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5264" w14:textId="77777777" w:rsidR="00D93D48" w:rsidRDefault="00D93D48" w:rsidP="00D93D48">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7DC9051" w14:textId="352A9248" w:rsidR="00D93D48" w:rsidRDefault="00D93D48" w:rsidP="00D93D48">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 xml:space="preserve">meeting: </w:t>
      </w:r>
      <w:r w:rsidR="00F83EEE">
        <w:rPr>
          <w:rFonts w:ascii="Arial" w:hAnsi="Arial" w:cs="Arial"/>
          <w:b/>
          <w:sz w:val="32"/>
        </w:rPr>
        <w:t>143</w:t>
      </w:r>
      <w:r>
        <w:rPr>
          <w:rFonts w:ascii="Arial" w:hAnsi="Arial" w:cs="Arial"/>
          <w:b/>
          <w:sz w:val="32"/>
        </w:rPr>
        <w:t>e</w:t>
      </w:r>
    </w:p>
    <w:p w14:paraId="54F7C4BB" w14:textId="77777777" w:rsidR="00D93D48" w:rsidRDefault="00D93D48" w:rsidP="00D93D48">
      <w:pPr>
        <w:jc w:val="center"/>
        <w:rPr>
          <w:rFonts w:ascii="Arial" w:hAnsi="Arial" w:cs="Arial"/>
          <w:b/>
          <w:sz w:val="32"/>
        </w:rPr>
      </w:pPr>
      <w:r>
        <w:rPr>
          <w:rFonts w:ascii="Arial" w:hAnsi="Arial" w:cs="Arial"/>
          <w:b/>
          <w:sz w:val="32"/>
        </w:rPr>
        <w:t>Electronic meeting, Online, 09/05/2022 to 17/05/2022</w:t>
      </w:r>
    </w:p>
    <w:p w14:paraId="63171702" w14:textId="77777777" w:rsidR="00731FAE" w:rsidRDefault="00731FAE" w:rsidP="00D93D48"/>
    <w:p w14:paraId="68764B4F" w14:textId="28767299" w:rsidR="00D93D48" w:rsidRPr="00731FAE" w:rsidRDefault="00D93D48" w:rsidP="00D93D48">
      <w:pPr>
        <w:rPr>
          <w:sz w:val="32"/>
          <w:szCs w:val="32"/>
        </w:rPr>
      </w:pPr>
      <w:r w:rsidRPr="00731FAE">
        <w:rPr>
          <w:sz w:val="32"/>
          <w:szCs w:val="32"/>
        </w:rPr>
        <w:t>Contents:</w:t>
      </w:r>
    </w:p>
    <w:p w14:paraId="3897428B" w14:textId="2E904F2E" w:rsidR="00F83EEE" w:rsidRDefault="00D93D48">
      <w:pPr>
        <w:pStyle w:val="TOC2"/>
        <w:rPr>
          <w:rFonts w:asciiTheme="minorHAnsi" w:eastAsiaTheme="minorEastAsia" w:hAnsiTheme="minorHAnsi" w:cstheme="minorBidi"/>
          <w:sz w:val="22"/>
          <w:szCs w:val="22"/>
        </w:rPr>
      </w:pPr>
      <w:r>
        <w:rPr>
          <w:noProof/>
        </w:rPr>
        <w:fldChar w:fldCharType="begin"/>
      </w:r>
      <w:r>
        <w:instrText xml:space="preserve"> TOC  \* MERGEFORMAT </w:instrText>
      </w:r>
      <w:r>
        <w:rPr>
          <w:noProof/>
        </w:rPr>
        <w:fldChar w:fldCharType="separate"/>
      </w:r>
      <w:r w:rsidR="00F83EEE">
        <w:t>1</w:t>
      </w:r>
      <w:r w:rsidR="00F83EEE">
        <w:rPr>
          <w:rFonts w:asciiTheme="minorHAnsi" w:eastAsiaTheme="minorEastAsia" w:hAnsiTheme="minorHAnsi" w:cstheme="minorBidi"/>
          <w:sz w:val="22"/>
          <w:szCs w:val="22"/>
        </w:rPr>
        <w:tab/>
      </w:r>
      <w:r w:rsidR="00F83EEE">
        <w:t>Opening of the meeting</w:t>
      </w:r>
      <w:r w:rsidR="00F83EEE">
        <w:tab/>
      </w:r>
      <w:r w:rsidR="00F83EEE">
        <w:fldChar w:fldCharType="begin"/>
      </w:r>
      <w:r w:rsidR="00F83EEE">
        <w:instrText xml:space="preserve"> PAGEREF _Toc107591444 \h </w:instrText>
      </w:r>
      <w:r w:rsidR="00F83EEE">
        <w:fldChar w:fldCharType="separate"/>
      </w:r>
      <w:r w:rsidR="00F83EEE">
        <w:t>5</w:t>
      </w:r>
      <w:r w:rsidR="00F83EEE">
        <w:fldChar w:fldCharType="end"/>
      </w:r>
    </w:p>
    <w:p w14:paraId="1DE0A33E" w14:textId="7185661B" w:rsidR="00F83EEE" w:rsidRDefault="00F83EEE">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_Toc107591445 \h </w:instrText>
      </w:r>
      <w:r>
        <w:fldChar w:fldCharType="separate"/>
      </w:r>
      <w:r>
        <w:t>5</w:t>
      </w:r>
      <w:r>
        <w:fldChar w:fldCharType="end"/>
      </w:r>
    </w:p>
    <w:p w14:paraId="4DE345B5" w14:textId="6A714500" w:rsidR="00F83EEE" w:rsidRDefault="00F83EEE">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_Toc107591446 \h </w:instrText>
      </w:r>
      <w:r>
        <w:fldChar w:fldCharType="separate"/>
      </w:r>
      <w:r>
        <w:t>5</w:t>
      </w:r>
      <w:r>
        <w:fldChar w:fldCharType="end"/>
      </w:r>
    </w:p>
    <w:p w14:paraId="22F615D6" w14:textId="6B8D9EEB" w:rsidR="00F83EEE" w:rsidRDefault="00F83EEE">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_Toc107591447 \h </w:instrText>
      </w:r>
      <w:r>
        <w:fldChar w:fldCharType="separate"/>
      </w:r>
      <w:r>
        <w:t>5</w:t>
      </w:r>
      <w:r>
        <w:fldChar w:fldCharType="end"/>
      </w:r>
    </w:p>
    <w:p w14:paraId="55B0677E" w14:textId="013C4C14" w:rsidR="00F83EEE" w:rsidRDefault="00F83EEE">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_Toc107591448 \h </w:instrText>
      </w:r>
      <w:r>
        <w:fldChar w:fldCharType="separate"/>
      </w:r>
      <w:r>
        <w:t>5</w:t>
      </w:r>
      <w:r>
        <w:fldChar w:fldCharType="end"/>
      </w:r>
    </w:p>
    <w:p w14:paraId="6B7F21D1" w14:textId="154664C6" w:rsidR="00F83EEE" w:rsidRDefault="00F83EEE">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_Toc107591449 \h </w:instrText>
      </w:r>
      <w:r>
        <w:fldChar w:fldCharType="separate"/>
      </w:r>
      <w:r>
        <w:t>5</w:t>
      </w:r>
      <w:r>
        <w:fldChar w:fldCharType="end"/>
      </w:r>
    </w:p>
    <w:p w14:paraId="07412EFD" w14:textId="4E8672B7" w:rsidR="00F83EEE" w:rsidRDefault="00F83EEE">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_Toc107591450 \h </w:instrText>
      </w:r>
      <w:r>
        <w:fldChar w:fldCharType="separate"/>
      </w:r>
      <w:r>
        <w:t>5</w:t>
      </w:r>
      <w:r>
        <w:fldChar w:fldCharType="end"/>
      </w:r>
    </w:p>
    <w:p w14:paraId="6AB44E4A" w14:textId="59E87825" w:rsidR="00F83EEE" w:rsidRDefault="00F83EEE">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_Toc107591451 \h </w:instrText>
      </w:r>
      <w:r>
        <w:fldChar w:fldCharType="separate"/>
      </w:r>
      <w:r>
        <w:t>5</w:t>
      </w:r>
      <w:r>
        <w:fldChar w:fldCharType="end"/>
      </w:r>
    </w:p>
    <w:p w14:paraId="222C576F" w14:textId="039BF1D1" w:rsidR="00F83EEE" w:rsidRDefault="00F83EEE">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_Toc107591452 \h </w:instrText>
      </w:r>
      <w:r>
        <w:fldChar w:fldCharType="separate"/>
      </w:r>
      <w:r>
        <w:t>5</w:t>
      </w:r>
      <w:r>
        <w:fldChar w:fldCharType="end"/>
      </w:r>
    </w:p>
    <w:p w14:paraId="1A22FC0B" w14:textId="5EF5B49F" w:rsidR="00F83EEE" w:rsidRDefault="00F83EEE">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_Toc107591453 \h </w:instrText>
      </w:r>
      <w:r>
        <w:fldChar w:fldCharType="separate"/>
      </w:r>
      <w:r>
        <w:t>6</w:t>
      </w:r>
      <w:r>
        <w:fldChar w:fldCharType="end"/>
      </w:r>
    </w:p>
    <w:p w14:paraId="4B2BE6BF" w14:textId="457FC51F" w:rsidR="00F83EEE" w:rsidRDefault="00F83EEE">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_Toc107591454 \h </w:instrText>
      </w:r>
      <w:r>
        <w:fldChar w:fldCharType="separate"/>
      </w:r>
      <w:r>
        <w:t>6</w:t>
      </w:r>
      <w:r>
        <w:fldChar w:fldCharType="end"/>
      </w:r>
    </w:p>
    <w:p w14:paraId="6E40026E" w14:textId="4CA703E1" w:rsidR="00F83EEE" w:rsidRDefault="00F83EEE">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_Toc107591455 \h </w:instrText>
      </w:r>
      <w:r>
        <w:fldChar w:fldCharType="separate"/>
      </w:r>
      <w:r>
        <w:t>7</w:t>
      </w:r>
      <w:r>
        <w:fldChar w:fldCharType="end"/>
      </w:r>
    </w:p>
    <w:p w14:paraId="28AA1605" w14:textId="5554FB01" w:rsidR="00F83EEE" w:rsidRDefault="00F83EEE">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_Toc107591456 \h </w:instrText>
      </w:r>
      <w:r>
        <w:fldChar w:fldCharType="separate"/>
      </w:r>
      <w:r>
        <w:t>7</w:t>
      </w:r>
      <w:r>
        <w:fldChar w:fldCharType="end"/>
      </w:r>
    </w:p>
    <w:p w14:paraId="201B9290" w14:textId="11712145" w:rsidR="00F83EEE" w:rsidRDefault="00F83EEE">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_Toc107591457 \h </w:instrText>
      </w:r>
      <w:r>
        <w:fldChar w:fldCharType="separate"/>
      </w:r>
      <w:r>
        <w:t>7</w:t>
      </w:r>
      <w:r>
        <w:fldChar w:fldCharType="end"/>
      </w:r>
    </w:p>
    <w:p w14:paraId="5CD2627F" w14:textId="4F499DC8" w:rsidR="00F83EEE" w:rsidRDefault="00F83EEE">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_Toc107591458 \h </w:instrText>
      </w:r>
      <w:r>
        <w:fldChar w:fldCharType="separate"/>
      </w:r>
      <w:r>
        <w:t>10</w:t>
      </w:r>
      <w:r>
        <w:fldChar w:fldCharType="end"/>
      </w:r>
    </w:p>
    <w:p w14:paraId="0E198738" w14:textId="68AB5E61" w:rsidR="00F83EEE" w:rsidRDefault="00F83EEE">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Rel-18 small Enhancements</w:t>
      </w:r>
      <w:r>
        <w:tab/>
      </w:r>
      <w:r>
        <w:fldChar w:fldCharType="begin"/>
      </w:r>
      <w:r>
        <w:instrText xml:space="preserve"> PAGEREF _Toc107591459 \h </w:instrText>
      </w:r>
      <w:r>
        <w:fldChar w:fldCharType="separate"/>
      </w:r>
      <w:r>
        <w:t>12</w:t>
      </w:r>
      <w:r>
        <w:fldChar w:fldCharType="end"/>
      </w:r>
    </w:p>
    <w:p w14:paraId="04652419" w14:textId="5DB7DB70" w:rsidR="00F83EEE" w:rsidRDefault="00F83EEE">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Rel-18 Operations, Administration, Maintenance and Provisioning (OAM&amp;P)</w:t>
      </w:r>
      <w:r>
        <w:tab/>
      </w:r>
      <w:r>
        <w:fldChar w:fldCharType="begin"/>
      </w:r>
      <w:r>
        <w:instrText xml:space="preserve"> PAGEREF _Toc107591460 \h </w:instrText>
      </w:r>
      <w:r>
        <w:fldChar w:fldCharType="separate"/>
      </w:r>
      <w:r>
        <w:t>29</w:t>
      </w:r>
      <w:r>
        <w:fldChar w:fldCharType="end"/>
      </w:r>
    </w:p>
    <w:p w14:paraId="372681C3" w14:textId="2D848F49" w:rsidR="00F83EEE" w:rsidRDefault="00F83EEE">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Self-Configuration of RAN NEs</w:t>
      </w:r>
      <w:r>
        <w:tab/>
      </w:r>
      <w:r>
        <w:fldChar w:fldCharType="begin"/>
      </w:r>
      <w:r>
        <w:instrText xml:space="preserve"> PAGEREF _Toc107591461 \h </w:instrText>
      </w:r>
      <w:r>
        <w:fldChar w:fldCharType="separate"/>
      </w:r>
      <w:r>
        <w:t>29</w:t>
      </w:r>
      <w:r>
        <w:fldChar w:fldCharType="end"/>
      </w:r>
    </w:p>
    <w:p w14:paraId="5B4CF5E6" w14:textId="702E1DF7" w:rsidR="00F83EEE" w:rsidRDefault="00F83EEE">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 xml:space="preserve">  RANSC_WoP#1</w:t>
      </w:r>
      <w:r>
        <w:tab/>
      </w:r>
      <w:r>
        <w:fldChar w:fldCharType="begin"/>
      </w:r>
      <w:r>
        <w:instrText xml:space="preserve"> PAGEREF _Toc107591462 \h </w:instrText>
      </w:r>
      <w:r>
        <w:fldChar w:fldCharType="separate"/>
      </w:r>
      <w:r>
        <w:t>29</w:t>
      </w:r>
      <w:r>
        <w:fldChar w:fldCharType="end"/>
      </w:r>
    </w:p>
    <w:p w14:paraId="32824D26" w14:textId="73E041A3" w:rsidR="00F83EEE" w:rsidRDefault="00F83EEE">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 xml:space="preserve">  RANSC_WoP#2</w:t>
      </w:r>
      <w:r>
        <w:tab/>
      </w:r>
      <w:r>
        <w:fldChar w:fldCharType="begin"/>
      </w:r>
      <w:r>
        <w:instrText xml:space="preserve"> PAGEREF _Toc107591463 \h </w:instrText>
      </w:r>
      <w:r>
        <w:fldChar w:fldCharType="separate"/>
      </w:r>
      <w:r>
        <w:t>30</w:t>
      </w:r>
      <w:r>
        <w:fldChar w:fldCharType="end"/>
      </w:r>
    </w:p>
    <w:p w14:paraId="4BD6876A" w14:textId="44D4F009" w:rsidR="00F83EEE" w:rsidRDefault="00F83EEE">
      <w:pPr>
        <w:pStyle w:val="TOC5"/>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 xml:space="preserve">  RANSC_WoP#3</w:t>
      </w:r>
      <w:r>
        <w:tab/>
      </w:r>
      <w:r>
        <w:fldChar w:fldCharType="begin"/>
      </w:r>
      <w:r>
        <w:instrText xml:space="preserve"> PAGEREF _Toc107591464 \h </w:instrText>
      </w:r>
      <w:r>
        <w:fldChar w:fldCharType="separate"/>
      </w:r>
      <w:r>
        <w:t>30</w:t>
      </w:r>
      <w:r>
        <w:fldChar w:fldCharType="end"/>
      </w:r>
    </w:p>
    <w:p w14:paraId="0015DAD5" w14:textId="2F8973C0" w:rsidR="00F83EEE" w:rsidRDefault="00F83EEE">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Network slicing provisioning rules</w:t>
      </w:r>
      <w:r>
        <w:tab/>
      </w:r>
      <w:r>
        <w:fldChar w:fldCharType="begin"/>
      </w:r>
      <w:r>
        <w:instrText xml:space="preserve"> PAGEREF _Toc107591465 \h </w:instrText>
      </w:r>
      <w:r>
        <w:fldChar w:fldCharType="separate"/>
      </w:r>
      <w:r>
        <w:t>30</w:t>
      </w:r>
      <w:r>
        <w:fldChar w:fldCharType="end"/>
      </w:r>
    </w:p>
    <w:p w14:paraId="6178D161" w14:textId="644388D5" w:rsidR="00F83EEE" w:rsidRDefault="00F83EEE">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 xml:space="preserve">  NSRULE_WoP#1</w:t>
      </w:r>
      <w:r>
        <w:tab/>
      </w:r>
      <w:r>
        <w:fldChar w:fldCharType="begin"/>
      </w:r>
      <w:r>
        <w:instrText xml:space="preserve"> PAGEREF _Toc107591466 \h </w:instrText>
      </w:r>
      <w:r>
        <w:fldChar w:fldCharType="separate"/>
      </w:r>
      <w:r>
        <w:t>30</w:t>
      </w:r>
      <w:r>
        <w:fldChar w:fldCharType="end"/>
      </w:r>
    </w:p>
    <w:p w14:paraId="73055253" w14:textId="08AA9ED6" w:rsidR="00F83EEE" w:rsidRDefault="00F83EEE">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 xml:space="preserve">  NSRULE_WoP#2</w:t>
      </w:r>
      <w:r>
        <w:tab/>
      </w:r>
      <w:r>
        <w:fldChar w:fldCharType="begin"/>
      </w:r>
      <w:r>
        <w:instrText xml:space="preserve"> PAGEREF _Toc107591467 \h </w:instrText>
      </w:r>
      <w:r>
        <w:fldChar w:fldCharType="separate"/>
      </w:r>
      <w:r>
        <w:t>30</w:t>
      </w:r>
      <w:r>
        <w:fldChar w:fldCharType="end"/>
      </w:r>
    </w:p>
    <w:p w14:paraId="2E342AB2" w14:textId="23550BB8" w:rsidR="00F83EEE" w:rsidRDefault="00F83EEE">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Additional NRM features phase 2</w:t>
      </w:r>
      <w:r>
        <w:tab/>
      </w:r>
      <w:r>
        <w:fldChar w:fldCharType="begin"/>
      </w:r>
      <w:r>
        <w:instrText xml:space="preserve"> PAGEREF _Toc107591468 \h </w:instrText>
      </w:r>
      <w:r>
        <w:fldChar w:fldCharType="separate"/>
      </w:r>
      <w:r>
        <w:t>30</w:t>
      </w:r>
      <w:r>
        <w:fldChar w:fldCharType="end"/>
      </w:r>
    </w:p>
    <w:p w14:paraId="2256C1E9" w14:textId="5CFA4695" w:rsidR="00F83EEE" w:rsidRDefault="00F83EEE">
      <w:pPr>
        <w:pStyle w:val="TOC5"/>
        <w:rPr>
          <w:rFonts w:asciiTheme="minorHAnsi" w:eastAsiaTheme="minorEastAsia" w:hAnsiTheme="minorHAnsi" w:cstheme="minorBidi"/>
          <w:sz w:val="22"/>
          <w:szCs w:val="22"/>
        </w:rPr>
      </w:pPr>
      <w:r>
        <w:t>6.4.3.1</w:t>
      </w:r>
      <w:r>
        <w:rPr>
          <w:rFonts w:asciiTheme="minorHAnsi" w:eastAsiaTheme="minorEastAsia" w:hAnsiTheme="minorHAnsi" w:cstheme="minorBidi"/>
          <w:sz w:val="22"/>
          <w:szCs w:val="22"/>
        </w:rPr>
        <w:tab/>
      </w:r>
      <w:r>
        <w:t xml:space="preserve">   AdNRM_ph2_WoP#1</w:t>
      </w:r>
      <w:r>
        <w:tab/>
      </w:r>
      <w:r>
        <w:fldChar w:fldCharType="begin"/>
      </w:r>
      <w:r>
        <w:instrText xml:space="preserve"> PAGEREF _Toc107591469 \h </w:instrText>
      </w:r>
      <w:r>
        <w:fldChar w:fldCharType="separate"/>
      </w:r>
      <w:r>
        <w:t>30</w:t>
      </w:r>
      <w:r>
        <w:fldChar w:fldCharType="end"/>
      </w:r>
    </w:p>
    <w:p w14:paraId="7559D9EA" w14:textId="1D109134" w:rsidR="00F83EEE" w:rsidRDefault="00F83EEE">
      <w:pPr>
        <w:pStyle w:val="TOC5"/>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 xml:space="preserve">   AdNRM_ph2_WoP#2</w:t>
      </w:r>
      <w:r>
        <w:tab/>
      </w:r>
      <w:r>
        <w:fldChar w:fldCharType="begin"/>
      </w:r>
      <w:r>
        <w:instrText xml:space="preserve"> PAGEREF _Toc107591470 \h </w:instrText>
      </w:r>
      <w:r>
        <w:fldChar w:fldCharType="separate"/>
      </w:r>
      <w:r>
        <w:t>31</w:t>
      </w:r>
      <w:r>
        <w:fldChar w:fldCharType="end"/>
      </w:r>
    </w:p>
    <w:p w14:paraId="1309D0C9" w14:textId="0D2DDB9B" w:rsidR="00F83EEE" w:rsidRDefault="00F83EEE">
      <w:pPr>
        <w:pStyle w:val="TOC5"/>
        <w:rPr>
          <w:rFonts w:asciiTheme="minorHAnsi" w:eastAsiaTheme="minorEastAsia" w:hAnsiTheme="minorHAnsi" w:cstheme="minorBidi"/>
          <w:sz w:val="22"/>
          <w:szCs w:val="22"/>
        </w:rPr>
      </w:pPr>
      <w:r>
        <w:t>6.4.3.3</w:t>
      </w:r>
      <w:r>
        <w:rPr>
          <w:rFonts w:asciiTheme="minorHAnsi" w:eastAsiaTheme="minorEastAsia" w:hAnsiTheme="minorHAnsi" w:cstheme="minorBidi"/>
          <w:sz w:val="22"/>
          <w:szCs w:val="22"/>
        </w:rPr>
        <w:tab/>
      </w:r>
      <w:r>
        <w:t xml:space="preserve">   AdNRM_ph2_WoP#3</w:t>
      </w:r>
      <w:r>
        <w:tab/>
      </w:r>
      <w:r>
        <w:fldChar w:fldCharType="begin"/>
      </w:r>
      <w:r>
        <w:instrText xml:space="preserve"> PAGEREF _Toc107591471 \h </w:instrText>
      </w:r>
      <w:r>
        <w:fldChar w:fldCharType="separate"/>
      </w:r>
      <w:r>
        <w:t>31</w:t>
      </w:r>
      <w:r>
        <w:fldChar w:fldCharType="end"/>
      </w:r>
    </w:p>
    <w:p w14:paraId="7A9B5C59" w14:textId="3F0B1A40" w:rsidR="00F83EEE" w:rsidRDefault="00F83EEE">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Enhanced Edge Computing Management</w:t>
      </w:r>
      <w:r>
        <w:tab/>
      </w:r>
      <w:r>
        <w:fldChar w:fldCharType="begin"/>
      </w:r>
      <w:r>
        <w:instrText xml:space="preserve"> PAGEREF _Toc107591472 \h </w:instrText>
      </w:r>
      <w:r>
        <w:fldChar w:fldCharType="separate"/>
      </w:r>
      <w:r>
        <w:t>31</w:t>
      </w:r>
      <w:r>
        <w:fldChar w:fldCharType="end"/>
      </w:r>
    </w:p>
    <w:p w14:paraId="3532BE6A" w14:textId="624F68B3" w:rsidR="00F83EEE" w:rsidRDefault="00F83EEE">
      <w:pPr>
        <w:pStyle w:val="TOC5"/>
        <w:rPr>
          <w:rFonts w:asciiTheme="minorHAnsi" w:eastAsiaTheme="minorEastAsia" w:hAnsiTheme="minorHAnsi" w:cstheme="minorBidi"/>
          <w:sz w:val="22"/>
          <w:szCs w:val="22"/>
        </w:rPr>
      </w:pPr>
      <w:r>
        <w:t>6.4.4.1</w:t>
      </w:r>
      <w:r>
        <w:rPr>
          <w:rFonts w:asciiTheme="minorHAnsi" w:eastAsiaTheme="minorEastAsia" w:hAnsiTheme="minorHAnsi" w:cstheme="minorBidi"/>
          <w:sz w:val="22"/>
          <w:szCs w:val="22"/>
        </w:rPr>
        <w:tab/>
      </w:r>
      <w:r>
        <w:t xml:space="preserve">   eECM_WoP#1</w:t>
      </w:r>
      <w:r>
        <w:tab/>
      </w:r>
      <w:r>
        <w:fldChar w:fldCharType="begin"/>
      </w:r>
      <w:r>
        <w:instrText xml:space="preserve"> PAGEREF _Toc107591473 \h </w:instrText>
      </w:r>
      <w:r>
        <w:fldChar w:fldCharType="separate"/>
      </w:r>
      <w:r>
        <w:t>32</w:t>
      </w:r>
      <w:r>
        <w:fldChar w:fldCharType="end"/>
      </w:r>
    </w:p>
    <w:p w14:paraId="76BFBA8D" w14:textId="6ECBFAF6" w:rsidR="00F83EEE" w:rsidRDefault="00F83EEE">
      <w:pPr>
        <w:pStyle w:val="TOC5"/>
        <w:rPr>
          <w:rFonts w:asciiTheme="minorHAnsi" w:eastAsiaTheme="minorEastAsia" w:hAnsiTheme="minorHAnsi" w:cstheme="minorBidi"/>
          <w:sz w:val="22"/>
          <w:szCs w:val="22"/>
        </w:rPr>
      </w:pPr>
      <w:r>
        <w:t>6.4.4.2</w:t>
      </w:r>
      <w:r>
        <w:rPr>
          <w:rFonts w:asciiTheme="minorHAnsi" w:eastAsiaTheme="minorEastAsia" w:hAnsiTheme="minorHAnsi" w:cstheme="minorBidi"/>
          <w:sz w:val="22"/>
          <w:szCs w:val="22"/>
        </w:rPr>
        <w:tab/>
      </w:r>
      <w:r>
        <w:t xml:space="preserve">   eECM_WoP#2</w:t>
      </w:r>
      <w:r>
        <w:tab/>
      </w:r>
      <w:r>
        <w:fldChar w:fldCharType="begin"/>
      </w:r>
      <w:r>
        <w:instrText xml:space="preserve"> PAGEREF _Toc107591474 \h </w:instrText>
      </w:r>
      <w:r>
        <w:fldChar w:fldCharType="separate"/>
      </w:r>
      <w:r>
        <w:t>32</w:t>
      </w:r>
      <w:r>
        <w:fldChar w:fldCharType="end"/>
      </w:r>
    </w:p>
    <w:p w14:paraId="3464AF74" w14:textId="6B22E81B" w:rsidR="00F83EEE" w:rsidRDefault="00F83EEE">
      <w:pPr>
        <w:pStyle w:val="TOC5"/>
        <w:rPr>
          <w:rFonts w:asciiTheme="minorHAnsi" w:eastAsiaTheme="minorEastAsia" w:hAnsiTheme="minorHAnsi" w:cstheme="minorBidi"/>
          <w:sz w:val="22"/>
          <w:szCs w:val="22"/>
        </w:rPr>
      </w:pPr>
      <w:r>
        <w:t>6.4.4.3</w:t>
      </w:r>
      <w:r>
        <w:rPr>
          <w:rFonts w:asciiTheme="minorHAnsi" w:eastAsiaTheme="minorEastAsia" w:hAnsiTheme="minorHAnsi" w:cstheme="minorBidi"/>
          <w:sz w:val="22"/>
          <w:szCs w:val="22"/>
        </w:rPr>
        <w:tab/>
      </w:r>
      <w:r>
        <w:t xml:space="preserve">   eECM_WoP#3</w:t>
      </w:r>
      <w:r>
        <w:tab/>
      </w:r>
      <w:r>
        <w:fldChar w:fldCharType="begin"/>
      </w:r>
      <w:r>
        <w:instrText xml:space="preserve"> PAGEREF _Toc107591475 \h </w:instrText>
      </w:r>
      <w:r>
        <w:fldChar w:fldCharType="separate"/>
      </w:r>
      <w:r>
        <w:t>32</w:t>
      </w:r>
      <w:r>
        <w:fldChar w:fldCharType="end"/>
      </w:r>
    </w:p>
    <w:p w14:paraId="15ABD547" w14:textId="5E8BA826" w:rsidR="00F83EEE" w:rsidRDefault="00F83EEE">
      <w:pPr>
        <w:pStyle w:val="TOC5"/>
        <w:rPr>
          <w:rFonts w:asciiTheme="minorHAnsi" w:eastAsiaTheme="minorEastAsia" w:hAnsiTheme="minorHAnsi" w:cstheme="minorBidi"/>
          <w:sz w:val="22"/>
          <w:szCs w:val="22"/>
        </w:rPr>
      </w:pPr>
      <w:r>
        <w:t>6.4.4.4</w:t>
      </w:r>
      <w:r>
        <w:rPr>
          <w:rFonts w:asciiTheme="minorHAnsi" w:eastAsiaTheme="minorEastAsia" w:hAnsiTheme="minorHAnsi" w:cstheme="minorBidi"/>
          <w:sz w:val="22"/>
          <w:szCs w:val="22"/>
        </w:rPr>
        <w:tab/>
      </w:r>
      <w:r>
        <w:t xml:space="preserve">   eECM_WoP#4</w:t>
      </w:r>
      <w:r>
        <w:tab/>
      </w:r>
      <w:r>
        <w:fldChar w:fldCharType="begin"/>
      </w:r>
      <w:r>
        <w:instrText xml:space="preserve"> PAGEREF _Toc107591476 \h </w:instrText>
      </w:r>
      <w:r>
        <w:fldChar w:fldCharType="separate"/>
      </w:r>
      <w:r>
        <w:t>32</w:t>
      </w:r>
      <w:r>
        <w:fldChar w:fldCharType="end"/>
      </w:r>
    </w:p>
    <w:p w14:paraId="7C21B9FD" w14:textId="3113A77E" w:rsidR="00F83EEE" w:rsidRDefault="00F83EEE">
      <w:pPr>
        <w:pStyle w:val="TOC5"/>
        <w:rPr>
          <w:rFonts w:asciiTheme="minorHAnsi" w:eastAsiaTheme="minorEastAsia" w:hAnsiTheme="minorHAnsi" w:cstheme="minorBidi"/>
          <w:sz w:val="22"/>
          <w:szCs w:val="22"/>
        </w:rPr>
      </w:pPr>
      <w:r>
        <w:t>6.4.4.5</w:t>
      </w:r>
      <w:r>
        <w:rPr>
          <w:rFonts w:asciiTheme="minorHAnsi" w:eastAsiaTheme="minorEastAsia" w:hAnsiTheme="minorHAnsi" w:cstheme="minorBidi"/>
          <w:sz w:val="22"/>
          <w:szCs w:val="22"/>
        </w:rPr>
        <w:tab/>
      </w:r>
      <w:r>
        <w:t xml:space="preserve">   eECM_WoP#5</w:t>
      </w:r>
      <w:r>
        <w:tab/>
      </w:r>
      <w:r>
        <w:fldChar w:fldCharType="begin"/>
      </w:r>
      <w:r>
        <w:instrText xml:space="preserve"> PAGEREF _Toc107591477 \h </w:instrText>
      </w:r>
      <w:r>
        <w:fldChar w:fldCharType="separate"/>
      </w:r>
      <w:r>
        <w:t>32</w:t>
      </w:r>
      <w:r>
        <w:fldChar w:fldCharType="end"/>
      </w:r>
    </w:p>
    <w:p w14:paraId="34E91DC4" w14:textId="1F4FF368" w:rsidR="00F83EEE" w:rsidRDefault="00F83EEE">
      <w:pPr>
        <w:pStyle w:val="TOC5"/>
        <w:rPr>
          <w:rFonts w:asciiTheme="minorHAnsi" w:eastAsiaTheme="minorEastAsia" w:hAnsiTheme="minorHAnsi" w:cstheme="minorBidi"/>
          <w:sz w:val="22"/>
          <w:szCs w:val="22"/>
        </w:rPr>
      </w:pPr>
      <w:r>
        <w:t>6.4.4.6</w:t>
      </w:r>
      <w:r>
        <w:rPr>
          <w:rFonts w:asciiTheme="minorHAnsi" w:eastAsiaTheme="minorEastAsia" w:hAnsiTheme="minorHAnsi" w:cstheme="minorBidi"/>
          <w:sz w:val="22"/>
          <w:szCs w:val="22"/>
        </w:rPr>
        <w:tab/>
      </w:r>
      <w:r>
        <w:t xml:space="preserve">   eECM_WoP#6</w:t>
      </w:r>
      <w:r>
        <w:tab/>
      </w:r>
      <w:r>
        <w:fldChar w:fldCharType="begin"/>
      </w:r>
      <w:r>
        <w:instrText xml:space="preserve"> PAGEREF _Toc107591478 \h </w:instrText>
      </w:r>
      <w:r>
        <w:fldChar w:fldCharType="separate"/>
      </w:r>
      <w:r>
        <w:t>33</w:t>
      </w:r>
      <w:r>
        <w:fldChar w:fldCharType="end"/>
      </w:r>
    </w:p>
    <w:p w14:paraId="6E27AF9B" w14:textId="741F9AF9" w:rsidR="00F83EEE" w:rsidRDefault="00F83EEE">
      <w:pPr>
        <w:pStyle w:val="TOC5"/>
        <w:rPr>
          <w:rFonts w:asciiTheme="minorHAnsi" w:eastAsiaTheme="minorEastAsia" w:hAnsiTheme="minorHAnsi" w:cstheme="minorBidi"/>
          <w:sz w:val="22"/>
          <w:szCs w:val="22"/>
        </w:rPr>
      </w:pPr>
      <w:r>
        <w:lastRenderedPageBreak/>
        <w:t>6.4.4.7</w:t>
      </w:r>
      <w:r>
        <w:rPr>
          <w:rFonts w:asciiTheme="minorHAnsi" w:eastAsiaTheme="minorEastAsia" w:hAnsiTheme="minorHAnsi" w:cstheme="minorBidi"/>
          <w:sz w:val="22"/>
          <w:szCs w:val="22"/>
        </w:rPr>
        <w:tab/>
      </w:r>
      <w:r>
        <w:t xml:space="preserve">   eECM_WoP#7</w:t>
      </w:r>
      <w:r>
        <w:tab/>
      </w:r>
      <w:r>
        <w:fldChar w:fldCharType="begin"/>
      </w:r>
      <w:r>
        <w:instrText xml:space="preserve"> PAGEREF _Toc107591479 \h </w:instrText>
      </w:r>
      <w:r>
        <w:fldChar w:fldCharType="separate"/>
      </w:r>
      <w:r>
        <w:t>33</w:t>
      </w:r>
      <w:r>
        <w:fldChar w:fldCharType="end"/>
      </w:r>
    </w:p>
    <w:p w14:paraId="0388D17C" w14:textId="2A0D9CBE" w:rsidR="00F83EEE" w:rsidRDefault="00F83EEE">
      <w:pPr>
        <w:pStyle w:val="TOC5"/>
        <w:rPr>
          <w:rFonts w:asciiTheme="minorHAnsi" w:eastAsiaTheme="minorEastAsia" w:hAnsiTheme="minorHAnsi" w:cstheme="minorBidi"/>
          <w:sz w:val="22"/>
          <w:szCs w:val="22"/>
        </w:rPr>
      </w:pPr>
      <w:r>
        <w:t>6.4.4.8</w:t>
      </w:r>
      <w:r>
        <w:rPr>
          <w:rFonts w:asciiTheme="minorHAnsi" w:eastAsiaTheme="minorEastAsia" w:hAnsiTheme="minorHAnsi" w:cstheme="minorBidi"/>
          <w:sz w:val="22"/>
          <w:szCs w:val="22"/>
        </w:rPr>
        <w:tab/>
      </w:r>
      <w:r>
        <w:t xml:space="preserve">   eECM_WoP#8</w:t>
      </w:r>
      <w:r>
        <w:tab/>
      </w:r>
      <w:r>
        <w:fldChar w:fldCharType="begin"/>
      </w:r>
      <w:r>
        <w:instrText xml:space="preserve"> PAGEREF _Toc107591480 \h </w:instrText>
      </w:r>
      <w:r>
        <w:fldChar w:fldCharType="separate"/>
      </w:r>
      <w:r>
        <w:t>33</w:t>
      </w:r>
      <w:r>
        <w:fldChar w:fldCharType="end"/>
      </w:r>
    </w:p>
    <w:p w14:paraId="32D94569" w14:textId="0ECCB201" w:rsidR="00F83EEE" w:rsidRDefault="00F83EEE">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Enhancements of EE for 5G Phase 2</w:t>
      </w:r>
      <w:r>
        <w:tab/>
      </w:r>
      <w:r>
        <w:fldChar w:fldCharType="begin"/>
      </w:r>
      <w:r>
        <w:instrText xml:space="preserve"> PAGEREF _Toc107591481 \h </w:instrText>
      </w:r>
      <w:r>
        <w:fldChar w:fldCharType="separate"/>
      </w:r>
      <w:r>
        <w:t>33</w:t>
      </w:r>
      <w:r>
        <w:fldChar w:fldCharType="end"/>
      </w:r>
    </w:p>
    <w:p w14:paraId="54488BEF" w14:textId="1202D9AE" w:rsidR="00F83EEE" w:rsidRDefault="00F83EEE">
      <w:pPr>
        <w:pStyle w:val="TOC5"/>
        <w:rPr>
          <w:rFonts w:asciiTheme="minorHAnsi" w:eastAsiaTheme="minorEastAsia" w:hAnsiTheme="minorHAnsi" w:cstheme="minorBidi"/>
          <w:sz w:val="22"/>
          <w:szCs w:val="22"/>
        </w:rPr>
      </w:pPr>
      <w:r>
        <w:t>6.4.5.1</w:t>
      </w:r>
      <w:r>
        <w:rPr>
          <w:rFonts w:asciiTheme="minorHAnsi" w:eastAsiaTheme="minorEastAsia" w:hAnsiTheme="minorHAnsi" w:cstheme="minorBidi"/>
          <w:sz w:val="22"/>
          <w:szCs w:val="22"/>
        </w:rPr>
        <w:tab/>
      </w:r>
      <w:r>
        <w:t xml:space="preserve">   EE5GPLUS_Ph2_WoP#1</w:t>
      </w:r>
      <w:r>
        <w:tab/>
      </w:r>
      <w:r>
        <w:fldChar w:fldCharType="begin"/>
      </w:r>
      <w:r>
        <w:instrText xml:space="preserve"> PAGEREF _Toc107591482 \h </w:instrText>
      </w:r>
      <w:r>
        <w:fldChar w:fldCharType="separate"/>
      </w:r>
      <w:r>
        <w:t>33</w:t>
      </w:r>
      <w:r>
        <w:fldChar w:fldCharType="end"/>
      </w:r>
    </w:p>
    <w:p w14:paraId="7E2D31E7" w14:textId="08D97307" w:rsidR="00F83EEE" w:rsidRDefault="00F83EEE">
      <w:pPr>
        <w:pStyle w:val="TOC5"/>
        <w:rPr>
          <w:rFonts w:asciiTheme="minorHAnsi" w:eastAsiaTheme="minorEastAsia" w:hAnsiTheme="minorHAnsi" w:cstheme="minorBidi"/>
          <w:sz w:val="22"/>
          <w:szCs w:val="22"/>
        </w:rPr>
      </w:pPr>
      <w:r>
        <w:t>6.4.5.2</w:t>
      </w:r>
      <w:r>
        <w:rPr>
          <w:rFonts w:asciiTheme="minorHAnsi" w:eastAsiaTheme="minorEastAsia" w:hAnsiTheme="minorHAnsi" w:cstheme="minorBidi"/>
          <w:sz w:val="22"/>
          <w:szCs w:val="22"/>
        </w:rPr>
        <w:tab/>
      </w:r>
      <w:r>
        <w:t xml:space="preserve">   EE5GPLUS_Ph2_WoP#2</w:t>
      </w:r>
      <w:r>
        <w:tab/>
      </w:r>
      <w:r>
        <w:fldChar w:fldCharType="begin"/>
      </w:r>
      <w:r>
        <w:instrText xml:space="preserve"> PAGEREF _Toc107591483 \h </w:instrText>
      </w:r>
      <w:r>
        <w:fldChar w:fldCharType="separate"/>
      </w:r>
      <w:r>
        <w:t>33</w:t>
      </w:r>
      <w:r>
        <w:fldChar w:fldCharType="end"/>
      </w:r>
    </w:p>
    <w:p w14:paraId="26E06235" w14:textId="48DC3084" w:rsidR="00F83EEE" w:rsidRDefault="00F83EEE">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_Toc107591484 \h </w:instrText>
      </w:r>
      <w:r>
        <w:fldChar w:fldCharType="separate"/>
      </w:r>
      <w:r>
        <w:t>33</w:t>
      </w:r>
      <w:r>
        <w:fldChar w:fldCharType="end"/>
      </w:r>
    </w:p>
    <w:p w14:paraId="09244554" w14:textId="7697BDD0" w:rsidR="00F83EEE" w:rsidRDefault="00F83EEE">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enhancement of autonomous network levels</w:t>
      </w:r>
      <w:r>
        <w:tab/>
      </w:r>
      <w:r>
        <w:fldChar w:fldCharType="begin"/>
      </w:r>
      <w:r>
        <w:instrText xml:space="preserve"> PAGEREF _Toc107591485 \h </w:instrText>
      </w:r>
      <w:r>
        <w:fldChar w:fldCharType="separate"/>
      </w:r>
      <w:r>
        <w:t>33</w:t>
      </w:r>
      <w:r>
        <w:fldChar w:fldCharType="end"/>
      </w:r>
    </w:p>
    <w:p w14:paraId="4F845239" w14:textId="4B934150" w:rsidR="00F83EEE" w:rsidRDefault="00F83EEE">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 xml:space="preserve">   FS_eANL_WoP#1</w:t>
      </w:r>
      <w:r>
        <w:tab/>
      </w:r>
      <w:r>
        <w:fldChar w:fldCharType="begin"/>
      </w:r>
      <w:r>
        <w:instrText xml:space="preserve"> PAGEREF _Toc107591486 \h </w:instrText>
      </w:r>
      <w:r>
        <w:fldChar w:fldCharType="separate"/>
      </w:r>
      <w:r>
        <w:t>34</w:t>
      </w:r>
      <w:r>
        <w:fldChar w:fldCharType="end"/>
      </w:r>
    </w:p>
    <w:p w14:paraId="22534314" w14:textId="0D26F0A9" w:rsidR="00F83EEE" w:rsidRDefault="00F83EEE">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 xml:space="preserve">   FS_eANL_WoP#2</w:t>
      </w:r>
      <w:r>
        <w:tab/>
      </w:r>
      <w:r>
        <w:fldChar w:fldCharType="begin"/>
      </w:r>
      <w:r>
        <w:instrText xml:space="preserve"> PAGEREF _Toc107591487 \h </w:instrText>
      </w:r>
      <w:r>
        <w:fldChar w:fldCharType="separate"/>
      </w:r>
      <w:r>
        <w:t>34</w:t>
      </w:r>
      <w:r>
        <w:fldChar w:fldCharType="end"/>
      </w:r>
    </w:p>
    <w:p w14:paraId="6F411F18" w14:textId="2EB799F2" w:rsidR="00F83EEE" w:rsidRDefault="00F83EEE">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 xml:space="preserve">   FS_eANL_WoP#3</w:t>
      </w:r>
      <w:r>
        <w:tab/>
      </w:r>
      <w:r>
        <w:fldChar w:fldCharType="begin"/>
      </w:r>
      <w:r>
        <w:instrText xml:space="preserve"> PAGEREF _Toc107591488 \h </w:instrText>
      </w:r>
      <w:r>
        <w:fldChar w:fldCharType="separate"/>
      </w:r>
      <w:r>
        <w:t>34</w:t>
      </w:r>
      <w:r>
        <w:fldChar w:fldCharType="end"/>
      </w:r>
    </w:p>
    <w:p w14:paraId="3052CAD7" w14:textId="1441B746" w:rsidR="00F83EEE" w:rsidRDefault="00F83EEE">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 xml:space="preserve">   FS_eANL_WoP#4</w:t>
      </w:r>
      <w:r>
        <w:tab/>
      </w:r>
      <w:r>
        <w:fldChar w:fldCharType="begin"/>
      </w:r>
      <w:r>
        <w:instrText xml:space="preserve"> PAGEREF _Toc107591489 \h </w:instrText>
      </w:r>
      <w:r>
        <w:fldChar w:fldCharType="separate"/>
      </w:r>
      <w:r>
        <w:t>35</w:t>
      </w:r>
      <w:r>
        <w:fldChar w:fldCharType="end"/>
      </w:r>
    </w:p>
    <w:p w14:paraId="733C5BF7" w14:textId="4C14745E" w:rsidR="00F83EEE" w:rsidRDefault="00F83EEE">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evaluation of autonomous network levels</w:t>
      </w:r>
      <w:r>
        <w:tab/>
      </w:r>
      <w:r>
        <w:fldChar w:fldCharType="begin"/>
      </w:r>
      <w:r>
        <w:instrText xml:space="preserve"> PAGEREF _Toc107591490 \h </w:instrText>
      </w:r>
      <w:r>
        <w:fldChar w:fldCharType="separate"/>
      </w:r>
      <w:r>
        <w:t>35</w:t>
      </w:r>
      <w:r>
        <w:fldChar w:fldCharType="end"/>
      </w:r>
    </w:p>
    <w:p w14:paraId="6DA105F8" w14:textId="1E999A1E" w:rsidR="00F83EEE" w:rsidRDefault="00F83EEE">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 xml:space="preserve">   FS_ANLEVA_WoP#1</w:t>
      </w:r>
      <w:r>
        <w:tab/>
      </w:r>
      <w:r>
        <w:fldChar w:fldCharType="begin"/>
      </w:r>
      <w:r>
        <w:instrText xml:space="preserve"> PAGEREF _Toc107591491 \h </w:instrText>
      </w:r>
      <w:r>
        <w:fldChar w:fldCharType="separate"/>
      </w:r>
      <w:r>
        <w:t>35</w:t>
      </w:r>
      <w:r>
        <w:fldChar w:fldCharType="end"/>
      </w:r>
    </w:p>
    <w:p w14:paraId="556EE305" w14:textId="3B19BC2F" w:rsidR="00F83EEE" w:rsidRDefault="00F83EEE">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 xml:space="preserve">   FS_ANLEVA_WoP#2</w:t>
      </w:r>
      <w:r>
        <w:tab/>
      </w:r>
      <w:r>
        <w:fldChar w:fldCharType="begin"/>
      </w:r>
      <w:r>
        <w:instrText xml:space="preserve"> PAGEREF _Toc107591492 \h </w:instrText>
      </w:r>
      <w:r>
        <w:fldChar w:fldCharType="separate"/>
      </w:r>
      <w:r>
        <w:t>36</w:t>
      </w:r>
      <w:r>
        <w:fldChar w:fldCharType="end"/>
      </w:r>
    </w:p>
    <w:p w14:paraId="1A080E43" w14:textId="3C800127" w:rsidR="00F83EEE" w:rsidRDefault="00F83EEE">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 xml:space="preserve">   FS_ANLEVA_WoP#3</w:t>
      </w:r>
      <w:r>
        <w:tab/>
      </w:r>
      <w:r>
        <w:fldChar w:fldCharType="begin"/>
      </w:r>
      <w:r>
        <w:instrText xml:space="preserve"> PAGEREF _Toc107591493 \h </w:instrText>
      </w:r>
      <w:r>
        <w:fldChar w:fldCharType="separate"/>
      </w:r>
      <w:r>
        <w:t>36</w:t>
      </w:r>
      <w:r>
        <w:fldChar w:fldCharType="end"/>
      </w:r>
    </w:p>
    <w:p w14:paraId="4217D2D7" w14:textId="07F77F35" w:rsidR="00F83EEE" w:rsidRDefault="00F83EEE">
      <w:pPr>
        <w:pStyle w:val="TOC5"/>
        <w:rPr>
          <w:rFonts w:asciiTheme="minorHAnsi" w:eastAsiaTheme="minorEastAsia" w:hAnsiTheme="minorHAnsi" w:cstheme="minorBidi"/>
          <w:sz w:val="22"/>
          <w:szCs w:val="22"/>
        </w:rPr>
      </w:pPr>
      <w:r>
        <w:t>6.5.2.4</w:t>
      </w:r>
      <w:r>
        <w:rPr>
          <w:rFonts w:asciiTheme="minorHAnsi" w:eastAsiaTheme="minorEastAsia" w:hAnsiTheme="minorHAnsi" w:cstheme="minorBidi"/>
          <w:sz w:val="22"/>
          <w:szCs w:val="22"/>
        </w:rPr>
        <w:tab/>
      </w:r>
      <w:r>
        <w:t xml:space="preserve">   FS_ANLEVA_WoP#4</w:t>
      </w:r>
      <w:r>
        <w:tab/>
      </w:r>
      <w:r>
        <w:fldChar w:fldCharType="begin"/>
      </w:r>
      <w:r>
        <w:instrText xml:space="preserve"> PAGEREF _Toc107591494 \h </w:instrText>
      </w:r>
      <w:r>
        <w:fldChar w:fldCharType="separate"/>
      </w:r>
      <w:r>
        <w:t>36</w:t>
      </w:r>
      <w:r>
        <w:fldChar w:fldCharType="end"/>
      </w:r>
    </w:p>
    <w:p w14:paraId="27006C48" w14:textId="2B1F2342" w:rsidR="00F83EEE" w:rsidRDefault="00F83EEE">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enhanced intent driven management services for mobile networks</w:t>
      </w:r>
      <w:r>
        <w:tab/>
      </w:r>
      <w:r>
        <w:fldChar w:fldCharType="begin"/>
      </w:r>
      <w:r>
        <w:instrText xml:space="preserve"> PAGEREF _Toc107591495 \h </w:instrText>
      </w:r>
      <w:r>
        <w:fldChar w:fldCharType="separate"/>
      </w:r>
      <w:r>
        <w:t>36</w:t>
      </w:r>
      <w:r>
        <w:fldChar w:fldCharType="end"/>
      </w:r>
    </w:p>
    <w:p w14:paraId="5646C864" w14:textId="525EC8BA" w:rsidR="00F83EEE" w:rsidRDefault="00F83EEE">
      <w:pPr>
        <w:pStyle w:val="TOC5"/>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 xml:space="preserve">   FS_eIDMS_MN_WoP#1</w:t>
      </w:r>
      <w:r>
        <w:tab/>
      </w:r>
      <w:r>
        <w:fldChar w:fldCharType="begin"/>
      </w:r>
      <w:r>
        <w:instrText xml:space="preserve"> PAGEREF _Toc107591496 \h </w:instrText>
      </w:r>
      <w:r>
        <w:fldChar w:fldCharType="separate"/>
      </w:r>
      <w:r>
        <w:t>36</w:t>
      </w:r>
      <w:r>
        <w:fldChar w:fldCharType="end"/>
      </w:r>
    </w:p>
    <w:p w14:paraId="7482940B" w14:textId="0A48DA1A" w:rsidR="00F83EEE" w:rsidRDefault="00F83EEE">
      <w:pPr>
        <w:pStyle w:val="TOC5"/>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 xml:space="preserve">   FS_eIDMS_MN_WoP#2</w:t>
      </w:r>
      <w:r>
        <w:tab/>
      </w:r>
      <w:r>
        <w:fldChar w:fldCharType="begin"/>
      </w:r>
      <w:r>
        <w:instrText xml:space="preserve"> PAGEREF _Toc107591497 \h </w:instrText>
      </w:r>
      <w:r>
        <w:fldChar w:fldCharType="separate"/>
      </w:r>
      <w:r>
        <w:t>37</w:t>
      </w:r>
      <w:r>
        <w:fldChar w:fldCharType="end"/>
      </w:r>
    </w:p>
    <w:p w14:paraId="50766387" w14:textId="38B57F0A" w:rsidR="00F83EEE" w:rsidRDefault="00F83EEE">
      <w:pPr>
        <w:pStyle w:val="TOC5"/>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 xml:space="preserve">   FS_eIDMS_MN_WoP#3</w:t>
      </w:r>
      <w:r>
        <w:tab/>
      </w:r>
      <w:r>
        <w:fldChar w:fldCharType="begin"/>
      </w:r>
      <w:r>
        <w:instrText xml:space="preserve"> PAGEREF _Toc107591498 \h </w:instrText>
      </w:r>
      <w:r>
        <w:fldChar w:fldCharType="separate"/>
      </w:r>
      <w:r>
        <w:t>37</w:t>
      </w:r>
      <w:r>
        <w:fldChar w:fldCharType="end"/>
      </w:r>
    </w:p>
    <w:p w14:paraId="68D523DB" w14:textId="6A93DE1D" w:rsidR="00F83EEE" w:rsidRDefault="00F83EEE">
      <w:pPr>
        <w:pStyle w:val="TOC5"/>
        <w:rPr>
          <w:rFonts w:asciiTheme="minorHAnsi" w:eastAsiaTheme="minorEastAsia" w:hAnsiTheme="minorHAnsi" w:cstheme="minorBidi"/>
          <w:sz w:val="22"/>
          <w:szCs w:val="22"/>
        </w:rPr>
      </w:pPr>
      <w:r>
        <w:t>6.5.3.4</w:t>
      </w:r>
      <w:r>
        <w:rPr>
          <w:rFonts w:asciiTheme="minorHAnsi" w:eastAsiaTheme="minorEastAsia" w:hAnsiTheme="minorHAnsi" w:cstheme="minorBidi"/>
          <w:sz w:val="22"/>
          <w:szCs w:val="22"/>
        </w:rPr>
        <w:tab/>
      </w:r>
      <w:r>
        <w:t xml:space="preserve">   FS_eIDMS_MN_WoP#4</w:t>
      </w:r>
      <w:r>
        <w:tab/>
      </w:r>
      <w:r>
        <w:fldChar w:fldCharType="begin"/>
      </w:r>
      <w:r>
        <w:instrText xml:space="preserve"> PAGEREF _Toc107591499 \h </w:instrText>
      </w:r>
      <w:r>
        <w:fldChar w:fldCharType="separate"/>
      </w:r>
      <w:r>
        <w:t>37</w:t>
      </w:r>
      <w:r>
        <w:fldChar w:fldCharType="end"/>
      </w:r>
    </w:p>
    <w:p w14:paraId="53CD8563" w14:textId="7F119976" w:rsidR="00F83EEE" w:rsidRDefault="00F83EEE">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intent-driven management for network slicing</w:t>
      </w:r>
      <w:r>
        <w:tab/>
      </w:r>
      <w:r>
        <w:fldChar w:fldCharType="begin"/>
      </w:r>
      <w:r>
        <w:instrText xml:space="preserve"> PAGEREF _Toc107591500 \h </w:instrText>
      </w:r>
      <w:r>
        <w:fldChar w:fldCharType="separate"/>
      </w:r>
      <w:r>
        <w:t>37</w:t>
      </w:r>
      <w:r>
        <w:fldChar w:fldCharType="end"/>
      </w:r>
    </w:p>
    <w:p w14:paraId="0E831856" w14:textId="66E5F5A2" w:rsidR="00F83EEE" w:rsidRDefault="00F83EEE">
      <w:pPr>
        <w:pStyle w:val="TOC5"/>
        <w:rPr>
          <w:rFonts w:asciiTheme="minorHAnsi" w:eastAsiaTheme="minorEastAsia" w:hAnsiTheme="minorHAnsi" w:cstheme="minorBidi"/>
          <w:sz w:val="22"/>
          <w:szCs w:val="22"/>
        </w:rPr>
      </w:pPr>
      <w:r>
        <w:t>6.5.4.1</w:t>
      </w:r>
      <w:r>
        <w:rPr>
          <w:rFonts w:asciiTheme="minorHAnsi" w:eastAsiaTheme="minorEastAsia" w:hAnsiTheme="minorHAnsi" w:cstheme="minorBidi"/>
          <w:sz w:val="22"/>
          <w:szCs w:val="22"/>
        </w:rPr>
        <w:tab/>
      </w:r>
      <w:r>
        <w:t xml:space="preserve">   FS_NETSLICE_IDMS_WoP#1</w:t>
      </w:r>
      <w:r>
        <w:tab/>
      </w:r>
      <w:r>
        <w:fldChar w:fldCharType="begin"/>
      </w:r>
      <w:r>
        <w:instrText xml:space="preserve"> PAGEREF _Toc107591501 \h </w:instrText>
      </w:r>
      <w:r>
        <w:fldChar w:fldCharType="separate"/>
      </w:r>
      <w:r>
        <w:t>38</w:t>
      </w:r>
      <w:r>
        <w:fldChar w:fldCharType="end"/>
      </w:r>
    </w:p>
    <w:p w14:paraId="564947E6" w14:textId="6D14DC5A" w:rsidR="00F83EEE" w:rsidRDefault="00F83EEE">
      <w:pPr>
        <w:pStyle w:val="TOC5"/>
        <w:rPr>
          <w:rFonts w:asciiTheme="minorHAnsi" w:eastAsiaTheme="minorEastAsia" w:hAnsiTheme="minorHAnsi" w:cstheme="minorBidi"/>
          <w:sz w:val="22"/>
          <w:szCs w:val="22"/>
        </w:rPr>
      </w:pPr>
      <w:r>
        <w:t>6.5.4.2</w:t>
      </w:r>
      <w:r>
        <w:rPr>
          <w:rFonts w:asciiTheme="minorHAnsi" w:eastAsiaTheme="minorEastAsia" w:hAnsiTheme="minorHAnsi" w:cstheme="minorBidi"/>
          <w:sz w:val="22"/>
          <w:szCs w:val="22"/>
        </w:rPr>
        <w:tab/>
      </w:r>
      <w:r>
        <w:t xml:space="preserve">   FS_NETSLICE_IDMS_WoP#2</w:t>
      </w:r>
      <w:r>
        <w:tab/>
      </w:r>
      <w:r>
        <w:fldChar w:fldCharType="begin"/>
      </w:r>
      <w:r>
        <w:instrText xml:space="preserve"> PAGEREF _Toc107591502 \h </w:instrText>
      </w:r>
      <w:r>
        <w:fldChar w:fldCharType="separate"/>
      </w:r>
      <w:r>
        <w:t>39</w:t>
      </w:r>
      <w:r>
        <w:fldChar w:fldCharType="end"/>
      </w:r>
    </w:p>
    <w:p w14:paraId="54582649" w14:textId="5879F2E6" w:rsidR="00F83EEE" w:rsidRDefault="00F83EEE">
      <w:pPr>
        <w:pStyle w:val="TOC5"/>
        <w:rPr>
          <w:rFonts w:asciiTheme="minorHAnsi" w:eastAsiaTheme="minorEastAsia" w:hAnsiTheme="minorHAnsi" w:cstheme="minorBidi"/>
          <w:sz w:val="22"/>
          <w:szCs w:val="22"/>
        </w:rPr>
      </w:pPr>
      <w:r>
        <w:t>6.5.4.3</w:t>
      </w:r>
      <w:r>
        <w:rPr>
          <w:rFonts w:asciiTheme="minorHAnsi" w:eastAsiaTheme="minorEastAsia" w:hAnsiTheme="minorHAnsi" w:cstheme="minorBidi"/>
          <w:sz w:val="22"/>
          <w:szCs w:val="22"/>
        </w:rPr>
        <w:tab/>
      </w:r>
      <w:r>
        <w:t xml:space="preserve">   FS_NETSLICE_IDMS_WoP#3</w:t>
      </w:r>
      <w:r>
        <w:tab/>
      </w:r>
      <w:r>
        <w:fldChar w:fldCharType="begin"/>
      </w:r>
      <w:r>
        <w:instrText xml:space="preserve"> PAGEREF _Toc107591503 \h </w:instrText>
      </w:r>
      <w:r>
        <w:fldChar w:fldCharType="separate"/>
      </w:r>
      <w:r>
        <w:t>39</w:t>
      </w:r>
      <w:r>
        <w:fldChar w:fldCharType="end"/>
      </w:r>
    </w:p>
    <w:p w14:paraId="54C18F4B" w14:textId="6952EC64" w:rsidR="00F83EEE" w:rsidRDefault="00F83EEE">
      <w:pPr>
        <w:pStyle w:val="TOC5"/>
        <w:rPr>
          <w:rFonts w:asciiTheme="minorHAnsi" w:eastAsiaTheme="minorEastAsia" w:hAnsiTheme="minorHAnsi" w:cstheme="minorBidi"/>
          <w:sz w:val="22"/>
          <w:szCs w:val="22"/>
        </w:rPr>
      </w:pPr>
      <w:r>
        <w:t>6.5.4.4</w:t>
      </w:r>
      <w:r>
        <w:rPr>
          <w:rFonts w:asciiTheme="minorHAnsi" w:eastAsiaTheme="minorEastAsia" w:hAnsiTheme="minorHAnsi" w:cstheme="minorBidi"/>
          <w:sz w:val="22"/>
          <w:szCs w:val="22"/>
        </w:rPr>
        <w:tab/>
      </w:r>
      <w:r>
        <w:t xml:space="preserve">   FS_NETSLICE_IDMS_WoP#4</w:t>
      </w:r>
      <w:r>
        <w:tab/>
      </w:r>
      <w:r>
        <w:fldChar w:fldCharType="begin"/>
      </w:r>
      <w:r>
        <w:instrText xml:space="preserve"> PAGEREF _Toc107591504 \h </w:instrText>
      </w:r>
      <w:r>
        <w:fldChar w:fldCharType="separate"/>
      </w:r>
      <w:r>
        <w:t>39</w:t>
      </w:r>
      <w:r>
        <w:fldChar w:fldCharType="end"/>
      </w:r>
    </w:p>
    <w:p w14:paraId="20A302BF" w14:textId="215297B3" w:rsidR="00F83EEE" w:rsidRDefault="00F83EEE">
      <w:pPr>
        <w:pStyle w:val="TOC5"/>
        <w:rPr>
          <w:rFonts w:asciiTheme="minorHAnsi" w:eastAsiaTheme="minorEastAsia" w:hAnsiTheme="minorHAnsi" w:cstheme="minorBidi"/>
          <w:sz w:val="22"/>
          <w:szCs w:val="22"/>
        </w:rPr>
      </w:pPr>
      <w:r>
        <w:t>6.5.4.5</w:t>
      </w:r>
      <w:r>
        <w:rPr>
          <w:rFonts w:asciiTheme="minorHAnsi" w:eastAsiaTheme="minorEastAsia" w:hAnsiTheme="minorHAnsi" w:cstheme="minorBidi"/>
          <w:sz w:val="22"/>
          <w:szCs w:val="22"/>
        </w:rPr>
        <w:tab/>
      </w:r>
      <w:r>
        <w:t xml:space="preserve">   FS_NETSLICE_IDMS_WoP#5</w:t>
      </w:r>
      <w:r>
        <w:tab/>
      </w:r>
      <w:r>
        <w:fldChar w:fldCharType="begin"/>
      </w:r>
      <w:r>
        <w:instrText xml:space="preserve"> PAGEREF _Toc107591505 \h </w:instrText>
      </w:r>
      <w:r>
        <w:fldChar w:fldCharType="separate"/>
      </w:r>
      <w:r>
        <w:t>39</w:t>
      </w:r>
      <w:r>
        <w:fldChar w:fldCharType="end"/>
      </w:r>
    </w:p>
    <w:p w14:paraId="28AD0C57" w14:textId="4B188B7F" w:rsidR="00F83EEE" w:rsidRDefault="00F83EEE">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Study on AI/ ML management</w:t>
      </w:r>
      <w:r>
        <w:tab/>
      </w:r>
      <w:r>
        <w:fldChar w:fldCharType="begin"/>
      </w:r>
      <w:r>
        <w:instrText xml:space="preserve"> PAGEREF _Toc107591506 \h </w:instrText>
      </w:r>
      <w:r>
        <w:fldChar w:fldCharType="separate"/>
      </w:r>
      <w:r>
        <w:t>39</w:t>
      </w:r>
      <w:r>
        <w:fldChar w:fldCharType="end"/>
      </w:r>
    </w:p>
    <w:p w14:paraId="11BF2CDE" w14:textId="7B5515B7" w:rsidR="00F83EEE" w:rsidRDefault="00F83EEE">
      <w:pPr>
        <w:pStyle w:val="TOC5"/>
        <w:rPr>
          <w:rFonts w:asciiTheme="minorHAnsi" w:eastAsiaTheme="minorEastAsia" w:hAnsiTheme="minorHAnsi" w:cstheme="minorBidi"/>
          <w:sz w:val="22"/>
          <w:szCs w:val="22"/>
        </w:rPr>
      </w:pPr>
      <w:r>
        <w:t>6.5.5.1</w:t>
      </w:r>
      <w:r>
        <w:rPr>
          <w:rFonts w:asciiTheme="minorHAnsi" w:eastAsiaTheme="minorEastAsia" w:hAnsiTheme="minorHAnsi" w:cstheme="minorBidi"/>
          <w:sz w:val="22"/>
          <w:szCs w:val="22"/>
        </w:rPr>
        <w:tab/>
      </w:r>
      <w:r>
        <w:t xml:space="preserve">   FS_AIML_MGMT_WoP#1</w:t>
      </w:r>
      <w:r>
        <w:tab/>
      </w:r>
      <w:r>
        <w:fldChar w:fldCharType="begin"/>
      </w:r>
      <w:r>
        <w:instrText xml:space="preserve"> PAGEREF _Toc107591507 \h </w:instrText>
      </w:r>
      <w:r>
        <w:fldChar w:fldCharType="separate"/>
      </w:r>
      <w:r>
        <w:t>39</w:t>
      </w:r>
      <w:r>
        <w:fldChar w:fldCharType="end"/>
      </w:r>
    </w:p>
    <w:p w14:paraId="6E28EA28" w14:textId="6F5BCDD6" w:rsidR="00F83EEE" w:rsidRDefault="00F83EEE">
      <w:pPr>
        <w:pStyle w:val="TOC5"/>
        <w:rPr>
          <w:rFonts w:asciiTheme="minorHAnsi" w:eastAsiaTheme="minorEastAsia" w:hAnsiTheme="minorHAnsi" w:cstheme="minorBidi"/>
          <w:sz w:val="22"/>
          <w:szCs w:val="22"/>
        </w:rPr>
      </w:pPr>
      <w:r>
        <w:t>6.5.5.2</w:t>
      </w:r>
      <w:r>
        <w:rPr>
          <w:rFonts w:asciiTheme="minorHAnsi" w:eastAsiaTheme="minorEastAsia" w:hAnsiTheme="minorHAnsi" w:cstheme="minorBidi"/>
          <w:sz w:val="22"/>
          <w:szCs w:val="22"/>
        </w:rPr>
        <w:tab/>
      </w:r>
      <w:r>
        <w:t xml:space="preserve">   FS_AIML_MGMT_WoP#2</w:t>
      </w:r>
      <w:r>
        <w:tab/>
      </w:r>
      <w:r>
        <w:fldChar w:fldCharType="begin"/>
      </w:r>
      <w:r>
        <w:instrText xml:space="preserve"> PAGEREF _Toc107591508 \h </w:instrText>
      </w:r>
      <w:r>
        <w:fldChar w:fldCharType="separate"/>
      </w:r>
      <w:r>
        <w:t>40</w:t>
      </w:r>
      <w:r>
        <w:fldChar w:fldCharType="end"/>
      </w:r>
    </w:p>
    <w:p w14:paraId="32ABF280" w14:textId="19E9B826" w:rsidR="00F83EEE" w:rsidRDefault="00F83EEE">
      <w:pPr>
        <w:pStyle w:val="TOC5"/>
        <w:rPr>
          <w:rFonts w:asciiTheme="minorHAnsi" w:eastAsiaTheme="minorEastAsia" w:hAnsiTheme="minorHAnsi" w:cstheme="minorBidi"/>
          <w:sz w:val="22"/>
          <w:szCs w:val="22"/>
        </w:rPr>
      </w:pPr>
      <w:r>
        <w:t>6.5.5.3</w:t>
      </w:r>
      <w:r>
        <w:rPr>
          <w:rFonts w:asciiTheme="minorHAnsi" w:eastAsiaTheme="minorEastAsia" w:hAnsiTheme="minorHAnsi" w:cstheme="minorBidi"/>
          <w:sz w:val="22"/>
          <w:szCs w:val="22"/>
        </w:rPr>
        <w:tab/>
      </w:r>
      <w:r>
        <w:t xml:space="preserve">   FS_AIML_MGMT_WoP#3</w:t>
      </w:r>
      <w:r>
        <w:tab/>
      </w:r>
      <w:r>
        <w:fldChar w:fldCharType="begin"/>
      </w:r>
      <w:r>
        <w:instrText xml:space="preserve"> PAGEREF _Toc107591509 \h </w:instrText>
      </w:r>
      <w:r>
        <w:fldChar w:fldCharType="separate"/>
      </w:r>
      <w:r>
        <w:t>40</w:t>
      </w:r>
      <w:r>
        <w:fldChar w:fldCharType="end"/>
      </w:r>
    </w:p>
    <w:p w14:paraId="0982D69F" w14:textId="0949C46A" w:rsidR="00F83EEE" w:rsidRDefault="00F83EEE">
      <w:pPr>
        <w:pStyle w:val="TOC5"/>
        <w:rPr>
          <w:rFonts w:asciiTheme="minorHAnsi" w:eastAsiaTheme="minorEastAsia" w:hAnsiTheme="minorHAnsi" w:cstheme="minorBidi"/>
          <w:sz w:val="22"/>
          <w:szCs w:val="22"/>
        </w:rPr>
      </w:pPr>
      <w:r>
        <w:t>6.5.5.4</w:t>
      </w:r>
      <w:r>
        <w:rPr>
          <w:rFonts w:asciiTheme="minorHAnsi" w:eastAsiaTheme="minorEastAsia" w:hAnsiTheme="minorHAnsi" w:cstheme="minorBidi"/>
          <w:sz w:val="22"/>
          <w:szCs w:val="22"/>
        </w:rPr>
        <w:tab/>
      </w:r>
      <w:r>
        <w:t xml:space="preserve">   FS_AIML_MGMT_WoP#4</w:t>
      </w:r>
      <w:r>
        <w:tab/>
      </w:r>
      <w:r>
        <w:fldChar w:fldCharType="begin"/>
      </w:r>
      <w:r>
        <w:instrText xml:space="preserve"> PAGEREF _Toc107591510 \h </w:instrText>
      </w:r>
      <w:r>
        <w:fldChar w:fldCharType="separate"/>
      </w:r>
      <w:r>
        <w:t>40</w:t>
      </w:r>
      <w:r>
        <w:fldChar w:fldCharType="end"/>
      </w:r>
    </w:p>
    <w:p w14:paraId="7B703520" w14:textId="472904C3" w:rsidR="00F83EEE" w:rsidRDefault="00F83EEE">
      <w:pPr>
        <w:pStyle w:val="TOC5"/>
        <w:rPr>
          <w:rFonts w:asciiTheme="minorHAnsi" w:eastAsiaTheme="minorEastAsia" w:hAnsiTheme="minorHAnsi" w:cstheme="minorBidi"/>
          <w:sz w:val="22"/>
          <w:szCs w:val="22"/>
        </w:rPr>
      </w:pPr>
      <w:r>
        <w:t>6.5.5.5</w:t>
      </w:r>
      <w:r>
        <w:rPr>
          <w:rFonts w:asciiTheme="minorHAnsi" w:eastAsiaTheme="minorEastAsia" w:hAnsiTheme="minorHAnsi" w:cstheme="minorBidi"/>
          <w:sz w:val="22"/>
          <w:szCs w:val="22"/>
        </w:rPr>
        <w:tab/>
      </w:r>
      <w:r>
        <w:t xml:space="preserve">   FS_AIML_MGMT_WoP#5</w:t>
      </w:r>
      <w:r>
        <w:tab/>
      </w:r>
      <w:r>
        <w:fldChar w:fldCharType="begin"/>
      </w:r>
      <w:r>
        <w:instrText xml:space="preserve"> PAGEREF _Toc107591511 \h </w:instrText>
      </w:r>
      <w:r>
        <w:fldChar w:fldCharType="separate"/>
      </w:r>
      <w:r>
        <w:t>40</w:t>
      </w:r>
      <w:r>
        <w:fldChar w:fldCharType="end"/>
      </w:r>
    </w:p>
    <w:p w14:paraId="1AB302A4" w14:textId="6E374507" w:rsidR="00F83EEE" w:rsidRDefault="00F83EEE">
      <w:pPr>
        <w:pStyle w:val="TOC5"/>
        <w:rPr>
          <w:rFonts w:asciiTheme="minorHAnsi" w:eastAsiaTheme="minorEastAsia" w:hAnsiTheme="minorHAnsi" w:cstheme="minorBidi"/>
          <w:sz w:val="22"/>
          <w:szCs w:val="22"/>
        </w:rPr>
      </w:pPr>
      <w:r>
        <w:t>6.5.5.6</w:t>
      </w:r>
      <w:r>
        <w:rPr>
          <w:rFonts w:asciiTheme="minorHAnsi" w:eastAsiaTheme="minorEastAsia" w:hAnsiTheme="minorHAnsi" w:cstheme="minorBidi"/>
          <w:sz w:val="22"/>
          <w:szCs w:val="22"/>
        </w:rPr>
        <w:tab/>
      </w:r>
      <w:r>
        <w:t xml:space="preserve">   FS_AIML_MGMT_WoP#6</w:t>
      </w:r>
      <w:r>
        <w:tab/>
      </w:r>
      <w:r>
        <w:fldChar w:fldCharType="begin"/>
      </w:r>
      <w:r>
        <w:instrText xml:space="preserve"> PAGEREF _Toc107591512 \h </w:instrText>
      </w:r>
      <w:r>
        <w:fldChar w:fldCharType="separate"/>
      </w:r>
      <w:r>
        <w:t>40</w:t>
      </w:r>
      <w:r>
        <w:fldChar w:fldCharType="end"/>
      </w:r>
    </w:p>
    <w:p w14:paraId="60790459" w14:textId="6CDDCF64" w:rsidR="00F83EEE" w:rsidRDefault="00F83EEE">
      <w:pPr>
        <w:pStyle w:val="TOC5"/>
        <w:rPr>
          <w:rFonts w:asciiTheme="minorHAnsi" w:eastAsiaTheme="minorEastAsia" w:hAnsiTheme="minorHAnsi" w:cstheme="minorBidi"/>
          <w:sz w:val="22"/>
          <w:szCs w:val="22"/>
        </w:rPr>
      </w:pPr>
      <w:r>
        <w:t>6.5.5.7</w:t>
      </w:r>
      <w:r>
        <w:rPr>
          <w:rFonts w:asciiTheme="minorHAnsi" w:eastAsiaTheme="minorEastAsia" w:hAnsiTheme="minorHAnsi" w:cstheme="minorBidi"/>
          <w:sz w:val="22"/>
          <w:szCs w:val="22"/>
        </w:rPr>
        <w:tab/>
      </w:r>
      <w:r>
        <w:t xml:space="preserve">   FS_AIML_MGMT_WoP#7</w:t>
      </w:r>
      <w:r>
        <w:tab/>
      </w:r>
      <w:r>
        <w:fldChar w:fldCharType="begin"/>
      </w:r>
      <w:r>
        <w:instrText xml:space="preserve"> PAGEREF _Toc107591513 \h </w:instrText>
      </w:r>
      <w:r>
        <w:fldChar w:fldCharType="separate"/>
      </w:r>
      <w:r>
        <w:t>40</w:t>
      </w:r>
      <w:r>
        <w:fldChar w:fldCharType="end"/>
      </w:r>
    </w:p>
    <w:p w14:paraId="1DA8C212" w14:textId="204F28EC" w:rsidR="00F83EEE" w:rsidRDefault="00F83EEE">
      <w:pPr>
        <w:pStyle w:val="TOC5"/>
        <w:rPr>
          <w:rFonts w:asciiTheme="minorHAnsi" w:eastAsiaTheme="minorEastAsia" w:hAnsiTheme="minorHAnsi" w:cstheme="minorBidi"/>
          <w:sz w:val="22"/>
          <w:szCs w:val="22"/>
        </w:rPr>
      </w:pPr>
      <w:r>
        <w:t>6.5.5.8</w:t>
      </w:r>
      <w:r>
        <w:rPr>
          <w:rFonts w:asciiTheme="minorHAnsi" w:eastAsiaTheme="minorEastAsia" w:hAnsiTheme="minorHAnsi" w:cstheme="minorBidi"/>
          <w:sz w:val="22"/>
          <w:szCs w:val="22"/>
        </w:rPr>
        <w:tab/>
      </w:r>
      <w:r>
        <w:t xml:space="preserve">   FS_AIML_MGMT_WoP#8</w:t>
      </w:r>
      <w:r>
        <w:tab/>
      </w:r>
      <w:r>
        <w:fldChar w:fldCharType="begin"/>
      </w:r>
      <w:r>
        <w:instrText xml:space="preserve"> PAGEREF _Toc107591514 \h </w:instrText>
      </w:r>
      <w:r>
        <w:fldChar w:fldCharType="separate"/>
      </w:r>
      <w:r>
        <w:t>40</w:t>
      </w:r>
      <w:r>
        <w:fldChar w:fldCharType="end"/>
      </w:r>
    </w:p>
    <w:p w14:paraId="6E29EA0D" w14:textId="7C960549" w:rsidR="00F83EEE" w:rsidRDefault="00F83EEE">
      <w:pPr>
        <w:pStyle w:val="TOC5"/>
        <w:rPr>
          <w:rFonts w:asciiTheme="minorHAnsi" w:eastAsiaTheme="minorEastAsia" w:hAnsiTheme="minorHAnsi" w:cstheme="minorBidi"/>
          <w:sz w:val="22"/>
          <w:szCs w:val="22"/>
        </w:rPr>
      </w:pPr>
      <w:r>
        <w:t>6.5.5.9</w:t>
      </w:r>
      <w:r>
        <w:rPr>
          <w:rFonts w:asciiTheme="minorHAnsi" w:eastAsiaTheme="minorEastAsia" w:hAnsiTheme="minorHAnsi" w:cstheme="minorBidi"/>
          <w:sz w:val="22"/>
          <w:szCs w:val="22"/>
        </w:rPr>
        <w:tab/>
      </w:r>
      <w:r>
        <w:t xml:space="preserve">   FS_AIML_MGMT_WoP#9</w:t>
      </w:r>
      <w:r>
        <w:tab/>
      </w:r>
      <w:r>
        <w:fldChar w:fldCharType="begin"/>
      </w:r>
      <w:r>
        <w:instrText xml:space="preserve"> PAGEREF _Toc107591515 \h </w:instrText>
      </w:r>
      <w:r>
        <w:fldChar w:fldCharType="separate"/>
      </w:r>
      <w:r>
        <w:t>40</w:t>
      </w:r>
      <w:r>
        <w:fldChar w:fldCharType="end"/>
      </w:r>
    </w:p>
    <w:p w14:paraId="5904F9CB" w14:textId="31638A15" w:rsidR="00F83EEE" w:rsidRDefault="00F83EEE">
      <w:pPr>
        <w:pStyle w:val="TOC5"/>
        <w:rPr>
          <w:rFonts w:asciiTheme="minorHAnsi" w:eastAsiaTheme="minorEastAsia" w:hAnsiTheme="minorHAnsi" w:cstheme="minorBidi"/>
          <w:sz w:val="22"/>
          <w:szCs w:val="22"/>
        </w:rPr>
      </w:pPr>
      <w:r>
        <w:t>6.5.5.10</w:t>
      </w:r>
      <w:r>
        <w:rPr>
          <w:rFonts w:asciiTheme="minorHAnsi" w:eastAsiaTheme="minorEastAsia" w:hAnsiTheme="minorHAnsi" w:cstheme="minorBidi"/>
          <w:sz w:val="22"/>
          <w:szCs w:val="22"/>
        </w:rPr>
        <w:tab/>
      </w:r>
      <w:r>
        <w:t xml:space="preserve">   FS_AIML_MGMT_WoP#10</w:t>
      </w:r>
      <w:r>
        <w:tab/>
      </w:r>
      <w:r>
        <w:fldChar w:fldCharType="begin"/>
      </w:r>
      <w:r>
        <w:instrText xml:space="preserve"> PAGEREF _Toc107591516 \h </w:instrText>
      </w:r>
      <w:r>
        <w:fldChar w:fldCharType="separate"/>
      </w:r>
      <w:r>
        <w:t>40</w:t>
      </w:r>
      <w:r>
        <w:fldChar w:fldCharType="end"/>
      </w:r>
    </w:p>
    <w:p w14:paraId="2EEFD15D" w14:textId="3C89D4D0" w:rsidR="00F83EEE" w:rsidRDefault="00F83EEE">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Study on Enhancement of the management aspects related to NWDAF</w:t>
      </w:r>
      <w:r>
        <w:tab/>
      </w:r>
      <w:r>
        <w:fldChar w:fldCharType="begin"/>
      </w:r>
      <w:r>
        <w:instrText xml:space="preserve"> PAGEREF _Toc107591517 \h </w:instrText>
      </w:r>
      <w:r>
        <w:fldChar w:fldCharType="separate"/>
      </w:r>
      <w:r>
        <w:t>40</w:t>
      </w:r>
      <w:r>
        <w:fldChar w:fldCharType="end"/>
      </w:r>
    </w:p>
    <w:p w14:paraId="413FB6D9" w14:textId="272BE84B" w:rsidR="00F83EEE" w:rsidRDefault="00F83EEE">
      <w:pPr>
        <w:pStyle w:val="TOC5"/>
        <w:rPr>
          <w:rFonts w:asciiTheme="minorHAnsi" w:eastAsiaTheme="minorEastAsia" w:hAnsiTheme="minorHAnsi" w:cstheme="minorBidi"/>
          <w:sz w:val="22"/>
          <w:szCs w:val="22"/>
        </w:rPr>
      </w:pPr>
      <w:r>
        <w:t>6.5.6.1</w:t>
      </w:r>
      <w:r>
        <w:rPr>
          <w:rFonts w:asciiTheme="minorHAnsi" w:eastAsiaTheme="minorEastAsia" w:hAnsiTheme="minorHAnsi" w:cstheme="minorBidi"/>
          <w:sz w:val="22"/>
          <w:szCs w:val="22"/>
        </w:rPr>
        <w:tab/>
      </w:r>
      <w:r>
        <w:t xml:space="preserve">   FS_MANWDAF_WoP#1</w:t>
      </w:r>
      <w:r>
        <w:tab/>
      </w:r>
      <w:r>
        <w:fldChar w:fldCharType="begin"/>
      </w:r>
      <w:r>
        <w:instrText xml:space="preserve"> PAGEREF _Toc107591518 \h </w:instrText>
      </w:r>
      <w:r>
        <w:fldChar w:fldCharType="separate"/>
      </w:r>
      <w:r>
        <w:t>41</w:t>
      </w:r>
      <w:r>
        <w:fldChar w:fldCharType="end"/>
      </w:r>
    </w:p>
    <w:p w14:paraId="44568969" w14:textId="4BCCFED4" w:rsidR="00F83EEE" w:rsidRDefault="00F83EEE">
      <w:pPr>
        <w:pStyle w:val="TOC5"/>
        <w:rPr>
          <w:rFonts w:asciiTheme="minorHAnsi" w:eastAsiaTheme="minorEastAsia" w:hAnsiTheme="minorHAnsi" w:cstheme="minorBidi"/>
          <w:sz w:val="22"/>
          <w:szCs w:val="22"/>
        </w:rPr>
      </w:pPr>
      <w:r>
        <w:t>6.5.6.2</w:t>
      </w:r>
      <w:r>
        <w:rPr>
          <w:rFonts w:asciiTheme="minorHAnsi" w:eastAsiaTheme="minorEastAsia" w:hAnsiTheme="minorHAnsi" w:cstheme="minorBidi"/>
          <w:sz w:val="22"/>
          <w:szCs w:val="22"/>
        </w:rPr>
        <w:tab/>
      </w:r>
      <w:r>
        <w:t xml:space="preserve">   FS_MANWDAF_WoP#2</w:t>
      </w:r>
      <w:r>
        <w:tab/>
      </w:r>
      <w:r>
        <w:fldChar w:fldCharType="begin"/>
      </w:r>
      <w:r>
        <w:instrText xml:space="preserve"> PAGEREF _Toc107591519 \h </w:instrText>
      </w:r>
      <w:r>
        <w:fldChar w:fldCharType="separate"/>
      </w:r>
      <w:r>
        <w:t>41</w:t>
      </w:r>
      <w:r>
        <w:fldChar w:fldCharType="end"/>
      </w:r>
    </w:p>
    <w:p w14:paraId="46E24E2C" w14:textId="0A741937" w:rsidR="00F83EEE" w:rsidRDefault="00F83EEE">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Study on Fault Supervision Evolution</w:t>
      </w:r>
      <w:r>
        <w:tab/>
      </w:r>
      <w:r>
        <w:fldChar w:fldCharType="begin"/>
      </w:r>
      <w:r>
        <w:instrText xml:space="preserve"> PAGEREF _Toc107591520 \h </w:instrText>
      </w:r>
      <w:r>
        <w:fldChar w:fldCharType="separate"/>
      </w:r>
      <w:r>
        <w:t>42</w:t>
      </w:r>
      <w:r>
        <w:fldChar w:fldCharType="end"/>
      </w:r>
    </w:p>
    <w:p w14:paraId="72DDBD55" w14:textId="61BD616E" w:rsidR="00F83EEE" w:rsidRDefault="00F83EEE">
      <w:pPr>
        <w:pStyle w:val="TOC5"/>
        <w:rPr>
          <w:rFonts w:asciiTheme="minorHAnsi" w:eastAsiaTheme="minorEastAsia" w:hAnsiTheme="minorHAnsi" w:cstheme="minorBidi"/>
          <w:sz w:val="22"/>
          <w:szCs w:val="22"/>
        </w:rPr>
      </w:pPr>
      <w:r>
        <w:t>6.5.7.1</w:t>
      </w:r>
      <w:r>
        <w:rPr>
          <w:rFonts w:asciiTheme="minorHAnsi" w:eastAsiaTheme="minorEastAsia" w:hAnsiTheme="minorHAnsi" w:cstheme="minorBidi"/>
          <w:sz w:val="22"/>
          <w:szCs w:val="22"/>
        </w:rPr>
        <w:tab/>
      </w:r>
      <w:r>
        <w:t xml:space="preserve">   FS_FSEV_WoP#1</w:t>
      </w:r>
      <w:r>
        <w:tab/>
      </w:r>
      <w:r>
        <w:fldChar w:fldCharType="begin"/>
      </w:r>
      <w:r>
        <w:instrText xml:space="preserve"> PAGEREF _Toc107591521 \h </w:instrText>
      </w:r>
      <w:r>
        <w:fldChar w:fldCharType="separate"/>
      </w:r>
      <w:r>
        <w:t>42</w:t>
      </w:r>
      <w:r>
        <w:fldChar w:fldCharType="end"/>
      </w:r>
    </w:p>
    <w:p w14:paraId="3FB54D6E" w14:textId="2BBB2C3D" w:rsidR="00F83EEE" w:rsidRDefault="00F83EEE">
      <w:pPr>
        <w:pStyle w:val="TOC5"/>
        <w:rPr>
          <w:rFonts w:asciiTheme="minorHAnsi" w:eastAsiaTheme="minorEastAsia" w:hAnsiTheme="minorHAnsi" w:cstheme="minorBidi"/>
          <w:sz w:val="22"/>
          <w:szCs w:val="22"/>
        </w:rPr>
      </w:pPr>
      <w:r>
        <w:t>6.5.7.2</w:t>
      </w:r>
      <w:r>
        <w:rPr>
          <w:rFonts w:asciiTheme="minorHAnsi" w:eastAsiaTheme="minorEastAsia" w:hAnsiTheme="minorHAnsi" w:cstheme="minorBidi"/>
          <w:sz w:val="22"/>
          <w:szCs w:val="22"/>
        </w:rPr>
        <w:tab/>
      </w:r>
      <w:r>
        <w:t xml:space="preserve">   FS_FSEV_WoP#2</w:t>
      </w:r>
      <w:r>
        <w:tab/>
      </w:r>
      <w:r>
        <w:fldChar w:fldCharType="begin"/>
      </w:r>
      <w:r>
        <w:instrText xml:space="preserve"> PAGEREF _Toc107591522 \h </w:instrText>
      </w:r>
      <w:r>
        <w:fldChar w:fldCharType="separate"/>
      </w:r>
      <w:r>
        <w:t>42</w:t>
      </w:r>
      <w:r>
        <w:fldChar w:fldCharType="end"/>
      </w:r>
    </w:p>
    <w:p w14:paraId="29685000" w14:textId="052DAAC4" w:rsidR="00F83EEE" w:rsidRDefault="00F83EEE">
      <w:pPr>
        <w:pStyle w:val="TOC5"/>
        <w:rPr>
          <w:rFonts w:asciiTheme="minorHAnsi" w:eastAsiaTheme="minorEastAsia" w:hAnsiTheme="minorHAnsi" w:cstheme="minorBidi"/>
          <w:sz w:val="22"/>
          <w:szCs w:val="22"/>
        </w:rPr>
      </w:pPr>
      <w:r>
        <w:t>6.5.7.3</w:t>
      </w:r>
      <w:r>
        <w:rPr>
          <w:rFonts w:asciiTheme="minorHAnsi" w:eastAsiaTheme="minorEastAsia" w:hAnsiTheme="minorHAnsi" w:cstheme="minorBidi"/>
          <w:sz w:val="22"/>
          <w:szCs w:val="22"/>
        </w:rPr>
        <w:tab/>
      </w:r>
      <w:r>
        <w:t xml:space="preserve">   FS_FSEV_WoP#3</w:t>
      </w:r>
      <w:r>
        <w:tab/>
      </w:r>
      <w:r>
        <w:fldChar w:fldCharType="begin"/>
      </w:r>
      <w:r>
        <w:instrText xml:space="preserve"> PAGEREF _Toc107591523 \h </w:instrText>
      </w:r>
      <w:r>
        <w:fldChar w:fldCharType="separate"/>
      </w:r>
      <w:r>
        <w:t>43</w:t>
      </w:r>
      <w:r>
        <w:fldChar w:fldCharType="end"/>
      </w:r>
    </w:p>
    <w:p w14:paraId="21D1DE14" w14:textId="1150EDFD" w:rsidR="00F83EEE" w:rsidRDefault="00F83EEE">
      <w:pPr>
        <w:pStyle w:val="TOC4"/>
        <w:rPr>
          <w:rFonts w:asciiTheme="minorHAnsi" w:eastAsiaTheme="minorEastAsia" w:hAnsiTheme="minorHAnsi" w:cstheme="minorBidi"/>
          <w:sz w:val="22"/>
          <w:szCs w:val="22"/>
        </w:rPr>
      </w:pPr>
      <w:r>
        <w:t>6.5.8</w:t>
      </w:r>
      <w:r>
        <w:rPr>
          <w:rFonts w:asciiTheme="minorHAnsi" w:eastAsiaTheme="minorEastAsia" w:hAnsiTheme="minorHAnsi" w:cstheme="minorBidi"/>
          <w:sz w:val="22"/>
          <w:szCs w:val="22"/>
        </w:rPr>
        <w:tab/>
      </w:r>
      <w:r>
        <w:t>Study on Enhancement of service based management architecture</w:t>
      </w:r>
      <w:r>
        <w:tab/>
      </w:r>
      <w:r>
        <w:fldChar w:fldCharType="begin"/>
      </w:r>
      <w:r>
        <w:instrText xml:space="preserve"> PAGEREF _Toc107591524 \h </w:instrText>
      </w:r>
      <w:r>
        <w:fldChar w:fldCharType="separate"/>
      </w:r>
      <w:r>
        <w:t>43</w:t>
      </w:r>
      <w:r>
        <w:fldChar w:fldCharType="end"/>
      </w:r>
    </w:p>
    <w:p w14:paraId="0B416316" w14:textId="04C2D2FB" w:rsidR="00F83EEE" w:rsidRDefault="00F83EEE">
      <w:pPr>
        <w:pStyle w:val="TOC5"/>
        <w:rPr>
          <w:rFonts w:asciiTheme="minorHAnsi" w:eastAsiaTheme="minorEastAsia" w:hAnsiTheme="minorHAnsi" w:cstheme="minorBidi"/>
          <w:sz w:val="22"/>
          <w:szCs w:val="22"/>
        </w:rPr>
      </w:pPr>
      <w:r>
        <w:t>6.5.8.1</w:t>
      </w:r>
      <w:r>
        <w:rPr>
          <w:rFonts w:asciiTheme="minorHAnsi" w:eastAsiaTheme="minorEastAsia" w:hAnsiTheme="minorHAnsi" w:cstheme="minorBidi"/>
          <w:sz w:val="22"/>
          <w:szCs w:val="22"/>
        </w:rPr>
        <w:tab/>
      </w:r>
      <w:r>
        <w:t xml:space="preserve">   FS_eSBMA_WoP#1</w:t>
      </w:r>
      <w:r>
        <w:tab/>
      </w:r>
      <w:r>
        <w:fldChar w:fldCharType="begin"/>
      </w:r>
      <w:r>
        <w:instrText xml:space="preserve"> PAGEREF _Toc107591525 \h </w:instrText>
      </w:r>
      <w:r>
        <w:fldChar w:fldCharType="separate"/>
      </w:r>
      <w:r>
        <w:t>43</w:t>
      </w:r>
      <w:r>
        <w:fldChar w:fldCharType="end"/>
      </w:r>
    </w:p>
    <w:p w14:paraId="6682F0D9" w14:textId="7C025462" w:rsidR="00F83EEE" w:rsidRDefault="00F83EEE">
      <w:pPr>
        <w:pStyle w:val="TOC5"/>
        <w:rPr>
          <w:rFonts w:asciiTheme="minorHAnsi" w:eastAsiaTheme="minorEastAsia" w:hAnsiTheme="minorHAnsi" w:cstheme="minorBidi"/>
          <w:sz w:val="22"/>
          <w:szCs w:val="22"/>
        </w:rPr>
      </w:pPr>
      <w:r>
        <w:t>6.5.8.2</w:t>
      </w:r>
      <w:r>
        <w:rPr>
          <w:rFonts w:asciiTheme="minorHAnsi" w:eastAsiaTheme="minorEastAsia" w:hAnsiTheme="minorHAnsi" w:cstheme="minorBidi"/>
          <w:sz w:val="22"/>
          <w:szCs w:val="22"/>
        </w:rPr>
        <w:tab/>
      </w:r>
      <w:r>
        <w:t xml:space="preserve">   FS_eSBMA_WoP#2</w:t>
      </w:r>
      <w:r>
        <w:tab/>
      </w:r>
      <w:r>
        <w:fldChar w:fldCharType="begin"/>
      </w:r>
      <w:r>
        <w:instrText xml:space="preserve"> PAGEREF _Toc107591526 \h </w:instrText>
      </w:r>
      <w:r>
        <w:fldChar w:fldCharType="separate"/>
      </w:r>
      <w:r>
        <w:t>44</w:t>
      </w:r>
      <w:r>
        <w:fldChar w:fldCharType="end"/>
      </w:r>
    </w:p>
    <w:p w14:paraId="485E94F7" w14:textId="7C978595" w:rsidR="00F83EEE" w:rsidRDefault="00F83EEE">
      <w:pPr>
        <w:pStyle w:val="TOC5"/>
        <w:rPr>
          <w:rFonts w:asciiTheme="minorHAnsi" w:eastAsiaTheme="minorEastAsia" w:hAnsiTheme="minorHAnsi" w:cstheme="minorBidi"/>
          <w:sz w:val="22"/>
          <w:szCs w:val="22"/>
        </w:rPr>
      </w:pPr>
      <w:r>
        <w:t>6.5.8.3</w:t>
      </w:r>
      <w:r>
        <w:rPr>
          <w:rFonts w:asciiTheme="minorHAnsi" w:eastAsiaTheme="minorEastAsia" w:hAnsiTheme="minorHAnsi" w:cstheme="minorBidi"/>
          <w:sz w:val="22"/>
          <w:szCs w:val="22"/>
        </w:rPr>
        <w:tab/>
      </w:r>
      <w:r>
        <w:t xml:space="preserve">   FS_eSBMA_WoP#3</w:t>
      </w:r>
      <w:r>
        <w:tab/>
      </w:r>
      <w:r>
        <w:fldChar w:fldCharType="begin"/>
      </w:r>
      <w:r>
        <w:instrText xml:space="preserve"> PAGEREF _Toc107591527 \h </w:instrText>
      </w:r>
      <w:r>
        <w:fldChar w:fldCharType="separate"/>
      </w:r>
      <w:r>
        <w:t>45</w:t>
      </w:r>
      <w:r>
        <w:fldChar w:fldCharType="end"/>
      </w:r>
    </w:p>
    <w:p w14:paraId="6F85A34A" w14:textId="6FDF704D" w:rsidR="00F83EEE" w:rsidRDefault="00F83EEE">
      <w:pPr>
        <w:pStyle w:val="TOC5"/>
        <w:rPr>
          <w:rFonts w:asciiTheme="minorHAnsi" w:eastAsiaTheme="minorEastAsia" w:hAnsiTheme="minorHAnsi" w:cstheme="minorBidi"/>
          <w:sz w:val="22"/>
          <w:szCs w:val="22"/>
        </w:rPr>
      </w:pPr>
      <w:r>
        <w:t>6.5.8.4</w:t>
      </w:r>
      <w:r>
        <w:rPr>
          <w:rFonts w:asciiTheme="minorHAnsi" w:eastAsiaTheme="minorEastAsia" w:hAnsiTheme="minorHAnsi" w:cstheme="minorBidi"/>
          <w:sz w:val="22"/>
          <w:szCs w:val="22"/>
        </w:rPr>
        <w:tab/>
      </w:r>
      <w:r>
        <w:t xml:space="preserve">   FS_eSBMA_WoP#4</w:t>
      </w:r>
      <w:r>
        <w:tab/>
      </w:r>
      <w:r>
        <w:fldChar w:fldCharType="begin"/>
      </w:r>
      <w:r>
        <w:instrText xml:space="preserve"> PAGEREF _Toc107591528 \h </w:instrText>
      </w:r>
      <w:r>
        <w:fldChar w:fldCharType="separate"/>
      </w:r>
      <w:r>
        <w:t>45</w:t>
      </w:r>
      <w:r>
        <w:fldChar w:fldCharType="end"/>
      </w:r>
    </w:p>
    <w:p w14:paraId="74D64CBC" w14:textId="26342B8B" w:rsidR="00F83EEE" w:rsidRDefault="00F83EEE">
      <w:pPr>
        <w:pStyle w:val="TOC5"/>
        <w:rPr>
          <w:rFonts w:asciiTheme="minorHAnsi" w:eastAsiaTheme="minorEastAsia" w:hAnsiTheme="minorHAnsi" w:cstheme="minorBidi"/>
          <w:sz w:val="22"/>
          <w:szCs w:val="22"/>
        </w:rPr>
      </w:pPr>
      <w:r>
        <w:t>6.5.8.5</w:t>
      </w:r>
      <w:r>
        <w:rPr>
          <w:rFonts w:asciiTheme="minorHAnsi" w:eastAsiaTheme="minorEastAsia" w:hAnsiTheme="minorHAnsi" w:cstheme="minorBidi"/>
          <w:sz w:val="22"/>
          <w:szCs w:val="22"/>
        </w:rPr>
        <w:tab/>
      </w:r>
      <w:r>
        <w:t xml:space="preserve">   FS_eSBMA_WoP#5</w:t>
      </w:r>
      <w:r>
        <w:tab/>
      </w:r>
      <w:r>
        <w:fldChar w:fldCharType="begin"/>
      </w:r>
      <w:r>
        <w:instrText xml:space="preserve"> PAGEREF _Toc107591529 \h </w:instrText>
      </w:r>
      <w:r>
        <w:fldChar w:fldCharType="separate"/>
      </w:r>
      <w:r>
        <w:t>45</w:t>
      </w:r>
      <w:r>
        <w:fldChar w:fldCharType="end"/>
      </w:r>
    </w:p>
    <w:p w14:paraId="5C4AB611" w14:textId="410BE8B3" w:rsidR="00F83EEE" w:rsidRDefault="00F83EEE">
      <w:pPr>
        <w:pStyle w:val="TOC5"/>
        <w:rPr>
          <w:rFonts w:asciiTheme="minorHAnsi" w:eastAsiaTheme="minorEastAsia" w:hAnsiTheme="minorHAnsi" w:cstheme="minorBidi"/>
          <w:sz w:val="22"/>
          <w:szCs w:val="22"/>
        </w:rPr>
      </w:pPr>
      <w:r>
        <w:t>6.5.8.6</w:t>
      </w:r>
      <w:r>
        <w:rPr>
          <w:rFonts w:asciiTheme="minorHAnsi" w:eastAsiaTheme="minorEastAsia" w:hAnsiTheme="minorHAnsi" w:cstheme="minorBidi"/>
          <w:sz w:val="22"/>
          <w:szCs w:val="22"/>
        </w:rPr>
        <w:tab/>
      </w:r>
      <w:r>
        <w:t xml:space="preserve">   FS_eSBMA_WoP#6</w:t>
      </w:r>
      <w:r>
        <w:tab/>
      </w:r>
      <w:r>
        <w:fldChar w:fldCharType="begin"/>
      </w:r>
      <w:r>
        <w:instrText xml:space="preserve"> PAGEREF _Toc107591530 \h </w:instrText>
      </w:r>
      <w:r>
        <w:fldChar w:fldCharType="separate"/>
      </w:r>
      <w:r>
        <w:t>45</w:t>
      </w:r>
      <w:r>
        <w:fldChar w:fldCharType="end"/>
      </w:r>
    </w:p>
    <w:p w14:paraId="39378810" w14:textId="35FFAAB3" w:rsidR="00F83EEE" w:rsidRDefault="00F83EEE">
      <w:pPr>
        <w:pStyle w:val="TOC4"/>
        <w:rPr>
          <w:rFonts w:asciiTheme="minorHAnsi" w:eastAsiaTheme="minorEastAsia" w:hAnsiTheme="minorHAnsi" w:cstheme="minorBidi"/>
          <w:sz w:val="22"/>
          <w:szCs w:val="22"/>
        </w:rPr>
      </w:pPr>
      <w:r>
        <w:t>6.5.9</w:t>
      </w:r>
      <w:r>
        <w:rPr>
          <w:rFonts w:asciiTheme="minorHAnsi" w:eastAsiaTheme="minorEastAsia" w:hAnsiTheme="minorHAnsi" w:cstheme="minorBidi"/>
          <w:sz w:val="22"/>
          <w:szCs w:val="22"/>
        </w:rPr>
        <w:tab/>
      </w:r>
      <w:r>
        <w:t>Study on Basic SBMA enabler enhancements</w:t>
      </w:r>
      <w:r>
        <w:tab/>
      </w:r>
      <w:r>
        <w:fldChar w:fldCharType="begin"/>
      </w:r>
      <w:r>
        <w:instrText xml:space="preserve"> PAGEREF _Toc107591531 \h </w:instrText>
      </w:r>
      <w:r>
        <w:fldChar w:fldCharType="separate"/>
      </w:r>
      <w:r>
        <w:t>45</w:t>
      </w:r>
      <w:r>
        <w:fldChar w:fldCharType="end"/>
      </w:r>
    </w:p>
    <w:p w14:paraId="226B9825" w14:textId="100DAEF8" w:rsidR="00F83EEE" w:rsidRDefault="00F83EEE">
      <w:pPr>
        <w:pStyle w:val="TOC5"/>
        <w:rPr>
          <w:rFonts w:asciiTheme="minorHAnsi" w:eastAsiaTheme="minorEastAsia" w:hAnsiTheme="minorHAnsi" w:cstheme="minorBidi"/>
          <w:sz w:val="22"/>
          <w:szCs w:val="22"/>
        </w:rPr>
      </w:pPr>
      <w:r>
        <w:t>6.5.9.1</w:t>
      </w:r>
      <w:r>
        <w:rPr>
          <w:rFonts w:asciiTheme="minorHAnsi" w:eastAsiaTheme="minorEastAsia" w:hAnsiTheme="minorHAnsi" w:cstheme="minorBidi"/>
          <w:sz w:val="22"/>
          <w:szCs w:val="22"/>
        </w:rPr>
        <w:tab/>
      </w:r>
      <w:r>
        <w:t xml:space="preserve">   FS_eSBMAe_WoP#1</w:t>
      </w:r>
      <w:r>
        <w:tab/>
      </w:r>
      <w:r>
        <w:fldChar w:fldCharType="begin"/>
      </w:r>
      <w:r>
        <w:instrText xml:space="preserve"> PAGEREF _Toc107591532 \h </w:instrText>
      </w:r>
      <w:r>
        <w:fldChar w:fldCharType="separate"/>
      </w:r>
      <w:r>
        <w:t>45</w:t>
      </w:r>
      <w:r>
        <w:fldChar w:fldCharType="end"/>
      </w:r>
    </w:p>
    <w:p w14:paraId="14B87E1D" w14:textId="6F96DE96" w:rsidR="00F83EEE" w:rsidRDefault="00F83EEE">
      <w:pPr>
        <w:pStyle w:val="TOC5"/>
        <w:rPr>
          <w:rFonts w:asciiTheme="minorHAnsi" w:eastAsiaTheme="minorEastAsia" w:hAnsiTheme="minorHAnsi" w:cstheme="minorBidi"/>
          <w:sz w:val="22"/>
          <w:szCs w:val="22"/>
        </w:rPr>
      </w:pPr>
      <w:r>
        <w:t>6.5.9.2</w:t>
      </w:r>
      <w:r>
        <w:rPr>
          <w:rFonts w:asciiTheme="minorHAnsi" w:eastAsiaTheme="minorEastAsia" w:hAnsiTheme="minorHAnsi" w:cstheme="minorBidi"/>
          <w:sz w:val="22"/>
          <w:szCs w:val="22"/>
        </w:rPr>
        <w:tab/>
      </w:r>
      <w:r>
        <w:t xml:space="preserve">   FS_eSBMAe_WoP#2</w:t>
      </w:r>
      <w:r>
        <w:tab/>
      </w:r>
      <w:r>
        <w:fldChar w:fldCharType="begin"/>
      </w:r>
      <w:r>
        <w:instrText xml:space="preserve"> PAGEREF _Toc107591533 \h </w:instrText>
      </w:r>
      <w:r>
        <w:fldChar w:fldCharType="separate"/>
      </w:r>
      <w:r>
        <w:t>45</w:t>
      </w:r>
      <w:r>
        <w:fldChar w:fldCharType="end"/>
      </w:r>
    </w:p>
    <w:p w14:paraId="04CADAA2" w14:textId="0E4ACEAA" w:rsidR="00F83EEE" w:rsidRDefault="00F83EEE">
      <w:pPr>
        <w:pStyle w:val="TOC5"/>
        <w:rPr>
          <w:rFonts w:asciiTheme="minorHAnsi" w:eastAsiaTheme="minorEastAsia" w:hAnsiTheme="minorHAnsi" w:cstheme="minorBidi"/>
          <w:sz w:val="22"/>
          <w:szCs w:val="22"/>
        </w:rPr>
      </w:pPr>
      <w:r>
        <w:t>6.5.9.3</w:t>
      </w:r>
      <w:r>
        <w:rPr>
          <w:rFonts w:asciiTheme="minorHAnsi" w:eastAsiaTheme="minorEastAsia" w:hAnsiTheme="minorHAnsi" w:cstheme="minorBidi"/>
          <w:sz w:val="22"/>
          <w:szCs w:val="22"/>
        </w:rPr>
        <w:tab/>
      </w:r>
      <w:r>
        <w:t xml:space="preserve">   FS_eSBMAe_WoP#3</w:t>
      </w:r>
      <w:r>
        <w:tab/>
      </w:r>
      <w:r>
        <w:fldChar w:fldCharType="begin"/>
      </w:r>
      <w:r>
        <w:instrText xml:space="preserve"> PAGEREF _Toc107591534 \h </w:instrText>
      </w:r>
      <w:r>
        <w:fldChar w:fldCharType="separate"/>
      </w:r>
      <w:r>
        <w:t>45</w:t>
      </w:r>
      <w:r>
        <w:fldChar w:fldCharType="end"/>
      </w:r>
    </w:p>
    <w:p w14:paraId="75321FE3" w14:textId="29023B73" w:rsidR="00F83EEE" w:rsidRDefault="00F83EEE">
      <w:pPr>
        <w:pStyle w:val="TOC5"/>
        <w:rPr>
          <w:rFonts w:asciiTheme="minorHAnsi" w:eastAsiaTheme="minorEastAsia" w:hAnsiTheme="minorHAnsi" w:cstheme="minorBidi"/>
          <w:sz w:val="22"/>
          <w:szCs w:val="22"/>
        </w:rPr>
      </w:pPr>
      <w:r>
        <w:t>6.5.9.4</w:t>
      </w:r>
      <w:r>
        <w:rPr>
          <w:rFonts w:asciiTheme="minorHAnsi" w:eastAsiaTheme="minorEastAsia" w:hAnsiTheme="minorHAnsi" w:cstheme="minorBidi"/>
          <w:sz w:val="22"/>
          <w:szCs w:val="22"/>
        </w:rPr>
        <w:tab/>
      </w:r>
      <w:r>
        <w:t xml:space="preserve">   FS_eSBMAe_WoP#4</w:t>
      </w:r>
      <w:r>
        <w:tab/>
      </w:r>
      <w:r>
        <w:fldChar w:fldCharType="begin"/>
      </w:r>
      <w:r>
        <w:instrText xml:space="preserve"> PAGEREF _Toc107591535 \h </w:instrText>
      </w:r>
      <w:r>
        <w:fldChar w:fldCharType="separate"/>
      </w:r>
      <w:r>
        <w:t>45</w:t>
      </w:r>
      <w:r>
        <w:fldChar w:fldCharType="end"/>
      </w:r>
    </w:p>
    <w:p w14:paraId="1EFE39A8" w14:textId="78D83837" w:rsidR="00F83EEE" w:rsidRDefault="00F83EEE">
      <w:pPr>
        <w:pStyle w:val="TOC5"/>
        <w:rPr>
          <w:rFonts w:asciiTheme="minorHAnsi" w:eastAsiaTheme="minorEastAsia" w:hAnsiTheme="minorHAnsi" w:cstheme="minorBidi"/>
          <w:sz w:val="22"/>
          <w:szCs w:val="22"/>
        </w:rPr>
      </w:pPr>
      <w:r>
        <w:t>6.5.9.5</w:t>
      </w:r>
      <w:r>
        <w:rPr>
          <w:rFonts w:asciiTheme="minorHAnsi" w:eastAsiaTheme="minorEastAsia" w:hAnsiTheme="minorHAnsi" w:cstheme="minorBidi"/>
          <w:sz w:val="22"/>
          <w:szCs w:val="22"/>
        </w:rPr>
        <w:tab/>
      </w:r>
      <w:r>
        <w:t xml:space="preserve">   FS_eSBMAe_WoP#5</w:t>
      </w:r>
      <w:r>
        <w:tab/>
      </w:r>
      <w:r>
        <w:fldChar w:fldCharType="begin"/>
      </w:r>
      <w:r>
        <w:instrText xml:space="preserve"> PAGEREF _Toc107591536 \h </w:instrText>
      </w:r>
      <w:r>
        <w:fldChar w:fldCharType="separate"/>
      </w:r>
      <w:r>
        <w:t>46</w:t>
      </w:r>
      <w:r>
        <w:fldChar w:fldCharType="end"/>
      </w:r>
    </w:p>
    <w:p w14:paraId="19F6B4FB" w14:textId="1A8EF814" w:rsidR="00F83EEE" w:rsidRDefault="00F83EEE">
      <w:pPr>
        <w:pStyle w:val="TOC5"/>
        <w:rPr>
          <w:rFonts w:asciiTheme="minorHAnsi" w:eastAsiaTheme="minorEastAsia" w:hAnsiTheme="minorHAnsi" w:cstheme="minorBidi"/>
          <w:sz w:val="22"/>
          <w:szCs w:val="22"/>
        </w:rPr>
      </w:pPr>
      <w:r>
        <w:t>6.5.9.6</w:t>
      </w:r>
      <w:r>
        <w:rPr>
          <w:rFonts w:asciiTheme="minorHAnsi" w:eastAsiaTheme="minorEastAsia" w:hAnsiTheme="minorHAnsi" w:cstheme="minorBidi"/>
          <w:sz w:val="22"/>
          <w:szCs w:val="22"/>
        </w:rPr>
        <w:tab/>
      </w:r>
      <w:r>
        <w:t xml:space="preserve">   FS_eSBMAe_WoP#6</w:t>
      </w:r>
      <w:r>
        <w:tab/>
      </w:r>
      <w:r>
        <w:fldChar w:fldCharType="begin"/>
      </w:r>
      <w:r>
        <w:instrText xml:space="preserve"> PAGEREF _Toc107591537 \h </w:instrText>
      </w:r>
      <w:r>
        <w:fldChar w:fldCharType="separate"/>
      </w:r>
      <w:r>
        <w:t>46</w:t>
      </w:r>
      <w:r>
        <w:fldChar w:fldCharType="end"/>
      </w:r>
    </w:p>
    <w:p w14:paraId="2889B795" w14:textId="67962039" w:rsidR="00F83EEE" w:rsidRDefault="00F83EEE">
      <w:pPr>
        <w:pStyle w:val="TOC5"/>
        <w:rPr>
          <w:rFonts w:asciiTheme="minorHAnsi" w:eastAsiaTheme="minorEastAsia" w:hAnsiTheme="minorHAnsi" w:cstheme="minorBidi"/>
          <w:sz w:val="22"/>
          <w:szCs w:val="22"/>
        </w:rPr>
      </w:pPr>
      <w:r>
        <w:t>6.5.9.7</w:t>
      </w:r>
      <w:r>
        <w:rPr>
          <w:rFonts w:asciiTheme="minorHAnsi" w:eastAsiaTheme="minorEastAsia" w:hAnsiTheme="minorHAnsi" w:cstheme="minorBidi"/>
          <w:sz w:val="22"/>
          <w:szCs w:val="22"/>
        </w:rPr>
        <w:tab/>
      </w:r>
      <w:r>
        <w:t xml:space="preserve">   FS_eSBMAe_WoP#7</w:t>
      </w:r>
      <w:r>
        <w:tab/>
      </w:r>
      <w:r>
        <w:fldChar w:fldCharType="begin"/>
      </w:r>
      <w:r>
        <w:instrText xml:space="preserve"> PAGEREF _Toc107591538 \h </w:instrText>
      </w:r>
      <w:r>
        <w:fldChar w:fldCharType="separate"/>
      </w:r>
      <w:r>
        <w:t>46</w:t>
      </w:r>
      <w:r>
        <w:fldChar w:fldCharType="end"/>
      </w:r>
    </w:p>
    <w:p w14:paraId="4654A406" w14:textId="20F89C89" w:rsidR="00F83EEE" w:rsidRDefault="00F83EEE">
      <w:pPr>
        <w:pStyle w:val="TOC5"/>
        <w:rPr>
          <w:rFonts w:asciiTheme="minorHAnsi" w:eastAsiaTheme="minorEastAsia" w:hAnsiTheme="minorHAnsi" w:cstheme="minorBidi"/>
          <w:sz w:val="22"/>
          <w:szCs w:val="22"/>
        </w:rPr>
      </w:pPr>
      <w:r>
        <w:t>6.5.9.8</w:t>
      </w:r>
      <w:r>
        <w:rPr>
          <w:rFonts w:asciiTheme="minorHAnsi" w:eastAsiaTheme="minorEastAsia" w:hAnsiTheme="minorHAnsi" w:cstheme="minorBidi"/>
          <w:sz w:val="22"/>
          <w:szCs w:val="22"/>
        </w:rPr>
        <w:tab/>
      </w:r>
      <w:r>
        <w:t xml:space="preserve">   FS_eSBMAe_WoP#8</w:t>
      </w:r>
      <w:r>
        <w:tab/>
      </w:r>
      <w:r>
        <w:fldChar w:fldCharType="begin"/>
      </w:r>
      <w:r>
        <w:instrText xml:space="preserve"> PAGEREF _Toc107591539 \h </w:instrText>
      </w:r>
      <w:r>
        <w:fldChar w:fldCharType="separate"/>
      </w:r>
      <w:r>
        <w:t>46</w:t>
      </w:r>
      <w:r>
        <w:fldChar w:fldCharType="end"/>
      </w:r>
    </w:p>
    <w:p w14:paraId="38254C4D" w14:textId="48662C1D" w:rsidR="00F83EEE" w:rsidRDefault="00F83EEE">
      <w:pPr>
        <w:pStyle w:val="TOC5"/>
        <w:rPr>
          <w:rFonts w:asciiTheme="minorHAnsi" w:eastAsiaTheme="minorEastAsia" w:hAnsiTheme="minorHAnsi" w:cstheme="minorBidi"/>
          <w:sz w:val="22"/>
          <w:szCs w:val="22"/>
        </w:rPr>
      </w:pPr>
      <w:r>
        <w:t>6.5.9.9</w:t>
      </w:r>
      <w:r>
        <w:rPr>
          <w:rFonts w:asciiTheme="minorHAnsi" w:eastAsiaTheme="minorEastAsia" w:hAnsiTheme="minorHAnsi" w:cstheme="minorBidi"/>
          <w:sz w:val="22"/>
          <w:szCs w:val="22"/>
        </w:rPr>
        <w:tab/>
      </w:r>
      <w:r>
        <w:t xml:space="preserve">   FS_eSBMAe_WoP#9</w:t>
      </w:r>
      <w:r>
        <w:tab/>
      </w:r>
      <w:r>
        <w:fldChar w:fldCharType="begin"/>
      </w:r>
      <w:r>
        <w:instrText xml:space="preserve"> PAGEREF _Toc107591540 \h </w:instrText>
      </w:r>
      <w:r>
        <w:fldChar w:fldCharType="separate"/>
      </w:r>
      <w:r>
        <w:t>46</w:t>
      </w:r>
      <w:r>
        <w:fldChar w:fldCharType="end"/>
      </w:r>
    </w:p>
    <w:p w14:paraId="09ED02D0" w14:textId="400E62FE" w:rsidR="00F83EEE" w:rsidRDefault="00F83EEE">
      <w:pPr>
        <w:pStyle w:val="TOC5"/>
        <w:rPr>
          <w:rFonts w:asciiTheme="minorHAnsi" w:eastAsiaTheme="minorEastAsia" w:hAnsiTheme="minorHAnsi" w:cstheme="minorBidi"/>
          <w:sz w:val="22"/>
          <w:szCs w:val="22"/>
        </w:rPr>
      </w:pPr>
      <w:r>
        <w:lastRenderedPageBreak/>
        <w:t>6.5.9.10</w:t>
      </w:r>
      <w:r>
        <w:rPr>
          <w:rFonts w:asciiTheme="minorHAnsi" w:eastAsiaTheme="minorEastAsia" w:hAnsiTheme="minorHAnsi" w:cstheme="minorBidi"/>
          <w:sz w:val="22"/>
          <w:szCs w:val="22"/>
        </w:rPr>
        <w:tab/>
      </w:r>
      <w:r>
        <w:t xml:space="preserve">   FS_eSBMAe_WoP#10</w:t>
      </w:r>
      <w:r>
        <w:tab/>
      </w:r>
      <w:r>
        <w:fldChar w:fldCharType="begin"/>
      </w:r>
      <w:r>
        <w:instrText xml:space="preserve"> PAGEREF _Toc107591541 \h </w:instrText>
      </w:r>
      <w:r>
        <w:fldChar w:fldCharType="separate"/>
      </w:r>
      <w:r>
        <w:t>46</w:t>
      </w:r>
      <w:r>
        <w:fldChar w:fldCharType="end"/>
      </w:r>
    </w:p>
    <w:p w14:paraId="64919B0F" w14:textId="7086C344" w:rsidR="00F83EEE" w:rsidRDefault="00F83EEE">
      <w:pPr>
        <w:pStyle w:val="TOC4"/>
        <w:rPr>
          <w:rFonts w:asciiTheme="minorHAnsi" w:eastAsiaTheme="minorEastAsia" w:hAnsiTheme="minorHAnsi" w:cstheme="minorBidi"/>
          <w:sz w:val="22"/>
          <w:szCs w:val="22"/>
        </w:rPr>
      </w:pPr>
      <w:r>
        <w:t>6.5.10</w:t>
      </w:r>
      <w:r>
        <w:rPr>
          <w:rFonts w:asciiTheme="minorHAnsi" w:eastAsiaTheme="minorEastAsia" w:hAnsiTheme="minorHAnsi" w:cstheme="minorBidi"/>
          <w:sz w:val="22"/>
          <w:szCs w:val="22"/>
        </w:rPr>
        <w:tab/>
      </w:r>
      <w:r>
        <w:t>Study on Management Aspects of URLLC</w:t>
      </w:r>
      <w:r>
        <w:tab/>
      </w:r>
      <w:r>
        <w:fldChar w:fldCharType="begin"/>
      </w:r>
      <w:r>
        <w:instrText xml:space="preserve"> PAGEREF _Toc107591542 \h </w:instrText>
      </w:r>
      <w:r>
        <w:fldChar w:fldCharType="separate"/>
      </w:r>
      <w:r>
        <w:t>46</w:t>
      </w:r>
      <w:r>
        <w:fldChar w:fldCharType="end"/>
      </w:r>
    </w:p>
    <w:p w14:paraId="40F682D0" w14:textId="3C07267A" w:rsidR="00F83EEE" w:rsidRDefault="00F83EEE">
      <w:pPr>
        <w:pStyle w:val="TOC5"/>
        <w:rPr>
          <w:rFonts w:asciiTheme="minorHAnsi" w:eastAsiaTheme="minorEastAsia" w:hAnsiTheme="minorHAnsi" w:cstheme="minorBidi"/>
          <w:sz w:val="22"/>
          <w:szCs w:val="22"/>
        </w:rPr>
      </w:pPr>
      <w:r>
        <w:t>6.5.10.1</w:t>
      </w:r>
      <w:r>
        <w:rPr>
          <w:rFonts w:asciiTheme="minorHAnsi" w:eastAsiaTheme="minorEastAsia" w:hAnsiTheme="minorHAnsi" w:cstheme="minorBidi"/>
          <w:sz w:val="22"/>
          <w:szCs w:val="22"/>
        </w:rPr>
        <w:tab/>
      </w:r>
      <w:r>
        <w:t xml:space="preserve">   FS_URLLC_Mgt_WoP#1</w:t>
      </w:r>
      <w:r>
        <w:tab/>
      </w:r>
      <w:r>
        <w:fldChar w:fldCharType="begin"/>
      </w:r>
      <w:r>
        <w:instrText xml:space="preserve"> PAGEREF _Toc107591543 \h </w:instrText>
      </w:r>
      <w:r>
        <w:fldChar w:fldCharType="separate"/>
      </w:r>
      <w:r>
        <w:t>46</w:t>
      </w:r>
      <w:r>
        <w:fldChar w:fldCharType="end"/>
      </w:r>
    </w:p>
    <w:p w14:paraId="4C0542C6" w14:textId="00BD2B71" w:rsidR="00F83EEE" w:rsidRDefault="00F83EEE">
      <w:pPr>
        <w:pStyle w:val="TOC5"/>
        <w:rPr>
          <w:rFonts w:asciiTheme="minorHAnsi" w:eastAsiaTheme="minorEastAsia" w:hAnsiTheme="minorHAnsi" w:cstheme="minorBidi"/>
          <w:sz w:val="22"/>
          <w:szCs w:val="22"/>
        </w:rPr>
      </w:pPr>
      <w:r>
        <w:t>6.5.10.2</w:t>
      </w:r>
      <w:r>
        <w:rPr>
          <w:rFonts w:asciiTheme="minorHAnsi" w:eastAsiaTheme="minorEastAsia" w:hAnsiTheme="minorHAnsi" w:cstheme="minorBidi"/>
          <w:sz w:val="22"/>
          <w:szCs w:val="22"/>
        </w:rPr>
        <w:tab/>
      </w:r>
      <w:r>
        <w:t xml:space="preserve">   FS_URLLC_Mgt_WoP#2</w:t>
      </w:r>
      <w:r>
        <w:tab/>
      </w:r>
      <w:r>
        <w:fldChar w:fldCharType="begin"/>
      </w:r>
      <w:r>
        <w:instrText xml:space="preserve"> PAGEREF _Toc107591544 \h </w:instrText>
      </w:r>
      <w:r>
        <w:fldChar w:fldCharType="separate"/>
      </w:r>
      <w:r>
        <w:t>46</w:t>
      </w:r>
      <w:r>
        <w:fldChar w:fldCharType="end"/>
      </w:r>
    </w:p>
    <w:p w14:paraId="00DF7E46" w14:textId="0D2EFFC2" w:rsidR="00F83EEE" w:rsidRDefault="00F83EEE">
      <w:pPr>
        <w:pStyle w:val="TOC5"/>
        <w:rPr>
          <w:rFonts w:asciiTheme="minorHAnsi" w:eastAsiaTheme="minorEastAsia" w:hAnsiTheme="minorHAnsi" w:cstheme="minorBidi"/>
          <w:sz w:val="22"/>
          <w:szCs w:val="22"/>
        </w:rPr>
      </w:pPr>
      <w:r>
        <w:t>6.5.10.3</w:t>
      </w:r>
      <w:r>
        <w:rPr>
          <w:rFonts w:asciiTheme="minorHAnsi" w:eastAsiaTheme="minorEastAsia" w:hAnsiTheme="minorHAnsi" w:cstheme="minorBidi"/>
          <w:sz w:val="22"/>
          <w:szCs w:val="22"/>
        </w:rPr>
        <w:tab/>
      </w:r>
      <w:r>
        <w:t xml:space="preserve">   FS_URLLC_Mgt_WoP#3</w:t>
      </w:r>
      <w:r>
        <w:tab/>
      </w:r>
      <w:r>
        <w:fldChar w:fldCharType="begin"/>
      </w:r>
      <w:r>
        <w:instrText xml:space="preserve"> PAGEREF _Toc107591545 \h </w:instrText>
      </w:r>
      <w:r>
        <w:fldChar w:fldCharType="separate"/>
      </w:r>
      <w:r>
        <w:t>46</w:t>
      </w:r>
      <w:r>
        <w:fldChar w:fldCharType="end"/>
      </w:r>
    </w:p>
    <w:p w14:paraId="18FBFCD4" w14:textId="5AA44F19" w:rsidR="00F83EEE" w:rsidRDefault="00F83EEE">
      <w:pPr>
        <w:pStyle w:val="TOC5"/>
        <w:rPr>
          <w:rFonts w:asciiTheme="minorHAnsi" w:eastAsiaTheme="minorEastAsia" w:hAnsiTheme="minorHAnsi" w:cstheme="minorBidi"/>
          <w:sz w:val="22"/>
          <w:szCs w:val="22"/>
        </w:rPr>
      </w:pPr>
      <w:r>
        <w:t>6.5.10.4</w:t>
      </w:r>
      <w:r>
        <w:rPr>
          <w:rFonts w:asciiTheme="minorHAnsi" w:eastAsiaTheme="minorEastAsia" w:hAnsiTheme="minorHAnsi" w:cstheme="minorBidi"/>
          <w:sz w:val="22"/>
          <w:szCs w:val="22"/>
        </w:rPr>
        <w:tab/>
      </w:r>
      <w:r>
        <w:t xml:space="preserve">   FS_URLLC_Mgt_WoP#4</w:t>
      </w:r>
      <w:r>
        <w:tab/>
      </w:r>
      <w:r>
        <w:fldChar w:fldCharType="begin"/>
      </w:r>
      <w:r>
        <w:instrText xml:space="preserve"> PAGEREF _Toc107591546 \h </w:instrText>
      </w:r>
      <w:r>
        <w:fldChar w:fldCharType="separate"/>
      </w:r>
      <w:r>
        <w:t>47</w:t>
      </w:r>
      <w:r>
        <w:fldChar w:fldCharType="end"/>
      </w:r>
    </w:p>
    <w:p w14:paraId="161F09BE" w14:textId="0F476545" w:rsidR="00F83EEE" w:rsidRDefault="00F83EEE">
      <w:pPr>
        <w:pStyle w:val="TOC4"/>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Study on Management Aspect of 5GLAN</w:t>
      </w:r>
      <w:r>
        <w:tab/>
      </w:r>
      <w:r>
        <w:fldChar w:fldCharType="begin"/>
      </w:r>
      <w:r>
        <w:instrText xml:space="preserve"> PAGEREF _Toc107591547 \h </w:instrText>
      </w:r>
      <w:r>
        <w:fldChar w:fldCharType="separate"/>
      </w:r>
      <w:r>
        <w:t>47</w:t>
      </w:r>
      <w:r>
        <w:fldChar w:fldCharType="end"/>
      </w:r>
    </w:p>
    <w:p w14:paraId="3FC569E5" w14:textId="1C24AE50" w:rsidR="00F83EEE" w:rsidRDefault="00F83EEE">
      <w:pPr>
        <w:pStyle w:val="TOC5"/>
        <w:rPr>
          <w:rFonts w:asciiTheme="minorHAnsi" w:eastAsiaTheme="minorEastAsia" w:hAnsiTheme="minorHAnsi" w:cstheme="minorBidi"/>
          <w:sz w:val="22"/>
          <w:szCs w:val="22"/>
        </w:rPr>
      </w:pPr>
      <w:r>
        <w:t>6.5.11.1</w:t>
      </w:r>
      <w:r>
        <w:rPr>
          <w:rFonts w:asciiTheme="minorHAnsi" w:eastAsiaTheme="minorEastAsia" w:hAnsiTheme="minorHAnsi" w:cstheme="minorBidi"/>
          <w:sz w:val="22"/>
          <w:szCs w:val="22"/>
        </w:rPr>
        <w:tab/>
      </w:r>
      <w:r>
        <w:t xml:space="preserve">   FS_5GLAN_Mgt_WoP#1</w:t>
      </w:r>
      <w:r>
        <w:tab/>
      </w:r>
      <w:r>
        <w:fldChar w:fldCharType="begin"/>
      </w:r>
      <w:r>
        <w:instrText xml:space="preserve"> PAGEREF _Toc107591548 \h </w:instrText>
      </w:r>
      <w:r>
        <w:fldChar w:fldCharType="separate"/>
      </w:r>
      <w:r>
        <w:t>47</w:t>
      </w:r>
      <w:r>
        <w:fldChar w:fldCharType="end"/>
      </w:r>
    </w:p>
    <w:p w14:paraId="137C4A4D" w14:textId="0EAF9FAE" w:rsidR="00F83EEE" w:rsidRDefault="00F83EEE">
      <w:pPr>
        <w:pStyle w:val="TOC5"/>
        <w:rPr>
          <w:rFonts w:asciiTheme="minorHAnsi" w:eastAsiaTheme="minorEastAsia" w:hAnsiTheme="minorHAnsi" w:cstheme="minorBidi"/>
          <w:sz w:val="22"/>
          <w:szCs w:val="22"/>
        </w:rPr>
      </w:pPr>
      <w:r>
        <w:t>6.5.11.2</w:t>
      </w:r>
      <w:r>
        <w:rPr>
          <w:rFonts w:asciiTheme="minorHAnsi" w:eastAsiaTheme="minorEastAsia" w:hAnsiTheme="minorHAnsi" w:cstheme="minorBidi"/>
          <w:sz w:val="22"/>
          <w:szCs w:val="22"/>
        </w:rPr>
        <w:tab/>
      </w:r>
      <w:r>
        <w:t xml:space="preserve">   FS_5GLAN_Mgt_WoP#2</w:t>
      </w:r>
      <w:r>
        <w:tab/>
      </w:r>
      <w:r>
        <w:fldChar w:fldCharType="begin"/>
      </w:r>
      <w:r>
        <w:instrText xml:space="preserve"> PAGEREF _Toc107591549 \h </w:instrText>
      </w:r>
      <w:r>
        <w:fldChar w:fldCharType="separate"/>
      </w:r>
      <w:r>
        <w:t>49</w:t>
      </w:r>
      <w:r>
        <w:fldChar w:fldCharType="end"/>
      </w:r>
    </w:p>
    <w:p w14:paraId="223B2E83" w14:textId="07690B37" w:rsidR="00F83EEE" w:rsidRDefault="00F83EEE">
      <w:pPr>
        <w:pStyle w:val="TOC5"/>
        <w:rPr>
          <w:rFonts w:asciiTheme="minorHAnsi" w:eastAsiaTheme="minorEastAsia" w:hAnsiTheme="minorHAnsi" w:cstheme="minorBidi"/>
          <w:sz w:val="22"/>
          <w:szCs w:val="22"/>
        </w:rPr>
      </w:pPr>
      <w:r>
        <w:t>6.5.11.3</w:t>
      </w:r>
      <w:r>
        <w:rPr>
          <w:rFonts w:asciiTheme="minorHAnsi" w:eastAsiaTheme="minorEastAsia" w:hAnsiTheme="minorHAnsi" w:cstheme="minorBidi"/>
          <w:sz w:val="22"/>
          <w:szCs w:val="22"/>
        </w:rPr>
        <w:tab/>
      </w:r>
      <w:r>
        <w:t xml:space="preserve">   FS_5GLAN_Mgt_WoP#3</w:t>
      </w:r>
      <w:r>
        <w:tab/>
      </w:r>
      <w:r>
        <w:fldChar w:fldCharType="begin"/>
      </w:r>
      <w:r>
        <w:instrText xml:space="preserve"> PAGEREF _Toc107591550 \h </w:instrText>
      </w:r>
      <w:r>
        <w:fldChar w:fldCharType="separate"/>
      </w:r>
      <w:r>
        <w:t>49</w:t>
      </w:r>
      <w:r>
        <w:fldChar w:fldCharType="end"/>
      </w:r>
    </w:p>
    <w:p w14:paraId="53741674" w14:textId="3D467B98" w:rsidR="00F83EEE" w:rsidRDefault="00F83EEE">
      <w:pPr>
        <w:pStyle w:val="TOC5"/>
        <w:rPr>
          <w:rFonts w:asciiTheme="minorHAnsi" w:eastAsiaTheme="minorEastAsia" w:hAnsiTheme="minorHAnsi" w:cstheme="minorBidi"/>
          <w:sz w:val="22"/>
          <w:szCs w:val="22"/>
        </w:rPr>
      </w:pPr>
      <w:r>
        <w:t>6.5.11.4</w:t>
      </w:r>
      <w:r>
        <w:rPr>
          <w:rFonts w:asciiTheme="minorHAnsi" w:eastAsiaTheme="minorEastAsia" w:hAnsiTheme="minorHAnsi" w:cstheme="minorBidi"/>
          <w:sz w:val="22"/>
          <w:szCs w:val="22"/>
        </w:rPr>
        <w:tab/>
      </w:r>
      <w:r>
        <w:t xml:space="preserve">   FS_5GLAN_Mgt_WoP#4</w:t>
      </w:r>
      <w:r>
        <w:tab/>
      </w:r>
      <w:r>
        <w:fldChar w:fldCharType="begin"/>
      </w:r>
      <w:r>
        <w:instrText xml:space="preserve"> PAGEREF _Toc107591551 \h </w:instrText>
      </w:r>
      <w:r>
        <w:fldChar w:fldCharType="separate"/>
      </w:r>
      <w:r>
        <w:t>49</w:t>
      </w:r>
      <w:r>
        <w:fldChar w:fldCharType="end"/>
      </w:r>
    </w:p>
    <w:p w14:paraId="278E4931" w14:textId="014175CD" w:rsidR="00F83EEE" w:rsidRDefault="00F83EEE">
      <w:pPr>
        <w:pStyle w:val="TOC4"/>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Study on Management of Cloud Native Virtualized Network Functions</w:t>
      </w:r>
      <w:r>
        <w:tab/>
      </w:r>
      <w:r>
        <w:fldChar w:fldCharType="begin"/>
      </w:r>
      <w:r>
        <w:instrText xml:space="preserve"> PAGEREF _Toc107591552 \h </w:instrText>
      </w:r>
      <w:r>
        <w:fldChar w:fldCharType="separate"/>
      </w:r>
      <w:r>
        <w:t>49</w:t>
      </w:r>
      <w:r>
        <w:fldChar w:fldCharType="end"/>
      </w:r>
    </w:p>
    <w:p w14:paraId="189AA99B" w14:textId="178F07CB" w:rsidR="00F83EEE" w:rsidRDefault="00F83EEE">
      <w:pPr>
        <w:pStyle w:val="TOC5"/>
        <w:rPr>
          <w:rFonts w:asciiTheme="minorHAnsi" w:eastAsiaTheme="minorEastAsia" w:hAnsiTheme="minorHAnsi" w:cstheme="minorBidi"/>
          <w:sz w:val="22"/>
          <w:szCs w:val="22"/>
        </w:rPr>
      </w:pPr>
      <w:r>
        <w:t>6.5.12.1</w:t>
      </w:r>
      <w:r>
        <w:rPr>
          <w:rFonts w:asciiTheme="minorHAnsi" w:eastAsiaTheme="minorEastAsia" w:hAnsiTheme="minorHAnsi" w:cstheme="minorBidi"/>
          <w:sz w:val="22"/>
          <w:szCs w:val="22"/>
        </w:rPr>
        <w:tab/>
      </w:r>
      <w:r>
        <w:t xml:space="preserve">   FS_MCVNF_WoP#1</w:t>
      </w:r>
      <w:r>
        <w:tab/>
      </w:r>
      <w:r>
        <w:fldChar w:fldCharType="begin"/>
      </w:r>
      <w:r>
        <w:instrText xml:space="preserve"> PAGEREF _Toc107591553 \h </w:instrText>
      </w:r>
      <w:r>
        <w:fldChar w:fldCharType="separate"/>
      </w:r>
      <w:r>
        <w:t>49</w:t>
      </w:r>
      <w:r>
        <w:fldChar w:fldCharType="end"/>
      </w:r>
    </w:p>
    <w:p w14:paraId="006959C2" w14:textId="713ADD90" w:rsidR="00F83EEE" w:rsidRDefault="00F83EEE">
      <w:pPr>
        <w:pStyle w:val="TOC5"/>
        <w:rPr>
          <w:rFonts w:asciiTheme="minorHAnsi" w:eastAsiaTheme="minorEastAsia" w:hAnsiTheme="minorHAnsi" w:cstheme="minorBidi"/>
          <w:sz w:val="22"/>
          <w:szCs w:val="22"/>
        </w:rPr>
      </w:pPr>
      <w:r>
        <w:t>6.5.12.2</w:t>
      </w:r>
      <w:r>
        <w:rPr>
          <w:rFonts w:asciiTheme="minorHAnsi" w:eastAsiaTheme="minorEastAsia" w:hAnsiTheme="minorHAnsi" w:cstheme="minorBidi"/>
          <w:sz w:val="22"/>
          <w:szCs w:val="22"/>
        </w:rPr>
        <w:tab/>
      </w:r>
      <w:r>
        <w:t xml:space="preserve">   FS_MCVNF_WoP#2</w:t>
      </w:r>
      <w:r>
        <w:tab/>
      </w:r>
      <w:r>
        <w:fldChar w:fldCharType="begin"/>
      </w:r>
      <w:r>
        <w:instrText xml:space="preserve"> PAGEREF _Toc107591554 \h </w:instrText>
      </w:r>
      <w:r>
        <w:fldChar w:fldCharType="separate"/>
      </w:r>
      <w:r>
        <w:t>50</w:t>
      </w:r>
      <w:r>
        <w:fldChar w:fldCharType="end"/>
      </w:r>
    </w:p>
    <w:p w14:paraId="64A50EAA" w14:textId="71CAB93A" w:rsidR="00F83EEE" w:rsidRDefault="00F83EEE">
      <w:pPr>
        <w:pStyle w:val="TOC5"/>
        <w:rPr>
          <w:rFonts w:asciiTheme="minorHAnsi" w:eastAsiaTheme="minorEastAsia" w:hAnsiTheme="minorHAnsi" w:cstheme="minorBidi"/>
          <w:sz w:val="22"/>
          <w:szCs w:val="22"/>
        </w:rPr>
      </w:pPr>
      <w:r>
        <w:t>6.5.12.3</w:t>
      </w:r>
      <w:r>
        <w:rPr>
          <w:rFonts w:asciiTheme="minorHAnsi" w:eastAsiaTheme="minorEastAsia" w:hAnsiTheme="minorHAnsi" w:cstheme="minorBidi"/>
          <w:sz w:val="22"/>
          <w:szCs w:val="22"/>
        </w:rPr>
        <w:tab/>
      </w:r>
      <w:r>
        <w:t xml:space="preserve">   FS_MCVNF_WoP#3</w:t>
      </w:r>
      <w:r>
        <w:tab/>
      </w:r>
      <w:r>
        <w:fldChar w:fldCharType="begin"/>
      </w:r>
      <w:r>
        <w:instrText xml:space="preserve"> PAGEREF _Toc107591555 \h </w:instrText>
      </w:r>
      <w:r>
        <w:fldChar w:fldCharType="separate"/>
      </w:r>
      <w:r>
        <w:t>50</w:t>
      </w:r>
      <w:r>
        <w:fldChar w:fldCharType="end"/>
      </w:r>
    </w:p>
    <w:p w14:paraId="2B306986" w14:textId="4FCC1C8E" w:rsidR="00F83EEE" w:rsidRDefault="00F83EEE">
      <w:pPr>
        <w:pStyle w:val="TOC4"/>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Study on Management Aspects of 5G MOCN Network Sharing Phase2</w:t>
      </w:r>
      <w:r>
        <w:tab/>
      </w:r>
      <w:r>
        <w:fldChar w:fldCharType="begin"/>
      </w:r>
      <w:r>
        <w:instrText xml:space="preserve"> PAGEREF _Toc107591556 \h </w:instrText>
      </w:r>
      <w:r>
        <w:fldChar w:fldCharType="separate"/>
      </w:r>
      <w:r>
        <w:t>50</w:t>
      </w:r>
      <w:r>
        <w:fldChar w:fldCharType="end"/>
      </w:r>
    </w:p>
    <w:p w14:paraId="7B4D12C4" w14:textId="60D86C5D" w:rsidR="00F83EEE" w:rsidRPr="00F83EEE" w:rsidRDefault="00F83EEE">
      <w:pPr>
        <w:pStyle w:val="TOC5"/>
        <w:rPr>
          <w:rFonts w:asciiTheme="minorHAnsi" w:eastAsiaTheme="minorEastAsia" w:hAnsiTheme="minorHAnsi" w:cstheme="minorBidi"/>
          <w:sz w:val="22"/>
          <w:szCs w:val="22"/>
          <w:lang w:val="fr-FR"/>
        </w:rPr>
      </w:pPr>
      <w:r w:rsidRPr="00F83EEE">
        <w:rPr>
          <w:lang w:val="fr-FR"/>
        </w:rPr>
        <w:t>6.5.13.1</w:t>
      </w:r>
      <w:r w:rsidRPr="00F83EEE">
        <w:rPr>
          <w:rFonts w:asciiTheme="minorHAnsi" w:eastAsiaTheme="minorEastAsia" w:hAnsiTheme="minorHAnsi" w:cstheme="minorBidi"/>
          <w:sz w:val="22"/>
          <w:szCs w:val="22"/>
          <w:lang w:val="fr-FR"/>
        </w:rPr>
        <w:tab/>
      </w:r>
      <w:r w:rsidRPr="00F83EEE">
        <w:rPr>
          <w:lang w:val="fr-FR"/>
        </w:rPr>
        <w:t xml:space="preserve">   FS_MANS_ph2_WoP#1</w:t>
      </w:r>
      <w:r w:rsidRPr="00F83EEE">
        <w:rPr>
          <w:lang w:val="fr-FR"/>
        </w:rPr>
        <w:tab/>
      </w:r>
      <w:r>
        <w:fldChar w:fldCharType="begin"/>
      </w:r>
      <w:r w:rsidRPr="00F83EEE">
        <w:rPr>
          <w:lang w:val="fr-FR"/>
        </w:rPr>
        <w:instrText xml:space="preserve"> PAGEREF _Toc107591557 \h </w:instrText>
      </w:r>
      <w:r>
        <w:fldChar w:fldCharType="separate"/>
      </w:r>
      <w:r w:rsidRPr="00F83EEE">
        <w:rPr>
          <w:lang w:val="fr-FR"/>
        </w:rPr>
        <w:t>50</w:t>
      </w:r>
      <w:r>
        <w:fldChar w:fldCharType="end"/>
      </w:r>
    </w:p>
    <w:p w14:paraId="56D5E848" w14:textId="0CD505FF" w:rsidR="00F83EEE" w:rsidRPr="00F83EEE" w:rsidRDefault="00F83EEE">
      <w:pPr>
        <w:pStyle w:val="TOC5"/>
        <w:rPr>
          <w:rFonts w:asciiTheme="minorHAnsi" w:eastAsiaTheme="minorEastAsia" w:hAnsiTheme="minorHAnsi" w:cstheme="minorBidi"/>
          <w:sz w:val="22"/>
          <w:szCs w:val="22"/>
          <w:lang w:val="fr-FR"/>
        </w:rPr>
      </w:pPr>
      <w:r w:rsidRPr="00F83EEE">
        <w:rPr>
          <w:lang w:val="fr-FR"/>
        </w:rPr>
        <w:t>6.5.13.2</w:t>
      </w:r>
      <w:r w:rsidRPr="00F83EEE">
        <w:rPr>
          <w:rFonts w:asciiTheme="minorHAnsi" w:eastAsiaTheme="minorEastAsia" w:hAnsiTheme="minorHAnsi" w:cstheme="minorBidi"/>
          <w:sz w:val="22"/>
          <w:szCs w:val="22"/>
          <w:lang w:val="fr-FR"/>
        </w:rPr>
        <w:tab/>
      </w:r>
      <w:r w:rsidRPr="00F83EEE">
        <w:rPr>
          <w:lang w:val="fr-FR"/>
        </w:rPr>
        <w:t xml:space="preserve">   FS_MANS_ph2_WoP#2</w:t>
      </w:r>
      <w:r w:rsidRPr="00F83EEE">
        <w:rPr>
          <w:lang w:val="fr-FR"/>
        </w:rPr>
        <w:tab/>
      </w:r>
      <w:r>
        <w:fldChar w:fldCharType="begin"/>
      </w:r>
      <w:r w:rsidRPr="00F83EEE">
        <w:rPr>
          <w:lang w:val="fr-FR"/>
        </w:rPr>
        <w:instrText xml:space="preserve"> PAGEREF _Toc107591558 \h </w:instrText>
      </w:r>
      <w:r>
        <w:fldChar w:fldCharType="separate"/>
      </w:r>
      <w:r w:rsidRPr="00F83EEE">
        <w:rPr>
          <w:lang w:val="fr-FR"/>
        </w:rPr>
        <w:t>51</w:t>
      </w:r>
      <w:r>
        <w:fldChar w:fldCharType="end"/>
      </w:r>
    </w:p>
    <w:p w14:paraId="673CEE64" w14:textId="02BEDB05" w:rsidR="00F83EEE" w:rsidRDefault="00F83EEE">
      <w:pPr>
        <w:pStyle w:val="TOC5"/>
        <w:rPr>
          <w:rFonts w:asciiTheme="minorHAnsi" w:eastAsiaTheme="minorEastAsia" w:hAnsiTheme="minorHAnsi" w:cstheme="minorBidi"/>
          <w:sz w:val="22"/>
          <w:szCs w:val="22"/>
        </w:rPr>
      </w:pPr>
      <w:r>
        <w:t>6.5.13.3</w:t>
      </w:r>
      <w:r>
        <w:rPr>
          <w:rFonts w:asciiTheme="minorHAnsi" w:eastAsiaTheme="minorEastAsia" w:hAnsiTheme="minorHAnsi" w:cstheme="minorBidi"/>
          <w:sz w:val="22"/>
          <w:szCs w:val="22"/>
        </w:rPr>
        <w:tab/>
      </w:r>
      <w:r>
        <w:t xml:space="preserve">   FS_MANS_ph2_WoP#3</w:t>
      </w:r>
      <w:r>
        <w:tab/>
      </w:r>
      <w:r>
        <w:fldChar w:fldCharType="begin"/>
      </w:r>
      <w:r>
        <w:instrText xml:space="preserve"> PAGEREF _Toc107591559 \h </w:instrText>
      </w:r>
      <w:r>
        <w:fldChar w:fldCharType="separate"/>
      </w:r>
      <w:r>
        <w:t>51</w:t>
      </w:r>
      <w:r>
        <w:fldChar w:fldCharType="end"/>
      </w:r>
    </w:p>
    <w:p w14:paraId="2792632C" w14:textId="70746395" w:rsidR="00F83EEE" w:rsidRDefault="00F83EEE">
      <w:pPr>
        <w:pStyle w:val="TOC4"/>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Study on continuous integration continuous delivery support for 3GPP NFs</w:t>
      </w:r>
      <w:r>
        <w:tab/>
      </w:r>
      <w:r>
        <w:fldChar w:fldCharType="begin"/>
      </w:r>
      <w:r>
        <w:instrText xml:space="preserve"> PAGEREF _Toc107591560 \h </w:instrText>
      </w:r>
      <w:r>
        <w:fldChar w:fldCharType="separate"/>
      </w:r>
      <w:r>
        <w:t>51</w:t>
      </w:r>
      <w:r>
        <w:fldChar w:fldCharType="end"/>
      </w:r>
    </w:p>
    <w:p w14:paraId="35F35797" w14:textId="2A6FBCF0" w:rsidR="00F83EEE" w:rsidRDefault="00F83EEE">
      <w:pPr>
        <w:pStyle w:val="TOC5"/>
        <w:rPr>
          <w:rFonts w:asciiTheme="minorHAnsi" w:eastAsiaTheme="minorEastAsia" w:hAnsiTheme="minorHAnsi" w:cstheme="minorBidi"/>
          <w:sz w:val="22"/>
          <w:szCs w:val="22"/>
        </w:rPr>
      </w:pPr>
      <w:r>
        <w:t>6.5.14.1</w:t>
      </w:r>
      <w:r>
        <w:rPr>
          <w:rFonts w:asciiTheme="minorHAnsi" w:eastAsiaTheme="minorEastAsia" w:hAnsiTheme="minorHAnsi" w:cstheme="minorBidi"/>
          <w:sz w:val="22"/>
          <w:szCs w:val="22"/>
        </w:rPr>
        <w:tab/>
      </w:r>
      <w:r>
        <w:t xml:space="preserve">   FS_CICDNS_WoP#1</w:t>
      </w:r>
      <w:r>
        <w:tab/>
      </w:r>
      <w:r>
        <w:fldChar w:fldCharType="begin"/>
      </w:r>
      <w:r>
        <w:instrText xml:space="preserve"> PAGEREF _Toc107591561 \h </w:instrText>
      </w:r>
      <w:r>
        <w:fldChar w:fldCharType="separate"/>
      </w:r>
      <w:r>
        <w:t>51</w:t>
      </w:r>
      <w:r>
        <w:fldChar w:fldCharType="end"/>
      </w:r>
    </w:p>
    <w:p w14:paraId="53741611" w14:textId="5DCF9BF7" w:rsidR="00F83EEE" w:rsidRDefault="00F83EEE">
      <w:pPr>
        <w:pStyle w:val="TOC5"/>
        <w:rPr>
          <w:rFonts w:asciiTheme="minorHAnsi" w:eastAsiaTheme="minorEastAsia" w:hAnsiTheme="minorHAnsi" w:cstheme="minorBidi"/>
          <w:sz w:val="22"/>
          <w:szCs w:val="22"/>
        </w:rPr>
      </w:pPr>
      <w:r>
        <w:t>6.5.14.2</w:t>
      </w:r>
      <w:r>
        <w:rPr>
          <w:rFonts w:asciiTheme="minorHAnsi" w:eastAsiaTheme="minorEastAsia" w:hAnsiTheme="minorHAnsi" w:cstheme="minorBidi"/>
          <w:sz w:val="22"/>
          <w:szCs w:val="22"/>
        </w:rPr>
        <w:tab/>
      </w:r>
      <w:r>
        <w:t xml:space="preserve">   FS_CICDNS_WoP#2</w:t>
      </w:r>
      <w:r>
        <w:tab/>
      </w:r>
      <w:r>
        <w:fldChar w:fldCharType="begin"/>
      </w:r>
      <w:r>
        <w:instrText xml:space="preserve"> PAGEREF _Toc107591562 \h </w:instrText>
      </w:r>
      <w:r>
        <w:fldChar w:fldCharType="separate"/>
      </w:r>
      <w:r>
        <w:t>53</w:t>
      </w:r>
      <w:r>
        <w:fldChar w:fldCharType="end"/>
      </w:r>
    </w:p>
    <w:p w14:paraId="277F7EB1" w14:textId="0F43B86E" w:rsidR="00F83EEE" w:rsidRDefault="00F83EEE">
      <w:pPr>
        <w:pStyle w:val="TOC4"/>
        <w:rPr>
          <w:rFonts w:asciiTheme="minorHAnsi" w:eastAsiaTheme="minorEastAsia" w:hAnsiTheme="minorHAnsi" w:cstheme="minorBidi"/>
          <w:sz w:val="22"/>
          <w:szCs w:val="22"/>
        </w:rPr>
      </w:pPr>
      <w:r>
        <w:t>6.5.15</w:t>
      </w:r>
      <w:r>
        <w:rPr>
          <w:rFonts w:asciiTheme="minorHAnsi" w:eastAsiaTheme="minorEastAsia" w:hAnsiTheme="minorHAnsi" w:cstheme="minorBidi"/>
          <w:sz w:val="22"/>
          <w:szCs w:val="22"/>
        </w:rPr>
        <w:tab/>
      </w:r>
      <w:r>
        <w:t>Study on Management of Trace/MDT phase 2</w:t>
      </w:r>
      <w:r>
        <w:tab/>
      </w:r>
      <w:r>
        <w:fldChar w:fldCharType="begin"/>
      </w:r>
      <w:r>
        <w:instrText xml:space="preserve"> PAGEREF _Toc107591563 \h </w:instrText>
      </w:r>
      <w:r>
        <w:fldChar w:fldCharType="separate"/>
      </w:r>
      <w:r>
        <w:t>53</w:t>
      </w:r>
      <w:r>
        <w:fldChar w:fldCharType="end"/>
      </w:r>
    </w:p>
    <w:p w14:paraId="612C1115" w14:textId="4F11608A" w:rsidR="00F83EEE" w:rsidRDefault="00F83EEE">
      <w:pPr>
        <w:pStyle w:val="TOC5"/>
        <w:rPr>
          <w:rFonts w:asciiTheme="minorHAnsi" w:eastAsiaTheme="minorEastAsia" w:hAnsiTheme="minorHAnsi" w:cstheme="minorBidi"/>
          <w:sz w:val="22"/>
          <w:szCs w:val="22"/>
        </w:rPr>
      </w:pPr>
      <w:r>
        <w:t>6.5.15.1</w:t>
      </w:r>
      <w:r>
        <w:rPr>
          <w:rFonts w:asciiTheme="minorHAnsi" w:eastAsiaTheme="minorEastAsia" w:hAnsiTheme="minorHAnsi" w:cstheme="minorBidi"/>
          <w:sz w:val="22"/>
          <w:szCs w:val="22"/>
        </w:rPr>
        <w:tab/>
      </w:r>
      <w:r>
        <w:t xml:space="preserve">   FS_5GMDT_Ph2_WoP#1</w:t>
      </w:r>
      <w:r>
        <w:tab/>
      </w:r>
      <w:r>
        <w:fldChar w:fldCharType="begin"/>
      </w:r>
      <w:r>
        <w:instrText xml:space="preserve"> PAGEREF _Toc107591564 \h </w:instrText>
      </w:r>
      <w:r>
        <w:fldChar w:fldCharType="separate"/>
      </w:r>
      <w:r>
        <w:t>53</w:t>
      </w:r>
      <w:r>
        <w:fldChar w:fldCharType="end"/>
      </w:r>
    </w:p>
    <w:p w14:paraId="72984916" w14:textId="11B2D6F0" w:rsidR="00F83EEE" w:rsidRDefault="00F83EEE">
      <w:pPr>
        <w:pStyle w:val="TOC5"/>
        <w:rPr>
          <w:rFonts w:asciiTheme="minorHAnsi" w:eastAsiaTheme="minorEastAsia" w:hAnsiTheme="minorHAnsi" w:cstheme="minorBidi"/>
          <w:sz w:val="22"/>
          <w:szCs w:val="22"/>
        </w:rPr>
      </w:pPr>
      <w:r>
        <w:t>6.5.15.2</w:t>
      </w:r>
      <w:r>
        <w:rPr>
          <w:rFonts w:asciiTheme="minorHAnsi" w:eastAsiaTheme="minorEastAsia" w:hAnsiTheme="minorHAnsi" w:cstheme="minorBidi"/>
          <w:sz w:val="22"/>
          <w:szCs w:val="22"/>
        </w:rPr>
        <w:tab/>
      </w:r>
      <w:r>
        <w:t xml:space="preserve">   FS_5GMDT_Ph2_WoP#2</w:t>
      </w:r>
      <w:r>
        <w:tab/>
      </w:r>
      <w:r>
        <w:fldChar w:fldCharType="begin"/>
      </w:r>
      <w:r>
        <w:instrText xml:space="preserve"> PAGEREF _Toc107591565 \h </w:instrText>
      </w:r>
      <w:r>
        <w:fldChar w:fldCharType="separate"/>
      </w:r>
      <w:r>
        <w:t>53</w:t>
      </w:r>
      <w:r>
        <w:fldChar w:fldCharType="end"/>
      </w:r>
    </w:p>
    <w:p w14:paraId="5738D7DD" w14:textId="7275AC0A" w:rsidR="00F83EEE" w:rsidRDefault="00F83EEE">
      <w:pPr>
        <w:pStyle w:val="TOC5"/>
        <w:rPr>
          <w:rFonts w:asciiTheme="minorHAnsi" w:eastAsiaTheme="minorEastAsia" w:hAnsiTheme="minorHAnsi" w:cstheme="minorBidi"/>
          <w:sz w:val="22"/>
          <w:szCs w:val="22"/>
        </w:rPr>
      </w:pPr>
      <w:r>
        <w:t>6.5.15.3</w:t>
      </w:r>
      <w:r>
        <w:rPr>
          <w:rFonts w:asciiTheme="minorHAnsi" w:eastAsiaTheme="minorEastAsia" w:hAnsiTheme="minorHAnsi" w:cstheme="minorBidi"/>
          <w:sz w:val="22"/>
          <w:szCs w:val="22"/>
        </w:rPr>
        <w:tab/>
      </w:r>
      <w:r>
        <w:t xml:space="preserve">   FS_5GMDT_Ph2_WoP#3</w:t>
      </w:r>
      <w:r>
        <w:tab/>
      </w:r>
      <w:r>
        <w:fldChar w:fldCharType="begin"/>
      </w:r>
      <w:r>
        <w:instrText xml:space="preserve"> PAGEREF _Toc107591566 \h </w:instrText>
      </w:r>
      <w:r>
        <w:fldChar w:fldCharType="separate"/>
      </w:r>
      <w:r>
        <w:t>54</w:t>
      </w:r>
      <w:r>
        <w:fldChar w:fldCharType="end"/>
      </w:r>
    </w:p>
    <w:p w14:paraId="3ABE1154" w14:textId="24FD8F47" w:rsidR="00F83EEE" w:rsidRDefault="00F83EEE">
      <w:pPr>
        <w:pStyle w:val="TOC5"/>
        <w:rPr>
          <w:rFonts w:asciiTheme="minorHAnsi" w:eastAsiaTheme="minorEastAsia" w:hAnsiTheme="minorHAnsi" w:cstheme="minorBidi"/>
          <w:sz w:val="22"/>
          <w:szCs w:val="22"/>
        </w:rPr>
      </w:pPr>
      <w:r>
        <w:t>6.5.15.4</w:t>
      </w:r>
      <w:r>
        <w:rPr>
          <w:rFonts w:asciiTheme="minorHAnsi" w:eastAsiaTheme="minorEastAsia" w:hAnsiTheme="minorHAnsi" w:cstheme="minorBidi"/>
          <w:sz w:val="22"/>
          <w:szCs w:val="22"/>
        </w:rPr>
        <w:tab/>
      </w:r>
      <w:r>
        <w:t xml:space="preserve">   FS_5GMDT_Ph2_WoP#4</w:t>
      </w:r>
      <w:r>
        <w:tab/>
      </w:r>
      <w:r>
        <w:fldChar w:fldCharType="begin"/>
      </w:r>
      <w:r>
        <w:instrText xml:space="preserve"> PAGEREF _Toc107591567 \h </w:instrText>
      </w:r>
      <w:r>
        <w:fldChar w:fldCharType="separate"/>
      </w:r>
      <w:r>
        <w:t>54</w:t>
      </w:r>
      <w:r>
        <w:fldChar w:fldCharType="end"/>
      </w:r>
    </w:p>
    <w:p w14:paraId="28AB8767" w14:textId="43B63FF9" w:rsidR="00F83EEE" w:rsidRDefault="00F83EEE">
      <w:pPr>
        <w:pStyle w:val="TOC5"/>
        <w:rPr>
          <w:rFonts w:asciiTheme="minorHAnsi" w:eastAsiaTheme="minorEastAsia" w:hAnsiTheme="minorHAnsi" w:cstheme="minorBidi"/>
          <w:sz w:val="22"/>
          <w:szCs w:val="22"/>
        </w:rPr>
      </w:pPr>
      <w:r>
        <w:t>6.5.15.5</w:t>
      </w:r>
      <w:r>
        <w:rPr>
          <w:rFonts w:asciiTheme="minorHAnsi" w:eastAsiaTheme="minorEastAsia" w:hAnsiTheme="minorHAnsi" w:cstheme="minorBidi"/>
          <w:sz w:val="22"/>
          <w:szCs w:val="22"/>
        </w:rPr>
        <w:tab/>
      </w:r>
      <w:r>
        <w:t xml:space="preserve">   FS_5GMDT_Ph2_WoP#5</w:t>
      </w:r>
      <w:r>
        <w:tab/>
      </w:r>
      <w:r>
        <w:fldChar w:fldCharType="begin"/>
      </w:r>
      <w:r>
        <w:instrText xml:space="preserve"> PAGEREF _Toc107591568 \h </w:instrText>
      </w:r>
      <w:r>
        <w:fldChar w:fldCharType="separate"/>
      </w:r>
      <w:r>
        <w:t>54</w:t>
      </w:r>
      <w:r>
        <w:fldChar w:fldCharType="end"/>
      </w:r>
    </w:p>
    <w:p w14:paraId="5776439F" w14:textId="5EDB1608" w:rsidR="00F83EEE" w:rsidRDefault="00F83EEE">
      <w:pPr>
        <w:pStyle w:val="TOC5"/>
        <w:rPr>
          <w:rFonts w:asciiTheme="minorHAnsi" w:eastAsiaTheme="minorEastAsia" w:hAnsiTheme="minorHAnsi" w:cstheme="minorBidi"/>
          <w:sz w:val="22"/>
          <w:szCs w:val="22"/>
        </w:rPr>
      </w:pPr>
      <w:r>
        <w:t>6.5.15.6</w:t>
      </w:r>
      <w:r>
        <w:rPr>
          <w:rFonts w:asciiTheme="minorHAnsi" w:eastAsiaTheme="minorEastAsia" w:hAnsiTheme="minorHAnsi" w:cstheme="minorBidi"/>
          <w:sz w:val="22"/>
          <w:szCs w:val="22"/>
        </w:rPr>
        <w:tab/>
      </w:r>
      <w:r>
        <w:t xml:space="preserve">   FS_5GMDT_Ph2_WoP#6</w:t>
      </w:r>
      <w:r>
        <w:tab/>
      </w:r>
      <w:r>
        <w:fldChar w:fldCharType="begin"/>
      </w:r>
      <w:r>
        <w:instrText xml:space="preserve"> PAGEREF _Toc107591569 \h </w:instrText>
      </w:r>
      <w:r>
        <w:fldChar w:fldCharType="separate"/>
      </w:r>
      <w:r>
        <w:t>54</w:t>
      </w:r>
      <w:r>
        <w:fldChar w:fldCharType="end"/>
      </w:r>
    </w:p>
    <w:p w14:paraId="6F0D165B" w14:textId="7341D139" w:rsidR="00F83EEE" w:rsidRDefault="00F83EEE">
      <w:pPr>
        <w:pStyle w:val="TOC5"/>
        <w:rPr>
          <w:rFonts w:asciiTheme="minorHAnsi" w:eastAsiaTheme="minorEastAsia" w:hAnsiTheme="minorHAnsi" w:cstheme="minorBidi"/>
          <w:sz w:val="22"/>
          <w:szCs w:val="22"/>
        </w:rPr>
      </w:pPr>
      <w:r>
        <w:t>6.5.15.7</w:t>
      </w:r>
      <w:r>
        <w:rPr>
          <w:rFonts w:asciiTheme="minorHAnsi" w:eastAsiaTheme="minorEastAsia" w:hAnsiTheme="minorHAnsi" w:cstheme="minorBidi"/>
          <w:sz w:val="22"/>
          <w:szCs w:val="22"/>
        </w:rPr>
        <w:tab/>
      </w:r>
      <w:r>
        <w:t xml:space="preserve">   FS_5GMDT_Ph2_WoP#7</w:t>
      </w:r>
      <w:r>
        <w:tab/>
      </w:r>
      <w:r>
        <w:fldChar w:fldCharType="begin"/>
      </w:r>
      <w:r>
        <w:instrText xml:space="preserve"> PAGEREF _Toc107591570 \h </w:instrText>
      </w:r>
      <w:r>
        <w:fldChar w:fldCharType="separate"/>
      </w:r>
      <w:r>
        <w:t>54</w:t>
      </w:r>
      <w:r>
        <w:fldChar w:fldCharType="end"/>
      </w:r>
    </w:p>
    <w:p w14:paraId="641F9AF7" w14:textId="46AA59A2" w:rsidR="00F83EEE" w:rsidRDefault="00F83EEE">
      <w:pPr>
        <w:pStyle w:val="TOC5"/>
        <w:rPr>
          <w:rFonts w:asciiTheme="minorHAnsi" w:eastAsiaTheme="minorEastAsia" w:hAnsiTheme="minorHAnsi" w:cstheme="minorBidi"/>
          <w:sz w:val="22"/>
          <w:szCs w:val="22"/>
        </w:rPr>
      </w:pPr>
      <w:r>
        <w:t>6.5.15.8</w:t>
      </w:r>
      <w:r>
        <w:rPr>
          <w:rFonts w:asciiTheme="minorHAnsi" w:eastAsiaTheme="minorEastAsia" w:hAnsiTheme="minorHAnsi" w:cstheme="minorBidi"/>
          <w:sz w:val="22"/>
          <w:szCs w:val="22"/>
        </w:rPr>
        <w:tab/>
      </w:r>
      <w:r>
        <w:t xml:space="preserve">   FS_5GMDT_Ph2_WoP#8</w:t>
      </w:r>
      <w:r>
        <w:tab/>
      </w:r>
      <w:r>
        <w:fldChar w:fldCharType="begin"/>
      </w:r>
      <w:r>
        <w:instrText xml:space="preserve"> PAGEREF _Toc107591571 \h </w:instrText>
      </w:r>
      <w:r>
        <w:fldChar w:fldCharType="separate"/>
      </w:r>
      <w:r>
        <w:t>54</w:t>
      </w:r>
      <w:r>
        <w:fldChar w:fldCharType="end"/>
      </w:r>
    </w:p>
    <w:p w14:paraId="2B88E3F4" w14:textId="59AE05F0" w:rsidR="00F83EEE" w:rsidRDefault="00F83EEE">
      <w:pPr>
        <w:pStyle w:val="TOC4"/>
        <w:rPr>
          <w:rFonts w:asciiTheme="minorHAnsi" w:eastAsiaTheme="minorEastAsia" w:hAnsiTheme="minorHAnsi" w:cstheme="minorBidi"/>
          <w:sz w:val="22"/>
          <w:szCs w:val="22"/>
        </w:rPr>
      </w:pPr>
      <w:r>
        <w:t>6.5.16</w:t>
      </w:r>
      <w:r>
        <w:rPr>
          <w:rFonts w:asciiTheme="minorHAnsi" w:eastAsiaTheme="minorEastAsia" w:hAnsiTheme="minorHAnsi" w:cstheme="minorBidi"/>
          <w:sz w:val="22"/>
          <w:szCs w:val="22"/>
        </w:rPr>
        <w:tab/>
      </w:r>
      <w:r>
        <w:t>Study on YANG PUSH</w:t>
      </w:r>
      <w:r>
        <w:tab/>
      </w:r>
      <w:r>
        <w:fldChar w:fldCharType="begin"/>
      </w:r>
      <w:r>
        <w:instrText xml:space="preserve"> PAGEREF _Toc107591572 \h </w:instrText>
      </w:r>
      <w:r>
        <w:fldChar w:fldCharType="separate"/>
      </w:r>
      <w:r>
        <w:t>54</w:t>
      </w:r>
      <w:r>
        <w:fldChar w:fldCharType="end"/>
      </w:r>
    </w:p>
    <w:p w14:paraId="3D9DC289" w14:textId="0A6E8ECB" w:rsidR="00F83EEE" w:rsidRDefault="00F83EEE">
      <w:pPr>
        <w:pStyle w:val="TOC5"/>
        <w:rPr>
          <w:rFonts w:asciiTheme="minorHAnsi" w:eastAsiaTheme="minorEastAsia" w:hAnsiTheme="minorHAnsi" w:cstheme="minorBidi"/>
          <w:sz w:val="22"/>
          <w:szCs w:val="22"/>
        </w:rPr>
      </w:pPr>
      <w:r>
        <w:t>6.5.16.1</w:t>
      </w:r>
      <w:r>
        <w:rPr>
          <w:rFonts w:asciiTheme="minorHAnsi" w:eastAsiaTheme="minorEastAsia" w:hAnsiTheme="minorHAnsi" w:cstheme="minorBidi"/>
          <w:sz w:val="22"/>
          <w:szCs w:val="22"/>
        </w:rPr>
        <w:tab/>
      </w:r>
      <w:r>
        <w:t xml:space="preserve">   FS_YANG_WoP#1</w:t>
      </w:r>
      <w:r>
        <w:tab/>
      </w:r>
      <w:r>
        <w:fldChar w:fldCharType="begin"/>
      </w:r>
      <w:r>
        <w:instrText xml:space="preserve"> PAGEREF _Toc107591573 \h </w:instrText>
      </w:r>
      <w:r>
        <w:fldChar w:fldCharType="separate"/>
      </w:r>
      <w:r>
        <w:t>54</w:t>
      </w:r>
      <w:r>
        <w:fldChar w:fldCharType="end"/>
      </w:r>
    </w:p>
    <w:p w14:paraId="683CD2C4" w14:textId="4EADB3B3" w:rsidR="00F83EEE" w:rsidRDefault="00F83EEE">
      <w:pPr>
        <w:pStyle w:val="TOC5"/>
        <w:rPr>
          <w:rFonts w:asciiTheme="minorHAnsi" w:eastAsiaTheme="minorEastAsia" w:hAnsiTheme="minorHAnsi" w:cstheme="minorBidi"/>
          <w:sz w:val="22"/>
          <w:szCs w:val="22"/>
        </w:rPr>
      </w:pPr>
      <w:r>
        <w:t>6.5.16.2</w:t>
      </w:r>
      <w:r>
        <w:rPr>
          <w:rFonts w:asciiTheme="minorHAnsi" w:eastAsiaTheme="minorEastAsia" w:hAnsiTheme="minorHAnsi" w:cstheme="minorBidi"/>
          <w:sz w:val="22"/>
          <w:szCs w:val="22"/>
        </w:rPr>
        <w:tab/>
      </w:r>
      <w:r>
        <w:t xml:space="preserve">   FS_YANG_WoP#2</w:t>
      </w:r>
      <w:r>
        <w:tab/>
      </w:r>
      <w:r>
        <w:fldChar w:fldCharType="begin"/>
      </w:r>
      <w:r>
        <w:instrText xml:space="preserve"> PAGEREF _Toc107591574 \h </w:instrText>
      </w:r>
      <w:r>
        <w:fldChar w:fldCharType="separate"/>
      </w:r>
      <w:r>
        <w:t>54</w:t>
      </w:r>
      <w:r>
        <w:fldChar w:fldCharType="end"/>
      </w:r>
    </w:p>
    <w:p w14:paraId="006E909C" w14:textId="13C3E788" w:rsidR="00F83EEE" w:rsidRDefault="00F83EEE">
      <w:pPr>
        <w:pStyle w:val="TOC5"/>
        <w:rPr>
          <w:rFonts w:asciiTheme="minorHAnsi" w:eastAsiaTheme="minorEastAsia" w:hAnsiTheme="minorHAnsi" w:cstheme="minorBidi"/>
          <w:sz w:val="22"/>
          <w:szCs w:val="22"/>
        </w:rPr>
      </w:pPr>
      <w:r>
        <w:t>6.5.16.3</w:t>
      </w:r>
      <w:r>
        <w:rPr>
          <w:rFonts w:asciiTheme="minorHAnsi" w:eastAsiaTheme="minorEastAsia" w:hAnsiTheme="minorHAnsi" w:cstheme="minorBidi"/>
          <w:sz w:val="22"/>
          <w:szCs w:val="22"/>
        </w:rPr>
        <w:tab/>
      </w:r>
      <w:r>
        <w:t xml:space="preserve">   FS_YANG_WoP#3</w:t>
      </w:r>
      <w:r>
        <w:tab/>
      </w:r>
      <w:r>
        <w:fldChar w:fldCharType="begin"/>
      </w:r>
      <w:r>
        <w:instrText xml:space="preserve"> PAGEREF _Toc107591575 \h </w:instrText>
      </w:r>
      <w:r>
        <w:fldChar w:fldCharType="separate"/>
      </w:r>
      <w:r>
        <w:t>54</w:t>
      </w:r>
      <w:r>
        <w:fldChar w:fldCharType="end"/>
      </w:r>
    </w:p>
    <w:p w14:paraId="2CAE5743" w14:textId="3A26AC55" w:rsidR="00F83EEE" w:rsidRDefault="00F83EEE">
      <w:pPr>
        <w:pStyle w:val="TOC5"/>
        <w:rPr>
          <w:rFonts w:asciiTheme="minorHAnsi" w:eastAsiaTheme="minorEastAsia" w:hAnsiTheme="minorHAnsi" w:cstheme="minorBidi"/>
          <w:sz w:val="22"/>
          <w:szCs w:val="22"/>
        </w:rPr>
      </w:pPr>
      <w:r>
        <w:t>6.5.16.4</w:t>
      </w:r>
      <w:r>
        <w:rPr>
          <w:rFonts w:asciiTheme="minorHAnsi" w:eastAsiaTheme="minorEastAsia" w:hAnsiTheme="minorHAnsi" w:cstheme="minorBidi"/>
          <w:sz w:val="22"/>
          <w:szCs w:val="22"/>
        </w:rPr>
        <w:tab/>
      </w:r>
      <w:r>
        <w:t xml:space="preserve">   FS_YANG_WoP#4</w:t>
      </w:r>
      <w:r>
        <w:tab/>
      </w:r>
      <w:r>
        <w:fldChar w:fldCharType="begin"/>
      </w:r>
      <w:r>
        <w:instrText xml:space="preserve"> PAGEREF _Toc107591576 \h </w:instrText>
      </w:r>
      <w:r>
        <w:fldChar w:fldCharType="separate"/>
      </w:r>
      <w:r>
        <w:t>54</w:t>
      </w:r>
      <w:r>
        <w:fldChar w:fldCharType="end"/>
      </w:r>
    </w:p>
    <w:p w14:paraId="37566DB9" w14:textId="7693735D" w:rsidR="00F83EEE" w:rsidRDefault="00F83EEE">
      <w:pPr>
        <w:pStyle w:val="TOC5"/>
        <w:rPr>
          <w:rFonts w:asciiTheme="minorHAnsi" w:eastAsiaTheme="minorEastAsia" w:hAnsiTheme="minorHAnsi" w:cstheme="minorBidi"/>
          <w:sz w:val="22"/>
          <w:szCs w:val="22"/>
        </w:rPr>
      </w:pPr>
      <w:r>
        <w:t>6.5.16.5</w:t>
      </w:r>
      <w:r>
        <w:rPr>
          <w:rFonts w:asciiTheme="minorHAnsi" w:eastAsiaTheme="minorEastAsia" w:hAnsiTheme="minorHAnsi" w:cstheme="minorBidi"/>
          <w:sz w:val="22"/>
          <w:szCs w:val="22"/>
        </w:rPr>
        <w:tab/>
      </w:r>
      <w:r>
        <w:t xml:space="preserve">   FS_YANG_WoP#5</w:t>
      </w:r>
      <w:r>
        <w:tab/>
      </w:r>
      <w:r>
        <w:fldChar w:fldCharType="begin"/>
      </w:r>
      <w:r>
        <w:instrText xml:space="preserve"> PAGEREF _Toc107591577 \h </w:instrText>
      </w:r>
      <w:r>
        <w:fldChar w:fldCharType="separate"/>
      </w:r>
      <w:r>
        <w:t>54</w:t>
      </w:r>
      <w:r>
        <w:fldChar w:fldCharType="end"/>
      </w:r>
    </w:p>
    <w:p w14:paraId="09BC2305" w14:textId="244AB0CF" w:rsidR="00F83EEE" w:rsidRDefault="00F83EEE">
      <w:pPr>
        <w:pStyle w:val="TOC4"/>
        <w:rPr>
          <w:rFonts w:asciiTheme="minorHAnsi" w:eastAsiaTheme="minorEastAsia" w:hAnsiTheme="minorHAnsi" w:cstheme="minorBidi"/>
          <w:sz w:val="22"/>
          <w:szCs w:val="22"/>
        </w:rPr>
      </w:pPr>
      <w:r>
        <w:t>6.5.17</w:t>
      </w:r>
      <w:r>
        <w:rPr>
          <w:rFonts w:asciiTheme="minorHAnsi" w:eastAsiaTheme="minorEastAsia" w:hAnsiTheme="minorHAnsi" w:cstheme="minorBidi"/>
          <w:sz w:val="22"/>
          <w:szCs w:val="22"/>
        </w:rPr>
        <w:tab/>
      </w:r>
      <w:r>
        <w:t>Study on enhancement of management of non-public networks</w:t>
      </w:r>
      <w:r>
        <w:tab/>
      </w:r>
      <w:r>
        <w:fldChar w:fldCharType="begin"/>
      </w:r>
      <w:r>
        <w:instrText xml:space="preserve"> PAGEREF _Toc107591578 \h </w:instrText>
      </w:r>
      <w:r>
        <w:fldChar w:fldCharType="separate"/>
      </w:r>
      <w:r>
        <w:t>54</w:t>
      </w:r>
      <w:r>
        <w:fldChar w:fldCharType="end"/>
      </w:r>
    </w:p>
    <w:p w14:paraId="119839A8" w14:textId="5C98896F" w:rsidR="00F83EEE" w:rsidRDefault="00F83EEE">
      <w:pPr>
        <w:pStyle w:val="TOC5"/>
        <w:rPr>
          <w:rFonts w:asciiTheme="minorHAnsi" w:eastAsiaTheme="minorEastAsia" w:hAnsiTheme="minorHAnsi" w:cstheme="minorBidi"/>
          <w:sz w:val="22"/>
          <w:szCs w:val="22"/>
        </w:rPr>
      </w:pPr>
      <w:r>
        <w:t>6.5.17.1</w:t>
      </w:r>
      <w:r>
        <w:rPr>
          <w:rFonts w:asciiTheme="minorHAnsi" w:eastAsiaTheme="minorEastAsia" w:hAnsiTheme="minorHAnsi" w:cstheme="minorBidi"/>
          <w:sz w:val="22"/>
          <w:szCs w:val="22"/>
        </w:rPr>
        <w:tab/>
      </w:r>
      <w:r>
        <w:t xml:space="preserve">   FS_OAM_eNPN_WoP#1</w:t>
      </w:r>
      <w:r>
        <w:tab/>
      </w:r>
      <w:r>
        <w:fldChar w:fldCharType="begin"/>
      </w:r>
      <w:r>
        <w:instrText xml:space="preserve"> PAGEREF _Toc107591579 \h </w:instrText>
      </w:r>
      <w:r>
        <w:fldChar w:fldCharType="separate"/>
      </w:r>
      <w:r>
        <w:t>54</w:t>
      </w:r>
      <w:r>
        <w:fldChar w:fldCharType="end"/>
      </w:r>
    </w:p>
    <w:p w14:paraId="17E89669" w14:textId="744A9848" w:rsidR="00F83EEE" w:rsidRDefault="00F83EEE">
      <w:pPr>
        <w:pStyle w:val="TOC5"/>
        <w:rPr>
          <w:rFonts w:asciiTheme="minorHAnsi" w:eastAsiaTheme="minorEastAsia" w:hAnsiTheme="minorHAnsi" w:cstheme="minorBidi"/>
          <w:sz w:val="22"/>
          <w:szCs w:val="22"/>
        </w:rPr>
      </w:pPr>
      <w:r>
        <w:t>6.5.17.2</w:t>
      </w:r>
      <w:r>
        <w:rPr>
          <w:rFonts w:asciiTheme="minorHAnsi" w:eastAsiaTheme="minorEastAsia" w:hAnsiTheme="minorHAnsi" w:cstheme="minorBidi"/>
          <w:sz w:val="22"/>
          <w:szCs w:val="22"/>
        </w:rPr>
        <w:tab/>
      </w:r>
      <w:r>
        <w:t xml:space="preserve">   FS_OAM_eNPN_WoP#2</w:t>
      </w:r>
      <w:r>
        <w:tab/>
      </w:r>
      <w:r>
        <w:fldChar w:fldCharType="begin"/>
      </w:r>
      <w:r>
        <w:instrText xml:space="preserve"> PAGEREF _Toc107591580 \h </w:instrText>
      </w:r>
      <w:r>
        <w:fldChar w:fldCharType="separate"/>
      </w:r>
      <w:r>
        <w:t>54</w:t>
      </w:r>
      <w:r>
        <w:fldChar w:fldCharType="end"/>
      </w:r>
    </w:p>
    <w:p w14:paraId="50DEEC59" w14:textId="196E5B54" w:rsidR="00F83EEE" w:rsidRDefault="00F83EEE">
      <w:pPr>
        <w:pStyle w:val="TOC5"/>
        <w:rPr>
          <w:rFonts w:asciiTheme="minorHAnsi" w:eastAsiaTheme="minorEastAsia" w:hAnsiTheme="minorHAnsi" w:cstheme="minorBidi"/>
          <w:sz w:val="22"/>
          <w:szCs w:val="22"/>
        </w:rPr>
      </w:pPr>
      <w:r>
        <w:t>6.5.17.3</w:t>
      </w:r>
      <w:r>
        <w:rPr>
          <w:rFonts w:asciiTheme="minorHAnsi" w:eastAsiaTheme="minorEastAsia" w:hAnsiTheme="minorHAnsi" w:cstheme="minorBidi"/>
          <w:sz w:val="22"/>
          <w:szCs w:val="22"/>
        </w:rPr>
        <w:tab/>
      </w:r>
      <w:r>
        <w:t xml:space="preserve">   FS_OAM_eNPN_WoP#3</w:t>
      </w:r>
      <w:r>
        <w:tab/>
      </w:r>
      <w:r>
        <w:fldChar w:fldCharType="begin"/>
      </w:r>
      <w:r>
        <w:instrText xml:space="preserve"> PAGEREF _Toc107591581 \h </w:instrText>
      </w:r>
      <w:r>
        <w:fldChar w:fldCharType="separate"/>
      </w:r>
      <w:r>
        <w:t>55</w:t>
      </w:r>
      <w:r>
        <w:fldChar w:fldCharType="end"/>
      </w:r>
    </w:p>
    <w:p w14:paraId="131DE0A3" w14:textId="126575CB" w:rsidR="00F83EEE" w:rsidRDefault="00F83EEE">
      <w:pPr>
        <w:pStyle w:val="TOC5"/>
        <w:rPr>
          <w:rFonts w:asciiTheme="minorHAnsi" w:eastAsiaTheme="minorEastAsia" w:hAnsiTheme="minorHAnsi" w:cstheme="minorBidi"/>
          <w:sz w:val="22"/>
          <w:szCs w:val="22"/>
        </w:rPr>
      </w:pPr>
      <w:r>
        <w:t>6.5.17.4</w:t>
      </w:r>
      <w:r>
        <w:rPr>
          <w:rFonts w:asciiTheme="minorHAnsi" w:eastAsiaTheme="minorEastAsia" w:hAnsiTheme="minorHAnsi" w:cstheme="minorBidi"/>
          <w:sz w:val="22"/>
          <w:szCs w:val="22"/>
        </w:rPr>
        <w:tab/>
      </w:r>
      <w:r>
        <w:t xml:space="preserve">   FS_OAM_eNPN_WoP#4</w:t>
      </w:r>
      <w:r>
        <w:tab/>
      </w:r>
      <w:r>
        <w:fldChar w:fldCharType="begin"/>
      </w:r>
      <w:r>
        <w:instrText xml:space="preserve"> PAGEREF _Toc107591582 \h </w:instrText>
      </w:r>
      <w:r>
        <w:fldChar w:fldCharType="separate"/>
      </w:r>
      <w:r>
        <w:t>55</w:t>
      </w:r>
      <w:r>
        <w:fldChar w:fldCharType="end"/>
      </w:r>
    </w:p>
    <w:p w14:paraId="7C3F7992" w14:textId="3CA6E300" w:rsidR="00F83EEE" w:rsidRDefault="00F83EEE">
      <w:pPr>
        <w:pStyle w:val="TOC4"/>
        <w:rPr>
          <w:rFonts w:asciiTheme="minorHAnsi" w:eastAsiaTheme="minorEastAsia" w:hAnsiTheme="minorHAnsi" w:cstheme="minorBidi"/>
          <w:sz w:val="22"/>
          <w:szCs w:val="22"/>
        </w:rPr>
      </w:pPr>
      <w:r>
        <w:t>6.5.18</w:t>
      </w:r>
      <w:r>
        <w:rPr>
          <w:rFonts w:asciiTheme="minorHAnsi" w:eastAsiaTheme="minorEastAsia" w:hAnsiTheme="minorHAnsi" w:cstheme="minorBidi"/>
          <w:sz w:val="22"/>
          <w:szCs w:val="22"/>
        </w:rPr>
        <w:tab/>
      </w:r>
      <w:r>
        <w:t>Study on new aspects of EE for 5G networks Phase 2</w:t>
      </w:r>
      <w:r>
        <w:tab/>
      </w:r>
      <w:r>
        <w:fldChar w:fldCharType="begin"/>
      </w:r>
      <w:r>
        <w:instrText xml:space="preserve"> PAGEREF _Toc107591583 \h </w:instrText>
      </w:r>
      <w:r>
        <w:fldChar w:fldCharType="separate"/>
      </w:r>
      <w:r>
        <w:t>55</w:t>
      </w:r>
      <w:r>
        <w:fldChar w:fldCharType="end"/>
      </w:r>
    </w:p>
    <w:p w14:paraId="2A27C443" w14:textId="14F1B185" w:rsidR="00F83EEE" w:rsidRPr="00F83EEE" w:rsidRDefault="00F83EEE">
      <w:pPr>
        <w:pStyle w:val="TOC5"/>
        <w:rPr>
          <w:rFonts w:asciiTheme="minorHAnsi" w:eastAsiaTheme="minorEastAsia" w:hAnsiTheme="minorHAnsi" w:cstheme="minorBidi"/>
          <w:sz w:val="22"/>
          <w:szCs w:val="22"/>
          <w:lang w:val="es-ES"/>
        </w:rPr>
      </w:pPr>
      <w:r w:rsidRPr="00B37020">
        <w:rPr>
          <w:lang w:val="es-ES"/>
        </w:rPr>
        <w:t>6.5.18.1</w:t>
      </w:r>
      <w:r w:rsidRPr="00F83EEE">
        <w:rPr>
          <w:rFonts w:asciiTheme="minorHAnsi" w:eastAsiaTheme="minorEastAsia" w:hAnsiTheme="minorHAnsi" w:cstheme="minorBidi"/>
          <w:sz w:val="22"/>
          <w:szCs w:val="22"/>
          <w:lang w:val="es-ES"/>
        </w:rPr>
        <w:tab/>
      </w:r>
      <w:r w:rsidRPr="00B37020">
        <w:rPr>
          <w:lang w:val="es-ES"/>
        </w:rPr>
        <w:t xml:space="preserve">   FS_EE5G_Ph2_WoP#1</w:t>
      </w:r>
      <w:r w:rsidRPr="00F83EEE">
        <w:rPr>
          <w:lang w:val="es-ES"/>
        </w:rPr>
        <w:tab/>
      </w:r>
      <w:r>
        <w:fldChar w:fldCharType="begin"/>
      </w:r>
      <w:r w:rsidRPr="00F83EEE">
        <w:rPr>
          <w:lang w:val="es-ES"/>
        </w:rPr>
        <w:instrText xml:space="preserve"> PAGEREF _Toc107591584 \h </w:instrText>
      </w:r>
      <w:r>
        <w:fldChar w:fldCharType="separate"/>
      </w:r>
      <w:r w:rsidRPr="00F83EEE">
        <w:rPr>
          <w:lang w:val="es-ES"/>
        </w:rPr>
        <w:t>55</w:t>
      </w:r>
      <w:r>
        <w:fldChar w:fldCharType="end"/>
      </w:r>
    </w:p>
    <w:p w14:paraId="52A0F94F" w14:textId="59D0B85C" w:rsidR="00F83EEE" w:rsidRPr="00F83EEE" w:rsidRDefault="00F83EEE">
      <w:pPr>
        <w:pStyle w:val="TOC5"/>
        <w:rPr>
          <w:rFonts w:asciiTheme="minorHAnsi" w:eastAsiaTheme="minorEastAsia" w:hAnsiTheme="minorHAnsi" w:cstheme="minorBidi"/>
          <w:sz w:val="22"/>
          <w:szCs w:val="22"/>
          <w:lang w:val="es-ES"/>
        </w:rPr>
      </w:pPr>
      <w:r w:rsidRPr="00B37020">
        <w:rPr>
          <w:lang w:val="es-ES"/>
        </w:rPr>
        <w:t>6.5.18.2</w:t>
      </w:r>
      <w:r w:rsidRPr="00F83EEE">
        <w:rPr>
          <w:rFonts w:asciiTheme="minorHAnsi" w:eastAsiaTheme="minorEastAsia" w:hAnsiTheme="minorHAnsi" w:cstheme="minorBidi"/>
          <w:sz w:val="22"/>
          <w:szCs w:val="22"/>
          <w:lang w:val="es-ES"/>
        </w:rPr>
        <w:tab/>
      </w:r>
      <w:r w:rsidRPr="00B37020">
        <w:rPr>
          <w:lang w:val="es-ES"/>
        </w:rPr>
        <w:t xml:space="preserve">   FS_EE5G_Ph2_WoP#2</w:t>
      </w:r>
      <w:r w:rsidRPr="00F83EEE">
        <w:rPr>
          <w:lang w:val="es-ES"/>
        </w:rPr>
        <w:tab/>
      </w:r>
      <w:r>
        <w:fldChar w:fldCharType="begin"/>
      </w:r>
      <w:r w:rsidRPr="00F83EEE">
        <w:rPr>
          <w:lang w:val="es-ES"/>
        </w:rPr>
        <w:instrText xml:space="preserve"> PAGEREF _Toc107591585 \h </w:instrText>
      </w:r>
      <w:r>
        <w:fldChar w:fldCharType="separate"/>
      </w:r>
      <w:r w:rsidRPr="00F83EEE">
        <w:rPr>
          <w:lang w:val="es-ES"/>
        </w:rPr>
        <w:t>55</w:t>
      </w:r>
      <w:r>
        <w:fldChar w:fldCharType="end"/>
      </w:r>
    </w:p>
    <w:p w14:paraId="048923AB" w14:textId="33E9F1E6" w:rsidR="00F83EEE" w:rsidRDefault="00F83EEE">
      <w:pPr>
        <w:pStyle w:val="TOC4"/>
        <w:rPr>
          <w:rFonts w:asciiTheme="minorHAnsi" w:eastAsiaTheme="minorEastAsia" w:hAnsiTheme="minorHAnsi" w:cstheme="minorBidi"/>
          <w:sz w:val="22"/>
          <w:szCs w:val="22"/>
        </w:rPr>
      </w:pPr>
      <w:r>
        <w:t>6.5.19</w:t>
      </w:r>
      <w:r>
        <w:rPr>
          <w:rFonts w:asciiTheme="minorHAnsi" w:eastAsiaTheme="minorEastAsia" w:hAnsiTheme="minorHAnsi" w:cstheme="minorBidi"/>
          <w:sz w:val="22"/>
          <w:szCs w:val="22"/>
        </w:rPr>
        <w:tab/>
      </w:r>
      <w:r>
        <w:t>Study on Network and Service Operations for Energy Utilities</w:t>
      </w:r>
      <w:r>
        <w:tab/>
      </w:r>
      <w:r>
        <w:fldChar w:fldCharType="begin"/>
      </w:r>
      <w:r>
        <w:instrText xml:space="preserve"> PAGEREF _Toc107591586 \h </w:instrText>
      </w:r>
      <w:r>
        <w:fldChar w:fldCharType="separate"/>
      </w:r>
      <w:r>
        <w:t>55</w:t>
      </w:r>
      <w:r>
        <w:fldChar w:fldCharType="end"/>
      </w:r>
    </w:p>
    <w:p w14:paraId="1C2A140A" w14:textId="2B94263D" w:rsidR="00F83EEE" w:rsidRDefault="00F83EEE">
      <w:pPr>
        <w:pStyle w:val="TOC5"/>
        <w:rPr>
          <w:rFonts w:asciiTheme="minorHAnsi" w:eastAsiaTheme="minorEastAsia" w:hAnsiTheme="minorHAnsi" w:cstheme="minorBidi"/>
          <w:sz w:val="22"/>
          <w:szCs w:val="22"/>
        </w:rPr>
      </w:pPr>
      <w:r>
        <w:t>6.5.19.1</w:t>
      </w:r>
      <w:r>
        <w:rPr>
          <w:rFonts w:asciiTheme="minorHAnsi" w:eastAsiaTheme="minorEastAsia" w:hAnsiTheme="minorHAnsi" w:cstheme="minorBidi"/>
          <w:sz w:val="22"/>
          <w:szCs w:val="22"/>
        </w:rPr>
        <w:tab/>
      </w:r>
      <w:r>
        <w:t xml:space="preserve">   FS_NSOEU_WoP#1</w:t>
      </w:r>
      <w:r>
        <w:tab/>
      </w:r>
      <w:r>
        <w:fldChar w:fldCharType="begin"/>
      </w:r>
      <w:r>
        <w:instrText xml:space="preserve"> PAGEREF _Toc107591587 \h </w:instrText>
      </w:r>
      <w:r>
        <w:fldChar w:fldCharType="separate"/>
      </w:r>
      <w:r>
        <w:t>55</w:t>
      </w:r>
      <w:r>
        <w:fldChar w:fldCharType="end"/>
      </w:r>
    </w:p>
    <w:p w14:paraId="154F90F6" w14:textId="2F0FB334" w:rsidR="00F83EEE" w:rsidRDefault="00F83EEE">
      <w:pPr>
        <w:pStyle w:val="TOC5"/>
        <w:rPr>
          <w:rFonts w:asciiTheme="minorHAnsi" w:eastAsiaTheme="minorEastAsia" w:hAnsiTheme="minorHAnsi" w:cstheme="minorBidi"/>
          <w:sz w:val="22"/>
          <w:szCs w:val="22"/>
        </w:rPr>
      </w:pPr>
      <w:r>
        <w:t>6.5.19.2</w:t>
      </w:r>
      <w:r>
        <w:rPr>
          <w:rFonts w:asciiTheme="minorHAnsi" w:eastAsiaTheme="minorEastAsia" w:hAnsiTheme="minorHAnsi" w:cstheme="minorBidi"/>
          <w:sz w:val="22"/>
          <w:szCs w:val="22"/>
        </w:rPr>
        <w:tab/>
      </w:r>
      <w:r>
        <w:t xml:space="preserve">   FS_NSOEU_WoP#2</w:t>
      </w:r>
      <w:r>
        <w:tab/>
      </w:r>
      <w:r>
        <w:fldChar w:fldCharType="begin"/>
      </w:r>
      <w:r>
        <w:instrText xml:space="preserve"> PAGEREF _Toc107591588 \h </w:instrText>
      </w:r>
      <w:r>
        <w:fldChar w:fldCharType="separate"/>
      </w:r>
      <w:r>
        <w:t>55</w:t>
      </w:r>
      <w:r>
        <w:fldChar w:fldCharType="end"/>
      </w:r>
    </w:p>
    <w:p w14:paraId="2878F23A" w14:textId="2F0D07CF" w:rsidR="00F83EEE" w:rsidRDefault="00F83EEE">
      <w:pPr>
        <w:pStyle w:val="TOC5"/>
        <w:rPr>
          <w:rFonts w:asciiTheme="minorHAnsi" w:eastAsiaTheme="minorEastAsia" w:hAnsiTheme="minorHAnsi" w:cstheme="minorBidi"/>
          <w:sz w:val="22"/>
          <w:szCs w:val="22"/>
        </w:rPr>
      </w:pPr>
      <w:r>
        <w:t>6.5.19.3</w:t>
      </w:r>
      <w:r>
        <w:rPr>
          <w:rFonts w:asciiTheme="minorHAnsi" w:eastAsiaTheme="minorEastAsia" w:hAnsiTheme="minorHAnsi" w:cstheme="minorBidi"/>
          <w:sz w:val="22"/>
          <w:szCs w:val="22"/>
        </w:rPr>
        <w:tab/>
      </w:r>
      <w:r>
        <w:t xml:space="preserve">   FS_NSOEU_WoP#3</w:t>
      </w:r>
      <w:r>
        <w:tab/>
      </w:r>
      <w:r>
        <w:fldChar w:fldCharType="begin"/>
      </w:r>
      <w:r>
        <w:instrText xml:space="preserve"> PAGEREF _Toc107591589 \h </w:instrText>
      </w:r>
      <w:r>
        <w:fldChar w:fldCharType="separate"/>
      </w:r>
      <w:r>
        <w:t>56</w:t>
      </w:r>
      <w:r>
        <w:fldChar w:fldCharType="end"/>
      </w:r>
    </w:p>
    <w:p w14:paraId="42F17223" w14:textId="1B1E0239" w:rsidR="00F83EEE" w:rsidRDefault="00F83EEE">
      <w:pPr>
        <w:pStyle w:val="TOC5"/>
        <w:rPr>
          <w:rFonts w:asciiTheme="minorHAnsi" w:eastAsiaTheme="minorEastAsia" w:hAnsiTheme="minorHAnsi" w:cstheme="minorBidi"/>
          <w:sz w:val="22"/>
          <w:szCs w:val="22"/>
        </w:rPr>
      </w:pPr>
      <w:r>
        <w:t>6.5.19.4</w:t>
      </w:r>
      <w:r>
        <w:rPr>
          <w:rFonts w:asciiTheme="minorHAnsi" w:eastAsiaTheme="minorEastAsia" w:hAnsiTheme="minorHAnsi" w:cstheme="minorBidi"/>
          <w:sz w:val="22"/>
          <w:szCs w:val="22"/>
        </w:rPr>
        <w:tab/>
      </w:r>
      <w:r>
        <w:t xml:space="preserve">   FS_NSOEU_WoP#4</w:t>
      </w:r>
      <w:r>
        <w:tab/>
      </w:r>
      <w:r>
        <w:fldChar w:fldCharType="begin"/>
      </w:r>
      <w:r>
        <w:instrText xml:space="preserve"> PAGEREF _Toc107591590 \h </w:instrText>
      </w:r>
      <w:r>
        <w:fldChar w:fldCharType="separate"/>
      </w:r>
      <w:r>
        <w:t>56</w:t>
      </w:r>
      <w:r>
        <w:fldChar w:fldCharType="end"/>
      </w:r>
    </w:p>
    <w:p w14:paraId="43B4851A" w14:textId="709CA73B" w:rsidR="00F83EEE" w:rsidRDefault="00F83EEE">
      <w:pPr>
        <w:pStyle w:val="TOC5"/>
        <w:rPr>
          <w:rFonts w:asciiTheme="minorHAnsi" w:eastAsiaTheme="minorEastAsia" w:hAnsiTheme="minorHAnsi" w:cstheme="minorBidi"/>
          <w:sz w:val="22"/>
          <w:szCs w:val="22"/>
        </w:rPr>
      </w:pPr>
      <w:r>
        <w:t>6.5.19.5</w:t>
      </w:r>
      <w:r>
        <w:rPr>
          <w:rFonts w:asciiTheme="minorHAnsi" w:eastAsiaTheme="minorEastAsia" w:hAnsiTheme="minorHAnsi" w:cstheme="minorBidi"/>
          <w:sz w:val="22"/>
          <w:szCs w:val="22"/>
        </w:rPr>
        <w:tab/>
      </w:r>
      <w:r>
        <w:t xml:space="preserve">   FS_NSOEU_WoP#5</w:t>
      </w:r>
      <w:r>
        <w:tab/>
      </w:r>
      <w:r>
        <w:fldChar w:fldCharType="begin"/>
      </w:r>
      <w:r>
        <w:instrText xml:space="preserve"> PAGEREF _Toc107591591 \h </w:instrText>
      </w:r>
      <w:r>
        <w:fldChar w:fldCharType="separate"/>
      </w:r>
      <w:r>
        <w:t>56</w:t>
      </w:r>
      <w:r>
        <w:fldChar w:fldCharType="end"/>
      </w:r>
    </w:p>
    <w:p w14:paraId="7F630EDB" w14:textId="51C424EE" w:rsidR="00F83EEE" w:rsidRDefault="00F83EEE">
      <w:pPr>
        <w:pStyle w:val="TOC5"/>
        <w:rPr>
          <w:rFonts w:asciiTheme="minorHAnsi" w:eastAsiaTheme="minorEastAsia" w:hAnsiTheme="minorHAnsi" w:cstheme="minorBidi"/>
          <w:sz w:val="22"/>
          <w:szCs w:val="22"/>
        </w:rPr>
      </w:pPr>
      <w:r>
        <w:t>6.5.19.6</w:t>
      </w:r>
      <w:r>
        <w:rPr>
          <w:rFonts w:asciiTheme="minorHAnsi" w:eastAsiaTheme="minorEastAsia" w:hAnsiTheme="minorHAnsi" w:cstheme="minorBidi"/>
          <w:sz w:val="22"/>
          <w:szCs w:val="22"/>
        </w:rPr>
        <w:tab/>
      </w:r>
      <w:r>
        <w:t xml:space="preserve">   FS_NSOEU_WoP#6</w:t>
      </w:r>
      <w:r>
        <w:tab/>
      </w:r>
      <w:r>
        <w:fldChar w:fldCharType="begin"/>
      </w:r>
      <w:r>
        <w:instrText xml:space="preserve"> PAGEREF _Toc107591592 \h </w:instrText>
      </w:r>
      <w:r>
        <w:fldChar w:fldCharType="separate"/>
      </w:r>
      <w:r>
        <w:t>56</w:t>
      </w:r>
      <w:r>
        <w:fldChar w:fldCharType="end"/>
      </w:r>
    </w:p>
    <w:p w14:paraId="163DF4A7" w14:textId="6EB7498D" w:rsidR="00F83EEE" w:rsidRDefault="00F83EEE">
      <w:pPr>
        <w:pStyle w:val="TOC5"/>
        <w:rPr>
          <w:rFonts w:asciiTheme="minorHAnsi" w:eastAsiaTheme="minorEastAsia" w:hAnsiTheme="minorHAnsi" w:cstheme="minorBidi"/>
          <w:sz w:val="22"/>
          <w:szCs w:val="22"/>
        </w:rPr>
      </w:pPr>
      <w:r>
        <w:t>6.5.19.7</w:t>
      </w:r>
      <w:r>
        <w:rPr>
          <w:rFonts w:asciiTheme="minorHAnsi" w:eastAsiaTheme="minorEastAsia" w:hAnsiTheme="minorHAnsi" w:cstheme="minorBidi"/>
          <w:sz w:val="22"/>
          <w:szCs w:val="22"/>
        </w:rPr>
        <w:tab/>
      </w:r>
      <w:r>
        <w:t xml:space="preserve">   FS_NSOEU_WoP#7</w:t>
      </w:r>
      <w:r>
        <w:tab/>
      </w:r>
      <w:r>
        <w:fldChar w:fldCharType="begin"/>
      </w:r>
      <w:r>
        <w:instrText xml:space="preserve"> PAGEREF _Toc107591593 \h </w:instrText>
      </w:r>
      <w:r>
        <w:fldChar w:fldCharType="separate"/>
      </w:r>
      <w:r>
        <w:t>56</w:t>
      </w:r>
      <w:r>
        <w:fldChar w:fldCharType="end"/>
      </w:r>
    </w:p>
    <w:p w14:paraId="61DF5F57" w14:textId="32DE771B" w:rsidR="00F83EEE" w:rsidRDefault="00F83EEE">
      <w:pPr>
        <w:pStyle w:val="TOC5"/>
        <w:rPr>
          <w:rFonts w:asciiTheme="minorHAnsi" w:eastAsiaTheme="minorEastAsia" w:hAnsiTheme="minorHAnsi" w:cstheme="minorBidi"/>
          <w:sz w:val="22"/>
          <w:szCs w:val="22"/>
        </w:rPr>
      </w:pPr>
      <w:r>
        <w:t>6.5.19.8</w:t>
      </w:r>
      <w:r>
        <w:rPr>
          <w:rFonts w:asciiTheme="minorHAnsi" w:eastAsiaTheme="minorEastAsia" w:hAnsiTheme="minorHAnsi" w:cstheme="minorBidi"/>
          <w:sz w:val="22"/>
          <w:szCs w:val="22"/>
        </w:rPr>
        <w:tab/>
      </w:r>
      <w:r>
        <w:t xml:space="preserve">   FS_NSOEU_WoP#8</w:t>
      </w:r>
      <w:r>
        <w:tab/>
      </w:r>
      <w:r>
        <w:fldChar w:fldCharType="begin"/>
      </w:r>
      <w:r>
        <w:instrText xml:space="preserve"> PAGEREF _Toc107591594 \h </w:instrText>
      </w:r>
      <w:r>
        <w:fldChar w:fldCharType="separate"/>
      </w:r>
      <w:r>
        <w:t>56</w:t>
      </w:r>
      <w:r>
        <w:fldChar w:fldCharType="end"/>
      </w:r>
    </w:p>
    <w:p w14:paraId="5159810B" w14:textId="6D415DCD" w:rsidR="00F83EEE" w:rsidRDefault="00F83EEE">
      <w:pPr>
        <w:pStyle w:val="TOC5"/>
        <w:rPr>
          <w:rFonts w:asciiTheme="minorHAnsi" w:eastAsiaTheme="minorEastAsia" w:hAnsiTheme="minorHAnsi" w:cstheme="minorBidi"/>
          <w:sz w:val="22"/>
          <w:szCs w:val="22"/>
        </w:rPr>
      </w:pPr>
      <w:r>
        <w:t>6.5.19.9</w:t>
      </w:r>
      <w:r>
        <w:rPr>
          <w:rFonts w:asciiTheme="minorHAnsi" w:eastAsiaTheme="minorEastAsia" w:hAnsiTheme="minorHAnsi" w:cstheme="minorBidi"/>
          <w:sz w:val="22"/>
          <w:szCs w:val="22"/>
        </w:rPr>
        <w:tab/>
      </w:r>
      <w:r>
        <w:t xml:space="preserve">   FS_NSOEU_WoP#9</w:t>
      </w:r>
      <w:r>
        <w:tab/>
      </w:r>
      <w:r>
        <w:fldChar w:fldCharType="begin"/>
      </w:r>
      <w:r>
        <w:instrText xml:space="preserve"> PAGEREF _Toc107591595 \h </w:instrText>
      </w:r>
      <w:r>
        <w:fldChar w:fldCharType="separate"/>
      </w:r>
      <w:r>
        <w:t>57</w:t>
      </w:r>
      <w:r>
        <w:fldChar w:fldCharType="end"/>
      </w:r>
    </w:p>
    <w:p w14:paraId="71B8672C" w14:textId="3C22DC6E" w:rsidR="00F83EEE" w:rsidRDefault="00F83EEE">
      <w:pPr>
        <w:pStyle w:val="TOC5"/>
        <w:rPr>
          <w:rFonts w:asciiTheme="minorHAnsi" w:eastAsiaTheme="minorEastAsia" w:hAnsiTheme="minorHAnsi" w:cstheme="minorBidi"/>
          <w:sz w:val="22"/>
          <w:szCs w:val="22"/>
        </w:rPr>
      </w:pPr>
      <w:r>
        <w:t>6.5.19.10</w:t>
      </w:r>
      <w:r>
        <w:rPr>
          <w:rFonts w:asciiTheme="minorHAnsi" w:eastAsiaTheme="minorEastAsia" w:hAnsiTheme="minorHAnsi" w:cstheme="minorBidi"/>
          <w:sz w:val="22"/>
          <w:szCs w:val="22"/>
        </w:rPr>
        <w:tab/>
      </w:r>
      <w:r>
        <w:t xml:space="preserve">   FS_NSOEU_WoP#10</w:t>
      </w:r>
      <w:r>
        <w:tab/>
      </w:r>
      <w:r>
        <w:fldChar w:fldCharType="begin"/>
      </w:r>
      <w:r>
        <w:instrText xml:space="preserve"> PAGEREF _Toc107591596 \h </w:instrText>
      </w:r>
      <w:r>
        <w:fldChar w:fldCharType="separate"/>
      </w:r>
      <w:r>
        <w:t>57</w:t>
      </w:r>
      <w:r>
        <w:fldChar w:fldCharType="end"/>
      </w:r>
    </w:p>
    <w:p w14:paraId="4A5AFD91" w14:textId="01BDA842" w:rsidR="00F83EEE" w:rsidRDefault="00F83EEE">
      <w:pPr>
        <w:pStyle w:val="TOC5"/>
        <w:rPr>
          <w:rFonts w:asciiTheme="minorHAnsi" w:eastAsiaTheme="minorEastAsia" w:hAnsiTheme="minorHAnsi" w:cstheme="minorBidi"/>
          <w:sz w:val="22"/>
          <w:szCs w:val="22"/>
        </w:rPr>
      </w:pPr>
      <w:r>
        <w:t>6.5.19.11</w:t>
      </w:r>
      <w:r>
        <w:rPr>
          <w:rFonts w:asciiTheme="minorHAnsi" w:eastAsiaTheme="minorEastAsia" w:hAnsiTheme="minorHAnsi" w:cstheme="minorBidi"/>
          <w:sz w:val="22"/>
          <w:szCs w:val="22"/>
        </w:rPr>
        <w:tab/>
      </w:r>
      <w:r>
        <w:t xml:space="preserve">   FS_NSOEU_WoP#11</w:t>
      </w:r>
      <w:r>
        <w:tab/>
      </w:r>
      <w:r>
        <w:fldChar w:fldCharType="begin"/>
      </w:r>
      <w:r>
        <w:instrText xml:space="preserve"> PAGEREF _Toc107591597 \h </w:instrText>
      </w:r>
      <w:r>
        <w:fldChar w:fldCharType="separate"/>
      </w:r>
      <w:r>
        <w:t>57</w:t>
      </w:r>
      <w:r>
        <w:fldChar w:fldCharType="end"/>
      </w:r>
    </w:p>
    <w:p w14:paraId="1FBE83D0" w14:textId="4B63D705" w:rsidR="00F83EEE" w:rsidRDefault="00F83EEE">
      <w:pPr>
        <w:pStyle w:val="TOC5"/>
        <w:rPr>
          <w:rFonts w:asciiTheme="minorHAnsi" w:eastAsiaTheme="minorEastAsia" w:hAnsiTheme="minorHAnsi" w:cstheme="minorBidi"/>
          <w:sz w:val="22"/>
          <w:szCs w:val="22"/>
        </w:rPr>
      </w:pPr>
      <w:r>
        <w:t>6.5.19.12</w:t>
      </w:r>
      <w:r>
        <w:rPr>
          <w:rFonts w:asciiTheme="minorHAnsi" w:eastAsiaTheme="minorEastAsia" w:hAnsiTheme="minorHAnsi" w:cstheme="minorBidi"/>
          <w:sz w:val="22"/>
          <w:szCs w:val="22"/>
        </w:rPr>
        <w:tab/>
      </w:r>
      <w:r>
        <w:t xml:space="preserve">   FS_NSOEU_WoP#12</w:t>
      </w:r>
      <w:r>
        <w:tab/>
      </w:r>
      <w:r>
        <w:fldChar w:fldCharType="begin"/>
      </w:r>
      <w:r>
        <w:instrText xml:space="preserve"> PAGEREF _Toc107591598 \h </w:instrText>
      </w:r>
      <w:r>
        <w:fldChar w:fldCharType="separate"/>
      </w:r>
      <w:r>
        <w:t>57</w:t>
      </w:r>
      <w:r>
        <w:fldChar w:fldCharType="end"/>
      </w:r>
    </w:p>
    <w:p w14:paraId="6AD377C2" w14:textId="35D3144A" w:rsidR="00F83EEE" w:rsidRDefault="00F83EEE">
      <w:pPr>
        <w:pStyle w:val="TOC5"/>
        <w:rPr>
          <w:rFonts w:asciiTheme="minorHAnsi" w:eastAsiaTheme="minorEastAsia" w:hAnsiTheme="minorHAnsi" w:cstheme="minorBidi"/>
          <w:sz w:val="22"/>
          <w:szCs w:val="22"/>
        </w:rPr>
      </w:pPr>
      <w:r>
        <w:t>6.5.19.13</w:t>
      </w:r>
      <w:r>
        <w:rPr>
          <w:rFonts w:asciiTheme="minorHAnsi" w:eastAsiaTheme="minorEastAsia" w:hAnsiTheme="minorHAnsi" w:cstheme="minorBidi"/>
          <w:sz w:val="22"/>
          <w:szCs w:val="22"/>
        </w:rPr>
        <w:tab/>
      </w:r>
      <w:r>
        <w:t xml:space="preserve">   FS_NSOEU_WoP#13</w:t>
      </w:r>
      <w:r>
        <w:tab/>
      </w:r>
      <w:r>
        <w:fldChar w:fldCharType="begin"/>
      </w:r>
      <w:r>
        <w:instrText xml:space="preserve"> PAGEREF _Toc107591599 \h </w:instrText>
      </w:r>
      <w:r>
        <w:fldChar w:fldCharType="separate"/>
      </w:r>
      <w:r>
        <w:t>57</w:t>
      </w:r>
      <w:r>
        <w:fldChar w:fldCharType="end"/>
      </w:r>
    </w:p>
    <w:p w14:paraId="4DA64C54" w14:textId="05E51FA8" w:rsidR="00F83EEE" w:rsidRDefault="00F83EEE">
      <w:pPr>
        <w:pStyle w:val="TOC4"/>
        <w:rPr>
          <w:rFonts w:asciiTheme="minorHAnsi" w:eastAsiaTheme="minorEastAsia" w:hAnsiTheme="minorHAnsi" w:cstheme="minorBidi"/>
          <w:sz w:val="22"/>
          <w:szCs w:val="22"/>
        </w:rPr>
      </w:pPr>
      <w:r>
        <w:t>6.5.20</w:t>
      </w:r>
      <w:r>
        <w:rPr>
          <w:rFonts w:asciiTheme="minorHAnsi" w:eastAsiaTheme="minorEastAsia" w:hAnsiTheme="minorHAnsi" w:cstheme="minorBidi"/>
          <w:sz w:val="22"/>
          <w:szCs w:val="22"/>
        </w:rPr>
        <w:tab/>
      </w:r>
      <w:r>
        <w:t>Study on Key Quality Indicators (KQIs)for 5G service experience</w:t>
      </w:r>
      <w:r>
        <w:tab/>
      </w:r>
      <w:r>
        <w:fldChar w:fldCharType="begin"/>
      </w:r>
      <w:r>
        <w:instrText xml:space="preserve"> PAGEREF _Toc107591600 \h </w:instrText>
      </w:r>
      <w:r>
        <w:fldChar w:fldCharType="separate"/>
      </w:r>
      <w:r>
        <w:t>57</w:t>
      </w:r>
      <w:r>
        <w:fldChar w:fldCharType="end"/>
      </w:r>
    </w:p>
    <w:p w14:paraId="7FCB2048" w14:textId="17A38500" w:rsidR="00F83EEE" w:rsidRDefault="00F83EEE">
      <w:pPr>
        <w:pStyle w:val="TOC5"/>
        <w:rPr>
          <w:rFonts w:asciiTheme="minorHAnsi" w:eastAsiaTheme="minorEastAsia" w:hAnsiTheme="minorHAnsi" w:cstheme="minorBidi"/>
          <w:sz w:val="22"/>
          <w:szCs w:val="22"/>
        </w:rPr>
      </w:pPr>
      <w:r>
        <w:t>6.5.20.1</w:t>
      </w:r>
      <w:r>
        <w:rPr>
          <w:rFonts w:asciiTheme="minorHAnsi" w:eastAsiaTheme="minorEastAsia" w:hAnsiTheme="minorHAnsi" w:cstheme="minorBidi"/>
          <w:sz w:val="22"/>
          <w:szCs w:val="22"/>
        </w:rPr>
        <w:tab/>
      </w:r>
      <w:r>
        <w:t xml:space="preserve">   FS_KQI_5G_WoP#1</w:t>
      </w:r>
      <w:r>
        <w:tab/>
      </w:r>
      <w:r>
        <w:fldChar w:fldCharType="begin"/>
      </w:r>
      <w:r>
        <w:instrText xml:space="preserve"> PAGEREF _Toc107591601 \h </w:instrText>
      </w:r>
      <w:r>
        <w:fldChar w:fldCharType="separate"/>
      </w:r>
      <w:r>
        <w:t>57</w:t>
      </w:r>
      <w:r>
        <w:fldChar w:fldCharType="end"/>
      </w:r>
    </w:p>
    <w:p w14:paraId="2EA26E55" w14:textId="1B95473B" w:rsidR="00F83EEE" w:rsidRDefault="00F83EEE">
      <w:pPr>
        <w:pStyle w:val="TOC5"/>
        <w:rPr>
          <w:rFonts w:asciiTheme="minorHAnsi" w:eastAsiaTheme="minorEastAsia" w:hAnsiTheme="minorHAnsi" w:cstheme="minorBidi"/>
          <w:sz w:val="22"/>
          <w:szCs w:val="22"/>
        </w:rPr>
      </w:pPr>
      <w:r>
        <w:t>6.5.20.2</w:t>
      </w:r>
      <w:r>
        <w:rPr>
          <w:rFonts w:asciiTheme="minorHAnsi" w:eastAsiaTheme="minorEastAsia" w:hAnsiTheme="minorHAnsi" w:cstheme="minorBidi"/>
          <w:sz w:val="22"/>
          <w:szCs w:val="22"/>
        </w:rPr>
        <w:tab/>
      </w:r>
      <w:r>
        <w:t xml:space="preserve">   FS_KQI_5G_WoP#2</w:t>
      </w:r>
      <w:r>
        <w:tab/>
      </w:r>
      <w:r>
        <w:fldChar w:fldCharType="begin"/>
      </w:r>
      <w:r>
        <w:instrText xml:space="preserve"> PAGEREF _Toc107591602 \h </w:instrText>
      </w:r>
      <w:r>
        <w:fldChar w:fldCharType="separate"/>
      </w:r>
      <w:r>
        <w:t>57</w:t>
      </w:r>
      <w:r>
        <w:fldChar w:fldCharType="end"/>
      </w:r>
    </w:p>
    <w:p w14:paraId="286F763E" w14:textId="78328254" w:rsidR="00F83EEE" w:rsidRDefault="00F83EEE">
      <w:pPr>
        <w:pStyle w:val="TOC5"/>
        <w:rPr>
          <w:rFonts w:asciiTheme="minorHAnsi" w:eastAsiaTheme="minorEastAsia" w:hAnsiTheme="minorHAnsi" w:cstheme="minorBidi"/>
          <w:sz w:val="22"/>
          <w:szCs w:val="22"/>
        </w:rPr>
      </w:pPr>
      <w:r>
        <w:t>6.5.20.3</w:t>
      </w:r>
      <w:r>
        <w:rPr>
          <w:rFonts w:asciiTheme="minorHAnsi" w:eastAsiaTheme="minorEastAsia" w:hAnsiTheme="minorHAnsi" w:cstheme="minorBidi"/>
          <w:sz w:val="22"/>
          <w:szCs w:val="22"/>
        </w:rPr>
        <w:tab/>
      </w:r>
      <w:r>
        <w:t xml:space="preserve">   FS_KQI_5G_WoP#3</w:t>
      </w:r>
      <w:r>
        <w:tab/>
      </w:r>
      <w:r>
        <w:fldChar w:fldCharType="begin"/>
      </w:r>
      <w:r>
        <w:instrText xml:space="preserve"> PAGEREF _Toc107591603 \h </w:instrText>
      </w:r>
      <w:r>
        <w:fldChar w:fldCharType="separate"/>
      </w:r>
      <w:r>
        <w:t>58</w:t>
      </w:r>
      <w:r>
        <w:fldChar w:fldCharType="end"/>
      </w:r>
    </w:p>
    <w:p w14:paraId="5717E750" w14:textId="0F524A85" w:rsidR="00F83EEE" w:rsidRDefault="00F83EEE">
      <w:pPr>
        <w:pStyle w:val="TOC5"/>
        <w:rPr>
          <w:rFonts w:asciiTheme="minorHAnsi" w:eastAsiaTheme="minorEastAsia" w:hAnsiTheme="minorHAnsi" w:cstheme="minorBidi"/>
          <w:sz w:val="22"/>
          <w:szCs w:val="22"/>
        </w:rPr>
      </w:pPr>
      <w:r>
        <w:t>6.5.20.4</w:t>
      </w:r>
      <w:r>
        <w:rPr>
          <w:rFonts w:asciiTheme="minorHAnsi" w:eastAsiaTheme="minorEastAsia" w:hAnsiTheme="minorHAnsi" w:cstheme="minorBidi"/>
          <w:sz w:val="22"/>
          <w:szCs w:val="22"/>
        </w:rPr>
        <w:tab/>
      </w:r>
      <w:r>
        <w:t xml:space="preserve">   FS_KQI_5G_WoP#4</w:t>
      </w:r>
      <w:r>
        <w:tab/>
      </w:r>
      <w:r>
        <w:fldChar w:fldCharType="begin"/>
      </w:r>
      <w:r>
        <w:instrText xml:space="preserve"> PAGEREF _Toc107591604 \h </w:instrText>
      </w:r>
      <w:r>
        <w:fldChar w:fldCharType="separate"/>
      </w:r>
      <w:r>
        <w:t>59</w:t>
      </w:r>
      <w:r>
        <w:fldChar w:fldCharType="end"/>
      </w:r>
    </w:p>
    <w:p w14:paraId="4B11CA25" w14:textId="73ED1BCA" w:rsidR="00F83EEE" w:rsidRDefault="00F83EEE">
      <w:pPr>
        <w:pStyle w:val="TOC5"/>
        <w:rPr>
          <w:rFonts w:asciiTheme="minorHAnsi" w:eastAsiaTheme="minorEastAsia" w:hAnsiTheme="minorHAnsi" w:cstheme="minorBidi"/>
          <w:sz w:val="22"/>
          <w:szCs w:val="22"/>
        </w:rPr>
      </w:pPr>
      <w:r>
        <w:t>6.5.20.5</w:t>
      </w:r>
      <w:r>
        <w:rPr>
          <w:rFonts w:asciiTheme="minorHAnsi" w:eastAsiaTheme="minorEastAsia" w:hAnsiTheme="minorHAnsi" w:cstheme="minorBidi"/>
          <w:sz w:val="22"/>
          <w:szCs w:val="22"/>
        </w:rPr>
        <w:tab/>
      </w:r>
      <w:r>
        <w:t xml:space="preserve">   FS_KQI_5G_WoP#5</w:t>
      </w:r>
      <w:r>
        <w:tab/>
      </w:r>
      <w:r>
        <w:fldChar w:fldCharType="begin"/>
      </w:r>
      <w:r>
        <w:instrText xml:space="preserve"> PAGEREF _Toc107591605 \h </w:instrText>
      </w:r>
      <w:r>
        <w:fldChar w:fldCharType="separate"/>
      </w:r>
      <w:r>
        <w:t>59</w:t>
      </w:r>
      <w:r>
        <w:fldChar w:fldCharType="end"/>
      </w:r>
    </w:p>
    <w:p w14:paraId="0484BE5E" w14:textId="4BF422FD" w:rsidR="00F83EEE" w:rsidRDefault="00F83EEE">
      <w:pPr>
        <w:pStyle w:val="TOC4"/>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Study on Deterministic Communication Service Assurance</w:t>
      </w:r>
      <w:r>
        <w:tab/>
      </w:r>
      <w:r>
        <w:fldChar w:fldCharType="begin"/>
      </w:r>
      <w:r>
        <w:instrText xml:space="preserve"> PAGEREF _Toc107591606 \h </w:instrText>
      </w:r>
      <w:r>
        <w:fldChar w:fldCharType="separate"/>
      </w:r>
      <w:r>
        <w:t>59</w:t>
      </w:r>
      <w:r>
        <w:fldChar w:fldCharType="end"/>
      </w:r>
    </w:p>
    <w:p w14:paraId="7387D637" w14:textId="17F20CAA" w:rsidR="00F83EEE" w:rsidRDefault="00F83EEE">
      <w:pPr>
        <w:pStyle w:val="TOC5"/>
        <w:rPr>
          <w:rFonts w:asciiTheme="minorHAnsi" w:eastAsiaTheme="minorEastAsia" w:hAnsiTheme="minorHAnsi" w:cstheme="minorBidi"/>
          <w:sz w:val="22"/>
          <w:szCs w:val="22"/>
        </w:rPr>
      </w:pPr>
      <w:r>
        <w:t>6.5.21.1</w:t>
      </w:r>
      <w:r>
        <w:rPr>
          <w:rFonts w:asciiTheme="minorHAnsi" w:eastAsiaTheme="minorEastAsia" w:hAnsiTheme="minorHAnsi" w:cstheme="minorBidi"/>
          <w:sz w:val="22"/>
          <w:szCs w:val="22"/>
        </w:rPr>
        <w:tab/>
      </w:r>
      <w:r>
        <w:t xml:space="preserve">   FS_DCSA_WoP#1</w:t>
      </w:r>
      <w:r>
        <w:tab/>
      </w:r>
      <w:r>
        <w:fldChar w:fldCharType="begin"/>
      </w:r>
      <w:r>
        <w:instrText xml:space="preserve"> PAGEREF _Toc107591607 \h </w:instrText>
      </w:r>
      <w:r>
        <w:fldChar w:fldCharType="separate"/>
      </w:r>
      <w:r>
        <w:t>59</w:t>
      </w:r>
      <w:r>
        <w:fldChar w:fldCharType="end"/>
      </w:r>
    </w:p>
    <w:p w14:paraId="3D31F36B" w14:textId="5A65A818" w:rsidR="00F83EEE" w:rsidRDefault="00F83EEE">
      <w:pPr>
        <w:pStyle w:val="TOC5"/>
        <w:rPr>
          <w:rFonts w:asciiTheme="minorHAnsi" w:eastAsiaTheme="minorEastAsia" w:hAnsiTheme="minorHAnsi" w:cstheme="minorBidi"/>
          <w:sz w:val="22"/>
          <w:szCs w:val="22"/>
        </w:rPr>
      </w:pPr>
      <w:r>
        <w:t>6.5.21.2</w:t>
      </w:r>
      <w:r>
        <w:rPr>
          <w:rFonts w:asciiTheme="minorHAnsi" w:eastAsiaTheme="minorEastAsia" w:hAnsiTheme="minorHAnsi" w:cstheme="minorBidi"/>
          <w:sz w:val="22"/>
          <w:szCs w:val="22"/>
        </w:rPr>
        <w:tab/>
      </w:r>
      <w:r>
        <w:t xml:space="preserve">   FS_DCSA_WoP#2</w:t>
      </w:r>
      <w:r>
        <w:tab/>
      </w:r>
      <w:r>
        <w:fldChar w:fldCharType="begin"/>
      </w:r>
      <w:r>
        <w:instrText xml:space="preserve"> PAGEREF _Toc107591608 \h </w:instrText>
      </w:r>
      <w:r>
        <w:fldChar w:fldCharType="separate"/>
      </w:r>
      <w:r>
        <w:t>59</w:t>
      </w:r>
      <w:r>
        <w:fldChar w:fldCharType="end"/>
      </w:r>
    </w:p>
    <w:p w14:paraId="40541807" w14:textId="114188A9" w:rsidR="00F83EEE" w:rsidRDefault="00F83EEE">
      <w:pPr>
        <w:pStyle w:val="TOC5"/>
        <w:rPr>
          <w:rFonts w:asciiTheme="minorHAnsi" w:eastAsiaTheme="minorEastAsia" w:hAnsiTheme="minorHAnsi" w:cstheme="minorBidi"/>
          <w:sz w:val="22"/>
          <w:szCs w:val="22"/>
        </w:rPr>
      </w:pPr>
      <w:r>
        <w:t>6.5.21.3</w:t>
      </w:r>
      <w:r>
        <w:rPr>
          <w:rFonts w:asciiTheme="minorHAnsi" w:eastAsiaTheme="minorEastAsia" w:hAnsiTheme="minorHAnsi" w:cstheme="minorBidi"/>
          <w:sz w:val="22"/>
          <w:szCs w:val="22"/>
        </w:rPr>
        <w:tab/>
      </w:r>
      <w:r>
        <w:t xml:space="preserve">   FS_DCSA_WoP#3</w:t>
      </w:r>
      <w:r>
        <w:tab/>
      </w:r>
      <w:r>
        <w:fldChar w:fldCharType="begin"/>
      </w:r>
      <w:r>
        <w:instrText xml:space="preserve"> PAGEREF _Toc107591609 \h </w:instrText>
      </w:r>
      <w:r>
        <w:fldChar w:fldCharType="separate"/>
      </w:r>
      <w:r>
        <w:t>60</w:t>
      </w:r>
      <w:r>
        <w:fldChar w:fldCharType="end"/>
      </w:r>
    </w:p>
    <w:p w14:paraId="752A9B4F" w14:textId="2040406D" w:rsidR="00F83EEE" w:rsidRDefault="00F83EEE">
      <w:pPr>
        <w:pStyle w:val="TOC5"/>
        <w:rPr>
          <w:rFonts w:asciiTheme="minorHAnsi" w:eastAsiaTheme="minorEastAsia" w:hAnsiTheme="minorHAnsi" w:cstheme="minorBidi"/>
          <w:sz w:val="22"/>
          <w:szCs w:val="22"/>
        </w:rPr>
      </w:pPr>
      <w:r>
        <w:t>6.5.21.4</w:t>
      </w:r>
      <w:r>
        <w:rPr>
          <w:rFonts w:asciiTheme="minorHAnsi" w:eastAsiaTheme="minorEastAsia" w:hAnsiTheme="minorHAnsi" w:cstheme="minorBidi"/>
          <w:sz w:val="22"/>
          <w:szCs w:val="22"/>
        </w:rPr>
        <w:tab/>
      </w:r>
      <w:r>
        <w:t xml:space="preserve">   FS_DCSA_WoP#4</w:t>
      </w:r>
      <w:r>
        <w:tab/>
      </w:r>
      <w:r>
        <w:fldChar w:fldCharType="begin"/>
      </w:r>
      <w:r>
        <w:instrText xml:space="preserve"> PAGEREF _Toc107591610 \h </w:instrText>
      </w:r>
      <w:r>
        <w:fldChar w:fldCharType="separate"/>
      </w:r>
      <w:r>
        <w:t>60</w:t>
      </w:r>
      <w:r>
        <w:fldChar w:fldCharType="end"/>
      </w:r>
    </w:p>
    <w:p w14:paraId="7E950C93" w14:textId="6A352002" w:rsidR="00F83EEE" w:rsidRDefault="00F83EEE">
      <w:pPr>
        <w:pStyle w:val="TOC5"/>
        <w:rPr>
          <w:rFonts w:asciiTheme="minorHAnsi" w:eastAsiaTheme="minorEastAsia" w:hAnsiTheme="minorHAnsi" w:cstheme="minorBidi"/>
          <w:sz w:val="22"/>
          <w:szCs w:val="22"/>
        </w:rPr>
      </w:pPr>
      <w:r>
        <w:t>6.5.21.5</w:t>
      </w:r>
      <w:r>
        <w:rPr>
          <w:rFonts w:asciiTheme="minorHAnsi" w:eastAsiaTheme="minorEastAsia" w:hAnsiTheme="minorHAnsi" w:cstheme="minorBidi"/>
          <w:sz w:val="22"/>
          <w:szCs w:val="22"/>
        </w:rPr>
        <w:tab/>
      </w:r>
      <w:r>
        <w:t xml:space="preserve">   FS_DCSA_WoP#5</w:t>
      </w:r>
      <w:r>
        <w:tab/>
      </w:r>
      <w:r>
        <w:fldChar w:fldCharType="begin"/>
      </w:r>
      <w:r>
        <w:instrText xml:space="preserve"> PAGEREF _Toc107591611 \h </w:instrText>
      </w:r>
      <w:r>
        <w:fldChar w:fldCharType="separate"/>
      </w:r>
      <w:r>
        <w:t>61</w:t>
      </w:r>
      <w:r>
        <w:fldChar w:fldCharType="end"/>
      </w:r>
    </w:p>
    <w:p w14:paraId="37104C61" w14:textId="514B09C8" w:rsidR="00F83EEE" w:rsidRDefault="00F83EEE">
      <w:pPr>
        <w:pStyle w:val="TOC4"/>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Study on management aspects of network slice management capability exposure</w:t>
      </w:r>
      <w:r>
        <w:tab/>
      </w:r>
      <w:r>
        <w:fldChar w:fldCharType="begin"/>
      </w:r>
      <w:r>
        <w:instrText xml:space="preserve"> PAGEREF _Toc107591612 \h </w:instrText>
      </w:r>
      <w:r>
        <w:fldChar w:fldCharType="separate"/>
      </w:r>
      <w:r>
        <w:t>61</w:t>
      </w:r>
      <w:r>
        <w:fldChar w:fldCharType="end"/>
      </w:r>
    </w:p>
    <w:p w14:paraId="074EEB26" w14:textId="6435F5C7" w:rsidR="00F83EEE" w:rsidRDefault="00F83EEE">
      <w:pPr>
        <w:pStyle w:val="TOC5"/>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 xml:space="preserve">   FS_NSCE_WoP#1</w:t>
      </w:r>
      <w:r>
        <w:tab/>
      </w:r>
      <w:r>
        <w:fldChar w:fldCharType="begin"/>
      </w:r>
      <w:r>
        <w:instrText xml:space="preserve"> PAGEREF _Toc107591613 \h </w:instrText>
      </w:r>
      <w:r>
        <w:fldChar w:fldCharType="separate"/>
      </w:r>
      <w:r>
        <w:t>61</w:t>
      </w:r>
      <w:r>
        <w:fldChar w:fldCharType="end"/>
      </w:r>
    </w:p>
    <w:p w14:paraId="799FD656" w14:textId="4E1F7976" w:rsidR="00F83EEE" w:rsidRDefault="00F83EEE">
      <w:pPr>
        <w:pStyle w:val="TOC5"/>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 xml:space="preserve">   FS_NSCE_WoP#2</w:t>
      </w:r>
      <w:r>
        <w:tab/>
      </w:r>
      <w:r>
        <w:fldChar w:fldCharType="begin"/>
      </w:r>
      <w:r>
        <w:instrText xml:space="preserve"> PAGEREF _Toc107591614 \h </w:instrText>
      </w:r>
      <w:r>
        <w:fldChar w:fldCharType="separate"/>
      </w:r>
      <w:r>
        <w:t>62</w:t>
      </w:r>
      <w:r>
        <w:fldChar w:fldCharType="end"/>
      </w:r>
    </w:p>
    <w:p w14:paraId="03EE90AA" w14:textId="46AE3266" w:rsidR="00F83EEE" w:rsidRDefault="00F83EEE">
      <w:pPr>
        <w:pStyle w:val="TOC5"/>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 xml:space="preserve">   FS_NSCE_WoP#3</w:t>
      </w:r>
      <w:r>
        <w:tab/>
      </w:r>
      <w:r>
        <w:fldChar w:fldCharType="begin"/>
      </w:r>
      <w:r>
        <w:instrText xml:space="preserve"> PAGEREF _Toc107591615 \h </w:instrText>
      </w:r>
      <w:r>
        <w:fldChar w:fldCharType="separate"/>
      </w:r>
      <w:r>
        <w:t>62</w:t>
      </w:r>
      <w:r>
        <w:fldChar w:fldCharType="end"/>
      </w:r>
    </w:p>
    <w:p w14:paraId="72308121" w14:textId="6956AFAA" w:rsidR="00F83EEE" w:rsidRDefault="00F83EEE">
      <w:pPr>
        <w:pStyle w:val="TOC5"/>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 xml:space="preserve">   FS_NSCE_WoP#4</w:t>
      </w:r>
      <w:r>
        <w:tab/>
      </w:r>
      <w:r>
        <w:fldChar w:fldCharType="begin"/>
      </w:r>
      <w:r>
        <w:instrText xml:space="preserve"> PAGEREF _Toc107591616 \h </w:instrText>
      </w:r>
      <w:r>
        <w:fldChar w:fldCharType="separate"/>
      </w:r>
      <w:r>
        <w:t>64</w:t>
      </w:r>
      <w:r>
        <w:fldChar w:fldCharType="end"/>
      </w:r>
    </w:p>
    <w:p w14:paraId="49D6B1BE" w14:textId="276B24E4" w:rsidR="00F83EEE" w:rsidRDefault="00F83EEE">
      <w:pPr>
        <w:pStyle w:val="TOC5"/>
        <w:rPr>
          <w:rFonts w:asciiTheme="minorHAnsi" w:eastAsiaTheme="minorEastAsia" w:hAnsiTheme="minorHAnsi" w:cstheme="minorBidi"/>
          <w:sz w:val="22"/>
          <w:szCs w:val="22"/>
        </w:rPr>
      </w:pPr>
      <w:r>
        <w:t>6.5.22.5</w:t>
      </w:r>
      <w:r>
        <w:rPr>
          <w:rFonts w:asciiTheme="minorHAnsi" w:eastAsiaTheme="minorEastAsia" w:hAnsiTheme="minorHAnsi" w:cstheme="minorBidi"/>
          <w:sz w:val="22"/>
          <w:szCs w:val="22"/>
        </w:rPr>
        <w:tab/>
      </w:r>
      <w:r>
        <w:t xml:space="preserve">   FS_NSCE_WoP#5</w:t>
      </w:r>
      <w:r>
        <w:tab/>
      </w:r>
      <w:r>
        <w:fldChar w:fldCharType="begin"/>
      </w:r>
      <w:r>
        <w:instrText xml:space="preserve"> PAGEREF _Toc107591617 \h </w:instrText>
      </w:r>
      <w:r>
        <w:fldChar w:fldCharType="separate"/>
      </w:r>
      <w:r>
        <w:t>64</w:t>
      </w:r>
      <w:r>
        <w:fldChar w:fldCharType="end"/>
      </w:r>
    </w:p>
    <w:p w14:paraId="4C6DAF72" w14:textId="04380757" w:rsidR="00F83EEE" w:rsidRDefault="00F83EEE">
      <w:pPr>
        <w:pStyle w:val="TOC4"/>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Study on alignment with ETSI MEC for Edge computing management</w:t>
      </w:r>
      <w:r>
        <w:tab/>
      </w:r>
      <w:r>
        <w:fldChar w:fldCharType="begin"/>
      </w:r>
      <w:r>
        <w:instrText xml:space="preserve"> PAGEREF _Toc107591618 \h </w:instrText>
      </w:r>
      <w:r>
        <w:fldChar w:fldCharType="separate"/>
      </w:r>
      <w:r>
        <w:t>64</w:t>
      </w:r>
      <w:r>
        <w:fldChar w:fldCharType="end"/>
      </w:r>
    </w:p>
    <w:p w14:paraId="26F0980F" w14:textId="7D7FC37D" w:rsidR="00F83EEE" w:rsidRDefault="00F83EEE">
      <w:pPr>
        <w:pStyle w:val="TOC5"/>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 xml:space="preserve">   FS_MEC_ECM_WoP#1</w:t>
      </w:r>
      <w:r>
        <w:tab/>
      </w:r>
      <w:r>
        <w:fldChar w:fldCharType="begin"/>
      </w:r>
      <w:r>
        <w:instrText xml:space="preserve"> PAGEREF _Toc107591619 \h </w:instrText>
      </w:r>
      <w:r>
        <w:fldChar w:fldCharType="separate"/>
      </w:r>
      <w:r>
        <w:t>64</w:t>
      </w:r>
      <w:r>
        <w:fldChar w:fldCharType="end"/>
      </w:r>
    </w:p>
    <w:p w14:paraId="770643A6" w14:textId="1FB0EF26" w:rsidR="00F83EEE" w:rsidRDefault="00F83EEE">
      <w:pPr>
        <w:pStyle w:val="TOC5"/>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 xml:space="preserve">   FS_MEC_ECM_WoP#2</w:t>
      </w:r>
      <w:r>
        <w:tab/>
      </w:r>
      <w:r>
        <w:fldChar w:fldCharType="begin"/>
      </w:r>
      <w:r>
        <w:instrText xml:space="preserve"> PAGEREF _Toc107591620 \h </w:instrText>
      </w:r>
      <w:r>
        <w:fldChar w:fldCharType="separate"/>
      </w:r>
      <w:r>
        <w:t>64</w:t>
      </w:r>
      <w:r>
        <w:fldChar w:fldCharType="end"/>
      </w:r>
    </w:p>
    <w:p w14:paraId="465E2D18" w14:textId="15A1F090" w:rsidR="00F83EEE" w:rsidRDefault="00F83EEE">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_Toc107591621 \h </w:instrText>
      </w:r>
      <w:r>
        <w:fldChar w:fldCharType="separate"/>
      </w:r>
      <w:r>
        <w:t>64</w:t>
      </w:r>
      <w:r>
        <w:fldChar w:fldCharType="end"/>
      </w:r>
    </w:p>
    <w:p w14:paraId="25F4B9E0" w14:textId="666DB960" w:rsidR="00F83EEE" w:rsidRDefault="00F83EEE">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_Toc107591622 \h </w:instrText>
      </w:r>
      <w:r>
        <w:fldChar w:fldCharType="separate"/>
      </w:r>
      <w:r>
        <w:t>64</w:t>
      </w:r>
      <w:r>
        <w:fldChar w:fldCharType="end"/>
      </w:r>
    </w:p>
    <w:p w14:paraId="388B9D25" w14:textId="3585556D" w:rsidR="00F83EEE" w:rsidRDefault="00F83EEE">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Management data collection control and discovery</w:t>
      </w:r>
      <w:r>
        <w:tab/>
      </w:r>
      <w:r>
        <w:fldChar w:fldCharType="begin"/>
      </w:r>
      <w:r>
        <w:instrText xml:space="preserve"> PAGEREF _Toc107591623 \h </w:instrText>
      </w:r>
      <w:r>
        <w:fldChar w:fldCharType="separate"/>
      </w:r>
      <w:r>
        <w:t>66</w:t>
      </w:r>
      <w:r>
        <w:fldChar w:fldCharType="end"/>
      </w:r>
    </w:p>
    <w:p w14:paraId="5F1854F4" w14:textId="1954F64F" w:rsidR="00F83EEE" w:rsidRDefault="00F83EEE">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_Toc107591624 \h </w:instrText>
      </w:r>
      <w:r>
        <w:fldChar w:fldCharType="separate"/>
      </w:r>
      <w:r>
        <w:t>68</w:t>
      </w:r>
      <w:r>
        <w:fldChar w:fldCharType="end"/>
      </w:r>
    </w:p>
    <w:p w14:paraId="437FFD8A" w14:textId="0C829BBD" w:rsidR="00F83EEE" w:rsidRDefault="00F83EEE">
      <w:pPr>
        <w:pStyle w:val="TOC4"/>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_Toc107591625 \h </w:instrText>
      </w:r>
      <w:r>
        <w:fldChar w:fldCharType="separate"/>
      </w:r>
      <w:r>
        <w:t>70</w:t>
      </w:r>
      <w:r>
        <w:fldChar w:fldCharType="end"/>
      </w:r>
    </w:p>
    <w:p w14:paraId="202E7C5D" w14:textId="262B4B6A" w:rsidR="00F83EEE" w:rsidRDefault="00F83EEE">
      <w:pPr>
        <w:pStyle w:val="TOC4"/>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Enhancements of Management Data Analytics Service</w:t>
      </w:r>
      <w:r>
        <w:tab/>
      </w:r>
      <w:r>
        <w:fldChar w:fldCharType="begin"/>
      </w:r>
      <w:r>
        <w:instrText xml:space="preserve"> PAGEREF _Toc107591626 \h </w:instrText>
      </w:r>
      <w:r>
        <w:fldChar w:fldCharType="separate"/>
      </w:r>
      <w:r>
        <w:t>70</w:t>
      </w:r>
      <w:r>
        <w:fldChar w:fldCharType="end"/>
      </w:r>
    </w:p>
    <w:p w14:paraId="3265BE79" w14:textId="185F70EF" w:rsidR="00F83EEE" w:rsidRDefault="00F83EEE">
      <w:pPr>
        <w:pStyle w:val="TOC4"/>
        <w:rPr>
          <w:rFonts w:asciiTheme="minorHAnsi" w:eastAsiaTheme="minorEastAsia" w:hAnsiTheme="minorHAnsi" w:cstheme="minorBidi"/>
          <w:sz w:val="22"/>
          <w:szCs w:val="22"/>
        </w:rPr>
      </w:pPr>
      <w:r>
        <w:t>6.6.6</w:t>
      </w:r>
      <w:r>
        <w:rPr>
          <w:rFonts w:asciiTheme="minorHAnsi" w:eastAsiaTheme="minorEastAsia" w:hAnsiTheme="minorHAnsi" w:cstheme="minorBidi"/>
          <w:sz w:val="22"/>
          <w:szCs w:val="22"/>
        </w:rPr>
        <w:tab/>
      </w:r>
      <w:r>
        <w:t>Edge Computing Management</w:t>
      </w:r>
      <w:r>
        <w:tab/>
      </w:r>
      <w:r>
        <w:fldChar w:fldCharType="begin"/>
      </w:r>
      <w:r>
        <w:instrText xml:space="preserve"> PAGEREF _Toc107591627 \h </w:instrText>
      </w:r>
      <w:r>
        <w:fldChar w:fldCharType="separate"/>
      </w:r>
      <w:r>
        <w:t>80</w:t>
      </w:r>
      <w:r>
        <w:fldChar w:fldCharType="end"/>
      </w:r>
    </w:p>
    <w:p w14:paraId="0448F4C3" w14:textId="7EAFE038" w:rsidR="00F83EEE" w:rsidRDefault="00F83EEE">
      <w:pPr>
        <w:pStyle w:val="TOC4"/>
        <w:rPr>
          <w:rFonts w:asciiTheme="minorHAnsi" w:eastAsiaTheme="minorEastAsia" w:hAnsiTheme="minorHAnsi" w:cstheme="minorBidi"/>
          <w:sz w:val="22"/>
          <w:szCs w:val="22"/>
        </w:rPr>
      </w:pPr>
      <w:r>
        <w:t>6.6.7</w:t>
      </w:r>
      <w:r>
        <w:rPr>
          <w:rFonts w:asciiTheme="minorHAnsi" w:eastAsiaTheme="minorEastAsia" w:hAnsiTheme="minorHAnsi" w:cstheme="minorBidi"/>
          <w:sz w:val="22"/>
          <w:szCs w:val="22"/>
        </w:rPr>
        <w:tab/>
      </w:r>
      <w:r>
        <w:t>Access control for management service</w:t>
      </w:r>
      <w:r>
        <w:tab/>
      </w:r>
      <w:r>
        <w:fldChar w:fldCharType="begin"/>
      </w:r>
      <w:r>
        <w:instrText xml:space="preserve"> PAGEREF _Toc107591628 \h </w:instrText>
      </w:r>
      <w:r>
        <w:fldChar w:fldCharType="separate"/>
      </w:r>
      <w:r>
        <w:t>80</w:t>
      </w:r>
      <w:r>
        <w:fldChar w:fldCharType="end"/>
      </w:r>
    </w:p>
    <w:p w14:paraId="7DE29748" w14:textId="08800F12" w:rsidR="00F83EEE" w:rsidRDefault="00F83EEE">
      <w:pPr>
        <w:pStyle w:val="TOC4"/>
        <w:rPr>
          <w:rFonts w:asciiTheme="minorHAnsi" w:eastAsiaTheme="minorEastAsia" w:hAnsiTheme="minorHAnsi" w:cstheme="minorBidi"/>
          <w:sz w:val="22"/>
          <w:szCs w:val="22"/>
        </w:rPr>
      </w:pPr>
      <w:r>
        <w:t>6.6.8</w:t>
      </w:r>
      <w:r>
        <w:rPr>
          <w:rFonts w:asciiTheme="minorHAnsi" w:eastAsiaTheme="minorEastAsia" w:hAnsiTheme="minorHAnsi" w:cstheme="minorBidi"/>
          <w:sz w:val="22"/>
          <w:szCs w:val="22"/>
        </w:rPr>
        <w:tab/>
      </w:r>
      <w:r>
        <w:t>Network slice provisioning enhancement</w:t>
      </w:r>
      <w:r>
        <w:tab/>
      </w:r>
      <w:r>
        <w:fldChar w:fldCharType="begin"/>
      </w:r>
      <w:r>
        <w:instrText xml:space="preserve"> PAGEREF _Toc107591629 \h </w:instrText>
      </w:r>
      <w:r>
        <w:fldChar w:fldCharType="separate"/>
      </w:r>
      <w:r>
        <w:t>81</w:t>
      </w:r>
      <w:r>
        <w:fldChar w:fldCharType="end"/>
      </w:r>
    </w:p>
    <w:p w14:paraId="78D29911" w14:textId="490B5E04" w:rsidR="00F83EEE" w:rsidRDefault="00F83EEE">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Converted CRs from DraftCRs approved at SA5#142e</w:t>
      </w:r>
      <w:r>
        <w:tab/>
      </w:r>
      <w:r>
        <w:fldChar w:fldCharType="begin"/>
      </w:r>
      <w:r>
        <w:instrText xml:space="preserve"> PAGEREF _Toc107591630 \h </w:instrText>
      </w:r>
      <w:r>
        <w:fldChar w:fldCharType="separate"/>
      </w:r>
      <w:r>
        <w:t>83</w:t>
      </w:r>
      <w:r>
        <w:fldChar w:fldCharType="end"/>
      </w:r>
    </w:p>
    <w:p w14:paraId="42472161" w14:textId="598287B8" w:rsidR="00F83EEE" w:rsidRDefault="00F83EEE">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_Toc107591631 \h </w:instrText>
      </w:r>
      <w:r>
        <w:fldChar w:fldCharType="separate"/>
      </w:r>
      <w:r>
        <w:t>99</w:t>
      </w:r>
      <w:r>
        <w:fldChar w:fldCharType="end"/>
      </w:r>
    </w:p>
    <w:p w14:paraId="3DD857FC" w14:textId="0FDA1301" w:rsidR="00F83EEE" w:rsidRDefault="00F83EEE">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_Toc107591632 \h </w:instrText>
      </w:r>
      <w:r>
        <w:fldChar w:fldCharType="separate"/>
      </w:r>
      <w:r>
        <w:t>99</w:t>
      </w:r>
      <w:r>
        <w:fldChar w:fldCharType="end"/>
      </w:r>
    </w:p>
    <w:p w14:paraId="2FB43EE8" w14:textId="1D17913D" w:rsidR="00F83EEE" w:rsidRDefault="00F83EEE">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_Toc107591633 \h </w:instrText>
      </w:r>
      <w:r>
        <w:fldChar w:fldCharType="separate"/>
      </w:r>
      <w:r>
        <w:t>99</w:t>
      </w:r>
      <w:r>
        <w:fldChar w:fldCharType="end"/>
      </w:r>
    </w:p>
    <w:p w14:paraId="30DE1463" w14:textId="633B858A" w:rsidR="00F83EEE" w:rsidRDefault="00F83EEE">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Rel-18 small Enhancements</w:t>
      </w:r>
      <w:r>
        <w:tab/>
      </w:r>
      <w:r>
        <w:fldChar w:fldCharType="begin"/>
      </w:r>
      <w:r>
        <w:instrText xml:space="preserve"> PAGEREF _Toc107591634 \h </w:instrText>
      </w:r>
      <w:r>
        <w:fldChar w:fldCharType="separate"/>
      </w:r>
      <w:r>
        <w:t>99</w:t>
      </w:r>
      <w:r>
        <w:fldChar w:fldCharType="end"/>
      </w:r>
    </w:p>
    <w:p w14:paraId="52C0E617" w14:textId="0C11DCDA" w:rsidR="00F83EEE" w:rsidRDefault="00F83EEE">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Rel-17 Charging</w:t>
      </w:r>
      <w:r>
        <w:tab/>
      </w:r>
      <w:r>
        <w:fldChar w:fldCharType="begin"/>
      </w:r>
      <w:r>
        <w:instrText xml:space="preserve"> PAGEREF _Toc107591635 \h </w:instrText>
      </w:r>
      <w:r>
        <w:fldChar w:fldCharType="separate"/>
      </w:r>
      <w:r>
        <w:t>108</w:t>
      </w:r>
      <w:r>
        <w:fldChar w:fldCharType="end"/>
      </w:r>
    </w:p>
    <w:p w14:paraId="4D47EF2D" w14:textId="576B59A7" w:rsidR="00F83EEE" w:rsidRDefault="00F83EEE">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Charging aspects of Edge Computing</w:t>
      </w:r>
      <w:r>
        <w:tab/>
      </w:r>
      <w:r>
        <w:fldChar w:fldCharType="begin"/>
      </w:r>
      <w:r>
        <w:instrText xml:space="preserve"> PAGEREF _Toc107591636 \h </w:instrText>
      </w:r>
      <w:r>
        <w:fldChar w:fldCharType="separate"/>
      </w:r>
      <w:r>
        <w:t>108</w:t>
      </w:r>
      <w:r>
        <w:fldChar w:fldCharType="end"/>
      </w:r>
    </w:p>
    <w:p w14:paraId="5BAF5DA0" w14:textId="312E9BDD" w:rsidR="00F83EEE" w:rsidRDefault="00F83EEE">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aspects of Proximity-based Services in 5GS</w:t>
      </w:r>
      <w:r>
        <w:tab/>
      </w:r>
      <w:r>
        <w:fldChar w:fldCharType="begin"/>
      </w:r>
      <w:r>
        <w:instrText xml:space="preserve"> PAGEREF _Toc107591637 \h </w:instrText>
      </w:r>
      <w:r>
        <w:fldChar w:fldCharType="separate"/>
      </w:r>
      <w:r>
        <w:t>110</w:t>
      </w:r>
      <w:r>
        <w:fldChar w:fldCharType="end"/>
      </w:r>
    </w:p>
    <w:p w14:paraId="71A79984" w14:textId="792F3CDE" w:rsidR="00F83EEE" w:rsidRDefault="00F83EEE">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5G Charging for Local breakout roaming of data connectivity</w:t>
      </w:r>
      <w:r>
        <w:tab/>
      </w:r>
      <w:r>
        <w:fldChar w:fldCharType="begin"/>
      </w:r>
      <w:r>
        <w:instrText xml:space="preserve"> PAGEREF _Toc107591638 \h </w:instrText>
      </w:r>
      <w:r>
        <w:fldChar w:fldCharType="separate"/>
      </w:r>
      <w:r>
        <w:t>112</w:t>
      </w:r>
      <w:r>
        <w:fldChar w:fldCharType="end"/>
      </w:r>
    </w:p>
    <w:p w14:paraId="45B9475A" w14:textId="52E5C620" w:rsidR="00F83EEE" w:rsidRDefault="00F83EEE">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MMS Charging in 5G System Architecture</w:t>
      </w:r>
      <w:r>
        <w:tab/>
      </w:r>
      <w:r>
        <w:fldChar w:fldCharType="begin"/>
      </w:r>
      <w:r>
        <w:instrText xml:space="preserve"> PAGEREF _Toc107591639 \h </w:instrText>
      </w:r>
      <w:r>
        <w:fldChar w:fldCharType="separate"/>
      </w:r>
      <w:r>
        <w:t>114</w:t>
      </w:r>
      <w:r>
        <w:fldChar w:fldCharType="end"/>
      </w:r>
    </w:p>
    <w:p w14:paraId="6FF31ED6" w14:textId="001EF863" w:rsidR="00F83EEE" w:rsidRDefault="00F83EEE">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_Toc107591640 \h </w:instrText>
      </w:r>
      <w:r>
        <w:fldChar w:fldCharType="separate"/>
      </w:r>
      <w:r>
        <w:t>114</w:t>
      </w:r>
      <w:r>
        <w:fldChar w:fldCharType="end"/>
      </w:r>
    </w:p>
    <w:p w14:paraId="5CF2DB18" w14:textId="4C0C3D3D" w:rsidR="00F83EEE" w:rsidRDefault="00F83EEE">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for enhancements of Network Slicing Phase 2</w:t>
      </w:r>
      <w:r>
        <w:tab/>
      </w:r>
      <w:r>
        <w:fldChar w:fldCharType="begin"/>
      </w:r>
      <w:r>
        <w:instrText xml:space="preserve"> PAGEREF _Toc107591641 \h </w:instrText>
      </w:r>
      <w:r>
        <w:fldChar w:fldCharType="separate"/>
      </w:r>
      <w:r>
        <w:t>114</w:t>
      </w:r>
      <w:r>
        <w:fldChar w:fldCharType="end"/>
      </w:r>
    </w:p>
    <w:p w14:paraId="6BCC2286" w14:textId="74132E29" w:rsidR="00F83EEE" w:rsidRDefault="00F83EEE">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Nchf charging services phase 2</w:t>
      </w:r>
      <w:r>
        <w:tab/>
      </w:r>
      <w:r>
        <w:fldChar w:fldCharType="begin"/>
      </w:r>
      <w:r>
        <w:instrText xml:space="preserve"> PAGEREF _Toc107591642 \h </w:instrText>
      </w:r>
      <w:r>
        <w:fldChar w:fldCharType="separate"/>
      </w:r>
      <w:r>
        <w:t>115</w:t>
      </w:r>
      <w:r>
        <w:fldChar w:fldCharType="end"/>
      </w:r>
    </w:p>
    <w:p w14:paraId="115563B9" w14:textId="0A01B09D" w:rsidR="00F83EEE" w:rsidRDefault="00F83EEE">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5G roaming charging architecture for wholesale and retail scenarios</w:t>
      </w:r>
      <w:r>
        <w:tab/>
      </w:r>
      <w:r>
        <w:fldChar w:fldCharType="begin"/>
      </w:r>
      <w:r>
        <w:instrText xml:space="preserve"> PAGEREF _Toc107591643 \h </w:instrText>
      </w:r>
      <w:r>
        <w:fldChar w:fldCharType="separate"/>
      </w:r>
      <w:r>
        <w:t>117</w:t>
      </w:r>
      <w:r>
        <w:fldChar w:fldCharType="end"/>
      </w:r>
    </w:p>
    <w:p w14:paraId="13DF5932" w14:textId="5231D0F2" w:rsidR="00F83EEE" w:rsidRDefault="00F83EEE">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Charging Aspects for Enhanced support of Non-Public Networks</w:t>
      </w:r>
      <w:r>
        <w:tab/>
      </w:r>
      <w:r>
        <w:fldChar w:fldCharType="begin"/>
      </w:r>
      <w:r>
        <w:instrText xml:space="preserve"> PAGEREF _Toc107591644 \h </w:instrText>
      </w:r>
      <w:r>
        <w:fldChar w:fldCharType="separate"/>
      </w:r>
      <w:r>
        <w:t>120</w:t>
      </w:r>
      <w:r>
        <w:fldChar w:fldCharType="end"/>
      </w:r>
    </w:p>
    <w:p w14:paraId="7A6D9459" w14:textId="5945FE78" w:rsidR="00F83EEE" w:rsidRDefault="00F83EEE">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_Toc107591645 \h </w:instrText>
      </w:r>
      <w:r>
        <w:fldChar w:fldCharType="separate"/>
      </w:r>
      <w:r>
        <w:t>122</w:t>
      </w:r>
      <w:r>
        <w:fldChar w:fldCharType="end"/>
      </w:r>
    </w:p>
    <w:p w14:paraId="58E11B95" w14:textId="08563D5E" w:rsidR="00F83EEE" w:rsidRDefault="00F83EEE">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_Toc107591646 \h </w:instrText>
      </w:r>
      <w:r>
        <w:fldChar w:fldCharType="separate"/>
      </w:r>
      <w:r>
        <w:t>122</w:t>
      </w:r>
      <w:r>
        <w:fldChar w:fldCharType="end"/>
      </w:r>
    </w:p>
    <w:p w14:paraId="4EEC09B5" w14:textId="6278FF21" w:rsidR="00F83EEE" w:rsidRDefault="00F83EEE">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_Toc107591647 \h </w:instrText>
      </w:r>
      <w:r>
        <w:fldChar w:fldCharType="separate"/>
      </w:r>
      <w:r>
        <w:t>123</w:t>
      </w:r>
      <w:r>
        <w:fldChar w:fldCharType="end"/>
      </w:r>
    </w:p>
    <w:p w14:paraId="503D31C8" w14:textId="5E85FCD9" w:rsidR="00F83EEE" w:rsidRDefault="00F83EEE">
      <w:pPr>
        <w:pStyle w:val="TOC3"/>
        <w:rPr>
          <w:rFonts w:asciiTheme="minorHAnsi" w:eastAsiaTheme="minorEastAsia" w:hAnsiTheme="minorHAnsi" w:cstheme="minorBidi"/>
          <w:sz w:val="22"/>
          <w:szCs w:val="22"/>
        </w:rPr>
      </w:pPr>
      <w:r>
        <w:t>A1: List of TDocs</w:t>
      </w:r>
      <w:r>
        <w:tab/>
      </w:r>
      <w:r>
        <w:fldChar w:fldCharType="begin"/>
      </w:r>
      <w:r>
        <w:instrText xml:space="preserve"> PAGEREF _Toc107591648 \h </w:instrText>
      </w:r>
      <w:r>
        <w:fldChar w:fldCharType="separate"/>
      </w:r>
      <w:r>
        <w:t>123</w:t>
      </w:r>
      <w:r>
        <w:fldChar w:fldCharType="end"/>
      </w:r>
    </w:p>
    <w:p w14:paraId="56AB9501" w14:textId="6CAD3E3D" w:rsidR="00F83EEE" w:rsidRDefault="00F83EEE">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_Toc107591649 \h </w:instrText>
      </w:r>
      <w:r>
        <w:fldChar w:fldCharType="separate"/>
      </w:r>
      <w:r>
        <w:t>144</w:t>
      </w:r>
      <w:r>
        <w:fldChar w:fldCharType="end"/>
      </w:r>
    </w:p>
    <w:p w14:paraId="0F802EEB" w14:textId="48879166" w:rsidR="00F83EEE" w:rsidRDefault="00F83EEE">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_Toc107591650 \h </w:instrText>
      </w:r>
      <w:r>
        <w:fldChar w:fldCharType="separate"/>
      </w:r>
      <w:r>
        <w:t>157</w:t>
      </w:r>
      <w:r>
        <w:fldChar w:fldCharType="end"/>
      </w:r>
    </w:p>
    <w:p w14:paraId="4394A1E5" w14:textId="359E0E35" w:rsidR="00F83EEE" w:rsidRDefault="00F83EEE">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_Toc107591651 \h </w:instrText>
      </w:r>
      <w:r>
        <w:fldChar w:fldCharType="separate"/>
      </w:r>
      <w:r>
        <w:t>172</w:t>
      </w:r>
      <w:r>
        <w:fldChar w:fldCharType="end"/>
      </w:r>
    </w:p>
    <w:p w14:paraId="3813B4B2" w14:textId="1723EF52" w:rsidR="00F83EEE" w:rsidRDefault="00F83EEE">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_Toc107591652 \h </w:instrText>
      </w:r>
      <w:r>
        <w:fldChar w:fldCharType="separate"/>
      </w:r>
      <w:r>
        <w:t>172</w:t>
      </w:r>
      <w:r>
        <w:fldChar w:fldCharType="end"/>
      </w:r>
    </w:p>
    <w:p w14:paraId="6707D6B8" w14:textId="23002A47" w:rsidR="00F83EEE" w:rsidRDefault="00F83EEE">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_Toc107591653 \h </w:instrText>
      </w:r>
      <w:r>
        <w:fldChar w:fldCharType="separate"/>
      </w:r>
      <w:r>
        <w:t>172</w:t>
      </w:r>
      <w:r>
        <w:fldChar w:fldCharType="end"/>
      </w:r>
    </w:p>
    <w:p w14:paraId="32C54AAE" w14:textId="3BA99C02" w:rsidR="00F83EEE" w:rsidRDefault="00F83EEE">
      <w:pPr>
        <w:pStyle w:val="TOC2"/>
        <w:rPr>
          <w:rFonts w:asciiTheme="minorHAnsi" w:eastAsiaTheme="minorEastAsia" w:hAnsiTheme="minorHAnsi" w:cstheme="minorBidi"/>
          <w:sz w:val="22"/>
          <w:szCs w:val="22"/>
        </w:rPr>
      </w:pPr>
      <w:r>
        <w:t>Annex D: List of draft Technical Specifications and Reports</w:t>
      </w:r>
      <w:r>
        <w:tab/>
      </w:r>
      <w:r>
        <w:fldChar w:fldCharType="begin"/>
      </w:r>
      <w:r>
        <w:instrText xml:space="preserve"> PAGEREF _Toc107591654 \h </w:instrText>
      </w:r>
      <w:r>
        <w:fldChar w:fldCharType="separate"/>
      </w:r>
      <w:r>
        <w:t>173</w:t>
      </w:r>
      <w:r>
        <w:fldChar w:fldCharType="end"/>
      </w:r>
    </w:p>
    <w:p w14:paraId="55CEB606" w14:textId="5B70EB6F" w:rsidR="00F83EEE" w:rsidRDefault="00F83EEE">
      <w:pPr>
        <w:pStyle w:val="TOC2"/>
        <w:rPr>
          <w:rFonts w:asciiTheme="minorHAnsi" w:eastAsiaTheme="minorEastAsia" w:hAnsiTheme="minorHAnsi" w:cstheme="minorBidi"/>
          <w:sz w:val="22"/>
          <w:szCs w:val="22"/>
        </w:rPr>
      </w:pPr>
      <w:r>
        <w:t>Annex E: List of participants</w:t>
      </w:r>
      <w:r>
        <w:tab/>
      </w:r>
      <w:r>
        <w:fldChar w:fldCharType="begin"/>
      </w:r>
      <w:r>
        <w:instrText xml:space="preserve"> PAGEREF _Toc107591655 \h </w:instrText>
      </w:r>
      <w:r>
        <w:fldChar w:fldCharType="separate"/>
      </w:r>
      <w:r>
        <w:t>174</w:t>
      </w:r>
      <w:r>
        <w:fldChar w:fldCharType="end"/>
      </w:r>
    </w:p>
    <w:p w14:paraId="7629E296" w14:textId="76030A66" w:rsidR="00F83EEE" w:rsidRDefault="00F83EEE">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_Toc107591656 \h </w:instrText>
      </w:r>
      <w:r>
        <w:fldChar w:fldCharType="separate"/>
      </w:r>
      <w:r>
        <w:t>180</w:t>
      </w:r>
      <w:r>
        <w:fldChar w:fldCharType="end"/>
      </w:r>
    </w:p>
    <w:p w14:paraId="0F8D0E14" w14:textId="3FE68F9A" w:rsidR="00D93D48" w:rsidRDefault="00D93D48" w:rsidP="00D93D48">
      <w:r>
        <w:fldChar w:fldCharType="end"/>
      </w:r>
    </w:p>
    <w:p w14:paraId="7578B312" w14:textId="3D3A9160" w:rsidR="00D93D48" w:rsidRDefault="00D93D48" w:rsidP="00D93D48">
      <w:pPr>
        <w:pStyle w:val="Heading2"/>
      </w:pPr>
      <w:r>
        <w:br w:type="page"/>
      </w:r>
      <w:bookmarkStart w:id="0" w:name="_Toc107591444"/>
      <w:r>
        <w:t>1</w:t>
      </w:r>
      <w:r>
        <w:tab/>
        <w:t>Opening of the meeting</w:t>
      </w:r>
      <w:bookmarkEnd w:id="0"/>
    </w:p>
    <w:p w14:paraId="41A13599" w14:textId="612184BE" w:rsidR="00F83EEE" w:rsidRPr="00F83EEE" w:rsidRDefault="00F83EEE" w:rsidP="00F83EEE">
      <w:r>
        <w:t xml:space="preserve">Notes of the email discussions can be found in tdoc </w:t>
      </w:r>
      <w:r w:rsidRPr="00F83EEE">
        <w:rPr>
          <w:b/>
          <w:bCs/>
        </w:rPr>
        <w:t>S5-223007</w:t>
      </w:r>
      <w:r w:rsidRPr="00F83EEE">
        <w:rPr>
          <w:b/>
          <w:bCs/>
        </w:rPr>
        <w:tab/>
        <w:t>OAM Chair notes and conclusions</w:t>
      </w:r>
      <w:r>
        <w:rPr>
          <w:b/>
          <w:bCs/>
        </w:rPr>
        <w:t xml:space="preserve"> </w:t>
      </w:r>
      <w:r>
        <w:t xml:space="preserve">and </w:t>
      </w:r>
      <w:r w:rsidRPr="00F83EEE">
        <w:rPr>
          <w:b/>
          <w:bCs/>
        </w:rPr>
        <w:t>S5-223666</w:t>
      </w:r>
      <w:r>
        <w:rPr>
          <w:b/>
          <w:bCs/>
        </w:rPr>
        <w:t xml:space="preserve"> </w:t>
      </w:r>
      <w:r w:rsidRPr="00F83EEE">
        <w:t>CH agenda and time plan</w:t>
      </w:r>
      <w:r>
        <w:t>.</w:t>
      </w:r>
    </w:p>
    <w:p w14:paraId="277413F2" w14:textId="77777777" w:rsidR="00D93D48" w:rsidRDefault="00D93D48" w:rsidP="00D93D48">
      <w:pPr>
        <w:pStyle w:val="Heading2"/>
      </w:pPr>
      <w:bookmarkStart w:id="1" w:name="_Toc107591445"/>
      <w:r>
        <w:t>2</w:t>
      </w:r>
      <w:r>
        <w:tab/>
        <w:t>Approval of the agenda</w:t>
      </w:r>
      <w:bookmarkEnd w:id="1"/>
      <w:r>
        <w:t xml:space="preserve"> </w:t>
      </w:r>
    </w:p>
    <w:p w14:paraId="256D5643" w14:textId="174A7775" w:rsidR="00D93D48" w:rsidRDefault="00D93D48" w:rsidP="00D93D48">
      <w:pPr>
        <w:rPr>
          <w:rFonts w:ascii="Arial" w:hAnsi="Arial" w:cs="Arial"/>
          <w:b/>
          <w:sz w:val="24"/>
        </w:rPr>
      </w:pPr>
      <w:r>
        <w:rPr>
          <w:rFonts w:ascii="Arial" w:hAnsi="Arial" w:cs="Arial"/>
          <w:b/>
          <w:color w:val="0000FF"/>
          <w:sz w:val="24"/>
        </w:rPr>
        <w:t>S5-223000</w:t>
      </w:r>
      <w:r>
        <w:rPr>
          <w:rFonts w:ascii="Arial" w:hAnsi="Arial" w:cs="Arial"/>
          <w:b/>
          <w:color w:val="0000FF"/>
          <w:sz w:val="24"/>
        </w:rPr>
        <w:tab/>
      </w:r>
      <w:r>
        <w:rPr>
          <w:rFonts w:ascii="Arial" w:hAnsi="Arial" w:cs="Arial"/>
          <w:b/>
          <w:sz w:val="24"/>
        </w:rPr>
        <w:t>Agenda</w:t>
      </w:r>
    </w:p>
    <w:p w14:paraId="41738961" w14:textId="77777777" w:rsidR="00D93D48" w:rsidRDefault="00D93D48" w:rsidP="00D93D48">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08002C3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8593B3" w14:textId="7A0325C7" w:rsidR="00D93D48" w:rsidRDefault="00D93D48" w:rsidP="00D93D48">
      <w:pPr>
        <w:pStyle w:val="Heading2"/>
      </w:pPr>
      <w:bookmarkStart w:id="2" w:name="_Toc107591446"/>
      <w:r>
        <w:t>3</w:t>
      </w:r>
      <w:r>
        <w:tab/>
        <w:t>IPR and legal declaration</w:t>
      </w:r>
      <w:bookmarkEnd w:id="2"/>
      <w:r>
        <w:t xml:space="preserve"> </w:t>
      </w:r>
    </w:p>
    <w:p w14:paraId="443F19B3" w14:textId="77777777" w:rsidR="00C5605F" w:rsidRDefault="00C5605F" w:rsidP="00C5605F">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3C9D13A" w14:textId="77777777" w:rsidR="00C5605F" w:rsidRDefault="00C5605F" w:rsidP="00C5605F">
      <w:r>
        <w:t>The delegates were asked to take note that they were thereby invited:</w:t>
      </w:r>
    </w:p>
    <w:p w14:paraId="306C78CF" w14:textId="77777777" w:rsidR="00C5605F" w:rsidRDefault="00C5605F" w:rsidP="00C5605F">
      <w:pPr>
        <w:pStyle w:val="B1"/>
      </w:pPr>
      <w:r>
        <w:t>-</w:t>
      </w:r>
      <w:r>
        <w:tab/>
        <w:t>to investigate whether their organization or any other organization owns IPRs which were, or were likely to become Essential in respect of the work of 3GPP.</w:t>
      </w:r>
    </w:p>
    <w:p w14:paraId="4C6375C4" w14:textId="77777777" w:rsidR="00C5605F" w:rsidRDefault="00C5605F" w:rsidP="00C5605F">
      <w:pPr>
        <w:pStyle w:val="B1"/>
      </w:pPr>
      <w:r>
        <w:t>-</w:t>
      </w:r>
      <w:r>
        <w:tab/>
        <w:t xml:space="preserve">to notify their respective Organizational Partners of all potential IPRs, e.g., for ETSI, by means of the IPR Information Statement and the Licensing declaration forms. </w:t>
      </w:r>
    </w:p>
    <w:p w14:paraId="65CD33AF" w14:textId="1EA9AE81" w:rsidR="00C5605F" w:rsidRPr="00C5605F" w:rsidRDefault="00C5605F" w:rsidP="00C5605F">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169DA545" w14:textId="77777777" w:rsidR="00D93D48" w:rsidRDefault="00D93D48" w:rsidP="00D93D48">
      <w:pPr>
        <w:pStyle w:val="Heading2"/>
      </w:pPr>
      <w:bookmarkStart w:id="3" w:name="_Toc107591447"/>
      <w:r>
        <w:t>4</w:t>
      </w:r>
      <w:r>
        <w:tab/>
        <w:t>Meetings and activities reports</w:t>
      </w:r>
      <w:bookmarkEnd w:id="3"/>
    </w:p>
    <w:p w14:paraId="1D9F54A7" w14:textId="77777777" w:rsidR="00D93D48" w:rsidRDefault="00D93D48" w:rsidP="00D93D48">
      <w:pPr>
        <w:pStyle w:val="Heading3"/>
      </w:pPr>
      <w:bookmarkStart w:id="4" w:name="_Toc107591448"/>
      <w:r>
        <w:t>4.1</w:t>
      </w:r>
      <w:r>
        <w:tab/>
        <w:t>Last SA5 meeting report</w:t>
      </w:r>
      <w:bookmarkEnd w:id="4"/>
      <w:r>
        <w:t xml:space="preserve"> </w:t>
      </w:r>
    </w:p>
    <w:p w14:paraId="1ED583DF" w14:textId="17E2F5A8" w:rsidR="00D93D48" w:rsidRDefault="00D93D48" w:rsidP="00D93D48">
      <w:pPr>
        <w:rPr>
          <w:rFonts w:ascii="Arial" w:hAnsi="Arial" w:cs="Arial"/>
          <w:b/>
          <w:sz w:val="24"/>
        </w:rPr>
      </w:pPr>
      <w:r>
        <w:rPr>
          <w:rFonts w:ascii="Arial" w:hAnsi="Arial" w:cs="Arial"/>
          <w:b/>
          <w:color w:val="0000FF"/>
          <w:sz w:val="24"/>
        </w:rPr>
        <w:t>S5-223001</w:t>
      </w:r>
      <w:r>
        <w:rPr>
          <w:rFonts w:ascii="Arial" w:hAnsi="Arial" w:cs="Arial"/>
          <w:b/>
          <w:color w:val="0000FF"/>
          <w:sz w:val="24"/>
        </w:rPr>
        <w:tab/>
      </w:r>
      <w:r>
        <w:rPr>
          <w:rFonts w:ascii="Arial" w:hAnsi="Arial" w:cs="Arial"/>
          <w:b/>
          <w:sz w:val="24"/>
        </w:rPr>
        <w:t>Report from last SA5 meeting</w:t>
      </w:r>
    </w:p>
    <w:p w14:paraId="4528B5E7" w14:textId="77777777" w:rsidR="00D93D48" w:rsidRDefault="00D93D48" w:rsidP="00D93D48">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1F3367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25A9B3" w14:textId="77777777" w:rsidR="00D93D48" w:rsidRDefault="00D93D48" w:rsidP="00D93D48">
      <w:pPr>
        <w:pStyle w:val="Heading3"/>
      </w:pPr>
      <w:bookmarkStart w:id="5" w:name="_Toc107591449"/>
      <w:r>
        <w:t>4.2</w:t>
      </w:r>
      <w:r>
        <w:tab/>
        <w:t>Last SA meeting report</w:t>
      </w:r>
      <w:bookmarkEnd w:id="5"/>
    </w:p>
    <w:p w14:paraId="0E25C6F2" w14:textId="77777777" w:rsidR="00D93D48" w:rsidRDefault="00D93D48" w:rsidP="00D93D48">
      <w:pPr>
        <w:pStyle w:val="Heading3"/>
      </w:pPr>
      <w:bookmarkStart w:id="6" w:name="_Toc107591450"/>
      <w:r>
        <w:t>4.3</w:t>
      </w:r>
      <w:r>
        <w:tab/>
        <w:t>Inter-organizational reports</w:t>
      </w:r>
      <w:bookmarkEnd w:id="6"/>
      <w:r>
        <w:t xml:space="preserve"> </w:t>
      </w:r>
    </w:p>
    <w:p w14:paraId="79603F41" w14:textId="77777777" w:rsidR="00D93D48" w:rsidRDefault="00D93D48" w:rsidP="00D93D48">
      <w:pPr>
        <w:pStyle w:val="Heading2"/>
      </w:pPr>
      <w:bookmarkStart w:id="7" w:name="_Toc107591451"/>
      <w:r>
        <w:t>5</w:t>
      </w:r>
      <w:r>
        <w:tab/>
        <w:t>Cross-SWG issues</w:t>
      </w:r>
      <w:bookmarkEnd w:id="7"/>
      <w:r>
        <w:t xml:space="preserve"> </w:t>
      </w:r>
    </w:p>
    <w:p w14:paraId="2FBC3639" w14:textId="77777777" w:rsidR="00D93D48" w:rsidRDefault="00D93D48" w:rsidP="00D93D48">
      <w:pPr>
        <w:pStyle w:val="Heading3"/>
      </w:pPr>
      <w:bookmarkStart w:id="8" w:name="_Toc107591452"/>
      <w:r>
        <w:t>5.1</w:t>
      </w:r>
      <w:r>
        <w:tab/>
        <w:t>Administrative issues at SA5 level</w:t>
      </w:r>
      <w:bookmarkEnd w:id="8"/>
    </w:p>
    <w:p w14:paraId="78F6F450" w14:textId="202CE8CC" w:rsidR="00D93D48" w:rsidRDefault="00D93D48" w:rsidP="00D93D48">
      <w:pPr>
        <w:rPr>
          <w:rFonts w:ascii="Arial" w:hAnsi="Arial" w:cs="Arial"/>
          <w:b/>
          <w:sz w:val="24"/>
        </w:rPr>
      </w:pPr>
      <w:r>
        <w:rPr>
          <w:rFonts w:ascii="Arial" w:hAnsi="Arial" w:cs="Arial"/>
          <w:b/>
          <w:color w:val="0000FF"/>
          <w:sz w:val="24"/>
        </w:rPr>
        <w:t>S5-223002</w:t>
      </w:r>
      <w:r>
        <w:rPr>
          <w:rFonts w:ascii="Arial" w:hAnsi="Arial" w:cs="Arial"/>
          <w:b/>
          <w:color w:val="0000FF"/>
          <w:sz w:val="24"/>
        </w:rPr>
        <w:tab/>
      </w:r>
      <w:r>
        <w:rPr>
          <w:rFonts w:ascii="Arial" w:hAnsi="Arial" w:cs="Arial"/>
          <w:b/>
          <w:sz w:val="24"/>
        </w:rPr>
        <w:t>e-meeting process</w:t>
      </w:r>
    </w:p>
    <w:p w14:paraId="7E74E7DC"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7D6B790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EBA855" w14:textId="36DBC4C0" w:rsidR="00D93D48" w:rsidRDefault="00D93D48" w:rsidP="00D93D48">
      <w:pPr>
        <w:rPr>
          <w:rFonts w:ascii="Arial" w:hAnsi="Arial" w:cs="Arial"/>
          <w:b/>
          <w:sz w:val="24"/>
        </w:rPr>
      </w:pPr>
      <w:r>
        <w:rPr>
          <w:rFonts w:ascii="Arial" w:hAnsi="Arial" w:cs="Arial"/>
          <w:b/>
          <w:color w:val="0000FF"/>
          <w:sz w:val="24"/>
        </w:rPr>
        <w:t>S5-223003</w:t>
      </w:r>
      <w:r>
        <w:rPr>
          <w:rFonts w:ascii="Arial" w:hAnsi="Arial" w:cs="Arial"/>
          <w:b/>
          <w:color w:val="0000FF"/>
          <w:sz w:val="24"/>
        </w:rPr>
        <w:tab/>
      </w:r>
      <w:r>
        <w:rPr>
          <w:rFonts w:ascii="Arial" w:hAnsi="Arial" w:cs="Arial"/>
          <w:b/>
          <w:sz w:val="24"/>
        </w:rPr>
        <w:t>Post e-meeting email approval status</w:t>
      </w:r>
    </w:p>
    <w:p w14:paraId="554D406C"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8FA0F5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BFF6" w14:textId="50A2740D" w:rsidR="00D93D48" w:rsidRDefault="00D93D48" w:rsidP="00D93D48">
      <w:pPr>
        <w:rPr>
          <w:rFonts w:ascii="Arial" w:hAnsi="Arial" w:cs="Arial"/>
          <w:b/>
          <w:sz w:val="24"/>
        </w:rPr>
      </w:pPr>
      <w:r>
        <w:rPr>
          <w:rFonts w:ascii="Arial" w:hAnsi="Arial" w:cs="Arial"/>
          <w:b/>
          <w:color w:val="0000FF"/>
          <w:sz w:val="24"/>
        </w:rPr>
        <w:t>S5-223010</w:t>
      </w:r>
      <w:r>
        <w:rPr>
          <w:rFonts w:ascii="Arial" w:hAnsi="Arial" w:cs="Arial"/>
          <w:b/>
          <w:color w:val="0000FF"/>
          <w:sz w:val="24"/>
        </w:rPr>
        <w:tab/>
      </w:r>
      <w:r>
        <w:rPr>
          <w:rFonts w:ascii="Arial" w:hAnsi="Arial" w:cs="Arial"/>
          <w:b/>
          <w:sz w:val="24"/>
        </w:rPr>
        <w:t>SA5 working procedures</w:t>
      </w:r>
    </w:p>
    <w:p w14:paraId="23846025"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668748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4AEE9E" w14:textId="472819D9" w:rsidR="00D93D48" w:rsidRDefault="00D93D48" w:rsidP="00D93D48">
      <w:pPr>
        <w:rPr>
          <w:rFonts w:ascii="Arial" w:hAnsi="Arial" w:cs="Arial"/>
          <w:b/>
          <w:sz w:val="24"/>
        </w:rPr>
      </w:pPr>
      <w:r>
        <w:rPr>
          <w:rFonts w:ascii="Arial" w:hAnsi="Arial" w:cs="Arial"/>
          <w:b/>
          <w:color w:val="0000FF"/>
          <w:sz w:val="24"/>
        </w:rPr>
        <w:t>S5-223011</w:t>
      </w:r>
      <w:r>
        <w:rPr>
          <w:rFonts w:ascii="Arial" w:hAnsi="Arial" w:cs="Arial"/>
          <w:b/>
          <w:color w:val="0000FF"/>
          <w:sz w:val="24"/>
        </w:rPr>
        <w:tab/>
      </w:r>
      <w:r>
        <w:rPr>
          <w:rFonts w:ascii="Arial" w:hAnsi="Arial" w:cs="Arial"/>
          <w:b/>
          <w:sz w:val="24"/>
        </w:rPr>
        <w:t>Process for management of draft TS-TRs</w:t>
      </w:r>
    </w:p>
    <w:p w14:paraId="2A7FAC8B"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47C332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00517F" w14:textId="77777777" w:rsidR="00D93D48" w:rsidRDefault="00D93D48" w:rsidP="00D93D48">
      <w:pPr>
        <w:pStyle w:val="Heading3"/>
      </w:pPr>
      <w:bookmarkStart w:id="9" w:name="_Toc107591453"/>
      <w:r>
        <w:t>5.2</w:t>
      </w:r>
      <w:r>
        <w:tab/>
        <w:t>Technical issues at SA5 level</w:t>
      </w:r>
      <w:bookmarkEnd w:id="9"/>
      <w:r>
        <w:t xml:space="preserve"> </w:t>
      </w:r>
    </w:p>
    <w:p w14:paraId="2B6AD351" w14:textId="77777777" w:rsidR="00D93D48" w:rsidRDefault="00D93D48" w:rsidP="00D93D48">
      <w:pPr>
        <w:pStyle w:val="Heading3"/>
      </w:pPr>
      <w:bookmarkStart w:id="10" w:name="_Toc107591454"/>
      <w:r>
        <w:t>5.3</w:t>
      </w:r>
      <w:r>
        <w:tab/>
        <w:t>Liaison statements at SA5 level</w:t>
      </w:r>
      <w:bookmarkEnd w:id="10"/>
    </w:p>
    <w:p w14:paraId="68747325" w14:textId="7926EC63" w:rsidR="00D93D48" w:rsidRDefault="00D93D48" w:rsidP="00D93D48">
      <w:pPr>
        <w:rPr>
          <w:rFonts w:ascii="Arial" w:hAnsi="Arial" w:cs="Arial"/>
          <w:b/>
          <w:sz w:val="24"/>
        </w:rPr>
      </w:pPr>
      <w:r>
        <w:rPr>
          <w:rFonts w:ascii="Arial" w:hAnsi="Arial" w:cs="Arial"/>
          <w:b/>
          <w:color w:val="0000FF"/>
          <w:sz w:val="24"/>
        </w:rPr>
        <w:t>S5-223020</w:t>
      </w:r>
      <w:r>
        <w:rPr>
          <w:rFonts w:ascii="Arial" w:hAnsi="Arial" w:cs="Arial"/>
          <w:b/>
          <w:color w:val="0000FF"/>
          <w:sz w:val="24"/>
        </w:rPr>
        <w:tab/>
      </w:r>
      <w:r>
        <w:rPr>
          <w:rFonts w:ascii="Arial" w:hAnsi="Arial" w:cs="Arial"/>
          <w:b/>
          <w:sz w:val="24"/>
        </w:rPr>
        <w:t>LS on Logical relationship between query parameters</w:t>
      </w:r>
    </w:p>
    <w:p w14:paraId="022F0C69"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C4-222302</w:t>
      </w:r>
    </w:p>
    <w:p w14:paraId="5747348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S5-223517</w:t>
      </w:r>
      <w:r>
        <w:rPr>
          <w:color w:val="993300"/>
          <w:u w:val="single"/>
        </w:rPr>
        <w:t>.</w:t>
      </w:r>
    </w:p>
    <w:p w14:paraId="65479683" w14:textId="5FAABE00" w:rsidR="00D93D48" w:rsidRDefault="00D93D48" w:rsidP="00D93D48">
      <w:pPr>
        <w:rPr>
          <w:rFonts w:ascii="Arial" w:hAnsi="Arial" w:cs="Arial"/>
          <w:b/>
          <w:sz w:val="24"/>
        </w:rPr>
      </w:pPr>
      <w:r>
        <w:rPr>
          <w:rFonts w:ascii="Arial" w:hAnsi="Arial" w:cs="Arial"/>
          <w:b/>
          <w:color w:val="0000FF"/>
          <w:sz w:val="24"/>
        </w:rPr>
        <w:t>S5-223517</w:t>
      </w:r>
      <w:r>
        <w:rPr>
          <w:rFonts w:ascii="Arial" w:hAnsi="Arial" w:cs="Arial"/>
          <w:b/>
          <w:color w:val="0000FF"/>
          <w:sz w:val="24"/>
        </w:rPr>
        <w:tab/>
      </w:r>
      <w:r>
        <w:rPr>
          <w:rFonts w:ascii="Arial" w:hAnsi="Arial" w:cs="Arial"/>
          <w:b/>
          <w:sz w:val="24"/>
        </w:rPr>
        <w:t>Reply to: LS on Logical relationship between query parameters</w:t>
      </w:r>
    </w:p>
    <w:p w14:paraId="17FBA6A8"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CT3, CT1, SA4</w:t>
      </w:r>
      <w:r>
        <w:rPr>
          <w:i/>
        </w:rPr>
        <w:br/>
      </w:r>
      <w:r>
        <w:rPr>
          <w:i/>
        </w:rPr>
        <w:tab/>
      </w:r>
      <w:r>
        <w:rPr>
          <w:i/>
        </w:rPr>
        <w:tab/>
      </w:r>
      <w:r>
        <w:rPr>
          <w:i/>
        </w:rPr>
        <w:tab/>
      </w:r>
      <w:r>
        <w:rPr>
          <w:i/>
        </w:rPr>
        <w:tab/>
      </w:r>
      <w:r>
        <w:rPr>
          <w:i/>
        </w:rPr>
        <w:tab/>
        <w:t>Source: Huawei</w:t>
      </w:r>
    </w:p>
    <w:p w14:paraId="6EE8DE5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47E0BD" w14:textId="5A46AF2F" w:rsidR="00D93D48" w:rsidRDefault="00D93D48" w:rsidP="00D93D48">
      <w:pPr>
        <w:rPr>
          <w:rFonts w:ascii="Arial" w:hAnsi="Arial" w:cs="Arial"/>
          <w:b/>
          <w:sz w:val="24"/>
        </w:rPr>
      </w:pPr>
      <w:r>
        <w:rPr>
          <w:rFonts w:ascii="Arial" w:hAnsi="Arial" w:cs="Arial"/>
          <w:b/>
          <w:color w:val="0000FF"/>
          <w:sz w:val="24"/>
        </w:rPr>
        <w:t>S5-223021</w:t>
      </w:r>
      <w:r>
        <w:rPr>
          <w:rFonts w:ascii="Arial" w:hAnsi="Arial" w:cs="Arial"/>
          <w:b/>
          <w:color w:val="0000FF"/>
          <w:sz w:val="24"/>
        </w:rPr>
        <w:tab/>
      </w:r>
      <w:r>
        <w:rPr>
          <w:rFonts w:ascii="Arial" w:hAnsi="Arial" w:cs="Arial"/>
          <w:b/>
          <w:sz w:val="24"/>
        </w:rPr>
        <w:t>Response to request for TM Forum AN Use Case material at Joint Workshop 23rd February 2022 and updated slides meeting 16th March 2022- LS22-0003</w:t>
      </w:r>
    </w:p>
    <w:p w14:paraId="33F1FD82"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2113D1D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08CB2C" w14:textId="77777777" w:rsidR="00D93D48" w:rsidRDefault="00D93D48" w:rsidP="00D93D48">
      <w:pPr>
        <w:rPr>
          <w:rFonts w:ascii="Arial" w:hAnsi="Arial" w:cs="Arial"/>
          <w:b/>
          <w:sz w:val="24"/>
        </w:rPr>
      </w:pPr>
      <w:r>
        <w:rPr>
          <w:rFonts w:ascii="Arial" w:hAnsi="Arial" w:cs="Arial"/>
          <w:b/>
          <w:color w:val="0000FF"/>
          <w:sz w:val="24"/>
        </w:rPr>
        <w:t>S5-223022</w:t>
      </w:r>
      <w:r>
        <w:rPr>
          <w:rFonts w:ascii="Arial" w:hAnsi="Arial" w:cs="Arial"/>
          <w:b/>
          <w:color w:val="0000FF"/>
          <w:sz w:val="24"/>
        </w:rPr>
        <w:tab/>
      </w:r>
      <w:r>
        <w:rPr>
          <w:rFonts w:ascii="Arial" w:hAnsi="Arial" w:cs="Arial"/>
          <w:b/>
          <w:sz w:val="24"/>
        </w:rPr>
        <w:t xml:space="preserve">Ls ccSA5 Request to clarify whether there are IPR issues with using 3GPP terminology and </w:t>
      </w:r>
    </w:p>
    <w:p w14:paraId="64BB7C55" w14:textId="6D0EB6C5" w:rsidR="00D93D48" w:rsidRDefault="00D93D48" w:rsidP="00D93D48">
      <w:pPr>
        <w:rPr>
          <w:rFonts w:ascii="Arial" w:hAnsi="Arial" w:cs="Arial"/>
          <w:b/>
          <w:sz w:val="24"/>
        </w:rPr>
      </w:pPr>
      <w:r>
        <w:rPr>
          <w:rFonts w:ascii="Arial" w:hAnsi="Arial" w:cs="Arial"/>
          <w:b/>
          <w:sz w:val="24"/>
        </w:rPr>
        <w:t>information objects and names in code contributed to ONAP</w:t>
      </w:r>
    </w:p>
    <w:p w14:paraId="06113BD4"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ONAP</w:t>
      </w:r>
    </w:p>
    <w:p w14:paraId="704D604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868592" w14:textId="2B5938CB" w:rsidR="00D93D48" w:rsidRDefault="00D93D48" w:rsidP="00D93D48">
      <w:pPr>
        <w:rPr>
          <w:rFonts w:ascii="Arial" w:hAnsi="Arial" w:cs="Arial"/>
          <w:b/>
          <w:sz w:val="24"/>
        </w:rPr>
      </w:pPr>
      <w:r>
        <w:rPr>
          <w:rFonts w:ascii="Arial" w:hAnsi="Arial" w:cs="Arial"/>
          <w:b/>
          <w:color w:val="0000FF"/>
          <w:sz w:val="24"/>
        </w:rPr>
        <w:t>S5-223026</w:t>
      </w:r>
      <w:r>
        <w:rPr>
          <w:rFonts w:ascii="Arial" w:hAnsi="Arial" w:cs="Arial"/>
          <w:b/>
          <w:color w:val="0000FF"/>
          <w:sz w:val="24"/>
        </w:rPr>
        <w:tab/>
      </w:r>
      <w:r>
        <w:rPr>
          <w:rFonts w:ascii="Arial" w:hAnsi="Arial" w:cs="Arial"/>
          <w:b/>
          <w:sz w:val="24"/>
        </w:rPr>
        <w:t>Reply LS to ETSI MEC ccSA5 on MEC Federation and interest to collaborate</w:t>
      </w:r>
    </w:p>
    <w:p w14:paraId="6DFD0A9D"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S6-220931</w:t>
      </w:r>
    </w:p>
    <w:p w14:paraId="67F216D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494BF" w14:textId="074B76B9" w:rsidR="00D93D48" w:rsidRDefault="00D93D48" w:rsidP="00D93D48">
      <w:pPr>
        <w:rPr>
          <w:rFonts w:ascii="Arial" w:hAnsi="Arial" w:cs="Arial"/>
          <w:b/>
          <w:sz w:val="24"/>
        </w:rPr>
      </w:pPr>
      <w:r>
        <w:rPr>
          <w:rFonts w:ascii="Arial" w:hAnsi="Arial" w:cs="Arial"/>
          <w:b/>
          <w:color w:val="0000FF"/>
          <w:sz w:val="24"/>
        </w:rPr>
        <w:t>S5-223391</w:t>
      </w:r>
      <w:r>
        <w:rPr>
          <w:rFonts w:ascii="Arial" w:hAnsi="Arial" w:cs="Arial"/>
          <w:b/>
          <w:color w:val="0000FF"/>
          <w:sz w:val="24"/>
        </w:rPr>
        <w:tab/>
      </w:r>
      <w:r>
        <w:rPr>
          <w:rFonts w:ascii="Arial" w:hAnsi="Arial" w:cs="Arial"/>
          <w:b/>
          <w:sz w:val="24"/>
        </w:rPr>
        <w:t>Application Enablement Standards in SA6</w:t>
      </w:r>
    </w:p>
    <w:p w14:paraId="74947BF7"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3CF7A3" w14:textId="77777777" w:rsidR="00D93D48" w:rsidRDefault="00D93D48" w:rsidP="00D93D48">
      <w:pPr>
        <w:rPr>
          <w:rFonts w:ascii="Arial" w:hAnsi="Arial" w:cs="Arial"/>
          <w:b/>
        </w:rPr>
      </w:pPr>
      <w:r>
        <w:rPr>
          <w:rFonts w:ascii="Arial" w:hAnsi="Arial" w:cs="Arial"/>
          <w:b/>
        </w:rPr>
        <w:t xml:space="preserve">Abstract: </w:t>
      </w:r>
    </w:p>
    <w:p w14:paraId="722584AF" w14:textId="77777777" w:rsidR="00D93D48" w:rsidRDefault="00D93D48" w:rsidP="00D93D48">
      <w:r>
        <w:t>Application enablement is supported by diverse SA6 standards yet is not widely understood in 3GPP.</w:t>
      </w:r>
    </w:p>
    <w:p w14:paraId="2718121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163FF7" w14:textId="53157B91" w:rsidR="00D93D48" w:rsidRDefault="00D93D48" w:rsidP="00D93D48">
      <w:pPr>
        <w:rPr>
          <w:rFonts w:ascii="Arial" w:hAnsi="Arial" w:cs="Arial"/>
          <w:b/>
          <w:sz w:val="24"/>
        </w:rPr>
      </w:pPr>
      <w:r>
        <w:rPr>
          <w:rFonts w:ascii="Arial" w:hAnsi="Arial" w:cs="Arial"/>
          <w:b/>
          <w:color w:val="0000FF"/>
          <w:sz w:val="24"/>
        </w:rPr>
        <w:t>S5-223515</w:t>
      </w:r>
      <w:r>
        <w:rPr>
          <w:rFonts w:ascii="Arial" w:hAnsi="Arial" w:cs="Arial"/>
          <w:b/>
          <w:color w:val="0000FF"/>
          <w:sz w:val="24"/>
        </w:rPr>
        <w:tab/>
      </w:r>
      <w:r>
        <w:rPr>
          <w:rFonts w:ascii="Arial" w:hAnsi="Arial" w:cs="Arial"/>
          <w:b/>
          <w:sz w:val="24"/>
        </w:rPr>
        <w:t>LS on Issues Network Slice information delivery to a 3rd party</w:t>
      </w:r>
    </w:p>
    <w:p w14:paraId="6E4639F0"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S6-220975</w:t>
      </w:r>
    </w:p>
    <w:p w14:paraId="6DD0EF9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S5-223516</w:t>
      </w:r>
      <w:r>
        <w:rPr>
          <w:color w:val="993300"/>
          <w:u w:val="single"/>
        </w:rPr>
        <w:t>.</w:t>
      </w:r>
    </w:p>
    <w:p w14:paraId="7A325319" w14:textId="2CDEE438" w:rsidR="00D93D48" w:rsidRDefault="00D93D48" w:rsidP="00D93D48">
      <w:pPr>
        <w:rPr>
          <w:rFonts w:ascii="Arial" w:hAnsi="Arial" w:cs="Arial"/>
          <w:b/>
          <w:sz w:val="24"/>
        </w:rPr>
      </w:pPr>
      <w:r>
        <w:rPr>
          <w:rFonts w:ascii="Arial" w:hAnsi="Arial" w:cs="Arial"/>
          <w:b/>
          <w:color w:val="0000FF"/>
          <w:sz w:val="24"/>
        </w:rPr>
        <w:t>S5-223516</w:t>
      </w:r>
      <w:r>
        <w:rPr>
          <w:rFonts w:ascii="Arial" w:hAnsi="Arial" w:cs="Arial"/>
          <w:b/>
          <w:color w:val="0000FF"/>
          <w:sz w:val="24"/>
        </w:rPr>
        <w:tab/>
      </w:r>
      <w:r>
        <w:rPr>
          <w:rFonts w:ascii="Arial" w:hAnsi="Arial" w:cs="Arial"/>
          <w:b/>
          <w:sz w:val="24"/>
        </w:rPr>
        <w:t>Reply to: LS on Issues Network Slice information delivery to a 3rd party</w:t>
      </w:r>
    </w:p>
    <w:p w14:paraId="3C886CBE"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SA1, SA2, SA</w:t>
      </w:r>
      <w:r>
        <w:rPr>
          <w:i/>
        </w:rPr>
        <w:br/>
      </w:r>
      <w:r>
        <w:rPr>
          <w:i/>
        </w:rPr>
        <w:tab/>
      </w:r>
      <w:r>
        <w:rPr>
          <w:i/>
        </w:rPr>
        <w:tab/>
      </w:r>
      <w:r>
        <w:rPr>
          <w:i/>
        </w:rPr>
        <w:tab/>
      </w:r>
      <w:r>
        <w:rPr>
          <w:i/>
        </w:rPr>
        <w:tab/>
      </w:r>
      <w:r>
        <w:rPr>
          <w:i/>
        </w:rPr>
        <w:tab/>
        <w:t>Source: Samsung</w:t>
      </w:r>
    </w:p>
    <w:p w14:paraId="61219FD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7E66D8" w14:textId="77777777" w:rsidR="00D93D48" w:rsidRDefault="00D93D48" w:rsidP="00D93D48">
      <w:pPr>
        <w:pStyle w:val="Heading3"/>
      </w:pPr>
      <w:bookmarkStart w:id="11" w:name="_Toc107591455"/>
      <w:r>
        <w:t>5.4</w:t>
      </w:r>
      <w:r>
        <w:tab/>
        <w:t>SA5 meeting calendar</w:t>
      </w:r>
      <w:bookmarkEnd w:id="11"/>
    </w:p>
    <w:p w14:paraId="7DE5F2B6" w14:textId="2064F82C" w:rsidR="00D93D48" w:rsidRDefault="00D93D48" w:rsidP="00D93D48">
      <w:pPr>
        <w:rPr>
          <w:rFonts w:ascii="Arial" w:hAnsi="Arial" w:cs="Arial"/>
          <w:b/>
          <w:sz w:val="24"/>
        </w:rPr>
      </w:pPr>
      <w:r>
        <w:rPr>
          <w:rFonts w:ascii="Arial" w:hAnsi="Arial" w:cs="Arial"/>
          <w:b/>
          <w:color w:val="0000FF"/>
          <w:sz w:val="24"/>
        </w:rPr>
        <w:t>S5-223012</w:t>
      </w:r>
      <w:r>
        <w:rPr>
          <w:rFonts w:ascii="Arial" w:hAnsi="Arial" w:cs="Arial"/>
          <w:b/>
          <w:color w:val="0000FF"/>
          <w:sz w:val="24"/>
        </w:rPr>
        <w:tab/>
      </w:r>
      <w:r>
        <w:rPr>
          <w:rFonts w:ascii="Arial" w:hAnsi="Arial" w:cs="Arial"/>
          <w:b/>
          <w:sz w:val="24"/>
        </w:rPr>
        <w:t>SA5 meeting calendar</w:t>
      </w:r>
    </w:p>
    <w:p w14:paraId="7A38A846"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WG </w:t>
      </w:r>
      <w:proofErr w:type="spellStart"/>
      <w:r>
        <w:rPr>
          <w:i/>
        </w:rPr>
        <w:t>CHair</w:t>
      </w:r>
      <w:proofErr w:type="spellEnd"/>
    </w:p>
    <w:p w14:paraId="4EE9581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S5-223526</w:t>
      </w:r>
      <w:r>
        <w:rPr>
          <w:color w:val="993300"/>
          <w:u w:val="single"/>
        </w:rPr>
        <w:t>.</w:t>
      </w:r>
    </w:p>
    <w:p w14:paraId="5C916D93" w14:textId="6FF019A7" w:rsidR="00D93D48" w:rsidRDefault="00D93D48" w:rsidP="00D93D48">
      <w:pPr>
        <w:rPr>
          <w:rFonts w:ascii="Arial" w:hAnsi="Arial" w:cs="Arial"/>
          <w:b/>
          <w:sz w:val="24"/>
        </w:rPr>
      </w:pPr>
      <w:r>
        <w:rPr>
          <w:rFonts w:ascii="Arial" w:hAnsi="Arial" w:cs="Arial"/>
          <w:b/>
          <w:color w:val="0000FF"/>
          <w:sz w:val="24"/>
        </w:rPr>
        <w:t>S5-223526</w:t>
      </w:r>
      <w:r>
        <w:rPr>
          <w:rFonts w:ascii="Arial" w:hAnsi="Arial" w:cs="Arial"/>
          <w:b/>
          <w:color w:val="0000FF"/>
          <w:sz w:val="24"/>
        </w:rPr>
        <w:tab/>
      </w:r>
      <w:r>
        <w:rPr>
          <w:rFonts w:ascii="Arial" w:hAnsi="Arial" w:cs="Arial"/>
          <w:b/>
          <w:sz w:val="24"/>
        </w:rPr>
        <w:t>SA5 meeting calendar</w:t>
      </w:r>
    </w:p>
    <w:p w14:paraId="10EBB396"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 xml:space="preserve">Source: WG </w:t>
      </w:r>
      <w:proofErr w:type="spellStart"/>
      <w:r>
        <w:rPr>
          <w:i/>
        </w:rPr>
        <w:t>CHair</w:t>
      </w:r>
      <w:proofErr w:type="spellEnd"/>
    </w:p>
    <w:p w14:paraId="09061DF5" w14:textId="77777777" w:rsidR="00D93D48" w:rsidRDefault="00D93D48" w:rsidP="00D93D48">
      <w:pPr>
        <w:rPr>
          <w:color w:val="808080"/>
        </w:rPr>
      </w:pPr>
      <w:r>
        <w:rPr>
          <w:color w:val="808080"/>
        </w:rPr>
        <w:t>(Replaces S5-223012)</w:t>
      </w:r>
    </w:p>
    <w:p w14:paraId="442936A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9EE590" w14:textId="77777777" w:rsidR="00D93D48" w:rsidRDefault="00D93D48" w:rsidP="00D93D48">
      <w:pPr>
        <w:pStyle w:val="Heading2"/>
      </w:pPr>
      <w:bookmarkStart w:id="12" w:name="_Toc107591456"/>
      <w:r>
        <w:t>6</w:t>
      </w:r>
      <w:r>
        <w:tab/>
        <w:t>OAM&amp;P</w:t>
      </w:r>
      <w:bookmarkEnd w:id="12"/>
      <w:r>
        <w:t xml:space="preserve"> </w:t>
      </w:r>
    </w:p>
    <w:p w14:paraId="45EF2A83" w14:textId="77777777" w:rsidR="00D93D48" w:rsidRDefault="00D93D48" w:rsidP="00D93D48">
      <w:pPr>
        <w:pStyle w:val="Heading3"/>
      </w:pPr>
      <w:bookmarkStart w:id="13" w:name="_Toc107591457"/>
      <w:r>
        <w:t>6.1</w:t>
      </w:r>
      <w:r>
        <w:tab/>
        <w:t>OAM&amp;P Plenary</w:t>
      </w:r>
      <w:bookmarkEnd w:id="13"/>
    </w:p>
    <w:p w14:paraId="691511C1" w14:textId="3EB7132F" w:rsidR="00D93D48" w:rsidRDefault="00D93D48" w:rsidP="00D93D48">
      <w:pPr>
        <w:rPr>
          <w:rFonts w:ascii="Arial" w:hAnsi="Arial" w:cs="Arial"/>
          <w:b/>
          <w:sz w:val="24"/>
        </w:rPr>
      </w:pPr>
      <w:r>
        <w:rPr>
          <w:rFonts w:ascii="Arial" w:hAnsi="Arial" w:cs="Arial"/>
          <w:b/>
          <w:color w:val="0000FF"/>
          <w:sz w:val="24"/>
        </w:rPr>
        <w:t>S5-223004</w:t>
      </w:r>
      <w:r>
        <w:rPr>
          <w:rFonts w:ascii="Arial" w:hAnsi="Arial" w:cs="Arial"/>
          <w:b/>
          <w:color w:val="0000FF"/>
          <w:sz w:val="24"/>
        </w:rPr>
        <w:tab/>
      </w:r>
      <w:r>
        <w:rPr>
          <w:rFonts w:ascii="Arial" w:hAnsi="Arial" w:cs="Arial"/>
          <w:b/>
          <w:sz w:val="24"/>
        </w:rPr>
        <w:t>OAM&amp;P action list</w:t>
      </w:r>
    </w:p>
    <w:p w14:paraId="73CC1AA2"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5490AF5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67BB6F" w14:textId="2589401A" w:rsidR="00D93D48" w:rsidRDefault="00D93D48" w:rsidP="00D93D48">
      <w:pPr>
        <w:rPr>
          <w:rFonts w:ascii="Arial" w:hAnsi="Arial" w:cs="Arial"/>
          <w:b/>
          <w:sz w:val="24"/>
        </w:rPr>
      </w:pPr>
      <w:r>
        <w:rPr>
          <w:rFonts w:ascii="Arial" w:hAnsi="Arial" w:cs="Arial"/>
          <w:b/>
          <w:color w:val="0000FF"/>
          <w:sz w:val="24"/>
        </w:rPr>
        <w:t>S5-223005</w:t>
      </w:r>
      <w:r>
        <w:rPr>
          <w:rFonts w:ascii="Arial" w:hAnsi="Arial" w:cs="Arial"/>
          <w:b/>
          <w:color w:val="0000FF"/>
          <w:sz w:val="24"/>
        </w:rPr>
        <w:tab/>
      </w:r>
      <w:proofErr w:type="spellStart"/>
      <w:r>
        <w:rPr>
          <w:rFonts w:ascii="Arial" w:hAnsi="Arial" w:cs="Arial"/>
          <w:b/>
          <w:sz w:val="24"/>
        </w:rPr>
        <w:t>agenda_with_Tdocs_sequence_proposal_OAM</w:t>
      </w:r>
      <w:proofErr w:type="spellEnd"/>
    </w:p>
    <w:p w14:paraId="165823AE" w14:textId="77777777" w:rsidR="00D93D48" w:rsidRDefault="00D93D48" w:rsidP="00D93D48">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14:paraId="4F0E8BD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6CEAD5" w14:textId="019675E6" w:rsidR="00D93D48" w:rsidRDefault="00D93D48" w:rsidP="00D93D48">
      <w:pPr>
        <w:rPr>
          <w:rFonts w:ascii="Arial" w:hAnsi="Arial" w:cs="Arial"/>
          <w:b/>
          <w:sz w:val="24"/>
        </w:rPr>
      </w:pPr>
      <w:r>
        <w:rPr>
          <w:rFonts w:ascii="Arial" w:hAnsi="Arial" w:cs="Arial"/>
          <w:b/>
          <w:color w:val="0000FF"/>
          <w:sz w:val="24"/>
        </w:rPr>
        <w:t>S5-223006</w:t>
      </w:r>
      <w:r>
        <w:rPr>
          <w:rFonts w:ascii="Arial" w:hAnsi="Arial" w:cs="Arial"/>
          <w:b/>
          <w:color w:val="0000FF"/>
          <w:sz w:val="24"/>
        </w:rPr>
        <w:tab/>
      </w:r>
      <w:r>
        <w:rPr>
          <w:rFonts w:ascii="Arial" w:hAnsi="Arial" w:cs="Arial"/>
          <w:b/>
          <w:sz w:val="24"/>
        </w:rPr>
        <w:t>OAM Exec Report</w:t>
      </w:r>
    </w:p>
    <w:p w14:paraId="2BA400A1" w14:textId="77777777" w:rsidR="00D93D48" w:rsidRDefault="00D93D48" w:rsidP="00D93D48">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14:paraId="4039D89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5A42B" w14:textId="29488ACB" w:rsidR="00D93D48" w:rsidRDefault="00D93D48" w:rsidP="00D93D48">
      <w:pPr>
        <w:rPr>
          <w:rFonts w:ascii="Arial" w:hAnsi="Arial" w:cs="Arial"/>
          <w:b/>
          <w:sz w:val="24"/>
        </w:rPr>
      </w:pPr>
      <w:r>
        <w:rPr>
          <w:rFonts w:ascii="Arial" w:hAnsi="Arial" w:cs="Arial"/>
          <w:b/>
          <w:color w:val="0000FF"/>
          <w:sz w:val="24"/>
        </w:rPr>
        <w:t>S5-223007</w:t>
      </w:r>
      <w:r>
        <w:rPr>
          <w:rFonts w:ascii="Arial" w:hAnsi="Arial" w:cs="Arial"/>
          <w:b/>
          <w:color w:val="0000FF"/>
          <w:sz w:val="24"/>
        </w:rPr>
        <w:tab/>
      </w:r>
      <w:r>
        <w:rPr>
          <w:rFonts w:ascii="Arial" w:hAnsi="Arial" w:cs="Arial"/>
          <w:b/>
          <w:sz w:val="24"/>
        </w:rPr>
        <w:t>OAM Chair notes and conclusions</w:t>
      </w:r>
    </w:p>
    <w:p w14:paraId="1012E072" w14:textId="77777777" w:rsidR="00D93D48" w:rsidRDefault="00D93D48" w:rsidP="00D93D48">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7DFD54A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14F88" w14:textId="17613723" w:rsidR="00D93D48" w:rsidRDefault="00D93D48" w:rsidP="00D93D48">
      <w:pPr>
        <w:rPr>
          <w:rFonts w:ascii="Arial" w:hAnsi="Arial" w:cs="Arial"/>
          <w:b/>
          <w:sz w:val="24"/>
        </w:rPr>
      </w:pPr>
      <w:r>
        <w:rPr>
          <w:rFonts w:ascii="Arial" w:hAnsi="Arial" w:cs="Arial"/>
          <w:b/>
          <w:color w:val="0000FF"/>
          <w:sz w:val="24"/>
        </w:rPr>
        <w:t>S5-223013</w:t>
      </w:r>
      <w:r>
        <w:rPr>
          <w:rFonts w:ascii="Arial" w:hAnsi="Arial" w:cs="Arial"/>
          <w:b/>
          <w:color w:val="0000FF"/>
          <w:sz w:val="24"/>
        </w:rPr>
        <w:tab/>
      </w:r>
      <w:r>
        <w:rPr>
          <w:rFonts w:ascii="Arial" w:hAnsi="Arial" w:cs="Arial"/>
          <w:b/>
          <w:sz w:val="24"/>
        </w:rPr>
        <w:t>Collection of useful endorsed document and external communication documents</w:t>
      </w:r>
    </w:p>
    <w:p w14:paraId="63EB75C2"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13332E0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8CED45" w14:textId="0C903FC1" w:rsidR="00D93D48" w:rsidRDefault="00D93D48" w:rsidP="00D93D48">
      <w:pPr>
        <w:rPr>
          <w:rFonts w:ascii="Arial" w:hAnsi="Arial" w:cs="Arial"/>
          <w:b/>
          <w:sz w:val="24"/>
        </w:rPr>
      </w:pPr>
      <w:r>
        <w:rPr>
          <w:rFonts w:ascii="Arial" w:hAnsi="Arial" w:cs="Arial"/>
          <w:b/>
          <w:color w:val="0000FF"/>
          <w:sz w:val="24"/>
        </w:rPr>
        <w:t>S5-223014</w:t>
      </w:r>
      <w:r>
        <w:rPr>
          <w:rFonts w:ascii="Arial" w:hAnsi="Arial" w:cs="Arial"/>
          <w:b/>
          <w:color w:val="0000FF"/>
          <w:sz w:val="24"/>
        </w:rPr>
        <w:tab/>
      </w:r>
      <w:r>
        <w:rPr>
          <w:rFonts w:ascii="Arial" w:hAnsi="Arial" w:cs="Arial"/>
          <w:b/>
          <w:sz w:val="24"/>
        </w:rPr>
        <w:t xml:space="preserve">Collection of Rel-18 3GPP SA5 OAM </w:t>
      </w:r>
      <w:proofErr w:type="spellStart"/>
      <w:r>
        <w:rPr>
          <w:rFonts w:ascii="Arial" w:hAnsi="Arial" w:cs="Arial"/>
          <w:b/>
          <w:sz w:val="24"/>
        </w:rPr>
        <w:t>WoP</w:t>
      </w:r>
      <w:proofErr w:type="spellEnd"/>
    </w:p>
    <w:p w14:paraId="2157CFF1"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60BF735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EA825E" w14:textId="705C7125" w:rsidR="00D93D48" w:rsidRDefault="00D93D48" w:rsidP="00D93D48">
      <w:pPr>
        <w:rPr>
          <w:rFonts w:ascii="Arial" w:hAnsi="Arial" w:cs="Arial"/>
          <w:b/>
          <w:sz w:val="24"/>
        </w:rPr>
      </w:pPr>
      <w:r>
        <w:rPr>
          <w:rFonts w:ascii="Arial" w:hAnsi="Arial" w:cs="Arial"/>
          <w:b/>
          <w:color w:val="0000FF"/>
          <w:sz w:val="24"/>
        </w:rPr>
        <w:t>S5-223015</w:t>
      </w:r>
      <w:r>
        <w:rPr>
          <w:rFonts w:ascii="Arial" w:hAnsi="Arial" w:cs="Arial"/>
          <w:b/>
          <w:color w:val="0000FF"/>
          <w:sz w:val="24"/>
        </w:rPr>
        <w:tab/>
      </w:r>
      <w:r>
        <w:rPr>
          <w:rFonts w:ascii="Arial" w:hAnsi="Arial" w:cs="Arial"/>
          <w:b/>
          <w:sz w:val="24"/>
        </w:rPr>
        <w:t>Resubmitted Reply LS to SA5 on beam measurement reports</w:t>
      </w:r>
    </w:p>
    <w:p w14:paraId="0CED4A20"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R3-221383</w:t>
      </w:r>
    </w:p>
    <w:p w14:paraId="72571A2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S5-223524</w:t>
      </w:r>
      <w:r>
        <w:rPr>
          <w:color w:val="993300"/>
          <w:u w:val="single"/>
        </w:rPr>
        <w:t>.</w:t>
      </w:r>
    </w:p>
    <w:p w14:paraId="256D829E" w14:textId="340DB257" w:rsidR="00D93D48" w:rsidRDefault="00D93D48" w:rsidP="00D93D48">
      <w:pPr>
        <w:rPr>
          <w:rFonts w:ascii="Arial" w:hAnsi="Arial" w:cs="Arial"/>
          <w:b/>
          <w:sz w:val="24"/>
        </w:rPr>
      </w:pPr>
      <w:r>
        <w:rPr>
          <w:rFonts w:ascii="Arial" w:hAnsi="Arial" w:cs="Arial"/>
          <w:b/>
          <w:color w:val="0000FF"/>
          <w:sz w:val="24"/>
        </w:rPr>
        <w:t>S5-223524</w:t>
      </w:r>
      <w:r>
        <w:rPr>
          <w:rFonts w:ascii="Arial" w:hAnsi="Arial" w:cs="Arial"/>
          <w:b/>
          <w:color w:val="0000FF"/>
          <w:sz w:val="24"/>
        </w:rPr>
        <w:tab/>
      </w:r>
      <w:r>
        <w:rPr>
          <w:rFonts w:ascii="Arial" w:hAnsi="Arial" w:cs="Arial"/>
          <w:b/>
          <w:sz w:val="24"/>
        </w:rPr>
        <w:t>Reply to: Resubmitted Reply LS to SA5 on beam measurement reports</w:t>
      </w:r>
    </w:p>
    <w:p w14:paraId="6CC32C48"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Ericsson</w:t>
      </w:r>
    </w:p>
    <w:p w14:paraId="197AAB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7F7F83" w14:textId="4C5E3E07" w:rsidR="00D93D48" w:rsidRDefault="00D93D48" w:rsidP="00D93D48">
      <w:pPr>
        <w:rPr>
          <w:rFonts w:ascii="Arial" w:hAnsi="Arial" w:cs="Arial"/>
          <w:b/>
          <w:sz w:val="24"/>
        </w:rPr>
      </w:pPr>
      <w:r>
        <w:rPr>
          <w:rFonts w:ascii="Arial" w:hAnsi="Arial" w:cs="Arial"/>
          <w:b/>
          <w:color w:val="0000FF"/>
          <w:sz w:val="24"/>
        </w:rPr>
        <w:t>S5-223016</w:t>
      </w:r>
      <w:r>
        <w:rPr>
          <w:rFonts w:ascii="Arial" w:hAnsi="Arial" w:cs="Arial"/>
          <w:b/>
          <w:color w:val="0000FF"/>
          <w:sz w:val="24"/>
        </w:rPr>
        <w:tab/>
      </w:r>
      <w:r>
        <w:rPr>
          <w:rFonts w:ascii="Arial" w:hAnsi="Arial" w:cs="Arial"/>
          <w:b/>
          <w:sz w:val="24"/>
        </w:rPr>
        <w:t>Resubmitted LS on configuration updates of MDT M1, M8 and M9 in RAN3 specifications</w:t>
      </w:r>
    </w:p>
    <w:p w14:paraId="03F95A59"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R3-221445</w:t>
      </w:r>
    </w:p>
    <w:p w14:paraId="00863FD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S5-223583</w:t>
      </w:r>
      <w:r>
        <w:rPr>
          <w:color w:val="993300"/>
          <w:u w:val="single"/>
        </w:rPr>
        <w:t>.</w:t>
      </w:r>
    </w:p>
    <w:p w14:paraId="567E8209" w14:textId="74C7E235" w:rsidR="00D93D48" w:rsidRDefault="00D93D48" w:rsidP="00D93D48">
      <w:pPr>
        <w:rPr>
          <w:rFonts w:ascii="Arial" w:hAnsi="Arial" w:cs="Arial"/>
          <w:b/>
          <w:sz w:val="24"/>
        </w:rPr>
      </w:pPr>
      <w:r>
        <w:rPr>
          <w:rFonts w:ascii="Arial" w:hAnsi="Arial" w:cs="Arial"/>
          <w:b/>
          <w:color w:val="0000FF"/>
          <w:sz w:val="24"/>
        </w:rPr>
        <w:t>S5-223504</w:t>
      </w:r>
      <w:r>
        <w:rPr>
          <w:rFonts w:ascii="Arial" w:hAnsi="Arial" w:cs="Arial"/>
          <w:b/>
          <w:color w:val="0000FF"/>
          <w:sz w:val="24"/>
        </w:rPr>
        <w:tab/>
      </w:r>
      <w:r>
        <w:rPr>
          <w:rFonts w:ascii="Arial" w:hAnsi="Arial" w:cs="Arial"/>
          <w:b/>
          <w:sz w:val="24"/>
        </w:rPr>
        <w:t>Reply to: Resubmitted LS on configuration updates of MDT M1, M8 and M9 in RAN3 specifications</w:t>
      </w:r>
    </w:p>
    <w:p w14:paraId="39B2F6A4"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w:t>
      </w:r>
    </w:p>
    <w:p w14:paraId="37A278E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S5-223583</w:t>
      </w:r>
      <w:r>
        <w:rPr>
          <w:color w:val="993300"/>
          <w:u w:val="single"/>
        </w:rPr>
        <w:t>.</w:t>
      </w:r>
    </w:p>
    <w:p w14:paraId="333E11C1" w14:textId="2360E360" w:rsidR="00D93D48" w:rsidRDefault="00D93D48" w:rsidP="00D93D48">
      <w:pPr>
        <w:rPr>
          <w:rFonts w:ascii="Arial" w:hAnsi="Arial" w:cs="Arial"/>
          <w:b/>
          <w:sz w:val="24"/>
        </w:rPr>
      </w:pPr>
      <w:r>
        <w:rPr>
          <w:rFonts w:ascii="Arial" w:hAnsi="Arial" w:cs="Arial"/>
          <w:b/>
          <w:color w:val="0000FF"/>
          <w:sz w:val="24"/>
        </w:rPr>
        <w:t>S5-223583</w:t>
      </w:r>
      <w:r>
        <w:rPr>
          <w:rFonts w:ascii="Arial" w:hAnsi="Arial" w:cs="Arial"/>
          <w:b/>
          <w:color w:val="0000FF"/>
          <w:sz w:val="24"/>
        </w:rPr>
        <w:tab/>
      </w:r>
      <w:r>
        <w:rPr>
          <w:rFonts w:ascii="Arial" w:hAnsi="Arial" w:cs="Arial"/>
          <w:b/>
          <w:sz w:val="24"/>
        </w:rPr>
        <w:t>Reply to: Resubmitted LS on configuration updates of MDT M1, M8 and M9 in RAN3 specifications</w:t>
      </w:r>
    </w:p>
    <w:p w14:paraId="713EFC70"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w:t>
      </w:r>
    </w:p>
    <w:p w14:paraId="4C0BA4C9" w14:textId="77777777" w:rsidR="00D93D48" w:rsidRDefault="00D93D48" w:rsidP="00D93D48">
      <w:pPr>
        <w:rPr>
          <w:color w:val="808080"/>
        </w:rPr>
      </w:pPr>
      <w:r>
        <w:rPr>
          <w:color w:val="808080"/>
        </w:rPr>
        <w:t>(Replaces S5-223504)</w:t>
      </w:r>
    </w:p>
    <w:p w14:paraId="6552140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FF9F42" w14:textId="3021AB98" w:rsidR="00D93D48" w:rsidRDefault="00D93D48" w:rsidP="00D93D48">
      <w:pPr>
        <w:rPr>
          <w:rFonts w:ascii="Arial" w:hAnsi="Arial" w:cs="Arial"/>
          <w:b/>
          <w:sz w:val="24"/>
        </w:rPr>
      </w:pPr>
      <w:r>
        <w:rPr>
          <w:rFonts w:ascii="Arial" w:hAnsi="Arial" w:cs="Arial"/>
          <w:b/>
          <w:color w:val="0000FF"/>
          <w:sz w:val="24"/>
        </w:rPr>
        <w:t>S5-223017</w:t>
      </w:r>
      <w:r>
        <w:rPr>
          <w:rFonts w:ascii="Arial" w:hAnsi="Arial" w:cs="Arial"/>
          <w:b/>
          <w:color w:val="0000FF"/>
          <w:sz w:val="24"/>
        </w:rPr>
        <w:tab/>
      </w:r>
      <w:r>
        <w:rPr>
          <w:rFonts w:ascii="Arial" w:hAnsi="Arial" w:cs="Arial"/>
          <w:b/>
          <w:sz w:val="24"/>
        </w:rPr>
        <w:t xml:space="preserve">Resubmitted LS on RAN3 agreements for NR </w:t>
      </w:r>
      <w:proofErr w:type="spellStart"/>
      <w:r>
        <w:rPr>
          <w:rFonts w:ascii="Arial" w:hAnsi="Arial" w:cs="Arial"/>
          <w:b/>
          <w:sz w:val="24"/>
        </w:rPr>
        <w:t>QoE</w:t>
      </w:r>
      <w:proofErr w:type="spellEnd"/>
    </w:p>
    <w:p w14:paraId="0A242C34"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R3-222890</w:t>
      </w:r>
    </w:p>
    <w:p w14:paraId="634E859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C0BB44" w14:textId="482DA42D" w:rsidR="00D93D48" w:rsidRDefault="00D93D48" w:rsidP="00D93D48">
      <w:pPr>
        <w:rPr>
          <w:rFonts w:ascii="Arial" w:hAnsi="Arial" w:cs="Arial"/>
          <w:b/>
          <w:sz w:val="24"/>
        </w:rPr>
      </w:pPr>
      <w:r>
        <w:rPr>
          <w:rFonts w:ascii="Arial" w:hAnsi="Arial" w:cs="Arial"/>
          <w:b/>
          <w:color w:val="0000FF"/>
          <w:sz w:val="24"/>
        </w:rPr>
        <w:t>S5-223018</w:t>
      </w:r>
      <w:r>
        <w:rPr>
          <w:rFonts w:ascii="Arial" w:hAnsi="Arial" w:cs="Arial"/>
          <w:b/>
          <w:color w:val="0000FF"/>
          <w:sz w:val="24"/>
        </w:rPr>
        <w:tab/>
      </w:r>
      <w:r>
        <w:rPr>
          <w:rFonts w:ascii="Arial" w:hAnsi="Arial" w:cs="Arial"/>
          <w:b/>
          <w:sz w:val="24"/>
        </w:rPr>
        <w:t xml:space="preserve">Resubmitted LS Reply on </w:t>
      </w:r>
      <w:proofErr w:type="spellStart"/>
      <w:r>
        <w:rPr>
          <w:rFonts w:ascii="Arial" w:hAnsi="Arial" w:cs="Arial"/>
          <w:b/>
          <w:sz w:val="24"/>
        </w:rPr>
        <w:t>QoE</w:t>
      </w:r>
      <w:proofErr w:type="spellEnd"/>
      <w:r>
        <w:rPr>
          <w:rFonts w:ascii="Arial" w:hAnsi="Arial" w:cs="Arial"/>
          <w:b/>
          <w:sz w:val="24"/>
        </w:rPr>
        <w:t xml:space="preserve"> configuration and reporting related issues</w:t>
      </w:r>
    </w:p>
    <w:p w14:paraId="02706D56"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S4-220309</w:t>
      </w:r>
    </w:p>
    <w:p w14:paraId="5836901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S5-223518</w:t>
      </w:r>
      <w:r>
        <w:rPr>
          <w:color w:val="993300"/>
          <w:u w:val="single"/>
        </w:rPr>
        <w:t>.</w:t>
      </w:r>
    </w:p>
    <w:p w14:paraId="1A00363B" w14:textId="1309D404" w:rsidR="00D93D48" w:rsidRDefault="00D93D48" w:rsidP="00D93D48">
      <w:pPr>
        <w:rPr>
          <w:rFonts w:ascii="Arial" w:hAnsi="Arial" w:cs="Arial"/>
          <w:b/>
          <w:sz w:val="24"/>
        </w:rPr>
      </w:pPr>
      <w:r>
        <w:rPr>
          <w:rFonts w:ascii="Arial" w:hAnsi="Arial" w:cs="Arial"/>
          <w:b/>
          <w:color w:val="0000FF"/>
          <w:sz w:val="24"/>
        </w:rPr>
        <w:t>S5-223518</w:t>
      </w:r>
      <w:r>
        <w:rPr>
          <w:rFonts w:ascii="Arial" w:hAnsi="Arial" w:cs="Arial"/>
          <w:b/>
          <w:color w:val="0000FF"/>
          <w:sz w:val="24"/>
        </w:rPr>
        <w:tab/>
      </w:r>
      <w:r>
        <w:rPr>
          <w:rFonts w:ascii="Arial" w:hAnsi="Arial" w:cs="Arial"/>
          <w:b/>
          <w:sz w:val="24"/>
        </w:rPr>
        <w:t xml:space="preserve">Reply to: Resubmitted LS Reply on </w:t>
      </w:r>
      <w:proofErr w:type="spellStart"/>
      <w:r>
        <w:rPr>
          <w:rFonts w:ascii="Arial" w:hAnsi="Arial" w:cs="Arial"/>
          <w:b/>
          <w:sz w:val="24"/>
        </w:rPr>
        <w:t>QoE</w:t>
      </w:r>
      <w:proofErr w:type="spellEnd"/>
      <w:r>
        <w:rPr>
          <w:rFonts w:ascii="Arial" w:hAnsi="Arial" w:cs="Arial"/>
          <w:b/>
          <w:sz w:val="24"/>
        </w:rPr>
        <w:t xml:space="preserve"> configuration and reporting related issues</w:t>
      </w:r>
    </w:p>
    <w:p w14:paraId="549DCE7E"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Ericsson</w:t>
      </w:r>
    </w:p>
    <w:p w14:paraId="3595E4B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1760A9" w14:textId="2328355D" w:rsidR="00D93D48" w:rsidRDefault="00D93D48" w:rsidP="00D93D48">
      <w:pPr>
        <w:rPr>
          <w:rFonts w:ascii="Arial" w:hAnsi="Arial" w:cs="Arial"/>
          <w:b/>
          <w:sz w:val="24"/>
        </w:rPr>
      </w:pPr>
      <w:r>
        <w:rPr>
          <w:rFonts w:ascii="Arial" w:hAnsi="Arial" w:cs="Arial"/>
          <w:b/>
          <w:color w:val="0000FF"/>
          <w:sz w:val="24"/>
        </w:rPr>
        <w:t>S5-223019</w:t>
      </w:r>
      <w:r>
        <w:rPr>
          <w:rFonts w:ascii="Arial" w:hAnsi="Arial" w:cs="Arial"/>
          <w:b/>
          <w:color w:val="0000FF"/>
          <w:sz w:val="24"/>
        </w:rPr>
        <w:tab/>
      </w:r>
      <w:r>
        <w:rPr>
          <w:rFonts w:ascii="Arial" w:hAnsi="Arial" w:cs="Arial"/>
          <w:b/>
          <w:sz w:val="24"/>
        </w:rPr>
        <w:t>Resubmitted LS on TS 28.404/TS 28.405 Clarification</w:t>
      </w:r>
    </w:p>
    <w:p w14:paraId="097DA6B3"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S4-211234</w:t>
      </w:r>
    </w:p>
    <w:p w14:paraId="4EDAD47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S5-223519</w:t>
      </w:r>
      <w:r>
        <w:rPr>
          <w:color w:val="993300"/>
          <w:u w:val="single"/>
        </w:rPr>
        <w:t>.</w:t>
      </w:r>
    </w:p>
    <w:p w14:paraId="5893E622" w14:textId="43B78649" w:rsidR="00D93D48" w:rsidRDefault="00D93D48" w:rsidP="00D93D48">
      <w:pPr>
        <w:rPr>
          <w:rFonts w:ascii="Arial" w:hAnsi="Arial" w:cs="Arial"/>
          <w:b/>
          <w:sz w:val="24"/>
        </w:rPr>
      </w:pPr>
      <w:r>
        <w:rPr>
          <w:rFonts w:ascii="Arial" w:hAnsi="Arial" w:cs="Arial"/>
          <w:b/>
          <w:color w:val="0000FF"/>
          <w:sz w:val="24"/>
        </w:rPr>
        <w:t>S5-223519</w:t>
      </w:r>
      <w:r>
        <w:rPr>
          <w:rFonts w:ascii="Arial" w:hAnsi="Arial" w:cs="Arial"/>
          <w:b/>
          <w:color w:val="0000FF"/>
          <w:sz w:val="24"/>
        </w:rPr>
        <w:tab/>
      </w:r>
      <w:r>
        <w:rPr>
          <w:rFonts w:ascii="Arial" w:hAnsi="Arial" w:cs="Arial"/>
          <w:b/>
          <w:sz w:val="24"/>
        </w:rPr>
        <w:t>Reply to: Resubmitted LS on TS 28.404/TS 28.405 Clarification</w:t>
      </w:r>
    </w:p>
    <w:p w14:paraId="62A1C71C"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Ericsson</w:t>
      </w:r>
    </w:p>
    <w:p w14:paraId="4067EAC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S5-223546</w:t>
      </w:r>
      <w:r>
        <w:rPr>
          <w:color w:val="993300"/>
          <w:u w:val="single"/>
        </w:rPr>
        <w:t>.</w:t>
      </w:r>
    </w:p>
    <w:p w14:paraId="72A77E20" w14:textId="2A85AB23" w:rsidR="00D93D48" w:rsidRDefault="00D93D48" w:rsidP="00D93D48">
      <w:pPr>
        <w:rPr>
          <w:rFonts w:ascii="Arial" w:hAnsi="Arial" w:cs="Arial"/>
          <w:b/>
          <w:sz w:val="24"/>
        </w:rPr>
      </w:pPr>
      <w:r>
        <w:rPr>
          <w:rFonts w:ascii="Arial" w:hAnsi="Arial" w:cs="Arial"/>
          <w:b/>
          <w:color w:val="0000FF"/>
          <w:sz w:val="24"/>
        </w:rPr>
        <w:t>S5-223546</w:t>
      </w:r>
      <w:r>
        <w:rPr>
          <w:rFonts w:ascii="Arial" w:hAnsi="Arial" w:cs="Arial"/>
          <w:b/>
          <w:color w:val="0000FF"/>
          <w:sz w:val="24"/>
        </w:rPr>
        <w:tab/>
      </w:r>
      <w:r>
        <w:rPr>
          <w:rFonts w:ascii="Arial" w:hAnsi="Arial" w:cs="Arial"/>
          <w:b/>
          <w:sz w:val="24"/>
        </w:rPr>
        <w:t>Reply to: Resubmitted LS on TS 28.404/TS 28.405 Clarification</w:t>
      </w:r>
    </w:p>
    <w:p w14:paraId="1D425510"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w:t>
      </w:r>
      <w:r>
        <w:rPr>
          <w:i/>
        </w:rPr>
        <w:br/>
      </w:r>
      <w:r>
        <w:rPr>
          <w:i/>
        </w:rPr>
        <w:tab/>
      </w:r>
      <w:r>
        <w:rPr>
          <w:i/>
        </w:rPr>
        <w:tab/>
      </w:r>
      <w:r>
        <w:rPr>
          <w:i/>
        </w:rPr>
        <w:tab/>
      </w:r>
      <w:r>
        <w:rPr>
          <w:i/>
        </w:rPr>
        <w:tab/>
      </w:r>
      <w:r>
        <w:rPr>
          <w:i/>
        </w:rPr>
        <w:tab/>
        <w:t>Source: Ericsson</w:t>
      </w:r>
    </w:p>
    <w:p w14:paraId="09B55F58" w14:textId="77777777" w:rsidR="00D93D48" w:rsidRDefault="00D93D48" w:rsidP="00D93D48">
      <w:pPr>
        <w:rPr>
          <w:color w:val="808080"/>
        </w:rPr>
      </w:pPr>
      <w:r>
        <w:rPr>
          <w:color w:val="808080"/>
        </w:rPr>
        <w:t>(Replaces S5-223519)</w:t>
      </w:r>
    </w:p>
    <w:p w14:paraId="44F6D3C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032831" w14:textId="234EED38" w:rsidR="00D93D48" w:rsidRDefault="00D93D48" w:rsidP="00D93D48">
      <w:pPr>
        <w:rPr>
          <w:rFonts w:ascii="Arial" w:hAnsi="Arial" w:cs="Arial"/>
          <w:b/>
          <w:sz w:val="24"/>
        </w:rPr>
      </w:pPr>
      <w:r>
        <w:rPr>
          <w:rFonts w:ascii="Arial" w:hAnsi="Arial" w:cs="Arial"/>
          <w:b/>
          <w:color w:val="0000FF"/>
          <w:sz w:val="24"/>
        </w:rPr>
        <w:t>S5-223025</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FS_eEDGEAPP</w:t>
      </w:r>
      <w:proofErr w:type="spellEnd"/>
      <w:r>
        <w:rPr>
          <w:rFonts w:ascii="Arial" w:hAnsi="Arial" w:cs="Arial"/>
          <w:b/>
          <w:sz w:val="24"/>
        </w:rPr>
        <w:t>, Solution for Dynamic EAS instantiation</w:t>
      </w:r>
    </w:p>
    <w:p w14:paraId="33CB0F92"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S6-220848</w:t>
      </w:r>
    </w:p>
    <w:p w14:paraId="06F542A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EF540A" w14:textId="0080991A" w:rsidR="00D93D48" w:rsidRDefault="00D93D48" w:rsidP="00D93D48">
      <w:pPr>
        <w:rPr>
          <w:rFonts w:ascii="Arial" w:hAnsi="Arial" w:cs="Arial"/>
          <w:b/>
          <w:sz w:val="24"/>
        </w:rPr>
      </w:pPr>
      <w:r>
        <w:rPr>
          <w:rFonts w:ascii="Arial" w:hAnsi="Arial" w:cs="Arial"/>
          <w:b/>
          <w:color w:val="0000FF"/>
          <w:sz w:val="24"/>
        </w:rPr>
        <w:t>S5-223520</w:t>
      </w:r>
      <w:r>
        <w:rPr>
          <w:rFonts w:ascii="Arial" w:hAnsi="Arial" w:cs="Arial"/>
          <w:b/>
          <w:color w:val="0000FF"/>
          <w:sz w:val="24"/>
        </w:rPr>
        <w:tab/>
      </w:r>
      <w:r>
        <w:rPr>
          <w:rFonts w:ascii="Arial" w:hAnsi="Arial" w:cs="Arial"/>
          <w:b/>
          <w:sz w:val="24"/>
        </w:rPr>
        <w:t xml:space="preserve">Reply to: LS on </w:t>
      </w:r>
      <w:proofErr w:type="spellStart"/>
      <w:r>
        <w:rPr>
          <w:rFonts w:ascii="Arial" w:hAnsi="Arial" w:cs="Arial"/>
          <w:b/>
          <w:sz w:val="24"/>
        </w:rPr>
        <w:t>FS_eEDGEAPP</w:t>
      </w:r>
      <w:proofErr w:type="spellEnd"/>
      <w:r>
        <w:rPr>
          <w:rFonts w:ascii="Arial" w:hAnsi="Arial" w:cs="Arial"/>
          <w:b/>
          <w:sz w:val="24"/>
        </w:rPr>
        <w:t>, Solution for Dynamic EAS instantiation</w:t>
      </w:r>
    </w:p>
    <w:p w14:paraId="44F07297"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Samsung</w:t>
      </w:r>
    </w:p>
    <w:p w14:paraId="76D700C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7E2082" w14:textId="2404AAC7" w:rsidR="00D93D48" w:rsidRDefault="00D93D48" w:rsidP="00D93D48">
      <w:pPr>
        <w:rPr>
          <w:rFonts w:ascii="Arial" w:hAnsi="Arial" w:cs="Arial"/>
          <w:b/>
          <w:sz w:val="24"/>
        </w:rPr>
      </w:pPr>
      <w:r>
        <w:rPr>
          <w:rFonts w:ascii="Arial" w:hAnsi="Arial" w:cs="Arial"/>
          <w:b/>
          <w:color w:val="0000FF"/>
          <w:sz w:val="24"/>
        </w:rPr>
        <w:t>S5-223027</w:t>
      </w:r>
      <w:r>
        <w:rPr>
          <w:rFonts w:ascii="Arial" w:hAnsi="Arial" w:cs="Arial"/>
          <w:b/>
          <w:color w:val="0000FF"/>
          <w:sz w:val="24"/>
        </w:rPr>
        <w:tab/>
      </w:r>
      <w:r>
        <w:rPr>
          <w:rFonts w:ascii="Arial" w:hAnsi="Arial" w:cs="Arial"/>
          <w:b/>
          <w:sz w:val="24"/>
        </w:rPr>
        <w:t>LS on network slice LCM consumption and use cases</w:t>
      </w:r>
    </w:p>
    <w:p w14:paraId="6D3B5A62"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S6-220932</w:t>
      </w:r>
    </w:p>
    <w:p w14:paraId="10882C1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S5-223521</w:t>
      </w:r>
      <w:r>
        <w:rPr>
          <w:color w:val="993300"/>
          <w:u w:val="single"/>
        </w:rPr>
        <w:t>.</w:t>
      </w:r>
    </w:p>
    <w:p w14:paraId="62184991" w14:textId="756FDDC7" w:rsidR="00D93D48" w:rsidRDefault="00D93D48" w:rsidP="00D93D48">
      <w:pPr>
        <w:rPr>
          <w:rFonts w:ascii="Arial" w:hAnsi="Arial" w:cs="Arial"/>
          <w:b/>
          <w:sz w:val="24"/>
        </w:rPr>
      </w:pPr>
      <w:r>
        <w:rPr>
          <w:rFonts w:ascii="Arial" w:hAnsi="Arial" w:cs="Arial"/>
          <w:b/>
          <w:color w:val="0000FF"/>
          <w:sz w:val="24"/>
        </w:rPr>
        <w:t>S5-223521</w:t>
      </w:r>
      <w:r>
        <w:rPr>
          <w:rFonts w:ascii="Arial" w:hAnsi="Arial" w:cs="Arial"/>
          <w:b/>
          <w:color w:val="0000FF"/>
          <w:sz w:val="24"/>
        </w:rPr>
        <w:tab/>
      </w:r>
      <w:r>
        <w:rPr>
          <w:rFonts w:ascii="Arial" w:hAnsi="Arial" w:cs="Arial"/>
          <w:b/>
          <w:sz w:val="24"/>
        </w:rPr>
        <w:t>Reply to: LS on network slice LCM consumption and use cases</w:t>
      </w:r>
    </w:p>
    <w:p w14:paraId="59793D91"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Ericsson</w:t>
      </w:r>
    </w:p>
    <w:p w14:paraId="76B6C14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9C0F35" w14:textId="3C4B1F51" w:rsidR="00D93D48" w:rsidRDefault="00D93D48" w:rsidP="00D93D48">
      <w:pPr>
        <w:rPr>
          <w:rFonts w:ascii="Arial" w:hAnsi="Arial" w:cs="Arial"/>
          <w:b/>
          <w:sz w:val="24"/>
        </w:rPr>
      </w:pPr>
      <w:r>
        <w:rPr>
          <w:rFonts w:ascii="Arial" w:hAnsi="Arial" w:cs="Arial"/>
          <w:b/>
          <w:color w:val="0000FF"/>
          <w:sz w:val="24"/>
        </w:rPr>
        <w:t>S5-223386</w:t>
      </w:r>
      <w:r>
        <w:rPr>
          <w:rFonts w:ascii="Arial" w:hAnsi="Arial" w:cs="Arial"/>
          <w:b/>
          <w:color w:val="0000FF"/>
          <w:sz w:val="24"/>
        </w:rPr>
        <w:tab/>
      </w:r>
      <w:r>
        <w:rPr>
          <w:rFonts w:ascii="Arial" w:hAnsi="Arial" w:cs="Arial"/>
          <w:b/>
          <w:sz w:val="24"/>
        </w:rPr>
        <w:t>Living document for stage 2-3 alignment</w:t>
      </w:r>
    </w:p>
    <w:p w14:paraId="426F36D8"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WG chair</w:t>
      </w:r>
    </w:p>
    <w:p w14:paraId="1C4AA14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FD3E05" w14:textId="4926E1BC" w:rsidR="00D93D48" w:rsidRDefault="00D93D48" w:rsidP="00D93D48">
      <w:pPr>
        <w:rPr>
          <w:rFonts w:ascii="Arial" w:hAnsi="Arial" w:cs="Arial"/>
          <w:b/>
          <w:sz w:val="24"/>
        </w:rPr>
      </w:pPr>
      <w:r>
        <w:rPr>
          <w:rFonts w:ascii="Arial" w:hAnsi="Arial" w:cs="Arial"/>
          <w:b/>
          <w:color w:val="0000FF"/>
          <w:sz w:val="24"/>
        </w:rPr>
        <w:t>S5-223522</w:t>
      </w:r>
      <w:r>
        <w:rPr>
          <w:rFonts w:ascii="Arial" w:hAnsi="Arial" w:cs="Arial"/>
          <w:b/>
          <w:color w:val="0000FF"/>
          <w:sz w:val="24"/>
        </w:rPr>
        <w:tab/>
      </w:r>
      <w:r>
        <w:rPr>
          <w:rFonts w:ascii="Arial" w:hAnsi="Arial" w:cs="Arial"/>
          <w:b/>
          <w:sz w:val="24"/>
        </w:rPr>
        <w:t>LS on Study on KQIs for 5G service experience</w:t>
      </w:r>
    </w:p>
    <w:p w14:paraId="7C1AF942"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SA4,ITU-T SG12</w:t>
      </w:r>
      <w:r>
        <w:rPr>
          <w:i/>
        </w:rPr>
        <w:br/>
      </w:r>
      <w:r>
        <w:rPr>
          <w:i/>
        </w:rPr>
        <w:tab/>
      </w:r>
      <w:r>
        <w:rPr>
          <w:i/>
        </w:rPr>
        <w:tab/>
      </w:r>
      <w:r>
        <w:rPr>
          <w:i/>
        </w:rPr>
        <w:tab/>
      </w:r>
      <w:r>
        <w:rPr>
          <w:i/>
        </w:rPr>
        <w:tab/>
      </w:r>
      <w:r>
        <w:rPr>
          <w:i/>
        </w:rPr>
        <w:tab/>
        <w:t>Source: Ericsson</w:t>
      </w:r>
    </w:p>
    <w:p w14:paraId="3B9107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AECFF2" w14:textId="5E85A5FE" w:rsidR="00D93D48" w:rsidRDefault="00D93D48" w:rsidP="00D93D48">
      <w:pPr>
        <w:rPr>
          <w:rFonts w:ascii="Arial" w:hAnsi="Arial" w:cs="Arial"/>
          <w:b/>
          <w:sz w:val="24"/>
        </w:rPr>
      </w:pPr>
      <w:r>
        <w:rPr>
          <w:rFonts w:ascii="Arial" w:hAnsi="Arial" w:cs="Arial"/>
          <w:b/>
          <w:color w:val="0000FF"/>
          <w:sz w:val="24"/>
        </w:rPr>
        <w:t>S5-223525</w:t>
      </w:r>
      <w:r>
        <w:rPr>
          <w:rFonts w:ascii="Arial" w:hAnsi="Arial" w:cs="Arial"/>
          <w:b/>
          <w:color w:val="0000FF"/>
          <w:sz w:val="24"/>
        </w:rPr>
        <w:tab/>
      </w:r>
      <w:r>
        <w:rPr>
          <w:rFonts w:ascii="Arial" w:hAnsi="Arial" w:cs="Arial"/>
          <w:b/>
          <w:sz w:val="24"/>
        </w:rPr>
        <w:t>LS on Inclusive language updates related to BBF TR-196</w:t>
      </w:r>
    </w:p>
    <w:p w14:paraId="7EB89792" w14:textId="77777777" w:rsidR="00D93D48" w:rsidRDefault="00D93D48" w:rsidP="00D93D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w:t>
      </w:r>
      <w:r>
        <w:rPr>
          <w:i/>
        </w:rPr>
        <w:br/>
      </w:r>
      <w:r>
        <w:rPr>
          <w:i/>
        </w:rPr>
        <w:tab/>
      </w:r>
      <w:r>
        <w:rPr>
          <w:i/>
        </w:rPr>
        <w:tab/>
      </w:r>
      <w:r>
        <w:rPr>
          <w:i/>
        </w:rPr>
        <w:tab/>
      </w:r>
      <w:r>
        <w:rPr>
          <w:i/>
        </w:rPr>
        <w:tab/>
      </w:r>
      <w:r>
        <w:rPr>
          <w:i/>
        </w:rPr>
        <w:tab/>
        <w:t>Source: Ericsson</w:t>
      </w:r>
    </w:p>
    <w:p w14:paraId="65EE3E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9E649" w14:textId="77777777" w:rsidR="00D93D48" w:rsidRDefault="00D93D48" w:rsidP="00D93D48">
      <w:pPr>
        <w:pStyle w:val="Heading3"/>
      </w:pPr>
      <w:bookmarkStart w:id="14" w:name="_Toc107591458"/>
      <w:r>
        <w:t>6.2</w:t>
      </w:r>
      <w:r>
        <w:tab/>
        <w:t>New OAM&amp;P Work Item proposals</w:t>
      </w:r>
      <w:bookmarkEnd w:id="14"/>
    </w:p>
    <w:p w14:paraId="483DE06F" w14:textId="0FA480E1" w:rsidR="00D93D48" w:rsidRDefault="00D93D48" w:rsidP="00D93D48">
      <w:pPr>
        <w:rPr>
          <w:rFonts w:ascii="Arial" w:hAnsi="Arial" w:cs="Arial"/>
          <w:b/>
          <w:sz w:val="24"/>
        </w:rPr>
      </w:pPr>
      <w:r>
        <w:rPr>
          <w:rFonts w:ascii="Arial" w:hAnsi="Arial" w:cs="Arial"/>
          <w:b/>
          <w:color w:val="0000FF"/>
          <w:sz w:val="24"/>
        </w:rPr>
        <w:t>S5-223240</w:t>
      </w:r>
      <w:r>
        <w:rPr>
          <w:rFonts w:ascii="Arial" w:hAnsi="Arial" w:cs="Arial"/>
          <w:b/>
          <w:color w:val="0000FF"/>
          <w:sz w:val="24"/>
        </w:rPr>
        <w:tab/>
      </w:r>
      <w:r>
        <w:rPr>
          <w:rFonts w:ascii="Arial" w:hAnsi="Arial" w:cs="Arial"/>
          <w:b/>
          <w:sz w:val="24"/>
        </w:rPr>
        <w:t>New R18 SID on MP-CP Conflict management and coordination</w:t>
      </w:r>
    </w:p>
    <w:p w14:paraId="3685F69B" w14:textId="77777777" w:rsidR="00D93D48" w:rsidRDefault="00D93D48" w:rsidP="00D93D48">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Lenovo</w:t>
      </w:r>
    </w:p>
    <w:p w14:paraId="568FDEA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S5-223584</w:t>
      </w:r>
      <w:r>
        <w:rPr>
          <w:color w:val="993300"/>
          <w:u w:val="single"/>
        </w:rPr>
        <w:t>.</w:t>
      </w:r>
    </w:p>
    <w:p w14:paraId="34F0E958" w14:textId="41FD67CE" w:rsidR="00D93D48" w:rsidRDefault="00D93D48" w:rsidP="00D93D48">
      <w:pPr>
        <w:rPr>
          <w:rFonts w:ascii="Arial" w:hAnsi="Arial" w:cs="Arial"/>
          <w:b/>
          <w:sz w:val="24"/>
        </w:rPr>
      </w:pPr>
      <w:r>
        <w:rPr>
          <w:rFonts w:ascii="Arial" w:hAnsi="Arial" w:cs="Arial"/>
          <w:b/>
          <w:color w:val="0000FF"/>
          <w:sz w:val="24"/>
        </w:rPr>
        <w:t>S5-223584</w:t>
      </w:r>
      <w:r>
        <w:rPr>
          <w:rFonts w:ascii="Arial" w:hAnsi="Arial" w:cs="Arial"/>
          <w:b/>
          <w:color w:val="0000FF"/>
          <w:sz w:val="24"/>
        </w:rPr>
        <w:tab/>
      </w:r>
      <w:r>
        <w:rPr>
          <w:rFonts w:ascii="Arial" w:hAnsi="Arial" w:cs="Arial"/>
          <w:b/>
          <w:sz w:val="24"/>
        </w:rPr>
        <w:t>New R18 SID on MP-CP Conflict management and coordination</w:t>
      </w:r>
    </w:p>
    <w:p w14:paraId="4B6D0A96" w14:textId="77777777" w:rsidR="00D93D48" w:rsidRDefault="00D93D48" w:rsidP="00D93D48">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Lenovo</w:t>
      </w:r>
    </w:p>
    <w:p w14:paraId="65FE1A2F" w14:textId="77777777" w:rsidR="00D93D48" w:rsidRDefault="00D93D48" w:rsidP="00D93D48">
      <w:pPr>
        <w:rPr>
          <w:color w:val="808080"/>
        </w:rPr>
      </w:pPr>
      <w:r>
        <w:rPr>
          <w:color w:val="808080"/>
        </w:rPr>
        <w:t>(Replaces S5-223240)</w:t>
      </w:r>
    </w:p>
    <w:p w14:paraId="2E819C5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8413A4" w14:textId="7F9B570E" w:rsidR="00D93D48" w:rsidRDefault="00D93D48" w:rsidP="00D93D48">
      <w:pPr>
        <w:rPr>
          <w:rFonts w:ascii="Arial" w:hAnsi="Arial" w:cs="Arial"/>
          <w:b/>
          <w:sz w:val="24"/>
        </w:rPr>
      </w:pPr>
      <w:r>
        <w:rPr>
          <w:rFonts w:ascii="Arial" w:hAnsi="Arial" w:cs="Arial"/>
          <w:b/>
          <w:color w:val="0000FF"/>
          <w:sz w:val="24"/>
        </w:rPr>
        <w:t>S5-223298</w:t>
      </w:r>
      <w:r>
        <w:rPr>
          <w:rFonts w:ascii="Arial" w:hAnsi="Arial" w:cs="Arial"/>
          <w:b/>
          <w:color w:val="0000FF"/>
          <w:sz w:val="24"/>
        </w:rPr>
        <w:tab/>
      </w:r>
      <w:r>
        <w:rPr>
          <w:rFonts w:ascii="Arial" w:hAnsi="Arial" w:cs="Arial"/>
          <w:b/>
          <w:sz w:val="24"/>
        </w:rPr>
        <w:t>Rel-18 SID on Closed control loop governance for autonomous network</w:t>
      </w:r>
    </w:p>
    <w:p w14:paraId="40B8305B" w14:textId="77777777" w:rsidR="00D93D48" w:rsidRDefault="00D93D48" w:rsidP="00D93D48">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Corporation, China Telecom</w:t>
      </w:r>
    </w:p>
    <w:p w14:paraId="751D30D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S5-223585</w:t>
      </w:r>
      <w:r>
        <w:rPr>
          <w:color w:val="993300"/>
          <w:u w:val="single"/>
        </w:rPr>
        <w:t>.</w:t>
      </w:r>
    </w:p>
    <w:p w14:paraId="0567A48F" w14:textId="7C1AC63C" w:rsidR="00D93D48" w:rsidRDefault="00D93D48" w:rsidP="00D93D48">
      <w:pPr>
        <w:rPr>
          <w:rFonts w:ascii="Arial" w:hAnsi="Arial" w:cs="Arial"/>
          <w:b/>
          <w:sz w:val="24"/>
        </w:rPr>
      </w:pPr>
      <w:r>
        <w:rPr>
          <w:rFonts w:ascii="Arial" w:hAnsi="Arial" w:cs="Arial"/>
          <w:b/>
          <w:color w:val="0000FF"/>
          <w:sz w:val="24"/>
        </w:rPr>
        <w:t>S5-223585</w:t>
      </w:r>
      <w:r>
        <w:rPr>
          <w:rFonts w:ascii="Arial" w:hAnsi="Arial" w:cs="Arial"/>
          <w:b/>
          <w:color w:val="0000FF"/>
          <w:sz w:val="24"/>
        </w:rPr>
        <w:tab/>
      </w:r>
      <w:r>
        <w:rPr>
          <w:rFonts w:ascii="Arial" w:hAnsi="Arial" w:cs="Arial"/>
          <w:b/>
          <w:sz w:val="24"/>
        </w:rPr>
        <w:t>Rel-18 SID on Closed control loop governance for autonomous network</w:t>
      </w:r>
    </w:p>
    <w:p w14:paraId="2BDBAC36" w14:textId="77777777" w:rsidR="00D93D48" w:rsidRDefault="00D93D48" w:rsidP="00D93D48">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ZTE Corporation, China Telecom</w:t>
      </w:r>
    </w:p>
    <w:p w14:paraId="7F26D0F9" w14:textId="77777777" w:rsidR="00D93D48" w:rsidRDefault="00D93D48" w:rsidP="00D93D48">
      <w:pPr>
        <w:rPr>
          <w:color w:val="808080"/>
        </w:rPr>
      </w:pPr>
      <w:r>
        <w:rPr>
          <w:color w:val="808080"/>
        </w:rPr>
        <w:t>(Replaces S5-223298)</w:t>
      </w:r>
    </w:p>
    <w:p w14:paraId="18E92BB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33F238" w14:textId="549C5332" w:rsidR="00D93D48" w:rsidRDefault="00D93D48" w:rsidP="00D93D48">
      <w:pPr>
        <w:rPr>
          <w:rFonts w:ascii="Arial" w:hAnsi="Arial" w:cs="Arial"/>
          <w:b/>
          <w:sz w:val="24"/>
        </w:rPr>
      </w:pPr>
      <w:r>
        <w:rPr>
          <w:rFonts w:ascii="Arial" w:hAnsi="Arial" w:cs="Arial"/>
          <w:b/>
          <w:color w:val="0000FF"/>
          <w:sz w:val="24"/>
        </w:rPr>
        <w:t>S5-223348</w:t>
      </w:r>
      <w:r>
        <w:rPr>
          <w:rFonts w:ascii="Arial" w:hAnsi="Arial" w:cs="Arial"/>
          <w:b/>
          <w:color w:val="0000FF"/>
          <w:sz w:val="24"/>
        </w:rPr>
        <w:tab/>
      </w:r>
      <w:r>
        <w:rPr>
          <w:rFonts w:ascii="Arial" w:hAnsi="Arial" w:cs="Arial"/>
          <w:b/>
          <w:sz w:val="24"/>
        </w:rPr>
        <w:t xml:space="preserve">New SID on Data Collection for Digital Twin in Network Management System </w:t>
      </w:r>
    </w:p>
    <w:p w14:paraId="2A331620" w14:textId="77777777" w:rsidR="00D93D48" w:rsidRDefault="00D93D48" w:rsidP="00D93D48">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E-Commerce Co.</w:t>
      </w:r>
    </w:p>
    <w:p w14:paraId="561A89F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3081C7" w14:textId="3FC1DF28" w:rsidR="00D93D48" w:rsidRDefault="00D93D48" w:rsidP="00D93D48">
      <w:pPr>
        <w:rPr>
          <w:rFonts w:ascii="Arial" w:hAnsi="Arial" w:cs="Arial"/>
          <w:b/>
          <w:sz w:val="24"/>
        </w:rPr>
      </w:pPr>
      <w:r>
        <w:rPr>
          <w:rFonts w:ascii="Arial" w:hAnsi="Arial" w:cs="Arial"/>
          <w:b/>
          <w:color w:val="0000FF"/>
          <w:sz w:val="24"/>
        </w:rPr>
        <w:t>S5-223351</w:t>
      </w:r>
      <w:r>
        <w:rPr>
          <w:rFonts w:ascii="Arial" w:hAnsi="Arial" w:cs="Arial"/>
          <w:b/>
          <w:color w:val="0000FF"/>
          <w:sz w:val="24"/>
        </w:rPr>
        <w:tab/>
      </w:r>
      <w:r>
        <w:rPr>
          <w:rFonts w:ascii="Arial" w:hAnsi="Arial" w:cs="Arial"/>
          <w:b/>
          <w:sz w:val="24"/>
        </w:rPr>
        <w:t>Discussion on Data Collection for Digital Twin in Network Management System</w:t>
      </w:r>
    </w:p>
    <w:p w14:paraId="7BA376D0"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E-Commerce Co.</w:t>
      </w:r>
    </w:p>
    <w:p w14:paraId="0B06E51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9AE51D" w14:textId="0315307C" w:rsidR="00D93D48" w:rsidRDefault="00D93D48" w:rsidP="00D93D48">
      <w:pPr>
        <w:rPr>
          <w:rFonts w:ascii="Arial" w:hAnsi="Arial" w:cs="Arial"/>
          <w:b/>
          <w:sz w:val="24"/>
        </w:rPr>
      </w:pPr>
      <w:r>
        <w:rPr>
          <w:rFonts w:ascii="Arial" w:hAnsi="Arial" w:cs="Arial"/>
          <w:b/>
          <w:color w:val="0000FF"/>
          <w:sz w:val="24"/>
        </w:rPr>
        <w:t>S5-223409</w:t>
      </w:r>
      <w:r>
        <w:rPr>
          <w:rFonts w:ascii="Arial" w:hAnsi="Arial" w:cs="Arial"/>
          <w:b/>
          <w:color w:val="0000FF"/>
          <w:sz w:val="24"/>
        </w:rPr>
        <w:tab/>
      </w:r>
      <w:r>
        <w:rPr>
          <w:rFonts w:ascii="Arial" w:hAnsi="Arial" w:cs="Arial"/>
          <w:b/>
          <w:sz w:val="24"/>
        </w:rPr>
        <w:t>New WID on continuous integration continuous delivery support for 3GPP NFs</w:t>
      </w:r>
    </w:p>
    <w:p w14:paraId="78243F52" w14:textId="77777777" w:rsidR="00D93D48" w:rsidRDefault="00D93D48" w:rsidP="00D93D48">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Lenovo </w:t>
      </w:r>
    </w:p>
    <w:p w14:paraId="7A4587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F1B8D2" w14:textId="28F8EC1F" w:rsidR="00D93D48" w:rsidRDefault="00D93D48" w:rsidP="00D93D48">
      <w:pPr>
        <w:rPr>
          <w:rFonts w:ascii="Arial" w:hAnsi="Arial" w:cs="Arial"/>
          <w:b/>
          <w:sz w:val="24"/>
        </w:rPr>
      </w:pPr>
      <w:r>
        <w:rPr>
          <w:rFonts w:ascii="Arial" w:hAnsi="Arial" w:cs="Arial"/>
          <w:b/>
          <w:color w:val="0000FF"/>
          <w:sz w:val="24"/>
        </w:rPr>
        <w:t>S5-223432</w:t>
      </w:r>
      <w:r>
        <w:rPr>
          <w:rFonts w:ascii="Arial" w:hAnsi="Arial" w:cs="Arial"/>
          <w:b/>
          <w:color w:val="0000FF"/>
          <w:sz w:val="24"/>
        </w:rPr>
        <w:tab/>
      </w:r>
      <w:r>
        <w:rPr>
          <w:rFonts w:ascii="Arial" w:hAnsi="Arial" w:cs="Arial"/>
          <w:b/>
          <w:sz w:val="24"/>
        </w:rPr>
        <w:t xml:space="preserve">New WID on </w:t>
      </w:r>
      <w:proofErr w:type="spellStart"/>
      <w:r>
        <w:rPr>
          <w:rFonts w:ascii="Arial" w:hAnsi="Arial" w:cs="Arial"/>
          <w:b/>
          <w:sz w:val="24"/>
        </w:rPr>
        <w:t>QoE</w:t>
      </w:r>
      <w:proofErr w:type="spellEnd"/>
      <w:r>
        <w:rPr>
          <w:rFonts w:ascii="Arial" w:hAnsi="Arial" w:cs="Arial"/>
          <w:b/>
          <w:sz w:val="24"/>
        </w:rPr>
        <w:t xml:space="preserve"> Measurement collection automation support</w:t>
      </w:r>
    </w:p>
    <w:p w14:paraId="232014C5" w14:textId="77777777" w:rsidR="00D93D48" w:rsidRDefault="00D93D48" w:rsidP="00D93D48">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4CCABDD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871855" w14:textId="4CD9096B" w:rsidR="00D93D48" w:rsidRDefault="00D93D48" w:rsidP="00D93D48">
      <w:pPr>
        <w:rPr>
          <w:rFonts w:ascii="Arial" w:hAnsi="Arial" w:cs="Arial"/>
          <w:b/>
          <w:sz w:val="24"/>
        </w:rPr>
      </w:pPr>
      <w:r>
        <w:rPr>
          <w:rFonts w:ascii="Arial" w:hAnsi="Arial" w:cs="Arial"/>
          <w:b/>
          <w:color w:val="0000FF"/>
          <w:sz w:val="24"/>
        </w:rPr>
        <w:t>S5-223433</w:t>
      </w:r>
      <w:r>
        <w:rPr>
          <w:rFonts w:ascii="Arial" w:hAnsi="Arial" w:cs="Arial"/>
          <w:b/>
          <w:color w:val="0000FF"/>
          <w:sz w:val="24"/>
        </w:rPr>
        <w:tab/>
      </w:r>
      <w:r>
        <w:rPr>
          <w:rFonts w:ascii="Arial" w:hAnsi="Arial" w:cs="Arial"/>
          <w:b/>
          <w:sz w:val="24"/>
        </w:rPr>
        <w:t>New WID on deprecation</w:t>
      </w:r>
    </w:p>
    <w:p w14:paraId="7D550190" w14:textId="77777777" w:rsidR="00D93D48" w:rsidRDefault="00D93D48" w:rsidP="00D93D48">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7AFC968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4B2D68" w14:textId="7ACA559A" w:rsidR="00D93D48" w:rsidRDefault="00D93D48" w:rsidP="00D93D48">
      <w:pPr>
        <w:rPr>
          <w:rFonts w:ascii="Arial" w:hAnsi="Arial" w:cs="Arial"/>
          <w:b/>
          <w:sz w:val="24"/>
        </w:rPr>
      </w:pPr>
      <w:r>
        <w:rPr>
          <w:rFonts w:ascii="Arial" w:hAnsi="Arial" w:cs="Arial"/>
          <w:b/>
          <w:color w:val="0000FF"/>
          <w:sz w:val="24"/>
        </w:rPr>
        <w:t>S5-223486</w:t>
      </w:r>
      <w:r>
        <w:rPr>
          <w:rFonts w:ascii="Arial" w:hAnsi="Arial" w:cs="Arial"/>
          <w:b/>
          <w:color w:val="0000FF"/>
          <w:sz w:val="24"/>
        </w:rPr>
        <w:tab/>
      </w:r>
      <w:r>
        <w:rPr>
          <w:rFonts w:ascii="Arial" w:hAnsi="Arial" w:cs="Arial"/>
          <w:b/>
          <w:sz w:val="24"/>
        </w:rPr>
        <w:t>New Rel-18 WID Enhancement of Management Data Analytics phase 2</w:t>
      </w:r>
    </w:p>
    <w:p w14:paraId="37E320D2" w14:textId="77777777" w:rsidR="00D93D48" w:rsidRDefault="00D93D48" w:rsidP="00D93D48">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NEC</w:t>
      </w:r>
    </w:p>
    <w:p w14:paraId="1579BFE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42E9E9" w14:textId="17D0BBD5" w:rsidR="00D93D48" w:rsidRDefault="00D93D48" w:rsidP="00D93D48">
      <w:pPr>
        <w:rPr>
          <w:rFonts w:ascii="Arial" w:hAnsi="Arial" w:cs="Arial"/>
          <w:b/>
          <w:sz w:val="24"/>
        </w:rPr>
      </w:pPr>
      <w:r>
        <w:rPr>
          <w:rFonts w:ascii="Arial" w:hAnsi="Arial" w:cs="Arial"/>
          <w:b/>
          <w:color w:val="0000FF"/>
          <w:sz w:val="24"/>
        </w:rPr>
        <w:t>S5-223513</w:t>
      </w:r>
      <w:r>
        <w:rPr>
          <w:rFonts w:ascii="Arial" w:hAnsi="Arial" w:cs="Arial"/>
          <w:b/>
          <w:color w:val="0000FF"/>
          <w:sz w:val="24"/>
        </w:rPr>
        <w:tab/>
      </w:r>
      <w:r>
        <w:rPr>
          <w:rFonts w:ascii="Arial" w:hAnsi="Arial" w:cs="Arial"/>
          <w:b/>
          <w:sz w:val="24"/>
        </w:rPr>
        <w:t>Study on Data management</w:t>
      </w:r>
    </w:p>
    <w:p w14:paraId="6EB35407" w14:textId="77777777" w:rsidR="00D93D48" w:rsidRDefault="00D93D48" w:rsidP="00D93D48">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74110C4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291FA" w14:textId="42E95200" w:rsidR="00D93D48" w:rsidRDefault="00D93D48" w:rsidP="00D93D48">
      <w:pPr>
        <w:rPr>
          <w:rFonts w:ascii="Arial" w:hAnsi="Arial" w:cs="Arial"/>
          <w:b/>
          <w:sz w:val="24"/>
        </w:rPr>
      </w:pPr>
      <w:r>
        <w:rPr>
          <w:rFonts w:ascii="Arial" w:hAnsi="Arial" w:cs="Arial"/>
          <w:b/>
          <w:color w:val="0000FF"/>
          <w:sz w:val="24"/>
        </w:rPr>
        <w:t>S5-223523</w:t>
      </w:r>
      <w:r>
        <w:rPr>
          <w:rFonts w:ascii="Arial" w:hAnsi="Arial" w:cs="Arial"/>
          <w:b/>
          <w:color w:val="0000FF"/>
          <w:sz w:val="24"/>
        </w:rPr>
        <w:tab/>
      </w:r>
      <w:r>
        <w:rPr>
          <w:rFonts w:ascii="Arial" w:hAnsi="Arial" w:cs="Arial"/>
          <w:b/>
          <w:sz w:val="24"/>
        </w:rPr>
        <w:t>New Rel-18 SID Enhancement of Management Data Analytics phase 2</w:t>
      </w:r>
    </w:p>
    <w:p w14:paraId="5E9727A5" w14:textId="77777777" w:rsidR="00D93D48" w:rsidRDefault="00D93D48" w:rsidP="00D93D48">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Intel</w:t>
      </w:r>
    </w:p>
    <w:p w14:paraId="3312A1E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4E603" w14:textId="77777777" w:rsidR="00D93D48" w:rsidRDefault="00D93D48" w:rsidP="00D93D48">
      <w:pPr>
        <w:pStyle w:val="Heading3"/>
      </w:pPr>
      <w:bookmarkStart w:id="15" w:name="_Toc107591459"/>
      <w:r>
        <w:t>6.3</w:t>
      </w:r>
      <w:r>
        <w:tab/>
        <w:t>OAM&amp;P Maintenance and Rel-18 small Enhancements</w:t>
      </w:r>
      <w:bookmarkEnd w:id="15"/>
    </w:p>
    <w:p w14:paraId="0BFBAFFB" w14:textId="73F227A1" w:rsidR="00D93D48" w:rsidRDefault="00D93D48" w:rsidP="00D93D48">
      <w:pPr>
        <w:rPr>
          <w:rFonts w:ascii="Arial" w:hAnsi="Arial" w:cs="Arial"/>
          <w:b/>
          <w:sz w:val="24"/>
        </w:rPr>
      </w:pPr>
      <w:r>
        <w:rPr>
          <w:rFonts w:ascii="Arial" w:hAnsi="Arial" w:cs="Arial"/>
          <w:b/>
          <w:color w:val="0000FF"/>
          <w:sz w:val="24"/>
        </w:rPr>
        <w:t>S5-223052</w:t>
      </w:r>
      <w:r>
        <w:rPr>
          <w:rFonts w:ascii="Arial" w:hAnsi="Arial" w:cs="Arial"/>
          <w:b/>
          <w:color w:val="0000FF"/>
          <w:sz w:val="24"/>
        </w:rPr>
        <w:tab/>
      </w:r>
      <w:r>
        <w:rPr>
          <w:rFonts w:ascii="Arial" w:hAnsi="Arial" w:cs="Arial"/>
          <w:b/>
          <w:sz w:val="24"/>
        </w:rPr>
        <w:t xml:space="preserve">Rel-16 TS 28.541 </w:t>
      </w:r>
      <w:proofErr w:type="spellStart"/>
      <w:r>
        <w:rPr>
          <w:rFonts w:ascii="Arial" w:hAnsi="Arial" w:cs="Arial"/>
          <w:b/>
          <w:sz w:val="24"/>
        </w:rPr>
        <w:t>OpenAPI</w:t>
      </w:r>
      <w:proofErr w:type="spellEnd"/>
      <w:r>
        <w:rPr>
          <w:rFonts w:ascii="Arial" w:hAnsi="Arial" w:cs="Arial"/>
          <w:b/>
          <w:sz w:val="24"/>
        </w:rPr>
        <w:t xml:space="preserve"> file name and dependence change-5gcNrm.yaml</w:t>
      </w:r>
    </w:p>
    <w:p w14:paraId="75C6FCA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CR-0695  Cat: F (Rel-16)</w:t>
      </w:r>
      <w:r>
        <w:rPr>
          <w:i/>
        </w:rPr>
        <w:br/>
      </w:r>
      <w:r>
        <w:rPr>
          <w:i/>
        </w:rPr>
        <w:br/>
      </w:r>
      <w:r>
        <w:rPr>
          <w:i/>
        </w:rPr>
        <w:tab/>
      </w:r>
      <w:r>
        <w:rPr>
          <w:i/>
        </w:rPr>
        <w:tab/>
      </w:r>
      <w:r>
        <w:rPr>
          <w:i/>
        </w:rPr>
        <w:tab/>
      </w:r>
      <w:r>
        <w:rPr>
          <w:i/>
        </w:rPr>
        <w:tab/>
      </w:r>
      <w:r>
        <w:rPr>
          <w:i/>
        </w:rPr>
        <w:tab/>
        <w:t>Source: Nokia, Nokia Shanghai Bell</w:t>
      </w:r>
    </w:p>
    <w:p w14:paraId="1E452322" w14:textId="77777777" w:rsidR="00D93D48" w:rsidRDefault="00D93D48" w:rsidP="00D93D48">
      <w:pPr>
        <w:rPr>
          <w:color w:val="808080"/>
        </w:rPr>
      </w:pPr>
      <w:r>
        <w:rPr>
          <w:color w:val="808080"/>
        </w:rPr>
        <w:t>(Replaces S5-222581)</w:t>
      </w:r>
    </w:p>
    <w:p w14:paraId="2E4596D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S5-223527</w:t>
      </w:r>
      <w:r>
        <w:rPr>
          <w:color w:val="993300"/>
          <w:u w:val="single"/>
        </w:rPr>
        <w:t>.</w:t>
      </w:r>
    </w:p>
    <w:p w14:paraId="2BE74B78" w14:textId="483C195B" w:rsidR="00D93D48" w:rsidRDefault="00D93D48" w:rsidP="00D93D48">
      <w:pPr>
        <w:rPr>
          <w:rFonts w:ascii="Arial" w:hAnsi="Arial" w:cs="Arial"/>
          <w:b/>
          <w:sz w:val="24"/>
        </w:rPr>
      </w:pPr>
      <w:r>
        <w:rPr>
          <w:rFonts w:ascii="Arial" w:hAnsi="Arial" w:cs="Arial"/>
          <w:b/>
          <w:color w:val="0000FF"/>
          <w:sz w:val="24"/>
        </w:rPr>
        <w:t>S5-223527</w:t>
      </w:r>
      <w:r>
        <w:rPr>
          <w:rFonts w:ascii="Arial" w:hAnsi="Arial" w:cs="Arial"/>
          <w:b/>
          <w:color w:val="0000FF"/>
          <w:sz w:val="24"/>
        </w:rPr>
        <w:tab/>
      </w:r>
      <w:r>
        <w:rPr>
          <w:rFonts w:ascii="Arial" w:hAnsi="Arial" w:cs="Arial"/>
          <w:b/>
          <w:sz w:val="24"/>
        </w:rPr>
        <w:t xml:space="preserve">Rel-16 TS 28.541 </w:t>
      </w:r>
      <w:proofErr w:type="spellStart"/>
      <w:r>
        <w:rPr>
          <w:rFonts w:ascii="Arial" w:hAnsi="Arial" w:cs="Arial"/>
          <w:b/>
          <w:sz w:val="24"/>
        </w:rPr>
        <w:t>OpenAPI</w:t>
      </w:r>
      <w:proofErr w:type="spellEnd"/>
      <w:r>
        <w:rPr>
          <w:rFonts w:ascii="Arial" w:hAnsi="Arial" w:cs="Arial"/>
          <w:b/>
          <w:sz w:val="24"/>
        </w:rPr>
        <w:t xml:space="preserve"> file name and dependence change-5gcNrm.yaml</w:t>
      </w:r>
    </w:p>
    <w:p w14:paraId="447839D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CR-0695  rev 1 Cat: F (Rel-16)</w:t>
      </w:r>
      <w:r>
        <w:rPr>
          <w:i/>
        </w:rPr>
        <w:br/>
      </w:r>
      <w:r>
        <w:rPr>
          <w:i/>
        </w:rPr>
        <w:br/>
      </w:r>
      <w:r>
        <w:rPr>
          <w:i/>
        </w:rPr>
        <w:tab/>
      </w:r>
      <w:r>
        <w:rPr>
          <w:i/>
        </w:rPr>
        <w:tab/>
      </w:r>
      <w:r>
        <w:rPr>
          <w:i/>
        </w:rPr>
        <w:tab/>
      </w:r>
      <w:r>
        <w:rPr>
          <w:i/>
        </w:rPr>
        <w:tab/>
      </w:r>
      <w:r>
        <w:rPr>
          <w:i/>
        </w:rPr>
        <w:tab/>
        <w:t>Source: Nokia, Nokia Shanghai Bell</w:t>
      </w:r>
    </w:p>
    <w:p w14:paraId="5C58B067" w14:textId="77777777" w:rsidR="00D93D48" w:rsidRDefault="00D93D48" w:rsidP="00D93D48">
      <w:pPr>
        <w:rPr>
          <w:color w:val="808080"/>
        </w:rPr>
      </w:pPr>
      <w:r>
        <w:rPr>
          <w:color w:val="808080"/>
        </w:rPr>
        <w:t>(Replaces S5-223052)</w:t>
      </w:r>
    </w:p>
    <w:p w14:paraId="2BBDDDA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A5810A" w14:textId="363EE499" w:rsidR="00D93D48" w:rsidRDefault="00D93D48" w:rsidP="00D93D48">
      <w:pPr>
        <w:rPr>
          <w:rFonts w:ascii="Arial" w:hAnsi="Arial" w:cs="Arial"/>
          <w:b/>
          <w:sz w:val="24"/>
        </w:rPr>
      </w:pPr>
      <w:r>
        <w:rPr>
          <w:rFonts w:ascii="Arial" w:hAnsi="Arial" w:cs="Arial"/>
          <w:b/>
          <w:color w:val="0000FF"/>
          <w:sz w:val="24"/>
        </w:rPr>
        <w:t>S5-223053</w:t>
      </w:r>
      <w:r>
        <w:rPr>
          <w:rFonts w:ascii="Arial" w:hAnsi="Arial" w:cs="Arial"/>
          <w:b/>
          <w:color w:val="0000FF"/>
          <w:sz w:val="24"/>
        </w:rPr>
        <w:tab/>
      </w:r>
      <w:r>
        <w:rPr>
          <w:rFonts w:ascii="Arial" w:hAnsi="Arial" w:cs="Arial"/>
          <w:b/>
          <w:sz w:val="24"/>
        </w:rPr>
        <w:t xml:space="preserve">Rel-16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nrNrm.yaml</w:t>
      </w:r>
      <w:proofErr w:type="spellEnd"/>
    </w:p>
    <w:p w14:paraId="676B48E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CR-0696  Cat: F (Rel-16)</w:t>
      </w:r>
      <w:r>
        <w:rPr>
          <w:i/>
        </w:rPr>
        <w:br/>
      </w:r>
      <w:r>
        <w:rPr>
          <w:i/>
        </w:rPr>
        <w:br/>
      </w:r>
      <w:r>
        <w:rPr>
          <w:i/>
        </w:rPr>
        <w:tab/>
      </w:r>
      <w:r>
        <w:rPr>
          <w:i/>
        </w:rPr>
        <w:tab/>
      </w:r>
      <w:r>
        <w:rPr>
          <w:i/>
        </w:rPr>
        <w:tab/>
      </w:r>
      <w:r>
        <w:rPr>
          <w:i/>
        </w:rPr>
        <w:tab/>
      </w:r>
      <w:r>
        <w:rPr>
          <w:i/>
        </w:rPr>
        <w:tab/>
        <w:t>Source: Nokia, Nokia Shanghai Bell</w:t>
      </w:r>
    </w:p>
    <w:p w14:paraId="40883ADB" w14:textId="77777777" w:rsidR="00D93D48" w:rsidRDefault="00D93D48" w:rsidP="00D93D48">
      <w:pPr>
        <w:rPr>
          <w:color w:val="808080"/>
        </w:rPr>
      </w:pPr>
      <w:r>
        <w:rPr>
          <w:color w:val="808080"/>
        </w:rPr>
        <w:t>(Replaces S5-222582)</w:t>
      </w:r>
    </w:p>
    <w:p w14:paraId="19309DC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S5-223528</w:t>
      </w:r>
      <w:r>
        <w:rPr>
          <w:color w:val="993300"/>
          <w:u w:val="single"/>
        </w:rPr>
        <w:t>.</w:t>
      </w:r>
    </w:p>
    <w:p w14:paraId="25D48BC3" w14:textId="2F0F47AB" w:rsidR="00D93D48" w:rsidRDefault="00D93D48" w:rsidP="00D93D48">
      <w:pPr>
        <w:rPr>
          <w:rFonts w:ascii="Arial" w:hAnsi="Arial" w:cs="Arial"/>
          <w:b/>
          <w:sz w:val="24"/>
        </w:rPr>
      </w:pPr>
      <w:r>
        <w:rPr>
          <w:rFonts w:ascii="Arial" w:hAnsi="Arial" w:cs="Arial"/>
          <w:b/>
          <w:color w:val="0000FF"/>
          <w:sz w:val="24"/>
        </w:rPr>
        <w:t>S5-223528</w:t>
      </w:r>
      <w:r>
        <w:rPr>
          <w:rFonts w:ascii="Arial" w:hAnsi="Arial" w:cs="Arial"/>
          <w:b/>
          <w:color w:val="0000FF"/>
          <w:sz w:val="24"/>
        </w:rPr>
        <w:tab/>
      </w:r>
      <w:r>
        <w:rPr>
          <w:rFonts w:ascii="Arial" w:hAnsi="Arial" w:cs="Arial"/>
          <w:b/>
          <w:sz w:val="24"/>
        </w:rPr>
        <w:t xml:space="preserve">Rel-16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nrNrm.yaml</w:t>
      </w:r>
      <w:proofErr w:type="spellEnd"/>
    </w:p>
    <w:p w14:paraId="69EF9A9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CR-0696  rev 1 Cat: F (Rel-16)</w:t>
      </w:r>
      <w:r>
        <w:rPr>
          <w:i/>
        </w:rPr>
        <w:br/>
      </w:r>
      <w:r>
        <w:rPr>
          <w:i/>
        </w:rPr>
        <w:br/>
      </w:r>
      <w:r>
        <w:rPr>
          <w:i/>
        </w:rPr>
        <w:tab/>
      </w:r>
      <w:r>
        <w:rPr>
          <w:i/>
        </w:rPr>
        <w:tab/>
      </w:r>
      <w:r>
        <w:rPr>
          <w:i/>
        </w:rPr>
        <w:tab/>
      </w:r>
      <w:r>
        <w:rPr>
          <w:i/>
        </w:rPr>
        <w:tab/>
      </w:r>
      <w:r>
        <w:rPr>
          <w:i/>
        </w:rPr>
        <w:tab/>
        <w:t>Source: Nokia, Nokia Shanghai Bell</w:t>
      </w:r>
    </w:p>
    <w:p w14:paraId="27793EC4" w14:textId="77777777" w:rsidR="00D93D48" w:rsidRDefault="00D93D48" w:rsidP="00D93D48">
      <w:pPr>
        <w:rPr>
          <w:color w:val="808080"/>
        </w:rPr>
      </w:pPr>
      <w:r>
        <w:rPr>
          <w:color w:val="808080"/>
        </w:rPr>
        <w:t>(Replaces S5-223053)</w:t>
      </w:r>
    </w:p>
    <w:p w14:paraId="0AA1B2F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3D4315" w14:textId="09F54803" w:rsidR="00D93D48" w:rsidRDefault="00D93D48" w:rsidP="00D93D48">
      <w:pPr>
        <w:rPr>
          <w:rFonts w:ascii="Arial" w:hAnsi="Arial" w:cs="Arial"/>
          <w:b/>
          <w:sz w:val="24"/>
        </w:rPr>
      </w:pPr>
      <w:r>
        <w:rPr>
          <w:rFonts w:ascii="Arial" w:hAnsi="Arial" w:cs="Arial"/>
          <w:b/>
          <w:color w:val="0000FF"/>
          <w:sz w:val="24"/>
        </w:rPr>
        <w:t>S5-223054</w:t>
      </w:r>
      <w:r>
        <w:rPr>
          <w:rFonts w:ascii="Arial" w:hAnsi="Arial" w:cs="Arial"/>
          <w:b/>
          <w:color w:val="0000FF"/>
          <w:sz w:val="24"/>
        </w:rPr>
        <w:tab/>
      </w:r>
      <w:r>
        <w:rPr>
          <w:rFonts w:ascii="Arial" w:hAnsi="Arial" w:cs="Arial"/>
          <w:b/>
          <w:sz w:val="24"/>
        </w:rPr>
        <w:t xml:space="preserve">Rel-16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sliceNrm.yaml</w:t>
      </w:r>
      <w:proofErr w:type="spellEnd"/>
    </w:p>
    <w:p w14:paraId="43405E9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CR-0697  Cat: F (Rel-16)</w:t>
      </w:r>
      <w:r>
        <w:rPr>
          <w:i/>
        </w:rPr>
        <w:br/>
      </w:r>
      <w:r>
        <w:rPr>
          <w:i/>
        </w:rPr>
        <w:br/>
      </w:r>
      <w:r>
        <w:rPr>
          <w:i/>
        </w:rPr>
        <w:tab/>
      </w:r>
      <w:r>
        <w:rPr>
          <w:i/>
        </w:rPr>
        <w:tab/>
      </w:r>
      <w:r>
        <w:rPr>
          <w:i/>
        </w:rPr>
        <w:tab/>
      </w:r>
      <w:r>
        <w:rPr>
          <w:i/>
        </w:rPr>
        <w:tab/>
      </w:r>
      <w:r>
        <w:rPr>
          <w:i/>
        </w:rPr>
        <w:tab/>
        <w:t>Source: Nokia, Nokia Shanghai Bell</w:t>
      </w:r>
    </w:p>
    <w:p w14:paraId="43865E79" w14:textId="77777777" w:rsidR="00D93D48" w:rsidRDefault="00D93D48" w:rsidP="00D93D48">
      <w:pPr>
        <w:rPr>
          <w:color w:val="808080"/>
        </w:rPr>
      </w:pPr>
      <w:r>
        <w:rPr>
          <w:color w:val="808080"/>
        </w:rPr>
        <w:t>(Replaces S5-222583)</w:t>
      </w:r>
    </w:p>
    <w:p w14:paraId="357F8BE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S5-223529</w:t>
      </w:r>
      <w:r>
        <w:rPr>
          <w:color w:val="993300"/>
          <w:u w:val="single"/>
        </w:rPr>
        <w:t>.</w:t>
      </w:r>
    </w:p>
    <w:p w14:paraId="21D84294" w14:textId="28F1FF8D" w:rsidR="00D93D48" w:rsidRDefault="00D93D48" w:rsidP="00D93D48">
      <w:pPr>
        <w:rPr>
          <w:rFonts w:ascii="Arial" w:hAnsi="Arial" w:cs="Arial"/>
          <w:b/>
          <w:sz w:val="24"/>
        </w:rPr>
      </w:pPr>
      <w:r>
        <w:rPr>
          <w:rFonts w:ascii="Arial" w:hAnsi="Arial" w:cs="Arial"/>
          <w:b/>
          <w:color w:val="0000FF"/>
          <w:sz w:val="24"/>
        </w:rPr>
        <w:t>S5-223529</w:t>
      </w:r>
      <w:r>
        <w:rPr>
          <w:rFonts w:ascii="Arial" w:hAnsi="Arial" w:cs="Arial"/>
          <w:b/>
          <w:color w:val="0000FF"/>
          <w:sz w:val="24"/>
        </w:rPr>
        <w:tab/>
      </w:r>
      <w:r>
        <w:rPr>
          <w:rFonts w:ascii="Arial" w:hAnsi="Arial" w:cs="Arial"/>
          <w:b/>
          <w:sz w:val="24"/>
        </w:rPr>
        <w:t xml:space="preserve">Rel-16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sliceNrm.yaml</w:t>
      </w:r>
      <w:proofErr w:type="spellEnd"/>
    </w:p>
    <w:p w14:paraId="5687C02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CR-0697  rev 1 Cat: F (Rel-16)</w:t>
      </w:r>
      <w:r>
        <w:rPr>
          <w:i/>
        </w:rPr>
        <w:br/>
      </w:r>
      <w:r>
        <w:rPr>
          <w:i/>
        </w:rPr>
        <w:br/>
      </w:r>
      <w:r>
        <w:rPr>
          <w:i/>
        </w:rPr>
        <w:tab/>
      </w:r>
      <w:r>
        <w:rPr>
          <w:i/>
        </w:rPr>
        <w:tab/>
      </w:r>
      <w:r>
        <w:rPr>
          <w:i/>
        </w:rPr>
        <w:tab/>
      </w:r>
      <w:r>
        <w:rPr>
          <w:i/>
        </w:rPr>
        <w:tab/>
      </w:r>
      <w:r>
        <w:rPr>
          <w:i/>
        </w:rPr>
        <w:tab/>
        <w:t>Source: Nokia, Nokia Shanghai Bell</w:t>
      </w:r>
    </w:p>
    <w:p w14:paraId="2B21CF18" w14:textId="77777777" w:rsidR="00D93D48" w:rsidRDefault="00D93D48" w:rsidP="00D93D48">
      <w:pPr>
        <w:rPr>
          <w:color w:val="808080"/>
        </w:rPr>
      </w:pPr>
      <w:r>
        <w:rPr>
          <w:color w:val="808080"/>
        </w:rPr>
        <w:t>(Replaces S5-223054)</w:t>
      </w:r>
    </w:p>
    <w:p w14:paraId="0BBCDB5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E59B23" w14:textId="4415CF7A" w:rsidR="00D93D48" w:rsidRDefault="00D93D48" w:rsidP="00D93D48">
      <w:pPr>
        <w:rPr>
          <w:rFonts w:ascii="Arial" w:hAnsi="Arial" w:cs="Arial"/>
          <w:b/>
          <w:sz w:val="24"/>
        </w:rPr>
      </w:pPr>
      <w:r>
        <w:rPr>
          <w:rFonts w:ascii="Arial" w:hAnsi="Arial" w:cs="Arial"/>
          <w:b/>
          <w:color w:val="0000FF"/>
          <w:sz w:val="24"/>
        </w:rPr>
        <w:t>S5-223055</w:t>
      </w:r>
      <w:r>
        <w:rPr>
          <w:rFonts w:ascii="Arial" w:hAnsi="Arial" w:cs="Arial"/>
          <w:b/>
          <w:color w:val="0000FF"/>
          <w:sz w:val="24"/>
        </w:rPr>
        <w:tab/>
      </w:r>
      <w:r>
        <w:rPr>
          <w:rFonts w:ascii="Arial" w:hAnsi="Arial" w:cs="Arial"/>
          <w:b/>
          <w:sz w:val="24"/>
        </w:rPr>
        <w:t xml:space="preserve">Rel-17 TS 28.541 </w:t>
      </w:r>
      <w:proofErr w:type="spellStart"/>
      <w:r>
        <w:rPr>
          <w:rFonts w:ascii="Arial" w:hAnsi="Arial" w:cs="Arial"/>
          <w:b/>
          <w:sz w:val="24"/>
        </w:rPr>
        <w:t>OpenAPI</w:t>
      </w:r>
      <w:proofErr w:type="spellEnd"/>
      <w:r>
        <w:rPr>
          <w:rFonts w:ascii="Arial" w:hAnsi="Arial" w:cs="Arial"/>
          <w:b/>
          <w:sz w:val="24"/>
        </w:rPr>
        <w:t xml:space="preserve"> file name and dependence change-5gcNrm.yaml</w:t>
      </w:r>
    </w:p>
    <w:p w14:paraId="0DCE3D3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CR-0698  Cat: A (Rel-17)</w:t>
      </w:r>
      <w:r>
        <w:rPr>
          <w:i/>
        </w:rPr>
        <w:br/>
      </w:r>
      <w:r>
        <w:rPr>
          <w:i/>
        </w:rPr>
        <w:br/>
      </w:r>
      <w:r>
        <w:rPr>
          <w:i/>
        </w:rPr>
        <w:tab/>
      </w:r>
      <w:r>
        <w:rPr>
          <w:i/>
        </w:rPr>
        <w:tab/>
      </w:r>
      <w:r>
        <w:rPr>
          <w:i/>
        </w:rPr>
        <w:tab/>
      </w:r>
      <w:r>
        <w:rPr>
          <w:i/>
        </w:rPr>
        <w:tab/>
      </w:r>
      <w:r>
        <w:rPr>
          <w:i/>
        </w:rPr>
        <w:tab/>
        <w:t>Source: Nokia, Nokia Shanghai Bell</w:t>
      </w:r>
    </w:p>
    <w:p w14:paraId="3B1449D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S5-223530</w:t>
      </w:r>
      <w:r>
        <w:rPr>
          <w:color w:val="993300"/>
          <w:u w:val="single"/>
        </w:rPr>
        <w:t>.</w:t>
      </w:r>
    </w:p>
    <w:p w14:paraId="13C563A0" w14:textId="7BBFADBB" w:rsidR="00D93D48" w:rsidRDefault="00D93D48" w:rsidP="00D93D48">
      <w:pPr>
        <w:rPr>
          <w:rFonts w:ascii="Arial" w:hAnsi="Arial" w:cs="Arial"/>
          <w:b/>
          <w:sz w:val="24"/>
        </w:rPr>
      </w:pPr>
      <w:r>
        <w:rPr>
          <w:rFonts w:ascii="Arial" w:hAnsi="Arial" w:cs="Arial"/>
          <w:b/>
          <w:color w:val="0000FF"/>
          <w:sz w:val="24"/>
        </w:rPr>
        <w:t>S5-223530</w:t>
      </w:r>
      <w:r>
        <w:rPr>
          <w:rFonts w:ascii="Arial" w:hAnsi="Arial" w:cs="Arial"/>
          <w:b/>
          <w:color w:val="0000FF"/>
          <w:sz w:val="24"/>
        </w:rPr>
        <w:tab/>
      </w:r>
      <w:r>
        <w:rPr>
          <w:rFonts w:ascii="Arial" w:hAnsi="Arial" w:cs="Arial"/>
          <w:b/>
          <w:sz w:val="24"/>
        </w:rPr>
        <w:t xml:space="preserve">Rel-17 TS 28.541 </w:t>
      </w:r>
      <w:proofErr w:type="spellStart"/>
      <w:r>
        <w:rPr>
          <w:rFonts w:ascii="Arial" w:hAnsi="Arial" w:cs="Arial"/>
          <w:b/>
          <w:sz w:val="24"/>
        </w:rPr>
        <w:t>OpenAPI</w:t>
      </w:r>
      <w:proofErr w:type="spellEnd"/>
      <w:r>
        <w:rPr>
          <w:rFonts w:ascii="Arial" w:hAnsi="Arial" w:cs="Arial"/>
          <w:b/>
          <w:sz w:val="24"/>
        </w:rPr>
        <w:t xml:space="preserve"> file name and dependence change-5gcNrm.yaml</w:t>
      </w:r>
    </w:p>
    <w:p w14:paraId="4ADAB7E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CR-0698  rev 1 Cat: A (Rel-17)</w:t>
      </w:r>
      <w:r>
        <w:rPr>
          <w:i/>
        </w:rPr>
        <w:br/>
      </w:r>
      <w:r>
        <w:rPr>
          <w:i/>
        </w:rPr>
        <w:br/>
      </w:r>
      <w:r>
        <w:rPr>
          <w:i/>
        </w:rPr>
        <w:tab/>
      </w:r>
      <w:r>
        <w:rPr>
          <w:i/>
        </w:rPr>
        <w:tab/>
      </w:r>
      <w:r>
        <w:rPr>
          <w:i/>
        </w:rPr>
        <w:tab/>
      </w:r>
      <w:r>
        <w:rPr>
          <w:i/>
        </w:rPr>
        <w:tab/>
      </w:r>
      <w:r>
        <w:rPr>
          <w:i/>
        </w:rPr>
        <w:tab/>
        <w:t>Source: Nokia, Nokia Shanghai Bell</w:t>
      </w:r>
    </w:p>
    <w:p w14:paraId="5FC44BE6" w14:textId="77777777" w:rsidR="00D93D48" w:rsidRDefault="00D93D48" w:rsidP="00D93D48">
      <w:pPr>
        <w:rPr>
          <w:color w:val="808080"/>
        </w:rPr>
      </w:pPr>
      <w:r>
        <w:rPr>
          <w:color w:val="808080"/>
        </w:rPr>
        <w:t>(Replaces S5-223055)</w:t>
      </w:r>
    </w:p>
    <w:p w14:paraId="7AB6C52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78CE0E" w14:textId="158A093C" w:rsidR="00D93D48" w:rsidRDefault="00D93D48" w:rsidP="00D93D48">
      <w:pPr>
        <w:rPr>
          <w:rFonts w:ascii="Arial" w:hAnsi="Arial" w:cs="Arial"/>
          <w:b/>
          <w:sz w:val="24"/>
        </w:rPr>
      </w:pPr>
      <w:r>
        <w:rPr>
          <w:rFonts w:ascii="Arial" w:hAnsi="Arial" w:cs="Arial"/>
          <w:b/>
          <w:color w:val="0000FF"/>
          <w:sz w:val="24"/>
        </w:rPr>
        <w:t>S5-223056</w:t>
      </w:r>
      <w:r>
        <w:rPr>
          <w:rFonts w:ascii="Arial" w:hAnsi="Arial" w:cs="Arial"/>
          <w:b/>
          <w:color w:val="0000FF"/>
          <w:sz w:val="24"/>
        </w:rPr>
        <w:tab/>
      </w:r>
      <w:r>
        <w:rPr>
          <w:rFonts w:ascii="Arial" w:hAnsi="Arial" w:cs="Arial"/>
          <w:b/>
          <w:sz w:val="24"/>
        </w:rPr>
        <w:t xml:space="preserve">Rel-17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nrNrm.yaml</w:t>
      </w:r>
      <w:proofErr w:type="spellEnd"/>
    </w:p>
    <w:p w14:paraId="50B7669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CR-0699  Cat: A (Rel-17)</w:t>
      </w:r>
      <w:r>
        <w:rPr>
          <w:i/>
        </w:rPr>
        <w:br/>
      </w:r>
      <w:r>
        <w:rPr>
          <w:i/>
        </w:rPr>
        <w:br/>
      </w:r>
      <w:r>
        <w:rPr>
          <w:i/>
        </w:rPr>
        <w:tab/>
      </w:r>
      <w:r>
        <w:rPr>
          <w:i/>
        </w:rPr>
        <w:tab/>
      </w:r>
      <w:r>
        <w:rPr>
          <w:i/>
        </w:rPr>
        <w:tab/>
      </w:r>
      <w:r>
        <w:rPr>
          <w:i/>
        </w:rPr>
        <w:tab/>
      </w:r>
      <w:r>
        <w:rPr>
          <w:i/>
        </w:rPr>
        <w:tab/>
        <w:t>Source: Nokia, Nokia Shanghai Bell</w:t>
      </w:r>
    </w:p>
    <w:p w14:paraId="5C6C16A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S5-223531</w:t>
      </w:r>
      <w:r>
        <w:rPr>
          <w:color w:val="993300"/>
          <w:u w:val="single"/>
        </w:rPr>
        <w:t>.</w:t>
      </w:r>
    </w:p>
    <w:p w14:paraId="6B90F3B9" w14:textId="60E79525" w:rsidR="00D93D48" w:rsidRDefault="00D93D48" w:rsidP="00D93D48">
      <w:pPr>
        <w:rPr>
          <w:rFonts w:ascii="Arial" w:hAnsi="Arial" w:cs="Arial"/>
          <w:b/>
          <w:sz w:val="24"/>
        </w:rPr>
      </w:pPr>
      <w:r>
        <w:rPr>
          <w:rFonts w:ascii="Arial" w:hAnsi="Arial" w:cs="Arial"/>
          <w:b/>
          <w:color w:val="0000FF"/>
          <w:sz w:val="24"/>
        </w:rPr>
        <w:t>S5-223531</w:t>
      </w:r>
      <w:r>
        <w:rPr>
          <w:rFonts w:ascii="Arial" w:hAnsi="Arial" w:cs="Arial"/>
          <w:b/>
          <w:color w:val="0000FF"/>
          <w:sz w:val="24"/>
        </w:rPr>
        <w:tab/>
      </w:r>
      <w:r>
        <w:rPr>
          <w:rFonts w:ascii="Arial" w:hAnsi="Arial" w:cs="Arial"/>
          <w:b/>
          <w:sz w:val="24"/>
        </w:rPr>
        <w:t xml:space="preserve">Rel-17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nrNrm.yaml</w:t>
      </w:r>
      <w:proofErr w:type="spellEnd"/>
    </w:p>
    <w:p w14:paraId="0A84B49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CR-0699  rev 1 Cat: A (Rel-17)</w:t>
      </w:r>
      <w:r>
        <w:rPr>
          <w:i/>
        </w:rPr>
        <w:br/>
      </w:r>
      <w:r>
        <w:rPr>
          <w:i/>
        </w:rPr>
        <w:br/>
      </w:r>
      <w:r>
        <w:rPr>
          <w:i/>
        </w:rPr>
        <w:tab/>
      </w:r>
      <w:r>
        <w:rPr>
          <w:i/>
        </w:rPr>
        <w:tab/>
      </w:r>
      <w:r>
        <w:rPr>
          <w:i/>
        </w:rPr>
        <w:tab/>
      </w:r>
      <w:r>
        <w:rPr>
          <w:i/>
        </w:rPr>
        <w:tab/>
      </w:r>
      <w:r>
        <w:rPr>
          <w:i/>
        </w:rPr>
        <w:tab/>
        <w:t>Source: Nokia, Nokia Shanghai Bell</w:t>
      </w:r>
    </w:p>
    <w:p w14:paraId="2868CDCA" w14:textId="77777777" w:rsidR="00D93D48" w:rsidRDefault="00D93D48" w:rsidP="00D93D48">
      <w:pPr>
        <w:rPr>
          <w:color w:val="808080"/>
        </w:rPr>
      </w:pPr>
      <w:r>
        <w:rPr>
          <w:color w:val="808080"/>
        </w:rPr>
        <w:t>(Replaces S5-223056)</w:t>
      </w:r>
    </w:p>
    <w:p w14:paraId="3E7504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51A2C1" w14:textId="68F9AC25" w:rsidR="00D93D48" w:rsidRDefault="00D93D48" w:rsidP="00D93D48">
      <w:pPr>
        <w:rPr>
          <w:rFonts w:ascii="Arial" w:hAnsi="Arial" w:cs="Arial"/>
          <w:b/>
          <w:sz w:val="24"/>
        </w:rPr>
      </w:pPr>
      <w:r>
        <w:rPr>
          <w:rFonts w:ascii="Arial" w:hAnsi="Arial" w:cs="Arial"/>
          <w:b/>
          <w:color w:val="0000FF"/>
          <w:sz w:val="24"/>
        </w:rPr>
        <w:t>S5-223057</w:t>
      </w:r>
      <w:r>
        <w:rPr>
          <w:rFonts w:ascii="Arial" w:hAnsi="Arial" w:cs="Arial"/>
          <w:b/>
          <w:color w:val="0000FF"/>
          <w:sz w:val="24"/>
        </w:rPr>
        <w:tab/>
      </w:r>
      <w:r>
        <w:rPr>
          <w:rFonts w:ascii="Arial" w:hAnsi="Arial" w:cs="Arial"/>
          <w:b/>
          <w:sz w:val="24"/>
        </w:rPr>
        <w:t xml:space="preserve">Rel-17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sliceNrm.yaml</w:t>
      </w:r>
      <w:proofErr w:type="spellEnd"/>
    </w:p>
    <w:p w14:paraId="65D6E51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CR-0700  Cat: A (Rel-17)</w:t>
      </w:r>
      <w:r>
        <w:rPr>
          <w:i/>
        </w:rPr>
        <w:br/>
      </w:r>
      <w:r>
        <w:rPr>
          <w:i/>
        </w:rPr>
        <w:br/>
      </w:r>
      <w:r>
        <w:rPr>
          <w:i/>
        </w:rPr>
        <w:tab/>
      </w:r>
      <w:r>
        <w:rPr>
          <w:i/>
        </w:rPr>
        <w:tab/>
      </w:r>
      <w:r>
        <w:rPr>
          <w:i/>
        </w:rPr>
        <w:tab/>
      </w:r>
      <w:r>
        <w:rPr>
          <w:i/>
        </w:rPr>
        <w:tab/>
      </w:r>
      <w:r>
        <w:rPr>
          <w:i/>
        </w:rPr>
        <w:tab/>
        <w:t>Source: Nokia, Nokia Shanghai Bell</w:t>
      </w:r>
    </w:p>
    <w:p w14:paraId="518940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S5-223532</w:t>
      </w:r>
      <w:r>
        <w:rPr>
          <w:color w:val="993300"/>
          <w:u w:val="single"/>
        </w:rPr>
        <w:t>.</w:t>
      </w:r>
    </w:p>
    <w:p w14:paraId="4D4DEDDE" w14:textId="6537995A" w:rsidR="00D93D48" w:rsidRDefault="00D93D48" w:rsidP="00D93D48">
      <w:pPr>
        <w:rPr>
          <w:rFonts w:ascii="Arial" w:hAnsi="Arial" w:cs="Arial"/>
          <w:b/>
          <w:sz w:val="24"/>
        </w:rPr>
      </w:pPr>
      <w:r>
        <w:rPr>
          <w:rFonts w:ascii="Arial" w:hAnsi="Arial" w:cs="Arial"/>
          <w:b/>
          <w:color w:val="0000FF"/>
          <w:sz w:val="24"/>
        </w:rPr>
        <w:t>S5-223532</w:t>
      </w:r>
      <w:r>
        <w:rPr>
          <w:rFonts w:ascii="Arial" w:hAnsi="Arial" w:cs="Arial"/>
          <w:b/>
          <w:color w:val="0000FF"/>
          <w:sz w:val="24"/>
        </w:rPr>
        <w:tab/>
      </w:r>
      <w:r>
        <w:rPr>
          <w:rFonts w:ascii="Arial" w:hAnsi="Arial" w:cs="Arial"/>
          <w:b/>
          <w:sz w:val="24"/>
        </w:rPr>
        <w:t xml:space="preserve">Rel-17 TS 28.541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sliceNrm.yaml</w:t>
      </w:r>
      <w:proofErr w:type="spellEnd"/>
    </w:p>
    <w:p w14:paraId="5F389EB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CR-0700  rev 1 Cat: A (Rel-17)</w:t>
      </w:r>
      <w:r>
        <w:rPr>
          <w:i/>
        </w:rPr>
        <w:br/>
      </w:r>
      <w:r>
        <w:rPr>
          <w:i/>
        </w:rPr>
        <w:br/>
      </w:r>
      <w:r>
        <w:rPr>
          <w:i/>
        </w:rPr>
        <w:tab/>
      </w:r>
      <w:r>
        <w:rPr>
          <w:i/>
        </w:rPr>
        <w:tab/>
      </w:r>
      <w:r>
        <w:rPr>
          <w:i/>
        </w:rPr>
        <w:tab/>
      </w:r>
      <w:r>
        <w:rPr>
          <w:i/>
        </w:rPr>
        <w:tab/>
      </w:r>
      <w:r>
        <w:rPr>
          <w:i/>
        </w:rPr>
        <w:tab/>
        <w:t>Source: Nokia, Nokia Shanghai Bell</w:t>
      </w:r>
    </w:p>
    <w:p w14:paraId="13D1BEC3" w14:textId="77777777" w:rsidR="00D93D48" w:rsidRDefault="00D93D48" w:rsidP="00D93D48">
      <w:pPr>
        <w:rPr>
          <w:color w:val="808080"/>
        </w:rPr>
      </w:pPr>
      <w:r>
        <w:rPr>
          <w:color w:val="808080"/>
        </w:rPr>
        <w:t>(Replaces S5-223057)</w:t>
      </w:r>
    </w:p>
    <w:p w14:paraId="53D5510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02F44E" w14:textId="59B36B7B" w:rsidR="00D93D48" w:rsidRDefault="00D93D48" w:rsidP="00D93D48">
      <w:pPr>
        <w:rPr>
          <w:rFonts w:ascii="Arial" w:hAnsi="Arial" w:cs="Arial"/>
          <w:b/>
          <w:sz w:val="24"/>
        </w:rPr>
      </w:pPr>
      <w:r>
        <w:rPr>
          <w:rFonts w:ascii="Arial" w:hAnsi="Arial" w:cs="Arial"/>
          <w:b/>
          <w:color w:val="0000FF"/>
          <w:sz w:val="24"/>
        </w:rPr>
        <w:t>S5-223058</w:t>
      </w:r>
      <w:r>
        <w:rPr>
          <w:rFonts w:ascii="Arial" w:hAnsi="Arial" w:cs="Arial"/>
          <w:b/>
          <w:color w:val="0000FF"/>
          <w:sz w:val="24"/>
        </w:rPr>
        <w:tab/>
      </w:r>
      <w:r>
        <w:rPr>
          <w:rFonts w:ascii="Arial" w:hAnsi="Arial" w:cs="Arial"/>
          <w:b/>
          <w:sz w:val="24"/>
        </w:rPr>
        <w:t xml:space="preserve">Rel-16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comDefs</w:t>
      </w:r>
      <w:proofErr w:type="spellEnd"/>
    </w:p>
    <w:p w14:paraId="142413E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CR-0160  Cat: F (Rel-16)</w:t>
      </w:r>
      <w:r>
        <w:rPr>
          <w:i/>
        </w:rPr>
        <w:br/>
      </w:r>
      <w:r>
        <w:rPr>
          <w:i/>
        </w:rPr>
        <w:br/>
      </w:r>
      <w:r>
        <w:rPr>
          <w:i/>
        </w:rPr>
        <w:tab/>
      </w:r>
      <w:r>
        <w:rPr>
          <w:i/>
        </w:rPr>
        <w:tab/>
      </w:r>
      <w:r>
        <w:rPr>
          <w:i/>
        </w:rPr>
        <w:tab/>
      </w:r>
      <w:r>
        <w:rPr>
          <w:i/>
        </w:rPr>
        <w:tab/>
      </w:r>
      <w:r>
        <w:rPr>
          <w:i/>
        </w:rPr>
        <w:tab/>
        <w:t>Source: Nokia, Nokia Shanghai Bell</w:t>
      </w:r>
    </w:p>
    <w:p w14:paraId="17D33246" w14:textId="77777777" w:rsidR="00D93D48" w:rsidRDefault="00D93D48" w:rsidP="00D93D48">
      <w:pPr>
        <w:rPr>
          <w:color w:val="808080"/>
        </w:rPr>
      </w:pPr>
      <w:r>
        <w:rPr>
          <w:color w:val="808080"/>
        </w:rPr>
        <w:t>(Replaces S5-222584)</w:t>
      </w:r>
    </w:p>
    <w:p w14:paraId="37E7B1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S5-223533</w:t>
      </w:r>
      <w:r>
        <w:rPr>
          <w:color w:val="993300"/>
          <w:u w:val="single"/>
        </w:rPr>
        <w:t>.</w:t>
      </w:r>
    </w:p>
    <w:p w14:paraId="532F2E44" w14:textId="55A8526C" w:rsidR="00D93D48" w:rsidRDefault="00D93D48" w:rsidP="00D93D48">
      <w:pPr>
        <w:rPr>
          <w:rFonts w:ascii="Arial" w:hAnsi="Arial" w:cs="Arial"/>
          <w:b/>
          <w:sz w:val="24"/>
        </w:rPr>
      </w:pPr>
      <w:r>
        <w:rPr>
          <w:rFonts w:ascii="Arial" w:hAnsi="Arial" w:cs="Arial"/>
          <w:b/>
          <w:color w:val="0000FF"/>
          <w:sz w:val="24"/>
        </w:rPr>
        <w:t>S5-223533</w:t>
      </w:r>
      <w:r>
        <w:rPr>
          <w:rFonts w:ascii="Arial" w:hAnsi="Arial" w:cs="Arial"/>
          <w:b/>
          <w:color w:val="0000FF"/>
          <w:sz w:val="24"/>
        </w:rPr>
        <w:tab/>
      </w:r>
      <w:r>
        <w:rPr>
          <w:rFonts w:ascii="Arial" w:hAnsi="Arial" w:cs="Arial"/>
          <w:b/>
          <w:sz w:val="24"/>
        </w:rPr>
        <w:t xml:space="preserve">Rel-16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comDefs</w:t>
      </w:r>
      <w:proofErr w:type="spellEnd"/>
    </w:p>
    <w:p w14:paraId="680D6E3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CR-0160  rev 1 Cat: F (Rel-16)</w:t>
      </w:r>
      <w:r>
        <w:rPr>
          <w:i/>
        </w:rPr>
        <w:br/>
      </w:r>
      <w:r>
        <w:rPr>
          <w:i/>
        </w:rPr>
        <w:br/>
      </w:r>
      <w:r>
        <w:rPr>
          <w:i/>
        </w:rPr>
        <w:tab/>
      </w:r>
      <w:r>
        <w:rPr>
          <w:i/>
        </w:rPr>
        <w:tab/>
      </w:r>
      <w:r>
        <w:rPr>
          <w:i/>
        </w:rPr>
        <w:tab/>
      </w:r>
      <w:r>
        <w:rPr>
          <w:i/>
        </w:rPr>
        <w:tab/>
      </w:r>
      <w:r>
        <w:rPr>
          <w:i/>
        </w:rPr>
        <w:tab/>
        <w:t>Source: Nokia, Nokia Shanghai Bell</w:t>
      </w:r>
    </w:p>
    <w:p w14:paraId="3179D855" w14:textId="77777777" w:rsidR="00D93D48" w:rsidRDefault="00D93D48" w:rsidP="00D93D48">
      <w:pPr>
        <w:rPr>
          <w:color w:val="808080"/>
        </w:rPr>
      </w:pPr>
      <w:r>
        <w:rPr>
          <w:color w:val="808080"/>
        </w:rPr>
        <w:t>(Replaces S5-223058)</w:t>
      </w:r>
    </w:p>
    <w:p w14:paraId="75B45AA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6EDB04" w14:textId="57947C37" w:rsidR="00D93D48" w:rsidRDefault="00D93D48" w:rsidP="00D93D48">
      <w:pPr>
        <w:rPr>
          <w:rFonts w:ascii="Arial" w:hAnsi="Arial" w:cs="Arial"/>
          <w:b/>
          <w:sz w:val="24"/>
        </w:rPr>
      </w:pPr>
      <w:r>
        <w:rPr>
          <w:rFonts w:ascii="Arial" w:hAnsi="Arial" w:cs="Arial"/>
          <w:b/>
          <w:color w:val="0000FF"/>
          <w:sz w:val="24"/>
        </w:rPr>
        <w:t>S5-223059</w:t>
      </w:r>
      <w:r>
        <w:rPr>
          <w:rFonts w:ascii="Arial" w:hAnsi="Arial" w:cs="Arial"/>
          <w:b/>
          <w:color w:val="0000FF"/>
          <w:sz w:val="24"/>
        </w:rPr>
        <w:tab/>
      </w:r>
      <w:r>
        <w:rPr>
          <w:rFonts w:ascii="Arial" w:hAnsi="Arial" w:cs="Arial"/>
          <w:b/>
          <w:sz w:val="24"/>
        </w:rPr>
        <w:t xml:space="preserve">Rel-16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genericNrm</w:t>
      </w:r>
      <w:proofErr w:type="spellEnd"/>
    </w:p>
    <w:p w14:paraId="5E26569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CR-0161  Cat: F (Rel-16)</w:t>
      </w:r>
      <w:r>
        <w:rPr>
          <w:i/>
        </w:rPr>
        <w:br/>
      </w:r>
      <w:r>
        <w:rPr>
          <w:i/>
        </w:rPr>
        <w:br/>
      </w:r>
      <w:r>
        <w:rPr>
          <w:i/>
        </w:rPr>
        <w:tab/>
      </w:r>
      <w:r>
        <w:rPr>
          <w:i/>
        </w:rPr>
        <w:tab/>
      </w:r>
      <w:r>
        <w:rPr>
          <w:i/>
        </w:rPr>
        <w:tab/>
      </w:r>
      <w:r>
        <w:rPr>
          <w:i/>
        </w:rPr>
        <w:tab/>
      </w:r>
      <w:r>
        <w:rPr>
          <w:i/>
        </w:rPr>
        <w:tab/>
        <w:t>Source: Nokia, Nokia Shanghai Bell</w:t>
      </w:r>
    </w:p>
    <w:p w14:paraId="4B2416FB" w14:textId="77777777" w:rsidR="00D93D48" w:rsidRDefault="00D93D48" w:rsidP="00D93D48">
      <w:pPr>
        <w:rPr>
          <w:color w:val="808080"/>
        </w:rPr>
      </w:pPr>
      <w:r>
        <w:rPr>
          <w:color w:val="808080"/>
        </w:rPr>
        <w:t>(Replaces S5-222585)</w:t>
      </w:r>
    </w:p>
    <w:p w14:paraId="2E7F1BF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S5-223534</w:t>
      </w:r>
      <w:r>
        <w:rPr>
          <w:color w:val="993300"/>
          <w:u w:val="single"/>
        </w:rPr>
        <w:t>.</w:t>
      </w:r>
    </w:p>
    <w:p w14:paraId="766E22C4" w14:textId="14F8BC22" w:rsidR="00D93D48" w:rsidRDefault="00D93D48" w:rsidP="00D93D48">
      <w:pPr>
        <w:rPr>
          <w:rFonts w:ascii="Arial" w:hAnsi="Arial" w:cs="Arial"/>
          <w:b/>
          <w:sz w:val="24"/>
        </w:rPr>
      </w:pPr>
      <w:r>
        <w:rPr>
          <w:rFonts w:ascii="Arial" w:hAnsi="Arial" w:cs="Arial"/>
          <w:b/>
          <w:color w:val="0000FF"/>
          <w:sz w:val="24"/>
        </w:rPr>
        <w:t>S5-223534</w:t>
      </w:r>
      <w:r>
        <w:rPr>
          <w:rFonts w:ascii="Arial" w:hAnsi="Arial" w:cs="Arial"/>
          <w:b/>
          <w:color w:val="0000FF"/>
          <w:sz w:val="24"/>
        </w:rPr>
        <w:tab/>
      </w:r>
      <w:r>
        <w:rPr>
          <w:rFonts w:ascii="Arial" w:hAnsi="Arial" w:cs="Arial"/>
          <w:b/>
          <w:sz w:val="24"/>
        </w:rPr>
        <w:t xml:space="preserve">Rel-16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genericNrm</w:t>
      </w:r>
      <w:proofErr w:type="spellEnd"/>
    </w:p>
    <w:p w14:paraId="5D027B7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CR-0161  rev 1 Cat: F (Rel-16)</w:t>
      </w:r>
      <w:r>
        <w:rPr>
          <w:i/>
        </w:rPr>
        <w:br/>
      </w:r>
      <w:r>
        <w:rPr>
          <w:i/>
        </w:rPr>
        <w:br/>
      </w:r>
      <w:r>
        <w:rPr>
          <w:i/>
        </w:rPr>
        <w:tab/>
      </w:r>
      <w:r>
        <w:rPr>
          <w:i/>
        </w:rPr>
        <w:tab/>
      </w:r>
      <w:r>
        <w:rPr>
          <w:i/>
        </w:rPr>
        <w:tab/>
      </w:r>
      <w:r>
        <w:rPr>
          <w:i/>
        </w:rPr>
        <w:tab/>
      </w:r>
      <w:r>
        <w:rPr>
          <w:i/>
        </w:rPr>
        <w:tab/>
        <w:t>Source: Nokia, Nokia Shanghai Bell</w:t>
      </w:r>
    </w:p>
    <w:p w14:paraId="7EC05689" w14:textId="77777777" w:rsidR="00D93D48" w:rsidRDefault="00D93D48" w:rsidP="00D93D48">
      <w:pPr>
        <w:rPr>
          <w:color w:val="808080"/>
        </w:rPr>
      </w:pPr>
      <w:r>
        <w:rPr>
          <w:color w:val="808080"/>
        </w:rPr>
        <w:t>(Replaces S5-223059)</w:t>
      </w:r>
    </w:p>
    <w:p w14:paraId="186A28B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56138F" w14:textId="14D39D44" w:rsidR="00D93D48" w:rsidRDefault="00D93D48" w:rsidP="00D93D48">
      <w:pPr>
        <w:rPr>
          <w:rFonts w:ascii="Arial" w:hAnsi="Arial" w:cs="Arial"/>
          <w:b/>
          <w:sz w:val="24"/>
        </w:rPr>
      </w:pPr>
      <w:r>
        <w:rPr>
          <w:rFonts w:ascii="Arial" w:hAnsi="Arial" w:cs="Arial"/>
          <w:b/>
          <w:color w:val="0000FF"/>
          <w:sz w:val="24"/>
        </w:rPr>
        <w:t>S5-223060</w:t>
      </w:r>
      <w:r>
        <w:rPr>
          <w:rFonts w:ascii="Arial" w:hAnsi="Arial" w:cs="Arial"/>
          <w:b/>
          <w:color w:val="0000FF"/>
          <w:sz w:val="24"/>
        </w:rPr>
        <w:tab/>
      </w:r>
      <w:r>
        <w:rPr>
          <w:rFonts w:ascii="Arial" w:hAnsi="Arial" w:cs="Arial"/>
          <w:b/>
          <w:sz w:val="24"/>
        </w:rPr>
        <w:t xml:space="preserve">Rel-17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comDefs</w:t>
      </w:r>
      <w:proofErr w:type="spellEnd"/>
    </w:p>
    <w:p w14:paraId="0C61B71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CR-0162  Cat: A (Rel-17)</w:t>
      </w:r>
      <w:r>
        <w:rPr>
          <w:i/>
        </w:rPr>
        <w:br/>
      </w:r>
      <w:r>
        <w:rPr>
          <w:i/>
        </w:rPr>
        <w:br/>
      </w:r>
      <w:r>
        <w:rPr>
          <w:i/>
        </w:rPr>
        <w:tab/>
      </w:r>
      <w:r>
        <w:rPr>
          <w:i/>
        </w:rPr>
        <w:tab/>
      </w:r>
      <w:r>
        <w:rPr>
          <w:i/>
        </w:rPr>
        <w:tab/>
      </w:r>
      <w:r>
        <w:rPr>
          <w:i/>
        </w:rPr>
        <w:tab/>
      </w:r>
      <w:r>
        <w:rPr>
          <w:i/>
        </w:rPr>
        <w:tab/>
        <w:t>Source: Nokia, Nokia Shanghai Bell</w:t>
      </w:r>
    </w:p>
    <w:p w14:paraId="6496715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S5-223535</w:t>
      </w:r>
      <w:r>
        <w:rPr>
          <w:color w:val="993300"/>
          <w:u w:val="single"/>
        </w:rPr>
        <w:t>.</w:t>
      </w:r>
    </w:p>
    <w:p w14:paraId="1544F62C" w14:textId="1850C683" w:rsidR="00D93D48" w:rsidRDefault="00D93D48" w:rsidP="00D93D48">
      <w:pPr>
        <w:rPr>
          <w:rFonts w:ascii="Arial" w:hAnsi="Arial" w:cs="Arial"/>
          <w:b/>
          <w:sz w:val="24"/>
        </w:rPr>
      </w:pPr>
      <w:r>
        <w:rPr>
          <w:rFonts w:ascii="Arial" w:hAnsi="Arial" w:cs="Arial"/>
          <w:b/>
          <w:color w:val="0000FF"/>
          <w:sz w:val="24"/>
        </w:rPr>
        <w:t>S5-223535</w:t>
      </w:r>
      <w:r>
        <w:rPr>
          <w:rFonts w:ascii="Arial" w:hAnsi="Arial" w:cs="Arial"/>
          <w:b/>
          <w:color w:val="0000FF"/>
          <w:sz w:val="24"/>
        </w:rPr>
        <w:tab/>
      </w:r>
      <w:r>
        <w:rPr>
          <w:rFonts w:ascii="Arial" w:hAnsi="Arial" w:cs="Arial"/>
          <w:b/>
          <w:sz w:val="24"/>
        </w:rPr>
        <w:t xml:space="preserve">Rel-17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comDefs</w:t>
      </w:r>
      <w:proofErr w:type="spellEnd"/>
    </w:p>
    <w:p w14:paraId="36A6FBF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CR-0162  rev 1 Cat: A (Rel-17)</w:t>
      </w:r>
      <w:r>
        <w:rPr>
          <w:i/>
        </w:rPr>
        <w:br/>
      </w:r>
      <w:r>
        <w:rPr>
          <w:i/>
        </w:rPr>
        <w:br/>
      </w:r>
      <w:r>
        <w:rPr>
          <w:i/>
        </w:rPr>
        <w:tab/>
      </w:r>
      <w:r>
        <w:rPr>
          <w:i/>
        </w:rPr>
        <w:tab/>
      </w:r>
      <w:r>
        <w:rPr>
          <w:i/>
        </w:rPr>
        <w:tab/>
      </w:r>
      <w:r>
        <w:rPr>
          <w:i/>
        </w:rPr>
        <w:tab/>
      </w:r>
      <w:r>
        <w:rPr>
          <w:i/>
        </w:rPr>
        <w:tab/>
        <w:t>Source: Nokia, Nokia Shanghai Bell</w:t>
      </w:r>
    </w:p>
    <w:p w14:paraId="4CBC35DB" w14:textId="77777777" w:rsidR="00D93D48" w:rsidRDefault="00D93D48" w:rsidP="00D93D48">
      <w:pPr>
        <w:rPr>
          <w:color w:val="808080"/>
        </w:rPr>
      </w:pPr>
      <w:r>
        <w:rPr>
          <w:color w:val="808080"/>
        </w:rPr>
        <w:t>(Replaces S5-223060)</w:t>
      </w:r>
    </w:p>
    <w:p w14:paraId="524BF67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DC3BCC" w14:textId="1952AD18" w:rsidR="00D93D48" w:rsidRDefault="00D93D48" w:rsidP="00D93D48">
      <w:pPr>
        <w:rPr>
          <w:rFonts w:ascii="Arial" w:hAnsi="Arial" w:cs="Arial"/>
          <w:b/>
          <w:sz w:val="24"/>
        </w:rPr>
      </w:pPr>
      <w:r>
        <w:rPr>
          <w:rFonts w:ascii="Arial" w:hAnsi="Arial" w:cs="Arial"/>
          <w:b/>
          <w:color w:val="0000FF"/>
          <w:sz w:val="24"/>
        </w:rPr>
        <w:t>S5-223061</w:t>
      </w:r>
      <w:r>
        <w:rPr>
          <w:rFonts w:ascii="Arial" w:hAnsi="Arial" w:cs="Arial"/>
          <w:b/>
          <w:color w:val="0000FF"/>
          <w:sz w:val="24"/>
        </w:rPr>
        <w:tab/>
      </w:r>
      <w:r>
        <w:rPr>
          <w:rFonts w:ascii="Arial" w:hAnsi="Arial" w:cs="Arial"/>
          <w:b/>
          <w:sz w:val="24"/>
        </w:rPr>
        <w:t xml:space="preserve">Rel-17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genericNrm</w:t>
      </w:r>
      <w:proofErr w:type="spellEnd"/>
    </w:p>
    <w:p w14:paraId="7185565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CR-0163  Cat: A (Rel-17)</w:t>
      </w:r>
      <w:r>
        <w:rPr>
          <w:i/>
        </w:rPr>
        <w:br/>
      </w:r>
      <w:r>
        <w:rPr>
          <w:i/>
        </w:rPr>
        <w:br/>
      </w:r>
      <w:r>
        <w:rPr>
          <w:i/>
        </w:rPr>
        <w:tab/>
      </w:r>
      <w:r>
        <w:rPr>
          <w:i/>
        </w:rPr>
        <w:tab/>
      </w:r>
      <w:r>
        <w:rPr>
          <w:i/>
        </w:rPr>
        <w:tab/>
      </w:r>
      <w:r>
        <w:rPr>
          <w:i/>
        </w:rPr>
        <w:tab/>
      </w:r>
      <w:r>
        <w:rPr>
          <w:i/>
        </w:rPr>
        <w:tab/>
        <w:t>Source: Nokia, Nokia Shanghai Bell</w:t>
      </w:r>
    </w:p>
    <w:p w14:paraId="7DB0080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S5-223536</w:t>
      </w:r>
      <w:r>
        <w:rPr>
          <w:color w:val="993300"/>
          <w:u w:val="single"/>
        </w:rPr>
        <w:t>.</w:t>
      </w:r>
    </w:p>
    <w:p w14:paraId="13C72CEA" w14:textId="5820CA41" w:rsidR="00D93D48" w:rsidRDefault="00D93D48" w:rsidP="00D93D48">
      <w:pPr>
        <w:rPr>
          <w:rFonts w:ascii="Arial" w:hAnsi="Arial" w:cs="Arial"/>
          <w:b/>
          <w:sz w:val="24"/>
        </w:rPr>
      </w:pPr>
      <w:r>
        <w:rPr>
          <w:rFonts w:ascii="Arial" w:hAnsi="Arial" w:cs="Arial"/>
          <w:b/>
          <w:color w:val="0000FF"/>
          <w:sz w:val="24"/>
        </w:rPr>
        <w:t>S5-223536</w:t>
      </w:r>
      <w:r>
        <w:rPr>
          <w:rFonts w:ascii="Arial" w:hAnsi="Arial" w:cs="Arial"/>
          <w:b/>
          <w:color w:val="0000FF"/>
          <w:sz w:val="24"/>
        </w:rPr>
        <w:tab/>
      </w:r>
      <w:r>
        <w:rPr>
          <w:rFonts w:ascii="Arial" w:hAnsi="Arial" w:cs="Arial"/>
          <w:b/>
          <w:sz w:val="24"/>
        </w:rPr>
        <w:t xml:space="preserve">Rel-17 TS 28.623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genericNrm</w:t>
      </w:r>
      <w:proofErr w:type="spellEnd"/>
    </w:p>
    <w:p w14:paraId="58871DD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CR-0163  rev 1 Cat: A (Rel-17)</w:t>
      </w:r>
      <w:r>
        <w:rPr>
          <w:i/>
        </w:rPr>
        <w:br/>
      </w:r>
      <w:r>
        <w:rPr>
          <w:i/>
        </w:rPr>
        <w:br/>
      </w:r>
      <w:r>
        <w:rPr>
          <w:i/>
        </w:rPr>
        <w:tab/>
      </w:r>
      <w:r>
        <w:rPr>
          <w:i/>
        </w:rPr>
        <w:tab/>
      </w:r>
      <w:r>
        <w:rPr>
          <w:i/>
        </w:rPr>
        <w:tab/>
      </w:r>
      <w:r>
        <w:rPr>
          <w:i/>
        </w:rPr>
        <w:tab/>
      </w:r>
      <w:r>
        <w:rPr>
          <w:i/>
        </w:rPr>
        <w:tab/>
        <w:t>Source: Nokia, Nokia Shanghai Bell</w:t>
      </w:r>
    </w:p>
    <w:p w14:paraId="1FC358BD" w14:textId="77777777" w:rsidR="00D93D48" w:rsidRDefault="00D93D48" w:rsidP="00D93D48">
      <w:pPr>
        <w:rPr>
          <w:color w:val="808080"/>
        </w:rPr>
      </w:pPr>
      <w:r>
        <w:rPr>
          <w:color w:val="808080"/>
        </w:rPr>
        <w:t>(Replaces S5-223061)</w:t>
      </w:r>
    </w:p>
    <w:p w14:paraId="17279AB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FC0297" w14:textId="7B6F8F97" w:rsidR="00D93D48" w:rsidRDefault="00D93D48" w:rsidP="00D93D48">
      <w:pPr>
        <w:rPr>
          <w:rFonts w:ascii="Arial" w:hAnsi="Arial" w:cs="Arial"/>
          <w:b/>
          <w:sz w:val="24"/>
        </w:rPr>
      </w:pPr>
      <w:r>
        <w:rPr>
          <w:rFonts w:ascii="Arial" w:hAnsi="Arial" w:cs="Arial"/>
          <w:b/>
          <w:color w:val="0000FF"/>
          <w:sz w:val="24"/>
        </w:rPr>
        <w:t>S5-223068</w:t>
      </w:r>
      <w:r>
        <w:rPr>
          <w:rFonts w:ascii="Arial" w:hAnsi="Arial" w:cs="Arial"/>
          <w:b/>
          <w:color w:val="0000FF"/>
          <w:sz w:val="24"/>
        </w:rPr>
        <w:tab/>
      </w:r>
      <w:r>
        <w:rPr>
          <w:rFonts w:ascii="Arial" w:hAnsi="Arial" w:cs="Arial"/>
          <w:b/>
          <w:sz w:val="24"/>
        </w:rPr>
        <w:t xml:space="preserve">Rel-16 CR TS 28.536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coslaNrm</w:t>
      </w:r>
      <w:proofErr w:type="spellEnd"/>
    </w:p>
    <w:p w14:paraId="184416D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v16.3.0</w:t>
      </w:r>
      <w:r>
        <w:rPr>
          <w:i/>
        </w:rPr>
        <w:tab/>
        <w:t xml:space="preserve">  CR-0047  Cat: F (Rel-16)</w:t>
      </w:r>
      <w:r>
        <w:rPr>
          <w:i/>
        </w:rPr>
        <w:br/>
      </w:r>
      <w:r>
        <w:rPr>
          <w:i/>
        </w:rPr>
        <w:br/>
      </w:r>
      <w:r>
        <w:rPr>
          <w:i/>
        </w:rPr>
        <w:tab/>
      </w:r>
      <w:r>
        <w:rPr>
          <w:i/>
        </w:rPr>
        <w:tab/>
      </w:r>
      <w:r>
        <w:rPr>
          <w:i/>
        </w:rPr>
        <w:tab/>
      </w:r>
      <w:r>
        <w:rPr>
          <w:i/>
        </w:rPr>
        <w:tab/>
      </w:r>
      <w:r>
        <w:rPr>
          <w:i/>
        </w:rPr>
        <w:tab/>
        <w:t>Source: Nokia, Nokia Shanghai Bell</w:t>
      </w:r>
    </w:p>
    <w:p w14:paraId="7A72F1A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E49E67" w14:textId="22E83DA2" w:rsidR="00D93D48" w:rsidRDefault="00D93D48" w:rsidP="00D93D48">
      <w:pPr>
        <w:rPr>
          <w:rFonts w:ascii="Arial" w:hAnsi="Arial" w:cs="Arial"/>
          <w:b/>
          <w:sz w:val="24"/>
        </w:rPr>
      </w:pPr>
      <w:r>
        <w:rPr>
          <w:rFonts w:ascii="Arial" w:hAnsi="Arial" w:cs="Arial"/>
          <w:b/>
          <w:color w:val="0000FF"/>
          <w:sz w:val="24"/>
        </w:rPr>
        <w:t>S5-223069</w:t>
      </w:r>
      <w:r>
        <w:rPr>
          <w:rFonts w:ascii="Arial" w:hAnsi="Arial" w:cs="Arial"/>
          <w:b/>
          <w:color w:val="0000FF"/>
          <w:sz w:val="24"/>
        </w:rPr>
        <w:tab/>
      </w:r>
      <w:r>
        <w:rPr>
          <w:rFonts w:ascii="Arial" w:hAnsi="Arial" w:cs="Arial"/>
          <w:b/>
          <w:sz w:val="24"/>
        </w:rPr>
        <w:t xml:space="preserve">Rel-17 CR TS 28.536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coslaNrm</w:t>
      </w:r>
      <w:proofErr w:type="spellEnd"/>
    </w:p>
    <w:p w14:paraId="6ECEC3B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v17.2.0</w:t>
      </w:r>
      <w:r>
        <w:rPr>
          <w:i/>
        </w:rPr>
        <w:tab/>
        <w:t xml:space="preserve">  CR-0048  Cat: A (Rel-17)</w:t>
      </w:r>
      <w:r>
        <w:rPr>
          <w:i/>
        </w:rPr>
        <w:br/>
      </w:r>
      <w:r>
        <w:rPr>
          <w:i/>
        </w:rPr>
        <w:br/>
      </w:r>
      <w:r>
        <w:rPr>
          <w:i/>
        </w:rPr>
        <w:tab/>
      </w:r>
      <w:r>
        <w:rPr>
          <w:i/>
        </w:rPr>
        <w:tab/>
      </w:r>
      <w:r>
        <w:rPr>
          <w:i/>
        </w:rPr>
        <w:tab/>
      </w:r>
      <w:r>
        <w:rPr>
          <w:i/>
        </w:rPr>
        <w:tab/>
      </w:r>
      <w:r>
        <w:rPr>
          <w:i/>
        </w:rPr>
        <w:tab/>
        <w:t>Source: Nokia, Nokia Shanghai Bell</w:t>
      </w:r>
    </w:p>
    <w:p w14:paraId="1A95170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9142CC" w14:textId="33DF255A" w:rsidR="00D93D48" w:rsidRDefault="00D93D48" w:rsidP="00D93D48">
      <w:pPr>
        <w:rPr>
          <w:rFonts w:ascii="Arial" w:hAnsi="Arial" w:cs="Arial"/>
          <w:b/>
          <w:sz w:val="24"/>
        </w:rPr>
      </w:pPr>
      <w:r>
        <w:rPr>
          <w:rFonts w:ascii="Arial" w:hAnsi="Arial" w:cs="Arial"/>
          <w:b/>
          <w:color w:val="0000FF"/>
          <w:sz w:val="24"/>
        </w:rPr>
        <w:t>S5-223072</w:t>
      </w:r>
      <w:r>
        <w:rPr>
          <w:rFonts w:ascii="Arial" w:hAnsi="Arial" w:cs="Arial"/>
          <w:b/>
          <w:color w:val="0000FF"/>
          <w:sz w:val="24"/>
        </w:rPr>
        <w:tab/>
      </w:r>
      <w:r>
        <w:rPr>
          <w:rFonts w:ascii="Arial" w:hAnsi="Arial" w:cs="Arial"/>
          <w:b/>
          <w:sz w:val="24"/>
        </w:rPr>
        <w:t xml:space="preserve">Rel-17 CR TS 28.538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edgeNrm</w:t>
      </w:r>
      <w:proofErr w:type="spellEnd"/>
    </w:p>
    <w:p w14:paraId="094C1F8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CR-0006  Cat: F (Rel-17)</w:t>
      </w:r>
      <w:r>
        <w:rPr>
          <w:i/>
        </w:rPr>
        <w:br/>
      </w:r>
      <w:r>
        <w:rPr>
          <w:i/>
        </w:rPr>
        <w:br/>
      </w:r>
      <w:r>
        <w:rPr>
          <w:i/>
        </w:rPr>
        <w:tab/>
      </w:r>
      <w:r>
        <w:rPr>
          <w:i/>
        </w:rPr>
        <w:tab/>
      </w:r>
      <w:r>
        <w:rPr>
          <w:i/>
        </w:rPr>
        <w:tab/>
      </w:r>
      <w:r>
        <w:rPr>
          <w:i/>
        </w:rPr>
        <w:tab/>
      </w:r>
      <w:r>
        <w:rPr>
          <w:i/>
        </w:rPr>
        <w:tab/>
        <w:t>Source: Nokia, Nokia Shanghai Bell</w:t>
      </w:r>
    </w:p>
    <w:p w14:paraId="20750F7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S5-223537</w:t>
      </w:r>
      <w:r>
        <w:rPr>
          <w:color w:val="993300"/>
          <w:u w:val="single"/>
        </w:rPr>
        <w:t>.</w:t>
      </w:r>
    </w:p>
    <w:p w14:paraId="12A8B4BB" w14:textId="0F57E0DB" w:rsidR="00D93D48" w:rsidRDefault="00D93D48" w:rsidP="00D93D48">
      <w:pPr>
        <w:rPr>
          <w:rFonts w:ascii="Arial" w:hAnsi="Arial" w:cs="Arial"/>
          <w:b/>
          <w:sz w:val="24"/>
        </w:rPr>
      </w:pPr>
      <w:r>
        <w:rPr>
          <w:rFonts w:ascii="Arial" w:hAnsi="Arial" w:cs="Arial"/>
          <w:b/>
          <w:color w:val="0000FF"/>
          <w:sz w:val="24"/>
        </w:rPr>
        <w:t>S5-223537</w:t>
      </w:r>
      <w:r>
        <w:rPr>
          <w:rFonts w:ascii="Arial" w:hAnsi="Arial" w:cs="Arial"/>
          <w:b/>
          <w:color w:val="0000FF"/>
          <w:sz w:val="24"/>
        </w:rPr>
        <w:tab/>
      </w:r>
      <w:r>
        <w:rPr>
          <w:rFonts w:ascii="Arial" w:hAnsi="Arial" w:cs="Arial"/>
          <w:b/>
          <w:sz w:val="24"/>
        </w:rPr>
        <w:t xml:space="preserve">Rel-17 CR TS 28.538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edgeNrm</w:t>
      </w:r>
      <w:proofErr w:type="spellEnd"/>
    </w:p>
    <w:p w14:paraId="0DD1154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CR-0006  rev 1 Cat: F (Rel-17)</w:t>
      </w:r>
      <w:r>
        <w:rPr>
          <w:i/>
        </w:rPr>
        <w:br/>
      </w:r>
      <w:r>
        <w:rPr>
          <w:i/>
        </w:rPr>
        <w:br/>
      </w:r>
      <w:r>
        <w:rPr>
          <w:i/>
        </w:rPr>
        <w:tab/>
      </w:r>
      <w:r>
        <w:rPr>
          <w:i/>
        </w:rPr>
        <w:tab/>
      </w:r>
      <w:r>
        <w:rPr>
          <w:i/>
        </w:rPr>
        <w:tab/>
      </w:r>
      <w:r>
        <w:rPr>
          <w:i/>
        </w:rPr>
        <w:tab/>
      </w:r>
      <w:r>
        <w:rPr>
          <w:i/>
        </w:rPr>
        <w:tab/>
        <w:t>Source: Nokia, Nokia Shanghai Bell</w:t>
      </w:r>
    </w:p>
    <w:p w14:paraId="7749B8D8" w14:textId="77777777" w:rsidR="00D93D48" w:rsidRDefault="00D93D48" w:rsidP="00D93D48">
      <w:pPr>
        <w:rPr>
          <w:color w:val="808080"/>
        </w:rPr>
      </w:pPr>
      <w:r>
        <w:rPr>
          <w:color w:val="808080"/>
        </w:rPr>
        <w:t>(Replaces S5-223072)</w:t>
      </w:r>
    </w:p>
    <w:p w14:paraId="07A3141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59F9CA" w14:textId="01582DAD" w:rsidR="00D93D48" w:rsidRDefault="00D93D48" w:rsidP="00D93D48">
      <w:pPr>
        <w:rPr>
          <w:rFonts w:ascii="Arial" w:hAnsi="Arial" w:cs="Arial"/>
          <w:b/>
          <w:sz w:val="24"/>
        </w:rPr>
      </w:pPr>
      <w:r>
        <w:rPr>
          <w:rFonts w:ascii="Arial" w:hAnsi="Arial" w:cs="Arial"/>
          <w:b/>
          <w:color w:val="0000FF"/>
          <w:sz w:val="24"/>
        </w:rPr>
        <w:t>S5-223073</w:t>
      </w:r>
      <w:r>
        <w:rPr>
          <w:rFonts w:ascii="Arial" w:hAnsi="Arial" w:cs="Arial"/>
          <w:b/>
          <w:color w:val="0000FF"/>
          <w:sz w:val="24"/>
        </w:rPr>
        <w:tab/>
      </w:r>
      <w:r>
        <w:rPr>
          <w:rFonts w:ascii="Arial" w:hAnsi="Arial" w:cs="Arial"/>
          <w:b/>
          <w:sz w:val="24"/>
        </w:rPr>
        <w:t xml:space="preserve">Rel-17 CR TS28541 Correction to property of </w:t>
      </w:r>
      <w:proofErr w:type="spellStart"/>
      <w:r>
        <w:rPr>
          <w:rFonts w:ascii="Arial" w:hAnsi="Arial" w:cs="Arial"/>
          <w:b/>
          <w:sz w:val="24"/>
        </w:rPr>
        <w:t>EP_Transport</w:t>
      </w:r>
      <w:proofErr w:type="spellEnd"/>
      <w:r>
        <w:rPr>
          <w:rFonts w:ascii="Arial" w:hAnsi="Arial" w:cs="Arial"/>
          <w:b/>
          <w:sz w:val="24"/>
        </w:rPr>
        <w:t xml:space="preserve"> attribute </w:t>
      </w:r>
      <w:proofErr w:type="spellStart"/>
      <w:r>
        <w:rPr>
          <w:rFonts w:ascii="Arial" w:hAnsi="Arial" w:cs="Arial"/>
          <w:b/>
          <w:sz w:val="24"/>
        </w:rPr>
        <w:t>ipAddress</w:t>
      </w:r>
      <w:proofErr w:type="spellEnd"/>
    </w:p>
    <w:p w14:paraId="76CB523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CR-0707  Cat: F (Rel-17)</w:t>
      </w:r>
      <w:r>
        <w:rPr>
          <w:i/>
        </w:rPr>
        <w:br/>
      </w:r>
      <w:r>
        <w:rPr>
          <w:i/>
        </w:rPr>
        <w:br/>
      </w:r>
      <w:r>
        <w:rPr>
          <w:i/>
        </w:rPr>
        <w:tab/>
      </w:r>
      <w:r>
        <w:rPr>
          <w:i/>
        </w:rPr>
        <w:tab/>
      </w:r>
      <w:r>
        <w:rPr>
          <w:i/>
        </w:rPr>
        <w:tab/>
      </w:r>
      <w:r>
        <w:rPr>
          <w:i/>
        </w:rPr>
        <w:tab/>
      </w:r>
      <w:r>
        <w:rPr>
          <w:i/>
        </w:rPr>
        <w:tab/>
        <w:t>Source: Nokia, Nokia Shanghai Bell</w:t>
      </w:r>
    </w:p>
    <w:p w14:paraId="49C69C0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DCF7C0" w14:textId="39BA5AF1" w:rsidR="00D93D48" w:rsidRDefault="00D93D48" w:rsidP="00D93D48">
      <w:pPr>
        <w:rPr>
          <w:rFonts w:ascii="Arial" w:hAnsi="Arial" w:cs="Arial"/>
          <w:b/>
          <w:sz w:val="24"/>
        </w:rPr>
      </w:pPr>
      <w:r>
        <w:rPr>
          <w:rFonts w:ascii="Arial" w:hAnsi="Arial" w:cs="Arial"/>
          <w:b/>
          <w:color w:val="0000FF"/>
          <w:sz w:val="24"/>
        </w:rPr>
        <w:t>S5-223124</w:t>
      </w:r>
      <w:r>
        <w:rPr>
          <w:rFonts w:ascii="Arial" w:hAnsi="Arial" w:cs="Arial"/>
          <w:b/>
          <w:color w:val="0000FF"/>
          <w:sz w:val="24"/>
        </w:rPr>
        <w:tab/>
      </w:r>
      <w:r>
        <w:rPr>
          <w:rFonts w:ascii="Arial" w:hAnsi="Arial" w:cs="Arial"/>
          <w:b/>
          <w:sz w:val="24"/>
        </w:rPr>
        <w:t>Rel-17 Correct the definition of DRB setup related counters</w:t>
      </w:r>
    </w:p>
    <w:p w14:paraId="730EDF6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v17.6.0</w:t>
      </w:r>
      <w:r>
        <w:rPr>
          <w:i/>
        </w:rPr>
        <w:tab/>
        <w:t xml:space="preserve">  CR-0364  Cat: F (Rel-17)</w:t>
      </w:r>
      <w:r>
        <w:rPr>
          <w:i/>
        </w:rPr>
        <w:br/>
      </w:r>
      <w:r>
        <w:rPr>
          <w:i/>
        </w:rPr>
        <w:br/>
      </w:r>
      <w:r>
        <w:rPr>
          <w:i/>
        </w:rPr>
        <w:tab/>
      </w:r>
      <w:r>
        <w:rPr>
          <w:i/>
        </w:rPr>
        <w:tab/>
      </w:r>
      <w:r>
        <w:rPr>
          <w:i/>
        </w:rPr>
        <w:tab/>
      </w:r>
      <w:r>
        <w:rPr>
          <w:i/>
        </w:rPr>
        <w:tab/>
      </w:r>
      <w:r>
        <w:rPr>
          <w:i/>
        </w:rPr>
        <w:tab/>
        <w:t xml:space="preserve">Source: Nubia Technology </w:t>
      </w:r>
      <w:proofErr w:type="spellStart"/>
      <w:r>
        <w:rPr>
          <w:i/>
        </w:rPr>
        <w:t>Co.,Ltd</w:t>
      </w:r>
      <w:proofErr w:type="spellEnd"/>
    </w:p>
    <w:p w14:paraId="0630EF37" w14:textId="77777777" w:rsidR="00D93D48" w:rsidRDefault="00D93D48" w:rsidP="00D93D48">
      <w:pPr>
        <w:rPr>
          <w:rFonts w:ascii="Arial" w:hAnsi="Arial" w:cs="Arial"/>
          <w:b/>
        </w:rPr>
      </w:pPr>
      <w:r>
        <w:rPr>
          <w:rFonts w:ascii="Arial" w:hAnsi="Arial" w:cs="Arial"/>
          <w:b/>
        </w:rPr>
        <w:t xml:space="preserve">Abstract: </w:t>
      </w:r>
    </w:p>
    <w:p w14:paraId="5AE8B37A" w14:textId="77777777" w:rsidR="00D93D48" w:rsidRDefault="00D93D48" w:rsidP="00D93D48">
      <w:r>
        <w:t>This document proposes to modify the definition of Number of DRBs attempted to setup in clause 5.1.1.10.1.</w:t>
      </w:r>
    </w:p>
    <w:p w14:paraId="6848815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3FB454" w14:textId="0237FA51" w:rsidR="00D93D48" w:rsidRDefault="00D93D48" w:rsidP="00D93D48">
      <w:pPr>
        <w:rPr>
          <w:rFonts w:ascii="Arial" w:hAnsi="Arial" w:cs="Arial"/>
          <w:b/>
          <w:sz w:val="24"/>
        </w:rPr>
      </w:pPr>
      <w:r>
        <w:rPr>
          <w:rFonts w:ascii="Arial" w:hAnsi="Arial" w:cs="Arial"/>
          <w:b/>
          <w:color w:val="0000FF"/>
          <w:sz w:val="24"/>
        </w:rPr>
        <w:t>S5-223125</w:t>
      </w:r>
      <w:r>
        <w:rPr>
          <w:rFonts w:ascii="Arial" w:hAnsi="Arial" w:cs="Arial"/>
          <w:b/>
          <w:color w:val="0000FF"/>
          <w:sz w:val="24"/>
        </w:rPr>
        <w:tab/>
      </w:r>
      <w:proofErr w:type="spellStart"/>
      <w:r>
        <w:rPr>
          <w:rFonts w:ascii="Arial" w:hAnsi="Arial" w:cs="Arial"/>
          <w:b/>
          <w:sz w:val="24"/>
        </w:rPr>
        <w:t>yaml</w:t>
      </w:r>
      <w:proofErr w:type="spellEnd"/>
      <w:r>
        <w:rPr>
          <w:rFonts w:ascii="Arial" w:hAnsi="Arial" w:cs="Arial"/>
          <w:b/>
          <w:sz w:val="24"/>
        </w:rPr>
        <w:t xml:space="preserve"> indentation correction for </w:t>
      </w:r>
      <w:proofErr w:type="spellStart"/>
      <w:r>
        <w:rPr>
          <w:rFonts w:ascii="Arial" w:hAnsi="Arial" w:cs="Arial"/>
          <w:b/>
          <w:sz w:val="24"/>
        </w:rPr>
        <w:t>comDefs.yaml</w:t>
      </w:r>
      <w:proofErr w:type="spellEnd"/>
    </w:p>
    <w:p w14:paraId="010344A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CR-0165  Cat: F (Rel-16)</w:t>
      </w:r>
      <w:r>
        <w:rPr>
          <w:i/>
        </w:rPr>
        <w:br/>
      </w:r>
      <w:r>
        <w:rPr>
          <w:i/>
        </w:rPr>
        <w:br/>
      </w:r>
      <w:r>
        <w:rPr>
          <w:i/>
        </w:rPr>
        <w:tab/>
      </w:r>
      <w:r>
        <w:rPr>
          <w:i/>
        </w:rPr>
        <w:tab/>
      </w:r>
      <w:r>
        <w:rPr>
          <w:i/>
        </w:rPr>
        <w:tab/>
      </w:r>
      <w:r>
        <w:rPr>
          <w:i/>
        </w:rPr>
        <w:tab/>
      </w:r>
      <w:r>
        <w:rPr>
          <w:i/>
        </w:rPr>
        <w:tab/>
        <w:t>Source: Nokia, Nokia Shanghai Bell</w:t>
      </w:r>
    </w:p>
    <w:p w14:paraId="4DDFF71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S5-223538</w:t>
      </w:r>
      <w:r>
        <w:rPr>
          <w:color w:val="993300"/>
          <w:u w:val="single"/>
        </w:rPr>
        <w:t>.</w:t>
      </w:r>
    </w:p>
    <w:p w14:paraId="388AACA6" w14:textId="02F0F6EA" w:rsidR="00D93D48" w:rsidRDefault="00D93D48" w:rsidP="00D93D48">
      <w:pPr>
        <w:rPr>
          <w:rFonts w:ascii="Arial" w:hAnsi="Arial" w:cs="Arial"/>
          <w:b/>
          <w:sz w:val="24"/>
        </w:rPr>
      </w:pPr>
      <w:r>
        <w:rPr>
          <w:rFonts w:ascii="Arial" w:hAnsi="Arial" w:cs="Arial"/>
          <w:b/>
          <w:color w:val="0000FF"/>
          <w:sz w:val="24"/>
        </w:rPr>
        <w:t>S5-223538</w:t>
      </w:r>
      <w:r>
        <w:rPr>
          <w:rFonts w:ascii="Arial" w:hAnsi="Arial" w:cs="Arial"/>
          <w:b/>
          <w:color w:val="0000FF"/>
          <w:sz w:val="24"/>
        </w:rPr>
        <w:tab/>
      </w:r>
      <w:proofErr w:type="spellStart"/>
      <w:r>
        <w:rPr>
          <w:rFonts w:ascii="Arial" w:hAnsi="Arial" w:cs="Arial"/>
          <w:b/>
          <w:sz w:val="24"/>
        </w:rPr>
        <w:t>yaml</w:t>
      </w:r>
      <w:proofErr w:type="spellEnd"/>
      <w:r>
        <w:rPr>
          <w:rFonts w:ascii="Arial" w:hAnsi="Arial" w:cs="Arial"/>
          <w:b/>
          <w:sz w:val="24"/>
        </w:rPr>
        <w:t xml:space="preserve"> indentation correction for </w:t>
      </w:r>
      <w:proofErr w:type="spellStart"/>
      <w:r>
        <w:rPr>
          <w:rFonts w:ascii="Arial" w:hAnsi="Arial" w:cs="Arial"/>
          <w:b/>
          <w:sz w:val="24"/>
        </w:rPr>
        <w:t>comDefs.yaml</w:t>
      </w:r>
      <w:proofErr w:type="spellEnd"/>
    </w:p>
    <w:p w14:paraId="4827469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CR-0165  rev 1 Cat: F (Rel-16)</w:t>
      </w:r>
      <w:r>
        <w:rPr>
          <w:i/>
        </w:rPr>
        <w:br/>
      </w:r>
      <w:r>
        <w:rPr>
          <w:i/>
        </w:rPr>
        <w:br/>
      </w:r>
      <w:r>
        <w:rPr>
          <w:i/>
        </w:rPr>
        <w:tab/>
      </w:r>
      <w:r>
        <w:rPr>
          <w:i/>
        </w:rPr>
        <w:tab/>
      </w:r>
      <w:r>
        <w:rPr>
          <w:i/>
        </w:rPr>
        <w:tab/>
      </w:r>
      <w:r>
        <w:rPr>
          <w:i/>
        </w:rPr>
        <w:tab/>
      </w:r>
      <w:r>
        <w:rPr>
          <w:i/>
        </w:rPr>
        <w:tab/>
        <w:t>Source: Nokia, Nokia Shanghai Bell</w:t>
      </w:r>
    </w:p>
    <w:p w14:paraId="264CC05B" w14:textId="77777777" w:rsidR="00D93D48" w:rsidRDefault="00D93D48" w:rsidP="00D93D48">
      <w:pPr>
        <w:rPr>
          <w:color w:val="808080"/>
        </w:rPr>
      </w:pPr>
      <w:r>
        <w:rPr>
          <w:color w:val="808080"/>
        </w:rPr>
        <w:t>(Replaces S5-223125)</w:t>
      </w:r>
    </w:p>
    <w:p w14:paraId="5E4101C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3D1C43" w14:textId="6E5D2A8F" w:rsidR="00D93D48" w:rsidRDefault="00D93D48" w:rsidP="00D93D48">
      <w:pPr>
        <w:rPr>
          <w:rFonts w:ascii="Arial" w:hAnsi="Arial" w:cs="Arial"/>
          <w:b/>
          <w:sz w:val="24"/>
        </w:rPr>
      </w:pPr>
      <w:r>
        <w:rPr>
          <w:rFonts w:ascii="Arial" w:hAnsi="Arial" w:cs="Arial"/>
          <w:b/>
          <w:color w:val="0000FF"/>
          <w:sz w:val="24"/>
        </w:rPr>
        <w:t>S5-223126</w:t>
      </w:r>
      <w:r>
        <w:rPr>
          <w:rFonts w:ascii="Arial" w:hAnsi="Arial" w:cs="Arial"/>
          <w:b/>
          <w:color w:val="0000FF"/>
          <w:sz w:val="24"/>
        </w:rPr>
        <w:tab/>
      </w:r>
      <w:proofErr w:type="spellStart"/>
      <w:r>
        <w:rPr>
          <w:rFonts w:ascii="Arial" w:hAnsi="Arial" w:cs="Arial"/>
          <w:b/>
          <w:sz w:val="24"/>
        </w:rPr>
        <w:t>yaml</w:t>
      </w:r>
      <w:proofErr w:type="spellEnd"/>
      <w:r>
        <w:rPr>
          <w:rFonts w:ascii="Arial" w:hAnsi="Arial" w:cs="Arial"/>
          <w:b/>
          <w:sz w:val="24"/>
        </w:rPr>
        <w:t xml:space="preserve"> indentation correction for </w:t>
      </w:r>
      <w:proofErr w:type="spellStart"/>
      <w:r>
        <w:rPr>
          <w:rFonts w:ascii="Arial" w:hAnsi="Arial" w:cs="Arial"/>
          <w:b/>
          <w:sz w:val="24"/>
        </w:rPr>
        <w:t>comDefs.yam</w:t>
      </w:r>
      <w:proofErr w:type="spellEnd"/>
    </w:p>
    <w:p w14:paraId="7017EB2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CR-0166  Cat: A (Rel-17)</w:t>
      </w:r>
      <w:r>
        <w:rPr>
          <w:i/>
        </w:rPr>
        <w:br/>
      </w:r>
      <w:r>
        <w:rPr>
          <w:i/>
        </w:rPr>
        <w:br/>
      </w:r>
      <w:r>
        <w:rPr>
          <w:i/>
        </w:rPr>
        <w:tab/>
      </w:r>
      <w:r>
        <w:rPr>
          <w:i/>
        </w:rPr>
        <w:tab/>
      </w:r>
      <w:r>
        <w:rPr>
          <w:i/>
        </w:rPr>
        <w:tab/>
      </w:r>
      <w:r>
        <w:rPr>
          <w:i/>
        </w:rPr>
        <w:tab/>
      </w:r>
      <w:r>
        <w:rPr>
          <w:i/>
        </w:rPr>
        <w:tab/>
        <w:t>Source: Nokia, Nokia Shanghai Bell</w:t>
      </w:r>
    </w:p>
    <w:p w14:paraId="3EDE7E8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36A2E5" w14:textId="75AE069D" w:rsidR="00D93D48" w:rsidRDefault="00D93D48" w:rsidP="00D93D48">
      <w:pPr>
        <w:rPr>
          <w:rFonts w:ascii="Arial" w:hAnsi="Arial" w:cs="Arial"/>
          <w:b/>
          <w:sz w:val="24"/>
        </w:rPr>
      </w:pPr>
      <w:r>
        <w:rPr>
          <w:rFonts w:ascii="Arial" w:hAnsi="Arial" w:cs="Arial"/>
          <w:b/>
          <w:color w:val="0000FF"/>
          <w:sz w:val="24"/>
        </w:rPr>
        <w:t>S5-223133</w:t>
      </w:r>
      <w:r>
        <w:rPr>
          <w:rFonts w:ascii="Arial" w:hAnsi="Arial" w:cs="Arial"/>
          <w:b/>
          <w:color w:val="0000FF"/>
          <w:sz w:val="24"/>
        </w:rPr>
        <w:tab/>
      </w:r>
      <w:r>
        <w:rPr>
          <w:rFonts w:ascii="Arial" w:hAnsi="Arial" w:cs="Arial"/>
          <w:b/>
          <w:sz w:val="24"/>
        </w:rPr>
        <w:t xml:space="preserve">Rel-17 CR for TS28.537 </w:t>
      </w:r>
      <w:proofErr w:type="spellStart"/>
      <w:r>
        <w:rPr>
          <w:rFonts w:ascii="Arial" w:hAnsi="Arial" w:cs="Arial"/>
          <w:b/>
          <w:sz w:val="24"/>
        </w:rPr>
        <w:t>editorialCorrections</w:t>
      </w:r>
      <w:proofErr w:type="spellEnd"/>
    </w:p>
    <w:p w14:paraId="216016C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28.537 v17.2.0</w:t>
      </w:r>
      <w:r>
        <w:rPr>
          <w:i/>
        </w:rPr>
        <w:tab/>
        <w:t xml:space="preserve">  CR-0009  Cat: F (Rel-17)</w:t>
      </w:r>
      <w:r>
        <w:rPr>
          <w:i/>
        </w:rPr>
        <w:br/>
      </w:r>
      <w:r>
        <w:rPr>
          <w:i/>
        </w:rPr>
        <w:br/>
      </w:r>
      <w:r>
        <w:rPr>
          <w:i/>
        </w:rPr>
        <w:tab/>
      </w:r>
      <w:r>
        <w:rPr>
          <w:i/>
        </w:rPr>
        <w:tab/>
      </w:r>
      <w:r>
        <w:rPr>
          <w:i/>
        </w:rPr>
        <w:tab/>
      </w:r>
      <w:r>
        <w:rPr>
          <w:i/>
        </w:rPr>
        <w:tab/>
      </w:r>
      <w:r>
        <w:rPr>
          <w:i/>
        </w:rPr>
        <w:tab/>
        <w:t>Source: ZTE Corporation</w:t>
      </w:r>
    </w:p>
    <w:p w14:paraId="09422BE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S5-223539</w:t>
      </w:r>
      <w:r>
        <w:rPr>
          <w:color w:val="993300"/>
          <w:u w:val="single"/>
        </w:rPr>
        <w:t>.</w:t>
      </w:r>
    </w:p>
    <w:p w14:paraId="3040B3F7" w14:textId="7FD718A5" w:rsidR="00D93D48" w:rsidRDefault="00D93D48" w:rsidP="00D93D48">
      <w:pPr>
        <w:rPr>
          <w:rFonts w:ascii="Arial" w:hAnsi="Arial" w:cs="Arial"/>
          <w:b/>
          <w:sz w:val="24"/>
        </w:rPr>
      </w:pPr>
      <w:r>
        <w:rPr>
          <w:rFonts w:ascii="Arial" w:hAnsi="Arial" w:cs="Arial"/>
          <w:b/>
          <w:color w:val="0000FF"/>
          <w:sz w:val="24"/>
        </w:rPr>
        <w:t>S5-223539</w:t>
      </w:r>
      <w:r>
        <w:rPr>
          <w:rFonts w:ascii="Arial" w:hAnsi="Arial" w:cs="Arial"/>
          <w:b/>
          <w:color w:val="0000FF"/>
          <w:sz w:val="24"/>
        </w:rPr>
        <w:tab/>
      </w:r>
      <w:r>
        <w:rPr>
          <w:rFonts w:ascii="Arial" w:hAnsi="Arial" w:cs="Arial"/>
          <w:b/>
          <w:sz w:val="24"/>
        </w:rPr>
        <w:t xml:space="preserve">Rel-17 CR for TS28.537 </w:t>
      </w:r>
      <w:proofErr w:type="spellStart"/>
      <w:r>
        <w:rPr>
          <w:rFonts w:ascii="Arial" w:hAnsi="Arial" w:cs="Arial"/>
          <w:b/>
          <w:sz w:val="24"/>
        </w:rPr>
        <w:t>editorialCorrections</w:t>
      </w:r>
      <w:proofErr w:type="spellEnd"/>
    </w:p>
    <w:p w14:paraId="333761B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28.537 v17.2.0</w:t>
      </w:r>
      <w:r>
        <w:rPr>
          <w:i/>
        </w:rPr>
        <w:tab/>
        <w:t xml:space="preserve">  CR-0009  rev 1 Cat: F (Rel-17)</w:t>
      </w:r>
      <w:r>
        <w:rPr>
          <w:i/>
        </w:rPr>
        <w:br/>
      </w:r>
      <w:r>
        <w:rPr>
          <w:i/>
        </w:rPr>
        <w:br/>
      </w:r>
      <w:r>
        <w:rPr>
          <w:i/>
        </w:rPr>
        <w:tab/>
      </w:r>
      <w:r>
        <w:rPr>
          <w:i/>
        </w:rPr>
        <w:tab/>
      </w:r>
      <w:r>
        <w:rPr>
          <w:i/>
        </w:rPr>
        <w:tab/>
      </w:r>
      <w:r>
        <w:rPr>
          <w:i/>
        </w:rPr>
        <w:tab/>
      </w:r>
      <w:r>
        <w:rPr>
          <w:i/>
        </w:rPr>
        <w:tab/>
        <w:t>Source: ZTE Corporation</w:t>
      </w:r>
    </w:p>
    <w:p w14:paraId="084303E6" w14:textId="77777777" w:rsidR="00D93D48" w:rsidRDefault="00D93D48" w:rsidP="00D93D48">
      <w:pPr>
        <w:rPr>
          <w:color w:val="808080"/>
        </w:rPr>
      </w:pPr>
      <w:r>
        <w:rPr>
          <w:color w:val="808080"/>
        </w:rPr>
        <w:t>(Replaces S5-223133)</w:t>
      </w:r>
    </w:p>
    <w:p w14:paraId="084B223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D96B9F" w14:textId="33942287" w:rsidR="00D93D48" w:rsidRDefault="00D93D48" w:rsidP="00D93D48">
      <w:pPr>
        <w:rPr>
          <w:rFonts w:ascii="Arial" w:hAnsi="Arial" w:cs="Arial"/>
          <w:b/>
          <w:sz w:val="24"/>
        </w:rPr>
      </w:pPr>
      <w:r>
        <w:rPr>
          <w:rFonts w:ascii="Arial" w:hAnsi="Arial" w:cs="Arial"/>
          <w:b/>
          <w:color w:val="0000FF"/>
          <w:sz w:val="24"/>
        </w:rPr>
        <w:t>S5-223134</w:t>
      </w:r>
      <w:r>
        <w:rPr>
          <w:rFonts w:ascii="Arial" w:hAnsi="Arial" w:cs="Arial"/>
          <w:b/>
          <w:color w:val="0000FF"/>
          <w:sz w:val="24"/>
        </w:rPr>
        <w:tab/>
      </w:r>
      <w:r>
        <w:rPr>
          <w:rFonts w:ascii="Arial" w:hAnsi="Arial" w:cs="Arial"/>
          <w:b/>
          <w:sz w:val="24"/>
        </w:rPr>
        <w:t xml:space="preserve">Rel-17 CR for TS28.552 </w:t>
      </w:r>
      <w:proofErr w:type="spellStart"/>
      <w:r>
        <w:rPr>
          <w:rFonts w:ascii="Arial" w:hAnsi="Arial" w:cs="Arial"/>
          <w:b/>
          <w:sz w:val="24"/>
        </w:rPr>
        <w:t>editorialCorrections</w:t>
      </w:r>
      <w:proofErr w:type="spellEnd"/>
    </w:p>
    <w:p w14:paraId="2D99D3E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v17.6.0</w:t>
      </w:r>
      <w:r>
        <w:rPr>
          <w:i/>
        </w:rPr>
        <w:tab/>
        <w:t xml:space="preserve">  CR-0365  Cat: F (Rel-17)</w:t>
      </w:r>
      <w:r>
        <w:rPr>
          <w:i/>
        </w:rPr>
        <w:br/>
      </w:r>
      <w:r>
        <w:rPr>
          <w:i/>
        </w:rPr>
        <w:br/>
      </w:r>
      <w:r>
        <w:rPr>
          <w:i/>
        </w:rPr>
        <w:tab/>
      </w:r>
      <w:r>
        <w:rPr>
          <w:i/>
        </w:rPr>
        <w:tab/>
      </w:r>
      <w:r>
        <w:rPr>
          <w:i/>
        </w:rPr>
        <w:tab/>
      </w:r>
      <w:r>
        <w:rPr>
          <w:i/>
        </w:rPr>
        <w:tab/>
      </w:r>
      <w:r>
        <w:rPr>
          <w:i/>
        </w:rPr>
        <w:tab/>
        <w:t>Source: ZTE Corporation</w:t>
      </w:r>
    </w:p>
    <w:p w14:paraId="6B3547F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S5-223540</w:t>
      </w:r>
      <w:r>
        <w:rPr>
          <w:color w:val="993300"/>
          <w:u w:val="single"/>
        </w:rPr>
        <w:t>.</w:t>
      </w:r>
    </w:p>
    <w:p w14:paraId="54FD5628" w14:textId="066ABB55" w:rsidR="00D93D48" w:rsidRDefault="00D93D48" w:rsidP="00D93D48">
      <w:pPr>
        <w:rPr>
          <w:rFonts w:ascii="Arial" w:hAnsi="Arial" w:cs="Arial"/>
          <w:b/>
          <w:sz w:val="24"/>
        </w:rPr>
      </w:pPr>
      <w:r>
        <w:rPr>
          <w:rFonts w:ascii="Arial" w:hAnsi="Arial" w:cs="Arial"/>
          <w:b/>
          <w:color w:val="0000FF"/>
          <w:sz w:val="24"/>
        </w:rPr>
        <w:t>S5-223540</w:t>
      </w:r>
      <w:r>
        <w:rPr>
          <w:rFonts w:ascii="Arial" w:hAnsi="Arial" w:cs="Arial"/>
          <w:b/>
          <w:color w:val="0000FF"/>
          <w:sz w:val="24"/>
        </w:rPr>
        <w:tab/>
      </w:r>
      <w:r>
        <w:rPr>
          <w:rFonts w:ascii="Arial" w:hAnsi="Arial" w:cs="Arial"/>
          <w:b/>
          <w:sz w:val="24"/>
        </w:rPr>
        <w:t xml:space="preserve">Rel-17 CR for TS28.552 </w:t>
      </w:r>
      <w:proofErr w:type="spellStart"/>
      <w:r>
        <w:rPr>
          <w:rFonts w:ascii="Arial" w:hAnsi="Arial" w:cs="Arial"/>
          <w:b/>
          <w:sz w:val="24"/>
        </w:rPr>
        <w:t>editorialCorrections</w:t>
      </w:r>
      <w:proofErr w:type="spellEnd"/>
    </w:p>
    <w:p w14:paraId="0C10742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v17.6.0</w:t>
      </w:r>
      <w:r>
        <w:rPr>
          <w:i/>
        </w:rPr>
        <w:tab/>
        <w:t xml:space="preserve">  CR-0365  rev 1 Cat: F (Rel-17)</w:t>
      </w:r>
      <w:r>
        <w:rPr>
          <w:i/>
        </w:rPr>
        <w:br/>
      </w:r>
      <w:r>
        <w:rPr>
          <w:i/>
        </w:rPr>
        <w:br/>
      </w:r>
      <w:r>
        <w:rPr>
          <w:i/>
        </w:rPr>
        <w:tab/>
      </w:r>
      <w:r>
        <w:rPr>
          <w:i/>
        </w:rPr>
        <w:tab/>
      </w:r>
      <w:r>
        <w:rPr>
          <w:i/>
        </w:rPr>
        <w:tab/>
      </w:r>
      <w:r>
        <w:rPr>
          <w:i/>
        </w:rPr>
        <w:tab/>
      </w:r>
      <w:r>
        <w:rPr>
          <w:i/>
        </w:rPr>
        <w:tab/>
        <w:t>Source: ZTE Corporation</w:t>
      </w:r>
    </w:p>
    <w:p w14:paraId="6FCABB84" w14:textId="77777777" w:rsidR="00D93D48" w:rsidRDefault="00D93D48" w:rsidP="00D93D48">
      <w:pPr>
        <w:rPr>
          <w:color w:val="808080"/>
        </w:rPr>
      </w:pPr>
      <w:r>
        <w:rPr>
          <w:color w:val="808080"/>
        </w:rPr>
        <w:t>(Replaces S5-223134)</w:t>
      </w:r>
    </w:p>
    <w:p w14:paraId="4EDB4D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A16B91" w14:textId="5BABBD10" w:rsidR="00D93D48" w:rsidRDefault="00D93D48" w:rsidP="00D93D48">
      <w:pPr>
        <w:rPr>
          <w:rFonts w:ascii="Arial" w:hAnsi="Arial" w:cs="Arial"/>
          <w:b/>
          <w:sz w:val="24"/>
        </w:rPr>
      </w:pPr>
      <w:r>
        <w:rPr>
          <w:rFonts w:ascii="Arial" w:hAnsi="Arial" w:cs="Arial"/>
          <w:b/>
          <w:color w:val="0000FF"/>
          <w:sz w:val="24"/>
        </w:rPr>
        <w:t>S5-223146</w:t>
      </w:r>
      <w:r>
        <w:rPr>
          <w:rFonts w:ascii="Arial" w:hAnsi="Arial" w:cs="Arial"/>
          <w:b/>
          <w:color w:val="0000FF"/>
          <w:sz w:val="24"/>
        </w:rPr>
        <w:tab/>
      </w:r>
      <w:r>
        <w:rPr>
          <w:rFonts w:ascii="Arial" w:hAnsi="Arial" w:cs="Arial"/>
          <w:b/>
          <w:sz w:val="24"/>
        </w:rPr>
        <w:t xml:space="preserve">Rel-17 CR TS28541 Fixing attribute properties for </w:t>
      </w:r>
      <w:proofErr w:type="spellStart"/>
      <w:r>
        <w:rPr>
          <w:rFonts w:ascii="Arial" w:hAnsi="Arial" w:cs="Arial"/>
          <w:b/>
          <w:sz w:val="24"/>
        </w:rPr>
        <w:t>ServiceProfile</w:t>
      </w:r>
      <w:proofErr w:type="spellEnd"/>
      <w:r>
        <w:rPr>
          <w:rFonts w:ascii="Arial" w:hAnsi="Arial" w:cs="Arial"/>
          <w:b/>
          <w:sz w:val="24"/>
        </w:rPr>
        <w:t xml:space="preserve"> attribute </w:t>
      </w:r>
      <w:proofErr w:type="spellStart"/>
      <w:r>
        <w:rPr>
          <w:rFonts w:ascii="Arial" w:hAnsi="Arial" w:cs="Arial"/>
          <w:b/>
          <w:sz w:val="24"/>
        </w:rPr>
        <w:t>networkSliceSharingIndicator</w:t>
      </w:r>
      <w:proofErr w:type="spellEnd"/>
    </w:p>
    <w:p w14:paraId="45B7995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CR-0708  Cat: F (Rel-17)</w:t>
      </w:r>
      <w:r>
        <w:rPr>
          <w:i/>
        </w:rPr>
        <w:br/>
      </w:r>
      <w:r>
        <w:rPr>
          <w:i/>
        </w:rPr>
        <w:br/>
      </w:r>
      <w:r>
        <w:rPr>
          <w:i/>
        </w:rPr>
        <w:tab/>
      </w:r>
      <w:r>
        <w:rPr>
          <w:i/>
        </w:rPr>
        <w:tab/>
      </w:r>
      <w:r>
        <w:rPr>
          <w:i/>
        </w:rPr>
        <w:tab/>
      </w:r>
      <w:r>
        <w:rPr>
          <w:i/>
        </w:rPr>
        <w:tab/>
      </w:r>
      <w:r>
        <w:rPr>
          <w:i/>
        </w:rPr>
        <w:tab/>
        <w:t>Source: Nokia, Nokia Shanghai Bell</w:t>
      </w:r>
    </w:p>
    <w:p w14:paraId="6961234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S5-223541</w:t>
      </w:r>
      <w:r>
        <w:rPr>
          <w:color w:val="993300"/>
          <w:u w:val="single"/>
        </w:rPr>
        <w:t>.</w:t>
      </w:r>
    </w:p>
    <w:p w14:paraId="6680F3D0" w14:textId="5F9DCE4A" w:rsidR="00D93D48" w:rsidRDefault="00D93D48" w:rsidP="00D93D48">
      <w:pPr>
        <w:rPr>
          <w:rFonts w:ascii="Arial" w:hAnsi="Arial" w:cs="Arial"/>
          <w:b/>
          <w:sz w:val="24"/>
        </w:rPr>
      </w:pPr>
      <w:r>
        <w:rPr>
          <w:rFonts w:ascii="Arial" w:hAnsi="Arial" w:cs="Arial"/>
          <w:b/>
          <w:color w:val="0000FF"/>
          <w:sz w:val="24"/>
        </w:rPr>
        <w:t>S5-223541</w:t>
      </w:r>
      <w:r>
        <w:rPr>
          <w:rFonts w:ascii="Arial" w:hAnsi="Arial" w:cs="Arial"/>
          <w:b/>
          <w:color w:val="0000FF"/>
          <w:sz w:val="24"/>
        </w:rPr>
        <w:tab/>
      </w:r>
      <w:r>
        <w:rPr>
          <w:rFonts w:ascii="Arial" w:hAnsi="Arial" w:cs="Arial"/>
          <w:b/>
          <w:sz w:val="24"/>
        </w:rPr>
        <w:t xml:space="preserve">Rel-17 CR TS28541 Fixing attribute properties for </w:t>
      </w:r>
      <w:proofErr w:type="spellStart"/>
      <w:r>
        <w:rPr>
          <w:rFonts w:ascii="Arial" w:hAnsi="Arial" w:cs="Arial"/>
          <w:b/>
          <w:sz w:val="24"/>
        </w:rPr>
        <w:t>ServiceProfile</w:t>
      </w:r>
      <w:proofErr w:type="spellEnd"/>
      <w:r>
        <w:rPr>
          <w:rFonts w:ascii="Arial" w:hAnsi="Arial" w:cs="Arial"/>
          <w:b/>
          <w:sz w:val="24"/>
        </w:rPr>
        <w:t xml:space="preserve"> attribute </w:t>
      </w:r>
      <w:proofErr w:type="spellStart"/>
      <w:r>
        <w:rPr>
          <w:rFonts w:ascii="Arial" w:hAnsi="Arial" w:cs="Arial"/>
          <w:b/>
          <w:sz w:val="24"/>
        </w:rPr>
        <w:t>networkSliceSharingIndicator</w:t>
      </w:r>
      <w:proofErr w:type="spellEnd"/>
    </w:p>
    <w:p w14:paraId="13F3491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CR-0708  rev 1 Cat: F (Rel-17)</w:t>
      </w:r>
      <w:r>
        <w:rPr>
          <w:i/>
        </w:rPr>
        <w:br/>
      </w:r>
      <w:r>
        <w:rPr>
          <w:i/>
        </w:rPr>
        <w:br/>
      </w:r>
      <w:r>
        <w:rPr>
          <w:i/>
        </w:rPr>
        <w:tab/>
      </w:r>
      <w:r>
        <w:rPr>
          <w:i/>
        </w:rPr>
        <w:tab/>
      </w:r>
      <w:r>
        <w:rPr>
          <w:i/>
        </w:rPr>
        <w:tab/>
      </w:r>
      <w:r>
        <w:rPr>
          <w:i/>
        </w:rPr>
        <w:tab/>
      </w:r>
      <w:r>
        <w:rPr>
          <w:i/>
        </w:rPr>
        <w:tab/>
        <w:t>Source: Nokia, Nokia Shanghai Bell</w:t>
      </w:r>
    </w:p>
    <w:p w14:paraId="1B228677" w14:textId="77777777" w:rsidR="00D93D48" w:rsidRDefault="00D93D48" w:rsidP="00D93D48">
      <w:pPr>
        <w:rPr>
          <w:color w:val="808080"/>
        </w:rPr>
      </w:pPr>
      <w:r>
        <w:rPr>
          <w:color w:val="808080"/>
        </w:rPr>
        <w:t>(Replaces S5-223146)</w:t>
      </w:r>
    </w:p>
    <w:p w14:paraId="666FC83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FFD781" w14:textId="1BA40543" w:rsidR="00D93D48" w:rsidRDefault="00D93D48" w:rsidP="00D93D48">
      <w:pPr>
        <w:rPr>
          <w:rFonts w:ascii="Arial" w:hAnsi="Arial" w:cs="Arial"/>
          <w:b/>
          <w:sz w:val="24"/>
        </w:rPr>
      </w:pPr>
      <w:r>
        <w:rPr>
          <w:rFonts w:ascii="Arial" w:hAnsi="Arial" w:cs="Arial"/>
          <w:b/>
          <w:color w:val="0000FF"/>
          <w:sz w:val="24"/>
        </w:rPr>
        <w:t>S5-223152</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5653AA9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v16.11.0</w:t>
      </w:r>
      <w:r>
        <w:rPr>
          <w:i/>
        </w:rPr>
        <w:tab/>
        <w:t xml:space="preserve">  CR-0150  Cat: F (Rel-16)</w:t>
      </w:r>
      <w:r>
        <w:rPr>
          <w:i/>
        </w:rPr>
        <w:br/>
      </w:r>
      <w:r>
        <w:rPr>
          <w:i/>
        </w:rPr>
        <w:br/>
      </w:r>
      <w:r>
        <w:rPr>
          <w:i/>
        </w:rPr>
        <w:tab/>
      </w:r>
      <w:r>
        <w:rPr>
          <w:i/>
        </w:rPr>
        <w:tab/>
      </w:r>
      <w:r>
        <w:rPr>
          <w:i/>
        </w:rPr>
        <w:tab/>
      </w:r>
      <w:r>
        <w:rPr>
          <w:i/>
        </w:rPr>
        <w:tab/>
      </w:r>
      <w:r>
        <w:rPr>
          <w:i/>
        </w:rPr>
        <w:tab/>
        <w:t>Source: Ericsson Hungary Ltd</w:t>
      </w:r>
    </w:p>
    <w:p w14:paraId="13228B3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S5-223542</w:t>
      </w:r>
      <w:r>
        <w:rPr>
          <w:color w:val="993300"/>
          <w:u w:val="single"/>
        </w:rPr>
        <w:t>.</w:t>
      </w:r>
    </w:p>
    <w:p w14:paraId="7E6A9A34" w14:textId="20422591" w:rsidR="00D93D48" w:rsidRDefault="00D93D48" w:rsidP="00D93D48">
      <w:pPr>
        <w:rPr>
          <w:rFonts w:ascii="Arial" w:hAnsi="Arial" w:cs="Arial"/>
          <w:b/>
          <w:sz w:val="24"/>
        </w:rPr>
      </w:pPr>
      <w:r>
        <w:rPr>
          <w:rFonts w:ascii="Arial" w:hAnsi="Arial" w:cs="Arial"/>
          <w:b/>
          <w:color w:val="0000FF"/>
          <w:sz w:val="24"/>
        </w:rPr>
        <w:t>S5-223542</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09D759D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v16.11.0</w:t>
      </w:r>
      <w:r>
        <w:rPr>
          <w:i/>
        </w:rPr>
        <w:tab/>
        <w:t xml:space="preserve">  CR-0150  rev 1 Cat: F (Rel-16)</w:t>
      </w:r>
      <w:r>
        <w:rPr>
          <w:i/>
        </w:rPr>
        <w:br/>
      </w:r>
      <w:r>
        <w:rPr>
          <w:i/>
        </w:rPr>
        <w:br/>
      </w:r>
      <w:r>
        <w:rPr>
          <w:i/>
        </w:rPr>
        <w:tab/>
      </w:r>
      <w:r>
        <w:rPr>
          <w:i/>
        </w:rPr>
        <w:tab/>
      </w:r>
      <w:r>
        <w:rPr>
          <w:i/>
        </w:rPr>
        <w:tab/>
      </w:r>
      <w:r>
        <w:rPr>
          <w:i/>
        </w:rPr>
        <w:tab/>
      </w:r>
      <w:r>
        <w:rPr>
          <w:i/>
        </w:rPr>
        <w:tab/>
        <w:t>Source: Ericsson Hungary Ltd</w:t>
      </w:r>
    </w:p>
    <w:p w14:paraId="3FFB8A03" w14:textId="77777777" w:rsidR="00D93D48" w:rsidRDefault="00D93D48" w:rsidP="00D93D48">
      <w:pPr>
        <w:rPr>
          <w:color w:val="808080"/>
        </w:rPr>
      </w:pPr>
      <w:r>
        <w:rPr>
          <w:color w:val="808080"/>
        </w:rPr>
        <w:t>(Replaces S5-223152)</w:t>
      </w:r>
    </w:p>
    <w:p w14:paraId="17773B8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A7E8E5" w14:textId="1BC21A35" w:rsidR="00D93D48" w:rsidRDefault="00D93D48" w:rsidP="00D93D48">
      <w:pPr>
        <w:rPr>
          <w:rFonts w:ascii="Arial" w:hAnsi="Arial" w:cs="Arial"/>
          <w:b/>
          <w:sz w:val="24"/>
        </w:rPr>
      </w:pPr>
      <w:r>
        <w:rPr>
          <w:rFonts w:ascii="Arial" w:hAnsi="Arial" w:cs="Arial"/>
          <w:b/>
          <w:color w:val="0000FF"/>
          <w:sz w:val="24"/>
        </w:rPr>
        <w:t>S5-223153</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651BDE5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CR-0151  Cat: A (Rel-17)</w:t>
      </w:r>
      <w:r>
        <w:rPr>
          <w:i/>
        </w:rPr>
        <w:br/>
      </w:r>
      <w:r>
        <w:rPr>
          <w:i/>
        </w:rPr>
        <w:br/>
      </w:r>
      <w:r>
        <w:rPr>
          <w:i/>
        </w:rPr>
        <w:tab/>
      </w:r>
      <w:r>
        <w:rPr>
          <w:i/>
        </w:rPr>
        <w:tab/>
      </w:r>
      <w:r>
        <w:rPr>
          <w:i/>
        </w:rPr>
        <w:tab/>
      </w:r>
      <w:r>
        <w:rPr>
          <w:i/>
        </w:rPr>
        <w:tab/>
      </w:r>
      <w:r>
        <w:rPr>
          <w:i/>
        </w:rPr>
        <w:tab/>
        <w:t>Source: Ericsson Hungary Ltd</w:t>
      </w:r>
    </w:p>
    <w:p w14:paraId="6738C9C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S5-223543</w:t>
      </w:r>
      <w:r>
        <w:rPr>
          <w:color w:val="993300"/>
          <w:u w:val="single"/>
        </w:rPr>
        <w:t>.</w:t>
      </w:r>
    </w:p>
    <w:p w14:paraId="00742D83" w14:textId="1C4BAFA8" w:rsidR="00D93D48" w:rsidRDefault="00D93D48" w:rsidP="00D93D48">
      <w:pPr>
        <w:rPr>
          <w:rFonts w:ascii="Arial" w:hAnsi="Arial" w:cs="Arial"/>
          <w:b/>
          <w:sz w:val="24"/>
        </w:rPr>
      </w:pPr>
      <w:r>
        <w:rPr>
          <w:rFonts w:ascii="Arial" w:hAnsi="Arial" w:cs="Arial"/>
          <w:b/>
          <w:color w:val="0000FF"/>
          <w:sz w:val="24"/>
        </w:rPr>
        <w:t>S5-223543</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27E7545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CR-0151  rev 1 Cat: A (Rel-17)</w:t>
      </w:r>
      <w:r>
        <w:rPr>
          <w:i/>
        </w:rPr>
        <w:br/>
      </w:r>
      <w:r>
        <w:rPr>
          <w:i/>
        </w:rPr>
        <w:br/>
      </w:r>
      <w:r>
        <w:rPr>
          <w:i/>
        </w:rPr>
        <w:tab/>
      </w:r>
      <w:r>
        <w:rPr>
          <w:i/>
        </w:rPr>
        <w:tab/>
      </w:r>
      <w:r>
        <w:rPr>
          <w:i/>
        </w:rPr>
        <w:tab/>
      </w:r>
      <w:r>
        <w:rPr>
          <w:i/>
        </w:rPr>
        <w:tab/>
      </w:r>
      <w:r>
        <w:rPr>
          <w:i/>
        </w:rPr>
        <w:tab/>
        <w:t>Source: Ericsson Hungary Ltd</w:t>
      </w:r>
    </w:p>
    <w:p w14:paraId="361BB327" w14:textId="77777777" w:rsidR="00D93D48" w:rsidRDefault="00D93D48" w:rsidP="00D93D48">
      <w:pPr>
        <w:rPr>
          <w:color w:val="808080"/>
        </w:rPr>
      </w:pPr>
      <w:r>
        <w:rPr>
          <w:color w:val="808080"/>
        </w:rPr>
        <w:t>(Replaces S5-223153)</w:t>
      </w:r>
    </w:p>
    <w:p w14:paraId="26EA231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9E7E73" w14:textId="65294007" w:rsidR="00D93D48" w:rsidRDefault="00D93D48" w:rsidP="00D93D48">
      <w:pPr>
        <w:rPr>
          <w:rFonts w:ascii="Arial" w:hAnsi="Arial" w:cs="Arial"/>
          <w:b/>
          <w:sz w:val="24"/>
        </w:rPr>
      </w:pPr>
      <w:r>
        <w:rPr>
          <w:rFonts w:ascii="Arial" w:hAnsi="Arial" w:cs="Arial"/>
          <w:b/>
          <w:color w:val="0000FF"/>
          <w:sz w:val="24"/>
        </w:rPr>
        <w:t>S5-223155</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023A267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CR-0709  Cat: F (Rel-16)</w:t>
      </w:r>
      <w:r>
        <w:rPr>
          <w:i/>
        </w:rPr>
        <w:br/>
      </w:r>
      <w:r>
        <w:rPr>
          <w:i/>
        </w:rPr>
        <w:br/>
      </w:r>
      <w:r>
        <w:rPr>
          <w:i/>
        </w:rPr>
        <w:tab/>
      </w:r>
      <w:r>
        <w:rPr>
          <w:i/>
        </w:rPr>
        <w:tab/>
      </w:r>
      <w:r>
        <w:rPr>
          <w:i/>
        </w:rPr>
        <w:tab/>
      </w:r>
      <w:r>
        <w:rPr>
          <w:i/>
        </w:rPr>
        <w:tab/>
      </w:r>
      <w:r>
        <w:rPr>
          <w:i/>
        </w:rPr>
        <w:tab/>
        <w:t>Source: Ericsson Hungary Ltd</w:t>
      </w:r>
    </w:p>
    <w:p w14:paraId="240256D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S5-223544</w:t>
      </w:r>
      <w:r>
        <w:rPr>
          <w:color w:val="993300"/>
          <w:u w:val="single"/>
        </w:rPr>
        <w:t>.</w:t>
      </w:r>
    </w:p>
    <w:p w14:paraId="7A8A2F72" w14:textId="0F973839" w:rsidR="00D93D48" w:rsidRDefault="00D93D48" w:rsidP="00D93D48">
      <w:pPr>
        <w:rPr>
          <w:rFonts w:ascii="Arial" w:hAnsi="Arial" w:cs="Arial"/>
          <w:b/>
          <w:sz w:val="24"/>
        </w:rPr>
      </w:pPr>
      <w:r>
        <w:rPr>
          <w:rFonts w:ascii="Arial" w:hAnsi="Arial" w:cs="Arial"/>
          <w:b/>
          <w:color w:val="0000FF"/>
          <w:sz w:val="24"/>
        </w:rPr>
        <w:t>S5-223544</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4B87838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CR-0709  rev 1 Cat: F (Rel-16)</w:t>
      </w:r>
      <w:r>
        <w:rPr>
          <w:i/>
        </w:rPr>
        <w:br/>
      </w:r>
      <w:r>
        <w:rPr>
          <w:i/>
        </w:rPr>
        <w:br/>
      </w:r>
      <w:r>
        <w:rPr>
          <w:i/>
        </w:rPr>
        <w:tab/>
      </w:r>
      <w:r>
        <w:rPr>
          <w:i/>
        </w:rPr>
        <w:tab/>
      </w:r>
      <w:r>
        <w:rPr>
          <w:i/>
        </w:rPr>
        <w:tab/>
      </w:r>
      <w:r>
        <w:rPr>
          <w:i/>
        </w:rPr>
        <w:tab/>
      </w:r>
      <w:r>
        <w:rPr>
          <w:i/>
        </w:rPr>
        <w:tab/>
        <w:t>Source: Ericsson Hungary Ltd</w:t>
      </w:r>
    </w:p>
    <w:p w14:paraId="0F156596" w14:textId="77777777" w:rsidR="00D93D48" w:rsidRDefault="00D93D48" w:rsidP="00D93D48">
      <w:pPr>
        <w:rPr>
          <w:color w:val="808080"/>
        </w:rPr>
      </w:pPr>
      <w:r>
        <w:rPr>
          <w:color w:val="808080"/>
        </w:rPr>
        <w:t>(Replaces S5-223155)</w:t>
      </w:r>
    </w:p>
    <w:p w14:paraId="003F544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54A7A4" w14:textId="39D8FCE4" w:rsidR="00D93D48" w:rsidRDefault="00D93D48" w:rsidP="00D93D48">
      <w:pPr>
        <w:rPr>
          <w:rFonts w:ascii="Arial" w:hAnsi="Arial" w:cs="Arial"/>
          <w:b/>
          <w:sz w:val="24"/>
        </w:rPr>
      </w:pPr>
      <w:r>
        <w:rPr>
          <w:rFonts w:ascii="Arial" w:hAnsi="Arial" w:cs="Arial"/>
          <w:b/>
          <w:color w:val="0000FF"/>
          <w:sz w:val="24"/>
        </w:rPr>
        <w:t>S5-223165</w:t>
      </w:r>
      <w:r>
        <w:rPr>
          <w:rFonts w:ascii="Arial" w:hAnsi="Arial" w:cs="Arial"/>
          <w:b/>
          <w:color w:val="0000FF"/>
          <w:sz w:val="24"/>
        </w:rPr>
        <w:tab/>
      </w:r>
      <w:r>
        <w:rPr>
          <w:rFonts w:ascii="Arial" w:hAnsi="Arial" w:cs="Arial"/>
          <w:b/>
          <w:sz w:val="24"/>
        </w:rPr>
        <w:t>Rel-17 CR 28.622 Add missing definitions of common data types</w:t>
      </w:r>
    </w:p>
    <w:p w14:paraId="3D4FEB4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CR-0152  Cat: B (Rel-18)</w:t>
      </w:r>
      <w:r>
        <w:rPr>
          <w:i/>
        </w:rPr>
        <w:br/>
      </w:r>
      <w:r>
        <w:rPr>
          <w:i/>
        </w:rPr>
        <w:br/>
      </w:r>
      <w:r>
        <w:rPr>
          <w:i/>
        </w:rPr>
        <w:tab/>
      </w:r>
      <w:r>
        <w:rPr>
          <w:i/>
        </w:rPr>
        <w:tab/>
      </w:r>
      <w:r>
        <w:rPr>
          <w:i/>
        </w:rPr>
        <w:tab/>
      </w:r>
      <w:r>
        <w:rPr>
          <w:i/>
        </w:rPr>
        <w:tab/>
      </w:r>
      <w:r>
        <w:rPr>
          <w:i/>
        </w:rPr>
        <w:tab/>
        <w:t>Source: Nokia, Nokia Shanghai Bell</w:t>
      </w:r>
    </w:p>
    <w:p w14:paraId="71CC4CA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6A77F1" w14:textId="4DCE2846" w:rsidR="00D93D48" w:rsidRDefault="00D93D48" w:rsidP="00D93D48">
      <w:pPr>
        <w:rPr>
          <w:rFonts w:ascii="Arial" w:hAnsi="Arial" w:cs="Arial"/>
          <w:b/>
          <w:sz w:val="24"/>
        </w:rPr>
      </w:pPr>
      <w:r>
        <w:rPr>
          <w:rFonts w:ascii="Arial" w:hAnsi="Arial" w:cs="Arial"/>
          <w:b/>
          <w:color w:val="0000FF"/>
          <w:sz w:val="24"/>
        </w:rPr>
        <w:t>S5-223166</w:t>
      </w:r>
      <w:r>
        <w:rPr>
          <w:rFonts w:ascii="Arial" w:hAnsi="Arial" w:cs="Arial"/>
          <w:b/>
          <w:color w:val="0000FF"/>
          <w:sz w:val="24"/>
        </w:rPr>
        <w:tab/>
      </w:r>
      <w:r>
        <w:rPr>
          <w:rFonts w:ascii="Arial" w:hAnsi="Arial" w:cs="Arial"/>
          <w:b/>
          <w:sz w:val="24"/>
        </w:rPr>
        <w:t>CR Rel-17 TS 32.592 Non-inclusive language correction</w:t>
      </w:r>
    </w:p>
    <w:p w14:paraId="0132AB7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32.592 v17.0.0</w:t>
      </w:r>
      <w:r>
        <w:rPr>
          <w:i/>
        </w:rPr>
        <w:tab/>
        <w:t xml:space="preserve">  CR-0039  Cat: F (Rel-17)</w:t>
      </w:r>
      <w:r>
        <w:rPr>
          <w:i/>
        </w:rPr>
        <w:br/>
      </w:r>
      <w:r>
        <w:rPr>
          <w:i/>
        </w:rPr>
        <w:br/>
      </w:r>
      <w:r>
        <w:rPr>
          <w:i/>
        </w:rPr>
        <w:tab/>
      </w:r>
      <w:r>
        <w:rPr>
          <w:i/>
        </w:rPr>
        <w:tab/>
      </w:r>
      <w:r>
        <w:rPr>
          <w:i/>
        </w:rPr>
        <w:tab/>
      </w:r>
      <w:r>
        <w:rPr>
          <w:i/>
        </w:rPr>
        <w:tab/>
      </w:r>
      <w:r>
        <w:rPr>
          <w:i/>
        </w:rPr>
        <w:tab/>
        <w:t>Source: Nokia</w:t>
      </w:r>
    </w:p>
    <w:p w14:paraId="23FA51C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EBE21D" w14:textId="5E1527AC" w:rsidR="00D93D48" w:rsidRDefault="00D93D48" w:rsidP="00D93D48">
      <w:pPr>
        <w:rPr>
          <w:rFonts w:ascii="Arial" w:hAnsi="Arial" w:cs="Arial"/>
          <w:b/>
          <w:sz w:val="24"/>
        </w:rPr>
      </w:pPr>
      <w:r>
        <w:rPr>
          <w:rFonts w:ascii="Arial" w:hAnsi="Arial" w:cs="Arial"/>
          <w:b/>
          <w:color w:val="0000FF"/>
          <w:sz w:val="24"/>
        </w:rPr>
        <w:t>S5-223186</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4BD39EF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CR-0710  Cat: A (Rel-17)</w:t>
      </w:r>
      <w:r>
        <w:rPr>
          <w:i/>
        </w:rPr>
        <w:br/>
      </w:r>
      <w:r>
        <w:rPr>
          <w:i/>
        </w:rPr>
        <w:br/>
      </w:r>
      <w:r>
        <w:rPr>
          <w:i/>
        </w:rPr>
        <w:tab/>
      </w:r>
      <w:r>
        <w:rPr>
          <w:i/>
        </w:rPr>
        <w:tab/>
      </w:r>
      <w:r>
        <w:rPr>
          <w:i/>
        </w:rPr>
        <w:tab/>
      </w:r>
      <w:r>
        <w:rPr>
          <w:i/>
        </w:rPr>
        <w:tab/>
      </w:r>
      <w:r>
        <w:rPr>
          <w:i/>
        </w:rPr>
        <w:tab/>
        <w:t>Source: Ericsson Hungary Ltd</w:t>
      </w:r>
    </w:p>
    <w:p w14:paraId="4641E09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S5-223545</w:t>
      </w:r>
      <w:r>
        <w:rPr>
          <w:color w:val="993300"/>
          <w:u w:val="single"/>
        </w:rPr>
        <w:t>.</w:t>
      </w:r>
    </w:p>
    <w:p w14:paraId="6C9FC806" w14:textId="283E160A" w:rsidR="00D93D48" w:rsidRDefault="00D93D48" w:rsidP="00D93D48">
      <w:pPr>
        <w:rPr>
          <w:rFonts w:ascii="Arial" w:hAnsi="Arial" w:cs="Arial"/>
          <w:b/>
          <w:sz w:val="24"/>
        </w:rPr>
      </w:pPr>
      <w:r>
        <w:rPr>
          <w:rFonts w:ascii="Arial" w:hAnsi="Arial" w:cs="Arial"/>
          <w:b/>
          <w:color w:val="0000FF"/>
          <w:sz w:val="24"/>
        </w:rPr>
        <w:t>S5-223545</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isOrdered-isUnique</w:t>
      </w:r>
      <w:proofErr w:type="spellEnd"/>
      <w:r>
        <w:rPr>
          <w:rFonts w:ascii="Arial" w:hAnsi="Arial" w:cs="Arial"/>
          <w:b/>
          <w:sz w:val="24"/>
        </w:rPr>
        <w:t xml:space="preserve"> for </w:t>
      </w:r>
      <w:proofErr w:type="spellStart"/>
      <w:r>
        <w:rPr>
          <w:rFonts w:ascii="Arial" w:hAnsi="Arial" w:cs="Arial"/>
          <w:b/>
          <w:sz w:val="24"/>
        </w:rPr>
        <w:t>multivalue</w:t>
      </w:r>
      <w:proofErr w:type="spellEnd"/>
      <w:r>
        <w:rPr>
          <w:rFonts w:ascii="Arial" w:hAnsi="Arial" w:cs="Arial"/>
          <w:b/>
          <w:sz w:val="24"/>
        </w:rPr>
        <w:t xml:space="preserve"> attributes</w:t>
      </w:r>
    </w:p>
    <w:p w14:paraId="023EA97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CR-0710  rev 1 Cat: A (Rel-17)</w:t>
      </w:r>
      <w:r>
        <w:rPr>
          <w:i/>
        </w:rPr>
        <w:br/>
      </w:r>
      <w:r>
        <w:rPr>
          <w:i/>
        </w:rPr>
        <w:br/>
      </w:r>
      <w:r>
        <w:rPr>
          <w:i/>
        </w:rPr>
        <w:tab/>
      </w:r>
      <w:r>
        <w:rPr>
          <w:i/>
        </w:rPr>
        <w:tab/>
      </w:r>
      <w:r>
        <w:rPr>
          <w:i/>
        </w:rPr>
        <w:tab/>
      </w:r>
      <w:r>
        <w:rPr>
          <w:i/>
        </w:rPr>
        <w:tab/>
      </w:r>
      <w:r>
        <w:rPr>
          <w:i/>
        </w:rPr>
        <w:tab/>
        <w:t>Source: Ericsson Hungary Ltd</w:t>
      </w:r>
    </w:p>
    <w:p w14:paraId="1328FDD9" w14:textId="77777777" w:rsidR="00D93D48" w:rsidRDefault="00D93D48" w:rsidP="00D93D48">
      <w:pPr>
        <w:rPr>
          <w:color w:val="808080"/>
        </w:rPr>
      </w:pPr>
      <w:r>
        <w:rPr>
          <w:color w:val="808080"/>
        </w:rPr>
        <w:t>(Replaces S5-223186)</w:t>
      </w:r>
    </w:p>
    <w:p w14:paraId="3FCF719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E032C1" w14:textId="2ADA0ECF" w:rsidR="00D93D48" w:rsidRDefault="00D93D48" w:rsidP="00D93D48">
      <w:pPr>
        <w:rPr>
          <w:rFonts w:ascii="Arial" w:hAnsi="Arial" w:cs="Arial"/>
          <w:b/>
          <w:sz w:val="24"/>
        </w:rPr>
      </w:pPr>
      <w:r>
        <w:rPr>
          <w:rFonts w:ascii="Arial" w:hAnsi="Arial" w:cs="Arial"/>
          <w:b/>
          <w:color w:val="0000FF"/>
          <w:sz w:val="24"/>
        </w:rPr>
        <w:t>S5-223194</w:t>
      </w:r>
      <w:r>
        <w:rPr>
          <w:rFonts w:ascii="Arial" w:hAnsi="Arial" w:cs="Arial"/>
          <w:b/>
          <w:color w:val="0000FF"/>
          <w:sz w:val="24"/>
        </w:rPr>
        <w:tab/>
      </w:r>
      <w:r>
        <w:rPr>
          <w:rFonts w:ascii="Arial" w:hAnsi="Arial" w:cs="Arial"/>
          <w:b/>
          <w:sz w:val="24"/>
        </w:rPr>
        <w:t>Rel-17 CR 28.532 Align allowed file transfer protocols in stage 2 with stage 1 requirements</w:t>
      </w:r>
    </w:p>
    <w:p w14:paraId="640BEDD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CR-0201  Cat: F (Rel-17)</w:t>
      </w:r>
      <w:r>
        <w:rPr>
          <w:i/>
        </w:rPr>
        <w:br/>
      </w:r>
      <w:r>
        <w:rPr>
          <w:i/>
        </w:rPr>
        <w:br/>
      </w:r>
      <w:r>
        <w:rPr>
          <w:i/>
        </w:rPr>
        <w:tab/>
      </w:r>
      <w:r>
        <w:rPr>
          <w:i/>
        </w:rPr>
        <w:tab/>
      </w:r>
      <w:r>
        <w:rPr>
          <w:i/>
        </w:rPr>
        <w:tab/>
      </w:r>
      <w:r>
        <w:rPr>
          <w:i/>
        </w:rPr>
        <w:tab/>
      </w:r>
      <w:r>
        <w:rPr>
          <w:i/>
        </w:rPr>
        <w:tab/>
        <w:t>Source: Nokia, Nokia Shanghai Bell</w:t>
      </w:r>
    </w:p>
    <w:p w14:paraId="4CA265A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76EC0D" w14:textId="0C2013A2" w:rsidR="00D93D48" w:rsidRDefault="00D93D48" w:rsidP="00D93D48">
      <w:pPr>
        <w:rPr>
          <w:rFonts w:ascii="Arial" w:hAnsi="Arial" w:cs="Arial"/>
          <w:b/>
          <w:sz w:val="24"/>
        </w:rPr>
      </w:pPr>
      <w:r>
        <w:rPr>
          <w:rFonts w:ascii="Arial" w:hAnsi="Arial" w:cs="Arial"/>
          <w:b/>
          <w:color w:val="0000FF"/>
          <w:sz w:val="24"/>
        </w:rPr>
        <w:t>S5-223195</w:t>
      </w:r>
      <w:r>
        <w:rPr>
          <w:rFonts w:ascii="Arial" w:hAnsi="Arial" w:cs="Arial"/>
          <w:b/>
          <w:color w:val="0000FF"/>
          <w:sz w:val="24"/>
        </w:rPr>
        <w:tab/>
      </w:r>
      <w:r>
        <w:rPr>
          <w:rFonts w:ascii="Arial" w:hAnsi="Arial" w:cs="Arial"/>
          <w:b/>
          <w:sz w:val="24"/>
        </w:rPr>
        <w:t>Rel-16 CR 32.158 Clarify clause Design pattern for reading a resource</w:t>
      </w:r>
    </w:p>
    <w:p w14:paraId="0207C24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CR-0050  Cat: F (Rel-16)</w:t>
      </w:r>
      <w:r>
        <w:rPr>
          <w:i/>
        </w:rPr>
        <w:br/>
      </w:r>
      <w:r>
        <w:rPr>
          <w:i/>
        </w:rPr>
        <w:br/>
      </w:r>
      <w:r>
        <w:rPr>
          <w:i/>
        </w:rPr>
        <w:tab/>
      </w:r>
      <w:r>
        <w:rPr>
          <w:i/>
        </w:rPr>
        <w:tab/>
      </w:r>
      <w:r>
        <w:rPr>
          <w:i/>
        </w:rPr>
        <w:tab/>
      </w:r>
      <w:r>
        <w:rPr>
          <w:i/>
        </w:rPr>
        <w:tab/>
      </w:r>
      <w:r>
        <w:rPr>
          <w:i/>
        </w:rPr>
        <w:tab/>
        <w:t>Source: Nokia, Nokia Shanghai Bell</w:t>
      </w:r>
    </w:p>
    <w:p w14:paraId="5FCD08E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9DD9AF" w14:textId="3F80412E" w:rsidR="00D93D48" w:rsidRDefault="00D93D48" w:rsidP="00D93D48">
      <w:pPr>
        <w:rPr>
          <w:rFonts w:ascii="Arial" w:hAnsi="Arial" w:cs="Arial"/>
          <w:b/>
          <w:sz w:val="24"/>
        </w:rPr>
      </w:pPr>
      <w:r>
        <w:rPr>
          <w:rFonts w:ascii="Arial" w:hAnsi="Arial" w:cs="Arial"/>
          <w:b/>
          <w:color w:val="0000FF"/>
          <w:sz w:val="24"/>
        </w:rPr>
        <w:t>S5-223196</w:t>
      </w:r>
      <w:r>
        <w:rPr>
          <w:rFonts w:ascii="Arial" w:hAnsi="Arial" w:cs="Arial"/>
          <w:b/>
          <w:color w:val="0000FF"/>
          <w:sz w:val="24"/>
        </w:rPr>
        <w:tab/>
      </w:r>
      <w:r>
        <w:rPr>
          <w:rFonts w:ascii="Arial" w:hAnsi="Arial" w:cs="Arial"/>
          <w:b/>
          <w:sz w:val="24"/>
        </w:rPr>
        <w:t>Rel-17 CR 32.158 Clarify clause Design pattern for reading a resource</w:t>
      </w:r>
    </w:p>
    <w:p w14:paraId="6262899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CR-0051  Cat: A (Rel-17)</w:t>
      </w:r>
      <w:r>
        <w:rPr>
          <w:i/>
        </w:rPr>
        <w:br/>
      </w:r>
      <w:r>
        <w:rPr>
          <w:i/>
        </w:rPr>
        <w:br/>
      </w:r>
      <w:r>
        <w:rPr>
          <w:i/>
        </w:rPr>
        <w:tab/>
      </w:r>
      <w:r>
        <w:rPr>
          <w:i/>
        </w:rPr>
        <w:tab/>
      </w:r>
      <w:r>
        <w:rPr>
          <w:i/>
        </w:rPr>
        <w:tab/>
      </w:r>
      <w:r>
        <w:rPr>
          <w:i/>
        </w:rPr>
        <w:tab/>
      </w:r>
      <w:r>
        <w:rPr>
          <w:i/>
        </w:rPr>
        <w:tab/>
        <w:t>Source: Nokia, Nokia Shanghai Bell</w:t>
      </w:r>
    </w:p>
    <w:p w14:paraId="7802687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514586" w14:textId="7B826E9B" w:rsidR="00D93D48" w:rsidRDefault="00D93D48" w:rsidP="00D93D48">
      <w:pPr>
        <w:rPr>
          <w:rFonts w:ascii="Arial" w:hAnsi="Arial" w:cs="Arial"/>
          <w:b/>
          <w:sz w:val="24"/>
        </w:rPr>
      </w:pPr>
      <w:r>
        <w:rPr>
          <w:rFonts w:ascii="Arial" w:hAnsi="Arial" w:cs="Arial"/>
          <w:b/>
          <w:color w:val="0000FF"/>
          <w:sz w:val="24"/>
        </w:rPr>
        <w:t>S5-223198</w:t>
      </w:r>
      <w:r>
        <w:rPr>
          <w:rFonts w:ascii="Arial" w:hAnsi="Arial" w:cs="Arial"/>
          <w:b/>
          <w:color w:val="0000FF"/>
          <w:sz w:val="24"/>
        </w:rPr>
        <w:tab/>
      </w:r>
      <w:r>
        <w:rPr>
          <w:rFonts w:ascii="Arial" w:hAnsi="Arial" w:cs="Arial"/>
          <w:b/>
          <w:sz w:val="24"/>
        </w:rPr>
        <w:t>Rel-18 CR 28.313 Correct non-inclusive language</w:t>
      </w:r>
    </w:p>
    <w:p w14:paraId="7CBA4F6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v17.4.0</w:t>
      </w:r>
      <w:r>
        <w:rPr>
          <w:i/>
        </w:rPr>
        <w:tab/>
        <w:t xml:space="preserve">  CR-0048  Cat: F (Rel-17)</w:t>
      </w:r>
      <w:r>
        <w:rPr>
          <w:i/>
        </w:rPr>
        <w:br/>
      </w:r>
      <w:r>
        <w:rPr>
          <w:i/>
        </w:rPr>
        <w:br/>
      </w:r>
      <w:r>
        <w:rPr>
          <w:i/>
        </w:rPr>
        <w:tab/>
      </w:r>
      <w:r>
        <w:rPr>
          <w:i/>
        </w:rPr>
        <w:tab/>
      </w:r>
      <w:r>
        <w:rPr>
          <w:i/>
        </w:rPr>
        <w:tab/>
      </w:r>
      <w:r>
        <w:rPr>
          <w:i/>
        </w:rPr>
        <w:tab/>
      </w:r>
      <w:r>
        <w:rPr>
          <w:i/>
        </w:rPr>
        <w:tab/>
        <w:t>Source: Intel Korea, Ltd.</w:t>
      </w:r>
    </w:p>
    <w:p w14:paraId="51354BA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DA335B" w14:textId="559710E6" w:rsidR="00D93D48" w:rsidRDefault="00D93D48" w:rsidP="00D93D48">
      <w:pPr>
        <w:rPr>
          <w:rFonts w:ascii="Arial" w:hAnsi="Arial" w:cs="Arial"/>
          <w:b/>
          <w:sz w:val="24"/>
        </w:rPr>
      </w:pPr>
      <w:r>
        <w:rPr>
          <w:rFonts w:ascii="Arial" w:hAnsi="Arial" w:cs="Arial"/>
          <w:b/>
          <w:color w:val="0000FF"/>
          <w:sz w:val="24"/>
        </w:rPr>
        <w:t>S5-223199</w:t>
      </w:r>
      <w:r>
        <w:rPr>
          <w:rFonts w:ascii="Arial" w:hAnsi="Arial" w:cs="Arial"/>
          <w:b/>
          <w:color w:val="0000FF"/>
          <w:sz w:val="24"/>
        </w:rPr>
        <w:tab/>
      </w:r>
      <w:r>
        <w:rPr>
          <w:rFonts w:ascii="Arial" w:hAnsi="Arial" w:cs="Arial"/>
          <w:b/>
          <w:sz w:val="24"/>
        </w:rPr>
        <w:t>Alarm Handling Clarifications</w:t>
      </w:r>
    </w:p>
    <w:p w14:paraId="11EDBB7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v16.11.0</w:t>
      </w:r>
      <w:r>
        <w:rPr>
          <w:i/>
        </w:rPr>
        <w:tab/>
        <w:t xml:space="preserve">  CR-0157  Cat: F (Rel-16)</w:t>
      </w:r>
      <w:r>
        <w:rPr>
          <w:i/>
        </w:rPr>
        <w:br/>
      </w:r>
      <w:r>
        <w:rPr>
          <w:i/>
        </w:rPr>
        <w:br/>
      </w:r>
      <w:r>
        <w:rPr>
          <w:i/>
        </w:rPr>
        <w:tab/>
      </w:r>
      <w:r>
        <w:rPr>
          <w:i/>
        </w:rPr>
        <w:tab/>
      </w:r>
      <w:r>
        <w:rPr>
          <w:i/>
        </w:rPr>
        <w:tab/>
      </w:r>
      <w:r>
        <w:rPr>
          <w:i/>
        </w:rPr>
        <w:tab/>
      </w:r>
      <w:r>
        <w:rPr>
          <w:i/>
        </w:rPr>
        <w:tab/>
        <w:t>Source: Ericsson Hungary Ltd</w:t>
      </w:r>
    </w:p>
    <w:p w14:paraId="4417A58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S5-223548</w:t>
      </w:r>
      <w:r>
        <w:rPr>
          <w:color w:val="993300"/>
          <w:u w:val="single"/>
        </w:rPr>
        <w:t>.</w:t>
      </w:r>
    </w:p>
    <w:p w14:paraId="1F7019E7" w14:textId="6169FC70" w:rsidR="00D93D48" w:rsidRDefault="00D93D48" w:rsidP="00D93D48">
      <w:pPr>
        <w:rPr>
          <w:rFonts w:ascii="Arial" w:hAnsi="Arial" w:cs="Arial"/>
          <w:b/>
          <w:sz w:val="24"/>
        </w:rPr>
      </w:pPr>
      <w:r>
        <w:rPr>
          <w:rFonts w:ascii="Arial" w:hAnsi="Arial" w:cs="Arial"/>
          <w:b/>
          <w:color w:val="0000FF"/>
          <w:sz w:val="24"/>
        </w:rPr>
        <w:t>S5-223548</w:t>
      </w:r>
      <w:r>
        <w:rPr>
          <w:rFonts w:ascii="Arial" w:hAnsi="Arial" w:cs="Arial"/>
          <w:b/>
          <w:color w:val="0000FF"/>
          <w:sz w:val="24"/>
        </w:rPr>
        <w:tab/>
      </w:r>
      <w:r>
        <w:rPr>
          <w:rFonts w:ascii="Arial" w:hAnsi="Arial" w:cs="Arial"/>
          <w:b/>
          <w:sz w:val="24"/>
        </w:rPr>
        <w:t>Alarm Handling Clarifications</w:t>
      </w:r>
    </w:p>
    <w:p w14:paraId="3E278A1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v16.11.0</w:t>
      </w:r>
      <w:r>
        <w:rPr>
          <w:i/>
        </w:rPr>
        <w:tab/>
        <w:t xml:space="preserve">  CR-0157  rev 1 Cat: F (Rel-16)</w:t>
      </w:r>
      <w:r>
        <w:rPr>
          <w:i/>
        </w:rPr>
        <w:br/>
      </w:r>
      <w:r>
        <w:rPr>
          <w:i/>
        </w:rPr>
        <w:br/>
      </w:r>
      <w:r>
        <w:rPr>
          <w:i/>
        </w:rPr>
        <w:tab/>
      </w:r>
      <w:r>
        <w:rPr>
          <w:i/>
        </w:rPr>
        <w:tab/>
      </w:r>
      <w:r>
        <w:rPr>
          <w:i/>
        </w:rPr>
        <w:tab/>
      </w:r>
      <w:r>
        <w:rPr>
          <w:i/>
        </w:rPr>
        <w:tab/>
      </w:r>
      <w:r>
        <w:rPr>
          <w:i/>
        </w:rPr>
        <w:tab/>
        <w:t>Source: Ericsson Hungary Ltd</w:t>
      </w:r>
    </w:p>
    <w:p w14:paraId="31A4BA5A" w14:textId="77777777" w:rsidR="00D93D48" w:rsidRDefault="00D93D48" w:rsidP="00D93D48">
      <w:pPr>
        <w:rPr>
          <w:color w:val="808080"/>
        </w:rPr>
      </w:pPr>
      <w:r>
        <w:rPr>
          <w:color w:val="808080"/>
        </w:rPr>
        <w:t>(Replaces S5-223199)</w:t>
      </w:r>
    </w:p>
    <w:p w14:paraId="60B5147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064694" w14:textId="4682C356" w:rsidR="00D93D48" w:rsidRDefault="00D93D48" w:rsidP="00D93D48">
      <w:pPr>
        <w:rPr>
          <w:rFonts w:ascii="Arial" w:hAnsi="Arial" w:cs="Arial"/>
          <w:b/>
          <w:sz w:val="24"/>
        </w:rPr>
      </w:pPr>
      <w:r>
        <w:rPr>
          <w:rFonts w:ascii="Arial" w:hAnsi="Arial" w:cs="Arial"/>
          <w:b/>
          <w:color w:val="0000FF"/>
          <w:sz w:val="24"/>
        </w:rPr>
        <w:t>S5-223200</w:t>
      </w:r>
      <w:r>
        <w:rPr>
          <w:rFonts w:ascii="Arial" w:hAnsi="Arial" w:cs="Arial"/>
          <w:b/>
          <w:color w:val="0000FF"/>
          <w:sz w:val="24"/>
        </w:rPr>
        <w:tab/>
      </w:r>
      <w:r>
        <w:rPr>
          <w:rFonts w:ascii="Arial" w:hAnsi="Arial" w:cs="Arial"/>
          <w:b/>
          <w:sz w:val="24"/>
        </w:rPr>
        <w:t>Alarm Handling Clarifications</w:t>
      </w:r>
    </w:p>
    <w:p w14:paraId="4AFE01C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CR-0158  Cat: A (Rel-17)</w:t>
      </w:r>
      <w:r>
        <w:rPr>
          <w:i/>
        </w:rPr>
        <w:br/>
      </w:r>
      <w:r>
        <w:rPr>
          <w:i/>
        </w:rPr>
        <w:br/>
      </w:r>
      <w:r>
        <w:rPr>
          <w:i/>
        </w:rPr>
        <w:tab/>
      </w:r>
      <w:r>
        <w:rPr>
          <w:i/>
        </w:rPr>
        <w:tab/>
      </w:r>
      <w:r>
        <w:rPr>
          <w:i/>
        </w:rPr>
        <w:tab/>
      </w:r>
      <w:r>
        <w:rPr>
          <w:i/>
        </w:rPr>
        <w:tab/>
      </w:r>
      <w:r>
        <w:rPr>
          <w:i/>
        </w:rPr>
        <w:tab/>
        <w:t>Source: Ericsson Hungary Ltd</w:t>
      </w:r>
    </w:p>
    <w:p w14:paraId="36BEBE1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S5-223549</w:t>
      </w:r>
      <w:r>
        <w:rPr>
          <w:color w:val="993300"/>
          <w:u w:val="single"/>
        </w:rPr>
        <w:t>.</w:t>
      </w:r>
    </w:p>
    <w:p w14:paraId="218C8240" w14:textId="3B09D1FC" w:rsidR="00D93D48" w:rsidRDefault="00D93D48" w:rsidP="00D93D48">
      <w:pPr>
        <w:rPr>
          <w:rFonts w:ascii="Arial" w:hAnsi="Arial" w:cs="Arial"/>
          <w:b/>
          <w:sz w:val="24"/>
        </w:rPr>
      </w:pPr>
      <w:r>
        <w:rPr>
          <w:rFonts w:ascii="Arial" w:hAnsi="Arial" w:cs="Arial"/>
          <w:b/>
          <w:color w:val="0000FF"/>
          <w:sz w:val="24"/>
        </w:rPr>
        <w:t>S5-223549</w:t>
      </w:r>
      <w:r>
        <w:rPr>
          <w:rFonts w:ascii="Arial" w:hAnsi="Arial" w:cs="Arial"/>
          <w:b/>
          <w:color w:val="0000FF"/>
          <w:sz w:val="24"/>
        </w:rPr>
        <w:tab/>
      </w:r>
      <w:r>
        <w:rPr>
          <w:rFonts w:ascii="Arial" w:hAnsi="Arial" w:cs="Arial"/>
          <w:b/>
          <w:sz w:val="24"/>
        </w:rPr>
        <w:t>Alarm Handling Clarifications</w:t>
      </w:r>
    </w:p>
    <w:p w14:paraId="7BB9906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CR-0158  rev 1 Cat: A (Rel-17)</w:t>
      </w:r>
      <w:r>
        <w:rPr>
          <w:i/>
        </w:rPr>
        <w:br/>
      </w:r>
      <w:r>
        <w:rPr>
          <w:i/>
        </w:rPr>
        <w:br/>
      </w:r>
      <w:r>
        <w:rPr>
          <w:i/>
        </w:rPr>
        <w:tab/>
      </w:r>
      <w:r>
        <w:rPr>
          <w:i/>
        </w:rPr>
        <w:tab/>
      </w:r>
      <w:r>
        <w:rPr>
          <w:i/>
        </w:rPr>
        <w:tab/>
      </w:r>
      <w:r>
        <w:rPr>
          <w:i/>
        </w:rPr>
        <w:tab/>
      </w:r>
      <w:r>
        <w:rPr>
          <w:i/>
        </w:rPr>
        <w:tab/>
        <w:t>Source: Ericsson Hungary Ltd</w:t>
      </w:r>
    </w:p>
    <w:p w14:paraId="422B7A8B" w14:textId="77777777" w:rsidR="00D93D48" w:rsidRDefault="00D93D48" w:rsidP="00D93D48">
      <w:pPr>
        <w:rPr>
          <w:color w:val="808080"/>
        </w:rPr>
      </w:pPr>
      <w:r>
        <w:rPr>
          <w:color w:val="808080"/>
        </w:rPr>
        <w:t>(Replaces S5-223200)</w:t>
      </w:r>
    </w:p>
    <w:p w14:paraId="3CB6425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C98D63" w14:textId="533F7674" w:rsidR="00D93D48" w:rsidRDefault="00D93D48" w:rsidP="00D93D48">
      <w:pPr>
        <w:rPr>
          <w:rFonts w:ascii="Arial" w:hAnsi="Arial" w:cs="Arial"/>
          <w:b/>
          <w:sz w:val="24"/>
        </w:rPr>
      </w:pPr>
      <w:r>
        <w:rPr>
          <w:rFonts w:ascii="Arial" w:hAnsi="Arial" w:cs="Arial"/>
          <w:b/>
          <w:color w:val="0000FF"/>
          <w:sz w:val="24"/>
        </w:rPr>
        <w:t>S5-223233</w:t>
      </w:r>
      <w:r>
        <w:rPr>
          <w:rFonts w:ascii="Arial" w:hAnsi="Arial" w:cs="Arial"/>
          <w:b/>
          <w:color w:val="0000FF"/>
          <w:sz w:val="24"/>
        </w:rPr>
        <w:tab/>
      </w:r>
      <w:r>
        <w:rPr>
          <w:rFonts w:ascii="Arial" w:hAnsi="Arial" w:cs="Arial"/>
          <w:b/>
          <w:sz w:val="24"/>
        </w:rPr>
        <w:t xml:space="preserve">Rel-17 CR 28.541 Correction on attribute latency of </w:t>
      </w:r>
      <w:proofErr w:type="spellStart"/>
      <w:r>
        <w:rPr>
          <w:rFonts w:ascii="Arial" w:hAnsi="Arial" w:cs="Arial"/>
          <w:b/>
          <w:sz w:val="24"/>
        </w:rPr>
        <w:t>SubnetProfiles</w:t>
      </w:r>
      <w:proofErr w:type="spellEnd"/>
    </w:p>
    <w:p w14:paraId="1653E61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CR-0716  Cat: F (Rel-17)</w:t>
      </w:r>
      <w:r>
        <w:rPr>
          <w:i/>
        </w:rPr>
        <w:br/>
      </w:r>
      <w:r>
        <w:rPr>
          <w:i/>
        </w:rPr>
        <w:br/>
      </w:r>
      <w:r>
        <w:rPr>
          <w:i/>
        </w:rPr>
        <w:tab/>
      </w:r>
      <w:r>
        <w:rPr>
          <w:i/>
        </w:rPr>
        <w:tab/>
      </w:r>
      <w:r>
        <w:rPr>
          <w:i/>
        </w:rPr>
        <w:tab/>
      </w:r>
      <w:r>
        <w:rPr>
          <w:i/>
        </w:rPr>
        <w:tab/>
      </w:r>
      <w:r>
        <w:rPr>
          <w:i/>
        </w:rPr>
        <w:tab/>
        <w:t>Source: Huawei</w:t>
      </w:r>
    </w:p>
    <w:p w14:paraId="19F0741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B02931" w14:textId="5EA72DCD" w:rsidR="00D93D48" w:rsidRDefault="00D93D48" w:rsidP="00D93D48">
      <w:pPr>
        <w:rPr>
          <w:rFonts w:ascii="Arial" w:hAnsi="Arial" w:cs="Arial"/>
          <w:b/>
          <w:sz w:val="24"/>
        </w:rPr>
      </w:pPr>
      <w:r>
        <w:rPr>
          <w:rFonts w:ascii="Arial" w:hAnsi="Arial" w:cs="Arial"/>
          <w:b/>
          <w:color w:val="0000FF"/>
          <w:sz w:val="24"/>
        </w:rPr>
        <w:t>S5-223244</w:t>
      </w:r>
      <w:r>
        <w:rPr>
          <w:rFonts w:ascii="Arial" w:hAnsi="Arial" w:cs="Arial"/>
          <w:b/>
          <w:color w:val="0000FF"/>
          <w:sz w:val="24"/>
        </w:rPr>
        <w:tab/>
      </w:r>
      <w:r>
        <w:rPr>
          <w:rFonts w:ascii="Arial" w:hAnsi="Arial" w:cs="Arial"/>
          <w:b/>
          <w:sz w:val="24"/>
        </w:rPr>
        <w:t xml:space="preserve">Rel-17 CR 28.623 Fix description of attribute </w:t>
      </w:r>
      <w:proofErr w:type="spellStart"/>
      <w:r>
        <w:rPr>
          <w:rFonts w:ascii="Arial" w:hAnsi="Arial" w:cs="Arial"/>
          <w:b/>
          <w:sz w:val="24"/>
        </w:rPr>
        <w:t>mnsScope</w:t>
      </w:r>
      <w:proofErr w:type="spellEnd"/>
    </w:p>
    <w:p w14:paraId="26290083"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v17.1.0</w:t>
      </w:r>
      <w:r>
        <w:rPr>
          <w:i/>
        </w:rPr>
        <w:tab/>
        <w:t xml:space="preserve">  CR-0169  Cat: F (Rel-17)</w:t>
      </w:r>
      <w:r>
        <w:rPr>
          <w:i/>
        </w:rPr>
        <w:br/>
      </w:r>
      <w:r>
        <w:rPr>
          <w:i/>
        </w:rPr>
        <w:br/>
      </w:r>
      <w:r>
        <w:rPr>
          <w:i/>
        </w:rPr>
        <w:tab/>
      </w:r>
      <w:r>
        <w:rPr>
          <w:i/>
        </w:rPr>
        <w:tab/>
      </w:r>
      <w:r>
        <w:rPr>
          <w:i/>
        </w:rPr>
        <w:tab/>
      </w:r>
      <w:r>
        <w:rPr>
          <w:i/>
        </w:rPr>
        <w:tab/>
      </w:r>
      <w:r>
        <w:rPr>
          <w:i/>
        </w:rPr>
        <w:tab/>
        <w:t>Source: Huawei</w:t>
      </w:r>
    </w:p>
    <w:p w14:paraId="2C53C23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950A7B" w14:textId="6DACABB6" w:rsidR="00D93D48" w:rsidRDefault="00D93D48" w:rsidP="00D93D48">
      <w:pPr>
        <w:rPr>
          <w:rFonts w:ascii="Arial" w:hAnsi="Arial" w:cs="Arial"/>
          <w:b/>
          <w:sz w:val="24"/>
        </w:rPr>
      </w:pPr>
      <w:r>
        <w:rPr>
          <w:rFonts w:ascii="Arial" w:hAnsi="Arial" w:cs="Arial"/>
          <w:b/>
          <w:color w:val="0000FF"/>
          <w:sz w:val="24"/>
        </w:rPr>
        <w:t>S5-223245</w:t>
      </w:r>
      <w:r>
        <w:rPr>
          <w:rFonts w:ascii="Arial" w:hAnsi="Arial" w:cs="Arial"/>
          <w:b/>
          <w:color w:val="0000FF"/>
          <w:sz w:val="24"/>
        </w:rPr>
        <w:tab/>
      </w:r>
      <w:r>
        <w:rPr>
          <w:rFonts w:ascii="Arial" w:hAnsi="Arial" w:cs="Arial"/>
          <w:b/>
          <w:sz w:val="24"/>
        </w:rPr>
        <w:t xml:space="preserve">Rel-16 CR 32.422 adding missing </w:t>
      </w:r>
      <w:proofErr w:type="spellStart"/>
      <w:r>
        <w:rPr>
          <w:rFonts w:ascii="Arial" w:hAnsi="Arial" w:cs="Arial"/>
          <w:b/>
          <w:sz w:val="24"/>
        </w:rPr>
        <w:t>signaling</w:t>
      </w:r>
      <w:proofErr w:type="spellEnd"/>
      <w:r>
        <w:rPr>
          <w:rFonts w:ascii="Arial" w:hAnsi="Arial" w:cs="Arial"/>
          <w:b/>
          <w:sz w:val="24"/>
        </w:rPr>
        <w:t xml:space="preserve"> and interface related to SMF for trace</w:t>
      </w:r>
    </w:p>
    <w:p w14:paraId="20259E7D"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v16.9.1</w:t>
      </w:r>
      <w:r>
        <w:rPr>
          <w:i/>
        </w:rPr>
        <w:tab/>
        <w:t xml:space="preserve">  CR-0393  Cat: F (Rel-16)</w:t>
      </w:r>
      <w:r>
        <w:rPr>
          <w:i/>
        </w:rPr>
        <w:br/>
      </w:r>
      <w:r>
        <w:rPr>
          <w:i/>
        </w:rPr>
        <w:br/>
      </w:r>
      <w:r>
        <w:rPr>
          <w:i/>
        </w:rPr>
        <w:tab/>
      </w:r>
      <w:r>
        <w:rPr>
          <w:i/>
        </w:rPr>
        <w:tab/>
      </w:r>
      <w:r>
        <w:rPr>
          <w:i/>
        </w:rPr>
        <w:tab/>
      </w:r>
      <w:r>
        <w:rPr>
          <w:i/>
        </w:rPr>
        <w:tab/>
      </w:r>
      <w:r>
        <w:rPr>
          <w:i/>
        </w:rPr>
        <w:tab/>
        <w:t>Source: Huawei</w:t>
      </w:r>
    </w:p>
    <w:p w14:paraId="65D3195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S5-223550</w:t>
      </w:r>
      <w:r>
        <w:rPr>
          <w:color w:val="993300"/>
          <w:u w:val="single"/>
        </w:rPr>
        <w:t>.</w:t>
      </w:r>
    </w:p>
    <w:p w14:paraId="14444A46" w14:textId="3D2EBBAA" w:rsidR="00D93D48" w:rsidRDefault="00D93D48" w:rsidP="00D93D48">
      <w:pPr>
        <w:rPr>
          <w:rFonts w:ascii="Arial" w:hAnsi="Arial" w:cs="Arial"/>
          <w:b/>
          <w:sz w:val="24"/>
        </w:rPr>
      </w:pPr>
      <w:r>
        <w:rPr>
          <w:rFonts w:ascii="Arial" w:hAnsi="Arial" w:cs="Arial"/>
          <w:b/>
          <w:color w:val="0000FF"/>
          <w:sz w:val="24"/>
        </w:rPr>
        <w:t>S5-223550</w:t>
      </w:r>
      <w:r>
        <w:rPr>
          <w:rFonts w:ascii="Arial" w:hAnsi="Arial" w:cs="Arial"/>
          <w:b/>
          <w:color w:val="0000FF"/>
          <w:sz w:val="24"/>
        </w:rPr>
        <w:tab/>
      </w:r>
      <w:r>
        <w:rPr>
          <w:rFonts w:ascii="Arial" w:hAnsi="Arial" w:cs="Arial"/>
          <w:b/>
          <w:sz w:val="24"/>
        </w:rPr>
        <w:t xml:space="preserve">Rel-16 CR 32.422 adding missing </w:t>
      </w:r>
      <w:proofErr w:type="spellStart"/>
      <w:r>
        <w:rPr>
          <w:rFonts w:ascii="Arial" w:hAnsi="Arial" w:cs="Arial"/>
          <w:b/>
          <w:sz w:val="24"/>
        </w:rPr>
        <w:t>signaling</w:t>
      </w:r>
      <w:proofErr w:type="spellEnd"/>
      <w:r>
        <w:rPr>
          <w:rFonts w:ascii="Arial" w:hAnsi="Arial" w:cs="Arial"/>
          <w:b/>
          <w:sz w:val="24"/>
        </w:rPr>
        <w:t xml:space="preserve"> and interface related to SMF for trace</w:t>
      </w:r>
    </w:p>
    <w:p w14:paraId="48734911"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v16.9.1</w:t>
      </w:r>
      <w:r>
        <w:rPr>
          <w:i/>
        </w:rPr>
        <w:tab/>
        <w:t xml:space="preserve">  CR-0393  rev 1 Cat: F (Rel-16)</w:t>
      </w:r>
      <w:r>
        <w:rPr>
          <w:i/>
        </w:rPr>
        <w:br/>
      </w:r>
      <w:r>
        <w:rPr>
          <w:i/>
        </w:rPr>
        <w:br/>
      </w:r>
      <w:r>
        <w:rPr>
          <w:i/>
        </w:rPr>
        <w:tab/>
      </w:r>
      <w:r>
        <w:rPr>
          <w:i/>
        </w:rPr>
        <w:tab/>
      </w:r>
      <w:r>
        <w:rPr>
          <w:i/>
        </w:rPr>
        <w:tab/>
      </w:r>
      <w:r>
        <w:rPr>
          <w:i/>
        </w:rPr>
        <w:tab/>
      </w:r>
      <w:r>
        <w:rPr>
          <w:i/>
        </w:rPr>
        <w:tab/>
        <w:t>Source: Huawei</w:t>
      </w:r>
    </w:p>
    <w:p w14:paraId="321E2880" w14:textId="77777777" w:rsidR="00D93D48" w:rsidRDefault="00D93D48" w:rsidP="00D93D48">
      <w:pPr>
        <w:rPr>
          <w:color w:val="808080"/>
        </w:rPr>
      </w:pPr>
      <w:r>
        <w:rPr>
          <w:color w:val="808080"/>
        </w:rPr>
        <w:t>(Replaces S5-223245)</w:t>
      </w:r>
    </w:p>
    <w:p w14:paraId="095A63C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E23C3A" w14:textId="3B312150" w:rsidR="00D93D48" w:rsidRDefault="00D93D48" w:rsidP="00D93D48">
      <w:pPr>
        <w:rPr>
          <w:rFonts w:ascii="Arial" w:hAnsi="Arial" w:cs="Arial"/>
          <w:b/>
          <w:sz w:val="24"/>
        </w:rPr>
      </w:pPr>
      <w:r>
        <w:rPr>
          <w:rFonts w:ascii="Arial" w:hAnsi="Arial" w:cs="Arial"/>
          <w:b/>
          <w:color w:val="0000FF"/>
          <w:sz w:val="24"/>
        </w:rPr>
        <w:t>S5-223246</w:t>
      </w:r>
      <w:r>
        <w:rPr>
          <w:rFonts w:ascii="Arial" w:hAnsi="Arial" w:cs="Arial"/>
          <w:b/>
          <w:color w:val="0000FF"/>
          <w:sz w:val="24"/>
        </w:rPr>
        <w:tab/>
      </w:r>
      <w:r>
        <w:rPr>
          <w:rFonts w:ascii="Arial" w:hAnsi="Arial" w:cs="Arial"/>
          <w:b/>
          <w:sz w:val="24"/>
        </w:rPr>
        <w:t xml:space="preserve">Rel-17 CR 32.422 adding missing </w:t>
      </w:r>
      <w:proofErr w:type="spellStart"/>
      <w:r>
        <w:rPr>
          <w:rFonts w:ascii="Arial" w:hAnsi="Arial" w:cs="Arial"/>
          <w:b/>
          <w:sz w:val="24"/>
        </w:rPr>
        <w:t>signaling</w:t>
      </w:r>
      <w:proofErr w:type="spellEnd"/>
      <w:r>
        <w:rPr>
          <w:rFonts w:ascii="Arial" w:hAnsi="Arial" w:cs="Arial"/>
          <w:b/>
          <w:sz w:val="24"/>
        </w:rPr>
        <w:t xml:space="preserve"> and interface related to SMF for trace</w:t>
      </w:r>
    </w:p>
    <w:p w14:paraId="1592306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v17.6.1</w:t>
      </w:r>
      <w:r>
        <w:rPr>
          <w:i/>
        </w:rPr>
        <w:tab/>
        <w:t xml:space="preserve">  CR-0394  Cat: A (Rel-17)</w:t>
      </w:r>
      <w:r>
        <w:rPr>
          <w:i/>
        </w:rPr>
        <w:br/>
      </w:r>
      <w:r>
        <w:rPr>
          <w:i/>
        </w:rPr>
        <w:br/>
      </w:r>
      <w:r>
        <w:rPr>
          <w:i/>
        </w:rPr>
        <w:tab/>
      </w:r>
      <w:r>
        <w:rPr>
          <w:i/>
        </w:rPr>
        <w:tab/>
      </w:r>
      <w:r>
        <w:rPr>
          <w:i/>
        </w:rPr>
        <w:tab/>
      </w:r>
      <w:r>
        <w:rPr>
          <w:i/>
        </w:rPr>
        <w:tab/>
      </w:r>
      <w:r>
        <w:rPr>
          <w:i/>
        </w:rPr>
        <w:tab/>
        <w:t>Source: Huawei</w:t>
      </w:r>
    </w:p>
    <w:p w14:paraId="11C40F8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S5-223551</w:t>
      </w:r>
      <w:r>
        <w:rPr>
          <w:color w:val="993300"/>
          <w:u w:val="single"/>
        </w:rPr>
        <w:t>.</w:t>
      </w:r>
    </w:p>
    <w:p w14:paraId="66D7C0F1" w14:textId="380F8AE2" w:rsidR="00D93D48" w:rsidRDefault="00D93D48" w:rsidP="00D93D48">
      <w:pPr>
        <w:rPr>
          <w:rFonts w:ascii="Arial" w:hAnsi="Arial" w:cs="Arial"/>
          <w:b/>
          <w:sz w:val="24"/>
        </w:rPr>
      </w:pPr>
      <w:r>
        <w:rPr>
          <w:rFonts w:ascii="Arial" w:hAnsi="Arial" w:cs="Arial"/>
          <w:b/>
          <w:color w:val="0000FF"/>
          <w:sz w:val="24"/>
        </w:rPr>
        <w:t>S5-223551</w:t>
      </w:r>
      <w:r>
        <w:rPr>
          <w:rFonts w:ascii="Arial" w:hAnsi="Arial" w:cs="Arial"/>
          <w:b/>
          <w:color w:val="0000FF"/>
          <w:sz w:val="24"/>
        </w:rPr>
        <w:tab/>
      </w:r>
      <w:r>
        <w:rPr>
          <w:rFonts w:ascii="Arial" w:hAnsi="Arial" w:cs="Arial"/>
          <w:b/>
          <w:sz w:val="24"/>
        </w:rPr>
        <w:t xml:space="preserve">Rel-17 CR 32.422 adding missing </w:t>
      </w:r>
      <w:proofErr w:type="spellStart"/>
      <w:r>
        <w:rPr>
          <w:rFonts w:ascii="Arial" w:hAnsi="Arial" w:cs="Arial"/>
          <w:b/>
          <w:sz w:val="24"/>
        </w:rPr>
        <w:t>signaling</w:t>
      </w:r>
      <w:proofErr w:type="spellEnd"/>
      <w:r>
        <w:rPr>
          <w:rFonts w:ascii="Arial" w:hAnsi="Arial" w:cs="Arial"/>
          <w:b/>
          <w:sz w:val="24"/>
        </w:rPr>
        <w:t xml:space="preserve"> and interface related to SMF for trace</w:t>
      </w:r>
    </w:p>
    <w:p w14:paraId="7D6B5937"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v17.6.1</w:t>
      </w:r>
      <w:r>
        <w:rPr>
          <w:i/>
        </w:rPr>
        <w:tab/>
        <w:t xml:space="preserve">  CR-0394  rev 1 Cat: A (Rel-17)</w:t>
      </w:r>
      <w:r>
        <w:rPr>
          <w:i/>
        </w:rPr>
        <w:br/>
      </w:r>
      <w:r>
        <w:rPr>
          <w:i/>
        </w:rPr>
        <w:br/>
      </w:r>
      <w:r>
        <w:rPr>
          <w:i/>
        </w:rPr>
        <w:tab/>
      </w:r>
      <w:r>
        <w:rPr>
          <w:i/>
        </w:rPr>
        <w:tab/>
      </w:r>
      <w:r>
        <w:rPr>
          <w:i/>
        </w:rPr>
        <w:tab/>
      </w:r>
      <w:r>
        <w:rPr>
          <w:i/>
        </w:rPr>
        <w:tab/>
      </w:r>
      <w:r>
        <w:rPr>
          <w:i/>
        </w:rPr>
        <w:tab/>
        <w:t>Source: Huawei</w:t>
      </w:r>
    </w:p>
    <w:p w14:paraId="366B2CF3" w14:textId="77777777" w:rsidR="00D93D48" w:rsidRDefault="00D93D48" w:rsidP="00D93D48">
      <w:pPr>
        <w:rPr>
          <w:color w:val="808080"/>
        </w:rPr>
      </w:pPr>
      <w:r>
        <w:rPr>
          <w:color w:val="808080"/>
        </w:rPr>
        <w:t>(Replaces S5-223246)</w:t>
      </w:r>
    </w:p>
    <w:p w14:paraId="24C1E95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4FC808" w14:textId="13C7AFFC" w:rsidR="00D93D48" w:rsidRDefault="00D93D48" w:rsidP="00D93D48">
      <w:pPr>
        <w:rPr>
          <w:rFonts w:ascii="Arial" w:hAnsi="Arial" w:cs="Arial"/>
          <w:b/>
          <w:sz w:val="24"/>
        </w:rPr>
      </w:pPr>
      <w:r>
        <w:rPr>
          <w:rFonts w:ascii="Arial" w:hAnsi="Arial" w:cs="Arial"/>
          <w:b/>
          <w:color w:val="0000FF"/>
          <w:sz w:val="24"/>
        </w:rPr>
        <w:t>S5-223247</w:t>
      </w:r>
      <w:r>
        <w:rPr>
          <w:rFonts w:ascii="Arial" w:hAnsi="Arial" w:cs="Arial"/>
          <w:b/>
          <w:color w:val="0000FF"/>
          <w:sz w:val="24"/>
        </w:rPr>
        <w:tab/>
      </w:r>
      <w:r>
        <w:rPr>
          <w:rFonts w:ascii="Arial" w:hAnsi="Arial" w:cs="Arial"/>
          <w:b/>
          <w:sz w:val="24"/>
        </w:rPr>
        <w:t>Rel-16 CR 32.423 adding missing interface related to SMF for trace</w:t>
      </w:r>
    </w:p>
    <w:p w14:paraId="51B6B39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v16.5.0</w:t>
      </w:r>
      <w:r>
        <w:rPr>
          <w:i/>
        </w:rPr>
        <w:tab/>
        <w:t xml:space="preserve">  CR-0129  Cat: F (Rel-16)</w:t>
      </w:r>
      <w:r>
        <w:rPr>
          <w:i/>
        </w:rPr>
        <w:br/>
      </w:r>
      <w:r>
        <w:rPr>
          <w:i/>
        </w:rPr>
        <w:br/>
      </w:r>
      <w:r>
        <w:rPr>
          <w:i/>
        </w:rPr>
        <w:tab/>
      </w:r>
      <w:r>
        <w:rPr>
          <w:i/>
        </w:rPr>
        <w:tab/>
      </w:r>
      <w:r>
        <w:rPr>
          <w:i/>
        </w:rPr>
        <w:tab/>
      </w:r>
      <w:r>
        <w:rPr>
          <w:i/>
        </w:rPr>
        <w:tab/>
      </w:r>
      <w:r>
        <w:rPr>
          <w:i/>
        </w:rPr>
        <w:tab/>
        <w:t>Source: Huawei</w:t>
      </w:r>
    </w:p>
    <w:p w14:paraId="6D111D2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S5-223552</w:t>
      </w:r>
      <w:r>
        <w:rPr>
          <w:color w:val="993300"/>
          <w:u w:val="single"/>
        </w:rPr>
        <w:t>.</w:t>
      </w:r>
    </w:p>
    <w:p w14:paraId="6EB70872" w14:textId="1C1225EB" w:rsidR="00D93D48" w:rsidRDefault="00D93D48" w:rsidP="00D93D48">
      <w:pPr>
        <w:rPr>
          <w:rFonts w:ascii="Arial" w:hAnsi="Arial" w:cs="Arial"/>
          <w:b/>
          <w:sz w:val="24"/>
        </w:rPr>
      </w:pPr>
      <w:r>
        <w:rPr>
          <w:rFonts w:ascii="Arial" w:hAnsi="Arial" w:cs="Arial"/>
          <w:b/>
          <w:color w:val="0000FF"/>
          <w:sz w:val="24"/>
        </w:rPr>
        <w:t>S5-223552</w:t>
      </w:r>
      <w:r>
        <w:rPr>
          <w:rFonts w:ascii="Arial" w:hAnsi="Arial" w:cs="Arial"/>
          <w:b/>
          <w:color w:val="0000FF"/>
          <w:sz w:val="24"/>
        </w:rPr>
        <w:tab/>
      </w:r>
      <w:r>
        <w:rPr>
          <w:rFonts w:ascii="Arial" w:hAnsi="Arial" w:cs="Arial"/>
          <w:b/>
          <w:sz w:val="24"/>
        </w:rPr>
        <w:t>Rel-16 CR 32.423 adding missing interface related to SMF for trace</w:t>
      </w:r>
    </w:p>
    <w:p w14:paraId="6EC27B0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v16.5.0</w:t>
      </w:r>
      <w:r>
        <w:rPr>
          <w:i/>
        </w:rPr>
        <w:tab/>
        <w:t xml:space="preserve">  CR-0129  rev 1 Cat: F (Rel-16)</w:t>
      </w:r>
      <w:r>
        <w:rPr>
          <w:i/>
        </w:rPr>
        <w:br/>
      </w:r>
      <w:r>
        <w:rPr>
          <w:i/>
        </w:rPr>
        <w:br/>
      </w:r>
      <w:r>
        <w:rPr>
          <w:i/>
        </w:rPr>
        <w:tab/>
      </w:r>
      <w:r>
        <w:rPr>
          <w:i/>
        </w:rPr>
        <w:tab/>
      </w:r>
      <w:r>
        <w:rPr>
          <w:i/>
        </w:rPr>
        <w:tab/>
      </w:r>
      <w:r>
        <w:rPr>
          <w:i/>
        </w:rPr>
        <w:tab/>
      </w:r>
      <w:r>
        <w:rPr>
          <w:i/>
        </w:rPr>
        <w:tab/>
        <w:t>Source: Huawei</w:t>
      </w:r>
    </w:p>
    <w:p w14:paraId="5B94FA9C" w14:textId="77777777" w:rsidR="00D93D48" w:rsidRDefault="00D93D48" w:rsidP="00D93D48">
      <w:pPr>
        <w:rPr>
          <w:color w:val="808080"/>
        </w:rPr>
      </w:pPr>
      <w:r>
        <w:rPr>
          <w:color w:val="808080"/>
        </w:rPr>
        <w:t>(Replaces S5-223247)</w:t>
      </w:r>
    </w:p>
    <w:p w14:paraId="447F0AB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57206" w14:textId="5D430107" w:rsidR="00D93D48" w:rsidRDefault="00D93D48" w:rsidP="00D93D48">
      <w:pPr>
        <w:rPr>
          <w:rFonts w:ascii="Arial" w:hAnsi="Arial" w:cs="Arial"/>
          <w:b/>
          <w:sz w:val="24"/>
        </w:rPr>
      </w:pPr>
      <w:r>
        <w:rPr>
          <w:rFonts w:ascii="Arial" w:hAnsi="Arial" w:cs="Arial"/>
          <w:b/>
          <w:color w:val="0000FF"/>
          <w:sz w:val="24"/>
        </w:rPr>
        <w:t>S5-223248</w:t>
      </w:r>
      <w:r>
        <w:rPr>
          <w:rFonts w:ascii="Arial" w:hAnsi="Arial" w:cs="Arial"/>
          <w:b/>
          <w:color w:val="0000FF"/>
          <w:sz w:val="24"/>
        </w:rPr>
        <w:tab/>
      </w:r>
      <w:r>
        <w:rPr>
          <w:rFonts w:ascii="Arial" w:hAnsi="Arial" w:cs="Arial"/>
          <w:b/>
          <w:sz w:val="24"/>
        </w:rPr>
        <w:t>Rel-17 CR 32.423 adding missing interface related to SMF for trace</w:t>
      </w:r>
    </w:p>
    <w:p w14:paraId="3AE12EE4"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v17.3.0</w:t>
      </w:r>
      <w:r>
        <w:rPr>
          <w:i/>
        </w:rPr>
        <w:tab/>
        <w:t xml:space="preserve">  CR-0130  Cat: A (Rel-17)</w:t>
      </w:r>
      <w:r>
        <w:rPr>
          <w:i/>
        </w:rPr>
        <w:br/>
      </w:r>
      <w:r>
        <w:rPr>
          <w:i/>
        </w:rPr>
        <w:br/>
      </w:r>
      <w:r>
        <w:rPr>
          <w:i/>
        </w:rPr>
        <w:tab/>
      </w:r>
      <w:r>
        <w:rPr>
          <w:i/>
        </w:rPr>
        <w:tab/>
      </w:r>
      <w:r>
        <w:rPr>
          <w:i/>
        </w:rPr>
        <w:tab/>
      </w:r>
      <w:r>
        <w:rPr>
          <w:i/>
        </w:rPr>
        <w:tab/>
      </w:r>
      <w:r>
        <w:rPr>
          <w:i/>
        </w:rPr>
        <w:tab/>
        <w:t>Source: Huawei</w:t>
      </w:r>
    </w:p>
    <w:p w14:paraId="2E78157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S5-223553</w:t>
      </w:r>
      <w:r>
        <w:rPr>
          <w:color w:val="993300"/>
          <w:u w:val="single"/>
        </w:rPr>
        <w:t>.</w:t>
      </w:r>
    </w:p>
    <w:p w14:paraId="6E8B5DD4" w14:textId="4CE32BC6" w:rsidR="00D93D48" w:rsidRDefault="00D93D48" w:rsidP="00D93D48">
      <w:pPr>
        <w:rPr>
          <w:rFonts w:ascii="Arial" w:hAnsi="Arial" w:cs="Arial"/>
          <w:b/>
          <w:sz w:val="24"/>
        </w:rPr>
      </w:pPr>
      <w:r>
        <w:rPr>
          <w:rFonts w:ascii="Arial" w:hAnsi="Arial" w:cs="Arial"/>
          <w:b/>
          <w:color w:val="0000FF"/>
          <w:sz w:val="24"/>
        </w:rPr>
        <w:t>S5-223553</w:t>
      </w:r>
      <w:r>
        <w:rPr>
          <w:rFonts w:ascii="Arial" w:hAnsi="Arial" w:cs="Arial"/>
          <w:b/>
          <w:color w:val="0000FF"/>
          <w:sz w:val="24"/>
        </w:rPr>
        <w:tab/>
      </w:r>
      <w:r>
        <w:rPr>
          <w:rFonts w:ascii="Arial" w:hAnsi="Arial" w:cs="Arial"/>
          <w:b/>
          <w:sz w:val="24"/>
        </w:rPr>
        <w:t>Rel-17 CR 32.423 adding missing interface related to SMF for trace</w:t>
      </w:r>
    </w:p>
    <w:p w14:paraId="1E6C0143"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32.423 v17.3.0</w:t>
      </w:r>
      <w:r>
        <w:rPr>
          <w:i/>
        </w:rPr>
        <w:tab/>
        <w:t xml:space="preserve">  CR-0130  rev 1 Cat: A (Rel-17)</w:t>
      </w:r>
      <w:r>
        <w:rPr>
          <w:i/>
        </w:rPr>
        <w:br/>
      </w:r>
      <w:r>
        <w:rPr>
          <w:i/>
        </w:rPr>
        <w:br/>
      </w:r>
      <w:r>
        <w:rPr>
          <w:i/>
        </w:rPr>
        <w:tab/>
      </w:r>
      <w:r>
        <w:rPr>
          <w:i/>
        </w:rPr>
        <w:tab/>
      </w:r>
      <w:r>
        <w:rPr>
          <w:i/>
        </w:rPr>
        <w:tab/>
      </w:r>
      <w:r>
        <w:rPr>
          <w:i/>
        </w:rPr>
        <w:tab/>
      </w:r>
      <w:r>
        <w:rPr>
          <w:i/>
        </w:rPr>
        <w:tab/>
        <w:t>Source: Huawei</w:t>
      </w:r>
    </w:p>
    <w:p w14:paraId="339BB7DB" w14:textId="77777777" w:rsidR="00D93D48" w:rsidRDefault="00D93D48" w:rsidP="00D93D48">
      <w:pPr>
        <w:rPr>
          <w:color w:val="808080"/>
        </w:rPr>
      </w:pPr>
      <w:r>
        <w:rPr>
          <w:color w:val="808080"/>
        </w:rPr>
        <w:t>(Replaces S5-223248)</w:t>
      </w:r>
    </w:p>
    <w:p w14:paraId="3936EDF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133B79" w14:textId="562DBFE2" w:rsidR="00D93D48" w:rsidRDefault="00D93D48" w:rsidP="00D93D48">
      <w:pPr>
        <w:rPr>
          <w:rFonts w:ascii="Arial" w:hAnsi="Arial" w:cs="Arial"/>
          <w:b/>
          <w:sz w:val="24"/>
        </w:rPr>
      </w:pPr>
      <w:r>
        <w:rPr>
          <w:rFonts w:ascii="Arial" w:hAnsi="Arial" w:cs="Arial"/>
          <w:b/>
          <w:color w:val="0000FF"/>
          <w:sz w:val="24"/>
        </w:rPr>
        <w:t>S5-223299</w:t>
      </w:r>
      <w:r>
        <w:rPr>
          <w:rFonts w:ascii="Arial" w:hAnsi="Arial" w:cs="Arial"/>
          <w:b/>
          <w:color w:val="0000FF"/>
          <w:sz w:val="24"/>
        </w:rPr>
        <w:tab/>
      </w:r>
      <w:r>
        <w:rPr>
          <w:rFonts w:ascii="Arial" w:hAnsi="Arial" w:cs="Arial"/>
          <w:b/>
          <w:sz w:val="24"/>
        </w:rPr>
        <w:t>Rel-17 CR for TS28.552 Change the measurement object class to support MOCN network sharing with multiple Cell Identity broadcast scenarios</w:t>
      </w:r>
    </w:p>
    <w:p w14:paraId="37D28DB3"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v17.6.0</w:t>
      </w:r>
      <w:r>
        <w:rPr>
          <w:i/>
        </w:rPr>
        <w:tab/>
        <w:t xml:space="preserve">  CR-0370  Cat: F (Rel-17)</w:t>
      </w:r>
      <w:r>
        <w:rPr>
          <w:i/>
        </w:rPr>
        <w:br/>
      </w:r>
      <w:r>
        <w:rPr>
          <w:i/>
        </w:rPr>
        <w:br/>
      </w:r>
      <w:r>
        <w:rPr>
          <w:i/>
        </w:rPr>
        <w:tab/>
      </w:r>
      <w:r>
        <w:rPr>
          <w:i/>
        </w:rPr>
        <w:tab/>
      </w:r>
      <w:r>
        <w:rPr>
          <w:i/>
        </w:rPr>
        <w:tab/>
      </w:r>
      <w:r>
        <w:rPr>
          <w:i/>
        </w:rPr>
        <w:tab/>
      </w:r>
      <w:r>
        <w:rPr>
          <w:i/>
        </w:rPr>
        <w:tab/>
        <w:t>Source: ZTE Corporation</w:t>
      </w:r>
    </w:p>
    <w:p w14:paraId="7164FDE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272548" w14:textId="13BD9D15" w:rsidR="00D93D48" w:rsidRDefault="00D93D48" w:rsidP="00D93D48">
      <w:pPr>
        <w:rPr>
          <w:rFonts w:ascii="Arial" w:hAnsi="Arial" w:cs="Arial"/>
          <w:b/>
          <w:sz w:val="24"/>
        </w:rPr>
      </w:pPr>
      <w:r>
        <w:rPr>
          <w:rFonts w:ascii="Arial" w:hAnsi="Arial" w:cs="Arial"/>
          <w:b/>
          <w:color w:val="0000FF"/>
          <w:sz w:val="24"/>
        </w:rPr>
        <w:t>S5-223300</w:t>
      </w:r>
      <w:r>
        <w:rPr>
          <w:rFonts w:ascii="Arial" w:hAnsi="Arial" w:cs="Arial"/>
          <w:b/>
          <w:color w:val="0000FF"/>
          <w:sz w:val="24"/>
        </w:rPr>
        <w:tab/>
      </w:r>
      <w:r>
        <w:rPr>
          <w:rFonts w:ascii="Arial" w:hAnsi="Arial" w:cs="Arial"/>
          <w:b/>
          <w:sz w:val="24"/>
        </w:rPr>
        <w:t>Rel-17 CR for TS28.552 Add the measurement object class to support MOCN network sharing with multiple Cell Identity broadcast scenarios</w:t>
      </w:r>
    </w:p>
    <w:p w14:paraId="658E183D"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v17.6.0</w:t>
      </w:r>
      <w:r>
        <w:rPr>
          <w:i/>
        </w:rPr>
        <w:tab/>
        <w:t xml:space="preserve">  CR-0371  Cat: F (Rel-17)</w:t>
      </w:r>
      <w:r>
        <w:rPr>
          <w:i/>
        </w:rPr>
        <w:br/>
      </w:r>
      <w:r>
        <w:rPr>
          <w:i/>
        </w:rPr>
        <w:br/>
      </w:r>
      <w:r>
        <w:rPr>
          <w:i/>
        </w:rPr>
        <w:tab/>
      </w:r>
      <w:r>
        <w:rPr>
          <w:i/>
        </w:rPr>
        <w:tab/>
      </w:r>
      <w:r>
        <w:rPr>
          <w:i/>
        </w:rPr>
        <w:tab/>
      </w:r>
      <w:r>
        <w:rPr>
          <w:i/>
        </w:rPr>
        <w:tab/>
      </w:r>
      <w:r>
        <w:rPr>
          <w:i/>
        </w:rPr>
        <w:tab/>
        <w:t>Source: ZTE Corporation</w:t>
      </w:r>
    </w:p>
    <w:p w14:paraId="44A3DAE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3FEFE4" w14:textId="71D7AF33" w:rsidR="00D93D48" w:rsidRDefault="00D93D48" w:rsidP="00D93D48">
      <w:pPr>
        <w:rPr>
          <w:rFonts w:ascii="Arial" w:hAnsi="Arial" w:cs="Arial"/>
          <w:b/>
          <w:sz w:val="24"/>
        </w:rPr>
      </w:pPr>
      <w:r>
        <w:rPr>
          <w:rFonts w:ascii="Arial" w:hAnsi="Arial" w:cs="Arial"/>
          <w:b/>
          <w:color w:val="0000FF"/>
          <w:sz w:val="24"/>
        </w:rPr>
        <w:t>S5-223301</w:t>
      </w:r>
      <w:r>
        <w:rPr>
          <w:rFonts w:ascii="Arial" w:hAnsi="Arial" w:cs="Arial"/>
          <w:b/>
          <w:color w:val="0000FF"/>
          <w:sz w:val="24"/>
        </w:rPr>
        <w:tab/>
      </w:r>
      <w:r>
        <w:rPr>
          <w:rFonts w:ascii="Arial" w:hAnsi="Arial" w:cs="Arial"/>
          <w:b/>
          <w:sz w:val="24"/>
        </w:rPr>
        <w:t>Rel-17 CR for TS28.552 Correct Mean and Max Time of requested conditional handover executions</w:t>
      </w:r>
    </w:p>
    <w:p w14:paraId="6752ADD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v17.6.0</w:t>
      </w:r>
      <w:r>
        <w:rPr>
          <w:i/>
        </w:rPr>
        <w:tab/>
        <w:t xml:space="preserve">  CR-0372  Cat: F (Rel-17)</w:t>
      </w:r>
      <w:r>
        <w:rPr>
          <w:i/>
        </w:rPr>
        <w:br/>
      </w:r>
      <w:r>
        <w:rPr>
          <w:i/>
        </w:rPr>
        <w:br/>
      </w:r>
      <w:r>
        <w:rPr>
          <w:i/>
        </w:rPr>
        <w:tab/>
      </w:r>
      <w:r>
        <w:rPr>
          <w:i/>
        </w:rPr>
        <w:tab/>
      </w:r>
      <w:r>
        <w:rPr>
          <w:i/>
        </w:rPr>
        <w:tab/>
      </w:r>
      <w:r>
        <w:rPr>
          <w:i/>
        </w:rPr>
        <w:tab/>
      </w:r>
      <w:r>
        <w:rPr>
          <w:i/>
        </w:rPr>
        <w:tab/>
        <w:t>Source: ZTE Corporation</w:t>
      </w:r>
    </w:p>
    <w:p w14:paraId="4E87150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69334E" w14:textId="24AA09B5" w:rsidR="00D93D48" w:rsidRDefault="00D93D48" w:rsidP="00D93D48">
      <w:pPr>
        <w:rPr>
          <w:rFonts w:ascii="Arial" w:hAnsi="Arial" w:cs="Arial"/>
          <w:b/>
          <w:sz w:val="24"/>
        </w:rPr>
      </w:pPr>
      <w:r>
        <w:rPr>
          <w:rFonts w:ascii="Arial" w:hAnsi="Arial" w:cs="Arial"/>
          <w:b/>
          <w:color w:val="0000FF"/>
          <w:sz w:val="24"/>
        </w:rPr>
        <w:t>S5-223309</w:t>
      </w:r>
      <w:r>
        <w:rPr>
          <w:rFonts w:ascii="Arial" w:hAnsi="Arial" w:cs="Arial"/>
          <w:b/>
          <w:color w:val="0000FF"/>
          <w:sz w:val="24"/>
        </w:rPr>
        <w:tab/>
      </w:r>
      <w:r>
        <w:rPr>
          <w:rFonts w:ascii="Arial" w:hAnsi="Arial" w:cs="Arial"/>
          <w:b/>
          <w:sz w:val="24"/>
        </w:rPr>
        <w:t xml:space="preserve">Rel-17 CR TS 28.541 Address the unnecessary reference for the </w:t>
      </w:r>
      <w:proofErr w:type="spellStart"/>
      <w:r>
        <w:rPr>
          <w:rFonts w:ascii="Arial" w:hAnsi="Arial" w:cs="Arial"/>
          <w:b/>
          <w:sz w:val="24"/>
        </w:rPr>
        <w:t>yaml</w:t>
      </w:r>
      <w:proofErr w:type="spellEnd"/>
      <w:r>
        <w:rPr>
          <w:rFonts w:ascii="Arial" w:hAnsi="Arial" w:cs="Arial"/>
          <w:b/>
          <w:sz w:val="24"/>
        </w:rPr>
        <w:t xml:space="preserve"> file</w:t>
      </w:r>
    </w:p>
    <w:p w14:paraId="5B67C307"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CR-0723  Cat: F (Rel-17)</w:t>
      </w:r>
      <w:r>
        <w:rPr>
          <w:i/>
        </w:rPr>
        <w:br/>
      </w:r>
      <w:r>
        <w:rPr>
          <w:i/>
        </w:rPr>
        <w:br/>
      </w:r>
      <w:r>
        <w:rPr>
          <w:i/>
        </w:rPr>
        <w:tab/>
      </w:r>
      <w:r>
        <w:rPr>
          <w:i/>
        </w:rPr>
        <w:tab/>
      </w:r>
      <w:r>
        <w:rPr>
          <w:i/>
        </w:rPr>
        <w:tab/>
      </w:r>
      <w:r>
        <w:rPr>
          <w:i/>
        </w:rPr>
        <w:tab/>
      </w:r>
      <w:r>
        <w:rPr>
          <w:i/>
        </w:rPr>
        <w:tab/>
        <w:t>Source: Huawei</w:t>
      </w:r>
    </w:p>
    <w:p w14:paraId="36D9FD1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32A37" w14:textId="4F382E4F" w:rsidR="00D93D48" w:rsidRDefault="00D93D48" w:rsidP="00D93D48">
      <w:pPr>
        <w:rPr>
          <w:rFonts w:ascii="Arial" w:hAnsi="Arial" w:cs="Arial"/>
          <w:b/>
          <w:sz w:val="24"/>
        </w:rPr>
      </w:pPr>
      <w:r>
        <w:rPr>
          <w:rFonts w:ascii="Arial" w:hAnsi="Arial" w:cs="Arial"/>
          <w:b/>
          <w:color w:val="0000FF"/>
          <w:sz w:val="24"/>
        </w:rPr>
        <w:t>S5-223310</w:t>
      </w:r>
      <w:r>
        <w:rPr>
          <w:rFonts w:ascii="Arial" w:hAnsi="Arial" w:cs="Arial"/>
          <w:b/>
          <w:color w:val="0000FF"/>
          <w:sz w:val="24"/>
        </w:rPr>
        <w:tab/>
      </w:r>
      <w:r>
        <w:rPr>
          <w:rFonts w:ascii="Arial" w:hAnsi="Arial" w:cs="Arial"/>
          <w:b/>
          <w:sz w:val="24"/>
        </w:rPr>
        <w:t xml:space="preserve">Rel-16 CR 28.536 Minor correction on the format for </w:t>
      </w:r>
      <w:proofErr w:type="spellStart"/>
      <w:r>
        <w:rPr>
          <w:rFonts w:ascii="Arial" w:hAnsi="Arial" w:cs="Arial"/>
          <w:b/>
          <w:sz w:val="24"/>
        </w:rPr>
        <w:t>cosla</w:t>
      </w:r>
      <w:proofErr w:type="spellEnd"/>
      <w:r>
        <w:rPr>
          <w:rFonts w:ascii="Arial" w:hAnsi="Arial" w:cs="Arial"/>
          <w:b/>
          <w:sz w:val="24"/>
        </w:rPr>
        <w:t xml:space="preserve"> </w:t>
      </w:r>
      <w:proofErr w:type="spellStart"/>
      <w:r>
        <w:rPr>
          <w:rFonts w:ascii="Arial" w:hAnsi="Arial" w:cs="Arial"/>
          <w:b/>
          <w:sz w:val="24"/>
        </w:rPr>
        <w:t>yaml</w:t>
      </w:r>
      <w:proofErr w:type="spellEnd"/>
      <w:r>
        <w:rPr>
          <w:rFonts w:ascii="Arial" w:hAnsi="Arial" w:cs="Arial"/>
          <w:b/>
          <w:sz w:val="24"/>
        </w:rPr>
        <w:t xml:space="preserve"> file</w:t>
      </w:r>
    </w:p>
    <w:p w14:paraId="0A08F93C"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v16.3.0</w:t>
      </w:r>
      <w:r>
        <w:rPr>
          <w:i/>
        </w:rPr>
        <w:tab/>
        <w:t xml:space="preserve">  CR-0051  Cat: F (Rel-16)</w:t>
      </w:r>
      <w:r>
        <w:rPr>
          <w:i/>
        </w:rPr>
        <w:br/>
      </w:r>
      <w:r>
        <w:rPr>
          <w:i/>
        </w:rPr>
        <w:br/>
      </w:r>
      <w:r>
        <w:rPr>
          <w:i/>
        </w:rPr>
        <w:tab/>
      </w:r>
      <w:r>
        <w:rPr>
          <w:i/>
        </w:rPr>
        <w:tab/>
      </w:r>
      <w:r>
        <w:rPr>
          <w:i/>
        </w:rPr>
        <w:tab/>
      </w:r>
      <w:r>
        <w:rPr>
          <w:i/>
        </w:rPr>
        <w:tab/>
      </w:r>
      <w:r>
        <w:rPr>
          <w:i/>
        </w:rPr>
        <w:tab/>
        <w:t>Source: Huawei</w:t>
      </w:r>
    </w:p>
    <w:p w14:paraId="3FF0114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556E7C" w14:textId="3FE944E4" w:rsidR="00D93D48" w:rsidRDefault="00D93D48" w:rsidP="00D93D48">
      <w:pPr>
        <w:rPr>
          <w:rFonts w:ascii="Arial" w:hAnsi="Arial" w:cs="Arial"/>
          <w:b/>
          <w:sz w:val="24"/>
        </w:rPr>
      </w:pPr>
      <w:r>
        <w:rPr>
          <w:rFonts w:ascii="Arial" w:hAnsi="Arial" w:cs="Arial"/>
          <w:b/>
          <w:color w:val="0000FF"/>
          <w:sz w:val="24"/>
        </w:rPr>
        <w:t>S5-223311</w:t>
      </w:r>
      <w:r>
        <w:rPr>
          <w:rFonts w:ascii="Arial" w:hAnsi="Arial" w:cs="Arial"/>
          <w:b/>
          <w:color w:val="0000FF"/>
          <w:sz w:val="24"/>
        </w:rPr>
        <w:tab/>
      </w:r>
      <w:r>
        <w:rPr>
          <w:rFonts w:ascii="Arial" w:hAnsi="Arial" w:cs="Arial"/>
          <w:b/>
          <w:sz w:val="24"/>
        </w:rPr>
        <w:t xml:space="preserve">Rel-17 CR 28.536 Minor correction on the format for </w:t>
      </w:r>
      <w:proofErr w:type="spellStart"/>
      <w:r>
        <w:rPr>
          <w:rFonts w:ascii="Arial" w:hAnsi="Arial" w:cs="Arial"/>
          <w:b/>
          <w:sz w:val="24"/>
        </w:rPr>
        <w:t>cosla</w:t>
      </w:r>
      <w:proofErr w:type="spellEnd"/>
      <w:r>
        <w:rPr>
          <w:rFonts w:ascii="Arial" w:hAnsi="Arial" w:cs="Arial"/>
          <w:b/>
          <w:sz w:val="24"/>
        </w:rPr>
        <w:t xml:space="preserve"> </w:t>
      </w:r>
      <w:proofErr w:type="spellStart"/>
      <w:r>
        <w:rPr>
          <w:rFonts w:ascii="Arial" w:hAnsi="Arial" w:cs="Arial"/>
          <w:b/>
          <w:sz w:val="24"/>
        </w:rPr>
        <w:t>yaml</w:t>
      </w:r>
      <w:proofErr w:type="spellEnd"/>
      <w:r>
        <w:rPr>
          <w:rFonts w:ascii="Arial" w:hAnsi="Arial" w:cs="Arial"/>
          <w:b/>
          <w:sz w:val="24"/>
        </w:rPr>
        <w:t xml:space="preserve"> file</w:t>
      </w:r>
    </w:p>
    <w:p w14:paraId="310615FA"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28.536 v17.2.0</w:t>
      </w:r>
      <w:r>
        <w:rPr>
          <w:i/>
        </w:rPr>
        <w:tab/>
        <w:t xml:space="preserve">  CR-0052  Cat: A (Rel-17)</w:t>
      </w:r>
      <w:r>
        <w:rPr>
          <w:i/>
        </w:rPr>
        <w:br/>
      </w:r>
      <w:r>
        <w:rPr>
          <w:i/>
        </w:rPr>
        <w:br/>
      </w:r>
      <w:r>
        <w:rPr>
          <w:i/>
        </w:rPr>
        <w:tab/>
      </w:r>
      <w:r>
        <w:rPr>
          <w:i/>
        </w:rPr>
        <w:tab/>
      </w:r>
      <w:r>
        <w:rPr>
          <w:i/>
        </w:rPr>
        <w:tab/>
      </w:r>
      <w:r>
        <w:rPr>
          <w:i/>
        </w:rPr>
        <w:tab/>
      </w:r>
      <w:r>
        <w:rPr>
          <w:i/>
        </w:rPr>
        <w:tab/>
        <w:t>Source: Huawei</w:t>
      </w:r>
    </w:p>
    <w:p w14:paraId="17ABF39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04A482" w14:textId="7777A8E1" w:rsidR="00D93D48" w:rsidRDefault="00D93D48" w:rsidP="00D93D48">
      <w:pPr>
        <w:rPr>
          <w:rFonts w:ascii="Arial" w:hAnsi="Arial" w:cs="Arial"/>
          <w:b/>
          <w:sz w:val="24"/>
        </w:rPr>
      </w:pPr>
      <w:r>
        <w:rPr>
          <w:rFonts w:ascii="Arial" w:hAnsi="Arial" w:cs="Arial"/>
          <w:b/>
          <w:color w:val="0000FF"/>
          <w:sz w:val="24"/>
        </w:rPr>
        <w:t>S5-223312</w:t>
      </w:r>
      <w:r>
        <w:rPr>
          <w:rFonts w:ascii="Arial" w:hAnsi="Arial" w:cs="Arial"/>
          <w:b/>
          <w:color w:val="0000FF"/>
          <w:sz w:val="24"/>
        </w:rPr>
        <w:tab/>
      </w:r>
      <w:r>
        <w:rPr>
          <w:rFonts w:ascii="Arial" w:hAnsi="Arial" w:cs="Arial"/>
          <w:b/>
          <w:sz w:val="24"/>
        </w:rPr>
        <w:t xml:space="preserve">Rel-16 CR 28.532 </w:t>
      </w:r>
      <w:proofErr w:type="spellStart"/>
      <w:r>
        <w:rPr>
          <w:rFonts w:ascii="Arial" w:hAnsi="Arial" w:cs="Arial"/>
          <w:b/>
          <w:sz w:val="24"/>
        </w:rPr>
        <w:t>OpenAPI</w:t>
      </w:r>
      <w:proofErr w:type="spellEnd"/>
      <w:r>
        <w:rPr>
          <w:rFonts w:ascii="Arial" w:hAnsi="Arial" w:cs="Arial"/>
          <w:b/>
          <w:sz w:val="24"/>
        </w:rPr>
        <w:t xml:space="preserve"> file name and dependence change- part1</w:t>
      </w:r>
    </w:p>
    <w:p w14:paraId="66A84FE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v16.10.0</w:t>
      </w:r>
      <w:r>
        <w:rPr>
          <w:i/>
        </w:rPr>
        <w:tab/>
        <w:t xml:space="preserve">  CR-0203  Cat: F (Rel-16)</w:t>
      </w:r>
      <w:r>
        <w:rPr>
          <w:i/>
        </w:rPr>
        <w:br/>
      </w:r>
      <w:r>
        <w:rPr>
          <w:i/>
        </w:rPr>
        <w:br/>
      </w:r>
      <w:r>
        <w:rPr>
          <w:i/>
        </w:rPr>
        <w:tab/>
      </w:r>
      <w:r>
        <w:rPr>
          <w:i/>
        </w:rPr>
        <w:tab/>
      </w:r>
      <w:r>
        <w:rPr>
          <w:i/>
        </w:rPr>
        <w:tab/>
      </w:r>
      <w:r>
        <w:rPr>
          <w:i/>
        </w:rPr>
        <w:tab/>
      </w:r>
      <w:r>
        <w:rPr>
          <w:i/>
        </w:rPr>
        <w:tab/>
        <w:t>Source: Huawei</w:t>
      </w:r>
    </w:p>
    <w:p w14:paraId="7E87B04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6A87D" w14:textId="7314A1D1" w:rsidR="00D93D48" w:rsidRDefault="00D93D48" w:rsidP="00D93D48">
      <w:pPr>
        <w:rPr>
          <w:rFonts w:ascii="Arial" w:hAnsi="Arial" w:cs="Arial"/>
          <w:b/>
          <w:sz w:val="24"/>
        </w:rPr>
      </w:pPr>
      <w:r>
        <w:rPr>
          <w:rFonts w:ascii="Arial" w:hAnsi="Arial" w:cs="Arial"/>
          <w:b/>
          <w:color w:val="0000FF"/>
          <w:sz w:val="24"/>
        </w:rPr>
        <w:t>S5-223313</w:t>
      </w:r>
      <w:r>
        <w:rPr>
          <w:rFonts w:ascii="Arial" w:hAnsi="Arial" w:cs="Arial"/>
          <w:b/>
          <w:color w:val="0000FF"/>
          <w:sz w:val="24"/>
        </w:rPr>
        <w:tab/>
      </w:r>
      <w:r>
        <w:rPr>
          <w:rFonts w:ascii="Arial" w:hAnsi="Arial" w:cs="Arial"/>
          <w:b/>
          <w:sz w:val="24"/>
        </w:rPr>
        <w:t xml:space="preserve">Rel-16 CR 28.532 </w:t>
      </w:r>
      <w:proofErr w:type="spellStart"/>
      <w:r>
        <w:rPr>
          <w:rFonts w:ascii="Arial" w:hAnsi="Arial" w:cs="Arial"/>
          <w:b/>
          <w:sz w:val="24"/>
        </w:rPr>
        <w:t>OpenAPI</w:t>
      </w:r>
      <w:proofErr w:type="spellEnd"/>
      <w:r>
        <w:rPr>
          <w:rFonts w:ascii="Arial" w:hAnsi="Arial" w:cs="Arial"/>
          <w:b/>
          <w:sz w:val="24"/>
        </w:rPr>
        <w:t xml:space="preserve"> file name and dependence change- part2</w:t>
      </w:r>
    </w:p>
    <w:p w14:paraId="55D7762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v16.10.0</w:t>
      </w:r>
      <w:r>
        <w:rPr>
          <w:i/>
        </w:rPr>
        <w:tab/>
        <w:t xml:space="preserve">  CR-0204  Cat: F (Rel-16)</w:t>
      </w:r>
      <w:r>
        <w:rPr>
          <w:i/>
        </w:rPr>
        <w:br/>
      </w:r>
      <w:r>
        <w:rPr>
          <w:i/>
        </w:rPr>
        <w:br/>
      </w:r>
      <w:r>
        <w:rPr>
          <w:i/>
        </w:rPr>
        <w:tab/>
      </w:r>
      <w:r>
        <w:rPr>
          <w:i/>
        </w:rPr>
        <w:tab/>
      </w:r>
      <w:r>
        <w:rPr>
          <w:i/>
        </w:rPr>
        <w:tab/>
      </w:r>
      <w:r>
        <w:rPr>
          <w:i/>
        </w:rPr>
        <w:tab/>
      </w:r>
      <w:r>
        <w:rPr>
          <w:i/>
        </w:rPr>
        <w:tab/>
        <w:t>Source: Huawei</w:t>
      </w:r>
    </w:p>
    <w:p w14:paraId="6AB19BA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90B37A" w14:textId="5C037B1F" w:rsidR="00D93D48" w:rsidRDefault="00D93D48" w:rsidP="00D93D48">
      <w:pPr>
        <w:rPr>
          <w:rFonts w:ascii="Arial" w:hAnsi="Arial" w:cs="Arial"/>
          <w:b/>
          <w:sz w:val="24"/>
        </w:rPr>
      </w:pPr>
      <w:r>
        <w:rPr>
          <w:rFonts w:ascii="Arial" w:hAnsi="Arial" w:cs="Arial"/>
          <w:b/>
          <w:color w:val="0000FF"/>
          <w:sz w:val="24"/>
        </w:rPr>
        <w:t>S5-223314</w:t>
      </w:r>
      <w:r>
        <w:rPr>
          <w:rFonts w:ascii="Arial" w:hAnsi="Arial" w:cs="Arial"/>
          <w:b/>
          <w:color w:val="0000FF"/>
          <w:sz w:val="24"/>
        </w:rPr>
        <w:tab/>
      </w:r>
      <w:r>
        <w:rPr>
          <w:rFonts w:ascii="Arial" w:hAnsi="Arial" w:cs="Arial"/>
          <w:b/>
          <w:sz w:val="24"/>
        </w:rPr>
        <w:t xml:space="preserve">Rel-16 CR 28.550 </w:t>
      </w:r>
      <w:proofErr w:type="spellStart"/>
      <w:r>
        <w:rPr>
          <w:rFonts w:ascii="Arial" w:hAnsi="Arial" w:cs="Arial"/>
          <w:b/>
          <w:sz w:val="24"/>
        </w:rPr>
        <w:t>OpenAPI</w:t>
      </w:r>
      <w:proofErr w:type="spellEnd"/>
      <w:r>
        <w:rPr>
          <w:rFonts w:ascii="Arial" w:hAnsi="Arial" w:cs="Arial"/>
          <w:b/>
          <w:sz w:val="24"/>
        </w:rPr>
        <w:t xml:space="preserve"> file name and dependence change</w:t>
      </w:r>
    </w:p>
    <w:p w14:paraId="1EFCF44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v16.8.0</w:t>
      </w:r>
      <w:r>
        <w:rPr>
          <w:i/>
        </w:rPr>
        <w:tab/>
        <w:t xml:space="preserve">  CR-0069  Cat: F (Rel-16)</w:t>
      </w:r>
      <w:r>
        <w:rPr>
          <w:i/>
        </w:rPr>
        <w:br/>
      </w:r>
      <w:r>
        <w:rPr>
          <w:i/>
        </w:rPr>
        <w:br/>
      </w:r>
      <w:r>
        <w:rPr>
          <w:i/>
        </w:rPr>
        <w:tab/>
      </w:r>
      <w:r>
        <w:rPr>
          <w:i/>
        </w:rPr>
        <w:tab/>
      </w:r>
      <w:r>
        <w:rPr>
          <w:i/>
        </w:rPr>
        <w:tab/>
      </w:r>
      <w:r>
        <w:rPr>
          <w:i/>
        </w:rPr>
        <w:tab/>
      </w:r>
      <w:r>
        <w:rPr>
          <w:i/>
        </w:rPr>
        <w:tab/>
        <w:t>Source: Huawei</w:t>
      </w:r>
    </w:p>
    <w:p w14:paraId="178C21A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973C7E" w14:textId="0CC77DF3" w:rsidR="00D93D48" w:rsidRDefault="00D93D48" w:rsidP="00D93D48">
      <w:pPr>
        <w:rPr>
          <w:rFonts w:ascii="Arial" w:hAnsi="Arial" w:cs="Arial"/>
          <w:b/>
          <w:sz w:val="24"/>
        </w:rPr>
      </w:pPr>
      <w:r>
        <w:rPr>
          <w:rFonts w:ascii="Arial" w:hAnsi="Arial" w:cs="Arial"/>
          <w:b/>
          <w:color w:val="0000FF"/>
          <w:sz w:val="24"/>
        </w:rPr>
        <w:t>S5-223315</w:t>
      </w:r>
      <w:r>
        <w:rPr>
          <w:rFonts w:ascii="Arial" w:hAnsi="Arial" w:cs="Arial"/>
          <w:b/>
          <w:color w:val="0000FF"/>
          <w:sz w:val="24"/>
        </w:rPr>
        <w:tab/>
      </w:r>
      <w:r>
        <w:rPr>
          <w:rFonts w:ascii="Arial" w:hAnsi="Arial" w:cs="Arial"/>
          <w:b/>
          <w:sz w:val="24"/>
        </w:rPr>
        <w:t xml:space="preserve">Rel-17 CR 28.532 </w:t>
      </w:r>
      <w:proofErr w:type="spellStart"/>
      <w:r>
        <w:rPr>
          <w:rFonts w:ascii="Arial" w:hAnsi="Arial" w:cs="Arial"/>
          <w:b/>
          <w:sz w:val="24"/>
        </w:rPr>
        <w:t>OpenAPI</w:t>
      </w:r>
      <w:proofErr w:type="spellEnd"/>
      <w:r>
        <w:rPr>
          <w:rFonts w:ascii="Arial" w:hAnsi="Arial" w:cs="Arial"/>
          <w:b/>
          <w:sz w:val="24"/>
        </w:rPr>
        <w:t xml:space="preserve"> file name and dependence change- part1</w:t>
      </w:r>
    </w:p>
    <w:p w14:paraId="10C13924"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v17.0.0</w:t>
      </w:r>
      <w:r>
        <w:rPr>
          <w:i/>
        </w:rPr>
        <w:tab/>
        <w:t xml:space="preserve">  CR-0205  Cat: A (Rel-17)</w:t>
      </w:r>
      <w:r>
        <w:rPr>
          <w:i/>
        </w:rPr>
        <w:br/>
      </w:r>
      <w:r>
        <w:rPr>
          <w:i/>
        </w:rPr>
        <w:br/>
      </w:r>
      <w:r>
        <w:rPr>
          <w:i/>
        </w:rPr>
        <w:tab/>
      </w:r>
      <w:r>
        <w:rPr>
          <w:i/>
        </w:rPr>
        <w:tab/>
      </w:r>
      <w:r>
        <w:rPr>
          <w:i/>
        </w:rPr>
        <w:tab/>
      </w:r>
      <w:r>
        <w:rPr>
          <w:i/>
        </w:rPr>
        <w:tab/>
      </w:r>
      <w:r>
        <w:rPr>
          <w:i/>
        </w:rPr>
        <w:tab/>
        <w:t>Source: Huawei</w:t>
      </w:r>
    </w:p>
    <w:p w14:paraId="6CA75DD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37821B" w14:textId="07EB355A" w:rsidR="00D93D48" w:rsidRDefault="00D93D48" w:rsidP="00D93D48">
      <w:pPr>
        <w:rPr>
          <w:rFonts w:ascii="Arial" w:hAnsi="Arial" w:cs="Arial"/>
          <w:b/>
          <w:sz w:val="24"/>
        </w:rPr>
      </w:pPr>
      <w:r>
        <w:rPr>
          <w:rFonts w:ascii="Arial" w:hAnsi="Arial" w:cs="Arial"/>
          <w:b/>
          <w:color w:val="0000FF"/>
          <w:sz w:val="24"/>
        </w:rPr>
        <w:t>S5-223316</w:t>
      </w:r>
      <w:r>
        <w:rPr>
          <w:rFonts w:ascii="Arial" w:hAnsi="Arial" w:cs="Arial"/>
          <w:b/>
          <w:color w:val="0000FF"/>
          <w:sz w:val="24"/>
        </w:rPr>
        <w:tab/>
      </w:r>
      <w:r>
        <w:rPr>
          <w:rFonts w:ascii="Arial" w:hAnsi="Arial" w:cs="Arial"/>
          <w:b/>
          <w:sz w:val="24"/>
        </w:rPr>
        <w:t xml:space="preserve">Rel-17 CR 28.532 </w:t>
      </w:r>
      <w:proofErr w:type="spellStart"/>
      <w:r>
        <w:rPr>
          <w:rFonts w:ascii="Arial" w:hAnsi="Arial" w:cs="Arial"/>
          <w:b/>
          <w:sz w:val="24"/>
        </w:rPr>
        <w:t>OpenAPI</w:t>
      </w:r>
      <w:proofErr w:type="spellEnd"/>
      <w:r>
        <w:rPr>
          <w:rFonts w:ascii="Arial" w:hAnsi="Arial" w:cs="Arial"/>
          <w:b/>
          <w:sz w:val="24"/>
        </w:rPr>
        <w:t xml:space="preserve"> file name and dependence change- part2</w:t>
      </w:r>
    </w:p>
    <w:p w14:paraId="6D3C4B2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v17.0.0</w:t>
      </w:r>
      <w:r>
        <w:rPr>
          <w:i/>
        </w:rPr>
        <w:tab/>
        <w:t xml:space="preserve">  CR-0206  Cat: A (Rel-17)</w:t>
      </w:r>
      <w:r>
        <w:rPr>
          <w:i/>
        </w:rPr>
        <w:br/>
      </w:r>
      <w:r>
        <w:rPr>
          <w:i/>
        </w:rPr>
        <w:br/>
      </w:r>
      <w:r>
        <w:rPr>
          <w:i/>
        </w:rPr>
        <w:tab/>
      </w:r>
      <w:r>
        <w:rPr>
          <w:i/>
        </w:rPr>
        <w:tab/>
      </w:r>
      <w:r>
        <w:rPr>
          <w:i/>
        </w:rPr>
        <w:tab/>
      </w:r>
      <w:r>
        <w:rPr>
          <w:i/>
        </w:rPr>
        <w:tab/>
      </w:r>
      <w:r>
        <w:rPr>
          <w:i/>
        </w:rPr>
        <w:tab/>
        <w:t>Source: Huawei</w:t>
      </w:r>
    </w:p>
    <w:p w14:paraId="6E6FE0A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6A69FA" w14:textId="1542901F" w:rsidR="00D93D48" w:rsidRDefault="00D93D48" w:rsidP="00D93D48">
      <w:pPr>
        <w:rPr>
          <w:rFonts w:ascii="Arial" w:hAnsi="Arial" w:cs="Arial"/>
          <w:b/>
          <w:sz w:val="24"/>
        </w:rPr>
      </w:pPr>
      <w:r>
        <w:rPr>
          <w:rFonts w:ascii="Arial" w:hAnsi="Arial" w:cs="Arial"/>
          <w:b/>
          <w:color w:val="0000FF"/>
          <w:sz w:val="24"/>
        </w:rPr>
        <w:t>S5-223317</w:t>
      </w:r>
      <w:r>
        <w:rPr>
          <w:rFonts w:ascii="Arial" w:hAnsi="Arial" w:cs="Arial"/>
          <w:b/>
          <w:color w:val="0000FF"/>
          <w:sz w:val="24"/>
        </w:rPr>
        <w:tab/>
      </w:r>
      <w:r>
        <w:rPr>
          <w:rFonts w:ascii="Arial" w:hAnsi="Arial" w:cs="Arial"/>
          <w:b/>
          <w:sz w:val="24"/>
        </w:rPr>
        <w:t xml:space="preserve">Rel-17 CR 28.550 </w:t>
      </w:r>
      <w:proofErr w:type="spellStart"/>
      <w:r>
        <w:rPr>
          <w:rFonts w:ascii="Arial" w:hAnsi="Arial" w:cs="Arial"/>
          <w:b/>
          <w:sz w:val="24"/>
        </w:rPr>
        <w:t>OpenAPI</w:t>
      </w:r>
      <w:proofErr w:type="spellEnd"/>
      <w:r>
        <w:rPr>
          <w:rFonts w:ascii="Arial" w:hAnsi="Arial" w:cs="Arial"/>
          <w:b/>
          <w:sz w:val="24"/>
        </w:rPr>
        <w:t xml:space="preserve"> file name and dependence change</w:t>
      </w:r>
    </w:p>
    <w:p w14:paraId="6789B38F"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v17.0.0</w:t>
      </w:r>
      <w:r>
        <w:rPr>
          <w:i/>
        </w:rPr>
        <w:tab/>
        <w:t xml:space="preserve">  CR-0070  Cat: A (Rel-17)</w:t>
      </w:r>
      <w:r>
        <w:rPr>
          <w:i/>
        </w:rPr>
        <w:br/>
      </w:r>
      <w:r>
        <w:rPr>
          <w:i/>
        </w:rPr>
        <w:br/>
      </w:r>
      <w:r>
        <w:rPr>
          <w:i/>
        </w:rPr>
        <w:tab/>
      </w:r>
      <w:r>
        <w:rPr>
          <w:i/>
        </w:rPr>
        <w:tab/>
      </w:r>
      <w:r>
        <w:rPr>
          <w:i/>
        </w:rPr>
        <w:tab/>
      </w:r>
      <w:r>
        <w:rPr>
          <w:i/>
        </w:rPr>
        <w:tab/>
      </w:r>
      <w:r>
        <w:rPr>
          <w:i/>
        </w:rPr>
        <w:tab/>
        <w:t>Source: Huawei</w:t>
      </w:r>
    </w:p>
    <w:p w14:paraId="3B3EA5C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9FC0DE" w14:textId="4E39FC6E" w:rsidR="00D93D48" w:rsidRDefault="00D93D48" w:rsidP="00D93D48">
      <w:pPr>
        <w:rPr>
          <w:rFonts w:ascii="Arial" w:hAnsi="Arial" w:cs="Arial"/>
          <w:b/>
          <w:sz w:val="24"/>
        </w:rPr>
      </w:pPr>
      <w:r>
        <w:rPr>
          <w:rFonts w:ascii="Arial" w:hAnsi="Arial" w:cs="Arial"/>
          <w:b/>
          <w:color w:val="0000FF"/>
          <w:sz w:val="24"/>
        </w:rPr>
        <w:t>S5-223331</w:t>
      </w:r>
      <w:r>
        <w:rPr>
          <w:rFonts w:ascii="Arial" w:hAnsi="Arial" w:cs="Arial"/>
          <w:b/>
          <w:color w:val="0000FF"/>
          <w:sz w:val="24"/>
        </w:rPr>
        <w:tab/>
      </w:r>
      <w:r>
        <w:rPr>
          <w:rFonts w:ascii="Arial" w:hAnsi="Arial" w:cs="Arial"/>
          <w:b/>
          <w:sz w:val="24"/>
        </w:rPr>
        <w:t>Rel-17 TS 28.658 Non-inclusive language correction</w:t>
      </w:r>
    </w:p>
    <w:p w14:paraId="685DC5A5" w14:textId="77777777" w:rsidR="00D93D48" w:rsidRDefault="00D93D48" w:rsidP="00D93D48">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28.658 v17.0.0</w:t>
      </w:r>
      <w:r>
        <w:rPr>
          <w:i/>
        </w:rPr>
        <w:tab/>
        <w:t xml:space="preserve">  CR-0061  Cat: F (Rel-17)</w:t>
      </w:r>
      <w:r>
        <w:rPr>
          <w:i/>
        </w:rPr>
        <w:br/>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0FE6FD8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95DE6E" w14:textId="3C6DC0EC" w:rsidR="00D93D48" w:rsidRDefault="00D93D48" w:rsidP="00D93D48">
      <w:pPr>
        <w:rPr>
          <w:rFonts w:ascii="Arial" w:hAnsi="Arial" w:cs="Arial"/>
          <w:b/>
          <w:sz w:val="24"/>
        </w:rPr>
      </w:pPr>
      <w:r>
        <w:rPr>
          <w:rFonts w:ascii="Arial" w:hAnsi="Arial" w:cs="Arial"/>
          <w:b/>
          <w:color w:val="0000FF"/>
          <w:sz w:val="24"/>
        </w:rPr>
        <w:t>S5-223332</w:t>
      </w:r>
      <w:r>
        <w:rPr>
          <w:rFonts w:ascii="Arial" w:hAnsi="Arial" w:cs="Arial"/>
          <w:b/>
          <w:color w:val="0000FF"/>
          <w:sz w:val="24"/>
        </w:rPr>
        <w:tab/>
      </w:r>
      <w:r>
        <w:rPr>
          <w:rFonts w:ascii="Arial" w:hAnsi="Arial" w:cs="Arial"/>
          <w:b/>
          <w:sz w:val="24"/>
        </w:rPr>
        <w:t>CR Rel-17 TS 28.659 Non-inclusive language correction</w:t>
      </w:r>
    </w:p>
    <w:p w14:paraId="5B9DACCA" w14:textId="77777777" w:rsidR="00D93D48" w:rsidRDefault="00D93D48" w:rsidP="00D93D48">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28.659 v17.0.0</w:t>
      </w:r>
      <w:r>
        <w:rPr>
          <w:i/>
        </w:rPr>
        <w:tab/>
        <w:t xml:space="preserve">  CR-0040  Cat: F (Rel-17)</w:t>
      </w:r>
      <w:r>
        <w:rPr>
          <w:i/>
        </w:rPr>
        <w:br/>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58B1514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EF9D2" w14:textId="5398C43E" w:rsidR="00D93D48" w:rsidRDefault="00D93D48" w:rsidP="00D93D48">
      <w:pPr>
        <w:rPr>
          <w:rFonts w:ascii="Arial" w:hAnsi="Arial" w:cs="Arial"/>
          <w:b/>
          <w:sz w:val="24"/>
        </w:rPr>
      </w:pPr>
      <w:r>
        <w:rPr>
          <w:rFonts w:ascii="Arial" w:hAnsi="Arial" w:cs="Arial"/>
          <w:b/>
          <w:color w:val="0000FF"/>
          <w:sz w:val="24"/>
        </w:rPr>
        <w:t>S5-223357</w:t>
      </w:r>
      <w:r>
        <w:rPr>
          <w:rFonts w:ascii="Arial" w:hAnsi="Arial" w:cs="Arial"/>
          <w:b/>
          <w:color w:val="0000FF"/>
          <w:sz w:val="24"/>
        </w:rPr>
        <w:tab/>
      </w:r>
      <w:r>
        <w:rPr>
          <w:rFonts w:ascii="Arial" w:hAnsi="Arial" w:cs="Arial"/>
          <w:b/>
          <w:sz w:val="24"/>
        </w:rPr>
        <w:t>Rel-16 CR 28.532 Correct definition of Resource</w:t>
      </w:r>
    </w:p>
    <w:p w14:paraId="5492F88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CR-0207  Cat: F (Rel-16)</w:t>
      </w:r>
      <w:r>
        <w:rPr>
          <w:i/>
        </w:rPr>
        <w:br/>
      </w:r>
      <w:r>
        <w:rPr>
          <w:i/>
        </w:rPr>
        <w:br/>
      </w:r>
      <w:r>
        <w:rPr>
          <w:i/>
        </w:rPr>
        <w:tab/>
      </w:r>
      <w:r>
        <w:rPr>
          <w:i/>
        </w:rPr>
        <w:tab/>
      </w:r>
      <w:r>
        <w:rPr>
          <w:i/>
        </w:rPr>
        <w:tab/>
      </w:r>
      <w:r>
        <w:rPr>
          <w:i/>
        </w:rPr>
        <w:tab/>
      </w:r>
      <w:r>
        <w:rPr>
          <w:i/>
        </w:rPr>
        <w:tab/>
        <w:t>Source: Nokia, Nokia Shanghai Bell</w:t>
      </w:r>
    </w:p>
    <w:p w14:paraId="50BAB22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S5-223554</w:t>
      </w:r>
      <w:r>
        <w:rPr>
          <w:color w:val="993300"/>
          <w:u w:val="single"/>
        </w:rPr>
        <w:t>.</w:t>
      </w:r>
    </w:p>
    <w:p w14:paraId="26AD590A" w14:textId="4BC1921C" w:rsidR="00D93D48" w:rsidRDefault="00D93D48" w:rsidP="00D93D48">
      <w:pPr>
        <w:rPr>
          <w:rFonts w:ascii="Arial" w:hAnsi="Arial" w:cs="Arial"/>
          <w:b/>
          <w:sz w:val="24"/>
        </w:rPr>
      </w:pPr>
      <w:r>
        <w:rPr>
          <w:rFonts w:ascii="Arial" w:hAnsi="Arial" w:cs="Arial"/>
          <w:b/>
          <w:color w:val="0000FF"/>
          <w:sz w:val="24"/>
        </w:rPr>
        <w:t>S5-223554</w:t>
      </w:r>
      <w:r>
        <w:rPr>
          <w:rFonts w:ascii="Arial" w:hAnsi="Arial" w:cs="Arial"/>
          <w:b/>
          <w:color w:val="0000FF"/>
          <w:sz w:val="24"/>
        </w:rPr>
        <w:tab/>
      </w:r>
      <w:r>
        <w:rPr>
          <w:rFonts w:ascii="Arial" w:hAnsi="Arial" w:cs="Arial"/>
          <w:b/>
          <w:sz w:val="24"/>
        </w:rPr>
        <w:t>Rel-16 CR 28.532 Correct definition of Resource</w:t>
      </w:r>
    </w:p>
    <w:p w14:paraId="480015C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CR-0207  rev 1 Cat: F (Rel-16)</w:t>
      </w:r>
      <w:r>
        <w:rPr>
          <w:i/>
        </w:rPr>
        <w:br/>
      </w:r>
      <w:r>
        <w:rPr>
          <w:i/>
        </w:rPr>
        <w:br/>
      </w:r>
      <w:r>
        <w:rPr>
          <w:i/>
        </w:rPr>
        <w:tab/>
      </w:r>
      <w:r>
        <w:rPr>
          <w:i/>
        </w:rPr>
        <w:tab/>
      </w:r>
      <w:r>
        <w:rPr>
          <w:i/>
        </w:rPr>
        <w:tab/>
      </w:r>
      <w:r>
        <w:rPr>
          <w:i/>
        </w:rPr>
        <w:tab/>
      </w:r>
      <w:r>
        <w:rPr>
          <w:i/>
        </w:rPr>
        <w:tab/>
        <w:t>Source: Nokia, Nokia Shanghai Bell</w:t>
      </w:r>
    </w:p>
    <w:p w14:paraId="12121771" w14:textId="77777777" w:rsidR="00D93D48" w:rsidRDefault="00D93D48" w:rsidP="00D93D48">
      <w:pPr>
        <w:rPr>
          <w:color w:val="808080"/>
        </w:rPr>
      </w:pPr>
      <w:r>
        <w:rPr>
          <w:color w:val="808080"/>
        </w:rPr>
        <w:t>(Replaces S5-223357)</w:t>
      </w:r>
    </w:p>
    <w:p w14:paraId="5171CFBC" w14:textId="77777777" w:rsidR="00D93D48" w:rsidRDefault="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0F1B2E" w14:textId="550AAFFD" w:rsidR="001A47B9" w:rsidRDefault="00D93D48" w:rsidP="00D93D48">
      <w:pPr>
        <w:rPr>
          <w:rFonts w:ascii="Arial" w:hAnsi="Arial" w:cs="Arial"/>
          <w:b/>
          <w:sz w:val="24"/>
        </w:rPr>
      </w:pPr>
      <w:r>
        <w:rPr>
          <w:rFonts w:ascii="Arial" w:hAnsi="Arial" w:cs="Arial"/>
          <w:b/>
          <w:color w:val="0000FF"/>
          <w:sz w:val="24"/>
        </w:rPr>
        <w:t>S5-223358</w:t>
      </w:r>
      <w:r>
        <w:rPr>
          <w:rFonts w:ascii="Arial" w:hAnsi="Arial" w:cs="Arial"/>
          <w:b/>
          <w:color w:val="0000FF"/>
          <w:sz w:val="24"/>
        </w:rPr>
        <w:tab/>
      </w:r>
      <w:r>
        <w:rPr>
          <w:rFonts w:ascii="Arial" w:hAnsi="Arial" w:cs="Arial"/>
          <w:b/>
          <w:sz w:val="24"/>
        </w:rPr>
        <w:t>Rel-17 CR 28.532 Correct definition of Resource</w:t>
      </w:r>
    </w:p>
    <w:p w14:paraId="3C7251E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CR-0208  Cat: A (Rel-17)</w:t>
      </w:r>
      <w:r>
        <w:rPr>
          <w:i/>
        </w:rPr>
        <w:br/>
      </w:r>
      <w:r>
        <w:rPr>
          <w:i/>
        </w:rPr>
        <w:br/>
      </w:r>
      <w:r>
        <w:rPr>
          <w:i/>
        </w:rPr>
        <w:tab/>
      </w:r>
      <w:r>
        <w:rPr>
          <w:i/>
        </w:rPr>
        <w:tab/>
      </w:r>
      <w:r>
        <w:rPr>
          <w:i/>
        </w:rPr>
        <w:tab/>
      </w:r>
      <w:r>
        <w:rPr>
          <w:i/>
        </w:rPr>
        <w:tab/>
      </w:r>
      <w:r>
        <w:rPr>
          <w:i/>
        </w:rPr>
        <w:tab/>
        <w:t>Source: Nokia, Nokia Shanghai Bell</w:t>
      </w:r>
    </w:p>
    <w:p w14:paraId="61BBB5D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S5-223555</w:t>
      </w:r>
      <w:r>
        <w:rPr>
          <w:color w:val="993300"/>
          <w:u w:val="single"/>
        </w:rPr>
        <w:t>.</w:t>
      </w:r>
    </w:p>
    <w:p w14:paraId="160E6D61" w14:textId="0263B678" w:rsidR="00D93D48" w:rsidRDefault="00D93D48" w:rsidP="00D93D48">
      <w:pPr>
        <w:rPr>
          <w:rFonts w:ascii="Arial" w:hAnsi="Arial" w:cs="Arial"/>
          <w:b/>
          <w:sz w:val="24"/>
        </w:rPr>
      </w:pPr>
      <w:r>
        <w:rPr>
          <w:rFonts w:ascii="Arial" w:hAnsi="Arial" w:cs="Arial"/>
          <w:b/>
          <w:color w:val="0000FF"/>
          <w:sz w:val="24"/>
        </w:rPr>
        <w:t>S5-223555</w:t>
      </w:r>
      <w:r>
        <w:rPr>
          <w:rFonts w:ascii="Arial" w:hAnsi="Arial" w:cs="Arial"/>
          <w:b/>
          <w:color w:val="0000FF"/>
          <w:sz w:val="24"/>
        </w:rPr>
        <w:tab/>
      </w:r>
      <w:r>
        <w:rPr>
          <w:rFonts w:ascii="Arial" w:hAnsi="Arial" w:cs="Arial"/>
          <w:b/>
          <w:sz w:val="24"/>
        </w:rPr>
        <w:t>Rel-17 CR 28.532 Correct definition of Resource</w:t>
      </w:r>
    </w:p>
    <w:p w14:paraId="1227E84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CR-0208  rev 1 Cat: A (Rel-17)</w:t>
      </w:r>
      <w:r>
        <w:rPr>
          <w:i/>
        </w:rPr>
        <w:br/>
      </w:r>
      <w:r>
        <w:rPr>
          <w:i/>
        </w:rPr>
        <w:br/>
      </w:r>
      <w:r>
        <w:rPr>
          <w:i/>
        </w:rPr>
        <w:tab/>
      </w:r>
      <w:r>
        <w:rPr>
          <w:i/>
        </w:rPr>
        <w:tab/>
      </w:r>
      <w:r>
        <w:rPr>
          <w:i/>
        </w:rPr>
        <w:tab/>
      </w:r>
      <w:r>
        <w:rPr>
          <w:i/>
        </w:rPr>
        <w:tab/>
      </w:r>
      <w:r>
        <w:rPr>
          <w:i/>
        </w:rPr>
        <w:tab/>
        <w:t>Source: Nokia, Nokia Shanghai Bell</w:t>
      </w:r>
    </w:p>
    <w:p w14:paraId="68EE44CF" w14:textId="77777777" w:rsidR="00D93D48" w:rsidRDefault="00D93D48" w:rsidP="00D93D48">
      <w:pPr>
        <w:rPr>
          <w:color w:val="808080"/>
        </w:rPr>
      </w:pPr>
      <w:r>
        <w:rPr>
          <w:color w:val="808080"/>
        </w:rPr>
        <w:t>(Replaces S5-223358)</w:t>
      </w:r>
    </w:p>
    <w:p w14:paraId="0E0737F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5BDC48" w14:textId="0C7F1483" w:rsidR="00D93D48" w:rsidRDefault="00D93D48" w:rsidP="00D93D48">
      <w:pPr>
        <w:rPr>
          <w:rFonts w:ascii="Arial" w:hAnsi="Arial" w:cs="Arial"/>
          <w:b/>
          <w:sz w:val="24"/>
        </w:rPr>
      </w:pPr>
      <w:r>
        <w:rPr>
          <w:rFonts w:ascii="Arial" w:hAnsi="Arial" w:cs="Arial"/>
          <w:b/>
          <w:color w:val="0000FF"/>
          <w:sz w:val="24"/>
        </w:rPr>
        <w:t>S5-223359</w:t>
      </w:r>
      <w:r>
        <w:rPr>
          <w:rFonts w:ascii="Arial" w:hAnsi="Arial" w:cs="Arial"/>
          <w:b/>
          <w:color w:val="0000FF"/>
          <w:sz w:val="24"/>
        </w:rPr>
        <w:tab/>
      </w:r>
      <w:r>
        <w:rPr>
          <w:rFonts w:ascii="Arial" w:hAnsi="Arial" w:cs="Arial"/>
          <w:b/>
          <w:sz w:val="24"/>
        </w:rPr>
        <w:t xml:space="preserve">Rel-17 CR 28.532 Correct </w:t>
      </w:r>
      <w:proofErr w:type="spellStart"/>
      <w:r>
        <w:rPr>
          <w:rFonts w:ascii="Arial" w:hAnsi="Arial" w:cs="Arial"/>
          <w:b/>
          <w:sz w:val="24"/>
        </w:rPr>
        <w:t>notifyMOIChanges</w:t>
      </w:r>
      <w:proofErr w:type="spellEnd"/>
      <w:r>
        <w:rPr>
          <w:rFonts w:ascii="Arial" w:hAnsi="Arial" w:cs="Arial"/>
          <w:b/>
          <w:sz w:val="24"/>
        </w:rPr>
        <w:t xml:space="preserve"> (stage 2)</w:t>
      </w:r>
    </w:p>
    <w:p w14:paraId="3C7B12C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CR-0209  Cat: F (Rel-17)</w:t>
      </w:r>
      <w:r>
        <w:rPr>
          <w:i/>
        </w:rPr>
        <w:br/>
      </w:r>
      <w:r>
        <w:rPr>
          <w:i/>
        </w:rPr>
        <w:br/>
      </w:r>
      <w:r>
        <w:rPr>
          <w:i/>
        </w:rPr>
        <w:tab/>
      </w:r>
      <w:r>
        <w:rPr>
          <w:i/>
        </w:rPr>
        <w:tab/>
      </w:r>
      <w:r>
        <w:rPr>
          <w:i/>
        </w:rPr>
        <w:tab/>
      </w:r>
      <w:r>
        <w:rPr>
          <w:i/>
        </w:rPr>
        <w:tab/>
      </w:r>
      <w:r>
        <w:rPr>
          <w:i/>
        </w:rPr>
        <w:tab/>
        <w:t>Source: Nokia, Nokia Shanghai Bell</w:t>
      </w:r>
    </w:p>
    <w:p w14:paraId="5EEF597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S5-223556</w:t>
      </w:r>
      <w:r>
        <w:rPr>
          <w:color w:val="993300"/>
          <w:u w:val="single"/>
        </w:rPr>
        <w:t>.</w:t>
      </w:r>
    </w:p>
    <w:p w14:paraId="02428B82" w14:textId="2211A7E9" w:rsidR="00D93D48" w:rsidRDefault="00D93D48" w:rsidP="00D93D48">
      <w:pPr>
        <w:rPr>
          <w:rFonts w:ascii="Arial" w:hAnsi="Arial" w:cs="Arial"/>
          <w:b/>
          <w:sz w:val="24"/>
        </w:rPr>
      </w:pPr>
      <w:r>
        <w:rPr>
          <w:rFonts w:ascii="Arial" w:hAnsi="Arial" w:cs="Arial"/>
          <w:b/>
          <w:color w:val="0000FF"/>
          <w:sz w:val="24"/>
        </w:rPr>
        <w:t>S5-223556</w:t>
      </w:r>
      <w:r>
        <w:rPr>
          <w:rFonts w:ascii="Arial" w:hAnsi="Arial" w:cs="Arial"/>
          <w:b/>
          <w:color w:val="0000FF"/>
          <w:sz w:val="24"/>
        </w:rPr>
        <w:tab/>
      </w:r>
      <w:r>
        <w:rPr>
          <w:rFonts w:ascii="Arial" w:hAnsi="Arial" w:cs="Arial"/>
          <w:b/>
          <w:sz w:val="24"/>
        </w:rPr>
        <w:t xml:space="preserve">Rel-17 CR 28.532 Correct </w:t>
      </w:r>
      <w:proofErr w:type="spellStart"/>
      <w:r>
        <w:rPr>
          <w:rFonts w:ascii="Arial" w:hAnsi="Arial" w:cs="Arial"/>
          <w:b/>
          <w:sz w:val="24"/>
        </w:rPr>
        <w:t>notifyMOIChanges</w:t>
      </w:r>
      <w:proofErr w:type="spellEnd"/>
      <w:r>
        <w:rPr>
          <w:rFonts w:ascii="Arial" w:hAnsi="Arial" w:cs="Arial"/>
          <w:b/>
          <w:sz w:val="24"/>
        </w:rPr>
        <w:t xml:space="preserve"> (stage 2)</w:t>
      </w:r>
    </w:p>
    <w:p w14:paraId="3CCCACC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CR-0209  rev 1 Cat: F (Rel-17)</w:t>
      </w:r>
      <w:r>
        <w:rPr>
          <w:i/>
        </w:rPr>
        <w:br/>
      </w:r>
      <w:r>
        <w:rPr>
          <w:i/>
        </w:rPr>
        <w:br/>
      </w:r>
      <w:r>
        <w:rPr>
          <w:i/>
        </w:rPr>
        <w:tab/>
      </w:r>
      <w:r>
        <w:rPr>
          <w:i/>
        </w:rPr>
        <w:tab/>
      </w:r>
      <w:r>
        <w:rPr>
          <w:i/>
        </w:rPr>
        <w:tab/>
      </w:r>
      <w:r>
        <w:rPr>
          <w:i/>
        </w:rPr>
        <w:tab/>
      </w:r>
      <w:r>
        <w:rPr>
          <w:i/>
        </w:rPr>
        <w:tab/>
        <w:t>Source: Nokia, Nokia Shanghai Bell</w:t>
      </w:r>
    </w:p>
    <w:p w14:paraId="7DA0B14D" w14:textId="77777777" w:rsidR="00D93D48" w:rsidRDefault="00D93D48" w:rsidP="00D93D48">
      <w:pPr>
        <w:rPr>
          <w:color w:val="808080"/>
        </w:rPr>
      </w:pPr>
      <w:r>
        <w:rPr>
          <w:color w:val="808080"/>
        </w:rPr>
        <w:t>(Replaces S5-223359)</w:t>
      </w:r>
    </w:p>
    <w:p w14:paraId="5481DAC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634BE5" w14:textId="00863463" w:rsidR="00D93D48" w:rsidRDefault="00D93D48" w:rsidP="00D93D48">
      <w:pPr>
        <w:rPr>
          <w:rFonts w:ascii="Arial" w:hAnsi="Arial" w:cs="Arial"/>
          <w:b/>
          <w:sz w:val="24"/>
        </w:rPr>
      </w:pPr>
      <w:r>
        <w:rPr>
          <w:rFonts w:ascii="Arial" w:hAnsi="Arial" w:cs="Arial"/>
          <w:b/>
          <w:color w:val="0000FF"/>
          <w:sz w:val="24"/>
        </w:rPr>
        <w:t>S5-223360</w:t>
      </w:r>
      <w:r>
        <w:rPr>
          <w:rFonts w:ascii="Arial" w:hAnsi="Arial" w:cs="Arial"/>
          <w:b/>
          <w:color w:val="0000FF"/>
          <w:sz w:val="24"/>
        </w:rPr>
        <w:tab/>
      </w:r>
      <w:r>
        <w:rPr>
          <w:rFonts w:ascii="Arial" w:hAnsi="Arial" w:cs="Arial"/>
          <w:b/>
          <w:sz w:val="24"/>
        </w:rPr>
        <w:t xml:space="preserve">Rel-17 CR 28.532 Correct </w:t>
      </w:r>
      <w:proofErr w:type="spellStart"/>
      <w:r>
        <w:rPr>
          <w:rFonts w:ascii="Arial" w:hAnsi="Arial" w:cs="Arial"/>
          <w:b/>
          <w:sz w:val="24"/>
        </w:rPr>
        <w:t>notifyMOIChanges</w:t>
      </w:r>
      <w:proofErr w:type="spellEnd"/>
      <w:r>
        <w:rPr>
          <w:rFonts w:ascii="Arial" w:hAnsi="Arial" w:cs="Arial"/>
          <w:b/>
          <w:sz w:val="24"/>
        </w:rPr>
        <w:t xml:space="preserve"> (REST SS)</w:t>
      </w:r>
    </w:p>
    <w:p w14:paraId="1673171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CR-0210  Cat: F (Rel-17)</w:t>
      </w:r>
      <w:r>
        <w:rPr>
          <w:i/>
        </w:rPr>
        <w:br/>
      </w:r>
      <w:r>
        <w:rPr>
          <w:i/>
        </w:rPr>
        <w:br/>
      </w:r>
      <w:r>
        <w:rPr>
          <w:i/>
        </w:rPr>
        <w:tab/>
      </w:r>
      <w:r>
        <w:rPr>
          <w:i/>
        </w:rPr>
        <w:tab/>
      </w:r>
      <w:r>
        <w:rPr>
          <w:i/>
        </w:rPr>
        <w:tab/>
      </w:r>
      <w:r>
        <w:rPr>
          <w:i/>
        </w:rPr>
        <w:tab/>
      </w:r>
      <w:r>
        <w:rPr>
          <w:i/>
        </w:rPr>
        <w:tab/>
        <w:t>Source: Nokia, Nokia Shanghai Bell</w:t>
      </w:r>
    </w:p>
    <w:p w14:paraId="6717705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S5-223557</w:t>
      </w:r>
      <w:r>
        <w:rPr>
          <w:color w:val="993300"/>
          <w:u w:val="single"/>
        </w:rPr>
        <w:t>.</w:t>
      </w:r>
    </w:p>
    <w:p w14:paraId="37947D67" w14:textId="470ECE61" w:rsidR="00D93D48" w:rsidRDefault="00D93D48" w:rsidP="00D93D48">
      <w:pPr>
        <w:rPr>
          <w:rFonts w:ascii="Arial" w:hAnsi="Arial" w:cs="Arial"/>
          <w:b/>
          <w:sz w:val="24"/>
        </w:rPr>
      </w:pPr>
      <w:r>
        <w:rPr>
          <w:rFonts w:ascii="Arial" w:hAnsi="Arial" w:cs="Arial"/>
          <w:b/>
          <w:color w:val="0000FF"/>
          <w:sz w:val="24"/>
        </w:rPr>
        <w:t>S5-223557</w:t>
      </w:r>
      <w:r>
        <w:rPr>
          <w:rFonts w:ascii="Arial" w:hAnsi="Arial" w:cs="Arial"/>
          <w:b/>
          <w:color w:val="0000FF"/>
          <w:sz w:val="24"/>
        </w:rPr>
        <w:tab/>
      </w:r>
      <w:r>
        <w:rPr>
          <w:rFonts w:ascii="Arial" w:hAnsi="Arial" w:cs="Arial"/>
          <w:b/>
          <w:sz w:val="24"/>
        </w:rPr>
        <w:t xml:space="preserve">Rel-17 CR 28.532 Correct </w:t>
      </w:r>
      <w:proofErr w:type="spellStart"/>
      <w:r>
        <w:rPr>
          <w:rFonts w:ascii="Arial" w:hAnsi="Arial" w:cs="Arial"/>
          <w:b/>
          <w:sz w:val="24"/>
        </w:rPr>
        <w:t>notifyMOIChanges</w:t>
      </w:r>
      <w:proofErr w:type="spellEnd"/>
      <w:r>
        <w:rPr>
          <w:rFonts w:ascii="Arial" w:hAnsi="Arial" w:cs="Arial"/>
          <w:b/>
          <w:sz w:val="24"/>
        </w:rPr>
        <w:t xml:space="preserve"> (REST SS)</w:t>
      </w:r>
    </w:p>
    <w:p w14:paraId="0F8ECCA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CR-0210  rev 1 Cat: F (Rel-17)</w:t>
      </w:r>
      <w:r>
        <w:rPr>
          <w:i/>
        </w:rPr>
        <w:br/>
      </w:r>
      <w:r>
        <w:rPr>
          <w:i/>
        </w:rPr>
        <w:br/>
      </w:r>
      <w:r>
        <w:rPr>
          <w:i/>
        </w:rPr>
        <w:tab/>
      </w:r>
      <w:r>
        <w:rPr>
          <w:i/>
        </w:rPr>
        <w:tab/>
      </w:r>
      <w:r>
        <w:rPr>
          <w:i/>
        </w:rPr>
        <w:tab/>
      </w:r>
      <w:r>
        <w:rPr>
          <w:i/>
        </w:rPr>
        <w:tab/>
      </w:r>
      <w:r>
        <w:rPr>
          <w:i/>
        </w:rPr>
        <w:tab/>
        <w:t>Source: Nokia, Nokia Shanghai Bell</w:t>
      </w:r>
    </w:p>
    <w:p w14:paraId="07C19A30" w14:textId="77777777" w:rsidR="00D93D48" w:rsidRDefault="00D93D48" w:rsidP="00D93D48">
      <w:pPr>
        <w:rPr>
          <w:color w:val="808080"/>
        </w:rPr>
      </w:pPr>
      <w:r>
        <w:rPr>
          <w:color w:val="808080"/>
        </w:rPr>
        <w:t>(Replaces S5-223360)</w:t>
      </w:r>
    </w:p>
    <w:p w14:paraId="19793EB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10340F" w14:textId="3709B0F4" w:rsidR="00D93D48" w:rsidRDefault="00D93D48" w:rsidP="00D93D48">
      <w:pPr>
        <w:rPr>
          <w:rFonts w:ascii="Arial" w:hAnsi="Arial" w:cs="Arial"/>
          <w:b/>
          <w:sz w:val="24"/>
        </w:rPr>
      </w:pPr>
      <w:r>
        <w:rPr>
          <w:rFonts w:ascii="Arial" w:hAnsi="Arial" w:cs="Arial"/>
          <w:b/>
          <w:color w:val="0000FF"/>
          <w:sz w:val="24"/>
        </w:rPr>
        <w:t>S5-223362</w:t>
      </w:r>
      <w:r>
        <w:rPr>
          <w:rFonts w:ascii="Arial" w:hAnsi="Arial" w:cs="Arial"/>
          <w:b/>
          <w:color w:val="0000FF"/>
          <w:sz w:val="24"/>
        </w:rPr>
        <w:tab/>
      </w:r>
      <w:r>
        <w:rPr>
          <w:rFonts w:ascii="Arial" w:hAnsi="Arial" w:cs="Arial"/>
          <w:b/>
          <w:sz w:val="24"/>
        </w:rPr>
        <w:t xml:space="preserve">Rel-17 CR 28.532 Correct </w:t>
      </w:r>
      <w:proofErr w:type="spellStart"/>
      <w:r>
        <w:rPr>
          <w:rFonts w:ascii="Arial" w:hAnsi="Arial" w:cs="Arial"/>
          <w:b/>
          <w:sz w:val="24"/>
        </w:rPr>
        <w:t>notifyMOIChanges</w:t>
      </w:r>
      <w:proofErr w:type="spellEnd"/>
      <w:r>
        <w:rPr>
          <w:rFonts w:ascii="Arial" w:hAnsi="Arial" w:cs="Arial"/>
          <w:b/>
          <w:sz w:val="24"/>
        </w:rPr>
        <w:t xml:space="preserve"> (</w:t>
      </w:r>
      <w:proofErr w:type="spellStart"/>
      <w:r>
        <w:rPr>
          <w:rFonts w:ascii="Arial" w:hAnsi="Arial" w:cs="Arial"/>
          <w:b/>
          <w:sz w:val="24"/>
        </w:rPr>
        <w:t>OpenAPI</w:t>
      </w:r>
      <w:proofErr w:type="spellEnd"/>
      <w:r>
        <w:rPr>
          <w:rFonts w:ascii="Arial" w:hAnsi="Arial" w:cs="Arial"/>
          <w:b/>
          <w:sz w:val="24"/>
        </w:rPr>
        <w:t xml:space="preserve"> definitions)</w:t>
      </w:r>
    </w:p>
    <w:p w14:paraId="526C144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CR-0211  Cat: F (Rel-17)</w:t>
      </w:r>
      <w:r>
        <w:rPr>
          <w:i/>
        </w:rPr>
        <w:br/>
      </w:r>
      <w:r>
        <w:rPr>
          <w:i/>
        </w:rPr>
        <w:br/>
      </w:r>
      <w:r>
        <w:rPr>
          <w:i/>
        </w:rPr>
        <w:tab/>
      </w:r>
      <w:r>
        <w:rPr>
          <w:i/>
        </w:rPr>
        <w:tab/>
      </w:r>
      <w:r>
        <w:rPr>
          <w:i/>
        </w:rPr>
        <w:tab/>
      </w:r>
      <w:r>
        <w:rPr>
          <w:i/>
        </w:rPr>
        <w:tab/>
      </w:r>
      <w:r>
        <w:rPr>
          <w:i/>
        </w:rPr>
        <w:tab/>
        <w:t>Source: Nokia, Nokia Shanghai Bell</w:t>
      </w:r>
    </w:p>
    <w:p w14:paraId="0B7B816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S5-223558</w:t>
      </w:r>
      <w:r>
        <w:rPr>
          <w:color w:val="993300"/>
          <w:u w:val="single"/>
        </w:rPr>
        <w:t>.</w:t>
      </w:r>
    </w:p>
    <w:p w14:paraId="09D646C7" w14:textId="357EED81" w:rsidR="00D93D48" w:rsidRDefault="00D93D48" w:rsidP="00D93D48">
      <w:pPr>
        <w:rPr>
          <w:rFonts w:ascii="Arial" w:hAnsi="Arial" w:cs="Arial"/>
          <w:b/>
          <w:sz w:val="24"/>
        </w:rPr>
      </w:pPr>
      <w:r>
        <w:rPr>
          <w:rFonts w:ascii="Arial" w:hAnsi="Arial" w:cs="Arial"/>
          <w:b/>
          <w:color w:val="0000FF"/>
          <w:sz w:val="24"/>
        </w:rPr>
        <w:t>S5-223558</w:t>
      </w:r>
      <w:r>
        <w:rPr>
          <w:rFonts w:ascii="Arial" w:hAnsi="Arial" w:cs="Arial"/>
          <w:b/>
          <w:color w:val="0000FF"/>
          <w:sz w:val="24"/>
        </w:rPr>
        <w:tab/>
      </w:r>
      <w:r>
        <w:rPr>
          <w:rFonts w:ascii="Arial" w:hAnsi="Arial" w:cs="Arial"/>
          <w:b/>
          <w:sz w:val="24"/>
        </w:rPr>
        <w:t xml:space="preserve">Rel-17 CR 28.532 Correct </w:t>
      </w:r>
      <w:proofErr w:type="spellStart"/>
      <w:r>
        <w:rPr>
          <w:rFonts w:ascii="Arial" w:hAnsi="Arial" w:cs="Arial"/>
          <w:b/>
          <w:sz w:val="24"/>
        </w:rPr>
        <w:t>notifyMOIChanges</w:t>
      </w:r>
      <w:proofErr w:type="spellEnd"/>
      <w:r>
        <w:rPr>
          <w:rFonts w:ascii="Arial" w:hAnsi="Arial" w:cs="Arial"/>
          <w:b/>
          <w:sz w:val="24"/>
        </w:rPr>
        <w:t xml:space="preserve"> (</w:t>
      </w:r>
      <w:proofErr w:type="spellStart"/>
      <w:r>
        <w:rPr>
          <w:rFonts w:ascii="Arial" w:hAnsi="Arial" w:cs="Arial"/>
          <w:b/>
          <w:sz w:val="24"/>
        </w:rPr>
        <w:t>OpenAPI</w:t>
      </w:r>
      <w:proofErr w:type="spellEnd"/>
      <w:r>
        <w:rPr>
          <w:rFonts w:ascii="Arial" w:hAnsi="Arial" w:cs="Arial"/>
          <w:b/>
          <w:sz w:val="24"/>
        </w:rPr>
        <w:t xml:space="preserve"> definitions)</w:t>
      </w:r>
    </w:p>
    <w:p w14:paraId="6DFDEC5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CR-0211  rev 1 Cat: F (Rel-17)</w:t>
      </w:r>
      <w:r>
        <w:rPr>
          <w:i/>
        </w:rPr>
        <w:br/>
      </w:r>
      <w:r>
        <w:rPr>
          <w:i/>
        </w:rPr>
        <w:br/>
      </w:r>
      <w:r>
        <w:rPr>
          <w:i/>
        </w:rPr>
        <w:tab/>
      </w:r>
      <w:r>
        <w:rPr>
          <w:i/>
        </w:rPr>
        <w:tab/>
      </w:r>
      <w:r>
        <w:rPr>
          <w:i/>
        </w:rPr>
        <w:tab/>
      </w:r>
      <w:r>
        <w:rPr>
          <w:i/>
        </w:rPr>
        <w:tab/>
      </w:r>
      <w:r>
        <w:rPr>
          <w:i/>
        </w:rPr>
        <w:tab/>
        <w:t>Source: Nokia, Nokia Shanghai Bell</w:t>
      </w:r>
    </w:p>
    <w:p w14:paraId="4B15729D" w14:textId="77777777" w:rsidR="00D93D48" w:rsidRDefault="00D93D48" w:rsidP="00D93D48">
      <w:pPr>
        <w:rPr>
          <w:color w:val="808080"/>
        </w:rPr>
      </w:pPr>
      <w:r>
        <w:rPr>
          <w:color w:val="808080"/>
        </w:rPr>
        <w:t>(Replaces S5-223362)</w:t>
      </w:r>
    </w:p>
    <w:p w14:paraId="3833482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6A430E" w14:textId="7CC6EEB3" w:rsidR="00D93D48" w:rsidRDefault="00D93D48" w:rsidP="00D93D48">
      <w:pPr>
        <w:rPr>
          <w:rFonts w:ascii="Arial" w:hAnsi="Arial" w:cs="Arial"/>
          <w:b/>
          <w:sz w:val="24"/>
        </w:rPr>
      </w:pPr>
      <w:r>
        <w:rPr>
          <w:rFonts w:ascii="Arial" w:hAnsi="Arial" w:cs="Arial"/>
          <w:b/>
          <w:color w:val="0000FF"/>
          <w:sz w:val="24"/>
        </w:rPr>
        <w:t>S5-223369</w:t>
      </w:r>
      <w:r>
        <w:rPr>
          <w:rFonts w:ascii="Arial" w:hAnsi="Arial" w:cs="Arial"/>
          <w:b/>
          <w:color w:val="0000FF"/>
          <w:sz w:val="24"/>
        </w:rPr>
        <w:tab/>
      </w:r>
      <w:r>
        <w:rPr>
          <w:rFonts w:ascii="Arial" w:hAnsi="Arial" w:cs="Arial"/>
          <w:b/>
          <w:sz w:val="24"/>
        </w:rPr>
        <w:t>CR Rel-17 TS 32.406 Non-inclusive language correction</w:t>
      </w:r>
    </w:p>
    <w:p w14:paraId="632A1D2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32.406 v17.0.0</w:t>
      </w:r>
      <w:r>
        <w:rPr>
          <w:i/>
        </w:rPr>
        <w:tab/>
        <w:t xml:space="preserve">  CR-0016  Cat: F (Rel-17)</w:t>
      </w:r>
      <w:r>
        <w:rPr>
          <w:i/>
        </w:rPr>
        <w:br/>
      </w:r>
      <w:r>
        <w:rPr>
          <w:i/>
        </w:rPr>
        <w:br/>
      </w:r>
      <w:r>
        <w:rPr>
          <w:i/>
        </w:rPr>
        <w:tab/>
      </w:r>
      <w:r>
        <w:rPr>
          <w:i/>
        </w:rPr>
        <w:tab/>
      </w:r>
      <w:r>
        <w:rPr>
          <w:i/>
        </w:rPr>
        <w:tab/>
      </w:r>
      <w:r>
        <w:rPr>
          <w:i/>
        </w:rPr>
        <w:tab/>
      </w:r>
      <w:r>
        <w:rPr>
          <w:i/>
        </w:rPr>
        <w:tab/>
        <w:t>Source: China Mobile</w:t>
      </w:r>
    </w:p>
    <w:p w14:paraId="4B2CC75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C03CF0" w14:textId="525A9E2E" w:rsidR="00D93D48" w:rsidRDefault="00D93D48" w:rsidP="00D93D48">
      <w:pPr>
        <w:rPr>
          <w:rFonts w:ascii="Arial" w:hAnsi="Arial" w:cs="Arial"/>
          <w:b/>
          <w:sz w:val="24"/>
        </w:rPr>
      </w:pPr>
      <w:r>
        <w:rPr>
          <w:rFonts w:ascii="Arial" w:hAnsi="Arial" w:cs="Arial"/>
          <w:b/>
          <w:color w:val="0000FF"/>
          <w:sz w:val="24"/>
        </w:rPr>
        <w:t>S5-223371</w:t>
      </w:r>
      <w:r>
        <w:rPr>
          <w:rFonts w:ascii="Arial" w:hAnsi="Arial" w:cs="Arial"/>
          <w:b/>
          <w:color w:val="0000FF"/>
          <w:sz w:val="24"/>
        </w:rPr>
        <w:tab/>
      </w:r>
      <w:r>
        <w:rPr>
          <w:rFonts w:ascii="Arial" w:hAnsi="Arial" w:cs="Arial"/>
          <w:b/>
          <w:sz w:val="24"/>
        </w:rPr>
        <w:t>Remove Editor's Note in clause 4.2.5.3</w:t>
      </w:r>
    </w:p>
    <w:p w14:paraId="3E96E12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v17.4.0</w:t>
      </w:r>
      <w:r>
        <w:rPr>
          <w:i/>
        </w:rPr>
        <w:tab/>
        <w:t xml:space="preserve">  CR-0066  Cat: F (Rel-17)</w:t>
      </w:r>
      <w:r>
        <w:rPr>
          <w:i/>
        </w:rPr>
        <w:br/>
      </w:r>
      <w:r>
        <w:rPr>
          <w:i/>
        </w:rPr>
        <w:br/>
      </w:r>
      <w:r>
        <w:rPr>
          <w:i/>
        </w:rPr>
        <w:tab/>
      </w:r>
      <w:r>
        <w:rPr>
          <w:i/>
        </w:rPr>
        <w:tab/>
      </w:r>
      <w:r>
        <w:rPr>
          <w:i/>
        </w:rPr>
        <w:tab/>
      </w:r>
      <w:r>
        <w:rPr>
          <w:i/>
        </w:rPr>
        <w:tab/>
      </w:r>
      <w:r>
        <w:rPr>
          <w:i/>
        </w:rPr>
        <w:tab/>
        <w:t>Source: Ericsson LM, Verizon</w:t>
      </w:r>
    </w:p>
    <w:p w14:paraId="1285E17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732A04" w14:textId="6385F2DF" w:rsidR="00D93D48" w:rsidRDefault="00D93D48" w:rsidP="00D93D48">
      <w:pPr>
        <w:rPr>
          <w:rFonts w:ascii="Arial" w:hAnsi="Arial" w:cs="Arial"/>
          <w:b/>
          <w:sz w:val="24"/>
        </w:rPr>
      </w:pPr>
      <w:r>
        <w:rPr>
          <w:rFonts w:ascii="Arial" w:hAnsi="Arial" w:cs="Arial"/>
          <w:b/>
          <w:color w:val="0000FF"/>
          <w:sz w:val="24"/>
        </w:rPr>
        <w:t>S5-223375</w:t>
      </w:r>
      <w:r>
        <w:rPr>
          <w:rFonts w:ascii="Arial" w:hAnsi="Arial" w:cs="Arial"/>
          <w:b/>
          <w:color w:val="0000FF"/>
          <w:sz w:val="24"/>
        </w:rPr>
        <w:tab/>
      </w:r>
      <w:r>
        <w:rPr>
          <w:rFonts w:ascii="Arial" w:hAnsi="Arial" w:cs="Arial"/>
          <w:b/>
          <w:sz w:val="24"/>
        </w:rPr>
        <w:t xml:space="preserve">Correct attribute properties in </w:t>
      </w:r>
      <w:proofErr w:type="spellStart"/>
      <w:r>
        <w:rPr>
          <w:rFonts w:ascii="Arial" w:hAnsi="Arial" w:cs="Arial"/>
          <w:b/>
          <w:sz w:val="24"/>
        </w:rPr>
        <w:t>assuranceTargetList</w:t>
      </w:r>
      <w:proofErr w:type="spellEnd"/>
    </w:p>
    <w:p w14:paraId="40AB2FB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v16.3.0</w:t>
      </w:r>
      <w:r>
        <w:rPr>
          <w:i/>
        </w:rPr>
        <w:tab/>
        <w:t xml:space="preserve">  CR-0053  Cat: F (Rel-16)</w:t>
      </w:r>
      <w:r>
        <w:rPr>
          <w:i/>
        </w:rPr>
        <w:br/>
      </w:r>
      <w:r>
        <w:rPr>
          <w:i/>
        </w:rPr>
        <w:br/>
      </w:r>
      <w:r>
        <w:rPr>
          <w:i/>
        </w:rPr>
        <w:tab/>
      </w:r>
      <w:r>
        <w:rPr>
          <w:i/>
        </w:rPr>
        <w:tab/>
      </w:r>
      <w:r>
        <w:rPr>
          <w:i/>
        </w:rPr>
        <w:tab/>
      </w:r>
      <w:r>
        <w:rPr>
          <w:i/>
        </w:rPr>
        <w:tab/>
      </w:r>
      <w:r>
        <w:rPr>
          <w:i/>
        </w:rPr>
        <w:tab/>
        <w:t>Source: Ericsson LM</w:t>
      </w:r>
    </w:p>
    <w:p w14:paraId="4B5EBF5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C35285" w14:textId="22147C94" w:rsidR="00D93D48" w:rsidRDefault="00D93D48" w:rsidP="00D93D48">
      <w:pPr>
        <w:rPr>
          <w:rFonts w:ascii="Arial" w:hAnsi="Arial" w:cs="Arial"/>
          <w:b/>
          <w:sz w:val="24"/>
        </w:rPr>
      </w:pPr>
      <w:r>
        <w:rPr>
          <w:rFonts w:ascii="Arial" w:hAnsi="Arial" w:cs="Arial"/>
          <w:b/>
          <w:color w:val="0000FF"/>
          <w:sz w:val="24"/>
        </w:rPr>
        <w:t>S5-223377</w:t>
      </w:r>
      <w:r>
        <w:rPr>
          <w:rFonts w:ascii="Arial" w:hAnsi="Arial" w:cs="Arial"/>
          <w:b/>
          <w:color w:val="0000FF"/>
          <w:sz w:val="24"/>
        </w:rPr>
        <w:tab/>
      </w:r>
      <w:r>
        <w:rPr>
          <w:rFonts w:ascii="Arial" w:hAnsi="Arial" w:cs="Arial"/>
          <w:b/>
          <w:sz w:val="24"/>
        </w:rPr>
        <w:t xml:space="preserve">Correct attribute properties in </w:t>
      </w:r>
      <w:proofErr w:type="spellStart"/>
      <w:r>
        <w:rPr>
          <w:rFonts w:ascii="Arial" w:hAnsi="Arial" w:cs="Arial"/>
          <w:b/>
          <w:sz w:val="24"/>
        </w:rPr>
        <w:t>assuranceTargetList</w:t>
      </w:r>
      <w:proofErr w:type="spellEnd"/>
    </w:p>
    <w:p w14:paraId="7F37A74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v17.2.0</w:t>
      </w:r>
      <w:r>
        <w:rPr>
          <w:i/>
        </w:rPr>
        <w:tab/>
        <w:t xml:space="preserve">  CR-0054  Cat: A (Rel-17)</w:t>
      </w:r>
      <w:r>
        <w:rPr>
          <w:i/>
        </w:rPr>
        <w:br/>
      </w:r>
      <w:r>
        <w:rPr>
          <w:i/>
        </w:rPr>
        <w:br/>
      </w:r>
      <w:r>
        <w:rPr>
          <w:i/>
        </w:rPr>
        <w:tab/>
      </w:r>
      <w:r>
        <w:rPr>
          <w:i/>
        </w:rPr>
        <w:tab/>
      </w:r>
      <w:r>
        <w:rPr>
          <w:i/>
        </w:rPr>
        <w:tab/>
      </w:r>
      <w:r>
        <w:rPr>
          <w:i/>
        </w:rPr>
        <w:tab/>
      </w:r>
      <w:r>
        <w:rPr>
          <w:i/>
        </w:rPr>
        <w:tab/>
        <w:t>Source: Ericsson LM</w:t>
      </w:r>
    </w:p>
    <w:p w14:paraId="2DF6D2F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FBF689" w14:textId="7D36F3AF" w:rsidR="00D93D48" w:rsidRDefault="00D93D48" w:rsidP="00D93D48">
      <w:pPr>
        <w:rPr>
          <w:rFonts w:ascii="Arial" w:hAnsi="Arial" w:cs="Arial"/>
          <w:b/>
          <w:sz w:val="24"/>
        </w:rPr>
      </w:pPr>
      <w:r>
        <w:rPr>
          <w:rFonts w:ascii="Arial" w:hAnsi="Arial" w:cs="Arial"/>
          <w:b/>
          <w:color w:val="0000FF"/>
          <w:sz w:val="24"/>
        </w:rPr>
        <w:t>S5-223388</w:t>
      </w:r>
      <w:r>
        <w:rPr>
          <w:rFonts w:ascii="Arial" w:hAnsi="Arial" w:cs="Arial"/>
          <w:b/>
          <w:color w:val="0000FF"/>
          <w:sz w:val="24"/>
        </w:rPr>
        <w:tab/>
      </w:r>
      <w:r>
        <w:rPr>
          <w:rFonts w:ascii="Arial" w:hAnsi="Arial" w:cs="Arial"/>
          <w:b/>
          <w:sz w:val="24"/>
        </w:rPr>
        <w:t>Data change notifications YANG-in-Rest format</w:t>
      </w:r>
    </w:p>
    <w:p w14:paraId="6A02362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CR-0213  Cat: F (Rel-17)</w:t>
      </w:r>
      <w:r>
        <w:rPr>
          <w:i/>
        </w:rPr>
        <w:br/>
      </w:r>
      <w:r>
        <w:rPr>
          <w:i/>
        </w:rPr>
        <w:br/>
      </w:r>
      <w:r>
        <w:rPr>
          <w:i/>
        </w:rPr>
        <w:tab/>
      </w:r>
      <w:r>
        <w:rPr>
          <w:i/>
        </w:rPr>
        <w:tab/>
      </w:r>
      <w:r>
        <w:rPr>
          <w:i/>
        </w:rPr>
        <w:tab/>
      </w:r>
      <w:r>
        <w:rPr>
          <w:i/>
        </w:rPr>
        <w:tab/>
      </w:r>
      <w:r>
        <w:rPr>
          <w:i/>
        </w:rPr>
        <w:tab/>
        <w:t>Source: Ericsson Hungary Ltd</w:t>
      </w:r>
    </w:p>
    <w:p w14:paraId="5FDBD58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S5-223559</w:t>
      </w:r>
      <w:r>
        <w:rPr>
          <w:color w:val="993300"/>
          <w:u w:val="single"/>
        </w:rPr>
        <w:t>.</w:t>
      </w:r>
    </w:p>
    <w:p w14:paraId="402F7803" w14:textId="0E392822" w:rsidR="00D93D48" w:rsidRDefault="00D93D48" w:rsidP="00D93D48">
      <w:pPr>
        <w:rPr>
          <w:rFonts w:ascii="Arial" w:hAnsi="Arial" w:cs="Arial"/>
          <w:b/>
          <w:sz w:val="24"/>
        </w:rPr>
      </w:pPr>
      <w:r>
        <w:rPr>
          <w:rFonts w:ascii="Arial" w:hAnsi="Arial" w:cs="Arial"/>
          <w:b/>
          <w:color w:val="0000FF"/>
          <w:sz w:val="24"/>
        </w:rPr>
        <w:t>S5-223559</w:t>
      </w:r>
      <w:r>
        <w:rPr>
          <w:rFonts w:ascii="Arial" w:hAnsi="Arial" w:cs="Arial"/>
          <w:b/>
          <w:color w:val="0000FF"/>
          <w:sz w:val="24"/>
        </w:rPr>
        <w:tab/>
      </w:r>
      <w:r>
        <w:rPr>
          <w:rFonts w:ascii="Arial" w:hAnsi="Arial" w:cs="Arial"/>
          <w:b/>
          <w:sz w:val="24"/>
        </w:rPr>
        <w:t>Data change notifications YANG-in-Rest format</w:t>
      </w:r>
    </w:p>
    <w:p w14:paraId="6AAB123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CR-0213  rev 1 Cat: F (Rel-17)</w:t>
      </w:r>
      <w:r>
        <w:rPr>
          <w:i/>
        </w:rPr>
        <w:br/>
      </w:r>
      <w:r>
        <w:rPr>
          <w:i/>
        </w:rPr>
        <w:br/>
      </w:r>
      <w:r>
        <w:rPr>
          <w:i/>
        </w:rPr>
        <w:tab/>
      </w:r>
      <w:r>
        <w:rPr>
          <w:i/>
        </w:rPr>
        <w:tab/>
      </w:r>
      <w:r>
        <w:rPr>
          <w:i/>
        </w:rPr>
        <w:tab/>
      </w:r>
      <w:r>
        <w:rPr>
          <w:i/>
        </w:rPr>
        <w:tab/>
      </w:r>
      <w:r>
        <w:rPr>
          <w:i/>
        </w:rPr>
        <w:tab/>
        <w:t>Source: Ericsson Hungary Ltd</w:t>
      </w:r>
    </w:p>
    <w:p w14:paraId="1BBBA71E" w14:textId="77777777" w:rsidR="00D93D48" w:rsidRDefault="00D93D48" w:rsidP="00D93D48">
      <w:pPr>
        <w:rPr>
          <w:color w:val="808080"/>
        </w:rPr>
      </w:pPr>
      <w:r>
        <w:rPr>
          <w:color w:val="808080"/>
        </w:rPr>
        <w:t>(Replaces S5-223388)</w:t>
      </w:r>
    </w:p>
    <w:p w14:paraId="771D34A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C55A45" w14:textId="068D43D3" w:rsidR="00D93D48" w:rsidRDefault="00D93D48" w:rsidP="00D93D48">
      <w:pPr>
        <w:rPr>
          <w:rFonts w:ascii="Arial" w:hAnsi="Arial" w:cs="Arial"/>
          <w:b/>
          <w:sz w:val="24"/>
        </w:rPr>
      </w:pPr>
      <w:r>
        <w:rPr>
          <w:rFonts w:ascii="Arial" w:hAnsi="Arial" w:cs="Arial"/>
          <w:b/>
          <w:color w:val="0000FF"/>
          <w:sz w:val="24"/>
        </w:rPr>
        <w:t>S5-223393</w:t>
      </w:r>
      <w:r>
        <w:rPr>
          <w:rFonts w:ascii="Arial" w:hAnsi="Arial" w:cs="Arial"/>
          <w:b/>
          <w:color w:val="0000FF"/>
          <w:sz w:val="24"/>
        </w:rPr>
        <w:tab/>
      </w:r>
      <w:r>
        <w:rPr>
          <w:rFonts w:ascii="Arial" w:hAnsi="Arial" w:cs="Arial"/>
          <w:b/>
          <w:sz w:val="24"/>
        </w:rPr>
        <w:t>CR Rel-17 TS 32.452 Non-inclusive language correction</w:t>
      </w:r>
    </w:p>
    <w:p w14:paraId="6719ACF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32.452 v17.0.0</w:t>
      </w:r>
      <w:r>
        <w:rPr>
          <w:i/>
        </w:rPr>
        <w:tab/>
        <w:t xml:space="preserve">  CR-0002  Cat: F (Rel-17)</w:t>
      </w:r>
      <w:r>
        <w:rPr>
          <w:i/>
        </w:rPr>
        <w:br/>
      </w:r>
      <w:r>
        <w:rPr>
          <w:i/>
        </w:rPr>
        <w:br/>
      </w:r>
      <w:r>
        <w:rPr>
          <w:i/>
        </w:rPr>
        <w:tab/>
      </w:r>
      <w:r>
        <w:rPr>
          <w:i/>
        </w:rPr>
        <w:tab/>
      </w:r>
      <w:r>
        <w:rPr>
          <w:i/>
        </w:rPr>
        <w:tab/>
      </w:r>
      <w:r>
        <w:rPr>
          <w:i/>
        </w:rPr>
        <w:tab/>
      </w:r>
      <w:r>
        <w:rPr>
          <w:i/>
        </w:rPr>
        <w:tab/>
        <w:t>Source: China Mobile E-Commerce Co.</w:t>
      </w:r>
    </w:p>
    <w:p w14:paraId="7F18269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S5-223547</w:t>
      </w:r>
      <w:r>
        <w:rPr>
          <w:color w:val="993300"/>
          <w:u w:val="single"/>
        </w:rPr>
        <w:t>.</w:t>
      </w:r>
    </w:p>
    <w:p w14:paraId="746FBB8F" w14:textId="7D3A1EA5" w:rsidR="00D93D48" w:rsidRDefault="00D93D48" w:rsidP="00D93D48">
      <w:pPr>
        <w:rPr>
          <w:rFonts w:ascii="Arial" w:hAnsi="Arial" w:cs="Arial"/>
          <w:b/>
          <w:sz w:val="24"/>
        </w:rPr>
      </w:pPr>
      <w:r>
        <w:rPr>
          <w:rFonts w:ascii="Arial" w:hAnsi="Arial" w:cs="Arial"/>
          <w:b/>
          <w:color w:val="0000FF"/>
          <w:sz w:val="24"/>
        </w:rPr>
        <w:t>S5-223547</w:t>
      </w:r>
      <w:r>
        <w:rPr>
          <w:rFonts w:ascii="Arial" w:hAnsi="Arial" w:cs="Arial"/>
          <w:b/>
          <w:color w:val="0000FF"/>
          <w:sz w:val="24"/>
        </w:rPr>
        <w:tab/>
      </w:r>
      <w:r>
        <w:rPr>
          <w:rFonts w:ascii="Arial" w:hAnsi="Arial" w:cs="Arial"/>
          <w:b/>
          <w:sz w:val="24"/>
        </w:rPr>
        <w:t>CR Rel-17 TS 32.452 Non-inclusive language correction</w:t>
      </w:r>
    </w:p>
    <w:p w14:paraId="4F47859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32.452 v17.0.0</w:t>
      </w:r>
      <w:r>
        <w:rPr>
          <w:i/>
        </w:rPr>
        <w:tab/>
        <w:t xml:space="preserve">  CR-0002  rev 1 Cat: F (Rel-17)</w:t>
      </w:r>
      <w:r>
        <w:rPr>
          <w:i/>
        </w:rPr>
        <w:br/>
      </w:r>
      <w:r>
        <w:rPr>
          <w:i/>
        </w:rPr>
        <w:br/>
      </w:r>
      <w:r>
        <w:rPr>
          <w:i/>
        </w:rPr>
        <w:tab/>
      </w:r>
      <w:r>
        <w:rPr>
          <w:i/>
        </w:rPr>
        <w:tab/>
      </w:r>
      <w:r>
        <w:rPr>
          <w:i/>
        </w:rPr>
        <w:tab/>
      </w:r>
      <w:r>
        <w:rPr>
          <w:i/>
        </w:rPr>
        <w:tab/>
      </w:r>
      <w:r>
        <w:rPr>
          <w:i/>
        </w:rPr>
        <w:tab/>
        <w:t>Source: China Mobile E-Commerce Co.</w:t>
      </w:r>
    </w:p>
    <w:p w14:paraId="22C489A8" w14:textId="77777777" w:rsidR="00D93D48" w:rsidRDefault="00D93D48" w:rsidP="00D93D48">
      <w:pPr>
        <w:rPr>
          <w:color w:val="808080"/>
        </w:rPr>
      </w:pPr>
      <w:r>
        <w:rPr>
          <w:color w:val="808080"/>
        </w:rPr>
        <w:t>(Replaces S5-223393)</w:t>
      </w:r>
    </w:p>
    <w:p w14:paraId="1652C88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B6A2FE" w14:textId="5D9B08EB" w:rsidR="00D93D48" w:rsidRDefault="00D93D48" w:rsidP="00D93D48">
      <w:pPr>
        <w:rPr>
          <w:rFonts w:ascii="Arial" w:hAnsi="Arial" w:cs="Arial"/>
          <w:b/>
          <w:sz w:val="24"/>
        </w:rPr>
      </w:pPr>
      <w:r>
        <w:rPr>
          <w:rFonts w:ascii="Arial" w:hAnsi="Arial" w:cs="Arial"/>
          <w:b/>
          <w:color w:val="0000FF"/>
          <w:sz w:val="24"/>
        </w:rPr>
        <w:t>S5-223405</w:t>
      </w:r>
      <w:r>
        <w:rPr>
          <w:rFonts w:ascii="Arial" w:hAnsi="Arial" w:cs="Arial"/>
          <w:b/>
          <w:color w:val="0000FF"/>
          <w:sz w:val="24"/>
        </w:rPr>
        <w:tab/>
      </w:r>
      <w:r>
        <w:rPr>
          <w:rFonts w:ascii="Arial" w:hAnsi="Arial" w:cs="Arial"/>
          <w:b/>
          <w:sz w:val="24"/>
        </w:rPr>
        <w:t>Rel-15 CR 28.622 Clarification for IRP and SBMA framework</w:t>
      </w:r>
    </w:p>
    <w:p w14:paraId="55E00D8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v15.6.0</w:t>
      </w:r>
      <w:r>
        <w:rPr>
          <w:i/>
        </w:rPr>
        <w:tab/>
        <w:t xml:space="preserve">  CR-0161  Cat: F (Rel-15)</w:t>
      </w:r>
      <w:r>
        <w:rPr>
          <w:i/>
        </w:rPr>
        <w:br/>
      </w:r>
      <w:r>
        <w:rPr>
          <w:i/>
        </w:rPr>
        <w:br/>
      </w:r>
      <w:r>
        <w:rPr>
          <w:i/>
        </w:rPr>
        <w:tab/>
      </w:r>
      <w:r>
        <w:rPr>
          <w:i/>
        </w:rPr>
        <w:tab/>
      </w:r>
      <w:r>
        <w:rPr>
          <w:i/>
        </w:rPr>
        <w:tab/>
      </w:r>
      <w:r>
        <w:rPr>
          <w:i/>
        </w:rPr>
        <w:tab/>
      </w:r>
      <w:r>
        <w:rPr>
          <w:i/>
        </w:rPr>
        <w:tab/>
        <w:t>Source: Nokia, Nokia Shanghai Bell</w:t>
      </w:r>
    </w:p>
    <w:p w14:paraId="7C8D700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B213F6" w14:textId="0578B958" w:rsidR="00D93D48" w:rsidRDefault="00D93D48" w:rsidP="00D93D48">
      <w:pPr>
        <w:rPr>
          <w:rFonts w:ascii="Arial" w:hAnsi="Arial" w:cs="Arial"/>
          <w:b/>
          <w:sz w:val="24"/>
        </w:rPr>
      </w:pPr>
      <w:r>
        <w:rPr>
          <w:rFonts w:ascii="Arial" w:hAnsi="Arial" w:cs="Arial"/>
          <w:b/>
          <w:color w:val="0000FF"/>
          <w:sz w:val="24"/>
        </w:rPr>
        <w:t>S5-223406</w:t>
      </w:r>
      <w:r>
        <w:rPr>
          <w:rFonts w:ascii="Arial" w:hAnsi="Arial" w:cs="Arial"/>
          <w:b/>
          <w:color w:val="0000FF"/>
          <w:sz w:val="24"/>
        </w:rPr>
        <w:tab/>
      </w:r>
      <w:r>
        <w:rPr>
          <w:rFonts w:ascii="Arial" w:hAnsi="Arial" w:cs="Arial"/>
          <w:b/>
          <w:sz w:val="24"/>
        </w:rPr>
        <w:t>Rel-16 CR 28.622 Clarification for IRP and SBMA framework</w:t>
      </w:r>
    </w:p>
    <w:p w14:paraId="0448BD2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v16.11.0</w:t>
      </w:r>
      <w:r>
        <w:rPr>
          <w:i/>
        </w:rPr>
        <w:tab/>
        <w:t xml:space="preserve">  CR-0162  Cat: A (Rel-16)</w:t>
      </w:r>
      <w:r>
        <w:rPr>
          <w:i/>
        </w:rPr>
        <w:br/>
      </w:r>
      <w:r>
        <w:rPr>
          <w:i/>
        </w:rPr>
        <w:br/>
      </w:r>
      <w:r>
        <w:rPr>
          <w:i/>
        </w:rPr>
        <w:tab/>
      </w:r>
      <w:r>
        <w:rPr>
          <w:i/>
        </w:rPr>
        <w:tab/>
      </w:r>
      <w:r>
        <w:rPr>
          <w:i/>
        </w:rPr>
        <w:tab/>
      </w:r>
      <w:r>
        <w:rPr>
          <w:i/>
        </w:rPr>
        <w:tab/>
      </w:r>
      <w:r>
        <w:rPr>
          <w:i/>
        </w:rPr>
        <w:tab/>
        <w:t>Source: Nokia, Nokia Shanghai Bell</w:t>
      </w:r>
    </w:p>
    <w:p w14:paraId="204D9F8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6B2530" w14:textId="0D170114" w:rsidR="00D93D48" w:rsidRDefault="00D93D48" w:rsidP="00D93D48">
      <w:pPr>
        <w:rPr>
          <w:rFonts w:ascii="Arial" w:hAnsi="Arial" w:cs="Arial"/>
          <w:b/>
          <w:sz w:val="24"/>
        </w:rPr>
      </w:pPr>
      <w:r>
        <w:rPr>
          <w:rFonts w:ascii="Arial" w:hAnsi="Arial" w:cs="Arial"/>
          <w:b/>
          <w:color w:val="0000FF"/>
          <w:sz w:val="24"/>
        </w:rPr>
        <w:t>S5-223407</w:t>
      </w:r>
      <w:r>
        <w:rPr>
          <w:rFonts w:ascii="Arial" w:hAnsi="Arial" w:cs="Arial"/>
          <w:b/>
          <w:color w:val="0000FF"/>
          <w:sz w:val="24"/>
        </w:rPr>
        <w:tab/>
      </w:r>
      <w:r>
        <w:rPr>
          <w:rFonts w:ascii="Arial" w:hAnsi="Arial" w:cs="Arial"/>
          <w:b/>
          <w:sz w:val="24"/>
        </w:rPr>
        <w:t>Rel-17 CR 28.622 Clarification for IRP and SBMA framework</w:t>
      </w:r>
    </w:p>
    <w:p w14:paraId="0764093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CR-0163  Cat: A (Rel-17)</w:t>
      </w:r>
      <w:r>
        <w:rPr>
          <w:i/>
        </w:rPr>
        <w:br/>
      </w:r>
      <w:r>
        <w:rPr>
          <w:i/>
        </w:rPr>
        <w:br/>
      </w:r>
      <w:r>
        <w:rPr>
          <w:i/>
        </w:rPr>
        <w:tab/>
      </w:r>
      <w:r>
        <w:rPr>
          <w:i/>
        </w:rPr>
        <w:tab/>
      </w:r>
      <w:r>
        <w:rPr>
          <w:i/>
        </w:rPr>
        <w:tab/>
      </w:r>
      <w:r>
        <w:rPr>
          <w:i/>
        </w:rPr>
        <w:tab/>
      </w:r>
      <w:r>
        <w:rPr>
          <w:i/>
        </w:rPr>
        <w:tab/>
        <w:t>Source: Nokia, Nokia Shanghai Bell</w:t>
      </w:r>
    </w:p>
    <w:p w14:paraId="0041B6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9121A6" w14:textId="54E7DEFA" w:rsidR="00D93D48" w:rsidRDefault="00D93D48" w:rsidP="00D93D48">
      <w:pPr>
        <w:rPr>
          <w:rFonts w:ascii="Arial" w:hAnsi="Arial" w:cs="Arial"/>
          <w:b/>
          <w:sz w:val="24"/>
        </w:rPr>
      </w:pPr>
      <w:r>
        <w:rPr>
          <w:rFonts w:ascii="Arial" w:hAnsi="Arial" w:cs="Arial"/>
          <w:b/>
          <w:color w:val="0000FF"/>
          <w:sz w:val="24"/>
        </w:rPr>
        <w:t>S5-223419</w:t>
      </w:r>
      <w:r>
        <w:rPr>
          <w:rFonts w:ascii="Arial" w:hAnsi="Arial" w:cs="Arial"/>
          <w:b/>
          <w:color w:val="0000FF"/>
          <w:sz w:val="24"/>
        </w:rPr>
        <w:tab/>
      </w:r>
      <w:r>
        <w:rPr>
          <w:rFonts w:ascii="Arial" w:hAnsi="Arial" w:cs="Arial"/>
          <w:b/>
          <w:sz w:val="24"/>
        </w:rPr>
        <w:t xml:space="preserve">Rel-16 CR 32.156 Clarification of property </w:t>
      </w:r>
      <w:proofErr w:type="spellStart"/>
      <w:r>
        <w:rPr>
          <w:rFonts w:ascii="Arial" w:hAnsi="Arial" w:cs="Arial"/>
          <w:b/>
          <w:sz w:val="24"/>
        </w:rPr>
        <w:t>defaultValue</w:t>
      </w:r>
      <w:proofErr w:type="spellEnd"/>
    </w:p>
    <w:p w14:paraId="3DF7270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v16.5.0</w:t>
      </w:r>
      <w:r>
        <w:rPr>
          <w:i/>
        </w:rPr>
        <w:tab/>
        <w:t xml:space="preserve">  CR-0041  Cat: F (Rel-16)</w:t>
      </w:r>
      <w:r>
        <w:rPr>
          <w:i/>
        </w:rPr>
        <w:br/>
      </w:r>
      <w:r>
        <w:rPr>
          <w:i/>
        </w:rPr>
        <w:br/>
      </w:r>
      <w:r>
        <w:rPr>
          <w:i/>
        </w:rPr>
        <w:tab/>
      </w:r>
      <w:r>
        <w:rPr>
          <w:i/>
        </w:rPr>
        <w:tab/>
      </w:r>
      <w:r>
        <w:rPr>
          <w:i/>
        </w:rPr>
        <w:tab/>
      </w:r>
      <w:r>
        <w:rPr>
          <w:i/>
        </w:rPr>
        <w:tab/>
      </w:r>
      <w:r>
        <w:rPr>
          <w:i/>
        </w:rPr>
        <w:tab/>
        <w:t>Source: Nokia, Nokia Shanghai Bell</w:t>
      </w:r>
    </w:p>
    <w:p w14:paraId="2125D55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S5-223560</w:t>
      </w:r>
      <w:r>
        <w:rPr>
          <w:color w:val="993300"/>
          <w:u w:val="single"/>
        </w:rPr>
        <w:t>.</w:t>
      </w:r>
    </w:p>
    <w:p w14:paraId="5E621202" w14:textId="1F57F01B" w:rsidR="00D93D48" w:rsidRDefault="00D93D48" w:rsidP="00D93D48">
      <w:pPr>
        <w:rPr>
          <w:rFonts w:ascii="Arial" w:hAnsi="Arial" w:cs="Arial"/>
          <w:b/>
          <w:sz w:val="24"/>
        </w:rPr>
      </w:pPr>
      <w:r>
        <w:rPr>
          <w:rFonts w:ascii="Arial" w:hAnsi="Arial" w:cs="Arial"/>
          <w:b/>
          <w:color w:val="0000FF"/>
          <w:sz w:val="24"/>
        </w:rPr>
        <w:t>S5-223560</w:t>
      </w:r>
      <w:r>
        <w:rPr>
          <w:rFonts w:ascii="Arial" w:hAnsi="Arial" w:cs="Arial"/>
          <w:b/>
          <w:color w:val="0000FF"/>
          <w:sz w:val="24"/>
        </w:rPr>
        <w:tab/>
      </w:r>
      <w:r>
        <w:rPr>
          <w:rFonts w:ascii="Arial" w:hAnsi="Arial" w:cs="Arial"/>
          <w:b/>
          <w:sz w:val="24"/>
        </w:rPr>
        <w:t xml:space="preserve">Rel-16 CR 32.156 Clarification of property </w:t>
      </w:r>
      <w:proofErr w:type="spellStart"/>
      <w:r>
        <w:rPr>
          <w:rFonts w:ascii="Arial" w:hAnsi="Arial" w:cs="Arial"/>
          <w:b/>
          <w:sz w:val="24"/>
        </w:rPr>
        <w:t>defaultValue</w:t>
      </w:r>
      <w:proofErr w:type="spellEnd"/>
    </w:p>
    <w:p w14:paraId="408E540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v16.5.0</w:t>
      </w:r>
      <w:r>
        <w:rPr>
          <w:i/>
        </w:rPr>
        <w:tab/>
        <w:t xml:space="preserve">  CR-0041  rev 1 Cat: F (Rel-16)</w:t>
      </w:r>
      <w:r>
        <w:rPr>
          <w:i/>
        </w:rPr>
        <w:br/>
      </w:r>
      <w:r>
        <w:rPr>
          <w:i/>
        </w:rPr>
        <w:br/>
      </w:r>
      <w:r>
        <w:rPr>
          <w:i/>
        </w:rPr>
        <w:tab/>
      </w:r>
      <w:r>
        <w:rPr>
          <w:i/>
        </w:rPr>
        <w:tab/>
      </w:r>
      <w:r>
        <w:rPr>
          <w:i/>
        </w:rPr>
        <w:tab/>
      </w:r>
      <w:r>
        <w:rPr>
          <w:i/>
        </w:rPr>
        <w:tab/>
      </w:r>
      <w:r>
        <w:rPr>
          <w:i/>
        </w:rPr>
        <w:tab/>
        <w:t>Source: Nokia, Nokia Shanghai Bell</w:t>
      </w:r>
    </w:p>
    <w:p w14:paraId="75CCCCAE" w14:textId="77777777" w:rsidR="00D93D48" w:rsidRDefault="00D93D48" w:rsidP="00D93D48">
      <w:pPr>
        <w:rPr>
          <w:color w:val="808080"/>
        </w:rPr>
      </w:pPr>
      <w:r>
        <w:rPr>
          <w:color w:val="808080"/>
        </w:rPr>
        <w:t>(Replaces S5-223419)</w:t>
      </w:r>
    </w:p>
    <w:p w14:paraId="6725A4C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A30AC9" w14:textId="5D1347B5" w:rsidR="00D93D48" w:rsidRDefault="00D93D48" w:rsidP="00D93D48">
      <w:pPr>
        <w:rPr>
          <w:rFonts w:ascii="Arial" w:hAnsi="Arial" w:cs="Arial"/>
          <w:b/>
          <w:sz w:val="24"/>
        </w:rPr>
      </w:pPr>
      <w:r>
        <w:rPr>
          <w:rFonts w:ascii="Arial" w:hAnsi="Arial" w:cs="Arial"/>
          <w:b/>
          <w:color w:val="0000FF"/>
          <w:sz w:val="24"/>
        </w:rPr>
        <w:t>S5-223420</w:t>
      </w:r>
      <w:r>
        <w:rPr>
          <w:rFonts w:ascii="Arial" w:hAnsi="Arial" w:cs="Arial"/>
          <w:b/>
          <w:color w:val="0000FF"/>
          <w:sz w:val="24"/>
        </w:rPr>
        <w:tab/>
      </w:r>
      <w:r>
        <w:rPr>
          <w:rFonts w:ascii="Arial" w:hAnsi="Arial" w:cs="Arial"/>
          <w:b/>
          <w:sz w:val="24"/>
        </w:rPr>
        <w:t xml:space="preserve">Rel-17 CR 32.156 Clarification of property </w:t>
      </w:r>
      <w:proofErr w:type="spellStart"/>
      <w:r>
        <w:rPr>
          <w:rFonts w:ascii="Arial" w:hAnsi="Arial" w:cs="Arial"/>
          <w:b/>
          <w:sz w:val="24"/>
        </w:rPr>
        <w:t>defaultValue</w:t>
      </w:r>
      <w:proofErr w:type="spellEnd"/>
    </w:p>
    <w:p w14:paraId="35865F5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v17.0.0</w:t>
      </w:r>
      <w:r>
        <w:rPr>
          <w:i/>
        </w:rPr>
        <w:tab/>
        <w:t xml:space="preserve">  CR-0042  Cat: A (Rel-17)</w:t>
      </w:r>
      <w:r>
        <w:rPr>
          <w:i/>
        </w:rPr>
        <w:br/>
      </w:r>
      <w:r>
        <w:rPr>
          <w:i/>
        </w:rPr>
        <w:br/>
      </w:r>
      <w:r>
        <w:rPr>
          <w:i/>
        </w:rPr>
        <w:tab/>
      </w:r>
      <w:r>
        <w:rPr>
          <w:i/>
        </w:rPr>
        <w:tab/>
      </w:r>
      <w:r>
        <w:rPr>
          <w:i/>
        </w:rPr>
        <w:tab/>
      </w:r>
      <w:r>
        <w:rPr>
          <w:i/>
        </w:rPr>
        <w:tab/>
      </w:r>
      <w:r>
        <w:rPr>
          <w:i/>
        </w:rPr>
        <w:tab/>
        <w:t>Source: Nokia, Nokia Shanghai Bell</w:t>
      </w:r>
    </w:p>
    <w:p w14:paraId="071C647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S5-223561</w:t>
      </w:r>
      <w:r>
        <w:rPr>
          <w:color w:val="993300"/>
          <w:u w:val="single"/>
        </w:rPr>
        <w:t>.</w:t>
      </w:r>
    </w:p>
    <w:p w14:paraId="47B2C4AB" w14:textId="69CDFA15" w:rsidR="00D93D48" w:rsidRDefault="00D93D48" w:rsidP="00D93D48">
      <w:pPr>
        <w:rPr>
          <w:rFonts w:ascii="Arial" w:hAnsi="Arial" w:cs="Arial"/>
          <w:b/>
          <w:sz w:val="24"/>
        </w:rPr>
      </w:pPr>
      <w:r>
        <w:rPr>
          <w:rFonts w:ascii="Arial" w:hAnsi="Arial" w:cs="Arial"/>
          <w:b/>
          <w:color w:val="0000FF"/>
          <w:sz w:val="24"/>
        </w:rPr>
        <w:t>S5-223561</w:t>
      </w:r>
      <w:r>
        <w:rPr>
          <w:rFonts w:ascii="Arial" w:hAnsi="Arial" w:cs="Arial"/>
          <w:b/>
          <w:color w:val="0000FF"/>
          <w:sz w:val="24"/>
        </w:rPr>
        <w:tab/>
      </w:r>
      <w:r>
        <w:rPr>
          <w:rFonts w:ascii="Arial" w:hAnsi="Arial" w:cs="Arial"/>
          <w:b/>
          <w:sz w:val="24"/>
        </w:rPr>
        <w:t xml:space="preserve">Rel-17 CR 32.156 Clarification of property </w:t>
      </w:r>
      <w:proofErr w:type="spellStart"/>
      <w:r>
        <w:rPr>
          <w:rFonts w:ascii="Arial" w:hAnsi="Arial" w:cs="Arial"/>
          <w:b/>
          <w:sz w:val="24"/>
        </w:rPr>
        <w:t>defaultValue</w:t>
      </w:r>
      <w:proofErr w:type="spellEnd"/>
    </w:p>
    <w:p w14:paraId="5CCDAA7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v17.0.0</w:t>
      </w:r>
      <w:r>
        <w:rPr>
          <w:i/>
        </w:rPr>
        <w:tab/>
        <w:t xml:space="preserve">  CR-0042  rev 1 Cat: A (Rel-17)</w:t>
      </w:r>
      <w:r>
        <w:rPr>
          <w:i/>
        </w:rPr>
        <w:br/>
      </w:r>
      <w:r>
        <w:rPr>
          <w:i/>
        </w:rPr>
        <w:br/>
      </w:r>
      <w:r>
        <w:rPr>
          <w:i/>
        </w:rPr>
        <w:tab/>
      </w:r>
      <w:r>
        <w:rPr>
          <w:i/>
        </w:rPr>
        <w:tab/>
      </w:r>
      <w:r>
        <w:rPr>
          <w:i/>
        </w:rPr>
        <w:tab/>
      </w:r>
      <w:r>
        <w:rPr>
          <w:i/>
        </w:rPr>
        <w:tab/>
      </w:r>
      <w:r>
        <w:rPr>
          <w:i/>
        </w:rPr>
        <w:tab/>
        <w:t>Source: Nokia, Nokia Shanghai Bell</w:t>
      </w:r>
    </w:p>
    <w:p w14:paraId="2FC3E2C2" w14:textId="77777777" w:rsidR="00D93D48" w:rsidRDefault="00D93D48" w:rsidP="00D93D48">
      <w:pPr>
        <w:rPr>
          <w:color w:val="808080"/>
        </w:rPr>
      </w:pPr>
      <w:r>
        <w:rPr>
          <w:color w:val="808080"/>
        </w:rPr>
        <w:t>(Replaces S5-223420)</w:t>
      </w:r>
    </w:p>
    <w:p w14:paraId="6D7C4EF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FFF01E" w14:textId="45AD2F26" w:rsidR="00D93D48" w:rsidRDefault="00D93D48" w:rsidP="00D93D48">
      <w:pPr>
        <w:rPr>
          <w:rFonts w:ascii="Arial" w:hAnsi="Arial" w:cs="Arial"/>
          <w:b/>
          <w:sz w:val="24"/>
        </w:rPr>
      </w:pPr>
      <w:r>
        <w:rPr>
          <w:rFonts w:ascii="Arial" w:hAnsi="Arial" w:cs="Arial"/>
          <w:b/>
          <w:color w:val="0000FF"/>
          <w:sz w:val="24"/>
        </w:rPr>
        <w:t>S5-223422</w:t>
      </w:r>
      <w:r>
        <w:rPr>
          <w:rFonts w:ascii="Arial" w:hAnsi="Arial" w:cs="Arial"/>
          <w:b/>
          <w:color w:val="0000FF"/>
          <w:sz w:val="24"/>
        </w:rPr>
        <w:tab/>
      </w:r>
      <w:r>
        <w:rPr>
          <w:rFonts w:ascii="Arial" w:hAnsi="Arial" w:cs="Arial"/>
          <w:b/>
          <w:sz w:val="24"/>
        </w:rPr>
        <w:t>Add granularity period examples</w:t>
      </w:r>
    </w:p>
    <w:p w14:paraId="59E8CDF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v15.7.0</w:t>
      </w:r>
      <w:r>
        <w:rPr>
          <w:i/>
        </w:rPr>
        <w:tab/>
        <w:t xml:space="preserve">  CR-0071  Cat: F (Rel-15)</w:t>
      </w:r>
      <w:r>
        <w:rPr>
          <w:i/>
        </w:rPr>
        <w:br/>
      </w:r>
      <w:r>
        <w:rPr>
          <w:i/>
        </w:rPr>
        <w:br/>
      </w:r>
      <w:r>
        <w:rPr>
          <w:i/>
        </w:rPr>
        <w:tab/>
      </w:r>
      <w:r>
        <w:rPr>
          <w:i/>
        </w:rPr>
        <w:tab/>
      </w:r>
      <w:r>
        <w:rPr>
          <w:i/>
        </w:rPr>
        <w:tab/>
      </w:r>
      <w:r>
        <w:rPr>
          <w:i/>
        </w:rPr>
        <w:tab/>
      </w:r>
      <w:r>
        <w:rPr>
          <w:i/>
        </w:rPr>
        <w:tab/>
        <w:t>Source: Ericsson LM</w:t>
      </w:r>
    </w:p>
    <w:p w14:paraId="44BEFBC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F6A04B" w14:textId="7D6DDC43" w:rsidR="00D93D48" w:rsidRDefault="00D93D48" w:rsidP="00D93D48">
      <w:pPr>
        <w:rPr>
          <w:rFonts w:ascii="Arial" w:hAnsi="Arial" w:cs="Arial"/>
          <w:b/>
          <w:sz w:val="24"/>
        </w:rPr>
      </w:pPr>
      <w:r>
        <w:rPr>
          <w:rFonts w:ascii="Arial" w:hAnsi="Arial" w:cs="Arial"/>
          <w:b/>
          <w:color w:val="0000FF"/>
          <w:sz w:val="24"/>
        </w:rPr>
        <w:t>S5-223423</w:t>
      </w:r>
      <w:r>
        <w:rPr>
          <w:rFonts w:ascii="Arial" w:hAnsi="Arial" w:cs="Arial"/>
          <w:b/>
          <w:color w:val="0000FF"/>
          <w:sz w:val="24"/>
        </w:rPr>
        <w:tab/>
      </w:r>
      <w:r>
        <w:rPr>
          <w:rFonts w:ascii="Arial" w:hAnsi="Arial" w:cs="Arial"/>
          <w:b/>
          <w:sz w:val="24"/>
        </w:rPr>
        <w:t>Add granularity period examples</w:t>
      </w:r>
    </w:p>
    <w:p w14:paraId="73B8CB3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v16.8.0</w:t>
      </w:r>
      <w:r>
        <w:rPr>
          <w:i/>
        </w:rPr>
        <w:tab/>
        <w:t xml:space="preserve">  CR-0072  Cat: A (Rel-16)</w:t>
      </w:r>
      <w:r>
        <w:rPr>
          <w:i/>
        </w:rPr>
        <w:br/>
      </w:r>
      <w:r>
        <w:rPr>
          <w:i/>
        </w:rPr>
        <w:br/>
      </w:r>
      <w:r>
        <w:rPr>
          <w:i/>
        </w:rPr>
        <w:tab/>
      </w:r>
      <w:r>
        <w:rPr>
          <w:i/>
        </w:rPr>
        <w:tab/>
      </w:r>
      <w:r>
        <w:rPr>
          <w:i/>
        </w:rPr>
        <w:tab/>
      </w:r>
      <w:r>
        <w:rPr>
          <w:i/>
        </w:rPr>
        <w:tab/>
      </w:r>
      <w:r>
        <w:rPr>
          <w:i/>
        </w:rPr>
        <w:tab/>
        <w:t>Source: Ericsson LM</w:t>
      </w:r>
    </w:p>
    <w:p w14:paraId="453E10C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A8048D" w14:textId="67900758" w:rsidR="00D93D48" w:rsidRDefault="00D93D48" w:rsidP="00D93D48">
      <w:pPr>
        <w:rPr>
          <w:rFonts w:ascii="Arial" w:hAnsi="Arial" w:cs="Arial"/>
          <w:b/>
          <w:sz w:val="24"/>
        </w:rPr>
      </w:pPr>
      <w:r>
        <w:rPr>
          <w:rFonts w:ascii="Arial" w:hAnsi="Arial" w:cs="Arial"/>
          <w:b/>
          <w:color w:val="0000FF"/>
          <w:sz w:val="24"/>
        </w:rPr>
        <w:t>S5-223425</w:t>
      </w:r>
      <w:r>
        <w:rPr>
          <w:rFonts w:ascii="Arial" w:hAnsi="Arial" w:cs="Arial"/>
          <w:b/>
          <w:color w:val="0000FF"/>
          <w:sz w:val="24"/>
        </w:rPr>
        <w:tab/>
      </w:r>
      <w:r>
        <w:rPr>
          <w:rFonts w:ascii="Arial" w:hAnsi="Arial" w:cs="Arial"/>
          <w:b/>
          <w:sz w:val="24"/>
        </w:rPr>
        <w:t>Add granularity period examples</w:t>
      </w:r>
    </w:p>
    <w:p w14:paraId="7FE5914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28.550 v17.0.0</w:t>
      </w:r>
      <w:r>
        <w:rPr>
          <w:i/>
        </w:rPr>
        <w:tab/>
        <w:t xml:space="preserve">  CR-0073  Cat: A (Rel-17)</w:t>
      </w:r>
      <w:r>
        <w:rPr>
          <w:i/>
        </w:rPr>
        <w:br/>
      </w:r>
      <w:r>
        <w:rPr>
          <w:i/>
        </w:rPr>
        <w:br/>
      </w:r>
      <w:r>
        <w:rPr>
          <w:i/>
        </w:rPr>
        <w:tab/>
      </w:r>
      <w:r>
        <w:rPr>
          <w:i/>
        </w:rPr>
        <w:tab/>
      </w:r>
      <w:r>
        <w:rPr>
          <w:i/>
        </w:rPr>
        <w:tab/>
      </w:r>
      <w:r>
        <w:rPr>
          <w:i/>
        </w:rPr>
        <w:tab/>
      </w:r>
      <w:r>
        <w:rPr>
          <w:i/>
        </w:rPr>
        <w:tab/>
        <w:t>Source: Ericsson LM</w:t>
      </w:r>
    </w:p>
    <w:p w14:paraId="1A22B0B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B76A48C" w14:textId="23242CE5" w:rsidR="00D93D48" w:rsidRDefault="00D93D48" w:rsidP="00D93D48">
      <w:pPr>
        <w:rPr>
          <w:rFonts w:ascii="Arial" w:hAnsi="Arial" w:cs="Arial"/>
          <w:b/>
          <w:sz w:val="24"/>
        </w:rPr>
      </w:pPr>
      <w:r>
        <w:rPr>
          <w:rFonts w:ascii="Arial" w:hAnsi="Arial" w:cs="Arial"/>
          <w:b/>
          <w:color w:val="0000FF"/>
          <w:sz w:val="24"/>
        </w:rPr>
        <w:t>S5-223435</w:t>
      </w:r>
      <w:r>
        <w:rPr>
          <w:rFonts w:ascii="Arial" w:hAnsi="Arial" w:cs="Arial"/>
          <w:b/>
          <w:color w:val="0000FF"/>
          <w:sz w:val="24"/>
        </w:rPr>
        <w:tab/>
      </w:r>
      <w:r>
        <w:rPr>
          <w:rFonts w:ascii="Arial" w:hAnsi="Arial" w:cs="Arial"/>
          <w:b/>
          <w:sz w:val="24"/>
        </w:rPr>
        <w:t xml:space="preserve">CR R17 32.511-h00 Correcting </w:t>
      </w:r>
      <w:proofErr w:type="spellStart"/>
      <w:r>
        <w:rPr>
          <w:rFonts w:ascii="Arial" w:hAnsi="Arial" w:cs="Arial"/>
          <w:b/>
          <w:sz w:val="24"/>
        </w:rPr>
        <w:t>non inclusive</w:t>
      </w:r>
      <w:proofErr w:type="spellEnd"/>
      <w:r>
        <w:rPr>
          <w:rFonts w:ascii="Arial" w:hAnsi="Arial" w:cs="Arial"/>
          <w:b/>
          <w:sz w:val="24"/>
        </w:rPr>
        <w:t xml:space="preserve"> language</w:t>
      </w:r>
    </w:p>
    <w:p w14:paraId="20113550" w14:textId="77777777" w:rsidR="00D93D48" w:rsidRDefault="00D93D48" w:rsidP="00D93D48">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32.511 v17.0.0</w:t>
      </w:r>
      <w:r>
        <w:rPr>
          <w:i/>
        </w:rPr>
        <w:tab/>
        <w:t xml:space="preserve">  CR-0027  Cat: F (Rel-17)</w:t>
      </w:r>
      <w:r>
        <w:rPr>
          <w:i/>
        </w:rPr>
        <w:br/>
      </w:r>
      <w:r>
        <w:rPr>
          <w:i/>
        </w:rPr>
        <w:br/>
      </w:r>
      <w:r>
        <w:rPr>
          <w:i/>
        </w:rPr>
        <w:tab/>
      </w:r>
      <w:r>
        <w:rPr>
          <w:i/>
        </w:rPr>
        <w:tab/>
      </w:r>
      <w:r>
        <w:rPr>
          <w:i/>
        </w:rPr>
        <w:tab/>
      </w:r>
      <w:r>
        <w:rPr>
          <w:i/>
        </w:rPr>
        <w:tab/>
      </w:r>
      <w:r>
        <w:rPr>
          <w:i/>
        </w:rPr>
        <w:tab/>
        <w:t>Source: Ericsson</w:t>
      </w:r>
    </w:p>
    <w:p w14:paraId="47DEC5C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DB1739" w14:textId="650641E2" w:rsidR="00D93D48" w:rsidRDefault="00D93D48" w:rsidP="00D93D48">
      <w:pPr>
        <w:rPr>
          <w:rFonts w:ascii="Arial" w:hAnsi="Arial" w:cs="Arial"/>
          <w:b/>
          <w:sz w:val="24"/>
        </w:rPr>
      </w:pPr>
      <w:r>
        <w:rPr>
          <w:rFonts w:ascii="Arial" w:hAnsi="Arial" w:cs="Arial"/>
          <w:b/>
          <w:color w:val="0000FF"/>
          <w:sz w:val="24"/>
        </w:rPr>
        <w:t>S5-223451</w:t>
      </w:r>
      <w:r>
        <w:rPr>
          <w:rFonts w:ascii="Arial" w:hAnsi="Arial" w:cs="Arial"/>
          <w:b/>
          <w:color w:val="0000FF"/>
          <w:sz w:val="24"/>
        </w:rPr>
        <w:tab/>
      </w:r>
      <w:r>
        <w:rPr>
          <w:rFonts w:ascii="Arial" w:hAnsi="Arial" w:cs="Arial"/>
          <w:b/>
          <w:sz w:val="24"/>
        </w:rPr>
        <w:t xml:space="preserve">Rel-17 CR TS 28.541 Correction to multiplicity of relation between </w:t>
      </w:r>
      <w:proofErr w:type="spellStart"/>
      <w:r>
        <w:rPr>
          <w:rFonts w:ascii="Arial" w:hAnsi="Arial" w:cs="Arial"/>
          <w:b/>
          <w:sz w:val="24"/>
        </w:rPr>
        <w:t>NetworkSlice</w:t>
      </w:r>
      <w:proofErr w:type="spellEnd"/>
      <w:r>
        <w:rPr>
          <w:rFonts w:ascii="Arial" w:hAnsi="Arial" w:cs="Arial"/>
          <w:b/>
          <w:sz w:val="24"/>
        </w:rPr>
        <w:t xml:space="preserve"> IOC and </w:t>
      </w:r>
      <w:proofErr w:type="spellStart"/>
      <w:r>
        <w:rPr>
          <w:rFonts w:ascii="Arial" w:hAnsi="Arial" w:cs="Arial"/>
          <w:b/>
          <w:sz w:val="24"/>
        </w:rPr>
        <w:t>NetworkSliceSubnet</w:t>
      </w:r>
      <w:proofErr w:type="spellEnd"/>
      <w:r>
        <w:rPr>
          <w:rFonts w:ascii="Arial" w:hAnsi="Arial" w:cs="Arial"/>
          <w:b/>
          <w:sz w:val="24"/>
        </w:rPr>
        <w:t xml:space="preserve"> IOC</w:t>
      </w:r>
    </w:p>
    <w:p w14:paraId="75B2772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CR-0724  Cat: F (Rel-17)</w:t>
      </w:r>
      <w:r>
        <w:rPr>
          <w:i/>
        </w:rPr>
        <w:br/>
      </w:r>
      <w:r>
        <w:rPr>
          <w:i/>
        </w:rPr>
        <w:br/>
      </w:r>
      <w:r>
        <w:rPr>
          <w:i/>
        </w:rPr>
        <w:tab/>
      </w:r>
      <w:r>
        <w:rPr>
          <w:i/>
        </w:rPr>
        <w:tab/>
      </w:r>
      <w:r>
        <w:rPr>
          <w:i/>
        </w:rPr>
        <w:tab/>
      </w:r>
      <w:r>
        <w:rPr>
          <w:i/>
        </w:rPr>
        <w:tab/>
      </w:r>
      <w:r>
        <w:rPr>
          <w:i/>
        </w:rPr>
        <w:tab/>
        <w:t>Source: Nokia, Nokia Shanghai Bell</w:t>
      </w:r>
    </w:p>
    <w:p w14:paraId="7368EA6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1A56F7" w14:textId="6580E97C" w:rsidR="00D93D48" w:rsidRDefault="00D93D48" w:rsidP="00D93D48">
      <w:pPr>
        <w:rPr>
          <w:rFonts w:ascii="Arial" w:hAnsi="Arial" w:cs="Arial"/>
          <w:b/>
          <w:sz w:val="24"/>
        </w:rPr>
      </w:pPr>
      <w:r>
        <w:rPr>
          <w:rFonts w:ascii="Arial" w:hAnsi="Arial" w:cs="Arial"/>
          <w:b/>
          <w:color w:val="0000FF"/>
          <w:sz w:val="24"/>
        </w:rPr>
        <w:t>S5-223490</w:t>
      </w:r>
      <w:r>
        <w:rPr>
          <w:rFonts w:ascii="Arial" w:hAnsi="Arial" w:cs="Arial"/>
          <w:b/>
          <w:color w:val="0000FF"/>
          <w:sz w:val="24"/>
        </w:rPr>
        <w:tab/>
      </w:r>
      <w:r>
        <w:rPr>
          <w:rFonts w:ascii="Arial" w:hAnsi="Arial" w:cs="Arial"/>
          <w:b/>
          <w:sz w:val="24"/>
        </w:rPr>
        <w:t>Rel-17 CR 28.541 Update Figure L.2.1 and accompanying paragraph.</w:t>
      </w:r>
    </w:p>
    <w:p w14:paraId="70A4C32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CR-0642  rev 1 Cat: F (Rel-17)</w:t>
      </w:r>
      <w:r>
        <w:rPr>
          <w:i/>
        </w:rPr>
        <w:br/>
      </w:r>
      <w:r>
        <w:rPr>
          <w:i/>
        </w:rPr>
        <w:br/>
      </w:r>
      <w:r>
        <w:rPr>
          <w:i/>
        </w:rPr>
        <w:tab/>
      </w:r>
      <w:r>
        <w:rPr>
          <w:i/>
        </w:rPr>
        <w:tab/>
      </w:r>
      <w:r>
        <w:rPr>
          <w:i/>
        </w:rPr>
        <w:tab/>
      </w:r>
      <w:r>
        <w:rPr>
          <w:i/>
        </w:rPr>
        <w:tab/>
      </w:r>
      <w:r>
        <w:rPr>
          <w:i/>
        </w:rPr>
        <w:tab/>
        <w:t>Source: TELEFONICA S.A.</w:t>
      </w:r>
    </w:p>
    <w:p w14:paraId="51FB22F1" w14:textId="77777777" w:rsidR="00D93D48" w:rsidRDefault="00D93D48" w:rsidP="00D93D48">
      <w:pPr>
        <w:rPr>
          <w:color w:val="808080"/>
        </w:rPr>
      </w:pPr>
      <w:r>
        <w:rPr>
          <w:color w:val="808080"/>
        </w:rPr>
        <w:t>(Replaces S5-221030)</w:t>
      </w:r>
    </w:p>
    <w:p w14:paraId="657833C1" w14:textId="77777777" w:rsidR="00D93D48" w:rsidRDefault="00D93D48" w:rsidP="00D93D48">
      <w:pPr>
        <w:rPr>
          <w:rFonts w:ascii="Arial" w:hAnsi="Arial" w:cs="Arial"/>
          <w:b/>
        </w:rPr>
      </w:pPr>
      <w:r>
        <w:rPr>
          <w:rFonts w:ascii="Arial" w:hAnsi="Arial" w:cs="Arial"/>
          <w:b/>
        </w:rPr>
        <w:t xml:space="preserve">Abstract: </w:t>
      </w:r>
    </w:p>
    <w:p w14:paraId="283A7DE9" w14:textId="77777777" w:rsidR="00D93D48" w:rsidRDefault="00D93D48" w:rsidP="00D93D48">
      <w:r>
        <w:t>The CR agreed in S5-215649 was partially approved at SA#94e. The change proposed for figure L.2.1 and accompanying paragraph was not approved. The reason is that the new figure contains the GSMA logo, which is trademark.</w:t>
      </w:r>
    </w:p>
    <w:p w14:paraId="01922D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S5-223562</w:t>
      </w:r>
      <w:r>
        <w:rPr>
          <w:color w:val="993300"/>
          <w:u w:val="single"/>
        </w:rPr>
        <w:t>.</w:t>
      </w:r>
    </w:p>
    <w:p w14:paraId="1D8A22B9" w14:textId="6767A76F" w:rsidR="00D93D48" w:rsidRDefault="00D93D48" w:rsidP="00D93D48">
      <w:pPr>
        <w:rPr>
          <w:rFonts w:ascii="Arial" w:hAnsi="Arial" w:cs="Arial"/>
          <w:b/>
          <w:sz w:val="24"/>
        </w:rPr>
      </w:pPr>
      <w:r>
        <w:rPr>
          <w:rFonts w:ascii="Arial" w:hAnsi="Arial" w:cs="Arial"/>
          <w:b/>
          <w:color w:val="0000FF"/>
          <w:sz w:val="24"/>
        </w:rPr>
        <w:t>S5-223562</w:t>
      </w:r>
      <w:r>
        <w:rPr>
          <w:rFonts w:ascii="Arial" w:hAnsi="Arial" w:cs="Arial"/>
          <w:b/>
          <w:color w:val="0000FF"/>
          <w:sz w:val="24"/>
        </w:rPr>
        <w:tab/>
      </w:r>
      <w:r>
        <w:rPr>
          <w:rFonts w:ascii="Arial" w:hAnsi="Arial" w:cs="Arial"/>
          <w:b/>
          <w:sz w:val="24"/>
        </w:rPr>
        <w:t>Rel-17 CR 28.541 Update Figure L.2.1 and accompanying paragraph.</w:t>
      </w:r>
    </w:p>
    <w:p w14:paraId="61F0B7FC"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CR-0642  rev 2 Cat: F (Rel-17)</w:t>
      </w:r>
      <w:r>
        <w:rPr>
          <w:i/>
        </w:rPr>
        <w:br/>
      </w:r>
      <w:r>
        <w:rPr>
          <w:i/>
        </w:rPr>
        <w:br/>
      </w:r>
      <w:r>
        <w:rPr>
          <w:i/>
        </w:rPr>
        <w:tab/>
      </w:r>
      <w:r>
        <w:rPr>
          <w:i/>
        </w:rPr>
        <w:tab/>
      </w:r>
      <w:r>
        <w:rPr>
          <w:i/>
        </w:rPr>
        <w:tab/>
      </w:r>
      <w:r>
        <w:rPr>
          <w:i/>
        </w:rPr>
        <w:tab/>
      </w:r>
      <w:r>
        <w:rPr>
          <w:i/>
        </w:rPr>
        <w:tab/>
        <w:t>Source: TELEFONICA S.A.</w:t>
      </w:r>
    </w:p>
    <w:p w14:paraId="290F1B4C" w14:textId="77777777" w:rsidR="00D93D48" w:rsidRDefault="00D93D48" w:rsidP="00D93D48">
      <w:pPr>
        <w:rPr>
          <w:color w:val="808080"/>
        </w:rPr>
      </w:pPr>
      <w:r>
        <w:rPr>
          <w:color w:val="808080"/>
        </w:rPr>
        <w:t>(Replaces S5-223490)</w:t>
      </w:r>
    </w:p>
    <w:p w14:paraId="0DB39CB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8F4AD5" w14:textId="548C2387" w:rsidR="00D93D48" w:rsidRDefault="00D93D48" w:rsidP="00D93D48">
      <w:pPr>
        <w:rPr>
          <w:rFonts w:ascii="Arial" w:hAnsi="Arial" w:cs="Arial"/>
          <w:b/>
          <w:sz w:val="24"/>
        </w:rPr>
      </w:pPr>
      <w:r>
        <w:rPr>
          <w:rFonts w:ascii="Arial" w:hAnsi="Arial" w:cs="Arial"/>
          <w:b/>
          <w:color w:val="0000FF"/>
          <w:sz w:val="24"/>
        </w:rPr>
        <w:t>S5-223507</w:t>
      </w:r>
      <w:r>
        <w:rPr>
          <w:rFonts w:ascii="Arial" w:hAnsi="Arial" w:cs="Arial"/>
          <w:b/>
          <w:color w:val="0000FF"/>
          <w:sz w:val="24"/>
        </w:rPr>
        <w:tab/>
      </w:r>
      <w:r>
        <w:rPr>
          <w:rFonts w:ascii="Arial" w:hAnsi="Arial" w:cs="Arial"/>
          <w:b/>
          <w:sz w:val="24"/>
        </w:rPr>
        <w:t xml:space="preserve">Rel-16 CR 28.623 Alignment of attribute values of attribute </w:t>
      </w:r>
      <w:proofErr w:type="spellStart"/>
      <w:r>
        <w:rPr>
          <w:rFonts w:ascii="Arial" w:hAnsi="Arial" w:cs="Arial"/>
          <w:b/>
          <w:sz w:val="24"/>
        </w:rPr>
        <w:t>tjMDTReportInterval</w:t>
      </w:r>
      <w:proofErr w:type="spellEnd"/>
      <w:r>
        <w:rPr>
          <w:rFonts w:ascii="Arial" w:hAnsi="Arial" w:cs="Arial"/>
          <w:b/>
          <w:sz w:val="24"/>
        </w:rPr>
        <w:t xml:space="preserve"> to TS 32.422, TS 38.413 and TS 38.423</w:t>
      </w:r>
    </w:p>
    <w:p w14:paraId="5D572E6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CR-0173  Cat: F (Rel-16)</w:t>
      </w:r>
      <w:r>
        <w:rPr>
          <w:i/>
        </w:rPr>
        <w:br/>
      </w:r>
      <w:r>
        <w:rPr>
          <w:i/>
        </w:rPr>
        <w:br/>
      </w:r>
      <w:r>
        <w:rPr>
          <w:i/>
        </w:rPr>
        <w:tab/>
      </w:r>
      <w:r>
        <w:rPr>
          <w:i/>
        </w:rPr>
        <w:tab/>
      </w:r>
      <w:r>
        <w:rPr>
          <w:i/>
        </w:rPr>
        <w:tab/>
      </w:r>
      <w:r>
        <w:rPr>
          <w:i/>
        </w:rPr>
        <w:tab/>
      </w:r>
      <w:r>
        <w:rPr>
          <w:i/>
        </w:rPr>
        <w:tab/>
        <w:t>Source: Nokia, Nokia Shanghai Bell</w:t>
      </w:r>
    </w:p>
    <w:p w14:paraId="5A34D1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3BDCF8" w14:textId="3FB62E01" w:rsidR="00D93D48" w:rsidRDefault="00D93D48" w:rsidP="00D93D48">
      <w:pPr>
        <w:rPr>
          <w:rFonts w:ascii="Arial" w:hAnsi="Arial" w:cs="Arial"/>
          <w:b/>
          <w:sz w:val="24"/>
        </w:rPr>
      </w:pPr>
      <w:r>
        <w:rPr>
          <w:rFonts w:ascii="Arial" w:hAnsi="Arial" w:cs="Arial"/>
          <w:b/>
          <w:color w:val="0000FF"/>
          <w:sz w:val="24"/>
        </w:rPr>
        <w:t>S5-223508</w:t>
      </w:r>
      <w:r>
        <w:rPr>
          <w:rFonts w:ascii="Arial" w:hAnsi="Arial" w:cs="Arial"/>
          <w:b/>
          <w:color w:val="0000FF"/>
          <w:sz w:val="24"/>
        </w:rPr>
        <w:tab/>
      </w:r>
      <w:r>
        <w:rPr>
          <w:rFonts w:ascii="Arial" w:hAnsi="Arial" w:cs="Arial"/>
          <w:b/>
          <w:sz w:val="24"/>
        </w:rPr>
        <w:t xml:space="preserve">Rel-17 CR 28.623 Alignment of attribute values of attribute </w:t>
      </w:r>
      <w:proofErr w:type="spellStart"/>
      <w:r>
        <w:rPr>
          <w:rFonts w:ascii="Arial" w:hAnsi="Arial" w:cs="Arial"/>
          <w:b/>
          <w:sz w:val="24"/>
        </w:rPr>
        <w:t>tjMDTReportInterval</w:t>
      </w:r>
      <w:proofErr w:type="spellEnd"/>
      <w:r>
        <w:rPr>
          <w:rFonts w:ascii="Arial" w:hAnsi="Arial" w:cs="Arial"/>
          <w:b/>
          <w:sz w:val="24"/>
        </w:rPr>
        <w:t xml:space="preserve"> to TS 32.422, TS 38.413 and TS 38.423</w:t>
      </w:r>
    </w:p>
    <w:p w14:paraId="6DD301D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CR-0174  Cat: A (Rel-17)</w:t>
      </w:r>
      <w:r>
        <w:rPr>
          <w:i/>
        </w:rPr>
        <w:br/>
      </w:r>
      <w:r>
        <w:rPr>
          <w:i/>
        </w:rPr>
        <w:br/>
      </w:r>
      <w:r>
        <w:rPr>
          <w:i/>
        </w:rPr>
        <w:tab/>
      </w:r>
      <w:r>
        <w:rPr>
          <w:i/>
        </w:rPr>
        <w:tab/>
      </w:r>
      <w:r>
        <w:rPr>
          <w:i/>
        </w:rPr>
        <w:tab/>
      </w:r>
      <w:r>
        <w:rPr>
          <w:i/>
        </w:rPr>
        <w:tab/>
      </w:r>
      <w:r>
        <w:rPr>
          <w:i/>
        </w:rPr>
        <w:tab/>
        <w:t>Source: Nokia, Nokia Shanghai Bell</w:t>
      </w:r>
    </w:p>
    <w:p w14:paraId="455DC46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0FBFF1" w14:textId="33134BAC" w:rsidR="00D93D48" w:rsidRDefault="00D93D48" w:rsidP="00D93D48">
      <w:pPr>
        <w:rPr>
          <w:rFonts w:ascii="Arial" w:hAnsi="Arial" w:cs="Arial"/>
          <w:b/>
          <w:sz w:val="24"/>
        </w:rPr>
      </w:pPr>
      <w:r>
        <w:rPr>
          <w:rFonts w:ascii="Arial" w:hAnsi="Arial" w:cs="Arial"/>
          <w:b/>
          <w:color w:val="0000FF"/>
          <w:sz w:val="24"/>
        </w:rPr>
        <w:t>S5-223514</w:t>
      </w:r>
      <w:r>
        <w:rPr>
          <w:rFonts w:ascii="Arial" w:hAnsi="Arial" w:cs="Arial"/>
          <w:b/>
          <w:color w:val="0000FF"/>
          <w:sz w:val="24"/>
        </w:rPr>
        <w:tab/>
      </w:r>
      <w:r>
        <w:rPr>
          <w:rFonts w:ascii="Arial" w:hAnsi="Arial" w:cs="Arial"/>
          <w:b/>
          <w:sz w:val="24"/>
        </w:rPr>
        <w:t xml:space="preserve">Rel-17 CR 28.532 Clarify usage of </w:t>
      </w:r>
      <w:proofErr w:type="spellStart"/>
      <w:r>
        <w:rPr>
          <w:rFonts w:ascii="Arial" w:hAnsi="Arial" w:cs="Arial"/>
          <w:b/>
          <w:sz w:val="24"/>
        </w:rPr>
        <w:t>notifyMOIChanges</w:t>
      </w:r>
      <w:proofErr w:type="spellEnd"/>
      <w:r>
        <w:rPr>
          <w:rFonts w:ascii="Arial" w:hAnsi="Arial" w:cs="Arial"/>
          <w:b/>
          <w:sz w:val="24"/>
        </w:rPr>
        <w:t xml:space="preserve"> for NRMs defined in YANG</w:t>
      </w:r>
    </w:p>
    <w:p w14:paraId="1906D82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CR-0217  Cat: F (Rel-17)</w:t>
      </w:r>
      <w:r>
        <w:rPr>
          <w:i/>
        </w:rPr>
        <w:br/>
      </w:r>
      <w:r>
        <w:rPr>
          <w:i/>
        </w:rPr>
        <w:br/>
      </w:r>
      <w:r>
        <w:rPr>
          <w:i/>
        </w:rPr>
        <w:tab/>
      </w:r>
      <w:r>
        <w:rPr>
          <w:i/>
        </w:rPr>
        <w:tab/>
      </w:r>
      <w:r>
        <w:rPr>
          <w:i/>
        </w:rPr>
        <w:tab/>
      </w:r>
      <w:r>
        <w:rPr>
          <w:i/>
        </w:rPr>
        <w:tab/>
      </w:r>
      <w:r>
        <w:rPr>
          <w:i/>
        </w:rPr>
        <w:tab/>
        <w:t>Source: Nokia, Nokia Shanghai Bell</w:t>
      </w:r>
    </w:p>
    <w:p w14:paraId="2100397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720C96" w14:textId="77777777" w:rsidR="00D93D48" w:rsidRDefault="00D93D48" w:rsidP="00D93D48">
      <w:pPr>
        <w:pStyle w:val="Heading3"/>
      </w:pPr>
      <w:bookmarkStart w:id="16" w:name="_Toc107591460"/>
      <w:r>
        <w:t>6.4</w:t>
      </w:r>
      <w:r>
        <w:tab/>
        <w:t>Rel-18 Operations, Administration, Maintenance and Provisioning (OAM&amp;P)</w:t>
      </w:r>
      <w:bookmarkEnd w:id="16"/>
    </w:p>
    <w:p w14:paraId="1A76BEA4" w14:textId="77777777" w:rsidR="00D93D48" w:rsidRDefault="00D93D48" w:rsidP="00D93D48">
      <w:pPr>
        <w:pStyle w:val="Heading4"/>
      </w:pPr>
      <w:bookmarkStart w:id="17" w:name="_Toc107591461"/>
      <w:r>
        <w:t>6.4.1</w:t>
      </w:r>
      <w:r>
        <w:tab/>
        <w:t>Self-Configuration of RAN NEs</w:t>
      </w:r>
      <w:bookmarkEnd w:id="17"/>
    </w:p>
    <w:p w14:paraId="38424E9B" w14:textId="77777777" w:rsidR="00D93D48" w:rsidRDefault="00D93D48" w:rsidP="00D93D48">
      <w:pPr>
        <w:pStyle w:val="Heading5"/>
      </w:pPr>
      <w:bookmarkStart w:id="18" w:name="_Toc107591462"/>
      <w:r>
        <w:t>6.4.1.1</w:t>
      </w:r>
      <w:r>
        <w:tab/>
        <w:t xml:space="preserve">  RANSC_WoP#1</w:t>
      </w:r>
      <w:bookmarkEnd w:id="18"/>
    </w:p>
    <w:p w14:paraId="064AC63A" w14:textId="7DC99DC8" w:rsidR="00D93D48" w:rsidRDefault="00D93D48" w:rsidP="00D93D48">
      <w:pPr>
        <w:rPr>
          <w:rFonts w:ascii="Arial" w:hAnsi="Arial" w:cs="Arial"/>
          <w:b/>
          <w:sz w:val="24"/>
        </w:rPr>
      </w:pPr>
      <w:r>
        <w:rPr>
          <w:rFonts w:ascii="Arial" w:hAnsi="Arial" w:cs="Arial"/>
          <w:b/>
          <w:color w:val="0000FF"/>
          <w:sz w:val="24"/>
        </w:rPr>
        <w:t>S5-223361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28.317 Add Concept</w:t>
      </w:r>
    </w:p>
    <w:p w14:paraId="4639707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28.317 v0.1.0</w:t>
      </w:r>
      <w:r>
        <w:rPr>
          <w:i/>
        </w:rPr>
        <w:br/>
      </w:r>
      <w:r>
        <w:rPr>
          <w:i/>
        </w:rPr>
        <w:tab/>
      </w:r>
      <w:r>
        <w:rPr>
          <w:i/>
        </w:rPr>
        <w:tab/>
      </w:r>
      <w:r>
        <w:rPr>
          <w:i/>
        </w:rPr>
        <w:tab/>
      </w:r>
      <w:r>
        <w:rPr>
          <w:i/>
        </w:rPr>
        <w:tab/>
      </w:r>
      <w:r>
        <w:rPr>
          <w:i/>
        </w:rPr>
        <w:tab/>
        <w:t>Source: China Mobile, Huawei</w:t>
      </w:r>
    </w:p>
    <w:p w14:paraId="6F7BDBF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B6FD83" w14:textId="0F47BCC4" w:rsidR="00D93D48" w:rsidRDefault="00D93D48" w:rsidP="00D93D48">
      <w:pPr>
        <w:rPr>
          <w:rFonts w:ascii="Arial" w:hAnsi="Arial" w:cs="Arial"/>
          <w:b/>
          <w:sz w:val="24"/>
        </w:rPr>
      </w:pPr>
      <w:r>
        <w:rPr>
          <w:rFonts w:ascii="Arial" w:hAnsi="Arial" w:cs="Arial"/>
          <w:b/>
          <w:color w:val="0000FF"/>
          <w:sz w:val="24"/>
        </w:rPr>
        <w:t>S5-223364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28.317 </w:t>
      </w:r>
      <w:proofErr w:type="spellStart"/>
      <w:r>
        <w:rPr>
          <w:rFonts w:ascii="Arial" w:hAnsi="Arial" w:cs="Arial"/>
          <w:b/>
          <w:sz w:val="24"/>
        </w:rPr>
        <w:t>Usecase</w:t>
      </w:r>
      <w:proofErr w:type="spellEnd"/>
      <w:r>
        <w:rPr>
          <w:rFonts w:ascii="Arial" w:hAnsi="Arial" w:cs="Arial"/>
          <w:b/>
          <w:sz w:val="24"/>
        </w:rPr>
        <w:t xml:space="preserve"> and requirement for ARCF data handling</w:t>
      </w:r>
    </w:p>
    <w:p w14:paraId="79B311C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28.317 v0.1.0</w:t>
      </w:r>
      <w:r>
        <w:rPr>
          <w:i/>
        </w:rPr>
        <w:br/>
      </w:r>
      <w:r>
        <w:rPr>
          <w:i/>
        </w:rPr>
        <w:tab/>
      </w:r>
      <w:r>
        <w:rPr>
          <w:i/>
        </w:rPr>
        <w:tab/>
      </w:r>
      <w:r>
        <w:rPr>
          <w:i/>
        </w:rPr>
        <w:tab/>
      </w:r>
      <w:r>
        <w:rPr>
          <w:i/>
        </w:rPr>
        <w:tab/>
      </w:r>
      <w:r>
        <w:rPr>
          <w:i/>
        </w:rPr>
        <w:tab/>
        <w:t>Source: China Mobile, Huawei</w:t>
      </w:r>
    </w:p>
    <w:p w14:paraId="599F681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11531C" w14:textId="77777777" w:rsidR="00D93D48" w:rsidRDefault="00D93D48" w:rsidP="00D93D48">
      <w:pPr>
        <w:pStyle w:val="Heading5"/>
      </w:pPr>
      <w:bookmarkStart w:id="19" w:name="_Toc107591463"/>
      <w:r>
        <w:t>6.4.1.2</w:t>
      </w:r>
      <w:r>
        <w:tab/>
        <w:t xml:space="preserve">  RANSC_WoP#2</w:t>
      </w:r>
      <w:bookmarkEnd w:id="19"/>
    </w:p>
    <w:p w14:paraId="7F80A76F" w14:textId="77777777" w:rsidR="00D93D48" w:rsidRDefault="00D93D48" w:rsidP="00D93D48">
      <w:pPr>
        <w:pStyle w:val="Heading5"/>
      </w:pPr>
      <w:bookmarkStart w:id="20" w:name="_Toc107591464"/>
      <w:r>
        <w:t>6.4.1.3</w:t>
      </w:r>
      <w:r>
        <w:tab/>
        <w:t xml:space="preserve">  RANSC_WoP#3</w:t>
      </w:r>
      <w:bookmarkEnd w:id="20"/>
    </w:p>
    <w:p w14:paraId="0B1C8758" w14:textId="77777777" w:rsidR="00D93D48" w:rsidRDefault="00D93D48" w:rsidP="00D93D48">
      <w:pPr>
        <w:pStyle w:val="Heading4"/>
      </w:pPr>
      <w:bookmarkStart w:id="21" w:name="_Toc107591465"/>
      <w:r>
        <w:t>6.4.2</w:t>
      </w:r>
      <w:r>
        <w:tab/>
        <w:t>Network slicing provisioning rules</w:t>
      </w:r>
      <w:bookmarkEnd w:id="21"/>
    </w:p>
    <w:p w14:paraId="4FEBDEB2" w14:textId="77777777" w:rsidR="00D93D48" w:rsidRDefault="00D93D48" w:rsidP="00D93D48">
      <w:pPr>
        <w:pStyle w:val="Heading5"/>
      </w:pPr>
      <w:bookmarkStart w:id="22" w:name="_Toc107591466"/>
      <w:r>
        <w:t>6.4.2.1</w:t>
      </w:r>
      <w:r>
        <w:tab/>
        <w:t xml:space="preserve">  NSRULE_WoP#1</w:t>
      </w:r>
      <w:bookmarkEnd w:id="22"/>
    </w:p>
    <w:p w14:paraId="4E217349" w14:textId="166C8B7C" w:rsidR="00D93D48" w:rsidRDefault="00D93D48" w:rsidP="00D93D48">
      <w:pPr>
        <w:rPr>
          <w:rFonts w:ascii="Arial" w:hAnsi="Arial" w:cs="Arial"/>
          <w:b/>
          <w:sz w:val="24"/>
        </w:rPr>
      </w:pPr>
      <w:r>
        <w:rPr>
          <w:rFonts w:ascii="Arial" w:hAnsi="Arial" w:cs="Arial"/>
          <w:b/>
          <w:color w:val="0000FF"/>
          <w:sz w:val="24"/>
        </w:rPr>
        <w:t>S5-223221</w:t>
      </w:r>
      <w:r>
        <w:rPr>
          <w:rFonts w:ascii="Arial" w:hAnsi="Arial" w:cs="Arial"/>
          <w:b/>
          <w:color w:val="0000FF"/>
          <w:sz w:val="24"/>
        </w:rPr>
        <w:tab/>
      </w:r>
      <w:r>
        <w:rPr>
          <w:rFonts w:ascii="Arial" w:hAnsi="Arial" w:cs="Arial"/>
          <w:b/>
          <w:sz w:val="24"/>
        </w:rPr>
        <w:t>Specify network slicing provisioning rules requirements</w:t>
      </w:r>
    </w:p>
    <w:p w14:paraId="2B569C0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CR-0112  Cat: B (Rel-18)</w:t>
      </w:r>
      <w:r>
        <w:rPr>
          <w:i/>
        </w:rPr>
        <w:br/>
      </w:r>
      <w:r>
        <w:rPr>
          <w:i/>
        </w:rPr>
        <w:br/>
      </w:r>
      <w:r>
        <w:rPr>
          <w:i/>
        </w:rPr>
        <w:tab/>
      </w:r>
      <w:r>
        <w:rPr>
          <w:i/>
        </w:rPr>
        <w:tab/>
      </w:r>
      <w:r>
        <w:rPr>
          <w:i/>
        </w:rPr>
        <w:tab/>
      </w:r>
      <w:r>
        <w:rPr>
          <w:i/>
        </w:rPr>
        <w:tab/>
      </w:r>
      <w:r>
        <w:rPr>
          <w:i/>
        </w:rPr>
        <w:tab/>
        <w:t>Source: Ericsson LM, Deutsche Telekom</w:t>
      </w:r>
    </w:p>
    <w:p w14:paraId="76D0D80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2C0087E" w14:textId="77777777" w:rsidR="00D93D48" w:rsidRDefault="00D93D48" w:rsidP="00D93D48">
      <w:pPr>
        <w:pStyle w:val="Heading5"/>
      </w:pPr>
      <w:bookmarkStart w:id="23" w:name="_Toc107591467"/>
      <w:r>
        <w:t>6.4.2.2</w:t>
      </w:r>
      <w:r>
        <w:tab/>
        <w:t xml:space="preserve">  NSRULE_WoP#2</w:t>
      </w:r>
      <w:bookmarkEnd w:id="23"/>
    </w:p>
    <w:p w14:paraId="5D2FD78E" w14:textId="6A0ADD36" w:rsidR="00D93D48" w:rsidRDefault="00D93D48" w:rsidP="00D93D48">
      <w:pPr>
        <w:rPr>
          <w:rFonts w:ascii="Arial" w:hAnsi="Arial" w:cs="Arial"/>
          <w:b/>
          <w:sz w:val="24"/>
        </w:rPr>
      </w:pPr>
      <w:r>
        <w:rPr>
          <w:rFonts w:ascii="Arial" w:hAnsi="Arial" w:cs="Arial"/>
          <w:b/>
          <w:color w:val="0000FF"/>
          <w:sz w:val="24"/>
        </w:rPr>
        <w:t>S5-223222</w:t>
      </w:r>
      <w:r>
        <w:rPr>
          <w:rFonts w:ascii="Arial" w:hAnsi="Arial" w:cs="Arial"/>
          <w:b/>
          <w:color w:val="0000FF"/>
          <w:sz w:val="24"/>
        </w:rPr>
        <w:tab/>
      </w:r>
      <w:r>
        <w:rPr>
          <w:rFonts w:ascii="Arial" w:hAnsi="Arial" w:cs="Arial"/>
          <w:b/>
          <w:sz w:val="24"/>
        </w:rPr>
        <w:t>Add network slice rules to NRM</w:t>
      </w:r>
    </w:p>
    <w:p w14:paraId="001EFA0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CR-0714  Cat: B (Rel-18)</w:t>
      </w:r>
      <w:r>
        <w:rPr>
          <w:i/>
        </w:rPr>
        <w:br/>
      </w:r>
      <w:r>
        <w:rPr>
          <w:i/>
        </w:rPr>
        <w:br/>
      </w:r>
      <w:r>
        <w:rPr>
          <w:i/>
        </w:rPr>
        <w:tab/>
      </w:r>
      <w:r>
        <w:rPr>
          <w:i/>
        </w:rPr>
        <w:tab/>
      </w:r>
      <w:r>
        <w:rPr>
          <w:i/>
        </w:rPr>
        <w:tab/>
      </w:r>
      <w:r>
        <w:rPr>
          <w:i/>
        </w:rPr>
        <w:tab/>
      </w:r>
      <w:r>
        <w:rPr>
          <w:i/>
        </w:rPr>
        <w:tab/>
        <w:t>Source: Ericsson LM, Deutsche Telekom</w:t>
      </w:r>
    </w:p>
    <w:p w14:paraId="1F1C810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D55F8C" w14:textId="026C3AC2" w:rsidR="00D93D48" w:rsidRDefault="00D93D48" w:rsidP="00D93D48">
      <w:pPr>
        <w:rPr>
          <w:rFonts w:ascii="Arial" w:hAnsi="Arial" w:cs="Arial"/>
          <w:b/>
          <w:sz w:val="24"/>
        </w:rPr>
      </w:pPr>
      <w:r>
        <w:rPr>
          <w:rFonts w:ascii="Arial" w:hAnsi="Arial" w:cs="Arial"/>
          <w:b/>
          <w:color w:val="0000FF"/>
          <w:sz w:val="24"/>
        </w:rPr>
        <w:t>S5-223295</w:t>
      </w:r>
      <w:r>
        <w:rPr>
          <w:rFonts w:ascii="Arial" w:hAnsi="Arial" w:cs="Arial"/>
          <w:b/>
          <w:color w:val="0000FF"/>
          <w:sz w:val="24"/>
        </w:rPr>
        <w:tab/>
      </w:r>
      <w:r>
        <w:rPr>
          <w:rFonts w:ascii="Arial" w:hAnsi="Arial" w:cs="Arial"/>
          <w:b/>
          <w:sz w:val="24"/>
        </w:rPr>
        <w:t>Rel-18 network slice isolation</w:t>
      </w:r>
    </w:p>
    <w:p w14:paraId="3FA6064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CR-0717  Cat: B (Rel-18)</w:t>
      </w:r>
      <w:r>
        <w:rPr>
          <w:i/>
        </w:rPr>
        <w:br/>
      </w:r>
      <w:r>
        <w:rPr>
          <w:i/>
        </w:rPr>
        <w:br/>
      </w:r>
      <w:r>
        <w:rPr>
          <w:i/>
        </w:rPr>
        <w:tab/>
      </w:r>
      <w:r>
        <w:rPr>
          <w:i/>
        </w:rPr>
        <w:tab/>
      </w:r>
      <w:r>
        <w:rPr>
          <w:i/>
        </w:rPr>
        <w:tab/>
      </w:r>
      <w:r>
        <w:rPr>
          <w:i/>
        </w:rPr>
        <w:tab/>
      </w:r>
      <w:r>
        <w:rPr>
          <w:i/>
        </w:rPr>
        <w:tab/>
        <w:t>Source: Nokia, Nokia Shanghai Bell, Huawei</w:t>
      </w:r>
    </w:p>
    <w:p w14:paraId="63E2239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CBE85F" w14:textId="77777777" w:rsidR="00D93D48" w:rsidRDefault="00D93D48" w:rsidP="00D93D48">
      <w:pPr>
        <w:pStyle w:val="Heading4"/>
      </w:pPr>
      <w:bookmarkStart w:id="24" w:name="_Toc107591468"/>
      <w:r>
        <w:t>6.4.3</w:t>
      </w:r>
      <w:r>
        <w:tab/>
        <w:t>Additional NRM features phase 2</w:t>
      </w:r>
      <w:bookmarkEnd w:id="24"/>
    </w:p>
    <w:p w14:paraId="112684ED" w14:textId="77777777" w:rsidR="00D93D48" w:rsidRDefault="00D93D48" w:rsidP="00D93D48">
      <w:pPr>
        <w:pStyle w:val="Heading5"/>
      </w:pPr>
      <w:bookmarkStart w:id="25" w:name="_Toc107591469"/>
      <w:r>
        <w:t>6.4.3.1</w:t>
      </w:r>
      <w:r>
        <w:tab/>
        <w:t xml:space="preserve">   AdNRM_ph2_WoP#1</w:t>
      </w:r>
      <w:bookmarkEnd w:id="25"/>
    </w:p>
    <w:p w14:paraId="0D16D64F" w14:textId="79F6B0B9" w:rsidR="00D93D48" w:rsidRDefault="00D93D48" w:rsidP="00D93D48">
      <w:pPr>
        <w:rPr>
          <w:rFonts w:ascii="Arial" w:hAnsi="Arial" w:cs="Arial"/>
          <w:b/>
          <w:sz w:val="24"/>
        </w:rPr>
      </w:pPr>
      <w:r>
        <w:rPr>
          <w:rFonts w:ascii="Arial" w:hAnsi="Arial" w:cs="Arial"/>
          <w:b/>
          <w:color w:val="0000FF"/>
          <w:sz w:val="24"/>
        </w:rPr>
        <w:t>S5-223180</w:t>
      </w:r>
      <w:r>
        <w:rPr>
          <w:rFonts w:ascii="Arial" w:hAnsi="Arial" w:cs="Arial"/>
          <w:b/>
          <w:color w:val="0000FF"/>
          <w:sz w:val="24"/>
        </w:rPr>
        <w:tab/>
      </w:r>
      <w:r>
        <w:rPr>
          <w:rFonts w:ascii="Arial" w:hAnsi="Arial" w:cs="Arial"/>
          <w:b/>
          <w:sz w:val="24"/>
        </w:rPr>
        <w:t xml:space="preserve">Rel-18 Input to </w:t>
      </w:r>
      <w:proofErr w:type="spellStart"/>
      <w:r>
        <w:rPr>
          <w:rFonts w:ascii="Arial" w:hAnsi="Arial" w:cs="Arial"/>
          <w:b/>
          <w:sz w:val="24"/>
        </w:rPr>
        <w:t>draftCR</w:t>
      </w:r>
      <w:proofErr w:type="spellEnd"/>
      <w:r>
        <w:rPr>
          <w:rFonts w:ascii="Arial" w:hAnsi="Arial" w:cs="Arial"/>
          <w:b/>
          <w:sz w:val="24"/>
        </w:rPr>
        <w:t xml:space="preserve"> 28.622 Add Scheduler IOC (stage 2)</w:t>
      </w:r>
    </w:p>
    <w:p w14:paraId="5CFC74B3"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0E908B6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E692B6" w14:textId="2819DA3C" w:rsidR="00D93D48" w:rsidRDefault="00D93D48" w:rsidP="00D93D48">
      <w:pPr>
        <w:rPr>
          <w:rFonts w:ascii="Arial" w:hAnsi="Arial" w:cs="Arial"/>
          <w:b/>
          <w:sz w:val="24"/>
        </w:rPr>
      </w:pPr>
      <w:r>
        <w:rPr>
          <w:rFonts w:ascii="Arial" w:hAnsi="Arial" w:cs="Arial"/>
          <w:b/>
          <w:color w:val="0000FF"/>
          <w:sz w:val="24"/>
        </w:rPr>
        <w:t>S5-223181</w:t>
      </w:r>
      <w:r>
        <w:rPr>
          <w:rFonts w:ascii="Arial" w:hAnsi="Arial" w:cs="Arial"/>
          <w:b/>
          <w:color w:val="0000FF"/>
          <w:sz w:val="24"/>
        </w:rPr>
        <w:tab/>
      </w:r>
      <w:r>
        <w:rPr>
          <w:rFonts w:ascii="Arial" w:hAnsi="Arial" w:cs="Arial"/>
          <w:b/>
          <w:sz w:val="24"/>
        </w:rPr>
        <w:t xml:space="preserve">Rel-18 Input to </w:t>
      </w:r>
      <w:proofErr w:type="spellStart"/>
      <w:r>
        <w:rPr>
          <w:rFonts w:ascii="Arial" w:hAnsi="Arial" w:cs="Arial"/>
          <w:b/>
          <w:sz w:val="24"/>
        </w:rPr>
        <w:t>draftCR</w:t>
      </w:r>
      <w:proofErr w:type="spellEnd"/>
      <w:r>
        <w:rPr>
          <w:rFonts w:ascii="Arial" w:hAnsi="Arial" w:cs="Arial"/>
          <w:b/>
          <w:sz w:val="24"/>
        </w:rPr>
        <w:t xml:space="preserve"> 28.623 Add Scheduler IOC (stage 3)</w:t>
      </w:r>
    </w:p>
    <w:p w14:paraId="0BB51824"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Nokia, Nokia Shanghai Bell</w:t>
      </w:r>
    </w:p>
    <w:p w14:paraId="49904A7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D5EB12" w14:textId="4DD03D83" w:rsidR="00D93D48" w:rsidRDefault="00D93D48" w:rsidP="00D93D48">
      <w:pPr>
        <w:rPr>
          <w:rFonts w:ascii="Arial" w:hAnsi="Arial" w:cs="Arial"/>
          <w:b/>
          <w:sz w:val="24"/>
        </w:rPr>
      </w:pPr>
      <w:r>
        <w:rPr>
          <w:rFonts w:ascii="Arial" w:hAnsi="Arial" w:cs="Arial"/>
          <w:b/>
          <w:color w:val="0000FF"/>
          <w:sz w:val="24"/>
        </w:rPr>
        <w:t>S5-223182</w:t>
      </w:r>
      <w:r>
        <w:rPr>
          <w:rFonts w:ascii="Arial" w:hAnsi="Arial" w:cs="Arial"/>
          <w:b/>
          <w:color w:val="0000FF"/>
          <w:sz w:val="24"/>
        </w:rPr>
        <w:tab/>
      </w:r>
      <w:r>
        <w:rPr>
          <w:rFonts w:ascii="Arial" w:hAnsi="Arial" w:cs="Arial"/>
          <w:b/>
          <w:sz w:val="24"/>
        </w:rPr>
        <w:t xml:space="preserve">Rel-18 Input to </w:t>
      </w:r>
      <w:proofErr w:type="spellStart"/>
      <w:r>
        <w:rPr>
          <w:rFonts w:ascii="Arial" w:hAnsi="Arial" w:cs="Arial"/>
          <w:b/>
          <w:sz w:val="24"/>
        </w:rPr>
        <w:t>draftCR</w:t>
      </w:r>
      <w:proofErr w:type="spellEnd"/>
      <w:r>
        <w:rPr>
          <w:rFonts w:ascii="Arial" w:hAnsi="Arial" w:cs="Arial"/>
          <w:b/>
          <w:sz w:val="24"/>
        </w:rPr>
        <w:t xml:space="preserve"> 28.622 Enhance </w:t>
      </w:r>
      <w:proofErr w:type="spellStart"/>
      <w:r>
        <w:rPr>
          <w:rFonts w:ascii="Arial" w:hAnsi="Arial" w:cs="Arial"/>
          <w:b/>
          <w:sz w:val="24"/>
        </w:rPr>
        <w:t>PerfMetricJob</w:t>
      </w:r>
      <w:proofErr w:type="spellEnd"/>
      <w:r>
        <w:rPr>
          <w:rFonts w:ascii="Arial" w:hAnsi="Arial" w:cs="Arial"/>
          <w:b/>
          <w:sz w:val="24"/>
        </w:rPr>
        <w:t xml:space="preserve"> by scheduler (stage 2)</w:t>
      </w:r>
    </w:p>
    <w:p w14:paraId="688680DF"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6404358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D4A939" w14:textId="6DD0CB24" w:rsidR="00D93D48" w:rsidRDefault="00D93D48" w:rsidP="00D93D48">
      <w:pPr>
        <w:rPr>
          <w:rFonts w:ascii="Arial" w:hAnsi="Arial" w:cs="Arial"/>
          <w:b/>
          <w:sz w:val="24"/>
        </w:rPr>
      </w:pPr>
      <w:r>
        <w:rPr>
          <w:rFonts w:ascii="Arial" w:hAnsi="Arial" w:cs="Arial"/>
          <w:b/>
          <w:color w:val="0000FF"/>
          <w:sz w:val="24"/>
        </w:rPr>
        <w:t>S5-223183</w:t>
      </w:r>
      <w:r>
        <w:rPr>
          <w:rFonts w:ascii="Arial" w:hAnsi="Arial" w:cs="Arial"/>
          <w:b/>
          <w:color w:val="0000FF"/>
          <w:sz w:val="24"/>
        </w:rPr>
        <w:tab/>
      </w:r>
      <w:r>
        <w:rPr>
          <w:rFonts w:ascii="Arial" w:hAnsi="Arial" w:cs="Arial"/>
          <w:b/>
          <w:sz w:val="24"/>
        </w:rPr>
        <w:t xml:space="preserve">Rel-18 Input to </w:t>
      </w:r>
      <w:proofErr w:type="spellStart"/>
      <w:r>
        <w:rPr>
          <w:rFonts w:ascii="Arial" w:hAnsi="Arial" w:cs="Arial"/>
          <w:b/>
          <w:sz w:val="24"/>
        </w:rPr>
        <w:t>draftCR</w:t>
      </w:r>
      <w:proofErr w:type="spellEnd"/>
      <w:r>
        <w:rPr>
          <w:rFonts w:ascii="Arial" w:hAnsi="Arial" w:cs="Arial"/>
          <w:b/>
          <w:sz w:val="24"/>
        </w:rPr>
        <w:t xml:space="preserve"> 28.623 Enhance </w:t>
      </w:r>
      <w:proofErr w:type="spellStart"/>
      <w:r>
        <w:rPr>
          <w:rFonts w:ascii="Arial" w:hAnsi="Arial" w:cs="Arial"/>
          <w:b/>
          <w:sz w:val="24"/>
        </w:rPr>
        <w:t>PerfMetricJob</w:t>
      </w:r>
      <w:proofErr w:type="spellEnd"/>
      <w:r>
        <w:rPr>
          <w:rFonts w:ascii="Arial" w:hAnsi="Arial" w:cs="Arial"/>
          <w:b/>
          <w:sz w:val="24"/>
        </w:rPr>
        <w:t xml:space="preserve"> by scheduler (stage 3)</w:t>
      </w:r>
    </w:p>
    <w:p w14:paraId="23A724A4"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Nokia, Nokia Shanghai Bell</w:t>
      </w:r>
    </w:p>
    <w:p w14:paraId="4EBD8DA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0E052F" w14:textId="4D11E51A" w:rsidR="00D93D48" w:rsidRDefault="00D93D48" w:rsidP="00D93D48">
      <w:pPr>
        <w:rPr>
          <w:rFonts w:ascii="Arial" w:hAnsi="Arial" w:cs="Arial"/>
          <w:b/>
          <w:sz w:val="24"/>
        </w:rPr>
      </w:pPr>
      <w:r>
        <w:rPr>
          <w:rFonts w:ascii="Arial" w:hAnsi="Arial" w:cs="Arial"/>
          <w:b/>
          <w:color w:val="0000FF"/>
          <w:sz w:val="24"/>
        </w:rPr>
        <w:t>S5-223491</w:t>
      </w:r>
      <w:r>
        <w:rPr>
          <w:rFonts w:ascii="Arial" w:hAnsi="Arial" w:cs="Arial"/>
          <w:b/>
          <w:color w:val="0000FF"/>
          <w:sz w:val="24"/>
        </w:rPr>
        <w:tab/>
      </w:r>
      <w:r>
        <w:rPr>
          <w:rFonts w:ascii="Arial" w:hAnsi="Arial" w:cs="Arial"/>
          <w:b/>
          <w:sz w:val="24"/>
        </w:rPr>
        <w:t>Discussion to add BWP Set configuration support in NRM</w:t>
      </w:r>
    </w:p>
    <w:p w14:paraId="37455EA7"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14:paraId="36D827F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S5-223563</w:t>
      </w:r>
      <w:r>
        <w:rPr>
          <w:color w:val="993300"/>
          <w:u w:val="single"/>
        </w:rPr>
        <w:t>.</w:t>
      </w:r>
    </w:p>
    <w:p w14:paraId="428EF96D" w14:textId="52110689" w:rsidR="00D93D48" w:rsidRDefault="00D93D48" w:rsidP="00D93D48">
      <w:pPr>
        <w:rPr>
          <w:rFonts w:ascii="Arial" w:hAnsi="Arial" w:cs="Arial"/>
          <w:b/>
          <w:sz w:val="24"/>
        </w:rPr>
      </w:pPr>
      <w:r>
        <w:rPr>
          <w:rFonts w:ascii="Arial" w:hAnsi="Arial" w:cs="Arial"/>
          <w:b/>
          <w:color w:val="0000FF"/>
          <w:sz w:val="24"/>
        </w:rPr>
        <w:t>S5-223563</w:t>
      </w:r>
      <w:r>
        <w:rPr>
          <w:rFonts w:ascii="Arial" w:hAnsi="Arial" w:cs="Arial"/>
          <w:b/>
          <w:color w:val="0000FF"/>
          <w:sz w:val="24"/>
        </w:rPr>
        <w:tab/>
      </w:r>
      <w:r>
        <w:rPr>
          <w:rFonts w:ascii="Arial" w:hAnsi="Arial" w:cs="Arial"/>
          <w:b/>
          <w:sz w:val="24"/>
        </w:rPr>
        <w:t>Discussion to add BWP Set configuration support in NRM</w:t>
      </w:r>
    </w:p>
    <w:p w14:paraId="2FAE70C5"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14:paraId="0C0FFCA8" w14:textId="77777777" w:rsidR="00D93D48" w:rsidRDefault="00D93D48" w:rsidP="00D93D48">
      <w:pPr>
        <w:rPr>
          <w:color w:val="808080"/>
        </w:rPr>
      </w:pPr>
      <w:r>
        <w:rPr>
          <w:color w:val="808080"/>
        </w:rPr>
        <w:t>(Replaces S5-223491)</w:t>
      </w:r>
    </w:p>
    <w:p w14:paraId="430146C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34A03D" w14:textId="2B300660" w:rsidR="00D93D48" w:rsidRDefault="00D93D48" w:rsidP="00D93D48">
      <w:pPr>
        <w:rPr>
          <w:rFonts w:ascii="Arial" w:hAnsi="Arial" w:cs="Arial"/>
          <w:b/>
          <w:sz w:val="24"/>
        </w:rPr>
      </w:pPr>
      <w:r>
        <w:rPr>
          <w:rFonts w:ascii="Arial" w:hAnsi="Arial" w:cs="Arial"/>
          <w:b/>
          <w:color w:val="0000FF"/>
          <w:sz w:val="24"/>
        </w:rPr>
        <w:t>S5-223493</w:t>
      </w:r>
      <w:r>
        <w:rPr>
          <w:rFonts w:ascii="Arial" w:hAnsi="Arial" w:cs="Arial"/>
          <w:b/>
          <w:color w:val="0000FF"/>
          <w:sz w:val="24"/>
        </w:rPr>
        <w:tab/>
      </w:r>
      <w:r>
        <w:rPr>
          <w:rFonts w:ascii="Arial" w:hAnsi="Arial" w:cs="Arial"/>
          <w:b/>
          <w:sz w:val="24"/>
        </w:rPr>
        <w:t>Discussion on enhanced QoS model for RLC and PDCP</w:t>
      </w:r>
    </w:p>
    <w:p w14:paraId="0909BCE1"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14:paraId="05034D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E1EBE8" w14:textId="77777777" w:rsidR="00D93D48" w:rsidRDefault="00D93D48" w:rsidP="00D93D48">
      <w:pPr>
        <w:pStyle w:val="Heading5"/>
      </w:pPr>
      <w:bookmarkStart w:id="26" w:name="_Toc107591470"/>
      <w:r>
        <w:t>6.4.3.2</w:t>
      </w:r>
      <w:r>
        <w:tab/>
        <w:t xml:space="preserve">   AdNRM_ph2_WoP#2</w:t>
      </w:r>
      <w:bookmarkEnd w:id="26"/>
    </w:p>
    <w:p w14:paraId="511F4400" w14:textId="77777777" w:rsidR="00D93D48" w:rsidRDefault="00D93D48" w:rsidP="00D93D48">
      <w:pPr>
        <w:pStyle w:val="Heading5"/>
      </w:pPr>
      <w:bookmarkStart w:id="27" w:name="_Toc107591471"/>
      <w:r>
        <w:t>6.4.3.3</w:t>
      </w:r>
      <w:r>
        <w:tab/>
        <w:t xml:space="preserve">   AdNRM_ph2_WoP#3</w:t>
      </w:r>
      <w:bookmarkEnd w:id="27"/>
    </w:p>
    <w:p w14:paraId="58921101" w14:textId="77777777" w:rsidR="00D93D48" w:rsidRDefault="00D93D48" w:rsidP="00D93D48">
      <w:pPr>
        <w:pStyle w:val="Heading4"/>
      </w:pPr>
      <w:bookmarkStart w:id="28" w:name="_Toc107591472"/>
      <w:r>
        <w:t>6.4.4</w:t>
      </w:r>
      <w:r>
        <w:tab/>
        <w:t>Enhanced Edge Computing Management</w:t>
      </w:r>
      <w:bookmarkEnd w:id="28"/>
    </w:p>
    <w:p w14:paraId="6C716B63" w14:textId="1E9D11CA" w:rsidR="00D93D48" w:rsidRDefault="00D93D48" w:rsidP="00D93D48">
      <w:pPr>
        <w:rPr>
          <w:rFonts w:ascii="Arial" w:hAnsi="Arial" w:cs="Arial"/>
          <w:b/>
          <w:sz w:val="24"/>
        </w:rPr>
      </w:pPr>
      <w:r>
        <w:rPr>
          <w:rFonts w:ascii="Arial" w:hAnsi="Arial" w:cs="Arial"/>
          <w:b/>
          <w:color w:val="0000FF"/>
          <w:sz w:val="24"/>
        </w:rPr>
        <w:t>S5-223752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w:t>
      </w:r>
      <w:proofErr w:type="spellStart"/>
      <w:r>
        <w:rPr>
          <w:rFonts w:ascii="Arial" w:hAnsi="Arial" w:cs="Arial"/>
          <w:b/>
          <w:sz w:val="24"/>
        </w:rPr>
        <w:t>eECM</w:t>
      </w:r>
      <w:proofErr w:type="spellEnd"/>
      <w:r>
        <w:rPr>
          <w:rFonts w:ascii="Arial" w:hAnsi="Arial" w:cs="Arial"/>
          <w:b/>
          <w:sz w:val="24"/>
        </w:rPr>
        <w:t xml:space="preserve"> – TS 28.538</w:t>
      </w:r>
    </w:p>
    <w:p w14:paraId="7A36818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w:t>
      </w:r>
    </w:p>
    <w:p w14:paraId="48AC01A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55EFF8" w14:textId="77777777" w:rsidR="00D93D48" w:rsidRDefault="00D93D48" w:rsidP="00D93D48">
      <w:pPr>
        <w:pStyle w:val="Heading5"/>
      </w:pPr>
      <w:bookmarkStart w:id="29" w:name="_Toc107591473"/>
      <w:r>
        <w:t>6.4.4.1</w:t>
      </w:r>
      <w:r>
        <w:tab/>
        <w:t xml:space="preserve">   eECM_WoP#1</w:t>
      </w:r>
      <w:bookmarkEnd w:id="29"/>
    </w:p>
    <w:p w14:paraId="799DA6D9" w14:textId="77777777" w:rsidR="00D93D48" w:rsidRDefault="00D93D48" w:rsidP="00D93D48">
      <w:pPr>
        <w:pStyle w:val="Heading5"/>
      </w:pPr>
      <w:bookmarkStart w:id="30" w:name="_Toc107591474"/>
      <w:r>
        <w:t>6.4.4.2</w:t>
      </w:r>
      <w:r>
        <w:tab/>
        <w:t xml:space="preserve">   eECM_WoP#2</w:t>
      </w:r>
      <w:bookmarkEnd w:id="30"/>
    </w:p>
    <w:p w14:paraId="0AC02929" w14:textId="6D6A27F4" w:rsidR="00D93D48" w:rsidRDefault="00D93D48" w:rsidP="00D93D48">
      <w:pPr>
        <w:rPr>
          <w:rFonts w:ascii="Arial" w:hAnsi="Arial" w:cs="Arial"/>
          <w:b/>
          <w:sz w:val="24"/>
        </w:rPr>
      </w:pPr>
      <w:r>
        <w:rPr>
          <w:rFonts w:ascii="Arial" w:hAnsi="Arial" w:cs="Arial"/>
          <w:b/>
          <w:color w:val="0000FF"/>
          <w:sz w:val="24"/>
        </w:rPr>
        <w:t>S5-223224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InputToDraftCR</w:t>
      </w:r>
      <w:proofErr w:type="spellEnd"/>
      <w:r>
        <w:rPr>
          <w:rFonts w:ascii="Arial" w:hAnsi="Arial" w:cs="Arial"/>
          <w:b/>
          <w:sz w:val="24"/>
        </w:rPr>
        <w:t xml:space="preserve"> 28.538 </w:t>
      </w:r>
      <w:proofErr w:type="spellStart"/>
      <w:r>
        <w:rPr>
          <w:rFonts w:ascii="Arial" w:hAnsi="Arial" w:cs="Arial"/>
          <w:b/>
          <w:sz w:val="24"/>
        </w:rPr>
        <w:t>EESFunction</w:t>
      </w:r>
      <w:proofErr w:type="spellEnd"/>
      <w:r>
        <w:rPr>
          <w:rFonts w:ascii="Arial" w:hAnsi="Arial" w:cs="Arial"/>
          <w:b/>
          <w:sz w:val="24"/>
        </w:rPr>
        <w:t xml:space="preserve"> IOC Stage 3</w:t>
      </w:r>
    </w:p>
    <w:p w14:paraId="420A0D01"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59A21CE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C8BB10E" w14:textId="217AC485" w:rsidR="00D93D48" w:rsidRDefault="00D93D48" w:rsidP="00D93D48">
      <w:pPr>
        <w:rPr>
          <w:rFonts w:ascii="Arial" w:hAnsi="Arial" w:cs="Arial"/>
          <w:b/>
          <w:sz w:val="24"/>
        </w:rPr>
      </w:pPr>
      <w:r>
        <w:rPr>
          <w:rFonts w:ascii="Arial" w:hAnsi="Arial" w:cs="Arial"/>
          <w:b/>
          <w:color w:val="0000FF"/>
          <w:sz w:val="24"/>
        </w:rPr>
        <w:t>S5-223338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InputTodraftCR</w:t>
      </w:r>
      <w:proofErr w:type="spellEnd"/>
      <w:r>
        <w:rPr>
          <w:rFonts w:ascii="Arial" w:hAnsi="Arial" w:cs="Arial"/>
          <w:b/>
          <w:sz w:val="24"/>
        </w:rPr>
        <w:t xml:space="preserve"> 28.538 </w:t>
      </w:r>
      <w:proofErr w:type="spellStart"/>
      <w:r>
        <w:rPr>
          <w:rFonts w:ascii="Arial" w:hAnsi="Arial" w:cs="Arial"/>
          <w:b/>
          <w:sz w:val="24"/>
        </w:rPr>
        <w:t>EASFunction</w:t>
      </w:r>
      <w:proofErr w:type="spellEnd"/>
      <w:r>
        <w:rPr>
          <w:rFonts w:ascii="Arial" w:hAnsi="Arial" w:cs="Arial"/>
          <w:b/>
          <w:sz w:val="24"/>
        </w:rPr>
        <w:t xml:space="preserve"> IOC</w:t>
      </w:r>
    </w:p>
    <w:p w14:paraId="3058D25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28.538 v17.0.0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xml:space="preserve"> Technologies Inc</w:t>
      </w:r>
    </w:p>
    <w:p w14:paraId="440BFEE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D1E9B8" w14:textId="6D028983" w:rsidR="00D93D48" w:rsidRDefault="00D93D48" w:rsidP="00D93D48">
      <w:pPr>
        <w:rPr>
          <w:rFonts w:ascii="Arial" w:hAnsi="Arial" w:cs="Arial"/>
          <w:b/>
          <w:sz w:val="24"/>
        </w:rPr>
      </w:pPr>
      <w:r>
        <w:rPr>
          <w:rFonts w:ascii="Arial" w:hAnsi="Arial" w:cs="Arial"/>
          <w:b/>
          <w:color w:val="0000FF"/>
          <w:sz w:val="24"/>
        </w:rPr>
        <w:t>S5-223372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InputTodraftCR</w:t>
      </w:r>
      <w:proofErr w:type="spellEnd"/>
      <w:r>
        <w:rPr>
          <w:rFonts w:ascii="Arial" w:hAnsi="Arial" w:cs="Arial"/>
          <w:b/>
          <w:sz w:val="24"/>
        </w:rPr>
        <w:t xml:space="preserve"> 28.538 </w:t>
      </w:r>
      <w:proofErr w:type="spellStart"/>
      <w:r>
        <w:rPr>
          <w:rFonts w:ascii="Arial" w:hAnsi="Arial" w:cs="Arial"/>
          <w:b/>
          <w:sz w:val="24"/>
        </w:rPr>
        <w:t>EASFunction</w:t>
      </w:r>
      <w:proofErr w:type="spellEnd"/>
      <w:r>
        <w:rPr>
          <w:rFonts w:ascii="Arial" w:hAnsi="Arial" w:cs="Arial"/>
          <w:b/>
          <w:sz w:val="24"/>
        </w:rPr>
        <w:t xml:space="preserve"> IOC</w:t>
      </w:r>
    </w:p>
    <w:p w14:paraId="6034AFB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28.538 v17.0.0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xml:space="preserve"> Technologies Inc</w:t>
      </w:r>
    </w:p>
    <w:p w14:paraId="559BDE3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S5-223564</w:t>
      </w:r>
      <w:r>
        <w:rPr>
          <w:color w:val="993300"/>
          <w:u w:val="single"/>
        </w:rPr>
        <w:t>.</w:t>
      </w:r>
    </w:p>
    <w:p w14:paraId="15624CB8" w14:textId="13AAFDB8" w:rsidR="00D93D48" w:rsidRDefault="00D93D48" w:rsidP="00D93D48">
      <w:pPr>
        <w:rPr>
          <w:rFonts w:ascii="Arial" w:hAnsi="Arial" w:cs="Arial"/>
          <w:b/>
          <w:sz w:val="24"/>
        </w:rPr>
      </w:pPr>
      <w:r>
        <w:rPr>
          <w:rFonts w:ascii="Arial" w:hAnsi="Arial" w:cs="Arial"/>
          <w:b/>
          <w:color w:val="0000FF"/>
          <w:sz w:val="24"/>
        </w:rPr>
        <w:t>S5-223564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InputTodraftCR</w:t>
      </w:r>
      <w:proofErr w:type="spellEnd"/>
      <w:r>
        <w:rPr>
          <w:rFonts w:ascii="Arial" w:hAnsi="Arial" w:cs="Arial"/>
          <w:b/>
          <w:sz w:val="24"/>
        </w:rPr>
        <w:t xml:space="preserve"> 28.538 </w:t>
      </w:r>
      <w:proofErr w:type="spellStart"/>
      <w:r>
        <w:rPr>
          <w:rFonts w:ascii="Arial" w:hAnsi="Arial" w:cs="Arial"/>
          <w:b/>
          <w:sz w:val="24"/>
        </w:rPr>
        <w:t>EASFunction</w:t>
      </w:r>
      <w:proofErr w:type="spellEnd"/>
      <w:r>
        <w:rPr>
          <w:rFonts w:ascii="Arial" w:hAnsi="Arial" w:cs="Arial"/>
          <w:b/>
          <w:sz w:val="24"/>
        </w:rPr>
        <w:t xml:space="preserve"> IOC</w:t>
      </w:r>
    </w:p>
    <w:p w14:paraId="05AA4EC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28.538 v17.0.0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xml:space="preserve"> Technologies Inc</w:t>
      </w:r>
    </w:p>
    <w:p w14:paraId="28ADD17E" w14:textId="77777777" w:rsidR="00D93D48" w:rsidRDefault="00D93D48" w:rsidP="00D93D48">
      <w:pPr>
        <w:rPr>
          <w:color w:val="808080"/>
        </w:rPr>
      </w:pPr>
      <w:r>
        <w:rPr>
          <w:color w:val="808080"/>
        </w:rPr>
        <w:t>(Replaces S5-223372)</w:t>
      </w:r>
    </w:p>
    <w:p w14:paraId="12A1186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1EDB10" w14:textId="77777777" w:rsidR="00D93D48" w:rsidRDefault="00D93D48" w:rsidP="00D93D48">
      <w:pPr>
        <w:pStyle w:val="Heading5"/>
      </w:pPr>
      <w:bookmarkStart w:id="31" w:name="_Toc107591475"/>
      <w:r>
        <w:t>6.4.4.3</w:t>
      </w:r>
      <w:r>
        <w:tab/>
        <w:t xml:space="preserve">   eECM_WoP#3</w:t>
      </w:r>
      <w:bookmarkEnd w:id="31"/>
    </w:p>
    <w:p w14:paraId="707713E6" w14:textId="77777777" w:rsidR="00D93D48" w:rsidRDefault="00D93D48" w:rsidP="00D93D48">
      <w:pPr>
        <w:pStyle w:val="Heading5"/>
      </w:pPr>
      <w:bookmarkStart w:id="32" w:name="_Toc107591476"/>
      <w:r>
        <w:t>6.4.4.4</w:t>
      </w:r>
      <w:r>
        <w:tab/>
        <w:t xml:space="preserve">   eECM_WoP#4</w:t>
      </w:r>
      <w:bookmarkEnd w:id="32"/>
    </w:p>
    <w:p w14:paraId="6855444A" w14:textId="77777777" w:rsidR="00D93D48" w:rsidRDefault="00D93D48" w:rsidP="00D93D48">
      <w:pPr>
        <w:pStyle w:val="Heading5"/>
      </w:pPr>
      <w:bookmarkStart w:id="33" w:name="_Toc107591477"/>
      <w:r>
        <w:t>6.4.4.5</w:t>
      </w:r>
      <w:r>
        <w:tab/>
        <w:t xml:space="preserve">   eECM_WoP#5</w:t>
      </w:r>
      <w:bookmarkEnd w:id="33"/>
    </w:p>
    <w:p w14:paraId="21D42E33" w14:textId="41044051" w:rsidR="00D93D48" w:rsidRDefault="00D93D48" w:rsidP="00D93D48">
      <w:pPr>
        <w:rPr>
          <w:rFonts w:ascii="Arial" w:hAnsi="Arial" w:cs="Arial"/>
          <w:b/>
          <w:sz w:val="24"/>
        </w:rPr>
      </w:pPr>
      <w:r>
        <w:rPr>
          <w:rFonts w:ascii="Arial" w:hAnsi="Arial" w:cs="Arial"/>
          <w:b/>
          <w:color w:val="0000FF"/>
          <w:sz w:val="24"/>
        </w:rPr>
        <w:t>S5-223076</w:t>
      </w:r>
      <w:r>
        <w:rPr>
          <w:rFonts w:ascii="Arial" w:hAnsi="Arial" w:cs="Arial"/>
          <w:b/>
          <w:color w:val="0000FF"/>
          <w:sz w:val="24"/>
        </w:rPr>
        <w:tab/>
      </w:r>
      <w:r>
        <w:rPr>
          <w:rFonts w:ascii="Arial" w:hAnsi="Arial" w:cs="Arial"/>
          <w:b/>
          <w:sz w:val="24"/>
        </w:rPr>
        <w:t xml:space="preserve">Rel-18 CR 28.622 Add stage 2 solution for </w:t>
      </w:r>
      <w:proofErr w:type="spellStart"/>
      <w:r>
        <w:rPr>
          <w:rFonts w:ascii="Arial" w:hAnsi="Arial" w:cs="Arial"/>
          <w:b/>
          <w:sz w:val="24"/>
        </w:rPr>
        <w:t>LcmJob</w:t>
      </w:r>
      <w:proofErr w:type="spellEnd"/>
      <w:r>
        <w:rPr>
          <w:rFonts w:ascii="Arial" w:hAnsi="Arial" w:cs="Arial"/>
          <w:b/>
          <w:sz w:val="24"/>
        </w:rPr>
        <w:t xml:space="preserve"> IOC</w:t>
      </w:r>
    </w:p>
    <w:p w14:paraId="110719E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CR-0148  Cat: B (Rel-17)</w:t>
      </w:r>
      <w:r>
        <w:rPr>
          <w:i/>
        </w:rPr>
        <w:br/>
      </w:r>
      <w:r>
        <w:rPr>
          <w:i/>
        </w:rPr>
        <w:br/>
      </w:r>
      <w:r>
        <w:rPr>
          <w:i/>
        </w:rPr>
        <w:tab/>
      </w:r>
      <w:r>
        <w:rPr>
          <w:i/>
        </w:rPr>
        <w:tab/>
      </w:r>
      <w:r>
        <w:rPr>
          <w:i/>
        </w:rPr>
        <w:tab/>
      </w:r>
      <w:r>
        <w:rPr>
          <w:i/>
        </w:rPr>
        <w:tab/>
      </w:r>
      <w:r>
        <w:rPr>
          <w:i/>
        </w:rPr>
        <w:tab/>
        <w:t>Source: Intel Korea, Ltd.</w:t>
      </w:r>
    </w:p>
    <w:p w14:paraId="750419C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244D26" w14:textId="64227707" w:rsidR="00D93D48" w:rsidRDefault="00D93D48" w:rsidP="00D93D48">
      <w:pPr>
        <w:rPr>
          <w:rFonts w:ascii="Arial" w:hAnsi="Arial" w:cs="Arial"/>
          <w:b/>
          <w:sz w:val="24"/>
        </w:rPr>
      </w:pPr>
      <w:r>
        <w:rPr>
          <w:rFonts w:ascii="Arial" w:hAnsi="Arial" w:cs="Arial"/>
          <w:b/>
          <w:color w:val="0000FF"/>
          <w:sz w:val="24"/>
        </w:rPr>
        <w:t>S5-223077</w:t>
      </w:r>
      <w:r>
        <w:rPr>
          <w:rFonts w:ascii="Arial" w:hAnsi="Arial" w:cs="Arial"/>
          <w:b/>
          <w:color w:val="0000FF"/>
          <w:sz w:val="24"/>
        </w:rPr>
        <w:tab/>
      </w:r>
      <w:r>
        <w:rPr>
          <w:rFonts w:ascii="Arial" w:hAnsi="Arial" w:cs="Arial"/>
          <w:b/>
          <w:sz w:val="24"/>
        </w:rPr>
        <w:t xml:space="preserve">Rel-18 CR 28.623 Add stage 3 solution for </w:t>
      </w:r>
      <w:proofErr w:type="spellStart"/>
      <w:r>
        <w:rPr>
          <w:rFonts w:ascii="Arial" w:hAnsi="Arial" w:cs="Arial"/>
          <w:b/>
          <w:sz w:val="24"/>
        </w:rPr>
        <w:t>LcmJob</w:t>
      </w:r>
      <w:proofErr w:type="spellEnd"/>
      <w:r>
        <w:rPr>
          <w:rFonts w:ascii="Arial" w:hAnsi="Arial" w:cs="Arial"/>
          <w:b/>
          <w:sz w:val="24"/>
        </w:rPr>
        <w:t xml:space="preserve"> IOC</w:t>
      </w:r>
    </w:p>
    <w:p w14:paraId="64D0C8D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CR-0164  Cat: B (Rel-18)</w:t>
      </w:r>
      <w:r>
        <w:rPr>
          <w:i/>
        </w:rPr>
        <w:br/>
      </w:r>
      <w:r>
        <w:rPr>
          <w:i/>
        </w:rPr>
        <w:br/>
      </w:r>
      <w:r>
        <w:rPr>
          <w:i/>
        </w:rPr>
        <w:tab/>
      </w:r>
      <w:r>
        <w:rPr>
          <w:i/>
        </w:rPr>
        <w:tab/>
      </w:r>
      <w:r>
        <w:rPr>
          <w:i/>
        </w:rPr>
        <w:tab/>
      </w:r>
      <w:r>
        <w:rPr>
          <w:i/>
        </w:rPr>
        <w:tab/>
      </w:r>
      <w:r>
        <w:rPr>
          <w:i/>
        </w:rPr>
        <w:tab/>
        <w:t>Source: Intel Korea, Ltd.</w:t>
      </w:r>
    </w:p>
    <w:p w14:paraId="0638C1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3D3803" w14:textId="4CE209CE" w:rsidR="00D93D48" w:rsidRDefault="00D93D48" w:rsidP="00D93D48">
      <w:pPr>
        <w:rPr>
          <w:rFonts w:ascii="Arial" w:hAnsi="Arial" w:cs="Arial"/>
          <w:b/>
          <w:sz w:val="24"/>
        </w:rPr>
      </w:pPr>
      <w:r>
        <w:rPr>
          <w:rFonts w:ascii="Arial" w:hAnsi="Arial" w:cs="Arial"/>
          <w:b/>
          <w:color w:val="0000FF"/>
          <w:sz w:val="24"/>
        </w:rPr>
        <w:t>S5-223078</w:t>
      </w:r>
      <w:r>
        <w:rPr>
          <w:rFonts w:ascii="Arial" w:hAnsi="Arial" w:cs="Arial"/>
          <w:b/>
          <w:color w:val="0000FF"/>
          <w:sz w:val="24"/>
        </w:rPr>
        <w:tab/>
      </w:r>
      <w:r>
        <w:rPr>
          <w:rFonts w:ascii="Arial" w:hAnsi="Arial" w:cs="Arial"/>
          <w:b/>
          <w:sz w:val="24"/>
        </w:rPr>
        <w:t xml:space="preserve">Rel-18 CR 28.622 Add stage 2 solution for </w:t>
      </w:r>
      <w:proofErr w:type="spellStart"/>
      <w:r>
        <w:rPr>
          <w:rFonts w:ascii="Arial" w:hAnsi="Arial" w:cs="Arial"/>
          <w:b/>
          <w:sz w:val="24"/>
        </w:rPr>
        <w:t>LcmJob</w:t>
      </w:r>
      <w:proofErr w:type="spellEnd"/>
      <w:r>
        <w:rPr>
          <w:rFonts w:ascii="Arial" w:hAnsi="Arial" w:cs="Arial"/>
          <w:b/>
          <w:sz w:val="24"/>
        </w:rPr>
        <w:t xml:space="preserve"> IOC</w:t>
      </w:r>
    </w:p>
    <w:p w14:paraId="62AE6C8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CR-0149  Cat: B (Rel-18)</w:t>
      </w:r>
      <w:r>
        <w:rPr>
          <w:i/>
        </w:rPr>
        <w:br/>
      </w:r>
      <w:r>
        <w:rPr>
          <w:i/>
        </w:rPr>
        <w:br/>
      </w:r>
      <w:r>
        <w:rPr>
          <w:i/>
        </w:rPr>
        <w:tab/>
      </w:r>
      <w:r>
        <w:rPr>
          <w:i/>
        </w:rPr>
        <w:tab/>
      </w:r>
      <w:r>
        <w:rPr>
          <w:i/>
        </w:rPr>
        <w:tab/>
      </w:r>
      <w:r>
        <w:rPr>
          <w:i/>
        </w:rPr>
        <w:tab/>
      </w:r>
      <w:r>
        <w:rPr>
          <w:i/>
        </w:rPr>
        <w:tab/>
        <w:t>Source: Intel Korea, Ltd.</w:t>
      </w:r>
    </w:p>
    <w:p w14:paraId="67BA6EF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9F06D2" w14:textId="6BA0F1A3" w:rsidR="00D93D48" w:rsidRDefault="00D93D48" w:rsidP="00D93D48">
      <w:pPr>
        <w:rPr>
          <w:rFonts w:ascii="Arial" w:hAnsi="Arial" w:cs="Arial"/>
          <w:b/>
          <w:sz w:val="24"/>
        </w:rPr>
      </w:pPr>
      <w:r>
        <w:rPr>
          <w:rFonts w:ascii="Arial" w:hAnsi="Arial" w:cs="Arial"/>
          <w:b/>
          <w:color w:val="0000FF"/>
          <w:sz w:val="24"/>
        </w:rPr>
        <w:t>S5-223079</w:t>
      </w:r>
      <w:r>
        <w:rPr>
          <w:rFonts w:ascii="Arial" w:hAnsi="Arial" w:cs="Arial"/>
          <w:b/>
          <w:color w:val="0000FF"/>
          <w:sz w:val="24"/>
        </w:rPr>
        <w:tab/>
      </w:r>
      <w:r>
        <w:rPr>
          <w:rFonts w:ascii="Arial" w:hAnsi="Arial" w:cs="Arial"/>
          <w:b/>
          <w:sz w:val="24"/>
        </w:rPr>
        <w:t>Rel-18 CR 28.538 Revise EAS VNF instantiation procedure</w:t>
      </w:r>
    </w:p>
    <w:p w14:paraId="7899AF5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CR-0007  Cat: C (Rel-18)</w:t>
      </w:r>
      <w:r>
        <w:rPr>
          <w:i/>
        </w:rPr>
        <w:br/>
      </w:r>
      <w:r>
        <w:rPr>
          <w:i/>
        </w:rPr>
        <w:br/>
      </w:r>
      <w:r>
        <w:rPr>
          <w:i/>
        </w:rPr>
        <w:tab/>
      </w:r>
      <w:r>
        <w:rPr>
          <w:i/>
        </w:rPr>
        <w:tab/>
      </w:r>
      <w:r>
        <w:rPr>
          <w:i/>
        </w:rPr>
        <w:tab/>
      </w:r>
      <w:r>
        <w:rPr>
          <w:i/>
        </w:rPr>
        <w:tab/>
      </w:r>
      <w:r>
        <w:rPr>
          <w:i/>
        </w:rPr>
        <w:tab/>
        <w:t>Source: Intel Korea, Ltd.</w:t>
      </w:r>
    </w:p>
    <w:p w14:paraId="2F06283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862DAA6" w14:textId="1EB5C42D" w:rsidR="00D93D48" w:rsidRDefault="00D93D48" w:rsidP="00D93D48">
      <w:pPr>
        <w:rPr>
          <w:rFonts w:ascii="Arial" w:hAnsi="Arial" w:cs="Arial"/>
          <w:b/>
          <w:sz w:val="24"/>
        </w:rPr>
      </w:pPr>
      <w:r>
        <w:rPr>
          <w:rFonts w:ascii="Arial" w:hAnsi="Arial" w:cs="Arial"/>
          <w:b/>
          <w:color w:val="0000FF"/>
          <w:sz w:val="24"/>
        </w:rPr>
        <w:t>S5-223080</w:t>
      </w:r>
      <w:r>
        <w:rPr>
          <w:rFonts w:ascii="Arial" w:hAnsi="Arial" w:cs="Arial"/>
          <w:b/>
          <w:color w:val="0000FF"/>
          <w:sz w:val="24"/>
        </w:rPr>
        <w:tab/>
      </w:r>
      <w:r>
        <w:rPr>
          <w:rFonts w:ascii="Arial" w:hAnsi="Arial" w:cs="Arial"/>
          <w:b/>
          <w:sz w:val="24"/>
        </w:rPr>
        <w:t>Rel-18 CR 28.538 Revise EAS VNF termination procedure</w:t>
      </w:r>
    </w:p>
    <w:p w14:paraId="5B5AB18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CR-0008  Cat: C (Rel-18)</w:t>
      </w:r>
      <w:r>
        <w:rPr>
          <w:i/>
        </w:rPr>
        <w:br/>
      </w:r>
      <w:r>
        <w:rPr>
          <w:i/>
        </w:rPr>
        <w:br/>
      </w:r>
      <w:r>
        <w:rPr>
          <w:i/>
        </w:rPr>
        <w:tab/>
      </w:r>
      <w:r>
        <w:rPr>
          <w:i/>
        </w:rPr>
        <w:tab/>
      </w:r>
      <w:r>
        <w:rPr>
          <w:i/>
        </w:rPr>
        <w:tab/>
      </w:r>
      <w:r>
        <w:rPr>
          <w:i/>
        </w:rPr>
        <w:tab/>
      </w:r>
      <w:r>
        <w:rPr>
          <w:i/>
        </w:rPr>
        <w:tab/>
        <w:t>Source: Intel Korea, Ltd.</w:t>
      </w:r>
    </w:p>
    <w:p w14:paraId="70508D4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E33AAFE" w14:textId="4871DC10" w:rsidR="00D93D48" w:rsidRDefault="00D93D48" w:rsidP="00D93D48">
      <w:pPr>
        <w:rPr>
          <w:rFonts w:ascii="Arial" w:hAnsi="Arial" w:cs="Arial"/>
          <w:b/>
          <w:sz w:val="24"/>
        </w:rPr>
      </w:pPr>
      <w:r>
        <w:rPr>
          <w:rFonts w:ascii="Arial" w:hAnsi="Arial" w:cs="Arial"/>
          <w:b/>
          <w:color w:val="0000FF"/>
          <w:sz w:val="24"/>
        </w:rPr>
        <w:t>S5-223081</w:t>
      </w:r>
      <w:r>
        <w:rPr>
          <w:rFonts w:ascii="Arial" w:hAnsi="Arial" w:cs="Arial"/>
          <w:b/>
          <w:color w:val="0000FF"/>
          <w:sz w:val="24"/>
        </w:rPr>
        <w:tab/>
      </w:r>
      <w:r>
        <w:rPr>
          <w:rFonts w:ascii="Arial" w:hAnsi="Arial" w:cs="Arial"/>
          <w:b/>
          <w:sz w:val="24"/>
        </w:rPr>
        <w:t>Rel-18 CR 28.538 Add EAS VNF update procedure</w:t>
      </w:r>
    </w:p>
    <w:p w14:paraId="6CC626F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CR-0009  Cat: C (Rel-18)</w:t>
      </w:r>
      <w:r>
        <w:rPr>
          <w:i/>
        </w:rPr>
        <w:br/>
      </w:r>
      <w:r>
        <w:rPr>
          <w:i/>
        </w:rPr>
        <w:br/>
      </w:r>
      <w:r>
        <w:rPr>
          <w:i/>
        </w:rPr>
        <w:tab/>
      </w:r>
      <w:r>
        <w:rPr>
          <w:i/>
        </w:rPr>
        <w:tab/>
      </w:r>
      <w:r>
        <w:rPr>
          <w:i/>
        </w:rPr>
        <w:tab/>
      </w:r>
      <w:r>
        <w:rPr>
          <w:i/>
        </w:rPr>
        <w:tab/>
      </w:r>
      <w:r>
        <w:rPr>
          <w:i/>
        </w:rPr>
        <w:tab/>
        <w:t>Source: Intel Korea, Ltd.</w:t>
      </w:r>
    </w:p>
    <w:p w14:paraId="4953CAE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3380F1" w14:textId="77777777" w:rsidR="00D93D48" w:rsidRDefault="00D93D48" w:rsidP="00D93D48">
      <w:pPr>
        <w:pStyle w:val="Heading5"/>
      </w:pPr>
      <w:bookmarkStart w:id="34" w:name="_Toc107591478"/>
      <w:r>
        <w:t>6.4.4.6</w:t>
      </w:r>
      <w:r>
        <w:tab/>
        <w:t xml:space="preserve">   eECM_WoP#6</w:t>
      </w:r>
      <w:bookmarkEnd w:id="34"/>
    </w:p>
    <w:p w14:paraId="0D3D177D" w14:textId="77777777" w:rsidR="00D93D48" w:rsidRDefault="00D93D48" w:rsidP="00D93D48">
      <w:pPr>
        <w:pStyle w:val="Heading5"/>
      </w:pPr>
      <w:bookmarkStart w:id="35" w:name="_Toc107591479"/>
      <w:r>
        <w:t>6.4.4.7</w:t>
      </w:r>
      <w:r>
        <w:tab/>
        <w:t xml:space="preserve">   eECM_WoP#7</w:t>
      </w:r>
      <w:bookmarkEnd w:id="35"/>
    </w:p>
    <w:p w14:paraId="48025996" w14:textId="77777777" w:rsidR="00D93D48" w:rsidRDefault="00D93D48" w:rsidP="00D93D48">
      <w:pPr>
        <w:pStyle w:val="Heading5"/>
      </w:pPr>
      <w:bookmarkStart w:id="36" w:name="_Toc107591480"/>
      <w:r>
        <w:t>6.4.4.8</w:t>
      </w:r>
      <w:r>
        <w:tab/>
        <w:t xml:space="preserve">   eECM_WoP#8</w:t>
      </w:r>
      <w:bookmarkEnd w:id="36"/>
    </w:p>
    <w:p w14:paraId="603F0735" w14:textId="77777777" w:rsidR="00D93D48" w:rsidRDefault="00D93D48" w:rsidP="00D93D48">
      <w:pPr>
        <w:pStyle w:val="Heading4"/>
      </w:pPr>
      <w:bookmarkStart w:id="37" w:name="_Toc107591481"/>
      <w:r>
        <w:t>6.4.5</w:t>
      </w:r>
      <w:r>
        <w:tab/>
        <w:t>Enhancements of EE for 5G Phase 2</w:t>
      </w:r>
      <w:bookmarkEnd w:id="37"/>
    </w:p>
    <w:p w14:paraId="5C395370" w14:textId="77777777" w:rsidR="00D93D48" w:rsidRDefault="00D93D48" w:rsidP="00D93D48">
      <w:pPr>
        <w:pStyle w:val="Heading5"/>
      </w:pPr>
      <w:bookmarkStart w:id="38" w:name="_Toc107591482"/>
      <w:r>
        <w:t>6.4.5.1</w:t>
      </w:r>
      <w:r>
        <w:tab/>
        <w:t xml:space="preserve">   EE5GPLUS_Ph2_WoP#1</w:t>
      </w:r>
      <w:bookmarkEnd w:id="38"/>
    </w:p>
    <w:p w14:paraId="06986AEC" w14:textId="77777777" w:rsidR="00D93D48" w:rsidRDefault="00D93D48" w:rsidP="00D93D48">
      <w:pPr>
        <w:pStyle w:val="Heading5"/>
      </w:pPr>
      <w:bookmarkStart w:id="39" w:name="_Toc107591483"/>
      <w:r>
        <w:t>6.4.5.2</w:t>
      </w:r>
      <w:r>
        <w:tab/>
        <w:t xml:space="preserve">   EE5GPLUS_Ph2_WoP#2</w:t>
      </w:r>
      <w:bookmarkEnd w:id="39"/>
    </w:p>
    <w:p w14:paraId="669FA011" w14:textId="77777777" w:rsidR="00D93D48" w:rsidRDefault="00D93D48" w:rsidP="00D93D48">
      <w:pPr>
        <w:pStyle w:val="Heading3"/>
      </w:pPr>
      <w:bookmarkStart w:id="40" w:name="_Toc107591484"/>
      <w:r>
        <w:t>6.5</w:t>
      </w:r>
      <w:r>
        <w:tab/>
        <w:t>OAM&amp;P Studies</w:t>
      </w:r>
      <w:bookmarkEnd w:id="40"/>
    </w:p>
    <w:p w14:paraId="05C812EC" w14:textId="77777777" w:rsidR="00D93D48" w:rsidRDefault="00D93D48" w:rsidP="00D93D48">
      <w:pPr>
        <w:pStyle w:val="Heading4"/>
      </w:pPr>
      <w:bookmarkStart w:id="41" w:name="_Toc107591485"/>
      <w:r>
        <w:t>6.5.1</w:t>
      </w:r>
      <w:r>
        <w:tab/>
        <w:t>Study on enhancement of autonomous network levels</w:t>
      </w:r>
      <w:bookmarkEnd w:id="41"/>
    </w:p>
    <w:p w14:paraId="53143132" w14:textId="45E1B5AD" w:rsidR="00D93D48" w:rsidRDefault="00D93D48" w:rsidP="00D93D48">
      <w:pPr>
        <w:rPr>
          <w:rFonts w:ascii="Arial" w:hAnsi="Arial" w:cs="Arial"/>
          <w:b/>
          <w:sz w:val="24"/>
        </w:rPr>
      </w:pPr>
      <w:r>
        <w:rPr>
          <w:rFonts w:ascii="Arial" w:hAnsi="Arial" w:cs="Arial"/>
          <w:b/>
          <w:color w:val="0000FF"/>
          <w:sz w:val="24"/>
        </w:rPr>
        <w:t>S5-223659</w:t>
      </w:r>
      <w:r>
        <w:rPr>
          <w:rFonts w:ascii="Arial" w:hAnsi="Arial" w:cs="Arial"/>
          <w:b/>
          <w:color w:val="0000FF"/>
          <w:sz w:val="24"/>
        </w:rPr>
        <w:tab/>
      </w:r>
      <w:r>
        <w:rPr>
          <w:rFonts w:ascii="Arial" w:hAnsi="Arial" w:cs="Arial"/>
          <w:b/>
          <w:sz w:val="24"/>
        </w:rPr>
        <w:t>Latest draft TR 28.910</w:t>
      </w:r>
    </w:p>
    <w:p w14:paraId="1D905487"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28.910 v0.2.0</w:t>
      </w:r>
      <w:r>
        <w:rPr>
          <w:i/>
        </w:rPr>
        <w:br/>
      </w:r>
      <w:r>
        <w:rPr>
          <w:i/>
        </w:rPr>
        <w:tab/>
      </w:r>
      <w:r>
        <w:rPr>
          <w:i/>
        </w:rPr>
        <w:tab/>
      </w:r>
      <w:r>
        <w:rPr>
          <w:i/>
        </w:rPr>
        <w:tab/>
      </w:r>
      <w:r>
        <w:rPr>
          <w:i/>
        </w:rPr>
        <w:tab/>
      </w:r>
      <w:r>
        <w:rPr>
          <w:i/>
        </w:rPr>
        <w:tab/>
        <w:t>Source: China Mobile</w:t>
      </w:r>
    </w:p>
    <w:p w14:paraId="06A1DC1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2548E1" w14:textId="77777777" w:rsidR="00D93D48" w:rsidRDefault="00D93D48" w:rsidP="00D93D48">
      <w:pPr>
        <w:pStyle w:val="Heading5"/>
      </w:pPr>
      <w:bookmarkStart w:id="42" w:name="_Toc107591486"/>
      <w:r>
        <w:t>6.5.1.1</w:t>
      </w:r>
      <w:r>
        <w:tab/>
        <w:t xml:space="preserve">   FS_eANL_WoP#1</w:t>
      </w:r>
      <w:bookmarkEnd w:id="42"/>
    </w:p>
    <w:p w14:paraId="7F038237" w14:textId="431DADAB" w:rsidR="00D93D48" w:rsidRDefault="00D93D48" w:rsidP="00D93D48">
      <w:pPr>
        <w:rPr>
          <w:rFonts w:ascii="Arial" w:hAnsi="Arial" w:cs="Arial"/>
          <w:b/>
          <w:sz w:val="24"/>
        </w:rPr>
      </w:pPr>
      <w:r>
        <w:rPr>
          <w:rFonts w:ascii="Arial" w:hAnsi="Arial" w:cs="Arial"/>
          <w:b/>
          <w:color w:val="0000FF"/>
          <w:sz w:val="24"/>
        </w:rPr>
        <w:t>S5-223318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28.910 Add introduction on relevant SI/WI in 3GPP</w:t>
      </w:r>
    </w:p>
    <w:p w14:paraId="725BE7B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Source: China Mobile, Huawei</w:t>
      </w:r>
    </w:p>
    <w:p w14:paraId="2D3A105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9C4612" w14:textId="2D881DDC" w:rsidR="00D93D48" w:rsidRDefault="00D93D48" w:rsidP="00D93D48">
      <w:pPr>
        <w:rPr>
          <w:rFonts w:ascii="Arial" w:hAnsi="Arial" w:cs="Arial"/>
          <w:b/>
          <w:sz w:val="24"/>
        </w:rPr>
      </w:pPr>
      <w:r>
        <w:rPr>
          <w:rFonts w:ascii="Arial" w:hAnsi="Arial" w:cs="Arial"/>
          <w:b/>
          <w:color w:val="0000FF"/>
          <w:sz w:val="24"/>
        </w:rPr>
        <w:t>S5-223323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key issues for enhancement of ANL for network optimization</w:t>
      </w:r>
    </w:p>
    <w:p w14:paraId="74756C2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Mobile</w:t>
      </w:r>
    </w:p>
    <w:p w14:paraId="6A97C9A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S5-223565</w:t>
      </w:r>
      <w:r>
        <w:rPr>
          <w:color w:val="993300"/>
          <w:u w:val="single"/>
        </w:rPr>
        <w:t>.</w:t>
      </w:r>
    </w:p>
    <w:p w14:paraId="59EE518B" w14:textId="24709130" w:rsidR="00D93D48" w:rsidRDefault="00D93D48" w:rsidP="00D93D48">
      <w:pPr>
        <w:rPr>
          <w:rFonts w:ascii="Arial" w:hAnsi="Arial" w:cs="Arial"/>
          <w:b/>
          <w:sz w:val="24"/>
        </w:rPr>
      </w:pPr>
      <w:r>
        <w:rPr>
          <w:rFonts w:ascii="Arial" w:hAnsi="Arial" w:cs="Arial"/>
          <w:b/>
          <w:color w:val="0000FF"/>
          <w:sz w:val="24"/>
        </w:rPr>
        <w:t>S5-223565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key issues for enhancement of ANL for network optimization</w:t>
      </w:r>
    </w:p>
    <w:p w14:paraId="72F5695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Mobile</w:t>
      </w:r>
    </w:p>
    <w:p w14:paraId="090326FA" w14:textId="77777777" w:rsidR="00D93D48" w:rsidRDefault="00D93D48" w:rsidP="00D93D48">
      <w:pPr>
        <w:rPr>
          <w:color w:val="808080"/>
        </w:rPr>
      </w:pPr>
      <w:r>
        <w:rPr>
          <w:color w:val="808080"/>
        </w:rPr>
        <w:t>(Replaces S5-223323)</w:t>
      </w:r>
    </w:p>
    <w:p w14:paraId="55C5AC3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A53C8A" w14:textId="77777777" w:rsidR="00D93D48" w:rsidRDefault="00D93D48" w:rsidP="00D93D48">
      <w:pPr>
        <w:pStyle w:val="Heading5"/>
      </w:pPr>
      <w:bookmarkStart w:id="43" w:name="_Toc107591487"/>
      <w:r>
        <w:t>6.5.1.2</w:t>
      </w:r>
      <w:r>
        <w:tab/>
        <w:t xml:space="preserve">   FS_eANL_WoP#2</w:t>
      </w:r>
      <w:bookmarkEnd w:id="43"/>
    </w:p>
    <w:p w14:paraId="620BA755" w14:textId="77777777" w:rsidR="00D93D48" w:rsidRDefault="00D93D48" w:rsidP="00D93D48">
      <w:pPr>
        <w:pStyle w:val="Heading5"/>
      </w:pPr>
      <w:bookmarkStart w:id="44" w:name="_Toc107591488"/>
      <w:r>
        <w:t>6.5.1.3</w:t>
      </w:r>
      <w:r>
        <w:tab/>
        <w:t xml:space="preserve">   FS_eANL_WoP#3</w:t>
      </w:r>
      <w:bookmarkEnd w:id="44"/>
    </w:p>
    <w:p w14:paraId="0D7E9284" w14:textId="60DD6392" w:rsidR="00D93D48" w:rsidRDefault="00D93D48" w:rsidP="00D93D48">
      <w:pPr>
        <w:rPr>
          <w:rFonts w:ascii="Arial" w:hAnsi="Arial" w:cs="Arial"/>
          <w:b/>
          <w:sz w:val="24"/>
        </w:rPr>
      </w:pPr>
      <w:r>
        <w:rPr>
          <w:rFonts w:ascii="Arial" w:hAnsi="Arial" w:cs="Arial"/>
          <w:b/>
          <w:color w:val="0000FF"/>
          <w:sz w:val="24"/>
        </w:rPr>
        <w:t>S5-223255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28.910 Add key issue for autonomous network level for 5GC NF deployment</w:t>
      </w:r>
    </w:p>
    <w:p w14:paraId="715DFEE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Source: Huawei</w:t>
      </w:r>
    </w:p>
    <w:p w14:paraId="23F69E8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S5-223566</w:t>
      </w:r>
      <w:r>
        <w:rPr>
          <w:color w:val="993300"/>
          <w:u w:val="single"/>
        </w:rPr>
        <w:t>.</w:t>
      </w:r>
    </w:p>
    <w:p w14:paraId="2841B879" w14:textId="5F3A4CDC" w:rsidR="00D93D48" w:rsidRDefault="00D93D48" w:rsidP="00D93D48">
      <w:pPr>
        <w:rPr>
          <w:rFonts w:ascii="Arial" w:hAnsi="Arial" w:cs="Arial"/>
          <w:b/>
          <w:sz w:val="24"/>
        </w:rPr>
      </w:pPr>
      <w:r>
        <w:rPr>
          <w:rFonts w:ascii="Arial" w:hAnsi="Arial" w:cs="Arial"/>
          <w:b/>
          <w:color w:val="0000FF"/>
          <w:sz w:val="24"/>
        </w:rPr>
        <w:t>S5-223566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28.910 Add key issue for autonomous network level for 5GC NF deployment</w:t>
      </w:r>
    </w:p>
    <w:p w14:paraId="6A5E0A9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Source: Huawei</w:t>
      </w:r>
    </w:p>
    <w:p w14:paraId="2F76538B" w14:textId="77777777" w:rsidR="00D93D48" w:rsidRDefault="00D93D48" w:rsidP="00D93D48">
      <w:pPr>
        <w:rPr>
          <w:color w:val="808080"/>
        </w:rPr>
      </w:pPr>
      <w:r>
        <w:rPr>
          <w:color w:val="808080"/>
        </w:rPr>
        <w:t>(Replaces S5-223255)</w:t>
      </w:r>
    </w:p>
    <w:p w14:paraId="13C4B54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A36B10" w14:textId="0F869939" w:rsidR="00D93D48" w:rsidRDefault="00D93D48" w:rsidP="00D93D48">
      <w:pPr>
        <w:rPr>
          <w:rFonts w:ascii="Arial" w:hAnsi="Arial" w:cs="Arial"/>
          <w:b/>
          <w:sz w:val="24"/>
        </w:rPr>
      </w:pPr>
      <w:r>
        <w:rPr>
          <w:rFonts w:ascii="Arial" w:hAnsi="Arial" w:cs="Arial"/>
          <w:b/>
          <w:color w:val="0000FF"/>
          <w:sz w:val="24"/>
        </w:rPr>
        <w:t>S5-223256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28.910 Add key issue for autonomous network level for 5GC network disaster recovery</w:t>
      </w:r>
    </w:p>
    <w:p w14:paraId="792BE50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Source: Huawei</w:t>
      </w:r>
    </w:p>
    <w:p w14:paraId="01F3194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B0D9B4" w14:textId="074E8320" w:rsidR="00D93D48" w:rsidRDefault="00D93D48" w:rsidP="00D93D48">
      <w:pPr>
        <w:rPr>
          <w:rFonts w:ascii="Arial" w:hAnsi="Arial" w:cs="Arial"/>
          <w:b/>
          <w:sz w:val="24"/>
        </w:rPr>
      </w:pPr>
      <w:r>
        <w:rPr>
          <w:rFonts w:ascii="Arial" w:hAnsi="Arial" w:cs="Arial"/>
          <w:b/>
          <w:color w:val="0000FF"/>
          <w:sz w:val="24"/>
        </w:rPr>
        <w:t>S5-223322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Update the key issue of autonomous network level for RAN energy saving scenario</w:t>
      </w:r>
    </w:p>
    <w:p w14:paraId="3394B06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 xml:space="preserve">Source: Huawei, </w:t>
      </w:r>
      <w:proofErr w:type="spellStart"/>
      <w:r>
        <w:rPr>
          <w:i/>
        </w:rPr>
        <w:t>AsiaInfo</w:t>
      </w:r>
      <w:proofErr w:type="spellEnd"/>
      <w:r>
        <w:rPr>
          <w:i/>
        </w:rPr>
        <w:t>, China Mobile</w:t>
      </w:r>
    </w:p>
    <w:p w14:paraId="4B8AB01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S5-223567</w:t>
      </w:r>
      <w:r>
        <w:rPr>
          <w:color w:val="993300"/>
          <w:u w:val="single"/>
        </w:rPr>
        <w:t>.</w:t>
      </w:r>
    </w:p>
    <w:p w14:paraId="6A091D97" w14:textId="5D19FC2E" w:rsidR="00D93D48" w:rsidRDefault="00D93D48" w:rsidP="00D93D48">
      <w:pPr>
        <w:rPr>
          <w:rFonts w:ascii="Arial" w:hAnsi="Arial" w:cs="Arial"/>
          <w:b/>
          <w:sz w:val="24"/>
        </w:rPr>
      </w:pPr>
      <w:r>
        <w:rPr>
          <w:rFonts w:ascii="Arial" w:hAnsi="Arial" w:cs="Arial"/>
          <w:b/>
          <w:color w:val="0000FF"/>
          <w:sz w:val="24"/>
        </w:rPr>
        <w:t>S5-223567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Update the key issue of autonomous network level for RAN energy saving scenario</w:t>
      </w:r>
    </w:p>
    <w:p w14:paraId="6E8EC7B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 xml:space="preserve">Source: Huawei, </w:t>
      </w:r>
      <w:proofErr w:type="spellStart"/>
      <w:r>
        <w:rPr>
          <w:i/>
        </w:rPr>
        <w:t>AsiaInfo</w:t>
      </w:r>
      <w:proofErr w:type="spellEnd"/>
      <w:r>
        <w:rPr>
          <w:i/>
        </w:rPr>
        <w:t>, China Mobile</w:t>
      </w:r>
    </w:p>
    <w:p w14:paraId="1CD45138" w14:textId="77777777" w:rsidR="00D93D48" w:rsidRDefault="00D93D48" w:rsidP="00D93D48">
      <w:pPr>
        <w:rPr>
          <w:color w:val="808080"/>
        </w:rPr>
      </w:pPr>
      <w:r>
        <w:rPr>
          <w:color w:val="808080"/>
        </w:rPr>
        <w:t>(Replaces S5-223322)</w:t>
      </w:r>
    </w:p>
    <w:p w14:paraId="29171CE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EC5DCE" w14:textId="06C8B3B4" w:rsidR="00D93D48" w:rsidRDefault="00D93D48" w:rsidP="00D93D48">
      <w:pPr>
        <w:rPr>
          <w:rFonts w:ascii="Arial" w:hAnsi="Arial" w:cs="Arial"/>
          <w:b/>
          <w:sz w:val="24"/>
        </w:rPr>
      </w:pPr>
      <w:r>
        <w:rPr>
          <w:rFonts w:ascii="Arial" w:hAnsi="Arial" w:cs="Arial"/>
          <w:b/>
          <w:color w:val="0000FF"/>
          <w:sz w:val="24"/>
        </w:rPr>
        <w:t>S5-223426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autonomous network level for service experience optimization</w:t>
      </w:r>
    </w:p>
    <w:p w14:paraId="5DDC604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Source: Huawei</w:t>
      </w:r>
    </w:p>
    <w:p w14:paraId="502A2C5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1D8698" w14:textId="77777777" w:rsidR="00D93D48" w:rsidRDefault="00D93D48" w:rsidP="00D93D48">
      <w:pPr>
        <w:pStyle w:val="Heading5"/>
      </w:pPr>
      <w:bookmarkStart w:id="45" w:name="_Toc107591489"/>
      <w:r>
        <w:t>6.5.1.4</w:t>
      </w:r>
      <w:r>
        <w:tab/>
        <w:t xml:space="preserve">   FS_eANL_WoP#4</w:t>
      </w:r>
      <w:bookmarkEnd w:id="45"/>
    </w:p>
    <w:p w14:paraId="2986FE2C" w14:textId="77777777" w:rsidR="00D93D48" w:rsidRDefault="00D93D48" w:rsidP="00D93D48">
      <w:pPr>
        <w:pStyle w:val="Heading4"/>
      </w:pPr>
      <w:bookmarkStart w:id="46" w:name="_Toc107591490"/>
      <w:r>
        <w:t>6.5.2</w:t>
      </w:r>
      <w:r>
        <w:tab/>
        <w:t>Study on evaluation of autonomous network levels</w:t>
      </w:r>
      <w:bookmarkEnd w:id="46"/>
    </w:p>
    <w:p w14:paraId="1ACAE839" w14:textId="77777777" w:rsidR="00D93D48" w:rsidRDefault="00D93D48" w:rsidP="00D93D48">
      <w:pPr>
        <w:pStyle w:val="Heading5"/>
      </w:pPr>
      <w:bookmarkStart w:id="47" w:name="_Toc107591491"/>
      <w:r>
        <w:t>6.5.2.1</w:t>
      </w:r>
      <w:r>
        <w:tab/>
        <w:t xml:space="preserve">   FS_ANLEVA_WoP#1</w:t>
      </w:r>
      <w:bookmarkEnd w:id="47"/>
    </w:p>
    <w:p w14:paraId="5CA2C6F9" w14:textId="517577D1" w:rsidR="00D93D48" w:rsidRDefault="00D93D48" w:rsidP="00D93D48">
      <w:pPr>
        <w:rPr>
          <w:rFonts w:ascii="Arial" w:hAnsi="Arial" w:cs="Arial"/>
          <w:b/>
          <w:sz w:val="24"/>
        </w:rPr>
      </w:pPr>
      <w:r>
        <w:rPr>
          <w:rFonts w:ascii="Arial" w:hAnsi="Arial" w:cs="Arial"/>
          <w:b/>
          <w:color w:val="0000FF"/>
          <w:sz w:val="24"/>
        </w:rPr>
        <w:t>S5-223319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28.909 Add key issue of dimensions for autonomous network levels</w:t>
      </w:r>
    </w:p>
    <w:p w14:paraId="0C6D7D7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China Mobile, Huawei</w:t>
      </w:r>
    </w:p>
    <w:p w14:paraId="4429BFC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825D1A" w14:textId="0CA92D7D" w:rsidR="00D93D48" w:rsidRDefault="00D93D48" w:rsidP="00D93D48">
      <w:pPr>
        <w:rPr>
          <w:rFonts w:ascii="Arial" w:hAnsi="Arial" w:cs="Arial"/>
          <w:b/>
          <w:sz w:val="24"/>
        </w:rPr>
      </w:pPr>
      <w:r>
        <w:rPr>
          <w:rFonts w:ascii="Arial" w:hAnsi="Arial" w:cs="Arial"/>
          <w:b/>
          <w:color w:val="0000FF"/>
          <w:sz w:val="24"/>
        </w:rPr>
        <w:t>S5-223320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28.909 Add key issues of generic methodology for autonomous network levels evaluation</w:t>
      </w:r>
    </w:p>
    <w:p w14:paraId="089A230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China Mobile, Huawei</w:t>
      </w:r>
    </w:p>
    <w:p w14:paraId="05F297C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42CFFB" w14:textId="1EF1FC5F" w:rsidR="00D93D48" w:rsidRDefault="00D93D48" w:rsidP="00D93D48">
      <w:pPr>
        <w:rPr>
          <w:rFonts w:ascii="Arial" w:hAnsi="Arial" w:cs="Arial"/>
          <w:b/>
          <w:sz w:val="24"/>
        </w:rPr>
      </w:pPr>
      <w:r>
        <w:rPr>
          <w:rFonts w:ascii="Arial" w:hAnsi="Arial" w:cs="Arial"/>
          <w:b/>
          <w:color w:val="0000FF"/>
          <w:sz w:val="24"/>
        </w:rPr>
        <w:t>S5-223325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28.909 Add general process of evaluating the autonomous network level</w:t>
      </w:r>
    </w:p>
    <w:p w14:paraId="4FB53B6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Mobile</w:t>
      </w:r>
    </w:p>
    <w:p w14:paraId="683A5E9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6B79AA" w14:textId="235AB275" w:rsidR="00D93D48" w:rsidRDefault="00D93D48" w:rsidP="00D93D48">
      <w:pPr>
        <w:rPr>
          <w:rFonts w:ascii="Arial" w:hAnsi="Arial" w:cs="Arial"/>
          <w:b/>
          <w:sz w:val="24"/>
        </w:rPr>
      </w:pPr>
      <w:r>
        <w:rPr>
          <w:rFonts w:ascii="Arial" w:hAnsi="Arial" w:cs="Arial"/>
          <w:b/>
          <w:color w:val="0000FF"/>
          <w:sz w:val="24"/>
        </w:rPr>
        <w:t>S5-223337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28.909 Add new Key Issue determine evaluated object of autonomous</w:t>
      </w:r>
    </w:p>
    <w:p w14:paraId="1CF4E52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xml:space="preserve"> Technologies Inc</w:t>
      </w:r>
    </w:p>
    <w:p w14:paraId="39FC356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E34751" w14:textId="77777777" w:rsidR="00D93D48" w:rsidRDefault="00D93D48" w:rsidP="00D93D48">
      <w:pPr>
        <w:pStyle w:val="Heading5"/>
      </w:pPr>
      <w:bookmarkStart w:id="48" w:name="_Toc107591492"/>
      <w:r>
        <w:t>6.5.2.2</w:t>
      </w:r>
      <w:r>
        <w:tab/>
        <w:t xml:space="preserve">   FS_ANLEVA_WoP#2</w:t>
      </w:r>
      <w:bookmarkEnd w:id="48"/>
    </w:p>
    <w:p w14:paraId="697CF124" w14:textId="16EB2723" w:rsidR="00D93D48" w:rsidRDefault="00D93D48" w:rsidP="00D93D48">
      <w:pPr>
        <w:rPr>
          <w:rFonts w:ascii="Arial" w:hAnsi="Arial" w:cs="Arial"/>
          <w:b/>
          <w:sz w:val="24"/>
        </w:rPr>
      </w:pPr>
      <w:r>
        <w:rPr>
          <w:rFonts w:ascii="Arial" w:hAnsi="Arial" w:cs="Arial"/>
          <w:b/>
          <w:color w:val="0000FF"/>
          <w:sz w:val="24"/>
        </w:rPr>
        <w:t>S5-223324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28.909 Add key issues for KEI and process of autonomous network levels evaluation for network optimization</w:t>
      </w:r>
    </w:p>
    <w:p w14:paraId="5EB4B8F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Mobile</w:t>
      </w:r>
    </w:p>
    <w:p w14:paraId="2C571E4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2BFCF4" w14:textId="77777777" w:rsidR="00D93D48" w:rsidRDefault="00D93D48" w:rsidP="00D93D48">
      <w:pPr>
        <w:pStyle w:val="Heading5"/>
      </w:pPr>
      <w:bookmarkStart w:id="49" w:name="_Toc107591493"/>
      <w:r>
        <w:t>6.5.2.3</w:t>
      </w:r>
      <w:r>
        <w:tab/>
        <w:t xml:space="preserve">   FS_ANLEVA_WoP#3</w:t>
      </w:r>
      <w:bookmarkEnd w:id="49"/>
    </w:p>
    <w:p w14:paraId="660F3D0B" w14:textId="77777777" w:rsidR="00D93D48" w:rsidRDefault="00D93D48" w:rsidP="00D93D48">
      <w:pPr>
        <w:pStyle w:val="Heading5"/>
      </w:pPr>
      <w:bookmarkStart w:id="50" w:name="_Toc107591494"/>
      <w:r>
        <w:t>6.5.2.4</w:t>
      </w:r>
      <w:r>
        <w:tab/>
        <w:t xml:space="preserve">   FS_ANLEVA_WoP#4</w:t>
      </w:r>
      <w:bookmarkEnd w:id="50"/>
    </w:p>
    <w:p w14:paraId="7F8F3A44" w14:textId="77777777" w:rsidR="00D93D48" w:rsidRDefault="00D93D48" w:rsidP="00D93D48">
      <w:pPr>
        <w:pStyle w:val="Heading4"/>
      </w:pPr>
      <w:bookmarkStart w:id="51" w:name="_Toc107591495"/>
      <w:r>
        <w:t>6.5.3</w:t>
      </w:r>
      <w:r>
        <w:tab/>
        <w:t>Study on enhanced intent driven management services for mobile networks</w:t>
      </w:r>
      <w:bookmarkEnd w:id="51"/>
    </w:p>
    <w:p w14:paraId="5649207D" w14:textId="5890A347" w:rsidR="00D93D48" w:rsidRDefault="00D93D48" w:rsidP="00D93D48">
      <w:pPr>
        <w:rPr>
          <w:rFonts w:ascii="Arial" w:hAnsi="Arial" w:cs="Arial"/>
          <w:b/>
          <w:sz w:val="24"/>
        </w:rPr>
      </w:pPr>
      <w:r>
        <w:rPr>
          <w:rFonts w:ascii="Arial" w:hAnsi="Arial" w:cs="Arial"/>
          <w:b/>
          <w:color w:val="0000FF"/>
          <w:sz w:val="24"/>
        </w:rPr>
        <w:t>S5-223660</w:t>
      </w:r>
      <w:r>
        <w:rPr>
          <w:rFonts w:ascii="Arial" w:hAnsi="Arial" w:cs="Arial"/>
          <w:b/>
          <w:color w:val="0000FF"/>
          <w:sz w:val="24"/>
        </w:rPr>
        <w:tab/>
      </w:r>
      <w:r>
        <w:rPr>
          <w:rFonts w:ascii="Arial" w:hAnsi="Arial" w:cs="Arial"/>
          <w:b/>
          <w:sz w:val="24"/>
        </w:rPr>
        <w:t>Latest draft TR 28.912</w:t>
      </w:r>
    </w:p>
    <w:p w14:paraId="1BB7C360"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w:t>
      </w:r>
    </w:p>
    <w:p w14:paraId="4F71277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510646" w14:textId="77777777" w:rsidR="00D93D48" w:rsidRDefault="00D93D48" w:rsidP="00D93D48">
      <w:pPr>
        <w:pStyle w:val="Heading5"/>
      </w:pPr>
      <w:bookmarkStart w:id="52" w:name="_Toc107591496"/>
      <w:r>
        <w:t>6.5.3.1</w:t>
      </w:r>
      <w:r>
        <w:tab/>
        <w:t xml:space="preserve">   FS_eIDMS_MN_WoP#1</w:t>
      </w:r>
      <w:bookmarkEnd w:id="52"/>
    </w:p>
    <w:p w14:paraId="3FD4C5DE" w14:textId="2FBEEF16" w:rsidR="00D93D48" w:rsidRDefault="00D93D48" w:rsidP="00D93D48">
      <w:pPr>
        <w:rPr>
          <w:rFonts w:ascii="Arial" w:hAnsi="Arial" w:cs="Arial"/>
          <w:b/>
          <w:sz w:val="24"/>
        </w:rPr>
      </w:pPr>
      <w:r>
        <w:rPr>
          <w:rFonts w:ascii="Arial" w:hAnsi="Arial" w:cs="Arial"/>
          <w:b/>
          <w:color w:val="0000FF"/>
          <w:sz w:val="24"/>
        </w:rPr>
        <w:t>S5-223257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key issues for 5GC intent expectation</w:t>
      </w:r>
    </w:p>
    <w:p w14:paraId="4668581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Source: Huawei</w:t>
      </w:r>
    </w:p>
    <w:p w14:paraId="7D8C69E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S5-223568</w:t>
      </w:r>
      <w:r>
        <w:rPr>
          <w:color w:val="993300"/>
          <w:u w:val="single"/>
        </w:rPr>
        <w:t>.</w:t>
      </w:r>
    </w:p>
    <w:p w14:paraId="4AE6F289" w14:textId="6EC45A20" w:rsidR="00D93D48" w:rsidRDefault="00D93D48" w:rsidP="00D93D48">
      <w:pPr>
        <w:rPr>
          <w:rFonts w:ascii="Arial" w:hAnsi="Arial" w:cs="Arial"/>
          <w:b/>
          <w:sz w:val="24"/>
        </w:rPr>
      </w:pPr>
      <w:r>
        <w:rPr>
          <w:rFonts w:ascii="Arial" w:hAnsi="Arial" w:cs="Arial"/>
          <w:b/>
          <w:color w:val="0000FF"/>
          <w:sz w:val="24"/>
        </w:rPr>
        <w:t>S5-223568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key issues for 5GC intent expectation</w:t>
      </w:r>
    </w:p>
    <w:p w14:paraId="4871868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Source: Huawei</w:t>
      </w:r>
    </w:p>
    <w:p w14:paraId="17D438A0" w14:textId="77777777" w:rsidR="00D93D48" w:rsidRDefault="00D93D48" w:rsidP="00D93D48">
      <w:pPr>
        <w:rPr>
          <w:color w:val="808080"/>
        </w:rPr>
      </w:pPr>
      <w:r>
        <w:rPr>
          <w:color w:val="808080"/>
        </w:rPr>
        <w:t>(Replaces S5-223257)</w:t>
      </w:r>
    </w:p>
    <w:p w14:paraId="1E60A80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C26B8B" w14:textId="2BE947E5" w:rsidR="00D93D48" w:rsidRDefault="00D93D48" w:rsidP="00D93D48">
      <w:pPr>
        <w:rPr>
          <w:rFonts w:ascii="Arial" w:hAnsi="Arial" w:cs="Arial"/>
          <w:b/>
          <w:sz w:val="24"/>
        </w:rPr>
      </w:pPr>
      <w:r>
        <w:rPr>
          <w:rFonts w:ascii="Arial" w:hAnsi="Arial" w:cs="Arial"/>
          <w:b/>
          <w:color w:val="0000FF"/>
          <w:sz w:val="24"/>
        </w:rPr>
        <w:t>S5-223328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potential solutions for RAN energy saving to clause 4.1.2</w:t>
      </w:r>
    </w:p>
    <w:p w14:paraId="7C399EA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Source: Huawei</w:t>
      </w:r>
    </w:p>
    <w:p w14:paraId="5C00465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S5-223569</w:t>
      </w:r>
      <w:r>
        <w:rPr>
          <w:color w:val="993300"/>
          <w:u w:val="single"/>
        </w:rPr>
        <w:t>.</w:t>
      </w:r>
    </w:p>
    <w:p w14:paraId="2F77DE94" w14:textId="0EF25366" w:rsidR="00D93D48" w:rsidRDefault="00D93D48" w:rsidP="00D93D48">
      <w:pPr>
        <w:rPr>
          <w:rFonts w:ascii="Arial" w:hAnsi="Arial" w:cs="Arial"/>
          <w:b/>
          <w:sz w:val="24"/>
        </w:rPr>
      </w:pPr>
      <w:r>
        <w:rPr>
          <w:rFonts w:ascii="Arial" w:hAnsi="Arial" w:cs="Arial"/>
          <w:b/>
          <w:color w:val="0000FF"/>
          <w:sz w:val="24"/>
        </w:rPr>
        <w:t>S5-223569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potential solutions for RAN energy saving to clause 4.1.2</w:t>
      </w:r>
    </w:p>
    <w:p w14:paraId="60D7988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Source: Huawei</w:t>
      </w:r>
    </w:p>
    <w:p w14:paraId="2EF9BCC1" w14:textId="77777777" w:rsidR="00D93D48" w:rsidRDefault="00D93D48" w:rsidP="00D93D48">
      <w:pPr>
        <w:rPr>
          <w:color w:val="808080"/>
        </w:rPr>
      </w:pPr>
      <w:r>
        <w:rPr>
          <w:color w:val="808080"/>
        </w:rPr>
        <w:t>(Replaces S5-223328)</w:t>
      </w:r>
    </w:p>
    <w:p w14:paraId="4E756C2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ED0EA2" w14:textId="77777777" w:rsidR="00D93D48" w:rsidRDefault="00D93D48" w:rsidP="00D93D48">
      <w:pPr>
        <w:pStyle w:val="Heading5"/>
      </w:pPr>
      <w:bookmarkStart w:id="53" w:name="_Toc107591497"/>
      <w:r>
        <w:t>6.5.3.2</w:t>
      </w:r>
      <w:r>
        <w:tab/>
        <w:t xml:space="preserve">   FS_eIDMS_MN_WoP#2</w:t>
      </w:r>
      <w:bookmarkEnd w:id="53"/>
    </w:p>
    <w:p w14:paraId="58CB3F99" w14:textId="77777777" w:rsidR="00D93D48" w:rsidRDefault="00D93D48" w:rsidP="00D93D48">
      <w:pPr>
        <w:pStyle w:val="Heading5"/>
      </w:pPr>
      <w:bookmarkStart w:id="54" w:name="_Toc107591498"/>
      <w:r>
        <w:t>6.5.3.3</w:t>
      </w:r>
      <w:r>
        <w:tab/>
        <w:t xml:space="preserve">   FS_eIDMS_MN_WoP#3</w:t>
      </w:r>
      <w:bookmarkEnd w:id="54"/>
    </w:p>
    <w:p w14:paraId="01761EBD" w14:textId="11DAB70B" w:rsidR="00D93D48" w:rsidRDefault="00D93D48" w:rsidP="00D93D48">
      <w:pPr>
        <w:rPr>
          <w:rFonts w:ascii="Arial" w:hAnsi="Arial" w:cs="Arial"/>
          <w:b/>
          <w:sz w:val="24"/>
        </w:rPr>
      </w:pPr>
      <w:r>
        <w:rPr>
          <w:rFonts w:ascii="Arial" w:hAnsi="Arial" w:cs="Arial"/>
          <w:b/>
          <w:color w:val="0000FF"/>
          <w:sz w:val="24"/>
        </w:rPr>
        <w:t>S5-223326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key issue for missing solution for radio service intent expectation</w:t>
      </w:r>
    </w:p>
    <w:p w14:paraId="1A8701D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10F14F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S5-223570</w:t>
      </w:r>
      <w:r>
        <w:rPr>
          <w:color w:val="993300"/>
          <w:u w:val="single"/>
        </w:rPr>
        <w:t>.</w:t>
      </w:r>
    </w:p>
    <w:p w14:paraId="0EACC9AF" w14:textId="2DDA1AD4" w:rsidR="00D93D48" w:rsidRDefault="00D93D48" w:rsidP="00D93D48">
      <w:pPr>
        <w:rPr>
          <w:rFonts w:ascii="Arial" w:hAnsi="Arial" w:cs="Arial"/>
          <w:b/>
          <w:sz w:val="24"/>
        </w:rPr>
      </w:pPr>
      <w:r>
        <w:rPr>
          <w:rFonts w:ascii="Arial" w:hAnsi="Arial" w:cs="Arial"/>
          <w:b/>
          <w:color w:val="0000FF"/>
          <w:sz w:val="24"/>
        </w:rPr>
        <w:t>S5-223570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key issue for missing solution for radio service intent expectation</w:t>
      </w:r>
    </w:p>
    <w:p w14:paraId="30F19DA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6B352627" w14:textId="77777777" w:rsidR="00D93D48" w:rsidRDefault="00D93D48" w:rsidP="00D93D48">
      <w:pPr>
        <w:rPr>
          <w:color w:val="808080"/>
        </w:rPr>
      </w:pPr>
      <w:r>
        <w:rPr>
          <w:color w:val="808080"/>
        </w:rPr>
        <w:t>(Replaces S5-223326)</w:t>
      </w:r>
    </w:p>
    <w:p w14:paraId="6A5D89B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4410DB" w14:textId="465EACEF" w:rsidR="00D93D48" w:rsidRDefault="00D93D48" w:rsidP="00D93D48">
      <w:pPr>
        <w:rPr>
          <w:rFonts w:ascii="Arial" w:hAnsi="Arial" w:cs="Arial"/>
          <w:b/>
          <w:sz w:val="24"/>
        </w:rPr>
      </w:pPr>
      <w:r>
        <w:rPr>
          <w:rFonts w:ascii="Arial" w:hAnsi="Arial" w:cs="Arial"/>
          <w:b/>
          <w:color w:val="0000FF"/>
          <w:sz w:val="24"/>
        </w:rPr>
        <w:t>S5-223327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key issue for enhancement of radio network intent expectation</w:t>
      </w:r>
    </w:p>
    <w:p w14:paraId="0B32213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0A2B3DB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S5-223571</w:t>
      </w:r>
      <w:r>
        <w:rPr>
          <w:color w:val="993300"/>
          <w:u w:val="single"/>
        </w:rPr>
        <w:t>.</w:t>
      </w:r>
    </w:p>
    <w:p w14:paraId="391D14E8" w14:textId="262B0811" w:rsidR="00D93D48" w:rsidRDefault="00D93D48" w:rsidP="00D93D48">
      <w:pPr>
        <w:rPr>
          <w:rFonts w:ascii="Arial" w:hAnsi="Arial" w:cs="Arial"/>
          <w:b/>
          <w:sz w:val="24"/>
        </w:rPr>
      </w:pPr>
      <w:r>
        <w:rPr>
          <w:rFonts w:ascii="Arial" w:hAnsi="Arial" w:cs="Arial"/>
          <w:b/>
          <w:color w:val="0000FF"/>
          <w:sz w:val="24"/>
        </w:rPr>
        <w:t>S5-223571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28.912 add key issue for enhancement of radio network intent expectation</w:t>
      </w:r>
    </w:p>
    <w:p w14:paraId="3CB91C3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28.912 v0.1.0</w:t>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43B49A87" w14:textId="77777777" w:rsidR="00D93D48" w:rsidRDefault="00D93D48" w:rsidP="00D93D48">
      <w:pPr>
        <w:rPr>
          <w:color w:val="808080"/>
        </w:rPr>
      </w:pPr>
      <w:r>
        <w:rPr>
          <w:color w:val="808080"/>
        </w:rPr>
        <w:t>(Replaces S5-223327)</w:t>
      </w:r>
    </w:p>
    <w:p w14:paraId="5A6B2ED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D4FFC9" w14:textId="77777777" w:rsidR="00D93D48" w:rsidRDefault="00D93D48" w:rsidP="00D93D48">
      <w:pPr>
        <w:pStyle w:val="Heading5"/>
      </w:pPr>
      <w:bookmarkStart w:id="55" w:name="_Toc107591499"/>
      <w:r>
        <w:t>6.5.3.4</w:t>
      </w:r>
      <w:r>
        <w:tab/>
        <w:t xml:space="preserve">   FS_eIDMS_MN_WoP#4</w:t>
      </w:r>
      <w:bookmarkEnd w:id="55"/>
    </w:p>
    <w:p w14:paraId="0CC2DC7A" w14:textId="77777777" w:rsidR="00D93D48" w:rsidRDefault="00D93D48" w:rsidP="00D93D48">
      <w:pPr>
        <w:pStyle w:val="Heading4"/>
      </w:pPr>
      <w:bookmarkStart w:id="56" w:name="_Toc107591500"/>
      <w:r>
        <w:t>6.5.4</w:t>
      </w:r>
      <w:r>
        <w:tab/>
        <w:t>Study on intent-driven management for network slicing</w:t>
      </w:r>
      <w:bookmarkEnd w:id="56"/>
    </w:p>
    <w:p w14:paraId="5BE12DA5" w14:textId="2FA4D43D" w:rsidR="00D93D48" w:rsidRDefault="00D93D48" w:rsidP="00D93D48">
      <w:pPr>
        <w:rPr>
          <w:rFonts w:ascii="Arial" w:hAnsi="Arial" w:cs="Arial"/>
          <w:b/>
          <w:sz w:val="24"/>
        </w:rPr>
      </w:pPr>
      <w:r>
        <w:rPr>
          <w:rFonts w:ascii="Arial" w:hAnsi="Arial" w:cs="Arial"/>
          <w:b/>
          <w:color w:val="0000FF"/>
          <w:sz w:val="24"/>
        </w:rPr>
        <w:t>S5-223661</w:t>
      </w:r>
      <w:r>
        <w:rPr>
          <w:rFonts w:ascii="Arial" w:hAnsi="Arial" w:cs="Arial"/>
          <w:b/>
          <w:color w:val="0000FF"/>
          <w:sz w:val="24"/>
        </w:rPr>
        <w:tab/>
      </w:r>
      <w:r>
        <w:rPr>
          <w:rFonts w:ascii="Arial" w:hAnsi="Arial" w:cs="Arial"/>
          <w:b/>
          <w:sz w:val="24"/>
        </w:rPr>
        <w:t>Latest draft TR 28.836</w:t>
      </w:r>
    </w:p>
    <w:p w14:paraId="629D46C6"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Ericsson</w:t>
      </w:r>
    </w:p>
    <w:p w14:paraId="5A84521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A75E2" w14:textId="77777777" w:rsidR="00D93D48" w:rsidRDefault="00D93D48" w:rsidP="00D93D48">
      <w:pPr>
        <w:pStyle w:val="Heading5"/>
      </w:pPr>
      <w:bookmarkStart w:id="57" w:name="_Toc107591501"/>
      <w:r>
        <w:t>6.5.4.1</w:t>
      </w:r>
      <w:r>
        <w:tab/>
        <w:t xml:space="preserve">   FS_NETSLICE_IDMS_WoP#1</w:t>
      </w:r>
      <w:bookmarkEnd w:id="57"/>
    </w:p>
    <w:p w14:paraId="616EF87B" w14:textId="0FB02931" w:rsidR="00D93D48" w:rsidRDefault="00D93D48" w:rsidP="00D93D48">
      <w:pPr>
        <w:rPr>
          <w:rFonts w:ascii="Arial" w:hAnsi="Arial" w:cs="Arial"/>
          <w:b/>
          <w:sz w:val="24"/>
        </w:rPr>
      </w:pPr>
      <w:r>
        <w:rPr>
          <w:rFonts w:ascii="Arial" w:hAnsi="Arial" w:cs="Arial"/>
          <w:b/>
          <w:color w:val="0000FF"/>
          <w:sz w:val="24"/>
        </w:rPr>
        <w:t>S5-223258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concept of service profile and slice profile</w:t>
      </w:r>
    </w:p>
    <w:p w14:paraId="1CCBC3E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62E379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S5-223572</w:t>
      </w:r>
      <w:r>
        <w:rPr>
          <w:color w:val="993300"/>
          <w:u w:val="single"/>
        </w:rPr>
        <w:t>.</w:t>
      </w:r>
    </w:p>
    <w:p w14:paraId="7428FA50" w14:textId="36801605" w:rsidR="00D93D48" w:rsidRDefault="00D93D48" w:rsidP="00D93D48">
      <w:pPr>
        <w:rPr>
          <w:rFonts w:ascii="Arial" w:hAnsi="Arial" w:cs="Arial"/>
          <w:b/>
          <w:sz w:val="24"/>
        </w:rPr>
      </w:pPr>
      <w:r>
        <w:rPr>
          <w:rFonts w:ascii="Arial" w:hAnsi="Arial" w:cs="Arial"/>
          <w:b/>
          <w:color w:val="0000FF"/>
          <w:sz w:val="24"/>
        </w:rPr>
        <w:t>S5-223572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concept of service profile and slice profile</w:t>
      </w:r>
    </w:p>
    <w:p w14:paraId="053B9FB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56E6D223" w14:textId="77777777" w:rsidR="00D93D48" w:rsidRDefault="00D93D48" w:rsidP="00D93D48">
      <w:pPr>
        <w:rPr>
          <w:color w:val="808080"/>
        </w:rPr>
      </w:pPr>
      <w:r>
        <w:rPr>
          <w:color w:val="808080"/>
        </w:rPr>
        <w:t>(Replaces S5-223258)</w:t>
      </w:r>
    </w:p>
    <w:p w14:paraId="121E4CD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D97C87" w14:textId="78058158" w:rsidR="00D93D48" w:rsidRDefault="00D93D48" w:rsidP="00D93D48">
      <w:pPr>
        <w:rPr>
          <w:rFonts w:ascii="Arial" w:hAnsi="Arial" w:cs="Arial"/>
          <w:b/>
          <w:sz w:val="24"/>
        </w:rPr>
      </w:pPr>
      <w:r>
        <w:rPr>
          <w:rFonts w:ascii="Arial" w:hAnsi="Arial" w:cs="Arial"/>
          <w:b/>
          <w:color w:val="0000FF"/>
          <w:sz w:val="24"/>
        </w:rPr>
        <w:t>S5-223259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use case of network slicing allocation</w:t>
      </w:r>
    </w:p>
    <w:p w14:paraId="3CE5DFD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026DDED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S5-223573</w:t>
      </w:r>
      <w:r>
        <w:rPr>
          <w:color w:val="993300"/>
          <w:u w:val="single"/>
        </w:rPr>
        <w:t>.</w:t>
      </w:r>
    </w:p>
    <w:p w14:paraId="0640114C" w14:textId="1E70BE34" w:rsidR="00D93D48" w:rsidRDefault="00D93D48" w:rsidP="00D93D48">
      <w:pPr>
        <w:rPr>
          <w:rFonts w:ascii="Arial" w:hAnsi="Arial" w:cs="Arial"/>
          <w:b/>
          <w:sz w:val="24"/>
        </w:rPr>
      </w:pPr>
      <w:r>
        <w:rPr>
          <w:rFonts w:ascii="Arial" w:hAnsi="Arial" w:cs="Arial"/>
          <w:b/>
          <w:color w:val="0000FF"/>
          <w:sz w:val="24"/>
        </w:rPr>
        <w:t>S5-223573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use case of network slicing allocation</w:t>
      </w:r>
    </w:p>
    <w:p w14:paraId="1F74E70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6276A87E" w14:textId="77777777" w:rsidR="00D93D48" w:rsidRDefault="00D93D48" w:rsidP="00D93D48">
      <w:pPr>
        <w:rPr>
          <w:color w:val="808080"/>
        </w:rPr>
      </w:pPr>
      <w:r>
        <w:rPr>
          <w:color w:val="808080"/>
        </w:rPr>
        <w:t>(Replaces S5-223259)</w:t>
      </w:r>
    </w:p>
    <w:p w14:paraId="5B3C1E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3D8CE8" w14:textId="385C75F4" w:rsidR="00D93D48" w:rsidRDefault="00D93D48" w:rsidP="00D93D48">
      <w:pPr>
        <w:rPr>
          <w:rFonts w:ascii="Arial" w:hAnsi="Arial" w:cs="Arial"/>
          <w:b/>
          <w:sz w:val="24"/>
        </w:rPr>
      </w:pPr>
      <w:r>
        <w:rPr>
          <w:rFonts w:ascii="Arial" w:hAnsi="Arial" w:cs="Arial"/>
          <w:b/>
          <w:color w:val="0000FF"/>
          <w:sz w:val="24"/>
        </w:rPr>
        <w:t>S5-223260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key issue of network slice life cycle management</w:t>
      </w:r>
    </w:p>
    <w:p w14:paraId="4061C88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65100DB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S5-223574</w:t>
      </w:r>
      <w:r>
        <w:rPr>
          <w:color w:val="993300"/>
          <w:u w:val="single"/>
        </w:rPr>
        <w:t>.</w:t>
      </w:r>
    </w:p>
    <w:p w14:paraId="4E25D4ED" w14:textId="1B2CF104" w:rsidR="00D93D48" w:rsidRDefault="00D93D48" w:rsidP="00D93D48">
      <w:pPr>
        <w:rPr>
          <w:rFonts w:ascii="Arial" w:hAnsi="Arial" w:cs="Arial"/>
          <w:b/>
          <w:sz w:val="24"/>
        </w:rPr>
      </w:pPr>
      <w:r>
        <w:rPr>
          <w:rFonts w:ascii="Arial" w:hAnsi="Arial" w:cs="Arial"/>
          <w:b/>
          <w:color w:val="0000FF"/>
          <w:sz w:val="24"/>
        </w:rPr>
        <w:t>S5-223574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key issue of network slice life cycle management</w:t>
      </w:r>
    </w:p>
    <w:p w14:paraId="6C83E81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0CBBCA53" w14:textId="77777777" w:rsidR="00D93D48" w:rsidRDefault="00D93D48" w:rsidP="00D93D48">
      <w:pPr>
        <w:rPr>
          <w:color w:val="808080"/>
        </w:rPr>
      </w:pPr>
      <w:r>
        <w:rPr>
          <w:color w:val="808080"/>
        </w:rPr>
        <w:t>(Replaces S5-223260)</w:t>
      </w:r>
    </w:p>
    <w:p w14:paraId="6CBC12B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26F4E8" w14:textId="6A747959" w:rsidR="00D93D48" w:rsidRDefault="00D93D48" w:rsidP="00D93D48">
      <w:pPr>
        <w:rPr>
          <w:rFonts w:ascii="Arial" w:hAnsi="Arial" w:cs="Arial"/>
          <w:b/>
          <w:sz w:val="24"/>
        </w:rPr>
      </w:pPr>
      <w:r>
        <w:rPr>
          <w:rFonts w:ascii="Arial" w:hAnsi="Arial" w:cs="Arial"/>
          <w:b/>
          <w:color w:val="0000FF"/>
          <w:sz w:val="24"/>
        </w:rPr>
        <w:t>S5-223261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key issue of network slice service assurance</w:t>
      </w:r>
    </w:p>
    <w:p w14:paraId="707CFD0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11E7A4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S5-223575</w:t>
      </w:r>
      <w:r>
        <w:rPr>
          <w:color w:val="993300"/>
          <w:u w:val="single"/>
        </w:rPr>
        <w:t>.</w:t>
      </w:r>
    </w:p>
    <w:p w14:paraId="11602E9D" w14:textId="0D481F05" w:rsidR="00D93D48" w:rsidRDefault="00D93D48" w:rsidP="00D93D48">
      <w:pPr>
        <w:rPr>
          <w:rFonts w:ascii="Arial" w:hAnsi="Arial" w:cs="Arial"/>
          <w:b/>
          <w:sz w:val="24"/>
        </w:rPr>
      </w:pPr>
      <w:r>
        <w:rPr>
          <w:rFonts w:ascii="Arial" w:hAnsi="Arial" w:cs="Arial"/>
          <w:b/>
          <w:color w:val="0000FF"/>
          <w:sz w:val="24"/>
        </w:rPr>
        <w:t>S5-223575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key issue of network slice service assurance</w:t>
      </w:r>
    </w:p>
    <w:p w14:paraId="62E88C8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v0.1.0</w:t>
      </w:r>
      <w:r>
        <w:rPr>
          <w:i/>
        </w:rPr>
        <w:br/>
      </w:r>
      <w:r>
        <w:rPr>
          <w:i/>
        </w:rPr>
        <w:tab/>
      </w:r>
      <w:r>
        <w:rPr>
          <w:i/>
        </w:rPr>
        <w:tab/>
      </w:r>
      <w:r>
        <w:rPr>
          <w:i/>
        </w:rPr>
        <w:tab/>
      </w:r>
      <w:r>
        <w:rPr>
          <w:i/>
        </w:rPr>
        <w:tab/>
      </w:r>
      <w:r>
        <w:rPr>
          <w:i/>
        </w:rPr>
        <w:tab/>
        <w:t>Source: Huawei</w:t>
      </w:r>
    </w:p>
    <w:p w14:paraId="20D3D63D" w14:textId="77777777" w:rsidR="00D93D48" w:rsidRDefault="00D93D48" w:rsidP="00D93D48">
      <w:pPr>
        <w:rPr>
          <w:color w:val="808080"/>
        </w:rPr>
      </w:pPr>
      <w:r>
        <w:rPr>
          <w:color w:val="808080"/>
        </w:rPr>
        <w:t>(Replaces S5-223261)</w:t>
      </w:r>
    </w:p>
    <w:p w14:paraId="1E77A0D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4FB3BF" w14:textId="77777777" w:rsidR="00D93D48" w:rsidRDefault="00D93D48" w:rsidP="00D93D48">
      <w:pPr>
        <w:pStyle w:val="Heading5"/>
      </w:pPr>
      <w:bookmarkStart w:id="58" w:name="_Toc107591502"/>
      <w:r>
        <w:t>6.5.4.2</w:t>
      </w:r>
      <w:r>
        <w:tab/>
        <w:t xml:space="preserve">   FS_NETSLICE_IDMS_WoP#2</w:t>
      </w:r>
      <w:bookmarkEnd w:id="58"/>
    </w:p>
    <w:p w14:paraId="71C003C6" w14:textId="77777777" w:rsidR="00D93D48" w:rsidRDefault="00D93D48" w:rsidP="00D93D48">
      <w:pPr>
        <w:pStyle w:val="Heading5"/>
      </w:pPr>
      <w:bookmarkStart w:id="59" w:name="_Toc107591503"/>
      <w:r>
        <w:t>6.5.4.3</w:t>
      </w:r>
      <w:r>
        <w:tab/>
        <w:t xml:space="preserve">   FS_NETSLICE_IDMS_WoP#3</w:t>
      </w:r>
      <w:bookmarkEnd w:id="59"/>
    </w:p>
    <w:p w14:paraId="1D338B30" w14:textId="77777777" w:rsidR="00D93D48" w:rsidRDefault="00D93D48" w:rsidP="00D93D48">
      <w:pPr>
        <w:pStyle w:val="Heading5"/>
      </w:pPr>
      <w:bookmarkStart w:id="60" w:name="_Toc107591504"/>
      <w:r>
        <w:t>6.5.4.4</w:t>
      </w:r>
      <w:r>
        <w:tab/>
        <w:t xml:space="preserve">   FS_NETSLICE_IDMS_WoP#4</w:t>
      </w:r>
      <w:bookmarkEnd w:id="60"/>
    </w:p>
    <w:p w14:paraId="18837536" w14:textId="77777777" w:rsidR="00D93D48" w:rsidRDefault="00D93D48" w:rsidP="00D93D48">
      <w:pPr>
        <w:pStyle w:val="Heading5"/>
      </w:pPr>
      <w:bookmarkStart w:id="61" w:name="_Toc107591505"/>
      <w:r>
        <w:t>6.5.4.5</w:t>
      </w:r>
      <w:r>
        <w:tab/>
        <w:t xml:space="preserve">   FS_NETSLICE_IDMS_WoP#5</w:t>
      </w:r>
      <w:bookmarkEnd w:id="61"/>
    </w:p>
    <w:p w14:paraId="2357585A" w14:textId="77777777" w:rsidR="00D93D48" w:rsidRDefault="00D93D48" w:rsidP="00D93D48">
      <w:pPr>
        <w:pStyle w:val="Heading4"/>
      </w:pPr>
      <w:bookmarkStart w:id="62" w:name="_Toc107591506"/>
      <w:r>
        <w:t>6.5.5</w:t>
      </w:r>
      <w:r>
        <w:tab/>
        <w:t>Study on AI/ ML management</w:t>
      </w:r>
      <w:bookmarkEnd w:id="62"/>
    </w:p>
    <w:p w14:paraId="22DAB9AB" w14:textId="424F95A7" w:rsidR="00D93D48" w:rsidRDefault="00D93D48" w:rsidP="00D93D48">
      <w:pPr>
        <w:rPr>
          <w:rFonts w:ascii="Arial" w:hAnsi="Arial" w:cs="Arial"/>
          <w:b/>
          <w:sz w:val="24"/>
        </w:rPr>
      </w:pPr>
      <w:r>
        <w:rPr>
          <w:rFonts w:ascii="Arial" w:hAnsi="Arial" w:cs="Arial"/>
          <w:b/>
          <w:color w:val="0000FF"/>
          <w:sz w:val="24"/>
        </w:rPr>
        <w:t>S5-223662</w:t>
      </w:r>
      <w:r>
        <w:rPr>
          <w:rFonts w:ascii="Arial" w:hAnsi="Arial" w:cs="Arial"/>
          <w:b/>
          <w:color w:val="0000FF"/>
          <w:sz w:val="24"/>
        </w:rPr>
        <w:tab/>
      </w:r>
      <w:r>
        <w:rPr>
          <w:rFonts w:ascii="Arial" w:hAnsi="Arial" w:cs="Arial"/>
          <w:b/>
          <w:sz w:val="24"/>
        </w:rPr>
        <w:t>Latest draft TR 28.908</w:t>
      </w:r>
    </w:p>
    <w:p w14:paraId="13405E05"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Intel</w:t>
      </w:r>
    </w:p>
    <w:p w14:paraId="5857758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CB3D64" w14:textId="77777777" w:rsidR="00D93D48" w:rsidRDefault="00D93D48" w:rsidP="00D93D48">
      <w:pPr>
        <w:pStyle w:val="Heading5"/>
      </w:pPr>
      <w:bookmarkStart w:id="63" w:name="_Toc107591507"/>
      <w:r>
        <w:t>6.5.5.1</w:t>
      </w:r>
      <w:r>
        <w:tab/>
        <w:t xml:space="preserve">   FS_AIML_MGMT_WoP#1</w:t>
      </w:r>
      <w:bookmarkEnd w:id="63"/>
    </w:p>
    <w:p w14:paraId="022D11EC" w14:textId="6E8101C1" w:rsidR="00D93D48" w:rsidRDefault="00D93D48" w:rsidP="00D93D48">
      <w:pPr>
        <w:rPr>
          <w:rFonts w:ascii="Arial" w:hAnsi="Arial" w:cs="Arial"/>
          <w:b/>
          <w:sz w:val="24"/>
        </w:rPr>
      </w:pPr>
      <w:r>
        <w:rPr>
          <w:rFonts w:ascii="Arial" w:hAnsi="Arial" w:cs="Arial"/>
          <w:b/>
          <w:color w:val="0000FF"/>
          <w:sz w:val="24"/>
        </w:rPr>
        <w:t>S5-223347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28.908 Add use case on AI/ML model performance</w:t>
      </w:r>
    </w:p>
    <w:p w14:paraId="61DA7AF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28.908 v0.1.0</w:t>
      </w:r>
      <w:r>
        <w:rPr>
          <w:i/>
        </w:rPr>
        <w:br/>
      </w:r>
      <w:r>
        <w:rPr>
          <w:i/>
        </w:rPr>
        <w:tab/>
      </w:r>
      <w:r>
        <w:rPr>
          <w:i/>
        </w:rPr>
        <w:tab/>
      </w:r>
      <w:r>
        <w:rPr>
          <w:i/>
        </w:rPr>
        <w:tab/>
      </w:r>
      <w:r>
        <w:rPr>
          <w:i/>
        </w:rPr>
        <w:tab/>
      </w:r>
      <w:r>
        <w:rPr>
          <w:i/>
        </w:rPr>
        <w:tab/>
        <w:t>Source: China Mobile E-Commerce Co.</w:t>
      </w:r>
    </w:p>
    <w:p w14:paraId="67D7C4F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S5-223576</w:t>
      </w:r>
      <w:r>
        <w:rPr>
          <w:color w:val="993300"/>
          <w:u w:val="single"/>
        </w:rPr>
        <w:t>.</w:t>
      </w:r>
    </w:p>
    <w:p w14:paraId="662D371C" w14:textId="6766586A" w:rsidR="00D93D48" w:rsidRDefault="00D93D48" w:rsidP="00D93D48">
      <w:pPr>
        <w:rPr>
          <w:rFonts w:ascii="Arial" w:hAnsi="Arial" w:cs="Arial"/>
          <w:b/>
          <w:sz w:val="24"/>
        </w:rPr>
      </w:pPr>
      <w:r>
        <w:rPr>
          <w:rFonts w:ascii="Arial" w:hAnsi="Arial" w:cs="Arial"/>
          <w:b/>
          <w:color w:val="0000FF"/>
          <w:sz w:val="24"/>
        </w:rPr>
        <w:t>S5-223576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28.908 Add use case on AI/ML model performance</w:t>
      </w:r>
    </w:p>
    <w:p w14:paraId="60185E4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28.908 v0.1.0</w:t>
      </w:r>
      <w:r>
        <w:rPr>
          <w:i/>
        </w:rPr>
        <w:br/>
      </w:r>
      <w:r>
        <w:rPr>
          <w:i/>
        </w:rPr>
        <w:tab/>
      </w:r>
      <w:r>
        <w:rPr>
          <w:i/>
        </w:rPr>
        <w:tab/>
      </w:r>
      <w:r>
        <w:rPr>
          <w:i/>
        </w:rPr>
        <w:tab/>
      </w:r>
      <w:r>
        <w:rPr>
          <w:i/>
        </w:rPr>
        <w:tab/>
      </w:r>
      <w:r>
        <w:rPr>
          <w:i/>
        </w:rPr>
        <w:tab/>
        <w:t>Source: China Mobile E-Commerce Co.</w:t>
      </w:r>
    </w:p>
    <w:p w14:paraId="5C5C5E4E" w14:textId="77777777" w:rsidR="00D93D48" w:rsidRDefault="00D93D48" w:rsidP="00D93D48">
      <w:pPr>
        <w:rPr>
          <w:color w:val="808080"/>
        </w:rPr>
      </w:pPr>
      <w:r>
        <w:rPr>
          <w:color w:val="808080"/>
        </w:rPr>
        <w:t>(Replaces S5-223347)</w:t>
      </w:r>
    </w:p>
    <w:p w14:paraId="2C5D609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5AC85A" w14:textId="52E7D72F" w:rsidR="00D93D48" w:rsidRDefault="00D93D48" w:rsidP="00D93D48">
      <w:pPr>
        <w:rPr>
          <w:rFonts w:ascii="Arial" w:hAnsi="Arial" w:cs="Arial"/>
          <w:b/>
          <w:sz w:val="24"/>
        </w:rPr>
      </w:pPr>
      <w:r>
        <w:rPr>
          <w:rFonts w:ascii="Arial" w:hAnsi="Arial" w:cs="Arial"/>
          <w:b/>
          <w:color w:val="0000FF"/>
          <w:sz w:val="24"/>
        </w:rPr>
        <w:t>S5-223384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28.908 Add AIML training workflow and deployment scenarios for AI-ML</w:t>
      </w:r>
    </w:p>
    <w:p w14:paraId="3875C11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28.908 v0.1.0</w:t>
      </w:r>
      <w:r>
        <w:rPr>
          <w:i/>
        </w:rPr>
        <w:br/>
      </w:r>
      <w:r>
        <w:rPr>
          <w:i/>
        </w:rPr>
        <w:tab/>
      </w:r>
      <w:r>
        <w:rPr>
          <w:i/>
        </w:rPr>
        <w:tab/>
      </w:r>
      <w:r>
        <w:rPr>
          <w:i/>
        </w:rPr>
        <w:tab/>
      </w:r>
      <w:r>
        <w:rPr>
          <w:i/>
        </w:rPr>
        <w:tab/>
      </w:r>
      <w:r>
        <w:rPr>
          <w:i/>
        </w:rPr>
        <w:tab/>
        <w:t>Source: Huawei</w:t>
      </w:r>
    </w:p>
    <w:p w14:paraId="2192189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370ED4" w14:textId="2F9BCB6D" w:rsidR="00D93D48" w:rsidRDefault="00D93D48" w:rsidP="00D93D48">
      <w:pPr>
        <w:rPr>
          <w:rFonts w:ascii="Arial" w:hAnsi="Arial" w:cs="Arial"/>
          <w:b/>
          <w:sz w:val="24"/>
        </w:rPr>
      </w:pPr>
      <w:r>
        <w:rPr>
          <w:rFonts w:ascii="Arial" w:hAnsi="Arial" w:cs="Arial"/>
          <w:b/>
          <w:color w:val="0000FF"/>
          <w:sz w:val="24"/>
        </w:rPr>
        <w:t>S5-223488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28.908 Add AI-ML workflow for 5GS</w:t>
      </w:r>
    </w:p>
    <w:p w14:paraId="0B7A182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28.908 v0.1.0</w:t>
      </w:r>
      <w:r>
        <w:rPr>
          <w:i/>
        </w:rPr>
        <w:br/>
      </w:r>
      <w:r>
        <w:rPr>
          <w:i/>
        </w:rPr>
        <w:tab/>
      </w:r>
      <w:r>
        <w:rPr>
          <w:i/>
        </w:rPr>
        <w:tab/>
      </w:r>
      <w:r>
        <w:rPr>
          <w:i/>
        </w:rPr>
        <w:tab/>
      </w:r>
      <w:r>
        <w:rPr>
          <w:i/>
        </w:rPr>
        <w:tab/>
      </w:r>
      <w:r>
        <w:rPr>
          <w:i/>
        </w:rPr>
        <w:tab/>
        <w:t>Source: Intel, NEC</w:t>
      </w:r>
    </w:p>
    <w:p w14:paraId="446D06F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D4B9DC" w14:textId="77777777" w:rsidR="00D93D48" w:rsidRDefault="00D93D48" w:rsidP="00D93D48">
      <w:pPr>
        <w:pStyle w:val="Heading5"/>
      </w:pPr>
      <w:bookmarkStart w:id="64" w:name="_Toc107591508"/>
      <w:r>
        <w:t>6.5.5.2</w:t>
      </w:r>
      <w:r>
        <w:tab/>
        <w:t xml:space="preserve">   FS_AIML_MGMT_WoP#2</w:t>
      </w:r>
      <w:bookmarkEnd w:id="64"/>
    </w:p>
    <w:p w14:paraId="06D7F1D0" w14:textId="6C94247F" w:rsidR="00D93D48" w:rsidRDefault="00D93D48" w:rsidP="00D93D48">
      <w:pPr>
        <w:rPr>
          <w:rFonts w:ascii="Arial" w:hAnsi="Arial" w:cs="Arial"/>
          <w:b/>
          <w:sz w:val="24"/>
        </w:rPr>
      </w:pPr>
      <w:r>
        <w:rPr>
          <w:rFonts w:ascii="Arial" w:hAnsi="Arial" w:cs="Arial"/>
          <w:b/>
          <w:color w:val="0000FF"/>
          <w:sz w:val="24"/>
        </w:rPr>
        <w:t>S5-223489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28.908 Add use case on AI-ML model validation</w:t>
      </w:r>
    </w:p>
    <w:p w14:paraId="4C2EC49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28.908 v0.1.0</w:t>
      </w:r>
      <w:r>
        <w:rPr>
          <w:i/>
        </w:rPr>
        <w:br/>
      </w:r>
      <w:r>
        <w:rPr>
          <w:i/>
        </w:rPr>
        <w:tab/>
      </w:r>
      <w:r>
        <w:rPr>
          <w:i/>
        </w:rPr>
        <w:tab/>
      </w:r>
      <w:r>
        <w:rPr>
          <w:i/>
        </w:rPr>
        <w:tab/>
      </w:r>
      <w:r>
        <w:rPr>
          <w:i/>
        </w:rPr>
        <w:tab/>
      </w:r>
      <w:r>
        <w:rPr>
          <w:i/>
        </w:rPr>
        <w:tab/>
        <w:t>Source: Intel, NEC</w:t>
      </w:r>
    </w:p>
    <w:p w14:paraId="7160631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2805BC" w14:textId="77777777" w:rsidR="00D93D48" w:rsidRDefault="00D93D48" w:rsidP="00D93D48">
      <w:pPr>
        <w:pStyle w:val="Heading5"/>
      </w:pPr>
      <w:bookmarkStart w:id="65" w:name="_Toc107591509"/>
      <w:r>
        <w:t>6.5.5.3</w:t>
      </w:r>
      <w:r>
        <w:tab/>
        <w:t xml:space="preserve">   FS_AIML_MGMT_WoP#3</w:t>
      </w:r>
      <w:bookmarkEnd w:id="65"/>
    </w:p>
    <w:p w14:paraId="32948B01" w14:textId="77777777" w:rsidR="00D93D48" w:rsidRDefault="00D93D48" w:rsidP="00D93D48">
      <w:pPr>
        <w:pStyle w:val="Heading5"/>
      </w:pPr>
      <w:bookmarkStart w:id="66" w:name="_Toc107591510"/>
      <w:r>
        <w:t>6.5.5.4</w:t>
      </w:r>
      <w:r>
        <w:tab/>
        <w:t xml:space="preserve">   FS_AIML_MGMT_WoP#4</w:t>
      </w:r>
      <w:bookmarkEnd w:id="66"/>
    </w:p>
    <w:p w14:paraId="0A491EBE" w14:textId="5FFF74CE" w:rsidR="00D93D48" w:rsidRDefault="00D93D48" w:rsidP="00D93D48">
      <w:pPr>
        <w:rPr>
          <w:rFonts w:ascii="Arial" w:hAnsi="Arial" w:cs="Arial"/>
          <w:b/>
          <w:sz w:val="24"/>
        </w:rPr>
      </w:pPr>
      <w:r>
        <w:rPr>
          <w:rFonts w:ascii="Arial" w:hAnsi="Arial" w:cs="Arial"/>
          <w:b/>
          <w:color w:val="0000FF"/>
          <w:sz w:val="24"/>
        </w:rPr>
        <w:t>S5-223385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28.908 Add Key Issue of  AIML management for model deployment</w:t>
      </w:r>
    </w:p>
    <w:p w14:paraId="113A97F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28.908 v0.1.0</w:t>
      </w:r>
      <w:r>
        <w:rPr>
          <w:i/>
        </w:rPr>
        <w:br/>
      </w:r>
      <w:r>
        <w:rPr>
          <w:i/>
        </w:rPr>
        <w:tab/>
      </w:r>
      <w:r>
        <w:rPr>
          <w:i/>
        </w:rPr>
        <w:tab/>
      </w:r>
      <w:r>
        <w:rPr>
          <w:i/>
        </w:rPr>
        <w:tab/>
      </w:r>
      <w:r>
        <w:rPr>
          <w:i/>
        </w:rPr>
        <w:tab/>
      </w:r>
      <w:r>
        <w:rPr>
          <w:i/>
        </w:rPr>
        <w:tab/>
        <w:t>Source: Huawei</w:t>
      </w:r>
    </w:p>
    <w:p w14:paraId="0FA6CC6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30ED75" w14:textId="2D137999" w:rsidR="00D93D48" w:rsidRDefault="00D93D48" w:rsidP="00D93D48">
      <w:pPr>
        <w:rPr>
          <w:rFonts w:ascii="Arial" w:hAnsi="Arial" w:cs="Arial"/>
          <w:b/>
          <w:sz w:val="24"/>
        </w:rPr>
      </w:pPr>
      <w:r>
        <w:rPr>
          <w:rFonts w:ascii="Arial" w:hAnsi="Arial" w:cs="Arial"/>
          <w:b/>
          <w:color w:val="0000FF"/>
          <w:sz w:val="24"/>
        </w:rPr>
        <w:t>S5-223499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28.908 Add use case on AI/ML model deployment</w:t>
      </w:r>
    </w:p>
    <w:p w14:paraId="3F0BDEE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28.908 v0.1.0</w:t>
      </w:r>
      <w:r>
        <w:rPr>
          <w:i/>
        </w:rPr>
        <w:br/>
      </w:r>
      <w:r>
        <w:rPr>
          <w:i/>
        </w:rPr>
        <w:tab/>
      </w:r>
      <w:r>
        <w:rPr>
          <w:i/>
        </w:rPr>
        <w:tab/>
      </w:r>
      <w:r>
        <w:rPr>
          <w:i/>
        </w:rPr>
        <w:tab/>
      </w:r>
      <w:r>
        <w:rPr>
          <w:i/>
        </w:rPr>
        <w:tab/>
      </w:r>
      <w:r>
        <w:rPr>
          <w:i/>
        </w:rPr>
        <w:tab/>
        <w:t>Source: CATT</w:t>
      </w:r>
    </w:p>
    <w:p w14:paraId="7519DB4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338F97" w14:textId="77777777" w:rsidR="00D93D48" w:rsidRDefault="00D93D48" w:rsidP="00D93D48">
      <w:pPr>
        <w:pStyle w:val="Heading5"/>
      </w:pPr>
      <w:bookmarkStart w:id="67" w:name="_Toc107591511"/>
      <w:r>
        <w:t>6.5.5.5</w:t>
      </w:r>
      <w:r>
        <w:tab/>
        <w:t xml:space="preserve">   FS_AIML_MGMT_WoP#5</w:t>
      </w:r>
      <w:bookmarkEnd w:id="67"/>
    </w:p>
    <w:p w14:paraId="1B6DE6B6" w14:textId="77777777" w:rsidR="00D93D48" w:rsidRDefault="00D93D48" w:rsidP="00D93D48">
      <w:pPr>
        <w:pStyle w:val="Heading5"/>
      </w:pPr>
      <w:bookmarkStart w:id="68" w:name="_Toc107591512"/>
      <w:r>
        <w:t>6.5.5.6</w:t>
      </w:r>
      <w:r>
        <w:tab/>
        <w:t xml:space="preserve">   FS_AIML_MGMT_WoP#6</w:t>
      </w:r>
      <w:bookmarkEnd w:id="68"/>
    </w:p>
    <w:p w14:paraId="312BFC0F" w14:textId="77777777" w:rsidR="00D93D48" w:rsidRDefault="00D93D48" w:rsidP="00D93D48">
      <w:pPr>
        <w:pStyle w:val="Heading5"/>
      </w:pPr>
      <w:bookmarkStart w:id="69" w:name="_Toc107591513"/>
      <w:r>
        <w:t>6.5.5.7</w:t>
      </w:r>
      <w:r>
        <w:tab/>
        <w:t xml:space="preserve">   FS_AIML_MGMT_WoP#7</w:t>
      </w:r>
      <w:bookmarkEnd w:id="69"/>
    </w:p>
    <w:p w14:paraId="454F2005" w14:textId="77777777" w:rsidR="00D93D48" w:rsidRDefault="00D93D48" w:rsidP="00D93D48">
      <w:pPr>
        <w:pStyle w:val="Heading5"/>
      </w:pPr>
      <w:bookmarkStart w:id="70" w:name="_Toc107591514"/>
      <w:r>
        <w:t>6.5.5.8</w:t>
      </w:r>
      <w:r>
        <w:tab/>
        <w:t xml:space="preserve">   FS_AIML_MGMT_WoP#8</w:t>
      </w:r>
      <w:bookmarkEnd w:id="70"/>
    </w:p>
    <w:p w14:paraId="2B9D9BE9" w14:textId="77777777" w:rsidR="00D93D48" w:rsidRDefault="00D93D48" w:rsidP="00D93D48">
      <w:pPr>
        <w:pStyle w:val="Heading5"/>
      </w:pPr>
      <w:bookmarkStart w:id="71" w:name="_Toc107591515"/>
      <w:r>
        <w:t>6.5.5.9</w:t>
      </w:r>
      <w:r>
        <w:tab/>
        <w:t xml:space="preserve">   FS_AIML_MGMT_WoP#9</w:t>
      </w:r>
      <w:bookmarkEnd w:id="71"/>
    </w:p>
    <w:p w14:paraId="4D474131" w14:textId="77777777" w:rsidR="00D93D48" w:rsidRDefault="00D93D48" w:rsidP="00D93D48">
      <w:pPr>
        <w:pStyle w:val="Heading5"/>
      </w:pPr>
      <w:bookmarkStart w:id="72" w:name="_Toc107591516"/>
      <w:r>
        <w:t>6.5.5.10</w:t>
      </w:r>
      <w:r>
        <w:tab/>
        <w:t xml:space="preserve">   FS_AIML_MGMT_WoP#10</w:t>
      </w:r>
      <w:bookmarkEnd w:id="72"/>
    </w:p>
    <w:p w14:paraId="3634CC52" w14:textId="77777777" w:rsidR="00D93D48" w:rsidRDefault="00D93D48" w:rsidP="00D93D48">
      <w:pPr>
        <w:pStyle w:val="Heading4"/>
      </w:pPr>
      <w:bookmarkStart w:id="73" w:name="_Toc107591517"/>
      <w:r>
        <w:t>6.5.6</w:t>
      </w:r>
      <w:r>
        <w:tab/>
        <w:t>Study on Enhancement of the management aspects related to NWDAF</w:t>
      </w:r>
      <w:bookmarkEnd w:id="73"/>
    </w:p>
    <w:p w14:paraId="5F2CB4B4" w14:textId="640DF1E1" w:rsidR="00D93D48" w:rsidRDefault="00D93D48" w:rsidP="00D93D48">
      <w:pPr>
        <w:rPr>
          <w:rFonts w:ascii="Arial" w:hAnsi="Arial" w:cs="Arial"/>
          <w:b/>
          <w:sz w:val="24"/>
        </w:rPr>
      </w:pPr>
      <w:r>
        <w:rPr>
          <w:rFonts w:ascii="Arial" w:hAnsi="Arial" w:cs="Arial"/>
          <w:b/>
          <w:color w:val="0000FF"/>
          <w:sz w:val="24"/>
        </w:rPr>
        <w:t>S5-223663</w:t>
      </w:r>
      <w:r>
        <w:rPr>
          <w:rFonts w:ascii="Arial" w:hAnsi="Arial" w:cs="Arial"/>
          <w:b/>
          <w:color w:val="0000FF"/>
          <w:sz w:val="24"/>
        </w:rPr>
        <w:tab/>
      </w:r>
      <w:r>
        <w:rPr>
          <w:rFonts w:ascii="Arial" w:hAnsi="Arial" w:cs="Arial"/>
          <w:b/>
          <w:sz w:val="24"/>
        </w:rPr>
        <w:t>Latest draft TR 28.864</w:t>
      </w:r>
    </w:p>
    <w:p w14:paraId="706E6F54"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Telecom</w:t>
      </w:r>
    </w:p>
    <w:p w14:paraId="475CA64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B9DA7F" w14:textId="77777777" w:rsidR="00D93D48" w:rsidRDefault="00D93D48" w:rsidP="00D93D48">
      <w:pPr>
        <w:pStyle w:val="Heading5"/>
      </w:pPr>
      <w:bookmarkStart w:id="74" w:name="_Toc107591518"/>
      <w:r>
        <w:t>6.5.6.1</w:t>
      </w:r>
      <w:r>
        <w:tab/>
        <w:t xml:space="preserve">   FS_MANWDAF_WoP#1</w:t>
      </w:r>
      <w:bookmarkEnd w:id="74"/>
    </w:p>
    <w:p w14:paraId="5B0DE3DA" w14:textId="77777777" w:rsidR="00D93D48" w:rsidRDefault="00D93D48" w:rsidP="00D93D48">
      <w:pPr>
        <w:pStyle w:val="Heading5"/>
      </w:pPr>
      <w:bookmarkStart w:id="75" w:name="_Toc107591519"/>
      <w:r>
        <w:t>6.5.6.2</w:t>
      </w:r>
      <w:r>
        <w:tab/>
        <w:t xml:space="preserve">   FS_MANWDAF_WoP#2</w:t>
      </w:r>
      <w:bookmarkEnd w:id="75"/>
    </w:p>
    <w:p w14:paraId="06053343" w14:textId="1539EB03" w:rsidR="00D93D48" w:rsidRDefault="00D93D48" w:rsidP="00D93D48">
      <w:pPr>
        <w:rPr>
          <w:rFonts w:ascii="Arial" w:hAnsi="Arial" w:cs="Arial"/>
          <w:b/>
          <w:sz w:val="24"/>
        </w:rPr>
      </w:pPr>
      <w:r>
        <w:rPr>
          <w:rFonts w:ascii="Arial" w:hAnsi="Arial" w:cs="Arial"/>
          <w:b/>
          <w:color w:val="0000FF"/>
          <w:sz w:val="24"/>
        </w:rPr>
        <w:t>S5-223408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New KI about performance metrics of NWDAF on data collection aspect</w:t>
      </w:r>
    </w:p>
    <w:p w14:paraId="4172BB0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Source: China Telecom Corporation Ltd.</w:t>
      </w:r>
    </w:p>
    <w:p w14:paraId="2A9873AF" w14:textId="77777777" w:rsidR="00D93D48" w:rsidRDefault="00D93D48" w:rsidP="00D93D48">
      <w:pPr>
        <w:rPr>
          <w:rFonts w:ascii="Arial" w:hAnsi="Arial" w:cs="Arial"/>
          <w:b/>
        </w:rPr>
      </w:pPr>
      <w:r>
        <w:rPr>
          <w:rFonts w:ascii="Arial" w:hAnsi="Arial" w:cs="Arial"/>
          <w:b/>
        </w:rPr>
        <w:t xml:space="preserve">Abstract: </w:t>
      </w:r>
    </w:p>
    <w:p w14:paraId="108BE841" w14:textId="77777777" w:rsidR="00D93D48" w:rsidRDefault="00D93D48" w:rsidP="00D93D48">
      <w:r>
        <w:t>It proposes new KI about performance metrics of NWDAF on data collection aspect</w:t>
      </w:r>
    </w:p>
    <w:p w14:paraId="070FFF5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S5-223587</w:t>
      </w:r>
      <w:r>
        <w:rPr>
          <w:color w:val="993300"/>
          <w:u w:val="single"/>
        </w:rPr>
        <w:t>.</w:t>
      </w:r>
    </w:p>
    <w:p w14:paraId="69F99107" w14:textId="5833EE37" w:rsidR="00D93D48" w:rsidRDefault="00D93D48" w:rsidP="00D93D48">
      <w:pPr>
        <w:rPr>
          <w:rFonts w:ascii="Arial" w:hAnsi="Arial" w:cs="Arial"/>
          <w:b/>
          <w:sz w:val="24"/>
        </w:rPr>
      </w:pPr>
      <w:r>
        <w:rPr>
          <w:rFonts w:ascii="Arial" w:hAnsi="Arial" w:cs="Arial"/>
          <w:b/>
          <w:color w:val="0000FF"/>
          <w:sz w:val="24"/>
        </w:rPr>
        <w:t>S5-223587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New KI about performance metrics of NWDAF on data collection aspect</w:t>
      </w:r>
    </w:p>
    <w:p w14:paraId="7DCD414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Source: China Telecom Corporation Ltd.</w:t>
      </w:r>
    </w:p>
    <w:p w14:paraId="4FFE742D" w14:textId="77777777" w:rsidR="00D93D48" w:rsidRDefault="00D93D48" w:rsidP="00D93D48">
      <w:pPr>
        <w:rPr>
          <w:color w:val="808080"/>
        </w:rPr>
      </w:pPr>
      <w:r>
        <w:rPr>
          <w:color w:val="808080"/>
        </w:rPr>
        <w:t>(Replaces S5-223408)</w:t>
      </w:r>
    </w:p>
    <w:p w14:paraId="48526E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468D98" w14:textId="1F1B649B" w:rsidR="00D93D48" w:rsidRDefault="00D93D48" w:rsidP="00D93D48">
      <w:pPr>
        <w:rPr>
          <w:rFonts w:ascii="Arial" w:hAnsi="Arial" w:cs="Arial"/>
          <w:b/>
          <w:sz w:val="24"/>
        </w:rPr>
      </w:pPr>
      <w:r>
        <w:rPr>
          <w:rFonts w:ascii="Arial" w:hAnsi="Arial" w:cs="Arial"/>
          <w:b/>
          <w:color w:val="0000FF"/>
          <w:sz w:val="24"/>
        </w:rPr>
        <w:t>S5-223424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New KI about performance metrics of NWDAF on Efficiency Aspect</w:t>
      </w:r>
    </w:p>
    <w:p w14:paraId="0B3AF60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Source: China Telecom Corporation Ltd.</w:t>
      </w:r>
    </w:p>
    <w:p w14:paraId="71946439" w14:textId="77777777" w:rsidR="00D93D48" w:rsidRDefault="00D93D48" w:rsidP="00D93D48">
      <w:pPr>
        <w:rPr>
          <w:rFonts w:ascii="Arial" w:hAnsi="Arial" w:cs="Arial"/>
          <w:b/>
        </w:rPr>
      </w:pPr>
      <w:r>
        <w:rPr>
          <w:rFonts w:ascii="Arial" w:hAnsi="Arial" w:cs="Arial"/>
          <w:b/>
        </w:rPr>
        <w:t xml:space="preserve">Abstract: </w:t>
      </w:r>
    </w:p>
    <w:p w14:paraId="7B6DE70B" w14:textId="77777777" w:rsidR="00D93D48" w:rsidRDefault="00D93D48" w:rsidP="00D93D48">
      <w:r>
        <w:t>It is proposed to add the new KI on Useful Output of NWDAF</w:t>
      </w:r>
    </w:p>
    <w:p w14:paraId="44F411C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EF4E4B" w14:textId="02CB57B1" w:rsidR="00D93D48" w:rsidRDefault="00D93D48" w:rsidP="00D93D48">
      <w:pPr>
        <w:rPr>
          <w:rFonts w:ascii="Arial" w:hAnsi="Arial" w:cs="Arial"/>
          <w:b/>
          <w:sz w:val="24"/>
        </w:rPr>
      </w:pPr>
      <w:r>
        <w:rPr>
          <w:rFonts w:ascii="Arial" w:hAnsi="Arial" w:cs="Arial"/>
          <w:b/>
          <w:color w:val="0000FF"/>
          <w:sz w:val="24"/>
        </w:rPr>
        <w:t>S5-223455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Add potential solution for KI#1</w:t>
      </w:r>
    </w:p>
    <w:p w14:paraId="05ABB36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 xml:space="preserve">Source: </w:t>
      </w:r>
      <w:proofErr w:type="spellStart"/>
      <w:r>
        <w:rPr>
          <w:i/>
        </w:rPr>
        <w:t>Chinatelecom</w:t>
      </w:r>
      <w:proofErr w:type="spellEnd"/>
      <w:r>
        <w:rPr>
          <w:i/>
        </w:rPr>
        <w:t xml:space="preserve"> Cloud</w:t>
      </w:r>
    </w:p>
    <w:p w14:paraId="47BB00F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EFCBC9" w14:textId="71746AD2" w:rsidR="00D93D48" w:rsidRDefault="00D93D48" w:rsidP="00D93D48">
      <w:pPr>
        <w:rPr>
          <w:rFonts w:ascii="Arial" w:hAnsi="Arial" w:cs="Arial"/>
          <w:b/>
          <w:sz w:val="24"/>
        </w:rPr>
      </w:pPr>
      <w:r>
        <w:rPr>
          <w:rFonts w:ascii="Arial" w:hAnsi="Arial" w:cs="Arial"/>
          <w:b/>
          <w:color w:val="0000FF"/>
          <w:sz w:val="24"/>
        </w:rPr>
        <w:t>S5-223456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Add potential solution for KI#2</w:t>
      </w:r>
    </w:p>
    <w:p w14:paraId="70FB806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 xml:space="preserve">Source: </w:t>
      </w:r>
      <w:proofErr w:type="spellStart"/>
      <w:r>
        <w:rPr>
          <w:i/>
        </w:rPr>
        <w:t>Chinatelecom</w:t>
      </w:r>
      <w:proofErr w:type="spellEnd"/>
      <w:r>
        <w:rPr>
          <w:i/>
        </w:rPr>
        <w:t xml:space="preserve"> Cloud</w:t>
      </w:r>
    </w:p>
    <w:p w14:paraId="76318AC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32EBE2" w14:textId="6B6260B8" w:rsidR="00D93D48" w:rsidRDefault="00D93D48" w:rsidP="00D93D48">
      <w:pPr>
        <w:rPr>
          <w:rFonts w:ascii="Arial" w:hAnsi="Arial" w:cs="Arial"/>
          <w:b/>
          <w:sz w:val="24"/>
        </w:rPr>
      </w:pPr>
      <w:r>
        <w:rPr>
          <w:rFonts w:ascii="Arial" w:hAnsi="Arial" w:cs="Arial"/>
          <w:b/>
          <w:color w:val="0000FF"/>
          <w:sz w:val="24"/>
        </w:rPr>
        <w:t>S5-223458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Add potential solution for KI#3</w:t>
      </w:r>
    </w:p>
    <w:p w14:paraId="1E60B3D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 xml:space="preserve">Source: </w:t>
      </w:r>
      <w:proofErr w:type="spellStart"/>
      <w:r>
        <w:rPr>
          <w:i/>
        </w:rPr>
        <w:t>Chinatelecom</w:t>
      </w:r>
      <w:proofErr w:type="spellEnd"/>
      <w:r>
        <w:rPr>
          <w:i/>
        </w:rPr>
        <w:t xml:space="preserve"> Cloud</w:t>
      </w:r>
    </w:p>
    <w:p w14:paraId="48A1C66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S5-223578</w:t>
      </w:r>
      <w:r>
        <w:rPr>
          <w:color w:val="993300"/>
          <w:u w:val="single"/>
        </w:rPr>
        <w:t>.</w:t>
      </w:r>
    </w:p>
    <w:p w14:paraId="3825699B" w14:textId="09313A8D" w:rsidR="00D93D48" w:rsidRDefault="00D93D48" w:rsidP="00D93D48">
      <w:pPr>
        <w:rPr>
          <w:rFonts w:ascii="Arial" w:hAnsi="Arial" w:cs="Arial"/>
          <w:b/>
          <w:sz w:val="24"/>
        </w:rPr>
      </w:pPr>
      <w:r>
        <w:rPr>
          <w:rFonts w:ascii="Arial" w:hAnsi="Arial" w:cs="Arial"/>
          <w:b/>
          <w:color w:val="0000FF"/>
          <w:sz w:val="24"/>
        </w:rPr>
        <w:t>S5-223578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Add potential solution for KI#3</w:t>
      </w:r>
    </w:p>
    <w:p w14:paraId="06DD414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 xml:space="preserve">Source: </w:t>
      </w:r>
      <w:proofErr w:type="spellStart"/>
      <w:r>
        <w:rPr>
          <w:i/>
        </w:rPr>
        <w:t>Chinatelecom</w:t>
      </w:r>
      <w:proofErr w:type="spellEnd"/>
      <w:r>
        <w:rPr>
          <w:i/>
        </w:rPr>
        <w:t xml:space="preserve"> Cloud</w:t>
      </w:r>
    </w:p>
    <w:p w14:paraId="30ECB3F9" w14:textId="77777777" w:rsidR="00D93D48" w:rsidRDefault="00D93D48" w:rsidP="00D93D48">
      <w:pPr>
        <w:rPr>
          <w:color w:val="808080"/>
        </w:rPr>
      </w:pPr>
      <w:r>
        <w:rPr>
          <w:color w:val="808080"/>
        </w:rPr>
        <w:t>(Replaces S5-223458)</w:t>
      </w:r>
    </w:p>
    <w:p w14:paraId="658F40A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9FDDDB" w14:textId="2442C7B5" w:rsidR="00D93D48" w:rsidRDefault="00D93D48" w:rsidP="00D93D48">
      <w:pPr>
        <w:rPr>
          <w:rFonts w:ascii="Arial" w:hAnsi="Arial" w:cs="Arial"/>
          <w:b/>
          <w:sz w:val="24"/>
        </w:rPr>
      </w:pPr>
      <w:r>
        <w:rPr>
          <w:rFonts w:ascii="Arial" w:hAnsi="Arial" w:cs="Arial"/>
          <w:b/>
          <w:color w:val="0000FF"/>
          <w:sz w:val="24"/>
        </w:rPr>
        <w:t>S5-223459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28.864 New key issue for the performance management of the NWDAF on the result aspect</w:t>
      </w:r>
    </w:p>
    <w:p w14:paraId="24382F5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28.864 v0.1.0</w:t>
      </w:r>
      <w:r>
        <w:rPr>
          <w:i/>
        </w:rPr>
        <w:br/>
      </w:r>
      <w:r>
        <w:rPr>
          <w:i/>
        </w:rPr>
        <w:tab/>
      </w:r>
      <w:r>
        <w:rPr>
          <w:i/>
        </w:rPr>
        <w:tab/>
      </w:r>
      <w:r>
        <w:rPr>
          <w:i/>
        </w:rPr>
        <w:tab/>
      </w:r>
      <w:r>
        <w:rPr>
          <w:i/>
        </w:rPr>
        <w:tab/>
      </w:r>
      <w:r>
        <w:rPr>
          <w:i/>
        </w:rPr>
        <w:tab/>
        <w:t xml:space="preserve">Source: </w:t>
      </w:r>
      <w:proofErr w:type="spellStart"/>
      <w:r>
        <w:rPr>
          <w:i/>
        </w:rPr>
        <w:t>Chinatelecom</w:t>
      </w:r>
      <w:proofErr w:type="spellEnd"/>
      <w:r>
        <w:rPr>
          <w:i/>
        </w:rPr>
        <w:t xml:space="preserve"> Cloud</w:t>
      </w:r>
    </w:p>
    <w:p w14:paraId="1F7F613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605264" w14:textId="77777777" w:rsidR="00D93D48" w:rsidRDefault="00D93D48" w:rsidP="00D93D48">
      <w:pPr>
        <w:pStyle w:val="Heading4"/>
      </w:pPr>
      <w:bookmarkStart w:id="76" w:name="_Toc107591520"/>
      <w:r>
        <w:t>6.5.7</w:t>
      </w:r>
      <w:r>
        <w:tab/>
        <w:t>Study on Fault Supervision Evolution</w:t>
      </w:r>
      <w:bookmarkEnd w:id="76"/>
      <w:r>
        <w:t xml:space="preserve"> </w:t>
      </w:r>
    </w:p>
    <w:p w14:paraId="3812E3D0" w14:textId="77777777" w:rsidR="00D93D48" w:rsidRDefault="00D93D48" w:rsidP="00D93D48">
      <w:pPr>
        <w:pStyle w:val="Heading5"/>
      </w:pPr>
      <w:bookmarkStart w:id="77" w:name="_Toc107591521"/>
      <w:r>
        <w:t>6.5.7.1</w:t>
      </w:r>
      <w:r>
        <w:tab/>
        <w:t xml:space="preserve">   FS_FSEV_WoP#1</w:t>
      </w:r>
      <w:bookmarkEnd w:id="77"/>
    </w:p>
    <w:p w14:paraId="30F43EE6" w14:textId="4AFA0154" w:rsidR="00D93D48" w:rsidRDefault="00D93D48" w:rsidP="00D93D48">
      <w:pPr>
        <w:rPr>
          <w:rFonts w:ascii="Arial" w:hAnsi="Arial" w:cs="Arial"/>
          <w:b/>
          <w:sz w:val="24"/>
        </w:rPr>
      </w:pPr>
      <w:r>
        <w:rPr>
          <w:rFonts w:ascii="Arial" w:hAnsi="Arial" w:cs="Arial"/>
          <w:b/>
          <w:color w:val="0000FF"/>
          <w:sz w:val="24"/>
        </w:rPr>
        <w:t>S5-223398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framework of FSEV</w:t>
      </w:r>
    </w:p>
    <w:p w14:paraId="4B7C0CA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Huawei, CMCC</w:t>
      </w:r>
    </w:p>
    <w:p w14:paraId="0E89C92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11C52F" w14:textId="65A12950" w:rsidR="00D93D48" w:rsidRDefault="00D93D48" w:rsidP="00D93D48">
      <w:pPr>
        <w:rPr>
          <w:rFonts w:ascii="Arial" w:hAnsi="Arial" w:cs="Arial"/>
          <w:b/>
          <w:sz w:val="24"/>
        </w:rPr>
      </w:pPr>
      <w:r>
        <w:rPr>
          <w:rFonts w:ascii="Arial" w:hAnsi="Arial" w:cs="Arial"/>
          <w:b/>
          <w:color w:val="0000FF"/>
          <w:sz w:val="24"/>
        </w:rPr>
        <w:t>S5-223411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background</w:t>
      </w:r>
    </w:p>
    <w:p w14:paraId="6F063EC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4151B39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BAC81D" w14:textId="2FB8BB14" w:rsidR="00D93D48" w:rsidRDefault="00D93D48" w:rsidP="00D93D48">
      <w:pPr>
        <w:rPr>
          <w:rFonts w:ascii="Arial" w:hAnsi="Arial" w:cs="Arial"/>
          <w:b/>
          <w:sz w:val="24"/>
        </w:rPr>
      </w:pPr>
      <w:r>
        <w:rPr>
          <w:rFonts w:ascii="Arial" w:hAnsi="Arial" w:cs="Arial"/>
          <w:b/>
          <w:color w:val="0000FF"/>
          <w:sz w:val="24"/>
        </w:rPr>
        <w:t>S5-223412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relation description with existing </w:t>
      </w:r>
      <w:proofErr w:type="spellStart"/>
      <w:r>
        <w:rPr>
          <w:rFonts w:ascii="Arial" w:hAnsi="Arial" w:cs="Arial"/>
          <w:b/>
          <w:sz w:val="24"/>
        </w:rPr>
        <w:t>MnS</w:t>
      </w:r>
      <w:proofErr w:type="spellEnd"/>
    </w:p>
    <w:p w14:paraId="58328B8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6C6EDA0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8B34FD" w14:textId="77777777" w:rsidR="00D93D48" w:rsidRDefault="00D93D48" w:rsidP="00D93D48">
      <w:pPr>
        <w:pStyle w:val="Heading5"/>
      </w:pPr>
      <w:bookmarkStart w:id="78" w:name="_Toc107591522"/>
      <w:r>
        <w:t>6.5.7.2</w:t>
      </w:r>
      <w:r>
        <w:tab/>
        <w:t xml:space="preserve">   FS_FSEV_WoP#2</w:t>
      </w:r>
      <w:bookmarkEnd w:id="78"/>
    </w:p>
    <w:p w14:paraId="5CEDCC4D" w14:textId="23451A0B" w:rsidR="00D93D48" w:rsidRDefault="00D93D48" w:rsidP="00D93D48">
      <w:pPr>
        <w:rPr>
          <w:rFonts w:ascii="Arial" w:hAnsi="Arial" w:cs="Arial"/>
          <w:b/>
          <w:sz w:val="24"/>
        </w:rPr>
      </w:pPr>
      <w:r>
        <w:rPr>
          <w:rFonts w:ascii="Arial" w:hAnsi="Arial" w:cs="Arial"/>
          <w:b/>
          <w:color w:val="0000FF"/>
          <w:sz w:val="24"/>
        </w:rPr>
        <w:t>S5-223413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of key issue service outage</w:t>
      </w:r>
    </w:p>
    <w:p w14:paraId="44DAF9B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6A674D3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04CCBF" w14:textId="5E21306C" w:rsidR="00D93D48" w:rsidRDefault="00D93D48" w:rsidP="00D93D48">
      <w:pPr>
        <w:rPr>
          <w:rFonts w:ascii="Arial" w:hAnsi="Arial" w:cs="Arial"/>
          <w:b/>
          <w:sz w:val="24"/>
        </w:rPr>
      </w:pPr>
      <w:r>
        <w:rPr>
          <w:rFonts w:ascii="Arial" w:hAnsi="Arial" w:cs="Arial"/>
          <w:b/>
          <w:color w:val="0000FF"/>
          <w:sz w:val="24"/>
        </w:rPr>
        <w:t>S5-223414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of key issue performance degradation</w:t>
      </w:r>
    </w:p>
    <w:p w14:paraId="035AB54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54A7A7C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4B85A9" w14:textId="21EEB4F7" w:rsidR="00D93D48" w:rsidRDefault="00D93D48" w:rsidP="00D93D48">
      <w:pPr>
        <w:rPr>
          <w:rFonts w:ascii="Arial" w:hAnsi="Arial" w:cs="Arial"/>
          <w:b/>
          <w:sz w:val="24"/>
        </w:rPr>
      </w:pPr>
      <w:r>
        <w:rPr>
          <w:rFonts w:ascii="Arial" w:hAnsi="Arial" w:cs="Arial"/>
          <w:b/>
          <w:color w:val="0000FF"/>
          <w:sz w:val="24"/>
        </w:rPr>
        <w:t>S5-223415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of key issue 5GC service failure prediction</w:t>
      </w:r>
    </w:p>
    <w:p w14:paraId="1C86983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14E9DE4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A13C06" w14:textId="5A350C6A" w:rsidR="00D93D48" w:rsidRDefault="00D93D48" w:rsidP="00D93D48">
      <w:pPr>
        <w:rPr>
          <w:rFonts w:ascii="Arial" w:hAnsi="Arial" w:cs="Arial"/>
          <w:b/>
          <w:sz w:val="24"/>
        </w:rPr>
      </w:pPr>
      <w:r>
        <w:rPr>
          <w:rFonts w:ascii="Arial" w:hAnsi="Arial" w:cs="Arial"/>
          <w:b/>
          <w:color w:val="0000FF"/>
          <w:sz w:val="24"/>
        </w:rPr>
        <w:t>S5-223416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solution of key issue service outage</w:t>
      </w:r>
    </w:p>
    <w:p w14:paraId="766A744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422675E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2A35B8" w14:textId="0FD43717" w:rsidR="00D93D48" w:rsidRDefault="00D93D48" w:rsidP="00D93D48">
      <w:pPr>
        <w:rPr>
          <w:rFonts w:ascii="Arial" w:hAnsi="Arial" w:cs="Arial"/>
          <w:b/>
          <w:sz w:val="24"/>
        </w:rPr>
      </w:pPr>
      <w:r>
        <w:rPr>
          <w:rFonts w:ascii="Arial" w:hAnsi="Arial" w:cs="Arial"/>
          <w:b/>
          <w:color w:val="0000FF"/>
          <w:sz w:val="24"/>
        </w:rPr>
        <w:t>S5-223417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solution of key issue performance degradation</w:t>
      </w:r>
    </w:p>
    <w:p w14:paraId="6B28BFC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48992EB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522C98" w14:textId="762F83C7" w:rsidR="00D93D48" w:rsidRDefault="00D93D48" w:rsidP="00D93D48">
      <w:pPr>
        <w:rPr>
          <w:rFonts w:ascii="Arial" w:hAnsi="Arial" w:cs="Arial"/>
          <w:b/>
          <w:sz w:val="24"/>
        </w:rPr>
      </w:pPr>
      <w:r>
        <w:rPr>
          <w:rFonts w:ascii="Arial" w:hAnsi="Arial" w:cs="Arial"/>
          <w:b/>
          <w:color w:val="0000FF"/>
          <w:sz w:val="24"/>
        </w:rPr>
        <w:t>S5-223418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solution of key issue 5GC service failure prediction</w:t>
      </w:r>
    </w:p>
    <w:p w14:paraId="5EA40F6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2D2D593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939FA8" w14:textId="77777777" w:rsidR="00D93D48" w:rsidRDefault="00D93D48" w:rsidP="00D93D48">
      <w:pPr>
        <w:pStyle w:val="Heading5"/>
      </w:pPr>
      <w:bookmarkStart w:id="79" w:name="_Toc107591523"/>
      <w:r>
        <w:t>6.5.7.3</w:t>
      </w:r>
      <w:r>
        <w:tab/>
        <w:t xml:space="preserve">   FS_FSEV_WoP#3</w:t>
      </w:r>
      <w:bookmarkEnd w:id="79"/>
    </w:p>
    <w:p w14:paraId="54FC8939" w14:textId="77777777" w:rsidR="00D93D48" w:rsidRDefault="00D93D48" w:rsidP="00D93D48">
      <w:pPr>
        <w:pStyle w:val="Heading4"/>
      </w:pPr>
      <w:bookmarkStart w:id="80" w:name="_Toc107591524"/>
      <w:r>
        <w:t>6.5.8</w:t>
      </w:r>
      <w:r>
        <w:tab/>
        <w:t>Study on Enhancement of service based management architecture</w:t>
      </w:r>
      <w:bookmarkEnd w:id="80"/>
    </w:p>
    <w:p w14:paraId="17DF70D7" w14:textId="30B33339" w:rsidR="00D93D48" w:rsidRDefault="00D93D48" w:rsidP="00D93D48">
      <w:pPr>
        <w:rPr>
          <w:rFonts w:ascii="Arial" w:hAnsi="Arial" w:cs="Arial"/>
          <w:b/>
          <w:sz w:val="24"/>
        </w:rPr>
      </w:pPr>
      <w:r>
        <w:rPr>
          <w:rFonts w:ascii="Arial" w:hAnsi="Arial" w:cs="Arial"/>
          <w:b/>
          <w:color w:val="0000FF"/>
          <w:sz w:val="24"/>
        </w:rPr>
        <w:t>S5-223664</w:t>
      </w:r>
      <w:r>
        <w:rPr>
          <w:rFonts w:ascii="Arial" w:hAnsi="Arial" w:cs="Arial"/>
          <w:b/>
          <w:color w:val="0000FF"/>
          <w:sz w:val="24"/>
        </w:rPr>
        <w:tab/>
      </w:r>
      <w:r>
        <w:rPr>
          <w:rFonts w:ascii="Arial" w:hAnsi="Arial" w:cs="Arial"/>
          <w:b/>
          <w:sz w:val="24"/>
        </w:rPr>
        <w:t>Latest draft TR 28.925</w:t>
      </w:r>
    </w:p>
    <w:p w14:paraId="7CA0C2C2"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28.925 v0.6.0</w:t>
      </w:r>
      <w:r>
        <w:rPr>
          <w:i/>
        </w:rPr>
        <w:br/>
      </w:r>
      <w:r>
        <w:rPr>
          <w:i/>
        </w:rPr>
        <w:tab/>
      </w:r>
      <w:r>
        <w:rPr>
          <w:i/>
        </w:rPr>
        <w:tab/>
      </w:r>
      <w:r>
        <w:rPr>
          <w:i/>
        </w:rPr>
        <w:tab/>
      </w:r>
      <w:r>
        <w:rPr>
          <w:i/>
        </w:rPr>
        <w:tab/>
      </w:r>
      <w:r>
        <w:rPr>
          <w:i/>
        </w:rPr>
        <w:tab/>
        <w:t>Source: Huawei</w:t>
      </w:r>
    </w:p>
    <w:p w14:paraId="14E61D9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67C1E8" w14:textId="77777777" w:rsidR="00D93D48" w:rsidRDefault="00D93D48" w:rsidP="00D93D48">
      <w:pPr>
        <w:pStyle w:val="Heading5"/>
      </w:pPr>
      <w:bookmarkStart w:id="81" w:name="_Toc107591525"/>
      <w:r>
        <w:t>6.5.8.1</w:t>
      </w:r>
      <w:r>
        <w:tab/>
        <w:t xml:space="preserve">   FS_eSBMA_WoP#1</w:t>
      </w:r>
      <w:bookmarkEnd w:id="81"/>
    </w:p>
    <w:p w14:paraId="65C0D3CB" w14:textId="0B12C5E9" w:rsidR="00D93D48" w:rsidRDefault="00D93D48" w:rsidP="00D93D48">
      <w:pPr>
        <w:rPr>
          <w:rFonts w:ascii="Arial" w:hAnsi="Arial" w:cs="Arial"/>
          <w:b/>
          <w:sz w:val="24"/>
        </w:rPr>
      </w:pPr>
      <w:r>
        <w:rPr>
          <w:rFonts w:ascii="Arial" w:hAnsi="Arial" w:cs="Arial"/>
          <w:b/>
          <w:color w:val="0000FF"/>
          <w:sz w:val="24"/>
        </w:rPr>
        <w:t>S5-223333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issue on  illustration of using </w:t>
      </w:r>
      <w:proofErr w:type="spellStart"/>
      <w:r>
        <w:rPr>
          <w:rFonts w:ascii="Arial" w:hAnsi="Arial" w:cs="Arial"/>
          <w:b/>
          <w:sz w:val="24"/>
        </w:rPr>
        <w:t>MnS</w:t>
      </w:r>
      <w:proofErr w:type="spellEnd"/>
      <w:r>
        <w:rPr>
          <w:rFonts w:ascii="Arial" w:hAnsi="Arial" w:cs="Arial"/>
          <w:b/>
          <w:sz w:val="24"/>
        </w:rPr>
        <w:t xml:space="preserve"> in management reference model in TS 32.101</w:t>
      </w:r>
    </w:p>
    <w:p w14:paraId="446830A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28.925 v0.5.0</w:t>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1C8FE01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S5-223579</w:t>
      </w:r>
      <w:r>
        <w:rPr>
          <w:color w:val="993300"/>
          <w:u w:val="single"/>
        </w:rPr>
        <w:t>.</w:t>
      </w:r>
    </w:p>
    <w:p w14:paraId="6A3F2275" w14:textId="21E7E500" w:rsidR="00D93D48" w:rsidRDefault="00D93D48" w:rsidP="00D93D48">
      <w:pPr>
        <w:rPr>
          <w:rFonts w:ascii="Arial" w:hAnsi="Arial" w:cs="Arial"/>
          <w:b/>
          <w:sz w:val="24"/>
        </w:rPr>
      </w:pPr>
      <w:r>
        <w:rPr>
          <w:rFonts w:ascii="Arial" w:hAnsi="Arial" w:cs="Arial"/>
          <w:b/>
          <w:color w:val="0000FF"/>
          <w:sz w:val="24"/>
        </w:rPr>
        <w:t>S5-223579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issue on  illustration of using </w:t>
      </w:r>
      <w:proofErr w:type="spellStart"/>
      <w:r>
        <w:rPr>
          <w:rFonts w:ascii="Arial" w:hAnsi="Arial" w:cs="Arial"/>
          <w:b/>
          <w:sz w:val="24"/>
        </w:rPr>
        <w:t>MnS</w:t>
      </w:r>
      <w:proofErr w:type="spellEnd"/>
      <w:r>
        <w:rPr>
          <w:rFonts w:ascii="Arial" w:hAnsi="Arial" w:cs="Arial"/>
          <w:b/>
          <w:sz w:val="24"/>
        </w:rPr>
        <w:t xml:space="preserve"> in management reference model in TS 32.101</w:t>
      </w:r>
    </w:p>
    <w:p w14:paraId="19980CC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28.925 v0.5.0</w:t>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4C8D6DCA" w14:textId="77777777" w:rsidR="00D93D48" w:rsidRDefault="00D93D48" w:rsidP="00D93D48">
      <w:pPr>
        <w:rPr>
          <w:color w:val="808080"/>
        </w:rPr>
      </w:pPr>
      <w:r>
        <w:rPr>
          <w:color w:val="808080"/>
        </w:rPr>
        <w:t>(Replaces S5-223333)</w:t>
      </w:r>
    </w:p>
    <w:p w14:paraId="6EFD174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48F46F" w14:textId="5E2CB86D" w:rsidR="00D93D48" w:rsidRDefault="00D93D48" w:rsidP="00D93D48">
      <w:pPr>
        <w:rPr>
          <w:rFonts w:ascii="Arial" w:hAnsi="Arial" w:cs="Arial"/>
          <w:b/>
          <w:sz w:val="24"/>
        </w:rPr>
      </w:pPr>
      <w:r>
        <w:rPr>
          <w:rFonts w:ascii="Arial" w:hAnsi="Arial" w:cs="Arial"/>
          <w:b/>
          <w:color w:val="0000FF"/>
          <w:sz w:val="24"/>
        </w:rPr>
        <w:t>S5-223434</w:t>
      </w:r>
      <w:r>
        <w:rPr>
          <w:rFonts w:ascii="Arial" w:hAnsi="Arial" w:cs="Arial"/>
          <w:b/>
          <w:color w:val="0000FF"/>
          <w:sz w:val="24"/>
        </w:rPr>
        <w:tab/>
      </w:r>
      <w:r>
        <w:rPr>
          <w:rFonts w:ascii="Arial" w:hAnsi="Arial" w:cs="Arial"/>
          <w:b/>
          <w:sz w:val="24"/>
        </w:rPr>
        <w:t>Add key issue requirements of management service discovery</w:t>
      </w:r>
    </w:p>
    <w:p w14:paraId="1F48500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v0.5.0</w:t>
      </w:r>
      <w:r>
        <w:rPr>
          <w:i/>
        </w:rPr>
        <w:br/>
      </w:r>
      <w:r>
        <w:rPr>
          <w:i/>
        </w:rPr>
        <w:tab/>
      </w:r>
      <w:r>
        <w:rPr>
          <w:i/>
        </w:rPr>
        <w:tab/>
      </w:r>
      <w:r>
        <w:rPr>
          <w:i/>
        </w:rPr>
        <w:tab/>
      </w:r>
      <w:r>
        <w:rPr>
          <w:i/>
        </w:rPr>
        <w:tab/>
      </w:r>
      <w:r>
        <w:rPr>
          <w:i/>
        </w:rPr>
        <w:tab/>
        <w:t>Source: China Unicom</w:t>
      </w:r>
    </w:p>
    <w:p w14:paraId="6385683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S5-223580</w:t>
      </w:r>
      <w:r>
        <w:rPr>
          <w:color w:val="993300"/>
          <w:u w:val="single"/>
        </w:rPr>
        <w:t>.</w:t>
      </w:r>
    </w:p>
    <w:p w14:paraId="74AC1A77" w14:textId="173AD431" w:rsidR="00D93D48" w:rsidRDefault="00D93D48" w:rsidP="00D93D48">
      <w:pPr>
        <w:rPr>
          <w:rFonts w:ascii="Arial" w:hAnsi="Arial" w:cs="Arial"/>
          <w:b/>
          <w:sz w:val="24"/>
        </w:rPr>
      </w:pPr>
      <w:r>
        <w:rPr>
          <w:rFonts w:ascii="Arial" w:hAnsi="Arial" w:cs="Arial"/>
          <w:b/>
          <w:color w:val="0000FF"/>
          <w:sz w:val="24"/>
        </w:rPr>
        <w:t>S5-223580</w:t>
      </w:r>
      <w:r>
        <w:rPr>
          <w:rFonts w:ascii="Arial" w:hAnsi="Arial" w:cs="Arial"/>
          <w:b/>
          <w:color w:val="0000FF"/>
          <w:sz w:val="24"/>
        </w:rPr>
        <w:tab/>
      </w:r>
      <w:r>
        <w:rPr>
          <w:rFonts w:ascii="Arial" w:hAnsi="Arial" w:cs="Arial"/>
          <w:b/>
          <w:sz w:val="24"/>
        </w:rPr>
        <w:t>Add key issue requirements of management service discovery</w:t>
      </w:r>
    </w:p>
    <w:p w14:paraId="5E6F8B8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v0.5.0</w:t>
      </w:r>
      <w:r>
        <w:rPr>
          <w:i/>
        </w:rPr>
        <w:br/>
      </w:r>
      <w:r>
        <w:rPr>
          <w:i/>
        </w:rPr>
        <w:tab/>
      </w:r>
      <w:r>
        <w:rPr>
          <w:i/>
        </w:rPr>
        <w:tab/>
      </w:r>
      <w:r>
        <w:rPr>
          <w:i/>
        </w:rPr>
        <w:tab/>
      </w:r>
      <w:r>
        <w:rPr>
          <w:i/>
        </w:rPr>
        <w:tab/>
      </w:r>
      <w:r>
        <w:rPr>
          <w:i/>
        </w:rPr>
        <w:tab/>
        <w:t>Source: China Unicom</w:t>
      </w:r>
    </w:p>
    <w:p w14:paraId="33D17C6D" w14:textId="77777777" w:rsidR="00D93D48" w:rsidRDefault="00D93D48" w:rsidP="00D93D48">
      <w:pPr>
        <w:rPr>
          <w:color w:val="808080"/>
        </w:rPr>
      </w:pPr>
      <w:r>
        <w:rPr>
          <w:color w:val="808080"/>
        </w:rPr>
        <w:t>(Replaces S5-223434)</w:t>
      </w:r>
    </w:p>
    <w:p w14:paraId="4862F65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07ADF9" w14:textId="77777777" w:rsidR="00D93D48" w:rsidRDefault="00D93D48" w:rsidP="00D93D48">
      <w:pPr>
        <w:pStyle w:val="Heading5"/>
      </w:pPr>
      <w:bookmarkStart w:id="82" w:name="_Toc107591526"/>
      <w:r>
        <w:t>6.5.8.2</w:t>
      </w:r>
      <w:r>
        <w:tab/>
        <w:t xml:space="preserve">   FS_eSBMA_WoP#2</w:t>
      </w:r>
      <w:bookmarkEnd w:id="82"/>
    </w:p>
    <w:p w14:paraId="46EB206F" w14:textId="0E8283C9" w:rsidR="00D93D48" w:rsidRDefault="00D93D48" w:rsidP="00D93D48">
      <w:pPr>
        <w:rPr>
          <w:rFonts w:ascii="Arial" w:hAnsi="Arial" w:cs="Arial"/>
          <w:b/>
          <w:sz w:val="24"/>
        </w:rPr>
      </w:pPr>
      <w:r>
        <w:rPr>
          <w:rFonts w:ascii="Arial" w:hAnsi="Arial" w:cs="Arial"/>
          <w:b/>
          <w:color w:val="0000FF"/>
          <w:sz w:val="24"/>
        </w:rPr>
        <w:t>S5-223334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issue on analysis on IRP specifications needs to support SBMA</w:t>
      </w:r>
    </w:p>
    <w:p w14:paraId="261F8B6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28.925 v0.5.0</w:t>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4AA79FC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S5-223581</w:t>
      </w:r>
      <w:r>
        <w:rPr>
          <w:color w:val="993300"/>
          <w:u w:val="single"/>
        </w:rPr>
        <w:t>.</w:t>
      </w:r>
    </w:p>
    <w:p w14:paraId="40067183" w14:textId="3E78690B" w:rsidR="00D93D48" w:rsidRDefault="00D93D48" w:rsidP="00D93D48">
      <w:pPr>
        <w:rPr>
          <w:rFonts w:ascii="Arial" w:hAnsi="Arial" w:cs="Arial"/>
          <w:b/>
          <w:sz w:val="24"/>
        </w:rPr>
      </w:pPr>
      <w:r>
        <w:rPr>
          <w:rFonts w:ascii="Arial" w:hAnsi="Arial" w:cs="Arial"/>
          <w:b/>
          <w:color w:val="0000FF"/>
          <w:sz w:val="24"/>
        </w:rPr>
        <w:t>S5-223581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issue on analysis on IRP specifications needs to support SBMA</w:t>
      </w:r>
    </w:p>
    <w:p w14:paraId="53470FE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28.925 v0.5.0</w:t>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48867174" w14:textId="77777777" w:rsidR="00D93D48" w:rsidRDefault="00D93D48" w:rsidP="00D93D48">
      <w:pPr>
        <w:rPr>
          <w:color w:val="808080"/>
        </w:rPr>
      </w:pPr>
      <w:r>
        <w:rPr>
          <w:color w:val="808080"/>
        </w:rPr>
        <w:t>(Replaces S5-223334)</w:t>
      </w:r>
    </w:p>
    <w:p w14:paraId="2111DCA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633EFE" w14:textId="77777777" w:rsidR="00D93D48" w:rsidRDefault="00D93D48" w:rsidP="00D93D48">
      <w:pPr>
        <w:pStyle w:val="Heading5"/>
      </w:pPr>
      <w:bookmarkStart w:id="83" w:name="_Toc107591527"/>
      <w:r>
        <w:t>6.5.8.3</w:t>
      </w:r>
      <w:r>
        <w:tab/>
        <w:t xml:space="preserve">   FS_eSBMA_WoP#3</w:t>
      </w:r>
      <w:bookmarkEnd w:id="83"/>
    </w:p>
    <w:p w14:paraId="42F20E6F" w14:textId="77777777" w:rsidR="00D93D48" w:rsidRDefault="00D93D48" w:rsidP="00D93D48">
      <w:pPr>
        <w:pStyle w:val="Heading5"/>
      </w:pPr>
      <w:bookmarkStart w:id="84" w:name="_Toc107591528"/>
      <w:r>
        <w:t>6.5.8.4</w:t>
      </w:r>
      <w:r>
        <w:tab/>
        <w:t xml:space="preserve">   FS_eSBMA_WoP#4</w:t>
      </w:r>
      <w:bookmarkEnd w:id="84"/>
    </w:p>
    <w:p w14:paraId="3B5C522A" w14:textId="77777777" w:rsidR="00D93D48" w:rsidRDefault="00D93D48" w:rsidP="00D93D48">
      <w:pPr>
        <w:pStyle w:val="Heading5"/>
      </w:pPr>
      <w:bookmarkStart w:id="85" w:name="_Toc107591529"/>
      <w:r>
        <w:t>6.5.8.5</w:t>
      </w:r>
      <w:r>
        <w:tab/>
        <w:t xml:space="preserve">   FS_eSBMA_WoP#5</w:t>
      </w:r>
      <w:bookmarkEnd w:id="85"/>
    </w:p>
    <w:p w14:paraId="076DF178" w14:textId="77777777" w:rsidR="00D93D48" w:rsidRDefault="00D93D48" w:rsidP="00D93D48">
      <w:pPr>
        <w:pStyle w:val="Heading5"/>
      </w:pPr>
      <w:bookmarkStart w:id="86" w:name="_Toc107591530"/>
      <w:r>
        <w:t>6.5.8.6</w:t>
      </w:r>
      <w:r>
        <w:tab/>
        <w:t xml:space="preserve">   FS_eSBMA_WoP#6</w:t>
      </w:r>
      <w:bookmarkEnd w:id="86"/>
    </w:p>
    <w:p w14:paraId="4BED85C2" w14:textId="77777777" w:rsidR="00D93D48" w:rsidRDefault="00D93D48" w:rsidP="00D93D48">
      <w:pPr>
        <w:pStyle w:val="Heading4"/>
      </w:pPr>
      <w:bookmarkStart w:id="87" w:name="_Toc107591531"/>
      <w:r>
        <w:t>6.5.9</w:t>
      </w:r>
      <w:r>
        <w:tab/>
        <w:t>Study on Basic SBMA enabler enhancements</w:t>
      </w:r>
      <w:bookmarkEnd w:id="87"/>
    </w:p>
    <w:p w14:paraId="2C629075" w14:textId="07E9EF5B" w:rsidR="00D93D48" w:rsidRDefault="00D93D48" w:rsidP="00D93D48">
      <w:pPr>
        <w:rPr>
          <w:rFonts w:ascii="Arial" w:hAnsi="Arial" w:cs="Arial"/>
          <w:b/>
          <w:sz w:val="24"/>
        </w:rPr>
      </w:pPr>
      <w:r>
        <w:rPr>
          <w:rFonts w:ascii="Arial" w:hAnsi="Arial" w:cs="Arial"/>
          <w:b/>
          <w:color w:val="0000FF"/>
          <w:sz w:val="24"/>
        </w:rPr>
        <w:t>S5-223665</w:t>
      </w:r>
      <w:r>
        <w:rPr>
          <w:rFonts w:ascii="Arial" w:hAnsi="Arial" w:cs="Arial"/>
          <w:b/>
          <w:color w:val="0000FF"/>
          <w:sz w:val="24"/>
        </w:rPr>
        <w:tab/>
      </w:r>
      <w:r>
        <w:rPr>
          <w:rFonts w:ascii="Arial" w:hAnsi="Arial" w:cs="Arial"/>
          <w:b/>
          <w:sz w:val="24"/>
        </w:rPr>
        <w:t>Latest draft TR 28.831</w:t>
      </w:r>
    </w:p>
    <w:p w14:paraId="6E3A0CA1"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w:t>
      </w:r>
    </w:p>
    <w:p w14:paraId="7D42B1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BD5E35" w14:textId="77777777" w:rsidR="00D93D48" w:rsidRDefault="00D93D48" w:rsidP="00D93D48">
      <w:pPr>
        <w:pStyle w:val="Heading5"/>
      </w:pPr>
      <w:bookmarkStart w:id="88" w:name="_Toc107591532"/>
      <w:r>
        <w:t>6.5.9.1</w:t>
      </w:r>
      <w:r>
        <w:tab/>
        <w:t xml:space="preserve">   FS_eSBMAe_WoP#1</w:t>
      </w:r>
      <w:bookmarkEnd w:id="88"/>
    </w:p>
    <w:p w14:paraId="3004B9F9" w14:textId="77777777" w:rsidR="00D93D48" w:rsidRDefault="00D93D48" w:rsidP="00D93D48">
      <w:pPr>
        <w:pStyle w:val="Heading5"/>
      </w:pPr>
      <w:bookmarkStart w:id="89" w:name="_Toc107591533"/>
      <w:r>
        <w:t>6.5.9.2</w:t>
      </w:r>
      <w:r>
        <w:tab/>
        <w:t xml:space="preserve">   FS_eSBMAe_WoP#2</w:t>
      </w:r>
      <w:bookmarkEnd w:id="89"/>
    </w:p>
    <w:p w14:paraId="3194B811" w14:textId="77777777" w:rsidR="00D93D48" w:rsidRDefault="00D93D48" w:rsidP="00D93D48">
      <w:pPr>
        <w:pStyle w:val="Heading5"/>
      </w:pPr>
      <w:bookmarkStart w:id="90" w:name="_Toc107591534"/>
      <w:r>
        <w:t>6.5.9.3</w:t>
      </w:r>
      <w:r>
        <w:tab/>
        <w:t xml:space="preserve">   FS_eSBMAe_WoP#3</w:t>
      </w:r>
      <w:bookmarkEnd w:id="90"/>
    </w:p>
    <w:p w14:paraId="385515B7" w14:textId="77777777" w:rsidR="00D93D48" w:rsidRDefault="00D93D48" w:rsidP="00D93D48">
      <w:pPr>
        <w:pStyle w:val="Heading5"/>
      </w:pPr>
      <w:bookmarkStart w:id="91" w:name="_Toc107591535"/>
      <w:r>
        <w:t>6.5.9.4</w:t>
      </w:r>
      <w:r>
        <w:tab/>
        <w:t xml:space="preserve">   FS_eSBMAe_WoP#4</w:t>
      </w:r>
      <w:bookmarkEnd w:id="91"/>
    </w:p>
    <w:p w14:paraId="34901BF9" w14:textId="54314CB5" w:rsidR="00D93D48" w:rsidRDefault="00D93D48" w:rsidP="00D93D48">
      <w:pPr>
        <w:rPr>
          <w:rFonts w:ascii="Arial" w:hAnsi="Arial" w:cs="Arial"/>
          <w:b/>
          <w:sz w:val="24"/>
        </w:rPr>
      </w:pPr>
      <w:r>
        <w:rPr>
          <w:rFonts w:ascii="Arial" w:hAnsi="Arial" w:cs="Arial"/>
          <w:b/>
          <w:color w:val="0000FF"/>
          <w:sz w:val="24"/>
        </w:rPr>
        <w:t>S5-223373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Improve description of current situation for key issue 2 (Targeted notification subscription)</w:t>
      </w:r>
    </w:p>
    <w:p w14:paraId="6DAEE894" w14:textId="77777777" w:rsidR="00D93D48" w:rsidRDefault="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v0.1.0</w:t>
      </w:r>
      <w:r>
        <w:rPr>
          <w:i/>
        </w:rPr>
        <w:br/>
      </w:r>
      <w:r>
        <w:rPr>
          <w:i/>
        </w:rPr>
        <w:tab/>
      </w:r>
      <w:r>
        <w:rPr>
          <w:i/>
        </w:rPr>
        <w:tab/>
      </w:r>
      <w:r>
        <w:rPr>
          <w:i/>
        </w:rPr>
        <w:tab/>
      </w:r>
      <w:r>
        <w:rPr>
          <w:i/>
        </w:rPr>
        <w:tab/>
      </w:r>
      <w:r>
        <w:rPr>
          <w:i/>
        </w:rPr>
        <w:tab/>
        <w:t>Source: Nokia, Nokia Shanghai Bell</w:t>
      </w:r>
    </w:p>
    <w:p w14:paraId="7844843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S5-223582</w:t>
      </w:r>
      <w:r>
        <w:rPr>
          <w:color w:val="993300"/>
          <w:u w:val="single"/>
        </w:rPr>
        <w:t>.</w:t>
      </w:r>
    </w:p>
    <w:p w14:paraId="02589991" w14:textId="3A407B0A" w:rsidR="001A47B9" w:rsidRDefault="00D93D48" w:rsidP="00D93D48">
      <w:pPr>
        <w:rPr>
          <w:rFonts w:ascii="Arial" w:hAnsi="Arial" w:cs="Arial"/>
          <w:b/>
          <w:sz w:val="24"/>
        </w:rPr>
      </w:pPr>
      <w:r>
        <w:rPr>
          <w:rFonts w:ascii="Arial" w:hAnsi="Arial" w:cs="Arial"/>
          <w:b/>
          <w:color w:val="0000FF"/>
          <w:sz w:val="24"/>
        </w:rPr>
        <w:t>S5-223582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Improve description of current situation for key issue 2 (Targeted notification subscription)</w:t>
      </w:r>
    </w:p>
    <w:p w14:paraId="47C4FA0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v0.1.0</w:t>
      </w:r>
      <w:r>
        <w:rPr>
          <w:i/>
        </w:rPr>
        <w:br/>
      </w:r>
      <w:r>
        <w:rPr>
          <w:i/>
        </w:rPr>
        <w:tab/>
      </w:r>
      <w:r>
        <w:rPr>
          <w:i/>
        </w:rPr>
        <w:tab/>
      </w:r>
      <w:r>
        <w:rPr>
          <w:i/>
        </w:rPr>
        <w:tab/>
      </w:r>
      <w:r>
        <w:rPr>
          <w:i/>
        </w:rPr>
        <w:tab/>
      </w:r>
      <w:r>
        <w:rPr>
          <w:i/>
        </w:rPr>
        <w:tab/>
        <w:t>Source: Nokia, Nokia Shanghai Bell</w:t>
      </w:r>
    </w:p>
    <w:p w14:paraId="3D915A07" w14:textId="77777777" w:rsidR="00D93D48" w:rsidRDefault="00D93D48" w:rsidP="00D93D48">
      <w:pPr>
        <w:rPr>
          <w:color w:val="808080"/>
        </w:rPr>
      </w:pPr>
      <w:r>
        <w:rPr>
          <w:color w:val="808080"/>
        </w:rPr>
        <w:t>(Replaces S5-223373)</w:t>
      </w:r>
    </w:p>
    <w:p w14:paraId="72D5A9D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BCF032" w14:textId="3FD66D3F" w:rsidR="00D93D48" w:rsidRDefault="00D93D48" w:rsidP="00D93D48">
      <w:pPr>
        <w:rPr>
          <w:rFonts w:ascii="Arial" w:hAnsi="Arial" w:cs="Arial"/>
          <w:b/>
          <w:sz w:val="24"/>
        </w:rPr>
      </w:pPr>
      <w:r>
        <w:rPr>
          <w:rFonts w:ascii="Arial" w:hAnsi="Arial" w:cs="Arial"/>
          <w:b/>
          <w:color w:val="0000FF"/>
          <w:sz w:val="24"/>
        </w:rPr>
        <w:t>S5-223374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Improve analysis and potential requirements for key issue 2 (Targeted notification subscription)</w:t>
      </w:r>
    </w:p>
    <w:p w14:paraId="45490E7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v0.1.0</w:t>
      </w:r>
      <w:r>
        <w:rPr>
          <w:i/>
        </w:rPr>
        <w:br/>
      </w:r>
      <w:r>
        <w:rPr>
          <w:i/>
        </w:rPr>
        <w:tab/>
      </w:r>
      <w:r>
        <w:rPr>
          <w:i/>
        </w:rPr>
        <w:tab/>
      </w:r>
      <w:r>
        <w:rPr>
          <w:i/>
        </w:rPr>
        <w:tab/>
      </w:r>
      <w:r>
        <w:rPr>
          <w:i/>
        </w:rPr>
        <w:tab/>
      </w:r>
      <w:r>
        <w:rPr>
          <w:i/>
        </w:rPr>
        <w:tab/>
        <w:t>Source: Nokia, Nokia Shanghai Bell</w:t>
      </w:r>
    </w:p>
    <w:p w14:paraId="47F9139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29D0B2" w14:textId="52C9336C" w:rsidR="00D93D48" w:rsidRDefault="00D93D48" w:rsidP="00D93D48">
      <w:pPr>
        <w:rPr>
          <w:rFonts w:ascii="Arial" w:hAnsi="Arial" w:cs="Arial"/>
          <w:b/>
          <w:sz w:val="24"/>
        </w:rPr>
      </w:pPr>
      <w:r>
        <w:rPr>
          <w:rFonts w:ascii="Arial" w:hAnsi="Arial" w:cs="Arial"/>
          <w:b/>
          <w:color w:val="0000FF"/>
          <w:sz w:val="24"/>
        </w:rPr>
        <w:t>S5-223376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Add potential solution for key issue 2 (Targeted notification subscription)</w:t>
      </w:r>
    </w:p>
    <w:p w14:paraId="56037C8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v0.1.0</w:t>
      </w:r>
      <w:r>
        <w:rPr>
          <w:i/>
        </w:rPr>
        <w:br/>
      </w:r>
      <w:r>
        <w:rPr>
          <w:i/>
        </w:rPr>
        <w:tab/>
      </w:r>
      <w:r>
        <w:rPr>
          <w:i/>
        </w:rPr>
        <w:tab/>
      </w:r>
      <w:r>
        <w:rPr>
          <w:i/>
        </w:rPr>
        <w:tab/>
      </w:r>
      <w:r>
        <w:rPr>
          <w:i/>
        </w:rPr>
        <w:tab/>
      </w:r>
      <w:r>
        <w:rPr>
          <w:i/>
        </w:rPr>
        <w:tab/>
        <w:t>Source: Nokia, Nokia Shanghai Bell</w:t>
      </w:r>
    </w:p>
    <w:p w14:paraId="608AC28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04E6FB" w14:textId="77777777" w:rsidR="00D93D48" w:rsidRDefault="00D93D48" w:rsidP="00D93D48">
      <w:pPr>
        <w:pStyle w:val="Heading5"/>
      </w:pPr>
      <w:bookmarkStart w:id="92" w:name="_Toc107591536"/>
      <w:r>
        <w:t>6.5.9.5</w:t>
      </w:r>
      <w:r>
        <w:tab/>
        <w:t xml:space="preserve">   FS_eSBMAe_WoP#5</w:t>
      </w:r>
      <w:bookmarkEnd w:id="92"/>
    </w:p>
    <w:p w14:paraId="2B8FD9FC" w14:textId="77777777" w:rsidR="00D93D48" w:rsidRDefault="00D93D48" w:rsidP="00D93D48">
      <w:pPr>
        <w:pStyle w:val="Heading5"/>
      </w:pPr>
      <w:bookmarkStart w:id="93" w:name="_Toc107591537"/>
      <w:r>
        <w:t>6.5.9.6</w:t>
      </w:r>
      <w:r>
        <w:tab/>
        <w:t xml:space="preserve">   FS_eSBMAe_WoP#6</w:t>
      </w:r>
      <w:bookmarkEnd w:id="93"/>
    </w:p>
    <w:p w14:paraId="4C524463" w14:textId="77777777" w:rsidR="00D93D48" w:rsidRDefault="00D93D48" w:rsidP="00D93D48">
      <w:pPr>
        <w:pStyle w:val="Heading5"/>
      </w:pPr>
      <w:bookmarkStart w:id="94" w:name="_Toc107591538"/>
      <w:r>
        <w:t>6.5.9.7</w:t>
      </w:r>
      <w:r>
        <w:tab/>
        <w:t xml:space="preserve">   FS_eSBMAe_WoP#7</w:t>
      </w:r>
      <w:bookmarkEnd w:id="94"/>
    </w:p>
    <w:p w14:paraId="783E6221" w14:textId="77777777" w:rsidR="00D93D48" w:rsidRDefault="00D93D48" w:rsidP="00D93D48">
      <w:pPr>
        <w:pStyle w:val="Heading5"/>
      </w:pPr>
      <w:bookmarkStart w:id="95" w:name="_Toc107591539"/>
      <w:r>
        <w:t>6.5.9.8</w:t>
      </w:r>
      <w:r>
        <w:tab/>
        <w:t xml:space="preserve">   FS_eSBMAe_WoP#8</w:t>
      </w:r>
      <w:bookmarkEnd w:id="95"/>
    </w:p>
    <w:p w14:paraId="2F86A960" w14:textId="77777777" w:rsidR="00D93D48" w:rsidRDefault="00D93D48" w:rsidP="00D93D48">
      <w:pPr>
        <w:pStyle w:val="Heading5"/>
      </w:pPr>
      <w:bookmarkStart w:id="96" w:name="_Toc107591540"/>
      <w:r>
        <w:t>6.5.9.9</w:t>
      </w:r>
      <w:r>
        <w:tab/>
        <w:t xml:space="preserve">   FS_eSBMAe_WoP#9</w:t>
      </w:r>
      <w:bookmarkEnd w:id="96"/>
    </w:p>
    <w:p w14:paraId="4E63FE75" w14:textId="77777777" w:rsidR="00D93D48" w:rsidRDefault="00D93D48" w:rsidP="00D93D48">
      <w:pPr>
        <w:pStyle w:val="Heading5"/>
      </w:pPr>
      <w:bookmarkStart w:id="97" w:name="_Toc107591541"/>
      <w:r>
        <w:t>6.5.9.10</w:t>
      </w:r>
      <w:r>
        <w:tab/>
        <w:t xml:space="preserve">   FS_eSBMAe_WoP#10</w:t>
      </w:r>
      <w:bookmarkEnd w:id="97"/>
    </w:p>
    <w:p w14:paraId="5A86D4D1" w14:textId="77777777" w:rsidR="00D93D48" w:rsidRDefault="00D93D48" w:rsidP="00D93D48">
      <w:pPr>
        <w:pStyle w:val="Heading4"/>
      </w:pPr>
      <w:bookmarkStart w:id="98" w:name="_Toc107591542"/>
      <w:r>
        <w:t>6.5.10</w:t>
      </w:r>
      <w:r>
        <w:tab/>
        <w:t>Study on Management Aspects of URLLC</w:t>
      </w:r>
      <w:bookmarkEnd w:id="98"/>
    </w:p>
    <w:p w14:paraId="0BC6897C" w14:textId="733C02D7" w:rsidR="00D93D48" w:rsidRDefault="00D93D48" w:rsidP="00D93D48">
      <w:pPr>
        <w:rPr>
          <w:rFonts w:ascii="Arial" w:hAnsi="Arial" w:cs="Arial"/>
          <w:b/>
          <w:sz w:val="24"/>
        </w:rPr>
      </w:pPr>
      <w:r>
        <w:rPr>
          <w:rFonts w:ascii="Arial" w:hAnsi="Arial" w:cs="Arial"/>
          <w:b/>
          <w:color w:val="0000FF"/>
          <w:sz w:val="24"/>
        </w:rPr>
        <w:t>S5-223727</w:t>
      </w:r>
      <w:r>
        <w:rPr>
          <w:rFonts w:ascii="Arial" w:hAnsi="Arial" w:cs="Arial"/>
          <w:b/>
          <w:color w:val="0000FF"/>
          <w:sz w:val="24"/>
        </w:rPr>
        <w:tab/>
      </w:r>
      <w:r>
        <w:rPr>
          <w:rFonts w:ascii="Arial" w:hAnsi="Arial" w:cs="Arial"/>
          <w:b/>
          <w:sz w:val="24"/>
        </w:rPr>
        <w:t>Latest draft TR 28.832</w:t>
      </w:r>
    </w:p>
    <w:p w14:paraId="37167B2A"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28.832 v0.2.0</w:t>
      </w:r>
      <w:r>
        <w:rPr>
          <w:i/>
        </w:rPr>
        <w:br/>
      </w:r>
      <w:r>
        <w:rPr>
          <w:i/>
        </w:rPr>
        <w:tab/>
      </w:r>
      <w:r>
        <w:rPr>
          <w:i/>
        </w:rPr>
        <w:tab/>
      </w:r>
      <w:r>
        <w:rPr>
          <w:i/>
        </w:rPr>
        <w:tab/>
      </w:r>
      <w:r>
        <w:rPr>
          <w:i/>
        </w:rPr>
        <w:tab/>
      </w:r>
      <w:r>
        <w:rPr>
          <w:i/>
        </w:rPr>
        <w:tab/>
        <w:t>Source: China Unicom</w:t>
      </w:r>
    </w:p>
    <w:p w14:paraId="426CAEE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12B074" w14:textId="77777777" w:rsidR="00D93D48" w:rsidRDefault="00D93D48" w:rsidP="00D93D48">
      <w:pPr>
        <w:pStyle w:val="Heading5"/>
      </w:pPr>
      <w:bookmarkStart w:id="99" w:name="_Toc107591543"/>
      <w:r>
        <w:t>6.5.10.1</w:t>
      </w:r>
      <w:r>
        <w:tab/>
        <w:t xml:space="preserve">   FS_URLLC_Mgt_WoP#1</w:t>
      </w:r>
      <w:bookmarkEnd w:id="99"/>
    </w:p>
    <w:p w14:paraId="48C35970" w14:textId="77777777" w:rsidR="00D93D48" w:rsidRDefault="00D93D48" w:rsidP="00D93D48">
      <w:pPr>
        <w:pStyle w:val="Heading5"/>
      </w:pPr>
      <w:bookmarkStart w:id="100" w:name="_Toc107591544"/>
      <w:r>
        <w:t>6.5.10.2</w:t>
      </w:r>
      <w:r>
        <w:tab/>
        <w:t xml:space="preserve">   FS_URLLC_Mgt_WoP#2</w:t>
      </w:r>
      <w:bookmarkEnd w:id="100"/>
    </w:p>
    <w:p w14:paraId="6045DE13" w14:textId="13D6B044" w:rsidR="00D93D48" w:rsidRDefault="00D93D48" w:rsidP="00D93D48">
      <w:pPr>
        <w:rPr>
          <w:rFonts w:ascii="Arial" w:hAnsi="Arial" w:cs="Arial"/>
          <w:b/>
          <w:sz w:val="24"/>
        </w:rPr>
      </w:pPr>
      <w:r>
        <w:rPr>
          <w:rFonts w:ascii="Arial" w:hAnsi="Arial" w:cs="Arial"/>
          <w:b/>
          <w:color w:val="0000FF"/>
          <w:sz w:val="24"/>
        </w:rPr>
        <w:t>S5-223367</w:t>
      </w:r>
      <w:r>
        <w:rPr>
          <w:rFonts w:ascii="Arial" w:hAnsi="Arial" w:cs="Arial"/>
          <w:b/>
          <w:color w:val="0000FF"/>
          <w:sz w:val="24"/>
        </w:rPr>
        <w:tab/>
      </w:r>
      <w:r>
        <w:rPr>
          <w:rFonts w:ascii="Arial" w:hAnsi="Arial" w:cs="Arial"/>
          <w:b/>
          <w:sz w:val="24"/>
        </w:rPr>
        <w:t>Add candidates for study of feature management</w:t>
      </w:r>
    </w:p>
    <w:p w14:paraId="0493A77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v0.1.0</w:t>
      </w:r>
      <w:r>
        <w:rPr>
          <w:i/>
        </w:rPr>
        <w:br/>
      </w:r>
      <w:r>
        <w:rPr>
          <w:i/>
        </w:rPr>
        <w:tab/>
      </w:r>
      <w:r>
        <w:rPr>
          <w:i/>
        </w:rPr>
        <w:tab/>
      </w:r>
      <w:r>
        <w:rPr>
          <w:i/>
        </w:rPr>
        <w:tab/>
      </w:r>
      <w:r>
        <w:rPr>
          <w:i/>
        </w:rPr>
        <w:tab/>
      </w:r>
      <w:r>
        <w:rPr>
          <w:i/>
        </w:rPr>
        <w:tab/>
        <w:t>Source: China Unicom</w:t>
      </w:r>
    </w:p>
    <w:p w14:paraId="7352B48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562F78" w14:textId="77777777" w:rsidR="00D93D48" w:rsidRDefault="00D93D48" w:rsidP="00D93D48">
      <w:pPr>
        <w:pStyle w:val="Heading5"/>
      </w:pPr>
      <w:bookmarkStart w:id="101" w:name="_Toc107591545"/>
      <w:r>
        <w:t>6.5.10.3</w:t>
      </w:r>
      <w:r>
        <w:tab/>
        <w:t xml:space="preserve">   FS_URLLC_Mgt_WoP#3</w:t>
      </w:r>
      <w:bookmarkEnd w:id="101"/>
    </w:p>
    <w:p w14:paraId="2E34ECE8" w14:textId="502A2564" w:rsidR="00D93D48" w:rsidRDefault="00D93D48" w:rsidP="00D93D48">
      <w:pPr>
        <w:rPr>
          <w:rFonts w:ascii="Arial" w:hAnsi="Arial" w:cs="Arial"/>
          <w:b/>
          <w:sz w:val="24"/>
        </w:rPr>
      </w:pPr>
      <w:r>
        <w:rPr>
          <w:rFonts w:ascii="Arial" w:hAnsi="Arial" w:cs="Arial"/>
          <w:b/>
          <w:color w:val="0000FF"/>
          <w:sz w:val="24"/>
        </w:rPr>
        <w:t>S5-223368</w:t>
      </w:r>
      <w:r>
        <w:rPr>
          <w:rFonts w:ascii="Arial" w:hAnsi="Arial" w:cs="Arial"/>
          <w:b/>
          <w:color w:val="0000FF"/>
          <w:sz w:val="24"/>
        </w:rPr>
        <w:tab/>
      </w:r>
      <w:r>
        <w:rPr>
          <w:rFonts w:ascii="Arial" w:hAnsi="Arial" w:cs="Arial"/>
          <w:b/>
          <w:sz w:val="24"/>
        </w:rPr>
        <w:t>Add Key Issue on the Performance measurements related to URLLC</w:t>
      </w:r>
    </w:p>
    <w:p w14:paraId="0A77756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v0.1.0</w:t>
      </w:r>
      <w:r>
        <w:rPr>
          <w:i/>
        </w:rPr>
        <w:br/>
      </w:r>
      <w:r>
        <w:rPr>
          <w:i/>
        </w:rPr>
        <w:tab/>
      </w:r>
      <w:r>
        <w:rPr>
          <w:i/>
        </w:rPr>
        <w:tab/>
      </w:r>
      <w:r>
        <w:rPr>
          <w:i/>
        </w:rPr>
        <w:tab/>
      </w:r>
      <w:r>
        <w:rPr>
          <w:i/>
        </w:rPr>
        <w:tab/>
      </w:r>
      <w:r>
        <w:rPr>
          <w:i/>
        </w:rPr>
        <w:tab/>
        <w:t>Source: China Unicom</w:t>
      </w:r>
    </w:p>
    <w:p w14:paraId="55DBBD4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S5-223593</w:t>
      </w:r>
      <w:r>
        <w:rPr>
          <w:color w:val="993300"/>
          <w:u w:val="single"/>
        </w:rPr>
        <w:t>.</w:t>
      </w:r>
    </w:p>
    <w:p w14:paraId="7BE94AC3" w14:textId="52E1DA40" w:rsidR="00D93D48" w:rsidRDefault="00D93D48" w:rsidP="00D93D48">
      <w:pPr>
        <w:rPr>
          <w:rFonts w:ascii="Arial" w:hAnsi="Arial" w:cs="Arial"/>
          <w:b/>
          <w:sz w:val="24"/>
        </w:rPr>
      </w:pPr>
      <w:r>
        <w:rPr>
          <w:rFonts w:ascii="Arial" w:hAnsi="Arial" w:cs="Arial"/>
          <w:b/>
          <w:color w:val="0000FF"/>
          <w:sz w:val="24"/>
        </w:rPr>
        <w:t>S5-223593</w:t>
      </w:r>
      <w:r>
        <w:rPr>
          <w:rFonts w:ascii="Arial" w:hAnsi="Arial" w:cs="Arial"/>
          <w:b/>
          <w:color w:val="0000FF"/>
          <w:sz w:val="24"/>
        </w:rPr>
        <w:tab/>
      </w:r>
      <w:r>
        <w:rPr>
          <w:rFonts w:ascii="Arial" w:hAnsi="Arial" w:cs="Arial"/>
          <w:b/>
          <w:sz w:val="24"/>
        </w:rPr>
        <w:t>Add Key Issue on the Performance measurements related to URLLC</w:t>
      </w:r>
    </w:p>
    <w:p w14:paraId="5305D01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v0.1.0</w:t>
      </w:r>
      <w:r>
        <w:rPr>
          <w:i/>
        </w:rPr>
        <w:br/>
      </w:r>
      <w:r>
        <w:rPr>
          <w:i/>
        </w:rPr>
        <w:tab/>
      </w:r>
      <w:r>
        <w:rPr>
          <w:i/>
        </w:rPr>
        <w:tab/>
      </w:r>
      <w:r>
        <w:rPr>
          <w:i/>
        </w:rPr>
        <w:tab/>
      </w:r>
      <w:r>
        <w:rPr>
          <w:i/>
        </w:rPr>
        <w:tab/>
      </w:r>
      <w:r>
        <w:rPr>
          <w:i/>
        </w:rPr>
        <w:tab/>
        <w:t>Source: China Unicom</w:t>
      </w:r>
    </w:p>
    <w:p w14:paraId="34717E17" w14:textId="77777777" w:rsidR="00D93D48" w:rsidRDefault="00D93D48" w:rsidP="00D93D48">
      <w:pPr>
        <w:rPr>
          <w:color w:val="808080"/>
        </w:rPr>
      </w:pPr>
      <w:r>
        <w:rPr>
          <w:color w:val="808080"/>
        </w:rPr>
        <w:t>(Replaces S5-223368)</w:t>
      </w:r>
    </w:p>
    <w:p w14:paraId="1B3B3C5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087DDE" w14:textId="77777777" w:rsidR="00D93D48" w:rsidRDefault="00D93D48" w:rsidP="00D93D48">
      <w:pPr>
        <w:pStyle w:val="Heading5"/>
      </w:pPr>
      <w:bookmarkStart w:id="102" w:name="_Toc107591546"/>
      <w:r>
        <w:t>6.5.10.4</w:t>
      </w:r>
      <w:r>
        <w:tab/>
        <w:t xml:space="preserve">   FS_URLLC_Mgt_WoP#4</w:t>
      </w:r>
      <w:bookmarkEnd w:id="102"/>
    </w:p>
    <w:p w14:paraId="573ECCF5" w14:textId="77777777" w:rsidR="00D93D48" w:rsidRDefault="00D93D48" w:rsidP="00D93D48">
      <w:pPr>
        <w:pStyle w:val="Heading4"/>
      </w:pPr>
      <w:bookmarkStart w:id="103" w:name="_Toc107591547"/>
      <w:r>
        <w:t>6.5.11</w:t>
      </w:r>
      <w:r>
        <w:tab/>
        <w:t>Study on Management Aspect of 5GLAN</w:t>
      </w:r>
      <w:bookmarkEnd w:id="103"/>
    </w:p>
    <w:p w14:paraId="3D7EB7C5" w14:textId="620F907B" w:rsidR="00D93D48" w:rsidRDefault="00D93D48" w:rsidP="00D93D48">
      <w:pPr>
        <w:rPr>
          <w:rFonts w:ascii="Arial" w:hAnsi="Arial" w:cs="Arial"/>
          <w:b/>
          <w:sz w:val="24"/>
        </w:rPr>
      </w:pPr>
      <w:r>
        <w:rPr>
          <w:rFonts w:ascii="Arial" w:hAnsi="Arial" w:cs="Arial"/>
          <w:b/>
          <w:color w:val="0000FF"/>
          <w:sz w:val="24"/>
        </w:rPr>
        <w:t>S5-223728</w:t>
      </w:r>
      <w:r>
        <w:rPr>
          <w:rFonts w:ascii="Arial" w:hAnsi="Arial" w:cs="Arial"/>
          <w:b/>
          <w:color w:val="0000FF"/>
          <w:sz w:val="24"/>
        </w:rPr>
        <w:tab/>
      </w:r>
      <w:r>
        <w:rPr>
          <w:rFonts w:ascii="Arial" w:hAnsi="Arial" w:cs="Arial"/>
          <w:b/>
          <w:sz w:val="24"/>
        </w:rPr>
        <w:t>Latest draft TR 28.833</w:t>
      </w:r>
    </w:p>
    <w:p w14:paraId="1FC770DC"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28.833 v0.2.0</w:t>
      </w:r>
      <w:r>
        <w:rPr>
          <w:i/>
        </w:rPr>
        <w:br/>
      </w:r>
      <w:r>
        <w:rPr>
          <w:i/>
        </w:rPr>
        <w:tab/>
      </w:r>
      <w:r>
        <w:rPr>
          <w:i/>
        </w:rPr>
        <w:tab/>
      </w:r>
      <w:r>
        <w:rPr>
          <w:i/>
        </w:rPr>
        <w:tab/>
      </w:r>
      <w:r>
        <w:rPr>
          <w:i/>
        </w:rPr>
        <w:tab/>
      </w:r>
      <w:r>
        <w:rPr>
          <w:i/>
        </w:rPr>
        <w:tab/>
        <w:t>Source: China mobile</w:t>
      </w:r>
    </w:p>
    <w:p w14:paraId="4B14FFB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B32C89" w14:textId="77777777" w:rsidR="00D93D48" w:rsidRDefault="00D93D48" w:rsidP="00D93D48">
      <w:pPr>
        <w:pStyle w:val="Heading5"/>
      </w:pPr>
      <w:bookmarkStart w:id="104" w:name="_Toc107591548"/>
      <w:r>
        <w:t>6.5.11.1</w:t>
      </w:r>
      <w:r>
        <w:tab/>
        <w:t xml:space="preserve">   FS_5GLAN_Mgt_WoP#1</w:t>
      </w:r>
      <w:bookmarkEnd w:id="104"/>
    </w:p>
    <w:p w14:paraId="0A26A9C2" w14:textId="2FD43846" w:rsidR="00D93D48" w:rsidRDefault="00D93D48" w:rsidP="00D93D48">
      <w:pPr>
        <w:rPr>
          <w:rFonts w:ascii="Arial" w:hAnsi="Arial" w:cs="Arial"/>
          <w:b/>
          <w:sz w:val="24"/>
        </w:rPr>
      </w:pPr>
      <w:r>
        <w:rPr>
          <w:rFonts w:ascii="Arial" w:hAnsi="Arial" w:cs="Arial"/>
          <w:b/>
          <w:color w:val="0000FF"/>
          <w:sz w:val="24"/>
        </w:rPr>
        <w:t>S5-223339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28.833 Change TR structure</w:t>
      </w:r>
    </w:p>
    <w:p w14:paraId="1A07A82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5A9D906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S5-223594</w:t>
      </w:r>
      <w:r>
        <w:rPr>
          <w:color w:val="993300"/>
          <w:u w:val="single"/>
        </w:rPr>
        <w:t>.</w:t>
      </w:r>
    </w:p>
    <w:p w14:paraId="7B7F91E5" w14:textId="01E142BD" w:rsidR="00D93D48" w:rsidRDefault="00D93D48" w:rsidP="00D93D48">
      <w:pPr>
        <w:rPr>
          <w:rFonts w:ascii="Arial" w:hAnsi="Arial" w:cs="Arial"/>
          <w:b/>
          <w:sz w:val="24"/>
        </w:rPr>
      </w:pPr>
      <w:r>
        <w:rPr>
          <w:rFonts w:ascii="Arial" w:hAnsi="Arial" w:cs="Arial"/>
          <w:b/>
          <w:color w:val="0000FF"/>
          <w:sz w:val="24"/>
        </w:rPr>
        <w:t>S5-223594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28.833 Change TR structure</w:t>
      </w:r>
    </w:p>
    <w:p w14:paraId="77C7D51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663F20DC" w14:textId="77777777" w:rsidR="00D93D48" w:rsidRDefault="00D93D48" w:rsidP="00D93D48">
      <w:pPr>
        <w:rPr>
          <w:color w:val="808080"/>
        </w:rPr>
      </w:pPr>
      <w:r>
        <w:rPr>
          <w:color w:val="808080"/>
        </w:rPr>
        <w:t>(Replaces S5-223339)</w:t>
      </w:r>
    </w:p>
    <w:p w14:paraId="0C1877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CA096D" w14:textId="5BB5C005" w:rsidR="00D93D48" w:rsidRDefault="00D93D48" w:rsidP="00D93D48">
      <w:pPr>
        <w:rPr>
          <w:rFonts w:ascii="Arial" w:hAnsi="Arial" w:cs="Arial"/>
          <w:b/>
          <w:sz w:val="24"/>
        </w:rPr>
      </w:pPr>
      <w:r>
        <w:rPr>
          <w:rFonts w:ascii="Arial" w:hAnsi="Arial" w:cs="Arial"/>
          <w:b/>
          <w:color w:val="0000FF"/>
          <w:sz w:val="24"/>
        </w:rPr>
        <w:t>S5-223340</w:t>
      </w:r>
      <w:r>
        <w:rPr>
          <w:rFonts w:ascii="Arial" w:hAnsi="Arial" w:cs="Arial"/>
          <w:b/>
          <w:color w:val="0000FF"/>
          <w:sz w:val="24"/>
        </w:rPr>
        <w:tab/>
      </w:r>
      <w:r>
        <w:rPr>
          <w:rFonts w:ascii="Arial" w:hAnsi="Arial" w:cs="Arial"/>
          <w:b/>
          <w:sz w:val="24"/>
        </w:rPr>
        <w:t>Add use case1 for 5G VN group data management of FS_5GLAN_Mgt</w:t>
      </w:r>
    </w:p>
    <w:p w14:paraId="3451D2A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427CB41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S5-223595</w:t>
      </w:r>
      <w:r>
        <w:rPr>
          <w:color w:val="993300"/>
          <w:u w:val="single"/>
        </w:rPr>
        <w:t>.</w:t>
      </w:r>
    </w:p>
    <w:p w14:paraId="66945947" w14:textId="465A203F" w:rsidR="00D93D48" w:rsidRDefault="00D93D48" w:rsidP="00D93D48">
      <w:pPr>
        <w:rPr>
          <w:rFonts w:ascii="Arial" w:hAnsi="Arial" w:cs="Arial"/>
          <w:b/>
          <w:sz w:val="24"/>
        </w:rPr>
      </w:pPr>
      <w:r>
        <w:rPr>
          <w:rFonts w:ascii="Arial" w:hAnsi="Arial" w:cs="Arial"/>
          <w:b/>
          <w:color w:val="0000FF"/>
          <w:sz w:val="24"/>
        </w:rPr>
        <w:t>S5-223595</w:t>
      </w:r>
      <w:r>
        <w:rPr>
          <w:rFonts w:ascii="Arial" w:hAnsi="Arial" w:cs="Arial"/>
          <w:b/>
          <w:color w:val="0000FF"/>
          <w:sz w:val="24"/>
        </w:rPr>
        <w:tab/>
      </w:r>
      <w:r>
        <w:rPr>
          <w:rFonts w:ascii="Arial" w:hAnsi="Arial" w:cs="Arial"/>
          <w:b/>
          <w:sz w:val="24"/>
        </w:rPr>
        <w:t>Add use case1 for 5G VN group data management of FS_5GLAN_Mgt</w:t>
      </w:r>
    </w:p>
    <w:p w14:paraId="46A4E02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61E4A05D" w14:textId="77777777" w:rsidR="00D93D48" w:rsidRDefault="00D93D48" w:rsidP="00D93D48">
      <w:pPr>
        <w:rPr>
          <w:color w:val="808080"/>
        </w:rPr>
      </w:pPr>
      <w:r>
        <w:rPr>
          <w:color w:val="808080"/>
        </w:rPr>
        <w:t>(Replaces S5-223340)</w:t>
      </w:r>
    </w:p>
    <w:p w14:paraId="1F39BCD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93FB23" w14:textId="137BDDAE" w:rsidR="00D93D48" w:rsidRDefault="00D93D48" w:rsidP="00D93D48">
      <w:pPr>
        <w:rPr>
          <w:rFonts w:ascii="Arial" w:hAnsi="Arial" w:cs="Arial"/>
          <w:b/>
          <w:sz w:val="24"/>
        </w:rPr>
      </w:pPr>
      <w:r>
        <w:rPr>
          <w:rFonts w:ascii="Arial" w:hAnsi="Arial" w:cs="Arial"/>
          <w:b/>
          <w:color w:val="0000FF"/>
          <w:sz w:val="24"/>
        </w:rPr>
        <w:t>S5-223341</w:t>
      </w:r>
      <w:r>
        <w:rPr>
          <w:rFonts w:ascii="Arial" w:hAnsi="Arial" w:cs="Arial"/>
          <w:b/>
          <w:color w:val="0000FF"/>
          <w:sz w:val="24"/>
        </w:rPr>
        <w:tab/>
      </w:r>
      <w:r>
        <w:rPr>
          <w:rFonts w:ascii="Arial" w:hAnsi="Arial" w:cs="Arial"/>
          <w:b/>
          <w:sz w:val="24"/>
        </w:rPr>
        <w:t>Add use case2 for PDU Session management of FS_5GLAN_Mgt</w:t>
      </w:r>
    </w:p>
    <w:p w14:paraId="2E2B3FE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437959C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S5-223596</w:t>
      </w:r>
      <w:r>
        <w:rPr>
          <w:color w:val="993300"/>
          <w:u w:val="single"/>
        </w:rPr>
        <w:t>.</w:t>
      </w:r>
    </w:p>
    <w:p w14:paraId="11F407AC" w14:textId="53E13E7D" w:rsidR="00D93D48" w:rsidRDefault="00D93D48" w:rsidP="00D93D48">
      <w:pPr>
        <w:rPr>
          <w:rFonts w:ascii="Arial" w:hAnsi="Arial" w:cs="Arial"/>
          <w:b/>
          <w:sz w:val="24"/>
        </w:rPr>
      </w:pPr>
      <w:r>
        <w:rPr>
          <w:rFonts w:ascii="Arial" w:hAnsi="Arial" w:cs="Arial"/>
          <w:b/>
          <w:color w:val="0000FF"/>
          <w:sz w:val="24"/>
        </w:rPr>
        <w:t>S5-223596</w:t>
      </w:r>
      <w:r>
        <w:rPr>
          <w:rFonts w:ascii="Arial" w:hAnsi="Arial" w:cs="Arial"/>
          <w:b/>
          <w:color w:val="0000FF"/>
          <w:sz w:val="24"/>
        </w:rPr>
        <w:tab/>
      </w:r>
      <w:r>
        <w:rPr>
          <w:rFonts w:ascii="Arial" w:hAnsi="Arial" w:cs="Arial"/>
          <w:b/>
          <w:sz w:val="24"/>
        </w:rPr>
        <w:t>Add use case2 for PDU Session management of FS_5GLAN_Mgt</w:t>
      </w:r>
    </w:p>
    <w:p w14:paraId="27A8297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735FB136" w14:textId="77777777" w:rsidR="00D93D48" w:rsidRDefault="00D93D48" w:rsidP="00D93D48">
      <w:pPr>
        <w:rPr>
          <w:color w:val="808080"/>
        </w:rPr>
      </w:pPr>
      <w:r>
        <w:rPr>
          <w:color w:val="808080"/>
        </w:rPr>
        <w:t>(Replaces S5-223341)</w:t>
      </w:r>
    </w:p>
    <w:p w14:paraId="0B7C602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271FF9" w14:textId="0ACEC708" w:rsidR="00D93D48" w:rsidRDefault="00D93D48" w:rsidP="00D93D48">
      <w:pPr>
        <w:rPr>
          <w:rFonts w:ascii="Arial" w:hAnsi="Arial" w:cs="Arial"/>
          <w:b/>
          <w:sz w:val="24"/>
        </w:rPr>
      </w:pPr>
      <w:r>
        <w:rPr>
          <w:rFonts w:ascii="Arial" w:hAnsi="Arial" w:cs="Arial"/>
          <w:b/>
          <w:color w:val="0000FF"/>
          <w:sz w:val="24"/>
        </w:rPr>
        <w:t>S5-223342</w:t>
      </w:r>
      <w:r>
        <w:rPr>
          <w:rFonts w:ascii="Arial" w:hAnsi="Arial" w:cs="Arial"/>
          <w:b/>
          <w:color w:val="0000FF"/>
          <w:sz w:val="24"/>
        </w:rPr>
        <w:tab/>
      </w:r>
      <w:r>
        <w:rPr>
          <w:rFonts w:ascii="Arial" w:hAnsi="Arial" w:cs="Arial"/>
          <w:b/>
          <w:sz w:val="24"/>
        </w:rPr>
        <w:t>Add use case3 for user plane handing of FS_5GLAN_Mgt</w:t>
      </w:r>
    </w:p>
    <w:p w14:paraId="0914677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2FE7E8D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S5-223597</w:t>
      </w:r>
      <w:r>
        <w:rPr>
          <w:color w:val="993300"/>
          <w:u w:val="single"/>
        </w:rPr>
        <w:t>.</w:t>
      </w:r>
    </w:p>
    <w:p w14:paraId="39B64709" w14:textId="3DFD6851" w:rsidR="00D93D48" w:rsidRDefault="00D93D48" w:rsidP="00D93D48">
      <w:pPr>
        <w:rPr>
          <w:rFonts w:ascii="Arial" w:hAnsi="Arial" w:cs="Arial"/>
          <w:b/>
          <w:sz w:val="24"/>
        </w:rPr>
      </w:pPr>
      <w:r>
        <w:rPr>
          <w:rFonts w:ascii="Arial" w:hAnsi="Arial" w:cs="Arial"/>
          <w:b/>
          <w:color w:val="0000FF"/>
          <w:sz w:val="24"/>
        </w:rPr>
        <w:t>S5-223597</w:t>
      </w:r>
      <w:r>
        <w:rPr>
          <w:rFonts w:ascii="Arial" w:hAnsi="Arial" w:cs="Arial"/>
          <w:b/>
          <w:color w:val="0000FF"/>
          <w:sz w:val="24"/>
        </w:rPr>
        <w:tab/>
      </w:r>
      <w:r>
        <w:rPr>
          <w:rFonts w:ascii="Arial" w:hAnsi="Arial" w:cs="Arial"/>
          <w:b/>
          <w:sz w:val="24"/>
        </w:rPr>
        <w:t>Add use case3 for user plane handing of FS_5GLAN_Mgt</w:t>
      </w:r>
    </w:p>
    <w:p w14:paraId="16F6C6E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2131664B" w14:textId="77777777" w:rsidR="00D93D48" w:rsidRDefault="00D93D48" w:rsidP="00D93D48">
      <w:pPr>
        <w:rPr>
          <w:color w:val="808080"/>
        </w:rPr>
      </w:pPr>
      <w:r>
        <w:rPr>
          <w:color w:val="808080"/>
        </w:rPr>
        <w:t>(Replaces S5-223342)</w:t>
      </w:r>
    </w:p>
    <w:p w14:paraId="67466AE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97C497" w14:textId="1FB020CE" w:rsidR="00D93D48" w:rsidRDefault="00D93D48" w:rsidP="00D93D48">
      <w:pPr>
        <w:rPr>
          <w:rFonts w:ascii="Arial" w:hAnsi="Arial" w:cs="Arial"/>
          <w:b/>
          <w:sz w:val="24"/>
        </w:rPr>
      </w:pPr>
      <w:r>
        <w:rPr>
          <w:rFonts w:ascii="Arial" w:hAnsi="Arial" w:cs="Arial"/>
          <w:b/>
          <w:color w:val="0000FF"/>
          <w:sz w:val="24"/>
        </w:rPr>
        <w:t>S5-223343</w:t>
      </w:r>
      <w:r>
        <w:rPr>
          <w:rFonts w:ascii="Arial" w:hAnsi="Arial" w:cs="Arial"/>
          <w:b/>
          <w:color w:val="0000FF"/>
          <w:sz w:val="24"/>
        </w:rPr>
        <w:tab/>
      </w:r>
      <w:r>
        <w:rPr>
          <w:rFonts w:ascii="Arial" w:hAnsi="Arial" w:cs="Arial"/>
          <w:b/>
          <w:sz w:val="24"/>
        </w:rPr>
        <w:t>Add use case4 for 5G VN performance measurement management of FS_5GLAN_Mgt</w:t>
      </w:r>
    </w:p>
    <w:p w14:paraId="1D4A4F6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77DB899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S5-223598</w:t>
      </w:r>
      <w:r>
        <w:rPr>
          <w:color w:val="993300"/>
          <w:u w:val="single"/>
        </w:rPr>
        <w:t>.</w:t>
      </w:r>
    </w:p>
    <w:p w14:paraId="42E7468B" w14:textId="54E7BAB5" w:rsidR="00D93D48" w:rsidRDefault="00D93D48" w:rsidP="00D93D48">
      <w:pPr>
        <w:rPr>
          <w:rFonts w:ascii="Arial" w:hAnsi="Arial" w:cs="Arial"/>
          <w:b/>
          <w:sz w:val="24"/>
        </w:rPr>
      </w:pPr>
      <w:r>
        <w:rPr>
          <w:rFonts w:ascii="Arial" w:hAnsi="Arial" w:cs="Arial"/>
          <w:b/>
          <w:color w:val="0000FF"/>
          <w:sz w:val="24"/>
        </w:rPr>
        <w:t>S5-223598</w:t>
      </w:r>
      <w:r>
        <w:rPr>
          <w:rFonts w:ascii="Arial" w:hAnsi="Arial" w:cs="Arial"/>
          <w:b/>
          <w:color w:val="0000FF"/>
          <w:sz w:val="24"/>
        </w:rPr>
        <w:tab/>
      </w:r>
      <w:r>
        <w:rPr>
          <w:rFonts w:ascii="Arial" w:hAnsi="Arial" w:cs="Arial"/>
          <w:b/>
          <w:sz w:val="24"/>
        </w:rPr>
        <w:t>Add use case4 for 5G VN performance measurement management of FS_5GLAN_Mgt</w:t>
      </w:r>
    </w:p>
    <w:p w14:paraId="7EAF96A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767BB4A3" w14:textId="77777777" w:rsidR="00D93D48" w:rsidRDefault="00D93D48" w:rsidP="00D93D48">
      <w:pPr>
        <w:rPr>
          <w:color w:val="808080"/>
        </w:rPr>
      </w:pPr>
      <w:r>
        <w:rPr>
          <w:color w:val="808080"/>
        </w:rPr>
        <w:t>(Replaces S5-223343)</w:t>
      </w:r>
    </w:p>
    <w:p w14:paraId="0E46CEB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28227" w14:textId="65CA213C" w:rsidR="00D93D48" w:rsidRDefault="00D93D48" w:rsidP="00D93D48">
      <w:pPr>
        <w:rPr>
          <w:rFonts w:ascii="Arial" w:hAnsi="Arial" w:cs="Arial"/>
          <w:b/>
          <w:sz w:val="24"/>
        </w:rPr>
      </w:pPr>
      <w:r>
        <w:rPr>
          <w:rFonts w:ascii="Arial" w:hAnsi="Arial" w:cs="Arial"/>
          <w:b/>
          <w:color w:val="0000FF"/>
          <w:sz w:val="24"/>
        </w:rPr>
        <w:t>S5-223344</w:t>
      </w:r>
      <w:r>
        <w:rPr>
          <w:rFonts w:ascii="Arial" w:hAnsi="Arial" w:cs="Arial"/>
          <w:b/>
          <w:color w:val="0000FF"/>
          <w:sz w:val="24"/>
        </w:rPr>
        <w:tab/>
      </w:r>
      <w:r>
        <w:rPr>
          <w:rFonts w:ascii="Arial" w:hAnsi="Arial" w:cs="Arial"/>
          <w:b/>
          <w:sz w:val="24"/>
        </w:rPr>
        <w:t>Add use case5 for 5G VN group end-to-end network KPIS management of FS_5GLAN_Mgt</w:t>
      </w:r>
    </w:p>
    <w:p w14:paraId="0BEAC16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60C7766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S5-223599</w:t>
      </w:r>
      <w:r>
        <w:rPr>
          <w:color w:val="993300"/>
          <w:u w:val="single"/>
        </w:rPr>
        <w:t>.</w:t>
      </w:r>
    </w:p>
    <w:p w14:paraId="1669FA67" w14:textId="7E2AE0CA" w:rsidR="00D93D48" w:rsidRDefault="00D93D48" w:rsidP="00D93D48">
      <w:pPr>
        <w:rPr>
          <w:rFonts w:ascii="Arial" w:hAnsi="Arial" w:cs="Arial"/>
          <w:b/>
          <w:sz w:val="24"/>
        </w:rPr>
      </w:pPr>
      <w:r>
        <w:rPr>
          <w:rFonts w:ascii="Arial" w:hAnsi="Arial" w:cs="Arial"/>
          <w:b/>
          <w:color w:val="0000FF"/>
          <w:sz w:val="24"/>
        </w:rPr>
        <w:t>S5-223599</w:t>
      </w:r>
      <w:r>
        <w:rPr>
          <w:rFonts w:ascii="Arial" w:hAnsi="Arial" w:cs="Arial"/>
          <w:b/>
          <w:color w:val="0000FF"/>
          <w:sz w:val="24"/>
        </w:rPr>
        <w:tab/>
      </w:r>
      <w:r>
        <w:rPr>
          <w:rFonts w:ascii="Arial" w:hAnsi="Arial" w:cs="Arial"/>
          <w:b/>
          <w:sz w:val="24"/>
        </w:rPr>
        <w:t>Add use case5 for 5G VN group end-to-end network KPIS management of FS_5GLAN_Mgt</w:t>
      </w:r>
    </w:p>
    <w:p w14:paraId="1A973E1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28.833 v0.1.0</w:t>
      </w:r>
      <w:r>
        <w:rPr>
          <w:i/>
        </w:rPr>
        <w:br/>
      </w:r>
      <w:r>
        <w:rPr>
          <w:i/>
        </w:rPr>
        <w:tab/>
      </w:r>
      <w:r>
        <w:rPr>
          <w:i/>
        </w:rPr>
        <w:tab/>
      </w:r>
      <w:r>
        <w:rPr>
          <w:i/>
        </w:rPr>
        <w:tab/>
      </w:r>
      <w:r>
        <w:rPr>
          <w:i/>
        </w:rPr>
        <w:tab/>
      </w:r>
      <w:r>
        <w:rPr>
          <w:i/>
        </w:rPr>
        <w:tab/>
        <w:t>Source: China Mobile E-Commerce Co.</w:t>
      </w:r>
    </w:p>
    <w:p w14:paraId="231344C6" w14:textId="77777777" w:rsidR="00D93D48" w:rsidRDefault="00D93D48" w:rsidP="00D93D48">
      <w:pPr>
        <w:rPr>
          <w:color w:val="808080"/>
        </w:rPr>
      </w:pPr>
      <w:r>
        <w:rPr>
          <w:color w:val="808080"/>
        </w:rPr>
        <w:t>(Replaces S5-223344)</w:t>
      </w:r>
    </w:p>
    <w:p w14:paraId="37EDFBD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620FE" w14:textId="77777777" w:rsidR="00D93D48" w:rsidRDefault="00D93D48" w:rsidP="00D93D48">
      <w:pPr>
        <w:pStyle w:val="Heading5"/>
      </w:pPr>
      <w:bookmarkStart w:id="105" w:name="_Toc107591549"/>
      <w:r>
        <w:t>6.5.11.2</w:t>
      </w:r>
      <w:r>
        <w:tab/>
        <w:t xml:space="preserve">   FS_5GLAN_Mgt_WoP#2</w:t>
      </w:r>
      <w:bookmarkEnd w:id="105"/>
    </w:p>
    <w:p w14:paraId="4D54894E" w14:textId="77777777" w:rsidR="00D93D48" w:rsidRDefault="00D93D48" w:rsidP="00D93D48">
      <w:pPr>
        <w:pStyle w:val="Heading5"/>
      </w:pPr>
      <w:bookmarkStart w:id="106" w:name="_Toc107591550"/>
      <w:r>
        <w:t>6.5.11.3</w:t>
      </w:r>
      <w:r>
        <w:tab/>
        <w:t xml:space="preserve">   FS_5GLAN_Mgt_WoP#3</w:t>
      </w:r>
      <w:bookmarkEnd w:id="106"/>
    </w:p>
    <w:p w14:paraId="6FE7188B" w14:textId="77777777" w:rsidR="00D93D48" w:rsidRDefault="00D93D48" w:rsidP="00D93D48">
      <w:pPr>
        <w:pStyle w:val="Heading5"/>
      </w:pPr>
      <w:bookmarkStart w:id="107" w:name="_Toc107591551"/>
      <w:r>
        <w:t>6.5.11.4</w:t>
      </w:r>
      <w:r>
        <w:tab/>
        <w:t xml:space="preserve">   FS_5GLAN_Mgt_WoP#4</w:t>
      </w:r>
      <w:bookmarkEnd w:id="107"/>
    </w:p>
    <w:p w14:paraId="58FA500D" w14:textId="77777777" w:rsidR="00D93D48" w:rsidRDefault="00D93D48" w:rsidP="00D93D48">
      <w:pPr>
        <w:pStyle w:val="Heading4"/>
      </w:pPr>
      <w:bookmarkStart w:id="108" w:name="_Toc107591552"/>
      <w:r>
        <w:t>6.5.12</w:t>
      </w:r>
      <w:r>
        <w:tab/>
        <w:t>Study on Management of Cloud Native Virtualized Network Functions</w:t>
      </w:r>
      <w:bookmarkEnd w:id="108"/>
    </w:p>
    <w:p w14:paraId="4DFE9999" w14:textId="4D3DC08E" w:rsidR="00D93D48" w:rsidRDefault="00D93D48" w:rsidP="00D93D48">
      <w:pPr>
        <w:rPr>
          <w:rFonts w:ascii="Arial" w:hAnsi="Arial" w:cs="Arial"/>
          <w:b/>
          <w:sz w:val="24"/>
        </w:rPr>
      </w:pPr>
      <w:r>
        <w:rPr>
          <w:rFonts w:ascii="Arial" w:hAnsi="Arial" w:cs="Arial"/>
          <w:b/>
          <w:color w:val="0000FF"/>
          <w:sz w:val="24"/>
        </w:rPr>
        <w:t>S5-223729</w:t>
      </w:r>
      <w:r>
        <w:rPr>
          <w:rFonts w:ascii="Arial" w:hAnsi="Arial" w:cs="Arial"/>
          <w:b/>
          <w:color w:val="0000FF"/>
          <w:sz w:val="24"/>
        </w:rPr>
        <w:tab/>
      </w:r>
      <w:r>
        <w:rPr>
          <w:rFonts w:ascii="Arial" w:hAnsi="Arial" w:cs="Arial"/>
          <w:b/>
          <w:sz w:val="24"/>
        </w:rPr>
        <w:t>Latest draft TR 28.834</w:t>
      </w:r>
    </w:p>
    <w:p w14:paraId="4002C36E"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China Mobile</w:t>
      </w:r>
    </w:p>
    <w:p w14:paraId="06EB005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4DD4D7" w14:textId="77777777" w:rsidR="00D93D48" w:rsidRDefault="00D93D48" w:rsidP="00D93D48">
      <w:pPr>
        <w:pStyle w:val="Heading5"/>
      </w:pPr>
      <w:bookmarkStart w:id="109" w:name="_Toc107591553"/>
      <w:r>
        <w:t>6.5.12.1</w:t>
      </w:r>
      <w:r>
        <w:tab/>
        <w:t xml:space="preserve">   FS_MCVNF_WoP#1</w:t>
      </w:r>
      <w:bookmarkEnd w:id="109"/>
    </w:p>
    <w:p w14:paraId="5510F49B" w14:textId="18BCECEA" w:rsidR="00D93D48" w:rsidRDefault="00D93D48" w:rsidP="00D93D48">
      <w:pPr>
        <w:rPr>
          <w:rFonts w:ascii="Arial" w:hAnsi="Arial" w:cs="Arial"/>
          <w:b/>
          <w:sz w:val="24"/>
        </w:rPr>
      </w:pPr>
      <w:r>
        <w:rPr>
          <w:rFonts w:ascii="Arial" w:hAnsi="Arial" w:cs="Arial"/>
          <w:b/>
          <w:color w:val="0000FF"/>
          <w:sz w:val="24"/>
        </w:rPr>
        <w:t>S5-223354</w:t>
      </w:r>
      <w:r>
        <w:rPr>
          <w:rFonts w:ascii="Arial" w:hAnsi="Arial" w:cs="Arial"/>
          <w:b/>
          <w:color w:val="0000FF"/>
          <w:sz w:val="24"/>
        </w:rPr>
        <w:tab/>
      </w:r>
      <w:r>
        <w:rPr>
          <w:rFonts w:ascii="Arial" w:hAnsi="Arial" w:cs="Arial"/>
          <w:b/>
          <w:sz w:val="24"/>
        </w:rPr>
        <w:t>TR 28.834 Initial Skeleton v0.0.0</w:t>
      </w:r>
    </w:p>
    <w:p w14:paraId="5907E1AB"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28.834 v0.0.0</w:t>
      </w:r>
      <w:r>
        <w:rPr>
          <w:i/>
        </w:rPr>
        <w:br/>
      </w:r>
      <w:r>
        <w:rPr>
          <w:i/>
        </w:rPr>
        <w:tab/>
      </w:r>
      <w:r>
        <w:rPr>
          <w:i/>
        </w:rPr>
        <w:tab/>
      </w:r>
      <w:r>
        <w:rPr>
          <w:i/>
        </w:rPr>
        <w:tab/>
      </w:r>
      <w:r>
        <w:rPr>
          <w:i/>
        </w:rPr>
        <w:tab/>
      </w:r>
      <w:r>
        <w:rPr>
          <w:i/>
        </w:rPr>
        <w:tab/>
        <w:t>Source: China Mobile Com. Corporation</w:t>
      </w:r>
    </w:p>
    <w:p w14:paraId="71B054A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D98236" w14:textId="4605336F" w:rsidR="00D93D48" w:rsidRDefault="00D93D48" w:rsidP="00D93D48">
      <w:pPr>
        <w:rPr>
          <w:rFonts w:ascii="Arial" w:hAnsi="Arial" w:cs="Arial"/>
          <w:b/>
          <w:sz w:val="24"/>
        </w:rPr>
      </w:pPr>
      <w:r>
        <w:rPr>
          <w:rFonts w:ascii="Arial" w:hAnsi="Arial" w:cs="Arial"/>
          <w:b/>
          <w:color w:val="0000FF"/>
          <w:sz w:val="24"/>
        </w:rPr>
        <w:t>S5-223355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28.834 Add TR structure</w:t>
      </w:r>
    </w:p>
    <w:p w14:paraId="455CDCE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28.834 v0.0.0</w:t>
      </w:r>
      <w:r>
        <w:rPr>
          <w:i/>
        </w:rPr>
        <w:br/>
      </w:r>
      <w:r>
        <w:rPr>
          <w:i/>
        </w:rPr>
        <w:tab/>
      </w:r>
      <w:r>
        <w:rPr>
          <w:i/>
        </w:rPr>
        <w:tab/>
      </w:r>
      <w:r>
        <w:rPr>
          <w:i/>
        </w:rPr>
        <w:tab/>
      </w:r>
      <w:r>
        <w:rPr>
          <w:i/>
        </w:rPr>
        <w:tab/>
      </w:r>
      <w:r>
        <w:rPr>
          <w:i/>
        </w:rPr>
        <w:tab/>
        <w:t>Source: China Mobile Com. Corporation</w:t>
      </w:r>
    </w:p>
    <w:p w14:paraId="0EDC12F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S5-223600</w:t>
      </w:r>
      <w:r>
        <w:rPr>
          <w:color w:val="993300"/>
          <w:u w:val="single"/>
        </w:rPr>
        <w:t>.</w:t>
      </w:r>
    </w:p>
    <w:p w14:paraId="50930BB4" w14:textId="73A7E790" w:rsidR="00D93D48" w:rsidRDefault="00D93D48" w:rsidP="00D93D48">
      <w:pPr>
        <w:rPr>
          <w:rFonts w:ascii="Arial" w:hAnsi="Arial" w:cs="Arial"/>
          <w:b/>
          <w:sz w:val="24"/>
        </w:rPr>
      </w:pPr>
      <w:r>
        <w:rPr>
          <w:rFonts w:ascii="Arial" w:hAnsi="Arial" w:cs="Arial"/>
          <w:b/>
          <w:color w:val="0000FF"/>
          <w:sz w:val="24"/>
        </w:rPr>
        <w:t>S5-223600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28.834 Add TR structure</w:t>
      </w:r>
    </w:p>
    <w:p w14:paraId="4EBEF34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28.834 v0.0.0</w:t>
      </w:r>
      <w:r>
        <w:rPr>
          <w:i/>
        </w:rPr>
        <w:br/>
      </w:r>
      <w:r>
        <w:rPr>
          <w:i/>
        </w:rPr>
        <w:tab/>
      </w:r>
      <w:r>
        <w:rPr>
          <w:i/>
        </w:rPr>
        <w:tab/>
      </w:r>
      <w:r>
        <w:rPr>
          <w:i/>
        </w:rPr>
        <w:tab/>
      </w:r>
      <w:r>
        <w:rPr>
          <w:i/>
        </w:rPr>
        <w:tab/>
      </w:r>
      <w:r>
        <w:rPr>
          <w:i/>
        </w:rPr>
        <w:tab/>
        <w:t>Source: China Mobile Com. Corporation</w:t>
      </w:r>
    </w:p>
    <w:p w14:paraId="309CCABB" w14:textId="77777777" w:rsidR="00D93D48" w:rsidRDefault="00D93D48" w:rsidP="00D93D48">
      <w:pPr>
        <w:rPr>
          <w:color w:val="808080"/>
        </w:rPr>
      </w:pPr>
      <w:r>
        <w:rPr>
          <w:color w:val="808080"/>
        </w:rPr>
        <w:t>(Replaces S5-223355)</w:t>
      </w:r>
    </w:p>
    <w:p w14:paraId="52ED754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6B79D3" w14:textId="7C11EF4B" w:rsidR="00D93D48" w:rsidRDefault="00D93D48" w:rsidP="00D93D48">
      <w:pPr>
        <w:rPr>
          <w:rFonts w:ascii="Arial" w:hAnsi="Arial" w:cs="Arial"/>
          <w:b/>
          <w:sz w:val="24"/>
        </w:rPr>
      </w:pPr>
      <w:r>
        <w:rPr>
          <w:rFonts w:ascii="Arial" w:hAnsi="Arial" w:cs="Arial"/>
          <w:b/>
          <w:color w:val="0000FF"/>
          <w:sz w:val="24"/>
        </w:rPr>
        <w:t>S5-223356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28.834 Add scope</w:t>
      </w:r>
    </w:p>
    <w:p w14:paraId="2755B92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28.834 v0.0.0</w:t>
      </w:r>
      <w:r>
        <w:rPr>
          <w:i/>
        </w:rPr>
        <w:br/>
      </w:r>
      <w:r>
        <w:rPr>
          <w:i/>
        </w:rPr>
        <w:tab/>
      </w:r>
      <w:r>
        <w:rPr>
          <w:i/>
        </w:rPr>
        <w:tab/>
      </w:r>
      <w:r>
        <w:rPr>
          <w:i/>
        </w:rPr>
        <w:tab/>
      </w:r>
      <w:r>
        <w:rPr>
          <w:i/>
        </w:rPr>
        <w:tab/>
      </w:r>
      <w:r>
        <w:rPr>
          <w:i/>
        </w:rPr>
        <w:tab/>
        <w:t>Source: China Mobile Com. Corporation</w:t>
      </w:r>
    </w:p>
    <w:p w14:paraId="0325F70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S5-223601</w:t>
      </w:r>
      <w:r>
        <w:rPr>
          <w:color w:val="993300"/>
          <w:u w:val="single"/>
        </w:rPr>
        <w:t>.</w:t>
      </w:r>
    </w:p>
    <w:p w14:paraId="57160296" w14:textId="0F4816BF" w:rsidR="00D93D48" w:rsidRDefault="00D93D48" w:rsidP="00D93D48">
      <w:pPr>
        <w:rPr>
          <w:rFonts w:ascii="Arial" w:hAnsi="Arial" w:cs="Arial"/>
          <w:b/>
          <w:sz w:val="24"/>
        </w:rPr>
      </w:pPr>
      <w:r>
        <w:rPr>
          <w:rFonts w:ascii="Arial" w:hAnsi="Arial" w:cs="Arial"/>
          <w:b/>
          <w:color w:val="0000FF"/>
          <w:sz w:val="24"/>
        </w:rPr>
        <w:t>S5-223601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28.834 Add scope</w:t>
      </w:r>
    </w:p>
    <w:p w14:paraId="5898BF8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28.834 v0.0.0</w:t>
      </w:r>
      <w:r>
        <w:rPr>
          <w:i/>
        </w:rPr>
        <w:br/>
      </w:r>
      <w:r>
        <w:rPr>
          <w:i/>
        </w:rPr>
        <w:tab/>
      </w:r>
      <w:r>
        <w:rPr>
          <w:i/>
        </w:rPr>
        <w:tab/>
      </w:r>
      <w:r>
        <w:rPr>
          <w:i/>
        </w:rPr>
        <w:tab/>
      </w:r>
      <w:r>
        <w:rPr>
          <w:i/>
        </w:rPr>
        <w:tab/>
      </w:r>
      <w:r>
        <w:rPr>
          <w:i/>
        </w:rPr>
        <w:tab/>
        <w:t>Source: China Mobile Com. Corporation</w:t>
      </w:r>
    </w:p>
    <w:p w14:paraId="3407F731" w14:textId="77777777" w:rsidR="00D93D48" w:rsidRDefault="00D93D48" w:rsidP="00D93D48">
      <w:pPr>
        <w:rPr>
          <w:color w:val="808080"/>
        </w:rPr>
      </w:pPr>
      <w:r>
        <w:rPr>
          <w:color w:val="808080"/>
        </w:rPr>
        <w:t>(Replaces S5-223356)</w:t>
      </w:r>
    </w:p>
    <w:p w14:paraId="7164DD1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9D51AF" w14:textId="592B7179" w:rsidR="00D93D48" w:rsidRDefault="00D93D48" w:rsidP="00D93D48">
      <w:pPr>
        <w:rPr>
          <w:rFonts w:ascii="Arial" w:hAnsi="Arial" w:cs="Arial"/>
          <w:b/>
          <w:sz w:val="24"/>
        </w:rPr>
      </w:pPr>
      <w:r>
        <w:rPr>
          <w:rFonts w:ascii="Arial" w:hAnsi="Arial" w:cs="Arial"/>
          <w:b/>
          <w:color w:val="0000FF"/>
          <w:sz w:val="24"/>
        </w:rPr>
        <w:t>S5-223437</w:t>
      </w:r>
      <w:r>
        <w:rPr>
          <w:rFonts w:ascii="Arial" w:hAnsi="Arial" w:cs="Arial"/>
          <w:b/>
          <w:color w:val="0000FF"/>
          <w:sz w:val="24"/>
        </w:rPr>
        <w:tab/>
      </w:r>
      <w:r>
        <w:rPr>
          <w:rFonts w:ascii="Arial" w:hAnsi="Arial" w:cs="Arial"/>
          <w:b/>
          <w:sz w:val="24"/>
        </w:rPr>
        <w:t>Discussion paper on cloud-native NF deployment</w:t>
      </w:r>
    </w:p>
    <w:p w14:paraId="29150475"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28.834 v..</w:t>
      </w:r>
      <w:r>
        <w:rPr>
          <w:i/>
        </w:rPr>
        <w:br/>
      </w:r>
      <w:r>
        <w:rPr>
          <w:i/>
        </w:rPr>
        <w:tab/>
      </w:r>
      <w:r>
        <w:rPr>
          <w:i/>
        </w:rPr>
        <w:tab/>
      </w:r>
      <w:r>
        <w:rPr>
          <w:i/>
        </w:rPr>
        <w:tab/>
      </w:r>
      <w:r>
        <w:rPr>
          <w:i/>
        </w:rPr>
        <w:tab/>
      </w:r>
      <w:r>
        <w:rPr>
          <w:i/>
        </w:rPr>
        <w:tab/>
        <w:t>Source: Microsoft Europe SARL</w:t>
      </w:r>
    </w:p>
    <w:p w14:paraId="0EF83CE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AD1455" w14:textId="2E6338C5" w:rsidR="00D93D48" w:rsidRDefault="00D93D48" w:rsidP="00D93D48">
      <w:pPr>
        <w:rPr>
          <w:rFonts w:ascii="Arial" w:hAnsi="Arial" w:cs="Arial"/>
          <w:b/>
          <w:sz w:val="24"/>
        </w:rPr>
      </w:pPr>
      <w:r>
        <w:rPr>
          <w:rFonts w:ascii="Arial" w:hAnsi="Arial" w:cs="Arial"/>
          <w:b/>
          <w:color w:val="0000FF"/>
          <w:sz w:val="24"/>
        </w:rPr>
        <w:t>S5-223444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28.834 Add use case on cloud-native VNF deployment</w:t>
      </w:r>
    </w:p>
    <w:p w14:paraId="212170F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28.834 v0.0.0</w:t>
      </w:r>
      <w:r>
        <w:rPr>
          <w:i/>
        </w:rPr>
        <w:br/>
      </w:r>
      <w:r>
        <w:rPr>
          <w:i/>
        </w:rPr>
        <w:tab/>
      </w:r>
      <w:r>
        <w:rPr>
          <w:i/>
        </w:rPr>
        <w:tab/>
      </w:r>
      <w:r>
        <w:rPr>
          <w:i/>
        </w:rPr>
        <w:tab/>
      </w:r>
      <w:r>
        <w:rPr>
          <w:i/>
        </w:rPr>
        <w:tab/>
      </w:r>
      <w:r>
        <w:rPr>
          <w:i/>
        </w:rPr>
        <w:tab/>
        <w:t>Source: Microsoft Europe SARL</w:t>
      </w:r>
    </w:p>
    <w:p w14:paraId="205AD81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15B977" w14:textId="77777777" w:rsidR="00D93D48" w:rsidRDefault="00D93D48" w:rsidP="00D93D48">
      <w:pPr>
        <w:pStyle w:val="Heading5"/>
      </w:pPr>
      <w:bookmarkStart w:id="110" w:name="_Toc107591554"/>
      <w:r>
        <w:t>6.5.12.2</w:t>
      </w:r>
      <w:r>
        <w:tab/>
        <w:t xml:space="preserve">   FS_MCVNF_WoP#2</w:t>
      </w:r>
      <w:bookmarkEnd w:id="110"/>
    </w:p>
    <w:p w14:paraId="4D67A5FA" w14:textId="77777777" w:rsidR="00D93D48" w:rsidRDefault="00D93D48" w:rsidP="00D93D48">
      <w:pPr>
        <w:pStyle w:val="Heading5"/>
      </w:pPr>
      <w:bookmarkStart w:id="111" w:name="_Toc107591555"/>
      <w:r>
        <w:t>6.5.12.3</w:t>
      </w:r>
      <w:r>
        <w:tab/>
        <w:t xml:space="preserve">   FS_MCVNF_WoP#3</w:t>
      </w:r>
      <w:bookmarkEnd w:id="111"/>
    </w:p>
    <w:p w14:paraId="5995EC8A" w14:textId="77777777" w:rsidR="00D93D48" w:rsidRDefault="00D93D48" w:rsidP="00D93D48">
      <w:pPr>
        <w:pStyle w:val="Heading4"/>
      </w:pPr>
      <w:bookmarkStart w:id="112" w:name="_Toc107591556"/>
      <w:r>
        <w:t>6.5.13</w:t>
      </w:r>
      <w:r>
        <w:tab/>
        <w:t>Study on Management Aspects of 5G MOCN Network Sharing Phase2</w:t>
      </w:r>
      <w:bookmarkEnd w:id="112"/>
    </w:p>
    <w:p w14:paraId="2F859829" w14:textId="27B7C3C9" w:rsidR="00D93D48" w:rsidRDefault="00D93D48" w:rsidP="00D93D48">
      <w:pPr>
        <w:rPr>
          <w:rFonts w:ascii="Arial" w:hAnsi="Arial" w:cs="Arial"/>
          <w:b/>
          <w:sz w:val="24"/>
        </w:rPr>
      </w:pPr>
      <w:r>
        <w:rPr>
          <w:rFonts w:ascii="Arial" w:hAnsi="Arial" w:cs="Arial"/>
          <w:b/>
          <w:color w:val="0000FF"/>
          <w:sz w:val="24"/>
        </w:rPr>
        <w:t>S5-223730</w:t>
      </w:r>
      <w:r>
        <w:rPr>
          <w:rFonts w:ascii="Arial" w:hAnsi="Arial" w:cs="Arial"/>
          <w:b/>
          <w:color w:val="0000FF"/>
          <w:sz w:val="24"/>
        </w:rPr>
        <w:tab/>
      </w:r>
      <w:r>
        <w:rPr>
          <w:rFonts w:ascii="Arial" w:hAnsi="Arial" w:cs="Arial"/>
          <w:b/>
          <w:sz w:val="24"/>
        </w:rPr>
        <w:t>Latest draft TR 28.835</w:t>
      </w:r>
    </w:p>
    <w:p w14:paraId="394630F3"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China Unicom</w:t>
      </w:r>
    </w:p>
    <w:p w14:paraId="6E14915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61EEA6" w14:textId="77777777" w:rsidR="00D93D48" w:rsidRDefault="00D93D48" w:rsidP="00D93D48">
      <w:pPr>
        <w:pStyle w:val="Heading5"/>
      </w:pPr>
      <w:bookmarkStart w:id="113" w:name="_Toc107591557"/>
      <w:r>
        <w:t>6.5.13.1</w:t>
      </w:r>
      <w:r>
        <w:tab/>
        <w:t xml:space="preserve">   FS_MANS_ph2_WoP#1</w:t>
      </w:r>
      <w:bookmarkEnd w:id="113"/>
    </w:p>
    <w:p w14:paraId="4FDEAF0A" w14:textId="6AA07462" w:rsidR="00D93D48" w:rsidRDefault="00D93D48" w:rsidP="00D93D48">
      <w:pPr>
        <w:rPr>
          <w:rFonts w:ascii="Arial" w:hAnsi="Arial" w:cs="Arial"/>
          <w:b/>
          <w:sz w:val="24"/>
        </w:rPr>
      </w:pPr>
      <w:r>
        <w:rPr>
          <w:rFonts w:ascii="Arial" w:hAnsi="Arial" w:cs="Arial"/>
          <w:b/>
          <w:color w:val="0000FF"/>
          <w:sz w:val="24"/>
        </w:rPr>
        <w:t>S5-223352</w:t>
      </w:r>
      <w:r>
        <w:rPr>
          <w:rFonts w:ascii="Arial" w:hAnsi="Arial" w:cs="Arial"/>
          <w:b/>
          <w:color w:val="0000FF"/>
          <w:sz w:val="24"/>
        </w:rPr>
        <w:tab/>
      </w:r>
      <w:r>
        <w:rPr>
          <w:rFonts w:ascii="Arial" w:hAnsi="Arial" w:cs="Arial"/>
          <w:b/>
          <w:sz w:val="24"/>
        </w:rPr>
        <w:t>Add Concepts and overview</w:t>
      </w:r>
    </w:p>
    <w:p w14:paraId="4BBEDD4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v0.1.0</w:t>
      </w:r>
      <w:r>
        <w:rPr>
          <w:i/>
        </w:rPr>
        <w:br/>
      </w:r>
      <w:r>
        <w:rPr>
          <w:i/>
        </w:rPr>
        <w:tab/>
      </w:r>
      <w:r>
        <w:rPr>
          <w:i/>
        </w:rPr>
        <w:tab/>
      </w:r>
      <w:r>
        <w:rPr>
          <w:i/>
        </w:rPr>
        <w:tab/>
      </w:r>
      <w:r>
        <w:rPr>
          <w:i/>
        </w:rPr>
        <w:tab/>
      </w:r>
      <w:r>
        <w:rPr>
          <w:i/>
        </w:rPr>
        <w:tab/>
        <w:t>Source: China Unicom</w:t>
      </w:r>
    </w:p>
    <w:p w14:paraId="4FC325B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S5-223602</w:t>
      </w:r>
      <w:r>
        <w:rPr>
          <w:color w:val="993300"/>
          <w:u w:val="single"/>
        </w:rPr>
        <w:t>.</w:t>
      </w:r>
    </w:p>
    <w:p w14:paraId="289DC738" w14:textId="6DBDBB6F" w:rsidR="00D93D48" w:rsidRDefault="00D93D48" w:rsidP="00D93D48">
      <w:pPr>
        <w:rPr>
          <w:rFonts w:ascii="Arial" w:hAnsi="Arial" w:cs="Arial"/>
          <w:b/>
          <w:sz w:val="24"/>
        </w:rPr>
      </w:pPr>
      <w:r>
        <w:rPr>
          <w:rFonts w:ascii="Arial" w:hAnsi="Arial" w:cs="Arial"/>
          <w:b/>
          <w:color w:val="0000FF"/>
          <w:sz w:val="24"/>
        </w:rPr>
        <w:t>S5-223602</w:t>
      </w:r>
      <w:r>
        <w:rPr>
          <w:rFonts w:ascii="Arial" w:hAnsi="Arial" w:cs="Arial"/>
          <w:b/>
          <w:color w:val="0000FF"/>
          <w:sz w:val="24"/>
        </w:rPr>
        <w:tab/>
      </w:r>
      <w:r>
        <w:rPr>
          <w:rFonts w:ascii="Arial" w:hAnsi="Arial" w:cs="Arial"/>
          <w:b/>
          <w:sz w:val="24"/>
        </w:rPr>
        <w:t>Add Concepts and overview</w:t>
      </w:r>
    </w:p>
    <w:p w14:paraId="227B88E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v0.1.0</w:t>
      </w:r>
      <w:r>
        <w:rPr>
          <w:i/>
        </w:rPr>
        <w:br/>
      </w:r>
      <w:r>
        <w:rPr>
          <w:i/>
        </w:rPr>
        <w:tab/>
      </w:r>
      <w:r>
        <w:rPr>
          <w:i/>
        </w:rPr>
        <w:tab/>
      </w:r>
      <w:r>
        <w:rPr>
          <w:i/>
        </w:rPr>
        <w:tab/>
      </w:r>
      <w:r>
        <w:rPr>
          <w:i/>
        </w:rPr>
        <w:tab/>
      </w:r>
      <w:r>
        <w:rPr>
          <w:i/>
        </w:rPr>
        <w:tab/>
        <w:t>Source: China Unicom</w:t>
      </w:r>
    </w:p>
    <w:p w14:paraId="3C3D1174" w14:textId="77777777" w:rsidR="00D93D48" w:rsidRDefault="00D93D48" w:rsidP="00D93D48">
      <w:pPr>
        <w:rPr>
          <w:color w:val="808080"/>
        </w:rPr>
      </w:pPr>
      <w:r>
        <w:rPr>
          <w:color w:val="808080"/>
        </w:rPr>
        <w:t>(Replaces S5-223352)</w:t>
      </w:r>
    </w:p>
    <w:p w14:paraId="7306833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CC7F52" w14:textId="3D868160" w:rsidR="00D93D48" w:rsidRDefault="00D93D48" w:rsidP="00D93D48">
      <w:pPr>
        <w:rPr>
          <w:rFonts w:ascii="Arial" w:hAnsi="Arial" w:cs="Arial"/>
          <w:b/>
          <w:sz w:val="24"/>
        </w:rPr>
      </w:pPr>
      <w:r>
        <w:rPr>
          <w:rFonts w:ascii="Arial" w:hAnsi="Arial" w:cs="Arial"/>
          <w:b/>
          <w:color w:val="0000FF"/>
          <w:sz w:val="24"/>
        </w:rPr>
        <w:t>S5-223353</w:t>
      </w:r>
      <w:r>
        <w:rPr>
          <w:rFonts w:ascii="Arial" w:hAnsi="Arial" w:cs="Arial"/>
          <w:b/>
          <w:color w:val="0000FF"/>
          <w:sz w:val="24"/>
        </w:rPr>
        <w:tab/>
      </w:r>
      <w:r>
        <w:rPr>
          <w:rFonts w:ascii="Arial" w:hAnsi="Arial" w:cs="Arial"/>
          <w:b/>
          <w:sz w:val="24"/>
        </w:rPr>
        <w:t>Add key issue management requirement between MOP-NM and MOP-SR-DM</w:t>
      </w:r>
    </w:p>
    <w:p w14:paraId="6741A96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v0.1.0</w:t>
      </w:r>
      <w:r>
        <w:rPr>
          <w:i/>
        </w:rPr>
        <w:br/>
      </w:r>
      <w:r>
        <w:rPr>
          <w:i/>
        </w:rPr>
        <w:tab/>
      </w:r>
      <w:r>
        <w:rPr>
          <w:i/>
        </w:rPr>
        <w:tab/>
      </w:r>
      <w:r>
        <w:rPr>
          <w:i/>
        </w:rPr>
        <w:tab/>
      </w:r>
      <w:r>
        <w:rPr>
          <w:i/>
        </w:rPr>
        <w:tab/>
      </w:r>
      <w:r>
        <w:rPr>
          <w:i/>
        </w:rPr>
        <w:tab/>
        <w:t>Source: China Unicom</w:t>
      </w:r>
    </w:p>
    <w:p w14:paraId="519A2AD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S5-223603</w:t>
      </w:r>
      <w:r>
        <w:rPr>
          <w:color w:val="993300"/>
          <w:u w:val="single"/>
        </w:rPr>
        <w:t>.</w:t>
      </w:r>
    </w:p>
    <w:p w14:paraId="6C1E2673" w14:textId="153803ED" w:rsidR="00D93D48" w:rsidRDefault="00D93D48" w:rsidP="00D93D48">
      <w:pPr>
        <w:rPr>
          <w:rFonts w:ascii="Arial" w:hAnsi="Arial" w:cs="Arial"/>
          <w:b/>
          <w:sz w:val="24"/>
        </w:rPr>
      </w:pPr>
      <w:r>
        <w:rPr>
          <w:rFonts w:ascii="Arial" w:hAnsi="Arial" w:cs="Arial"/>
          <w:b/>
          <w:color w:val="0000FF"/>
          <w:sz w:val="24"/>
        </w:rPr>
        <w:t>S5-223603</w:t>
      </w:r>
      <w:r>
        <w:rPr>
          <w:rFonts w:ascii="Arial" w:hAnsi="Arial" w:cs="Arial"/>
          <w:b/>
          <w:color w:val="0000FF"/>
          <w:sz w:val="24"/>
        </w:rPr>
        <w:tab/>
      </w:r>
      <w:r>
        <w:rPr>
          <w:rFonts w:ascii="Arial" w:hAnsi="Arial" w:cs="Arial"/>
          <w:b/>
          <w:sz w:val="24"/>
        </w:rPr>
        <w:t>Add key issue management requirement between MOP-NM and MOP-SR-DM</w:t>
      </w:r>
    </w:p>
    <w:p w14:paraId="1F544C2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v0.1.0</w:t>
      </w:r>
      <w:r>
        <w:rPr>
          <w:i/>
        </w:rPr>
        <w:br/>
      </w:r>
      <w:r>
        <w:rPr>
          <w:i/>
        </w:rPr>
        <w:tab/>
      </w:r>
      <w:r>
        <w:rPr>
          <w:i/>
        </w:rPr>
        <w:tab/>
      </w:r>
      <w:r>
        <w:rPr>
          <w:i/>
        </w:rPr>
        <w:tab/>
      </w:r>
      <w:r>
        <w:rPr>
          <w:i/>
        </w:rPr>
        <w:tab/>
      </w:r>
      <w:r>
        <w:rPr>
          <w:i/>
        </w:rPr>
        <w:tab/>
        <w:t>Source: China Unicom</w:t>
      </w:r>
    </w:p>
    <w:p w14:paraId="3164031E" w14:textId="77777777" w:rsidR="00D93D48" w:rsidRDefault="00D93D48" w:rsidP="00D93D48">
      <w:pPr>
        <w:rPr>
          <w:color w:val="808080"/>
        </w:rPr>
      </w:pPr>
      <w:r>
        <w:rPr>
          <w:color w:val="808080"/>
        </w:rPr>
        <w:t>(Replaces S5-223353)</w:t>
      </w:r>
    </w:p>
    <w:p w14:paraId="25CF0D2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CD8AF8" w14:textId="77777777" w:rsidR="00D93D48" w:rsidRDefault="00D93D48" w:rsidP="00D93D48">
      <w:pPr>
        <w:pStyle w:val="Heading5"/>
      </w:pPr>
      <w:bookmarkStart w:id="114" w:name="_Toc107591558"/>
      <w:r>
        <w:t>6.5.13.2</w:t>
      </w:r>
      <w:r>
        <w:tab/>
        <w:t xml:space="preserve">   FS_MANS_ph2_WoP#2</w:t>
      </w:r>
      <w:bookmarkEnd w:id="114"/>
    </w:p>
    <w:p w14:paraId="20FB61C2" w14:textId="0588087D" w:rsidR="00D93D48" w:rsidRDefault="00D93D48" w:rsidP="00D93D48">
      <w:pPr>
        <w:rPr>
          <w:rFonts w:ascii="Arial" w:hAnsi="Arial" w:cs="Arial"/>
          <w:b/>
          <w:sz w:val="24"/>
        </w:rPr>
      </w:pPr>
      <w:r>
        <w:rPr>
          <w:rFonts w:ascii="Arial" w:hAnsi="Arial" w:cs="Arial"/>
          <w:b/>
          <w:color w:val="0000FF"/>
          <w:sz w:val="24"/>
        </w:rPr>
        <w:t>S5-223363</w:t>
      </w:r>
      <w:r>
        <w:rPr>
          <w:rFonts w:ascii="Arial" w:hAnsi="Arial" w:cs="Arial"/>
          <w:b/>
          <w:color w:val="0000FF"/>
          <w:sz w:val="24"/>
        </w:rPr>
        <w:tab/>
      </w:r>
      <w:r>
        <w:rPr>
          <w:rFonts w:ascii="Arial" w:hAnsi="Arial" w:cs="Arial"/>
          <w:b/>
          <w:sz w:val="24"/>
        </w:rPr>
        <w:t>Add key issue service-based management architecture for MOCN</w:t>
      </w:r>
    </w:p>
    <w:p w14:paraId="415B8CD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v0.1.0</w:t>
      </w:r>
      <w:r>
        <w:rPr>
          <w:i/>
        </w:rPr>
        <w:br/>
      </w:r>
      <w:r>
        <w:rPr>
          <w:i/>
        </w:rPr>
        <w:tab/>
      </w:r>
      <w:r>
        <w:rPr>
          <w:i/>
        </w:rPr>
        <w:tab/>
      </w:r>
      <w:r>
        <w:rPr>
          <w:i/>
        </w:rPr>
        <w:tab/>
      </w:r>
      <w:r>
        <w:rPr>
          <w:i/>
        </w:rPr>
        <w:tab/>
      </w:r>
      <w:r>
        <w:rPr>
          <w:i/>
        </w:rPr>
        <w:tab/>
        <w:t>Source: China Unicom</w:t>
      </w:r>
    </w:p>
    <w:p w14:paraId="4533B56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S5-223604</w:t>
      </w:r>
      <w:r>
        <w:rPr>
          <w:color w:val="993300"/>
          <w:u w:val="single"/>
        </w:rPr>
        <w:t>.</w:t>
      </w:r>
    </w:p>
    <w:p w14:paraId="4EBA62B9" w14:textId="3BBE8391" w:rsidR="00D93D48" w:rsidRDefault="00D93D48" w:rsidP="00D93D48">
      <w:pPr>
        <w:rPr>
          <w:rFonts w:ascii="Arial" w:hAnsi="Arial" w:cs="Arial"/>
          <w:b/>
          <w:sz w:val="24"/>
        </w:rPr>
      </w:pPr>
      <w:r>
        <w:rPr>
          <w:rFonts w:ascii="Arial" w:hAnsi="Arial" w:cs="Arial"/>
          <w:b/>
          <w:color w:val="0000FF"/>
          <w:sz w:val="24"/>
        </w:rPr>
        <w:t>S5-223604</w:t>
      </w:r>
      <w:r>
        <w:rPr>
          <w:rFonts w:ascii="Arial" w:hAnsi="Arial" w:cs="Arial"/>
          <w:b/>
          <w:color w:val="0000FF"/>
          <w:sz w:val="24"/>
        </w:rPr>
        <w:tab/>
      </w:r>
      <w:r>
        <w:rPr>
          <w:rFonts w:ascii="Arial" w:hAnsi="Arial" w:cs="Arial"/>
          <w:b/>
          <w:sz w:val="24"/>
        </w:rPr>
        <w:t>Add key issue service-based management architecture for MOCN</w:t>
      </w:r>
    </w:p>
    <w:p w14:paraId="1901143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v0.1.0</w:t>
      </w:r>
      <w:r>
        <w:rPr>
          <w:i/>
        </w:rPr>
        <w:br/>
      </w:r>
      <w:r>
        <w:rPr>
          <w:i/>
        </w:rPr>
        <w:tab/>
      </w:r>
      <w:r>
        <w:rPr>
          <w:i/>
        </w:rPr>
        <w:tab/>
      </w:r>
      <w:r>
        <w:rPr>
          <w:i/>
        </w:rPr>
        <w:tab/>
      </w:r>
      <w:r>
        <w:rPr>
          <w:i/>
        </w:rPr>
        <w:tab/>
      </w:r>
      <w:r>
        <w:rPr>
          <w:i/>
        </w:rPr>
        <w:tab/>
        <w:t>Source: China Unicom</w:t>
      </w:r>
    </w:p>
    <w:p w14:paraId="6C2A20FA" w14:textId="77777777" w:rsidR="00D93D48" w:rsidRDefault="00D93D48" w:rsidP="00D93D48">
      <w:pPr>
        <w:rPr>
          <w:color w:val="808080"/>
        </w:rPr>
      </w:pPr>
      <w:r>
        <w:rPr>
          <w:color w:val="808080"/>
        </w:rPr>
        <w:t>(Replaces S5-223363)</w:t>
      </w:r>
    </w:p>
    <w:p w14:paraId="42DF66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CA2CA4" w14:textId="065C14E6" w:rsidR="00D93D48" w:rsidRDefault="00D93D48" w:rsidP="00D93D48">
      <w:pPr>
        <w:rPr>
          <w:rFonts w:ascii="Arial" w:hAnsi="Arial" w:cs="Arial"/>
          <w:b/>
          <w:sz w:val="24"/>
        </w:rPr>
      </w:pPr>
      <w:r>
        <w:rPr>
          <w:rFonts w:ascii="Arial" w:hAnsi="Arial" w:cs="Arial"/>
          <w:b/>
          <w:color w:val="0000FF"/>
          <w:sz w:val="24"/>
        </w:rPr>
        <w:t>S5-223365</w:t>
      </w:r>
      <w:r>
        <w:rPr>
          <w:rFonts w:ascii="Arial" w:hAnsi="Arial" w:cs="Arial"/>
          <w:b/>
          <w:color w:val="0000FF"/>
          <w:sz w:val="24"/>
        </w:rPr>
        <w:tab/>
      </w:r>
      <w:r>
        <w:rPr>
          <w:rFonts w:ascii="Arial" w:hAnsi="Arial" w:cs="Arial"/>
          <w:b/>
          <w:sz w:val="24"/>
        </w:rPr>
        <w:t xml:space="preserve">Add potential solution for performance measurements without PLMN ID at </w:t>
      </w:r>
      <w:proofErr w:type="spellStart"/>
      <w:r>
        <w:rPr>
          <w:rFonts w:ascii="Arial" w:hAnsi="Arial" w:cs="Arial"/>
          <w:b/>
          <w:sz w:val="24"/>
        </w:rPr>
        <w:t>NRcellCU</w:t>
      </w:r>
      <w:proofErr w:type="spellEnd"/>
    </w:p>
    <w:p w14:paraId="7D39129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v0.1.0</w:t>
      </w:r>
      <w:r>
        <w:rPr>
          <w:i/>
        </w:rPr>
        <w:br/>
      </w:r>
      <w:r>
        <w:rPr>
          <w:i/>
        </w:rPr>
        <w:tab/>
      </w:r>
      <w:r>
        <w:rPr>
          <w:i/>
        </w:rPr>
        <w:tab/>
      </w:r>
      <w:r>
        <w:rPr>
          <w:i/>
        </w:rPr>
        <w:tab/>
      </w:r>
      <w:r>
        <w:rPr>
          <w:i/>
        </w:rPr>
        <w:tab/>
      </w:r>
      <w:r>
        <w:rPr>
          <w:i/>
        </w:rPr>
        <w:tab/>
        <w:t>Source: China Unicom</w:t>
      </w:r>
    </w:p>
    <w:p w14:paraId="45A9E51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7FD029" w14:textId="77777777" w:rsidR="00D93D48" w:rsidRDefault="00D93D48" w:rsidP="00D93D48">
      <w:pPr>
        <w:pStyle w:val="Heading5"/>
      </w:pPr>
      <w:bookmarkStart w:id="115" w:name="_Toc107591559"/>
      <w:r>
        <w:t>6.5.13.3</w:t>
      </w:r>
      <w:r>
        <w:tab/>
        <w:t xml:space="preserve">   FS_MANS_ph2_WoP#3</w:t>
      </w:r>
      <w:bookmarkEnd w:id="115"/>
    </w:p>
    <w:p w14:paraId="26E96ECD" w14:textId="77777777" w:rsidR="00D93D48" w:rsidRDefault="00D93D48" w:rsidP="00D93D48">
      <w:pPr>
        <w:pStyle w:val="Heading4"/>
      </w:pPr>
      <w:bookmarkStart w:id="116" w:name="_Toc107591560"/>
      <w:r>
        <w:t>6.5.14</w:t>
      </w:r>
      <w:r>
        <w:tab/>
        <w:t>Study on continuous integration continuous delivery support for 3GPP NFs</w:t>
      </w:r>
      <w:bookmarkEnd w:id="116"/>
    </w:p>
    <w:p w14:paraId="159A6884" w14:textId="7E6C7E8B" w:rsidR="00D93D48" w:rsidRDefault="00D93D48" w:rsidP="00D93D48">
      <w:pPr>
        <w:rPr>
          <w:rFonts w:ascii="Arial" w:hAnsi="Arial" w:cs="Arial"/>
          <w:b/>
          <w:sz w:val="24"/>
        </w:rPr>
      </w:pPr>
      <w:r>
        <w:rPr>
          <w:rFonts w:ascii="Arial" w:hAnsi="Arial" w:cs="Arial"/>
          <w:b/>
          <w:color w:val="0000FF"/>
          <w:sz w:val="24"/>
        </w:rPr>
        <w:t>S5-223731</w:t>
      </w:r>
      <w:r>
        <w:rPr>
          <w:rFonts w:ascii="Arial" w:hAnsi="Arial" w:cs="Arial"/>
          <w:b/>
          <w:color w:val="0000FF"/>
          <w:sz w:val="24"/>
        </w:rPr>
        <w:tab/>
      </w:r>
      <w:r>
        <w:rPr>
          <w:rFonts w:ascii="Arial" w:hAnsi="Arial" w:cs="Arial"/>
          <w:b/>
          <w:sz w:val="24"/>
        </w:rPr>
        <w:t>Latest draft TR 28.819</w:t>
      </w:r>
    </w:p>
    <w:p w14:paraId="174B4961"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28.819 v0.7.0</w:t>
      </w:r>
      <w:r>
        <w:rPr>
          <w:i/>
        </w:rPr>
        <w:br/>
      </w:r>
      <w:r>
        <w:rPr>
          <w:i/>
        </w:rPr>
        <w:tab/>
      </w:r>
      <w:r>
        <w:rPr>
          <w:i/>
        </w:rPr>
        <w:tab/>
      </w:r>
      <w:r>
        <w:rPr>
          <w:i/>
        </w:rPr>
        <w:tab/>
      </w:r>
      <w:r>
        <w:rPr>
          <w:i/>
        </w:rPr>
        <w:tab/>
      </w:r>
      <w:r>
        <w:rPr>
          <w:i/>
        </w:rPr>
        <w:tab/>
        <w:t>Source: China Mobile</w:t>
      </w:r>
    </w:p>
    <w:p w14:paraId="6AF53FF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0B539D" w14:textId="77777777" w:rsidR="00D93D48" w:rsidRDefault="00D93D48" w:rsidP="00D93D48">
      <w:pPr>
        <w:pStyle w:val="Heading5"/>
      </w:pPr>
      <w:bookmarkStart w:id="117" w:name="_Toc107591561"/>
      <w:r>
        <w:t>6.5.14.1</w:t>
      </w:r>
      <w:r>
        <w:tab/>
        <w:t xml:space="preserve">   FS_CICDNS_WoP#1</w:t>
      </w:r>
      <w:bookmarkEnd w:id="117"/>
    </w:p>
    <w:p w14:paraId="233F95AE" w14:textId="525F200D" w:rsidR="00D93D48" w:rsidRDefault="00D93D48" w:rsidP="00D93D48">
      <w:pPr>
        <w:rPr>
          <w:rFonts w:ascii="Arial" w:hAnsi="Arial" w:cs="Arial"/>
          <w:b/>
          <w:sz w:val="24"/>
        </w:rPr>
      </w:pPr>
      <w:r>
        <w:rPr>
          <w:rFonts w:ascii="Arial" w:hAnsi="Arial" w:cs="Arial"/>
          <w:b/>
          <w:color w:val="0000FF"/>
          <w:sz w:val="24"/>
        </w:rPr>
        <w:t>S5-223262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Add process for multiple vendor case</w:t>
      </w:r>
    </w:p>
    <w:p w14:paraId="2B9630D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Huawei</w:t>
      </w:r>
    </w:p>
    <w:p w14:paraId="60C55F8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S5-223605</w:t>
      </w:r>
      <w:r>
        <w:rPr>
          <w:color w:val="993300"/>
          <w:u w:val="single"/>
        </w:rPr>
        <w:t>.</w:t>
      </w:r>
    </w:p>
    <w:p w14:paraId="265D739B" w14:textId="2DBCE78D" w:rsidR="00D93D48" w:rsidRDefault="00D93D48" w:rsidP="00D93D48">
      <w:pPr>
        <w:rPr>
          <w:rFonts w:ascii="Arial" w:hAnsi="Arial" w:cs="Arial"/>
          <w:b/>
          <w:sz w:val="24"/>
        </w:rPr>
      </w:pPr>
      <w:r>
        <w:rPr>
          <w:rFonts w:ascii="Arial" w:hAnsi="Arial" w:cs="Arial"/>
          <w:b/>
          <w:color w:val="0000FF"/>
          <w:sz w:val="24"/>
        </w:rPr>
        <w:t>S5-223605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Add process for multiple vendor case</w:t>
      </w:r>
    </w:p>
    <w:p w14:paraId="6D3DBD6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Huawei</w:t>
      </w:r>
    </w:p>
    <w:p w14:paraId="70F0FDA5" w14:textId="77777777" w:rsidR="00D93D48" w:rsidRDefault="00D93D48" w:rsidP="00D93D48">
      <w:pPr>
        <w:rPr>
          <w:color w:val="808080"/>
        </w:rPr>
      </w:pPr>
      <w:r>
        <w:rPr>
          <w:color w:val="808080"/>
        </w:rPr>
        <w:t>(Replaces S5-223262)</w:t>
      </w:r>
    </w:p>
    <w:p w14:paraId="4304B21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0BD56E" w14:textId="21A781FA" w:rsidR="00D93D48" w:rsidRDefault="00D93D48" w:rsidP="00D93D48">
      <w:pPr>
        <w:rPr>
          <w:rFonts w:ascii="Arial" w:hAnsi="Arial" w:cs="Arial"/>
          <w:b/>
          <w:sz w:val="24"/>
        </w:rPr>
      </w:pPr>
      <w:r>
        <w:rPr>
          <w:rFonts w:ascii="Arial" w:hAnsi="Arial" w:cs="Arial"/>
          <w:b/>
          <w:color w:val="0000FF"/>
          <w:sz w:val="24"/>
        </w:rPr>
        <w:t>S5-223263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Add description of deployment options</w:t>
      </w:r>
    </w:p>
    <w:p w14:paraId="31110DC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Huawei</w:t>
      </w:r>
    </w:p>
    <w:p w14:paraId="3C339D1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S5-223606</w:t>
      </w:r>
      <w:r>
        <w:rPr>
          <w:color w:val="993300"/>
          <w:u w:val="single"/>
        </w:rPr>
        <w:t>.</w:t>
      </w:r>
    </w:p>
    <w:p w14:paraId="32320EA4" w14:textId="207E38B7" w:rsidR="00D93D48" w:rsidRDefault="00D93D48" w:rsidP="00D93D48">
      <w:pPr>
        <w:rPr>
          <w:rFonts w:ascii="Arial" w:hAnsi="Arial" w:cs="Arial"/>
          <w:b/>
          <w:sz w:val="24"/>
        </w:rPr>
      </w:pPr>
      <w:r>
        <w:rPr>
          <w:rFonts w:ascii="Arial" w:hAnsi="Arial" w:cs="Arial"/>
          <w:b/>
          <w:color w:val="0000FF"/>
          <w:sz w:val="24"/>
        </w:rPr>
        <w:t>S5-223606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Add description of deployment options</w:t>
      </w:r>
    </w:p>
    <w:p w14:paraId="36D88DE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Huawei</w:t>
      </w:r>
    </w:p>
    <w:p w14:paraId="3AE9F395" w14:textId="77777777" w:rsidR="00D93D48" w:rsidRDefault="00D93D48" w:rsidP="00D93D48">
      <w:pPr>
        <w:rPr>
          <w:color w:val="808080"/>
        </w:rPr>
      </w:pPr>
      <w:r>
        <w:rPr>
          <w:color w:val="808080"/>
        </w:rPr>
        <w:t>(Replaces S5-223263)</w:t>
      </w:r>
    </w:p>
    <w:p w14:paraId="6B85912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528213" w14:textId="2259033C" w:rsidR="00D93D48" w:rsidRDefault="00D93D48" w:rsidP="00D93D48">
      <w:pPr>
        <w:rPr>
          <w:rFonts w:ascii="Arial" w:hAnsi="Arial" w:cs="Arial"/>
          <w:b/>
          <w:sz w:val="24"/>
        </w:rPr>
      </w:pPr>
      <w:r>
        <w:rPr>
          <w:rFonts w:ascii="Arial" w:hAnsi="Arial" w:cs="Arial"/>
          <w:b/>
          <w:color w:val="0000FF"/>
          <w:sz w:val="24"/>
        </w:rPr>
        <w:t>S5-223264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text for editorial issues</w:t>
      </w:r>
    </w:p>
    <w:p w14:paraId="5D8F817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Huawei</w:t>
      </w:r>
    </w:p>
    <w:p w14:paraId="6FD3ED4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S5-223607</w:t>
      </w:r>
      <w:r>
        <w:rPr>
          <w:color w:val="993300"/>
          <w:u w:val="single"/>
        </w:rPr>
        <w:t>.</w:t>
      </w:r>
    </w:p>
    <w:p w14:paraId="4BDDEC50" w14:textId="5B85B973" w:rsidR="00D93D48" w:rsidRDefault="00D93D48" w:rsidP="00D93D48">
      <w:pPr>
        <w:rPr>
          <w:rFonts w:ascii="Arial" w:hAnsi="Arial" w:cs="Arial"/>
          <w:b/>
          <w:sz w:val="24"/>
        </w:rPr>
      </w:pPr>
      <w:r>
        <w:rPr>
          <w:rFonts w:ascii="Arial" w:hAnsi="Arial" w:cs="Arial"/>
          <w:b/>
          <w:color w:val="0000FF"/>
          <w:sz w:val="24"/>
        </w:rPr>
        <w:t>S5-223607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text for editorial issues</w:t>
      </w:r>
    </w:p>
    <w:p w14:paraId="3746D58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Huawei</w:t>
      </w:r>
    </w:p>
    <w:p w14:paraId="617542E3" w14:textId="77777777" w:rsidR="00D93D48" w:rsidRDefault="00D93D48" w:rsidP="00D93D48">
      <w:pPr>
        <w:rPr>
          <w:color w:val="808080"/>
        </w:rPr>
      </w:pPr>
      <w:r>
        <w:rPr>
          <w:color w:val="808080"/>
        </w:rPr>
        <w:t>(Replaces S5-223264)</w:t>
      </w:r>
    </w:p>
    <w:p w14:paraId="041D7DB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285C00" w14:textId="650EF8FC" w:rsidR="00D93D48" w:rsidRDefault="00D93D48" w:rsidP="00D93D48">
      <w:pPr>
        <w:rPr>
          <w:rFonts w:ascii="Arial" w:hAnsi="Arial" w:cs="Arial"/>
          <w:b/>
          <w:sz w:val="24"/>
        </w:rPr>
      </w:pPr>
      <w:r>
        <w:rPr>
          <w:rFonts w:ascii="Arial" w:hAnsi="Arial" w:cs="Arial"/>
          <w:b/>
          <w:color w:val="0000FF"/>
          <w:sz w:val="24"/>
        </w:rPr>
        <w:t>S5-223265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text for vendor feedback use case</w:t>
      </w:r>
    </w:p>
    <w:p w14:paraId="55AB5CC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Huawei</w:t>
      </w:r>
    </w:p>
    <w:p w14:paraId="5AF004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2BC0F" w14:textId="21A2AC74" w:rsidR="00D93D48" w:rsidRDefault="00D93D48" w:rsidP="00D93D48">
      <w:pPr>
        <w:rPr>
          <w:rFonts w:ascii="Arial" w:hAnsi="Arial" w:cs="Arial"/>
          <w:b/>
          <w:sz w:val="24"/>
        </w:rPr>
      </w:pPr>
      <w:r>
        <w:rPr>
          <w:rFonts w:ascii="Arial" w:hAnsi="Arial" w:cs="Arial"/>
          <w:b/>
          <w:color w:val="0000FF"/>
          <w:sz w:val="24"/>
        </w:rPr>
        <w:t>S5-223392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Proposed overall process</w:t>
      </w:r>
    </w:p>
    <w:p w14:paraId="2BEF526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v0.6.0</w:t>
      </w:r>
      <w:r>
        <w:rPr>
          <w:i/>
        </w:rPr>
        <w:br/>
      </w:r>
      <w:r>
        <w:rPr>
          <w:i/>
        </w:rPr>
        <w:tab/>
      </w:r>
      <w:r>
        <w:rPr>
          <w:i/>
        </w:rPr>
        <w:tab/>
      </w:r>
      <w:r>
        <w:rPr>
          <w:i/>
        </w:rPr>
        <w:tab/>
      </w:r>
      <w:r>
        <w:rPr>
          <w:i/>
        </w:rPr>
        <w:tab/>
      </w:r>
      <w:r>
        <w:rPr>
          <w:i/>
        </w:rPr>
        <w:tab/>
        <w:t>Source: China Mobile Com. Corporation, Lenovo, Motorola Mobility</w:t>
      </w:r>
    </w:p>
    <w:p w14:paraId="3147815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BEA9BD" w14:textId="6FF5492A" w:rsidR="00D93D48" w:rsidRDefault="00D93D48" w:rsidP="00D93D48">
      <w:pPr>
        <w:rPr>
          <w:rFonts w:ascii="Arial" w:hAnsi="Arial" w:cs="Arial"/>
          <w:b/>
          <w:sz w:val="24"/>
        </w:rPr>
      </w:pPr>
      <w:r>
        <w:rPr>
          <w:rFonts w:ascii="Arial" w:hAnsi="Arial" w:cs="Arial"/>
          <w:b/>
          <w:color w:val="0000FF"/>
          <w:sz w:val="24"/>
        </w:rPr>
        <w:t>S5-223592</w:t>
      </w:r>
      <w:r>
        <w:rPr>
          <w:rFonts w:ascii="Arial" w:hAnsi="Arial" w:cs="Arial"/>
          <w:b/>
          <w:color w:val="0000FF"/>
          <w:sz w:val="24"/>
        </w:rPr>
        <w:tab/>
      </w:r>
      <w:r>
        <w:rPr>
          <w:rFonts w:ascii="Arial" w:hAnsi="Arial" w:cs="Arial"/>
          <w:b/>
          <w:sz w:val="24"/>
        </w:rPr>
        <w:t>Presentation sheet for FS_CICDNS</w:t>
      </w:r>
    </w:p>
    <w:p w14:paraId="6E7CFD20" w14:textId="77777777" w:rsidR="00D93D48" w:rsidRDefault="00D93D48" w:rsidP="00D93D48">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28.819 v..</w:t>
      </w:r>
      <w:r>
        <w:rPr>
          <w:i/>
        </w:rPr>
        <w:br/>
      </w:r>
      <w:r>
        <w:rPr>
          <w:i/>
        </w:rPr>
        <w:tab/>
      </w:r>
      <w:r>
        <w:rPr>
          <w:i/>
        </w:rPr>
        <w:tab/>
      </w:r>
      <w:r>
        <w:rPr>
          <w:i/>
        </w:rPr>
        <w:tab/>
      </w:r>
      <w:r>
        <w:rPr>
          <w:i/>
        </w:rPr>
        <w:tab/>
      </w:r>
      <w:r>
        <w:rPr>
          <w:i/>
        </w:rPr>
        <w:tab/>
        <w:t>Source: China Mobile</w:t>
      </w:r>
    </w:p>
    <w:p w14:paraId="582C45B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B261A" w14:textId="77777777" w:rsidR="00D93D48" w:rsidRDefault="00D93D48" w:rsidP="00D93D48">
      <w:pPr>
        <w:pStyle w:val="Heading5"/>
      </w:pPr>
      <w:bookmarkStart w:id="118" w:name="_Toc107591562"/>
      <w:r>
        <w:t>6.5.14.2</w:t>
      </w:r>
      <w:r>
        <w:tab/>
        <w:t xml:space="preserve">   FS_CICDNS_WoP#2</w:t>
      </w:r>
      <w:bookmarkEnd w:id="118"/>
    </w:p>
    <w:p w14:paraId="40BE43C9" w14:textId="77777777" w:rsidR="00D93D48" w:rsidRDefault="00D93D48" w:rsidP="00D93D48">
      <w:pPr>
        <w:pStyle w:val="Heading4"/>
      </w:pPr>
      <w:bookmarkStart w:id="119" w:name="_Toc107591563"/>
      <w:r>
        <w:t>6.5.15</w:t>
      </w:r>
      <w:r>
        <w:tab/>
        <w:t>Study on Management of Trace/MDT phase 2</w:t>
      </w:r>
      <w:bookmarkEnd w:id="119"/>
    </w:p>
    <w:p w14:paraId="3004CD3D" w14:textId="1F694C16" w:rsidR="00D93D48" w:rsidRDefault="00D93D48" w:rsidP="00D93D48">
      <w:pPr>
        <w:rPr>
          <w:rFonts w:ascii="Arial" w:hAnsi="Arial" w:cs="Arial"/>
          <w:b/>
          <w:sz w:val="24"/>
        </w:rPr>
      </w:pPr>
      <w:r>
        <w:rPr>
          <w:rFonts w:ascii="Arial" w:hAnsi="Arial" w:cs="Arial"/>
          <w:b/>
          <w:color w:val="0000FF"/>
          <w:sz w:val="24"/>
        </w:rPr>
        <w:t>S5-223732</w:t>
      </w:r>
      <w:r>
        <w:rPr>
          <w:rFonts w:ascii="Arial" w:hAnsi="Arial" w:cs="Arial"/>
          <w:b/>
          <w:color w:val="0000FF"/>
          <w:sz w:val="24"/>
        </w:rPr>
        <w:tab/>
      </w:r>
      <w:r>
        <w:rPr>
          <w:rFonts w:ascii="Arial" w:hAnsi="Arial" w:cs="Arial"/>
          <w:b/>
          <w:sz w:val="24"/>
        </w:rPr>
        <w:t>Latest draft TR 28.837</w:t>
      </w:r>
    </w:p>
    <w:p w14:paraId="18322888"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28.837 v0.2.0</w:t>
      </w:r>
      <w:r>
        <w:rPr>
          <w:i/>
        </w:rPr>
        <w:br/>
      </w:r>
      <w:r>
        <w:rPr>
          <w:i/>
        </w:rPr>
        <w:tab/>
      </w:r>
      <w:r>
        <w:rPr>
          <w:i/>
        </w:rPr>
        <w:tab/>
      </w:r>
      <w:r>
        <w:rPr>
          <w:i/>
        </w:rPr>
        <w:tab/>
      </w:r>
      <w:r>
        <w:rPr>
          <w:i/>
        </w:rPr>
        <w:tab/>
      </w:r>
      <w:r>
        <w:rPr>
          <w:i/>
        </w:rPr>
        <w:tab/>
        <w:t>Source: Nokia</w:t>
      </w:r>
    </w:p>
    <w:p w14:paraId="151B360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FEAC0C" w14:textId="77777777" w:rsidR="00D93D48" w:rsidRDefault="00D93D48" w:rsidP="00D93D48">
      <w:pPr>
        <w:pStyle w:val="Heading5"/>
      </w:pPr>
      <w:bookmarkStart w:id="120" w:name="_Toc107591564"/>
      <w:r>
        <w:t>6.5.15.1</w:t>
      </w:r>
      <w:r>
        <w:tab/>
        <w:t xml:space="preserve">   FS_5GMDT_Ph2_WoP#1</w:t>
      </w:r>
      <w:bookmarkEnd w:id="120"/>
    </w:p>
    <w:p w14:paraId="2598ABA8" w14:textId="55E90FDA" w:rsidR="00D93D48" w:rsidRDefault="00D93D48" w:rsidP="00D93D48">
      <w:pPr>
        <w:rPr>
          <w:rFonts w:ascii="Arial" w:hAnsi="Arial" w:cs="Arial"/>
          <w:b/>
          <w:sz w:val="24"/>
        </w:rPr>
      </w:pPr>
      <w:r>
        <w:rPr>
          <w:rFonts w:ascii="Arial" w:hAnsi="Arial" w:cs="Arial"/>
          <w:b/>
          <w:color w:val="0000FF"/>
          <w:sz w:val="24"/>
        </w:rPr>
        <w:t>S5-223403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28.837 Reporting of Collected Management Data</w:t>
      </w:r>
    </w:p>
    <w:p w14:paraId="33393DA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28.837 v0.1.0</w:t>
      </w:r>
      <w:r>
        <w:rPr>
          <w:i/>
        </w:rPr>
        <w:br/>
      </w:r>
      <w:r>
        <w:rPr>
          <w:i/>
        </w:rPr>
        <w:tab/>
      </w:r>
      <w:r>
        <w:rPr>
          <w:i/>
        </w:rPr>
        <w:tab/>
      </w:r>
      <w:r>
        <w:rPr>
          <w:i/>
        </w:rPr>
        <w:tab/>
      </w:r>
      <w:r>
        <w:rPr>
          <w:i/>
        </w:rPr>
        <w:tab/>
      </w:r>
      <w:r>
        <w:rPr>
          <w:i/>
        </w:rPr>
        <w:tab/>
        <w:t>Source: Nokia, Nokia Shanghai Bell</w:t>
      </w:r>
    </w:p>
    <w:p w14:paraId="6880667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89B9CD" w14:textId="77777777" w:rsidR="00D93D48" w:rsidRDefault="00D93D48" w:rsidP="00D93D48">
      <w:pPr>
        <w:pStyle w:val="Heading5"/>
      </w:pPr>
      <w:bookmarkStart w:id="121" w:name="_Toc107591565"/>
      <w:r>
        <w:t>6.5.15.2</w:t>
      </w:r>
      <w:r>
        <w:tab/>
        <w:t xml:space="preserve">   FS_5GMDT_Ph2_WoP#2</w:t>
      </w:r>
      <w:bookmarkEnd w:id="121"/>
    </w:p>
    <w:p w14:paraId="6911F170" w14:textId="1FE4FEA5" w:rsidR="00D93D48" w:rsidRDefault="00D93D48" w:rsidP="00D93D48">
      <w:pPr>
        <w:rPr>
          <w:rFonts w:ascii="Arial" w:hAnsi="Arial" w:cs="Arial"/>
          <w:b/>
          <w:sz w:val="24"/>
        </w:rPr>
      </w:pPr>
      <w:r>
        <w:rPr>
          <w:rFonts w:ascii="Arial" w:hAnsi="Arial" w:cs="Arial"/>
          <w:b/>
          <w:color w:val="0000FF"/>
          <w:sz w:val="24"/>
        </w:rPr>
        <w:t>S5-223184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28.837 Gaps in Signalling Based Trace Activation</w:t>
      </w:r>
    </w:p>
    <w:p w14:paraId="397C700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28.837 v0.1.0</w:t>
      </w:r>
      <w:r>
        <w:rPr>
          <w:i/>
        </w:rPr>
        <w:br/>
      </w:r>
      <w:r>
        <w:rPr>
          <w:i/>
        </w:rPr>
        <w:tab/>
      </w:r>
      <w:r>
        <w:rPr>
          <w:i/>
        </w:rPr>
        <w:tab/>
      </w:r>
      <w:r>
        <w:rPr>
          <w:i/>
        </w:rPr>
        <w:tab/>
      </w:r>
      <w:r>
        <w:rPr>
          <w:i/>
        </w:rPr>
        <w:tab/>
      </w:r>
      <w:r>
        <w:rPr>
          <w:i/>
        </w:rPr>
        <w:tab/>
        <w:t>Source: Nokia, Nokia Shanghai Bell</w:t>
      </w:r>
    </w:p>
    <w:p w14:paraId="417C222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09C0AE" w14:textId="0D5F315B" w:rsidR="00D93D48" w:rsidRDefault="00D93D48" w:rsidP="00D93D48">
      <w:pPr>
        <w:rPr>
          <w:rFonts w:ascii="Arial" w:hAnsi="Arial" w:cs="Arial"/>
          <w:b/>
          <w:sz w:val="24"/>
        </w:rPr>
      </w:pPr>
      <w:r>
        <w:rPr>
          <w:rFonts w:ascii="Arial" w:hAnsi="Arial" w:cs="Arial"/>
          <w:b/>
          <w:color w:val="0000FF"/>
          <w:sz w:val="24"/>
        </w:rPr>
        <w:t>S5-223404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28.837 Name Containment in case of Handover for Signalling Based Trace Activation</w:t>
      </w:r>
    </w:p>
    <w:p w14:paraId="44CA727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28.837 v0.1.0</w:t>
      </w:r>
      <w:r>
        <w:rPr>
          <w:i/>
        </w:rPr>
        <w:br/>
      </w:r>
      <w:r>
        <w:rPr>
          <w:i/>
        </w:rPr>
        <w:tab/>
      </w:r>
      <w:r>
        <w:rPr>
          <w:i/>
        </w:rPr>
        <w:tab/>
      </w:r>
      <w:r>
        <w:rPr>
          <w:i/>
        </w:rPr>
        <w:tab/>
      </w:r>
      <w:r>
        <w:rPr>
          <w:i/>
        </w:rPr>
        <w:tab/>
      </w:r>
      <w:r>
        <w:rPr>
          <w:i/>
        </w:rPr>
        <w:tab/>
        <w:t>Source: Nokia, Nokia Shanghai Bell</w:t>
      </w:r>
    </w:p>
    <w:p w14:paraId="4292AE2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3EDE79" w14:textId="77777777" w:rsidR="00D93D48" w:rsidRDefault="00D93D48" w:rsidP="00D93D48">
      <w:pPr>
        <w:pStyle w:val="Heading5"/>
      </w:pPr>
      <w:bookmarkStart w:id="122" w:name="_Toc107591566"/>
      <w:r>
        <w:t>6.5.15.3</w:t>
      </w:r>
      <w:r>
        <w:tab/>
        <w:t xml:space="preserve">   FS_5GMDT_Ph2_WoP#3</w:t>
      </w:r>
      <w:bookmarkEnd w:id="122"/>
    </w:p>
    <w:p w14:paraId="2002F98F" w14:textId="77777777" w:rsidR="00D93D48" w:rsidRDefault="00D93D48" w:rsidP="00D93D48">
      <w:pPr>
        <w:pStyle w:val="Heading5"/>
      </w:pPr>
      <w:bookmarkStart w:id="123" w:name="_Toc107591567"/>
      <w:r>
        <w:t>6.5.15.4</w:t>
      </w:r>
      <w:r>
        <w:tab/>
        <w:t xml:space="preserve">   FS_5GMDT_Ph2_WoP#4</w:t>
      </w:r>
      <w:bookmarkEnd w:id="123"/>
    </w:p>
    <w:p w14:paraId="236B3B92" w14:textId="77777777" w:rsidR="00D93D48" w:rsidRDefault="00D93D48" w:rsidP="00D93D48">
      <w:pPr>
        <w:pStyle w:val="Heading5"/>
      </w:pPr>
      <w:bookmarkStart w:id="124" w:name="_Toc107591568"/>
      <w:r>
        <w:t>6.5.15.5</w:t>
      </w:r>
      <w:r>
        <w:tab/>
        <w:t xml:space="preserve">   FS_5GMDT_Ph2_WoP#5</w:t>
      </w:r>
      <w:bookmarkEnd w:id="124"/>
    </w:p>
    <w:p w14:paraId="1CC3D2F0" w14:textId="77777777" w:rsidR="00D93D48" w:rsidRDefault="00D93D48" w:rsidP="00D93D48">
      <w:pPr>
        <w:pStyle w:val="Heading5"/>
      </w:pPr>
      <w:bookmarkStart w:id="125" w:name="_Toc107591569"/>
      <w:r>
        <w:t>6.5.15.6</w:t>
      </w:r>
      <w:r>
        <w:tab/>
        <w:t xml:space="preserve">   FS_5GMDT_Ph2_WoP#6</w:t>
      </w:r>
      <w:bookmarkEnd w:id="125"/>
    </w:p>
    <w:p w14:paraId="0F26DDE7" w14:textId="77777777" w:rsidR="00D93D48" w:rsidRDefault="00D93D48" w:rsidP="00D93D48">
      <w:pPr>
        <w:pStyle w:val="Heading5"/>
      </w:pPr>
      <w:bookmarkStart w:id="126" w:name="_Toc107591570"/>
      <w:r>
        <w:t>6.5.15.7</w:t>
      </w:r>
      <w:r>
        <w:tab/>
        <w:t xml:space="preserve">   FS_5GMDT_Ph2_WoP#7</w:t>
      </w:r>
      <w:bookmarkEnd w:id="126"/>
    </w:p>
    <w:p w14:paraId="7A1BD094" w14:textId="77777777" w:rsidR="00D93D48" w:rsidRDefault="00D93D48" w:rsidP="00D93D48">
      <w:pPr>
        <w:pStyle w:val="Heading5"/>
      </w:pPr>
      <w:bookmarkStart w:id="127" w:name="_Toc107591571"/>
      <w:r>
        <w:t>6.5.15.8</w:t>
      </w:r>
      <w:r>
        <w:tab/>
        <w:t xml:space="preserve">   FS_5GMDT_Ph2_WoP#8</w:t>
      </w:r>
      <w:bookmarkEnd w:id="127"/>
    </w:p>
    <w:p w14:paraId="450867B4" w14:textId="77777777" w:rsidR="00D93D48" w:rsidRDefault="00D93D48" w:rsidP="00D93D48">
      <w:pPr>
        <w:pStyle w:val="Heading4"/>
      </w:pPr>
      <w:bookmarkStart w:id="128" w:name="_Toc107591572"/>
      <w:r>
        <w:t>6.5.16</w:t>
      </w:r>
      <w:r>
        <w:tab/>
        <w:t>Study on YANG PUSH</w:t>
      </w:r>
      <w:bookmarkEnd w:id="128"/>
    </w:p>
    <w:p w14:paraId="23F03EAF" w14:textId="77777777" w:rsidR="00D93D48" w:rsidRDefault="00D93D48" w:rsidP="00D93D48">
      <w:pPr>
        <w:pStyle w:val="Heading5"/>
      </w:pPr>
      <w:bookmarkStart w:id="129" w:name="_Toc107591573"/>
      <w:r>
        <w:t>6.5.16.1</w:t>
      </w:r>
      <w:r>
        <w:tab/>
        <w:t xml:space="preserve">   FS_YANG_WoP#1</w:t>
      </w:r>
      <w:bookmarkEnd w:id="129"/>
    </w:p>
    <w:p w14:paraId="18C73461" w14:textId="77777777" w:rsidR="00D93D48" w:rsidRDefault="00D93D48" w:rsidP="00D93D48">
      <w:pPr>
        <w:pStyle w:val="Heading5"/>
      </w:pPr>
      <w:bookmarkStart w:id="130" w:name="_Toc107591574"/>
      <w:r>
        <w:t>6.5.16.2</w:t>
      </w:r>
      <w:r>
        <w:tab/>
        <w:t xml:space="preserve">   FS_YANG_WoP#2</w:t>
      </w:r>
      <w:bookmarkEnd w:id="130"/>
    </w:p>
    <w:p w14:paraId="4FFD66F2" w14:textId="77777777" w:rsidR="00D93D48" w:rsidRDefault="00D93D48" w:rsidP="00D93D48">
      <w:pPr>
        <w:pStyle w:val="Heading5"/>
      </w:pPr>
      <w:bookmarkStart w:id="131" w:name="_Toc107591575"/>
      <w:r>
        <w:t>6.5.16.3</w:t>
      </w:r>
      <w:r>
        <w:tab/>
        <w:t xml:space="preserve">   FS_YANG_WoP#3</w:t>
      </w:r>
      <w:bookmarkEnd w:id="131"/>
    </w:p>
    <w:p w14:paraId="44418963" w14:textId="77777777" w:rsidR="00D93D48" w:rsidRDefault="00D93D48" w:rsidP="00D93D48">
      <w:pPr>
        <w:pStyle w:val="Heading5"/>
      </w:pPr>
      <w:bookmarkStart w:id="132" w:name="_Toc107591576"/>
      <w:r>
        <w:t>6.5.16.4</w:t>
      </w:r>
      <w:r>
        <w:tab/>
        <w:t xml:space="preserve">   FS_YANG_WoP#4</w:t>
      </w:r>
      <w:bookmarkEnd w:id="132"/>
    </w:p>
    <w:p w14:paraId="4015DCC9" w14:textId="77777777" w:rsidR="00D93D48" w:rsidRDefault="00D93D48" w:rsidP="00D93D48">
      <w:pPr>
        <w:pStyle w:val="Heading5"/>
      </w:pPr>
      <w:bookmarkStart w:id="133" w:name="_Toc107591577"/>
      <w:r>
        <w:t>6.5.16.5</w:t>
      </w:r>
      <w:r>
        <w:tab/>
        <w:t xml:space="preserve">   FS_YANG_WoP#5</w:t>
      </w:r>
      <w:bookmarkEnd w:id="133"/>
    </w:p>
    <w:p w14:paraId="726666A5" w14:textId="77777777" w:rsidR="00D93D48" w:rsidRDefault="00D93D48" w:rsidP="00D93D48">
      <w:pPr>
        <w:pStyle w:val="Heading4"/>
      </w:pPr>
      <w:bookmarkStart w:id="134" w:name="_Toc107591578"/>
      <w:r>
        <w:t>6.5.17</w:t>
      </w:r>
      <w:r>
        <w:tab/>
        <w:t>Study on enhancement of management of non-public networks</w:t>
      </w:r>
      <w:bookmarkEnd w:id="134"/>
    </w:p>
    <w:p w14:paraId="17F51F91" w14:textId="5BDEA659" w:rsidR="00D93D48" w:rsidRDefault="00D93D48" w:rsidP="00D93D48">
      <w:pPr>
        <w:rPr>
          <w:rFonts w:ascii="Arial" w:hAnsi="Arial" w:cs="Arial"/>
          <w:b/>
          <w:sz w:val="24"/>
        </w:rPr>
      </w:pPr>
      <w:r>
        <w:rPr>
          <w:rFonts w:ascii="Arial" w:hAnsi="Arial" w:cs="Arial"/>
          <w:b/>
          <w:color w:val="0000FF"/>
          <w:sz w:val="24"/>
        </w:rPr>
        <w:t>S5-223733</w:t>
      </w:r>
      <w:r>
        <w:rPr>
          <w:rFonts w:ascii="Arial" w:hAnsi="Arial" w:cs="Arial"/>
          <w:b/>
          <w:color w:val="0000FF"/>
          <w:sz w:val="24"/>
        </w:rPr>
        <w:tab/>
      </w:r>
      <w:r>
        <w:rPr>
          <w:rFonts w:ascii="Arial" w:hAnsi="Arial" w:cs="Arial"/>
          <w:b/>
          <w:sz w:val="24"/>
        </w:rPr>
        <w:t>Latest draft TR 28.907</w:t>
      </w:r>
    </w:p>
    <w:p w14:paraId="2938A4BD"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28.907 v0.2.0</w:t>
      </w:r>
      <w:r>
        <w:rPr>
          <w:i/>
        </w:rPr>
        <w:br/>
      </w:r>
      <w:r>
        <w:rPr>
          <w:i/>
        </w:rPr>
        <w:tab/>
      </w:r>
      <w:r>
        <w:rPr>
          <w:i/>
        </w:rPr>
        <w:tab/>
      </w:r>
      <w:r>
        <w:rPr>
          <w:i/>
        </w:rPr>
        <w:tab/>
      </w:r>
      <w:r>
        <w:rPr>
          <w:i/>
        </w:rPr>
        <w:tab/>
      </w:r>
      <w:r>
        <w:rPr>
          <w:i/>
        </w:rPr>
        <w:tab/>
        <w:t>Source: Huawei</w:t>
      </w:r>
    </w:p>
    <w:p w14:paraId="1D25748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78C9FC" w14:textId="77777777" w:rsidR="00D93D48" w:rsidRDefault="00D93D48" w:rsidP="00D93D48">
      <w:pPr>
        <w:pStyle w:val="Heading5"/>
      </w:pPr>
      <w:bookmarkStart w:id="135" w:name="_Toc107591579"/>
      <w:r>
        <w:t>6.5.17.1</w:t>
      </w:r>
      <w:r>
        <w:tab/>
        <w:t xml:space="preserve">   FS_OAM_eNPN_WoP#1</w:t>
      </w:r>
      <w:bookmarkEnd w:id="135"/>
    </w:p>
    <w:p w14:paraId="79E633C1" w14:textId="77777777" w:rsidR="00D93D48" w:rsidRDefault="00D93D48" w:rsidP="00D93D48">
      <w:pPr>
        <w:pStyle w:val="Heading5"/>
      </w:pPr>
      <w:bookmarkStart w:id="136" w:name="_Toc107591580"/>
      <w:r>
        <w:t>6.5.17.2</w:t>
      </w:r>
      <w:r>
        <w:tab/>
        <w:t xml:space="preserve">   FS_OAM_eNPN_WoP#2</w:t>
      </w:r>
      <w:bookmarkEnd w:id="136"/>
    </w:p>
    <w:p w14:paraId="07A0831F" w14:textId="23573EF4" w:rsidR="00D93D48" w:rsidRDefault="00D93D48" w:rsidP="00D93D48">
      <w:pPr>
        <w:rPr>
          <w:rFonts w:ascii="Arial" w:hAnsi="Arial" w:cs="Arial"/>
          <w:b/>
          <w:sz w:val="24"/>
        </w:rPr>
      </w:pPr>
      <w:r>
        <w:rPr>
          <w:rFonts w:ascii="Arial" w:hAnsi="Arial" w:cs="Arial"/>
          <w:b/>
          <w:color w:val="0000FF"/>
          <w:sz w:val="24"/>
        </w:rPr>
        <w:t>S5-223236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28.907 Potential solution for KI#2</w:t>
      </w:r>
    </w:p>
    <w:p w14:paraId="2B1ECBC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28.907 v0.1.0</w:t>
      </w:r>
      <w:r>
        <w:rPr>
          <w:i/>
        </w:rPr>
        <w:br/>
      </w:r>
      <w:r>
        <w:rPr>
          <w:i/>
        </w:rPr>
        <w:tab/>
      </w:r>
      <w:r>
        <w:rPr>
          <w:i/>
        </w:rPr>
        <w:tab/>
      </w:r>
      <w:r>
        <w:rPr>
          <w:i/>
        </w:rPr>
        <w:tab/>
      </w:r>
      <w:r>
        <w:rPr>
          <w:i/>
        </w:rPr>
        <w:tab/>
      </w:r>
      <w:r>
        <w:rPr>
          <w:i/>
        </w:rPr>
        <w:tab/>
        <w:t>Source: Huawei</w:t>
      </w:r>
    </w:p>
    <w:p w14:paraId="4276F74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S5-223608</w:t>
      </w:r>
      <w:r>
        <w:rPr>
          <w:color w:val="993300"/>
          <w:u w:val="single"/>
        </w:rPr>
        <w:t>.</w:t>
      </w:r>
    </w:p>
    <w:p w14:paraId="6516DCD9" w14:textId="154C9459" w:rsidR="00D93D48" w:rsidRDefault="00D93D48" w:rsidP="00D93D48">
      <w:pPr>
        <w:rPr>
          <w:rFonts w:ascii="Arial" w:hAnsi="Arial" w:cs="Arial"/>
          <w:b/>
          <w:sz w:val="24"/>
        </w:rPr>
      </w:pPr>
      <w:r>
        <w:rPr>
          <w:rFonts w:ascii="Arial" w:hAnsi="Arial" w:cs="Arial"/>
          <w:b/>
          <w:color w:val="0000FF"/>
          <w:sz w:val="24"/>
        </w:rPr>
        <w:t>S5-223608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28.907 Potential solution for KI#2</w:t>
      </w:r>
    </w:p>
    <w:p w14:paraId="38F1233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28.907 v0.1.0</w:t>
      </w:r>
      <w:r>
        <w:rPr>
          <w:i/>
        </w:rPr>
        <w:br/>
      </w:r>
      <w:r>
        <w:rPr>
          <w:i/>
        </w:rPr>
        <w:tab/>
      </w:r>
      <w:r>
        <w:rPr>
          <w:i/>
        </w:rPr>
        <w:tab/>
      </w:r>
      <w:r>
        <w:rPr>
          <w:i/>
        </w:rPr>
        <w:tab/>
      </w:r>
      <w:r>
        <w:rPr>
          <w:i/>
        </w:rPr>
        <w:tab/>
      </w:r>
      <w:r>
        <w:rPr>
          <w:i/>
        </w:rPr>
        <w:tab/>
        <w:t>Source: Huawei</w:t>
      </w:r>
    </w:p>
    <w:p w14:paraId="61F4187E" w14:textId="77777777" w:rsidR="00D93D48" w:rsidRDefault="00D93D48" w:rsidP="00D93D48">
      <w:pPr>
        <w:rPr>
          <w:color w:val="808080"/>
        </w:rPr>
      </w:pPr>
      <w:r>
        <w:rPr>
          <w:color w:val="808080"/>
        </w:rPr>
        <w:t>(Replaces S5-223236)</w:t>
      </w:r>
    </w:p>
    <w:p w14:paraId="2A604A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BB6AEC" w14:textId="77777777" w:rsidR="00D93D48" w:rsidRDefault="00D93D48" w:rsidP="00D93D48">
      <w:pPr>
        <w:pStyle w:val="Heading5"/>
      </w:pPr>
      <w:bookmarkStart w:id="137" w:name="_Toc107591581"/>
      <w:r>
        <w:t>6.5.17.3</w:t>
      </w:r>
      <w:r>
        <w:tab/>
        <w:t xml:space="preserve">   FS_OAM_eNPN_WoP#3</w:t>
      </w:r>
      <w:bookmarkEnd w:id="137"/>
    </w:p>
    <w:p w14:paraId="35E3CE8F" w14:textId="2EC43903" w:rsidR="00D93D48" w:rsidRDefault="00D93D48" w:rsidP="00D93D48">
      <w:pPr>
        <w:rPr>
          <w:rFonts w:ascii="Arial" w:hAnsi="Arial" w:cs="Arial"/>
          <w:b/>
          <w:sz w:val="24"/>
        </w:rPr>
      </w:pPr>
      <w:r>
        <w:rPr>
          <w:rFonts w:ascii="Arial" w:hAnsi="Arial" w:cs="Arial"/>
          <w:b/>
          <w:color w:val="0000FF"/>
          <w:sz w:val="24"/>
        </w:rPr>
        <w:t>S5-223234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28.907 Key Issue on SLA monitoring and evaluation</w:t>
      </w:r>
    </w:p>
    <w:p w14:paraId="2B7A8C2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28.907 v0.1.0</w:t>
      </w:r>
      <w:r>
        <w:rPr>
          <w:i/>
        </w:rPr>
        <w:br/>
      </w:r>
      <w:r>
        <w:rPr>
          <w:i/>
        </w:rPr>
        <w:tab/>
      </w:r>
      <w:r>
        <w:rPr>
          <w:i/>
        </w:rPr>
        <w:tab/>
      </w:r>
      <w:r>
        <w:rPr>
          <w:i/>
        </w:rPr>
        <w:tab/>
      </w:r>
      <w:r>
        <w:rPr>
          <w:i/>
        </w:rPr>
        <w:tab/>
      </w:r>
      <w:r>
        <w:rPr>
          <w:i/>
        </w:rPr>
        <w:tab/>
        <w:t>Source: Huawei</w:t>
      </w:r>
    </w:p>
    <w:p w14:paraId="67F8A37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S5-223609</w:t>
      </w:r>
      <w:r>
        <w:rPr>
          <w:color w:val="993300"/>
          <w:u w:val="single"/>
        </w:rPr>
        <w:t>.</w:t>
      </w:r>
    </w:p>
    <w:p w14:paraId="38CBFBEF" w14:textId="46A7CAB5" w:rsidR="00D93D48" w:rsidRDefault="00D93D48" w:rsidP="00D93D48">
      <w:pPr>
        <w:rPr>
          <w:rFonts w:ascii="Arial" w:hAnsi="Arial" w:cs="Arial"/>
          <w:b/>
          <w:sz w:val="24"/>
        </w:rPr>
      </w:pPr>
      <w:r>
        <w:rPr>
          <w:rFonts w:ascii="Arial" w:hAnsi="Arial" w:cs="Arial"/>
          <w:b/>
          <w:color w:val="0000FF"/>
          <w:sz w:val="24"/>
        </w:rPr>
        <w:t>S5-223609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28.907 Key Issue on SLA monitoring and evaluation</w:t>
      </w:r>
    </w:p>
    <w:p w14:paraId="7513D42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28.907 v0.1.0</w:t>
      </w:r>
      <w:r>
        <w:rPr>
          <w:i/>
        </w:rPr>
        <w:br/>
      </w:r>
      <w:r>
        <w:rPr>
          <w:i/>
        </w:rPr>
        <w:tab/>
      </w:r>
      <w:r>
        <w:rPr>
          <w:i/>
        </w:rPr>
        <w:tab/>
      </w:r>
      <w:r>
        <w:rPr>
          <w:i/>
        </w:rPr>
        <w:tab/>
      </w:r>
      <w:r>
        <w:rPr>
          <w:i/>
        </w:rPr>
        <w:tab/>
      </w:r>
      <w:r>
        <w:rPr>
          <w:i/>
        </w:rPr>
        <w:tab/>
        <w:t>Source: Huawei</w:t>
      </w:r>
    </w:p>
    <w:p w14:paraId="181C5510" w14:textId="77777777" w:rsidR="00D93D48" w:rsidRDefault="00D93D48" w:rsidP="00D93D48">
      <w:pPr>
        <w:rPr>
          <w:color w:val="808080"/>
        </w:rPr>
      </w:pPr>
      <w:r>
        <w:rPr>
          <w:color w:val="808080"/>
        </w:rPr>
        <w:t>(Replaces S5-223234)</w:t>
      </w:r>
    </w:p>
    <w:p w14:paraId="2D2BEAC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186064" w14:textId="0F8804AF" w:rsidR="00D93D48" w:rsidRDefault="00D93D48" w:rsidP="00D93D48">
      <w:pPr>
        <w:rPr>
          <w:rFonts w:ascii="Arial" w:hAnsi="Arial" w:cs="Arial"/>
          <w:b/>
          <w:sz w:val="24"/>
        </w:rPr>
      </w:pPr>
      <w:r>
        <w:rPr>
          <w:rFonts w:ascii="Arial" w:hAnsi="Arial" w:cs="Arial"/>
          <w:b/>
          <w:color w:val="0000FF"/>
          <w:sz w:val="24"/>
        </w:rPr>
        <w:t>S5-223235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28.907 Potential solution for KI#1</w:t>
      </w:r>
    </w:p>
    <w:p w14:paraId="56E3594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28.907 v0.1.0</w:t>
      </w:r>
      <w:r>
        <w:rPr>
          <w:i/>
        </w:rPr>
        <w:br/>
      </w:r>
      <w:r>
        <w:rPr>
          <w:i/>
        </w:rPr>
        <w:tab/>
      </w:r>
      <w:r>
        <w:rPr>
          <w:i/>
        </w:rPr>
        <w:tab/>
      </w:r>
      <w:r>
        <w:rPr>
          <w:i/>
        </w:rPr>
        <w:tab/>
      </w:r>
      <w:r>
        <w:rPr>
          <w:i/>
        </w:rPr>
        <w:tab/>
      </w:r>
      <w:r>
        <w:rPr>
          <w:i/>
        </w:rPr>
        <w:tab/>
        <w:t>Source: Huawei</w:t>
      </w:r>
    </w:p>
    <w:p w14:paraId="7AA27B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S5-223610</w:t>
      </w:r>
      <w:r>
        <w:rPr>
          <w:color w:val="993300"/>
          <w:u w:val="single"/>
        </w:rPr>
        <w:t>.</w:t>
      </w:r>
    </w:p>
    <w:p w14:paraId="7028780D" w14:textId="57B02694" w:rsidR="00D93D48" w:rsidRDefault="00D93D48" w:rsidP="00D93D48">
      <w:pPr>
        <w:rPr>
          <w:rFonts w:ascii="Arial" w:hAnsi="Arial" w:cs="Arial"/>
          <w:b/>
          <w:sz w:val="24"/>
        </w:rPr>
      </w:pPr>
      <w:r>
        <w:rPr>
          <w:rFonts w:ascii="Arial" w:hAnsi="Arial" w:cs="Arial"/>
          <w:b/>
          <w:color w:val="0000FF"/>
          <w:sz w:val="24"/>
        </w:rPr>
        <w:t>S5-223610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28.907 Potential solution for KI#1</w:t>
      </w:r>
    </w:p>
    <w:p w14:paraId="690CA73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28.907 v0.1.0</w:t>
      </w:r>
      <w:r>
        <w:rPr>
          <w:i/>
        </w:rPr>
        <w:br/>
      </w:r>
      <w:r>
        <w:rPr>
          <w:i/>
        </w:rPr>
        <w:tab/>
      </w:r>
      <w:r>
        <w:rPr>
          <w:i/>
        </w:rPr>
        <w:tab/>
      </w:r>
      <w:r>
        <w:rPr>
          <w:i/>
        </w:rPr>
        <w:tab/>
      </w:r>
      <w:r>
        <w:rPr>
          <w:i/>
        </w:rPr>
        <w:tab/>
      </w:r>
      <w:r>
        <w:rPr>
          <w:i/>
        </w:rPr>
        <w:tab/>
        <w:t>Source: Huawei</w:t>
      </w:r>
    </w:p>
    <w:p w14:paraId="0FD89BE6" w14:textId="77777777" w:rsidR="00D93D48" w:rsidRDefault="00D93D48" w:rsidP="00D93D48">
      <w:pPr>
        <w:rPr>
          <w:color w:val="808080"/>
        </w:rPr>
      </w:pPr>
      <w:r>
        <w:rPr>
          <w:color w:val="808080"/>
        </w:rPr>
        <w:t>(Replaces S5-223235)</w:t>
      </w:r>
    </w:p>
    <w:p w14:paraId="78549D7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B8C437" w14:textId="77777777" w:rsidR="00D93D48" w:rsidRDefault="00D93D48" w:rsidP="00D93D48">
      <w:pPr>
        <w:pStyle w:val="Heading5"/>
      </w:pPr>
      <w:bookmarkStart w:id="138" w:name="_Toc107591582"/>
      <w:r>
        <w:t>6.5.17.4</w:t>
      </w:r>
      <w:r>
        <w:tab/>
        <w:t xml:space="preserve">   FS_OAM_eNPN_WoP#4</w:t>
      </w:r>
      <w:bookmarkEnd w:id="138"/>
    </w:p>
    <w:p w14:paraId="15BD552D" w14:textId="77777777" w:rsidR="00D93D48" w:rsidRDefault="00D93D48" w:rsidP="00D93D48">
      <w:pPr>
        <w:pStyle w:val="Heading4"/>
      </w:pPr>
      <w:bookmarkStart w:id="139" w:name="_Toc107591583"/>
      <w:r>
        <w:t>6.5.18</w:t>
      </w:r>
      <w:r>
        <w:tab/>
        <w:t>Study on new aspects of EE for 5G networks Phase 2</w:t>
      </w:r>
      <w:bookmarkEnd w:id="139"/>
    </w:p>
    <w:p w14:paraId="1B98B5BA" w14:textId="77777777" w:rsidR="00D93D48" w:rsidRPr="00731FAE" w:rsidRDefault="00D93D48" w:rsidP="00D93D48">
      <w:pPr>
        <w:pStyle w:val="Heading5"/>
        <w:rPr>
          <w:lang w:val="es-ES"/>
        </w:rPr>
      </w:pPr>
      <w:bookmarkStart w:id="140" w:name="_Toc107591584"/>
      <w:r w:rsidRPr="00731FAE">
        <w:rPr>
          <w:lang w:val="es-ES"/>
        </w:rPr>
        <w:t>6.5.18.1</w:t>
      </w:r>
      <w:r w:rsidRPr="00731FAE">
        <w:rPr>
          <w:lang w:val="es-ES"/>
        </w:rPr>
        <w:tab/>
        <w:t xml:space="preserve">   FS_EE5G_Ph2_WoP#1</w:t>
      </w:r>
      <w:bookmarkEnd w:id="140"/>
    </w:p>
    <w:p w14:paraId="75865B1A" w14:textId="77777777" w:rsidR="00D93D48" w:rsidRPr="00731FAE" w:rsidRDefault="00D93D48" w:rsidP="00D93D48">
      <w:pPr>
        <w:pStyle w:val="Heading5"/>
        <w:rPr>
          <w:lang w:val="es-ES"/>
        </w:rPr>
      </w:pPr>
      <w:bookmarkStart w:id="141" w:name="_Toc107591585"/>
      <w:r w:rsidRPr="00731FAE">
        <w:rPr>
          <w:lang w:val="es-ES"/>
        </w:rPr>
        <w:t>6.5.18.2</w:t>
      </w:r>
      <w:r w:rsidRPr="00731FAE">
        <w:rPr>
          <w:lang w:val="es-ES"/>
        </w:rPr>
        <w:tab/>
        <w:t xml:space="preserve">   FS_EE5G_Ph2_WoP#2</w:t>
      </w:r>
      <w:bookmarkEnd w:id="141"/>
    </w:p>
    <w:p w14:paraId="4CF68D04" w14:textId="77777777" w:rsidR="00D93D48" w:rsidRDefault="00D93D48" w:rsidP="00D93D48">
      <w:pPr>
        <w:pStyle w:val="Heading4"/>
      </w:pPr>
      <w:bookmarkStart w:id="142" w:name="_Toc107591586"/>
      <w:r>
        <w:t>6.5.19</w:t>
      </w:r>
      <w:r>
        <w:tab/>
        <w:t>Study on Network and Service Operations for Energy Utilities</w:t>
      </w:r>
      <w:bookmarkEnd w:id="142"/>
    </w:p>
    <w:p w14:paraId="1BC4EFAF" w14:textId="60DF8C50" w:rsidR="00D93D48" w:rsidRDefault="00D93D48" w:rsidP="00D93D48">
      <w:pPr>
        <w:rPr>
          <w:rFonts w:ascii="Arial" w:hAnsi="Arial" w:cs="Arial"/>
          <w:b/>
          <w:sz w:val="24"/>
        </w:rPr>
      </w:pPr>
      <w:r>
        <w:rPr>
          <w:rFonts w:ascii="Arial" w:hAnsi="Arial" w:cs="Arial"/>
          <w:b/>
          <w:color w:val="0000FF"/>
          <w:sz w:val="24"/>
        </w:rPr>
        <w:t>S5-223734</w:t>
      </w:r>
      <w:r>
        <w:rPr>
          <w:rFonts w:ascii="Arial" w:hAnsi="Arial" w:cs="Arial"/>
          <w:b/>
          <w:color w:val="0000FF"/>
          <w:sz w:val="24"/>
        </w:rPr>
        <w:tab/>
      </w:r>
      <w:r>
        <w:rPr>
          <w:rFonts w:ascii="Arial" w:hAnsi="Arial" w:cs="Arial"/>
          <w:b/>
          <w:sz w:val="24"/>
        </w:rPr>
        <w:t>Latest draft TR 28.829</w:t>
      </w:r>
    </w:p>
    <w:p w14:paraId="0F6408F1"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28.829 v0.2.0</w:t>
      </w:r>
      <w:r>
        <w:rPr>
          <w:i/>
        </w:rPr>
        <w:br/>
      </w:r>
      <w:r>
        <w:rPr>
          <w:i/>
        </w:rPr>
        <w:tab/>
      </w:r>
      <w:r>
        <w:rPr>
          <w:i/>
        </w:rPr>
        <w:tab/>
      </w:r>
      <w:r>
        <w:rPr>
          <w:i/>
        </w:rPr>
        <w:tab/>
      </w:r>
      <w:r>
        <w:rPr>
          <w:i/>
        </w:rPr>
        <w:tab/>
      </w:r>
      <w:r>
        <w:rPr>
          <w:i/>
        </w:rPr>
        <w:tab/>
        <w:t>Source: Samsung</w:t>
      </w:r>
    </w:p>
    <w:p w14:paraId="7C251D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99B84A" w14:textId="77777777" w:rsidR="00D93D48" w:rsidRDefault="00D93D48" w:rsidP="00D93D48">
      <w:pPr>
        <w:pStyle w:val="Heading5"/>
      </w:pPr>
      <w:bookmarkStart w:id="143" w:name="_Toc107591587"/>
      <w:r>
        <w:t>6.5.19.1</w:t>
      </w:r>
      <w:r>
        <w:tab/>
        <w:t xml:space="preserve">   FS_NSOEU_WoP#1</w:t>
      </w:r>
      <w:bookmarkEnd w:id="143"/>
    </w:p>
    <w:p w14:paraId="3100A51F" w14:textId="77777777" w:rsidR="00D93D48" w:rsidRDefault="00D93D48" w:rsidP="00D93D48">
      <w:pPr>
        <w:pStyle w:val="Heading5"/>
      </w:pPr>
      <w:bookmarkStart w:id="144" w:name="_Toc107591588"/>
      <w:r>
        <w:t>6.5.19.2</w:t>
      </w:r>
      <w:r>
        <w:tab/>
        <w:t xml:space="preserve">   FS_NSOEU_WoP#2</w:t>
      </w:r>
      <w:bookmarkEnd w:id="144"/>
    </w:p>
    <w:p w14:paraId="7B16C6FB" w14:textId="106CE523" w:rsidR="00D93D48" w:rsidRDefault="00D93D48" w:rsidP="00D93D48">
      <w:pPr>
        <w:rPr>
          <w:rFonts w:ascii="Arial" w:hAnsi="Arial" w:cs="Arial"/>
          <w:b/>
          <w:sz w:val="24"/>
        </w:rPr>
      </w:pPr>
      <w:r>
        <w:rPr>
          <w:rFonts w:ascii="Arial" w:hAnsi="Arial" w:cs="Arial"/>
          <w:b/>
          <w:color w:val="0000FF"/>
          <w:sz w:val="24"/>
        </w:rPr>
        <w:t>S5-223390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28.829 Business use case - MNO provides performance info</w:t>
      </w:r>
    </w:p>
    <w:p w14:paraId="2C6C5AE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v0.1.0</w:t>
      </w:r>
      <w:r>
        <w:rPr>
          <w:i/>
        </w:rPr>
        <w:br/>
      </w:r>
      <w:r>
        <w:rPr>
          <w:i/>
        </w:rPr>
        <w:tab/>
      </w:r>
      <w:r>
        <w:rPr>
          <w:i/>
        </w:rPr>
        <w:tab/>
      </w:r>
      <w:r>
        <w:rPr>
          <w:i/>
        </w:rPr>
        <w:tab/>
      </w:r>
      <w:r>
        <w:rPr>
          <w:i/>
        </w:rPr>
        <w:tab/>
      </w:r>
      <w:r>
        <w:rPr>
          <w:i/>
        </w:rPr>
        <w:tab/>
        <w:t>Source: Samsung, EUTC, BMWK, Vodafone</w:t>
      </w:r>
    </w:p>
    <w:p w14:paraId="2C2F9D3A" w14:textId="77777777" w:rsidR="00D93D48" w:rsidRDefault="00D93D48" w:rsidP="00D93D48">
      <w:pPr>
        <w:rPr>
          <w:rFonts w:ascii="Arial" w:hAnsi="Arial" w:cs="Arial"/>
          <w:b/>
        </w:rPr>
      </w:pPr>
      <w:r>
        <w:rPr>
          <w:rFonts w:ascii="Arial" w:hAnsi="Arial" w:cs="Arial"/>
          <w:b/>
        </w:rPr>
        <w:t xml:space="preserve">Abstract: </w:t>
      </w:r>
    </w:p>
    <w:p w14:paraId="1E1536FA" w14:textId="77777777" w:rsidR="00D93D48" w:rsidRDefault="00D93D48" w:rsidP="00D93D48">
      <w:r>
        <w:t xml:space="preserve">In this </w:t>
      </w:r>
      <w:proofErr w:type="spellStart"/>
      <w:r>
        <w:t>pCR</w:t>
      </w:r>
      <w:proofErr w:type="spellEnd"/>
      <w:r>
        <w:t xml:space="preserve"> general problem and current practice surrounding energy outage coordination and handling is presented as a use case. </w:t>
      </w:r>
    </w:p>
    <w:p w14:paraId="7BA0028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S5-223611</w:t>
      </w:r>
      <w:r>
        <w:rPr>
          <w:color w:val="993300"/>
          <w:u w:val="single"/>
        </w:rPr>
        <w:t>.</w:t>
      </w:r>
    </w:p>
    <w:p w14:paraId="3C9F264D" w14:textId="3CD04D7E" w:rsidR="00D93D48" w:rsidRDefault="00D93D48" w:rsidP="00D93D48">
      <w:pPr>
        <w:rPr>
          <w:rFonts w:ascii="Arial" w:hAnsi="Arial" w:cs="Arial"/>
          <w:b/>
          <w:sz w:val="24"/>
        </w:rPr>
      </w:pPr>
      <w:r>
        <w:rPr>
          <w:rFonts w:ascii="Arial" w:hAnsi="Arial" w:cs="Arial"/>
          <w:b/>
          <w:color w:val="0000FF"/>
          <w:sz w:val="24"/>
        </w:rPr>
        <w:t>S5-223611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28.829 Business use case - MNO provides performance info</w:t>
      </w:r>
    </w:p>
    <w:p w14:paraId="565E40A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v0.1.0</w:t>
      </w:r>
      <w:r>
        <w:rPr>
          <w:i/>
        </w:rPr>
        <w:br/>
      </w:r>
      <w:r>
        <w:rPr>
          <w:i/>
        </w:rPr>
        <w:tab/>
      </w:r>
      <w:r>
        <w:rPr>
          <w:i/>
        </w:rPr>
        <w:tab/>
      </w:r>
      <w:r>
        <w:rPr>
          <w:i/>
        </w:rPr>
        <w:tab/>
      </w:r>
      <w:r>
        <w:rPr>
          <w:i/>
        </w:rPr>
        <w:tab/>
      </w:r>
      <w:r>
        <w:rPr>
          <w:i/>
        </w:rPr>
        <w:tab/>
        <w:t>Source: Samsung, EUTC, BMWK, Vodafone</w:t>
      </w:r>
    </w:p>
    <w:p w14:paraId="56786079" w14:textId="77777777" w:rsidR="00D93D48" w:rsidRDefault="00D93D48" w:rsidP="00D93D48">
      <w:pPr>
        <w:rPr>
          <w:color w:val="808080"/>
        </w:rPr>
      </w:pPr>
      <w:r>
        <w:rPr>
          <w:color w:val="808080"/>
        </w:rPr>
        <w:t>(Replaces S5-223390)</w:t>
      </w:r>
    </w:p>
    <w:p w14:paraId="63E432F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DC32E5" w14:textId="77777777" w:rsidR="00D93D48" w:rsidRDefault="00D93D48" w:rsidP="00D93D48">
      <w:pPr>
        <w:pStyle w:val="Heading5"/>
      </w:pPr>
      <w:bookmarkStart w:id="145" w:name="_Toc107591589"/>
      <w:r>
        <w:t>6.5.19.3</w:t>
      </w:r>
      <w:r>
        <w:tab/>
        <w:t xml:space="preserve">   FS_NSOEU_WoP#3</w:t>
      </w:r>
      <w:bookmarkEnd w:id="145"/>
    </w:p>
    <w:p w14:paraId="5C8AD820" w14:textId="77777777" w:rsidR="00D93D48" w:rsidRDefault="00D93D48" w:rsidP="00D93D48">
      <w:pPr>
        <w:pStyle w:val="Heading5"/>
      </w:pPr>
      <w:bookmarkStart w:id="146" w:name="_Toc107591590"/>
      <w:r>
        <w:t>6.5.19.4</w:t>
      </w:r>
      <w:r>
        <w:tab/>
        <w:t xml:space="preserve">   FS_NSOEU_WoP#4</w:t>
      </w:r>
      <w:bookmarkEnd w:id="146"/>
    </w:p>
    <w:p w14:paraId="66387995" w14:textId="77777777" w:rsidR="00D93D48" w:rsidRDefault="00D93D48" w:rsidP="00D93D48">
      <w:pPr>
        <w:pStyle w:val="Heading5"/>
      </w:pPr>
      <w:bookmarkStart w:id="147" w:name="_Toc107591591"/>
      <w:r>
        <w:t>6.5.19.5</w:t>
      </w:r>
      <w:r>
        <w:tab/>
        <w:t xml:space="preserve">   FS_NSOEU_WoP#5</w:t>
      </w:r>
      <w:bookmarkEnd w:id="147"/>
    </w:p>
    <w:p w14:paraId="1E39B703" w14:textId="38BA94D4" w:rsidR="00D93D48" w:rsidRDefault="00D93D48" w:rsidP="00D93D48">
      <w:pPr>
        <w:rPr>
          <w:rFonts w:ascii="Arial" w:hAnsi="Arial" w:cs="Arial"/>
          <w:b/>
          <w:sz w:val="24"/>
        </w:rPr>
      </w:pPr>
      <w:r>
        <w:rPr>
          <w:rFonts w:ascii="Arial" w:hAnsi="Arial" w:cs="Arial"/>
          <w:b/>
          <w:color w:val="0000FF"/>
          <w:sz w:val="24"/>
        </w:rPr>
        <w:t>S5-223389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28.829 Business use case - Utility provides performance and failure info</w:t>
      </w:r>
    </w:p>
    <w:p w14:paraId="5146A41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v0.1.0</w:t>
      </w:r>
      <w:r>
        <w:rPr>
          <w:i/>
        </w:rPr>
        <w:br/>
      </w:r>
      <w:r>
        <w:rPr>
          <w:i/>
        </w:rPr>
        <w:tab/>
      </w:r>
      <w:r>
        <w:rPr>
          <w:i/>
        </w:rPr>
        <w:tab/>
      </w:r>
      <w:r>
        <w:rPr>
          <w:i/>
        </w:rPr>
        <w:tab/>
      </w:r>
      <w:r>
        <w:rPr>
          <w:i/>
        </w:rPr>
        <w:tab/>
      </w:r>
      <w:r>
        <w:rPr>
          <w:i/>
        </w:rPr>
        <w:tab/>
        <w:t>Source: Samsung, EUTC, BMWK, Vodafone</w:t>
      </w:r>
    </w:p>
    <w:p w14:paraId="47F6AE46" w14:textId="77777777" w:rsidR="00D93D48" w:rsidRDefault="00D93D48" w:rsidP="00D93D48">
      <w:pPr>
        <w:rPr>
          <w:rFonts w:ascii="Arial" w:hAnsi="Arial" w:cs="Arial"/>
          <w:b/>
        </w:rPr>
      </w:pPr>
      <w:r>
        <w:rPr>
          <w:rFonts w:ascii="Arial" w:hAnsi="Arial" w:cs="Arial"/>
          <w:b/>
        </w:rPr>
        <w:t xml:space="preserve">Abstract: </w:t>
      </w:r>
    </w:p>
    <w:p w14:paraId="5D552292" w14:textId="77777777" w:rsidR="00D93D48" w:rsidRDefault="00D93D48" w:rsidP="00D93D48">
      <w:r>
        <w:t xml:space="preserve">This document is a </w:t>
      </w:r>
      <w:proofErr w:type="spellStart"/>
      <w:r>
        <w:t>pCR</w:t>
      </w:r>
      <w:proofErr w:type="spellEnd"/>
      <w:r>
        <w:t xml:space="preserve"> intending to add an initial use case for existing practice for network performance problem reporting from a DSO to a MNO. </w:t>
      </w:r>
    </w:p>
    <w:p w14:paraId="0300B9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S5-223612</w:t>
      </w:r>
      <w:r>
        <w:rPr>
          <w:color w:val="993300"/>
          <w:u w:val="single"/>
        </w:rPr>
        <w:t>.</w:t>
      </w:r>
    </w:p>
    <w:p w14:paraId="68EC64F3" w14:textId="7F212157" w:rsidR="00D93D48" w:rsidRDefault="00D93D48" w:rsidP="00D93D48">
      <w:pPr>
        <w:rPr>
          <w:rFonts w:ascii="Arial" w:hAnsi="Arial" w:cs="Arial"/>
          <w:b/>
          <w:sz w:val="24"/>
        </w:rPr>
      </w:pPr>
      <w:r>
        <w:rPr>
          <w:rFonts w:ascii="Arial" w:hAnsi="Arial" w:cs="Arial"/>
          <w:b/>
          <w:color w:val="0000FF"/>
          <w:sz w:val="24"/>
        </w:rPr>
        <w:t>S5-223612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28.829 Business use case - Utility provides performance and failure info</w:t>
      </w:r>
    </w:p>
    <w:p w14:paraId="29D00BE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v0.1.0</w:t>
      </w:r>
      <w:r>
        <w:rPr>
          <w:i/>
        </w:rPr>
        <w:br/>
      </w:r>
      <w:r>
        <w:rPr>
          <w:i/>
        </w:rPr>
        <w:tab/>
      </w:r>
      <w:r>
        <w:rPr>
          <w:i/>
        </w:rPr>
        <w:tab/>
      </w:r>
      <w:r>
        <w:rPr>
          <w:i/>
        </w:rPr>
        <w:tab/>
      </w:r>
      <w:r>
        <w:rPr>
          <w:i/>
        </w:rPr>
        <w:tab/>
      </w:r>
      <w:r>
        <w:rPr>
          <w:i/>
        </w:rPr>
        <w:tab/>
        <w:t>Source: Samsung, EUTC, BMWK, Vodafone</w:t>
      </w:r>
    </w:p>
    <w:p w14:paraId="12FABA75" w14:textId="77777777" w:rsidR="00D93D48" w:rsidRDefault="00D93D48" w:rsidP="00D93D48">
      <w:pPr>
        <w:rPr>
          <w:color w:val="808080"/>
        </w:rPr>
      </w:pPr>
      <w:r>
        <w:rPr>
          <w:color w:val="808080"/>
        </w:rPr>
        <w:t>(Replaces S5-223389)</w:t>
      </w:r>
    </w:p>
    <w:p w14:paraId="3A6218A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C4A89A" w14:textId="77777777" w:rsidR="00D93D48" w:rsidRDefault="00D93D48" w:rsidP="00D93D48">
      <w:pPr>
        <w:pStyle w:val="Heading5"/>
      </w:pPr>
      <w:bookmarkStart w:id="148" w:name="_Toc107591592"/>
      <w:r>
        <w:t>6.5.19.6</w:t>
      </w:r>
      <w:r>
        <w:tab/>
        <w:t xml:space="preserve">   FS_NSOEU_WoP#6</w:t>
      </w:r>
      <w:bookmarkEnd w:id="148"/>
    </w:p>
    <w:p w14:paraId="7B0F9A9D" w14:textId="77777777" w:rsidR="00D93D48" w:rsidRDefault="00D93D48" w:rsidP="00D93D48">
      <w:pPr>
        <w:pStyle w:val="Heading5"/>
      </w:pPr>
      <w:bookmarkStart w:id="149" w:name="_Toc107591593"/>
      <w:r>
        <w:t>6.5.19.7</w:t>
      </w:r>
      <w:r>
        <w:tab/>
        <w:t xml:space="preserve">   FS_NSOEU_WoP#7</w:t>
      </w:r>
      <w:bookmarkEnd w:id="149"/>
    </w:p>
    <w:p w14:paraId="69E47288" w14:textId="77777777" w:rsidR="00D93D48" w:rsidRDefault="00D93D48" w:rsidP="00D93D48">
      <w:pPr>
        <w:pStyle w:val="Heading5"/>
      </w:pPr>
      <w:bookmarkStart w:id="150" w:name="_Toc107591594"/>
      <w:r>
        <w:t>6.5.19.8</w:t>
      </w:r>
      <w:r>
        <w:tab/>
        <w:t xml:space="preserve">   FS_NSOEU_WoP#8</w:t>
      </w:r>
      <w:bookmarkEnd w:id="150"/>
    </w:p>
    <w:p w14:paraId="35090695" w14:textId="55578E4A" w:rsidR="00D93D48" w:rsidRDefault="00D93D48" w:rsidP="00D93D48">
      <w:pPr>
        <w:rPr>
          <w:rFonts w:ascii="Arial" w:hAnsi="Arial" w:cs="Arial"/>
          <w:b/>
          <w:sz w:val="24"/>
        </w:rPr>
      </w:pPr>
      <w:r>
        <w:rPr>
          <w:rFonts w:ascii="Arial" w:hAnsi="Arial" w:cs="Arial"/>
          <w:b/>
          <w:color w:val="0000FF"/>
          <w:sz w:val="24"/>
        </w:rPr>
        <w:t>S5-223387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28.829 Business use case - Energy outage coordination</w:t>
      </w:r>
    </w:p>
    <w:p w14:paraId="4273844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v0.1.0</w:t>
      </w:r>
      <w:r>
        <w:rPr>
          <w:i/>
        </w:rPr>
        <w:br/>
      </w:r>
      <w:r>
        <w:rPr>
          <w:i/>
        </w:rPr>
        <w:tab/>
      </w:r>
      <w:r>
        <w:rPr>
          <w:i/>
        </w:rPr>
        <w:tab/>
      </w:r>
      <w:r>
        <w:rPr>
          <w:i/>
        </w:rPr>
        <w:tab/>
      </w:r>
      <w:r>
        <w:rPr>
          <w:i/>
        </w:rPr>
        <w:tab/>
      </w:r>
      <w:r>
        <w:rPr>
          <w:i/>
        </w:rPr>
        <w:tab/>
        <w:t>Source: Samsung, EUTC, BMWK, Vodafone</w:t>
      </w:r>
    </w:p>
    <w:p w14:paraId="05AC5809" w14:textId="77777777" w:rsidR="00D93D48" w:rsidRDefault="00D93D48" w:rsidP="00D93D48">
      <w:pPr>
        <w:rPr>
          <w:rFonts w:ascii="Arial" w:hAnsi="Arial" w:cs="Arial"/>
          <w:b/>
        </w:rPr>
      </w:pPr>
      <w:r>
        <w:rPr>
          <w:rFonts w:ascii="Arial" w:hAnsi="Arial" w:cs="Arial"/>
          <w:b/>
        </w:rPr>
        <w:t xml:space="preserve">Abstract: </w:t>
      </w:r>
    </w:p>
    <w:p w14:paraId="5FB67526" w14:textId="77777777" w:rsidR="00D93D48" w:rsidRDefault="00D93D48" w:rsidP="00D93D48">
      <w:r>
        <w:t xml:space="preserve">This document is a </w:t>
      </w:r>
      <w:proofErr w:type="spellStart"/>
      <w:r>
        <w:t>pCR</w:t>
      </w:r>
      <w:proofErr w:type="spellEnd"/>
      <w:r>
        <w:t xml:space="preserve"> intending to add an overview to the new TR 28.829 for the study item FS_NSOEU, Feasibility Study for Network and Service Operations for Energy Utilities.</w:t>
      </w:r>
    </w:p>
    <w:p w14:paraId="0DC28219" w14:textId="77777777" w:rsidR="00D93D48" w:rsidRDefault="00D93D48" w:rsidP="00D93D48">
      <w:r>
        <w:t xml:space="preserve">In this </w:t>
      </w:r>
      <w:proofErr w:type="spellStart"/>
      <w:r>
        <w:t>pCR</w:t>
      </w:r>
      <w:proofErr w:type="spellEnd"/>
      <w:r>
        <w:t xml:space="preserve"> the motivation and overall goal of the study is expressed in the G</w:t>
      </w:r>
    </w:p>
    <w:p w14:paraId="40E55E5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S5-223613</w:t>
      </w:r>
      <w:r>
        <w:rPr>
          <w:color w:val="993300"/>
          <w:u w:val="single"/>
        </w:rPr>
        <w:t>.</w:t>
      </w:r>
    </w:p>
    <w:p w14:paraId="1AFAA213" w14:textId="4B3737E0" w:rsidR="00D93D48" w:rsidRDefault="00D93D48" w:rsidP="00D93D48">
      <w:pPr>
        <w:rPr>
          <w:rFonts w:ascii="Arial" w:hAnsi="Arial" w:cs="Arial"/>
          <w:b/>
          <w:sz w:val="24"/>
        </w:rPr>
      </w:pPr>
      <w:r>
        <w:rPr>
          <w:rFonts w:ascii="Arial" w:hAnsi="Arial" w:cs="Arial"/>
          <w:b/>
          <w:color w:val="0000FF"/>
          <w:sz w:val="24"/>
        </w:rPr>
        <w:t>S5-223613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28.829 Business use case - Energy outage coordination</w:t>
      </w:r>
    </w:p>
    <w:p w14:paraId="4DA59FA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v0.1.0</w:t>
      </w:r>
      <w:r>
        <w:rPr>
          <w:i/>
        </w:rPr>
        <w:br/>
      </w:r>
      <w:r>
        <w:rPr>
          <w:i/>
        </w:rPr>
        <w:tab/>
      </w:r>
      <w:r>
        <w:rPr>
          <w:i/>
        </w:rPr>
        <w:tab/>
      </w:r>
      <w:r>
        <w:rPr>
          <w:i/>
        </w:rPr>
        <w:tab/>
      </w:r>
      <w:r>
        <w:rPr>
          <w:i/>
        </w:rPr>
        <w:tab/>
      </w:r>
      <w:r>
        <w:rPr>
          <w:i/>
        </w:rPr>
        <w:tab/>
        <w:t>Source: Samsung, EUTC, BMWK, Vodafone</w:t>
      </w:r>
    </w:p>
    <w:p w14:paraId="5EDB4965" w14:textId="77777777" w:rsidR="00D93D48" w:rsidRDefault="00D93D48" w:rsidP="00D93D48">
      <w:pPr>
        <w:rPr>
          <w:color w:val="808080"/>
        </w:rPr>
      </w:pPr>
      <w:r>
        <w:rPr>
          <w:color w:val="808080"/>
        </w:rPr>
        <w:t>(Replaces S5-223387)</w:t>
      </w:r>
    </w:p>
    <w:p w14:paraId="293DC78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508E2D" w14:textId="77777777" w:rsidR="00D93D48" w:rsidRDefault="00D93D48" w:rsidP="00D93D48">
      <w:pPr>
        <w:pStyle w:val="Heading5"/>
      </w:pPr>
      <w:bookmarkStart w:id="151" w:name="_Toc107591595"/>
      <w:r>
        <w:t>6.5.19.9</w:t>
      </w:r>
      <w:r>
        <w:tab/>
        <w:t xml:space="preserve">   FS_NSOEU_WoP#9</w:t>
      </w:r>
      <w:bookmarkEnd w:id="151"/>
    </w:p>
    <w:p w14:paraId="0F1A01A6" w14:textId="77777777" w:rsidR="00D93D48" w:rsidRDefault="00D93D48" w:rsidP="00D93D48">
      <w:pPr>
        <w:pStyle w:val="Heading5"/>
      </w:pPr>
      <w:bookmarkStart w:id="152" w:name="_Toc107591596"/>
      <w:r>
        <w:t>6.5.19.10</w:t>
      </w:r>
      <w:r>
        <w:tab/>
        <w:t xml:space="preserve">   FS_NSOEU_WoP#10</w:t>
      </w:r>
      <w:bookmarkEnd w:id="152"/>
    </w:p>
    <w:p w14:paraId="593DF527" w14:textId="77777777" w:rsidR="00D93D48" w:rsidRDefault="00D93D48" w:rsidP="00D93D48">
      <w:pPr>
        <w:pStyle w:val="Heading5"/>
      </w:pPr>
      <w:bookmarkStart w:id="153" w:name="_Toc107591597"/>
      <w:r>
        <w:t>6.5.19.11</w:t>
      </w:r>
      <w:r>
        <w:tab/>
        <w:t xml:space="preserve">   FS_NSOEU_WoP#11</w:t>
      </w:r>
      <w:bookmarkEnd w:id="153"/>
    </w:p>
    <w:p w14:paraId="55C9775B" w14:textId="77777777" w:rsidR="00D93D48" w:rsidRDefault="00D93D48" w:rsidP="00D93D48">
      <w:pPr>
        <w:pStyle w:val="Heading5"/>
      </w:pPr>
      <w:bookmarkStart w:id="154" w:name="_Toc107591598"/>
      <w:r>
        <w:t>6.5.19.12</w:t>
      </w:r>
      <w:r>
        <w:tab/>
        <w:t xml:space="preserve">   FS_NSOEU_WoP#12</w:t>
      </w:r>
      <w:bookmarkEnd w:id="154"/>
    </w:p>
    <w:p w14:paraId="4789D2D3" w14:textId="77777777" w:rsidR="00D93D48" w:rsidRDefault="00D93D48" w:rsidP="00D93D48">
      <w:pPr>
        <w:pStyle w:val="Heading5"/>
      </w:pPr>
      <w:bookmarkStart w:id="155" w:name="_Toc107591599"/>
      <w:r>
        <w:t>6.5.19.13</w:t>
      </w:r>
      <w:r>
        <w:tab/>
        <w:t xml:space="preserve">   FS_NSOEU_WoP#13</w:t>
      </w:r>
      <w:bookmarkEnd w:id="155"/>
    </w:p>
    <w:p w14:paraId="2D12308D" w14:textId="77777777" w:rsidR="00D93D48" w:rsidRDefault="00D93D48" w:rsidP="00D93D48">
      <w:pPr>
        <w:pStyle w:val="Heading4"/>
      </w:pPr>
      <w:bookmarkStart w:id="156" w:name="_Toc107591600"/>
      <w:r>
        <w:t>6.5.20</w:t>
      </w:r>
      <w:r>
        <w:tab/>
        <w:t>Study on Key Quality Indicators (KQIs)for 5G service experience</w:t>
      </w:r>
      <w:bookmarkEnd w:id="156"/>
      <w:r>
        <w:t xml:space="preserve"> </w:t>
      </w:r>
    </w:p>
    <w:p w14:paraId="20677B92" w14:textId="609898B5" w:rsidR="00D93D48" w:rsidRDefault="00D93D48" w:rsidP="00D93D48">
      <w:pPr>
        <w:rPr>
          <w:rFonts w:ascii="Arial" w:hAnsi="Arial" w:cs="Arial"/>
          <w:b/>
          <w:sz w:val="24"/>
        </w:rPr>
      </w:pPr>
      <w:r>
        <w:rPr>
          <w:rFonts w:ascii="Arial" w:hAnsi="Arial" w:cs="Arial"/>
          <w:b/>
          <w:color w:val="0000FF"/>
          <w:sz w:val="24"/>
        </w:rPr>
        <w:t>S5-223751</w:t>
      </w:r>
      <w:r>
        <w:rPr>
          <w:rFonts w:ascii="Arial" w:hAnsi="Arial" w:cs="Arial"/>
          <w:b/>
          <w:color w:val="0000FF"/>
          <w:sz w:val="24"/>
        </w:rPr>
        <w:tab/>
      </w:r>
      <w:r>
        <w:rPr>
          <w:rFonts w:ascii="Arial" w:hAnsi="Arial" w:cs="Arial"/>
          <w:b/>
          <w:sz w:val="24"/>
        </w:rPr>
        <w:t>Latest draft TR 28.863</w:t>
      </w:r>
    </w:p>
    <w:p w14:paraId="562833FD"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0DD2CE1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A5F2FF" w14:textId="77777777" w:rsidR="00D93D48" w:rsidRDefault="00D93D48" w:rsidP="00D93D48">
      <w:pPr>
        <w:pStyle w:val="Heading5"/>
      </w:pPr>
      <w:bookmarkStart w:id="157" w:name="_Toc107591601"/>
      <w:r>
        <w:t>6.5.20.1</w:t>
      </w:r>
      <w:r>
        <w:tab/>
        <w:t xml:space="preserve">   FS_KQI_5G_WoP#1</w:t>
      </w:r>
      <w:bookmarkEnd w:id="157"/>
    </w:p>
    <w:p w14:paraId="3F7D5FFB" w14:textId="77777777" w:rsidR="00D93D48" w:rsidRDefault="00D93D48" w:rsidP="00D93D48">
      <w:pPr>
        <w:pStyle w:val="Heading5"/>
      </w:pPr>
      <w:bookmarkStart w:id="158" w:name="_Toc107591602"/>
      <w:r>
        <w:t>6.5.20.2</w:t>
      </w:r>
      <w:r>
        <w:tab/>
        <w:t xml:space="preserve">   FS_KQI_5G_WoP#2</w:t>
      </w:r>
      <w:bookmarkEnd w:id="158"/>
    </w:p>
    <w:p w14:paraId="592745E6" w14:textId="42ACAFF7" w:rsidR="00D93D48" w:rsidRDefault="00D93D48" w:rsidP="00D93D48">
      <w:pPr>
        <w:rPr>
          <w:rFonts w:ascii="Arial" w:hAnsi="Arial" w:cs="Arial"/>
          <w:b/>
          <w:sz w:val="24"/>
        </w:rPr>
      </w:pPr>
      <w:r>
        <w:rPr>
          <w:rFonts w:ascii="Arial" w:hAnsi="Arial" w:cs="Arial"/>
          <w:b/>
          <w:color w:val="0000FF"/>
          <w:sz w:val="24"/>
        </w:rPr>
        <w:t>S5-223436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Issue#1 Definition of KQI</w:t>
      </w:r>
    </w:p>
    <w:p w14:paraId="71F81AC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 xml:space="preserve">Source: Huawei </w:t>
      </w:r>
    </w:p>
    <w:p w14:paraId="063E9E4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S5-223741</w:t>
      </w:r>
      <w:r>
        <w:rPr>
          <w:color w:val="993300"/>
          <w:u w:val="single"/>
        </w:rPr>
        <w:t>.</w:t>
      </w:r>
    </w:p>
    <w:p w14:paraId="75E75F8F" w14:textId="011171C3" w:rsidR="00D93D48" w:rsidRDefault="00D93D48" w:rsidP="00D93D48">
      <w:pPr>
        <w:rPr>
          <w:rFonts w:ascii="Arial" w:hAnsi="Arial" w:cs="Arial"/>
          <w:b/>
          <w:sz w:val="24"/>
        </w:rPr>
      </w:pPr>
      <w:r>
        <w:rPr>
          <w:rFonts w:ascii="Arial" w:hAnsi="Arial" w:cs="Arial"/>
          <w:b/>
          <w:color w:val="0000FF"/>
          <w:sz w:val="24"/>
        </w:rPr>
        <w:t>S5-223741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Issue#1 Definition of KQI</w:t>
      </w:r>
    </w:p>
    <w:p w14:paraId="389DE58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 xml:space="preserve">Source: Huawei </w:t>
      </w:r>
    </w:p>
    <w:p w14:paraId="66B56550" w14:textId="77777777" w:rsidR="00D93D48" w:rsidRDefault="00D93D48" w:rsidP="00D93D48">
      <w:pPr>
        <w:rPr>
          <w:color w:val="808080"/>
        </w:rPr>
      </w:pPr>
      <w:r>
        <w:rPr>
          <w:color w:val="808080"/>
        </w:rPr>
        <w:t>(Replaces S5-223436)</w:t>
      </w:r>
    </w:p>
    <w:p w14:paraId="20004C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45F619" w14:textId="531D7E36" w:rsidR="00D93D48" w:rsidRDefault="00D93D48" w:rsidP="00D93D48">
      <w:pPr>
        <w:rPr>
          <w:rFonts w:ascii="Arial" w:hAnsi="Arial" w:cs="Arial"/>
          <w:b/>
          <w:sz w:val="24"/>
        </w:rPr>
      </w:pPr>
      <w:r>
        <w:rPr>
          <w:rFonts w:ascii="Arial" w:hAnsi="Arial" w:cs="Arial"/>
          <w:b/>
          <w:color w:val="0000FF"/>
          <w:sz w:val="24"/>
        </w:rPr>
        <w:t>S5-223443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Issue#3 Solution of Key influencing factors for service experience of Video Uploading</w:t>
      </w:r>
    </w:p>
    <w:p w14:paraId="37632C4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Source: Huawei</w:t>
      </w:r>
    </w:p>
    <w:p w14:paraId="02811AF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7FAC98" w14:textId="087C4528" w:rsidR="00D93D48" w:rsidRDefault="00D93D48" w:rsidP="00D93D48">
      <w:pPr>
        <w:rPr>
          <w:rFonts w:ascii="Arial" w:hAnsi="Arial" w:cs="Arial"/>
          <w:b/>
          <w:sz w:val="24"/>
        </w:rPr>
      </w:pPr>
      <w:r>
        <w:rPr>
          <w:rFonts w:ascii="Arial" w:hAnsi="Arial" w:cs="Arial"/>
          <w:b/>
          <w:color w:val="0000FF"/>
          <w:sz w:val="24"/>
        </w:rPr>
        <w:t>S5-223445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Issue#3 Solution of KQIs for Video Uploading</w:t>
      </w:r>
    </w:p>
    <w:p w14:paraId="37FEA25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Source: Huawei</w:t>
      </w:r>
    </w:p>
    <w:p w14:paraId="3841581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75BAD8" w14:textId="15BCCFA1" w:rsidR="00D93D48" w:rsidRDefault="00D93D48" w:rsidP="00D93D48">
      <w:pPr>
        <w:rPr>
          <w:rFonts w:ascii="Arial" w:hAnsi="Arial" w:cs="Arial"/>
          <w:b/>
          <w:sz w:val="24"/>
        </w:rPr>
      </w:pPr>
      <w:r>
        <w:rPr>
          <w:rFonts w:ascii="Arial" w:hAnsi="Arial" w:cs="Arial"/>
          <w:b/>
          <w:color w:val="0000FF"/>
          <w:sz w:val="24"/>
        </w:rPr>
        <w:t>S5-223446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Issue#3 Evaluation of KQI for Video Uploading</w:t>
      </w:r>
    </w:p>
    <w:p w14:paraId="6DB5344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 xml:space="preserve">Source: Huawei </w:t>
      </w:r>
    </w:p>
    <w:p w14:paraId="585C9EC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761342" w14:textId="47BA5C4A" w:rsidR="00D93D48" w:rsidRDefault="00D93D48" w:rsidP="00D93D48">
      <w:pPr>
        <w:rPr>
          <w:rFonts w:ascii="Arial" w:hAnsi="Arial" w:cs="Arial"/>
          <w:b/>
          <w:sz w:val="24"/>
        </w:rPr>
      </w:pPr>
      <w:r>
        <w:rPr>
          <w:rFonts w:ascii="Arial" w:hAnsi="Arial" w:cs="Arial"/>
          <w:b/>
          <w:color w:val="0000FF"/>
          <w:sz w:val="24"/>
        </w:rPr>
        <w:t>S5-223447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Issue#3 Solution of related KPIs which will influence the KQIs for Video Uploading</w:t>
      </w:r>
    </w:p>
    <w:p w14:paraId="65459C4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Source: Huawei</w:t>
      </w:r>
    </w:p>
    <w:p w14:paraId="039D7F7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1331C2" w14:textId="77777777" w:rsidR="00D93D48" w:rsidRDefault="00D93D48" w:rsidP="00D93D48">
      <w:pPr>
        <w:pStyle w:val="Heading5"/>
      </w:pPr>
      <w:bookmarkStart w:id="159" w:name="_Toc107591603"/>
      <w:r>
        <w:t>6.5.20.3</w:t>
      </w:r>
      <w:r>
        <w:tab/>
        <w:t xml:space="preserve">   FS_KQI_5G_WoP#3</w:t>
      </w:r>
      <w:bookmarkEnd w:id="159"/>
    </w:p>
    <w:p w14:paraId="537357DA" w14:textId="3E5D2293" w:rsidR="00D93D48" w:rsidRDefault="00D93D48" w:rsidP="00D93D48">
      <w:pPr>
        <w:rPr>
          <w:rFonts w:ascii="Arial" w:hAnsi="Arial" w:cs="Arial"/>
          <w:b/>
          <w:sz w:val="24"/>
        </w:rPr>
      </w:pPr>
      <w:r>
        <w:rPr>
          <w:rFonts w:ascii="Arial" w:hAnsi="Arial" w:cs="Arial"/>
          <w:b/>
          <w:color w:val="0000FF"/>
          <w:sz w:val="24"/>
        </w:rPr>
        <w:t>S5-223448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Issue#4 Solution of Key influencing factors for Remote Controlling</w:t>
      </w:r>
    </w:p>
    <w:p w14:paraId="61E5446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 xml:space="preserve">Source: Huawei </w:t>
      </w:r>
    </w:p>
    <w:p w14:paraId="78C39CE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042717" w14:textId="0E4A3C46" w:rsidR="00D93D48" w:rsidRDefault="00D93D48" w:rsidP="00D93D48">
      <w:pPr>
        <w:rPr>
          <w:rFonts w:ascii="Arial" w:hAnsi="Arial" w:cs="Arial"/>
          <w:b/>
          <w:sz w:val="24"/>
        </w:rPr>
      </w:pPr>
      <w:r>
        <w:rPr>
          <w:rFonts w:ascii="Arial" w:hAnsi="Arial" w:cs="Arial"/>
          <w:b/>
          <w:color w:val="0000FF"/>
          <w:sz w:val="24"/>
        </w:rPr>
        <w:t>S5-223449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Issue#4 Solution of KQIs for Remote Controlling</w:t>
      </w:r>
    </w:p>
    <w:p w14:paraId="00E2ADE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Source: Huawei</w:t>
      </w:r>
    </w:p>
    <w:p w14:paraId="5DA09B2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F70C0A" w14:textId="0F4DDB20" w:rsidR="00D93D48" w:rsidRDefault="00D93D48" w:rsidP="00D93D48">
      <w:pPr>
        <w:rPr>
          <w:rFonts w:ascii="Arial" w:hAnsi="Arial" w:cs="Arial"/>
          <w:b/>
          <w:sz w:val="24"/>
        </w:rPr>
      </w:pPr>
      <w:r>
        <w:rPr>
          <w:rFonts w:ascii="Arial" w:hAnsi="Arial" w:cs="Arial"/>
          <w:b/>
          <w:color w:val="0000FF"/>
          <w:sz w:val="24"/>
        </w:rPr>
        <w:t>S5-223450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Key Issue#4 Solution of related KPIs which will influence the KQIs for remote controlling</w:t>
      </w:r>
    </w:p>
    <w:p w14:paraId="1FC9FB7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v0.1.0</w:t>
      </w:r>
      <w:r>
        <w:rPr>
          <w:i/>
        </w:rPr>
        <w:br/>
      </w:r>
      <w:r>
        <w:rPr>
          <w:i/>
        </w:rPr>
        <w:tab/>
      </w:r>
      <w:r>
        <w:rPr>
          <w:i/>
        </w:rPr>
        <w:tab/>
      </w:r>
      <w:r>
        <w:rPr>
          <w:i/>
        </w:rPr>
        <w:tab/>
      </w:r>
      <w:r>
        <w:rPr>
          <w:i/>
        </w:rPr>
        <w:tab/>
      </w:r>
      <w:r>
        <w:rPr>
          <w:i/>
        </w:rPr>
        <w:tab/>
        <w:t xml:space="preserve">Source: Huawei </w:t>
      </w:r>
    </w:p>
    <w:p w14:paraId="3716032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CE4444" w14:textId="77777777" w:rsidR="00D93D48" w:rsidRDefault="00D93D48" w:rsidP="00D93D48">
      <w:pPr>
        <w:pStyle w:val="Heading5"/>
      </w:pPr>
      <w:bookmarkStart w:id="160" w:name="_Toc107591604"/>
      <w:r>
        <w:t>6.5.20.4</w:t>
      </w:r>
      <w:r>
        <w:tab/>
        <w:t xml:space="preserve">   FS_KQI_5G_WoP#4</w:t>
      </w:r>
      <w:bookmarkEnd w:id="160"/>
    </w:p>
    <w:p w14:paraId="57556385" w14:textId="77777777" w:rsidR="00D93D48" w:rsidRDefault="00D93D48" w:rsidP="00D93D48">
      <w:pPr>
        <w:pStyle w:val="Heading5"/>
      </w:pPr>
      <w:bookmarkStart w:id="161" w:name="_Toc107591605"/>
      <w:r>
        <w:t>6.5.20.5</w:t>
      </w:r>
      <w:r>
        <w:tab/>
        <w:t xml:space="preserve">   FS_KQI_5G_WoP#5</w:t>
      </w:r>
      <w:bookmarkEnd w:id="161"/>
    </w:p>
    <w:p w14:paraId="4C997588" w14:textId="77777777" w:rsidR="00D93D48" w:rsidRDefault="00D93D48" w:rsidP="00D93D48">
      <w:pPr>
        <w:pStyle w:val="Heading4"/>
      </w:pPr>
      <w:bookmarkStart w:id="162" w:name="_Toc107591606"/>
      <w:r>
        <w:t>6.5.21</w:t>
      </w:r>
      <w:r>
        <w:tab/>
        <w:t>Study on Deterministic Communication Service Assurance</w:t>
      </w:r>
      <w:bookmarkEnd w:id="162"/>
    </w:p>
    <w:p w14:paraId="38DC1B83" w14:textId="3483CA03" w:rsidR="00D93D48" w:rsidRDefault="00D93D48" w:rsidP="00D93D48">
      <w:pPr>
        <w:rPr>
          <w:rFonts w:ascii="Arial" w:hAnsi="Arial" w:cs="Arial"/>
          <w:b/>
          <w:sz w:val="24"/>
        </w:rPr>
      </w:pPr>
      <w:r>
        <w:rPr>
          <w:rFonts w:ascii="Arial" w:hAnsi="Arial" w:cs="Arial"/>
          <w:b/>
          <w:color w:val="0000FF"/>
          <w:sz w:val="24"/>
        </w:rPr>
        <w:t>S5-223735</w:t>
      </w:r>
      <w:r>
        <w:rPr>
          <w:rFonts w:ascii="Arial" w:hAnsi="Arial" w:cs="Arial"/>
          <w:b/>
          <w:color w:val="0000FF"/>
          <w:sz w:val="24"/>
        </w:rPr>
        <w:tab/>
      </w:r>
      <w:r>
        <w:rPr>
          <w:rFonts w:ascii="Arial" w:hAnsi="Arial" w:cs="Arial"/>
          <w:b/>
          <w:sz w:val="24"/>
        </w:rPr>
        <w:t>Latest draft TR 28.865</w:t>
      </w:r>
    </w:p>
    <w:p w14:paraId="548A485B"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28.865 v0.2.0</w:t>
      </w:r>
      <w:r>
        <w:rPr>
          <w:i/>
        </w:rPr>
        <w:br/>
      </w:r>
      <w:r>
        <w:rPr>
          <w:i/>
        </w:rPr>
        <w:tab/>
      </w:r>
      <w:r>
        <w:rPr>
          <w:i/>
        </w:rPr>
        <w:tab/>
      </w:r>
      <w:r>
        <w:rPr>
          <w:i/>
        </w:rPr>
        <w:tab/>
      </w:r>
      <w:r>
        <w:rPr>
          <w:i/>
        </w:rPr>
        <w:tab/>
      </w:r>
      <w:r>
        <w:rPr>
          <w:i/>
        </w:rPr>
        <w:tab/>
        <w:t>Source: Huawei</w:t>
      </w:r>
    </w:p>
    <w:p w14:paraId="000EA09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A6AF18" w14:textId="77777777" w:rsidR="00D93D48" w:rsidRDefault="00D93D48" w:rsidP="00D93D48">
      <w:pPr>
        <w:pStyle w:val="Heading5"/>
      </w:pPr>
      <w:bookmarkStart w:id="163" w:name="_Toc107591607"/>
      <w:r>
        <w:t>6.5.21.1</w:t>
      </w:r>
      <w:r>
        <w:tab/>
        <w:t xml:space="preserve">   FS_DCSA_WoP#1</w:t>
      </w:r>
      <w:bookmarkEnd w:id="163"/>
    </w:p>
    <w:p w14:paraId="7F45B135" w14:textId="77777777" w:rsidR="00D93D48" w:rsidRDefault="00D93D48" w:rsidP="00D93D48">
      <w:pPr>
        <w:pStyle w:val="Heading5"/>
      </w:pPr>
      <w:bookmarkStart w:id="164" w:name="_Toc107591608"/>
      <w:r>
        <w:t>6.5.21.2</w:t>
      </w:r>
      <w:r>
        <w:tab/>
        <w:t xml:space="preserve">   FS_DCSA_WoP#2</w:t>
      </w:r>
      <w:bookmarkEnd w:id="164"/>
    </w:p>
    <w:p w14:paraId="3EE99527" w14:textId="3CBC4054" w:rsidR="00D93D48" w:rsidRDefault="00D93D48" w:rsidP="00D93D48">
      <w:pPr>
        <w:rPr>
          <w:rFonts w:ascii="Arial" w:hAnsi="Arial" w:cs="Arial"/>
          <w:b/>
          <w:sz w:val="24"/>
        </w:rPr>
      </w:pPr>
      <w:r>
        <w:rPr>
          <w:rFonts w:ascii="Arial" w:hAnsi="Arial" w:cs="Arial"/>
          <w:b/>
          <w:color w:val="0000FF"/>
          <w:sz w:val="24"/>
        </w:rPr>
        <w:t>S5-223463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framework of FS_DCSA</w:t>
      </w:r>
    </w:p>
    <w:p w14:paraId="1A3427D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171A613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S5-223614</w:t>
      </w:r>
      <w:r>
        <w:rPr>
          <w:color w:val="993300"/>
          <w:u w:val="single"/>
        </w:rPr>
        <w:t>.</w:t>
      </w:r>
    </w:p>
    <w:p w14:paraId="1CFCABDD" w14:textId="353E65EB" w:rsidR="00D93D48" w:rsidRDefault="00D93D48" w:rsidP="00D93D48">
      <w:pPr>
        <w:rPr>
          <w:rFonts w:ascii="Arial" w:hAnsi="Arial" w:cs="Arial"/>
          <w:b/>
          <w:sz w:val="24"/>
        </w:rPr>
      </w:pPr>
      <w:r>
        <w:rPr>
          <w:rFonts w:ascii="Arial" w:hAnsi="Arial" w:cs="Arial"/>
          <w:b/>
          <w:color w:val="0000FF"/>
          <w:sz w:val="24"/>
        </w:rPr>
        <w:t>S5-223614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framework of FS_DCSA</w:t>
      </w:r>
    </w:p>
    <w:p w14:paraId="51F44CA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21BAF50D" w14:textId="77777777" w:rsidR="00D93D48" w:rsidRDefault="00D93D48" w:rsidP="00D93D48">
      <w:pPr>
        <w:rPr>
          <w:color w:val="808080"/>
        </w:rPr>
      </w:pPr>
      <w:r>
        <w:rPr>
          <w:color w:val="808080"/>
        </w:rPr>
        <w:t>(Replaces S5-223463)</w:t>
      </w:r>
    </w:p>
    <w:p w14:paraId="51149FE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D8B912" w14:textId="288164A6" w:rsidR="00D93D48" w:rsidRDefault="00D93D48" w:rsidP="00D93D48">
      <w:pPr>
        <w:rPr>
          <w:rFonts w:ascii="Arial" w:hAnsi="Arial" w:cs="Arial"/>
          <w:b/>
          <w:sz w:val="24"/>
        </w:rPr>
      </w:pPr>
      <w:r>
        <w:rPr>
          <w:rFonts w:ascii="Arial" w:hAnsi="Arial" w:cs="Arial"/>
          <w:b/>
          <w:color w:val="0000FF"/>
          <w:sz w:val="24"/>
        </w:rPr>
        <w:t>S5-223466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key issue provisioning of network functions related to DCSA</w:t>
      </w:r>
    </w:p>
    <w:p w14:paraId="3DFE8F1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5A57EDE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S5-223615</w:t>
      </w:r>
      <w:r>
        <w:rPr>
          <w:color w:val="993300"/>
          <w:u w:val="single"/>
        </w:rPr>
        <w:t>.</w:t>
      </w:r>
    </w:p>
    <w:p w14:paraId="06FEF964" w14:textId="26FC50EB" w:rsidR="00D93D48" w:rsidRDefault="00D93D48" w:rsidP="00D93D48">
      <w:pPr>
        <w:rPr>
          <w:rFonts w:ascii="Arial" w:hAnsi="Arial" w:cs="Arial"/>
          <w:b/>
          <w:sz w:val="24"/>
        </w:rPr>
      </w:pPr>
      <w:r>
        <w:rPr>
          <w:rFonts w:ascii="Arial" w:hAnsi="Arial" w:cs="Arial"/>
          <w:b/>
          <w:color w:val="0000FF"/>
          <w:sz w:val="24"/>
        </w:rPr>
        <w:t>S5-223615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key issue provisioning of network functions related to DCSA</w:t>
      </w:r>
    </w:p>
    <w:p w14:paraId="32FF07D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2B60019F" w14:textId="77777777" w:rsidR="00D93D48" w:rsidRDefault="00D93D48" w:rsidP="00D93D48">
      <w:pPr>
        <w:rPr>
          <w:color w:val="808080"/>
        </w:rPr>
      </w:pPr>
      <w:r>
        <w:rPr>
          <w:color w:val="808080"/>
        </w:rPr>
        <w:t>(Replaces S5-223466)</w:t>
      </w:r>
    </w:p>
    <w:p w14:paraId="045DE2F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16FCC5" w14:textId="77777777" w:rsidR="00D93D48" w:rsidRDefault="00D93D48" w:rsidP="00D93D48">
      <w:pPr>
        <w:pStyle w:val="Heading5"/>
      </w:pPr>
      <w:bookmarkStart w:id="165" w:name="_Toc107591609"/>
      <w:r>
        <w:t>6.5.21.3</w:t>
      </w:r>
      <w:r>
        <w:tab/>
        <w:t xml:space="preserve">   FS_DCSA_WoP#3</w:t>
      </w:r>
      <w:bookmarkEnd w:id="165"/>
    </w:p>
    <w:p w14:paraId="11372C04" w14:textId="77777777" w:rsidR="00D93D48" w:rsidRDefault="00D93D48" w:rsidP="00D93D48">
      <w:pPr>
        <w:pStyle w:val="Heading5"/>
      </w:pPr>
      <w:bookmarkStart w:id="166" w:name="_Toc107591610"/>
      <w:r>
        <w:t>6.5.21.4</w:t>
      </w:r>
      <w:r>
        <w:tab/>
        <w:t xml:space="preserve">   FS_DCSA_WoP#4</w:t>
      </w:r>
      <w:bookmarkEnd w:id="166"/>
    </w:p>
    <w:p w14:paraId="38B91273" w14:textId="1CA229BD" w:rsidR="00D93D48" w:rsidRDefault="00D93D48" w:rsidP="00D93D48">
      <w:pPr>
        <w:rPr>
          <w:rFonts w:ascii="Arial" w:hAnsi="Arial" w:cs="Arial"/>
          <w:b/>
          <w:sz w:val="24"/>
        </w:rPr>
      </w:pPr>
      <w:r>
        <w:rPr>
          <w:rFonts w:ascii="Arial" w:hAnsi="Arial" w:cs="Arial"/>
          <w:b/>
          <w:color w:val="0000FF"/>
          <w:sz w:val="24"/>
        </w:rPr>
        <w:t>S5-223467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key issue service assurance for video monitoring</w:t>
      </w:r>
    </w:p>
    <w:p w14:paraId="666EA8B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316274F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S5-223616</w:t>
      </w:r>
      <w:r>
        <w:rPr>
          <w:color w:val="993300"/>
          <w:u w:val="single"/>
        </w:rPr>
        <w:t>.</w:t>
      </w:r>
    </w:p>
    <w:p w14:paraId="14280750" w14:textId="7561F19B" w:rsidR="00D93D48" w:rsidRDefault="00D93D48" w:rsidP="00D93D48">
      <w:pPr>
        <w:rPr>
          <w:rFonts w:ascii="Arial" w:hAnsi="Arial" w:cs="Arial"/>
          <w:b/>
          <w:sz w:val="24"/>
        </w:rPr>
      </w:pPr>
      <w:r>
        <w:rPr>
          <w:rFonts w:ascii="Arial" w:hAnsi="Arial" w:cs="Arial"/>
          <w:b/>
          <w:color w:val="0000FF"/>
          <w:sz w:val="24"/>
        </w:rPr>
        <w:t>S5-223616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key issue service assurance for video monitoring</w:t>
      </w:r>
    </w:p>
    <w:p w14:paraId="75B381F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708BC8C3" w14:textId="77777777" w:rsidR="00D93D48" w:rsidRDefault="00D93D48" w:rsidP="00D93D48">
      <w:pPr>
        <w:rPr>
          <w:color w:val="808080"/>
        </w:rPr>
      </w:pPr>
      <w:r>
        <w:rPr>
          <w:color w:val="808080"/>
        </w:rPr>
        <w:t>(Replaces S5-223467)</w:t>
      </w:r>
    </w:p>
    <w:p w14:paraId="3E25E97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7EC81C" w14:textId="6039993E" w:rsidR="00D93D48" w:rsidRDefault="00D93D48" w:rsidP="00D93D48">
      <w:pPr>
        <w:rPr>
          <w:rFonts w:ascii="Arial" w:hAnsi="Arial" w:cs="Arial"/>
          <w:b/>
          <w:sz w:val="24"/>
        </w:rPr>
      </w:pPr>
      <w:r>
        <w:rPr>
          <w:rFonts w:ascii="Arial" w:hAnsi="Arial" w:cs="Arial"/>
          <w:b/>
          <w:color w:val="0000FF"/>
          <w:sz w:val="24"/>
        </w:rPr>
        <w:t>S5-223469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key issue service assurance for PLC control</w:t>
      </w:r>
    </w:p>
    <w:p w14:paraId="4E81D79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5C32617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S5-223617</w:t>
      </w:r>
      <w:r>
        <w:rPr>
          <w:color w:val="993300"/>
          <w:u w:val="single"/>
        </w:rPr>
        <w:t>.</w:t>
      </w:r>
    </w:p>
    <w:p w14:paraId="1CB8CB93" w14:textId="71F9BEB4" w:rsidR="00D93D48" w:rsidRDefault="00D93D48" w:rsidP="00D93D48">
      <w:pPr>
        <w:rPr>
          <w:rFonts w:ascii="Arial" w:hAnsi="Arial" w:cs="Arial"/>
          <w:b/>
          <w:sz w:val="24"/>
        </w:rPr>
      </w:pPr>
      <w:r>
        <w:rPr>
          <w:rFonts w:ascii="Arial" w:hAnsi="Arial" w:cs="Arial"/>
          <w:b/>
          <w:color w:val="0000FF"/>
          <w:sz w:val="24"/>
        </w:rPr>
        <w:t>S5-223617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key issue service assurance for PLC control</w:t>
      </w:r>
    </w:p>
    <w:p w14:paraId="53DA09B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27F81CFA" w14:textId="77777777" w:rsidR="00D93D48" w:rsidRDefault="00D93D48" w:rsidP="00D93D48">
      <w:pPr>
        <w:rPr>
          <w:color w:val="808080"/>
        </w:rPr>
      </w:pPr>
      <w:r>
        <w:rPr>
          <w:color w:val="808080"/>
        </w:rPr>
        <w:t>(Replaces S5-223469)</w:t>
      </w:r>
    </w:p>
    <w:p w14:paraId="292BE15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15E359" w14:textId="5981032E" w:rsidR="00D93D48" w:rsidRDefault="00D93D48" w:rsidP="00D93D48">
      <w:pPr>
        <w:rPr>
          <w:rFonts w:ascii="Arial" w:hAnsi="Arial" w:cs="Arial"/>
          <w:b/>
          <w:sz w:val="24"/>
        </w:rPr>
      </w:pPr>
      <w:r>
        <w:rPr>
          <w:rFonts w:ascii="Arial" w:hAnsi="Arial" w:cs="Arial"/>
          <w:b/>
          <w:color w:val="0000FF"/>
          <w:sz w:val="24"/>
        </w:rPr>
        <w:t>S5-223470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solution service assurance for video monitoring</w:t>
      </w:r>
    </w:p>
    <w:p w14:paraId="2449F8E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77C7CA3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S5-223618</w:t>
      </w:r>
      <w:r>
        <w:rPr>
          <w:color w:val="993300"/>
          <w:u w:val="single"/>
        </w:rPr>
        <w:t>.</w:t>
      </w:r>
    </w:p>
    <w:p w14:paraId="4563E7FB" w14:textId="69A42FE6" w:rsidR="00D93D48" w:rsidRDefault="00D93D48" w:rsidP="00D93D48">
      <w:pPr>
        <w:rPr>
          <w:rFonts w:ascii="Arial" w:hAnsi="Arial" w:cs="Arial"/>
          <w:b/>
          <w:sz w:val="24"/>
        </w:rPr>
      </w:pPr>
      <w:r>
        <w:rPr>
          <w:rFonts w:ascii="Arial" w:hAnsi="Arial" w:cs="Arial"/>
          <w:b/>
          <w:color w:val="0000FF"/>
          <w:sz w:val="24"/>
        </w:rPr>
        <w:t>S5-223618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solution service assurance for video monitoring</w:t>
      </w:r>
    </w:p>
    <w:p w14:paraId="39DA938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4B5A0881" w14:textId="77777777" w:rsidR="00D93D48" w:rsidRDefault="00D93D48" w:rsidP="00D93D48">
      <w:pPr>
        <w:rPr>
          <w:color w:val="808080"/>
        </w:rPr>
      </w:pPr>
      <w:r>
        <w:rPr>
          <w:color w:val="808080"/>
        </w:rPr>
        <w:t>(Replaces S5-223470)</w:t>
      </w:r>
    </w:p>
    <w:p w14:paraId="4D675CD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CE7A6C" w14:textId="41AB5BB7" w:rsidR="00D93D48" w:rsidRDefault="00D93D48" w:rsidP="00D93D48">
      <w:pPr>
        <w:rPr>
          <w:rFonts w:ascii="Arial" w:hAnsi="Arial" w:cs="Arial"/>
          <w:b/>
          <w:sz w:val="24"/>
        </w:rPr>
      </w:pPr>
      <w:r>
        <w:rPr>
          <w:rFonts w:ascii="Arial" w:hAnsi="Arial" w:cs="Arial"/>
          <w:b/>
          <w:color w:val="0000FF"/>
          <w:sz w:val="24"/>
        </w:rPr>
        <w:t>S5-223472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solution service assurance for PLC control</w:t>
      </w:r>
    </w:p>
    <w:p w14:paraId="3F9AC4D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4977F5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S5-223619</w:t>
      </w:r>
      <w:r>
        <w:rPr>
          <w:color w:val="993300"/>
          <w:u w:val="single"/>
        </w:rPr>
        <w:t>.</w:t>
      </w:r>
    </w:p>
    <w:p w14:paraId="65EA58FD" w14:textId="63B39344" w:rsidR="00D93D48" w:rsidRDefault="00D93D48" w:rsidP="00D93D48">
      <w:pPr>
        <w:rPr>
          <w:rFonts w:ascii="Arial" w:hAnsi="Arial" w:cs="Arial"/>
          <w:b/>
          <w:sz w:val="24"/>
        </w:rPr>
      </w:pPr>
      <w:r>
        <w:rPr>
          <w:rFonts w:ascii="Arial" w:hAnsi="Arial" w:cs="Arial"/>
          <w:b/>
          <w:color w:val="0000FF"/>
          <w:sz w:val="24"/>
        </w:rPr>
        <w:t>S5-223619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solution service assurance for PLC control</w:t>
      </w:r>
    </w:p>
    <w:p w14:paraId="7C20BBF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v0.1.0</w:t>
      </w:r>
      <w:r>
        <w:rPr>
          <w:i/>
        </w:rPr>
        <w:br/>
      </w:r>
      <w:r>
        <w:rPr>
          <w:i/>
        </w:rPr>
        <w:tab/>
      </w:r>
      <w:r>
        <w:rPr>
          <w:i/>
        </w:rPr>
        <w:tab/>
      </w:r>
      <w:r>
        <w:rPr>
          <w:i/>
        </w:rPr>
        <w:tab/>
      </w:r>
      <w:r>
        <w:rPr>
          <w:i/>
        </w:rPr>
        <w:tab/>
      </w:r>
      <w:r>
        <w:rPr>
          <w:i/>
        </w:rPr>
        <w:tab/>
        <w:t>Source: Huawei</w:t>
      </w:r>
    </w:p>
    <w:p w14:paraId="0E4A6418" w14:textId="77777777" w:rsidR="00D93D48" w:rsidRDefault="00D93D48" w:rsidP="00D93D48">
      <w:pPr>
        <w:rPr>
          <w:color w:val="808080"/>
        </w:rPr>
      </w:pPr>
      <w:r>
        <w:rPr>
          <w:color w:val="808080"/>
        </w:rPr>
        <w:t>(Replaces S5-223472)</w:t>
      </w:r>
    </w:p>
    <w:p w14:paraId="7EBBBB9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818DAC" w14:textId="77777777" w:rsidR="00D93D48" w:rsidRDefault="00D93D48" w:rsidP="00D93D48">
      <w:pPr>
        <w:pStyle w:val="Heading5"/>
      </w:pPr>
      <w:bookmarkStart w:id="167" w:name="_Toc107591611"/>
      <w:r>
        <w:t>6.5.21.5</w:t>
      </w:r>
      <w:r>
        <w:tab/>
        <w:t xml:space="preserve">   FS_DCSA_WoP#5</w:t>
      </w:r>
      <w:bookmarkEnd w:id="167"/>
    </w:p>
    <w:p w14:paraId="6806E628" w14:textId="77777777" w:rsidR="00D93D48" w:rsidRDefault="00D93D48" w:rsidP="00D93D48">
      <w:pPr>
        <w:pStyle w:val="Heading4"/>
      </w:pPr>
      <w:bookmarkStart w:id="168" w:name="_Toc107591612"/>
      <w:r>
        <w:t>6.5.22</w:t>
      </w:r>
      <w:r>
        <w:tab/>
        <w:t>Study on management aspects of network slice management capability exposure</w:t>
      </w:r>
      <w:bookmarkEnd w:id="168"/>
    </w:p>
    <w:p w14:paraId="7B258638" w14:textId="7E1FB5AE" w:rsidR="00D93D48" w:rsidRDefault="00D93D48" w:rsidP="00D93D48">
      <w:pPr>
        <w:rPr>
          <w:rFonts w:ascii="Arial" w:hAnsi="Arial" w:cs="Arial"/>
          <w:b/>
          <w:sz w:val="24"/>
        </w:rPr>
      </w:pPr>
      <w:r>
        <w:rPr>
          <w:rFonts w:ascii="Arial" w:hAnsi="Arial" w:cs="Arial"/>
          <w:b/>
          <w:color w:val="0000FF"/>
          <w:sz w:val="24"/>
        </w:rPr>
        <w:t>S5-223736</w:t>
      </w:r>
      <w:r>
        <w:rPr>
          <w:rFonts w:ascii="Arial" w:hAnsi="Arial" w:cs="Arial"/>
          <w:b/>
          <w:color w:val="0000FF"/>
          <w:sz w:val="24"/>
        </w:rPr>
        <w:tab/>
      </w:r>
      <w:r>
        <w:rPr>
          <w:rFonts w:ascii="Arial" w:hAnsi="Arial" w:cs="Arial"/>
          <w:b/>
          <w:sz w:val="24"/>
        </w:rPr>
        <w:t>Latest draft TR 28.824</w:t>
      </w:r>
    </w:p>
    <w:p w14:paraId="584DC45A"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Alibaba</w:t>
      </w:r>
    </w:p>
    <w:p w14:paraId="6C2572D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20511B" w14:textId="77777777" w:rsidR="00D93D48" w:rsidRDefault="00D93D48" w:rsidP="00D93D48">
      <w:pPr>
        <w:pStyle w:val="Heading5"/>
      </w:pPr>
      <w:bookmarkStart w:id="169" w:name="_Toc107591613"/>
      <w:r>
        <w:t>6.5.22.1</w:t>
      </w:r>
      <w:r>
        <w:tab/>
        <w:t xml:space="preserve">   FS_NSCE_WoP#1</w:t>
      </w:r>
      <w:bookmarkEnd w:id="169"/>
    </w:p>
    <w:p w14:paraId="2189E008" w14:textId="5981A6C5" w:rsidR="00D93D48" w:rsidRDefault="00D93D48" w:rsidP="00D93D48">
      <w:pPr>
        <w:rPr>
          <w:rFonts w:ascii="Arial" w:hAnsi="Arial" w:cs="Arial"/>
          <w:b/>
          <w:sz w:val="24"/>
        </w:rPr>
      </w:pPr>
      <w:r>
        <w:rPr>
          <w:rFonts w:ascii="Arial" w:hAnsi="Arial" w:cs="Arial"/>
          <w:b/>
          <w:color w:val="0000FF"/>
          <w:sz w:val="24"/>
        </w:rPr>
        <w:t>S5-223230</w:t>
      </w:r>
      <w:r>
        <w:rPr>
          <w:rFonts w:ascii="Arial" w:hAnsi="Arial" w:cs="Arial"/>
          <w:b/>
          <w:color w:val="0000FF"/>
          <w:sz w:val="24"/>
        </w:rPr>
        <w:tab/>
      </w:r>
      <w:r>
        <w:rPr>
          <w:rFonts w:ascii="Arial" w:hAnsi="Arial" w:cs="Arial"/>
          <w:b/>
          <w:sz w:val="24"/>
        </w:rPr>
        <w:t>Make descriptions in issues and gaps more uniform</w:t>
      </w:r>
    </w:p>
    <w:p w14:paraId="4CEE71A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Ericsson LM</w:t>
      </w:r>
    </w:p>
    <w:p w14:paraId="6C30B8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S5-223620</w:t>
      </w:r>
      <w:r>
        <w:rPr>
          <w:color w:val="993300"/>
          <w:u w:val="single"/>
        </w:rPr>
        <w:t>.</w:t>
      </w:r>
    </w:p>
    <w:p w14:paraId="5DE7C9A7" w14:textId="4E61EECE" w:rsidR="00D93D48" w:rsidRDefault="00D93D48" w:rsidP="00D93D48">
      <w:pPr>
        <w:rPr>
          <w:rFonts w:ascii="Arial" w:hAnsi="Arial" w:cs="Arial"/>
          <w:b/>
          <w:sz w:val="24"/>
        </w:rPr>
      </w:pPr>
      <w:r>
        <w:rPr>
          <w:rFonts w:ascii="Arial" w:hAnsi="Arial" w:cs="Arial"/>
          <w:b/>
          <w:color w:val="0000FF"/>
          <w:sz w:val="24"/>
        </w:rPr>
        <w:t>S5-223620</w:t>
      </w:r>
      <w:r>
        <w:rPr>
          <w:rFonts w:ascii="Arial" w:hAnsi="Arial" w:cs="Arial"/>
          <w:b/>
          <w:color w:val="0000FF"/>
          <w:sz w:val="24"/>
        </w:rPr>
        <w:tab/>
      </w:r>
      <w:r>
        <w:rPr>
          <w:rFonts w:ascii="Arial" w:hAnsi="Arial" w:cs="Arial"/>
          <w:b/>
          <w:sz w:val="24"/>
        </w:rPr>
        <w:t>Make descriptions in issues and gaps more uniform</w:t>
      </w:r>
    </w:p>
    <w:p w14:paraId="09B5D17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Ericsson LM</w:t>
      </w:r>
    </w:p>
    <w:p w14:paraId="4812EBB3" w14:textId="77777777" w:rsidR="00D93D48" w:rsidRDefault="00D93D48" w:rsidP="00D93D48">
      <w:pPr>
        <w:rPr>
          <w:color w:val="808080"/>
        </w:rPr>
      </w:pPr>
      <w:r>
        <w:rPr>
          <w:color w:val="808080"/>
        </w:rPr>
        <w:t>(Replaces S5-223230)</w:t>
      </w:r>
    </w:p>
    <w:p w14:paraId="4A8A9E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134335" w14:textId="3354CEC7" w:rsidR="00D93D48" w:rsidRDefault="00D93D48" w:rsidP="00D93D48">
      <w:pPr>
        <w:rPr>
          <w:rFonts w:ascii="Arial" w:hAnsi="Arial" w:cs="Arial"/>
          <w:b/>
          <w:sz w:val="24"/>
        </w:rPr>
      </w:pPr>
      <w:r>
        <w:rPr>
          <w:rFonts w:ascii="Arial" w:hAnsi="Arial" w:cs="Arial"/>
          <w:b/>
          <w:color w:val="0000FF"/>
          <w:sz w:val="24"/>
        </w:rPr>
        <w:t>S5-223237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Add new requirements related to exposure interface via OSS</w:t>
      </w:r>
    </w:p>
    <w:p w14:paraId="2A42C34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Huawei, Deutsche Telekom</w:t>
      </w:r>
    </w:p>
    <w:p w14:paraId="2BF6885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8D7565" w14:textId="0D78611D" w:rsidR="00D93D48" w:rsidRDefault="00D93D48" w:rsidP="00D93D48">
      <w:pPr>
        <w:rPr>
          <w:rFonts w:ascii="Arial" w:hAnsi="Arial" w:cs="Arial"/>
          <w:b/>
          <w:sz w:val="24"/>
        </w:rPr>
      </w:pPr>
      <w:r>
        <w:rPr>
          <w:rFonts w:ascii="Arial" w:hAnsi="Arial" w:cs="Arial"/>
          <w:b/>
          <w:color w:val="0000FF"/>
          <w:sz w:val="24"/>
        </w:rPr>
        <w:t>S5-223238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Update use case exposure of network slice as a service</w:t>
      </w:r>
    </w:p>
    <w:p w14:paraId="603CD6E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Huawei, Deutsche Telekom</w:t>
      </w:r>
    </w:p>
    <w:p w14:paraId="7EF9C36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3247BC" w14:textId="5E278F2C" w:rsidR="00D93D48" w:rsidRDefault="00D93D48" w:rsidP="00D93D48">
      <w:pPr>
        <w:rPr>
          <w:rFonts w:ascii="Arial" w:hAnsi="Arial" w:cs="Arial"/>
          <w:b/>
          <w:sz w:val="24"/>
        </w:rPr>
      </w:pPr>
      <w:r>
        <w:rPr>
          <w:rFonts w:ascii="Arial" w:hAnsi="Arial" w:cs="Arial"/>
          <w:b/>
          <w:color w:val="0000FF"/>
          <w:sz w:val="24"/>
        </w:rPr>
        <w:t>S5-223242</w:t>
      </w:r>
      <w:r>
        <w:rPr>
          <w:rFonts w:ascii="Arial" w:hAnsi="Arial" w:cs="Arial"/>
          <w:b/>
          <w:color w:val="0000FF"/>
          <w:sz w:val="24"/>
        </w:rPr>
        <w:tab/>
      </w:r>
      <w:r>
        <w:rPr>
          <w:rFonts w:ascii="Arial" w:hAnsi="Arial" w:cs="Arial"/>
          <w:b/>
          <w:sz w:val="24"/>
        </w:rPr>
        <w:t xml:space="preserve">Update position and add solution for direct </w:t>
      </w:r>
      <w:proofErr w:type="spellStart"/>
      <w:r>
        <w:rPr>
          <w:rFonts w:ascii="Arial" w:hAnsi="Arial" w:cs="Arial"/>
          <w:b/>
          <w:sz w:val="24"/>
        </w:rPr>
        <w:t>MnS</w:t>
      </w:r>
      <w:proofErr w:type="spellEnd"/>
      <w:r>
        <w:rPr>
          <w:rFonts w:ascii="Arial" w:hAnsi="Arial" w:cs="Arial"/>
          <w:b/>
          <w:sz w:val="24"/>
        </w:rPr>
        <w:t xml:space="preserve"> exposure</w:t>
      </w:r>
    </w:p>
    <w:p w14:paraId="04ADFF8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Lenovo Information Technology</w:t>
      </w:r>
    </w:p>
    <w:p w14:paraId="2FA8D99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S5-223621</w:t>
      </w:r>
      <w:r>
        <w:rPr>
          <w:color w:val="993300"/>
          <w:u w:val="single"/>
        </w:rPr>
        <w:t>.</w:t>
      </w:r>
    </w:p>
    <w:p w14:paraId="2EAC7B74" w14:textId="0B66BFDF" w:rsidR="00D93D48" w:rsidRDefault="00D93D48" w:rsidP="00D93D48">
      <w:pPr>
        <w:rPr>
          <w:rFonts w:ascii="Arial" w:hAnsi="Arial" w:cs="Arial"/>
          <w:b/>
          <w:sz w:val="24"/>
        </w:rPr>
      </w:pPr>
      <w:r>
        <w:rPr>
          <w:rFonts w:ascii="Arial" w:hAnsi="Arial" w:cs="Arial"/>
          <w:b/>
          <w:color w:val="0000FF"/>
          <w:sz w:val="24"/>
        </w:rPr>
        <w:t>S5-223621</w:t>
      </w:r>
      <w:r>
        <w:rPr>
          <w:rFonts w:ascii="Arial" w:hAnsi="Arial" w:cs="Arial"/>
          <w:b/>
          <w:color w:val="0000FF"/>
          <w:sz w:val="24"/>
        </w:rPr>
        <w:tab/>
      </w:r>
      <w:r>
        <w:rPr>
          <w:rFonts w:ascii="Arial" w:hAnsi="Arial" w:cs="Arial"/>
          <w:b/>
          <w:sz w:val="24"/>
        </w:rPr>
        <w:t xml:space="preserve">Update position and add solution for direct </w:t>
      </w:r>
      <w:proofErr w:type="spellStart"/>
      <w:r>
        <w:rPr>
          <w:rFonts w:ascii="Arial" w:hAnsi="Arial" w:cs="Arial"/>
          <w:b/>
          <w:sz w:val="24"/>
        </w:rPr>
        <w:t>MnS</w:t>
      </w:r>
      <w:proofErr w:type="spellEnd"/>
      <w:r>
        <w:rPr>
          <w:rFonts w:ascii="Arial" w:hAnsi="Arial" w:cs="Arial"/>
          <w:b/>
          <w:sz w:val="24"/>
        </w:rPr>
        <w:t xml:space="preserve"> exposure</w:t>
      </w:r>
    </w:p>
    <w:p w14:paraId="0BBB178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Lenovo Information Technology</w:t>
      </w:r>
    </w:p>
    <w:p w14:paraId="390B8CE7" w14:textId="77777777" w:rsidR="00D93D48" w:rsidRDefault="00D93D48" w:rsidP="00D93D48">
      <w:pPr>
        <w:rPr>
          <w:color w:val="808080"/>
        </w:rPr>
      </w:pPr>
      <w:r>
        <w:rPr>
          <w:color w:val="808080"/>
        </w:rPr>
        <w:t>(Replaces S5-223242)</w:t>
      </w:r>
    </w:p>
    <w:p w14:paraId="26CC586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DB7353" w14:textId="7766538C" w:rsidR="00D93D48" w:rsidRDefault="00D93D48" w:rsidP="00D93D48">
      <w:pPr>
        <w:rPr>
          <w:rFonts w:ascii="Arial" w:hAnsi="Arial" w:cs="Arial"/>
          <w:b/>
          <w:sz w:val="24"/>
        </w:rPr>
      </w:pPr>
      <w:r>
        <w:rPr>
          <w:rFonts w:ascii="Arial" w:hAnsi="Arial" w:cs="Arial"/>
          <w:b/>
          <w:color w:val="0000FF"/>
          <w:sz w:val="24"/>
        </w:rPr>
        <w:t>S5-223266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Add scenario of management exposure</w:t>
      </w:r>
    </w:p>
    <w:p w14:paraId="497BC95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China Southern Power Grid, Huawei</w:t>
      </w:r>
    </w:p>
    <w:p w14:paraId="6E07BF3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9F7514" w14:textId="77777777" w:rsidR="00D93D48" w:rsidRDefault="00D93D48" w:rsidP="00D93D48">
      <w:pPr>
        <w:pStyle w:val="Heading5"/>
      </w:pPr>
      <w:bookmarkStart w:id="170" w:name="_Toc107591614"/>
      <w:r>
        <w:t>6.5.22.2</w:t>
      </w:r>
      <w:r>
        <w:tab/>
        <w:t xml:space="preserve">   FS_NSCE_WoP#2</w:t>
      </w:r>
      <w:bookmarkEnd w:id="170"/>
    </w:p>
    <w:p w14:paraId="54C7AD8A" w14:textId="77777777" w:rsidR="00D93D48" w:rsidRDefault="00D93D48" w:rsidP="00D93D48">
      <w:pPr>
        <w:pStyle w:val="Heading5"/>
      </w:pPr>
      <w:bookmarkStart w:id="171" w:name="_Toc107591615"/>
      <w:r>
        <w:t>6.5.22.3</w:t>
      </w:r>
      <w:r>
        <w:tab/>
        <w:t xml:space="preserve">   FS_NSCE_WoP#3</w:t>
      </w:r>
      <w:bookmarkEnd w:id="171"/>
    </w:p>
    <w:p w14:paraId="2BA0194C" w14:textId="15765A47" w:rsidR="00D93D48" w:rsidRDefault="00D93D48" w:rsidP="00D93D48">
      <w:pPr>
        <w:rPr>
          <w:rFonts w:ascii="Arial" w:hAnsi="Arial" w:cs="Arial"/>
          <w:b/>
          <w:sz w:val="24"/>
        </w:rPr>
      </w:pPr>
      <w:r>
        <w:rPr>
          <w:rFonts w:ascii="Arial" w:hAnsi="Arial" w:cs="Arial"/>
          <w:b/>
          <w:color w:val="0000FF"/>
          <w:sz w:val="24"/>
        </w:rPr>
        <w:t>S5-223123</w:t>
      </w:r>
      <w:r>
        <w:rPr>
          <w:rFonts w:ascii="Arial" w:hAnsi="Arial" w:cs="Arial"/>
          <w:b/>
          <w:color w:val="0000FF"/>
          <w:sz w:val="24"/>
        </w:rPr>
        <w:tab/>
      </w:r>
      <w:r>
        <w:rPr>
          <w:rFonts w:ascii="Arial" w:hAnsi="Arial" w:cs="Arial"/>
          <w:b/>
          <w:sz w:val="24"/>
        </w:rPr>
        <w:t>Update to solution regarding CAPIF based management capability</w:t>
      </w:r>
    </w:p>
    <w:p w14:paraId="162037D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Alibaba Group</w:t>
      </w:r>
    </w:p>
    <w:p w14:paraId="404E625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S5-223622</w:t>
      </w:r>
      <w:r>
        <w:rPr>
          <w:color w:val="993300"/>
          <w:u w:val="single"/>
        </w:rPr>
        <w:t>.</w:t>
      </w:r>
    </w:p>
    <w:p w14:paraId="78721F98" w14:textId="3C93D3D9" w:rsidR="00D93D48" w:rsidRDefault="00D93D48" w:rsidP="00D93D48">
      <w:pPr>
        <w:rPr>
          <w:rFonts w:ascii="Arial" w:hAnsi="Arial" w:cs="Arial"/>
          <w:b/>
          <w:sz w:val="24"/>
        </w:rPr>
      </w:pPr>
      <w:r>
        <w:rPr>
          <w:rFonts w:ascii="Arial" w:hAnsi="Arial" w:cs="Arial"/>
          <w:b/>
          <w:color w:val="0000FF"/>
          <w:sz w:val="24"/>
        </w:rPr>
        <w:t>S5-223622</w:t>
      </w:r>
      <w:r>
        <w:rPr>
          <w:rFonts w:ascii="Arial" w:hAnsi="Arial" w:cs="Arial"/>
          <w:b/>
          <w:color w:val="0000FF"/>
          <w:sz w:val="24"/>
        </w:rPr>
        <w:tab/>
      </w:r>
      <w:r>
        <w:rPr>
          <w:rFonts w:ascii="Arial" w:hAnsi="Arial" w:cs="Arial"/>
          <w:b/>
          <w:sz w:val="24"/>
        </w:rPr>
        <w:t>Update to solution regarding CAPIF based management capability</w:t>
      </w:r>
    </w:p>
    <w:p w14:paraId="778E2A9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Alibaba Group</w:t>
      </w:r>
    </w:p>
    <w:p w14:paraId="5DF9D8C8" w14:textId="77777777" w:rsidR="00D93D48" w:rsidRDefault="00D93D48" w:rsidP="00D93D48">
      <w:pPr>
        <w:rPr>
          <w:color w:val="808080"/>
        </w:rPr>
      </w:pPr>
      <w:r>
        <w:rPr>
          <w:color w:val="808080"/>
        </w:rPr>
        <w:t>(Replaces S5-223123)</w:t>
      </w:r>
    </w:p>
    <w:p w14:paraId="575B7AE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330FA4" w14:textId="0DAD0571" w:rsidR="00D93D48" w:rsidRDefault="00D93D48" w:rsidP="00D93D48">
      <w:pPr>
        <w:rPr>
          <w:rFonts w:ascii="Arial" w:hAnsi="Arial" w:cs="Arial"/>
          <w:b/>
          <w:sz w:val="24"/>
        </w:rPr>
      </w:pPr>
      <w:r>
        <w:rPr>
          <w:rFonts w:ascii="Arial" w:hAnsi="Arial" w:cs="Arial"/>
          <w:b/>
          <w:color w:val="0000FF"/>
          <w:sz w:val="24"/>
        </w:rPr>
        <w:t>S5-223208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Solution for Network slice management capability exposure</w:t>
      </w:r>
    </w:p>
    <w:p w14:paraId="24815AE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Samsung R&amp;D Institute India</w:t>
      </w:r>
    </w:p>
    <w:p w14:paraId="7748023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S5-223624</w:t>
      </w:r>
      <w:r>
        <w:rPr>
          <w:color w:val="993300"/>
          <w:u w:val="single"/>
        </w:rPr>
        <w:t>.</w:t>
      </w:r>
    </w:p>
    <w:p w14:paraId="41B68057" w14:textId="7FD01504" w:rsidR="00D93D48" w:rsidRDefault="00D93D48" w:rsidP="00D93D48">
      <w:pPr>
        <w:rPr>
          <w:rFonts w:ascii="Arial" w:hAnsi="Arial" w:cs="Arial"/>
          <w:b/>
          <w:sz w:val="24"/>
        </w:rPr>
      </w:pPr>
      <w:r>
        <w:rPr>
          <w:rFonts w:ascii="Arial" w:hAnsi="Arial" w:cs="Arial"/>
          <w:b/>
          <w:color w:val="0000FF"/>
          <w:sz w:val="24"/>
        </w:rPr>
        <w:t>S5-223624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Solution for Network slice management capability exposure</w:t>
      </w:r>
    </w:p>
    <w:p w14:paraId="16C22F7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Samsung R&amp;D Institute India</w:t>
      </w:r>
    </w:p>
    <w:p w14:paraId="5B375583" w14:textId="77777777" w:rsidR="00D93D48" w:rsidRDefault="00D93D48" w:rsidP="00D93D48">
      <w:pPr>
        <w:rPr>
          <w:color w:val="808080"/>
        </w:rPr>
      </w:pPr>
      <w:r>
        <w:rPr>
          <w:color w:val="808080"/>
        </w:rPr>
        <w:t>(Replaces S5-223208)</w:t>
      </w:r>
    </w:p>
    <w:p w14:paraId="75CD692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C33A0E" w14:textId="60880C9F" w:rsidR="00D93D48" w:rsidRDefault="00D93D48" w:rsidP="00D93D48">
      <w:pPr>
        <w:rPr>
          <w:rFonts w:ascii="Arial" w:hAnsi="Arial" w:cs="Arial"/>
          <w:b/>
          <w:sz w:val="24"/>
        </w:rPr>
      </w:pPr>
      <w:r>
        <w:rPr>
          <w:rFonts w:ascii="Arial" w:hAnsi="Arial" w:cs="Arial"/>
          <w:b/>
          <w:color w:val="0000FF"/>
          <w:sz w:val="24"/>
        </w:rPr>
        <w:t>S5-223229</w:t>
      </w:r>
      <w:r>
        <w:rPr>
          <w:rFonts w:ascii="Arial" w:hAnsi="Arial" w:cs="Arial"/>
          <w:b/>
          <w:color w:val="0000FF"/>
          <w:sz w:val="24"/>
        </w:rPr>
        <w:tab/>
      </w:r>
      <w:r>
        <w:rPr>
          <w:rFonts w:ascii="Arial" w:hAnsi="Arial" w:cs="Arial"/>
          <w:b/>
          <w:sz w:val="24"/>
        </w:rPr>
        <w:t xml:space="preserve">Add procedure for consumption of exposed </w:t>
      </w:r>
      <w:proofErr w:type="spellStart"/>
      <w:r>
        <w:rPr>
          <w:rFonts w:ascii="Arial" w:hAnsi="Arial" w:cs="Arial"/>
          <w:b/>
          <w:sz w:val="24"/>
        </w:rPr>
        <w:t>MnS</w:t>
      </w:r>
      <w:proofErr w:type="spellEnd"/>
      <w:r>
        <w:rPr>
          <w:rFonts w:ascii="Arial" w:hAnsi="Arial" w:cs="Arial"/>
          <w:b/>
          <w:sz w:val="24"/>
        </w:rPr>
        <w:t xml:space="preserve"> after service order is completed</w:t>
      </w:r>
    </w:p>
    <w:p w14:paraId="65B4A0A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Ericsson LM, Deutsche Telekom</w:t>
      </w:r>
    </w:p>
    <w:p w14:paraId="739DBFE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S5-223625</w:t>
      </w:r>
      <w:r>
        <w:rPr>
          <w:color w:val="993300"/>
          <w:u w:val="single"/>
        </w:rPr>
        <w:t>.</w:t>
      </w:r>
    </w:p>
    <w:p w14:paraId="5E590DA5" w14:textId="3825B0ED" w:rsidR="00D93D48" w:rsidRDefault="00D93D48" w:rsidP="00D93D48">
      <w:pPr>
        <w:rPr>
          <w:rFonts w:ascii="Arial" w:hAnsi="Arial" w:cs="Arial"/>
          <w:b/>
          <w:sz w:val="24"/>
        </w:rPr>
      </w:pPr>
      <w:r>
        <w:rPr>
          <w:rFonts w:ascii="Arial" w:hAnsi="Arial" w:cs="Arial"/>
          <w:b/>
          <w:color w:val="0000FF"/>
          <w:sz w:val="24"/>
        </w:rPr>
        <w:t>S5-223625</w:t>
      </w:r>
      <w:r>
        <w:rPr>
          <w:rFonts w:ascii="Arial" w:hAnsi="Arial" w:cs="Arial"/>
          <w:b/>
          <w:color w:val="0000FF"/>
          <w:sz w:val="24"/>
        </w:rPr>
        <w:tab/>
      </w:r>
      <w:r>
        <w:rPr>
          <w:rFonts w:ascii="Arial" w:hAnsi="Arial" w:cs="Arial"/>
          <w:b/>
          <w:sz w:val="24"/>
        </w:rPr>
        <w:t xml:space="preserve">Add procedure for consumption of exposed </w:t>
      </w:r>
      <w:proofErr w:type="spellStart"/>
      <w:r>
        <w:rPr>
          <w:rFonts w:ascii="Arial" w:hAnsi="Arial" w:cs="Arial"/>
          <w:b/>
          <w:sz w:val="24"/>
        </w:rPr>
        <w:t>MnS</w:t>
      </w:r>
      <w:proofErr w:type="spellEnd"/>
      <w:r>
        <w:rPr>
          <w:rFonts w:ascii="Arial" w:hAnsi="Arial" w:cs="Arial"/>
          <w:b/>
          <w:sz w:val="24"/>
        </w:rPr>
        <w:t xml:space="preserve"> after service order is completed</w:t>
      </w:r>
    </w:p>
    <w:p w14:paraId="6A64B4E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Ericsson LM, Deutsche Telekom</w:t>
      </w:r>
    </w:p>
    <w:p w14:paraId="2C59771E" w14:textId="77777777" w:rsidR="00D93D48" w:rsidRDefault="00D93D48" w:rsidP="00D93D48">
      <w:pPr>
        <w:rPr>
          <w:color w:val="808080"/>
        </w:rPr>
      </w:pPr>
      <w:r>
        <w:rPr>
          <w:color w:val="808080"/>
        </w:rPr>
        <w:t>(Replaces S5-223229)</w:t>
      </w:r>
    </w:p>
    <w:p w14:paraId="4AFA50B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0155BB" w14:textId="681CA9E4" w:rsidR="00D93D48" w:rsidRDefault="00D93D48" w:rsidP="00D93D48">
      <w:pPr>
        <w:rPr>
          <w:rFonts w:ascii="Arial" w:hAnsi="Arial" w:cs="Arial"/>
          <w:b/>
          <w:sz w:val="24"/>
        </w:rPr>
      </w:pPr>
      <w:r>
        <w:rPr>
          <w:rFonts w:ascii="Arial" w:hAnsi="Arial" w:cs="Arial"/>
          <w:b/>
          <w:color w:val="0000FF"/>
          <w:sz w:val="24"/>
        </w:rPr>
        <w:t>S5-223231</w:t>
      </w:r>
      <w:r>
        <w:rPr>
          <w:rFonts w:ascii="Arial" w:hAnsi="Arial" w:cs="Arial"/>
          <w:b/>
          <w:color w:val="0000FF"/>
          <w:sz w:val="24"/>
        </w:rPr>
        <w:tab/>
      </w:r>
      <w:r>
        <w:rPr>
          <w:rFonts w:ascii="Arial" w:hAnsi="Arial" w:cs="Arial"/>
          <w:b/>
          <w:sz w:val="24"/>
        </w:rPr>
        <w:t>Discussion paper on filtering, enrichment and converting of management information</w:t>
      </w:r>
    </w:p>
    <w:p w14:paraId="7EF969A2"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 Deutsche Telekom</w:t>
      </w:r>
    </w:p>
    <w:p w14:paraId="6FBE9AC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S5-223744</w:t>
      </w:r>
      <w:r>
        <w:rPr>
          <w:color w:val="993300"/>
          <w:u w:val="single"/>
        </w:rPr>
        <w:t>.</w:t>
      </w:r>
    </w:p>
    <w:p w14:paraId="2EAE71B0" w14:textId="0E609081" w:rsidR="00D93D48" w:rsidRDefault="00D93D48" w:rsidP="00D93D48">
      <w:pPr>
        <w:rPr>
          <w:rFonts w:ascii="Arial" w:hAnsi="Arial" w:cs="Arial"/>
          <w:b/>
          <w:sz w:val="24"/>
        </w:rPr>
      </w:pPr>
      <w:r>
        <w:rPr>
          <w:rFonts w:ascii="Arial" w:hAnsi="Arial" w:cs="Arial"/>
          <w:b/>
          <w:color w:val="0000FF"/>
          <w:sz w:val="24"/>
        </w:rPr>
        <w:t>S5-223744</w:t>
      </w:r>
      <w:r>
        <w:rPr>
          <w:rFonts w:ascii="Arial" w:hAnsi="Arial" w:cs="Arial"/>
          <w:b/>
          <w:color w:val="0000FF"/>
          <w:sz w:val="24"/>
        </w:rPr>
        <w:tab/>
      </w:r>
      <w:r>
        <w:rPr>
          <w:rFonts w:ascii="Arial" w:hAnsi="Arial" w:cs="Arial"/>
          <w:b/>
          <w:sz w:val="24"/>
        </w:rPr>
        <w:t>Discussion paper on filtering, enrichment and converting of management information</w:t>
      </w:r>
    </w:p>
    <w:p w14:paraId="6C94D43F"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 Deutsche Telekom</w:t>
      </w:r>
    </w:p>
    <w:p w14:paraId="12F47559" w14:textId="77777777" w:rsidR="00D93D48" w:rsidRDefault="00D93D48" w:rsidP="00D93D48">
      <w:pPr>
        <w:rPr>
          <w:color w:val="808080"/>
        </w:rPr>
      </w:pPr>
      <w:r>
        <w:rPr>
          <w:color w:val="808080"/>
        </w:rPr>
        <w:t>(Replaces S5-223231)</w:t>
      </w:r>
    </w:p>
    <w:p w14:paraId="6F25D9F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946CA5" w14:textId="40B3D0BA" w:rsidR="00D93D48" w:rsidRDefault="00D93D48" w:rsidP="00D93D48">
      <w:pPr>
        <w:rPr>
          <w:rFonts w:ascii="Arial" w:hAnsi="Arial" w:cs="Arial"/>
          <w:b/>
          <w:sz w:val="24"/>
        </w:rPr>
      </w:pPr>
      <w:r>
        <w:rPr>
          <w:rFonts w:ascii="Arial" w:hAnsi="Arial" w:cs="Arial"/>
          <w:b/>
          <w:color w:val="0000FF"/>
          <w:sz w:val="24"/>
        </w:rPr>
        <w:t>S5-223241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Add note on possible charging impact</w:t>
      </w:r>
    </w:p>
    <w:p w14:paraId="0E1F18D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Lenovo Information Technology</w:t>
      </w:r>
    </w:p>
    <w:p w14:paraId="4B47B9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S5-223623</w:t>
      </w:r>
      <w:r>
        <w:rPr>
          <w:color w:val="993300"/>
          <w:u w:val="single"/>
        </w:rPr>
        <w:t>.</w:t>
      </w:r>
    </w:p>
    <w:p w14:paraId="4D5B53C0" w14:textId="4F6A7639" w:rsidR="00D93D48" w:rsidRDefault="00D93D48" w:rsidP="00D93D48">
      <w:pPr>
        <w:rPr>
          <w:rFonts w:ascii="Arial" w:hAnsi="Arial" w:cs="Arial"/>
          <w:b/>
          <w:sz w:val="24"/>
        </w:rPr>
      </w:pPr>
      <w:r>
        <w:rPr>
          <w:rFonts w:ascii="Arial" w:hAnsi="Arial" w:cs="Arial"/>
          <w:b/>
          <w:color w:val="0000FF"/>
          <w:sz w:val="24"/>
        </w:rPr>
        <w:t>S5-223623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Add note on possible charging impact</w:t>
      </w:r>
    </w:p>
    <w:p w14:paraId="5338B82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Source: Lenovo Information Technology</w:t>
      </w:r>
    </w:p>
    <w:p w14:paraId="46092F18" w14:textId="77777777" w:rsidR="00D93D48" w:rsidRDefault="00D93D48" w:rsidP="00D93D48">
      <w:pPr>
        <w:rPr>
          <w:color w:val="808080"/>
        </w:rPr>
      </w:pPr>
      <w:r>
        <w:rPr>
          <w:color w:val="808080"/>
        </w:rPr>
        <w:t>(Replaces S5-223241)</w:t>
      </w:r>
    </w:p>
    <w:p w14:paraId="10E2364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463AE7" w14:textId="5FDE47A4" w:rsidR="00D93D48" w:rsidRDefault="00D93D48" w:rsidP="00D93D48">
      <w:pPr>
        <w:rPr>
          <w:rFonts w:ascii="Arial" w:hAnsi="Arial" w:cs="Arial"/>
          <w:b/>
          <w:sz w:val="24"/>
        </w:rPr>
      </w:pPr>
      <w:r>
        <w:rPr>
          <w:rFonts w:ascii="Arial" w:hAnsi="Arial" w:cs="Arial"/>
          <w:b/>
          <w:color w:val="0000FF"/>
          <w:sz w:val="24"/>
        </w:rPr>
        <w:t>S5-223378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add procedure of </w:t>
      </w:r>
      <w:proofErr w:type="spellStart"/>
      <w:r>
        <w:rPr>
          <w:rFonts w:ascii="Arial" w:hAnsi="Arial" w:cs="Arial"/>
          <w:b/>
          <w:sz w:val="24"/>
        </w:rPr>
        <w:t>MnS</w:t>
      </w:r>
      <w:proofErr w:type="spellEnd"/>
      <w:r>
        <w:rPr>
          <w:rFonts w:ascii="Arial" w:hAnsi="Arial" w:cs="Arial"/>
          <w:b/>
          <w:sz w:val="24"/>
        </w:rPr>
        <w:t xml:space="preserve"> exposure via CAPIF</w:t>
      </w:r>
    </w:p>
    <w:p w14:paraId="2A5D572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v0.6.0</w:t>
      </w:r>
      <w:r>
        <w:rPr>
          <w:i/>
        </w:rPr>
        <w:br/>
      </w:r>
      <w:r>
        <w:rPr>
          <w:i/>
        </w:rPr>
        <w:tab/>
      </w:r>
      <w:r>
        <w:rPr>
          <w:i/>
        </w:rPr>
        <w:tab/>
      </w:r>
      <w:r>
        <w:rPr>
          <w:i/>
        </w:rPr>
        <w:tab/>
      </w:r>
      <w:r>
        <w:rPr>
          <w:i/>
        </w:rPr>
        <w:tab/>
      </w:r>
      <w:r>
        <w:rPr>
          <w:i/>
        </w:rPr>
        <w:tab/>
        <w:t xml:space="preserve">Source: </w:t>
      </w:r>
      <w:proofErr w:type="spellStart"/>
      <w:r>
        <w:rPr>
          <w:i/>
        </w:rPr>
        <w:t>AsiaInfo</w:t>
      </w:r>
      <w:proofErr w:type="spellEnd"/>
    </w:p>
    <w:p w14:paraId="2284DAA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D367BB" w14:textId="77777777" w:rsidR="00D93D48" w:rsidRDefault="00D93D48" w:rsidP="00D93D48">
      <w:pPr>
        <w:pStyle w:val="Heading5"/>
      </w:pPr>
      <w:bookmarkStart w:id="172" w:name="_Toc107591616"/>
      <w:r>
        <w:t>6.5.22.4</w:t>
      </w:r>
      <w:r>
        <w:tab/>
        <w:t xml:space="preserve">   FS_NSCE_WoP#4</w:t>
      </w:r>
      <w:bookmarkEnd w:id="172"/>
    </w:p>
    <w:p w14:paraId="6E7EAC29" w14:textId="77777777" w:rsidR="00D93D48" w:rsidRDefault="00D93D48" w:rsidP="00D93D48">
      <w:pPr>
        <w:pStyle w:val="Heading5"/>
      </w:pPr>
      <w:bookmarkStart w:id="173" w:name="_Toc107591617"/>
      <w:r>
        <w:t>6.5.22.5</w:t>
      </w:r>
      <w:r>
        <w:tab/>
        <w:t xml:space="preserve">   FS_NSCE_WoP#5</w:t>
      </w:r>
      <w:bookmarkEnd w:id="173"/>
    </w:p>
    <w:p w14:paraId="6092A93F" w14:textId="77777777" w:rsidR="00D93D48" w:rsidRDefault="00D93D48" w:rsidP="00D93D48">
      <w:pPr>
        <w:pStyle w:val="Heading4"/>
      </w:pPr>
      <w:bookmarkStart w:id="174" w:name="_Toc107591618"/>
      <w:r>
        <w:t>6.5.23</w:t>
      </w:r>
      <w:r>
        <w:tab/>
        <w:t>Study on alignment with ETSI MEC for Edge computing management</w:t>
      </w:r>
      <w:bookmarkEnd w:id="174"/>
      <w:r>
        <w:t xml:space="preserve"> </w:t>
      </w:r>
    </w:p>
    <w:p w14:paraId="6D6F4E98" w14:textId="3631D929" w:rsidR="00D93D48" w:rsidRDefault="00D93D48" w:rsidP="00D93D48">
      <w:pPr>
        <w:rPr>
          <w:rFonts w:ascii="Arial" w:hAnsi="Arial" w:cs="Arial"/>
          <w:b/>
          <w:sz w:val="24"/>
        </w:rPr>
      </w:pPr>
      <w:r>
        <w:rPr>
          <w:rFonts w:ascii="Arial" w:hAnsi="Arial" w:cs="Arial"/>
          <w:b/>
          <w:color w:val="0000FF"/>
          <w:sz w:val="24"/>
        </w:rPr>
        <w:t>S5-223737</w:t>
      </w:r>
      <w:r>
        <w:rPr>
          <w:rFonts w:ascii="Arial" w:hAnsi="Arial" w:cs="Arial"/>
          <w:b/>
          <w:color w:val="0000FF"/>
          <w:sz w:val="24"/>
        </w:rPr>
        <w:tab/>
      </w:r>
      <w:r>
        <w:rPr>
          <w:rFonts w:ascii="Arial" w:hAnsi="Arial" w:cs="Arial"/>
          <w:b/>
          <w:sz w:val="24"/>
        </w:rPr>
        <w:t>Latest draft TR 28.903</w:t>
      </w:r>
    </w:p>
    <w:p w14:paraId="5D653C1C"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06D1BE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13B17E" w14:textId="77777777" w:rsidR="00D93D48" w:rsidRDefault="00D93D48" w:rsidP="00D93D48">
      <w:pPr>
        <w:pStyle w:val="Heading5"/>
      </w:pPr>
      <w:bookmarkStart w:id="175" w:name="_Toc107591619"/>
      <w:r>
        <w:t>6.5.23.1</w:t>
      </w:r>
      <w:r>
        <w:tab/>
        <w:t xml:space="preserve">   FS_MEC_ECM_WoP#1</w:t>
      </w:r>
      <w:bookmarkEnd w:id="175"/>
    </w:p>
    <w:p w14:paraId="3164C44D" w14:textId="6747FF17" w:rsidR="00D93D48" w:rsidRDefault="00D93D48" w:rsidP="00D93D48">
      <w:pPr>
        <w:rPr>
          <w:rFonts w:ascii="Arial" w:hAnsi="Arial" w:cs="Arial"/>
          <w:b/>
          <w:sz w:val="24"/>
        </w:rPr>
      </w:pPr>
      <w:r>
        <w:rPr>
          <w:rFonts w:ascii="Arial" w:hAnsi="Arial" w:cs="Arial"/>
          <w:b/>
          <w:color w:val="0000FF"/>
          <w:sz w:val="24"/>
        </w:rPr>
        <w:t>S5-223267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background information for ETSI MEC</w:t>
      </w:r>
    </w:p>
    <w:p w14:paraId="0B8A6D5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v0.1.0</w:t>
      </w:r>
      <w:r>
        <w:rPr>
          <w:i/>
        </w:rPr>
        <w:br/>
      </w:r>
      <w:r>
        <w:rPr>
          <w:i/>
        </w:rPr>
        <w:tab/>
      </w:r>
      <w:r>
        <w:rPr>
          <w:i/>
        </w:rPr>
        <w:tab/>
      </w:r>
      <w:r>
        <w:rPr>
          <w:i/>
        </w:rPr>
        <w:tab/>
      </w:r>
      <w:r>
        <w:rPr>
          <w:i/>
        </w:rPr>
        <w:tab/>
      </w:r>
      <w:r>
        <w:rPr>
          <w:i/>
        </w:rPr>
        <w:tab/>
        <w:t>Source: Huawei</w:t>
      </w:r>
    </w:p>
    <w:p w14:paraId="5FBA8B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120333" w14:textId="438790DB" w:rsidR="00D93D48" w:rsidRDefault="00D93D48" w:rsidP="00D93D48">
      <w:pPr>
        <w:rPr>
          <w:rFonts w:ascii="Arial" w:hAnsi="Arial" w:cs="Arial"/>
          <w:b/>
          <w:sz w:val="24"/>
        </w:rPr>
      </w:pPr>
      <w:r>
        <w:rPr>
          <w:rFonts w:ascii="Arial" w:hAnsi="Arial" w:cs="Arial"/>
          <w:b/>
          <w:color w:val="0000FF"/>
          <w:sz w:val="24"/>
        </w:rPr>
        <w:t>S5-223268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adding key issue for package management</w:t>
      </w:r>
    </w:p>
    <w:p w14:paraId="0DFED8B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v0.1.0</w:t>
      </w:r>
      <w:r>
        <w:rPr>
          <w:i/>
        </w:rPr>
        <w:br/>
      </w:r>
      <w:r>
        <w:rPr>
          <w:i/>
        </w:rPr>
        <w:tab/>
      </w:r>
      <w:r>
        <w:rPr>
          <w:i/>
        </w:rPr>
        <w:tab/>
      </w:r>
      <w:r>
        <w:rPr>
          <w:i/>
        </w:rPr>
        <w:tab/>
      </w:r>
      <w:r>
        <w:rPr>
          <w:i/>
        </w:rPr>
        <w:tab/>
      </w:r>
      <w:r>
        <w:rPr>
          <w:i/>
        </w:rPr>
        <w:tab/>
        <w:t>Source: Huawei</w:t>
      </w:r>
    </w:p>
    <w:p w14:paraId="5187D47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CD0331" w14:textId="3B2C07EE" w:rsidR="00D93D48" w:rsidRDefault="00D93D48" w:rsidP="00D93D48">
      <w:pPr>
        <w:rPr>
          <w:rFonts w:ascii="Arial" w:hAnsi="Arial" w:cs="Arial"/>
          <w:b/>
          <w:sz w:val="24"/>
        </w:rPr>
      </w:pPr>
      <w:r>
        <w:rPr>
          <w:rFonts w:ascii="Arial" w:hAnsi="Arial" w:cs="Arial"/>
          <w:b/>
          <w:color w:val="0000FF"/>
          <w:sz w:val="24"/>
        </w:rPr>
        <w:t>S5-223269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adding key issue for EAS LCM management</w:t>
      </w:r>
    </w:p>
    <w:p w14:paraId="6D6F0FD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v0.1.0</w:t>
      </w:r>
      <w:r>
        <w:rPr>
          <w:i/>
        </w:rPr>
        <w:br/>
      </w:r>
      <w:r>
        <w:rPr>
          <w:i/>
        </w:rPr>
        <w:tab/>
      </w:r>
      <w:r>
        <w:rPr>
          <w:i/>
        </w:rPr>
        <w:tab/>
      </w:r>
      <w:r>
        <w:rPr>
          <w:i/>
        </w:rPr>
        <w:tab/>
      </w:r>
      <w:r>
        <w:rPr>
          <w:i/>
        </w:rPr>
        <w:tab/>
      </w:r>
      <w:r>
        <w:rPr>
          <w:i/>
        </w:rPr>
        <w:tab/>
        <w:t>Source: Huawei</w:t>
      </w:r>
    </w:p>
    <w:p w14:paraId="2AF5E1D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64E8FA" w14:textId="77777777" w:rsidR="00D93D48" w:rsidRDefault="00D93D48" w:rsidP="00D93D48">
      <w:pPr>
        <w:pStyle w:val="Heading5"/>
      </w:pPr>
      <w:bookmarkStart w:id="176" w:name="_Toc107591620"/>
      <w:r>
        <w:t>6.5.23.2</w:t>
      </w:r>
      <w:r>
        <w:tab/>
        <w:t xml:space="preserve">   FS_MEC_ECM_WoP#2</w:t>
      </w:r>
      <w:bookmarkEnd w:id="176"/>
    </w:p>
    <w:p w14:paraId="25F5AD0F" w14:textId="77777777" w:rsidR="00D93D48" w:rsidRDefault="00D93D48" w:rsidP="00D93D48">
      <w:pPr>
        <w:pStyle w:val="Heading3"/>
      </w:pPr>
      <w:bookmarkStart w:id="177" w:name="_Toc107591621"/>
      <w:r>
        <w:t>6.6</w:t>
      </w:r>
      <w:r>
        <w:tab/>
        <w:t>Rel-17 Operations, Administration, Maintenance and Provisioning (OAM&amp;P)</w:t>
      </w:r>
      <w:bookmarkEnd w:id="177"/>
    </w:p>
    <w:p w14:paraId="0747691D" w14:textId="77777777" w:rsidR="00D93D48" w:rsidRDefault="00D93D48" w:rsidP="00D93D48">
      <w:pPr>
        <w:pStyle w:val="Heading4"/>
      </w:pPr>
      <w:bookmarkStart w:id="178" w:name="_Toc107591622"/>
      <w:r>
        <w:t>6.6.1</w:t>
      </w:r>
      <w:r>
        <w:tab/>
        <w:t xml:space="preserve">Enhancement of </w:t>
      </w:r>
      <w:proofErr w:type="spellStart"/>
      <w:r>
        <w:t>QoE</w:t>
      </w:r>
      <w:proofErr w:type="spellEnd"/>
      <w:r>
        <w:t xml:space="preserve"> Measurement Collection</w:t>
      </w:r>
      <w:bookmarkEnd w:id="178"/>
    </w:p>
    <w:p w14:paraId="23390BEE" w14:textId="48746B7A" w:rsidR="00D93D48" w:rsidRDefault="00D93D48" w:rsidP="00D93D48">
      <w:pPr>
        <w:rPr>
          <w:rFonts w:ascii="Arial" w:hAnsi="Arial" w:cs="Arial"/>
          <w:b/>
          <w:sz w:val="24"/>
        </w:rPr>
      </w:pPr>
      <w:r>
        <w:rPr>
          <w:rFonts w:ascii="Arial" w:hAnsi="Arial" w:cs="Arial"/>
          <w:b/>
          <w:color w:val="0000FF"/>
          <w:sz w:val="24"/>
        </w:rPr>
        <w:t>S5-223431</w:t>
      </w:r>
      <w:r>
        <w:rPr>
          <w:rFonts w:ascii="Arial" w:hAnsi="Arial" w:cs="Arial"/>
          <w:b/>
          <w:color w:val="0000FF"/>
          <w:sz w:val="24"/>
        </w:rPr>
        <w:tab/>
      </w:r>
      <w:r>
        <w:rPr>
          <w:rFonts w:ascii="Arial" w:hAnsi="Arial" w:cs="Arial"/>
          <w:b/>
          <w:sz w:val="24"/>
        </w:rPr>
        <w:t>Rel-17 CR 28.623 Add QMC job, stage 3 (YANG)</w:t>
      </w:r>
    </w:p>
    <w:p w14:paraId="578E8EC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CR-0171  Cat: B (Rel-17)</w:t>
      </w:r>
      <w:r>
        <w:rPr>
          <w:i/>
        </w:rPr>
        <w:br/>
      </w:r>
      <w:r>
        <w:rPr>
          <w:i/>
        </w:rPr>
        <w:br/>
      </w:r>
      <w:r>
        <w:rPr>
          <w:i/>
        </w:rPr>
        <w:tab/>
      </w:r>
      <w:r>
        <w:rPr>
          <w:i/>
        </w:rPr>
        <w:tab/>
      </w:r>
      <w:r>
        <w:rPr>
          <w:i/>
        </w:rPr>
        <w:tab/>
      </w:r>
      <w:r>
        <w:rPr>
          <w:i/>
        </w:rPr>
        <w:tab/>
      </w:r>
      <w:r>
        <w:rPr>
          <w:i/>
        </w:rPr>
        <w:tab/>
        <w:t>Source: Ericsson Inc.</w:t>
      </w:r>
    </w:p>
    <w:p w14:paraId="3813AB9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4BF579" w14:textId="02133AE0" w:rsidR="00D93D48" w:rsidRDefault="00D93D48" w:rsidP="00D93D48">
      <w:pPr>
        <w:rPr>
          <w:rFonts w:ascii="Arial" w:hAnsi="Arial" w:cs="Arial"/>
          <w:b/>
          <w:sz w:val="24"/>
        </w:rPr>
      </w:pPr>
      <w:r>
        <w:rPr>
          <w:rFonts w:ascii="Arial" w:hAnsi="Arial" w:cs="Arial"/>
          <w:b/>
          <w:color w:val="0000FF"/>
          <w:sz w:val="24"/>
        </w:rPr>
        <w:t>S5-223506</w:t>
      </w:r>
      <w:r>
        <w:rPr>
          <w:rFonts w:ascii="Arial" w:hAnsi="Arial" w:cs="Arial"/>
          <w:b/>
          <w:color w:val="0000FF"/>
          <w:sz w:val="24"/>
        </w:rPr>
        <w:tab/>
      </w:r>
      <w:r>
        <w:rPr>
          <w:rFonts w:ascii="Arial" w:hAnsi="Arial" w:cs="Arial"/>
          <w:b/>
          <w:sz w:val="24"/>
        </w:rPr>
        <w:t>Alignment of 28404 with 28405</w:t>
      </w:r>
    </w:p>
    <w:p w14:paraId="397D5FD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28.404 v17.1.0</w:t>
      </w:r>
      <w:r>
        <w:rPr>
          <w:i/>
        </w:rPr>
        <w:tab/>
        <w:t xml:space="preserve">  CR-0007  Cat: F (Rel-17)</w:t>
      </w:r>
      <w:r>
        <w:rPr>
          <w:i/>
        </w:rPr>
        <w:br/>
      </w:r>
      <w:r>
        <w:rPr>
          <w:i/>
        </w:rPr>
        <w:br/>
      </w:r>
      <w:r>
        <w:rPr>
          <w:i/>
        </w:rPr>
        <w:tab/>
      </w:r>
      <w:r>
        <w:rPr>
          <w:i/>
        </w:rPr>
        <w:tab/>
      </w:r>
      <w:r>
        <w:rPr>
          <w:i/>
        </w:rPr>
        <w:tab/>
      </w:r>
      <w:r>
        <w:rPr>
          <w:i/>
        </w:rPr>
        <w:tab/>
      </w:r>
      <w:r>
        <w:rPr>
          <w:i/>
        </w:rPr>
        <w:tab/>
        <w:t>Source: Ericsson Limited</w:t>
      </w:r>
    </w:p>
    <w:p w14:paraId="2D4BC65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S5-223746</w:t>
      </w:r>
      <w:r>
        <w:rPr>
          <w:color w:val="993300"/>
          <w:u w:val="single"/>
        </w:rPr>
        <w:t>.</w:t>
      </w:r>
    </w:p>
    <w:p w14:paraId="36C657E7" w14:textId="286D47A1" w:rsidR="00D93D48" w:rsidRDefault="00D93D48" w:rsidP="00D93D48">
      <w:pPr>
        <w:rPr>
          <w:rFonts w:ascii="Arial" w:hAnsi="Arial" w:cs="Arial"/>
          <w:b/>
          <w:sz w:val="24"/>
        </w:rPr>
      </w:pPr>
      <w:r>
        <w:rPr>
          <w:rFonts w:ascii="Arial" w:hAnsi="Arial" w:cs="Arial"/>
          <w:b/>
          <w:color w:val="0000FF"/>
          <w:sz w:val="24"/>
        </w:rPr>
        <w:t>S5-223746</w:t>
      </w:r>
      <w:r>
        <w:rPr>
          <w:rFonts w:ascii="Arial" w:hAnsi="Arial" w:cs="Arial"/>
          <w:b/>
          <w:color w:val="0000FF"/>
          <w:sz w:val="24"/>
        </w:rPr>
        <w:tab/>
      </w:r>
      <w:r>
        <w:rPr>
          <w:rFonts w:ascii="Arial" w:hAnsi="Arial" w:cs="Arial"/>
          <w:b/>
          <w:sz w:val="24"/>
        </w:rPr>
        <w:t>Alignment of 28404 with 28405</w:t>
      </w:r>
    </w:p>
    <w:p w14:paraId="358E3784"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28.404 v17.1.0</w:t>
      </w:r>
      <w:r>
        <w:rPr>
          <w:i/>
        </w:rPr>
        <w:tab/>
        <w:t xml:space="preserve">  CR-0007  rev 1 Cat: F (Rel-17)</w:t>
      </w:r>
      <w:r>
        <w:rPr>
          <w:i/>
        </w:rPr>
        <w:br/>
      </w:r>
      <w:r>
        <w:rPr>
          <w:i/>
        </w:rPr>
        <w:br/>
      </w:r>
      <w:r>
        <w:rPr>
          <w:i/>
        </w:rPr>
        <w:tab/>
      </w:r>
      <w:r>
        <w:rPr>
          <w:i/>
        </w:rPr>
        <w:tab/>
      </w:r>
      <w:r>
        <w:rPr>
          <w:i/>
        </w:rPr>
        <w:tab/>
      </w:r>
      <w:r>
        <w:rPr>
          <w:i/>
        </w:rPr>
        <w:tab/>
      </w:r>
      <w:r>
        <w:rPr>
          <w:i/>
        </w:rPr>
        <w:tab/>
        <w:t>Source: Ericsson Limited</w:t>
      </w:r>
    </w:p>
    <w:p w14:paraId="6697E563" w14:textId="77777777" w:rsidR="00D93D48" w:rsidRDefault="00D93D48" w:rsidP="00D93D48">
      <w:pPr>
        <w:rPr>
          <w:color w:val="808080"/>
        </w:rPr>
      </w:pPr>
      <w:r>
        <w:rPr>
          <w:color w:val="808080"/>
        </w:rPr>
        <w:t>(Replaces S5-223506)</w:t>
      </w:r>
    </w:p>
    <w:p w14:paraId="6AB460E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61C63B" w14:textId="3D08890A" w:rsidR="00D93D48" w:rsidRDefault="00D93D48" w:rsidP="00D93D48">
      <w:pPr>
        <w:rPr>
          <w:rFonts w:ascii="Arial" w:hAnsi="Arial" w:cs="Arial"/>
          <w:b/>
          <w:sz w:val="24"/>
        </w:rPr>
      </w:pPr>
      <w:r>
        <w:rPr>
          <w:rFonts w:ascii="Arial" w:hAnsi="Arial" w:cs="Arial"/>
          <w:b/>
          <w:color w:val="0000FF"/>
          <w:sz w:val="24"/>
        </w:rPr>
        <w:t>S5-223509</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Signaling</w:t>
      </w:r>
      <w:proofErr w:type="spellEnd"/>
      <w:r>
        <w:rPr>
          <w:rFonts w:ascii="Arial" w:hAnsi="Arial" w:cs="Arial"/>
          <w:b/>
          <w:sz w:val="24"/>
        </w:rPr>
        <w:t xml:space="preserve"> Based Activation for NR</w:t>
      </w:r>
    </w:p>
    <w:p w14:paraId="140C03F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28.405 v17.1.0</w:t>
      </w:r>
      <w:r>
        <w:rPr>
          <w:i/>
        </w:rPr>
        <w:tab/>
        <w:t xml:space="preserve">  CR-0009  Cat: B (Rel-17)</w:t>
      </w:r>
      <w:r>
        <w:rPr>
          <w:i/>
        </w:rPr>
        <w:br/>
      </w:r>
      <w:r>
        <w:rPr>
          <w:i/>
        </w:rPr>
        <w:br/>
      </w:r>
      <w:r>
        <w:rPr>
          <w:i/>
        </w:rPr>
        <w:tab/>
      </w:r>
      <w:r>
        <w:rPr>
          <w:i/>
        </w:rPr>
        <w:tab/>
      </w:r>
      <w:r>
        <w:rPr>
          <w:i/>
        </w:rPr>
        <w:tab/>
      </w:r>
      <w:r>
        <w:rPr>
          <w:i/>
        </w:rPr>
        <w:tab/>
      </w:r>
      <w:r>
        <w:rPr>
          <w:i/>
        </w:rPr>
        <w:tab/>
        <w:t>Source: Ericsson Limited</w:t>
      </w:r>
    </w:p>
    <w:p w14:paraId="43324F5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7E0B98" w14:textId="291941C4" w:rsidR="00D93D48" w:rsidRDefault="00D93D48" w:rsidP="00D93D48">
      <w:pPr>
        <w:rPr>
          <w:rFonts w:ascii="Arial" w:hAnsi="Arial" w:cs="Arial"/>
          <w:b/>
          <w:sz w:val="24"/>
        </w:rPr>
      </w:pPr>
      <w:r>
        <w:rPr>
          <w:rFonts w:ascii="Arial" w:hAnsi="Arial" w:cs="Arial"/>
          <w:b/>
          <w:color w:val="0000FF"/>
          <w:sz w:val="24"/>
        </w:rPr>
        <w:t>S5-223510</w:t>
      </w:r>
      <w:r>
        <w:rPr>
          <w:rFonts w:ascii="Arial" w:hAnsi="Arial" w:cs="Arial"/>
          <w:b/>
          <w:color w:val="0000FF"/>
          <w:sz w:val="24"/>
        </w:rPr>
        <w:tab/>
      </w:r>
      <w:r>
        <w:rPr>
          <w:rFonts w:ascii="Arial" w:hAnsi="Arial" w:cs="Arial"/>
          <w:b/>
          <w:sz w:val="24"/>
        </w:rPr>
        <w:t>Handling QMC measurements at Handover for NR</w:t>
      </w:r>
    </w:p>
    <w:p w14:paraId="0D499D9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v17.1.0</w:t>
      </w:r>
      <w:r>
        <w:rPr>
          <w:i/>
        </w:rPr>
        <w:tab/>
        <w:t xml:space="preserve">  CR-0010  Cat: B (Rel-17)</w:t>
      </w:r>
      <w:r>
        <w:rPr>
          <w:i/>
        </w:rPr>
        <w:br/>
      </w:r>
      <w:r>
        <w:rPr>
          <w:i/>
        </w:rPr>
        <w:br/>
      </w:r>
      <w:r>
        <w:rPr>
          <w:i/>
        </w:rPr>
        <w:tab/>
      </w:r>
      <w:r>
        <w:rPr>
          <w:i/>
        </w:rPr>
        <w:tab/>
      </w:r>
      <w:r>
        <w:rPr>
          <w:i/>
        </w:rPr>
        <w:tab/>
      </w:r>
      <w:r>
        <w:rPr>
          <w:i/>
        </w:rPr>
        <w:tab/>
      </w:r>
      <w:r>
        <w:rPr>
          <w:i/>
        </w:rPr>
        <w:tab/>
        <w:t>Source: Ericsson Limited</w:t>
      </w:r>
    </w:p>
    <w:p w14:paraId="46271E9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FCBF0A" w14:textId="15CBAFB5" w:rsidR="00D93D48" w:rsidRDefault="00D93D48" w:rsidP="00D93D48">
      <w:pPr>
        <w:rPr>
          <w:rFonts w:ascii="Arial" w:hAnsi="Arial" w:cs="Arial"/>
          <w:b/>
          <w:sz w:val="24"/>
        </w:rPr>
      </w:pPr>
      <w:r>
        <w:rPr>
          <w:rFonts w:ascii="Arial" w:hAnsi="Arial" w:cs="Arial"/>
          <w:b/>
          <w:color w:val="0000FF"/>
          <w:sz w:val="24"/>
        </w:rPr>
        <w:t>S5-223511</w:t>
      </w:r>
      <w:r>
        <w:rPr>
          <w:rFonts w:ascii="Arial" w:hAnsi="Arial" w:cs="Arial"/>
          <w:b/>
          <w:color w:val="0000FF"/>
          <w:sz w:val="24"/>
        </w:rPr>
        <w:tab/>
      </w:r>
      <w:r>
        <w:rPr>
          <w:rFonts w:ascii="Arial" w:hAnsi="Arial" w:cs="Arial"/>
          <w:b/>
          <w:sz w:val="24"/>
        </w:rPr>
        <w:t xml:space="preserve">Adding </w:t>
      </w:r>
      <w:proofErr w:type="spellStart"/>
      <w:r>
        <w:rPr>
          <w:rFonts w:ascii="Arial" w:hAnsi="Arial" w:cs="Arial"/>
          <w:b/>
          <w:sz w:val="24"/>
        </w:rPr>
        <w:t>QMCJob</w:t>
      </w:r>
      <w:proofErr w:type="spellEnd"/>
    </w:p>
    <w:p w14:paraId="3F20AD7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CR-0165  Cat: B (Rel-17)</w:t>
      </w:r>
      <w:r>
        <w:rPr>
          <w:i/>
        </w:rPr>
        <w:br/>
      </w:r>
      <w:r>
        <w:rPr>
          <w:i/>
        </w:rPr>
        <w:br/>
      </w:r>
      <w:r>
        <w:rPr>
          <w:i/>
        </w:rPr>
        <w:tab/>
      </w:r>
      <w:r>
        <w:rPr>
          <w:i/>
        </w:rPr>
        <w:tab/>
      </w:r>
      <w:r>
        <w:rPr>
          <w:i/>
        </w:rPr>
        <w:tab/>
      </w:r>
      <w:r>
        <w:rPr>
          <w:i/>
        </w:rPr>
        <w:tab/>
      </w:r>
      <w:r>
        <w:rPr>
          <w:i/>
        </w:rPr>
        <w:tab/>
        <w:t>Source: Ericsson Limited</w:t>
      </w:r>
    </w:p>
    <w:p w14:paraId="20C03B0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206E2C" w14:textId="685115DA" w:rsidR="00D93D48" w:rsidRDefault="00D93D48" w:rsidP="00D93D48">
      <w:pPr>
        <w:rPr>
          <w:rFonts w:ascii="Arial" w:hAnsi="Arial" w:cs="Arial"/>
          <w:b/>
          <w:sz w:val="24"/>
        </w:rPr>
      </w:pPr>
      <w:r>
        <w:rPr>
          <w:rFonts w:ascii="Arial" w:hAnsi="Arial" w:cs="Arial"/>
          <w:b/>
          <w:color w:val="0000FF"/>
          <w:sz w:val="24"/>
        </w:rPr>
        <w:t>S5-223512</w:t>
      </w:r>
      <w:r>
        <w:rPr>
          <w:rFonts w:ascii="Arial" w:hAnsi="Arial" w:cs="Arial"/>
          <w:b/>
          <w:color w:val="0000FF"/>
          <w:sz w:val="24"/>
        </w:rPr>
        <w:tab/>
      </w:r>
      <w:r>
        <w:rPr>
          <w:rFonts w:ascii="Arial" w:hAnsi="Arial" w:cs="Arial"/>
          <w:b/>
          <w:sz w:val="24"/>
        </w:rPr>
        <w:t>Attribute updates</w:t>
      </w:r>
    </w:p>
    <w:p w14:paraId="3E9DF4F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v17.1.0</w:t>
      </w:r>
      <w:r>
        <w:rPr>
          <w:i/>
        </w:rPr>
        <w:tab/>
        <w:t xml:space="preserve">  CR-0011  Cat: F (Rel-17)</w:t>
      </w:r>
      <w:r>
        <w:rPr>
          <w:i/>
        </w:rPr>
        <w:br/>
      </w:r>
      <w:r>
        <w:rPr>
          <w:i/>
        </w:rPr>
        <w:br/>
      </w:r>
      <w:r>
        <w:rPr>
          <w:i/>
        </w:rPr>
        <w:tab/>
      </w:r>
      <w:r>
        <w:rPr>
          <w:i/>
        </w:rPr>
        <w:tab/>
      </w:r>
      <w:r>
        <w:rPr>
          <w:i/>
        </w:rPr>
        <w:tab/>
      </w:r>
      <w:r>
        <w:rPr>
          <w:i/>
        </w:rPr>
        <w:tab/>
      </w:r>
      <w:r>
        <w:rPr>
          <w:i/>
        </w:rPr>
        <w:tab/>
        <w:t>Source: Ericsson Limited</w:t>
      </w:r>
    </w:p>
    <w:p w14:paraId="3E65765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S5-223747</w:t>
      </w:r>
      <w:r>
        <w:rPr>
          <w:color w:val="993300"/>
          <w:u w:val="single"/>
        </w:rPr>
        <w:t>.</w:t>
      </w:r>
    </w:p>
    <w:p w14:paraId="09C02870" w14:textId="39E98D8F" w:rsidR="00D93D48" w:rsidRDefault="00D93D48" w:rsidP="00D93D48">
      <w:pPr>
        <w:rPr>
          <w:rFonts w:ascii="Arial" w:hAnsi="Arial" w:cs="Arial"/>
          <w:b/>
          <w:sz w:val="24"/>
        </w:rPr>
      </w:pPr>
      <w:r>
        <w:rPr>
          <w:rFonts w:ascii="Arial" w:hAnsi="Arial" w:cs="Arial"/>
          <w:b/>
          <w:color w:val="0000FF"/>
          <w:sz w:val="24"/>
        </w:rPr>
        <w:t>S5-223747</w:t>
      </w:r>
      <w:r>
        <w:rPr>
          <w:rFonts w:ascii="Arial" w:hAnsi="Arial" w:cs="Arial"/>
          <w:b/>
          <w:color w:val="0000FF"/>
          <w:sz w:val="24"/>
        </w:rPr>
        <w:tab/>
      </w:r>
      <w:r>
        <w:rPr>
          <w:rFonts w:ascii="Arial" w:hAnsi="Arial" w:cs="Arial"/>
          <w:b/>
          <w:sz w:val="24"/>
        </w:rPr>
        <w:t>Attribute updates</w:t>
      </w:r>
    </w:p>
    <w:p w14:paraId="12BE4F8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v17.1.0</w:t>
      </w:r>
      <w:r>
        <w:rPr>
          <w:i/>
        </w:rPr>
        <w:tab/>
        <w:t xml:space="preserve">  CR-0011  rev 1 Cat: F (Rel-17)</w:t>
      </w:r>
      <w:r>
        <w:rPr>
          <w:i/>
        </w:rPr>
        <w:br/>
      </w:r>
      <w:r>
        <w:rPr>
          <w:i/>
        </w:rPr>
        <w:br/>
      </w:r>
      <w:r>
        <w:rPr>
          <w:i/>
        </w:rPr>
        <w:tab/>
      </w:r>
      <w:r>
        <w:rPr>
          <w:i/>
        </w:rPr>
        <w:tab/>
      </w:r>
      <w:r>
        <w:rPr>
          <w:i/>
        </w:rPr>
        <w:tab/>
      </w:r>
      <w:r>
        <w:rPr>
          <w:i/>
        </w:rPr>
        <w:tab/>
      </w:r>
      <w:r>
        <w:rPr>
          <w:i/>
        </w:rPr>
        <w:tab/>
        <w:t>Source: Ericsson Limited</w:t>
      </w:r>
    </w:p>
    <w:p w14:paraId="33F7844F" w14:textId="77777777" w:rsidR="00D93D48" w:rsidRDefault="00D93D48" w:rsidP="00D93D48">
      <w:pPr>
        <w:rPr>
          <w:color w:val="808080"/>
        </w:rPr>
      </w:pPr>
      <w:r>
        <w:rPr>
          <w:color w:val="808080"/>
        </w:rPr>
        <w:t>(Replaces S5-223512)</w:t>
      </w:r>
    </w:p>
    <w:p w14:paraId="662AA66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84EECE" w14:textId="77777777" w:rsidR="00D93D48" w:rsidRDefault="00D93D48" w:rsidP="00D93D48">
      <w:pPr>
        <w:pStyle w:val="Heading4"/>
      </w:pPr>
      <w:bookmarkStart w:id="179" w:name="_Toc107591623"/>
      <w:r>
        <w:t>6.6.2</w:t>
      </w:r>
      <w:r>
        <w:tab/>
        <w:t>Management data collection control and discovery</w:t>
      </w:r>
      <w:bookmarkEnd w:id="179"/>
    </w:p>
    <w:p w14:paraId="4FE88C1A" w14:textId="05C54892" w:rsidR="00D93D48" w:rsidRDefault="00D93D48" w:rsidP="00D93D48">
      <w:pPr>
        <w:rPr>
          <w:rFonts w:ascii="Arial" w:hAnsi="Arial" w:cs="Arial"/>
          <w:b/>
          <w:sz w:val="24"/>
        </w:rPr>
      </w:pPr>
      <w:r>
        <w:rPr>
          <w:rFonts w:ascii="Arial" w:hAnsi="Arial" w:cs="Arial"/>
          <w:b/>
          <w:color w:val="0000FF"/>
          <w:sz w:val="24"/>
        </w:rPr>
        <w:t>S5-223154</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Enhancement and corrections for IOC "</w:t>
      </w:r>
      <w:proofErr w:type="spellStart"/>
      <w:r>
        <w:rPr>
          <w:rFonts w:ascii="Arial" w:hAnsi="Arial" w:cs="Arial"/>
          <w:b/>
          <w:sz w:val="24"/>
        </w:rPr>
        <w:t>ManagementDataCollection</w:t>
      </w:r>
      <w:proofErr w:type="spellEnd"/>
      <w:r>
        <w:rPr>
          <w:rFonts w:ascii="Arial" w:hAnsi="Arial" w:cs="Arial"/>
          <w:b/>
          <w:sz w:val="24"/>
        </w:rPr>
        <w:t>" (stage 2)</w:t>
      </w:r>
    </w:p>
    <w:p w14:paraId="7B416B73"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3CF273B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S5-223626</w:t>
      </w:r>
      <w:r>
        <w:rPr>
          <w:color w:val="993300"/>
          <w:u w:val="single"/>
        </w:rPr>
        <w:t>.</w:t>
      </w:r>
    </w:p>
    <w:p w14:paraId="7C7DC31B" w14:textId="49696149" w:rsidR="00D93D48" w:rsidRDefault="00D93D48" w:rsidP="00D93D48">
      <w:pPr>
        <w:rPr>
          <w:rFonts w:ascii="Arial" w:hAnsi="Arial" w:cs="Arial"/>
          <w:b/>
          <w:sz w:val="24"/>
        </w:rPr>
      </w:pPr>
      <w:r>
        <w:rPr>
          <w:rFonts w:ascii="Arial" w:hAnsi="Arial" w:cs="Arial"/>
          <w:b/>
          <w:color w:val="0000FF"/>
          <w:sz w:val="24"/>
        </w:rPr>
        <w:t>S5-223626</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Enhancement and corrections for IOC "</w:t>
      </w:r>
      <w:proofErr w:type="spellStart"/>
      <w:r>
        <w:rPr>
          <w:rFonts w:ascii="Arial" w:hAnsi="Arial" w:cs="Arial"/>
          <w:b/>
          <w:sz w:val="24"/>
        </w:rPr>
        <w:t>ManagementDataCollection</w:t>
      </w:r>
      <w:proofErr w:type="spellEnd"/>
      <w:r>
        <w:rPr>
          <w:rFonts w:ascii="Arial" w:hAnsi="Arial" w:cs="Arial"/>
          <w:b/>
          <w:sz w:val="24"/>
        </w:rPr>
        <w:t>" (stage 2)</w:t>
      </w:r>
    </w:p>
    <w:p w14:paraId="563D44D4"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445980E4" w14:textId="77777777" w:rsidR="00D93D48" w:rsidRDefault="00D93D48" w:rsidP="00D93D48">
      <w:pPr>
        <w:rPr>
          <w:color w:val="808080"/>
        </w:rPr>
      </w:pPr>
      <w:r>
        <w:rPr>
          <w:color w:val="808080"/>
        </w:rPr>
        <w:t>(Replaces S5-223154)</w:t>
      </w:r>
    </w:p>
    <w:p w14:paraId="50E692B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C607BB" w14:textId="22D7A9DC" w:rsidR="00D93D48" w:rsidRDefault="00D93D48" w:rsidP="00D93D48">
      <w:pPr>
        <w:rPr>
          <w:rFonts w:ascii="Arial" w:hAnsi="Arial" w:cs="Arial"/>
          <w:b/>
          <w:sz w:val="24"/>
        </w:rPr>
      </w:pPr>
      <w:r>
        <w:rPr>
          <w:rFonts w:ascii="Arial" w:hAnsi="Arial" w:cs="Arial"/>
          <w:b/>
          <w:color w:val="0000FF"/>
          <w:sz w:val="24"/>
        </w:rPr>
        <w:t>S5-223174</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Add information about supported trace metrics (stage 2)</w:t>
      </w:r>
    </w:p>
    <w:p w14:paraId="3E20759F"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7DBB0E4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9C13EB" w14:textId="4507FA85" w:rsidR="00D93D48" w:rsidRDefault="00D93D48" w:rsidP="00D93D48">
      <w:pPr>
        <w:rPr>
          <w:rFonts w:ascii="Arial" w:hAnsi="Arial" w:cs="Arial"/>
          <w:b/>
          <w:sz w:val="24"/>
        </w:rPr>
      </w:pPr>
      <w:r>
        <w:rPr>
          <w:rFonts w:ascii="Arial" w:hAnsi="Arial" w:cs="Arial"/>
          <w:b/>
          <w:color w:val="0000FF"/>
          <w:sz w:val="24"/>
        </w:rPr>
        <w:t>S5-223175</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28.623 Add information about supported trace metrics (stage 3)</w:t>
      </w:r>
    </w:p>
    <w:p w14:paraId="11DF28E3"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Nokia, Nokia Shanghai Bell</w:t>
      </w:r>
    </w:p>
    <w:p w14:paraId="47B8691C" w14:textId="77777777" w:rsidR="00D93D48" w:rsidRDefault="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22A40B" w14:textId="1510A0ED" w:rsidR="001A47B9" w:rsidRDefault="00D93D48" w:rsidP="00D93D48">
      <w:pPr>
        <w:rPr>
          <w:rFonts w:ascii="Arial" w:hAnsi="Arial" w:cs="Arial"/>
          <w:b/>
          <w:sz w:val="24"/>
        </w:rPr>
      </w:pPr>
      <w:r>
        <w:rPr>
          <w:rFonts w:ascii="Arial" w:hAnsi="Arial" w:cs="Arial"/>
          <w:b/>
          <w:color w:val="0000FF"/>
          <w:sz w:val="24"/>
        </w:rPr>
        <w:t>S5-223176</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Reporting for IOC "</w:t>
      </w:r>
      <w:proofErr w:type="spellStart"/>
      <w:r>
        <w:rPr>
          <w:rFonts w:ascii="Arial" w:hAnsi="Arial" w:cs="Arial"/>
          <w:b/>
          <w:sz w:val="24"/>
        </w:rPr>
        <w:t>ManagementDataCollection</w:t>
      </w:r>
      <w:proofErr w:type="spellEnd"/>
      <w:r>
        <w:rPr>
          <w:rFonts w:ascii="Arial" w:hAnsi="Arial" w:cs="Arial"/>
          <w:b/>
          <w:sz w:val="24"/>
        </w:rPr>
        <w:t>" (stage 2)</w:t>
      </w:r>
    </w:p>
    <w:p w14:paraId="05AF6605"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1E7B428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FA7206" w14:textId="54C6EA7A" w:rsidR="00D93D48" w:rsidRDefault="00D93D48" w:rsidP="00D93D48">
      <w:pPr>
        <w:rPr>
          <w:rFonts w:ascii="Arial" w:hAnsi="Arial" w:cs="Arial"/>
          <w:b/>
          <w:sz w:val="24"/>
        </w:rPr>
      </w:pPr>
      <w:r>
        <w:rPr>
          <w:rFonts w:ascii="Arial" w:hAnsi="Arial" w:cs="Arial"/>
          <w:b/>
          <w:color w:val="0000FF"/>
          <w:sz w:val="24"/>
        </w:rPr>
        <w:t>S5-223185</w:t>
      </w:r>
      <w:r>
        <w:rPr>
          <w:rFonts w:ascii="Arial" w:hAnsi="Arial" w:cs="Arial"/>
          <w:b/>
          <w:color w:val="0000FF"/>
          <w:sz w:val="24"/>
        </w:rPr>
        <w:tab/>
      </w:r>
      <w:r>
        <w:rPr>
          <w:rFonts w:ascii="Arial" w:hAnsi="Arial" w:cs="Arial"/>
          <w:b/>
          <w:sz w:val="24"/>
        </w:rPr>
        <w:t>Discussion on reporting for IOC "</w:t>
      </w:r>
      <w:proofErr w:type="spellStart"/>
      <w:r>
        <w:rPr>
          <w:rFonts w:ascii="Arial" w:hAnsi="Arial" w:cs="Arial"/>
          <w:b/>
          <w:sz w:val="24"/>
        </w:rPr>
        <w:t>ManagementDataCollection</w:t>
      </w:r>
      <w:proofErr w:type="spellEnd"/>
      <w:r>
        <w:rPr>
          <w:rFonts w:ascii="Arial" w:hAnsi="Arial" w:cs="Arial"/>
          <w:b/>
          <w:sz w:val="24"/>
        </w:rPr>
        <w:t>"</w:t>
      </w:r>
    </w:p>
    <w:p w14:paraId="3CE9C4BD"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31F415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1E3E3B" w14:textId="18BCCB82" w:rsidR="00D93D48" w:rsidRDefault="00D93D48" w:rsidP="00D93D48">
      <w:pPr>
        <w:rPr>
          <w:rFonts w:ascii="Arial" w:hAnsi="Arial" w:cs="Arial"/>
          <w:b/>
          <w:sz w:val="24"/>
        </w:rPr>
      </w:pPr>
      <w:r>
        <w:rPr>
          <w:rFonts w:ascii="Arial" w:hAnsi="Arial" w:cs="Arial"/>
          <w:b/>
          <w:color w:val="0000FF"/>
          <w:sz w:val="24"/>
        </w:rPr>
        <w:t>S5-223427</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28.623 Enhancement and corrections for IOC "</w:t>
      </w:r>
      <w:proofErr w:type="spellStart"/>
      <w:r>
        <w:rPr>
          <w:rFonts w:ascii="Arial" w:hAnsi="Arial" w:cs="Arial"/>
          <w:b/>
          <w:sz w:val="24"/>
        </w:rPr>
        <w:t>ManagementDataCollection</w:t>
      </w:r>
      <w:proofErr w:type="spellEnd"/>
      <w:r>
        <w:rPr>
          <w:rFonts w:ascii="Arial" w:hAnsi="Arial" w:cs="Arial"/>
          <w:b/>
          <w:sz w:val="24"/>
        </w:rPr>
        <w:t>" (stage 3)</w:t>
      </w:r>
    </w:p>
    <w:p w14:paraId="3D8244D5"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Nokia, Nokia Shanghai Bell</w:t>
      </w:r>
    </w:p>
    <w:p w14:paraId="6474AAD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S5-223627</w:t>
      </w:r>
      <w:r>
        <w:rPr>
          <w:color w:val="993300"/>
          <w:u w:val="single"/>
        </w:rPr>
        <w:t>.</w:t>
      </w:r>
    </w:p>
    <w:p w14:paraId="1DD7E8C2" w14:textId="5936CE1B" w:rsidR="00D93D48" w:rsidRDefault="00D93D48" w:rsidP="00D93D48">
      <w:pPr>
        <w:rPr>
          <w:rFonts w:ascii="Arial" w:hAnsi="Arial" w:cs="Arial"/>
          <w:b/>
          <w:sz w:val="24"/>
        </w:rPr>
      </w:pPr>
      <w:r>
        <w:rPr>
          <w:rFonts w:ascii="Arial" w:hAnsi="Arial" w:cs="Arial"/>
          <w:b/>
          <w:color w:val="0000FF"/>
          <w:sz w:val="24"/>
        </w:rPr>
        <w:t>S5-223627</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28.623 Enhancement and corrections for IOC "</w:t>
      </w:r>
      <w:proofErr w:type="spellStart"/>
      <w:r>
        <w:rPr>
          <w:rFonts w:ascii="Arial" w:hAnsi="Arial" w:cs="Arial"/>
          <w:b/>
          <w:sz w:val="24"/>
        </w:rPr>
        <w:t>ManagementDataCollection</w:t>
      </w:r>
      <w:proofErr w:type="spellEnd"/>
      <w:r>
        <w:rPr>
          <w:rFonts w:ascii="Arial" w:hAnsi="Arial" w:cs="Arial"/>
          <w:b/>
          <w:sz w:val="24"/>
        </w:rPr>
        <w:t>" (stage 3)</w:t>
      </w:r>
    </w:p>
    <w:p w14:paraId="3A826C8D"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Nokia, Nokia Shanghai Bell</w:t>
      </w:r>
    </w:p>
    <w:p w14:paraId="4D4B2F53" w14:textId="77777777" w:rsidR="00D93D48" w:rsidRDefault="00D93D48" w:rsidP="00D93D48">
      <w:pPr>
        <w:rPr>
          <w:color w:val="808080"/>
        </w:rPr>
      </w:pPr>
      <w:r>
        <w:rPr>
          <w:color w:val="808080"/>
        </w:rPr>
        <w:t>(Replaces S5-223427)</w:t>
      </w:r>
    </w:p>
    <w:p w14:paraId="7265067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8DB462" w14:textId="7354A96A" w:rsidR="00D93D48" w:rsidRDefault="00D93D48" w:rsidP="00D93D48">
      <w:pPr>
        <w:rPr>
          <w:rFonts w:ascii="Arial" w:hAnsi="Arial" w:cs="Arial"/>
          <w:b/>
          <w:sz w:val="24"/>
        </w:rPr>
      </w:pPr>
      <w:r>
        <w:rPr>
          <w:rFonts w:ascii="Arial" w:hAnsi="Arial" w:cs="Arial"/>
          <w:b/>
          <w:color w:val="0000FF"/>
          <w:sz w:val="24"/>
        </w:rPr>
        <w:t>S5-223428</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28.623 Reporting for IOC "</w:t>
      </w:r>
      <w:proofErr w:type="spellStart"/>
      <w:r>
        <w:rPr>
          <w:rFonts w:ascii="Arial" w:hAnsi="Arial" w:cs="Arial"/>
          <w:b/>
          <w:sz w:val="24"/>
        </w:rPr>
        <w:t>ManagementDataCollection</w:t>
      </w:r>
      <w:proofErr w:type="spellEnd"/>
      <w:r>
        <w:rPr>
          <w:rFonts w:ascii="Arial" w:hAnsi="Arial" w:cs="Arial"/>
          <w:b/>
          <w:sz w:val="24"/>
        </w:rPr>
        <w:t>" (stage 3)</w:t>
      </w:r>
    </w:p>
    <w:p w14:paraId="3CB0819B" w14:textId="77777777" w:rsidR="00D93D48" w:rsidRDefault="00D93D48" w:rsidP="00D93D4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Nokia, Nokia Shanghai Bell</w:t>
      </w:r>
    </w:p>
    <w:p w14:paraId="173A22B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F4332F" w14:textId="7BF39E54" w:rsidR="00D93D48" w:rsidRDefault="00D93D48" w:rsidP="00D93D48">
      <w:pPr>
        <w:rPr>
          <w:rFonts w:ascii="Arial" w:hAnsi="Arial" w:cs="Arial"/>
          <w:b/>
          <w:sz w:val="24"/>
        </w:rPr>
      </w:pPr>
      <w:r>
        <w:rPr>
          <w:rFonts w:ascii="Arial" w:hAnsi="Arial" w:cs="Arial"/>
          <w:b/>
          <w:color w:val="0000FF"/>
          <w:sz w:val="24"/>
        </w:rPr>
        <w:t>S5-223588</w:t>
      </w:r>
      <w:r>
        <w:rPr>
          <w:rFonts w:ascii="Arial" w:hAnsi="Arial" w:cs="Arial"/>
          <w:b/>
          <w:color w:val="0000FF"/>
          <w:sz w:val="24"/>
        </w:rPr>
        <w:tab/>
      </w:r>
      <w:r>
        <w:rPr>
          <w:rFonts w:ascii="Arial" w:hAnsi="Arial" w:cs="Arial"/>
          <w:b/>
          <w:sz w:val="24"/>
        </w:rPr>
        <w:t>Rel-17 CR 28.622 Add stage 2 for management data collection and discovery</w:t>
      </w:r>
    </w:p>
    <w:p w14:paraId="38B4E81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v17.1.1</w:t>
      </w:r>
      <w:r>
        <w:rPr>
          <w:i/>
        </w:rPr>
        <w:tab/>
        <w:t xml:space="preserve">  CR-0166  Cat: B (Rel-17)</w:t>
      </w:r>
      <w:r>
        <w:rPr>
          <w:i/>
        </w:rPr>
        <w:br/>
      </w:r>
      <w:r>
        <w:rPr>
          <w:i/>
        </w:rPr>
        <w:br/>
      </w:r>
      <w:r>
        <w:rPr>
          <w:i/>
        </w:rPr>
        <w:tab/>
      </w:r>
      <w:r>
        <w:rPr>
          <w:i/>
        </w:rPr>
        <w:tab/>
      </w:r>
      <w:r>
        <w:rPr>
          <w:i/>
        </w:rPr>
        <w:tab/>
      </w:r>
      <w:r>
        <w:rPr>
          <w:i/>
        </w:rPr>
        <w:tab/>
      </w:r>
      <w:r>
        <w:rPr>
          <w:i/>
        </w:rPr>
        <w:tab/>
        <w:t>Source: Nokia</w:t>
      </w:r>
    </w:p>
    <w:p w14:paraId="42C6D09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0DFF7D" w14:textId="27B7F8FA" w:rsidR="00D93D48" w:rsidRDefault="00D93D48" w:rsidP="00D93D48">
      <w:pPr>
        <w:rPr>
          <w:rFonts w:ascii="Arial" w:hAnsi="Arial" w:cs="Arial"/>
          <w:b/>
          <w:sz w:val="24"/>
        </w:rPr>
      </w:pPr>
      <w:r>
        <w:rPr>
          <w:rFonts w:ascii="Arial" w:hAnsi="Arial" w:cs="Arial"/>
          <w:b/>
          <w:color w:val="0000FF"/>
          <w:sz w:val="24"/>
        </w:rPr>
        <w:t>S5-223589</w:t>
      </w:r>
      <w:r>
        <w:rPr>
          <w:rFonts w:ascii="Arial" w:hAnsi="Arial" w:cs="Arial"/>
          <w:b/>
          <w:color w:val="0000FF"/>
          <w:sz w:val="24"/>
        </w:rPr>
        <w:tab/>
      </w:r>
      <w:r>
        <w:rPr>
          <w:rFonts w:ascii="Arial" w:hAnsi="Arial" w:cs="Arial"/>
          <w:b/>
          <w:sz w:val="24"/>
        </w:rPr>
        <w:t>Rel-17 CR 28.623 Add stage 3 for management data collection and discovery (</w:t>
      </w:r>
      <w:proofErr w:type="spellStart"/>
      <w:r>
        <w:rPr>
          <w:rFonts w:ascii="Arial" w:hAnsi="Arial" w:cs="Arial"/>
          <w:b/>
          <w:sz w:val="24"/>
        </w:rPr>
        <w:t>OpenAPI</w:t>
      </w:r>
      <w:proofErr w:type="spellEnd"/>
      <w:r>
        <w:rPr>
          <w:rFonts w:ascii="Arial" w:hAnsi="Arial" w:cs="Arial"/>
          <w:b/>
          <w:sz w:val="24"/>
        </w:rPr>
        <w:t xml:space="preserve"> definitions)</w:t>
      </w:r>
    </w:p>
    <w:p w14:paraId="5A0DFAA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v17.1.0</w:t>
      </w:r>
      <w:r>
        <w:rPr>
          <w:i/>
        </w:rPr>
        <w:tab/>
        <w:t xml:space="preserve">  CR-0175  Cat: B (Rel-17)</w:t>
      </w:r>
      <w:r>
        <w:rPr>
          <w:i/>
        </w:rPr>
        <w:br/>
      </w:r>
      <w:r>
        <w:rPr>
          <w:i/>
        </w:rPr>
        <w:br/>
      </w:r>
      <w:r>
        <w:rPr>
          <w:i/>
        </w:rPr>
        <w:tab/>
      </w:r>
      <w:r>
        <w:rPr>
          <w:i/>
        </w:rPr>
        <w:tab/>
      </w:r>
      <w:r>
        <w:rPr>
          <w:i/>
        </w:rPr>
        <w:tab/>
      </w:r>
      <w:r>
        <w:rPr>
          <w:i/>
        </w:rPr>
        <w:tab/>
      </w:r>
      <w:r>
        <w:rPr>
          <w:i/>
        </w:rPr>
        <w:tab/>
        <w:t>Source: Nokia</w:t>
      </w:r>
    </w:p>
    <w:p w14:paraId="6008888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D74B36" w14:textId="1C76EF65" w:rsidR="00D93D48" w:rsidRDefault="00D93D48" w:rsidP="00D93D48">
      <w:pPr>
        <w:rPr>
          <w:rFonts w:ascii="Arial" w:hAnsi="Arial" w:cs="Arial"/>
          <w:b/>
          <w:sz w:val="24"/>
        </w:rPr>
      </w:pPr>
      <w:r>
        <w:rPr>
          <w:rFonts w:ascii="Arial" w:hAnsi="Arial" w:cs="Arial"/>
          <w:b/>
          <w:color w:val="0000FF"/>
          <w:sz w:val="24"/>
        </w:rPr>
        <w:t>S5-223590</w:t>
      </w:r>
      <w:r>
        <w:rPr>
          <w:rFonts w:ascii="Arial" w:hAnsi="Arial" w:cs="Arial"/>
          <w:b/>
          <w:color w:val="0000FF"/>
          <w:sz w:val="24"/>
        </w:rPr>
        <w:tab/>
      </w:r>
      <w:r>
        <w:rPr>
          <w:rFonts w:ascii="Arial" w:hAnsi="Arial" w:cs="Arial"/>
          <w:b/>
          <w:sz w:val="24"/>
        </w:rPr>
        <w:t>Rel-17 CR 28.537 Add requirements for management data collection and discovery</w:t>
      </w:r>
    </w:p>
    <w:p w14:paraId="0A8E23E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v17.2.0</w:t>
      </w:r>
      <w:r>
        <w:rPr>
          <w:i/>
        </w:rPr>
        <w:tab/>
        <w:t xml:space="preserve">  CR-0010  Cat: B (Rel-17)</w:t>
      </w:r>
      <w:r>
        <w:rPr>
          <w:i/>
        </w:rPr>
        <w:br/>
      </w:r>
      <w:r>
        <w:rPr>
          <w:i/>
        </w:rPr>
        <w:br/>
      </w:r>
      <w:r>
        <w:rPr>
          <w:i/>
        </w:rPr>
        <w:tab/>
      </w:r>
      <w:r>
        <w:rPr>
          <w:i/>
        </w:rPr>
        <w:tab/>
      </w:r>
      <w:r>
        <w:rPr>
          <w:i/>
        </w:rPr>
        <w:tab/>
      </w:r>
      <w:r>
        <w:rPr>
          <w:i/>
        </w:rPr>
        <w:tab/>
      </w:r>
      <w:r>
        <w:rPr>
          <w:i/>
        </w:rPr>
        <w:tab/>
        <w:t>Source: Nokia</w:t>
      </w:r>
    </w:p>
    <w:p w14:paraId="41B8B97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CABC47" w14:textId="0176FB2B" w:rsidR="00D93D48" w:rsidRDefault="00D93D48" w:rsidP="00D93D48">
      <w:pPr>
        <w:rPr>
          <w:rFonts w:ascii="Arial" w:hAnsi="Arial" w:cs="Arial"/>
          <w:b/>
          <w:sz w:val="24"/>
        </w:rPr>
      </w:pPr>
      <w:r>
        <w:rPr>
          <w:rFonts w:ascii="Arial" w:hAnsi="Arial" w:cs="Arial"/>
          <w:b/>
          <w:color w:val="0000FF"/>
          <w:sz w:val="24"/>
        </w:rPr>
        <w:t>S5-223657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MADCOL TS 28.622</w:t>
      </w:r>
    </w:p>
    <w:p w14:paraId="2B8CB7A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28.622 v17.1.1</w:t>
      </w:r>
      <w:r>
        <w:rPr>
          <w:i/>
        </w:rPr>
        <w:br/>
      </w:r>
      <w:r>
        <w:rPr>
          <w:i/>
        </w:rPr>
        <w:tab/>
      </w:r>
      <w:r>
        <w:rPr>
          <w:i/>
        </w:rPr>
        <w:tab/>
      </w:r>
      <w:r>
        <w:rPr>
          <w:i/>
        </w:rPr>
        <w:tab/>
      </w:r>
      <w:r>
        <w:rPr>
          <w:i/>
        </w:rPr>
        <w:tab/>
      </w:r>
      <w:r>
        <w:rPr>
          <w:i/>
        </w:rPr>
        <w:tab/>
        <w:t>Source: Nokia</w:t>
      </w:r>
    </w:p>
    <w:p w14:paraId="7F6D1EE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8E4D0E" w14:textId="6B682F2C" w:rsidR="00D93D48" w:rsidRDefault="00D93D48" w:rsidP="00D93D48">
      <w:pPr>
        <w:rPr>
          <w:rFonts w:ascii="Arial" w:hAnsi="Arial" w:cs="Arial"/>
          <w:b/>
          <w:sz w:val="24"/>
        </w:rPr>
      </w:pPr>
      <w:r>
        <w:rPr>
          <w:rFonts w:ascii="Arial" w:hAnsi="Arial" w:cs="Arial"/>
          <w:b/>
          <w:color w:val="0000FF"/>
          <w:sz w:val="24"/>
        </w:rPr>
        <w:t>S5-223658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MADCOL TS 28.623</w:t>
      </w:r>
    </w:p>
    <w:p w14:paraId="41F0832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28.623 v17.1.0</w:t>
      </w:r>
      <w:r>
        <w:rPr>
          <w:i/>
        </w:rPr>
        <w:br/>
      </w:r>
      <w:r>
        <w:rPr>
          <w:i/>
        </w:rPr>
        <w:tab/>
      </w:r>
      <w:r>
        <w:rPr>
          <w:i/>
        </w:rPr>
        <w:tab/>
      </w:r>
      <w:r>
        <w:rPr>
          <w:i/>
        </w:rPr>
        <w:tab/>
      </w:r>
      <w:r>
        <w:rPr>
          <w:i/>
        </w:rPr>
        <w:tab/>
      </w:r>
      <w:r>
        <w:rPr>
          <w:i/>
        </w:rPr>
        <w:tab/>
        <w:t>Source: Nokia</w:t>
      </w:r>
    </w:p>
    <w:p w14:paraId="0B219CE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A679BE" w14:textId="77777777" w:rsidR="00D93D48" w:rsidRDefault="00D93D48" w:rsidP="00D93D48">
      <w:pPr>
        <w:pStyle w:val="Heading4"/>
      </w:pPr>
      <w:bookmarkStart w:id="180" w:name="_Toc107591624"/>
      <w:r>
        <w:t>6.6.3</w:t>
      </w:r>
      <w:r>
        <w:tab/>
        <w:t>Intent driven management service for mobile networks</w:t>
      </w:r>
      <w:bookmarkEnd w:id="180"/>
    </w:p>
    <w:p w14:paraId="16E6AB57" w14:textId="727D0556" w:rsidR="00D93D48" w:rsidRDefault="00D93D48" w:rsidP="00D93D48">
      <w:pPr>
        <w:rPr>
          <w:rFonts w:ascii="Arial" w:hAnsi="Arial" w:cs="Arial"/>
          <w:b/>
          <w:sz w:val="24"/>
        </w:rPr>
      </w:pPr>
      <w:r>
        <w:rPr>
          <w:rFonts w:ascii="Arial" w:hAnsi="Arial" w:cs="Arial"/>
          <w:b/>
          <w:color w:val="0000FF"/>
          <w:sz w:val="24"/>
        </w:rPr>
        <w:t>S5-223070</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28.312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intentNrm</w:t>
      </w:r>
      <w:proofErr w:type="spellEnd"/>
    </w:p>
    <w:p w14:paraId="4F37D88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v1.0.0</w:t>
      </w:r>
      <w:r>
        <w:rPr>
          <w:i/>
        </w:rPr>
        <w:br/>
      </w:r>
      <w:r>
        <w:rPr>
          <w:i/>
        </w:rPr>
        <w:tab/>
      </w:r>
      <w:r>
        <w:rPr>
          <w:i/>
        </w:rPr>
        <w:tab/>
      </w:r>
      <w:r>
        <w:rPr>
          <w:i/>
        </w:rPr>
        <w:tab/>
      </w:r>
      <w:r>
        <w:rPr>
          <w:i/>
        </w:rPr>
        <w:tab/>
      </w:r>
      <w:r>
        <w:rPr>
          <w:i/>
        </w:rPr>
        <w:tab/>
        <w:t>Source: Nokia, Nokia Shanghai Bell</w:t>
      </w:r>
    </w:p>
    <w:p w14:paraId="316BD40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S5-223628</w:t>
      </w:r>
      <w:r>
        <w:rPr>
          <w:color w:val="993300"/>
          <w:u w:val="single"/>
        </w:rPr>
        <w:t>.</w:t>
      </w:r>
    </w:p>
    <w:p w14:paraId="4142BB7D" w14:textId="14CB5F19" w:rsidR="00D93D48" w:rsidRDefault="00D93D48" w:rsidP="00D93D48">
      <w:pPr>
        <w:rPr>
          <w:rFonts w:ascii="Arial" w:hAnsi="Arial" w:cs="Arial"/>
          <w:b/>
          <w:sz w:val="24"/>
        </w:rPr>
      </w:pPr>
      <w:r>
        <w:rPr>
          <w:rFonts w:ascii="Arial" w:hAnsi="Arial" w:cs="Arial"/>
          <w:b/>
          <w:color w:val="0000FF"/>
          <w:sz w:val="24"/>
        </w:rPr>
        <w:t>S5-223628</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28.312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intentNrm</w:t>
      </w:r>
      <w:proofErr w:type="spellEnd"/>
    </w:p>
    <w:p w14:paraId="17C66F5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v1.0.0</w:t>
      </w:r>
      <w:r>
        <w:rPr>
          <w:i/>
        </w:rPr>
        <w:br/>
      </w:r>
      <w:r>
        <w:rPr>
          <w:i/>
        </w:rPr>
        <w:tab/>
      </w:r>
      <w:r>
        <w:rPr>
          <w:i/>
        </w:rPr>
        <w:tab/>
      </w:r>
      <w:r>
        <w:rPr>
          <w:i/>
        </w:rPr>
        <w:tab/>
      </w:r>
      <w:r>
        <w:rPr>
          <w:i/>
        </w:rPr>
        <w:tab/>
      </w:r>
      <w:r>
        <w:rPr>
          <w:i/>
        </w:rPr>
        <w:tab/>
        <w:t>Source: Nokia, Nokia Shanghai Bell</w:t>
      </w:r>
    </w:p>
    <w:p w14:paraId="54656A69" w14:textId="77777777" w:rsidR="00D93D48" w:rsidRDefault="00D93D48" w:rsidP="00D93D48">
      <w:pPr>
        <w:rPr>
          <w:color w:val="808080"/>
        </w:rPr>
      </w:pPr>
      <w:r>
        <w:rPr>
          <w:color w:val="808080"/>
        </w:rPr>
        <w:t>(Replaces S5-223070)</w:t>
      </w:r>
    </w:p>
    <w:p w14:paraId="10DD91F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0BF3AF" w14:textId="74018E14" w:rsidR="00D93D48" w:rsidRDefault="00D93D48" w:rsidP="00D93D48">
      <w:pPr>
        <w:rPr>
          <w:rFonts w:ascii="Arial" w:hAnsi="Arial" w:cs="Arial"/>
          <w:b/>
          <w:sz w:val="24"/>
        </w:rPr>
      </w:pPr>
      <w:r>
        <w:rPr>
          <w:rFonts w:ascii="Arial" w:hAnsi="Arial" w:cs="Arial"/>
          <w:b/>
          <w:color w:val="0000FF"/>
          <w:sz w:val="24"/>
        </w:rPr>
        <w:t>S5-223071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TS 28.312 </w:t>
      </w:r>
      <w:proofErr w:type="spellStart"/>
      <w:r>
        <w:rPr>
          <w:rFonts w:ascii="Arial" w:hAnsi="Arial" w:cs="Arial"/>
          <w:b/>
          <w:sz w:val="24"/>
        </w:rPr>
        <w:t>OpenAPI</w:t>
      </w:r>
      <w:proofErr w:type="spellEnd"/>
      <w:r>
        <w:rPr>
          <w:rFonts w:ascii="Arial" w:hAnsi="Arial" w:cs="Arial"/>
          <w:b/>
          <w:sz w:val="24"/>
        </w:rPr>
        <w:t xml:space="preserve"> file name and dependence change-</w:t>
      </w:r>
      <w:proofErr w:type="spellStart"/>
      <w:r>
        <w:rPr>
          <w:rFonts w:ascii="Arial" w:hAnsi="Arial" w:cs="Arial"/>
          <w:b/>
          <w:sz w:val="24"/>
        </w:rPr>
        <w:t>intentNrm</w:t>
      </w:r>
      <w:proofErr w:type="spellEnd"/>
    </w:p>
    <w:p w14:paraId="52AEF89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Nokia, Nokia Shanghai Bell</w:t>
      </w:r>
    </w:p>
    <w:p w14:paraId="3899A04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B48C53" w14:textId="0AAC2A3D" w:rsidR="00D93D48" w:rsidRDefault="00D93D48" w:rsidP="00D93D48">
      <w:pPr>
        <w:rPr>
          <w:rFonts w:ascii="Arial" w:hAnsi="Arial" w:cs="Arial"/>
          <w:b/>
          <w:sz w:val="24"/>
        </w:rPr>
      </w:pPr>
      <w:r>
        <w:rPr>
          <w:rFonts w:ascii="Arial" w:hAnsi="Arial" w:cs="Arial"/>
          <w:b/>
          <w:color w:val="0000FF"/>
          <w:sz w:val="24"/>
        </w:rPr>
        <w:t>S5-223321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28.312 Update description of value DEGRADED in clause 6.2.1.3.6</w:t>
      </w:r>
    </w:p>
    <w:p w14:paraId="0CDE64E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China Mobile, Huawei, Nokia</w:t>
      </w:r>
    </w:p>
    <w:p w14:paraId="5507306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S5-223629</w:t>
      </w:r>
      <w:r>
        <w:rPr>
          <w:color w:val="993300"/>
          <w:u w:val="single"/>
        </w:rPr>
        <w:t>.</w:t>
      </w:r>
    </w:p>
    <w:p w14:paraId="09DD2ED8" w14:textId="1686E508" w:rsidR="00D93D48" w:rsidRDefault="00D93D48" w:rsidP="00D93D48">
      <w:pPr>
        <w:rPr>
          <w:rFonts w:ascii="Arial" w:hAnsi="Arial" w:cs="Arial"/>
          <w:b/>
          <w:sz w:val="24"/>
        </w:rPr>
      </w:pPr>
      <w:r>
        <w:rPr>
          <w:rFonts w:ascii="Arial" w:hAnsi="Arial" w:cs="Arial"/>
          <w:b/>
          <w:color w:val="0000FF"/>
          <w:sz w:val="24"/>
        </w:rPr>
        <w:t>S5-223629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28.312 Update description of value DEGRADED in clause 6.2.1.3.6</w:t>
      </w:r>
    </w:p>
    <w:p w14:paraId="333FEA6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China Mobile, Huawei, Nokia</w:t>
      </w:r>
    </w:p>
    <w:p w14:paraId="506DFBA6" w14:textId="77777777" w:rsidR="00D93D48" w:rsidRDefault="00D93D48" w:rsidP="00D93D48">
      <w:pPr>
        <w:rPr>
          <w:color w:val="808080"/>
        </w:rPr>
      </w:pPr>
      <w:r>
        <w:rPr>
          <w:color w:val="808080"/>
        </w:rPr>
        <w:t>(Replaces S5-223321)</w:t>
      </w:r>
    </w:p>
    <w:p w14:paraId="5C41906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0D3354" w14:textId="45E1F10D" w:rsidR="00D93D48" w:rsidRDefault="00D93D48" w:rsidP="00D93D48">
      <w:pPr>
        <w:rPr>
          <w:rFonts w:ascii="Arial" w:hAnsi="Arial" w:cs="Arial"/>
          <w:b/>
          <w:sz w:val="24"/>
        </w:rPr>
      </w:pPr>
      <w:r>
        <w:rPr>
          <w:rFonts w:ascii="Arial" w:hAnsi="Arial" w:cs="Arial"/>
          <w:b/>
          <w:color w:val="0000FF"/>
          <w:sz w:val="24"/>
        </w:rPr>
        <w:t>S5-223329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Rapporteur clean up</w:t>
      </w:r>
    </w:p>
    <w:p w14:paraId="2B7FC08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Huawei</w:t>
      </w:r>
    </w:p>
    <w:p w14:paraId="2755A69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S5-223630</w:t>
      </w:r>
      <w:r>
        <w:rPr>
          <w:color w:val="993300"/>
          <w:u w:val="single"/>
        </w:rPr>
        <w:t>.</w:t>
      </w:r>
    </w:p>
    <w:p w14:paraId="07E965DB" w14:textId="5E61DB2D" w:rsidR="00D93D48" w:rsidRDefault="00D93D48" w:rsidP="00D93D48">
      <w:pPr>
        <w:rPr>
          <w:rFonts w:ascii="Arial" w:hAnsi="Arial" w:cs="Arial"/>
          <w:b/>
          <w:sz w:val="24"/>
        </w:rPr>
      </w:pPr>
      <w:r>
        <w:rPr>
          <w:rFonts w:ascii="Arial" w:hAnsi="Arial" w:cs="Arial"/>
          <w:b/>
          <w:color w:val="0000FF"/>
          <w:sz w:val="24"/>
        </w:rPr>
        <w:t>S5-223630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Rapporteur clean up</w:t>
      </w:r>
    </w:p>
    <w:p w14:paraId="4FF90D2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Huawei</w:t>
      </w:r>
    </w:p>
    <w:p w14:paraId="2C02020C" w14:textId="77777777" w:rsidR="00D93D48" w:rsidRDefault="00D93D48" w:rsidP="00D93D48">
      <w:pPr>
        <w:rPr>
          <w:color w:val="808080"/>
        </w:rPr>
      </w:pPr>
      <w:r>
        <w:rPr>
          <w:color w:val="808080"/>
        </w:rPr>
        <w:t>(Replaces S5-223329)</w:t>
      </w:r>
    </w:p>
    <w:p w14:paraId="655BADD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224348" w14:textId="6C2ECA46" w:rsidR="00D93D48" w:rsidRDefault="00D93D48" w:rsidP="00D93D48">
      <w:pPr>
        <w:rPr>
          <w:rFonts w:ascii="Arial" w:hAnsi="Arial" w:cs="Arial"/>
          <w:b/>
          <w:sz w:val="24"/>
        </w:rPr>
      </w:pPr>
      <w:r>
        <w:rPr>
          <w:rFonts w:ascii="Arial" w:hAnsi="Arial" w:cs="Arial"/>
          <w:b/>
          <w:color w:val="0000FF"/>
          <w:sz w:val="24"/>
        </w:rPr>
        <w:t>S5-223330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Rapporteur final </w:t>
      </w:r>
      <w:proofErr w:type="spellStart"/>
      <w:r>
        <w:rPr>
          <w:rFonts w:ascii="Arial" w:hAnsi="Arial" w:cs="Arial"/>
          <w:b/>
          <w:sz w:val="24"/>
        </w:rPr>
        <w:t>udpate</w:t>
      </w:r>
      <w:proofErr w:type="spellEnd"/>
      <w:r>
        <w:rPr>
          <w:rFonts w:ascii="Arial" w:hAnsi="Arial" w:cs="Arial"/>
          <w:b/>
          <w:sz w:val="24"/>
        </w:rPr>
        <w:t xml:space="preserve"> on stage3</w:t>
      </w:r>
    </w:p>
    <w:p w14:paraId="407B31B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Huawei, Deutsche Telekom</w:t>
      </w:r>
    </w:p>
    <w:p w14:paraId="0091EC1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12D91D" w14:textId="2A5BFE13" w:rsidR="00D93D48" w:rsidRDefault="00D93D48" w:rsidP="00D93D48">
      <w:pPr>
        <w:rPr>
          <w:rFonts w:ascii="Arial" w:hAnsi="Arial" w:cs="Arial"/>
          <w:b/>
          <w:sz w:val="24"/>
        </w:rPr>
      </w:pPr>
      <w:r>
        <w:rPr>
          <w:rFonts w:ascii="Arial" w:hAnsi="Arial" w:cs="Arial"/>
          <w:b/>
          <w:color w:val="0000FF"/>
          <w:sz w:val="24"/>
        </w:rPr>
        <w:t>S5-223335</w:t>
      </w:r>
      <w:r>
        <w:rPr>
          <w:rFonts w:ascii="Arial" w:hAnsi="Arial" w:cs="Arial"/>
          <w:b/>
          <w:color w:val="0000FF"/>
          <w:sz w:val="24"/>
        </w:rPr>
        <w:tab/>
      </w:r>
      <w:r>
        <w:rPr>
          <w:rFonts w:ascii="Arial" w:hAnsi="Arial" w:cs="Arial"/>
          <w:b/>
          <w:sz w:val="24"/>
        </w:rPr>
        <w:t xml:space="preserve">add Service Support Expectation in clause 7.2.2 stage3 </w:t>
      </w:r>
    </w:p>
    <w:p w14:paraId="0E18DC2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Huawei</w:t>
      </w:r>
    </w:p>
    <w:p w14:paraId="1CC4E84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S5-223633</w:t>
      </w:r>
      <w:r>
        <w:rPr>
          <w:color w:val="993300"/>
          <w:u w:val="single"/>
        </w:rPr>
        <w:t>.</w:t>
      </w:r>
    </w:p>
    <w:p w14:paraId="262EE5DD" w14:textId="75636D5D" w:rsidR="00D93D48" w:rsidRDefault="00D93D48" w:rsidP="00D93D48">
      <w:pPr>
        <w:rPr>
          <w:rFonts w:ascii="Arial" w:hAnsi="Arial" w:cs="Arial"/>
          <w:b/>
          <w:sz w:val="24"/>
        </w:rPr>
      </w:pPr>
      <w:r>
        <w:rPr>
          <w:rFonts w:ascii="Arial" w:hAnsi="Arial" w:cs="Arial"/>
          <w:b/>
          <w:color w:val="0000FF"/>
          <w:sz w:val="24"/>
        </w:rPr>
        <w:t>S5-223633</w:t>
      </w:r>
      <w:r>
        <w:rPr>
          <w:rFonts w:ascii="Arial" w:hAnsi="Arial" w:cs="Arial"/>
          <w:b/>
          <w:color w:val="0000FF"/>
          <w:sz w:val="24"/>
        </w:rPr>
        <w:tab/>
      </w:r>
      <w:r>
        <w:rPr>
          <w:rFonts w:ascii="Arial" w:hAnsi="Arial" w:cs="Arial"/>
          <w:b/>
          <w:sz w:val="24"/>
        </w:rPr>
        <w:t xml:space="preserve">add Service Support Expectation in clause 7.2.2 stage3 </w:t>
      </w:r>
    </w:p>
    <w:p w14:paraId="0043EBA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Huawei</w:t>
      </w:r>
    </w:p>
    <w:p w14:paraId="1D2FE57C" w14:textId="77777777" w:rsidR="00D93D48" w:rsidRDefault="00D93D48" w:rsidP="00D93D48">
      <w:pPr>
        <w:rPr>
          <w:color w:val="808080"/>
        </w:rPr>
      </w:pPr>
      <w:r>
        <w:rPr>
          <w:color w:val="808080"/>
        </w:rPr>
        <w:t>(Replaces S5-223335)</w:t>
      </w:r>
    </w:p>
    <w:p w14:paraId="0CE0F1F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678851" w14:textId="3325062D" w:rsidR="00D93D48" w:rsidRDefault="00D93D48" w:rsidP="00D93D48">
      <w:pPr>
        <w:rPr>
          <w:rFonts w:ascii="Arial" w:hAnsi="Arial" w:cs="Arial"/>
          <w:b/>
          <w:sz w:val="24"/>
        </w:rPr>
      </w:pPr>
      <w:r>
        <w:rPr>
          <w:rFonts w:ascii="Arial" w:hAnsi="Arial" w:cs="Arial"/>
          <w:b/>
          <w:color w:val="0000FF"/>
          <w:sz w:val="24"/>
        </w:rPr>
        <w:t>S5-223336</w:t>
      </w:r>
      <w:r>
        <w:rPr>
          <w:rFonts w:ascii="Arial" w:hAnsi="Arial" w:cs="Arial"/>
          <w:b/>
          <w:color w:val="0000FF"/>
          <w:sz w:val="24"/>
        </w:rPr>
        <w:tab/>
      </w:r>
      <w:r>
        <w:rPr>
          <w:rFonts w:ascii="Arial" w:hAnsi="Arial" w:cs="Arial"/>
          <w:b/>
          <w:sz w:val="24"/>
        </w:rPr>
        <w:t>update the stage 2 of Service Support Expectation</w:t>
      </w:r>
    </w:p>
    <w:p w14:paraId="25AF66D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 xml:space="preserve">Source: </w:t>
      </w:r>
      <w:proofErr w:type="spellStart"/>
      <w:r>
        <w:rPr>
          <w:i/>
        </w:rPr>
        <w:t>AsiaInfo,Huawei</w:t>
      </w:r>
      <w:proofErr w:type="spellEnd"/>
    </w:p>
    <w:p w14:paraId="45EE37D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6AA90A" w14:textId="1AFBAB86" w:rsidR="00D93D48" w:rsidRDefault="00D93D48" w:rsidP="00D93D48">
      <w:pPr>
        <w:rPr>
          <w:rFonts w:ascii="Arial" w:hAnsi="Arial" w:cs="Arial"/>
          <w:b/>
          <w:sz w:val="24"/>
        </w:rPr>
      </w:pPr>
      <w:r>
        <w:rPr>
          <w:rFonts w:ascii="Arial" w:hAnsi="Arial" w:cs="Arial"/>
          <w:b/>
          <w:color w:val="0000FF"/>
          <w:sz w:val="24"/>
        </w:rPr>
        <w:t>S5-223429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28.312 Fix Create an Intent procedure numbering</w:t>
      </w:r>
    </w:p>
    <w:p w14:paraId="462E128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Ericsson Inc.</w:t>
      </w:r>
    </w:p>
    <w:p w14:paraId="32FFC21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S5-223631</w:t>
      </w:r>
      <w:r>
        <w:rPr>
          <w:color w:val="993300"/>
          <w:u w:val="single"/>
        </w:rPr>
        <w:t>.</w:t>
      </w:r>
    </w:p>
    <w:p w14:paraId="43EFF28B" w14:textId="4679D25A" w:rsidR="00D93D48" w:rsidRDefault="00D93D48" w:rsidP="00D93D48">
      <w:pPr>
        <w:rPr>
          <w:rFonts w:ascii="Arial" w:hAnsi="Arial" w:cs="Arial"/>
          <w:b/>
          <w:sz w:val="24"/>
        </w:rPr>
      </w:pPr>
      <w:r>
        <w:rPr>
          <w:rFonts w:ascii="Arial" w:hAnsi="Arial" w:cs="Arial"/>
          <w:b/>
          <w:color w:val="0000FF"/>
          <w:sz w:val="24"/>
        </w:rPr>
        <w:t>S5-223631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28.312 Fix Create an Intent procedure numbering</w:t>
      </w:r>
    </w:p>
    <w:p w14:paraId="3DEBD18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Ericsson Inc.</w:t>
      </w:r>
    </w:p>
    <w:p w14:paraId="775C7104" w14:textId="77777777" w:rsidR="00D93D48" w:rsidRDefault="00D93D48" w:rsidP="00D93D48">
      <w:pPr>
        <w:rPr>
          <w:color w:val="808080"/>
        </w:rPr>
      </w:pPr>
      <w:r>
        <w:rPr>
          <w:color w:val="808080"/>
        </w:rPr>
        <w:t>(Replaces S5-223429)</w:t>
      </w:r>
    </w:p>
    <w:p w14:paraId="68A1E36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87A64E" w14:textId="61F61C9D" w:rsidR="00D93D48" w:rsidRDefault="00D93D48" w:rsidP="00D93D48">
      <w:pPr>
        <w:rPr>
          <w:rFonts w:ascii="Arial" w:hAnsi="Arial" w:cs="Arial"/>
          <w:b/>
          <w:sz w:val="24"/>
        </w:rPr>
      </w:pPr>
      <w:r>
        <w:rPr>
          <w:rFonts w:ascii="Arial" w:hAnsi="Arial" w:cs="Arial"/>
          <w:b/>
          <w:color w:val="0000FF"/>
          <w:sz w:val="24"/>
        </w:rPr>
        <w:t>S5-223430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28.312 Fix </w:t>
      </w:r>
      <w:proofErr w:type="spellStart"/>
      <w:r>
        <w:rPr>
          <w:rFonts w:ascii="Arial" w:hAnsi="Arial" w:cs="Arial"/>
          <w:b/>
          <w:sz w:val="24"/>
        </w:rPr>
        <w:t>intentFulfillment</w:t>
      </w:r>
      <w:proofErr w:type="spellEnd"/>
      <w:r>
        <w:rPr>
          <w:rFonts w:ascii="Arial" w:hAnsi="Arial" w:cs="Arial"/>
          <w:b/>
          <w:sz w:val="24"/>
        </w:rPr>
        <w:t xml:space="preserve"> attribute definition</w:t>
      </w:r>
    </w:p>
    <w:p w14:paraId="27744A6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Ericsson Inc.</w:t>
      </w:r>
    </w:p>
    <w:p w14:paraId="75C5757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S5-223632</w:t>
      </w:r>
      <w:r>
        <w:rPr>
          <w:color w:val="993300"/>
          <w:u w:val="single"/>
        </w:rPr>
        <w:t>.</w:t>
      </w:r>
    </w:p>
    <w:p w14:paraId="39B48D06" w14:textId="284CB387" w:rsidR="00D93D48" w:rsidRDefault="00D93D48" w:rsidP="00D93D48">
      <w:pPr>
        <w:rPr>
          <w:rFonts w:ascii="Arial" w:hAnsi="Arial" w:cs="Arial"/>
          <w:b/>
          <w:sz w:val="24"/>
        </w:rPr>
      </w:pPr>
      <w:r>
        <w:rPr>
          <w:rFonts w:ascii="Arial" w:hAnsi="Arial" w:cs="Arial"/>
          <w:b/>
          <w:color w:val="0000FF"/>
          <w:sz w:val="24"/>
        </w:rPr>
        <w:t>S5-223632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28.312 Fix </w:t>
      </w:r>
      <w:proofErr w:type="spellStart"/>
      <w:r>
        <w:rPr>
          <w:rFonts w:ascii="Arial" w:hAnsi="Arial" w:cs="Arial"/>
          <w:b/>
          <w:sz w:val="24"/>
        </w:rPr>
        <w:t>intentFulfillment</w:t>
      </w:r>
      <w:proofErr w:type="spellEnd"/>
      <w:r>
        <w:rPr>
          <w:rFonts w:ascii="Arial" w:hAnsi="Arial" w:cs="Arial"/>
          <w:b/>
          <w:sz w:val="24"/>
        </w:rPr>
        <w:t xml:space="preserve"> attribute definition</w:t>
      </w:r>
    </w:p>
    <w:p w14:paraId="1D52493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v1.1.0</w:t>
      </w:r>
      <w:r>
        <w:rPr>
          <w:i/>
        </w:rPr>
        <w:br/>
      </w:r>
      <w:r>
        <w:rPr>
          <w:i/>
        </w:rPr>
        <w:tab/>
      </w:r>
      <w:r>
        <w:rPr>
          <w:i/>
        </w:rPr>
        <w:tab/>
      </w:r>
      <w:r>
        <w:rPr>
          <w:i/>
        </w:rPr>
        <w:tab/>
      </w:r>
      <w:r>
        <w:rPr>
          <w:i/>
        </w:rPr>
        <w:tab/>
      </w:r>
      <w:r>
        <w:rPr>
          <w:i/>
        </w:rPr>
        <w:tab/>
        <w:t>Source: Ericsson Inc.</w:t>
      </w:r>
    </w:p>
    <w:p w14:paraId="582BD4F7" w14:textId="77777777" w:rsidR="00D93D48" w:rsidRDefault="00D93D48" w:rsidP="00D93D48">
      <w:pPr>
        <w:rPr>
          <w:color w:val="808080"/>
        </w:rPr>
      </w:pPr>
      <w:r>
        <w:rPr>
          <w:color w:val="808080"/>
        </w:rPr>
        <w:t>(Replaces S5-223430)</w:t>
      </w:r>
    </w:p>
    <w:p w14:paraId="0F68EC9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901032" w14:textId="1B11A3C6" w:rsidR="00D93D48" w:rsidRDefault="00D93D48" w:rsidP="00D93D48">
      <w:pPr>
        <w:rPr>
          <w:rFonts w:ascii="Arial" w:hAnsi="Arial" w:cs="Arial"/>
          <w:b/>
          <w:sz w:val="24"/>
        </w:rPr>
      </w:pPr>
      <w:r>
        <w:rPr>
          <w:rFonts w:ascii="Arial" w:hAnsi="Arial" w:cs="Arial"/>
          <w:b/>
          <w:color w:val="0000FF"/>
          <w:sz w:val="24"/>
        </w:rPr>
        <w:t>S5-223738</w:t>
      </w:r>
      <w:r>
        <w:rPr>
          <w:rFonts w:ascii="Arial" w:hAnsi="Arial" w:cs="Arial"/>
          <w:b/>
          <w:color w:val="0000FF"/>
          <w:sz w:val="24"/>
        </w:rPr>
        <w:tab/>
      </w:r>
      <w:r>
        <w:rPr>
          <w:rFonts w:ascii="Arial" w:hAnsi="Arial" w:cs="Arial"/>
          <w:b/>
          <w:sz w:val="24"/>
        </w:rPr>
        <w:t>Latest draft TS 28.312</w:t>
      </w:r>
    </w:p>
    <w:p w14:paraId="606CF0F4" w14:textId="77777777" w:rsidR="00D93D48" w:rsidRDefault="00D93D48" w:rsidP="00D93D48">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28.312 v1.2.0</w:t>
      </w:r>
      <w:r>
        <w:rPr>
          <w:i/>
        </w:rPr>
        <w:br/>
      </w:r>
      <w:r>
        <w:rPr>
          <w:i/>
        </w:rPr>
        <w:tab/>
      </w:r>
      <w:r>
        <w:rPr>
          <w:i/>
        </w:rPr>
        <w:tab/>
      </w:r>
      <w:r>
        <w:rPr>
          <w:i/>
        </w:rPr>
        <w:tab/>
      </w:r>
      <w:r>
        <w:rPr>
          <w:i/>
        </w:rPr>
        <w:tab/>
      </w:r>
      <w:r>
        <w:rPr>
          <w:i/>
        </w:rPr>
        <w:tab/>
        <w:t>Source: Huawei</w:t>
      </w:r>
    </w:p>
    <w:p w14:paraId="75E65BC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CC0A15" w14:textId="77777777" w:rsidR="00D93D48" w:rsidRDefault="00D93D48" w:rsidP="00D93D48">
      <w:pPr>
        <w:pStyle w:val="Heading4"/>
      </w:pPr>
      <w:bookmarkStart w:id="181" w:name="_Toc107591625"/>
      <w:r>
        <w:t>6.6.4</w:t>
      </w:r>
      <w:r>
        <w:tab/>
        <w:t>Enhanced Closed loop SLS Assurance</w:t>
      </w:r>
      <w:bookmarkEnd w:id="181"/>
    </w:p>
    <w:p w14:paraId="0EC4B594" w14:textId="2E0E0DD4" w:rsidR="00D93D48" w:rsidRDefault="00D93D48" w:rsidP="00D93D48">
      <w:pPr>
        <w:rPr>
          <w:rFonts w:ascii="Arial" w:hAnsi="Arial" w:cs="Arial"/>
          <w:b/>
          <w:sz w:val="24"/>
        </w:rPr>
      </w:pPr>
      <w:r>
        <w:rPr>
          <w:rFonts w:ascii="Arial" w:hAnsi="Arial" w:cs="Arial"/>
          <w:b/>
          <w:color w:val="0000FF"/>
          <w:sz w:val="24"/>
        </w:rPr>
        <w:t>S5-223239</w:t>
      </w:r>
      <w:r>
        <w:rPr>
          <w:rFonts w:ascii="Arial" w:hAnsi="Arial" w:cs="Arial"/>
          <w:b/>
          <w:color w:val="0000FF"/>
          <w:sz w:val="24"/>
        </w:rPr>
        <w:tab/>
      </w:r>
      <w:r>
        <w:rPr>
          <w:rFonts w:ascii="Arial" w:hAnsi="Arial" w:cs="Arial"/>
          <w:b/>
          <w:sz w:val="24"/>
        </w:rPr>
        <w:t>R17 Add disable list for a specific DN attribute of ACCL NRM</w:t>
      </w:r>
    </w:p>
    <w:p w14:paraId="4E748F8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v17.2.0</w:t>
      </w:r>
      <w:r>
        <w:rPr>
          <w:i/>
        </w:rPr>
        <w:tab/>
        <w:t xml:space="preserve">  CR-0050  Cat: B (Rel-17)</w:t>
      </w:r>
      <w:r>
        <w:rPr>
          <w:i/>
        </w:rPr>
        <w:br/>
      </w:r>
      <w:r>
        <w:rPr>
          <w:i/>
        </w:rPr>
        <w:br/>
      </w:r>
      <w:r>
        <w:rPr>
          <w:i/>
        </w:rPr>
        <w:tab/>
      </w:r>
      <w:r>
        <w:rPr>
          <w:i/>
        </w:rPr>
        <w:tab/>
      </w:r>
      <w:r>
        <w:rPr>
          <w:i/>
        </w:rPr>
        <w:tab/>
      </w:r>
      <w:r>
        <w:rPr>
          <w:i/>
        </w:rPr>
        <w:tab/>
      </w:r>
      <w:r>
        <w:rPr>
          <w:i/>
        </w:rPr>
        <w:tab/>
        <w:t>Source: Lenovo, Ericsson</w:t>
      </w:r>
    </w:p>
    <w:p w14:paraId="0CB5A3E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S5-223634</w:t>
      </w:r>
      <w:r>
        <w:rPr>
          <w:color w:val="993300"/>
          <w:u w:val="single"/>
        </w:rPr>
        <w:t>.</w:t>
      </w:r>
    </w:p>
    <w:p w14:paraId="6C355AD9" w14:textId="6D19782D" w:rsidR="00D93D48" w:rsidRDefault="00D93D48" w:rsidP="00D93D48">
      <w:pPr>
        <w:rPr>
          <w:rFonts w:ascii="Arial" w:hAnsi="Arial" w:cs="Arial"/>
          <w:b/>
          <w:sz w:val="24"/>
        </w:rPr>
      </w:pPr>
      <w:r>
        <w:rPr>
          <w:rFonts w:ascii="Arial" w:hAnsi="Arial" w:cs="Arial"/>
          <w:b/>
          <w:color w:val="0000FF"/>
          <w:sz w:val="24"/>
        </w:rPr>
        <w:t>S5-223634</w:t>
      </w:r>
      <w:r>
        <w:rPr>
          <w:rFonts w:ascii="Arial" w:hAnsi="Arial" w:cs="Arial"/>
          <w:b/>
          <w:color w:val="0000FF"/>
          <w:sz w:val="24"/>
        </w:rPr>
        <w:tab/>
      </w:r>
      <w:r>
        <w:rPr>
          <w:rFonts w:ascii="Arial" w:hAnsi="Arial" w:cs="Arial"/>
          <w:b/>
          <w:sz w:val="24"/>
        </w:rPr>
        <w:t>R17 Add disable list for a specific DN attribute of ACCL NRM</w:t>
      </w:r>
    </w:p>
    <w:p w14:paraId="16050D8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v17.2.0</w:t>
      </w:r>
      <w:r>
        <w:rPr>
          <w:i/>
        </w:rPr>
        <w:tab/>
        <w:t xml:space="preserve">  CR-0050  rev 1 Cat: B (Rel-17)</w:t>
      </w:r>
      <w:r>
        <w:rPr>
          <w:i/>
        </w:rPr>
        <w:br/>
      </w:r>
      <w:r>
        <w:rPr>
          <w:i/>
        </w:rPr>
        <w:br/>
      </w:r>
      <w:r>
        <w:rPr>
          <w:i/>
        </w:rPr>
        <w:tab/>
      </w:r>
      <w:r>
        <w:rPr>
          <w:i/>
        </w:rPr>
        <w:tab/>
      </w:r>
      <w:r>
        <w:rPr>
          <w:i/>
        </w:rPr>
        <w:tab/>
      </w:r>
      <w:r>
        <w:rPr>
          <w:i/>
        </w:rPr>
        <w:tab/>
      </w:r>
      <w:r>
        <w:rPr>
          <w:i/>
        </w:rPr>
        <w:tab/>
        <w:t>Source: Lenovo, Ericsson</w:t>
      </w:r>
    </w:p>
    <w:p w14:paraId="3E865E71" w14:textId="77777777" w:rsidR="00D93D48" w:rsidRDefault="00D93D48" w:rsidP="00D93D48">
      <w:pPr>
        <w:rPr>
          <w:color w:val="808080"/>
        </w:rPr>
      </w:pPr>
      <w:r>
        <w:rPr>
          <w:color w:val="808080"/>
        </w:rPr>
        <w:t>(Replaces S5-223239)</w:t>
      </w:r>
    </w:p>
    <w:p w14:paraId="6920E6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244F5C" w14:textId="6921C0E1" w:rsidR="00D93D48" w:rsidRDefault="00D93D48" w:rsidP="00D93D48">
      <w:pPr>
        <w:rPr>
          <w:rFonts w:ascii="Arial" w:hAnsi="Arial" w:cs="Arial"/>
          <w:b/>
          <w:sz w:val="24"/>
        </w:rPr>
      </w:pPr>
      <w:r>
        <w:rPr>
          <w:rFonts w:ascii="Arial" w:hAnsi="Arial" w:cs="Arial"/>
          <w:b/>
          <w:color w:val="0000FF"/>
          <w:sz w:val="24"/>
        </w:rPr>
        <w:t>S5-223494</w:t>
      </w:r>
      <w:r>
        <w:rPr>
          <w:rFonts w:ascii="Arial" w:hAnsi="Arial" w:cs="Arial"/>
          <w:b/>
          <w:color w:val="0000FF"/>
          <w:sz w:val="24"/>
        </w:rPr>
        <w:tab/>
      </w:r>
      <w:r>
        <w:rPr>
          <w:rFonts w:ascii="Arial" w:hAnsi="Arial" w:cs="Arial"/>
          <w:b/>
          <w:sz w:val="24"/>
        </w:rPr>
        <w:t xml:space="preserve">R17 CR for Stage 3 for </w:t>
      </w:r>
      <w:proofErr w:type="spellStart"/>
      <w:r>
        <w:rPr>
          <w:rFonts w:ascii="Arial" w:hAnsi="Arial" w:cs="Arial"/>
          <w:b/>
          <w:sz w:val="24"/>
        </w:rPr>
        <w:t>enabledordisabled</w:t>
      </w:r>
      <w:proofErr w:type="spellEnd"/>
      <w:r>
        <w:rPr>
          <w:rFonts w:ascii="Arial" w:hAnsi="Arial" w:cs="Arial"/>
          <w:b/>
          <w:sz w:val="24"/>
        </w:rPr>
        <w:t xml:space="preserve"> list</w:t>
      </w:r>
    </w:p>
    <w:p w14:paraId="14C484DD" w14:textId="77777777" w:rsidR="00D93D48" w:rsidRDefault="00D93D48" w:rsidP="00D93D48">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28.536 v17.2.0</w:t>
      </w:r>
      <w:r>
        <w:rPr>
          <w:i/>
        </w:rPr>
        <w:tab/>
        <w:t xml:space="preserve">  CR-0055  Cat: F (Rel-17)</w:t>
      </w:r>
      <w:r>
        <w:rPr>
          <w:i/>
        </w:rPr>
        <w:br/>
      </w:r>
      <w:r>
        <w:rPr>
          <w:i/>
        </w:rPr>
        <w:br/>
      </w:r>
      <w:r>
        <w:rPr>
          <w:i/>
        </w:rPr>
        <w:tab/>
      </w:r>
      <w:r>
        <w:rPr>
          <w:i/>
        </w:rPr>
        <w:tab/>
      </w:r>
      <w:r>
        <w:rPr>
          <w:i/>
        </w:rPr>
        <w:tab/>
      </w:r>
      <w:r>
        <w:rPr>
          <w:i/>
        </w:rPr>
        <w:tab/>
      </w:r>
      <w:r>
        <w:rPr>
          <w:i/>
        </w:rPr>
        <w:tab/>
        <w:t>Source: Lenovo Information Technology</w:t>
      </w:r>
    </w:p>
    <w:p w14:paraId="0546CAF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F166DE" w14:textId="77777777" w:rsidR="00D93D48" w:rsidRDefault="00D93D48" w:rsidP="00D93D48">
      <w:pPr>
        <w:pStyle w:val="Heading4"/>
      </w:pPr>
      <w:bookmarkStart w:id="182" w:name="_Toc107591626"/>
      <w:r>
        <w:t>6.6.5</w:t>
      </w:r>
      <w:r>
        <w:tab/>
        <w:t>Enhancements of Management Data Analytics Service</w:t>
      </w:r>
      <w:bookmarkEnd w:id="182"/>
    </w:p>
    <w:p w14:paraId="4EF1704C" w14:textId="129692C4" w:rsidR="00D93D48" w:rsidRDefault="00D93D48" w:rsidP="00D93D48">
      <w:pPr>
        <w:rPr>
          <w:rFonts w:ascii="Arial" w:hAnsi="Arial" w:cs="Arial"/>
          <w:b/>
          <w:sz w:val="24"/>
        </w:rPr>
      </w:pPr>
      <w:r>
        <w:rPr>
          <w:rFonts w:ascii="Arial" w:hAnsi="Arial" w:cs="Arial"/>
          <w:b/>
          <w:color w:val="0000FF"/>
          <w:sz w:val="24"/>
        </w:rPr>
        <w:t>S5-223131</w:t>
      </w:r>
      <w:r>
        <w:rPr>
          <w:rFonts w:ascii="Arial" w:hAnsi="Arial" w:cs="Arial"/>
          <w:b/>
          <w:color w:val="0000FF"/>
          <w:sz w:val="24"/>
        </w:rPr>
        <w:tab/>
      </w:r>
      <w:r>
        <w:rPr>
          <w:rFonts w:ascii="Arial" w:hAnsi="Arial" w:cs="Arial"/>
          <w:b/>
          <w:sz w:val="24"/>
        </w:rPr>
        <w:t xml:space="preserve">Removing recommendations options  </w:t>
      </w:r>
    </w:p>
    <w:p w14:paraId="7A49D46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Germany</w:t>
      </w:r>
    </w:p>
    <w:p w14:paraId="5BA63E3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892BD1" w14:textId="150F791B" w:rsidR="00D93D48" w:rsidRDefault="00D93D48" w:rsidP="00D93D48">
      <w:pPr>
        <w:rPr>
          <w:rFonts w:ascii="Arial" w:hAnsi="Arial" w:cs="Arial"/>
          <w:b/>
          <w:sz w:val="24"/>
        </w:rPr>
      </w:pPr>
      <w:r>
        <w:rPr>
          <w:rFonts w:ascii="Arial" w:hAnsi="Arial" w:cs="Arial"/>
          <w:b/>
          <w:color w:val="0000FF"/>
          <w:sz w:val="24"/>
        </w:rPr>
        <w:t>S5-223210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Handover Optimization</w:t>
      </w:r>
    </w:p>
    <w:p w14:paraId="0D8502D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Samsung R&amp;D Institute India</w:t>
      </w:r>
    </w:p>
    <w:p w14:paraId="532B543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S5-223748</w:t>
      </w:r>
      <w:r>
        <w:rPr>
          <w:color w:val="993300"/>
          <w:u w:val="single"/>
        </w:rPr>
        <w:t>.</w:t>
      </w:r>
    </w:p>
    <w:p w14:paraId="0DA5BBC8" w14:textId="578D0663" w:rsidR="00D93D48" w:rsidRDefault="00D93D48" w:rsidP="00D93D48">
      <w:pPr>
        <w:rPr>
          <w:rFonts w:ascii="Arial" w:hAnsi="Arial" w:cs="Arial"/>
          <w:b/>
          <w:sz w:val="24"/>
        </w:rPr>
      </w:pPr>
      <w:r>
        <w:rPr>
          <w:rFonts w:ascii="Arial" w:hAnsi="Arial" w:cs="Arial"/>
          <w:b/>
          <w:color w:val="0000FF"/>
          <w:sz w:val="24"/>
        </w:rPr>
        <w:t>S5-223748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Handover Optimization</w:t>
      </w:r>
    </w:p>
    <w:p w14:paraId="06B167E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Samsung R&amp;D Institute India</w:t>
      </w:r>
    </w:p>
    <w:p w14:paraId="3764F03B" w14:textId="77777777" w:rsidR="00D93D48" w:rsidRDefault="00D93D48" w:rsidP="00D93D48">
      <w:pPr>
        <w:rPr>
          <w:color w:val="808080"/>
        </w:rPr>
      </w:pPr>
      <w:r>
        <w:rPr>
          <w:color w:val="808080"/>
        </w:rPr>
        <w:t>(Replaces S5-223210)</w:t>
      </w:r>
    </w:p>
    <w:p w14:paraId="632DDBF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3AEEBD" w14:textId="42A590FD" w:rsidR="00D93D48" w:rsidRDefault="00D93D48" w:rsidP="00D93D48">
      <w:pPr>
        <w:rPr>
          <w:rFonts w:ascii="Arial" w:hAnsi="Arial" w:cs="Arial"/>
          <w:b/>
          <w:sz w:val="24"/>
        </w:rPr>
      </w:pPr>
      <w:r>
        <w:rPr>
          <w:rFonts w:ascii="Arial" w:hAnsi="Arial" w:cs="Arial"/>
          <w:b/>
          <w:color w:val="0000FF"/>
          <w:sz w:val="24"/>
        </w:rPr>
        <w:t>S5-223270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Alarm analytics solution-stage 2</w:t>
      </w:r>
    </w:p>
    <w:p w14:paraId="7FAFB94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53EC93A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B80822" w14:textId="18B6DAC7" w:rsidR="00D93D48" w:rsidRDefault="00D93D48" w:rsidP="00D93D48">
      <w:pPr>
        <w:rPr>
          <w:rFonts w:ascii="Arial" w:hAnsi="Arial" w:cs="Arial"/>
          <w:b/>
          <w:sz w:val="24"/>
        </w:rPr>
      </w:pPr>
      <w:r>
        <w:rPr>
          <w:rFonts w:ascii="Arial" w:hAnsi="Arial" w:cs="Arial"/>
          <w:b/>
          <w:color w:val="0000FF"/>
          <w:sz w:val="24"/>
        </w:rPr>
        <w:t>S5-223271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update </w:t>
      </w:r>
      <w:proofErr w:type="spellStart"/>
      <w:r>
        <w:rPr>
          <w:rFonts w:ascii="Arial" w:hAnsi="Arial" w:cs="Arial"/>
          <w:b/>
          <w:sz w:val="24"/>
        </w:rPr>
        <w:t>EsRecommendationsOnUPF</w:t>
      </w:r>
      <w:proofErr w:type="spellEnd"/>
      <w:r>
        <w:rPr>
          <w:rFonts w:ascii="Arial" w:hAnsi="Arial" w:cs="Arial"/>
          <w:b/>
          <w:sz w:val="24"/>
        </w:rPr>
        <w:t xml:space="preserve"> and </w:t>
      </w:r>
      <w:proofErr w:type="spellStart"/>
      <w:r>
        <w:rPr>
          <w:rFonts w:ascii="Arial" w:hAnsi="Arial" w:cs="Arial"/>
          <w:b/>
          <w:sz w:val="24"/>
        </w:rPr>
        <w:t>EsRecommendationsOnNRcell</w:t>
      </w:r>
      <w:proofErr w:type="spellEnd"/>
    </w:p>
    <w:p w14:paraId="2D9AFEA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663620B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S5-223635</w:t>
      </w:r>
      <w:r>
        <w:rPr>
          <w:color w:val="993300"/>
          <w:u w:val="single"/>
        </w:rPr>
        <w:t>.</w:t>
      </w:r>
    </w:p>
    <w:p w14:paraId="39F3C5EE" w14:textId="1D7BD027" w:rsidR="00D93D48" w:rsidRDefault="00D93D48" w:rsidP="00D93D48">
      <w:pPr>
        <w:rPr>
          <w:rFonts w:ascii="Arial" w:hAnsi="Arial" w:cs="Arial"/>
          <w:b/>
          <w:sz w:val="24"/>
        </w:rPr>
      </w:pPr>
      <w:r>
        <w:rPr>
          <w:rFonts w:ascii="Arial" w:hAnsi="Arial" w:cs="Arial"/>
          <w:b/>
          <w:color w:val="0000FF"/>
          <w:sz w:val="24"/>
        </w:rPr>
        <w:t>S5-223635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update </w:t>
      </w:r>
      <w:proofErr w:type="spellStart"/>
      <w:r>
        <w:rPr>
          <w:rFonts w:ascii="Arial" w:hAnsi="Arial" w:cs="Arial"/>
          <w:b/>
          <w:sz w:val="24"/>
        </w:rPr>
        <w:t>EsRecommendationsOnUPF</w:t>
      </w:r>
      <w:proofErr w:type="spellEnd"/>
      <w:r>
        <w:rPr>
          <w:rFonts w:ascii="Arial" w:hAnsi="Arial" w:cs="Arial"/>
          <w:b/>
          <w:sz w:val="24"/>
        </w:rPr>
        <w:t xml:space="preserve"> and </w:t>
      </w:r>
      <w:proofErr w:type="spellStart"/>
      <w:r>
        <w:rPr>
          <w:rFonts w:ascii="Arial" w:hAnsi="Arial" w:cs="Arial"/>
          <w:b/>
          <w:sz w:val="24"/>
        </w:rPr>
        <w:t>EsRecommendationsOnNRcell</w:t>
      </w:r>
      <w:proofErr w:type="spellEnd"/>
    </w:p>
    <w:p w14:paraId="4A3DB5E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5F36A59F" w14:textId="77777777" w:rsidR="00D93D48" w:rsidRDefault="00D93D48" w:rsidP="00D93D48">
      <w:pPr>
        <w:rPr>
          <w:color w:val="808080"/>
        </w:rPr>
      </w:pPr>
      <w:r>
        <w:rPr>
          <w:color w:val="808080"/>
        </w:rPr>
        <w:t>(Replaces S5-223271)</w:t>
      </w:r>
    </w:p>
    <w:p w14:paraId="434E4F0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ED2862" w14:textId="4CC27750" w:rsidR="00D93D48" w:rsidRDefault="00D93D48" w:rsidP="00D93D48">
      <w:pPr>
        <w:rPr>
          <w:rFonts w:ascii="Arial" w:hAnsi="Arial" w:cs="Arial"/>
          <w:b/>
          <w:sz w:val="24"/>
        </w:rPr>
      </w:pPr>
      <w:r>
        <w:rPr>
          <w:rFonts w:ascii="Arial" w:hAnsi="Arial" w:cs="Arial"/>
          <w:b/>
          <w:color w:val="0000FF"/>
          <w:sz w:val="24"/>
        </w:rPr>
        <w:t>S5-223272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update </w:t>
      </w:r>
      <w:proofErr w:type="spellStart"/>
      <w:r>
        <w:rPr>
          <w:rFonts w:ascii="Arial" w:hAnsi="Arial" w:cs="Arial"/>
          <w:b/>
          <w:sz w:val="24"/>
        </w:rPr>
        <w:t>TrafficProjections</w:t>
      </w:r>
      <w:proofErr w:type="spellEnd"/>
      <w:r>
        <w:rPr>
          <w:rFonts w:ascii="Arial" w:hAnsi="Arial" w:cs="Arial"/>
          <w:b/>
          <w:sz w:val="24"/>
        </w:rPr>
        <w:t xml:space="preserve"> data type</w:t>
      </w:r>
    </w:p>
    <w:p w14:paraId="088B8EE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1040899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S5-223640</w:t>
      </w:r>
      <w:r>
        <w:rPr>
          <w:color w:val="993300"/>
          <w:u w:val="single"/>
        </w:rPr>
        <w:t>.</w:t>
      </w:r>
    </w:p>
    <w:p w14:paraId="5B6811E6" w14:textId="45050329" w:rsidR="00D93D48" w:rsidRDefault="00D93D48" w:rsidP="00D93D48">
      <w:pPr>
        <w:rPr>
          <w:rFonts w:ascii="Arial" w:hAnsi="Arial" w:cs="Arial"/>
          <w:b/>
          <w:sz w:val="24"/>
        </w:rPr>
      </w:pPr>
      <w:r>
        <w:rPr>
          <w:rFonts w:ascii="Arial" w:hAnsi="Arial" w:cs="Arial"/>
          <w:b/>
          <w:color w:val="0000FF"/>
          <w:sz w:val="24"/>
        </w:rPr>
        <w:t>S5-223640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update </w:t>
      </w:r>
      <w:proofErr w:type="spellStart"/>
      <w:r>
        <w:rPr>
          <w:rFonts w:ascii="Arial" w:hAnsi="Arial" w:cs="Arial"/>
          <w:b/>
          <w:sz w:val="24"/>
        </w:rPr>
        <w:t>TrafficProjections</w:t>
      </w:r>
      <w:proofErr w:type="spellEnd"/>
      <w:r>
        <w:rPr>
          <w:rFonts w:ascii="Arial" w:hAnsi="Arial" w:cs="Arial"/>
          <w:b/>
          <w:sz w:val="24"/>
        </w:rPr>
        <w:t xml:space="preserve"> data type</w:t>
      </w:r>
    </w:p>
    <w:p w14:paraId="45B87DE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2E0C873B" w14:textId="77777777" w:rsidR="00D93D48" w:rsidRDefault="00D93D48" w:rsidP="00D93D48">
      <w:pPr>
        <w:rPr>
          <w:color w:val="808080"/>
        </w:rPr>
      </w:pPr>
      <w:r>
        <w:rPr>
          <w:color w:val="808080"/>
        </w:rPr>
        <w:t>(Replaces S5-223272)</w:t>
      </w:r>
    </w:p>
    <w:p w14:paraId="160C186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71535" w14:textId="19E10FEA" w:rsidR="00D93D48" w:rsidRDefault="00D93D48" w:rsidP="00D93D48">
      <w:pPr>
        <w:rPr>
          <w:rFonts w:ascii="Arial" w:hAnsi="Arial" w:cs="Arial"/>
          <w:b/>
          <w:sz w:val="24"/>
        </w:rPr>
      </w:pPr>
      <w:r>
        <w:rPr>
          <w:rFonts w:ascii="Arial" w:hAnsi="Arial" w:cs="Arial"/>
          <w:b/>
          <w:color w:val="0000FF"/>
          <w:sz w:val="24"/>
        </w:rPr>
        <w:t>S5-223273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clause for energy saving analysis</w:t>
      </w:r>
    </w:p>
    <w:p w14:paraId="1582EB7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7C421EF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S5-223636</w:t>
      </w:r>
      <w:r>
        <w:rPr>
          <w:color w:val="993300"/>
          <w:u w:val="single"/>
        </w:rPr>
        <w:t>.</w:t>
      </w:r>
    </w:p>
    <w:p w14:paraId="6A2C33A9" w14:textId="18A1BA38" w:rsidR="00D93D48" w:rsidRDefault="00D93D48" w:rsidP="00D93D48">
      <w:pPr>
        <w:rPr>
          <w:rFonts w:ascii="Arial" w:hAnsi="Arial" w:cs="Arial"/>
          <w:b/>
          <w:sz w:val="24"/>
        </w:rPr>
      </w:pPr>
      <w:r>
        <w:rPr>
          <w:rFonts w:ascii="Arial" w:hAnsi="Arial" w:cs="Arial"/>
          <w:b/>
          <w:color w:val="0000FF"/>
          <w:sz w:val="24"/>
        </w:rPr>
        <w:t>S5-223636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clause for energy saving analysis</w:t>
      </w:r>
    </w:p>
    <w:p w14:paraId="6D64163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47EFEA22" w14:textId="77777777" w:rsidR="00D93D48" w:rsidRDefault="00D93D48" w:rsidP="00D93D48">
      <w:pPr>
        <w:rPr>
          <w:color w:val="808080"/>
        </w:rPr>
      </w:pPr>
      <w:r>
        <w:rPr>
          <w:color w:val="808080"/>
        </w:rPr>
        <w:t>(Replaces S5-223273)</w:t>
      </w:r>
    </w:p>
    <w:p w14:paraId="32CEB6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71B776" w14:textId="6AAF250A" w:rsidR="00D93D48" w:rsidRDefault="00D93D48" w:rsidP="00D93D48">
      <w:pPr>
        <w:rPr>
          <w:rFonts w:ascii="Arial" w:hAnsi="Arial" w:cs="Arial"/>
          <w:b/>
          <w:sz w:val="24"/>
        </w:rPr>
      </w:pPr>
      <w:r>
        <w:rPr>
          <w:rFonts w:ascii="Arial" w:hAnsi="Arial" w:cs="Arial"/>
          <w:b/>
          <w:color w:val="0000FF"/>
          <w:sz w:val="24"/>
        </w:rPr>
        <w:t>S5-223274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Editorial improvement</w:t>
      </w:r>
    </w:p>
    <w:p w14:paraId="5A7C74C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578979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S5-223637</w:t>
      </w:r>
      <w:r>
        <w:rPr>
          <w:color w:val="993300"/>
          <w:u w:val="single"/>
        </w:rPr>
        <w:t>.</w:t>
      </w:r>
    </w:p>
    <w:p w14:paraId="5C2CD57C" w14:textId="3D38314C" w:rsidR="00D93D48" w:rsidRDefault="00D93D48" w:rsidP="00D93D48">
      <w:pPr>
        <w:rPr>
          <w:rFonts w:ascii="Arial" w:hAnsi="Arial" w:cs="Arial"/>
          <w:b/>
          <w:sz w:val="24"/>
        </w:rPr>
      </w:pPr>
      <w:r>
        <w:rPr>
          <w:rFonts w:ascii="Arial" w:hAnsi="Arial" w:cs="Arial"/>
          <w:b/>
          <w:color w:val="0000FF"/>
          <w:sz w:val="24"/>
        </w:rPr>
        <w:t>S5-223637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Editorial improvement</w:t>
      </w:r>
    </w:p>
    <w:p w14:paraId="7F91450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7C6D5AEA" w14:textId="77777777" w:rsidR="00D93D48" w:rsidRDefault="00D93D48" w:rsidP="00D93D48">
      <w:pPr>
        <w:rPr>
          <w:color w:val="808080"/>
        </w:rPr>
      </w:pPr>
      <w:r>
        <w:rPr>
          <w:color w:val="808080"/>
        </w:rPr>
        <w:t>(Replaces S5-223274)</w:t>
      </w:r>
    </w:p>
    <w:p w14:paraId="6F1C6BD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80E1F" w14:textId="7E58D4BC" w:rsidR="00D93D48" w:rsidRDefault="00D93D48" w:rsidP="00D93D48">
      <w:pPr>
        <w:rPr>
          <w:rFonts w:ascii="Arial" w:hAnsi="Arial" w:cs="Arial"/>
          <w:b/>
          <w:sz w:val="24"/>
        </w:rPr>
      </w:pPr>
      <w:r>
        <w:rPr>
          <w:rFonts w:ascii="Arial" w:hAnsi="Arial" w:cs="Arial"/>
          <w:b/>
          <w:color w:val="0000FF"/>
          <w:sz w:val="24"/>
        </w:rPr>
        <w:t>S5-223275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Rename tables for failure prediction analysis</w:t>
      </w:r>
    </w:p>
    <w:p w14:paraId="07BF72F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078A9E5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E62676" w14:textId="77EBC444" w:rsidR="00D93D48" w:rsidRDefault="00D93D48" w:rsidP="00D93D48">
      <w:pPr>
        <w:rPr>
          <w:rFonts w:ascii="Arial" w:hAnsi="Arial" w:cs="Arial"/>
          <w:b/>
          <w:sz w:val="24"/>
        </w:rPr>
      </w:pPr>
      <w:r>
        <w:rPr>
          <w:rFonts w:ascii="Arial" w:hAnsi="Arial" w:cs="Arial"/>
          <w:b/>
          <w:color w:val="0000FF"/>
          <w:sz w:val="24"/>
        </w:rPr>
        <w:t>S5-223345</w:t>
      </w:r>
      <w:r>
        <w:rPr>
          <w:rFonts w:ascii="Arial" w:hAnsi="Arial" w:cs="Arial"/>
          <w:b/>
          <w:color w:val="0000FF"/>
          <w:sz w:val="24"/>
        </w:rPr>
        <w:tab/>
      </w:r>
      <w:r>
        <w:rPr>
          <w:rFonts w:ascii="Arial" w:hAnsi="Arial" w:cs="Arial"/>
          <w:b/>
          <w:sz w:val="24"/>
        </w:rPr>
        <w:t xml:space="preserve">PM-based and KPI-based analytics outputs </w:t>
      </w:r>
    </w:p>
    <w:p w14:paraId="64B8111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Germany</w:t>
      </w:r>
    </w:p>
    <w:p w14:paraId="550A696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D55ADE" w14:textId="09A0FB5A" w:rsidR="00D93D48" w:rsidRDefault="00D93D48" w:rsidP="00D93D48">
      <w:pPr>
        <w:rPr>
          <w:rFonts w:ascii="Arial" w:hAnsi="Arial" w:cs="Arial"/>
          <w:b/>
          <w:sz w:val="24"/>
        </w:rPr>
      </w:pPr>
      <w:r>
        <w:rPr>
          <w:rFonts w:ascii="Arial" w:hAnsi="Arial" w:cs="Arial"/>
          <w:b/>
          <w:color w:val="0000FF"/>
          <w:sz w:val="24"/>
        </w:rPr>
        <w:t>S5-223346</w:t>
      </w:r>
      <w:r>
        <w:rPr>
          <w:rFonts w:ascii="Arial" w:hAnsi="Arial" w:cs="Arial"/>
          <w:b/>
          <w:color w:val="0000FF"/>
          <w:sz w:val="24"/>
        </w:rPr>
        <w:tab/>
      </w:r>
      <w:r>
        <w:rPr>
          <w:rFonts w:ascii="Arial" w:hAnsi="Arial" w:cs="Arial"/>
          <w:b/>
          <w:sz w:val="24"/>
        </w:rPr>
        <w:t xml:space="preserve">Adding MDA output IOC  </w:t>
      </w:r>
    </w:p>
    <w:p w14:paraId="1BDEC21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Germany</w:t>
      </w:r>
    </w:p>
    <w:p w14:paraId="2D0C6AB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S5-223641</w:t>
      </w:r>
      <w:r>
        <w:rPr>
          <w:color w:val="993300"/>
          <w:u w:val="single"/>
        </w:rPr>
        <w:t>.</w:t>
      </w:r>
    </w:p>
    <w:p w14:paraId="7FD77472" w14:textId="6CC95534" w:rsidR="00D93D48" w:rsidRDefault="00D93D48" w:rsidP="00D93D48">
      <w:pPr>
        <w:rPr>
          <w:rFonts w:ascii="Arial" w:hAnsi="Arial" w:cs="Arial"/>
          <w:b/>
          <w:sz w:val="24"/>
        </w:rPr>
      </w:pPr>
      <w:r>
        <w:rPr>
          <w:rFonts w:ascii="Arial" w:hAnsi="Arial" w:cs="Arial"/>
          <w:b/>
          <w:color w:val="0000FF"/>
          <w:sz w:val="24"/>
        </w:rPr>
        <w:t>S5-223641</w:t>
      </w:r>
      <w:r>
        <w:rPr>
          <w:rFonts w:ascii="Arial" w:hAnsi="Arial" w:cs="Arial"/>
          <w:b/>
          <w:color w:val="0000FF"/>
          <w:sz w:val="24"/>
        </w:rPr>
        <w:tab/>
      </w:r>
      <w:r>
        <w:rPr>
          <w:rFonts w:ascii="Arial" w:hAnsi="Arial" w:cs="Arial"/>
          <w:b/>
          <w:sz w:val="24"/>
        </w:rPr>
        <w:t xml:space="preserve">Adding MDA output IOC  </w:t>
      </w:r>
    </w:p>
    <w:p w14:paraId="15745D8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Germany</w:t>
      </w:r>
    </w:p>
    <w:p w14:paraId="6D6873AA" w14:textId="77777777" w:rsidR="00D93D48" w:rsidRDefault="00D93D48" w:rsidP="00D93D48">
      <w:pPr>
        <w:rPr>
          <w:color w:val="808080"/>
        </w:rPr>
      </w:pPr>
      <w:r>
        <w:rPr>
          <w:color w:val="808080"/>
        </w:rPr>
        <w:t>(Replaces S5-223346)</w:t>
      </w:r>
    </w:p>
    <w:p w14:paraId="19BA77E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D6A8CD" w14:textId="294E11E3" w:rsidR="00D93D48" w:rsidRDefault="00D93D48" w:rsidP="00D93D48">
      <w:pPr>
        <w:rPr>
          <w:rFonts w:ascii="Arial" w:hAnsi="Arial" w:cs="Arial"/>
          <w:b/>
          <w:sz w:val="24"/>
        </w:rPr>
      </w:pPr>
      <w:r>
        <w:rPr>
          <w:rFonts w:ascii="Arial" w:hAnsi="Arial" w:cs="Arial"/>
          <w:b/>
          <w:color w:val="0000FF"/>
          <w:sz w:val="24"/>
        </w:rPr>
        <w:t>S5-223349</w:t>
      </w:r>
      <w:r>
        <w:rPr>
          <w:rFonts w:ascii="Arial" w:hAnsi="Arial" w:cs="Arial"/>
          <w:b/>
          <w:color w:val="0000FF"/>
          <w:sz w:val="24"/>
        </w:rPr>
        <w:tab/>
      </w:r>
      <w:r>
        <w:rPr>
          <w:rFonts w:ascii="Arial" w:hAnsi="Arial" w:cs="Arial"/>
          <w:b/>
          <w:sz w:val="24"/>
        </w:rPr>
        <w:t>Stage 2 solution for paging analytics use case</w:t>
      </w:r>
    </w:p>
    <w:p w14:paraId="2DECFDB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 Samsung</w:t>
      </w:r>
    </w:p>
    <w:p w14:paraId="4BFDFFA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S5-223750</w:t>
      </w:r>
      <w:r>
        <w:rPr>
          <w:color w:val="993300"/>
          <w:u w:val="single"/>
        </w:rPr>
        <w:t>.</w:t>
      </w:r>
    </w:p>
    <w:p w14:paraId="3310FF8B" w14:textId="03B72132" w:rsidR="00D93D48" w:rsidRDefault="00D93D48" w:rsidP="00D93D48">
      <w:pPr>
        <w:rPr>
          <w:rFonts w:ascii="Arial" w:hAnsi="Arial" w:cs="Arial"/>
          <w:b/>
          <w:sz w:val="24"/>
        </w:rPr>
      </w:pPr>
      <w:r>
        <w:rPr>
          <w:rFonts w:ascii="Arial" w:hAnsi="Arial" w:cs="Arial"/>
          <w:b/>
          <w:color w:val="0000FF"/>
          <w:sz w:val="24"/>
        </w:rPr>
        <w:t>S5-223750</w:t>
      </w:r>
      <w:r>
        <w:rPr>
          <w:rFonts w:ascii="Arial" w:hAnsi="Arial" w:cs="Arial"/>
          <w:b/>
          <w:color w:val="0000FF"/>
          <w:sz w:val="24"/>
        </w:rPr>
        <w:tab/>
      </w:r>
      <w:r>
        <w:rPr>
          <w:rFonts w:ascii="Arial" w:hAnsi="Arial" w:cs="Arial"/>
          <w:b/>
          <w:sz w:val="24"/>
        </w:rPr>
        <w:t>Stage 2 solution for paging analytics use case</w:t>
      </w:r>
    </w:p>
    <w:p w14:paraId="4573B86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 Samsung</w:t>
      </w:r>
    </w:p>
    <w:p w14:paraId="5CDF9AA0" w14:textId="77777777" w:rsidR="00D93D48" w:rsidRDefault="00D93D48" w:rsidP="00D93D48">
      <w:pPr>
        <w:rPr>
          <w:color w:val="808080"/>
        </w:rPr>
      </w:pPr>
      <w:r>
        <w:rPr>
          <w:color w:val="808080"/>
        </w:rPr>
        <w:t>(Replaces S5-223349)</w:t>
      </w:r>
    </w:p>
    <w:p w14:paraId="4F806B8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813F33" w14:textId="759393AB" w:rsidR="00D93D48" w:rsidRDefault="00D93D48" w:rsidP="00D93D48">
      <w:pPr>
        <w:rPr>
          <w:rFonts w:ascii="Arial" w:hAnsi="Arial" w:cs="Arial"/>
          <w:b/>
          <w:sz w:val="24"/>
        </w:rPr>
      </w:pPr>
      <w:r>
        <w:rPr>
          <w:rFonts w:ascii="Arial" w:hAnsi="Arial" w:cs="Arial"/>
          <w:b/>
          <w:color w:val="0000FF"/>
          <w:sz w:val="24"/>
        </w:rPr>
        <w:t>S5-223350</w:t>
      </w:r>
      <w:r>
        <w:rPr>
          <w:rFonts w:ascii="Arial" w:hAnsi="Arial" w:cs="Arial"/>
          <w:b/>
          <w:color w:val="0000FF"/>
          <w:sz w:val="24"/>
        </w:rPr>
        <w:tab/>
      </w:r>
      <w:r>
        <w:rPr>
          <w:rFonts w:ascii="Arial" w:hAnsi="Arial" w:cs="Arial"/>
          <w:b/>
          <w:sz w:val="24"/>
        </w:rPr>
        <w:t>Update the paging use case description to indicate the geographical area-based and group of users based analytics</w:t>
      </w:r>
    </w:p>
    <w:p w14:paraId="6ADFFBD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Nokia Shanghai Bell</w:t>
      </w:r>
    </w:p>
    <w:p w14:paraId="62F9B63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950BF8" w14:textId="7066F450" w:rsidR="00D93D48" w:rsidRDefault="00D93D48" w:rsidP="00D93D48">
      <w:pPr>
        <w:rPr>
          <w:rFonts w:ascii="Arial" w:hAnsi="Arial" w:cs="Arial"/>
          <w:b/>
          <w:sz w:val="24"/>
        </w:rPr>
      </w:pPr>
      <w:r>
        <w:rPr>
          <w:rFonts w:ascii="Arial" w:hAnsi="Arial" w:cs="Arial"/>
          <w:b/>
          <w:color w:val="0000FF"/>
          <w:sz w:val="24"/>
        </w:rPr>
        <w:t>S5-223366</w:t>
      </w:r>
      <w:r>
        <w:rPr>
          <w:rFonts w:ascii="Arial" w:hAnsi="Arial" w:cs="Arial"/>
          <w:b/>
          <w:color w:val="0000FF"/>
          <w:sz w:val="24"/>
        </w:rPr>
        <w:tab/>
      </w:r>
      <w:r>
        <w:rPr>
          <w:rFonts w:ascii="Arial" w:hAnsi="Arial" w:cs="Arial"/>
          <w:b/>
          <w:sz w:val="24"/>
        </w:rPr>
        <w:t>Rel-17 CR 28.532 Add alarm prediction solution (stage 2)</w:t>
      </w:r>
    </w:p>
    <w:p w14:paraId="09388B6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CR-0159  Cat: B (Rel-17)</w:t>
      </w:r>
      <w:r>
        <w:rPr>
          <w:i/>
        </w:rPr>
        <w:br/>
      </w:r>
      <w:r>
        <w:rPr>
          <w:i/>
        </w:rPr>
        <w:br/>
      </w:r>
      <w:r>
        <w:rPr>
          <w:i/>
        </w:rPr>
        <w:tab/>
      </w:r>
      <w:r>
        <w:rPr>
          <w:i/>
        </w:rPr>
        <w:tab/>
      </w:r>
      <w:r>
        <w:rPr>
          <w:i/>
        </w:rPr>
        <w:tab/>
      </w:r>
      <w:r>
        <w:rPr>
          <w:i/>
        </w:rPr>
        <w:tab/>
      </w:r>
      <w:r>
        <w:rPr>
          <w:i/>
        </w:rPr>
        <w:tab/>
        <w:t>Source: Nokia, Nokia Shanghai Bell</w:t>
      </w:r>
    </w:p>
    <w:p w14:paraId="73C484F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B789BD" w14:textId="38C656D4" w:rsidR="00D93D48" w:rsidRDefault="00D93D48" w:rsidP="00D93D48">
      <w:pPr>
        <w:rPr>
          <w:rFonts w:ascii="Arial" w:hAnsi="Arial" w:cs="Arial"/>
          <w:b/>
          <w:sz w:val="24"/>
        </w:rPr>
      </w:pPr>
      <w:r>
        <w:rPr>
          <w:rFonts w:ascii="Arial" w:hAnsi="Arial" w:cs="Arial"/>
          <w:b/>
          <w:color w:val="0000FF"/>
          <w:sz w:val="24"/>
        </w:rPr>
        <w:t>S5-223370</w:t>
      </w:r>
      <w:r>
        <w:rPr>
          <w:rFonts w:ascii="Arial" w:hAnsi="Arial" w:cs="Arial"/>
          <w:b/>
          <w:color w:val="0000FF"/>
          <w:sz w:val="24"/>
        </w:rPr>
        <w:tab/>
      </w:r>
      <w:r>
        <w:rPr>
          <w:rFonts w:ascii="Arial" w:hAnsi="Arial" w:cs="Arial"/>
          <w:b/>
          <w:sz w:val="24"/>
        </w:rPr>
        <w:t xml:space="preserve">Rel-17 CR 28.532 Add alarm prediction solution (REST SS, </w:t>
      </w:r>
      <w:proofErr w:type="spellStart"/>
      <w:r>
        <w:rPr>
          <w:rFonts w:ascii="Arial" w:hAnsi="Arial" w:cs="Arial"/>
          <w:b/>
          <w:sz w:val="24"/>
        </w:rPr>
        <w:t>OpenAPI</w:t>
      </w:r>
      <w:proofErr w:type="spellEnd"/>
      <w:r>
        <w:rPr>
          <w:rFonts w:ascii="Arial" w:hAnsi="Arial" w:cs="Arial"/>
          <w:b/>
          <w:sz w:val="24"/>
        </w:rPr>
        <w:t xml:space="preserve"> definition)</w:t>
      </w:r>
    </w:p>
    <w:p w14:paraId="60C7A53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CR-0212  Cat: B (Rel-17)</w:t>
      </w:r>
      <w:r>
        <w:rPr>
          <w:i/>
        </w:rPr>
        <w:br/>
      </w:r>
      <w:r>
        <w:rPr>
          <w:i/>
        </w:rPr>
        <w:br/>
      </w:r>
      <w:r>
        <w:rPr>
          <w:i/>
        </w:rPr>
        <w:tab/>
      </w:r>
      <w:r>
        <w:rPr>
          <w:i/>
        </w:rPr>
        <w:tab/>
      </w:r>
      <w:r>
        <w:rPr>
          <w:i/>
        </w:rPr>
        <w:tab/>
      </w:r>
      <w:r>
        <w:rPr>
          <w:i/>
        </w:rPr>
        <w:tab/>
      </w:r>
      <w:r>
        <w:rPr>
          <w:i/>
        </w:rPr>
        <w:tab/>
        <w:t>Source: Nokia, Nokia Shanghai Bell</w:t>
      </w:r>
    </w:p>
    <w:p w14:paraId="404D51C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FDE4A6" w14:textId="3B7D0608" w:rsidR="00D93D48" w:rsidRDefault="00D93D48" w:rsidP="00D93D48">
      <w:pPr>
        <w:rPr>
          <w:rFonts w:ascii="Arial" w:hAnsi="Arial" w:cs="Arial"/>
          <w:b/>
          <w:sz w:val="24"/>
        </w:rPr>
      </w:pPr>
      <w:r>
        <w:rPr>
          <w:rFonts w:ascii="Arial" w:hAnsi="Arial" w:cs="Arial"/>
          <w:b/>
          <w:color w:val="0000FF"/>
          <w:sz w:val="24"/>
        </w:rPr>
        <w:t>S5-223379</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28.104 Add MDA capability for handover optimization</w:t>
      </w:r>
    </w:p>
    <w:p w14:paraId="513234E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1126FBA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5D3C78" w14:textId="03F90A43" w:rsidR="00D93D48" w:rsidRDefault="00D93D48" w:rsidP="00D93D48">
      <w:pPr>
        <w:rPr>
          <w:rFonts w:ascii="Arial" w:hAnsi="Arial" w:cs="Arial"/>
          <w:b/>
          <w:sz w:val="24"/>
        </w:rPr>
      </w:pPr>
      <w:r>
        <w:rPr>
          <w:rFonts w:ascii="Arial" w:hAnsi="Arial" w:cs="Arial"/>
          <w:b/>
          <w:color w:val="0000FF"/>
          <w:sz w:val="24"/>
        </w:rPr>
        <w:t>S5-223380</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28.105 Add AIML training attribute in case of AIML training initiated by producer</w:t>
      </w:r>
    </w:p>
    <w:p w14:paraId="440C567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Huawei</w:t>
      </w:r>
    </w:p>
    <w:p w14:paraId="5AC161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S5-223646</w:t>
      </w:r>
      <w:r>
        <w:rPr>
          <w:color w:val="993300"/>
          <w:u w:val="single"/>
        </w:rPr>
        <w:t>.</w:t>
      </w:r>
    </w:p>
    <w:p w14:paraId="040B51A8" w14:textId="21D2852E" w:rsidR="00D93D48" w:rsidRDefault="00D93D48" w:rsidP="00D93D48">
      <w:pPr>
        <w:rPr>
          <w:rFonts w:ascii="Arial" w:hAnsi="Arial" w:cs="Arial"/>
          <w:b/>
          <w:sz w:val="24"/>
        </w:rPr>
      </w:pPr>
      <w:r>
        <w:rPr>
          <w:rFonts w:ascii="Arial" w:hAnsi="Arial" w:cs="Arial"/>
          <w:b/>
          <w:color w:val="0000FF"/>
          <w:sz w:val="24"/>
        </w:rPr>
        <w:t>S5-223646</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28.105 Add AIML training attribute in case of AIML training initiated by producer</w:t>
      </w:r>
    </w:p>
    <w:p w14:paraId="076317D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Huawei</w:t>
      </w:r>
    </w:p>
    <w:p w14:paraId="3E9997DB" w14:textId="77777777" w:rsidR="00D93D48" w:rsidRDefault="00D93D48" w:rsidP="00D93D48">
      <w:pPr>
        <w:rPr>
          <w:color w:val="808080"/>
        </w:rPr>
      </w:pPr>
      <w:r>
        <w:rPr>
          <w:color w:val="808080"/>
        </w:rPr>
        <w:t>(Replaces S5-223380)</w:t>
      </w:r>
    </w:p>
    <w:p w14:paraId="21752A2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4C0776" w14:textId="24A1F3E9" w:rsidR="00D93D48" w:rsidRDefault="00D93D48" w:rsidP="00D93D48">
      <w:pPr>
        <w:rPr>
          <w:rFonts w:ascii="Arial" w:hAnsi="Arial" w:cs="Arial"/>
          <w:b/>
          <w:sz w:val="24"/>
        </w:rPr>
      </w:pPr>
      <w:r>
        <w:rPr>
          <w:rFonts w:ascii="Arial" w:hAnsi="Arial" w:cs="Arial"/>
          <w:b/>
          <w:color w:val="0000FF"/>
          <w:sz w:val="24"/>
        </w:rPr>
        <w:t>S5-223381</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28.104 add MDA analysis request and report generic workflow</w:t>
      </w:r>
    </w:p>
    <w:p w14:paraId="151E126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09D76A3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S5-223649</w:t>
      </w:r>
      <w:r>
        <w:rPr>
          <w:color w:val="993300"/>
          <w:u w:val="single"/>
        </w:rPr>
        <w:t>.</w:t>
      </w:r>
    </w:p>
    <w:p w14:paraId="7416F1DB" w14:textId="6C27A53C" w:rsidR="00D93D48" w:rsidRDefault="00D93D48" w:rsidP="00D93D48">
      <w:pPr>
        <w:rPr>
          <w:rFonts w:ascii="Arial" w:hAnsi="Arial" w:cs="Arial"/>
          <w:b/>
          <w:sz w:val="24"/>
        </w:rPr>
      </w:pPr>
      <w:r>
        <w:rPr>
          <w:rFonts w:ascii="Arial" w:hAnsi="Arial" w:cs="Arial"/>
          <w:b/>
          <w:color w:val="0000FF"/>
          <w:sz w:val="24"/>
        </w:rPr>
        <w:t>S5-223649</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28.104 add MDA analysis request and report generic workflow</w:t>
      </w:r>
    </w:p>
    <w:p w14:paraId="53C302B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Huawei</w:t>
      </w:r>
    </w:p>
    <w:p w14:paraId="30305EE2" w14:textId="77777777" w:rsidR="00D93D48" w:rsidRDefault="00D93D48" w:rsidP="00D93D48">
      <w:pPr>
        <w:rPr>
          <w:color w:val="808080"/>
        </w:rPr>
      </w:pPr>
      <w:r>
        <w:rPr>
          <w:color w:val="808080"/>
        </w:rPr>
        <w:t>(Replaces S5-223381)</w:t>
      </w:r>
    </w:p>
    <w:p w14:paraId="40A669C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FAD958" w14:textId="45405EB4" w:rsidR="00D93D48" w:rsidRDefault="00D93D48" w:rsidP="00D93D48">
      <w:pPr>
        <w:rPr>
          <w:rFonts w:ascii="Arial" w:hAnsi="Arial" w:cs="Arial"/>
          <w:b/>
          <w:sz w:val="24"/>
        </w:rPr>
      </w:pPr>
      <w:r>
        <w:rPr>
          <w:rFonts w:ascii="Arial" w:hAnsi="Arial" w:cs="Arial"/>
          <w:b/>
          <w:color w:val="0000FF"/>
          <w:sz w:val="24"/>
        </w:rPr>
        <w:t>S5-223382</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28.105 Update the definition of </w:t>
      </w:r>
      <w:proofErr w:type="spellStart"/>
      <w:r>
        <w:rPr>
          <w:rFonts w:ascii="Arial" w:hAnsi="Arial" w:cs="Arial"/>
          <w:b/>
          <w:sz w:val="24"/>
        </w:rPr>
        <w:t>performanceScore</w:t>
      </w:r>
      <w:proofErr w:type="spellEnd"/>
    </w:p>
    <w:p w14:paraId="19203A0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Huawei</w:t>
      </w:r>
    </w:p>
    <w:p w14:paraId="4207A9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S5-223745</w:t>
      </w:r>
      <w:r>
        <w:rPr>
          <w:color w:val="993300"/>
          <w:u w:val="single"/>
        </w:rPr>
        <w:t>.</w:t>
      </w:r>
    </w:p>
    <w:p w14:paraId="517DFEA0" w14:textId="44CD373F" w:rsidR="00D93D48" w:rsidRDefault="00D93D48" w:rsidP="00D93D48">
      <w:pPr>
        <w:rPr>
          <w:rFonts w:ascii="Arial" w:hAnsi="Arial" w:cs="Arial"/>
          <w:b/>
          <w:sz w:val="24"/>
        </w:rPr>
      </w:pPr>
      <w:r>
        <w:rPr>
          <w:rFonts w:ascii="Arial" w:hAnsi="Arial" w:cs="Arial"/>
          <w:b/>
          <w:color w:val="0000FF"/>
          <w:sz w:val="24"/>
        </w:rPr>
        <w:t>S5-223745</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28.105 Update the definition of </w:t>
      </w:r>
      <w:proofErr w:type="spellStart"/>
      <w:r>
        <w:rPr>
          <w:rFonts w:ascii="Arial" w:hAnsi="Arial" w:cs="Arial"/>
          <w:b/>
          <w:sz w:val="24"/>
        </w:rPr>
        <w:t>performanceScore</w:t>
      </w:r>
      <w:proofErr w:type="spellEnd"/>
    </w:p>
    <w:p w14:paraId="75985E0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Huawei</w:t>
      </w:r>
    </w:p>
    <w:p w14:paraId="7E29C078" w14:textId="77777777" w:rsidR="00D93D48" w:rsidRDefault="00D93D48" w:rsidP="00D93D48">
      <w:pPr>
        <w:rPr>
          <w:color w:val="808080"/>
        </w:rPr>
      </w:pPr>
      <w:r>
        <w:rPr>
          <w:color w:val="808080"/>
        </w:rPr>
        <w:t>(Replaces S5-223382)</w:t>
      </w:r>
    </w:p>
    <w:p w14:paraId="0DEF5A7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CD4EDF" w14:textId="44CEC460" w:rsidR="00D93D48" w:rsidRDefault="00D93D48" w:rsidP="00D93D48">
      <w:pPr>
        <w:rPr>
          <w:rFonts w:ascii="Arial" w:hAnsi="Arial" w:cs="Arial"/>
          <w:b/>
          <w:sz w:val="24"/>
        </w:rPr>
      </w:pPr>
      <w:r>
        <w:rPr>
          <w:rFonts w:ascii="Arial" w:hAnsi="Arial" w:cs="Arial"/>
          <w:b/>
          <w:color w:val="0000FF"/>
          <w:sz w:val="24"/>
        </w:rPr>
        <w:t>S5-223383</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TS 28.105 Correct the attribute definitions of NRMs for AI-ML model training</w:t>
      </w:r>
    </w:p>
    <w:p w14:paraId="371D8EA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Huawei</w:t>
      </w:r>
    </w:p>
    <w:p w14:paraId="5BC7C22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507AAE" w14:textId="0444D6F7" w:rsidR="00D93D48" w:rsidRDefault="00D93D48" w:rsidP="00D93D48">
      <w:pPr>
        <w:rPr>
          <w:rFonts w:ascii="Arial" w:hAnsi="Arial" w:cs="Arial"/>
          <w:b/>
          <w:sz w:val="24"/>
        </w:rPr>
      </w:pPr>
      <w:r>
        <w:rPr>
          <w:rFonts w:ascii="Arial" w:hAnsi="Arial" w:cs="Arial"/>
          <w:b/>
          <w:color w:val="0000FF"/>
          <w:sz w:val="24"/>
        </w:rPr>
        <w:t>S5-223394</w:t>
      </w:r>
      <w:r>
        <w:rPr>
          <w:rFonts w:ascii="Arial" w:hAnsi="Arial" w:cs="Arial"/>
          <w:b/>
          <w:color w:val="0000FF"/>
          <w:sz w:val="24"/>
        </w:rPr>
        <w:tab/>
      </w:r>
      <w:r>
        <w:rPr>
          <w:rFonts w:ascii="Arial" w:hAnsi="Arial" w:cs="Arial"/>
          <w:b/>
          <w:sz w:val="24"/>
        </w:rPr>
        <w:t>Add requirements for handling erroneous data &amp; decisions</w:t>
      </w:r>
    </w:p>
    <w:p w14:paraId="44EA962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Nokia Italy</w:t>
      </w:r>
    </w:p>
    <w:p w14:paraId="79916B63" w14:textId="77777777" w:rsidR="00D93D48" w:rsidRDefault="00D93D48" w:rsidP="00D93D48">
      <w:pPr>
        <w:rPr>
          <w:rFonts w:ascii="Arial" w:hAnsi="Arial" w:cs="Arial"/>
          <w:b/>
        </w:rPr>
      </w:pPr>
      <w:r>
        <w:rPr>
          <w:rFonts w:ascii="Arial" w:hAnsi="Arial" w:cs="Arial"/>
          <w:b/>
        </w:rPr>
        <w:t xml:space="preserve">Abstract: </w:t>
      </w:r>
    </w:p>
    <w:p w14:paraId="3B1CF8FD" w14:textId="77777777" w:rsidR="00D93D48" w:rsidRDefault="00D93D48" w:rsidP="00D93D48">
      <w:r>
        <w:t>MDA output for proactive coverage analytics</w:t>
      </w:r>
    </w:p>
    <w:p w14:paraId="4504805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S5-223652</w:t>
      </w:r>
      <w:r>
        <w:rPr>
          <w:color w:val="993300"/>
          <w:u w:val="single"/>
        </w:rPr>
        <w:t>.</w:t>
      </w:r>
    </w:p>
    <w:p w14:paraId="5FF77AE6" w14:textId="17A8CF7E" w:rsidR="00D93D48" w:rsidRDefault="00D93D48" w:rsidP="00D93D48">
      <w:pPr>
        <w:rPr>
          <w:rFonts w:ascii="Arial" w:hAnsi="Arial" w:cs="Arial"/>
          <w:b/>
          <w:sz w:val="24"/>
        </w:rPr>
      </w:pPr>
      <w:r>
        <w:rPr>
          <w:rFonts w:ascii="Arial" w:hAnsi="Arial" w:cs="Arial"/>
          <w:b/>
          <w:color w:val="0000FF"/>
          <w:sz w:val="24"/>
        </w:rPr>
        <w:t>S5-223652</w:t>
      </w:r>
      <w:r>
        <w:rPr>
          <w:rFonts w:ascii="Arial" w:hAnsi="Arial" w:cs="Arial"/>
          <w:b/>
          <w:color w:val="0000FF"/>
          <w:sz w:val="24"/>
        </w:rPr>
        <w:tab/>
      </w:r>
      <w:r>
        <w:rPr>
          <w:rFonts w:ascii="Arial" w:hAnsi="Arial" w:cs="Arial"/>
          <w:b/>
          <w:sz w:val="24"/>
        </w:rPr>
        <w:t>Add requirements for handling erroneous data &amp; decisions</w:t>
      </w:r>
    </w:p>
    <w:p w14:paraId="7111277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Nokia Italy</w:t>
      </w:r>
    </w:p>
    <w:p w14:paraId="2B585262" w14:textId="77777777" w:rsidR="00D93D48" w:rsidRDefault="00D93D48" w:rsidP="00D93D48">
      <w:pPr>
        <w:rPr>
          <w:color w:val="808080"/>
        </w:rPr>
      </w:pPr>
      <w:r>
        <w:rPr>
          <w:color w:val="808080"/>
        </w:rPr>
        <w:t>(Replaces S5-223394)</w:t>
      </w:r>
    </w:p>
    <w:p w14:paraId="739D29B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2CD07E" w14:textId="2B9D7BD1" w:rsidR="00D93D48" w:rsidRDefault="00D93D48" w:rsidP="00D93D48">
      <w:pPr>
        <w:rPr>
          <w:rFonts w:ascii="Arial" w:hAnsi="Arial" w:cs="Arial"/>
          <w:b/>
          <w:sz w:val="24"/>
        </w:rPr>
      </w:pPr>
      <w:r>
        <w:rPr>
          <w:rFonts w:ascii="Arial" w:hAnsi="Arial" w:cs="Arial"/>
          <w:b/>
          <w:color w:val="0000FF"/>
          <w:sz w:val="24"/>
        </w:rPr>
        <w:t>S5-223395</w:t>
      </w:r>
      <w:r>
        <w:rPr>
          <w:rFonts w:ascii="Arial" w:hAnsi="Arial" w:cs="Arial"/>
          <w:b/>
          <w:color w:val="0000FF"/>
          <w:sz w:val="24"/>
        </w:rPr>
        <w:tab/>
      </w:r>
      <w:r>
        <w:rPr>
          <w:rFonts w:ascii="Arial" w:hAnsi="Arial" w:cs="Arial"/>
          <w:b/>
          <w:sz w:val="24"/>
        </w:rPr>
        <w:t>Add requirements for pre-processed event data for ML training</w:t>
      </w:r>
    </w:p>
    <w:p w14:paraId="13A7672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Nokia Italy</w:t>
      </w:r>
    </w:p>
    <w:p w14:paraId="7CC2E725" w14:textId="77777777" w:rsidR="00D93D48" w:rsidRDefault="00D93D48" w:rsidP="00D93D48">
      <w:pPr>
        <w:rPr>
          <w:rFonts w:ascii="Arial" w:hAnsi="Arial" w:cs="Arial"/>
          <w:b/>
        </w:rPr>
      </w:pPr>
      <w:r>
        <w:rPr>
          <w:rFonts w:ascii="Arial" w:hAnsi="Arial" w:cs="Arial"/>
          <w:b/>
        </w:rPr>
        <w:t xml:space="preserve">Abstract: </w:t>
      </w:r>
    </w:p>
    <w:p w14:paraId="6419497B" w14:textId="77777777" w:rsidR="00D93D48" w:rsidRDefault="00D93D48" w:rsidP="00D93D48">
      <w:r>
        <w:t>Add requirements for pre-processed event data for ML training</w:t>
      </w:r>
    </w:p>
    <w:p w14:paraId="472C6E8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3BC7E" w14:textId="5AFF07B7" w:rsidR="00D93D48" w:rsidRDefault="00D93D48" w:rsidP="00D93D48">
      <w:pPr>
        <w:rPr>
          <w:rFonts w:ascii="Arial" w:hAnsi="Arial" w:cs="Arial"/>
          <w:b/>
          <w:sz w:val="24"/>
        </w:rPr>
      </w:pPr>
      <w:r>
        <w:rPr>
          <w:rFonts w:ascii="Arial" w:hAnsi="Arial" w:cs="Arial"/>
          <w:b/>
          <w:color w:val="0000FF"/>
          <w:sz w:val="24"/>
        </w:rPr>
        <w:t>S5-223396</w:t>
      </w:r>
      <w:r>
        <w:rPr>
          <w:rFonts w:ascii="Arial" w:hAnsi="Arial" w:cs="Arial"/>
          <w:b/>
          <w:color w:val="0000FF"/>
          <w:sz w:val="24"/>
        </w:rPr>
        <w:tab/>
      </w:r>
      <w:r>
        <w:rPr>
          <w:rFonts w:ascii="Arial" w:hAnsi="Arial" w:cs="Arial"/>
          <w:b/>
          <w:sz w:val="24"/>
        </w:rPr>
        <w:t>Add requirements for sandboxing ML solutions</w:t>
      </w:r>
    </w:p>
    <w:p w14:paraId="1CFF915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Nokia Italy</w:t>
      </w:r>
    </w:p>
    <w:p w14:paraId="519E719B" w14:textId="77777777" w:rsidR="00D93D48" w:rsidRDefault="00D93D48" w:rsidP="00D93D48">
      <w:pPr>
        <w:rPr>
          <w:rFonts w:ascii="Arial" w:hAnsi="Arial" w:cs="Arial"/>
          <w:b/>
        </w:rPr>
      </w:pPr>
      <w:r>
        <w:rPr>
          <w:rFonts w:ascii="Arial" w:hAnsi="Arial" w:cs="Arial"/>
          <w:b/>
        </w:rPr>
        <w:t xml:space="preserve">Abstract: </w:t>
      </w:r>
    </w:p>
    <w:p w14:paraId="315830B3" w14:textId="77777777" w:rsidR="00D93D48" w:rsidRDefault="00D93D48" w:rsidP="00D93D48">
      <w:r>
        <w:t>Requirements for sandboxing ML solutions</w:t>
      </w:r>
    </w:p>
    <w:p w14:paraId="2137B7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D7EC86" w14:textId="58D3864E" w:rsidR="00D93D48" w:rsidRDefault="00D93D48" w:rsidP="00D93D48">
      <w:pPr>
        <w:rPr>
          <w:rFonts w:ascii="Arial" w:hAnsi="Arial" w:cs="Arial"/>
          <w:b/>
          <w:sz w:val="24"/>
        </w:rPr>
      </w:pPr>
      <w:r>
        <w:rPr>
          <w:rFonts w:ascii="Arial" w:hAnsi="Arial" w:cs="Arial"/>
          <w:b/>
          <w:color w:val="0000FF"/>
          <w:sz w:val="24"/>
        </w:rPr>
        <w:t>S5-223397</w:t>
      </w:r>
      <w:r>
        <w:rPr>
          <w:rFonts w:ascii="Arial" w:hAnsi="Arial" w:cs="Arial"/>
          <w:b/>
          <w:color w:val="0000FF"/>
          <w:sz w:val="24"/>
        </w:rPr>
        <w:tab/>
      </w:r>
      <w:r>
        <w:rPr>
          <w:rFonts w:ascii="Arial" w:hAnsi="Arial" w:cs="Arial"/>
          <w:b/>
          <w:sz w:val="24"/>
        </w:rPr>
        <w:t>MDA output for proactive coverage analytics</w:t>
      </w:r>
    </w:p>
    <w:p w14:paraId="78AD854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Italy</w:t>
      </w:r>
    </w:p>
    <w:p w14:paraId="7173D762" w14:textId="77777777" w:rsidR="00D93D48" w:rsidRDefault="00D93D48" w:rsidP="00D93D48">
      <w:pPr>
        <w:rPr>
          <w:rFonts w:ascii="Arial" w:hAnsi="Arial" w:cs="Arial"/>
          <w:b/>
        </w:rPr>
      </w:pPr>
      <w:r>
        <w:rPr>
          <w:rFonts w:ascii="Arial" w:hAnsi="Arial" w:cs="Arial"/>
          <w:b/>
        </w:rPr>
        <w:t xml:space="preserve">Abstract: </w:t>
      </w:r>
    </w:p>
    <w:p w14:paraId="102E51D4" w14:textId="77777777" w:rsidR="00D93D48" w:rsidRDefault="00D93D48" w:rsidP="00D93D48">
      <w:r>
        <w:t>MDA output for proactive coverage analytics</w:t>
      </w:r>
    </w:p>
    <w:p w14:paraId="2620182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S5-223645</w:t>
      </w:r>
      <w:r>
        <w:rPr>
          <w:color w:val="993300"/>
          <w:u w:val="single"/>
        </w:rPr>
        <w:t>.</w:t>
      </w:r>
    </w:p>
    <w:p w14:paraId="45D4400B" w14:textId="06D2D1CE" w:rsidR="00D93D48" w:rsidRDefault="00D93D48" w:rsidP="00D93D48">
      <w:pPr>
        <w:rPr>
          <w:rFonts w:ascii="Arial" w:hAnsi="Arial" w:cs="Arial"/>
          <w:b/>
          <w:sz w:val="24"/>
        </w:rPr>
      </w:pPr>
      <w:r>
        <w:rPr>
          <w:rFonts w:ascii="Arial" w:hAnsi="Arial" w:cs="Arial"/>
          <w:b/>
          <w:color w:val="0000FF"/>
          <w:sz w:val="24"/>
        </w:rPr>
        <w:t>S5-223645</w:t>
      </w:r>
      <w:r>
        <w:rPr>
          <w:rFonts w:ascii="Arial" w:hAnsi="Arial" w:cs="Arial"/>
          <w:b/>
          <w:color w:val="0000FF"/>
          <w:sz w:val="24"/>
        </w:rPr>
        <w:tab/>
      </w:r>
      <w:r>
        <w:rPr>
          <w:rFonts w:ascii="Arial" w:hAnsi="Arial" w:cs="Arial"/>
          <w:b/>
          <w:sz w:val="24"/>
        </w:rPr>
        <w:t>MDA output for proactive coverage analytics</w:t>
      </w:r>
    </w:p>
    <w:p w14:paraId="1A91BAD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Italy</w:t>
      </w:r>
    </w:p>
    <w:p w14:paraId="42FE46BC" w14:textId="77777777" w:rsidR="00D93D48" w:rsidRDefault="00D93D48" w:rsidP="00D93D48">
      <w:pPr>
        <w:rPr>
          <w:color w:val="808080"/>
        </w:rPr>
      </w:pPr>
      <w:r>
        <w:rPr>
          <w:color w:val="808080"/>
        </w:rPr>
        <w:t>(Replaces S5-223397)</w:t>
      </w:r>
    </w:p>
    <w:p w14:paraId="71DFE73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C771AC" w14:textId="57C6DD80" w:rsidR="00D93D48" w:rsidRDefault="00D93D48" w:rsidP="00D93D48">
      <w:pPr>
        <w:rPr>
          <w:rFonts w:ascii="Arial" w:hAnsi="Arial" w:cs="Arial"/>
          <w:b/>
          <w:sz w:val="24"/>
        </w:rPr>
      </w:pPr>
      <w:r>
        <w:rPr>
          <w:rFonts w:ascii="Arial" w:hAnsi="Arial" w:cs="Arial"/>
          <w:b/>
          <w:color w:val="0000FF"/>
          <w:sz w:val="24"/>
        </w:rPr>
        <w:t>S5-223410</w:t>
      </w:r>
      <w:r>
        <w:rPr>
          <w:rFonts w:ascii="Arial" w:hAnsi="Arial" w:cs="Arial"/>
          <w:b/>
          <w:color w:val="0000FF"/>
          <w:sz w:val="24"/>
        </w:rPr>
        <w:tab/>
      </w:r>
      <w:r>
        <w:rPr>
          <w:rFonts w:ascii="Arial" w:hAnsi="Arial" w:cs="Arial"/>
          <w:b/>
          <w:sz w:val="24"/>
        </w:rPr>
        <w:t>enhance MDA information model</w:t>
      </w:r>
    </w:p>
    <w:p w14:paraId="7EA7EC7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Nokia Italy</w:t>
      </w:r>
    </w:p>
    <w:p w14:paraId="7299779E" w14:textId="77777777" w:rsidR="00D93D48" w:rsidRDefault="00D93D48" w:rsidP="00D93D48">
      <w:pPr>
        <w:rPr>
          <w:rFonts w:ascii="Arial" w:hAnsi="Arial" w:cs="Arial"/>
          <w:b/>
        </w:rPr>
      </w:pPr>
      <w:r>
        <w:rPr>
          <w:rFonts w:ascii="Arial" w:hAnsi="Arial" w:cs="Arial"/>
          <w:b/>
        </w:rPr>
        <w:t xml:space="preserve">Abstract: </w:t>
      </w:r>
    </w:p>
    <w:p w14:paraId="7895583D" w14:textId="77777777" w:rsidR="00D93D48" w:rsidRDefault="00D93D48" w:rsidP="00D93D48">
      <w:r>
        <w:t>enhance MDA information model</w:t>
      </w:r>
    </w:p>
    <w:p w14:paraId="709B38F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2C5B3C" w14:textId="4C79D123" w:rsidR="00D93D48" w:rsidRDefault="00D93D48" w:rsidP="00D93D48">
      <w:pPr>
        <w:rPr>
          <w:rFonts w:ascii="Arial" w:hAnsi="Arial" w:cs="Arial"/>
          <w:b/>
          <w:sz w:val="24"/>
        </w:rPr>
      </w:pPr>
      <w:r>
        <w:rPr>
          <w:rFonts w:ascii="Arial" w:hAnsi="Arial" w:cs="Arial"/>
          <w:b/>
          <w:color w:val="0000FF"/>
          <w:sz w:val="24"/>
        </w:rPr>
        <w:t>S5-223461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v1.1.0 Rapporteur clean-up</w:t>
      </w:r>
    </w:p>
    <w:p w14:paraId="4C8E8F3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Intel</w:t>
      </w:r>
    </w:p>
    <w:p w14:paraId="2560B9E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S5-223638</w:t>
      </w:r>
      <w:r>
        <w:rPr>
          <w:color w:val="993300"/>
          <w:u w:val="single"/>
        </w:rPr>
        <w:t>.</w:t>
      </w:r>
    </w:p>
    <w:p w14:paraId="78591330" w14:textId="3108954A" w:rsidR="00D93D48" w:rsidRDefault="00D93D48" w:rsidP="00D93D48">
      <w:pPr>
        <w:rPr>
          <w:rFonts w:ascii="Arial" w:hAnsi="Arial" w:cs="Arial"/>
          <w:b/>
          <w:sz w:val="24"/>
        </w:rPr>
      </w:pPr>
      <w:r>
        <w:rPr>
          <w:rFonts w:ascii="Arial" w:hAnsi="Arial" w:cs="Arial"/>
          <w:b/>
          <w:color w:val="0000FF"/>
          <w:sz w:val="24"/>
        </w:rPr>
        <w:t>S5-223638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v1.1.0 Rapporteur clean-up</w:t>
      </w:r>
    </w:p>
    <w:p w14:paraId="63A817D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Intel</w:t>
      </w:r>
    </w:p>
    <w:p w14:paraId="05119678" w14:textId="77777777" w:rsidR="00D93D48" w:rsidRDefault="00D93D48" w:rsidP="00D93D48">
      <w:pPr>
        <w:rPr>
          <w:color w:val="808080"/>
        </w:rPr>
      </w:pPr>
      <w:r>
        <w:rPr>
          <w:color w:val="808080"/>
        </w:rPr>
        <w:t>(Replaces S5-223461)</w:t>
      </w:r>
    </w:p>
    <w:p w14:paraId="0F8902B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540450" w14:textId="5CF8D128" w:rsidR="00D93D48" w:rsidRDefault="00D93D48" w:rsidP="00D93D48">
      <w:pPr>
        <w:rPr>
          <w:rFonts w:ascii="Arial" w:hAnsi="Arial" w:cs="Arial"/>
          <w:b/>
          <w:sz w:val="24"/>
        </w:rPr>
      </w:pPr>
      <w:r>
        <w:rPr>
          <w:rFonts w:ascii="Arial" w:hAnsi="Arial" w:cs="Arial"/>
          <w:b/>
          <w:color w:val="0000FF"/>
          <w:sz w:val="24"/>
        </w:rPr>
        <w:t>S5-223471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data type definitions</w:t>
      </w:r>
    </w:p>
    <w:p w14:paraId="7726BC4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59D78F2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S5-223642</w:t>
      </w:r>
      <w:r>
        <w:rPr>
          <w:color w:val="993300"/>
          <w:u w:val="single"/>
        </w:rPr>
        <w:t>.</w:t>
      </w:r>
    </w:p>
    <w:p w14:paraId="507CE357" w14:textId="67D7AF4F" w:rsidR="00D93D48" w:rsidRDefault="00D93D48" w:rsidP="00D93D48">
      <w:pPr>
        <w:rPr>
          <w:rFonts w:ascii="Arial" w:hAnsi="Arial" w:cs="Arial"/>
          <w:b/>
          <w:sz w:val="24"/>
        </w:rPr>
      </w:pPr>
      <w:r>
        <w:rPr>
          <w:rFonts w:ascii="Arial" w:hAnsi="Arial" w:cs="Arial"/>
          <w:b/>
          <w:color w:val="0000FF"/>
          <w:sz w:val="24"/>
        </w:rPr>
        <w:t>S5-223642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data type definitions</w:t>
      </w:r>
    </w:p>
    <w:p w14:paraId="6664780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3AEB9DFE" w14:textId="77777777" w:rsidR="00D93D48" w:rsidRDefault="00D93D48" w:rsidP="00D93D48">
      <w:pPr>
        <w:rPr>
          <w:color w:val="808080"/>
        </w:rPr>
      </w:pPr>
      <w:r>
        <w:rPr>
          <w:color w:val="808080"/>
        </w:rPr>
        <w:t>(Replaces S5-223471)</w:t>
      </w:r>
    </w:p>
    <w:p w14:paraId="4B52FF6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6D4A0E" w14:textId="01E36F29" w:rsidR="00D93D48" w:rsidRDefault="00D93D48" w:rsidP="00D93D48">
      <w:pPr>
        <w:rPr>
          <w:rFonts w:ascii="Arial" w:hAnsi="Arial" w:cs="Arial"/>
          <w:b/>
          <w:sz w:val="24"/>
        </w:rPr>
      </w:pPr>
      <w:r>
        <w:rPr>
          <w:rFonts w:ascii="Arial" w:hAnsi="Arial" w:cs="Arial"/>
          <w:b/>
          <w:color w:val="0000FF"/>
          <w:sz w:val="24"/>
        </w:rPr>
        <w:t>S5-223473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Enhance MDA NRM</w:t>
      </w:r>
    </w:p>
    <w:p w14:paraId="5040B1B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5AD50F2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S5-223643</w:t>
      </w:r>
      <w:r>
        <w:rPr>
          <w:color w:val="993300"/>
          <w:u w:val="single"/>
        </w:rPr>
        <w:t>.</w:t>
      </w:r>
    </w:p>
    <w:p w14:paraId="0D2C32DE" w14:textId="7EB17C3B" w:rsidR="00D93D48" w:rsidRDefault="00D93D48" w:rsidP="00D93D48">
      <w:pPr>
        <w:rPr>
          <w:rFonts w:ascii="Arial" w:hAnsi="Arial" w:cs="Arial"/>
          <w:b/>
          <w:sz w:val="24"/>
        </w:rPr>
      </w:pPr>
      <w:r>
        <w:rPr>
          <w:rFonts w:ascii="Arial" w:hAnsi="Arial" w:cs="Arial"/>
          <w:b/>
          <w:color w:val="0000FF"/>
          <w:sz w:val="24"/>
        </w:rPr>
        <w:t>S5-223643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Enhance MDA NRM</w:t>
      </w:r>
    </w:p>
    <w:p w14:paraId="7F49E93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132376C7" w14:textId="77777777" w:rsidR="00D93D48" w:rsidRDefault="00D93D48" w:rsidP="00D93D48">
      <w:pPr>
        <w:rPr>
          <w:color w:val="808080"/>
        </w:rPr>
      </w:pPr>
      <w:r>
        <w:rPr>
          <w:color w:val="808080"/>
        </w:rPr>
        <w:t>(Replaces S5-223473)</w:t>
      </w:r>
    </w:p>
    <w:p w14:paraId="067AF4D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F7F11F" w14:textId="7C26D341" w:rsidR="00D93D48" w:rsidRDefault="00D93D48" w:rsidP="00D93D48">
      <w:pPr>
        <w:rPr>
          <w:rFonts w:ascii="Arial" w:hAnsi="Arial" w:cs="Arial"/>
          <w:b/>
          <w:sz w:val="24"/>
        </w:rPr>
      </w:pPr>
      <w:r>
        <w:rPr>
          <w:rFonts w:ascii="Arial" w:hAnsi="Arial" w:cs="Arial"/>
          <w:b/>
          <w:color w:val="0000FF"/>
          <w:sz w:val="24"/>
        </w:rPr>
        <w:t>S5-223474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Update AI-ML NRM</w:t>
      </w:r>
    </w:p>
    <w:p w14:paraId="08E91B0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Intel, NEC</w:t>
      </w:r>
    </w:p>
    <w:p w14:paraId="5BC1FF8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834C29" w14:textId="2BA9CC41" w:rsidR="00D93D48" w:rsidRDefault="00D93D48" w:rsidP="00D93D48">
      <w:pPr>
        <w:rPr>
          <w:rFonts w:ascii="Arial" w:hAnsi="Arial" w:cs="Arial"/>
          <w:b/>
          <w:sz w:val="24"/>
        </w:rPr>
      </w:pPr>
      <w:r>
        <w:rPr>
          <w:rFonts w:ascii="Arial" w:hAnsi="Arial" w:cs="Arial"/>
          <w:b/>
          <w:color w:val="0000FF"/>
          <w:sz w:val="24"/>
        </w:rPr>
        <w:t>S5-223475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TS28.105, v1.1.0 Rapporteur clean-up</w:t>
      </w:r>
    </w:p>
    <w:p w14:paraId="32239F0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NEC, Intel</w:t>
      </w:r>
    </w:p>
    <w:p w14:paraId="19F3467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S5-223650</w:t>
      </w:r>
      <w:r>
        <w:rPr>
          <w:color w:val="993300"/>
          <w:u w:val="single"/>
        </w:rPr>
        <w:t>.</w:t>
      </w:r>
    </w:p>
    <w:p w14:paraId="2C0DABF6" w14:textId="6122B65D" w:rsidR="00D93D48" w:rsidRDefault="00D93D48" w:rsidP="00D93D48">
      <w:pPr>
        <w:rPr>
          <w:rFonts w:ascii="Arial" w:hAnsi="Arial" w:cs="Arial"/>
          <w:b/>
          <w:sz w:val="24"/>
        </w:rPr>
      </w:pPr>
      <w:r>
        <w:rPr>
          <w:rFonts w:ascii="Arial" w:hAnsi="Arial" w:cs="Arial"/>
          <w:b/>
          <w:color w:val="0000FF"/>
          <w:sz w:val="24"/>
        </w:rPr>
        <w:t>S5-223650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TS28.105, v1.1.0 Rapporteur clean-up</w:t>
      </w:r>
    </w:p>
    <w:p w14:paraId="1E28576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NEC, Intel</w:t>
      </w:r>
    </w:p>
    <w:p w14:paraId="06E0E0BB" w14:textId="77777777" w:rsidR="00D93D48" w:rsidRDefault="00D93D48" w:rsidP="00D93D48">
      <w:pPr>
        <w:rPr>
          <w:color w:val="808080"/>
        </w:rPr>
      </w:pPr>
      <w:r>
        <w:rPr>
          <w:color w:val="808080"/>
        </w:rPr>
        <w:t>(Replaces S5-223475)</w:t>
      </w:r>
    </w:p>
    <w:p w14:paraId="7B6C273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BAEADA" w14:textId="438E186E" w:rsidR="00D93D48" w:rsidRDefault="00D93D48" w:rsidP="00D93D48">
      <w:pPr>
        <w:rPr>
          <w:rFonts w:ascii="Arial" w:hAnsi="Arial" w:cs="Arial"/>
          <w:b/>
          <w:sz w:val="24"/>
        </w:rPr>
      </w:pPr>
      <w:r>
        <w:rPr>
          <w:rFonts w:ascii="Arial" w:hAnsi="Arial" w:cs="Arial"/>
          <w:b/>
          <w:color w:val="0000FF"/>
          <w:sz w:val="24"/>
        </w:rPr>
        <w:t>S5-223476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stage 3 solution sets for AI-ML NRM</w:t>
      </w:r>
    </w:p>
    <w:p w14:paraId="3A45172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Intel</w:t>
      </w:r>
    </w:p>
    <w:p w14:paraId="3F1C977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S5-223647</w:t>
      </w:r>
      <w:r>
        <w:rPr>
          <w:color w:val="993300"/>
          <w:u w:val="single"/>
        </w:rPr>
        <w:t>.</w:t>
      </w:r>
    </w:p>
    <w:p w14:paraId="3D4C0123" w14:textId="75814F2E" w:rsidR="00D93D48" w:rsidRDefault="00D93D48" w:rsidP="00D93D48">
      <w:pPr>
        <w:rPr>
          <w:rFonts w:ascii="Arial" w:hAnsi="Arial" w:cs="Arial"/>
          <w:b/>
          <w:sz w:val="24"/>
        </w:rPr>
      </w:pPr>
      <w:r>
        <w:rPr>
          <w:rFonts w:ascii="Arial" w:hAnsi="Arial" w:cs="Arial"/>
          <w:b/>
          <w:color w:val="0000FF"/>
          <w:sz w:val="24"/>
        </w:rPr>
        <w:t>S5-223647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stage 3 solution sets for AI-ML NRM</w:t>
      </w:r>
    </w:p>
    <w:p w14:paraId="005439C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Intel</w:t>
      </w:r>
    </w:p>
    <w:p w14:paraId="3F5CD714" w14:textId="77777777" w:rsidR="00D93D48" w:rsidRDefault="00D93D48" w:rsidP="00D93D48">
      <w:pPr>
        <w:rPr>
          <w:color w:val="808080"/>
        </w:rPr>
      </w:pPr>
      <w:r>
        <w:rPr>
          <w:color w:val="808080"/>
        </w:rPr>
        <w:t>(Replaces S5-223476)</w:t>
      </w:r>
    </w:p>
    <w:p w14:paraId="66780B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C77E0F" w14:textId="399C0D04" w:rsidR="00D93D48" w:rsidRDefault="00D93D48" w:rsidP="00D93D48">
      <w:pPr>
        <w:rPr>
          <w:rFonts w:ascii="Arial" w:hAnsi="Arial" w:cs="Arial"/>
          <w:b/>
          <w:sz w:val="24"/>
        </w:rPr>
      </w:pPr>
      <w:r>
        <w:rPr>
          <w:rFonts w:ascii="Arial" w:hAnsi="Arial" w:cs="Arial"/>
          <w:b/>
          <w:color w:val="0000FF"/>
          <w:sz w:val="24"/>
        </w:rPr>
        <w:t>S5-223477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stage 3 solution sets for MDA NRM</w:t>
      </w:r>
    </w:p>
    <w:p w14:paraId="3ABA080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419B7B7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S5-223644</w:t>
      </w:r>
      <w:r>
        <w:rPr>
          <w:color w:val="993300"/>
          <w:u w:val="single"/>
        </w:rPr>
        <w:t>.</w:t>
      </w:r>
    </w:p>
    <w:p w14:paraId="32AC2A92" w14:textId="4F64DF88" w:rsidR="00D93D48" w:rsidRDefault="00D93D48" w:rsidP="00D93D48">
      <w:pPr>
        <w:rPr>
          <w:rFonts w:ascii="Arial" w:hAnsi="Arial" w:cs="Arial"/>
          <w:b/>
          <w:sz w:val="24"/>
        </w:rPr>
      </w:pPr>
      <w:r>
        <w:rPr>
          <w:rFonts w:ascii="Arial" w:hAnsi="Arial" w:cs="Arial"/>
          <w:b/>
          <w:color w:val="0000FF"/>
          <w:sz w:val="24"/>
        </w:rPr>
        <w:t>S5-223644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stage 3 solution sets for MDA NRM</w:t>
      </w:r>
    </w:p>
    <w:p w14:paraId="13038DF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11EDD4A5" w14:textId="77777777" w:rsidR="00D93D48" w:rsidRDefault="00D93D48" w:rsidP="00D93D48">
      <w:pPr>
        <w:rPr>
          <w:color w:val="808080"/>
        </w:rPr>
      </w:pPr>
      <w:r>
        <w:rPr>
          <w:color w:val="808080"/>
        </w:rPr>
        <w:t>(Replaces S5-223477)</w:t>
      </w:r>
    </w:p>
    <w:p w14:paraId="7ED91C6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E03567" w14:textId="3BC0F85E" w:rsidR="00D93D48" w:rsidRDefault="00D93D48" w:rsidP="00D93D48">
      <w:pPr>
        <w:rPr>
          <w:rFonts w:ascii="Arial" w:hAnsi="Arial" w:cs="Arial"/>
          <w:b/>
          <w:sz w:val="24"/>
        </w:rPr>
      </w:pPr>
      <w:r>
        <w:rPr>
          <w:rFonts w:ascii="Arial" w:hAnsi="Arial" w:cs="Arial"/>
          <w:b/>
          <w:color w:val="0000FF"/>
          <w:sz w:val="24"/>
        </w:rPr>
        <w:t>S5-223478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file format definitions for MDA outputs</w:t>
      </w:r>
    </w:p>
    <w:p w14:paraId="4E0B979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64D0FC0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04FA59" w14:textId="2C41C8A9" w:rsidR="00D93D48" w:rsidRDefault="00D93D48" w:rsidP="00D93D48">
      <w:pPr>
        <w:rPr>
          <w:rFonts w:ascii="Arial" w:hAnsi="Arial" w:cs="Arial"/>
          <w:b/>
          <w:sz w:val="24"/>
        </w:rPr>
      </w:pPr>
      <w:r>
        <w:rPr>
          <w:rFonts w:ascii="Arial" w:hAnsi="Arial" w:cs="Arial"/>
          <w:b/>
          <w:color w:val="0000FF"/>
          <w:sz w:val="24"/>
        </w:rPr>
        <w:t>S5-223479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streaming data format for MDA outputs</w:t>
      </w:r>
    </w:p>
    <w:p w14:paraId="36CAE4B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Intel</w:t>
      </w:r>
    </w:p>
    <w:p w14:paraId="18D83C0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BBD049" w14:textId="168EFEB9" w:rsidR="00D93D48" w:rsidRDefault="00D93D48" w:rsidP="00D93D48">
      <w:pPr>
        <w:rPr>
          <w:rFonts w:ascii="Arial" w:hAnsi="Arial" w:cs="Arial"/>
          <w:b/>
          <w:sz w:val="24"/>
        </w:rPr>
      </w:pPr>
      <w:r>
        <w:rPr>
          <w:rFonts w:ascii="Arial" w:hAnsi="Arial" w:cs="Arial"/>
          <w:b/>
          <w:color w:val="0000FF"/>
          <w:sz w:val="24"/>
        </w:rPr>
        <w:t>S5-223480</w:t>
      </w:r>
      <w:r>
        <w:rPr>
          <w:rFonts w:ascii="Arial" w:hAnsi="Arial" w:cs="Arial"/>
          <w:b/>
          <w:color w:val="0000FF"/>
          <w:sz w:val="24"/>
        </w:rPr>
        <w:tab/>
      </w:r>
      <w:r>
        <w:rPr>
          <w:rFonts w:ascii="Arial" w:hAnsi="Arial" w:cs="Arial"/>
          <w:b/>
          <w:sz w:val="24"/>
        </w:rPr>
        <w:t>Presentation of TS 28.104 for approval</w:t>
      </w:r>
    </w:p>
    <w:p w14:paraId="2D313159" w14:textId="77777777" w:rsidR="00D93D48" w:rsidRDefault="00D93D48" w:rsidP="00D93D48">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28.104 v2.0.0</w:t>
      </w:r>
      <w:r>
        <w:rPr>
          <w:i/>
        </w:rPr>
        <w:br/>
      </w:r>
      <w:r>
        <w:rPr>
          <w:i/>
        </w:rPr>
        <w:tab/>
      </w:r>
      <w:r>
        <w:rPr>
          <w:i/>
        </w:rPr>
        <w:tab/>
      </w:r>
      <w:r>
        <w:rPr>
          <w:i/>
        </w:rPr>
        <w:tab/>
      </w:r>
      <w:r>
        <w:rPr>
          <w:i/>
        </w:rPr>
        <w:tab/>
      </w:r>
      <w:r>
        <w:rPr>
          <w:i/>
        </w:rPr>
        <w:tab/>
        <w:t>Source: Intel</w:t>
      </w:r>
    </w:p>
    <w:p w14:paraId="57B18F0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S5-223639</w:t>
      </w:r>
      <w:r>
        <w:rPr>
          <w:color w:val="993300"/>
          <w:u w:val="single"/>
        </w:rPr>
        <w:t>.</w:t>
      </w:r>
    </w:p>
    <w:p w14:paraId="06CEAA72" w14:textId="58DEDC1B" w:rsidR="00D93D48" w:rsidRDefault="00D93D48" w:rsidP="00D93D48">
      <w:pPr>
        <w:rPr>
          <w:rFonts w:ascii="Arial" w:hAnsi="Arial" w:cs="Arial"/>
          <w:b/>
          <w:sz w:val="24"/>
        </w:rPr>
      </w:pPr>
      <w:r>
        <w:rPr>
          <w:rFonts w:ascii="Arial" w:hAnsi="Arial" w:cs="Arial"/>
          <w:b/>
          <w:color w:val="0000FF"/>
          <w:sz w:val="24"/>
        </w:rPr>
        <w:t>S5-223639</w:t>
      </w:r>
      <w:r>
        <w:rPr>
          <w:rFonts w:ascii="Arial" w:hAnsi="Arial" w:cs="Arial"/>
          <w:b/>
          <w:color w:val="0000FF"/>
          <w:sz w:val="24"/>
        </w:rPr>
        <w:tab/>
      </w:r>
      <w:r>
        <w:rPr>
          <w:rFonts w:ascii="Arial" w:hAnsi="Arial" w:cs="Arial"/>
          <w:b/>
          <w:sz w:val="24"/>
        </w:rPr>
        <w:t>Presentation of TS 28.104 for approval</w:t>
      </w:r>
    </w:p>
    <w:p w14:paraId="53379025" w14:textId="77777777" w:rsidR="00D93D48" w:rsidRDefault="00D93D48" w:rsidP="00D93D48">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28.104 v2.0.0</w:t>
      </w:r>
      <w:r>
        <w:rPr>
          <w:i/>
        </w:rPr>
        <w:br/>
      </w:r>
      <w:r>
        <w:rPr>
          <w:i/>
        </w:rPr>
        <w:tab/>
      </w:r>
      <w:r>
        <w:rPr>
          <w:i/>
        </w:rPr>
        <w:tab/>
      </w:r>
      <w:r>
        <w:rPr>
          <w:i/>
        </w:rPr>
        <w:tab/>
      </w:r>
      <w:r>
        <w:rPr>
          <w:i/>
        </w:rPr>
        <w:tab/>
      </w:r>
      <w:r>
        <w:rPr>
          <w:i/>
        </w:rPr>
        <w:tab/>
        <w:t>Source: Intel</w:t>
      </w:r>
    </w:p>
    <w:p w14:paraId="7A3DFF99" w14:textId="77777777" w:rsidR="00D93D48" w:rsidRDefault="00D93D48" w:rsidP="00D93D48">
      <w:pPr>
        <w:rPr>
          <w:color w:val="808080"/>
        </w:rPr>
      </w:pPr>
      <w:r>
        <w:rPr>
          <w:color w:val="808080"/>
        </w:rPr>
        <w:t>(Replaces S5-223480)</w:t>
      </w:r>
    </w:p>
    <w:p w14:paraId="65EE2F6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AEEC8B" w14:textId="2CEDDC95" w:rsidR="00D93D48" w:rsidRDefault="00D93D48" w:rsidP="00D93D48">
      <w:pPr>
        <w:rPr>
          <w:rFonts w:ascii="Arial" w:hAnsi="Arial" w:cs="Arial"/>
          <w:b/>
          <w:sz w:val="24"/>
        </w:rPr>
      </w:pPr>
      <w:r>
        <w:rPr>
          <w:rFonts w:ascii="Arial" w:hAnsi="Arial" w:cs="Arial"/>
          <w:b/>
          <w:color w:val="0000FF"/>
          <w:sz w:val="24"/>
        </w:rPr>
        <w:t>S5-223481</w:t>
      </w:r>
      <w:r>
        <w:rPr>
          <w:rFonts w:ascii="Arial" w:hAnsi="Arial" w:cs="Arial"/>
          <w:b/>
          <w:color w:val="0000FF"/>
          <w:sz w:val="24"/>
        </w:rPr>
        <w:tab/>
      </w:r>
      <w:r>
        <w:rPr>
          <w:rFonts w:ascii="Arial" w:hAnsi="Arial" w:cs="Arial"/>
          <w:b/>
          <w:sz w:val="24"/>
        </w:rPr>
        <w:t>Presentation of TS 28.105 for approval</w:t>
      </w:r>
    </w:p>
    <w:p w14:paraId="249B52E5" w14:textId="77777777" w:rsidR="00D93D48" w:rsidRDefault="00D93D48" w:rsidP="00D93D48">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28.105 v2.0.0</w:t>
      </w:r>
      <w:r>
        <w:rPr>
          <w:i/>
        </w:rPr>
        <w:br/>
      </w:r>
      <w:r>
        <w:rPr>
          <w:i/>
        </w:rPr>
        <w:tab/>
      </w:r>
      <w:r>
        <w:rPr>
          <w:i/>
        </w:rPr>
        <w:tab/>
      </w:r>
      <w:r>
        <w:rPr>
          <w:i/>
        </w:rPr>
        <w:tab/>
      </w:r>
      <w:r>
        <w:rPr>
          <w:i/>
        </w:rPr>
        <w:tab/>
      </w:r>
      <w:r>
        <w:rPr>
          <w:i/>
        </w:rPr>
        <w:tab/>
        <w:t>Source: Intel</w:t>
      </w:r>
    </w:p>
    <w:p w14:paraId="68D95D1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33FD6C" w14:textId="74B8C3E2" w:rsidR="00D93D48" w:rsidRDefault="00D93D48" w:rsidP="00D93D48">
      <w:pPr>
        <w:rPr>
          <w:rFonts w:ascii="Arial" w:hAnsi="Arial" w:cs="Arial"/>
          <w:b/>
          <w:sz w:val="24"/>
        </w:rPr>
      </w:pPr>
      <w:r>
        <w:rPr>
          <w:rFonts w:ascii="Arial" w:hAnsi="Arial" w:cs="Arial"/>
          <w:b/>
          <w:color w:val="0000FF"/>
          <w:sz w:val="24"/>
        </w:rPr>
        <w:t>S5-223482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add AI/ML optional support for MDA</w:t>
      </w:r>
    </w:p>
    <w:p w14:paraId="51D4B30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Intel</w:t>
      </w:r>
    </w:p>
    <w:p w14:paraId="1A90CC8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S5-223648</w:t>
      </w:r>
      <w:r>
        <w:rPr>
          <w:color w:val="993300"/>
          <w:u w:val="single"/>
        </w:rPr>
        <w:t>.</w:t>
      </w:r>
    </w:p>
    <w:p w14:paraId="6F3FACFC" w14:textId="55A42F2F" w:rsidR="00D93D48" w:rsidRDefault="00D93D48" w:rsidP="00D93D48">
      <w:pPr>
        <w:rPr>
          <w:rFonts w:ascii="Arial" w:hAnsi="Arial" w:cs="Arial"/>
          <w:b/>
          <w:sz w:val="24"/>
        </w:rPr>
      </w:pPr>
      <w:r>
        <w:rPr>
          <w:rFonts w:ascii="Arial" w:hAnsi="Arial" w:cs="Arial"/>
          <w:b/>
          <w:color w:val="0000FF"/>
          <w:sz w:val="24"/>
        </w:rPr>
        <w:t>S5-223648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add AI/ML optional support for MDA</w:t>
      </w:r>
    </w:p>
    <w:p w14:paraId="6E19F87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Intel</w:t>
      </w:r>
    </w:p>
    <w:p w14:paraId="54758280" w14:textId="77777777" w:rsidR="00D93D48" w:rsidRDefault="00D93D48" w:rsidP="00D93D48">
      <w:pPr>
        <w:rPr>
          <w:color w:val="808080"/>
        </w:rPr>
      </w:pPr>
      <w:r>
        <w:rPr>
          <w:color w:val="808080"/>
        </w:rPr>
        <w:t>(Replaces S5-223482)</w:t>
      </w:r>
    </w:p>
    <w:p w14:paraId="756A02D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B30062" w14:textId="55456897" w:rsidR="00D93D48" w:rsidRDefault="00D93D48" w:rsidP="00D93D48">
      <w:pPr>
        <w:rPr>
          <w:rFonts w:ascii="Arial" w:hAnsi="Arial" w:cs="Arial"/>
          <w:b/>
          <w:sz w:val="24"/>
        </w:rPr>
      </w:pPr>
      <w:r>
        <w:rPr>
          <w:rFonts w:ascii="Arial" w:hAnsi="Arial" w:cs="Arial"/>
          <w:b/>
          <w:color w:val="0000FF"/>
          <w:sz w:val="24"/>
        </w:rPr>
        <w:t>S5-223484</w:t>
      </w:r>
      <w:r>
        <w:rPr>
          <w:rFonts w:ascii="Arial" w:hAnsi="Arial" w:cs="Arial"/>
          <w:b/>
          <w:color w:val="0000FF"/>
          <w:sz w:val="24"/>
        </w:rPr>
        <w:tab/>
      </w:r>
      <w:r>
        <w:rPr>
          <w:rFonts w:ascii="Arial" w:hAnsi="Arial" w:cs="Arial"/>
          <w:b/>
          <w:sz w:val="24"/>
        </w:rPr>
        <w:t xml:space="preserve">CR Rel-17 28.622 Generalize the </w:t>
      </w:r>
      <w:proofErr w:type="spellStart"/>
      <w:r>
        <w:rPr>
          <w:rFonts w:ascii="Arial" w:hAnsi="Arial" w:cs="Arial"/>
          <w:b/>
          <w:sz w:val="24"/>
        </w:rPr>
        <w:t>ThresholdInfo</w:t>
      </w:r>
      <w:proofErr w:type="spellEnd"/>
      <w:r>
        <w:rPr>
          <w:rFonts w:ascii="Arial" w:hAnsi="Arial" w:cs="Arial"/>
          <w:b/>
          <w:sz w:val="24"/>
        </w:rPr>
        <w:t xml:space="preserve"> data type</w:t>
      </w:r>
    </w:p>
    <w:p w14:paraId="1FBBD659"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v17.1.1</w:t>
      </w:r>
      <w:r>
        <w:rPr>
          <w:i/>
        </w:rPr>
        <w:tab/>
        <w:t xml:space="preserve">  CR-0164  Cat: C (Rel-17)</w:t>
      </w:r>
      <w:r>
        <w:rPr>
          <w:i/>
        </w:rPr>
        <w:br/>
      </w:r>
      <w:r>
        <w:rPr>
          <w:i/>
        </w:rPr>
        <w:br/>
      </w:r>
      <w:r>
        <w:rPr>
          <w:i/>
        </w:rPr>
        <w:tab/>
      </w:r>
      <w:r>
        <w:rPr>
          <w:i/>
        </w:rPr>
        <w:tab/>
      </w:r>
      <w:r>
        <w:rPr>
          <w:i/>
        </w:rPr>
        <w:tab/>
      </w:r>
      <w:r>
        <w:rPr>
          <w:i/>
        </w:rPr>
        <w:tab/>
      </w:r>
      <w:r>
        <w:rPr>
          <w:i/>
        </w:rPr>
        <w:tab/>
        <w:t>Source: Intel</w:t>
      </w:r>
    </w:p>
    <w:p w14:paraId="10BA843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2CA3C06" w14:textId="6DDF78F4" w:rsidR="00D93D48" w:rsidRDefault="00D93D48" w:rsidP="00D93D48">
      <w:pPr>
        <w:rPr>
          <w:rFonts w:ascii="Arial" w:hAnsi="Arial" w:cs="Arial"/>
          <w:b/>
          <w:sz w:val="24"/>
        </w:rPr>
      </w:pPr>
      <w:r>
        <w:rPr>
          <w:rFonts w:ascii="Arial" w:hAnsi="Arial" w:cs="Arial"/>
          <w:b/>
          <w:color w:val="0000FF"/>
          <w:sz w:val="24"/>
        </w:rPr>
        <w:t>S5-223485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add reporting </w:t>
      </w:r>
      <w:proofErr w:type="spellStart"/>
      <w:r>
        <w:rPr>
          <w:rFonts w:ascii="Arial" w:hAnsi="Arial" w:cs="Arial"/>
          <w:b/>
          <w:sz w:val="24"/>
        </w:rPr>
        <w:t>MnS</w:t>
      </w:r>
      <w:proofErr w:type="spellEnd"/>
      <w:r>
        <w:rPr>
          <w:rFonts w:ascii="Arial" w:hAnsi="Arial" w:cs="Arial"/>
          <w:b/>
          <w:sz w:val="24"/>
        </w:rPr>
        <w:t xml:space="preserve"> components </w:t>
      </w:r>
    </w:p>
    <w:p w14:paraId="3B54543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Intel</w:t>
      </w:r>
    </w:p>
    <w:p w14:paraId="2A51236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S5-223749</w:t>
      </w:r>
      <w:r>
        <w:rPr>
          <w:color w:val="993300"/>
          <w:u w:val="single"/>
        </w:rPr>
        <w:t>.</w:t>
      </w:r>
    </w:p>
    <w:p w14:paraId="313009AD" w14:textId="73EBFB42" w:rsidR="00D93D48" w:rsidRDefault="00D93D48" w:rsidP="00D93D48">
      <w:pPr>
        <w:rPr>
          <w:rFonts w:ascii="Arial" w:hAnsi="Arial" w:cs="Arial"/>
          <w:b/>
          <w:sz w:val="24"/>
        </w:rPr>
      </w:pPr>
      <w:r>
        <w:rPr>
          <w:rFonts w:ascii="Arial" w:hAnsi="Arial" w:cs="Arial"/>
          <w:b/>
          <w:color w:val="0000FF"/>
          <w:sz w:val="24"/>
        </w:rPr>
        <w:t>S5-223749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add reporting </w:t>
      </w:r>
      <w:proofErr w:type="spellStart"/>
      <w:r>
        <w:rPr>
          <w:rFonts w:ascii="Arial" w:hAnsi="Arial" w:cs="Arial"/>
          <w:b/>
          <w:sz w:val="24"/>
        </w:rPr>
        <w:t>MnS</w:t>
      </w:r>
      <w:proofErr w:type="spellEnd"/>
      <w:r>
        <w:rPr>
          <w:rFonts w:ascii="Arial" w:hAnsi="Arial" w:cs="Arial"/>
          <w:b/>
          <w:sz w:val="24"/>
        </w:rPr>
        <w:t xml:space="preserve"> components </w:t>
      </w:r>
    </w:p>
    <w:p w14:paraId="26B9189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Intel</w:t>
      </w:r>
    </w:p>
    <w:p w14:paraId="346023BD" w14:textId="77777777" w:rsidR="00D93D48" w:rsidRDefault="00D93D48" w:rsidP="00D93D48">
      <w:pPr>
        <w:rPr>
          <w:color w:val="808080"/>
        </w:rPr>
      </w:pPr>
      <w:r>
        <w:rPr>
          <w:color w:val="808080"/>
        </w:rPr>
        <w:t>(Replaces S5-223485)</w:t>
      </w:r>
    </w:p>
    <w:p w14:paraId="17FC075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131880" w14:textId="641ED021" w:rsidR="00D93D48" w:rsidRDefault="00D93D48" w:rsidP="00D93D48">
      <w:pPr>
        <w:rPr>
          <w:rFonts w:ascii="Arial" w:hAnsi="Arial" w:cs="Arial"/>
          <w:b/>
          <w:sz w:val="24"/>
        </w:rPr>
      </w:pPr>
      <w:r>
        <w:rPr>
          <w:rFonts w:ascii="Arial" w:hAnsi="Arial" w:cs="Arial"/>
          <w:b/>
          <w:color w:val="0000FF"/>
          <w:sz w:val="24"/>
        </w:rPr>
        <w:t>S5-223487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TS28.105, updates to AI/ML NRM</w:t>
      </w:r>
    </w:p>
    <w:p w14:paraId="017B2AB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v1.1.0</w:t>
      </w:r>
      <w:r>
        <w:rPr>
          <w:i/>
        </w:rPr>
        <w:br/>
      </w:r>
      <w:r>
        <w:rPr>
          <w:i/>
        </w:rPr>
        <w:tab/>
      </w:r>
      <w:r>
        <w:rPr>
          <w:i/>
        </w:rPr>
        <w:tab/>
      </w:r>
      <w:r>
        <w:rPr>
          <w:i/>
        </w:rPr>
        <w:tab/>
      </w:r>
      <w:r>
        <w:rPr>
          <w:i/>
        </w:rPr>
        <w:tab/>
      </w:r>
      <w:r>
        <w:rPr>
          <w:i/>
        </w:rPr>
        <w:tab/>
        <w:t>Source: NEC Europe Ltd</w:t>
      </w:r>
    </w:p>
    <w:p w14:paraId="732F64E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237096" w14:textId="4F0DF11A" w:rsidR="00D93D48" w:rsidRDefault="00D93D48" w:rsidP="00D93D48">
      <w:pPr>
        <w:rPr>
          <w:rFonts w:ascii="Arial" w:hAnsi="Arial" w:cs="Arial"/>
          <w:b/>
          <w:sz w:val="24"/>
        </w:rPr>
      </w:pPr>
      <w:r>
        <w:rPr>
          <w:rFonts w:ascii="Arial" w:hAnsi="Arial" w:cs="Arial"/>
          <w:b/>
          <w:color w:val="0000FF"/>
          <w:sz w:val="24"/>
        </w:rPr>
        <w:t>S5-223492</w:t>
      </w:r>
      <w:r>
        <w:rPr>
          <w:rFonts w:ascii="Arial" w:hAnsi="Arial" w:cs="Arial"/>
          <w:b/>
          <w:color w:val="0000FF"/>
          <w:sz w:val="24"/>
        </w:rPr>
        <w:tab/>
      </w:r>
      <w:r>
        <w:rPr>
          <w:rFonts w:ascii="Arial" w:hAnsi="Arial" w:cs="Arial"/>
          <w:b/>
          <w:sz w:val="24"/>
        </w:rPr>
        <w:t xml:space="preserve">CR draft TS28.104, revisions to Network slice traffic prediction </w:t>
      </w:r>
    </w:p>
    <w:p w14:paraId="5B8F22C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Europe Ltd</w:t>
      </w:r>
    </w:p>
    <w:p w14:paraId="6789820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S5-223651</w:t>
      </w:r>
      <w:r>
        <w:rPr>
          <w:color w:val="993300"/>
          <w:u w:val="single"/>
        </w:rPr>
        <w:t>.</w:t>
      </w:r>
    </w:p>
    <w:p w14:paraId="64E75799" w14:textId="7D80F280" w:rsidR="00D93D48" w:rsidRDefault="00D93D48" w:rsidP="00D93D48">
      <w:pPr>
        <w:rPr>
          <w:rFonts w:ascii="Arial" w:hAnsi="Arial" w:cs="Arial"/>
          <w:b/>
          <w:sz w:val="24"/>
        </w:rPr>
      </w:pPr>
      <w:r>
        <w:rPr>
          <w:rFonts w:ascii="Arial" w:hAnsi="Arial" w:cs="Arial"/>
          <w:b/>
          <w:color w:val="0000FF"/>
          <w:sz w:val="24"/>
        </w:rPr>
        <w:t>S5-223651</w:t>
      </w:r>
      <w:r>
        <w:rPr>
          <w:rFonts w:ascii="Arial" w:hAnsi="Arial" w:cs="Arial"/>
          <w:b/>
          <w:color w:val="0000FF"/>
          <w:sz w:val="24"/>
        </w:rPr>
        <w:tab/>
      </w:r>
      <w:r>
        <w:rPr>
          <w:rFonts w:ascii="Arial" w:hAnsi="Arial" w:cs="Arial"/>
          <w:b/>
          <w:sz w:val="24"/>
        </w:rPr>
        <w:t xml:space="preserve">CR draft TS28.104, revisions to Network slice traffic prediction </w:t>
      </w:r>
    </w:p>
    <w:p w14:paraId="0AD3576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Europe Ltd</w:t>
      </w:r>
    </w:p>
    <w:p w14:paraId="24E26DF1" w14:textId="77777777" w:rsidR="00D93D48" w:rsidRDefault="00D93D48" w:rsidP="00D93D48">
      <w:pPr>
        <w:rPr>
          <w:color w:val="808080"/>
        </w:rPr>
      </w:pPr>
      <w:r>
        <w:rPr>
          <w:color w:val="808080"/>
        </w:rPr>
        <w:t>(Replaces S5-223492)</w:t>
      </w:r>
    </w:p>
    <w:p w14:paraId="6D2CACA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E40BE3" w14:textId="59C4A54C" w:rsidR="00D93D48" w:rsidRDefault="00D93D48" w:rsidP="00D93D48">
      <w:pPr>
        <w:rPr>
          <w:rFonts w:ascii="Arial" w:hAnsi="Arial" w:cs="Arial"/>
          <w:b/>
          <w:sz w:val="24"/>
        </w:rPr>
      </w:pPr>
      <w:r>
        <w:rPr>
          <w:rFonts w:ascii="Arial" w:hAnsi="Arial" w:cs="Arial"/>
          <w:b/>
          <w:color w:val="0000FF"/>
          <w:sz w:val="24"/>
        </w:rPr>
        <w:t>S5-223505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revisions to clause 7.3.2 obtaining MDA Output</w:t>
      </w:r>
    </w:p>
    <w:p w14:paraId="6E827AF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v1.1.0</w:t>
      </w:r>
      <w:r>
        <w:rPr>
          <w:i/>
        </w:rPr>
        <w:br/>
      </w:r>
      <w:r>
        <w:rPr>
          <w:i/>
        </w:rPr>
        <w:tab/>
      </w:r>
      <w:r>
        <w:rPr>
          <w:i/>
        </w:rPr>
        <w:tab/>
      </w:r>
      <w:r>
        <w:rPr>
          <w:i/>
        </w:rPr>
        <w:tab/>
      </w:r>
      <w:r>
        <w:rPr>
          <w:i/>
        </w:rPr>
        <w:tab/>
      </w:r>
      <w:r>
        <w:rPr>
          <w:i/>
        </w:rPr>
        <w:tab/>
        <w:t>Source: NEC Europe Ltd</w:t>
      </w:r>
    </w:p>
    <w:p w14:paraId="031FAC0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62B4D" w14:textId="2803C316" w:rsidR="00D93D48" w:rsidRDefault="00D93D48" w:rsidP="00D93D48">
      <w:pPr>
        <w:rPr>
          <w:rFonts w:ascii="Arial" w:hAnsi="Arial" w:cs="Arial"/>
          <w:b/>
          <w:sz w:val="24"/>
        </w:rPr>
      </w:pPr>
      <w:r>
        <w:rPr>
          <w:rFonts w:ascii="Arial" w:hAnsi="Arial" w:cs="Arial"/>
          <w:b/>
          <w:color w:val="0000FF"/>
          <w:sz w:val="24"/>
        </w:rPr>
        <w:t>S5-223739</w:t>
      </w:r>
      <w:r>
        <w:rPr>
          <w:rFonts w:ascii="Arial" w:hAnsi="Arial" w:cs="Arial"/>
          <w:b/>
          <w:color w:val="0000FF"/>
          <w:sz w:val="24"/>
        </w:rPr>
        <w:tab/>
      </w:r>
      <w:r>
        <w:rPr>
          <w:rFonts w:ascii="Arial" w:hAnsi="Arial" w:cs="Arial"/>
          <w:b/>
          <w:sz w:val="24"/>
        </w:rPr>
        <w:t>Latest draft TS 28.104</w:t>
      </w:r>
    </w:p>
    <w:p w14:paraId="68B9B847" w14:textId="77777777" w:rsidR="00D93D48" w:rsidRDefault="00D93D48" w:rsidP="00D93D48">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28.104 v1.2.0</w:t>
      </w:r>
      <w:r>
        <w:rPr>
          <w:i/>
        </w:rPr>
        <w:br/>
      </w:r>
      <w:r>
        <w:rPr>
          <w:i/>
        </w:rPr>
        <w:tab/>
      </w:r>
      <w:r>
        <w:rPr>
          <w:i/>
        </w:rPr>
        <w:tab/>
      </w:r>
      <w:r>
        <w:rPr>
          <w:i/>
        </w:rPr>
        <w:tab/>
      </w:r>
      <w:r>
        <w:rPr>
          <w:i/>
        </w:rPr>
        <w:tab/>
      </w:r>
      <w:r>
        <w:rPr>
          <w:i/>
        </w:rPr>
        <w:tab/>
        <w:t>Source: Intel</w:t>
      </w:r>
    </w:p>
    <w:p w14:paraId="1F39E09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5FDFD6" w14:textId="15593F49" w:rsidR="00D93D48" w:rsidRDefault="00D93D48" w:rsidP="00D93D48">
      <w:pPr>
        <w:rPr>
          <w:rFonts w:ascii="Arial" w:hAnsi="Arial" w:cs="Arial"/>
          <w:b/>
          <w:sz w:val="24"/>
        </w:rPr>
      </w:pPr>
      <w:r>
        <w:rPr>
          <w:rFonts w:ascii="Arial" w:hAnsi="Arial" w:cs="Arial"/>
          <w:b/>
          <w:color w:val="0000FF"/>
          <w:sz w:val="24"/>
        </w:rPr>
        <w:t>S5-223740</w:t>
      </w:r>
      <w:r>
        <w:rPr>
          <w:rFonts w:ascii="Arial" w:hAnsi="Arial" w:cs="Arial"/>
          <w:b/>
          <w:color w:val="0000FF"/>
          <w:sz w:val="24"/>
        </w:rPr>
        <w:tab/>
      </w:r>
      <w:r>
        <w:rPr>
          <w:rFonts w:ascii="Arial" w:hAnsi="Arial" w:cs="Arial"/>
          <w:b/>
          <w:sz w:val="24"/>
        </w:rPr>
        <w:t>Latest draft TS 28.105</w:t>
      </w:r>
    </w:p>
    <w:p w14:paraId="65C0C5F5" w14:textId="77777777" w:rsidR="00D93D48" w:rsidRDefault="00D93D48" w:rsidP="00D93D48">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28.105 v1.2.0</w:t>
      </w:r>
      <w:r>
        <w:rPr>
          <w:i/>
        </w:rPr>
        <w:br/>
      </w:r>
      <w:r>
        <w:rPr>
          <w:i/>
        </w:rPr>
        <w:tab/>
      </w:r>
      <w:r>
        <w:rPr>
          <w:i/>
        </w:rPr>
        <w:tab/>
      </w:r>
      <w:r>
        <w:rPr>
          <w:i/>
        </w:rPr>
        <w:tab/>
      </w:r>
      <w:r>
        <w:rPr>
          <w:i/>
        </w:rPr>
        <w:tab/>
      </w:r>
      <w:r>
        <w:rPr>
          <w:i/>
        </w:rPr>
        <w:tab/>
        <w:t>Source: Intel</w:t>
      </w:r>
    </w:p>
    <w:p w14:paraId="0F048C4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6FD999" w14:textId="77777777" w:rsidR="00D93D48" w:rsidRDefault="00D93D48" w:rsidP="00D93D48">
      <w:pPr>
        <w:pStyle w:val="Heading4"/>
      </w:pPr>
      <w:bookmarkStart w:id="183" w:name="_Toc107591627"/>
      <w:r>
        <w:t>6.6.6</w:t>
      </w:r>
      <w:r>
        <w:tab/>
        <w:t>Edge Computing Management</w:t>
      </w:r>
      <w:bookmarkEnd w:id="183"/>
    </w:p>
    <w:p w14:paraId="1BDD95E9" w14:textId="19BC54F3" w:rsidR="00D93D48" w:rsidRDefault="00D93D48" w:rsidP="00D93D48">
      <w:pPr>
        <w:rPr>
          <w:rFonts w:ascii="Arial" w:hAnsi="Arial" w:cs="Arial"/>
          <w:b/>
          <w:sz w:val="24"/>
        </w:rPr>
      </w:pPr>
      <w:r>
        <w:rPr>
          <w:rFonts w:ascii="Arial" w:hAnsi="Arial" w:cs="Arial"/>
          <w:b/>
          <w:color w:val="0000FF"/>
          <w:sz w:val="24"/>
        </w:rPr>
        <w:t>S5-223040</w:t>
      </w:r>
      <w:r>
        <w:rPr>
          <w:rFonts w:ascii="Arial" w:hAnsi="Arial" w:cs="Arial"/>
          <w:b/>
          <w:color w:val="0000FF"/>
          <w:sz w:val="24"/>
        </w:rPr>
        <w:tab/>
      </w:r>
      <w:r>
        <w:rPr>
          <w:rFonts w:ascii="Arial" w:hAnsi="Arial" w:cs="Arial"/>
          <w:b/>
          <w:sz w:val="24"/>
        </w:rPr>
        <w:t>Rel-17 CR 28.538 Add the terminologies for PLMN and ECSP management systems</w:t>
      </w:r>
    </w:p>
    <w:p w14:paraId="02705A6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CR-0004  Cat: F (Rel-17)</w:t>
      </w:r>
      <w:r>
        <w:rPr>
          <w:i/>
        </w:rPr>
        <w:br/>
      </w:r>
      <w:r>
        <w:rPr>
          <w:i/>
        </w:rPr>
        <w:br/>
      </w:r>
      <w:r>
        <w:rPr>
          <w:i/>
        </w:rPr>
        <w:tab/>
      </w:r>
      <w:r>
        <w:rPr>
          <w:i/>
        </w:rPr>
        <w:tab/>
      </w:r>
      <w:r>
        <w:rPr>
          <w:i/>
        </w:rPr>
        <w:tab/>
      </w:r>
      <w:r>
        <w:rPr>
          <w:i/>
        </w:rPr>
        <w:tab/>
      </w:r>
      <w:r>
        <w:rPr>
          <w:i/>
        </w:rPr>
        <w:tab/>
        <w:t>Source: Intel Korea, Ltd.</w:t>
      </w:r>
    </w:p>
    <w:p w14:paraId="523DA16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13B2AF" w14:textId="3E9A5D40" w:rsidR="00D93D48" w:rsidRDefault="00D93D48" w:rsidP="00D93D48">
      <w:pPr>
        <w:rPr>
          <w:rFonts w:ascii="Arial" w:hAnsi="Arial" w:cs="Arial"/>
          <w:b/>
          <w:sz w:val="24"/>
        </w:rPr>
      </w:pPr>
      <w:r>
        <w:rPr>
          <w:rFonts w:ascii="Arial" w:hAnsi="Arial" w:cs="Arial"/>
          <w:b/>
          <w:color w:val="0000FF"/>
          <w:sz w:val="24"/>
        </w:rPr>
        <w:t>S5-223041</w:t>
      </w:r>
      <w:r>
        <w:rPr>
          <w:rFonts w:ascii="Arial" w:hAnsi="Arial" w:cs="Arial"/>
          <w:b/>
          <w:color w:val="0000FF"/>
          <w:sz w:val="24"/>
        </w:rPr>
        <w:tab/>
      </w:r>
      <w:r>
        <w:rPr>
          <w:rFonts w:ascii="Arial" w:hAnsi="Arial" w:cs="Arial"/>
          <w:b/>
          <w:sz w:val="24"/>
        </w:rPr>
        <w:t>Rel-17 CR 28.538 Add editorial changes</w:t>
      </w:r>
    </w:p>
    <w:p w14:paraId="6791F6E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CR-0005  Cat: F (Rel-17)</w:t>
      </w:r>
      <w:r>
        <w:rPr>
          <w:i/>
        </w:rPr>
        <w:br/>
      </w:r>
      <w:r>
        <w:rPr>
          <w:i/>
        </w:rPr>
        <w:br/>
      </w:r>
      <w:r>
        <w:rPr>
          <w:i/>
        </w:rPr>
        <w:tab/>
      </w:r>
      <w:r>
        <w:rPr>
          <w:i/>
        </w:rPr>
        <w:tab/>
      </w:r>
      <w:r>
        <w:rPr>
          <w:i/>
        </w:rPr>
        <w:tab/>
      </w:r>
      <w:r>
        <w:rPr>
          <w:i/>
        </w:rPr>
        <w:tab/>
      </w:r>
      <w:r>
        <w:rPr>
          <w:i/>
        </w:rPr>
        <w:tab/>
        <w:t>Source: Intel Korea, Ltd.</w:t>
      </w:r>
    </w:p>
    <w:p w14:paraId="070189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F843AE" w14:textId="04D9E010" w:rsidR="00D93D48" w:rsidRDefault="00D93D48" w:rsidP="00D93D48">
      <w:pPr>
        <w:rPr>
          <w:rFonts w:ascii="Arial" w:hAnsi="Arial" w:cs="Arial"/>
          <w:b/>
          <w:sz w:val="24"/>
        </w:rPr>
      </w:pPr>
      <w:r>
        <w:rPr>
          <w:rFonts w:ascii="Arial" w:hAnsi="Arial" w:cs="Arial"/>
          <w:b/>
          <w:color w:val="0000FF"/>
          <w:sz w:val="24"/>
        </w:rPr>
        <w:t>S5-223223</w:t>
      </w:r>
      <w:r>
        <w:rPr>
          <w:rFonts w:ascii="Arial" w:hAnsi="Arial" w:cs="Arial"/>
          <w:b/>
          <w:color w:val="0000FF"/>
          <w:sz w:val="24"/>
        </w:rPr>
        <w:tab/>
      </w:r>
      <w:r>
        <w:rPr>
          <w:rFonts w:ascii="Arial" w:hAnsi="Arial" w:cs="Arial"/>
          <w:b/>
          <w:sz w:val="24"/>
        </w:rPr>
        <w:t xml:space="preserve">Presentation of Specification TS 28.538 (Edge Computing Management) </w:t>
      </w:r>
    </w:p>
    <w:p w14:paraId="2BF84A40" w14:textId="77777777" w:rsidR="00D93D48" w:rsidRDefault="00D93D48" w:rsidP="00D93D48">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28.538 v17.0.0</w:t>
      </w:r>
      <w:r>
        <w:rPr>
          <w:i/>
        </w:rPr>
        <w:br/>
      </w:r>
      <w:r>
        <w:rPr>
          <w:i/>
        </w:rPr>
        <w:tab/>
      </w:r>
      <w:r>
        <w:rPr>
          <w:i/>
        </w:rPr>
        <w:tab/>
      </w:r>
      <w:r>
        <w:rPr>
          <w:i/>
        </w:rPr>
        <w:tab/>
      </w:r>
      <w:r>
        <w:rPr>
          <w:i/>
        </w:rPr>
        <w:tab/>
      </w:r>
      <w:r>
        <w:rPr>
          <w:i/>
        </w:rPr>
        <w:tab/>
        <w:t>Source: Samsung R&amp;D Institute India</w:t>
      </w:r>
    </w:p>
    <w:p w14:paraId="7F813FC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756E46" w14:textId="5029A993" w:rsidR="00D93D48" w:rsidRDefault="00D93D48" w:rsidP="00D93D48">
      <w:pPr>
        <w:rPr>
          <w:rFonts w:ascii="Arial" w:hAnsi="Arial" w:cs="Arial"/>
          <w:b/>
          <w:sz w:val="24"/>
        </w:rPr>
      </w:pPr>
      <w:r>
        <w:rPr>
          <w:rFonts w:ascii="Arial" w:hAnsi="Arial" w:cs="Arial"/>
          <w:b/>
          <w:color w:val="0000FF"/>
          <w:sz w:val="24"/>
        </w:rPr>
        <w:t>S5-223591</w:t>
      </w:r>
      <w:r>
        <w:rPr>
          <w:rFonts w:ascii="Arial" w:hAnsi="Arial" w:cs="Arial"/>
          <w:b/>
          <w:color w:val="0000FF"/>
          <w:sz w:val="24"/>
        </w:rPr>
        <w:tab/>
      </w:r>
      <w:r>
        <w:rPr>
          <w:rFonts w:ascii="Arial" w:hAnsi="Arial" w:cs="Arial"/>
          <w:b/>
          <w:sz w:val="24"/>
        </w:rPr>
        <w:t>Rel-17 CR 28.552 performance measurements for ECS - Service Provisioning</w:t>
      </w:r>
    </w:p>
    <w:p w14:paraId="776A560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v17.6.0</w:t>
      </w:r>
      <w:r>
        <w:rPr>
          <w:i/>
        </w:rPr>
        <w:tab/>
        <w:t xml:space="preserve">  CR-0374  Cat: B (Rel-17)</w:t>
      </w:r>
      <w:r>
        <w:rPr>
          <w:i/>
        </w:rPr>
        <w:br/>
      </w:r>
      <w:r>
        <w:rPr>
          <w:i/>
        </w:rPr>
        <w:br/>
      </w:r>
      <w:r>
        <w:rPr>
          <w:i/>
        </w:rPr>
        <w:tab/>
      </w:r>
      <w:r>
        <w:rPr>
          <w:i/>
        </w:rPr>
        <w:tab/>
      </w:r>
      <w:r>
        <w:rPr>
          <w:i/>
        </w:rPr>
        <w:tab/>
      </w:r>
      <w:r>
        <w:rPr>
          <w:i/>
        </w:rPr>
        <w:tab/>
      </w:r>
      <w:r>
        <w:rPr>
          <w:i/>
        </w:rPr>
        <w:tab/>
        <w:t>Source: Samsung Electronics Benelux BV</w:t>
      </w:r>
    </w:p>
    <w:p w14:paraId="204867A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ED8A6A" w14:textId="77777777" w:rsidR="00D93D48" w:rsidRDefault="00D93D48" w:rsidP="00D93D48">
      <w:pPr>
        <w:pStyle w:val="Heading4"/>
      </w:pPr>
      <w:bookmarkStart w:id="184" w:name="_Toc107591628"/>
      <w:r>
        <w:t>6.6.7</w:t>
      </w:r>
      <w:r>
        <w:tab/>
        <w:t>Access control for management service</w:t>
      </w:r>
      <w:bookmarkEnd w:id="184"/>
    </w:p>
    <w:p w14:paraId="695B4989" w14:textId="25089BA7" w:rsidR="00D93D48" w:rsidRDefault="00D93D48" w:rsidP="00D93D48">
      <w:pPr>
        <w:rPr>
          <w:rFonts w:ascii="Arial" w:hAnsi="Arial" w:cs="Arial"/>
          <w:b/>
          <w:sz w:val="24"/>
        </w:rPr>
      </w:pPr>
      <w:r>
        <w:rPr>
          <w:rFonts w:ascii="Arial" w:hAnsi="Arial" w:cs="Arial"/>
          <w:b/>
          <w:color w:val="0000FF"/>
          <w:sz w:val="24"/>
        </w:rPr>
        <w:t>S5-223399</w:t>
      </w:r>
      <w:r>
        <w:rPr>
          <w:rFonts w:ascii="Arial" w:hAnsi="Arial" w:cs="Arial"/>
          <w:b/>
          <w:color w:val="0000FF"/>
          <w:sz w:val="24"/>
        </w:rPr>
        <w:tab/>
      </w:r>
      <w:r>
        <w:rPr>
          <w:rFonts w:ascii="Arial" w:hAnsi="Arial" w:cs="Arial"/>
          <w:b/>
          <w:sz w:val="24"/>
        </w:rPr>
        <w:t xml:space="preserve">Rel-17 TS28.532 enhance </w:t>
      </w:r>
      <w:proofErr w:type="spellStart"/>
      <w:r>
        <w:rPr>
          <w:rFonts w:ascii="Arial" w:hAnsi="Arial" w:cs="Arial"/>
          <w:b/>
          <w:sz w:val="24"/>
        </w:rPr>
        <w:t>OpenAPI</w:t>
      </w:r>
      <w:proofErr w:type="spellEnd"/>
      <w:r>
        <w:rPr>
          <w:rFonts w:ascii="Arial" w:hAnsi="Arial" w:cs="Arial"/>
          <w:b/>
          <w:sz w:val="24"/>
        </w:rPr>
        <w:t xml:space="preserve"> to support access control</w:t>
      </w:r>
    </w:p>
    <w:p w14:paraId="668BFD5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CR-0214  Cat: B (Rel-17)</w:t>
      </w:r>
      <w:r>
        <w:rPr>
          <w:i/>
        </w:rPr>
        <w:br/>
      </w:r>
      <w:r>
        <w:rPr>
          <w:i/>
        </w:rPr>
        <w:br/>
      </w:r>
      <w:r>
        <w:rPr>
          <w:i/>
        </w:rPr>
        <w:tab/>
      </w:r>
      <w:r>
        <w:rPr>
          <w:i/>
        </w:rPr>
        <w:tab/>
      </w:r>
      <w:r>
        <w:rPr>
          <w:i/>
        </w:rPr>
        <w:tab/>
      </w:r>
      <w:r>
        <w:rPr>
          <w:i/>
        </w:rPr>
        <w:tab/>
      </w:r>
      <w:r>
        <w:rPr>
          <w:i/>
        </w:rPr>
        <w:tab/>
        <w:t>Source: Nokia, Nokia Shanghai Bell</w:t>
      </w:r>
    </w:p>
    <w:p w14:paraId="4302AD0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48137C" w14:textId="1EA40964" w:rsidR="00D93D48" w:rsidRDefault="00D93D48" w:rsidP="00D93D48">
      <w:pPr>
        <w:rPr>
          <w:rFonts w:ascii="Arial" w:hAnsi="Arial" w:cs="Arial"/>
          <w:b/>
          <w:sz w:val="24"/>
        </w:rPr>
      </w:pPr>
      <w:r>
        <w:rPr>
          <w:rFonts w:ascii="Arial" w:hAnsi="Arial" w:cs="Arial"/>
          <w:b/>
          <w:color w:val="0000FF"/>
          <w:sz w:val="24"/>
        </w:rPr>
        <w:t>S5-223400</w:t>
      </w:r>
      <w:r>
        <w:rPr>
          <w:rFonts w:ascii="Arial" w:hAnsi="Arial" w:cs="Arial"/>
          <w:b/>
          <w:color w:val="0000FF"/>
          <w:sz w:val="24"/>
        </w:rPr>
        <w:tab/>
      </w:r>
      <w:r>
        <w:rPr>
          <w:rFonts w:ascii="Arial" w:hAnsi="Arial" w:cs="Arial"/>
          <w:b/>
          <w:sz w:val="24"/>
        </w:rPr>
        <w:t>Rel-17 TS28.622 enhance NRM to support access control</w:t>
      </w:r>
    </w:p>
    <w:p w14:paraId="4C844C7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CR-0160  Cat: B (Rel-17)</w:t>
      </w:r>
      <w:r>
        <w:rPr>
          <w:i/>
        </w:rPr>
        <w:br/>
      </w:r>
      <w:r>
        <w:rPr>
          <w:i/>
        </w:rPr>
        <w:br/>
      </w:r>
      <w:r>
        <w:rPr>
          <w:i/>
        </w:rPr>
        <w:tab/>
      </w:r>
      <w:r>
        <w:rPr>
          <w:i/>
        </w:rPr>
        <w:tab/>
      </w:r>
      <w:r>
        <w:rPr>
          <w:i/>
        </w:rPr>
        <w:tab/>
      </w:r>
      <w:r>
        <w:rPr>
          <w:i/>
        </w:rPr>
        <w:tab/>
      </w:r>
      <w:r>
        <w:rPr>
          <w:i/>
        </w:rPr>
        <w:tab/>
        <w:t>Source: Nokia, Nokia Shanghai Bell</w:t>
      </w:r>
    </w:p>
    <w:p w14:paraId="396F1C0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090477" w14:textId="16BB415D" w:rsidR="00D93D48" w:rsidRDefault="00D93D48" w:rsidP="00D93D48">
      <w:pPr>
        <w:rPr>
          <w:rFonts w:ascii="Arial" w:hAnsi="Arial" w:cs="Arial"/>
          <w:b/>
          <w:sz w:val="24"/>
        </w:rPr>
      </w:pPr>
      <w:r>
        <w:rPr>
          <w:rFonts w:ascii="Arial" w:hAnsi="Arial" w:cs="Arial"/>
          <w:b/>
          <w:color w:val="0000FF"/>
          <w:sz w:val="24"/>
        </w:rPr>
        <w:t>S5-223401</w:t>
      </w:r>
      <w:r>
        <w:rPr>
          <w:rFonts w:ascii="Arial" w:hAnsi="Arial" w:cs="Arial"/>
          <w:b/>
          <w:color w:val="0000FF"/>
          <w:sz w:val="24"/>
        </w:rPr>
        <w:tab/>
      </w:r>
      <w:r>
        <w:rPr>
          <w:rFonts w:ascii="Arial" w:hAnsi="Arial" w:cs="Arial"/>
          <w:b/>
          <w:sz w:val="24"/>
        </w:rPr>
        <w:t>Rel-17 TS28.623 enhance NRM to support access control Stage 3</w:t>
      </w:r>
    </w:p>
    <w:p w14:paraId="0DA0C86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CR-0170  Cat: B (Rel-17)</w:t>
      </w:r>
      <w:r>
        <w:rPr>
          <w:i/>
        </w:rPr>
        <w:br/>
      </w:r>
      <w:r>
        <w:rPr>
          <w:i/>
        </w:rPr>
        <w:br/>
      </w:r>
      <w:r>
        <w:rPr>
          <w:i/>
        </w:rPr>
        <w:tab/>
      </w:r>
      <w:r>
        <w:rPr>
          <w:i/>
        </w:rPr>
        <w:tab/>
      </w:r>
      <w:r>
        <w:rPr>
          <w:i/>
        </w:rPr>
        <w:tab/>
      </w:r>
      <w:r>
        <w:rPr>
          <w:i/>
        </w:rPr>
        <w:tab/>
      </w:r>
      <w:r>
        <w:rPr>
          <w:i/>
        </w:rPr>
        <w:tab/>
        <w:t>Source: Nokia, Nokia Shanghai Bell</w:t>
      </w:r>
    </w:p>
    <w:p w14:paraId="6633B3D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C73E64" w14:textId="6DC84850" w:rsidR="00D93D48" w:rsidRDefault="00D93D48" w:rsidP="00D93D48">
      <w:pPr>
        <w:rPr>
          <w:rFonts w:ascii="Arial" w:hAnsi="Arial" w:cs="Arial"/>
          <w:b/>
          <w:sz w:val="24"/>
        </w:rPr>
      </w:pPr>
      <w:r>
        <w:rPr>
          <w:rFonts w:ascii="Arial" w:hAnsi="Arial" w:cs="Arial"/>
          <w:b/>
          <w:color w:val="0000FF"/>
          <w:sz w:val="24"/>
        </w:rPr>
        <w:t>S5-223402</w:t>
      </w:r>
      <w:r>
        <w:rPr>
          <w:rFonts w:ascii="Arial" w:hAnsi="Arial" w:cs="Arial"/>
          <w:b/>
          <w:color w:val="0000FF"/>
          <w:sz w:val="24"/>
        </w:rPr>
        <w:tab/>
      </w:r>
      <w:r>
        <w:rPr>
          <w:rFonts w:ascii="Arial" w:hAnsi="Arial" w:cs="Arial"/>
          <w:b/>
          <w:sz w:val="24"/>
        </w:rPr>
        <w:t>Rel-17 TS28.533 enhancement to support access control</w:t>
      </w:r>
    </w:p>
    <w:p w14:paraId="24ED3CA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v17.2.0</w:t>
      </w:r>
      <w:r>
        <w:rPr>
          <w:i/>
        </w:rPr>
        <w:tab/>
        <w:t xml:space="preserve">  CR-0100  Cat: B (Rel-17)</w:t>
      </w:r>
      <w:r>
        <w:rPr>
          <w:i/>
        </w:rPr>
        <w:br/>
      </w:r>
      <w:r>
        <w:rPr>
          <w:i/>
        </w:rPr>
        <w:br/>
      </w:r>
      <w:r>
        <w:rPr>
          <w:i/>
        </w:rPr>
        <w:tab/>
      </w:r>
      <w:r>
        <w:rPr>
          <w:i/>
        </w:rPr>
        <w:tab/>
      </w:r>
      <w:r>
        <w:rPr>
          <w:i/>
        </w:rPr>
        <w:tab/>
      </w:r>
      <w:r>
        <w:rPr>
          <w:i/>
        </w:rPr>
        <w:tab/>
      </w:r>
      <w:r>
        <w:rPr>
          <w:i/>
        </w:rPr>
        <w:tab/>
        <w:t>Source: Nokia, Nokia Shanghai Bell</w:t>
      </w:r>
    </w:p>
    <w:p w14:paraId="1A06196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B1F25B" w14:textId="77777777" w:rsidR="00D93D48" w:rsidRDefault="00D93D48" w:rsidP="00D93D48">
      <w:pPr>
        <w:pStyle w:val="Heading4"/>
      </w:pPr>
      <w:bookmarkStart w:id="185" w:name="_Toc107591629"/>
      <w:r>
        <w:t>6.6.8</w:t>
      </w:r>
      <w:r>
        <w:tab/>
        <w:t>Network slice provisioning enhancement</w:t>
      </w:r>
      <w:bookmarkEnd w:id="185"/>
    </w:p>
    <w:p w14:paraId="378B0FD6" w14:textId="27A95D63" w:rsidR="00D93D48" w:rsidRDefault="00D93D48" w:rsidP="00D93D48">
      <w:pPr>
        <w:rPr>
          <w:rFonts w:ascii="Arial" w:hAnsi="Arial" w:cs="Arial"/>
          <w:b/>
          <w:sz w:val="24"/>
        </w:rPr>
      </w:pPr>
      <w:r>
        <w:rPr>
          <w:rFonts w:ascii="Arial" w:hAnsi="Arial" w:cs="Arial"/>
          <w:b/>
          <w:color w:val="0000FF"/>
          <w:sz w:val="24"/>
        </w:rPr>
        <w:t>S5-223074</w:t>
      </w:r>
      <w:r>
        <w:rPr>
          <w:rFonts w:ascii="Arial" w:hAnsi="Arial" w:cs="Arial"/>
          <w:b/>
          <w:color w:val="0000FF"/>
          <w:sz w:val="24"/>
        </w:rPr>
        <w:tab/>
      </w:r>
      <w:r>
        <w:rPr>
          <w:rFonts w:ascii="Arial" w:hAnsi="Arial" w:cs="Arial"/>
          <w:b/>
          <w:sz w:val="24"/>
        </w:rPr>
        <w:t>Rel-17 CR TS28531 Update procedure of reservation and checking feasibility of network slice</w:t>
      </w:r>
    </w:p>
    <w:p w14:paraId="18AFCA9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CR-0107  Cat: B (Rel-17)</w:t>
      </w:r>
      <w:r>
        <w:rPr>
          <w:i/>
        </w:rPr>
        <w:br/>
      </w:r>
      <w:r>
        <w:rPr>
          <w:i/>
        </w:rPr>
        <w:br/>
      </w:r>
      <w:r>
        <w:rPr>
          <w:i/>
        </w:rPr>
        <w:tab/>
      </w:r>
      <w:r>
        <w:rPr>
          <w:i/>
        </w:rPr>
        <w:tab/>
      </w:r>
      <w:r>
        <w:rPr>
          <w:i/>
        </w:rPr>
        <w:tab/>
      </w:r>
      <w:r>
        <w:rPr>
          <w:i/>
        </w:rPr>
        <w:tab/>
      </w:r>
      <w:r>
        <w:rPr>
          <w:i/>
        </w:rPr>
        <w:tab/>
        <w:t>Source: Nokia, Nokia Shanghai Bell</w:t>
      </w:r>
    </w:p>
    <w:p w14:paraId="381A198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S5-223653</w:t>
      </w:r>
      <w:r>
        <w:rPr>
          <w:color w:val="993300"/>
          <w:u w:val="single"/>
        </w:rPr>
        <w:t>.</w:t>
      </w:r>
    </w:p>
    <w:p w14:paraId="277072E3" w14:textId="06209EA0" w:rsidR="00D93D48" w:rsidRDefault="00D93D48" w:rsidP="00D93D48">
      <w:pPr>
        <w:rPr>
          <w:rFonts w:ascii="Arial" w:hAnsi="Arial" w:cs="Arial"/>
          <w:b/>
          <w:sz w:val="24"/>
        </w:rPr>
      </w:pPr>
      <w:r>
        <w:rPr>
          <w:rFonts w:ascii="Arial" w:hAnsi="Arial" w:cs="Arial"/>
          <w:b/>
          <w:color w:val="0000FF"/>
          <w:sz w:val="24"/>
        </w:rPr>
        <w:t>S5-223653</w:t>
      </w:r>
      <w:r>
        <w:rPr>
          <w:rFonts w:ascii="Arial" w:hAnsi="Arial" w:cs="Arial"/>
          <w:b/>
          <w:color w:val="0000FF"/>
          <w:sz w:val="24"/>
        </w:rPr>
        <w:tab/>
      </w:r>
      <w:r>
        <w:rPr>
          <w:rFonts w:ascii="Arial" w:hAnsi="Arial" w:cs="Arial"/>
          <w:b/>
          <w:sz w:val="24"/>
        </w:rPr>
        <w:t>Rel-17 CR TS28531 Update procedure of reservation and checking feasibility of network slice</w:t>
      </w:r>
    </w:p>
    <w:p w14:paraId="599BF4A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CR-0107  rev 1 Cat: B (Rel-17)</w:t>
      </w:r>
      <w:r>
        <w:rPr>
          <w:i/>
        </w:rPr>
        <w:br/>
      </w:r>
      <w:r>
        <w:rPr>
          <w:i/>
        </w:rPr>
        <w:br/>
      </w:r>
      <w:r>
        <w:rPr>
          <w:i/>
        </w:rPr>
        <w:tab/>
      </w:r>
      <w:r>
        <w:rPr>
          <w:i/>
        </w:rPr>
        <w:tab/>
      </w:r>
      <w:r>
        <w:rPr>
          <w:i/>
        </w:rPr>
        <w:tab/>
      </w:r>
      <w:r>
        <w:rPr>
          <w:i/>
        </w:rPr>
        <w:tab/>
      </w:r>
      <w:r>
        <w:rPr>
          <w:i/>
        </w:rPr>
        <w:tab/>
        <w:t>Source: Nokia, Nokia Shanghai Bell</w:t>
      </w:r>
    </w:p>
    <w:p w14:paraId="78A939D7" w14:textId="77777777" w:rsidR="00D93D48" w:rsidRDefault="00D93D48" w:rsidP="00D93D48">
      <w:pPr>
        <w:rPr>
          <w:color w:val="808080"/>
        </w:rPr>
      </w:pPr>
      <w:r>
        <w:rPr>
          <w:color w:val="808080"/>
        </w:rPr>
        <w:t>(Replaces S5-223074)</w:t>
      </w:r>
    </w:p>
    <w:p w14:paraId="1323A41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722596" w14:textId="50B74193" w:rsidR="00D93D48" w:rsidRDefault="00D93D48" w:rsidP="00D93D48">
      <w:pPr>
        <w:rPr>
          <w:rFonts w:ascii="Arial" w:hAnsi="Arial" w:cs="Arial"/>
          <w:b/>
          <w:sz w:val="24"/>
        </w:rPr>
      </w:pPr>
      <w:r>
        <w:rPr>
          <w:rFonts w:ascii="Arial" w:hAnsi="Arial" w:cs="Arial"/>
          <w:b/>
          <w:color w:val="0000FF"/>
          <w:sz w:val="24"/>
        </w:rPr>
        <w:t>S5-223212</w:t>
      </w:r>
      <w:r>
        <w:rPr>
          <w:rFonts w:ascii="Arial" w:hAnsi="Arial" w:cs="Arial"/>
          <w:b/>
          <w:color w:val="0000FF"/>
          <w:sz w:val="24"/>
        </w:rPr>
        <w:tab/>
      </w:r>
      <w:r>
        <w:rPr>
          <w:rFonts w:ascii="Arial" w:hAnsi="Arial" w:cs="Arial"/>
          <w:b/>
          <w:sz w:val="24"/>
        </w:rPr>
        <w:t>Rel-17 CR 28.531 Deleting service priority</w:t>
      </w:r>
    </w:p>
    <w:p w14:paraId="749B2703"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v17.3.0</w:t>
      </w:r>
      <w:r>
        <w:rPr>
          <w:i/>
        </w:rPr>
        <w:tab/>
        <w:t xml:space="preserve">  CR-0109  Cat: F (Rel-17)</w:t>
      </w:r>
      <w:r>
        <w:rPr>
          <w:i/>
        </w:rPr>
        <w:br/>
      </w:r>
      <w:r>
        <w:rPr>
          <w:i/>
        </w:rPr>
        <w:br/>
      </w:r>
      <w:r>
        <w:rPr>
          <w:i/>
        </w:rPr>
        <w:tab/>
      </w:r>
      <w:r>
        <w:rPr>
          <w:i/>
        </w:rPr>
        <w:tab/>
      </w:r>
      <w:r>
        <w:rPr>
          <w:i/>
        </w:rPr>
        <w:tab/>
      </w:r>
      <w:r>
        <w:rPr>
          <w:i/>
        </w:rPr>
        <w:tab/>
      </w:r>
      <w:r>
        <w:rPr>
          <w:i/>
        </w:rPr>
        <w:tab/>
        <w:t>Source: Samsung R&amp;D Institute India</w:t>
      </w:r>
    </w:p>
    <w:p w14:paraId="7A0B40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5B92B3" w14:textId="2B4A334E" w:rsidR="00D93D48" w:rsidRDefault="00D93D48" w:rsidP="00D93D48">
      <w:pPr>
        <w:rPr>
          <w:rFonts w:ascii="Arial" w:hAnsi="Arial" w:cs="Arial"/>
          <w:b/>
          <w:sz w:val="24"/>
        </w:rPr>
      </w:pPr>
      <w:r>
        <w:rPr>
          <w:rFonts w:ascii="Arial" w:hAnsi="Arial" w:cs="Arial"/>
          <w:b/>
          <w:color w:val="0000FF"/>
          <w:sz w:val="24"/>
        </w:rPr>
        <w:t>S5-223213</w:t>
      </w:r>
      <w:r>
        <w:rPr>
          <w:rFonts w:ascii="Arial" w:hAnsi="Arial" w:cs="Arial"/>
          <w:b/>
          <w:color w:val="0000FF"/>
          <w:sz w:val="24"/>
        </w:rPr>
        <w:tab/>
      </w:r>
      <w:r>
        <w:rPr>
          <w:rFonts w:ascii="Arial" w:hAnsi="Arial" w:cs="Arial"/>
          <w:b/>
          <w:sz w:val="24"/>
        </w:rPr>
        <w:t>Rel-17 CR 28.541 Network slice subnet provider capability IOC</w:t>
      </w:r>
    </w:p>
    <w:p w14:paraId="509741AD"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CR-0712  Cat: B (Rel-17)</w:t>
      </w:r>
      <w:r>
        <w:rPr>
          <w:i/>
        </w:rPr>
        <w:br/>
      </w:r>
      <w:r>
        <w:rPr>
          <w:i/>
        </w:rPr>
        <w:br/>
      </w:r>
      <w:r>
        <w:rPr>
          <w:i/>
        </w:rPr>
        <w:tab/>
      </w:r>
      <w:r>
        <w:rPr>
          <w:i/>
        </w:rPr>
        <w:tab/>
      </w:r>
      <w:r>
        <w:rPr>
          <w:i/>
        </w:rPr>
        <w:tab/>
      </w:r>
      <w:r>
        <w:rPr>
          <w:i/>
        </w:rPr>
        <w:tab/>
      </w:r>
      <w:r>
        <w:rPr>
          <w:i/>
        </w:rPr>
        <w:tab/>
        <w:t>Source: Samsung R&amp;D Institute India</w:t>
      </w:r>
    </w:p>
    <w:p w14:paraId="69A5FF4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S5-223742</w:t>
      </w:r>
      <w:r>
        <w:rPr>
          <w:color w:val="993300"/>
          <w:u w:val="single"/>
        </w:rPr>
        <w:t>.</w:t>
      </w:r>
    </w:p>
    <w:p w14:paraId="589EF35A" w14:textId="3FCE78CC" w:rsidR="00D93D48" w:rsidRDefault="00D93D48" w:rsidP="00D93D48">
      <w:pPr>
        <w:rPr>
          <w:rFonts w:ascii="Arial" w:hAnsi="Arial" w:cs="Arial"/>
          <w:b/>
          <w:sz w:val="24"/>
        </w:rPr>
      </w:pPr>
      <w:r>
        <w:rPr>
          <w:rFonts w:ascii="Arial" w:hAnsi="Arial" w:cs="Arial"/>
          <w:b/>
          <w:color w:val="0000FF"/>
          <w:sz w:val="24"/>
        </w:rPr>
        <w:t>S5-223742</w:t>
      </w:r>
      <w:r>
        <w:rPr>
          <w:rFonts w:ascii="Arial" w:hAnsi="Arial" w:cs="Arial"/>
          <w:b/>
          <w:color w:val="0000FF"/>
          <w:sz w:val="24"/>
        </w:rPr>
        <w:tab/>
      </w:r>
      <w:r>
        <w:rPr>
          <w:rFonts w:ascii="Arial" w:hAnsi="Arial" w:cs="Arial"/>
          <w:b/>
          <w:sz w:val="24"/>
        </w:rPr>
        <w:t>Rel-17 CR 28.541 Network slice subnet provider capability IOC</w:t>
      </w:r>
    </w:p>
    <w:p w14:paraId="650EBF5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CR-0712  rev 1 Cat: B (Rel-17)</w:t>
      </w:r>
      <w:r>
        <w:rPr>
          <w:i/>
        </w:rPr>
        <w:br/>
      </w:r>
      <w:r>
        <w:rPr>
          <w:i/>
        </w:rPr>
        <w:br/>
      </w:r>
      <w:r>
        <w:rPr>
          <w:i/>
        </w:rPr>
        <w:tab/>
      </w:r>
      <w:r>
        <w:rPr>
          <w:i/>
        </w:rPr>
        <w:tab/>
      </w:r>
      <w:r>
        <w:rPr>
          <w:i/>
        </w:rPr>
        <w:tab/>
      </w:r>
      <w:r>
        <w:rPr>
          <w:i/>
        </w:rPr>
        <w:tab/>
      </w:r>
      <w:r>
        <w:rPr>
          <w:i/>
        </w:rPr>
        <w:tab/>
        <w:t>Source: Samsung R&amp;D Institute India</w:t>
      </w:r>
    </w:p>
    <w:p w14:paraId="0583EF79" w14:textId="77777777" w:rsidR="00D93D48" w:rsidRDefault="00D93D48" w:rsidP="00D93D48">
      <w:pPr>
        <w:rPr>
          <w:color w:val="808080"/>
        </w:rPr>
      </w:pPr>
      <w:r>
        <w:rPr>
          <w:color w:val="808080"/>
        </w:rPr>
        <w:t>(Replaces S5-223213)</w:t>
      </w:r>
    </w:p>
    <w:p w14:paraId="50E1DB5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FD12DB" w14:textId="02994139" w:rsidR="00D93D48" w:rsidRDefault="00D93D48" w:rsidP="00D93D48">
      <w:pPr>
        <w:rPr>
          <w:rFonts w:ascii="Arial" w:hAnsi="Arial" w:cs="Arial"/>
          <w:b/>
          <w:sz w:val="24"/>
        </w:rPr>
      </w:pPr>
      <w:r>
        <w:rPr>
          <w:rFonts w:ascii="Arial" w:hAnsi="Arial" w:cs="Arial"/>
          <w:b/>
          <w:color w:val="0000FF"/>
          <w:sz w:val="24"/>
        </w:rPr>
        <w:t>S5-223216</w:t>
      </w:r>
      <w:r>
        <w:rPr>
          <w:rFonts w:ascii="Arial" w:hAnsi="Arial" w:cs="Arial"/>
          <w:b/>
          <w:color w:val="0000FF"/>
          <w:sz w:val="24"/>
        </w:rPr>
        <w:tab/>
      </w:r>
      <w:r>
        <w:rPr>
          <w:rFonts w:ascii="Arial" w:hAnsi="Arial" w:cs="Arial"/>
          <w:b/>
          <w:sz w:val="24"/>
        </w:rPr>
        <w:t>Rel-17 CR 28.531 Network slice subnet capabilities</w:t>
      </w:r>
    </w:p>
    <w:p w14:paraId="53F50D8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v17.3.0</w:t>
      </w:r>
      <w:r>
        <w:rPr>
          <w:i/>
        </w:rPr>
        <w:tab/>
        <w:t xml:space="preserve">  CR-0110  Cat: C (Rel-17)</w:t>
      </w:r>
      <w:r>
        <w:rPr>
          <w:i/>
        </w:rPr>
        <w:br/>
      </w:r>
      <w:r>
        <w:rPr>
          <w:i/>
        </w:rPr>
        <w:br/>
      </w:r>
      <w:r>
        <w:rPr>
          <w:i/>
        </w:rPr>
        <w:tab/>
      </w:r>
      <w:r>
        <w:rPr>
          <w:i/>
        </w:rPr>
        <w:tab/>
      </w:r>
      <w:r>
        <w:rPr>
          <w:i/>
        </w:rPr>
        <w:tab/>
      </w:r>
      <w:r>
        <w:rPr>
          <w:i/>
        </w:rPr>
        <w:tab/>
      </w:r>
      <w:r>
        <w:rPr>
          <w:i/>
        </w:rPr>
        <w:tab/>
        <w:t>Source: Samsung R&amp;D Institute India</w:t>
      </w:r>
    </w:p>
    <w:p w14:paraId="7E9DA09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S5-223743</w:t>
      </w:r>
      <w:r>
        <w:rPr>
          <w:color w:val="993300"/>
          <w:u w:val="single"/>
        </w:rPr>
        <w:t>.</w:t>
      </w:r>
    </w:p>
    <w:p w14:paraId="4C67E5D2" w14:textId="59B9448F" w:rsidR="00D93D48" w:rsidRDefault="00D93D48" w:rsidP="00D93D48">
      <w:pPr>
        <w:rPr>
          <w:rFonts w:ascii="Arial" w:hAnsi="Arial" w:cs="Arial"/>
          <w:b/>
          <w:sz w:val="24"/>
        </w:rPr>
      </w:pPr>
      <w:r>
        <w:rPr>
          <w:rFonts w:ascii="Arial" w:hAnsi="Arial" w:cs="Arial"/>
          <w:b/>
          <w:color w:val="0000FF"/>
          <w:sz w:val="24"/>
        </w:rPr>
        <w:t>S5-223743</w:t>
      </w:r>
      <w:r>
        <w:rPr>
          <w:rFonts w:ascii="Arial" w:hAnsi="Arial" w:cs="Arial"/>
          <w:b/>
          <w:color w:val="0000FF"/>
          <w:sz w:val="24"/>
        </w:rPr>
        <w:tab/>
      </w:r>
      <w:r>
        <w:rPr>
          <w:rFonts w:ascii="Arial" w:hAnsi="Arial" w:cs="Arial"/>
          <w:b/>
          <w:sz w:val="24"/>
        </w:rPr>
        <w:t>Rel-17 CR 28.531 Network slice subnet capabilities</w:t>
      </w:r>
    </w:p>
    <w:p w14:paraId="525E6C8D"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v17.3.0</w:t>
      </w:r>
      <w:r>
        <w:rPr>
          <w:i/>
        </w:rPr>
        <w:tab/>
        <w:t xml:space="preserve">  CR-0110  rev 1 Cat: C (Rel-17)</w:t>
      </w:r>
      <w:r>
        <w:rPr>
          <w:i/>
        </w:rPr>
        <w:br/>
      </w:r>
      <w:r>
        <w:rPr>
          <w:i/>
        </w:rPr>
        <w:br/>
      </w:r>
      <w:r>
        <w:rPr>
          <w:i/>
        </w:rPr>
        <w:tab/>
      </w:r>
      <w:r>
        <w:rPr>
          <w:i/>
        </w:rPr>
        <w:tab/>
      </w:r>
      <w:r>
        <w:rPr>
          <w:i/>
        </w:rPr>
        <w:tab/>
      </w:r>
      <w:r>
        <w:rPr>
          <w:i/>
        </w:rPr>
        <w:tab/>
      </w:r>
      <w:r>
        <w:rPr>
          <w:i/>
        </w:rPr>
        <w:tab/>
        <w:t>Source: Samsung R&amp;D Institute India</w:t>
      </w:r>
    </w:p>
    <w:p w14:paraId="772C369F" w14:textId="77777777" w:rsidR="00D93D48" w:rsidRDefault="00D93D48" w:rsidP="00D93D48">
      <w:pPr>
        <w:rPr>
          <w:color w:val="808080"/>
        </w:rPr>
      </w:pPr>
      <w:r>
        <w:rPr>
          <w:color w:val="808080"/>
        </w:rPr>
        <w:t>(Replaces S5-223216)</w:t>
      </w:r>
    </w:p>
    <w:p w14:paraId="1181FDD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8802F7" w14:textId="185802B5" w:rsidR="00D93D48" w:rsidRDefault="00D93D48" w:rsidP="00D93D48">
      <w:pPr>
        <w:rPr>
          <w:rFonts w:ascii="Arial" w:hAnsi="Arial" w:cs="Arial"/>
          <w:b/>
          <w:sz w:val="24"/>
        </w:rPr>
      </w:pPr>
      <w:r>
        <w:rPr>
          <w:rFonts w:ascii="Arial" w:hAnsi="Arial" w:cs="Arial"/>
          <w:b/>
          <w:color w:val="0000FF"/>
          <w:sz w:val="24"/>
        </w:rPr>
        <w:t>S5-223218</w:t>
      </w:r>
      <w:r>
        <w:rPr>
          <w:rFonts w:ascii="Arial" w:hAnsi="Arial" w:cs="Arial"/>
          <w:b/>
          <w:color w:val="0000FF"/>
          <w:sz w:val="24"/>
        </w:rPr>
        <w:tab/>
      </w:r>
      <w:r>
        <w:rPr>
          <w:rFonts w:ascii="Arial" w:hAnsi="Arial" w:cs="Arial"/>
          <w:b/>
          <w:sz w:val="24"/>
        </w:rPr>
        <w:t>Add asynchronous network slicing provisioning procedures</w:t>
      </w:r>
    </w:p>
    <w:p w14:paraId="5872375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CR-0111  Cat: B (Rel-17)</w:t>
      </w:r>
      <w:r>
        <w:rPr>
          <w:i/>
        </w:rPr>
        <w:br/>
      </w:r>
      <w:r>
        <w:rPr>
          <w:i/>
        </w:rPr>
        <w:br/>
      </w:r>
      <w:r>
        <w:rPr>
          <w:i/>
        </w:rPr>
        <w:tab/>
      </w:r>
      <w:r>
        <w:rPr>
          <w:i/>
        </w:rPr>
        <w:tab/>
      </w:r>
      <w:r>
        <w:rPr>
          <w:i/>
        </w:rPr>
        <w:tab/>
      </w:r>
      <w:r>
        <w:rPr>
          <w:i/>
        </w:rPr>
        <w:tab/>
      </w:r>
      <w:r>
        <w:rPr>
          <w:i/>
        </w:rPr>
        <w:tab/>
        <w:t>Source: Ericsson LM, Deutsche Telekom</w:t>
      </w:r>
    </w:p>
    <w:p w14:paraId="1EAA8BE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6CA031" w14:textId="58D2D5DE" w:rsidR="00D93D48" w:rsidRDefault="00D93D48" w:rsidP="00D93D48">
      <w:pPr>
        <w:rPr>
          <w:rFonts w:ascii="Arial" w:hAnsi="Arial" w:cs="Arial"/>
          <w:b/>
          <w:sz w:val="24"/>
        </w:rPr>
      </w:pPr>
      <w:r>
        <w:rPr>
          <w:rFonts w:ascii="Arial" w:hAnsi="Arial" w:cs="Arial"/>
          <w:b/>
          <w:color w:val="0000FF"/>
          <w:sz w:val="24"/>
        </w:rPr>
        <w:t>S5-223219</w:t>
      </w:r>
      <w:r>
        <w:rPr>
          <w:rFonts w:ascii="Arial" w:hAnsi="Arial" w:cs="Arial"/>
          <w:b/>
          <w:color w:val="0000FF"/>
          <w:sz w:val="24"/>
        </w:rPr>
        <w:tab/>
      </w:r>
      <w:r>
        <w:rPr>
          <w:rFonts w:ascii="Arial" w:hAnsi="Arial" w:cs="Arial"/>
          <w:b/>
          <w:sz w:val="24"/>
        </w:rPr>
        <w:t>Rel-17 Work Item Exception for eNETSLICE_PRO</w:t>
      </w:r>
    </w:p>
    <w:p w14:paraId="57E81015" w14:textId="77777777" w:rsidR="00D93D48" w:rsidRDefault="00D93D48" w:rsidP="00D93D48">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Samsung R&amp;D Institute India</w:t>
      </w:r>
    </w:p>
    <w:p w14:paraId="11617EE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6390DF" w14:textId="1BDCEED7" w:rsidR="00D93D48" w:rsidRDefault="00D93D48" w:rsidP="00D93D48">
      <w:pPr>
        <w:rPr>
          <w:rFonts w:ascii="Arial" w:hAnsi="Arial" w:cs="Arial"/>
          <w:b/>
          <w:sz w:val="24"/>
        </w:rPr>
      </w:pPr>
      <w:r>
        <w:rPr>
          <w:rFonts w:ascii="Arial" w:hAnsi="Arial" w:cs="Arial"/>
          <w:b/>
          <w:color w:val="0000FF"/>
          <w:sz w:val="24"/>
        </w:rPr>
        <w:t>S5-223220</w:t>
      </w:r>
      <w:r>
        <w:rPr>
          <w:rFonts w:ascii="Arial" w:hAnsi="Arial" w:cs="Arial"/>
          <w:b/>
          <w:color w:val="0000FF"/>
          <w:sz w:val="24"/>
        </w:rPr>
        <w:tab/>
      </w:r>
      <w:r>
        <w:rPr>
          <w:rFonts w:ascii="Arial" w:hAnsi="Arial" w:cs="Arial"/>
          <w:b/>
          <w:sz w:val="24"/>
        </w:rPr>
        <w:t>Add Job IOCs for asynchronous network slicing provisioning procedures</w:t>
      </w:r>
    </w:p>
    <w:p w14:paraId="67DDA3D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CR-0713  Cat: B (Rel-17)</w:t>
      </w:r>
      <w:r>
        <w:rPr>
          <w:i/>
        </w:rPr>
        <w:br/>
      </w:r>
      <w:r>
        <w:rPr>
          <w:i/>
        </w:rPr>
        <w:br/>
      </w:r>
      <w:r>
        <w:rPr>
          <w:i/>
        </w:rPr>
        <w:tab/>
      </w:r>
      <w:r>
        <w:rPr>
          <w:i/>
        </w:rPr>
        <w:tab/>
      </w:r>
      <w:r>
        <w:rPr>
          <w:i/>
        </w:rPr>
        <w:tab/>
      </w:r>
      <w:r>
        <w:rPr>
          <w:i/>
        </w:rPr>
        <w:tab/>
      </w:r>
      <w:r>
        <w:rPr>
          <w:i/>
        </w:rPr>
        <w:tab/>
        <w:t>Source: Ericsson LM, Deutsche Telekom</w:t>
      </w:r>
    </w:p>
    <w:p w14:paraId="03C07AE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5C3646F" w14:textId="01BE9971" w:rsidR="00D93D48" w:rsidRDefault="00D93D48" w:rsidP="00D93D48">
      <w:pPr>
        <w:rPr>
          <w:rFonts w:ascii="Arial" w:hAnsi="Arial" w:cs="Arial"/>
          <w:b/>
          <w:sz w:val="24"/>
        </w:rPr>
      </w:pPr>
      <w:r>
        <w:rPr>
          <w:rFonts w:ascii="Arial" w:hAnsi="Arial" w:cs="Arial"/>
          <w:b/>
          <w:color w:val="0000FF"/>
          <w:sz w:val="24"/>
        </w:rPr>
        <w:t>S5-223243</w:t>
      </w:r>
      <w:r>
        <w:rPr>
          <w:rFonts w:ascii="Arial" w:hAnsi="Arial" w:cs="Arial"/>
          <w:b/>
          <w:color w:val="0000FF"/>
          <w:sz w:val="24"/>
        </w:rPr>
        <w:tab/>
      </w:r>
      <w:r>
        <w:rPr>
          <w:rFonts w:ascii="Arial" w:hAnsi="Arial" w:cs="Arial"/>
          <w:b/>
          <w:sz w:val="24"/>
        </w:rPr>
        <w:t>Rel-17 CR 28.531 adding procedure network service priority management</w:t>
      </w:r>
    </w:p>
    <w:p w14:paraId="53BF2EE1"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v17.3.0</w:t>
      </w:r>
      <w:r>
        <w:rPr>
          <w:i/>
        </w:rPr>
        <w:tab/>
        <w:t xml:space="preserve">  CR-0113  Cat: B (Rel-17)</w:t>
      </w:r>
      <w:r>
        <w:rPr>
          <w:i/>
        </w:rPr>
        <w:br/>
      </w:r>
      <w:r>
        <w:rPr>
          <w:i/>
        </w:rPr>
        <w:br/>
      </w:r>
      <w:r>
        <w:rPr>
          <w:i/>
        </w:rPr>
        <w:tab/>
      </w:r>
      <w:r>
        <w:rPr>
          <w:i/>
        </w:rPr>
        <w:tab/>
      </w:r>
      <w:r>
        <w:rPr>
          <w:i/>
        </w:rPr>
        <w:tab/>
      </w:r>
      <w:r>
        <w:rPr>
          <w:i/>
        </w:rPr>
        <w:tab/>
      </w:r>
      <w:r>
        <w:rPr>
          <w:i/>
        </w:rPr>
        <w:tab/>
        <w:t>Source: Huawei</w:t>
      </w:r>
    </w:p>
    <w:p w14:paraId="29D88B1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S5-223654</w:t>
      </w:r>
      <w:r>
        <w:rPr>
          <w:color w:val="993300"/>
          <w:u w:val="single"/>
        </w:rPr>
        <w:t>.</w:t>
      </w:r>
    </w:p>
    <w:p w14:paraId="081123E6" w14:textId="2F65E7CF" w:rsidR="00D93D48" w:rsidRDefault="00D93D48" w:rsidP="00D93D48">
      <w:pPr>
        <w:rPr>
          <w:rFonts w:ascii="Arial" w:hAnsi="Arial" w:cs="Arial"/>
          <w:b/>
          <w:sz w:val="24"/>
        </w:rPr>
      </w:pPr>
      <w:r>
        <w:rPr>
          <w:rFonts w:ascii="Arial" w:hAnsi="Arial" w:cs="Arial"/>
          <w:b/>
          <w:color w:val="0000FF"/>
          <w:sz w:val="24"/>
        </w:rPr>
        <w:t>S5-223654</w:t>
      </w:r>
      <w:r>
        <w:rPr>
          <w:rFonts w:ascii="Arial" w:hAnsi="Arial" w:cs="Arial"/>
          <w:b/>
          <w:color w:val="0000FF"/>
          <w:sz w:val="24"/>
        </w:rPr>
        <w:tab/>
      </w:r>
      <w:r>
        <w:rPr>
          <w:rFonts w:ascii="Arial" w:hAnsi="Arial" w:cs="Arial"/>
          <w:b/>
          <w:sz w:val="24"/>
        </w:rPr>
        <w:t>Rel-17 CR 28.531 adding procedure network service priority management</w:t>
      </w:r>
    </w:p>
    <w:p w14:paraId="12EB7D3F"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v17.3.0</w:t>
      </w:r>
      <w:r>
        <w:rPr>
          <w:i/>
        </w:rPr>
        <w:tab/>
        <w:t xml:space="preserve">  CR-0113  rev 1 Cat: B (Rel-17)</w:t>
      </w:r>
      <w:r>
        <w:rPr>
          <w:i/>
        </w:rPr>
        <w:br/>
      </w:r>
      <w:r>
        <w:rPr>
          <w:i/>
        </w:rPr>
        <w:br/>
      </w:r>
      <w:r>
        <w:rPr>
          <w:i/>
        </w:rPr>
        <w:tab/>
      </w:r>
      <w:r>
        <w:rPr>
          <w:i/>
        </w:rPr>
        <w:tab/>
      </w:r>
      <w:r>
        <w:rPr>
          <w:i/>
        </w:rPr>
        <w:tab/>
      </w:r>
      <w:r>
        <w:rPr>
          <w:i/>
        </w:rPr>
        <w:tab/>
      </w:r>
      <w:r>
        <w:rPr>
          <w:i/>
        </w:rPr>
        <w:tab/>
        <w:t>Source: Huawei</w:t>
      </w:r>
    </w:p>
    <w:p w14:paraId="364CC7B5" w14:textId="77777777" w:rsidR="00D93D48" w:rsidRDefault="00D93D48" w:rsidP="00D93D48">
      <w:pPr>
        <w:rPr>
          <w:color w:val="808080"/>
        </w:rPr>
      </w:pPr>
      <w:r>
        <w:rPr>
          <w:color w:val="808080"/>
        </w:rPr>
        <w:t>(Replaces S5-223243)</w:t>
      </w:r>
    </w:p>
    <w:p w14:paraId="451F141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7AC012" w14:textId="351010F2" w:rsidR="00D93D48" w:rsidRDefault="00D93D48" w:rsidP="00D93D48">
      <w:pPr>
        <w:rPr>
          <w:rFonts w:ascii="Arial" w:hAnsi="Arial" w:cs="Arial"/>
          <w:b/>
          <w:sz w:val="24"/>
        </w:rPr>
      </w:pPr>
      <w:r>
        <w:rPr>
          <w:rFonts w:ascii="Arial" w:hAnsi="Arial" w:cs="Arial"/>
          <w:b/>
          <w:color w:val="0000FF"/>
          <w:sz w:val="24"/>
        </w:rPr>
        <w:t>S5-223421</w:t>
      </w:r>
      <w:r>
        <w:rPr>
          <w:rFonts w:ascii="Arial" w:hAnsi="Arial" w:cs="Arial"/>
          <w:b/>
          <w:color w:val="0000FF"/>
          <w:sz w:val="24"/>
        </w:rPr>
        <w:tab/>
      </w:r>
      <w:r>
        <w:rPr>
          <w:rFonts w:ascii="Arial" w:hAnsi="Arial" w:cs="Arial"/>
          <w:b/>
          <w:sz w:val="24"/>
        </w:rPr>
        <w:t xml:space="preserve">Rel-17 TS 28.531 Update operations of </w:t>
      </w:r>
      <w:proofErr w:type="spellStart"/>
      <w:r>
        <w:rPr>
          <w:rFonts w:ascii="Arial" w:hAnsi="Arial" w:cs="Arial"/>
          <w:b/>
          <w:sz w:val="24"/>
        </w:rPr>
        <w:t>allocateNsi</w:t>
      </w:r>
      <w:proofErr w:type="spellEnd"/>
      <w:r>
        <w:rPr>
          <w:rFonts w:ascii="Arial" w:hAnsi="Arial" w:cs="Arial"/>
          <w:b/>
          <w:sz w:val="24"/>
        </w:rPr>
        <w:t xml:space="preserve">, </w:t>
      </w:r>
      <w:proofErr w:type="spellStart"/>
      <w:r>
        <w:rPr>
          <w:rFonts w:ascii="Arial" w:hAnsi="Arial" w:cs="Arial"/>
          <w:b/>
          <w:sz w:val="24"/>
        </w:rPr>
        <w:t>allocateNssi</w:t>
      </w:r>
      <w:proofErr w:type="spellEnd"/>
      <w:r>
        <w:rPr>
          <w:rFonts w:ascii="Arial" w:hAnsi="Arial" w:cs="Arial"/>
          <w:b/>
          <w:sz w:val="24"/>
        </w:rPr>
        <w:t xml:space="preserve">, </w:t>
      </w:r>
      <w:proofErr w:type="spellStart"/>
      <w:r>
        <w:rPr>
          <w:rFonts w:ascii="Arial" w:hAnsi="Arial" w:cs="Arial"/>
          <w:b/>
          <w:sz w:val="24"/>
        </w:rPr>
        <w:t>deallocateNsi</w:t>
      </w:r>
      <w:proofErr w:type="spellEnd"/>
      <w:r>
        <w:rPr>
          <w:rFonts w:ascii="Arial" w:hAnsi="Arial" w:cs="Arial"/>
          <w:b/>
          <w:sz w:val="24"/>
        </w:rPr>
        <w:t xml:space="preserve">, </w:t>
      </w:r>
      <w:proofErr w:type="spellStart"/>
      <w:r>
        <w:rPr>
          <w:rFonts w:ascii="Arial" w:hAnsi="Arial" w:cs="Arial"/>
          <w:b/>
          <w:sz w:val="24"/>
        </w:rPr>
        <w:t>deallocateNssi</w:t>
      </w:r>
      <w:proofErr w:type="spellEnd"/>
      <w:r>
        <w:rPr>
          <w:rFonts w:ascii="Arial" w:hAnsi="Arial" w:cs="Arial"/>
          <w:b/>
          <w:sz w:val="24"/>
        </w:rPr>
        <w:t xml:space="preserve"> </w:t>
      </w:r>
    </w:p>
    <w:p w14:paraId="42A1BE5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CR-0115  Cat: B (Rel-17)</w:t>
      </w:r>
      <w:r>
        <w:rPr>
          <w:i/>
        </w:rPr>
        <w:br/>
      </w:r>
      <w:r>
        <w:rPr>
          <w:i/>
        </w:rPr>
        <w:br/>
      </w:r>
      <w:r>
        <w:rPr>
          <w:i/>
        </w:rPr>
        <w:tab/>
      </w:r>
      <w:r>
        <w:rPr>
          <w:i/>
        </w:rPr>
        <w:tab/>
      </w:r>
      <w:r>
        <w:rPr>
          <w:i/>
        </w:rPr>
        <w:tab/>
      </w:r>
      <w:r>
        <w:rPr>
          <w:i/>
        </w:rPr>
        <w:tab/>
      </w:r>
      <w:r>
        <w:rPr>
          <w:i/>
        </w:rPr>
        <w:tab/>
        <w:t>Source: Nokia, Nokia Shanghai Bell</w:t>
      </w:r>
    </w:p>
    <w:p w14:paraId="43FA89F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S5-223655</w:t>
      </w:r>
      <w:r>
        <w:rPr>
          <w:color w:val="993300"/>
          <w:u w:val="single"/>
        </w:rPr>
        <w:t>.</w:t>
      </w:r>
    </w:p>
    <w:p w14:paraId="4466DCAC" w14:textId="199B88D4" w:rsidR="00D93D48" w:rsidRDefault="00D93D48" w:rsidP="00D93D48">
      <w:pPr>
        <w:rPr>
          <w:rFonts w:ascii="Arial" w:hAnsi="Arial" w:cs="Arial"/>
          <w:b/>
          <w:sz w:val="24"/>
        </w:rPr>
      </w:pPr>
      <w:r>
        <w:rPr>
          <w:rFonts w:ascii="Arial" w:hAnsi="Arial" w:cs="Arial"/>
          <w:b/>
          <w:color w:val="0000FF"/>
          <w:sz w:val="24"/>
        </w:rPr>
        <w:t>S5-223655</w:t>
      </w:r>
      <w:r>
        <w:rPr>
          <w:rFonts w:ascii="Arial" w:hAnsi="Arial" w:cs="Arial"/>
          <w:b/>
          <w:color w:val="0000FF"/>
          <w:sz w:val="24"/>
        </w:rPr>
        <w:tab/>
      </w:r>
      <w:r>
        <w:rPr>
          <w:rFonts w:ascii="Arial" w:hAnsi="Arial" w:cs="Arial"/>
          <w:b/>
          <w:sz w:val="24"/>
        </w:rPr>
        <w:t xml:space="preserve">Rel-17 TS 28.531 Update operations of </w:t>
      </w:r>
      <w:proofErr w:type="spellStart"/>
      <w:r>
        <w:rPr>
          <w:rFonts w:ascii="Arial" w:hAnsi="Arial" w:cs="Arial"/>
          <w:b/>
          <w:sz w:val="24"/>
        </w:rPr>
        <w:t>allocateNsi</w:t>
      </w:r>
      <w:proofErr w:type="spellEnd"/>
      <w:r>
        <w:rPr>
          <w:rFonts w:ascii="Arial" w:hAnsi="Arial" w:cs="Arial"/>
          <w:b/>
          <w:sz w:val="24"/>
        </w:rPr>
        <w:t xml:space="preserve">, </w:t>
      </w:r>
      <w:proofErr w:type="spellStart"/>
      <w:r>
        <w:rPr>
          <w:rFonts w:ascii="Arial" w:hAnsi="Arial" w:cs="Arial"/>
          <w:b/>
          <w:sz w:val="24"/>
        </w:rPr>
        <w:t>allocateNssi</w:t>
      </w:r>
      <w:proofErr w:type="spellEnd"/>
      <w:r>
        <w:rPr>
          <w:rFonts w:ascii="Arial" w:hAnsi="Arial" w:cs="Arial"/>
          <w:b/>
          <w:sz w:val="24"/>
        </w:rPr>
        <w:t xml:space="preserve">, </w:t>
      </w:r>
      <w:proofErr w:type="spellStart"/>
      <w:r>
        <w:rPr>
          <w:rFonts w:ascii="Arial" w:hAnsi="Arial" w:cs="Arial"/>
          <w:b/>
          <w:sz w:val="24"/>
        </w:rPr>
        <w:t>deallocateNsi</w:t>
      </w:r>
      <w:proofErr w:type="spellEnd"/>
      <w:r>
        <w:rPr>
          <w:rFonts w:ascii="Arial" w:hAnsi="Arial" w:cs="Arial"/>
          <w:b/>
          <w:sz w:val="24"/>
        </w:rPr>
        <w:t xml:space="preserve">, </w:t>
      </w:r>
      <w:proofErr w:type="spellStart"/>
      <w:r>
        <w:rPr>
          <w:rFonts w:ascii="Arial" w:hAnsi="Arial" w:cs="Arial"/>
          <w:b/>
          <w:sz w:val="24"/>
        </w:rPr>
        <w:t>deallocateNssi</w:t>
      </w:r>
      <w:proofErr w:type="spellEnd"/>
      <w:r>
        <w:rPr>
          <w:rFonts w:ascii="Arial" w:hAnsi="Arial" w:cs="Arial"/>
          <w:b/>
          <w:sz w:val="24"/>
        </w:rPr>
        <w:t xml:space="preserve"> </w:t>
      </w:r>
    </w:p>
    <w:p w14:paraId="0AA66F3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CR-0115  rev 1 Cat: B (Rel-17)</w:t>
      </w:r>
      <w:r>
        <w:rPr>
          <w:i/>
        </w:rPr>
        <w:br/>
      </w:r>
      <w:r>
        <w:rPr>
          <w:i/>
        </w:rPr>
        <w:br/>
      </w:r>
      <w:r>
        <w:rPr>
          <w:i/>
        </w:rPr>
        <w:tab/>
      </w:r>
      <w:r>
        <w:rPr>
          <w:i/>
        </w:rPr>
        <w:tab/>
      </w:r>
      <w:r>
        <w:rPr>
          <w:i/>
        </w:rPr>
        <w:tab/>
      </w:r>
      <w:r>
        <w:rPr>
          <w:i/>
        </w:rPr>
        <w:tab/>
      </w:r>
      <w:r>
        <w:rPr>
          <w:i/>
        </w:rPr>
        <w:tab/>
        <w:t>Source: Nokia, Nokia Shanghai Bell</w:t>
      </w:r>
    </w:p>
    <w:p w14:paraId="7AFD404E" w14:textId="77777777" w:rsidR="00D93D48" w:rsidRDefault="00D93D48" w:rsidP="00D93D48">
      <w:pPr>
        <w:rPr>
          <w:color w:val="808080"/>
        </w:rPr>
      </w:pPr>
      <w:r>
        <w:rPr>
          <w:color w:val="808080"/>
        </w:rPr>
        <w:t>(Replaces S5-223421)</w:t>
      </w:r>
    </w:p>
    <w:p w14:paraId="400EDDE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DCEC1A" w14:textId="3836518A" w:rsidR="00D93D48" w:rsidRDefault="00D93D48" w:rsidP="00D93D48">
      <w:pPr>
        <w:rPr>
          <w:rFonts w:ascii="Arial" w:hAnsi="Arial" w:cs="Arial"/>
          <w:b/>
          <w:sz w:val="24"/>
        </w:rPr>
      </w:pPr>
      <w:r>
        <w:rPr>
          <w:rFonts w:ascii="Arial" w:hAnsi="Arial" w:cs="Arial"/>
          <w:b/>
          <w:color w:val="0000FF"/>
          <w:sz w:val="24"/>
        </w:rPr>
        <w:t>S5-223452</w:t>
      </w:r>
      <w:r>
        <w:rPr>
          <w:rFonts w:ascii="Arial" w:hAnsi="Arial" w:cs="Arial"/>
          <w:b/>
          <w:color w:val="0000FF"/>
          <w:sz w:val="24"/>
        </w:rPr>
        <w:tab/>
      </w:r>
      <w:r>
        <w:rPr>
          <w:rFonts w:ascii="Arial" w:hAnsi="Arial" w:cs="Arial"/>
          <w:b/>
          <w:sz w:val="24"/>
        </w:rPr>
        <w:t>Rel-17 CR TS 28.531 Update procedures for asynchronous mode of operations for Network Slice and Network Slice Subnet LCM</w:t>
      </w:r>
    </w:p>
    <w:p w14:paraId="4E247B8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CR-0116  Cat: B (Rel-17)</w:t>
      </w:r>
      <w:r>
        <w:rPr>
          <w:i/>
        </w:rPr>
        <w:br/>
      </w:r>
      <w:r>
        <w:rPr>
          <w:i/>
        </w:rPr>
        <w:br/>
      </w:r>
      <w:r>
        <w:rPr>
          <w:i/>
        </w:rPr>
        <w:tab/>
      </w:r>
      <w:r>
        <w:rPr>
          <w:i/>
        </w:rPr>
        <w:tab/>
      </w:r>
      <w:r>
        <w:rPr>
          <w:i/>
        </w:rPr>
        <w:tab/>
      </w:r>
      <w:r>
        <w:rPr>
          <w:i/>
        </w:rPr>
        <w:tab/>
      </w:r>
      <w:r>
        <w:rPr>
          <w:i/>
        </w:rPr>
        <w:tab/>
        <w:t>Source: Nokia, Nokia Shanghai Bell</w:t>
      </w:r>
    </w:p>
    <w:p w14:paraId="537FD98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E2E28B" w14:textId="467B12E1" w:rsidR="00D93D48" w:rsidRDefault="00D93D48" w:rsidP="00D93D48">
      <w:pPr>
        <w:rPr>
          <w:rFonts w:ascii="Arial" w:hAnsi="Arial" w:cs="Arial"/>
          <w:b/>
          <w:sz w:val="24"/>
        </w:rPr>
      </w:pPr>
      <w:r>
        <w:rPr>
          <w:rFonts w:ascii="Arial" w:hAnsi="Arial" w:cs="Arial"/>
          <w:b/>
          <w:color w:val="0000FF"/>
          <w:sz w:val="24"/>
        </w:rPr>
        <w:t>S5-223453</w:t>
      </w:r>
      <w:r>
        <w:rPr>
          <w:rFonts w:ascii="Arial" w:hAnsi="Arial" w:cs="Arial"/>
          <w:b/>
          <w:color w:val="0000FF"/>
          <w:sz w:val="24"/>
        </w:rPr>
        <w:tab/>
      </w:r>
      <w:r>
        <w:rPr>
          <w:rFonts w:ascii="Arial" w:hAnsi="Arial" w:cs="Arial"/>
          <w:b/>
          <w:sz w:val="24"/>
        </w:rPr>
        <w:t xml:space="preserve">Rel-17 CR TS 28.541 Add </w:t>
      </w:r>
      <w:proofErr w:type="spellStart"/>
      <w:r>
        <w:rPr>
          <w:rFonts w:ascii="Arial" w:hAnsi="Arial" w:cs="Arial"/>
          <w:b/>
          <w:sz w:val="24"/>
        </w:rPr>
        <w:t>lifecycleState</w:t>
      </w:r>
      <w:proofErr w:type="spellEnd"/>
      <w:r>
        <w:rPr>
          <w:rFonts w:ascii="Arial" w:hAnsi="Arial" w:cs="Arial"/>
          <w:b/>
          <w:sz w:val="24"/>
        </w:rPr>
        <w:t xml:space="preserve"> and </w:t>
      </w:r>
      <w:proofErr w:type="spellStart"/>
      <w:r>
        <w:rPr>
          <w:rFonts w:ascii="Arial" w:hAnsi="Arial" w:cs="Arial"/>
          <w:b/>
          <w:sz w:val="24"/>
        </w:rPr>
        <w:t>availabilityStatus</w:t>
      </w:r>
      <w:proofErr w:type="spellEnd"/>
      <w:r>
        <w:rPr>
          <w:rFonts w:ascii="Arial" w:hAnsi="Arial" w:cs="Arial"/>
          <w:b/>
          <w:sz w:val="24"/>
        </w:rPr>
        <w:t xml:space="preserve"> attributes to </w:t>
      </w:r>
      <w:proofErr w:type="spellStart"/>
      <w:r>
        <w:rPr>
          <w:rFonts w:ascii="Arial" w:hAnsi="Arial" w:cs="Arial"/>
          <w:b/>
          <w:sz w:val="24"/>
        </w:rPr>
        <w:t>NetworkSlice</w:t>
      </w:r>
      <w:proofErr w:type="spellEnd"/>
      <w:r>
        <w:rPr>
          <w:rFonts w:ascii="Arial" w:hAnsi="Arial" w:cs="Arial"/>
          <w:b/>
          <w:sz w:val="24"/>
        </w:rPr>
        <w:t xml:space="preserve"> and </w:t>
      </w:r>
      <w:proofErr w:type="spellStart"/>
      <w:r>
        <w:rPr>
          <w:rFonts w:ascii="Arial" w:hAnsi="Arial" w:cs="Arial"/>
          <w:b/>
          <w:sz w:val="24"/>
        </w:rPr>
        <w:t>NetworkSliceSubnet</w:t>
      </w:r>
      <w:proofErr w:type="spellEnd"/>
    </w:p>
    <w:p w14:paraId="4B7DC2C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CR-0725  Cat: B (Rel-17)</w:t>
      </w:r>
      <w:r>
        <w:rPr>
          <w:i/>
        </w:rPr>
        <w:br/>
      </w:r>
      <w:r>
        <w:rPr>
          <w:i/>
        </w:rPr>
        <w:br/>
      </w:r>
      <w:r>
        <w:rPr>
          <w:i/>
        </w:rPr>
        <w:tab/>
      </w:r>
      <w:r>
        <w:rPr>
          <w:i/>
        </w:rPr>
        <w:tab/>
      </w:r>
      <w:r>
        <w:rPr>
          <w:i/>
        </w:rPr>
        <w:tab/>
      </w:r>
      <w:r>
        <w:rPr>
          <w:i/>
        </w:rPr>
        <w:tab/>
      </w:r>
      <w:r>
        <w:rPr>
          <w:i/>
        </w:rPr>
        <w:tab/>
        <w:t>Source: Nokia, Nokia Shanghai Bell</w:t>
      </w:r>
    </w:p>
    <w:p w14:paraId="157AE65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902697" w14:textId="18144971" w:rsidR="00D93D48" w:rsidRDefault="00D93D48" w:rsidP="00D93D48">
      <w:pPr>
        <w:rPr>
          <w:rFonts w:ascii="Arial" w:hAnsi="Arial" w:cs="Arial"/>
          <w:b/>
          <w:sz w:val="24"/>
        </w:rPr>
      </w:pPr>
      <w:r>
        <w:rPr>
          <w:rFonts w:ascii="Arial" w:hAnsi="Arial" w:cs="Arial"/>
          <w:b/>
          <w:color w:val="0000FF"/>
          <w:sz w:val="24"/>
        </w:rPr>
        <w:t>S5-223454</w:t>
      </w:r>
      <w:r>
        <w:rPr>
          <w:rFonts w:ascii="Arial" w:hAnsi="Arial" w:cs="Arial"/>
          <w:b/>
          <w:color w:val="0000FF"/>
          <w:sz w:val="24"/>
        </w:rPr>
        <w:tab/>
      </w:r>
      <w:r>
        <w:rPr>
          <w:rFonts w:ascii="Arial" w:hAnsi="Arial" w:cs="Arial"/>
          <w:b/>
          <w:sz w:val="24"/>
        </w:rPr>
        <w:t xml:space="preserve">Rel-17 CR TS 28.623 Add </w:t>
      </w:r>
      <w:proofErr w:type="spellStart"/>
      <w:r>
        <w:rPr>
          <w:rFonts w:ascii="Arial" w:hAnsi="Arial" w:cs="Arial"/>
          <w:b/>
          <w:sz w:val="24"/>
        </w:rPr>
        <w:t>AvailabilityStatus</w:t>
      </w:r>
      <w:proofErr w:type="spellEnd"/>
      <w:r>
        <w:rPr>
          <w:rFonts w:ascii="Arial" w:hAnsi="Arial" w:cs="Arial"/>
          <w:b/>
          <w:sz w:val="24"/>
        </w:rPr>
        <w:t xml:space="preserve"> and </w:t>
      </w:r>
      <w:proofErr w:type="spellStart"/>
      <w:r>
        <w:rPr>
          <w:rFonts w:ascii="Arial" w:hAnsi="Arial" w:cs="Arial"/>
          <w:b/>
          <w:sz w:val="24"/>
        </w:rPr>
        <w:t>LifecycleState</w:t>
      </w:r>
      <w:proofErr w:type="spellEnd"/>
      <w:r>
        <w:rPr>
          <w:rFonts w:ascii="Arial" w:hAnsi="Arial" w:cs="Arial"/>
          <w:b/>
          <w:sz w:val="24"/>
        </w:rPr>
        <w:t xml:space="preserve"> to </w:t>
      </w:r>
      <w:proofErr w:type="spellStart"/>
      <w:r>
        <w:rPr>
          <w:rFonts w:ascii="Arial" w:hAnsi="Arial" w:cs="Arial"/>
          <w:b/>
          <w:sz w:val="24"/>
        </w:rPr>
        <w:t>comDefs</w:t>
      </w:r>
      <w:proofErr w:type="spellEnd"/>
    </w:p>
    <w:p w14:paraId="0021515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CR-0172  Cat: B (Rel-17)</w:t>
      </w:r>
      <w:r>
        <w:rPr>
          <w:i/>
        </w:rPr>
        <w:br/>
      </w:r>
      <w:r>
        <w:rPr>
          <w:i/>
        </w:rPr>
        <w:br/>
      </w:r>
      <w:r>
        <w:rPr>
          <w:i/>
        </w:rPr>
        <w:tab/>
      </w:r>
      <w:r>
        <w:rPr>
          <w:i/>
        </w:rPr>
        <w:tab/>
      </w:r>
      <w:r>
        <w:rPr>
          <w:i/>
        </w:rPr>
        <w:tab/>
      </w:r>
      <w:r>
        <w:rPr>
          <w:i/>
        </w:rPr>
        <w:tab/>
      </w:r>
      <w:r>
        <w:rPr>
          <w:i/>
        </w:rPr>
        <w:tab/>
        <w:t>Source: Nokia, Nokia Shanghai Bell</w:t>
      </w:r>
    </w:p>
    <w:p w14:paraId="60624D2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8B4E57" w14:textId="77777777" w:rsidR="00D93D48" w:rsidRDefault="00D93D48" w:rsidP="00D93D48">
      <w:pPr>
        <w:pStyle w:val="Heading3"/>
      </w:pPr>
      <w:bookmarkStart w:id="186" w:name="_Toc107591630"/>
      <w:r>
        <w:t>6.7</w:t>
      </w:r>
      <w:r>
        <w:tab/>
        <w:t xml:space="preserve">Converted CRs from </w:t>
      </w:r>
      <w:proofErr w:type="spellStart"/>
      <w:r>
        <w:t>DraftCRs</w:t>
      </w:r>
      <w:proofErr w:type="spellEnd"/>
      <w:r>
        <w:t xml:space="preserve"> approved at SA5#142e</w:t>
      </w:r>
      <w:bookmarkEnd w:id="186"/>
    </w:p>
    <w:p w14:paraId="5D523CF4" w14:textId="33EB0019" w:rsidR="00D93D48" w:rsidRDefault="00D93D48" w:rsidP="00D93D48">
      <w:pPr>
        <w:rPr>
          <w:rFonts w:ascii="Arial" w:hAnsi="Arial" w:cs="Arial"/>
          <w:b/>
          <w:sz w:val="24"/>
        </w:rPr>
      </w:pPr>
      <w:r>
        <w:rPr>
          <w:rFonts w:ascii="Arial" w:hAnsi="Arial" w:cs="Arial"/>
          <w:b/>
          <w:color w:val="0000FF"/>
          <w:sz w:val="24"/>
        </w:rPr>
        <w:t>S5-223028</w:t>
      </w:r>
      <w:r>
        <w:rPr>
          <w:rFonts w:ascii="Arial" w:hAnsi="Arial" w:cs="Arial"/>
          <w:b/>
          <w:color w:val="0000FF"/>
          <w:sz w:val="24"/>
        </w:rPr>
        <w:tab/>
      </w:r>
      <w:r>
        <w:rPr>
          <w:rFonts w:ascii="Arial" w:hAnsi="Arial" w:cs="Arial"/>
          <w:b/>
          <w:sz w:val="24"/>
        </w:rPr>
        <w:t>Rel-17 CR 28.552 Correct implementation mistakes</w:t>
      </w:r>
    </w:p>
    <w:p w14:paraId="3286E5F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v17.6.0</w:t>
      </w:r>
      <w:r>
        <w:rPr>
          <w:i/>
        </w:rPr>
        <w:tab/>
        <w:t xml:space="preserve">  CR-0363  Cat: F (Rel-17)</w:t>
      </w:r>
      <w:r>
        <w:rPr>
          <w:i/>
        </w:rPr>
        <w:br/>
      </w:r>
      <w:r>
        <w:rPr>
          <w:i/>
        </w:rPr>
        <w:br/>
      </w:r>
      <w:r>
        <w:rPr>
          <w:i/>
        </w:rPr>
        <w:tab/>
      </w:r>
      <w:r>
        <w:rPr>
          <w:i/>
        </w:rPr>
        <w:tab/>
      </w:r>
      <w:r>
        <w:rPr>
          <w:i/>
        </w:rPr>
        <w:tab/>
      </w:r>
      <w:r>
        <w:rPr>
          <w:i/>
        </w:rPr>
        <w:tab/>
      </w:r>
      <w:r>
        <w:rPr>
          <w:i/>
        </w:rPr>
        <w:tab/>
        <w:t>Source: Ericsson France S.A.S, Nokia</w:t>
      </w:r>
    </w:p>
    <w:p w14:paraId="167855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6F8776" w14:textId="35010AD0" w:rsidR="00D93D48" w:rsidRDefault="00D93D48" w:rsidP="00D93D48">
      <w:pPr>
        <w:rPr>
          <w:rFonts w:ascii="Arial" w:hAnsi="Arial" w:cs="Arial"/>
          <w:b/>
          <w:sz w:val="24"/>
        </w:rPr>
      </w:pPr>
      <w:r>
        <w:rPr>
          <w:rFonts w:ascii="Arial" w:hAnsi="Arial" w:cs="Arial"/>
          <w:b/>
          <w:color w:val="0000FF"/>
          <w:sz w:val="24"/>
        </w:rPr>
        <w:t>S5-223029</w:t>
      </w:r>
      <w:r>
        <w:rPr>
          <w:rFonts w:ascii="Arial" w:hAnsi="Arial" w:cs="Arial"/>
          <w:b/>
          <w:color w:val="0000FF"/>
          <w:sz w:val="24"/>
        </w:rPr>
        <w:tab/>
      </w:r>
      <w:r>
        <w:rPr>
          <w:rFonts w:ascii="Arial" w:hAnsi="Arial" w:cs="Arial"/>
          <w:b/>
          <w:sz w:val="24"/>
        </w:rPr>
        <w:t xml:space="preserve">Rel-17 CR 28.541 Correct </w:t>
      </w:r>
      <w:proofErr w:type="spellStart"/>
      <w:r>
        <w:rPr>
          <w:rFonts w:ascii="Arial" w:hAnsi="Arial" w:cs="Arial"/>
          <w:b/>
          <w:sz w:val="24"/>
        </w:rPr>
        <w:t>maximumDeviationHoTrigger</w:t>
      </w:r>
      <w:proofErr w:type="spellEnd"/>
      <w:r>
        <w:rPr>
          <w:rFonts w:ascii="Arial" w:hAnsi="Arial" w:cs="Arial"/>
          <w:b/>
          <w:sz w:val="24"/>
        </w:rPr>
        <w:t xml:space="preserve"> for D-LBO</w:t>
      </w:r>
    </w:p>
    <w:p w14:paraId="1F5FD14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CR-0683  Cat: F (Rel-17)</w:t>
      </w:r>
      <w:r>
        <w:rPr>
          <w:i/>
        </w:rPr>
        <w:br/>
      </w:r>
      <w:r>
        <w:rPr>
          <w:i/>
        </w:rPr>
        <w:br/>
      </w:r>
      <w:r>
        <w:rPr>
          <w:i/>
        </w:rPr>
        <w:tab/>
      </w:r>
      <w:r>
        <w:rPr>
          <w:i/>
        </w:rPr>
        <w:tab/>
      </w:r>
      <w:r>
        <w:rPr>
          <w:i/>
        </w:rPr>
        <w:tab/>
      </w:r>
      <w:r>
        <w:rPr>
          <w:i/>
        </w:rPr>
        <w:tab/>
      </w:r>
      <w:r>
        <w:rPr>
          <w:i/>
        </w:rPr>
        <w:tab/>
        <w:t>Source: Ericsson France S.A.S</w:t>
      </w:r>
    </w:p>
    <w:p w14:paraId="01259EC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08A4B5" w14:textId="5CC9FC32" w:rsidR="00D93D48" w:rsidRDefault="00D93D48" w:rsidP="00D93D48">
      <w:pPr>
        <w:rPr>
          <w:rFonts w:ascii="Arial" w:hAnsi="Arial" w:cs="Arial"/>
          <w:b/>
          <w:sz w:val="24"/>
        </w:rPr>
      </w:pPr>
      <w:r>
        <w:rPr>
          <w:rFonts w:ascii="Arial" w:hAnsi="Arial" w:cs="Arial"/>
          <w:b/>
          <w:color w:val="0000FF"/>
          <w:sz w:val="24"/>
        </w:rPr>
        <w:t>S5-223030</w:t>
      </w:r>
      <w:r>
        <w:rPr>
          <w:rFonts w:ascii="Arial" w:hAnsi="Arial" w:cs="Arial"/>
          <w:b/>
          <w:color w:val="0000FF"/>
          <w:sz w:val="24"/>
        </w:rPr>
        <w:tab/>
      </w:r>
      <w:r>
        <w:rPr>
          <w:rFonts w:ascii="Arial" w:hAnsi="Arial" w:cs="Arial"/>
          <w:b/>
          <w:sz w:val="24"/>
        </w:rPr>
        <w:t>Rel-16 CR 28.623 Stage 3 Yang fix for 3GPP Common Trace</w:t>
      </w:r>
    </w:p>
    <w:p w14:paraId="4903385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CR-0157  Cat: F (Rel-16)</w:t>
      </w:r>
      <w:r>
        <w:rPr>
          <w:i/>
        </w:rPr>
        <w:br/>
      </w:r>
      <w:r>
        <w:rPr>
          <w:i/>
        </w:rPr>
        <w:br/>
      </w:r>
      <w:r>
        <w:rPr>
          <w:i/>
        </w:rPr>
        <w:tab/>
      </w:r>
      <w:r>
        <w:rPr>
          <w:i/>
        </w:rPr>
        <w:tab/>
      </w:r>
      <w:r>
        <w:rPr>
          <w:i/>
        </w:rPr>
        <w:tab/>
      </w:r>
      <w:r>
        <w:rPr>
          <w:i/>
        </w:rPr>
        <w:tab/>
      </w:r>
      <w:r>
        <w:rPr>
          <w:i/>
        </w:rPr>
        <w:tab/>
        <w:t>Source: Nokia, Nokia Shanghai Bell, Ericsson</w:t>
      </w:r>
    </w:p>
    <w:p w14:paraId="0823729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DCFBD4" w14:textId="1E118DAA" w:rsidR="00D93D48" w:rsidRDefault="00D93D48" w:rsidP="00D93D48">
      <w:pPr>
        <w:rPr>
          <w:rFonts w:ascii="Arial" w:hAnsi="Arial" w:cs="Arial"/>
          <w:b/>
          <w:sz w:val="24"/>
        </w:rPr>
      </w:pPr>
      <w:r>
        <w:rPr>
          <w:rFonts w:ascii="Arial" w:hAnsi="Arial" w:cs="Arial"/>
          <w:b/>
          <w:color w:val="0000FF"/>
          <w:sz w:val="24"/>
        </w:rPr>
        <w:t>S5-223031</w:t>
      </w:r>
      <w:r>
        <w:rPr>
          <w:rFonts w:ascii="Arial" w:hAnsi="Arial" w:cs="Arial"/>
          <w:b/>
          <w:color w:val="0000FF"/>
          <w:sz w:val="24"/>
        </w:rPr>
        <w:tab/>
      </w:r>
      <w:r>
        <w:rPr>
          <w:rFonts w:ascii="Arial" w:hAnsi="Arial" w:cs="Arial"/>
          <w:b/>
          <w:sz w:val="24"/>
        </w:rPr>
        <w:t>Rel-16 CR 28.623 Stage 3 Yang fix for 3GPP Common Trace</w:t>
      </w:r>
    </w:p>
    <w:p w14:paraId="021C6D0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CR-0158  Cat: F (Rel-16)</w:t>
      </w:r>
      <w:r>
        <w:rPr>
          <w:i/>
        </w:rPr>
        <w:br/>
      </w:r>
      <w:r>
        <w:rPr>
          <w:i/>
        </w:rPr>
        <w:br/>
      </w:r>
      <w:r>
        <w:rPr>
          <w:i/>
        </w:rPr>
        <w:tab/>
      </w:r>
      <w:r>
        <w:rPr>
          <w:i/>
        </w:rPr>
        <w:tab/>
      </w:r>
      <w:r>
        <w:rPr>
          <w:i/>
        </w:rPr>
        <w:tab/>
      </w:r>
      <w:r>
        <w:rPr>
          <w:i/>
        </w:rPr>
        <w:tab/>
      </w:r>
      <w:r>
        <w:rPr>
          <w:i/>
        </w:rPr>
        <w:tab/>
        <w:t>Source: Nokia, Nokia Shanghai Bell, Ericsson</w:t>
      </w:r>
    </w:p>
    <w:p w14:paraId="434B152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7482AC" w14:textId="58B51226" w:rsidR="00D93D48" w:rsidRDefault="00D93D48" w:rsidP="00D93D48">
      <w:pPr>
        <w:rPr>
          <w:rFonts w:ascii="Arial" w:hAnsi="Arial" w:cs="Arial"/>
          <w:b/>
          <w:sz w:val="24"/>
        </w:rPr>
      </w:pPr>
      <w:r>
        <w:rPr>
          <w:rFonts w:ascii="Arial" w:hAnsi="Arial" w:cs="Arial"/>
          <w:b/>
          <w:color w:val="0000FF"/>
          <w:sz w:val="24"/>
        </w:rPr>
        <w:t>S5-223032</w:t>
      </w:r>
      <w:r>
        <w:rPr>
          <w:rFonts w:ascii="Arial" w:hAnsi="Arial" w:cs="Arial"/>
          <w:b/>
          <w:color w:val="0000FF"/>
          <w:sz w:val="24"/>
        </w:rPr>
        <w:tab/>
      </w:r>
      <w:r>
        <w:rPr>
          <w:rFonts w:ascii="Arial" w:hAnsi="Arial" w:cs="Arial"/>
          <w:b/>
          <w:sz w:val="24"/>
        </w:rPr>
        <w:t>Rel 17 TS 28.623 Stage 3 Yang fix for 3GPP Common Trace</w:t>
      </w:r>
    </w:p>
    <w:p w14:paraId="26F72CF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CR-0159  Cat: A (Rel-17)</w:t>
      </w:r>
      <w:r>
        <w:rPr>
          <w:i/>
        </w:rPr>
        <w:br/>
      </w:r>
      <w:r>
        <w:rPr>
          <w:i/>
        </w:rPr>
        <w:br/>
      </w:r>
      <w:r>
        <w:rPr>
          <w:i/>
        </w:rPr>
        <w:tab/>
      </w:r>
      <w:r>
        <w:rPr>
          <w:i/>
        </w:rPr>
        <w:tab/>
      </w:r>
      <w:r>
        <w:rPr>
          <w:i/>
        </w:rPr>
        <w:tab/>
      </w:r>
      <w:r>
        <w:rPr>
          <w:i/>
        </w:rPr>
        <w:tab/>
      </w:r>
      <w:r>
        <w:rPr>
          <w:i/>
        </w:rPr>
        <w:tab/>
        <w:t>Source: Nokia, Nokia Shanghai Bell, Ericsson</w:t>
      </w:r>
    </w:p>
    <w:p w14:paraId="5766430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861B44" w14:textId="7594EC46" w:rsidR="00D93D48" w:rsidRDefault="00D93D48" w:rsidP="00D93D48">
      <w:pPr>
        <w:rPr>
          <w:rFonts w:ascii="Arial" w:hAnsi="Arial" w:cs="Arial"/>
          <w:b/>
          <w:sz w:val="24"/>
        </w:rPr>
      </w:pPr>
      <w:r>
        <w:rPr>
          <w:rFonts w:ascii="Arial" w:hAnsi="Arial" w:cs="Arial"/>
          <w:b/>
          <w:color w:val="0000FF"/>
          <w:sz w:val="24"/>
        </w:rPr>
        <w:t>S5-223033</w:t>
      </w:r>
      <w:r>
        <w:rPr>
          <w:rFonts w:ascii="Arial" w:hAnsi="Arial" w:cs="Arial"/>
          <w:b/>
          <w:color w:val="0000FF"/>
          <w:sz w:val="24"/>
        </w:rPr>
        <w:tab/>
      </w:r>
      <w:r>
        <w:rPr>
          <w:rFonts w:ascii="Arial" w:hAnsi="Arial" w:cs="Arial"/>
          <w:b/>
          <w:sz w:val="24"/>
        </w:rPr>
        <w:t>Rel-16 CR 28.541 Diagram fix for NRM fragment for RRM policies</w:t>
      </w:r>
    </w:p>
    <w:p w14:paraId="10610EE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CR-0684  Cat: F (Rel-16)</w:t>
      </w:r>
      <w:r>
        <w:rPr>
          <w:i/>
        </w:rPr>
        <w:br/>
      </w:r>
      <w:r>
        <w:rPr>
          <w:i/>
        </w:rPr>
        <w:br/>
      </w:r>
      <w:r>
        <w:rPr>
          <w:i/>
        </w:rPr>
        <w:tab/>
      </w:r>
      <w:r>
        <w:rPr>
          <w:i/>
        </w:rPr>
        <w:tab/>
      </w:r>
      <w:r>
        <w:rPr>
          <w:i/>
        </w:rPr>
        <w:tab/>
      </w:r>
      <w:r>
        <w:rPr>
          <w:i/>
        </w:rPr>
        <w:tab/>
      </w:r>
      <w:r>
        <w:rPr>
          <w:i/>
        </w:rPr>
        <w:tab/>
        <w:t>Source: Nokia, Nokia Shanghai Bell</w:t>
      </w:r>
    </w:p>
    <w:p w14:paraId="0D6D017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39268F" w14:textId="316CD905" w:rsidR="00D93D48" w:rsidRDefault="00D93D48" w:rsidP="00D93D48">
      <w:pPr>
        <w:rPr>
          <w:rFonts w:ascii="Arial" w:hAnsi="Arial" w:cs="Arial"/>
          <w:b/>
          <w:sz w:val="24"/>
        </w:rPr>
      </w:pPr>
      <w:r>
        <w:rPr>
          <w:rFonts w:ascii="Arial" w:hAnsi="Arial" w:cs="Arial"/>
          <w:b/>
          <w:color w:val="0000FF"/>
          <w:sz w:val="24"/>
        </w:rPr>
        <w:t>S5-223034</w:t>
      </w:r>
      <w:r>
        <w:rPr>
          <w:rFonts w:ascii="Arial" w:hAnsi="Arial" w:cs="Arial"/>
          <w:b/>
          <w:color w:val="0000FF"/>
          <w:sz w:val="24"/>
        </w:rPr>
        <w:tab/>
      </w:r>
      <w:r>
        <w:rPr>
          <w:rFonts w:ascii="Arial" w:hAnsi="Arial" w:cs="Arial"/>
          <w:b/>
          <w:sz w:val="24"/>
        </w:rPr>
        <w:t>Rel-17 TS 28.541 Diagram fix for NRM fragment for RRM policies</w:t>
      </w:r>
    </w:p>
    <w:p w14:paraId="4247BD0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CR-0685  Cat: A (Rel-17)</w:t>
      </w:r>
      <w:r>
        <w:rPr>
          <w:i/>
        </w:rPr>
        <w:br/>
      </w:r>
      <w:r>
        <w:rPr>
          <w:i/>
        </w:rPr>
        <w:br/>
      </w:r>
      <w:r>
        <w:rPr>
          <w:i/>
        </w:rPr>
        <w:tab/>
      </w:r>
      <w:r>
        <w:rPr>
          <w:i/>
        </w:rPr>
        <w:tab/>
      </w:r>
      <w:r>
        <w:rPr>
          <w:i/>
        </w:rPr>
        <w:tab/>
      </w:r>
      <w:r>
        <w:rPr>
          <w:i/>
        </w:rPr>
        <w:tab/>
      </w:r>
      <w:r>
        <w:rPr>
          <w:i/>
        </w:rPr>
        <w:tab/>
        <w:t>Source: Nokia, Nokia Shanghai Bell</w:t>
      </w:r>
    </w:p>
    <w:p w14:paraId="52B837D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CE53E8" w14:textId="2CD8FC70" w:rsidR="00D93D48" w:rsidRDefault="00D93D48" w:rsidP="00D93D48">
      <w:pPr>
        <w:rPr>
          <w:rFonts w:ascii="Arial" w:hAnsi="Arial" w:cs="Arial"/>
          <w:b/>
          <w:sz w:val="24"/>
        </w:rPr>
      </w:pPr>
      <w:r>
        <w:rPr>
          <w:rFonts w:ascii="Arial" w:hAnsi="Arial" w:cs="Arial"/>
          <w:b/>
          <w:color w:val="0000FF"/>
          <w:sz w:val="24"/>
        </w:rPr>
        <w:t>S5-223035</w:t>
      </w:r>
      <w:r>
        <w:rPr>
          <w:rFonts w:ascii="Arial" w:hAnsi="Arial" w:cs="Arial"/>
          <w:b/>
          <w:color w:val="0000FF"/>
          <w:sz w:val="24"/>
        </w:rPr>
        <w:tab/>
      </w:r>
      <w:r>
        <w:rPr>
          <w:rFonts w:ascii="Arial" w:hAnsi="Arial" w:cs="Arial"/>
          <w:b/>
          <w:sz w:val="24"/>
        </w:rPr>
        <w:t xml:space="preserve">Rel-16 Fixing </w:t>
      </w:r>
      <w:proofErr w:type="spellStart"/>
      <w:r>
        <w:rPr>
          <w:rFonts w:ascii="Arial" w:hAnsi="Arial" w:cs="Arial"/>
          <w:b/>
          <w:sz w:val="24"/>
        </w:rPr>
        <w:t>OpenAPI</w:t>
      </w:r>
      <w:proofErr w:type="spellEnd"/>
      <w:r>
        <w:rPr>
          <w:rFonts w:ascii="Arial" w:hAnsi="Arial" w:cs="Arial"/>
          <w:b/>
          <w:sz w:val="24"/>
        </w:rPr>
        <w:t xml:space="preserve"> Discoverability issue in </w:t>
      </w:r>
      <w:proofErr w:type="spellStart"/>
      <w:r>
        <w:rPr>
          <w:rFonts w:ascii="Arial" w:hAnsi="Arial" w:cs="Arial"/>
          <w:b/>
          <w:sz w:val="24"/>
        </w:rPr>
        <w:t>CoslaNrm.yaml</w:t>
      </w:r>
      <w:proofErr w:type="spellEnd"/>
      <w:r>
        <w:rPr>
          <w:rFonts w:ascii="Arial" w:hAnsi="Arial" w:cs="Arial"/>
          <w:b/>
          <w:sz w:val="24"/>
        </w:rPr>
        <w:t xml:space="preserve"> stage 3  </w:t>
      </w:r>
    </w:p>
    <w:p w14:paraId="0D69E99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v16.3.0</w:t>
      </w:r>
      <w:r>
        <w:rPr>
          <w:i/>
        </w:rPr>
        <w:tab/>
        <w:t xml:space="preserve">  CR-0045  Cat: F (Rel-16)</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4A7B2F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591E1F" w14:textId="3AD5EC47" w:rsidR="00D93D48" w:rsidRDefault="00D93D48" w:rsidP="00D93D48">
      <w:pPr>
        <w:rPr>
          <w:rFonts w:ascii="Arial" w:hAnsi="Arial" w:cs="Arial"/>
          <w:b/>
          <w:sz w:val="24"/>
        </w:rPr>
      </w:pPr>
      <w:r>
        <w:rPr>
          <w:rFonts w:ascii="Arial" w:hAnsi="Arial" w:cs="Arial"/>
          <w:b/>
          <w:color w:val="0000FF"/>
          <w:sz w:val="24"/>
        </w:rPr>
        <w:t>S5-223036</w:t>
      </w:r>
      <w:r>
        <w:rPr>
          <w:rFonts w:ascii="Arial" w:hAnsi="Arial" w:cs="Arial"/>
          <w:b/>
          <w:color w:val="0000FF"/>
          <w:sz w:val="24"/>
        </w:rPr>
        <w:tab/>
      </w:r>
      <w:r>
        <w:rPr>
          <w:rFonts w:ascii="Arial" w:hAnsi="Arial" w:cs="Arial"/>
          <w:b/>
          <w:sz w:val="24"/>
        </w:rPr>
        <w:t xml:space="preserve">Rel-17 Fixing </w:t>
      </w:r>
      <w:proofErr w:type="spellStart"/>
      <w:r>
        <w:rPr>
          <w:rFonts w:ascii="Arial" w:hAnsi="Arial" w:cs="Arial"/>
          <w:b/>
          <w:sz w:val="24"/>
        </w:rPr>
        <w:t>OpenAPI</w:t>
      </w:r>
      <w:proofErr w:type="spellEnd"/>
      <w:r>
        <w:rPr>
          <w:rFonts w:ascii="Arial" w:hAnsi="Arial" w:cs="Arial"/>
          <w:b/>
          <w:sz w:val="24"/>
        </w:rPr>
        <w:t xml:space="preserve"> Discoverability issue in </w:t>
      </w:r>
      <w:proofErr w:type="spellStart"/>
      <w:r>
        <w:rPr>
          <w:rFonts w:ascii="Arial" w:hAnsi="Arial" w:cs="Arial"/>
          <w:b/>
          <w:sz w:val="24"/>
        </w:rPr>
        <w:t>CoslaNrm.yaml</w:t>
      </w:r>
      <w:proofErr w:type="spellEnd"/>
      <w:r>
        <w:rPr>
          <w:rFonts w:ascii="Arial" w:hAnsi="Arial" w:cs="Arial"/>
          <w:b/>
          <w:sz w:val="24"/>
        </w:rPr>
        <w:t xml:space="preserve"> stage 3</w:t>
      </w:r>
    </w:p>
    <w:p w14:paraId="5CDF7F2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v17.2.0</w:t>
      </w:r>
      <w:r>
        <w:rPr>
          <w:i/>
        </w:rPr>
        <w:tab/>
        <w:t xml:space="preserve">  CR-0046  Cat: A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73C8750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D64060" w14:textId="15858A6E" w:rsidR="00D93D48" w:rsidRDefault="00D93D48" w:rsidP="00D93D48">
      <w:pPr>
        <w:rPr>
          <w:rFonts w:ascii="Arial" w:hAnsi="Arial" w:cs="Arial"/>
          <w:b/>
          <w:sz w:val="24"/>
        </w:rPr>
      </w:pPr>
      <w:r>
        <w:rPr>
          <w:rFonts w:ascii="Arial" w:hAnsi="Arial" w:cs="Arial"/>
          <w:b/>
          <w:color w:val="0000FF"/>
          <w:sz w:val="24"/>
        </w:rPr>
        <w:t>S5-223037</w:t>
      </w:r>
      <w:r>
        <w:rPr>
          <w:rFonts w:ascii="Arial" w:hAnsi="Arial" w:cs="Arial"/>
          <w:b/>
          <w:color w:val="0000FF"/>
          <w:sz w:val="24"/>
        </w:rPr>
        <w:tab/>
      </w:r>
      <w:r>
        <w:rPr>
          <w:rFonts w:ascii="Arial" w:hAnsi="Arial" w:cs="Arial"/>
          <w:b/>
          <w:sz w:val="24"/>
        </w:rPr>
        <w:t xml:space="preserve">Rel-17 Fixing </w:t>
      </w:r>
      <w:proofErr w:type="spellStart"/>
      <w:r>
        <w:rPr>
          <w:rFonts w:ascii="Arial" w:hAnsi="Arial" w:cs="Arial"/>
          <w:b/>
          <w:sz w:val="24"/>
        </w:rPr>
        <w:t>OpenAPI</w:t>
      </w:r>
      <w:proofErr w:type="spellEnd"/>
      <w:r>
        <w:rPr>
          <w:rFonts w:ascii="Arial" w:hAnsi="Arial" w:cs="Arial"/>
          <w:b/>
          <w:sz w:val="24"/>
        </w:rPr>
        <w:t xml:space="preserve"> Discoverability issue in </w:t>
      </w:r>
      <w:proofErr w:type="spellStart"/>
      <w:r>
        <w:rPr>
          <w:rFonts w:ascii="Arial" w:hAnsi="Arial" w:cs="Arial"/>
          <w:b/>
          <w:sz w:val="24"/>
        </w:rPr>
        <w:t>EdgeNrm.yaml</w:t>
      </w:r>
      <w:proofErr w:type="spellEnd"/>
      <w:r>
        <w:rPr>
          <w:rFonts w:ascii="Arial" w:hAnsi="Arial" w:cs="Arial"/>
          <w:b/>
          <w:sz w:val="24"/>
        </w:rPr>
        <w:t xml:space="preserve"> stage 3</w:t>
      </w:r>
    </w:p>
    <w:p w14:paraId="2E17451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CR-0001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3C3EAC8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1C5B8D" w14:textId="2AFDC3A8" w:rsidR="00D93D48" w:rsidRDefault="00D93D48" w:rsidP="00D93D48">
      <w:pPr>
        <w:rPr>
          <w:rFonts w:ascii="Arial" w:hAnsi="Arial" w:cs="Arial"/>
          <w:b/>
          <w:sz w:val="24"/>
        </w:rPr>
      </w:pPr>
      <w:r>
        <w:rPr>
          <w:rFonts w:ascii="Arial" w:hAnsi="Arial" w:cs="Arial"/>
          <w:b/>
          <w:color w:val="0000FF"/>
          <w:sz w:val="24"/>
        </w:rPr>
        <w:t>S5-223038</w:t>
      </w:r>
      <w:r>
        <w:rPr>
          <w:rFonts w:ascii="Arial" w:hAnsi="Arial" w:cs="Arial"/>
          <w:b/>
          <w:color w:val="0000FF"/>
          <w:sz w:val="24"/>
        </w:rPr>
        <w:tab/>
      </w:r>
      <w:r>
        <w:rPr>
          <w:rFonts w:ascii="Arial" w:hAnsi="Arial" w:cs="Arial"/>
          <w:b/>
          <w:sz w:val="24"/>
        </w:rPr>
        <w:t>Rel-17 CR 28.538 Add the concept for edge computing management</w:t>
      </w:r>
    </w:p>
    <w:p w14:paraId="149B92E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CR-0002  Cat: C (Rel-17)</w:t>
      </w:r>
      <w:r>
        <w:rPr>
          <w:i/>
        </w:rPr>
        <w:br/>
      </w:r>
      <w:r>
        <w:rPr>
          <w:i/>
        </w:rPr>
        <w:br/>
      </w:r>
      <w:r>
        <w:rPr>
          <w:i/>
        </w:rPr>
        <w:tab/>
      </w:r>
      <w:r>
        <w:rPr>
          <w:i/>
        </w:rPr>
        <w:tab/>
      </w:r>
      <w:r>
        <w:rPr>
          <w:i/>
        </w:rPr>
        <w:tab/>
      </w:r>
      <w:r>
        <w:rPr>
          <w:i/>
        </w:rPr>
        <w:tab/>
      </w:r>
      <w:r>
        <w:rPr>
          <w:i/>
        </w:rPr>
        <w:tab/>
        <w:t>Source: Intel Korea, Ltd., Samsung</w:t>
      </w:r>
    </w:p>
    <w:p w14:paraId="6BFE69B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47C85D" w14:textId="5AAE314A" w:rsidR="00D93D48" w:rsidRDefault="00D93D48" w:rsidP="00D93D48">
      <w:pPr>
        <w:rPr>
          <w:rFonts w:ascii="Arial" w:hAnsi="Arial" w:cs="Arial"/>
          <w:b/>
          <w:sz w:val="24"/>
        </w:rPr>
      </w:pPr>
      <w:r>
        <w:rPr>
          <w:rFonts w:ascii="Arial" w:hAnsi="Arial" w:cs="Arial"/>
          <w:b/>
          <w:color w:val="0000FF"/>
          <w:sz w:val="24"/>
        </w:rPr>
        <w:t>S5-223039</w:t>
      </w:r>
      <w:r>
        <w:rPr>
          <w:rFonts w:ascii="Arial" w:hAnsi="Arial" w:cs="Arial"/>
          <w:b/>
          <w:color w:val="0000FF"/>
          <w:sz w:val="24"/>
        </w:rPr>
        <w:tab/>
      </w:r>
      <w:r>
        <w:rPr>
          <w:rFonts w:ascii="Arial" w:hAnsi="Arial" w:cs="Arial"/>
          <w:b/>
          <w:sz w:val="24"/>
        </w:rPr>
        <w:t xml:space="preserve">Rel-17 CR 28.538 Add the missing procedure not implemented from approved </w:t>
      </w:r>
      <w:proofErr w:type="spellStart"/>
      <w:r>
        <w:rPr>
          <w:rFonts w:ascii="Arial" w:hAnsi="Arial" w:cs="Arial"/>
          <w:b/>
          <w:sz w:val="24"/>
        </w:rPr>
        <w:t>pCR</w:t>
      </w:r>
      <w:proofErr w:type="spellEnd"/>
    </w:p>
    <w:p w14:paraId="0A19694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v17.0.0</w:t>
      </w:r>
      <w:r>
        <w:rPr>
          <w:i/>
        </w:rPr>
        <w:tab/>
        <w:t xml:space="preserve">  CR-0003  Cat: F (Rel-17)</w:t>
      </w:r>
      <w:r>
        <w:rPr>
          <w:i/>
        </w:rPr>
        <w:br/>
      </w:r>
      <w:r>
        <w:rPr>
          <w:i/>
        </w:rPr>
        <w:br/>
      </w:r>
      <w:r>
        <w:rPr>
          <w:i/>
        </w:rPr>
        <w:tab/>
      </w:r>
      <w:r>
        <w:rPr>
          <w:i/>
        </w:rPr>
        <w:tab/>
      </w:r>
      <w:r>
        <w:rPr>
          <w:i/>
        </w:rPr>
        <w:tab/>
      </w:r>
      <w:r>
        <w:rPr>
          <w:i/>
        </w:rPr>
        <w:tab/>
      </w:r>
      <w:r>
        <w:rPr>
          <w:i/>
        </w:rPr>
        <w:tab/>
        <w:t>Source: Intel Korea, Ltd.</w:t>
      </w:r>
    </w:p>
    <w:p w14:paraId="46F8AF4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A5C7C3" w14:textId="7B4960DC" w:rsidR="00D93D48" w:rsidRDefault="00D93D48" w:rsidP="00D93D48">
      <w:pPr>
        <w:rPr>
          <w:rFonts w:ascii="Arial" w:hAnsi="Arial" w:cs="Arial"/>
          <w:b/>
          <w:sz w:val="24"/>
        </w:rPr>
      </w:pPr>
      <w:r>
        <w:rPr>
          <w:rFonts w:ascii="Arial" w:hAnsi="Arial" w:cs="Arial"/>
          <w:b/>
          <w:color w:val="0000FF"/>
          <w:sz w:val="24"/>
        </w:rPr>
        <w:t>S5-223042</w:t>
      </w:r>
      <w:r>
        <w:rPr>
          <w:rFonts w:ascii="Arial" w:hAnsi="Arial" w:cs="Arial"/>
          <w:b/>
          <w:color w:val="0000FF"/>
          <w:sz w:val="24"/>
        </w:rPr>
        <w:tab/>
      </w:r>
      <w:r>
        <w:rPr>
          <w:rFonts w:ascii="Arial" w:hAnsi="Arial" w:cs="Arial"/>
          <w:b/>
          <w:sz w:val="24"/>
        </w:rPr>
        <w:t xml:space="preserve">Rel-16 TS 28.541 Fixing </w:t>
      </w:r>
      <w:proofErr w:type="spellStart"/>
      <w:r>
        <w:rPr>
          <w:rFonts w:ascii="Arial" w:hAnsi="Arial" w:cs="Arial"/>
          <w:b/>
          <w:sz w:val="24"/>
        </w:rPr>
        <w:t>OpenAPI</w:t>
      </w:r>
      <w:proofErr w:type="spellEnd"/>
      <w:r>
        <w:rPr>
          <w:rFonts w:ascii="Arial" w:hAnsi="Arial" w:cs="Arial"/>
          <w:b/>
          <w:sz w:val="24"/>
        </w:rPr>
        <w:t xml:space="preserve"> Discoverability issue in Stage3-5gcNrm.yaml</w:t>
      </w:r>
    </w:p>
    <w:p w14:paraId="4D09ED6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CR-0686  Cat: F (Rel-16)</w:t>
      </w:r>
      <w:r>
        <w:rPr>
          <w:i/>
        </w:rPr>
        <w:br/>
      </w:r>
      <w:r>
        <w:rPr>
          <w:i/>
        </w:rPr>
        <w:br/>
      </w:r>
      <w:r>
        <w:rPr>
          <w:i/>
        </w:rPr>
        <w:tab/>
      </w:r>
      <w:r>
        <w:rPr>
          <w:i/>
        </w:rPr>
        <w:tab/>
      </w:r>
      <w:r>
        <w:rPr>
          <w:i/>
        </w:rPr>
        <w:tab/>
      </w:r>
      <w:r>
        <w:rPr>
          <w:i/>
        </w:rPr>
        <w:tab/>
      </w:r>
      <w:r>
        <w:rPr>
          <w:i/>
        </w:rPr>
        <w:tab/>
        <w:t>Source: Nokia, Nokia Shanghai Bell</w:t>
      </w:r>
    </w:p>
    <w:p w14:paraId="1BB923C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15E071" w14:textId="4C798F38" w:rsidR="001A47B9" w:rsidRDefault="00D93D48">
      <w:pPr>
        <w:rPr>
          <w:rFonts w:ascii="Arial" w:hAnsi="Arial" w:cs="Arial"/>
          <w:b/>
          <w:sz w:val="24"/>
        </w:rPr>
      </w:pPr>
      <w:r>
        <w:rPr>
          <w:rFonts w:ascii="Arial" w:hAnsi="Arial" w:cs="Arial"/>
          <w:b/>
          <w:color w:val="0000FF"/>
          <w:sz w:val="24"/>
        </w:rPr>
        <w:t>S5-223043</w:t>
      </w:r>
      <w:r>
        <w:rPr>
          <w:rFonts w:ascii="Arial" w:hAnsi="Arial" w:cs="Arial"/>
          <w:b/>
          <w:color w:val="0000FF"/>
          <w:sz w:val="24"/>
        </w:rPr>
        <w:tab/>
      </w:r>
      <w:r>
        <w:rPr>
          <w:rFonts w:ascii="Arial" w:hAnsi="Arial" w:cs="Arial"/>
          <w:b/>
          <w:sz w:val="24"/>
        </w:rPr>
        <w:t xml:space="preserve">Rel-16 TS 28.541 Fixing </w:t>
      </w:r>
      <w:proofErr w:type="spellStart"/>
      <w:r>
        <w:rPr>
          <w:rFonts w:ascii="Arial" w:hAnsi="Arial" w:cs="Arial"/>
          <w:b/>
          <w:sz w:val="24"/>
        </w:rPr>
        <w:t>OpenAPI</w:t>
      </w:r>
      <w:proofErr w:type="spellEnd"/>
      <w:r>
        <w:rPr>
          <w:rFonts w:ascii="Arial" w:hAnsi="Arial" w:cs="Arial"/>
          <w:b/>
          <w:sz w:val="24"/>
        </w:rPr>
        <w:t xml:space="preserve"> Discoverability issue in Stage3-nrNrm.yaml</w:t>
      </w:r>
    </w:p>
    <w:p w14:paraId="7883A75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CR-0687  Cat: F (Rel-16)</w:t>
      </w:r>
      <w:r>
        <w:rPr>
          <w:i/>
        </w:rPr>
        <w:br/>
      </w:r>
      <w:r>
        <w:rPr>
          <w:i/>
        </w:rPr>
        <w:br/>
      </w:r>
      <w:r>
        <w:rPr>
          <w:i/>
        </w:rPr>
        <w:tab/>
      </w:r>
      <w:r>
        <w:rPr>
          <w:i/>
        </w:rPr>
        <w:tab/>
      </w:r>
      <w:r>
        <w:rPr>
          <w:i/>
        </w:rPr>
        <w:tab/>
      </w:r>
      <w:r>
        <w:rPr>
          <w:i/>
        </w:rPr>
        <w:tab/>
      </w:r>
      <w:r>
        <w:rPr>
          <w:i/>
        </w:rPr>
        <w:tab/>
        <w:t>Source: Nokia, Nokia Shanghai Bell</w:t>
      </w:r>
    </w:p>
    <w:p w14:paraId="4CDD82B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784230" w14:textId="62DBE87E" w:rsidR="00D93D48" w:rsidRDefault="00D93D48" w:rsidP="00D93D48">
      <w:pPr>
        <w:rPr>
          <w:rFonts w:ascii="Arial" w:hAnsi="Arial" w:cs="Arial"/>
          <w:b/>
          <w:sz w:val="24"/>
        </w:rPr>
      </w:pPr>
      <w:r>
        <w:rPr>
          <w:rFonts w:ascii="Arial" w:hAnsi="Arial" w:cs="Arial"/>
          <w:b/>
          <w:color w:val="0000FF"/>
          <w:sz w:val="24"/>
        </w:rPr>
        <w:t>S5-223044</w:t>
      </w:r>
      <w:r>
        <w:rPr>
          <w:rFonts w:ascii="Arial" w:hAnsi="Arial" w:cs="Arial"/>
          <w:b/>
          <w:color w:val="0000FF"/>
          <w:sz w:val="24"/>
        </w:rPr>
        <w:tab/>
      </w:r>
      <w:r>
        <w:rPr>
          <w:rFonts w:ascii="Arial" w:hAnsi="Arial" w:cs="Arial"/>
          <w:b/>
          <w:sz w:val="24"/>
        </w:rPr>
        <w:t xml:space="preserve">Rel-16 TS 28.541 Fixing </w:t>
      </w:r>
      <w:proofErr w:type="spellStart"/>
      <w:r>
        <w:rPr>
          <w:rFonts w:ascii="Arial" w:hAnsi="Arial" w:cs="Arial"/>
          <w:b/>
          <w:sz w:val="24"/>
        </w:rPr>
        <w:t>OpenAPI</w:t>
      </w:r>
      <w:proofErr w:type="spellEnd"/>
      <w:r>
        <w:rPr>
          <w:rFonts w:ascii="Arial" w:hAnsi="Arial" w:cs="Arial"/>
          <w:b/>
          <w:sz w:val="24"/>
        </w:rPr>
        <w:t xml:space="preserve"> Discoverability issue in Stage3-sliceNrm.yaml</w:t>
      </w:r>
    </w:p>
    <w:p w14:paraId="5A32915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CR-0688  Cat: F (Rel-16)</w:t>
      </w:r>
      <w:r>
        <w:rPr>
          <w:i/>
        </w:rPr>
        <w:br/>
      </w:r>
      <w:r>
        <w:rPr>
          <w:i/>
        </w:rPr>
        <w:br/>
      </w:r>
      <w:r>
        <w:rPr>
          <w:i/>
        </w:rPr>
        <w:tab/>
      </w:r>
      <w:r>
        <w:rPr>
          <w:i/>
        </w:rPr>
        <w:tab/>
      </w:r>
      <w:r>
        <w:rPr>
          <w:i/>
        </w:rPr>
        <w:tab/>
      </w:r>
      <w:r>
        <w:rPr>
          <w:i/>
        </w:rPr>
        <w:tab/>
      </w:r>
      <w:r>
        <w:rPr>
          <w:i/>
        </w:rPr>
        <w:tab/>
        <w:t>Source: Nokia, Nokia Shanghai Bell</w:t>
      </w:r>
    </w:p>
    <w:p w14:paraId="7B8DC40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7310A7" w14:textId="0EFA27B5" w:rsidR="00D93D48" w:rsidRDefault="00D93D48" w:rsidP="00D93D48">
      <w:pPr>
        <w:rPr>
          <w:rFonts w:ascii="Arial" w:hAnsi="Arial" w:cs="Arial"/>
          <w:b/>
          <w:sz w:val="24"/>
        </w:rPr>
      </w:pPr>
      <w:r>
        <w:rPr>
          <w:rFonts w:ascii="Arial" w:hAnsi="Arial" w:cs="Arial"/>
          <w:b/>
          <w:color w:val="0000FF"/>
          <w:sz w:val="24"/>
        </w:rPr>
        <w:t>S5-223045</w:t>
      </w:r>
      <w:r>
        <w:rPr>
          <w:rFonts w:ascii="Arial" w:hAnsi="Arial" w:cs="Arial"/>
          <w:b/>
          <w:color w:val="0000FF"/>
          <w:sz w:val="24"/>
        </w:rPr>
        <w:tab/>
      </w:r>
      <w:r>
        <w:rPr>
          <w:rFonts w:ascii="Arial" w:hAnsi="Arial" w:cs="Arial"/>
          <w:b/>
          <w:sz w:val="24"/>
        </w:rPr>
        <w:t xml:space="preserve">Rel-17 TS 28.541 Fixing </w:t>
      </w:r>
      <w:proofErr w:type="spellStart"/>
      <w:r>
        <w:rPr>
          <w:rFonts w:ascii="Arial" w:hAnsi="Arial" w:cs="Arial"/>
          <w:b/>
          <w:sz w:val="24"/>
        </w:rPr>
        <w:t>OpenAPI</w:t>
      </w:r>
      <w:proofErr w:type="spellEnd"/>
      <w:r>
        <w:rPr>
          <w:rFonts w:ascii="Arial" w:hAnsi="Arial" w:cs="Arial"/>
          <w:b/>
          <w:sz w:val="24"/>
        </w:rPr>
        <w:t xml:space="preserve"> Discoverability issue in Stage3-5gcNrm.yaml</w:t>
      </w:r>
    </w:p>
    <w:p w14:paraId="295BA67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CR-0689  Cat: A (Rel-17)</w:t>
      </w:r>
      <w:r>
        <w:rPr>
          <w:i/>
        </w:rPr>
        <w:br/>
      </w:r>
      <w:r>
        <w:rPr>
          <w:i/>
        </w:rPr>
        <w:br/>
      </w:r>
      <w:r>
        <w:rPr>
          <w:i/>
        </w:rPr>
        <w:tab/>
      </w:r>
      <w:r>
        <w:rPr>
          <w:i/>
        </w:rPr>
        <w:tab/>
      </w:r>
      <w:r>
        <w:rPr>
          <w:i/>
        </w:rPr>
        <w:tab/>
      </w:r>
      <w:r>
        <w:rPr>
          <w:i/>
        </w:rPr>
        <w:tab/>
      </w:r>
      <w:r>
        <w:rPr>
          <w:i/>
        </w:rPr>
        <w:tab/>
        <w:t>Source: Nokia, Nokia Shanghai Bell</w:t>
      </w:r>
    </w:p>
    <w:p w14:paraId="5146318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D1F53D" w14:textId="42BE2B51" w:rsidR="00D93D48" w:rsidRDefault="00D93D48" w:rsidP="00D93D48">
      <w:pPr>
        <w:rPr>
          <w:rFonts w:ascii="Arial" w:hAnsi="Arial" w:cs="Arial"/>
          <w:b/>
          <w:sz w:val="24"/>
        </w:rPr>
      </w:pPr>
      <w:r>
        <w:rPr>
          <w:rFonts w:ascii="Arial" w:hAnsi="Arial" w:cs="Arial"/>
          <w:b/>
          <w:color w:val="0000FF"/>
          <w:sz w:val="24"/>
        </w:rPr>
        <w:t>S5-223046</w:t>
      </w:r>
      <w:r>
        <w:rPr>
          <w:rFonts w:ascii="Arial" w:hAnsi="Arial" w:cs="Arial"/>
          <w:b/>
          <w:color w:val="0000FF"/>
          <w:sz w:val="24"/>
        </w:rPr>
        <w:tab/>
      </w:r>
      <w:r>
        <w:rPr>
          <w:rFonts w:ascii="Arial" w:hAnsi="Arial" w:cs="Arial"/>
          <w:b/>
          <w:sz w:val="24"/>
        </w:rPr>
        <w:t xml:space="preserve">Rel-17 TS 28.541 Fixing </w:t>
      </w:r>
      <w:proofErr w:type="spellStart"/>
      <w:r>
        <w:rPr>
          <w:rFonts w:ascii="Arial" w:hAnsi="Arial" w:cs="Arial"/>
          <w:b/>
          <w:sz w:val="24"/>
        </w:rPr>
        <w:t>OpenAPI</w:t>
      </w:r>
      <w:proofErr w:type="spellEnd"/>
      <w:r>
        <w:rPr>
          <w:rFonts w:ascii="Arial" w:hAnsi="Arial" w:cs="Arial"/>
          <w:b/>
          <w:sz w:val="24"/>
        </w:rPr>
        <w:t xml:space="preserve"> Discoverability issue in Stage3-nrNrm.yaml</w:t>
      </w:r>
    </w:p>
    <w:p w14:paraId="7C033E9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CR-0690  Cat: A (Rel-17)</w:t>
      </w:r>
      <w:r>
        <w:rPr>
          <w:i/>
        </w:rPr>
        <w:br/>
      </w:r>
      <w:r>
        <w:rPr>
          <w:i/>
        </w:rPr>
        <w:br/>
      </w:r>
      <w:r>
        <w:rPr>
          <w:i/>
        </w:rPr>
        <w:tab/>
      </w:r>
      <w:r>
        <w:rPr>
          <w:i/>
        </w:rPr>
        <w:tab/>
      </w:r>
      <w:r>
        <w:rPr>
          <w:i/>
        </w:rPr>
        <w:tab/>
      </w:r>
      <w:r>
        <w:rPr>
          <w:i/>
        </w:rPr>
        <w:tab/>
      </w:r>
      <w:r>
        <w:rPr>
          <w:i/>
        </w:rPr>
        <w:tab/>
        <w:t>Source: Nokia, Nokia Shanghai Bell</w:t>
      </w:r>
    </w:p>
    <w:p w14:paraId="7BE4315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90AC01" w14:textId="4D02FB67" w:rsidR="00D93D48" w:rsidRDefault="00D93D48" w:rsidP="00D93D48">
      <w:pPr>
        <w:rPr>
          <w:rFonts w:ascii="Arial" w:hAnsi="Arial" w:cs="Arial"/>
          <w:b/>
          <w:sz w:val="24"/>
        </w:rPr>
      </w:pPr>
      <w:r>
        <w:rPr>
          <w:rFonts w:ascii="Arial" w:hAnsi="Arial" w:cs="Arial"/>
          <w:b/>
          <w:color w:val="0000FF"/>
          <w:sz w:val="24"/>
        </w:rPr>
        <w:t>S5-223047</w:t>
      </w:r>
      <w:r>
        <w:rPr>
          <w:rFonts w:ascii="Arial" w:hAnsi="Arial" w:cs="Arial"/>
          <w:b/>
          <w:color w:val="0000FF"/>
          <w:sz w:val="24"/>
        </w:rPr>
        <w:tab/>
      </w:r>
      <w:r>
        <w:rPr>
          <w:rFonts w:ascii="Arial" w:hAnsi="Arial" w:cs="Arial"/>
          <w:b/>
          <w:sz w:val="24"/>
        </w:rPr>
        <w:t xml:space="preserve">Rel-17 TS 28.541 Fixing </w:t>
      </w:r>
      <w:proofErr w:type="spellStart"/>
      <w:r>
        <w:rPr>
          <w:rFonts w:ascii="Arial" w:hAnsi="Arial" w:cs="Arial"/>
          <w:b/>
          <w:sz w:val="24"/>
        </w:rPr>
        <w:t>OpenAPI</w:t>
      </w:r>
      <w:proofErr w:type="spellEnd"/>
      <w:r>
        <w:rPr>
          <w:rFonts w:ascii="Arial" w:hAnsi="Arial" w:cs="Arial"/>
          <w:b/>
          <w:sz w:val="24"/>
        </w:rPr>
        <w:t xml:space="preserve"> Discoverability issue in Stage3-sliceNrm.yaml</w:t>
      </w:r>
    </w:p>
    <w:p w14:paraId="04ED360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CR-0691  Cat: A (Rel-17)</w:t>
      </w:r>
      <w:r>
        <w:rPr>
          <w:i/>
        </w:rPr>
        <w:br/>
      </w:r>
      <w:r>
        <w:rPr>
          <w:i/>
        </w:rPr>
        <w:br/>
      </w:r>
      <w:r>
        <w:rPr>
          <w:i/>
        </w:rPr>
        <w:tab/>
      </w:r>
      <w:r>
        <w:rPr>
          <w:i/>
        </w:rPr>
        <w:tab/>
      </w:r>
      <w:r>
        <w:rPr>
          <w:i/>
        </w:rPr>
        <w:tab/>
      </w:r>
      <w:r>
        <w:rPr>
          <w:i/>
        </w:rPr>
        <w:tab/>
      </w:r>
      <w:r>
        <w:rPr>
          <w:i/>
        </w:rPr>
        <w:tab/>
        <w:t>Source: Nokia, Nokia Shanghai Bell</w:t>
      </w:r>
    </w:p>
    <w:p w14:paraId="7996597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7385AC" w14:textId="5E25DB88" w:rsidR="00D93D48" w:rsidRDefault="00D93D48" w:rsidP="00D93D48">
      <w:pPr>
        <w:rPr>
          <w:rFonts w:ascii="Arial" w:hAnsi="Arial" w:cs="Arial"/>
          <w:b/>
          <w:sz w:val="24"/>
        </w:rPr>
      </w:pPr>
      <w:r>
        <w:rPr>
          <w:rFonts w:ascii="Arial" w:hAnsi="Arial" w:cs="Arial"/>
          <w:b/>
          <w:color w:val="0000FF"/>
          <w:sz w:val="24"/>
        </w:rPr>
        <w:t>S5-223048</w:t>
      </w:r>
      <w:r>
        <w:rPr>
          <w:rFonts w:ascii="Arial" w:hAnsi="Arial" w:cs="Arial"/>
          <w:b/>
          <w:color w:val="0000FF"/>
          <w:sz w:val="24"/>
        </w:rPr>
        <w:tab/>
      </w:r>
      <w:r>
        <w:rPr>
          <w:rFonts w:ascii="Arial" w:hAnsi="Arial" w:cs="Arial"/>
          <w:b/>
          <w:sz w:val="24"/>
        </w:rPr>
        <w:t xml:space="preserve">Rel-16 TS 28.541 CT </w:t>
      </w:r>
      <w:proofErr w:type="spellStart"/>
      <w:r>
        <w:rPr>
          <w:rFonts w:ascii="Arial" w:hAnsi="Arial" w:cs="Arial"/>
          <w:b/>
          <w:sz w:val="24"/>
        </w:rPr>
        <w:t>OpenAPI</w:t>
      </w:r>
      <w:proofErr w:type="spellEnd"/>
      <w:r>
        <w:rPr>
          <w:rFonts w:ascii="Arial" w:hAnsi="Arial" w:cs="Arial"/>
          <w:b/>
          <w:sz w:val="24"/>
        </w:rPr>
        <w:t xml:space="preserve"> file relative-path URI references and dependence change for 5gcNrm.yaml</w:t>
      </w:r>
    </w:p>
    <w:p w14:paraId="0A14B0C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CR-0692  Cat: F (Rel-16)</w:t>
      </w:r>
      <w:r>
        <w:rPr>
          <w:i/>
        </w:rPr>
        <w:br/>
      </w:r>
      <w:r>
        <w:rPr>
          <w:i/>
        </w:rPr>
        <w:br/>
      </w:r>
      <w:r>
        <w:rPr>
          <w:i/>
        </w:rPr>
        <w:tab/>
      </w:r>
      <w:r>
        <w:rPr>
          <w:i/>
        </w:rPr>
        <w:tab/>
      </w:r>
      <w:r>
        <w:rPr>
          <w:i/>
        </w:rPr>
        <w:tab/>
      </w:r>
      <w:r>
        <w:rPr>
          <w:i/>
        </w:rPr>
        <w:tab/>
      </w:r>
      <w:r>
        <w:rPr>
          <w:i/>
        </w:rPr>
        <w:tab/>
        <w:t>Source: Nokia, Nokia Shanghai Bell</w:t>
      </w:r>
    </w:p>
    <w:p w14:paraId="2D52C51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63CC7E" w14:textId="5DB74DCD" w:rsidR="00D93D48" w:rsidRDefault="00D93D48" w:rsidP="00D93D48">
      <w:pPr>
        <w:rPr>
          <w:rFonts w:ascii="Arial" w:hAnsi="Arial" w:cs="Arial"/>
          <w:b/>
          <w:sz w:val="24"/>
        </w:rPr>
      </w:pPr>
      <w:r>
        <w:rPr>
          <w:rFonts w:ascii="Arial" w:hAnsi="Arial" w:cs="Arial"/>
          <w:b/>
          <w:color w:val="0000FF"/>
          <w:sz w:val="24"/>
        </w:rPr>
        <w:t>S5-223049</w:t>
      </w:r>
      <w:r>
        <w:rPr>
          <w:rFonts w:ascii="Arial" w:hAnsi="Arial" w:cs="Arial"/>
          <w:b/>
          <w:color w:val="0000FF"/>
          <w:sz w:val="24"/>
        </w:rPr>
        <w:tab/>
      </w:r>
      <w:r>
        <w:rPr>
          <w:rFonts w:ascii="Arial" w:hAnsi="Arial" w:cs="Arial"/>
          <w:b/>
          <w:sz w:val="24"/>
        </w:rPr>
        <w:t xml:space="preserve">Rel-17 TS 28.541 CT </w:t>
      </w:r>
      <w:proofErr w:type="spellStart"/>
      <w:r>
        <w:rPr>
          <w:rFonts w:ascii="Arial" w:hAnsi="Arial" w:cs="Arial"/>
          <w:b/>
          <w:sz w:val="24"/>
        </w:rPr>
        <w:t>OpenAPI</w:t>
      </w:r>
      <w:proofErr w:type="spellEnd"/>
      <w:r>
        <w:rPr>
          <w:rFonts w:ascii="Arial" w:hAnsi="Arial" w:cs="Arial"/>
          <w:b/>
          <w:sz w:val="24"/>
        </w:rPr>
        <w:t xml:space="preserve"> file relative-path URI references and dependence change for 5gcNrm.yaml</w:t>
      </w:r>
    </w:p>
    <w:p w14:paraId="53927B2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CR-0693  Cat: A (Rel-17)</w:t>
      </w:r>
      <w:r>
        <w:rPr>
          <w:i/>
        </w:rPr>
        <w:br/>
      </w:r>
      <w:r>
        <w:rPr>
          <w:i/>
        </w:rPr>
        <w:br/>
      </w:r>
      <w:r>
        <w:rPr>
          <w:i/>
        </w:rPr>
        <w:tab/>
      </w:r>
      <w:r>
        <w:rPr>
          <w:i/>
        </w:rPr>
        <w:tab/>
      </w:r>
      <w:r>
        <w:rPr>
          <w:i/>
        </w:rPr>
        <w:tab/>
      </w:r>
      <w:r>
        <w:rPr>
          <w:i/>
        </w:rPr>
        <w:tab/>
      </w:r>
      <w:r>
        <w:rPr>
          <w:i/>
        </w:rPr>
        <w:tab/>
        <w:t>Source: Nokia, Nokia Shanghai Bell</w:t>
      </w:r>
    </w:p>
    <w:p w14:paraId="573B6F8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308B4F" w14:textId="4A3F5447" w:rsidR="00D93D48" w:rsidRDefault="00D93D48" w:rsidP="00D93D48">
      <w:pPr>
        <w:rPr>
          <w:rFonts w:ascii="Arial" w:hAnsi="Arial" w:cs="Arial"/>
          <w:b/>
          <w:sz w:val="24"/>
        </w:rPr>
      </w:pPr>
      <w:r>
        <w:rPr>
          <w:rFonts w:ascii="Arial" w:hAnsi="Arial" w:cs="Arial"/>
          <w:b/>
          <w:color w:val="0000FF"/>
          <w:sz w:val="24"/>
        </w:rPr>
        <w:t>S5-223050</w:t>
      </w:r>
      <w:r>
        <w:rPr>
          <w:rFonts w:ascii="Arial" w:hAnsi="Arial" w:cs="Arial"/>
          <w:b/>
          <w:color w:val="0000FF"/>
          <w:sz w:val="24"/>
        </w:rPr>
        <w:tab/>
      </w:r>
      <w:r>
        <w:rPr>
          <w:rFonts w:ascii="Arial" w:hAnsi="Arial" w:cs="Arial"/>
          <w:b/>
          <w:sz w:val="24"/>
        </w:rPr>
        <w:t xml:space="preserve">TS 28.541 Fixing a few issues with attribute related to </w:t>
      </w:r>
      <w:proofErr w:type="spellStart"/>
      <w:r>
        <w:rPr>
          <w:rFonts w:ascii="Arial" w:hAnsi="Arial" w:cs="Arial"/>
          <w:b/>
          <w:sz w:val="24"/>
        </w:rPr>
        <w:t>nextHopInfoList</w:t>
      </w:r>
      <w:proofErr w:type="spellEnd"/>
      <w:r>
        <w:rPr>
          <w:rFonts w:ascii="Arial" w:hAnsi="Arial" w:cs="Arial"/>
          <w:b/>
          <w:sz w:val="24"/>
        </w:rPr>
        <w:t xml:space="preserve"> in </w:t>
      </w:r>
      <w:proofErr w:type="spellStart"/>
      <w:r>
        <w:rPr>
          <w:rFonts w:ascii="Arial" w:hAnsi="Arial" w:cs="Arial"/>
          <w:b/>
          <w:sz w:val="24"/>
        </w:rPr>
        <w:t>EP_transport</w:t>
      </w:r>
      <w:proofErr w:type="spellEnd"/>
    </w:p>
    <w:p w14:paraId="2E89029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CR-0694  Cat: F (Rel-17)</w:t>
      </w:r>
      <w:r>
        <w:rPr>
          <w:i/>
        </w:rPr>
        <w:br/>
      </w:r>
      <w:r>
        <w:rPr>
          <w:i/>
        </w:rPr>
        <w:br/>
      </w:r>
      <w:r>
        <w:rPr>
          <w:i/>
        </w:rPr>
        <w:tab/>
      </w:r>
      <w:r>
        <w:rPr>
          <w:i/>
        </w:rPr>
        <w:tab/>
      </w:r>
      <w:r>
        <w:rPr>
          <w:i/>
        </w:rPr>
        <w:tab/>
      </w:r>
      <w:r>
        <w:rPr>
          <w:i/>
        </w:rPr>
        <w:tab/>
      </w:r>
      <w:r>
        <w:rPr>
          <w:i/>
        </w:rPr>
        <w:tab/>
        <w:t>Source: Nokia, Nokia Shanghai Bell, KDDI, TELUS, Juniper Networks</w:t>
      </w:r>
    </w:p>
    <w:p w14:paraId="48DF34A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910081" w14:textId="20BA0904" w:rsidR="00D93D48" w:rsidRDefault="00D93D48" w:rsidP="00D93D48">
      <w:pPr>
        <w:rPr>
          <w:rFonts w:ascii="Arial" w:hAnsi="Arial" w:cs="Arial"/>
          <w:b/>
          <w:sz w:val="24"/>
        </w:rPr>
      </w:pPr>
      <w:r>
        <w:rPr>
          <w:rFonts w:ascii="Arial" w:hAnsi="Arial" w:cs="Arial"/>
          <w:b/>
          <w:color w:val="0000FF"/>
          <w:sz w:val="24"/>
        </w:rPr>
        <w:t>S5-223051</w:t>
      </w:r>
      <w:r>
        <w:rPr>
          <w:rFonts w:ascii="Arial" w:hAnsi="Arial" w:cs="Arial"/>
          <w:b/>
          <w:color w:val="0000FF"/>
          <w:sz w:val="24"/>
        </w:rPr>
        <w:tab/>
      </w:r>
      <w:r>
        <w:rPr>
          <w:rFonts w:ascii="Arial" w:hAnsi="Arial" w:cs="Arial"/>
          <w:b/>
          <w:sz w:val="24"/>
        </w:rPr>
        <w:t>Rel-17 CR TS 28.531 Update procedure of reservation and checking feasibility of  network slice subnet</w:t>
      </w:r>
    </w:p>
    <w:p w14:paraId="1725731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v17.3.0</w:t>
      </w:r>
      <w:r>
        <w:rPr>
          <w:i/>
        </w:rPr>
        <w:tab/>
        <w:t xml:space="preserve">  CR-0106  Cat: B (Rel-17)</w:t>
      </w:r>
      <w:r>
        <w:rPr>
          <w:i/>
        </w:rPr>
        <w:br/>
      </w:r>
      <w:r>
        <w:rPr>
          <w:i/>
        </w:rPr>
        <w:br/>
      </w:r>
      <w:r>
        <w:rPr>
          <w:i/>
        </w:rPr>
        <w:tab/>
      </w:r>
      <w:r>
        <w:rPr>
          <w:i/>
        </w:rPr>
        <w:tab/>
      </w:r>
      <w:r>
        <w:rPr>
          <w:i/>
        </w:rPr>
        <w:tab/>
      </w:r>
      <w:r>
        <w:rPr>
          <w:i/>
        </w:rPr>
        <w:tab/>
      </w:r>
      <w:r>
        <w:rPr>
          <w:i/>
        </w:rPr>
        <w:tab/>
        <w:t xml:space="preserve">Source: Nokia, Nokia Shanghai Bell, Huawei, China Unicom, Deutsche </w:t>
      </w:r>
      <w:proofErr w:type="spellStart"/>
      <w:r>
        <w:rPr>
          <w:i/>
        </w:rPr>
        <w:t>Telekom,China</w:t>
      </w:r>
      <w:proofErr w:type="spellEnd"/>
      <w:r>
        <w:rPr>
          <w:i/>
        </w:rPr>
        <w:t xml:space="preserve"> </w:t>
      </w:r>
      <w:proofErr w:type="spellStart"/>
      <w:r>
        <w:rPr>
          <w:i/>
        </w:rPr>
        <w:t>Mobile,Ericsson</w:t>
      </w:r>
      <w:proofErr w:type="spellEnd"/>
    </w:p>
    <w:p w14:paraId="55E9295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F8A09E" w14:textId="19A25AD0" w:rsidR="00D93D48" w:rsidRDefault="00D93D48" w:rsidP="00D93D48">
      <w:pPr>
        <w:rPr>
          <w:rFonts w:ascii="Arial" w:hAnsi="Arial" w:cs="Arial"/>
          <w:b/>
          <w:sz w:val="24"/>
        </w:rPr>
      </w:pPr>
      <w:r>
        <w:rPr>
          <w:rFonts w:ascii="Arial" w:hAnsi="Arial" w:cs="Arial"/>
          <w:b/>
          <w:color w:val="0000FF"/>
          <w:sz w:val="24"/>
        </w:rPr>
        <w:t>S5-223062</w:t>
      </w:r>
      <w:r>
        <w:rPr>
          <w:rFonts w:ascii="Arial" w:hAnsi="Arial" w:cs="Arial"/>
          <w:b/>
          <w:color w:val="0000FF"/>
          <w:sz w:val="24"/>
        </w:rPr>
        <w:tab/>
      </w:r>
      <w:r>
        <w:rPr>
          <w:rFonts w:ascii="Arial" w:hAnsi="Arial" w:cs="Arial"/>
          <w:b/>
          <w:sz w:val="24"/>
        </w:rPr>
        <w:t xml:space="preserve">Rel-16 CR TS 28.541 Correction to </w:t>
      </w:r>
      <w:proofErr w:type="spellStart"/>
      <w:r>
        <w:rPr>
          <w:rFonts w:ascii="Arial" w:hAnsi="Arial" w:cs="Arial"/>
          <w:b/>
          <w:sz w:val="24"/>
        </w:rPr>
        <w:t>RRMPolicy</w:t>
      </w:r>
      <w:proofErr w:type="spellEnd"/>
      <w:r>
        <w:rPr>
          <w:rFonts w:ascii="Arial" w:hAnsi="Arial" w:cs="Arial"/>
          <w:b/>
          <w:sz w:val="24"/>
        </w:rPr>
        <w:t xml:space="preserve">_ IOC reference in </w:t>
      </w:r>
      <w:proofErr w:type="spellStart"/>
      <w:r>
        <w:rPr>
          <w:rFonts w:ascii="Arial" w:hAnsi="Arial" w:cs="Arial"/>
          <w:b/>
          <w:sz w:val="24"/>
        </w:rPr>
        <w:t>RRMPolicyRatio</w:t>
      </w:r>
      <w:proofErr w:type="spellEnd"/>
      <w:r>
        <w:rPr>
          <w:rFonts w:ascii="Arial" w:hAnsi="Arial" w:cs="Arial"/>
          <w:b/>
          <w:sz w:val="24"/>
        </w:rPr>
        <w:t xml:space="preserve"> IOC</w:t>
      </w:r>
    </w:p>
    <w:p w14:paraId="64A2FBC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CR-0701  Cat: F (Rel-16)</w:t>
      </w:r>
      <w:r>
        <w:rPr>
          <w:i/>
        </w:rPr>
        <w:br/>
      </w:r>
      <w:r>
        <w:rPr>
          <w:i/>
        </w:rPr>
        <w:br/>
      </w:r>
      <w:r>
        <w:rPr>
          <w:i/>
        </w:rPr>
        <w:tab/>
      </w:r>
      <w:r>
        <w:rPr>
          <w:i/>
        </w:rPr>
        <w:tab/>
      </w:r>
      <w:r>
        <w:rPr>
          <w:i/>
        </w:rPr>
        <w:tab/>
      </w:r>
      <w:r>
        <w:rPr>
          <w:i/>
        </w:rPr>
        <w:tab/>
      </w:r>
      <w:r>
        <w:rPr>
          <w:i/>
        </w:rPr>
        <w:tab/>
        <w:t>Source: Nokia, Nokia Shanghai Bell</w:t>
      </w:r>
    </w:p>
    <w:p w14:paraId="79929FA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82AEDD" w14:textId="68C0DB12" w:rsidR="00D93D48" w:rsidRDefault="00D93D48" w:rsidP="00D93D48">
      <w:pPr>
        <w:rPr>
          <w:rFonts w:ascii="Arial" w:hAnsi="Arial" w:cs="Arial"/>
          <w:b/>
          <w:sz w:val="24"/>
        </w:rPr>
      </w:pPr>
      <w:r>
        <w:rPr>
          <w:rFonts w:ascii="Arial" w:hAnsi="Arial" w:cs="Arial"/>
          <w:b/>
          <w:color w:val="0000FF"/>
          <w:sz w:val="24"/>
        </w:rPr>
        <w:t>S5-223063</w:t>
      </w:r>
      <w:r>
        <w:rPr>
          <w:rFonts w:ascii="Arial" w:hAnsi="Arial" w:cs="Arial"/>
          <w:b/>
          <w:color w:val="0000FF"/>
          <w:sz w:val="24"/>
        </w:rPr>
        <w:tab/>
      </w:r>
      <w:r>
        <w:rPr>
          <w:rFonts w:ascii="Arial" w:hAnsi="Arial" w:cs="Arial"/>
          <w:b/>
          <w:sz w:val="24"/>
        </w:rPr>
        <w:t xml:space="preserve">Rel-17 CR TS 28.541 Correction to </w:t>
      </w:r>
      <w:proofErr w:type="spellStart"/>
      <w:r>
        <w:rPr>
          <w:rFonts w:ascii="Arial" w:hAnsi="Arial" w:cs="Arial"/>
          <w:b/>
          <w:sz w:val="24"/>
        </w:rPr>
        <w:t>RRMPolicy</w:t>
      </w:r>
      <w:proofErr w:type="spellEnd"/>
      <w:r>
        <w:rPr>
          <w:rFonts w:ascii="Arial" w:hAnsi="Arial" w:cs="Arial"/>
          <w:b/>
          <w:sz w:val="24"/>
        </w:rPr>
        <w:t xml:space="preserve">_ IOC reference in </w:t>
      </w:r>
      <w:proofErr w:type="spellStart"/>
      <w:r>
        <w:rPr>
          <w:rFonts w:ascii="Arial" w:hAnsi="Arial" w:cs="Arial"/>
          <w:b/>
          <w:sz w:val="24"/>
        </w:rPr>
        <w:t>RRMPolicyRatio</w:t>
      </w:r>
      <w:proofErr w:type="spellEnd"/>
      <w:r>
        <w:rPr>
          <w:rFonts w:ascii="Arial" w:hAnsi="Arial" w:cs="Arial"/>
          <w:b/>
          <w:sz w:val="24"/>
        </w:rPr>
        <w:t xml:space="preserve"> IOC</w:t>
      </w:r>
    </w:p>
    <w:p w14:paraId="2B2E4C5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CR-0702  Cat: A (Rel-17)</w:t>
      </w:r>
      <w:r>
        <w:rPr>
          <w:i/>
        </w:rPr>
        <w:br/>
      </w:r>
      <w:r>
        <w:rPr>
          <w:i/>
        </w:rPr>
        <w:br/>
      </w:r>
      <w:r>
        <w:rPr>
          <w:i/>
        </w:rPr>
        <w:tab/>
      </w:r>
      <w:r>
        <w:rPr>
          <w:i/>
        </w:rPr>
        <w:tab/>
      </w:r>
      <w:r>
        <w:rPr>
          <w:i/>
        </w:rPr>
        <w:tab/>
      </w:r>
      <w:r>
        <w:rPr>
          <w:i/>
        </w:rPr>
        <w:tab/>
      </w:r>
      <w:r>
        <w:rPr>
          <w:i/>
        </w:rPr>
        <w:tab/>
        <w:t>Source: Nokia, Nokia Shanghai Bell</w:t>
      </w:r>
    </w:p>
    <w:p w14:paraId="4A15FC1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A126EB" w14:textId="4FF17C29" w:rsidR="00D93D48" w:rsidRDefault="00D93D48" w:rsidP="00D93D48">
      <w:pPr>
        <w:rPr>
          <w:rFonts w:ascii="Arial" w:hAnsi="Arial" w:cs="Arial"/>
          <w:b/>
          <w:sz w:val="24"/>
        </w:rPr>
      </w:pPr>
      <w:r>
        <w:rPr>
          <w:rFonts w:ascii="Arial" w:hAnsi="Arial" w:cs="Arial"/>
          <w:b/>
          <w:color w:val="0000FF"/>
          <w:sz w:val="24"/>
        </w:rPr>
        <w:t>S5-223064</w:t>
      </w:r>
      <w:r>
        <w:rPr>
          <w:rFonts w:ascii="Arial" w:hAnsi="Arial" w:cs="Arial"/>
          <w:b/>
          <w:color w:val="0000FF"/>
          <w:sz w:val="24"/>
        </w:rPr>
        <w:tab/>
      </w:r>
      <w:r>
        <w:rPr>
          <w:rFonts w:ascii="Arial" w:hAnsi="Arial" w:cs="Arial"/>
          <w:b/>
          <w:sz w:val="24"/>
        </w:rPr>
        <w:t xml:space="preserve">Rel-16 CR TS 28.541 Add attribute properties for </w:t>
      </w:r>
      <w:proofErr w:type="spellStart"/>
      <w:r>
        <w:rPr>
          <w:rFonts w:ascii="Arial" w:hAnsi="Arial" w:cs="Arial"/>
          <w:b/>
          <w:sz w:val="24"/>
        </w:rPr>
        <w:t>NetworkSliceSubnet</w:t>
      </w:r>
      <w:proofErr w:type="spellEnd"/>
      <w:r>
        <w:rPr>
          <w:rFonts w:ascii="Arial" w:hAnsi="Arial" w:cs="Arial"/>
          <w:b/>
          <w:sz w:val="24"/>
        </w:rPr>
        <w:t xml:space="preserve"> attribute </w:t>
      </w:r>
      <w:proofErr w:type="spellStart"/>
      <w:r>
        <w:rPr>
          <w:rFonts w:ascii="Arial" w:hAnsi="Arial" w:cs="Arial"/>
          <w:b/>
          <w:sz w:val="24"/>
        </w:rPr>
        <w:t>priorityLabel</w:t>
      </w:r>
      <w:proofErr w:type="spellEnd"/>
    </w:p>
    <w:p w14:paraId="532B7E0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CR-0703  Cat: F (Rel-16)</w:t>
      </w:r>
      <w:r>
        <w:rPr>
          <w:i/>
        </w:rPr>
        <w:br/>
      </w:r>
      <w:r>
        <w:rPr>
          <w:i/>
        </w:rPr>
        <w:br/>
      </w:r>
      <w:r>
        <w:rPr>
          <w:i/>
        </w:rPr>
        <w:tab/>
      </w:r>
      <w:r>
        <w:rPr>
          <w:i/>
        </w:rPr>
        <w:tab/>
      </w:r>
      <w:r>
        <w:rPr>
          <w:i/>
        </w:rPr>
        <w:tab/>
      </w:r>
      <w:r>
        <w:rPr>
          <w:i/>
        </w:rPr>
        <w:tab/>
      </w:r>
      <w:r>
        <w:rPr>
          <w:i/>
        </w:rPr>
        <w:tab/>
        <w:t>Source: Nokia, Nokia Shanghai Bell</w:t>
      </w:r>
    </w:p>
    <w:p w14:paraId="05B411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351632" w14:textId="37EAA3BE" w:rsidR="00D93D48" w:rsidRDefault="00D93D48" w:rsidP="00D93D48">
      <w:pPr>
        <w:rPr>
          <w:rFonts w:ascii="Arial" w:hAnsi="Arial" w:cs="Arial"/>
          <w:b/>
          <w:sz w:val="24"/>
        </w:rPr>
      </w:pPr>
      <w:r>
        <w:rPr>
          <w:rFonts w:ascii="Arial" w:hAnsi="Arial" w:cs="Arial"/>
          <w:b/>
          <w:color w:val="0000FF"/>
          <w:sz w:val="24"/>
        </w:rPr>
        <w:t>S5-223065</w:t>
      </w:r>
      <w:r>
        <w:rPr>
          <w:rFonts w:ascii="Arial" w:hAnsi="Arial" w:cs="Arial"/>
          <w:b/>
          <w:color w:val="0000FF"/>
          <w:sz w:val="24"/>
        </w:rPr>
        <w:tab/>
      </w:r>
      <w:r>
        <w:rPr>
          <w:rFonts w:ascii="Arial" w:hAnsi="Arial" w:cs="Arial"/>
          <w:b/>
          <w:sz w:val="24"/>
        </w:rPr>
        <w:t xml:space="preserve">Rel-17 CR TS 28.541 Add attribute properties for </w:t>
      </w:r>
      <w:proofErr w:type="spellStart"/>
      <w:r>
        <w:rPr>
          <w:rFonts w:ascii="Arial" w:hAnsi="Arial" w:cs="Arial"/>
          <w:b/>
          <w:sz w:val="24"/>
        </w:rPr>
        <w:t>NetworkSliceSubnet</w:t>
      </w:r>
      <w:proofErr w:type="spellEnd"/>
      <w:r>
        <w:rPr>
          <w:rFonts w:ascii="Arial" w:hAnsi="Arial" w:cs="Arial"/>
          <w:b/>
          <w:sz w:val="24"/>
        </w:rPr>
        <w:t xml:space="preserve"> attribute </w:t>
      </w:r>
      <w:proofErr w:type="spellStart"/>
      <w:r>
        <w:rPr>
          <w:rFonts w:ascii="Arial" w:hAnsi="Arial" w:cs="Arial"/>
          <w:b/>
          <w:sz w:val="24"/>
        </w:rPr>
        <w:t>priorityLabel</w:t>
      </w:r>
      <w:proofErr w:type="spellEnd"/>
    </w:p>
    <w:p w14:paraId="633ADF8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CR-0704  Cat: A (Rel-17)</w:t>
      </w:r>
      <w:r>
        <w:rPr>
          <w:i/>
        </w:rPr>
        <w:br/>
      </w:r>
      <w:r>
        <w:rPr>
          <w:i/>
        </w:rPr>
        <w:br/>
      </w:r>
      <w:r>
        <w:rPr>
          <w:i/>
        </w:rPr>
        <w:tab/>
      </w:r>
      <w:r>
        <w:rPr>
          <w:i/>
        </w:rPr>
        <w:tab/>
      </w:r>
      <w:r>
        <w:rPr>
          <w:i/>
        </w:rPr>
        <w:tab/>
      </w:r>
      <w:r>
        <w:rPr>
          <w:i/>
        </w:rPr>
        <w:tab/>
      </w:r>
      <w:r>
        <w:rPr>
          <w:i/>
        </w:rPr>
        <w:tab/>
        <w:t>Source: Nokia, Nokia Shanghai Bell</w:t>
      </w:r>
    </w:p>
    <w:p w14:paraId="6558AAF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98866B" w14:textId="1387285A" w:rsidR="00D93D48" w:rsidRDefault="00D93D48" w:rsidP="00D93D48">
      <w:pPr>
        <w:rPr>
          <w:rFonts w:ascii="Arial" w:hAnsi="Arial" w:cs="Arial"/>
          <w:b/>
          <w:sz w:val="24"/>
        </w:rPr>
      </w:pPr>
      <w:r>
        <w:rPr>
          <w:rFonts w:ascii="Arial" w:hAnsi="Arial" w:cs="Arial"/>
          <w:b/>
          <w:color w:val="0000FF"/>
          <w:sz w:val="24"/>
        </w:rPr>
        <w:t>S5-223066</w:t>
      </w:r>
      <w:r>
        <w:rPr>
          <w:rFonts w:ascii="Arial" w:hAnsi="Arial" w:cs="Arial"/>
          <w:b/>
          <w:color w:val="0000FF"/>
          <w:sz w:val="24"/>
        </w:rPr>
        <w:tab/>
      </w:r>
      <w:r>
        <w:rPr>
          <w:rFonts w:ascii="Arial" w:hAnsi="Arial" w:cs="Arial"/>
          <w:b/>
          <w:sz w:val="24"/>
        </w:rPr>
        <w:t>Rel-17 CR TS 28.541 Fix to change Support Qualifier to S</w:t>
      </w:r>
    </w:p>
    <w:p w14:paraId="4197579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CR-0705  Cat: F (Rel-17)</w:t>
      </w:r>
      <w:r>
        <w:rPr>
          <w:i/>
        </w:rPr>
        <w:br/>
      </w:r>
      <w:r>
        <w:rPr>
          <w:i/>
        </w:rPr>
        <w:br/>
      </w:r>
      <w:r>
        <w:rPr>
          <w:i/>
        </w:rPr>
        <w:tab/>
      </w:r>
      <w:r>
        <w:rPr>
          <w:i/>
        </w:rPr>
        <w:tab/>
      </w:r>
      <w:r>
        <w:rPr>
          <w:i/>
        </w:rPr>
        <w:tab/>
      </w:r>
      <w:r>
        <w:rPr>
          <w:i/>
        </w:rPr>
        <w:tab/>
      </w:r>
      <w:r>
        <w:rPr>
          <w:i/>
        </w:rPr>
        <w:tab/>
        <w:t>Source: Nokia, Nokia Shanghai Bell</w:t>
      </w:r>
    </w:p>
    <w:p w14:paraId="1D5791C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23D23F" w14:textId="2C9C9BA7" w:rsidR="00D93D48" w:rsidRDefault="00D93D48" w:rsidP="00D93D48">
      <w:pPr>
        <w:rPr>
          <w:rFonts w:ascii="Arial" w:hAnsi="Arial" w:cs="Arial"/>
          <w:b/>
          <w:sz w:val="24"/>
        </w:rPr>
      </w:pPr>
      <w:r>
        <w:rPr>
          <w:rFonts w:ascii="Arial" w:hAnsi="Arial" w:cs="Arial"/>
          <w:b/>
          <w:color w:val="0000FF"/>
          <w:sz w:val="24"/>
        </w:rPr>
        <w:t>S5-223067</w:t>
      </w:r>
      <w:r>
        <w:rPr>
          <w:rFonts w:ascii="Arial" w:hAnsi="Arial" w:cs="Arial"/>
          <w:b/>
          <w:color w:val="0000FF"/>
          <w:sz w:val="24"/>
        </w:rPr>
        <w:tab/>
      </w:r>
      <w:r>
        <w:rPr>
          <w:rFonts w:ascii="Arial" w:hAnsi="Arial" w:cs="Arial"/>
          <w:b/>
          <w:sz w:val="24"/>
        </w:rPr>
        <w:t xml:space="preserve">Rel-17 CR TS 28.541 Define </w:t>
      </w:r>
      <w:proofErr w:type="spellStart"/>
      <w:r>
        <w:rPr>
          <w:rFonts w:ascii="Arial" w:hAnsi="Arial" w:cs="Arial"/>
          <w:b/>
          <w:sz w:val="24"/>
        </w:rPr>
        <w:t>LogicInterfaceInfo</w:t>
      </w:r>
      <w:proofErr w:type="spellEnd"/>
      <w:r>
        <w:rPr>
          <w:rFonts w:ascii="Arial" w:hAnsi="Arial" w:cs="Arial"/>
          <w:b/>
          <w:sz w:val="24"/>
        </w:rPr>
        <w:t xml:space="preserve"> datatype and fix attribute properties for </w:t>
      </w:r>
      <w:proofErr w:type="spellStart"/>
      <w:r>
        <w:rPr>
          <w:rFonts w:ascii="Arial" w:hAnsi="Arial" w:cs="Arial"/>
          <w:b/>
          <w:sz w:val="24"/>
        </w:rPr>
        <w:t>logicInterfaceInfo</w:t>
      </w:r>
      <w:proofErr w:type="spellEnd"/>
    </w:p>
    <w:p w14:paraId="0626736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CR-0706  Cat: F (Rel-17)</w:t>
      </w:r>
      <w:r>
        <w:rPr>
          <w:i/>
        </w:rPr>
        <w:br/>
      </w:r>
      <w:r>
        <w:rPr>
          <w:i/>
        </w:rPr>
        <w:br/>
      </w:r>
      <w:r>
        <w:rPr>
          <w:i/>
        </w:rPr>
        <w:tab/>
      </w:r>
      <w:r>
        <w:rPr>
          <w:i/>
        </w:rPr>
        <w:tab/>
      </w:r>
      <w:r>
        <w:rPr>
          <w:i/>
        </w:rPr>
        <w:tab/>
      </w:r>
      <w:r>
        <w:rPr>
          <w:i/>
        </w:rPr>
        <w:tab/>
      </w:r>
      <w:r>
        <w:rPr>
          <w:i/>
        </w:rPr>
        <w:tab/>
        <w:t>Source: Nokia, Nokia Shanghai Bell</w:t>
      </w:r>
    </w:p>
    <w:p w14:paraId="759369A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0C3355" w14:textId="19931286" w:rsidR="00D93D48" w:rsidRDefault="00D93D48" w:rsidP="00D93D48">
      <w:pPr>
        <w:rPr>
          <w:rFonts w:ascii="Arial" w:hAnsi="Arial" w:cs="Arial"/>
          <w:b/>
          <w:sz w:val="24"/>
        </w:rPr>
      </w:pPr>
      <w:r>
        <w:rPr>
          <w:rFonts w:ascii="Arial" w:hAnsi="Arial" w:cs="Arial"/>
          <w:b/>
          <w:color w:val="0000FF"/>
          <w:sz w:val="24"/>
        </w:rPr>
        <w:t>S5-223127</w:t>
      </w:r>
      <w:r>
        <w:rPr>
          <w:rFonts w:ascii="Arial" w:hAnsi="Arial" w:cs="Arial"/>
          <w:b/>
          <w:color w:val="0000FF"/>
          <w:sz w:val="24"/>
        </w:rPr>
        <w:tab/>
      </w:r>
      <w:r>
        <w:rPr>
          <w:rFonts w:ascii="Arial" w:hAnsi="Arial" w:cs="Arial"/>
          <w:b/>
          <w:sz w:val="24"/>
        </w:rPr>
        <w:t>Rel-16 CR 32.158 Add definition of secondary resource</w:t>
      </w:r>
    </w:p>
    <w:p w14:paraId="542F9E1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CR-0022  Cat: F (Rel-16)</w:t>
      </w:r>
      <w:r>
        <w:rPr>
          <w:i/>
        </w:rPr>
        <w:br/>
      </w:r>
      <w:r>
        <w:rPr>
          <w:i/>
        </w:rPr>
        <w:br/>
      </w:r>
      <w:r>
        <w:rPr>
          <w:i/>
        </w:rPr>
        <w:tab/>
      </w:r>
      <w:r>
        <w:rPr>
          <w:i/>
        </w:rPr>
        <w:tab/>
      </w:r>
      <w:r>
        <w:rPr>
          <w:i/>
        </w:rPr>
        <w:tab/>
      </w:r>
      <w:r>
        <w:rPr>
          <w:i/>
        </w:rPr>
        <w:tab/>
      </w:r>
      <w:r>
        <w:rPr>
          <w:i/>
        </w:rPr>
        <w:tab/>
        <w:t>Source: Nokia, Nokia Shanghai Bell</w:t>
      </w:r>
    </w:p>
    <w:p w14:paraId="2A96F41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3A712D" w14:textId="77657FB9" w:rsidR="00D93D48" w:rsidRDefault="00D93D48" w:rsidP="00D93D48">
      <w:pPr>
        <w:rPr>
          <w:rFonts w:ascii="Arial" w:hAnsi="Arial" w:cs="Arial"/>
          <w:b/>
          <w:sz w:val="24"/>
        </w:rPr>
      </w:pPr>
      <w:r>
        <w:rPr>
          <w:rFonts w:ascii="Arial" w:hAnsi="Arial" w:cs="Arial"/>
          <w:b/>
          <w:color w:val="0000FF"/>
          <w:sz w:val="24"/>
        </w:rPr>
        <w:t>S5-223128</w:t>
      </w:r>
      <w:r>
        <w:rPr>
          <w:rFonts w:ascii="Arial" w:hAnsi="Arial" w:cs="Arial"/>
          <w:b/>
          <w:color w:val="0000FF"/>
          <w:sz w:val="24"/>
        </w:rPr>
        <w:tab/>
      </w:r>
      <w:r>
        <w:rPr>
          <w:rFonts w:ascii="Arial" w:hAnsi="Arial" w:cs="Arial"/>
          <w:b/>
          <w:sz w:val="24"/>
        </w:rPr>
        <w:t>Rel-17 CR 32.158 Add definition of secondary resource</w:t>
      </w:r>
    </w:p>
    <w:p w14:paraId="721324C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CR-0023  Cat: A (Rel-17)</w:t>
      </w:r>
      <w:r>
        <w:rPr>
          <w:i/>
        </w:rPr>
        <w:br/>
      </w:r>
      <w:r>
        <w:rPr>
          <w:i/>
        </w:rPr>
        <w:br/>
      </w:r>
      <w:r>
        <w:rPr>
          <w:i/>
        </w:rPr>
        <w:tab/>
      </w:r>
      <w:r>
        <w:rPr>
          <w:i/>
        </w:rPr>
        <w:tab/>
      </w:r>
      <w:r>
        <w:rPr>
          <w:i/>
        </w:rPr>
        <w:tab/>
      </w:r>
      <w:r>
        <w:rPr>
          <w:i/>
        </w:rPr>
        <w:tab/>
      </w:r>
      <w:r>
        <w:rPr>
          <w:i/>
        </w:rPr>
        <w:tab/>
        <w:t>Source: Nokia, Nokia Shanghai Bell</w:t>
      </w:r>
    </w:p>
    <w:p w14:paraId="4CDC3C5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E1DAB1" w14:textId="52607480" w:rsidR="00D93D48" w:rsidRDefault="00D93D48" w:rsidP="00D93D48">
      <w:pPr>
        <w:rPr>
          <w:rFonts w:ascii="Arial" w:hAnsi="Arial" w:cs="Arial"/>
          <w:b/>
          <w:sz w:val="24"/>
        </w:rPr>
      </w:pPr>
      <w:r>
        <w:rPr>
          <w:rFonts w:ascii="Arial" w:hAnsi="Arial" w:cs="Arial"/>
          <w:b/>
          <w:color w:val="0000FF"/>
          <w:sz w:val="24"/>
        </w:rPr>
        <w:t>S5-223129</w:t>
      </w:r>
      <w:r>
        <w:rPr>
          <w:rFonts w:ascii="Arial" w:hAnsi="Arial" w:cs="Arial"/>
          <w:b/>
          <w:color w:val="0000FF"/>
          <w:sz w:val="24"/>
        </w:rPr>
        <w:tab/>
      </w:r>
      <w:r>
        <w:rPr>
          <w:rFonts w:ascii="Arial" w:hAnsi="Arial" w:cs="Arial"/>
          <w:b/>
          <w:sz w:val="24"/>
        </w:rPr>
        <w:t>Rel-16 CR 32.158 Add definition of resource "/{</w:t>
      </w:r>
      <w:proofErr w:type="spellStart"/>
      <w:r>
        <w:rPr>
          <w:rFonts w:ascii="Arial" w:hAnsi="Arial" w:cs="Arial"/>
          <w:b/>
          <w:sz w:val="24"/>
        </w:rPr>
        <w:t>MnSName</w:t>
      </w:r>
      <w:proofErr w:type="spellEnd"/>
      <w:r>
        <w:rPr>
          <w:rFonts w:ascii="Arial" w:hAnsi="Arial" w:cs="Arial"/>
          <w:b/>
          <w:sz w:val="24"/>
        </w:rPr>
        <w:t>}/{</w:t>
      </w:r>
      <w:proofErr w:type="spellStart"/>
      <w:r>
        <w:rPr>
          <w:rFonts w:ascii="Arial" w:hAnsi="Arial" w:cs="Arial"/>
          <w:b/>
          <w:sz w:val="24"/>
        </w:rPr>
        <w:t>MnSVersion</w:t>
      </w:r>
      <w:proofErr w:type="spellEnd"/>
      <w:r>
        <w:rPr>
          <w:rFonts w:ascii="Arial" w:hAnsi="Arial" w:cs="Arial"/>
          <w:b/>
          <w:sz w:val="24"/>
        </w:rPr>
        <w:t>}"</w:t>
      </w:r>
    </w:p>
    <w:p w14:paraId="139CB0D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CR-0024  Cat: F (Rel-16)</w:t>
      </w:r>
      <w:r>
        <w:rPr>
          <w:i/>
        </w:rPr>
        <w:br/>
      </w:r>
      <w:r>
        <w:rPr>
          <w:i/>
        </w:rPr>
        <w:br/>
      </w:r>
      <w:r>
        <w:rPr>
          <w:i/>
        </w:rPr>
        <w:tab/>
      </w:r>
      <w:r>
        <w:rPr>
          <w:i/>
        </w:rPr>
        <w:tab/>
      </w:r>
      <w:r>
        <w:rPr>
          <w:i/>
        </w:rPr>
        <w:tab/>
      </w:r>
      <w:r>
        <w:rPr>
          <w:i/>
        </w:rPr>
        <w:tab/>
      </w:r>
      <w:r>
        <w:rPr>
          <w:i/>
        </w:rPr>
        <w:tab/>
        <w:t>Source: Nokia, Nokia Shanghai Bell</w:t>
      </w:r>
    </w:p>
    <w:p w14:paraId="0FC5F0D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6222AC" w14:textId="163F7EA6" w:rsidR="00D93D48" w:rsidRDefault="00D93D48" w:rsidP="00D93D48">
      <w:pPr>
        <w:rPr>
          <w:rFonts w:ascii="Arial" w:hAnsi="Arial" w:cs="Arial"/>
          <w:b/>
          <w:sz w:val="24"/>
        </w:rPr>
      </w:pPr>
      <w:r>
        <w:rPr>
          <w:rFonts w:ascii="Arial" w:hAnsi="Arial" w:cs="Arial"/>
          <w:b/>
          <w:color w:val="0000FF"/>
          <w:sz w:val="24"/>
        </w:rPr>
        <w:t>S5-223130</w:t>
      </w:r>
      <w:r>
        <w:rPr>
          <w:rFonts w:ascii="Arial" w:hAnsi="Arial" w:cs="Arial"/>
          <w:b/>
          <w:color w:val="0000FF"/>
          <w:sz w:val="24"/>
        </w:rPr>
        <w:tab/>
      </w:r>
      <w:r>
        <w:rPr>
          <w:rFonts w:ascii="Arial" w:hAnsi="Arial" w:cs="Arial"/>
          <w:b/>
          <w:sz w:val="24"/>
        </w:rPr>
        <w:t>Rel-17 CR 32.158 Add definition of resource "/{</w:t>
      </w:r>
      <w:proofErr w:type="spellStart"/>
      <w:r>
        <w:rPr>
          <w:rFonts w:ascii="Arial" w:hAnsi="Arial" w:cs="Arial"/>
          <w:b/>
          <w:sz w:val="24"/>
        </w:rPr>
        <w:t>MnSName</w:t>
      </w:r>
      <w:proofErr w:type="spellEnd"/>
      <w:r>
        <w:rPr>
          <w:rFonts w:ascii="Arial" w:hAnsi="Arial" w:cs="Arial"/>
          <w:b/>
          <w:sz w:val="24"/>
        </w:rPr>
        <w:t>}/{</w:t>
      </w:r>
      <w:proofErr w:type="spellStart"/>
      <w:r>
        <w:rPr>
          <w:rFonts w:ascii="Arial" w:hAnsi="Arial" w:cs="Arial"/>
          <w:b/>
          <w:sz w:val="24"/>
        </w:rPr>
        <w:t>MnSVersion</w:t>
      </w:r>
      <w:proofErr w:type="spellEnd"/>
      <w:r>
        <w:rPr>
          <w:rFonts w:ascii="Arial" w:hAnsi="Arial" w:cs="Arial"/>
          <w:b/>
          <w:sz w:val="24"/>
        </w:rPr>
        <w:t>}"</w:t>
      </w:r>
    </w:p>
    <w:p w14:paraId="7D4493B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CR-0025  Cat: A (Rel-17)</w:t>
      </w:r>
      <w:r>
        <w:rPr>
          <w:i/>
        </w:rPr>
        <w:br/>
      </w:r>
      <w:r>
        <w:rPr>
          <w:i/>
        </w:rPr>
        <w:br/>
      </w:r>
      <w:r>
        <w:rPr>
          <w:i/>
        </w:rPr>
        <w:tab/>
      </w:r>
      <w:r>
        <w:rPr>
          <w:i/>
        </w:rPr>
        <w:tab/>
      </w:r>
      <w:r>
        <w:rPr>
          <w:i/>
        </w:rPr>
        <w:tab/>
      </w:r>
      <w:r>
        <w:rPr>
          <w:i/>
        </w:rPr>
        <w:tab/>
      </w:r>
      <w:r>
        <w:rPr>
          <w:i/>
        </w:rPr>
        <w:tab/>
        <w:t>Source: Nokia, Nokia Shanghai Bell</w:t>
      </w:r>
    </w:p>
    <w:p w14:paraId="540BF5E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EA6E03" w14:textId="2416BF7D" w:rsidR="00D93D48" w:rsidRDefault="00D93D48" w:rsidP="00D93D48">
      <w:pPr>
        <w:rPr>
          <w:rFonts w:ascii="Arial" w:hAnsi="Arial" w:cs="Arial"/>
          <w:b/>
          <w:sz w:val="24"/>
        </w:rPr>
      </w:pPr>
      <w:r>
        <w:rPr>
          <w:rFonts w:ascii="Arial" w:hAnsi="Arial" w:cs="Arial"/>
          <w:b/>
          <w:color w:val="0000FF"/>
          <w:sz w:val="24"/>
        </w:rPr>
        <w:t>S5-223132</w:t>
      </w:r>
      <w:r>
        <w:rPr>
          <w:rFonts w:ascii="Arial" w:hAnsi="Arial" w:cs="Arial"/>
          <w:b/>
          <w:color w:val="0000FF"/>
          <w:sz w:val="24"/>
        </w:rPr>
        <w:tab/>
      </w:r>
      <w:r>
        <w:rPr>
          <w:rFonts w:ascii="Arial" w:hAnsi="Arial" w:cs="Arial"/>
          <w:b/>
          <w:sz w:val="24"/>
        </w:rPr>
        <w:t xml:space="preserve">Rel-16 CR 32.158 Clarify clause Creating a resource with identifier creation by the </w:t>
      </w:r>
      <w:proofErr w:type="spellStart"/>
      <w:r>
        <w:rPr>
          <w:rFonts w:ascii="Arial" w:hAnsi="Arial" w:cs="Arial"/>
          <w:b/>
          <w:sz w:val="24"/>
        </w:rPr>
        <w:t>MnS</w:t>
      </w:r>
      <w:proofErr w:type="spellEnd"/>
      <w:r>
        <w:rPr>
          <w:rFonts w:ascii="Arial" w:hAnsi="Arial" w:cs="Arial"/>
          <w:b/>
          <w:sz w:val="24"/>
        </w:rPr>
        <w:t xml:space="preserve"> Producer</w:t>
      </w:r>
    </w:p>
    <w:p w14:paraId="2B1D389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CR-0026  Cat: F (Rel-16)</w:t>
      </w:r>
      <w:r>
        <w:rPr>
          <w:i/>
        </w:rPr>
        <w:br/>
      </w:r>
      <w:r>
        <w:rPr>
          <w:i/>
        </w:rPr>
        <w:br/>
      </w:r>
      <w:r>
        <w:rPr>
          <w:i/>
        </w:rPr>
        <w:tab/>
      </w:r>
      <w:r>
        <w:rPr>
          <w:i/>
        </w:rPr>
        <w:tab/>
      </w:r>
      <w:r>
        <w:rPr>
          <w:i/>
        </w:rPr>
        <w:tab/>
      </w:r>
      <w:r>
        <w:rPr>
          <w:i/>
        </w:rPr>
        <w:tab/>
      </w:r>
      <w:r>
        <w:rPr>
          <w:i/>
        </w:rPr>
        <w:tab/>
        <w:t>Source: Nokia, Nokia Shanghai Bell</w:t>
      </w:r>
    </w:p>
    <w:p w14:paraId="5EA1773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BCEDFD" w14:textId="3B7759A3" w:rsidR="00D93D48" w:rsidRDefault="00D93D48" w:rsidP="00D93D48">
      <w:pPr>
        <w:rPr>
          <w:rFonts w:ascii="Arial" w:hAnsi="Arial" w:cs="Arial"/>
          <w:b/>
          <w:sz w:val="24"/>
        </w:rPr>
      </w:pPr>
      <w:r>
        <w:rPr>
          <w:rFonts w:ascii="Arial" w:hAnsi="Arial" w:cs="Arial"/>
          <w:b/>
          <w:color w:val="0000FF"/>
          <w:sz w:val="24"/>
        </w:rPr>
        <w:t>S5-223137</w:t>
      </w:r>
      <w:r>
        <w:rPr>
          <w:rFonts w:ascii="Arial" w:hAnsi="Arial" w:cs="Arial"/>
          <w:b/>
          <w:color w:val="0000FF"/>
          <w:sz w:val="24"/>
        </w:rPr>
        <w:tab/>
      </w:r>
      <w:r>
        <w:rPr>
          <w:rFonts w:ascii="Arial" w:hAnsi="Arial" w:cs="Arial"/>
          <w:b/>
          <w:sz w:val="24"/>
        </w:rPr>
        <w:t xml:space="preserve">Rel-17 CR 32.158 Clarify clause Creating a resource with identifier creation by the </w:t>
      </w:r>
      <w:proofErr w:type="spellStart"/>
      <w:r>
        <w:rPr>
          <w:rFonts w:ascii="Arial" w:hAnsi="Arial" w:cs="Arial"/>
          <w:b/>
          <w:sz w:val="24"/>
        </w:rPr>
        <w:t>MnS</w:t>
      </w:r>
      <w:proofErr w:type="spellEnd"/>
      <w:r>
        <w:rPr>
          <w:rFonts w:ascii="Arial" w:hAnsi="Arial" w:cs="Arial"/>
          <w:b/>
          <w:sz w:val="24"/>
        </w:rPr>
        <w:t xml:space="preserve"> Producer</w:t>
      </w:r>
    </w:p>
    <w:p w14:paraId="77872CE5"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CR-0027  Cat: A (Rel-17)</w:t>
      </w:r>
      <w:r>
        <w:rPr>
          <w:i/>
        </w:rPr>
        <w:br/>
      </w:r>
      <w:r>
        <w:rPr>
          <w:i/>
        </w:rPr>
        <w:br/>
      </w:r>
      <w:r>
        <w:rPr>
          <w:i/>
        </w:rPr>
        <w:tab/>
      </w:r>
      <w:r>
        <w:rPr>
          <w:i/>
        </w:rPr>
        <w:tab/>
      </w:r>
      <w:r>
        <w:rPr>
          <w:i/>
        </w:rPr>
        <w:tab/>
      </w:r>
      <w:r>
        <w:rPr>
          <w:i/>
        </w:rPr>
        <w:tab/>
      </w:r>
      <w:r>
        <w:rPr>
          <w:i/>
        </w:rPr>
        <w:tab/>
        <w:t>Source: Nokia, Nokia Shanghai Bell</w:t>
      </w:r>
    </w:p>
    <w:p w14:paraId="6346F0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B69143" w14:textId="5B184095" w:rsidR="00D93D48" w:rsidRDefault="00D93D48" w:rsidP="00D93D48">
      <w:pPr>
        <w:rPr>
          <w:rFonts w:ascii="Arial" w:hAnsi="Arial" w:cs="Arial"/>
          <w:b/>
          <w:sz w:val="24"/>
        </w:rPr>
      </w:pPr>
      <w:r>
        <w:rPr>
          <w:rFonts w:ascii="Arial" w:hAnsi="Arial" w:cs="Arial"/>
          <w:b/>
          <w:color w:val="0000FF"/>
          <w:sz w:val="24"/>
        </w:rPr>
        <w:t>S5-223138</w:t>
      </w:r>
      <w:r>
        <w:rPr>
          <w:rFonts w:ascii="Arial" w:hAnsi="Arial" w:cs="Arial"/>
          <w:b/>
          <w:color w:val="0000FF"/>
          <w:sz w:val="24"/>
        </w:rPr>
        <w:tab/>
      </w:r>
      <w:r>
        <w:rPr>
          <w:rFonts w:ascii="Arial" w:hAnsi="Arial" w:cs="Arial"/>
          <w:b/>
          <w:sz w:val="24"/>
        </w:rPr>
        <w:t xml:space="preserve">Rel-16 CR 32.158 Clarify clause Creating a resource with identifier creation by the </w:t>
      </w:r>
      <w:proofErr w:type="spellStart"/>
      <w:r>
        <w:rPr>
          <w:rFonts w:ascii="Arial" w:hAnsi="Arial" w:cs="Arial"/>
          <w:b/>
          <w:sz w:val="24"/>
        </w:rPr>
        <w:t>MnS</w:t>
      </w:r>
      <w:proofErr w:type="spellEnd"/>
      <w:r>
        <w:rPr>
          <w:rFonts w:ascii="Arial" w:hAnsi="Arial" w:cs="Arial"/>
          <w:b/>
          <w:sz w:val="24"/>
        </w:rPr>
        <w:t xml:space="preserve"> Consumer</w:t>
      </w:r>
    </w:p>
    <w:p w14:paraId="3AE8878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CR-0028  Cat: F (Rel-16)</w:t>
      </w:r>
      <w:r>
        <w:rPr>
          <w:i/>
        </w:rPr>
        <w:br/>
      </w:r>
      <w:r>
        <w:rPr>
          <w:i/>
        </w:rPr>
        <w:br/>
      </w:r>
      <w:r>
        <w:rPr>
          <w:i/>
        </w:rPr>
        <w:tab/>
      </w:r>
      <w:r>
        <w:rPr>
          <w:i/>
        </w:rPr>
        <w:tab/>
      </w:r>
      <w:r>
        <w:rPr>
          <w:i/>
        </w:rPr>
        <w:tab/>
      </w:r>
      <w:r>
        <w:rPr>
          <w:i/>
        </w:rPr>
        <w:tab/>
      </w:r>
      <w:r>
        <w:rPr>
          <w:i/>
        </w:rPr>
        <w:tab/>
        <w:t>Source: Nokia, Nokia Shanghai Bell</w:t>
      </w:r>
    </w:p>
    <w:p w14:paraId="3F51B38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2892B" w14:textId="41E7C437" w:rsidR="00D93D48" w:rsidRDefault="00D93D48" w:rsidP="00D93D48">
      <w:pPr>
        <w:rPr>
          <w:rFonts w:ascii="Arial" w:hAnsi="Arial" w:cs="Arial"/>
          <w:b/>
          <w:sz w:val="24"/>
        </w:rPr>
      </w:pPr>
      <w:r>
        <w:rPr>
          <w:rFonts w:ascii="Arial" w:hAnsi="Arial" w:cs="Arial"/>
          <w:b/>
          <w:color w:val="0000FF"/>
          <w:sz w:val="24"/>
        </w:rPr>
        <w:t>S5-223139</w:t>
      </w:r>
      <w:r>
        <w:rPr>
          <w:rFonts w:ascii="Arial" w:hAnsi="Arial" w:cs="Arial"/>
          <w:b/>
          <w:color w:val="0000FF"/>
          <w:sz w:val="24"/>
        </w:rPr>
        <w:tab/>
      </w:r>
      <w:r>
        <w:rPr>
          <w:rFonts w:ascii="Arial" w:hAnsi="Arial" w:cs="Arial"/>
          <w:b/>
          <w:sz w:val="24"/>
        </w:rPr>
        <w:t xml:space="preserve">Rel-17 CR 32.158 Clarify clause Creating a resource with identifier creation by the </w:t>
      </w:r>
      <w:proofErr w:type="spellStart"/>
      <w:r>
        <w:rPr>
          <w:rFonts w:ascii="Arial" w:hAnsi="Arial" w:cs="Arial"/>
          <w:b/>
          <w:sz w:val="24"/>
        </w:rPr>
        <w:t>MnS</w:t>
      </w:r>
      <w:proofErr w:type="spellEnd"/>
      <w:r>
        <w:rPr>
          <w:rFonts w:ascii="Arial" w:hAnsi="Arial" w:cs="Arial"/>
          <w:b/>
          <w:sz w:val="24"/>
        </w:rPr>
        <w:t xml:space="preserve"> Consumer</w:t>
      </w:r>
    </w:p>
    <w:p w14:paraId="4DA015F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CR-0029  Cat: A (Rel-17)</w:t>
      </w:r>
      <w:r>
        <w:rPr>
          <w:i/>
        </w:rPr>
        <w:br/>
      </w:r>
      <w:r>
        <w:rPr>
          <w:i/>
        </w:rPr>
        <w:br/>
      </w:r>
      <w:r>
        <w:rPr>
          <w:i/>
        </w:rPr>
        <w:tab/>
      </w:r>
      <w:r>
        <w:rPr>
          <w:i/>
        </w:rPr>
        <w:tab/>
      </w:r>
      <w:r>
        <w:rPr>
          <w:i/>
        </w:rPr>
        <w:tab/>
      </w:r>
      <w:r>
        <w:rPr>
          <w:i/>
        </w:rPr>
        <w:tab/>
      </w:r>
      <w:r>
        <w:rPr>
          <w:i/>
        </w:rPr>
        <w:tab/>
        <w:t>Source: Nokia, Nokia Shanghai Bell</w:t>
      </w:r>
    </w:p>
    <w:p w14:paraId="70D74BD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5F3D48" w14:textId="476F3FA8" w:rsidR="00D93D48" w:rsidRDefault="00D93D48" w:rsidP="00D93D48">
      <w:pPr>
        <w:rPr>
          <w:rFonts w:ascii="Arial" w:hAnsi="Arial" w:cs="Arial"/>
          <w:b/>
          <w:sz w:val="24"/>
        </w:rPr>
      </w:pPr>
      <w:r>
        <w:rPr>
          <w:rFonts w:ascii="Arial" w:hAnsi="Arial" w:cs="Arial"/>
          <w:b/>
          <w:color w:val="0000FF"/>
          <w:sz w:val="24"/>
        </w:rPr>
        <w:t>S5-223140</w:t>
      </w:r>
      <w:r>
        <w:rPr>
          <w:rFonts w:ascii="Arial" w:hAnsi="Arial" w:cs="Arial"/>
          <w:b/>
          <w:color w:val="0000FF"/>
          <w:sz w:val="24"/>
        </w:rPr>
        <w:tab/>
      </w:r>
      <w:r>
        <w:rPr>
          <w:rFonts w:ascii="Arial" w:hAnsi="Arial" w:cs="Arial"/>
          <w:b/>
          <w:sz w:val="24"/>
        </w:rPr>
        <w:t>Rel-16 CR 32.158 Clarify clause Design pattern for updating a resource</w:t>
      </w:r>
    </w:p>
    <w:p w14:paraId="614AA44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CR-0030  Cat: F (Rel-16)</w:t>
      </w:r>
      <w:r>
        <w:rPr>
          <w:i/>
        </w:rPr>
        <w:br/>
      </w:r>
      <w:r>
        <w:rPr>
          <w:i/>
        </w:rPr>
        <w:br/>
      </w:r>
      <w:r>
        <w:rPr>
          <w:i/>
        </w:rPr>
        <w:tab/>
      </w:r>
      <w:r>
        <w:rPr>
          <w:i/>
        </w:rPr>
        <w:tab/>
      </w:r>
      <w:r>
        <w:rPr>
          <w:i/>
        </w:rPr>
        <w:tab/>
      </w:r>
      <w:r>
        <w:rPr>
          <w:i/>
        </w:rPr>
        <w:tab/>
      </w:r>
      <w:r>
        <w:rPr>
          <w:i/>
        </w:rPr>
        <w:tab/>
        <w:t>Source: Nokia, Nokia Shanghai Bell</w:t>
      </w:r>
    </w:p>
    <w:p w14:paraId="2DB74A7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E9E5D4" w14:textId="1681283F" w:rsidR="00D93D48" w:rsidRDefault="00D93D48" w:rsidP="00D93D48">
      <w:pPr>
        <w:rPr>
          <w:rFonts w:ascii="Arial" w:hAnsi="Arial" w:cs="Arial"/>
          <w:b/>
          <w:sz w:val="24"/>
        </w:rPr>
      </w:pPr>
      <w:r>
        <w:rPr>
          <w:rFonts w:ascii="Arial" w:hAnsi="Arial" w:cs="Arial"/>
          <w:b/>
          <w:color w:val="0000FF"/>
          <w:sz w:val="24"/>
        </w:rPr>
        <w:t>S5-223141</w:t>
      </w:r>
      <w:r>
        <w:rPr>
          <w:rFonts w:ascii="Arial" w:hAnsi="Arial" w:cs="Arial"/>
          <w:b/>
          <w:color w:val="0000FF"/>
          <w:sz w:val="24"/>
        </w:rPr>
        <w:tab/>
      </w:r>
      <w:r>
        <w:rPr>
          <w:rFonts w:ascii="Arial" w:hAnsi="Arial" w:cs="Arial"/>
          <w:b/>
          <w:sz w:val="24"/>
        </w:rPr>
        <w:t>Rel-17 CR 32.158 Clarify clause Design pattern for updating a resource</w:t>
      </w:r>
    </w:p>
    <w:p w14:paraId="56E9210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CR-0031  Cat: A (Rel-17)</w:t>
      </w:r>
      <w:r>
        <w:rPr>
          <w:i/>
        </w:rPr>
        <w:br/>
      </w:r>
      <w:r>
        <w:rPr>
          <w:i/>
        </w:rPr>
        <w:br/>
      </w:r>
      <w:r>
        <w:rPr>
          <w:i/>
        </w:rPr>
        <w:tab/>
      </w:r>
      <w:r>
        <w:rPr>
          <w:i/>
        </w:rPr>
        <w:tab/>
      </w:r>
      <w:r>
        <w:rPr>
          <w:i/>
        </w:rPr>
        <w:tab/>
      </w:r>
      <w:r>
        <w:rPr>
          <w:i/>
        </w:rPr>
        <w:tab/>
      </w:r>
      <w:r>
        <w:rPr>
          <w:i/>
        </w:rPr>
        <w:tab/>
        <w:t>Source: Nokia, Nokia Shanghai Bell</w:t>
      </w:r>
    </w:p>
    <w:p w14:paraId="6D8E4BD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F1BDF8" w14:textId="4F4128DD" w:rsidR="00D93D48" w:rsidRDefault="00D93D48" w:rsidP="00D93D48">
      <w:pPr>
        <w:rPr>
          <w:rFonts w:ascii="Arial" w:hAnsi="Arial" w:cs="Arial"/>
          <w:b/>
          <w:sz w:val="24"/>
        </w:rPr>
      </w:pPr>
      <w:r>
        <w:rPr>
          <w:rFonts w:ascii="Arial" w:hAnsi="Arial" w:cs="Arial"/>
          <w:b/>
          <w:color w:val="0000FF"/>
          <w:sz w:val="24"/>
        </w:rPr>
        <w:t>S5-223142</w:t>
      </w:r>
      <w:r>
        <w:rPr>
          <w:rFonts w:ascii="Arial" w:hAnsi="Arial" w:cs="Arial"/>
          <w:b/>
          <w:color w:val="0000FF"/>
          <w:sz w:val="24"/>
        </w:rPr>
        <w:tab/>
      </w:r>
      <w:r>
        <w:rPr>
          <w:rFonts w:ascii="Arial" w:hAnsi="Arial" w:cs="Arial"/>
          <w:b/>
          <w:sz w:val="24"/>
        </w:rPr>
        <w:t>Rel-16 CR 32.158 Clarify clause Design pattern for deleting a resource</w:t>
      </w:r>
    </w:p>
    <w:p w14:paraId="7E3E4B7C"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CR-0032  Cat: F (Rel-16)</w:t>
      </w:r>
      <w:r>
        <w:rPr>
          <w:i/>
        </w:rPr>
        <w:br/>
      </w:r>
      <w:r>
        <w:rPr>
          <w:i/>
        </w:rPr>
        <w:br/>
      </w:r>
      <w:r>
        <w:rPr>
          <w:i/>
        </w:rPr>
        <w:tab/>
      </w:r>
      <w:r>
        <w:rPr>
          <w:i/>
        </w:rPr>
        <w:tab/>
      </w:r>
      <w:r>
        <w:rPr>
          <w:i/>
        </w:rPr>
        <w:tab/>
      </w:r>
      <w:r>
        <w:rPr>
          <w:i/>
        </w:rPr>
        <w:tab/>
      </w:r>
      <w:r>
        <w:rPr>
          <w:i/>
        </w:rPr>
        <w:tab/>
        <w:t>Source: Nokia, Nokia Shanghai Bell</w:t>
      </w:r>
    </w:p>
    <w:p w14:paraId="405DC28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C97616" w14:textId="38E6765A" w:rsidR="00D93D48" w:rsidRDefault="00D93D48" w:rsidP="00D93D48">
      <w:pPr>
        <w:rPr>
          <w:rFonts w:ascii="Arial" w:hAnsi="Arial" w:cs="Arial"/>
          <w:b/>
          <w:sz w:val="24"/>
        </w:rPr>
      </w:pPr>
      <w:r>
        <w:rPr>
          <w:rFonts w:ascii="Arial" w:hAnsi="Arial" w:cs="Arial"/>
          <w:b/>
          <w:color w:val="0000FF"/>
          <w:sz w:val="24"/>
        </w:rPr>
        <w:t>S5-223143</w:t>
      </w:r>
      <w:r>
        <w:rPr>
          <w:rFonts w:ascii="Arial" w:hAnsi="Arial" w:cs="Arial"/>
          <w:b/>
          <w:color w:val="0000FF"/>
          <w:sz w:val="24"/>
        </w:rPr>
        <w:tab/>
      </w:r>
      <w:r>
        <w:rPr>
          <w:rFonts w:ascii="Arial" w:hAnsi="Arial" w:cs="Arial"/>
          <w:b/>
          <w:sz w:val="24"/>
        </w:rPr>
        <w:t>Rel-17 CR 32.158 Clarify clause Design pattern for deleting a resource</w:t>
      </w:r>
    </w:p>
    <w:p w14:paraId="30CD506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CR-0033  Cat: A (Rel-17)</w:t>
      </w:r>
      <w:r>
        <w:rPr>
          <w:i/>
        </w:rPr>
        <w:br/>
      </w:r>
      <w:r>
        <w:rPr>
          <w:i/>
        </w:rPr>
        <w:br/>
      </w:r>
      <w:r>
        <w:rPr>
          <w:i/>
        </w:rPr>
        <w:tab/>
      </w:r>
      <w:r>
        <w:rPr>
          <w:i/>
        </w:rPr>
        <w:tab/>
      </w:r>
      <w:r>
        <w:rPr>
          <w:i/>
        </w:rPr>
        <w:tab/>
      </w:r>
      <w:r>
        <w:rPr>
          <w:i/>
        </w:rPr>
        <w:tab/>
      </w:r>
      <w:r>
        <w:rPr>
          <w:i/>
        </w:rPr>
        <w:tab/>
        <w:t>Source: Nokia, Nokia Shanghai Bell</w:t>
      </w:r>
    </w:p>
    <w:p w14:paraId="145BA14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571D87" w14:textId="46D7938B" w:rsidR="00D93D48" w:rsidRDefault="00D93D48" w:rsidP="00D93D48">
      <w:pPr>
        <w:rPr>
          <w:rFonts w:ascii="Arial" w:hAnsi="Arial" w:cs="Arial"/>
          <w:b/>
          <w:sz w:val="24"/>
        </w:rPr>
      </w:pPr>
      <w:r>
        <w:rPr>
          <w:rFonts w:ascii="Arial" w:hAnsi="Arial" w:cs="Arial"/>
          <w:b/>
          <w:color w:val="0000FF"/>
          <w:sz w:val="24"/>
        </w:rPr>
        <w:t>S5-223144</w:t>
      </w:r>
      <w:r>
        <w:rPr>
          <w:rFonts w:ascii="Arial" w:hAnsi="Arial" w:cs="Arial"/>
          <w:b/>
          <w:color w:val="0000FF"/>
          <w:sz w:val="24"/>
        </w:rPr>
        <w:tab/>
      </w:r>
      <w:r>
        <w:rPr>
          <w:rFonts w:ascii="Arial" w:hAnsi="Arial" w:cs="Arial"/>
          <w:b/>
          <w:sz w:val="24"/>
        </w:rPr>
        <w:t>Rel-16 CR 32.158 Clarify clause Design pattern for subscribe/notify</w:t>
      </w:r>
    </w:p>
    <w:p w14:paraId="3146F5A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CR-0034  Cat: F (Rel-16)</w:t>
      </w:r>
      <w:r>
        <w:rPr>
          <w:i/>
        </w:rPr>
        <w:br/>
      </w:r>
      <w:r>
        <w:rPr>
          <w:i/>
        </w:rPr>
        <w:br/>
      </w:r>
      <w:r>
        <w:rPr>
          <w:i/>
        </w:rPr>
        <w:tab/>
      </w:r>
      <w:r>
        <w:rPr>
          <w:i/>
        </w:rPr>
        <w:tab/>
      </w:r>
      <w:r>
        <w:rPr>
          <w:i/>
        </w:rPr>
        <w:tab/>
      </w:r>
      <w:r>
        <w:rPr>
          <w:i/>
        </w:rPr>
        <w:tab/>
      </w:r>
      <w:r>
        <w:rPr>
          <w:i/>
        </w:rPr>
        <w:tab/>
        <w:t>Source: Nokia, Nokia Shanghai Bell</w:t>
      </w:r>
    </w:p>
    <w:p w14:paraId="276BEC2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441E66" w14:textId="42CFE34E" w:rsidR="00D93D48" w:rsidRDefault="00D93D48" w:rsidP="00D93D48">
      <w:pPr>
        <w:rPr>
          <w:rFonts w:ascii="Arial" w:hAnsi="Arial" w:cs="Arial"/>
          <w:b/>
          <w:sz w:val="24"/>
        </w:rPr>
      </w:pPr>
      <w:r>
        <w:rPr>
          <w:rFonts w:ascii="Arial" w:hAnsi="Arial" w:cs="Arial"/>
          <w:b/>
          <w:color w:val="0000FF"/>
          <w:sz w:val="24"/>
        </w:rPr>
        <w:t>S5-223145</w:t>
      </w:r>
      <w:r>
        <w:rPr>
          <w:rFonts w:ascii="Arial" w:hAnsi="Arial" w:cs="Arial"/>
          <w:b/>
          <w:color w:val="0000FF"/>
          <w:sz w:val="24"/>
        </w:rPr>
        <w:tab/>
      </w:r>
      <w:r>
        <w:rPr>
          <w:rFonts w:ascii="Arial" w:hAnsi="Arial" w:cs="Arial"/>
          <w:b/>
          <w:sz w:val="24"/>
        </w:rPr>
        <w:t>Rel-17 CR 32.158 Clarify clause Design pattern for subscribe/notify</w:t>
      </w:r>
    </w:p>
    <w:p w14:paraId="3499CA8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CR-0035  Cat: A (Rel-17)</w:t>
      </w:r>
      <w:r>
        <w:rPr>
          <w:i/>
        </w:rPr>
        <w:br/>
      </w:r>
      <w:r>
        <w:rPr>
          <w:i/>
        </w:rPr>
        <w:br/>
      </w:r>
      <w:r>
        <w:rPr>
          <w:i/>
        </w:rPr>
        <w:tab/>
      </w:r>
      <w:r>
        <w:rPr>
          <w:i/>
        </w:rPr>
        <w:tab/>
      </w:r>
      <w:r>
        <w:rPr>
          <w:i/>
        </w:rPr>
        <w:tab/>
      </w:r>
      <w:r>
        <w:rPr>
          <w:i/>
        </w:rPr>
        <w:tab/>
      </w:r>
      <w:r>
        <w:rPr>
          <w:i/>
        </w:rPr>
        <w:tab/>
        <w:t>Source: Nokia, Nokia Shanghai Bell</w:t>
      </w:r>
    </w:p>
    <w:p w14:paraId="6C3772C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5009CB" w14:textId="139C7500" w:rsidR="00D93D48" w:rsidRDefault="00D93D48" w:rsidP="00D93D48">
      <w:pPr>
        <w:rPr>
          <w:rFonts w:ascii="Arial" w:hAnsi="Arial" w:cs="Arial"/>
          <w:b/>
          <w:sz w:val="24"/>
        </w:rPr>
      </w:pPr>
      <w:r>
        <w:rPr>
          <w:rFonts w:ascii="Arial" w:hAnsi="Arial" w:cs="Arial"/>
          <w:b/>
          <w:color w:val="0000FF"/>
          <w:sz w:val="24"/>
        </w:rPr>
        <w:t>S5-223147</w:t>
      </w:r>
      <w:r>
        <w:rPr>
          <w:rFonts w:ascii="Arial" w:hAnsi="Arial" w:cs="Arial"/>
          <w:b/>
          <w:color w:val="0000FF"/>
          <w:sz w:val="24"/>
        </w:rPr>
        <w:tab/>
      </w:r>
      <w:r>
        <w:rPr>
          <w:rFonts w:ascii="Arial" w:hAnsi="Arial" w:cs="Arial"/>
          <w:b/>
          <w:sz w:val="24"/>
        </w:rPr>
        <w:t>Rel-16 CR 32.158 Clarify clause Design pattern for scoping and filtering</w:t>
      </w:r>
    </w:p>
    <w:p w14:paraId="7D8DF4A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CR-0036  Cat: F (Rel-16)</w:t>
      </w:r>
      <w:r>
        <w:rPr>
          <w:i/>
        </w:rPr>
        <w:br/>
      </w:r>
      <w:r>
        <w:rPr>
          <w:i/>
        </w:rPr>
        <w:br/>
      </w:r>
      <w:r>
        <w:rPr>
          <w:i/>
        </w:rPr>
        <w:tab/>
      </w:r>
      <w:r>
        <w:rPr>
          <w:i/>
        </w:rPr>
        <w:tab/>
      </w:r>
      <w:r>
        <w:rPr>
          <w:i/>
        </w:rPr>
        <w:tab/>
      </w:r>
      <w:r>
        <w:rPr>
          <w:i/>
        </w:rPr>
        <w:tab/>
      </w:r>
      <w:r>
        <w:rPr>
          <w:i/>
        </w:rPr>
        <w:tab/>
        <w:t>Source: Nokia, Nokia Shanghai Bell</w:t>
      </w:r>
    </w:p>
    <w:p w14:paraId="1FE5BBB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414269" w14:textId="47F77B86" w:rsidR="00D93D48" w:rsidRDefault="00D93D48" w:rsidP="00D93D48">
      <w:pPr>
        <w:rPr>
          <w:rFonts w:ascii="Arial" w:hAnsi="Arial" w:cs="Arial"/>
          <w:b/>
          <w:sz w:val="24"/>
        </w:rPr>
      </w:pPr>
      <w:r>
        <w:rPr>
          <w:rFonts w:ascii="Arial" w:hAnsi="Arial" w:cs="Arial"/>
          <w:b/>
          <w:color w:val="0000FF"/>
          <w:sz w:val="24"/>
        </w:rPr>
        <w:t>S5-223148</w:t>
      </w:r>
      <w:r>
        <w:rPr>
          <w:rFonts w:ascii="Arial" w:hAnsi="Arial" w:cs="Arial"/>
          <w:b/>
          <w:color w:val="0000FF"/>
          <w:sz w:val="24"/>
        </w:rPr>
        <w:tab/>
      </w:r>
      <w:r>
        <w:rPr>
          <w:rFonts w:ascii="Arial" w:hAnsi="Arial" w:cs="Arial"/>
          <w:b/>
          <w:sz w:val="24"/>
        </w:rPr>
        <w:t>Rel-17 CR 32.158 Clarify clause Design pattern for scoping and filtering</w:t>
      </w:r>
    </w:p>
    <w:p w14:paraId="398165C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CR-0037  Cat: A (Rel-17)</w:t>
      </w:r>
      <w:r>
        <w:rPr>
          <w:i/>
        </w:rPr>
        <w:br/>
      </w:r>
      <w:r>
        <w:rPr>
          <w:i/>
        </w:rPr>
        <w:br/>
      </w:r>
      <w:r>
        <w:rPr>
          <w:i/>
        </w:rPr>
        <w:tab/>
      </w:r>
      <w:r>
        <w:rPr>
          <w:i/>
        </w:rPr>
        <w:tab/>
      </w:r>
      <w:r>
        <w:rPr>
          <w:i/>
        </w:rPr>
        <w:tab/>
      </w:r>
      <w:r>
        <w:rPr>
          <w:i/>
        </w:rPr>
        <w:tab/>
      </w:r>
      <w:r>
        <w:rPr>
          <w:i/>
        </w:rPr>
        <w:tab/>
        <w:t>Source: Nokia, Nokia Shanghai Bell</w:t>
      </w:r>
    </w:p>
    <w:p w14:paraId="296B1F6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4AAA2E" w14:textId="7126072D" w:rsidR="00D93D48" w:rsidRDefault="00D93D48" w:rsidP="00D93D48">
      <w:pPr>
        <w:rPr>
          <w:rFonts w:ascii="Arial" w:hAnsi="Arial" w:cs="Arial"/>
          <w:b/>
          <w:sz w:val="24"/>
        </w:rPr>
      </w:pPr>
      <w:r>
        <w:rPr>
          <w:rFonts w:ascii="Arial" w:hAnsi="Arial" w:cs="Arial"/>
          <w:b/>
          <w:color w:val="0000FF"/>
          <w:sz w:val="24"/>
        </w:rPr>
        <w:t>S5-223149</w:t>
      </w:r>
      <w:r>
        <w:rPr>
          <w:rFonts w:ascii="Arial" w:hAnsi="Arial" w:cs="Arial"/>
          <w:b/>
          <w:color w:val="0000FF"/>
          <w:sz w:val="24"/>
        </w:rPr>
        <w:tab/>
      </w:r>
      <w:r>
        <w:rPr>
          <w:rFonts w:ascii="Arial" w:hAnsi="Arial" w:cs="Arial"/>
          <w:b/>
          <w:sz w:val="24"/>
        </w:rPr>
        <w:t>Rel-16 CR 32.158 Clarify clause Design patterns for attribute and attribute field selection</w:t>
      </w:r>
    </w:p>
    <w:p w14:paraId="68EB49A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CR-0038  Cat: F (Rel-16)</w:t>
      </w:r>
      <w:r>
        <w:rPr>
          <w:i/>
        </w:rPr>
        <w:br/>
      </w:r>
      <w:r>
        <w:rPr>
          <w:i/>
        </w:rPr>
        <w:br/>
      </w:r>
      <w:r>
        <w:rPr>
          <w:i/>
        </w:rPr>
        <w:tab/>
      </w:r>
      <w:r>
        <w:rPr>
          <w:i/>
        </w:rPr>
        <w:tab/>
      </w:r>
      <w:r>
        <w:rPr>
          <w:i/>
        </w:rPr>
        <w:tab/>
      </w:r>
      <w:r>
        <w:rPr>
          <w:i/>
        </w:rPr>
        <w:tab/>
      </w:r>
      <w:r>
        <w:rPr>
          <w:i/>
        </w:rPr>
        <w:tab/>
        <w:t>Source: Nokia, Nokia Shanghai Bell</w:t>
      </w:r>
    </w:p>
    <w:p w14:paraId="08E8B01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EE3997" w14:textId="438500EB" w:rsidR="00D93D48" w:rsidRDefault="00D93D48" w:rsidP="00D93D48">
      <w:pPr>
        <w:rPr>
          <w:rFonts w:ascii="Arial" w:hAnsi="Arial" w:cs="Arial"/>
          <w:b/>
          <w:sz w:val="24"/>
        </w:rPr>
      </w:pPr>
      <w:r>
        <w:rPr>
          <w:rFonts w:ascii="Arial" w:hAnsi="Arial" w:cs="Arial"/>
          <w:b/>
          <w:color w:val="0000FF"/>
          <w:sz w:val="24"/>
        </w:rPr>
        <w:t>S5-223150</w:t>
      </w:r>
      <w:r>
        <w:rPr>
          <w:rFonts w:ascii="Arial" w:hAnsi="Arial" w:cs="Arial"/>
          <w:b/>
          <w:color w:val="0000FF"/>
          <w:sz w:val="24"/>
        </w:rPr>
        <w:tab/>
      </w:r>
      <w:r>
        <w:rPr>
          <w:rFonts w:ascii="Arial" w:hAnsi="Arial" w:cs="Arial"/>
          <w:b/>
          <w:sz w:val="24"/>
        </w:rPr>
        <w:t>Rel-17 CR 32.158 Clarify clause Design patterns for attribute and attribute field selection</w:t>
      </w:r>
    </w:p>
    <w:p w14:paraId="379950B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CR-0039  Cat: A (Rel-17)</w:t>
      </w:r>
      <w:r>
        <w:rPr>
          <w:i/>
        </w:rPr>
        <w:br/>
      </w:r>
      <w:r>
        <w:rPr>
          <w:i/>
        </w:rPr>
        <w:br/>
      </w:r>
      <w:r>
        <w:rPr>
          <w:i/>
        </w:rPr>
        <w:tab/>
      </w:r>
      <w:r>
        <w:rPr>
          <w:i/>
        </w:rPr>
        <w:tab/>
      </w:r>
      <w:r>
        <w:rPr>
          <w:i/>
        </w:rPr>
        <w:tab/>
      </w:r>
      <w:r>
        <w:rPr>
          <w:i/>
        </w:rPr>
        <w:tab/>
      </w:r>
      <w:r>
        <w:rPr>
          <w:i/>
        </w:rPr>
        <w:tab/>
        <w:t>Source: Nokia, Nokia Shanghai Bell</w:t>
      </w:r>
    </w:p>
    <w:p w14:paraId="695E22B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8119AD" w14:textId="22CA95C8" w:rsidR="00D93D48" w:rsidRDefault="00D93D48" w:rsidP="00D93D48">
      <w:pPr>
        <w:rPr>
          <w:rFonts w:ascii="Arial" w:hAnsi="Arial" w:cs="Arial"/>
          <w:b/>
          <w:sz w:val="24"/>
        </w:rPr>
      </w:pPr>
      <w:r>
        <w:rPr>
          <w:rFonts w:ascii="Arial" w:hAnsi="Arial" w:cs="Arial"/>
          <w:b/>
          <w:color w:val="0000FF"/>
          <w:sz w:val="24"/>
        </w:rPr>
        <w:t>S5-223151</w:t>
      </w:r>
      <w:r>
        <w:rPr>
          <w:rFonts w:ascii="Arial" w:hAnsi="Arial" w:cs="Arial"/>
          <w:b/>
          <w:color w:val="0000FF"/>
          <w:sz w:val="24"/>
        </w:rPr>
        <w:tab/>
      </w:r>
      <w:r>
        <w:rPr>
          <w:rFonts w:ascii="Arial" w:hAnsi="Arial" w:cs="Arial"/>
          <w:b/>
          <w:sz w:val="24"/>
        </w:rPr>
        <w:t>Rel-16 CR 32.158 Clarify clause Design patterns for partially updating a resource</w:t>
      </w:r>
    </w:p>
    <w:p w14:paraId="247A3E7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CR-0040  Cat: F (Rel-16)</w:t>
      </w:r>
      <w:r>
        <w:rPr>
          <w:i/>
        </w:rPr>
        <w:br/>
      </w:r>
      <w:r>
        <w:rPr>
          <w:i/>
        </w:rPr>
        <w:br/>
      </w:r>
      <w:r>
        <w:rPr>
          <w:i/>
        </w:rPr>
        <w:tab/>
      </w:r>
      <w:r>
        <w:rPr>
          <w:i/>
        </w:rPr>
        <w:tab/>
      </w:r>
      <w:r>
        <w:rPr>
          <w:i/>
        </w:rPr>
        <w:tab/>
      </w:r>
      <w:r>
        <w:rPr>
          <w:i/>
        </w:rPr>
        <w:tab/>
      </w:r>
      <w:r>
        <w:rPr>
          <w:i/>
        </w:rPr>
        <w:tab/>
        <w:t>Source: Nokia, Nokia Shanghai Bell</w:t>
      </w:r>
    </w:p>
    <w:p w14:paraId="474E9F1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0D17A" w14:textId="30EA6914" w:rsidR="00D93D48" w:rsidRDefault="00D93D48" w:rsidP="00D93D48">
      <w:pPr>
        <w:rPr>
          <w:rFonts w:ascii="Arial" w:hAnsi="Arial" w:cs="Arial"/>
          <w:b/>
          <w:sz w:val="24"/>
        </w:rPr>
      </w:pPr>
      <w:r>
        <w:rPr>
          <w:rFonts w:ascii="Arial" w:hAnsi="Arial" w:cs="Arial"/>
          <w:b/>
          <w:color w:val="0000FF"/>
          <w:sz w:val="24"/>
        </w:rPr>
        <w:t>S5-223156</w:t>
      </w:r>
      <w:r>
        <w:rPr>
          <w:rFonts w:ascii="Arial" w:hAnsi="Arial" w:cs="Arial"/>
          <w:b/>
          <w:color w:val="0000FF"/>
          <w:sz w:val="24"/>
        </w:rPr>
        <w:tab/>
      </w:r>
      <w:r>
        <w:rPr>
          <w:rFonts w:ascii="Arial" w:hAnsi="Arial" w:cs="Arial"/>
          <w:b/>
          <w:sz w:val="24"/>
        </w:rPr>
        <w:t>Rel-17 CR 32.158 Clarify clause Design patterns for partially updating a resource</w:t>
      </w:r>
    </w:p>
    <w:p w14:paraId="4B4F0E2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CR-0041  Cat: A (Rel-17)</w:t>
      </w:r>
      <w:r>
        <w:rPr>
          <w:i/>
        </w:rPr>
        <w:br/>
      </w:r>
      <w:r>
        <w:rPr>
          <w:i/>
        </w:rPr>
        <w:br/>
      </w:r>
      <w:r>
        <w:rPr>
          <w:i/>
        </w:rPr>
        <w:tab/>
      </w:r>
      <w:r>
        <w:rPr>
          <w:i/>
        </w:rPr>
        <w:tab/>
      </w:r>
      <w:r>
        <w:rPr>
          <w:i/>
        </w:rPr>
        <w:tab/>
      </w:r>
      <w:r>
        <w:rPr>
          <w:i/>
        </w:rPr>
        <w:tab/>
      </w:r>
      <w:r>
        <w:rPr>
          <w:i/>
        </w:rPr>
        <w:tab/>
        <w:t>Source: Nokia, Nokia Shanghai Bell</w:t>
      </w:r>
    </w:p>
    <w:p w14:paraId="16B4C18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CDF138" w14:textId="453B57EB" w:rsidR="00D93D48" w:rsidRDefault="00D93D48" w:rsidP="00D93D48">
      <w:pPr>
        <w:rPr>
          <w:rFonts w:ascii="Arial" w:hAnsi="Arial" w:cs="Arial"/>
          <w:b/>
          <w:sz w:val="24"/>
        </w:rPr>
      </w:pPr>
      <w:r>
        <w:rPr>
          <w:rFonts w:ascii="Arial" w:hAnsi="Arial" w:cs="Arial"/>
          <w:b/>
          <w:color w:val="0000FF"/>
          <w:sz w:val="24"/>
        </w:rPr>
        <w:t>S5-223157</w:t>
      </w:r>
      <w:r>
        <w:rPr>
          <w:rFonts w:ascii="Arial" w:hAnsi="Arial" w:cs="Arial"/>
          <w:b/>
          <w:color w:val="0000FF"/>
          <w:sz w:val="24"/>
        </w:rPr>
        <w:tab/>
      </w:r>
      <w:r>
        <w:rPr>
          <w:rFonts w:ascii="Arial" w:hAnsi="Arial" w:cs="Arial"/>
          <w:b/>
          <w:sz w:val="24"/>
        </w:rPr>
        <w:t>Rel-16 CR 32.158 Clarify clause Design patterns for patching multiple resources</w:t>
      </w:r>
    </w:p>
    <w:p w14:paraId="79E096E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CR-0042  Cat: F (Rel-16)</w:t>
      </w:r>
      <w:r>
        <w:rPr>
          <w:i/>
        </w:rPr>
        <w:br/>
      </w:r>
      <w:r>
        <w:rPr>
          <w:i/>
        </w:rPr>
        <w:br/>
      </w:r>
      <w:r>
        <w:rPr>
          <w:i/>
        </w:rPr>
        <w:tab/>
      </w:r>
      <w:r>
        <w:rPr>
          <w:i/>
        </w:rPr>
        <w:tab/>
      </w:r>
      <w:r>
        <w:rPr>
          <w:i/>
        </w:rPr>
        <w:tab/>
      </w:r>
      <w:r>
        <w:rPr>
          <w:i/>
        </w:rPr>
        <w:tab/>
      </w:r>
      <w:r>
        <w:rPr>
          <w:i/>
        </w:rPr>
        <w:tab/>
        <w:t>Source: Nokia, Nokia Shanghai Bell</w:t>
      </w:r>
    </w:p>
    <w:p w14:paraId="5C0596B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A8A240" w14:textId="17D12BCA" w:rsidR="00D93D48" w:rsidRDefault="00D93D48" w:rsidP="00D93D48">
      <w:pPr>
        <w:rPr>
          <w:rFonts w:ascii="Arial" w:hAnsi="Arial" w:cs="Arial"/>
          <w:b/>
          <w:sz w:val="24"/>
        </w:rPr>
      </w:pPr>
      <w:r>
        <w:rPr>
          <w:rFonts w:ascii="Arial" w:hAnsi="Arial" w:cs="Arial"/>
          <w:b/>
          <w:color w:val="0000FF"/>
          <w:sz w:val="24"/>
        </w:rPr>
        <w:t>S5-223158</w:t>
      </w:r>
      <w:r>
        <w:rPr>
          <w:rFonts w:ascii="Arial" w:hAnsi="Arial" w:cs="Arial"/>
          <w:b/>
          <w:color w:val="0000FF"/>
          <w:sz w:val="24"/>
        </w:rPr>
        <w:tab/>
      </w:r>
      <w:r>
        <w:rPr>
          <w:rFonts w:ascii="Arial" w:hAnsi="Arial" w:cs="Arial"/>
          <w:b/>
          <w:sz w:val="24"/>
        </w:rPr>
        <w:t>Rel-17 CR 32.158 Clarify clause Design patterns for patching multiple resources</w:t>
      </w:r>
    </w:p>
    <w:p w14:paraId="162E210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CR-0043  Cat: A (Rel-17)</w:t>
      </w:r>
      <w:r>
        <w:rPr>
          <w:i/>
        </w:rPr>
        <w:br/>
      </w:r>
      <w:r>
        <w:rPr>
          <w:i/>
        </w:rPr>
        <w:br/>
      </w:r>
      <w:r>
        <w:rPr>
          <w:i/>
        </w:rPr>
        <w:tab/>
      </w:r>
      <w:r>
        <w:rPr>
          <w:i/>
        </w:rPr>
        <w:tab/>
      </w:r>
      <w:r>
        <w:rPr>
          <w:i/>
        </w:rPr>
        <w:tab/>
      </w:r>
      <w:r>
        <w:rPr>
          <w:i/>
        </w:rPr>
        <w:tab/>
      </w:r>
      <w:r>
        <w:rPr>
          <w:i/>
        </w:rPr>
        <w:tab/>
        <w:t>Source: Nokia, Nokia Shanghai Bell</w:t>
      </w:r>
    </w:p>
    <w:p w14:paraId="44FD3B5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899D2E" w14:textId="4A82D035" w:rsidR="00D93D48" w:rsidRDefault="00D93D48" w:rsidP="00D93D48">
      <w:pPr>
        <w:rPr>
          <w:rFonts w:ascii="Arial" w:hAnsi="Arial" w:cs="Arial"/>
          <w:b/>
          <w:sz w:val="24"/>
        </w:rPr>
      </w:pPr>
      <w:r>
        <w:rPr>
          <w:rFonts w:ascii="Arial" w:hAnsi="Arial" w:cs="Arial"/>
          <w:b/>
          <w:color w:val="0000FF"/>
          <w:sz w:val="24"/>
        </w:rPr>
        <w:t>S5-223159</w:t>
      </w:r>
      <w:r>
        <w:rPr>
          <w:rFonts w:ascii="Arial" w:hAnsi="Arial" w:cs="Arial"/>
          <w:b/>
          <w:color w:val="0000FF"/>
          <w:sz w:val="24"/>
        </w:rPr>
        <w:tab/>
      </w:r>
      <w:r>
        <w:rPr>
          <w:rFonts w:ascii="Arial" w:hAnsi="Arial" w:cs="Arial"/>
          <w:b/>
          <w:sz w:val="24"/>
        </w:rPr>
        <w:t>Rel-16 CR 32.158 Add missing clause Large queries</w:t>
      </w:r>
    </w:p>
    <w:p w14:paraId="3CCD8CC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CR-0044  Cat: F (Rel-16)</w:t>
      </w:r>
      <w:r>
        <w:rPr>
          <w:i/>
        </w:rPr>
        <w:br/>
      </w:r>
      <w:r>
        <w:rPr>
          <w:i/>
        </w:rPr>
        <w:br/>
      </w:r>
      <w:r>
        <w:rPr>
          <w:i/>
        </w:rPr>
        <w:tab/>
      </w:r>
      <w:r>
        <w:rPr>
          <w:i/>
        </w:rPr>
        <w:tab/>
      </w:r>
      <w:r>
        <w:rPr>
          <w:i/>
        </w:rPr>
        <w:tab/>
      </w:r>
      <w:r>
        <w:rPr>
          <w:i/>
        </w:rPr>
        <w:tab/>
      </w:r>
      <w:r>
        <w:rPr>
          <w:i/>
        </w:rPr>
        <w:tab/>
        <w:t>Source: Nokia, Nokia Shanghai Bell</w:t>
      </w:r>
    </w:p>
    <w:p w14:paraId="53FA0A5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7A4B96" w14:textId="152A4A77" w:rsidR="00D93D48" w:rsidRDefault="00D93D48" w:rsidP="00D93D48">
      <w:pPr>
        <w:rPr>
          <w:rFonts w:ascii="Arial" w:hAnsi="Arial" w:cs="Arial"/>
          <w:b/>
          <w:sz w:val="24"/>
        </w:rPr>
      </w:pPr>
      <w:r>
        <w:rPr>
          <w:rFonts w:ascii="Arial" w:hAnsi="Arial" w:cs="Arial"/>
          <w:b/>
          <w:color w:val="0000FF"/>
          <w:sz w:val="24"/>
        </w:rPr>
        <w:t>S5-223160</w:t>
      </w:r>
      <w:r>
        <w:rPr>
          <w:rFonts w:ascii="Arial" w:hAnsi="Arial" w:cs="Arial"/>
          <w:b/>
          <w:color w:val="0000FF"/>
          <w:sz w:val="24"/>
        </w:rPr>
        <w:tab/>
      </w:r>
      <w:r>
        <w:rPr>
          <w:rFonts w:ascii="Arial" w:hAnsi="Arial" w:cs="Arial"/>
          <w:b/>
          <w:sz w:val="24"/>
        </w:rPr>
        <w:t>Rel-17 CR 32.158 Add missing clause Large queries</w:t>
      </w:r>
    </w:p>
    <w:p w14:paraId="3245CE7B"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CR-0045  Cat: A (Rel-17)</w:t>
      </w:r>
      <w:r>
        <w:rPr>
          <w:i/>
        </w:rPr>
        <w:br/>
      </w:r>
      <w:r>
        <w:rPr>
          <w:i/>
        </w:rPr>
        <w:br/>
      </w:r>
      <w:r>
        <w:rPr>
          <w:i/>
        </w:rPr>
        <w:tab/>
      </w:r>
      <w:r>
        <w:rPr>
          <w:i/>
        </w:rPr>
        <w:tab/>
      </w:r>
      <w:r>
        <w:rPr>
          <w:i/>
        </w:rPr>
        <w:tab/>
      </w:r>
      <w:r>
        <w:rPr>
          <w:i/>
        </w:rPr>
        <w:tab/>
      </w:r>
      <w:r>
        <w:rPr>
          <w:i/>
        </w:rPr>
        <w:tab/>
        <w:t>Source: Nokia, Nokia Shanghai Bell</w:t>
      </w:r>
    </w:p>
    <w:p w14:paraId="53BA2FA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777EDD" w14:textId="70B0BBAC" w:rsidR="00D93D48" w:rsidRDefault="00D93D48" w:rsidP="00D93D48">
      <w:pPr>
        <w:rPr>
          <w:rFonts w:ascii="Arial" w:hAnsi="Arial" w:cs="Arial"/>
          <w:b/>
          <w:sz w:val="24"/>
        </w:rPr>
      </w:pPr>
      <w:r>
        <w:rPr>
          <w:rFonts w:ascii="Arial" w:hAnsi="Arial" w:cs="Arial"/>
          <w:b/>
          <w:color w:val="0000FF"/>
          <w:sz w:val="24"/>
        </w:rPr>
        <w:t>S5-223161</w:t>
      </w:r>
      <w:r>
        <w:rPr>
          <w:rFonts w:ascii="Arial" w:hAnsi="Arial" w:cs="Arial"/>
          <w:b/>
          <w:color w:val="0000FF"/>
          <w:sz w:val="24"/>
        </w:rPr>
        <w:tab/>
      </w:r>
      <w:r>
        <w:rPr>
          <w:rFonts w:ascii="Arial" w:hAnsi="Arial" w:cs="Arial"/>
          <w:b/>
          <w:sz w:val="24"/>
        </w:rPr>
        <w:t>Rel-16 CR 32.158 Correct examples in Annex A</w:t>
      </w:r>
    </w:p>
    <w:p w14:paraId="4BF553C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CR-0046  Cat: F (Rel-16)</w:t>
      </w:r>
      <w:r>
        <w:rPr>
          <w:i/>
        </w:rPr>
        <w:br/>
      </w:r>
      <w:r>
        <w:rPr>
          <w:i/>
        </w:rPr>
        <w:br/>
      </w:r>
      <w:r>
        <w:rPr>
          <w:i/>
        </w:rPr>
        <w:tab/>
      </w:r>
      <w:r>
        <w:rPr>
          <w:i/>
        </w:rPr>
        <w:tab/>
      </w:r>
      <w:r>
        <w:rPr>
          <w:i/>
        </w:rPr>
        <w:tab/>
      </w:r>
      <w:r>
        <w:rPr>
          <w:i/>
        </w:rPr>
        <w:tab/>
      </w:r>
      <w:r>
        <w:rPr>
          <w:i/>
        </w:rPr>
        <w:tab/>
        <w:t>Source: Nokia, Nokia Shanghai Bell</w:t>
      </w:r>
    </w:p>
    <w:p w14:paraId="37FDFBA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1C9910" w14:textId="77C07A69" w:rsidR="00D93D48" w:rsidRDefault="00D93D48" w:rsidP="00D93D48">
      <w:pPr>
        <w:rPr>
          <w:rFonts w:ascii="Arial" w:hAnsi="Arial" w:cs="Arial"/>
          <w:b/>
          <w:sz w:val="24"/>
        </w:rPr>
      </w:pPr>
      <w:r>
        <w:rPr>
          <w:rFonts w:ascii="Arial" w:hAnsi="Arial" w:cs="Arial"/>
          <w:b/>
          <w:color w:val="0000FF"/>
          <w:sz w:val="24"/>
        </w:rPr>
        <w:t>S5-223162</w:t>
      </w:r>
      <w:r>
        <w:rPr>
          <w:rFonts w:ascii="Arial" w:hAnsi="Arial" w:cs="Arial"/>
          <w:b/>
          <w:color w:val="0000FF"/>
          <w:sz w:val="24"/>
        </w:rPr>
        <w:tab/>
      </w:r>
      <w:r>
        <w:rPr>
          <w:rFonts w:ascii="Arial" w:hAnsi="Arial" w:cs="Arial"/>
          <w:b/>
          <w:sz w:val="24"/>
        </w:rPr>
        <w:t>Rel-17 CR 32.158 Correct examples in Annex A</w:t>
      </w:r>
    </w:p>
    <w:p w14:paraId="2EF8A9A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CR-0047  Cat: A (Rel-17)</w:t>
      </w:r>
      <w:r>
        <w:rPr>
          <w:i/>
        </w:rPr>
        <w:br/>
      </w:r>
      <w:r>
        <w:rPr>
          <w:i/>
        </w:rPr>
        <w:br/>
      </w:r>
      <w:r>
        <w:rPr>
          <w:i/>
        </w:rPr>
        <w:tab/>
      </w:r>
      <w:r>
        <w:rPr>
          <w:i/>
        </w:rPr>
        <w:tab/>
      </w:r>
      <w:r>
        <w:rPr>
          <w:i/>
        </w:rPr>
        <w:tab/>
      </w:r>
      <w:r>
        <w:rPr>
          <w:i/>
        </w:rPr>
        <w:tab/>
      </w:r>
      <w:r>
        <w:rPr>
          <w:i/>
        </w:rPr>
        <w:tab/>
        <w:t>Source: Nokia, Nokia Shanghai Bell</w:t>
      </w:r>
    </w:p>
    <w:p w14:paraId="236DE58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250F3F" w14:textId="0ED6A3F0" w:rsidR="00D93D48" w:rsidRDefault="00D93D48" w:rsidP="00D93D48">
      <w:pPr>
        <w:rPr>
          <w:rFonts w:ascii="Arial" w:hAnsi="Arial" w:cs="Arial"/>
          <w:b/>
          <w:sz w:val="24"/>
        </w:rPr>
      </w:pPr>
      <w:r>
        <w:rPr>
          <w:rFonts w:ascii="Arial" w:hAnsi="Arial" w:cs="Arial"/>
          <w:b/>
          <w:color w:val="0000FF"/>
          <w:sz w:val="24"/>
        </w:rPr>
        <w:t>S5-223163</w:t>
      </w:r>
      <w:r>
        <w:rPr>
          <w:rFonts w:ascii="Arial" w:hAnsi="Arial" w:cs="Arial"/>
          <w:b/>
          <w:color w:val="0000FF"/>
          <w:sz w:val="24"/>
        </w:rPr>
        <w:tab/>
      </w:r>
      <w:r>
        <w:rPr>
          <w:rFonts w:ascii="Arial" w:hAnsi="Arial" w:cs="Arial"/>
          <w:b/>
          <w:sz w:val="24"/>
        </w:rPr>
        <w:t xml:space="preserve">Rel-16 CR 28.532 Correct REST SS of </w:t>
      </w:r>
      <w:proofErr w:type="spellStart"/>
      <w:r>
        <w:rPr>
          <w:rFonts w:ascii="Arial" w:hAnsi="Arial" w:cs="Arial"/>
          <w:b/>
          <w:sz w:val="24"/>
        </w:rPr>
        <w:t>deleteMOI</w:t>
      </w:r>
      <w:proofErr w:type="spellEnd"/>
    </w:p>
    <w:p w14:paraId="5567116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v16.5.0</w:t>
      </w:r>
      <w:r>
        <w:rPr>
          <w:i/>
        </w:rPr>
        <w:tab/>
        <w:t xml:space="preserve">  CR-0048  Cat: F (Rel-16)</w:t>
      </w:r>
      <w:r>
        <w:rPr>
          <w:i/>
        </w:rPr>
        <w:br/>
      </w:r>
      <w:r>
        <w:rPr>
          <w:i/>
        </w:rPr>
        <w:br/>
      </w:r>
      <w:r>
        <w:rPr>
          <w:i/>
        </w:rPr>
        <w:tab/>
      </w:r>
      <w:r>
        <w:rPr>
          <w:i/>
        </w:rPr>
        <w:tab/>
      </w:r>
      <w:r>
        <w:rPr>
          <w:i/>
        </w:rPr>
        <w:tab/>
      </w:r>
      <w:r>
        <w:rPr>
          <w:i/>
        </w:rPr>
        <w:tab/>
      </w:r>
      <w:r>
        <w:rPr>
          <w:i/>
        </w:rPr>
        <w:tab/>
        <w:t>Source: Nokia, Nokia Shanghai Bell</w:t>
      </w:r>
    </w:p>
    <w:p w14:paraId="24B8876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5BEF26" w14:textId="6482423C" w:rsidR="00D93D48" w:rsidRDefault="00D93D48" w:rsidP="00D93D48">
      <w:pPr>
        <w:rPr>
          <w:rFonts w:ascii="Arial" w:hAnsi="Arial" w:cs="Arial"/>
          <w:b/>
          <w:sz w:val="24"/>
        </w:rPr>
      </w:pPr>
      <w:r>
        <w:rPr>
          <w:rFonts w:ascii="Arial" w:hAnsi="Arial" w:cs="Arial"/>
          <w:b/>
          <w:color w:val="0000FF"/>
          <w:sz w:val="24"/>
        </w:rPr>
        <w:t>S5-223164</w:t>
      </w:r>
      <w:r>
        <w:rPr>
          <w:rFonts w:ascii="Arial" w:hAnsi="Arial" w:cs="Arial"/>
          <w:b/>
          <w:color w:val="0000FF"/>
          <w:sz w:val="24"/>
        </w:rPr>
        <w:tab/>
      </w:r>
      <w:r>
        <w:rPr>
          <w:rFonts w:ascii="Arial" w:hAnsi="Arial" w:cs="Arial"/>
          <w:b/>
          <w:sz w:val="24"/>
        </w:rPr>
        <w:t xml:space="preserve">Rel-17 CR 28.532 Correct REST SS of </w:t>
      </w:r>
      <w:proofErr w:type="spellStart"/>
      <w:r>
        <w:rPr>
          <w:rFonts w:ascii="Arial" w:hAnsi="Arial" w:cs="Arial"/>
          <w:b/>
          <w:sz w:val="24"/>
        </w:rPr>
        <w:t>deleteMOI</w:t>
      </w:r>
      <w:proofErr w:type="spellEnd"/>
    </w:p>
    <w:p w14:paraId="0FFF60F1"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32.158 v17.0.0</w:t>
      </w:r>
      <w:r>
        <w:rPr>
          <w:i/>
        </w:rPr>
        <w:tab/>
        <w:t xml:space="preserve">  CR-0049  Cat: A (Rel-17)</w:t>
      </w:r>
      <w:r>
        <w:rPr>
          <w:i/>
        </w:rPr>
        <w:br/>
      </w:r>
      <w:r>
        <w:rPr>
          <w:i/>
        </w:rPr>
        <w:br/>
      </w:r>
      <w:r>
        <w:rPr>
          <w:i/>
        </w:rPr>
        <w:tab/>
      </w:r>
      <w:r>
        <w:rPr>
          <w:i/>
        </w:rPr>
        <w:tab/>
      </w:r>
      <w:r>
        <w:rPr>
          <w:i/>
        </w:rPr>
        <w:tab/>
      </w:r>
      <w:r>
        <w:rPr>
          <w:i/>
        </w:rPr>
        <w:tab/>
      </w:r>
      <w:r>
        <w:rPr>
          <w:i/>
        </w:rPr>
        <w:tab/>
        <w:t>Source: Nokia, Nokia Shanghai Bell</w:t>
      </w:r>
    </w:p>
    <w:p w14:paraId="465299F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33EEC8" w14:textId="6381F97F" w:rsidR="00D93D48" w:rsidRDefault="00D93D48" w:rsidP="00D93D48">
      <w:pPr>
        <w:rPr>
          <w:rFonts w:ascii="Arial" w:hAnsi="Arial" w:cs="Arial"/>
          <w:b/>
          <w:sz w:val="24"/>
        </w:rPr>
      </w:pPr>
      <w:r>
        <w:rPr>
          <w:rFonts w:ascii="Arial" w:hAnsi="Arial" w:cs="Arial"/>
          <w:b/>
          <w:color w:val="0000FF"/>
          <w:sz w:val="24"/>
        </w:rPr>
        <w:t>S5-223167</w:t>
      </w:r>
      <w:r>
        <w:rPr>
          <w:rFonts w:ascii="Arial" w:hAnsi="Arial" w:cs="Arial"/>
          <w:b/>
          <w:color w:val="0000FF"/>
          <w:sz w:val="24"/>
        </w:rPr>
        <w:tab/>
      </w:r>
      <w:r>
        <w:rPr>
          <w:rFonts w:ascii="Arial" w:hAnsi="Arial" w:cs="Arial"/>
          <w:b/>
          <w:sz w:val="24"/>
        </w:rPr>
        <w:t xml:space="preserve">Rel-16 CR 28.622 Alignment of attribute names of </w:t>
      </w:r>
      <w:proofErr w:type="spellStart"/>
      <w:r>
        <w:rPr>
          <w:rFonts w:ascii="Arial" w:hAnsi="Arial" w:cs="Arial"/>
          <w:b/>
          <w:sz w:val="24"/>
        </w:rPr>
        <w:t>TraceJob</w:t>
      </w:r>
      <w:proofErr w:type="spellEnd"/>
      <w:r>
        <w:rPr>
          <w:rFonts w:ascii="Arial" w:hAnsi="Arial" w:cs="Arial"/>
          <w:b/>
          <w:sz w:val="24"/>
        </w:rPr>
        <w:t xml:space="preserve"> IOC to TS 32.422 (stage 2)</w:t>
      </w:r>
    </w:p>
    <w:p w14:paraId="4C8F840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v16.11.0</w:t>
      </w:r>
      <w:r>
        <w:rPr>
          <w:i/>
        </w:rPr>
        <w:tab/>
        <w:t xml:space="preserve">  CR-0153  Cat: F (Rel-16)</w:t>
      </w:r>
      <w:r>
        <w:rPr>
          <w:i/>
        </w:rPr>
        <w:br/>
      </w:r>
      <w:r>
        <w:rPr>
          <w:i/>
        </w:rPr>
        <w:br/>
      </w:r>
      <w:r>
        <w:rPr>
          <w:i/>
        </w:rPr>
        <w:tab/>
      </w:r>
      <w:r>
        <w:rPr>
          <w:i/>
        </w:rPr>
        <w:tab/>
      </w:r>
      <w:r>
        <w:rPr>
          <w:i/>
        </w:rPr>
        <w:tab/>
      </w:r>
      <w:r>
        <w:rPr>
          <w:i/>
        </w:rPr>
        <w:tab/>
      </w:r>
      <w:r>
        <w:rPr>
          <w:i/>
        </w:rPr>
        <w:tab/>
        <w:t>Source: Nokia, Nokia Shanghai Bell</w:t>
      </w:r>
    </w:p>
    <w:p w14:paraId="65BFBD6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4D70AE" w14:textId="382DCD67" w:rsidR="00D93D48" w:rsidRDefault="00D93D48" w:rsidP="00D93D48">
      <w:pPr>
        <w:rPr>
          <w:rFonts w:ascii="Arial" w:hAnsi="Arial" w:cs="Arial"/>
          <w:b/>
          <w:sz w:val="24"/>
        </w:rPr>
      </w:pPr>
      <w:r>
        <w:rPr>
          <w:rFonts w:ascii="Arial" w:hAnsi="Arial" w:cs="Arial"/>
          <w:b/>
          <w:color w:val="0000FF"/>
          <w:sz w:val="24"/>
        </w:rPr>
        <w:t>S5-223168</w:t>
      </w:r>
      <w:r>
        <w:rPr>
          <w:rFonts w:ascii="Arial" w:hAnsi="Arial" w:cs="Arial"/>
          <w:b/>
          <w:color w:val="0000FF"/>
          <w:sz w:val="24"/>
        </w:rPr>
        <w:tab/>
      </w:r>
      <w:r>
        <w:rPr>
          <w:rFonts w:ascii="Arial" w:hAnsi="Arial" w:cs="Arial"/>
          <w:b/>
          <w:sz w:val="24"/>
        </w:rPr>
        <w:t xml:space="preserve">Rel-17 CR 28.622 Alignment of attribute names of </w:t>
      </w:r>
      <w:proofErr w:type="spellStart"/>
      <w:r>
        <w:rPr>
          <w:rFonts w:ascii="Arial" w:hAnsi="Arial" w:cs="Arial"/>
          <w:b/>
          <w:sz w:val="24"/>
        </w:rPr>
        <w:t>TraceJob</w:t>
      </w:r>
      <w:proofErr w:type="spellEnd"/>
      <w:r>
        <w:rPr>
          <w:rFonts w:ascii="Arial" w:hAnsi="Arial" w:cs="Arial"/>
          <w:b/>
          <w:sz w:val="24"/>
        </w:rPr>
        <w:t xml:space="preserve"> IOC to TS 32.422 (stage 2)</w:t>
      </w:r>
    </w:p>
    <w:p w14:paraId="5359C8C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CR-0154  Cat: A (Rel-17)</w:t>
      </w:r>
      <w:r>
        <w:rPr>
          <w:i/>
        </w:rPr>
        <w:br/>
      </w:r>
      <w:r>
        <w:rPr>
          <w:i/>
        </w:rPr>
        <w:br/>
      </w:r>
      <w:r>
        <w:rPr>
          <w:i/>
        </w:rPr>
        <w:tab/>
      </w:r>
      <w:r>
        <w:rPr>
          <w:i/>
        </w:rPr>
        <w:tab/>
      </w:r>
      <w:r>
        <w:rPr>
          <w:i/>
        </w:rPr>
        <w:tab/>
      </w:r>
      <w:r>
        <w:rPr>
          <w:i/>
        </w:rPr>
        <w:tab/>
      </w:r>
      <w:r>
        <w:rPr>
          <w:i/>
        </w:rPr>
        <w:tab/>
        <w:t>Source: Nokia, Nokia Shanghai Bell</w:t>
      </w:r>
    </w:p>
    <w:p w14:paraId="70E1238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DCD45" w14:textId="23ECDFC5" w:rsidR="00D93D48" w:rsidRDefault="00D93D48" w:rsidP="00D93D48">
      <w:pPr>
        <w:rPr>
          <w:rFonts w:ascii="Arial" w:hAnsi="Arial" w:cs="Arial"/>
          <w:b/>
          <w:sz w:val="24"/>
        </w:rPr>
      </w:pPr>
      <w:r>
        <w:rPr>
          <w:rFonts w:ascii="Arial" w:hAnsi="Arial" w:cs="Arial"/>
          <w:b/>
          <w:color w:val="0000FF"/>
          <w:sz w:val="24"/>
        </w:rPr>
        <w:t>S5-223169</w:t>
      </w:r>
      <w:r>
        <w:rPr>
          <w:rFonts w:ascii="Arial" w:hAnsi="Arial" w:cs="Arial"/>
          <w:b/>
          <w:color w:val="0000FF"/>
          <w:sz w:val="24"/>
        </w:rPr>
        <w:tab/>
      </w:r>
      <w:r>
        <w:rPr>
          <w:rFonts w:ascii="Arial" w:hAnsi="Arial" w:cs="Arial"/>
          <w:b/>
          <w:sz w:val="24"/>
        </w:rPr>
        <w:t xml:space="preserve">Rel-16 CR 28.623 Alignment of attribute names of </w:t>
      </w:r>
      <w:proofErr w:type="spellStart"/>
      <w:r>
        <w:rPr>
          <w:rFonts w:ascii="Arial" w:hAnsi="Arial" w:cs="Arial"/>
          <w:b/>
          <w:sz w:val="24"/>
        </w:rPr>
        <w:t>TraceJob</w:t>
      </w:r>
      <w:proofErr w:type="spellEnd"/>
      <w:r>
        <w:rPr>
          <w:rFonts w:ascii="Arial" w:hAnsi="Arial" w:cs="Arial"/>
          <w:b/>
          <w:sz w:val="24"/>
        </w:rPr>
        <w:t xml:space="preserve"> IOC to TS 32.422 (stage 3)</w:t>
      </w:r>
    </w:p>
    <w:p w14:paraId="5556618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CR-0167  Cat: F (Rel-16)</w:t>
      </w:r>
      <w:r>
        <w:rPr>
          <w:i/>
        </w:rPr>
        <w:br/>
      </w:r>
      <w:r>
        <w:rPr>
          <w:i/>
        </w:rPr>
        <w:br/>
      </w:r>
      <w:r>
        <w:rPr>
          <w:i/>
        </w:rPr>
        <w:tab/>
      </w:r>
      <w:r>
        <w:rPr>
          <w:i/>
        </w:rPr>
        <w:tab/>
      </w:r>
      <w:r>
        <w:rPr>
          <w:i/>
        </w:rPr>
        <w:tab/>
      </w:r>
      <w:r>
        <w:rPr>
          <w:i/>
        </w:rPr>
        <w:tab/>
      </w:r>
      <w:r>
        <w:rPr>
          <w:i/>
        </w:rPr>
        <w:tab/>
        <w:t>Source: Nokia, Nokia Shanghai Bell</w:t>
      </w:r>
    </w:p>
    <w:p w14:paraId="433DAB9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515F68" w14:textId="58E37793" w:rsidR="00D93D48" w:rsidRDefault="00D93D48" w:rsidP="00D93D48">
      <w:pPr>
        <w:rPr>
          <w:rFonts w:ascii="Arial" w:hAnsi="Arial" w:cs="Arial"/>
          <w:b/>
          <w:sz w:val="24"/>
        </w:rPr>
      </w:pPr>
      <w:r>
        <w:rPr>
          <w:rFonts w:ascii="Arial" w:hAnsi="Arial" w:cs="Arial"/>
          <w:b/>
          <w:color w:val="0000FF"/>
          <w:sz w:val="24"/>
        </w:rPr>
        <w:t>S5-223170</w:t>
      </w:r>
      <w:r>
        <w:rPr>
          <w:rFonts w:ascii="Arial" w:hAnsi="Arial" w:cs="Arial"/>
          <w:b/>
          <w:color w:val="0000FF"/>
          <w:sz w:val="24"/>
        </w:rPr>
        <w:tab/>
      </w:r>
      <w:r>
        <w:rPr>
          <w:rFonts w:ascii="Arial" w:hAnsi="Arial" w:cs="Arial"/>
          <w:b/>
          <w:sz w:val="24"/>
        </w:rPr>
        <w:t xml:space="preserve">Rel-17 CR 28.623 Alignment of attribute names of </w:t>
      </w:r>
      <w:proofErr w:type="spellStart"/>
      <w:r>
        <w:rPr>
          <w:rFonts w:ascii="Arial" w:hAnsi="Arial" w:cs="Arial"/>
          <w:b/>
          <w:sz w:val="24"/>
        </w:rPr>
        <w:t>TraceJob</w:t>
      </w:r>
      <w:proofErr w:type="spellEnd"/>
      <w:r>
        <w:rPr>
          <w:rFonts w:ascii="Arial" w:hAnsi="Arial" w:cs="Arial"/>
          <w:b/>
          <w:sz w:val="24"/>
        </w:rPr>
        <w:t xml:space="preserve"> IOC to TS 32.422 (stage 3)</w:t>
      </w:r>
    </w:p>
    <w:p w14:paraId="1AE7A3C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v17.1.0</w:t>
      </w:r>
      <w:r>
        <w:rPr>
          <w:i/>
        </w:rPr>
        <w:tab/>
        <w:t xml:space="preserve">  CR-0168  Cat: A (Rel-17)</w:t>
      </w:r>
      <w:r>
        <w:rPr>
          <w:i/>
        </w:rPr>
        <w:br/>
      </w:r>
      <w:r>
        <w:rPr>
          <w:i/>
        </w:rPr>
        <w:br/>
      </w:r>
      <w:r>
        <w:rPr>
          <w:i/>
        </w:rPr>
        <w:tab/>
      </w:r>
      <w:r>
        <w:rPr>
          <w:i/>
        </w:rPr>
        <w:tab/>
      </w:r>
      <w:r>
        <w:rPr>
          <w:i/>
        </w:rPr>
        <w:tab/>
      </w:r>
      <w:r>
        <w:rPr>
          <w:i/>
        </w:rPr>
        <w:tab/>
      </w:r>
      <w:r>
        <w:rPr>
          <w:i/>
        </w:rPr>
        <w:tab/>
        <w:t>Source: Nokia, Nokia Shanghai Bell</w:t>
      </w:r>
    </w:p>
    <w:p w14:paraId="2EB92E6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6F26A8" w14:textId="5F0B5179" w:rsidR="00D93D48" w:rsidRDefault="00D93D48" w:rsidP="00D93D48">
      <w:pPr>
        <w:rPr>
          <w:rFonts w:ascii="Arial" w:hAnsi="Arial" w:cs="Arial"/>
          <w:b/>
          <w:sz w:val="24"/>
        </w:rPr>
      </w:pPr>
      <w:r>
        <w:rPr>
          <w:rFonts w:ascii="Arial" w:hAnsi="Arial" w:cs="Arial"/>
          <w:b/>
          <w:color w:val="0000FF"/>
          <w:sz w:val="24"/>
        </w:rPr>
        <w:t>S5-223171</w:t>
      </w:r>
      <w:r>
        <w:rPr>
          <w:rFonts w:ascii="Arial" w:hAnsi="Arial" w:cs="Arial"/>
          <w:b/>
          <w:color w:val="0000FF"/>
          <w:sz w:val="24"/>
        </w:rPr>
        <w:tab/>
      </w:r>
      <w:r>
        <w:rPr>
          <w:rFonts w:ascii="Arial" w:hAnsi="Arial" w:cs="Arial"/>
          <w:b/>
          <w:sz w:val="24"/>
        </w:rPr>
        <w:t xml:space="preserve">Rel-16 CR 28.622 </w:t>
      </w:r>
      <w:proofErr w:type="spellStart"/>
      <w:r>
        <w:rPr>
          <w:rFonts w:ascii="Arial" w:hAnsi="Arial" w:cs="Arial"/>
          <w:b/>
          <w:sz w:val="24"/>
        </w:rPr>
        <w:t>Clean up</w:t>
      </w:r>
      <w:proofErr w:type="spellEnd"/>
      <w:r>
        <w:rPr>
          <w:rFonts w:ascii="Arial" w:hAnsi="Arial" w:cs="Arial"/>
          <w:b/>
          <w:sz w:val="24"/>
        </w:rPr>
        <w:t xml:space="preserve"> of attribute properties</w:t>
      </w:r>
    </w:p>
    <w:p w14:paraId="10DAB15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v16.11.0</w:t>
      </w:r>
      <w:r>
        <w:rPr>
          <w:i/>
        </w:rPr>
        <w:tab/>
        <w:t xml:space="preserve">  CR-0155  Cat: F (Rel-16)</w:t>
      </w:r>
      <w:r>
        <w:rPr>
          <w:i/>
        </w:rPr>
        <w:br/>
      </w:r>
      <w:r>
        <w:rPr>
          <w:i/>
        </w:rPr>
        <w:br/>
      </w:r>
      <w:r>
        <w:rPr>
          <w:i/>
        </w:rPr>
        <w:tab/>
      </w:r>
      <w:r>
        <w:rPr>
          <w:i/>
        </w:rPr>
        <w:tab/>
      </w:r>
      <w:r>
        <w:rPr>
          <w:i/>
        </w:rPr>
        <w:tab/>
      </w:r>
      <w:r>
        <w:rPr>
          <w:i/>
        </w:rPr>
        <w:tab/>
      </w:r>
      <w:r>
        <w:rPr>
          <w:i/>
        </w:rPr>
        <w:tab/>
        <w:t>Source: Nokia, Nokia Shanghai Bell</w:t>
      </w:r>
    </w:p>
    <w:p w14:paraId="4DF0963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17C80" w14:textId="6FCD3CAE" w:rsidR="00D93D48" w:rsidRDefault="00D93D48" w:rsidP="00D93D48">
      <w:pPr>
        <w:rPr>
          <w:rFonts w:ascii="Arial" w:hAnsi="Arial" w:cs="Arial"/>
          <w:b/>
          <w:sz w:val="24"/>
        </w:rPr>
      </w:pPr>
      <w:r>
        <w:rPr>
          <w:rFonts w:ascii="Arial" w:hAnsi="Arial" w:cs="Arial"/>
          <w:b/>
          <w:color w:val="0000FF"/>
          <w:sz w:val="24"/>
        </w:rPr>
        <w:t>S5-223172</w:t>
      </w:r>
      <w:r>
        <w:rPr>
          <w:rFonts w:ascii="Arial" w:hAnsi="Arial" w:cs="Arial"/>
          <w:b/>
          <w:color w:val="0000FF"/>
          <w:sz w:val="24"/>
        </w:rPr>
        <w:tab/>
      </w:r>
      <w:r>
        <w:rPr>
          <w:rFonts w:ascii="Arial" w:hAnsi="Arial" w:cs="Arial"/>
          <w:b/>
          <w:sz w:val="24"/>
        </w:rPr>
        <w:t xml:space="preserve">Rel-17 CR 28.622 </w:t>
      </w:r>
      <w:proofErr w:type="spellStart"/>
      <w:r>
        <w:rPr>
          <w:rFonts w:ascii="Arial" w:hAnsi="Arial" w:cs="Arial"/>
          <w:b/>
          <w:sz w:val="24"/>
        </w:rPr>
        <w:t>Clean up</w:t>
      </w:r>
      <w:proofErr w:type="spellEnd"/>
      <w:r>
        <w:rPr>
          <w:rFonts w:ascii="Arial" w:hAnsi="Arial" w:cs="Arial"/>
          <w:b/>
          <w:sz w:val="24"/>
        </w:rPr>
        <w:t xml:space="preserve"> of attribute properties</w:t>
      </w:r>
    </w:p>
    <w:p w14:paraId="0802E2B6"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v17.1.1</w:t>
      </w:r>
      <w:r>
        <w:rPr>
          <w:i/>
        </w:rPr>
        <w:tab/>
        <w:t xml:space="preserve">  CR-0156  Cat: A (Rel-17)</w:t>
      </w:r>
      <w:r>
        <w:rPr>
          <w:i/>
        </w:rPr>
        <w:br/>
      </w:r>
      <w:r>
        <w:rPr>
          <w:i/>
        </w:rPr>
        <w:br/>
      </w:r>
      <w:r>
        <w:rPr>
          <w:i/>
        </w:rPr>
        <w:tab/>
      </w:r>
      <w:r>
        <w:rPr>
          <w:i/>
        </w:rPr>
        <w:tab/>
      </w:r>
      <w:r>
        <w:rPr>
          <w:i/>
        </w:rPr>
        <w:tab/>
      </w:r>
      <w:r>
        <w:rPr>
          <w:i/>
        </w:rPr>
        <w:tab/>
      </w:r>
      <w:r>
        <w:rPr>
          <w:i/>
        </w:rPr>
        <w:tab/>
        <w:t>Source: Nokia, Nokia Shanghai Bell</w:t>
      </w:r>
    </w:p>
    <w:p w14:paraId="30CEF02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9DD1C7" w14:textId="78617325" w:rsidR="00D93D48" w:rsidRDefault="00D93D48" w:rsidP="00D93D48">
      <w:pPr>
        <w:rPr>
          <w:rFonts w:ascii="Arial" w:hAnsi="Arial" w:cs="Arial"/>
          <w:b/>
          <w:sz w:val="24"/>
        </w:rPr>
      </w:pPr>
      <w:r>
        <w:rPr>
          <w:rFonts w:ascii="Arial" w:hAnsi="Arial" w:cs="Arial"/>
          <w:b/>
          <w:color w:val="0000FF"/>
          <w:sz w:val="24"/>
        </w:rPr>
        <w:t>S5-223173</w:t>
      </w:r>
      <w:r>
        <w:rPr>
          <w:rFonts w:ascii="Arial" w:hAnsi="Arial" w:cs="Arial"/>
          <w:b/>
          <w:color w:val="0000FF"/>
          <w:sz w:val="24"/>
        </w:rPr>
        <w:tab/>
      </w:r>
      <w:r>
        <w:rPr>
          <w:rFonts w:ascii="Arial" w:hAnsi="Arial" w:cs="Arial"/>
          <w:b/>
          <w:sz w:val="24"/>
        </w:rPr>
        <w:t>Rel-17 CR 32.422 Add metric identifier for trace metrics</w:t>
      </w:r>
    </w:p>
    <w:p w14:paraId="7D6572E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v17.6.1</w:t>
      </w:r>
      <w:r>
        <w:rPr>
          <w:i/>
        </w:rPr>
        <w:tab/>
        <w:t xml:space="preserve">  CR-0392  Cat: B (Rel-17)</w:t>
      </w:r>
      <w:r>
        <w:rPr>
          <w:i/>
        </w:rPr>
        <w:br/>
      </w:r>
      <w:r>
        <w:rPr>
          <w:i/>
        </w:rPr>
        <w:br/>
      </w:r>
      <w:r>
        <w:rPr>
          <w:i/>
        </w:rPr>
        <w:tab/>
      </w:r>
      <w:r>
        <w:rPr>
          <w:i/>
        </w:rPr>
        <w:tab/>
      </w:r>
      <w:r>
        <w:rPr>
          <w:i/>
        </w:rPr>
        <w:tab/>
      </w:r>
      <w:r>
        <w:rPr>
          <w:i/>
        </w:rPr>
        <w:tab/>
      </w:r>
      <w:r>
        <w:rPr>
          <w:i/>
        </w:rPr>
        <w:tab/>
        <w:t>Source: Nokia, Nokia Shanghai Bell</w:t>
      </w:r>
    </w:p>
    <w:p w14:paraId="6AB69A8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S5-223656</w:t>
      </w:r>
      <w:r>
        <w:rPr>
          <w:color w:val="993300"/>
          <w:u w:val="single"/>
        </w:rPr>
        <w:t>.</w:t>
      </w:r>
    </w:p>
    <w:p w14:paraId="4D8B580A" w14:textId="47065F02" w:rsidR="00D93D48" w:rsidRDefault="00D93D48" w:rsidP="00D93D48">
      <w:pPr>
        <w:rPr>
          <w:rFonts w:ascii="Arial" w:hAnsi="Arial" w:cs="Arial"/>
          <w:b/>
          <w:sz w:val="24"/>
        </w:rPr>
      </w:pPr>
      <w:r>
        <w:rPr>
          <w:rFonts w:ascii="Arial" w:hAnsi="Arial" w:cs="Arial"/>
          <w:b/>
          <w:color w:val="0000FF"/>
          <w:sz w:val="24"/>
        </w:rPr>
        <w:t>S5-223656</w:t>
      </w:r>
      <w:r>
        <w:rPr>
          <w:rFonts w:ascii="Arial" w:hAnsi="Arial" w:cs="Arial"/>
          <w:b/>
          <w:color w:val="0000FF"/>
          <w:sz w:val="24"/>
        </w:rPr>
        <w:tab/>
      </w:r>
      <w:r>
        <w:rPr>
          <w:rFonts w:ascii="Arial" w:hAnsi="Arial" w:cs="Arial"/>
          <w:b/>
          <w:sz w:val="24"/>
        </w:rPr>
        <w:t>Rel-17 CR 32.422 Add metric identifier for trace metrics</w:t>
      </w:r>
    </w:p>
    <w:p w14:paraId="4850E82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v17.6.1</w:t>
      </w:r>
      <w:r>
        <w:rPr>
          <w:i/>
        </w:rPr>
        <w:tab/>
        <w:t xml:space="preserve">  CR-0392  rev 1 Cat: B (Rel-17)</w:t>
      </w:r>
      <w:r>
        <w:rPr>
          <w:i/>
        </w:rPr>
        <w:br/>
      </w:r>
      <w:r>
        <w:rPr>
          <w:i/>
        </w:rPr>
        <w:br/>
      </w:r>
      <w:r>
        <w:rPr>
          <w:i/>
        </w:rPr>
        <w:tab/>
      </w:r>
      <w:r>
        <w:rPr>
          <w:i/>
        </w:rPr>
        <w:tab/>
      </w:r>
      <w:r>
        <w:rPr>
          <w:i/>
        </w:rPr>
        <w:tab/>
      </w:r>
      <w:r>
        <w:rPr>
          <w:i/>
        </w:rPr>
        <w:tab/>
      </w:r>
      <w:r>
        <w:rPr>
          <w:i/>
        </w:rPr>
        <w:tab/>
        <w:t>Source: Nokia, Nokia Shanghai Bell</w:t>
      </w:r>
    </w:p>
    <w:p w14:paraId="7E079616" w14:textId="77777777" w:rsidR="00D93D48" w:rsidRDefault="00D93D48" w:rsidP="00D93D48">
      <w:pPr>
        <w:rPr>
          <w:color w:val="808080"/>
        </w:rPr>
      </w:pPr>
      <w:r>
        <w:rPr>
          <w:color w:val="808080"/>
        </w:rPr>
        <w:t>(Replaces S5-223173)</w:t>
      </w:r>
    </w:p>
    <w:p w14:paraId="40E3AF2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77B255" w14:textId="314DA109" w:rsidR="00D93D48" w:rsidRDefault="00D93D48" w:rsidP="00D93D48">
      <w:pPr>
        <w:rPr>
          <w:rFonts w:ascii="Arial" w:hAnsi="Arial" w:cs="Arial"/>
          <w:b/>
          <w:sz w:val="24"/>
        </w:rPr>
      </w:pPr>
      <w:r>
        <w:rPr>
          <w:rFonts w:ascii="Arial" w:hAnsi="Arial" w:cs="Arial"/>
          <w:b/>
          <w:color w:val="0000FF"/>
          <w:sz w:val="24"/>
        </w:rPr>
        <w:t>S5-223177</w:t>
      </w:r>
      <w:r>
        <w:rPr>
          <w:rFonts w:ascii="Arial" w:hAnsi="Arial" w:cs="Arial"/>
          <w:b/>
          <w:color w:val="0000FF"/>
          <w:sz w:val="24"/>
        </w:rPr>
        <w:tab/>
      </w:r>
      <w:r>
        <w:rPr>
          <w:rFonts w:ascii="Arial" w:hAnsi="Arial" w:cs="Arial"/>
          <w:b/>
          <w:sz w:val="24"/>
        </w:rPr>
        <w:t>Rel-17 CR 28.552 Correct handover execution failure per beam pair measurement</w:t>
      </w:r>
    </w:p>
    <w:p w14:paraId="4CE82BE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v17.6.0</w:t>
      </w:r>
      <w:r>
        <w:rPr>
          <w:i/>
        </w:rPr>
        <w:tab/>
        <w:t xml:space="preserve">  CR-0366  Cat: F (Rel-17)</w:t>
      </w:r>
      <w:r>
        <w:rPr>
          <w:i/>
        </w:rPr>
        <w:br/>
      </w:r>
      <w:r>
        <w:rPr>
          <w:i/>
        </w:rPr>
        <w:br/>
      </w:r>
      <w:r>
        <w:rPr>
          <w:i/>
        </w:rPr>
        <w:tab/>
      </w:r>
      <w:r>
        <w:rPr>
          <w:i/>
        </w:rPr>
        <w:tab/>
      </w:r>
      <w:r>
        <w:rPr>
          <w:i/>
        </w:rPr>
        <w:tab/>
      </w:r>
      <w:r>
        <w:rPr>
          <w:i/>
        </w:rPr>
        <w:tab/>
      </w:r>
      <w:r>
        <w:rPr>
          <w:i/>
        </w:rPr>
        <w:tab/>
        <w:t>Source: Nokia, Nokia Shanghai Bell</w:t>
      </w:r>
    </w:p>
    <w:p w14:paraId="39FC8B6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27A672" w14:textId="5A4CDAA8" w:rsidR="00D93D48" w:rsidRDefault="00D93D48" w:rsidP="00D93D48">
      <w:pPr>
        <w:rPr>
          <w:rFonts w:ascii="Arial" w:hAnsi="Arial" w:cs="Arial"/>
          <w:b/>
          <w:sz w:val="24"/>
        </w:rPr>
      </w:pPr>
      <w:r>
        <w:rPr>
          <w:rFonts w:ascii="Arial" w:hAnsi="Arial" w:cs="Arial"/>
          <w:b/>
          <w:color w:val="0000FF"/>
          <w:sz w:val="24"/>
        </w:rPr>
        <w:t>S5-223178</w:t>
      </w:r>
      <w:r>
        <w:rPr>
          <w:rFonts w:ascii="Arial" w:hAnsi="Arial" w:cs="Arial"/>
          <w:b/>
          <w:color w:val="0000FF"/>
          <w:sz w:val="24"/>
        </w:rPr>
        <w:tab/>
      </w:r>
      <w:r>
        <w:rPr>
          <w:rFonts w:ascii="Arial" w:hAnsi="Arial" w:cs="Arial"/>
          <w:b/>
          <w:sz w:val="24"/>
        </w:rPr>
        <w:t xml:space="preserve">Rel-16 CR 28.552 </w:t>
      </w:r>
      <w:proofErr w:type="spellStart"/>
      <w:r>
        <w:rPr>
          <w:rFonts w:ascii="Arial" w:hAnsi="Arial" w:cs="Arial"/>
          <w:b/>
          <w:sz w:val="24"/>
        </w:rPr>
        <w:t>Clean up</w:t>
      </w:r>
      <w:proofErr w:type="spellEnd"/>
      <w:r>
        <w:rPr>
          <w:rFonts w:ascii="Arial" w:hAnsi="Arial" w:cs="Arial"/>
          <w:b/>
          <w:sz w:val="24"/>
        </w:rPr>
        <w:t xml:space="preserve"> of PM related to MRO</w:t>
      </w:r>
    </w:p>
    <w:p w14:paraId="124AB16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v16.13.0</w:t>
      </w:r>
      <w:r>
        <w:rPr>
          <w:i/>
        </w:rPr>
        <w:tab/>
        <w:t xml:space="preserve">  CR-0367  Cat: F (Rel-16)</w:t>
      </w:r>
      <w:r>
        <w:rPr>
          <w:i/>
        </w:rPr>
        <w:br/>
      </w:r>
      <w:r>
        <w:rPr>
          <w:i/>
        </w:rPr>
        <w:br/>
      </w:r>
      <w:r>
        <w:rPr>
          <w:i/>
        </w:rPr>
        <w:tab/>
      </w:r>
      <w:r>
        <w:rPr>
          <w:i/>
        </w:rPr>
        <w:tab/>
      </w:r>
      <w:r>
        <w:rPr>
          <w:i/>
        </w:rPr>
        <w:tab/>
      </w:r>
      <w:r>
        <w:rPr>
          <w:i/>
        </w:rPr>
        <w:tab/>
      </w:r>
      <w:r>
        <w:rPr>
          <w:i/>
        </w:rPr>
        <w:tab/>
        <w:t>Source: Nokia, Nokia Shanghai Bell</w:t>
      </w:r>
    </w:p>
    <w:p w14:paraId="0F138F6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6D4575" w14:textId="07F7DB4F" w:rsidR="00D93D48" w:rsidRDefault="00D93D48" w:rsidP="00D93D48">
      <w:pPr>
        <w:rPr>
          <w:rFonts w:ascii="Arial" w:hAnsi="Arial" w:cs="Arial"/>
          <w:b/>
          <w:sz w:val="24"/>
        </w:rPr>
      </w:pPr>
      <w:r>
        <w:rPr>
          <w:rFonts w:ascii="Arial" w:hAnsi="Arial" w:cs="Arial"/>
          <w:b/>
          <w:color w:val="0000FF"/>
          <w:sz w:val="24"/>
        </w:rPr>
        <w:t>S5-223179</w:t>
      </w:r>
      <w:r>
        <w:rPr>
          <w:rFonts w:ascii="Arial" w:hAnsi="Arial" w:cs="Arial"/>
          <w:b/>
          <w:color w:val="0000FF"/>
          <w:sz w:val="24"/>
        </w:rPr>
        <w:tab/>
      </w:r>
      <w:r>
        <w:rPr>
          <w:rFonts w:ascii="Arial" w:hAnsi="Arial" w:cs="Arial"/>
          <w:b/>
          <w:sz w:val="24"/>
        </w:rPr>
        <w:t xml:space="preserve">Rel-17 CR 28.552 </w:t>
      </w:r>
      <w:proofErr w:type="spellStart"/>
      <w:r>
        <w:rPr>
          <w:rFonts w:ascii="Arial" w:hAnsi="Arial" w:cs="Arial"/>
          <w:b/>
          <w:sz w:val="24"/>
        </w:rPr>
        <w:t>Clean up</w:t>
      </w:r>
      <w:proofErr w:type="spellEnd"/>
      <w:r>
        <w:rPr>
          <w:rFonts w:ascii="Arial" w:hAnsi="Arial" w:cs="Arial"/>
          <w:b/>
          <w:sz w:val="24"/>
        </w:rPr>
        <w:t xml:space="preserve"> of PM related to MRO</w:t>
      </w:r>
    </w:p>
    <w:p w14:paraId="5867D75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v17.6.0</w:t>
      </w:r>
      <w:r>
        <w:rPr>
          <w:i/>
        </w:rPr>
        <w:tab/>
        <w:t xml:space="preserve">  CR-0368  Cat: A (Rel-17)</w:t>
      </w:r>
      <w:r>
        <w:rPr>
          <w:i/>
        </w:rPr>
        <w:br/>
      </w:r>
      <w:r>
        <w:rPr>
          <w:i/>
        </w:rPr>
        <w:br/>
      </w:r>
      <w:r>
        <w:rPr>
          <w:i/>
        </w:rPr>
        <w:tab/>
      </w:r>
      <w:r>
        <w:rPr>
          <w:i/>
        </w:rPr>
        <w:tab/>
      </w:r>
      <w:r>
        <w:rPr>
          <w:i/>
        </w:rPr>
        <w:tab/>
      </w:r>
      <w:r>
        <w:rPr>
          <w:i/>
        </w:rPr>
        <w:tab/>
      </w:r>
      <w:r>
        <w:rPr>
          <w:i/>
        </w:rPr>
        <w:tab/>
        <w:t>Source: Nokia, Nokia Shanghai Bell</w:t>
      </w:r>
    </w:p>
    <w:p w14:paraId="1722BF7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A50BEA" w14:textId="2B759D50" w:rsidR="00D93D48" w:rsidRDefault="00D93D48" w:rsidP="00D93D48">
      <w:pPr>
        <w:rPr>
          <w:rFonts w:ascii="Arial" w:hAnsi="Arial" w:cs="Arial"/>
          <w:b/>
          <w:sz w:val="24"/>
        </w:rPr>
      </w:pPr>
      <w:r>
        <w:rPr>
          <w:rFonts w:ascii="Arial" w:hAnsi="Arial" w:cs="Arial"/>
          <w:b/>
          <w:color w:val="0000FF"/>
          <w:sz w:val="24"/>
        </w:rPr>
        <w:t>S5-223188</w:t>
      </w:r>
      <w:r>
        <w:rPr>
          <w:rFonts w:ascii="Arial" w:hAnsi="Arial" w:cs="Arial"/>
          <w:b/>
          <w:color w:val="0000FF"/>
          <w:sz w:val="24"/>
        </w:rPr>
        <w:tab/>
      </w:r>
      <w:r>
        <w:rPr>
          <w:rFonts w:ascii="Arial" w:hAnsi="Arial" w:cs="Arial"/>
          <w:b/>
          <w:sz w:val="24"/>
        </w:rPr>
        <w:t xml:space="preserve">Rel-16 CR 28.532 Correct REST SS of </w:t>
      </w:r>
      <w:proofErr w:type="spellStart"/>
      <w:r>
        <w:rPr>
          <w:rFonts w:ascii="Arial" w:hAnsi="Arial" w:cs="Arial"/>
          <w:b/>
          <w:sz w:val="24"/>
        </w:rPr>
        <w:t>deleteMOI</w:t>
      </w:r>
      <w:proofErr w:type="spellEnd"/>
    </w:p>
    <w:p w14:paraId="2B4DE7A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CR-0199  Cat: F (Rel-16)</w:t>
      </w:r>
      <w:r>
        <w:rPr>
          <w:i/>
        </w:rPr>
        <w:br/>
      </w:r>
      <w:r>
        <w:rPr>
          <w:i/>
        </w:rPr>
        <w:br/>
      </w:r>
      <w:r>
        <w:rPr>
          <w:i/>
        </w:rPr>
        <w:tab/>
      </w:r>
      <w:r>
        <w:rPr>
          <w:i/>
        </w:rPr>
        <w:tab/>
      </w:r>
      <w:r>
        <w:rPr>
          <w:i/>
        </w:rPr>
        <w:tab/>
      </w:r>
      <w:r>
        <w:rPr>
          <w:i/>
        </w:rPr>
        <w:tab/>
      </w:r>
      <w:r>
        <w:rPr>
          <w:i/>
        </w:rPr>
        <w:tab/>
        <w:t>Source: Nokia, Nokia Shanghai Bell</w:t>
      </w:r>
    </w:p>
    <w:p w14:paraId="245E0D2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20E2D3" w14:textId="32854F7E" w:rsidR="00D93D48" w:rsidRDefault="00D93D48" w:rsidP="00D93D48">
      <w:pPr>
        <w:rPr>
          <w:rFonts w:ascii="Arial" w:hAnsi="Arial" w:cs="Arial"/>
          <w:b/>
          <w:sz w:val="24"/>
        </w:rPr>
      </w:pPr>
      <w:r>
        <w:rPr>
          <w:rFonts w:ascii="Arial" w:hAnsi="Arial" w:cs="Arial"/>
          <w:b/>
          <w:color w:val="0000FF"/>
          <w:sz w:val="24"/>
        </w:rPr>
        <w:t>S5-223189</w:t>
      </w:r>
      <w:r>
        <w:rPr>
          <w:rFonts w:ascii="Arial" w:hAnsi="Arial" w:cs="Arial"/>
          <w:b/>
          <w:color w:val="0000FF"/>
          <w:sz w:val="24"/>
        </w:rPr>
        <w:tab/>
      </w:r>
      <w:r>
        <w:rPr>
          <w:rFonts w:ascii="Arial" w:hAnsi="Arial" w:cs="Arial"/>
          <w:b/>
          <w:sz w:val="24"/>
        </w:rPr>
        <w:t xml:space="preserve">Rel-17 CR 28.532 Correct REST SS of </w:t>
      </w:r>
      <w:proofErr w:type="spellStart"/>
      <w:r>
        <w:rPr>
          <w:rFonts w:ascii="Arial" w:hAnsi="Arial" w:cs="Arial"/>
          <w:b/>
          <w:sz w:val="24"/>
        </w:rPr>
        <w:t>deleteMOI</w:t>
      </w:r>
      <w:proofErr w:type="spellEnd"/>
    </w:p>
    <w:p w14:paraId="6F0748B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14:paraId="08F8338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476745" w14:textId="3038A103" w:rsidR="00D93D48" w:rsidRDefault="00D93D48" w:rsidP="00D93D48">
      <w:pPr>
        <w:rPr>
          <w:rFonts w:ascii="Arial" w:hAnsi="Arial" w:cs="Arial"/>
          <w:b/>
          <w:sz w:val="24"/>
        </w:rPr>
      </w:pPr>
      <w:r>
        <w:rPr>
          <w:rFonts w:ascii="Arial" w:hAnsi="Arial" w:cs="Arial"/>
          <w:b/>
          <w:color w:val="0000FF"/>
          <w:sz w:val="24"/>
        </w:rPr>
        <w:t>S5-223201</w:t>
      </w:r>
      <w:r>
        <w:rPr>
          <w:rFonts w:ascii="Arial" w:hAnsi="Arial" w:cs="Arial"/>
          <w:b/>
          <w:color w:val="0000FF"/>
          <w:sz w:val="24"/>
        </w:rPr>
        <w:tab/>
      </w:r>
      <w:r>
        <w:rPr>
          <w:rFonts w:ascii="Arial" w:hAnsi="Arial" w:cs="Arial"/>
          <w:b/>
          <w:sz w:val="24"/>
        </w:rPr>
        <w:t>YANG Mapping Corrections</w:t>
      </w:r>
    </w:p>
    <w:p w14:paraId="6C0178B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v17.3.0</w:t>
      </w:r>
      <w:r>
        <w:rPr>
          <w:i/>
        </w:rPr>
        <w:tab/>
        <w:t xml:space="preserve">  CR-0027  Cat: F (Rel-17)</w:t>
      </w:r>
      <w:r>
        <w:rPr>
          <w:i/>
        </w:rPr>
        <w:br/>
      </w:r>
      <w:r>
        <w:rPr>
          <w:i/>
        </w:rPr>
        <w:br/>
      </w:r>
      <w:r>
        <w:rPr>
          <w:i/>
        </w:rPr>
        <w:tab/>
      </w:r>
      <w:r>
        <w:rPr>
          <w:i/>
        </w:rPr>
        <w:tab/>
      </w:r>
      <w:r>
        <w:rPr>
          <w:i/>
        </w:rPr>
        <w:tab/>
      </w:r>
      <w:r>
        <w:rPr>
          <w:i/>
        </w:rPr>
        <w:tab/>
      </w:r>
      <w:r>
        <w:rPr>
          <w:i/>
        </w:rPr>
        <w:tab/>
        <w:t>Source: Ericsson Hungary Ltd</w:t>
      </w:r>
    </w:p>
    <w:p w14:paraId="138B559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85B088" w14:textId="406DD564" w:rsidR="00D93D48" w:rsidRDefault="00D93D48" w:rsidP="00D93D48">
      <w:pPr>
        <w:rPr>
          <w:rFonts w:ascii="Arial" w:hAnsi="Arial" w:cs="Arial"/>
          <w:b/>
          <w:sz w:val="24"/>
        </w:rPr>
      </w:pPr>
      <w:r>
        <w:rPr>
          <w:rFonts w:ascii="Arial" w:hAnsi="Arial" w:cs="Arial"/>
          <w:b/>
          <w:color w:val="0000FF"/>
          <w:sz w:val="24"/>
        </w:rPr>
        <w:t>S5-223202</w:t>
      </w:r>
      <w:r>
        <w:rPr>
          <w:rFonts w:ascii="Arial" w:hAnsi="Arial" w:cs="Arial"/>
          <w:b/>
          <w:color w:val="0000FF"/>
          <w:sz w:val="24"/>
        </w:rPr>
        <w:tab/>
      </w:r>
      <w:r>
        <w:rPr>
          <w:rFonts w:ascii="Arial" w:hAnsi="Arial" w:cs="Arial"/>
          <w:b/>
          <w:sz w:val="24"/>
        </w:rPr>
        <w:t>Rel-18 CR 28.541 Access specific GST configuration</w:t>
      </w:r>
    </w:p>
    <w:p w14:paraId="317D0A67"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CR-0711  Cat: B (Rel-18)</w:t>
      </w:r>
      <w:r>
        <w:rPr>
          <w:i/>
        </w:rPr>
        <w:br/>
      </w:r>
      <w:r>
        <w:rPr>
          <w:i/>
        </w:rPr>
        <w:br/>
      </w:r>
      <w:r>
        <w:rPr>
          <w:i/>
        </w:rPr>
        <w:tab/>
      </w:r>
      <w:r>
        <w:rPr>
          <w:i/>
        </w:rPr>
        <w:tab/>
      </w:r>
      <w:r>
        <w:rPr>
          <w:i/>
        </w:rPr>
        <w:tab/>
      </w:r>
      <w:r>
        <w:rPr>
          <w:i/>
        </w:rPr>
        <w:tab/>
      </w:r>
      <w:r>
        <w:rPr>
          <w:i/>
        </w:rPr>
        <w:tab/>
        <w:t>Source: Samsung R&amp;D Institute India</w:t>
      </w:r>
    </w:p>
    <w:p w14:paraId="7DCA45D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A03CA3" w14:textId="7D155A03" w:rsidR="00D93D48" w:rsidRDefault="00D93D48" w:rsidP="00D93D48">
      <w:pPr>
        <w:rPr>
          <w:rFonts w:ascii="Arial" w:hAnsi="Arial" w:cs="Arial"/>
          <w:b/>
          <w:sz w:val="24"/>
        </w:rPr>
      </w:pPr>
      <w:r>
        <w:rPr>
          <w:rFonts w:ascii="Arial" w:hAnsi="Arial" w:cs="Arial"/>
          <w:b/>
          <w:color w:val="0000FF"/>
          <w:sz w:val="24"/>
        </w:rPr>
        <w:t>S5-223203</w:t>
      </w:r>
      <w:r>
        <w:rPr>
          <w:rFonts w:ascii="Arial" w:hAnsi="Arial" w:cs="Arial"/>
          <w:b/>
          <w:color w:val="0000FF"/>
          <w:sz w:val="24"/>
        </w:rPr>
        <w:tab/>
      </w:r>
      <w:r>
        <w:rPr>
          <w:rFonts w:ascii="Arial" w:hAnsi="Arial" w:cs="Arial"/>
          <w:b/>
          <w:sz w:val="24"/>
        </w:rPr>
        <w:t>Rel-17 CR 28.552 Mean number of DRBs undergoing from User Plane Path Failures</w:t>
      </w:r>
    </w:p>
    <w:p w14:paraId="0B9FC03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v17.6.0</w:t>
      </w:r>
      <w:r>
        <w:rPr>
          <w:i/>
        </w:rPr>
        <w:tab/>
        <w:t xml:space="preserve">  CR-0369  Cat: B (Rel-17)</w:t>
      </w:r>
      <w:r>
        <w:rPr>
          <w:i/>
        </w:rPr>
        <w:br/>
      </w:r>
      <w:r>
        <w:rPr>
          <w:i/>
        </w:rPr>
        <w:br/>
      </w:r>
      <w:r>
        <w:rPr>
          <w:i/>
        </w:rPr>
        <w:tab/>
      </w:r>
      <w:r>
        <w:rPr>
          <w:i/>
        </w:rPr>
        <w:tab/>
      </w:r>
      <w:r>
        <w:rPr>
          <w:i/>
        </w:rPr>
        <w:tab/>
      </w:r>
      <w:r>
        <w:rPr>
          <w:i/>
        </w:rPr>
        <w:tab/>
      </w:r>
      <w:r>
        <w:rPr>
          <w:i/>
        </w:rPr>
        <w:tab/>
        <w:t>Source: Samsung R&amp;D Institute India</w:t>
      </w:r>
    </w:p>
    <w:p w14:paraId="513B29F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B1FC0" w14:textId="7C357358" w:rsidR="00D93D48" w:rsidRDefault="00D93D48" w:rsidP="00D93D48">
      <w:pPr>
        <w:rPr>
          <w:rFonts w:ascii="Arial" w:hAnsi="Arial" w:cs="Arial"/>
          <w:b/>
          <w:sz w:val="24"/>
        </w:rPr>
      </w:pPr>
      <w:r>
        <w:rPr>
          <w:rFonts w:ascii="Arial" w:hAnsi="Arial" w:cs="Arial"/>
          <w:b/>
          <w:color w:val="0000FF"/>
          <w:sz w:val="24"/>
        </w:rPr>
        <w:t>S5-223204</w:t>
      </w:r>
      <w:r>
        <w:rPr>
          <w:rFonts w:ascii="Arial" w:hAnsi="Arial" w:cs="Arial"/>
          <w:b/>
          <w:color w:val="0000FF"/>
          <w:sz w:val="24"/>
        </w:rPr>
        <w:tab/>
      </w:r>
      <w:r>
        <w:rPr>
          <w:rFonts w:ascii="Arial" w:hAnsi="Arial" w:cs="Arial"/>
          <w:b/>
          <w:sz w:val="24"/>
        </w:rPr>
        <w:t>Rel-17 CR 28.538 Notifications</w:t>
      </w:r>
    </w:p>
    <w:p w14:paraId="4A69337F"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28.500 v17.0.0</w:t>
      </w:r>
      <w:r>
        <w:rPr>
          <w:i/>
        </w:rPr>
        <w:tab/>
        <w:t xml:space="preserve">  CR-0007  Cat: F (Rel-17)</w:t>
      </w:r>
      <w:r>
        <w:rPr>
          <w:i/>
        </w:rPr>
        <w:br/>
      </w:r>
      <w:r>
        <w:rPr>
          <w:i/>
        </w:rPr>
        <w:br/>
      </w:r>
      <w:r>
        <w:rPr>
          <w:i/>
        </w:rPr>
        <w:tab/>
      </w:r>
      <w:r>
        <w:rPr>
          <w:i/>
        </w:rPr>
        <w:tab/>
      </w:r>
      <w:r>
        <w:rPr>
          <w:i/>
        </w:rPr>
        <w:tab/>
      </w:r>
      <w:r>
        <w:rPr>
          <w:i/>
        </w:rPr>
        <w:tab/>
      </w:r>
      <w:r>
        <w:rPr>
          <w:i/>
        </w:rPr>
        <w:tab/>
        <w:t>Source: Samsung R&amp;D Institute India</w:t>
      </w:r>
    </w:p>
    <w:p w14:paraId="74FE918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970256" w14:textId="4A642554" w:rsidR="00D93D48" w:rsidRDefault="00D93D48" w:rsidP="00D93D48">
      <w:pPr>
        <w:rPr>
          <w:rFonts w:ascii="Arial" w:hAnsi="Arial" w:cs="Arial"/>
          <w:b/>
          <w:sz w:val="24"/>
        </w:rPr>
      </w:pPr>
      <w:r>
        <w:rPr>
          <w:rFonts w:ascii="Arial" w:hAnsi="Arial" w:cs="Arial"/>
          <w:b/>
          <w:color w:val="0000FF"/>
          <w:sz w:val="24"/>
        </w:rPr>
        <w:t>S5-223205</w:t>
      </w:r>
      <w:r>
        <w:rPr>
          <w:rFonts w:ascii="Arial" w:hAnsi="Arial" w:cs="Arial"/>
          <w:b/>
          <w:color w:val="0000FF"/>
          <w:sz w:val="24"/>
        </w:rPr>
        <w:tab/>
      </w:r>
      <w:r>
        <w:rPr>
          <w:rFonts w:ascii="Arial" w:hAnsi="Arial" w:cs="Arial"/>
          <w:b/>
          <w:sz w:val="24"/>
        </w:rPr>
        <w:t>Rel-17 CR 28.538 Notifications</w:t>
      </w:r>
    </w:p>
    <w:p w14:paraId="43D9D7E4"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v17.0.0</w:t>
      </w:r>
      <w:r>
        <w:rPr>
          <w:i/>
        </w:rPr>
        <w:tab/>
        <w:t xml:space="preserve">  CR-0010  Cat: F (Rel-17)</w:t>
      </w:r>
      <w:r>
        <w:rPr>
          <w:i/>
        </w:rPr>
        <w:br/>
      </w:r>
      <w:r>
        <w:rPr>
          <w:i/>
        </w:rPr>
        <w:br/>
      </w:r>
      <w:r>
        <w:rPr>
          <w:i/>
        </w:rPr>
        <w:tab/>
      </w:r>
      <w:r>
        <w:rPr>
          <w:i/>
        </w:rPr>
        <w:tab/>
      </w:r>
      <w:r>
        <w:rPr>
          <w:i/>
        </w:rPr>
        <w:tab/>
      </w:r>
      <w:r>
        <w:rPr>
          <w:i/>
        </w:rPr>
        <w:tab/>
      </w:r>
      <w:r>
        <w:rPr>
          <w:i/>
        </w:rPr>
        <w:tab/>
        <w:t>Source: Samsung R&amp;D Institute India</w:t>
      </w:r>
    </w:p>
    <w:p w14:paraId="3ECE43A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F8E7A5" w14:textId="63EF7A6E" w:rsidR="00D93D48" w:rsidRDefault="00D93D48" w:rsidP="00D93D48">
      <w:pPr>
        <w:rPr>
          <w:rFonts w:ascii="Arial" w:hAnsi="Arial" w:cs="Arial"/>
          <w:b/>
          <w:sz w:val="24"/>
        </w:rPr>
      </w:pPr>
      <w:r>
        <w:rPr>
          <w:rFonts w:ascii="Arial" w:hAnsi="Arial" w:cs="Arial"/>
          <w:b/>
          <w:color w:val="0000FF"/>
          <w:sz w:val="24"/>
        </w:rPr>
        <w:t>S5-223206</w:t>
      </w:r>
      <w:r>
        <w:rPr>
          <w:rFonts w:ascii="Arial" w:hAnsi="Arial" w:cs="Arial"/>
          <w:b/>
          <w:color w:val="0000FF"/>
          <w:sz w:val="24"/>
        </w:rPr>
        <w:tab/>
      </w:r>
      <w:r>
        <w:rPr>
          <w:rFonts w:ascii="Arial" w:hAnsi="Arial" w:cs="Arial"/>
          <w:b/>
          <w:sz w:val="24"/>
        </w:rPr>
        <w:t>Rel-17 CR 28.538 Resolving ED</w:t>
      </w:r>
    </w:p>
    <w:p w14:paraId="7FB3FAF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v17.0.0</w:t>
      </w:r>
      <w:r>
        <w:rPr>
          <w:i/>
        </w:rPr>
        <w:tab/>
        <w:t xml:space="preserve">  CR-0011  Cat: F (Rel-17)</w:t>
      </w:r>
      <w:r>
        <w:rPr>
          <w:i/>
        </w:rPr>
        <w:br/>
      </w:r>
      <w:r>
        <w:rPr>
          <w:i/>
        </w:rPr>
        <w:br/>
      </w:r>
      <w:r>
        <w:rPr>
          <w:i/>
        </w:rPr>
        <w:tab/>
      </w:r>
      <w:r>
        <w:rPr>
          <w:i/>
        </w:rPr>
        <w:tab/>
      </w:r>
      <w:r>
        <w:rPr>
          <w:i/>
        </w:rPr>
        <w:tab/>
      </w:r>
      <w:r>
        <w:rPr>
          <w:i/>
        </w:rPr>
        <w:tab/>
      </w:r>
      <w:r>
        <w:rPr>
          <w:i/>
        </w:rPr>
        <w:tab/>
        <w:t>Source: Samsung R&amp;D Institute India</w:t>
      </w:r>
    </w:p>
    <w:p w14:paraId="3F75F0B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38C000" w14:textId="3164527D" w:rsidR="00D93D48" w:rsidRDefault="00D93D48" w:rsidP="00D93D48">
      <w:pPr>
        <w:rPr>
          <w:rFonts w:ascii="Arial" w:hAnsi="Arial" w:cs="Arial"/>
          <w:b/>
          <w:sz w:val="24"/>
        </w:rPr>
      </w:pPr>
      <w:r>
        <w:rPr>
          <w:rFonts w:ascii="Arial" w:hAnsi="Arial" w:cs="Arial"/>
          <w:b/>
          <w:color w:val="0000FF"/>
          <w:sz w:val="24"/>
        </w:rPr>
        <w:t>S5-223207</w:t>
      </w:r>
      <w:r>
        <w:rPr>
          <w:rFonts w:ascii="Arial" w:hAnsi="Arial" w:cs="Arial"/>
          <w:b/>
          <w:color w:val="0000FF"/>
          <w:sz w:val="24"/>
        </w:rPr>
        <w:tab/>
      </w:r>
      <w:r>
        <w:rPr>
          <w:rFonts w:ascii="Arial" w:hAnsi="Arial" w:cs="Arial"/>
          <w:b/>
          <w:sz w:val="24"/>
        </w:rPr>
        <w:t>Rel-17 CR 28.531 Deleting network slice capability exposure</w:t>
      </w:r>
    </w:p>
    <w:p w14:paraId="06F0C66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v17.3.0</w:t>
      </w:r>
      <w:r>
        <w:rPr>
          <w:i/>
        </w:rPr>
        <w:tab/>
        <w:t xml:space="preserve">  CR-0108  Cat: F (Rel-17)</w:t>
      </w:r>
      <w:r>
        <w:rPr>
          <w:i/>
        </w:rPr>
        <w:br/>
      </w:r>
      <w:r>
        <w:rPr>
          <w:i/>
        </w:rPr>
        <w:br/>
      </w:r>
      <w:r>
        <w:rPr>
          <w:i/>
        </w:rPr>
        <w:tab/>
      </w:r>
      <w:r>
        <w:rPr>
          <w:i/>
        </w:rPr>
        <w:tab/>
      </w:r>
      <w:r>
        <w:rPr>
          <w:i/>
        </w:rPr>
        <w:tab/>
      </w:r>
      <w:r>
        <w:rPr>
          <w:i/>
        </w:rPr>
        <w:tab/>
      </w:r>
      <w:r>
        <w:rPr>
          <w:i/>
        </w:rPr>
        <w:tab/>
        <w:t>Source: Samsung R&amp;D Institute India</w:t>
      </w:r>
    </w:p>
    <w:p w14:paraId="440A897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BD4FE3" w14:textId="14B74C70" w:rsidR="00D93D48" w:rsidRDefault="00D93D48" w:rsidP="00D93D48">
      <w:pPr>
        <w:rPr>
          <w:rFonts w:ascii="Arial" w:hAnsi="Arial" w:cs="Arial"/>
          <w:b/>
          <w:sz w:val="24"/>
        </w:rPr>
      </w:pPr>
      <w:r>
        <w:rPr>
          <w:rFonts w:ascii="Arial" w:hAnsi="Arial" w:cs="Arial"/>
          <w:b/>
          <w:color w:val="0000FF"/>
          <w:sz w:val="24"/>
        </w:rPr>
        <w:t>S5-223215</w:t>
      </w:r>
      <w:r>
        <w:rPr>
          <w:rFonts w:ascii="Arial" w:hAnsi="Arial" w:cs="Arial"/>
          <w:b/>
          <w:color w:val="0000FF"/>
          <w:sz w:val="24"/>
        </w:rPr>
        <w:tab/>
      </w:r>
      <w:r>
        <w:rPr>
          <w:rFonts w:ascii="Arial" w:hAnsi="Arial" w:cs="Arial"/>
          <w:b/>
          <w:sz w:val="24"/>
        </w:rPr>
        <w:t>CR eCOSLA for TS 28.535</w:t>
      </w:r>
    </w:p>
    <w:p w14:paraId="5F5E9F9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28.535 v17.4.0</w:t>
      </w:r>
      <w:r>
        <w:rPr>
          <w:i/>
        </w:rPr>
        <w:tab/>
        <w:t xml:space="preserve">  CR-0065  Cat: B (Rel-17)</w:t>
      </w:r>
      <w:r>
        <w:rPr>
          <w:i/>
        </w:rPr>
        <w:br/>
      </w:r>
      <w:r>
        <w:rPr>
          <w:i/>
        </w:rPr>
        <w:br/>
      </w:r>
      <w:r>
        <w:rPr>
          <w:i/>
        </w:rPr>
        <w:tab/>
      </w:r>
      <w:r>
        <w:rPr>
          <w:i/>
        </w:rPr>
        <w:tab/>
      </w:r>
      <w:r>
        <w:rPr>
          <w:i/>
        </w:rPr>
        <w:tab/>
      </w:r>
      <w:r>
        <w:rPr>
          <w:i/>
        </w:rPr>
        <w:tab/>
      </w:r>
      <w:r>
        <w:rPr>
          <w:i/>
        </w:rPr>
        <w:tab/>
        <w:t>Source: Ericsson LM</w:t>
      </w:r>
    </w:p>
    <w:p w14:paraId="1BDBDAE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FC3263" w14:textId="4476F9BC" w:rsidR="00D93D48" w:rsidRDefault="00D93D48" w:rsidP="00D93D48">
      <w:pPr>
        <w:rPr>
          <w:rFonts w:ascii="Arial" w:hAnsi="Arial" w:cs="Arial"/>
          <w:b/>
          <w:sz w:val="24"/>
        </w:rPr>
      </w:pPr>
      <w:r>
        <w:rPr>
          <w:rFonts w:ascii="Arial" w:hAnsi="Arial" w:cs="Arial"/>
          <w:b/>
          <w:color w:val="0000FF"/>
          <w:sz w:val="24"/>
        </w:rPr>
        <w:t>S5-223217</w:t>
      </w:r>
      <w:r>
        <w:rPr>
          <w:rFonts w:ascii="Arial" w:hAnsi="Arial" w:cs="Arial"/>
          <w:b/>
          <w:color w:val="0000FF"/>
          <w:sz w:val="24"/>
        </w:rPr>
        <w:tab/>
      </w:r>
      <w:r>
        <w:rPr>
          <w:rFonts w:ascii="Arial" w:hAnsi="Arial" w:cs="Arial"/>
          <w:b/>
          <w:sz w:val="24"/>
        </w:rPr>
        <w:t>CR for TS 28.536</w:t>
      </w:r>
    </w:p>
    <w:p w14:paraId="4389CD0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v17.2.0</w:t>
      </w:r>
      <w:r>
        <w:rPr>
          <w:i/>
        </w:rPr>
        <w:tab/>
        <w:t xml:space="preserve">  CR-0049  Cat: C (Rel-17)</w:t>
      </w:r>
      <w:r>
        <w:rPr>
          <w:i/>
        </w:rPr>
        <w:br/>
      </w:r>
      <w:r>
        <w:rPr>
          <w:i/>
        </w:rPr>
        <w:br/>
      </w:r>
      <w:r>
        <w:rPr>
          <w:i/>
        </w:rPr>
        <w:tab/>
      </w:r>
      <w:r>
        <w:rPr>
          <w:i/>
        </w:rPr>
        <w:tab/>
      </w:r>
      <w:r>
        <w:rPr>
          <w:i/>
        </w:rPr>
        <w:tab/>
      </w:r>
      <w:r>
        <w:rPr>
          <w:i/>
        </w:rPr>
        <w:tab/>
      </w:r>
      <w:r>
        <w:rPr>
          <w:i/>
        </w:rPr>
        <w:tab/>
        <w:t>Source: Ericsson LM</w:t>
      </w:r>
    </w:p>
    <w:p w14:paraId="4C5D939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576E8D" w14:textId="46CA119B" w:rsidR="00D93D48" w:rsidRDefault="00D93D48" w:rsidP="00D93D48">
      <w:pPr>
        <w:rPr>
          <w:rFonts w:ascii="Arial" w:hAnsi="Arial" w:cs="Arial"/>
          <w:b/>
          <w:sz w:val="24"/>
        </w:rPr>
      </w:pPr>
      <w:r>
        <w:rPr>
          <w:rFonts w:ascii="Arial" w:hAnsi="Arial" w:cs="Arial"/>
          <w:b/>
          <w:color w:val="0000FF"/>
          <w:sz w:val="24"/>
        </w:rPr>
        <w:t>S5-223232</w:t>
      </w:r>
      <w:r>
        <w:rPr>
          <w:rFonts w:ascii="Arial" w:hAnsi="Arial" w:cs="Arial"/>
          <w:b/>
          <w:color w:val="0000FF"/>
          <w:sz w:val="24"/>
        </w:rPr>
        <w:tab/>
      </w:r>
      <w:r>
        <w:rPr>
          <w:rFonts w:ascii="Arial" w:hAnsi="Arial" w:cs="Arial"/>
          <w:b/>
          <w:sz w:val="24"/>
        </w:rPr>
        <w:t>Rel-17 CR 28.541 Correction on two SLA attributes</w:t>
      </w:r>
    </w:p>
    <w:p w14:paraId="778D3A6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CR-0715  Cat: F (Rel-17)</w:t>
      </w:r>
      <w:r>
        <w:rPr>
          <w:i/>
        </w:rPr>
        <w:br/>
      </w:r>
      <w:r>
        <w:rPr>
          <w:i/>
        </w:rPr>
        <w:br/>
      </w:r>
      <w:r>
        <w:rPr>
          <w:i/>
        </w:rPr>
        <w:tab/>
      </w:r>
      <w:r>
        <w:rPr>
          <w:i/>
        </w:rPr>
        <w:tab/>
      </w:r>
      <w:r>
        <w:rPr>
          <w:i/>
        </w:rPr>
        <w:tab/>
      </w:r>
      <w:r>
        <w:rPr>
          <w:i/>
        </w:rPr>
        <w:tab/>
      </w:r>
      <w:r>
        <w:rPr>
          <w:i/>
        </w:rPr>
        <w:tab/>
        <w:t>Source: Huawei</w:t>
      </w:r>
    </w:p>
    <w:p w14:paraId="1374075A" w14:textId="77777777" w:rsidR="00D93D48" w:rsidRDefault="00D93D48" w:rsidP="00D93D48">
      <w:pPr>
        <w:rPr>
          <w:rFonts w:ascii="Arial" w:hAnsi="Arial" w:cs="Arial"/>
          <w:b/>
        </w:rPr>
      </w:pPr>
      <w:r>
        <w:rPr>
          <w:rFonts w:ascii="Arial" w:hAnsi="Arial" w:cs="Arial"/>
          <w:b/>
        </w:rPr>
        <w:t xml:space="preserve">Abstract: </w:t>
      </w:r>
    </w:p>
    <w:p w14:paraId="0170E9FE" w14:textId="77777777" w:rsidR="00D93D48" w:rsidRDefault="00D93D48" w:rsidP="00D93D48">
      <w:r>
        <w:t xml:space="preserve">Converted CR from </w:t>
      </w:r>
      <w:proofErr w:type="spellStart"/>
      <w:r>
        <w:t>DraftCR</w:t>
      </w:r>
      <w:proofErr w:type="spellEnd"/>
      <w:r>
        <w:t xml:space="preserve"> S5-222599 approved at SA5#142e</w:t>
      </w:r>
    </w:p>
    <w:p w14:paraId="5209A67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12347C" w14:textId="52266F62" w:rsidR="00D93D48" w:rsidRDefault="00D93D48" w:rsidP="00D93D48">
      <w:pPr>
        <w:rPr>
          <w:rFonts w:ascii="Arial" w:hAnsi="Arial" w:cs="Arial"/>
          <w:b/>
          <w:sz w:val="24"/>
        </w:rPr>
      </w:pPr>
      <w:r>
        <w:rPr>
          <w:rFonts w:ascii="Arial" w:hAnsi="Arial" w:cs="Arial"/>
          <w:b/>
          <w:color w:val="0000FF"/>
          <w:sz w:val="24"/>
        </w:rPr>
        <w:t>S5-223249</w:t>
      </w:r>
      <w:r>
        <w:rPr>
          <w:rFonts w:ascii="Arial" w:hAnsi="Arial" w:cs="Arial"/>
          <w:b/>
          <w:color w:val="0000FF"/>
          <w:sz w:val="24"/>
        </w:rPr>
        <w:tab/>
      </w:r>
      <w:r>
        <w:rPr>
          <w:rFonts w:ascii="Arial" w:hAnsi="Arial" w:cs="Arial"/>
          <w:b/>
          <w:sz w:val="24"/>
        </w:rPr>
        <w:t>Rel-17 CR 28.538  update description of ECM LCM</w:t>
      </w:r>
    </w:p>
    <w:p w14:paraId="34FBDD8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v17.0.0</w:t>
      </w:r>
      <w:r>
        <w:rPr>
          <w:i/>
        </w:rPr>
        <w:tab/>
        <w:t xml:space="preserve">  CR-0012  Cat: F (Rel-17)</w:t>
      </w:r>
      <w:r>
        <w:rPr>
          <w:i/>
        </w:rPr>
        <w:br/>
      </w:r>
      <w:r>
        <w:rPr>
          <w:i/>
        </w:rPr>
        <w:br/>
      </w:r>
      <w:r>
        <w:rPr>
          <w:i/>
        </w:rPr>
        <w:tab/>
      </w:r>
      <w:r>
        <w:rPr>
          <w:i/>
        </w:rPr>
        <w:tab/>
      </w:r>
      <w:r>
        <w:rPr>
          <w:i/>
        </w:rPr>
        <w:tab/>
      </w:r>
      <w:r>
        <w:rPr>
          <w:i/>
        </w:rPr>
        <w:tab/>
      </w:r>
      <w:r>
        <w:rPr>
          <w:i/>
        </w:rPr>
        <w:tab/>
        <w:t>Source: Huawei</w:t>
      </w:r>
    </w:p>
    <w:p w14:paraId="2D1E72F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BE80E" w14:textId="2423CE60" w:rsidR="00D93D48" w:rsidRDefault="00D93D48" w:rsidP="00D93D48">
      <w:pPr>
        <w:rPr>
          <w:rFonts w:ascii="Arial" w:hAnsi="Arial" w:cs="Arial"/>
          <w:b/>
          <w:sz w:val="24"/>
        </w:rPr>
      </w:pPr>
      <w:r>
        <w:rPr>
          <w:rFonts w:ascii="Arial" w:hAnsi="Arial" w:cs="Arial"/>
          <w:b/>
          <w:color w:val="0000FF"/>
          <w:sz w:val="24"/>
        </w:rPr>
        <w:t>S5-223250</w:t>
      </w:r>
      <w:r>
        <w:rPr>
          <w:rFonts w:ascii="Arial" w:hAnsi="Arial" w:cs="Arial"/>
          <w:b/>
          <w:color w:val="0000FF"/>
          <w:sz w:val="24"/>
        </w:rPr>
        <w:tab/>
      </w:r>
      <w:r>
        <w:rPr>
          <w:rFonts w:ascii="Arial" w:hAnsi="Arial" w:cs="Arial"/>
          <w:b/>
          <w:sz w:val="24"/>
        </w:rPr>
        <w:t>Rel-17 CR 28.538  update ECM NRM stage 2</w:t>
      </w:r>
    </w:p>
    <w:p w14:paraId="367DFE1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v17.0.0</w:t>
      </w:r>
      <w:r>
        <w:rPr>
          <w:i/>
        </w:rPr>
        <w:tab/>
        <w:t xml:space="preserve">  CR-0013  Cat: F (Rel-17)</w:t>
      </w:r>
      <w:r>
        <w:rPr>
          <w:i/>
        </w:rPr>
        <w:br/>
      </w:r>
      <w:r>
        <w:rPr>
          <w:i/>
        </w:rPr>
        <w:br/>
      </w:r>
      <w:r>
        <w:rPr>
          <w:i/>
        </w:rPr>
        <w:tab/>
      </w:r>
      <w:r>
        <w:rPr>
          <w:i/>
        </w:rPr>
        <w:tab/>
      </w:r>
      <w:r>
        <w:rPr>
          <w:i/>
        </w:rPr>
        <w:tab/>
      </w:r>
      <w:r>
        <w:rPr>
          <w:i/>
        </w:rPr>
        <w:tab/>
      </w:r>
      <w:r>
        <w:rPr>
          <w:i/>
        </w:rPr>
        <w:tab/>
        <w:t>Source: Huawei</w:t>
      </w:r>
    </w:p>
    <w:p w14:paraId="34175AB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B108E7" w14:textId="45BC0433" w:rsidR="00D93D48" w:rsidRDefault="00D93D48" w:rsidP="00D93D48">
      <w:pPr>
        <w:rPr>
          <w:rFonts w:ascii="Arial" w:hAnsi="Arial" w:cs="Arial"/>
          <w:b/>
          <w:sz w:val="24"/>
        </w:rPr>
      </w:pPr>
      <w:r>
        <w:rPr>
          <w:rFonts w:ascii="Arial" w:hAnsi="Arial" w:cs="Arial"/>
          <w:b/>
          <w:color w:val="0000FF"/>
          <w:sz w:val="24"/>
        </w:rPr>
        <w:t>S5-223251</w:t>
      </w:r>
      <w:r>
        <w:rPr>
          <w:rFonts w:ascii="Arial" w:hAnsi="Arial" w:cs="Arial"/>
          <w:b/>
          <w:color w:val="0000FF"/>
          <w:sz w:val="24"/>
        </w:rPr>
        <w:tab/>
      </w:r>
      <w:r>
        <w:rPr>
          <w:rFonts w:ascii="Arial" w:hAnsi="Arial" w:cs="Arial"/>
          <w:b/>
          <w:sz w:val="24"/>
        </w:rPr>
        <w:t>Rel-17 CR 28.538  update ECM NRM stage 3</w:t>
      </w:r>
    </w:p>
    <w:p w14:paraId="01858F8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v17.0.0</w:t>
      </w:r>
      <w:r>
        <w:rPr>
          <w:i/>
        </w:rPr>
        <w:tab/>
        <w:t xml:space="preserve">  CR-0014  Cat: F (Rel-17)</w:t>
      </w:r>
      <w:r>
        <w:rPr>
          <w:i/>
        </w:rPr>
        <w:br/>
      </w:r>
      <w:r>
        <w:rPr>
          <w:i/>
        </w:rPr>
        <w:br/>
      </w:r>
      <w:r>
        <w:rPr>
          <w:i/>
        </w:rPr>
        <w:tab/>
      </w:r>
      <w:r>
        <w:rPr>
          <w:i/>
        </w:rPr>
        <w:tab/>
      </w:r>
      <w:r>
        <w:rPr>
          <w:i/>
        </w:rPr>
        <w:tab/>
      </w:r>
      <w:r>
        <w:rPr>
          <w:i/>
        </w:rPr>
        <w:tab/>
      </w:r>
      <w:r>
        <w:rPr>
          <w:i/>
        </w:rPr>
        <w:tab/>
        <w:t>Source: Huawei</w:t>
      </w:r>
    </w:p>
    <w:p w14:paraId="05D2E30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F9F4B0" w14:textId="5EFC91B9" w:rsidR="00D93D48" w:rsidRDefault="00D93D48" w:rsidP="00D93D48">
      <w:pPr>
        <w:rPr>
          <w:rFonts w:ascii="Arial" w:hAnsi="Arial" w:cs="Arial"/>
          <w:b/>
          <w:sz w:val="24"/>
        </w:rPr>
      </w:pPr>
      <w:r>
        <w:rPr>
          <w:rFonts w:ascii="Arial" w:hAnsi="Arial" w:cs="Arial"/>
          <w:b/>
          <w:color w:val="0000FF"/>
          <w:sz w:val="24"/>
        </w:rPr>
        <w:t>S5-223252</w:t>
      </w:r>
      <w:r>
        <w:rPr>
          <w:rFonts w:ascii="Arial" w:hAnsi="Arial" w:cs="Arial"/>
          <w:b/>
          <w:color w:val="0000FF"/>
          <w:sz w:val="24"/>
        </w:rPr>
        <w:tab/>
      </w:r>
      <w:r>
        <w:rPr>
          <w:rFonts w:ascii="Arial" w:hAnsi="Arial" w:cs="Arial"/>
          <w:b/>
          <w:sz w:val="24"/>
        </w:rPr>
        <w:t xml:space="preserve">Rel-16 CR 28.554 update formula of </w:t>
      </w:r>
      <w:proofErr w:type="spellStart"/>
      <w:r>
        <w:rPr>
          <w:rFonts w:ascii="Arial" w:hAnsi="Arial" w:cs="Arial"/>
          <w:b/>
          <w:sz w:val="24"/>
        </w:rPr>
        <w:t>of</w:t>
      </w:r>
      <w:proofErr w:type="spellEnd"/>
      <w:r>
        <w:rPr>
          <w:rFonts w:ascii="Arial" w:hAnsi="Arial" w:cs="Arial"/>
          <w:b/>
          <w:sz w:val="24"/>
        </w:rPr>
        <w:t xml:space="preserve"> PDU session establishment success rate</w:t>
      </w:r>
    </w:p>
    <w:p w14:paraId="73EC54B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v16.9.0</w:t>
      </w:r>
      <w:r>
        <w:rPr>
          <w:i/>
        </w:rPr>
        <w:tab/>
        <w:t xml:space="preserve">  CR-0094  Cat: F (Rel-16)</w:t>
      </w:r>
      <w:r>
        <w:rPr>
          <w:i/>
        </w:rPr>
        <w:br/>
      </w:r>
      <w:r>
        <w:rPr>
          <w:i/>
        </w:rPr>
        <w:br/>
      </w:r>
      <w:r>
        <w:rPr>
          <w:i/>
        </w:rPr>
        <w:tab/>
      </w:r>
      <w:r>
        <w:rPr>
          <w:i/>
        </w:rPr>
        <w:tab/>
      </w:r>
      <w:r>
        <w:rPr>
          <w:i/>
        </w:rPr>
        <w:tab/>
      </w:r>
      <w:r>
        <w:rPr>
          <w:i/>
        </w:rPr>
        <w:tab/>
      </w:r>
      <w:r>
        <w:rPr>
          <w:i/>
        </w:rPr>
        <w:tab/>
        <w:t>Source: Huawei</w:t>
      </w:r>
    </w:p>
    <w:p w14:paraId="17CBD62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6F4BBD" w14:textId="4D1F71C6" w:rsidR="00D93D48" w:rsidRDefault="00D93D48" w:rsidP="00D93D48">
      <w:pPr>
        <w:rPr>
          <w:rFonts w:ascii="Arial" w:hAnsi="Arial" w:cs="Arial"/>
          <w:b/>
          <w:sz w:val="24"/>
        </w:rPr>
      </w:pPr>
      <w:r>
        <w:rPr>
          <w:rFonts w:ascii="Arial" w:hAnsi="Arial" w:cs="Arial"/>
          <w:b/>
          <w:color w:val="0000FF"/>
          <w:sz w:val="24"/>
        </w:rPr>
        <w:t>S5-223253</w:t>
      </w:r>
      <w:r>
        <w:rPr>
          <w:rFonts w:ascii="Arial" w:hAnsi="Arial" w:cs="Arial"/>
          <w:b/>
          <w:color w:val="0000FF"/>
          <w:sz w:val="24"/>
        </w:rPr>
        <w:tab/>
      </w:r>
      <w:r>
        <w:rPr>
          <w:rFonts w:ascii="Arial" w:hAnsi="Arial" w:cs="Arial"/>
          <w:b/>
          <w:sz w:val="24"/>
        </w:rPr>
        <w:t xml:space="preserve">Rel-17 CR 28.554 update formula of </w:t>
      </w:r>
      <w:proofErr w:type="spellStart"/>
      <w:r>
        <w:rPr>
          <w:rFonts w:ascii="Arial" w:hAnsi="Arial" w:cs="Arial"/>
          <w:b/>
          <w:sz w:val="24"/>
        </w:rPr>
        <w:t>of</w:t>
      </w:r>
      <w:proofErr w:type="spellEnd"/>
      <w:r>
        <w:rPr>
          <w:rFonts w:ascii="Arial" w:hAnsi="Arial" w:cs="Arial"/>
          <w:b/>
          <w:sz w:val="24"/>
        </w:rPr>
        <w:t xml:space="preserve"> PDU session establishment success rate</w:t>
      </w:r>
    </w:p>
    <w:p w14:paraId="5FB1285D"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v17.6.0</w:t>
      </w:r>
      <w:r>
        <w:rPr>
          <w:i/>
        </w:rPr>
        <w:tab/>
        <w:t xml:space="preserve">  CR-0095  Cat: A (Rel-17)</w:t>
      </w:r>
      <w:r>
        <w:rPr>
          <w:i/>
        </w:rPr>
        <w:br/>
      </w:r>
      <w:r>
        <w:rPr>
          <w:i/>
        </w:rPr>
        <w:br/>
      </w:r>
      <w:r>
        <w:rPr>
          <w:i/>
        </w:rPr>
        <w:tab/>
      </w:r>
      <w:r>
        <w:rPr>
          <w:i/>
        </w:rPr>
        <w:tab/>
      </w:r>
      <w:r>
        <w:rPr>
          <w:i/>
        </w:rPr>
        <w:tab/>
      </w:r>
      <w:r>
        <w:rPr>
          <w:i/>
        </w:rPr>
        <w:tab/>
      </w:r>
      <w:r>
        <w:rPr>
          <w:i/>
        </w:rPr>
        <w:tab/>
        <w:t>Source: Huawei</w:t>
      </w:r>
    </w:p>
    <w:p w14:paraId="55935B0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5C93F8" w14:textId="1DC43EEC" w:rsidR="00D93D48" w:rsidRDefault="00D93D48" w:rsidP="00D93D48">
      <w:pPr>
        <w:rPr>
          <w:rFonts w:ascii="Arial" w:hAnsi="Arial" w:cs="Arial"/>
          <w:b/>
          <w:sz w:val="24"/>
        </w:rPr>
      </w:pPr>
      <w:r>
        <w:rPr>
          <w:rFonts w:ascii="Arial" w:hAnsi="Arial" w:cs="Arial"/>
          <w:b/>
          <w:color w:val="0000FF"/>
          <w:sz w:val="24"/>
        </w:rPr>
        <w:t>S5-223254</w:t>
      </w:r>
      <w:r>
        <w:rPr>
          <w:rFonts w:ascii="Arial" w:hAnsi="Arial" w:cs="Arial"/>
          <w:b/>
          <w:color w:val="0000FF"/>
          <w:sz w:val="24"/>
        </w:rPr>
        <w:tab/>
      </w:r>
      <w:r>
        <w:rPr>
          <w:rFonts w:ascii="Arial" w:hAnsi="Arial" w:cs="Arial"/>
          <w:b/>
          <w:sz w:val="24"/>
        </w:rPr>
        <w:t>Rel-17 CR 28.538  correct EAS lifecycle management procedure</w:t>
      </w:r>
    </w:p>
    <w:p w14:paraId="5BD1955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v17.0.0</w:t>
      </w:r>
      <w:r>
        <w:rPr>
          <w:i/>
        </w:rPr>
        <w:tab/>
        <w:t xml:space="preserve">  CR-0015  Cat: F (Rel-17)</w:t>
      </w:r>
      <w:r>
        <w:rPr>
          <w:i/>
        </w:rPr>
        <w:br/>
      </w:r>
      <w:r>
        <w:rPr>
          <w:i/>
        </w:rPr>
        <w:br/>
      </w:r>
      <w:r>
        <w:rPr>
          <w:i/>
        </w:rPr>
        <w:tab/>
      </w:r>
      <w:r>
        <w:rPr>
          <w:i/>
        </w:rPr>
        <w:tab/>
      </w:r>
      <w:r>
        <w:rPr>
          <w:i/>
        </w:rPr>
        <w:tab/>
      </w:r>
      <w:r>
        <w:rPr>
          <w:i/>
        </w:rPr>
        <w:tab/>
      </w:r>
      <w:r>
        <w:rPr>
          <w:i/>
        </w:rPr>
        <w:tab/>
        <w:t>Source: Huawei</w:t>
      </w:r>
    </w:p>
    <w:p w14:paraId="702652B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AEA59A" w14:textId="31E688B2" w:rsidR="00D93D48" w:rsidRDefault="00D93D48" w:rsidP="00D93D48">
      <w:pPr>
        <w:rPr>
          <w:rFonts w:ascii="Arial" w:hAnsi="Arial" w:cs="Arial"/>
          <w:b/>
          <w:sz w:val="24"/>
        </w:rPr>
      </w:pPr>
      <w:r>
        <w:rPr>
          <w:rFonts w:ascii="Arial" w:hAnsi="Arial" w:cs="Arial"/>
          <w:b/>
          <w:color w:val="0000FF"/>
          <w:sz w:val="24"/>
        </w:rPr>
        <w:t>S5-223302</w:t>
      </w:r>
      <w:r>
        <w:rPr>
          <w:rFonts w:ascii="Arial" w:hAnsi="Arial" w:cs="Arial"/>
          <w:b/>
          <w:color w:val="0000FF"/>
          <w:sz w:val="24"/>
        </w:rPr>
        <w:tab/>
      </w:r>
      <w:r>
        <w:rPr>
          <w:rFonts w:ascii="Arial" w:hAnsi="Arial" w:cs="Arial"/>
          <w:b/>
          <w:sz w:val="24"/>
        </w:rPr>
        <w:t xml:space="preserve">Rel-16 CR 28.541 Correction on minor </w:t>
      </w:r>
      <w:proofErr w:type="spellStart"/>
      <w:r>
        <w:rPr>
          <w:rFonts w:ascii="Arial" w:hAnsi="Arial" w:cs="Arial"/>
          <w:b/>
          <w:sz w:val="24"/>
        </w:rPr>
        <w:t>errrors</w:t>
      </w:r>
      <w:proofErr w:type="spellEnd"/>
      <w:r>
        <w:rPr>
          <w:rFonts w:ascii="Arial" w:hAnsi="Arial" w:cs="Arial"/>
          <w:b/>
          <w:sz w:val="24"/>
        </w:rPr>
        <w:t xml:space="preserve"> in </w:t>
      </w:r>
      <w:proofErr w:type="spellStart"/>
      <w:r>
        <w:rPr>
          <w:rFonts w:ascii="Arial" w:hAnsi="Arial" w:cs="Arial"/>
          <w:b/>
          <w:sz w:val="24"/>
        </w:rPr>
        <w:t>nrNRM.yaml</w:t>
      </w:r>
      <w:proofErr w:type="spellEnd"/>
    </w:p>
    <w:p w14:paraId="4A7C1783"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v16.12.2</w:t>
      </w:r>
      <w:r>
        <w:rPr>
          <w:i/>
        </w:rPr>
        <w:tab/>
        <w:t xml:space="preserve">  CR-0718  Cat: F (Rel-16)</w:t>
      </w:r>
      <w:r>
        <w:rPr>
          <w:i/>
        </w:rPr>
        <w:br/>
      </w:r>
      <w:r>
        <w:rPr>
          <w:i/>
        </w:rPr>
        <w:br/>
      </w:r>
      <w:r>
        <w:rPr>
          <w:i/>
        </w:rPr>
        <w:tab/>
      </w:r>
      <w:r>
        <w:rPr>
          <w:i/>
        </w:rPr>
        <w:tab/>
      </w:r>
      <w:r>
        <w:rPr>
          <w:i/>
        </w:rPr>
        <w:tab/>
      </w:r>
      <w:r>
        <w:rPr>
          <w:i/>
        </w:rPr>
        <w:tab/>
      </w:r>
      <w:r>
        <w:rPr>
          <w:i/>
        </w:rPr>
        <w:tab/>
        <w:t>Source: Huawei</w:t>
      </w:r>
    </w:p>
    <w:p w14:paraId="477E77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16EA74" w14:textId="527C470A" w:rsidR="00D93D48" w:rsidRDefault="00D93D48" w:rsidP="00D93D48">
      <w:pPr>
        <w:rPr>
          <w:rFonts w:ascii="Arial" w:hAnsi="Arial" w:cs="Arial"/>
          <w:b/>
          <w:sz w:val="24"/>
        </w:rPr>
      </w:pPr>
      <w:r>
        <w:rPr>
          <w:rFonts w:ascii="Arial" w:hAnsi="Arial" w:cs="Arial"/>
          <w:b/>
          <w:color w:val="0000FF"/>
          <w:sz w:val="24"/>
        </w:rPr>
        <w:t>S5-223303</w:t>
      </w:r>
      <w:r>
        <w:rPr>
          <w:rFonts w:ascii="Arial" w:hAnsi="Arial" w:cs="Arial"/>
          <w:b/>
          <w:color w:val="0000FF"/>
          <w:sz w:val="24"/>
        </w:rPr>
        <w:tab/>
      </w:r>
      <w:r>
        <w:rPr>
          <w:rFonts w:ascii="Arial" w:hAnsi="Arial" w:cs="Arial"/>
          <w:b/>
          <w:sz w:val="24"/>
        </w:rPr>
        <w:t xml:space="preserve">Rel-17 CR 28.541 Correction on minor </w:t>
      </w:r>
      <w:proofErr w:type="spellStart"/>
      <w:r>
        <w:rPr>
          <w:rFonts w:ascii="Arial" w:hAnsi="Arial" w:cs="Arial"/>
          <w:b/>
          <w:sz w:val="24"/>
        </w:rPr>
        <w:t>errrors</w:t>
      </w:r>
      <w:proofErr w:type="spellEnd"/>
      <w:r>
        <w:rPr>
          <w:rFonts w:ascii="Arial" w:hAnsi="Arial" w:cs="Arial"/>
          <w:b/>
          <w:sz w:val="24"/>
        </w:rPr>
        <w:t xml:space="preserve"> in </w:t>
      </w:r>
      <w:proofErr w:type="spellStart"/>
      <w:r>
        <w:rPr>
          <w:rFonts w:ascii="Arial" w:hAnsi="Arial" w:cs="Arial"/>
          <w:b/>
          <w:sz w:val="24"/>
        </w:rPr>
        <w:t>nrNRM.yaml</w:t>
      </w:r>
      <w:proofErr w:type="spellEnd"/>
    </w:p>
    <w:p w14:paraId="2348CDE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CR-0719  Cat: A (Rel-17)</w:t>
      </w:r>
      <w:r>
        <w:rPr>
          <w:i/>
        </w:rPr>
        <w:br/>
      </w:r>
      <w:r>
        <w:rPr>
          <w:i/>
        </w:rPr>
        <w:br/>
      </w:r>
      <w:r>
        <w:rPr>
          <w:i/>
        </w:rPr>
        <w:tab/>
      </w:r>
      <w:r>
        <w:rPr>
          <w:i/>
        </w:rPr>
        <w:tab/>
      </w:r>
      <w:r>
        <w:rPr>
          <w:i/>
        </w:rPr>
        <w:tab/>
      </w:r>
      <w:r>
        <w:rPr>
          <w:i/>
        </w:rPr>
        <w:tab/>
      </w:r>
      <w:r>
        <w:rPr>
          <w:i/>
        </w:rPr>
        <w:tab/>
        <w:t>Source: Huawei</w:t>
      </w:r>
    </w:p>
    <w:p w14:paraId="51FDD92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BE3AE1" w14:textId="0E93DAB0" w:rsidR="00D93D48" w:rsidRDefault="00D93D48" w:rsidP="00D93D48">
      <w:pPr>
        <w:rPr>
          <w:rFonts w:ascii="Arial" w:hAnsi="Arial" w:cs="Arial"/>
          <w:b/>
          <w:sz w:val="24"/>
        </w:rPr>
      </w:pPr>
      <w:r>
        <w:rPr>
          <w:rFonts w:ascii="Arial" w:hAnsi="Arial" w:cs="Arial"/>
          <w:b/>
          <w:color w:val="0000FF"/>
          <w:sz w:val="24"/>
        </w:rPr>
        <w:t>S5-223304</w:t>
      </w:r>
      <w:r>
        <w:rPr>
          <w:rFonts w:ascii="Arial" w:hAnsi="Arial" w:cs="Arial"/>
          <w:b/>
          <w:color w:val="0000FF"/>
          <w:sz w:val="24"/>
        </w:rPr>
        <w:tab/>
      </w:r>
      <w:r>
        <w:rPr>
          <w:rFonts w:ascii="Arial" w:hAnsi="Arial" w:cs="Arial"/>
          <w:b/>
          <w:sz w:val="24"/>
        </w:rPr>
        <w:t xml:space="preserve">Rel-16 CR 28.541 </w:t>
      </w:r>
      <w:proofErr w:type="spellStart"/>
      <w:r>
        <w:rPr>
          <w:rFonts w:ascii="Arial" w:hAnsi="Arial" w:cs="Arial"/>
          <w:b/>
          <w:sz w:val="24"/>
        </w:rPr>
        <w:t>Correcton</w:t>
      </w:r>
      <w:proofErr w:type="spellEnd"/>
      <w:r>
        <w:rPr>
          <w:rFonts w:ascii="Arial" w:hAnsi="Arial" w:cs="Arial"/>
          <w:b/>
          <w:sz w:val="24"/>
        </w:rPr>
        <w:t xml:space="preserve"> on the attribute definition in the wrong </w:t>
      </w:r>
      <w:proofErr w:type="spellStart"/>
      <w:r>
        <w:rPr>
          <w:rFonts w:ascii="Arial" w:hAnsi="Arial" w:cs="Arial"/>
          <w:b/>
          <w:sz w:val="24"/>
        </w:rPr>
        <w:t>yaml</w:t>
      </w:r>
      <w:proofErr w:type="spellEnd"/>
      <w:r>
        <w:rPr>
          <w:rFonts w:ascii="Arial" w:hAnsi="Arial" w:cs="Arial"/>
          <w:b/>
          <w:sz w:val="24"/>
        </w:rPr>
        <w:t xml:space="preserve"> file</w:t>
      </w:r>
    </w:p>
    <w:p w14:paraId="52D977A9"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v16.12.2</w:t>
      </w:r>
      <w:r>
        <w:rPr>
          <w:i/>
        </w:rPr>
        <w:tab/>
        <w:t xml:space="preserve">  CR-0720  Cat: F (Rel-16)</w:t>
      </w:r>
      <w:r>
        <w:rPr>
          <w:i/>
        </w:rPr>
        <w:br/>
      </w:r>
      <w:r>
        <w:rPr>
          <w:i/>
        </w:rPr>
        <w:br/>
      </w:r>
      <w:r>
        <w:rPr>
          <w:i/>
        </w:rPr>
        <w:tab/>
      </w:r>
      <w:r>
        <w:rPr>
          <w:i/>
        </w:rPr>
        <w:tab/>
      </w:r>
      <w:r>
        <w:rPr>
          <w:i/>
        </w:rPr>
        <w:tab/>
      </w:r>
      <w:r>
        <w:rPr>
          <w:i/>
        </w:rPr>
        <w:tab/>
      </w:r>
      <w:r>
        <w:rPr>
          <w:i/>
        </w:rPr>
        <w:tab/>
        <w:t>Source: Huawei</w:t>
      </w:r>
    </w:p>
    <w:p w14:paraId="227C8C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394D21" w14:textId="4D1EB80C" w:rsidR="00D93D48" w:rsidRDefault="00D93D48" w:rsidP="00D93D48">
      <w:pPr>
        <w:rPr>
          <w:rFonts w:ascii="Arial" w:hAnsi="Arial" w:cs="Arial"/>
          <w:b/>
          <w:sz w:val="24"/>
        </w:rPr>
      </w:pPr>
      <w:r>
        <w:rPr>
          <w:rFonts w:ascii="Arial" w:hAnsi="Arial" w:cs="Arial"/>
          <w:b/>
          <w:color w:val="0000FF"/>
          <w:sz w:val="24"/>
        </w:rPr>
        <w:t>S5-223305</w:t>
      </w:r>
      <w:r>
        <w:rPr>
          <w:rFonts w:ascii="Arial" w:hAnsi="Arial" w:cs="Arial"/>
          <w:b/>
          <w:color w:val="0000FF"/>
          <w:sz w:val="24"/>
        </w:rPr>
        <w:tab/>
      </w:r>
      <w:r>
        <w:rPr>
          <w:rFonts w:ascii="Arial" w:hAnsi="Arial" w:cs="Arial"/>
          <w:b/>
          <w:sz w:val="24"/>
        </w:rPr>
        <w:t xml:space="preserve">Rel-17 CR 28.541 </w:t>
      </w:r>
      <w:proofErr w:type="spellStart"/>
      <w:r>
        <w:rPr>
          <w:rFonts w:ascii="Arial" w:hAnsi="Arial" w:cs="Arial"/>
          <w:b/>
          <w:sz w:val="24"/>
        </w:rPr>
        <w:t>Correcton</w:t>
      </w:r>
      <w:proofErr w:type="spellEnd"/>
      <w:r>
        <w:rPr>
          <w:rFonts w:ascii="Arial" w:hAnsi="Arial" w:cs="Arial"/>
          <w:b/>
          <w:sz w:val="24"/>
        </w:rPr>
        <w:t xml:space="preserve"> on the attribute definition in the wrong </w:t>
      </w:r>
      <w:proofErr w:type="spellStart"/>
      <w:r>
        <w:rPr>
          <w:rFonts w:ascii="Arial" w:hAnsi="Arial" w:cs="Arial"/>
          <w:b/>
          <w:sz w:val="24"/>
        </w:rPr>
        <w:t>yaml</w:t>
      </w:r>
      <w:proofErr w:type="spellEnd"/>
      <w:r>
        <w:rPr>
          <w:rFonts w:ascii="Arial" w:hAnsi="Arial" w:cs="Arial"/>
          <w:b/>
          <w:sz w:val="24"/>
        </w:rPr>
        <w:t xml:space="preserve"> file</w:t>
      </w:r>
    </w:p>
    <w:p w14:paraId="6967258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CR-0721  Cat: A (Rel-17)</w:t>
      </w:r>
      <w:r>
        <w:rPr>
          <w:i/>
        </w:rPr>
        <w:br/>
      </w:r>
      <w:r>
        <w:rPr>
          <w:i/>
        </w:rPr>
        <w:br/>
      </w:r>
      <w:r>
        <w:rPr>
          <w:i/>
        </w:rPr>
        <w:tab/>
      </w:r>
      <w:r>
        <w:rPr>
          <w:i/>
        </w:rPr>
        <w:tab/>
      </w:r>
      <w:r>
        <w:rPr>
          <w:i/>
        </w:rPr>
        <w:tab/>
      </w:r>
      <w:r>
        <w:rPr>
          <w:i/>
        </w:rPr>
        <w:tab/>
      </w:r>
      <w:r>
        <w:rPr>
          <w:i/>
        </w:rPr>
        <w:tab/>
        <w:t>Source: Huawei</w:t>
      </w:r>
    </w:p>
    <w:p w14:paraId="050D9EE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8795CD" w14:textId="3800D71B" w:rsidR="00D93D48" w:rsidRDefault="00D93D48" w:rsidP="00D93D48">
      <w:pPr>
        <w:rPr>
          <w:rFonts w:ascii="Arial" w:hAnsi="Arial" w:cs="Arial"/>
          <w:b/>
          <w:sz w:val="24"/>
        </w:rPr>
      </w:pPr>
      <w:r>
        <w:rPr>
          <w:rFonts w:ascii="Arial" w:hAnsi="Arial" w:cs="Arial"/>
          <w:b/>
          <w:color w:val="0000FF"/>
          <w:sz w:val="24"/>
        </w:rPr>
        <w:t>S5-223306</w:t>
      </w:r>
      <w:r>
        <w:rPr>
          <w:rFonts w:ascii="Arial" w:hAnsi="Arial" w:cs="Arial"/>
          <w:b/>
          <w:color w:val="0000FF"/>
          <w:sz w:val="24"/>
        </w:rPr>
        <w:tab/>
      </w:r>
      <w:r>
        <w:rPr>
          <w:rFonts w:ascii="Arial" w:hAnsi="Arial" w:cs="Arial"/>
          <w:b/>
          <w:sz w:val="24"/>
        </w:rPr>
        <w:t xml:space="preserve">Rel-17 CR 28.532 Update </w:t>
      </w:r>
      <w:proofErr w:type="spellStart"/>
      <w:r>
        <w:rPr>
          <w:rFonts w:ascii="Arial" w:hAnsi="Arial" w:cs="Arial"/>
          <w:b/>
          <w:sz w:val="24"/>
        </w:rPr>
        <w:t>provMnS</w:t>
      </w:r>
      <w:proofErr w:type="spellEnd"/>
      <w:r>
        <w:rPr>
          <w:rFonts w:ascii="Arial" w:hAnsi="Arial" w:cs="Arial"/>
          <w:b/>
          <w:sz w:val="24"/>
        </w:rPr>
        <w:t xml:space="preserve"> </w:t>
      </w:r>
      <w:proofErr w:type="spellStart"/>
      <w:r>
        <w:rPr>
          <w:rFonts w:ascii="Arial" w:hAnsi="Arial" w:cs="Arial"/>
          <w:b/>
          <w:sz w:val="24"/>
        </w:rPr>
        <w:t>yaml</w:t>
      </w:r>
      <w:proofErr w:type="spellEnd"/>
      <w:r>
        <w:rPr>
          <w:rFonts w:ascii="Arial" w:hAnsi="Arial" w:cs="Arial"/>
          <w:b/>
          <w:sz w:val="24"/>
        </w:rPr>
        <w:t xml:space="preserve"> file to include the resources-</w:t>
      </w:r>
      <w:proofErr w:type="spellStart"/>
      <w:r>
        <w:rPr>
          <w:rFonts w:ascii="Arial" w:hAnsi="Arial" w:cs="Arial"/>
          <w:b/>
          <w:sz w:val="24"/>
        </w:rPr>
        <w:t>intentNrm</w:t>
      </w:r>
      <w:proofErr w:type="spellEnd"/>
    </w:p>
    <w:p w14:paraId="15F4424F"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v17.0.0</w:t>
      </w:r>
      <w:r>
        <w:rPr>
          <w:i/>
        </w:rPr>
        <w:tab/>
        <w:t xml:space="preserve">  CR-0202  Cat: B (Rel-17)</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0B26C81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490991" w14:textId="018428B7" w:rsidR="00D93D48" w:rsidRDefault="00D93D48" w:rsidP="00D93D48">
      <w:pPr>
        <w:rPr>
          <w:rFonts w:ascii="Arial" w:hAnsi="Arial" w:cs="Arial"/>
          <w:b/>
          <w:sz w:val="24"/>
        </w:rPr>
      </w:pPr>
      <w:r>
        <w:rPr>
          <w:rFonts w:ascii="Arial" w:hAnsi="Arial" w:cs="Arial"/>
          <w:b/>
          <w:color w:val="0000FF"/>
          <w:sz w:val="24"/>
        </w:rPr>
        <w:t>S5-223307</w:t>
      </w:r>
      <w:r>
        <w:rPr>
          <w:rFonts w:ascii="Arial" w:hAnsi="Arial" w:cs="Arial"/>
          <w:b/>
          <w:color w:val="0000FF"/>
          <w:sz w:val="24"/>
        </w:rPr>
        <w:tab/>
      </w:r>
      <w:r>
        <w:rPr>
          <w:rFonts w:ascii="Arial" w:hAnsi="Arial" w:cs="Arial"/>
          <w:b/>
          <w:sz w:val="24"/>
        </w:rPr>
        <w:t>Rel-17 CR 28.541 Add feasibility check NRM fragment</w:t>
      </w:r>
    </w:p>
    <w:p w14:paraId="7899CC5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v17.6.0</w:t>
      </w:r>
      <w:r>
        <w:rPr>
          <w:i/>
        </w:rPr>
        <w:tab/>
        <w:t xml:space="preserve">  CR-0722  Cat: B (Rel-17)</w:t>
      </w:r>
      <w:r>
        <w:rPr>
          <w:i/>
        </w:rPr>
        <w:br/>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Unicom, Deutsche </w:t>
      </w:r>
      <w:proofErr w:type="spellStart"/>
      <w:r>
        <w:rPr>
          <w:i/>
        </w:rPr>
        <w:t>Telekom,China</w:t>
      </w:r>
      <w:proofErr w:type="spellEnd"/>
      <w:r>
        <w:rPr>
          <w:i/>
        </w:rPr>
        <w:t xml:space="preserve"> Mobile, Samsung, Nokia, TELUS, </w:t>
      </w:r>
      <w:proofErr w:type="spellStart"/>
      <w:r>
        <w:rPr>
          <w:i/>
        </w:rPr>
        <w:t>KDDI,Ericsson</w:t>
      </w:r>
      <w:proofErr w:type="spellEnd"/>
    </w:p>
    <w:p w14:paraId="253C45E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1AAC4D" w14:textId="02809D5F" w:rsidR="00D93D48" w:rsidRDefault="00D93D48" w:rsidP="00D93D48">
      <w:pPr>
        <w:rPr>
          <w:rFonts w:ascii="Arial" w:hAnsi="Arial" w:cs="Arial"/>
          <w:b/>
          <w:sz w:val="24"/>
        </w:rPr>
      </w:pPr>
      <w:r>
        <w:rPr>
          <w:rFonts w:ascii="Arial" w:hAnsi="Arial" w:cs="Arial"/>
          <w:b/>
          <w:color w:val="0000FF"/>
          <w:sz w:val="24"/>
        </w:rPr>
        <w:t>S5-223308</w:t>
      </w:r>
      <w:r>
        <w:rPr>
          <w:rFonts w:ascii="Arial" w:hAnsi="Arial" w:cs="Arial"/>
          <w:b/>
          <w:color w:val="0000FF"/>
          <w:sz w:val="24"/>
        </w:rPr>
        <w:tab/>
      </w:r>
      <w:r>
        <w:rPr>
          <w:rFonts w:ascii="Arial" w:hAnsi="Arial" w:cs="Arial"/>
          <w:b/>
          <w:sz w:val="24"/>
        </w:rPr>
        <w:t>Rel-17 CR 28.531 Update procedure of reservation and checking feasibility of network slice subnet</w:t>
      </w:r>
    </w:p>
    <w:p w14:paraId="0871FA1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v17.3.0</w:t>
      </w:r>
      <w:r>
        <w:rPr>
          <w:i/>
        </w:rPr>
        <w:tab/>
        <w:t xml:space="preserve">  CR-0114  Cat: B (Rel-17)</w:t>
      </w:r>
      <w:r>
        <w:rPr>
          <w:i/>
        </w:rPr>
        <w:br/>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Unicom, Deutsche </w:t>
      </w:r>
      <w:proofErr w:type="spellStart"/>
      <w:r>
        <w:rPr>
          <w:i/>
        </w:rPr>
        <w:t>Telekom,China</w:t>
      </w:r>
      <w:proofErr w:type="spellEnd"/>
      <w:r>
        <w:rPr>
          <w:i/>
        </w:rPr>
        <w:t xml:space="preserve"> Mobile</w:t>
      </w:r>
    </w:p>
    <w:p w14:paraId="46D014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22019B" w14:textId="15949451" w:rsidR="00D93D48" w:rsidRDefault="00D93D48" w:rsidP="00D93D48">
      <w:pPr>
        <w:rPr>
          <w:rFonts w:ascii="Arial" w:hAnsi="Arial" w:cs="Arial"/>
          <w:b/>
          <w:sz w:val="24"/>
        </w:rPr>
      </w:pPr>
      <w:r>
        <w:rPr>
          <w:rFonts w:ascii="Arial" w:hAnsi="Arial" w:cs="Arial"/>
          <w:b/>
          <w:color w:val="0000FF"/>
          <w:sz w:val="24"/>
        </w:rPr>
        <w:t>S5-223483</w:t>
      </w:r>
      <w:r>
        <w:rPr>
          <w:rFonts w:ascii="Arial" w:hAnsi="Arial" w:cs="Arial"/>
          <w:b/>
          <w:color w:val="0000FF"/>
          <w:sz w:val="24"/>
        </w:rPr>
        <w:tab/>
      </w:r>
      <w:r>
        <w:rPr>
          <w:rFonts w:ascii="Arial" w:hAnsi="Arial" w:cs="Arial"/>
          <w:b/>
          <w:sz w:val="24"/>
        </w:rPr>
        <w:t>CR Rel-17 28.552 Enhance UE Context Release measurements for MDA</w:t>
      </w:r>
    </w:p>
    <w:p w14:paraId="2466680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v17.6.0</w:t>
      </w:r>
      <w:r>
        <w:rPr>
          <w:i/>
        </w:rPr>
        <w:tab/>
        <w:t xml:space="preserve">  CR-0373  Cat: B (Rel-17)</w:t>
      </w:r>
      <w:r>
        <w:rPr>
          <w:i/>
        </w:rPr>
        <w:br/>
      </w:r>
      <w:r>
        <w:rPr>
          <w:i/>
        </w:rPr>
        <w:br/>
      </w:r>
      <w:r>
        <w:rPr>
          <w:i/>
        </w:rPr>
        <w:tab/>
      </w:r>
      <w:r>
        <w:rPr>
          <w:i/>
        </w:rPr>
        <w:tab/>
      </w:r>
      <w:r>
        <w:rPr>
          <w:i/>
        </w:rPr>
        <w:tab/>
      </w:r>
      <w:r>
        <w:rPr>
          <w:i/>
        </w:rPr>
        <w:tab/>
      </w:r>
      <w:r>
        <w:rPr>
          <w:i/>
        </w:rPr>
        <w:tab/>
        <w:t>Source: Intel</w:t>
      </w:r>
    </w:p>
    <w:p w14:paraId="256C03C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A968F" w14:textId="31D1DD78" w:rsidR="00D93D48" w:rsidRDefault="00D93D48" w:rsidP="00D93D48">
      <w:pPr>
        <w:rPr>
          <w:rFonts w:ascii="Arial" w:hAnsi="Arial" w:cs="Arial"/>
          <w:b/>
          <w:sz w:val="24"/>
        </w:rPr>
      </w:pPr>
      <w:r>
        <w:rPr>
          <w:rFonts w:ascii="Arial" w:hAnsi="Arial" w:cs="Arial"/>
          <w:b/>
          <w:color w:val="0000FF"/>
          <w:sz w:val="24"/>
        </w:rPr>
        <w:t>S5-223495</w:t>
      </w:r>
      <w:r>
        <w:rPr>
          <w:rFonts w:ascii="Arial" w:hAnsi="Arial" w:cs="Arial"/>
          <w:b/>
          <w:color w:val="0000FF"/>
          <w:sz w:val="24"/>
        </w:rPr>
        <w:tab/>
      </w:r>
      <w:r>
        <w:rPr>
          <w:rFonts w:ascii="Arial" w:hAnsi="Arial" w:cs="Arial"/>
          <w:b/>
          <w:sz w:val="24"/>
        </w:rPr>
        <w:t xml:space="preserve">Rel-16 CR 28.532 Fix </w:t>
      </w:r>
      <w:proofErr w:type="spellStart"/>
      <w:r>
        <w:rPr>
          <w:rFonts w:ascii="Arial" w:hAnsi="Arial" w:cs="Arial"/>
          <w:b/>
          <w:sz w:val="24"/>
        </w:rPr>
        <w:t>FileDataType</w:t>
      </w:r>
      <w:proofErr w:type="spellEnd"/>
      <w:r>
        <w:rPr>
          <w:rFonts w:ascii="Arial" w:hAnsi="Arial" w:cs="Arial"/>
          <w:b/>
          <w:sz w:val="24"/>
        </w:rPr>
        <w:t xml:space="preserve"> (</w:t>
      </w:r>
      <w:proofErr w:type="spellStart"/>
      <w:r>
        <w:rPr>
          <w:rFonts w:ascii="Arial" w:hAnsi="Arial" w:cs="Arial"/>
          <w:b/>
          <w:sz w:val="24"/>
        </w:rPr>
        <w:t>OpenAPI</w:t>
      </w:r>
      <w:proofErr w:type="spellEnd"/>
      <w:r>
        <w:rPr>
          <w:rFonts w:ascii="Arial" w:hAnsi="Arial" w:cs="Arial"/>
          <w:b/>
          <w:sz w:val="24"/>
        </w:rPr>
        <w:t>)</w:t>
      </w:r>
    </w:p>
    <w:p w14:paraId="3FD70F44"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CR-0215  Cat: F (Rel-16)</w:t>
      </w:r>
      <w:r>
        <w:rPr>
          <w:i/>
        </w:rPr>
        <w:br/>
      </w:r>
      <w:r>
        <w:rPr>
          <w:i/>
        </w:rPr>
        <w:br/>
      </w:r>
      <w:r>
        <w:rPr>
          <w:i/>
        </w:rPr>
        <w:tab/>
      </w:r>
      <w:r>
        <w:rPr>
          <w:i/>
        </w:rPr>
        <w:tab/>
      </w:r>
      <w:r>
        <w:rPr>
          <w:i/>
        </w:rPr>
        <w:tab/>
      </w:r>
      <w:r>
        <w:rPr>
          <w:i/>
        </w:rPr>
        <w:tab/>
      </w:r>
      <w:r>
        <w:rPr>
          <w:i/>
        </w:rPr>
        <w:tab/>
        <w:t>Source: Ericsson Inc.</w:t>
      </w:r>
    </w:p>
    <w:p w14:paraId="002507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2A246D" w14:textId="73B5A219" w:rsidR="00D93D48" w:rsidRDefault="00D93D48" w:rsidP="00D93D48">
      <w:pPr>
        <w:rPr>
          <w:rFonts w:ascii="Arial" w:hAnsi="Arial" w:cs="Arial"/>
          <w:b/>
          <w:sz w:val="24"/>
        </w:rPr>
      </w:pPr>
      <w:r>
        <w:rPr>
          <w:rFonts w:ascii="Arial" w:hAnsi="Arial" w:cs="Arial"/>
          <w:b/>
          <w:color w:val="0000FF"/>
          <w:sz w:val="24"/>
        </w:rPr>
        <w:t>S5-223496</w:t>
      </w:r>
      <w:r>
        <w:rPr>
          <w:rFonts w:ascii="Arial" w:hAnsi="Arial" w:cs="Arial"/>
          <w:b/>
          <w:color w:val="0000FF"/>
          <w:sz w:val="24"/>
        </w:rPr>
        <w:tab/>
      </w:r>
      <w:r>
        <w:rPr>
          <w:rFonts w:ascii="Arial" w:hAnsi="Arial" w:cs="Arial"/>
          <w:b/>
          <w:sz w:val="24"/>
        </w:rPr>
        <w:t xml:space="preserve">Rel-17 CR 28.532 Fix </w:t>
      </w:r>
      <w:proofErr w:type="spellStart"/>
      <w:r>
        <w:rPr>
          <w:rFonts w:ascii="Arial" w:hAnsi="Arial" w:cs="Arial"/>
          <w:b/>
          <w:sz w:val="24"/>
        </w:rPr>
        <w:t>FileDataType</w:t>
      </w:r>
      <w:proofErr w:type="spellEnd"/>
      <w:r>
        <w:rPr>
          <w:rFonts w:ascii="Arial" w:hAnsi="Arial" w:cs="Arial"/>
          <w:b/>
          <w:sz w:val="24"/>
        </w:rPr>
        <w:t xml:space="preserve"> (</w:t>
      </w:r>
      <w:proofErr w:type="spellStart"/>
      <w:r>
        <w:rPr>
          <w:rFonts w:ascii="Arial" w:hAnsi="Arial" w:cs="Arial"/>
          <w:b/>
          <w:sz w:val="24"/>
        </w:rPr>
        <w:t>OpenAPI</w:t>
      </w:r>
      <w:proofErr w:type="spellEnd"/>
      <w:r>
        <w:rPr>
          <w:rFonts w:ascii="Arial" w:hAnsi="Arial" w:cs="Arial"/>
          <w:b/>
          <w:sz w:val="24"/>
        </w:rPr>
        <w:t>)</w:t>
      </w:r>
    </w:p>
    <w:p w14:paraId="054EF97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v17.0.0</w:t>
      </w:r>
      <w:r>
        <w:rPr>
          <w:i/>
        </w:rPr>
        <w:tab/>
        <w:t xml:space="preserve">  CR-0216  Cat: A (Rel-17)</w:t>
      </w:r>
      <w:r>
        <w:rPr>
          <w:i/>
        </w:rPr>
        <w:br/>
      </w:r>
      <w:r>
        <w:rPr>
          <w:i/>
        </w:rPr>
        <w:br/>
      </w:r>
      <w:r>
        <w:rPr>
          <w:i/>
        </w:rPr>
        <w:tab/>
      </w:r>
      <w:r>
        <w:rPr>
          <w:i/>
        </w:rPr>
        <w:tab/>
      </w:r>
      <w:r>
        <w:rPr>
          <w:i/>
        </w:rPr>
        <w:tab/>
      </w:r>
      <w:r>
        <w:rPr>
          <w:i/>
        </w:rPr>
        <w:tab/>
      </w:r>
      <w:r>
        <w:rPr>
          <w:i/>
        </w:rPr>
        <w:tab/>
        <w:t>Source: Ericsson Inc.</w:t>
      </w:r>
    </w:p>
    <w:p w14:paraId="6314D7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18897A" w14:textId="5D5C5209" w:rsidR="00D93D48" w:rsidRDefault="00D93D48" w:rsidP="00D93D48">
      <w:pPr>
        <w:rPr>
          <w:rFonts w:ascii="Arial" w:hAnsi="Arial" w:cs="Arial"/>
          <w:b/>
          <w:sz w:val="24"/>
        </w:rPr>
      </w:pPr>
      <w:r>
        <w:rPr>
          <w:rFonts w:ascii="Arial" w:hAnsi="Arial" w:cs="Arial"/>
          <w:b/>
          <w:color w:val="0000FF"/>
          <w:sz w:val="24"/>
        </w:rPr>
        <w:t>S5-223497</w:t>
      </w:r>
      <w:r>
        <w:rPr>
          <w:rFonts w:ascii="Arial" w:hAnsi="Arial" w:cs="Arial"/>
          <w:b/>
          <w:color w:val="0000FF"/>
          <w:sz w:val="24"/>
        </w:rPr>
        <w:tab/>
      </w:r>
      <w:r>
        <w:rPr>
          <w:rFonts w:ascii="Arial" w:hAnsi="Arial" w:cs="Arial"/>
          <w:b/>
          <w:sz w:val="24"/>
        </w:rPr>
        <w:t xml:space="preserve">Rel-16 CR 28.541 Fix BWP association to </w:t>
      </w:r>
      <w:proofErr w:type="spellStart"/>
      <w:r>
        <w:rPr>
          <w:rFonts w:ascii="Arial" w:hAnsi="Arial" w:cs="Arial"/>
          <w:b/>
          <w:sz w:val="24"/>
        </w:rPr>
        <w:t>NRCellDU</w:t>
      </w:r>
      <w:proofErr w:type="spellEnd"/>
    </w:p>
    <w:p w14:paraId="7136C9E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CR-0726  Cat: F (Rel-16)</w:t>
      </w:r>
      <w:r>
        <w:rPr>
          <w:i/>
        </w:rPr>
        <w:br/>
      </w:r>
      <w:r>
        <w:rPr>
          <w:i/>
        </w:rPr>
        <w:br/>
      </w:r>
      <w:r>
        <w:rPr>
          <w:i/>
        </w:rPr>
        <w:tab/>
      </w:r>
      <w:r>
        <w:rPr>
          <w:i/>
        </w:rPr>
        <w:tab/>
      </w:r>
      <w:r>
        <w:rPr>
          <w:i/>
        </w:rPr>
        <w:tab/>
      </w:r>
      <w:r>
        <w:rPr>
          <w:i/>
        </w:rPr>
        <w:tab/>
      </w:r>
      <w:r>
        <w:rPr>
          <w:i/>
        </w:rPr>
        <w:tab/>
        <w:t>Source: Ericsson Inc.</w:t>
      </w:r>
    </w:p>
    <w:p w14:paraId="7A91EE9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C3FCF6" w14:textId="5A3A6BDA" w:rsidR="00D93D48" w:rsidRDefault="00D93D48" w:rsidP="00D93D48">
      <w:pPr>
        <w:rPr>
          <w:rFonts w:ascii="Arial" w:hAnsi="Arial" w:cs="Arial"/>
          <w:b/>
          <w:sz w:val="24"/>
        </w:rPr>
      </w:pPr>
      <w:r>
        <w:rPr>
          <w:rFonts w:ascii="Arial" w:hAnsi="Arial" w:cs="Arial"/>
          <w:b/>
          <w:color w:val="0000FF"/>
          <w:sz w:val="24"/>
        </w:rPr>
        <w:t>S5-223498</w:t>
      </w:r>
      <w:r>
        <w:rPr>
          <w:rFonts w:ascii="Arial" w:hAnsi="Arial" w:cs="Arial"/>
          <w:b/>
          <w:color w:val="0000FF"/>
          <w:sz w:val="24"/>
        </w:rPr>
        <w:tab/>
      </w:r>
      <w:r>
        <w:rPr>
          <w:rFonts w:ascii="Arial" w:hAnsi="Arial" w:cs="Arial"/>
          <w:b/>
          <w:sz w:val="24"/>
        </w:rPr>
        <w:t xml:space="preserve">Rel-17 CR 28.541 Fix BWP association to </w:t>
      </w:r>
      <w:proofErr w:type="spellStart"/>
      <w:r>
        <w:rPr>
          <w:rFonts w:ascii="Arial" w:hAnsi="Arial" w:cs="Arial"/>
          <w:b/>
          <w:sz w:val="24"/>
        </w:rPr>
        <w:t>NRCellDU</w:t>
      </w:r>
      <w:proofErr w:type="spellEnd"/>
    </w:p>
    <w:p w14:paraId="4B0D3A0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CR-0727  Cat: A (Rel-17)</w:t>
      </w:r>
      <w:r>
        <w:rPr>
          <w:i/>
        </w:rPr>
        <w:br/>
      </w:r>
      <w:r>
        <w:rPr>
          <w:i/>
        </w:rPr>
        <w:br/>
      </w:r>
      <w:r>
        <w:rPr>
          <w:i/>
        </w:rPr>
        <w:tab/>
      </w:r>
      <w:r>
        <w:rPr>
          <w:i/>
        </w:rPr>
        <w:tab/>
      </w:r>
      <w:r>
        <w:rPr>
          <w:i/>
        </w:rPr>
        <w:tab/>
      </w:r>
      <w:r>
        <w:rPr>
          <w:i/>
        </w:rPr>
        <w:tab/>
      </w:r>
      <w:r>
        <w:rPr>
          <w:i/>
        </w:rPr>
        <w:tab/>
        <w:t>Source: Ericsson Inc.</w:t>
      </w:r>
    </w:p>
    <w:p w14:paraId="55C09C7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48762C" w14:textId="1FD1CC01" w:rsidR="00D93D48" w:rsidRDefault="00D93D48" w:rsidP="00D93D48">
      <w:pPr>
        <w:rPr>
          <w:rFonts w:ascii="Arial" w:hAnsi="Arial" w:cs="Arial"/>
          <w:b/>
          <w:sz w:val="24"/>
        </w:rPr>
      </w:pPr>
      <w:r>
        <w:rPr>
          <w:rFonts w:ascii="Arial" w:hAnsi="Arial" w:cs="Arial"/>
          <w:b/>
          <w:color w:val="0000FF"/>
          <w:sz w:val="24"/>
        </w:rPr>
        <w:t>S5-223500</w:t>
      </w:r>
      <w:r>
        <w:rPr>
          <w:rFonts w:ascii="Arial" w:hAnsi="Arial" w:cs="Arial"/>
          <w:b/>
          <w:color w:val="0000FF"/>
          <w:sz w:val="24"/>
        </w:rPr>
        <w:tab/>
      </w:r>
      <w:r>
        <w:rPr>
          <w:rFonts w:ascii="Arial" w:hAnsi="Arial" w:cs="Arial"/>
          <w:b/>
          <w:sz w:val="24"/>
        </w:rPr>
        <w:t>Rel-16 CR 28.541 Update 5QI set attribute definition</w:t>
      </w:r>
    </w:p>
    <w:p w14:paraId="601F43A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CR-0728  Cat: F (Rel-16)</w:t>
      </w:r>
      <w:r>
        <w:rPr>
          <w:i/>
        </w:rPr>
        <w:br/>
      </w:r>
      <w:r>
        <w:rPr>
          <w:i/>
        </w:rPr>
        <w:br/>
      </w:r>
      <w:r>
        <w:rPr>
          <w:i/>
        </w:rPr>
        <w:tab/>
      </w:r>
      <w:r>
        <w:rPr>
          <w:i/>
        </w:rPr>
        <w:tab/>
      </w:r>
      <w:r>
        <w:rPr>
          <w:i/>
        </w:rPr>
        <w:tab/>
      </w:r>
      <w:r>
        <w:rPr>
          <w:i/>
        </w:rPr>
        <w:tab/>
      </w:r>
      <w:r>
        <w:rPr>
          <w:i/>
        </w:rPr>
        <w:tab/>
        <w:t>Source: Ericsson Inc.</w:t>
      </w:r>
    </w:p>
    <w:p w14:paraId="6C6C780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8C032D" w14:textId="6DDCC363" w:rsidR="00D93D48" w:rsidRDefault="00D93D48" w:rsidP="00D93D48">
      <w:pPr>
        <w:rPr>
          <w:rFonts w:ascii="Arial" w:hAnsi="Arial" w:cs="Arial"/>
          <w:b/>
          <w:sz w:val="24"/>
        </w:rPr>
      </w:pPr>
      <w:r>
        <w:rPr>
          <w:rFonts w:ascii="Arial" w:hAnsi="Arial" w:cs="Arial"/>
          <w:b/>
          <w:color w:val="0000FF"/>
          <w:sz w:val="24"/>
        </w:rPr>
        <w:t>S5-223501</w:t>
      </w:r>
      <w:r>
        <w:rPr>
          <w:rFonts w:ascii="Arial" w:hAnsi="Arial" w:cs="Arial"/>
          <w:b/>
          <w:color w:val="0000FF"/>
          <w:sz w:val="24"/>
        </w:rPr>
        <w:tab/>
      </w:r>
      <w:r>
        <w:rPr>
          <w:rFonts w:ascii="Arial" w:hAnsi="Arial" w:cs="Arial"/>
          <w:b/>
          <w:sz w:val="24"/>
        </w:rPr>
        <w:t>Rel-17 CR 28.541 Update 5QI set description (YANG)</w:t>
      </w:r>
    </w:p>
    <w:p w14:paraId="645C5489"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CR-0729  Cat: A (Rel-17)</w:t>
      </w:r>
      <w:r>
        <w:rPr>
          <w:i/>
        </w:rPr>
        <w:br/>
      </w:r>
      <w:r>
        <w:rPr>
          <w:i/>
        </w:rPr>
        <w:br/>
      </w:r>
      <w:r>
        <w:rPr>
          <w:i/>
        </w:rPr>
        <w:tab/>
      </w:r>
      <w:r>
        <w:rPr>
          <w:i/>
        </w:rPr>
        <w:tab/>
      </w:r>
      <w:r>
        <w:rPr>
          <w:i/>
        </w:rPr>
        <w:tab/>
      </w:r>
      <w:r>
        <w:rPr>
          <w:i/>
        </w:rPr>
        <w:tab/>
      </w:r>
      <w:r>
        <w:rPr>
          <w:i/>
        </w:rPr>
        <w:tab/>
        <w:t>Source: Ericsson Inc.</w:t>
      </w:r>
    </w:p>
    <w:p w14:paraId="69DCF4B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409497" w14:textId="403012E5" w:rsidR="00D93D48" w:rsidRDefault="00D93D48" w:rsidP="00D93D48">
      <w:pPr>
        <w:rPr>
          <w:rFonts w:ascii="Arial" w:hAnsi="Arial" w:cs="Arial"/>
          <w:b/>
          <w:sz w:val="24"/>
        </w:rPr>
      </w:pPr>
      <w:r>
        <w:rPr>
          <w:rFonts w:ascii="Arial" w:hAnsi="Arial" w:cs="Arial"/>
          <w:b/>
          <w:color w:val="0000FF"/>
          <w:sz w:val="24"/>
        </w:rPr>
        <w:t>S5-223502</w:t>
      </w:r>
      <w:r>
        <w:rPr>
          <w:rFonts w:ascii="Arial" w:hAnsi="Arial" w:cs="Arial"/>
          <w:b/>
          <w:color w:val="0000FF"/>
          <w:sz w:val="24"/>
        </w:rPr>
        <w:tab/>
      </w:r>
      <w:r>
        <w:rPr>
          <w:rFonts w:ascii="Arial" w:hAnsi="Arial" w:cs="Arial"/>
          <w:b/>
          <w:sz w:val="24"/>
        </w:rPr>
        <w:t>Rel-16 CR 28.541 Update 5QI set description (YANG)</w:t>
      </w:r>
    </w:p>
    <w:p w14:paraId="66B7EB0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v16.12.2</w:t>
      </w:r>
      <w:r>
        <w:rPr>
          <w:i/>
        </w:rPr>
        <w:tab/>
        <w:t xml:space="preserve">  CR-0730  Cat: F (Rel-16)</w:t>
      </w:r>
      <w:r>
        <w:rPr>
          <w:i/>
        </w:rPr>
        <w:br/>
      </w:r>
      <w:r>
        <w:rPr>
          <w:i/>
        </w:rPr>
        <w:br/>
      </w:r>
      <w:r>
        <w:rPr>
          <w:i/>
        </w:rPr>
        <w:tab/>
      </w:r>
      <w:r>
        <w:rPr>
          <w:i/>
        </w:rPr>
        <w:tab/>
      </w:r>
      <w:r>
        <w:rPr>
          <w:i/>
        </w:rPr>
        <w:tab/>
      </w:r>
      <w:r>
        <w:rPr>
          <w:i/>
        </w:rPr>
        <w:tab/>
      </w:r>
      <w:r>
        <w:rPr>
          <w:i/>
        </w:rPr>
        <w:tab/>
        <w:t>Source: Ericsson Inc.</w:t>
      </w:r>
    </w:p>
    <w:p w14:paraId="197195F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51B75B" w14:textId="428D9110" w:rsidR="00D93D48" w:rsidRDefault="00D93D48" w:rsidP="00D93D48">
      <w:pPr>
        <w:rPr>
          <w:rFonts w:ascii="Arial" w:hAnsi="Arial" w:cs="Arial"/>
          <w:b/>
          <w:sz w:val="24"/>
        </w:rPr>
      </w:pPr>
      <w:r>
        <w:rPr>
          <w:rFonts w:ascii="Arial" w:hAnsi="Arial" w:cs="Arial"/>
          <w:b/>
          <w:color w:val="0000FF"/>
          <w:sz w:val="24"/>
        </w:rPr>
        <w:t>S5-223503</w:t>
      </w:r>
      <w:r>
        <w:rPr>
          <w:rFonts w:ascii="Arial" w:hAnsi="Arial" w:cs="Arial"/>
          <w:b/>
          <w:color w:val="0000FF"/>
          <w:sz w:val="24"/>
        </w:rPr>
        <w:tab/>
      </w:r>
      <w:r>
        <w:rPr>
          <w:rFonts w:ascii="Arial" w:hAnsi="Arial" w:cs="Arial"/>
          <w:b/>
          <w:sz w:val="24"/>
        </w:rPr>
        <w:t>Rel-17 CR 28.541 Update 5QI set attribute definition</w:t>
      </w:r>
    </w:p>
    <w:p w14:paraId="31FD263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v17.6.0</w:t>
      </w:r>
      <w:r>
        <w:rPr>
          <w:i/>
        </w:rPr>
        <w:tab/>
        <w:t xml:space="preserve">  CR-0731  Cat: A (Rel-17)</w:t>
      </w:r>
      <w:r>
        <w:rPr>
          <w:i/>
        </w:rPr>
        <w:br/>
      </w:r>
      <w:r>
        <w:rPr>
          <w:i/>
        </w:rPr>
        <w:br/>
      </w:r>
      <w:r>
        <w:rPr>
          <w:i/>
        </w:rPr>
        <w:tab/>
      </w:r>
      <w:r>
        <w:rPr>
          <w:i/>
        </w:rPr>
        <w:tab/>
      </w:r>
      <w:r>
        <w:rPr>
          <w:i/>
        </w:rPr>
        <w:tab/>
      </w:r>
      <w:r>
        <w:rPr>
          <w:i/>
        </w:rPr>
        <w:tab/>
      </w:r>
      <w:r>
        <w:rPr>
          <w:i/>
        </w:rPr>
        <w:tab/>
        <w:t>Source: Ericsson Inc.</w:t>
      </w:r>
    </w:p>
    <w:p w14:paraId="2747B42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09665D" w14:textId="77777777" w:rsidR="00D93D48" w:rsidRDefault="00D93D48" w:rsidP="00D93D48">
      <w:pPr>
        <w:pStyle w:val="Heading2"/>
      </w:pPr>
      <w:bookmarkStart w:id="187" w:name="_Toc107591631"/>
      <w:r>
        <w:t>7</w:t>
      </w:r>
      <w:r>
        <w:tab/>
        <w:t>Charging</w:t>
      </w:r>
      <w:bookmarkEnd w:id="187"/>
      <w:r>
        <w:t xml:space="preserve"> </w:t>
      </w:r>
    </w:p>
    <w:p w14:paraId="0592B939" w14:textId="77777777" w:rsidR="00D93D48" w:rsidRDefault="00D93D48" w:rsidP="00D93D48">
      <w:pPr>
        <w:pStyle w:val="Heading3"/>
      </w:pPr>
      <w:bookmarkStart w:id="188" w:name="_Toc107591632"/>
      <w:r>
        <w:t>7.1</w:t>
      </w:r>
      <w:r>
        <w:tab/>
        <w:t>Charging Plenary</w:t>
      </w:r>
      <w:bookmarkEnd w:id="188"/>
    </w:p>
    <w:p w14:paraId="4C02DA5E" w14:textId="20E60E12" w:rsidR="00D93D48" w:rsidRDefault="00D93D48" w:rsidP="00D93D48">
      <w:pPr>
        <w:rPr>
          <w:rFonts w:ascii="Arial" w:hAnsi="Arial" w:cs="Arial"/>
          <w:b/>
          <w:sz w:val="24"/>
        </w:rPr>
      </w:pPr>
      <w:r>
        <w:rPr>
          <w:rFonts w:ascii="Arial" w:hAnsi="Arial" w:cs="Arial"/>
          <w:b/>
          <w:color w:val="0000FF"/>
          <w:sz w:val="24"/>
        </w:rPr>
        <w:t>S5-223008</w:t>
      </w:r>
      <w:r>
        <w:rPr>
          <w:rFonts w:ascii="Arial" w:hAnsi="Arial" w:cs="Arial"/>
          <w:b/>
          <w:color w:val="0000FF"/>
          <w:sz w:val="24"/>
        </w:rPr>
        <w:tab/>
      </w:r>
      <w:r>
        <w:rPr>
          <w:rFonts w:ascii="Arial" w:hAnsi="Arial" w:cs="Arial"/>
          <w:b/>
          <w:sz w:val="24"/>
        </w:rPr>
        <w:t>CH agenda and time plan</w:t>
      </w:r>
    </w:p>
    <w:p w14:paraId="6EE3A0D2" w14:textId="77777777" w:rsidR="00D93D48" w:rsidRDefault="00D93D48" w:rsidP="00D93D48">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w:t>
      </w:r>
      <w:proofErr w:type="spellStart"/>
      <w:r>
        <w:rPr>
          <w:i/>
        </w:rPr>
        <w:t>Matrixx</w:t>
      </w:r>
      <w:proofErr w:type="spellEnd"/>
      <w:r>
        <w:rPr>
          <w:i/>
        </w:rPr>
        <w:t>)</w:t>
      </w:r>
    </w:p>
    <w:p w14:paraId="651F24F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S5-223666</w:t>
      </w:r>
      <w:r>
        <w:rPr>
          <w:color w:val="993300"/>
          <w:u w:val="single"/>
        </w:rPr>
        <w:t>.</w:t>
      </w:r>
    </w:p>
    <w:p w14:paraId="34B6854F" w14:textId="0A9D6044" w:rsidR="00D93D48" w:rsidRDefault="00D93D48" w:rsidP="00D93D48">
      <w:pPr>
        <w:rPr>
          <w:rFonts w:ascii="Arial" w:hAnsi="Arial" w:cs="Arial"/>
          <w:b/>
          <w:sz w:val="24"/>
        </w:rPr>
      </w:pPr>
      <w:r>
        <w:rPr>
          <w:rFonts w:ascii="Arial" w:hAnsi="Arial" w:cs="Arial"/>
          <w:b/>
          <w:color w:val="0000FF"/>
          <w:sz w:val="24"/>
        </w:rPr>
        <w:t>S5-223666</w:t>
      </w:r>
      <w:r>
        <w:rPr>
          <w:rFonts w:ascii="Arial" w:hAnsi="Arial" w:cs="Arial"/>
          <w:b/>
          <w:color w:val="0000FF"/>
          <w:sz w:val="24"/>
        </w:rPr>
        <w:tab/>
      </w:r>
      <w:r>
        <w:rPr>
          <w:rFonts w:ascii="Arial" w:hAnsi="Arial" w:cs="Arial"/>
          <w:b/>
          <w:sz w:val="24"/>
        </w:rPr>
        <w:t>CH agenda and time plan</w:t>
      </w:r>
    </w:p>
    <w:p w14:paraId="1B45A9E3" w14:textId="77777777" w:rsidR="00D93D48" w:rsidRDefault="00D93D48" w:rsidP="00D93D48">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w:t>
      </w:r>
      <w:proofErr w:type="spellStart"/>
      <w:r>
        <w:rPr>
          <w:i/>
        </w:rPr>
        <w:t>Matrixx</w:t>
      </w:r>
      <w:proofErr w:type="spellEnd"/>
      <w:r>
        <w:rPr>
          <w:i/>
        </w:rPr>
        <w:t>)</w:t>
      </w:r>
    </w:p>
    <w:p w14:paraId="58851E53" w14:textId="77777777" w:rsidR="00D93D48" w:rsidRDefault="00D93D48" w:rsidP="00D93D48">
      <w:pPr>
        <w:rPr>
          <w:color w:val="808080"/>
        </w:rPr>
      </w:pPr>
      <w:r>
        <w:rPr>
          <w:color w:val="808080"/>
        </w:rPr>
        <w:t>(Replaces S5-223008)</w:t>
      </w:r>
    </w:p>
    <w:p w14:paraId="16F7A81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82D962" w14:textId="00A262F2" w:rsidR="00D93D48" w:rsidRDefault="00D93D48" w:rsidP="00D93D48">
      <w:pPr>
        <w:rPr>
          <w:rFonts w:ascii="Arial" w:hAnsi="Arial" w:cs="Arial"/>
          <w:b/>
          <w:sz w:val="24"/>
        </w:rPr>
      </w:pPr>
      <w:r>
        <w:rPr>
          <w:rFonts w:ascii="Arial" w:hAnsi="Arial" w:cs="Arial"/>
          <w:b/>
          <w:color w:val="0000FF"/>
          <w:sz w:val="24"/>
        </w:rPr>
        <w:t>S5-223009</w:t>
      </w:r>
      <w:r>
        <w:rPr>
          <w:rFonts w:ascii="Arial" w:hAnsi="Arial" w:cs="Arial"/>
          <w:b/>
          <w:color w:val="0000FF"/>
          <w:sz w:val="24"/>
        </w:rPr>
        <w:tab/>
      </w:r>
      <w:r>
        <w:rPr>
          <w:rFonts w:ascii="Arial" w:hAnsi="Arial" w:cs="Arial"/>
          <w:b/>
          <w:sz w:val="24"/>
        </w:rPr>
        <w:t>Charging exec report</w:t>
      </w:r>
    </w:p>
    <w:p w14:paraId="63ACA78F" w14:textId="77777777" w:rsidR="00D93D48" w:rsidRDefault="00D93D48" w:rsidP="00D93D48">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w:t>
      </w:r>
      <w:proofErr w:type="spellStart"/>
      <w:r>
        <w:rPr>
          <w:i/>
        </w:rPr>
        <w:t>Matrixx</w:t>
      </w:r>
      <w:proofErr w:type="spellEnd"/>
      <w:r>
        <w:rPr>
          <w:i/>
        </w:rPr>
        <w:t>)</w:t>
      </w:r>
    </w:p>
    <w:p w14:paraId="0A122DE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BA94AF" w14:textId="1F807E1E" w:rsidR="00D93D48" w:rsidRDefault="00D93D48" w:rsidP="00D93D48">
      <w:pPr>
        <w:rPr>
          <w:rFonts w:ascii="Arial" w:hAnsi="Arial" w:cs="Arial"/>
          <w:b/>
          <w:sz w:val="24"/>
        </w:rPr>
      </w:pPr>
      <w:r>
        <w:rPr>
          <w:rFonts w:ascii="Arial" w:hAnsi="Arial" w:cs="Arial"/>
          <w:b/>
          <w:color w:val="0000FF"/>
          <w:sz w:val="24"/>
        </w:rPr>
        <w:t>S5-223023</w:t>
      </w:r>
      <w:r>
        <w:rPr>
          <w:rFonts w:ascii="Arial" w:hAnsi="Arial" w:cs="Arial"/>
          <w:b/>
          <w:color w:val="0000FF"/>
          <w:sz w:val="24"/>
        </w:rPr>
        <w:tab/>
      </w:r>
      <w:r>
        <w:rPr>
          <w:rFonts w:ascii="Arial" w:hAnsi="Arial" w:cs="Arial"/>
          <w:b/>
          <w:sz w:val="24"/>
        </w:rPr>
        <w:t>Reply LS on Traffic usage reporting on 5MBS service</w:t>
      </w:r>
    </w:p>
    <w:p w14:paraId="47946D84"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S2-2203019</w:t>
      </w:r>
    </w:p>
    <w:p w14:paraId="5B95181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7316B9" w14:textId="1EC978C2" w:rsidR="00D93D48" w:rsidRDefault="00D93D48" w:rsidP="00D93D48">
      <w:pPr>
        <w:rPr>
          <w:rFonts w:ascii="Arial" w:hAnsi="Arial" w:cs="Arial"/>
          <w:b/>
          <w:sz w:val="24"/>
        </w:rPr>
      </w:pPr>
      <w:r>
        <w:rPr>
          <w:rFonts w:ascii="Arial" w:hAnsi="Arial" w:cs="Arial"/>
          <w:b/>
          <w:color w:val="0000FF"/>
          <w:sz w:val="24"/>
        </w:rPr>
        <w:t>S5-223024</w:t>
      </w:r>
      <w:r>
        <w:rPr>
          <w:rFonts w:ascii="Arial" w:hAnsi="Arial" w:cs="Arial"/>
          <w:b/>
          <w:color w:val="0000FF"/>
          <w:sz w:val="24"/>
        </w:rPr>
        <w:tab/>
      </w:r>
      <w:r>
        <w:rPr>
          <w:rFonts w:ascii="Arial" w:hAnsi="Arial" w:cs="Arial"/>
          <w:b/>
          <w:sz w:val="24"/>
        </w:rPr>
        <w:t>Reply LS on maximum number of MBS sessions that can be associated to a PDU session</w:t>
      </w:r>
    </w:p>
    <w:p w14:paraId="0B4316B9" w14:textId="77777777" w:rsidR="00D93D48" w:rsidRDefault="00D93D48" w:rsidP="00D93D48">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S2-2203050</w:t>
      </w:r>
    </w:p>
    <w:p w14:paraId="5B1E7FC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0A9B71B" w14:textId="77777777" w:rsidR="00D93D48" w:rsidRDefault="00D93D48" w:rsidP="00D93D48">
      <w:pPr>
        <w:pStyle w:val="Heading3"/>
      </w:pPr>
      <w:bookmarkStart w:id="189" w:name="_Toc107591633"/>
      <w:r>
        <w:t>7.2</w:t>
      </w:r>
      <w:r>
        <w:tab/>
        <w:t>New Charging Work Item proposals</w:t>
      </w:r>
      <w:bookmarkEnd w:id="189"/>
    </w:p>
    <w:p w14:paraId="0D466A9C" w14:textId="77777777" w:rsidR="00D93D48" w:rsidRDefault="00D93D48" w:rsidP="00D93D48">
      <w:pPr>
        <w:pStyle w:val="Heading3"/>
      </w:pPr>
      <w:bookmarkStart w:id="190" w:name="_Toc107591634"/>
      <w:r>
        <w:t>7.3</w:t>
      </w:r>
      <w:r>
        <w:tab/>
        <w:t>Charging Maintenance and Rel-18 small Enhancements</w:t>
      </w:r>
      <w:bookmarkEnd w:id="190"/>
    </w:p>
    <w:p w14:paraId="322A61C6" w14:textId="7897F440" w:rsidR="00D93D48" w:rsidRDefault="00D93D48" w:rsidP="00D93D48">
      <w:pPr>
        <w:rPr>
          <w:rFonts w:ascii="Arial" w:hAnsi="Arial" w:cs="Arial"/>
          <w:b/>
          <w:sz w:val="24"/>
        </w:rPr>
      </w:pPr>
      <w:r>
        <w:rPr>
          <w:rFonts w:ascii="Arial" w:hAnsi="Arial" w:cs="Arial"/>
          <w:b/>
          <w:color w:val="0000FF"/>
          <w:sz w:val="24"/>
        </w:rPr>
        <w:t>S5-223085</w:t>
      </w:r>
      <w:r>
        <w:rPr>
          <w:rFonts w:ascii="Arial" w:hAnsi="Arial" w:cs="Arial"/>
          <w:b/>
          <w:color w:val="0000FF"/>
          <w:sz w:val="24"/>
        </w:rPr>
        <w:tab/>
      </w:r>
      <w:r>
        <w:rPr>
          <w:rFonts w:ascii="Arial" w:hAnsi="Arial" w:cs="Arial"/>
          <w:b/>
          <w:sz w:val="24"/>
        </w:rPr>
        <w:t>Rel-17 CR 32.291 Correcting response codes</w:t>
      </w:r>
    </w:p>
    <w:p w14:paraId="6A593C4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CR-0388  Cat: F (Rel-17)</w:t>
      </w:r>
      <w:r>
        <w:rPr>
          <w:i/>
        </w:rPr>
        <w:br/>
      </w:r>
      <w:r>
        <w:rPr>
          <w:i/>
        </w:rPr>
        <w:br/>
      </w:r>
      <w:r>
        <w:rPr>
          <w:i/>
        </w:rPr>
        <w:tab/>
      </w:r>
      <w:r>
        <w:rPr>
          <w:i/>
        </w:rPr>
        <w:tab/>
      </w:r>
      <w:r>
        <w:rPr>
          <w:i/>
        </w:rPr>
        <w:tab/>
      </w:r>
      <w:r>
        <w:rPr>
          <w:i/>
        </w:rPr>
        <w:tab/>
      </w:r>
      <w:r>
        <w:rPr>
          <w:i/>
        </w:rPr>
        <w:tab/>
        <w:t>Source: Ericsson LM</w:t>
      </w:r>
    </w:p>
    <w:p w14:paraId="1528289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8823C59" w14:textId="5C49EA60" w:rsidR="00D93D48" w:rsidRDefault="00D93D48" w:rsidP="00D93D48">
      <w:pPr>
        <w:rPr>
          <w:rFonts w:ascii="Arial" w:hAnsi="Arial" w:cs="Arial"/>
          <w:b/>
          <w:sz w:val="24"/>
        </w:rPr>
      </w:pPr>
      <w:r>
        <w:rPr>
          <w:rFonts w:ascii="Arial" w:hAnsi="Arial" w:cs="Arial"/>
          <w:b/>
          <w:color w:val="0000FF"/>
          <w:sz w:val="24"/>
        </w:rPr>
        <w:t>S5-223086</w:t>
      </w:r>
      <w:r>
        <w:rPr>
          <w:rFonts w:ascii="Arial" w:hAnsi="Arial" w:cs="Arial"/>
          <w:b/>
          <w:color w:val="0000FF"/>
          <w:sz w:val="24"/>
        </w:rPr>
        <w:tab/>
      </w:r>
      <w:r>
        <w:rPr>
          <w:rFonts w:ascii="Arial" w:hAnsi="Arial" w:cs="Arial"/>
          <w:b/>
          <w:sz w:val="24"/>
        </w:rPr>
        <w:t>Rel-17 CR 32.291 Correcting response code 3xx</w:t>
      </w:r>
    </w:p>
    <w:p w14:paraId="75FA729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CR-0370  rev 1 Cat: F (Rel-17)</w:t>
      </w:r>
      <w:r>
        <w:rPr>
          <w:i/>
        </w:rPr>
        <w:br/>
      </w:r>
      <w:r>
        <w:rPr>
          <w:i/>
        </w:rPr>
        <w:br/>
      </w:r>
      <w:r>
        <w:rPr>
          <w:i/>
        </w:rPr>
        <w:tab/>
      </w:r>
      <w:r>
        <w:rPr>
          <w:i/>
        </w:rPr>
        <w:tab/>
      </w:r>
      <w:r>
        <w:rPr>
          <w:i/>
        </w:rPr>
        <w:tab/>
      </w:r>
      <w:r>
        <w:rPr>
          <w:i/>
        </w:rPr>
        <w:tab/>
      </w:r>
      <w:r>
        <w:rPr>
          <w:i/>
        </w:rPr>
        <w:tab/>
        <w:t>Source: Ericsson LM</w:t>
      </w:r>
    </w:p>
    <w:p w14:paraId="2D8D0A40" w14:textId="77777777" w:rsidR="00D93D48" w:rsidRDefault="00D93D48" w:rsidP="00D93D48">
      <w:pPr>
        <w:rPr>
          <w:color w:val="808080"/>
        </w:rPr>
      </w:pPr>
      <w:r>
        <w:rPr>
          <w:color w:val="808080"/>
        </w:rPr>
        <w:t>(Replaces S5-221305)</w:t>
      </w:r>
    </w:p>
    <w:p w14:paraId="008373A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S5-223694</w:t>
      </w:r>
      <w:r>
        <w:rPr>
          <w:color w:val="993300"/>
          <w:u w:val="single"/>
        </w:rPr>
        <w:t>.</w:t>
      </w:r>
    </w:p>
    <w:p w14:paraId="1AB145FC" w14:textId="02CD4D45" w:rsidR="00D93D48" w:rsidRDefault="00D93D48" w:rsidP="00D93D48">
      <w:pPr>
        <w:rPr>
          <w:rFonts w:ascii="Arial" w:hAnsi="Arial" w:cs="Arial"/>
          <w:b/>
          <w:sz w:val="24"/>
        </w:rPr>
      </w:pPr>
      <w:r>
        <w:rPr>
          <w:rFonts w:ascii="Arial" w:hAnsi="Arial" w:cs="Arial"/>
          <w:b/>
          <w:color w:val="0000FF"/>
          <w:sz w:val="24"/>
        </w:rPr>
        <w:t>S5-223694</w:t>
      </w:r>
      <w:r>
        <w:rPr>
          <w:rFonts w:ascii="Arial" w:hAnsi="Arial" w:cs="Arial"/>
          <w:b/>
          <w:color w:val="0000FF"/>
          <w:sz w:val="24"/>
        </w:rPr>
        <w:tab/>
      </w:r>
      <w:r>
        <w:rPr>
          <w:rFonts w:ascii="Arial" w:hAnsi="Arial" w:cs="Arial"/>
          <w:b/>
          <w:sz w:val="24"/>
        </w:rPr>
        <w:t>Rel-17 CR 32.291 Correcting response code 3xx</w:t>
      </w:r>
    </w:p>
    <w:p w14:paraId="4BE0259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CR-0370  rev 2 Cat: F (Rel-17)</w:t>
      </w:r>
      <w:r>
        <w:rPr>
          <w:i/>
        </w:rPr>
        <w:br/>
      </w:r>
      <w:r>
        <w:rPr>
          <w:i/>
        </w:rPr>
        <w:br/>
      </w:r>
      <w:r>
        <w:rPr>
          <w:i/>
        </w:rPr>
        <w:tab/>
      </w:r>
      <w:r>
        <w:rPr>
          <w:i/>
        </w:rPr>
        <w:tab/>
      </w:r>
      <w:r>
        <w:rPr>
          <w:i/>
        </w:rPr>
        <w:tab/>
      </w:r>
      <w:r>
        <w:rPr>
          <w:i/>
        </w:rPr>
        <w:tab/>
      </w:r>
      <w:r>
        <w:rPr>
          <w:i/>
        </w:rPr>
        <w:tab/>
        <w:t>Source: Ericsson LM</w:t>
      </w:r>
    </w:p>
    <w:p w14:paraId="7B5A0CA4" w14:textId="77777777" w:rsidR="00D93D48" w:rsidRDefault="00D93D48" w:rsidP="00D93D48">
      <w:pPr>
        <w:rPr>
          <w:color w:val="808080"/>
        </w:rPr>
      </w:pPr>
      <w:r>
        <w:rPr>
          <w:color w:val="808080"/>
        </w:rPr>
        <w:t>(Replaces S5-223086)</w:t>
      </w:r>
    </w:p>
    <w:p w14:paraId="4977B40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19EEDD" w14:textId="14A50C0B" w:rsidR="00D93D48" w:rsidRDefault="00D93D48" w:rsidP="00D93D48">
      <w:pPr>
        <w:rPr>
          <w:rFonts w:ascii="Arial" w:hAnsi="Arial" w:cs="Arial"/>
          <w:b/>
          <w:sz w:val="24"/>
        </w:rPr>
      </w:pPr>
      <w:r>
        <w:rPr>
          <w:rFonts w:ascii="Arial" w:hAnsi="Arial" w:cs="Arial"/>
          <w:b/>
          <w:color w:val="0000FF"/>
          <w:sz w:val="24"/>
        </w:rPr>
        <w:t>S5-223087</w:t>
      </w:r>
      <w:r>
        <w:rPr>
          <w:rFonts w:ascii="Arial" w:hAnsi="Arial" w:cs="Arial"/>
          <w:b/>
          <w:color w:val="0000FF"/>
          <w:sz w:val="24"/>
        </w:rPr>
        <w:tab/>
      </w:r>
      <w:r>
        <w:rPr>
          <w:rFonts w:ascii="Arial" w:hAnsi="Arial" w:cs="Arial"/>
          <w:b/>
          <w:sz w:val="24"/>
        </w:rPr>
        <w:t>Rel-17 CR 32.291 Correcting response code 5xx</w:t>
      </w:r>
    </w:p>
    <w:p w14:paraId="69A77F28"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CR-0372  rev 1 Cat: F (Rel-17)</w:t>
      </w:r>
      <w:r>
        <w:rPr>
          <w:i/>
        </w:rPr>
        <w:br/>
      </w:r>
      <w:r>
        <w:rPr>
          <w:i/>
        </w:rPr>
        <w:br/>
      </w:r>
      <w:r>
        <w:rPr>
          <w:i/>
        </w:rPr>
        <w:tab/>
      </w:r>
      <w:r>
        <w:rPr>
          <w:i/>
        </w:rPr>
        <w:tab/>
      </w:r>
      <w:r>
        <w:rPr>
          <w:i/>
        </w:rPr>
        <w:tab/>
      </w:r>
      <w:r>
        <w:rPr>
          <w:i/>
        </w:rPr>
        <w:tab/>
      </w:r>
      <w:r>
        <w:rPr>
          <w:i/>
        </w:rPr>
        <w:tab/>
        <w:t>Source: Ericsson LM</w:t>
      </w:r>
    </w:p>
    <w:p w14:paraId="1D4EA5E8" w14:textId="77777777" w:rsidR="00D93D48" w:rsidRDefault="00D93D48" w:rsidP="00D93D48">
      <w:pPr>
        <w:rPr>
          <w:color w:val="808080"/>
        </w:rPr>
      </w:pPr>
      <w:r>
        <w:rPr>
          <w:color w:val="808080"/>
        </w:rPr>
        <w:t>(Replaces S5-221307)</w:t>
      </w:r>
    </w:p>
    <w:p w14:paraId="7D45B35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S5-223695</w:t>
      </w:r>
      <w:r>
        <w:rPr>
          <w:color w:val="993300"/>
          <w:u w:val="single"/>
        </w:rPr>
        <w:t>.</w:t>
      </w:r>
    </w:p>
    <w:p w14:paraId="1ACBBB52" w14:textId="55F806DA" w:rsidR="00D93D48" w:rsidRDefault="00D93D48" w:rsidP="00D93D48">
      <w:pPr>
        <w:rPr>
          <w:rFonts w:ascii="Arial" w:hAnsi="Arial" w:cs="Arial"/>
          <w:b/>
          <w:sz w:val="24"/>
        </w:rPr>
      </w:pPr>
      <w:r>
        <w:rPr>
          <w:rFonts w:ascii="Arial" w:hAnsi="Arial" w:cs="Arial"/>
          <w:b/>
          <w:color w:val="0000FF"/>
          <w:sz w:val="24"/>
        </w:rPr>
        <w:t>S5-223695</w:t>
      </w:r>
      <w:r>
        <w:rPr>
          <w:rFonts w:ascii="Arial" w:hAnsi="Arial" w:cs="Arial"/>
          <w:b/>
          <w:color w:val="0000FF"/>
          <w:sz w:val="24"/>
        </w:rPr>
        <w:tab/>
      </w:r>
      <w:r>
        <w:rPr>
          <w:rFonts w:ascii="Arial" w:hAnsi="Arial" w:cs="Arial"/>
          <w:b/>
          <w:sz w:val="24"/>
        </w:rPr>
        <w:t>Rel-17 CR 32.291 Correcting response code 5xx</w:t>
      </w:r>
    </w:p>
    <w:p w14:paraId="523BD28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CR-0372  rev 2 Cat: F (Rel-17)</w:t>
      </w:r>
      <w:r>
        <w:rPr>
          <w:i/>
        </w:rPr>
        <w:br/>
      </w:r>
      <w:r>
        <w:rPr>
          <w:i/>
        </w:rPr>
        <w:br/>
      </w:r>
      <w:r>
        <w:rPr>
          <w:i/>
        </w:rPr>
        <w:tab/>
      </w:r>
      <w:r>
        <w:rPr>
          <w:i/>
        </w:rPr>
        <w:tab/>
      </w:r>
      <w:r>
        <w:rPr>
          <w:i/>
        </w:rPr>
        <w:tab/>
      </w:r>
      <w:r>
        <w:rPr>
          <w:i/>
        </w:rPr>
        <w:tab/>
      </w:r>
      <w:r>
        <w:rPr>
          <w:i/>
        </w:rPr>
        <w:tab/>
        <w:t>Source: Ericsson LM</w:t>
      </w:r>
    </w:p>
    <w:p w14:paraId="2BD2BC53" w14:textId="77777777" w:rsidR="00D93D48" w:rsidRDefault="00D93D48" w:rsidP="00D93D48">
      <w:pPr>
        <w:rPr>
          <w:color w:val="808080"/>
        </w:rPr>
      </w:pPr>
      <w:r>
        <w:rPr>
          <w:color w:val="808080"/>
        </w:rPr>
        <w:t>(Replaces S5-223087)</w:t>
      </w:r>
    </w:p>
    <w:p w14:paraId="5D80660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2BBBF4" w14:textId="609F8F22" w:rsidR="00D93D48" w:rsidRDefault="00D93D48" w:rsidP="00D93D48">
      <w:pPr>
        <w:rPr>
          <w:rFonts w:ascii="Arial" w:hAnsi="Arial" w:cs="Arial"/>
          <w:b/>
          <w:sz w:val="24"/>
        </w:rPr>
      </w:pPr>
      <w:r>
        <w:rPr>
          <w:rFonts w:ascii="Arial" w:hAnsi="Arial" w:cs="Arial"/>
          <w:b/>
          <w:color w:val="0000FF"/>
          <w:sz w:val="24"/>
        </w:rPr>
        <w:t>S5-223088</w:t>
      </w:r>
      <w:r>
        <w:rPr>
          <w:rFonts w:ascii="Arial" w:hAnsi="Arial" w:cs="Arial"/>
          <w:b/>
          <w:color w:val="0000FF"/>
          <w:sz w:val="24"/>
        </w:rPr>
        <w:tab/>
      </w:r>
      <w:r>
        <w:rPr>
          <w:rFonts w:ascii="Arial" w:hAnsi="Arial" w:cs="Arial"/>
          <w:b/>
          <w:sz w:val="24"/>
        </w:rPr>
        <w:t>Rel-17 CR 32.291 Correcting error handling</w:t>
      </w:r>
    </w:p>
    <w:p w14:paraId="174446D7"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CR-0389  Cat: F (Rel-17)</w:t>
      </w:r>
      <w:r>
        <w:rPr>
          <w:i/>
        </w:rPr>
        <w:br/>
      </w:r>
      <w:r>
        <w:rPr>
          <w:i/>
        </w:rPr>
        <w:br/>
      </w:r>
      <w:r>
        <w:rPr>
          <w:i/>
        </w:rPr>
        <w:tab/>
      </w:r>
      <w:r>
        <w:rPr>
          <w:i/>
        </w:rPr>
        <w:tab/>
      </w:r>
      <w:r>
        <w:rPr>
          <w:i/>
        </w:rPr>
        <w:tab/>
      </w:r>
      <w:r>
        <w:rPr>
          <w:i/>
        </w:rPr>
        <w:tab/>
      </w:r>
      <w:r>
        <w:rPr>
          <w:i/>
        </w:rPr>
        <w:tab/>
        <w:t>Source: Ericsson LM</w:t>
      </w:r>
    </w:p>
    <w:p w14:paraId="10C1184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42FD51" w14:textId="0C11CCB7" w:rsidR="00D93D48" w:rsidRDefault="00D93D48" w:rsidP="00D93D48">
      <w:pPr>
        <w:rPr>
          <w:rFonts w:ascii="Arial" w:hAnsi="Arial" w:cs="Arial"/>
          <w:b/>
          <w:sz w:val="24"/>
        </w:rPr>
      </w:pPr>
      <w:r>
        <w:rPr>
          <w:rFonts w:ascii="Arial" w:hAnsi="Arial" w:cs="Arial"/>
          <w:b/>
          <w:color w:val="0000FF"/>
          <w:sz w:val="24"/>
        </w:rPr>
        <w:t>S5-223089</w:t>
      </w:r>
      <w:r>
        <w:rPr>
          <w:rFonts w:ascii="Arial" w:hAnsi="Arial" w:cs="Arial"/>
          <w:b/>
          <w:color w:val="0000FF"/>
          <w:sz w:val="24"/>
        </w:rPr>
        <w:tab/>
      </w:r>
      <w:r>
        <w:rPr>
          <w:rFonts w:ascii="Arial" w:hAnsi="Arial" w:cs="Arial"/>
          <w:b/>
          <w:sz w:val="24"/>
        </w:rPr>
        <w:t>Rel-17 CR 32.255 Correcting charging termination flow at roaming</w:t>
      </w:r>
    </w:p>
    <w:p w14:paraId="0003E2F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CR-0390  Cat: F (Rel-17)</w:t>
      </w:r>
      <w:r>
        <w:rPr>
          <w:i/>
        </w:rPr>
        <w:br/>
      </w:r>
      <w:r>
        <w:rPr>
          <w:i/>
        </w:rPr>
        <w:br/>
      </w:r>
      <w:r>
        <w:rPr>
          <w:i/>
        </w:rPr>
        <w:tab/>
      </w:r>
      <w:r>
        <w:rPr>
          <w:i/>
        </w:rPr>
        <w:tab/>
      </w:r>
      <w:r>
        <w:rPr>
          <w:i/>
        </w:rPr>
        <w:tab/>
      </w:r>
      <w:r>
        <w:rPr>
          <w:i/>
        </w:rPr>
        <w:tab/>
      </w:r>
      <w:r>
        <w:rPr>
          <w:i/>
        </w:rPr>
        <w:tab/>
        <w:t>Source: Ericsson LM</w:t>
      </w:r>
    </w:p>
    <w:p w14:paraId="4179217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E752E3" w14:textId="2A2B7F92" w:rsidR="00D93D48" w:rsidRDefault="00D93D48" w:rsidP="00D93D48">
      <w:pPr>
        <w:rPr>
          <w:rFonts w:ascii="Arial" w:hAnsi="Arial" w:cs="Arial"/>
          <w:b/>
          <w:sz w:val="24"/>
        </w:rPr>
      </w:pPr>
      <w:r>
        <w:rPr>
          <w:rFonts w:ascii="Arial" w:hAnsi="Arial" w:cs="Arial"/>
          <w:b/>
          <w:color w:val="0000FF"/>
          <w:sz w:val="24"/>
        </w:rPr>
        <w:t>S5-223090</w:t>
      </w:r>
      <w:r>
        <w:rPr>
          <w:rFonts w:ascii="Arial" w:hAnsi="Arial" w:cs="Arial"/>
          <w:b/>
          <w:color w:val="0000FF"/>
          <w:sz w:val="24"/>
        </w:rPr>
        <w:tab/>
      </w:r>
      <w:r>
        <w:rPr>
          <w:rFonts w:ascii="Arial" w:hAnsi="Arial" w:cs="Arial"/>
          <w:b/>
          <w:sz w:val="24"/>
        </w:rPr>
        <w:t>Rel-17 CR 32.256 Correcting support of charging scenarios for roaming</w:t>
      </w:r>
    </w:p>
    <w:p w14:paraId="497A7689"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v17.0.0</w:t>
      </w:r>
      <w:r>
        <w:rPr>
          <w:i/>
        </w:rPr>
        <w:tab/>
        <w:t xml:space="preserve">  CR-0007  Cat: F (Rel-17)</w:t>
      </w:r>
      <w:r>
        <w:rPr>
          <w:i/>
        </w:rPr>
        <w:br/>
      </w:r>
      <w:r>
        <w:rPr>
          <w:i/>
        </w:rPr>
        <w:br/>
      </w:r>
      <w:r>
        <w:rPr>
          <w:i/>
        </w:rPr>
        <w:tab/>
      </w:r>
      <w:r>
        <w:rPr>
          <w:i/>
        </w:rPr>
        <w:tab/>
      </w:r>
      <w:r>
        <w:rPr>
          <w:i/>
        </w:rPr>
        <w:tab/>
      </w:r>
      <w:r>
        <w:rPr>
          <w:i/>
        </w:rPr>
        <w:tab/>
      </w:r>
      <w:r>
        <w:rPr>
          <w:i/>
        </w:rPr>
        <w:tab/>
        <w:t>Source: Ericsson LM</w:t>
      </w:r>
    </w:p>
    <w:p w14:paraId="6195296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C9D99B" w14:textId="1C055EB3" w:rsidR="00D93D48" w:rsidRDefault="00D93D48" w:rsidP="00D93D48">
      <w:pPr>
        <w:rPr>
          <w:rFonts w:ascii="Arial" w:hAnsi="Arial" w:cs="Arial"/>
          <w:b/>
          <w:sz w:val="24"/>
        </w:rPr>
      </w:pPr>
      <w:r>
        <w:rPr>
          <w:rFonts w:ascii="Arial" w:hAnsi="Arial" w:cs="Arial"/>
          <w:b/>
          <w:color w:val="0000FF"/>
          <w:sz w:val="24"/>
        </w:rPr>
        <w:t>S5-223091</w:t>
      </w:r>
      <w:r>
        <w:rPr>
          <w:rFonts w:ascii="Arial" w:hAnsi="Arial" w:cs="Arial"/>
          <w:b/>
          <w:color w:val="0000FF"/>
          <w:sz w:val="24"/>
        </w:rPr>
        <w:tab/>
      </w:r>
      <w:r>
        <w:rPr>
          <w:rFonts w:ascii="Arial" w:hAnsi="Arial" w:cs="Arial"/>
          <w:b/>
          <w:sz w:val="24"/>
        </w:rPr>
        <w:t>Rel-17 CR 32.274 Correcting session and charging identifiers</w:t>
      </w:r>
    </w:p>
    <w:p w14:paraId="0FEE431A"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32.274 v17.0.0</w:t>
      </w:r>
      <w:r>
        <w:rPr>
          <w:i/>
        </w:rPr>
        <w:tab/>
        <w:t xml:space="preserve">  CR-0087  Cat: F (Rel-17)</w:t>
      </w:r>
      <w:r>
        <w:rPr>
          <w:i/>
        </w:rPr>
        <w:br/>
      </w:r>
      <w:r>
        <w:rPr>
          <w:i/>
        </w:rPr>
        <w:br/>
      </w:r>
      <w:r>
        <w:rPr>
          <w:i/>
        </w:rPr>
        <w:tab/>
      </w:r>
      <w:r>
        <w:rPr>
          <w:i/>
        </w:rPr>
        <w:tab/>
      </w:r>
      <w:r>
        <w:rPr>
          <w:i/>
        </w:rPr>
        <w:tab/>
      </w:r>
      <w:r>
        <w:rPr>
          <w:i/>
        </w:rPr>
        <w:tab/>
      </w:r>
      <w:r>
        <w:rPr>
          <w:i/>
        </w:rPr>
        <w:tab/>
        <w:t>Source: Ericsson LM</w:t>
      </w:r>
    </w:p>
    <w:p w14:paraId="4CEDA43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0EBAE4" w14:textId="465AFDEB" w:rsidR="00D93D48" w:rsidRDefault="00D93D48" w:rsidP="00D93D48">
      <w:pPr>
        <w:rPr>
          <w:rFonts w:ascii="Arial" w:hAnsi="Arial" w:cs="Arial"/>
          <w:b/>
          <w:sz w:val="24"/>
        </w:rPr>
      </w:pPr>
      <w:r>
        <w:rPr>
          <w:rFonts w:ascii="Arial" w:hAnsi="Arial" w:cs="Arial"/>
          <w:b/>
          <w:color w:val="0000FF"/>
          <w:sz w:val="24"/>
        </w:rPr>
        <w:t>S5-223092</w:t>
      </w:r>
      <w:r>
        <w:rPr>
          <w:rFonts w:ascii="Arial" w:hAnsi="Arial" w:cs="Arial"/>
          <w:b/>
          <w:color w:val="0000FF"/>
          <w:sz w:val="24"/>
        </w:rPr>
        <w:tab/>
      </w:r>
      <w:r>
        <w:rPr>
          <w:rFonts w:ascii="Arial" w:hAnsi="Arial" w:cs="Arial"/>
          <w:b/>
          <w:sz w:val="24"/>
        </w:rPr>
        <w:t>Rel-17 CR 32.255 Correcting usage of PDU session information</w:t>
      </w:r>
    </w:p>
    <w:p w14:paraId="0A5FFAF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CR-0391  Cat: F (Rel-17)</w:t>
      </w:r>
      <w:r>
        <w:rPr>
          <w:i/>
        </w:rPr>
        <w:br/>
      </w:r>
      <w:r>
        <w:rPr>
          <w:i/>
        </w:rPr>
        <w:br/>
      </w:r>
      <w:r>
        <w:rPr>
          <w:i/>
        </w:rPr>
        <w:tab/>
      </w:r>
      <w:r>
        <w:rPr>
          <w:i/>
        </w:rPr>
        <w:tab/>
      </w:r>
      <w:r>
        <w:rPr>
          <w:i/>
        </w:rPr>
        <w:tab/>
      </w:r>
      <w:r>
        <w:rPr>
          <w:i/>
        </w:rPr>
        <w:tab/>
      </w:r>
      <w:r>
        <w:rPr>
          <w:i/>
        </w:rPr>
        <w:tab/>
        <w:t>Source: Ericsson LM</w:t>
      </w:r>
    </w:p>
    <w:p w14:paraId="32D25F1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CBFA36" w14:textId="7DDF6B97" w:rsidR="00D93D48" w:rsidRDefault="00D93D48" w:rsidP="00D93D48">
      <w:pPr>
        <w:rPr>
          <w:rFonts w:ascii="Arial" w:hAnsi="Arial" w:cs="Arial"/>
          <w:b/>
          <w:sz w:val="24"/>
        </w:rPr>
      </w:pPr>
      <w:r>
        <w:rPr>
          <w:rFonts w:ascii="Arial" w:hAnsi="Arial" w:cs="Arial"/>
          <w:b/>
          <w:color w:val="0000FF"/>
          <w:sz w:val="24"/>
        </w:rPr>
        <w:t>S5-223093</w:t>
      </w:r>
      <w:r>
        <w:rPr>
          <w:rFonts w:ascii="Arial" w:hAnsi="Arial" w:cs="Arial"/>
          <w:b/>
          <w:color w:val="0000FF"/>
          <w:sz w:val="24"/>
        </w:rPr>
        <w:tab/>
      </w:r>
      <w:r>
        <w:rPr>
          <w:rFonts w:ascii="Arial" w:hAnsi="Arial" w:cs="Arial"/>
          <w:b/>
          <w:sz w:val="24"/>
        </w:rPr>
        <w:t>Rel-17 CR 32.291 Correcting usage of PDU session information</w:t>
      </w:r>
    </w:p>
    <w:p w14:paraId="148461EA"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CR-0390  Cat: F (Rel-17)</w:t>
      </w:r>
      <w:r>
        <w:rPr>
          <w:i/>
        </w:rPr>
        <w:br/>
      </w:r>
      <w:r>
        <w:rPr>
          <w:i/>
        </w:rPr>
        <w:br/>
      </w:r>
      <w:r>
        <w:rPr>
          <w:i/>
        </w:rPr>
        <w:tab/>
      </w:r>
      <w:r>
        <w:rPr>
          <w:i/>
        </w:rPr>
        <w:tab/>
      </w:r>
      <w:r>
        <w:rPr>
          <w:i/>
        </w:rPr>
        <w:tab/>
      </w:r>
      <w:r>
        <w:rPr>
          <w:i/>
        </w:rPr>
        <w:tab/>
      </w:r>
      <w:r>
        <w:rPr>
          <w:i/>
        </w:rPr>
        <w:tab/>
        <w:t>Source: Ericsson LM</w:t>
      </w:r>
    </w:p>
    <w:p w14:paraId="782A59B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2F8453" w14:textId="71D37111" w:rsidR="00D93D48" w:rsidRDefault="00D93D48" w:rsidP="00D93D48">
      <w:pPr>
        <w:rPr>
          <w:rFonts w:ascii="Arial" w:hAnsi="Arial" w:cs="Arial"/>
          <w:b/>
          <w:sz w:val="24"/>
        </w:rPr>
      </w:pPr>
      <w:r>
        <w:rPr>
          <w:rFonts w:ascii="Arial" w:hAnsi="Arial" w:cs="Arial"/>
          <w:b/>
          <w:color w:val="0000FF"/>
          <w:sz w:val="24"/>
        </w:rPr>
        <w:t>S5-223094</w:t>
      </w:r>
      <w:r>
        <w:rPr>
          <w:rFonts w:ascii="Arial" w:hAnsi="Arial" w:cs="Arial"/>
          <w:b/>
          <w:color w:val="0000FF"/>
          <w:sz w:val="24"/>
        </w:rPr>
        <w:tab/>
      </w:r>
      <w:r>
        <w:rPr>
          <w:rFonts w:ascii="Arial" w:hAnsi="Arial" w:cs="Arial"/>
          <w:b/>
          <w:sz w:val="24"/>
        </w:rPr>
        <w:t>Rel-17 CR 32.254 Missing operation and identifier in NEF charging information</w:t>
      </w:r>
    </w:p>
    <w:p w14:paraId="6264774A"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32.254 v17.0.0</w:t>
      </w:r>
      <w:r>
        <w:rPr>
          <w:i/>
        </w:rPr>
        <w:tab/>
        <w:t xml:space="preserve">  CR-0023  Cat: F (Rel-17)</w:t>
      </w:r>
      <w:r>
        <w:rPr>
          <w:i/>
        </w:rPr>
        <w:br/>
      </w:r>
      <w:r>
        <w:rPr>
          <w:i/>
        </w:rPr>
        <w:br/>
      </w:r>
      <w:r>
        <w:rPr>
          <w:i/>
        </w:rPr>
        <w:tab/>
      </w:r>
      <w:r>
        <w:rPr>
          <w:i/>
        </w:rPr>
        <w:tab/>
      </w:r>
      <w:r>
        <w:rPr>
          <w:i/>
        </w:rPr>
        <w:tab/>
      </w:r>
      <w:r>
        <w:rPr>
          <w:i/>
        </w:rPr>
        <w:tab/>
      </w:r>
      <w:r>
        <w:rPr>
          <w:i/>
        </w:rPr>
        <w:tab/>
        <w:t>Source: Ericsson LM</w:t>
      </w:r>
    </w:p>
    <w:p w14:paraId="53B3697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A59DDF" w14:textId="47283C88" w:rsidR="00D93D48" w:rsidRDefault="00D93D48" w:rsidP="00D93D48">
      <w:pPr>
        <w:rPr>
          <w:rFonts w:ascii="Arial" w:hAnsi="Arial" w:cs="Arial"/>
          <w:b/>
          <w:sz w:val="24"/>
        </w:rPr>
      </w:pPr>
      <w:r>
        <w:rPr>
          <w:rFonts w:ascii="Arial" w:hAnsi="Arial" w:cs="Arial"/>
          <w:b/>
          <w:color w:val="0000FF"/>
          <w:sz w:val="24"/>
        </w:rPr>
        <w:t>S5-223095</w:t>
      </w:r>
      <w:r>
        <w:rPr>
          <w:rFonts w:ascii="Arial" w:hAnsi="Arial" w:cs="Arial"/>
          <w:b/>
          <w:color w:val="0000FF"/>
          <w:sz w:val="24"/>
        </w:rPr>
        <w:tab/>
      </w:r>
      <w:r>
        <w:rPr>
          <w:rFonts w:ascii="Arial" w:hAnsi="Arial" w:cs="Arial"/>
          <w:b/>
          <w:sz w:val="24"/>
        </w:rPr>
        <w:t>Rel-17 CR 32.291 Missing operation and identifier in NEF charging information</w:t>
      </w:r>
    </w:p>
    <w:p w14:paraId="0C97938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CR-0391  Cat: F (Rel-17)</w:t>
      </w:r>
      <w:r>
        <w:rPr>
          <w:i/>
        </w:rPr>
        <w:br/>
      </w:r>
      <w:r>
        <w:rPr>
          <w:i/>
        </w:rPr>
        <w:br/>
      </w:r>
      <w:r>
        <w:rPr>
          <w:i/>
        </w:rPr>
        <w:tab/>
      </w:r>
      <w:r>
        <w:rPr>
          <w:i/>
        </w:rPr>
        <w:tab/>
      </w:r>
      <w:r>
        <w:rPr>
          <w:i/>
        </w:rPr>
        <w:tab/>
      </w:r>
      <w:r>
        <w:rPr>
          <w:i/>
        </w:rPr>
        <w:tab/>
      </w:r>
      <w:r>
        <w:rPr>
          <w:i/>
        </w:rPr>
        <w:tab/>
        <w:t>Source: Ericsson LM</w:t>
      </w:r>
    </w:p>
    <w:p w14:paraId="73F59D2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A6F556" w14:textId="702319CD" w:rsidR="00D93D48" w:rsidRDefault="00D93D48" w:rsidP="00D93D48">
      <w:pPr>
        <w:rPr>
          <w:rFonts w:ascii="Arial" w:hAnsi="Arial" w:cs="Arial"/>
          <w:b/>
          <w:sz w:val="24"/>
        </w:rPr>
      </w:pPr>
      <w:r>
        <w:rPr>
          <w:rFonts w:ascii="Arial" w:hAnsi="Arial" w:cs="Arial"/>
          <w:b/>
          <w:color w:val="0000FF"/>
          <w:sz w:val="24"/>
        </w:rPr>
        <w:t>S5-223096</w:t>
      </w:r>
      <w:r>
        <w:rPr>
          <w:rFonts w:ascii="Arial" w:hAnsi="Arial" w:cs="Arial"/>
          <w:b/>
          <w:color w:val="0000FF"/>
          <w:sz w:val="24"/>
        </w:rPr>
        <w:tab/>
      </w:r>
      <w:r>
        <w:rPr>
          <w:rFonts w:ascii="Arial" w:hAnsi="Arial" w:cs="Arial"/>
          <w:b/>
          <w:sz w:val="24"/>
        </w:rPr>
        <w:t>Rel-17 CR 32.298 Missing operation and identifier in NEF charging information</w:t>
      </w:r>
    </w:p>
    <w:p w14:paraId="704B7BF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v17.2.0</w:t>
      </w:r>
      <w:r>
        <w:rPr>
          <w:i/>
        </w:rPr>
        <w:tab/>
        <w:t xml:space="preserve">  CR-0896  Cat: F (Rel-17)</w:t>
      </w:r>
      <w:r>
        <w:rPr>
          <w:i/>
        </w:rPr>
        <w:br/>
      </w:r>
      <w:r>
        <w:rPr>
          <w:i/>
        </w:rPr>
        <w:br/>
      </w:r>
      <w:r>
        <w:rPr>
          <w:i/>
        </w:rPr>
        <w:tab/>
      </w:r>
      <w:r>
        <w:rPr>
          <w:i/>
        </w:rPr>
        <w:tab/>
      </w:r>
      <w:r>
        <w:rPr>
          <w:i/>
        </w:rPr>
        <w:tab/>
      </w:r>
      <w:r>
        <w:rPr>
          <w:i/>
        </w:rPr>
        <w:tab/>
      </w:r>
      <w:r>
        <w:rPr>
          <w:i/>
        </w:rPr>
        <w:tab/>
        <w:t>Source: Ericsson LM</w:t>
      </w:r>
    </w:p>
    <w:p w14:paraId="111383E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DA1BB65" w14:textId="586BD1D6" w:rsidR="00D93D48" w:rsidRDefault="00D93D48" w:rsidP="00D93D48">
      <w:pPr>
        <w:rPr>
          <w:rFonts w:ascii="Arial" w:hAnsi="Arial" w:cs="Arial"/>
          <w:b/>
          <w:sz w:val="24"/>
        </w:rPr>
      </w:pPr>
      <w:r>
        <w:rPr>
          <w:rFonts w:ascii="Arial" w:hAnsi="Arial" w:cs="Arial"/>
          <w:b/>
          <w:color w:val="0000FF"/>
          <w:sz w:val="24"/>
        </w:rPr>
        <w:t>S5-223097</w:t>
      </w:r>
      <w:r>
        <w:rPr>
          <w:rFonts w:ascii="Arial" w:hAnsi="Arial" w:cs="Arial"/>
          <w:b/>
          <w:color w:val="0000FF"/>
          <w:sz w:val="24"/>
        </w:rPr>
        <w:tab/>
      </w:r>
      <w:r>
        <w:rPr>
          <w:rFonts w:ascii="Arial" w:hAnsi="Arial" w:cs="Arial"/>
          <w:b/>
          <w:sz w:val="24"/>
        </w:rPr>
        <w:t>Rel-17 CR 32.290 Correcting CHF detected failure handling</w:t>
      </w:r>
    </w:p>
    <w:p w14:paraId="49D542B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v17.4.0</w:t>
      </w:r>
      <w:r>
        <w:rPr>
          <w:i/>
        </w:rPr>
        <w:tab/>
        <w:t xml:space="preserve">  CR-0182  Cat: F (Rel-17)</w:t>
      </w:r>
      <w:r>
        <w:rPr>
          <w:i/>
        </w:rPr>
        <w:br/>
      </w:r>
      <w:r>
        <w:rPr>
          <w:i/>
        </w:rPr>
        <w:br/>
      </w:r>
      <w:r>
        <w:rPr>
          <w:i/>
        </w:rPr>
        <w:tab/>
      </w:r>
      <w:r>
        <w:rPr>
          <w:i/>
        </w:rPr>
        <w:tab/>
      </w:r>
      <w:r>
        <w:rPr>
          <w:i/>
        </w:rPr>
        <w:tab/>
      </w:r>
      <w:r>
        <w:rPr>
          <w:i/>
        </w:rPr>
        <w:tab/>
      </w:r>
      <w:r>
        <w:rPr>
          <w:i/>
        </w:rPr>
        <w:tab/>
        <w:t>Source: Ericsson LM</w:t>
      </w:r>
    </w:p>
    <w:p w14:paraId="436D1E6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S5-223707</w:t>
      </w:r>
      <w:r>
        <w:rPr>
          <w:color w:val="993300"/>
          <w:u w:val="single"/>
        </w:rPr>
        <w:t>.</w:t>
      </w:r>
    </w:p>
    <w:p w14:paraId="3B5DEE3C" w14:textId="29894B3C" w:rsidR="00D93D48" w:rsidRDefault="00D93D48" w:rsidP="00D93D48">
      <w:pPr>
        <w:rPr>
          <w:rFonts w:ascii="Arial" w:hAnsi="Arial" w:cs="Arial"/>
          <w:b/>
          <w:sz w:val="24"/>
        </w:rPr>
      </w:pPr>
      <w:r>
        <w:rPr>
          <w:rFonts w:ascii="Arial" w:hAnsi="Arial" w:cs="Arial"/>
          <w:b/>
          <w:color w:val="0000FF"/>
          <w:sz w:val="24"/>
        </w:rPr>
        <w:t>S5-223707</w:t>
      </w:r>
      <w:r>
        <w:rPr>
          <w:rFonts w:ascii="Arial" w:hAnsi="Arial" w:cs="Arial"/>
          <w:b/>
          <w:color w:val="0000FF"/>
          <w:sz w:val="24"/>
        </w:rPr>
        <w:tab/>
      </w:r>
      <w:r>
        <w:rPr>
          <w:rFonts w:ascii="Arial" w:hAnsi="Arial" w:cs="Arial"/>
          <w:b/>
          <w:sz w:val="24"/>
        </w:rPr>
        <w:t>Rel-17 CR 32.290 Correcting CHF detected failure handling</w:t>
      </w:r>
    </w:p>
    <w:p w14:paraId="49EB4C7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v17.4.0</w:t>
      </w:r>
      <w:r>
        <w:rPr>
          <w:i/>
        </w:rPr>
        <w:tab/>
        <w:t xml:space="preserve">  CR-0182  rev 1 Cat: F (Rel-17)</w:t>
      </w:r>
      <w:r>
        <w:rPr>
          <w:i/>
        </w:rPr>
        <w:br/>
      </w:r>
      <w:r>
        <w:rPr>
          <w:i/>
        </w:rPr>
        <w:br/>
      </w:r>
      <w:r>
        <w:rPr>
          <w:i/>
        </w:rPr>
        <w:tab/>
      </w:r>
      <w:r>
        <w:rPr>
          <w:i/>
        </w:rPr>
        <w:tab/>
      </w:r>
      <w:r>
        <w:rPr>
          <w:i/>
        </w:rPr>
        <w:tab/>
      </w:r>
      <w:r>
        <w:rPr>
          <w:i/>
        </w:rPr>
        <w:tab/>
      </w:r>
      <w:r>
        <w:rPr>
          <w:i/>
        </w:rPr>
        <w:tab/>
        <w:t>Source: Ericsson LM</w:t>
      </w:r>
    </w:p>
    <w:p w14:paraId="1F733D48" w14:textId="77777777" w:rsidR="00D93D48" w:rsidRDefault="00D93D48" w:rsidP="00D93D48">
      <w:pPr>
        <w:rPr>
          <w:color w:val="808080"/>
        </w:rPr>
      </w:pPr>
      <w:r>
        <w:rPr>
          <w:color w:val="808080"/>
        </w:rPr>
        <w:t>(Replaces S5-223097)</w:t>
      </w:r>
    </w:p>
    <w:p w14:paraId="47AE9B2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180A0D" w14:textId="6B9E3927" w:rsidR="00D93D48" w:rsidRDefault="00D93D48" w:rsidP="00D93D48">
      <w:pPr>
        <w:rPr>
          <w:rFonts w:ascii="Arial" w:hAnsi="Arial" w:cs="Arial"/>
          <w:b/>
          <w:sz w:val="24"/>
        </w:rPr>
      </w:pPr>
      <w:r>
        <w:rPr>
          <w:rFonts w:ascii="Arial" w:hAnsi="Arial" w:cs="Arial"/>
          <w:b/>
          <w:color w:val="0000FF"/>
          <w:sz w:val="24"/>
        </w:rPr>
        <w:t>S5-223098</w:t>
      </w:r>
      <w:r>
        <w:rPr>
          <w:rFonts w:ascii="Arial" w:hAnsi="Arial" w:cs="Arial"/>
          <w:b/>
          <w:color w:val="0000FF"/>
          <w:sz w:val="24"/>
        </w:rPr>
        <w:tab/>
      </w:r>
      <w:r>
        <w:rPr>
          <w:rFonts w:ascii="Arial" w:hAnsi="Arial" w:cs="Arial"/>
          <w:b/>
          <w:sz w:val="24"/>
        </w:rPr>
        <w:t>Rel-17 CR 32.255 Correcting home routed CHF selection</w:t>
      </w:r>
    </w:p>
    <w:p w14:paraId="41EE600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CR-0392  Cat: F (Rel-17)</w:t>
      </w:r>
      <w:r>
        <w:rPr>
          <w:i/>
        </w:rPr>
        <w:br/>
      </w:r>
      <w:r>
        <w:rPr>
          <w:i/>
        </w:rPr>
        <w:br/>
      </w:r>
      <w:r>
        <w:rPr>
          <w:i/>
        </w:rPr>
        <w:tab/>
      </w:r>
      <w:r>
        <w:rPr>
          <w:i/>
        </w:rPr>
        <w:tab/>
      </w:r>
      <w:r>
        <w:rPr>
          <w:i/>
        </w:rPr>
        <w:tab/>
      </w:r>
      <w:r>
        <w:rPr>
          <w:i/>
        </w:rPr>
        <w:tab/>
      </w:r>
      <w:r>
        <w:rPr>
          <w:i/>
        </w:rPr>
        <w:tab/>
        <w:t>Source: Ericsson LM</w:t>
      </w:r>
    </w:p>
    <w:p w14:paraId="6D39013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S5-223698</w:t>
      </w:r>
      <w:r>
        <w:rPr>
          <w:color w:val="993300"/>
          <w:u w:val="single"/>
        </w:rPr>
        <w:t>.</w:t>
      </w:r>
    </w:p>
    <w:p w14:paraId="300386C7" w14:textId="0B4EB4C6" w:rsidR="00D93D48" w:rsidRDefault="00D93D48" w:rsidP="00D93D48">
      <w:pPr>
        <w:rPr>
          <w:rFonts w:ascii="Arial" w:hAnsi="Arial" w:cs="Arial"/>
          <w:b/>
          <w:sz w:val="24"/>
        </w:rPr>
      </w:pPr>
      <w:r>
        <w:rPr>
          <w:rFonts w:ascii="Arial" w:hAnsi="Arial" w:cs="Arial"/>
          <w:b/>
          <w:color w:val="0000FF"/>
          <w:sz w:val="24"/>
        </w:rPr>
        <w:t>S5-223698</w:t>
      </w:r>
      <w:r>
        <w:rPr>
          <w:rFonts w:ascii="Arial" w:hAnsi="Arial" w:cs="Arial"/>
          <w:b/>
          <w:color w:val="0000FF"/>
          <w:sz w:val="24"/>
        </w:rPr>
        <w:tab/>
      </w:r>
      <w:r>
        <w:rPr>
          <w:rFonts w:ascii="Arial" w:hAnsi="Arial" w:cs="Arial"/>
          <w:b/>
          <w:sz w:val="24"/>
        </w:rPr>
        <w:t>Rel-17 CR 32.255 Correcting home routed CHF selection</w:t>
      </w:r>
    </w:p>
    <w:p w14:paraId="27B04F8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CR-0392  rev 1 Cat: F (Rel-17)</w:t>
      </w:r>
      <w:r>
        <w:rPr>
          <w:i/>
        </w:rPr>
        <w:br/>
      </w:r>
      <w:r>
        <w:rPr>
          <w:i/>
        </w:rPr>
        <w:br/>
      </w:r>
      <w:r>
        <w:rPr>
          <w:i/>
        </w:rPr>
        <w:tab/>
      </w:r>
      <w:r>
        <w:rPr>
          <w:i/>
        </w:rPr>
        <w:tab/>
      </w:r>
      <w:r>
        <w:rPr>
          <w:i/>
        </w:rPr>
        <w:tab/>
      </w:r>
      <w:r>
        <w:rPr>
          <w:i/>
        </w:rPr>
        <w:tab/>
      </w:r>
      <w:r>
        <w:rPr>
          <w:i/>
        </w:rPr>
        <w:tab/>
        <w:t>Source: Ericsson LM</w:t>
      </w:r>
    </w:p>
    <w:p w14:paraId="772A3E43" w14:textId="77777777" w:rsidR="00D93D48" w:rsidRDefault="00D93D48" w:rsidP="00D93D48">
      <w:pPr>
        <w:rPr>
          <w:color w:val="808080"/>
        </w:rPr>
      </w:pPr>
      <w:r>
        <w:rPr>
          <w:color w:val="808080"/>
        </w:rPr>
        <w:t>(Replaces S5-223098)</w:t>
      </w:r>
    </w:p>
    <w:p w14:paraId="687B95D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79CAE5" w14:textId="23EE1F33" w:rsidR="00D93D48" w:rsidRDefault="00D93D48" w:rsidP="00D93D48">
      <w:pPr>
        <w:rPr>
          <w:rFonts w:ascii="Arial" w:hAnsi="Arial" w:cs="Arial"/>
          <w:b/>
          <w:sz w:val="24"/>
        </w:rPr>
      </w:pPr>
      <w:r>
        <w:rPr>
          <w:rFonts w:ascii="Arial" w:hAnsi="Arial" w:cs="Arial"/>
          <w:b/>
          <w:color w:val="0000FF"/>
          <w:sz w:val="24"/>
        </w:rPr>
        <w:t>S5-223099</w:t>
      </w:r>
      <w:r>
        <w:rPr>
          <w:rFonts w:ascii="Arial" w:hAnsi="Arial" w:cs="Arial"/>
          <w:b/>
          <w:color w:val="0000FF"/>
          <w:sz w:val="24"/>
        </w:rPr>
        <w:tab/>
      </w:r>
      <w:r>
        <w:rPr>
          <w:rFonts w:ascii="Arial" w:hAnsi="Arial" w:cs="Arial"/>
          <w:b/>
          <w:sz w:val="24"/>
        </w:rPr>
        <w:t>Rel-17 CR 32.255 Correcting IMS handling</w:t>
      </w:r>
    </w:p>
    <w:p w14:paraId="06D64A87"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CR-0393  Cat: F (Rel-17)</w:t>
      </w:r>
      <w:r>
        <w:rPr>
          <w:i/>
        </w:rPr>
        <w:br/>
      </w:r>
      <w:r>
        <w:rPr>
          <w:i/>
        </w:rPr>
        <w:br/>
      </w:r>
      <w:r>
        <w:rPr>
          <w:i/>
        </w:rPr>
        <w:tab/>
      </w:r>
      <w:r>
        <w:rPr>
          <w:i/>
        </w:rPr>
        <w:tab/>
      </w:r>
      <w:r>
        <w:rPr>
          <w:i/>
        </w:rPr>
        <w:tab/>
      </w:r>
      <w:r>
        <w:rPr>
          <w:i/>
        </w:rPr>
        <w:tab/>
      </w:r>
      <w:r>
        <w:rPr>
          <w:i/>
        </w:rPr>
        <w:tab/>
        <w:t>Source: Ericsson LM</w:t>
      </w:r>
    </w:p>
    <w:p w14:paraId="12E017D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S5-223699</w:t>
      </w:r>
      <w:r>
        <w:rPr>
          <w:color w:val="993300"/>
          <w:u w:val="single"/>
        </w:rPr>
        <w:t>.</w:t>
      </w:r>
    </w:p>
    <w:p w14:paraId="012F9EFA" w14:textId="4C4A17EE" w:rsidR="00D93D48" w:rsidRDefault="00D93D48" w:rsidP="00D93D48">
      <w:pPr>
        <w:rPr>
          <w:rFonts w:ascii="Arial" w:hAnsi="Arial" w:cs="Arial"/>
          <w:b/>
          <w:sz w:val="24"/>
        </w:rPr>
      </w:pPr>
      <w:r>
        <w:rPr>
          <w:rFonts w:ascii="Arial" w:hAnsi="Arial" w:cs="Arial"/>
          <w:b/>
          <w:color w:val="0000FF"/>
          <w:sz w:val="24"/>
        </w:rPr>
        <w:t>S5-223699</w:t>
      </w:r>
      <w:r>
        <w:rPr>
          <w:rFonts w:ascii="Arial" w:hAnsi="Arial" w:cs="Arial"/>
          <w:b/>
          <w:color w:val="0000FF"/>
          <w:sz w:val="24"/>
        </w:rPr>
        <w:tab/>
      </w:r>
      <w:r>
        <w:rPr>
          <w:rFonts w:ascii="Arial" w:hAnsi="Arial" w:cs="Arial"/>
          <w:b/>
          <w:sz w:val="24"/>
        </w:rPr>
        <w:t>Rel-17 CR 32.255 Correcting IMS handling</w:t>
      </w:r>
    </w:p>
    <w:p w14:paraId="5DA26ED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CR-0393  rev 1 Cat: F (Rel-17)</w:t>
      </w:r>
      <w:r>
        <w:rPr>
          <w:i/>
        </w:rPr>
        <w:br/>
      </w:r>
      <w:r>
        <w:rPr>
          <w:i/>
        </w:rPr>
        <w:br/>
      </w:r>
      <w:r>
        <w:rPr>
          <w:i/>
        </w:rPr>
        <w:tab/>
      </w:r>
      <w:r>
        <w:rPr>
          <w:i/>
        </w:rPr>
        <w:tab/>
      </w:r>
      <w:r>
        <w:rPr>
          <w:i/>
        </w:rPr>
        <w:tab/>
      </w:r>
      <w:r>
        <w:rPr>
          <w:i/>
        </w:rPr>
        <w:tab/>
      </w:r>
      <w:r>
        <w:rPr>
          <w:i/>
        </w:rPr>
        <w:tab/>
        <w:t>Source: Ericsson LM</w:t>
      </w:r>
    </w:p>
    <w:p w14:paraId="292B9636" w14:textId="77777777" w:rsidR="00D93D48" w:rsidRDefault="00D93D48" w:rsidP="00D93D48">
      <w:pPr>
        <w:rPr>
          <w:color w:val="808080"/>
        </w:rPr>
      </w:pPr>
      <w:r>
        <w:rPr>
          <w:color w:val="808080"/>
        </w:rPr>
        <w:t>(Replaces S5-223099)</w:t>
      </w:r>
    </w:p>
    <w:p w14:paraId="738478F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84F3D4" w14:textId="2B9A6889" w:rsidR="00D93D48" w:rsidRDefault="00D93D48" w:rsidP="00D93D48">
      <w:pPr>
        <w:rPr>
          <w:rFonts w:ascii="Arial" w:hAnsi="Arial" w:cs="Arial"/>
          <w:b/>
          <w:sz w:val="24"/>
        </w:rPr>
      </w:pPr>
      <w:r>
        <w:rPr>
          <w:rFonts w:ascii="Arial" w:hAnsi="Arial" w:cs="Arial"/>
          <w:b/>
          <w:color w:val="0000FF"/>
          <w:sz w:val="24"/>
        </w:rPr>
        <w:t>S5-223100</w:t>
      </w:r>
      <w:r>
        <w:rPr>
          <w:rFonts w:ascii="Arial" w:hAnsi="Arial" w:cs="Arial"/>
          <w:b/>
          <w:color w:val="0000FF"/>
          <w:sz w:val="24"/>
        </w:rPr>
        <w:tab/>
      </w:r>
      <w:r>
        <w:rPr>
          <w:rFonts w:ascii="Arial" w:hAnsi="Arial" w:cs="Arial"/>
          <w:b/>
          <w:sz w:val="24"/>
        </w:rPr>
        <w:t>Rel-17 CR 32.291 Missing IMS binding</w:t>
      </w:r>
    </w:p>
    <w:p w14:paraId="5CF727C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CR-0392  Cat: F (Rel-17)</w:t>
      </w:r>
      <w:r>
        <w:rPr>
          <w:i/>
        </w:rPr>
        <w:br/>
      </w:r>
      <w:r>
        <w:rPr>
          <w:i/>
        </w:rPr>
        <w:br/>
      </w:r>
      <w:r>
        <w:rPr>
          <w:i/>
        </w:rPr>
        <w:tab/>
      </w:r>
      <w:r>
        <w:rPr>
          <w:i/>
        </w:rPr>
        <w:tab/>
      </w:r>
      <w:r>
        <w:rPr>
          <w:i/>
        </w:rPr>
        <w:tab/>
      </w:r>
      <w:r>
        <w:rPr>
          <w:i/>
        </w:rPr>
        <w:tab/>
      </w:r>
      <w:r>
        <w:rPr>
          <w:i/>
        </w:rPr>
        <w:tab/>
        <w:t>Source: Ericsson LM</w:t>
      </w:r>
    </w:p>
    <w:p w14:paraId="420E9BC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S5-223682</w:t>
      </w:r>
      <w:r>
        <w:rPr>
          <w:color w:val="993300"/>
          <w:u w:val="single"/>
        </w:rPr>
        <w:t>.</w:t>
      </w:r>
    </w:p>
    <w:p w14:paraId="5DA90F88" w14:textId="3314906A" w:rsidR="00D93D48" w:rsidRDefault="00D93D48" w:rsidP="00D93D48">
      <w:pPr>
        <w:rPr>
          <w:rFonts w:ascii="Arial" w:hAnsi="Arial" w:cs="Arial"/>
          <w:b/>
          <w:sz w:val="24"/>
        </w:rPr>
      </w:pPr>
      <w:r>
        <w:rPr>
          <w:rFonts w:ascii="Arial" w:hAnsi="Arial" w:cs="Arial"/>
          <w:b/>
          <w:color w:val="0000FF"/>
          <w:sz w:val="24"/>
        </w:rPr>
        <w:t>S5-223682</w:t>
      </w:r>
      <w:r>
        <w:rPr>
          <w:rFonts w:ascii="Arial" w:hAnsi="Arial" w:cs="Arial"/>
          <w:b/>
          <w:color w:val="0000FF"/>
          <w:sz w:val="24"/>
        </w:rPr>
        <w:tab/>
      </w:r>
      <w:r>
        <w:rPr>
          <w:rFonts w:ascii="Arial" w:hAnsi="Arial" w:cs="Arial"/>
          <w:b/>
          <w:sz w:val="24"/>
        </w:rPr>
        <w:t>Rel-17 CR 32.291 Missing IMS binding</w:t>
      </w:r>
    </w:p>
    <w:p w14:paraId="348999D1"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CR-0392  rev 1 Cat: F (Rel-17)</w:t>
      </w:r>
      <w:r>
        <w:rPr>
          <w:i/>
        </w:rPr>
        <w:br/>
      </w:r>
      <w:r>
        <w:rPr>
          <w:i/>
        </w:rPr>
        <w:br/>
      </w:r>
      <w:r>
        <w:rPr>
          <w:i/>
        </w:rPr>
        <w:tab/>
      </w:r>
      <w:r>
        <w:rPr>
          <w:i/>
        </w:rPr>
        <w:tab/>
      </w:r>
      <w:r>
        <w:rPr>
          <w:i/>
        </w:rPr>
        <w:tab/>
      </w:r>
      <w:r>
        <w:rPr>
          <w:i/>
        </w:rPr>
        <w:tab/>
      </w:r>
      <w:r>
        <w:rPr>
          <w:i/>
        </w:rPr>
        <w:tab/>
        <w:t>Source: Ericsson LM</w:t>
      </w:r>
    </w:p>
    <w:p w14:paraId="0179E036" w14:textId="77777777" w:rsidR="00D93D48" w:rsidRDefault="00D93D48" w:rsidP="00D93D48">
      <w:pPr>
        <w:rPr>
          <w:color w:val="808080"/>
        </w:rPr>
      </w:pPr>
      <w:r>
        <w:rPr>
          <w:color w:val="808080"/>
        </w:rPr>
        <w:t>(Replaces S5-223100)</w:t>
      </w:r>
    </w:p>
    <w:p w14:paraId="5971AC2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F507DB" w14:textId="45137793" w:rsidR="00D93D48" w:rsidRDefault="00D93D48" w:rsidP="00D93D48">
      <w:pPr>
        <w:rPr>
          <w:rFonts w:ascii="Arial" w:hAnsi="Arial" w:cs="Arial"/>
          <w:b/>
          <w:sz w:val="24"/>
        </w:rPr>
      </w:pPr>
      <w:r>
        <w:rPr>
          <w:rFonts w:ascii="Arial" w:hAnsi="Arial" w:cs="Arial"/>
          <w:b/>
          <w:color w:val="0000FF"/>
          <w:sz w:val="24"/>
        </w:rPr>
        <w:t>S5-223101</w:t>
      </w:r>
      <w:r>
        <w:rPr>
          <w:rFonts w:ascii="Arial" w:hAnsi="Arial" w:cs="Arial"/>
          <w:b/>
          <w:color w:val="0000FF"/>
          <w:sz w:val="24"/>
        </w:rPr>
        <w:tab/>
      </w:r>
      <w:r>
        <w:rPr>
          <w:rFonts w:ascii="Arial" w:hAnsi="Arial" w:cs="Arial"/>
          <w:b/>
          <w:sz w:val="24"/>
        </w:rPr>
        <w:t>Rel-17 CR 32.291 Correcting IMS called identity as array</w:t>
      </w:r>
    </w:p>
    <w:p w14:paraId="0643988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CR-0393  Cat: F (Rel-17)</w:t>
      </w:r>
      <w:r>
        <w:rPr>
          <w:i/>
        </w:rPr>
        <w:br/>
      </w:r>
      <w:r>
        <w:rPr>
          <w:i/>
        </w:rPr>
        <w:br/>
      </w:r>
      <w:r>
        <w:rPr>
          <w:i/>
        </w:rPr>
        <w:tab/>
      </w:r>
      <w:r>
        <w:rPr>
          <w:i/>
        </w:rPr>
        <w:tab/>
      </w:r>
      <w:r>
        <w:rPr>
          <w:i/>
        </w:rPr>
        <w:tab/>
      </w:r>
      <w:r>
        <w:rPr>
          <w:i/>
        </w:rPr>
        <w:tab/>
      </w:r>
      <w:r>
        <w:rPr>
          <w:i/>
        </w:rPr>
        <w:tab/>
        <w:t>Source: Ericsson LM</w:t>
      </w:r>
    </w:p>
    <w:p w14:paraId="0B33EEF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DF0CBC" w14:textId="621CD489" w:rsidR="00D93D48" w:rsidRDefault="00D93D48" w:rsidP="00D93D48">
      <w:pPr>
        <w:rPr>
          <w:rFonts w:ascii="Arial" w:hAnsi="Arial" w:cs="Arial"/>
          <w:b/>
          <w:sz w:val="24"/>
        </w:rPr>
      </w:pPr>
      <w:r>
        <w:rPr>
          <w:rFonts w:ascii="Arial" w:hAnsi="Arial" w:cs="Arial"/>
          <w:b/>
          <w:color w:val="0000FF"/>
          <w:sz w:val="24"/>
        </w:rPr>
        <w:t>S5-223102</w:t>
      </w:r>
      <w:r>
        <w:rPr>
          <w:rFonts w:ascii="Arial" w:hAnsi="Arial" w:cs="Arial"/>
          <w:b/>
          <w:color w:val="0000FF"/>
          <w:sz w:val="24"/>
        </w:rPr>
        <w:tab/>
      </w:r>
      <w:r>
        <w:rPr>
          <w:rFonts w:ascii="Arial" w:hAnsi="Arial" w:cs="Arial"/>
          <w:b/>
          <w:sz w:val="24"/>
        </w:rPr>
        <w:t>Rel-17 CR 32.260 Correcting IMS charging information</w:t>
      </w:r>
    </w:p>
    <w:p w14:paraId="3806DB8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v17.2.0</w:t>
      </w:r>
      <w:r>
        <w:rPr>
          <w:i/>
        </w:rPr>
        <w:tab/>
        <w:t xml:space="preserve">  CR-0425  Cat: F (Rel-17)</w:t>
      </w:r>
      <w:r>
        <w:rPr>
          <w:i/>
        </w:rPr>
        <w:br/>
      </w:r>
      <w:r>
        <w:rPr>
          <w:i/>
        </w:rPr>
        <w:br/>
      </w:r>
      <w:r>
        <w:rPr>
          <w:i/>
        </w:rPr>
        <w:tab/>
      </w:r>
      <w:r>
        <w:rPr>
          <w:i/>
        </w:rPr>
        <w:tab/>
      </w:r>
      <w:r>
        <w:rPr>
          <w:i/>
        </w:rPr>
        <w:tab/>
      </w:r>
      <w:r>
        <w:rPr>
          <w:i/>
        </w:rPr>
        <w:tab/>
      </w:r>
      <w:r>
        <w:rPr>
          <w:i/>
        </w:rPr>
        <w:tab/>
        <w:t>Source: Ericsson LM</w:t>
      </w:r>
    </w:p>
    <w:p w14:paraId="49CA6FE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12750C" w14:textId="3BF0AD02" w:rsidR="00D93D48" w:rsidRDefault="00D93D48" w:rsidP="00D93D48">
      <w:pPr>
        <w:rPr>
          <w:rFonts w:ascii="Arial" w:hAnsi="Arial" w:cs="Arial"/>
          <w:b/>
          <w:sz w:val="24"/>
        </w:rPr>
      </w:pPr>
      <w:r>
        <w:rPr>
          <w:rFonts w:ascii="Arial" w:hAnsi="Arial" w:cs="Arial"/>
          <w:b/>
          <w:color w:val="0000FF"/>
          <w:sz w:val="24"/>
        </w:rPr>
        <w:t>S5-223103</w:t>
      </w:r>
      <w:r>
        <w:rPr>
          <w:rFonts w:ascii="Arial" w:hAnsi="Arial" w:cs="Arial"/>
          <w:b/>
          <w:color w:val="0000FF"/>
          <w:sz w:val="24"/>
        </w:rPr>
        <w:tab/>
      </w:r>
      <w:r>
        <w:rPr>
          <w:rFonts w:ascii="Arial" w:hAnsi="Arial" w:cs="Arial"/>
          <w:b/>
          <w:sz w:val="24"/>
        </w:rPr>
        <w:t>Rel-17 CR 32.298 Correcting IMS called identity as array</w:t>
      </w:r>
    </w:p>
    <w:p w14:paraId="2505198D"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v17.2.0</w:t>
      </w:r>
      <w:r>
        <w:rPr>
          <w:i/>
        </w:rPr>
        <w:tab/>
        <w:t xml:space="preserve">  CR-0897  Cat: F (Rel-17)</w:t>
      </w:r>
      <w:r>
        <w:rPr>
          <w:i/>
        </w:rPr>
        <w:br/>
      </w:r>
      <w:r>
        <w:rPr>
          <w:i/>
        </w:rPr>
        <w:br/>
      </w:r>
      <w:r>
        <w:rPr>
          <w:i/>
        </w:rPr>
        <w:tab/>
      </w:r>
      <w:r>
        <w:rPr>
          <w:i/>
        </w:rPr>
        <w:tab/>
      </w:r>
      <w:r>
        <w:rPr>
          <w:i/>
        </w:rPr>
        <w:tab/>
      </w:r>
      <w:r>
        <w:rPr>
          <w:i/>
        </w:rPr>
        <w:tab/>
      </w:r>
      <w:r>
        <w:rPr>
          <w:i/>
        </w:rPr>
        <w:tab/>
        <w:t>Source: Ericsson LM</w:t>
      </w:r>
    </w:p>
    <w:p w14:paraId="4F46487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29F54E" w14:textId="323FAEC9" w:rsidR="00D93D48" w:rsidRDefault="00D93D48" w:rsidP="00D93D48">
      <w:pPr>
        <w:rPr>
          <w:rFonts w:ascii="Arial" w:hAnsi="Arial" w:cs="Arial"/>
          <w:b/>
          <w:sz w:val="24"/>
        </w:rPr>
      </w:pPr>
      <w:r>
        <w:rPr>
          <w:rFonts w:ascii="Arial" w:hAnsi="Arial" w:cs="Arial"/>
          <w:b/>
          <w:color w:val="0000FF"/>
          <w:sz w:val="24"/>
        </w:rPr>
        <w:t>S5-223187</w:t>
      </w:r>
      <w:r>
        <w:rPr>
          <w:rFonts w:ascii="Arial" w:hAnsi="Arial" w:cs="Arial"/>
          <w:b/>
          <w:color w:val="0000FF"/>
          <w:sz w:val="24"/>
        </w:rPr>
        <w:tab/>
      </w:r>
      <w:r>
        <w:rPr>
          <w:rFonts w:ascii="Arial" w:hAnsi="Arial" w:cs="Arial"/>
          <w:b/>
          <w:sz w:val="24"/>
        </w:rPr>
        <w:t>Rel-17 CR 32.260 Supported fields in Charging Data Request message</w:t>
      </w:r>
    </w:p>
    <w:p w14:paraId="201747B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v17.2.0</w:t>
      </w:r>
      <w:r>
        <w:rPr>
          <w:i/>
        </w:rPr>
        <w:tab/>
        <w:t xml:space="preserve">  CR-0426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0AC016C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S5-223687</w:t>
      </w:r>
      <w:r>
        <w:rPr>
          <w:color w:val="993300"/>
          <w:u w:val="single"/>
        </w:rPr>
        <w:t>.</w:t>
      </w:r>
    </w:p>
    <w:p w14:paraId="502114A2" w14:textId="61FE03DC" w:rsidR="00D93D48" w:rsidRDefault="00D93D48" w:rsidP="00D93D48">
      <w:pPr>
        <w:rPr>
          <w:rFonts w:ascii="Arial" w:hAnsi="Arial" w:cs="Arial"/>
          <w:b/>
          <w:sz w:val="24"/>
        </w:rPr>
      </w:pPr>
      <w:r>
        <w:rPr>
          <w:rFonts w:ascii="Arial" w:hAnsi="Arial" w:cs="Arial"/>
          <w:b/>
          <w:color w:val="0000FF"/>
          <w:sz w:val="24"/>
        </w:rPr>
        <w:t>S5-223687</w:t>
      </w:r>
      <w:r>
        <w:rPr>
          <w:rFonts w:ascii="Arial" w:hAnsi="Arial" w:cs="Arial"/>
          <w:b/>
          <w:color w:val="0000FF"/>
          <w:sz w:val="24"/>
        </w:rPr>
        <w:tab/>
      </w:r>
      <w:r>
        <w:rPr>
          <w:rFonts w:ascii="Arial" w:hAnsi="Arial" w:cs="Arial"/>
          <w:b/>
          <w:sz w:val="24"/>
        </w:rPr>
        <w:t>Rel-17 CR 32.260 Supported fields in Charging Data Request message</w:t>
      </w:r>
    </w:p>
    <w:p w14:paraId="2F1D08E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v17.2.0</w:t>
      </w:r>
      <w:r>
        <w:rPr>
          <w:i/>
        </w:rPr>
        <w:tab/>
        <w:t xml:space="preserve">  CR-0426  rev 1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65DA8B4D" w14:textId="77777777" w:rsidR="00D93D48" w:rsidRDefault="00D93D48" w:rsidP="00D93D48">
      <w:pPr>
        <w:rPr>
          <w:color w:val="808080"/>
        </w:rPr>
      </w:pPr>
      <w:r>
        <w:rPr>
          <w:color w:val="808080"/>
        </w:rPr>
        <w:t>(Replaces S5-223187)</w:t>
      </w:r>
    </w:p>
    <w:p w14:paraId="27AF70C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E6E71C" w14:textId="1C4357DD" w:rsidR="00D93D48" w:rsidRDefault="00D93D48" w:rsidP="00D93D48">
      <w:pPr>
        <w:rPr>
          <w:rFonts w:ascii="Arial" w:hAnsi="Arial" w:cs="Arial"/>
          <w:b/>
          <w:sz w:val="24"/>
        </w:rPr>
      </w:pPr>
      <w:r>
        <w:rPr>
          <w:rFonts w:ascii="Arial" w:hAnsi="Arial" w:cs="Arial"/>
          <w:b/>
          <w:color w:val="0000FF"/>
          <w:sz w:val="24"/>
        </w:rPr>
        <w:t>S5-223190</w:t>
      </w:r>
      <w:r>
        <w:rPr>
          <w:rFonts w:ascii="Arial" w:hAnsi="Arial" w:cs="Arial"/>
          <w:b/>
          <w:color w:val="0000FF"/>
          <w:sz w:val="24"/>
        </w:rPr>
        <w:tab/>
      </w:r>
      <w:r>
        <w:rPr>
          <w:rFonts w:ascii="Arial" w:hAnsi="Arial" w:cs="Arial"/>
          <w:b/>
          <w:sz w:val="24"/>
        </w:rPr>
        <w:t xml:space="preserve">Rel-17 CR 32.291 </w:t>
      </w:r>
      <w:proofErr w:type="spellStart"/>
      <w:r>
        <w:rPr>
          <w:rFonts w:ascii="Arial" w:hAnsi="Arial" w:cs="Arial"/>
          <w:b/>
          <w:sz w:val="24"/>
        </w:rPr>
        <w:t>RedirectAdresssType</w:t>
      </w:r>
      <w:proofErr w:type="spellEnd"/>
      <w:r>
        <w:rPr>
          <w:rFonts w:ascii="Arial" w:hAnsi="Arial" w:cs="Arial"/>
          <w:b/>
          <w:sz w:val="24"/>
        </w:rPr>
        <w:t xml:space="preserve"> datatype missing</w:t>
      </w:r>
    </w:p>
    <w:p w14:paraId="40E62401"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CR-0395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12F5DC6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S5-223690</w:t>
      </w:r>
      <w:r>
        <w:rPr>
          <w:color w:val="993300"/>
          <w:u w:val="single"/>
        </w:rPr>
        <w:t>.</w:t>
      </w:r>
    </w:p>
    <w:p w14:paraId="5E8E7D2B" w14:textId="39AE4830" w:rsidR="00D93D48" w:rsidRDefault="00D93D48" w:rsidP="00D93D48">
      <w:pPr>
        <w:rPr>
          <w:rFonts w:ascii="Arial" w:hAnsi="Arial" w:cs="Arial"/>
          <w:b/>
          <w:sz w:val="24"/>
        </w:rPr>
      </w:pPr>
      <w:r>
        <w:rPr>
          <w:rFonts w:ascii="Arial" w:hAnsi="Arial" w:cs="Arial"/>
          <w:b/>
          <w:color w:val="0000FF"/>
          <w:sz w:val="24"/>
        </w:rPr>
        <w:t>S5-223690</w:t>
      </w:r>
      <w:r>
        <w:rPr>
          <w:rFonts w:ascii="Arial" w:hAnsi="Arial" w:cs="Arial"/>
          <w:b/>
          <w:color w:val="0000FF"/>
          <w:sz w:val="24"/>
        </w:rPr>
        <w:tab/>
      </w:r>
      <w:r>
        <w:rPr>
          <w:rFonts w:ascii="Arial" w:hAnsi="Arial" w:cs="Arial"/>
          <w:b/>
          <w:sz w:val="24"/>
        </w:rPr>
        <w:t xml:space="preserve">Rel-17 CR 32.291 </w:t>
      </w:r>
      <w:proofErr w:type="spellStart"/>
      <w:r>
        <w:rPr>
          <w:rFonts w:ascii="Arial" w:hAnsi="Arial" w:cs="Arial"/>
          <w:b/>
          <w:sz w:val="24"/>
        </w:rPr>
        <w:t>RedirectAdresssType</w:t>
      </w:r>
      <w:proofErr w:type="spellEnd"/>
      <w:r>
        <w:rPr>
          <w:rFonts w:ascii="Arial" w:hAnsi="Arial" w:cs="Arial"/>
          <w:b/>
          <w:sz w:val="24"/>
        </w:rPr>
        <w:t xml:space="preserve"> datatype missing</w:t>
      </w:r>
    </w:p>
    <w:p w14:paraId="2901AF0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CR-0395  rev 1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25F5537F" w14:textId="77777777" w:rsidR="00D93D48" w:rsidRDefault="00D93D48" w:rsidP="00D93D48">
      <w:pPr>
        <w:rPr>
          <w:color w:val="808080"/>
        </w:rPr>
      </w:pPr>
      <w:r>
        <w:rPr>
          <w:color w:val="808080"/>
        </w:rPr>
        <w:t>(Replaces S5-223190)</w:t>
      </w:r>
    </w:p>
    <w:p w14:paraId="303BAD9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142410" w14:textId="29DE858B" w:rsidR="00D93D48" w:rsidRDefault="00D93D48" w:rsidP="00D93D48">
      <w:pPr>
        <w:rPr>
          <w:rFonts w:ascii="Arial" w:hAnsi="Arial" w:cs="Arial"/>
          <w:b/>
          <w:sz w:val="24"/>
        </w:rPr>
      </w:pPr>
      <w:r>
        <w:rPr>
          <w:rFonts w:ascii="Arial" w:hAnsi="Arial" w:cs="Arial"/>
          <w:b/>
          <w:color w:val="0000FF"/>
          <w:sz w:val="24"/>
        </w:rPr>
        <w:t>S5-223191</w:t>
      </w:r>
      <w:r>
        <w:rPr>
          <w:rFonts w:ascii="Arial" w:hAnsi="Arial" w:cs="Arial"/>
          <w:b/>
          <w:color w:val="0000FF"/>
          <w:sz w:val="24"/>
        </w:rPr>
        <w:tab/>
      </w:r>
      <w:r>
        <w:rPr>
          <w:rFonts w:ascii="Arial" w:hAnsi="Arial" w:cs="Arial"/>
          <w:b/>
          <w:sz w:val="24"/>
        </w:rPr>
        <w:t>Rel-17 CR 32.260 Final Unit Indication missing</w:t>
      </w:r>
    </w:p>
    <w:p w14:paraId="60B93FE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v17.2.0</w:t>
      </w:r>
      <w:r>
        <w:rPr>
          <w:i/>
        </w:rPr>
        <w:tab/>
        <w:t xml:space="preserve">  CR-0427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4E3A02D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S5-223688</w:t>
      </w:r>
      <w:r>
        <w:rPr>
          <w:color w:val="993300"/>
          <w:u w:val="single"/>
        </w:rPr>
        <w:t>.</w:t>
      </w:r>
    </w:p>
    <w:p w14:paraId="58B5DBBE" w14:textId="3EE2D9A2" w:rsidR="00D93D48" w:rsidRDefault="00D93D48" w:rsidP="00D93D48">
      <w:pPr>
        <w:rPr>
          <w:rFonts w:ascii="Arial" w:hAnsi="Arial" w:cs="Arial"/>
          <w:b/>
          <w:sz w:val="24"/>
        </w:rPr>
      </w:pPr>
      <w:r>
        <w:rPr>
          <w:rFonts w:ascii="Arial" w:hAnsi="Arial" w:cs="Arial"/>
          <w:b/>
          <w:color w:val="0000FF"/>
          <w:sz w:val="24"/>
        </w:rPr>
        <w:t>S5-223688</w:t>
      </w:r>
      <w:r>
        <w:rPr>
          <w:rFonts w:ascii="Arial" w:hAnsi="Arial" w:cs="Arial"/>
          <w:b/>
          <w:color w:val="0000FF"/>
          <w:sz w:val="24"/>
        </w:rPr>
        <w:tab/>
      </w:r>
      <w:r>
        <w:rPr>
          <w:rFonts w:ascii="Arial" w:hAnsi="Arial" w:cs="Arial"/>
          <w:b/>
          <w:sz w:val="24"/>
        </w:rPr>
        <w:t>Rel-17 CR 32.260 Final Unit Indication missing</w:t>
      </w:r>
    </w:p>
    <w:p w14:paraId="779E256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32.260 v17.2.0</w:t>
      </w:r>
      <w:r>
        <w:rPr>
          <w:i/>
        </w:rPr>
        <w:tab/>
        <w:t xml:space="preserve">  CR-0427  rev 1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7F0F1996" w14:textId="77777777" w:rsidR="00D93D48" w:rsidRDefault="00D93D48" w:rsidP="00D93D48">
      <w:pPr>
        <w:rPr>
          <w:color w:val="808080"/>
        </w:rPr>
      </w:pPr>
      <w:r>
        <w:rPr>
          <w:color w:val="808080"/>
        </w:rPr>
        <w:t>(Replaces S5-223191)</w:t>
      </w:r>
    </w:p>
    <w:p w14:paraId="6E3B705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C3E642" w14:textId="3BC93275" w:rsidR="00D93D48" w:rsidRDefault="00D93D48" w:rsidP="00D93D48">
      <w:pPr>
        <w:rPr>
          <w:rFonts w:ascii="Arial" w:hAnsi="Arial" w:cs="Arial"/>
          <w:b/>
          <w:sz w:val="24"/>
        </w:rPr>
      </w:pPr>
      <w:r>
        <w:rPr>
          <w:rFonts w:ascii="Arial" w:hAnsi="Arial" w:cs="Arial"/>
          <w:b/>
          <w:color w:val="0000FF"/>
          <w:sz w:val="24"/>
        </w:rPr>
        <w:t>S5-223192</w:t>
      </w:r>
      <w:r>
        <w:rPr>
          <w:rFonts w:ascii="Arial" w:hAnsi="Arial" w:cs="Arial"/>
          <w:b/>
          <w:color w:val="0000FF"/>
          <w:sz w:val="24"/>
        </w:rPr>
        <w:tab/>
      </w:r>
      <w:r>
        <w:rPr>
          <w:rFonts w:ascii="Arial" w:hAnsi="Arial" w:cs="Arial"/>
          <w:b/>
          <w:sz w:val="24"/>
        </w:rPr>
        <w:t xml:space="preserve">Rel-17 CR 32.291 Time Unit granularity missing </w:t>
      </w:r>
    </w:p>
    <w:p w14:paraId="5065ED1D"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CR-0396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0353373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0A18321" w14:textId="0D8C018B" w:rsidR="00D93D48" w:rsidRDefault="00D93D48" w:rsidP="00D93D48">
      <w:pPr>
        <w:rPr>
          <w:rFonts w:ascii="Arial" w:hAnsi="Arial" w:cs="Arial"/>
          <w:b/>
          <w:sz w:val="24"/>
        </w:rPr>
      </w:pPr>
      <w:r>
        <w:rPr>
          <w:rFonts w:ascii="Arial" w:hAnsi="Arial" w:cs="Arial"/>
          <w:b/>
          <w:color w:val="0000FF"/>
          <w:sz w:val="24"/>
        </w:rPr>
        <w:t>S5-223193</w:t>
      </w:r>
      <w:r>
        <w:rPr>
          <w:rFonts w:ascii="Arial" w:hAnsi="Arial" w:cs="Arial"/>
          <w:b/>
          <w:color w:val="0000FF"/>
          <w:sz w:val="24"/>
        </w:rPr>
        <w:tab/>
      </w:r>
      <w:r>
        <w:rPr>
          <w:rFonts w:ascii="Arial" w:hAnsi="Arial" w:cs="Arial"/>
          <w:b/>
          <w:sz w:val="24"/>
        </w:rPr>
        <w:t>Rel-17 CR 32.291 Tariff Change support</w:t>
      </w:r>
    </w:p>
    <w:p w14:paraId="6286A444"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CR-0397  Cat: F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77AD41B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F23DDDA" w14:textId="56E4AB55" w:rsidR="00D93D48" w:rsidRDefault="00D93D48" w:rsidP="00D93D48">
      <w:pPr>
        <w:rPr>
          <w:rFonts w:ascii="Arial" w:hAnsi="Arial" w:cs="Arial"/>
          <w:b/>
          <w:sz w:val="24"/>
        </w:rPr>
      </w:pPr>
      <w:r>
        <w:rPr>
          <w:rFonts w:ascii="Arial" w:hAnsi="Arial" w:cs="Arial"/>
          <w:b/>
          <w:color w:val="0000FF"/>
          <w:sz w:val="24"/>
        </w:rPr>
        <w:t>S5-223276</w:t>
      </w:r>
      <w:r>
        <w:rPr>
          <w:rFonts w:ascii="Arial" w:hAnsi="Arial" w:cs="Arial"/>
          <w:b/>
          <w:color w:val="0000FF"/>
          <w:sz w:val="24"/>
        </w:rPr>
        <w:tab/>
      </w:r>
      <w:r>
        <w:rPr>
          <w:rFonts w:ascii="Arial" w:hAnsi="Arial" w:cs="Arial"/>
          <w:b/>
          <w:sz w:val="24"/>
        </w:rPr>
        <w:t>Rel-16 CR 32.255 Correction on the Trigger Conditions</w:t>
      </w:r>
    </w:p>
    <w:p w14:paraId="3C74829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v16.11.0</w:t>
      </w:r>
      <w:r>
        <w:rPr>
          <w:i/>
        </w:rPr>
        <w:tab/>
        <w:t xml:space="preserve">  CR-0396  Cat: F (Rel-16)</w:t>
      </w:r>
      <w:r>
        <w:rPr>
          <w:i/>
        </w:rPr>
        <w:br/>
      </w:r>
      <w:r>
        <w:rPr>
          <w:i/>
        </w:rPr>
        <w:br/>
      </w:r>
      <w:r>
        <w:rPr>
          <w:i/>
        </w:rPr>
        <w:tab/>
      </w:r>
      <w:r>
        <w:rPr>
          <w:i/>
        </w:rPr>
        <w:tab/>
      </w:r>
      <w:r>
        <w:rPr>
          <w:i/>
        </w:rPr>
        <w:tab/>
      </w:r>
      <w:r>
        <w:rPr>
          <w:i/>
        </w:rPr>
        <w:tab/>
      </w:r>
      <w:r>
        <w:rPr>
          <w:i/>
        </w:rPr>
        <w:tab/>
        <w:t>Source: Huawei</w:t>
      </w:r>
    </w:p>
    <w:p w14:paraId="072AE5E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S5-223685</w:t>
      </w:r>
      <w:r>
        <w:rPr>
          <w:color w:val="993300"/>
          <w:u w:val="single"/>
        </w:rPr>
        <w:t>.</w:t>
      </w:r>
    </w:p>
    <w:p w14:paraId="1D8DAEAD" w14:textId="676FCEB4" w:rsidR="00D93D48" w:rsidRDefault="00D93D48" w:rsidP="00D93D48">
      <w:pPr>
        <w:rPr>
          <w:rFonts w:ascii="Arial" w:hAnsi="Arial" w:cs="Arial"/>
          <w:b/>
          <w:sz w:val="24"/>
        </w:rPr>
      </w:pPr>
      <w:r>
        <w:rPr>
          <w:rFonts w:ascii="Arial" w:hAnsi="Arial" w:cs="Arial"/>
          <w:b/>
          <w:color w:val="0000FF"/>
          <w:sz w:val="24"/>
        </w:rPr>
        <w:t>S5-223685</w:t>
      </w:r>
      <w:r>
        <w:rPr>
          <w:rFonts w:ascii="Arial" w:hAnsi="Arial" w:cs="Arial"/>
          <w:b/>
          <w:color w:val="0000FF"/>
          <w:sz w:val="24"/>
        </w:rPr>
        <w:tab/>
      </w:r>
      <w:r>
        <w:rPr>
          <w:rFonts w:ascii="Arial" w:hAnsi="Arial" w:cs="Arial"/>
          <w:b/>
          <w:sz w:val="24"/>
        </w:rPr>
        <w:t>Rel-16 CR 32.255 Correction on the Trigger Conditions</w:t>
      </w:r>
    </w:p>
    <w:p w14:paraId="2355CF6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v16.11.0</w:t>
      </w:r>
      <w:r>
        <w:rPr>
          <w:i/>
        </w:rPr>
        <w:tab/>
        <w:t xml:space="preserve">  CR-0396  rev 1 Cat: F (Rel-16)</w:t>
      </w:r>
      <w:r>
        <w:rPr>
          <w:i/>
        </w:rPr>
        <w:br/>
      </w:r>
      <w:r>
        <w:rPr>
          <w:i/>
        </w:rPr>
        <w:br/>
      </w:r>
      <w:r>
        <w:rPr>
          <w:i/>
        </w:rPr>
        <w:tab/>
      </w:r>
      <w:r>
        <w:rPr>
          <w:i/>
        </w:rPr>
        <w:tab/>
      </w:r>
      <w:r>
        <w:rPr>
          <w:i/>
        </w:rPr>
        <w:tab/>
      </w:r>
      <w:r>
        <w:rPr>
          <w:i/>
        </w:rPr>
        <w:tab/>
      </w:r>
      <w:r>
        <w:rPr>
          <w:i/>
        </w:rPr>
        <w:tab/>
        <w:t>Source: Huawei</w:t>
      </w:r>
    </w:p>
    <w:p w14:paraId="34F4C2AD" w14:textId="77777777" w:rsidR="00D93D48" w:rsidRDefault="00D93D48" w:rsidP="00D93D48">
      <w:pPr>
        <w:rPr>
          <w:color w:val="808080"/>
        </w:rPr>
      </w:pPr>
      <w:r>
        <w:rPr>
          <w:color w:val="808080"/>
        </w:rPr>
        <w:t>(Replaces S5-223276)</w:t>
      </w:r>
    </w:p>
    <w:p w14:paraId="681D8CE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59AF60" w14:textId="2038FC14" w:rsidR="00D93D48" w:rsidRDefault="00D93D48" w:rsidP="00D93D48">
      <w:pPr>
        <w:rPr>
          <w:rFonts w:ascii="Arial" w:hAnsi="Arial" w:cs="Arial"/>
          <w:b/>
          <w:sz w:val="24"/>
        </w:rPr>
      </w:pPr>
      <w:r>
        <w:rPr>
          <w:rFonts w:ascii="Arial" w:hAnsi="Arial" w:cs="Arial"/>
          <w:b/>
          <w:color w:val="0000FF"/>
          <w:sz w:val="24"/>
        </w:rPr>
        <w:t>S5-223277</w:t>
      </w:r>
      <w:r>
        <w:rPr>
          <w:rFonts w:ascii="Arial" w:hAnsi="Arial" w:cs="Arial"/>
          <w:b/>
          <w:color w:val="0000FF"/>
          <w:sz w:val="24"/>
        </w:rPr>
        <w:tab/>
      </w:r>
      <w:r>
        <w:rPr>
          <w:rFonts w:ascii="Arial" w:hAnsi="Arial" w:cs="Arial"/>
          <w:b/>
          <w:sz w:val="24"/>
        </w:rPr>
        <w:t>Rel-17 CR 32.255 Correction on the Trigger Conditions</w:t>
      </w:r>
    </w:p>
    <w:p w14:paraId="58FF9441"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CR-0397  Cat: A (Rel-17)</w:t>
      </w:r>
      <w:r>
        <w:rPr>
          <w:i/>
        </w:rPr>
        <w:br/>
      </w:r>
      <w:r>
        <w:rPr>
          <w:i/>
        </w:rPr>
        <w:br/>
      </w:r>
      <w:r>
        <w:rPr>
          <w:i/>
        </w:rPr>
        <w:tab/>
      </w:r>
      <w:r>
        <w:rPr>
          <w:i/>
        </w:rPr>
        <w:tab/>
      </w:r>
      <w:r>
        <w:rPr>
          <w:i/>
        </w:rPr>
        <w:tab/>
      </w:r>
      <w:r>
        <w:rPr>
          <w:i/>
        </w:rPr>
        <w:tab/>
      </w:r>
      <w:r>
        <w:rPr>
          <w:i/>
        </w:rPr>
        <w:tab/>
        <w:t>Source: Huawei</w:t>
      </w:r>
    </w:p>
    <w:p w14:paraId="30EB865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S5-223686</w:t>
      </w:r>
      <w:r>
        <w:rPr>
          <w:color w:val="993300"/>
          <w:u w:val="single"/>
        </w:rPr>
        <w:t>.</w:t>
      </w:r>
    </w:p>
    <w:p w14:paraId="452B51EC" w14:textId="41736873" w:rsidR="00D93D48" w:rsidRDefault="00D93D48" w:rsidP="00D93D48">
      <w:pPr>
        <w:rPr>
          <w:rFonts w:ascii="Arial" w:hAnsi="Arial" w:cs="Arial"/>
          <w:b/>
          <w:sz w:val="24"/>
        </w:rPr>
      </w:pPr>
      <w:r>
        <w:rPr>
          <w:rFonts w:ascii="Arial" w:hAnsi="Arial" w:cs="Arial"/>
          <w:b/>
          <w:color w:val="0000FF"/>
          <w:sz w:val="24"/>
        </w:rPr>
        <w:t>S5-223686</w:t>
      </w:r>
      <w:r>
        <w:rPr>
          <w:rFonts w:ascii="Arial" w:hAnsi="Arial" w:cs="Arial"/>
          <w:b/>
          <w:color w:val="0000FF"/>
          <w:sz w:val="24"/>
        </w:rPr>
        <w:tab/>
      </w:r>
      <w:r>
        <w:rPr>
          <w:rFonts w:ascii="Arial" w:hAnsi="Arial" w:cs="Arial"/>
          <w:b/>
          <w:sz w:val="24"/>
        </w:rPr>
        <w:t>Rel-17 CR 32.255 Correction on the Trigger Conditions</w:t>
      </w:r>
    </w:p>
    <w:p w14:paraId="15DD4731"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CR-0397  rev 1 Cat: A (Rel-17)</w:t>
      </w:r>
      <w:r>
        <w:rPr>
          <w:i/>
        </w:rPr>
        <w:br/>
      </w:r>
      <w:r>
        <w:rPr>
          <w:i/>
        </w:rPr>
        <w:br/>
      </w:r>
      <w:r>
        <w:rPr>
          <w:i/>
        </w:rPr>
        <w:tab/>
      </w:r>
      <w:r>
        <w:rPr>
          <w:i/>
        </w:rPr>
        <w:tab/>
      </w:r>
      <w:r>
        <w:rPr>
          <w:i/>
        </w:rPr>
        <w:tab/>
      </w:r>
      <w:r>
        <w:rPr>
          <w:i/>
        </w:rPr>
        <w:tab/>
      </w:r>
      <w:r>
        <w:rPr>
          <w:i/>
        </w:rPr>
        <w:tab/>
        <w:t>Source: Huawei</w:t>
      </w:r>
    </w:p>
    <w:p w14:paraId="65191682" w14:textId="77777777" w:rsidR="00D93D48" w:rsidRDefault="00D93D48" w:rsidP="00D93D48">
      <w:pPr>
        <w:rPr>
          <w:color w:val="808080"/>
        </w:rPr>
      </w:pPr>
      <w:r>
        <w:rPr>
          <w:color w:val="808080"/>
        </w:rPr>
        <w:t>(Replaces S5-223277)</w:t>
      </w:r>
    </w:p>
    <w:p w14:paraId="63691B0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7ACC63" w14:textId="620E4961" w:rsidR="00D93D48" w:rsidRDefault="00D93D48" w:rsidP="00D93D48">
      <w:pPr>
        <w:rPr>
          <w:rFonts w:ascii="Arial" w:hAnsi="Arial" w:cs="Arial"/>
          <w:b/>
          <w:sz w:val="24"/>
        </w:rPr>
      </w:pPr>
      <w:r>
        <w:rPr>
          <w:rFonts w:ascii="Arial" w:hAnsi="Arial" w:cs="Arial"/>
          <w:b/>
          <w:color w:val="0000FF"/>
          <w:sz w:val="24"/>
        </w:rPr>
        <w:t>S5-223278</w:t>
      </w:r>
      <w:r>
        <w:rPr>
          <w:rFonts w:ascii="Arial" w:hAnsi="Arial" w:cs="Arial"/>
          <w:b/>
          <w:color w:val="0000FF"/>
          <w:sz w:val="24"/>
        </w:rPr>
        <w:tab/>
      </w:r>
      <w:r>
        <w:rPr>
          <w:rFonts w:ascii="Arial" w:hAnsi="Arial" w:cs="Arial"/>
          <w:b/>
          <w:sz w:val="24"/>
        </w:rPr>
        <w:t>Rel-16 CR 32.255 Correction on the Trigger type for QBC</w:t>
      </w:r>
    </w:p>
    <w:p w14:paraId="418EB64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v16.11.0</w:t>
      </w:r>
      <w:r>
        <w:rPr>
          <w:i/>
        </w:rPr>
        <w:tab/>
        <w:t xml:space="preserve">  CR-0398  Cat: F (Rel-16)</w:t>
      </w:r>
      <w:r>
        <w:rPr>
          <w:i/>
        </w:rPr>
        <w:br/>
      </w:r>
      <w:r>
        <w:rPr>
          <w:i/>
        </w:rPr>
        <w:br/>
      </w:r>
      <w:r>
        <w:rPr>
          <w:i/>
        </w:rPr>
        <w:tab/>
      </w:r>
      <w:r>
        <w:rPr>
          <w:i/>
        </w:rPr>
        <w:tab/>
      </w:r>
      <w:r>
        <w:rPr>
          <w:i/>
        </w:rPr>
        <w:tab/>
      </w:r>
      <w:r>
        <w:rPr>
          <w:i/>
        </w:rPr>
        <w:tab/>
      </w:r>
      <w:r>
        <w:rPr>
          <w:i/>
        </w:rPr>
        <w:tab/>
        <w:t>Source: Huawei</w:t>
      </w:r>
    </w:p>
    <w:p w14:paraId="06AC354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S5-223691</w:t>
      </w:r>
      <w:r>
        <w:rPr>
          <w:color w:val="993300"/>
          <w:u w:val="single"/>
        </w:rPr>
        <w:t>.</w:t>
      </w:r>
    </w:p>
    <w:p w14:paraId="592200CD" w14:textId="3A281658" w:rsidR="00D93D48" w:rsidRDefault="00D93D48" w:rsidP="00D93D48">
      <w:pPr>
        <w:rPr>
          <w:rFonts w:ascii="Arial" w:hAnsi="Arial" w:cs="Arial"/>
          <w:b/>
          <w:sz w:val="24"/>
        </w:rPr>
      </w:pPr>
      <w:r>
        <w:rPr>
          <w:rFonts w:ascii="Arial" w:hAnsi="Arial" w:cs="Arial"/>
          <w:b/>
          <w:color w:val="0000FF"/>
          <w:sz w:val="24"/>
        </w:rPr>
        <w:t>S5-223691</w:t>
      </w:r>
      <w:r>
        <w:rPr>
          <w:rFonts w:ascii="Arial" w:hAnsi="Arial" w:cs="Arial"/>
          <w:b/>
          <w:color w:val="0000FF"/>
          <w:sz w:val="24"/>
        </w:rPr>
        <w:tab/>
      </w:r>
      <w:r>
        <w:rPr>
          <w:rFonts w:ascii="Arial" w:hAnsi="Arial" w:cs="Arial"/>
          <w:b/>
          <w:sz w:val="24"/>
        </w:rPr>
        <w:t>Rel-16 CR 32.255 Correction on the Trigger type for QBC</w:t>
      </w:r>
    </w:p>
    <w:p w14:paraId="5424248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v16.11.0</w:t>
      </w:r>
      <w:r>
        <w:rPr>
          <w:i/>
        </w:rPr>
        <w:tab/>
        <w:t xml:space="preserve">  CR-0398  rev 1 Cat: F (Rel-16)</w:t>
      </w:r>
      <w:r>
        <w:rPr>
          <w:i/>
        </w:rPr>
        <w:br/>
      </w:r>
      <w:r>
        <w:rPr>
          <w:i/>
        </w:rPr>
        <w:br/>
      </w:r>
      <w:r>
        <w:rPr>
          <w:i/>
        </w:rPr>
        <w:tab/>
      </w:r>
      <w:r>
        <w:rPr>
          <w:i/>
        </w:rPr>
        <w:tab/>
      </w:r>
      <w:r>
        <w:rPr>
          <w:i/>
        </w:rPr>
        <w:tab/>
      </w:r>
      <w:r>
        <w:rPr>
          <w:i/>
        </w:rPr>
        <w:tab/>
      </w:r>
      <w:r>
        <w:rPr>
          <w:i/>
        </w:rPr>
        <w:tab/>
        <w:t>Source: Huawei</w:t>
      </w:r>
    </w:p>
    <w:p w14:paraId="54870340" w14:textId="77777777" w:rsidR="00D93D48" w:rsidRDefault="00D93D48" w:rsidP="00D93D48">
      <w:pPr>
        <w:rPr>
          <w:color w:val="808080"/>
        </w:rPr>
      </w:pPr>
      <w:r>
        <w:rPr>
          <w:color w:val="808080"/>
        </w:rPr>
        <w:t>(Replaces S5-223278)</w:t>
      </w:r>
    </w:p>
    <w:p w14:paraId="6DE4D37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EDFFCB" w14:textId="34788740" w:rsidR="00D93D48" w:rsidRDefault="00D93D48" w:rsidP="00D93D48">
      <w:pPr>
        <w:rPr>
          <w:rFonts w:ascii="Arial" w:hAnsi="Arial" w:cs="Arial"/>
          <w:b/>
          <w:sz w:val="24"/>
        </w:rPr>
      </w:pPr>
      <w:r>
        <w:rPr>
          <w:rFonts w:ascii="Arial" w:hAnsi="Arial" w:cs="Arial"/>
          <w:b/>
          <w:color w:val="0000FF"/>
          <w:sz w:val="24"/>
        </w:rPr>
        <w:t>S5-223279</w:t>
      </w:r>
      <w:r>
        <w:rPr>
          <w:rFonts w:ascii="Arial" w:hAnsi="Arial" w:cs="Arial"/>
          <w:b/>
          <w:color w:val="0000FF"/>
          <w:sz w:val="24"/>
        </w:rPr>
        <w:tab/>
      </w:r>
      <w:r>
        <w:rPr>
          <w:rFonts w:ascii="Arial" w:hAnsi="Arial" w:cs="Arial"/>
          <w:b/>
          <w:sz w:val="24"/>
        </w:rPr>
        <w:t>Rel-17 CR 32.255 Correction on the Trigger type for QBC</w:t>
      </w:r>
    </w:p>
    <w:p w14:paraId="09462BA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CR-0399  Cat: A (Rel-17)</w:t>
      </w:r>
      <w:r>
        <w:rPr>
          <w:i/>
        </w:rPr>
        <w:br/>
      </w:r>
      <w:r>
        <w:rPr>
          <w:i/>
        </w:rPr>
        <w:br/>
      </w:r>
      <w:r>
        <w:rPr>
          <w:i/>
        </w:rPr>
        <w:tab/>
      </w:r>
      <w:r>
        <w:rPr>
          <w:i/>
        </w:rPr>
        <w:tab/>
      </w:r>
      <w:r>
        <w:rPr>
          <w:i/>
        </w:rPr>
        <w:tab/>
      </w:r>
      <w:r>
        <w:rPr>
          <w:i/>
        </w:rPr>
        <w:tab/>
      </w:r>
      <w:r>
        <w:rPr>
          <w:i/>
        </w:rPr>
        <w:tab/>
        <w:t>Source: Huawei</w:t>
      </w:r>
    </w:p>
    <w:p w14:paraId="77EE492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S5-223692</w:t>
      </w:r>
      <w:r>
        <w:rPr>
          <w:color w:val="993300"/>
          <w:u w:val="single"/>
        </w:rPr>
        <w:t>.</w:t>
      </w:r>
    </w:p>
    <w:p w14:paraId="0EE96876" w14:textId="3594EBDE" w:rsidR="00D93D48" w:rsidRDefault="00D93D48" w:rsidP="00D93D48">
      <w:pPr>
        <w:rPr>
          <w:rFonts w:ascii="Arial" w:hAnsi="Arial" w:cs="Arial"/>
          <w:b/>
          <w:sz w:val="24"/>
        </w:rPr>
      </w:pPr>
      <w:r>
        <w:rPr>
          <w:rFonts w:ascii="Arial" w:hAnsi="Arial" w:cs="Arial"/>
          <w:b/>
          <w:color w:val="0000FF"/>
          <w:sz w:val="24"/>
        </w:rPr>
        <w:t>S5-223692</w:t>
      </w:r>
      <w:r>
        <w:rPr>
          <w:rFonts w:ascii="Arial" w:hAnsi="Arial" w:cs="Arial"/>
          <w:b/>
          <w:color w:val="0000FF"/>
          <w:sz w:val="24"/>
        </w:rPr>
        <w:tab/>
      </w:r>
      <w:r>
        <w:rPr>
          <w:rFonts w:ascii="Arial" w:hAnsi="Arial" w:cs="Arial"/>
          <w:b/>
          <w:sz w:val="24"/>
        </w:rPr>
        <w:t>Rel-17 CR 32.255 Correction on the Trigger type for QBC</w:t>
      </w:r>
    </w:p>
    <w:p w14:paraId="2AB989A4"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CR-0399  rev 1 Cat: A (Rel-17)</w:t>
      </w:r>
      <w:r>
        <w:rPr>
          <w:i/>
        </w:rPr>
        <w:br/>
      </w:r>
      <w:r>
        <w:rPr>
          <w:i/>
        </w:rPr>
        <w:br/>
      </w:r>
      <w:r>
        <w:rPr>
          <w:i/>
        </w:rPr>
        <w:tab/>
      </w:r>
      <w:r>
        <w:rPr>
          <w:i/>
        </w:rPr>
        <w:tab/>
      </w:r>
      <w:r>
        <w:rPr>
          <w:i/>
        </w:rPr>
        <w:tab/>
      </w:r>
      <w:r>
        <w:rPr>
          <w:i/>
        </w:rPr>
        <w:tab/>
      </w:r>
      <w:r>
        <w:rPr>
          <w:i/>
        </w:rPr>
        <w:tab/>
        <w:t>Source: Huawei</w:t>
      </w:r>
    </w:p>
    <w:p w14:paraId="3DA67C85" w14:textId="77777777" w:rsidR="00D93D48" w:rsidRDefault="00D93D48" w:rsidP="00D93D48">
      <w:pPr>
        <w:rPr>
          <w:color w:val="808080"/>
        </w:rPr>
      </w:pPr>
      <w:r>
        <w:rPr>
          <w:color w:val="808080"/>
        </w:rPr>
        <w:t>(Replaces S5-223279)</w:t>
      </w:r>
    </w:p>
    <w:p w14:paraId="594960D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296B82" w14:textId="10CBEA83" w:rsidR="00D93D48" w:rsidRDefault="00D93D48" w:rsidP="00D93D48">
      <w:pPr>
        <w:rPr>
          <w:rFonts w:ascii="Arial" w:hAnsi="Arial" w:cs="Arial"/>
          <w:b/>
          <w:sz w:val="24"/>
        </w:rPr>
      </w:pPr>
      <w:r>
        <w:rPr>
          <w:rFonts w:ascii="Arial" w:hAnsi="Arial" w:cs="Arial"/>
          <w:b/>
          <w:color w:val="0000FF"/>
          <w:sz w:val="24"/>
        </w:rPr>
        <w:t>S5-223280</w:t>
      </w:r>
      <w:r>
        <w:rPr>
          <w:rFonts w:ascii="Arial" w:hAnsi="Arial" w:cs="Arial"/>
          <w:b/>
          <w:color w:val="0000FF"/>
          <w:sz w:val="24"/>
        </w:rPr>
        <w:tab/>
      </w:r>
      <w:r>
        <w:rPr>
          <w:rFonts w:ascii="Arial" w:hAnsi="Arial" w:cs="Arial"/>
          <w:b/>
          <w:sz w:val="24"/>
        </w:rPr>
        <w:t>Rel-17 CR 32.291 Correction on the QoS Monitoring Report</w:t>
      </w:r>
    </w:p>
    <w:p w14:paraId="319D825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CR-0398  Cat: F (Rel-17)</w:t>
      </w:r>
      <w:r>
        <w:rPr>
          <w:i/>
        </w:rPr>
        <w:br/>
      </w:r>
      <w:r>
        <w:rPr>
          <w:i/>
        </w:rPr>
        <w:br/>
      </w:r>
      <w:r>
        <w:rPr>
          <w:i/>
        </w:rPr>
        <w:tab/>
      </w:r>
      <w:r>
        <w:rPr>
          <w:i/>
        </w:rPr>
        <w:tab/>
      </w:r>
      <w:r>
        <w:rPr>
          <w:i/>
        </w:rPr>
        <w:tab/>
      </w:r>
      <w:r>
        <w:rPr>
          <w:i/>
        </w:rPr>
        <w:tab/>
      </w:r>
      <w:r>
        <w:rPr>
          <w:i/>
        </w:rPr>
        <w:tab/>
        <w:t>Source: Huawei</w:t>
      </w:r>
    </w:p>
    <w:p w14:paraId="31BBB07C" w14:textId="77777777" w:rsidR="00D93D48" w:rsidRDefault="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S5-223693</w:t>
      </w:r>
      <w:r>
        <w:rPr>
          <w:color w:val="993300"/>
          <w:u w:val="single"/>
        </w:rPr>
        <w:t>.</w:t>
      </w:r>
    </w:p>
    <w:p w14:paraId="79F05F01" w14:textId="0521B1B2" w:rsidR="001A47B9" w:rsidRDefault="00D93D48" w:rsidP="00D93D48">
      <w:pPr>
        <w:rPr>
          <w:rFonts w:ascii="Arial" w:hAnsi="Arial" w:cs="Arial"/>
          <w:b/>
          <w:sz w:val="24"/>
        </w:rPr>
      </w:pPr>
      <w:r>
        <w:rPr>
          <w:rFonts w:ascii="Arial" w:hAnsi="Arial" w:cs="Arial"/>
          <w:b/>
          <w:color w:val="0000FF"/>
          <w:sz w:val="24"/>
        </w:rPr>
        <w:t>S5-223693</w:t>
      </w:r>
      <w:r>
        <w:rPr>
          <w:rFonts w:ascii="Arial" w:hAnsi="Arial" w:cs="Arial"/>
          <w:b/>
          <w:color w:val="0000FF"/>
          <w:sz w:val="24"/>
        </w:rPr>
        <w:tab/>
      </w:r>
      <w:r>
        <w:rPr>
          <w:rFonts w:ascii="Arial" w:hAnsi="Arial" w:cs="Arial"/>
          <w:b/>
          <w:sz w:val="24"/>
        </w:rPr>
        <w:t>Rel-17 CR 32.291 Correction on the QoS Monitoring Report</w:t>
      </w:r>
    </w:p>
    <w:p w14:paraId="23DA5577"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CR-0398  rev 1 Cat: F (Rel-17)</w:t>
      </w:r>
      <w:r>
        <w:rPr>
          <w:i/>
        </w:rPr>
        <w:br/>
      </w:r>
      <w:r>
        <w:rPr>
          <w:i/>
        </w:rPr>
        <w:br/>
      </w:r>
      <w:r>
        <w:rPr>
          <w:i/>
        </w:rPr>
        <w:tab/>
      </w:r>
      <w:r>
        <w:rPr>
          <w:i/>
        </w:rPr>
        <w:tab/>
      </w:r>
      <w:r>
        <w:rPr>
          <w:i/>
        </w:rPr>
        <w:tab/>
      </w:r>
      <w:r>
        <w:rPr>
          <w:i/>
        </w:rPr>
        <w:tab/>
      </w:r>
      <w:r>
        <w:rPr>
          <w:i/>
        </w:rPr>
        <w:tab/>
        <w:t>Source: Huawei</w:t>
      </w:r>
    </w:p>
    <w:p w14:paraId="4001B1E6" w14:textId="77777777" w:rsidR="00D93D48" w:rsidRDefault="00D93D48" w:rsidP="00D93D48">
      <w:pPr>
        <w:rPr>
          <w:color w:val="808080"/>
        </w:rPr>
      </w:pPr>
      <w:r>
        <w:rPr>
          <w:color w:val="808080"/>
        </w:rPr>
        <w:t>(Replaces S5-223280)</w:t>
      </w:r>
    </w:p>
    <w:p w14:paraId="07E4B05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AAB86A" w14:textId="14025ED9" w:rsidR="00D93D48" w:rsidRDefault="00D93D48" w:rsidP="00D93D48">
      <w:pPr>
        <w:rPr>
          <w:rFonts w:ascii="Arial" w:hAnsi="Arial" w:cs="Arial"/>
          <w:b/>
          <w:sz w:val="24"/>
        </w:rPr>
      </w:pPr>
      <w:r>
        <w:rPr>
          <w:rFonts w:ascii="Arial" w:hAnsi="Arial" w:cs="Arial"/>
          <w:b/>
          <w:color w:val="0000FF"/>
          <w:sz w:val="24"/>
        </w:rPr>
        <w:t>S5-223281</w:t>
      </w:r>
      <w:r>
        <w:rPr>
          <w:rFonts w:ascii="Arial" w:hAnsi="Arial" w:cs="Arial"/>
          <w:b/>
          <w:color w:val="0000FF"/>
          <w:sz w:val="24"/>
        </w:rPr>
        <w:tab/>
      </w:r>
      <w:r>
        <w:rPr>
          <w:rFonts w:ascii="Arial" w:hAnsi="Arial" w:cs="Arial"/>
          <w:b/>
          <w:sz w:val="24"/>
        </w:rPr>
        <w:t>Rel-16 CR 32.291 Correction on the Time attribute</w:t>
      </w:r>
    </w:p>
    <w:p w14:paraId="0738A83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v16.11.0</w:t>
      </w:r>
      <w:r>
        <w:rPr>
          <w:i/>
        </w:rPr>
        <w:tab/>
        <w:t xml:space="preserve">  CR-0399  Cat: F (Rel-16)</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061AAA1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S5-223723</w:t>
      </w:r>
      <w:r>
        <w:rPr>
          <w:color w:val="993300"/>
          <w:u w:val="single"/>
        </w:rPr>
        <w:t>.</w:t>
      </w:r>
    </w:p>
    <w:p w14:paraId="39FD6008" w14:textId="4D78A2BE" w:rsidR="00D93D48" w:rsidRDefault="00D93D48" w:rsidP="00D93D48">
      <w:pPr>
        <w:rPr>
          <w:rFonts w:ascii="Arial" w:hAnsi="Arial" w:cs="Arial"/>
          <w:b/>
          <w:sz w:val="24"/>
        </w:rPr>
      </w:pPr>
      <w:r>
        <w:rPr>
          <w:rFonts w:ascii="Arial" w:hAnsi="Arial" w:cs="Arial"/>
          <w:b/>
          <w:color w:val="0000FF"/>
          <w:sz w:val="24"/>
        </w:rPr>
        <w:t>S5-223723</w:t>
      </w:r>
      <w:r>
        <w:rPr>
          <w:rFonts w:ascii="Arial" w:hAnsi="Arial" w:cs="Arial"/>
          <w:b/>
          <w:color w:val="0000FF"/>
          <w:sz w:val="24"/>
        </w:rPr>
        <w:tab/>
      </w:r>
      <w:r>
        <w:rPr>
          <w:rFonts w:ascii="Arial" w:hAnsi="Arial" w:cs="Arial"/>
          <w:b/>
          <w:sz w:val="24"/>
        </w:rPr>
        <w:t>Rel-16 CR 32.291 Correction on the Time attribute</w:t>
      </w:r>
    </w:p>
    <w:p w14:paraId="18F3F153"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v16.11.0</w:t>
      </w:r>
      <w:r>
        <w:rPr>
          <w:i/>
        </w:rPr>
        <w:tab/>
        <w:t xml:space="preserve">  CR-0399  rev 1 Cat: F (Rel-16)</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313AFC24" w14:textId="77777777" w:rsidR="00D93D48" w:rsidRDefault="00D93D48" w:rsidP="00D93D48">
      <w:pPr>
        <w:rPr>
          <w:color w:val="808080"/>
        </w:rPr>
      </w:pPr>
      <w:r>
        <w:rPr>
          <w:color w:val="808080"/>
        </w:rPr>
        <w:t>(Replaces S5-223281)</w:t>
      </w:r>
    </w:p>
    <w:p w14:paraId="3A15C56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0834A8" w14:textId="029CE64F" w:rsidR="00D93D48" w:rsidRDefault="00D93D48" w:rsidP="00D93D48">
      <w:pPr>
        <w:rPr>
          <w:rFonts w:ascii="Arial" w:hAnsi="Arial" w:cs="Arial"/>
          <w:b/>
          <w:sz w:val="24"/>
        </w:rPr>
      </w:pPr>
      <w:r>
        <w:rPr>
          <w:rFonts w:ascii="Arial" w:hAnsi="Arial" w:cs="Arial"/>
          <w:b/>
          <w:color w:val="0000FF"/>
          <w:sz w:val="24"/>
        </w:rPr>
        <w:t>S5-223282</w:t>
      </w:r>
      <w:r>
        <w:rPr>
          <w:rFonts w:ascii="Arial" w:hAnsi="Arial" w:cs="Arial"/>
          <w:b/>
          <w:color w:val="0000FF"/>
          <w:sz w:val="24"/>
        </w:rPr>
        <w:tab/>
      </w:r>
      <w:r>
        <w:rPr>
          <w:rFonts w:ascii="Arial" w:hAnsi="Arial" w:cs="Arial"/>
          <w:b/>
          <w:sz w:val="24"/>
        </w:rPr>
        <w:t>Rel-17 CR 32.291 Correction on the Time attribute</w:t>
      </w:r>
    </w:p>
    <w:p w14:paraId="2B85B289"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CR-0400  Cat: A (Rel-17)</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66A979C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S5-223689</w:t>
      </w:r>
      <w:r>
        <w:rPr>
          <w:color w:val="993300"/>
          <w:u w:val="single"/>
        </w:rPr>
        <w:t>.</w:t>
      </w:r>
    </w:p>
    <w:p w14:paraId="583C128E" w14:textId="4DDFDA40" w:rsidR="00D93D48" w:rsidRDefault="00D93D48" w:rsidP="00D93D48">
      <w:pPr>
        <w:rPr>
          <w:rFonts w:ascii="Arial" w:hAnsi="Arial" w:cs="Arial"/>
          <w:b/>
          <w:sz w:val="24"/>
        </w:rPr>
      </w:pPr>
      <w:r>
        <w:rPr>
          <w:rFonts w:ascii="Arial" w:hAnsi="Arial" w:cs="Arial"/>
          <w:b/>
          <w:color w:val="0000FF"/>
          <w:sz w:val="24"/>
        </w:rPr>
        <w:t>S5-223689</w:t>
      </w:r>
      <w:r>
        <w:rPr>
          <w:rFonts w:ascii="Arial" w:hAnsi="Arial" w:cs="Arial"/>
          <w:b/>
          <w:color w:val="0000FF"/>
          <w:sz w:val="24"/>
        </w:rPr>
        <w:tab/>
      </w:r>
      <w:r>
        <w:rPr>
          <w:rFonts w:ascii="Arial" w:hAnsi="Arial" w:cs="Arial"/>
          <w:b/>
          <w:sz w:val="24"/>
        </w:rPr>
        <w:t>Rel-17 CR 32.291 Correction on the Time attribute</w:t>
      </w:r>
    </w:p>
    <w:p w14:paraId="6F1D481C"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CR-0400  rev 1 Cat: A (Rel-17)</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12678124" w14:textId="77777777" w:rsidR="00D93D48" w:rsidRDefault="00D93D48" w:rsidP="00D93D48">
      <w:pPr>
        <w:rPr>
          <w:color w:val="808080"/>
        </w:rPr>
      </w:pPr>
      <w:r>
        <w:rPr>
          <w:color w:val="808080"/>
        </w:rPr>
        <w:t>(Replaces S5-223282)</w:t>
      </w:r>
    </w:p>
    <w:p w14:paraId="5936A81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C4B094" w14:textId="1F196D5F" w:rsidR="00D93D48" w:rsidRDefault="00D93D48" w:rsidP="00D93D48">
      <w:pPr>
        <w:rPr>
          <w:rFonts w:ascii="Arial" w:hAnsi="Arial" w:cs="Arial"/>
          <w:b/>
          <w:sz w:val="24"/>
        </w:rPr>
      </w:pPr>
      <w:r>
        <w:rPr>
          <w:rFonts w:ascii="Arial" w:hAnsi="Arial" w:cs="Arial"/>
          <w:b/>
          <w:color w:val="0000FF"/>
          <w:sz w:val="24"/>
        </w:rPr>
        <w:t>S5-223283</w:t>
      </w:r>
      <w:r>
        <w:rPr>
          <w:rFonts w:ascii="Arial" w:hAnsi="Arial" w:cs="Arial"/>
          <w:b/>
          <w:color w:val="0000FF"/>
          <w:sz w:val="24"/>
        </w:rPr>
        <w:tab/>
      </w:r>
      <w:r>
        <w:rPr>
          <w:rFonts w:ascii="Arial" w:hAnsi="Arial" w:cs="Arial"/>
          <w:b/>
          <w:sz w:val="24"/>
        </w:rPr>
        <w:t>Rel-17 CR 32.255 Addition of the Start Time</w:t>
      </w:r>
    </w:p>
    <w:p w14:paraId="255766B9"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CR-0400  Cat: F (Rel-17)</w:t>
      </w:r>
      <w:r>
        <w:rPr>
          <w:i/>
        </w:rPr>
        <w:br/>
      </w:r>
      <w:r>
        <w:rPr>
          <w:i/>
        </w:rPr>
        <w:br/>
      </w:r>
      <w:r>
        <w:rPr>
          <w:i/>
        </w:rPr>
        <w:tab/>
      </w:r>
      <w:r>
        <w:rPr>
          <w:i/>
        </w:rPr>
        <w:tab/>
      </w:r>
      <w:r>
        <w:rPr>
          <w:i/>
        </w:rPr>
        <w:tab/>
      </w:r>
      <w:r>
        <w:rPr>
          <w:i/>
        </w:rPr>
        <w:tab/>
      </w:r>
      <w:r>
        <w:rPr>
          <w:i/>
        </w:rPr>
        <w:tab/>
        <w:t>Source: Huawei</w:t>
      </w:r>
    </w:p>
    <w:p w14:paraId="6480C4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S5-223701</w:t>
      </w:r>
      <w:r>
        <w:rPr>
          <w:color w:val="993300"/>
          <w:u w:val="single"/>
        </w:rPr>
        <w:t>.</w:t>
      </w:r>
    </w:p>
    <w:p w14:paraId="2D85A8D5" w14:textId="3C4D4483" w:rsidR="00D93D48" w:rsidRDefault="00D93D48" w:rsidP="00D93D48">
      <w:pPr>
        <w:rPr>
          <w:rFonts w:ascii="Arial" w:hAnsi="Arial" w:cs="Arial"/>
          <w:b/>
          <w:sz w:val="24"/>
        </w:rPr>
      </w:pPr>
      <w:r>
        <w:rPr>
          <w:rFonts w:ascii="Arial" w:hAnsi="Arial" w:cs="Arial"/>
          <w:b/>
          <w:color w:val="0000FF"/>
          <w:sz w:val="24"/>
        </w:rPr>
        <w:t>S5-223701</w:t>
      </w:r>
      <w:r>
        <w:rPr>
          <w:rFonts w:ascii="Arial" w:hAnsi="Arial" w:cs="Arial"/>
          <w:b/>
          <w:color w:val="0000FF"/>
          <w:sz w:val="24"/>
        </w:rPr>
        <w:tab/>
      </w:r>
      <w:r>
        <w:rPr>
          <w:rFonts w:ascii="Arial" w:hAnsi="Arial" w:cs="Arial"/>
          <w:b/>
          <w:sz w:val="24"/>
        </w:rPr>
        <w:t>Rel-17 CR 32.255 Addition of the Start Time</w:t>
      </w:r>
    </w:p>
    <w:p w14:paraId="2B9FC19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CR-0400  rev 1 Cat: F (Rel-17)</w:t>
      </w:r>
      <w:r>
        <w:rPr>
          <w:i/>
        </w:rPr>
        <w:br/>
      </w:r>
      <w:r>
        <w:rPr>
          <w:i/>
        </w:rPr>
        <w:br/>
      </w:r>
      <w:r>
        <w:rPr>
          <w:i/>
        </w:rPr>
        <w:tab/>
      </w:r>
      <w:r>
        <w:rPr>
          <w:i/>
        </w:rPr>
        <w:tab/>
      </w:r>
      <w:r>
        <w:rPr>
          <w:i/>
        </w:rPr>
        <w:tab/>
      </w:r>
      <w:r>
        <w:rPr>
          <w:i/>
        </w:rPr>
        <w:tab/>
      </w:r>
      <w:r>
        <w:rPr>
          <w:i/>
        </w:rPr>
        <w:tab/>
        <w:t>Source: Huawei</w:t>
      </w:r>
    </w:p>
    <w:p w14:paraId="0375EBF4" w14:textId="77777777" w:rsidR="00D93D48" w:rsidRDefault="00D93D48" w:rsidP="00D93D48">
      <w:pPr>
        <w:rPr>
          <w:color w:val="808080"/>
        </w:rPr>
      </w:pPr>
      <w:r>
        <w:rPr>
          <w:color w:val="808080"/>
        </w:rPr>
        <w:t>(Replaces S5-223283)</w:t>
      </w:r>
    </w:p>
    <w:p w14:paraId="16F5FA5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4A3C50" w14:textId="529AD905" w:rsidR="00D93D48" w:rsidRDefault="00D93D48" w:rsidP="00D93D48">
      <w:pPr>
        <w:rPr>
          <w:rFonts w:ascii="Arial" w:hAnsi="Arial" w:cs="Arial"/>
          <w:b/>
          <w:sz w:val="24"/>
        </w:rPr>
      </w:pPr>
      <w:r>
        <w:rPr>
          <w:rFonts w:ascii="Arial" w:hAnsi="Arial" w:cs="Arial"/>
          <w:b/>
          <w:color w:val="0000FF"/>
          <w:sz w:val="24"/>
        </w:rPr>
        <w:t>S5-223284</w:t>
      </w:r>
      <w:r>
        <w:rPr>
          <w:rFonts w:ascii="Arial" w:hAnsi="Arial" w:cs="Arial"/>
          <w:b/>
          <w:color w:val="0000FF"/>
          <w:sz w:val="24"/>
        </w:rPr>
        <w:tab/>
      </w:r>
      <w:r>
        <w:rPr>
          <w:rFonts w:ascii="Arial" w:hAnsi="Arial" w:cs="Arial"/>
          <w:b/>
          <w:sz w:val="24"/>
        </w:rPr>
        <w:t>Rel-17 CR 32.291 Addition of the Start Time</w:t>
      </w:r>
    </w:p>
    <w:p w14:paraId="25737BA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CR-0401  Cat: F (Rel-17)</w:t>
      </w:r>
      <w:r>
        <w:rPr>
          <w:i/>
        </w:rPr>
        <w:br/>
      </w:r>
      <w:r>
        <w:rPr>
          <w:i/>
        </w:rPr>
        <w:br/>
      </w:r>
      <w:r>
        <w:rPr>
          <w:i/>
        </w:rPr>
        <w:tab/>
      </w:r>
      <w:r>
        <w:rPr>
          <w:i/>
        </w:rPr>
        <w:tab/>
      </w:r>
      <w:r>
        <w:rPr>
          <w:i/>
        </w:rPr>
        <w:tab/>
      </w:r>
      <w:r>
        <w:rPr>
          <w:i/>
        </w:rPr>
        <w:tab/>
      </w:r>
      <w:r>
        <w:rPr>
          <w:i/>
        </w:rPr>
        <w:tab/>
        <w:t>Source: Huawei</w:t>
      </w:r>
    </w:p>
    <w:p w14:paraId="39FE4B4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S5-223703</w:t>
      </w:r>
      <w:r>
        <w:rPr>
          <w:color w:val="993300"/>
          <w:u w:val="single"/>
        </w:rPr>
        <w:t>.</w:t>
      </w:r>
    </w:p>
    <w:p w14:paraId="19847062" w14:textId="3DD70F16" w:rsidR="00D93D48" w:rsidRDefault="00D93D48" w:rsidP="00D93D48">
      <w:pPr>
        <w:rPr>
          <w:rFonts w:ascii="Arial" w:hAnsi="Arial" w:cs="Arial"/>
          <w:b/>
          <w:sz w:val="24"/>
        </w:rPr>
      </w:pPr>
      <w:r>
        <w:rPr>
          <w:rFonts w:ascii="Arial" w:hAnsi="Arial" w:cs="Arial"/>
          <w:b/>
          <w:color w:val="0000FF"/>
          <w:sz w:val="24"/>
        </w:rPr>
        <w:t>S5-223703</w:t>
      </w:r>
      <w:r>
        <w:rPr>
          <w:rFonts w:ascii="Arial" w:hAnsi="Arial" w:cs="Arial"/>
          <w:b/>
          <w:color w:val="0000FF"/>
          <w:sz w:val="24"/>
        </w:rPr>
        <w:tab/>
      </w:r>
      <w:r>
        <w:rPr>
          <w:rFonts w:ascii="Arial" w:hAnsi="Arial" w:cs="Arial"/>
          <w:b/>
          <w:sz w:val="24"/>
        </w:rPr>
        <w:t>Rel-17 CR 32.291 Addition of the Start Time</w:t>
      </w:r>
    </w:p>
    <w:p w14:paraId="6B1BEC5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CR-0401  rev 1 Cat: F (Rel-17)</w:t>
      </w:r>
      <w:r>
        <w:rPr>
          <w:i/>
        </w:rPr>
        <w:br/>
      </w:r>
      <w:r>
        <w:rPr>
          <w:i/>
        </w:rPr>
        <w:br/>
      </w:r>
      <w:r>
        <w:rPr>
          <w:i/>
        </w:rPr>
        <w:tab/>
      </w:r>
      <w:r>
        <w:rPr>
          <w:i/>
        </w:rPr>
        <w:tab/>
      </w:r>
      <w:r>
        <w:rPr>
          <w:i/>
        </w:rPr>
        <w:tab/>
      </w:r>
      <w:r>
        <w:rPr>
          <w:i/>
        </w:rPr>
        <w:tab/>
      </w:r>
      <w:r>
        <w:rPr>
          <w:i/>
        </w:rPr>
        <w:tab/>
        <w:t>Source: Huawei</w:t>
      </w:r>
    </w:p>
    <w:p w14:paraId="41E7E941" w14:textId="77777777" w:rsidR="00D93D48" w:rsidRDefault="00D93D48" w:rsidP="00D93D48">
      <w:pPr>
        <w:rPr>
          <w:color w:val="808080"/>
        </w:rPr>
      </w:pPr>
      <w:r>
        <w:rPr>
          <w:color w:val="808080"/>
        </w:rPr>
        <w:t>(Replaces S5-223284)</w:t>
      </w:r>
    </w:p>
    <w:p w14:paraId="45A4CBC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6A84F9" w14:textId="7D98CD85" w:rsidR="00D93D48" w:rsidRDefault="00D93D48" w:rsidP="00D93D48">
      <w:pPr>
        <w:rPr>
          <w:rFonts w:ascii="Arial" w:hAnsi="Arial" w:cs="Arial"/>
          <w:b/>
          <w:sz w:val="24"/>
        </w:rPr>
      </w:pPr>
      <w:r>
        <w:rPr>
          <w:rFonts w:ascii="Arial" w:hAnsi="Arial" w:cs="Arial"/>
          <w:b/>
          <w:color w:val="0000FF"/>
          <w:sz w:val="24"/>
        </w:rPr>
        <w:t>S5-223285</w:t>
      </w:r>
      <w:r>
        <w:rPr>
          <w:rFonts w:ascii="Arial" w:hAnsi="Arial" w:cs="Arial"/>
          <w:b/>
          <w:color w:val="0000FF"/>
          <w:sz w:val="24"/>
        </w:rPr>
        <w:tab/>
      </w:r>
      <w:r>
        <w:rPr>
          <w:rFonts w:ascii="Arial" w:hAnsi="Arial" w:cs="Arial"/>
          <w:b/>
          <w:sz w:val="24"/>
        </w:rPr>
        <w:t>Rel-17 CR 32.298 Addition of the Start Time</w:t>
      </w:r>
    </w:p>
    <w:p w14:paraId="307A9AB9"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v17.2.0</w:t>
      </w:r>
      <w:r>
        <w:rPr>
          <w:i/>
        </w:rPr>
        <w:tab/>
        <w:t xml:space="preserve">  CR-0898  Cat: F (Rel-17)</w:t>
      </w:r>
      <w:r>
        <w:rPr>
          <w:i/>
        </w:rPr>
        <w:br/>
      </w:r>
      <w:r>
        <w:rPr>
          <w:i/>
        </w:rPr>
        <w:br/>
      </w:r>
      <w:r>
        <w:rPr>
          <w:i/>
        </w:rPr>
        <w:tab/>
      </w:r>
      <w:r>
        <w:rPr>
          <w:i/>
        </w:rPr>
        <w:tab/>
      </w:r>
      <w:r>
        <w:rPr>
          <w:i/>
        </w:rPr>
        <w:tab/>
      </w:r>
      <w:r>
        <w:rPr>
          <w:i/>
        </w:rPr>
        <w:tab/>
      </w:r>
      <w:r>
        <w:rPr>
          <w:i/>
        </w:rPr>
        <w:tab/>
        <w:t>Source: Huawei</w:t>
      </w:r>
    </w:p>
    <w:p w14:paraId="6C3E4E4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S5-223717</w:t>
      </w:r>
      <w:r>
        <w:rPr>
          <w:color w:val="993300"/>
          <w:u w:val="single"/>
        </w:rPr>
        <w:t>.</w:t>
      </w:r>
    </w:p>
    <w:p w14:paraId="6A1159BB" w14:textId="392C8D1B" w:rsidR="00D93D48" w:rsidRDefault="00D93D48" w:rsidP="00D93D48">
      <w:pPr>
        <w:rPr>
          <w:rFonts w:ascii="Arial" w:hAnsi="Arial" w:cs="Arial"/>
          <w:b/>
          <w:sz w:val="24"/>
        </w:rPr>
      </w:pPr>
      <w:r>
        <w:rPr>
          <w:rFonts w:ascii="Arial" w:hAnsi="Arial" w:cs="Arial"/>
          <w:b/>
          <w:color w:val="0000FF"/>
          <w:sz w:val="24"/>
        </w:rPr>
        <w:t>S5-223717</w:t>
      </w:r>
      <w:r>
        <w:rPr>
          <w:rFonts w:ascii="Arial" w:hAnsi="Arial" w:cs="Arial"/>
          <w:b/>
          <w:color w:val="0000FF"/>
          <w:sz w:val="24"/>
        </w:rPr>
        <w:tab/>
      </w:r>
      <w:r>
        <w:rPr>
          <w:rFonts w:ascii="Arial" w:hAnsi="Arial" w:cs="Arial"/>
          <w:b/>
          <w:sz w:val="24"/>
        </w:rPr>
        <w:t>Rel-17 CR 32.298 Addition of the Start Time</w:t>
      </w:r>
    </w:p>
    <w:p w14:paraId="6F3EE4C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v17.2.0</w:t>
      </w:r>
      <w:r>
        <w:rPr>
          <w:i/>
        </w:rPr>
        <w:tab/>
        <w:t xml:space="preserve">  CR-0898  rev 1 Cat: F (Rel-17)</w:t>
      </w:r>
      <w:r>
        <w:rPr>
          <w:i/>
        </w:rPr>
        <w:br/>
      </w:r>
      <w:r>
        <w:rPr>
          <w:i/>
        </w:rPr>
        <w:br/>
      </w:r>
      <w:r>
        <w:rPr>
          <w:i/>
        </w:rPr>
        <w:tab/>
      </w:r>
      <w:r>
        <w:rPr>
          <w:i/>
        </w:rPr>
        <w:tab/>
      </w:r>
      <w:r>
        <w:rPr>
          <w:i/>
        </w:rPr>
        <w:tab/>
      </w:r>
      <w:r>
        <w:rPr>
          <w:i/>
        </w:rPr>
        <w:tab/>
      </w:r>
      <w:r>
        <w:rPr>
          <w:i/>
        </w:rPr>
        <w:tab/>
        <w:t>Source: Huawei</w:t>
      </w:r>
    </w:p>
    <w:p w14:paraId="5BDC65B2" w14:textId="77777777" w:rsidR="00D93D48" w:rsidRDefault="00D93D48" w:rsidP="00D93D48">
      <w:pPr>
        <w:rPr>
          <w:color w:val="808080"/>
        </w:rPr>
      </w:pPr>
      <w:r>
        <w:rPr>
          <w:color w:val="808080"/>
        </w:rPr>
        <w:t>(Replaces S5-223285)</w:t>
      </w:r>
    </w:p>
    <w:p w14:paraId="17972E0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2E065E" w14:textId="1EC055B1" w:rsidR="00D93D48" w:rsidRDefault="00D93D48" w:rsidP="00D93D48">
      <w:pPr>
        <w:rPr>
          <w:rFonts w:ascii="Arial" w:hAnsi="Arial" w:cs="Arial"/>
          <w:b/>
          <w:sz w:val="24"/>
        </w:rPr>
      </w:pPr>
      <w:r>
        <w:rPr>
          <w:rFonts w:ascii="Arial" w:hAnsi="Arial" w:cs="Arial"/>
          <w:b/>
          <w:color w:val="0000FF"/>
          <w:sz w:val="24"/>
        </w:rPr>
        <w:t>S5-223286</w:t>
      </w:r>
      <w:r>
        <w:rPr>
          <w:rFonts w:ascii="Arial" w:hAnsi="Arial" w:cs="Arial"/>
          <w:b/>
          <w:color w:val="0000FF"/>
          <w:sz w:val="24"/>
        </w:rPr>
        <w:tab/>
      </w:r>
      <w:r>
        <w:rPr>
          <w:rFonts w:ascii="Arial" w:hAnsi="Arial" w:cs="Arial"/>
          <w:b/>
          <w:sz w:val="24"/>
        </w:rPr>
        <w:t>Rel-17 CR 32.255 Correction on the description for Interworking Charging</w:t>
      </w:r>
    </w:p>
    <w:p w14:paraId="6630D2C7"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CR-0401  Cat: F (Rel-17)</w:t>
      </w:r>
      <w:r>
        <w:rPr>
          <w:i/>
        </w:rPr>
        <w:br/>
      </w:r>
      <w:r>
        <w:rPr>
          <w:i/>
        </w:rPr>
        <w:br/>
      </w:r>
      <w:r>
        <w:rPr>
          <w:i/>
        </w:rPr>
        <w:tab/>
      </w:r>
      <w:r>
        <w:rPr>
          <w:i/>
        </w:rPr>
        <w:tab/>
      </w:r>
      <w:r>
        <w:rPr>
          <w:i/>
        </w:rPr>
        <w:tab/>
      </w:r>
      <w:r>
        <w:rPr>
          <w:i/>
        </w:rPr>
        <w:tab/>
      </w:r>
      <w:r>
        <w:rPr>
          <w:i/>
        </w:rPr>
        <w:tab/>
        <w:t>Source: Huawei</w:t>
      </w:r>
    </w:p>
    <w:p w14:paraId="4FED3C6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A42EC8" w14:textId="01FDF5E1" w:rsidR="00D93D48" w:rsidRDefault="00D93D48" w:rsidP="00D93D48">
      <w:pPr>
        <w:rPr>
          <w:rFonts w:ascii="Arial" w:hAnsi="Arial" w:cs="Arial"/>
          <w:b/>
          <w:sz w:val="24"/>
        </w:rPr>
      </w:pPr>
      <w:r>
        <w:rPr>
          <w:rFonts w:ascii="Arial" w:hAnsi="Arial" w:cs="Arial"/>
          <w:b/>
          <w:color w:val="0000FF"/>
          <w:sz w:val="24"/>
        </w:rPr>
        <w:t>S5-223296</w:t>
      </w:r>
      <w:r>
        <w:rPr>
          <w:rFonts w:ascii="Arial" w:hAnsi="Arial" w:cs="Arial"/>
          <w:b/>
          <w:color w:val="0000FF"/>
          <w:sz w:val="24"/>
        </w:rPr>
        <w:tab/>
      </w:r>
      <w:r>
        <w:rPr>
          <w:rFonts w:ascii="Arial" w:hAnsi="Arial" w:cs="Arial"/>
          <w:b/>
          <w:sz w:val="24"/>
        </w:rPr>
        <w:t>Rel-16 CR 32.298 Correction on presence reporting area information</w:t>
      </w:r>
    </w:p>
    <w:p w14:paraId="7A434AF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v16.10.0</w:t>
      </w:r>
      <w:r>
        <w:rPr>
          <w:i/>
        </w:rPr>
        <w:tab/>
        <w:t xml:space="preserve">  CR-0899  Cat: F (Rel-16)</w:t>
      </w:r>
      <w:r>
        <w:rPr>
          <w:i/>
        </w:rPr>
        <w:br/>
      </w:r>
      <w:r>
        <w:rPr>
          <w:i/>
        </w:rPr>
        <w:br/>
      </w:r>
      <w:r>
        <w:rPr>
          <w:i/>
        </w:rPr>
        <w:tab/>
      </w:r>
      <w:r>
        <w:rPr>
          <w:i/>
        </w:rPr>
        <w:tab/>
      </w:r>
      <w:r>
        <w:rPr>
          <w:i/>
        </w:rPr>
        <w:tab/>
      </w:r>
      <w:r>
        <w:rPr>
          <w:i/>
        </w:rPr>
        <w:tab/>
      </w:r>
      <w:r>
        <w:rPr>
          <w:i/>
        </w:rPr>
        <w:tab/>
        <w:t>Source: China Mobile E-Commerce Co.</w:t>
      </w:r>
    </w:p>
    <w:p w14:paraId="340A8AB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CE633A" w14:textId="2E1E5845" w:rsidR="00D93D48" w:rsidRDefault="00D93D48" w:rsidP="00D93D48">
      <w:pPr>
        <w:rPr>
          <w:rFonts w:ascii="Arial" w:hAnsi="Arial" w:cs="Arial"/>
          <w:b/>
          <w:sz w:val="24"/>
        </w:rPr>
      </w:pPr>
      <w:r>
        <w:rPr>
          <w:rFonts w:ascii="Arial" w:hAnsi="Arial" w:cs="Arial"/>
          <w:b/>
          <w:color w:val="0000FF"/>
          <w:sz w:val="24"/>
        </w:rPr>
        <w:t>S5-223297</w:t>
      </w:r>
      <w:r>
        <w:rPr>
          <w:rFonts w:ascii="Arial" w:hAnsi="Arial" w:cs="Arial"/>
          <w:b/>
          <w:color w:val="0000FF"/>
          <w:sz w:val="24"/>
        </w:rPr>
        <w:tab/>
      </w:r>
      <w:r>
        <w:rPr>
          <w:rFonts w:ascii="Arial" w:hAnsi="Arial" w:cs="Arial"/>
          <w:b/>
          <w:sz w:val="24"/>
        </w:rPr>
        <w:t>Rel-17 CR 32.298 Correction on presence reporting area information</w:t>
      </w:r>
    </w:p>
    <w:p w14:paraId="24DC56D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v17.2.0</w:t>
      </w:r>
      <w:r>
        <w:rPr>
          <w:i/>
        </w:rPr>
        <w:tab/>
        <w:t xml:space="preserve">  CR-0900  Cat: A (Rel-17)</w:t>
      </w:r>
      <w:r>
        <w:rPr>
          <w:i/>
        </w:rPr>
        <w:br/>
      </w:r>
      <w:r>
        <w:rPr>
          <w:i/>
        </w:rPr>
        <w:br/>
      </w:r>
      <w:r>
        <w:rPr>
          <w:i/>
        </w:rPr>
        <w:tab/>
      </w:r>
      <w:r>
        <w:rPr>
          <w:i/>
        </w:rPr>
        <w:tab/>
      </w:r>
      <w:r>
        <w:rPr>
          <w:i/>
        </w:rPr>
        <w:tab/>
      </w:r>
      <w:r>
        <w:rPr>
          <w:i/>
        </w:rPr>
        <w:tab/>
      </w:r>
      <w:r>
        <w:rPr>
          <w:i/>
        </w:rPr>
        <w:tab/>
        <w:t>Source: China Mobile E-Commerce Co.</w:t>
      </w:r>
    </w:p>
    <w:p w14:paraId="5042DBF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2D2934" w14:textId="137DF742" w:rsidR="00D93D48" w:rsidRDefault="00D93D48" w:rsidP="00D93D48">
      <w:pPr>
        <w:rPr>
          <w:rFonts w:ascii="Arial" w:hAnsi="Arial" w:cs="Arial"/>
          <w:b/>
          <w:sz w:val="24"/>
        </w:rPr>
      </w:pPr>
      <w:r>
        <w:rPr>
          <w:rFonts w:ascii="Arial" w:hAnsi="Arial" w:cs="Arial"/>
          <w:b/>
          <w:color w:val="0000FF"/>
          <w:sz w:val="24"/>
        </w:rPr>
        <w:t>S5-223724</w:t>
      </w:r>
      <w:r>
        <w:rPr>
          <w:rFonts w:ascii="Arial" w:hAnsi="Arial" w:cs="Arial"/>
          <w:b/>
          <w:color w:val="0000FF"/>
          <w:sz w:val="24"/>
        </w:rPr>
        <w:tab/>
      </w:r>
      <w:r>
        <w:rPr>
          <w:rFonts w:ascii="Arial" w:hAnsi="Arial" w:cs="Arial"/>
          <w:b/>
          <w:sz w:val="24"/>
        </w:rPr>
        <w:t>Rel-17 CR 32.298 Correction on the QoS Monitoring Report</w:t>
      </w:r>
    </w:p>
    <w:p w14:paraId="4754C70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v17.2.0</w:t>
      </w:r>
      <w:r>
        <w:rPr>
          <w:i/>
        </w:rPr>
        <w:tab/>
        <w:t xml:space="preserve">  CR-0904  Cat: F (Rel-17)</w:t>
      </w:r>
      <w:r>
        <w:rPr>
          <w:i/>
        </w:rPr>
        <w:br/>
      </w:r>
      <w:r>
        <w:rPr>
          <w:i/>
        </w:rPr>
        <w:br/>
      </w:r>
      <w:r>
        <w:rPr>
          <w:i/>
        </w:rPr>
        <w:tab/>
      </w:r>
      <w:r>
        <w:rPr>
          <w:i/>
        </w:rPr>
        <w:tab/>
      </w:r>
      <w:r>
        <w:rPr>
          <w:i/>
        </w:rPr>
        <w:tab/>
      </w:r>
      <w:r>
        <w:rPr>
          <w:i/>
        </w:rPr>
        <w:tab/>
      </w:r>
      <w:r>
        <w:rPr>
          <w:i/>
        </w:rPr>
        <w:tab/>
        <w:t>Source: Huawei</w:t>
      </w:r>
    </w:p>
    <w:p w14:paraId="3D403CD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836735" w14:textId="0DDCCB84" w:rsidR="00D93D48" w:rsidRDefault="00D93D48" w:rsidP="00D93D48">
      <w:pPr>
        <w:rPr>
          <w:rFonts w:ascii="Arial" w:hAnsi="Arial" w:cs="Arial"/>
          <w:b/>
          <w:sz w:val="24"/>
        </w:rPr>
      </w:pPr>
      <w:r>
        <w:rPr>
          <w:rFonts w:ascii="Arial" w:hAnsi="Arial" w:cs="Arial"/>
          <w:b/>
          <w:color w:val="0000FF"/>
          <w:sz w:val="24"/>
        </w:rPr>
        <w:t>S5-223725</w:t>
      </w:r>
      <w:r>
        <w:rPr>
          <w:rFonts w:ascii="Arial" w:hAnsi="Arial" w:cs="Arial"/>
          <w:b/>
          <w:color w:val="0000FF"/>
          <w:sz w:val="24"/>
        </w:rPr>
        <w:tab/>
      </w:r>
      <w:r>
        <w:rPr>
          <w:rFonts w:ascii="Arial" w:hAnsi="Arial" w:cs="Arial"/>
          <w:b/>
          <w:sz w:val="24"/>
        </w:rPr>
        <w:t xml:space="preserve">Rel-16 CR 32.291 Update </w:t>
      </w:r>
      <w:proofErr w:type="spellStart"/>
      <w:r>
        <w:rPr>
          <w:rFonts w:ascii="Arial" w:hAnsi="Arial" w:cs="Arial"/>
          <w:b/>
          <w:sz w:val="24"/>
        </w:rPr>
        <w:t>OpenAPI</w:t>
      </w:r>
      <w:proofErr w:type="spellEnd"/>
      <w:r>
        <w:rPr>
          <w:rFonts w:ascii="Arial" w:hAnsi="Arial" w:cs="Arial"/>
          <w:b/>
          <w:sz w:val="24"/>
        </w:rPr>
        <w:t xml:space="preserve"> version</w:t>
      </w:r>
    </w:p>
    <w:p w14:paraId="7FFCBD39"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v16.11.0</w:t>
      </w:r>
      <w:r>
        <w:rPr>
          <w:i/>
        </w:rPr>
        <w:tab/>
        <w:t xml:space="preserve">  CR-0406  Cat: F (Rel-16)</w:t>
      </w:r>
      <w:r>
        <w:rPr>
          <w:i/>
        </w:rPr>
        <w:br/>
      </w:r>
      <w:r>
        <w:rPr>
          <w:i/>
        </w:rPr>
        <w:br/>
      </w:r>
      <w:r>
        <w:rPr>
          <w:i/>
        </w:rPr>
        <w:tab/>
      </w:r>
      <w:r>
        <w:rPr>
          <w:i/>
        </w:rPr>
        <w:tab/>
      </w:r>
      <w:r>
        <w:rPr>
          <w:i/>
        </w:rPr>
        <w:tab/>
      </w:r>
      <w:r>
        <w:rPr>
          <w:i/>
        </w:rPr>
        <w:tab/>
      </w:r>
      <w:r>
        <w:rPr>
          <w:i/>
        </w:rPr>
        <w:tab/>
        <w:t>Source: Huawei</w:t>
      </w:r>
    </w:p>
    <w:p w14:paraId="01DC34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78316F" w14:textId="1853C0FE" w:rsidR="00D93D48" w:rsidRDefault="00D93D48" w:rsidP="00D93D48">
      <w:pPr>
        <w:rPr>
          <w:rFonts w:ascii="Arial" w:hAnsi="Arial" w:cs="Arial"/>
          <w:b/>
          <w:sz w:val="24"/>
        </w:rPr>
      </w:pPr>
      <w:r>
        <w:rPr>
          <w:rFonts w:ascii="Arial" w:hAnsi="Arial" w:cs="Arial"/>
          <w:b/>
          <w:color w:val="0000FF"/>
          <w:sz w:val="24"/>
        </w:rPr>
        <w:t>S5-223726</w:t>
      </w:r>
      <w:r>
        <w:rPr>
          <w:rFonts w:ascii="Arial" w:hAnsi="Arial" w:cs="Arial"/>
          <w:b/>
          <w:color w:val="0000FF"/>
          <w:sz w:val="24"/>
        </w:rPr>
        <w:tab/>
      </w:r>
      <w:r>
        <w:rPr>
          <w:rFonts w:ascii="Arial" w:hAnsi="Arial" w:cs="Arial"/>
          <w:b/>
          <w:sz w:val="24"/>
        </w:rPr>
        <w:t xml:space="preserve">Rel-17 CR 32.291 Update </w:t>
      </w:r>
      <w:proofErr w:type="spellStart"/>
      <w:r>
        <w:rPr>
          <w:rFonts w:ascii="Arial" w:hAnsi="Arial" w:cs="Arial"/>
          <w:b/>
          <w:sz w:val="24"/>
        </w:rPr>
        <w:t>OpenAPI</w:t>
      </w:r>
      <w:proofErr w:type="spellEnd"/>
      <w:r>
        <w:rPr>
          <w:rFonts w:ascii="Arial" w:hAnsi="Arial" w:cs="Arial"/>
          <w:b/>
          <w:sz w:val="24"/>
        </w:rPr>
        <w:t xml:space="preserve"> version</w:t>
      </w:r>
    </w:p>
    <w:p w14:paraId="4046A7C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CR-0407  Cat: F (Rel-17)</w:t>
      </w:r>
      <w:r>
        <w:rPr>
          <w:i/>
        </w:rPr>
        <w:br/>
      </w:r>
      <w:r>
        <w:rPr>
          <w:i/>
        </w:rPr>
        <w:br/>
      </w:r>
      <w:r>
        <w:rPr>
          <w:i/>
        </w:rPr>
        <w:tab/>
      </w:r>
      <w:r>
        <w:rPr>
          <w:i/>
        </w:rPr>
        <w:tab/>
      </w:r>
      <w:r>
        <w:rPr>
          <w:i/>
        </w:rPr>
        <w:tab/>
      </w:r>
      <w:r>
        <w:rPr>
          <w:i/>
        </w:rPr>
        <w:tab/>
      </w:r>
      <w:r>
        <w:rPr>
          <w:i/>
        </w:rPr>
        <w:tab/>
        <w:t>Source: Huawei</w:t>
      </w:r>
    </w:p>
    <w:p w14:paraId="083E4CD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33FA36" w14:textId="77777777" w:rsidR="00D93D48" w:rsidRDefault="00D93D48" w:rsidP="00D93D48">
      <w:pPr>
        <w:pStyle w:val="Heading3"/>
      </w:pPr>
      <w:bookmarkStart w:id="191" w:name="_Toc107591635"/>
      <w:r>
        <w:t>7.4</w:t>
      </w:r>
      <w:r>
        <w:tab/>
        <w:t>Rel-17 Charging</w:t>
      </w:r>
      <w:bookmarkEnd w:id="191"/>
    </w:p>
    <w:p w14:paraId="388840B2" w14:textId="77777777" w:rsidR="00D93D48" w:rsidRDefault="00D93D48" w:rsidP="00D93D48">
      <w:pPr>
        <w:pStyle w:val="Heading4"/>
      </w:pPr>
      <w:bookmarkStart w:id="192" w:name="_Toc107591636"/>
      <w:r>
        <w:t>7.4.1</w:t>
      </w:r>
      <w:r>
        <w:tab/>
        <w:t>Charging aspects of Edge Computing</w:t>
      </w:r>
      <w:bookmarkEnd w:id="192"/>
    </w:p>
    <w:p w14:paraId="601F841F" w14:textId="4D04FFF0" w:rsidR="00D93D48" w:rsidRDefault="00D93D48" w:rsidP="00D93D48">
      <w:pPr>
        <w:rPr>
          <w:rFonts w:ascii="Arial" w:hAnsi="Arial" w:cs="Arial"/>
          <w:b/>
          <w:sz w:val="24"/>
        </w:rPr>
      </w:pPr>
      <w:r>
        <w:rPr>
          <w:rFonts w:ascii="Arial" w:hAnsi="Arial" w:cs="Arial"/>
          <w:b/>
          <w:color w:val="0000FF"/>
          <w:sz w:val="24"/>
        </w:rPr>
        <w:t>S5-223457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definition for EES exposed 5GC NF services</w:t>
      </w:r>
    </w:p>
    <w:p w14:paraId="1EFF13E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v1.1.0</w:t>
      </w:r>
      <w:r>
        <w:rPr>
          <w:i/>
        </w:rPr>
        <w:br/>
      </w:r>
      <w:r>
        <w:rPr>
          <w:i/>
        </w:rPr>
        <w:tab/>
      </w:r>
      <w:r>
        <w:rPr>
          <w:i/>
        </w:rPr>
        <w:tab/>
      </w:r>
      <w:r>
        <w:rPr>
          <w:i/>
        </w:rPr>
        <w:tab/>
      </w:r>
      <w:r>
        <w:rPr>
          <w:i/>
        </w:rPr>
        <w:tab/>
      </w:r>
      <w:r>
        <w:rPr>
          <w:i/>
        </w:rPr>
        <w:tab/>
        <w:t>Source: Intel</w:t>
      </w:r>
    </w:p>
    <w:p w14:paraId="084BC5B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S5-223674</w:t>
      </w:r>
      <w:r>
        <w:rPr>
          <w:color w:val="993300"/>
          <w:u w:val="single"/>
        </w:rPr>
        <w:t>.</w:t>
      </w:r>
    </w:p>
    <w:p w14:paraId="53DB778C" w14:textId="0D92542C" w:rsidR="00D93D48" w:rsidRDefault="00D93D48" w:rsidP="00D93D48">
      <w:pPr>
        <w:rPr>
          <w:rFonts w:ascii="Arial" w:hAnsi="Arial" w:cs="Arial"/>
          <w:b/>
          <w:sz w:val="24"/>
        </w:rPr>
      </w:pPr>
      <w:r>
        <w:rPr>
          <w:rFonts w:ascii="Arial" w:hAnsi="Arial" w:cs="Arial"/>
          <w:b/>
          <w:color w:val="0000FF"/>
          <w:sz w:val="24"/>
        </w:rPr>
        <w:t>S5-223674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definition for EES exposed 5GC NF services</w:t>
      </w:r>
    </w:p>
    <w:p w14:paraId="0B0A698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v1.1.0</w:t>
      </w:r>
      <w:r>
        <w:rPr>
          <w:i/>
        </w:rPr>
        <w:br/>
      </w:r>
      <w:r>
        <w:rPr>
          <w:i/>
        </w:rPr>
        <w:tab/>
      </w:r>
      <w:r>
        <w:rPr>
          <w:i/>
        </w:rPr>
        <w:tab/>
      </w:r>
      <w:r>
        <w:rPr>
          <w:i/>
        </w:rPr>
        <w:tab/>
      </w:r>
      <w:r>
        <w:rPr>
          <w:i/>
        </w:rPr>
        <w:tab/>
      </w:r>
      <w:r>
        <w:rPr>
          <w:i/>
        </w:rPr>
        <w:tab/>
        <w:t>Source: Intel</w:t>
      </w:r>
    </w:p>
    <w:p w14:paraId="286B1573" w14:textId="77777777" w:rsidR="00D93D48" w:rsidRDefault="00D93D48" w:rsidP="00D93D48">
      <w:pPr>
        <w:rPr>
          <w:color w:val="808080"/>
        </w:rPr>
      </w:pPr>
      <w:r>
        <w:rPr>
          <w:color w:val="808080"/>
        </w:rPr>
        <w:t>(Replaces S5-223457)</w:t>
      </w:r>
    </w:p>
    <w:p w14:paraId="72C0135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B3CB6A" w14:textId="1329452F" w:rsidR="00D93D48" w:rsidRDefault="00D93D48" w:rsidP="00D93D48">
      <w:pPr>
        <w:rPr>
          <w:rFonts w:ascii="Arial" w:hAnsi="Arial" w:cs="Arial"/>
          <w:b/>
          <w:sz w:val="24"/>
        </w:rPr>
      </w:pPr>
      <w:r>
        <w:rPr>
          <w:rFonts w:ascii="Arial" w:hAnsi="Arial" w:cs="Arial"/>
          <w:b/>
          <w:color w:val="0000FF"/>
          <w:sz w:val="24"/>
        </w:rPr>
        <w:t>S5-223460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Rapporteur clean-up</w:t>
      </w:r>
    </w:p>
    <w:p w14:paraId="194A606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v1.1.0</w:t>
      </w:r>
      <w:r>
        <w:rPr>
          <w:i/>
        </w:rPr>
        <w:br/>
      </w:r>
      <w:r>
        <w:rPr>
          <w:i/>
        </w:rPr>
        <w:tab/>
      </w:r>
      <w:r>
        <w:rPr>
          <w:i/>
        </w:rPr>
        <w:tab/>
      </w:r>
      <w:r>
        <w:rPr>
          <w:i/>
        </w:rPr>
        <w:tab/>
      </w:r>
      <w:r>
        <w:rPr>
          <w:i/>
        </w:rPr>
        <w:tab/>
      </w:r>
      <w:r>
        <w:rPr>
          <w:i/>
        </w:rPr>
        <w:tab/>
        <w:t>Source: Intel</w:t>
      </w:r>
    </w:p>
    <w:p w14:paraId="01D16C6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S5-223673</w:t>
      </w:r>
      <w:r>
        <w:rPr>
          <w:color w:val="993300"/>
          <w:u w:val="single"/>
        </w:rPr>
        <w:t>.</w:t>
      </w:r>
    </w:p>
    <w:p w14:paraId="314FD133" w14:textId="0673D4B7" w:rsidR="00D93D48" w:rsidRDefault="00D93D48" w:rsidP="00D93D48">
      <w:pPr>
        <w:rPr>
          <w:rFonts w:ascii="Arial" w:hAnsi="Arial" w:cs="Arial"/>
          <w:b/>
          <w:sz w:val="24"/>
        </w:rPr>
      </w:pPr>
      <w:r>
        <w:rPr>
          <w:rFonts w:ascii="Arial" w:hAnsi="Arial" w:cs="Arial"/>
          <w:b/>
          <w:color w:val="0000FF"/>
          <w:sz w:val="24"/>
        </w:rPr>
        <w:t>S5-223673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Rapporteur clean-up</w:t>
      </w:r>
    </w:p>
    <w:p w14:paraId="75ABABD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v1.1.0</w:t>
      </w:r>
      <w:r>
        <w:rPr>
          <w:i/>
        </w:rPr>
        <w:br/>
      </w:r>
      <w:r>
        <w:rPr>
          <w:i/>
        </w:rPr>
        <w:tab/>
      </w:r>
      <w:r>
        <w:rPr>
          <w:i/>
        </w:rPr>
        <w:tab/>
      </w:r>
      <w:r>
        <w:rPr>
          <w:i/>
        </w:rPr>
        <w:tab/>
      </w:r>
      <w:r>
        <w:rPr>
          <w:i/>
        </w:rPr>
        <w:tab/>
      </w:r>
      <w:r>
        <w:rPr>
          <w:i/>
        </w:rPr>
        <w:tab/>
        <w:t>Source: Intel</w:t>
      </w:r>
    </w:p>
    <w:p w14:paraId="740A0BAB" w14:textId="77777777" w:rsidR="00D93D48" w:rsidRDefault="00D93D48" w:rsidP="00D93D48">
      <w:pPr>
        <w:rPr>
          <w:color w:val="808080"/>
        </w:rPr>
      </w:pPr>
      <w:r>
        <w:rPr>
          <w:color w:val="808080"/>
        </w:rPr>
        <w:t>(Replaces S5-223460)</w:t>
      </w:r>
    </w:p>
    <w:p w14:paraId="6395944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B42C0D" w14:textId="7718CAE2" w:rsidR="00D93D48" w:rsidRDefault="00D93D48" w:rsidP="00D93D48">
      <w:pPr>
        <w:rPr>
          <w:rFonts w:ascii="Arial" w:hAnsi="Arial" w:cs="Arial"/>
          <w:b/>
          <w:sz w:val="24"/>
        </w:rPr>
      </w:pPr>
      <w:r>
        <w:rPr>
          <w:rFonts w:ascii="Arial" w:hAnsi="Arial" w:cs="Arial"/>
          <w:b/>
          <w:color w:val="0000FF"/>
          <w:sz w:val="24"/>
        </w:rPr>
        <w:t>S5-223462</w:t>
      </w:r>
      <w:r>
        <w:rPr>
          <w:rFonts w:ascii="Arial" w:hAnsi="Arial" w:cs="Arial"/>
          <w:b/>
          <w:color w:val="0000FF"/>
          <w:sz w:val="24"/>
        </w:rPr>
        <w:tab/>
      </w:r>
      <w:r>
        <w:rPr>
          <w:rFonts w:ascii="Arial" w:hAnsi="Arial" w:cs="Arial"/>
          <w:b/>
          <w:sz w:val="24"/>
        </w:rPr>
        <w:t xml:space="preserve">CR 32.291 Update </w:t>
      </w:r>
      <w:proofErr w:type="spellStart"/>
      <w:r>
        <w:rPr>
          <w:rFonts w:ascii="Arial" w:hAnsi="Arial" w:cs="Arial"/>
          <w:b/>
          <w:sz w:val="24"/>
        </w:rPr>
        <w:t>Nchf_ConvergedCharging</w:t>
      </w:r>
      <w:proofErr w:type="spellEnd"/>
      <w:r>
        <w:rPr>
          <w:rFonts w:ascii="Arial" w:hAnsi="Arial" w:cs="Arial"/>
          <w:b/>
          <w:sz w:val="24"/>
        </w:rPr>
        <w:t xml:space="preserve"> service API for Edge Computing</w:t>
      </w:r>
    </w:p>
    <w:p w14:paraId="10238D7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CR-0405  Cat: B (Rel-17)</w:t>
      </w:r>
      <w:r>
        <w:rPr>
          <w:i/>
        </w:rPr>
        <w:br/>
      </w:r>
      <w:r>
        <w:rPr>
          <w:i/>
        </w:rPr>
        <w:br/>
      </w:r>
      <w:r>
        <w:rPr>
          <w:i/>
        </w:rPr>
        <w:tab/>
      </w:r>
      <w:r>
        <w:rPr>
          <w:i/>
        </w:rPr>
        <w:tab/>
      </w:r>
      <w:r>
        <w:rPr>
          <w:i/>
        </w:rPr>
        <w:tab/>
      </w:r>
      <w:r>
        <w:rPr>
          <w:i/>
        </w:rPr>
        <w:tab/>
      </w:r>
      <w:r>
        <w:rPr>
          <w:i/>
        </w:rPr>
        <w:tab/>
        <w:t>Source: Intel</w:t>
      </w:r>
    </w:p>
    <w:p w14:paraId="511D064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S5-223675</w:t>
      </w:r>
      <w:r>
        <w:rPr>
          <w:color w:val="993300"/>
          <w:u w:val="single"/>
        </w:rPr>
        <w:t>.</w:t>
      </w:r>
    </w:p>
    <w:p w14:paraId="0D2C2B41" w14:textId="387DCD68" w:rsidR="00D93D48" w:rsidRDefault="00D93D48" w:rsidP="00D93D48">
      <w:pPr>
        <w:rPr>
          <w:rFonts w:ascii="Arial" w:hAnsi="Arial" w:cs="Arial"/>
          <w:b/>
          <w:sz w:val="24"/>
        </w:rPr>
      </w:pPr>
      <w:r>
        <w:rPr>
          <w:rFonts w:ascii="Arial" w:hAnsi="Arial" w:cs="Arial"/>
          <w:b/>
          <w:color w:val="0000FF"/>
          <w:sz w:val="24"/>
        </w:rPr>
        <w:t>S5-223675</w:t>
      </w:r>
      <w:r>
        <w:rPr>
          <w:rFonts w:ascii="Arial" w:hAnsi="Arial" w:cs="Arial"/>
          <w:b/>
          <w:color w:val="0000FF"/>
          <w:sz w:val="24"/>
        </w:rPr>
        <w:tab/>
      </w:r>
      <w:r>
        <w:rPr>
          <w:rFonts w:ascii="Arial" w:hAnsi="Arial" w:cs="Arial"/>
          <w:b/>
          <w:sz w:val="24"/>
        </w:rPr>
        <w:t xml:space="preserve">CR 32.291 Update </w:t>
      </w:r>
      <w:proofErr w:type="spellStart"/>
      <w:r>
        <w:rPr>
          <w:rFonts w:ascii="Arial" w:hAnsi="Arial" w:cs="Arial"/>
          <w:b/>
          <w:sz w:val="24"/>
        </w:rPr>
        <w:t>Nchf_ConvergedCharging</w:t>
      </w:r>
      <w:proofErr w:type="spellEnd"/>
      <w:r>
        <w:rPr>
          <w:rFonts w:ascii="Arial" w:hAnsi="Arial" w:cs="Arial"/>
          <w:b/>
          <w:sz w:val="24"/>
        </w:rPr>
        <w:t xml:space="preserve"> service API for Edge Computing</w:t>
      </w:r>
    </w:p>
    <w:p w14:paraId="613D8CE0"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CR-0405  rev 1 Cat: B (Rel-17)</w:t>
      </w:r>
      <w:r>
        <w:rPr>
          <w:i/>
        </w:rPr>
        <w:br/>
      </w:r>
      <w:r>
        <w:rPr>
          <w:i/>
        </w:rPr>
        <w:br/>
      </w:r>
      <w:r>
        <w:rPr>
          <w:i/>
        </w:rPr>
        <w:tab/>
      </w:r>
      <w:r>
        <w:rPr>
          <w:i/>
        </w:rPr>
        <w:tab/>
      </w:r>
      <w:r>
        <w:rPr>
          <w:i/>
        </w:rPr>
        <w:tab/>
      </w:r>
      <w:r>
        <w:rPr>
          <w:i/>
        </w:rPr>
        <w:tab/>
      </w:r>
      <w:r>
        <w:rPr>
          <w:i/>
        </w:rPr>
        <w:tab/>
        <w:t>Source: Intel</w:t>
      </w:r>
    </w:p>
    <w:p w14:paraId="1FCA34E4" w14:textId="77777777" w:rsidR="00D93D48" w:rsidRDefault="00D93D48" w:rsidP="00D93D48">
      <w:pPr>
        <w:rPr>
          <w:color w:val="808080"/>
        </w:rPr>
      </w:pPr>
      <w:r>
        <w:rPr>
          <w:color w:val="808080"/>
        </w:rPr>
        <w:t>(Replaces S5-223462)</w:t>
      </w:r>
    </w:p>
    <w:p w14:paraId="6DF9B99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3DCE18" w14:textId="2289B498" w:rsidR="00D93D48" w:rsidRDefault="00D93D48" w:rsidP="00D93D48">
      <w:pPr>
        <w:rPr>
          <w:rFonts w:ascii="Arial" w:hAnsi="Arial" w:cs="Arial"/>
          <w:b/>
          <w:sz w:val="24"/>
        </w:rPr>
      </w:pPr>
      <w:r>
        <w:rPr>
          <w:rFonts w:ascii="Arial" w:hAnsi="Arial" w:cs="Arial"/>
          <w:b/>
          <w:color w:val="0000FF"/>
          <w:sz w:val="24"/>
        </w:rPr>
        <w:t>S5-223464</w:t>
      </w:r>
      <w:r>
        <w:rPr>
          <w:rFonts w:ascii="Arial" w:hAnsi="Arial" w:cs="Arial"/>
          <w:b/>
          <w:color w:val="0000FF"/>
          <w:sz w:val="24"/>
        </w:rPr>
        <w:tab/>
      </w:r>
      <w:r>
        <w:rPr>
          <w:rFonts w:ascii="Arial" w:hAnsi="Arial" w:cs="Arial"/>
          <w:b/>
          <w:sz w:val="24"/>
        </w:rPr>
        <w:t>CR 32.298 Add Edge Computing related CHF CDR(s) definition and ASN.1 format</w:t>
      </w:r>
    </w:p>
    <w:p w14:paraId="7985366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v17.2.0</w:t>
      </w:r>
      <w:r>
        <w:rPr>
          <w:i/>
        </w:rPr>
        <w:tab/>
        <w:t xml:space="preserve">  CR-0903  Cat: B (Rel-17)</w:t>
      </w:r>
      <w:r>
        <w:rPr>
          <w:i/>
        </w:rPr>
        <w:br/>
      </w:r>
      <w:r>
        <w:rPr>
          <w:i/>
        </w:rPr>
        <w:br/>
      </w:r>
      <w:r>
        <w:rPr>
          <w:i/>
        </w:rPr>
        <w:tab/>
      </w:r>
      <w:r>
        <w:rPr>
          <w:i/>
        </w:rPr>
        <w:tab/>
      </w:r>
      <w:r>
        <w:rPr>
          <w:i/>
        </w:rPr>
        <w:tab/>
      </w:r>
      <w:r>
        <w:rPr>
          <w:i/>
        </w:rPr>
        <w:tab/>
      </w:r>
      <w:r>
        <w:rPr>
          <w:i/>
        </w:rPr>
        <w:tab/>
        <w:t>Source: Intel</w:t>
      </w:r>
    </w:p>
    <w:p w14:paraId="48AE384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S5-223672</w:t>
      </w:r>
      <w:r>
        <w:rPr>
          <w:color w:val="993300"/>
          <w:u w:val="single"/>
        </w:rPr>
        <w:t>.</w:t>
      </w:r>
    </w:p>
    <w:p w14:paraId="17E1E7FD" w14:textId="53C22E4D" w:rsidR="00D93D48" w:rsidRDefault="00D93D48" w:rsidP="00D93D48">
      <w:pPr>
        <w:rPr>
          <w:rFonts w:ascii="Arial" w:hAnsi="Arial" w:cs="Arial"/>
          <w:b/>
          <w:sz w:val="24"/>
        </w:rPr>
      </w:pPr>
      <w:r>
        <w:rPr>
          <w:rFonts w:ascii="Arial" w:hAnsi="Arial" w:cs="Arial"/>
          <w:b/>
          <w:color w:val="0000FF"/>
          <w:sz w:val="24"/>
        </w:rPr>
        <w:t>S5-223672</w:t>
      </w:r>
      <w:r>
        <w:rPr>
          <w:rFonts w:ascii="Arial" w:hAnsi="Arial" w:cs="Arial"/>
          <w:b/>
          <w:color w:val="0000FF"/>
          <w:sz w:val="24"/>
        </w:rPr>
        <w:tab/>
      </w:r>
      <w:r>
        <w:rPr>
          <w:rFonts w:ascii="Arial" w:hAnsi="Arial" w:cs="Arial"/>
          <w:b/>
          <w:sz w:val="24"/>
        </w:rPr>
        <w:t>CR 32.298 Add Edge Computing related CHF CDR(s) definition and ASN.1 format</w:t>
      </w:r>
    </w:p>
    <w:p w14:paraId="03BB67BA"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v17.2.0</w:t>
      </w:r>
      <w:r>
        <w:rPr>
          <w:i/>
        </w:rPr>
        <w:tab/>
        <w:t xml:space="preserve">  CR-0903  rev 1 Cat: B (Rel-17)</w:t>
      </w:r>
      <w:r>
        <w:rPr>
          <w:i/>
        </w:rPr>
        <w:br/>
      </w:r>
      <w:r>
        <w:rPr>
          <w:i/>
        </w:rPr>
        <w:br/>
      </w:r>
      <w:r>
        <w:rPr>
          <w:i/>
        </w:rPr>
        <w:tab/>
      </w:r>
      <w:r>
        <w:rPr>
          <w:i/>
        </w:rPr>
        <w:tab/>
      </w:r>
      <w:r>
        <w:rPr>
          <w:i/>
        </w:rPr>
        <w:tab/>
      </w:r>
      <w:r>
        <w:rPr>
          <w:i/>
        </w:rPr>
        <w:tab/>
      </w:r>
      <w:r>
        <w:rPr>
          <w:i/>
        </w:rPr>
        <w:tab/>
        <w:t>Source: Intel</w:t>
      </w:r>
    </w:p>
    <w:p w14:paraId="226AD169" w14:textId="77777777" w:rsidR="00D93D48" w:rsidRDefault="00D93D48" w:rsidP="00D93D48">
      <w:pPr>
        <w:rPr>
          <w:color w:val="808080"/>
        </w:rPr>
      </w:pPr>
      <w:r>
        <w:rPr>
          <w:color w:val="808080"/>
        </w:rPr>
        <w:t>(Replaces S5-223464)</w:t>
      </w:r>
    </w:p>
    <w:p w14:paraId="1E53B93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773349" w14:textId="08EEC439" w:rsidR="00D93D48" w:rsidRDefault="00D93D48" w:rsidP="00D93D48">
      <w:pPr>
        <w:rPr>
          <w:rFonts w:ascii="Arial" w:hAnsi="Arial" w:cs="Arial"/>
          <w:b/>
          <w:sz w:val="24"/>
        </w:rPr>
      </w:pPr>
      <w:r>
        <w:rPr>
          <w:rFonts w:ascii="Arial" w:hAnsi="Arial" w:cs="Arial"/>
          <w:b/>
          <w:color w:val="0000FF"/>
          <w:sz w:val="24"/>
        </w:rPr>
        <w:t>S5-223465</w:t>
      </w:r>
      <w:r>
        <w:rPr>
          <w:rFonts w:ascii="Arial" w:hAnsi="Arial" w:cs="Arial"/>
          <w:b/>
          <w:color w:val="0000FF"/>
          <w:sz w:val="24"/>
        </w:rPr>
        <w:tab/>
      </w:r>
      <w:r>
        <w:rPr>
          <w:rFonts w:ascii="Arial" w:hAnsi="Arial" w:cs="Arial"/>
          <w:b/>
          <w:sz w:val="24"/>
        </w:rPr>
        <w:t>CR 32.297 Add CDR file format for Edge Computing charging</w:t>
      </w:r>
    </w:p>
    <w:p w14:paraId="0BCFEE9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32.297 v17.0.0</w:t>
      </w:r>
      <w:r>
        <w:rPr>
          <w:i/>
        </w:rPr>
        <w:tab/>
        <w:t xml:space="preserve">  CR-0039  Cat: B (Rel-17)</w:t>
      </w:r>
      <w:r>
        <w:rPr>
          <w:i/>
        </w:rPr>
        <w:br/>
      </w:r>
      <w:r>
        <w:rPr>
          <w:i/>
        </w:rPr>
        <w:br/>
      </w:r>
      <w:r>
        <w:rPr>
          <w:i/>
        </w:rPr>
        <w:tab/>
      </w:r>
      <w:r>
        <w:rPr>
          <w:i/>
        </w:rPr>
        <w:tab/>
      </w:r>
      <w:r>
        <w:rPr>
          <w:i/>
        </w:rPr>
        <w:tab/>
      </w:r>
      <w:r>
        <w:rPr>
          <w:i/>
        </w:rPr>
        <w:tab/>
      </w:r>
      <w:r>
        <w:rPr>
          <w:i/>
        </w:rPr>
        <w:tab/>
        <w:t>Source: Intel</w:t>
      </w:r>
    </w:p>
    <w:p w14:paraId="7D15226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EA8178" w14:textId="1006B176" w:rsidR="00D93D48" w:rsidRDefault="00D93D48" w:rsidP="00D93D48">
      <w:pPr>
        <w:rPr>
          <w:rFonts w:ascii="Arial" w:hAnsi="Arial" w:cs="Arial"/>
          <w:b/>
          <w:sz w:val="24"/>
        </w:rPr>
      </w:pPr>
      <w:r>
        <w:rPr>
          <w:rFonts w:ascii="Arial" w:hAnsi="Arial" w:cs="Arial"/>
          <w:b/>
          <w:color w:val="0000FF"/>
          <w:sz w:val="24"/>
        </w:rPr>
        <w:t>S5-223468</w:t>
      </w:r>
      <w:r>
        <w:rPr>
          <w:rFonts w:ascii="Arial" w:hAnsi="Arial" w:cs="Arial"/>
          <w:b/>
          <w:color w:val="0000FF"/>
          <w:sz w:val="24"/>
        </w:rPr>
        <w:tab/>
      </w:r>
      <w:r>
        <w:rPr>
          <w:rFonts w:ascii="Arial" w:hAnsi="Arial" w:cs="Arial"/>
          <w:b/>
          <w:sz w:val="24"/>
        </w:rPr>
        <w:t>Presentation of TS 32.257 for approval</w:t>
      </w:r>
    </w:p>
    <w:p w14:paraId="10F6302F" w14:textId="77777777" w:rsidR="00D93D48" w:rsidRDefault="00D93D48" w:rsidP="00D93D48">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32.257 v2.0.0</w:t>
      </w:r>
      <w:r>
        <w:rPr>
          <w:i/>
        </w:rPr>
        <w:br/>
      </w:r>
      <w:r>
        <w:rPr>
          <w:i/>
        </w:rPr>
        <w:tab/>
      </w:r>
      <w:r>
        <w:rPr>
          <w:i/>
        </w:rPr>
        <w:tab/>
      </w:r>
      <w:r>
        <w:rPr>
          <w:i/>
        </w:rPr>
        <w:tab/>
      </w:r>
      <w:r>
        <w:rPr>
          <w:i/>
        </w:rPr>
        <w:tab/>
      </w:r>
      <w:r>
        <w:rPr>
          <w:i/>
        </w:rPr>
        <w:tab/>
        <w:t>Source: Intel</w:t>
      </w:r>
    </w:p>
    <w:p w14:paraId="6607CAE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S5-223684</w:t>
      </w:r>
      <w:r>
        <w:rPr>
          <w:color w:val="993300"/>
          <w:u w:val="single"/>
        </w:rPr>
        <w:t>.</w:t>
      </w:r>
    </w:p>
    <w:p w14:paraId="6BD2B363" w14:textId="2B1E0538" w:rsidR="00D93D48" w:rsidRDefault="00D93D48" w:rsidP="00D93D48">
      <w:pPr>
        <w:rPr>
          <w:rFonts w:ascii="Arial" w:hAnsi="Arial" w:cs="Arial"/>
          <w:b/>
          <w:sz w:val="24"/>
        </w:rPr>
      </w:pPr>
      <w:r>
        <w:rPr>
          <w:rFonts w:ascii="Arial" w:hAnsi="Arial" w:cs="Arial"/>
          <w:b/>
          <w:color w:val="0000FF"/>
          <w:sz w:val="24"/>
        </w:rPr>
        <w:t>S5-223684</w:t>
      </w:r>
      <w:r>
        <w:rPr>
          <w:rFonts w:ascii="Arial" w:hAnsi="Arial" w:cs="Arial"/>
          <w:b/>
          <w:color w:val="0000FF"/>
          <w:sz w:val="24"/>
        </w:rPr>
        <w:tab/>
      </w:r>
      <w:r>
        <w:rPr>
          <w:rFonts w:ascii="Arial" w:hAnsi="Arial" w:cs="Arial"/>
          <w:b/>
          <w:sz w:val="24"/>
        </w:rPr>
        <w:t>Presentation of TS 32.257 for approval</w:t>
      </w:r>
    </w:p>
    <w:p w14:paraId="2104EF91" w14:textId="77777777" w:rsidR="00D93D48" w:rsidRDefault="00D93D48" w:rsidP="00D93D48">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32.257 v2.0.0</w:t>
      </w:r>
      <w:r>
        <w:rPr>
          <w:i/>
        </w:rPr>
        <w:br/>
      </w:r>
      <w:r>
        <w:rPr>
          <w:i/>
        </w:rPr>
        <w:tab/>
      </w:r>
      <w:r>
        <w:rPr>
          <w:i/>
        </w:rPr>
        <w:tab/>
      </w:r>
      <w:r>
        <w:rPr>
          <w:i/>
        </w:rPr>
        <w:tab/>
      </w:r>
      <w:r>
        <w:rPr>
          <w:i/>
        </w:rPr>
        <w:tab/>
      </w:r>
      <w:r>
        <w:rPr>
          <w:i/>
        </w:rPr>
        <w:tab/>
        <w:t>Source: Intel</w:t>
      </w:r>
    </w:p>
    <w:p w14:paraId="79741636" w14:textId="77777777" w:rsidR="00D93D48" w:rsidRDefault="00D93D48" w:rsidP="00D93D48">
      <w:pPr>
        <w:rPr>
          <w:color w:val="808080"/>
        </w:rPr>
      </w:pPr>
      <w:r>
        <w:rPr>
          <w:color w:val="808080"/>
        </w:rPr>
        <w:t>(Replaces S5-223468)</w:t>
      </w:r>
    </w:p>
    <w:p w14:paraId="0D28093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BAEE11" w14:textId="5F89EBCE" w:rsidR="00D93D48" w:rsidRDefault="00D93D48" w:rsidP="00D93D48">
      <w:pPr>
        <w:rPr>
          <w:rFonts w:ascii="Arial" w:hAnsi="Arial" w:cs="Arial"/>
          <w:b/>
          <w:sz w:val="24"/>
        </w:rPr>
      </w:pPr>
      <w:r>
        <w:rPr>
          <w:rFonts w:ascii="Arial" w:hAnsi="Arial" w:cs="Arial"/>
          <w:b/>
          <w:color w:val="0000FF"/>
          <w:sz w:val="24"/>
        </w:rPr>
        <w:t>S5-223667</w:t>
      </w:r>
      <w:r>
        <w:rPr>
          <w:rFonts w:ascii="Arial" w:hAnsi="Arial" w:cs="Arial"/>
          <w:b/>
          <w:color w:val="0000FF"/>
          <w:sz w:val="24"/>
        </w:rPr>
        <w:tab/>
      </w:r>
      <w:r>
        <w:rPr>
          <w:rFonts w:ascii="Arial" w:hAnsi="Arial" w:cs="Arial"/>
          <w:b/>
          <w:sz w:val="24"/>
        </w:rPr>
        <w:t>Draft TS 32.257</w:t>
      </w:r>
    </w:p>
    <w:p w14:paraId="0A5138A3"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32.257 v1.2.0</w:t>
      </w:r>
      <w:r>
        <w:rPr>
          <w:i/>
        </w:rPr>
        <w:br/>
      </w:r>
      <w:r>
        <w:rPr>
          <w:i/>
        </w:rPr>
        <w:tab/>
      </w:r>
      <w:r>
        <w:rPr>
          <w:i/>
        </w:rPr>
        <w:tab/>
      </w:r>
      <w:r>
        <w:rPr>
          <w:i/>
        </w:rPr>
        <w:tab/>
      </w:r>
      <w:r>
        <w:rPr>
          <w:i/>
        </w:rPr>
        <w:tab/>
      </w:r>
      <w:r>
        <w:rPr>
          <w:i/>
        </w:rPr>
        <w:tab/>
        <w:t>Source: intel</w:t>
      </w:r>
    </w:p>
    <w:p w14:paraId="2FF3849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6C3777" w14:textId="77777777" w:rsidR="00D93D48" w:rsidRDefault="00D93D48" w:rsidP="00D93D48">
      <w:pPr>
        <w:pStyle w:val="Heading4"/>
      </w:pPr>
      <w:bookmarkStart w:id="193" w:name="_Toc107591637"/>
      <w:r>
        <w:t>7.4.2</w:t>
      </w:r>
      <w:r>
        <w:tab/>
        <w:t>Charging aspects of Proximity-based Services in 5GS</w:t>
      </w:r>
      <w:bookmarkEnd w:id="193"/>
    </w:p>
    <w:p w14:paraId="49281F3E" w14:textId="4766C69C" w:rsidR="00D93D48" w:rsidRDefault="00D93D48" w:rsidP="00D93D48">
      <w:pPr>
        <w:rPr>
          <w:rFonts w:ascii="Arial" w:hAnsi="Arial" w:cs="Arial"/>
          <w:b/>
          <w:sz w:val="24"/>
        </w:rPr>
      </w:pPr>
      <w:r>
        <w:rPr>
          <w:rFonts w:ascii="Arial" w:hAnsi="Arial" w:cs="Arial"/>
          <w:b/>
          <w:color w:val="0000FF"/>
          <w:sz w:val="24"/>
        </w:rPr>
        <w:t>S5-223438</w:t>
      </w:r>
      <w:r>
        <w:rPr>
          <w:rFonts w:ascii="Arial" w:hAnsi="Arial" w:cs="Arial"/>
          <w:b/>
          <w:color w:val="0000FF"/>
          <w:sz w:val="24"/>
        </w:rPr>
        <w:tab/>
      </w:r>
      <w:r>
        <w:rPr>
          <w:rFonts w:ascii="Arial" w:hAnsi="Arial" w:cs="Arial"/>
          <w:b/>
          <w:sz w:val="24"/>
        </w:rPr>
        <w:t xml:space="preserve">Rel-17 CR 32.291 Introduce </w:t>
      </w:r>
      <w:proofErr w:type="spellStart"/>
      <w:r>
        <w:rPr>
          <w:rFonts w:ascii="Arial" w:hAnsi="Arial" w:cs="Arial"/>
          <w:b/>
          <w:sz w:val="24"/>
        </w:rPr>
        <w:t>OpenAPI</w:t>
      </w:r>
      <w:proofErr w:type="spellEnd"/>
      <w:r>
        <w:rPr>
          <w:rFonts w:ascii="Arial" w:hAnsi="Arial" w:cs="Arial"/>
          <w:b/>
          <w:sz w:val="24"/>
        </w:rPr>
        <w:t xml:space="preserve"> extension for 5G </w:t>
      </w:r>
      <w:proofErr w:type="spellStart"/>
      <w:r>
        <w:rPr>
          <w:rFonts w:ascii="Arial" w:hAnsi="Arial" w:cs="Arial"/>
          <w:b/>
          <w:sz w:val="24"/>
        </w:rPr>
        <w:t>ProSe</w:t>
      </w:r>
      <w:proofErr w:type="spellEnd"/>
      <w:r>
        <w:rPr>
          <w:rFonts w:ascii="Arial" w:hAnsi="Arial" w:cs="Arial"/>
          <w:b/>
          <w:sz w:val="24"/>
        </w:rPr>
        <w:t xml:space="preserve"> charging</w:t>
      </w:r>
    </w:p>
    <w:p w14:paraId="331C3F58"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CR-0402  Cat: B (Rel-17)</w:t>
      </w:r>
      <w:r>
        <w:rPr>
          <w:i/>
        </w:rPr>
        <w:br/>
      </w:r>
      <w:r>
        <w:rPr>
          <w:i/>
        </w:rPr>
        <w:br/>
      </w:r>
      <w:r>
        <w:rPr>
          <w:i/>
        </w:rPr>
        <w:tab/>
      </w:r>
      <w:r>
        <w:rPr>
          <w:i/>
        </w:rPr>
        <w:tab/>
      </w:r>
      <w:r>
        <w:rPr>
          <w:i/>
        </w:rPr>
        <w:tab/>
      </w:r>
      <w:r>
        <w:rPr>
          <w:i/>
        </w:rPr>
        <w:tab/>
      </w:r>
      <w:r>
        <w:rPr>
          <w:i/>
        </w:rPr>
        <w:tab/>
        <w:t>Source: CATT</w:t>
      </w:r>
    </w:p>
    <w:p w14:paraId="39B005C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S5-223676</w:t>
      </w:r>
      <w:r>
        <w:rPr>
          <w:color w:val="993300"/>
          <w:u w:val="single"/>
        </w:rPr>
        <w:t>.</w:t>
      </w:r>
    </w:p>
    <w:p w14:paraId="4CDE2D4E" w14:textId="6F9EF3A4" w:rsidR="00D93D48" w:rsidRDefault="00D93D48" w:rsidP="00D93D48">
      <w:pPr>
        <w:rPr>
          <w:rFonts w:ascii="Arial" w:hAnsi="Arial" w:cs="Arial"/>
          <w:b/>
          <w:sz w:val="24"/>
        </w:rPr>
      </w:pPr>
      <w:r>
        <w:rPr>
          <w:rFonts w:ascii="Arial" w:hAnsi="Arial" w:cs="Arial"/>
          <w:b/>
          <w:color w:val="0000FF"/>
          <w:sz w:val="24"/>
        </w:rPr>
        <w:t>S5-223676</w:t>
      </w:r>
      <w:r>
        <w:rPr>
          <w:rFonts w:ascii="Arial" w:hAnsi="Arial" w:cs="Arial"/>
          <w:b/>
          <w:color w:val="0000FF"/>
          <w:sz w:val="24"/>
        </w:rPr>
        <w:tab/>
      </w:r>
      <w:r>
        <w:rPr>
          <w:rFonts w:ascii="Arial" w:hAnsi="Arial" w:cs="Arial"/>
          <w:b/>
          <w:sz w:val="24"/>
        </w:rPr>
        <w:t xml:space="preserve">Rel-17 CR 32.291 Introduce </w:t>
      </w:r>
      <w:proofErr w:type="spellStart"/>
      <w:r>
        <w:rPr>
          <w:rFonts w:ascii="Arial" w:hAnsi="Arial" w:cs="Arial"/>
          <w:b/>
          <w:sz w:val="24"/>
        </w:rPr>
        <w:t>OpenAPI</w:t>
      </w:r>
      <w:proofErr w:type="spellEnd"/>
      <w:r>
        <w:rPr>
          <w:rFonts w:ascii="Arial" w:hAnsi="Arial" w:cs="Arial"/>
          <w:b/>
          <w:sz w:val="24"/>
        </w:rPr>
        <w:t xml:space="preserve"> extension for 5G </w:t>
      </w:r>
      <w:proofErr w:type="spellStart"/>
      <w:r>
        <w:rPr>
          <w:rFonts w:ascii="Arial" w:hAnsi="Arial" w:cs="Arial"/>
          <w:b/>
          <w:sz w:val="24"/>
        </w:rPr>
        <w:t>ProSe</w:t>
      </w:r>
      <w:proofErr w:type="spellEnd"/>
      <w:r>
        <w:rPr>
          <w:rFonts w:ascii="Arial" w:hAnsi="Arial" w:cs="Arial"/>
          <w:b/>
          <w:sz w:val="24"/>
        </w:rPr>
        <w:t xml:space="preserve"> charging</w:t>
      </w:r>
    </w:p>
    <w:p w14:paraId="54F2CD4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CR-0402  rev 1 Cat: B (Rel-17)</w:t>
      </w:r>
      <w:r>
        <w:rPr>
          <w:i/>
        </w:rPr>
        <w:br/>
      </w:r>
      <w:r>
        <w:rPr>
          <w:i/>
        </w:rPr>
        <w:br/>
      </w:r>
      <w:r>
        <w:rPr>
          <w:i/>
        </w:rPr>
        <w:tab/>
      </w:r>
      <w:r>
        <w:rPr>
          <w:i/>
        </w:rPr>
        <w:tab/>
      </w:r>
      <w:r>
        <w:rPr>
          <w:i/>
        </w:rPr>
        <w:tab/>
      </w:r>
      <w:r>
        <w:rPr>
          <w:i/>
        </w:rPr>
        <w:tab/>
      </w:r>
      <w:r>
        <w:rPr>
          <w:i/>
        </w:rPr>
        <w:tab/>
        <w:t>Source: CATT</w:t>
      </w:r>
    </w:p>
    <w:p w14:paraId="3892CBF2" w14:textId="77777777" w:rsidR="00D93D48" w:rsidRDefault="00D93D48" w:rsidP="00D93D48">
      <w:pPr>
        <w:rPr>
          <w:color w:val="808080"/>
        </w:rPr>
      </w:pPr>
      <w:r>
        <w:rPr>
          <w:color w:val="808080"/>
        </w:rPr>
        <w:t>(Replaces S5-223438)</w:t>
      </w:r>
    </w:p>
    <w:p w14:paraId="4656BE7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F5D9BB" w14:textId="1AB466E9" w:rsidR="00D93D48" w:rsidRDefault="00D93D48" w:rsidP="00D93D48">
      <w:pPr>
        <w:rPr>
          <w:rFonts w:ascii="Arial" w:hAnsi="Arial" w:cs="Arial"/>
          <w:b/>
          <w:sz w:val="24"/>
        </w:rPr>
      </w:pPr>
      <w:r>
        <w:rPr>
          <w:rFonts w:ascii="Arial" w:hAnsi="Arial" w:cs="Arial"/>
          <w:b/>
          <w:color w:val="0000FF"/>
          <w:sz w:val="24"/>
        </w:rPr>
        <w:t>S5-223439</w:t>
      </w:r>
      <w:r>
        <w:rPr>
          <w:rFonts w:ascii="Arial" w:hAnsi="Arial" w:cs="Arial"/>
          <w:b/>
          <w:color w:val="0000FF"/>
          <w:sz w:val="24"/>
        </w:rPr>
        <w:tab/>
      </w:r>
      <w:r>
        <w:rPr>
          <w:rFonts w:ascii="Arial" w:hAnsi="Arial" w:cs="Arial"/>
          <w:b/>
          <w:sz w:val="24"/>
        </w:rPr>
        <w:t>Rel-17 CR 32.291 Introduce Binding for 5G Prose charging</w:t>
      </w:r>
    </w:p>
    <w:p w14:paraId="32E2F4CD"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CR-0403  Cat: B (Rel-17)</w:t>
      </w:r>
      <w:r>
        <w:rPr>
          <w:i/>
        </w:rPr>
        <w:br/>
      </w:r>
      <w:r>
        <w:rPr>
          <w:i/>
        </w:rPr>
        <w:br/>
      </w:r>
      <w:r>
        <w:rPr>
          <w:i/>
        </w:rPr>
        <w:tab/>
      </w:r>
      <w:r>
        <w:rPr>
          <w:i/>
        </w:rPr>
        <w:tab/>
      </w:r>
      <w:r>
        <w:rPr>
          <w:i/>
        </w:rPr>
        <w:tab/>
      </w:r>
      <w:r>
        <w:rPr>
          <w:i/>
        </w:rPr>
        <w:tab/>
      </w:r>
      <w:r>
        <w:rPr>
          <w:i/>
        </w:rPr>
        <w:tab/>
        <w:t>Source: CATT</w:t>
      </w:r>
    </w:p>
    <w:p w14:paraId="1F6C606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S5-223678</w:t>
      </w:r>
      <w:r>
        <w:rPr>
          <w:color w:val="993300"/>
          <w:u w:val="single"/>
        </w:rPr>
        <w:t>.</w:t>
      </w:r>
    </w:p>
    <w:p w14:paraId="15DCC8D2" w14:textId="5465D1AE" w:rsidR="00D93D48" w:rsidRDefault="00D93D48" w:rsidP="00D93D48">
      <w:pPr>
        <w:rPr>
          <w:rFonts w:ascii="Arial" w:hAnsi="Arial" w:cs="Arial"/>
          <w:b/>
          <w:sz w:val="24"/>
        </w:rPr>
      </w:pPr>
      <w:r>
        <w:rPr>
          <w:rFonts w:ascii="Arial" w:hAnsi="Arial" w:cs="Arial"/>
          <w:b/>
          <w:color w:val="0000FF"/>
          <w:sz w:val="24"/>
        </w:rPr>
        <w:t>S5-223678</w:t>
      </w:r>
      <w:r>
        <w:rPr>
          <w:rFonts w:ascii="Arial" w:hAnsi="Arial" w:cs="Arial"/>
          <w:b/>
          <w:color w:val="0000FF"/>
          <w:sz w:val="24"/>
        </w:rPr>
        <w:tab/>
      </w:r>
      <w:r>
        <w:rPr>
          <w:rFonts w:ascii="Arial" w:hAnsi="Arial" w:cs="Arial"/>
          <w:b/>
          <w:sz w:val="24"/>
        </w:rPr>
        <w:t>Rel-17 CR 32.291 Introduce Binding for 5G Prose charging</w:t>
      </w:r>
    </w:p>
    <w:p w14:paraId="1F4B9CC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CR-0403  rev 1 Cat: B (Rel-17)</w:t>
      </w:r>
      <w:r>
        <w:rPr>
          <w:i/>
        </w:rPr>
        <w:br/>
      </w:r>
      <w:r>
        <w:rPr>
          <w:i/>
        </w:rPr>
        <w:br/>
      </w:r>
      <w:r>
        <w:rPr>
          <w:i/>
        </w:rPr>
        <w:tab/>
      </w:r>
      <w:r>
        <w:rPr>
          <w:i/>
        </w:rPr>
        <w:tab/>
      </w:r>
      <w:r>
        <w:rPr>
          <w:i/>
        </w:rPr>
        <w:tab/>
      </w:r>
      <w:r>
        <w:rPr>
          <w:i/>
        </w:rPr>
        <w:tab/>
      </w:r>
      <w:r>
        <w:rPr>
          <w:i/>
        </w:rPr>
        <w:tab/>
        <w:t>Source: CATT</w:t>
      </w:r>
    </w:p>
    <w:p w14:paraId="77AC3236" w14:textId="77777777" w:rsidR="00D93D48" w:rsidRDefault="00D93D48" w:rsidP="00D93D48">
      <w:pPr>
        <w:rPr>
          <w:color w:val="808080"/>
        </w:rPr>
      </w:pPr>
      <w:r>
        <w:rPr>
          <w:color w:val="808080"/>
        </w:rPr>
        <w:t>(Replaces S5-223439)</w:t>
      </w:r>
    </w:p>
    <w:p w14:paraId="25B4ABF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29DF25" w14:textId="4E39BED5" w:rsidR="00D93D48" w:rsidRDefault="00D93D48" w:rsidP="00D93D48">
      <w:pPr>
        <w:rPr>
          <w:rFonts w:ascii="Arial" w:hAnsi="Arial" w:cs="Arial"/>
          <w:b/>
          <w:sz w:val="24"/>
        </w:rPr>
      </w:pPr>
      <w:r>
        <w:rPr>
          <w:rFonts w:ascii="Arial" w:hAnsi="Arial" w:cs="Arial"/>
          <w:b/>
          <w:color w:val="0000FF"/>
          <w:sz w:val="24"/>
        </w:rPr>
        <w:t>S5-223440</w:t>
      </w:r>
      <w:r>
        <w:rPr>
          <w:rFonts w:ascii="Arial" w:hAnsi="Arial" w:cs="Arial"/>
          <w:b/>
          <w:color w:val="0000FF"/>
          <w:sz w:val="24"/>
        </w:rPr>
        <w:tab/>
      </w:r>
      <w:r>
        <w:rPr>
          <w:rFonts w:ascii="Arial" w:hAnsi="Arial" w:cs="Arial"/>
          <w:b/>
          <w:sz w:val="24"/>
        </w:rPr>
        <w:t xml:space="preserve">Rel-17 CR 32.291 Introduce Data Type for 5G </w:t>
      </w:r>
      <w:proofErr w:type="spellStart"/>
      <w:r>
        <w:rPr>
          <w:rFonts w:ascii="Arial" w:hAnsi="Arial" w:cs="Arial"/>
          <w:b/>
          <w:sz w:val="24"/>
        </w:rPr>
        <w:t>ProSe</w:t>
      </w:r>
      <w:proofErr w:type="spellEnd"/>
      <w:r>
        <w:rPr>
          <w:rFonts w:ascii="Arial" w:hAnsi="Arial" w:cs="Arial"/>
          <w:b/>
          <w:sz w:val="24"/>
        </w:rPr>
        <w:t xml:space="preserve"> charging</w:t>
      </w:r>
    </w:p>
    <w:p w14:paraId="486F05DE"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CR-0404  Cat: B (Rel-17)</w:t>
      </w:r>
      <w:r>
        <w:rPr>
          <w:i/>
        </w:rPr>
        <w:br/>
      </w:r>
      <w:r>
        <w:rPr>
          <w:i/>
        </w:rPr>
        <w:br/>
      </w:r>
      <w:r>
        <w:rPr>
          <w:i/>
        </w:rPr>
        <w:tab/>
      </w:r>
      <w:r>
        <w:rPr>
          <w:i/>
        </w:rPr>
        <w:tab/>
      </w:r>
      <w:r>
        <w:rPr>
          <w:i/>
        </w:rPr>
        <w:tab/>
      </w:r>
      <w:r>
        <w:rPr>
          <w:i/>
        </w:rPr>
        <w:tab/>
      </w:r>
      <w:r>
        <w:rPr>
          <w:i/>
        </w:rPr>
        <w:tab/>
        <w:t>Source: CATT</w:t>
      </w:r>
    </w:p>
    <w:p w14:paraId="77617DE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S5-223679</w:t>
      </w:r>
      <w:r>
        <w:rPr>
          <w:color w:val="993300"/>
          <w:u w:val="single"/>
        </w:rPr>
        <w:t>.</w:t>
      </w:r>
    </w:p>
    <w:p w14:paraId="185ABDF6" w14:textId="0D3E0845" w:rsidR="00D93D48" w:rsidRDefault="00D93D48" w:rsidP="00D93D48">
      <w:pPr>
        <w:rPr>
          <w:rFonts w:ascii="Arial" w:hAnsi="Arial" w:cs="Arial"/>
          <w:b/>
          <w:sz w:val="24"/>
        </w:rPr>
      </w:pPr>
      <w:r>
        <w:rPr>
          <w:rFonts w:ascii="Arial" w:hAnsi="Arial" w:cs="Arial"/>
          <w:b/>
          <w:color w:val="0000FF"/>
          <w:sz w:val="24"/>
        </w:rPr>
        <w:t>S5-223679</w:t>
      </w:r>
      <w:r>
        <w:rPr>
          <w:rFonts w:ascii="Arial" w:hAnsi="Arial" w:cs="Arial"/>
          <w:b/>
          <w:color w:val="0000FF"/>
          <w:sz w:val="24"/>
        </w:rPr>
        <w:tab/>
      </w:r>
      <w:r>
        <w:rPr>
          <w:rFonts w:ascii="Arial" w:hAnsi="Arial" w:cs="Arial"/>
          <w:b/>
          <w:sz w:val="24"/>
        </w:rPr>
        <w:t xml:space="preserve">Rel-17 CR 32.291 Introduce Data Type for 5G </w:t>
      </w:r>
      <w:proofErr w:type="spellStart"/>
      <w:r>
        <w:rPr>
          <w:rFonts w:ascii="Arial" w:hAnsi="Arial" w:cs="Arial"/>
          <w:b/>
          <w:sz w:val="24"/>
        </w:rPr>
        <w:t>ProSe</w:t>
      </w:r>
      <w:proofErr w:type="spellEnd"/>
      <w:r>
        <w:rPr>
          <w:rFonts w:ascii="Arial" w:hAnsi="Arial" w:cs="Arial"/>
          <w:b/>
          <w:sz w:val="24"/>
        </w:rPr>
        <w:t xml:space="preserve"> charging</w:t>
      </w:r>
    </w:p>
    <w:p w14:paraId="7EDF5EB3"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32.291 v17.2.0</w:t>
      </w:r>
      <w:r>
        <w:rPr>
          <w:i/>
        </w:rPr>
        <w:tab/>
        <w:t xml:space="preserve">  CR-0404  rev 1 Cat: B (Rel-17)</w:t>
      </w:r>
      <w:r>
        <w:rPr>
          <w:i/>
        </w:rPr>
        <w:br/>
      </w:r>
      <w:r>
        <w:rPr>
          <w:i/>
        </w:rPr>
        <w:br/>
      </w:r>
      <w:r>
        <w:rPr>
          <w:i/>
        </w:rPr>
        <w:tab/>
      </w:r>
      <w:r>
        <w:rPr>
          <w:i/>
        </w:rPr>
        <w:tab/>
      </w:r>
      <w:r>
        <w:rPr>
          <w:i/>
        </w:rPr>
        <w:tab/>
      </w:r>
      <w:r>
        <w:rPr>
          <w:i/>
        </w:rPr>
        <w:tab/>
      </w:r>
      <w:r>
        <w:rPr>
          <w:i/>
        </w:rPr>
        <w:tab/>
        <w:t>Source: CATT</w:t>
      </w:r>
    </w:p>
    <w:p w14:paraId="064AA4C7" w14:textId="77777777" w:rsidR="00D93D48" w:rsidRDefault="00D93D48" w:rsidP="00D93D48">
      <w:pPr>
        <w:rPr>
          <w:color w:val="808080"/>
        </w:rPr>
      </w:pPr>
      <w:r>
        <w:rPr>
          <w:color w:val="808080"/>
        </w:rPr>
        <w:t>(Replaces S5-223440)</w:t>
      </w:r>
    </w:p>
    <w:p w14:paraId="735C4AB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CFF0BF" w14:textId="3DBE5B8C" w:rsidR="00D93D48" w:rsidRDefault="00D93D48" w:rsidP="00D93D48">
      <w:pPr>
        <w:rPr>
          <w:rFonts w:ascii="Arial" w:hAnsi="Arial" w:cs="Arial"/>
          <w:b/>
          <w:sz w:val="24"/>
        </w:rPr>
      </w:pPr>
      <w:r>
        <w:rPr>
          <w:rFonts w:ascii="Arial" w:hAnsi="Arial" w:cs="Arial"/>
          <w:b/>
          <w:color w:val="0000FF"/>
          <w:sz w:val="24"/>
        </w:rPr>
        <w:t>S5-223441</w:t>
      </w:r>
      <w:r>
        <w:rPr>
          <w:rFonts w:ascii="Arial" w:hAnsi="Arial" w:cs="Arial"/>
          <w:b/>
          <w:color w:val="0000FF"/>
          <w:sz w:val="24"/>
        </w:rPr>
        <w:tab/>
      </w:r>
      <w:r>
        <w:rPr>
          <w:rFonts w:ascii="Arial" w:hAnsi="Arial" w:cs="Arial"/>
          <w:b/>
          <w:sz w:val="24"/>
        </w:rPr>
        <w:t xml:space="preserve">Rel-17 CR 32.298 Introduce 5G </w:t>
      </w:r>
      <w:proofErr w:type="spellStart"/>
      <w:r>
        <w:rPr>
          <w:rFonts w:ascii="Arial" w:hAnsi="Arial" w:cs="Arial"/>
          <w:b/>
          <w:sz w:val="24"/>
        </w:rPr>
        <w:t>ProSe</w:t>
      </w:r>
      <w:proofErr w:type="spellEnd"/>
      <w:r>
        <w:rPr>
          <w:rFonts w:ascii="Arial" w:hAnsi="Arial" w:cs="Arial"/>
          <w:b/>
          <w:sz w:val="24"/>
        </w:rPr>
        <w:t xml:space="preserve"> charging information to CHF CDR</w:t>
      </w:r>
    </w:p>
    <w:p w14:paraId="0B45E98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v17.2.0</w:t>
      </w:r>
      <w:r>
        <w:rPr>
          <w:i/>
        </w:rPr>
        <w:tab/>
        <w:t xml:space="preserve">  CR-0901  Cat: B (Rel-17)</w:t>
      </w:r>
      <w:r>
        <w:rPr>
          <w:i/>
        </w:rPr>
        <w:br/>
      </w:r>
      <w:r>
        <w:rPr>
          <w:i/>
        </w:rPr>
        <w:br/>
      </w:r>
      <w:r>
        <w:rPr>
          <w:i/>
        </w:rPr>
        <w:tab/>
      </w:r>
      <w:r>
        <w:rPr>
          <w:i/>
        </w:rPr>
        <w:tab/>
      </w:r>
      <w:r>
        <w:rPr>
          <w:i/>
        </w:rPr>
        <w:tab/>
      </w:r>
      <w:r>
        <w:rPr>
          <w:i/>
        </w:rPr>
        <w:tab/>
      </w:r>
      <w:r>
        <w:rPr>
          <w:i/>
        </w:rPr>
        <w:tab/>
        <w:t>Source: CATT</w:t>
      </w:r>
    </w:p>
    <w:p w14:paraId="2D4C627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S5-223680</w:t>
      </w:r>
      <w:r>
        <w:rPr>
          <w:color w:val="993300"/>
          <w:u w:val="single"/>
        </w:rPr>
        <w:t>.</w:t>
      </w:r>
    </w:p>
    <w:p w14:paraId="4ACAE87E" w14:textId="3BB20749" w:rsidR="00D93D48" w:rsidRDefault="00D93D48" w:rsidP="00D93D48">
      <w:pPr>
        <w:rPr>
          <w:rFonts w:ascii="Arial" w:hAnsi="Arial" w:cs="Arial"/>
          <w:b/>
          <w:sz w:val="24"/>
        </w:rPr>
      </w:pPr>
      <w:r>
        <w:rPr>
          <w:rFonts w:ascii="Arial" w:hAnsi="Arial" w:cs="Arial"/>
          <w:b/>
          <w:color w:val="0000FF"/>
          <w:sz w:val="24"/>
        </w:rPr>
        <w:t>S5-223680</w:t>
      </w:r>
      <w:r>
        <w:rPr>
          <w:rFonts w:ascii="Arial" w:hAnsi="Arial" w:cs="Arial"/>
          <w:b/>
          <w:color w:val="0000FF"/>
          <w:sz w:val="24"/>
        </w:rPr>
        <w:tab/>
      </w:r>
      <w:r>
        <w:rPr>
          <w:rFonts w:ascii="Arial" w:hAnsi="Arial" w:cs="Arial"/>
          <w:b/>
          <w:sz w:val="24"/>
        </w:rPr>
        <w:t xml:space="preserve">Rel-17 CR 32.298 Introduce 5G </w:t>
      </w:r>
      <w:proofErr w:type="spellStart"/>
      <w:r>
        <w:rPr>
          <w:rFonts w:ascii="Arial" w:hAnsi="Arial" w:cs="Arial"/>
          <w:b/>
          <w:sz w:val="24"/>
        </w:rPr>
        <w:t>ProSe</w:t>
      </w:r>
      <w:proofErr w:type="spellEnd"/>
      <w:r>
        <w:rPr>
          <w:rFonts w:ascii="Arial" w:hAnsi="Arial" w:cs="Arial"/>
          <w:b/>
          <w:sz w:val="24"/>
        </w:rPr>
        <w:t xml:space="preserve"> charging information to CHF CDR</w:t>
      </w:r>
    </w:p>
    <w:p w14:paraId="2CCD8C57"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v17.2.0</w:t>
      </w:r>
      <w:r>
        <w:rPr>
          <w:i/>
        </w:rPr>
        <w:tab/>
        <w:t xml:space="preserve">  CR-0901  rev 1 Cat: B (Rel-17)</w:t>
      </w:r>
      <w:r>
        <w:rPr>
          <w:i/>
        </w:rPr>
        <w:br/>
      </w:r>
      <w:r>
        <w:rPr>
          <w:i/>
        </w:rPr>
        <w:br/>
      </w:r>
      <w:r>
        <w:rPr>
          <w:i/>
        </w:rPr>
        <w:tab/>
      </w:r>
      <w:r>
        <w:rPr>
          <w:i/>
        </w:rPr>
        <w:tab/>
      </w:r>
      <w:r>
        <w:rPr>
          <w:i/>
        </w:rPr>
        <w:tab/>
      </w:r>
      <w:r>
        <w:rPr>
          <w:i/>
        </w:rPr>
        <w:tab/>
      </w:r>
      <w:r>
        <w:rPr>
          <w:i/>
        </w:rPr>
        <w:tab/>
        <w:t>Source: CATT</w:t>
      </w:r>
    </w:p>
    <w:p w14:paraId="2C2193A8" w14:textId="77777777" w:rsidR="00D93D48" w:rsidRDefault="00D93D48" w:rsidP="00D93D48">
      <w:pPr>
        <w:rPr>
          <w:color w:val="808080"/>
        </w:rPr>
      </w:pPr>
      <w:r>
        <w:rPr>
          <w:color w:val="808080"/>
        </w:rPr>
        <w:t>(Replaces S5-223441)</w:t>
      </w:r>
    </w:p>
    <w:p w14:paraId="6371CEF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CE4AF2" w14:textId="44DD6429" w:rsidR="00D93D48" w:rsidRDefault="00D93D48" w:rsidP="00D93D48">
      <w:pPr>
        <w:rPr>
          <w:rFonts w:ascii="Arial" w:hAnsi="Arial" w:cs="Arial"/>
          <w:b/>
          <w:sz w:val="24"/>
        </w:rPr>
      </w:pPr>
      <w:r>
        <w:rPr>
          <w:rFonts w:ascii="Arial" w:hAnsi="Arial" w:cs="Arial"/>
          <w:b/>
          <w:color w:val="0000FF"/>
          <w:sz w:val="24"/>
        </w:rPr>
        <w:t>S5-223442</w:t>
      </w:r>
      <w:r>
        <w:rPr>
          <w:rFonts w:ascii="Arial" w:hAnsi="Arial" w:cs="Arial"/>
          <w:b/>
          <w:color w:val="0000FF"/>
          <w:sz w:val="24"/>
        </w:rPr>
        <w:tab/>
      </w:r>
      <w:r>
        <w:rPr>
          <w:rFonts w:ascii="Arial" w:hAnsi="Arial" w:cs="Arial"/>
          <w:b/>
          <w:sz w:val="24"/>
        </w:rPr>
        <w:t xml:space="preserve">Rel-17 CR 32.298 Introduce 5G </w:t>
      </w:r>
      <w:proofErr w:type="spellStart"/>
      <w:r>
        <w:rPr>
          <w:rFonts w:ascii="Arial" w:hAnsi="Arial" w:cs="Arial"/>
          <w:b/>
          <w:sz w:val="24"/>
        </w:rPr>
        <w:t>ProSe</w:t>
      </w:r>
      <w:proofErr w:type="spellEnd"/>
      <w:r>
        <w:rPr>
          <w:rFonts w:ascii="Arial" w:hAnsi="Arial" w:cs="Arial"/>
          <w:b/>
          <w:sz w:val="24"/>
        </w:rPr>
        <w:t xml:space="preserve"> charging to CHF CDR</w:t>
      </w:r>
    </w:p>
    <w:p w14:paraId="7E49D45F"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v17.2.0</w:t>
      </w:r>
      <w:r>
        <w:rPr>
          <w:i/>
        </w:rPr>
        <w:tab/>
        <w:t xml:space="preserve">  CR-0902  Cat: B (Rel-17)</w:t>
      </w:r>
      <w:r>
        <w:rPr>
          <w:i/>
        </w:rPr>
        <w:br/>
      </w:r>
      <w:r>
        <w:rPr>
          <w:i/>
        </w:rPr>
        <w:br/>
      </w:r>
      <w:r>
        <w:rPr>
          <w:i/>
        </w:rPr>
        <w:tab/>
      </w:r>
      <w:r>
        <w:rPr>
          <w:i/>
        </w:rPr>
        <w:tab/>
      </w:r>
      <w:r>
        <w:rPr>
          <w:i/>
        </w:rPr>
        <w:tab/>
      </w:r>
      <w:r>
        <w:rPr>
          <w:i/>
        </w:rPr>
        <w:tab/>
      </w:r>
      <w:r>
        <w:rPr>
          <w:i/>
        </w:rPr>
        <w:tab/>
        <w:t>Source: CATT</w:t>
      </w:r>
    </w:p>
    <w:p w14:paraId="1F9D78F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S5-223677</w:t>
      </w:r>
      <w:r>
        <w:rPr>
          <w:color w:val="993300"/>
          <w:u w:val="single"/>
        </w:rPr>
        <w:t>.</w:t>
      </w:r>
    </w:p>
    <w:p w14:paraId="7C584C23" w14:textId="1DE8CFAC" w:rsidR="00D93D48" w:rsidRDefault="00D93D48" w:rsidP="00D93D48">
      <w:pPr>
        <w:rPr>
          <w:rFonts w:ascii="Arial" w:hAnsi="Arial" w:cs="Arial"/>
          <w:b/>
          <w:sz w:val="24"/>
        </w:rPr>
      </w:pPr>
      <w:r>
        <w:rPr>
          <w:rFonts w:ascii="Arial" w:hAnsi="Arial" w:cs="Arial"/>
          <w:b/>
          <w:color w:val="0000FF"/>
          <w:sz w:val="24"/>
        </w:rPr>
        <w:t>S5-223677</w:t>
      </w:r>
      <w:r>
        <w:rPr>
          <w:rFonts w:ascii="Arial" w:hAnsi="Arial" w:cs="Arial"/>
          <w:b/>
          <w:color w:val="0000FF"/>
          <w:sz w:val="24"/>
        </w:rPr>
        <w:tab/>
      </w:r>
      <w:r>
        <w:rPr>
          <w:rFonts w:ascii="Arial" w:hAnsi="Arial" w:cs="Arial"/>
          <w:b/>
          <w:sz w:val="24"/>
        </w:rPr>
        <w:t xml:space="preserve">Rel-17 CR 32.298 Introduce 5G </w:t>
      </w:r>
      <w:proofErr w:type="spellStart"/>
      <w:r>
        <w:rPr>
          <w:rFonts w:ascii="Arial" w:hAnsi="Arial" w:cs="Arial"/>
          <w:b/>
          <w:sz w:val="24"/>
        </w:rPr>
        <w:t>ProSe</w:t>
      </w:r>
      <w:proofErr w:type="spellEnd"/>
      <w:r>
        <w:rPr>
          <w:rFonts w:ascii="Arial" w:hAnsi="Arial" w:cs="Arial"/>
          <w:b/>
          <w:sz w:val="24"/>
        </w:rPr>
        <w:t xml:space="preserve"> charging to CHF CDR</w:t>
      </w:r>
    </w:p>
    <w:p w14:paraId="51CB0692" w14:textId="77777777" w:rsidR="00D93D48" w:rsidRDefault="00D93D48" w:rsidP="00D93D48">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32.298 v17.2.0</w:t>
      </w:r>
      <w:r>
        <w:rPr>
          <w:i/>
        </w:rPr>
        <w:tab/>
        <w:t xml:space="preserve">  CR-0902  rev 1 Cat: B (Rel-17)</w:t>
      </w:r>
      <w:r>
        <w:rPr>
          <w:i/>
        </w:rPr>
        <w:br/>
      </w:r>
      <w:r>
        <w:rPr>
          <w:i/>
        </w:rPr>
        <w:br/>
      </w:r>
      <w:r>
        <w:rPr>
          <w:i/>
        </w:rPr>
        <w:tab/>
      </w:r>
      <w:r>
        <w:rPr>
          <w:i/>
        </w:rPr>
        <w:tab/>
      </w:r>
      <w:r>
        <w:rPr>
          <w:i/>
        </w:rPr>
        <w:tab/>
      </w:r>
      <w:r>
        <w:rPr>
          <w:i/>
        </w:rPr>
        <w:tab/>
      </w:r>
      <w:r>
        <w:rPr>
          <w:i/>
        </w:rPr>
        <w:tab/>
        <w:t>Source: CATT</w:t>
      </w:r>
    </w:p>
    <w:p w14:paraId="344C30C4" w14:textId="77777777" w:rsidR="00D93D48" w:rsidRDefault="00D93D48" w:rsidP="00D93D48">
      <w:pPr>
        <w:rPr>
          <w:color w:val="808080"/>
        </w:rPr>
      </w:pPr>
      <w:r>
        <w:rPr>
          <w:color w:val="808080"/>
        </w:rPr>
        <w:t>(Replaces S5-223442)</w:t>
      </w:r>
    </w:p>
    <w:p w14:paraId="377D2E5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604F13" w14:textId="77777777" w:rsidR="00D93D48" w:rsidRDefault="00D93D48" w:rsidP="00D93D48">
      <w:pPr>
        <w:pStyle w:val="Heading4"/>
      </w:pPr>
      <w:bookmarkStart w:id="194" w:name="_Toc107591638"/>
      <w:r>
        <w:t>7.4.3</w:t>
      </w:r>
      <w:r>
        <w:tab/>
        <w:t>5G Charging for Local breakout roaming of data connectivity</w:t>
      </w:r>
      <w:bookmarkEnd w:id="194"/>
      <w:r>
        <w:t xml:space="preserve"> </w:t>
      </w:r>
    </w:p>
    <w:p w14:paraId="0773AC4A" w14:textId="3EBBC1EF" w:rsidR="00D93D48" w:rsidRDefault="00D93D48" w:rsidP="00D93D48">
      <w:pPr>
        <w:rPr>
          <w:rFonts w:ascii="Arial" w:hAnsi="Arial" w:cs="Arial"/>
          <w:b/>
          <w:sz w:val="24"/>
        </w:rPr>
      </w:pPr>
      <w:r>
        <w:rPr>
          <w:rFonts w:ascii="Arial" w:hAnsi="Arial" w:cs="Arial"/>
          <w:b/>
          <w:color w:val="0000FF"/>
          <w:sz w:val="24"/>
        </w:rPr>
        <w:t>S5-223075</w:t>
      </w:r>
      <w:r>
        <w:rPr>
          <w:rFonts w:ascii="Arial" w:hAnsi="Arial" w:cs="Arial"/>
          <w:b/>
          <w:color w:val="0000FF"/>
          <w:sz w:val="24"/>
        </w:rPr>
        <w:tab/>
      </w:r>
      <w:r>
        <w:rPr>
          <w:rFonts w:ascii="Arial" w:hAnsi="Arial" w:cs="Arial"/>
          <w:b/>
          <w:sz w:val="24"/>
        </w:rPr>
        <w:t>Discussion paper on FBC and QBC for LBO</w:t>
      </w:r>
    </w:p>
    <w:p w14:paraId="2C5086EF" w14:textId="77777777" w:rsidR="00D93D48" w:rsidRDefault="00D93D48" w:rsidP="00D93D48">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MATRIXX Software</w:t>
      </w:r>
    </w:p>
    <w:p w14:paraId="7D19591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0BB7C7" w14:textId="27E10CE7" w:rsidR="00D93D48" w:rsidRDefault="00D93D48" w:rsidP="00D93D48">
      <w:pPr>
        <w:rPr>
          <w:rFonts w:ascii="Arial" w:hAnsi="Arial" w:cs="Arial"/>
          <w:b/>
          <w:sz w:val="24"/>
        </w:rPr>
      </w:pPr>
      <w:r>
        <w:rPr>
          <w:rFonts w:ascii="Arial" w:hAnsi="Arial" w:cs="Arial"/>
          <w:b/>
          <w:color w:val="0000FF"/>
          <w:sz w:val="24"/>
        </w:rPr>
        <w:t>S5-223104</w:t>
      </w:r>
      <w:r>
        <w:rPr>
          <w:rFonts w:ascii="Arial" w:hAnsi="Arial" w:cs="Arial"/>
          <w:b/>
          <w:color w:val="0000FF"/>
          <w:sz w:val="24"/>
        </w:rPr>
        <w:tab/>
      </w:r>
      <w:r>
        <w:rPr>
          <w:rFonts w:ascii="Arial" w:hAnsi="Arial" w:cs="Arial"/>
          <w:b/>
          <w:sz w:val="24"/>
        </w:rPr>
        <w:t>Rel-17 CR 32.255 QBC triggering for LBO</w:t>
      </w:r>
    </w:p>
    <w:p w14:paraId="084AC6F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CR-0394  Cat: B (Rel-17)</w:t>
      </w:r>
      <w:r>
        <w:rPr>
          <w:i/>
        </w:rPr>
        <w:br/>
      </w:r>
      <w:r>
        <w:rPr>
          <w:i/>
        </w:rPr>
        <w:br/>
      </w:r>
      <w:r>
        <w:rPr>
          <w:i/>
        </w:rPr>
        <w:tab/>
      </w:r>
      <w:r>
        <w:rPr>
          <w:i/>
        </w:rPr>
        <w:tab/>
      </w:r>
      <w:r>
        <w:rPr>
          <w:i/>
        </w:rPr>
        <w:tab/>
      </w:r>
      <w:r>
        <w:rPr>
          <w:i/>
        </w:rPr>
        <w:tab/>
      </w:r>
      <w:r>
        <w:rPr>
          <w:i/>
        </w:rPr>
        <w:tab/>
        <w:t>Source: Ericsson LM</w:t>
      </w:r>
    </w:p>
    <w:p w14:paraId="5587905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S5-223681</w:t>
      </w:r>
      <w:r>
        <w:rPr>
          <w:color w:val="993300"/>
          <w:u w:val="single"/>
        </w:rPr>
        <w:t>.</w:t>
      </w:r>
    </w:p>
    <w:p w14:paraId="7FB8BA6D" w14:textId="07BE1F62" w:rsidR="00D93D48" w:rsidRDefault="00D93D48" w:rsidP="00D93D48">
      <w:pPr>
        <w:rPr>
          <w:rFonts w:ascii="Arial" w:hAnsi="Arial" w:cs="Arial"/>
          <w:b/>
          <w:sz w:val="24"/>
        </w:rPr>
      </w:pPr>
      <w:r>
        <w:rPr>
          <w:rFonts w:ascii="Arial" w:hAnsi="Arial" w:cs="Arial"/>
          <w:b/>
          <w:color w:val="0000FF"/>
          <w:sz w:val="24"/>
        </w:rPr>
        <w:t>S5-223681</w:t>
      </w:r>
      <w:r>
        <w:rPr>
          <w:rFonts w:ascii="Arial" w:hAnsi="Arial" w:cs="Arial"/>
          <w:b/>
          <w:color w:val="0000FF"/>
          <w:sz w:val="24"/>
        </w:rPr>
        <w:tab/>
      </w:r>
      <w:r>
        <w:rPr>
          <w:rFonts w:ascii="Arial" w:hAnsi="Arial" w:cs="Arial"/>
          <w:b/>
          <w:sz w:val="24"/>
        </w:rPr>
        <w:t>Rel-17 CR 32.255 QBC triggering for LBO</w:t>
      </w:r>
    </w:p>
    <w:p w14:paraId="6795BF8E"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CR-0394  rev 1 Cat: B (Rel-17)</w:t>
      </w:r>
      <w:r>
        <w:rPr>
          <w:i/>
        </w:rPr>
        <w:br/>
      </w:r>
      <w:r>
        <w:rPr>
          <w:i/>
        </w:rPr>
        <w:br/>
      </w:r>
      <w:r>
        <w:rPr>
          <w:i/>
        </w:rPr>
        <w:tab/>
      </w:r>
      <w:r>
        <w:rPr>
          <w:i/>
        </w:rPr>
        <w:tab/>
      </w:r>
      <w:r>
        <w:rPr>
          <w:i/>
        </w:rPr>
        <w:tab/>
      </w:r>
      <w:r>
        <w:rPr>
          <w:i/>
        </w:rPr>
        <w:tab/>
      </w:r>
      <w:r>
        <w:rPr>
          <w:i/>
        </w:rPr>
        <w:tab/>
        <w:t>Source: Ericsson LM</w:t>
      </w:r>
    </w:p>
    <w:p w14:paraId="6BC29279" w14:textId="77777777" w:rsidR="00D93D48" w:rsidRDefault="00D93D48" w:rsidP="00D93D48">
      <w:pPr>
        <w:rPr>
          <w:color w:val="808080"/>
        </w:rPr>
      </w:pPr>
      <w:r>
        <w:rPr>
          <w:color w:val="808080"/>
        </w:rPr>
        <w:t>(Replaces S5-223104)</w:t>
      </w:r>
    </w:p>
    <w:p w14:paraId="3E3C906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C6B9B6" w14:textId="1BAB706F" w:rsidR="00D93D48" w:rsidRDefault="00D93D48" w:rsidP="00D93D48">
      <w:pPr>
        <w:rPr>
          <w:rFonts w:ascii="Arial" w:hAnsi="Arial" w:cs="Arial"/>
          <w:b/>
          <w:sz w:val="24"/>
        </w:rPr>
      </w:pPr>
      <w:r>
        <w:rPr>
          <w:rFonts w:ascii="Arial" w:hAnsi="Arial" w:cs="Arial"/>
          <w:b/>
          <w:color w:val="0000FF"/>
          <w:sz w:val="24"/>
        </w:rPr>
        <w:t>S5-223105</w:t>
      </w:r>
      <w:r>
        <w:rPr>
          <w:rFonts w:ascii="Arial" w:hAnsi="Arial" w:cs="Arial"/>
          <w:b/>
          <w:color w:val="0000FF"/>
          <w:sz w:val="24"/>
        </w:rPr>
        <w:tab/>
      </w:r>
      <w:r>
        <w:rPr>
          <w:rFonts w:ascii="Arial" w:hAnsi="Arial" w:cs="Arial"/>
          <w:b/>
          <w:sz w:val="24"/>
        </w:rPr>
        <w:t>Rel-17 CR 32.291 QBC triggering for LBO</w:t>
      </w:r>
    </w:p>
    <w:p w14:paraId="0F9DD040"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v17.2.0</w:t>
      </w:r>
      <w:r>
        <w:rPr>
          <w:i/>
        </w:rPr>
        <w:tab/>
        <w:t xml:space="preserve">  CR-0394  Cat: B (Rel-17)</w:t>
      </w:r>
      <w:r>
        <w:rPr>
          <w:i/>
        </w:rPr>
        <w:br/>
      </w:r>
      <w:r>
        <w:rPr>
          <w:i/>
        </w:rPr>
        <w:br/>
      </w:r>
      <w:r>
        <w:rPr>
          <w:i/>
        </w:rPr>
        <w:tab/>
      </w:r>
      <w:r>
        <w:rPr>
          <w:i/>
        </w:rPr>
        <w:tab/>
      </w:r>
      <w:r>
        <w:rPr>
          <w:i/>
        </w:rPr>
        <w:tab/>
      </w:r>
      <w:r>
        <w:rPr>
          <w:i/>
        </w:rPr>
        <w:tab/>
      </w:r>
      <w:r>
        <w:rPr>
          <w:i/>
        </w:rPr>
        <w:tab/>
        <w:t>Source: Ericsson LM</w:t>
      </w:r>
    </w:p>
    <w:p w14:paraId="7ACD91A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B0506DA" w14:textId="24A0ADC4" w:rsidR="00D93D48" w:rsidRDefault="00D93D48" w:rsidP="00D93D48">
      <w:pPr>
        <w:rPr>
          <w:rFonts w:ascii="Arial" w:hAnsi="Arial" w:cs="Arial"/>
          <w:b/>
          <w:sz w:val="24"/>
        </w:rPr>
      </w:pPr>
      <w:r>
        <w:rPr>
          <w:rFonts w:ascii="Arial" w:hAnsi="Arial" w:cs="Arial"/>
          <w:b/>
          <w:color w:val="0000FF"/>
          <w:sz w:val="24"/>
        </w:rPr>
        <w:t>S5-223209</w:t>
      </w:r>
      <w:r>
        <w:rPr>
          <w:rFonts w:ascii="Arial" w:hAnsi="Arial" w:cs="Arial"/>
          <w:b/>
          <w:color w:val="0000FF"/>
          <w:sz w:val="24"/>
        </w:rPr>
        <w:tab/>
      </w:r>
      <w:r>
        <w:rPr>
          <w:rFonts w:ascii="Arial" w:hAnsi="Arial" w:cs="Arial"/>
          <w:b/>
          <w:sz w:val="24"/>
        </w:rPr>
        <w:t>Rel-17 CR 32.255 Additional charging principles for LBO_was_S5-222809</w:t>
      </w:r>
    </w:p>
    <w:p w14:paraId="61DDF623"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CR-0382  rev 2 Cat: B (Rel-17)</w:t>
      </w:r>
      <w:r>
        <w:rPr>
          <w:i/>
        </w:rPr>
        <w:br/>
      </w:r>
      <w:r>
        <w:rPr>
          <w:i/>
        </w:rPr>
        <w:br/>
      </w:r>
      <w:r>
        <w:rPr>
          <w:i/>
        </w:rPr>
        <w:tab/>
      </w:r>
      <w:r>
        <w:rPr>
          <w:i/>
        </w:rPr>
        <w:tab/>
      </w:r>
      <w:r>
        <w:rPr>
          <w:i/>
        </w:rPr>
        <w:tab/>
      </w:r>
      <w:r>
        <w:rPr>
          <w:i/>
        </w:rPr>
        <w:tab/>
      </w:r>
      <w:r>
        <w:rPr>
          <w:i/>
        </w:rPr>
        <w:tab/>
        <w:t>Source: Huawei, Ericsson, MATRIXX Software</w:t>
      </w:r>
    </w:p>
    <w:p w14:paraId="6125EBE0" w14:textId="77777777" w:rsidR="00D93D48" w:rsidRDefault="00D93D48" w:rsidP="00D93D48">
      <w:pPr>
        <w:rPr>
          <w:color w:val="808080"/>
        </w:rPr>
      </w:pPr>
      <w:r>
        <w:rPr>
          <w:color w:val="808080"/>
        </w:rPr>
        <w:t>(Replaces S5-222809)</w:t>
      </w:r>
    </w:p>
    <w:p w14:paraId="42D1942E"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S5-223683</w:t>
      </w:r>
      <w:r>
        <w:rPr>
          <w:color w:val="993300"/>
          <w:u w:val="single"/>
        </w:rPr>
        <w:t>.</w:t>
      </w:r>
    </w:p>
    <w:p w14:paraId="4336F7AB" w14:textId="47B1909A" w:rsidR="00D93D48" w:rsidRDefault="00D93D48" w:rsidP="00D93D48">
      <w:pPr>
        <w:rPr>
          <w:rFonts w:ascii="Arial" w:hAnsi="Arial" w:cs="Arial"/>
          <w:b/>
          <w:sz w:val="24"/>
        </w:rPr>
      </w:pPr>
      <w:r>
        <w:rPr>
          <w:rFonts w:ascii="Arial" w:hAnsi="Arial" w:cs="Arial"/>
          <w:b/>
          <w:color w:val="0000FF"/>
          <w:sz w:val="24"/>
        </w:rPr>
        <w:t>S5-223683</w:t>
      </w:r>
      <w:r>
        <w:rPr>
          <w:rFonts w:ascii="Arial" w:hAnsi="Arial" w:cs="Arial"/>
          <w:b/>
          <w:color w:val="0000FF"/>
          <w:sz w:val="24"/>
        </w:rPr>
        <w:tab/>
      </w:r>
      <w:r>
        <w:rPr>
          <w:rFonts w:ascii="Arial" w:hAnsi="Arial" w:cs="Arial"/>
          <w:b/>
          <w:sz w:val="24"/>
        </w:rPr>
        <w:t>Rel-17 CR 32.255 Additional charging principles for LBO_was_S5-222809</w:t>
      </w:r>
    </w:p>
    <w:p w14:paraId="5E73369F"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CR-0382  rev 3 Cat: B (Rel-17)</w:t>
      </w:r>
      <w:r>
        <w:rPr>
          <w:i/>
        </w:rPr>
        <w:br/>
      </w:r>
      <w:r>
        <w:rPr>
          <w:i/>
        </w:rPr>
        <w:br/>
      </w:r>
      <w:r>
        <w:rPr>
          <w:i/>
        </w:rPr>
        <w:tab/>
      </w:r>
      <w:r>
        <w:rPr>
          <w:i/>
        </w:rPr>
        <w:tab/>
      </w:r>
      <w:r>
        <w:rPr>
          <w:i/>
        </w:rPr>
        <w:tab/>
      </w:r>
      <w:r>
        <w:rPr>
          <w:i/>
        </w:rPr>
        <w:tab/>
      </w:r>
      <w:r>
        <w:rPr>
          <w:i/>
        </w:rPr>
        <w:tab/>
        <w:t>Source: Huawei, Ericsson, MATRIXX Software</w:t>
      </w:r>
    </w:p>
    <w:p w14:paraId="6D6382FD" w14:textId="77777777" w:rsidR="00D93D48" w:rsidRDefault="00D93D48" w:rsidP="00D93D48">
      <w:pPr>
        <w:rPr>
          <w:color w:val="808080"/>
        </w:rPr>
      </w:pPr>
      <w:r>
        <w:rPr>
          <w:color w:val="808080"/>
        </w:rPr>
        <w:t>(Replaces S5-223209)</w:t>
      </w:r>
    </w:p>
    <w:p w14:paraId="59F402B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0533E6" w14:textId="3C586AD6" w:rsidR="00D93D48" w:rsidRDefault="00D93D48" w:rsidP="00D93D48">
      <w:pPr>
        <w:rPr>
          <w:rFonts w:ascii="Arial" w:hAnsi="Arial" w:cs="Arial"/>
          <w:b/>
          <w:sz w:val="24"/>
        </w:rPr>
      </w:pPr>
      <w:r>
        <w:rPr>
          <w:rFonts w:ascii="Arial" w:hAnsi="Arial" w:cs="Arial"/>
          <w:b/>
          <w:color w:val="0000FF"/>
          <w:sz w:val="24"/>
        </w:rPr>
        <w:t>S5-223211</w:t>
      </w:r>
      <w:r>
        <w:rPr>
          <w:rFonts w:ascii="Arial" w:hAnsi="Arial" w:cs="Arial"/>
          <w:b/>
          <w:color w:val="0000FF"/>
          <w:sz w:val="24"/>
        </w:rPr>
        <w:tab/>
      </w:r>
      <w:r>
        <w:rPr>
          <w:rFonts w:ascii="Arial" w:hAnsi="Arial" w:cs="Arial"/>
          <w:b/>
          <w:sz w:val="24"/>
        </w:rPr>
        <w:t>Rel-17 CR 32.255 Additional charging message flow for LBO_was_S5-222808</w:t>
      </w:r>
    </w:p>
    <w:p w14:paraId="17DDF31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CR-0381  rev 2 Cat: B (Rel-17)</w:t>
      </w:r>
      <w:r>
        <w:rPr>
          <w:i/>
        </w:rPr>
        <w:br/>
      </w:r>
      <w:r>
        <w:rPr>
          <w:i/>
        </w:rPr>
        <w:br/>
      </w:r>
      <w:r>
        <w:rPr>
          <w:i/>
        </w:rPr>
        <w:tab/>
      </w:r>
      <w:r>
        <w:rPr>
          <w:i/>
        </w:rPr>
        <w:tab/>
      </w:r>
      <w:r>
        <w:rPr>
          <w:i/>
        </w:rPr>
        <w:tab/>
      </w:r>
      <w:r>
        <w:rPr>
          <w:i/>
        </w:rPr>
        <w:tab/>
      </w:r>
      <w:r>
        <w:rPr>
          <w:i/>
        </w:rPr>
        <w:tab/>
        <w:t>Source: Huawei, Ericsson, MATRIXX Software</w:t>
      </w:r>
    </w:p>
    <w:p w14:paraId="215FCE03" w14:textId="77777777" w:rsidR="00D93D48" w:rsidRDefault="00D93D48" w:rsidP="00D93D48">
      <w:pPr>
        <w:rPr>
          <w:color w:val="808080"/>
        </w:rPr>
      </w:pPr>
      <w:r>
        <w:rPr>
          <w:color w:val="808080"/>
        </w:rPr>
        <w:t>(Replaces S5-222808)</w:t>
      </w:r>
    </w:p>
    <w:p w14:paraId="62116CC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S5-223722</w:t>
      </w:r>
      <w:r>
        <w:rPr>
          <w:color w:val="993300"/>
          <w:u w:val="single"/>
        </w:rPr>
        <w:t>.</w:t>
      </w:r>
    </w:p>
    <w:p w14:paraId="2707705B" w14:textId="2F7841AF" w:rsidR="00D93D48" w:rsidRDefault="00D93D48" w:rsidP="00D93D48">
      <w:pPr>
        <w:rPr>
          <w:rFonts w:ascii="Arial" w:hAnsi="Arial" w:cs="Arial"/>
          <w:b/>
          <w:sz w:val="24"/>
        </w:rPr>
      </w:pPr>
      <w:r>
        <w:rPr>
          <w:rFonts w:ascii="Arial" w:hAnsi="Arial" w:cs="Arial"/>
          <w:b/>
          <w:color w:val="0000FF"/>
          <w:sz w:val="24"/>
        </w:rPr>
        <w:t>S5-223722</w:t>
      </w:r>
      <w:r>
        <w:rPr>
          <w:rFonts w:ascii="Arial" w:hAnsi="Arial" w:cs="Arial"/>
          <w:b/>
          <w:color w:val="0000FF"/>
          <w:sz w:val="24"/>
        </w:rPr>
        <w:tab/>
      </w:r>
      <w:r>
        <w:rPr>
          <w:rFonts w:ascii="Arial" w:hAnsi="Arial" w:cs="Arial"/>
          <w:b/>
          <w:sz w:val="24"/>
        </w:rPr>
        <w:t>Rel-17 CR 32.255 Additional charging message flow for LBO_was_S5-222808</w:t>
      </w:r>
    </w:p>
    <w:p w14:paraId="65281225"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CR-0381  rev 3 Cat: B (Rel-17)</w:t>
      </w:r>
      <w:r>
        <w:rPr>
          <w:i/>
        </w:rPr>
        <w:br/>
      </w:r>
      <w:r>
        <w:rPr>
          <w:i/>
        </w:rPr>
        <w:br/>
      </w:r>
      <w:r>
        <w:rPr>
          <w:i/>
        </w:rPr>
        <w:tab/>
      </w:r>
      <w:r>
        <w:rPr>
          <w:i/>
        </w:rPr>
        <w:tab/>
      </w:r>
      <w:r>
        <w:rPr>
          <w:i/>
        </w:rPr>
        <w:tab/>
      </w:r>
      <w:r>
        <w:rPr>
          <w:i/>
        </w:rPr>
        <w:tab/>
      </w:r>
      <w:r>
        <w:rPr>
          <w:i/>
        </w:rPr>
        <w:tab/>
        <w:t>Source: Huawei, Ericsson, MATRIXX Software</w:t>
      </w:r>
    </w:p>
    <w:p w14:paraId="1CD1DFD4" w14:textId="77777777" w:rsidR="00D93D48" w:rsidRDefault="00D93D48" w:rsidP="00D93D48">
      <w:pPr>
        <w:rPr>
          <w:color w:val="808080"/>
        </w:rPr>
      </w:pPr>
      <w:r>
        <w:rPr>
          <w:color w:val="808080"/>
        </w:rPr>
        <w:t>(Replaces S5-223211)</w:t>
      </w:r>
    </w:p>
    <w:p w14:paraId="308FF85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7C9F1B" w14:textId="270B3263" w:rsidR="00D93D48" w:rsidRDefault="00D93D48" w:rsidP="00D93D48">
      <w:pPr>
        <w:rPr>
          <w:rFonts w:ascii="Arial" w:hAnsi="Arial" w:cs="Arial"/>
          <w:b/>
          <w:sz w:val="24"/>
        </w:rPr>
      </w:pPr>
      <w:r>
        <w:rPr>
          <w:rFonts w:ascii="Arial" w:hAnsi="Arial" w:cs="Arial"/>
          <w:b/>
          <w:color w:val="0000FF"/>
          <w:sz w:val="24"/>
        </w:rPr>
        <w:t>S5-223214</w:t>
      </w:r>
      <w:r>
        <w:rPr>
          <w:rFonts w:ascii="Arial" w:hAnsi="Arial" w:cs="Arial"/>
          <w:b/>
          <w:color w:val="0000FF"/>
          <w:sz w:val="24"/>
        </w:rPr>
        <w:tab/>
      </w:r>
      <w:r>
        <w:rPr>
          <w:rFonts w:ascii="Arial" w:hAnsi="Arial" w:cs="Arial"/>
          <w:b/>
          <w:sz w:val="24"/>
        </w:rPr>
        <w:t>Rel-17 CR 32.255 Introduction of possibility for Flow based charging in VPLMN for LBO</w:t>
      </w:r>
    </w:p>
    <w:p w14:paraId="761B02EA"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CR-0395  Cat: B (Rel-17)</w:t>
      </w:r>
      <w:r>
        <w:rPr>
          <w:i/>
        </w:rPr>
        <w:br/>
      </w:r>
      <w:r>
        <w:rPr>
          <w:i/>
        </w:rPr>
        <w:br/>
      </w:r>
      <w:r>
        <w:rPr>
          <w:i/>
        </w:rPr>
        <w:tab/>
      </w:r>
      <w:r>
        <w:rPr>
          <w:i/>
        </w:rPr>
        <w:tab/>
      </w:r>
      <w:r>
        <w:rPr>
          <w:i/>
        </w:rPr>
        <w:tab/>
      </w:r>
      <w:r>
        <w:rPr>
          <w:i/>
        </w:rPr>
        <w:tab/>
      </w:r>
      <w:r>
        <w:rPr>
          <w:i/>
        </w:rPr>
        <w:tab/>
        <w:t>Source: MATRIXX Software</w:t>
      </w:r>
    </w:p>
    <w:p w14:paraId="11B7404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398CAD1" w14:textId="6D2B7E85" w:rsidR="00D93D48" w:rsidRDefault="00D93D48" w:rsidP="00D93D48">
      <w:pPr>
        <w:rPr>
          <w:rFonts w:ascii="Arial" w:hAnsi="Arial" w:cs="Arial"/>
          <w:b/>
          <w:sz w:val="24"/>
        </w:rPr>
      </w:pPr>
      <w:r>
        <w:rPr>
          <w:rFonts w:ascii="Arial" w:hAnsi="Arial" w:cs="Arial"/>
          <w:b/>
          <w:color w:val="0000FF"/>
          <w:sz w:val="24"/>
        </w:rPr>
        <w:t>S5-223287</w:t>
      </w:r>
      <w:r>
        <w:rPr>
          <w:rFonts w:ascii="Arial" w:hAnsi="Arial" w:cs="Arial"/>
          <w:b/>
          <w:color w:val="0000FF"/>
          <w:sz w:val="24"/>
        </w:rPr>
        <w:tab/>
      </w:r>
      <w:r>
        <w:rPr>
          <w:rFonts w:ascii="Arial" w:hAnsi="Arial" w:cs="Arial"/>
          <w:b/>
          <w:sz w:val="24"/>
        </w:rPr>
        <w:t>Rel-17 CR 32.255 Additional charging message flow for MVNO</w:t>
      </w:r>
    </w:p>
    <w:p w14:paraId="3372F6FB"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CR-0402  Cat: B (Rel-17)</w:t>
      </w:r>
      <w:r>
        <w:rPr>
          <w:i/>
        </w:rPr>
        <w:br/>
      </w:r>
      <w:r>
        <w:rPr>
          <w:i/>
        </w:rPr>
        <w:br/>
      </w:r>
      <w:r>
        <w:rPr>
          <w:i/>
        </w:rPr>
        <w:tab/>
      </w:r>
      <w:r>
        <w:rPr>
          <w:i/>
        </w:rPr>
        <w:tab/>
      </w:r>
      <w:r>
        <w:rPr>
          <w:i/>
        </w:rPr>
        <w:tab/>
      </w:r>
      <w:r>
        <w:rPr>
          <w:i/>
        </w:rPr>
        <w:tab/>
      </w:r>
      <w:r>
        <w:rPr>
          <w:i/>
        </w:rPr>
        <w:tab/>
        <w:t>Source: Huawei</w:t>
      </w:r>
    </w:p>
    <w:p w14:paraId="18C1740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S5-223704</w:t>
      </w:r>
      <w:r>
        <w:rPr>
          <w:color w:val="993300"/>
          <w:u w:val="single"/>
        </w:rPr>
        <w:t>.</w:t>
      </w:r>
    </w:p>
    <w:p w14:paraId="38A1AE00" w14:textId="779CB08E" w:rsidR="00D93D48" w:rsidRDefault="00D93D48" w:rsidP="00D93D48">
      <w:pPr>
        <w:rPr>
          <w:rFonts w:ascii="Arial" w:hAnsi="Arial" w:cs="Arial"/>
          <w:b/>
          <w:sz w:val="24"/>
        </w:rPr>
      </w:pPr>
      <w:r>
        <w:rPr>
          <w:rFonts w:ascii="Arial" w:hAnsi="Arial" w:cs="Arial"/>
          <w:b/>
          <w:color w:val="0000FF"/>
          <w:sz w:val="24"/>
        </w:rPr>
        <w:t>S5-223704</w:t>
      </w:r>
      <w:r>
        <w:rPr>
          <w:rFonts w:ascii="Arial" w:hAnsi="Arial" w:cs="Arial"/>
          <w:b/>
          <w:color w:val="0000FF"/>
          <w:sz w:val="24"/>
        </w:rPr>
        <w:tab/>
      </w:r>
      <w:r>
        <w:rPr>
          <w:rFonts w:ascii="Arial" w:hAnsi="Arial" w:cs="Arial"/>
          <w:b/>
          <w:sz w:val="24"/>
        </w:rPr>
        <w:t>Rel-17 CR 32.255 Additional charging message flow for MVNO</w:t>
      </w:r>
    </w:p>
    <w:p w14:paraId="4DE26E52"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CR-0402  rev 1 Cat: B (Rel-17)</w:t>
      </w:r>
      <w:r>
        <w:rPr>
          <w:i/>
        </w:rPr>
        <w:br/>
      </w:r>
      <w:r>
        <w:rPr>
          <w:i/>
        </w:rPr>
        <w:br/>
      </w:r>
      <w:r>
        <w:rPr>
          <w:i/>
        </w:rPr>
        <w:tab/>
      </w:r>
      <w:r>
        <w:rPr>
          <w:i/>
        </w:rPr>
        <w:tab/>
      </w:r>
      <w:r>
        <w:rPr>
          <w:i/>
        </w:rPr>
        <w:tab/>
      </w:r>
      <w:r>
        <w:rPr>
          <w:i/>
        </w:rPr>
        <w:tab/>
      </w:r>
      <w:r>
        <w:rPr>
          <w:i/>
        </w:rPr>
        <w:tab/>
        <w:t>Source: Huawei</w:t>
      </w:r>
    </w:p>
    <w:p w14:paraId="12CA636A" w14:textId="77777777" w:rsidR="00D93D48" w:rsidRDefault="00D93D48" w:rsidP="00D93D48">
      <w:pPr>
        <w:rPr>
          <w:color w:val="808080"/>
        </w:rPr>
      </w:pPr>
      <w:r>
        <w:rPr>
          <w:color w:val="808080"/>
        </w:rPr>
        <w:t>(Replaces S5-223287)</w:t>
      </w:r>
    </w:p>
    <w:p w14:paraId="36424BB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2E1E29" w14:textId="4A49097E" w:rsidR="00D93D48" w:rsidRDefault="00D93D48" w:rsidP="00D93D48">
      <w:pPr>
        <w:rPr>
          <w:rFonts w:ascii="Arial" w:hAnsi="Arial" w:cs="Arial"/>
          <w:b/>
          <w:sz w:val="24"/>
        </w:rPr>
      </w:pPr>
      <w:r>
        <w:rPr>
          <w:rFonts w:ascii="Arial" w:hAnsi="Arial" w:cs="Arial"/>
          <w:b/>
          <w:color w:val="0000FF"/>
          <w:sz w:val="24"/>
        </w:rPr>
        <w:t>S5-223288</w:t>
      </w:r>
      <w:r>
        <w:rPr>
          <w:rFonts w:ascii="Arial" w:hAnsi="Arial" w:cs="Arial"/>
          <w:b/>
          <w:color w:val="0000FF"/>
          <w:sz w:val="24"/>
        </w:rPr>
        <w:tab/>
      </w:r>
      <w:r>
        <w:rPr>
          <w:rFonts w:ascii="Arial" w:hAnsi="Arial" w:cs="Arial"/>
          <w:b/>
          <w:sz w:val="24"/>
        </w:rPr>
        <w:t>Rel-17 CR 32.255 Additional charging principles for MVNO</w:t>
      </w:r>
    </w:p>
    <w:p w14:paraId="12B6A53F"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CR-0403  Cat: B (Rel-17)</w:t>
      </w:r>
      <w:r>
        <w:rPr>
          <w:i/>
        </w:rPr>
        <w:br/>
      </w:r>
      <w:r>
        <w:rPr>
          <w:i/>
        </w:rPr>
        <w:br/>
      </w:r>
      <w:r>
        <w:rPr>
          <w:i/>
        </w:rPr>
        <w:tab/>
      </w:r>
      <w:r>
        <w:rPr>
          <w:i/>
        </w:rPr>
        <w:tab/>
      </w:r>
      <w:r>
        <w:rPr>
          <w:i/>
        </w:rPr>
        <w:tab/>
      </w:r>
      <w:r>
        <w:rPr>
          <w:i/>
        </w:rPr>
        <w:tab/>
      </w:r>
      <w:r>
        <w:rPr>
          <w:i/>
        </w:rPr>
        <w:tab/>
        <w:t>Source: Huawei</w:t>
      </w:r>
    </w:p>
    <w:p w14:paraId="21ED76A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S5-223705</w:t>
      </w:r>
      <w:r>
        <w:rPr>
          <w:color w:val="993300"/>
          <w:u w:val="single"/>
        </w:rPr>
        <w:t>.</w:t>
      </w:r>
    </w:p>
    <w:p w14:paraId="6EFE1571" w14:textId="38A24AC9" w:rsidR="00D93D48" w:rsidRDefault="00D93D48" w:rsidP="00D93D48">
      <w:pPr>
        <w:rPr>
          <w:rFonts w:ascii="Arial" w:hAnsi="Arial" w:cs="Arial"/>
          <w:b/>
          <w:sz w:val="24"/>
        </w:rPr>
      </w:pPr>
      <w:r>
        <w:rPr>
          <w:rFonts w:ascii="Arial" w:hAnsi="Arial" w:cs="Arial"/>
          <w:b/>
          <w:color w:val="0000FF"/>
          <w:sz w:val="24"/>
        </w:rPr>
        <w:t>S5-223705</w:t>
      </w:r>
      <w:r>
        <w:rPr>
          <w:rFonts w:ascii="Arial" w:hAnsi="Arial" w:cs="Arial"/>
          <w:b/>
          <w:color w:val="0000FF"/>
          <w:sz w:val="24"/>
        </w:rPr>
        <w:tab/>
      </w:r>
      <w:r>
        <w:rPr>
          <w:rFonts w:ascii="Arial" w:hAnsi="Arial" w:cs="Arial"/>
          <w:b/>
          <w:sz w:val="24"/>
        </w:rPr>
        <w:t>Rel-17 CR 32.255 Additional charging principles for MVNO</w:t>
      </w:r>
    </w:p>
    <w:p w14:paraId="298D2056" w14:textId="77777777" w:rsidR="00D93D48" w:rsidRDefault="00D93D48" w:rsidP="00D93D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v17.5.0</w:t>
      </w:r>
      <w:r>
        <w:rPr>
          <w:i/>
        </w:rPr>
        <w:tab/>
        <w:t xml:space="preserve">  CR-0403  rev 1 Cat: B (Rel-17)</w:t>
      </w:r>
      <w:r>
        <w:rPr>
          <w:i/>
        </w:rPr>
        <w:br/>
      </w:r>
      <w:r>
        <w:rPr>
          <w:i/>
        </w:rPr>
        <w:br/>
      </w:r>
      <w:r>
        <w:rPr>
          <w:i/>
        </w:rPr>
        <w:tab/>
      </w:r>
      <w:r>
        <w:rPr>
          <w:i/>
        </w:rPr>
        <w:tab/>
      </w:r>
      <w:r>
        <w:rPr>
          <w:i/>
        </w:rPr>
        <w:tab/>
      </w:r>
      <w:r>
        <w:rPr>
          <w:i/>
        </w:rPr>
        <w:tab/>
      </w:r>
      <w:r>
        <w:rPr>
          <w:i/>
        </w:rPr>
        <w:tab/>
        <w:t>Source: Huawei</w:t>
      </w:r>
    </w:p>
    <w:p w14:paraId="745BF204" w14:textId="77777777" w:rsidR="00D93D48" w:rsidRDefault="00D93D48" w:rsidP="00D93D48">
      <w:pPr>
        <w:rPr>
          <w:color w:val="808080"/>
        </w:rPr>
      </w:pPr>
      <w:r>
        <w:rPr>
          <w:color w:val="808080"/>
        </w:rPr>
        <w:t>(Replaces S5-223288)</w:t>
      </w:r>
    </w:p>
    <w:p w14:paraId="4A395A2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430C54" w14:textId="77777777" w:rsidR="00D93D48" w:rsidRDefault="00D93D48" w:rsidP="00D93D48">
      <w:pPr>
        <w:pStyle w:val="Heading4"/>
      </w:pPr>
      <w:bookmarkStart w:id="195" w:name="_Toc107591639"/>
      <w:r>
        <w:t>7.4.4</w:t>
      </w:r>
      <w:r>
        <w:tab/>
        <w:t>MMS Charging in 5G System Architecture</w:t>
      </w:r>
      <w:bookmarkEnd w:id="195"/>
    </w:p>
    <w:p w14:paraId="1E6FC59C" w14:textId="77777777" w:rsidR="00D93D48" w:rsidRDefault="00D93D48" w:rsidP="00D93D48">
      <w:pPr>
        <w:pStyle w:val="Heading3"/>
      </w:pPr>
      <w:bookmarkStart w:id="196" w:name="_Toc107591640"/>
      <w:r>
        <w:t>7.5</w:t>
      </w:r>
      <w:r>
        <w:tab/>
        <w:t>Charging studies</w:t>
      </w:r>
      <w:bookmarkEnd w:id="196"/>
    </w:p>
    <w:p w14:paraId="3BA842D1" w14:textId="77777777" w:rsidR="00D93D48" w:rsidRDefault="00D93D48" w:rsidP="00D93D48">
      <w:pPr>
        <w:pStyle w:val="Heading4"/>
      </w:pPr>
      <w:bookmarkStart w:id="197" w:name="_Toc107591641"/>
      <w:r>
        <w:t>7.5.1</w:t>
      </w:r>
      <w:r>
        <w:tab/>
        <w:t>Study on charging aspects for enhancements of Network Slicing Phase 2</w:t>
      </w:r>
      <w:bookmarkEnd w:id="197"/>
    </w:p>
    <w:p w14:paraId="451BC8E0" w14:textId="0E0C7A6B" w:rsidR="00D93D48" w:rsidRDefault="00D93D48" w:rsidP="00D93D48">
      <w:pPr>
        <w:rPr>
          <w:rFonts w:ascii="Arial" w:hAnsi="Arial" w:cs="Arial"/>
          <w:b/>
          <w:sz w:val="24"/>
        </w:rPr>
      </w:pPr>
      <w:r>
        <w:rPr>
          <w:rFonts w:ascii="Arial" w:hAnsi="Arial" w:cs="Arial"/>
          <w:b/>
          <w:color w:val="0000FF"/>
          <w:sz w:val="24"/>
        </w:rPr>
        <w:t>S5-223225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Add new solution for Key issue#8</w:t>
      </w:r>
    </w:p>
    <w:p w14:paraId="1EB41DA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MATRIXX Software</w:t>
      </w:r>
    </w:p>
    <w:p w14:paraId="11594012"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S5-223697</w:t>
      </w:r>
      <w:r>
        <w:rPr>
          <w:color w:val="993300"/>
          <w:u w:val="single"/>
        </w:rPr>
        <w:t>.</w:t>
      </w:r>
    </w:p>
    <w:p w14:paraId="0FC11D43" w14:textId="10711EA9" w:rsidR="00D93D48" w:rsidRDefault="00D93D48" w:rsidP="00D93D48">
      <w:pPr>
        <w:rPr>
          <w:rFonts w:ascii="Arial" w:hAnsi="Arial" w:cs="Arial"/>
          <w:b/>
          <w:sz w:val="24"/>
        </w:rPr>
      </w:pPr>
      <w:r>
        <w:rPr>
          <w:rFonts w:ascii="Arial" w:hAnsi="Arial" w:cs="Arial"/>
          <w:b/>
          <w:color w:val="0000FF"/>
          <w:sz w:val="24"/>
        </w:rPr>
        <w:t>S5-223697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Add new solution for Key issue#8</w:t>
      </w:r>
    </w:p>
    <w:p w14:paraId="7E44B86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MATRIXX Software</w:t>
      </w:r>
    </w:p>
    <w:p w14:paraId="001CBD0E" w14:textId="77777777" w:rsidR="00D93D48" w:rsidRDefault="00D93D48" w:rsidP="00D93D48">
      <w:pPr>
        <w:rPr>
          <w:color w:val="808080"/>
        </w:rPr>
      </w:pPr>
      <w:r>
        <w:rPr>
          <w:color w:val="808080"/>
        </w:rPr>
        <w:t>(Replaces S5-223225)</w:t>
      </w:r>
    </w:p>
    <w:p w14:paraId="769778F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B1F3C3" w14:textId="64660BCA" w:rsidR="00D93D48" w:rsidRDefault="00D93D48" w:rsidP="00D93D48">
      <w:pPr>
        <w:rPr>
          <w:rFonts w:ascii="Arial" w:hAnsi="Arial" w:cs="Arial"/>
          <w:b/>
          <w:sz w:val="24"/>
        </w:rPr>
      </w:pPr>
      <w:r>
        <w:rPr>
          <w:rFonts w:ascii="Arial" w:hAnsi="Arial" w:cs="Arial"/>
          <w:b/>
          <w:color w:val="0000FF"/>
          <w:sz w:val="24"/>
        </w:rPr>
        <w:t>S5-223226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Add evaluation and conclusion for Key issue#8</w:t>
      </w:r>
    </w:p>
    <w:p w14:paraId="45966FA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MATRIXX Software</w:t>
      </w:r>
    </w:p>
    <w:p w14:paraId="632365B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DF2F9B" w14:textId="495D7F4D" w:rsidR="00D93D48" w:rsidRDefault="00D93D48" w:rsidP="00D93D48">
      <w:pPr>
        <w:rPr>
          <w:rFonts w:ascii="Arial" w:hAnsi="Arial" w:cs="Arial"/>
          <w:b/>
          <w:sz w:val="24"/>
        </w:rPr>
      </w:pPr>
      <w:r>
        <w:rPr>
          <w:rFonts w:ascii="Arial" w:hAnsi="Arial" w:cs="Arial"/>
          <w:b/>
          <w:color w:val="0000FF"/>
          <w:sz w:val="24"/>
        </w:rPr>
        <w:t>S5-223227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Add NSACF based NS charging new solution for Key issue#6</w:t>
      </w:r>
    </w:p>
    <w:p w14:paraId="77876BE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MATRIXX Software</w:t>
      </w:r>
    </w:p>
    <w:p w14:paraId="3F96E88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E97BB9" w14:textId="2B9A828E" w:rsidR="00D93D48" w:rsidRDefault="00D93D48" w:rsidP="00D93D48">
      <w:pPr>
        <w:rPr>
          <w:rFonts w:ascii="Arial" w:hAnsi="Arial" w:cs="Arial"/>
          <w:b/>
          <w:sz w:val="24"/>
        </w:rPr>
      </w:pPr>
      <w:r>
        <w:rPr>
          <w:rFonts w:ascii="Arial" w:hAnsi="Arial" w:cs="Arial"/>
          <w:b/>
          <w:color w:val="0000FF"/>
          <w:sz w:val="24"/>
        </w:rPr>
        <w:t>S5-223228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Add NWDAF based NS charging new solution for Key issue#6</w:t>
      </w:r>
    </w:p>
    <w:p w14:paraId="03D1460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MATRIXX Software</w:t>
      </w:r>
    </w:p>
    <w:p w14:paraId="51B722D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S5-223696</w:t>
      </w:r>
      <w:r>
        <w:rPr>
          <w:color w:val="993300"/>
          <w:u w:val="single"/>
        </w:rPr>
        <w:t>.</w:t>
      </w:r>
    </w:p>
    <w:p w14:paraId="618F5B80" w14:textId="44EBD283" w:rsidR="00D93D48" w:rsidRDefault="00D93D48" w:rsidP="00D93D48">
      <w:pPr>
        <w:rPr>
          <w:rFonts w:ascii="Arial" w:hAnsi="Arial" w:cs="Arial"/>
          <w:b/>
          <w:sz w:val="24"/>
        </w:rPr>
      </w:pPr>
      <w:r>
        <w:rPr>
          <w:rFonts w:ascii="Arial" w:hAnsi="Arial" w:cs="Arial"/>
          <w:b/>
          <w:color w:val="0000FF"/>
          <w:sz w:val="24"/>
        </w:rPr>
        <w:t>S5-223696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Add NWDAF based NS charging new solution for Key issue#6</w:t>
      </w:r>
    </w:p>
    <w:p w14:paraId="3AEDC59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MATRIXX Software</w:t>
      </w:r>
    </w:p>
    <w:p w14:paraId="257E6A4D" w14:textId="77777777" w:rsidR="00D93D48" w:rsidRDefault="00D93D48" w:rsidP="00D93D48">
      <w:pPr>
        <w:rPr>
          <w:color w:val="808080"/>
        </w:rPr>
      </w:pPr>
      <w:r>
        <w:rPr>
          <w:color w:val="808080"/>
        </w:rPr>
        <w:t>(Replaces S5-223228)</w:t>
      </w:r>
    </w:p>
    <w:p w14:paraId="3F9791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7CFEC" w14:textId="6F4764D1" w:rsidR="00D93D48" w:rsidRDefault="00D93D48" w:rsidP="00D93D48">
      <w:pPr>
        <w:rPr>
          <w:rFonts w:ascii="Arial" w:hAnsi="Arial" w:cs="Arial"/>
          <w:b/>
          <w:sz w:val="24"/>
        </w:rPr>
      </w:pPr>
      <w:r>
        <w:rPr>
          <w:rFonts w:ascii="Arial" w:hAnsi="Arial" w:cs="Arial"/>
          <w:b/>
          <w:color w:val="0000FF"/>
          <w:sz w:val="24"/>
        </w:rPr>
        <w:t>S5-223289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Clarify the Evaluation for the key issue 7</w:t>
      </w:r>
    </w:p>
    <w:p w14:paraId="717C0AB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Huawei</w:t>
      </w:r>
    </w:p>
    <w:p w14:paraId="2A7A4DA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S5-223711</w:t>
      </w:r>
      <w:r>
        <w:rPr>
          <w:color w:val="993300"/>
          <w:u w:val="single"/>
        </w:rPr>
        <w:t>.</w:t>
      </w:r>
    </w:p>
    <w:p w14:paraId="20F38E87" w14:textId="7903AE24" w:rsidR="00D93D48" w:rsidRDefault="00D93D48" w:rsidP="00D93D48">
      <w:pPr>
        <w:rPr>
          <w:rFonts w:ascii="Arial" w:hAnsi="Arial" w:cs="Arial"/>
          <w:b/>
          <w:sz w:val="24"/>
        </w:rPr>
      </w:pPr>
      <w:r>
        <w:rPr>
          <w:rFonts w:ascii="Arial" w:hAnsi="Arial" w:cs="Arial"/>
          <w:b/>
          <w:color w:val="0000FF"/>
          <w:sz w:val="24"/>
        </w:rPr>
        <w:t>S5-223711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32.847 Clarify the Evaluation for the key issue 7</w:t>
      </w:r>
    </w:p>
    <w:p w14:paraId="720A6A5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v1.2.0</w:t>
      </w:r>
      <w:r>
        <w:rPr>
          <w:i/>
        </w:rPr>
        <w:br/>
      </w:r>
      <w:r>
        <w:rPr>
          <w:i/>
        </w:rPr>
        <w:tab/>
      </w:r>
      <w:r>
        <w:rPr>
          <w:i/>
        </w:rPr>
        <w:tab/>
      </w:r>
      <w:r>
        <w:rPr>
          <w:i/>
        </w:rPr>
        <w:tab/>
      </w:r>
      <w:r>
        <w:rPr>
          <w:i/>
        </w:rPr>
        <w:tab/>
      </w:r>
      <w:r>
        <w:rPr>
          <w:i/>
        </w:rPr>
        <w:tab/>
        <w:t>Source: Huawei</w:t>
      </w:r>
    </w:p>
    <w:p w14:paraId="49DE03DB" w14:textId="77777777" w:rsidR="00D93D48" w:rsidRDefault="00D93D48" w:rsidP="00D93D48">
      <w:pPr>
        <w:rPr>
          <w:color w:val="808080"/>
        </w:rPr>
      </w:pPr>
      <w:r>
        <w:rPr>
          <w:color w:val="808080"/>
        </w:rPr>
        <w:t>(Replaces S5-223289)</w:t>
      </w:r>
    </w:p>
    <w:p w14:paraId="1FF94F0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3C960A" w14:textId="416807ED" w:rsidR="00D93D48" w:rsidRDefault="00D93D48" w:rsidP="00D93D48">
      <w:pPr>
        <w:rPr>
          <w:rFonts w:ascii="Arial" w:hAnsi="Arial" w:cs="Arial"/>
          <w:b/>
          <w:sz w:val="24"/>
        </w:rPr>
      </w:pPr>
      <w:r>
        <w:rPr>
          <w:rFonts w:ascii="Arial" w:hAnsi="Arial" w:cs="Arial"/>
          <w:b/>
          <w:color w:val="0000FF"/>
          <w:sz w:val="24"/>
        </w:rPr>
        <w:t>S5-223668</w:t>
      </w:r>
      <w:r>
        <w:rPr>
          <w:rFonts w:ascii="Arial" w:hAnsi="Arial" w:cs="Arial"/>
          <w:b/>
          <w:color w:val="0000FF"/>
          <w:sz w:val="24"/>
        </w:rPr>
        <w:tab/>
      </w:r>
      <w:r>
        <w:rPr>
          <w:rFonts w:ascii="Arial" w:hAnsi="Arial" w:cs="Arial"/>
          <w:b/>
          <w:sz w:val="24"/>
        </w:rPr>
        <w:t>Draft TR 32.847</w:t>
      </w:r>
    </w:p>
    <w:p w14:paraId="34C32355"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32.847 v1.3.0</w:t>
      </w:r>
      <w:r>
        <w:rPr>
          <w:i/>
        </w:rPr>
        <w:br/>
      </w:r>
      <w:r>
        <w:rPr>
          <w:i/>
        </w:rPr>
        <w:tab/>
      </w:r>
      <w:r>
        <w:rPr>
          <w:i/>
        </w:rPr>
        <w:tab/>
      </w:r>
      <w:r>
        <w:rPr>
          <w:i/>
        </w:rPr>
        <w:tab/>
      </w:r>
      <w:r>
        <w:rPr>
          <w:i/>
        </w:rPr>
        <w:tab/>
      </w:r>
      <w:r>
        <w:rPr>
          <w:i/>
        </w:rPr>
        <w:tab/>
        <w:t>Source: MATRIXX</w:t>
      </w:r>
    </w:p>
    <w:p w14:paraId="743C181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8503D4" w14:textId="77777777" w:rsidR="00D93D48" w:rsidRDefault="00D93D48" w:rsidP="00D93D48">
      <w:pPr>
        <w:pStyle w:val="Heading4"/>
      </w:pPr>
      <w:bookmarkStart w:id="198" w:name="_Toc107591642"/>
      <w:r>
        <w:t>7.5.2</w:t>
      </w:r>
      <w:r>
        <w:tab/>
        <w:t xml:space="preserve">Study on </w:t>
      </w:r>
      <w:proofErr w:type="spellStart"/>
      <w:r>
        <w:t>Nchf</w:t>
      </w:r>
      <w:proofErr w:type="spellEnd"/>
      <w:r>
        <w:t xml:space="preserve"> charging services phase 2</w:t>
      </w:r>
      <w:bookmarkEnd w:id="198"/>
    </w:p>
    <w:p w14:paraId="4F04F659" w14:textId="3AB8B222" w:rsidR="00D93D48" w:rsidRDefault="00D93D48" w:rsidP="00D93D48">
      <w:pPr>
        <w:rPr>
          <w:rFonts w:ascii="Arial" w:hAnsi="Arial" w:cs="Arial"/>
          <w:b/>
          <w:sz w:val="24"/>
        </w:rPr>
      </w:pPr>
      <w:r>
        <w:rPr>
          <w:rFonts w:ascii="Arial" w:hAnsi="Arial" w:cs="Arial"/>
          <w:b/>
          <w:color w:val="0000FF"/>
          <w:sz w:val="24"/>
        </w:rPr>
        <w:t>S5-223106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service identifier based solution to clause 5.3</w:t>
      </w:r>
    </w:p>
    <w:p w14:paraId="5901FAC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5A1EA64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968D81" w14:textId="15D028AF" w:rsidR="00D93D48" w:rsidRDefault="00D93D48" w:rsidP="00D93D48">
      <w:pPr>
        <w:rPr>
          <w:rFonts w:ascii="Arial" w:hAnsi="Arial" w:cs="Arial"/>
          <w:b/>
          <w:sz w:val="24"/>
        </w:rPr>
      </w:pPr>
      <w:r>
        <w:rPr>
          <w:rFonts w:ascii="Arial" w:hAnsi="Arial" w:cs="Arial"/>
          <w:b/>
          <w:color w:val="0000FF"/>
          <w:sz w:val="24"/>
        </w:rPr>
        <w:t>S5-223107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Correcting clause 5.5.5</w:t>
      </w:r>
    </w:p>
    <w:p w14:paraId="7D828A8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40CD8F8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S5-223702</w:t>
      </w:r>
      <w:r>
        <w:rPr>
          <w:color w:val="993300"/>
          <w:u w:val="single"/>
        </w:rPr>
        <w:t>.</w:t>
      </w:r>
    </w:p>
    <w:p w14:paraId="6DB576FF" w14:textId="0CEC8097" w:rsidR="00D93D48" w:rsidRDefault="00D93D48" w:rsidP="00D93D48">
      <w:pPr>
        <w:rPr>
          <w:rFonts w:ascii="Arial" w:hAnsi="Arial" w:cs="Arial"/>
          <w:b/>
          <w:sz w:val="24"/>
        </w:rPr>
      </w:pPr>
      <w:r>
        <w:rPr>
          <w:rFonts w:ascii="Arial" w:hAnsi="Arial" w:cs="Arial"/>
          <w:b/>
          <w:color w:val="0000FF"/>
          <w:sz w:val="24"/>
        </w:rPr>
        <w:t>S5-223702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Correcting clause 5.5.5</w:t>
      </w:r>
    </w:p>
    <w:p w14:paraId="5A212330"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458350F2" w14:textId="77777777" w:rsidR="00D93D48" w:rsidRDefault="00D93D48" w:rsidP="00D93D48">
      <w:pPr>
        <w:rPr>
          <w:color w:val="808080"/>
        </w:rPr>
      </w:pPr>
      <w:r>
        <w:rPr>
          <w:color w:val="808080"/>
        </w:rPr>
        <w:t>(Replaces S5-223107)</w:t>
      </w:r>
    </w:p>
    <w:p w14:paraId="1F7DB58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0DCBB6" w14:textId="338584B1" w:rsidR="00D93D48" w:rsidRDefault="00D93D48" w:rsidP="00D93D48">
      <w:pPr>
        <w:rPr>
          <w:rFonts w:ascii="Arial" w:hAnsi="Arial" w:cs="Arial"/>
          <w:b/>
          <w:sz w:val="24"/>
        </w:rPr>
      </w:pPr>
      <w:r>
        <w:rPr>
          <w:rFonts w:ascii="Arial" w:hAnsi="Arial" w:cs="Arial"/>
          <w:b/>
          <w:color w:val="0000FF"/>
          <w:sz w:val="24"/>
        </w:rPr>
        <w:t>S5-223108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new trigger category solution clause 5.1</w:t>
      </w:r>
    </w:p>
    <w:p w14:paraId="036436A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6FBAF65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404FB9" w14:textId="416825A8" w:rsidR="00D93D48" w:rsidRDefault="00D93D48" w:rsidP="00D93D48">
      <w:pPr>
        <w:rPr>
          <w:rFonts w:ascii="Arial" w:hAnsi="Arial" w:cs="Arial"/>
          <w:b/>
          <w:sz w:val="24"/>
        </w:rPr>
      </w:pPr>
      <w:r>
        <w:rPr>
          <w:rFonts w:ascii="Arial" w:hAnsi="Arial" w:cs="Arial"/>
          <w:b/>
          <w:color w:val="0000FF"/>
          <w:sz w:val="24"/>
        </w:rPr>
        <w:t>S5-223109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trigger solutions to clause 5.2</w:t>
      </w:r>
    </w:p>
    <w:p w14:paraId="61EB225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0394342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S5-223700</w:t>
      </w:r>
      <w:r>
        <w:rPr>
          <w:color w:val="993300"/>
          <w:u w:val="single"/>
        </w:rPr>
        <w:t>.</w:t>
      </w:r>
    </w:p>
    <w:p w14:paraId="537962F7" w14:textId="68B6EC20" w:rsidR="00D93D48" w:rsidRDefault="00D93D48" w:rsidP="00D93D48">
      <w:pPr>
        <w:rPr>
          <w:rFonts w:ascii="Arial" w:hAnsi="Arial" w:cs="Arial"/>
          <w:b/>
          <w:sz w:val="24"/>
        </w:rPr>
      </w:pPr>
      <w:r>
        <w:rPr>
          <w:rFonts w:ascii="Arial" w:hAnsi="Arial" w:cs="Arial"/>
          <w:b/>
          <w:color w:val="0000FF"/>
          <w:sz w:val="24"/>
        </w:rPr>
        <w:t>S5-223700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trigger solutions to clause 5.2</w:t>
      </w:r>
    </w:p>
    <w:p w14:paraId="6DBF9D7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3D21DFAE" w14:textId="77777777" w:rsidR="00D93D48" w:rsidRDefault="00D93D48" w:rsidP="00D93D48">
      <w:pPr>
        <w:rPr>
          <w:color w:val="808080"/>
        </w:rPr>
      </w:pPr>
      <w:r>
        <w:rPr>
          <w:color w:val="808080"/>
        </w:rPr>
        <w:t>(Replaces S5-223109)</w:t>
      </w:r>
    </w:p>
    <w:p w14:paraId="03421F5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8D7146" w14:textId="2A0A0C2C" w:rsidR="00D93D48" w:rsidRDefault="00D93D48" w:rsidP="00D93D48">
      <w:pPr>
        <w:rPr>
          <w:rFonts w:ascii="Arial" w:hAnsi="Arial" w:cs="Arial"/>
          <w:b/>
          <w:sz w:val="24"/>
        </w:rPr>
      </w:pPr>
      <w:r>
        <w:rPr>
          <w:rFonts w:ascii="Arial" w:hAnsi="Arial" w:cs="Arial"/>
          <w:b/>
          <w:color w:val="0000FF"/>
          <w:sz w:val="24"/>
        </w:rPr>
        <w:t>S5-223197</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w:t>
      </w:r>
      <w:proofErr w:type="spellStart"/>
      <w:r>
        <w:rPr>
          <w:rFonts w:ascii="Arial" w:hAnsi="Arial" w:cs="Arial"/>
          <w:b/>
          <w:sz w:val="24"/>
        </w:rPr>
        <w:t>ServiceID</w:t>
      </w:r>
      <w:proofErr w:type="spellEnd"/>
      <w:r>
        <w:rPr>
          <w:rFonts w:ascii="Arial" w:hAnsi="Arial" w:cs="Arial"/>
          <w:b/>
          <w:sz w:val="24"/>
        </w:rPr>
        <w:t xml:space="preserve"> in Charging Data Request</w:t>
      </w:r>
    </w:p>
    <w:p w14:paraId="43F9CF4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52A3ADF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S5-223716</w:t>
      </w:r>
      <w:r>
        <w:rPr>
          <w:color w:val="993300"/>
          <w:u w:val="single"/>
        </w:rPr>
        <w:t>.</w:t>
      </w:r>
    </w:p>
    <w:p w14:paraId="5E81CC8C" w14:textId="02669D41" w:rsidR="00D93D48" w:rsidRDefault="00D93D48" w:rsidP="00D93D48">
      <w:pPr>
        <w:rPr>
          <w:rFonts w:ascii="Arial" w:hAnsi="Arial" w:cs="Arial"/>
          <w:b/>
          <w:sz w:val="24"/>
        </w:rPr>
      </w:pPr>
      <w:r>
        <w:rPr>
          <w:rFonts w:ascii="Arial" w:hAnsi="Arial" w:cs="Arial"/>
          <w:b/>
          <w:color w:val="0000FF"/>
          <w:sz w:val="24"/>
        </w:rPr>
        <w:t>S5-223716</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w:t>
      </w:r>
      <w:proofErr w:type="spellStart"/>
      <w:r>
        <w:rPr>
          <w:rFonts w:ascii="Arial" w:hAnsi="Arial" w:cs="Arial"/>
          <w:b/>
          <w:sz w:val="24"/>
        </w:rPr>
        <w:t>ServiceID</w:t>
      </w:r>
      <w:proofErr w:type="spellEnd"/>
      <w:r>
        <w:rPr>
          <w:rFonts w:ascii="Arial" w:hAnsi="Arial" w:cs="Arial"/>
          <w:b/>
          <w:sz w:val="24"/>
        </w:rPr>
        <w:t xml:space="preserve"> in Charging Data Request</w:t>
      </w:r>
    </w:p>
    <w:p w14:paraId="6233132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2344ED1D" w14:textId="77777777" w:rsidR="00D93D48" w:rsidRDefault="00D93D48" w:rsidP="00D93D48">
      <w:pPr>
        <w:rPr>
          <w:color w:val="808080"/>
        </w:rPr>
      </w:pPr>
      <w:r>
        <w:rPr>
          <w:color w:val="808080"/>
        </w:rPr>
        <w:t>(Replaces S5-223197)</w:t>
      </w:r>
    </w:p>
    <w:p w14:paraId="7CF9BBA3"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AB6EA0" w14:textId="6CDC89B9" w:rsidR="00D93D48" w:rsidRDefault="00D93D48" w:rsidP="00D93D48">
      <w:pPr>
        <w:rPr>
          <w:rFonts w:ascii="Arial" w:hAnsi="Arial" w:cs="Arial"/>
          <w:b/>
          <w:sz w:val="24"/>
        </w:rPr>
      </w:pPr>
      <w:r>
        <w:rPr>
          <w:rFonts w:ascii="Arial" w:hAnsi="Arial" w:cs="Arial"/>
          <w:b/>
          <w:color w:val="0000FF"/>
          <w:sz w:val="24"/>
        </w:rPr>
        <w:t>S5-223290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 the solution for CHF Rating</w:t>
      </w:r>
    </w:p>
    <w:p w14:paraId="2FE3C182"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Huawei</w:t>
      </w:r>
    </w:p>
    <w:p w14:paraId="3FD4E6F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9C67EE" w14:textId="1A5D56C0" w:rsidR="00D93D48" w:rsidRDefault="00D93D48" w:rsidP="00D93D48">
      <w:pPr>
        <w:rPr>
          <w:rFonts w:ascii="Arial" w:hAnsi="Arial" w:cs="Arial"/>
          <w:b/>
          <w:sz w:val="24"/>
        </w:rPr>
      </w:pPr>
      <w:r>
        <w:rPr>
          <w:rFonts w:ascii="Arial" w:hAnsi="Arial" w:cs="Arial"/>
          <w:b/>
          <w:color w:val="0000FF"/>
          <w:sz w:val="24"/>
        </w:rPr>
        <w:t>S5-223291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Addition of Threshold based re-authorization triggers optimization</w:t>
      </w:r>
    </w:p>
    <w:p w14:paraId="64CD3DC8"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Huawei</w:t>
      </w:r>
    </w:p>
    <w:p w14:paraId="7877F60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D5B5E1" w14:textId="6315368F" w:rsidR="00D93D48" w:rsidRDefault="00D93D48" w:rsidP="00D93D48">
      <w:pPr>
        <w:rPr>
          <w:rFonts w:ascii="Arial" w:hAnsi="Arial" w:cs="Arial"/>
          <w:b/>
          <w:sz w:val="24"/>
        </w:rPr>
      </w:pPr>
      <w:r>
        <w:rPr>
          <w:rFonts w:ascii="Arial" w:hAnsi="Arial" w:cs="Arial"/>
          <w:b/>
          <w:color w:val="0000FF"/>
          <w:sz w:val="24"/>
        </w:rPr>
        <w:t>S5-223669</w:t>
      </w:r>
      <w:r>
        <w:rPr>
          <w:rFonts w:ascii="Arial" w:hAnsi="Arial" w:cs="Arial"/>
          <w:b/>
          <w:color w:val="0000FF"/>
          <w:sz w:val="24"/>
        </w:rPr>
        <w:tab/>
      </w:r>
      <w:r>
        <w:rPr>
          <w:rFonts w:ascii="Arial" w:hAnsi="Arial" w:cs="Arial"/>
          <w:b/>
          <w:sz w:val="24"/>
        </w:rPr>
        <w:t>Draft TR 28.826</w:t>
      </w:r>
    </w:p>
    <w:p w14:paraId="09B62DAC"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w:t>
      </w:r>
    </w:p>
    <w:p w14:paraId="293D781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24DE88" w14:textId="77777777" w:rsidR="00D93D48" w:rsidRDefault="00D93D48" w:rsidP="00D93D48">
      <w:pPr>
        <w:pStyle w:val="Heading4"/>
      </w:pPr>
      <w:bookmarkStart w:id="199" w:name="_Toc107591643"/>
      <w:r>
        <w:t>7.5.3</w:t>
      </w:r>
      <w:r>
        <w:tab/>
        <w:t>Study on 5G roaming charging architecture for wholesale and retail scenarios</w:t>
      </w:r>
      <w:bookmarkEnd w:id="199"/>
    </w:p>
    <w:p w14:paraId="3FDAEFD4" w14:textId="06F571BE" w:rsidR="00D93D48" w:rsidRDefault="00D93D48" w:rsidP="00D93D48">
      <w:pPr>
        <w:rPr>
          <w:rFonts w:ascii="Arial" w:hAnsi="Arial" w:cs="Arial"/>
          <w:b/>
          <w:sz w:val="24"/>
        </w:rPr>
      </w:pPr>
      <w:r>
        <w:rPr>
          <w:rFonts w:ascii="Arial" w:hAnsi="Arial" w:cs="Arial"/>
          <w:b/>
          <w:color w:val="0000FF"/>
          <w:sz w:val="24"/>
        </w:rPr>
        <w:t>S5-223110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Correcting solution 1.3</w:t>
      </w:r>
    </w:p>
    <w:p w14:paraId="1540380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1264822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S5-223715</w:t>
      </w:r>
      <w:r>
        <w:rPr>
          <w:color w:val="993300"/>
          <w:u w:val="single"/>
        </w:rPr>
        <w:t>.</w:t>
      </w:r>
    </w:p>
    <w:p w14:paraId="11193DA0" w14:textId="47CE4ADD" w:rsidR="00D93D48" w:rsidRDefault="00D93D48" w:rsidP="00D93D48">
      <w:pPr>
        <w:rPr>
          <w:rFonts w:ascii="Arial" w:hAnsi="Arial" w:cs="Arial"/>
          <w:b/>
          <w:sz w:val="24"/>
        </w:rPr>
      </w:pPr>
      <w:r>
        <w:rPr>
          <w:rFonts w:ascii="Arial" w:hAnsi="Arial" w:cs="Arial"/>
          <w:b/>
          <w:color w:val="0000FF"/>
          <w:sz w:val="24"/>
        </w:rPr>
        <w:t>S5-223715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Correcting solution 1.3</w:t>
      </w:r>
    </w:p>
    <w:p w14:paraId="7EE5F24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11BEEE43" w14:textId="77777777" w:rsidR="00D93D48" w:rsidRDefault="00D93D48" w:rsidP="00D93D48">
      <w:pPr>
        <w:rPr>
          <w:color w:val="808080"/>
        </w:rPr>
      </w:pPr>
      <w:r>
        <w:rPr>
          <w:color w:val="808080"/>
        </w:rPr>
        <w:t>(Replaces S5-223110)</w:t>
      </w:r>
    </w:p>
    <w:p w14:paraId="2D9486F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1AC91D" w14:textId="50933947" w:rsidR="00D93D48" w:rsidRDefault="00D93D48" w:rsidP="00D93D48">
      <w:pPr>
        <w:rPr>
          <w:rFonts w:ascii="Arial" w:hAnsi="Arial" w:cs="Arial"/>
          <w:b/>
          <w:sz w:val="24"/>
        </w:rPr>
      </w:pPr>
      <w:r>
        <w:rPr>
          <w:rFonts w:ascii="Arial" w:hAnsi="Arial" w:cs="Arial"/>
          <w:b/>
          <w:color w:val="0000FF"/>
          <w:sz w:val="24"/>
        </w:rPr>
        <w:t>S5-223111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Solution for roaming charging profile</w:t>
      </w:r>
    </w:p>
    <w:p w14:paraId="49588AB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2A29253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09425E" w14:textId="3602E52D" w:rsidR="00D93D48" w:rsidRDefault="00D93D48" w:rsidP="00D93D48">
      <w:pPr>
        <w:rPr>
          <w:rFonts w:ascii="Arial" w:hAnsi="Arial" w:cs="Arial"/>
          <w:b/>
          <w:sz w:val="24"/>
        </w:rPr>
      </w:pPr>
      <w:r>
        <w:rPr>
          <w:rFonts w:ascii="Arial" w:hAnsi="Arial" w:cs="Arial"/>
          <w:b/>
          <w:color w:val="0000FF"/>
          <w:sz w:val="24"/>
        </w:rPr>
        <w:t>S5-223112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Use case for 5G connection and mobility in clause 7.2</w:t>
      </w:r>
    </w:p>
    <w:p w14:paraId="6316C48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079B868C"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1EB6E9" w14:textId="019CF32D" w:rsidR="00D93D48" w:rsidRDefault="00D93D48" w:rsidP="00D93D48">
      <w:pPr>
        <w:rPr>
          <w:rFonts w:ascii="Arial" w:hAnsi="Arial" w:cs="Arial"/>
          <w:b/>
          <w:sz w:val="24"/>
        </w:rPr>
      </w:pPr>
      <w:r>
        <w:rPr>
          <w:rFonts w:ascii="Arial" w:hAnsi="Arial" w:cs="Arial"/>
          <w:b/>
          <w:color w:val="0000FF"/>
          <w:sz w:val="24"/>
        </w:rPr>
        <w:t>S5-223113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Updating solution 2.1 with SMSF and AMF</w:t>
      </w:r>
    </w:p>
    <w:p w14:paraId="06821E8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108453A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S5-223713</w:t>
      </w:r>
      <w:r>
        <w:rPr>
          <w:color w:val="993300"/>
          <w:u w:val="single"/>
        </w:rPr>
        <w:t>.</w:t>
      </w:r>
    </w:p>
    <w:p w14:paraId="7D29B2C0" w14:textId="43B1FF76" w:rsidR="00D93D48" w:rsidRDefault="00D93D48" w:rsidP="00D93D48">
      <w:pPr>
        <w:rPr>
          <w:rFonts w:ascii="Arial" w:hAnsi="Arial" w:cs="Arial"/>
          <w:b/>
          <w:sz w:val="24"/>
        </w:rPr>
      </w:pPr>
      <w:r>
        <w:rPr>
          <w:rFonts w:ascii="Arial" w:hAnsi="Arial" w:cs="Arial"/>
          <w:b/>
          <w:color w:val="0000FF"/>
          <w:sz w:val="24"/>
        </w:rPr>
        <w:t>S5-223713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Updating solution 2.1 with SMSF and AMF</w:t>
      </w:r>
    </w:p>
    <w:p w14:paraId="3BC69E0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4E6041D7" w14:textId="77777777" w:rsidR="00D93D48" w:rsidRDefault="00D93D48" w:rsidP="00D93D48">
      <w:pPr>
        <w:rPr>
          <w:color w:val="808080"/>
        </w:rPr>
      </w:pPr>
      <w:r>
        <w:rPr>
          <w:color w:val="808080"/>
        </w:rPr>
        <w:t>(Replaces S5-223113)</w:t>
      </w:r>
    </w:p>
    <w:p w14:paraId="12BC278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A22C3C" w14:textId="7EB7567D" w:rsidR="00D93D48" w:rsidRDefault="00D93D48" w:rsidP="00D93D48">
      <w:pPr>
        <w:rPr>
          <w:rFonts w:ascii="Arial" w:hAnsi="Arial" w:cs="Arial"/>
          <w:b/>
          <w:sz w:val="24"/>
        </w:rPr>
      </w:pPr>
      <w:r>
        <w:rPr>
          <w:rFonts w:ascii="Arial" w:hAnsi="Arial" w:cs="Arial"/>
          <w:b/>
          <w:color w:val="0000FF"/>
          <w:sz w:val="24"/>
        </w:rPr>
        <w:t>S5-223114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AMF solution to clause 7.2</w:t>
      </w:r>
    </w:p>
    <w:p w14:paraId="11143AE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48F866E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S5-223712</w:t>
      </w:r>
      <w:r>
        <w:rPr>
          <w:color w:val="993300"/>
          <w:u w:val="single"/>
        </w:rPr>
        <w:t>.</w:t>
      </w:r>
    </w:p>
    <w:p w14:paraId="5A7DFD0F" w14:textId="7F94A55C" w:rsidR="00D93D48" w:rsidRDefault="00D93D48" w:rsidP="00D93D48">
      <w:pPr>
        <w:rPr>
          <w:rFonts w:ascii="Arial" w:hAnsi="Arial" w:cs="Arial"/>
          <w:b/>
          <w:sz w:val="24"/>
        </w:rPr>
      </w:pPr>
      <w:r>
        <w:rPr>
          <w:rFonts w:ascii="Arial" w:hAnsi="Arial" w:cs="Arial"/>
          <w:b/>
          <w:color w:val="0000FF"/>
          <w:sz w:val="24"/>
        </w:rPr>
        <w:t>S5-223712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AMF solution to clause 7.2</w:t>
      </w:r>
    </w:p>
    <w:p w14:paraId="1683A57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79EFC024" w14:textId="77777777" w:rsidR="00D93D48" w:rsidRDefault="00D93D48" w:rsidP="00D93D48">
      <w:pPr>
        <w:rPr>
          <w:color w:val="808080"/>
        </w:rPr>
      </w:pPr>
      <w:r>
        <w:rPr>
          <w:color w:val="808080"/>
        </w:rPr>
        <w:t>(Replaces S5-223114)</w:t>
      </w:r>
    </w:p>
    <w:p w14:paraId="1D32E2B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8B95B" w14:textId="24F6A9D7" w:rsidR="00D93D48" w:rsidRDefault="00D93D48" w:rsidP="00D93D48">
      <w:pPr>
        <w:rPr>
          <w:rFonts w:ascii="Arial" w:hAnsi="Arial" w:cs="Arial"/>
          <w:b/>
          <w:sz w:val="24"/>
        </w:rPr>
      </w:pPr>
      <w:r>
        <w:rPr>
          <w:rFonts w:ascii="Arial" w:hAnsi="Arial" w:cs="Arial"/>
          <w:b/>
          <w:color w:val="0000FF"/>
          <w:sz w:val="24"/>
        </w:rPr>
        <w:t>S5-223115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Updating solution 2.2 with SMF</w:t>
      </w:r>
    </w:p>
    <w:p w14:paraId="2DBD0E4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1CB6801D"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DE5BF9" w14:textId="79FE884B" w:rsidR="00D93D48" w:rsidRDefault="00D93D48" w:rsidP="00D93D48">
      <w:pPr>
        <w:rPr>
          <w:rFonts w:ascii="Arial" w:hAnsi="Arial" w:cs="Arial"/>
          <w:b/>
          <w:sz w:val="24"/>
        </w:rPr>
      </w:pPr>
      <w:r>
        <w:rPr>
          <w:rFonts w:ascii="Arial" w:hAnsi="Arial" w:cs="Arial"/>
          <w:b/>
          <w:color w:val="0000FF"/>
          <w:sz w:val="24"/>
        </w:rPr>
        <w:t>S5-223116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CHF to CHF solution to clause 7.4</w:t>
      </w:r>
    </w:p>
    <w:p w14:paraId="311D782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02E6328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BFB0EA" w14:textId="5C9937F5" w:rsidR="00D93D48" w:rsidRDefault="00D93D48" w:rsidP="00D93D48">
      <w:pPr>
        <w:rPr>
          <w:rFonts w:ascii="Arial" w:hAnsi="Arial" w:cs="Arial"/>
          <w:b/>
          <w:sz w:val="24"/>
        </w:rPr>
      </w:pPr>
      <w:r>
        <w:rPr>
          <w:rFonts w:ascii="Arial" w:hAnsi="Arial" w:cs="Arial"/>
          <w:b/>
          <w:color w:val="0000FF"/>
          <w:sz w:val="24"/>
        </w:rPr>
        <w:t>S5-223117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Updating solution 5.1</w:t>
      </w:r>
    </w:p>
    <w:p w14:paraId="3EF360E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3686BC4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04980E" w14:textId="28020754" w:rsidR="00D93D48" w:rsidRDefault="00D93D48" w:rsidP="00D93D48">
      <w:pPr>
        <w:rPr>
          <w:rFonts w:ascii="Arial" w:hAnsi="Arial" w:cs="Arial"/>
          <w:b/>
          <w:sz w:val="24"/>
        </w:rPr>
      </w:pPr>
      <w:r>
        <w:rPr>
          <w:rFonts w:ascii="Arial" w:hAnsi="Arial" w:cs="Arial"/>
          <w:b/>
          <w:color w:val="0000FF"/>
          <w:sz w:val="24"/>
        </w:rPr>
        <w:t>S5-223118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SMF to multiple CHF solution to clause 7.5</w:t>
      </w:r>
    </w:p>
    <w:p w14:paraId="1513BD65"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34B4755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S5-223720</w:t>
      </w:r>
      <w:r>
        <w:rPr>
          <w:color w:val="993300"/>
          <w:u w:val="single"/>
        </w:rPr>
        <w:t>.</w:t>
      </w:r>
    </w:p>
    <w:p w14:paraId="70DFD909" w14:textId="3FCEA8FD" w:rsidR="00D93D48" w:rsidRDefault="00D93D48" w:rsidP="00D93D48">
      <w:pPr>
        <w:rPr>
          <w:rFonts w:ascii="Arial" w:hAnsi="Arial" w:cs="Arial"/>
          <w:b/>
          <w:sz w:val="24"/>
        </w:rPr>
      </w:pPr>
      <w:r>
        <w:rPr>
          <w:rFonts w:ascii="Arial" w:hAnsi="Arial" w:cs="Arial"/>
          <w:b/>
          <w:color w:val="0000FF"/>
          <w:sz w:val="24"/>
        </w:rPr>
        <w:t>S5-223720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SMF to multiple CHF solution to clause 7.5</w:t>
      </w:r>
    </w:p>
    <w:p w14:paraId="4AAF990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6CFDDD55" w14:textId="77777777" w:rsidR="00D93D48" w:rsidRDefault="00D93D48" w:rsidP="00D93D48">
      <w:pPr>
        <w:rPr>
          <w:color w:val="808080"/>
        </w:rPr>
      </w:pPr>
      <w:r>
        <w:rPr>
          <w:color w:val="808080"/>
        </w:rPr>
        <w:t>(Replaces S5-223118)</w:t>
      </w:r>
    </w:p>
    <w:p w14:paraId="25B6E54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35C9F3" w14:textId="1A83D19B" w:rsidR="00D93D48" w:rsidRDefault="00D93D48" w:rsidP="00D93D48">
      <w:pPr>
        <w:rPr>
          <w:rFonts w:ascii="Arial" w:hAnsi="Arial" w:cs="Arial"/>
          <w:b/>
          <w:sz w:val="24"/>
        </w:rPr>
      </w:pPr>
      <w:r>
        <w:rPr>
          <w:rFonts w:ascii="Arial" w:hAnsi="Arial" w:cs="Arial"/>
          <w:b/>
          <w:color w:val="0000FF"/>
          <w:sz w:val="24"/>
        </w:rPr>
        <w:t>S5-223119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Use case for 5G connection and mobility in clause 7.3</w:t>
      </w:r>
    </w:p>
    <w:p w14:paraId="06587796"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27FDAE5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S5-223719</w:t>
      </w:r>
      <w:r>
        <w:rPr>
          <w:color w:val="993300"/>
          <w:u w:val="single"/>
        </w:rPr>
        <w:t>.</w:t>
      </w:r>
    </w:p>
    <w:p w14:paraId="4E0CF5FC" w14:textId="6B800041" w:rsidR="00D93D48" w:rsidRDefault="00D93D48" w:rsidP="00D93D48">
      <w:pPr>
        <w:rPr>
          <w:rFonts w:ascii="Arial" w:hAnsi="Arial" w:cs="Arial"/>
          <w:b/>
          <w:sz w:val="24"/>
        </w:rPr>
      </w:pPr>
      <w:r>
        <w:rPr>
          <w:rFonts w:ascii="Arial" w:hAnsi="Arial" w:cs="Arial"/>
          <w:b/>
          <w:color w:val="0000FF"/>
          <w:sz w:val="24"/>
        </w:rPr>
        <w:t>S5-223719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Use case for 5G connection and mobility in clause 7.3</w:t>
      </w:r>
    </w:p>
    <w:p w14:paraId="217616CE"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54CF6235" w14:textId="77777777" w:rsidR="00D93D48" w:rsidRDefault="00D93D48" w:rsidP="00D93D48">
      <w:pPr>
        <w:rPr>
          <w:color w:val="808080"/>
        </w:rPr>
      </w:pPr>
      <w:r>
        <w:rPr>
          <w:color w:val="808080"/>
        </w:rPr>
        <w:t>(Replaces S5-223119)</w:t>
      </w:r>
    </w:p>
    <w:p w14:paraId="2EEE6858"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96ABFC" w14:textId="14D71A3C" w:rsidR="00D93D48" w:rsidRDefault="00D93D48" w:rsidP="00D93D48">
      <w:pPr>
        <w:rPr>
          <w:rFonts w:ascii="Arial" w:hAnsi="Arial" w:cs="Arial"/>
          <w:b/>
          <w:sz w:val="24"/>
        </w:rPr>
      </w:pPr>
      <w:r>
        <w:rPr>
          <w:rFonts w:ascii="Arial" w:hAnsi="Arial" w:cs="Arial"/>
          <w:b/>
          <w:color w:val="0000FF"/>
          <w:sz w:val="24"/>
        </w:rPr>
        <w:t>S5-223120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Solution for issue 2c CHF selection</w:t>
      </w:r>
    </w:p>
    <w:p w14:paraId="1A33D88A"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2DD059F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S5-223721</w:t>
      </w:r>
      <w:r>
        <w:rPr>
          <w:color w:val="993300"/>
          <w:u w:val="single"/>
        </w:rPr>
        <w:t>.</w:t>
      </w:r>
    </w:p>
    <w:p w14:paraId="1B162287" w14:textId="47E3A521" w:rsidR="00D93D48" w:rsidRDefault="00D93D48" w:rsidP="00D93D48">
      <w:pPr>
        <w:rPr>
          <w:rFonts w:ascii="Arial" w:hAnsi="Arial" w:cs="Arial"/>
          <w:b/>
          <w:sz w:val="24"/>
        </w:rPr>
      </w:pPr>
      <w:r>
        <w:rPr>
          <w:rFonts w:ascii="Arial" w:hAnsi="Arial" w:cs="Arial"/>
          <w:b/>
          <w:color w:val="0000FF"/>
          <w:sz w:val="24"/>
        </w:rPr>
        <w:t>S5-223721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Solution for issue 2c CHF selection</w:t>
      </w:r>
    </w:p>
    <w:p w14:paraId="4DB19A6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088E20D0" w14:textId="77777777" w:rsidR="00D93D48" w:rsidRDefault="00D93D48" w:rsidP="00D93D48">
      <w:pPr>
        <w:rPr>
          <w:color w:val="808080"/>
        </w:rPr>
      </w:pPr>
      <w:r>
        <w:rPr>
          <w:color w:val="808080"/>
        </w:rPr>
        <w:t>(Replaces S5-223120)</w:t>
      </w:r>
    </w:p>
    <w:p w14:paraId="5F29456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42B69D" w14:textId="7976E4C4" w:rsidR="00D93D48" w:rsidRDefault="00D93D48" w:rsidP="00D93D48">
      <w:pPr>
        <w:rPr>
          <w:rFonts w:ascii="Arial" w:hAnsi="Arial" w:cs="Arial"/>
          <w:b/>
          <w:sz w:val="24"/>
        </w:rPr>
      </w:pPr>
      <w:r>
        <w:rPr>
          <w:rFonts w:ascii="Arial" w:hAnsi="Arial" w:cs="Arial"/>
          <w:b/>
          <w:color w:val="0000FF"/>
          <w:sz w:val="24"/>
        </w:rPr>
        <w:t>S5-223121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Solution for issue 2d </w:t>
      </w:r>
      <w:proofErr w:type="spellStart"/>
      <w:r>
        <w:rPr>
          <w:rFonts w:ascii="Arial" w:hAnsi="Arial" w:cs="Arial"/>
          <w:b/>
          <w:sz w:val="24"/>
        </w:rPr>
        <w:t>servce</w:t>
      </w:r>
      <w:proofErr w:type="spellEnd"/>
      <w:r>
        <w:rPr>
          <w:rFonts w:ascii="Arial" w:hAnsi="Arial" w:cs="Arial"/>
          <w:b/>
          <w:sz w:val="24"/>
        </w:rPr>
        <w:t xml:space="preserve"> to use between CHFs</w:t>
      </w:r>
    </w:p>
    <w:p w14:paraId="3D55464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1E16494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333056" w14:textId="7C6726FE" w:rsidR="00D93D48" w:rsidRDefault="00D93D48" w:rsidP="00D93D48">
      <w:pPr>
        <w:rPr>
          <w:rFonts w:ascii="Arial" w:hAnsi="Arial" w:cs="Arial"/>
          <w:b/>
          <w:sz w:val="24"/>
        </w:rPr>
      </w:pPr>
      <w:r>
        <w:rPr>
          <w:rFonts w:ascii="Arial" w:hAnsi="Arial" w:cs="Arial"/>
          <w:b/>
          <w:color w:val="0000FF"/>
          <w:sz w:val="24"/>
        </w:rPr>
        <w:t>S5-223122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Solution for issue 2e trigger handling between CHFs</w:t>
      </w:r>
    </w:p>
    <w:p w14:paraId="41F5062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2C7EB7A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S5-223718</w:t>
      </w:r>
      <w:r>
        <w:rPr>
          <w:color w:val="993300"/>
          <w:u w:val="single"/>
        </w:rPr>
        <w:t>.</w:t>
      </w:r>
    </w:p>
    <w:p w14:paraId="1C4FCF7E" w14:textId="12CF9B07" w:rsidR="00D93D48" w:rsidRDefault="00D93D48" w:rsidP="00D93D48">
      <w:pPr>
        <w:rPr>
          <w:rFonts w:ascii="Arial" w:hAnsi="Arial" w:cs="Arial"/>
          <w:b/>
          <w:sz w:val="24"/>
        </w:rPr>
      </w:pPr>
      <w:r>
        <w:rPr>
          <w:rFonts w:ascii="Arial" w:hAnsi="Arial" w:cs="Arial"/>
          <w:b/>
          <w:color w:val="0000FF"/>
          <w:sz w:val="24"/>
        </w:rPr>
        <w:t>S5-223718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Solution for issue 2e trigger handling between CHFs</w:t>
      </w:r>
    </w:p>
    <w:p w14:paraId="4CE9940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Ericsson LM</w:t>
      </w:r>
    </w:p>
    <w:p w14:paraId="6F0190E8" w14:textId="77777777" w:rsidR="00D93D48" w:rsidRDefault="00D93D48" w:rsidP="00D93D48">
      <w:pPr>
        <w:rPr>
          <w:color w:val="808080"/>
        </w:rPr>
      </w:pPr>
      <w:r>
        <w:rPr>
          <w:color w:val="808080"/>
        </w:rPr>
        <w:t>(Replaces S5-223122)</w:t>
      </w:r>
    </w:p>
    <w:p w14:paraId="022025B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7B111E" w14:textId="2180A198" w:rsidR="00D93D48" w:rsidRDefault="00D93D48" w:rsidP="00D93D48">
      <w:pPr>
        <w:rPr>
          <w:rFonts w:ascii="Arial" w:hAnsi="Arial" w:cs="Arial"/>
          <w:b/>
          <w:sz w:val="24"/>
        </w:rPr>
      </w:pPr>
      <w:r>
        <w:rPr>
          <w:rFonts w:ascii="Arial" w:hAnsi="Arial" w:cs="Arial"/>
          <w:b/>
          <w:color w:val="0000FF"/>
          <w:sz w:val="24"/>
        </w:rPr>
        <w:t>S5-223292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Optimization on the QBC triggers</w:t>
      </w:r>
    </w:p>
    <w:p w14:paraId="4BD96FC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Huawei</w:t>
      </w:r>
    </w:p>
    <w:p w14:paraId="0135E7A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S5-223714</w:t>
      </w:r>
      <w:r>
        <w:rPr>
          <w:color w:val="993300"/>
          <w:u w:val="single"/>
        </w:rPr>
        <w:t>.</w:t>
      </w:r>
    </w:p>
    <w:p w14:paraId="5EC402EF" w14:textId="7D0D9D70" w:rsidR="00D93D48" w:rsidRDefault="00D93D48" w:rsidP="00D93D48">
      <w:pPr>
        <w:rPr>
          <w:rFonts w:ascii="Arial" w:hAnsi="Arial" w:cs="Arial"/>
          <w:b/>
          <w:sz w:val="24"/>
        </w:rPr>
      </w:pPr>
      <w:r>
        <w:rPr>
          <w:rFonts w:ascii="Arial" w:hAnsi="Arial" w:cs="Arial"/>
          <w:b/>
          <w:color w:val="0000FF"/>
          <w:sz w:val="24"/>
        </w:rPr>
        <w:t>S5-223714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Optimization on the QBC triggers</w:t>
      </w:r>
    </w:p>
    <w:p w14:paraId="1C034B84"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28.827 v1.1.0</w:t>
      </w:r>
      <w:r>
        <w:rPr>
          <w:i/>
        </w:rPr>
        <w:br/>
      </w:r>
      <w:r>
        <w:rPr>
          <w:i/>
        </w:rPr>
        <w:tab/>
      </w:r>
      <w:r>
        <w:rPr>
          <w:i/>
        </w:rPr>
        <w:tab/>
      </w:r>
      <w:r>
        <w:rPr>
          <w:i/>
        </w:rPr>
        <w:tab/>
      </w:r>
      <w:r>
        <w:rPr>
          <w:i/>
        </w:rPr>
        <w:tab/>
      </w:r>
      <w:r>
        <w:rPr>
          <w:i/>
        </w:rPr>
        <w:tab/>
        <w:t>Source: Huawei</w:t>
      </w:r>
    </w:p>
    <w:p w14:paraId="2BECCAF1" w14:textId="77777777" w:rsidR="00D93D48" w:rsidRDefault="00D93D48" w:rsidP="00D93D48">
      <w:pPr>
        <w:rPr>
          <w:color w:val="808080"/>
        </w:rPr>
      </w:pPr>
      <w:r>
        <w:rPr>
          <w:color w:val="808080"/>
        </w:rPr>
        <w:t>(Replaces S5-223292)</w:t>
      </w:r>
    </w:p>
    <w:p w14:paraId="3BD0B5B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5DD321" w14:textId="23687874" w:rsidR="00D93D48" w:rsidRDefault="00D93D48" w:rsidP="00D93D48">
      <w:pPr>
        <w:rPr>
          <w:rFonts w:ascii="Arial" w:hAnsi="Arial" w:cs="Arial"/>
          <w:b/>
          <w:sz w:val="24"/>
        </w:rPr>
      </w:pPr>
      <w:r>
        <w:rPr>
          <w:rFonts w:ascii="Arial" w:hAnsi="Arial" w:cs="Arial"/>
          <w:b/>
          <w:color w:val="0000FF"/>
          <w:sz w:val="24"/>
        </w:rPr>
        <w:t>S5-223670</w:t>
      </w:r>
      <w:r>
        <w:rPr>
          <w:rFonts w:ascii="Arial" w:hAnsi="Arial" w:cs="Arial"/>
          <w:b/>
          <w:color w:val="0000FF"/>
          <w:sz w:val="24"/>
        </w:rPr>
        <w:tab/>
      </w:r>
      <w:r>
        <w:rPr>
          <w:rFonts w:ascii="Arial" w:hAnsi="Arial" w:cs="Arial"/>
          <w:b/>
          <w:sz w:val="24"/>
        </w:rPr>
        <w:t>Draft TR 28.827</w:t>
      </w:r>
    </w:p>
    <w:p w14:paraId="06532C3C"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w:t>
      </w:r>
    </w:p>
    <w:p w14:paraId="54B2CA86"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AB04ED" w14:textId="77777777" w:rsidR="00D93D48" w:rsidRDefault="00D93D48" w:rsidP="00D93D48">
      <w:pPr>
        <w:pStyle w:val="Heading4"/>
      </w:pPr>
      <w:bookmarkStart w:id="200" w:name="_Toc107591644"/>
      <w:r>
        <w:t>7.5.4</w:t>
      </w:r>
      <w:r>
        <w:tab/>
        <w:t>Study on Charging Aspects for Enhanced support of Non-Public Networks</w:t>
      </w:r>
      <w:bookmarkEnd w:id="200"/>
    </w:p>
    <w:p w14:paraId="79E1CD15" w14:textId="3263B428" w:rsidR="00D93D48" w:rsidRDefault="00D93D48" w:rsidP="00D93D48">
      <w:pPr>
        <w:rPr>
          <w:rFonts w:ascii="Arial" w:hAnsi="Arial" w:cs="Arial"/>
          <w:b/>
          <w:sz w:val="24"/>
        </w:rPr>
      </w:pPr>
      <w:r>
        <w:rPr>
          <w:rFonts w:ascii="Arial" w:hAnsi="Arial" w:cs="Arial"/>
          <w:b/>
          <w:color w:val="0000FF"/>
          <w:sz w:val="24"/>
        </w:rPr>
        <w:t>S5-223082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Introduction of general background</w:t>
      </w:r>
    </w:p>
    <w:p w14:paraId="4B780C3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0ACBD64B"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0333FB" w14:textId="03FD6619" w:rsidR="00D93D48" w:rsidRDefault="00D93D48" w:rsidP="00D93D48">
      <w:pPr>
        <w:rPr>
          <w:rFonts w:ascii="Arial" w:hAnsi="Arial" w:cs="Arial"/>
          <w:b/>
          <w:sz w:val="24"/>
        </w:rPr>
      </w:pPr>
      <w:r>
        <w:rPr>
          <w:rFonts w:ascii="Arial" w:hAnsi="Arial" w:cs="Arial"/>
          <w:b/>
          <w:color w:val="0000FF"/>
          <w:sz w:val="24"/>
        </w:rPr>
        <w:t>S5-223083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28.828 Introduction of non-public networks functionality and architecture</w:t>
      </w:r>
    </w:p>
    <w:p w14:paraId="30C4FE07"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2B27FF34"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427C97" w14:textId="75E70F6E" w:rsidR="00D93D48" w:rsidRDefault="00D93D48" w:rsidP="00D93D48">
      <w:pPr>
        <w:rPr>
          <w:rFonts w:ascii="Arial" w:hAnsi="Arial" w:cs="Arial"/>
          <w:b/>
          <w:sz w:val="24"/>
        </w:rPr>
      </w:pPr>
      <w:r>
        <w:rPr>
          <w:rFonts w:ascii="Arial" w:hAnsi="Arial" w:cs="Arial"/>
          <w:b/>
          <w:color w:val="0000FF"/>
          <w:sz w:val="24"/>
        </w:rPr>
        <w:t>S5-223084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Introduction of charging modes</w:t>
      </w:r>
    </w:p>
    <w:p w14:paraId="3DA1CC6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56808BD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S5-223709</w:t>
      </w:r>
      <w:r>
        <w:rPr>
          <w:color w:val="993300"/>
          <w:u w:val="single"/>
        </w:rPr>
        <w:t>.</w:t>
      </w:r>
    </w:p>
    <w:p w14:paraId="3C47F229" w14:textId="793FAD9D" w:rsidR="00D93D48" w:rsidRDefault="00D93D48" w:rsidP="00D93D48">
      <w:pPr>
        <w:rPr>
          <w:rFonts w:ascii="Arial" w:hAnsi="Arial" w:cs="Arial"/>
          <w:b/>
          <w:sz w:val="24"/>
        </w:rPr>
      </w:pPr>
      <w:r>
        <w:rPr>
          <w:rFonts w:ascii="Arial" w:hAnsi="Arial" w:cs="Arial"/>
          <w:b/>
          <w:color w:val="0000FF"/>
          <w:sz w:val="24"/>
        </w:rPr>
        <w:t>S5-223709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Introduction of charging modes</w:t>
      </w:r>
    </w:p>
    <w:p w14:paraId="214715DD"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10981852" w14:textId="77777777" w:rsidR="00D93D48" w:rsidRDefault="00D93D48" w:rsidP="00D93D48">
      <w:pPr>
        <w:rPr>
          <w:color w:val="808080"/>
        </w:rPr>
      </w:pPr>
      <w:r>
        <w:rPr>
          <w:color w:val="808080"/>
        </w:rPr>
        <w:t>(Replaces S5-223084)</w:t>
      </w:r>
    </w:p>
    <w:p w14:paraId="66054EF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F44B43" w14:textId="08ED459C" w:rsidR="00D93D48" w:rsidRDefault="00D93D48" w:rsidP="00D93D48">
      <w:pPr>
        <w:rPr>
          <w:rFonts w:ascii="Arial" w:hAnsi="Arial" w:cs="Arial"/>
          <w:b/>
          <w:sz w:val="24"/>
        </w:rPr>
      </w:pPr>
      <w:r>
        <w:rPr>
          <w:rFonts w:ascii="Arial" w:hAnsi="Arial" w:cs="Arial"/>
          <w:b/>
          <w:color w:val="0000FF"/>
          <w:sz w:val="24"/>
        </w:rPr>
        <w:t>S5-223135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Add charging scenarios and key issues for PNI-NPN on converged charging for access connection</w:t>
      </w:r>
    </w:p>
    <w:p w14:paraId="6B5AE0F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386226A0"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S5-223710</w:t>
      </w:r>
      <w:r>
        <w:rPr>
          <w:color w:val="993300"/>
          <w:u w:val="single"/>
        </w:rPr>
        <w:t>.</w:t>
      </w:r>
    </w:p>
    <w:p w14:paraId="11942108" w14:textId="01F1AD9B" w:rsidR="00D93D48" w:rsidRDefault="00D93D48" w:rsidP="00D93D48">
      <w:pPr>
        <w:rPr>
          <w:rFonts w:ascii="Arial" w:hAnsi="Arial" w:cs="Arial"/>
          <w:b/>
          <w:sz w:val="24"/>
        </w:rPr>
      </w:pPr>
      <w:r>
        <w:rPr>
          <w:rFonts w:ascii="Arial" w:hAnsi="Arial" w:cs="Arial"/>
          <w:b/>
          <w:color w:val="0000FF"/>
          <w:sz w:val="24"/>
        </w:rPr>
        <w:t>S5-223710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Add charging scenarios and key issues for PNI-NPN on converged charging for access connection</w:t>
      </w:r>
    </w:p>
    <w:p w14:paraId="448E4E5F"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102A377D" w14:textId="77777777" w:rsidR="00D93D48" w:rsidRDefault="00D93D48" w:rsidP="00D93D48">
      <w:pPr>
        <w:rPr>
          <w:color w:val="808080"/>
        </w:rPr>
      </w:pPr>
      <w:r>
        <w:rPr>
          <w:color w:val="808080"/>
        </w:rPr>
        <w:t>(Replaces S5-223135)</w:t>
      </w:r>
    </w:p>
    <w:p w14:paraId="63F75395"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9DB5B4" w14:textId="38BE4A08" w:rsidR="00D93D48" w:rsidRDefault="00D93D48" w:rsidP="00D93D48">
      <w:pPr>
        <w:rPr>
          <w:rFonts w:ascii="Arial" w:hAnsi="Arial" w:cs="Arial"/>
          <w:b/>
          <w:sz w:val="24"/>
        </w:rPr>
      </w:pPr>
      <w:r>
        <w:rPr>
          <w:rFonts w:ascii="Arial" w:hAnsi="Arial" w:cs="Arial"/>
          <w:b/>
          <w:color w:val="0000FF"/>
          <w:sz w:val="24"/>
        </w:rPr>
        <w:t>S5-223136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Add charging scenarios and key issues for SNPN on converged charging for access connection</w:t>
      </w:r>
    </w:p>
    <w:p w14:paraId="05373351"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721C2E2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S5-223708</w:t>
      </w:r>
      <w:r>
        <w:rPr>
          <w:color w:val="993300"/>
          <w:u w:val="single"/>
        </w:rPr>
        <w:t>.</w:t>
      </w:r>
    </w:p>
    <w:p w14:paraId="772AECA5" w14:textId="33AEF3DE" w:rsidR="00D93D48" w:rsidRDefault="00D93D48" w:rsidP="00D93D48">
      <w:pPr>
        <w:rPr>
          <w:rFonts w:ascii="Arial" w:hAnsi="Arial" w:cs="Arial"/>
          <w:b/>
          <w:sz w:val="24"/>
        </w:rPr>
      </w:pPr>
      <w:r>
        <w:rPr>
          <w:rFonts w:ascii="Arial" w:hAnsi="Arial" w:cs="Arial"/>
          <w:b/>
          <w:color w:val="0000FF"/>
          <w:sz w:val="24"/>
        </w:rPr>
        <w:t>S5-223708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Add charging scenarios and key issues for SNPN on converged charging for access connection</w:t>
      </w:r>
    </w:p>
    <w:p w14:paraId="5A784E2C"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China Mobile</w:t>
      </w:r>
    </w:p>
    <w:p w14:paraId="61750B28" w14:textId="77777777" w:rsidR="00D93D48" w:rsidRDefault="00D93D48" w:rsidP="00D93D48">
      <w:pPr>
        <w:rPr>
          <w:color w:val="808080"/>
        </w:rPr>
      </w:pPr>
      <w:r>
        <w:rPr>
          <w:color w:val="808080"/>
        </w:rPr>
        <w:t>(Replaces S5-223136)</w:t>
      </w:r>
    </w:p>
    <w:p w14:paraId="08E5CF29"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CE4C9C" w14:textId="4F380621" w:rsidR="00D93D48" w:rsidRDefault="00D93D48" w:rsidP="00D93D48">
      <w:pPr>
        <w:rPr>
          <w:rFonts w:ascii="Arial" w:hAnsi="Arial" w:cs="Arial"/>
          <w:b/>
          <w:sz w:val="24"/>
        </w:rPr>
      </w:pPr>
      <w:r>
        <w:rPr>
          <w:rFonts w:ascii="Arial" w:hAnsi="Arial" w:cs="Arial"/>
          <w:b/>
          <w:color w:val="0000FF"/>
          <w:sz w:val="24"/>
        </w:rPr>
        <w:t>S5-223293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Add the business roles for NPN</w:t>
      </w:r>
    </w:p>
    <w:p w14:paraId="0783F8EB"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Huawei</w:t>
      </w:r>
    </w:p>
    <w:p w14:paraId="25626C3F"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4FFF26" w14:textId="7E629ED2" w:rsidR="00D93D48" w:rsidRDefault="00D93D48" w:rsidP="00D93D48">
      <w:pPr>
        <w:rPr>
          <w:rFonts w:ascii="Arial" w:hAnsi="Arial" w:cs="Arial"/>
          <w:b/>
          <w:sz w:val="24"/>
        </w:rPr>
      </w:pPr>
      <w:r>
        <w:rPr>
          <w:rFonts w:ascii="Arial" w:hAnsi="Arial" w:cs="Arial"/>
          <w:b/>
          <w:color w:val="0000FF"/>
          <w:sz w:val="24"/>
        </w:rPr>
        <w:t>S5-223294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Add the use case for SNPN</w:t>
      </w:r>
    </w:p>
    <w:p w14:paraId="78509EF9"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Huawei</w:t>
      </w:r>
    </w:p>
    <w:p w14:paraId="7BED9D1A"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S5-223706</w:t>
      </w:r>
      <w:r>
        <w:rPr>
          <w:color w:val="993300"/>
          <w:u w:val="single"/>
        </w:rPr>
        <w:t>.</w:t>
      </w:r>
    </w:p>
    <w:p w14:paraId="2873ED2E" w14:textId="1231CAD4" w:rsidR="00D93D48" w:rsidRDefault="00D93D48" w:rsidP="00D93D48">
      <w:pPr>
        <w:rPr>
          <w:rFonts w:ascii="Arial" w:hAnsi="Arial" w:cs="Arial"/>
          <w:b/>
          <w:sz w:val="24"/>
        </w:rPr>
      </w:pPr>
      <w:r>
        <w:rPr>
          <w:rFonts w:ascii="Arial" w:hAnsi="Arial" w:cs="Arial"/>
          <w:b/>
          <w:color w:val="0000FF"/>
          <w:sz w:val="24"/>
        </w:rPr>
        <w:t>S5-223706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28.828 Add the use case for SNPN</w:t>
      </w:r>
    </w:p>
    <w:p w14:paraId="03914D13" w14:textId="77777777" w:rsidR="00D93D48" w:rsidRDefault="00D93D48" w:rsidP="00D93D4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28.828 v0.1.0</w:t>
      </w:r>
      <w:r>
        <w:rPr>
          <w:i/>
        </w:rPr>
        <w:br/>
      </w:r>
      <w:r>
        <w:rPr>
          <w:i/>
        </w:rPr>
        <w:tab/>
      </w:r>
      <w:r>
        <w:rPr>
          <w:i/>
        </w:rPr>
        <w:tab/>
      </w:r>
      <w:r>
        <w:rPr>
          <w:i/>
        </w:rPr>
        <w:tab/>
      </w:r>
      <w:r>
        <w:rPr>
          <w:i/>
        </w:rPr>
        <w:tab/>
      </w:r>
      <w:r>
        <w:rPr>
          <w:i/>
        </w:rPr>
        <w:tab/>
        <w:t>Source: Huawei</w:t>
      </w:r>
    </w:p>
    <w:p w14:paraId="42D6DEAA" w14:textId="77777777" w:rsidR="00D93D48" w:rsidRDefault="00D93D48" w:rsidP="00D93D48">
      <w:pPr>
        <w:rPr>
          <w:color w:val="808080"/>
        </w:rPr>
      </w:pPr>
      <w:r>
        <w:rPr>
          <w:color w:val="808080"/>
        </w:rPr>
        <w:t>(Replaces S5-223294)</w:t>
      </w:r>
    </w:p>
    <w:p w14:paraId="1E59DFB1"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3EE18A" w14:textId="203AE91B" w:rsidR="00D93D48" w:rsidRDefault="00D93D48" w:rsidP="00D93D48">
      <w:pPr>
        <w:rPr>
          <w:rFonts w:ascii="Arial" w:hAnsi="Arial" w:cs="Arial"/>
          <w:b/>
          <w:sz w:val="24"/>
        </w:rPr>
      </w:pPr>
      <w:r>
        <w:rPr>
          <w:rFonts w:ascii="Arial" w:hAnsi="Arial" w:cs="Arial"/>
          <w:b/>
          <w:color w:val="0000FF"/>
          <w:sz w:val="24"/>
        </w:rPr>
        <w:t>S5-223671</w:t>
      </w:r>
      <w:r>
        <w:rPr>
          <w:rFonts w:ascii="Arial" w:hAnsi="Arial" w:cs="Arial"/>
          <w:b/>
          <w:color w:val="0000FF"/>
          <w:sz w:val="24"/>
        </w:rPr>
        <w:tab/>
      </w:r>
      <w:r>
        <w:rPr>
          <w:rFonts w:ascii="Arial" w:hAnsi="Arial" w:cs="Arial"/>
          <w:b/>
          <w:sz w:val="24"/>
        </w:rPr>
        <w:t>Draft TR 28.828</w:t>
      </w:r>
    </w:p>
    <w:p w14:paraId="21C1E21E" w14:textId="77777777" w:rsidR="00D93D48" w:rsidRDefault="00D93D48" w:rsidP="00D93D48">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28.828 v0.2.0</w:t>
      </w:r>
      <w:r>
        <w:rPr>
          <w:i/>
        </w:rPr>
        <w:br/>
      </w:r>
      <w:r>
        <w:rPr>
          <w:i/>
        </w:rPr>
        <w:tab/>
      </w:r>
      <w:r>
        <w:rPr>
          <w:i/>
        </w:rPr>
        <w:tab/>
      </w:r>
      <w:r>
        <w:rPr>
          <w:i/>
        </w:rPr>
        <w:tab/>
      </w:r>
      <w:r>
        <w:rPr>
          <w:i/>
        </w:rPr>
        <w:tab/>
      </w:r>
      <w:r>
        <w:rPr>
          <w:i/>
        </w:rPr>
        <w:tab/>
        <w:t>Source: China Mobile</w:t>
      </w:r>
    </w:p>
    <w:p w14:paraId="5DC4A9E7" w14:textId="77777777" w:rsidR="00D93D48" w:rsidRDefault="00D93D48" w:rsidP="00D93D4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47C1B8" w14:textId="77777777" w:rsidR="00D93D48" w:rsidRDefault="00D93D48" w:rsidP="00D93D48">
      <w:pPr>
        <w:pStyle w:val="Heading2"/>
      </w:pPr>
      <w:bookmarkStart w:id="201" w:name="_Toc107591645"/>
      <w:r>
        <w:t>8</w:t>
      </w:r>
      <w:r>
        <w:tab/>
        <w:t>Any Other Business</w:t>
      </w:r>
      <w:bookmarkEnd w:id="201"/>
    </w:p>
    <w:p w14:paraId="2E21942F" w14:textId="77777777" w:rsidR="00D93D48" w:rsidRDefault="00D93D48" w:rsidP="00D93D48">
      <w:pPr>
        <w:pStyle w:val="Heading2"/>
      </w:pPr>
      <w:bookmarkStart w:id="202" w:name="_Toc107591646"/>
      <w:r>
        <w:t>9</w:t>
      </w:r>
      <w:r>
        <w:tab/>
        <w:t>Closing of the meeting</w:t>
      </w:r>
      <w:bookmarkEnd w:id="202"/>
    </w:p>
    <w:p w14:paraId="1AAC0EE2" w14:textId="77777777" w:rsidR="00162615" w:rsidRDefault="00162615" w:rsidP="00162615">
      <w:pPr>
        <w:pStyle w:val="Heading2"/>
      </w:pPr>
      <w:r>
        <w:br w:type="page"/>
      </w:r>
      <w:bookmarkStart w:id="203" w:name="_Toc107591647"/>
      <w:r>
        <w:t>Annex A: Contribution documents and status</w:t>
      </w:r>
      <w:bookmarkEnd w:id="203"/>
    </w:p>
    <w:p w14:paraId="55C3A9F9" w14:textId="77777777" w:rsidR="00162615" w:rsidRDefault="00162615" w:rsidP="00162615">
      <w:pPr>
        <w:pStyle w:val="Heading3"/>
      </w:pPr>
      <w:bookmarkStart w:id="204" w:name="_Toc107591648"/>
      <w:r>
        <w:t xml:space="preserve">A1: List of </w:t>
      </w:r>
      <w:proofErr w:type="spellStart"/>
      <w:r>
        <w:t>TDocs</w:t>
      </w:r>
      <w:bookmarkEnd w:id="204"/>
      <w:proofErr w:type="spellEnd"/>
    </w:p>
    <w:p w14:paraId="4E5CA64C" w14:textId="77777777" w:rsidR="00162615" w:rsidRDefault="00162615" w:rsidP="00162615">
      <w:pPr>
        <w:pStyle w:val="TH"/>
      </w:pPr>
    </w:p>
    <w:tbl>
      <w:tblPr>
        <w:tblStyle w:val="TableGrid"/>
        <w:tblW w:w="0" w:type="auto"/>
        <w:tblLook w:val="04A0" w:firstRow="1" w:lastRow="0" w:firstColumn="1" w:lastColumn="0" w:noHBand="0" w:noVBand="1"/>
      </w:tblPr>
      <w:tblGrid>
        <w:gridCol w:w="1098"/>
        <w:gridCol w:w="3857"/>
        <w:gridCol w:w="1671"/>
        <w:gridCol w:w="970"/>
        <w:gridCol w:w="1007"/>
        <w:gridCol w:w="1026"/>
      </w:tblGrid>
      <w:tr w:rsidR="00162615" w14:paraId="2D8FA1E8" w14:textId="77777777" w:rsidTr="00943557">
        <w:tc>
          <w:tcPr>
            <w:tcW w:w="0" w:type="auto"/>
          </w:tcPr>
          <w:p w14:paraId="5364A094" w14:textId="77777777" w:rsidR="00162615" w:rsidRDefault="00162615" w:rsidP="00943557">
            <w:pPr>
              <w:pStyle w:val="TAH"/>
            </w:pPr>
            <w:r>
              <w:t>Document</w:t>
            </w:r>
          </w:p>
        </w:tc>
        <w:tc>
          <w:tcPr>
            <w:tcW w:w="0" w:type="auto"/>
          </w:tcPr>
          <w:p w14:paraId="567127FA" w14:textId="77777777" w:rsidR="00162615" w:rsidRDefault="00162615" w:rsidP="00943557">
            <w:pPr>
              <w:pStyle w:val="TAH"/>
            </w:pPr>
            <w:r>
              <w:t>Title</w:t>
            </w:r>
          </w:p>
        </w:tc>
        <w:tc>
          <w:tcPr>
            <w:tcW w:w="0" w:type="auto"/>
          </w:tcPr>
          <w:p w14:paraId="4E179655" w14:textId="77777777" w:rsidR="00162615" w:rsidRDefault="00162615" w:rsidP="00943557">
            <w:pPr>
              <w:pStyle w:val="TAH"/>
            </w:pPr>
            <w:r>
              <w:t>Source</w:t>
            </w:r>
          </w:p>
        </w:tc>
        <w:tc>
          <w:tcPr>
            <w:tcW w:w="0" w:type="auto"/>
          </w:tcPr>
          <w:p w14:paraId="79EF2606" w14:textId="77777777" w:rsidR="00162615" w:rsidRDefault="00162615" w:rsidP="00943557">
            <w:pPr>
              <w:pStyle w:val="TAH"/>
            </w:pPr>
            <w:r>
              <w:t>Decision</w:t>
            </w:r>
          </w:p>
        </w:tc>
        <w:tc>
          <w:tcPr>
            <w:tcW w:w="0" w:type="auto"/>
          </w:tcPr>
          <w:p w14:paraId="6692AAA4" w14:textId="77777777" w:rsidR="00162615" w:rsidRDefault="00162615" w:rsidP="00943557">
            <w:pPr>
              <w:pStyle w:val="TAH"/>
            </w:pPr>
            <w:r>
              <w:t>Replaces</w:t>
            </w:r>
          </w:p>
        </w:tc>
        <w:tc>
          <w:tcPr>
            <w:tcW w:w="0" w:type="auto"/>
          </w:tcPr>
          <w:p w14:paraId="23A9362A" w14:textId="77777777" w:rsidR="00162615" w:rsidRDefault="00162615" w:rsidP="00943557">
            <w:pPr>
              <w:pStyle w:val="TAH"/>
            </w:pPr>
            <w:r>
              <w:t>Replaced by</w:t>
            </w:r>
          </w:p>
        </w:tc>
      </w:tr>
      <w:tr w:rsidR="00162615" w14:paraId="2DE36735" w14:textId="77777777" w:rsidTr="00943557">
        <w:tc>
          <w:tcPr>
            <w:tcW w:w="0" w:type="auto"/>
          </w:tcPr>
          <w:p w14:paraId="7A43010B" w14:textId="77777777" w:rsidR="00162615" w:rsidRPr="00FB791C" w:rsidRDefault="00162615" w:rsidP="00943557">
            <w:pPr>
              <w:pStyle w:val="TAL"/>
              <w:rPr>
                <w:sz w:val="16"/>
              </w:rPr>
            </w:pPr>
            <w:r>
              <w:rPr>
                <w:sz w:val="16"/>
              </w:rPr>
              <w:t>S5-223000</w:t>
            </w:r>
          </w:p>
        </w:tc>
        <w:tc>
          <w:tcPr>
            <w:tcW w:w="0" w:type="auto"/>
          </w:tcPr>
          <w:p w14:paraId="778BF2F0" w14:textId="77777777" w:rsidR="00162615" w:rsidRPr="00FB791C" w:rsidRDefault="00162615" w:rsidP="00943557">
            <w:pPr>
              <w:pStyle w:val="TAL"/>
              <w:rPr>
                <w:sz w:val="16"/>
              </w:rPr>
            </w:pPr>
            <w:r>
              <w:rPr>
                <w:sz w:val="16"/>
              </w:rPr>
              <w:t>Agenda</w:t>
            </w:r>
          </w:p>
        </w:tc>
        <w:tc>
          <w:tcPr>
            <w:tcW w:w="0" w:type="auto"/>
          </w:tcPr>
          <w:p w14:paraId="4EF3C96A" w14:textId="77777777" w:rsidR="00162615" w:rsidRPr="00FB791C" w:rsidRDefault="00162615" w:rsidP="00943557">
            <w:pPr>
              <w:pStyle w:val="TAL"/>
              <w:rPr>
                <w:sz w:val="16"/>
              </w:rPr>
            </w:pPr>
            <w:r>
              <w:rPr>
                <w:sz w:val="16"/>
              </w:rPr>
              <w:t>WG Chair</w:t>
            </w:r>
          </w:p>
        </w:tc>
        <w:tc>
          <w:tcPr>
            <w:tcW w:w="0" w:type="auto"/>
          </w:tcPr>
          <w:p w14:paraId="7982B475" w14:textId="77777777" w:rsidR="00162615" w:rsidRPr="00FB791C" w:rsidRDefault="00162615" w:rsidP="00943557">
            <w:pPr>
              <w:pStyle w:val="TAL"/>
              <w:rPr>
                <w:sz w:val="16"/>
              </w:rPr>
            </w:pPr>
            <w:r>
              <w:rPr>
                <w:sz w:val="16"/>
              </w:rPr>
              <w:t>approved</w:t>
            </w:r>
          </w:p>
        </w:tc>
        <w:tc>
          <w:tcPr>
            <w:tcW w:w="0" w:type="auto"/>
          </w:tcPr>
          <w:p w14:paraId="2651DB40" w14:textId="77777777" w:rsidR="00162615" w:rsidRPr="00FB791C" w:rsidRDefault="00162615" w:rsidP="00943557">
            <w:pPr>
              <w:pStyle w:val="TAL"/>
              <w:rPr>
                <w:sz w:val="16"/>
              </w:rPr>
            </w:pPr>
          </w:p>
        </w:tc>
        <w:tc>
          <w:tcPr>
            <w:tcW w:w="0" w:type="auto"/>
          </w:tcPr>
          <w:p w14:paraId="2D54EBB6" w14:textId="77777777" w:rsidR="00162615" w:rsidRPr="00FB791C" w:rsidRDefault="00162615" w:rsidP="00943557">
            <w:pPr>
              <w:pStyle w:val="TAL"/>
              <w:rPr>
                <w:sz w:val="16"/>
              </w:rPr>
            </w:pPr>
          </w:p>
        </w:tc>
      </w:tr>
      <w:tr w:rsidR="00162615" w14:paraId="1895DE18" w14:textId="77777777" w:rsidTr="00943557">
        <w:tc>
          <w:tcPr>
            <w:tcW w:w="0" w:type="auto"/>
          </w:tcPr>
          <w:p w14:paraId="07FB17AD" w14:textId="77777777" w:rsidR="00162615" w:rsidRPr="00FB791C" w:rsidRDefault="00162615" w:rsidP="00943557">
            <w:pPr>
              <w:pStyle w:val="TAL"/>
              <w:rPr>
                <w:sz w:val="16"/>
              </w:rPr>
            </w:pPr>
            <w:r>
              <w:rPr>
                <w:sz w:val="16"/>
              </w:rPr>
              <w:t>S5-223001</w:t>
            </w:r>
          </w:p>
        </w:tc>
        <w:tc>
          <w:tcPr>
            <w:tcW w:w="0" w:type="auto"/>
          </w:tcPr>
          <w:p w14:paraId="46C7FCE6" w14:textId="77777777" w:rsidR="00162615" w:rsidRPr="00FB791C" w:rsidRDefault="00162615" w:rsidP="00943557">
            <w:pPr>
              <w:pStyle w:val="TAL"/>
              <w:rPr>
                <w:sz w:val="16"/>
              </w:rPr>
            </w:pPr>
            <w:r>
              <w:rPr>
                <w:sz w:val="16"/>
              </w:rPr>
              <w:t>Report from last SA5 meeting</w:t>
            </w:r>
          </w:p>
        </w:tc>
        <w:tc>
          <w:tcPr>
            <w:tcW w:w="0" w:type="auto"/>
          </w:tcPr>
          <w:p w14:paraId="013DCE1D" w14:textId="77777777" w:rsidR="00162615" w:rsidRPr="00FB791C" w:rsidRDefault="00162615" w:rsidP="00943557">
            <w:pPr>
              <w:pStyle w:val="TAL"/>
              <w:rPr>
                <w:sz w:val="16"/>
              </w:rPr>
            </w:pPr>
            <w:r>
              <w:rPr>
                <w:sz w:val="16"/>
              </w:rPr>
              <w:t>MCC</w:t>
            </w:r>
          </w:p>
        </w:tc>
        <w:tc>
          <w:tcPr>
            <w:tcW w:w="0" w:type="auto"/>
          </w:tcPr>
          <w:p w14:paraId="3B18D7BF" w14:textId="77777777" w:rsidR="00162615" w:rsidRPr="00FB791C" w:rsidRDefault="00162615" w:rsidP="00943557">
            <w:pPr>
              <w:pStyle w:val="TAL"/>
              <w:rPr>
                <w:sz w:val="16"/>
              </w:rPr>
            </w:pPr>
            <w:r>
              <w:rPr>
                <w:sz w:val="16"/>
              </w:rPr>
              <w:t>approved</w:t>
            </w:r>
          </w:p>
        </w:tc>
        <w:tc>
          <w:tcPr>
            <w:tcW w:w="0" w:type="auto"/>
          </w:tcPr>
          <w:p w14:paraId="4319907B" w14:textId="77777777" w:rsidR="00162615" w:rsidRPr="00FB791C" w:rsidRDefault="00162615" w:rsidP="00943557">
            <w:pPr>
              <w:pStyle w:val="TAL"/>
              <w:rPr>
                <w:sz w:val="16"/>
              </w:rPr>
            </w:pPr>
          </w:p>
        </w:tc>
        <w:tc>
          <w:tcPr>
            <w:tcW w:w="0" w:type="auto"/>
          </w:tcPr>
          <w:p w14:paraId="46C898AC" w14:textId="77777777" w:rsidR="00162615" w:rsidRPr="00FB791C" w:rsidRDefault="00162615" w:rsidP="00943557">
            <w:pPr>
              <w:pStyle w:val="TAL"/>
              <w:rPr>
                <w:sz w:val="16"/>
              </w:rPr>
            </w:pPr>
          </w:p>
        </w:tc>
      </w:tr>
      <w:tr w:rsidR="00162615" w14:paraId="277FDC7F" w14:textId="77777777" w:rsidTr="00943557">
        <w:tc>
          <w:tcPr>
            <w:tcW w:w="0" w:type="auto"/>
          </w:tcPr>
          <w:p w14:paraId="48760FDE" w14:textId="77777777" w:rsidR="00162615" w:rsidRPr="00FB791C" w:rsidRDefault="00162615" w:rsidP="00943557">
            <w:pPr>
              <w:pStyle w:val="TAL"/>
              <w:rPr>
                <w:sz w:val="16"/>
              </w:rPr>
            </w:pPr>
            <w:r>
              <w:rPr>
                <w:sz w:val="16"/>
              </w:rPr>
              <w:t>S5-223002</w:t>
            </w:r>
          </w:p>
        </w:tc>
        <w:tc>
          <w:tcPr>
            <w:tcW w:w="0" w:type="auto"/>
          </w:tcPr>
          <w:p w14:paraId="744B869F" w14:textId="77777777" w:rsidR="00162615" w:rsidRPr="00FB791C" w:rsidRDefault="00162615" w:rsidP="00943557">
            <w:pPr>
              <w:pStyle w:val="TAL"/>
              <w:rPr>
                <w:sz w:val="16"/>
              </w:rPr>
            </w:pPr>
            <w:r>
              <w:rPr>
                <w:sz w:val="16"/>
              </w:rPr>
              <w:t>e-meeting process</w:t>
            </w:r>
          </w:p>
        </w:tc>
        <w:tc>
          <w:tcPr>
            <w:tcW w:w="0" w:type="auto"/>
          </w:tcPr>
          <w:p w14:paraId="10786CD6" w14:textId="77777777" w:rsidR="00162615" w:rsidRPr="00FB791C" w:rsidRDefault="00162615" w:rsidP="00943557">
            <w:pPr>
              <w:pStyle w:val="TAL"/>
              <w:rPr>
                <w:sz w:val="16"/>
              </w:rPr>
            </w:pPr>
            <w:r>
              <w:rPr>
                <w:sz w:val="16"/>
              </w:rPr>
              <w:t>WG Chair</w:t>
            </w:r>
          </w:p>
        </w:tc>
        <w:tc>
          <w:tcPr>
            <w:tcW w:w="0" w:type="auto"/>
          </w:tcPr>
          <w:p w14:paraId="76F416F2" w14:textId="77777777" w:rsidR="00162615" w:rsidRPr="00FB791C" w:rsidRDefault="00162615" w:rsidP="00943557">
            <w:pPr>
              <w:pStyle w:val="TAL"/>
              <w:rPr>
                <w:sz w:val="16"/>
              </w:rPr>
            </w:pPr>
            <w:r>
              <w:rPr>
                <w:sz w:val="16"/>
              </w:rPr>
              <w:t>noted</w:t>
            </w:r>
          </w:p>
        </w:tc>
        <w:tc>
          <w:tcPr>
            <w:tcW w:w="0" w:type="auto"/>
          </w:tcPr>
          <w:p w14:paraId="0D212D84" w14:textId="77777777" w:rsidR="00162615" w:rsidRPr="00FB791C" w:rsidRDefault="00162615" w:rsidP="00943557">
            <w:pPr>
              <w:pStyle w:val="TAL"/>
              <w:rPr>
                <w:sz w:val="16"/>
              </w:rPr>
            </w:pPr>
          </w:p>
        </w:tc>
        <w:tc>
          <w:tcPr>
            <w:tcW w:w="0" w:type="auto"/>
          </w:tcPr>
          <w:p w14:paraId="4CDBCE22" w14:textId="77777777" w:rsidR="00162615" w:rsidRPr="00FB791C" w:rsidRDefault="00162615" w:rsidP="00943557">
            <w:pPr>
              <w:pStyle w:val="TAL"/>
              <w:rPr>
                <w:sz w:val="16"/>
              </w:rPr>
            </w:pPr>
          </w:p>
        </w:tc>
      </w:tr>
      <w:tr w:rsidR="00162615" w14:paraId="6D4AC695" w14:textId="77777777" w:rsidTr="00943557">
        <w:tc>
          <w:tcPr>
            <w:tcW w:w="0" w:type="auto"/>
          </w:tcPr>
          <w:p w14:paraId="6F3ACE6C" w14:textId="77777777" w:rsidR="00162615" w:rsidRPr="00FB791C" w:rsidRDefault="00162615" w:rsidP="00943557">
            <w:pPr>
              <w:pStyle w:val="TAL"/>
              <w:rPr>
                <w:sz w:val="16"/>
              </w:rPr>
            </w:pPr>
            <w:r>
              <w:rPr>
                <w:sz w:val="16"/>
              </w:rPr>
              <w:t>S5-223003</w:t>
            </w:r>
          </w:p>
        </w:tc>
        <w:tc>
          <w:tcPr>
            <w:tcW w:w="0" w:type="auto"/>
          </w:tcPr>
          <w:p w14:paraId="3E0E00B7" w14:textId="77777777" w:rsidR="00162615" w:rsidRPr="00FB791C" w:rsidRDefault="00162615" w:rsidP="00943557">
            <w:pPr>
              <w:pStyle w:val="TAL"/>
              <w:rPr>
                <w:sz w:val="16"/>
              </w:rPr>
            </w:pPr>
            <w:r>
              <w:rPr>
                <w:sz w:val="16"/>
              </w:rPr>
              <w:t>Post e-meeting email approval status</w:t>
            </w:r>
          </w:p>
        </w:tc>
        <w:tc>
          <w:tcPr>
            <w:tcW w:w="0" w:type="auto"/>
          </w:tcPr>
          <w:p w14:paraId="3A3E5382" w14:textId="77777777" w:rsidR="00162615" w:rsidRPr="00FB791C" w:rsidRDefault="00162615" w:rsidP="00943557">
            <w:pPr>
              <w:pStyle w:val="TAL"/>
              <w:rPr>
                <w:sz w:val="16"/>
              </w:rPr>
            </w:pPr>
            <w:r>
              <w:rPr>
                <w:sz w:val="16"/>
              </w:rPr>
              <w:t>WG Chair</w:t>
            </w:r>
          </w:p>
        </w:tc>
        <w:tc>
          <w:tcPr>
            <w:tcW w:w="0" w:type="auto"/>
          </w:tcPr>
          <w:p w14:paraId="041672B4" w14:textId="77777777" w:rsidR="00162615" w:rsidRPr="00FB791C" w:rsidRDefault="00162615" w:rsidP="00943557">
            <w:pPr>
              <w:pStyle w:val="TAL"/>
              <w:rPr>
                <w:sz w:val="16"/>
              </w:rPr>
            </w:pPr>
            <w:r>
              <w:rPr>
                <w:sz w:val="16"/>
              </w:rPr>
              <w:t>available</w:t>
            </w:r>
          </w:p>
        </w:tc>
        <w:tc>
          <w:tcPr>
            <w:tcW w:w="0" w:type="auto"/>
          </w:tcPr>
          <w:p w14:paraId="6C3B1A03" w14:textId="77777777" w:rsidR="00162615" w:rsidRPr="00FB791C" w:rsidRDefault="00162615" w:rsidP="00943557">
            <w:pPr>
              <w:pStyle w:val="TAL"/>
              <w:rPr>
                <w:sz w:val="16"/>
              </w:rPr>
            </w:pPr>
          </w:p>
        </w:tc>
        <w:tc>
          <w:tcPr>
            <w:tcW w:w="0" w:type="auto"/>
          </w:tcPr>
          <w:p w14:paraId="3261CEE4" w14:textId="77777777" w:rsidR="00162615" w:rsidRPr="00FB791C" w:rsidRDefault="00162615" w:rsidP="00943557">
            <w:pPr>
              <w:pStyle w:val="TAL"/>
              <w:rPr>
                <w:sz w:val="16"/>
              </w:rPr>
            </w:pPr>
          </w:p>
        </w:tc>
      </w:tr>
      <w:tr w:rsidR="00162615" w14:paraId="260B0143" w14:textId="77777777" w:rsidTr="00943557">
        <w:tc>
          <w:tcPr>
            <w:tcW w:w="0" w:type="auto"/>
          </w:tcPr>
          <w:p w14:paraId="68B14673" w14:textId="77777777" w:rsidR="00162615" w:rsidRPr="00FB791C" w:rsidRDefault="00162615" w:rsidP="00943557">
            <w:pPr>
              <w:pStyle w:val="TAL"/>
              <w:rPr>
                <w:sz w:val="16"/>
              </w:rPr>
            </w:pPr>
            <w:r>
              <w:rPr>
                <w:sz w:val="16"/>
              </w:rPr>
              <w:t>S5-223004</w:t>
            </w:r>
          </w:p>
        </w:tc>
        <w:tc>
          <w:tcPr>
            <w:tcW w:w="0" w:type="auto"/>
          </w:tcPr>
          <w:p w14:paraId="73E8A196" w14:textId="77777777" w:rsidR="00162615" w:rsidRPr="00FB791C" w:rsidRDefault="00162615" w:rsidP="00943557">
            <w:pPr>
              <w:pStyle w:val="TAL"/>
              <w:rPr>
                <w:sz w:val="16"/>
              </w:rPr>
            </w:pPr>
            <w:r>
              <w:rPr>
                <w:sz w:val="16"/>
              </w:rPr>
              <w:t>OAM&amp;P action list</w:t>
            </w:r>
          </w:p>
        </w:tc>
        <w:tc>
          <w:tcPr>
            <w:tcW w:w="0" w:type="auto"/>
          </w:tcPr>
          <w:p w14:paraId="3E8BE257" w14:textId="77777777" w:rsidR="00162615" w:rsidRPr="00FB791C" w:rsidRDefault="00162615" w:rsidP="00943557">
            <w:pPr>
              <w:pStyle w:val="TAL"/>
              <w:rPr>
                <w:sz w:val="16"/>
              </w:rPr>
            </w:pPr>
            <w:r>
              <w:rPr>
                <w:sz w:val="16"/>
              </w:rPr>
              <w:t>WG Vice Chair (Huawei)</w:t>
            </w:r>
          </w:p>
        </w:tc>
        <w:tc>
          <w:tcPr>
            <w:tcW w:w="0" w:type="auto"/>
          </w:tcPr>
          <w:p w14:paraId="1776FE59" w14:textId="77777777" w:rsidR="00162615" w:rsidRPr="00FB791C" w:rsidRDefault="00162615" w:rsidP="00943557">
            <w:pPr>
              <w:pStyle w:val="TAL"/>
              <w:rPr>
                <w:sz w:val="16"/>
              </w:rPr>
            </w:pPr>
            <w:r>
              <w:rPr>
                <w:sz w:val="16"/>
              </w:rPr>
              <w:t>noted</w:t>
            </w:r>
          </w:p>
        </w:tc>
        <w:tc>
          <w:tcPr>
            <w:tcW w:w="0" w:type="auto"/>
          </w:tcPr>
          <w:p w14:paraId="4B084E89" w14:textId="77777777" w:rsidR="00162615" w:rsidRPr="00FB791C" w:rsidRDefault="00162615" w:rsidP="00943557">
            <w:pPr>
              <w:pStyle w:val="TAL"/>
              <w:rPr>
                <w:sz w:val="16"/>
              </w:rPr>
            </w:pPr>
          </w:p>
        </w:tc>
        <w:tc>
          <w:tcPr>
            <w:tcW w:w="0" w:type="auto"/>
          </w:tcPr>
          <w:p w14:paraId="18B9AC13" w14:textId="77777777" w:rsidR="00162615" w:rsidRPr="00FB791C" w:rsidRDefault="00162615" w:rsidP="00943557">
            <w:pPr>
              <w:pStyle w:val="TAL"/>
              <w:rPr>
                <w:sz w:val="16"/>
              </w:rPr>
            </w:pPr>
          </w:p>
        </w:tc>
      </w:tr>
      <w:tr w:rsidR="00162615" w14:paraId="3F1F808A" w14:textId="77777777" w:rsidTr="00943557">
        <w:tc>
          <w:tcPr>
            <w:tcW w:w="0" w:type="auto"/>
          </w:tcPr>
          <w:p w14:paraId="0F3C2F33" w14:textId="77777777" w:rsidR="00162615" w:rsidRPr="00FB791C" w:rsidRDefault="00162615" w:rsidP="00943557">
            <w:pPr>
              <w:pStyle w:val="TAL"/>
              <w:rPr>
                <w:sz w:val="16"/>
              </w:rPr>
            </w:pPr>
            <w:r>
              <w:rPr>
                <w:sz w:val="16"/>
              </w:rPr>
              <w:t>S5-223005</w:t>
            </w:r>
          </w:p>
        </w:tc>
        <w:tc>
          <w:tcPr>
            <w:tcW w:w="0" w:type="auto"/>
          </w:tcPr>
          <w:p w14:paraId="12EB726D" w14:textId="77777777" w:rsidR="00162615" w:rsidRPr="00FB791C" w:rsidRDefault="00162615" w:rsidP="00943557">
            <w:pPr>
              <w:pStyle w:val="TAL"/>
              <w:rPr>
                <w:sz w:val="16"/>
              </w:rPr>
            </w:pPr>
            <w:proofErr w:type="spellStart"/>
            <w:r>
              <w:rPr>
                <w:sz w:val="16"/>
              </w:rPr>
              <w:t>agenda_with_Tdocs_sequence_proposal_OAM</w:t>
            </w:r>
            <w:proofErr w:type="spellEnd"/>
          </w:p>
        </w:tc>
        <w:tc>
          <w:tcPr>
            <w:tcW w:w="0" w:type="auto"/>
          </w:tcPr>
          <w:p w14:paraId="6D916A3B" w14:textId="77777777" w:rsidR="00162615" w:rsidRPr="00FB791C" w:rsidRDefault="00162615" w:rsidP="00943557">
            <w:pPr>
              <w:pStyle w:val="TAL"/>
              <w:rPr>
                <w:sz w:val="16"/>
              </w:rPr>
            </w:pPr>
            <w:r>
              <w:rPr>
                <w:sz w:val="16"/>
              </w:rPr>
              <w:t>WG Vice Chair (Huawei)</w:t>
            </w:r>
          </w:p>
        </w:tc>
        <w:tc>
          <w:tcPr>
            <w:tcW w:w="0" w:type="auto"/>
          </w:tcPr>
          <w:p w14:paraId="7EA540D5" w14:textId="77777777" w:rsidR="00162615" w:rsidRPr="00FB791C" w:rsidRDefault="00162615" w:rsidP="00943557">
            <w:pPr>
              <w:pStyle w:val="TAL"/>
              <w:rPr>
                <w:sz w:val="16"/>
              </w:rPr>
            </w:pPr>
            <w:r>
              <w:rPr>
                <w:sz w:val="16"/>
              </w:rPr>
              <w:t>noted</w:t>
            </w:r>
          </w:p>
        </w:tc>
        <w:tc>
          <w:tcPr>
            <w:tcW w:w="0" w:type="auto"/>
          </w:tcPr>
          <w:p w14:paraId="24B51EB2" w14:textId="77777777" w:rsidR="00162615" w:rsidRPr="00FB791C" w:rsidRDefault="00162615" w:rsidP="00943557">
            <w:pPr>
              <w:pStyle w:val="TAL"/>
              <w:rPr>
                <w:sz w:val="16"/>
              </w:rPr>
            </w:pPr>
          </w:p>
        </w:tc>
        <w:tc>
          <w:tcPr>
            <w:tcW w:w="0" w:type="auto"/>
          </w:tcPr>
          <w:p w14:paraId="53675B1E" w14:textId="77777777" w:rsidR="00162615" w:rsidRPr="00FB791C" w:rsidRDefault="00162615" w:rsidP="00943557">
            <w:pPr>
              <w:pStyle w:val="TAL"/>
              <w:rPr>
                <w:sz w:val="16"/>
              </w:rPr>
            </w:pPr>
          </w:p>
        </w:tc>
      </w:tr>
      <w:tr w:rsidR="00162615" w14:paraId="694E7866" w14:textId="77777777" w:rsidTr="00943557">
        <w:tc>
          <w:tcPr>
            <w:tcW w:w="0" w:type="auto"/>
          </w:tcPr>
          <w:p w14:paraId="36930487" w14:textId="77777777" w:rsidR="00162615" w:rsidRPr="00FB791C" w:rsidRDefault="00162615" w:rsidP="00943557">
            <w:pPr>
              <w:pStyle w:val="TAL"/>
              <w:rPr>
                <w:sz w:val="16"/>
              </w:rPr>
            </w:pPr>
            <w:r>
              <w:rPr>
                <w:sz w:val="16"/>
              </w:rPr>
              <w:t>S5-223006</w:t>
            </w:r>
          </w:p>
        </w:tc>
        <w:tc>
          <w:tcPr>
            <w:tcW w:w="0" w:type="auto"/>
          </w:tcPr>
          <w:p w14:paraId="41217314" w14:textId="77777777" w:rsidR="00162615" w:rsidRPr="00FB791C" w:rsidRDefault="00162615" w:rsidP="00943557">
            <w:pPr>
              <w:pStyle w:val="TAL"/>
              <w:rPr>
                <w:sz w:val="16"/>
              </w:rPr>
            </w:pPr>
            <w:r>
              <w:rPr>
                <w:sz w:val="16"/>
              </w:rPr>
              <w:t>OAM Exec Report</w:t>
            </w:r>
          </w:p>
        </w:tc>
        <w:tc>
          <w:tcPr>
            <w:tcW w:w="0" w:type="auto"/>
          </w:tcPr>
          <w:p w14:paraId="3B489D68" w14:textId="77777777" w:rsidR="00162615" w:rsidRPr="00FB791C" w:rsidRDefault="00162615" w:rsidP="00943557">
            <w:pPr>
              <w:pStyle w:val="TAL"/>
              <w:rPr>
                <w:sz w:val="16"/>
              </w:rPr>
            </w:pPr>
            <w:r>
              <w:rPr>
                <w:sz w:val="16"/>
              </w:rPr>
              <w:t>WG Vice Chair (Huawei)</w:t>
            </w:r>
          </w:p>
        </w:tc>
        <w:tc>
          <w:tcPr>
            <w:tcW w:w="0" w:type="auto"/>
          </w:tcPr>
          <w:p w14:paraId="6BCB8222" w14:textId="77777777" w:rsidR="00162615" w:rsidRPr="00FB791C" w:rsidRDefault="00162615" w:rsidP="00943557">
            <w:pPr>
              <w:pStyle w:val="TAL"/>
              <w:rPr>
                <w:sz w:val="16"/>
              </w:rPr>
            </w:pPr>
            <w:r>
              <w:rPr>
                <w:sz w:val="16"/>
              </w:rPr>
              <w:t>available</w:t>
            </w:r>
          </w:p>
        </w:tc>
        <w:tc>
          <w:tcPr>
            <w:tcW w:w="0" w:type="auto"/>
          </w:tcPr>
          <w:p w14:paraId="794C4D02" w14:textId="77777777" w:rsidR="00162615" w:rsidRPr="00FB791C" w:rsidRDefault="00162615" w:rsidP="00943557">
            <w:pPr>
              <w:pStyle w:val="TAL"/>
              <w:rPr>
                <w:sz w:val="16"/>
              </w:rPr>
            </w:pPr>
          </w:p>
        </w:tc>
        <w:tc>
          <w:tcPr>
            <w:tcW w:w="0" w:type="auto"/>
          </w:tcPr>
          <w:p w14:paraId="7F332CE6" w14:textId="77777777" w:rsidR="00162615" w:rsidRPr="00FB791C" w:rsidRDefault="00162615" w:rsidP="00943557">
            <w:pPr>
              <w:pStyle w:val="TAL"/>
              <w:rPr>
                <w:sz w:val="16"/>
              </w:rPr>
            </w:pPr>
          </w:p>
        </w:tc>
      </w:tr>
      <w:tr w:rsidR="00162615" w14:paraId="31C3C3D9" w14:textId="77777777" w:rsidTr="00943557">
        <w:tc>
          <w:tcPr>
            <w:tcW w:w="0" w:type="auto"/>
          </w:tcPr>
          <w:p w14:paraId="026DE336" w14:textId="77777777" w:rsidR="00162615" w:rsidRPr="00FB791C" w:rsidRDefault="00162615" w:rsidP="00943557">
            <w:pPr>
              <w:pStyle w:val="TAL"/>
              <w:rPr>
                <w:sz w:val="16"/>
              </w:rPr>
            </w:pPr>
            <w:r>
              <w:rPr>
                <w:sz w:val="16"/>
              </w:rPr>
              <w:t>S5-223007</w:t>
            </w:r>
          </w:p>
        </w:tc>
        <w:tc>
          <w:tcPr>
            <w:tcW w:w="0" w:type="auto"/>
          </w:tcPr>
          <w:p w14:paraId="4CB22F49" w14:textId="77777777" w:rsidR="00162615" w:rsidRPr="00FB791C" w:rsidRDefault="00162615" w:rsidP="00943557">
            <w:pPr>
              <w:pStyle w:val="TAL"/>
              <w:rPr>
                <w:sz w:val="16"/>
              </w:rPr>
            </w:pPr>
            <w:r>
              <w:rPr>
                <w:sz w:val="16"/>
              </w:rPr>
              <w:t>OAM Chair notes and conclusions</w:t>
            </w:r>
          </w:p>
        </w:tc>
        <w:tc>
          <w:tcPr>
            <w:tcW w:w="0" w:type="auto"/>
          </w:tcPr>
          <w:p w14:paraId="6ACCE4DA" w14:textId="77777777" w:rsidR="00162615" w:rsidRPr="00FB791C" w:rsidRDefault="00162615" w:rsidP="00943557">
            <w:pPr>
              <w:pStyle w:val="TAL"/>
              <w:rPr>
                <w:sz w:val="16"/>
              </w:rPr>
            </w:pPr>
            <w:r>
              <w:rPr>
                <w:sz w:val="16"/>
              </w:rPr>
              <w:t>WG Chair</w:t>
            </w:r>
          </w:p>
        </w:tc>
        <w:tc>
          <w:tcPr>
            <w:tcW w:w="0" w:type="auto"/>
          </w:tcPr>
          <w:p w14:paraId="51746E2A" w14:textId="77777777" w:rsidR="00162615" w:rsidRPr="00FB791C" w:rsidRDefault="00162615" w:rsidP="00943557">
            <w:pPr>
              <w:pStyle w:val="TAL"/>
              <w:rPr>
                <w:sz w:val="16"/>
              </w:rPr>
            </w:pPr>
            <w:r>
              <w:rPr>
                <w:sz w:val="16"/>
              </w:rPr>
              <w:t>noted</w:t>
            </w:r>
          </w:p>
        </w:tc>
        <w:tc>
          <w:tcPr>
            <w:tcW w:w="0" w:type="auto"/>
          </w:tcPr>
          <w:p w14:paraId="7AB31B8B" w14:textId="77777777" w:rsidR="00162615" w:rsidRPr="00FB791C" w:rsidRDefault="00162615" w:rsidP="00943557">
            <w:pPr>
              <w:pStyle w:val="TAL"/>
              <w:rPr>
                <w:sz w:val="16"/>
              </w:rPr>
            </w:pPr>
          </w:p>
        </w:tc>
        <w:tc>
          <w:tcPr>
            <w:tcW w:w="0" w:type="auto"/>
          </w:tcPr>
          <w:p w14:paraId="44349EFA" w14:textId="77777777" w:rsidR="00162615" w:rsidRPr="00FB791C" w:rsidRDefault="00162615" w:rsidP="00943557">
            <w:pPr>
              <w:pStyle w:val="TAL"/>
              <w:rPr>
                <w:sz w:val="16"/>
              </w:rPr>
            </w:pPr>
          </w:p>
        </w:tc>
      </w:tr>
      <w:tr w:rsidR="00162615" w14:paraId="42E99CC7" w14:textId="77777777" w:rsidTr="00943557">
        <w:tc>
          <w:tcPr>
            <w:tcW w:w="0" w:type="auto"/>
          </w:tcPr>
          <w:p w14:paraId="3E3D2C4E" w14:textId="77777777" w:rsidR="00162615" w:rsidRPr="00FB791C" w:rsidRDefault="00162615" w:rsidP="00943557">
            <w:pPr>
              <w:pStyle w:val="TAL"/>
              <w:rPr>
                <w:sz w:val="16"/>
              </w:rPr>
            </w:pPr>
            <w:r>
              <w:rPr>
                <w:sz w:val="16"/>
              </w:rPr>
              <w:t>S5-223008</w:t>
            </w:r>
          </w:p>
        </w:tc>
        <w:tc>
          <w:tcPr>
            <w:tcW w:w="0" w:type="auto"/>
          </w:tcPr>
          <w:p w14:paraId="4BD98952" w14:textId="77777777" w:rsidR="00162615" w:rsidRPr="00FB791C" w:rsidRDefault="00162615" w:rsidP="00943557">
            <w:pPr>
              <w:pStyle w:val="TAL"/>
              <w:rPr>
                <w:sz w:val="16"/>
              </w:rPr>
            </w:pPr>
            <w:r>
              <w:rPr>
                <w:sz w:val="16"/>
              </w:rPr>
              <w:t>CH agenda and time plan</w:t>
            </w:r>
          </w:p>
        </w:tc>
        <w:tc>
          <w:tcPr>
            <w:tcW w:w="0" w:type="auto"/>
          </w:tcPr>
          <w:p w14:paraId="7375F896" w14:textId="77777777" w:rsidR="00162615" w:rsidRPr="00FB791C" w:rsidRDefault="00162615" w:rsidP="00943557">
            <w:pPr>
              <w:pStyle w:val="TAL"/>
              <w:rPr>
                <w:sz w:val="16"/>
              </w:rPr>
            </w:pPr>
            <w:r>
              <w:rPr>
                <w:sz w:val="16"/>
              </w:rPr>
              <w:t>WG vice Chair (</w:t>
            </w:r>
            <w:proofErr w:type="spellStart"/>
            <w:r>
              <w:rPr>
                <w:sz w:val="16"/>
              </w:rPr>
              <w:t>Matrixx</w:t>
            </w:r>
            <w:proofErr w:type="spellEnd"/>
            <w:r>
              <w:rPr>
                <w:sz w:val="16"/>
              </w:rPr>
              <w:t>)</w:t>
            </w:r>
          </w:p>
        </w:tc>
        <w:tc>
          <w:tcPr>
            <w:tcW w:w="0" w:type="auto"/>
          </w:tcPr>
          <w:p w14:paraId="0FCE7E9E" w14:textId="77777777" w:rsidR="00162615" w:rsidRPr="00FB791C" w:rsidRDefault="00162615" w:rsidP="00943557">
            <w:pPr>
              <w:pStyle w:val="TAL"/>
              <w:rPr>
                <w:sz w:val="16"/>
              </w:rPr>
            </w:pPr>
            <w:r>
              <w:rPr>
                <w:sz w:val="16"/>
              </w:rPr>
              <w:t>revised</w:t>
            </w:r>
          </w:p>
        </w:tc>
        <w:tc>
          <w:tcPr>
            <w:tcW w:w="0" w:type="auto"/>
          </w:tcPr>
          <w:p w14:paraId="7FDC2B11" w14:textId="77777777" w:rsidR="00162615" w:rsidRPr="00FB791C" w:rsidRDefault="00162615" w:rsidP="00943557">
            <w:pPr>
              <w:pStyle w:val="TAL"/>
              <w:rPr>
                <w:sz w:val="16"/>
              </w:rPr>
            </w:pPr>
          </w:p>
        </w:tc>
        <w:tc>
          <w:tcPr>
            <w:tcW w:w="0" w:type="auto"/>
          </w:tcPr>
          <w:p w14:paraId="3C6D29CE" w14:textId="77777777" w:rsidR="00162615" w:rsidRPr="00FB791C" w:rsidRDefault="00162615" w:rsidP="00943557">
            <w:pPr>
              <w:pStyle w:val="TAL"/>
              <w:rPr>
                <w:sz w:val="16"/>
              </w:rPr>
            </w:pPr>
            <w:r>
              <w:rPr>
                <w:sz w:val="16"/>
              </w:rPr>
              <w:t>S5-223666</w:t>
            </w:r>
          </w:p>
        </w:tc>
      </w:tr>
      <w:tr w:rsidR="00162615" w14:paraId="75866484" w14:textId="77777777" w:rsidTr="00943557">
        <w:tc>
          <w:tcPr>
            <w:tcW w:w="0" w:type="auto"/>
          </w:tcPr>
          <w:p w14:paraId="17304913" w14:textId="77777777" w:rsidR="00162615" w:rsidRPr="00FB791C" w:rsidRDefault="00162615" w:rsidP="00943557">
            <w:pPr>
              <w:pStyle w:val="TAL"/>
              <w:rPr>
                <w:sz w:val="16"/>
              </w:rPr>
            </w:pPr>
            <w:r>
              <w:rPr>
                <w:sz w:val="16"/>
              </w:rPr>
              <w:t>S5-223009</w:t>
            </w:r>
          </w:p>
        </w:tc>
        <w:tc>
          <w:tcPr>
            <w:tcW w:w="0" w:type="auto"/>
          </w:tcPr>
          <w:p w14:paraId="32701C05" w14:textId="77777777" w:rsidR="00162615" w:rsidRPr="00FB791C" w:rsidRDefault="00162615" w:rsidP="00943557">
            <w:pPr>
              <w:pStyle w:val="TAL"/>
              <w:rPr>
                <w:sz w:val="16"/>
              </w:rPr>
            </w:pPr>
            <w:r>
              <w:rPr>
                <w:sz w:val="16"/>
              </w:rPr>
              <w:t>Charging exec report</w:t>
            </w:r>
          </w:p>
        </w:tc>
        <w:tc>
          <w:tcPr>
            <w:tcW w:w="0" w:type="auto"/>
          </w:tcPr>
          <w:p w14:paraId="11EFB58D" w14:textId="77777777" w:rsidR="00162615" w:rsidRPr="00FB791C" w:rsidRDefault="00162615" w:rsidP="00943557">
            <w:pPr>
              <w:pStyle w:val="TAL"/>
              <w:rPr>
                <w:sz w:val="16"/>
              </w:rPr>
            </w:pPr>
            <w:r>
              <w:rPr>
                <w:sz w:val="16"/>
              </w:rPr>
              <w:t>WG vice Chair (</w:t>
            </w:r>
            <w:proofErr w:type="spellStart"/>
            <w:r>
              <w:rPr>
                <w:sz w:val="16"/>
              </w:rPr>
              <w:t>Matrixx</w:t>
            </w:r>
            <w:proofErr w:type="spellEnd"/>
            <w:r>
              <w:rPr>
                <w:sz w:val="16"/>
              </w:rPr>
              <w:t>)</w:t>
            </w:r>
          </w:p>
        </w:tc>
        <w:tc>
          <w:tcPr>
            <w:tcW w:w="0" w:type="auto"/>
          </w:tcPr>
          <w:p w14:paraId="34148B82" w14:textId="77777777" w:rsidR="00162615" w:rsidRPr="00FB791C" w:rsidRDefault="00162615" w:rsidP="00943557">
            <w:pPr>
              <w:pStyle w:val="TAL"/>
              <w:rPr>
                <w:sz w:val="16"/>
              </w:rPr>
            </w:pPr>
            <w:r>
              <w:rPr>
                <w:sz w:val="16"/>
              </w:rPr>
              <w:t>noted</w:t>
            </w:r>
          </w:p>
        </w:tc>
        <w:tc>
          <w:tcPr>
            <w:tcW w:w="0" w:type="auto"/>
          </w:tcPr>
          <w:p w14:paraId="1338D74A" w14:textId="77777777" w:rsidR="00162615" w:rsidRPr="00FB791C" w:rsidRDefault="00162615" w:rsidP="00943557">
            <w:pPr>
              <w:pStyle w:val="TAL"/>
              <w:rPr>
                <w:sz w:val="16"/>
              </w:rPr>
            </w:pPr>
          </w:p>
        </w:tc>
        <w:tc>
          <w:tcPr>
            <w:tcW w:w="0" w:type="auto"/>
          </w:tcPr>
          <w:p w14:paraId="06A7FC4A" w14:textId="77777777" w:rsidR="00162615" w:rsidRPr="00FB791C" w:rsidRDefault="00162615" w:rsidP="00943557">
            <w:pPr>
              <w:pStyle w:val="TAL"/>
              <w:rPr>
                <w:sz w:val="16"/>
              </w:rPr>
            </w:pPr>
          </w:p>
        </w:tc>
      </w:tr>
      <w:tr w:rsidR="00162615" w14:paraId="199F5105" w14:textId="77777777" w:rsidTr="00943557">
        <w:tc>
          <w:tcPr>
            <w:tcW w:w="0" w:type="auto"/>
          </w:tcPr>
          <w:p w14:paraId="3FCB20A7" w14:textId="77777777" w:rsidR="00162615" w:rsidRPr="00FB791C" w:rsidRDefault="00162615" w:rsidP="00943557">
            <w:pPr>
              <w:pStyle w:val="TAL"/>
              <w:rPr>
                <w:sz w:val="16"/>
              </w:rPr>
            </w:pPr>
            <w:r>
              <w:rPr>
                <w:sz w:val="16"/>
              </w:rPr>
              <w:t>S5-223010</w:t>
            </w:r>
          </w:p>
        </w:tc>
        <w:tc>
          <w:tcPr>
            <w:tcW w:w="0" w:type="auto"/>
          </w:tcPr>
          <w:p w14:paraId="6EB07484" w14:textId="77777777" w:rsidR="00162615" w:rsidRPr="00FB791C" w:rsidRDefault="00162615" w:rsidP="00943557">
            <w:pPr>
              <w:pStyle w:val="TAL"/>
              <w:rPr>
                <w:sz w:val="16"/>
              </w:rPr>
            </w:pPr>
            <w:r>
              <w:rPr>
                <w:sz w:val="16"/>
              </w:rPr>
              <w:t>SA5 working procedures</w:t>
            </w:r>
          </w:p>
        </w:tc>
        <w:tc>
          <w:tcPr>
            <w:tcW w:w="0" w:type="auto"/>
          </w:tcPr>
          <w:p w14:paraId="0272E198" w14:textId="77777777" w:rsidR="00162615" w:rsidRPr="00FB791C" w:rsidRDefault="00162615" w:rsidP="00943557">
            <w:pPr>
              <w:pStyle w:val="TAL"/>
              <w:rPr>
                <w:sz w:val="16"/>
              </w:rPr>
            </w:pPr>
            <w:r>
              <w:rPr>
                <w:sz w:val="16"/>
              </w:rPr>
              <w:t>WG Chair</w:t>
            </w:r>
          </w:p>
        </w:tc>
        <w:tc>
          <w:tcPr>
            <w:tcW w:w="0" w:type="auto"/>
          </w:tcPr>
          <w:p w14:paraId="0C453E97" w14:textId="77777777" w:rsidR="00162615" w:rsidRPr="00FB791C" w:rsidRDefault="00162615" w:rsidP="00943557">
            <w:pPr>
              <w:pStyle w:val="TAL"/>
              <w:rPr>
                <w:sz w:val="16"/>
              </w:rPr>
            </w:pPr>
            <w:r>
              <w:rPr>
                <w:sz w:val="16"/>
              </w:rPr>
              <w:t>approved</w:t>
            </w:r>
          </w:p>
        </w:tc>
        <w:tc>
          <w:tcPr>
            <w:tcW w:w="0" w:type="auto"/>
          </w:tcPr>
          <w:p w14:paraId="577EED70" w14:textId="77777777" w:rsidR="00162615" w:rsidRPr="00FB791C" w:rsidRDefault="00162615" w:rsidP="00943557">
            <w:pPr>
              <w:pStyle w:val="TAL"/>
              <w:rPr>
                <w:sz w:val="16"/>
              </w:rPr>
            </w:pPr>
          </w:p>
        </w:tc>
        <w:tc>
          <w:tcPr>
            <w:tcW w:w="0" w:type="auto"/>
          </w:tcPr>
          <w:p w14:paraId="3B67D691" w14:textId="77777777" w:rsidR="00162615" w:rsidRPr="00FB791C" w:rsidRDefault="00162615" w:rsidP="00943557">
            <w:pPr>
              <w:pStyle w:val="TAL"/>
              <w:rPr>
                <w:sz w:val="16"/>
              </w:rPr>
            </w:pPr>
          </w:p>
        </w:tc>
      </w:tr>
      <w:tr w:rsidR="00162615" w14:paraId="273F2BC6" w14:textId="77777777" w:rsidTr="00943557">
        <w:tc>
          <w:tcPr>
            <w:tcW w:w="0" w:type="auto"/>
          </w:tcPr>
          <w:p w14:paraId="0FF3E637" w14:textId="77777777" w:rsidR="00162615" w:rsidRPr="00FB791C" w:rsidRDefault="00162615" w:rsidP="00943557">
            <w:pPr>
              <w:pStyle w:val="TAL"/>
              <w:rPr>
                <w:sz w:val="16"/>
              </w:rPr>
            </w:pPr>
            <w:r>
              <w:rPr>
                <w:sz w:val="16"/>
              </w:rPr>
              <w:t>S5-223011</w:t>
            </w:r>
          </w:p>
        </w:tc>
        <w:tc>
          <w:tcPr>
            <w:tcW w:w="0" w:type="auto"/>
          </w:tcPr>
          <w:p w14:paraId="1AD384B4" w14:textId="77777777" w:rsidR="00162615" w:rsidRPr="00FB791C" w:rsidRDefault="00162615" w:rsidP="00943557">
            <w:pPr>
              <w:pStyle w:val="TAL"/>
              <w:rPr>
                <w:sz w:val="16"/>
              </w:rPr>
            </w:pPr>
            <w:r>
              <w:rPr>
                <w:sz w:val="16"/>
              </w:rPr>
              <w:t>Process for management of draft TS-TRs</w:t>
            </w:r>
          </w:p>
        </w:tc>
        <w:tc>
          <w:tcPr>
            <w:tcW w:w="0" w:type="auto"/>
          </w:tcPr>
          <w:p w14:paraId="3F96B420" w14:textId="77777777" w:rsidR="00162615" w:rsidRPr="00FB791C" w:rsidRDefault="00162615" w:rsidP="00943557">
            <w:pPr>
              <w:pStyle w:val="TAL"/>
              <w:rPr>
                <w:sz w:val="16"/>
              </w:rPr>
            </w:pPr>
            <w:r>
              <w:rPr>
                <w:sz w:val="16"/>
              </w:rPr>
              <w:t>WG Chair</w:t>
            </w:r>
          </w:p>
        </w:tc>
        <w:tc>
          <w:tcPr>
            <w:tcW w:w="0" w:type="auto"/>
          </w:tcPr>
          <w:p w14:paraId="1388F516" w14:textId="77777777" w:rsidR="00162615" w:rsidRPr="00FB791C" w:rsidRDefault="00162615" w:rsidP="00943557">
            <w:pPr>
              <w:pStyle w:val="TAL"/>
              <w:rPr>
                <w:sz w:val="16"/>
              </w:rPr>
            </w:pPr>
            <w:r>
              <w:rPr>
                <w:sz w:val="16"/>
              </w:rPr>
              <w:t>noted</w:t>
            </w:r>
          </w:p>
        </w:tc>
        <w:tc>
          <w:tcPr>
            <w:tcW w:w="0" w:type="auto"/>
          </w:tcPr>
          <w:p w14:paraId="082F0F15" w14:textId="77777777" w:rsidR="00162615" w:rsidRPr="00FB791C" w:rsidRDefault="00162615" w:rsidP="00943557">
            <w:pPr>
              <w:pStyle w:val="TAL"/>
              <w:rPr>
                <w:sz w:val="16"/>
              </w:rPr>
            </w:pPr>
          </w:p>
        </w:tc>
        <w:tc>
          <w:tcPr>
            <w:tcW w:w="0" w:type="auto"/>
          </w:tcPr>
          <w:p w14:paraId="1062540D" w14:textId="77777777" w:rsidR="00162615" w:rsidRPr="00FB791C" w:rsidRDefault="00162615" w:rsidP="00943557">
            <w:pPr>
              <w:pStyle w:val="TAL"/>
              <w:rPr>
                <w:sz w:val="16"/>
              </w:rPr>
            </w:pPr>
          </w:p>
        </w:tc>
      </w:tr>
      <w:tr w:rsidR="00162615" w14:paraId="7CED8FF9" w14:textId="77777777" w:rsidTr="00943557">
        <w:tc>
          <w:tcPr>
            <w:tcW w:w="0" w:type="auto"/>
          </w:tcPr>
          <w:p w14:paraId="3D7F157C" w14:textId="77777777" w:rsidR="00162615" w:rsidRPr="00FB791C" w:rsidRDefault="00162615" w:rsidP="00943557">
            <w:pPr>
              <w:pStyle w:val="TAL"/>
              <w:rPr>
                <w:sz w:val="16"/>
              </w:rPr>
            </w:pPr>
            <w:r>
              <w:rPr>
                <w:sz w:val="16"/>
              </w:rPr>
              <w:t>S5-223012</w:t>
            </w:r>
          </w:p>
        </w:tc>
        <w:tc>
          <w:tcPr>
            <w:tcW w:w="0" w:type="auto"/>
          </w:tcPr>
          <w:p w14:paraId="4F68059F" w14:textId="77777777" w:rsidR="00162615" w:rsidRPr="00FB791C" w:rsidRDefault="00162615" w:rsidP="00943557">
            <w:pPr>
              <w:pStyle w:val="TAL"/>
              <w:rPr>
                <w:sz w:val="16"/>
              </w:rPr>
            </w:pPr>
            <w:r>
              <w:rPr>
                <w:sz w:val="16"/>
              </w:rPr>
              <w:t>SA5 meeting calendar</w:t>
            </w:r>
          </w:p>
        </w:tc>
        <w:tc>
          <w:tcPr>
            <w:tcW w:w="0" w:type="auto"/>
          </w:tcPr>
          <w:p w14:paraId="64AC7ADA" w14:textId="77777777" w:rsidR="00162615" w:rsidRPr="00FB791C" w:rsidRDefault="00162615" w:rsidP="00943557">
            <w:pPr>
              <w:pStyle w:val="TAL"/>
              <w:rPr>
                <w:sz w:val="16"/>
              </w:rPr>
            </w:pPr>
            <w:r>
              <w:rPr>
                <w:sz w:val="16"/>
              </w:rPr>
              <w:t xml:space="preserve">WG </w:t>
            </w:r>
            <w:proofErr w:type="spellStart"/>
            <w:r>
              <w:rPr>
                <w:sz w:val="16"/>
              </w:rPr>
              <w:t>CHair</w:t>
            </w:r>
            <w:proofErr w:type="spellEnd"/>
          </w:p>
        </w:tc>
        <w:tc>
          <w:tcPr>
            <w:tcW w:w="0" w:type="auto"/>
          </w:tcPr>
          <w:p w14:paraId="47F1F215" w14:textId="77777777" w:rsidR="00162615" w:rsidRPr="00FB791C" w:rsidRDefault="00162615" w:rsidP="00943557">
            <w:pPr>
              <w:pStyle w:val="TAL"/>
              <w:rPr>
                <w:sz w:val="16"/>
              </w:rPr>
            </w:pPr>
            <w:r>
              <w:rPr>
                <w:sz w:val="16"/>
              </w:rPr>
              <w:t>revised</w:t>
            </w:r>
          </w:p>
        </w:tc>
        <w:tc>
          <w:tcPr>
            <w:tcW w:w="0" w:type="auto"/>
          </w:tcPr>
          <w:p w14:paraId="27E0F742" w14:textId="77777777" w:rsidR="00162615" w:rsidRPr="00FB791C" w:rsidRDefault="00162615" w:rsidP="00943557">
            <w:pPr>
              <w:pStyle w:val="TAL"/>
              <w:rPr>
                <w:sz w:val="16"/>
              </w:rPr>
            </w:pPr>
          </w:p>
        </w:tc>
        <w:tc>
          <w:tcPr>
            <w:tcW w:w="0" w:type="auto"/>
          </w:tcPr>
          <w:p w14:paraId="7C7A5A77" w14:textId="77777777" w:rsidR="00162615" w:rsidRPr="00FB791C" w:rsidRDefault="00162615" w:rsidP="00943557">
            <w:pPr>
              <w:pStyle w:val="TAL"/>
              <w:rPr>
                <w:sz w:val="16"/>
              </w:rPr>
            </w:pPr>
            <w:r>
              <w:rPr>
                <w:sz w:val="16"/>
              </w:rPr>
              <w:t>S5-223526</w:t>
            </w:r>
          </w:p>
        </w:tc>
      </w:tr>
      <w:tr w:rsidR="00162615" w14:paraId="152D8EE2" w14:textId="77777777" w:rsidTr="00943557">
        <w:tc>
          <w:tcPr>
            <w:tcW w:w="0" w:type="auto"/>
          </w:tcPr>
          <w:p w14:paraId="40B93054" w14:textId="77777777" w:rsidR="00162615" w:rsidRPr="00FB791C" w:rsidRDefault="00162615" w:rsidP="00943557">
            <w:pPr>
              <w:pStyle w:val="TAL"/>
              <w:rPr>
                <w:sz w:val="16"/>
              </w:rPr>
            </w:pPr>
            <w:r>
              <w:rPr>
                <w:sz w:val="16"/>
              </w:rPr>
              <w:t>S5-223013</w:t>
            </w:r>
          </w:p>
        </w:tc>
        <w:tc>
          <w:tcPr>
            <w:tcW w:w="0" w:type="auto"/>
          </w:tcPr>
          <w:p w14:paraId="1B7FDD83" w14:textId="77777777" w:rsidR="00162615" w:rsidRPr="00FB791C" w:rsidRDefault="00162615" w:rsidP="00943557">
            <w:pPr>
              <w:pStyle w:val="TAL"/>
              <w:rPr>
                <w:sz w:val="16"/>
              </w:rPr>
            </w:pPr>
            <w:r>
              <w:rPr>
                <w:sz w:val="16"/>
              </w:rPr>
              <w:t>Collection of useful endorsed document and external communication documents</w:t>
            </w:r>
          </w:p>
        </w:tc>
        <w:tc>
          <w:tcPr>
            <w:tcW w:w="0" w:type="auto"/>
          </w:tcPr>
          <w:p w14:paraId="136199A6" w14:textId="77777777" w:rsidR="00162615" w:rsidRPr="00FB791C" w:rsidRDefault="00162615" w:rsidP="00943557">
            <w:pPr>
              <w:pStyle w:val="TAL"/>
              <w:rPr>
                <w:sz w:val="16"/>
              </w:rPr>
            </w:pPr>
            <w:r>
              <w:rPr>
                <w:sz w:val="16"/>
              </w:rPr>
              <w:t>WG Vice Chair (Huawei)</w:t>
            </w:r>
          </w:p>
        </w:tc>
        <w:tc>
          <w:tcPr>
            <w:tcW w:w="0" w:type="auto"/>
          </w:tcPr>
          <w:p w14:paraId="22502B7B" w14:textId="77777777" w:rsidR="00162615" w:rsidRPr="00FB791C" w:rsidRDefault="00162615" w:rsidP="00943557">
            <w:pPr>
              <w:pStyle w:val="TAL"/>
              <w:rPr>
                <w:sz w:val="16"/>
              </w:rPr>
            </w:pPr>
            <w:r>
              <w:rPr>
                <w:sz w:val="16"/>
              </w:rPr>
              <w:t>noted</w:t>
            </w:r>
          </w:p>
        </w:tc>
        <w:tc>
          <w:tcPr>
            <w:tcW w:w="0" w:type="auto"/>
          </w:tcPr>
          <w:p w14:paraId="78A0CDAB" w14:textId="77777777" w:rsidR="00162615" w:rsidRPr="00FB791C" w:rsidRDefault="00162615" w:rsidP="00943557">
            <w:pPr>
              <w:pStyle w:val="TAL"/>
              <w:rPr>
                <w:sz w:val="16"/>
              </w:rPr>
            </w:pPr>
          </w:p>
        </w:tc>
        <w:tc>
          <w:tcPr>
            <w:tcW w:w="0" w:type="auto"/>
          </w:tcPr>
          <w:p w14:paraId="4BFF1DF8" w14:textId="77777777" w:rsidR="00162615" w:rsidRPr="00FB791C" w:rsidRDefault="00162615" w:rsidP="00943557">
            <w:pPr>
              <w:pStyle w:val="TAL"/>
              <w:rPr>
                <w:sz w:val="16"/>
              </w:rPr>
            </w:pPr>
          </w:p>
        </w:tc>
      </w:tr>
      <w:tr w:rsidR="00162615" w14:paraId="03420E04" w14:textId="77777777" w:rsidTr="00943557">
        <w:tc>
          <w:tcPr>
            <w:tcW w:w="0" w:type="auto"/>
          </w:tcPr>
          <w:p w14:paraId="0FCF3B23" w14:textId="77777777" w:rsidR="00162615" w:rsidRPr="00FB791C" w:rsidRDefault="00162615" w:rsidP="00943557">
            <w:pPr>
              <w:pStyle w:val="TAL"/>
              <w:rPr>
                <w:sz w:val="16"/>
              </w:rPr>
            </w:pPr>
            <w:r>
              <w:rPr>
                <w:sz w:val="16"/>
              </w:rPr>
              <w:t>S5-223014</w:t>
            </w:r>
          </w:p>
        </w:tc>
        <w:tc>
          <w:tcPr>
            <w:tcW w:w="0" w:type="auto"/>
          </w:tcPr>
          <w:p w14:paraId="1C1C68B0" w14:textId="77777777" w:rsidR="00162615" w:rsidRPr="00FB791C" w:rsidRDefault="00162615" w:rsidP="00943557">
            <w:pPr>
              <w:pStyle w:val="TAL"/>
              <w:rPr>
                <w:sz w:val="16"/>
              </w:rPr>
            </w:pPr>
            <w:r>
              <w:rPr>
                <w:sz w:val="16"/>
              </w:rPr>
              <w:t xml:space="preserve">Collection of Rel-18 3GPP SA5 OAM </w:t>
            </w:r>
            <w:proofErr w:type="spellStart"/>
            <w:r>
              <w:rPr>
                <w:sz w:val="16"/>
              </w:rPr>
              <w:t>WoP</w:t>
            </w:r>
            <w:proofErr w:type="spellEnd"/>
          </w:p>
        </w:tc>
        <w:tc>
          <w:tcPr>
            <w:tcW w:w="0" w:type="auto"/>
          </w:tcPr>
          <w:p w14:paraId="08E8D98B" w14:textId="77777777" w:rsidR="00162615" w:rsidRPr="00FB791C" w:rsidRDefault="00162615" w:rsidP="00943557">
            <w:pPr>
              <w:pStyle w:val="TAL"/>
              <w:rPr>
                <w:sz w:val="16"/>
              </w:rPr>
            </w:pPr>
            <w:r>
              <w:rPr>
                <w:sz w:val="16"/>
              </w:rPr>
              <w:t>WG Vice Chair (Huawei)</w:t>
            </w:r>
          </w:p>
        </w:tc>
        <w:tc>
          <w:tcPr>
            <w:tcW w:w="0" w:type="auto"/>
          </w:tcPr>
          <w:p w14:paraId="67EE6669" w14:textId="77777777" w:rsidR="00162615" w:rsidRPr="00FB791C" w:rsidRDefault="00162615" w:rsidP="00943557">
            <w:pPr>
              <w:pStyle w:val="TAL"/>
              <w:rPr>
                <w:sz w:val="16"/>
              </w:rPr>
            </w:pPr>
            <w:r>
              <w:rPr>
                <w:sz w:val="16"/>
              </w:rPr>
              <w:t>noted</w:t>
            </w:r>
          </w:p>
        </w:tc>
        <w:tc>
          <w:tcPr>
            <w:tcW w:w="0" w:type="auto"/>
          </w:tcPr>
          <w:p w14:paraId="3FDBBDD6" w14:textId="77777777" w:rsidR="00162615" w:rsidRPr="00FB791C" w:rsidRDefault="00162615" w:rsidP="00943557">
            <w:pPr>
              <w:pStyle w:val="TAL"/>
              <w:rPr>
                <w:sz w:val="16"/>
              </w:rPr>
            </w:pPr>
          </w:p>
        </w:tc>
        <w:tc>
          <w:tcPr>
            <w:tcW w:w="0" w:type="auto"/>
          </w:tcPr>
          <w:p w14:paraId="6C0E7F99" w14:textId="77777777" w:rsidR="00162615" w:rsidRPr="00FB791C" w:rsidRDefault="00162615" w:rsidP="00943557">
            <w:pPr>
              <w:pStyle w:val="TAL"/>
              <w:rPr>
                <w:sz w:val="16"/>
              </w:rPr>
            </w:pPr>
          </w:p>
        </w:tc>
      </w:tr>
      <w:tr w:rsidR="00162615" w14:paraId="26D15D55" w14:textId="77777777" w:rsidTr="00943557">
        <w:tc>
          <w:tcPr>
            <w:tcW w:w="0" w:type="auto"/>
          </w:tcPr>
          <w:p w14:paraId="182065A1" w14:textId="77777777" w:rsidR="00162615" w:rsidRPr="00FB791C" w:rsidRDefault="00162615" w:rsidP="00943557">
            <w:pPr>
              <w:pStyle w:val="TAL"/>
              <w:rPr>
                <w:sz w:val="16"/>
              </w:rPr>
            </w:pPr>
            <w:r>
              <w:rPr>
                <w:sz w:val="16"/>
              </w:rPr>
              <w:t>S5-223015</w:t>
            </w:r>
          </w:p>
        </w:tc>
        <w:tc>
          <w:tcPr>
            <w:tcW w:w="0" w:type="auto"/>
          </w:tcPr>
          <w:p w14:paraId="2DE7917B" w14:textId="77777777" w:rsidR="00162615" w:rsidRPr="00FB791C" w:rsidRDefault="00162615" w:rsidP="00943557">
            <w:pPr>
              <w:pStyle w:val="TAL"/>
              <w:rPr>
                <w:sz w:val="16"/>
              </w:rPr>
            </w:pPr>
            <w:r>
              <w:rPr>
                <w:sz w:val="16"/>
              </w:rPr>
              <w:t>Resubmitted Reply LS to SA5 on beam measurement reports</w:t>
            </w:r>
          </w:p>
        </w:tc>
        <w:tc>
          <w:tcPr>
            <w:tcW w:w="0" w:type="auto"/>
          </w:tcPr>
          <w:p w14:paraId="27C4EACF" w14:textId="77777777" w:rsidR="00162615" w:rsidRPr="00FB791C" w:rsidRDefault="00162615" w:rsidP="00943557">
            <w:pPr>
              <w:pStyle w:val="TAL"/>
              <w:rPr>
                <w:sz w:val="16"/>
              </w:rPr>
            </w:pPr>
            <w:r>
              <w:rPr>
                <w:sz w:val="16"/>
              </w:rPr>
              <w:t>R3-221383</w:t>
            </w:r>
          </w:p>
        </w:tc>
        <w:tc>
          <w:tcPr>
            <w:tcW w:w="0" w:type="auto"/>
          </w:tcPr>
          <w:p w14:paraId="4870D9D8" w14:textId="77777777" w:rsidR="00162615" w:rsidRPr="00FB791C" w:rsidRDefault="00162615" w:rsidP="00943557">
            <w:pPr>
              <w:pStyle w:val="TAL"/>
              <w:rPr>
                <w:sz w:val="16"/>
              </w:rPr>
            </w:pPr>
            <w:r>
              <w:rPr>
                <w:sz w:val="16"/>
              </w:rPr>
              <w:t>replied to</w:t>
            </w:r>
          </w:p>
        </w:tc>
        <w:tc>
          <w:tcPr>
            <w:tcW w:w="0" w:type="auto"/>
          </w:tcPr>
          <w:p w14:paraId="2C621AB9" w14:textId="77777777" w:rsidR="00162615" w:rsidRPr="00FB791C" w:rsidRDefault="00162615" w:rsidP="00943557">
            <w:pPr>
              <w:pStyle w:val="TAL"/>
              <w:rPr>
                <w:sz w:val="16"/>
              </w:rPr>
            </w:pPr>
          </w:p>
        </w:tc>
        <w:tc>
          <w:tcPr>
            <w:tcW w:w="0" w:type="auto"/>
          </w:tcPr>
          <w:p w14:paraId="4AA7EA39" w14:textId="77777777" w:rsidR="00162615" w:rsidRPr="00FB791C" w:rsidRDefault="00162615" w:rsidP="00943557">
            <w:pPr>
              <w:pStyle w:val="TAL"/>
              <w:rPr>
                <w:sz w:val="16"/>
              </w:rPr>
            </w:pPr>
          </w:p>
        </w:tc>
      </w:tr>
      <w:tr w:rsidR="00162615" w14:paraId="493AB559" w14:textId="77777777" w:rsidTr="00943557">
        <w:tc>
          <w:tcPr>
            <w:tcW w:w="0" w:type="auto"/>
          </w:tcPr>
          <w:p w14:paraId="48F64A70" w14:textId="77777777" w:rsidR="00162615" w:rsidRPr="00FB791C" w:rsidRDefault="00162615" w:rsidP="00943557">
            <w:pPr>
              <w:pStyle w:val="TAL"/>
              <w:rPr>
                <w:sz w:val="16"/>
              </w:rPr>
            </w:pPr>
            <w:r>
              <w:rPr>
                <w:sz w:val="16"/>
              </w:rPr>
              <w:t>S5-223016</w:t>
            </w:r>
          </w:p>
        </w:tc>
        <w:tc>
          <w:tcPr>
            <w:tcW w:w="0" w:type="auto"/>
          </w:tcPr>
          <w:p w14:paraId="2B928C3F" w14:textId="77777777" w:rsidR="00162615" w:rsidRPr="00FB791C" w:rsidRDefault="00162615" w:rsidP="00943557">
            <w:pPr>
              <w:pStyle w:val="TAL"/>
              <w:rPr>
                <w:sz w:val="16"/>
              </w:rPr>
            </w:pPr>
            <w:r>
              <w:rPr>
                <w:sz w:val="16"/>
              </w:rPr>
              <w:t>Resubmitted LS on configuration updates of MDT M1, M8 and M9 in RAN3 specifications</w:t>
            </w:r>
          </w:p>
        </w:tc>
        <w:tc>
          <w:tcPr>
            <w:tcW w:w="0" w:type="auto"/>
          </w:tcPr>
          <w:p w14:paraId="301B1365" w14:textId="77777777" w:rsidR="00162615" w:rsidRPr="00FB791C" w:rsidRDefault="00162615" w:rsidP="00943557">
            <w:pPr>
              <w:pStyle w:val="TAL"/>
              <w:rPr>
                <w:sz w:val="16"/>
              </w:rPr>
            </w:pPr>
            <w:r>
              <w:rPr>
                <w:sz w:val="16"/>
              </w:rPr>
              <w:t>R3-221445</w:t>
            </w:r>
          </w:p>
        </w:tc>
        <w:tc>
          <w:tcPr>
            <w:tcW w:w="0" w:type="auto"/>
          </w:tcPr>
          <w:p w14:paraId="19C3E09C" w14:textId="77777777" w:rsidR="00162615" w:rsidRPr="00FB791C" w:rsidRDefault="00162615" w:rsidP="00943557">
            <w:pPr>
              <w:pStyle w:val="TAL"/>
              <w:rPr>
                <w:sz w:val="16"/>
              </w:rPr>
            </w:pPr>
            <w:r>
              <w:rPr>
                <w:sz w:val="16"/>
              </w:rPr>
              <w:t>replied to</w:t>
            </w:r>
          </w:p>
        </w:tc>
        <w:tc>
          <w:tcPr>
            <w:tcW w:w="0" w:type="auto"/>
          </w:tcPr>
          <w:p w14:paraId="0A8C8F20" w14:textId="77777777" w:rsidR="00162615" w:rsidRPr="00FB791C" w:rsidRDefault="00162615" w:rsidP="00943557">
            <w:pPr>
              <w:pStyle w:val="TAL"/>
              <w:rPr>
                <w:sz w:val="16"/>
              </w:rPr>
            </w:pPr>
          </w:p>
        </w:tc>
        <w:tc>
          <w:tcPr>
            <w:tcW w:w="0" w:type="auto"/>
          </w:tcPr>
          <w:p w14:paraId="4D5B78EB" w14:textId="77777777" w:rsidR="00162615" w:rsidRPr="00FB791C" w:rsidRDefault="00162615" w:rsidP="00943557">
            <w:pPr>
              <w:pStyle w:val="TAL"/>
              <w:rPr>
                <w:sz w:val="16"/>
              </w:rPr>
            </w:pPr>
          </w:p>
        </w:tc>
      </w:tr>
      <w:tr w:rsidR="00162615" w14:paraId="3D83FDBF" w14:textId="77777777" w:rsidTr="00943557">
        <w:tc>
          <w:tcPr>
            <w:tcW w:w="0" w:type="auto"/>
          </w:tcPr>
          <w:p w14:paraId="6C4BF956" w14:textId="77777777" w:rsidR="00162615" w:rsidRPr="00FB791C" w:rsidRDefault="00162615" w:rsidP="00943557">
            <w:pPr>
              <w:pStyle w:val="TAL"/>
              <w:rPr>
                <w:sz w:val="16"/>
              </w:rPr>
            </w:pPr>
            <w:r>
              <w:rPr>
                <w:sz w:val="16"/>
              </w:rPr>
              <w:t>S5-223017</w:t>
            </w:r>
          </w:p>
        </w:tc>
        <w:tc>
          <w:tcPr>
            <w:tcW w:w="0" w:type="auto"/>
          </w:tcPr>
          <w:p w14:paraId="39A9488F" w14:textId="77777777" w:rsidR="00162615" w:rsidRPr="00FB791C" w:rsidRDefault="00162615" w:rsidP="00943557">
            <w:pPr>
              <w:pStyle w:val="TAL"/>
              <w:rPr>
                <w:sz w:val="16"/>
              </w:rPr>
            </w:pPr>
            <w:r>
              <w:rPr>
                <w:sz w:val="16"/>
              </w:rPr>
              <w:t xml:space="preserve">Resubmitted LS on RAN3 agreements for NR </w:t>
            </w:r>
            <w:proofErr w:type="spellStart"/>
            <w:r>
              <w:rPr>
                <w:sz w:val="16"/>
              </w:rPr>
              <w:t>QoE</w:t>
            </w:r>
            <w:proofErr w:type="spellEnd"/>
          </w:p>
        </w:tc>
        <w:tc>
          <w:tcPr>
            <w:tcW w:w="0" w:type="auto"/>
          </w:tcPr>
          <w:p w14:paraId="2E517A94" w14:textId="77777777" w:rsidR="00162615" w:rsidRPr="00FB791C" w:rsidRDefault="00162615" w:rsidP="00943557">
            <w:pPr>
              <w:pStyle w:val="TAL"/>
              <w:rPr>
                <w:sz w:val="16"/>
              </w:rPr>
            </w:pPr>
            <w:r>
              <w:rPr>
                <w:sz w:val="16"/>
              </w:rPr>
              <w:t>R3-222890</w:t>
            </w:r>
          </w:p>
        </w:tc>
        <w:tc>
          <w:tcPr>
            <w:tcW w:w="0" w:type="auto"/>
          </w:tcPr>
          <w:p w14:paraId="06D8576F" w14:textId="77777777" w:rsidR="00162615" w:rsidRPr="00FB791C" w:rsidRDefault="00162615" w:rsidP="00943557">
            <w:pPr>
              <w:pStyle w:val="TAL"/>
              <w:rPr>
                <w:sz w:val="16"/>
              </w:rPr>
            </w:pPr>
            <w:r>
              <w:rPr>
                <w:sz w:val="16"/>
              </w:rPr>
              <w:t>postponed</w:t>
            </w:r>
          </w:p>
        </w:tc>
        <w:tc>
          <w:tcPr>
            <w:tcW w:w="0" w:type="auto"/>
          </w:tcPr>
          <w:p w14:paraId="349F04BB" w14:textId="77777777" w:rsidR="00162615" w:rsidRPr="00FB791C" w:rsidRDefault="00162615" w:rsidP="00943557">
            <w:pPr>
              <w:pStyle w:val="TAL"/>
              <w:rPr>
                <w:sz w:val="16"/>
              </w:rPr>
            </w:pPr>
          </w:p>
        </w:tc>
        <w:tc>
          <w:tcPr>
            <w:tcW w:w="0" w:type="auto"/>
          </w:tcPr>
          <w:p w14:paraId="538557BE" w14:textId="77777777" w:rsidR="00162615" w:rsidRPr="00FB791C" w:rsidRDefault="00162615" w:rsidP="00943557">
            <w:pPr>
              <w:pStyle w:val="TAL"/>
              <w:rPr>
                <w:sz w:val="16"/>
              </w:rPr>
            </w:pPr>
          </w:p>
        </w:tc>
      </w:tr>
      <w:tr w:rsidR="00162615" w14:paraId="18A5174F" w14:textId="77777777" w:rsidTr="00943557">
        <w:tc>
          <w:tcPr>
            <w:tcW w:w="0" w:type="auto"/>
          </w:tcPr>
          <w:p w14:paraId="0BAA6D8B" w14:textId="77777777" w:rsidR="00162615" w:rsidRPr="00FB791C" w:rsidRDefault="00162615" w:rsidP="00943557">
            <w:pPr>
              <w:pStyle w:val="TAL"/>
              <w:rPr>
                <w:sz w:val="16"/>
              </w:rPr>
            </w:pPr>
            <w:r>
              <w:rPr>
                <w:sz w:val="16"/>
              </w:rPr>
              <w:t>S5-223018</w:t>
            </w:r>
          </w:p>
        </w:tc>
        <w:tc>
          <w:tcPr>
            <w:tcW w:w="0" w:type="auto"/>
          </w:tcPr>
          <w:p w14:paraId="24392937" w14:textId="77777777" w:rsidR="00162615" w:rsidRPr="00FB791C" w:rsidRDefault="00162615" w:rsidP="00943557">
            <w:pPr>
              <w:pStyle w:val="TAL"/>
              <w:rPr>
                <w:sz w:val="16"/>
              </w:rPr>
            </w:pPr>
            <w:r>
              <w:rPr>
                <w:sz w:val="16"/>
              </w:rPr>
              <w:t xml:space="preserve">Resubmitted LS Reply on </w:t>
            </w:r>
            <w:proofErr w:type="spellStart"/>
            <w:r>
              <w:rPr>
                <w:sz w:val="16"/>
              </w:rPr>
              <w:t>QoE</w:t>
            </w:r>
            <w:proofErr w:type="spellEnd"/>
            <w:r>
              <w:rPr>
                <w:sz w:val="16"/>
              </w:rPr>
              <w:t xml:space="preserve"> configuration and reporting related issues</w:t>
            </w:r>
          </w:p>
        </w:tc>
        <w:tc>
          <w:tcPr>
            <w:tcW w:w="0" w:type="auto"/>
          </w:tcPr>
          <w:p w14:paraId="3FEEF3E7" w14:textId="77777777" w:rsidR="00162615" w:rsidRPr="00FB791C" w:rsidRDefault="00162615" w:rsidP="00943557">
            <w:pPr>
              <w:pStyle w:val="TAL"/>
              <w:rPr>
                <w:sz w:val="16"/>
              </w:rPr>
            </w:pPr>
            <w:r>
              <w:rPr>
                <w:sz w:val="16"/>
              </w:rPr>
              <w:t>S4-220309</w:t>
            </w:r>
          </w:p>
        </w:tc>
        <w:tc>
          <w:tcPr>
            <w:tcW w:w="0" w:type="auto"/>
          </w:tcPr>
          <w:p w14:paraId="4D0FC55A" w14:textId="77777777" w:rsidR="00162615" w:rsidRPr="00FB791C" w:rsidRDefault="00162615" w:rsidP="00943557">
            <w:pPr>
              <w:pStyle w:val="TAL"/>
              <w:rPr>
                <w:sz w:val="16"/>
              </w:rPr>
            </w:pPr>
            <w:r>
              <w:rPr>
                <w:sz w:val="16"/>
              </w:rPr>
              <w:t>replied to</w:t>
            </w:r>
          </w:p>
        </w:tc>
        <w:tc>
          <w:tcPr>
            <w:tcW w:w="0" w:type="auto"/>
          </w:tcPr>
          <w:p w14:paraId="7112DEC4" w14:textId="77777777" w:rsidR="00162615" w:rsidRPr="00FB791C" w:rsidRDefault="00162615" w:rsidP="00943557">
            <w:pPr>
              <w:pStyle w:val="TAL"/>
              <w:rPr>
                <w:sz w:val="16"/>
              </w:rPr>
            </w:pPr>
          </w:p>
        </w:tc>
        <w:tc>
          <w:tcPr>
            <w:tcW w:w="0" w:type="auto"/>
          </w:tcPr>
          <w:p w14:paraId="7BF8F392" w14:textId="77777777" w:rsidR="00162615" w:rsidRPr="00FB791C" w:rsidRDefault="00162615" w:rsidP="00943557">
            <w:pPr>
              <w:pStyle w:val="TAL"/>
              <w:rPr>
                <w:sz w:val="16"/>
              </w:rPr>
            </w:pPr>
          </w:p>
        </w:tc>
      </w:tr>
      <w:tr w:rsidR="00162615" w14:paraId="4FF51F08" w14:textId="77777777" w:rsidTr="00943557">
        <w:tc>
          <w:tcPr>
            <w:tcW w:w="0" w:type="auto"/>
          </w:tcPr>
          <w:p w14:paraId="107C0180" w14:textId="77777777" w:rsidR="00162615" w:rsidRPr="00FB791C" w:rsidRDefault="00162615" w:rsidP="00943557">
            <w:pPr>
              <w:pStyle w:val="TAL"/>
              <w:rPr>
                <w:sz w:val="16"/>
              </w:rPr>
            </w:pPr>
            <w:r>
              <w:rPr>
                <w:sz w:val="16"/>
              </w:rPr>
              <w:t>S5-223019</w:t>
            </w:r>
          </w:p>
        </w:tc>
        <w:tc>
          <w:tcPr>
            <w:tcW w:w="0" w:type="auto"/>
          </w:tcPr>
          <w:p w14:paraId="00525023" w14:textId="77777777" w:rsidR="00162615" w:rsidRPr="00FB791C" w:rsidRDefault="00162615" w:rsidP="00943557">
            <w:pPr>
              <w:pStyle w:val="TAL"/>
              <w:rPr>
                <w:sz w:val="16"/>
              </w:rPr>
            </w:pPr>
            <w:r>
              <w:rPr>
                <w:sz w:val="16"/>
              </w:rPr>
              <w:t>Resubmitted LS on TS 28.404/TS 28.405 Clarification</w:t>
            </w:r>
          </w:p>
        </w:tc>
        <w:tc>
          <w:tcPr>
            <w:tcW w:w="0" w:type="auto"/>
          </w:tcPr>
          <w:p w14:paraId="70D910E0" w14:textId="77777777" w:rsidR="00162615" w:rsidRPr="00FB791C" w:rsidRDefault="00162615" w:rsidP="00943557">
            <w:pPr>
              <w:pStyle w:val="TAL"/>
              <w:rPr>
                <w:sz w:val="16"/>
              </w:rPr>
            </w:pPr>
            <w:r>
              <w:rPr>
                <w:sz w:val="16"/>
              </w:rPr>
              <w:t>S4-211234</w:t>
            </w:r>
          </w:p>
        </w:tc>
        <w:tc>
          <w:tcPr>
            <w:tcW w:w="0" w:type="auto"/>
          </w:tcPr>
          <w:p w14:paraId="52694A20" w14:textId="77777777" w:rsidR="00162615" w:rsidRPr="00FB791C" w:rsidRDefault="00162615" w:rsidP="00943557">
            <w:pPr>
              <w:pStyle w:val="TAL"/>
              <w:rPr>
                <w:sz w:val="16"/>
              </w:rPr>
            </w:pPr>
            <w:r>
              <w:rPr>
                <w:sz w:val="16"/>
              </w:rPr>
              <w:t>replied to</w:t>
            </w:r>
          </w:p>
        </w:tc>
        <w:tc>
          <w:tcPr>
            <w:tcW w:w="0" w:type="auto"/>
          </w:tcPr>
          <w:p w14:paraId="2C4D934E" w14:textId="77777777" w:rsidR="00162615" w:rsidRPr="00FB791C" w:rsidRDefault="00162615" w:rsidP="00943557">
            <w:pPr>
              <w:pStyle w:val="TAL"/>
              <w:rPr>
                <w:sz w:val="16"/>
              </w:rPr>
            </w:pPr>
          </w:p>
        </w:tc>
        <w:tc>
          <w:tcPr>
            <w:tcW w:w="0" w:type="auto"/>
          </w:tcPr>
          <w:p w14:paraId="3718DD78" w14:textId="77777777" w:rsidR="00162615" w:rsidRPr="00FB791C" w:rsidRDefault="00162615" w:rsidP="00943557">
            <w:pPr>
              <w:pStyle w:val="TAL"/>
              <w:rPr>
                <w:sz w:val="16"/>
              </w:rPr>
            </w:pPr>
          </w:p>
        </w:tc>
      </w:tr>
      <w:tr w:rsidR="00162615" w14:paraId="646D54E5" w14:textId="77777777" w:rsidTr="00943557">
        <w:tc>
          <w:tcPr>
            <w:tcW w:w="0" w:type="auto"/>
          </w:tcPr>
          <w:p w14:paraId="09B458F7" w14:textId="77777777" w:rsidR="00162615" w:rsidRPr="00FB791C" w:rsidRDefault="00162615" w:rsidP="00943557">
            <w:pPr>
              <w:pStyle w:val="TAL"/>
              <w:rPr>
                <w:sz w:val="16"/>
              </w:rPr>
            </w:pPr>
            <w:r>
              <w:rPr>
                <w:sz w:val="16"/>
              </w:rPr>
              <w:t>S5-223020</w:t>
            </w:r>
          </w:p>
        </w:tc>
        <w:tc>
          <w:tcPr>
            <w:tcW w:w="0" w:type="auto"/>
          </w:tcPr>
          <w:p w14:paraId="66C5B426" w14:textId="77777777" w:rsidR="00162615" w:rsidRPr="00FB791C" w:rsidRDefault="00162615" w:rsidP="00943557">
            <w:pPr>
              <w:pStyle w:val="TAL"/>
              <w:rPr>
                <w:sz w:val="16"/>
              </w:rPr>
            </w:pPr>
            <w:r>
              <w:rPr>
                <w:sz w:val="16"/>
              </w:rPr>
              <w:t>LS on Logical relationship between query parameters</w:t>
            </w:r>
          </w:p>
        </w:tc>
        <w:tc>
          <w:tcPr>
            <w:tcW w:w="0" w:type="auto"/>
          </w:tcPr>
          <w:p w14:paraId="499D0D64" w14:textId="77777777" w:rsidR="00162615" w:rsidRPr="00FB791C" w:rsidRDefault="00162615" w:rsidP="00943557">
            <w:pPr>
              <w:pStyle w:val="TAL"/>
              <w:rPr>
                <w:sz w:val="16"/>
              </w:rPr>
            </w:pPr>
            <w:r>
              <w:rPr>
                <w:sz w:val="16"/>
              </w:rPr>
              <w:t>C4-222302</w:t>
            </w:r>
          </w:p>
        </w:tc>
        <w:tc>
          <w:tcPr>
            <w:tcW w:w="0" w:type="auto"/>
          </w:tcPr>
          <w:p w14:paraId="29178B46" w14:textId="77777777" w:rsidR="00162615" w:rsidRPr="00FB791C" w:rsidRDefault="00162615" w:rsidP="00943557">
            <w:pPr>
              <w:pStyle w:val="TAL"/>
              <w:rPr>
                <w:sz w:val="16"/>
              </w:rPr>
            </w:pPr>
            <w:r>
              <w:rPr>
                <w:sz w:val="16"/>
              </w:rPr>
              <w:t>replied to</w:t>
            </w:r>
          </w:p>
        </w:tc>
        <w:tc>
          <w:tcPr>
            <w:tcW w:w="0" w:type="auto"/>
          </w:tcPr>
          <w:p w14:paraId="0746BD06" w14:textId="77777777" w:rsidR="00162615" w:rsidRPr="00FB791C" w:rsidRDefault="00162615" w:rsidP="00943557">
            <w:pPr>
              <w:pStyle w:val="TAL"/>
              <w:rPr>
                <w:sz w:val="16"/>
              </w:rPr>
            </w:pPr>
          </w:p>
        </w:tc>
        <w:tc>
          <w:tcPr>
            <w:tcW w:w="0" w:type="auto"/>
          </w:tcPr>
          <w:p w14:paraId="3FCE3252" w14:textId="77777777" w:rsidR="00162615" w:rsidRPr="00FB791C" w:rsidRDefault="00162615" w:rsidP="00943557">
            <w:pPr>
              <w:pStyle w:val="TAL"/>
              <w:rPr>
                <w:sz w:val="16"/>
              </w:rPr>
            </w:pPr>
          </w:p>
        </w:tc>
      </w:tr>
      <w:tr w:rsidR="00162615" w14:paraId="5C4CC027" w14:textId="77777777" w:rsidTr="00943557">
        <w:tc>
          <w:tcPr>
            <w:tcW w:w="0" w:type="auto"/>
          </w:tcPr>
          <w:p w14:paraId="515EBE9D" w14:textId="77777777" w:rsidR="00162615" w:rsidRPr="00FB791C" w:rsidRDefault="00162615" w:rsidP="00943557">
            <w:pPr>
              <w:pStyle w:val="TAL"/>
              <w:rPr>
                <w:sz w:val="16"/>
              </w:rPr>
            </w:pPr>
            <w:r>
              <w:rPr>
                <w:sz w:val="16"/>
              </w:rPr>
              <w:t>S5-223021</w:t>
            </w:r>
          </w:p>
        </w:tc>
        <w:tc>
          <w:tcPr>
            <w:tcW w:w="0" w:type="auto"/>
          </w:tcPr>
          <w:p w14:paraId="3AC37CAE" w14:textId="77777777" w:rsidR="00162615" w:rsidRPr="00FB791C" w:rsidRDefault="00162615" w:rsidP="00943557">
            <w:pPr>
              <w:pStyle w:val="TAL"/>
              <w:rPr>
                <w:sz w:val="16"/>
              </w:rPr>
            </w:pPr>
            <w:r>
              <w:rPr>
                <w:sz w:val="16"/>
              </w:rPr>
              <w:t>Response to request for TM Forum AN Use Case material at Joint Workshop 23rd February 2022 and updated slides meeting 16th March 2022- LS22-0003</w:t>
            </w:r>
          </w:p>
        </w:tc>
        <w:tc>
          <w:tcPr>
            <w:tcW w:w="0" w:type="auto"/>
          </w:tcPr>
          <w:p w14:paraId="7892EB69" w14:textId="77777777" w:rsidR="00162615" w:rsidRPr="00FB791C" w:rsidRDefault="00162615" w:rsidP="00943557">
            <w:pPr>
              <w:pStyle w:val="TAL"/>
              <w:rPr>
                <w:sz w:val="16"/>
              </w:rPr>
            </w:pPr>
            <w:r>
              <w:rPr>
                <w:sz w:val="16"/>
              </w:rPr>
              <w:t>TM Forum</w:t>
            </w:r>
          </w:p>
        </w:tc>
        <w:tc>
          <w:tcPr>
            <w:tcW w:w="0" w:type="auto"/>
          </w:tcPr>
          <w:p w14:paraId="375E10EF" w14:textId="77777777" w:rsidR="00162615" w:rsidRPr="00FB791C" w:rsidRDefault="00162615" w:rsidP="00943557">
            <w:pPr>
              <w:pStyle w:val="TAL"/>
              <w:rPr>
                <w:sz w:val="16"/>
              </w:rPr>
            </w:pPr>
            <w:r>
              <w:rPr>
                <w:sz w:val="16"/>
              </w:rPr>
              <w:t>noted</w:t>
            </w:r>
          </w:p>
        </w:tc>
        <w:tc>
          <w:tcPr>
            <w:tcW w:w="0" w:type="auto"/>
          </w:tcPr>
          <w:p w14:paraId="2EBC68FB" w14:textId="77777777" w:rsidR="00162615" w:rsidRPr="00FB791C" w:rsidRDefault="00162615" w:rsidP="00943557">
            <w:pPr>
              <w:pStyle w:val="TAL"/>
              <w:rPr>
                <w:sz w:val="16"/>
              </w:rPr>
            </w:pPr>
          </w:p>
        </w:tc>
        <w:tc>
          <w:tcPr>
            <w:tcW w:w="0" w:type="auto"/>
          </w:tcPr>
          <w:p w14:paraId="0D143BF4" w14:textId="77777777" w:rsidR="00162615" w:rsidRPr="00FB791C" w:rsidRDefault="00162615" w:rsidP="00943557">
            <w:pPr>
              <w:pStyle w:val="TAL"/>
              <w:rPr>
                <w:sz w:val="16"/>
              </w:rPr>
            </w:pPr>
          </w:p>
        </w:tc>
      </w:tr>
      <w:tr w:rsidR="00162615" w14:paraId="27FAEB1E" w14:textId="77777777" w:rsidTr="00943557">
        <w:tc>
          <w:tcPr>
            <w:tcW w:w="0" w:type="auto"/>
          </w:tcPr>
          <w:p w14:paraId="07748112" w14:textId="77777777" w:rsidR="00162615" w:rsidRPr="00FB791C" w:rsidRDefault="00162615" w:rsidP="00943557">
            <w:pPr>
              <w:pStyle w:val="TAL"/>
              <w:rPr>
                <w:sz w:val="16"/>
              </w:rPr>
            </w:pPr>
            <w:r>
              <w:rPr>
                <w:sz w:val="16"/>
              </w:rPr>
              <w:t>S5-223022</w:t>
            </w:r>
          </w:p>
        </w:tc>
        <w:tc>
          <w:tcPr>
            <w:tcW w:w="0" w:type="auto"/>
          </w:tcPr>
          <w:p w14:paraId="1B884E68" w14:textId="77777777" w:rsidR="00162615" w:rsidRDefault="00162615" w:rsidP="00943557">
            <w:pPr>
              <w:pStyle w:val="TAL"/>
              <w:rPr>
                <w:sz w:val="16"/>
              </w:rPr>
            </w:pPr>
            <w:r>
              <w:rPr>
                <w:sz w:val="16"/>
              </w:rPr>
              <w:t xml:space="preserve">Ls ccSA5 Request to clarify whether there are IPR issues with using 3GPP terminology and </w:t>
            </w:r>
          </w:p>
          <w:p w14:paraId="5734AE77" w14:textId="77777777" w:rsidR="00162615" w:rsidRPr="00FB791C" w:rsidRDefault="00162615" w:rsidP="00943557">
            <w:pPr>
              <w:pStyle w:val="TAL"/>
              <w:rPr>
                <w:sz w:val="16"/>
              </w:rPr>
            </w:pPr>
            <w:r>
              <w:rPr>
                <w:sz w:val="16"/>
              </w:rPr>
              <w:t>information objects and names in code contributed to ONAP</w:t>
            </w:r>
          </w:p>
        </w:tc>
        <w:tc>
          <w:tcPr>
            <w:tcW w:w="0" w:type="auto"/>
          </w:tcPr>
          <w:p w14:paraId="1B15FE66" w14:textId="77777777" w:rsidR="00162615" w:rsidRPr="00FB791C" w:rsidRDefault="00162615" w:rsidP="00943557">
            <w:pPr>
              <w:pStyle w:val="TAL"/>
              <w:rPr>
                <w:sz w:val="16"/>
              </w:rPr>
            </w:pPr>
            <w:r>
              <w:rPr>
                <w:sz w:val="16"/>
              </w:rPr>
              <w:t>ONAP</w:t>
            </w:r>
          </w:p>
        </w:tc>
        <w:tc>
          <w:tcPr>
            <w:tcW w:w="0" w:type="auto"/>
          </w:tcPr>
          <w:p w14:paraId="35CD4980" w14:textId="77777777" w:rsidR="00162615" w:rsidRPr="00FB791C" w:rsidRDefault="00162615" w:rsidP="00943557">
            <w:pPr>
              <w:pStyle w:val="TAL"/>
              <w:rPr>
                <w:sz w:val="16"/>
              </w:rPr>
            </w:pPr>
            <w:r>
              <w:rPr>
                <w:sz w:val="16"/>
              </w:rPr>
              <w:t>noted</w:t>
            </w:r>
          </w:p>
        </w:tc>
        <w:tc>
          <w:tcPr>
            <w:tcW w:w="0" w:type="auto"/>
          </w:tcPr>
          <w:p w14:paraId="1F89810E" w14:textId="77777777" w:rsidR="00162615" w:rsidRPr="00FB791C" w:rsidRDefault="00162615" w:rsidP="00943557">
            <w:pPr>
              <w:pStyle w:val="TAL"/>
              <w:rPr>
                <w:sz w:val="16"/>
              </w:rPr>
            </w:pPr>
          </w:p>
        </w:tc>
        <w:tc>
          <w:tcPr>
            <w:tcW w:w="0" w:type="auto"/>
          </w:tcPr>
          <w:p w14:paraId="7928A97C" w14:textId="77777777" w:rsidR="00162615" w:rsidRPr="00FB791C" w:rsidRDefault="00162615" w:rsidP="00943557">
            <w:pPr>
              <w:pStyle w:val="TAL"/>
              <w:rPr>
                <w:sz w:val="16"/>
              </w:rPr>
            </w:pPr>
          </w:p>
        </w:tc>
      </w:tr>
      <w:tr w:rsidR="00162615" w14:paraId="38C8D25D" w14:textId="77777777" w:rsidTr="00943557">
        <w:tc>
          <w:tcPr>
            <w:tcW w:w="0" w:type="auto"/>
          </w:tcPr>
          <w:p w14:paraId="601A951E" w14:textId="77777777" w:rsidR="00162615" w:rsidRPr="00FB791C" w:rsidRDefault="00162615" w:rsidP="00943557">
            <w:pPr>
              <w:pStyle w:val="TAL"/>
              <w:rPr>
                <w:sz w:val="16"/>
              </w:rPr>
            </w:pPr>
            <w:r>
              <w:rPr>
                <w:sz w:val="16"/>
              </w:rPr>
              <w:t>S5-223023</w:t>
            </w:r>
          </w:p>
        </w:tc>
        <w:tc>
          <w:tcPr>
            <w:tcW w:w="0" w:type="auto"/>
          </w:tcPr>
          <w:p w14:paraId="76D79B14" w14:textId="77777777" w:rsidR="00162615" w:rsidRPr="00FB791C" w:rsidRDefault="00162615" w:rsidP="00943557">
            <w:pPr>
              <w:pStyle w:val="TAL"/>
              <w:rPr>
                <w:sz w:val="16"/>
              </w:rPr>
            </w:pPr>
            <w:r>
              <w:rPr>
                <w:sz w:val="16"/>
              </w:rPr>
              <w:t>Reply LS on Traffic usage reporting on 5MBS service</w:t>
            </w:r>
          </w:p>
        </w:tc>
        <w:tc>
          <w:tcPr>
            <w:tcW w:w="0" w:type="auto"/>
          </w:tcPr>
          <w:p w14:paraId="48653FC8" w14:textId="77777777" w:rsidR="00162615" w:rsidRPr="00FB791C" w:rsidRDefault="00162615" w:rsidP="00943557">
            <w:pPr>
              <w:pStyle w:val="TAL"/>
              <w:rPr>
                <w:sz w:val="16"/>
              </w:rPr>
            </w:pPr>
            <w:r>
              <w:rPr>
                <w:sz w:val="16"/>
              </w:rPr>
              <w:t>S2-2203019</w:t>
            </w:r>
          </w:p>
        </w:tc>
        <w:tc>
          <w:tcPr>
            <w:tcW w:w="0" w:type="auto"/>
          </w:tcPr>
          <w:p w14:paraId="6F4CBCB0" w14:textId="77777777" w:rsidR="00162615" w:rsidRPr="00FB791C" w:rsidRDefault="00162615" w:rsidP="00943557">
            <w:pPr>
              <w:pStyle w:val="TAL"/>
              <w:rPr>
                <w:sz w:val="16"/>
              </w:rPr>
            </w:pPr>
            <w:r>
              <w:rPr>
                <w:sz w:val="16"/>
              </w:rPr>
              <w:t>noted</w:t>
            </w:r>
          </w:p>
        </w:tc>
        <w:tc>
          <w:tcPr>
            <w:tcW w:w="0" w:type="auto"/>
          </w:tcPr>
          <w:p w14:paraId="6DEF8E64" w14:textId="77777777" w:rsidR="00162615" w:rsidRPr="00FB791C" w:rsidRDefault="00162615" w:rsidP="00943557">
            <w:pPr>
              <w:pStyle w:val="TAL"/>
              <w:rPr>
                <w:sz w:val="16"/>
              </w:rPr>
            </w:pPr>
          </w:p>
        </w:tc>
        <w:tc>
          <w:tcPr>
            <w:tcW w:w="0" w:type="auto"/>
          </w:tcPr>
          <w:p w14:paraId="1A36863F" w14:textId="77777777" w:rsidR="00162615" w:rsidRPr="00FB791C" w:rsidRDefault="00162615" w:rsidP="00943557">
            <w:pPr>
              <w:pStyle w:val="TAL"/>
              <w:rPr>
                <w:sz w:val="16"/>
              </w:rPr>
            </w:pPr>
          </w:p>
        </w:tc>
      </w:tr>
      <w:tr w:rsidR="00162615" w14:paraId="0ED9E1C8" w14:textId="77777777" w:rsidTr="00943557">
        <w:tc>
          <w:tcPr>
            <w:tcW w:w="0" w:type="auto"/>
          </w:tcPr>
          <w:p w14:paraId="0B3B0B76" w14:textId="77777777" w:rsidR="00162615" w:rsidRPr="00FB791C" w:rsidRDefault="00162615" w:rsidP="00943557">
            <w:pPr>
              <w:pStyle w:val="TAL"/>
              <w:rPr>
                <w:sz w:val="16"/>
              </w:rPr>
            </w:pPr>
            <w:r>
              <w:rPr>
                <w:sz w:val="16"/>
              </w:rPr>
              <w:t>S5-223024</w:t>
            </w:r>
          </w:p>
        </w:tc>
        <w:tc>
          <w:tcPr>
            <w:tcW w:w="0" w:type="auto"/>
          </w:tcPr>
          <w:p w14:paraId="733360E4" w14:textId="77777777" w:rsidR="00162615" w:rsidRPr="00FB791C" w:rsidRDefault="00162615" w:rsidP="00943557">
            <w:pPr>
              <w:pStyle w:val="TAL"/>
              <w:rPr>
                <w:sz w:val="16"/>
              </w:rPr>
            </w:pPr>
            <w:r>
              <w:rPr>
                <w:sz w:val="16"/>
              </w:rPr>
              <w:t>Reply LS on maximum number of MBS sessions that can be associated to a PDU session</w:t>
            </w:r>
          </w:p>
        </w:tc>
        <w:tc>
          <w:tcPr>
            <w:tcW w:w="0" w:type="auto"/>
          </w:tcPr>
          <w:p w14:paraId="1518FF6B" w14:textId="77777777" w:rsidR="00162615" w:rsidRPr="00FB791C" w:rsidRDefault="00162615" w:rsidP="00943557">
            <w:pPr>
              <w:pStyle w:val="TAL"/>
              <w:rPr>
                <w:sz w:val="16"/>
              </w:rPr>
            </w:pPr>
            <w:r>
              <w:rPr>
                <w:sz w:val="16"/>
              </w:rPr>
              <w:t>S2-2203050</w:t>
            </w:r>
          </w:p>
        </w:tc>
        <w:tc>
          <w:tcPr>
            <w:tcW w:w="0" w:type="auto"/>
          </w:tcPr>
          <w:p w14:paraId="7B0B779F" w14:textId="77777777" w:rsidR="00162615" w:rsidRPr="00FB791C" w:rsidRDefault="00162615" w:rsidP="00943557">
            <w:pPr>
              <w:pStyle w:val="TAL"/>
              <w:rPr>
                <w:sz w:val="16"/>
              </w:rPr>
            </w:pPr>
            <w:r>
              <w:rPr>
                <w:sz w:val="16"/>
              </w:rPr>
              <w:t>withdrawn</w:t>
            </w:r>
          </w:p>
        </w:tc>
        <w:tc>
          <w:tcPr>
            <w:tcW w:w="0" w:type="auto"/>
          </w:tcPr>
          <w:p w14:paraId="01F9011B" w14:textId="77777777" w:rsidR="00162615" w:rsidRPr="00FB791C" w:rsidRDefault="00162615" w:rsidP="00943557">
            <w:pPr>
              <w:pStyle w:val="TAL"/>
              <w:rPr>
                <w:sz w:val="16"/>
              </w:rPr>
            </w:pPr>
          </w:p>
        </w:tc>
        <w:tc>
          <w:tcPr>
            <w:tcW w:w="0" w:type="auto"/>
          </w:tcPr>
          <w:p w14:paraId="48AC237A" w14:textId="77777777" w:rsidR="00162615" w:rsidRPr="00FB791C" w:rsidRDefault="00162615" w:rsidP="00943557">
            <w:pPr>
              <w:pStyle w:val="TAL"/>
              <w:rPr>
                <w:sz w:val="16"/>
              </w:rPr>
            </w:pPr>
          </w:p>
        </w:tc>
      </w:tr>
      <w:tr w:rsidR="00162615" w14:paraId="31862C3C" w14:textId="77777777" w:rsidTr="00943557">
        <w:tc>
          <w:tcPr>
            <w:tcW w:w="0" w:type="auto"/>
          </w:tcPr>
          <w:p w14:paraId="57B773B2" w14:textId="77777777" w:rsidR="00162615" w:rsidRPr="00FB791C" w:rsidRDefault="00162615" w:rsidP="00943557">
            <w:pPr>
              <w:pStyle w:val="TAL"/>
              <w:rPr>
                <w:sz w:val="16"/>
              </w:rPr>
            </w:pPr>
            <w:r>
              <w:rPr>
                <w:sz w:val="16"/>
              </w:rPr>
              <w:t>S5-223025</w:t>
            </w:r>
          </w:p>
        </w:tc>
        <w:tc>
          <w:tcPr>
            <w:tcW w:w="0" w:type="auto"/>
          </w:tcPr>
          <w:p w14:paraId="33DE5CCA" w14:textId="77777777" w:rsidR="00162615" w:rsidRPr="00FB791C" w:rsidRDefault="00162615" w:rsidP="00943557">
            <w:pPr>
              <w:pStyle w:val="TAL"/>
              <w:rPr>
                <w:sz w:val="16"/>
              </w:rPr>
            </w:pPr>
            <w:r>
              <w:rPr>
                <w:sz w:val="16"/>
              </w:rPr>
              <w:t xml:space="preserve">LS on </w:t>
            </w:r>
            <w:proofErr w:type="spellStart"/>
            <w:r>
              <w:rPr>
                <w:sz w:val="16"/>
              </w:rPr>
              <w:t>FS_eEDGEAPP</w:t>
            </w:r>
            <w:proofErr w:type="spellEnd"/>
            <w:r>
              <w:rPr>
                <w:sz w:val="16"/>
              </w:rPr>
              <w:t>, Solution for Dynamic EAS instantiation</w:t>
            </w:r>
          </w:p>
        </w:tc>
        <w:tc>
          <w:tcPr>
            <w:tcW w:w="0" w:type="auto"/>
          </w:tcPr>
          <w:p w14:paraId="749A8526" w14:textId="77777777" w:rsidR="00162615" w:rsidRPr="00FB791C" w:rsidRDefault="00162615" w:rsidP="00943557">
            <w:pPr>
              <w:pStyle w:val="TAL"/>
              <w:rPr>
                <w:sz w:val="16"/>
              </w:rPr>
            </w:pPr>
            <w:r>
              <w:rPr>
                <w:sz w:val="16"/>
              </w:rPr>
              <w:t>S6-220848</w:t>
            </w:r>
          </w:p>
        </w:tc>
        <w:tc>
          <w:tcPr>
            <w:tcW w:w="0" w:type="auto"/>
          </w:tcPr>
          <w:p w14:paraId="66F305DA" w14:textId="77777777" w:rsidR="00162615" w:rsidRPr="00FB791C" w:rsidRDefault="00162615" w:rsidP="00943557">
            <w:pPr>
              <w:pStyle w:val="TAL"/>
              <w:rPr>
                <w:sz w:val="16"/>
              </w:rPr>
            </w:pPr>
            <w:r>
              <w:rPr>
                <w:sz w:val="16"/>
              </w:rPr>
              <w:t>postponed</w:t>
            </w:r>
          </w:p>
        </w:tc>
        <w:tc>
          <w:tcPr>
            <w:tcW w:w="0" w:type="auto"/>
          </w:tcPr>
          <w:p w14:paraId="14347090" w14:textId="77777777" w:rsidR="00162615" w:rsidRPr="00FB791C" w:rsidRDefault="00162615" w:rsidP="00943557">
            <w:pPr>
              <w:pStyle w:val="TAL"/>
              <w:rPr>
                <w:sz w:val="16"/>
              </w:rPr>
            </w:pPr>
          </w:p>
        </w:tc>
        <w:tc>
          <w:tcPr>
            <w:tcW w:w="0" w:type="auto"/>
          </w:tcPr>
          <w:p w14:paraId="3ACEFB29" w14:textId="77777777" w:rsidR="00162615" w:rsidRPr="00FB791C" w:rsidRDefault="00162615" w:rsidP="00943557">
            <w:pPr>
              <w:pStyle w:val="TAL"/>
              <w:rPr>
                <w:sz w:val="16"/>
              </w:rPr>
            </w:pPr>
          </w:p>
        </w:tc>
      </w:tr>
      <w:tr w:rsidR="00162615" w14:paraId="6ED56F5D" w14:textId="77777777" w:rsidTr="00943557">
        <w:tc>
          <w:tcPr>
            <w:tcW w:w="0" w:type="auto"/>
          </w:tcPr>
          <w:p w14:paraId="035BD98F" w14:textId="77777777" w:rsidR="00162615" w:rsidRPr="00FB791C" w:rsidRDefault="00162615" w:rsidP="00943557">
            <w:pPr>
              <w:pStyle w:val="TAL"/>
              <w:rPr>
                <w:sz w:val="16"/>
              </w:rPr>
            </w:pPr>
            <w:r>
              <w:rPr>
                <w:sz w:val="16"/>
              </w:rPr>
              <w:t>S5-223026</w:t>
            </w:r>
          </w:p>
        </w:tc>
        <w:tc>
          <w:tcPr>
            <w:tcW w:w="0" w:type="auto"/>
          </w:tcPr>
          <w:p w14:paraId="75B5FBAB" w14:textId="77777777" w:rsidR="00162615" w:rsidRPr="00FB791C" w:rsidRDefault="00162615" w:rsidP="00943557">
            <w:pPr>
              <w:pStyle w:val="TAL"/>
              <w:rPr>
                <w:sz w:val="16"/>
              </w:rPr>
            </w:pPr>
            <w:r>
              <w:rPr>
                <w:sz w:val="16"/>
              </w:rPr>
              <w:t>Reply LS to ETSI MEC ccSA5 on MEC Federation and interest to collaborate</w:t>
            </w:r>
          </w:p>
        </w:tc>
        <w:tc>
          <w:tcPr>
            <w:tcW w:w="0" w:type="auto"/>
          </w:tcPr>
          <w:p w14:paraId="6184BC37" w14:textId="77777777" w:rsidR="00162615" w:rsidRPr="00FB791C" w:rsidRDefault="00162615" w:rsidP="00943557">
            <w:pPr>
              <w:pStyle w:val="TAL"/>
              <w:rPr>
                <w:sz w:val="16"/>
              </w:rPr>
            </w:pPr>
            <w:r>
              <w:rPr>
                <w:sz w:val="16"/>
              </w:rPr>
              <w:t>S6-220931</w:t>
            </w:r>
          </w:p>
        </w:tc>
        <w:tc>
          <w:tcPr>
            <w:tcW w:w="0" w:type="auto"/>
          </w:tcPr>
          <w:p w14:paraId="3C3575CE" w14:textId="77777777" w:rsidR="00162615" w:rsidRPr="00FB791C" w:rsidRDefault="00162615" w:rsidP="00943557">
            <w:pPr>
              <w:pStyle w:val="TAL"/>
              <w:rPr>
                <w:sz w:val="16"/>
              </w:rPr>
            </w:pPr>
            <w:r>
              <w:rPr>
                <w:sz w:val="16"/>
              </w:rPr>
              <w:t>noted</w:t>
            </w:r>
          </w:p>
        </w:tc>
        <w:tc>
          <w:tcPr>
            <w:tcW w:w="0" w:type="auto"/>
          </w:tcPr>
          <w:p w14:paraId="69F521EC" w14:textId="77777777" w:rsidR="00162615" w:rsidRPr="00FB791C" w:rsidRDefault="00162615" w:rsidP="00943557">
            <w:pPr>
              <w:pStyle w:val="TAL"/>
              <w:rPr>
                <w:sz w:val="16"/>
              </w:rPr>
            </w:pPr>
          </w:p>
        </w:tc>
        <w:tc>
          <w:tcPr>
            <w:tcW w:w="0" w:type="auto"/>
          </w:tcPr>
          <w:p w14:paraId="7C233C83" w14:textId="77777777" w:rsidR="00162615" w:rsidRPr="00FB791C" w:rsidRDefault="00162615" w:rsidP="00943557">
            <w:pPr>
              <w:pStyle w:val="TAL"/>
              <w:rPr>
                <w:sz w:val="16"/>
              </w:rPr>
            </w:pPr>
          </w:p>
        </w:tc>
      </w:tr>
      <w:tr w:rsidR="00162615" w14:paraId="2783465A" w14:textId="77777777" w:rsidTr="00943557">
        <w:tc>
          <w:tcPr>
            <w:tcW w:w="0" w:type="auto"/>
          </w:tcPr>
          <w:p w14:paraId="0D1E33B5" w14:textId="77777777" w:rsidR="00162615" w:rsidRPr="00FB791C" w:rsidRDefault="00162615" w:rsidP="00943557">
            <w:pPr>
              <w:pStyle w:val="TAL"/>
              <w:rPr>
                <w:sz w:val="16"/>
              </w:rPr>
            </w:pPr>
            <w:r>
              <w:rPr>
                <w:sz w:val="16"/>
              </w:rPr>
              <w:t>S5-223027</w:t>
            </w:r>
          </w:p>
        </w:tc>
        <w:tc>
          <w:tcPr>
            <w:tcW w:w="0" w:type="auto"/>
          </w:tcPr>
          <w:p w14:paraId="5AB2500A" w14:textId="77777777" w:rsidR="00162615" w:rsidRPr="00FB791C" w:rsidRDefault="00162615" w:rsidP="00943557">
            <w:pPr>
              <w:pStyle w:val="TAL"/>
              <w:rPr>
                <w:sz w:val="16"/>
              </w:rPr>
            </w:pPr>
            <w:r>
              <w:rPr>
                <w:sz w:val="16"/>
              </w:rPr>
              <w:t>LS on network slice LCM consumption and use cases</w:t>
            </w:r>
          </w:p>
        </w:tc>
        <w:tc>
          <w:tcPr>
            <w:tcW w:w="0" w:type="auto"/>
          </w:tcPr>
          <w:p w14:paraId="05B56CB3" w14:textId="77777777" w:rsidR="00162615" w:rsidRPr="00FB791C" w:rsidRDefault="00162615" w:rsidP="00943557">
            <w:pPr>
              <w:pStyle w:val="TAL"/>
              <w:rPr>
                <w:sz w:val="16"/>
              </w:rPr>
            </w:pPr>
            <w:r>
              <w:rPr>
                <w:sz w:val="16"/>
              </w:rPr>
              <w:t>S6-220932</w:t>
            </w:r>
          </w:p>
        </w:tc>
        <w:tc>
          <w:tcPr>
            <w:tcW w:w="0" w:type="auto"/>
          </w:tcPr>
          <w:p w14:paraId="1C17B312" w14:textId="77777777" w:rsidR="00162615" w:rsidRPr="00FB791C" w:rsidRDefault="00162615" w:rsidP="00943557">
            <w:pPr>
              <w:pStyle w:val="TAL"/>
              <w:rPr>
                <w:sz w:val="16"/>
              </w:rPr>
            </w:pPr>
            <w:r>
              <w:rPr>
                <w:sz w:val="16"/>
              </w:rPr>
              <w:t>replied to</w:t>
            </w:r>
          </w:p>
        </w:tc>
        <w:tc>
          <w:tcPr>
            <w:tcW w:w="0" w:type="auto"/>
          </w:tcPr>
          <w:p w14:paraId="543D7B2D" w14:textId="77777777" w:rsidR="00162615" w:rsidRPr="00FB791C" w:rsidRDefault="00162615" w:rsidP="00943557">
            <w:pPr>
              <w:pStyle w:val="TAL"/>
              <w:rPr>
                <w:sz w:val="16"/>
              </w:rPr>
            </w:pPr>
          </w:p>
        </w:tc>
        <w:tc>
          <w:tcPr>
            <w:tcW w:w="0" w:type="auto"/>
          </w:tcPr>
          <w:p w14:paraId="55AB4BAE" w14:textId="77777777" w:rsidR="00162615" w:rsidRPr="00FB791C" w:rsidRDefault="00162615" w:rsidP="00943557">
            <w:pPr>
              <w:pStyle w:val="TAL"/>
              <w:rPr>
                <w:sz w:val="16"/>
              </w:rPr>
            </w:pPr>
          </w:p>
        </w:tc>
      </w:tr>
      <w:tr w:rsidR="00162615" w14:paraId="184BC55B" w14:textId="77777777" w:rsidTr="00943557">
        <w:tc>
          <w:tcPr>
            <w:tcW w:w="0" w:type="auto"/>
          </w:tcPr>
          <w:p w14:paraId="722EB300" w14:textId="77777777" w:rsidR="00162615" w:rsidRPr="00FB791C" w:rsidRDefault="00162615" w:rsidP="00943557">
            <w:pPr>
              <w:pStyle w:val="TAL"/>
              <w:rPr>
                <w:sz w:val="16"/>
              </w:rPr>
            </w:pPr>
            <w:r>
              <w:rPr>
                <w:sz w:val="16"/>
              </w:rPr>
              <w:t>S5-223028</w:t>
            </w:r>
          </w:p>
        </w:tc>
        <w:tc>
          <w:tcPr>
            <w:tcW w:w="0" w:type="auto"/>
          </w:tcPr>
          <w:p w14:paraId="0495EBB5" w14:textId="77777777" w:rsidR="00162615" w:rsidRPr="00FB791C" w:rsidRDefault="00162615" w:rsidP="00943557">
            <w:pPr>
              <w:pStyle w:val="TAL"/>
              <w:rPr>
                <w:sz w:val="16"/>
              </w:rPr>
            </w:pPr>
            <w:r>
              <w:rPr>
                <w:sz w:val="16"/>
              </w:rPr>
              <w:t>Rel-17 CR 28.552 Correct implementation mistakes</w:t>
            </w:r>
          </w:p>
        </w:tc>
        <w:tc>
          <w:tcPr>
            <w:tcW w:w="0" w:type="auto"/>
          </w:tcPr>
          <w:p w14:paraId="06803707" w14:textId="77777777" w:rsidR="00162615" w:rsidRPr="00FB791C" w:rsidRDefault="00162615" w:rsidP="00943557">
            <w:pPr>
              <w:pStyle w:val="TAL"/>
              <w:rPr>
                <w:sz w:val="16"/>
              </w:rPr>
            </w:pPr>
            <w:r>
              <w:rPr>
                <w:sz w:val="16"/>
              </w:rPr>
              <w:t>Ericsson France S.A.S, Nokia</w:t>
            </w:r>
          </w:p>
        </w:tc>
        <w:tc>
          <w:tcPr>
            <w:tcW w:w="0" w:type="auto"/>
          </w:tcPr>
          <w:p w14:paraId="7FCBCAD3" w14:textId="77777777" w:rsidR="00162615" w:rsidRPr="00FB791C" w:rsidRDefault="00162615" w:rsidP="00943557">
            <w:pPr>
              <w:pStyle w:val="TAL"/>
              <w:rPr>
                <w:sz w:val="16"/>
              </w:rPr>
            </w:pPr>
            <w:r>
              <w:rPr>
                <w:sz w:val="16"/>
              </w:rPr>
              <w:t>agreed</w:t>
            </w:r>
          </w:p>
        </w:tc>
        <w:tc>
          <w:tcPr>
            <w:tcW w:w="0" w:type="auto"/>
          </w:tcPr>
          <w:p w14:paraId="48310533" w14:textId="77777777" w:rsidR="00162615" w:rsidRPr="00FB791C" w:rsidRDefault="00162615" w:rsidP="00943557">
            <w:pPr>
              <w:pStyle w:val="TAL"/>
              <w:rPr>
                <w:sz w:val="16"/>
              </w:rPr>
            </w:pPr>
            <w:r>
              <w:rPr>
                <w:sz w:val="16"/>
              </w:rPr>
              <w:t>-</w:t>
            </w:r>
          </w:p>
        </w:tc>
        <w:tc>
          <w:tcPr>
            <w:tcW w:w="0" w:type="auto"/>
          </w:tcPr>
          <w:p w14:paraId="1BA15BCF" w14:textId="77777777" w:rsidR="00162615" w:rsidRPr="00FB791C" w:rsidRDefault="00162615" w:rsidP="00943557">
            <w:pPr>
              <w:pStyle w:val="TAL"/>
              <w:rPr>
                <w:sz w:val="16"/>
              </w:rPr>
            </w:pPr>
          </w:p>
        </w:tc>
      </w:tr>
      <w:tr w:rsidR="00162615" w14:paraId="2F6000FB" w14:textId="77777777" w:rsidTr="00943557">
        <w:tc>
          <w:tcPr>
            <w:tcW w:w="0" w:type="auto"/>
          </w:tcPr>
          <w:p w14:paraId="2DDEED88" w14:textId="77777777" w:rsidR="00162615" w:rsidRPr="00FB791C" w:rsidRDefault="00162615" w:rsidP="00943557">
            <w:pPr>
              <w:pStyle w:val="TAL"/>
              <w:rPr>
                <w:sz w:val="16"/>
              </w:rPr>
            </w:pPr>
            <w:r>
              <w:rPr>
                <w:sz w:val="16"/>
              </w:rPr>
              <w:t>S5-223029</w:t>
            </w:r>
          </w:p>
        </w:tc>
        <w:tc>
          <w:tcPr>
            <w:tcW w:w="0" w:type="auto"/>
          </w:tcPr>
          <w:p w14:paraId="5C4B3A18" w14:textId="77777777" w:rsidR="00162615" w:rsidRPr="00FB791C" w:rsidRDefault="00162615" w:rsidP="00943557">
            <w:pPr>
              <w:pStyle w:val="TAL"/>
              <w:rPr>
                <w:sz w:val="16"/>
              </w:rPr>
            </w:pPr>
            <w:r>
              <w:rPr>
                <w:sz w:val="16"/>
              </w:rPr>
              <w:t xml:space="preserve">Rel-17 CR 28.541 Correct </w:t>
            </w:r>
            <w:proofErr w:type="spellStart"/>
            <w:r>
              <w:rPr>
                <w:sz w:val="16"/>
              </w:rPr>
              <w:t>maximumDeviationHoTrigger</w:t>
            </w:r>
            <w:proofErr w:type="spellEnd"/>
            <w:r>
              <w:rPr>
                <w:sz w:val="16"/>
              </w:rPr>
              <w:t xml:space="preserve"> for D-LBO</w:t>
            </w:r>
          </w:p>
        </w:tc>
        <w:tc>
          <w:tcPr>
            <w:tcW w:w="0" w:type="auto"/>
          </w:tcPr>
          <w:p w14:paraId="4D0093B1" w14:textId="77777777" w:rsidR="00162615" w:rsidRPr="00FB791C" w:rsidRDefault="00162615" w:rsidP="00943557">
            <w:pPr>
              <w:pStyle w:val="TAL"/>
              <w:rPr>
                <w:sz w:val="16"/>
              </w:rPr>
            </w:pPr>
            <w:r>
              <w:rPr>
                <w:sz w:val="16"/>
              </w:rPr>
              <w:t>Ericsson France S.A.S</w:t>
            </w:r>
          </w:p>
        </w:tc>
        <w:tc>
          <w:tcPr>
            <w:tcW w:w="0" w:type="auto"/>
          </w:tcPr>
          <w:p w14:paraId="2A2ED980" w14:textId="77777777" w:rsidR="00162615" w:rsidRPr="00FB791C" w:rsidRDefault="00162615" w:rsidP="00943557">
            <w:pPr>
              <w:pStyle w:val="TAL"/>
              <w:rPr>
                <w:sz w:val="16"/>
              </w:rPr>
            </w:pPr>
            <w:r>
              <w:rPr>
                <w:sz w:val="16"/>
              </w:rPr>
              <w:t>agreed</w:t>
            </w:r>
          </w:p>
        </w:tc>
        <w:tc>
          <w:tcPr>
            <w:tcW w:w="0" w:type="auto"/>
          </w:tcPr>
          <w:p w14:paraId="625AC210" w14:textId="77777777" w:rsidR="00162615" w:rsidRPr="00FB791C" w:rsidRDefault="00162615" w:rsidP="00943557">
            <w:pPr>
              <w:pStyle w:val="TAL"/>
              <w:rPr>
                <w:sz w:val="16"/>
              </w:rPr>
            </w:pPr>
            <w:r>
              <w:rPr>
                <w:sz w:val="16"/>
              </w:rPr>
              <w:t>-</w:t>
            </w:r>
          </w:p>
        </w:tc>
        <w:tc>
          <w:tcPr>
            <w:tcW w:w="0" w:type="auto"/>
          </w:tcPr>
          <w:p w14:paraId="4ED3D35A" w14:textId="77777777" w:rsidR="00162615" w:rsidRPr="00FB791C" w:rsidRDefault="00162615" w:rsidP="00943557">
            <w:pPr>
              <w:pStyle w:val="TAL"/>
              <w:rPr>
                <w:sz w:val="16"/>
              </w:rPr>
            </w:pPr>
          </w:p>
        </w:tc>
      </w:tr>
      <w:tr w:rsidR="00162615" w14:paraId="0E5E531C" w14:textId="77777777" w:rsidTr="00943557">
        <w:tc>
          <w:tcPr>
            <w:tcW w:w="0" w:type="auto"/>
          </w:tcPr>
          <w:p w14:paraId="11127C7F" w14:textId="77777777" w:rsidR="00162615" w:rsidRPr="00FB791C" w:rsidRDefault="00162615" w:rsidP="00943557">
            <w:pPr>
              <w:pStyle w:val="TAL"/>
              <w:rPr>
                <w:sz w:val="16"/>
              </w:rPr>
            </w:pPr>
            <w:r>
              <w:rPr>
                <w:sz w:val="16"/>
              </w:rPr>
              <w:t>S5-223030</w:t>
            </w:r>
          </w:p>
        </w:tc>
        <w:tc>
          <w:tcPr>
            <w:tcW w:w="0" w:type="auto"/>
          </w:tcPr>
          <w:p w14:paraId="0D3EC96A" w14:textId="77777777" w:rsidR="00162615" w:rsidRPr="00FB791C" w:rsidRDefault="00162615" w:rsidP="00943557">
            <w:pPr>
              <w:pStyle w:val="TAL"/>
              <w:rPr>
                <w:sz w:val="16"/>
              </w:rPr>
            </w:pPr>
            <w:r>
              <w:rPr>
                <w:sz w:val="16"/>
              </w:rPr>
              <w:t>Rel-16 CR 28.623 Stage 3 Yang fix for 3GPP Common Trace</w:t>
            </w:r>
          </w:p>
        </w:tc>
        <w:tc>
          <w:tcPr>
            <w:tcW w:w="0" w:type="auto"/>
          </w:tcPr>
          <w:p w14:paraId="3CC1A09B" w14:textId="77777777" w:rsidR="00162615" w:rsidRPr="00FB791C" w:rsidRDefault="00162615" w:rsidP="00943557">
            <w:pPr>
              <w:pStyle w:val="TAL"/>
              <w:rPr>
                <w:sz w:val="16"/>
              </w:rPr>
            </w:pPr>
            <w:r>
              <w:rPr>
                <w:sz w:val="16"/>
              </w:rPr>
              <w:t>Nokia, Nokia Shanghai Bell, Ericsson</w:t>
            </w:r>
          </w:p>
        </w:tc>
        <w:tc>
          <w:tcPr>
            <w:tcW w:w="0" w:type="auto"/>
          </w:tcPr>
          <w:p w14:paraId="6B3B1D84" w14:textId="77777777" w:rsidR="00162615" w:rsidRPr="00FB791C" w:rsidRDefault="00162615" w:rsidP="00943557">
            <w:pPr>
              <w:pStyle w:val="TAL"/>
              <w:rPr>
                <w:sz w:val="16"/>
              </w:rPr>
            </w:pPr>
            <w:r>
              <w:rPr>
                <w:sz w:val="16"/>
              </w:rPr>
              <w:t>withdrawn</w:t>
            </w:r>
          </w:p>
        </w:tc>
        <w:tc>
          <w:tcPr>
            <w:tcW w:w="0" w:type="auto"/>
          </w:tcPr>
          <w:p w14:paraId="55E84E88" w14:textId="77777777" w:rsidR="00162615" w:rsidRPr="00FB791C" w:rsidRDefault="00162615" w:rsidP="00943557">
            <w:pPr>
              <w:pStyle w:val="TAL"/>
              <w:rPr>
                <w:sz w:val="16"/>
              </w:rPr>
            </w:pPr>
          </w:p>
        </w:tc>
        <w:tc>
          <w:tcPr>
            <w:tcW w:w="0" w:type="auto"/>
          </w:tcPr>
          <w:p w14:paraId="4C19A1BB" w14:textId="77777777" w:rsidR="00162615" w:rsidRPr="00FB791C" w:rsidRDefault="00162615" w:rsidP="00943557">
            <w:pPr>
              <w:pStyle w:val="TAL"/>
              <w:rPr>
                <w:sz w:val="16"/>
              </w:rPr>
            </w:pPr>
          </w:p>
        </w:tc>
      </w:tr>
      <w:tr w:rsidR="00162615" w14:paraId="48F59459" w14:textId="77777777" w:rsidTr="00943557">
        <w:tc>
          <w:tcPr>
            <w:tcW w:w="0" w:type="auto"/>
          </w:tcPr>
          <w:p w14:paraId="53A71A49" w14:textId="77777777" w:rsidR="00162615" w:rsidRPr="00FB791C" w:rsidRDefault="00162615" w:rsidP="00943557">
            <w:pPr>
              <w:pStyle w:val="TAL"/>
              <w:rPr>
                <w:sz w:val="16"/>
              </w:rPr>
            </w:pPr>
            <w:r>
              <w:rPr>
                <w:sz w:val="16"/>
              </w:rPr>
              <w:t>S5-223031</w:t>
            </w:r>
          </w:p>
        </w:tc>
        <w:tc>
          <w:tcPr>
            <w:tcW w:w="0" w:type="auto"/>
          </w:tcPr>
          <w:p w14:paraId="4CA83670" w14:textId="77777777" w:rsidR="00162615" w:rsidRPr="00FB791C" w:rsidRDefault="00162615" w:rsidP="00943557">
            <w:pPr>
              <w:pStyle w:val="TAL"/>
              <w:rPr>
                <w:sz w:val="16"/>
              </w:rPr>
            </w:pPr>
            <w:r>
              <w:rPr>
                <w:sz w:val="16"/>
              </w:rPr>
              <w:t>Rel-16 CR 28.623 Stage 3 Yang fix for 3GPP Common Trace</w:t>
            </w:r>
          </w:p>
        </w:tc>
        <w:tc>
          <w:tcPr>
            <w:tcW w:w="0" w:type="auto"/>
          </w:tcPr>
          <w:p w14:paraId="6C3D514F" w14:textId="77777777" w:rsidR="00162615" w:rsidRPr="00FB791C" w:rsidRDefault="00162615" w:rsidP="00943557">
            <w:pPr>
              <w:pStyle w:val="TAL"/>
              <w:rPr>
                <w:sz w:val="16"/>
              </w:rPr>
            </w:pPr>
            <w:r>
              <w:rPr>
                <w:sz w:val="16"/>
              </w:rPr>
              <w:t>Nokia, Nokia Shanghai Bell, Ericsson</w:t>
            </w:r>
          </w:p>
        </w:tc>
        <w:tc>
          <w:tcPr>
            <w:tcW w:w="0" w:type="auto"/>
          </w:tcPr>
          <w:p w14:paraId="07652FC0" w14:textId="77777777" w:rsidR="00162615" w:rsidRPr="00FB791C" w:rsidRDefault="00162615" w:rsidP="00943557">
            <w:pPr>
              <w:pStyle w:val="TAL"/>
              <w:rPr>
                <w:sz w:val="16"/>
              </w:rPr>
            </w:pPr>
            <w:r>
              <w:rPr>
                <w:sz w:val="16"/>
              </w:rPr>
              <w:t>agreed</w:t>
            </w:r>
          </w:p>
        </w:tc>
        <w:tc>
          <w:tcPr>
            <w:tcW w:w="0" w:type="auto"/>
          </w:tcPr>
          <w:p w14:paraId="4FE58987" w14:textId="77777777" w:rsidR="00162615" w:rsidRPr="00FB791C" w:rsidRDefault="00162615" w:rsidP="00943557">
            <w:pPr>
              <w:pStyle w:val="TAL"/>
              <w:rPr>
                <w:sz w:val="16"/>
              </w:rPr>
            </w:pPr>
            <w:r>
              <w:rPr>
                <w:sz w:val="16"/>
              </w:rPr>
              <w:t>-</w:t>
            </w:r>
          </w:p>
        </w:tc>
        <w:tc>
          <w:tcPr>
            <w:tcW w:w="0" w:type="auto"/>
          </w:tcPr>
          <w:p w14:paraId="33D9E366" w14:textId="77777777" w:rsidR="00162615" w:rsidRPr="00FB791C" w:rsidRDefault="00162615" w:rsidP="00943557">
            <w:pPr>
              <w:pStyle w:val="TAL"/>
              <w:rPr>
                <w:sz w:val="16"/>
              </w:rPr>
            </w:pPr>
          </w:p>
        </w:tc>
      </w:tr>
      <w:tr w:rsidR="00162615" w14:paraId="0D8B7BE2" w14:textId="77777777" w:rsidTr="00943557">
        <w:tc>
          <w:tcPr>
            <w:tcW w:w="0" w:type="auto"/>
          </w:tcPr>
          <w:p w14:paraId="10490170" w14:textId="77777777" w:rsidR="00162615" w:rsidRPr="00FB791C" w:rsidRDefault="00162615" w:rsidP="00943557">
            <w:pPr>
              <w:pStyle w:val="TAL"/>
              <w:rPr>
                <w:sz w:val="16"/>
              </w:rPr>
            </w:pPr>
            <w:r>
              <w:rPr>
                <w:sz w:val="16"/>
              </w:rPr>
              <w:t>S5-223032</w:t>
            </w:r>
          </w:p>
        </w:tc>
        <w:tc>
          <w:tcPr>
            <w:tcW w:w="0" w:type="auto"/>
          </w:tcPr>
          <w:p w14:paraId="5BC8D6C4" w14:textId="77777777" w:rsidR="00162615" w:rsidRPr="00FB791C" w:rsidRDefault="00162615" w:rsidP="00943557">
            <w:pPr>
              <w:pStyle w:val="TAL"/>
              <w:rPr>
                <w:sz w:val="16"/>
              </w:rPr>
            </w:pPr>
            <w:r>
              <w:rPr>
                <w:sz w:val="16"/>
              </w:rPr>
              <w:t>Rel 17 TS 28.623 Stage 3 Yang fix for 3GPP Common Trace</w:t>
            </w:r>
          </w:p>
        </w:tc>
        <w:tc>
          <w:tcPr>
            <w:tcW w:w="0" w:type="auto"/>
          </w:tcPr>
          <w:p w14:paraId="42E3F611" w14:textId="77777777" w:rsidR="00162615" w:rsidRPr="00FB791C" w:rsidRDefault="00162615" w:rsidP="00943557">
            <w:pPr>
              <w:pStyle w:val="TAL"/>
              <w:rPr>
                <w:sz w:val="16"/>
              </w:rPr>
            </w:pPr>
            <w:r>
              <w:rPr>
                <w:sz w:val="16"/>
              </w:rPr>
              <w:t>Nokia, Nokia Shanghai Bell, Ericsson</w:t>
            </w:r>
          </w:p>
        </w:tc>
        <w:tc>
          <w:tcPr>
            <w:tcW w:w="0" w:type="auto"/>
          </w:tcPr>
          <w:p w14:paraId="3E63D459" w14:textId="77777777" w:rsidR="00162615" w:rsidRPr="00FB791C" w:rsidRDefault="00162615" w:rsidP="00943557">
            <w:pPr>
              <w:pStyle w:val="TAL"/>
              <w:rPr>
                <w:sz w:val="16"/>
              </w:rPr>
            </w:pPr>
            <w:r>
              <w:rPr>
                <w:sz w:val="16"/>
              </w:rPr>
              <w:t>agreed</w:t>
            </w:r>
          </w:p>
        </w:tc>
        <w:tc>
          <w:tcPr>
            <w:tcW w:w="0" w:type="auto"/>
          </w:tcPr>
          <w:p w14:paraId="16D642EF" w14:textId="77777777" w:rsidR="00162615" w:rsidRPr="00FB791C" w:rsidRDefault="00162615" w:rsidP="00943557">
            <w:pPr>
              <w:pStyle w:val="TAL"/>
              <w:rPr>
                <w:sz w:val="16"/>
              </w:rPr>
            </w:pPr>
          </w:p>
        </w:tc>
        <w:tc>
          <w:tcPr>
            <w:tcW w:w="0" w:type="auto"/>
          </w:tcPr>
          <w:p w14:paraId="34D2942E" w14:textId="77777777" w:rsidR="00162615" w:rsidRPr="00FB791C" w:rsidRDefault="00162615" w:rsidP="00943557">
            <w:pPr>
              <w:pStyle w:val="TAL"/>
              <w:rPr>
                <w:sz w:val="16"/>
              </w:rPr>
            </w:pPr>
          </w:p>
        </w:tc>
      </w:tr>
      <w:tr w:rsidR="00162615" w14:paraId="46B847D1" w14:textId="77777777" w:rsidTr="00943557">
        <w:tc>
          <w:tcPr>
            <w:tcW w:w="0" w:type="auto"/>
          </w:tcPr>
          <w:p w14:paraId="3B1C5868" w14:textId="77777777" w:rsidR="00162615" w:rsidRPr="00FB791C" w:rsidRDefault="00162615" w:rsidP="00943557">
            <w:pPr>
              <w:pStyle w:val="TAL"/>
              <w:rPr>
                <w:sz w:val="16"/>
              </w:rPr>
            </w:pPr>
            <w:r>
              <w:rPr>
                <w:sz w:val="16"/>
              </w:rPr>
              <w:t>S5-223033</w:t>
            </w:r>
          </w:p>
        </w:tc>
        <w:tc>
          <w:tcPr>
            <w:tcW w:w="0" w:type="auto"/>
          </w:tcPr>
          <w:p w14:paraId="49785650" w14:textId="77777777" w:rsidR="00162615" w:rsidRPr="00FB791C" w:rsidRDefault="00162615" w:rsidP="00943557">
            <w:pPr>
              <w:pStyle w:val="TAL"/>
              <w:rPr>
                <w:sz w:val="16"/>
              </w:rPr>
            </w:pPr>
            <w:r>
              <w:rPr>
                <w:sz w:val="16"/>
              </w:rPr>
              <w:t>Rel-16 CR 28.541 Diagram fix for NRM fragment for RRM policies</w:t>
            </w:r>
          </w:p>
        </w:tc>
        <w:tc>
          <w:tcPr>
            <w:tcW w:w="0" w:type="auto"/>
          </w:tcPr>
          <w:p w14:paraId="28940E4F" w14:textId="77777777" w:rsidR="00162615" w:rsidRPr="00FB791C" w:rsidRDefault="00162615" w:rsidP="00943557">
            <w:pPr>
              <w:pStyle w:val="TAL"/>
              <w:rPr>
                <w:sz w:val="16"/>
              </w:rPr>
            </w:pPr>
            <w:r>
              <w:rPr>
                <w:sz w:val="16"/>
              </w:rPr>
              <w:t>Nokia, Nokia Shanghai Bell</w:t>
            </w:r>
          </w:p>
        </w:tc>
        <w:tc>
          <w:tcPr>
            <w:tcW w:w="0" w:type="auto"/>
          </w:tcPr>
          <w:p w14:paraId="52F5BEF8" w14:textId="77777777" w:rsidR="00162615" w:rsidRPr="00FB791C" w:rsidRDefault="00162615" w:rsidP="00943557">
            <w:pPr>
              <w:pStyle w:val="TAL"/>
              <w:rPr>
                <w:sz w:val="16"/>
              </w:rPr>
            </w:pPr>
            <w:r>
              <w:rPr>
                <w:sz w:val="16"/>
              </w:rPr>
              <w:t>agreed</w:t>
            </w:r>
          </w:p>
        </w:tc>
        <w:tc>
          <w:tcPr>
            <w:tcW w:w="0" w:type="auto"/>
          </w:tcPr>
          <w:p w14:paraId="38AC1ADE" w14:textId="77777777" w:rsidR="00162615" w:rsidRPr="00FB791C" w:rsidRDefault="00162615" w:rsidP="00943557">
            <w:pPr>
              <w:pStyle w:val="TAL"/>
              <w:rPr>
                <w:sz w:val="16"/>
              </w:rPr>
            </w:pPr>
            <w:r>
              <w:rPr>
                <w:sz w:val="16"/>
              </w:rPr>
              <w:t>-</w:t>
            </w:r>
          </w:p>
        </w:tc>
        <w:tc>
          <w:tcPr>
            <w:tcW w:w="0" w:type="auto"/>
          </w:tcPr>
          <w:p w14:paraId="3D8F8A45" w14:textId="77777777" w:rsidR="00162615" w:rsidRPr="00FB791C" w:rsidRDefault="00162615" w:rsidP="00943557">
            <w:pPr>
              <w:pStyle w:val="TAL"/>
              <w:rPr>
                <w:sz w:val="16"/>
              </w:rPr>
            </w:pPr>
          </w:p>
        </w:tc>
      </w:tr>
      <w:tr w:rsidR="00162615" w14:paraId="3F9499D1" w14:textId="77777777" w:rsidTr="00943557">
        <w:tc>
          <w:tcPr>
            <w:tcW w:w="0" w:type="auto"/>
          </w:tcPr>
          <w:p w14:paraId="26A7F318" w14:textId="77777777" w:rsidR="00162615" w:rsidRPr="00FB791C" w:rsidRDefault="00162615" w:rsidP="00943557">
            <w:pPr>
              <w:pStyle w:val="TAL"/>
              <w:rPr>
                <w:sz w:val="16"/>
              </w:rPr>
            </w:pPr>
            <w:r>
              <w:rPr>
                <w:sz w:val="16"/>
              </w:rPr>
              <w:t>S5-223034</w:t>
            </w:r>
          </w:p>
        </w:tc>
        <w:tc>
          <w:tcPr>
            <w:tcW w:w="0" w:type="auto"/>
          </w:tcPr>
          <w:p w14:paraId="1425B537" w14:textId="77777777" w:rsidR="00162615" w:rsidRPr="00FB791C" w:rsidRDefault="00162615" w:rsidP="00943557">
            <w:pPr>
              <w:pStyle w:val="TAL"/>
              <w:rPr>
                <w:sz w:val="16"/>
              </w:rPr>
            </w:pPr>
            <w:r>
              <w:rPr>
                <w:sz w:val="16"/>
              </w:rPr>
              <w:t>Rel-17 TS 28.541 Diagram fix for NRM fragment for RRM policies</w:t>
            </w:r>
          </w:p>
        </w:tc>
        <w:tc>
          <w:tcPr>
            <w:tcW w:w="0" w:type="auto"/>
          </w:tcPr>
          <w:p w14:paraId="05A5BC20" w14:textId="77777777" w:rsidR="00162615" w:rsidRPr="00FB791C" w:rsidRDefault="00162615" w:rsidP="00943557">
            <w:pPr>
              <w:pStyle w:val="TAL"/>
              <w:rPr>
                <w:sz w:val="16"/>
              </w:rPr>
            </w:pPr>
            <w:r>
              <w:rPr>
                <w:sz w:val="16"/>
              </w:rPr>
              <w:t>Nokia, Nokia Shanghai Bell</w:t>
            </w:r>
          </w:p>
        </w:tc>
        <w:tc>
          <w:tcPr>
            <w:tcW w:w="0" w:type="auto"/>
          </w:tcPr>
          <w:p w14:paraId="422ED37E" w14:textId="77777777" w:rsidR="00162615" w:rsidRPr="00FB791C" w:rsidRDefault="00162615" w:rsidP="00943557">
            <w:pPr>
              <w:pStyle w:val="TAL"/>
              <w:rPr>
                <w:sz w:val="16"/>
              </w:rPr>
            </w:pPr>
            <w:r>
              <w:rPr>
                <w:sz w:val="16"/>
              </w:rPr>
              <w:t>agreed</w:t>
            </w:r>
          </w:p>
        </w:tc>
        <w:tc>
          <w:tcPr>
            <w:tcW w:w="0" w:type="auto"/>
          </w:tcPr>
          <w:p w14:paraId="197467A3" w14:textId="77777777" w:rsidR="00162615" w:rsidRPr="00FB791C" w:rsidRDefault="00162615" w:rsidP="00943557">
            <w:pPr>
              <w:pStyle w:val="TAL"/>
              <w:rPr>
                <w:sz w:val="16"/>
              </w:rPr>
            </w:pPr>
          </w:p>
        </w:tc>
        <w:tc>
          <w:tcPr>
            <w:tcW w:w="0" w:type="auto"/>
          </w:tcPr>
          <w:p w14:paraId="21B88A0B" w14:textId="77777777" w:rsidR="00162615" w:rsidRPr="00FB791C" w:rsidRDefault="00162615" w:rsidP="00943557">
            <w:pPr>
              <w:pStyle w:val="TAL"/>
              <w:rPr>
                <w:sz w:val="16"/>
              </w:rPr>
            </w:pPr>
          </w:p>
        </w:tc>
      </w:tr>
      <w:tr w:rsidR="00162615" w14:paraId="40853757" w14:textId="77777777" w:rsidTr="00943557">
        <w:tc>
          <w:tcPr>
            <w:tcW w:w="0" w:type="auto"/>
          </w:tcPr>
          <w:p w14:paraId="42DDCE41" w14:textId="77777777" w:rsidR="00162615" w:rsidRPr="00FB791C" w:rsidRDefault="00162615" w:rsidP="00943557">
            <w:pPr>
              <w:pStyle w:val="TAL"/>
              <w:rPr>
                <w:sz w:val="16"/>
              </w:rPr>
            </w:pPr>
            <w:r>
              <w:rPr>
                <w:sz w:val="16"/>
              </w:rPr>
              <w:t>S5-223035</w:t>
            </w:r>
          </w:p>
        </w:tc>
        <w:tc>
          <w:tcPr>
            <w:tcW w:w="0" w:type="auto"/>
          </w:tcPr>
          <w:p w14:paraId="523E5998" w14:textId="77777777" w:rsidR="00162615" w:rsidRPr="00FB791C" w:rsidRDefault="00162615" w:rsidP="00943557">
            <w:pPr>
              <w:pStyle w:val="TAL"/>
              <w:rPr>
                <w:sz w:val="16"/>
              </w:rPr>
            </w:pPr>
            <w:r>
              <w:rPr>
                <w:sz w:val="16"/>
              </w:rPr>
              <w:t xml:space="preserve">Rel-16 Fixing </w:t>
            </w:r>
            <w:proofErr w:type="spellStart"/>
            <w:r>
              <w:rPr>
                <w:sz w:val="16"/>
              </w:rPr>
              <w:t>OpenAPI</w:t>
            </w:r>
            <w:proofErr w:type="spellEnd"/>
            <w:r>
              <w:rPr>
                <w:sz w:val="16"/>
              </w:rPr>
              <w:t xml:space="preserve"> Discoverability issue in </w:t>
            </w:r>
            <w:proofErr w:type="spellStart"/>
            <w:r>
              <w:rPr>
                <w:sz w:val="16"/>
              </w:rPr>
              <w:t>CoslaNrm.yaml</w:t>
            </w:r>
            <w:proofErr w:type="spellEnd"/>
            <w:r>
              <w:rPr>
                <w:sz w:val="16"/>
              </w:rPr>
              <w:t xml:space="preserve"> stage 3  </w:t>
            </w:r>
          </w:p>
        </w:tc>
        <w:tc>
          <w:tcPr>
            <w:tcW w:w="0" w:type="auto"/>
          </w:tcPr>
          <w:p w14:paraId="3D000F16"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464F83ED" w14:textId="77777777" w:rsidR="00162615" w:rsidRPr="00FB791C" w:rsidRDefault="00162615" w:rsidP="00943557">
            <w:pPr>
              <w:pStyle w:val="TAL"/>
              <w:rPr>
                <w:sz w:val="16"/>
              </w:rPr>
            </w:pPr>
            <w:r>
              <w:rPr>
                <w:sz w:val="16"/>
              </w:rPr>
              <w:t>agreed</w:t>
            </w:r>
          </w:p>
        </w:tc>
        <w:tc>
          <w:tcPr>
            <w:tcW w:w="0" w:type="auto"/>
          </w:tcPr>
          <w:p w14:paraId="7384F921" w14:textId="77777777" w:rsidR="00162615" w:rsidRPr="00FB791C" w:rsidRDefault="00162615" w:rsidP="00943557">
            <w:pPr>
              <w:pStyle w:val="TAL"/>
              <w:rPr>
                <w:sz w:val="16"/>
              </w:rPr>
            </w:pPr>
            <w:r>
              <w:rPr>
                <w:sz w:val="16"/>
              </w:rPr>
              <w:t>-</w:t>
            </w:r>
          </w:p>
        </w:tc>
        <w:tc>
          <w:tcPr>
            <w:tcW w:w="0" w:type="auto"/>
          </w:tcPr>
          <w:p w14:paraId="4F56659E" w14:textId="77777777" w:rsidR="00162615" w:rsidRPr="00FB791C" w:rsidRDefault="00162615" w:rsidP="00943557">
            <w:pPr>
              <w:pStyle w:val="TAL"/>
              <w:rPr>
                <w:sz w:val="16"/>
              </w:rPr>
            </w:pPr>
          </w:p>
        </w:tc>
      </w:tr>
      <w:tr w:rsidR="00162615" w14:paraId="20024213" w14:textId="77777777" w:rsidTr="00943557">
        <w:tc>
          <w:tcPr>
            <w:tcW w:w="0" w:type="auto"/>
          </w:tcPr>
          <w:p w14:paraId="51A8CF62" w14:textId="77777777" w:rsidR="00162615" w:rsidRPr="00FB791C" w:rsidRDefault="00162615" w:rsidP="00943557">
            <w:pPr>
              <w:pStyle w:val="TAL"/>
              <w:rPr>
                <w:sz w:val="16"/>
              </w:rPr>
            </w:pPr>
            <w:r>
              <w:rPr>
                <w:sz w:val="16"/>
              </w:rPr>
              <w:t>S5-223036</w:t>
            </w:r>
          </w:p>
        </w:tc>
        <w:tc>
          <w:tcPr>
            <w:tcW w:w="0" w:type="auto"/>
          </w:tcPr>
          <w:p w14:paraId="5428C714" w14:textId="77777777" w:rsidR="00162615" w:rsidRPr="00FB791C" w:rsidRDefault="00162615" w:rsidP="00943557">
            <w:pPr>
              <w:pStyle w:val="TAL"/>
              <w:rPr>
                <w:sz w:val="16"/>
              </w:rPr>
            </w:pPr>
            <w:r>
              <w:rPr>
                <w:sz w:val="16"/>
              </w:rPr>
              <w:t xml:space="preserve">Rel-17 Fixing </w:t>
            </w:r>
            <w:proofErr w:type="spellStart"/>
            <w:r>
              <w:rPr>
                <w:sz w:val="16"/>
              </w:rPr>
              <w:t>OpenAPI</w:t>
            </w:r>
            <w:proofErr w:type="spellEnd"/>
            <w:r>
              <w:rPr>
                <w:sz w:val="16"/>
              </w:rPr>
              <w:t xml:space="preserve"> Discoverability issue in </w:t>
            </w:r>
            <w:proofErr w:type="spellStart"/>
            <w:r>
              <w:rPr>
                <w:sz w:val="16"/>
              </w:rPr>
              <w:t>CoslaNrm.yaml</w:t>
            </w:r>
            <w:proofErr w:type="spellEnd"/>
            <w:r>
              <w:rPr>
                <w:sz w:val="16"/>
              </w:rPr>
              <w:t xml:space="preserve"> stage 3</w:t>
            </w:r>
          </w:p>
        </w:tc>
        <w:tc>
          <w:tcPr>
            <w:tcW w:w="0" w:type="auto"/>
          </w:tcPr>
          <w:p w14:paraId="3B6A3A5C"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754DAB11" w14:textId="77777777" w:rsidR="00162615" w:rsidRPr="00FB791C" w:rsidRDefault="00162615" w:rsidP="00943557">
            <w:pPr>
              <w:pStyle w:val="TAL"/>
              <w:rPr>
                <w:sz w:val="16"/>
              </w:rPr>
            </w:pPr>
            <w:r>
              <w:rPr>
                <w:sz w:val="16"/>
              </w:rPr>
              <w:t>agreed</w:t>
            </w:r>
          </w:p>
        </w:tc>
        <w:tc>
          <w:tcPr>
            <w:tcW w:w="0" w:type="auto"/>
          </w:tcPr>
          <w:p w14:paraId="3FA8AE9A" w14:textId="77777777" w:rsidR="00162615" w:rsidRPr="00FB791C" w:rsidRDefault="00162615" w:rsidP="00943557">
            <w:pPr>
              <w:pStyle w:val="TAL"/>
              <w:rPr>
                <w:sz w:val="16"/>
              </w:rPr>
            </w:pPr>
          </w:p>
        </w:tc>
        <w:tc>
          <w:tcPr>
            <w:tcW w:w="0" w:type="auto"/>
          </w:tcPr>
          <w:p w14:paraId="453F1480" w14:textId="77777777" w:rsidR="00162615" w:rsidRPr="00FB791C" w:rsidRDefault="00162615" w:rsidP="00943557">
            <w:pPr>
              <w:pStyle w:val="TAL"/>
              <w:rPr>
                <w:sz w:val="16"/>
              </w:rPr>
            </w:pPr>
          </w:p>
        </w:tc>
      </w:tr>
      <w:tr w:rsidR="00162615" w14:paraId="7B589E65" w14:textId="77777777" w:rsidTr="00943557">
        <w:tc>
          <w:tcPr>
            <w:tcW w:w="0" w:type="auto"/>
          </w:tcPr>
          <w:p w14:paraId="11ADA900" w14:textId="77777777" w:rsidR="00162615" w:rsidRPr="00FB791C" w:rsidRDefault="00162615" w:rsidP="00943557">
            <w:pPr>
              <w:pStyle w:val="TAL"/>
              <w:rPr>
                <w:sz w:val="16"/>
              </w:rPr>
            </w:pPr>
            <w:r>
              <w:rPr>
                <w:sz w:val="16"/>
              </w:rPr>
              <w:t>S5-223037</w:t>
            </w:r>
          </w:p>
        </w:tc>
        <w:tc>
          <w:tcPr>
            <w:tcW w:w="0" w:type="auto"/>
          </w:tcPr>
          <w:p w14:paraId="4E390D29" w14:textId="77777777" w:rsidR="00162615" w:rsidRPr="00FB791C" w:rsidRDefault="00162615" w:rsidP="00943557">
            <w:pPr>
              <w:pStyle w:val="TAL"/>
              <w:rPr>
                <w:sz w:val="16"/>
              </w:rPr>
            </w:pPr>
            <w:r>
              <w:rPr>
                <w:sz w:val="16"/>
              </w:rPr>
              <w:t xml:space="preserve">Rel-17 Fixing </w:t>
            </w:r>
            <w:proofErr w:type="spellStart"/>
            <w:r>
              <w:rPr>
                <w:sz w:val="16"/>
              </w:rPr>
              <w:t>OpenAPI</w:t>
            </w:r>
            <w:proofErr w:type="spellEnd"/>
            <w:r>
              <w:rPr>
                <w:sz w:val="16"/>
              </w:rPr>
              <w:t xml:space="preserve"> Discoverability issue in </w:t>
            </w:r>
            <w:proofErr w:type="spellStart"/>
            <w:r>
              <w:rPr>
                <w:sz w:val="16"/>
              </w:rPr>
              <w:t>EdgeNrm.yaml</w:t>
            </w:r>
            <w:proofErr w:type="spellEnd"/>
            <w:r>
              <w:rPr>
                <w:sz w:val="16"/>
              </w:rPr>
              <w:t xml:space="preserve"> stage 3</w:t>
            </w:r>
          </w:p>
        </w:tc>
        <w:tc>
          <w:tcPr>
            <w:tcW w:w="0" w:type="auto"/>
          </w:tcPr>
          <w:p w14:paraId="7DBAC584"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0138612D" w14:textId="77777777" w:rsidR="00162615" w:rsidRPr="00FB791C" w:rsidRDefault="00162615" w:rsidP="00943557">
            <w:pPr>
              <w:pStyle w:val="TAL"/>
              <w:rPr>
                <w:sz w:val="16"/>
              </w:rPr>
            </w:pPr>
            <w:r>
              <w:rPr>
                <w:sz w:val="16"/>
              </w:rPr>
              <w:t>agreed</w:t>
            </w:r>
          </w:p>
        </w:tc>
        <w:tc>
          <w:tcPr>
            <w:tcW w:w="0" w:type="auto"/>
          </w:tcPr>
          <w:p w14:paraId="6AF4B783" w14:textId="77777777" w:rsidR="00162615" w:rsidRPr="00FB791C" w:rsidRDefault="00162615" w:rsidP="00943557">
            <w:pPr>
              <w:pStyle w:val="TAL"/>
              <w:rPr>
                <w:sz w:val="16"/>
              </w:rPr>
            </w:pPr>
            <w:r>
              <w:rPr>
                <w:sz w:val="16"/>
              </w:rPr>
              <w:t>-</w:t>
            </w:r>
          </w:p>
        </w:tc>
        <w:tc>
          <w:tcPr>
            <w:tcW w:w="0" w:type="auto"/>
          </w:tcPr>
          <w:p w14:paraId="49311753" w14:textId="77777777" w:rsidR="00162615" w:rsidRPr="00FB791C" w:rsidRDefault="00162615" w:rsidP="00943557">
            <w:pPr>
              <w:pStyle w:val="TAL"/>
              <w:rPr>
                <w:sz w:val="16"/>
              </w:rPr>
            </w:pPr>
          </w:p>
        </w:tc>
      </w:tr>
      <w:tr w:rsidR="00162615" w14:paraId="438943D3" w14:textId="77777777" w:rsidTr="00943557">
        <w:tc>
          <w:tcPr>
            <w:tcW w:w="0" w:type="auto"/>
          </w:tcPr>
          <w:p w14:paraId="11C18154" w14:textId="77777777" w:rsidR="00162615" w:rsidRPr="00FB791C" w:rsidRDefault="00162615" w:rsidP="00943557">
            <w:pPr>
              <w:pStyle w:val="TAL"/>
              <w:rPr>
                <w:sz w:val="16"/>
              </w:rPr>
            </w:pPr>
            <w:r>
              <w:rPr>
                <w:sz w:val="16"/>
              </w:rPr>
              <w:t>S5-223038</w:t>
            </w:r>
          </w:p>
        </w:tc>
        <w:tc>
          <w:tcPr>
            <w:tcW w:w="0" w:type="auto"/>
          </w:tcPr>
          <w:p w14:paraId="478B3813" w14:textId="77777777" w:rsidR="00162615" w:rsidRPr="00FB791C" w:rsidRDefault="00162615" w:rsidP="00943557">
            <w:pPr>
              <w:pStyle w:val="TAL"/>
              <w:rPr>
                <w:sz w:val="16"/>
              </w:rPr>
            </w:pPr>
            <w:r>
              <w:rPr>
                <w:sz w:val="16"/>
              </w:rPr>
              <w:t>Rel-17 CR 28.538 Add the concept for edge computing management</w:t>
            </w:r>
          </w:p>
        </w:tc>
        <w:tc>
          <w:tcPr>
            <w:tcW w:w="0" w:type="auto"/>
          </w:tcPr>
          <w:p w14:paraId="42F31276" w14:textId="77777777" w:rsidR="00162615" w:rsidRPr="00FB791C" w:rsidRDefault="00162615" w:rsidP="00943557">
            <w:pPr>
              <w:pStyle w:val="TAL"/>
              <w:rPr>
                <w:sz w:val="16"/>
              </w:rPr>
            </w:pPr>
            <w:r>
              <w:rPr>
                <w:sz w:val="16"/>
              </w:rPr>
              <w:t>Intel Korea, Ltd., Samsung</w:t>
            </w:r>
          </w:p>
        </w:tc>
        <w:tc>
          <w:tcPr>
            <w:tcW w:w="0" w:type="auto"/>
          </w:tcPr>
          <w:p w14:paraId="0217FF61" w14:textId="77777777" w:rsidR="00162615" w:rsidRPr="00FB791C" w:rsidRDefault="00162615" w:rsidP="00943557">
            <w:pPr>
              <w:pStyle w:val="TAL"/>
              <w:rPr>
                <w:sz w:val="16"/>
              </w:rPr>
            </w:pPr>
            <w:r>
              <w:rPr>
                <w:sz w:val="16"/>
              </w:rPr>
              <w:t>agreed</w:t>
            </w:r>
          </w:p>
        </w:tc>
        <w:tc>
          <w:tcPr>
            <w:tcW w:w="0" w:type="auto"/>
          </w:tcPr>
          <w:p w14:paraId="6DACDCCA" w14:textId="77777777" w:rsidR="00162615" w:rsidRPr="00FB791C" w:rsidRDefault="00162615" w:rsidP="00943557">
            <w:pPr>
              <w:pStyle w:val="TAL"/>
              <w:rPr>
                <w:sz w:val="16"/>
              </w:rPr>
            </w:pPr>
          </w:p>
        </w:tc>
        <w:tc>
          <w:tcPr>
            <w:tcW w:w="0" w:type="auto"/>
          </w:tcPr>
          <w:p w14:paraId="1B9F2633" w14:textId="77777777" w:rsidR="00162615" w:rsidRPr="00FB791C" w:rsidRDefault="00162615" w:rsidP="00943557">
            <w:pPr>
              <w:pStyle w:val="TAL"/>
              <w:rPr>
                <w:sz w:val="16"/>
              </w:rPr>
            </w:pPr>
          </w:p>
        </w:tc>
      </w:tr>
      <w:tr w:rsidR="00162615" w14:paraId="1962124B" w14:textId="77777777" w:rsidTr="00943557">
        <w:tc>
          <w:tcPr>
            <w:tcW w:w="0" w:type="auto"/>
          </w:tcPr>
          <w:p w14:paraId="03FBD291" w14:textId="77777777" w:rsidR="00162615" w:rsidRPr="00FB791C" w:rsidRDefault="00162615" w:rsidP="00943557">
            <w:pPr>
              <w:pStyle w:val="TAL"/>
              <w:rPr>
                <w:sz w:val="16"/>
              </w:rPr>
            </w:pPr>
            <w:r>
              <w:rPr>
                <w:sz w:val="16"/>
              </w:rPr>
              <w:t>S5-223039</w:t>
            </w:r>
          </w:p>
        </w:tc>
        <w:tc>
          <w:tcPr>
            <w:tcW w:w="0" w:type="auto"/>
          </w:tcPr>
          <w:p w14:paraId="6EC9C124" w14:textId="77777777" w:rsidR="00162615" w:rsidRPr="00FB791C" w:rsidRDefault="00162615" w:rsidP="00943557">
            <w:pPr>
              <w:pStyle w:val="TAL"/>
              <w:rPr>
                <w:sz w:val="16"/>
              </w:rPr>
            </w:pPr>
            <w:r>
              <w:rPr>
                <w:sz w:val="16"/>
              </w:rPr>
              <w:t xml:space="preserve">Rel-17 CR 28.538 Add the missing procedure not implemented from approved </w:t>
            </w:r>
            <w:proofErr w:type="spellStart"/>
            <w:r>
              <w:rPr>
                <w:sz w:val="16"/>
              </w:rPr>
              <w:t>pCR</w:t>
            </w:r>
            <w:proofErr w:type="spellEnd"/>
          </w:p>
        </w:tc>
        <w:tc>
          <w:tcPr>
            <w:tcW w:w="0" w:type="auto"/>
          </w:tcPr>
          <w:p w14:paraId="4D037252" w14:textId="77777777" w:rsidR="00162615" w:rsidRPr="00FB791C" w:rsidRDefault="00162615" w:rsidP="00943557">
            <w:pPr>
              <w:pStyle w:val="TAL"/>
              <w:rPr>
                <w:sz w:val="16"/>
              </w:rPr>
            </w:pPr>
            <w:r>
              <w:rPr>
                <w:sz w:val="16"/>
              </w:rPr>
              <w:t>Intel Korea, Ltd.</w:t>
            </w:r>
          </w:p>
        </w:tc>
        <w:tc>
          <w:tcPr>
            <w:tcW w:w="0" w:type="auto"/>
          </w:tcPr>
          <w:p w14:paraId="18459187" w14:textId="77777777" w:rsidR="00162615" w:rsidRPr="00FB791C" w:rsidRDefault="00162615" w:rsidP="00943557">
            <w:pPr>
              <w:pStyle w:val="TAL"/>
              <w:rPr>
                <w:sz w:val="16"/>
              </w:rPr>
            </w:pPr>
            <w:r>
              <w:rPr>
                <w:sz w:val="16"/>
              </w:rPr>
              <w:t>agreed</w:t>
            </w:r>
          </w:p>
        </w:tc>
        <w:tc>
          <w:tcPr>
            <w:tcW w:w="0" w:type="auto"/>
          </w:tcPr>
          <w:p w14:paraId="3FECA46F" w14:textId="77777777" w:rsidR="00162615" w:rsidRPr="00FB791C" w:rsidRDefault="00162615" w:rsidP="00943557">
            <w:pPr>
              <w:pStyle w:val="TAL"/>
              <w:rPr>
                <w:sz w:val="16"/>
              </w:rPr>
            </w:pPr>
          </w:p>
        </w:tc>
        <w:tc>
          <w:tcPr>
            <w:tcW w:w="0" w:type="auto"/>
          </w:tcPr>
          <w:p w14:paraId="746D1F98" w14:textId="77777777" w:rsidR="00162615" w:rsidRPr="00FB791C" w:rsidRDefault="00162615" w:rsidP="00943557">
            <w:pPr>
              <w:pStyle w:val="TAL"/>
              <w:rPr>
                <w:sz w:val="16"/>
              </w:rPr>
            </w:pPr>
          </w:p>
        </w:tc>
      </w:tr>
      <w:tr w:rsidR="00162615" w14:paraId="7BA04930" w14:textId="77777777" w:rsidTr="00943557">
        <w:tc>
          <w:tcPr>
            <w:tcW w:w="0" w:type="auto"/>
          </w:tcPr>
          <w:p w14:paraId="62647553" w14:textId="77777777" w:rsidR="00162615" w:rsidRPr="00FB791C" w:rsidRDefault="00162615" w:rsidP="00943557">
            <w:pPr>
              <w:pStyle w:val="TAL"/>
              <w:rPr>
                <w:sz w:val="16"/>
              </w:rPr>
            </w:pPr>
            <w:r>
              <w:rPr>
                <w:sz w:val="16"/>
              </w:rPr>
              <w:t>S5-223040</w:t>
            </w:r>
          </w:p>
        </w:tc>
        <w:tc>
          <w:tcPr>
            <w:tcW w:w="0" w:type="auto"/>
          </w:tcPr>
          <w:p w14:paraId="42F5E631" w14:textId="77777777" w:rsidR="00162615" w:rsidRPr="00FB791C" w:rsidRDefault="00162615" w:rsidP="00943557">
            <w:pPr>
              <w:pStyle w:val="TAL"/>
              <w:rPr>
                <w:sz w:val="16"/>
              </w:rPr>
            </w:pPr>
            <w:r>
              <w:rPr>
                <w:sz w:val="16"/>
              </w:rPr>
              <w:t>Rel-17 CR 28.538 Add the terminologies for PLMN and ECSP management systems</w:t>
            </w:r>
          </w:p>
        </w:tc>
        <w:tc>
          <w:tcPr>
            <w:tcW w:w="0" w:type="auto"/>
          </w:tcPr>
          <w:p w14:paraId="6E8CB4FF" w14:textId="77777777" w:rsidR="00162615" w:rsidRPr="00FB791C" w:rsidRDefault="00162615" w:rsidP="00943557">
            <w:pPr>
              <w:pStyle w:val="TAL"/>
              <w:rPr>
                <w:sz w:val="16"/>
              </w:rPr>
            </w:pPr>
            <w:r>
              <w:rPr>
                <w:sz w:val="16"/>
              </w:rPr>
              <w:t>Intel Korea, Ltd.</w:t>
            </w:r>
          </w:p>
        </w:tc>
        <w:tc>
          <w:tcPr>
            <w:tcW w:w="0" w:type="auto"/>
          </w:tcPr>
          <w:p w14:paraId="27089A9E" w14:textId="77777777" w:rsidR="00162615" w:rsidRPr="00FB791C" w:rsidRDefault="00162615" w:rsidP="00943557">
            <w:pPr>
              <w:pStyle w:val="TAL"/>
              <w:rPr>
                <w:sz w:val="16"/>
              </w:rPr>
            </w:pPr>
            <w:r>
              <w:rPr>
                <w:sz w:val="16"/>
              </w:rPr>
              <w:t>agreed</w:t>
            </w:r>
          </w:p>
        </w:tc>
        <w:tc>
          <w:tcPr>
            <w:tcW w:w="0" w:type="auto"/>
          </w:tcPr>
          <w:p w14:paraId="10205C2B" w14:textId="77777777" w:rsidR="00162615" w:rsidRPr="00FB791C" w:rsidRDefault="00162615" w:rsidP="00943557">
            <w:pPr>
              <w:pStyle w:val="TAL"/>
              <w:rPr>
                <w:sz w:val="16"/>
              </w:rPr>
            </w:pPr>
          </w:p>
        </w:tc>
        <w:tc>
          <w:tcPr>
            <w:tcW w:w="0" w:type="auto"/>
          </w:tcPr>
          <w:p w14:paraId="447C9D03" w14:textId="77777777" w:rsidR="00162615" w:rsidRPr="00FB791C" w:rsidRDefault="00162615" w:rsidP="00943557">
            <w:pPr>
              <w:pStyle w:val="TAL"/>
              <w:rPr>
                <w:sz w:val="16"/>
              </w:rPr>
            </w:pPr>
          </w:p>
        </w:tc>
      </w:tr>
      <w:tr w:rsidR="00162615" w14:paraId="3532D701" w14:textId="77777777" w:rsidTr="00943557">
        <w:tc>
          <w:tcPr>
            <w:tcW w:w="0" w:type="auto"/>
          </w:tcPr>
          <w:p w14:paraId="4F24B31E" w14:textId="77777777" w:rsidR="00162615" w:rsidRPr="00FB791C" w:rsidRDefault="00162615" w:rsidP="00943557">
            <w:pPr>
              <w:pStyle w:val="TAL"/>
              <w:rPr>
                <w:sz w:val="16"/>
              </w:rPr>
            </w:pPr>
            <w:r>
              <w:rPr>
                <w:sz w:val="16"/>
              </w:rPr>
              <w:t>S5-223041</w:t>
            </w:r>
          </w:p>
        </w:tc>
        <w:tc>
          <w:tcPr>
            <w:tcW w:w="0" w:type="auto"/>
          </w:tcPr>
          <w:p w14:paraId="4DF86954" w14:textId="77777777" w:rsidR="00162615" w:rsidRPr="00FB791C" w:rsidRDefault="00162615" w:rsidP="00943557">
            <w:pPr>
              <w:pStyle w:val="TAL"/>
              <w:rPr>
                <w:sz w:val="16"/>
              </w:rPr>
            </w:pPr>
            <w:r>
              <w:rPr>
                <w:sz w:val="16"/>
              </w:rPr>
              <w:t>Rel-17 CR 28.538 Add editorial changes</w:t>
            </w:r>
          </w:p>
        </w:tc>
        <w:tc>
          <w:tcPr>
            <w:tcW w:w="0" w:type="auto"/>
          </w:tcPr>
          <w:p w14:paraId="4DED96C7" w14:textId="77777777" w:rsidR="00162615" w:rsidRPr="00FB791C" w:rsidRDefault="00162615" w:rsidP="00943557">
            <w:pPr>
              <w:pStyle w:val="TAL"/>
              <w:rPr>
                <w:sz w:val="16"/>
              </w:rPr>
            </w:pPr>
            <w:r>
              <w:rPr>
                <w:sz w:val="16"/>
              </w:rPr>
              <w:t>Intel Korea, Ltd.</w:t>
            </w:r>
          </w:p>
        </w:tc>
        <w:tc>
          <w:tcPr>
            <w:tcW w:w="0" w:type="auto"/>
          </w:tcPr>
          <w:p w14:paraId="2EBE3346" w14:textId="77777777" w:rsidR="00162615" w:rsidRPr="00FB791C" w:rsidRDefault="00162615" w:rsidP="00943557">
            <w:pPr>
              <w:pStyle w:val="TAL"/>
              <w:rPr>
                <w:sz w:val="16"/>
              </w:rPr>
            </w:pPr>
            <w:r>
              <w:rPr>
                <w:sz w:val="16"/>
              </w:rPr>
              <w:t>not pursued</w:t>
            </w:r>
          </w:p>
        </w:tc>
        <w:tc>
          <w:tcPr>
            <w:tcW w:w="0" w:type="auto"/>
          </w:tcPr>
          <w:p w14:paraId="51C1DC3F" w14:textId="77777777" w:rsidR="00162615" w:rsidRPr="00FB791C" w:rsidRDefault="00162615" w:rsidP="00943557">
            <w:pPr>
              <w:pStyle w:val="TAL"/>
              <w:rPr>
                <w:sz w:val="16"/>
              </w:rPr>
            </w:pPr>
          </w:p>
        </w:tc>
        <w:tc>
          <w:tcPr>
            <w:tcW w:w="0" w:type="auto"/>
          </w:tcPr>
          <w:p w14:paraId="152B323C" w14:textId="77777777" w:rsidR="00162615" w:rsidRPr="00FB791C" w:rsidRDefault="00162615" w:rsidP="00943557">
            <w:pPr>
              <w:pStyle w:val="TAL"/>
              <w:rPr>
                <w:sz w:val="16"/>
              </w:rPr>
            </w:pPr>
          </w:p>
        </w:tc>
      </w:tr>
      <w:tr w:rsidR="00162615" w14:paraId="0B494389" w14:textId="77777777" w:rsidTr="00943557">
        <w:tc>
          <w:tcPr>
            <w:tcW w:w="0" w:type="auto"/>
          </w:tcPr>
          <w:p w14:paraId="7A6F0578" w14:textId="77777777" w:rsidR="00162615" w:rsidRPr="00FB791C" w:rsidRDefault="00162615" w:rsidP="00943557">
            <w:pPr>
              <w:pStyle w:val="TAL"/>
              <w:rPr>
                <w:sz w:val="16"/>
              </w:rPr>
            </w:pPr>
            <w:r>
              <w:rPr>
                <w:sz w:val="16"/>
              </w:rPr>
              <w:t>S5-223042</w:t>
            </w:r>
          </w:p>
        </w:tc>
        <w:tc>
          <w:tcPr>
            <w:tcW w:w="0" w:type="auto"/>
          </w:tcPr>
          <w:p w14:paraId="1031D112" w14:textId="77777777" w:rsidR="00162615" w:rsidRPr="00FB791C" w:rsidRDefault="00162615" w:rsidP="00943557">
            <w:pPr>
              <w:pStyle w:val="TAL"/>
              <w:rPr>
                <w:sz w:val="16"/>
              </w:rPr>
            </w:pPr>
            <w:r>
              <w:rPr>
                <w:sz w:val="16"/>
              </w:rPr>
              <w:t xml:space="preserve">Rel-16 TS 28.541 Fixing </w:t>
            </w:r>
            <w:proofErr w:type="spellStart"/>
            <w:r>
              <w:rPr>
                <w:sz w:val="16"/>
              </w:rPr>
              <w:t>OpenAPI</w:t>
            </w:r>
            <w:proofErr w:type="spellEnd"/>
            <w:r>
              <w:rPr>
                <w:sz w:val="16"/>
              </w:rPr>
              <w:t xml:space="preserve"> Discoverability issue in Stage3-5gcNrm.yaml</w:t>
            </w:r>
          </w:p>
        </w:tc>
        <w:tc>
          <w:tcPr>
            <w:tcW w:w="0" w:type="auto"/>
          </w:tcPr>
          <w:p w14:paraId="622E5868" w14:textId="77777777" w:rsidR="00162615" w:rsidRPr="00FB791C" w:rsidRDefault="00162615" w:rsidP="00943557">
            <w:pPr>
              <w:pStyle w:val="TAL"/>
              <w:rPr>
                <w:sz w:val="16"/>
              </w:rPr>
            </w:pPr>
            <w:r>
              <w:rPr>
                <w:sz w:val="16"/>
              </w:rPr>
              <w:t>Nokia, Nokia Shanghai Bell</w:t>
            </w:r>
          </w:p>
        </w:tc>
        <w:tc>
          <w:tcPr>
            <w:tcW w:w="0" w:type="auto"/>
          </w:tcPr>
          <w:p w14:paraId="270288D1" w14:textId="77777777" w:rsidR="00162615" w:rsidRPr="00FB791C" w:rsidRDefault="00162615" w:rsidP="00943557">
            <w:pPr>
              <w:pStyle w:val="TAL"/>
              <w:rPr>
                <w:sz w:val="16"/>
              </w:rPr>
            </w:pPr>
            <w:r>
              <w:rPr>
                <w:sz w:val="16"/>
              </w:rPr>
              <w:t>agreed</w:t>
            </w:r>
          </w:p>
        </w:tc>
        <w:tc>
          <w:tcPr>
            <w:tcW w:w="0" w:type="auto"/>
          </w:tcPr>
          <w:p w14:paraId="27477725" w14:textId="77777777" w:rsidR="00162615" w:rsidRPr="00FB791C" w:rsidRDefault="00162615" w:rsidP="00943557">
            <w:pPr>
              <w:pStyle w:val="TAL"/>
              <w:rPr>
                <w:sz w:val="16"/>
              </w:rPr>
            </w:pPr>
            <w:r>
              <w:rPr>
                <w:sz w:val="16"/>
              </w:rPr>
              <w:t>-</w:t>
            </w:r>
          </w:p>
        </w:tc>
        <w:tc>
          <w:tcPr>
            <w:tcW w:w="0" w:type="auto"/>
          </w:tcPr>
          <w:p w14:paraId="7BB28946" w14:textId="77777777" w:rsidR="00162615" w:rsidRPr="00FB791C" w:rsidRDefault="00162615" w:rsidP="00943557">
            <w:pPr>
              <w:pStyle w:val="TAL"/>
              <w:rPr>
                <w:sz w:val="16"/>
              </w:rPr>
            </w:pPr>
          </w:p>
        </w:tc>
      </w:tr>
      <w:tr w:rsidR="00162615" w14:paraId="25565DE0" w14:textId="77777777" w:rsidTr="00943557">
        <w:tc>
          <w:tcPr>
            <w:tcW w:w="0" w:type="auto"/>
          </w:tcPr>
          <w:p w14:paraId="14B0910D" w14:textId="77777777" w:rsidR="00162615" w:rsidRPr="00FB791C" w:rsidRDefault="00162615" w:rsidP="00943557">
            <w:pPr>
              <w:pStyle w:val="TAL"/>
              <w:rPr>
                <w:sz w:val="16"/>
              </w:rPr>
            </w:pPr>
            <w:r>
              <w:rPr>
                <w:sz w:val="16"/>
              </w:rPr>
              <w:t>S5-223043</w:t>
            </w:r>
          </w:p>
        </w:tc>
        <w:tc>
          <w:tcPr>
            <w:tcW w:w="0" w:type="auto"/>
          </w:tcPr>
          <w:p w14:paraId="54B94EA0" w14:textId="77777777" w:rsidR="00162615" w:rsidRPr="00FB791C" w:rsidRDefault="00162615" w:rsidP="00943557">
            <w:pPr>
              <w:pStyle w:val="TAL"/>
              <w:rPr>
                <w:sz w:val="16"/>
              </w:rPr>
            </w:pPr>
            <w:r>
              <w:rPr>
                <w:sz w:val="16"/>
              </w:rPr>
              <w:t xml:space="preserve">Rel-16 TS 28.541 Fixing </w:t>
            </w:r>
            <w:proofErr w:type="spellStart"/>
            <w:r>
              <w:rPr>
                <w:sz w:val="16"/>
              </w:rPr>
              <w:t>OpenAPI</w:t>
            </w:r>
            <w:proofErr w:type="spellEnd"/>
            <w:r>
              <w:rPr>
                <w:sz w:val="16"/>
              </w:rPr>
              <w:t xml:space="preserve"> Discoverability issue in Stage3-nrNrm.yaml</w:t>
            </w:r>
          </w:p>
        </w:tc>
        <w:tc>
          <w:tcPr>
            <w:tcW w:w="0" w:type="auto"/>
          </w:tcPr>
          <w:p w14:paraId="640A4516" w14:textId="77777777" w:rsidR="00162615" w:rsidRPr="00FB791C" w:rsidRDefault="00162615" w:rsidP="00943557">
            <w:pPr>
              <w:pStyle w:val="TAL"/>
              <w:rPr>
                <w:sz w:val="16"/>
              </w:rPr>
            </w:pPr>
            <w:r>
              <w:rPr>
                <w:sz w:val="16"/>
              </w:rPr>
              <w:t>Nokia, Nokia Shanghai Bell</w:t>
            </w:r>
          </w:p>
        </w:tc>
        <w:tc>
          <w:tcPr>
            <w:tcW w:w="0" w:type="auto"/>
          </w:tcPr>
          <w:p w14:paraId="79094B95" w14:textId="77777777" w:rsidR="00162615" w:rsidRPr="00FB791C" w:rsidRDefault="00162615" w:rsidP="00943557">
            <w:pPr>
              <w:pStyle w:val="TAL"/>
              <w:rPr>
                <w:sz w:val="16"/>
              </w:rPr>
            </w:pPr>
            <w:r>
              <w:rPr>
                <w:sz w:val="16"/>
              </w:rPr>
              <w:t>agreed</w:t>
            </w:r>
          </w:p>
        </w:tc>
        <w:tc>
          <w:tcPr>
            <w:tcW w:w="0" w:type="auto"/>
          </w:tcPr>
          <w:p w14:paraId="74A59739" w14:textId="77777777" w:rsidR="00162615" w:rsidRPr="00FB791C" w:rsidRDefault="00162615" w:rsidP="00943557">
            <w:pPr>
              <w:pStyle w:val="TAL"/>
              <w:rPr>
                <w:sz w:val="16"/>
              </w:rPr>
            </w:pPr>
            <w:r>
              <w:rPr>
                <w:sz w:val="16"/>
              </w:rPr>
              <w:t>-</w:t>
            </w:r>
          </w:p>
        </w:tc>
        <w:tc>
          <w:tcPr>
            <w:tcW w:w="0" w:type="auto"/>
          </w:tcPr>
          <w:p w14:paraId="0FA76EE7" w14:textId="77777777" w:rsidR="00162615" w:rsidRPr="00FB791C" w:rsidRDefault="00162615" w:rsidP="00943557">
            <w:pPr>
              <w:pStyle w:val="TAL"/>
              <w:rPr>
                <w:sz w:val="16"/>
              </w:rPr>
            </w:pPr>
          </w:p>
        </w:tc>
      </w:tr>
      <w:tr w:rsidR="00162615" w14:paraId="668BAFFD" w14:textId="77777777" w:rsidTr="00943557">
        <w:tc>
          <w:tcPr>
            <w:tcW w:w="0" w:type="auto"/>
          </w:tcPr>
          <w:p w14:paraId="7D5C1890" w14:textId="77777777" w:rsidR="00162615" w:rsidRPr="00FB791C" w:rsidRDefault="00162615" w:rsidP="00943557">
            <w:pPr>
              <w:pStyle w:val="TAL"/>
              <w:rPr>
                <w:sz w:val="16"/>
              </w:rPr>
            </w:pPr>
            <w:r>
              <w:rPr>
                <w:sz w:val="16"/>
              </w:rPr>
              <w:t>S5-223044</w:t>
            </w:r>
          </w:p>
        </w:tc>
        <w:tc>
          <w:tcPr>
            <w:tcW w:w="0" w:type="auto"/>
          </w:tcPr>
          <w:p w14:paraId="5127435F" w14:textId="77777777" w:rsidR="00162615" w:rsidRPr="00FB791C" w:rsidRDefault="00162615" w:rsidP="00943557">
            <w:pPr>
              <w:pStyle w:val="TAL"/>
              <w:rPr>
                <w:sz w:val="16"/>
              </w:rPr>
            </w:pPr>
            <w:r>
              <w:rPr>
                <w:sz w:val="16"/>
              </w:rPr>
              <w:t xml:space="preserve">Rel-16 TS 28.541 Fixing </w:t>
            </w:r>
            <w:proofErr w:type="spellStart"/>
            <w:r>
              <w:rPr>
                <w:sz w:val="16"/>
              </w:rPr>
              <w:t>OpenAPI</w:t>
            </w:r>
            <w:proofErr w:type="spellEnd"/>
            <w:r>
              <w:rPr>
                <w:sz w:val="16"/>
              </w:rPr>
              <w:t xml:space="preserve"> Discoverability issue in Stage3-sliceNrm.yaml</w:t>
            </w:r>
          </w:p>
        </w:tc>
        <w:tc>
          <w:tcPr>
            <w:tcW w:w="0" w:type="auto"/>
          </w:tcPr>
          <w:p w14:paraId="6A50857A" w14:textId="77777777" w:rsidR="00162615" w:rsidRPr="00FB791C" w:rsidRDefault="00162615" w:rsidP="00943557">
            <w:pPr>
              <w:pStyle w:val="TAL"/>
              <w:rPr>
                <w:sz w:val="16"/>
              </w:rPr>
            </w:pPr>
            <w:r>
              <w:rPr>
                <w:sz w:val="16"/>
              </w:rPr>
              <w:t>Nokia, Nokia Shanghai Bell</w:t>
            </w:r>
          </w:p>
        </w:tc>
        <w:tc>
          <w:tcPr>
            <w:tcW w:w="0" w:type="auto"/>
          </w:tcPr>
          <w:p w14:paraId="2E1D7DBA" w14:textId="77777777" w:rsidR="00162615" w:rsidRPr="00FB791C" w:rsidRDefault="00162615" w:rsidP="00943557">
            <w:pPr>
              <w:pStyle w:val="TAL"/>
              <w:rPr>
                <w:sz w:val="16"/>
              </w:rPr>
            </w:pPr>
            <w:r>
              <w:rPr>
                <w:sz w:val="16"/>
              </w:rPr>
              <w:t>agreed</w:t>
            </w:r>
          </w:p>
        </w:tc>
        <w:tc>
          <w:tcPr>
            <w:tcW w:w="0" w:type="auto"/>
          </w:tcPr>
          <w:p w14:paraId="3C6D0B55" w14:textId="77777777" w:rsidR="00162615" w:rsidRPr="00FB791C" w:rsidRDefault="00162615" w:rsidP="00943557">
            <w:pPr>
              <w:pStyle w:val="TAL"/>
              <w:rPr>
                <w:sz w:val="16"/>
              </w:rPr>
            </w:pPr>
            <w:r>
              <w:rPr>
                <w:sz w:val="16"/>
              </w:rPr>
              <w:t>-</w:t>
            </w:r>
          </w:p>
        </w:tc>
        <w:tc>
          <w:tcPr>
            <w:tcW w:w="0" w:type="auto"/>
          </w:tcPr>
          <w:p w14:paraId="3E588FA6" w14:textId="77777777" w:rsidR="00162615" w:rsidRPr="00FB791C" w:rsidRDefault="00162615" w:rsidP="00943557">
            <w:pPr>
              <w:pStyle w:val="TAL"/>
              <w:rPr>
                <w:sz w:val="16"/>
              </w:rPr>
            </w:pPr>
          </w:p>
        </w:tc>
      </w:tr>
      <w:tr w:rsidR="00162615" w14:paraId="01A77786" w14:textId="77777777" w:rsidTr="00943557">
        <w:tc>
          <w:tcPr>
            <w:tcW w:w="0" w:type="auto"/>
          </w:tcPr>
          <w:p w14:paraId="17EB7134" w14:textId="77777777" w:rsidR="00162615" w:rsidRPr="00FB791C" w:rsidRDefault="00162615" w:rsidP="00943557">
            <w:pPr>
              <w:pStyle w:val="TAL"/>
              <w:rPr>
                <w:sz w:val="16"/>
              </w:rPr>
            </w:pPr>
            <w:r>
              <w:rPr>
                <w:sz w:val="16"/>
              </w:rPr>
              <w:t>S5-223045</w:t>
            </w:r>
          </w:p>
        </w:tc>
        <w:tc>
          <w:tcPr>
            <w:tcW w:w="0" w:type="auto"/>
          </w:tcPr>
          <w:p w14:paraId="3E6287C5" w14:textId="77777777" w:rsidR="00162615" w:rsidRPr="00FB791C" w:rsidRDefault="00162615" w:rsidP="00943557">
            <w:pPr>
              <w:pStyle w:val="TAL"/>
              <w:rPr>
                <w:sz w:val="16"/>
              </w:rPr>
            </w:pPr>
            <w:r>
              <w:rPr>
                <w:sz w:val="16"/>
              </w:rPr>
              <w:t xml:space="preserve">Rel-17 TS 28.541 Fixing </w:t>
            </w:r>
            <w:proofErr w:type="spellStart"/>
            <w:r>
              <w:rPr>
                <w:sz w:val="16"/>
              </w:rPr>
              <w:t>OpenAPI</w:t>
            </w:r>
            <w:proofErr w:type="spellEnd"/>
            <w:r>
              <w:rPr>
                <w:sz w:val="16"/>
              </w:rPr>
              <w:t xml:space="preserve"> Discoverability issue in Stage3-5gcNrm.yaml</w:t>
            </w:r>
          </w:p>
        </w:tc>
        <w:tc>
          <w:tcPr>
            <w:tcW w:w="0" w:type="auto"/>
          </w:tcPr>
          <w:p w14:paraId="64FF6D07" w14:textId="77777777" w:rsidR="00162615" w:rsidRPr="00FB791C" w:rsidRDefault="00162615" w:rsidP="00943557">
            <w:pPr>
              <w:pStyle w:val="TAL"/>
              <w:rPr>
                <w:sz w:val="16"/>
              </w:rPr>
            </w:pPr>
            <w:r>
              <w:rPr>
                <w:sz w:val="16"/>
              </w:rPr>
              <w:t>Nokia, Nokia Shanghai Bell</w:t>
            </w:r>
          </w:p>
        </w:tc>
        <w:tc>
          <w:tcPr>
            <w:tcW w:w="0" w:type="auto"/>
          </w:tcPr>
          <w:p w14:paraId="360684ED" w14:textId="77777777" w:rsidR="00162615" w:rsidRPr="00FB791C" w:rsidRDefault="00162615" w:rsidP="00943557">
            <w:pPr>
              <w:pStyle w:val="TAL"/>
              <w:rPr>
                <w:sz w:val="16"/>
              </w:rPr>
            </w:pPr>
            <w:r>
              <w:rPr>
                <w:sz w:val="16"/>
              </w:rPr>
              <w:t>agreed</w:t>
            </w:r>
          </w:p>
        </w:tc>
        <w:tc>
          <w:tcPr>
            <w:tcW w:w="0" w:type="auto"/>
          </w:tcPr>
          <w:p w14:paraId="33265AB4" w14:textId="77777777" w:rsidR="00162615" w:rsidRPr="00FB791C" w:rsidRDefault="00162615" w:rsidP="00943557">
            <w:pPr>
              <w:pStyle w:val="TAL"/>
              <w:rPr>
                <w:sz w:val="16"/>
              </w:rPr>
            </w:pPr>
          </w:p>
        </w:tc>
        <w:tc>
          <w:tcPr>
            <w:tcW w:w="0" w:type="auto"/>
          </w:tcPr>
          <w:p w14:paraId="617286BA" w14:textId="77777777" w:rsidR="00162615" w:rsidRPr="00FB791C" w:rsidRDefault="00162615" w:rsidP="00943557">
            <w:pPr>
              <w:pStyle w:val="TAL"/>
              <w:rPr>
                <w:sz w:val="16"/>
              </w:rPr>
            </w:pPr>
          </w:p>
        </w:tc>
      </w:tr>
      <w:tr w:rsidR="00162615" w14:paraId="2EB1DD90" w14:textId="77777777" w:rsidTr="00943557">
        <w:tc>
          <w:tcPr>
            <w:tcW w:w="0" w:type="auto"/>
          </w:tcPr>
          <w:p w14:paraId="10A0FD04" w14:textId="77777777" w:rsidR="00162615" w:rsidRPr="00FB791C" w:rsidRDefault="00162615" w:rsidP="00943557">
            <w:pPr>
              <w:pStyle w:val="TAL"/>
              <w:rPr>
                <w:sz w:val="16"/>
              </w:rPr>
            </w:pPr>
            <w:r>
              <w:rPr>
                <w:sz w:val="16"/>
              </w:rPr>
              <w:t>S5-223046</w:t>
            </w:r>
          </w:p>
        </w:tc>
        <w:tc>
          <w:tcPr>
            <w:tcW w:w="0" w:type="auto"/>
          </w:tcPr>
          <w:p w14:paraId="0B1731D0" w14:textId="77777777" w:rsidR="00162615" w:rsidRPr="00FB791C" w:rsidRDefault="00162615" w:rsidP="00943557">
            <w:pPr>
              <w:pStyle w:val="TAL"/>
              <w:rPr>
                <w:sz w:val="16"/>
              </w:rPr>
            </w:pPr>
            <w:r>
              <w:rPr>
                <w:sz w:val="16"/>
              </w:rPr>
              <w:t xml:space="preserve">Rel-17 TS 28.541 Fixing </w:t>
            </w:r>
            <w:proofErr w:type="spellStart"/>
            <w:r>
              <w:rPr>
                <w:sz w:val="16"/>
              </w:rPr>
              <w:t>OpenAPI</w:t>
            </w:r>
            <w:proofErr w:type="spellEnd"/>
            <w:r>
              <w:rPr>
                <w:sz w:val="16"/>
              </w:rPr>
              <w:t xml:space="preserve"> Discoverability issue in Stage3-nrNrm.yaml</w:t>
            </w:r>
          </w:p>
        </w:tc>
        <w:tc>
          <w:tcPr>
            <w:tcW w:w="0" w:type="auto"/>
          </w:tcPr>
          <w:p w14:paraId="13DEAFC0" w14:textId="77777777" w:rsidR="00162615" w:rsidRPr="00FB791C" w:rsidRDefault="00162615" w:rsidP="00943557">
            <w:pPr>
              <w:pStyle w:val="TAL"/>
              <w:rPr>
                <w:sz w:val="16"/>
              </w:rPr>
            </w:pPr>
            <w:r>
              <w:rPr>
                <w:sz w:val="16"/>
              </w:rPr>
              <w:t>Nokia, Nokia Shanghai Bell</w:t>
            </w:r>
          </w:p>
        </w:tc>
        <w:tc>
          <w:tcPr>
            <w:tcW w:w="0" w:type="auto"/>
          </w:tcPr>
          <w:p w14:paraId="610916E7" w14:textId="77777777" w:rsidR="00162615" w:rsidRPr="00FB791C" w:rsidRDefault="00162615" w:rsidP="00943557">
            <w:pPr>
              <w:pStyle w:val="TAL"/>
              <w:rPr>
                <w:sz w:val="16"/>
              </w:rPr>
            </w:pPr>
            <w:r>
              <w:rPr>
                <w:sz w:val="16"/>
              </w:rPr>
              <w:t>agreed</w:t>
            </w:r>
          </w:p>
        </w:tc>
        <w:tc>
          <w:tcPr>
            <w:tcW w:w="0" w:type="auto"/>
          </w:tcPr>
          <w:p w14:paraId="34C07C50" w14:textId="77777777" w:rsidR="00162615" w:rsidRPr="00FB791C" w:rsidRDefault="00162615" w:rsidP="00943557">
            <w:pPr>
              <w:pStyle w:val="TAL"/>
              <w:rPr>
                <w:sz w:val="16"/>
              </w:rPr>
            </w:pPr>
          </w:p>
        </w:tc>
        <w:tc>
          <w:tcPr>
            <w:tcW w:w="0" w:type="auto"/>
          </w:tcPr>
          <w:p w14:paraId="576DE9DE" w14:textId="77777777" w:rsidR="00162615" w:rsidRPr="00FB791C" w:rsidRDefault="00162615" w:rsidP="00943557">
            <w:pPr>
              <w:pStyle w:val="TAL"/>
              <w:rPr>
                <w:sz w:val="16"/>
              </w:rPr>
            </w:pPr>
          </w:p>
        </w:tc>
      </w:tr>
      <w:tr w:rsidR="00162615" w14:paraId="60950278" w14:textId="77777777" w:rsidTr="00943557">
        <w:tc>
          <w:tcPr>
            <w:tcW w:w="0" w:type="auto"/>
          </w:tcPr>
          <w:p w14:paraId="788DB713" w14:textId="77777777" w:rsidR="00162615" w:rsidRPr="00FB791C" w:rsidRDefault="00162615" w:rsidP="00943557">
            <w:pPr>
              <w:pStyle w:val="TAL"/>
              <w:rPr>
                <w:sz w:val="16"/>
              </w:rPr>
            </w:pPr>
            <w:r>
              <w:rPr>
                <w:sz w:val="16"/>
              </w:rPr>
              <w:t>S5-223047</w:t>
            </w:r>
          </w:p>
        </w:tc>
        <w:tc>
          <w:tcPr>
            <w:tcW w:w="0" w:type="auto"/>
          </w:tcPr>
          <w:p w14:paraId="6FB544F7" w14:textId="77777777" w:rsidR="00162615" w:rsidRPr="00FB791C" w:rsidRDefault="00162615" w:rsidP="00943557">
            <w:pPr>
              <w:pStyle w:val="TAL"/>
              <w:rPr>
                <w:sz w:val="16"/>
              </w:rPr>
            </w:pPr>
            <w:r>
              <w:rPr>
                <w:sz w:val="16"/>
              </w:rPr>
              <w:t xml:space="preserve">Rel-17 TS 28.541 Fixing </w:t>
            </w:r>
            <w:proofErr w:type="spellStart"/>
            <w:r>
              <w:rPr>
                <w:sz w:val="16"/>
              </w:rPr>
              <w:t>OpenAPI</w:t>
            </w:r>
            <w:proofErr w:type="spellEnd"/>
            <w:r>
              <w:rPr>
                <w:sz w:val="16"/>
              </w:rPr>
              <w:t xml:space="preserve"> Discoverability issue in Stage3-sliceNrm.yaml</w:t>
            </w:r>
          </w:p>
        </w:tc>
        <w:tc>
          <w:tcPr>
            <w:tcW w:w="0" w:type="auto"/>
          </w:tcPr>
          <w:p w14:paraId="1823BBAF" w14:textId="77777777" w:rsidR="00162615" w:rsidRPr="00FB791C" w:rsidRDefault="00162615" w:rsidP="00943557">
            <w:pPr>
              <w:pStyle w:val="TAL"/>
              <w:rPr>
                <w:sz w:val="16"/>
              </w:rPr>
            </w:pPr>
            <w:r>
              <w:rPr>
                <w:sz w:val="16"/>
              </w:rPr>
              <w:t>Nokia, Nokia Shanghai Bell</w:t>
            </w:r>
          </w:p>
        </w:tc>
        <w:tc>
          <w:tcPr>
            <w:tcW w:w="0" w:type="auto"/>
          </w:tcPr>
          <w:p w14:paraId="2DE3D71B" w14:textId="77777777" w:rsidR="00162615" w:rsidRPr="00FB791C" w:rsidRDefault="00162615" w:rsidP="00943557">
            <w:pPr>
              <w:pStyle w:val="TAL"/>
              <w:rPr>
                <w:sz w:val="16"/>
              </w:rPr>
            </w:pPr>
            <w:r>
              <w:rPr>
                <w:sz w:val="16"/>
              </w:rPr>
              <w:t>agreed</w:t>
            </w:r>
          </w:p>
        </w:tc>
        <w:tc>
          <w:tcPr>
            <w:tcW w:w="0" w:type="auto"/>
          </w:tcPr>
          <w:p w14:paraId="18BFF8EF" w14:textId="77777777" w:rsidR="00162615" w:rsidRPr="00FB791C" w:rsidRDefault="00162615" w:rsidP="00943557">
            <w:pPr>
              <w:pStyle w:val="TAL"/>
              <w:rPr>
                <w:sz w:val="16"/>
              </w:rPr>
            </w:pPr>
          </w:p>
        </w:tc>
        <w:tc>
          <w:tcPr>
            <w:tcW w:w="0" w:type="auto"/>
          </w:tcPr>
          <w:p w14:paraId="17BD9F4D" w14:textId="77777777" w:rsidR="00162615" w:rsidRPr="00FB791C" w:rsidRDefault="00162615" w:rsidP="00943557">
            <w:pPr>
              <w:pStyle w:val="TAL"/>
              <w:rPr>
                <w:sz w:val="16"/>
              </w:rPr>
            </w:pPr>
          </w:p>
        </w:tc>
      </w:tr>
      <w:tr w:rsidR="00162615" w14:paraId="5073F0C3" w14:textId="77777777" w:rsidTr="00943557">
        <w:tc>
          <w:tcPr>
            <w:tcW w:w="0" w:type="auto"/>
          </w:tcPr>
          <w:p w14:paraId="4F8CA9F5" w14:textId="77777777" w:rsidR="00162615" w:rsidRPr="00FB791C" w:rsidRDefault="00162615" w:rsidP="00943557">
            <w:pPr>
              <w:pStyle w:val="TAL"/>
              <w:rPr>
                <w:sz w:val="16"/>
              </w:rPr>
            </w:pPr>
            <w:r>
              <w:rPr>
                <w:sz w:val="16"/>
              </w:rPr>
              <w:t>S5-223048</w:t>
            </w:r>
          </w:p>
        </w:tc>
        <w:tc>
          <w:tcPr>
            <w:tcW w:w="0" w:type="auto"/>
          </w:tcPr>
          <w:p w14:paraId="6260F937" w14:textId="77777777" w:rsidR="00162615" w:rsidRPr="00FB791C" w:rsidRDefault="00162615" w:rsidP="00943557">
            <w:pPr>
              <w:pStyle w:val="TAL"/>
              <w:rPr>
                <w:sz w:val="16"/>
              </w:rPr>
            </w:pPr>
            <w:r>
              <w:rPr>
                <w:sz w:val="16"/>
              </w:rPr>
              <w:t xml:space="preserve">Rel-16 TS 28.541 CT </w:t>
            </w:r>
            <w:proofErr w:type="spellStart"/>
            <w:r>
              <w:rPr>
                <w:sz w:val="16"/>
              </w:rPr>
              <w:t>OpenAPI</w:t>
            </w:r>
            <w:proofErr w:type="spellEnd"/>
            <w:r>
              <w:rPr>
                <w:sz w:val="16"/>
              </w:rPr>
              <w:t xml:space="preserve"> file relative-path URI references and dependence change for 5gcNrm.yaml</w:t>
            </w:r>
          </w:p>
        </w:tc>
        <w:tc>
          <w:tcPr>
            <w:tcW w:w="0" w:type="auto"/>
          </w:tcPr>
          <w:p w14:paraId="3D458B52" w14:textId="77777777" w:rsidR="00162615" w:rsidRPr="00FB791C" w:rsidRDefault="00162615" w:rsidP="00943557">
            <w:pPr>
              <w:pStyle w:val="TAL"/>
              <w:rPr>
                <w:sz w:val="16"/>
              </w:rPr>
            </w:pPr>
            <w:r>
              <w:rPr>
                <w:sz w:val="16"/>
              </w:rPr>
              <w:t>Nokia, Nokia Shanghai Bell</w:t>
            </w:r>
          </w:p>
        </w:tc>
        <w:tc>
          <w:tcPr>
            <w:tcW w:w="0" w:type="auto"/>
          </w:tcPr>
          <w:p w14:paraId="2FFEA88C" w14:textId="77777777" w:rsidR="00162615" w:rsidRPr="00FB791C" w:rsidRDefault="00162615" w:rsidP="00943557">
            <w:pPr>
              <w:pStyle w:val="TAL"/>
              <w:rPr>
                <w:sz w:val="16"/>
              </w:rPr>
            </w:pPr>
            <w:r>
              <w:rPr>
                <w:sz w:val="16"/>
              </w:rPr>
              <w:t>agreed</w:t>
            </w:r>
          </w:p>
        </w:tc>
        <w:tc>
          <w:tcPr>
            <w:tcW w:w="0" w:type="auto"/>
          </w:tcPr>
          <w:p w14:paraId="5794E1F1" w14:textId="77777777" w:rsidR="00162615" w:rsidRPr="00FB791C" w:rsidRDefault="00162615" w:rsidP="00943557">
            <w:pPr>
              <w:pStyle w:val="TAL"/>
              <w:rPr>
                <w:sz w:val="16"/>
              </w:rPr>
            </w:pPr>
            <w:r>
              <w:rPr>
                <w:sz w:val="16"/>
              </w:rPr>
              <w:t>-</w:t>
            </w:r>
          </w:p>
        </w:tc>
        <w:tc>
          <w:tcPr>
            <w:tcW w:w="0" w:type="auto"/>
          </w:tcPr>
          <w:p w14:paraId="05ACC7A6" w14:textId="77777777" w:rsidR="00162615" w:rsidRPr="00FB791C" w:rsidRDefault="00162615" w:rsidP="00943557">
            <w:pPr>
              <w:pStyle w:val="TAL"/>
              <w:rPr>
                <w:sz w:val="16"/>
              </w:rPr>
            </w:pPr>
          </w:p>
        </w:tc>
      </w:tr>
      <w:tr w:rsidR="00162615" w14:paraId="7FE3495A" w14:textId="77777777" w:rsidTr="00943557">
        <w:tc>
          <w:tcPr>
            <w:tcW w:w="0" w:type="auto"/>
          </w:tcPr>
          <w:p w14:paraId="0AE8514B" w14:textId="77777777" w:rsidR="00162615" w:rsidRPr="00FB791C" w:rsidRDefault="00162615" w:rsidP="00943557">
            <w:pPr>
              <w:pStyle w:val="TAL"/>
              <w:rPr>
                <w:sz w:val="16"/>
              </w:rPr>
            </w:pPr>
            <w:r>
              <w:rPr>
                <w:sz w:val="16"/>
              </w:rPr>
              <w:t>S5-223049</w:t>
            </w:r>
          </w:p>
        </w:tc>
        <w:tc>
          <w:tcPr>
            <w:tcW w:w="0" w:type="auto"/>
          </w:tcPr>
          <w:p w14:paraId="0D8365AB" w14:textId="77777777" w:rsidR="00162615" w:rsidRPr="00FB791C" w:rsidRDefault="00162615" w:rsidP="00943557">
            <w:pPr>
              <w:pStyle w:val="TAL"/>
              <w:rPr>
                <w:sz w:val="16"/>
              </w:rPr>
            </w:pPr>
            <w:r>
              <w:rPr>
                <w:sz w:val="16"/>
              </w:rPr>
              <w:t xml:space="preserve">Rel-17 TS 28.541 CT </w:t>
            </w:r>
            <w:proofErr w:type="spellStart"/>
            <w:r>
              <w:rPr>
                <w:sz w:val="16"/>
              </w:rPr>
              <w:t>OpenAPI</w:t>
            </w:r>
            <w:proofErr w:type="spellEnd"/>
            <w:r>
              <w:rPr>
                <w:sz w:val="16"/>
              </w:rPr>
              <w:t xml:space="preserve"> file relative-path URI references and dependence change for 5gcNrm.yaml</w:t>
            </w:r>
          </w:p>
        </w:tc>
        <w:tc>
          <w:tcPr>
            <w:tcW w:w="0" w:type="auto"/>
          </w:tcPr>
          <w:p w14:paraId="04E0062D" w14:textId="77777777" w:rsidR="00162615" w:rsidRPr="00FB791C" w:rsidRDefault="00162615" w:rsidP="00943557">
            <w:pPr>
              <w:pStyle w:val="TAL"/>
              <w:rPr>
                <w:sz w:val="16"/>
              </w:rPr>
            </w:pPr>
            <w:r>
              <w:rPr>
                <w:sz w:val="16"/>
              </w:rPr>
              <w:t>Nokia, Nokia Shanghai Bell</w:t>
            </w:r>
          </w:p>
        </w:tc>
        <w:tc>
          <w:tcPr>
            <w:tcW w:w="0" w:type="auto"/>
          </w:tcPr>
          <w:p w14:paraId="2159908A" w14:textId="77777777" w:rsidR="00162615" w:rsidRPr="00FB791C" w:rsidRDefault="00162615" w:rsidP="00943557">
            <w:pPr>
              <w:pStyle w:val="TAL"/>
              <w:rPr>
                <w:sz w:val="16"/>
              </w:rPr>
            </w:pPr>
            <w:r>
              <w:rPr>
                <w:sz w:val="16"/>
              </w:rPr>
              <w:t>agreed</w:t>
            </w:r>
          </w:p>
        </w:tc>
        <w:tc>
          <w:tcPr>
            <w:tcW w:w="0" w:type="auto"/>
          </w:tcPr>
          <w:p w14:paraId="040ACDB6" w14:textId="77777777" w:rsidR="00162615" w:rsidRPr="00FB791C" w:rsidRDefault="00162615" w:rsidP="00943557">
            <w:pPr>
              <w:pStyle w:val="TAL"/>
              <w:rPr>
                <w:sz w:val="16"/>
              </w:rPr>
            </w:pPr>
          </w:p>
        </w:tc>
        <w:tc>
          <w:tcPr>
            <w:tcW w:w="0" w:type="auto"/>
          </w:tcPr>
          <w:p w14:paraId="2D826ED9" w14:textId="77777777" w:rsidR="00162615" w:rsidRPr="00FB791C" w:rsidRDefault="00162615" w:rsidP="00943557">
            <w:pPr>
              <w:pStyle w:val="TAL"/>
              <w:rPr>
                <w:sz w:val="16"/>
              </w:rPr>
            </w:pPr>
          </w:p>
        </w:tc>
      </w:tr>
      <w:tr w:rsidR="00162615" w14:paraId="62DE7708" w14:textId="77777777" w:rsidTr="00943557">
        <w:tc>
          <w:tcPr>
            <w:tcW w:w="0" w:type="auto"/>
          </w:tcPr>
          <w:p w14:paraId="4D820FAF" w14:textId="77777777" w:rsidR="00162615" w:rsidRPr="00FB791C" w:rsidRDefault="00162615" w:rsidP="00943557">
            <w:pPr>
              <w:pStyle w:val="TAL"/>
              <w:rPr>
                <w:sz w:val="16"/>
              </w:rPr>
            </w:pPr>
            <w:r>
              <w:rPr>
                <w:sz w:val="16"/>
              </w:rPr>
              <w:t>S5-223050</w:t>
            </w:r>
          </w:p>
        </w:tc>
        <w:tc>
          <w:tcPr>
            <w:tcW w:w="0" w:type="auto"/>
          </w:tcPr>
          <w:p w14:paraId="11A08E82" w14:textId="77777777" w:rsidR="00162615" w:rsidRPr="00FB791C" w:rsidRDefault="00162615" w:rsidP="00943557">
            <w:pPr>
              <w:pStyle w:val="TAL"/>
              <w:rPr>
                <w:sz w:val="16"/>
              </w:rPr>
            </w:pPr>
            <w:r>
              <w:rPr>
                <w:sz w:val="16"/>
              </w:rPr>
              <w:t xml:space="preserve">TS 28.541 Fixing a few issues with attribute related to </w:t>
            </w:r>
            <w:proofErr w:type="spellStart"/>
            <w:r>
              <w:rPr>
                <w:sz w:val="16"/>
              </w:rPr>
              <w:t>nextHopInfoList</w:t>
            </w:r>
            <w:proofErr w:type="spellEnd"/>
            <w:r>
              <w:rPr>
                <w:sz w:val="16"/>
              </w:rPr>
              <w:t xml:space="preserve"> in </w:t>
            </w:r>
            <w:proofErr w:type="spellStart"/>
            <w:r>
              <w:rPr>
                <w:sz w:val="16"/>
              </w:rPr>
              <w:t>EP_transport</w:t>
            </w:r>
            <w:proofErr w:type="spellEnd"/>
          </w:p>
        </w:tc>
        <w:tc>
          <w:tcPr>
            <w:tcW w:w="0" w:type="auto"/>
          </w:tcPr>
          <w:p w14:paraId="5787D436" w14:textId="77777777" w:rsidR="00162615" w:rsidRPr="00FB791C" w:rsidRDefault="00162615" w:rsidP="00943557">
            <w:pPr>
              <w:pStyle w:val="TAL"/>
              <w:rPr>
                <w:sz w:val="16"/>
              </w:rPr>
            </w:pPr>
            <w:r>
              <w:rPr>
                <w:sz w:val="16"/>
              </w:rPr>
              <w:t>Nokia, Nokia Shanghai Bell, KDDI, TELUS, Juniper Networks</w:t>
            </w:r>
          </w:p>
        </w:tc>
        <w:tc>
          <w:tcPr>
            <w:tcW w:w="0" w:type="auto"/>
          </w:tcPr>
          <w:p w14:paraId="10E5044C" w14:textId="77777777" w:rsidR="00162615" w:rsidRPr="00FB791C" w:rsidRDefault="00162615" w:rsidP="00943557">
            <w:pPr>
              <w:pStyle w:val="TAL"/>
              <w:rPr>
                <w:sz w:val="16"/>
              </w:rPr>
            </w:pPr>
            <w:r>
              <w:rPr>
                <w:sz w:val="16"/>
              </w:rPr>
              <w:t>agreed</w:t>
            </w:r>
          </w:p>
        </w:tc>
        <w:tc>
          <w:tcPr>
            <w:tcW w:w="0" w:type="auto"/>
          </w:tcPr>
          <w:p w14:paraId="3CE28192" w14:textId="77777777" w:rsidR="00162615" w:rsidRPr="00FB791C" w:rsidRDefault="00162615" w:rsidP="00943557">
            <w:pPr>
              <w:pStyle w:val="TAL"/>
              <w:rPr>
                <w:sz w:val="16"/>
              </w:rPr>
            </w:pPr>
            <w:r>
              <w:rPr>
                <w:sz w:val="16"/>
              </w:rPr>
              <w:t>-</w:t>
            </w:r>
          </w:p>
        </w:tc>
        <w:tc>
          <w:tcPr>
            <w:tcW w:w="0" w:type="auto"/>
          </w:tcPr>
          <w:p w14:paraId="58918D16" w14:textId="77777777" w:rsidR="00162615" w:rsidRPr="00FB791C" w:rsidRDefault="00162615" w:rsidP="00943557">
            <w:pPr>
              <w:pStyle w:val="TAL"/>
              <w:rPr>
                <w:sz w:val="16"/>
              </w:rPr>
            </w:pPr>
          </w:p>
        </w:tc>
      </w:tr>
      <w:tr w:rsidR="00162615" w14:paraId="51B8DE0A" w14:textId="77777777" w:rsidTr="00943557">
        <w:tc>
          <w:tcPr>
            <w:tcW w:w="0" w:type="auto"/>
          </w:tcPr>
          <w:p w14:paraId="0B895948" w14:textId="77777777" w:rsidR="00162615" w:rsidRPr="00FB791C" w:rsidRDefault="00162615" w:rsidP="00943557">
            <w:pPr>
              <w:pStyle w:val="TAL"/>
              <w:rPr>
                <w:sz w:val="16"/>
              </w:rPr>
            </w:pPr>
            <w:r>
              <w:rPr>
                <w:sz w:val="16"/>
              </w:rPr>
              <w:t>S5-223051</w:t>
            </w:r>
          </w:p>
        </w:tc>
        <w:tc>
          <w:tcPr>
            <w:tcW w:w="0" w:type="auto"/>
          </w:tcPr>
          <w:p w14:paraId="2F32DDCC" w14:textId="77777777" w:rsidR="00162615" w:rsidRPr="00FB791C" w:rsidRDefault="00162615" w:rsidP="00943557">
            <w:pPr>
              <w:pStyle w:val="TAL"/>
              <w:rPr>
                <w:sz w:val="16"/>
              </w:rPr>
            </w:pPr>
            <w:r>
              <w:rPr>
                <w:sz w:val="16"/>
              </w:rPr>
              <w:t>Rel-17 CR TS 28.531 Update procedure of reservation and checking feasibility of  network slice subnet</w:t>
            </w:r>
          </w:p>
        </w:tc>
        <w:tc>
          <w:tcPr>
            <w:tcW w:w="0" w:type="auto"/>
          </w:tcPr>
          <w:p w14:paraId="4D73AF41" w14:textId="77777777" w:rsidR="00162615" w:rsidRPr="00FB791C" w:rsidRDefault="00162615" w:rsidP="00943557">
            <w:pPr>
              <w:pStyle w:val="TAL"/>
              <w:rPr>
                <w:sz w:val="16"/>
              </w:rPr>
            </w:pPr>
            <w:r>
              <w:rPr>
                <w:sz w:val="16"/>
              </w:rPr>
              <w:t xml:space="preserve">Nokia, Nokia Shanghai Bell, Huawei, China Unicom, Deutsche </w:t>
            </w:r>
            <w:proofErr w:type="spellStart"/>
            <w:r>
              <w:rPr>
                <w:sz w:val="16"/>
              </w:rPr>
              <w:t>Telekom,China</w:t>
            </w:r>
            <w:proofErr w:type="spellEnd"/>
            <w:r>
              <w:rPr>
                <w:sz w:val="16"/>
              </w:rPr>
              <w:t xml:space="preserve"> </w:t>
            </w:r>
            <w:proofErr w:type="spellStart"/>
            <w:r>
              <w:rPr>
                <w:sz w:val="16"/>
              </w:rPr>
              <w:t>Mobile,Ericsson</w:t>
            </w:r>
            <w:proofErr w:type="spellEnd"/>
          </w:p>
        </w:tc>
        <w:tc>
          <w:tcPr>
            <w:tcW w:w="0" w:type="auto"/>
          </w:tcPr>
          <w:p w14:paraId="6A1729C7" w14:textId="77777777" w:rsidR="00162615" w:rsidRPr="00FB791C" w:rsidRDefault="00162615" w:rsidP="00943557">
            <w:pPr>
              <w:pStyle w:val="TAL"/>
              <w:rPr>
                <w:sz w:val="16"/>
              </w:rPr>
            </w:pPr>
            <w:r>
              <w:rPr>
                <w:sz w:val="16"/>
              </w:rPr>
              <w:t>agreed</w:t>
            </w:r>
          </w:p>
        </w:tc>
        <w:tc>
          <w:tcPr>
            <w:tcW w:w="0" w:type="auto"/>
          </w:tcPr>
          <w:p w14:paraId="15AA96FB" w14:textId="77777777" w:rsidR="00162615" w:rsidRPr="00FB791C" w:rsidRDefault="00162615" w:rsidP="00943557">
            <w:pPr>
              <w:pStyle w:val="TAL"/>
              <w:rPr>
                <w:sz w:val="16"/>
              </w:rPr>
            </w:pPr>
            <w:r>
              <w:rPr>
                <w:sz w:val="16"/>
              </w:rPr>
              <w:t>-</w:t>
            </w:r>
          </w:p>
        </w:tc>
        <w:tc>
          <w:tcPr>
            <w:tcW w:w="0" w:type="auto"/>
          </w:tcPr>
          <w:p w14:paraId="4C6ECCF0" w14:textId="77777777" w:rsidR="00162615" w:rsidRPr="00FB791C" w:rsidRDefault="00162615" w:rsidP="00943557">
            <w:pPr>
              <w:pStyle w:val="TAL"/>
              <w:rPr>
                <w:sz w:val="16"/>
              </w:rPr>
            </w:pPr>
          </w:p>
        </w:tc>
      </w:tr>
      <w:tr w:rsidR="00162615" w14:paraId="1D81AF5D" w14:textId="77777777" w:rsidTr="00943557">
        <w:tc>
          <w:tcPr>
            <w:tcW w:w="0" w:type="auto"/>
          </w:tcPr>
          <w:p w14:paraId="3C2B1115" w14:textId="77777777" w:rsidR="00162615" w:rsidRPr="00FB791C" w:rsidRDefault="00162615" w:rsidP="00943557">
            <w:pPr>
              <w:pStyle w:val="TAL"/>
              <w:rPr>
                <w:sz w:val="16"/>
              </w:rPr>
            </w:pPr>
            <w:r>
              <w:rPr>
                <w:sz w:val="16"/>
              </w:rPr>
              <w:t>S5-223052</w:t>
            </w:r>
          </w:p>
        </w:tc>
        <w:tc>
          <w:tcPr>
            <w:tcW w:w="0" w:type="auto"/>
          </w:tcPr>
          <w:p w14:paraId="5B3B183C"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change-5gcNrm.yaml</w:t>
            </w:r>
          </w:p>
        </w:tc>
        <w:tc>
          <w:tcPr>
            <w:tcW w:w="0" w:type="auto"/>
          </w:tcPr>
          <w:p w14:paraId="051DAC30" w14:textId="77777777" w:rsidR="00162615" w:rsidRPr="00FB791C" w:rsidRDefault="00162615" w:rsidP="00943557">
            <w:pPr>
              <w:pStyle w:val="TAL"/>
              <w:rPr>
                <w:sz w:val="16"/>
              </w:rPr>
            </w:pPr>
            <w:r>
              <w:rPr>
                <w:sz w:val="16"/>
              </w:rPr>
              <w:t>Nokia, Nokia Shanghai Bell</w:t>
            </w:r>
          </w:p>
        </w:tc>
        <w:tc>
          <w:tcPr>
            <w:tcW w:w="0" w:type="auto"/>
          </w:tcPr>
          <w:p w14:paraId="5E63609D" w14:textId="77777777" w:rsidR="00162615" w:rsidRPr="00FB791C" w:rsidRDefault="00162615" w:rsidP="00943557">
            <w:pPr>
              <w:pStyle w:val="TAL"/>
              <w:rPr>
                <w:sz w:val="16"/>
              </w:rPr>
            </w:pPr>
            <w:r>
              <w:rPr>
                <w:sz w:val="16"/>
              </w:rPr>
              <w:t>revised</w:t>
            </w:r>
          </w:p>
        </w:tc>
        <w:tc>
          <w:tcPr>
            <w:tcW w:w="0" w:type="auto"/>
          </w:tcPr>
          <w:p w14:paraId="257E4333" w14:textId="77777777" w:rsidR="00162615" w:rsidRPr="00FB791C" w:rsidRDefault="00162615" w:rsidP="00943557">
            <w:pPr>
              <w:pStyle w:val="TAL"/>
              <w:rPr>
                <w:sz w:val="16"/>
              </w:rPr>
            </w:pPr>
            <w:r>
              <w:rPr>
                <w:sz w:val="16"/>
              </w:rPr>
              <w:t>S5-222581</w:t>
            </w:r>
          </w:p>
        </w:tc>
        <w:tc>
          <w:tcPr>
            <w:tcW w:w="0" w:type="auto"/>
          </w:tcPr>
          <w:p w14:paraId="77E4BF09" w14:textId="77777777" w:rsidR="00162615" w:rsidRPr="00FB791C" w:rsidRDefault="00162615" w:rsidP="00943557">
            <w:pPr>
              <w:pStyle w:val="TAL"/>
              <w:rPr>
                <w:sz w:val="16"/>
              </w:rPr>
            </w:pPr>
            <w:r>
              <w:rPr>
                <w:sz w:val="16"/>
              </w:rPr>
              <w:t>S5-223527</w:t>
            </w:r>
          </w:p>
        </w:tc>
      </w:tr>
      <w:tr w:rsidR="00162615" w14:paraId="1C86C4CB" w14:textId="77777777" w:rsidTr="00943557">
        <w:tc>
          <w:tcPr>
            <w:tcW w:w="0" w:type="auto"/>
          </w:tcPr>
          <w:p w14:paraId="13313644" w14:textId="77777777" w:rsidR="00162615" w:rsidRPr="00FB791C" w:rsidRDefault="00162615" w:rsidP="00943557">
            <w:pPr>
              <w:pStyle w:val="TAL"/>
              <w:rPr>
                <w:sz w:val="16"/>
              </w:rPr>
            </w:pPr>
            <w:r>
              <w:rPr>
                <w:sz w:val="16"/>
              </w:rPr>
              <w:t>S5-223053</w:t>
            </w:r>
          </w:p>
        </w:tc>
        <w:tc>
          <w:tcPr>
            <w:tcW w:w="0" w:type="auto"/>
          </w:tcPr>
          <w:p w14:paraId="61FB7A03"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07849E7C" w14:textId="77777777" w:rsidR="00162615" w:rsidRPr="00FB791C" w:rsidRDefault="00162615" w:rsidP="00943557">
            <w:pPr>
              <w:pStyle w:val="TAL"/>
              <w:rPr>
                <w:sz w:val="16"/>
              </w:rPr>
            </w:pPr>
            <w:r>
              <w:rPr>
                <w:sz w:val="16"/>
              </w:rPr>
              <w:t>Nokia, Nokia Shanghai Bell</w:t>
            </w:r>
          </w:p>
        </w:tc>
        <w:tc>
          <w:tcPr>
            <w:tcW w:w="0" w:type="auto"/>
          </w:tcPr>
          <w:p w14:paraId="05C0A2EA" w14:textId="77777777" w:rsidR="00162615" w:rsidRPr="00FB791C" w:rsidRDefault="00162615" w:rsidP="00943557">
            <w:pPr>
              <w:pStyle w:val="TAL"/>
              <w:rPr>
                <w:sz w:val="16"/>
              </w:rPr>
            </w:pPr>
            <w:r>
              <w:rPr>
                <w:sz w:val="16"/>
              </w:rPr>
              <w:t>revised</w:t>
            </w:r>
          </w:p>
        </w:tc>
        <w:tc>
          <w:tcPr>
            <w:tcW w:w="0" w:type="auto"/>
          </w:tcPr>
          <w:p w14:paraId="4A369066" w14:textId="77777777" w:rsidR="00162615" w:rsidRPr="00FB791C" w:rsidRDefault="00162615" w:rsidP="00943557">
            <w:pPr>
              <w:pStyle w:val="TAL"/>
              <w:rPr>
                <w:sz w:val="16"/>
              </w:rPr>
            </w:pPr>
            <w:r>
              <w:rPr>
                <w:sz w:val="16"/>
              </w:rPr>
              <w:t>S5-222582</w:t>
            </w:r>
          </w:p>
        </w:tc>
        <w:tc>
          <w:tcPr>
            <w:tcW w:w="0" w:type="auto"/>
          </w:tcPr>
          <w:p w14:paraId="2A4E6509" w14:textId="77777777" w:rsidR="00162615" w:rsidRPr="00FB791C" w:rsidRDefault="00162615" w:rsidP="00943557">
            <w:pPr>
              <w:pStyle w:val="TAL"/>
              <w:rPr>
                <w:sz w:val="16"/>
              </w:rPr>
            </w:pPr>
            <w:r>
              <w:rPr>
                <w:sz w:val="16"/>
              </w:rPr>
              <w:t>S5-223528</w:t>
            </w:r>
          </w:p>
        </w:tc>
      </w:tr>
      <w:tr w:rsidR="00162615" w14:paraId="387D4D51" w14:textId="77777777" w:rsidTr="00943557">
        <w:tc>
          <w:tcPr>
            <w:tcW w:w="0" w:type="auto"/>
          </w:tcPr>
          <w:p w14:paraId="79384DE6" w14:textId="77777777" w:rsidR="00162615" w:rsidRPr="00FB791C" w:rsidRDefault="00162615" w:rsidP="00943557">
            <w:pPr>
              <w:pStyle w:val="TAL"/>
              <w:rPr>
                <w:sz w:val="16"/>
              </w:rPr>
            </w:pPr>
            <w:r>
              <w:rPr>
                <w:sz w:val="16"/>
              </w:rPr>
              <w:t>S5-223054</w:t>
            </w:r>
          </w:p>
        </w:tc>
        <w:tc>
          <w:tcPr>
            <w:tcW w:w="0" w:type="auto"/>
          </w:tcPr>
          <w:p w14:paraId="00116C91"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377E9B77" w14:textId="77777777" w:rsidR="00162615" w:rsidRPr="00FB791C" w:rsidRDefault="00162615" w:rsidP="00943557">
            <w:pPr>
              <w:pStyle w:val="TAL"/>
              <w:rPr>
                <w:sz w:val="16"/>
              </w:rPr>
            </w:pPr>
            <w:r>
              <w:rPr>
                <w:sz w:val="16"/>
              </w:rPr>
              <w:t>Nokia, Nokia Shanghai Bell</w:t>
            </w:r>
          </w:p>
        </w:tc>
        <w:tc>
          <w:tcPr>
            <w:tcW w:w="0" w:type="auto"/>
          </w:tcPr>
          <w:p w14:paraId="0F1F0531" w14:textId="77777777" w:rsidR="00162615" w:rsidRPr="00FB791C" w:rsidRDefault="00162615" w:rsidP="00943557">
            <w:pPr>
              <w:pStyle w:val="TAL"/>
              <w:rPr>
                <w:sz w:val="16"/>
              </w:rPr>
            </w:pPr>
            <w:r>
              <w:rPr>
                <w:sz w:val="16"/>
              </w:rPr>
              <w:t>revised</w:t>
            </w:r>
          </w:p>
        </w:tc>
        <w:tc>
          <w:tcPr>
            <w:tcW w:w="0" w:type="auto"/>
          </w:tcPr>
          <w:p w14:paraId="3416EB90" w14:textId="77777777" w:rsidR="00162615" w:rsidRPr="00FB791C" w:rsidRDefault="00162615" w:rsidP="00943557">
            <w:pPr>
              <w:pStyle w:val="TAL"/>
              <w:rPr>
                <w:sz w:val="16"/>
              </w:rPr>
            </w:pPr>
            <w:r>
              <w:rPr>
                <w:sz w:val="16"/>
              </w:rPr>
              <w:t>S5-222583</w:t>
            </w:r>
          </w:p>
        </w:tc>
        <w:tc>
          <w:tcPr>
            <w:tcW w:w="0" w:type="auto"/>
          </w:tcPr>
          <w:p w14:paraId="6E57C714" w14:textId="77777777" w:rsidR="00162615" w:rsidRPr="00FB791C" w:rsidRDefault="00162615" w:rsidP="00943557">
            <w:pPr>
              <w:pStyle w:val="TAL"/>
              <w:rPr>
                <w:sz w:val="16"/>
              </w:rPr>
            </w:pPr>
            <w:r>
              <w:rPr>
                <w:sz w:val="16"/>
              </w:rPr>
              <w:t>S5-223529</w:t>
            </w:r>
          </w:p>
        </w:tc>
      </w:tr>
      <w:tr w:rsidR="00162615" w14:paraId="3CECCC6D" w14:textId="77777777" w:rsidTr="00943557">
        <w:tc>
          <w:tcPr>
            <w:tcW w:w="0" w:type="auto"/>
          </w:tcPr>
          <w:p w14:paraId="3A0BEA6D" w14:textId="77777777" w:rsidR="00162615" w:rsidRPr="00FB791C" w:rsidRDefault="00162615" w:rsidP="00943557">
            <w:pPr>
              <w:pStyle w:val="TAL"/>
              <w:rPr>
                <w:sz w:val="16"/>
              </w:rPr>
            </w:pPr>
            <w:r>
              <w:rPr>
                <w:sz w:val="16"/>
              </w:rPr>
              <w:t>S5-223055</w:t>
            </w:r>
          </w:p>
        </w:tc>
        <w:tc>
          <w:tcPr>
            <w:tcW w:w="0" w:type="auto"/>
          </w:tcPr>
          <w:p w14:paraId="762D34CE"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change-5gcNrm.yaml</w:t>
            </w:r>
          </w:p>
        </w:tc>
        <w:tc>
          <w:tcPr>
            <w:tcW w:w="0" w:type="auto"/>
          </w:tcPr>
          <w:p w14:paraId="3F4FC18A" w14:textId="77777777" w:rsidR="00162615" w:rsidRPr="00FB791C" w:rsidRDefault="00162615" w:rsidP="00943557">
            <w:pPr>
              <w:pStyle w:val="TAL"/>
              <w:rPr>
                <w:sz w:val="16"/>
              </w:rPr>
            </w:pPr>
            <w:r>
              <w:rPr>
                <w:sz w:val="16"/>
              </w:rPr>
              <w:t>Nokia, Nokia Shanghai Bell</w:t>
            </w:r>
          </w:p>
        </w:tc>
        <w:tc>
          <w:tcPr>
            <w:tcW w:w="0" w:type="auto"/>
          </w:tcPr>
          <w:p w14:paraId="71C0AAF7" w14:textId="77777777" w:rsidR="00162615" w:rsidRPr="00FB791C" w:rsidRDefault="00162615" w:rsidP="00943557">
            <w:pPr>
              <w:pStyle w:val="TAL"/>
              <w:rPr>
                <w:sz w:val="16"/>
              </w:rPr>
            </w:pPr>
            <w:r>
              <w:rPr>
                <w:sz w:val="16"/>
              </w:rPr>
              <w:t>revised</w:t>
            </w:r>
          </w:p>
        </w:tc>
        <w:tc>
          <w:tcPr>
            <w:tcW w:w="0" w:type="auto"/>
          </w:tcPr>
          <w:p w14:paraId="076BABC9" w14:textId="77777777" w:rsidR="00162615" w:rsidRPr="00FB791C" w:rsidRDefault="00162615" w:rsidP="00943557">
            <w:pPr>
              <w:pStyle w:val="TAL"/>
              <w:rPr>
                <w:sz w:val="16"/>
              </w:rPr>
            </w:pPr>
          </w:p>
        </w:tc>
        <w:tc>
          <w:tcPr>
            <w:tcW w:w="0" w:type="auto"/>
          </w:tcPr>
          <w:p w14:paraId="48AA00C8" w14:textId="77777777" w:rsidR="00162615" w:rsidRPr="00FB791C" w:rsidRDefault="00162615" w:rsidP="00943557">
            <w:pPr>
              <w:pStyle w:val="TAL"/>
              <w:rPr>
                <w:sz w:val="16"/>
              </w:rPr>
            </w:pPr>
            <w:r>
              <w:rPr>
                <w:sz w:val="16"/>
              </w:rPr>
              <w:t>S5-223530</w:t>
            </w:r>
          </w:p>
        </w:tc>
      </w:tr>
      <w:tr w:rsidR="00162615" w14:paraId="2169BFD6" w14:textId="77777777" w:rsidTr="00943557">
        <w:tc>
          <w:tcPr>
            <w:tcW w:w="0" w:type="auto"/>
          </w:tcPr>
          <w:p w14:paraId="636B4E48" w14:textId="77777777" w:rsidR="00162615" w:rsidRPr="00FB791C" w:rsidRDefault="00162615" w:rsidP="00943557">
            <w:pPr>
              <w:pStyle w:val="TAL"/>
              <w:rPr>
                <w:sz w:val="16"/>
              </w:rPr>
            </w:pPr>
            <w:r>
              <w:rPr>
                <w:sz w:val="16"/>
              </w:rPr>
              <w:t>S5-223056</w:t>
            </w:r>
          </w:p>
        </w:tc>
        <w:tc>
          <w:tcPr>
            <w:tcW w:w="0" w:type="auto"/>
          </w:tcPr>
          <w:p w14:paraId="26A71472"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72C82FA7" w14:textId="77777777" w:rsidR="00162615" w:rsidRPr="00FB791C" w:rsidRDefault="00162615" w:rsidP="00943557">
            <w:pPr>
              <w:pStyle w:val="TAL"/>
              <w:rPr>
                <w:sz w:val="16"/>
              </w:rPr>
            </w:pPr>
            <w:r>
              <w:rPr>
                <w:sz w:val="16"/>
              </w:rPr>
              <w:t>Nokia, Nokia Shanghai Bell</w:t>
            </w:r>
          </w:p>
        </w:tc>
        <w:tc>
          <w:tcPr>
            <w:tcW w:w="0" w:type="auto"/>
          </w:tcPr>
          <w:p w14:paraId="04D91C7F" w14:textId="77777777" w:rsidR="00162615" w:rsidRPr="00FB791C" w:rsidRDefault="00162615" w:rsidP="00943557">
            <w:pPr>
              <w:pStyle w:val="TAL"/>
              <w:rPr>
                <w:sz w:val="16"/>
              </w:rPr>
            </w:pPr>
            <w:r>
              <w:rPr>
                <w:sz w:val="16"/>
              </w:rPr>
              <w:t>revised</w:t>
            </w:r>
          </w:p>
        </w:tc>
        <w:tc>
          <w:tcPr>
            <w:tcW w:w="0" w:type="auto"/>
          </w:tcPr>
          <w:p w14:paraId="1826ED4F" w14:textId="77777777" w:rsidR="00162615" w:rsidRPr="00FB791C" w:rsidRDefault="00162615" w:rsidP="00943557">
            <w:pPr>
              <w:pStyle w:val="TAL"/>
              <w:rPr>
                <w:sz w:val="16"/>
              </w:rPr>
            </w:pPr>
          </w:p>
        </w:tc>
        <w:tc>
          <w:tcPr>
            <w:tcW w:w="0" w:type="auto"/>
          </w:tcPr>
          <w:p w14:paraId="286AB9E1" w14:textId="77777777" w:rsidR="00162615" w:rsidRPr="00FB791C" w:rsidRDefault="00162615" w:rsidP="00943557">
            <w:pPr>
              <w:pStyle w:val="TAL"/>
              <w:rPr>
                <w:sz w:val="16"/>
              </w:rPr>
            </w:pPr>
            <w:r>
              <w:rPr>
                <w:sz w:val="16"/>
              </w:rPr>
              <w:t>S5-223531</w:t>
            </w:r>
          </w:p>
        </w:tc>
      </w:tr>
      <w:tr w:rsidR="00162615" w14:paraId="604F800A" w14:textId="77777777" w:rsidTr="00943557">
        <w:tc>
          <w:tcPr>
            <w:tcW w:w="0" w:type="auto"/>
          </w:tcPr>
          <w:p w14:paraId="70F13913" w14:textId="77777777" w:rsidR="00162615" w:rsidRPr="00FB791C" w:rsidRDefault="00162615" w:rsidP="00943557">
            <w:pPr>
              <w:pStyle w:val="TAL"/>
              <w:rPr>
                <w:sz w:val="16"/>
              </w:rPr>
            </w:pPr>
            <w:r>
              <w:rPr>
                <w:sz w:val="16"/>
              </w:rPr>
              <w:t>S5-223057</w:t>
            </w:r>
          </w:p>
        </w:tc>
        <w:tc>
          <w:tcPr>
            <w:tcW w:w="0" w:type="auto"/>
          </w:tcPr>
          <w:p w14:paraId="712780EA"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13898A52" w14:textId="77777777" w:rsidR="00162615" w:rsidRPr="00FB791C" w:rsidRDefault="00162615" w:rsidP="00943557">
            <w:pPr>
              <w:pStyle w:val="TAL"/>
              <w:rPr>
                <w:sz w:val="16"/>
              </w:rPr>
            </w:pPr>
            <w:r>
              <w:rPr>
                <w:sz w:val="16"/>
              </w:rPr>
              <w:t>Nokia, Nokia Shanghai Bell</w:t>
            </w:r>
          </w:p>
        </w:tc>
        <w:tc>
          <w:tcPr>
            <w:tcW w:w="0" w:type="auto"/>
          </w:tcPr>
          <w:p w14:paraId="1E8C2244" w14:textId="77777777" w:rsidR="00162615" w:rsidRPr="00FB791C" w:rsidRDefault="00162615" w:rsidP="00943557">
            <w:pPr>
              <w:pStyle w:val="TAL"/>
              <w:rPr>
                <w:sz w:val="16"/>
              </w:rPr>
            </w:pPr>
            <w:r>
              <w:rPr>
                <w:sz w:val="16"/>
              </w:rPr>
              <w:t>revised</w:t>
            </w:r>
          </w:p>
        </w:tc>
        <w:tc>
          <w:tcPr>
            <w:tcW w:w="0" w:type="auto"/>
          </w:tcPr>
          <w:p w14:paraId="010B4035" w14:textId="77777777" w:rsidR="00162615" w:rsidRPr="00FB791C" w:rsidRDefault="00162615" w:rsidP="00943557">
            <w:pPr>
              <w:pStyle w:val="TAL"/>
              <w:rPr>
                <w:sz w:val="16"/>
              </w:rPr>
            </w:pPr>
          </w:p>
        </w:tc>
        <w:tc>
          <w:tcPr>
            <w:tcW w:w="0" w:type="auto"/>
          </w:tcPr>
          <w:p w14:paraId="27AAD8E5" w14:textId="77777777" w:rsidR="00162615" w:rsidRPr="00FB791C" w:rsidRDefault="00162615" w:rsidP="00943557">
            <w:pPr>
              <w:pStyle w:val="TAL"/>
              <w:rPr>
                <w:sz w:val="16"/>
              </w:rPr>
            </w:pPr>
            <w:r>
              <w:rPr>
                <w:sz w:val="16"/>
              </w:rPr>
              <w:t>S5-223532</w:t>
            </w:r>
          </w:p>
        </w:tc>
      </w:tr>
      <w:tr w:rsidR="00162615" w14:paraId="2353EB24" w14:textId="77777777" w:rsidTr="00943557">
        <w:tc>
          <w:tcPr>
            <w:tcW w:w="0" w:type="auto"/>
          </w:tcPr>
          <w:p w14:paraId="64EFE379" w14:textId="77777777" w:rsidR="00162615" w:rsidRPr="00FB791C" w:rsidRDefault="00162615" w:rsidP="00943557">
            <w:pPr>
              <w:pStyle w:val="TAL"/>
              <w:rPr>
                <w:sz w:val="16"/>
              </w:rPr>
            </w:pPr>
            <w:r>
              <w:rPr>
                <w:sz w:val="16"/>
              </w:rPr>
              <w:t>S5-223058</w:t>
            </w:r>
          </w:p>
        </w:tc>
        <w:tc>
          <w:tcPr>
            <w:tcW w:w="0" w:type="auto"/>
          </w:tcPr>
          <w:p w14:paraId="61F68766"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49B54A37" w14:textId="77777777" w:rsidR="00162615" w:rsidRPr="00FB791C" w:rsidRDefault="00162615" w:rsidP="00943557">
            <w:pPr>
              <w:pStyle w:val="TAL"/>
              <w:rPr>
                <w:sz w:val="16"/>
              </w:rPr>
            </w:pPr>
            <w:r>
              <w:rPr>
                <w:sz w:val="16"/>
              </w:rPr>
              <w:t>Nokia, Nokia Shanghai Bell</w:t>
            </w:r>
          </w:p>
        </w:tc>
        <w:tc>
          <w:tcPr>
            <w:tcW w:w="0" w:type="auto"/>
          </w:tcPr>
          <w:p w14:paraId="4AED0AFA" w14:textId="77777777" w:rsidR="00162615" w:rsidRPr="00FB791C" w:rsidRDefault="00162615" w:rsidP="00943557">
            <w:pPr>
              <w:pStyle w:val="TAL"/>
              <w:rPr>
                <w:sz w:val="16"/>
              </w:rPr>
            </w:pPr>
            <w:r>
              <w:rPr>
                <w:sz w:val="16"/>
              </w:rPr>
              <w:t>revised</w:t>
            </w:r>
          </w:p>
        </w:tc>
        <w:tc>
          <w:tcPr>
            <w:tcW w:w="0" w:type="auto"/>
          </w:tcPr>
          <w:p w14:paraId="02CB0159" w14:textId="77777777" w:rsidR="00162615" w:rsidRPr="00FB791C" w:rsidRDefault="00162615" w:rsidP="00943557">
            <w:pPr>
              <w:pStyle w:val="TAL"/>
              <w:rPr>
                <w:sz w:val="16"/>
              </w:rPr>
            </w:pPr>
            <w:r>
              <w:rPr>
                <w:sz w:val="16"/>
              </w:rPr>
              <w:t>S5-222584</w:t>
            </w:r>
          </w:p>
        </w:tc>
        <w:tc>
          <w:tcPr>
            <w:tcW w:w="0" w:type="auto"/>
          </w:tcPr>
          <w:p w14:paraId="40FF75B8" w14:textId="77777777" w:rsidR="00162615" w:rsidRPr="00FB791C" w:rsidRDefault="00162615" w:rsidP="00943557">
            <w:pPr>
              <w:pStyle w:val="TAL"/>
              <w:rPr>
                <w:sz w:val="16"/>
              </w:rPr>
            </w:pPr>
            <w:r>
              <w:rPr>
                <w:sz w:val="16"/>
              </w:rPr>
              <w:t>S5-223533</w:t>
            </w:r>
          </w:p>
        </w:tc>
      </w:tr>
      <w:tr w:rsidR="00162615" w14:paraId="29EB9E18" w14:textId="77777777" w:rsidTr="00943557">
        <w:tc>
          <w:tcPr>
            <w:tcW w:w="0" w:type="auto"/>
          </w:tcPr>
          <w:p w14:paraId="65707FA5" w14:textId="77777777" w:rsidR="00162615" w:rsidRPr="00FB791C" w:rsidRDefault="00162615" w:rsidP="00943557">
            <w:pPr>
              <w:pStyle w:val="TAL"/>
              <w:rPr>
                <w:sz w:val="16"/>
              </w:rPr>
            </w:pPr>
            <w:r>
              <w:rPr>
                <w:sz w:val="16"/>
              </w:rPr>
              <w:t>S5-223059</w:t>
            </w:r>
          </w:p>
        </w:tc>
        <w:tc>
          <w:tcPr>
            <w:tcW w:w="0" w:type="auto"/>
          </w:tcPr>
          <w:p w14:paraId="27DDC64B"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020CED90" w14:textId="77777777" w:rsidR="00162615" w:rsidRPr="00FB791C" w:rsidRDefault="00162615" w:rsidP="00943557">
            <w:pPr>
              <w:pStyle w:val="TAL"/>
              <w:rPr>
                <w:sz w:val="16"/>
              </w:rPr>
            </w:pPr>
            <w:r>
              <w:rPr>
                <w:sz w:val="16"/>
              </w:rPr>
              <w:t>Nokia, Nokia Shanghai Bell</w:t>
            </w:r>
          </w:p>
        </w:tc>
        <w:tc>
          <w:tcPr>
            <w:tcW w:w="0" w:type="auto"/>
          </w:tcPr>
          <w:p w14:paraId="45025746" w14:textId="77777777" w:rsidR="00162615" w:rsidRPr="00FB791C" w:rsidRDefault="00162615" w:rsidP="00943557">
            <w:pPr>
              <w:pStyle w:val="TAL"/>
              <w:rPr>
                <w:sz w:val="16"/>
              </w:rPr>
            </w:pPr>
            <w:r>
              <w:rPr>
                <w:sz w:val="16"/>
              </w:rPr>
              <w:t>revised</w:t>
            </w:r>
          </w:p>
        </w:tc>
        <w:tc>
          <w:tcPr>
            <w:tcW w:w="0" w:type="auto"/>
          </w:tcPr>
          <w:p w14:paraId="05DAE77C" w14:textId="77777777" w:rsidR="00162615" w:rsidRPr="00FB791C" w:rsidRDefault="00162615" w:rsidP="00943557">
            <w:pPr>
              <w:pStyle w:val="TAL"/>
              <w:rPr>
                <w:sz w:val="16"/>
              </w:rPr>
            </w:pPr>
            <w:r>
              <w:rPr>
                <w:sz w:val="16"/>
              </w:rPr>
              <w:t>S5-222585</w:t>
            </w:r>
          </w:p>
        </w:tc>
        <w:tc>
          <w:tcPr>
            <w:tcW w:w="0" w:type="auto"/>
          </w:tcPr>
          <w:p w14:paraId="39EF3C5D" w14:textId="77777777" w:rsidR="00162615" w:rsidRPr="00FB791C" w:rsidRDefault="00162615" w:rsidP="00943557">
            <w:pPr>
              <w:pStyle w:val="TAL"/>
              <w:rPr>
                <w:sz w:val="16"/>
              </w:rPr>
            </w:pPr>
            <w:r>
              <w:rPr>
                <w:sz w:val="16"/>
              </w:rPr>
              <w:t>S5-223534</w:t>
            </w:r>
          </w:p>
        </w:tc>
      </w:tr>
      <w:tr w:rsidR="00162615" w14:paraId="0F5B27FF" w14:textId="77777777" w:rsidTr="00943557">
        <w:tc>
          <w:tcPr>
            <w:tcW w:w="0" w:type="auto"/>
          </w:tcPr>
          <w:p w14:paraId="4F1CBE2F" w14:textId="77777777" w:rsidR="00162615" w:rsidRPr="00FB791C" w:rsidRDefault="00162615" w:rsidP="00943557">
            <w:pPr>
              <w:pStyle w:val="TAL"/>
              <w:rPr>
                <w:sz w:val="16"/>
              </w:rPr>
            </w:pPr>
            <w:r>
              <w:rPr>
                <w:sz w:val="16"/>
              </w:rPr>
              <w:t>S5-223060</w:t>
            </w:r>
          </w:p>
        </w:tc>
        <w:tc>
          <w:tcPr>
            <w:tcW w:w="0" w:type="auto"/>
          </w:tcPr>
          <w:p w14:paraId="1CB8E525"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7C3B8EA2" w14:textId="77777777" w:rsidR="00162615" w:rsidRPr="00FB791C" w:rsidRDefault="00162615" w:rsidP="00943557">
            <w:pPr>
              <w:pStyle w:val="TAL"/>
              <w:rPr>
                <w:sz w:val="16"/>
              </w:rPr>
            </w:pPr>
            <w:r>
              <w:rPr>
                <w:sz w:val="16"/>
              </w:rPr>
              <w:t>Nokia, Nokia Shanghai Bell</w:t>
            </w:r>
          </w:p>
        </w:tc>
        <w:tc>
          <w:tcPr>
            <w:tcW w:w="0" w:type="auto"/>
          </w:tcPr>
          <w:p w14:paraId="13DBE706" w14:textId="77777777" w:rsidR="00162615" w:rsidRPr="00FB791C" w:rsidRDefault="00162615" w:rsidP="00943557">
            <w:pPr>
              <w:pStyle w:val="TAL"/>
              <w:rPr>
                <w:sz w:val="16"/>
              </w:rPr>
            </w:pPr>
            <w:r>
              <w:rPr>
                <w:sz w:val="16"/>
              </w:rPr>
              <w:t>revised</w:t>
            </w:r>
          </w:p>
        </w:tc>
        <w:tc>
          <w:tcPr>
            <w:tcW w:w="0" w:type="auto"/>
          </w:tcPr>
          <w:p w14:paraId="763A828E" w14:textId="77777777" w:rsidR="00162615" w:rsidRPr="00FB791C" w:rsidRDefault="00162615" w:rsidP="00943557">
            <w:pPr>
              <w:pStyle w:val="TAL"/>
              <w:rPr>
                <w:sz w:val="16"/>
              </w:rPr>
            </w:pPr>
          </w:p>
        </w:tc>
        <w:tc>
          <w:tcPr>
            <w:tcW w:w="0" w:type="auto"/>
          </w:tcPr>
          <w:p w14:paraId="3DAF7653" w14:textId="77777777" w:rsidR="00162615" w:rsidRPr="00FB791C" w:rsidRDefault="00162615" w:rsidP="00943557">
            <w:pPr>
              <w:pStyle w:val="TAL"/>
              <w:rPr>
                <w:sz w:val="16"/>
              </w:rPr>
            </w:pPr>
            <w:r>
              <w:rPr>
                <w:sz w:val="16"/>
              </w:rPr>
              <w:t>S5-223535</w:t>
            </w:r>
          </w:p>
        </w:tc>
      </w:tr>
      <w:tr w:rsidR="00162615" w14:paraId="6AC1D73D" w14:textId="77777777" w:rsidTr="00943557">
        <w:tc>
          <w:tcPr>
            <w:tcW w:w="0" w:type="auto"/>
          </w:tcPr>
          <w:p w14:paraId="371A0CF2" w14:textId="77777777" w:rsidR="00162615" w:rsidRPr="00FB791C" w:rsidRDefault="00162615" w:rsidP="00943557">
            <w:pPr>
              <w:pStyle w:val="TAL"/>
              <w:rPr>
                <w:sz w:val="16"/>
              </w:rPr>
            </w:pPr>
            <w:r>
              <w:rPr>
                <w:sz w:val="16"/>
              </w:rPr>
              <w:t>S5-223061</w:t>
            </w:r>
          </w:p>
        </w:tc>
        <w:tc>
          <w:tcPr>
            <w:tcW w:w="0" w:type="auto"/>
          </w:tcPr>
          <w:p w14:paraId="7D6F794D"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388D7390" w14:textId="77777777" w:rsidR="00162615" w:rsidRPr="00FB791C" w:rsidRDefault="00162615" w:rsidP="00943557">
            <w:pPr>
              <w:pStyle w:val="TAL"/>
              <w:rPr>
                <w:sz w:val="16"/>
              </w:rPr>
            </w:pPr>
            <w:r>
              <w:rPr>
                <w:sz w:val="16"/>
              </w:rPr>
              <w:t>Nokia, Nokia Shanghai Bell</w:t>
            </w:r>
          </w:p>
        </w:tc>
        <w:tc>
          <w:tcPr>
            <w:tcW w:w="0" w:type="auto"/>
          </w:tcPr>
          <w:p w14:paraId="25972711" w14:textId="77777777" w:rsidR="00162615" w:rsidRPr="00FB791C" w:rsidRDefault="00162615" w:rsidP="00943557">
            <w:pPr>
              <w:pStyle w:val="TAL"/>
              <w:rPr>
                <w:sz w:val="16"/>
              </w:rPr>
            </w:pPr>
            <w:r>
              <w:rPr>
                <w:sz w:val="16"/>
              </w:rPr>
              <w:t>revised</w:t>
            </w:r>
          </w:p>
        </w:tc>
        <w:tc>
          <w:tcPr>
            <w:tcW w:w="0" w:type="auto"/>
          </w:tcPr>
          <w:p w14:paraId="32C28327" w14:textId="77777777" w:rsidR="00162615" w:rsidRPr="00FB791C" w:rsidRDefault="00162615" w:rsidP="00943557">
            <w:pPr>
              <w:pStyle w:val="TAL"/>
              <w:rPr>
                <w:sz w:val="16"/>
              </w:rPr>
            </w:pPr>
          </w:p>
        </w:tc>
        <w:tc>
          <w:tcPr>
            <w:tcW w:w="0" w:type="auto"/>
          </w:tcPr>
          <w:p w14:paraId="6B2E500C" w14:textId="77777777" w:rsidR="00162615" w:rsidRPr="00FB791C" w:rsidRDefault="00162615" w:rsidP="00943557">
            <w:pPr>
              <w:pStyle w:val="TAL"/>
              <w:rPr>
                <w:sz w:val="16"/>
              </w:rPr>
            </w:pPr>
            <w:r>
              <w:rPr>
                <w:sz w:val="16"/>
              </w:rPr>
              <w:t>S5-223536</w:t>
            </w:r>
          </w:p>
        </w:tc>
      </w:tr>
      <w:tr w:rsidR="00162615" w14:paraId="77468BF7" w14:textId="77777777" w:rsidTr="00943557">
        <w:tc>
          <w:tcPr>
            <w:tcW w:w="0" w:type="auto"/>
          </w:tcPr>
          <w:p w14:paraId="296B3B2B" w14:textId="77777777" w:rsidR="00162615" w:rsidRPr="00FB791C" w:rsidRDefault="00162615" w:rsidP="00943557">
            <w:pPr>
              <w:pStyle w:val="TAL"/>
              <w:rPr>
                <w:sz w:val="16"/>
              </w:rPr>
            </w:pPr>
            <w:r>
              <w:rPr>
                <w:sz w:val="16"/>
              </w:rPr>
              <w:t>S5-223062</w:t>
            </w:r>
          </w:p>
        </w:tc>
        <w:tc>
          <w:tcPr>
            <w:tcW w:w="0" w:type="auto"/>
          </w:tcPr>
          <w:p w14:paraId="11C9ABB4" w14:textId="77777777" w:rsidR="00162615" w:rsidRPr="00FB791C" w:rsidRDefault="00162615" w:rsidP="00943557">
            <w:pPr>
              <w:pStyle w:val="TAL"/>
              <w:rPr>
                <w:sz w:val="16"/>
              </w:rPr>
            </w:pPr>
            <w:r>
              <w:rPr>
                <w:sz w:val="16"/>
              </w:rPr>
              <w:t xml:space="preserve">Rel-16 CR TS 28.541 Correction to </w:t>
            </w:r>
            <w:proofErr w:type="spellStart"/>
            <w:r>
              <w:rPr>
                <w:sz w:val="16"/>
              </w:rPr>
              <w:t>RRMPolicy</w:t>
            </w:r>
            <w:proofErr w:type="spellEnd"/>
            <w:r>
              <w:rPr>
                <w:sz w:val="16"/>
              </w:rPr>
              <w:t xml:space="preserve">_ IOC reference in </w:t>
            </w:r>
            <w:proofErr w:type="spellStart"/>
            <w:r>
              <w:rPr>
                <w:sz w:val="16"/>
              </w:rPr>
              <w:t>RRMPolicyRatio</w:t>
            </w:r>
            <w:proofErr w:type="spellEnd"/>
            <w:r>
              <w:rPr>
                <w:sz w:val="16"/>
              </w:rPr>
              <w:t xml:space="preserve"> IOC</w:t>
            </w:r>
          </w:p>
        </w:tc>
        <w:tc>
          <w:tcPr>
            <w:tcW w:w="0" w:type="auto"/>
          </w:tcPr>
          <w:p w14:paraId="00CCCC05" w14:textId="77777777" w:rsidR="00162615" w:rsidRPr="00FB791C" w:rsidRDefault="00162615" w:rsidP="00943557">
            <w:pPr>
              <w:pStyle w:val="TAL"/>
              <w:rPr>
                <w:sz w:val="16"/>
              </w:rPr>
            </w:pPr>
            <w:r>
              <w:rPr>
                <w:sz w:val="16"/>
              </w:rPr>
              <w:t>Nokia, Nokia Shanghai Bell</w:t>
            </w:r>
          </w:p>
        </w:tc>
        <w:tc>
          <w:tcPr>
            <w:tcW w:w="0" w:type="auto"/>
          </w:tcPr>
          <w:p w14:paraId="4BBB9510" w14:textId="77777777" w:rsidR="00162615" w:rsidRPr="00FB791C" w:rsidRDefault="00162615" w:rsidP="00943557">
            <w:pPr>
              <w:pStyle w:val="TAL"/>
              <w:rPr>
                <w:sz w:val="16"/>
              </w:rPr>
            </w:pPr>
            <w:r>
              <w:rPr>
                <w:sz w:val="16"/>
              </w:rPr>
              <w:t>agreed</w:t>
            </w:r>
          </w:p>
        </w:tc>
        <w:tc>
          <w:tcPr>
            <w:tcW w:w="0" w:type="auto"/>
          </w:tcPr>
          <w:p w14:paraId="765257F5" w14:textId="77777777" w:rsidR="00162615" w:rsidRPr="00FB791C" w:rsidRDefault="00162615" w:rsidP="00943557">
            <w:pPr>
              <w:pStyle w:val="TAL"/>
              <w:rPr>
                <w:sz w:val="16"/>
              </w:rPr>
            </w:pPr>
          </w:p>
        </w:tc>
        <w:tc>
          <w:tcPr>
            <w:tcW w:w="0" w:type="auto"/>
          </w:tcPr>
          <w:p w14:paraId="500552CE" w14:textId="77777777" w:rsidR="00162615" w:rsidRPr="00FB791C" w:rsidRDefault="00162615" w:rsidP="00943557">
            <w:pPr>
              <w:pStyle w:val="TAL"/>
              <w:rPr>
                <w:sz w:val="16"/>
              </w:rPr>
            </w:pPr>
          </w:p>
        </w:tc>
      </w:tr>
      <w:tr w:rsidR="00162615" w14:paraId="5CF090E0" w14:textId="77777777" w:rsidTr="00943557">
        <w:tc>
          <w:tcPr>
            <w:tcW w:w="0" w:type="auto"/>
          </w:tcPr>
          <w:p w14:paraId="6874687B" w14:textId="77777777" w:rsidR="00162615" w:rsidRPr="00FB791C" w:rsidRDefault="00162615" w:rsidP="00943557">
            <w:pPr>
              <w:pStyle w:val="TAL"/>
              <w:rPr>
                <w:sz w:val="16"/>
              </w:rPr>
            </w:pPr>
            <w:r>
              <w:rPr>
                <w:sz w:val="16"/>
              </w:rPr>
              <w:t>S5-223063</w:t>
            </w:r>
          </w:p>
        </w:tc>
        <w:tc>
          <w:tcPr>
            <w:tcW w:w="0" w:type="auto"/>
          </w:tcPr>
          <w:p w14:paraId="54D92A4C" w14:textId="77777777" w:rsidR="00162615" w:rsidRPr="00FB791C" w:rsidRDefault="00162615" w:rsidP="00943557">
            <w:pPr>
              <w:pStyle w:val="TAL"/>
              <w:rPr>
                <w:sz w:val="16"/>
              </w:rPr>
            </w:pPr>
            <w:r>
              <w:rPr>
                <w:sz w:val="16"/>
              </w:rPr>
              <w:t xml:space="preserve">Rel-17 CR TS 28.541 Correction to </w:t>
            </w:r>
            <w:proofErr w:type="spellStart"/>
            <w:r>
              <w:rPr>
                <w:sz w:val="16"/>
              </w:rPr>
              <w:t>RRMPolicy</w:t>
            </w:r>
            <w:proofErr w:type="spellEnd"/>
            <w:r>
              <w:rPr>
                <w:sz w:val="16"/>
              </w:rPr>
              <w:t xml:space="preserve">_ IOC reference in </w:t>
            </w:r>
            <w:proofErr w:type="spellStart"/>
            <w:r>
              <w:rPr>
                <w:sz w:val="16"/>
              </w:rPr>
              <w:t>RRMPolicyRatio</w:t>
            </w:r>
            <w:proofErr w:type="spellEnd"/>
            <w:r>
              <w:rPr>
                <w:sz w:val="16"/>
              </w:rPr>
              <w:t xml:space="preserve"> IOC</w:t>
            </w:r>
          </w:p>
        </w:tc>
        <w:tc>
          <w:tcPr>
            <w:tcW w:w="0" w:type="auto"/>
          </w:tcPr>
          <w:p w14:paraId="2A3889DD" w14:textId="77777777" w:rsidR="00162615" w:rsidRPr="00FB791C" w:rsidRDefault="00162615" w:rsidP="00943557">
            <w:pPr>
              <w:pStyle w:val="TAL"/>
              <w:rPr>
                <w:sz w:val="16"/>
              </w:rPr>
            </w:pPr>
            <w:r>
              <w:rPr>
                <w:sz w:val="16"/>
              </w:rPr>
              <w:t>Nokia, Nokia Shanghai Bell</w:t>
            </w:r>
          </w:p>
        </w:tc>
        <w:tc>
          <w:tcPr>
            <w:tcW w:w="0" w:type="auto"/>
          </w:tcPr>
          <w:p w14:paraId="560DBE79" w14:textId="77777777" w:rsidR="00162615" w:rsidRPr="00FB791C" w:rsidRDefault="00162615" w:rsidP="00943557">
            <w:pPr>
              <w:pStyle w:val="TAL"/>
              <w:rPr>
                <w:sz w:val="16"/>
              </w:rPr>
            </w:pPr>
            <w:r>
              <w:rPr>
                <w:sz w:val="16"/>
              </w:rPr>
              <w:t>agreed</w:t>
            </w:r>
          </w:p>
        </w:tc>
        <w:tc>
          <w:tcPr>
            <w:tcW w:w="0" w:type="auto"/>
          </w:tcPr>
          <w:p w14:paraId="685103F8" w14:textId="77777777" w:rsidR="00162615" w:rsidRPr="00FB791C" w:rsidRDefault="00162615" w:rsidP="00943557">
            <w:pPr>
              <w:pStyle w:val="TAL"/>
              <w:rPr>
                <w:sz w:val="16"/>
              </w:rPr>
            </w:pPr>
          </w:p>
        </w:tc>
        <w:tc>
          <w:tcPr>
            <w:tcW w:w="0" w:type="auto"/>
          </w:tcPr>
          <w:p w14:paraId="07121D09" w14:textId="77777777" w:rsidR="00162615" w:rsidRPr="00FB791C" w:rsidRDefault="00162615" w:rsidP="00943557">
            <w:pPr>
              <w:pStyle w:val="TAL"/>
              <w:rPr>
                <w:sz w:val="16"/>
              </w:rPr>
            </w:pPr>
          </w:p>
        </w:tc>
      </w:tr>
      <w:tr w:rsidR="00162615" w14:paraId="1F677F13" w14:textId="77777777" w:rsidTr="00943557">
        <w:tc>
          <w:tcPr>
            <w:tcW w:w="0" w:type="auto"/>
          </w:tcPr>
          <w:p w14:paraId="13F2BA78" w14:textId="77777777" w:rsidR="00162615" w:rsidRPr="00FB791C" w:rsidRDefault="00162615" w:rsidP="00943557">
            <w:pPr>
              <w:pStyle w:val="TAL"/>
              <w:rPr>
                <w:sz w:val="16"/>
              </w:rPr>
            </w:pPr>
            <w:r>
              <w:rPr>
                <w:sz w:val="16"/>
              </w:rPr>
              <w:t>S5-223064</w:t>
            </w:r>
          </w:p>
        </w:tc>
        <w:tc>
          <w:tcPr>
            <w:tcW w:w="0" w:type="auto"/>
          </w:tcPr>
          <w:p w14:paraId="61E83FF2" w14:textId="77777777" w:rsidR="00162615" w:rsidRPr="00FB791C" w:rsidRDefault="00162615" w:rsidP="00943557">
            <w:pPr>
              <w:pStyle w:val="TAL"/>
              <w:rPr>
                <w:sz w:val="16"/>
              </w:rPr>
            </w:pPr>
            <w:r>
              <w:rPr>
                <w:sz w:val="16"/>
              </w:rPr>
              <w:t xml:space="preserve">Rel-16 CR TS 28.541 Add attribute properties for </w:t>
            </w:r>
            <w:proofErr w:type="spellStart"/>
            <w:r>
              <w:rPr>
                <w:sz w:val="16"/>
              </w:rPr>
              <w:t>NetworkSliceSubnet</w:t>
            </w:r>
            <w:proofErr w:type="spellEnd"/>
            <w:r>
              <w:rPr>
                <w:sz w:val="16"/>
              </w:rPr>
              <w:t xml:space="preserve"> attribute </w:t>
            </w:r>
            <w:proofErr w:type="spellStart"/>
            <w:r>
              <w:rPr>
                <w:sz w:val="16"/>
              </w:rPr>
              <w:t>priorityLabel</w:t>
            </w:r>
            <w:proofErr w:type="spellEnd"/>
          </w:p>
        </w:tc>
        <w:tc>
          <w:tcPr>
            <w:tcW w:w="0" w:type="auto"/>
          </w:tcPr>
          <w:p w14:paraId="25EA0327" w14:textId="77777777" w:rsidR="00162615" w:rsidRPr="00FB791C" w:rsidRDefault="00162615" w:rsidP="00943557">
            <w:pPr>
              <w:pStyle w:val="TAL"/>
              <w:rPr>
                <w:sz w:val="16"/>
              </w:rPr>
            </w:pPr>
            <w:r>
              <w:rPr>
                <w:sz w:val="16"/>
              </w:rPr>
              <w:t>Nokia, Nokia Shanghai Bell</w:t>
            </w:r>
          </w:p>
        </w:tc>
        <w:tc>
          <w:tcPr>
            <w:tcW w:w="0" w:type="auto"/>
          </w:tcPr>
          <w:p w14:paraId="1D87B9A6" w14:textId="77777777" w:rsidR="00162615" w:rsidRPr="00FB791C" w:rsidRDefault="00162615" w:rsidP="00943557">
            <w:pPr>
              <w:pStyle w:val="TAL"/>
              <w:rPr>
                <w:sz w:val="16"/>
              </w:rPr>
            </w:pPr>
            <w:r>
              <w:rPr>
                <w:sz w:val="16"/>
              </w:rPr>
              <w:t>agreed</w:t>
            </w:r>
          </w:p>
        </w:tc>
        <w:tc>
          <w:tcPr>
            <w:tcW w:w="0" w:type="auto"/>
          </w:tcPr>
          <w:p w14:paraId="7AE9DDE8" w14:textId="77777777" w:rsidR="00162615" w:rsidRPr="00FB791C" w:rsidRDefault="00162615" w:rsidP="00943557">
            <w:pPr>
              <w:pStyle w:val="TAL"/>
              <w:rPr>
                <w:sz w:val="16"/>
              </w:rPr>
            </w:pPr>
          </w:p>
        </w:tc>
        <w:tc>
          <w:tcPr>
            <w:tcW w:w="0" w:type="auto"/>
          </w:tcPr>
          <w:p w14:paraId="78F30DDB" w14:textId="77777777" w:rsidR="00162615" w:rsidRPr="00FB791C" w:rsidRDefault="00162615" w:rsidP="00943557">
            <w:pPr>
              <w:pStyle w:val="TAL"/>
              <w:rPr>
                <w:sz w:val="16"/>
              </w:rPr>
            </w:pPr>
          </w:p>
        </w:tc>
      </w:tr>
      <w:tr w:rsidR="00162615" w14:paraId="3B481C8E" w14:textId="77777777" w:rsidTr="00943557">
        <w:tc>
          <w:tcPr>
            <w:tcW w:w="0" w:type="auto"/>
          </w:tcPr>
          <w:p w14:paraId="6082C0C3" w14:textId="77777777" w:rsidR="00162615" w:rsidRPr="00FB791C" w:rsidRDefault="00162615" w:rsidP="00943557">
            <w:pPr>
              <w:pStyle w:val="TAL"/>
              <w:rPr>
                <w:sz w:val="16"/>
              </w:rPr>
            </w:pPr>
            <w:r>
              <w:rPr>
                <w:sz w:val="16"/>
              </w:rPr>
              <w:t>S5-223065</w:t>
            </w:r>
          </w:p>
        </w:tc>
        <w:tc>
          <w:tcPr>
            <w:tcW w:w="0" w:type="auto"/>
          </w:tcPr>
          <w:p w14:paraId="1329CFE9" w14:textId="77777777" w:rsidR="00162615" w:rsidRPr="00FB791C" w:rsidRDefault="00162615" w:rsidP="00943557">
            <w:pPr>
              <w:pStyle w:val="TAL"/>
              <w:rPr>
                <w:sz w:val="16"/>
              </w:rPr>
            </w:pPr>
            <w:r>
              <w:rPr>
                <w:sz w:val="16"/>
              </w:rPr>
              <w:t xml:space="preserve">Rel-17 CR TS 28.541 Add attribute properties for </w:t>
            </w:r>
            <w:proofErr w:type="spellStart"/>
            <w:r>
              <w:rPr>
                <w:sz w:val="16"/>
              </w:rPr>
              <w:t>NetworkSliceSubnet</w:t>
            </w:r>
            <w:proofErr w:type="spellEnd"/>
            <w:r>
              <w:rPr>
                <w:sz w:val="16"/>
              </w:rPr>
              <w:t xml:space="preserve"> attribute </w:t>
            </w:r>
            <w:proofErr w:type="spellStart"/>
            <w:r>
              <w:rPr>
                <w:sz w:val="16"/>
              </w:rPr>
              <w:t>priorityLabel</w:t>
            </w:r>
            <w:proofErr w:type="spellEnd"/>
          </w:p>
        </w:tc>
        <w:tc>
          <w:tcPr>
            <w:tcW w:w="0" w:type="auto"/>
          </w:tcPr>
          <w:p w14:paraId="4619D3AB" w14:textId="77777777" w:rsidR="00162615" w:rsidRPr="00FB791C" w:rsidRDefault="00162615" w:rsidP="00943557">
            <w:pPr>
              <w:pStyle w:val="TAL"/>
              <w:rPr>
                <w:sz w:val="16"/>
              </w:rPr>
            </w:pPr>
            <w:r>
              <w:rPr>
                <w:sz w:val="16"/>
              </w:rPr>
              <w:t>Nokia, Nokia Shanghai Bell</w:t>
            </w:r>
          </w:p>
        </w:tc>
        <w:tc>
          <w:tcPr>
            <w:tcW w:w="0" w:type="auto"/>
          </w:tcPr>
          <w:p w14:paraId="67DA1F89" w14:textId="77777777" w:rsidR="00162615" w:rsidRPr="00FB791C" w:rsidRDefault="00162615" w:rsidP="00943557">
            <w:pPr>
              <w:pStyle w:val="TAL"/>
              <w:rPr>
                <w:sz w:val="16"/>
              </w:rPr>
            </w:pPr>
            <w:r>
              <w:rPr>
                <w:sz w:val="16"/>
              </w:rPr>
              <w:t>agreed</w:t>
            </w:r>
          </w:p>
        </w:tc>
        <w:tc>
          <w:tcPr>
            <w:tcW w:w="0" w:type="auto"/>
          </w:tcPr>
          <w:p w14:paraId="35F8B17F" w14:textId="77777777" w:rsidR="00162615" w:rsidRPr="00FB791C" w:rsidRDefault="00162615" w:rsidP="00943557">
            <w:pPr>
              <w:pStyle w:val="TAL"/>
              <w:rPr>
                <w:sz w:val="16"/>
              </w:rPr>
            </w:pPr>
          </w:p>
        </w:tc>
        <w:tc>
          <w:tcPr>
            <w:tcW w:w="0" w:type="auto"/>
          </w:tcPr>
          <w:p w14:paraId="20BE301A" w14:textId="77777777" w:rsidR="00162615" w:rsidRPr="00FB791C" w:rsidRDefault="00162615" w:rsidP="00943557">
            <w:pPr>
              <w:pStyle w:val="TAL"/>
              <w:rPr>
                <w:sz w:val="16"/>
              </w:rPr>
            </w:pPr>
          </w:p>
        </w:tc>
      </w:tr>
      <w:tr w:rsidR="00162615" w14:paraId="05A4B69F" w14:textId="77777777" w:rsidTr="00943557">
        <w:tc>
          <w:tcPr>
            <w:tcW w:w="0" w:type="auto"/>
          </w:tcPr>
          <w:p w14:paraId="587C3586" w14:textId="77777777" w:rsidR="00162615" w:rsidRPr="00FB791C" w:rsidRDefault="00162615" w:rsidP="00943557">
            <w:pPr>
              <w:pStyle w:val="TAL"/>
              <w:rPr>
                <w:sz w:val="16"/>
              </w:rPr>
            </w:pPr>
            <w:r>
              <w:rPr>
                <w:sz w:val="16"/>
              </w:rPr>
              <w:t>S5-223066</w:t>
            </w:r>
          </w:p>
        </w:tc>
        <w:tc>
          <w:tcPr>
            <w:tcW w:w="0" w:type="auto"/>
          </w:tcPr>
          <w:p w14:paraId="301E2987" w14:textId="77777777" w:rsidR="00162615" w:rsidRPr="00FB791C" w:rsidRDefault="00162615" w:rsidP="00943557">
            <w:pPr>
              <w:pStyle w:val="TAL"/>
              <w:rPr>
                <w:sz w:val="16"/>
              </w:rPr>
            </w:pPr>
            <w:r>
              <w:rPr>
                <w:sz w:val="16"/>
              </w:rPr>
              <w:t>Rel-17 CR TS 28.541 Fix to change Support Qualifier to S</w:t>
            </w:r>
          </w:p>
        </w:tc>
        <w:tc>
          <w:tcPr>
            <w:tcW w:w="0" w:type="auto"/>
          </w:tcPr>
          <w:p w14:paraId="102BDD56" w14:textId="77777777" w:rsidR="00162615" w:rsidRPr="00FB791C" w:rsidRDefault="00162615" w:rsidP="00943557">
            <w:pPr>
              <w:pStyle w:val="TAL"/>
              <w:rPr>
                <w:sz w:val="16"/>
              </w:rPr>
            </w:pPr>
            <w:r>
              <w:rPr>
                <w:sz w:val="16"/>
              </w:rPr>
              <w:t>Nokia, Nokia Shanghai Bell</w:t>
            </w:r>
          </w:p>
        </w:tc>
        <w:tc>
          <w:tcPr>
            <w:tcW w:w="0" w:type="auto"/>
          </w:tcPr>
          <w:p w14:paraId="7DD6F60B" w14:textId="77777777" w:rsidR="00162615" w:rsidRPr="00FB791C" w:rsidRDefault="00162615" w:rsidP="00943557">
            <w:pPr>
              <w:pStyle w:val="TAL"/>
              <w:rPr>
                <w:sz w:val="16"/>
              </w:rPr>
            </w:pPr>
            <w:r>
              <w:rPr>
                <w:sz w:val="16"/>
              </w:rPr>
              <w:t>agreed</w:t>
            </w:r>
          </w:p>
        </w:tc>
        <w:tc>
          <w:tcPr>
            <w:tcW w:w="0" w:type="auto"/>
          </w:tcPr>
          <w:p w14:paraId="3AAA00FA" w14:textId="77777777" w:rsidR="00162615" w:rsidRPr="00FB791C" w:rsidRDefault="00162615" w:rsidP="00943557">
            <w:pPr>
              <w:pStyle w:val="TAL"/>
              <w:rPr>
                <w:sz w:val="16"/>
              </w:rPr>
            </w:pPr>
          </w:p>
        </w:tc>
        <w:tc>
          <w:tcPr>
            <w:tcW w:w="0" w:type="auto"/>
          </w:tcPr>
          <w:p w14:paraId="26F44FC3" w14:textId="77777777" w:rsidR="00162615" w:rsidRPr="00FB791C" w:rsidRDefault="00162615" w:rsidP="00943557">
            <w:pPr>
              <w:pStyle w:val="TAL"/>
              <w:rPr>
                <w:sz w:val="16"/>
              </w:rPr>
            </w:pPr>
          </w:p>
        </w:tc>
      </w:tr>
      <w:tr w:rsidR="00162615" w14:paraId="6F265122" w14:textId="77777777" w:rsidTr="00943557">
        <w:tc>
          <w:tcPr>
            <w:tcW w:w="0" w:type="auto"/>
          </w:tcPr>
          <w:p w14:paraId="1AFEAFE1" w14:textId="77777777" w:rsidR="00162615" w:rsidRPr="00FB791C" w:rsidRDefault="00162615" w:rsidP="00943557">
            <w:pPr>
              <w:pStyle w:val="TAL"/>
              <w:rPr>
                <w:sz w:val="16"/>
              </w:rPr>
            </w:pPr>
            <w:r>
              <w:rPr>
                <w:sz w:val="16"/>
              </w:rPr>
              <w:t>S5-223067</w:t>
            </w:r>
          </w:p>
        </w:tc>
        <w:tc>
          <w:tcPr>
            <w:tcW w:w="0" w:type="auto"/>
          </w:tcPr>
          <w:p w14:paraId="37AE1478" w14:textId="77777777" w:rsidR="00162615" w:rsidRPr="00FB791C" w:rsidRDefault="00162615" w:rsidP="00943557">
            <w:pPr>
              <w:pStyle w:val="TAL"/>
              <w:rPr>
                <w:sz w:val="16"/>
              </w:rPr>
            </w:pPr>
            <w:r>
              <w:rPr>
                <w:sz w:val="16"/>
              </w:rPr>
              <w:t xml:space="preserve">Rel-17 CR TS 28.541 Define </w:t>
            </w:r>
            <w:proofErr w:type="spellStart"/>
            <w:r>
              <w:rPr>
                <w:sz w:val="16"/>
              </w:rPr>
              <w:t>LogicInterfaceInfo</w:t>
            </w:r>
            <w:proofErr w:type="spellEnd"/>
            <w:r>
              <w:rPr>
                <w:sz w:val="16"/>
              </w:rPr>
              <w:t xml:space="preserve"> datatype and fix attribute properties for </w:t>
            </w:r>
            <w:proofErr w:type="spellStart"/>
            <w:r>
              <w:rPr>
                <w:sz w:val="16"/>
              </w:rPr>
              <w:t>logicInterfaceInfo</w:t>
            </w:r>
            <w:proofErr w:type="spellEnd"/>
          </w:p>
        </w:tc>
        <w:tc>
          <w:tcPr>
            <w:tcW w:w="0" w:type="auto"/>
          </w:tcPr>
          <w:p w14:paraId="2C540F3E" w14:textId="77777777" w:rsidR="00162615" w:rsidRPr="00FB791C" w:rsidRDefault="00162615" w:rsidP="00943557">
            <w:pPr>
              <w:pStyle w:val="TAL"/>
              <w:rPr>
                <w:sz w:val="16"/>
              </w:rPr>
            </w:pPr>
            <w:r>
              <w:rPr>
                <w:sz w:val="16"/>
              </w:rPr>
              <w:t>Nokia, Nokia Shanghai Bell</w:t>
            </w:r>
          </w:p>
        </w:tc>
        <w:tc>
          <w:tcPr>
            <w:tcW w:w="0" w:type="auto"/>
          </w:tcPr>
          <w:p w14:paraId="2FD99A96" w14:textId="77777777" w:rsidR="00162615" w:rsidRPr="00FB791C" w:rsidRDefault="00162615" w:rsidP="00943557">
            <w:pPr>
              <w:pStyle w:val="TAL"/>
              <w:rPr>
                <w:sz w:val="16"/>
              </w:rPr>
            </w:pPr>
            <w:r>
              <w:rPr>
                <w:sz w:val="16"/>
              </w:rPr>
              <w:t>agreed</w:t>
            </w:r>
          </w:p>
        </w:tc>
        <w:tc>
          <w:tcPr>
            <w:tcW w:w="0" w:type="auto"/>
          </w:tcPr>
          <w:p w14:paraId="4A0C36E5" w14:textId="77777777" w:rsidR="00162615" w:rsidRPr="00FB791C" w:rsidRDefault="00162615" w:rsidP="00943557">
            <w:pPr>
              <w:pStyle w:val="TAL"/>
              <w:rPr>
                <w:sz w:val="16"/>
              </w:rPr>
            </w:pPr>
          </w:p>
        </w:tc>
        <w:tc>
          <w:tcPr>
            <w:tcW w:w="0" w:type="auto"/>
          </w:tcPr>
          <w:p w14:paraId="51A2D731" w14:textId="77777777" w:rsidR="00162615" w:rsidRPr="00FB791C" w:rsidRDefault="00162615" w:rsidP="00943557">
            <w:pPr>
              <w:pStyle w:val="TAL"/>
              <w:rPr>
                <w:sz w:val="16"/>
              </w:rPr>
            </w:pPr>
          </w:p>
        </w:tc>
      </w:tr>
      <w:tr w:rsidR="00162615" w14:paraId="08342010" w14:textId="77777777" w:rsidTr="00943557">
        <w:tc>
          <w:tcPr>
            <w:tcW w:w="0" w:type="auto"/>
          </w:tcPr>
          <w:p w14:paraId="2C03797E" w14:textId="77777777" w:rsidR="00162615" w:rsidRPr="00FB791C" w:rsidRDefault="00162615" w:rsidP="00943557">
            <w:pPr>
              <w:pStyle w:val="TAL"/>
              <w:rPr>
                <w:sz w:val="16"/>
              </w:rPr>
            </w:pPr>
            <w:r>
              <w:rPr>
                <w:sz w:val="16"/>
              </w:rPr>
              <w:t>S5-223068</w:t>
            </w:r>
          </w:p>
        </w:tc>
        <w:tc>
          <w:tcPr>
            <w:tcW w:w="0" w:type="auto"/>
          </w:tcPr>
          <w:p w14:paraId="1C589F3B" w14:textId="77777777" w:rsidR="00162615" w:rsidRPr="00FB791C" w:rsidRDefault="00162615" w:rsidP="00943557">
            <w:pPr>
              <w:pStyle w:val="TAL"/>
              <w:rPr>
                <w:sz w:val="16"/>
              </w:rPr>
            </w:pPr>
            <w:r>
              <w:rPr>
                <w:sz w:val="16"/>
              </w:rPr>
              <w:t xml:space="preserve">Rel-16 CR TS 28.536 </w:t>
            </w:r>
            <w:proofErr w:type="spellStart"/>
            <w:r>
              <w:rPr>
                <w:sz w:val="16"/>
              </w:rPr>
              <w:t>OpenAPI</w:t>
            </w:r>
            <w:proofErr w:type="spellEnd"/>
            <w:r>
              <w:rPr>
                <w:sz w:val="16"/>
              </w:rPr>
              <w:t xml:space="preserve"> file name and dependence change-</w:t>
            </w:r>
            <w:proofErr w:type="spellStart"/>
            <w:r>
              <w:rPr>
                <w:sz w:val="16"/>
              </w:rPr>
              <w:t>coslaNrm</w:t>
            </w:r>
            <w:proofErr w:type="spellEnd"/>
          </w:p>
        </w:tc>
        <w:tc>
          <w:tcPr>
            <w:tcW w:w="0" w:type="auto"/>
          </w:tcPr>
          <w:p w14:paraId="0EE166B7" w14:textId="77777777" w:rsidR="00162615" w:rsidRPr="00FB791C" w:rsidRDefault="00162615" w:rsidP="00943557">
            <w:pPr>
              <w:pStyle w:val="TAL"/>
              <w:rPr>
                <w:sz w:val="16"/>
              </w:rPr>
            </w:pPr>
            <w:r>
              <w:rPr>
                <w:sz w:val="16"/>
              </w:rPr>
              <w:t>Nokia, Nokia Shanghai Bell</w:t>
            </w:r>
          </w:p>
        </w:tc>
        <w:tc>
          <w:tcPr>
            <w:tcW w:w="0" w:type="auto"/>
          </w:tcPr>
          <w:p w14:paraId="782E2A82" w14:textId="77777777" w:rsidR="00162615" w:rsidRPr="00FB791C" w:rsidRDefault="00162615" w:rsidP="00943557">
            <w:pPr>
              <w:pStyle w:val="TAL"/>
              <w:rPr>
                <w:sz w:val="16"/>
              </w:rPr>
            </w:pPr>
            <w:r>
              <w:rPr>
                <w:sz w:val="16"/>
              </w:rPr>
              <w:t>agreed</w:t>
            </w:r>
          </w:p>
        </w:tc>
        <w:tc>
          <w:tcPr>
            <w:tcW w:w="0" w:type="auto"/>
          </w:tcPr>
          <w:p w14:paraId="1E21A7A1" w14:textId="77777777" w:rsidR="00162615" w:rsidRPr="00FB791C" w:rsidRDefault="00162615" w:rsidP="00943557">
            <w:pPr>
              <w:pStyle w:val="TAL"/>
              <w:rPr>
                <w:sz w:val="16"/>
              </w:rPr>
            </w:pPr>
          </w:p>
        </w:tc>
        <w:tc>
          <w:tcPr>
            <w:tcW w:w="0" w:type="auto"/>
          </w:tcPr>
          <w:p w14:paraId="0C287C45" w14:textId="77777777" w:rsidR="00162615" w:rsidRPr="00FB791C" w:rsidRDefault="00162615" w:rsidP="00943557">
            <w:pPr>
              <w:pStyle w:val="TAL"/>
              <w:rPr>
                <w:sz w:val="16"/>
              </w:rPr>
            </w:pPr>
          </w:p>
        </w:tc>
      </w:tr>
      <w:tr w:rsidR="00162615" w14:paraId="50046F23" w14:textId="77777777" w:rsidTr="00943557">
        <w:tc>
          <w:tcPr>
            <w:tcW w:w="0" w:type="auto"/>
          </w:tcPr>
          <w:p w14:paraId="52BEB3BE" w14:textId="77777777" w:rsidR="00162615" w:rsidRPr="00FB791C" w:rsidRDefault="00162615" w:rsidP="00943557">
            <w:pPr>
              <w:pStyle w:val="TAL"/>
              <w:rPr>
                <w:sz w:val="16"/>
              </w:rPr>
            </w:pPr>
            <w:r>
              <w:rPr>
                <w:sz w:val="16"/>
              </w:rPr>
              <w:t>S5-223069</w:t>
            </w:r>
          </w:p>
        </w:tc>
        <w:tc>
          <w:tcPr>
            <w:tcW w:w="0" w:type="auto"/>
          </w:tcPr>
          <w:p w14:paraId="7902671F" w14:textId="77777777" w:rsidR="00162615" w:rsidRPr="00FB791C" w:rsidRDefault="00162615" w:rsidP="00943557">
            <w:pPr>
              <w:pStyle w:val="TAL"/>
              <w:rPr>
                <w:sz w:val="16"/>
              </w:rPr>
            </w:pPr>
            <w:r>
              <w:rPr>
                <w:sz w:val="16"/>
              </w:rPr>
              <w:t xml:space="preserve">Rel-17 CR TS 28.536 </w:t>
            </w:r>
            <w:proofErr w:type="spellStart"/>
            <w:r>
              <w:rPr>
                <w:sz w:val="16"/>
              </w:rPr>
              <w:t>OpenAPI</w:t>
            </w:r>
            <w:proofErr w:type="spellEnd"/>
            <w:r>
              <w:rPr>
                <w:sz w:val="16"/>
              </w:rPr>
              <w:t xml:space="preserve"> file name and dependence change-</w:t>
            </w:r>
            <w:proofErr w:type="spellStart"/>
            <w:r>
              <w:rPr>
                <w:sz w:val="16"/>
              </w:rPr>
              <w:t>coslaNrm</w:t>
            </w:r>
            <w:proofErr w:type="spellEnd"/>
          </w:p>
        </w:tc>
        <w:tc>
          <w:tcPr>
            <w:tcW w:w="0" w:type="auto"/>
          </w:tcPr>
          <w:p w14:paraId="6C3B0E10" w14:textId="77777777" w:rsidR="00162615" w:rsidRPr="00FB791C" w:rsidRDefault="00162615" w:rsidP="00943557">
            <w:pPr>
              <w:pStyle w:val="TAL"/>
              <w:rPr>
                <w:sz w:val="16"/>
              </w:rPr>
            </w:pPr>
            <w:r>
              <w:rPr>
                <w:sz w:val="16"/>
              </w:rPr>
              <w:t>Nokia, Nokia Shanghai Bell</w:t>
            </w:r>
          </w:p>
        </w:tc>
        <w:tc>
          <w:tcPr>
            <w:tcW w:w="0" w:type="auto"/>
          </w:tcPr>
          <w:p w14:paraId="30977B1E" w14:textId="77777777" w:rsidR="00162615" w:rsidRPr="00FB791C" w:rsidRDefault="00162615" w:rsidP="00943557">
            <w:pPr>
              <w:pStyle w:val="TAL"/>
              <w:rPr>
                <w:sz w:val="16"/>
              </w:rPr>
            </w:pPr>
            <w:r>
              <w:rPr>
                <w:sz w:val="16"/>
              </w:rPr>
              <w:t>agreed</w:t>
            </w:r>
          </w:p>
        </w:tc>
        <w:tc>
          <w:tcPr>
            <w:tcW w:w="0" w:type="auto"/>
          </w:tcPr>
          <w:p w14:paraId="3E5AF8C1" w14:textId="77777777" w:rsidR="00162615" w:rsidRPr="00FB791C" w:rsidRDefault="00162615" w:rsidP="00943557">
            <w:pPr>
              <w:pStyle w:val="TAL"/>
              <w:rPr>
                <w:sz w:val="16"/>
              </w:rPr>
            </w:pPr>
          </w:p>
        </w:tc>
        <w:tc>
          <w:tcPr>
            <w:tcW w:w="0" w:type="auto"/>
          </w:tcPr>
          <w:p w14:paraId="4305C933" w14:textId="77777777" w:rsidR="00162615" w:rsidRPr="00FB791C" w:rsidRDefault="00162615" w:rsidP="00943557">
            <w:pPr>
              <w:pStyle w:val="TAL"/>
              <w:rPr>
                <w:sz w:val="16"/>
              </w:rPr>
            </w:pPr>
          </w:p>
        </w:tc>
      </w:tr>
      <w:tr w:rsidR="00162615" w14:paraId="615094E1" w14:textId="77777777" w:rsidTr="00943557">
        <w:tc>
          <w:tcPr>
            <w:tcW w:w="0" w:type="auto"/>
          </w:tcPr>
          <w:p w14:paraId="552861BD" w14:textId="77777777" w:rsidR="00162615" w:rsidRPr="00FB791C" w:rsidRDefault="00162615" w:rsidP="00943557">
            <w:pPr>
              <w:pStyle w:val="TAL"/>
              <w:rPr>
                <w:sz w:val="16"/>
              </w:rPr>
            </w:pPr>
            <w:r>
              <w:rPr>
                <w:sz w:val="16"/>
              </w:rPr>
              <w:t>S5-223070</w:t>
            </w:r>
          </w:p>
        </w:tc>
        <w:tc>
          <w:tcPr>
            <w:tcW w:w="0" w:type="auto"/>
          </w:tcPr>
          <w:p w14:paraId="093A6934"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28.312 </w:t>
            </w:r>
            <w:proofErr w:type="spellStart"/>
            <w:r>
              <w:rPr>
                <w:sz w:val="16"/>
              </w:rPr>
              <w:t>OpenAPI</w:t>
            </w:r>
            <w:proofErr w:type="spellEnd"/>
            <w:r>
              <w:rPr>
                <w:sz w:val="16"/>
              </w:rPr>
              <w:t xml:space="preserve"> file name and dependence change-</w:t>
            </w:r>
            <w:proofErr w:type="spellStart"/>
            <w:r>
              <w:rPr>
                <w:sz w:val="16"/>
              </w:rPr>
              <w:t>intentNrm</w:t>
            </w:r>
            <w:proofErr w:type="spellEnd"/>
          </w:p>
        </w:tc>
        <w:tc>
          <w:tcPr>
            <w:tcW w:w="0" w:type="auto"/>
          </w:tcPr>
          <w:p w14:paraId="20E2A5B1" w14:textId="77777777" w:rsidR="00162615" w:rsidRPr="00FB791C" w:rsidRDefault="00162615" w:rsidP="00943557">
            <w:pPr>
              <w:pStyle w:val="TAL"/>
              <w:rPr>
                <w:sz w:val="16"/>
              </w:rPr>
            </w:pPr>
            <w:r>
              <w:rPr>
                <w:sz w:val="16"/>
              </w:rPr>
              <w:t>Nokia, Nokia Shanghai Bell</w:t>
            </w:r>
          </w:p>
        </w:tc>
        <w:tc>
          <w:tcPr>
            <w:tcW w:w="0" w:type="auto"/>
          </w:tcPr>
          <w:p w14:paraId="31FB3AD0" w14:textId="77777777" w:rsidR="00162615" w:rsidRPr="00FB791C" w:rsidRDefault="00162615" w:rsidP="00943557">
            <w:pPr>
              <w:pStyle w:val="TAL"/>
              <w:rPr>
                <w:sz w:val="16"/>
              </w:rPr>
            </w:pPr>
            <w:r>
              <w:rPr>
                <w:sz w:val="16"/>
              </w:rPr>
              <w:t>revised</w:t>
            </w:r>
          </w:p>
        </w:tc>
        <w:tc>
          <w:tcPr>
            <w:tcW w:w="0" w:type="auto"/>
          </w:tcPr>
          <w:p w14:paraId="0E0C0A4B" w14:textId="77777777" w:rsidR="00162615" w:rsidRPr="00FB791C" w:rsidRDefault="00162615" w:rsidP="00943557">
            <w:pPr>
              <w:pStyle w:val="TAL"/>
              <w:rPr>
                <w:sz w:val="16"/>
              </w:rPr>
            </w:pPr>
          </w:p>
        </w:tc>
        <w:tc>
          <w:tcPr>
            <w:tcW w:w="0" w:type="auto"/>
          </w:tcPr>
          <w:p w14:paraId="7EF392B8" w14:textId="77777777" w:rsidR="00162615" w:rsidRPr="00FB791C" w:rsidRDefault="00162615" w:rsidP="00943557">
            <w:pPr>
              <w:pStyle w:val="TAL"/>
              <w:rPr>
                <w:sz w:val="16"/>
              </w:rPr>
            </w:pPr>
            <w:r>
              <w:rPr>
                <w:sz w:val="16"/>
              </w:rPr>
              <w:t>S5-223628</w:t>
            </w:r>
          </w:p>
        </w:tc>
      </w:tr>
      <w:tr w:rsidR="00162615" w14:paraId="35C531B1" w14:textId="77777777" w:rsidTr="00943557">
        <w:tc>
          <w:tcPr>
            <w:tcW w:w="0" w:type="auto"/>
          </w:tcPr>
          <w:p w14:paraId="6B6C5546" w14:textId="77777777" w:rsidR="00162615" w:rsidRPr="00FB791C" w:rsidRDefault="00162615" w:rsidP="00943557">
            <w:pPr>
              <w:pStyle w:val="TAL"/>
              <w:rPr>
                <w:sz w:val="16"/>
              </w:rPr>
            </w:pPr>
            <w:r>
              <w:rPr>
                <w:sz w:val="16"/>
              </w:rPr>
              <w:t>S5-223071</w:t>
            </w:r>
          </w:p>
        </w:tc>
        <w:tc>
          <w:tcPr>
            <w:tcW w:w="0" w:type="auto"/>
          </w:tcPr>
          <w:p w14:paraId="361060F5"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TS 28.312 </w:t>
            </w:r>
            <w:proofErr w:type="spellStart"/>
            <w:r>
              <w:rPr>
                <w:sz w:val="16"/>
              </w:rPr>
              <w:t>OpenAPI</w:t>
            </w:r>
            <w:proofErr w:type="spellEnd"/>
            <w:r>
              <w:rPr>
                <w:sz w:val="16"/>
              </w:rPr>
              <w:t xml:space="preserve"> file name and dependence change-</w:t>
            </w:r>
            <w:proofErr w:type="spellStart"/>
            <w:r>
              <w:rPr>
                <w:sz w:val="16"/>
              </w:rPr>
              <w:t>intentNrm</w:t>
            </w:r>
            <w:proofErr w:type="spellEnd"/>
          </w:p>
        </w:tc>
        <w:tc>
          <w:tcPr>
            <w:tcW w:w="0" w:type="auto"/>
          </w:tcPr>
          <w:p w14:paraId="2D645AAA" w14:textId="77777777" w:rsidR="00162615" w:rsidRPr="00FB791C" w:rsidRDefault="00162615" w:rsidP="00943557">
            <w:pPr>
              <w:pStyle w:val="TAL"/>
              <w:rPr>
                <w:sz w:val="16"/>
              </w:rPr>
            </w:pPr>
            <w:r>
              <w:rPr>
                <w:sz w:val="16"/>
              </w:rPr>
              <w:t>Nokia, Nokia Shanghai Bell</w:t>
            </w:r>
          </w:p>
        </w:tc>
        <w:tc>
          <w:tcPr>
            <w:tcW w:w="0" w:type="auto"/>
          </w:tcPr>
          <w:p w14:paraId="7DF7066B" w14:textId="77777777" w:rsidR="00162615" w:rsidRPr="00FB791C" w:rsidRDefault="00162615" w:rsidP="00943557">
            <w:pPr>
              <w:pStyle w:val="TAL"/>
              <w:rPr>
                <w:sz w:val="16"/>
              </w:rPr>
            </w:pPr>
            <w:r>
              <w:rPr>
                <w:sz w:val="16"/>
              </w:rPr>
              <w:t>noted</w:t>
            </w:r>
          </w:p>
        </w:tc>
        <w:tc>
          <w:tcPr>
            <w:tcW w:w="0" w:type="auto"/>
          </w:tcPr>
          <w:p w14:paraId="08BE2ED6" w14:textId="77777777" w:rsidR="00162615" w:rsidRPr="00FB791C" w:rsidRDefault="00162615" w:rsidP="00943557">
            <w:pPr>
              <w:pStyle w:val="TAL"/>
              <w:rPr>
                <w:sz w:val="16"/>
              </w:rPr>
            </w:pPr>
          </w:p>
        </w:tc>
        <w:tc>
          <w:tcPr>
            <w:tcW w:w="0" w:type="auto"/>
          </w:tcPr>
          <w:p w14:paraId="031773E1" w14:textId="77777777" w:rsidR="00162615" w:rsidRPr="00FB791C" w:rsidRDefault="00162615" w:rsidP="00943557">
            <w:pPr>
              <w:pStyle w:val="TAL"/>
              <w:rPr>
                <w:sz w:val="16"/>
              </w:rPr>
            </w:pPr>
          </w:p>
        </w:tc>
      </w:tr>
      <w:tr w:rsidR="00162615" w14:paraId="4D568679" w14:textId="77777777" w:rsidTr="00943557">
        <w:tc>
          <w:tcPr>
            <w:tcW w:w="0" w:type="auto"/>
          </w:tcPr>
          <w:p w14:paraId="69101A8F" w14:textId="77777777" w:rsidR="00162615" w:rsidRPr="00FB791C" w:rsidRDefault="00162615" w:rsidP="00943557">
            <w:pPr>
              <w:pStyle w:val="TAL"/>
              <w:rPr>
                <w:sz w:val="16"/>
              </w:rPr>
            </w:pPr>
            <w:r>
              <w:rPr>
                <w:sz w:val="16"/>
              </w:rPr>
              <w:t>S5-223072</w:t>
            </w:r>
          </w:p>
        </w:tc>
        <w:tc>
          <w:tcPr>
            <w:tcW w:w="0" w:type="auto"/>
          </w:tcPr>
          <w:p w14:paraId="29D7C6D4" w14:textId="77777777" w:rsidR="00162615" w:rsidRPr="00FB791C" w:rsidRDefault="00162615" w:rsidP="00943557">
            <w:pPr>
              <w:pStyle w:val="TAL"/>
              <w:rPr>
                <w:sz w:val="16"/>
              </w:rPr>
            </w:pPr>
            <w:r>
              <w:rPr>
                <w:sz w:val="16"/>
              </w:rPr>
              <w:t xml:space="preserve">Rel-17 CR TS 28.538 </w:t>
            </w:r>
            <w:proofErr w:type="spellStart"/>
            <w:r>
              <w:rPr>
                <w:sz w:val="16"/>
              </w:rPr>
              <w:t>OpenAPI</w:t>
            </w:r>
            <w:proofErr w:type="spellEnd"/>
            <w:r>
              <w:rPr>
                <w:sz w:val="16"/>
              </w:rPr>
              <w:t xml:space="preserve"> file name and dependence change-</w:t>
            </w:r>
            <w:proofErr w:type="spellStart"/>
            <w:r>
              <w:rPr>
                <w:sz w:val="16"/>
              </w:rPr>
              <w:t>edgeNrm</w:t>
            </w:r>
            <w:proofErr w:type="spellEnd"/>
          </w:p>
        </w:tc>
        <w:tc>
          <w:tcPr>
            <w:tcW w:w="0" w:type="auto"/>
          </w:tcPr>
          <w:p w14:paraId="55F3758D" w14:textId="77777777" w:rsidR="00162615" w:rsidRPr="00FB791C" w:rsidRDefault="00162615" w:rsidP="00943557">
            <w:pPr>
              <w:pStyle w:val="TAL"/>
              <w:rPr>
                <w:sz w:val="16"/>
              </w:rPr>
            </w:pPr>
            <w:r>
              <w:rPr>
                <w:sz w:val="16"/>
              </w:rPr>
              <w:t>Nokia, Nokia Shanghai Bell</w:t>
            </w:r>
          </w:p>
        </w:tc>
        <w:tc>
          <w:tcPr>
            <w:tcW w:w="0" w:type="auto"/>
          </w:tcPr>
          <w:p w14:paraId="77F18773" w14:textId="77777777" w:rsidR="00162615" w:rsidRPr="00FB791C" w:rsidRDefault="00162615" w:rsidP="00943557">
            <w:pPr>
              <w:pStyle w:val="TAL"/>
              <w:rPr>
                <w:sz w:val="16"/>
              </w:rPr>
            </w:pPr>
            <w:r>
              <w:rPr>
                <w:sz w:val="16"/>
              </w:rPr>
              <w:t>revised</w:t>
            </w:r>
          </w:p>
        </w:tc>
        <w:tc>
          <w:tcPr>
            <w:tcW w:w="0" w:type="auto"/>
          </w:tcPr>
          <w:p w14:paraId="07E62FD5" w14:textId="77777777" w:rsidR="00162615" w:rsidRPr="00FB791C" w:rsidRDefault="00162615" w:rsidP="00943557">
            <w:pPr>
              <w:pStyle w:val="TAL"/>
              <w:rPr>
                <w:sz w:val="16"/>
              </w:rPr>
            </w:pPr>
          </w:p>
        </w:tc>
        <w:tc>
          <w:tcPr>
            <w:tcW w:w="0" w:type="auto"/>
          </w:tcPr>
          <w:p w14:paraId="24C5A4F8" w14:textId="77777777" w:rsidR="00162615" w:rsidRPr="00FB791C" w:rsidRDefault="00162615" w:rsidP="00943557">
            <w:pPr>
              <w:pStyle w:val="TAL"/>
              <w:rPr>
                <w:sz w:val="16"/>
              </w:rPr>
            </w:pPr>
            <w:r>
              <w:rPr>
                <w:sz w:val="16"/>
              </w:rPr>
              <w:t>S5-223537</w:t>
            </w:r>
          </w:p>
        </w:tc>
      </w:tr>
      <w:tr w:rsidR="00162615" w14:paraId="34B8B595" w14:textId="77777777" w:rsidTr="00943557">
        <w:tc>
          <w:tcPr>
            <w:tcW w:w="0" w:type="auto"/>
          </w:tcPr>
          <w:p w14:paraId="0B71BBA2" w14:textId="77777777" w:rsidR="00162615" w:rsidRPr="00FB791C" w:rsidRDefault="00162615" w:rsidP="00943557">
            <w:pPr>
              <w:pStyle w:val="TAL"/>
              <w:rPr>
                <w:sz w:val="16"/>
              </w:rPr>
            </w:pPr>
            <w:r>
              <w:rPr>
                <w:sz w:val="16"/>
              </w:rPr>
              <w:t>S5-223073</w:t>
            </w:r>
          </w:p>
        </w:tc>
        <w:tc>
          <w:tcPr>
            <w:tcW w:w="0" w:type="auto"/>
          </w:tcPr>
          <w:p w14:paraId="2537EA01" w14:textId="77777777" w:rsidR="00162615" w:rsidRPr="00FB791C" w:rsidRDefault="00162615" w:rsidP="00943557">
            <w:pPr>
              <w:pStyle w:val="TAL"/>
              <w:rPr>
                <w:sz w:val="16"/>
              </w:rPr>
            </w:pPr>
            <w:r>
              <w:rPr>
                <w:sz w:val="16"/>
              </w:rPr>
              <w:t xml:space="preserve">Rel-17 CR TS28541 Correction to property of </w:t>
            </w:r>
            <w:proofErr w:type="spellStart"/>
            <w:r>
              <w:rPr>
                <w:sz w:val="16"/>
              </w:rPr>
              <w:t>EP_Transport</w:t>
            </w:r>
            <w:proofErr w:type="spellEnd"/>
            <w:r>
              <w:rPr>
                <w:sz w:val="16"/>
              </w:rPr>
              <w:t xml:space="preserve"> attribute </w:t>
            </w:r>
            <w:proofErr w:type="spellStart"/>
            <w:r>
              <w:rPr>
                <w:sz w:val="16"/>
              </w:rPr>
              <w:t>ipAddress</w:t>
            </w:r>
            <w:proofErr w:type="spellEnd"/>
          </w:p>
        </w:tc>
        <w:tc>
          <w:tcPr>
            <w:tcW w:w="0" w:type="auto"/>
          </w:tcPr>
          <w:p w14:paraId="6D18EC05" w14:textId="77777777" w:rsidR="00162615" w:rsidRPr="00FB791C" w:rsidRDefault="00162615" w:rsidP="00943557">
            <w:pPr>
              <w:pStyle w:val="TAL"/>
              <w:rPr>
                <w:sz w:val="16"/>
              </w:rPr>
            </w:pPr>
            <w:r>
              <w:rPr>
                <w:sz w:val="16"/>
              </w:rPr>
              <w:t>Nokia, Nokia Shanghai Bell</w:t>
            </w:r>
          </w:p>
        </w:tc>
        <w:tc>
          <w:tcPr>
            <w:tcW w:w="0" w:type="auto"/>
          </w:tcPr>
          <w:p w14:paraId="70237CD7" w14:textId="77777777" w:rsidR="00162615" w:rsidRPr="00FB791C" w:rsidRDefault="00162615" w:rsidP="00943557">
            <w:pPr>
              <w:pStyle w:val="TAL"/>
              <w:rPr>
                <w:sz w:val="16"/>
              </w:rPr>
            </w:pPr>
            <w:r>
              <w:rPr>
                <w:sz w:val="16"/>
              </w:rPr>
              <w:t>not pursued</w:t>
            </w:r>
          </w:p>
        </w:tc>
        <w:tc>
          <w:tcPr>
            <w:tcW w:w="0" w:type="auto"/>
          </w:tcPr>
          <w:p w14:paraId="1C793C38" w14:textId="77777777" w:rsidR="00162615" w:rsidRPr="00FB791C" w:rsidRDefault="00162615" w:rsidP="00943557">
            <w:pPr>
              <w:pStyle w:val="TAL"/>
              <w:rPr>
                <w:sz w:val="16"/>
              </w:rPr>
            </w:pPr>
          </w:p>
        </w:tc>
        <w:tc>
          <w:tcPr>
            <w:tcW w:w="0" w:type="auto"/>
          </w:tcPr>
          <w:p w14:paraId="7207EA69" w14:textId="77777777" w:rsidR="00162615" w:rsidRPr="00FB791C" w:rsidRDefault="00162615" w:rsidP="00943557">
            <w:pPr>
              <w:pStyle w:val="TAL"/>
              <w:rPr>
                <w:sz w:val="16"/>
              </w:rPr>
            </w:pPr>
          </w:p>
        </w:tc>
      </w:tr>
      <w:tr w:rsidR="00162615" w14:paraId="48A10A37" w14:textId="77777777" w:rsidTr="00943557">
        <w:tc>
          <w:tcPr>
            <w:tcW w:w="0" w:type="auto"/>
          </w:tcPr>
          <w:p w14:paraId="2D1ADD49" w14:textId="77777777" w:rsidR="00162615" w:rsidRPr="00FB791C" w:rsidRDefault="00162615" w:rsidP="00943557">
            <w:pPr>
              <w:pStyle w:val="TAL"/>
              <w:rPr>
                <w:sz w:val="16"/>
              </w:rPr>
            </w:pPr>
            <w:r>
              <w:rPr>
                <w:sz w:val="16"/>
              </w:rPr>
              <w:t>S5-223074</w:t>
            </w:r>
          </w:p>
        </w:tc>
        <w:tc>
          <w:tcPr>
            <w:tcW w:w="0" w:type="auto"/>
          </w:tcPr>
          <w:p w14:paraId="7AA81049" w14:textId="77777777" w:rsidR="00162615" w:rsidRPr="00FB791C" w:rsidRDefault="00162615" w:rsidP="00943557">
            <w:pPr>
              <w:pStyle w:val="TAL"/>
              <w:rPr>
                <w:sz w:val="16"/>
              </w:rPr>
            </w:pPr>
            <w:r>
              <w:rPr>
                <w:sz w:val="16"/>
              </w:rPr>
              <w:t>Rel-17 CR TS28531 Update procedure of reservation and checking feasibility of network slice</w:t>
            </w:r>
          </w:p>
        </w:tc>
        <w:tc>
          <w:tcPr>
            <w:tcW w:w="0" w:type="auto"/>
          </w:tcPr>
          <w:p w14:paraId="1C85A766" w14:textId="77777777" w:rsidR="00162615" w:rsidRPr="00FB791C" w:rsidRDefault="00162615" w:rsidP="00943557">
            <w:pPr>
              <w:pStyle w:val="TAL"/>
              <w:rPr>
                <w:sz w:val="16"/>
              </w:rPr>
            </w:pPr>
            <w:r>
              <w:rPr>
                <w:sz w:val="16"/>
              </w:rPr>
              <w:t>Nokia, Nokia Shanghai Bell</w:t>
            </w:r>
          </w:p>
        </w:tc>
        <w:tc>
          <w:tcPr>
            <w:tcW w:w="0" w:type="auto"/>
          </w:tcPr>
          <w:p w14:paraId="4E73B6AA" w14:textId="77777777" w:rsidR="00162615" w:rsidRPr="00FB791C" w:rsidRDefault="00162615" w:rsidP="00943557">
            <w:pPr>
              <w:pStyle w:val="TAL"/>
              <w:rPr>
                <w:sz w:val="16"/>
              </w:rPr>
            </w:pPr>
            <w:r>
              <w:rPr>
                <w:sz w:val="16"/>
              </w:rPr>
              <w:t>revised</w:t>
            </w:r>
          </w:p>
        </w:tc>
        <w:tc>
          <w:tcPr>
            <w:tcW w:w="0" w:type="auto"/>
          </w:tcPr>
          <w:p w14:paraId="483383F4" w14:textId="77777777" w:rsidR="00162615" w:rsidRPr="00FB791C" w:rsidRDefault="00162615" w:rsidP="00943557">
            <w:pPr>
              <w:pStyle w:val="TAL"/>
              <w:rPr>
                <w:sz w:val="16"/>
              </w:rPr>
            </w:pPr>
          </w:p>
        </w:tc>
        <w:tc>
          <w:tcPr>
            <w:tcW w:w="0" w:type="auto"/>
          </w:tcPr>
          <w:p w14:paraId="7B5A0C91" w14:textId="77777777" w:rsidR="00162615" w:rsidRPr="00FB791C" w:rsidRDefault="00162615" w:rsidP="00943557">
            <w:pPr>
              <w:pStyle w:val="TAL"/>
              <w:rPr>
                <w:sz w:val="16"/>
              </w:rPr>
            </w:pPr>
            <w:r>
              <w:rPr>
                <w:sz w:val="16"/>
              </w:rPr>
              <w:t>S5-223653</w:t>
            </w:r>
          </w:p>
        </w:tc>
      </w:tr>
      <w:tr w:rsidR="00162615" w14:paraId="6AD3255E" w14:textId="77777777" w:rsidTr="00943557">
        <w:tc>
          <w:tcPr>
            <w:tcW w:w="0" w:type="auto"/>
          </w:tcPr>
          <w:p w14:paraId="6511BD6A" w14:textId="77777777" w:rsidR="00162615" w:rsidRPr="00FB791C" w:rsidRDefault="00162615" w:rsidP="00943557">
            <w:pPr>
              <w:pStyle w:val="TAL"/>
              <w:rPr>
                <w:sz w:val="16"/>
              </w:rPr>
            </w:pPr>
            <w:r>
              <w:rPr>
                <w:sz w:val="16"/>
              </w:rPr>
              <w:t>S5-223075</w:t>
            </w:r>
          </w:p>
        </w:tc>
        <w:tc>
          <w:tcPr>
            <w:tcW w:w="0" w:type="auto"/>
          </w:tcPr>
          <w:p w14:paraId="749C78C0" w14:textId="77777777" w:rsidR="00162615" w:rsidRPr="00FB791C" w:rsidRDefault="00162615" w:rsidP="00943557">
            <w:pPr>
              <w:pStyle w:val="TAL"/>
              <w:rPr>
                <w:sz w:val="16"/>
              </w:rPr>
            </w:pPr>
            <w:r>
              <w:rPr>
                <w:sz w:val="16"/>
              </w:rPr>
              <w:t>Discussion paper on FBC and QBC for LBO</w:t>
            </w:r>
          </w:p>
        </w:tc>
        <w:tc>
          <w:tcPr>
            <w:tcW w:w="0" w:type="auto"/>
          </w:tcPr>
          <w:p w14:paraId="31D15782" w14:textId="77777777" w:rsidR="00162615" w:rsidRPr="00FB791C" w:rsidRDefault="00162615" w:rsidP="00943557">
            <w:pPr>
              <w:pStyle w:val="TAL"/>
              <w:rPr>
                <w:sz w:val="16"/>
              </w:rPr>
            </w:pPr>
            <w:r>
              <w:rPr>
                <w:sz w:val="16"/>
              </w:rPr>
              <w:t>MATRIXX Software</w:t>
            </w:r>
          </w:p>
        </w:tc>
        <w:tc>
          <w:tcPr>
            <w:tcW w:w="0" w:type="auto"/>
          </w:tcPr>
          <w:p w14:paraId="4716F682" w14:textId="77777777" w:rsidR="00162615" w:rsidRPr="00FB791C" w:rsidRDefault="00162615" w:rsidP="00943557">
            <w:pPr>
              <w:pStyle w:val="TAL"/>
              <w:rPr>
                <w:sz w:val="16"/>
              </w:rPr>
            </w:pPr>
            <w:r>
              <w:rPr>
                <w:sz w:val="16"/>
              </w:rPr>
              <w:t>noted</w:t>
            </w:r>
          </w:p>
        </w:tc>
        <w:tc>
          <w:tcPr>
            <w:tcW w:w="0" w:type="auto"/>
          </w:tcPr>
          <w:p w14:paraId="56FBC2B9" w14:textId="77777777" w:rsidR="00162615" w:rsidRPr="00FB791C" w:rsidRDefault="00162615" w:rsidP="00943557">
            <w:pPr>
              <w:pStyle w:val="TAL"/>
              <w:rPr>
                <w:sz w:val="16"/>
              </w:rPr>
            </w:pPr>
          </w:p>
        </w:tc>
        <w:tc>
          <w:tcPr>
            <w:tcW w:w="0" w:type="auto"/>
          </w:tcPr>
          <w:p w14:paraId="136A29D2" w14:textId="77777777" w:rsidR="00162615" w:rsidRPr="00FB791C" w:rsidRDefault="00162615" w:rsidP="00943557">
            <w:pPr>
              <w:pStyle w:val="TAL"/>
              <w:rPr>
                <w:sz w:val="16"/>
              </w:rPr>
            </w:pPr>
          </w:p>
        </w:tc>
      </w:tr>
      <w:tr w:rsidR="00162615" w14:paraId="6FAA0E3E" w14:textId="77777777" w:rsidTr="00943557">
        <w:tc>
          <w:tcPr>
            <w:tcW w:w="0" w:type="auto"/>
          </w:tcPr>
          <w:p w14:paraId="414D7D50" w14:textId="77777777" w:rsidR="00162615" w:rsidRPr="00FB791C" w:rsidRDefault="00162615" w:rsidP="00943557">
            <w:pPr>
              <w:pStyle w:val="TAL"/>
              <w:rPr>
                <w:sz w:val="16"/>
              </w:rPr>
            </w:pPr>
            <w:r>
              <w:rPr>
                <w:sz w:val="16"/>
              </w:rPr>
              <w:t>S5-223076</w:t>
            </w:r>
          </w:p>
        </w:tc>
        <w:tc>
          <w:tcPr>
            <w:tcW w:w="0" w:type="auto"/>
          </w:tcPr>
          <w:p w14:paraId="54CD2AC5" w14:textId="77777777" w:rsidR="00162615" w:rsidRPr="00FB791C" w:rsidRDefault="00162615" w:rsidP="00943557">
            <w:pPr>
              <w:pStyle w:val="TAL"/>
              <w:rPr>
                <w:sz w:val="16"/>
              </w:rPr>
            </w:pPr>
            <w:r>
              <w:rPr>
                <w:sz w:val="16"/>
              </w:rPr>
              <w:t xml:space="preserve">Rel-18 CR 28.622 Add stage 2 solution for </w:t>
            </w:r>
            <w:proofErr w:type="spellStart"/>
            <w:r>
              <w:rPr>
                <w:sz w:val="16"/>
              </w:rPr>
              <w:t>LcmJob</w:t>
            </w:r>
            <w:proofErr w:type="spellEnd"/>
            <w:r>
              <w:rPr>
                <w:sz w:val="16"/>
              </w:rPr>
              <w:t xml:space="preserve"> IOC</w:t>
            </w:r>
          </w:p>
        </w:tc>
        <w:tc>
          <w:tcPr>
            <w:tcW w:w="0" w:type="auto"/>
          </w:tcPr>
          <w:p w14:paraId="5DEEB70F" w14:textId="77777777" w:rsidR="00162615" w:rsidRPr="00FB791C" w:rsidRDefault="00162615" w:rsidP="00943557">
            <w:pPr>
              <w:pStyle w:val="TAL"/>
              <w:rPr>
                <w:sz w:val="16"/>
              </w:rPr>
            </w:pPr>
            <w:r>
              <w:rPr>
                <w:sz w:val="16"/>
              </w:rPr>
              <w:t>Intel Korea, Ltd.</w:t>
            </w:r>
          </w:p>
        </w:tc>
        <w:tc>
          <w:tcPr>
            <w:tcW w:w="0" w:type="auto"/>
          </w:tcPr>
          <w:p w14:paraId="29F19F14" w14:textId="77777777" w:rsidR="00162615" w:rsidRPr="00FB791C" w:rsidRDefault="00162615" w:rsidP="00943557">
            <w:pPr>
              <w:pStyle w:val="TAL"/>
              <w:rPr>
                <w:sz w:val="16"/>
              </w:rPr>
            </w:pPr>
            <w:r>
              <w:rPr>
                <w:sz w:val="16"/>
              </w:rPr>
              <w:t>withdrawn</w:t>
            </w:r>
          </w:p>
        </w:tc>
        <w:tc>
          <w:tcPr>
            <w:tcW w:w="0" w:type="auto"/>
          </w:tcPr>
          <w:p w14:paraId="357099EF" w14:textId="77777777" w:rsidR="00162615" w:rsidRPr="00FB791C" w:rsidRDefault="00162615" w:rsidP="00943557">
            <w:pPr>
              <w:pStyle w:val="TAL"/>
              <w:rPr>
                <w:sz w:val="16"/>
              </w:rPr>
            </w:pPr>
          </w:p>
        </w:tc>
        <w:tc>
          <w:tcPr>
            <w:tcW w:w="0" w:type="auto"/>
          </w:tcPr>
          <w:p w14:paraId="3BCE2D3B" w14:textId="77777777" w:rsidR="00162615" w:rsidRPr="00FB791C" w:rsidRDefault="00162615" w:rsidP="00943557">
            <w:pPr>
              <w:pStyle w:val="TAL"/>
              <w:rPr>
                <w:sz w:val="16"/>
              </w:rPr>
            </w:pPr>
          </w:p>
        </w:tc>
      </w:tr>
      <w:tr w:rsidR="00162615" w14:paraId="27B3AEFB" w14:textId="77777777" w:rsidTr="00943557">
        <w:tc>
          <w:tcPr>
            <w:tcW w:w="0" w:type="auto"/>
          </w:tcPr>
          <w:p w14:paraId="69F14A3F" w14:textId="77777777" w:rsidR="00162615" w:rsidRPr="00FB791C" w:rsidRDefault="00162615" w:rsidP="00943557">
            <w:pPr>
              <w:pStyle w:val="TAL"/>
              <w:rPr>
                <w:sz w:val="16"/>
              </w:rPr>
            </w:pPr>
            <w:r>
              <w:rPr>
                <w:sz w:val="16"/>
              </w:rPr>
              <w:t>S5-223077</w:t>
            </w:r>
          </w:p>
        </w:tc>
        <w:tc>
          <w:tcPr>
            <w:tcW w:w="0" w:type="auto"/>
          </w:tcPr>
          <w:p w14:paraId="68BA381D" w14:textId="77777777" w:rsidR="00162615" w:rsidRPr="00FB791C" w:rsidRDefault="00162615" w:rsidP="00943557">
            <w:pPr>
              <w:pStyle w:val="TAL"/>
              <w:rPr>
                <w:sz w:val="16"/>
              </w:rPr>
            </w:pPr>
            <w:r>
              <w:rPr>
                <w:sz w:val="16"/>
              </w:rPr>
              <w:t xml:space="preserve">Rel-18 CR 28.623 Add stage 3 solution for </w:t>
            </w:r>
            <w:proofErr w:type="spellStart"/>
            <w:r>
              <w:rPr>
                <w:sz w:val="16"/>
              </w:rPr>
              <w:t>LcmJob</w:t>
            </w:r>
            <w:proofErr w:type="spellEnd"/>
            <w:r>
              <w:rPr>
                <w:sz w:val="16"/>
              </w:rPr>
              <w:t xml:space="preserve"> IOC</w:t>
            </w:r>
          </w:p>
        </w:tc>
        <w:tc>
          <w:tcPr>
            <w:tcW w:w="0" w:type="auto"/>
          </w:tcPr>
          <w:p w14:paraId="4B079996" w14:textId="77777777" w:rsidR="00162615" w:rsidRPr="00FB791C" w:rsidRDefault="00162615" w:rsidP="00943557">
            <w:pPr>
              <w:pStyle w:val="TAL"/>
              <w:rPr>
                <w:sz w:val="16"/>
              </w:rPr>
            </w:pPr>
            <w:r>
              <w:rPr>
                <w:sz w:val="16"/>
              </w:rPr>
              <w:t>Intel Korea, Ltd.</w:t>
            </w:r>
          </w:p>
        </w:tc>
        <w:tc>
          <w:tcPr>
            <w:tcW w:w="0" w:type="auto"/>
          </w:tcPr>
          <w:p w14:paraId="7D9BDC4A" w14:textId="77777777" w:rsidR="00162615" w:rsidRPr="00FB791C" w:rsidRDefault="00162615" w:rsidP="00943557">
            <w:pPr>
              <w:pStyle w:val="TAL"/>
              <w:rPr>
                <w:sz w:val="16"/>
              </w:rPr>
            </w:pPr>
            <w:r>
              <w:rPr>
                <w:sz w:val="16"/>
              </w:rPr>
              <w:t>not pursued</w:t>
            </w:r>
          </w:p>
        </w:tc>
        <w:tc>
          <w:tcPr>
            <w:tcW w:w="0" w:type="auto"/>
          </w:tcPr>
          <w:p w14:paraId="5F5F0A0D" w14:textId="77777777" w:rsidR="00162615" w:rsidRPr="00FB791C" w:rsidRDefault="00162615" w:rsidP="00943557">
            <w:pPr>
              <w:pStyle w:val="TAL"/>
              <w:rPr>
                <w:sz w:val="16"/>
              </w:rPr>
            </w:pPr>
          </w:p>
        </w:tc>
        <w:tc>
          <w:tcPr>
            <w:tcW w:w="0" w:type="auto"/>
          </w:tcPr>
          <w:p w14:paraId="5C1188A3" w14:textId="77777777" w:rsidR="00162615" w:rsidRPr="00FB791C" w:rsidRDefault="00162615" w:rsidP="00943557">
            <w:pPr>
              <w:pStyle w:val="TAL"/>
              <w:rPr>
                <w:sz w:val="16"/>
              </w:rPr>
            </w:pPr>
          </w:p>
        </w:tc>
      </w:tr>
      <w:tr w:rsidR="00162615" w14:paraId="08A32EA3" w14:textId="77777777" w:rsidTr="00943557">
        <w:tc>
          <w:tcPr>
            <w:tcW w:w="0" w:type="auto"/>
          </w:tcPr>
          <w:p w14:paraId="334C9DE3" w14:textId="77777777" w:rsidR="00162615" w:rsidRPr="00FB791C" w:rsidRDefault="00162615" w:rsidP="00943557">
            <w:pPr>
              <w:pStyle w:val="TAL"/>
              <w:rPr>
                <w:sz w:val="16"/>
              </w:rPr>
            </w:pPr>
            <w:r>
              <w:rPr>
                <w:sz w:val="16"/>
              </w:rPr>
              <w:t>S5-223078</w:t>
            </w:r>
          </w:p>
        </w:tc>
        <w:tc>
          <w:tcPr>
            <w:tcW w:w="0" w:type="auto"/>
          </w:tcPr>
          <w:p w14:paraId="1D51EAFA" w14:textId="77777777" w:rsidR="00162615" w:rsidRPr="00FB791C" w:rsidRDefault="00162615" w:rsidP="00943557">
            <w:pPr>
              <w:pStyle w:val="TAL"/>
              <w:rPr>
                <w:sz w:val="16"/>
              </w:rPr>
            </w:pPr>
            <w:r>
              <w:rPr>
                <w:sz w:val="16"/>
              </w:rPr>
              <w:t xml:space="preserve">Rel-18 CR 28.622 Add stage 2 solution for </w:t>
            </w:r>
            <w:proofErr w:type="spellStart"/>
            <w:r>
              <w:rPr>
                <w:sz w:val="16"/>
              </w:rPr>
              <w:t>LcmJob</w:t>
            </w:r>
            <w:proofErr w:type="spellEnd"/>
            <w:r>
              <w:rPr>
                <w:sz w:val="16"/>
              </w:rPr>
              <w:t xml:space="preserve"> IOC</w:t>
            </w:r>
          </w:p>
        </w:tc>
        <w:tc>
          <w:tcPr>
            <w:tcW w:w="0" w:type="auto"/>
          </w:tcPr>
          <w:p w14:paraId="6AB046AB" w14:textId="77777777" w:rsidR="00162615" w:rsidRPr="00FB791C" w:rsidRDefault="00162615" w:rsidP="00943557">
            <w:pPr>
              <w:pStyle w:val="TAL"/>
              <w:rPr>
                <w:sz w:val="16"/>
              </w:rPr>
            </w:pPr>
            <w:r>
              <w:rPr>
                <w:sz w:val="16"/>
              </w:rPr>
              <w:t>Intel Korea, Ltd.</w:t>
            </w:r>
          </w:p>
        </w:tc>
        <w:tc>
          <w:tcPr>
            <w:tcW w:w="0" w:type="auto"/>
          </w:tcPr>
          <w:p w14:paraId="079403C3" w14:textId="77777777" w:rsidR="00162615" w:rsidRPr="00FB791C" w:rsidRDefault="00162615" w:rsidP="00943557">
            <w:pPr>
              <w:pStyle w:val="TAL"/>
              <w:rPr>
                <w:sz w:val="16"/>
              </w:rPr>
            </w:pPr>
            <w:r>
              <w:rPr>
                <w:sz w:val="16"/>
              </w:rPr>
              <w:t>not pursued</w:t>
            </w:r>
          </w:p>
        </w:tc>
        <w:tc>
          <w:tcPr>
            <w:tcW w:w="0" w:type="auto"/>
          </w:tcPr>
          <w:p w14:paraId="54610A0F" w14:textId="77777777" w:rsidR="00162615" w:rsidRPr="00FB791C" w:rsidRDefault="00162615" w:rsidP="00943557">
            <w:pPr>
              <w:pStyle w:val="TAL"/>
              <w:rPr>
                <w:sz w:val="16"/>
              </w:rPr>
            </w:pPr>
          </w:p>
        </w:tc>
        <w:tc>
          <w:tcPr>
            <w:tcW w:w="0" w:type="auto"/>
          </w:tcPr>
          <w:p w14:paraId="29CBC076" w14:textId="77777777" w:rsidR="00162615" w:rsidRPr="00FB791C" w:rsidRDefault="00162615" w:rsidP="00943557">
            <w:pPr>
              <w:pStyle w:val="TAL"/>
              <w:rPr>
                <w:sz w:val="16"/>
              </w:rPr>
            </w:pPr>
          </w:p>
        </w:tc>
      </w:tr>
      <w:tr w:rsidR="00162615" w14:paraId="4796C562" w14:textId="77777777" w:rsidTr="00943557">
        <w:tc>
          <w:tcPr>
            <w:tcW w:w="0" w:type="auto"/>
          </w:tcPr>
          <w:p w14:paraId="7740C66E" w14:textId="77777777" w:rsidR="00162615" w:rsidRPr="00FB791C" w:rsidRDefault="00162615" w:rsidP="00943557">
            <w:pPr>
              <w:pStyle w:val="TAL"/>
              <w:rPr>
                <w:sz w:val="16"/>
              </w:rPr>
            </w:pPr>
            <w:r>
              <w:rPr>
                <w:sz w:val="16"/>
              </w:rPr>
              <w:t>S5-223079</w:t>
            </w:r>
          </w:p>
        </w:tc>
        <w:tc>
          <w:tcPr>
            <w:tcW w:w="0" w:type="auto"/>
          </w:tcPr>
          <w:p w14:paraId="0B09520A" w14:textId="77777777" w:rsidR="00162615" w:rsidRPr="00FB791C" w:rsidRDefault="00162615" w:rsidP="00943557">
            <w:pPr>
              <w:pStyle w:val="TAL"/>
              <w:rPr>
                <w:sz w:val="16"/>
              </w:rPr>
            </w:pPr>
            <w:r>
              <w:rPr>
                <w:sz w:val="16"/>
              </w:rPr>
              <w:t>Rel-18 CR 28.538 Revise EAS VNF instantiation procedure</w:t>
            </w:r>
          </w:p>
        </w:tc>
        <w:tc>
          <w:tcPr>
            <w:tcW w:w="0" w:type="auto"/>
          </w:tcPr>
          <w:p w14:paraId="7F9D08A5" w14:textId="77777777" w:rsidR="00162615" w:rsidRPr="00FB791C" w:rsidRDefault="00162615" w:rsidP="00943557">
            <w:pPr>
              <w:pStyle w:val="TAL"/>
              <w:rPr>
                <w:sz w:val="16"/>
              </w:rPr>
            </w:pPr>
            <w:r>
              <w:rPr>
                <w:sz w:val="16"/>
              </w:rPr>
              <w:t>Intel Korea, Ltd.</w:t>
            </w:r>
          </w:p>
        </w:tc>
        <w:tc>
          <w:tcPr>
            <w:tcW w:w="0" w:type="auto"/>
          </w:tcPr>
          <w:p w14:paraId="466198ED" w14:textId="77777777" w:rsidR="00162615" w:rsidRPr="00FB791C" w:rsidRDefault="00162615" w:rsidP="00943557">
            <w:pPr>
              <w:pStyle w:val="TAL"/>
              <w:rPr>
                <w:sz w:val="16"/>
              </w:rPr>
            </w:pPr>
            <w:r>
              <w:rPr>
                <w:sz w:val="16"/>
              </w:rPr>
              <w:t>not pursued</w:t>
            </w:r>
          </w:p>
        </w:tc>
        <w:tc>
          <w:tcPr>
            <w:tcW w:w="0" w:type="auto"/>
          </w:tcPr>
          <w:p w14:paraId="2934A706" w14:textId="77777777" w:rsidR="00162615" w:rsidRPr="00FB791C" w:rsidRDefault="00162615" w:rsidP="00943557">
            <w:pPr>
              <w:pStyle w:val="TAL"/>
              <w:rPr>
                <w:sz w:val="16"/>
              </w:rPr>
            </w:pPr>
          </w:p>
        </w:tc>
        <w:tc>
          <w:tcPr>
            <w:tcW w:w="0" w:type="auto"/>
          </w:tcPr>
          <w:p w14:paraId="63F84C5F" w14:textId="77777777" w:rsidR="00162615" w:rsidRPr="00FB791C" w:rsidRDefault="00162615" w:rsidP="00943557">
            <w:pPr>
              <w:pStyle w:val="TAL"/>
              <w:rPr>
                <w:sz w:val="16"/>
              </w:rPr>
            </w:pPr>
          </w:p>
        </w:tc>
      </w:tr>
      <w:tr w:rsidR="00162615" w14:paraId="2E11D269" w14:textId="77777777" w:rsidTr="00943557">
        <w:tc>
          <w:tcPr>
            <w:tcW w:w="0" w:type="auto"/>
          </w:tcPr>
          <w:p w14:paraId="7E1F1784" w14:textId="77777777" w:rsidR="00162615" w:rsidRPr="00FB791C" w:rsidRDefault="00162615" w:rsidP="00943557">
            <w:pPr>
              <w:pStyle w:val="TAL"/>
              <w:rPr>
                <w:sz w:val="16"/>
              </w:rPr>
            </w:pPr>
            <w:r>
              <w:rPr>
                <w:sz w:val="16"/>
              </w:rPr>
              <w:t>S5-223080</w:t>
            </w:r>
          </w:p>
        </w:tc>
        <w:tc>
          <w:tcPr>
            <w:tcW w:w="0" w:type="auto"/>
          </w:tcPr>
          <w:p w14:paraId="09D617C5" w14:textId="77777777" w:rsidR="00162615" w:rsidRPr="00FB791C" w:rsidRDefault="00162615" w:rsidP="00943557">
            <w:pPr>
              <w:pStyle w:val="TAL"/>
              <w:rPr>
                <w:sz w:val="16"/>
              </w:rPr>
            </w:pPr>
            <w:r>
              <w:rPr>
                <w:sz w:val="16"/>
              </w:rPr>
              <w:t>Rel-18 CR 28.538 Revise EAS VNF termination procedure</w:t>
            </w:r>
          </w:p>
        </w:tc>
        <w:tc>
          <w:tcPr>
            <w:tcW w:w="0" w:type="auto"/>
          </w:tcPr>
          <w:p w14:paraId="755A9AEF" w14:textId="77777777" w:rsidR="00162615" w:rsidRPr="00FB791C" w:rsidRDefault="00162615" w:rsidP="00943557">
            <w:pPr>
              <w:pStyle w:val="TAL"/>
              <w:rPr>
                <w:sz w:val="16"/>
              </w:rPr>
            </w:pPr>
            <w:r>
              <w:rPr>
                <w:sz w:val="16"/>
              </w:rPr>
              <w:t>Intel Korea, Ltd.</w:t>
            </w:r>
          </w:p>
        </w:tc>
        <w:tc>
          <w:tcPr>
            <w:tcW w:w="0" w:type="auto"/>
          </w:tcPr>
          <w:p w14:paraId="2FF6AFC5" w14:textId="77777777" w:rsidR="00162615" w:rsidRPr="00FB791C" w:rsidRDefault="00162615" w:rsidP="00943557">
            <w:pPr>
              <w:pStyle w:val="TAL"/>
              <w:rPr>
                <w:sz w:val="16"/>
              </w:rPr>
            </w:pPr>
            <w:r>
              <w:rPr>
                <w:sz w:val="16"/>
              </w:rPr>
              <w:t>not pursued</w:t>
            </w:r>
          </w:p>
        </w:tc>
        <w:tc>
          <w:tcPr>
            <w:tcW w:w="0" w:type="auto"/>
          </w:tcPr>
          <w:p w14:paraId="25C1F69A" w14:textId="77777777" w:rsidR="00162615" w:rsidRPr="00FB791C" w:rsidRDefault="00162615" w:rsidP="00943557">
            <w:pPr>
              <w:pStyle w:val="TAL"/>
              <w:rPr>
                <w:sz w:val="16"/>
              </w:rPr>
            </w:pPr>
          </w:p>
        </w:tc>
        <w:tc>
          <w:tcPr>
            <w:tcW w:w="0" w:type="auto"/>
          </w:tcPr>
          <w:p w14:paraId="1D1E4A37" w14:textId="77777777" w:rsidR="00162615" w:rsidRPr="00FB791C" w:rsidRDefault="00162615" w:rsidP="00943557">
            <w:pPr>
              <w:pStyle w:val="TAL"/>
              <w:rPr>
                <w:sz w:val="16"/>
              </w:rPr>
            </w:pPr>
          </w:p>
        </w:tc>
      </w:tr>
      <w:tr w:rsidR="00162615" w14:paraId="04ED0375" w14:textId="77777777" w:rsidTr="00943557">
        <w:tc>
          <w:tcPr>
            <w:tcW w:w="0" w:type="auto"/>
          </w:tcPr>
          <w:p w14:paraId="7CC1C2FC" w14:textId="77777777" w:rsidR="00162615" w:rsidRPr="00FB791C" w:rsidRDefault="00162615" w:rsidP="00943557">
            <w:pPr>
              <w:pStyle w:val="TAL"/>
              <w:rPr>
                <w:sz w:val="16"/>
              </w:rPr>
            </w:pPr>
            <w:r>
              <w:rPr>
                <w:sz w:val="16"/>
              </w:rPr>
              <w:t>S5-223081</w:t>
            </w:r>
          </w:p>
        </w:tc>
        <w:tc>
          <w:tcPr>
            <w:tcW w:w="0" w:type="auto"/>
          </w:tcPr>
          <w:p w14:paraId="30622A45" w14:textId="77777777" w:rsidR="00162615" w:rsidRPr="00FB791C" w:rsidRDefault="00162615" w:rsidP="00943557">
            <w:pPr>
              <w:pStyle w:val="TAL"/>
              <w:rPr>
                <w:sz w:val="16"/>
              </w:rPr>
            </w:pPr>
            <w:r>
              <w:rPr>
                <w:sz w:val="16"/>
              </w:rPr>
              <w:t>Rel-18 CR 28.538 Add EAS VNF update procedure</w:t>
            </w:r>
          </w:p>
        </w:tc>
        <w:tc>
          <w:tcPr>
            <w:tcW w:w="0" w:type="auto"/>
          </w:tcPr>
          <w:p w14:paraId="40FC621F" w14:textId="77777777" w:rsidR="00162615" w:rsidRPr="00FB791C" w:rsidRDefault="00162615" w:rsidP="00943557">
            <w:pPr>
              <w:pStyle w:val="TAL"/>
              <w:rPr>
                <w:sz w:val="16"/>
              </w:rPr>
            </w:pPr>
            <w:r>
              <w:rPr>
                <w:sz w:val="16"/>
              </w:rPr>
              <w:t>Intel Korea, Ltd.</w:t>
            </w:r>
          </w:p>
        </w:tc>
        <w:tc>
          <w:tcPr>
            <w:tcW w:w="0" w:type="auto"/>
          </w:tcPr>
          <w:p w14:paraId="2D4D1CEC" w14:textId="77777777" w:rsidR="00162615" w:rsidRPr="00FB791C" w:rsidRDefault="00162615" w:rsidP="00943557">
            <w:pPr>
              <w:pStyle w:val="TAL"/>
              <w:rPr>
                <w:sz w:val="16"/>
              </w:rPr>
            </w:pPr>
            <w:r>
              <w:rPr>
                <w:sz w:val="16"/>
              </w:rPr>
              <w:t>not pursued</w:t>
            </w:r>
          </w:p>
        </w:tc>
        <w:tc>
          <w:tcPr>
            <w:tcW w:w="0" w:type="auto"/>
          </w:tcPr>
          <w:p w14:paraId="025B6587" w14:textId="77777777" w:rsidR="00162615" w:rsidRPr="00FB791C" w:rsidRDefault="00162615" w:rsidP="00943557">
            <w:pPr>
              <w:pStyle w:val="TAL"/>
              <w:rPr>
                <w:sz w:val="16"/>
              </w:rPr>
            </w:pPr>
          </w:p>
        </w:tc>
        <w:tc>
          <w:tcPr>
            <w:tcW w:w="0" w:type="auto"/>
          </w:tcPr>
          <w:p w14:paraId="07528CB7" w14:textId="77777777" w:rsidR="00162615" w:rsidRPr="00FB791C" w:rsidRDefault="00162615" w:rsidP="00943557">
            <w:pPr>
              <w:pStyle w:val="TAL"/>
              <w:rPr>
                <w:sz w:val="16"/>
              </w:rPr>
            </w:pPr>
          </w:p>
        </w:tc>
      </w:tr>
      <w:tr w:rsidR="00162615" w14:paraId="1814F223" w14:textId="77777777" w:rsidTr="00943557">
        <w:tc>
          <w:tcPr>
            <w:tcW w:w="0" w:type="auto"/>
          </w:tcPr>
          <w:p w14:paraId="13AA41BD" w14:textId="77777777" w:rsidR="00162615" w:rsidRPr="00FB791C" w:rsidRDefault="00162615" w:rsidP="00943557">
            <w:pPr>
              <w:pStyle w:val="TAL"/>
              <w:rPr>
                <w:sz w:val="16"/>
              </w:rPr>
            </w:pPr>
            <w:r>
              <w:rPr>
                <w:sz w:val="16"/>
              </w:rPr>
              <w:t>S5-223082</w:t>
            </w:r>
          </w:p>
        </w:tc>
        <w:tc>
          <w:tcPr>
            <w:tcW w:w="0" w:type="auto"/>
          </w:tcPr>
          <w:p w14:paraId="05A8BA9F"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Introduction of general background</w:t>
            </w:r>
          </w:p>
        </w:tc>
        <w:tc>
          <w:tcPr>
            <w:tcW w:w="0" w:type="auto"/>
          </w:tcPr>
          <w:p w14:paraId="350C12DF" w14:textId="77777777" w:rsidR="00162615" w:rsidRPr="00FB791C" w:rsidRDefault="00162615" w:rsidP="00943557">
            <w:pPr>
              <w:pStyle w:val="TAL"/>
              <w:rPr>
                <w:sz w:val="16"/>
              </w:rPr>
            </w:pPr>
            <w:r>
              <w:rPr>
                <w:sz w:val="16"/>
              </w:rPr>
              <w:t>China Mobile</w:t>
            </w:r>
          </w:p>
        </w:tc>
        <w:tc>
          <w:tcPr>
            <w:tcW w:w="0" w:type="auto"/>
          </w:tcPr>
          <w:p w14:paraId="2B3CB5D4" w14:textId="77777777" w:rsidR="00162615" w:rsidRPr="00FB791C" w:rsidRDefault="00162615" w:rsidP="00943557">
            <w:pPr>
              <w:pStyle w:val="TAL"/>
              <w:rPr>
                <w:sz w:val="16"/>
              </w:rPr>
            </w:pPr>
            <w:r>
              <w:rPr>
                <w:sz w:val="16"/>
              </w:rPr>
              <w:t>approved</w:t>
            </w:r>
          </w:p>
        </w:tc>
        <w:tc>
          <w:tcPr>
            <w:tcW w:w="0" w:type="auto"/>
          </w:tcPr>
          <w:p w14:paraId="53183E10" w14:textId="77777777" w:rsidR="00162615" w:rsidRPr="00FB791C" w:rsidRDefault="00162615" w:rsidP="00943557">
            <w:pPr>
              <w:pStyle w:val="TAL"/>
              <w:rPr>
                <w:sz w:val="16"/>
              </w:rPr>
            </w:pPr>
          </w:p>
        </w:tc>
        <w:tc>
          <w:tcPr>
            <w:tcW w:w="0" w:type="auto"/>
          </w:tcPr>
          <w:p w14:paraId="6411C08E" w14:textId="77777777" w:rsidR="00162615" w:rsidRPr="00FB791C" w:rsidRDefault="00162615" w:rsidP="00943557">
            <w:pPr>
              <w:pStyle w:val="TAL"/>
              <w:rPr>
                <w:sz w:val="16"/>
              </w:rPr>
            </w:pPr>
          </w:p>
        </w:tc>
      </w:tr>
      <w:tr w:rsidR="00162615" w14:paraId="535EF033" w14:textId="77777777" w:rsidTr="00943557">
        <w:tc>
          <w:tcPr>
            <w:tcW w:w="0" w:type="auto"/>
          </w:tcPr>
          <w:p w14:paraId="7699E76D" w14:textId="77777777" w:rsidR="00162615" w:rsidRPr="00FB791C" w:rsidRDefault="00162615" w:rsidP="00943557">
            <w:pPr>
              <w:pStyle w:val="TAL"/>
              <w:rPr>
                <w:sz w:val="16"/>
              </w:rPr>
            </w:pPr>
            <w:r>
              <w:rPr>
                <w:sz w:val="16"/>
              </w:rPr>
              <w:t>S5-223083</w:t>
            </w:r>
          </w:p>
        </w:tc>
        <w:tc>
          <w:tcPr>
            <w:tcW w:w="0" w:type="auto"/>
          </w:tcPr>
          <w:p w14:paraId="09504214" w14:textId="77777777" w:rsidR="00162615" w:rsidRPr="00FB791C" w:rsidRDefault="00162615" w:rsidP="00943557">
            <w:pPr>
              <w:pStyle w:val="TAL"/>
              <w:rPr>
                <w:sz w:val="16"/>
              </w:rPr>
            </w:pPr>
            <w:proofErr w:type="spellStart"/>
            <w:r>
              <w:rPr>
                <w:sz w:val="16"/>
              </w:rPr>
              <w:t>pCR</w:t>
            </w:r>
            <w:proofErr w:type="spellEnd"/>
            <w:r>
              <w:rPr>
                <w:sz w:val="16"/>
              </w:rPr>
              <w:t xml:space="preserve"> 28.828 Introduction of non-public networks functionality and architecture</w:t>
            </w:r>
          </w:p>
        </w:tc>
        <w:tc>
          <w:tcPr>
            <w:tcW w:w="0" w:type="auto"/>
          </w:tcPr>
          <w:p w14:paraId="6703A7F2" w14:textId="77777777" w:rsidR="00162615" w:rsidRPr="00FB791C" w:rsidRDefault="00162615" w:rsidP="00943557">
            <w:pPr>
              <w:pStyle w:val="TAL"/>
              <w:rPr>
                <w:sz w:val="16"/>
              </w:rPr>
            </w:pPr>
            <w:r>
              <w:rPr>
                <w:sz w:val="16"/>
              </w:rPr>
              <w:t>China Mobile</w:t>
            </w:r>
          </w:p>
        </w:tc>
        <w:tc>
          <w:tcPr>
            <w:tcW w:w="0" w:type="auto"/>
          </w:tcPr>
          <w:p w14:paraId="124ECEFA" w14:textId="77777777" w:rsidR="00162615" w:rsidRPr="00FB791C" w:rsidRDefault="00162615" w:rsidP="00943557">
            <w:pPr>
              <w:pStyle w:val="TAL"/>
              <w:rPr>
                <w:sz w:val="16"/>
              </w:rPr>
            </w:pPr>
            <w:r>
              <w:rPr>
                <w:sz w:val="16"/>
              </w:rPr>
              <w:t>approved</w:t>
            </w:r>
          </w:p>
        </w:tc>
        <w:tc>
          <w:tcPr>
            <w:tcW w:w="0" w:type="auto"/>
          </w:tcPr>
          <w:p w14:paraId="7466FB0C" w14:textId="77777777" w:rsidR="00162615" w:rsidRPr="00FB791C" w:rsidRDefault="00162615" w:rsidP="00943557">
            <w:pPr>
              <w:pStyle w:val="TAL"/>
              <w:rPr>
                <w:sz w:val="16"/>
              </w:rPr>
            </w:pPr>
          </w:p>
        </w:tc>
        <w:tc>
          <w:tcPr>
            <w:tcW w:w="0" w:type="auto"/>
          </w:tcPr>
          <w:p w14:paraId="2DB9FE56" w14:textId="77777777" w:rsidR="00162615" w:rsidRPr="00FB791C" w:rsidRDefault="00162615" w:rsidP="00943557">
            <w:pPr>
              <w:pStyle w:val="TAL"/>
              <w:rPr>
                <w:sz w:val="16"/>
              </w:rPr>
            </w:pPr>
          </w:p>
        </w:tc>
      </w:tr>
      <w:tr w:rsidR="00162615" w14:paraId="0D6187E1" w14:textId="77777777" w:rsidTr="00943557">
        <w:tc>
          <w:tcPr>
            <w:tcW w:w="0" w:type="auto"/>
          </w:tcPr>
          <w:p w14:paraId="7C31AEE3" w14:textId="77777777" w:rsidR="00162615" w:rsidRPr="00FB791C" w:rsidRDefault="00162615" w:rsidP="00943557">
            <w:pPr>
              <w:pStyle w:val="TAL"/>
              <w:rPr>
                <w:sz w:val="16"/>
              </w:rPr>
            </w:pPr>
            <w:r>
              <w:rPr>
                <w:sz w:val="16"/>
              </w:rPr>
              <w:t>S5-223084</w:t>
            </w:r>
          </w:p>
        </w:tc>
        <w:tc>
          <w:tcPr>
            <w:tcW w:w="0" w:type="auto"/>
          </w:tcPr>
          <w:p w14:paraId="190F3CEB"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Introduction of charging modes</w:t>
            </w:r>
          </w:p>
        </w:tc>
        <w:tc>
          <w:tcPr>
            <w:tcW w:w="0" w:type="auto"/>
          </w:tcPr>
          <w:p w14:paraId="78A0BFFC" w14:textId="77777777" w:rsidR="00162615" w:rsidRPr="00FB791C" w:rsidRDefault="00162615" w:rsidP="00943557">
            <w:pPr>
              <w:pStyle w:val="TAL"/>
              <w:rPr>
                <w:sz w:val="16"/>
              </w:rPr>
            </w:pPr>
            <w:r>
              <w:rPr>
                <w:sz w:val="16"/>
              </w:rPr>
              <w:t>China Mobile</w:t>
            </w:r>
          </w:p>
        </w:tc>
        <w:tc>
          <w:tcPr>
            <w:tcW w:w="0" w:type="auto"/>
          </w:tcPr>
          <w:p w14:paraId="49F224BA" w14:textId="77777777" w:rsidR="00162615" w:rsidRPr="00FB791C" w:rsidRDefault="00162615" w:rsidP="00943557">
            <w:pPr>
              <w:pStyle w:val="TAL"/>
              <w:rPr>
                <w:sz w:val="16"/>
              </w:rPr>
            </w:pPr>
            <w:r>
              <w:rPr>
                <w:sz w:val="16"/>
              </w:rPr>
              <w:t>revised</w:t>
            </w:r>
          </w:p>
        </w:tc>
        <w:tc>
          <w:tcPr>
            <w:tcW w:w="0" w:type="auto"/>
          </w:tcPr>
          <w:p w14:paraId="6977C8E9" w14:textId="77777777" w:rsidR="00162615" w:rsidRPr="00FB791C" w:rsidRDefault="00162615" w:rsidP="00943557">
            <w:pPr>
              <w:pStyle w:val="TAL"/>
              <w:rPr>
                <w:sz w:val="16"/>
              </w:rPr>
            </w:pPr>
          </w:p>
        </w:tc>
        <w:tc>
          <w:tcPr>
            <w:tcW w:w="0" w:type="auto"/>
          </w:tcPr>
          <w:p w14:paraId="33638E94" w14:textId="77777777" w:rsidR="00162615" w:rsidRPr="00FB791C" w:rsidRDefault="00162615" w:rsidP="00943557">
            <w:pPr>
              <w:pStyle w:val="TAL"/>
              <w:rPr>
                <w:sz w:val="16"/>
              </w:rPr>
            </w:pPr>
            <w:r>
              <w:rPr>
                <w:sz w:val="16"/>
              </w:rPr>
              <w:t>S5-223709</w:t>
            </w:r>
          </w:p>
        </w:tc>
      </w:tr>
      <w:tr w:rsidR="00162615" w14:paraId="31F3E3CA" w14:textId="77777777" w:rsidTr="00943557">
        <w:tc>
          <w:tcPr>
            <w:tcW w:w="0" w:type="auto"/>
          </w:tcPr>
          <w:p w14:paraId="71A67A7B" w14:textId="77777777" w:rsidR="00162615" w:rsidRPr="00FB791C" w:rsidRDefault="00162615" w:rsidP="00943557">
            <w:pPr>
              <w:pStyle w:val="TAL"/>
              <w:rPr>
                <w:sz w:val="16"/>
              </w:rPr>
            </w:pPr>
            <w:r>
              <w:rPr>
                <w:sz w:val="16"/>
              </w:rPr>
              <w:t>S5-223085</w:t>
            </w:r>
          </w:p>
        </w:tc>
        <w:tc>
          <w:tcPr>
            <w:tcW w:w="0" w:type="auto"/>
          </w:tcPr>
          <w:p w14:paraId="1AB5C649" w14:textId="77777777" w:rsidR="00162615" w:rsidRPr="00FB791C" w:rsidRDefault="00162615" w:rsidP="00943557">
            <w:pPr>
              <w:pStyle w:val="TAL"/>
              <w:rPr>
                <w:sz w:val="16"/>
              </w:rPr>
            </w:pPr>
            <w:r>
              <w:rPr>
                <w:sz w:val="16"/>
              </w:rPr>
              <w:t>Rel-17 CR 32.291 Correcting response codes</w:t>
            </w:r>
          </w:p>
        </w:tc>
        <w:tc>
          <w:tcPr>
            <w:tcW w:w="0" w:type="auto"/>
          </w:tcPr>
          <w:p w14:paraId="4A848CE6" w14:textId="77777777" w:rsidR="00162615" w:rsidRPr="00FB791C" w:rsidRDefault="00162615" w:rsidP="00943557">
            <w:pPr>
              <w:pStyle w:val="TAL"/>
              <w:rPr>
                <w:sz w:val="16"/>
              </w:rPr>
            </w:pPr>
            <w:r>
              <w:rPr>
                <w:sz w:val="16"/>
              </w:rPr>
              <w:t>Ericsson LM</w:t>
            </w:r>
          </w:p>
        </w:tc>
        <w:tc>
          <w:tcPr>
            <w:tcW w:w="0" w:type="auto"/>
          </w:tcPr>
          <w:p w14:paraId="5A1E3E1A" w14:textId="77777777" w:rsidR="00162615" w:rsidRPr="00FB791C" w:rsidRDefault="00162615" w:rsidP="00943557">
            <w:pPr>
              <w:pStyle w:val="TAL"/>
              <w:rPr>
                <w:sz w:val="16"/>
              </w:rPr>
            </w:pPr>
            <w:r>
              <w:rPr>
                <w:sz w:val="16"/>
              </w:rPr>
              <w:t>not pursued</w:t>
            </w:r>
          </w:p>
        </w:tc>
        <w:tc>
          <w:tcPr>
            <w:tcW w:w="0" w:type="auto"/>
          </w:tcPr>
          <w:p w14:paraId="55415086" w14:textId="77777777" w:rsidR="00162615" w:rsidRPr="00FB791C" w:rsidRDefault="00162615" w:rsidP="00943557">
            <w:pPr>
              <w:pStyle w:val="TAL"/>
              <w:rPr>
                <w:sz w:val="16"/>
              </w:rPr>
            </w:pPr>
          </w:p>
        </w:tc>
        <w:tc>
          <w:tcPr>
            <w:tcW w:w="0" w:type="auto"/>
          </w:tcPr>
          <w:p w14:paraId="45BAFFCB" w14:textId="77777777" w:rsidR="00162615" w:rsidRPr="00FB791C" w:rsidRDefault="00162615" w:rsidP="00943557">
            <w:pPr>
              <w:pStyle w:val="TAL"/>
              <w:rPr>
                <w:sz w:val="16"/>
              </w:rPr>
            </w:pPr>
          </w:p>
        </w:tc>
      </w:tr>
      <w:tr w:rsidR="00162615" w14:paraId="4B6E2800" w14:textId="77777777" w:rsidTr="00943557">
        <w:tc>
          <w:tcPr>
            <w:tcW w:w="0" w:type="auto"/>
          </w:tcPr>
          <w:p w14:paraId="74769C70" w14:textId="77777777" w:rsidR="00162615" w:rsidRPr="00FB791C" w:rsidRDefault="00162615" w:rsidP="00943557">
            <w:pPr>
              <w:pStyle w:val="TAL"/>
              <w:rPr>
                <w:sz w:val="16"/>
              </w:rPr>
            </w:pPr>
            <w:r>
              <w:rPr>
                <w:sz w:val="16"/>
              </w:rPr>
              <w:t>S5-223086</w:t>
            </w:r>
          </w:p>
        </w:tc>
        <w:tc>
          <w:tcPr>
            <w:tcW w:w="0" w:type="auto"/>
          </w:tcPr>
          <w:p w14:paraId="055C6FA6" w14:textId="77777777" w:rsidR="00162615" w:rsidRPr="00FB791C" w:rsidRDefault="00162615" w:rsidP="00943557">
            <w:pPr>
              <w:pStyle w:val="TAL"/>
              <w:rPr>
                <w:sz w:val="16"/>
              </w:rPr>
            </w:pPr>
            <w:r>
              <w:rPr>
                <w:sz w:val="16"/>
              </w:rPr>
              <w:t>Rel-17 CR 32.291 Correcting response code 3xx</w:t>
            </w:r>
          </w:p>
        </w:tc>
        <w:tc>
          <w:tcPr>
            <w:tcW w:w="0" w:type="auto"/>
          </w:tcPr>
          <w:p w14:paraId="4633E9A1" w14:textId="77777777" w:rsidR="00162615" w:rsidRPr="00FB791C" w:rsidRDefault="00162615" w:rsidP="00943557">
            <w:pPr>
              <w:pStyle w:val="TAL"/>
              <w:rPr>
                <w:sz w:val="16"/>
              </w:rPr>
            </w:pPr>
            <w:r>
              <w:rPr>
                <w:sz w:val="16"/>
              </w:rPr>
              <w:t>Ericsson LM</w:t>
            </w:r>
          </w:p>
        </w:tc>
        <w:tc>
          <w:tcPr>
            <w:tcW w:w="0" w:type="auto"/>
          </w:tcPr>
          <w:p w14:paraId="5096936A" w14:textId="77777777" w:rsidR="00162615" w:rsidRPr="00FB791C" w:rsidRDefault="00162615" w:rsidP="00943557">
            <w:pPr>
              <w:pStyle w:val="TAL"/>
              <w:rPr>
                <w:sz w:val="16"/>
              </w:rPr>
            </w:pPr>
            <w:r>
              <w:rPr>
                <w:sz w:val="16"/>
              </w:rPr>
              <w:t>revised</w:t>
            </w:r>
          </w:p>
        </w:tc>
        <w:tc>
          <w:tcPr>
            <w:tcW w:w="0" w:type="auto"/>
          </w:tcPr>
          <w:p w14:paraId="3BA21FC0" w14:textId="77777777" w:rsidR="00162615" w:rsidRPr="00FB791C" w:rsidRDefault="00162615" w:rsidP="00943557">
            <w:pPr>
              <w:pStyle w:val="TAL"/>
              <w:rPr>
                <w:sz w:val="16"/>
              </w:rPr>
            </w:pPr>
            <w:r>
              <w:rPr>
                <w:sz w:val="16"/>
              </w:rPr>
              <w:t>S5-221305</w:t>
            </w:r>
          </w:p>
        </w:tc>
        <w:tc>
          <w:tcPr>
            <w:tcW w:w="0" w:type="auto"/>
          </w:tcPr>
          <w:p w14:paraId="55A8E536" w14:textId="77777777" w:rsidR="00162615" w:rsidRPr="00FB791C" w:rsidRDefault="00162615" w:rsidP="00943557">
            <w:pPr>
              <w:pStyle w:val="TAL"/>
              <w:rPr>
                <w:sz w:val="16"/>
              </w:rPr>
            </w:pPr>
            <w:r>
              <w:rPr>
                <w:sz w:val="16"/>
              </w:rPr>
              <w:t>S5-223694</w:t>
            </w:r>
          </w:p>
        </w:tc>
      </w:tr>
      <w:tr w:rsidR="00162615" w14:paraId="30A31850" w14:textId="77777777" w:rsidTr="00943557">
        <w:tc>
          <w:tcPr>
            <w:tcW w:w="0" w:type="auto"/>
          </w:tcPr>
          <w:p w14:paraId="5C016A9B" w14:textId="77777777" w:rsidR="00162615" w:rsidRPr="00FB791C" w:rsidRDefault="00162615" w:rsidP="00943557">
            <w:pPr>
              <w:pStyle w:val="TAL"/>
              <w:rPr>
                <w:sz w:val="16"/>
              </w:rPr>
            </w:pPr>
            <w:r>
              <w:rPr>
                <w:sz w:val="16"/>
              </w:rPr>
              <w:t>S5-223087</w:t>
            </w:r>
          </w:p>
        </w:tc>
        <w:tc>
          <w:tcPr>
            <w:tcW w:w="0" w:type="auto"/>
          </w:tcPr>
          <w:p w14:paraId="3D6397A6" w14:textId="77777777" w:rsidR="00162615" w:rsidRPr="00FB791C" w:rsidRDefault="00162615" w:rsidP="00943557">
            <w:pPr>
              <w:pStyle w:val="TAL"/>
              <w:rPr>
                <w:sz w:val="16"/>
              </w:rPr>
            </w:pPr>
            <w:r>
              <w:rPr>
                <w:sz w:val="16"/>
              </w:rPr>
              <w:t>Rel-17 CR 32.291 Correcting response code 5xx</w:t>
            </w:r>
          </w:p>
        </w:tc>
        <w:tc>
          <w:tcPr>
            <w:tcW w:w="0" w:type="auto"/>
          </w:tcPr>
          <w:p w14:paraId="30BD7EE4" w14:textId="77777777" w:rsidR="00162615" w:rsidRPr="00FB791C" w:rsidRDefault="00162615" w:rsidP="00943557">
            <w:pPr>
              <w:pStyle w:val="TAL"/>
              <w:rPr>
                <w:sz w:val="16"/>
              </w:rPr>
            </w:pPr>
            <w:r>
              <w:rPr>
                <w:sz w:val="16"/>
              </w:rPr>
              <w:t>Ericsson LM</w:t>
            </w:r>
          </w:p>
        </w:tc>
        <w:tc>
          <w:tcPr>
            <w:tcW w:w="0" w:type="auto"/>
          </w:tcPr>
          <w:p w14:paraId="70B9C485" w14:textId="77777777" w:rsidR="00162615" w:rsidRPr="00FB791C" w:rsidRDefault="00162615" w:rsidP="00943557">
            <w:pPr>
              <w:pStyle w:val="TAL"/>
              <w:rPr>
                <w:sz w:val="16"/>
              </w:rPr>
            </w:pPr>
            <w:r>
              <w:rPr>
                <w:sz w:val="16"/>
              </w:rPr>
              <w:t>revised</w:t>
            </w:r>
          </w:p>
        </w:tc>
        <w:tc>
          <w:tcPr>
            <w:tcW w:w="0" w:type="auto"/>
          </w:tcPr>
          <w:p w14:paraId="21B51E66" w14:textId="77777777" w:rsidR="00162615" w:rsidRPr="00FB791C" w:rsidRDefault="00162615" w:rsidP="00943557">
            <w:pPr>
              <w:pStyle w:val="TAL"/>
              <w:rPr>
                <w:sz w:val="16"/>
              </w:rPr>
            </w:pPr>
            <w:r>
              <w:rPr>
                <w:sz w:val="16"/>
              </w:rPr>
              <w:t>S5-221307</w:t>
            </w:r>
          </w:p>
        </w:tc>
        <w:tc>
          <w:tcPr>
            <w:tcW w:w="0" w:type="auto"/>
          </w:tcPr>
          <w:p w14:paraId="3C5C011A" w14:textId="77777777" w:rsidR="00162615" w:rsidRPr="00FB791C" w:rsidRDefault="00162615" w:rsidP="00943557">
            <w:pPr>
              <w:pStyle w:val="TAL"/>
              <w:rPr>
                <w:sz w:val="16"/>
              </w:rPr>
            </w:pPr>
            <w:r>
              <w:rPr>
                <w:sz w:val="16"/>
              </w:rPr>
              <w:t>S5-223695</w:t>
            </w:r>
          </w:p>
        </w:tc>
      </w:tr>
      <w:tr w:rsidR="00162615" w14:paraId="784D3977" w14:textId="77777777" w:rsidTr="00943557">
        <w:tc>
          <w:tcPr>
            <w:tcW w:w="0" w:type="auto"/>
          </w:tcPr>
          <w:p w14:paraId="7BE8950B" w14:textId="77777777" w:rsidR="00162615" w:rsidRPr="00FB791C" w:rsidRDefault="00162615" w:rsidP="00943557">
            <w:pPr>
              <w:pStyle w:val="TAL"/>
              <w:rPr>
                <w:sz w:val="16"/>
              </w:rPr>
            </w:pPr>
            <w:r>
              <w:rPr>
                <w:sz w:val="16"/>
              </w:rPr>
              <w:t>S5-223088</w:t>
            </w:r>
          </w:p>
        </w:tc>
        <w:tc>
          <w:tcPr>
            <w:tcW w:w="0" w:type="auto"/>
          </w:tcPr>
          <w:p w14:paraId="24AABAFD" w14:textId="77777777" w:rsidR="00162615" w:rsidRPr="00FB791C" w:rsidRDefault="00162615" w:rsidP="00943557">
            <w:pPr>
              <w:pStyle w:val="TAL"/>
              <w:rPr>
                <w:sz w:val="16"/>
              </w:rPr>
            </w:pPr>
            <w:r>
              <w:rPr>
                <w:sz w:val="16"/>
              </w:rPr>
              <w:t>Rel-17 CR 32.291 Correcting error handling</w:t>
            </w:r>
          </w:p>
        </w:tc>
        <w:tc>
          <w:tcPr>
            <w:tcW w:w="0" w:type="auto"/>
          </w:tcPr>
          <w:p w14:paraId="44D43648" w14:textId="77777777" w:rsidR="00162615" w:rsidRPr="00FB791C" w:rsidRDefault="00162615" w:rsidP="00943557">
            <w:pPr>
              <w:pStyle w:val="TAL"/>
              <w:rPr>
                <w:sz w:val="16"/>
              </w:rPr>
            </w:pPr>
            <w:r>
              <w:rPr>
                <w:sz w:val="16"/>
              </w:rPr>
              <w:t>Ericsson LM</w:t>
            </w:r>
          </w:p>
        </w:tc>
        <w:tc>
          <w:tcPr>
            <w:tcW w:w="0" w:type="auto"/>
          </w:tcPr>
          <w:p w14:paraId="1C332EBE" w14:textId="77777777" w:rsidR="00162615" w:rsidRPr="00FB791C" w:rsidRDefault="00162615" w:rsidP="00943557">
            <w:pPr>
              <w:pStyle w:val="TAL"/>
              <w:rPr>
                <w:sz w:val="16"/>
              </w:rPr>
            </w:pPr>
            <w:r>
              <w:rPr>
                <w:sz w:val="16"/>
              </w:rPr>
              <w:t>agreed</w:t>
            </w:r>
          </w:p>
        </w:tc>
        <w:tc>
          <w:tcPr>
            <w:tcW w:w="0" w:type="auto"/>
          </w:tcPr>
          <w:p w14:paraId="7294E68B" w14:textId="77777777" w:rsidR="00162615" w:rsidRPr="00FB791C" w:rsidRDefault="00162615" w:rsidP="00943557">
            <w:pPr>
              <w:pStyle w:val="TAL"/>
              <w:rPr>
                <w:sz w:val="16"/>
              </w:rPr>
            </w:pPr>
          </w:p>
        </w:tc>
        <w:tc>
          <w:tcPr>
            <w:tcW w:w="0" w:type="auto"/>
          </w:tcPr>
          <w:p w14:paraId="555D5330" w14:textId="77777777" w:rsidR="00162615" w:rsidRPr="00FB791C" w:rsidRDefault="00162615" w:rsidP="00943557">
            <w:pPr>
              <w:pStyle w:val="TAL"/>
              <w:rPr>
                <w:sz w:val="16"/>
              </w:rPr>
            </w:pPr>
          </w:p>
        </w:tc>
      </w:tr>
      <w:tr w:rsidR="00162615" w14:paraId="461E7BD5" w14:textId="77777777" w:rsidTr="00943557">
        <w:tc>
          <w:tcPr>
            <w:tcW w:w="0" w:type="auto"/>
          </w:tcPr>
          <w:p w14:paraId="45A2930D" w14:textId="77777777" w:rsidR="00162615" w:rsidRPr="00FB791C" w:rsidRDefault="00162615" w:rsidP="00943557">
            <w:pPr>
              <w:pStyle w:val="TAL"/>
              <w:rPr>
                <w:sz w:val="16"/>
              </w:rPr>
            </w:pPr>
            <w:r>
              <w:rPr>
                <w:sz w:val="16"/>
              </w:rPr>
              <w:t>S5-223089</w:t>
            </w:r>
          </w:p>
        </w:tc>
        <w:tc>
          <w:tcPr>
            <w:tcW w:w="0" w:type="auto"/>
          </w:tcPr>
          <w:p w14:paraId="08F02747" w14:textId="77777777" w:rsidR="00162615" w:rsidRPr="00FB791C" w:rsidRDefault="00162615" w:rsidP="00943557">
            <w:pPr>
              <w:pStyle w:val="TAL"/>
              <w:rPr>
                <w:sz w:val="16"/>
              </w:rPr>
            </w:pPr>
            <w:r>
              <w:rPr>
                <w:sz w:val="16"/>
              </w:rPr>
              <w:t>Rel-17 CR 32.255 Correcting charging termination flow at roaming</w:t>
            </w:r>
          </w:p>
        </w:tc>
        <w:tc>
          <w:tcPr>
            <w:tcW w:w="0" w:type="auto"/>
          </w:tcPr>
          <w:p w14:paraId="001F8233" w14:textId="77777777" w:rsidR="00162615" w:rsidRPr="00FB791C" w:rsidRDefault="00162615" w:rsidP="00943557">
            <w:pPr>
              <w:pStyle w:val="TAL"/>
              <w:rPr>
                <w:sz w:val="16"/>
              </w:rPr>
            </w:pPr>
            <w:r>
              <w:rPr>
                <w:sz w:val="16"/>
              </w:rPr>
              <w:t>Ericsson LM</w:t>
            </w:r>
          </w:p>
        </w:tc>
        <w:tc>
          <w:tcPr>
            <w:tcW w:w="0" w:type="auto"/>
          </w:tcPr>
          <w:p w14:paraId="53D282DE" w14:textId="77777777" w:rsidR="00162615" w:rsidRPr="00FB791C" w:rsidRDefault="00162615" w:rsidP="00943557">
            <w:pPr>
              <w:pStyle w:val="TAL"/>
              <w:rPr>
                <w:sz w:val="16"/>
              </w:rPr>
            </w:pPr>
            <w:r>
              <w:rPr>
                <w:sz w:val="16"/>
              </w:rPr>
              <w:t>agreed</w:t>
            </w:r>
          </w:p>
        </w:tc>
        <w:tc>
          <w:tcPr>
            <w:tcW w:w="0" w:type="auto"/>
          </w:tcPr>
          <w:p w14:paraId="4DF35C29" w14:textId="77777777" w:rsidR="00162615" w:rsidRPr="00FB791C" w:rsidRDefault="00162615" w:rsidP="00943557">
            <w:pPr>
              <w:pStyle w:val="TAL"/>
              <w:rPr>
                <w:sz w:val="16"/>
              </w:rPr>
            </w:pPr>
          </w:p>
        </w:tc>
        <w:tc>
          <w:tcPr>
            <w:tcW w:w="0" w:type="auto"/>
          </w:tcPr>
          <w:p w14:paraId="0C236D22" w14:textId="77777777" w:rsidR="00162615" w:rsidRPr="00FB791C" w:rsidRDefault="00162615" w:rsidP="00943557">
            <w:pPr>
              <w:pStyle w:val="TAL"/>
              <w:rPr>
                <w:sz w:val="16"/>
              </w:rPr>
            </w:pPr>
          </w:p>
        </w:tc>
      </w:tr>
      <w:tr w:rsidR="00162615" w14:paraId="4EEDD827" w14:textId="77777777" w:rsidTr="00943557">
        <w:tc>
          <w:tcPr>
            <w:tcW w:w="0" w:type="auto"/>
          </w:tcPr>
          <w:p w14:paraId="1A8162FD" w14:textId="77777777" w:rsidR="00162615" w:rsidRPr="00FB791C" w:rsidRDefault="00162615" w:rsidP="00943557">
            <w:pPr>
              <w:pStyle w:val="TAL"/>
              <w:rPr>
                <w:sz w:val="16"/>
              </w:rPr>
            </w:pPr>
            <w:r>
              <w:rPr>
                <w:sz w:val="16"/>
              </w:rPr>
              <w:t>S5-223090</w:t>
            </w:r>
          </w:p>
        </w:tc>
        <w:tc>
          <w:tcPr>
            <w:tcW w:w="0" w:type="auto"/>
          </w:tcPr>
          <w:p w14:paraId="70BF37C2" w14:textId="77777777" w:rsidR="00162615" w:rsidRPr="00FB791C" w:rsidRDefault="00162615" w:rsidP="00943557">
            <w:pPr>
              <w:pStyle w:val="TAL"/>
              <w:rPr>
                <w:sz w:val="16"/>
              </w:rPr>
            </w:pPr>
            <w:r>
              <w:rPr>
                <w:sz w:val="16"/>
              </w:rPr>
              <w:t>Rel-17 CR 32.256 Correcting support of charging scenarios for roaming</w:t>
            </w:r>
          </w:p>
        </w:tc>
        <w:tc>
          <w:tcPr>
            <w:tcW w:w="0" w:type="auto"/>
          </w:tcPr>
          <w:p w14:paraId="72CB01FD" w14:textId="77777777" w:rsidR="00162615" w:rsidRPr="00FB791C" w:rsidRDefault="00162615" w:rsidP="00943557">
            <w:pPr>
              <w:pStyle w:val="TAL"/>
              <w:rPr>
                <w:sz w:val="16"/>
              </w:rPr>
            </w:pPr>
            <w:r>
              <w:rPr>
                <w:sz w:val="16"/>
              </w:rPr>
              <w:t>Ericsson LM</w:t>
            </w:r>
          </w:p>
        </w:tc>
        <w:tc>
          <w:tcPr>
            <w:tcW w:w="0" w:type="auto"/>
          </w:tcPr>
          <w:p w14:paraId="71183221" w14:textId="77777777" w:rsidR="00162615" w:rsidRPr="00FB791C" w:rsidRDefault="00162615" w:rsidP="00943557">
            <w:pPr>
              <w:pStyle w:val="TAL"/>
              <w:rPr>
                <w:sz w:val="16"/>
              </w:rPr>
            </w:pPr>
            <w:r>
              <w:rPr>
                <w:sz w:val="16"/>
              </w:rPr>
              <w:t>not pursued</w:t>
            </w:r>
          </w:p>
        </w:tc>
        <w:tc>
          <w:tcPr>
            <w:tcW w:w="0" w:type="auto"/>
          </w:tcPr>
          <w:p w14:paraId="4848197E" w14:textId="77777777" w:rsidR="00162615" w:rsidRPr="00FB791C" w:rsidRDefault="00162615" w:rsidP="00943557">
            <w:pPr>
              <w:pStyle w:val="TAL"/>
              <w:rPr>
                <w:sz w:val="16"/>
              </w:rPr>
            </w:pPr>
          </w:p>
        </w:tc>
        <w:tc>
          <w:tcPr>
            <w:tcW w:w="0" w:type="auto"/>
          </w:tcPr>
          <w:p w14:paraId="1106DA35" w14:textId="77777777" w:rsidR="00162615" w:rsidRPr="00FB791C" w:rsidRDefault="00162615" w:rsidP="00943557">
            <w:pPr>
              <w:pStyle w:val="TAL"/>
              <w:rPr>
                <w:sz w:val="16"/>
              </w:rPr>
            </w:pPr>
          </w:p>
        </w:tc>
      </w:tr>
      <w:tr w:rsidR="00162615" w14:paraId="1EB2653B" w14:textId="77777777" w:rsidTr="00943557">
        <w:tc>
          <w:tcPr>
            <w:tcW w:w="0" w:type="auto"/>
          </w:tcPr>
          <w:p w14:paraId="158A3327" w14:textId="77777777" w:rsidR="00162615" w:rsidRPr="00FB791C" w:rsidRDefault="00162615" w:rsidP="00943557">
            <w:pPr>
              <w:pStyle w:val="TAL"/>
              <w:rPr>
                <w:sz w:val="16"/>
              </w:rPr>
            </w:pPr>
            <w:r>
              <w:rPr>
                <w:sz w:val="16"/>
              </w:rPr>
              <w:t>S5-223091</w:t>
            </w:r>
          </w:p>
        </w:tc>
        <w:tc>
          <w:tcPr>
            <w:tcW w:w="0" w:type="auto"/>
          </w:tcPr>
          <w:p w14:paraId="71D9109E" w14:textId="77777777" w:rsidR="00162615" w:rsidRPr="00FB791C" w:rsidRDefault="00162615" w:rsidP="00943557">
            <w:pPr>
              <w:pStyle w:val="TAL"/>
              <w:rPr>
                <w:sz w:val="16"/>
              </w:rPr>
            </w:pPr>
            <w:r>
              <w:rPr>
                <w:sz w:val="16"/>
              </w:rPr>
              <w:t>Rel-17 CR 32.274 Correcting session and charging identifiers</w:t>
            </w:r>
          </w:p>
        </w:tc>
        <w:tc>
          <w:tcPr>
            <w:tcW w:w="0" w:type="auto"/>
          </w:tcPr>
          <w:p w14:paraId="2F5F791B" w14:textId="77777777" w:rsidR="00162615" w:rsidRPr="00FB791C" w:rsidRDefault="00162615" w:rsidP="00943557">
            <w:pPr>
              <w:pStyle w:val="TAL"/>
              <w:rPr>
                <w:sz w:val="16"/>
              </w:rPr>
            </w:pPr>
            <w:r>
              <w:rPr>
                <w:sz w:val="16"/>
              </w:rPr>
              <w:t>Ericsson LM</w:t>
            </w:r>
          </w:p>
        </w:tc>
        <w:tc>
          <w:tcPr>
            <w:tcW w:w="0" w:type="auto"/>
          </w:tcPr>
          <w:p w14:paraId="7CB5D673" w14:textId="77777777" w:rsidR="00162615" w:rsidRPr="00FB791C" w:rsidRDefault="00162615" w:rsidP="00943557">
            <w:pPr>
              <w:pStyle w:val="TAL"/>
              <w:rPr>
                <w:sz w:val="16"/>
              </w:rPr>
            </w:pPr>
            <w:r>
              <w:rPr>
                <w:sz w:val="16"/>
              </w:rPr>
              <w:t>not pursued</w:t>
            </w:r>
          </w:p>
        </w:tc>
        <w:tc>
          <w:tcPr>
            <w:tcW w:w="0" w:type="auto"/>
          </w:tcPr>
          <w:p w14:paraId="66F0EB37" w14:textId="77777777" w:rsidR="00162615" w:rsidRPr="00FB791C" w:rsidRDefault="00162615" w:rsidP="00943557">
            <w:pPr>
              <w:pStyle w:val="TAL"/>
              <w:rPr>
                <w:sz w:val="16"/>
              </w:rPr>
            </w:pPr>
          </w:p>
        </w:tc>
        <w:tc>
          <w:tcPr>
            <w:tcW w:w="0" w:type="auto"/>
          </w:tcPr>
          <w:p w14:paraId="437C9D7C" w14:textId="77777777" w:rsidR="00162615" w:rsidRPr="00FB791C" w:rsidRDefault="00162615" w:rsidP="00943557">
            <w:pPr>
              <w:pStyle w:val="TAL"/>
              <w:rPr>
                <w:sz w:val="16"/>
              </w:rPr>
            </w:pPr>
          </w:p>
        </w:tc>
      </w:tr>
      <w:tr w:rsidR="00162615" w14:paraId="3BD3DE2D" w14:textId="77777777" w:rsidTr="00943557">
        <w:tc>
          <w:tcPr>
            <w:tcW w:w="0" w:type="auto"/>
          </w:tcPr>
          <w:p w14:paraId="3CE25157" w14:textId="77777777" w:rsidR="00162615" w:rsidRPr="00FB791C" w:rsidRDefault="00162615" w:rsidP="00943557">
            <w:pPr>
              <w:pStyle w:val="TAL"/>
              <w:rPr>
                <w:sz w:val="16"/>
              </w:rPr>
            </w:pPr>
            <w:r>
              <w:rPr>
                <w:sz w:val="16"/>
              </w:rPr>
              <w:t>S5-223092</w:t>
            </w:r>
          </w:p>
        </w:tc>
        <w:tc>
          <w:tcPr>
            <w:tcW w:w="0" w:type="auto"/>
          </w:tcPr>
          <w:p w14:paraId="51574654" w14:textId="77777777" w:rsidR="00162615" w:rsidRPr="00FB791C" w:rsidRDefault="00162615" w:rsidP="00943557">
            <w:pPr>
              <w:pStyle w:val="TAL"/>
              <w:rPr>
                <w:sz w:val="16"/>
              </w:rPr>
            </w:pPr>
            <w:r>
              <w:rPr>
                <w:sz w:val="16"/>
              </w:rPr>
              <w:t>Rel-17 CR 32.255 Correcting usage of PDU session information</w:t>
            </w:r>
          </w:p>
        </w:tc>
        <w:tc>
          <w:tcPr>
            <w:tcW w:w="0" w:type="auto"/>
          </w:tcPr>
          <w:p w14:paraId="1C31E88C" w14:textId="77777777" w:rsidR="00162615" w:rsidRPr="00FB791C" w:rsidRDefault="00162615" w:rsidP="00943557">
            <w:pPr>
              <w:pStyle w:val="TAL"/>
              <w:rPr>
                <w:sz w:val="16"/>
              </w:rPr>
            </w:pPr>
            <w:r>
              <w:rPr>
                <w:sz w:val="16"/>
              </w:rPr>
              <w:t>Ericsson LM</w:t>
            </w:r>
          </w:p>
        </w:tc>
        <w:tc>
          <w:tcPr>
            <w:tcW w:w="0" w:type="auto"/>
          </w:tcPr>
          <w:p w14:paraId="41B30924" w14:textId="77777777" w:rsidR="00162615" w:rsidRPr="00FB791C" w:rsidRDefault="00162615" w:rsidP="00943557">
            <w:pPr>
              <w:pStyle w:val="TAL"/>
              <w:rPr>
                <w:sz w:val="16"/>
              </w:rPr>
            </w:pPr>
            <w:r>
              <w:rPr>
                <w:sz w:val="16"/>
              </w:rPr>
              <w:t>agreed</w:t>
            </w:r>
          </w:p>
        </w:tc>
        <w:tc>
          <w:tcPr>
            <w:tcW w:w="0" w:type="auto"/>
          </w:tcPr>
          <w:p w14:paraId="0C729275" w14:textId="77777777" w:rsidR="00162615" w:rsidRPr="00FB791C" w:rsidRDefault="00162615" w:rsidP="00943557">
            <w:pPr>
              <w:pStyle w:val="TAL"/>
              <w:rPr>
                <w:sz w:val="16"/>
              </w:rPr>
            </w:pPr>
          </w:p>
        </w:tc>
        <w:tc>
          <w:tcPr>
            <w:tcW w:w="0" w:type="auto"/>
          </w:tcPr>
          <w:p w14:paraId="226946F5" w14:textId="77777777" w:rsidR="00162615" w:rsidRPr="00FB791C" w:rsidRDefault="00162615" w:rsidP="00943557">
            <w:pPr>
              <w:pStyle w:val="TAL"/>
              <w:rPr>
                <w:sz w:val="16"/>
              </w:rPr>
            </w:pPr>
          </w:p>
        </w:tc>
      </w:tr>
      <w:tr w:rsidR="00162615" w14:paraId="5B464627" w14:textId="77777777" w:rsidTr="00943557">
        <w:tc>
          <w:tcPr>
            <w:tcW w:w="0" w:type="auto"/>
          </w:tcPr>
          <w:p w14:paraId="49FF2E87" w14:textId="77777777" w:rsidR="00162615" w:rsidRPr="00FB791C" w:rsidRDefault="00162615" w:rsidP="00943557">
            <w:pPr>
              <w:pStyle w:val="TAL"/>
              <w:rPr>
                <w:sz w:val="16"/>
              </w:rPr>
            </w:pPr>
            <w:r>
              <w:rPr>
                <w:sz w:val="16"/>
              </w:rPr>
              <w:t>S5-223093</w:t>
            </w:r>
          </w:p>
        </w:tc>
        <w:tc>
          <w:tcPr>
            <w:tcW w:w="0" w:type="auto"/>
          </w:tcPr>
          <w:p w14:paraId="5DA8C423" w14:textId="77777777" w:rsidR="00162615" w:rsidRPr="00FB791C" w:rsidRDefault="00162615" w:rsidP="00943557">
            <w:pPr>
              <w:pStyle w:val="TAL"/>
              <w:rPr>
                <w:sz w:val="16"/>
              </w:rPr>
            </w:pPr>
            <w:r>
              <w:rPr>
                <w:sz w:val="16"/>
              </w:rPr>
              <w:t>Rel-17 CR 32.291 Correcting usage of PDU session information</w:t>
            </w:r>
          </w:p>
        </w:tc>
        <w:tc>
          <w:tcPr>
            <w:tcW w:w="0" w:type="auto"/>
          </w:tcPr>
          <w:p w14:paraId="2E795D6A" w14:textId="77777777" w:rsidR="00162615" w:rsidRPr="00FB791C" w:rsidRDefault="00162615" w:rsidP="00943557">
            <w:pPr>
              <w:pStyle w:val="TAL"/>
              <w:rPr>
                <w:sz w:val="16"/>
              </w:rPr>
            </w:pPr>
            <w:r>
              <w:rPr>
                <w:sz w:val="16"/>
              </w:rPr>
              <w:t>Ericsson LM</w:t>
            </w:r>
          </w:p>
        </w:tc>
        <w:tc>
          <w:tcPr>
            <w:tcW w:w="0" w:type="auto"/>
          </w:tcPr>
          <w:p w14:paraId="0101782A" w14:textId="77777777" w:rsidR="00162615" w:rsidRPr="00FB791C" w:rsidRDefault="00162615" w:rsidP="00943557">
            <w:pPr>
              <w:pStyle w:val="TAL"/>
              <w:rPr>
                <w:sz w:val="16"/>
              </w:rPr>
            </w:pPr>
            <w:r>
              <w:rPr>
                <w:sz w:val="16"/>
              </w:rPr>
              <w:t>not pursued</w:t>
            </w:r>
          </w:p>
        </w:tc>
        <w:tc>
          <w:tcPr>
            <w:tcW w:w="0" w:type="auto"/>
          </w:tcPr>
          <w:p w14:paraId="306B8FC4" w14:textId="77777777" w:rsidR="00162615" w:rsidRPr="00FB791C" w:rsidRDefault="00162615" w:rsidP="00943557">
            <w:pPr>
              <w:pStyle w:val="TAL"/>
              <w:rPr>
                <w:sz w:val="16"/>
              </w:rPr>
            </w:pPr>
          </w:p>
        </w:tc>
        <w:tc>
          <w:tcPr>
            <w:tcW w:w="0" w:type="auto"/>
          </w:tcPr>
          <w:p w14:paraId="29772800" w14:textId="77777777" w:rsidR="00162615" w:rsidRPr="00FB791C" w:rsidRDefault="00162615" w:rsidP="00943557">
            <w:pPr>
              <w:pStyle w:val="TAL"/>
              <w:rPr>
                <w:sz w:val="16"/>
              </w:rPr>
            </w:pPr>
          </w:p>
        </w:tc>
      </w:tr>
      <w:tr w:rsidR="00162615" w14:paraId="79C6E79C" w14:textId="77777777" w:rsidTr="00943557">
        <w:tc>
          <w:tcPr>
            <w:tcW w:w="0" w:type="auto"/>
          </w:tcPr>
          <w:p w14:paraId="31FE2690" w14:textId="77777777" w:rsidR="00162615" w:rsidRPr="00FB791C" w:rsidRDefault="00162615" w:rsidP="00943557">
            <w:pPr>
              <w:pStyle w:val="TAL"/>
              <w:rPr>
                <w:sz w:val="16"/>
              </w:rPr>
            </w:pPr>
            <w:r>
              <w:rPr>
                <w:sz w:val="16"/>
              </w:rPr>
              <w:t>S5-223094</w:t>
            </w:r>
          </w:p>
        </w:tc>
        <w:tc>
          <w:tcPr>
            <w:tcW w:w="0" w:type="auto"/>
          </w:tcPr>
          <w:p w14:paraId="7E1A431E" w14:textId="77777777" w:rsidR="00162615" w:rsidRPr="00FB791C" w:rsidRDefault="00162615" w:rsidP="00943557">
            <w:pPr>
              <w:pStyle w:val="TAL"/>
              <w:rPr>
                <w:sz w:val="16"/>
              </w:rPr>
            </w:pPr>
            <w:r>
              <w:rPr>
                <w:sz w:val="16"/>
              </w:rPr>
              <w:t>Rel-17 CR 32.254 Missing operation and identifier in NEF charging information</w:t>
            </w:r>
          </w:p>
        </w:tc>
        <w:tc>
          <w:tcPr>
            <w:tcW w:w="0" w:type="auto"/>
          </w:tcPr>
          <w:p w14:paraId="508DC9D0" w14:textId="77777777" w:rsidR="00162615" w:rsidRPr="00FB791C" w:rsidRDefault="00162615" w:rsidP="00943557">
            <w:pPr>
              <w:pStyle w:val="TAL"/>
              <w:rPr>
                <w:sz w:val="16"/>
              </w:rPr>
            </w:pPr>
            <w:r>
              <w:rPr>
                <w:sz w:val="16"/>
              </w:rPr>
              <w:t>Ericsson LM</w:t>
            </w:r>
          </w:p>
        </w:tc>
        <w:tc>
          <w:tcPr>
            <w:tcW w:w="0" w:type="auto"/>
          </w:tcPr>
          <w:p w14:paraId="6A840A66" w14:textId="77777777" w:rsidR="00162615" w:rsidRPr="00FB791C" w:rsidRDefault="00162615" w:rsidP="00943557">
            <w:pPr>
              <w:pStyle w:val="TAL"/>
              <w:rPr>
                <w:sz w:val="16"/>
              </w:rPr>
            </w:pPr>
            <w:r>
              <w:rPr>
                <w:sz w:val="16"/>
              </w:rPr>
              <w:t>not pursued</w:t>
            </w:r>
          </w:p>
        </w:tc>
        <w:tc>
          <w:tcPr>
            <w:tcW w:w="0" w:type="auto"/>
          </w:tcPr>
          <w:p w14:paraId="668FE316" w14:textId="77777777" w:rsidR="00162615" w:rsidRPr="00FB791C" w:rsidRDefault="00162615" w:rsidP="00943557">
            <w:pPr>
              <w:pStyle w:val="TAL"/>
              <w:rPr>
                <w:sz w:val="16"/>
              </w:rPr>
            </w:pPr>
          </w:p>
        </w:tc>
        <w:tc>
          <w:tcPr>
            <w:tcW w:w="0" w:type="auto"/>
          </w:tcPr>
          <w:p w14:paraId="3907C2BF" w14:textId="77777777" w:rsidR="00162615" w:rsidRPr="00FB791C" w:rsidRDefault="00162615" w:rsidP="00943557">
            <w:pPr>
              <w:pStyle w:val="TAL"/>
              <w:rPr>
                <w:sz w:val="16"/>
              </w:rPr>
            </w:pPr>
          </w:p>
        </w:tc>
      </w:tr>
      <w:tr w:rsidR="00162615" w14:paraId="79399710" w14:textId="77777777" w:rsidTr="00943557">
        <w:tc>
          <w:tcPr>
            <w:tcW w:w="0" w:type="auto"/>
          </w:tcPr>
          <w:p w14:paraId="5EB03DC9" w14:textId="77777777" w:rsidR="00162615" w:rsidRPr="00FB791C" w:rsidRDefault="00162615" w:rsidP="00943557">
            <w:pPr>
              <w:pStyle w:val="TAL"/>
              <w:rPr>
                <w:sz w:val="16"/>
              </w:rPr>
            </w:pPr>
            <w:r>
              <w:rPr>
                <w:sz w:val="16"/>
              </w:rPr>
              <w:t>S5-223095</w:t>
            </w:r>
          </w:p>
        </w:tc>
        <w:tc>
          <w:tcPr>
            <w:tcW w:w="0" w:type="auto"/>
          </w:tcPr>
          <w:p w14:paraId="2A3F3A70" w14:textId="77777777" w:rsidR="00162615" w:rsidRPr="00FB791C" w:rsidRDefault="00162615" w:rsidP="00943557">
            <w:pPr>
              <w:pStyle w:val="TAL"/>
              <w:rPr>
                <w:sz w:val="16"/>
              </w:rPr>
            </w:pPr>
            <w:r>
              <w:rPr>
                <w:sz w:val="16"/>
              </w:rPr>
              <w:t>Rel-17 CR 32.291 Missing operation and identifier in NEF charging information</w:t>
            </w:r>
          </w:p>
        </w:tc>
        <w:tc>
          <w:tcPr>
            <w:tcW w:w="0" w:type="auto"/>
          </w:tcPr>
          <w:p w14:paraId="56B19C2C" w14:textId="77777777" w:rsidR="00162615" w:rsidRPr="00FB791C" w:rsidRDefault="00162615" w:rsidP="00943557">
            <w:pPr>
              <w:pStyle w:val="TAL"/>
              <w:rPr>
                <w:sz w:val="16"/>
              </w:rPr>
            </w:pPr>
            <w:r>
              <w:rPr>
                <w:sz w:val="16"/>
              </w:rPr>
              <w:t>Ericsson LM</w:t>
            </w:r>
          </w:p>
        </w:tc>
        <w:tc>
          <w:tcPr>
            <w:tcW w:w="0" w:type="auto"/>
          </w:tcPr>
          <w:p w14:paraId="76C13ABE" w14:textId="77777777" w:rsidR="00162615" w:rsidRPr="00FB791C" w:rsidRDefault="00162615" w:rsidP="00943557">
            <w:pPr>
              <w:pStyle w:val="TAL"/>
              <w:rPr>
                <w:sz w:val="16"/>
              </w:rPr>
            </w:pPr>
            <w:r>
              <w:rPr>
                <w:sz w:val="16"/>
              </w:rPr>
              <w:t>not pursued</w:t>
            </w:r>
          </w:p>
        </w:tc>
        <w:tc>
          <w:tcPr>
            <w:tcW w:w="0" w:type="auto"/>
          </w:tcPr>
          <w:p w14:paraId="6DF78767" w14:textId="77777777" w:rsidR="00162615" w:rsidRPr="00FB791C" w:rsidRDefault="00162615" w:rsidP="00943557">
            <w:pPr>
              <w:pStyle w:val="TAL"/>
              <w:rPr>
                <w:sz w:val="16"/>
              </w:rPr>
            </w:pPr>
          </w:p>
        </w:tc>
        <w:tc>
          <w:tcPr>
            <w:tcW w:w="0" w:type="auto"/>
          </w:tcPr>
          <w:p w14:paraId="4C126856" w14:textId="77777777" w:rsidR="00162615" w:rsidRPr="00FB791C" w:rsidRDefault="00162615" w:rsidP="00943557">
            <w:pPr>
              <w:pStyle w:val="TAL"/>
              <w:rPr>
                <w:sz w:val="16"/>
              </w:rPr>
            </w:pPr>
          </w:p>
        </w:tc>
      </w:tr>
      <w:tr w:rsidR="00162615" w14:paraId="62B8367C" w14:textId="77777777" w:rsidTr="00943557">
        <w:tc>
          <w:tcPr>
            <w:tcW w:w="0" w:type="auto"/>
          </w:tcPr>
          <w:p w14:paraId="31652944" w14:textId="77777777" w:rsidR="00162615" w:rsidRPr="00FB791C" w:rsidRDefault="00162615" w:rsidP="00943557">
            <w:pPr>
              <w:pStyle w:val="TAL"/>
              <w:rPr>
                <w:sz w:val="16"/>
              </w:rPr>
            </w:pPr>
            <w:r>
              <w:rPr>
                <w:sz w:val="16"/>
              </w:rPr>
              <w:t>S5-223096</w:t>
            </w:r>
          </w:p>
        </w:tc>
        <w:tc>
          <w:tcPr>
            <w:tcW w:w="0" w:type="auto"/>
          </w:tcPr>
          <w:p w14:paraId="10ECD146" w14:textId="77777777" w:rsidR="00162615" w:rsidRPr="00FB791C" w:rsidRDefault="00162615" w:rsidP="00943557">
            <w:pPr>
              <w:pStyle w:val="TAL"/>
              <w:rPr>
                <w:sz w:val="16"/>
              </w:rPr>
            </w:pPr>
            <w:r>
              <w:rPr>
                <w:sz w:val="16"/>
              </w:rPr>
              <w:t>Rel-17 CR 32.298 Missing operation and identifier in NEF charging information</w:t>
            </w:r>
          </w:p>
        </w:tc>
        <w:tc>
          <w:tcPr>
            <w:tcW w:w="0" w:type="auto"/>
          </w:tcPr>
          <w:p w14:paraId="68252D6A" w14:textId="77777777" w:rsidR="00162615" w:rsidRPr="00FB791C" w:rsidRDefault="00162615" w:rsidP="00943557">
            <w:pPr>
              <w:pStyle w:val="TAL"/>
              <w:rPr>
                <w:sz w:val="16"/>
              </w:rPr>
            </w:pPr>
            <w:r>
              <w:rPr>
                <w:sz w:val="16"/>
              </w:rPr>
              <w:t>Ericsson LM</w:t>
            </w:r>
          </w:p>
        </w:tc>
        <w:tc>
          <w:tcPr>
            <w:tcW w:w="0" w:type="auto"/>
          </w:tcPr>
          <w:p w14:paraId="754C242E" w14:textId="77777777" w:rsidR="00162615" w:rsidRPr="00FB791C" w:rsidRDefault="00162615" w:rsidP="00943557">
            <w:pPr>
              <w:pStyle w:val="TAL"/>
              <w:rPr>
                <w:sz w:val="16"/>
              </w:rPr>
            </w:pPr>
            <w:r>
              <w:rPr>
                <w:sz w:val="16"/>
              </w:rPr>
              <w:t>not pursued</w:t>
            </w:r>
          </w:p>
        </w:tc>
        <w:tc>
          <w:tcPr>
            <w:tcW w:w="0" w:type="auto"/>
          </w:tcPr>
          <w:p w14:paraId="0514EF67" w14:textId="77777777" w:rsidR="00162615" w:rsidRPr="00FB791C" w:rsidRDefault="00162615" w:rsidP="00943557">
            <w:pPr>
              <w:pStyle w:val="TAL"/>
              <w:rPr>
                <w:sz w:val="16"/>
              </w:rPr>
            </w:pPr>
          </w:p>
        </w:tc>
        <w:tc>
          <w:tcPr>
            <w:tcW w:w="0" w:type="auto"/>
          </w:tcPr>
          <w:p w14:paraId="0F30EB1B" w14:textId="77777777" w:rsidR="00162615" w:rsidRPr="00FB791C" w:rsidRDefault="00162615" w:rsidP="00943557">
            <w:pPr>
              <w:pStyle w:val="TAL"/>
              <w:rPr>
                <w:sz w:val="16"/>
              </w:rPr>
            </w:pPr>
          </w:p>
        </w:tc>
      </w:tr>
      <w:tr w:rsidR="00162615" w14:paraId="51FC6E93" w14:textId="77777777" w:rsidTr="00943557">
        <w:tc>
          <w:tcPr>
            <w:tcW w:w="0" w:type="auto"/>
          </w:tcPr>
          <w:p w14:paraId="500F1E6B" w14:textId="77777777" w:rsidR="00162615" w:rsidRPr="00FB791C" w:rsidRDefault="00162615" w:rsidP="00943557">
            <w:pPr>
              <w:pStyle w:val="TAL"/>
              <w:rPr>
                <w:sz w:val="16"/>
              </w:rPr>
            </w:pPr>
            <w:r>
              <w:rPr>
                <w:sz w:val="16"/>
              </w:rPr>
              <w:t>S5-223097</w:t>
            </w:r>
          </w:p>
        </w:tc>
        <w:tc>
          <w:tcPr>
            <w:tcW w:w="0" w:type="auto"/>
          </w:tcPr>
          <w:p w14:paraId="6F0ED3DF" w14:textId="77777777" w:rsidR="00162615" w:rsidRPr="00FB791C" w:rsidRDefault="00162615" w:rsidP="00943557">
            <w:pPr>
              <w:pStyle w:val="TAL"/>
              <w:rPr>
                <w:sz w:val="16"/>
              </w:rPr>
            </w:pPr>
            <w:r>
              <w:rPr>
                <w:sz w:val="16"/>
              </w:rPr>
              <w:t>Rel-17 CR 32.290 Correcting CHF detected failure handling</w:t>
            </w:r>
          </w:p>
        </w:tc>
        <w:tc>
          <w:tcPr>
            <w:tcW w:w="0" w:type="auto"/>
          </w:tcPr>
          <w:p w14:paraId="26E30C85" w14:textId="77777777" w:rsidR="00162615" w:rsidRPr="00FB791C" w:rsidRDefault="00162615" w:rsidP="00943557">
            <w:pPr>
              <w:pStyle w:val="TAL"/>
              <w:rPr>
                <w:sz w:val="16"/>
              </w:rPr>
            </w:pPr>
            <w:r>
              <w:rPr>
                <w:sz w:val="16"/>
              </w:rPr>
              <w:t>Ericsson LM</w:t>
            </w:r>
          </w:p>
        </w:tc>
        <w:tc>
          <w:tcPr>
            <w:tcW w:w="0" w:type="auto"/>
          </w:tcPr>
          <w:p w14:paraId="6F64238E" w14:textId="77777777" w:rsidR="00162615" w:rsidRPr="00FB791C" w:rsidRDefault="00162615" w:rsidP="00943557">
            <w:pPr>
              <w:pStyle w:val="TAL"/>
              <w:rPr>
                <w:sz w:val="16"/>
              </w:rPr>
            </w:pPr>
            <w:r>
              <w:rPr>
                <w:sz w:val="16"/>
              </w:rPr>
              <w:t>revised</w:t>
            </w:r>
          </w:p>
        </w:tc>
        <w:tc>
          <w:tcPr>
            <w:tcW w:w="0" w:type="auto"/>
          </w:tcPr>
          <w:p w14:paraId="6FB4E53C" w14:textId="77777777" w:rsidR="00162615" w:rsidRPr="00FB791C" w:rsidRDefault="00162615" w:rsidP="00943557">
            <w:pPr>
              <w:pStyle w:val="TAL"/>
              <w:rPr>
                <w:sz w:val="16"/>
              </w:rPr>
            </w:pPr>
          </w:p>
        </w:tc>
        <w:tc>
          <w:tcPr>
            <w:tcW w:w="0" w:type="auto"/>
          </w:tcPr>
          <w:p w14:paraId="09CB294F" w14:textId="77777777" w:rsidR="00162615" w:rsidRPr="00FB791C" w:rsidRDefault="00162615" w:rsidP="00943557">
            <w:pPr>
              <w:pStyle w:val="TAL"/>
              <w:rPr>
                <w:sz w:val="16"/>
              </w:rPr>
            </w:pPr>
            <w:r>
              <w:rPr>
                <w:sz w:val="16"/>
              </w:rPr>
              <w:t>S5-223707</w:t>
            </w:r>
          </w:p>
        </w:tc>
      </w:tr>
      <w:tr w:rsidR="00162615" w14:paraId="6CF6C7B6" w14:textId="77777777" w:rsidTr="00943557">
        <w:tc>
          <w:tcPr>
            <w:tcW w:w="0" w:type="auto"/>
          </w:tcPr>
          <w:p w14:paraId="5C2AE40D" w14:textId="77777777" w:rsidR="00162615" w:rsidRPr="00FB791C" w:rsidRDefault="00162615" w:rsidP="00943557">
            <w:pPr>
              <w:pStyle w:val="TAL"/>
              <w:rPr>
                <w:sz w:val="16"/>
              </w:rPr>
            </w:pPr>
            <w:r>
              <w:rPr>
                <w:sz w:val="16"/>
              </w:rPr>
              <w:t>S5-223098</w:t>
            </w:r>
          </w:p>
        </w:tc>
        <w:tc>
          <w:tcPr>
            <w:tcW w:w="0" w:type="auto"/>
          </w:tcPr>
          <w:p w14:paraId="747BC114" w14:textId="77777777" w:rsidR="00162615" w:rsidRPr="00FB791C" w:rsidRDefault="00162615" w:rsidP="00943557">
            <w:pPr>
              <w:pStyle w:val="TAL"/>
              <w:rPr>
                <w:sz w:val="16"/>
              </w:rPr>
            </w:pPr>
            <w:r>
              <w:rPr>
                <w:sz w:val="16"/>
              </w:rPr>
              <w:t>Rel-17 CR 32.255 Correcting home routed CHF selection</w:t>
            </w:r>
          </w:p>
        </w:tc>
        <w:tc>
          <w:tcPr>
            <w:tcW w:w="0" w:type="auto"/>
          </w:tcPr>
          <w:p w14:paraId="4AAB0DDB" w14:textId="77777777" w:rsidR="00162615" w:rsidRPr="00FB791C" w:rsidRDefault="00162615" w:rsidP="00943557">
            <w:pPr>
              <w:pStyle w:val="TAL"/>
              <w:rPr>
                <w:sz w:val="16"/>
              </w:rPr>
            </w:pPr>
            <w:r>
              <w:rPr>
                <w:sz w:val="16"/>
              </w:rPr>
              <w:t>Ericsson LM</w:t>
            </w:r>
          </w:p>
        </w:tc>
        <w:tc>
          <w:tcPr>
            <w:tcW w:w="0" w:type="auto"/>
          </w:tcPr>
          <w:p w14:paraId="1F3F727D" w14:textId="77777777" w:rsidR="00162615" w:rsidRPr="00FB791C" w:rsidRDefault="00162615" w:rsidP="00943557">
            <w:pPr>
              <w:pStyle w:val="TAL"/>
              <w:rPr>
                <w:sz w:val="16"/>
              </w:rPr>
            </w:pPr>
            <w:r>
              <w:rPr>
                <w:sz w:val="16"/>
              </w:rPr>
              <w:t>revised</w:t>
            </w:r>
          </w:p>
        </w:tc>
        <w:tc>
          <w:tcPr>
            <w:tcW w:w="0" w:type="auto"/>
          </w:tcPr>
          <w:p w14:paraId="6017D669" w14:textId="77777777" w:rsidR="00162615" w:rsidRPr="00FB791C" w:rsidRDefault="00162615" w:rsidP="00943557">
            <w:pPr>
              <w:pStyle w:val="TAL"/>
              <w:rPr>
                <w:sz w:val="16"/>
              </w:rPr>
            </w:pPr>
          </w:p>
        </w:tc>
        <w:tc>
          <w:tcPr>
            <w:tcW w:w="0" w:type="auto"/>
          </w:tcPr>
          <w:p w14:paraId="0D897268" w14:textId="77777777" w:rsidR="00162615" w:rsidRPr="00FB791C" w:rsidRDefault="00162615" w:rsidP="00943557">
            <w:pPr>
              <w:pStyle w:val="TAL"/>
              <w:rPr>
                <w:sz w:val="16"/>
              </w:rPr>
            </w:pPr>
            <w:r>
              <w:rPr>
                <w:sz w:val="16"/>
              </w:rPr>
              <w:t>S5-223698</w:t>
            </w:r>
          </w:p>
        </w:tc>
      </w:tr>
      <w:tr w:rsidR="00162615" w14:paraId="729BEABB" w14:textId="77777777" w:rsidTr="00943557">
        <w:tc>
          <w:tcPr>
            <w:tcW w:w="0" w:type="auto"/>
          </w:tcPr>
          <w:p w14:paraId="52587957" w14:textId="77777777" w:rsidR="00162615" w:rsidRPr="00FB791C" w:rsidRDefault="00162615" w:rsidP="00943557">
            <w:pPr>
              <w:pStyle w:val="TAL"/>
              <w:rPr>
                <w:sz w:val="16"/>
              </w:rPr>
            </w:pPr>
            <w:r>
              <w:rPr>
                <w:sz w:val="16"/>
              </w:rPr>
              <w:t>S5-223099</w:t>
            </w:r>
          </w:p>
        </w:tc>
        <w:tc>
          <w:tcPr>
            <w:tcW w:w="0" w:type="auto"/>
          </w:tcPr>
          <w:p w14:paraId="2733F1EC" w14:textId="77777777" w:rsidR="00162615" w:rsidRPr="00FB791C" w:rsidRDefault="00162615" w:rsidP="00943557">
            <w:pPr>
              <w:pStyle w:val="TAL"/>
              <w:rPr>
                <w:sz w:val="16"/>
              </w:rPr>
            </w:pPr>
            <w:r>
              <w:rPr>
                <w:sz w:val="16"/>
              </w:rPr>
              <w:t>Rel-17 CR 32.255 Correcting IMS handling</w:t>
            </w:r>
          </w:p>
        </w:tc>
        <w:tc>
          <w:tcPr>
            <w:tcW w:w="0" w:type="auto"/>
          </w:tcPr>
          <w:p w14:paraId="0ED4B31E" w14:textId="77777777" w:rsidR="00162615" w:rsidRPr="00FB791C" w:rsidRDefault="00162615" w:rsidP="00943557">
            <w:pPr>
              <w:pStyle w:val="TAL"/>
              <w:rPr>
                <w:sz w:val="16"/>
              </w:rPr>
            </w:pPr>
            <w:r>
              <w:rPr>
                <w:sz w:val="16"/>
              </w:rPr>
              <w:t>Ericsson LM</w:t>
            </w:r>
          </w:p>
        </w:tc>
        <w:tc>
          <w:tcPr>
            <w:tcW w:w="0" w:type="auto"/>
          </w:tcPr>
          <w:p w14:paraId="10E84B36" w14:textId="77777777" w:rsidR="00162615" w:rsidRPr="00FB791C" w:rsidRDefault="00162615" w:rsidP="00943557">
            <w:pPr>
              <w:pStyle w:val="TAL"/>
              <w:rPr>
                <w:sz w:val="16"/>
              </w:rPr>
            </w:pPr>
            <w:r>
              <w:rPr>
                <w:sz w:val="16"/>
              </w:rPr>
              <w:t>revised</w:t>
            </w:r>
          </w:p>
        </w:tc>
        <w:tc>
          <w:tcPr>
            <w:tcW w:w="0" w:type="auto"/>
          </w:tcPr>
          <w:p w14:paraId="3A9A0AC5" w14:textId="77777777" w:rsidR="00162615" w:rsidRPr="00FB791C" w:rsidRDefault="00162615" w:rsidP="00943557">
            <w:pPr>
              <w:pStyle w:val="TAL"/>
              <w:rPr>
                <w:sz w:val="16"/>
              </w:rPr>
            </w:pPr>
          </w:p>
        </w:tc>
        <w:tc>
          <w:tcPr>
            <w:tcW w:w="0" w:type="auto"/>
          </w:tcPr>
          <w:p w14:paraId="429BEB3A" w14:textId="77777777" w:rsidR="00162615" w:rsidRPr="00FB791C" w:rsidRDefault="00162615" w:rsidP="00943557">
            <w:pPr>
              <w:pStyle w:val="TAL"/>
              <w:rPr>
                <w:sz w:val="16"/>
              </w:rPr>
            </w:pPr>
            <w:r>
              <w:rPr>
                <w:sz w:val="16"/>
              </w:rPr>
              <w:t>S5-223699</w:t>
            </w:r>
          </w:p>
        </w:tc>
      </w:tr>
      <w:tr w:rsidR="00162615" w14:paraId="257BF595" w14:textId="77777777" w:rsidTr="00943557">
        <w:tc>
          <w:tcPr>
            <w:tcW w:w="0" w:type="auto"/>
          </w:tcPr>
          <w:p w14:paraId="6288FFE4" w14:textId="77777777" w:rsidR="00162615" w:rsidRPr="00FB791C" w:rsidRDefault="00162615" w:rsidP="00943557">
            <w:pPr>
              <w:pStyle w:val="TAL"/>
              <w:rPr>
                <w:sz w:val="16"/>
              </w:rPr>
            </w:pPr>
            <w:r>
              <w:rPr>
                <w:sz w:val="16"/>
              </w:rPr>
              <w:t>S5-223100</w:t>
            </w:r>
          </w:p>
        </w:tc>
        <w:tc>
          <w:tcPr>
            <w:tcW w:w="0" w:type="auto"/>
          </w:tcPr>
          <w:p w14:paraId="3CCDC6B0" w14:textId="77777777" w:rsidR="00162615" w:rsidRPr="00FB791C" w:rsidRDefault="00162615" w:rsidP="00943557">
            <w:pPr>
              <w:pStyle w:val="TAL"/>
              <w:rPr>
                <w:sz w:val="16"/>
              </w:rPr>
            </w:pPr>
            <w:r>
              <w:rPr>
                <w:sz w:val="16"/>
              </w:rPr>
              <w:t>Rel-17 CR 32.291 Missing IMS binding</w:t>
            </w:r>
          </w:p>
        </w:tc>
        <w:tc>
          <w:tcPr>
            <w:tcW w:w="0" w:type="auto"/>
          </w:tcPr>
          <w:p w14:paraId="3D4C2741" w14:textId="77777777" w:rsidR="00162615" w:rsidRPr="00FB791C" w:rsidRDefault="00162615" w:rsidP="00943557">
            <w:pPr>
              <w:pStyle w:val="TAL"/>
              <w:rPr>
                <w:sz w:val="16"/>
              </w:rPr>
            </w:pPr>
            <w:r>
              <w:rPr>
                <w:sz w:val="16"/>
              </w:rPr>
              <w:t>Ericsson LM</w:t>
            </w:r>
          </w:p>
        </w:tc>
        <w:tc>
          <w:tcPr>
            <w:tcW w:w="0" w:type="auto"/>
          </w:tcPr>
          <w:p w14:paraId="2D8AAFDF" w14:textId="77777777" w:rsidR="00162615" w:rsidRPr="00FB791C" w:rsidRDefault="00162615" w:rsidP="00943557">
            <w:pPr>
              <w:pStyle w:val="TAL"/>
              <w:rPr>
                <w:sz w:val="16"/>
              </w:rPr>
            </w:pPr>
            <w:r>
              <w:rPr>
                <w:sz w:val="16"/>
              </w:rPr>
              <w:t>revised</w:t>
            </w:r>
          </w:p>
        </w:tc>
        <w:tc>
          <w:tcPr>
            <w:tcW w:w="0" w:type="auto"/>
          </w:tcPr>
          <w:p w14:paraId="3C89CDE3" w14:textId="77777777" w:rsidR="00162615" w:rsidRPr="00FB791C" w:rsidRDefault="00162615" w:rsidP="00943557">
            <w:pPr>
              <w:pStyle w:val="TAL"/>
              <w:rPr>
                <w:sz w:val="16"/>
              </w:rPr>
            </w:pPr>
          </w:p>
        </w:tc>
        <w:tc>
          <w:tcPr>
            <w:tcW w:w="0" w:type="auto"/>
          </w:tcPr>
          <w:p w14:paraId="0DAC4912" w14:textId="77777777" w:rsidR="00162615" w:rsidRPr="00FB791C" w:rsidRDefault="00162615" w:rsidP="00943557">
            <w:pPr>
              <w:pStyle w:val="TAL"/>
              <w:rPr>
                <w:sz w:val="16"/>
              </w:rPr>
            </w:pPr>
            <w:r>
              <w:rPr>
                <w:sz w:val="16"/>
              </w:rPr>
              <w:t>S5-223682</w:t>
            </w:r>
          </w:p>
        </w:tc>
      </w:tr>
      <w:tr w:rsidR="00162615" w14:paraId="2845CEC4" w14:textId="77777777" w:rsidTr="00943557">
        <w:tc>
          <w:tcPr>
            <w:tcW w:w="0" w:type="auto"/>
          </w:tcPr>
          <w:p w14:paraId="1F8917E4" w14:textId="77777777" w:rsidR="00162615" w:rsidRPr="00FB791C" w:rsidRDefault="00162615" w:rsidP="00943557">
            <w:pPr>
              <w:pStyle w:val="TAL"/>
              <w:rPr>
                <w:sz w:val="16"/>
              </w:rPr>
            </w:pPr>
            <w:r>
              <w:rPr>
                <w:sz w:val="16"/>
              </w:rPr>
              <w:t>S5-223101</w:t>
            </w:r>
          </w:p>
        </w:tc>
        <w:tc>
          <w:tcPr>
            <w:tcW w:w="0" w:type="auto"/>
          </w:tcPr>
          <w:p w14:paraId="69665999" w14:textId="77777777" w:rsidR="00162615" w:rsidRPr="00FB791C" w:rsidRDefault="00162615" w:rsidP="00943557">
            <w:pPr>
              <w:pStyle w:val="TAL"/>
              <w:rPr>
                <w:sz w:val="16"/>
              </w:rPr>
            </w:pPr>
            <w:r>
              <w:rPr>
                <w:sz w:val="16"/>
              </w:rPr>
              <w:t>Rel-17 CR 32.291 Correcting IMS called identity as array</w:t>
            </w:r>
          </w:p>
        </w:tc>
        <w:tc>
          <w:tcPr>
            <w:tcW w:w="0" w:type="auto"/>
          </w:tcPr>
          <w:p w14:paraId="16881F45" w14:textId="77777777" w:rsidR="00162615" w:rsidRPr="00FB791C" w:rsidRDefault="00162615" w:rsidP="00943557">
            <w:pPr>
              <w:pStyle w:val="TAL"/>
              <w:rPr>
                <w:sz w:val="16"/>
              </w:rPr>
            </w:pPr>
            <w:r>
              <w:rPr>
                <w:sz w:val="16"/>
              </w:rPr>
              <w:t>Ericsson LM</w:t>
            </w:r>
          </w:p>
        </w:tc>
        <w:tc>
          <w:tcPr>
            <w:tcW w:w="0" w:type="auto"/>
          </w:tcPr>
          <w:p w14:paraId="7F2467FD" w14:textId="77777777" w:rsidR="00162615" w:rsidRPr="00FB791C" w:rsidRDefault="00162615" w:rsidP="00943557">
            <w:pPr>
              <w:pStyle w:val="TAL"/>
              <w:rPr>
                <w:sz w:val="16"/>
              </w:rPr>
            </w:pPr>
            <w:r>
              <w:rPr>
                <w:sz w:val="16"/>
              </w:rPr>
              <w:t>agreed</w:t>
            </w:r>
          </w:p>
        </w:tc>
        <w:tc>
          <w:tcPr>
            <w:tcW w:w="0" w:type="auto"/>
          </w:tcPr>
          <w:p w14:paraId="32B65184" w14:textId="77777777" w:rsidR="00162615" w:rsidRPr="00FB791C" w:rsidRDefault="00162615" w:rsidP="00943557">
            <w:pPr>
              <w:pStyle w:val="TAL"/>
              <w:rPr>
                <w:sz w:val="16"/>
              </w:rPr>
            </w:pPr>
          </w:p>
        </w:tc>
        <w:tc>
          <w:tcPr>
            <w:tcW w:w="0" w:type="auto"/>
          </w:tcPr>
          <w:p w14:paraId="1762117E" w14:textId="77777777" w:rsidR="00162615" w:rsidRPr="00FB791C" w:rsidRDefault="00162615" w:rsidP="00943557">
            <w:pPr>
              <w:pStyle w:val="TAL"/>
              <w:rPr>
                <w:sz w:val="16"/>
              </w:rPr>
            </w:pPr>
          </w:p>
        </w:tc>
      </w:tr>
      <w:tr w:rsidR="00162615" w14:paraId="05D4AAD1" w14:textId="77777777" w:rsidTr="00943557">
        <w:tc>
          <w:tcPr>
            <w:tcW w:w="0" w:type="auto"/>
          </w:tcPr>
          <w:p w14:paraId="1919ED54" w14:textId="77777777" w:rsidR="00162615" w:rsidRPr="00FB791C" w:rsidRDefault="00162615" w:rsidP="00943557">
            <w:pPr>
              <w:pStyle w:val="TAL"/>
              <w:rPr>
                <w:sz w:val="16"/>
              </w:rPr>
            </w:pPr>
            <w:r>
              <w:rPr>
                <w:sz w:val="16"/>
              </w:rPr>
              <w:t>S5-223102</w:t>
            </w:r>
          </w:p>
        </w:tc>
        <w:tc>
          <w:tcPr>
            <w:tcW w:w="0" w:type="auto"/>
          </w:tcPr>
          <w:p w14:paraId="12B264DE" w14:textId="77777777" w:rsidR="00162615" w:rsidRPr="00FB791C" w:rsidRDefault="00162615" w:rsidP="00943557">
            <w:pPr>
              <w:pStyle w:val="TAL"/>
              <w:rPr>
                <w:sz w:val="16"/>
              </w:rPr>
            </w:pPr>
            <w:r>
              <w:rPr>
                <w:sz w:val="16"/>
              </w:rPr>
              <w:t>Rel-17 CR 32.260 Correcting IMS charging information</w:t>
            </w:r>
          </w:p>
        </w:tc>
        <w:tc>
          <w:tcPr>
            <w:tcW w:w="0" w:type="auto"/>
          </w:tcPr>
          <w:p w14:paraId="60D458B6" w14:textId="77777777" w:rsidR="00162615" w:rsidRPr="00FB791C" w:rsidRDefault="00162615" w:rsidP="00943557">
            <w:pPr>
              <w:pStyle w:val="TAL"/>
              <w:rPr>
                <w:sz w:val="16"/>
              </w:rPr>
            </w:pPr>
            <w:r>
              <w:rPr>
                <w:sz w:val="16"/>
              </w:rPr>
              <w:t>Ericsson LM</w:t>
            </w:r>
          </w:p>
        </w:tc>
        <w:tc>
          <w:tcPr>
            <w:tcW w:w="0" w:type="auto"/>
          </w:tcPr>
          <w:p w14:paraId="4D5C2392" w14:textId="77777777" w:rsidR="00162615" w:rsidRPr="00FB791C" w:rsidRDefault="00162615" w:rsidP="00943557">
            <w:pPr>
              <w:pStyle w:val="TAL"/>
              <w:rPr>
                <w:sz w:val="16"/>
              </w:rPr>
            </w:pPr>
            <w:r>
              <w:rPr>
                <w:sz w:val="16"/>
              </w:rPr>
              <w:t>agreed</w:t>
            </w:r>
          </w:p>
        </w:tc>
        <w:tc>
          <w:tcPr>
            <w:tcW w:w="0" w:type="auto"/>
          </w:tcPr>
          <w:p w14:paraId="62CD6FA1" w14:textId="77777777" w:rsidR="00162615" w:rsidRPr="00FB791C" w:rsidRDefault="00162615" w:rsidP="00943557">
            <w:pPr>
              <w:pStyle w:val="TAL"/>
              <w:rPr>
                <w:sz w:val="16"/>
              </w:rPr>
            </w:pPr>
          </w:p>
        </w:tc>
        <w:tc>
          <w:tcPr>
            <w:tcW w:w="0" w:type="auto"/>
          </w:tcPr>
          <w:p w14:paraId="7E405A49" w14:textId="77777777" w:rsidR="00162615" w:rsidRPr="00FB791C" w:rsidRDefault="00162615" w:rsidP="00943557">
            <w:pPr>
              <w:pStyle w:val="TAL"/>
              <w:rPr>
                <w:sz w:val="16"/>
              </w:rPr>
            </w:pPr>
          </w:p>
        </w:tc>
      </w:tr>
      <w:tr w:rsidR="00162615" w14:paraId="1916A1A3" w14:textId="77777777" w:rsidTr="00943557">
        <w:tc>
          <w:tcPr>
            <w:tcW w:w="0" w:type="auto"/>
          </w:tcPr>
          <w:p w14:paraId="4AA9D6FC" w14:textId="77777777" w:rsidR="00162615" w:rsidRPr="00FB791C" w:rsidRDefault="00162615" w:rsidP="00943557">
            <w:pPr>
              <w:pStyle w:val="TAL"/>
              <w:rPr>
                <w:sz w:val="16"/>
              </w:rPr>
            </w:pPr>
            <w:r>
              <w:rPr>
                <w:sz w:val="16"/>
              </w:rPr>
              <w:t>S5-223103</w:t>
            </w:r>
          </w:p>
        </w:tc>
        <w:tc>
          <w:tcPr>
            <w:tcW w:w="0" w:type="auto"/>
          </w:tcPr>
          <w:p w14:paraId="70A97130" w14:textId="77777777" w:rsidR="00162615" w:rsidRPr="00FB791C" w:rsidRDefault="00162615" w:rsidP="00943557">
            <w:pPr>
              <w:pStyle w:val="TAL"/>
              <w:rPr>
                <w:sz w:val="16"/>
              </w:rPr>
            </w:pPr>
            <w:r>
              <w:rPr>
                <w:sz w:val="16"/>
              </w:rPr>
              <w:t>Rel-17 CR 32.298 Correcting IMS called identity as array</w:t>
            </w:r>
          </w:p>
        </w:tc>
        <w:tc>
          <w:tcPr>
            <w:tcW w:w="0" w:type="auto"/>
          </w:tcPr>
          <w:p w14:paraId="2F683101" w14:textId="77777777" w:rsidR="00162615" w:rsidRPr="00FB791C" w:rsidRDefault="00162615" w:rsidP="00943557">
            <w:pPr>
              <w:pStyle w:val="TAL"/>
              <w:rPr>
                <w:sz w:val="16"/>
              </w:rPr>
            </w:pPr>
            <w:r>
              <w:rPr>
                <w:sz w:val="16"/>
              </w:rPr>
              <w:t>Ericsson LM</w:t>
            </w:r>
          </w:p>
        </w:tc>
        <w:tc>
          <w:tcPr>
            <w:tcW w:w="0" w:type="auto"/>
          </w:tcPr>
          <w:p w14:paraId="4B2CC2DD" w14:textId="77777777" w:rsidR="00162615" w:rsidRPr="00FB791C" w:rsidRDefault="00162615" w:rsidP="00943557">
            <w:pPr>
              <w:pStyle w:val="TAL"/>
              <w:rPr>
                <w:sz w:val="16"/>
              </w:rPr>
            </w:pPr>
            <w:r>
              <w:rPr>
                <w:sz w:val="16"/>
              </w:rPr>
              <w:t>agreed</w:t>
            </w:r>
          </w:p>
        </w:tc>
        <w:tc>
          <w:tcPr>
            <w:tcW w:w="0" w:type="auto"/>
          </w:tcPr>
          <w:p w14:paraId="0F3C676A" w14:textId="77777777" w:rsidR="00162615" w:rsidRPr="00FB791C" w:rsidRDefault="00162615" w:rsidP="00943557">
            <w:pPr>
              <w:pStyle w:val="TAL"/>
              <w:rPr>
                <w:sz w:val="16"/>
              </w:rPr>
            </w:pPr>
          </w:p>
        </w:tc>
        <w:tc>
          <w:tcPr>
            <w:tcW w:w="0" w:type="auto"/>
          </w:tcPr>
          <w:p w14:paraId="1B57F9CB" w14:textId="77777777" w:rsidR="00162615" w:rsidRPr="00FB791C" w:rsidRDefault="00162615" w:rsidP="00943557">
            <w:pPr>
              <w:pStyle w:val="TAL"/>
              <w:rPr>
                <w:sz w:val="16"/>
              </w:rPr>
            </w:pPr>
          </w:p>
        </w:tc>
      </w:tr>
      <w:tr w:rsidR="00162615" w14:paraId="586ED2C0" w14:textId="77777777" w:rsidTr="00943557">
        <w:tc>
          <w:tcPr>
            <w:tcW w:w="0" w:type="auto"/>
          </w:tcPr>
          <w:p w14:paraId="1443A93C" w14:textId="77777777" w:rsidR="00162615" w:rsidRPr="00FB791C" w:rsidRDefault="00162615" w:rsidP="00943557">
            <w:pPr>
              <w:pStyle w:val="TAL"/>
              <w:rPr>
                <w:sz w:val="16"/>
              </w:rPr>
            </w:pPr>
            <w:r>
              <w:rPr>
                <w:sz w:val="16"/>
              </w:rPr>
              <w:t>S5-223104</w:t>
            </w:r>
          </w:p>
        </w:tc>
        <w:tc>
          <w:tcPr>
            <w:tcW w:w="0" w:type="auto"/>
          </w:tcPr>
          <w:p w14:paraId="02C00D0F" w14:textId="77777777" w:rsidR="00162615" w:rsidRPr="00FB791C" w:rsidRDefault="00162615" w:rsidP="00943557">
            <w:pPr>
              <w:pStyle w:val="TAL"/>
              <w:rPr>
                <w:sz w:val="16"/>
              </w:rPr>
            </w:pPr>
            <w:r>
              <w:rPr>
                <w:sz w:val="16"/>
              </w:rPr>
              <w:t>Rel-17 CR 32.255 QBC triggering for LBO</w:t>
            </w:r>
          </w:p>
        </w:tc>
        <w:tc>
          <w:tcPr>
            <w:tcW w:w="0" w:type="auto"/>
          </w:tcPr>
          <w:p w14:paraId="1CC1BD03" w14:textId="77777777" w:rsidR="00162615" w:rsidRPr="00FB791C" w:rsidRDefault="00162615" w:rsidP="00943557">
            <w:pPr>
              <w:pStyle w:val="TAL"/>
              <w:rPr>
                <w:sz w:val="16"/>
              </w:rPr>
            </w:pPr>
            <w:r>
              <w:rPr>
                <w:sz w:val="16"/>
              </w:rPr>
              <w:t>Ericsson LM</w:t>
            </w:r>
          </w:p>
        </w:tc>
        <w:tc>
          <w:tcPr>
            <w:tcW w:w="0" w:type="auto"/>
          </w:tcPr>
          <w:p w14:paraId="4F7CD749" w14:textId="77777777" w:rsidR="00162615" w:rsidRPr="00FB791C" w:rsidRDefault="00162615" w:rsidP="00943557">
            <w:pPr>
              <w:pStyle w:val="TAL"/>
              <w:rPr>
                <w:sz w:val="16"/>
              </w:rPr>
            </w:pPr>
            <w:r>
              <w:rPr>
                <w:sz w:val="16"/>
              </w:rPr>
              <w:t>revised</w:t>
            </w:r>
          </w:p>
        </w:tc>
        <w:tc>
          <w:tcPr>
            <w:tcW w:w="0" w:type="auto"/>
          </w:tcPr>
          <w:p w14:paraId="035BE909" w14:textId="77777777" w:rsidR="00162615" w:rsidRPr="00FB791C" w:rsidRDefault="00162615" w:rsidP="00943557">
            <w:pPr>
              <w:pStyle w:val="TAL"/>
              <w:rPr>
                <w:sz w:val="16"/>
              </w:rPr>
            </w:pPr>
          </w:p>
        </w:tc>
        <w:tc>
          <w:tcPr>
            <w:tcW w:w="0" w:type="auto"/>
          </w:tcPr>
          <w:p w14:paraId="7807A5C1" w14:textId="77777777" w:rsidR="00162615" w:rsidRPr="00FB791C" w:rsidRDefault="00162615" w:rsidP="00943557">
            <w:pPr>
              <w:pStyle w:val="TAL"/>
              <w:rPr>
                <w:sz w:val="16"/>
              </w:rPr>
            </w:pPr>
            <w:r>
              <w:rPr>
                <w:sz w:val="16"/>
              </w:rPr>
              <w:t>S5-223681</w:t>
            </w:r>
          </w:p>
        </w:tc>
      </w:tr>
      <w:tr w:rsidR="00162615" w14:paraId="115B9634" w14:textId="77777777" w:rsidTr="00943557">
        <w:tc>
          <w:tcPr>
            <w:tcW w:w="0" w:type="auto"/>
          </w:tcPr>
          <w:p w14:paraId="2E97F07C" w14:textId="77777777" w:rsidR="00162615" w:rsidRPr="00FB791C" w:rsidRDefault="00162615" w:rsidP="00943557">
            <w:pPr>
              <w:pStyle w:val="TAL"/>
              <w:rPr>
                <w:sz w:val="16"/>
              </w:rPr>
            </w:pPr>
            <w:r>
              <w:rPr>
                <w:sz w:val="16"/>
              </w:rPr>
              <w:t>S5-223105</w:t>
            </w:r>
          </w:p>
        </w:tc>
        <w:tc>
          <w:tcPr>
            <w:tcW w:w="0" w:type="auto"/>
          </w:tcPr>
          <w:p w14:paraId="15F18BA2" w14:textId="77777777" w:rsidR="00162615" w:rsidRPr="00FB791C" w:rsidRDefault="00162615" w:rsidP="00943557">
            <w:pPr>
              <w:pStyle w:val="TAL"/>
              <w:rPr>
                <w:sz w:val="16"/>
              </w:rPr>
            </w:pPr>
            <w:r>
              <w:rPr>
                <w:sz w:val="16"/>
              </w:rPr>
              <w:t>Rel-17 CR 32.291 QBC triggering for LBO</w:t>
            </w:r>
          </w:p>
        </w:tc>
        <w:tc>
          <w:tcPr>
            <w:tcW w:w="0" w:type="auto"/>
          </w:tcPr>
          <w:p w14:paraId="6E867D5F" w14:textId="77777777" w:rsidR="00162615" w:rsidRPr="00FB791C" w:rsidRDefault="00162615" w:rsidP="00943557">
            <w:pPr>
              <w:pStyle w:val="TAL"/>
              <w:rPr>
                <w:sz w:val="16"/>
              </w:rPr>
            </w:pPr>
            <w:r>
              <w:rPr>
                <w:sz w:val="16"/>
              </w:rPr>
              <w:t>Ericsson LM</w:t>
            </w:r>
          </w:p>
        </w:tc>
        <w:tc>
          <w:tcPr>
            <w:tcW w:w="0" w:type="auto"/>
          </w:tcPr>
          <w:p w14:paraId="38849634" w14:textId="77777777" w:rsidR="00162615" w:rsidRPr="00FB791C" w:rsidRDefault="00162615" w:rsidP="00943557">
            <w:pPr>
              <w:pStyle w:val="TAL"/>
              <w:rPr>
                <w:sz w:val="16"/>
              </w:rPr>
            </w:pPr>
            <w:r>
              <w:rPr>
                <w:sz w:val="16"/>
              </w:rPr>
              <w:t>not pursued</w:t>
            </w:r>
          </w:p>
        </w:tc>
        <w:tc>
          <w:tcPr>
            <w:tcW w:w="0" w:type="auto"/>
          </w:tcPr>
          <w:p w14:paraId="518329EC" w14:textId="77777777" w:rsidR="00162615" w:rsidRPr="00FB791C" w:rsidRDefault="00162615" w:rsidP="00943557">
            <w:pPr>
              <w:pStyle w:val="TAL"/>
              <w:rPr>
                <w:sz w:val="16"/>
              </w:rPr>
            </w:pPr>
          </w:p>
        </w:tc>
        <w:tc>
          <w:tcPr>
            <w:tcW w:w="0" w:type="auto"/>
          </w:tcPr>
          <w:p w14:paraId="2FEC2531" w14:textId="77777777" w:rsidR="00162615" w:rsidRPr="00FB791C" w:rsidRDefault="00162615" w:rsidP="00943557">
            <w:pPr>
              <w:pStyle w:val="TAL"/>
              <w:rPr>
                <w:sz w:val="16"/>
              </w:rPr>
            </w:pPr>
          </w:p>
        </w:tc>
      </w:tr>
      <w:tr w:rsidR="00162615" w14:paraId="68E04BC4" w14:textId="77777777" w:rsidTr="00943557">
        <w:tc>
          <w:tcPr>
            <w:tcW w:w="0" w:type="auto"/>
          </w:tcPr>
          <w:p w14:paraId="019E14B9" w14:textId="77777777" w:rsidR="00162615" w:rsidRPr="00FB791C" w:rsidRDefault="00162615" w:rsidP="00943557">
            <w:pPr>
              <w:pStyle w:val="TAL"/>
              <w:rPr>
                <w:sz w:val="16"/>
              </w:rPr>
            </w:pPr>
            <w:r>
              <w:rPr>
                <w:sz w:val="16"/>
              </w:rPr>
              <w:t>S5-223106</w:t>
            </w:r>
          </w:p>
        </w:tc>
        <w:tc>
          <w:tcPr>
            <w:tcW w:w="0" w:type="auto"/>
          </w:tcPr>
          <w:p w14:paraId="288DA9CB"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Adding service identifier based solution to clause 5.3</w:t>
            </w:r>
          </w:p>
        </w:tc>
        <w:tc>
          <w:tcPr>
            <w:tcW w:w="0" w:type="auto"/>
          </w:tcPr>
          <w:p w14:paraId="5DB78725" w14:textId="77777777" w:rsidR="00162615" w:rsidRPr="00FB791C" w:rsidRDefault="00162615" w:rsidP="00943557">
            <w:pPr>
              <w:pStyle w:val="TAL"/>
              <w:rPr>
                <w:sz w:val="16"/>
              </w:rPr>
            </w:pPr>
            <w:r>
              <w:rPr>
                <w:sz w:val="16"/>
              </w:rPr>
              <w:t>Ericsson LM</w:t>
            </w:r>
          </w:p>
        </w:tc>
        <w:tc>
          <w:tcPr>
            <w:tcW w:w="0" w:type="auto"/>
          </w:tcPr>
          <w:p w14:paraId="64C876D6" w14:textId="77777777" w:rsidR="00162615" w:rsidRPr="00FB791C" w:rsidRDefault="00162615" w:rsidP="00943557">
            <w:pPr>
              <w:pStyle w:val="TAL"/>
              <w:rPr>
                <w:sz w:val="16"/>
              </w:rPr>
            </w:pPr>
            <w:r>
              <w:rPr>
                <w:sz w:val="16"/>
              </w:rPr>
              <w:t>merged</w:t>
            </w:r>
          </w:p>
        </w:tc>
        <w:tc>
          <w:tcPr>
            <w:tcW w:w="0" w:type="auto"/>
          </w:tcPr>
          <w:p w14:paraId="7983D08C" w14:textId="77777777" w:rsidR="00162615" w:rsidRPr="00FB791C" w:rsidRDefault="00162615" w:rsidP="00943557">
            <w:pPr>
              <w:pStyle w:val="TAL"/>
              <w:rPr>
                <w:sz w:val="16"/>
              </w:rPr>
            </w:pPr>
          </w:p>
        </w:tc>
        <w:tc>
          <w:tcPr>
            <w:tcW w:w="0" w:type="auto"/>
          </w:tcPr>
          <w:p w14:paraId="50E47EC6" w14:textId="77777777" w:rsidR="00162615" w:rsidRPr="00FB791C" w:rsidRDefault="00162615" w:rsidP="00943557">
            <w:pPr>
              <w:pStyle w:val="TAL"/>
              <w:rPr>
                <w:sz w:val="16"/>
              </w:rPr>
            </w:pPr>
            <w:r>
              <w:rPr>
                <w:sz w:val="16"/>
              </w:rPr>
              <w:t>S5-223716</w:t>
            </w:r>
          </w:p>
        </w:tc>
      </w:tr>
      <w:tr w:rsidR="00162615" w14:paraId="21D906F0" w14:textId="77777777" w:rsidTr="00943557">
        <w:tc>
          <w:tcPr>
            <w:tcW w:w="0" w:type="auto"/>
          </w:tcPr>
          <w:p w14:paraId="7FC7963C" w14:textId="77777777" w:rsidR="00162615" w:rsidRPr="00FB791C" w:rsidRDefault="00162615" w:rsidP="00943557">
            <w:pPr>
              <w:pStyle w:val="TAL"/>
              <w:rPr>
                <w:sz w:val="16"/>
              </w:rPr>
            </w:pPr>
            <w:r>
              <w:rPr>
                <w:sz w:val="16"/>
              </w:rPr>
              <w:t>S5-223107</w:t>
            </w:r>
          </w:p>
        </w:tc>
        <w:tc>
          <w:tcPr>
            <w:tcW w:w="0" w:type="auto"/>
          </w:tcPr>
          <w:p w14:paraId="26DB7B8D"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Correcting clause 5.5.5</w:t>
            </w:r>
          </w:p>
        </w:tc>
        <w:tc>
          <w:tcPr>
            <w:tcW w:w="0" w:type="auto"/>
          </w:tcPr>
          <w:p w14:paraId="4D1F9E86" w14:textId="77777777" w:rsidR="00162615" w:rsidRPr="00FB791C" w:rsidRDefault="00162615" w:rsidP="00943557">
            <w:pPr>
              <w:pStyle w:val="TAL"/>
              <w:rPr>
                <w:sz w:val="16"/>
              </w:rPr>
            </w:pPr>
            <w:r>
              <w:rPr>
                <w:sz w:val="16"/>
              </w:rPr>
              <w:t>Ericsson LM</w:t>
            </w:r>
          </w:p>
        </w:tc>
        <w:tc>
          <w:tcPr>
            <w:tcW w:w="0" w:type="auto"/>
          </w:tcPr>
          <w:p w14:paraId="51114D66" w14:textId="77777777" w:rsidR="00162615" w:rsidRPr="00FB791C" w:rsidRDefault="00162615" w:rsidP="00943557">
            <w:pPr>
              <w:pStyle w:val="TAL"/>
              <w:rPr>
                <w:sz w:val="16"/>
              </w:rPr>
            </w:pPr>
            <w:r>
              <w:rPr>
                <w:sz w:val="16"/>
              </w:rPr>
              <w:t>revised</w:t>
            </w:r>
          </w:p>
        </w:tc>
        <w:tc>
          <w:tcPr>
            <w:tcW w:w="0" w:type="auto"/>
          </w:tcPr>
          <w:p w14:paraId="1FD33047" w14:textId="77777777" w:rsidR="00162615" w:rsidRPr="00FB791C" w:rsidRDefault="00162615" w:rsidP="00943557">
            <w:pPr>
              <w:pStyle w:val="TAL"/>
              <w:rPr>
                <w:sz w:val="16"/>
              </w:rPr>
            </w:pPr>
          </w:p>
        </w:tc>
        <w:tc>
          <w:tcPr>
            <w:tcW w:w="0" w:type="auto"/>
          </w:tcPr>
          <w:p w14:paraId="03EFCEB1" w14:textId="77777777" w:rsidR="00162615" w:rsidRPr="00FB791C" w:rsidRDefault="00162615" w:rsidP="00943557">
            <w:pPr>
              <w:pStyle w:val="TAL"/>
              <w:rPr>
                <w:sz w:val="16"/>
              </w:rPr>
            </w:pPr>
            <w:r>
              <w:rPr>
                <w:sz w:val="16"/>
              </w:rPr>
              <w:t>S5-223702</w:t>
            </w:r>
          </w:p>
        </w:tc>
      </w:tr>
      <w:tr w:rsidR="00162615" w14:paraId="4C7BCD49" w14:textId="77777777" w:rsidTr="00943557">
        <w:tc>
          <w:tcPr>
            <w:tcW w:w="0" w:type="auto"/>
          </w:tcPr>
          <w:p w14:paraId="1DEBE63A" w14:textId="77777777" w:rsidR="00162615" w:rsidRPr="00FB791C" w:rsidRDefault="00162615" w:rsidP="00943557">
            <w:pPr>
              <w:pStyle w:val="TAL"/>
              <w:rPr>
                <w:sz w:val="16"/>
              </w:rPr>
            </w:pPr>
            <w:r>
              <w:rPr>
                <w:sz w:val="16"/>
              </w:rPr>
              <w:t>S5-223108</w:t>
            </w:r>
          </w:p>
        </w:tc>
        <w:tc>
          <w:tcPr>
            <w:tcW w:w="0" w:type="auto"/>
          </w:tcPr>
          <w:p w14:paraId="7DEC0C05"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Adding new trigger category solution clause 5.1</w:t>
            </w:r>
          </w:p>
        </w:tc>
        <w:tc>
          <w:tcPr>
            <w:tcW w:w="0" w:type="auto"/>
          </w:tcPr>
          <w:p w14:paraId="63960A8F" w14:textId="77777777" w:rsidR="00162615" w:rsidRPr="00FB791C" w:rsidRDefault="00162615" w:rsidP="00943557">
            <w:pPr>
              <w:pStyle w:val="TAL"/>
              <w:rPr>
                <w:sz w:val="16"/>
              </w:rPr>
            </w:pPr>
            <w:r>
              <w:rPr>
                <w:sz w:val="16"/>
              </w:rPr>
              <w:t>Ericsson LM</w:t>
            </w:r>
          </w:p>
        </w:tc>
        <w:tc>
          <w:tcPr>
            <w:tcW w:w="0" w:type="auto"/>
          </w:tcPr>
          <w:p w14:paraId="0E1FFBC6" w14:textId="77777777" w:rsidR="00162615" w:rsidRPr="00FB791C" w:rsidRDefault="00162615" w:rsidP="00943557">
            <w:pPr>
              <w:pStyle w:val="TAL"/>
              <w:rPr>
                <w:sz w:val="16"/>
              </w:rPr>
            </w:pPr>
            <w:r>
              <w:rPr>
                <w:sz w:val="16"/>
              </w:rPr>
              <w:t>noted</w:t>
            </w:r>
          </w:p>
        </w:tc>
        <w:tc>
          <w:tcPr>
            <w:tcW w:w="0" w:type="auto"/>
          </w:tcPr>
          <w:p w14:paraId="7C0A9D03" w14:textId="77777777" w:rsidR="00162615" w:rsidRPr="00FB791C" w:rsidRDefault="00162615" w:rsidP="00943557">
            <w:pPr>
              <w:pStyle w:val="TAL"/>
              <w:rPr>
                <w:sz w:val="16"/>
              </w:rPr>
            </w:pPr>
          </w:p>
        </w:tc>
        <w:tc>
          <w:tcPr>
            <w:tcW w:w="0" w:type="auto"/>
          </w:tcPr>
          <w:p w14:paraId="3E36843C" w14:textId="77777777" w:rsidR="00162615" w:rsidRPr="00FB791C" w:rsidRDefault="00162615" w:rsidP="00943557">
            <w:pPr>
              <w:pStyle w:val="TAL"/>
              <w:rPr>
                <w:sz w:val="16"/>
              </w:rPr>
            </w:pPr>
          </w:p>
        </w:tc>
      </w:tr>
      <w:tr w:rsidR="00162615" w14:paraId="33C818BE" w14:textId="77777777" w:rsidTr="00943557">
        <w:tc>
          <w:tcPr>
            <w:tcW w:w="0" w:type="auto"/>
          </w:tcPr>
          <w:p w14:paraId="447F3B0B" w14:textId="77777777" w:rsidR="00162615" w:rsidRPr="00FB791C" w:rsidRDefault="00162615" w:rsidP="00943557">
            <w:pPr>
              <w:pStyle w:val="TAL"/>
              <w:rPr>
                <w:sz w:val="16"/>
              </w:rPr>
            </w:pPr>
            <w:r>
              <w:rPr>
                <w:sz w:val="16"/>
              </w:rPr>
              <w:t>S5-223109</w:t>
            </w:r>
          </w:p>
        </w:tc>
        <w:tc>
          <w:tcPr>
            <w:tcW w:w="0" w:type="auto"/>
          </w:tcPr>
          <w:p w14:paraId="6008E072"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Adding trigger solutions to clause 5.2</w:t>
            </w:r>
          </w:p>
        </w:tc>
        <w:tc>
          <w:tcPr>
            <w:tcW w:w="0" w:type="auto"/>
          </w:tcPr>
          <w:p w14:paraId="4F97723E" w14:textId="77777777" w:rsidR="00162615" w:rsidRPr="00FB791C" w:rsidRDefault="00162615" w:rsidP="00943557">
            <w:pPr>
              <w:pStyle w:val="TAL"/>
              <w:rPr>
                <w:sz w:val="16"/>
              </w:rPr>
            </w:pPr>
            <w:r>
              <w:rPr>
                <w:sz w:val="16"/>
              </w:rPr>
              <w:t>Ericsson LM</w:t>
            </w:r>
          </w:p>
        </w:tc>
        <w:tc>
          <w:tcPr>
            <w:tcW w:w="0" w:type="auto"/>
          </w:tcPr>
          <w:p w14:paraId="0006A5E5" w14:textId="77777777" w:rsidR="00162615" w:rsidRPr="00FB791C" w:rsidRDefault="00162615" w:rsidP="00943557">
            <w:pPr>
              <w:pStyle w:val="TAL"/>
              <w:rPr>
                <w:sz w:val="16"/>
              </w:rPr>
            </w:pPr>
            <w:r>
              <w:rPr>
                <w:sz w:val="16"/>
              </w:rPr>
              <w:t>revised</w:t>
            </w:r>
          </w:p>
        </w:tc>
        <w:tc>
          <w:tcPr>
            <w:tcW w:w="0" w:type="auto"/>
          </w:tcPr>
          <w:p w14:paraId="1A16EEDA" w14:textId="77777777" w:rsidR="00162615" w:rsidRPr="00FB791C" w:rsidRDefault="00162615" w:rsidP="00943557">
            <w:pPr>
              <w:pStyle w:val="TAL"/>
              <w:rPr>
                <w:sz w:val="16"/>
              </w:rPr>
            </w:pPr>
          </w:p>
        </w:tc>
        <w:tc>
          <w:tcPr>
            <w:tcW w:w="0" w:type="auto"/>
          </w:tcPr>
          <w:p w14:paraId="7CD5DE8F" w14:textId="77777777" w:rsidR="00162615" w:rsidRPr="00FB791C" w:rsidRDefault="00162615" w:rsidP="00943557">
            <w:pPr>
              <w:pStyle w:val="TAL"/>
              <w:rPr>
                <w:sz w:val="16"/>
              </w:rPr>
            </w:pPr>
            <w:r>
              <w:rPr>
                <w:sz w:val="16"/>
              </w:rPr>
              <w:t>S5-223700</w:t>
            </w:r>
          </w:p>
        </w:tc>
      </w:tr>
      <w:tr w:rsidR="00162615" w14:paraId="5BE18D42" w14:textId="77777777" w:rsidTr="00943557">
        <w:tc>
          <w:tcPr>
            <w:tcW w:w="0" w:type="auto"/>
          </w:tcPr>
          <w:p w14:paraId="1E69FDFA" w14:textId="77777777" w:rsidR="00162615" w:rsidRPr="00FB791C" w:rsidRDefault="00162615" w:rsidP="00943557">
            <w:pPr>
              <w:pStyle w:val="TAL"/>
              <w:rPr>
                <w:sz w:val="16"/>
              </w:rPr>
            </w:pPr>
            <w:r>
              <w:rPr>
                <w:sz w:val="16"/>
              </w:rPr>
              <w:t>S5-223110</w:t>
            </w:r>
          </w:p>
        </w:tc>
        <w:tc>
          <w:tcPr>
            <w:tcW w:w="0" w:type="auto"/>
          </w:tcPr>
          <w:p w14:paraId="63412833"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Correcting solution 1.3</w:t>
            </w:r>
          </w:p>
        </w:tc>
        <w:tc>
          <w:tcPr>
            <w:tcW w:w="0" w:type="auto"/>
          </w:tcPr>
          <w:p w14:paraId="55B01833" w14:textId="77777777" w:rsidR="00162615" w:rsidRPr="00FB791C" w:rsidRDefault="00162615" w:rsidP="00943557">
            <w:pPr>
              <w:pStyle w:val="TAL"/>
              <w:rPr>
                <w:sz w:val="16"/>
              </w:rPr>
            </w:pPr>
            <w:r>
              <w:rPr>
                <w:sz w:val="16"/>
              </w:rPr>
              <w:t>Ericsson LM</w:t>
            </w:r>
          </w:p>
        </w:tc>
        <w:tc>
          <w:tcPr>
            <w:tcW w:w="0" w:type="auto"/>
          </w:tcPr>
          <w:p w14:paraId="5F9D370A" w14:textId="77777777" w:rsidR="00162615" w:rsidRPr="00FB791C" w:rsidRDefault="00162615" w:rsidP="00943557">
            <w:pPr>
              <w:pStyle w:val="TAL"/>
              <w:rPr>
                <w:sz w:val="16"/>
              </w:rPr>
            </w:pPr>
            <w:r>
              <w:rPr>
                <w:sz w:val="16"/>
              </w:rPr>
              <w:t>revised</w:t>
            </w:r>
          </w:p>
        </w:tc>
        <w:tc>
          <w:tcPr>
            <w:tcW w:w="0" w:type="auto"/>
          </w:tcPr>
          <w:p w14:paraId="2D5564A8" w14:textId="77777777" w:rsidR="00162615" w:rsidRPr="00FB791C" w:rsidRDefault="00162615" w:rsidP="00943557">
            <w:pPr>
              <w:pStyle w:val="TAL"/>
              <w:rPr>
                <w:sz w:val="16"/>
              </w:rPr>
            </w:pPr>
          </w:p>
        </w:tc>
        <w:tc>
          <w:tcPr>
            <w:tcW w:w="0" w:type="auto"/>
          </w:tcPr>
          <w:p w14:paraId="40035BB2" w14:textId="77777777" w:rsidR="00162615" w:rsidRPr="00FB791C" w:rsidRDefault="00162615" w:rsidP="00943557">
            <w:pPr>
              <w:pStyle w:val="TAL"/>
              <w:rPr>
                <w:sz w:val="16"/>
              </w:rPr>
            </w:pPr>
            <w:r>
              <w:rPr>
                <w:sz w:val="16"/>
              </w:rPr>
              <w:t>S5-223715</w:t>
            </w:r>
          </w:p>
        </w:tc>
      </w:tr>
      <w:tr w:rsidR="00162615" w14:paraId="2FF8C9D1" w14:textId="77777777" w:rsidTr="00943557">
        <w:tc>
          <w:tcPr>
            <w:tcW w:w="0" w:type="auto"/>
          </w:tcPr>
          <w:p w14:paraId="76F515C2" w14:textId="77777777" w:rsidR="00162615" w:rsidRPr="00FB791C" w:rsidRDefault="00162615" w:rsidP="00943557">
            <w:pPr>
              <w:pStyle w:val="TAL"/>
              <w:rPr>
                <w:sz w:val="16"/>
              </w:rPr>
            </w:pPr>
            <w:r>
              <w:rPr>
                <w:sz w:val="16"/>
              </w:rPr>
              <w:t>S5-223111</w:t>
            </w:r>
          </w:p>
        </w:tc>
        <w:tc>
          <w:tcPr>
            <w:tcW w:w="0" w:type="auto"/>
          </w:tcPr>
          <w:p w14:paraId="3350AC30"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Solution for roaming charging profile</w:t>
            </w:r>
          </w:p>
        </w:tc>
        <w:tc>
          <w:tcPr>
            <w:tcW w:w="0" w:type="auto"/>
          </w:tcPr>
          <w:p w14:paraId="38EA78E4" w14:textId="77777777" w:rsidR="00162615" w:rsidRPr="00FB791C" w:rsidRDefault="00162615" w:rsidP="00943557">
            <w:pPr>
              <w:pStyle w:val="TAL"/>
              <w:rPr>
                <w:sz w:val="16"/>
              </w:rPr>
            </w:pPr>
            <w:r>
              <w:rPr>
                <w:sz w:val="16"/>
              </w:rPr>
              <w:t>Ericsson LM</w:t>
            </w:r>
          </w:p>
        </w:tc>
        <w:tc>
          <w:tcPr>
            <w:tcW w:w="0" w:type="auto"/>
          </w:tcPr>
          <w:p w14:paraId="162C994C" w14:textId="77777777" w:rsidR="00162615" w:rsidRPr="00FB791C" w:rsidRDefault="00162615" w:rsidP="00943557">
            <w:pPr>
              <w:pStyle w:val="TAL"/>
              <w:rPr>
                <w:sz w:val="16"/>
              </w:rPr>
            </w:pPr>
            <w:r>
              <w:rPr>
                <w:sz w:val="16"/>
              </w:rPr>
              <w:t>noted</w:t>
            </w:r>
          </w:p>
        </w:tc>
        <w:tc>
          <w:tcPr>
            <w:tcW w:w="0" w:type="auto"/>
          </w:tcPr>
          <w:p w14:paraId="4801C39D" w14:textId="77777777" w:rsidR="00162615" w:rsidRPr="00FB791C" w:rsidRDefault="00162615" w:rsidP="00943557">
            <w:pPr>
              <w:pStyle w:val="TAL"/>
              <w:rPr>
                <w:sz w:val="16"/>
              </w:rPr>
            </w:pPr>
          </w:p>
        </w:tc>
        <w:tc>
          <w:tcPr>
            <w:tcW w:w="0" w:type="auto"/>
          </w:tcPr>
          <w:p w14:paraId="06BA310F" w14:textId="77777777" w:rsidR="00162615" w:rsidRPr="00FB791C" w:rsidRDefault="00162615" w:rsidP="00943557">
            <w:pPr>
              <w:pStyle w:val="TAL"/>
              <w:rPr>
                <w:sz w:val="16"/>
              </w:rPr>
            </w:pPr>
          </w:p>
        </w:tc>
      </w:tr>
      <w:tr w:rsidR="00162615" w14:paraId="32CAEFF0" w14:textId="77777777" w:rsidTr="00943557">
        <w:tc>
          <w:tcPr>
            <w:tcW w:w="0" w:type="auto"/>
          </w:tcPr>
          <w:p w14:paraId="766327B2" w14:textId="77777777" w:rsidR="00162615" w:rsidRPr="00FB791C" w:rsidRDefault="00162615" w:rsidP="00943557">
            <w:pPr>
              <w:pStyle w:val="TAL"/>
              <w:rPr>
                <w:sz w:val="16"/>
              </w:rPr>
            </w:pPr>
            <w:r>
              <w:rPr>
                <w:sz w:val="16"/>
              </w:rPr>
              <w:t>S5-223112</w:t>
            </w:r>
          </w:p>
        </w:tc>
        <w:tc>
          <w:tcPr>
            <w:tcW w:w="0" w:type="auto"/>
          </w:tcPr>
          <w:p w14:paraId="54F6D086"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Use case for 5G connection and mobility in clause 7.2</w:t>
            </w:r>
          </w:p>
        </w:tc>
        <w:tc>
          <w:tcPr>
            <w:tcW w:w="0" w:type="auto"/>
          </w:tcPr>
          <w:p w14:paraId="1BAA7E12" w14:textId="77777777" w:rsidR="00162615" w:rsidRPr="00FB791C" w:rsidRDefault="00162615" w:rsidP="00943557">
            <w:pPr>
              <w:pStyle w:val="TAL"/>
              <w:rPr>
                <w:sz w:val="16"/>
              </w:rPr>
            </w:pPr>
            <w:r>
              <w:rPr>
                <w:sz w:val="16"/>
              </w:rPr>
              <w:t>Ericsson LM</w:t>
            </w:r>
          </w:p>
        </w:tc>
        <w:tc>
          <w:tcPr>
            <w:tcW w:w="0" w:type="auto"/>
          </w:tcPr>
          <w:p w14:paraId="76B346C3" w14:textId="77777777" w:rsidR="00162615" w:rsidRPr="00FB791C" w:rsidRDefault="00162615" w:rsidP="00943557">
            <w:pPr>
              <w:pStyle w:val="TAL"/>
              <w:rPr>
                <w:sz w:val="16"/>
              </w:rPr>
            </w:pPr>
            <w:r>
              <w:rPr>
                <w:sz w:val="16"/>
              </w:rPr>
              <w:t>approved</w:t>
            </w:r>
          </w:p>
        </w:tc>
        <w:tc>
          <w:tcPr>
            <w:tcW w:w="0" w:type="auto"/>
          </w:tcPr>
          <w:p w14:paraId="56AE98F4" w14:textId="77777777" w:rsidR="00162615" w:rsidRPr="00FB791C" w:rsidRDefault="00162615" w:rsidP="00943557">
            <w:pPr>
              <w:pStyle w:val="TAL"/>
              <w:rPr>
                <w:sz w:val="16"/>
              </w:rPr>
            </w:pPr>
          </w:p>
        </w:tc>
        <w:tc>
          <w:tcPr>
            <w:tcW w:w="0" w:type="auto"/>
          </w:tcPr>
          <w:p w14:paraId="032EBB0F" w14:textId="77777777" w:rsidR="00162615" w:rsidRPr="00FB791C" w:rsidRDefault="00162615" w:rsidP="00943557">
            <w:pPr>
              <w:pStyle w:val="TAL"/>
              <w:rPr>
                <w:sz w:val="16"/>
              </w:rPr>
            </w:pPr>
          </w:p>
        </w:tc>
      </w:tr>
      <w:tr w:rsidR="00162615" w14:paraId="32E265D2" w14:textId="77777777" w:rsidTr="00943557">
        <w:tc>
          <w:tcPr>
            <w:tcW w:w="0" w:type="auto"/>
          </w:tcPr>
          <w:p w14:paraId="2E639A97" w14:textId="77777777" w:rsidR="00162615" w:rsidRPr="00FB791C" w:rsidRDefault="00162615" w:rsidP="00943557">
            <w:pPr>
              <w:pStyle w:val="TAL"/>
              <w:rPr>
                <w:sz w:val="16"/>
              </w:rPr>
            </w:pPr>
            <w:r>
              <w:rPr>
                <w:sz w:val="16"/>
              </w:rPr>
              <w:t>S5-223113</w:t>
            </w:r>
          </w:p>
        </w:tc>
        <w:tc>
          <w:tcPr>
            <w:tcW w:w="0" w:type="auto"/>
          </w:tcPr>
          <w:p w14:paraId="3E2E5983"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Updating solution 2.1 with SMSF and AMF</w:t>
            </w:r>
          </w:p>
        </w:tc>
        <w:tc>
          <w:tcPr>
            <w:tcW w:w="0" w:type="auto"/>
          </w:tcPr>
          <w:p w14:paraId="132CDB72" w14:textId="77777777" w:rsidR="00162615" w:rsidRPr="00FB791C" w:rsidRDefault="00162615" w:rsidP="00943557">
            <w:pPr>
              <w:pStyle w:val="TAL"/>
              <w:rPr>
                <w:sz w:val="16"/>
              </w:rPr>
            </w:pPr>
            <w:r>
              <w:rPr>
                <w:sz w:val="16"/>
              </w:rPr>
              <w:t>Ericsson LM</w:t>
            </w:r>
          </w:p>
        </w:tc>
        <w:tc>
          <w:tcPr>
            <w:tcW w:w="0" w:type="auto"/>
          </w:tcPr>
          <w:p w14:paraId="3AEB6A9F" w14:textId="77777777" w:rsidR="00162615" w:rsidRPr="00FB791C" w:rsidRDefault="00162615" w:rsidP="00943557">
            <w:pPr>
              <w:pStyle w:val="TAL"/>
              <w:rPr>
                <w:sz w:val="16"/>
              </w:rPr>
            </w:pPr>
            <w:r>
              <w:rPr>
                <w:sz w:val="16"/>
              </w:rPr>
              <w:t>revised</w:t>
            </w:r>
          </w:p>
        </w:tc>
        <w:tc>
          <w:tcPr>
            <w:tcW w:w="0" w:type="auto"/>
          </w:tcPr>
          <w:p w14:paraId="7466372A" w14:textId="77777777" w:rsidR="00162615" w:rsidRPr="00FB791C" w:rsidRDefault="00162615" w:rsidP="00943557">
            <w:pPr>
              <w:pStyle w:val="TAL"/>
              <w:rPr>
                <w:sz w:val="16"/>
              </w:rPr>
            </w:pPr>
          </w:p>
        </w:tc>
        <w:tc>
          <w:tcPr>
            <w:tcW w:w="0" w:type="auto"/>
          </w:tcPr>
          <w:p w14:paraId="105F4B8F" w14:textId="77777777" w:rsidR="00162615" w:rsidRPr="00FB791C" w:rsidRDefault="00162615" w:rsidP="00943557">
            <w:pPr>
              <w:pStyle w:val="TAL"/>
              <w:rPr>
                <w:sz w:val="16"/>
              </w:rPr>
            </w:pPr>
            <w:r>
              <w:rPr>
                <w:sz w:val="16"/>
              </w:rPr>
              <w:t>S5-223713</w:t>
            </w:r>
          </w:p>
        </w:tc>
      </w:tr>
      <w:tr w:rsidR="00162615" w14:paraId="4964DA11" w14:textId="77777777" w:rsidTr="00943557">
        <w:tc>
          <w:tcPr>
            <w:tcW w:w="0" w:type="auto"/>
          </w:tcPr>
          <w:p w14:paraId="3268FDF6" w14:textId="77777777" w:rsidR="00162615" w:rsidRPr="00FB791C" w:rsidRDefault="00162615" w:rsidP="00943557">
            <w:pPr>
              <w:pStyle w:val="TAL"/>
              <w:rPr>
                <w:sz w:val="16"/>
              </w:rPr>
            </w:pPr>
            <w:r>
              <w:rPr>
                <w:sz w:val="16"/>
              </w:rPr>
              <w:t>S5-223114</w:t>
            </w:r>
          </w:p>
        </w:tc>
        <w:tc>
          <w:tcPr>
            <w:tcW w:w="0" w:type="auto"/>
          </w:tcPr>
          <w:p w14:paraId="00E38396"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Adding AMF solution to clause 7.2</w:t>
            </w:r>
          </w:p>
        </w:tc>
        <w:tc>
          <w:tcPr>
            <w:tcW w:w="0" w:type="auto"/>
          </w:tcPr>
          <w:p w14:paraId="333BD454" w14:textId="77777777" w:rsidR="00162615" w:rsidRPr="00FB791C" w:rsidRDefault="00162615" w:rsidP="00943557">
            <w:pPr>
              <w:pStyle w:val="TAL"/>
              <w:rPr>
                <w:sz w:val="16"/>
              </w:rPr>
            </w:pPr>
            <w:r>
              <w:rPr>
                <w:sz w:val="16"/>
              </w:rPr>
              <w:t>Ericsson LM</w:t>
            </w:r>
          </w:p>
        </w:tc>
        <w:tc>
          <w:tcPr>
            <w:tcW w:w="0" w:type="auto"/>
          </w:tcPr>
          <w:p w14:paraId="194D7542" w14:textId="77777777" w:rsidR="00162615" w:rsidRPr="00FB791C" w:rsidRDefault="00162615" w:rsidP="00943557">
            <w:pPr>
              <w:pStyle w:val="TAL"/>
              <w:rPr>
                <w:sz w:val="16"/>
              </w:rPr>
            </w:pPr>
            <w:r>
              <w:rPr>
                <w:sz w:val="16"/>
              </w:rPr>
              <w:t>revised</w:t>
            </w:r>
          </w:p>
        </w:tc>
        <w:tc>
          <w:tcPr>
            <w:tcW w:w="0" w:type="auto"/>
          </w:tcPr>
          <w:p w14:paraId="4B9822AE" w14:textId="77777777" w:rsidR="00162615" w:rsidRPr="00FB791C" w:rsidRDefault="00162615" w:rsidP="00943557">
            <w:pPr>
              <w:pStyle w:val="TAL"/>
              <w:rPr>
                <w:sz w:val="16"/>
              </w:rPr>
            </w:pPr>
          </w:p>
        </w:tc>
        <w:tc>
          <w:tcPr>
            <w:tcW w:w="0" w:type="auto"/>
          </w:tcPr>
          <w:p w14:paraId="26774A29" w14:textId="77777777" w:rsidR="00162615" w:rsidRPr="00FB791C" w:rsidRDefault="00162615" w:rsidP="00943557">
            <w:pPr>
              <w:pStyle w:val="TAL"/>
              <w:rPr>
                <w:sz w:val="16"/>
              </w:rPr>
            </w:pPr>
            <w:r>
              <w:rPr>
                <w:sz w:val="16"/>
              </w:rPr>
              <w:t>S5-223712</w:t>
            </w:r>
          </w:p>
        </w:tc>
      </w:tr>
      <w:tr w:rsidR="00162615" w14:paraId="53B03CC4" w14:textId="77777777" w:rsidTr="00943557">
        <w:tc>
          <w:tcPr>
            <w:tcW w:w="0" w:type="auto"/>
          </w:tcPr>
          <w:p w14:paraId="3D0E897B" w14:textId="77777777" w:rsidR="00162615" w:rsidRPr="00FB791C" w:rsidRDefault="00162615" w:rsidP="00943557">
            <w:pPr>
              <w:pStyle w:val="TAL"/>
              <w:rPr>
                <w:sz w:val="16"/>
              </w:rPr>
            </w:pPr>
            <w:r>
              <w:rPr>
                <w:sz w:val="16"/>
              </w:rPr>
              <w:t>S5-223115</w:t>
            </w:r>
          </w:p>
        </w:tc>
        <w:tc>
          <w:tcPr>
            <w:tcW w:w="0" w:type="auto"/>
          </w:tcPr>
          <w:p w14:paraId="71BCFC36"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Updating solution 2.2 with SMF</w:t>
            </w:r>
          </w:p>
        </w:tc>
        <w:tc>
          <w:tcPr>
            <w:tcW w:w="0" w:type="auto"/>
          </w:tcPr>
          <w:p w14:paraId="7A249D39" w14:textId="77777777" w:rsidR="00162615" w:rsidRPr="00FB791C" w:rsidRDefault="00162615" w:rsidP="00943557">
            <w:pPr>
              <w:pStyle w:val="TAL"/>
              <w:rPr>
                <w:sz w:val="16"/>
              </w:rPr>
            </w:pPr>
            <w:r>
              <w:rPr>
                <w:sz w:val="16"/>
              </w:rPr>
              <w:t>Ericsson LM</w:t>
            </w:r>
          </w:p>
        </w:tc>
        <w:tc>
          <w:tcPr>
            <w:tcW w:w="0" w:type="auto"/>
          </w:tcPr>
          <w:p w14:paraId="69B08C6A" w14:textId="77777777" w:rsidR="00162615" w:rsidRPr="00FB791C" w:rsidRDefault="00162615" w:rsidP="00943557">
            <w:pPr>
              <w:pStyle w:val="TAL"/>
              <w:rPr>
                <w:sz w:val="16"/>
              </w:rPr>
            </w:pPr>
            <w:r>
              <w:rPr>
                <w:sz w:val="16"/>
              </w:rPr>
              <w:t>approved</w:t>
            </w:r>
          </w:p>
        </w:tc>
        <w:tc>
          <w:tcPr>
            <w:tcW w:w="0" w:type="auto"/>
          </w:tcPr>
          <w:p w14:paraId="3507B053" w14:textId="77777777" w:rsidR="00162615" w:rsidRPr="00FB791C" w:rsidRDefault="00162615" w:rsidP="00943557">
            <w:pPr>
              <w:pStyle w:val="TAL"/>
              <w:rPr>
                <w:sz w:val="16"/>
              </w:rPr>
            </w:pPr>
          </w:p>
        </w:tc>
        <w:tc>
          <w:tcPr>
            <w:tcW w:w="0" w:type="auto"/>
          </w:tcPr>
          <w:p w14:paraId="030436A0" w14:textId="77777777" w:rsidR="00162615" w:rsidRPr="00FB791C" w:rsidRDefault="00162615" w:rsidP="00943557">
            <w:pPr>
              <w:pStyle w:val="TAL"/>
              <w:rPr>
                <w:sz w:val="16"/>
              </w:rPr>
            </w:pPr>
          </w:p>
        </w:tc>
      </w:tr>
      <w:tr w:rsidR="00162615" w14:paraId="5A3D648A" w14:textId="77777777" w:rsidTr="00943557">
        <w:tc>
          <w:tcPr>
            <w:tcW w:w="0" w:type="auto"/>
          </w:tcPr>
          <w:p w14:paraId="2B17FE3A" w14:textId="77777777" w:rsidR="00162615" w:rsidRPr="00FB791C" w:rsidRDefault="00162615" w:rsidP="00943557">
            <w:pPr>
              <w:pStyle w:val="TAL"/>
              <w:rPr>
                <w:sz w:val="16"/>
              </w:rPr>
            </w:pPr>
            <w:r>
              <w:rPr>
                <w:sz w:val="16"/>
              </w:rPr>
              <w:t>S5-223116</w:t>
            </w:r>
          </w:p>
        </w:tc>
        <w:tc>
          <w:tcPr>
            <w:tcW w:w="0" w:type="auto"/>
          </w:tcPr>
          <w:p w14:paraId="5280CB70"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Adding CHF to CHF solution to clause 7.4</w:t>
            </w:r>
          </w:p>
        </w:tc>
        <w:tc>
          <w:tcPr>
            <w:tcW w:w="0" w:type="auto"/>
          </w:tcPr>
          <w:p w14:paraId="320975C2" w14:textId="77777777" w:rsidR="00162615" w:rsidRPr="00FB791C" w:rsidRDefault="00162615" w:rsidP="00943557">
            <w:pPr>
              <w:pStyle w:val="TAL"/>
              <w:rPr>
                <w:sz w:val="16"/>
              </w:rPr>
            </w:pPr>
            <w:r>
              <w:rPr>
                <w:sz w:val="16"/>
              </w:rPr>
              <w:t>Ericsson LM</w:t>
            </w:r>
          </w:p>
        </w:tc>
        <w:tc>
          <w:tcPr>
            <w:tcW w:w="0" w:type="auto"/>
          </w:tcPr>
          <w:p w14:paraId="2FF766CC" w14:textId="77777777" w:rsidR="00162615" w:rsidRPr="00FB791C" w:rsidRDefault="00162615" w:rsidP="00943557">
            <w:pPr>
              <w:pStyle w:val="TAL"/>
              <w:rPr>
                <w:sz w:val="16"/>
              </w:rPr>
            </w:pPr>
            <w:r>
              <w:rPr>
                <w:sz w:val="16"/>
              </w:rPr>
              <w:t>approved</w:t>
            </w:r>
          </w:p>
        </w:tc>
        <w:tc>
          <w:tcPr>
            <w:tcW w:w="0" w:type="auto"/>
          </w:tcPr>
          <w:p w14:paraId="412F7959" w14:textId="77777777" w:rsidR="00162615" w:rsidRPr="00FB791C" w:rsidRDefault="00162615" w:rsidP="00943557">
            <w:pPr>
              <w:pStyle w:val="TAL"/>
              <w:rPr>
                <w:sz w:val="16"/>
              </w:rPr>
            </w:pPr>
          </w:p>
        </w:tc>
        <w:tc>
          <w:tcPr>
            <w:tcW w:w="0" w:type="auto"/>
          </w:tcPr>
          <w:p w14:paraId="554F31FC" w14:textId="77777777" w:rsidR="00162615" w:rsidRPr="00FB791C" w:rsidRDefault="00162615" w:rsidP="00943557">
            <w:pPr>
              <w:pStyle w:val="TAL"/>
              <w:rPr>
                <w:sz w:val="16"/>
              </w:rPr>
            </w:pPr>
          </w:p>
        </w:tc>
      </w:tr>
      <w:tr w:rsidR="00162615" w14:paraId="5BC3EB74" w14:textId="77777777" w:rsidTr="00943557">
        <w:tc>
          <w:tcPr>
            <w:tcW w:w="0" w:type="auto"/>
          </w:tcPr>
          <w:p w14:paraId="0046F3BA" w14:textId="77777777" w:rsidR="00162615" w:rsidRPr="00FB791C" w:rsidRDefault="00162615" w:rsidP="00943557">
            <w:pPr>
              <w:pStyle w:val="TAL"/>
              <w:rPr>
                <w:sz w:val="16"/>
              </w:rPr>
            </w:pPr>
            <w:r>
              <w:rPr>
                <w:sz w:val="16"/>
              </w:rPr>
              <w:t>S5-223117</w:t>
            </w:r>
          </w:p>
        </w:tc>
        <w:tc>
          <w:tcPr>
            <w:tcW w:w="0" w:type="auto"/>
          </w:tcPr>
          <w:p w14:paraId="3D00E822"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Updating solution 5.1</w:t>
            </w:r>
          </w:p>
        </w:tc>
        <w:tc>
          <w:tcPr>
            <w:tcW w:w="0" w:type="auto"/>
          </w:tcPr>
          <w:p w14:paraId="66D637B8" w14:textId="77777777" w:rsidR="00162615" w:rsidRPr="00FB791C" w:rsidRDefault="00162615" w:rsidP="00943557">
            <w:pPr>
              <w:pStyle w:val="TAL"/>
              <w:rPr>
                <w:sz w:val="16"/>
              </w:rPr>
            </w:pPr>
            <w:r>
              <w:rPr>
                <w:sz w:val="16"/>
              </w:rPr>
              <w:t>Ericsson LM</w:t>
            </w:r>
          </w:p>
        </w:tc>
        <w:tc>
          <w:tcPr>
            <w:tcW w:w="0" w:type="auto"/>
          </w:tcPr>
          <w:p w14:paraId="43246E20" w14:textId="77777777" w:rsidR="00162615" w:rsidRPr="00FB791C" w:rsidRDefault="00162615" w:rsidP="00943557">
            <w:pPr>
              <w:pStyle w:val="TAL"/>
              <w:rPr>
                <w:sz w:val="16"/>
              </w:rPr>
            </w:pPr>
            <w:r>
              <w:rPr>
                <w:sz w:val="16"/>
              </w:rPr>
              <w:t>approved</w:t>
            </w:r>
          </w:p>
        </w:tc>
        <w:tc>
          <w:tcPr>
            <w:tcW w:w="0" w:type="auto"/>
          </w:tcPr>
          <w:p w14:paraId="67A1AB1F" w14:textId="77777777" w:rsidR="00162615" w:rsidRPr="00FB791C" w:rsidRDefault="00162615" w:rsidP="00943557">
            <w:pPr>
              <w:pStyle w:val="TAL"/>
              <w:rPr>
                <w:sz w:val="16"/>
              </w:rPr>
            </w:pPr>
          </w:p>
        </w:tc>
        <w:tc>
          <w:tcPr>
            <w:tcW w:w="0" w:type="auto"/>
          </w:tcPr>
          <w:p w14:paraId="402EBAE0" w14:textId="77777777" w:rsidR="00162615" w:rsidRPr="00FB791C" w:rsidRDefault="00162615" w:rsidP="00943557">
            <w:pPr>
              <w:pStyle w:val="TAL"/>
              <w:rPr>
                <w:sz w:val="16"/>
              </w:rPr>
            </w:pPr>
          </w:p>
        </w:tc>
      </w:tr>
      <w:tr w:rsidR="00162615" w14:paraId="3AB78F3C" w14:textId="77777777" w:rsidTr="00943557">
        <w:tc>
          <w:tcPr>
            <w:tcW w:w="0" w:type="auto"/>
          </w:tcPr>
          <w:p w14:paraId="062CB74E" w14:textId="77777777" w:rsidR="00162615" w:rsidRPr="00FB791C" w:rsidRDefault="00162615" w:rsidP="00943557">
            <w:pPr>
              <w:pStyle w:val="TAL"/>
              <w:rPr>
                <w:sz w:val="16"/>
              </w:rPr>
            </w:pPr>
            <w:r>
              <w:rPr>
                <w:sz w:val="16"/>
              </w:rPr>
              <w:t>S5-223118</w:t>
            </w:r>
          </w:p>
        </w:tc>
        <w:tc>
          <w:tcPr>
            <w:tcW w:w="0" w:type="auto"/>
          </w:tcPr>
          <w:p w14:paraId="7C80EFF8"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Adding SMF to multiple CHF solution to clause 7.5</w:t>
            </w:r>
          </w:p>
        </w:tc>
        <w:tc>
          <w:tcPr>
            <w:tcW w:w="0" w:type="auto"/>
          </w:tcPr>
          <w:p w14:paraId="7982E59E" w14:textId="77777777" w:rsidR="00162615" w:rsidRPr="00FB791C" w:rsidRDefault="00162615" w:rsidP="00943557">
            <w:pPr>
              <w:pStyle w:val="TAL"/>
              <w:rPr>
                <w:sz w:val="16"/>
              </w:rPr>
            </w:pPr>
            <w:r>
              <w:rPr>
                <w:sz w:val="16"/>
              </w:rPr>
              <w:t>Ericsson LM</w:t>
            </w:r>
          </w:p>
        </w:tc>
        <w:tc>
          <w:tcPr>
            <w:tcW w:w="0" w:type="auto"/>
          </w:tcPr>
          <w:p w14:paraId="2DAFC739" w14:textId="77777777" w:rsidR="00162615" w:rsidRPr="00FB791C" w:rsidRDefault="00162615" w:rsidP="00943557">
            <w:pPr>
              <w:pStyle w:val="TAL"/>
              <w:rPr>
                <w:sz w:val="16"/>
              </w:rPr>
            </w:pPr>
            <w:r>
              <w:rPr>
                <w:sz w:val="16"/>
              </w:rPr>
              <w:t>revised</w:t>
            </w:r>
          </w:p>
        </w:tc>
        <w:tc>
          <w:tcPr>
            <w:tcW w:w="0" w:type="auto"/>
          </w:tcPr>
          <w:p w14:paraId="4B7AB40B" w14:textId="77777777" w:rsidR="00162615" w:rsidRPr="00FB791C" w:rsidRDefault="00162615" w:rsidP="00943557">
            <w:pPr>
              <w:pStyle w:val="TAL"/>
              <w:rPr>
                <w:sz w:val="16"/>
              </w:rPr>
            </w:pPr>
          </w:p>
        </w:tc>
        <w:tc>
          <w:tcPr>
            <w:tcW w:w="0" w:type="auto"/>
          </w:tcPr>
          <w:p w14:paraId="3D59D7C6" w14:textId="77777777" w:rsidR="00162615" w:rsidRPr="00FB791C" w:rsidRDefault="00162615" w:rsidP="00943557">
            <w:pPr>
              <w:pStyle w:val="TAL"/>
              <w:rPr>
                <w:sz w:val="16"/>
              </w:rPr>
            </w:pPr>
            <w:r>
              <w:rPr>
                <w:sz w:val="16"/>
              </w:rPr>
              <w:t>S5-223720</w:t>
            </w:r>
          </w:p>
        </w:tc>
      </w:tr>
      <w:tr w:rsidR="00162615" w14:paraId="480026D7" w14:textId="77777777" w:rsidTr="00943557">
        <w:tc>
          <w:tcPr>
            <w:tcW w:w="0" w:type="auto"/>
          </w:tcPr>
          <w:p w14:paraId="2EFED580" w14:textId="77777777" w:rsidR="00162615" w:rsidRPr="00FB791C" w:rsidRDefault="00162615" w:rsidP="00943557">
            <w:pPr>
              <w:pStyle w:val="TAL"/>
              <w:rPr>
                <w:sz w:val="16"/>
              </w:rPr>
            </w:pPr>
            <w:r>
              <w:rPr>
                <w:sz w:val="16"/>
              </w:rPr>
              <w:t>S5-223119</w:t>
            </w:r>
          </w:p>
        </w:tc>
        <w:tc>
          <w:tcPr>
            <w:tcW w:w="0" w:type="auto"/>
          </w:tcPr>
          <w:p w14:paraId="01516E23"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Use case for 5G connection and mobility in clause 7.3</w:t>
            </w:r>
          </w:p>
        </w:tc>
        <w:tc>
          <w:tcPr>
            <w:tcW w:w="0" w:type="auto"/>
          </w:tcPr>
          <w:p w14:paraId="2BFAF801" w14:textId="77777777" w:rsidR="00162615" w:rsidRPr="00FB791C" w:rsidRDefault="00162615" w:rsidP="00943557">
            <w:pPr>
              <w:pStyle w:val="TAL"/>
              <w:rPr>
                <w:sz w:val="16"/>
              </w:rPr>
            </w:pPr>
            <w:r>
              <w:rPr>
                <w:sz w:val="16"/>
              </w:rPr>
              <w:t>Ericsson LM</w:t>
            </w:r>
          </w:p>
        </w:tc>
        <w:tc>
          <w:tcPr>
            <w:tcW w:w="0" w:type="auto"/>
          </w:tcPr>
          <w:p w14:paraId="5608F62F" w14:textId="77777777" w:rsidR="00162615" w:rsidRPr="00FB791C" w:rsidRDefault="00162615" w:rsidP="00943557">
            <w:pPr>
              <w:pStyle w:val="TAL"/>
              <w:rPr>
                <w:sz w:val="16"/>
              </w:rPr>
            </w:pPr>
            <w:r>
              <w:rPr>
                <w:sz w:val="16"/>
              </w:rPr>
              <w:t>revised</w:t>
            </w:r>
          </w:p>
        </w:tc>
        <w:tc>
          <w:tcPr>
            <w:tcW w:w="0" w:type="auto"/>
          </w:tcPr>
          <w:p w14:paraId="30D95AC7" w14:textId="77777777" w:rsidR="00162615" w:rsidRPr="00FB791C" w:rsidRDefault="00162615" w:rsidP="00943557">
            <w:pPr>
              <w:pStyle w:val="TAL"/>
              <w:rPr>
                <w:sz w:val="16"/>
              </w:rPr>
            </w:pPr>
          </w:p>
        </w:tc>
        <w:tc>
          <w:tcPr>
            <w:tcW w:w="0" w:type="auto"/>
          </w:tcPr>
          <w:p w14:paraId="1D7C6374" w14:textId="77777777" w:rsidR="00162615" w:rsidRPr="00FB791C" w:rsidRDefault="00162615" w:rsidP="00943557">
            <w:pPr>
              <w:pStyle w:val="TAL"/>
              <w:rPr>
                <w:sz w:val="16"/>
              </w:rPr>
            </w:pPr>
            <w:r>
              <w:rPr>
                <w:sz w:val="16"/>
              </w:rPr>
              <w:t>S5-223719</w:t>
            </w:r>
          </w:p>
        </w:tc>
      </w:tr>
      <w:tr w:rsidR="00162615" w14:paraId="02446375" w14:textId="77777777" w:rsidTr="00943557">
        <w:tc>
          <w:tcPr>
            <w:tcW w:w="0" w:type="auto"/>
          </w:tcPr>
          <w:p w14:paraId="48DEEDCE" w14:textId="77777777" w:rsidR="00162615" w:rsidRPr="00FB791C" w:rsidRDefault="00162615" w:rsidP="00943557">
            <w:pPr>
              <w:pStyle w:val="TAL"/>
              <w:rPr>
                <w:sz w:val="16"/>
              </w:rPr>
            </w:pPr>
            <w:r>
              <w:rPr>
                <w:sz w:val="16"/>
              </w:rPr>
              <w:t>S5-223120</w:t>
            </w:r>
          </w:p>
        </w:tc>
        <w:tc>
          <w:tcPr>
            <w:tcW w:w="0" w:type="auto"/>
          </w:tcPr>
          <w:p w14:paraId="2B55E0A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Solution for issue 2c CHF selection</w:t>
            </w:r>
          </w:p>
        </w:tc>
        <w:tc>
          <w:tcPr>
            <w:tcW w:w="0" w:type="auto"/>
          </w:tcPr>
          <w:p w14:paraId="189891A8" w14:textId="77777777" w:rsidR="00162615" w:rsidRPr="00FB791C" w:rsidRDefault="00162615" w:rsidP="00943557">
            <w:pPr>
              <w:pStyle w:val="TAL"/>
              <w:rPr>
                <w:sz w:val="16"/>
              </w:rPr>
            </w:pPr>
            <w:r>
              <w:rPr>
                <w:sz w:val="16"/>
              </w:rPr>
              <w:t>Ericsson LM</w:t>
            </w:r>
          </w:p>
        </w:tc>
        <w:tc>
          <w:tcPr>
            <w:tcW w:w="0" w:type="auto"/>
          </w:tcPr>
          <w:p w14:paraId="3018A0D7" w14:textId="77777777" w:rsidR="00162615" w:rsidRPr="00FB791C" w:rsidRDefault="00162615" w:rsidP="00943557">
            <w:pPr>
              <w:pStyle w:val="TAL"/>
              <w:rPr>
                <w:sz w:val="16"/>
              </w:rPr>
            </w:pPr>
            <w:r>
              <w:rPr>
                <w:sz w:val="16"/>
              </w:rPr>
              <w:t>revised</w:t>
            </w:r>
          </w:p>
        </w:tc>
        <w:tc>
          <w:tcPr>
            <w:tcW w:w="0" w:type="auto"/>
          </w:tcPr>
          <w:p w14:paraId="3BDF2488" w14:textId="77777777" w:rsidR="00162615" w:rsidRPr="00FB791C" w:rsidRDefault="00162615" w:rsidP="00943557">
            <w:pPr>
              <w:pStyle w:val="TAL"/>
              <w:rPr>
                <w:sz w:val="16"/>
              </w:rPr>
            </w:pPr>
          </w:p>
        </w:tc>
        <w:tc>
          <w:tcPr>
            <w:tcW w:w="0" w:type="auto"/>
          </w:tcPr>
          <w:p w14:paraId="7A8959BB" w14:textId="77777777" w:rsidR="00162615" w:rsidRPr="00FB791C" w:rsidRDefault="00162615" w:rsidP="00943557">
            <w:pPr>
              <w:pStyle w:val="TAL"/>
              <w:rPr>
                <w:sz w:val="16"/>
              </w:rPr>
            </w:pPr>
            <w:r>
              <w:rPr>
                <w:sz w:val="16"/>
              </w:rPr>
              <w:t>S5-223721</w:t>
            </w:r>
          </w:p>
        </w:tc>
      </w:tr>
      <w:tr w:rsidR="00162615" w14:paraId="43033555" w14:textId="77777777" w:rsidTr="00943557">
        <w:tc>
          <w:tcPr>
            <w:tcW w:w="0" w:type="auto"/>
          </w:tcPr>
          <w:p w14:paraId="14A8312F" w14:textId="77777777" w:rsidR="00162615" w:rsidRPr="00FB791C" w:rsidRDefault="00162615" w:rsidP="00943557">
            <w:pPr>
              <w:pStyle w:val="TAL"/>
              <w:rPr>
                <w:sz w:val="16"/>
              </w:rPr>
            </w:pPr>
            <w:r>
              <w:rPr>
                <w:sz w:val="16"/>
              </w:rPr>
              <w:t>S5-223121</w:t>
            </w:r>
          </w:p>
        </w:tc>
        <w:tc>
          <w:tcPr>
            <w:tcW w:w="0" w:type="auto"/>
          </w:tcPr>
          <w:p w14:paraId="13739BF7"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Solution for issue 2d </w:t>
            </w:r>
            <w:proofErr w:type="spellStart"/>
            <w:r>
              <w:rPr>
                <w:sz w:val="16"/>
              </w:rPr>
              <w:t>servce</w:t>
            </w:r>
            <w:proofErr w:type="spellEnd"/>
            <w:r>
              <w:rPr>
                <w:sz w:val="16"/>
              </w:rPr>
              <w:t xml:space="preserve"> to use between CHFs</w:t>
            </w:r>
          </w:p>
        </w:tc>
        <w:tc>
          <w:tcPr>
            <w:tcW w:w="0" w:type="auto"/>
          </w:tcPr>
          <w:p w14:paraId="55330C93" w14:textId="77777777" w:rsidR="00162615" w:rsidRPr="00FB791C" w:rsidRDefault="00162615" w:rsidP="00943557">
            <w:pPr>
              <w:pStyle w:val="TAL"/>
              <w:rPr>
                <w:sz w:val="16"/>
              </w:rPr>
            </w:pPr>
            <w:r>
              <w:rPr>
                <w:sz w:val="16"/>
              </w:rPr>
              <w:t>Ericsson LM</w:t>
            </w:r>
          </w:p>
        </w:tc>
        <w:tc>
          <w:tcPr>
            <w:tcW w:w="0" w:type="auto"/>
          </w:tcPr>
          <w:p w14:paraId="227645EF" w14:textId="77777777" w:rsidR="00162615" w:rsidRPr="00FB791C" w:rsidRDefault="00162615" w:rsidP="00943557">
            <w:pPr>
              <w:pStyle w:val="TAL"/>
              <w:rPr>
                <w:sz w:val="16"/>
              </w:rPr>
            </w:pPr>
            <w:r>
              <w:rPr>
                <w:sz w:val="16"/>
              </w:rPr>
              <w:t>approved</w:t>
            </w:r>
          </w:p>
        </w:tc>
        <w:tc>
          <w:tcPr>
            <w:tcW w:w="0" w:type="auto"/>
          </w:tcPr>
          <w:p w14:paraId="2E65B632" w14:textId="77777777" w:rsidR="00162615" w:rsidRPr="00FB791C" w:rsidRDefault="00162615" w:rsidP="00943557">
            <w:pPr>
              <w:pStyle w:val="TAL"/>
              <w:rPr>
                <w:sz w:val="16"/>
              </w:rPr>
            </w:pPr>
          </w:p>
        </w:tc>
        <w:tc>
          <w:tcPr>
            <w:tcW w:w="0" w:type="auto"/>
          </w:tcPr>
          <w:p w14:paraId="0F0B63E0" w14:textId="77777777" w:rsidR="00162615" w:rsidRPr="00FB791C" w:rsidRDefault="00162615" w:rsidP="00943557">
            <w:pPr>
              <w:pStyle w:val="TAL"/>
              <w:rPr>
                <w:sz w:val="16"/>
              </w:rPr>
            </w:pPr>
          </w:p>
        </w:tc>
      </w:tr>
      <w:tr w:rsidR="00162615" w14:paraId="3A9A46B8" w14:textId="77777777" w:rsidTr="00943557">
        <w:tc>
          <w:tcPr>
            <w:tcW w:w="0" w:type="auto"/>
          </w:tcPr>
          <w:p w14:paraId="6D21D71E" w14:textId="77777777" w:rsidR="00162615" w:rsidRPr="00FB791C" w:rsidRDefault="00162615" w:rsidP="00943557">
            <w:pPr>
              <w:pStyle w:val="TAL"/>
              <w:rPr>
                <w:sz w:val="16"/>
              </w:rPr>
            </w:pPr>
            <w:r>
              <w:rPr>
                <w:sz w:val="16"/>
              </w:rPr>
              <w:t>S5-223122</w:t>
            </w:r>
          </w:p>
        </w:tc>
        <w:tc>
          <w:tcPr>
            <w:tcW w:w="0" w:type="auto"/>
          </w:tcPr>
          <w:p w14:paraId="4646808D"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Solution for issue 2e trigger handling between CHFs</w:t>
            </w:r>
          </w:p>
        </w:tc>
        <w:tc>
          <w:tcPr>
            <w:tcW w:w="0" w:type="auto"/>
          </w:tcPr>
          <w:p w14:paraId="19BE755F" w14:textId="77777777" w:rsidR="00162615" w:rsidRPr="00FB791C" w:rsidRDefault="00162615" w:rsidP="00943557">
            <w:pPr>
              <w:pStyle w:val="TAL"/>
              <w:rPr>
                <w:sz w:val="16"/>
              </w:rPr>
            </w:pPr>
            <w:r>
              <w:rPr>
                <w:sz w:val="16"/>
              </w:rPr>
              <w:t>Ericsson LM</w:t>
            </w:r>
          </w:p>
        </w:tc>
        <w:tc>
          <w:tcPr>
            <w:tcW w:w="0" w:type="auto"/>
          </w:tcPr>
          <w:p w14:paraId="3AA97050" w14:textId="77777777" w:rsidR="00162615" w:rsidRPr="00FB791C" w:rsidRDefault="00162615" w:rsidP="00943557">
            <w:pPr>
              <w:pStyle w:val="TAL"/>
              <w:rPr>
                <w:sz w:val="16"/>
              </w:rPr>
            </w:pPr>
            <w:r>
              <w:rPr>
                <w:sz w:val="16"/>
              </w:rPr>
              <w:t>revised</w:t>
            </w:r>
          </w:p>
        </w:tc>
        <w:tc>
          <w:tcPr>
            <w:tcW w:w="0" w:type="auto"/>
          </w:tcPr>
          <w:p w14:paraId="11468CC0" w14:textId="77777777" w:rsidR="00162615" w:rsidRPr="00FB791C" w:rsidRDefault="00162615" w:rsidP="00943557">
            <w:pPr>
              <w:pStyle w:val="TAL"/>
              <w:rPr>
                <w:sz w:val="16"/>
              </w:rPr>
            </w:pPr>
          </w:p>
        </w:tc>
        <w:tc>
          <w:tcPr>
            <w:tcW w:w="0" w:type="auto"/>
          </w:tcPr>
          <w:p w14:paraId="5A925380" w14:textId="77777777" w:rsidR="00162615" w:rsidRPr="00FB791C" w:rsidRDefault="00162615" w:rsidP="00943557">
            <w:pPr>
              <w:pStyle w:val="TAL"/>
              <w:rPr>
                <w:sz w:val="16"/>
              </w:rPr>
            </w:pPr>
            <w:r>
              <w:rPr>
                <w:sz w:val="16"/>
              </w:rPr>
              <w:t>S5-223718</w:t>
            </w:r>
          </w:p>
        </w:tc>
      </w:tr>
      <w:tr w:rsidR="00162615" w14:paraId="52CCA88D" w14:textId="77777777" w:rsidTr="00943557">
        <w:tc>
          <w:tcPr>
            <w:tcW w:w="0" w:type="auto"/>
          </w:tcPr>
          <w:p w14:paraId="4B97C5ED" w14:textId="77777777" w:rsidR="00162615" w:rsidRPr="00FB791C" w:rsidRDefault="00162615" w:rsidP="00943557">
            <w:pPr>
              <w:pStyle w:val="TAL"/>
              <w:rPr>
                <w:sz w:val="16"/>
              </w:rPr>
            </w:pPr>
            <w:r>
              <w:rPr>
                <w:sz w:val="16"/>
              </w:rPr>
              <w:t>S5-223123</w:t>
            </w:r>
          </w:p>
        </w:tc>
        <w:tc>
          <w:tcPr>
            <w:tcW w:w="0" w:type="auto"/>
          </w:tcPr>
          <w:p w14:paraId="18910112" w14:textId="77777777" w:rsidR="00162615" w:rsidRPr="00FB791C" w:rsidRDefault="00162615" w:rsidP="00943557">
            <w:pPr>
              <w:pStyle w:val="TAL"/>
              <w:rPr>
                <w:sz w:val="16"/>
              </w:rPr>
            </w:pPr>
            <w:r>
              <w:rPr>
                <w:sz w:val="16"/>
              </w:rPr>
              <w:t>Update to solution regarding CAPIF based management capability</w:t>
            </w:r>
          </w:p>
        </w:tc>
        <w:tc>
          <w:tcPr>
            <w:tcW w:w="0" w:type="auto"/>
          </w:tcPr>
          <w:p w14:paraId="0DE2DF91" w14:textId="77777777" w:rsidR="00162615" w:rsidRPr="00FB791C" w:rsidRDefault="00162615" w:rsidP="00943557">
            <w:pPr>
              <w:pStyle w:val="TAL"/>
              <w:rPr>
                <w:sz w:val="16"/>
              </w:rPr>
            </w:pPr>
            <w:r>
              <w:rPr>
                <w:sz w:val="16"/>
              </w:rPr>
              <w:t>Alibaba Group</w:t>
            </w:r>
          </w:p>
        </w:tc>
        <w:tc>
          <w:tcPr>
            <w:tcW w:w="0" w:type="auto"/>
          </w:tcPr>
          <w:p w14:paraId="53A770DA" w14:textId="77777777" w:rsidR="00162615" w:rsidRPr="00FB791C" w:rsidRDefault="00162615" w:rsidP="00943557">
            <w:pPr>
              <w:pStyle w:val="TAL"/>
              <w:rPr>
                <w:sz w:val="16"/>
              </w:rPr>
            </w:pPr>
            <w:r>
              <w:rPr>
                <w:sz w:val="16"/>
              </w:rPr>
              <w:t>revised</w:t>
            </w:r>
          </w:p>
        </w:tc>
        <w:tc>
          <w:tcPr>
            <w:tcW w:w="0" w:type="auto"/>
          </w:tcPr>
          <w:p w14:paraId="59A1375B" w14:textId="77777777" w:rsidR="00162615" w:rsidRPr="00FB791C" w:rsidRDefault="00162615" w:rsidP="00943557">
            <w:pPr>
              <w:pStyle w:val="TAL"/>
              <w:rPr>
                <w:sz w:val="16"/>
              </w:rPr>
            </w:pPr>
          </w:p>
        </w:tc>
        <w:tc>
          <w:tcPr>
            <w:tcW w:w="0" w:type="auto"/>
          </w:tcPr>
          <w:p w14:paraId="18D587EF" w14:textId="77777777" w:rsidR="00162615" w:rsidRPr="00FB791C" w:rsidRDefault="00162615" w:rsidP="00943557">
            <w:pPr>
              <w:pStyle w:val="TAL"/>
              <w:rPr>
                <w:sz w:val="16"/>
              </w:rPr>
            </w:pPr>
            <w:r>
              <w:rPr>
                <w:sz w:val="16"/>
              </w:rPr>
              <w:t>S5-223622</w:t>
            </w:r>
          </w:p>
        </w:tc>
      </w:tr>
      <w:tr w:rsidR="00162615" w14:paraId="135FA517" w14:textId="77777777" w:rsidTr="00943557">
        <w:tc>
          <w:tcPr>
            <w:tcW w:w="0" w:type="auto"/>
          </w:tcPr>
          <w:p w14:paraId="106B0311" w14:textId="77777777" w:rsidR="00162615" w:rsidRPr="00FB791C" w:rsidRDefault="00162615" w:rsidP="00943557">
            <w:pPr>
              <w:pStyle w:val="TAL"/>
              <w:rPr>
                <w:sz w:val="16"/>
              </w:rPr>
            </w:pPr>
            <w:r>
              <w:rPr>
                <w:sz w:val="16"/>
              </w:rPr>
              <w:t>S5-223124</w:t>
            </w:r>
          </w:p>
        </w:tc>
        <w:tc>
          <w:tcPr>
            <w:tcW w:w="0" w:type="auto"/>
          </w:tcPr>
          <w:p w14:paraId="74614E7B" w14:textId="77777777" w:rsidR="00162615" w:rsidRPr="00FB791C" w:rsidRDefault="00162615" w:rsidP="00943557">
            <w:pPr>
              <w:pStyle w:val="TAL"/>
              <w:rPr>
                <w:sz w:val="16"/>
              </w:rPr>
            </w:pPr>
            <w:r>
              <w:rPr>
                <w:sz w:val="16"/>
              </w:rPr>
              <w:t>Rel-17 Correct the definition of DRB setup related counters</w:t>
            </w:r>
          </w:p>
        </w:tc>
        <w:tc>
          <w:tcPr>
            <w:tcW w:w="0" w:type="auto"/>
          </w:tcPr>
          <w:p w14:paraId="540CC46F" w14:textId="77777777" w:rsidR="00162615" w:rsidRPr="00FB791C" w:rsidRDefault="00162615" w:rsidP="00943557">
            <w:pPr>
              <w:pStyle w:val="TAL"/>
              <w:rPr>
                <w:sz w:val="16"/>
              </w:rPr>
            </w:pPr>
            <w:r>
              <w:rPr>
                <w:sz w:val="16"/>
              </w:rPr>
              <w:t xml:space="preserve">Nubia Technology </w:t>
            </w:r>
            <w:proofErr w:type="spellStart"/>
            <w:r>
              <w:rPr>
                <w:sz w:val="16"/>
              </w:rPr>
              <w:t>Co.,Ltd</w:t>
            </w:r>
            <w:proofErr w:type="spellEnd"/>
          </w:p>
        </w:tc>
        <w:tc>
          <w:tcPr>
            <w:tcW w:w="0" w:type="auto"/>
          </w:tcPr>
          <w:p w14:paraId="08D8CAFE" w14:textId="77777777" w:rsidR="00162615" w:rsidRPr="00FB791C" w:rsidRDefault="00162615" w:rsidP="00943557">
            <w:pPr>
              <w:pStyle w:val="TAL"/>
              <w:rPr>
                <w:sz w:val="16"/>
              </w:rPr>
            </w:pPr>
            <w:r>
              <w:rPr>
                <w:sz w:val="16"/>
              </w:rPr>
              <w:t>agreed</w:t>
            </w:r>
          </w:p>
        </w:tc>
        <w:tc>
          <w:tcPr>
            <w:tcW w:w="0" w:type="auto"/>
          </w:tcPr>
          <w:p w14:paraId="7FF01EA1" w14:textId="77777777" w:rsidR="00162615" w:rsidRPr="00FB791C" w:rsidRDefault="00162615" w:rsidP="00943557">
            <w:pPr>
              <w:pStyle w:val="TAL"/>
              <w:rPr>
                <w:sz w:val="16"/>
              </w:rPr>
            </w:pPr>
          </w:p>
        </w:tc>
        <w:tc>
          <w:tcPr>
            <w:tcW w:w="0" w:type="auto"/>
          </w:tcPr>
          <w:p w14:paraId="39D3F4B5" w14:textId="77777777" w:rsidR="00162615" w:rsidRPr="00FB791C" w:rsidRDefault="00162615" w:rsidP="00943557">
            <w:pPr>
              <w:pStyle w:val="TAL"/>
              <w:rPr>
                <w:sz w:val="16"/>
              </w:rPr>
            </w:pPr>
          </w:p>
        </w:tc>
      </w:tr>
      <w:tr w:rsidR="00162615" w14:paraId="68898F2F" w14:textId="77777777" w:rsidTr="00943557">
        <w:tc>
          <w:tcPr>
            <w:tcW w:w="0" w:type="auto"/>
          </w:tcPr>
          <w:p w14:paraId="574D14F5" w14:textId="77777777" w:rsidR="00162615" w:rsidRPr="00FB791C" w:rsidRDefault="00162615" w:rsidP="00943557">
            <w:pPr>
              <w:pStyle w:val="TAL"/>
              <w:rPr>
                <w:sz w:val="16"/>
              </w:rPr>
            </w:pPr>
            <w:r>
              <w:rPr>
                <w:sz w:val="16"/>
              </w:rPr>
              <w:t>S5-223125</w:t>
            </w:r>
          </w:p>
        </w:tc>
        <w:tc>
          <w:tcPr>
            <w:tcW w:w="0" w:type="auto"/>
          </w:tcPr>
          <w:p w14:paraId="4329DE49" w14:textId="77777777" w:rsidR="00162615" w:rsidRPr="00FB791C" w:rsidRDefault="00162615" w:rsidP="00943557">
            <w:pPr>
              <w:pStyle w:val="TAL"/>
              <w:rPr>
                <w:sz w:val="16"/>
              </w:rPr>
            </w:pPr>
            <w:proofErr w:type="spellStart"/>
            <w:r>
              <w:rPr>
                <w:sz w:val="16"/>
              </w:rPr>
              <w:t>yaml</w:t>
            </w:r>
            <w:proofErr w:type="spellEnd"/>
            <w:r>
              <w:rPr>
                <w:sz w:val="16"/>
              </w:rPr>
              <w:t xml:space="preserve"> indentation correction for </w:t>
            </w:r>
            <w:proofErr w:type="spellStart"/>
            <w:r>
              <w:rPr>
                <w:sz w:val="16"/>
              </w:rPr>
              <w:t>comDefs.yaml</w:t>
            </w:r>
            <w:proofErr w:type="spellEnd"/>
          </w:p>
        </w:tc>
        <w:tc>
          <w:tcPr>
            <w:tcW w:w="0" w:type="auto"/>
          </w:tcPr>
          <w:p w14:paraId="384163D9" w14:textId="77777777" w:rsidR="00162615" w:rsidRPr="00FB791C" w:rsidRDefault="00162615" w:rsidP="00943557">
            <w:pPr>
              <w:pStyle w:val="TAL"/>
              <w:rPr>
                <w:sz w:val="16"/>
              </w:rPr>
            </w:pPr>
            <w:r>
              <w:rPr>
                <w:sz w:val="16"/>
              </w:rPr>
              <w:t>Nokia, Nokia Shanghai Bell</w:t>
            </w:r>
          </w:p>
        </w:tc>
        <w:tc>
          <w:tcPr>
            <w:tcW w:w="0" w:type="auto"/>
          </w:tcPr>
          <w:p w14:paraId="3FA040B1" w14:textId="77777777" w:rsidR="00162615" w:rsidRPr="00FB791C" w:rsidRDefault="00162615" w:rsidP="00943557">
            <w:pPr>
              <w:pStyle w:val="TAL"/>
              <w:rPr>
                <w:sz w:val="16"/>
              </w:rPr>
            </w:pPr>
            <w:r>
              <w:rPr>
                <w:sz w:val="16"/>
              </w:rPr>
              <w:t>revised</w:t>
            </w:r>
          </w:p>
        </w:tc>
        <w:tc>
          <w:tcPr>
            <w:tcW w:w="0" w:type="auto"/>
          </w:tcPr>
          <w:p w14:paraId="01DE9D5F" w14:textId="77777777" w:rsidR="00162615" w:rsidRPr="00FB791C" w:rsidRDefault="00162615" w:rsidP="00943557">
            <w:pPr>
              <w:pStyle w:val="TAL"/>
              <w:rPr>
                <w:sz w:val="16"/>
              </w:rPr>
            </w:pPr>
          </w:p>
        </w:tc>
        <w:tc>
          <w:tcPr>
            <w:tcW w:w="0" w:type="auto"/>
          </w:tcPr>
          <w:p w14:paraId="5447FB89" w14:textId="77777777" w:rsidR="00162615" w:rsidRPr="00FB791C" w:rsidRDefault="00162615" w:rsidP="00943557">
            <w:pPr>
              <w:pStyle w:val="TAL"/>
              <w:rPr>
                <w:sz w:val="16"/>
              </w:rPr>
            </w:pPr>
            <w:r>
              <w:rPr>
                <w:sz w:val="16"/>
              </w:rPr>
              <w:t>S5-223538</w:t>
            </w:r>
          </w:p>
        </w:tc>
      </w:tr>
      <w:tr w:rsidR="00162615" w14:paraId="2BCDEF04" w14:textId="77777777" w:rsidTr="00943557">
        <w:tc>
          <w:tcPr>
            <w:tcW w:w="0" w:type="auto"/>
          </w:tcPr>
          <w:p w14:paraId="0046FBCF" w14:textId="77777777" w:rsidR="00162615" w:rsidRPr="00FB791C" w:rsidRDefault="00162615" w:rsidP="00943557">
            <w:pPr>
              <w:pStyle w:val="TAL"/>
              <w:rPr>
                <w:sz w:val="16"/>
              </w:rPr>
            </w:pPr>
            <w:r>
              <w:rPr>
                <w:sz w:val="16"/>
              </w:rPr>
              <w:t>S5-223126</w:t>
            </w:r>
          </w:p>
        </w:tc>
        <w:tc>
          <w:tcPr>
            <w:tcW w:w="0" w:type="auto"/>
          </w:tcPr>
          <w:p w14:paraId="3E36DFBC" w14:textId="77777777" w:rsidR="00162615" w:rsidRPr="00FB791C" w:rsidRDefault="00162615" w:rsidP="00943557">
            <w:pPr>
              <w:pStyle w:val="TAL"/>
              <w:rPr>
                <w:sz w:val="16"/>
              </w:rPr>
            </w:pPr>
            <w:proofErr w:type="spellStart"/>
            <w:r>
              <w:rPr>
                <w:sz w:val="16"/>
              </w:rPr>
              <w:t>yaml</w:t>
            </w:r>
            <w:proofErr w:type="spellEnd"/>
            <w:r>
              <w:rPr>
                <w:sz w:val="16"/>
              </w:rPr>
              <w:t xml:space="preserve"> indentation correction for </w:t>
            </w:r>
            <w:proofErr w:type="spellStart"/>
            <w:r>
              <w:rPr>
                <w:sz w:val="16"/>
              </w:rPr>
              <w:t>comDefs.yam</w:t>
            </w:r>
            <w:proofErr w:type="spellEnd"/>
          </w:p>
        </w:tc>
        <w:tc>
          <w:tcPr>
            <w:tcW w:w="0" w:type="auto"/>
          </w:tcPr>
          <w:p w14:paraId="5A31F73A" w14:textId="77777777" w:rsidR="00162615" w:rsidRPr="00FB791C" w:rsidRDefault="00162615" w:rsidP="00943557">
            <w:pPr>
              <w:pStyle w:val="TAL"/>
              <w:rPr>
                <w:sz w:val="16"/>
              </w:rPr>
            </w:pPr>
            <w:r>
              <w:rPr>
                <w:sz w:val="16"/>
              </w:rPr>
              <w:t>Nokia, Nokia Shanghai Bell</w:t>
            </w:r>
          </w:p>
        </w:tc>
        <w:tc>
          <w:tcPr>
            <w:tcW w:w="0" w:type="auto"/>
          </w:tcPr>
          <w:p w14:paraId="49E662AE" w14:textId="77777777" w:rsidR="00162615" w:rsidRPr="00FB791C" w:rsidRDefault="00162615" w:rsidP="00943557">
            <w:pPr>
              <w:pStyle w:val="TAL"/>
              <w:rPr>
                <w:sz w:val="16"/>
              </w:rPr>
            </w:pPr>
            <w:r>
              <w:rPr>
                <w:sz w:val="16"/>
              </w:rPr>
              <w:t>agreed</w:t>
            </w:r>
          </w:p>
        </w:tc>
        <w:tc>
          <w:tcPr>
            <w:tcW w:w="0" w:type="auto"/>
          </w:tcPr>
          <w:p w14:paraId="26649BA8" w14:textId="77777777" w:rsidR="00162615" w:rsidRPr="00FB791C" w:rsidRDefault="00162615" w:rsidP="00943557">
            <w:pPr>
              <w:pStyle w:val="TAL"/>
              <w:rPr>
                <w:sz w:val="16"/>
              </w:rPr>
            </w:pPr>
          </w:p>
        </w:tc>
        <w:tc>
          <w:tcPr>
            <w:tcW w:w="0" w:type="auto"/>
          </w:tcPr>
          <w:p w14:paraId="7CB44BD4" w14:textId="77777777" w:rsidR="00162615" w:rsidRPr="00FB791C" w:rsidRDefault="00162615" w:rsidP="00943557">
            <w:pPr>
              <w:pStyle w:val="TAL"/>
              <w:rPr>
                <w:sz w:val="16"/>
              </w:rPr>
            </w:pPr>
          </w:p>
        </w:tc>
      </w:tr>
      <w:tr w:rsidR="00162615" w14:paraId="1ECFA4C4" w14:textId="77777777" w:rsidTr="00943557">
        <w:tc>
          <w:tcPr>
            <w:tcW w:w="0" w:type="auto"/>
          </w:tcPr>
          <w:p w14:paraId="16572E9E" w14:textId="77777777" w:rsidR="00162615" w:rsidRPr="00FB791C" w:rsidRDefault="00162615" w:rsidP="00943557">
            <w:pPr>
              <w:pStyle w:val="TAL"/>
              <w:rPr>
                <w:sz w:val="16"/>
              </w:rPr>
            </w:pPr>
            <w:r>
              <w:rPr>
                <w:sz w:val="16"/>
              </w:rPr>
              <w:t>S5-223127</w:t>
            </w:r>
          </w:p>
        </w:tc>
        <w:tc>
          <w:tcPr>
            <w:tcW w:w="0" w:type="auto"/>
          </w:tcPr>
          <w:p w14:paraId="29A425C9" w14:textId="77777777" w:rsidR="00162615" w:rsidRPr="00FB791C" w:rsidRDefault="00162615" w:rsidP="00943557">
            <w:pPr>
              <w:pStyle w:val="TAL"/>
              <w:rPr>
                <w:sz w:val="16"/>
              </w:rPr>
            </w:pPr>
            <w:r>
              <w:rPr>
                <w:sz w:val="16"/>
              </w:rPr>
              <w:t>Rel-16 CR 32.158 Add definition of secondary resource</w:t>
            </w:r>
          </w:p>
        </w:tc>
        <w:tc>
          <w:tcPr>
            <w:tcW w:w="0" w:type="auto"/>
          </w:tcPr>
          <w:p w14:paraId="194A6750" w14:textId="77777777" w:rsidR="00162615" w:rsidRPr="00FB791C" w:rsidRDefault="00162615" w:rsidP="00943557">
            <w:pPr>
              <w:pStyle w:val="TAL"/>
              <w:rPr>
                <w:sz w:val="16"/>
              </w:rPr>
            </w:pPr>
            <w:r>
              <w:rPr>
                <w:sz w:val="16"/>
              </w:rPr>
              <w:t>Nokia, Nokia Shanghai Bell</w:t>
            </w:r>
          </w:p>
        </w:tc>
        <w:tc>
          <w:tcPr>
            <w:tcW w:w="0" w:type="auto"/>
          </w:tcPr>
          <w:p w14:paraId="566A32FD" w14:textId="77777777" w:rsidR="00162615" w:rsidRPr="00FB791C" w:rsidRDefault="00162615" w:rsidP="00943557">
            <w:pPr>
              <w:pStyle w:val="TAL"/>
              <w:rPr>
                <w:sz w:val="16"/>
              </w:rPr>
            </w:pPr>
            <w:r>
              <w:rPr>
                <w:sz w:val="16"/>
              </w:rPr>
              <w:t>agreed</w:t>
            </w:r>
          </w:p>
        </w:tc>
        <w:tc>
          <w:tcPr>
            <w:tcW w:w="0" w:type="auto"/>
          </w:tcPr>
          <w:p w14:paraId="43330653" w14:textId="77777777" w:rsidR="00162615" w:rsidRPr="00FB791C" w:rsidRDefault="00162615" w:rsidP="00943557">
            <w:pPr>
              <w:pStyle w:val="TAL"/>
              <w:rPr>
                <w:sz w:val="16"/>
              </w:rPr>
            </w:pPr>
          </w:p>
        </w:tc>
        <w:tc>
          <w:tcPr>
            <w:tcW w:w="0" w:type="auto"/>
          </w:tcPr>
          <w:p w14:paraId="17868601" w14:textId="77777777" w:rsidR="00162615" w:rsidRPr="00FB791C" w:rsidRDefault="00162615" w:rsidP="00943557">
            <w:pPr>
              <w:pStyle w:val="TAL"/>
              <w:rPr>
                <w:sz w:val="16"/>
              </w:rPr>
            </w:pPr>
          </w:p>
        </w:tc>
      </w:tr>
      <w:tr w:rsidR="00162615" w14:paraId="7404675C" w14:textId="77777777" w:rsidTr="00943557">
        <w:tc>
          <w:tcPr>
            <w:tcW w:w="0" w:type="auto"/>
          </w:tcPr>
          <w:p w14:paraId="1EF0A2DC" w14:textId="77777777" w:rsidR="00162615" w:rsidRPr="00FB791C" w:rsidRDefault="00162615" w:rsidP="00943557">
            <w:pPr>
              <w:pStyle w:val="TAL"/>
              <w:rPr>
                <w:sz w:val="16"/>
              </w:rPr>
            </w:pPr>
            <w:r>
              <w:rPr>
                <w:sz w:val="16"/>
              </w:rPr>
              <w:t>S5-223128</w:t>
            </w:r>
          </w:p>
        </w:tc>
        <w:tc>
          <w:tcPr>
            <w:tcW w:w="0" w:type="auto"/>
          </w:tcPr>
          <w:p w14:paraId="10A4997B" w14:textId="77777777" w:rsidR="00162615" w:rsidRPr="00FB791C" w:rsidRDefault="00162615" w:rsidP="00943557">
            <w:pPr>
              <w:pStyle w:val="TAL"/>
              <w:rPr>
                <w:sz w:val="16"/>
              </w:rPr>
            </w:pPr>
            <w:r>
              <w:rPr>
                <w:sz w:val="16"/>
              </w:rPr>
              <w:t>Rel-17 CR 32.158 Add definition of secondary resource</w:t>
            </w:r>
          </w:p>
        </w:tc>
        <w:tc>
          <w:tcPr>
            <w:tcW w:w="0" w:type="auto"/>
          </w:tcPr>
          <w:p w14:paraId="15A0C912" w14:textId="77777777" w:rsidR="00162615" w:rsidRPr="00FB791C" w:rsidRDefault="00162615" w:rsidP="00943557">
            <w:pPr>
              <w:pStyle w:val="TAL"/>
              <w:rPr>
                <w:sz w:val="16"/>
              </w:rPr>
            </w:pPr>
            <w:r>
              <w:rPr>
                <w:sz w:val="16"/>
              </w:rPr>
              <w:t>Nokia, Nokia Shanghai Bell</w:t>
            </w:r>
          </w:p>
        </w:tc>
        <w:tc>
          <w:tcPr>
            <w:tcW w:w="0" w:type="auto"/>
          </w:tcPr>
          <w:p w14:paraId="544E72A8" w14:textId="77777777" w:rsidR="00162615" w:rsidRPr="00FB791C" w:rsidRDefault="00162615" w:rsidP="00943557">
            <w:pPr>
              <w:pStyle w:val="TAL"/>
              <w:rPr>
                <w:sz w:val="16"/>
              </w:rPr>
            </w:pPr>
            <w:r>
              <w:rPr>
                <w:sz w:val="16"/>
              </w:rPr>
              <w:t>agreed</w:t>
            </w:r>
          </w:p>
        </w:tc>
        <w:tc>
          <w:tcPr>
            <w:tcW w:w="0" w:type="auto"/>
          </w:tcPr>
          <w:p w14:paraId="60917CEF" w14:textId="77777777" w:rsidR="00162615" w:rsidRPr="00FB791C" w:rsidRDefault="00162615" w:rsidP="00943557">
            <w:pPr>
              <w:pStyle w:val="TAL"/>
              <w:rPr>
                <w:sz w:val="16"/>
              </w:rPr>
            </w:pPr>
          </w:p>
        </w:tc>
        <w:tc>
          <w:tcPr>
            <w:tcW w:w="0" w:type="auto"/>
          </w:tcPr>
          <w:p w14:paraId="4872B7DD" w14:textId="77777777" w:rsidR="00162615" w:rsidRPr="00FB791C" w:rsidRDefault="00162615" w:rsidP="00943557">
            <w:pPr>
              <w:pStyle w:val="TAL"/>
              <w:rPr>
                <w:sz w:val="16"/>
              </w:rPr>
            </w:pPr>
          </w:p>
        </w:tc>
      </w:tr>
      <w:tr w:rsidR="00162615" w14:paraId="1BE6FEC6" w14:textId="77777777" w:rsidTr="00943557">
        <w:tc>
          <w:tcPr>
            <w:tcW w:w="0" w:type="auto"/>
          </w:tcPr>
          <w:p w14:paraId="67FE1899" w14:textId="77777777" w:rsidR="00162615" w:rsidRPr="00FB791C" w:rsidRDefault="00162615" w:rsidP="00943557">
            <w:pPr>
              <w:pStyle w:val="TAL"/>
              <w:rPr>
                <w:sz w:val="16"/>
              </w:rPr>
            </w:pPr>
            <w:r>
              <w:rPr>
                <w:sz w:val="16"/>
              </w:rPr>
              <w:t>S5-223129</w:t>
            </w:r>
          </w:p>
        </w:tc>
        <w:tc>
          <w:tcPr>
            <w:tcW w:w="0" w:type="auto"/>
          </w:tcPr>
          <w:p w14:paraId="1A02A03E" w14:textId="77777777" w:rsidR="00162615" w:rsidRPr="00FB791C" w:rsidRDefault="00162615" w:rsidP="00943557">
            <w:pPr>
              <w:pStyle w:val="TAL"/>
              <w:rPr>
                <w:sz w:val="16"/>
              </w:rPr>
            </w:pPr>
            <w:r>
              <w:rPr>
                <w:sz w:val="16"/>
              </w:rPr>
              <w:t>Rel-16 CR 32.158 Add definition of resource "/{</w:t>
            </w:r>
            <w:proofErr w:type="spellStart"/>
            <w:r>
              <w:rPr>
                <w:sz w:val="16"/>
              </w:rPr>
              <w:t>MnSName</w:t>
            </w:r>
            <w:proofErr w:type="spellEnd"/>
            <w:r>
              <w:rPr>
                <w:sz w:val="16"/>
              </w:rPr>
              <w:t>}/{</w:t>
            </w:r>
            <w:proofErr w:type="spellStart"/>
            <w:r>
              <w:rPr>
                <w:sz w:val="16"/>
              </w:rPr>
              <w:t>MnSVersion</w:t>
            </w:r>
            <w:proofErr w:type="spellEnd"/>
            <w:r>
              <w:rPr>
                <w:sz w:val="16"/>
              </w:rPr>
              <w:t>}"</w:t>
            </w:r>
          </w:p>
        </w:tc>
        <w:tc>
          <w:tcPr>
            <w:tcW w:w="0" w:type="auto"/>
          </w:tcPr>
          <w:p w14:paraId="71CA2B42" w14:textId="77777777" w:rsidR="00162615" w:rsidRPr="00FB791C" w:rsidRDefault="00162615" w:rsidP="00943557">
            <w:pPr>
              <w:pStyle w:val="TAL"/>
              <w:rPr>
                <w:sz w:val="16"/>
              </w:rPr>
            </w:pPr>
            <w:r>
              <w:rPr>
                <w:sz w:val="16"/>
              </w:rPr>
              <w:t>Nokia, Nokia Shanghai Bell</w:t>
            </w:r>
          </w:p>
        </w:tc>
        <w:tc>
          <w:tcPr>
            <w:tcW w:w="0" w:type="auto"/>
          </w:tcPr>
          <w:p w14:paraId="73EA80C7" w14:textId="77777777" w:rsidR="00162615" w:rsidRPr="00FB791C" w:rsidRDefault="00162615" w:rsidP="00943557">
            <w:pPr>
              <w:pStyle w:val="TAL"/>
              <w:rPr>
                <w:sz w:val="16"/>
              </w:rPr>
            </w:pPr>
            <w:r>
              <w:rPr>
                <w:sz w:val="16"/>
              </w:rPr>
              <w:t>agreed</w:t>
            </w:r>
          </w:p>
        </w:tc>
        <w:tc>
          <w:tcPr>
            <w:tcW w:w="0" w:type="auto"/>
          </w:tcPr>
          <w:p w14:paraId="065B519A" w14:textId="77777777" w:rsidR="00162615" w:rsidRPr="00FB791C" w:rsidRDefault="00162615" w:rsidP="00943557">
            <w:pPr>
              <w:pStyle w:val="TAL"/>
              <w:rPr>
                <w:sz w:val="16"/>
              </w:rPr>
            </w:pPr>
          </w:p>
        </w:tc>
        <w:tc>
          <w:tcPr>
            <w:tcW w:w="0" w:type="auto"/>
          </w:tcPr>
          <w:p w14:paraId="7856256F" w14:textId="77777777" w:rsidR="00162615" w:rsidRPr="00FB791C" w:rsidRDefault="00162615" w:rsidP="00943557">
            <w:pPr>
              <w:pStyle w:val="TAL"/>
              <w:rPr>
                <w:sz w:val="16"/>
              </w:rPr>
            </w:pPr>
          </w:p>
        </w:tc>
      </w:tr>
      <w:tr w:rsidR="00162615" w14:paraId="139ED518" w14:textId="77777777" w:rsidTr="00943557">
        <w:tc>
          <w:tcPr>
            <w:tcW w:w="0" w:type="auto"/>
          </w:tcPr>
          <w:p w14:paraId="07C8B7B1" w14:textId="77777777" w:rsidR="00162615" w:rsidRPr="00FB791C" w:rsidRDefault="00162615" w:rsidP="00943557">
            <w:pPr>
              <w:pStyle w:val="TAL"/>
              <w:rPr>
                <w:sz w:val="16"/>
              </w:rPr>
            </w:pPr>
            <w:r>
              <w:rPr>
                <w:sz w:val="16"/>
              </w:rPr>
              <w:t>S5-223130</w:t>
            </w:r>
          </w:p>
        </w:tc>
        <w:tc>
          <w:tcPr>
            <w:tcW w:w="0" w:type="auto"/>
          </w:tcPr>
          <w:p w14:paraId="3A3BB8E6" w14:textId="77777777" w:rsidR="00162615" w:rsidRPr="00FB791C" w:rsidRDefault="00162615" w:rsidP="00943557">
            <w:pPr>
              <w:pStyle w:val="TAL"/>
              <w:rPr>
                <w:sz w:val="16"/>
              </w:rPr>
            </w:pPr>
            <w:r>
              <w:rPr>
                <w:sz w:val="16"/>
              </w:rPr>
              <w:t>Rel-17 CR 32.158 Add definition of resource "/{</w:t>
            </w:r>
            <w:proofErr w:type="spellStart"/>
            <w:r>
              <w:rPr>
                <w:sz w:val="16"/>
              </w:rPr>
              <w:t>MnSName</w:t>
            </w:r>
            <w:proofErr w:type="spellEnd"/>
            <w:r>
              <w:rPr>
                <w:sz w:val="16"/>
              </w:rPr>
              <w:t>}/{</w:t>
            </w:r>
            <w:proofErr w:type="spellStart"/>
            <w:r>
              <w:rPr>
                <w:sz w:val="16"/>
              </w:rPr>
              <w:t>MnSVersion</w:t>
            </w:r>
            <w:proofErr w:type="spellEnd"/>
            <w:r>
              <w:rPr>
                <w:sz w:val="16"/>
              </w:rPr>
              <w:t>}"</w:t>
            </w:r>
          </w:p>
        </w:tc>
        <w:tc>
          <w:tcPr>
            <w:tcW w:w="0" w:type="auto"/>
          </w:tcPr>
          <w:p w14:paraId="203120DB" w14:textId="77777777" w:rsidR="00162615" w:rsidRPr="00FB791C" w:rsidRDefault="00162615" w:rsidP="00943557">
            <w:pPr>
              <w:pStyle w:val="TAL"/>
              <w:rPr>
                <w:sz w:val="16"/>
              </w:rPr>
            </w:pPr>
            <w:r>
              <w:rPr>
                <w:sz w:val="16"/>
              </w:rPr>
              <w:t>Nokia, Nokia Shanghai Bell</w:t>
            </w:r>
          </w:p>
        </w:tc>
        <w:tc>
          <w:tcPr>
            <w:tcW w:w="0" w:type="auto"/>
          </w:tcPr>
          <w:p w14:paraId="17C6281C" w14:textId="77777777" w:rsidR="00162615" w:rsidRPr="00FB791C" w:rsidRDefault="00162615" w:rsidP="00943557">
            <w:pPr>
              <w:pStyle w:val="TAL"/>
              <w:rPr>
                <w:sz w:val="16"/>
              </w:rPr>
            </w:pPr>
            <w:r>
              <w:rPr>
                <w:sz w:val="16"/>
              </w:rPr>
              <w:t>agreed</w:t>
            </w:r>
          </w:p>
        </w:tc>
        <w:tc>
          <w:tcPr>
            <w:tcW w:w="0" w:type="auto"/>
          </w:tcPr>
          <w:p w14:paraId="27FD76A4" w14:textId="77777777" w:rsidR="00162615" w:rsidRPr="00FB791C" w:rsidRDefault="00162615" w:rsidP="00943557">
            <w:pPr>
              <w:pStyle w:val="TAL"/>
              <w:rPr>
                <w:sz w:val="16"/>
              </w:rPr>
            </w:pPr>
          </w:p>
        </w:tc>
        <w:tc>
          <w:tcPr>
            <w:tcW w:w="0" w:type="auto"/>
          </w:tcPr>
          <w:p w14:paraId="41BD3B75" w14:textId="77777777" w:rsidR="00162615" w:rsidRPr="00FB791C" w:rsidRDefault="00162615" w:rsidP="00943557">
            <w:pPr>
              <w:pStyle w:val="TAL"/>
              <w:rPr>
                <w:sz w:val="16"/>
              </w:rPr>
            </w:pPr>
          </w:p>
        </w:tc>
      </w:tr>
      <w:tr w:rsidR="00162615" w14:paraId="6C3FA800" w14:textId="77777777" w:rsidTr="00943557">
        <w:tc>
          <w:tcPr>
            <w:tcW w:w="0" w:type="auto"/>
          </w:tcPr>
          <w:p w14:paraId="4F61A82C" w14:textId="77777777" w:rsidR="00162615" w:rsidRPr="00FB791C" w:rsidRDefault="00162615" w:rsidP="00943557">
            <w:pPr>
              <w:pStyle w:val="TAL"/>
              <w:rPr>
                <w:sz w:val="16"/>
              </w:rPr>
            </w:pPr>
            <w:r>
              <w:rPr>
                <w:sz w:val="16"/>
              </w:rPr>
              <w:t>S5-223131</w:t>
            </w:r>
          </w:p>
        </w:tc>
        <w:tc>
          <w:tcPr>
            <w:tcW w:w="0" w:type="auto"/>
          </w:tcPr>
          <w:p w14:paraId="707D9180" w14:textId="77777777" w:rsidR="00162615" w:rsidRPr="00FB791C" w:rsidRDefault="00162615" w:rsidP="00943557">
            <w:pPr>
              <w:pStyle w:val="TAL"/>
              <w:rPr>
                <w:sz w:val="16"/>
              </w:rPr>
            </w:pPr>
            <w:r>
              <w:rPr>
                <w:sz w:val="16"/>
              </w:rPr>
              <w:t xml:space="preserve">Removing recommendations options  </w:t>
            </w:r>
          </w:p>
        </w:tc>
        <w:tc>
          <w:tcPr>
            <w:tcW w:w="0" w:type="auto"/>
          </w:tcPr>
          <w:p w14:paraId="1C43BC76" w14:textId="77777777" w:rsidR="00162615" w:rsidRPr="00FB791C" w:rsidRDefault="00162615" w:rsidP="00943557">
            <w:pPr>
              <w:pStyle w:val="TAL"/>
              <w:rPr>
                <w:sz w:val="16"/>
              </w:rPr>
            </w:pPr>
            <w:r>
              <w:rPr>
                <w:sz w:val="16"/>
              </w:rPr>
              <w:t>Nokia Germany</w:t>
            </w:r>
          </w:p>
        </w:tc>
        <w:tc>
          <w:tcPr>
            <w:tcW w:w="0" w:type="auto"/>
          </w:tcPr>
          <w:p w14:paraId="6DA1B024" w14:textId="77777777" w:rsidR="00162615" w:rsidRPr="00FB791C" w:rsidRDefault="00162615" w:rsidP="00943557">
            <w:pPr>
              <w:pStyle w:val="TAL"/>
              <w:rPr>
                <w:sz w:val="16"/>
              </w:rPr>
            </w:pPr>
            <w:r>
              <w:rPr>
                <w:sz w:val="16"/>
              </w:rPr>
              <w:t>noted</w:t>
            </w:r>
          </w:p>
        </w:tc>
        <w:tc>
          <w:tcPr>
            <w:tcW w:w="0" w:type="auto"/>
          </w:tcPr>
          <w:p w14:paraId="6EEF3489" w14:textId="77777777" w:rsidR="00162615" w:rsidRPr="00FB791C" w:rsidRDefault="00162615" w:rsidP="00943557">
            <w:pPr>
              <w:pStyle w:val="TAL"/>
              <w:rPr>
                <w:sz w:val="16"/>
              </w:rPr>
            </w:pPr>
          </w:p>
        </w:tc>
        <w:tc>
          <w:tcPr>
            <w:tcW w:w="0" w:type="auto"/>
          </w:tcPr>
          <w:p w14:paraId="69BF557E" w14:textId="77777777" w:rsidR="00162615" w:rsidRPr="00FB791C" w:rsidRDefault="00162615" w:rsidP="00943557">
            <w:pPr>
              <w:pStyle w:val="TAL"/>
              <w:rPr>
                <w:sz w:val="16"/>
              </w:rPr>
            </w:pPr>
          </w:p>
        </w:tc>
      </w:tr>
      <w:tr w:rsidR="00162615" w14:paraId="7217AB68" w14:textId="77777777" w:rsidTr="00943557">
        <w:tc>
          <w:tcPr>
            <w:tcW w:w="0" w:type="auto"/>
          </w:tcPr>
          <w:p w14:paraId="611CF10C" w14:textId="77777777" w:rsidR="00162615" w:rsidRPr="00FB791C" w:rsidRDefault="00162615" w:rsidP="00943557">
            <w:pPr>
              <w:pStyle w:val="TAL"/>
              <w:rPr>
                <w:sz w:val="16"/>
              </w:rPr>
            </w:pPr>
            <w:r>
              <w:rPr>
                <w:sz w:val="16"/>
              </w:rPr>
              <w:t>S5-223132</w:t>
            </w:r>
          </w:p>
        </w:tc>
        <w:tc>
          <w:tcPr>
            <w:tcW w:w="0" w:type="auto"/>
          </w:tcPr>
          <w:p w14:paraId="2E584CAD" w14:textId="77777777" w:rsidR="00162615" w:rsidRPr="00FB791C" w:rsidRDefault="00162615" w:rsidP="00943557">
            <w:pPr>
              <w:pStyle w:val="TAL"/>
              <w:rPr>
                <w:sz w:val="16"/>
              </w:rPr>
            </w:pPr>
            <w:r>
              <w:rPr>
                <w:sz w:val="16"/>
              </w:rPr>
              <w:t xml:space="preserve">Rel-16 CR 32.158 Clarify clause Creating a resource with identifier creation by the </w:t>
            </w:r>
            <w:proofErr w:type="spellStart"/>
            <w:r>
              <w:rPr>
                <w:sz w:val="16"/>
              </w:rPr>
              <w:t>MnS</w:t>
            </w:r>
            <w:proofErr w:type="spellEnd"/>
            <w:r>
              <w:rPr>
                <w:sz w:val="16"/>
              </w:rPr>
              <w:t xml:space="preserve"> Producer</w:t>
            </w:r>
          </w:p>
        </w:tc>
        <w:tc>
          <w:tcPr>
            <w:tcW w:w="0" w:type="auto"/>
          </w:tcPr>
          <w:p w14:paraId="0C82513B" w14:textId="77777777" w:rsidR="00162615" w:rsidRPr="00FB791C" w:rsidRDefault="00162615" w:rsidP="00943557">
            <w:pPr>
              <w:pStyle w:val="TAL"/>
              <w:rPr>
                <w:sz w:val="16"/>
              </w:rPr>
            </w:pPr>
            <w:r>
              <w:rPr>
                <w:sz w:val="16"/>
              </w:rPr>
              <w:t>Nokia, Nokia Shanghai Bell</w:t>
            </w:r>
          </w:p>
        </w:tc>
        <w:tc>
          <w:tcPr>
            <w:tcW w:w="0" w:type="auto"/>
          </w:tcPr>
          <w:p w14:paraId="7E7309BD" w14:textId="77777777" w:rsidR="00162615" w:rsidRPr="00FB791C" w:rsidRDefault="00162615" w:rsidP="00943557">
            <w:pPr>
              <w:pStyle w:val="TAL"/>
              <w:rPr>
                <w:sz w:val="16"/>
              </w:rPr>
            </w:pPr>
            <w:r>
              <w:rPr>
                <w:sz w:val="16"/>
              </w:rPr>
              <w:t>agreed</w:t>
            </w:r>
          </w:p>
        </w:tc>
        <w:tc>
          <w:tcPr>
            <w:tcW w:w="0" w:type="auto"/>
          </w:tcPr>
          <w:p w14:paraId="1E49988A" w14:textId="77777777" w:rsidR="00162615" w:rsidRPr="00FB791C" w:rsidRDefault="00162615" w:rsidP="00943557">
            <w:pPr>
              <w:pStyle w:val="TAL"/>
              <w:rPr>
                <w:sz w:val="16"/>
              </w:rPr>
            </w:pPr>
          </w:p>
        </w:tc>
        <w:tc>
          <w:tcPr>
            <w:tcW w:w="0" w:type="auto"/>
          </w:tcPr>
          <w:p w14:paraId="086DA9CC" w14:textId="77777777" w:rsidR="00162615" w:rsidRPr="00FB791C" w:rsidRDefault="00162615" w:rsidP="00943557">
            <w:pPr>
              <w:pStyle w:val="TAL"/>
              <w:rPr>
                <w:sz w:val="16"/>
              </w:rPr>
            </w:pPr>
          </w:p>
        </w:tc>
      </w:tr>
      <w:tr w:rsidR="00162615" w14:paraId="569826C5" w14:textId="77777777" w:rsidTr="00943557">
        <w:tc>
          <w:tcPr>
            <w:tcW w:w="0" w:type="auto"/>
          </w:tcPr>
          <w:p w14:paraId="1117ACBF" w14:textId="77777777" w:rsidR="00162615" w:rsidRPr="00FB791C" w:rsidRDefault="00162615" w:rsidP="00943557">
            <w:pPr>
              <w:pStyle w:val="TAL"/>
              <w:rPr>
                <w:sz w:val="16"/>
              </w:rPr>
            </w:pPr>
            <w:r>
              <w:rPr>
                <w:sz w:val="16"/>
              </w:rPr>
              <w:t>S5-223133</w:t>
            </w:r>
          </w:p>
        </w:tc>
        <w:tc>
          <w:tcPr>
            <w:tcW w:w="0" w:type="auto"/>
          </w:tcPr>
          <w:p w14:paraId="544AC785" w14:textId="77777777" w:rsidR="00162615" w:rsidRPr="00FB791C" w:rsidRDefault="00162615" w:rsidP="00943557">
            <w:pPr>
              <w:pStyle w:val="TAL"/>
              <w:rPr>
                <w:sz w:val="16"/>
              </w:rPr>
            </w:pPr>
            <w:r>
              <w:rPr>
                <w:sz w:val="16"/>
              </w:rPr>
              <w:t xml:space="preserve">Rel-17 CR for TS28.537 </w:t>
            </w:r>
            <w:proofErr w:type="spellStart"/>
            <w:r>
              <w:rPr>
                <w:sz w:val="16"/>
              </w:rPr>
              <w:t>editorialCorrections</w:t>
            </w:r>
            <w:proofErr w:type="spellEnd"/>
          </w:p>
        </w:tc>
        <w:tc>
          <w:tcPr>
            <w:tcW w:w="0" w:type="auto"/>
          </w:tcPr>
          <w:p w14:paraId="53D512A1" w14:textId="77777777" w:rsidR="00162615" w:rsidRPr="00FB791C" w:rsidRDefault="00162615" w:rsidP="00943557">
            <w:pPr>
              <w:pStyle w:val="TAL"/>
              <w:rPr>
                <w:sz w:val="16"/>
              </w:rPr>
            </w:pPr>
            <w:r>
              <w:rPr>
                <w:sz w:val="16"/>
              </w:rPr>
              <w:t>ZTE Corporation</w:t>
            </w:r>
          </w:p>
        </w:tc>
        <w:tc>
          <w:tcPr>
            <w:tcW w:w="0" w:type="auto"/>
          </w:tcPr>
          <w:p w14:paraId="3038981C" w14:textId="77777777" w:rsidR="00162615" w:rsidRPr="00FB791C" w:rsidRDefault="00162615" w:rsidP="00943557">
            <w:pPr>
              <w:pStyle w:val="TAL"/>
              <w:rPr>
                <w:sz w:val="16"/>
              </w:rPr>
            </w:pPr>
            <w:r>
              <w:rPr>
                <w:sz w:val="16"/>
              </w:rPr>
              <w:t>revised</w:t>
            </w:r>
          </w:p>
        </w:tc>
        <w:tc>
          <w:tcPr>
            <w:tcW w:w="0" w:type="auto"/>
          </w:tcPr>
          <w:p w14:paraId="06303A0D" w14:textId="77777777" w:rsidR="00162615" w:rsidRPr="00FB791C" w:rsidRDefault="00162615" w:rsidP="00943557">
            <w:pPr>
              <w:pStyle w:val="TAL"/>
              <w:rPr>
                <w:sz w:val="16"/>
              </w:rPr>
            </w:pPr>
          </w:p>
        </w:tc>
        <w:tc>
          <w:tcPr>
            <w:tcW w:w="0" w:type="auto"/>
          </w:tcPr>
          <w:p w14:paraId="032FA9F7" w14:textId="77777777" w:rsidR="00162615" w:rsidRPr="00FB791C" w:rsidRDefault="00162615" w:rsidP="00943557">
            <w:pPr>
              <w:pStyle w:val="TAL"/>
              <w:rPr>
                <w:sz w:val="16"/>
              </w:rPr>
            </w:pPr>
            <w:r>
              <w:rPr>
                <w:sz w:val="16"/>
              </w:rPr>
              <w:t>S5-223539</w:t>
            </w:r>
          </w:p>
        </w:tc>
      </w:tr>
      <w:tr w:rsidR="00162615" w14:paraId="1529BD15" w14:textId="77777777" w:rsidTr="00943557">
        <w:tc>
          <w:tcPr>
            <w:tcW w:w="0" w:type="auto"/>
          </w:tcPr>
          <w:p w14:paraId="26143CB2" w14:textId="77777777" w:rsidR="00162615" w:rsidRPr="00FB791C" w:rsidRDefault="00162615" w:rsidP="00943557">
            <w:pPr>
              <w:pStyle w:val="TAL"/>
              <w:rPr>
                <w:sz w:val="16"/>
              </w:rPr>
            </w:pPr>
            <w:r>
              <w:rPr>
                <w:sz w:val="16"/>
              </w:rPr>
              <w:t>S5-223134</w:t>
            </w:r>
          </w:p>
        </w:tc>
        <w:tc>
          <w:tcPr>
            <w:tcW w:w="0" w:type="auto"/>
          </w:tcPr>
          <w:p w14:paraId="71693D12" w14:textId="77777777" w:rsidR="00162615" w:rsidRPr="00FB791C" w:rsidRDefault="00162615" w:rsidP="00943557">
            <w:pPr>
              <w:pStyle w:val="TAL"/>
              <w:rPr>
                <w:sz w:val="16"/>
              </w:rPr>
            </w:pPr>
            <w:r>
              <w:rPr>
                <w:sz w:val="16"/>
              </w:rPr>
              <w:t xml:space="preserve">Rel-17 CR for TS28.552 </w:t>
            </w:r>
            <w:proofErr w:type="spellStart"/>
            <w:r>
              <w:rPr>
                <w:sz w:val="16"/>
              </w:rPr>
              <w:t>editorialCorrections</w:t>
            </w:r>
            <w:proofErr w:type="spellEnd"/>
          </w:p>
        </w:tc>
        <w:tc>
          <w:tcPr>
            <w:tcW w:w="0" w:type="auto"/>
          </w:tcPr>
          <w:p w14:paraId="6D58D585" w14:textId="77777777" w:rsidR="00162615" w:rsidRPr="00FB791C" w:rsidRDefault="00162615" w:rsidP="00943557">
            <w:pPr>
              <w:pStyle w:val="TAL"/>
              <w:rPr>
                <w:sz w:val="16"/>
              </w:rPr>
            </w:pPr>
            <w:r>
              <w:rPr>
                <w:sz w:val="16"/>
              </w:rPr>
              <w:t>ZTE Corporation</w:t>
            </w:r>
          </w:p>
        </w:tc>
        <w:tc>
          <w:tcPr>
            <w:tcW w:w="0" w:type="auto"/>
          </w:tcPr>
          <w:p w14:paraId="0404446F" w14:textId="77777777" w:rsidR="00162615" w:rsidRPr="00FB791C" w:rsidRDefault="00162615" w:rsidP="00943557">
            <w:pPr>
              <w:pStyle w:val="TAL"/>
              <w:rPr>
                <w:sz w:val="16"/>
              </w:rPr>
            </w:pPr>
            <w:r>
              <w:rPr>
                <w:sz w:val="16"/>
              </w:rPr>
              <w:t>revised</w:t>
            </w:r>
          </w:p>
        </w:tc>
        <w:tc>
          <w:tcPr>
            <w:tcW w:w="0" w:type="auto"/>
          </w:tcPr>
          <w:p w14:paraId="32C20634" w14:textId="77777777" w:rsidR="00162615" w:rsidRPr="00FB791C" w:rsidRDefault="00162615" w:rsidP="00943557">
            <w:pPr>
              <w:pStyle w:val="TAL"/>
              <w:rPr>
                <w:sz w:val="16"/>
              </w:rPr>
            </w:pPr>
          </w:p>
        </w:tc>
        <w:tc>
          <w:tcPr>
            <w:tcW w:w="0" w:type="auto"/>
          </w:tcPr>
          <w:p w14:paraId="5874D55A" w14:textId="77777777" w:rsidR="00162615" w:rsidRPr="00FB791C" w:rsidRDefault="00162615" w:rsidP="00943557">
            <w:pPr>
              <w:pStyle w:val="TAL"/>
              <w:rPr>
                <w:sz w:val="16"/>
              </w:rPr>
            </w:pPr>
            <w:r>
              <w:rPr>
                <w:sz w:val="16"/>
              </w:rPr>
              <w:t>S5-223540</w:t>
            </w:r>
          </w:p>
        </w:tc>
      </w:tr>
      <w:tr w:rsidR="00162615" w14:paraId="41352A41" w14:textId="77777777" w:rsidTr="00943557">
        <w:tc>
          <w:tcPr>
            <w:tcW w:w="0" w:type="auto"/>
          </w:tcPr>
          <w:p w14:paraId="7D478ADE" w14:textId="77777777" w:rsidR="00162615" w:rsidRPr="00FB791C" w:rsidRDefault="00162615" w:rsidP="00943557">
            <w:pPr>
              <w:pStyle w:val="TAL"/>
              <w:rPr>
                <w:sz w:val="16"/>
              </w:rPr>
            </w:pPr>
            <w:r>
              <w:rPr>
                <w:sz w:val="16"/>
              </w:rPr>
              <w:t>S5-223135</w:t>
            </w:r>
          </w:p>
        </w:tc>
        <w:tc>
          <w:tcPr>
            <w:tcW w:w="0" w:type="auto"/>
          </w:tcPr>
          <w:p w14:paraId="3CA7685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Add charging scenarios and key issues for PNI-NPN on converged charging for access connection</w:t>
            </w:r>
          </w:p>
        </w:tc>
        <w:tc>
          <w:tcPr>
            <w:tcW w:w="0" w:type="auto"/>
          </w:tcPr>
          <w:p w14:paraId="7D5B085A" w14:textId="77777777" w:rsidR="00162615" w:rsidRPr="00FB791C" w:rsidRDefault="00162615" w:rsidP="00943557">
            <w:pPr>
              <w:pStyle w:val="TAL"/>
              <w:rPr>
                <w:sz w:val="16"/>
              </w:rPr>
            </w:pPr>
            <w:r>
              <w:rPr>
                <w:sz w:val="16"/>
              </w:rPr>
              <w:t>China Mobile</w:t>
            </w:r>
          </w:p>
        </w:tc>
        <w:tc>
          <w:tcPr>
            <w:tcW w:w="0" w:type="auto"/>
          </w:tcPr>
          <w:p w14:paraId="285C65B9" w14:textId="77777777" w:rsidR="00162615" w:rsidRPr="00FB791C" w:rsidRDefault="00162615" w:rsidP="00943557">
            <w:pPr>
              <w:pStyle w:val="TAL"/>
              <w:rPr>
                <w:sz w:val="16"/>
              </w:rPr>
            </w:pPr>
            <w:r>
              <w:rPr>
                <w:sz w:val="16"/>
              </w:rPr>
              <w:t>revised</w:t>
            </w:r>
          </w:p>
        </w:tc>
        <w:tc>
          <w:tcPr>
            <w:tcW w:w="0" w:type="auto"/>
          </w:tcPr>
          <w:p w14:paraId="7BB73BF3" w14:textId="77777777" w:rsidR="00162615" w:rsidRPr="00FB791C" w:rsidRDefault="00162615" w:rsidP="00943557">
            <w:pPr>
              <w:pStyle w:val="TAL"/>
              <w:rPr>
                <w:sz w:val="16"/>
              </w:rPr>
            </w:pPr>
          </w:p>
        </w:tc>
        <w:tc>
          <w:tcPr>
            <w:tcW w:w="0" w:type="auto"/>
          </w:tcPr>
          <w:p w14:paraId="3F83E000" w14:textId="77777777" w:rsidR="00162615" w:rsidRPr="00FB791C" w:rsidRDefault="00162615" w:rsidP="00943557">
            <w:pPr>
              <w:pStyle w:val="TAL"/>
              <w:rPr>
                <w:sz w:val="16"/>
              </w:rPr>
            </w:pPr>
            <w:r>
              <w:rPr>
                <w:sz w:val="16"/>
              </w:rPr>
              <w:t>S5-223710</w:t>
            </w:r>
          </w:p>
        </w:tc>
      </w:tr>
      <w:tr w:rsidR="00162615" w14:paraId="7DEAC509" w14:textId="77777777" w:rsidTr="00943557">
        <w:tc>
          <w:tcPr>
            <w:tcW w:w="0" w:type="auto"/>
          </w:tcPr>
          <w:p w14:paraId="2FA2D9AE" w14:textId="77777777" w:rsidR="00162615" w:rsidRPr="00FB791C" w:rsidRDefault="00162615" w:rsidP="00943557">
            <w:pPr>
              <w:pStyle w:val="TAL"/>
              <w:rPr>
                <w:sz w:val="16"/>
              </w:rPr>
            </w:pPr>
            <w:r>
              <w:rPr>
                <w:sz w:val="16"/>
              </w:rPr>
              <w:t>S5-223136</w:t>
            </w:r>
          </w:p>
        </w:tc>
        <w:tc>
          <w:tcPr>
            <w:tcW w:w="0" w:type="auto"/>
          </w:tcPr>
          <w:p w14:paraId="1585A86D"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Add charging scenarios and key issues for SNPN on converged charging for access connection</w:t>
            </w:r>
          </w:p>
        </w:tc>
        <w:tc>
          <w:tcPr>
            <w:tcW w:w="0" w:type="auto"/>
          </w:tcPr>
          <w:p w14:paraId="439B2AA0" w14:textId="77777777" w:rsidR="00162615" w:rsidRPr="00FB791C" w:rsidRDefault="00162615" w:rsidP="00943557">
            <w:pPr>
              <w:pStyle w:val="TAL"/>
              <w:rPr>
                <w:sz w:val="16"/>
              </w:rPr>
            </w:pPr>
            <w:r>
              <w:rPr>
                <w:sz w:val="16"/>
              </w:rPr>
              <w:t>China Mobile</w:t>
            </w:r>
          </w:p>
        </w:tc>
        <w:tc>
          <w:tcPr>
            <w:tcW w:w="0" w:type="auto"/>
          </w:tcPr>
          <w:p w14:paraId="32BF0B7A" w14:textId="77777777" w:rsidR="00162615" w:rsidRPr="00FB791C" w:rsidRDefault="00162615" w:rsidP="00943557">
            <w:pPr>
              <w:pStyle w:val="TAL"/>
              <w:rPr>
                <w:sz w:val="16"/>
              </w:rPr>
            </w:pPr>
            <w:r>
              <w:rPr>
                <w:sz w:val="16"/>
              </w:rPr>
              <w:t>revised</w:t>
            </w:r>
          </w:p>
        </w:tc>
        <w:tc>
          <w:tcPr>
            <w:tcW w:w="0" w:type="auto"/>
          </w:tcPr>
          <w:p w14:paraId="66280882" w14:textId="77777777" w:rsidR="00162615" w:rsidRPr="00FB791C" w:rsidRDefault="00162615" w:rsidP="00943557">
            <w:pPr>
              <w:pStyle w:val="TAL"/>
              <w:rPr>
                <w:sz w:val="16"/>
              </w:rPr>
            </w:pPr>
          </w:p>
        </w:tc>
        <w:tc>
          <w:tcPr>
            <w:tcW w:w="0" w:type="auto"/>
          </w:tcPr>
          <w:p w14:paraId="28DB3E1E" w14:textId="77777777" w:rsidR="00162615" w:rsidRPr="00FB791C" w:rsidRDefault="00162615" w:rsidP="00943557">
            <w:pPr>
              <w:pStyle w:val="TAL"/>
              <w:rPr>
                <w:sz w:val="16"/>
              </w:rPr>
            </w:pPr>
            <w:r>
              <w:rPr>
                <w:sz w:val="16"/>
              </w:rPr>
              <w:t>S5-223708</w:t>
            </w:r>
          </w:p>
        </w:tc>
      </w:tr>
      <w:tr w:rsidR="00162615" w14:paraId="02D65832" w14:textId="77777777" w:rsidTr="00943557">
        <w:tc>
          <w:tcPr>
            <w:tcW w:w="0" w:type="auto"/>
          </w:tcPr>
          <w:p w14:paraId="3295D6B1" w14:textId="77777777" w:rsidR="00162615" w:rsidRPr="00FB791C" w:rsidRDefault="00162615" w:rsidP="00943557">
            <w:pPr>
              <w:pStyle w:val="TAL"/>
              <w:rPr>
                <w:sz w:val="16"/>
              </w:rPr>
            </w:pPr>
            <w:r>
              <w:rPr>
                <w:sz w:val="16"/>
              </w:rPr>
              <w:t>S5-223137</w:t>
            </w:r>
          </w:p>
        </w:tc>
        <w:tc>
          <w:tcPr>
            <w:tcW w:w="0" w:type="auto"/>
          </w:tcPr>
          <w:p w14:paraId="395A17D9" w14:textId="77777777" w:rsidR="00162615" w:rsidRPr="00FB791C" w:rsidRDefault="00162615" w:rsidP="00943557">
            <w:pPr>
              <w:pStyle w:val="TAL"/>
              <w:rPr>
                <w:sz w:val="16"/>
              </w:rPr>
            </w:pPr>
            <w:r>
              <w:rPr>
                <w:sz w:val="16"/>
              </w:rPr>
              <w:t xml:space="preserve">Rel-17 CR 32.158 Clarify clause Creating a resource with identifier creation by the </w:t>
            </w:r>
            <w:proofErr w:type="spellStart"/>
            <w:r>
              <w:rPr>
                <w:sz w:val="16"/>
              </w:rPr>
              <w:t>MnS</w:t>
            </w:r>
            <w:proofErr w:type="spellEnd"/>
            <w:r>
              <w:rPr>
                <w:sz w:val="16"/>
              </w:rPr>
              <w:t xml:space="preserve"> Producer</w:t>
            </w:r>
          </w:p>
        </w:tc>
        <w:tc>
          <w:tcPr>
            <w:tcW w:w="0" w:type="auto"/>
          </w:tcPr>
          <w:p w14:paraId="5051A79D" w14:textId="77777777" w:rsidR="00162615" w:rsidRPr="00FB791C" w:rsidRDefault="00162615" w:rsidP="00943557">
            <w:pPr>
              <w:pStyle w:val="TAL"/>
              <w:rPr>
                <w:sz w:val="16"/>
              </w:rPr>
            </w:pPr>
            <w:r>
              <w:rPr>
                <w:sz w:val="16"/>
              </w:rPr>
              <w:t>Nokia, Nokia Shanghai Bell</w:t>
            </w:r>
          </w:p>
        </w:tc>
        <w:tc>
          <w:tcPr>
            <w:tcW w:w="0" w:type="auto"/>
          </w:tcPr>
          <w:p w14:paraId="67980C52" w14:textId="77777777" w:rsidR="00162615" w:rsidRPr="00FB791C" w:rsidRDefault="00162615" w:rsidP="00943557">
            <w:pPr>
              <w:pStyle w:val="TAL"/>
              <w:rPr>
                <w:sz w:val="16"/>
              </w:rPr>
            </w:pPr>
            <w:r>
              <w:rPr>
                <w:sz w:val="16"/>
              </w:rPr>
              <w:t>agreed</w:t>
            </w:r>
          </w:p>
        </w:tc>
        <w:tc>
          <w:tcPr>
            <w:tcW w:w="0" w:type="auto"/>
          </w:tcPr>
          <w:p w14:paraId="4F1DA145" w14:textId="77777777" w:rsidR="00162615" w:rsidRPr="00FB791C" w:rsidRDefault="00162615" w:rsidP="00943557">
            <w:pPr>
              <w:pStyle w:val="TAL"/>
              <w:rPr>
                <w:sz w:val="16"/>
              </w:rPr>
            </w:pPr>
          </w:p>
        </w:tc>
        <w:tc>
          <w:tcPr>
            <w:tcW w:w="0" w:type="auto"/>
          </w:tcPr>
          <w:p w14:paraId="3EC0BB18" w14:textId="77777777" w:rsidR="00162615" w:rsidRPr="00FB791C" w:rsidRDefault="00162615" w:rsidP="00943557">
            <w:pPr>
              <w:pStyle w:val="TAL"/>
              <w:rPr>
                <w:sz w:val="16"/>
              </w:rPr>
            </w:pPr>
          </w:p>
        </w:tc>
      </w:tr>
      <w:tr w:rsidR="00162615" w14:paraId="3EFCFD66" w14:textId="77777777" w:rsidTr="00943557">
        <w:tc>
          <w:tcPr>
            <w:tcW w:w="0" w:type="auto"/>
          </w:tcPr>
          <w:p w14:paraId="74022CC9" w14:textId="77777777" w:rsidR="00162615" w:rsidRPr="00FB791C" w:rsidRDefault="00162615" w:rsidP="00943557">
            <w:pPr>
              <w:pStyle w:val="TAL"/>
              <w:rPr>
                <w:sz w:val="16"/>
              </w:rPr>
            </w:pPr>
            <w:r>
              <w:rPr>
                <w:sz w:val="16"/>
              </w:rPr>
              <w:t>S5-223138</w:t>
            </w:r>
          </w:p>
        </w:tc>
        <w:tc>
          <w:tcPr>
            <w:tcW w:w="0" w:type="auto"/>
          </w:tcPr>
          <w:p w14:paraId="127D04D3" w14:textId="77777777" w:rsidR="00162615" w:rsidRPr="00FB791C" w:rsidRDefault="00162615" w:rsidP="00943557">
            <w:pPr>
              <w:pStyle w:val="TAL"/>
              <w:rPr>
                <w:sz w:val="16"/>
              </w:rPr>
            </w:pPr>
            <w:r>
              <w:rPr>
                <w:sz w:val="16"/>
              </w:rPr>
              <w:t xml:space="preserve">Rel-16 CR 32.158 Clarify clause Creating a resource with identifier creation by the </w:t>
            </w:r>
            <w:proofErr w:type="spellStart"/>
            <w:r>
              <w:rPr>
                <w:sz w:val="16"/>
              </w:rPr>
              <w:t>MnS</w:t>
            </w:r>
            <w:proofErr w:type="spellEnd"/>
            <w:r>
              <w:rPr>
                <w:sz w:val="16"/>
              </w:rPr>
              <w:t xml:space="preserve"> Consumer</w:t>
            </w:r>
          </w:p>
        </w:tc>
        <w:tc>
          <w:tcPr>
            <w:tcW w:w="0" w:type="auto"/>
          </w:tcPr>
          <w:p w14:paraId="612EC920" w14:textId="77777777" w:rsidR="00162615" w:rsidRPr="00FB791C" w:rsidRDefault="00162615" w:rsidP="00943557">
            <w:pPr>
              <w:pStyle w:val="TAL"/>
              <w:rPr>
                <w:sz w:val="16"/>
              </w:rPr>
            </w:pPr>
            <w:r>
              <w:rPr>
                <w:sz w:val="16"/>
              </w:rPr>
              <w:t>Nokia, Nokia Shanghai Bell</w:t>
            </w:r>
          </w:p>
        </w:tc>
        <w:tc>
          <w:tcPr>
            <w:tcW w:w="0" w:type="auto"/>
          </w:tcPr>
          <w:p w14:paraId="5AE6AC7C" w14:textId="77777777" w:rsidR="00162615" w:rsidRPr="00FB791C" w:rsidRDefault="00162615" w:rsidP="00943557">
            <w:pPr>
              <w:pStyle w:val="TAL"/>
              <w:rPr>
                <w:sz w:val="16"/>
              </w:rPr>
            </w:pPr>
            <w:r>
              <w:rPr>
                <w:sz w:val="16"/>
              </w:rPr>
              <w:t>agreed</w:t>
            </w:r>
          </w:p>
        </w:tc>
        <w:tc>
          <w:tcPr>
            <w:tcW w:w="0" w:type="auto"/>
          </w:tcPr>
          <w:p w14:paraId="5E740569" w14:textId="77777777" w:rsidR="00162615" w:rsidRPr="00FB791C" w:rsidRDefault="00162615" w:rsidP="00943557">
            <w:pPr>
              <w:pStyle w:val="TAL"/>
              <w:rPr>
                <w:sz w:val="16"/>
              </w:rPr>
            </w:pPr>
          </w:p>
        </w:tc>
        <w:tc>
          <w:tcPr>
            <w:tcW w:w="0" w:type="auto"/>
          </w:tcPr>
          <w:p w14:paraId="24006A5B" w14:textId="77777777" w:rsidR="00162615" w:rsidRPr="00FB791C" w:rsidRDefault="00162615" w:rsidP="00943557">
            <w:pPr>
              <w:pStyle w:val="TAL"/>
              <w:rPr>
                <w:sz w:val="16"/>
              </w:rPr>
            </w:pPr>
          </w:p>
        </w:tc>
      </w:tr>
      <w:tr w:rsidR="00162615" w14:paraId="03208DE4" w14:textId="77777777" w:rsidTr="00943557">
        <w:tc>
          <w:tcPr>
            <w:tcW w:w="0" w:type="auto"/>
          </w:tcPr>
          <w:p w14:paraId="0A9211D1" w14:textId="77777777" w:rsidR="00162615" w:rsidRPr="00FB791C" w:rsidRDefault="00162615" w:rsidP="00943557">
            <w:pPr>
              <w:pStyle w:val="TAL"/>
              <w:rPr>
                <w:sz w:val="16"/>
              </w:rPr>
            </w:pPr>
            <w:r>
              <w:rPr>
                <w:sz w:val="16"/>
              </w:rPr>
              <w:t>S5-223139</w:t>
            </w:r>
          </w:p>
        </w:tc>
        <w:tc>
          <w:tcPr>
            <w:tcW w:w="0" w:type="auto"/>
          </w:tcPr>
          <w:p w14:paraId="20C237A6" w14:textId="77777777" w:rsidR="00162615" w:rsidRPr="00FB791C" w:rsidRDefault="00162615" w:rsidP="00943557">
            <w:pPr>
              <w:pStyle w:val="TAL"/>
              <w:rPr>
                <w:sz w:val="16"/>
              </w:rPr>
            </w:pPr>
            <w:r>
              <w:rPr>
                <w:sz w:val="16"/>
              </w:rPr>
              <w:t xml:space="preserve">Rel-17 CR 32.158 Clarify clause Creating a resource with identifier creation by the </w:t>
            </w:r>
            <w:proofErr w:type="spellStart"/>
            <w:r>
              <w:rPr>
                <w:sz w:val="16"/>
              </w:rPr>
              <w:t>MnS</w:t>
            </w:r>
            <w:proofErr w:type="spellEnd"/>
            <w:r>
              <w:rPr>
                <w:sz w:val="16"/>
              </w:rPr>
              <w:t xml:space="preserve"> Consumer</w:t>
            </w:r>
          </w:p>
        </w:tc>
        <w:tc>
          <w:tcPr>
            <w:tcW w:w="0" w:type="auto"/>
          </w:tcPr>
          <w:p w14:paraId="55DDA209" w14:textId="77777777" w:rsidR="00162615" w:rsidRPr="00FB791C" w:rsidRDefault="00162615" w:rsidP="00943557">
            <w:pPr>
              <w:pStyle w:val="TAL"/>
              <w:rPr>
                <w:sz w:val="16"/>
              </w:rPr>
            </w:pPr>
            <w:r>
              <w:rPr>
                <w:sz w:val="16"/>
              </w:rPr>
              <w:t>Nokia, Nokia Shanghai Bell</w:t>
            </w:r>
          </w:p>
        </w:tc>
        <w:tc>
          <w:tcPr>
            <w:tcW w:w="0" w:type="auto"/>
          </w:tcPr>
          <w:p w14:paraId="329E1F18" w14:textId="77777777" w:rsidR="00162615" w:rsidRPr="00FB791C" w:rsidRDefault="00162615" w:rsidP="00943557">
            <w:pPr>
              <w:pStyle w:val="TAL"/>
              <w:rPr>
                <w:sz w:val="16"/>
              </w:rPr>
            </w:pPr>
            <w:r>
              <w:rPr>
                <w:sz w:val="16"/>
              </w:rPr>
              <w:t>agreed</w:t>
            </w:r>
          </w:p>
        </w:tc>
        <w:tc>
          <w:tcPr>
            <w:tcW w:w="0" w:type="auto"/>
          </w:tcPr>
          <w:p w14:paraId="771B9DCD" w14:textId="77777777" w:rsidR="00162615" w:rsidRPr="00FB791C" w:rsidRDefault="00162615" w:rsidP="00943557">
            <w:pPr>
              <w:pStyle w:val="TAL"/>
              <w:rPr>
                <w:sz w:val="16"/>
              </w:rPr>
            </w:pPr>
          </w:p>
        </w:tc>
        <w:tc>
          <w:tcPr>
            <w:tcW w:w="0" w:type="auto"/>
          </w:tcPr>
          <w:p w14:paraId="7981C99D" w14:textId="77777777" w:rsidR="00162615" w:rsidRPr="00FB791C" w:rsidRDefault="00162615" w:rsidP="00943557">
            <w:pPr>
              <w:pStyle w:val="TAL"/>
              <w:rPr>
                <w:sz w:val="16"/>
              </w:rPr>
            </w:pPr>
          </w:p>
        </w:tc>
      </w:tr>
      <w:tr w:rsidR="00162615" w14:paraId="59F8CE0B" w14:textId="77777777" w:rsidTr="00943557">
        <w:tc>
          <w:tcPr>
            <w:tcW w:w="0" w:type="auto"/>
          </w:tcPr>
          <w:p w14:paraId="12F00F11" w14:textId="77777777" w:rsidR="00162615" w:rsidRPr="00FB791C" w:rsidRDefault="00162615" w:rsidP="00943557">
            <w:pPr>
              <w:pStyle w:val="TAL"/>
              <w:rPr>
                <w:sz w:val="16"/>
              </w:rPr>
            </w:pPr>
            <w:r>
              <w:rPr>
                <w:sz w:val="16"/>
              </w:rPr>
              <w:t>S5-223140</w:t>
            </w:r>
          </w:p>
        </w:tc>
        <w:tc>
          <w:tcPr>
            <w:tcW w:w="0" w:type="auto"/>
          </w:tcPr>
          <w:p w14:paraId="1E7EAB3D" w14:textId="77777777" w:rsidR="00162615" w:rsidRPr="00FB791C" w:rsidRDefault="00162615" w:rsidP="00943557">
            <w:pPr>
              <w:pStyle w:val="TAL"/>
              <w:rPr>
                <w:sz w:val="16"/>
              </w:rPr>
            </w:pPr>
            <w:r>
              <w:rPr>
                <w:sz w:val="16"/>
              </w:rPr>
              <w:t>Rel-16 CR 32.158 Clarify clause Design pattern for updating a resource</w:t>
            </w:r>
          </w:p>
        </w:tc>
        <w:tc>
          <w:tcPr>
            <w:tcW w:w="0" w:type="auto"/>
          </w:tcPr>
          <w:p w14:paraId="7C7C0625" w14:textId="77777777" w:rsidR="00162615" w:rsidRPr="00FB791C" w:rsidRDefault="00162615" w:rsidP="00943557">
            <w:pPr>
              <w:pStyle w:val="TAL"/>
              <w:rPr>
                <w:sz w:val="16"/>
              </w:rPr>
            </w:pPr>
            <w:r>
              <w:rPr>
                <w:sz w:val="16"/>
              </w:rPr>
              <w:t>Nokia, Nokia Shanghai Bell</w:t>
            </w:r>
          </w:p>
        </w:tc>
        <w:tc>
          <w:tcPr>
            <w:tcW w:w="0" w:type="auto"/>
          </w:tcPr>
          <w:p w14:paraId="3D04A21E" w14:textId="77777777" w:rsidR="00162615" w:rsidRPr="00FB791C" w:rsidRDefault="00162615" w:rsidP="00943557">
            <w:pPr>
              <w:pStyle w:val="TAL"/>
              <w:rPr>
                <w:sz w:val="16"/>
              </w:rPr>
            </w:pPr>
            <w:r>
              <w:rPr>
                <w:sz w:val="16"/>
              </w:rPr>
              <w:t>agreed</w:t>
            </w:r>
          </w:p>
        </w:tc>
        <w:tc>
          <w:tcPr>
            <w:tcW w:w="0" w:type="auto"/>
          </w:tcPr>
          <w:p w14:paraId="75CC294B" w14:textId="77777777" w:rsidR="00162615" w:rsidRPr="00FB791C" w:rsidRDefault="00162615" w:rsidP="00943557">
            <w:pPr>
              <w:pStyle w:val="TAL"/>
              <w:rPr>
                <w:sz w:val="16"/>
              </w:rPr>
            </w:pPr>
          </w:p>
        </w:tc>
        <w:tc>
          <w:tcPr>
            <w:tcW w:w="0" w:type="auto"/>
          </w:tcPr>
          <w:p w14:paraId="34591EA1" w14:textId="77777777" w:rsidR="00162615" w:rsidRPr="00FB791C" w:rsidRDefault="00162615" w:rsidP="00943557">
            <w:pPr>
              <w:pStyle w:val="TAL"/>
              <w:rPr>
                <w:sz w:val="16"/>
              </w:rPr>
            </w:pPr>
          </w:p>
        </w:tc>
      </w:tr>
      <w:tr w:rsidR="00162615" w14:paraId="1BA96ECE" w14:textId="77777777" w:rsidTr="00943557">
        <w:tc>
          <w:tcPr>
            <w:tcW w:w="0" w:type="auto"/>
          </w:tcPr>
          <w:p w14:paraId="390567BE" w14:textId="77777777" w:rsidR="00162615" w:rsidRPr="00FB791C" w:rsidRDefault="00162615" w:rsidP="00943557">
            <w:pPr>
              <w:pStyle w:val="TAL"/>
              <w:rPr>
                <w:sz w:val="16"/>
              </w:rPr>
            </w:pPr>
            <w:r>
              <w:rPr>
                <w:sz w:val="16"/>
              </w:rPr>
              <w:t>S5-223141</w:t>
            </w:r>
          </w:p>
        </w:tc>
        <w:tc>
          <w:tcPr>
            <w:tcW w:w="0" w:type="auto"/>
          </w:tcPr>
          <w:p w14:paraId="1F69C582" w14:textId="77777777" w:rsidR="00162615" w:rsidRPr="00FB791C" w:rsidRDefault="00162615" w:rsidP="00943557">
            <w:pPr>
              <w:pStyle w:val="TAL"/>
              <w:rPr>
                <w:sz w:val="16"/>
              </w:rPr>
            </w:pPr>
            <w:r>
              <w:rPr>
                <w:sz w:val="16"/>
              </w:rPr>
              <w:t>Rel-17 CR 32.158 Clarify clause Design pattern for updating a resource</w:t>
            </w:r>
          </w:p>
        </w:tc>
        <w:tc>
          <w:tcPr>
            <w:tcW w:w="0" w:type="auto"/>
          </w:tcPr>
          <w:p w14:paraId="37CACBC4" w14:textId="77777777" w:rsidR="00162615" w:rsidRPr="00FB791C" w:rsidRDefault="00162615" w:rsidP="00943557">
            <w:pPr>
              <w:pStyle w:val="TAL"/>
              <w:rPr>
                <w:sz w:val="16"/>
              </w:rPr>
            </w:pPr>
            <w:r>
              <w:rPr>
                <w:sz w:val="16"/>
              </w:rPr>
              <w:t>Nokia, Nokia Shanghai Bell</w:t>
            </w:r>
          </w:p>
        </w:tc>
        <w:tc>
          <w:tcPr>
            <w:tcW w:w="0" w:type="auto"/>
          </w:tcPr>
          <w:p w14:paraId="79F7F93D" w14:textId="77777777" w:rsidR="00162615" w:rsidRPr="00FB791C" w:rsidRDefault="00162615" w:rsidP="00943557">
            <w:pPr>
              <w:pStyle w:val="TAL"/>
              <w:rPr>
                <w:sz w:val="16"/>
              </w:rPr>
            </w:pPr>
            <w:r>
              <w:rPr>
                <w:sz w:val="16"/>
              </w:rPr>
              <w:t>agreed</w:t>
            </w:r>
          </w:p>
        </w:tc>
        <w:tc>
          <w:tcPr>
            <w:tcW w:w="0" w:type="auto"/>
          </w:tcPr>
          <w:p w14:paraId="39218D99" w14:textId="77777777" w:rsidR="00162615" w:rsidRPr="00FB791C" w:rsidRDefault="00162615" w:rsidP="00943557">
            <w:pPr>
              <w:pStyle w:val="TAL"/>
              <w:rPr>
                <w:sz w:val="16"/>
              </w:rPr>
            </w:pPr>
          </w:p>
        </w:tc>
        <w:tc>
          <w:tcPr>
            <w:tcW w:w="0" w:type="auto"/>
          </w:tcPr>
          <w:p w14:paraId="57420AE9" w14:textId="77777777" w:rsidR="00162615" w:rsidRPr="00FB791C" w:rsidRDefault="00162615" w:rsidP="00943557">
            <w:pPr>
              <w:pStyle w:val="TAL"/>
              <w:rPr>
                <w:sz w:val="16"/>
              </w:rPr>
            </w:pPr>
          </w:p>
        </w:tc>
      </w:tr>
      <w:tr w:rsidR="00162615" w14:paraId="67D187B1" w14:textId="77777777" w:rsidTr="00943557">
        <w:tc>
          <w:tcPr>
            <w:tcW w:w="0" w:type="auto"/>
          </w:tcPr>
          <w:p w14:paraId="4E0C865D" w14:textId="77777777" w:rsidR="00162615" w:rsidRPr="00FB791C" w:rsidRDefault="00162615" w:rsidP="00943557">
            <w:pPr>
              <w:pStyle w:val="TAL"/>
              <w:rPr>
                <w:sz w:val="16"/>
              </w:rPr>
            </w:pPr>
            <w:r>
              <w:rPr>
                <w:sz w:val="16"/>
              </w:rPr>
              <w:t>S5-223142</w:t>
            </w:r>
          </w:p>
        </w:tc>
        <w:tc>
          <w:tcPr>
            <w:tcW w:w="0" w:type="auto"/>
          </w:tcPr>
          <w:p w14:paraId="518B7A19" w14:textId="77777777" w:rsidR="00162615" w:rsidRPr="00FB791C" w:rsidRDefault="00162615" w:rsidP="00943557">
            <w:pPr>
              <w:pStyle w:val="TAL"/>
              <w:rPr>
                <w:sz w:val="16"/>
              </w:rPr>
            </w:pPr>
            <w:r>
              <w:rPr>
                <w:sz w:val="16"/>
              </w:rPr>
              <w:t>Rel-16 CR 32.158 Clarify clause Design pattern for deleting a resource</w:t>
            </w:r>
          </w:p>
        </w:tc>
        <w:tc>
          <w:tcPr>
            <w:tcW w:w="0" w:type="auto"/>
          </w:tcPr>
          <w:p w14:paraId="6ED7E287" w14:textId="77777777" w:rsidR="00162615" w:rsidRPr="00FB791C" w:rsidRDefault="00162615" w:rsidP="00943557">
            <w:pPr>
              <w:pStyle w:val="TAL"/>
              <w:rPr>
                <w:sz w:val="16"/>
              </w:rPr>
            </w:pPr>
            <w:r>
              <w:rPr>
                <w:sz w:val="16"/>
              </w:rPr>
              <w:t>Nokia, Nokia Shanghai Bell</w:t>
            </w:r>
          </w:p>
        </w:tc>
        <w:tc>
          <w:tcPr>
            <w:tcW w:w="0" w:type="auto"/>
          </w:tcPr>
          <w:p w14:paraId="6B1A3FE3" w14:textId="77777777" w:rsidR="00162615" w:rsidRPr="00FB791C" w:rsidRDefault="00162615" w:rsidP="00943557">
            <w:pPr>
              <w:pStyle w:val="TAL"/>
              <w:rPr>
                <w:sz w:val="16"/>
              </w:rPr>
            </w:pPr>
            <w:r>
              <w:rPr>
                <w:sz w:val="16"/>
              </w:rPr>
              <w:t>agreed</w:t>
            </w:r>
          </w:p>
        </w:tc>
        <w:tc>
          <w:tcPr>
            <w:tcW w:w="0" w:type="auto"/>
          </w:tcPr>
          <w:p w14:paraId="6911E890" w14:textId="77777777" w:rsidR="00162615" w:rsidRPr="00FB791C" w:rsidRDefault="00162615" w:rsidP="00943557">
            <w:pPr>
              <w:pStyle w:val="TAL"/>
              <w:rPr>
                <w:sz w:val="16"/>
              </w:rPr>
            </w:pPr>
          </w:p>
        </w:tc>
        <w:tc>
          <w:tcPr>
            <w:tcW w:w="0" w:type="auto"/>
          </w:tcPr>
          <w:p w14:paraId="6F13DB50" w14:textId="77777777" w:rsidR="00162615" w:rsidRPr="00FB791C" w:rsidRDefault="00162615" w:rsidP="00943557">
            <w:pPr>
              <w:pStyle w:val="TAL"/>
              <w:rPr>
                <w:sz w:val="16"/>
              </w:rPr>
            </w:pPr>
          </w:p>
        </w:tc>
      </w:tr>
      <w:tr w:rsidR="00162615" w14:paraId="0BA57982" w14:textId="77777777" w:rsidTr="00943557">
        <w:tc>
          <w:tcPr>
            <w:tcW w:w="0" w:type="auto"/>
          </w:tcPr>
          <w:p w14:paraId="6C4F8669" w14:textId="77777777" w:rsidR="00162615" w:rsidRPr="00FB791C" w:rsidRDefault="00162615" w:rsidP="00943557">
            <w:pPr>
              <w:pStyle w:val="TAL"/>
              <w:rPr>
                <w:sz w:val="16"/>
              </w:rPr>
            </w:pPr>
            <w:r>
              <w:rPr>
                <w:sz w:val="16"/>
              </w:rPr>
              <w:t>S5-223143</w:t>
            </w:r>
          </w:p>
        </w:tc>
        <w:tc>
          <w:tcPr>
            <w:tcW w:w="0" w:type="auto"/>
          </w:tcPr>
          <w:p w14:paraId="41E466AD" w14:textId="77777777" w:rsidR="00162615" w:rsidRPr="00FB791C" w:rsidRDefault="00162615" w:rsidP="00943557">
            <w:pPr>
              <w:pStyle w:val="TAL"/>
              <w:rPr>
                <w:sz w:val="16"/>
              </w:rPr>
            </w:pPr>
            <w:r>
              <w:rPr>
                <w:sz w:val="16"/>
              </w:rPr>
              <w:t>Rel-17 CR 32.158 Clarify clause Design pattern for deleting a resource</w:t>
            </w:r>
          </w:p>
        </w:tc>
        <w:tc>
          <w:tcPr>
            <w:tcW w:w="0" w:type="auto"/>
          </w:tcPr>
          <w:p w14:paraId="7243D07D" w14:textId="77777777" w:rsidR="00162615" w:rsidRPr="00FB791C" w:rsidRDefault="00162615" w:rsidP="00943557">
            <w:pPr>
              <w:pStyle w:val="TAL"/>
              <w:rPr>
                <w:sz w:val="16"/>
              </w:rPr>
            </w:pPr>
            <w:r>
              <w:rPr>
                <w:sz w:val="16"/>
              </w:rPr>
              <w:t>Nokia, Nokia Shanghai Bell</w:t>
            </w:r>
          </w:p>
        </w:tc>
        <w:tc>
          <w:tcPr>
            <w:tcW w:w="0" w:type="auto"/>
          </w:tcPr>
          <w:p w14:paraId="2EA23CDA" w14:textId="77777777" w:rsidR="00162615" w:rsidRPr="00FB791C" w:rsidRDefault="00162615" w:rsidP="00943557">
            <w:pPr>
              <w:pStyle w:val="TAL"/>
              <w:rPr>
                <w:sz w:val="16"/>
              </w:rPr>
            </w:pPr>
            <w:r>
              <w:rPr>
                <w:sz w:val="16"/>
              </w:rPr>
              <w:t>agreed</w:t>
            </w:r>
          </w:p>
        </w:tc>
        <w:tc>
          <w:tcPr>
            <w:tcW w:w="0" w:type="auto"/>
          </w:tcPr>
          <w:p w14:paraId="21055156" w14:textId="77777777" w:rsidR="00162615" w:rsidRPr="00FB791C" w:rsidRDefault="00162615" w:rsidP="00943557">
            <w:pPr>
              <w:pStyle w:val="TAL"/>
              <w:rPr>
                <w:sz w:val="16"/>
              </w:rPr>
            </w:pPr>
          </w:p>
        </w:tc>
        <w:tc>
          <w:tcPr>
            <w:tcW w:w="0" w:type="auto"/>
          </w:tcPr>
          <w:p w14:paraId="640E176C" w14:textId="77777777" w:rsidR="00162615" w:rsidRPr="00FB791C" w:rsidRDefault="00162615" w:rsidP="00943557">
            <w:pPr>
              <w:pStyle w:val="TAL"/>
              <w:rPr>
                <w:sz w:val="16"/>
              </w:rPr>
            </w:pPr>
          </w:p>
        </w:tc>
      </w:tr>
      <w:tr w:rsidR="00162615" w14:paraId="48666FF9" w14:textId="77777777" w:rsidTr="00943557">
        <w:tc>
          <w:tcPr>
            <w:tcW w:w="0" w:type="auto"/>
          </w:tcPr>
          <w:p w14:paraId="66331996" w14:textId="77777777" w:rsidR="00162615" w:rsidRPr="00FB791C" w:rsidRDefault="00162615" w:rsidP="00943557">
            <w:pPr>
              <w:pStyle w:val="TAL"/>
              <w:rPr>
                <w:sz w:val="16"/>
              </w:rPr>
            </w:pPr>
            <w:r>
              <w:rPr>
                <w:sz w:val="16"/>
              </w:rPr>
              <w:t>S5-223144</w:t>
            </w:r>
          </w:p>
        </w:tc>
        <w:tc>
          <w:tcPr>
            <w:tcW w:w="0" w:type="auto"/>
          </w:tcPr>
          <w:p w14:paraId="51697385" w14:textId="77777777" w:rsidR="00162615" w:rsidRPr="00FB791C" w:rsidRDefault="00162615" w:rsidP="00943557">
            <w:pPr>
              <w:pStyle w:val="TAL"/>
              <w:rPr>
                <w:sz w:val="16"/>
              </w:rPr>
            </w:pPr>
            <w:r>
              <w:rPr>
                <w:sz w:val="16"/>
              </w:rPr>
              <w:t>Rel-16 CR 32.158 Clarify clause Design pattern for subscribe/notify</w:t>
            </w:r>
          </w:p>
        </w:tc>
        <w:tc>
          <w:tcPr>
            <w:tcW w:w="0" w:type="auto"/>
          </w:tcPr>
          <w:p w14:paraId="5581A1F6" w14:textId="77777777" w:rsidR="00162615" w:rsidRPr="00FB791C" w:rsidRDefault="00162615" w:rsidP="00943557">
            <w:pPr>
              <w:pStyle w:val="TAL"/>
              <w:rPr>
                <w:sz w:val="16"/>
              </w:rPr>
            </w:pPr>
            <w:r>
              <w:rPr>
                <w:sz w:val="16"/>
              </w:rPr>
              <w:t>Nokia, Nokia Shanghai Bell</w:t>
            </w:r>
          </w:p>
        </w:tc>
        <w:tc>
          <w:tcPr>
            <w:tcW w:w="0" w:type="auto"/>
          </w:tcPr>
          <w:p w14:paraId="692F42BD" w14:textId="77777777" w:rsidR="00162615" w:rsidRPr="00FB791C" w:rsidRDefault="00162615" w:rsidP="00943557">
            <w:pPr>
              <w:pStyle w:val="TAL"/>
              <w:rPr>
                <w:sz w:val="16"/>
              </w:rPr>
            </w:pPr>
            <w:r>
              <w:rPr>
                <w:sz w:val="16"/>
              </w:rPr>
              <w:t>agreed</w:t>
            </w:r>
          </w:p>
        </w:tc>
        <w:tc>
          <w:tcPr>
            <w:tcW w:w="0" w:type="auto"/>
          </w:tcPr>
          <w:p w14:paraId="55204DD6" w14:textId="77777777" w:rsidR="00162615" w:rsidRPr="00FB791C" w:rsidRDefault="00162615" w:rsidP="00943557">
            <w:pPr>
              <w:pStyle w:val="TAL"/>
              <w:rPr>
                <w:sz w:val="16"/>
              </w:rPr>
            </w:pPr>
          </w:p>
        </w:tc>
        <w:tc>
          <w:tcPr>
            <w:tcW w:w="0" w:type="auto"/>
          </w:tcPr>
          <w:p w14:paraId="5356EA46" w14:textId="77777777" w:rsidR="00162615" w:rsidRPr="00FB791C" w:rsidRDefault="00162615" w:rsidP="00943557">
            <w:pPr>
              <w:pStyle w:val="TAL"/>
              <w:rPr>
                <w:sz w:val="16"/>
              </w:rPr>
            </w:pPr>
          </w:p>
        </w:tc>
      </w:tr>
      <w:tr w:rsidR="00162615" w14:paraId="437C4AB3" w14:textId="77777777" w:rsidTr="00943557">
        <w:tc>
          <w:tcPr>
            <w:tcW w:w="0" w:type="auto"/>
          </w:tcPr>
          <w:p w14:paraId="1CE2768E" w14:textId="77777777" w:rsidR="00162615" w:rsidRPr="00FB791C" w:rsidRDefault="00162615" w:rsidP="00943557">
            <w:pPr>
              <w:pStyle w:val="TAL"/>
              <w:rPr>
                <w:sz w:val="16"/>
              </w:rPr>
            </w:pPr>
            <w:r>
              <w:rPr>
                <w:sz w:val="16"/>
              </w:rPr>
              <w:t>S5-223145</w:t>
            </w:r>
          </w:p>
        </w:tc>
        <w:tc>
          <w:tcPr>
            <w:tcW w:w="0" w:type="auto"/>
          </w:tcPr>
          <w:p w14:paraId="36EAE9EC" w14:textId="77777777" w:rsidR="00162615" w:rsidRPr="00FB791C" w:rsidRDefault="00162615" w:rsidP="00943557">
            <w:pPr>
              <w:pStyle w:val="TAL"/>
              <w:rPr>
                <w:sz w:val="16"/>
              </w:rPr>
            </w:pPr>
            <w:r>
              <w:rPr>
                <w:sz w:val="16"/>
              </w:rPr>
              <w:t>Rel-17 CR 32.158 Clarify clause Design pattern for subscribe/notify</w:t>
            </w:r>
          </w:p>
        </w:tc>
        <w:tc>
          <w:tcPr>
            <w:tcW w:w="0" w:type="auto"/>
          </w:tcPr>
          <w:p w14:paraId="6D1CCF62" w14:textId="77777777" w:rsidR="00162615" w:rsidRPr="00FB791C" w:rsidRDefault="00162615" w:rsidP="00943557">
            <w:pPr>
              <w:pStyle w:val="TAL"/>
              <w:rPr>
                <w:sz w:val="16"/>
              </w:rPr>
            </w:pPr>
            <w:r>
              <w:rPr>
                <w:sz w:val="16"/>
              </w:rPr>
              <w:t>Nokia, Nokia Shanghai Bell</w:t>
            </w:r>
          </w:p>
        </w:tc>
        <w:tc>
          <w:tcPr>
            <w:tcW w:w="0" w:type="auto"/>
          </w:tcPr>
          <w:p w14:paraId="054CDBD7" w14:textId="77777777" w:rsidR="00162615" w:rsidRPr="00FB791C" w:rsidRDefault="00162615" w:rsidP="00943557">
            <w:pPr>
              <w:pStyle w:val="TAL"/>
              <w:rPr>
                <w:sz w:val="16"/>
              </w:rPr>
            </w:pPr>
            <w:r>
              <w:rPr>
                <w:sz w:val="16"/>
              </w:rPr>
              <w:t>agreed</w:t>
            </w:r>
          </w:p>
        </w:tc>
        <w:tc>
          <w:tcPr>
            <w:tcW w:w="0" w:type="auto"/>
          </w:tcPr>
          <w:p w14:paraId="709A76AF" w14:textId="77777777" w:rsidR="00162615" w:rsidRPr="00FB791C" w:rsidRDefault="00162615" w:rsidP="00943557">
            <w:pPr>
              <w:pStyle w:val="TAL"/>
              <w:rPr>
                <w:sz w:val="16"/>
              </w:rPr>
            </w:pPr>
          </w:p>
        </w:tc>
        <w:tc>
          <w:tcPr>
            <w:tcW w:w="0" w:type="auto"/>
          </w:tcPr>
          <w:p w14:paraId="70C7FE86" w14:textId="77777777" w:rsidR="00162615" w:rsidRPr="00FB791C" w:rsidRDefault="00162615" w:rsidP="00943557">
            <w:pPr>
              <w:pStyle w:val="TAL"/>
              <w:rPr>
                <w:sz w:val="16"/>
              </w:rPr>
            </w:pPr>
          </w:p>
        </w:tc>
      </w:tr>
      <w:tr w:rsidR="00162615" w14:paraId="0C0A38B6" w14:textId="77777777" w:rsidTr="00943557">
        <w:tc>
          <w:tcPr>
            <w:tcW w:w="0" w:type="auto"/>
          </w:tcPr>
          <w:p w14:paraId="124A7DC9" w14:textId="77777777" w:rsidR="00162615" w:rsidRPr="00FB791C" w:rsidRDefault="00162615" w:rsidP="00943557">
            <w:pPr>
              <w:pStyle w:val="TAL"/>
              <w:rPr>
                <w:sz w:val="16"/>
              </w:rPr>
            </w:pPr>
            <w:r>
              <w:rPr>
                <w:sz w:val="16"/>
              </w:rPr>
              <w:t>S5-223146</w:t>
            </w:r>
          </w:p>
        </w:tc>
        <w:tc>
          <w:tcPr>
            <w:tcW w:w="0" w:type="auto"/>
          </w:tcPr>
          <w:p w14:paraId="4EC849CE" w14:textId="77777777" w:rsidR="00162615" w:rsidRPr="00FB791C" w:rsidRDefault="00162615" w:rsidP="00943557">
            <w:pPr>
              <w:pStyle w:val="TAL"/>
              <w:rPr>
                <w:sz w:val="16"/>
              </w:rPr>
            </w:pPr>
            <w:r>
              <w:rPr>
                <w:sz w:val="16"/>
              </w:rPr>
              <w:t xml:space="preserve">Rel-17 CR TS28541 Fixing attribute properties for </w:t>
            </w:r>
            <w:proofErr w:type="spellStart"/>
            <w:r>
              <w:rPr>
                <w:sz w:val="16"/>
              </w:rPr>
              <w:t>ServiceProfile</w:t>
            </w:r>
            <w:proofErr w:type="spellEnd"/>
            <w:r>
              <w:rPr>
                <w:sz w:val="16"/>
              </w:rPr>
              <w:t xml:space="preserve"> attribute </w:t>
            </w:r>
            <w:proofErr w:type="spellStart"/>
            <w:r>
              <w:rPr>
                <w:sz w:val="16"/>
              </w:rPr>
              <w:t>networkSliceSharingIndicator</w:t>
            </w:r>
            <w:proofErr w:type="spellEnd"/>
          </w:p>
        </w:tc>
        <w:tc>
          <w:tcPr>
            <w:tcW w:w="0" w:type="auto"/>
          </w:tcPr>
          <w:p w14:paraId="74C4501B" w14:textId="77777777" w:rsidR="00162615" w:rsidRPr="00FB791C" w:rsidRDefault="00162615" w:rsidP="00943557">
            <w:pPr>
              <w:pStyle w:val="TAL"/>
              <w:rPr>
                <w:sz w:val="16"/>
              </w:rPr>
            </w:pPr>
            <w:r>
              <w:rPr>
                <w:sz w:val="16"/>
              </w:rPr>
              <w:t>Nokia, Nokia Shanghai Bell</w:t>
            </w:r>
          </w:p>
        </w:tc>
        <w:tc>
          <w:tcPr>
            <w:tcW w:w="0" w:type="auto"/>
          </w:tcPr>
          <w:p w14:paraId="2A4207B5" w14:textId="77777777" w:rsidR="00162615" w:rsidRPr="00FB791C" w:rsidRDefault="00162615" w:rsidP="00943557">
            <w:pPr>
              <w:pStyle w:val="TAL"/>
              <w:rPr>
                <w:sz w:val="16"/>
              </w:rPr>
            </w:pPr>
            <w:r>
              <w:rPr>
                <w:sz w:val="16"/>
              </w:rPr>
              <w:t>revised</w:t>
            </w:r>
          </w:p>
        </w:tc>
        <w:tc>
          <w:tcPr>
            <w:tcW w:w="0" w:type="auto"/>
          </w:tcPr>
          <w:p w14:paraId="422E73CF" w14:textId="77777777" w:rsidR="00162615" w:rsidRPr="00FB791C" w:rsidRDefault="00162615" w:rsidP="00943557">
            <w:pPr>
              <w:pStyle w:val="TAL"/>
              <w:rPr>
                <w:sz w:val="16"/>
              </w:rPr>
            </w:pPr>
          </w:p>
        </w:tc>
        <w:tc>
          <w:tcPr>
            <w:tcW w:w="0" w:type="auto"/>
          </w:tcPr>
          <w:p w14:paraId="0B1DA9DD" w14:textId="77777777" w:rsidR="00162615" w:rsidRPr="00FB791C" w:rsidRDefault="00162615" w:rsidP="00943557">
            <w:pPr>
              <w:pStyle w:val="TAL"/>
              <w:rPr>
                <w:sz w:val="16"/>
              </w:rPr>
            </w:pPr>
            <w:r>
              <w:rPr>
                <w:sz w:val="16"/>
              </w:rPr>
              <w:t>S5-223541</w:t>
            </w:r>
          </w:p>
        </w:tc>
      </w:tr>
      <w:tr w:rsidR="00162615" w14:paraId="40653FC6" w14:textId="77777777" w:rsidTr="00943557">
        <w:tc>
          <w:tcPr>
            <w:tcW w:w="0" w:type="auto"/>
          </w:tcPr>
          <w:p w14:paraId="7F2E6525" w14:textId="77777777" w:rsidR="00162615" w:rsidRPr="00FB791C" w:rsidRDefault="00162615" w:rsidP="00943557">
            <w:pPr>
              <w:pStyle w:val="TAL"/>
              <w:rPr>
                <w:sz w:val="16"/>
              </w:rPr>
            </w:pPr>
            <w:r>
              <w:rPr>
                <w:sz w:val="16"/>
              </w:rPr>
              <w:t>S5-223147</w:t>
            </w:r>
          </w:p>
        </w:tc>
        <w:tc>
          <w:tcPr>
            <w:tcW w:w="0" w:type="auto"/>
          </w:tcPr>
          <w:p w14:paraId="31EB4423" w14:textId="77777777" w:rsidR="00162615" w:rsidRPr="00FB791C" w:rsidRDefault="00162615" w:rsidP="00943557">
            <w:pPr>
              <w:pStyle w:val="TAL"/>
              <w:rPr>
                <w:sz w:val="16"/>
              </w:rPr>
            </w:pPr>
            <w:r>
              <w:rPr>
                <w:sz w:val="16"/>
              </w:rPr>
              <w:t>Rel-16 CR 32.158 Clarify clause Design pattern for scoping and filtering</w:t>
            </w:r>
          </w:p>
        </w:tc>
        <w:tc>
          <w:tcPr>
            <w:tcW w:w="0" w:type="auto"/>
          </w:tcPr>
          <w:p w14:paraId="29A1CAC2" w14:textId="77777777" w:rsidR="00162615" w:rsidRPr="00FB791C" w:rsidRDefault="00162615" w:rsidP="00943557">
            <w:pPr>
              <w:pStyle w:val="TAL"/>
              <w:rPr>
                <w:sz w:val="16"/>
              </w:rPr>
            </w:pPr>
            <w:r>
              <w:rPr>
                <w:sz w:val="16"/>
              </w:rPr>
              <w:t>Nokia, Nokia Shanghai Bell</w:t>
            </w:r>
          </w:p>
        </w:tc>
        <w:tc>
          <w:tcPr>
            <w:tcW w:w="0" w:type="auto"/>
          </w:tcPr>
          <w:p w14:paraId="3EEC385D" w14:textId="77777777" w:rsidR="00162615" w:rsidRPr="00FB791C" w:rsidRDefault="00162615" w:rsidP="00943557">
            <w:pPr>
              <w:pStyle w:val="TAL"/>
              <w:rPr>
                <w:sz w:val="16"/>
              </w:rPr>
            </w:pPr>
            <w:r>
              <w:rPr>
                <w:sz w:val="16"/>
              </w:rPr>
              <w:t>agreed</w:t>
            </w:r>
          </w:p>
        </w:tc>
        <w:tc>
          <w:tcPr>
            <w:tcW w:w="0" w:type="auto"/>
          </w:tcPr>
          <w:p w14:paraId="073B10FE" w14:textId="77777777" w:rsidR="00162615" w:rsidRPr="00FB791C" w:rsidRDefault="00162615" w:rsidP="00943557">
            <w:pPr>
              <w:pStyle w:val="TAL"/>
              <w:rPr>
                <w:sz w:val="16"/>
              </w:rPr>
            </w:pPr>
          </w:p>
        </w:tc>
        <w:tc>
          <w:tcPr>
            <w:tcW w:w="0" w:type="auto"/>
          </w:tcPr>
          <w:p w14:paraId="0007A583" w14:textId="77777777" w:rsidR="00162615" w:rsidRPr="00FB791C" w:rsidRDefault="00162615" w:rsidP="00943557">
            <w:pPr>
              <w:pStyle w:val="TAL"/>
              <w:rPr>
                <w:sz w:val="16"/>
              </w:rPr>
            </w:pPr>
          </w:p>
        </w:tc>
      </w:tr>
      <w:tr w:rsidR="00162615" w14:paraId="7BECFF3B" w14:textId="77777777" w:rsidTr="00943557">
        <w:tc>
          <w:tcPr>
            <w:tcW w:w="0" w:type="auto"/>
          </w:tcPr>
          <w:p w14:paraId="074C56B7" w14:textId="77777777" w:rsidR="00162615" w:rsidRPr="00FB791C" w:rsidRDefault="00162615" w:rsidP="00943557">
            <w:pPr>
              <w:pStyle w:val="TAL"/>
              <w:rPr>
                <w:sz w:val="16"/>
              </w:rPr>
            </w:pPr>
            <w:r>
              <w:rPr>
                <w:sz w:val="16"/>
              </w:rPr>
              <w:t>S5-223148</w:t>
            </w:r>
          </w:p>
        </w:tc>
        <w:tc>
          <w:tcPr>
            <w:tcW w:w="0" w:type="auto"/>
          </w:tcPr>
          <w:p w14:paraId="16A76C0C" w14:textId="77777777" w:rsidR="00162615" w:rsidRPr="00FB791C" w:rsidRDefault="00162615" w:rsidP="00943557">
            <w:pPr>
              <w:pStyle w:val="TAL"/>
              <w:rPr>
                <w:sz w:val="16"/>
              </w:rPr>
            </w:pPr>
            <w:r>
              <w:rPr>
                <w:sz w:val="16"/>
              </w:rPr>
              <w:t>Rel-17 CR 32.158 Clarify clause Design pattern for scoping and filtering</w:t>
            </w:r>
          </w:p>
        </w:tc>
        <w:tc>
          <w:tcPr>
            <w:tcW w:w="0" w:type="auto"/>
          </w:tcPr>
          <w:p w14:paraId="2FE8B95D" w14:textId="77777777" w:rsidR="00162615" w:rsidRPr="00FB791C" w:rsidRDefault="00162615" w:rsidP="00943557">
            <w:pPr>
              <w:pStyle w:val="TAL"/>
              <w:rPr>
                <w:sz w:val="16"/>
              </w:rPr>
            </w:pPr>
            <w:r>
              <w:rPr>
                <w:sz w:val="16"/>
              </w:rPr>
              <w:t>Nokia, Nokia Shanghai Bell</w:t>
            </w:r>
          </w:p>
        </w:tc>
        <w:tc>
          <w:tcPr>
            <w:tcW w:w="0" w:type="auto"/>
          </w:tcPr>
          <w:p w14:paraId="0E1BF6AF" w14:textId="77777777" w:rsidR="00162615" w:rsidRPr="00FB791C" w:rsidRDefault="00162615" w:rsidP="00943557">
            <w:pPr>
              <w:pStyle w:val="TAL"/>
              <w:rPr>
                <w:sz w:val="16"/>
              </w:rPr>
            </w:pPr>
            <w:r>
              <w:rPr>
                <w:sz w:val="16"/>
              </w:rPr>
              <w:t>agreed</w:t>
            </w:r>
          </w:p>
        </w:tc>
        <w:tc>
          <w:tcPr>
            <w:tcW w:w="0" w:type="auto"/>
          </w:tcPr>
          <w:p w14:paraId="61D35F81" w14:textId="77777777" w:rsidR="00162615" w:rsidRPr="00FB791C" w:rsidRDefault="00162615" w:rsidP="00943557">
            <w:pPr>
              <w:pStyle w:val="TAL"/>
              <w:rPr>
                <w:sz w:val="16"/>
              </w:rPr>
            </w:pPr>
          </w:p>
        </w:tc>
        <w:tc>
          <w:tcPr>
            <w:tcW w:w="0" w:type="auto"/>
          </w:tcPr>
          <w:p w14:paraId="0503C018" w14:textId="77777777" w:rsidR="00162615" w:rsidRPr="00FB791C" w:rsidRDefault="00162615" w:rsidP="00943557">
            <w:pPr>
              <w:pStyle w:val="TAL"/>
              <w:rPr>
                <w:sz w:val="16"/>
              </w:rPr>
            </w:pPr>
          </w:p>
        </w:tc>
      </w:tr>
      <w:tr w:rsidR="00162615" w14:paraId="54F9C275" w14:textId="77777777" w:rsidTr="00943557">
        <w:tc>
          <w:tcPr>
            <w:tcW w:w="0" w:type="auto"/>
          </w:tcPr>
          <w:p w14:paraId="4E086235" w14:textId="77777777" w:rsidR="00162615" w:rsidRPr="00FB791C" w:rsidRDefault="00162615" w:rsidP="00943557">
            <w:pPr>
              <w:pStyle w:val="TAL"/>
              <w:rPr>
                <w:sz w:val="16"/>
              </w:rPr>
            </w:pPr>
            <w:r>
              <w:rPr>
                <w:sz w:val="16"/>
              </w:rPr>
              <w:t>S5-223149</w:t>
            </w:r>
          </w:p>
        </w:tc>
        <w:tc>
          <w:tcPr>
            <w:tcW w:w="0" w:type="auto"/>
          </w:tcPr>
          <w:p w14:paraId="32AC7B1F" w14:textId="77777777" w:rsidR="00162615" w:rsidRPr="00FB791C" w:rsidRDefault="00162615" w:rsidP="00943557">
            <w:pPr>
              <w:pStyle w:val="TAL"/>
              <w:rPr>
                <w:sz w:val="16"/>
              </w:rPr>
            </w:pPr>
            <w:r>
              <w:rPr>
                <w:sz w:val="16"/>
              </w:rPr>
              <w:t>Rel-16 CR 32.158 Clarify clause Design patterns for attribute and attribute field selection</w:t>
            </w:r>
          </w:p>
        </w:tc>
        <w:tc>
          <w:tcPr>
            <w:tcW w:w="0" w:type="auto"/>
          </w:tcPr>
          <w:p w14:paraId="1DFC355F" w14:textId="77777777" w:rsidR="00162615" w:rsidRPr="00FB791C" w:rsidRDefault="00162615" w:rsidP="00943557">
            <w:pPr>
              <w:pStyle w:val="TAL"/>
              <w:rPr>
                <w:sz w:val="16"/>
              </w:rPr>
            </w:pPr>
            <w:r>
              <w:rPr>
                <w:sz w:val="16"/>
              </w:rPr>
              <w:t>Nokia, Nokia Shanghai Bell</w:t>
            </w:r>
          </w:p>
        </w:tc>
        <w:tc>
          <w:tcPr>
            <w:tcW w:w="0" w:type="auto"/>
          </w:tcPr>
          <w:p w14:paraId="6F984092" w14:textId="77777777" w:rsidR="00162615" w:rsidRPr="00FB791C" w:rsidRDefault="00162615" w:rsidP="00943557">
            <w:pPr>
              <w:pStyle w:val="TAL"/>
              <w:rPr>
                <w:sz w:val="16"/>
              </w:rPr>
            </w:pPr>
            <w:r>
              <w:rPr>
                <w:sz w:val="16"/>
              </w:rPr>
              <w:t>agreed</w:t>
            </w:r>
          </w:p>
        </w:tc>
        <w:tc>
          <w:tcPr>
            <w:tcW w:w="0" w:type="auto"/>
          </w:tcPr>
          <w:p w14:paraId="3EF210AF" w14:textId="77777777" w:rsidR="00162615" w:rsidRPr="00FB791C" w:rsidRDefault="00162615" w:rsidP="00943557">
            <w:pPr>
              <w:pStyle w:val="TAL"/>
              <w:rPr>
                <w:sz w:val="16"/>
              </w:rPr>
            </w:pPr>
          </w:p>
        </w:tc>
        <w:tc>
          <w:tcPr>
            <w:tcW w:w="0" w:type="auto"/>
          </w:tcPr>
          <w:p w14:paraId="6776D5ED" w14:textId="77777777" w:rsidR="00162615" w:rsidRPr="00FB791C" w:rsidRDefault="00162615" w:rsidP="00943557">
            <w:pPr>
              <w:pStyle w:val="TAL"/>
              <w:rPr>
                <w:sz w:val="16"/>
              </w:rPr>
            </w:pPr>
          </w:p>
        </w:tc>
      </w:tr>
      <w:tr w:rsidR="00162615" w14:paraId="1439A67B" w14:textId="77777777" w:rsidTr="00943557">
        <w:tc>
          <w:tcPr>
            <w:tcW w:w="0" w:type="auto"/>
          </w:tcPr>
          <w:p w14:paraId="0CA5E8C9" w14:textId="77777777" w:rsidR="00162615" w:rsidRPr="00FB791C" w:rsidRDefault="00162615" w:rsidP="00943557">
            <w:pPr>
              <w:pStyle w:val="TAL"/>
              <w:rPr>
                <w:sz w:val="16"/>
              </w:rPr>
            </w:pPr>
            <w:r>
              <w:rPr>
                <w:sz w:val="16"/>
              </w:rPr>
              <w:t>S5-223150</w:t>
            </w:r>
          </w:p>
        </w:tc>
        <w:tc>
          <w:tcPr>
            <w:tcW w:w="0" w:type="auto"/>
          </w:tcPr>
          <w:p w14:paraId="53E0182C" w14:textId="77777777" w:rsidR="00162615" w:rsidRPr="00FB791C" w:rsidRDefault="00162615" w:rsidP="00943557">
            <w:pPr>
              <w:pStyle w:val="TAL"/>
              <w:rPr>
                <w:sz w:val="16"/>
              </w:rPr>
            </w:pPr>
            <w:r>
              <w:rPr>
                <w:sz w:val="16"/>
              </w:rPr>
              <w:t>Rel-17 CR 32.158 Clarify clause Design patterns for attribute and attribute field selection</w:t>
            </w:r>
          </w:p>
        </w:tc>
        <w:tc>
          <w:tcPr>
            <w:tcW w:w="0" w:type="auto"/>
          </w:tcPr>
          <w:p w14:paraId="570C2FD1" w14:textId="77777777" w:rsidR="00162615" w:rsidRPr="00FB791C" w:rsidRDefault="00162615" w:rsidP="00943557">
            <w:pPr>
              <w:pStyle w:val="TAL"/>
              <w:rPr>
                <w:sz w:val="16"/>
              </w:rPr>
            </w:pPr>
            <w:r>
              <w:rPr>
                <w:sz w:val="16"/>
              </w:rPr>
              <w:t>Nokia, Nokia Shanghai Bell</w:t>
            </w:r>
          </w:p>
        </w:tc>
        <w:tc>
          <w:tcPr>
            <w:tcW w:w="0" w:type="auto"/>
          </w:tcPr>
          <w:p w14:paraId="09934AFB" w14:textId="77777777" w:rsidR="00162615" w:rsidRPr="00FB791C" w:rsidRDefault="00162615" w:rsidP="00943557">
            <w:pPr>
              <w:pStyle w:val="TAL"/>
              <w:rPr>
                <w:sz w:val="16"/>
              </w:rPr>
            </w:pPr>
            <w:r>
              <w:rPr>
                <w:sz w:val="16"/>
              </w:rPr>
              <w:t>agreed</w:t>
            </w:r>
          </w:p>
        </w:tc>
        <w:tc>
          <w:tcPr>
            <w:tcW w:w="0" w:type="auto"/>
          </w:tcPr>
          <w:p w14:paraId="72B041CB" w14:textId="77777777" w:rsidR="00162615" w:rsidRPr="00FB791C" w:rsidRDefault="00162615" w:rsidP="00943557">
            <w:pPr>
              <w:pStyle w:val="TAL"/>
              <w:rPr>
                <w:sz w:val="16"/>
              </w:rPr>
            </w:pPr>
          </w:p>
        </w:tc>
        <w:tc>
          <w:tcPr>
            <w:tcW w:w="0" w:type="auto"/>
          </w:tcPr>
          <w:p w14:paraId="6ED8F4F1" w14:textId="77777777" w:rsidR="00162615" w:rsidRPr="00FB791C" w:rsidRDefault="00162615" w:rsidP="00943557">
            <w:pPr>
              <w:pStyle w:val="TAL"/>
              <w:rPr>
                <w:sz w:val="16"/>
              </w:rPr>
            </w:pPr>
          </w:p>
        </w:tc>
      </w:tr>
      <w:tr w:rsidR="00162615" w14:paraId="5446AFA2" w14:textId="77777777" w:rsidTr="00943557">
        <w:tc>
          <w:tcPr>
            <w:tcW w:w="0" w:type="auto"/>
          </w:tcPr>
          <w:p w14:paraId="02B489F0" w14:textId="77777777" w:rsidR="00162615" w:rsidRPr="00FB791C" w:rsidRDefault="00162615" w:rsidP="00943557">
            <w:pPr>
              <w:pStyle w:val="TAL"/>
              <w:rPr>
                <w:sz w:val="16"/>
              </w:rPr>
            </w:pPr>
            <w:r>
              <w:rPr>
                <w:sz w:val="16"/>
              </w:rPr>
              <w:t>S5-223151</w:t>
            </w:r>
          </w:p>
        </w:tc>
        <w:tc>
          <w:tcPr>
            <w:tcW w:w="0" w:type="auto"/>
          </w:tcPr>
          <w:p w14:paraId="631C7A14" w14:textId="77777777" w:rsidR="00162615" w:rsidRPr="00FB791C" w:rsidRDefault="00162615" w:rsidP="00943557">
            <w:pPr>
              <w:pStyle w:val="TAL"/>
              <w:rPr>
                <w:sz w:val="16"/>
              </w:rPr>
            </w:pPr>
            <w:r>
              <w:rPr>
                <w:sz w:val="16"/>
              </w:rPr>
              <w:t>Rel-16 CR 32.158 Clarify clause Design patterns for partially updating a resource</w:t>
            </w:r>
          </w:p>
        </w:tc>
        <w:tc>
          <w:tcPr>
            <w:tcW w:w="0" w:type="auto"/>
          </w:tcPr>
          <w:p w14:paraId="56842C74" w14:textId="77777777" w:rsidR="00162615" w:rsidRPr="00FB791C" w:rsidRDefault="00162615" w:rsidP="00943557">
            <w:pPr>
              <w:pStyle w:val="TAL"/>
              <w:rPr>
                <w:sz w:val="16"/>
              </w:rPr>
            </w:pPr>
            <w:r>
              <w:rPr>
                <w:sz w:val="16"/>
              </w:rPr>
              <w:t>Nokia, Nokia Shanghai Bell</w:t>
            </w:r>
          </w:p>
        </w:tc>
        <w:tc>
          <w:tcPr>
            <w:tcW w:w="0" w:type="auto"/>
          </w:tcPr>
          <w:p w14:paraId="27AA5128" w14:textId="77777777" w:rsidR="00162615" w:rsidRPr="00FB791C" w:rsidRDefault="00162615" w:rsidP="00943557">
            <w:pPr>
              <w:pStyle w:val="TAL"/>
              <w:rPr>
                <w:sz w:val="16"/>
              </w:rPr>
            </w:pPr>
            <w:r>
              <w:rPr>
                <w:sz w:val="16"/>
              </w:rPr>
              <w:t>agreed</w:t>
            </w:r>
          </w:p>
        </w:tc>
        <w:tc>
          <w:tcPr>
            <w:tcW w:w="0" w:type="auto"/>
          </w:tcPr>
          <w:p w14:paraId="4BF83E67" w14:textId="77777777" w:rsidR="00162615" w:rsidRPr="00FB791C" w:rsidRDefault="00162615" w:rsidP="00943557">
            <w:pPr>
              <w:pStyle w:val="TAL"/>
              <w:rPr>
                <w:sz w:val="16"/>
              </w:rPr>
            </w:pPr>
          </w:p>
        </w:tc>
        <w:tc>
          <w:tcPr>
            <w:tcW w:w="0" w:type="auto"/>
          </w:tcPr>
          <w:p w14:paraId="0D7ECB37" w14:textId="77777777" w:rsidR="00162615" w:rsidRPr="00FB791C" w:rsidRDefault="00162615" w:rsidP="00943557">
            <w:pPr>
              <w:pStyle w:val="TAL"/>
              <w:rPr>
                <w:sz w:val="16"/>
              </w:rPr>
            </w:pPr>
          </w:p>
        </w:tc>
      </w:tr>
      <w:tr w:rsidR="00162615" w14:paraId="520453D9" w14:textId="77777777" w:rsidTr="00943557">
        <w:tc>
          <w:tcPr>
            <w:tcW w:w="0" w:type="auto"/>
          </w:tcPr>
          <w:p w14:paraId="36CCAB99" w14:textId="77777777" w:rsidR="00162615" w:rsidRPr="00FB791C" w:rsidRDefault="00162615" w:rsidP="00943557">
            <w:pPr>
              <w:pStyle w:val="TAL"/>
              <w:rPr>
                <w:sz w:val="16"/>
              </w:rPr>
            </w:pPr>
            <w:r>
              <w:rPr>
                <w:sz w:val="16"/>
              </w:rPr>
              <w:t>S5-223152</w:t>
            </w:r>
          </w:p>
        </w:tc>
        <w:tc>
          <w:tcPr>
            <w:tcW w:w="0" w:type="auto"/>
          </w:tcPr>
          <w:p w14:paraId="64DFECF0"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7D91A3A7" w14:textId="77777777" w:rsidR="00162615" w:rsidRPr="00FB791C" w:rsidRDefault="00162615" w:rsidP="00943557">
            <w:pPr>
              <w:pStyle w:val="TAL"/>
              <w:rPr>
                <w:sz w:val="16"/>
              </w:rPr>
            </w:pPr>
            <w:r>
              <w:rPr>
                <w:sz w:val="16"/>
              </w:rPr>
              <w:t>Ericsson Hungary Ltd</w:t>
            </w:r>
          </w:p>
        </w:tc>
        <w:tc>
          <w:tcPr>
            <w:tcW w:w="0" w:type="auto"/>
          </w:tcPr>
          <w:p w14:paraId="57403028" w14:textId="77777777" w:rsidR="00162615" w:rsidRPr="00FB791C" w:rsidRDefault="00162615" w:rsidP="00943557">
            <w:pPr>
              <w:pStyle w:val="TAL"/>
              <w:rPr>
                <w:sz w:val="16"/>
              </w:rPr>
            </w:pPr>
            <w:r>
              <w:rPr>
                <w:sz w:val="16"/>
              </w:rPr>
              <w:t>revised</w:t>
            </w:r>
          </w:p>
        </w:tc>
        <w:tc>
          <w:tcPr>
            <w:tcW w:w="0" w:type="auto"/>
          </w:tcPr>
          <w:p w14:paraId="54845D59" w14:textId="77777777" w:rsidR="00162615" w:rsidRPr="00FB791C" w:rsidRDefault="00162615" w:rsidP="00943557">
            <w:pPr>
              <w:pStyle w:val="TAL"/>
              <w:rPr>
                <w:sz w:val="16"/>
              </w:rPr>
            </w:pPr>
          </w:p>
        </w:tc>
        <w:tc>
          <w:tcPr>
            <w:tcW w:w="0" w:type="auto"/>
          </w:tcPr>
          <w:p w14:paraId="74FE11F8" w14:textId="77777777" w:rsidR="00162615" w:rsidRPr="00FB791C" w:rsidRDefault="00162615" w:rsidP="00943557">
            <w:pPr>
              <w:pStyle w:val="TAL"/>
              <w:rPr>
                <w:sz w:val="16"/>
              </w:rPr>
            </w:pPr>
            <w:r>
              <w:rPr>
                <w:sz w:val="16"/>
              </w:rPr>
              <w:t>S5-223542</w:t>
            </w:r>
          </w:p>
        </w:tc>
      </w:tr>
      <w:tr w:rsidR="00162615" w14:paraId="3B7F7855" w14:textId="77777777" w:rsidTr="00943557">
        <w:tc>
          <w:tcPr>
            <w:tcW w:w="0" w:type="auto"/>
          </w:tcPr>
          <w:p w14:paraId="0B11964F" w14:textId="77777777" w:rsidR="00162615" w:rsidRPr="00FB791C" w:rsidRDefault="00162615" w:rsidP="00943557">
            <w:pPr>
              <w:pStyle w:val="TAL"/>
              <w:rPr>
                <w:sz w:val="16"/>
              </w:rPr>
            </w:pPr>
            <w:r>
              <w:rPr>
                <w:sz w:val="16"/>
              </w:rPr>
              <w:t>S5-223153</w:t>
            </w:r>
          </w:p>
        </w:tc>
        <w:tc>
          <w:tcPr>
            <w:tcW w:w="0" w:type="auto"/>
          </w:tcPr>
          <w:p w14:paraId="3CC00C72"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2EAA50A6" w14:textId="77777777" w:rsidR="00162615" w:rsidRPr="00FB791C" w:rsidRDefault="00162615" w:rsidP="00943557">
            <w:pPr>
              <w:pStyle w:val="TAL"/>
              <w:rPr>
                <w:sz w:val="16"/>
              </w:rPr>
            </w:pPr>
            <w:r>
              <w:rPr>
                <w:sz w:val="16"/>
              </w:rPr>
              <w:t>Ericsson Hungary Ltd</w:t>
            </w:r>
          </w:p>
        </w:tc>
        <w:tc>
          <w:tcPr>
            <w:tcW w:w="0" w:type="auto"/>
          </w:tcPr>
          <w:p w14:paraId="56E4C4F9" w14:textId="77777777" w:rsidR="00162615" w:rsidRPr="00FB791C" w:rsidRDefault="00162615" w:rsidP="00943557">
            <w:pPr>
              <w:pStyle w:val="TAL"/>
              <w:rPr>
                <w:sz w:val="16"/>
              </w:rPr>
            </w:pPr>
            <w:r>
              <w:rPr>
                <w:sz w:val="16"/>
              </w:rPr>
              <w:t>revised</w:t>
            </w:r>
          </w:p>
        </w:tc>
        <w:tc>
          <w:tcPr>
            <w:tcW w:w="0" w:type="auto"/>
          </w:tcPr>
          <w:p w14:paraId="2165680A" w14:textId="77777777" w:rsidR="00162615" w:rsidRPr="00FB791C" w:rsidRDefault="00162615" w:rsidP="00943557">
            <w:pPr>
              <w:pStyle w:val="TAL"/>
              <w:rPr>
                <w:sz w:val="16"/>
              </w:rPr>
            </w:pPr>
          </w:p>
        </w:tc>
        <w:tc>
          <w:tcPr>
            <w:tcW w:w="0" w:type="auto"/>
          </w:tcPr>
          <w:p w14:paraId="4A550A78" w14:textId="77777777" w:rsidR="00162615" w:rsidRPr="00FB791C" w:rsidRDefault="00162615" w:rsidP="00943557">
            <w:pPr>
              <w:pStyle w:val="TAL"/>
              <w:rPr>
                <w:sz w:val="16"/>
              </w:rPr>
            </w:pPr>
            <w:r>
              <w:rPr>
                <w:sz w:val="16"/>
              </w:rPr>
              <w:t>S5-223543</w:t>
            </w:r>
          </w:p>
        </w:tc>
      </w:tr>
      <w:tr w:rsidR="00162615" w14:paraId="147C5597" w14:textId="77777777" w:rsidTr="00943557">
        <w:tc>
          <w:tcPr>
            <w:tcW w:w="0" w:type="auto"/>
          </w:tcPr>
          <w:p w14:paraId="24382D72" w14:textId="77777777" w:rsidR="00162615" w:rsidRPr="00FB791C" w:rsidRDefault="00162615" w:rsidP="00943557">
            <w:pPr>
              <w:pStyle w:val="TAL"/>
              <w:rPr>
                <w:sz w:val="16"/>
              </w:rPr>
            </w:pPr>
            <w:r>
              <w:rPr>
                <w:sz w:val="16"/>
              </w:rPr>
              <w:t>S5-223154</w:t>
            </w:r>
          </w:p>
        </w:tc>
        <w:tc>
          <w:tcPr>
            <w:tcW w:w="0" w:type="auto"/>
          </w:tcPr>
          <w:p w14:paraId="1A343CB7"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28.622 Enhancement and corrections for IOC "</w:t>
            </w:r>
            <w:proofErr w:type="spellStart"/>
            <w:r>
              <w:rPr>
                <w:sz w:val="16"/>
              </w:rPr>
              <w:t>ManagementDataCollection</w:t>
            </w:r>
            <w:proofErr w:type="spellEnd"/>
            <w:r>
              <w:rPr>
                <w:sz w:val="16"/>
              </w:rPr>
              <w:t>" (stage 2)</w:t>
            </w:r>
          </w:p>
        </w:tc>
        <w:tc>
          <w:tcPr>
            <w:tcW w:w="0" w:type="auto"/>
          </w:tcPr>
          <w:p w14:paraId="610A0B33" w14:textId="77777777" w:rsidR="00162615" w:rsidRPr="00FB791C" w:rsidRDefault="00162615" w:rsidP="00943557">
            <w:pPr>
              <w:pStyle w:val="TAL"/>
              <w:rPr>
                <w:sz w:val="16"/>
              </w:rPr>
            </w:pPr>
            <w:r>
              <w:rPr>
                <w:sz w:val="16"/>
              </w:rPr>
              <w:t>Nokia, Nokia Shanghai Bell</w:t>
            </w:r>
          </w:p>
        </w:tc>
        <w:tc>
          <w:tcPr>
            <w:tcW w:w="0" w:type="auto"/>
          </w:tcPr>
          <w:p w14:paraId="595C91BF" w14:textId="77777777" w:rsidR="00162615" w:rsidRPr="00FB791C" w:rsidRDefault="00162615" w:rsidP="00943557">
            <w:pPr>
              <w:pStyle w:val="TAL"/>
              <w:rPr>
                <w:sz w:val="16"/>
              </w:rPr>
            </w:pPr>
            <w:r>
              <w:rPr>
                <w:sz w:val="16"/>
              </w:rPr>
              <w:t>revised</w:t>
            </w:r>
          </w:p>
        </w:tc>
        <w:tc>
          <w:tcPr>
            <w:tcW w:w="0" w:type="auto"/>
          </w:tcPr>
          <w:p w14:paraId="4F502DA5" w14:textId="77777777" w:rsidR="00162615" w:rsidRPr="00FB791C" w:rsidRDefault="00162615" w:rsidP="00943557">
            <w:pPr>
              <w:pStyle w:val="TAL"/>
              <w:rPr>
                <w:sz w:val="16"/>
              </w:rPr>
            </w:pPr>
          </w:p>
        </w:tc>
        <w:tc>
          <w:tcPr>
            <w:tcW w:w="0" w:type="auto"/>
          </w:tcPr>
          <w:p w14:paraId="51F3E3F0" w14:textId="77777777" w:rsidR="00162615" w:rsidRPr="00FB791C" w:rsidRDefault="00162615" w:rsidP="00943557">
            <w:pPr>
              <w:pStyle w:val="TAL"/>
              <w:rPr>
                <w:sz w:val="16"/>
              </w:rPr>
            </w:pPr>
            <w:r>
              <w:rPr>
                <w:sz w:val="16"/>
              </w:rPr>
              <w:t>S5-223626</w:t>
            </w:r>
          </w:p>
        </w:tc>
      </w:tr>
      <w:tr w:rsidR="00162615" w14:paraId="0B74D545" w14:textId="77777777" w:rsidTr="00943557">
        <w:tc>
          <w:tcPr>
            <w:tcW w:w="0" w:type="auto"/>
          </w:tcPr>
          <w:p w14:paraId="00EC4ED0" w14:textId="77777777" w:rsidR="00162615" w:rsidRPr="00FB791C" w:rsidRDefault="00162615" w:rsidP="00943557">
            <w:pPr>
              <w:pStyle w:val="TAL"/>
              <w:rPr>
                <w:sz w:val="16"/>
              </w:rPr>
            </w:pPr>
            <w:r>
              <w:rPr>
                <w:sz w:val="16"/>
              </w:rPr>
              <w:t>S5-223155</w:t>
            </w:r>
          </w:p>
        </w:tc>
        <w:tc>
          <w:tcPr>
            <w:tcW w:w="0" w:type="auto"/>
          </w:tcPr>
          <w:p w14:paraId="04982395"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5B99D070" w14:textId="77777777" w:rsidR="00162615" w:rsidRPr="00FB791C" w:rsidRDefault="00162615" w:rsidP="00943557">
            <w:pPr>
              <w:pStyle w:val="TAL"/>
              <w:rPr>
                <w:sz w:val="16"/>
              </w:rPr>
            </w:pPr>
            <w:r>
              <w:rPr>
                <w:sz w:val="16"/>
              </w:rPr>
              <w:t>Ericsson Hungary Ltd</w:t>
            </w:r>
          </w:p>
        </w:tc>
        <w:tc>
          <w:tcPr>
            <w:tcW w:w="0" w:type="auto"/>
          </w:tcPr>
          <w:p w14:paraId="36DE3EB3" w14:textId="77777777" w:rsidR="00162615" w:rsidRPr="00FB791C" w:rsidRDefault="00162615" w:rsidP="00943557">
            <w:pPr>
              <w:pStyle w:val="TAL"/>
              <w:rPr>
                <w:sz w:val="16"/>
              </w:rPr>
            </w:pPr>
            <w:r>
              <w:rPr>
                <w:sz w:val="16"/>
              </w:rPr>
              <w:t>revised</w:t>
            </w:r>
          </w:p>
        </w:tc>
        <w:tc>
          <w:tcPr>
            <w:tcW w:w="0" w:type="auto"/>
          </w:tcPr>
          <w:p w14:paraId="071823BC" w14:textId="77777777" w:rsidR="00162615" w:rsidRPr="00FB791C" w:rsidRDefault="00162615" w:rsidP="00943557">
            <w:pPr>
              <w:pStyle w:val="TAL"/>
              <w:rPr>
                <w:sz w:val="16"/>
              </w:rPr>
            </w:pPr>
          </w:p>
        </w:tc>
        <w:tc>
          <w:tcPr>
            <w:tcW w:w="0" w:type="auto"/>
          </w:tcPr>
          <w:p w14:paraId="441F9A72" w14:textId="77777777" w:rsidR="00162615" w:rsidRPr="00FB791C" w:rsidRDefault="00162615" w:rsidP="00943557">
            <w:pPr>
              <w:pStyle w:val="TAL"/>
              <w:rPr>
                <w:sz w:val="16"/>
              </w:rPr>
            </w:pPr>
            <w:r>
              <w:rPr>
                <w:sz w:val="16"/>
              </w:rPr>
              <w:t>S5-223544</w:t>
            </w:r>
          </w:p>
        </w:tc>
      </w:tr>
      <w:tr w:rsidR="00162615" w14:paraId="7BBDA30A" w14:textId="77777777" w:rsidTr="00943557">
        <w:tc>
          <w:tcPr>
            <w:tcW w:w="0" w:type="auto"/>
          </w:tcPr>
          <w:p w14:paraId="1C2660FB" w14:textId="77777777" w:rsidR="00162615" w:rsidRPr="00FB791C" w:rsidRDefault="00162615" w:rsidP="00943557">
            <w:pPr>
              <w:pStyle w:val="TAL"/>
              <w:rPr>
                <w:sz w:val="16"/>
              </w:rPr>
            </w:pPr>
            <w:r>
              <w:rPr>
                <w:sz w:val="16"/>
              </w:rPr>
              <w:t>S5-223156</w:t>
            </w:r>
          </w:p>
        </w:tc>
        <w:tc>
          <w:tcPr>
            <w:tcW w:w="0" w:type="auto"/>
          </w:tcPr>
          <w:p w14:paraId="07633768" w14:textId="77777777" w:rsidR="00162615" w:rsidRPr="00FB791C" w:rsidRDefault="00162615" w:rsidP="00943557">
            <w:pPr>
              <w:pStyle w:val="TAL"/>
              <w:rPr>
                <w:sz w:val="16"/>
              </w:rPr>
            </w:pPr>
            <w:r>
              <w:rPr>
                <w:sz w:val="16"/>
              </w:rPr>
              <w:t>Rel-17 CR 32.158 Clarify clause Design patterns for partially updating a resource</w:t>
            </w:r>
          </w:p>
        </w:tc>
        <w:tc>
          <w:tcPr>
            <w:tcW w:w="0" w:type="auto"/>
          </w:tcPr>
          <w:p w14:paraId="0451496E" w14:textId="77777777" w:rsidR="00162615" w:rsidRPr="00FB791C" w:rsidRDefault="00162615" w:rsidP="00943557">
            <w:pPr>
              <w:pStyle w:val="TAL"/>
              <w:rPr>
                <w:sz w:val="16"/>
              </w:rPr>
            </w:pPr>
            <w:r>
              <w:rPr>
                <w:sz w:val="16"/>
              </w:rPr>
              <w:t>Nokia, Nokia Shanghai Bell</w:t>
            </w:r>
          </w:p>
        </w:tc>
        <w:tc>
          <w:tcPr>
            <w:tcW w:w="0" w:type="auto"/>
          </w:tcPr>
          <w:p w14:paraId="3D7AC0BA" w14:textId="77777777" w:rsidR="00162615" w:rsidRPr="00FB791C" w:rsidRDefault="00162615" w:rsidP="00943557">
            <w:pPr>
              <w:pStyle w:val="TAL"/>
              <w:rPr>
                <w:sz w:val="16"/>
              </w:rPr>
            </w:pPr>
            <w:r>
              <w:rPr>
                <w:sz w:val="16"/>
              </w:rPr>
              <w:t>agreed</w:t>
            </w:r>
          </w:p>
        </w:tc>
        <w:tc>
          <w:tcPr>
            <w:tcW w:w="0" w:type="auto"/>
          </w:tcPr>
          <w:p w14:paraId="29406927" w14:textId="77777777" w:rsidR="00162615" w:rsidRPr="00FB791C" w:rsidRDefault="00162615" w:rsidP="00943557">
            <w:pPr>
              <w:pStyle w:val="TAL"/>
              <w:rPr>
                <w:sz w:val="16"/>
              </w:rPr>
            </w:pPr>
          </w:p>
        </w:tc>
        <w:tc>
          <w:tcPr>
            <w:tcW w:w="0" w:type="auto"/>
          </w:tcPr>
          <w:p w14:paraId="270EBEE2" w14:textId="77777777" w:rsidR="00162615" w:rsidRPr="00FB791C" w:rsidRDefault="00162615" w:rsidP="00943557">
            <w:pPr>
              <w:pStyle w:val="TAL"/>
              <w:rPr>
                <w:sz w:val="16"/>
              </w:rPr>
            </w:pPr>
          </w:p>
        </w:tc>
      </w:tr>
      <w:tr w:rsidR="00162615" w14:paraId="2508E4B1" w14:textId="77777777" w:rsidTr="00943557">
        <w:tc>
          <w:tcPr>
            <w:tcW w:w="0" w:type="auto"/>
          </w:tcPr>
          <w:p w14:paraId="3524A6A7" w14:textId="77777777" w:rsidR="00162615" w:rsidRPr="00FB791C" w:rsidRDefault="00162615" w:rsidP="00943557">
            <w:pPr>
              <w:pStyle w:val="TAL"/>
              <w:rPr>
                <w:sz w:val="16"/>
              </w:rPr>
            </w:pPr>
            <w:r>
              <w:rPr>
                <w:sz w:val="16"/>
              </w:rPr>
              <w:t>S5-223157</w:t>
            </w:r>
          </w:p>
        </w:tc>
        <w:tc>
          <w:tcPr>
            <w:tcW w:w="0" w:type="auto"/>
          </w:tcPr>
          <w:p w14:paraId="5A1A1D6C" w14:textId="77777777" w:rsidR="00162615" w:rsidRPr="00FB791C" w:rsidRDefault="00162615" w:rsidP="00943557">
            <w:pPr>
              <w:pStyle w:val="TAL"/>
              <w:rPr>
                <w:sz w:val="16"/>
              </w:rPr>
            </w:pPr>
            <w:r>
              <w:rPr>
                <w:sz w:val="16"/>
              </w:rPr>
              <w:t>Rel-16 CR 32.158 Clarify clause Design patterns for patching multiple resources</w:t>
            </w:r>
          </w:p>
        </w:tc>
        <w:tc>
          <w:tcPr>
            <w:tcW w:w="0" w:type="auto"/>
          </w:tcPr>
          <w:p w14:paraId="36E7A063" w14:textId="77777777" w:rsidR="00162615" w:rsidRPr="00FB791C" w:rsidRDefault="00162615" w:rsidP="00943557">
            <w:pPr>
              <w:pStyle w:val="TAL"/>
              <w:rPr>
                <w:sz w:val="16"/>
              </w:rPr>
            </w:pPr>
            <w:r>
              <w:rPr>
                <w:sz w:val="16"/>
              </w:rPr>
              <w:t>Nokia, Nokia Shanghai Bell</w:t>
            </w:r>
          </w:p>
        </w:tc>
        <w:tc>
          <w:tcPr>
            <w:tcW w:w="0" w:type="auto"/>
          </w:tcPr>
          <w:p w14:paraId="6F00BBDF" w14:textId="77777777" w:rsidR="00162615" w:rsidRPr="00FB791C" w:rsidRDefault="00162615" w:rsidP="00943557">
            <w:pPr>
              <w:pStyle w:val="TAL"/>
              <w:rPr>
                <w:sz w:val="16"/>
              </w:rPr>
            </w:pPr>
            <w:r>
              <w:rPr>
                <w:sz w:val="16"/>
              </w:rPr>
              <w:t>agreed</w:t>
            </w:r>
          </w:p>
        </w:tc>
        <w:tc>
          <w:tcPr>
            <w:tcW w:w="0" w:type="auto"/>
          </w:tcPr>
          <w:p w14:paraId="0A3445E9" w14:textId="77777777" w:rsidR="00162615" w:rsidRPr="00FB791C" w:rsidRDefault="00162615" w:rsidP="00943557">
            <w:pPr>
              <w:pStyle w:val="TAL"/>
              <w:rPr>
                <w:sz w:val="16"/>
              </w:rPr>
            </w:pPr>
          </w:p>
        </w:tc>
        <w:tc>
          <w:tcPr>
            <w:tcW w:w="0" w:type="auto"/>
          </w:tcPr>
          <w:p w14:paraId="126AC4B4" w14:textId="77777777" w:rsidR="00162615" w:rsidRPr="00FB791C" w:rsidRDefault="00162615" w:rsidP="00943557">
            <w:pPr>
              <w:pStyle w:val="TAL"/>
              <w:rPr>
                <w:sz w:val="16"/>
              </w:rPr>
            </w:pPr>
          </w:p>
        </w:tc>
      </w:tr>
      <w:tr w:rsidR="00162615" w14:paraId="122E94B3" w14:textId="77777777" w:rsidTr="00943557">
        <w:tc>
          <w:tcPr>
            <w:tcW w:w="0" w:type="auto"/>
          </w:tcPr>
          <w:p w14:paraId="613A0FB9" w14:textId="77777777" w:rsidR="00162615" w:rsidRPr="00FB791C" w:rsidRDefault="00162615" w:rsidP="00943557">
            <w:pPr>
              <w:pStyle w:val="TAL"/>
              <w:rPr>
                <w:sz w:val="16"/>
              </w:rPr>
            </w:pPr>
            <w:r>
              <w:rPr>
                <w:sz w:val="16"/>
              </w:rPr>
              <w:t>S5-223158</w:t>
            </w:r>
          </w:p>
        </w:tc>
        <w:tc>
          <w:tcPr>
            <w:tcW w:w="0" w:type="auto"/>
          </w:tcPr>
          <w:p w14:paraId="0B7A199B" w14:textId="77777777" w:rsidR="00162615" w:rsidRPr="00FB791C" w:rsidRDefault="00162615" w:rsidP="00943557">
            <w:pPr>
              <w:pStyle w:val="TAL"/>
              <w:rPr>
                <w:sz w:val="16"/>
              </w:rPr>
            </w:pPr>
            <w:r>
              <w:rPr>
                <w:sz w:val="16"/>
              </w:rPr>
              <w:t>Rel-17 CR 32.158 Clarify clause Design patterns for patching multiple resources</w:t>
            </w:r>
          </w:p>
        </w:tc>
        <w:tc>
          <w:tcPr>
            <w:tcW w:w="0" w:type="auto"/>
          </w:tcPr>
          <w:p w14:paraId="66350A46" w14:textId="77777777" w:rsidR="00162615" w:rsidRPr="00FB791C" w:rsidRDefault="00162615" w:rsidP="00943557">
            <w:pPr>
              <w:pStyle w:val="TAL"/>
              <w:rPr>
                <w:sz w:val="16"/>
              </w:rPr>
            </w:pPr>
            <w:r>
              <w:rPr>
                <w:sz w:val="16"/>
              </w:rPr>
              <w:t>Nokia, Nokia Shanghai Bell</w:t>
            </w:r>
          </w:p>
        </w:tc>
        <w:tc>
          <w:tcPr>
            <w:tcW w:w="0" w:type="auto"/>
          </w:tcPr>
          <w:p w14:paraId="1BD81DC3" w14:textId="77777777" w:rsidR="00162615" w:rsidRPr="00FB791C" w:rsidRDefault="00162615" w:rsidP="00943557">
            <w:pPr>
              <w:pStyle w:val="TAL"/>
              <w:rPr>
                <w:sz w:val="16"/>
              </w:rPr>
            </w:pPr>
            <w:r>
              <w:rPr>
                <w:sz w:val="16"/>
              </w:rPr>
              <w:t>agreed</w:t>
            </w:r>
          </w:p>
        </w:tc>
        <w:tc>
          <w:tcPr>
            <w:tcW w:w="0" w:type="auto"/>
          </w:tcPr>
          <w:p w14:paraId="4CFA7EC2" w14:textId="77777777" w:rsidR="00162615" w:rsidRPr="00FB791C" w:rsidRDefault="00162615" w:rsidP="00943557">
            <w:pPr>
              <w:pStyle w:val="TAL"/>
              <w:rPr>
                <w:sz w:val="16"/>
              </w:rPr>
            </w:pPr>
          </w:p>
        </w:tc>
        <w:tc>
          <w:tcPr>
            <w:tcW w:w="0" w:type="auto"/>
          </w:tcPr>
          <w:p w14:paraId="40DDA5CE" w14:textId="77777777" w:rsidR="00162615" w:rsidRPr="00FB791C" w:rsidRDefault="00162615" w:rsidP="00943557">
            <w:pPr>
              <w:pStyle w:val="TAL"/>
              <w:rPr>
                <w:sz w:val="16"/>
              </w:rPr>
            </w:pPr>
          </w:p>
        </w:tc>
      </w:tr>
      <w:tr w:rsidR="00162615" w14:paraId="1EC1C305" w14:textId="77777777" w:rsidTr="00943557">
        <w:tc>
          <w:tcPr>
            <w:tcW w:w="0" w:type="auto"/>
          </w:tcPr>
          <w:p w14:paraId="200B47BC" w14:textId="77777777" w:rsidR="00162615" w:rsidRPr="00FB791C" w:rsidRDefault="00162615" w:rsidP="00943557">
            <w:pPr>
              <w:pStyle w:val="TAL"/>
              <w:rPr>
                <w:sz w:val="16"/>
              </w:rPr>
            </w:pPr>
            <w:r>
              <w:rPr>
                <w:sz w:val="16"/>
              </w:rPr>
              <w:t>S5-223159</w:t>
            </w:r>
          </w:p>
        </w:tc>
        <w:tc>
          <w:tcPr>
            <w:tcW w:w="0" w:type="auto"/>
          </w:tcPr>
          <w:p w14:paraId="6BCBAD51" w14:textId="77777777" w:rsidR="00162615" w:rsidRPr="00FB791C" w:rsidRDefault="00162615" w:rsidP="00943557">
            <w:pPr>
              <w:pStyle w:val="TAL"/>
              <w:rPr>
                <w:sz w:val="16"/>
              </w:rPr>
            </w:pPr>
            <w:r>
              <w:rPr>
                <w:sz w:val="16"/>
              </w:rPr>
              <w:t>Rel-16 CR 32.158 Add missing clause Large queries</w:t>
            </w:r>
          </w:p>
        </w:tc>
        <w:tc>
          <w:tcPr>
            <w:tcW w:w="0" w:type="auto"/>
          </w:tcPr>
          <w:p w14:paraId="7FC4FB33" w14:textId="77777777" w:rsidR="00162615" w:rsidRPr="00FB791C" w:rsidRDefault="00162615" w:rsidP="00943557">
            <w:pPr>
              <w:pStyle w:val="TAL"/>
              <w:rPr>
                <w:sz w:val="16"/>
              </w:rPr>
            </w:pPr>
            <w:r>
              <w:rPr>
                <w:sz w:val="16"/>
              </w:rPr>
              <w:t>Nokia, Nokia Shanghai Bell</w:t>
            </w:r>
          </w:p>
        </w:tc>
        <w:tc>
          <w:tcPr>
            <w:tcW w:w="0" w:type="auto"/>
          </w:tcPr>
          <w:p w14:paraId="42E5E09E" w14:textId="77777777" w:rsidR="00162615" w:rsidRPr="00FB791C" w:rsidRDefault="00162615" w:rsidP="00943557">
            <w:pPr>
              <w:pStyle w:val="TAL"/>
              <w:rPr>
                <w:sz w:val="16"/>
              </w:rPr>
            </w:pPr>
            <w:r>
              <w:rPr>
                <w:sz w:val="16"/>
              </w:rPr>
              <w:t>agreed</w:t>
            </w:r>
          </w:p>
        </w:tc>
        <w:tc>
          <w:tcPr>
            <w:tcW w:w="0" w:type="auto"/>
          </w:tcPr>
          <w:p w14:paraId="07E6E871" w14:textId="77777777" w:rsidR="00162615" w:rsidRPr="00FB791C" w:rsidRDefault="00162615" w:rsidP="00943557">
            <w:pPr>
              <w:pStyle w:val="TAL"/>
              <w:rPr>
                <w:sz w:val="16"/>
              </w:rPr>
            </w:pPr>
          </w:p>
        </w:tc>
        <w:tc>
          <w:tcPr>
            <w:tcW w:w="0" w:type="auto"/>
          </w:tcPr>
          <w:p w14:paraId="406FDEC3" w14:textId="77777777" w:rsidR="00162615" w:rsidRPr="00FB791C" w:rsidRDefault="00162615" w:rsidP="00943557">
            <w:pPr>
              <w:pStyle w:val="TAL"/>
              <w:rPr>
                <w:sz w:val="16"/>
              </w:rPr>
            </w:pPr>
          </w:p>
        </w:tc>
      </w:tr>
      <w:tr w:rsidR="00162615" w14:paraId="418E86D4" w14:textId="77777777" w:rsidTr="00943557">
        <w:tc>
          <w:tcPr>
            <w:tcW w:w="0" w:type="auto"/>
          </w:tcPr>
          <w:p w14:paraId="0A636B0A" w14:textId="77777777" w:rsidR="00162615" w:rsidRPr="00FB791C" w:rsidRDefault="00162615" w:rsidP="00943557">
            <w:pPr>
              <w:pStyle w:val="TAL"/>
              <w:rPr>
                <w:sz w:val="16"/>
              </w:rPr>
            </w:pPr>
            <w:r>
              <w:rPr>
                <w:sz w:val="16"/>
              </w:rPr>
              <w:t>S5-223160</w:t>
            </w:r>
          </w:p>
        </w:tc>
        <w:tc>
          <w:tcPr>
            <w:tcW w:w="0" w:type="auto"/>
          </w:tcPr>
          <w:p w14:paraId="230E1868" w14:textId="77777777" w:rsidR="00162615" w:rsidRPr="00FB791C" w:rsidRDefault="00162615" w:rsidP="00943557">
            <w:pPr>
              <w:pStyle w:val="TAL"/>
              <w:rPr>
                <w:sz w:val="16"/>
              </w:rPr>
            </w:pPr>
            <w:r>
              <w:rPr>
                <w:sz w:val="16"/>
              </w:rPr>
              <w:t>Rel-17 CR 32.158 Add missing clause Large queries</w:t>
            </w:r>
          </w:p>
        </w:tc>
        <w:tc>
          <w:tcPr>
            <w:tcW w:w="0" w:type="auto"/>
          </w:tcPr>
          <w:p w14:paraId="6ECB02FA" w14:textId="77777777" w:rsidR="00162615" w:rsidRPr="00FB791C" w:rsidRDefault="00162615" w:rsidP="00943557">
            <w:pPr>
              <w:pStyle w:val="TAL"/>
              <w:rPr>
                <w:sz w:val="16"/>
              </w:rPr>
            </w:pPr>
            <w:r>
              <w:rPr>
                <w:sz w:val="16"/>
              </w:rPr>
              <w:t>Nokia, Nokia Shanghai Bell</w:t>
            </w:r>
          </w:p>
        </w:tc>
        <w:tc>
          <w:tcPr>
            <w:tcW w:w="0" w:type="auto"/>
          </w:tcPr>
          <w:p w14:paraId="7D3E2FAC" w14:textId="77777777" w:rsidR="00162615" w:rsidRPr="00FB791C" w:rsidRDefault="00162615" w:rsidP="00943557">
            <w:pPr>
              <w:pStyle w:val="TAL"/>
              <w:rPr>
                <w:sz w:val="16"/>
              </w:rPr>
            </w:pPr>
            <w:r>
              <w:rPr>
                <w:sz w:val="16"/>
              </w:rPr>
              <w:t>agreed</w:t>
            </w:r>
          </w:p>
        </w:tc>
        <w:tc>
          <w:tcPr>
            <w:tcW w:w="0" w:type="auto"/>
          </w:tcPr>
          <w:p w14:paraId="55B7C741" w14:textId="77777777" w:rsidR="00162615" w:rsidRPr="00FB791C" w:rsidRDefault="00162615" w:rsidP="00943557">
            <w:pPr>
              <w:pStyle w:val="TAL"/>
              <w:rPr>
                <w:sz w:val="16"/>
              </w:rPr>
            </w:pPr>
          </w:p>
        </w:tc>
        <w:tc>
          <w:tcPr>
            <w:tcW w:w="0" w:type="auto"/>
          </w:tcPr>
          <w:p w14:paraId="0663E681" w14:textId="77777777" w:rsidR="00162615" w:rsidRPr="00FB791C" w:rsidRDefault="00162615" w:rsidP="00943557">
            <w:pPr>
              <w:pStyle w:val="TAL"/>
              <w:rPr>
                <w:sz w:val="16"/>
              </w:rPr>
            </w:pPr>
          </w:p>
        </w:tc>
      </w:tr>
      <w:tr w:rsidR="00162615" w14:paraId="23DA8877" w14:textId="77777777" w:rsidTr="00943557">
        <w:tc>
          <w:tcPr>
            <w:tcW w:w="0" w:type="auto"/>
          </w:tcPr>
          <w:p w14:paraId="13D7540D" w14:textId="77777777" w:rsidR="00162615" w:rsidRPr="00FB791C" w:rsidRDefault="00162615" w:rsidP="00943557">
            <w:pPr>
              <w:pStyle w:val="TAL"/>
              <w:rPr>
                <w:sz w:val="16"/>
              </w:rPr>
            </w:pPr>
            <w:r>
              <w:rPr>
                <w:sz w:val="16"/>
              </w:rPr>
              <w:t>S5-223161</w:t>
            </w:r>
          </w:p>
        </w:tc>
        <w:tc>
          <w:tcPr>
            <w:tcW w:w="0" w:type="auto"/>
          </w:tcPr>
          <w:p w14:paraId="46C032D1" w14:textId="77777777" w:rsidR="00162615" w:rsidRPr="00FB791C" w:rsidRDefault="00162615" w:rsidP="00943557">
            <w:pPr>
              <w:pStyle w:val="TAL"/>
              <w:rPr>
                <w:sz w:val="16"/>
              </w:rPr>
            </w:pPr>
            <w:r>
              <w:rPr>
                <w:sz w:val="16"/>
              </w:rPr>
              <w:t>Rel-16 CR 32.158 Correct examples in Annex A</w:t>
            </w:r>
          </w:p>
        </w:tc>
        <w:tc>
          <w:tcPr>
            <w:tcW w:w="0" w:type="auto"/>
          </w:tcPr>
          <w:p w14:paraId="566A4953" w14:textId="77777777" w:rsidR="00162615" w:rsidRPr="00FB791C" w:rsidRDefault="00162615" w:rsidP="00943557">
            <w:pPr>
              <w:pStyle w:val="TAL"/>
              <w:rPr>
                <w:sz w:val="16"/>
              </w:rPr>
            </w:pPr>
            <w:r>
              <w:rPr>
                <w:sz w:val="16"/>
              </w:rPr>
              <w:t>Nokia, Nokia Shanghai Bell</w:t>
            </w:r>
          </w:p>
        </w:tc>
        <w:tc>
          <w:tcPr>
            <w:tcW w:w="0" w:type="auto"/>
          </w:tcPr>
          <w:p w14:paraId="468BE758" w14:textId="77777777" w:rsidR="00162615" w:rsidRPr="00FB791C" w:rsidRDefault="00162615" w:rsidP="00943557">
            <w:pPr>
              <w:pStyle w:val="TAL"/>
              <w:rPr>
                <w:sz w:val="16"/>
              </w:rPr>
            </w:pPr>
            <w:r>
              <w:rPr>
                <w:sz w:val="16"/>
              </w:rPr>
              <w:t>agreed</w:t>
            </w:r>
          </w:p>
        </w:tc>
        <w:tc>
          <w:tcPr>
            <w:tcW w:w="0" w:type="auto"/>
          </w:tcPr>
          <w:p w14:paraId="0036EDEB" w14:textId="77777777" w:rsidR="00162615" w:rsidRPr="00FB791C" w:rsidRDefault="00162615" w:rsidP="00943557">
            <w:pPr>
              <w:pStyle w:val="TAL"/>
              <w:rPr>
                <w:sz w:val="16"/>
              </w:rPr>
            </w:pPr>
          </w:p>
        </w:tc>
        <w:tc>
          <w:tcPr>
            <w:tcW w:w="0" w:type="auto"/>
          </w:tcPr>
          <w:p w14:paraId="565206C5" w14:textId="77777777" w:rsidR="00162615" w:rsidRPr="00FB791C" w:rsidRDefault="00162615" w:rsidP="00943557">
            <w:pPr>
              <w:pStyle w:val="TAL"/>
              <w:rPr>
                <w:sz w:val="16"/>
              </w:rPr>
            </w:pPr>
          </w:p>
        </w:tc>
      </w:tr>
      <w:tr w:rsidR="00162615" w14:paraId="149F0814" w14:textId="77777777" w:rsidTr="00943557">
        <w:tc>
          <w:tcPr>
            <w:tcW w:w="0" w:type="auto"/>
          </w:tcPr>
          <w:p w14:paraId="11B1F761" w14:textId="77777777" w:rsidR="00162615" w:rsidRPr="00FB791C" w:rsidRDefault="00162615" w:rsidP="00943557">
            <w:pPr>
              <w:pStyle w:val="TAL"/>
              <w:rPr>
                <w:sz w:val="16"/>
              </w:rPr>
            </w:pPr>
            <w:r>
              <w:rPr>
                <w:sz w:val="16"/>
              </w:rPr>
              <w:t>S5-223162</w:t>
            </w:r>
          </w:p>
        </w:tc>
        <w:tc>
          <w:tcPr>
            <w:tcW w:w="0" w:type="auto"/>
          </w:tcPr>
          <w:p w14:paraId="736BF5EA" w14:textId="77777777" w:rsidR="00162615" w:rsidRPr="00FB791C" w:rsidRDefault="00162615" w:rsidP="00943557">
            <w:pPr>
              <w:pStyle w:val="TAL"/>
              <w:rPr>
                <w:sz w:val="16"/>
              </w:rPr>
            </w:pPr>
            <w:r>
              <w:rPr>
                <w:sz w:val="16"/>
              </w:rPr>
              <w:t>Rel-17 CR 32.158 Correct examples in Annex A</w:t>
            </w:r>
          </w:p>
        </w:tc>
        <w:tc>
          <w:tcPr>
            <w:tcW w:w="0" w:type="auto"/>
          </w:tcPr>
          <w:p w14:paraId="0FC5FC42" w14:textId="77777777" w:rsidR="00162615" w:rsidRPr="00FB791C" w:rsidRDefault="00162615" w:rsidP="00943557">
            <w:pPr>
              <w:pStyle w:val="TAL"/>
              <w:rPr>
                <w:sz w:val="16"/>
              </w:rPr>
            </w:pPr>
            <w:r>
              <w:rPr>
                <w:sz w:val="16"/>
              </w:rPr>
              <w:t>Nokia, Nokia Shanghai Bell</w:t>
            </w:r>
          </w:p>
        </w:tc>
        <w:tc>
          <w:tcPr>
            <w:tcW w:w="0" w:type="auto"/>
          </w:tcPr>
          <w:p w14:paraId="396B3955" w14:textId="77777777" w:rsidR="00162615" w:rsidRPr="00FB791C" w:rsidRDefault="00162615" w:rsidP="00943557">
            <w:pPr>
              <w:pStyle w:val="TAL"/>
              <w:rPr>
                <w:sz w:val="16"/>
              </w:rPr>
            </w:pPr>
            <w:r>
              <w:rPr>
                <w:sz w:val="16"/>
              </w:rPr>
              <w:t>agreed</w:t>
            </w:r>
          </w:p>
        </w:tc>
        <w:tc>
          <w:tcPr>
            <w:tcW w:w="0" w:type="auto"/>
          </w:tcPr>
          <w:p w14:paraId="6183450C" w14:textId="77777777" w:rsidR="00162615" w:rsidRPr="00FB791C" w:rsidRDefault="00162615" w:rsidP="00943557">
            <w:pPr>
              <w:pStyle w:val="TAL"/>
              <w:rPr>
                <w:sz w:val="16"/>
              </w:rPr>
            </w:pPr>
          </w:p>
        </w:tc>
        <w:tc>
          <w:tcPr>
            <w:tcW w:w="0" w:type="auto"/>
          </w:tcPr>
          <w:p w14:paraId="03FCCF08" w14:textId="77777777" w:rsidR="00162615" w:rsidRPr="00FB791C" w:rsidRDefault="00162615" w:rsidP="00943557">
            <w:pPr>
              <w:pStyle w:val="TAL"/>
              <w:rPr>
                <w:sz w:val="16"/>
              </w:rPr>
            </w:pPr>
          </w:p>
        </w:tc>
      </w:tr>
      <w:tr w:rsidR="00162615" w14:paraId="4BAD7735" w14:textId="77777777" w:rsidTr="00943557">
        <w:tc>
          <w:tcPr>
            <w:tcW w:w="0" w:type="auto"/>
          </w:tcPr>
          <w:p w14:paraId="34059426" w14:textId="77777777" w:rsidR="00162615" w:rsidRPr="00FB791C" w:rsidRDefault="00162615" w:rsidP="00943557">
            <w:pPr>
              <w:pStyle w:val="TAL"/>
              <w:rPr>
                <w:sz w:val="16"/>
              </w:rPr>
            </w:pPr>
            <w:r>
              <w:rPr>
                <w:sz w:val="16"/>
              </w:rPr>
              <w:t>S5-223163</w:t>
            </w:r>
          </w:p>
        </w:tc>
        <w:tc>
          <w:tcPr>
            <w:tcW w:w="0" w:type="auto"/>
          </w:tcPr>
          <w:p w14:paraId="55114813" w14:textId="77777777" w:rsidR="00162615" w:rsidRPr="00FB791C" w:rsidRDefault="00162615" w:rsidP="00943557">
            <w:pPr>
              <w:pStyle w:val="TAL"/>
              <w:rPr>
                <w:sz w:val="16"/>
              </w:rPr>
            </w:pPr>
            <w:r>
              <w:rPr>
                <w:sz w:val="16"/>
              </w:rPr>
              <w:t xml:space="preserve">Rel-16 CR 28.532 Correct REST SS of </w:t>
            </w:r>
            <w:proofErr w:type="spellStart"/>
            <w:r>
              <w:rPr>
                <w:sz w:val="16"/>
              </w:rPr>
              <w:t>deleteMOI</w:t>
            </w:r>
            <w:proofErr w:type="spellEnd"/>
          </w:p>
        </w:tc>
        <w:tc>
          <w:tcPr>
            <w:tcW w:w="0" w:type="auto"/>
          </w:tcPr>
          <w:p w14:paraId="1306EBAE" w14:textId="77777777" w:rsidR="00162615" w:rsidRPr="00FB791C" w:rsidRDefault="00162615" w:rsidP="00943557">
            <w:pPr>
              <w:pStyle w:val="TAL"/>
              <w:rPr>
                <w:sz w:val="16"/>
              </w:rPr>
            </w:pPr>
            <w:r>
              <w:rPr>
                <w:sz w:val="16"/>
              </w:rPr>
              <w:t>Nokia, Nokia Shanghai Bell</w:t>
            </w:r>
          </w:p>
        </w:tc>
        <w:tc>
          <w:tcPr>
            <w:tcW w:w="0" w:type="auto"/>
          </w:tcPr>
          <w:p w14:paraId="0B8C1F79" w14:textId="77777777" w:rsidR="00162615" w:rsidRPr="00FB791C" w:rsidRDefault="00162615" w:rsidP="00943557">
            <w:pPr>
              <w:pStyle w:val="TAL"/>
              <w:rPr>
                <w:sz w:val="16"/>
              </w:rPr>
            </w:pPr>
            <w:r>
              <w:rPr>
                <w:sz w:val="16"/>
              </w:rPr>
              <w:t>withdrawn</w:t>
            </w:r>
          </w:p>
        </w:tc>
        <w:tc>
          <w:tcPr>
            <w:tcW w:w="0" w:type="auto"/>
          </w:tcPr>
          <w:p w14:paraId="19A00D59" w14:textId="77777777" w:rsidR="00162615" w:rsidRPr="00FB791C" w:rsidRDefault="00162615" w:rsidP="00943557">
            <w:pPr>
              <w:pStyle w:val="TAL"/>
              <w:rPr>
                <w:sz w:val="16"/>
              </w:rPr>
            </w:pPr>
          </w:p>
        </w:tc>
        <w:tc>
          <w:tcPr>
            <w:tcW w:w="0" w:type="auto"/>
          </w:tcPr>
          <w:p w14:paraId="2C2CBF23" w14:textId="77777777" w:rsidR="00162615" w:rsidRPr="00FB791C" w:rsidRDefault="00162615" w:rsidP="00943557">
            <w:pPr>
              <w:pStyle w:val="TAL"/>
              <w:rPr>
                <w:sz w:val="16"/>
              </w:rPr>
            </w:pPr>
          </w:p>
        </w:tc>
      </w:tr>
      <w:tr w:rsidR="00162615" w14:paraId="1BBEF497" w14:textId="77777777" w:rsidTr="00943557">
        <w:tc>
          <w:tcPr>
            <w:tcW w:w="0" w:type="auto"/>
          </w:tcPr>
          <w:p w14:paraId="58C30FC2" w14:textId="77777777" w:rsidR="00162615" w:rsidRPr="00FB791C" w:rsidRDefault="00162615" w:rsidP="00943557">
            <w:pPr>
              <w:pStyle w:val="TAL"/>
              <w:rPr>
                <w:sz w:val="16"/>
              </w:rPr>
            </w:pPr>
            <w:r>
              <w:rPr>
                <w:sz w:val="16"/>
              </w:rPr>
              <w:t>S5-223164</w:t>
            </w:r>
          </w:p>
        </w:tc>
        <w:tc>
          <w:tcPr>
            <w:tcW w:w="0" w:type="auto"/>
          </w:tcPr>
          <w:p w14:paraId="4E4067B5" w14:textId="77777777" w:rsidR="00162615" w:rsidRPr="00FB791C" w:rsidRDefault="00162615" w:rsidP="00943557">
            <w:pPr>
              <w:pStyle w:val="TAL"/>
              <w:rPr>
                <w:sz w:val="16"/>
              </w:rPr>
            </w:pPr>
            <w:r>
              <w:rPr>
                <w:sz w:val="16"/>
              </w:rPr>
              <w:t xml:space="preserve">Rel-17 CR 28.532 Correct REST SS of </w:t>
            </w:r>
            <w:proofErr w:type="spellStart"/>
            <w:r>
              <w:rPr>
                <w:sz w:val="16"/>
              </w:rPr>
              <w:t>deleteMOI</w:t>
            </w:r>
            <w:proofErr w:type="spellEnd"/>
          </w:p>
        </w:tc>
        <w:tc>
          <w:tcPr>
            <w:tcW w:w="0" w:type="auto"/>
          </w:tcPr>
          <w:p w14:paraId="17D7699E" w14:textId="77777777" w:rsidR="00162615" w:rsidRPr="00FB791C" w:rsidRDefault="00162615" w:rsidP="00943557">
            <w:pPr>
              <w:pStyle w:val="TAL"/>
              <w:rPr>
                <w:sz w:val="16"/>
              </w:rPr>
            </w:pPr>
            <w:r>
              <w:rPr>
                <w:sz w:val="16"/>
              </w:rPr>
              <w:t>Nokia, Nokia Shanghai Bell</w:t>
            </w:r>
          </w:p>
        </w:tc>
        <w:tc>
          <w:tcPr>
            <w:tcW w:w="0" w:type="auto"/>
          </w:tcPr>
          <w:p w14:paraId="3DFB843A" w14:textId="77777777" w:rsidR="00162615" w:rsidRPr="00FB791C" w:rsidRDefault="00162615" w:rsidP="00943557">
            <w:pPr>
              <w:pStyle w:val="TAL"/>
              <w:rPr>
                <w:sz w:val="16"/>
              </w:rPr>
            </w:pPr>
            <w:r>
              <w:rPr>
                <w:sz w:val="16"/>
              </w:rPr>
              <w:t>withdrawn</w:t>
            </w:r>
          </w:p>
        </w:tc>
        <w:tc>
          <w:tcPr>
            <w:tcW w:w="0" w:type="auto"/>
          </w:tcPr>
          <w:p w14:paraId="750C76E4" w14:textId="77777777" w:rsidR="00162615" w:rsidRPr="00FB791C" w:rsidRDefault="00162615" w:rsidP="00943557">
            <w:pPr>
              <w:pStyle w:val="TAL"/>
              <w:rPr>
                <w:sz w:val="16"/>
              </w:rPr>
            </w:pPr>
          </w:p>
        </w:tc>
        <w:tc>
          <w:tcPr>
            <w:tcW w:w="0" w:type="auto"/>
          </w:tcPr>
          <w:p w14:paraId="7A39F027" w14:textId="77777777" w:rsidR="00162615" w:rsidRPr="00FB791C" w:rsidRDefault="00162615" w:rsidP="00943557">
            <w:pPr>
              <w:pStyle w:val="TAL"/>
              <w:rPr>
                <w:sz w:val="16"/>
              </w:rPr>
            </w:pPr>
          </w:p>
        </w:tc>
      </w:tr>
      <w:tr w:rsidR="00162615" w14:paraId="0F59269D" w14:textId="77777777" w:rsidTr="00943557">
        <w:tc>
          <w:tcPr>
            <w:tcW w:w="0" w:type="auto"/>
          </w:tcPr>
          <w:p w14:paraId="07BA1867" w14:textId="77777777" w:rsidR="00162615" w:rsidRPr="00FB791C" w:rsidRDefault="00162615" w:rsidP="00943557">
            <w:pPr>
              <w:pStyle w:val="TAL"/>
              <w:rPr>
                <w:sz w:val="16"/>
              </w:rPr>
            </w:pPr>
            <w:r>
              <w:rPr>
                <w:sz w:val="16"/>
              </w:rPr>
              <w:t>S5-223165</w:t>
            </w:r>
          </w:p>
        </w:tc>
        <w:tc>
          <w:tcPr>
            <w:tcW w:w="0" w:type="auto"/>
          </w:tcPr>
          <w:p w14:paraId="0946EF34" w14:textId="77777777" w:rsidR="00162615" w:rsidRPr="00FB791C" w:rsidRDefault="00162615" w:rsidP="00943557">
            <w:pPr>
              <w:pStyle w:val="TAL"/>
              <w:rPr>
                <w:sz w:val="16"/>
              </w:rPr>
            </w:pPr>
            <w:r>
              <w:rPr>
                <w:sz w:val="16"/>
              </w:rPr>
              <w:t>Rel-17 CR 28.622 Add missing definitions of common data types</w:t>
            </w:r>
          </w:p>
        </w:tc>
        <w:tc>
          <w:tcPr>
            <w:tcW w:w="0" w:type="auto"/>
          </w:tcPr>
          <w:p w14:paraId="015351D2" w14:textId="77777777" w:rsidR="00162615" w:rsidRPr="00FB791C" w:rsidRDefault="00162615" w:rsidP="00943557">
            <w:pPr>
              <w:pStyle w:val="TAL"/>
              <w:rPr>
                <w:sz w:val="16"/>
              </w:rPr>
            </w:pPr>
            <w:r>
              <w:rPr>
                <w:sz w:val="16"/>
              </w:rPr>
              <w:t>Nokia, Nokia Shanghai Bell</w:t>
            </w:r>
          </w:p>
        </w:tc>
        <w:tc>
          <w:tcPr>
            <w:tcW w:w="0" w:type="auto"/>
          </w:tcPr>
          <w:p w14:paraId="7476940B" w14:textId="77777777" w:rsidR="00162615" w:rsidRPr="00FB791C" w:rsidRDefault="00162615" w:rsidP="00943557">
            <w:pPr>
              <w:pStyle w:val="TAL"/>
              <w:rPr>
                <w:sz w:val="16"/>
              </w:rPr>
            </w:pPr>
            <w:r>
              <w:rPr>
                <w:sz w:val="16"/>
              </w:rPr>
              <w:t>not pursued</w:t>
            </w:r>
          </w:p>
        </w:tc>
        <w:tc>
          <w:tcPr>
            <w:tcW w:w="0" w:type="auto"/>
          </w:tcPr>
          <w:p w14:paraId="041A5107" w14:textId="77777777" w:rsidR="00162615" w:rsidRPr="00FB791C" w:rsidRDefault="00162615" w:rsidP="00943557">
            <w:pPr>
              <w:pStyle w:val="TAL"/>
              <w:rPr>
                <w:sz w:val="16"/>
              </w:rPr>
            </w:pPr>
          </w:p>
        </w:tc>
        <w:tc>
          <w:tcPr>
            <w:tcW w:w="0" w:type="auto"/>
          </w:tcPr>
          <w:p w14:paraId="00A32F45" w14:textId="77777777" w:rsidR="00162615" w:rsidRPr="00FB791C" w:rsidRDefault="00162615" w:rsidP="00943557">
            <w:pPr>
              <w:pStyle w:val="TAL"/>
              <w:rPr>
                <w:sz w:val="16"/>
              </w:rPr>
            </w:pPr>
          </w:p>
        </w:tc>
      </w:tr>
      <w:tr w:rsidR="00162615" w14:paraId="0546ECF6" w14:textId="77777777" w:rsidTr="00943557">
        <w:tc>
          <w:tcPr>
            <w:tcW w:w="0" w:type="auto"/>
          </w:tcPr>
          <w:p w14:paraId="6A2AFF85" w14:textId="77777777" w:rsidR="00162615" w:rsidRPr="00FB791C" w:rsidRDefault="00162615" w:rsidP="00943557">
            <w:pPr>
              <w:pStyle w:val="TAL"/>
              <w:rPr>
                <w:sz w:val="16"/>
              </w:rPr>
            </w:pPr>
            <w:r>
              <w:rPr>
                <w:sz w:val="16"/>
              </w:rPr>
              <w:t>S5-223166</w:t>
            </w:r>
          </w:p>
        </w:tc>
        <w:tc>
          <w:tcPr>
            <w:tcW w:w="0" w:type="auto"/>
          </w:tcPr>
          <w:p w14:paraId="0E997649" w14:textId="77777777" w:rsidR="00162615" w:rsidRPr="00FB791C" w:rsidRDefault="00162615" w:rsidP="00943557">
            <w:pPr>
              <w:pStyle w:val="TAL"/>
              <w:rPr>
                <w:sz w:val="16"/>
              </w:rPr>
            </w:pPr>
            <w:r>
              <w:rPr>
                <w:sz w:val="16"/>
              </w:rPr>
              <w:t>CR Rel-17 TS 32.592 Non-inclusive language correction</w:t>
            </w:r>
          </w:p>
        </w:tc>
        <w:tc>
          <w:tcPr>
            <w:tcW w:w="0" w:type="auto"/>
          </w:tcPr>
          <w:p w14:paraId="305B8BF6" w14:textId="77777777" w:rsidR="00162615" w:rsidRPr="00FB791C" w:rsidRDefault="00162615" w:rsidP="00943557">
            <w:pPr>
              <w:pStyle w:val="TAL"/>
              <w:rPr>
                <w:sz w:val="16"/>
              </w:rPr>
            </w:pPr>
            <w:r>
              <w:rPr>
                <w:sz w:val="16"/>
              </w:rPr>
              <w:t>Nokia</w:t>
            </w:r>
          </w:p>
        </w:tc>
        <w:tc>
          <w:tcPr>
            <w:tcW w:w="0" w:type="auto"/>
          </w:tcPr>
          <w:p w14:paraId="4315341C" w14:textId="77777777" w:rsidR="00162615" w:rsidRPr="00FB791C" w:rsidRDefault="00162615" w:rsidP="00943557">
            <w:pPr>
              <w:pStyle w:val="TAL"/>
              <w:rPr>
                <w:sz w:val="16"/>
              </w:rPr>
            </w:pPr>
            <w:r>
              <w:rPr>
                <w:sz w:val="16"/>
              </w:rPr>
              <w:t>agreed</w:t>
            </w:r>
          </w:p>
        </w:tc>
        <w:tc>
          <w:tcPr>
            <w:tcW w:w="0" w:type="auto"/>
          </w:tcPr>
          <w:p w14:paraId="1F7CE48D" w14:textId="77777777" w:rsidR="00162615" w:rsidRPr="00FB791C" w:rsidRDefault="00162615" w:rsidP="00943557">
            <w:pPr>
              <w:pStyle w:val="TAL"/>
              <w:rPr>
                <w:sz w:val="16"/>
              </w:rPr>
            </w:pPr>
          </w:p>
        </w:tc>
        <w:tc>
          <w:tcPr>
            <w:tcW w:w="0" w:type="auto"/>
          </w:tcPr>
          <w:p w14:paraId="1558A88D" w14:textId="77777777" w:rsidR="00162615" w:rsidRPr="00FB791C" w:rsidRDefault="00162615" w:rsidP="00943557">
            <w:pPr>
              <w:pStyle w:val="TAL"/>
              <w:rPr>
                <w:sz w:val="16"/>
              </w:rPr>
            </w:pPr>
          </w:p>
        </w:tc>
      </w:tr>
      <w:tr w:rsidR="00162615" w14:paraId="4EF1699B" w14:textId="77777777" w:rsidTr="00943557">
        <w:tc>
          <w:tcPr>
            <w:tcW w:w="0" w:type="auto"/>
          </w:tcPr>
          <w:p w14:paraId="0CFD54A4" w14:textId="77777777" w:rsidR="00162615" w:rsidRPr="00FB791C" w:rsidRDefault="00162615" w:rsidP="00943557">
            <w:pPr>
              <w:pStyle w:val="TAL"/>
              <w:rPr>
                <w:sz w:val="16"/>
              </w:rPr>
            </w:pPr>
            <w:r>
              <w:rPr>
                <w:sz w:val="16"/>
              </w:rPr>
              <w:t>S5-223167</w:t>
            </w:r>
          </w:p>
        </w:tc>
        <w:tc>
          <w:tcPr>
            <w:tcW w:w="0" w:type="auto"/>
          </w:tcPr>
          <w:p w14:paraId="6DA4BEB0" w14:textId="77777777" w:rsidR="00162615" w:rsidRPr="00FB791C" w:rsidRDefault="00162615" w:rsidP="00943557">
            <w:pPr>
              <w:pStyle w:val="TAL"/>
              <w:rPr>
                <w:sz w:val="16"/>
              </w:rPr>
            </w:pPr>
            <w:r>
              <w:rPr>
                <w:sz w:val="16"/>
              </w:rPr>
              <w:t xml:space="preserve">Rel-16 CR 28.622 Alignment of attribute names of </w:t>
            </w:r>
            <w:proofErr w:type="spellStart"/>
            <w:r>
              <w:rPr>
                <w:sz w:val="16"/>
              </w:rPr>
              <w:t>TraceJob</w:t>
            </w:r>
            <w:proofErr w:type="spellEnd"/>
            <w:r>
              <w:rPr>
                <w:sz w:val="16"/>
              </w:rPr>
              <w:t xml:space="preserve"> IOC to TS 32.422 (stage 2)</w:t>
            </w:r>
          </w:p>
        </w:tc>
        <w:tc>
          <w:tcPr>
            <w:tcW w:w="0" w:type="auto"/>
          </w:tcPr>
          <w:p w14:paraId="64345F18" w14:textId="77777777" w:rsidR="00162615" w:rsidRPr="00FB791C" w:rsidRDefault="00162615" w:rsidP="00943557">
            <w:pPr>
              <w:pStyle w:val="TAL"/>
              <w:rPr>
                <w:sz w:val="16"/>
              </w:rPr>
            </w:pPr>
            <w:r>
              <w:rPr>
                <w:sz w:val="16"/>
              </w:rPr>
              <w:t>Nokia, Nokia Shanghai Bell</w:t>
            </w:r>
          </w:p>
        </w:tc>
        <w:tc>
          <w:tcPr>
            <w:tcW w:w="0" w:type="auto"/>
          </w:tcPr>
          <w:p w14:paraId="483110FB" w14:textId="77777777" w:rsidR="00162615" w:rsidRPr="00FB791C" w:rsidRDefault="00162615" w:rsidP="00943557">
            <w:pPr>
              <w:pStyle w:val="TAL"/>
              <w:rPr>
                <w:sz w:val="16"/>
              </w:rPr>
            </w:pPr>
            <w:r>
              <w:rPr>
                <w:sz w:val="16"/>
              </w:rPr>
              <w:t>agreed</w:t>
            </w:r>
          </w:p>
        </w:tc>
        <w:tc>
          <w:tcPr>
            <w:tcW w:w="0" w:type="auto"/>
          </w:tcPr>
          <w:p w14:paraId="1D65514A" w14:textId="77777777" w:rsidR="00162615" w:rsidRPr="00FB791C" w:rsidRDefault="00162615" w:rsidP="00943557">
            <w:pPr>
              <w:pStyle w:val="TAL"/>
              <w:rPr>
                <w:sz w:val="16"/>
              </w:rPr>
            </w:pPr>
          </w:p>
        </w:tc>
        <w:tc>
          <w:tcPr>
            <w:tcW w:w="0" w:type="auto"/>
          </w:tcPr>
          <w:p w14:paraId="52EC5122" w14:textId="77777777" w:rsidR="00162615" w:rsidRPr="00FB791C" w:rsidRDefault="00162615" w:rsidP="00943557">
            <w:pPr>
              <w:pStyle w:val="TAL"/>
              <w:rPr>
                <w:sz w:val="16"/>
              </w:rPr>
            </w:pPr>
          </w:p>
        </w:tc>
      </w:tr>
      <w:tr w:rsidR="00162615" w14:paraId="5FACD384" w14:textId="77777777" w:rsidTr="00943557">
        <w:tc>
          <w:tcPr>
            <w:tcW w:w="0" w:type="auto"/>
          </w:tcPr>
          <w:p w14:paraId="1E6D3A80" w14:textId="77777777" w:rsidR="00162615" w:rsidRPr="00FB791C" w:rsidRDefault="00162615" w:rsidP="00943557">
            <w:pPr>
              <w:pStyle w:val="TAL"/>
              <w:rPr>
                <w:sz w:val="16"/>
              </w:rPr>
            </w:pPr>
            <w:r>
              <w:rPr>
                <w:sz w:val="16"/>
              </w:rPr>
              <w:t>S5-223168</w:t>
            </w:r>
          </w:p>
        </w:tc>
        <w:tc>
          <w:tcPr>
            <w:tcW w:w="0" w:type="auto"/>
          </w:tcPr>
          <w:p w14:paraId="5F69F626" w14:textId="77777777" w:rsidR="00162615" w:rsidRPr="00FB791C" w:rsidRDefault="00162615" w:rsidP="00943557">
            <w:pPr>
              <w:pStyle w:val="TAL"/>
              <w:rPr>
                <w:sz w:val="16"/>
              </w:rPr>
            </w:pPr>
            <w:r>
              <w:rPr>
                <w:sz w:val="16"/>
              </w:rPr>
              <w:t xml:space="preserve">Rel-17 CR 28.622 Alignment of attribute names of </w:t>
            </w:r>
            <w:proofErr w:type="spellStart"/>
            <w:r>
              <w:rPr>
                <w:sz w:val="16"/>
              </w:rPr>
              <w:t>TraceJob</w:t>
            </w:r>
            <w:proofErr w:type="spellEnd"/>
            <w:r>
              <w:rPr>
                <w:sz w:val="16"/>
              </w:rPr>
              <w:t xml:space="preserve"> IOC to TS 32.422 (stage 2)</w:t>
            </w:r>
          </w:p>
        </w:tc>
        <w:tc>
          <w:tcPr>
            <w:tcW w:w="0" w:type="auto"/>
          </w:tcPr>
          <w:p w14:paraId="7F14EBBD" w14:textId="77777777" w:rsidR="00162615" w:rsidRPr="00FB791C" w:rsidRDefault="00162615" w:rsidP="00943557">
            <w:pPr>
              <w:pStyle w:val="TAL"/>
              <w:rPr>
                <w:sz w:val="16"/>
              </w:rPr>
            </w:pPr>
            <w:r>
              <w:rPr>
                <w:sz w:val="16"/>
              </w:rPr>
              <w:t>Nokia, Nokia Shanghai Bell</w:t>
            </w:r>
          </w:p>
        </w:tc>
        <w:tc>
          <w:tcPr>
            <w:tcW w:w="0" w:type="auto"/>
          </w:tcPr>
          <w:p w14:paraId="60A4ACFE" w14:textId="77777777" w:rsidR="00162615" w:rsidRPr="00FB791C" w:rsidRDefault="00162615" w:rsidP="00943557">
            <w:pPr>
              <w:pStyle w:val="TAL"/>
              <w:rPr>
                <w:sz w:val="16"/>
              </w:rPr>
            </w:pPr>
            <w:r>
              <w:rPr>
                <w:sz w:val="16"/>
              </w:rPr>
              <w:t>agreed</w:t>
            </w:r>
          </w:p>
        </w:tc>
        <w:tc>
          <w:tcPr>
            <w:tcW w:w="0" w:type="auto"/>
          </w:tcPr>
          <w:p w14:paraId="288D6584" w14:textId="77777777" w:rsidR="00162615" w:rsidRPr="00FB791C" w:rsidRDefault="00162615" w:rsidP="00943557">
            <w:pPr>
              <w:pStyle w:val="TAL"/>
              <w:rPr>
                <w:sz w:val="16"/>
              </w:rPr>
            </w:pPr>
          </w:p>
        </w:tc>
        <w:tc>
          <w:tcPr>
            <w:tcW w:w="0" w:type="auto"/>
          </w:tcPr>
          <w:p w14:paraId="537C393E" w14:textId="77777777" w:rsidR="00162615" w:rsidRPr="00FB791C" w:rsidRDefault="00162615" w:rsidP="00943557">
            <w:pPr>
              <w:pStyle w:val="TAL"/>
              <w:rPr>
                <w:sz w:val="16"/>
              </w:rPr>
            </w:pPr>
          </w:p>
        </w:tc>
      </w:tr>
      <w:tr w:rsidR="00162615" w14:paraId="4583A570" w14:textId="77777777" w:rsidTr="00943557">
        <w:tc>
          <w:tcPr>
            <w:tcW w:w="0" w:type="auto"/>
          </w:tcPr>
          <w:p w14:paraId="043B608C" w14:textId="77777777" w:rsidR="00162615" w:rsidRPr="00FB791C" w:rsidRDefault="00162615" w:rsidP="00943557">
            <w:pPr>
              <w:pStyle w:val="TAL"/>
              <w:rPr>
                <w:sz w:val="16"/>
              </w:rPr>
            </w:pPr>
            <w:r>
              <w:rPr>
                <w:sz w:val="16"/>
              </w:rPr>
              <w:t>S5-223169</w:t>
            </w:r>
          </w:p>
        </w:tc>
        <w:tc>
          <w:tcPr>
            <w:tcW w:w="0" w:type="auto"/>
          </w:tcPr>
          <w:p w14:paraId="74F39C6B" w14:textId="77777777" w:rsidR="00162615" w:rsidRPr="00FB791C" w:rsidRDefault="00162615" w:rsidP="00943557">
            <w:pPr>
              <w:pStyle w:val="TAL"/>
              <w:rPr>
                <w:sz w:val="16"/>
              </w:rPr>
            </w:pPr>
            <w:r>
              <w:rPr>
                <w:sz w:val="16"/>
              </w:rPr>
              <w:t xml:space="preserve">Rel-16 CR 28.623 Alignment of attribute names of </w:t>
            </w:r>
            <w:proofErr w:type="spellStart"/>
            <w:r>
              <w:rPr>
                <w:sz w:val="16"/>
              </w:rPr>
              <w:t>TraceJob</w:t>
            </w:r>
            <w:proofErr w:type="spellEnd"/>
            <w:r>
              <w:rPr>
                <w:sz w:val="16"/>
              </w:rPr>
              <w:t xml:space="preserve"> IOC to TS 32.422 (stage 3)</w:t>
            </w:r>
          </w:p>
        </w:tc>
        <w:tc>
          <w:tcPr>
            <w:tcW w:w="0" w:type="auto"/>
          </w:tcPr>
          <w:p w14:paraId="40C4B29A" w14:textId="77777777" w:rsidR="00162615" w:rsidRPr="00FB791C" w:rsidRDefault="00162615" w:rsidP="00943557">
            <w:pPr>
              <w:pStyle w:val="TAL"/>
              <w:rPr>
                <w:sz w:val="16"/>
              </w:rPr>
            </w:pPr>
            <w:r>
              <w:rPr>
                <w:sz w:val="16"/>
              </w:rPr>
              <w:t>Nokia, Nokia Shanghai Bell</w:t>
            </w:r>
          </w:p>
        </w:tc>
        <w:tc>
          <w:tcPr>
            <w:tcW w:w="0" w:type="auto"/>
          </w:tcPr>
          <w:p w14:paraId="55048FFE" w14:textId="77777777" w:rsidR="00162615" w:rsidRPr="00FB791C" w:rsidRDefault="00162615" w:rsidP="00943557">
            <w:pPr>
              <w:pStyle w:val="TAL"/>
              <w:rPr>
                <w:sz w:val="16"/>
              </w:rPr>
            </w:pPr>
            <w:r>
              <w:rPr>
                <w:sz w:val="16"/>
              </w:rPr>
              <w:t>agreed</w:t>
            </w:r>
          </w:p>
        </w:tc>
        <w:tc>
          <w:tcPr>
            <w:tcW w:w="0" w:type="auto"/>
          </w:tcPr>
          <w:p w14:paraId="2B14D925" w14:textId="77777777" w:rsidR="00162615" w:rsidRPr="00FB791C" w:rsidRDefault="00162615" w:rsidP="00943557">
            <w:pPr>
              <w:pStyle w:val="TAL"/>
              <w:rPr>
                <w:sz w:val="16"/>
              </w:rPr>
            </w:pPr>
          </w:p>
        </w:tc>
        <w:tc>
          <w:tcPr>
            <w:tcW w:w="0" w:type="auto"/>
          </w:tcPr>
          <w:p w14:paraId="59DB1A0F" w14:textId="77777777" w:rsidR="00162615" w:rsidRPr="00FB791C" w:rsidRDefault="00162615" w:rsidP="00943557">
            <w:pPr>
              <w:pStyle w:val="TAL"/>
              <w:rPr>
                <w:sz w:val="16"/>
              </w:rPr>
            </w:pPr>
          </w:p>
        </w:tc>
      </w:tr>
      <w:tr w:rsidR="00162615" w14:paraId="79152EC9" w14:textId="77777777" w:rsidTr="00943557">
        <w:tc>
          <w:tcPr>
            <w:tcW w:w="0" w:type="auto"/>
          </w:tcPr>
          <w:p w14:paraId="666E9A6B" w14:textId="77777777" w:rsidR="00162615" w:rsidRPr="00FB791C" w:rsidRDefault="00162615" w:rsidP="00943557">
            <w:pPr>
              <w:pStyle w:val="TAL"/>
              <w:rPr>
                <w:sz w:val="16"/>
              </w:rPr>
            </w:pPr>
            <w:r>
              <w:rPr>
                <w:sz w:val="16"/>
              </w:rPr>
              <w:t>S5-223170</w:t>
            </w:r>
          </w:p>
        </w:tc>
        <w:tc>
          <w:tcPr>
            <w:tcW w:w="0" w:type="auto"/>
          </w:tcPr>
          <w:p w14:paraId="3C26E7D1" w14:textId="77777777" w:rsidR="00162615" w:rsidRPr="00FB791C" w:rsidRDefault="00162615" w:rsidP="00943557">
            <w:pPr>
              <w:pStyle w:val="TAL"/>
              <w:rPr>
                <w:sz w:val="16"/>
              </w:rPr>
            </w:pPr>
            <w:r>
              <w:rPr>
                <w:sz w:val="16"/>
              </w:rPr>
              <w:t xml:space="preserve">Rel-17 CR 28.623 Alignment of attribute names of </w:t>
            </w:r>
            <w:proofErr w:type="spellStart"/>
            <w:r>
              <w:rPr>
                <w:sz w:val="16"/>
              </w:rPr>
              <w:t>TraceJob</w:t>
            </w:r>
            <w:proofErr w:type="spellEnd"/>
            <w:r>
              <w:rPr>
                <w:sz w:val="16"/>
              </w:rPr>
              <w:t xml:space="preserve"> IOC to TS 32.422 (stage 3)</w:t>
            </w:r>
          </w:p>
        </w:tc>
        <w:tc>
          <w:tcPr>
            <w:tcW w:w="0" w:type="auto"/>
          </w:tcPr>
          <w:p w14:paraId="3B981AD0" w14:textId="77777777" w:rsidR="00162615" w:rsidRPr="00FB791C" w:rsidRDefault="00162615" w:rsidP="00943557">
            <w:pPr>
              <w:pStyle w:val="TAL"/>
              <w:rPr>
                <w:sz w:val="16"/>
              </w:rPr>
            </w:pPr>
            <w:r>
              <w:rPr>
                <w:sz w:val="16"/>
              </w:rPr>
              <w:t>Nokia, Nokia Shanghai Bell</w:t>
            </w:r>
          </w:p>
        </w:tc>
        <w:tc>
          <w:tcPr>
            <w:tcW w:w="0" w:type="auto"/>
          </w:tcPr>
          <w:p w14:paraId="554967E4" w14:textId="77777777" w:rsidR="00162615" w:rsidRPr="00FB791C" w:rsidRDefault="00162615" w:rsidP="00943557">
            <w:pPr>
              <w:pStyle w:val="TAL"/>
              <w:rPr>
                <w:sz w:val="16"/>
              </w:rPr>
            </w:pPr>
            <w:r>
              <w:rPr>
                <w:sz w:val="16"/>
              </w:rPr>
              <w:t>agreed</w:t>
            </w:r>
          </w:p>
        </w:tc>
        <w:tc>
          <w:tcPr>
            <w:tcW w:w="0" w:type="auto"/>
          </w:tcPr>
          <w:p w14:paraId="7C2376DB" w14:textId="77777777" w:rsidR="00162615" w:rsidRPr="00FB791C" w:rsidRDefault="00162615" w:rsidP="00943557">
            <w:pPr>
              <w:pStyle w:val="TAL"/>
              <w:rPr>
                <w:sz w:val="16"/>
              </w:rPr>
            </w:pPr>
          </w:p>
        </w:tc>
        <w:tc>
          <w:tcPr>
            <w:tcW w:w="0" w:type="auto"/>
          </w:tcPr>
          <w:p w14:paraId="7793B860" w14:textId="77777777" w:rsidR="00162615" w:rsidRPr="00FB791C" w:rsidRDefault="00162615" w:rsidP="00943557">
            <w:pPr>
              <w:pStyle w:val="TAL"/>
              <w:rPr>
                <w:sz w:val="16"/>
              </w:rPr>
            </w:pPr>
          </w:p>
        </w:tc>
      </w:tr>
      <w:tr w:rsidR="00162615" w14:paraId="41596DCB" w14:textId="77777777" w:rsidTr="00943557">
        <w:tc>
          <w:tcPr>
            <w:tcW w:w="0" w:type="auto"/>
          </w:tcPr>
          <w:p w14:paraId="3CB0D539" w14:textId="77777777" w:rsidR="00162615" w:rsidRPr="00FB791C" w:rsidRDefault="00162615" w:rsidP="00943557">
            <w:pPr>
              <w:pStyle w:val="TAL"/>
              <w:rPr>
                <w:sz w:val="16"/>
              </w:rPr>
            </w:pPr>
            <w:r>
              <w:rPr>
                <w:sz w:val="16"/>
              </w:rPr>
              <w:t>S5-223171</w:t>
            </w:r>
          </w:p>
        </w:tc>
        <w:tc>
          <w:tcPr>
            <w:tcW w:w="0" w:type="auto"/>
          </w:tcPr>
          <w:p w14:paraId="66F0BD74" w14:textId="77777777" w:rsidR="00162615" w:rsidRPr="00FB791C" w:rsidRDefault="00162615" w:rsidP="00943557">
            <w:pPr>
              <w:pStyle w:val="TAL"/>
              <w:rPr>
                <w:sz w:val="16"/>
              </w:rPr>
            </w:pPr>
            <w:r>
              <w:rPr>
                <w:sz w:val="16"/>
              </w:rPr>
              <w:t xml:space="preserve">Rel-16 CR 28.622 </w:t>
            </w:r>
            <w:proofErr w:type="spellStart"/>
            <w:r>
              <w:rPr>
                <w:sz w:val="16"/>
              </w:rPr>
              <w:t>Clean up</w:t>
            </w:r>
            <w:proofErr w:type="spellEnd"/>
            <w:r>
              <w:rPr>
                <w:sz w:val="16"/>
              </w:rPr>
              <w:t xml:space="preserve"> of attribute properties</w:t>
            </w:r>
          </w:p>
        </w:tc>
        <w:tc>
          <w:tcPr>
            <w:tcW w:w="0" w:type="auto"/>
          </w:tcPr>
          <w:p w14:paraId="3CA0EB80" w14:textId="77777777" w:rsidR="00162615" w:rsidRPr="00FB791C" w:rsidRDefault="00162615" w:rsidP="00943557">
            <w:pPr>
              <w:pStyle w:val="TAL"/>
              <w:rPr>
                <w:sz w:val="16"/>
              </w:rPr>
            </w:pPr>
            <w:r>
              <w:rPr>
                <w:sz w:val="16"/>
              </w:rPr>
              <w:t>Nokia, Nokia Shanghai Bell</w:t>
            </w:r>
          </w:p>
        </w:tc>
        <w:tc>
          <w:tcPr>
            <w:tcW w:w="0" w:type="auto"/>
          </w:tcPr>
          <w:p w14:paraId="0477579C" w14:textId="77777777" w:rsidR="00162615" w:rsidRPr="00FB791C" w:rsidRDefault="00162615" w:rsidP="00943557">
            <w:pPr>
              <w:pStyle w:val="TAL"/>
              <w:rPr>
                <w:sz w:val="16"/>
              </w:rPr>
            </w:pPr>
            <w:r>
              <w:rPr>
                <w:sz w:val="16"/>
              </w:rPr>
              <w:t>agreed</w:t>
            </w:r>
          </w:p>
        </w:tc>
        <w:tc>
          <w:tcPr>
            <w:tcW w:w="0" w:type="auto"/>
          </w:tcPr>
          <w:p w14:paraId="7168A16F" w14:textId="77777777" w:rsidR="00162615" w:rsidRPr="00FB791C" w:rsidRDefault="00162615" w:rsidP="00943557">
            <w:pPr>
              <w:pStyle w:val="TAL"/>
              <w:rPr>
                <w:sz w:val="16"/>
              </w:rPr>
            </w:pPr>
          </w:p>
        </w:tc>
        <w:tc>
          <w:tcPr>
            <w:tcW w:w="0" w:type="auto"/>
          </w:tcPr>
          <w:p w14:paraId="56060E24" w14:textId="77777777" w:rsidR="00162615" w:rsidRPr="00FB791C" w:rsidRDefault="00162615" w:rsidP="00943557">
            <w:pPr>
              <w:pStyle w:val="TAL"/>
              <w:rPr>
                <w:sz w:val="16"/>
              </w:rPr>
            </w:pPr>
          </w:p>
        </w:tc>
      </w:tr>
      <w:tr w:rsidR="00162615" w14:paraId="384CEC27" w14:textId="77777777" w:rsidTr="00943557">
        <w:tc>
          <w:tcPr>
            <w:tcW w:w="0" w:type="auto"/>
          </w:tcPr>
          <w:p w14:paraId="1ED5E21C" w14:textId="77777777" w:rsidR="00162615" w:rsidRPr="00FB791C" w:rsidRDefault="00162615" w:rsidP="00943557">
            <w:pPr>
              <w:pStyle w:val="TAL"/>
              <w:rPr>
                <w:sz w:val="16"/>
              </w:rPr>
            </w:pPr>
            <w:r>
              <w:rPr>
                <w:sz w:val="16"/>
              </w:rPr>
              <w:t>S5-223172</w:t>
            </w:r>
          </w:p>
        </w:tc>
        <w:tc>
          <w:tcPr>
            <w:tcW w:w="0" w:type="auto"/>
          </w:tcPr>
          <w:p w14:paraId="0E500C17" w14:textId="77777777" w:rsidR="00162615" w:rsidRPr="00FB791C" w:rsidRDefault="00162615" w:rsidP="00943557">
            <w:pPr>
              <w:pStyle w:val="TAL"/>
              <w:rPr>
                <w:sz w:val="16"/>
              </w:rPr>
            </w:pPr>
            <w:r>
              <w:rPr>
                <w:sz w:val="16"/>
              </w:rPr>
              <w:t xml:space="preserve">Rel-17 CR 28.622 </w:t>
            </w:r>
            <w:proofErr w:type="spellStart"/>
            <w:r>
              <w:rPr>
                <w:sz w:val="16"/>
              </w:rPr>
              <w:t>Clean up</w:t>
            </w:r>
            <w:proofErr w:type="spellEnd"/>
            <w:r>
              <w:rPr>
                <w:sz w:val="16"/>
              </w:rPr>
              <w:t xml:space="preserve"> of attribute properties</w:t>
            </w:r>
          </w:p>
        </w:tc>
        <w:tc>
          <w:tcPr>
            <w:tcW w:w="0" w:type="auto"/>
          </w:tcPr>
          <w:p w14:paraId="2FEC7F82" w14:textId="77777777" w:rsidR="00162615" w:rsidRPr="00FB791C" w:rsidRDefault="00162615" w:rsidP="00943557">
            <w:pPr>
              <w:pStyle w:val="TAL"/>
              <w:rPr>
                <w:sz w:val="16"/>
              </w:rPr>
            </w:pPr>
            <w:r>
              <w:rPr>
                <w:sz w:val="16"/>
              </w:rPr>
              <w:t>Nokia, Nokia Shanghai Bell</w:t>
            </w:r>
          </w:p>
        </w:tc>
        <w:tc>
          <w:tcPr>
            <w:tcW w:w="0" w:type="auto"/>
          </w:tcPr>
          <w:p w14:paraId="1EE47E10" w14:textId="77777777" w:rsidR="00162615" w:rsidRPr="00FB791C" w:rsidRDefault="00162615" w:rsidP="00943557">
            <w:pPr>
              <w:pStyle w:val="TAL"/>
              <w:rPr>
                <w:sz w:val="16"/>
              </w:rPr>
            </w:pPr>
            <w:r>
              <w:rPr>
                <w:sz w:val="16"/>
              </w:rPr>
              <w:t>agreed</w:t>
            </w:r>
          </w:p>
        </w:tc>
        <w:tc>
          <w:tcPr>
            <w:tcW w:w="0" w:type="auto"/>
          </w:tcPr>
          <w:p w14:paraId="3EC4EB80" w14:textId="77777777" w:rsidR="00162615" w:rsidRPr="00FB791C" w:rsidRDefault="00162615" w:rsidP="00943557">
            <w:pPr>
              <w:pStyle w:val="TAL"/>
              <w:rPr>
                <w:sz w:val="16"/>
              </w:rPr>
            </w:pPr>
          </w:p>
        </w:tc>
        <w:tc>
          <w:tcPr>
            <w:tcW w:w="0" w:type="auto"/>
          </w:tcPr>
          <w:p w14:paraId="238B767A" w14:textId="77777777" w:rsidR="00162615" w:rsidRPr="00FB791C" w:rsidRDefault="00162615" w:rsidP="00943557">
            <w:pPr>
              <w:pStyle w:val="TAL"/>
              <w:rPr>
                <w:sz w:val="16"/>
              </w:rPr>
            </w:pPr>
          </w:p>
        </w:tc>
      </w:tr>
      <w:tr w:rsidR="00162615" w14:paraId="24B62C0A" w14:textId="77777777" w:rsidTr="00943557">
        <w:tc>
          <w:tcPr>
            <w:tcW w:w="0" w:type="auto"/>
          </w:tcPr>
          <w:p w14:paraId="7A0C7918" w14:textId="77777777" w:rsidR="00162615" w:rsidRPr="00FB791C" w:rsidRDefault="00162615" w:rsidP="00943557">
            <w:pPr>
              <w:pStyle w:val="TAL"/>
              <w:rPr>
                <w:sz w:val="16"/>
              </w:rPr>
            </w:pPr>
            <w:r>
              <w:rPr>
                <w:sz w:val="16"/>
              </w:rPr>
              <w:t>S5-223173</w:t>
            </w:r>
          </w:p>
        </w:tc>
        <w:tc>
          <w:tcPr>
            <w:tcW w:w="0" w:type="auto"/>
          </w:tcPr>
          <w:p w14:paraId="4B8E8142" w14:textId="77777777" w:rsidR="00162615" w:rsidRPr="00FB791C" w:rsidRDefault="00162615" w:rsidP="00943557">
            <w:pPr>
              <w:pStyle w:val="TAL"/>
              <w:rPr>
                <w:sz w:val="16"/>
              </w:rPr>
            </w:pPr>
            <w:r>
              <w:rPr>
                <w:sz w:val="16"/>
              </w:rPr>
              <w:t>Rel-17 CR 32.422 Add metric identifier for trace metrics</w:t>
            </w:r>
          </w:p>
        </w:tc>
        <w:tc>
          <w:tcPr>
            <w:tcW w:w="0" w:type="auto"/>
          </w:tcPr>
          <w:p w14:paraId="35019E6A" w14:textId="77777777" w:rsidR="00162615" w:rsidRPr="00FB791C" w:rsidRDefault="00162615" w:rsidP="00943557">
            <w:pPr>
              <w:pStyle w:val="TAL"/>
              <w:rPr>
                <w:sz w:val="16"/>
              </w:rPr>
            </w:pPr>
            <w:r>
              <w:rPr>
                <w:sz w:val="16"/>
              </w:rPr>
              <w:t>Nokia, Nokia Shanghai Bell</w:t>
            </w:r>
          </w:p>
        </w:tc>
        <w:tc>
          <w:tcPr>
            <w:tcW w:w="0" w:type="auto"/>
          </w:tcPr>
          <w:p w14:paraId="1A270F65" w14:textId="77777777" w:rsidR="00162615" w:rsidRPr="00FB791C" w:rsidRDefault="00162615" w:rsidP="00943557">
            <w:pPr>
              <w:pStyle w:val="TAL"/>
              <w:rPr>
                <w:sz w:val="16"/>
              </w:rPr>
            </w:pPr>
            <w:r>
              <w:rPr>
                <w:sz w:val="16"/>
              </w:rPr>
              <w:t>revised</w:t>
            </w:r>
          </w:p>
        </w:tc>
        <w:tc>
          <w:tcPr>
            <w:tcW w:w="0" w:type="auto"/>
          </w:tcPr>
          <w:p w14:paraId="678642B9" w14:textId="77777777" w:rsidR="00162615" w:rsidRPr="00FB791C" w:rsidRDefault="00162615" w:rsidP="00943557">
            <w:pPr>
              <w:pStyle w:val="TAL"/>
              <w:rPr>
                <w:sz w:val="16"/>
              </w:rPr>
            </w:pPr>
          </w:p>
        </w:tc>
        <w:tc>
          <w:tcPr>
            <w:tcW w:w="0" w:type="auto"/>
          </w:tcPr>
          <w:p w14:paraId="24BA936B" w14:textId="77777777" w:rsidR="00162615" w:rsidRPr="00FB791C" w:rsidRDefault="00162615" w:rsidP="00943557">
            <w:pPr>
              <w:pStyle w:val="TAL"/>
              <w:rPr>
                <w:sz w:val="16"/>
              </w:rPr>
            </w:pPr>
            <w:r>
              <w:rPr>
                <w:sz w:val="16"/>
              </w:rPr>
              <w:t>S5-223656</w:t>
            </w:r>
          </w:p>
        </w:tc>
      </w:tr>
      <w:tr w:rsidR="00162615" w14:paraId="0904BD4F" w14:textId="77777777" w:rsidTr="00943557">
        <w:tc>
          <w:tcPr>
            <w:tcW w:w="0" w:type="auto"/>
          </w:tcPr>
          <w:p w14:paraId="7BC45000" w14:textId="77777777" w:rsidR="00162615" w:rsidRPr="00FB791C" w:rsidRDefault="00162615" w:rsidP="00943557">
            <w:pPr>
              <w:pStyle w:val="TAL"/>
              <w:rPr>
                <w:sz w:val="16"/>
              </w:rPr>
            </w:pPr>
            <w:r>
              <w:rPr>
                <w:sz w:val="16"/>
              </w:rPr>
              <w:t>S5-223174</w:t>
            </w:r>
          </w:p>
        </w:tc>
        <w:tc>
          <w:tcPr>
            <w:tcW w:w="0" w:type="auto"/>
          </w:tcPr>
          <w:p w14:paraId="353DFE12"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28.622 Add information about supported trace metrics (stage 2)</w:t>
            </w:r>
          </w:p>
        </w:tc>
        <w:tc>
          <w:tcPr>
            <w:tcW w:w="0" w:type="auto"/>
          </w:tcPr>
          <w:p w14:paraId="2648CBF0" w14:textId="77777777" w:rsidR="00162615" w:rsidRPr="00FB791C" w:rsidRDefault="00162615" w:rsidP="00943557">
            <w:pPr>
              <w:pStyle w:val="TAL"/>
              <w:rPr>
                <w:sz w:val="16"/>
              </w:rPr>
            </w:pPr>
            <w:r>
              <w:rPr>
                <w:sz w:val="16"/>
              </w:rPr>
              <w:t>Nokia, Nokia Shanghai Bell</w:t>
            </w:r>
          </w:p>
        </w:tc>
        <w:tc>
          <w:tcPr>
            <w:tcW w:w="0" w:type="auto"/>
          </w:tcPr>
          <w:p w14:paraId="51C47008" w14:textId="77777777" w:rsidR="00162615" w:rsidRPr="00FB791C" w:rsidRDefault="00162615" w:rsidP="00943557">
            <w:pPr>
              <w:pStyle w:val="TAL"/>
              <w:rPr>
                <w:sz w:val="16"/>
              </w:rPr>
            </w:pPr>
            <w:r>
              <w:rPr>
                <w:sz w:val="16"/>
              </w:rPr>
              <w:t>approved</w:t>
            </w:r>
          </w:p>
        </w:tc>
        <w:tc>
          <w:tcPr>
            <w:tcW w:w="0" w:type="auto"/>
          </w:tcPr>
          <w:p w14:paraId="780AC56F" w14:textId="77777777" w:rsidR="00162615" w:rsidRPr="00FB791C" w:rsidRDefault="00162615" w:rsidP="00943557">
            <w:pPr>
              <w:pStyle w:val="TAL"/>
              <w:rPr>
                <w:sz w:val="16"/>
              </w:rPr>
            </w:pPr>
          </w:p>
        </w:tc>
        <w:tc>
          <w:tcPr>
            <w:tcW w:w="0" w:type="auto"/>
          </w:tcPr>
          <w:p w14:paraId="50452E0E" w14:textId="77777777" w:rsidR="00162615" w:rsidRPr="00FB791C" w:rsidRDefault="00162615" w:rsidP="00943557">
            <w:pPr>
              <w:pStyle w:val="TAL"/>
              <w:rPr>
                <w:sz w:val="16"/>
              </w:rPr>
            </w:pPr>
          </w:p>
        </w:tc>
      </w:tr>
      <w:tr w:rsidR="00162615" w14:paraId="21E150D3" w14:textId="77777777" w:rsidTr="00943557">
        <w:tc>
          <w:tcPr>
            <w:tcW w:w="0" w:type="auto"/>
          </w:tcPr>
          <w:p w14:paraId="15DF3A99" w14:textId="77777777" w:rsidR="00162615" w:rsidRPr="00FB791C" w:rsidRDefault="00162615" w:rsidP="00943557">
            <w:pPr>
              <w:pStyle w:val="TAL"/>
              <w:rPr>
                <w:sz w:val="16"/>
              </w:rPr>
            </w:pPr>
            <w:r>
              <w:rPr>
                <w:sz w:val="16"/>
              </w:rPr>
              <w:t>S5-223175</w:t>
            </w:r>
          </w:p>
        </w:tc>
        <w:tc>
          <w:tcPr>
            <w:tcW w:w="0" w:type="auto"/>
          </w:tcPr>
          <w:p w14:paraId="2FD7AA38"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28.623 Add information about supported trace metrics (stage 3)</w:t>
            </w:r>
          </w:p>
        </w:tc>
        <w:tc>
          <w:tcPr>
            <w:tcW w:w="0" w:type="auto"/>
          </w:tcPr>
          <w:p w14:paraId="7FA9E761" w14:textId="77777777" w:rsidR="00162615" w:rsidRPr="00FB791C" w:rsidRDefault="00162615" w:rsidP="00943557">
            <w:pPr>
              <w:pStyle w:val="TAL"/>
              <w:rPr>
                <w:sz w:val="16"/>
              </w:rPr>
            </w:pPr>
            <w:r>
              <w:rPr>
                <w:sz w:val="16"/>
              </w:rPr>
              <w:t>Nokia, Nokia Shanghai Bell</w:t>
            </w:r>
          </w:p>
        </w:tc>
        <w:tc>
          <w:tcPr>
            <w:tcW w:w="0" w:type="auto"/>
          </w:tcPr>
          <w:p w14:paraId="341E678E" w14:textId="77777777" w:rsidR="00162615" w:rsidRPr="00FB791C" w:rsidRDefault="00162615" w:rsidP="00943557">
            <w:pPr>
              <w:pStyle w:val="TAL"/>
              <w:rPr>
                <w:sz w:val="16"/>
              </w:rPr>
            </w:pPr>
            <w:r>
              <w:rPr>
                <w:sz w:val="16"/>
              </w:rPr>
              <w:t>approved</w:t>
            </w:r>
          </w:p>
        </w:tc>
        <w:tc>
          <w:tcPr>
            <w:tcW w:w="0" w:type="auto"/>
          </w:tcPr>
          <w:p w14:paraId="0D777B0C" w14:textId="77777777" w:rsidR="00162615" w:rsidRPr="00FB791C" w:rsidRDefault="00162615" w:rsidP="00943557">
            <w:pPr>
              <w:pStyle w:val="TAL"/>
              <w:rPr>
                <w:sz w:val="16"/>
              </w:rPr>
            </w:pPr>
          </w:p>
        </w:tc>
        <w:tc>
          <w:tcPr>
            <w:tcW w:w="0" w:type="auto"/>
          </w:tcPr>
          <w:p w14:paraId="3BB82146" w14:textId="77777777" w:rsidR="00162615" w:rsidRPr="00FB791C" w:rsidRDefault="00162615" w:rsidP="00943557">
            <w:pPr>
              <w:pStyle w:val="TAL"/>
              <w:rPr>
                <w:sz w:val="16"/>
              </w:rPr>
            </w:pPr>
          </w:p>
        </w:tc>
      </w:tr>
      <w:tr w:rsidR="00162615" w14:paraId="5D1C4FAD" w14:textId="77777777" w:rsidTr="00943557">
        <w:tc>
          <w:tcPr>
            <w:tcW w:w="0" w:type="auto"/>
          </w:tcPr>
          <w:p w14:paraId="5BE672B0" w14:textId="77777777" w:rsidR="00162615" w:rsidRPr="00FB791C" w:rsidRDefault="00162615" w:rsidP="00943557">
            <w:pPr>
              <w:pStyle w:val="TAL"/>
              <w:rPr>
                <w:sz w:val="16"/>
              </w:rPr>
            </w:pPr>
            <w:r>
              <w:rPr>
                <w:sz w:val="16"/>
              </w:rPr>
              <w:t>S5-223176</w:t>
            </w:r>
          </w:p>
        </w:tc>
        <w:tc>
          <w:tcPr>
            <w:tcW w:w="0" w:type="auto"/>
          </w:tcPr>
          <w:p w14:paraId="32CAA115"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28.622 Reporting for IOC "</w:t>
            </w:r>
            <w:proofErr w:type="spellStart"/>
            <w:r>
              <w:rPr>
                <w:sz w:val="16"/>
              </w:rPr>
              <w:t>ManagementDataCollection</w:t>
            </w:r>
            <w:proofErr w:type="spellEnd"/>
            <w:r>
              <w:rPr>
                <w:sz w:val="16"/>
              </w:rPr>
              <w:t>" (stage 2)</w:t>
            </w:r>
          </w:p>
        </w:tc>
        <w:tc>
          <w:tcPr>
            <w:tcW w:w="0" w:type="auto"/>
          </w:tcPr>
          <w:p w14:paraId="22925F9F" w14:textId="77777777" w:rsidR="00162615" w:rsidRPr="00FB791C" w:rsidRDefault="00162615" w:rsidP="00943557">
            <w:pPr>
              <w:pStyle w:val="TAL"/>
              <w:rPr>
                <w:sz w:val="16"/>
              </w:rPr>
            </w:pPr>
            <w:r>
              <w:rPr>
                <w:sz w:val="16"/>
              </w:rPr>
              <w:t>Nokia, Nokia Shanghai Bell</w:t>
            </w:r>
          </w:p>
        </w:tc>
        <w:tc>
          <w:tcPr>
            <w:tcW w:w="0" w:type="auto"/>
          </w:tcPr>
          <w:p w14:paraId="646B2B0E" w14:textId="77777777" w:rsidR="00162615" w:rsidRPr="00FB791C" w:rsidRDefault="00162615" w:rsidP="00943557">
            <w:pPr>
              <w:pStyle w:val="TAL"/>
              <w:rPr>
                <w:sz w:val="16"/>
              </w:rPr>
            </w:pPr>
            <w:r>
              <w:rPr>
                <w:sz w:val="16"/>
              </w:rPr>
              <w:t>noted</w:t>
            </w:r>
          </w:p>
        </w:tc>
        <w:tc>
          <w:tcPr>
            <w:tcW w:w="0" w:type="auto"/>
          </w:tcPr>
          <w:p w14:paraId="7E5F9F2F" w14:textId="77777777" w:rsidR="00162615" w:rsidRPr="00FB791C" w:rsidRDefault="00162615" w:rsidP="00943557">
            <w:pPr>
              <w:pStyle w:val="TAL"/>
              <w:rPr>
                <w:sz w:val="16"/>
              </w:rPr>
            </w:pPr>
          </w:p>
        </w:tc>
        <w:tc>
          <w:tcPr>
            <w:tcW w:w="0" w:type="auto"/>
          </w:tcPr>
          <w:p w14:paraId="356ACBE1" w14:textId="77777777" w:rsidR="00162615" w:rsidRPr="00FB791C" w:rsidRDefault="00162615" w:rsidP="00943557">
            <w:pPr>
              <w:pStyle w:val="TAL"/>
              <w:rPr>
                <w:sz w:val="16"/>
              </w:rPr>
            </w:pPr>
          </w:p>
        </w:tc>
      </w:tr>
      <w:tr w:rsidR="00162615" w14:paraId="21ADA43C" w14:textId="77777777" w:rsidTr="00943557">
        <w:tc>
          <w:tcPr>
            <w:tcW w:w="0" w:type="auto"/>
          </w:tcPr>
          <w:p w14:paraId="222990FE" w14:textId="77777777" w:rsidR="00162615" w:rsidRPr="00FB791C" w:rsidRDefault="00162615" w:rsidP="00943557">
            <w:pPr>
              <w:pStyle w:val="TAL"/>
              <w:rPr>
                <w:sz w:val="16"/>
              </w:rPr>
            </w:pPr>
            <w:r>
              <w:rPr>
                <w:sz w:val="16"/>
              </w:rPr>
              <w:t>S5-223177</w:t>
            </w:r>
          </w:p>
        </w:tc>
        <w:tc>
          <w:tcPr>
            <w:tcW w:w="0" w:type="auto"/>
          </w:tcPr>
          <w:p w14:paraId="2FAC1E64" w14:textId="77777777" w:rsidR="00162615" w:rsidRPr="00FB791C" w:rsidRDefault="00162615" w:rsidP="00943557">
            <w:pPr>
              <w:pStyle w:val="TAL"/>
              <w:rPr>
                <w:sz w:val="16"/>
              </w:rPr>
            </w:pPr>
            <w:r>
              <w:rPr>
                <w:sz w:val="16"/>
              </w:rPr>
              <w:t>Rel-17 CR 28.552 Correct handover execution failure per beam pair measurement</w:t>
            </w:r>
          </w:p>
        </w:tc>
        <w:tc>
          <w:tcPr>
            <w:tcW w:w="0" w:type="auto"/>
          </w:tcPr>
          <w:p w14:paraId="7916AC0E" w14:textId="77777777" w:rsidR="00162615" w:rsidRPr="00FB791C" w:rsidRDefault="00162615" w:rsidP="00943557">
            <w:pPr>
              <w:pStyle w:val="TAL"/>
              <w:rPr>
                <w:sz w:val="16"/>
              </w:rPr>
            </w:pPr>
            <w:r>
              <w:rPr>
                <w:sz w:val="16"/>
              </w:rPr>
              <w:t>Nokia, Nokia Shanghai Bell</w:t>
            </w:r>
          </w:p>
        </w:tc>
        <w:tc>
          <w:tcPr>
            <w:tcW w:w="0" w:type="auto"/>
          </w:tcPr>
          <w:p w14:paraId="75D38B18" w14:textId="77777777" w:rsidR="00162615" w:rsidRPr="00FB791C" w:rsidRDefault="00162615" w:rsidP="00943557">
            <w:pPr>
              <w:pStyle w:val="TAL"/>
              <w:rPr>
                <w:sz w:val="16"/>
              </w:rPr>
            </w:pPr>
            <w:r>
              <w:rPr>
                <w:sz w:val="16"/>
              </w:rPr>
              <w:t>agreed</w:t>
            </w:r>
          </w:p>
        </w:tc>
        <w:tc>
          <w:tcPr>
            <w:tcW w:w="0" w:type="auto"/>
          </w:tcPr>
          <w:p w14:paraId="4F8C1B38" w14:textId="77777777" w:rsidR="00162615" w:rsidRPr="00FB791C" w:rsidRDefault="00162615" w:rsidP="00943557">
            <w:pPr>
              <w:pStyle w:val="TAL"/>
              <w:rPr>
                <w:sz w:val="16"/>
              </w:rPr>
            </w:pPr>
          </w:p>
        </w:tc>
        <w:tc>
          <w:tcPr>
            <w:tcW w:w="0" w:type="auto"/>
          </w:tcPr>
          <w:p w14:paraId="4CFD04CA" w14:textId="77777777" w:rsidR="00162615" w:rsidRPr="00FB791C" w:rsidRDefault="00162615" w:rsidP="00943557">
            <w:pPr>
              <w:pStyle w:val="TAL"/>
              <w:rPr>
                <w:sz w:val="16"/>
              </w:rPr>
            </w:pPr>
          </w:p>
        </w:tc>
      </w:tr>
      <w:tr w:rsidR="00162615" w14:paraId="7A022D9F" w14:textId="77777777" w:rsidTr="00943557">
        <w:tc>
          <w:tcPr>
            <w:tcW w:w="0" w:type="auto"/>
          </w:tcPr>
          <w:p w14:paraId="1D824606" w14:textId="77777777" w:rsidR="00162615" w:rsidRPr="00FB791C" w:rsidRDefault="00162615" w:rsidP="00943557">
            <w:pPr>
              <w:pStyle w:val="TAL"/>
              <w:rPr>
                <w:sz w:val="16"/>
              </w:rPr>
            </w:pPr>
            <w:r>
              <w:rPr>
                <w:sz w:val="16"/>
              </w:rPr>
              <w:t>S5-223178</w:t>
            </w:r>
          </w:p>
        </w:tc>
        <w:tc>
          <w:tcPr>
            <w:tcW w:w="0" w:type="auto"/>
          </w:tcPr>
          <w:p w14:paraId="29C51ECF" w14:textId="77777777" w:rsidR="00162615" w:rsidRPr="00FB791C" w:rsidRDefault="00162615" w:rsidP="00943557">
            <w:pPr>
              <w:pStyle w:val="TAL"/>
              <w:rPr>
                <w:sz w:val="16"/>
              </w:rPr>
            </w:pPr>
            <w:r>
              <w:rPr>
                <w:sz w:val="16"/>
              </w:rPr>
              <w:t xml:space="preserve">Rel-16 CR 28.552 </w:t>
            </w:r>
            <w:proofErr w:type="spellStart"/>
            <w:r>
              <w:rPr>
                <w:sz w:val="16"/>
              </w:rPr>
              <w:t>Clean up</w:t>
            </w:r>
            <w:proofErr w:type="spellEnd"/>
            <w:r>
              <w:rPr>
                <w:sz w:val="16"/>
              </w:rPr>
              <w:t xml:space="preserve"> of PM related to MRO</w:t>
            </w:r>
          </w:p>
        </w:tc>
        <w:tc>
          <w:tcPr>
            <w:tcW w:w="0" w:type="auto"/>
          </w:tcPr>
          <w:p w14:paraId="0A3BC1BF" w14:textId="77777777" w:rsidR="00162615" w:rsidRPr="00FB791C" w:rsidRDefault="00162615" w:rsidP="00943557">
            <w:pPr>
              <w:pStyle w:val="TAL"/>
              <w:rPr>
                <w:sz w:val="16"/>
              </w:rPr>
            </w:pPr>
            <w:r>
              <w:rPr>
                <w:sz w:val="16"/>
              </w:rPr>
              <w:t>Nokia, Nokia Shanghai Bell</w:t>
            </w:r>
          </w:p>
        </w:tc>
        <w:tc>
          <w:tcPr>
            <w:tcW w:w="0" w:type="auto"/>
          </w:tcPr>
          <w:p w14:paraId="318467FF" w14:textId="77777777" w:rsidR="00162615" w:rsidRPr="00FB791C" w:rsidRDefault="00162615" w:rsidP="00943557">
            <w:pPr>
              <w:pStyle w:val="TAL"/>
              <w:rPr>
                <w:sz w:val="16"/>
              </w:rPr>
            </w:pPr>
            <w:r>
              <w:rPr>
                <w:sz w:val="16"/>
              </w:rPr>
              <w:t>agreed</w:t>
            </w:r>
          </w:p>
        </w:tc>
        <w:tc>
          <w:tcPr>
            <w:tcW w:w="0" w:type="auto"/>
          </w:tcPr>
          <w:p w14:paraId="3F967089" w14:textId="77777777" w:rsidR="00162615" w:rsidRPr="00FB791C" w:rsidRDefault="00162615" w:rsidP="00943557">
            <w:pPr>
              <w:pStyle w:val="TAL"/>
              <w:rPr>
                <w:sz w:val="16"/>
              </w:rPr>
            </w:pPr>
          </w:p>
        </w:tc>
        <w:tc>
          <w:tcPr>
            <w:tcW w:w="0" w:type="auto"/>
          </w:tcPr>
          <w:p w14:paraId="09681BE1" w14:textId="77777777" w:rsidR="00162615" w:rsidRPr="00FB791C" w:rsidRDefault="00162615" w:rsidP="00943557">
            <w:pPr>
              <w:pStyle w:val="TAL"/>
              <w:rPr>
                <w:sz w:val="16"/>
              </w:rPr>
            </w:pPr>
          </w:p>
        </w:tc>
      </w:tr>
      <w:tr w:rsidR="00162615" w14:paraId="4518F7A7" w14:textId="77777777" w:rsidTr="00943557">
        <w:tc>
          <w:tcPr>
            <w:tcW w:w="0" w:type="auto"/>
          </w:tcPr>
          <w:p w14:paraId="409D3761" w14:textId="77777777" w:rsidR="00162615" w:rsidRPr="00FB791C" w:rsidRDefault="00162615" w:rsidP="00943557">
            <w:pPr>
              <w:pStyle w:val="TAL"/>
              <w:rPr>
                <w:sz w:val="16"/>
              </w:rPr>
            </w:pPr>
            <w:r>
              <w:rPr>
                <w:sz w:val="16"/>
              </w:rPr>
              <w:t>S5-223179</w:t>
            </w:r>
          </w:p>
        </w:tc>
        <w:tc>
          <w:tcPr>
            <w:tcW w:w="0" w:type="auto"/>
          </w:tcPr>
          <w:p w14:paraId="6A625F93" w14:textId="77777777" w:rsidR="00162615" w:rsidRPr="00FB791C" w:rsidRDefault="00162615" w:rsidP="00943557">
            <w:pPr>
              <w:pStyle w:val="TAL"/>
              <w:rPr>
                <w:sz w:val="16"/>
              </w:rPr>
            </w:pPr>
            <w:r>
              <w:rPr>
                <w:sz w:val="16"/>
              </w:rPr>
              <w:t xml:space="preserve">Rel-17 CR 28.552 </w:t>
            </w:r>
            <w:proofErr w:type="spellStart"/>
            <w:r>
              <w:rPr>
                <w:sz w:val="16"/>
              </w:rPr>
              <w:t>Clean up</w:t>
            </w:r>
            <w:proofErr w:type="spellEnd"/>
            <w:r>
              <w:rPr>
                <w:sz w:val="16"/>
              </w:rPr>
              <w:t xml:space="preserve"> of PM related to MRO</w:t>
            </w:r>
          </w:p>
        </w:tc>
        <w:tc>
          <w:tcPr>
            <w:tcW w:w="0" w:type="auto"/>
          </w:tcPr>
          <w:p w14:paraId="5AF9745A" w14:textId="77777777" w:rsidR="00162615" w:rsidRPr="00FB791C" w:rsidRDefault="00162615" w:rsidP="00943557">
            <w:pPr>
              <w:pStyle w:val="TAL"/>
              <w:rPr>
                <w:sz w:val="16"/>
              </w:rPr>
            </w:pPr>
            <w:r>
              <w:rPr>
                <w:sz w:val="16"/>
              </w:rPr>
              <w:t>Nokia, Nokia Shanghai Bell</w:t>
            </w:r>
          </w:p>
        </w:tc>
        <w:tc>
          <w:tcPr>
            <w:tcW w:w="0" w:type="auto"/>
          </w:tcPr>
          <w:p w14:paraId="2EF17464" w14:textId="77777777" w:rsidR="00162615" w:rsidRPr="00FB791C" w:rsidRDefault="00162615" w:rsidP="00943557">
            <w:pPr>
              <w:pStyle w:val="TAL"/>
              <w:rPr>
                <w:sz w:val="16"/>
              </w:rPr>
            </w:pPr>
            <w:r>
              <w:rPr>
                <w:sz w:val="16"/>
              </w:rPr>
              <w:t>agreed</w:t>
            </w:r>
          </w:p>
        </w:tc>
        <w:tc>
          <w:tcPr>
            <w:tcW w:w="0" w:type="auto"/>
          </w:tcPr>
          <w:p w14:paraId="000AF60D" w14:textId="77777777" w:rsidR="00162615" w:rsidRPr="00FB791C" w:rsidRDefault="00162615" w:rsidP="00943557">
            <w:pPr>
              <w:pStyle w:val="TAL"/>
              <w:rPr>
                <w:sz w:val="16"/>
              </w:rPr>
            </w:pPr>
          </w:p>
        </w:tc>
        <w:tc>
          <w:tcPr>
            <w:tcW w:w="0" w:type="auto"/>
          </w:tcPr>
          <w:p w14:paraId="3F8DFC68" w14:textId="77777777" w:rsidR="00162615" w:rsidRPr="00FB791C" w:rsidRDefault="00162615" w:rsidP="00943557">
            <w:pPr>
              <w:pStyle w:val="TAL"/>
              <w:rPr>
                <w:sz w:val="16"/>
              </w:rPr>
            </w:pPr>
          </w:p>
        </w:tc>
      </w:tr>
      <w:tr w:rsidR="00162615" w14:paraId="77A4B1A2" w14:textId="77777777" w:rsidTr="00943557">
        <w:tc>
          <w:tcPr>
            <w:tcW w:w="0" w:type="auto"/>
          </w:tcPr>
          <w:p w14:paraId="69E188EC" w14:textId="77777777" w:rsidR="00162615" w:rsidRPr="00FB791C" w:rsidRDefault="00162615" w:rsidP="00943557">
            <w:pPr>
              <w:pStyle w:val="TAL"/>
              <w:rPr>
                <w:sz w:val="16"/>
              </w:rPr>
            </w:pPr>
            <w:r>
              <w:rPr>
                <w:sz w:val="16"/>
              </w:rPr>
              <w:t>S5-223180</w:t>
            </w:r>
          </w:p>
        </w:tc>
        <w:tc>
          <w:tcPr>
            <w:tcW w:w="0" w:type="auto"/>
          </w:tcPr>
          <w:p w14:paraId="0C4EBBFA" w14:textId="77777777" w:rsidR="00162615" w:rsidRPr="00FB791C" w:rsidRDefault="00162615" w:rsidP="00943557">
            <w:pPr>
              <w:pStyle w:val="TAL"/>
              <w:rPr>
                <w:sz w:val="16"/>
              </w:rPr>
            </w:pPr>
            <w:r>
              <w:rPr>
                <w:sz w:val="16"/>
              </w:rPr>
              <w:t xml:space="preserve">Rel-18 Input to </w:t>
            </w:r>
            <w:proofErr w:type="spellStart"/>
            <w:r>
              <w:rPr>
                <w:sz w:val="16"/>
              </w:rPr>
              <w:t>draftCR</w:t>
            </w:r>
            <w:proofErr w:type="spellEnd"/>
            <w:r>
              <w:rPr>
                <w:sz w:val="16"/>
              </w:rPr>
              <w:t xml:space="preserve"> 28.622 Add Scheduler IOC (stage 2)</w:t>
            </w:r>
          </w:p>
        </w:tc>
        <w:tc>
          <w:tcPr>
            <w:tcW w:w="0" w:type="auto"/>
          </w:tcPr>
          <w:p w14:paraId="438E0B0F" w14:textId="77777777" w:rsidR="00162615" w:rsidRPr="00FB791C" w:rsidRDefault="00162615" w:rsidP="00943557">
            <w:pPr>
              <w:pStyle w:val="TAL"/>
              <w:rPr>
                <w:sz w:val="16"/>
              </w:rPr>
            </w:pPr>
            <w:r>
              <w:rPr>
                <w:sz w:val="16"/>
              </w:rPr>
              <w:t>Nokia, Nokia Shanghai Bell</w:t>
            </w:r>
          </w:p>
        </w:tc>
        <w:tc>
          <w:tcPr>
            <w:tcW w:w="0" w:type="auto"/>
          </w:tcPr>
          <w:p w14:paraId="3B4B22DB" w14:textId="77777777" w:rsidR="00162615" w:rsidRPr="00FB791C" w:rsidRDefault="00162615" w:rsidP="00943557">
            <w:pPr>
              <w:pStyle w:val="TAL"/>
              <w:rPr>
                <w:sz w:val="16"/>
              </w:rPr>
            </w:pPr>
            <w:r>
              <w:rPr>
                <w:sz w:val="16"/>
              </w:rPr>
              <w:t>noted</w:t>
            </w:r>
          </w:p>
        </w:tc>
        <w:tc>
          <w:tcPr>
            <w:tcW w:w="0" w:type="auto"/>
          </w:tcPr>
          <w:p w14:paraId="4C84EE52" w14:textId="77777777" w:rsidR="00162615" w:rsidRPr="00FB791C" w:rsidRDefault="00162615" w:rsidP="00943557">
            <w:pPr>
              <w:pStyle w:val="TAL"/>
              <w:rPr>
                <w:sz w:val="16"/>
              </w:rPr>
            </w:pPr>
          </w:p>
        </w:tc>
        <w:tc>
          <w:tcPr>
            <w:tcW w:w="0" w:type="auto"/>
          </w:tcPr>
          <w:p w14:paraId="22B79390" w14:textId="77777777" w:rsidR="00162615" w:rsidRPr="00FB791C" w:rsidRDefault="00162615" w:rsidP="00943557">
            <w:pPr>
              <w:pStyle w:val="TAL"/>
              <w:rPr>
                <w:sz w:val="16"/>
              </w:rPr>
            </w:pPr>
          </w:p>
        </w:tc>
      </w:tr>
      <w:tr w:rsidR="00162615" w14:paraId="5FB6850D" w14:textId="77777777" w:rsidTr="00943557">
        <w:tc>
          <w:tcPr>
            <w:tcW w:w="0" w:type="auto"/>
          </w:tcPr>
          <w:p w14:paraId="043F8825" w14:textId="77777777" w:rsidR="00162615" w:rsidRPr="00FB791C" w:rsidRDefault="00162615" w:rsidP="00943557">
            <w:pPr>
              <w:pStyle w:val="TAL"/>
              <w:rPr>
                <w:sz w:val="16"/>
              </w:rPr>
            </w:pPr>
            <w:r>
              <w:rPr>
                <w:sz w:val="16"/>
              </w:rPr>
              <w:t>S5-223181</w:t>
            </w:r>
          </w:p>
        </w:tc>
        <w:tc>
          <w:tcPr>
            <w:tcW w:w="0" w:type="auto"/>
          </w:tcPr>
          <w:p w14:paraId="1456A353" w14:textId="77777777" w:rsidR="00162615" w:rsidRPr="00FB791C" w:rsidRDefault="00162615" w:rsidP="00943557">
            <w:pPr>
              <w:pStyle w:val="TAL"/>
              <w:rPr>
                <w:sz w:val="16"/>
              </w:rPr>
            </w:pPr>
            <w:r>
              <w:rPr>
                <w:sz w:val="16"/>
              </w:rPr>
              <w:t xml:space="preserve">Rel-18 Input to </w:t>
            </w:r>
            <w:proofErr w:type="spellStart"/>
            <w:r>
              <w:rPr>
                <w:sz w:val="16"/>
              </w:rPr>
              <w:t>draftCR</w:t>
            </w:r>
            <w:proofErr w:type="spellEnd"/>
            <w:r>
              <w:rPr>
                <w:sz w:val="16"/>
              </w:rPr>
              <w:t xml:space="preserve"> 28.623 Add Scheduler IOC (stage 3)</w:t>
            </w:r>
          </w:p>
        </w:tc>
        <w:tc>
          <w:tcPr>
            <w:tcW w:w="0" w:type="auto"/>
          </w:tcPr>
          <w:p w14:paraId="5AC45D40" w14:textId="77777777" w:rsidR="00162615" w:rsidRPr="00FB791C" w:rsidRDefault="00162615" w:rsidP="00943557">
            <w:pPr>
              <w:pStyle w:val="TAL"/>
              <w:rPr>
                <w:sz w:val="16"/>
              </w:rPr>
            </w:pPr>
            <w:r>
              <w:rPr>
                <w:sz w:val="16"/>
              </w:rPr>
              <w:t>Nokia, Nokia Shanghai Bell</w:t>
            </w:r>
          </w:p>
        </w:tc>
        <w:tc>
          <w:tcPr>
            <w:tcW w:w="0" w:type="auto"/>
          </w:tcPr>
          <w:p w14:paraId="3A3A3FA2" w14:textId="77777777" w:rsidR="00162615" w:rsidRPr="00FB791C" w:rsidRDefault="00162615" w:rsidP="00943557">
            <w:pPr>
              <w:pStyle w:val="TAL"/>
              <w:rPr>
                <w:sz w:val="16"/>
              </w:rPr>
            </w:pPr>
            <w:r>
              <w:rPr>
                <w:sz w:val="16"/>
              </w:rPr>
              <w:t>noted</w:t>
            </w:r>
          </w:p>
        </w:tc>
        <w:tc>
          <w:tcPr>
            <w:tcW w:w="0" w:type="auto"/>
          </w:tcPr>
          <w:p w14:paraId="67A80C75" w14:textId="77777777" w:rsidR="00162615" w:rsidRPr="00FB791C" w:rsidRDefault="00162615" w:rsidP="00943557">
            <w:pPr>
              <w:pStyle w:val="TAL"/>
              <w:rPr>
                <w:sz w:val="16"/>
              </w:rPr>
            </w:pPr>
          </w:p>
        </w:tc>
        <w:tc>
          <w:tcPr>
            <w:tcW w:w="0" w:type="auto"/>
          </w:tcPr>
          <w:p w14:paraId="34F2BFD8" w14:textId="77777777" w:rsidR="00162615" w:rsidRPr="00FB791C" w:rsidRDefault="00162615" w:rsidP="00943557">
            <w:pPr>
              <w:pStyle w:val="TAL"/>
              <w:rPr>
                <w:sz w:val="16"/>
              </w:rPr>
            </w:pPr>
          </w:p>
        </w:tc>
      </w:tr>
      <w:tr w:rsidR="00162615" w14:paraId="4728ADB9" w14:textId="77777777" w:rsidTr="00943557">
        <w:tc>
          <w:tcPr>
            <w:tcW w:w="0" w:type="auto"/>
          </w:tcPr>
          <w:p w14:paraId="781B3DC7" w14:textId="77777777" w:rsidR="00162615" w:rsidRPr="00FB791C" w:rsidRDefault="00162615" w:rsidP="00943557">
            <w:pPr>
              <w:pStyle w:val="TAL"/>
              <w:rPr>
                <w:sz w:val="16"/>
              </w:rPr>
            </w:pPr>
            <w:r>
              <w:rPr>
                <w:sz w:val="16"/>
              </w:rPr>
              <w:t>S5-223182</w:t>
            </w:r>
          </w:p>
        </w:tc>
        <w:tc>
          <w:tcPr>
            <w:tcW w:w="0" w:type="auto"/>
          </w:tcPr>
          <w:p w14:paraId="481DF760" w14:textId="77777777" w:rsidR="00162615" w:rsidRPr="00FB791C" w:rsidRDefault="00162615" w:rsidP="00943557">
            <w:pPr>
              <w:pStyle w:val="TAL"/>
              <w:rPr>
                <w:sz w:val="16"/>
              </w:rPr>
            </w:pPr>
            <w:r>
              <w:rPr>
                <w:sz w:val="16"/>
              </w:rPr>
              <w:t xml:space="preserve">Rel-18 Input to </w:t>
            </w:r>
            <w:proofErr w:type="spellStart"/>
            <w:r>
              <w:rPr>
                <w:sz w:val="16"/>
              </w:rPr>
              <w:t>draftCR</w:t>
            </w:r>
            <w:proofErr w:type="spellEnd"/>
            <w:r>
              <w:rPr>
                <w:sz w:val="16"/>
              </w:rPr>
              <w:t xml:space="preserve"> 28.622 Enhance </w:t>
            </w:r>
            <w:proofErr w:type="spellStart"/>
            <w:r>
              <w:rPr>
                <w:sz w:val="16"/>
              </w:rPr>
              <w:t>PerfMetricJob</w:t>
            </w:r>
            <w:proofErr w:type="spellEnd"/>
            <w:r>
              <w:rPr>
                <w:sz w:val="16"/>
              </w:rPr>
              <w:t xml:space="preserve"> by scheduler (stage 2)</w:t>
            </w:r>
          </w:p>
        </w:tc>
        <w:tc>
          <w:tcPr>
            <w:tcW w:w="0" w:type="auto"/>
          </w:tcPr>
          <w:p w14:paraId="40A7EFEC" w14:textId="77777777" w:rsidR="00162615" w:rsidRPr="00FB791C" w:rsidRDefault="00162615" w:rsidP="00943557">
            <w:pPr>
              <w:pStyle w:val="TAL"/>
              <w:rPr>
                <w:sz w:val="16"/>
              </w:rPr>
            </w:pPr>
            <w:r>
              <w:rPr>
                <w:sz w:val="16"/>
              </w:rPr>
              <w:t>Nokia, Nokia Shanghai Bell</w:t>
            </w:r>
          </w:p>
        </w:tc>
        <w:tc>
          <w:tcPr>
            <w:tcW w:w="0" w:type="auto"/>
          </w:tcPr>
          <w:p w14:paraId="05AC069B" w14:textId="77777777" w:rsidR="00162615" w:rsidRPr="00FB791C" w:rsidRDefault="00162615" w:rsidP="00943557">
            <w:pPr>
              <w:pStyle w:val="TAL"/>
              <w:rPr>
                <w:sz w:val="16"/>
              </w:rPr>
            </w:pPr>
            <w:r>
              <w:rPr>
                <w:sz w:val="16"/>
              </w:rPr>
              <w:t>noted</w:t>
            </w:r>
          </w:p>
        </w:tc>
        <w:tc>
          <w:tcPr>
            <w:tcW w:w="0" w:type="auto"/>
          </w:tcPr>
          <w:p w14:paraId="338621EE" w14:textId="77777777" w:rsidR="00162615" w:rsidRPr="00FB791C" w:rsidRDefault="00162615" w:rsidP="00943557">
            <w:pPr>
              <w:pStyle w:val="TAL"/>
              <w:rPr>
                <w:sz w:val="16"/>
              </w:rPr>
            </w:pPr>
          </w:p>
        </w:tc>
        <w:tc>
          <w:tcPr>
            <w:tcW w:w="0" w:type="auto"/>
          </w:tcPr>
          <w:p w14:paraId="3BD07516" w14:textId="77777777" w:rsidR="00162615" w:rsidRPr="00FB791C" w:rsidRDefault="00162615" w:rsidP="00943557">
            <w:pPr>
              <w:pStyle w:val="TAL"/>
              <w:rPr>
                <w:sz w:val="16"/>
              </w:rPr>
            </w:pPr>
          </w:p>
        </w:tc>
      </w:tr>
      <w:tr w:rsidR="00162615" w14:paraId="46D0E460" w14:textId="77777777" w:rsidTr="00943557">
        <w:tc>
          <w:tcPr>
            <w:tcW w:w="0" w:type="auto"/>
          </w:tcPr>
          <w:p w14:paraId="7E9D7F26" w14:textId="77777777" w:rsidR="00162615" w:rsidRPr="00FB791C" w:rsidRDefault="00162615" w:rsidP="00943557">
            <w:pPr>
              <w:pStyle w:val="TAL"/>
              <w:rPr>
                <w:sz w:val="16"/>
              </w:rPr>
            </w:pPr>
            <w:r>
              <w:rPr>
                <w:sz w:val="16"/>
              </w:rPr>
              <w:t>S5-223183</w:t>
            </w:r>
          </w:p>
        </w:tc>
        <w:tc>
          <w:tcPr>
            <w:tcW w:w="0" w:type="auto"/>
          </w:tcPr>
          <w:p w14:paraId="7B23D90D" w14:textId="77777777" w:rsidR="00162615" w:rsidRPr="00FB791C" w:rsidRDefault="00162615" w:rsidP="00943557">
            <w:pPr>
              <w:pStyle w:val="TAL"/>
              <w:rPr>
                <w:sz w:val="16"/>
              </w:rPr>
            </w:pPr>
            <w:r>
              <w:rPr>
                <w:sz w:val="16"/>
              </w:rPr>
              <w:t xml:space="preserve">Rel-18 Input to </w:t>
            </w:r>
            <w:proofErr w:type="spellStart"/>
            <w:r>
              <w:rPr>
                <w:sz w:val="16"/>
              </w:rPr>
              <w:t>draftCR</w:t>
            </w:r>
            <w:proofErr w:type="spellEnd"/>
            <w:r>
              <w:rPr>
                <w:sz w:val="16"/>
              </w:rPr>
              <w:t xml:space="preserve"> 28.623 Enhance </w:t>
            </w:r>
            <w:proofErr w:type="spellStart"/>
            <w:r>
              <w:rPr>
                <w:sz w:val="16"/>
              </w:rPr>
              <w:t>PerfMetricJob</w:t>
            </w:r>
            <w:proofErr w:type="spellEnd"/>
            <w:r>
              <w:rPr>
                <w:sz w:val="16"/>
              </w:rPr>
              <w:t xml:space="preserve"> by scheduler (stage 3)</w:t>
            </w:r>
          </w:p>
        </w:tc>
        <w:tc>
          <w:tcPr>
            <w:tcW w:w="0" w:type="auto"/>
          </w:tcPr>
          <w:p w14:paraId="294AB87E" w14:textId="77777777" w:rsidR="00162615" w:rsidRPr="00FB791C" w:rsidRDefault="00162615" w:rsidP="00943557">
            <w:pPr>
              <w:pStyle w:val="TAL"/>
              <w:rPr>
                <w:sz w:val="16"/>
              </w:rPr>
            </w:pPr>
            <w:r>
              <w:rPr>
                <w:sz w:val="16"/>
              </w:rPr>
              <w:t>Nokia, Nokia Shanghai Bell</w:t>
            </w:r>
          </w:p>
        </w:tc>
        <w:tc>
          <w:tcPr>
            <w:tcW w:w="0" w:type="auto"/>
          </w:tcPr>
          <w:p w14:paraId="32947B7D" w14:textId="77777777" w:rsidR="00162615" w:rsidRPr="00FB791C" w:rsidRDefault="00162615" w:rsidP="00943557">
            <w:pPr>
              <w:pStyle w:val="TAL"/>
              <w:rPr>
                <w:sz w:val="16"/>
              </w:rPr>
            </w:pPr>
            <w:r>
              <w:rPr>
                <w:sz w:val="16"/>
              </w:rPr>
              <w:t>noted</w:t>
            </w:r>
          </w:p>
        </w:tc>
        <w:tc>
          <w:tcPr>
            <w:tcW w:w="0" w:type="auto"/>
          </w:tcPr>
          <w:p w14:paraId="0552295B" w14:textId="77777777" w:rsidR="00162615" w:rsidRPr="00FB791C" w:rsidRDefault="00162615" w:rsidP="00943557">
            <w:pPr>
              <w:pStyle w:val="TAL"/>
              <w:rPr>
                <w:sz w:val="16"/>
              </w:rPr>
            </w:pPr>
          </w:p>
        </w:tc>
        <w:tc>
          <w:tcPr>
            <w:tcW w:w="0" w:type="auto"/>
          </w:tcPr>
          <w:p w14:paraId="3C092B5A" w14:textId="77777777" w:rsidR="00162615" w:rsidRPr="00FB791C" w:rsidRDefault="00162615" w:rsidP="00943557">
            <w:pPr>
              <w:pStyle w:val="TAL"/>
              <w:rPr>
                <w:sz w:val="16"/>
              </w:rPr>
            </w:pPr>
          </w:p>
        </w:tc>
      </w:tr>
      <w:tr w:rsidR="00162615" w14:paraId="38A03975" w14:textId="77777777" w:rsidTr="00943557">
        <w:tc>
          <w:tcPr>
            <w:tcW w:w="0" w:type="auto"/>
          </w:tcPr>
          <w:p w14:paraId="56D6180E" w14:textId="77777777" w:rsidR="00162615" w:rsidRPr="00FB791C" w:rsidRDefault="00162615" w:rsidP="00943557">
            <w:pPr>
              <w:pStyle w:val="TAL"/>
              <w:rPr>
                <w:sz w:val="16"/>
              </w:rPr>
            </w:pPr>
            <w:r>
              <w:rPr>
                <w:sz w:val="16"/>
              </w:rPr>
              <w:t>S5-223184</w:t>
            </w:r>
          </w:p>
        </w:tc>
        <w:tc>
          <w:tcPr>
            <w:tcW w:w="0" w:type="auto"/>
          </w:tcPr>
          <w:p w14:paraId="6E65C17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28.837 Gaps in Signalling Based Trace Activation</w:t>
            </w:r>
          </w:p>
        </w:tc>
        <w:tc>
          <w:tcPr>
            <w:tcW w:w="0" w:type="auto"/>
          </w:tcPr>
          <w:p w14:paraId="50BC50D7" w14:textId="77777777" w:rsidR="00162615" w:rsidRPr="00FB791C" w:rsidRDefault="00162615" w:rsidP="00943557">
            <w:pPr>
              <w:pStyle w:val="TAL"/>
              <w:rPr>
                <w:sz w:val="16"/>
              </w:rPr>
            </w:pPr>
            <w:r>
              <w:rPr>
                <w:sz w:val="16"/>
              </w:rPr>
              <w:t>Nokia, Nokia Shanghai Bell</w:t>
            </w:r>
          </w:p>
        </w:tc>
        <w:tc>
          <w:tcPr>
            <w:tcW w:w="0" w:type="auto"/>
          </w:tcPr>
          <w:p w14:paraId="63763B1E" w14:textId="77777777" w:rsidR="00162615" w:rsidRPr="00FB791C" w:rsidRDefault="00162615" w:rsidP="00943557">
            <w:pPr>
              <w:pStyle w:val="TAL"/>
              <w:rPr>
                <w:sz w:val="16"/>
              </w:rPr>
            </w:pPr>
            <w:r>
              <w:rPr>
                <w:sz w:val="16"/>
              </w:rPr>
              <w:t>approved</w:t>
            </w:r>
          </w:p>
        </w:tc>
        <w:tc>
          <w:tcPr>
            <w:tcW w:w="0" w:type="auto"/>
          </w:tcPr>
          <w:p w14:paraId="49C6E722" w14:textId="77777777" w:rsidR="00162615" w:rsidRPr="00FB791C" w:rsidRDefault="00162615" w:rsidP="00943557">
            <w:pPr>
              <w:pStyle w:val="TAL"/>
              <w:rPr>
                <w:sz w:val="16"/>
              </w:rPr>
            </w:pPr>
          </w:p>
        </w:tc>
        <w:tc>
          <w:tcPr>
            <w:tcW w:w="0" w:type="auto"/>
          </w:tcPr>
          <w:p w14:paraId="6E9DD924" w14:textId="77777777" w:rsidR="00162615" w:rsidRPr="00FB791C" w:rsidRDefault="00162615" w:rsidP="00943557">
            <w:pPr>
              <w:pStyle w:val="TAL"/>
              <w:rPr>
                <w:sz w:val="16"/>
              </w:rPr>
            </w:pPr>
          </w:p>
        </w:tc>
      </w:tr>
      <w:tr w:rsidR="00162615" w14:paraId="70A66DE5" w14:textId="77777777" w:rsidTr="00943557">
        <w:tc>
          <w:tcPr>
            <w:tcW w:w="0" w:type="auto"/>
          </w:tcPr>
          <w:p w14:paraId="75C90F3F" w14:textId="77777777" w:rsidR="00162615" w:rsidRPr="00FB791C" w:rsidRDefault="00162615" w:rsidP="00943557">
            <w:pPr>
              <w:pStyle w:val="TAL"/>
              <w:rPr>
                <w:sz w:val="16"/>
              </w:rPr>
            </w:pPr>
            <w:r>
              <w:rPr>
                <w:sz w:val="16"/>
              </w:rPr>
              <w:t>S5-223185</w:t>
            </w:r>
          </w:p>
        </w:tc>
        <w:tc>
          <w:tcPr>
            <w:tcW w:w="0" w:type="auto"/>
          </w:tcPr>
          <w:p w14:paraId="3D5AEA9C" w14:textId="77777777" w:rsidR="00162615" w:rsidRPr="00FB791C" w:rsidRDefault="00162615" w:rsidP="00943557">
            <w:pPr>
              <w:pStyle w:val="TAL"/>
              <w:rPr>
                <w:sz w:val="16"/>
              </w:rPr>
            </w:pPr>
            <w:r>
              <w:rPr>
                <w:sz w:val="16"/>
              </w:rPr>
              <w:t>Discussion on reporting for IOC "</w:t>
            </w:r>
            <w:proofErr w:type="spellStart"/>
            <w:r>
              <w:rPr>
                <w:sz w:val="16"/>
              </w:rPr>
              <w:t>ManagementDataCollection</w:t>
            </w:r>
            <w:proofErr w:type="spellEnd"/>
            <w:r>
              <w:rPr>
                <w:sz w:val="16"/>
              </w:rPr>
              <w:t>"</w:t>
            </w:r>
          </w:p>
        </w:tc>
        <w:tc>
          <w:tcPr>
            <w:tcW w:w="0" w:type="auto"/>
          </w:tcPr>
          <w:p w14:paraId="63E72CED" w14:textId="77777777" w:rsidR="00162615" w:rsidRPr="00FB791C" w:rsidRDefault="00162615" w:rsidP="00943557">
            <w:pPr>
              <w:pStyle w:val="TAL"/>
              <w:rPr>
                <w:sz w:val="16"/>
              </w:rPr>
            </w:pPr>
            <w:r>
              <w:rPr>
                <w:sz w:val="16"/>
              </w:rPr>
              <w:t>Nokia, Nokia Shanghai Bell</w:t>
            </w:r>
          </w:p>
        </w:tc>
        <w:tc>
          <w:tcPr>
            <w:tcW w:w="0" w:type="auto"/>
          </w:tcPr>
          <w:p w14:paraId="36B35A2A" w14:textId="77777777" w:rsidR="00162615" w:rsidRPr="00FB791C" w:rsidRDefault="00162615" w:rsidP="00943557">
            <w:pPr>
              <w:pStyle w:val="TAL"/>
              <w:rPr>
                <w:sz w:val="16"/>
              </w:rPr>
            </w:pPr>
            <w:r>
              <w:rPr>
                <w:sz w:val="16"/>
              </w:rPr>
              <w:t>noted</w:t>
            </w:r>
          </w:p>
        </w:tc>
        <w:tc>
          <w:tcPr>
            <w:tcW w:w="0" w:type="auto"/>
          </w:tcPr>
          <w:p w14:paraId="1996BD79" w14:textId="77777777" w:rsidR="00162615" w:rsidRPr="00FB791C" w:rsidRDefault="00162615" w:rsidP="00943557">
            <w:pPr>
              <w:pStyle w:val="TAL"/>
              <w:rPr>
                <w:sz w:val="16"/>
              </w:rPr>
            </w:pPr>
          </w:p>
        </w:tc>
        <w:tc>
          <w:tcPr>
            <w:tcW w:w="0" w:type="auto"/>
          </w:tcPr>
          <w:p w14:paraId="46EF97FC" w14:textId="77777777" w:rsidR="00162615" w:rsidRPr="00FB791C" w:rsidRDefault="00162615" w:rsidP="00943557">
            <w:pPr>
              <w:pStyle w:val="TAL"/>
              <w:rPr>
                <w:sz w:val="16"/>
              </w:rPr>
            </w:pPr>
          </w:p>
        </w:tc>
      </w:tr>
      <w:tr w:rsidR="00162615" w14:paraId="07788F1C" w14:textId="77777777" w:rsidTr="00943557">
        <w:tc>
          <w:tcPr>
            <w:tcW w:w="0" w:type="auto"/>
          </w:tcPr>
          <w:p w14:paraId="3BD2D1BE" w14:textId="77777777" w:rsidR="00162615" w:rsidRPr="00FB791C" w:rsidRDefault="00162615" w:rsidP="00943557">
            <w:pPr>
              <w:pStyle w:val="TAL"/>
              <w:rPr>
                <w:sz w:val="16"/>
              </w:rPr>
            </w:pPr>
            <w:r>
              <w:rPr>
                <w:sz w:val="16"/>
              </w:rPr>
              <w:t>S5-223186</w:t>
            </w:r>
          </w:p>
        </w:tc>
        <w:tc>
          <w:tcPr>
            <w:tcW w:w="0" w:type="auto"/>
          </w:tcPr>
          <w:p w14:paraId="21C54110"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275DD0E4" w14:textId="77777777" w:rsidR="00162615" w:rsidRPr="00FB791C" w:rsidRDefault="00162615" w:rsidP="00943557">
            <w:pPr>
              <w:pStyle w:val="TAL"/>
              <w:rPr>
                <w:sz w:val="16"/>
              </w:rPr>
            </w:pPr>
            <w:r>
              <w:rPr>
                <w:sz w:val="16"/>
              </w:rPr>
              <w:t>Ericsson Hungary Ltd</w:t>
            </w:r>
          </w:p>
        </w:tc>
        <w:tc>
          <w:tcPr>
            <w:tcW w:w="0" w:type="auto"/>
          </w:tcPr>
          <w:p w14:paraId="552378A5" w14:textId="77777777" w:rsidR="00162615" w:rsidRPr="00FB791C" w:rsidRDefault="00162615" w:rsidP="00943557">
            <w:pPr>
              <w:pStyle w:val="TAL"/>
              <w:rPr>
                <w:sz w:val="16"/>
              </w:rPr>
            </w:pPr>
            <w:r>
              <w:rPr>
                <w:sz w:val="16"/>
              </w:rPr>
              <w:t>revised</w:t>
            </w:r>
          </w:p>
        </w:tc>
        <w:tc>
          <w:tcPr>
            <w:tcW w:w="0" w:type="auto"/>
          </w:tcPr>
          <w:p w14:paraId="4CD82629" w14:textId="77777777" w:rsidR="00162615" w:rsidRPr="00FB791C" w:rsidRDefault="00162615" w:rsidP="00943557">
            <w:pPr>
              <w:pStyle w:val="TAL"/>
              <w:rPr>
                <w:sz w:val="16"/>
              </w:rPr>
            </w:pPr>
          </w:p>
        </w:tc>
        <w:tc>
          <w:tcPr>
            <w:tcW w:w="0" w:type="auto"/>
          </w:tcPr>
          <w:p w14:paraId="1B3CD308" w14:textId="77777777" w:rsidR="00162615" w:rsidRPr="00FB791C" w:rsidRDefault="00162615" w:rsidP="00943557">
            <w:pPr>
              <w:pStyle w:val="TAL"/>
              <w:rPr>
                <w:sz w:val="16"/>
              </w:rPr>
            </w:pPr>
            <w:r>
              <w:rPr>
                <w:sz w:val="16"/>
              </w:rPr>
              <w:t>S5-223545</w:t>
            </w:r>
          </w:p>
        </w:tc>
      </w:tr>
      <w:tr w:rsidR="00162615" w14:paraId="0A4E8A1D" w14:textId="77777777" w:rsidTr="00943557">
        <w:tc>
          <w:tcPr>
            <w:tcW w:w="0" w:type="auto"/>
          </w:tcPr>
          <w:p w14:paraId="3716D74D" w14:textId="77777777" w:rsidR="00162615" w:rsidRPr="00FB791C" w:rsidRDefault="00162615" w:rsidP="00943557">
            <w:pPr>
              <w:pStyle w:val="TAL"/>
              <w:rPr>
                <w:sz w:val="16"/>
              </w:rPr>
            </w:pPr>
            <w:r>
              <w:rPr>
                <w:sz w:val="16"/>
              </w:rPr>
              <w:t>S5-223187</w:t>
            </w:r>
          </w:p>
        </w:tc>
        <w:tc>
          <w:tcPr>
            <w:tcW w:w="0" w:type="auto"/>
          </w:tcPr>
          <w:p w14:paraId="024E6C4F" w14:textId="77777777" w:rsidR="00162615" w:rsidRPr="00FB791C" w:rsidRDefault="00162615" w:rsidP="00943557">
            <w:pPr>
              <w:pStyle w:val="TAL"/>
              <w:rPr>
                <w:sz w:val="16"/>
              </w:rPr>
            </w:pPr>
            <w:r>
              <w:rPr>
                <w:sz w:val="16"/>
              </w:rPr>
              <w:t>Rel-17 CR 32.260 Supported fields in Charging Data Request message</w:t>
            </w:r>
          </w:p>
        </w:tc>
        <w:tc>
          <w:tcPr>
            <w:tcW w:w="0" w:type="auto"/>
          </w:tcPr>
          <w:p w14:paraId="159DC32E"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60558331" w14:textId="77777777" w:rsidR="00162615" w:rsidRPr="00FB791C" w:rsidRDefault="00162615" w:rsidP="00943557">
            <w:pPr>
              <w:pStyle w:val="TAL"/>
              <w:rPr>
                <w:sz w:val="16"/>
              </w:rPr>
            </w:pPr>
            <w:r>
              <w:rPr>
                <w:sz w:val="16"/>
              </w:rPr>
              <w:t>revised</w:t>
            </w:r>
          </w:p>
        </w:tc>
        <w:tc>
          <w:tcPr>
            <w:tcW w:w="0" w:type="auto"/>
          </w:tcPr>
          <w:p w14:paraId="4B96EA95" w14:textId="77777777" w:rsidR="00162615" w:rsidRPr="00FB791C" w:rsidRDefault="00162615" w:rsidP="00943557">
            <w:pPr>
              <w:pStyle w:val="TAL"/>
              <w:rPr>
                <w:sz w:val="16"/>
              </w:rPr>
            </w:pPr>
          </w:p>
        </w:tc>
        <w:tc>
          <w:tcPr>
            <w:tcW w:w="0" w:type="auto"/>
          </w:tcPr>
          <w:p w14:paraId="77B232AA" w14:textId="77777777" w:rsidR="00162615" w:rsidRPr="00FB791C" w:rsidRDefault="00162615" w:rsidP="00943557">
            <w:pPr>
              <w:pStyle w:val="TAL"/>
              <w:rPr>
                <w:sz w:val="16"/>
              </w:rPr>
            </w:pPr>
            <w:r>
              <w:rPr>
                <w:sz w:val="16"/>
              </w:rPr>
              <w:t>S5-223687</w:t>
            </w:r>
          </w:p>
        </w:tc>
      </w:tr>
      <w:tr w:rsidR="00162615" w14:paraId="39391850" w14:textId="77777777" w:rsidTr="00943557">
        <w:tc>
          <w:tcPr>
            <w:tcW w:w="0" w:type="auto"/>
          </w:tcPr>
          <w:p w14:paraId="021532CF" w14:textId="77777777" w:rsidR="00162615" w:rsidRPr="00FB791C" w:rsidRDefault="00162615" w:rsidP="00943557">
            <w:pPr>
              <w:pStyle w:val="TAL"/>
              <w:rPr>
                <w:sz w:val="16"/>
              </w:rPr>
            </w:pPr>
            <w:r>
              <w:rPr>
                <w:sz w:val="16"/>
              </w:rPr>
              <w:t>S5-223188</w:t>
            </w:r>
          </w:p>
        </w:tc>
        <w:tc>
          <w:tcPr>
            <w:tcW w:w="0" w:type="auto"/>
          </w:tcPr>
          <w:p w14:paraId="024AF27D" w14:textId="77777777" w:rsidR="00162615" w:rsidRPr="00FB791C" w:rsidRDefault="00162615" w:rsidP="00943557">
            <w:pPr>
              <w:pStyle w:val="TAL"/>
              <w:rPr>
                <w:sz w:val="16"/>
              </w:rPr>
            </w:pPr>
            <w:r>
              <w:rPr>
                <w:sz w:val="16"/>
              </w:rPr>
              <w:t xml:space="preserve">Rel-16 CR 28.532 Correct REST SS of </w:t>
            </w:r>
            <w:proofErr w:type="spellStart"/>
            <w:r>
              <w:rPr>
                <w:sz w:val="16"/>
              </w:rPr>
              <w:t>deleteMOI</w:t>
            </w:r>
            <w:proofErr w:type="spellEnd"/>
          </w:p>
        </w:tc>
        <w:tc>
          <w:tcPr>
            <w:tcW w:w="0" w:type="auto"/>
          </w:tcPr>
          <w:p w14:paraId="10455D3D" w14:textId="77777777" w:rsidR="00162615" w:rsidRPr="00FB791C" w:rsidRDefault="00162615" w:rsidP="00943557">
            <w:pPr>
              <w:pStyle w:val="TAL"/>
              <w:rPr>
                <w:sz w:val="16"/>
              </w:rPr>
            </w:pPr>
            <w:r>
              <w:rPr>
                <w:sz w:val="16"/>
              </w:rPr>
              <w:t>Nokia, Nokia Shanghai Bell</w:t>
            </w:r>
          </w:p>
        </w:tc>
        <w:tc>
          <w:tcPr>
            <w:tcW w:w="0" w:type="auto"/>
          </w:tcPr>
          <w:p w14:paraId="50169DA2" w14:textId="77777777" w:rsidR="00162615" w:rsidRPr="00FB791C" w:rsidRDefault="00162615" w:rsidP="00943557">
            <w:pPr>
              <w:pStyle w:val="TAL"/>
              <w:rPr>
                <w:sz w:val="16"/>
              </w:rPr>
            </w:pPr>
            <w:r>
              <w:rPr>
                <w:sz w:val="16"/>
              </w:rPr>
              <w:t>agreed</w:t>
            </w:r>
          </w:p>
        </w:tc>
        <w:tc>
          <w:tcPr>
            <w:tcW w:w="0" w:type="auto"/>
          </w:tcPr>
          <w:p w14:paraId="0EAA3613" w14:textId="77777777" w:rsidR="00162615" w:rsidRPr="00FB791C" w:rsidRDefault="00162615" w:rsidP="00943557">
            <w:pPr>
              <w:pStyle w:val="TAL"/>
              <w:rPr>
                <w:sz w:val="16"/>
              </w:rPr>
            </w:pPr>
          </w:p>
        </w:tc>
        <w:tc>
          <w:tcPr>
            <w:tcW w:w="0" w:type="auto"/>
          </w:tcPr>
          <w:p w14:paraId="32E93F95" w14:textId="77777777" w:rsidR="00162615" w:rsidRPr="00FB791C" w:rsidRDefault="00162615" w:rsidP="00943557">
            <w:pPr>
              <w:pStyle w:val="TAL"/>
              <w:rPr>
                <w:sz w:val="16"/>
              </w:rPr>
            </w:pPr>
          </w:p>
        </w:tc>
      </w:tr>
      <w:tr w:rsidR="00162615" w14:paraId="17DB4C4B" w14:textId="77777777" w:rsidTr="00943557">
        <w:tc>
          <w:tcPr>
            <w:tcW w:w="0" w:type="auto"/>
          </w:tcPr>
          <w:p w14:paraId="5E667F17" w14:textId="77777777" w:rsidR="00162615" w:rsidRPr="00FB791C" w:rsidRDefault="00162615" w:rsidP="00943557">
            <w:pPr>
              <w:pStyle w:val="TAL"/>
              <w:rPr>
                <w:sz w:val="16"/>
              </w:rPr>
            </w:pPr>
            <w:r>
              <w:rPr>
                <w:sz w:val="16"/>
              </w:rPr>
              <w:t>S5-223189</w:t>
            </w:r>
          </w:p>
        </w:tc>
        <w:tc>
          <w:tcPr>
            <w:tcW w:w="0" w:type="auto"/>
          </w:tcPr>
          <w:p w14:paraId="1D2680E1" w14:textId="77777777" w:rsidR="00162615" w:rsidRPr="00FB791C" w:rsidRDefault="00162615" w:rsidP="00943557">
            <w:pPr>
              <w:pStyle w:val="TAL"/>
              <w:rPr>
                <w:sz w:val="16"/>
              </w:rPr>
            </w:pPr>
            <w:r>
              <w:rPr>
                <w:sz w:val="16"/>
              </w:rPr>
              <w:t xml:space="preserve">Rel-17 CR 28.532 Correct REST SS of </w:t>
            </w:r>
            <w:proofErr w:type="spellStart"/>
            <w:r>
              <w:rPr>
                <w:sz w:val="16"/>
              </w:rPr>
              <w:t>deleteMOI</w:t>
            </w:r>
            <w:proofErr w:type="spellEnd"/>
          </w:p>
        </w:tc>
        <w:tc>
          <w:tcPr>
            <w:tcW w:w="0" w:type="auto"/>
          </w:tcPr>
          <w:p w14:paraId="692B0450" w14:textId="77777777" w:rsidR="00162615" w:rsidRPr="00FB791C" w:rsidRDefault="00162615" w:rsidP="00943557">
            <w:pPr>
              <w:pStyle w:val="TAL"/>
              <w:rPr>
                <w:sz w:val="16"/>
              </w:rPr>
            </w:pPr>
            <w:r>
              <w:rPr>
                <w:sz w:val="16"/>
              </w:rPr>
              <w:t>Nokia, Nokia Shanghai Bell</w:t>
            </w:r>
          </w:p>
        </w:tc>
        <w:tc>
          <w:tcPr>
            <w:tcW w:w="0" w:type="auto"/>
          </w:tcPr>
          <w:p w14:paraId="32516354" w14:textId="77777777" w:rsidR="00162615" w:rsidRPr="00FB791C" w:rsidRDefault="00162615" w:rsidP="00943557">
            <w:pPr>
              <w:pStyle w:val="TAL"/>
              <w:rPr>
                <w:sz w:val="16"/>
              </w:rPr>
            </w:pPr>
            <w:r>
              <w:rPr>
                <w:sz w:val="16"/>
              </w:rPr>
              <w:t>agreed</w:t>
            </w:r>
          </w:p>
        </w:tc>
        <w:tc>
          <w:tcPr>
            <w:tcW w:w="0" w:type="auto"/>
          </w:tcPr>
          <w:p w14:paraId="775C676D" w14:textId="77777777" w:rsidR="00162615" w:rsidRPr="00FB791C" w:rsidRDefault="00162615" w:rsidP="00943557">
            <w:pPr>
              <w:pStyle w:val="TAL"/>
              <w:rPr>
                <w:sz w:val="16"/>
              </w:rPr>
            </w:pPr>
          </w:p>
        </w:tc>
        <w:tc>
          <w:tcPr>
            <w:tcW w:w="0" w:type="auto"/>
          </w:tcPr>
          <w:p w14:paraId="2EF8BF9A" w14:textId="77777777" w:rsidR="00162615" w:rsidRPr="00FB791C" w:rsidRDefault="00162615" w:rsidP="00943557">
            <w:pPr>
              <w:pStyle w:val="TAL"/>
              <w:rPr>
                <w:sz w:val="16"/>
              </w:rPr>
            </w:pPr>
          </w:p>
        </w:tc>
      </w:tr>
      <w:tr w:rsidR="00162615" w14:paraId="7AAF4D94" w14:textId="77777777" w:rsidTr="00943557">
        <w:tc>
          <w:tcPr>
            <w:tcW w:w="0" w:type="auto"/>
          </w:tcPr>
          <w:p w14:paraId="530A8873" w14:textId="77777777" w:rsidR="00162615" w:rsidRPr="00FB791C" w:rsidRDefault="00162615" w:rsidP="00943557">
            <w:pPr>
              <w:pStyle w:val="TAL"/>
              <w:rPr>
                <w:sz w:val="16"/>
              </w:rPr>
            </w:pPr>
            <w:r>
              <w:rPr>
                <w:sz w:val="16"/>
              </w:rPr>
              <w:t>S5-223190</w:t>
            </w:r>
          </w:p>
        </w:tc>
        <w:tc>
          <w:tcPr>
            <w:tcW w:w="0" w:type="auto"/>
          </w:tcPr>
          <w:p w14:paraId="56218E40" w14:textId="77777777" w:rsidR="00162615" w:rsidRPr="00FB791C" w:rsidRDefault="00162615" w:rsidP="00943557">
            <w:pPr>
              <w:pStyle w:val="TAL"/>
              <w:rPr>
                <w:sz w:val="16"/>
              </w:rPr>
            </w:pPr>
            <w:r>
              <w:rPr>
                <w:sz w:val="16"/>
              </w:rPr>
              <w:t xml:space="preserve">Rel-17 CR 32.291 </w:t>
            </w:r>
            <w:proofErr w:type="spellStart"/>
            <w:r>
              <w:rPr>
                <w:sz w:val="16"/>
              </w:rPr>
              <w:t>RedirectAdresssType</w:t>
            </w:r>
            <w:proofErr w:type="spellEnd"/>
            <w:r>
              <w:rPr>
                <w:sz w:val="16"/>
              </w:rPr>
              <w:t xml:space="preserve"> datatype missing</w:t>
            </w:r>
          </w:p>
        </w:tc>
        <w:tc>
          <w:tcPr>
            <w:tcW w:w="0" w:type="auto"/>
          </w:tcPr>
          <w:p w14:paraId="605B0B5C"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1FCFA7A8" w14:textId="77777777" w:rsidR="00162615" w:rsidRPr="00FB791C" w:rsidRDefault="00162615" w:rsidP="00943557">
            <w:pPr>
              <w:pStyle w:val="TAL"/>
              <w:rPr>
                <w:sz w:val="16"/>
              </w:rPr>
            </w:pPr>
            <w:r>
              <w:rPr>
                <w:sz w:val="16"/>
              </w:rPr>
              <w:t>revised</w:t>
            </w:r>
          </w:p>
        </w:tc>
        <w:tc>
          <w:tcPr>
            <w:tcW w:w="0" w:type="auto"/>
          </w:tcPr>
          <w:p w14:paraId="7C5FACB2" w14:textId="77777777" w:rsidR="00162615" w:rsidRPr="00FB791C" w:rsidRDefault="00162615" w:rsidP="00943557">
            <w:pPr>
              <w:pStyle w:val="TAL"/>
              <w:rPr>
                <w:sz w:val="16"/>
              </w:rPr>
            </w:pPr>
          </w:p>
        </w:tc>
        <w:tc>
          <w:tcPr>
            <w:tcW w:w="0" w:type="auto"/>
          </w:tcPr>
          <w:p w14:paraId="7D71329B" w14:textId="77777777" w:rsidR="00162615" w:rsidRPr="00FB791C" w:rsidRDefault="00162615" w:rsidP="00943557">
            <w:pPr>
              <w:pStyle w:val="TAL"/>
              <w:rPr>
                <w:sz w:val="16"/>
              </w:rPr>
            </w:pPr>
            <w:r>
              <w:rPr>
                <w:sz w:val="16"/>
              </w:rPr>
              <w:t>S5-223690</w:t>
            </w:r>
          </w:p>
        </w:tc>
      </w:tr>
      <w:tr w:rsidR="00162615" w14:paraId="519BE97C" w14:textId="77777777" w:rsidTr="00943557">
        <w:tc>
          <w:tcPr>
            <w:tcW w:w="0" w:type="auto"/>
          </w:tcPr>
          <w:p w14:paraId="32402EE9" w14:textId="77777777" w:rsidR="00162615" w:rsidRPr="00FB791C" w:rsidRDefault="00162615" w:rsidP="00943557">
            <w:pPr>
              <w:pStyle w:val="TAL"/>
              <w:rPr>
                <w:sz w:val="16"/>
              </w:rPr>
            </w:pPr>
            <w:r>
              <w:rPr>
                <w:sz w:val="16"/>
              </w:rPr>
              <w:t>S5-223191</w:t>
            </w:r>
          </w:p>
        </w:tc>
        <w:tc>
          <w:tcPr>
            <w:tcW w:w="0" w:type="auto"/>
          </w:tcPr>
          <w:p w14:paraId="63547C21" w14:textId="77777777" w:rsidR="00162615" w:rsidRPr="00FB791C" w:rsidRDefault="00162615" w:rsidP="00943557">
            <w:pPr>
              <w:pStyle w:val="TAL"/>
              <w:rPr>
                <w:sz w:val="16"/>
              </w:rPr>
            </w:pPr>
            <w:r>
              <w:rPr>
                <w:sz w:val="16"/>
              </w:rPr>
              <w:t>Rel-17 CR 32.260 Final Unit Indication missing</w:t>
            </w:r>
          </w:p>
        </w:tc>
        <w:tc>
          <w:tcPr>
            <w:tcW w:w="0" w:type="auto"/>
          </w:tcPr>
          <w:p w14:paraId="3B2AF5E0"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7A275DD3" w14:textId="77777777" w:rsidR="00162615" w:rsidRPr="00FB791C" w:rsidRDefault="00162615" w:rsidP="00943557">
            <w:pPr>
              <w:pStyle w:val="TAL"/>
              <w:rPr>
                <w:sz w:val="16"/>
              </w:rPr>
            </w:pPr>
            <w:r>
              <w:rPr>
                <w:sz w:val="16"/>
              </w:rPr>
              <w:t>revised</w:t>
            </w:r>
          </w:p>
        </w:tc>
        <w:tc>
          <w:tcPr>
            <w:tcW w:w="0" w:type="auto"/>
          </w:tcPr>
          <w:p w14:paraId="5347647B" w14:textId="77777777" w:rsidR="00162615" w:rsidRPr="00FB791C" w:rsidRDefault="00162615" w:rsidP="00943557">
            <w:pPr>
              <w:pStyle w:val="TAL"/>
              <w:rPr>
                <w:sz w:val="16"/>
              </w:rPr>
            </w:pPr>
          </w:p>
        </w:tc>
        <w:tc>
          <w:tcPr>
            <w:tcW w:w="0" w:type="auto"/>
          </w:tcPr>
          <w:p w14:paraId="74E6B432" w14:textId="77777777" w:rsidR="00162615" w:rsidRPr="00FB791C" w:rsidRDefault="00162615" w:rsidP="00943557">
            <w:pPr>
              <w:pStyle w:val="TAL"/>
              <w:rPr>
                <w:sz w:val="16"/>
              </w:rPr>
            </w:pPr>
            <w:r>
              <w:rPr>
                <w:sz w:val="16"/>
              </w:rPr>
              <w:t>S5-223688</w:t>
            </w:r>
          </w:p>
        </w:tc>
      </w:tr>
      <w:tr w:rsidR="00162615" w14:paraId="348F6D1F" w14:textId="77777777" w:rsidTr="00943557">
        <w:tc>
          <w:tcPr>
            <w:tcW w:w="0" w:type="auto"/>
          </w:tcPr>
          <w:p w14:paraId="655915AF" w14:textId="77777777" w:rsidR="00162615" w:rsidRPr="00FB791C" w:rsidRDefault="00162615" w:rsidP="00943557">
            <w:pPr>
              <w:pStyle w:val="TAL"/>
              <w:rPr>
                <w:sz w:val="16"/>
              </w:rPr>
            </w:pPr>
            <w:r>
              <w:rPr>
                <w:sz w:val="16"/>
              </w:rPr>
              <w:t>S5-223192</w:t>
            </w:r>
          </w:p>
        </w:tc>
        <w:tc>
          <w:tcPr>
            <w:tcW w:w="0" w:type="auto"/>
          </w:tcPr>
          <w:p w14:paraId="25A1BA09" w14:textId="77777777" w:rsidR="00162615" w:rsidRPr="00FB791C" w:rsidRDefault="00162615" w:rsidP="00943557">
            <w:pPr>
              <w:pStyle w:val="TAL"/>
              <w:rPr>
                <w:sz w:val="16"/>
              </w:rPr>
            </w:pPr>
            <w:r>
              <w:rPr>
                <w:sz w:val="16"/>
              </w:rPr>
              <w:t xml:space="preserve">Rel-17 CR 32.291 Time Unit granularity missing </w:t>
            </w:r>
          </w:p>
        </w:tc>
        <w:tc>
          <w:tcPr>
            <w:tcW w:w="0" w:type="auto"/>
          </w:tcPr>
          <w:p w14:paraId="486AAE7B"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3FB47BE7" w14:textId="77777777" w:rsidR="00162615" w:rsidRPr="00FB791C" w:rsidRDefault="00162615" w:rsidP="00943557">
            <w:pPr>
              <w:pStyle w:val="TAL"/>
              <w:rPr>
                <w:sz w:val="16"/>
              </w:rPr>
            </w:pPr>
            <w:r>
              <w:rPr>
                <w:sz w:val="16"/>
              </w:rPr>
              <w:t>withdrawn</w:t>
            </w:r>
          </w:p>
        </w:tc>
        <w:tc>
          <w:tcPr>
            <w:tcW w:w="0" w:type="auto"/>
          </w:tcPr>
          <w:p w14:paraId="0A0210E2" w14:textId="77777777" w:rsidR="00162615" w:rsidRPr="00FB791C" w:rsidRDefault="00162615" w:rsidP="00943557">
            <w:pPr>
              <w:pStyle w:val="TAL"/>
              <w:rPr>
                <w:sz w:val="16"/>
              </w:rPr>
            </w:pPr>
          </w:p>
        </w:tc>
        <w:tc>
          <w:tcPr>
            <w:tcW w:w="0" w:type="auto"/>
          </w:tcPr>
          <w:p w14:paraId="0C4E57EA" w14:textId="77777777" w:rsidR="00162615" w:rsidRPr="00FB791C" w:rsidRDefault="00162615" w:rsidP="00943557">
            <w:pPr>
              <w:pStyle w:val="TAL"/>
              <w:rPr>
                <w:sz w:val="16"/>
              </w:rPr>
            </w:pPr>
          </w:p>
        </w:tc>
      </w:tr>
      <w:tr w:rsidR="00162615" w14:paraId="65F00DF3" w14:textId="77777777" w:rsidTr="00943557">
        <w:tc>
          <w:tcPr>
            <w:tcW w:w="0" w:type="auto"/>
          </w:tcPr>
          <w:p w14:paraId="7D5A122E" w14:textId="77777777" w:rsidR="00162615" w:rsidRPr="00FB791C" w:rsidRDefault="00162615" w:rsidP="00943557">
            <w:pPr>
              <w:pStyle w:val="TAL"/>
              <w:rPr>
                <w:sz w:val="16"/>
              </w:rPr>
            </w:pPr>
            <w:r>
              <w:rPr>
                <w:sz w:val="16"/>
              </w:rPr>
              <w:t>S5-223193</w:t>
            </w:r>
          </w:p>
        </w:tc>
        <w:tc>
          <w:tcPr>
            <w:tcW w:w="0" w:type="auto"/>
          </w:tcPr>
          <w:p w14:paraId="03785957" w14:textId="77777777" w:rsidR="00162615" w:rsidRPr="00FB791C" w:rsidRDefault="00162615" w:rsidP="00943557">
            <w:pPr>
              <w:pStyle w:val="TAL"/>
              <w:rPr>
                <w:sz w:val="16"/>
              </w:rPr>
            </w:pPr>
            <w:r>
              <w:rPr>
                <w:sz w:val="16"/>
              </w:rPr>
              <w:t>Rel-17 CR 32.291 Tariff Change support</w:t>
            </w:r>
          </w:p>
        </w:tc>
        <w:tc>
          <w:tcPr>
            <w:tcW w:w="0" w:type="auto"/>
          </w:tcPr>
          <w:p w14:paraId="3B07FE00"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3CA823F6" w14:textId="77777777" w:rsidR="00162615" w:rsidRPr="00FB791C" w:rsidRDefault="00162615" w:rsidP="00943557">
            <w:pPr>
              <w:pStyle w:val="TAL"/>
              <w:rPr>
                <w:sz w:val="16"/>
              </w:rPr>
            </w:pPr>
            <w:r>
              <w:rPr>
                <w:sz w:val="16"/>
              </w:rPr>
              <w:t>withdrawn</w:t>
            </w:r>
          </w:p>
        </w:tc>
        <w:tc>
          <w:tcPr>
            <w:tcW w:w="0" w:type="auto"/>
          </w:tcPr>
          <w:p w14:paraId="197865AB" w14:textId="77777777" w:rsidR="00162615" w:rsidRPr="00FB791C" w:rsidRDefault="00162615" w:rsidP="00943557">
            <w:pPr>
              <w:pStyle w:val="TAL"/>
              <w:rPr>
                <w:sz w:val="16"/>
              </w:rPr>
            </w:pPr>
          </w:p>
        </w:tc>
        <w:tc>
          <w:tcPr>
            <w:tcW w:w="0" w:type="auto"/>
          </w:tcPr>
          <w:p w14:paraId="3AE107AB" w14:textId="77777777" w:rsidR="00162615" w:rsidRPr="00FB791C" w:rsidRDefault="00162615" w:rsidP="00943557">
            <w:pPr>
              <w:pStyle w:val="TAL"/>
              <w:rPr>
                <w:sz w:val="16"/>
              </w:rPr>
            </w:pPr>
          </w:p>
        </w:tc>
      </w:tr>
      <w:tr w:rsidR="00162615" w14:paraId="5BF406A7" w14:textId="77777777" w:rsidTr="00943557">
        <w:tc>
          <w:tcPr>
            <w:tcW w:w="0" w:type="auto"/>
          </w:tcPr>
          <w:p w14:paraId="45541385" w14:textId="77777777" w:rsidR="00162615" w:rsidRPr="00FB791C" w:rsidRDefault="00162615" w:rsidP="00943557">
            <w:pPr>
              <w:pStyle w:val="TAL"/>
              <w:rPr>
                <w:sz w:val="16"/>
              </w:rPr>
            </w:pPr>
            <w:r>
              <w:rPr>
                <w:sz w:val="16"/>
              </w:rPr>
              <w:t>S5-223194</w:t>
            </w:r>
          </w:p>
        </w:tc>
        <w:tc>
          <w:tcPr>
            <w:tcW w:w="0" w:type="auto"/>
          </w:tcPr>
          <w:p w14:paraId="457DB2E7" w14:textId="77777777" w:rsidR="00162615" w:rsidRPr="00FB791C" w:rsidRDefault="00162615" w:rsidP="00943557">
            <w:pPr>
              <w:pStyle w:val="TAL"/>
              <w:rPr>
                <w:sz w:val="16"/>
              </w:rPr>
            </w:pPr>
            <w:r>
              <w:rPr>
                <w:sz w:val="16"/>
              </w:rPr>
              <w:t>Rel-17 CR 28.532 Align allowed file transfer protocols in stage 2 with stage 1 requirements</w:t>
            </w:r>
          </w:p>
        </w:tc>
        <w:tc>
          <w:tcPr>
            <w:tcW w:w="0" w:type="auto"/>
          </w:tcPr>
          <w:p w14:paraId="02451CBE" w14:textId="77777777" w:rsidR="00162615" w:rsidRPr="00FB791C" w:rsidRDefault="00162615" w:rsidP="00943557">
            <w:pPr>
              <w:pStyle w:val="TAL"/>
              <w:rPr>
                <w:sz w:val="16"/>
              </w:rPr>
            </w:pPr>
            <w:r>
              <w:rPr>
                <w:sz w:val="16"/>
              </w:rPr>
              <w:t>Nokia, Nokia Shanghai Bell</w:t>
            </w:r>
          </w:p>
        </w:tc>
        <w:tc>
          <w:tcPr>
            <w:tcW w:w="0" w:type="auto"/>
          </w:tcPr>
          <w:p w14:paraId="306C49D1" w14:textId="77777777" w:rsidR="00162615" w:rsidRPr="00FB791C" w:rsidRDefault="00162615" w:rsidP="00943557">
            <w:pPr>
              <w:pStyle w:val="TAL"/>
              <w:rPr>
                <w:sz w:val="16"/>
              </w:rPr>
            </w:pPr>
            <w:r>
              <w:rPr>
                <w:sz w:val="16"/>
              </w:rPr>
              <w:t>agreed</w:t>
            </w:r>
          </w:p>
        </w:tc>
        <w:tc>
          <w:tcPr>
            <w:tcW w:w="0" w:type="auto"/>
          </w:tcPr>
          <w:p w14:paraId="45589186" w14:textId="77777777" w:rsidR="00162615" w:rsidRPr="00FB791C" w:rsidRDefault="00162615" w:rsidP="00943557">
            <w:pPr>
              <w:pStyle w:val="TAL"/>
              <w:rPr>
                <w:sz w:val="16"/>
              </w:rPr>
            </w:pPr>
          </w:p>
        </w:tc>
        <w:tc>
          <w:tcPr>
            <w:tcW w:w="0" w:type="auto"/>
          </w:tcPr>
          <w:p w14:paraId="71D38DCE" w14:textId="77777777" w:rsidR="00162615" w:rsidRPr="00FB791C" w:rsidRDefault="00162615" w:rsidP="00943557">
            <w:pPr>
              <w:pStyle w:val="TAL"/>
              <w:rPr>
                <w:sz w:val="16"/>
              </w:rPr>
            </w:pPr>
          </w:p>
        </w:tc>
      </w:tr>
      <w:tr w:rsidR="00162615" w14:paraId="4F8D966C" w14:textId="77777777" w:rsidTr="00943557">
        <w:tc>
          <w:tcPr>
            <w:tcW w:w="0" w:type="auto"/>
          </w:tcPr>
          <w:p w14:paraId="3BB02762" w14:textId="77777777" w:rsidR="00162615" w:rsidRPr="00FB791C" w:rsidRDefault="00162615" w:rsidP="00943557">
            <w:pPr>
              <w:pStyle w:val="TAL"/>
              <w:rPr>
                <w:sz w:val="16"/>
              </w:rPr>
            </w:pPr>
            <w:r>
              <w:rPr>
                <w:sz w:val="16"/>
              </w:rPr>
              <w:t>S5-223195</w:t>
            </w:r>
          </w:p>
        </w:tc>
        <w:tc>
          <w:tcPr>
            <w:tcW w:w="0" w:type="auto"/>
          </w:tcPr>
          <w:p w14:paraId="6FE3B7F6" w14:textId="77777777" w:rsidR="00162615" w:rsidRPr="00FB791C" w:rsidRDefault="00162615" w:rsidP="00943557">
            <w:pPr>
              <w:pStyle w:val="TAL"/>
              <w:rPr>
                <w:sz w:val="16"/>
              </w:rPr>
            </w:pPr>
            <w:r>
              <w:rPr>
                <w:sz w:val="16"/>
              </w:rPr>
              <w:t>Rel-16 CR 32.158 Clarify clause Design pattern for reading a resource</w:t>
            </w:r>
          </w:p>
        </w:tc>
        <w:tc>
          <w:tcPr>
            <w:tcW w:w="0" w:type="auto"/>
          </w:tcPr>
          <w:p w14:paraId="0E153EA6" w14:textId="77777777" w:rsidR="00162615" w:rsidRPr="00FB791C" w:rsidRDefault="00162615" w:rsidP="00943557">
            <w:pPr>
              <w:pStyle w:val="TAL"/>
              <w:rPr>
                <w:sz w:val="16"/>
              </w:rPr>
            </w:pPr>
            <w:r>
              <w:rPr>
                <w:sz w:val="16"/>
              </w:rPr>
              <w:t>Nokia, Nokia Shanghai Bell</w:t>
            </w:r>
          </w:p>
        </w:tc>
        <w:tc>
          <w:tcPr>
            <w:tcW w:w="0" w:type="auto"/>
          </w:tcPr>
          <w:p w14:paraId="60111788" w14:textId="77777777" w:rsidR="00162615" w:rsidRPr="00FB791C" w:rsidRDefault="00162615" w:rsidP="00943557">
            <w:pPr>
              <w:pStyle w:val="TAL"/>
              <w:rPr>
                <w:sz w:val="16"/>
              </w:rPr>
            </w:pPr>
            <w:r>
              <w:rPr>
                <w:sz w:val="16"/>
              </w:rPr>
              <w:t>agreed</w:t>
            </w:r>
          </w:p>
        </w:tc>
        <w:tc>
          <w:tcPr>
            <w:tcW w:w="0" w:type="auto"/>
          </w:tcPr>
          <w:p w14:paraId="0AC0A336" w14:textId="77777777" w:rsidR="00162615" w:rsidRPr="00FB791C" w:rsidRDefault="00162615" w:rsidP="00943557">
            <w:pPr>
              <w:pStyle w:val="TAL"/>
              <w:rPr>
                <w:sz w:val="16"/>
              </w:rPr>
            </w:pPr>
          </w:p>
        </w:tc>
        <w:tc>
          <w:tcPr>
            <w:tcW w:w="0" w:type="auto"/>
          </w:tcPr>
          <w:p w14:paraId="1B420A30" w14:textId="77777777" w:rsidR="00162615" w:rsidRPr="00FB791C" w:rsidRDefault="00162615" w:rsidP="00943557">
            <w:pPr>
              <w:pStyle w:val="TAL"/>
              <w:rPr>
                <w:sz w:val="16"/>
              </w:rPr>
            </w:pPr>
          </w:p>
        </w:tc>
      </w:tr>
      <w:tr w:rsidR="00162615" w14:paraId="2DDB47AF" w14:textId="77777777" w:rsidTr="00943557">
        <w:tc>
          <w:tcPr>
            <w:tcW w:w="0" w:type="auto"/>
          </w:tcPr>
          <w:p w14:paraId="05D095EA" w14:textId="77777777" w:rsidR="00162615" w:rsidRPr="00FB791C" w:rsidRDefault="00162615" w:rsidP="00943557">
            <w:pPr>
              <w:pStyle w:val="TAL"/>
              <w:rPr>
                <w:sz w:val="16"/>
              </w:rPr>
            </w:pPr>
            <w:r>
              <w:rPr>
                <w:sz w:val="16"/>
              </w:rPr>
              <w:t>S5-223196</w:t>
            </w:r>
          </w:p>
        </w:tc>
        <w:tc>
          <w:tcPr>
            <w:tcW w:w="0" w:type="auto"/>
          </w:tcPr>
          <w:p w14:paraId="2E13DBF8" w14:textId="77777777" w:rsidR="00162615" w:rsidRPr="00FB791C" w:rsidRDefault="00162615" w:rsidP="00943557">
            <w:pPr>
              <w:pStyle w:val="TAL"/>
              <w:rPr>
                <w:sz w:val="16"/>
              </w:rPr>
            </w:pPr>
            <w:r>
              <w:rPr>
                <w:sz w:val="16"/>
              </w:rPr>
              <w:t>Rel-17 CR 32.158 Clarify clause Design pattern for reading a resource</w:t>
            </w:r>
          </w:p>
        </w:tc>
        <w:tc>
          <w:tcPr>
            <w:tcW w:w="0" w:type="auto"/>
          </w:tcPr>
          <w:p w14:paraId="4AEA8825" w14:textId="77777777" w:rsidR="00162615" w:rsidRPr="00FB791C" w:rsidRDefault="00162615" w:rsidP="00943557">
            <w:pPr>
              <w:pStyle w:val="TAL"/>
              <w:rPr>
                <w:sz w:val="16"/>
              </w:rPr>
            </w:pPr>
            <w:r>
              <w:rPr>
                <w:sz w:val="16"/>
              </w:rPr>
              <w:t>Nokia, Nokia Shanghai Bell</w:t>
            </w:r>
          </w:p>
        </w:tc>
        <w:tc>
          <w:tcPr>
            <w:tcW w:w="0" w:type="auto"/>
          </w:tcPr>
          <w:p w14:paraId="2275BF1F" w14:textId="77777777" w:rsidR="00162615" w:rsidRPr="00FB791C" w:rsidRDefault="00162615" w:rsidP="00943557">
            <w:pPr>
              <w:pStyle w:val="TAL"/>
              <w:rPr>
                <w:sz w:val="16"/>
              </w:rPr>
            </w:pPr>
            <w:r>
              <w:rPr>
                <w:sz w:val="16"/>
              </w:rPr>
              <w:t>agreed</w:t>
            </w:r>
          </w:p>
        </w:tc>
        <w:tc>
          <w:tcPr>
            <w:tcW w:w="0" w:type="auto"/>
          </w:tcPr>
          <w:p w14:paraId="1A31CD46" w14:textId="77777777" w:rsidR="00162615" w:rsidRPr="00FB791C" w:rsidRDefault="00162615" w:rsidP="00943557">
            <w:pPr>
              <w:pStyle w:val="TAL"/>
              <w:rPr>
                <w:sz w:val="16"/>
              </w:rPr>
            </w:pPr>
          </w:p>
        </w:tc>
        <w:tc>
          <w:tcPr>
            <w:tcW w:w="0" w:type="auto"/>
          </w:tcPr>
          <w:p w14:paraId="039CB513" w14:textId="77777777" w:rsidR="00162615" w:rsidRPr="00FB791C" w:rsidRDefault="00162615" w:rsidP="00943557">
            <w:pPr>
              <w:pStyle w:val="TAL"/>
              <w:rPr>
                <w:sz w:val="16"/>
              </w:rPr>
            </w:pPr>
          </w:p>
        </w:tc>
      </w:tr>
      <w:tr w:rsidR="00162615" w14:paraId="3AA71F35" w14:textId="77777777" w:rsidTr="00943557">
        <w:tc>
          <w:tcPr>
            <w:tcW w:w="0" w:type="auto"/>
          </w:tcPr>
          <w:p w14:paraId="5059DDBD" w14:textId="77777777" w:rsidR="00162615" w:rsidRPr="00FB791C" w:rsidRDefault="00162615" w:rsidP="00943557">
            <w:pPr>
              <w:pStyle w:val="TAL"/>
              <w:rPr>
                <w:sz w:val="16"/>
              </w:rPr>
            </w:pPr>
            <w:r>
              <w:rPr>
                <w:sz w:val="16"/>
              </w:rPr>
              <w:t>S5-223197</w:t>
            </w:r>
          </w:p>
        </w:tc>
        <w:tc>
          <w:tcPr>
            <w:tcW w:w="0" w:type="auto"/>
          </w:tcPr>
          <w:p w14:paraId="229C7B59"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28.826 </w:t>
            </w:r>
            <w:proofErr w:type="spellStart"/>
            <w:r>
              <w:rPr>
                <w:sz w:val="16"/>
              </w:rPr>
              <w:t>ServiceID</w:t>
            </w:r>
            <w:proofErr w:type="spellEnd"/>
            <w:r>
              <w:rPr>
                <w:sz w:val="16"/>
              </w:rPr>
              <w:t xml:space="preserve"> in Charging Data Request</w:t>
            </w:r>
          </w:p>
        </w:tc>
        <w:tc>
          <w:tcPr>
            <w:tcW w:w="0" w:type="auto"/>
          </w:tcPr>
          <w:p w14:paraId="6834B715"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496091D8" w14:textId="77777777" w:rsidR="00162615" w:rsidRPr="00FB791C" w:rsidRDefault="00162615" w:rsidP="00943557">
            <w:pPr>
              <w:pStyle w:val="TAL"/>
              <w:rPr>
                <w:sz w:val="16"/>
              </w:rPr>
            </w:pPr>
            <w:r>
              <w:rPr>
                <w:sz w:val="16"/>
              </w:rPr>
              <w:t>revised</w:t>
            </w:r>
          </w:p>
        </w:tc>
        <w:tc>
          <w:tcPr>
            <w:tcW w:w="0" w:type="auto"/>
          </w:tcPr>
          <w:p w14:paraId="18C7F6EB" w14:textId="77777777" w:rsidR="00162615" w:rsidRPr="00FB791C" w:rsidRDefault="00162615" w:rsidP="00943557">
            <w:pPr>
              <w:pStyle w:val="TAL"/>
              <w:rPr>
                <w:sz w:val="16"/>
              </w:rPr>
            </w:pPr>
          </w:p>
        </w:tc>
        <w:tc>
          <w:tcPr>
            <w:tcW w:w="0" w:type="auto"/>
          </w:tcPr>
          <w:p w14:paraId="4A585AFB" w14:textId="77777777" w:rsidR="00162615" w:rsidRPr="00FB791C" w:rsidRDefault="00162615" w:rsidP="00943557">
            <w:pPr>
              <w:pStyle w:val="TAL"/>
              <w:rPr>
                <w:sz w:val="16"/>
              </w:rPr>
            </w:pPr>
            <w:r>
              <w:rPr>
                <w:sz w:val="16"/>
              </w:rPr>
              <w:t>S5-223716</w:t>
            </w:r>
          </w:p>
        </w:tc>
      </w:tr>
      <w:tr w:rsidR="00162615" w14:paraId="4F49E7F9" w14:textId="77777777" w:rsidTr="00943557">
        <w:tc>
          <w:tcPr>
            <w:tcW w:w="0" w:type="auto"/>
          </w:tcPr>
          <w:p w14:paraId="38650DCB" w14:textId="77777777" w:rsidR="00162615" w:rsidRPr="00FB791C" w:rsidRDefault="00162615" w:rsidP="00943557">
            <w:pPr>
              <w:pStyle w:val="TAL"/>
              <w:rPr>
                <w:sz w:val="16"/>
              </w:rPr>
            </w:pPr>
            <w:r>
              <w:rPr>
                <w:sz w:val="16"/>
              </w:rPr>
              <w:t>S5-223198</w:t>
            </w:r>
          </w:p>
        </w:tc>
        <w:tc>
          <w:tcPr>
            <w:tcW w:w="0" w:type="auto"/>
          </w:tcPr>
          <w:p w14:paraId="17CF00E9" w14:textId="77777777" w:rsidR="00162615" w:rsidRPr="00FB791C" w:rsidRDefault="00162615" w:rsidP="00943557">
            <w:pPr>
              <w:pStyle w:val="TAL"/>
              <w:rPr>
                <w:sz w:val="16"/>
              </w:rPr>
            </w:pPr>
            <w:r>
              <w:rPr>
                <w:sz w:val="16"/>
              </w:rPr>
              <w:t>Rel-18 CR 28.313 Correct non-inclusive language</w:t>
            </w:r>
          </w:p>
        </w:tc>
        <w:tc>
          <w:tcPr>
            <w:tcW w:w="0" w:type="auto"/>
          </w:tcPr>
          <w:p w14:paraId="7B62AE27" w14:textId="77777777" w:rsidR="00162615" w:rsidRPr="00FB791C" w:rsidRDefault="00162615" w:rsidP="00943557">
            <w:pPr>
              <w:pStyle w:val="TAL"/>
              <w:rPr>
                <w:sz w:val="16"/>
              </w:rPr>
            </w:pPr>
            <w:r>
              <w:rPr>
                <w:sz w:val="16"/>
              </w:rPr>
              <w:t>Intel Korea, Ltd.</w:t>
            </w:r>
          </w:p>
        </w:tc>
        <w:tc>
          <w:tcPr>
            <w:tcW w:w="0" w:type="auto"/>
          </w:tcPr>
          <w:p w14:paraId="13C00143" w14:textId="77777777" w:rsidR="00162615" w:rsidRPr="00FB791C" w:rsidRDefault="00162615" w:rsidP="00943557">
            <w:pPr>
              <w:pStyle w:val="TAL"/>
              <w:rPr>
                <w:sz w:val="16"/>
              </w:rPr>
            </w:pPr>
            <w:r>
              <w:rPr>
                <w:sz w:val="16"/>
              </w:rPr>
              <w:t>agreed</w:t>
            </w:r>
          </w:p>
        </w:tc>
        <w:tc>
          <w:tcPr>
            <w:tcW w:w="0" w:type="auto"/>
          </w:tcPr>
          <w:p w14:paraId="47FD1AD1" w14:textId="77777777" w:rsidR="00162615" w:rsidRPr="00FB791C" w:rsidRDefault="00162615" w:rsidP="00943557">
            <w:pPr>
              <w:pStyle w:val="TAL"/>
              <w:rPr>
                <w:sz w:val="16"/>
              </w:rPr>
            </w:pPr>
          </w:p>
        </w:tc>
        <w:tc>
          <w:tcPr>
            <w:tcW w:w="0" w:type="auto"/>
          </w:tcPr>
          <w:p w14:paraId="53FA9599" w14:textId="77777777" w:rsidR="00162615" w:rsidRPr="00FB791C" w:rsidRDefault="00162615" w:rsidP="00943557">
            <w:pPr>
              <w:pStyle w:val="TAL"/>
              <w:rPr>
                <w:sz w:val="16"/>
              </w:rPr>
            </w:pPr>
          </w:p>
        </w:tc>
      </w:tr>
      <w:tr w:rsidR="00162615" w14:paraId="695B84B9" w14:textId="77777777" w:rsidTr="00943557">
        <w:tc>
          <w:tcPr>
            <w:tcW w:w="0" w:type="auto"/>
          </w:tcPr>
          <w:p w14:paraId="615509AE" w14:textId="77777777" w:rsidR="00162615" w:rsidRPr="00FB791C" w:rsidRDefault="00162615" w:rsidP="00943557">
            <w:pPr>
              <w:pStyle w:val="TAL"/>
              <w:rPr>
                <w:sz w:val="16"/>
              </w:rPr>
            </w:pPr>
            <w:r>
              <w:rPr>
                <w:sz w:val="16"/>
              </w:rPr>
              <w:t>S5-223199</w:t>
            </w:r>
          </w:p>
        </w:tc>
        <w:tc>
          <w:tcPr>
            <w:tcW w:w="0" w:type="auto"/>
          </w:tcPr>
          <w:p w14:paraId="16614A54" w14:textId="77777777" w:rsidR="00162615" w:rsidRPr="00FB791C" w:rsidRDefault="00162615" w:rsidP="00943557">
            <w:pPr>
              <w:pStyle w:val="TAL"/>
              <w:rPr>
                <w:sz w:val="16"/>
              </w:rPr>
            </w:pPr>
            <w:r>
              <w:rPr>
                <w:sz w:val="16"/>
              </w:rPr>
              <w:t>Alarm Handling Clarifications</w:t>
            </w:r>
          </w:p>
        </w:tc>
        <w:tc>
          <w:tcPr>
            <w:tcW w:w="0" w:type="auto"/>
          </w:tcPr>
          <w:p w14:paraId="2D6D447F" w14:textId="77777777" w:rsidR="00162615" w:rsidRPr="00FB791C" w:rsidRDefault="00162615" w:rsidP="00943557">
            <w:pPr>
              <w:pStyle w:val="TAL"/>
              <w:rPr>
                <w:sz w:val="16"/>
              </w:rPr>
            </w:pPr>
            <w:r>
              <w:rPr>
                <w:sz w:val="16"/>
              </w:rPr>
              <w:t>Ericsson Hungary Ltd</w:t>
            </w:r>
          </w:p>
        </w:tc>
        <w:tc>
          <w:tcPr>
            <w:tcW w:w="0" w:type="auto"/>
          </w:tcPr>
          <w:p w14:paraId="53E976A8" w14:textId="77777777" w:rsidR="00162615" w:rsidRPr="00FB791C" w:rsidRDefault="00162615" w:rsidP="00943557">
            <w:pPr>
              <w:pStyle w:val="TAL"/>
              <w:rPr>
                <w:sz w:val="16"/>
              </w:rPr>
            </w:pPr>
            <w:r>
              <w:rPr>
                <w:sz w:val="16"/>
              </w:rPr>
              <w:t>revised</w:t>
            </w:r>
          </w:p>
        </w:tc>
        <w:tc>
          <w:tcPr>
            <w:tcW w:w="0" w:type="auto"/>
          </w:tcPr>
          <w:p w14:paraId="3E79DF8D" w14:textId="77777777" w:rsidR="00162615" w:rsidRPr="00FB791C" w:rsidRDefault="00162615" w:rsidP="00943557">
            <w:pPr>
              <w:pStyle w:val="TAL"/>
              <w:rPr>
                <w:sz w:val="16"/>
              </w:rPr>
            </w:pPr>
          </w:p>
        </w:tc>
        <w:tc>
          <w:tcPr>
            <w:tcW w:w="0" w:type="auto"/>
          </w:tcPr>
          <w:p w14:paraId="6481F9DD" w14:textId="77777777" w:rsidR="00162615" w:rsidRPr="00FB791C" w:rsidRDefault="00162615" w:rsidP="00943557">
            <w:pPr>
              <w:pStyle w:val="TAL"/>
              <w:rPr>
                <w:sz w:val="16"/>
              </w:rPr>
            </w:pPr>
            <w:r>
              <w:rPr>
                <w:sz w:val="16"/>
              </w:rPr>
              <w:t>S5-223548</w:t>
            </w:r>
          </w:p>
        </w:tc>
      </w:tr>
      <w:tr w:rsidR="00162615" w14:paraId="4166C7CF" w14:textId="77777777" w:rsidTr="00943557">
        <w:tc>
          <w:tcPr>
            <w:tcW w:w="0" w:type="auto"/>
          </w:tcPr>
          <w:p w14:paraId="76FFAD8E" w14:textId="77777777" w:rsidR="00162615" w:rsidRPr="00FB791C" w:rsidRDefault="00162615" w:rsidP="00943557">
            <w:pPr>
              <w:pStyle w:val="TAL"/>
              <w:rPr>
                <w:sz w:val="16"/>
              </w:rPr>
            </w:pPr>
            <w:r>
              <w:rPr>
                <w:sz w:val="16"/>
              </w:rPr>
              <w:t>S5-223200</w:t>
            </w:r>
          </w:p>
        </w:tc>
        <w:tc>
          <w:tcPr>
            <w:tcW w:w="0" w:type="auto"/>
          </w:tcPr>
          <w:p w14:paraId="49B2268F" w14:textId="77777777" w:rsidR="00162615" w:rsidRPr="00FB791C" w:rsidRDefault="00162615" w:rsidP="00943557">
            <w:pPr>
              <w:pStyle w:val="TAL"/>
              <w:rPr>
                <w:sz w:val="16"/>
              </w:rPr>
            </w:pPr>
            <w:r>
              <w:rPr>
                <w:sz w:val="16"/>
              </w:rPr>
              <w:t>Alarm Handling Clarifications</w:t>
            </w:r>
          </w:p>
        </w:tc>
        <w:tc>
          <w:tcPr>
            <w:tcW w:w="0" w:type="auto"/>
          </w:tcPr>
          <w:p w14:paraId="527E0D19" w14:textId="77777777" w:rsidR="00162615" w:rsidRPr="00FB791C" w:rsidRDefault="00162615" w:rsidP="00943557">
            <w:pPr>
              <w:pStyle w:val="TAL"/>
              <w:rPr>
                <w:sz w:val="16"/>
              </w:rPr>
            </w:pPr>
            <w:r>
              <w:rPr>
                <w:sz w:val="16"/>
              </w:rPr>
              <w:t>Ericsson Hungary Ltd</w:t>
            </w:r>
          </w:p>
        </w:tc>
        <w:tc>
          <w:tcPr>
            <w:tcW w:w="0" w:type="auto"/>
          </w:tcPr>
          <w:p w14:paraId="48C9470E" w14:textId="77777777" w:rsidR="00162615" w:rsidRPr="00FB791C" w:rsidRDefault="00162615" w:rsidP="00943557">
            <w:pPr>
              <w:pStyle w:val="TAL"/>
              <w:rPr>
                <w:sz w:val="16"/>
              </w:rPr>
            </w:pPr>
            <w:r>
              <w:rPr>
                <w:sz w:val="16"/>
              </w:rPr>
              <w:t>revised</w:t>
            </w:r>
          </w:p>
        </w:tc>
        <w:tc>
          <w:tcPr>
            <w:tcW w:w="0" w:type="auto"/>
          </w:tcPr>
          <w:p w14:paraId="6CB7CF28" w14:textId="77777777" w:rsidR="00162615" w:rsidRPr="00FB791C" w:rsidRDefault="00162615" w:rsidP="00943557">
            <w:pPr>
              <w:pStyle w:val="TAL"/>
              <w:rPr>
                <w:sz w:val="16"/>
              </w:rPr>
            </w:pPr>
          </w:p>
        </w:tc>
        <w:tc>
          <w:tcPr>
            <w:tcW w:w="0" w:type="auto"/>
          </w:tcPr>
          <w:p w14:paraId="62932106" w14:textId="77777777" w:rsidR="00162615" w:rsidRPr="00FB791C" w:rsidRDefault="00162615" w:rsidP="00943557">
            <w:pPr>
              <w:pStyle w:val="TAL"/>
              <w:rPr>
                <w:sz w:val="16"/>
              </w:rPr>
            </w:pPr>
            <w:r>
              <w:rPr>
                <w:sz w:val="16"/>
              </w:rPr>
              <w:t>S5-223549</w:t>
            </w:r>
          </w:p>
        </w:tc>
      </w:tr>
      <w:tr w:rsidR="00162615" w14:paraId="74037EBD" w14:textId="77777777" w:rsidTr="00943557">
        <w:tc>
          <w:tcPr>
            <w:tcW w:w="0" w:type="auto"/>
          </w:tcPr>
          <w:p w14:paraId="1F0C27DE" w14:textId="77777777" w:rsidR="00162615" w:rsidRPr="00FB791C" w:rsidRDefault="00162615" w:rsidP="00943557">
            <w:pPr>
              <w:pStyle w:val="TAL"/>
              <w:rPr>
                <w:sz w:val="16"/>
              </w:rPr>
            </w:pPr>
            <w:r>
              <w:rPr>
                <w:sz w:val="16"/>
              </w:rPr>
              <w:t>S5-223201</w:t>
            </w:r>
          </w:p>
        </w:tc>
        <w:tc>
          <w:tcPr>
            <w:tcW w:w="0" w:type="auto"/>
          </w:tcPr>
          <w:p w14:paraId="3062370E" w14:textId="77777777" w:rsidR="00162615" w:rsidRPr="00FB791C" w:rsidRDefault="00162615" w:rsidP="00943557">
            <w:pPr>
              <w:pStyle w:val="TAL"/>
              <w:rPr>
                <w:sz w:val="16"/>
              </w:rPr>
            </w:pPr>
            <w:r>
              <w:rPr>
                <w:sz w:val="16"/>
              </w:rPr>
              <w:t>YANG Mapping Corrections</w:t>
            </w:r>
          </w:p>
        </w:tc>
        <w:tc>
          <w:tcPr>
            <w:tcW w:w="0" w:type="auto"/>
          </w:tcPr>
          <w:p w14:paraId="42E6F1E5" w14:textId="77777777" w:rsidR="00162615" w:rsidRPr="00FB791C" w:rsidRDefault="00162615" w:rsidP="00943557">
            <w:pPr>
              <w:pStyle w:val="TAL"/>
              <w:rPr>
                <w:sz w:val="16"/>
              </w:rPr>
            </w:pPr>
            <w:r>
              <w:rPr>
                <w:sz w:val="16"/>
              </w:rPr>
              <w:t>Ericsson Hungary Ltd</w:t>
            </w:r>
          </w:p>
        </w:tc>
        <w:tc>
          <w:tcPr>
            <w:tcW w:w="0" w:type="auto"/>
          </w:tcPr>
          <w:p w14:paraId="30DAC7EB" w14:textId="77777777" w:rsidR="00162615" w:rsidRPr="00FB791C" w:rsidRDefault="00162615" w:rsidP="00943557">
            <w:pPr>
              <w:pStyle w:val="TAL"/>
              <w:rPr>
                <w:sz w:val="16"/>
              </w:rPr>
            </w:pPr>
            <w:r>
              <w:rPr>
                <w:sz w:val="16"/>
              </w:rPr>
              <w:t>agreed</w:t>
            </w:r>
          </w:p>
        </w:tc>
        <w:tc>
          <w:tcPr>
            <w:tcW w:w="0" w:type="auto"/>
          </w:tcPr>
          <w:p w14:paraId="54344129" w14:textId="77777777" w:rsidR="00162615" w:rsidRPr="00FB791C" w:rsidRDefault="00162615" w:rsidP="00943557">
            <w:pPr>
              <w:pStyle w:val="TAL"/>
              <w:rPr>
                <w:sz w:val="16"/>
              </w:rPr>
            </w:pPr>
          </w:p>
        </w:tc>
        <w:tc>
          <w:tcPr>
            <w:tcW w:w="0" w:type="auto"/>
          </w:tcPr>
          <w:p w14:paraId="73B4A3F9" w14:textId="77777777" w:rsidR="00162615" w:rsidRPr="00FB791C" w:rsidRDefault="00162615" w:rsidP="00943557">
            <w:pPr>
              <w:pStyle w:val="TAL"/>
              <w:rPr>
                <w:sz w:val="16"/>
              </w:rPr>
            </w:pPr>
          </w:p>
        </w:tc>
      </w:tr>
      <w:tr w:rsidR="00162615" w14:paraId="3EB45654" w14:textId="77777777" w:rsidTr="00943557">
        <w:tc>
          <w:tcPr>
            <w:tcW w:w="0" w:type="auto"/>
          </w:tcPr>
          <w:p w14:paraId="45221F75" w14:textId="77777777" w:rsidR="00162615" w:rsidRPr="00FB791C" w:rsidRDefault="00162615" w:rsidP="00943557">
            <w:pPr>
              <w:pStyle w:val="TAL"/>
              <w:rPr>
                <w:sz w:val="16"/>
              </w:rPr>
            </w:pPr>
            <w:r>
              <w:rPr>
                <w:sz w:val="16"/>
              </w:rPr>
              <w:t>S5-223202</w:t>
            </w:r>
          </w:p>
        </w:tc>
        <w:tc>
          <w:tcPr>
            <w:tcW w:w="0" w:type="auto"/>
          </w:tcPr>
          <w:p w14:paraId="491D9CA7" w14:textId="77777777" w:rsidR="00162615" w:rsidRPr="00FB791C" w:rsidRDefault="00162615" w:rsidP="00943557">
            <w:pPr>
              <w:pStyle w:val="TAL"/>
              <w:rPr>
                <w:sz w:val="16"/>
              </w:rPr>
            </w:pPr>
            <w:r>
              <w:rPr>
                <w:sz w:val="16"/>
              </w:rPr>
              <w:t>Rel-18 CR 28.541 Access specific GST configuration</w:t>
            </w:r>
          </w:p>
        </w:tc>
        <w:tc>
          <w:tcPr>
            <w:tcW w:w="0" w:type="auto"/>
          </w:tcPr>
          <w:p w14:paraId="100F81A5" w14:textId="77777777" w:rsidR="00162615" w:rsidRPr="00FB791C" w:rsidRDefault="00162615" w:rsidP="00943557">
            <w:pPr>
              <w:pStyle w:val="TAL"/>
              <w:rPr>
                <w:sz w:val="16"/>
              </w:rPr>
            </w:pPr>
            <w:r>
              <w:rPr>
                <w:sz w:val="16"/>
              </w:rPr>
              <w:t>Samsung R&amp;D Institute India</w:t>
            </w:r>
          </w:p>
        </w:tc>
        <w:tc>
          <w:tcPr>
            <w:tcW w:w="0" w:type="auto"/>
          </w:tcPr>
          <w:p w14:paraId="3DED5BA7" w14:textId="77777777" w:rsidR="00162615" w:rsidRPr="00FB791C" w:rsidRDefault="00162615" w:rsidP="00943557">
            <w:pPr>
              <w:pStyle w:val="TAL"/>
              <w:rPr>
                <w:sz w:val="16"/>
              </w:rPr>
            </w:pPr>
            <w:r>
              <w:rPr>
                <w:sz w:val="16"/>
              </w:rPr>
              <w:t>agreed</w:t>
            </w:r>
          </w:p>
        </w:tc>
        <w:tc>
          <w:tcPr>
            <w:tcW w:w="0" w:type="auto"/>
          </w:tcPr>
          <w:p w14:paraId="55E1DECC" w14:textId="77777777" w:rsidR="00162615" w:rsidRPr="00FB791C" w:rsidRDefault="00162615" w:rsidP="00943557">
            <w:pPr>
              <w:pStyle w:val="TAL"/>
              <w:rPr>
                <w:sz w:val="16"/>
              </w:rPr>
            </w:pPr>
          </w:p>
        </w:tc>
        <w:tc>
          <w:tcPr>
            <w:tcW w:w="0" w:type="auto"/>
          </w:tcPr>
          <w:p w14:paraId="552D1CBD" w14:textId="77777777" w:rsidR="00162615" w:rsidRPr="00FB791C" w:rsidRDefault="00162615" w:rsidP="00943557">
            <w:pPr>
              <w:pStyle w:val="TAL"/>
              <w:rPr>
                <w:sz w:val="16"/>
              </w:rPr>
            </w:pPr>
          </w:p>
        </w:tc>
      </w:tr>
      <w:tr w:rsidR="00162615" w14:paraId="65473901" w14:textId="77777777" w:rsidTr="00943557">
        <w:tc>
          <w:tcPr>
            <w:tcW w:w="0" w:type="auto"/>
          </w:tcPr>
          <w:p w14:paraId="27609BED" w14:textId="77777777" w:rsidR="00162615" w:rsidRPr="00FB791C" w:rsidRDefault="00162615" w:rsidP="00943557">
            <w:pPr>
              <w:pStyle w:val="TAL"/>
              <w:rPr>
                <w:sz w:val="16"/>
              </w:rPr>
            </w:pPr>
            <w:r>
              <w:rPr>
                <w:sz w:val="16"/>
              </w:rPr>
              <w:t>S5-223203</w:t>
            </w:r>
          </w:p>
        </w:tc>
        <w:tc>
          <w:tcPr>
            <w:tcW w:w="0" w:type="auto"/>
          </w:tcPr>
          <w:p w14:paraId="404A8A8B" w14:textId="77777777" w:rsidR="00162615" w:rsidRPr="00FB791C" w:rsidRDefault="00162615" w:rsidP="00943557">
            <w:pPr>
              <w:pStyle w:val="TAL"/>
              <w:rPr>
                <w:sz w:val="16"/>
              </w:rPr>
            </w:pPr>
            <w:r>
              <w:rPr>
                <w:sz w:val="16"/>
              </w:rPr>
              <w:t>Rel-17 CR 28.552 Mean number of DRBs undergoing from User Plane Path Failures</w:t>
            </w:r>
          </w:p>
        </w:tc>
        <w:tc>
          <w:tcPr>
            <w:tcW w:w="0" w:type="auto"/>
          </w:tcPr>
          <w:p w14:paraId="06B1E039" w14:textId="77777777" w:rsidR="00162615" w:rsidRPr="00FB791C" w:rsidRDefault="00162615" w:rsidP="00943557">
            <w:pPr>
              <w:pStyle w:val="TAL"/>
              <w:rPr>
                <w:sz w:val="16"/>
              </w:rPr>
            </w:pPr>
            <w:r>
              <w:rPr>
                <w:sz w:val="16"/>
              </w:rPr>
              <w:t>Samsung R&amp;D Institute India</w:t>
            </w:r>
          </w:p>
        </w:tc>
        <w:tc>
          <w:tcPr>
            <w:tcW w:w="0" w:type="auto"/>
          </w:tcPr>
          <w:p w14:paraId="70F3A97F" w14:textId="77777777" w:rsidR="00162615" w:rsidRPr="00FB791C" w:rsidRDefault="00162615" w:rsidP="00943557">
            <w:pPr>
              <w:pStyle w:val="TAL"/>
              <w:rPr>
                <w:sz w:val="16"/>
              </w:rPr>
            </w:pPr>
            <w:r>
              <w:rPr>
                <w:sz w:val="16"/>
              </w:rPr>
              <w:t>agreed</w:t>
            </w:r>
          </w:p>
        </w:tc>
        <w:tc>
          <w:tcPr>
            <w:tcW w:w="0" w:type="auto"/>
          </w:tcPr>
          <w:p w14:paraId="4EBA4F38" w14:textId="77777777" w:rsidR="00162615" w:rsidRPr="00FB791C" w:rsidRDefault="00162615" w:rsidP="00943557">
            <w:pPr>
              <w:pStyle w:val="TAL"/>
              <w:rPr>
                <w:sz w:val="16"/>
              </w:rPr>
            </w:pPr>
          </w:p>
        </w:tc>
        <w:tc>
          <w:tcPr>
            <w:tcW w:w="0" w:type="auto"/>
          </w:tcPr>
          <w:p w14:paraId="5C7DE857" w14:textId="77777777" w:rsidR="00162615" w:rsidRPr="00FB791C" w:rsidRDefault="00162615" w:rsidP="00943557">
            <w:pPr>
              <w:pStyle w:val="TAL"/>
              <w:rPr>
                <w:sz w:val="16"/>
              </w:rPr>
            </w:pPr>
          </w:p>
        </w:tc>
      </w:tr>
      <w:tr w:rsidR="00162615" w14:paraId="21A0E698" w14:textId="77777777" w:rsidTr="00943557">
        <w:tc>
          <w:tcPr>
            <w:tcW w:w="0" w:type="auto"/>
          </w:tcPr>
          <w:p w14:paraId="7862CEAD" w14:textId="77777777" w:rsidR="00162615" w:rsidRPr="00FB791C" w:rsidRDefault="00162615" w:rsidP="00943557">
            <w:pPr>
              <w:pStyle w:val="TAL"/>
              <w:rPr>
                <w:sz w:val="16"/>
              </w:rPr>
            </w:pPr>
            <w:r>
              <w:rPr>
                <w:sz w:val="16"/>
              </w:rPr>
              <w:t>S5-223204</w:t>
            </w:r>
          </w:p>
        </w:tc>
        <w:tc>
          <w:tcPr>
            <w:tcW w:w="0" w:type="auto"/>
          </w:tcPr>
          <w:p w14:paraId="019FB199" w14:textId="77777777" w:rsidR="00162615" w:rsidRPr="00FB791C" w:rsidRDefault="00162615" w:rsidP="00943557">
            <w:pPr>
              <w:pStyle w:val="TAL"/>
              <w:rPr>
                <w:sz w:val="16"/>
              </w:rPr>
            </w:pPr>
            <w:r>
              <w:rPr>
                <w:sz w:val="16"/>
              </w:rPr>
              <w:t>Rel-17 CR 28.538 Notifications</w:t>
            </w:r>
          </w:p>
        </w:tc>
        <w:tc>
          <w:tcPr>
            <w:tcW w:w="0" w:type="auto"/>
          </w:tcPr>
          <w:p w14:paraId="666CD9AD" w14:textId="77777777" w:rsidR="00162615" w:rsidRPr="00FB791C" w:rsidRDefault="00162615" w:rsidP="00943557">
            <w:pPr>
              <w:pStyle w:val="TAL"/>
              <w:rPr>
                <w:sz w:val="16"/>
              </w:rPr>
            </w:pPr>
            <w:r>
              <w:rPr>
                <w:sz w:val="16"/>
              </w:rPr>
              <w:t>Samsung R&amp;D Institute India</w:t>
            </w:r>
          </w:p>
        </w:tc>
        <w:tc>
          <w:tcPr>
            <w:tcW w:w="0" w:type="auto"/>
          </w:tcPr>
          <w:p w14:paraId="78E7AA4C" w14:textId="77777777" w:rsidR="00162615" w:rsidRPr="00FB791C" w:rsidRDefault="00162615" w:rsidP="00943557">
            <w:pPr>
              <w:pStyle w:val="TAL"/>
              <w:rPr>
                <w:sz w:val="16"/>
              </w:rPr>
            </w:pPr>
            <w:r>
              <w:rPr>
                <w:sz w:val="16"/>
              </w:rPr>
              <w:t>withdrawn</w:t>
            </w:r>
          </w:p>
        </w:tc>
        <w:tc>
          <w:tcPr>
            <w:tcW w:w="0" w:type="auto"/>
          </w:tcPr>
          <w:p w14:paraId="6A7D12DA" w14:textId="77777777" w:rsidR="00162615" w:rsidRPr="00FB791C" w:rsidRDefault="00162615" w:rsidP="00943557">
            <w:pPr>
              <w:pStyle w:val="TAL"/>
              <w:rPr>
                <w:sz w:val="16"/>
              </w:rPr>
            </w:pPr>
          </w:p>
        </w:tc>
        <w:tc>
          <w:tcPr>
            <w:tcW w:w="0" w:type="auto"/>
          </w:tcPr>
          <w:p w14:paraId="5B492F1A" w14:textId="77777777" w:rsidR="00162615" w:rsidRPr="00FB791C" w:rsidRDefault="00162615" w:rsidP="00943557">
            <w:pPr>
              <w:pStyle w:val="TAL"/>
              <w:rPr>
                <w:sz w:val="16"/>
              </w:rPr>
            </w:pPr>
          </w:p>
        </w:tc>
      </w:tr>
      <w:tr w:rsidR="00162615" w14:paraId="081E028F" w14:textId="77777777" w:rsidTr="00943557">
        <w:tc>
          <w:tcPr>
            <w:tcW w:w="0" w:type="auto"/>
          </w:tcPr>
          <w:p w14:paraId="34BB0925" w14:textId="77777777" w:rsidR="00162615" w:rsidRPr="00FB791C" w:rsidRDefault="00162615" w:rsidP="00943557">
            <w:pPr>
              <w:pStyle w:val="TAL"/>
              <w:rPr>
                <w:sz w:val="16"/>
              </w:rPr>
            </w:pPr>
            <w:r>
              <w:rPr>
                <w:sz w:val="16"/>
              </w:rPr>
              <w:t>S5-223205</w:t>
            </w:r>
          </w:p>
        </w:tc>
        <w:tc>
          <w:tcPr>
            <w:tcW w:w="0" w:type="auto"/>
          </w:tcPr>
          <w:p w14:paraId="065AA590" w14:textId="77777777" w:rsidR="00162615" w:rsidRPr="00FB791C" w:rsidRDefault="00162615" w:rsidP="00943557">
            <w:pPr>
              <w:pStyle w:val="TAL"/>
              <w:rPr>
                <w:sz w:val="16"/>
              </w:rPr>
            </w:pPr>
            <w:r>
              <w:rPr>
                <w:sz w:val="16"/>
              </w:rPr>
              <w:t>Rel-17 CR 28.538 Notifications</w:t>
            </w:r>
          </w:p>
        </w:tc>
        <w:tc>
          <w:tcPr>
            <w:tcW w:w="0" w:type="auto"/>
          </w:tcPr>
          <w:p w14:paraId="5E8E45F9" w14:textId="77777777" w:rsidR="00162615" w:rsidRPr="00FB791C" w:rsidRDefault="00162615" w:rsidP="00943557">
            <w:pPr>
              <w:pStyle w:val="TAL"/>
              <w:rPr>
                <w:sz w:val="16"/>
              </w:rPr>
            </w:pPr>
            <w:r>
              <w:rPr>
                <w:sz w:val="16"/>
              </w:rPr>
              <w:t>Samsung R&amp;D Institute India</w:t>
            </w:r>
          </w:p>
        </w:tc>
        <w:tc>
          <w:tcPr>
            <w:tcW w:w="0" w:type="auto"/>
          </w:tcPr>
          <w:p w14:paraId="131F584C" w14:textId="77777777" w:rsidR="00162615" w:rsidRPr="00FB791C" w:rsidRDefault="00162615" w:rsidP="00943557">
            <w:pPr>
              <w:pStyle w:val="TAL"/>
              <w:rPr>
                <w:sz w:val="16"/>
              </w:rPr>
            </w:pPr>
            <w:r>
              <w:rPr>
                <w:sz w:val="16"/>
              </w:rPr>
              <w:t>agreed</w:t>
            </w:r>
          </w:p>
        </w:tc>
        <w:tc>
          <w:tcPr>
            <w:tcW w:w="0" w:type="auto"/>
          </w:tcPr>
          <w:p w14:paraId="348B123C" w14:textId="77777777" w:rsidR="00162615" w:rsidRPr="00FB791C" w:rsidRDefault="00162615" w:rsidP="00943557">
            <w:pPr>
              <w:pStyle w:val="TAL"/>
              <w:rPr>
                <w:sz w:val="16"/>
              </w:rPr>
            </w:pPr>
          </w:p>
        </w:tc>
        <w:tc>
          <w:tcPr>
            <w:tcW w:w="0" w:type="auto"/>
          </w:tcPr>
          <w:p w14:paraId="56474B3B" w14:textId="77777777" w:rsidR="00162615" w:rsidRPr="00FB791C" w:rsidRDefault="00162615" w:rsidP="00943557">
            <w:pPr>
              <w:pStyle w:val="TAL"/>
              <w:rPr>
                <w:sz w:val="16"/>
              </w:rPr>
            </w:pPr>
          </w:p>
        </w:tc>
      </w:tr>
      <w:tr w:rsidR="00162615" w14:paraId="203B8AE7" w14:textId="77777777" w:rsidTr="00943557">
        <w:tc>
          <w:tcPr>
            <w:tcW w:w="0" w:type="auto"/>
          </w:tcPr>
          <w:p w14:paraId="0254DF8D" w14:textId="77777777" w:rsidR="00162615" w:rsidRPr="00FB791C" w:rsidRDefault="00162615" w:rsidP="00943557">
            <w:pPr>
              <w:pStyle w:val="TAL"/>
              <w:rPr>
                <w:sz w:val="16"/>
              </w:rPr>
            </w:pPr>
            <w:r>
              <w:rPr>
                <w:sz w:val="16"/>
              </w:rPr>
              <w:t>S5-223206</w:t>
            </w:r>
          </w:p>
        </w:tc>
        <w:tc>
          <w:tcPr>
            <w:tcW w:w="0" w:type="auto"/>
          </w:tcPr>
          <w:p w14:paraId="0D10CF29" w14:textId="77777777" w:rsidR="00162615" w:rsidRPr="00FB791C" w:rsidRDefault="00162615" w:rsidP="00943557">
            <w:pPr>
              <w:pStyle w:val="TAL"/>
              <w:rPr>
                <w:sz w:val="16"/>
              </w:rPr>
            </w:pPr>
            <w:r>
              <w:rPr>
                <w:sz w:val="16"/>
              </w:rPr>
              <w:t>Rel-17 CR 28.538 Resolving ED</w:t>
            </w:r>
          </w:p>
        </w:tc>
        <w:tc>
          <w:tcPr>
            <w:tcW w:w="0" w:type="auto"/>
          </w:tcPr>
          <w:p w14:paraId="58E80E72" w14:textId="77777777" w:rsidR="00162615" w:rsidRPr="00FB791C" w:rsidRDefault="00162615" w:rsidP="00943557">
            <w:pPr>
              <w:pStyle w:val="TAL"/>
              <w:rPr>
                <w:sz w:val="16"/>
              </w:rPr>
            </w:pPr>
            <w:r>
              <w:rPr>
                <w:sz w:val="16"/>
              </w:rPr>
              <w:t>Samsung R&amp;D Institute India</w:t>
            </w:r>
          </w:p>
        </w:tc>
        <w:tc>
          <w:tcPr>
            <w:tcW w:w="0" w:type="auto"/>
          </w:tcPr>
          <w:p w14:paraId="597EFEE0" w14:textId="77777777" w:rsidR="00162615" w:rsidRPr="00FB791C" w:rsidRDefault="00162615" w:rsidP="00943557">
            <w:pPr>
              <w:pStyle w:val="TAL"/>
              <w:rPr>
                <w:sz w:val="16"/>
              </w:rPr>
            </w:pPr>
            <w:r>
              <w:rPr>
                <w:sz w:val="16"/>
              </w:rPr>
              <w:t>agreed</w:t>
            </w:r>
          </w:p>
        </w:tc>
        <w:tc>
          <w:tcPr>
            <w:tcW w:w="0" w:type="auto"/>
          </w:tcPr>
          <w:p w14:paraId="7804AF43" w14:textId="77777777" w:rsidR="00162615" w:rsidRPr="00FB791C" w:rsidRDefault="00162615" w:rsidP="00943557">
            <w:pPr>
              <w:pStyle w:val="TAL"/>
              <w:rPr>
                <w:sz w:val="16"/>
              </w:rPr>
            </w:pPr>
          </w:p>
        </w:tc>
        <w:tc>
          <w:tcPr>
            <w:tcW w:w="0" w:type="auto"/>
          </w:tcPr>
          <w:p w14:paraId="66C4A003" w14:textId="77777777" w:rsidR="00162615" w:rsidRPr="00FB791C" w:rsidRDefault="00162615" w:rsidP="00943557">
            <w:pPr>
              <w:pStyle w:val="TAL"/>
              <w:rPr>
                <w:sz w:val="16"/>
              </w:rPr>
            </w:pPr>
          </w:p>
        </w:tc>
      </w:tr>
      <w:tr w:rsidR="00162615" w14:paraId="21322A37" w14:textId="77777777" w:rsidTr="00943557">
        <w:tc>
          <w:tcPr>
            <w:tcW w:w="0" w:type="auto"/>
          </w:tcPr>
          <w:p w14:paraId="274C8467" w14:textId="77777777" w:rsidR="00162615" w:rsidRPr="00FB791C" w:rsidRDefault="00162615" w:rsidP="00943557">
            <w:pPr>
              <w:pStyle w:val="TAL"/>
              <w:rPr>
                <w:sz w:val="16"/>
              </w:rPr>
            </w:pPr>
            <w:r>
              <w:rPr>
                <w:sz w:val="16"/>
              </w:rPr>
              <w:t>S5-223207</w:t>
            </w:r>
          </w:p>
        </w:tc>
        <w:tc>
          <w:tcPr>
            <w:tcW w:w="0" w:type="auto"/>
          </w:tcPr>
          <w:p w14:paraId="3D803E02" w14:textId="77777777" w:rsidR="00162615" w:rsidRPr="00FB791C" w:rsidRDefault="00162615" w:rsidP="00943557">
            <w:pPr>
              <w:pStyle w:val="TAL"/>
              <w:rPr>
                <w:sz w:val="16"/>
              </w:rPr>
            </w:pPr>
            <w:r>
              <w:rPr>
                <w:sz w:val="16"/>
              </w:rPr>
              <w:t>Rel-17 CR 28.531 Deleting network slice capability exposure</w:t>
            </w:r>
          </w:p>
        </w:tc>
        <w:tc>
          <w:tcPr>
            <w:tcW w:w="0" w:type="auto"/>
          </w:tcPr>
          <w:p w14:paraId="7BD79D5A" w14:textId="77777777" w:rsidR="00162615" w:rsidRPr="00FB791C" w:rsidRDefault="00162615" w:rsidP="00943557">
            <w:pPr>
              <w:pStyle w:val="TAL"/>
              <w:rPr>
                <w:sz w:val="16"/>
              </w:rPr>
            </w:pPr>
            <w:r>
              <w:rPr>
                <w:sz w:val="16"/>
              </w:rPr>
              <w:t>Samsung R&amp;D Institute India</w:t>
            </w:r>
          </w:p>
        </w:tc>
        <w:tc>
          <w:tcPr>
            <w:tcW w:w="0" w:type="auto"/>
          </w:tcPr>
          <w:p w14:paraId="19BC829A" w14:textId="77777777" w:rsidR="00162615" w:rsidRPr="00FB791C" w:rsidRDefault="00162615" w:rsidP="00943557">
            <w:pPr>
              <w:pStyle w:val="TAL"/>
              <w:rPr>
                <w:sz w:val="16"/>
              </w:rPr>
            </w:pPr>
            <w:r>
              <w:rPr>
                <w:sz w:val="16"/>
              </w:rPr>
              <w:t>agreed</w:t>
            </w:r>
          </w:p>
        </w:tc>
        <w:tc>
          <w:tcPr>
            <w:tcW w:w="0" w:type="auto"/>
          </w:tcPr>
          <w:p w14:paraId="6FEB1FFD" w14:textId="77777777" w:rsidR="00162615" w:rsidRPr="00FB791C" w:rsidRDefault="00162615" w:rsidP="00943557">
            <w:pPr>
              <w:pStyle w:val="TAL"/>
              <w:rPr>
                <w:sz w:val="16"/>
              </w:rPr>
            </w:pPr>
          </w:p>
        </w:tc>
        <w:tc>
          <w:tcPr>
            <w:tcW w:w="0" w:type="auto"/>
          </w:tcPr>
          <w:p w14:paraId="2A372925" w14:textId="77777777" w:rsidR="00162615" w:rsidRPr="00FB791C" w:rsidRDefault="00162615" w:rsidP="00943557">
            <w:pPr>
              <w:pStyle w:val="TAL"/>
              <w:rPr>
                <w:sz w:val="16"/>
              </w:rPr>
            </w:pPr>
          </w:p>
        </w:tc>
      </w:tr>
      <w:tr w:rsidR="00162615" w14:paraId="45C76239" w14:textId="77777777" w:rsidTr="00943557">
        <w:tc>
          <w:tcPr>
            <w:tcW w:w="0" w:type="auto"/>
          </w:tcPr>
          <w:p w14:paraId="1C8A352F" w14:textId="77777777" w:rsidR="00162615" w:rsidRPr="00FB791C" w:rsidRDefault="00162615" w:rsidP="00943557">
            <w:pPr>
              <w:pStyle w:val="TAL"/>
              <w:rPr>
                <w:sz w:val="16"/>
              </w:rPr>
            </w:pPr>
            <w:r>
              <w:rPr>
                <w:sz w:val="16"/>
              </w:rPr>
              <w:t>S5-223208</w:t>
            </w:r>
          </w:p>
        </w:tc>
        <w:tc>
          <w:tcPr>
            <w:tcW w:w="0" w:type="auto"/>
          </w:tcPr>
          <w:p w14:paraId="7D26FE33" w14:textId="77777777" w:rsidR="00162615" w:rsidRPr="00FB791C" w:rsidRDefault="00162615" w:rsidP="00943557">
            <w:pPr>
              <w:pStyle w:val="TAL"/>
              <w:rPr>
                <w:sz w:val="16"/>
              </w:rPr>
            </w:pPr>
            <w:proofErr w:type="spellStart"/>
            <w:r>
              <w:rPr>
                <w:sz w:val="16"/>
              </w:rPr>
              <w:t>pCR</w:t>
            </w:r>
            <w:proofErr w:type="spellEnd"/>
            <w:r>
              <w:rPr>
                <w:sz w:val="16"/>
              </w:rPr>
              <w:t xml:space="preserve"> 28.824 Solution for Network slice management capability exposure</w:t>
            </w:r>
          </w:p>
        </w:tc>
        <w:tc>
          <w:tcPr>
            <w:tcW w:w="0" w:type="auto"/>
          </w:tcPr>
          <w:p w14:paraId="5BF2D839" w14:textId="77777777" w:rsidR="00162615" w:rsidRPr="00FB791C" w:rsidRDefault="00162615" w:rsidP="00943557">
            <w:pPr>
              <w:pStyle w:val="TAL"/>
              <w:rPr>
                <w:sz w:val="16"/>
              </w:rPr>
            </w:pPr>
            <w:r>
              <w:rPr>
                <w:sz w:val="16"/>
              </w:rPr>
              <w:t>Samsung R&amp;D Institute India</w:t>
            </w:r>
          </w:p>
        </w:tc>
        <w:tc>
          <w:tcPr>
            <w:tcW w:w="0" w:type="auto"/>
          </w:tcPr>
          <w:p w14:paraId="0E5DD98D" w14:textId="77777777" w:rsidR="00162615" w:rsidRPr="00FB791C" w:rsidRDefault="00162615" w:rsidP="00943557">
            <w:pPr>
              <w:pStyle w:val="TAL"/>
              <w:rPr>
                <w:sz w:val="16"/>
              </w:rPr>
            </w:pPr>
            <w:r>
              <w:rPr>
                <w:sz w:val="16"/>
              </w:rPr>
              <w:t>revised</w:t>
            </w:r>
          </w:p>
        </w:tc>
        <w:tc>
          <w:tcPr>
            <w:tcW w:w="0" w:type="auto"/>
          </w:tcPr>
          <w:p w14:paraId="416FBDB4" w14:textId="77777777" w:rsidR="00162615" w:rsidRPr="00FB791C" w:rsidRDefault="00162615" w:rsidP="00943557">
            <w:pPr>
              <w:pStyle w:val="TAL"/>
              <w:rPr>
                <w:sz w:val="16"/>
              </w:rPr>
            </w:pPr>
          </w:p>
        </w:tc>
        <w:tc>
          <w:tcPr>
            <w:tcW w:w="0" w:type="auto"/>
          </w:tcPr>
          <w:p w14:paraId="76CD872B" w14:textId="77777777" w:rsidR="00162615" w:rsidRPr="00FB791C" w:rsidRDefault="00162615" w:rsidP="00943557">
            <w:pPr>
              <w:pStyle w:val="TAL"/>
              <w:rPr>
                <w:sz w:val="16"/>
              </w:rPr>
            </w:pPr>
            <w:r>
              <w:rPr>
                <w:sz w:val="16"/>
              </w:rPr>
              <w:t>S5-223624</w:t>
            </w:r>
          </w:p>
        </w:tc>
      </w:tr>
      <w:tr w:rsidR="00162615" w14:paraId="40989BF5" w14:textId="77777777" w:rsidTr="00943557">
        <w:tc>
          <w:tcPr>
            <w:tcW w:w="0" w:type="auto"/>
          </w:tcPr>
          <w:p w14:paraId="0D100A3D" w14:textId="77777777" w:rsidR="00162615" w:rsidRPr="00FB791C" w:rsidRDefault="00162615" w:rsidP="00943557">
            <w:pPr>
              <w:pStyle w:val="TAL"/>
              <w:rPr>
                <w:sz w:val="16"/>
              </w:rPr>
            </w:pPr>
            <w:r>
              <w:rPr>
                <w:sz w:val="16"/>
              </w:rPr>
              <w:t>S5-223209</w:t>
            </w:r>
          </w:p>
        </w:tc>
        <w:tc>
          <w:tcPr>
            <w:tcW w:w="0" w:type="auto"/>
          </w:tcPr>
          <w:p w14:paraId="3B657E5B" w14:textId="77777777" w:rsidR="00162615" w:rsidRPr="00FB791C" w:rsidRDefault="00162615" w:rsidP="00943557">
            <w:pPr>
              <w:pStyle w:val="TAL"/>
              <w:rPr>
                <w:sz w:val="16"/>
              </w:rPr>
            </w:pPr>
            <w:r>
              <w:rPr>
                <w:sz w:val="16"/>
              </w:rPr>
              <w:t>Rel-17 CR 32.255 Additional charging principles for LBO_was_S5-222809</w:t>
            </w:r>
          </w:p>
        </w:tc>
        <w:tc>
          <w:tcPr>
            <w:tcW w:w="0" w:type="auto"/>
          </w:tcPr>
          <w:p w14:paraId="3FAD4BBD" w14:textId="77777777" w:rsidR="00162615" w:rsidRPr="00FB791C" w:rsidRDefault="00162615" w:rsidP="00943557">
            <w:pPr>
              <w:pStyle w:val="TAL"/>
              <w:rPr>
                <w:sz w:val="16"/>
              </w:rPr>
            </w:pPr>
            <w:r>
              <w:rPr>
                <w:sz w:val="16"/>
              </w:rPr>
              <w:t>Huawei, Ericsson, MATRIXX Software</w:t>
            </w:r>
          </w:p>
        </w:tc>
        <w:tc>
          <w:tcPr>
            <w:tcW w:w="0" w:type="auto"/>
          </w:tcPr>
          <w:p w14:paraId="763F73F7" w14:textId="77777777" w:rsidR="00162615" w:rsidRPr="00FB791C" w:rsidRDefault="00162615" w:rsidP="00943557">
            <w:pPr>
              <w:pStyle w:val="TAL"/>
              <w:rPr>
                <w:sz w:val="16"/>
              </w:rPr>
            </w:pPr>
            <w:r>
              <w:rPr>
                <w:sz w:val="16"/>
              </w:rPr>
              <w:t>revised</w:t>
            </w:r>
          </w:p>
        </w:tc>
        <w:tc>
          <w:tcPr>
            <w:tcW w:w="0" w:type="auto"/>
          </w:tcPr>
          <w:p w14:paraId="7B50B08E" w14:textId="77777777" w:rsidR="00162615" w:rsidRPr="00FB791C" w:rsidRDefault="00162615" w:rsidP="00943557">
            <w:pPr>
              <w:pStyle w:val="TAL"/>
              <w:rPr>
                <w:sz w:val="16"/>
              </w:rPr>
            </w:pPr>
            <w:r>
              <w:rPr>
                <w:sz w:val="16"/>
              </w:rPr>
              <w:t>S5-222809</w:t>
            </w:r>
          </w:p>
        </w:tc>
        <w:tc>
          <w:tcPr>
            <w:tcW w:w="0" w:type="auto"/>
          </w:tcPr>
          <w:p w14:paraId="61923218" w14:textId="77777777" w:rsidR="00162615" w:rsidRPr="00FB791C" w:rsidRDefault="00162615" w:rsidP="00943557">
            <w:pPr>
              <w:pStyle w:val="TAL"/>
              <w:rPr>
                <w:sz w:val="16"/>
              </w:rPr>
            </w:pPr>
            <w:r>
              <w:rPr>
                <w:sz w:val="16"/>
              </w:rPr>
              <w:t>S5-223683</w:t>
            </w:r>
          </w:p>
        </w:tc>
      </w:tr>
      <w:tr w:rsidR="00162615" w14:paraId="030E28A5" w14:textId="77777777" w:rsidTr="00943557">
        <w:tc>
          <w:tcPr>
            <w:tcW w:w="0" w:type="auto"/>
          </w:tcPr>
          <w:p w14:paraId="39A3ECA8" w14:textId="77777777" w:rsidR="00162615" w:rsidRPr="00FB791C" w:rsidRDefault="00162615" w:rsidP="00943557">
            <w:pPr>
              <w:pStyle w:val="TAL"/>
              <w:rPr>
                <w:sz w:val="16"/>
              </w:rPr>
            </w:pPr>
            <w:r>
              <w:rPr>
                <w:sz w:val="16"/>
              </w:rPr>
              <w:t>S5-223210</w:t>
            </w:r>
          </w:p>
        </w:tc>
        <w:tc>
          <w:tcPr>
            <w:tcW w:w="0" w:type="auto"/>
          </w:tcPr>
          <w:p w14:paraId="60BABD06" w14:textId="77777777" w:rsidR="00162615" w:rsidRPr="00FB791C" w:rsidRDefault="00162615" w:rsidP="00943557">
            <w:pPr>
              <w:pStyle w:val="TAL"/>
              <w:rPr>
                <w:sz w:val="16"/>
              </w:rPr>
            </w:pPr>
            <w:proofErr w:type="spellStart"/>
            <w:r>
              <w:rPr>
                <w:sz w:val="16"/>
              </w:rPr>
              <w:t>pCR</w:t>
            </w:r>
            <w:proofErr w:type="spellEnd"/>
            <w:r>
              <w:rPr>
                <w:sz w:val="16"/>
              </w:rPr>
              <w:t xml:space="preserve"> 28.104 Handover Optimization</w:t>
            </w:r>
          </w:p>
        </w:tc>
        <w:tc>
          <w:tcPr>
            <w:tcW w:w="0" w:type="auto"/>
          </w:tcPr>
          <w:p w14:paraId="76F280C5" w14:textId="77777777" w:rsidR="00162615" w:rsidRPr="00FB791C" w:rsidRDefault="00162615" w:rsidP="00943557">
            <w:pPr>
              <w:pStyle w:val="TAL"/>
              <w:rPr>
                <w:sz w:val="16"/>
              </w:rPr>
            </w:pPr>
            <w:r>
              <w:rPr>
                <w:sz w:val="16"/>
              </w:rPr>
              <w:t>Samsung R&amp;D Institute India</w:t>
            </w:r>
          </w:p>
        </w:tc>
        <w:tc>
          <w:tcPr>
            <w:tcW w:w="0" w:type="auto"/>
          </w:tcPr>
          <w:p w14:paraId="5042ED7E" w14:textId="77777777" w:rsidR="00162615" w:rsidRPr="00FB791C" w:rsidRDefault="00162615" w:rsidP="00943557">
            <w:pPr>
              <w:pStyle w:val="TAL"/>
              <w:rPr>
                <w:sz w:val="16"/>
              </w:rPr>
            </w:pPr>
            <w:r>
              <w:rPr>
                <w:sz w:val="16"/>
              </w:rPr>
              <w:t>revised</w:t>
            </w:r>
          </w:p>
        </w:tc>
        <w:tc>
          <w:tcPr>
            <w:tcW w:w="0" w:type="auto"/>
          </w:tcPr>
          <w:p w14:paraId="329DD237" w14:textId="77777777" w:rsidR="00162615" w:rsidRPr="00FB791C" w:rsidRDefault="00162615" w:rsidP="00943557">
            <w:pPr>
              <w:pStyle w:val="TAL"/>
              <w:rPr>
                <w:sz w:val="16"/>
              </w:rPr>
            </w:pPr>
          </w:p>
        </w:tc>
        <w:tc>
          <w:tcPr>
            <w:tcW w:w="0" w:type="auto"/>
          </w:tcPr>
          <w:p w14:paraId="6B9660D8" w14:textId="77777777" w:rsidR="00162615" w:rsidRPr="00FB791C" w:rsidRDefault="00162615" w:rsidP="00943557">
            <w:pPr>
              <w:pStyle w:val="TAL"/>
              <w:rPr>
                <w:sz w:val="16"/>
              </w:rPr>
            </w:pPr>
            <w:r>
              <w:rPr>
                <w:sz w:val="16"/>
              </w:rPr>
              <w:t>S5-223748</w:t>
            </w:r>
          </w:p>
        </w:tc>
      </w:tr>
      <w:tr w:rsidR="00162615" w14:paraId="1B68D490" w14:textId="77777777" w:rsidTr="00943557">
        <w:tc>
          <w:tcPr>
            <w:tcW w:w="0" w:type="auto"/>
          </w:tcPr>
          <w:p w14:paraId="513A0441" w14:textId="77777777" w:rsidR="00162615" w:rsidRPr="00FB791C" w:rsidRDefault="00162615" w:rsidP="00943557">
            <w:pPr>
              <w:pStyle w:val="TAL"/>
              <w:rPr>
                <w:sz w:val="16"/>
              </w:rPr>
            </w:pPr>
            <w:r>
              <w:rPr>
                <w:sz w:val="16"/>
              </w:rPr>
              <w:t>S5-223211</w:t>
            </w:r>
          </w:p>
        </w:tc>
        <w:tc>
          <w:tcPr>
            <w:tcW w:w="0" w:type="auto"/>
          </w:tcPr>
          <w:p w14:paraId="39C201F1" w14:textId="77777777" w:rsidR="00162615" w:rsidRPr="00FB791C" w:rsidRDefault="00162615" w:rsidP="00943557">
            <w:pPr>
              <w:pStyle w:val="TAL"/>
              <w:rPr>
                <w:sz w:val="16"/>
              </w:rPr>
            </w:pPr>
            <w:r>
              <w:rPr>
                <w:sz w:val="16"/>
              </w:rPr>
              <w:t>Rel-17 CR 32.255 Additional charging message flow for LBO_was_S5-222808</w:t>
            </w:r>
          </w:p>
        </w:tc>
        <w:tc>
          <w:tcPr>
            <w:tcW w:w="0" w:type="auto"/>
          </w:tcPr>
          <w:p w14:paraId="62D13A3D" w14:textId="77777777" w:rsidR="00162615" w:rsidRPr="00FB791C" w:rsidRDefault="00162615" w:rsidP="00943557">
            <w:pPr>
              <w:pStyle w:val="TAL"/>
              <w:rPr>
                <w:sz w:val="16"/>
              </w:rPr>
            </w:pPr>
            <w:r>
              <w:rPr>
                <w:sz w:val="16"/>
              </w:rPr>
              <w:t>Huawei, Ericsson, MATRIXX Software</w:t>
            </w:r>
          </w:p>
        </w:tc>
        <w:tc>
          <w:tcPr>
            <w:tcW w:w="0" w:type="auto"/>
          </w:tcPr>
          <w:p w14:paraId="0FB41F23" w14:textId="77777777" w:rsidR="00162615" w:rsidRPr="00FB791C" w:rsidRDefault="00162615" w:rsidP="00943557">
            <w:pPr>
              <w:pStyle w:val="TAL"/>
              <w:rPr>
                <w:sz w:val="16"/>
              </w:rPr>
            </w:pPr>
            <w:r>
              <w:rPr>
                <w:sz w:val="16"/>
              </w:rPr>
              <w:t>revised</w:t>
            </w:r>
          </w:p>
        </w:tc>
        <w:tc>
          <w:tcPr>
            <w:tcW w:w="0" w:type="auto"/>
          </w:tcPr>
          <w:p w14:paraId="0C1B478D" w14:textId="77777777" w:rsidR="00162615" w:rsidRPr="00FB791C" w:rsidRDefault="00162615" w:rsidP="00943557">
            <w:pPr>
              <w:pStyle w:val="TAL"/>
              <w:rPr>
                <w:sz w:val="16"/>
              </w:rPr>
            </w:pPr>
            <w:r>
              <w:rPr>
                <w:sz w:val="16"/>
              </w:rPr>
              <w:t>S5-222808</w:t>
            </w:r>
          </w:p>
        </w:tc>
        <w:tc>
          <w:tcPr>
            <w:tcW w:w="0" w:type="auto"/>
          </w:tcPr>
          <w:p w14:paraId="0D94AACB" w14:textId="77777777" w:rsidR="00162615" w:rsidRPr="00FB791C" w:rsidRDefault="00162615" w:rsidP="00943557">
            <w:pPr>
              <w:pStyle w:val="TAL"/>
              <w:rPr>
                <w:sz w:val="16"/>
              </w:rPr>
            </w:pPr>
            <w:r>
              <w:rPr>
                <w:sz w:val="16"/>
              </w:rPr>
              <w:t>S5-223722</w:t>
            </w:r>
          </w:p>
        </w:tc>
      </w:tr>
      <w:tr w:rsidR="00162615" w14:paraId="03C1C9BC" w14:textId="77777777" w:rsidTr="00943557">
        <w:tc>
          <w:tcPr>
            <w:tcW w:w="0" w:type="auto"/>
          </w:tcPr>
          <w:p w14:paraId="1FAF4F3D" w14:textId="77777777" w:rsidR="00162615" w:rsidRPr="00FB791C" w:rsidRDefault="00162615" w:rsidP="00943557">
            <w:pPr>
              <w:pStyle w:val="TAL"/>
              <w:rPr>
                <w:sz w:val="16"/>
              </w:rPr>
            </w:pPr>
            <w:r>
              <w:rPr>
                <w:sz w:val="16"/>
              </w:rPr>
              <w:t>S5-223212</w:t>
            </w:r>
          </w:p>
        </w:tc>
        <w:tc>
          <w:tcPr>
            <w:tcW w:w="0" w:type="auto"/>
          </w:tcPr>
          <w:p w14:paraId="237F901C" w14:textId="77777777" w:rsidR="00162615" w:rsidRPr="00FB791C" w:rsidRDefault="00162615" w:rsidP="00943557">
            <w:pPr>
              <w:pStyle w:val="TAL"/>
              <w:rPr>
                <w:sz w:val="16"/>
              </w:rPr>
            </w:pPr>
            <w:r>
              <w:rPr>
                <w:sz w:val="16"/>
              </w:rPr>
              <w:t>Rel-17 CR 28.531 Deleting service priority</w:t>
            </w:r>
          </w:p>
        </w:tc>
        <w:tc>
          <w:tcPr>
            <w:tcW w:w="0" w:type="auto"/>
          </w:tcPr>
          <w:p w14:paraId="6FC83771" w14:textId="77777777" w:rsidR="00162615" w:rsidRPr="00FB791C" w:rsidRDefault="00162615" w:rsidP="00943557">
            <w:pPr>
              <w:pStyle w:val="TAL"/>
              <w:rPr>
                <w:sz w:val="16"/>
              </w:rPr>
            </w:pPr>
            <w:r>
              <w:rPr>
                <w:sz w:val="16"/>
              </w:rPr>
              <w:t>Samsung R&amp;D Institute India</w:t>
            </w:r>
          </w:p>
        </w:tc>
        <w:tc>
          <w:tcPr>
            <w:tcW w:w="0" w:type="auto"/>
          </w:tcPr>
          <w:p w14:paraId="6F03EFDF" w14:textId="77777777" w:rsidR="00162615" w:rsidRPr="00FB791C" w:rsidRDefault="00162615" w:rsidP="00943557">
            <w:pPr>
              <w:pStyle w:val="TAL"/>
              <w:rPr>
                <w:sz w:val="16"/>
              </w:rPr>
            </w:pPr>
            <w:r>
              <w:rPr>
                <w:sz w:val="16"/>
              </w:rPr>
              <w:t>not pursued</w:t>
            </w:r>
          </w:p>
        </w:tc>
        <w:tc>
          <w:tcPr>
            <w:tcW w:w="0" w:type="auto"/>
          </w:tcPr>
          <w:p w14:paraId="051627BD" w14:textId="77777777" w:rsidR="00162615" w:rsidRPr="00FB791C" w:rsidRDefault="00162615" w:rsidP="00943557">
            <w:pPr>
              <w:pStyle w:val="TAL"/>
              <w:rPr>
                <w:sz w:val="16"/>
              </w:rPr>
            </w:pPr>
          </w:p>
        </w:tc>
        <w:tc>
          <w:tcPr>
            <w:tcW w:w="0" w:type="auto"/>
          </w:tcPr>
          <w:p w14:paraId="3DFF3C87" w14:textId="77777777" w:rsidR="00162615" w:rsidRPr="00FB791C" w:rsidRDefault="00162615" w:rsidP="00943557">
            <w:pPr>
              <w:pStyle w:val="TAL"/>
              <w:rPr>
                <w:sz w:val="16"/>
              </w:rPr>
            </w:pPr>
          </w:p>
        </w:tc>
      </w:tr>
      <w:tr w:rsidR="00162615" w14:paraId="06548495" w14:textId="77777777" w:rsidTr="00943557">
        <w:tc>
          <w:tcPr>
            <w:tcW w:w="0" w:type="auto"/>
          </w:tcPr>
          <w:p w14:paraId="3C64D7BC" w14:textId="77777777" w:rsidR="00162615" w:rsidRPr="00FB791C" w:rsidRDefault="00162615" w:rsidP="00943557">
            <w:pPr>
              <w:pStyle w:val="TAL"/>
              <w:rPr>
                <w:sz w:val="16"/>
              </w:rPr>
            </w:pPr>
            <w:r>
              <w:rPr>
                <w:sz w:val="16"/>
              </w:rPr>
              <w:t>S5-223213</w:t>
            </w:r>
          </w:p>
        </w:tc>
        <w:tc>
          <w:tcPr>
            <w:tcW w:w="0" w:type="auto"/>
          </w:tcPr>
          <w:p w14:paraId="03B5281C" w14:textId="77777777" w:rsidR="00162615" w:rsidRPr="00FB791C" w:rsidRDefault="00162615" w:rsidP="00943557">
            <w:pPr>
              <w:pStyle w:val="TAL"/>
              <w:rPr>
                <w:sz w:val="16"/>
              </w:rPr>
            </w:pPr>
            <w:r>
              <w:rPr>
                <w:sz w:val="16"/>
              </w:rPr>
              <w:t>Rel-17 CR 28.541 Network slice subnet provider capability IOC</w:t>
            </w:r>
          </w:p>
        </w:tc>
        <w:tc>
          <w:tcPr>
            <w:tcW w:w="0" w:type="auto"/>
          </w:tcPr>
          <w:p w14:paraId="57D0615C" w14:textId="77777777" w:rsidR="00162615" w:rsidRPr="00FB791C" w:rsidRDefault="00162615" w:rsidP="00943557">
            <w:pPr>
              <w:pStyle w:val="TAL"/>
              <w:rPr>
                <w:sz w:val="16"/>
              </w:rPr>
            </w:pPr>
            <w:r>
              <w:rPr>
                <w:sz w:val="16"/>
              </w:rPr>
              <w:t>Samsung R&amp;D Institute India</w:t>
            </w:r>
          </w:p>
        </w:tc>
        <w:tc>
          <w:tcPr>
            <w:tcW w:w="0" w:type="auto"/>
          </w:tcPr>
          <w:p w14:paraId="7033E02F" w14:textId="77777777" w:rsidR="00162615" w:rsidRPr="00FB791C" w:rsidRDefault="00162615" w:rsidP="00943557">
            <w:pPr>
              <w:pStyle w:val="TAL"/>
              <w:rPr>
                <w:sz w:val="16"/>
              </w:rPr>
            </w:pPr>
            <w:r>
              <w:rPr>
                <w:sz w:val="16"/>
              </w:rPr>
              <w:t>revised</w:t>
            </w:r>
          </w:p>
        </w:tc>
        <w:tc>
          <w:tcPr>
            <w:tcW w:w="0" w:type="auto"/>
          </w:tcPr>
          <w:p w14:paraId="112C5C25" w14:textId="77777777" w:rsidR="00162615" w:rsidRPr="00FB791C" w:rsidRDefault="00162615" w:rsidP="00943557">
            <w:pPr>
              <w:pStyle w:val="TAL"/>
              <w:rPr>
                <w:sz w:val="16"/>
              </w:rPr>
            </w:pPr>
          </w:p>
        </w:tc>
        <w:tc>
          <w:tcPr>
            <w:tcW w:w="0" w:type="auto"/>
          </w:tcPr>
          <w:p w14:paraId="6DD7AEA9" w14:textId="77777777" w:rsidR="00162615" w:rsidRPr="00FB791C" w:rsidRDefault="00162615" w:rsidP="00943557">
            <w:pPr>
              <w:pStyle w:val="TAL"/>
              <w:rPr>
                <w:sz w:val="16"/>
              </w:rPr>
            </w:pPr>
            <w:r>
              <w:rPr>
                <w:sz w:val="16"/>
              </w:rPr>
              <w:t>S5-223742</w:t>
            </w:r>
          </w:p>
        </w:tc>
      </w:tr>
      <w:tr w:rsidR="00162615" w14:paraId="1312641F" w14:textId="77777777" w:rsidTr="00943557">
        <w:tc>
          <w:tcPr>
            <w:tcW w:w="0" w:type="auto"/>
          </w:tcPr>
          <w:p w14:paraId="736EECEA" w14:textId="77777777" w:rsidR="00162615" w:rsidRPr="00FB791C" w:rsidRDefault="00162615" w:rsidP="00943557">
            <w:pPr>
              <w:pStyle w:val="TAL"/>
              <w:rPr>
                <w:sz w:val="16"/>
              </w:rPr>
            </w:pPr>
            <w:r>
              <w:rPr>
                <w:sz w:val="16"/>
              </w:rPr>
              <w:t>S5-223214</w:t>
            </w:r>
          </w:p>
        </w:tc>
        <w:tc>
          <w:tcPr>
            <w:tcW w:w="0" w:type="auto"/>
          </w:tcPr>
          <w:p w14:paraId="0183D455" w14:textId="77777777" w:rsidR="00162615" w:rsidRPr="00FB791C" w:rsidRDefault="00162615" w:rsidP="00943557">
            <w:pPr>
              <w:pStyle w:val="TAL"/>
              <w:rPr>
                <w:sz w:val="16"/>
              </w:rPr>
            </w:pPr>
            <w:r>
              <w:rPr>
                <w:sz w:val="16"/>
              </w:rPr>
              <w:t>Rel-17 CR 32.255 Introduction of possibility for Flow based charging in VPLMN for LBO</w:t>
            </w:r>
          </w:p>
        </w:tc>
        <w:tc>
          <w:tcPr>
            <w:tcW w:w="0" w:type="auto"/>
          </w:tcPr>
          <w:p w14:paraId="39757627" w14:textId="77777777" w:rsidR="00162615" w:rsidRPr="00FB791C" w:rsidRDefault="00162615" w:rsidP="00943557">
            <w:pPr>
              <w:pStyle w:val="TAL"/>
              <w:rPr>
                <w:sz w:val="16"/>
              </w:rPr>
            </w:pPr>
            <w:r>
              <w:rPr>
                <w:sz w:val="16"/>
              </w:rPr>
              <w:t>MATRIXX Software</w:t>
            </w:r>
          </w:p>
        </w:tc>
        <w:tc>
          <w:tcPr>
            <w:tcW w:w="0" w:type="auto"/>
          </w:tcPr>
          <w:p w14:paraId="6A4295A0" w14:textId="77777777" w:rsidR="00162615" w:rsidRPr="00FB791C" w:rsidRDefault="00162615" w:rsidP="00943557">
            <w:pPr>
              <w:pStyle w:val="TAL"/>
              <w:rPr>
                <w:sz w:val="16"/>
              </w:rPr>
            </w:pPr>
            <w:r>
              <w:rPr>
                <w:sz w:val="16"/>
              </w:rPr>
              <w:t>merged</w:t>
            </w:r>
          </w:p>
        </w:tc>
        <w:tc>
          <w:tcPr>
            <w:tcW w:w="0" w:type="auto"/>
          </w:tcPr>
          <w:p w14:paraId="1773102A" w14:textId="77777777" w:rsidR="00162615" w:rsidRPr="00FB791C" w:rsidRDefault="00162615" w:rsidP="00943557">
            <w:pPr>
              <w:pStyle w:val="TAL"/>
              <w:rPr>
                <w:sz w:val="16"/>
              </w:rPr>
            </w:pPr>
          </w:p>
        </w:tc>
        <w:tc>
          <w:tcPr>
            <w:tcW w:w="0" w:type="auto"/>
          </w:tcPr>
          <w:p w14:paraId="343FEA75" w14:textId="77777777" w:rsidR="00162615" w:rsidRPr="00FB791C" w:rsidRDefault="00162615" w:rsidP="00943557">
            <w:pPr>
              <w:pStyle w:val="TAL"/>
              <w:rPr>
                <w:sz w:val="16"/>
              </w:rPr>
            </w:pPr>
            <w:r>
              <w:rPr>
                <w:sz w:val="16"/>
              </w:rPr>
              <w:t>S5-223681</w:t>
            </w:r>
          </w:p>
        </w:tc>
      </w:tr>
      <w:tr w:rsidR="00162615" w14:paraId="7A3D69B9" w14:textId="77777777" w:rsidTr="00943557">
        <w:tc>
          <w:tcPr>
            <w:tcW w:w="0" w:type="auto"/>
          </w:tcPr>
          <w:p w14:paraId="4397B607" w14:textId="77777777" w:rsidR="00162615" w:rsidRPr="00FB791C" w:rsidRDefault="00162615" w:rsidP="00943557">
            <w:pPr>
              <w:pStyle w:val="TAL"/>
              <w:rPr>
                <w:sz w:val="16"/>
              </w:rPr>
            </w:pPr>
            <w:r>
              <w:rPr>
                <w:sz w:val="16"/>
              </w:rPr>
              <w:t>S5-223215</w:t>
            </w:r>
          </w:p>
        </w:tc>
        <w:tc>
          <w:tcPr>
            <w:tcW w:w="0" w:type="auto"/>
          </w:tcPr>
          <w:p w14:paraId="2E2F104C" w14:textId="77777777" w:rsidR="00162615" w:rsidRPr="00FB791C" w:rsidRDefault="00162615" w:rsidP="00943557">
            <w:pPr>
              <w:pStyle w:val="TAL"/>
              <w:rPr>
                <w:sz w:val="16"/>
              </w:rPr>
            </w:pPr>
            <w:r>
              <w:rPr>
                <w:sz w:val="16"/>
              </w:rPr>
              <w:t>CR eCOSLA for TS 28.535</w:t>
            </w:r>
          </w:p>
        </w:tc>
        <w:tc>
          <w:tcPr>
            <w:tcW w:w="0" w:type="auto"/>
          </w:tcPr>
          <w:p w14:paraId="5E9100B6" w14:textId="77777777" w:rsidR="00162615" w:rsidRPr="00FB791C" w:rsidRDefault="00162615" w:rsidP="00943557">
            <w:pPr>
              <w:pStyle w:val="TAL"/>
              <w:rPr>
                <w:sz w:val="16"/>
              </w:rPr>
            </w:pPr>
            <w:r>
              <w:rPr>
                <w:sz w:val="16"/>
              </w:rPr>
              <w:t>Ericsson LM</w:t>
            </w:r>
          </w:p>
        </w:tc>
        <w:tc>
          <w:tcPr>
            <w:tcW w:w="0" w:type="auto"/>
          </w:tcPr>
          <w:p w14:paraId="7BD51C6E" w14:textId="77777777" w:rsidR="00162615" w:rsidRPr="00FB791C" w:rsidRDefault="00162615" w:rsidP="00943557">
            <w:pPr>
              <w:pStyle w:val="TAL"/>
              <w:rPr>
                <w:sz w:val="16"/>
              </w:rPr>
            </w:pPr>
            <w:r>
              <w:rPr>
                <w:sz w:val="16"/>
              </w:rPr>
              <w:t>agreed</w:t>
            </w:r>
          </w:p>
        </w:tc>
        <w:tc>
          <w:tcPr>
            <w:tcW w:w="0" w:type="auto"/>
          </w:tcPr>
          <w:p w14:paraId="39B0B1C1" w14:textId="77777777" w:rsidR="00162615" w:rsidRPr="00FB791C" w:rsidRDefault="00162615" w:rsidP="00943557">
            <w:pPr>
              <w:pStyle w:val="TAL"/>
              <w:rPr>
                <w:sz w:val="16"/>
              </w:rPr>
            </w:pPr>
          </w:p>
        </w:tc>
        <w:tc>
          <w:tcPr>
            <w:tcW w:w="0" w:type="auto"/>
          </w:tcPr>
          <w:p w14:paraId="4AA01473" w14:textId="77777777" w:rsidR="00162615" w:rsidRPr="00FB791C" w:rsidRDefault="00162615" w:rsidP="00943557">
            <w:pPr>
              <w:pStyle w:val="TAL"/>
              <w:rPr>
                <w:sz w:val="16"/>
              </w:rPr>
            </w:pPr>
          </w:p>
        </w:tc>
      </w:tr>
      <w:tr w:rsidR="00162615" w14:paraId="3F36868F" w14:textId="77777777" w:rsidTr="00943557">
        <w:tc>
          <w:tcPr>
            <w:tcW w:w="0" w:type="auto"/>
          </w:tcPr>
          <w:p w14:paraId="210DD844" w14:textId="77777777" w:rsidR="00162615" w:rsidRPr="00FB791C" w:rsidRDefault="00162615" w:rsidP="00943557">
            <w:pPr>
              <w:pStyle w:val="TAL"/>
              <w:rPr>
                <w:sz w:val="16"/>
              </w:rPr>
            </w:pPr>
            <w:r>
              <w:rPr>
                <w:sz w:val="16"/>
              </w:rPr>
              <w:t>S5-223216</w:t>
            </w:r>
          </w:p>
        </w:tc>
        <w:tc>
          <w:tcPr>
            <w:tcW w:w="0" w:type="auto"/>
          </w:tcPr>
          <w:p w14:paraId="2B2E7E7F" w14:textId="77777777" w:rsidR="00162615" w:rsidRPr="00FB791C" w:rsidRDefault="00162615" w:rsidP="00943557">
            <w:pPr>
              <w:pStyle w:val="TAL"/>
              <w:rPr>
                <w:sz w:val="16"/>
              </w:rPr>
            </w:pPr>
            <w:r>
              <w:rPr>
                <w:sz w:val="16"/>
              </w:rPr>
              <w:t>Rel-17 CR 28.531 Network slice subnet capabilities</w:t>
            </w:r>
          </w:p>
        </w:tc>
        <w:tc>
          <w:tcPr>
            <w:tcW w:w="0" w:type="auto"/>
          </w:tcPr>
          <w:p w14:paraId="31B7A727" w14:textId="77777777" w:rsidR="00162615" w:rsidRPr="00FB791C" w:rsidRDefault="00162615" w:rsidP="00943557">
            <w:pPr>
              <w:pStyle w:val="TAL"/>
              <w:rPr>
                <w:sz w:val="16"/>
              </w:rPr>
            </w:pPr>
            <w:r>
              <w:rPr>
                <w:sz w:val="16"/>
              </w:rPr>
              <w:t>Samsung R&amp;D Institute India</w:t>
            </w:r>
          </w:p>
        </w:tc>
        <w:tc>
          <w:tcPr>
            <w:tcW w:w="0" w:type="auto"/>
          </w:tcPr>
          <w:p w14:paraId="6D9454EA" w14:textId="77777777" w:rsidR="00162615" w:rsidRPr="00FB791C" w:rsidRDefault="00162615" w:rsidP="00943557">
            <w:pPr>
              <w:pStyle w:val="TAL"/>
              <w:rPr>
                <w:sz w:val="16"/>
              </w:rPr>
            </w:pPr>
            <w:r>
              <w:rPr>
                <w:sz w:val="16"/>
              </w:rPr>
              <w:t>revised</w:t>
            </w:r>
          </w:p>
        </w:tc>
        <w:tc>
          <w:tcPr>
            <w:tcW w:w="0" w:type="auto"/>
          </w:tcPr>
          <w:p w14:paraId="6E8A755D" w14:textId="77777777" w:rsidR="00162615" w:rsidRPr="00FB791C" w:rsidRDefault="00162615" w:rsidP="00943557">
            <w:pPr>
              <w:pStyle w:val="TAL"/>
              <w:rPr>
                <w:sz w:val="16"/>
              </w:rPr>
            </w:pPr>
          </w:p>
        </w:tc>
        <w:tc>
          <w:tcPr>
            <w:tcW w:w="0" w:type="auto"/>
          </w:tcPr>
          <w:p w14:paraId="50C56167" w14:textId="77777777" w:rsidR="00162615" w:rsidRPr="00FB791C" w:rsidRDefault="00162615" w:rsidP="00943557">
            <w:pPr>
              <w:pStyle w:val="TAL"/>
              <w:rPr>
                <w:sz w:val="16"/>
              </w:rPr>
            </w:pPr>
            <w:r>
              <w:rPr>
                <w:sz w:val="16"/>
              </w:rPr>
              <w:t>S5-223743</w:t>
            </w:r>
          </w:p>
        </w:tc>
      </w:tr>
      <w:tr w:rsidR="00162615" w14:paraId="2A5CAC68" w14:textId="77777777" w:rsidTr="00943557">
        <w:tc>
          <w:tcPr>
            <w:tcW w:w="0" w:type="auto"/>
          </w:tcPr>
          <w:p w14:paraId="29D4E322" w14:textId="77777777" w:rsidR="00162615" w:rsidRPr="00FB791C" w:rsidRDefault="00162615" w:rsidP="00943557">
            <w:pPr>
              <w:pStyle w:val="TAL"/>
              <w:rPr>
                <w:sz w:val="16"/>
              </w:rPr>
            </w:pPr>
            <w:r>
              <w:rPr>
                <w:sz w:val="16"/>
              </w:rPr>
              <w:t>S5-223217</w:t>
            </w:r>
          </w:p>
        </w:tc>
        <w:tc>
          <w:tcPr>
            <w:tcW w:w="0" w:type="auto"/>
          </w:tcPr>
          <w:p w14:paraId="671A5841" w14:textId="77777777" w:rsidR="00162615" w:rsidRPr="00FB791C" w:rsidRDefault="00162615" w:rsidP="00943557">
            <w:pPr>
              <w:pStyle w:val="TAL"/>
              <w:rPr>
                <w:sz w:val="16"/>
              </w:rPr>
            </w:pPr>
            <w:r>
              <w:rPr>
                <w:sz w:val="16"/>
              </w:rPr>
              <w:t>CR for TS 28.536</w:t>
            </w:r>
          </w:p>
        </w:tc>
        <w:tc>
          <w:tcPr>
            <w:tcW w:w="0" w:type="auto"/>
          </w:tcPr>
          <w:p w14:paraId="78B8ABB2" w14:textId="77777777" w:rsidR="00162615" w:rsidRPr="00FB791C" w:rsidRDefault="00162615" w:rsidP="00943557">
            <w:pPr>
              <w:pStyle w:val="TAL"/>
              <w:rPr>
                <w:sz w:val="16"/>
              </w:rPr>
            </w:pPr>
            <w:r>
              <w:rPr>
                <w:sz w:val="16"/>
              </w:rPr>
              <w:t>Ericsson LM</w:t>
            </w:r>
          </w:p>
        </w:tc>
        <w:tc>
          <w:tcPr>
            <w:tcW w:w="0" w:type="auto"/>
          </w:tcPr>
          <w:p w14:paraId="5F9FD60E" w14:textId="77777777" w:rsidR="00162615" w:rsidRPr="00FB791C" w:rsidRDefault="00162615" w:rsidP="00943557">
            <w:pPr>
              <w:pStyle w:val="TAL"/>
              <w:rPr>
                <w:sz w:val="16"/>
              </w:rPr>
            </w:pPr>
            <w:r>
              <w:rPr>
                <w:sz w:val="16"/>
              </w:rPr>
              <w:t>agreed</w:t>
            </w:r>
          </w:p>
        </w:tc>
        <w:tc>
          <w:tcPr>
            <w:tcW w:w="0" w:type="auto"/>
          </w:tcPr>
          <w:p w14:paraId="11E3C3CF" w14:textId="77777777" w:rsidR="00162615" w:rsidRPr="00FB791C" w:rsidRDefault="00162615" w:rsidP="00943557">
            <w:pPr>
              <w:pStyle w:val="TAL"/>
              <w:rPr>
                <w:sz w:val="16"/>
              </w:rPr>
            </w:pPr>
          </w:p>
        </w:tc>
        <w:tc>
          <w:tcPr>
            <w:tcW w:w="0" w:type="auto"/>
          </w:tcPr>
          <w:p w14:paraId="69DBA52D" w14:textId="77777777" w:rsidR="00162615" w:rsidRPr="00FB791C" w:rsidRDefault="00162615" w:rsidP="00943557">
            <w:pPr>
              <w:pStyle w:val="TAL"/>
              <w:rPr>
                <w:sz w:val="16"/>
              </w:rPr>
            </w:pPr>
          </w:p>
        </w:tc>
      </w:tr>
      <w:tr w:rsidR="00162615" w14:paraId="78A4B833" w14:textId="77777777" w:rsidTr="00943557">
        <w:tc>
          <w:tcPr>
            <w:tcW w:w="0" w:type="auto"/>
          </w:tcPr>
          <w:p w14:paraId="404ECB54" w14:textId="77777777" w:rsidR="00162615" w:rsidRPr="00FB791C" w:rsidRDefault="00162615" w:rsidP="00943557">
            <w:pPr>
              <w:pStyle w:val="TAL"/>
              <w:rPr>
                <w:sz w:val="16"/>
              </w:rPr>
            </w:pPr>
            <w:r>
              <w:rPr>
                <w:sz w:val="16"/>
              </w:rPr>
              <w:t>S5-223218</w:t>
            </w:r>
          </w:p>
        </w:tc>
        <w:tc>
          <w:tcPr>
            <w:tcW w:w="0" w:type="auto"/>
          </w:tcPr>
          <w:p w14:paraId="29DB1C2D" w14:textId="77777777" w:rsidR="00162615" w:rsidRPr="00FB791C" w:rsidRDefault="00162615" w:rsidP="00943557">
            <w:pPr>
              <w:pStyle w:val="TAL"/>
              <w:rPr>
                <w:sz w:val="16"/>
              </w:rPr>
            </w:pPr>
            <w:r>
              <w:rPr>
                <w:sz w:val="16"/>
              </w:rPr>
              <w:t>Add asynchronous network slicing provisioning procedures</w:t>
            </w:r>
          </w:p>
        </w:tc>
        <w:tc>
          <w:tcPr>
            <w:tcW w:w="0" w:type="auto"/>
          </w:tcPr>
          <w:p w14:paraId="55D4A8D6" w14:textId="77777777" w:rsidR="00162615" w:rsidRPr="00FB791C" w:rsidRDefault="00162615" w:rsidP="00943557">
            <w:pPr>
              <w:pStyle w:val="TAL"/>
              <w:rPr>
                <w:sz w:val="16"/>
              </w:rPr>
            </w:pPr>
            <w:r>
              <w:rPr>
                <w:sz w:val="16"/>
              </w:rPr>
              <w:t>Ericsson LM, Deutsche Telekom</w:t>
            </w:r>
          </w:p>
        </w:tc>
        <w:tc>
          <w:tcPr>
            <w:tcW w:w="0" w:type="auto"/>
          </w:tcPr>
          <w:p w14:paraId="5A5E0650" w14:textId="77777777" w:rsidR="00162615" w:rsidRPr="00FB791C" w:rsidRDefault="00162615" w:rsidP="00943557">
            <w:pPr>
              <w:pStyle w:val="TAL"/>
              <w:rPr>
                <w:sz w:val="16"/>
              </w:rPr>
            </w:pPr>
            <w:r>
              <w:rPr>
                <w:sz w:val="16"/>
              </w:rPr>
              <w:t>not pursued</w:t>
            </w:r>
          </w:p>
        </w:tc>
        <w:tc>
          <w:tcPr>
            <w:tcW w:w="0" w:type="auto"/>
          </w:tcPr>
          <w:p w14:paraId="64250C78" w14:textId="77777777" w:rsidR="00162615" w:rsidRPr="00FB791C" w:rsidRDefault="00162615" w:rsidP="00943557">
            <w:pPr>
              <w:pStyle w:val="TAL"/>
              <w:rPr>
                <w:sz w:val="16"/>
              </w:rPr>
            </w:pPr>
          </w:p>
        </w:tc>
        <w:tc>
          <w:tcPr>
            <w:tcW w:w="0" w:type="auto"/>
          </w:tcPr>
          <w:p w14:paraId="7C5C3686" w14:textId="77777777" w:rsidR="00162615" w:rsidRPr="00FB791C" w:rsidRDefault="00162615" w:rsidP="00943557">
            <w:pPr>
              <w:pStyle w:val="TAL"/>
              <w:rPr>
                <w:sz w:val="16"/>
              </w:rPr>
            </w:pPr>
          </w:p>
        </w:tc>
      </w:tr>
      <w:tr w:rsidR="00162615" w14:paraId="458F50B3" w14:textId="77777777" w:rsidTr="00943557">
        <w:tc>
          <w:tcPr>
            <w:tcW w:w="0" w:type="auto"/>
          </w:tcPr>
          <w:p w14:paraId="623B70BD" w14:textId="77777777" w:rsidR="00162615" w:rsidRPr="00FB791C" w:rsidRDefault="00162615" w:rsidP="00943557">
            <w:pPr>
              <w:pStyle w:val="TAL"/>
              <w:rPr>
                <w:sz w:val="16"/>
              </w:rPr>
            </w:pPr>
            <w:r>
              <w:rPr>
                <w:sz w:val="16"/>
              </w:rPr>
              <w:t>S5-223219</w:t>
            </w:r>
          </w:p>
        </w:tc>
        <w:tc>
          <w:tcPr>
            <w:tcW w:w="0" w:type="auto"/>
          </w:tcPr>
          <w:p w14:paraId="1D60F860" w14:textId="77777777" w:rsidR="00162615" w:rsidRPr="00FB791C" w:rsidRDefault="00162615" w:rsidP="00943557">
            <w:pPr>
              <w:pStyle w:val="TAL"/>
              <w:rPr>
                <w:sz w:val="16"/>
              </w:rPr>
            </w:pPr>
            <w:r>
              <w:rPr>
                <w:sz w:val="16"/>
              </w:rPr>
              <w:t>Rel-17 Work Item Exception for eNETSLICE_PRO</w:t>
            </w:r>
          </w:p>
        </w:tc>
        <w:tc>
          <w:tcPr>
            <w:tcW w:w="0" w:type="auto"/>
          </w:tcPr>
          <w:p w14:paraId="2C253C10" w14:textId="77777777" w:rsidR="00162615" w:rsidRPr="00FB791C" w:rsidRDefault="00162615" w:rsidP="00943557">
            <w:pPr>
              <w:pStyle w:val="TAL"/>
              <w:rPr>
                <w:sz w:val="16"/>
              </w:rPr>
            </w:pPr>
            <w:r>
              <w:rPr>
                <w:sz w:val="16"/>
              </w:rPr>
              <w:t>Samsung R&amp;D Institute India</w:t>
            </w:r>
          </w:p>
        </w:tc>
        <w:tc>
          <w:tcPr>
            <w:tcW w:w="0" w:type="auto"/>
          </w:tcPr>
          <w:p w14:paraId="2B7E0CB4" w14:textId="77777777" w:rsidR="00162615" w:rsidRPr="00FB791C" w:rsidRDefault="00162615" w:rsidP="00943557">
            <w:pPr>
              <w:pStyle w:val="TAL"/>
              <w:rPr>
                <w:sz w:val="16"/>
              </w:rPr>
            </w:pPr>
            <w:r>
              <w:rPr>
                <w:sz w:val="16"/>
              </w:rPr>
              <w:t>noted</w:t>
            </w:r>
          </w:p>
        </w:tc>
        <w:tc>
          <w:tcPr>
            <w:tcW w:w="0" w:type="auto"/>
          </w:tcPr>
          <w:p w14:paraId="1DBA1588" w14:textId="77777777" w:rsidR="00162615" w:rsidRPr="00FB791C" w:rsidRDefault="00162615" w:rsidP="00943557">
            <w:pPr>
              <w:pStyle w:val="TAL"/>
              <w:rPr>
                <w:sz w:val="16"/>
              </w:rPr>
            </w:pPr>
          </w:p>
        </w:tc>
        <w:tc>
          <w:tcPr>
            <w:tcW w:w="0" w:type="auto"/>
          </w:tcPr>
          <w:p w14:paraId="06D8C878" w14:textId="77777777" w:rsidR="00162615" w:rsidRPr="00FB791C" w:rsidRDefault="00162615" w:rsidP="00943557">
            <w:pPr>
              <w:pStyle w:val="TAL"/>
              <w:rPr>
                <w:sz w:val="16"/>
              </w:rPr>
            </w:pPr>
          </w:p>
        </w:tc>
      </w:tr>
      <w:tr w:rsidR="00162615" w14:paraId="4CAE855D" w14:textId="77777777" w:rsidTr="00943557">
        <w:tc>
          <w:tcPr>
            <w:tcW w:w="0" w:type="auto"/>
          </w:tcPr>
          <w:p w14:paraId="2617CA35" w14:textId="77777777" w:rsidR="00162615" w:rsidRPr="00FB791C" w:rsidRDefault="00162615" w:rsidP="00943557">
            <w:pPr>
              <w:pStyle w:val="TAL"/>
              <w:rPr>
                <w:sz w:val="16"/>
              </w:rPr>
            </w:pPr>
            <w:r>
              <w:rPr>
                <w:sz w:val="16"/>
              </w:rPr>
              <w:t>S5-223220</w:t>
            </w:r>
          </w:p>
        </w:tc>
        <w:tc>
          <w:tcPr>
            <w:tcW w:w="0" w:type="auto"/>
          </w:tcPr>
          <w:p w14:paraId="79B50B4C" w14:textId="77777777" w:rsidR="00162615" w:rsidRPr="00FB791C" w:rsidRDefault="00162615" w:rsidP="00943557">
            <w:pPr>
              <w:pStyle w:val="TAL"/>
              <w:rPr>
                <w:sz w:val="16"/>
              </w:rPr>
            </w:pPr>
            <w:r>
              <w:rPr>
                <w:sz w:val="16"/>
              </w:rPr>
              <w:t>Add Job IOCs for asynchronous network slicing provisioning procedures</w:t>
            </w:r>
          </w:p>
        </w:tc>
        <w:tc>
          <w:tcPr>
            <w:tcW w:w="0" w:type="auto"/>
          </w:tcPr>
          <w:p w14:paraId="317F5DB8" w14:textId="77777777" w:rsidR="00162615" w:rsidRPr="00FB791C" w:rsidRDefault="00162615" w:rsidP="00943557">
            <w:pPr>
              <w:pStyle w:val="TAL"/>
              <w:rPr>
                <w:sz w:val="16"/>
              </w:rPr>
            </w:pPr>
            <w:r>
              <w:rPr>
                <w:sz w:val="16"/>
              </w:rPr>
              <w:t>Ericsson LM, Deutsche Telekom</w:t>
            </w:r>
          </w:p>
        </w:tc>
        <w:tc>
          <w:tcPr>
            <w:tcW w:w="0" w:type="auto"/>
          </w:tcPr>
          <w:p w14:paraId="7E3B201A" w14:textId="77777777" w:rsidR="00162615" w:rsidRPr="00FB791C" w:rsidRDefault="00162615" w:rsidP="00943557">
            <w:pPr>
              <w:pStyle w:val="TAL"/>
              <w:rPr>
                <w:sz w:val="16"/>
              </w:rPr>
            </w:pPr>
            <w:r>
              <w:rPr>
                <w:sz w:val="16"/>
              </w:rPr>
              <w:t>not pursued</w:t>
            </w:r>
          </w:p>
        </w:tc>
        <w:tc>
          <w:tcPr>
            <w:tcW w:w="0" w:type="auto"/>
          </w:tcPr>
          <w:p w14:paraId="3D4B717E" w14:textId="77777777" w:rsidR="00162615" w:rsidRPr="00FB791C" w:rsidRDefault="00162615" w:rsidP="00943557">
            <w:pPr>
              <w:pStyle w:val="TAL"/>
              <w:rPr>
                <w:sz w:val="16"/>
              </w:rPr>
            </w:pPr>
          </w:p>
        </w:tc>
        <w:tc>
          <w:tcPr>
            <w:tcW w:w="0" w:type="auto"/>
          </w:tcPr>
          <w:p w14:paraId="124DC5EB" w14:textId="77777777" w:rsidR="00162615" w:rsidRPr="00FB791C" w:rsidRDefault="00162615" w:rsidP="00943557">
            <w:pPr>
              <w:pStyle w:val="TAL"/>
              <w:rPr>
                <w:sz w:val="16"/>
              </w:rPr>
            </w:pPr>
          </w:p>
        </w:tc>
      </w:tr>
      <w:tr w:rsidR="00162615" w14:paraId="66C1F64F" w14:textId="77777777" w:rsidTr="00943557">
        <w:tc>
          <w:tcPr>
            <w:tcW w:w="0" w:type="auto"/>
          </w:tcPr>
          <w:p w14:paraId="5E3F1514" w14:textId="77777777" w:rsidR="00162615" w:rsidRPr="00FB791C" w:rsidRDefault="00162615" w:rsidP="00943557">
            <w:pPr>
              <w:pStyle w:val="TAL"/>
              <w:rPr>
                <w:sz w:val="16"/>
              </w:rPr>
            </w:pPr>
            <w:r>
              <w:rPr>
                <w:sz w:val="16"/>
              </w:rPr>
              <w:t>S5-223221</w:t>
            </w:r>
          </w:p>
        </w:tc>
        <w:tc>
          <w:tcPr>
            <w:tcW w:w="0" w:type="auto"/>
          </w:tcPr>
          <w:p w14:paraId="3518875E" w14:textId="77777777" w:rsidR="00162615" w:rsidRPr="00FB791C" w:rsidRDefault="00162615" w:rsidP="00943557">
            <w:pPr>
              <w:pStyle w:val="TAL"/>
              <w:rPr>
                <w:sz w:val="16"/>
              </w:rPr>
            </w:pPr>
            <w:r>
              <w:rPr>
                <w:sz w:val="16"/>
              </w:rPr>
              <w:t>Specify network slicing provisioning rules requirements</w:t>
            </w:r>
          </w:p>
        </w:tc>
        <w:tc>
          <w:tcPr>
            <w:tcW w:w="0" w:type="auto"/>
          </w:tcPr>
          <w:p w14:paraId="090DF898" w14:textId="77777777" w:rsidR="00162615" w:rsidRPr="00FB791C" w:rsidRDefault="00162615" w:rsidP="00943557">
            <w:pPr>
              <w:pStyle w:val="TAL"/>
              <w:rPr>
                <w:sz w:val="16"/>
              </w:rPr>
            </w:pPr>
            <w:r>
              <w:rPr>
                <w:sz w:val="16"/>
              </w:rPr>
              <w:t>Ericsson LM, Deutsche Telekom</w:t>
            </w:r>
          </w:p>
        </w:tc>
        <w:tc>
          <w:tcPr>
            <w:tcW w:w="0" w:type="auto"/>
          </w:tcPr>
          <w:p w14:paraId="780691B8" w14:textId="77777777" w:rsidR="00162615" w:rsidRPr="00FB791C" w:rsidRDefault="00162615" w:rsidP="00943557">
            <w:pPr>
              <w:pStyle w:val="TAL"/>
              <w:rPr>
                <w:sz w:val="16"/>
              </w:rPr>
            </w:pPr>
            <w:r>
              <w:rPr>
                <w:sz w:val="16"/>
              </w:rPr>
              <w:t>not pursued</w:t>
            </w:r>
          </w:p>
        </w:tc>
        <w:tc>
          <w:tcPr>
            <w:tcW w:w="0" w:type="auto"/>
          </w:tcPr>
          <w:p w14:paraId="2F112A05" w14:textId="77777777" w:rsidR="00162615" w:rsidRPr="00FB791C" w:rsidRDefault="00162615" w:rsidP="00943557">
            <w:pPr>
              <w:pStyle w:val="TAL"/>
              <w:rPr>
                <w:sz w:val="16"/>
              </w:rPr>
            </w:pPr>
          </w:p>
        </w:tc>
        <w:tc>
          <w:tcPr>
            <w:tcW w:w="0" w:type="auto"/>
          </w:tcPr>
          <w:p w14:paraId="4085C421" w14:textId="77777777" w:rsidR="00162615" w:rsidRPr="00FB791C" w:rsidRDefault="00162615" w:rsidP="00943557">
            <w:pPr>
              <w:pStyle w:val="TAL"/>
              <w:rPr>
                <w:sz w:val="16"/>
              </w:rPr>
            </w:pPr>
          </w:p>
        </w:tc>
      </w:tr>
      <w:tr w:rsidR="00162615" w14:paraId="4705CC90" w14:textId="77777777" w:rsidTr="00943557">
        <w:tc>
          <w:tcPr>
            <w:tcW w:w="0" w:type="auto"/>
          </w:tcPr>
          <w:p w14:paraId="3A132A1D" w14:textId="77777777" w:rsidR="00162615" w:rsidRPr="00FB791C" w:rsidRDefault="00162615" w:rsidP="00943557">
            <w:pPr>
              <w:pStyle w:val="TAL"/>
              <w:rPr>
                <w:sz w:val="16"/>
              </w:rPr>
            </w:pPr>
            <w:r>
              <w:rPr>
                <w:sz w:val="16"/>
              </w:rPr>
              <w:t>S5-223222</w:t>
            </w:r>
          </w:p>
        </w:tc>
        <w:tc>
          <w:tcPr>
            <w:tcW w:w="0" w:type="auto"/>
          </w:tcPr>
          <w:p w14:paraId="0C436637" w14:textId="77777777" w:rsidR="00162615" w:rsidRPr="00FB791C" w:rsidRDefault="00162615" w:rsidP="00943557">
            <w:pPr>
              <w:pStyle w:val="TAL"/>
              <w:rPr>
                <w:sz w:val="16"/>
              </w:rPr>
            </w:pPr>
            <w:r>
              <w:rPr>
                <w:sz w:val="16"/>
              </w:rPr>
              <w:t>Add network slice rules to NRM</w:t>
            </w:r>
          </w:p>
        </w:tc>
        <w:tc>
          <w:tcPr>
            <w:tcW w:w="0" w:type="auto"/>
          </w:tcPr>
          <w:p w14:paraId="10B510FE" w14:textId="77777777" w:rsidR="00162615" w:rsidRPr="00FB791C" w:rsidRDefault="00162615" w:rsidP="00943557">
            <w:pPr>
              <w:pStyle w:val="TAL"/>
              <w:rPr>
                <w:sz w:val="16"/>
              </w:rPr>
            </w:pPr>
            <w:r>
              <w:rPr>
                <w:sz w:val="16"/>
              </w:rPr>
              <w:t>Ericsson LM, Deutsche Telekom</w:t>
            </w:r>
          </w:p>
        </w:tc>
        <w:tc>
          <w:tcPr>
            <w:tcW w:w="0" w:type="auto"/>
          </w:tcPr>
          <w:p w14:paraId="0D599EEB" w14:textId="77777777" w:rsidR="00162615" w:rsidRPr="00FB791C" w:rsidRDefault="00162615" w:rsidP="00943557">
            <w:pPr>
              <w:pStyle w:val="TAL"/>
              <w:rPr>
                <w:sz w:val="16"/>
              </w:rPr>
            </w:pPr>
            <w:r>
              <w:rPr>
                <w:sz w:val="16"/>
              </w:rPr>
              <w:t>not pursued</w:t>
            </w:r>
          </w:p>
        </w:tc>
        <w:tc>
          <w:tcPr>
            <w:tcW w:w="0" w:type="auto"/>
          </w:tcPr>
          <w:p w14:paraId="42324B27" w14:textId="77777777" w:rsidR="00162615" w:rsidRPr="00FB791C" w:rsidRDefault="00162615" w:rsidP="00943557">
            <w:pPr>
              <w:pStyle w:val="TAL"/>
              <w:rPr>
                <w:sz w:val="16"/>
              </w:rPr>
            </w:pPr>
          </w:p>
        </w:tc>
        <w:tc>
          <w:tcPr>
            <w:tcW w:w="0" w:type="auto"/>
          </w:tcPr>
          <w:p w14:paraId="1E79F056" w14:textId="77777777" w:rsidR="00162615" w:rsidRPr="00FB791C" w:rsidRDefault="00162615" w:rsidP="00943557">
            <w:pPr>
              <w:pStyle w:val="TAL"/>
              <w:rPr>
                <w:sz w:val="16"/>
              </w:rPr>
            </w:pPr>
          </w:p>
        </w:tc>
      </w:tr>
      <w:tr w:rsidR="00162615" w14:paraId="2882F281" w14:textId="77777777" w:rsidTr="00943557">
        <w:tc>
          <w:tcPr>
            <w:tcW w:w="0" w:type="auto"/>
          </w:tcPr>
          <w:p w14:paraId="4485886E" w14:textId="77777777" w:rsidR="00162615" w:rsidRPr="00FB791C" w:rsidRDefault="00162615" w:rsidP="00943557">
            <w:pPr>
              <w:pStyle w:val="TAL"/>
              <w:rPr>
                <w:sz w:val="16"/>
              </w:rPr>
            </w:pPr>
            <w:r>
              <w:rPr>
                <w:sz w:val="16"/>
              </w:rPr>
              <w:t>S5-223223</w:t>
            </w:r>
          </w:p>
        </w:tc>
        <w:tc>
          <w:tcPr>
            <w:tcW w:w="0" w:type="auto"/>
          </w:tcPr>
          <w:p w14:paraId="51CFAED0" w14:textId="77777777" w:rsidR="00162615" w:rsidRPr="00FB791C" w:rsidRDefault="00162615" w:rsidP="00943557">
            <w:pPr>
              <w:pStyle w:val="TAL"/>
              <w:rPr>
                <w:sz w:val="16"/>
              </w:rPr>
            </w:pPr>
            <w:r>
              <w:rPr>
                <w:sz w:val="16"/>
              </w:rPr>
              <w:t xml:space="preserve">Presentation of Specification TS 28.538 (Edge Computing Management) </w:t>
            </w:r>
          </w:p>
        </w:tc>
        <w:tc>
          <w:tcPr>
            <w:tcW w:w="0" w:type="auto"/>
          </w:tcPr>
          <w:p w14:paraId="27724D03" w14:textId="77777777" w:rsidR="00162615" w:rsidRPr="00FB791C" w:rsidRDefault="00162615" w:rsidP="00943557">
            <w:pPr>
              <w:pStyle w:val="TAL"/>
              <w:rPr>
                <w:sz w:val="16"/>
              </w:rPr>
            </w:pPr>
            <w:r>
              <w:rPr>
                <w:sz w:val="16"/>
              </w:rPr>
              <w:t>Samsung R&amp;D Institute India</w:t>
            </w:r>
          </w:p>
        </w:tc>
        <w:tc>
          <w:tcPr>
            <w:tcW w:w="0" w:type="auto"/>
          </w:tcPr>
          <w:p w14:paraId="670131B2" w14:textId="77777777" w:rsidR="00162615" w:rsidRPr="00FB791C" w:rsidRDefault="00162615" w:rsidP="00943557">
            <w:pPr>
              <w:pStyle w:val="TAL"/>
              <w:rPr>
                <w:sz w:val="16"/>
              </w:rPr>
            </w:pPr>
            <w:r>
              <w:rPr>
                <w:sz w:val="16"/>
              </w:rPr>
              <w:t>noted</w:t>
            </w:r>
          </w:p>
        </w:tc>
        <w:tc>
          <w:tcPr>
            <w:tcW w:w="0" w:type="auto"/>
          </w:tcPr>
          <w:p w14:paraId="33DC700D" w14:textId="77777777" w:rsidR="00162615" w:rsidRPr="00FB791C" w:rsidRDefault="00162615" w:rsidP="00943557">
            <w:pPr>
              <w:pStyle w:val="TAL"/>
              <w:rPr>
                <w:sz w:val="16"/>
              </w:rPr>
            </w:pPr>
          </w:p>
        </w:tc>
        <w:tc>
          <w:tcPr>
            <w:tcW w:w="0" w:type="auto"/>
          </w:tcPr>
          <w:p w14:paraId="2AC37C43" w14:textId="77777777" w:rsidR="00162615" w:rsidRPr="00FB791C" w:rsidRDefault="00162615" w:rsidP="00943557">
            <w:pPr>
              <w:pStyle w:val="TAL"/>
              <w:rPr>
                <w:sz w:val="16"/>
              </w:rPr>
            </w:pPr>
          </w:p>
        </w:tc>
      </w:tr>
      <w:tr w:rsidR="00162615" w14:paraId="7D3ED793" w14:textId="77777777" w:rsidTr="00943557">
        <w:tc>
          <w:tcPr>
            <w:tcW w:w="0" w:type="auto"/>
          </w:tcPr>
          <w:p w14:paraId="429E0260" w14:textId="77777777" w:rsidR="00162615" w:rsidRPr="00FB791C" w:rsidRDefault="00162615" w:rsidP="00943557">
            <w:pPr>
              <w:pStyle w:val="TAL"/>
              <w:rPr>
                <w:sz w:val="16"/>
              </w:rPr>
            </w:pPr>
            <w:r>
              <w:rPr>
                <w:sz w:val="16"/>
              </w:rPr>
              <w:t>S5-223224</w:t>
            </w:r>
          </w:p>
        </w:tc>
        <w:tc>
          <w:tcPr>
            <w:tcW w:w="0" w:type="auto"/>
          </w:tcPr>
          <w:p w14:paraId="42CDE99A" w14:textId="77777777" w:rsidR="00162615" w:rsidRPr="00FB791C" w:rsidRDefault="00162615" w:rsidP="00943557">
            <w:pPr>
              <w:pStyle w:val="TAL"/>
              <w:rPr>
                <w:sz w:val="16"/>
              </w:rPr>
            </w:pPr>
            <w:r>
              <w:rPr>
                <w:sz w:val="16"/>
              </w:rPr>
              <w:t xml:space="preserve">Rel-18 </w:t>
            </w:r>
            <w:proofErr w:type="spellStart"/>
            <w:r>
              <w:rPr>
                <w:sz w:val="16"/>
              </w:rPr>
              <w:t>InputToDraftCR</w:t>
            </w:r>
            <w:proofErr w:type="spellEnd"/>
            <w:r>
              <w:rPr>
                <w:sz w:val="16"/>
              </w:rPr>
              <w:t xml:space="preserve"> 28.538 </w:t>
            </w:r>
            <w:proofErr w:type="spellStart"/>
            <w:r>
              <w:rPr>
                <w:sz w:val="16"/>
              </w:rPr>
              <w:t>EESFunction</w:t>
            </w:r>
            <w:proofErr w:type="spellEnd"/>
            <w:r>
              <w:rPr>
                <w:sz w:val="16"/>
              </w:rPr>
              <w:t xml:space="preserve"> IOC Stage 3</w:t>
            </w:r>
          </w:p>
        </w:tc>
        <w:tc>
          <w:tcPr>
            <w:tcW w:w="0" w:type="auto"/>
          </w:tcPr>
          <w:p w14:paraId="708792C8" w14:textId="77777777" w:rsidR="00162615" w:rsidRPr="00FB791C" w:rsidRDefault="00162615" w:rsidP="00943557">
            <w:pPr>
              <w:pStyle w:val="TAL"/>
              <w:rPr>
                <w:sz w:val="16"/>
              </w:rPr>
            </w:pPr>
            <w:r>
              <w:rPr>
                <w:sz w:val="16"/>
              </w:rPr>
              <w:t>Samsung R&amp;D Institute India</w:t>
            </w:r>
          </w:p>
        </w:tc>
        <w:tc>
          <w:tcPr>
            <w:tcW w:w="0" w:type="auto"/>
          </w:tcPr>
          <w:p w14:paraId="1C16FAB2" w14:textId="77777777" w:rsidR="00162615" w:rsidRPr="00FB791C" w:rsidRDefault="00162615" w:rsidP="00943557">
            <w:pPr>
              <w:pStyle w:val="TAL"/>
              <w:rPr>
                <w:sz w:val="16"/>
              </w:rPr>
            </w:pPr>
            <w:r>
              <w:rPr>
                <w:sz w:val="16"/>
              </w:rPr>
              <w:t>merged</w:t>
            </w:r>
          </w:p>
        </w:tc>
        <w:tc>
          <w:tcPr>
            <w:tcW w:w="0" w:type="auto"/>
          </w:tcPr>
          <w:p w14:paraId="389C31D7" w14:textId="77777777" w:rsidR="00162615" w:rsidRPr="00FB791C" w:rsidRDefault="00162615" w:rsidP="00943557">
            <w:pPr>
              <w:pStyle w:val="TAL"/>
              <w:rPr>
                <w:sz w:val="16"/>
              </w:rPr>
            </w:pPr>
          </w:p>
        </w:tc>
        <w:tc>
          <w:tcPr>
            <w:tcW w:w="0" w:type="auto"/>
          </w:tcPr>
          <w:p w14:paraId="5B30E144" w14:textId="77777777" w:rsidR="00162615" w:rsidRPr="00FB791C" w:rsidRDefault="00162615" w:rsidP="00943557">
            <w:pPr>
              <w:pStyle w:val="TAL"/>
              <w:rPr>
                <w:sz w:val="16"/>
              </w:rPr>
            </w:pPr>
            <w:r>
              <w:rPr>
                <w:sz w:val="16"/>
              </w:rPr>
              <w:t>S5-223564</w:t>
            </w:r>
          </w:p>
        </w:tc>
      </w:tr>
      <w:tr w:rsidR="00162615" w14:paraId="4DE8B597" w14:textId="77777777" w:rsidTr="00943557">
        <w:tc>
          <w:tcPr>
            <w:tcW w:w="0" w:type="auto"/>
          </w:tcPr>
          <w:p w14:paraId="6EE1157D" w14:textId="77777777" w:rsidR="00162615" w:rsidRPr="00FB791C" w:rsidRDefault="00162615" w:rsidP="00943557">
            <w:pPr>
              <w:pStyle w:val="TAL"/>
              <w:rPr>
                <w:sz w:val="16"/>
              </w:rPr>
            </w:pPr>
            <w:r>
              <w:rPr>
                <w:sz w:val="16"/>
              </w:rPr>
              <w:t>S5-223225</w:t>
            </w:r>
          </w:p>
        </w:tc>
        <w:tc>
          <w:tcPr>
            <w:tcW w:w="0" w:type="auto"/>
          </w:tcPr>
          <w:p w14:paraId="4C025C9D"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Add new solution for Key issue#8</w:t>
            </w:r>
          </w:p>
        </w:tc>
        <w:tc>
          <w:tcPr>
            <w:tcW w:w="0" w:type="auto"/>
          </w:tcPr>
          <w:p w14:paraId="11A7C4C9" w14:textId="77777777" w:rsidR="00162615" w:rsidRPr="00FB791C" w:rsidRDefault="00162615" w:rsidP="00943557">
            <w:pPr>
              <w:pStyle w:val="TAL"/>
              <w:rPr>
                <w:sz w:val="16"/>
              </w:rPr>
            </w:pPr>
            <w:r>
              <w:rPr>
                <w:sz w:val="16"/>
              </w:rPr>
              <w:t>MATRIXX Software</w:t>
            </w:r>
          </w:p>
        </w:tc>
        <w:tc>
          <w:tcPr>
            <w:tcW w:w="0" w:type="auto"/>
          </w:tcPr>
          <w:p w14:paraId="6C350D03" w14:textId="77777777" w:rsidR="00162615" w:rsidRPr="00FB791C" w:rsidRDefault="00162615" w:rsidP="00943557">
            <w:pPr>
              <w:pStyle w:val="TAL"/>
              <w:rPr>
                <w:sz w:val="16"/>
              </w:rPr>
            </w:pPr>
            <w:r>
              <w:rPr>
                <w:sz w:val="16"/>
              </w:rPr>
              <w:t>revised</w:t>
            </w:r>
          </w:p>
        </w:tc>
        <w:tc>
          <w:tcPr>
            <w:tcW w:w="0" w:type="auto"/>
          </w:tcPr>
          <w:p w14:paraId="4A411C8F" w14:textId="77777777" w:rsidR="00162615" w:rsidRPr="00FB791C" w:rsidRDefault="00162615" w:rsidP="00943557">
            <w:pPr>
              <w:pStyle w:val="TAL"/>
              <w:rPr>
                <w:sz w:val="16"/>
              </w:rPr>
            </w:pPr>
          </w:p>
        </w:tc>
        <w:tc>
          <w:tcPr>
            <w:tcW w:w="0" w:type="auto"/>
          </w:tcPr>
          <w:p w14:paraId="3EF16627" w14:textId="77777777" w:rsidR="00162615" w:rsidRPr="00FB791C" w:rsidRDefault="00162615" w:rsidP="00943557">
            <w:pPr>
              <w:pStyle w:val="TAL"/>
              <w:rPr>
                <w:sz w:val="16"/>
              </w:rPr>
            </w:pPr>
            <w:r>
              <w:rPr>
                <w:sz w:val="16"/>
              </w:rPr>
              <w:t>S5-223697</w:t>
            </w:r>
          </w:p>
        </w:tc>
      </w:tr>
      <w:tr w:rsidR="00162615" w14:paraId="300A35F2" w14:textId="77777777" w:rsidTr="00943557">
        <w:tc>
          <w:tcPr>
            <w:tcW w:w="0" w:type="auto"/>
          </w:tcPr>
          <w:p w14:paraId="738B505F" w14:textId="77777777" w:rsidR="00162615" w:rsidRPr="00FB791C" w:rsidRDefault="00162615" w:rsidP="00943557">
            <w:pPr>
              <w:pStyle w:val="TAL"/>
              <w:rPr>
                <w:sz w:val="16"/>
              </w:rPr>
            </w:pPr>
            <w:r>
              <w:rPr>
                <w:sz w:val="16"/>
              </w:rPr>
              <w:t>S5-223226</w:t>
            </w:r>
          </w:p>
        </w:tc>
        <w:tc>
          <w:tcPr>
            <w:tcW w:w="0" w:type="auto"/>
          </w:tcPr>
          <w:p w14:paraId="429749A4"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Add evaluation and conclusion for Key issue#8</w:t>
            </w:r>
          </w:p>
        </w:tc>
        <w:tc>
          <w:tcPr>
            <w:tcW w:w="0" w:type="auto"/>
          </w:tcPr>
          <w:p w14:paraId="40F0FF9B" w14:textId="77777777" w:rsidR="00162615" w:rsidRPr="00FB791C" w:rsidRDefault="00162615" w:rsidP="00943557">
            <w:pPr>
              <w:pStyle w:val="TAL"/>
              <w:rPr>
                <w:sz w:val="16"/>
              </w:rPr>
            </w:pPr>
            <w:r>
              <w:rPr>
                <w:sz w:val="16"/>
              </w:rPr>
              <w:t>MATRIXX Software</w:t>
            </w:r>
          </w:p>
        </w:tc>
        <w:tc>
          <w:tcPr>
            <w:tcW w:w="0" w:type="auto"/>
          </w:tcPr>
          <w:p w14:paraId="788AADC7" w14:textId="77777777" w:rsidR="00162615" w:rsidRPr="00FB791C" w:rsidRDefault="00162615" w:rsidP="00943557">
            <w:pPr>
              <w:pStyle w:val="TAL"/>
              <w:rPr>
                <w:sz w:val="16"/>
              </w:rPr>
            </w:pPr>
            <w:r>
              <w:rPr>
                <w:sz w:val="16"/>
              </w:rPr>
              <w:t>approved</w:t>
            </w:r>
          </w:p>
        </w:tc>
        <w:tc>
          <w:tcPr>
            <w:tcW w:w="0" w:type="auto"/>
          </w:tcPr>
          <w:p w14:paraId="7B39AEA4" w14:textId="77777777" w:rsidR="00162615" w:rsidRPr="00FB791C" w:rsidRDefault="00162615" w:rsidP="00943557">
            <w:pPr>
              <w:pStyle w:val="TAL"/>
              <w:rPr>
                <w:sz w:val="16"/>
              </w:rPr>
            </w:pPr>
          </w:p>
        </w:tc>
        <w:tc>
          <w:tcPr>
            <w:tcW w:w="0" w:type="auto"/>
          </w:tcPr>
          <w:p w14:paraId="6EEDB373" w14:textId="77777777" w:rsidR="00162615" w:rsidRPr="00FB791C" w:rsidRDefault="00162615" w:rsidP="00943557">
            <w:pPr>
              <w:pStyle w:val="TAL"/>
              <w:rPr>
                <w:sz w:val="16"/>
              </w:rPr>
            </w:pPr>
          </w:p>
        </w:tc>
      </w:tr>
      <w:tr w:rsidR="00162615" w14:paraId="78ED2C75" w14:textId="77777777" w:rsidTr="00943557">
        <w:tc>
          <w:tcPr>
            <w:tcW w:w="0" w:type="auto"/>
          </w:tcPr>
          <w:p w14:paraId="12C43F70" w14:textId="77777777" w:rsidR="00162615" w:rsidRPr="00FB791C" w:rsidRDefault="00162615" w:rsidP="00943557">
            <w:pPr>
              <w:pStyle w:val="TAL"/>
              <w:rPr>
                <w:sz w:val="16"/>
              </w:rPr>
            </w:pPr>
            <w:r>
              <w:rPr>
                <w:sz w:val="16"/>
              </w:rPr>
              <w:t>S5-223227</w:t>
            </w:r>
          </w:p>
        </w:tc>
        <w:tc>
          <w:tcPr>
            <w:tcW w:w="0" w:type="auto"/>
          </w:tcPr>
          <w:p w14:paraId="0DC259D9"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Add NSACF based NS charging new solution for Key issue#6</w:t>
            </w:r>
          </w:p>
        </w:tc>
        <w:tc>
          <w:tcPr>
            <w:tcW w:w="0" w:type="auto"/>
          </w:tcPr>
          <w:p w14:paraId="73FD891C" w14:textId="77777777" w:rsidR="00162615" w:rsidRPr="00FB791C" w:rsidRDefault="00162615" w:rsidP="00943557">
            <w:pPr>
              <w:pStyle w:val="TAL"/>
              <w:rPr>
                <w:sz w:val="16"/>
              </w:rPr>
            </w:pPr>
            <w:r>
              <w:rPr>
                <w:sz w:val="16"/>
              </w:rPr>
              <w:t>MATRIXX Software</w:t>
            </w:r>
          </w:p>
        </w:tc>
        <w:tc>
          <w:tcPr>
            <w:tcW w:w="0" w:type="auto"/>
          </w:tcPr>
          <w:p w14:paraId="6081E89D" w14:textId="77777777" w:rsidR="00162615" w:rsidRPr="00FB791C" w:rsidRDefault="00162615" w:rsidP="00943557">
            <w:pPr>
              <w:pStyle w:val="TAL"/>
              <w:rPr>
                <w:sz w:val="16"/>
              </w:rPr>
            </w:pPr>
            <w:r>
              <w:rPr>
                <w:sz w:val="16"/>
              </w:rPr>
              <w:t>approved</w:t>
            </w:r>
          </w:p>
        </w:tc>
        <w:tc>
          <w:tcPr>
            <w:tcW w:w="0" w:type="auto"/>
          </w:tcPr>
          <w:p w14:paraId="72C5A92C" w14:textId="77777777" w:rsidR="00162615" w:rsidRPr="00FB791C" w:rsidRDefault="00162615" w:rsidP="00943557">
            <w:pPr>
              <w:pStyle w:val="TAL"/>
              <w:rPr>
                <w:sz w:val="16"/>
              </w:rPr>
            </w:pPr>
          </w:p>
        </w:tc>
        <w:tc>
          <w:tcPr>
            <w:tcW w:w="0" w:type="auto"/>
          </w:tcPr>
          <w:p w14:paraId="23F7EA88" w14:textId="77777777" w:rsidR="00162615" w:rsidRPr="00FB791C" w:rsidRDefault="00162615" w:rsidP="00943557">
            <w:pPr>
              <w:pStyle w:val="TAL"/>
              <w:rPr>
                <w:sz w:val="16"/>
              </w:rPr>
            </w:pPr>
          </w:p>
        </w:tc>
      </w:tr>
      <w:tr w:rsidR="00162615" w14:paraId="14E1DB9D" w14:textId="77777777" w:rsidTr="00943557">
        <w:tc>
          <w:tcPr>
            <w:tcW w:w="0" w:type="auto"/>
          </w:tcPr>
          <w:p w14:paraId="3DCF8887" w14:textId="77777777" w:rsidR="00162615" w:rsidRPr="00FB791C" w:rsidRDefault="00162615" w:rsidP="00943557">
            <w:pPr>
              <w:pStyle w:val="TAL"/>
              <w:rPr>
                <w:sz w:val="16"/>
              </w:rPr>
            </w:pPr>
            <w:r>
              <w:rPr>
                <w:sz w:val="16"/>
              </w:rPr>
              <w:t>S5-223228</w:t>
            </w:r>
          </w:p>
        </w:tc>
        <w:tc>
          <w:tcPr>
            <w:tcW w:w="0" w:type="auto"/>
          </w:tcPr>
          <w:p w14:paraId="5DB57EF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Add NWDAF based NS charging new solution for Key issue#6</w:t>
            </w:r>
          </w:p>
        </w:tc>
        <w:tc>
          <w:tcPr>
            <w:tcW w:w="0" w:type="auto"/>
          </w:tcPr>
          <w:p w14:paraId="16D53828" w14:textId="77777777" w:rsidR="00162615" w:rsidRPr="00FB791C" w:rsidRDefault="00162615" w:rsidP="00943557">
            <w:pPr>
              <w:pStyle w:val="TAL"/>
              <w:rPr>
                <w:sz w:val="16"/>
              </w:rPr>
            </w:pPr>
            <w:r>
              <w:rPr>
                <w:sz w:val="16"/>
              </w:rPr>
              <w:t>MATRIXX Software</w:t>
            </w:r>
          </w:p>
        </w:tc>
        <w:tc>
          <w:tcPr>
            <w:tcW w:w="0" w:type="auto"/>
          </w:tcPr>
          <w:p w14:paraId="0CD80943" w14:textId="77777777" w:rsidR="00162615" w:rsidRPr="00FB791C" w:rsidRDefault="00162615" w:rsidP="00943557">
            <w:pPr>
              <w:pStyle w:val="TAL"/>
              <w:rPr>
                <w:sz w:val="16"/>
              </w:rPr>
            </w:pPr>
            <w:r>
              <w:rPr>
                <w:sz w:val="16"/>
              </w:rPr>
              <w:t>revised</w:t>
            </w:r>
          </w:p>
        </w:tc>
        <w:tc>
          <w:tcPr>
            <w:tcW w:w="0" w:type="auto"/>
          </w:tcPr>
          <w:p w14:paraId="56E801B1" w14:textId="77777777" w:rsidR="00162615" w:rsidRPr="00FB791C" w:rsidRDefault="00162615" w:rsidP="00943557">
            <w:pPr>
              <w:pStyle w:val="TAL"/>
              <w:rPr>
                <w:sz w:val="16"/>
              </w:rPr>
            </w:pPr>
          </w:p>
        </w:tc>
        <w:tc>
          <w:tcPr>
            <w:tcW w:w="0" w:type="auto"/>
          </w:tcPr>
          <w:p w14:paraId="1D95BF8A" w14:textId="77777777" w:rsidR="00162615" w:rsidRPr="00FB791C" w:rsidRDefault="00162615" w:rsidP="00943557">
            <w:pPr>
              <w:pStyle w:val="TAL"/>
              <w:rPr>
                <w:sz w:val="16"/>
              </w:rPr>
            </w:pPr>
            <w:r>
              <w:rPr>
                <w:sz w:val="16"/>
              </w:rPr>
              <w:t>S5-223696</w:t>
            </w:r>
          </w:p>
        </w:tc>
      </w:tr>
      <w:tr w:rsidR="00162615" w14:paraId="667D853F" w14:textId="77777777" w:rsidTr="00943557">
        <w:tc>
          <w:tcPr>
            <w:tcW w:w="0" w:type="auto"/>
          </w:tcPr>
          <w:p w14:paraId="37B2DEA4" w14:textId="77777777" w:rsidR="00162615" w:rsidRPr="00FB791C" w:rsidRDefault="00162615" w:rsidP="00943557">
            <w:pPr>
              <w:pStyle w:val="TAL"/>
              <w:rPr>
                <w:sz w:val="16"/>
              </w:rPr>
            </w:pPr>
            <w:r>
              <w:rPr>
                <w:sz w:val="16"/>
              </w:rPr>
              <w:t>S5-223229</w:t>
            </w:r>
          </w:p>
        </w:tc>
        <w:tc>
          <w:tcPr>
            <w:tcW w:w="0" w:type="auto"/>
          </w:tcPr>
          <w:p w14:paraId="641413CA" w14:textId="77777777" w:rsidR="00162615" w:rsidRPr="00FB791C" w:rsidRDefault="00162615" w:rsidP="00943557">
            <w:pPr>
              <w:pStyle w:val="TAL"/>
              <w:rPr>
                <w:sz w:val="16"/>
              </w:rPr>
            </w:pPr>
            <w:r>
              <w:rPr>
                <w:sz w:val="16"/>
              </w:rPr>
              <w:t xml:space="preserve">Add procedure for consumption of exposed </w:t>
            </w:r>
            <w:proofErr w:type="spellStart"/>
            <w:r>
              <w:rPr>
                <w:sz w:val="16"/>
              </w:rPr>
              <w:t>MnS</w:t>
            </w:r>
            <w:proofErr w:type="spellEnd"/>
            <w:r>
              <w:rPr>
                <w:sz w:val="16"/>
              </w:rPr>
              <w:t xml:space="preserve"> after service order is completed</w:t>
            </w:r>
          </w:p>
        </w:tc>
        <w:tc>
          <w:tcPr>
            <w:tcW w:w="0" w:type="auto"/>
          </w:tcPr>
          <w:p w14:paraId="714820E5" w14:textId="77777777" w:rsidR="00162615" w:rsidRPr="00FB791C" w:rsidRDefault="00162615" w:rsidP="00943557">
            <w:pPr>
              <w:pStyle w:val="TAL"/>
              <w:rPr>
                <w:sz w:val="16"/>
              </w:rPr>
            </w:pPr>
            <w:r>
              <w:rPr>
                <w:sz w:val="16"/>
              </w:rPr>
              <w:t>Ericsson LM, Deutsche Telekom</w:t>
            </w:r>
          </w:p>
        </w:tc>
        <w:tc>
          <w:tcPr>
            <w:tcW w:w="0" w:type="auto"/>
          </w:tcPr>
          <w:p w14:paraId="7722DC56" w14:textId="77777777" w:rsidR="00162615" w:rsidRPr="00FB791C" w:rsidRDefault="00162615" w:rsidP="00943557">
            <w:pPr>
              <w:pStyle w:val="TAL"/>
              <w:rPr>
                <w:sz w:val="16"/>
              </w:rPr>
            </w:pPr>
            <w:r>
              <w:rPr>
                <w:sz w:val="16"/>
              </w:rPr>
              <w:t>revised</w:t>
            </w:r>
          </w:p>
        </w:tc>
        <w:tc>
          <w:tcPr>
            <w:tcW w:w="0" w:type="auto"/>
          </w:tcPr>
          <w:p w14:paraId="0F6BC5DB" w14:textId="77777777" w:rsidR="00162615" w:rsidRPr="00FB791C" w:rsidRDefault="00162615" w:rsidP="00943557">
            <w:pPr>
              <w:pStyle w:val="TAL"/>
              <w:rPr>
                <w:sz w:val="16"/>
              </w:rPr>
            </w:pPr>
          </w:p>
        </w:tc>
        <w:tc>
          <w:tcPr>
            <w:tcW w:w="0" w:type="auto"/>
          </w:tcPr>
          <w:p w14:paraId="34922AB7" w14:textId="77777777" w:rsidR="00162615" w:rsidRPr="00FB791C" w:rsidRDefault="00162615" w:rsidP="00943557">
            <w:pPr>
              <w:pStyle w:val="TAL"/>
              <w:rPr>
                <w:sz w:val="16"/>
              </w:rPr>
            </w:pPr>
            <w:r>
              <w:rPr>
                <w:sz w:val="16"/>
              </w:rPr>
              <w:t>S5-223625</w:t>
            </w:r>
          </w:p>
        </w:tc>
      </w:tr>
      <w:tr w:rsidR="00162615" w14:paraId="44CAF849" w14:textId="77777777" w:rsidTr="00943557">
        <w:tc>
          <w:tcPr>
            <w:tcW w:w="0" w:type="auto"/>
          </w:tcPr>
          <w:p w14:paraId="786DA8C3" w14:textId="77777777" w:rsidR="00162615" w:rsidRPr="00FB791C" w:rsidRDefault="00162615" w:rsidP="00943557">
            <w:pPr>
              <w:pStyle w:val="TAL"/>
              <w:rPr>
                <w:sz w:val="16"/>
              </w:rPr>
            </w:pPr>
            <w:r>
              <w:rPr>
                <w:sz w:val="16"/>
              </w:rPr>
              <w:t>S5-223230</w:t>
            </w:r>
          </w:p>
        </w:tc>
        <w:tc>
          <w:tcPr>
            <w:tcW w:w="0" w:type="auto"/>
          </w:tcPr>
          <w:p w14:paraId="21F029BE" w14:textId="77777777" w:rsidR="00162615" w:rsidRPr="00FB791C" w:rsidRDefault="00162615" w:rsidP="00943557">
            <w:pPr>
              <w:pStyle w:val="TAL"/>
              <w:rPr>
                <w:sz w:val="16"/>
              </w:rPr>
            </w:pPr>
            <w:r>
              <w:rPr>
                <w:sz w:val="16"/>
              </w:rPr>
              <w:t>Make descriptions in issues and gaps more uniform</w:t>
            </w:r>
          </w:p>
        </w:tc>
        <w:tc>
          <w:tcPr>
            <w:tcW w:w="0" w:type="auto"/>
          </w:tcPr>
          <w:p w14:paraId="157E1CE4" w14:textId="77777777" w:rsidR="00162615" w:rsidRPr="00FB791C" w:rsidRDefault="00162615" w:rsidP="00943557">
            <w:pPr>
              <w:pStyle w:val="TAL"/>
              <w:rPr>
                <w:sz w:val="16"/>
              </w:rPr>
            </w:pPr>
            <w:r>
              <w:rPr>
                <w:sz w:val="16"/>
              </w:rPr>
              <w:t>Ericsson LM</w:t>
            </w:r>
          </w:p>
        </w:tc>
        <w:tc>
          <w:tcPr>
            <w:tcW w:w="0" w:type="auto"/>
          </w:tcPr>
          <w:p w14:paraId="22271984" w14:textId="77777777" w:rsidR="00162615" w:rsidRPr="00FB791C" w:rsidRDefault="00162615" w:rsidP="00943557">
            <w:pPr>
              <w:pStyle w:val="TAL"/>
              <w:rPr>
                <w:sz w:val="16"/>
              </w:rPr>
            </w:pPr>
            <w:r>
              <w:rPr>
                <w:sz w:val="16"/>
              </w:rPr>
              <w:t>revised</w:t>
            </w:r>
          </w:p>
        </w:tc>
        <w:tc>
          <w:tcPr>
            <w:tcW w:w="0" w:type="auto"/>
          </w:tcPr>
          <w:p w14:paraId="510AA9C1" w14:textId="77777777" w:rsidR="00162615" w:rsidRPr="00FB791C" w:rsidRDefault="00162615" w:rsidP="00943557">
            <w:pPr>
              <w:pStyle w:val="TAL"/>
              <w:rPr>
                <w:sz w:val="16"/>
              </w:rPr>
            </w:pPr>
          </w:p>
        </w:tc>
        <w:tc>
          <w:tcPr>
            <w:tcW w:w="0" w:type="auto"/>
          </w:tcPr>
          <w:p w14:paraId="211F31EC" w14:textId="77777777" w:rsidR="00162615" w:rsidRPr="00FB791C" w:rsidRDefault="00162615" w:rsidP="00943557">
            <w:pPr>
              <w:pStyle w:val="TAL"/>
              <w:rPr>
                <w:sz w:val="16"/>
              </w:rPr>
            </w:pPr>
            <w:r>
              <w:rPr>
                <w:sz w:val="16"/>
              </w:rPr>
              <w:t>S5-223620</w:t>
            </w:r>
          </w:p>
        </w:tc>
      </w:tr>
      <w:tr w:rsidR="00162615" w14:paraId="63762313" w14:textId="77777777" w:rsidTr="00943557">
        <w:tc>
          <w:tcPr>
            <w:tcW w:w="0" w:type="auto"/>
          </w:tcPr>
          <w:p w14:paraId="39A3E249" w14:textId="77777777" w:rsidR="00162615" w:rsidRPr="00FB791C" w:rsidRDefault="00162615" w:rsidP="00943557">
            <w:pPr>
              <w:pStyle w:val="TAL"/>
              <w:rPr>
                <w:sz w:val="16"/>
              </w:rPr>
            </w:pPr>
            <w:r>
              <w:rPr>
                <w:sz w:val="16"/>
              </w:rPr>
              <w:t>S5-223231</w:t>
            </w:r>
          </w:p>
        </w:tc>
        <w:tc>
          <w:tcPr>
            <w:tcW w:w="0" w:type="auto"/>
          </w:tcPr>
          <w:p w14:paraId="5F2CD539" w14:textId="77777777" w:rsidR="00162615" w:rsidRPr="00FB791C" w:rsidRDefault="00162615" w:rsidP="00943557">
            <w:pPr>
              <w:pStyle w:val="TAL"/>
              <w:rPr>
                <w:sz w:val="16"/>
              </w:rPr>
            </w:pPr>
            <w:r>
              <w:rPr>
                <w:sz w:val="16"/>
              </w:rPr>
              <w:t>Discussion paper on filtering, enrichment and converting of management information</w:t>
            </w:r>
          </w:p>
        </w:tc>
        <w:tc>
          <w:tcPr>
            <w:tcW w:w="0" w:type="auto"/>
          </w:tcPr>
          <w:p w14:paraId="55FCC937" w14:textId="77777777" w:rsidR="00162615" w:rsidRPr="00FB791C" w:rsidRDefault="00162615" w:rsidP="00943557">
            <w:pPr>
              <w:pStyle w:val="TAL"/>
              <w:rPr>
                <w:sz w:val="16"/>
              </w:rPr>
            </w:pPr>
            <w:r>
              <w:rPr>
                <w:sz w:val="16"/>
              </w:rPr>
              <w:t>Ericsson LM, Deutsche Telekom</w:t>
            </w:r>
          </w:p>
        </w:tc>
        <w:tc>
          <w:tcPr>
            <w:tcW w:w="0" w:type="auto"/>
          </w:tcPr>
          <w:p w14:paraId="5DC03731" w14:textId="77777777" w:rsidR="00162615" w:rsidRPr="00FB791C" w:rsidRDefault="00162615" w:rsidP="00943557">
            <w:pPr>
              <w:pStyle w:val="TAL"/>
              <w:rPr>
                <w:sz w:val="16"/>
              </w:rPr>
            </w:pPr>
            <w:r>
              <w:rPr>
                <w:sz w:val="16"/>
              </w:rPr>
              <w:t>revised</w:t>
            </w:r>
          </w:p>
        </w:tc>
        <w:tc>
          <w:tcPr>
            <w:tcW w:w="0" w:type="auto"/>
          </w:tcPr>
          <w:p w14:paraId="32124870" w14:textId="77777777" w:rsidR="00162615" w:rsidRPr="00FB791C" w:rsidRDefault="00162615" w:rsidP="00943557">
            <w:pPr>
              <w:pStyle w:val="TAL"/>
              <w:rPr>
                <w:sz w:val="16"/>
              </w:rPr>
            </w:pPr>
          </w:p>
        </w:tc>
        <w:tc>
          <w:tcPr>
            <w:tcW w:w="0" w:type="auto"/>
          </w:tcPr>
          <w:p w14:paraId="0271D146" w14:textId="77777777" w:rsidR="00162615" w:rsidRPr="00FB791C" w:rsidRDefault="00162615" w:rsidP="00943557">
            <w:pPr>
              <w:pStyle w:val="TAL"/>
              <w:rPr>
                <w:sz w:val="16"/>
              </w:rPr>
            </w:pPr>
            <w:r>
              <w:rPr>
                <w:sz w:val="16"/>
              </w:rPr>
              <w:t>S5-223744</w:t>
            </w:r>
          </w:p>
        </w:tc>
      </w:tr>
      <w:tr w:rsidR="00162615" w14:paraId="0DFD7B4D" w14:textId="77777777" w:rsidTr="00943557">
        <w:tc>
          <w:tcPr>
            <w:tcW w:w="0" w:type="auto"/>
          </w:tcPr>
          <w:p w14:paraId="462C7608" w14:textId="77777777" w:rsidR="00162615" w:rsidRPr="00FB791C" w:rsidRDefault="00162615" w:rsidP="00943557">
            <w:pPr>
              <w:pStyle w:val="TAL"/>
              <w:rPr>
                <w:sz w:val="16"/>
              </w:rPr>
            </w:pPr>
            <w:r>
              <w:rPr>
                <w:sz w:val="16"/>
              </w:rPr>
              <w:t>S5-223232</w:t>
            </w:r>
          </w:p>
        </w:tc>
        <w:tc>
          <w:tcPr>
            <w:tcW w:w="0" w:type="auto"/>
          </w:tcPr>
          <w:p w14:paraId="32B8F17D" w14:textId="77777777" w:rsidR="00162615" w:rsidRPr="00FB791C" w:rsidRDefault="00162615" w:rsidP="00943557">
            <w:pPr>
              <w:pStyle w:val="TAL"/>
              <w:rPr>
                <w:sz w:val="16"/>
              </w:rPr>
            </w:pPr>
            <w:r>
              <w:rPr>
                <w:sz w:val="16"/>
              </w:rPr>
              <w:t>Rel-17 CR 28.541 Correction on two SLA attributes</w:t>
            </w:r>
          </w:p>
        </w:tc>
        <w:tc>
          <w:tcPr>
            <w:tcW w:w="0" w:type="auto"/>
          </w:tcPr>
          <w:p w14:paraId="7C15276A" w14:textId="77777777" w:rsidR="00162615" w:rsidRPr="00FB791C" w:rsidRDefault="00162615" w:rsidP="00943557">
            <w:pPr>
              <w:pStyle w:val="TAL"/>
              <w:rPr>
                <w:sz w:val="16"/>
              </w:rPr>
            </w:pPr>
            <w:r>
              <w:rPr>
                <w:sz w:val="16"/>
              </w:rPr>
              <w:t>Huawei</w:t>
            </w:r>
          </w:p>
        </w:tc>
        <w:tc>
          <w:tcPr>
            <w:tcW w:w="0" w:type="auto"/>
          </w:tcPr>
          <w:p w14:paraId="529619FF" w14:textId="77777777" w:rsidR="00162615" w:rsidRPr="00FB791C" w:rsidRDefault="00162615" w:rsidP="00943557">
            <w:pPr>
              <w:pStyle w:val="TAL"/>
              <w:rPr>
                <w:sz w:val="16"/>
              </w:rPr>
            </w:pPr>
            <w:r>
              <w:rPr>
                <w:sz w:val="16"/>
              </w:rPr>
              <w:t>agreed</w:t>
            </w:r>
          </w:p>
        </w:tc>
        <w:tc>
          <w:tcPr>
            <w:tcW w:w="0" w:type="auto"/>
          </w:tcPr>
          <w:p w14:paraId="63703BA7" w14:textId="77777777" w:rsidR="00162615" w:rsidRPr="00FB791C" w:rsidRDefault="00162615" w:rsidP="00943557">
            <w:pPr>
              <w:pStyle w:val="TAL"/>
              <w:rPr>
                <w:sz w:val="16"/>
              </w:rPr>
            </w:pPr>
          </w:p>
        </w:tc>
        <w:tc>
          <w:tcPr>
            <w:tcW w:w="0" w:type="auto"/>
          </w:tcPr>
          <w:p w14:paraId="63AD64B6" w14:textId="77777777" w:rsidR="00162615" w:rsidRPr="00FB791C" w:rsidRDefault="00162615" w:rsidP="00943557">
            <w:pPr>
              <w:pStyle w:val="TAL"/>
              <w:rPr>
                <w:sz w:val="16"/>
              </w:rPr>
            </w:pPr>
          </w:p>
        </w:tc>
      </w:tr>
      <w:tr w:rsidR="00162615" w14:paraId="1EE293C5" w14:textId="77777777" w:rsidTr="00943557">
        <w:tc>
          <w:tcPr>
            <w:tcW w:w="0" w:type="auto"/>
          </w:tcPr>
          <w:p w14:paraId="50700300" w14:textId="77777777" w:rsidR="00162615" w:rsidRPr="00FB791C" w:rsidRDefault="00162615" w:rsidP="00943557">
            <w:pPr>
              <w:pStyle w:val="TAL"/>
              <w:rPr>
                <w:sz w:val="16"/>
              </w:rPr>
            </w:pPr>
            <w:r>
              <w:rPr>
                <w:sz w:val="16"/>
              </w:rPr>
              <w:t>S5-223233</w:t>
            </w:r>
          </w:p>
        </w:tc>
        <w:tc>
          <w:tcPr>
            <w:tcW w:w="0" w:type="auto"/>
          </w:tcPr>
          <w:p w14:paraId="74300285" w14:textId="77777777" w:rsidR="00162615" w:rsidRPr="00FB791C" w:rsidRDefault="00162615" w:rsidP="00943557">
            <w:pPr>
              <w:pStyle w:val="TAL"/>
              <w:rPr>
                <w:sz w:val="16"/>
              </w:rPr>
            </w:pPr>
            <w:r>
              <w:rPr>
                <w:sz w:val="16"/>
              </w:rPr>
              <w:t xml:space="preserve">Rel-17 CR 28.541 Correction on attribute latency of </w:t>
            </w:r>
            <w:proofErr w:type="spellStart"/>
            <w:r>
              <w:rPr>
                <w:sz w:val="16"/>
              </w:rPr>
              <w:t>SubnetProfiles</w:t>
            </w:r>
            <w:proofErr w:type="spellEnd"/>
          </w:p>
        </w:tc>
        <w:tc>
          <w:tcPr>
            <w:tcW w:w="0" w:type="auto"/>
          </w:tcPr>
          <w:p w14:paraId="70DD9B41" w14:textId="77777777" w:rsidR="00162615" w:rsidRPr="00FB791C" w:rsidRDefault="00162615" w:rsidP="00943557">
            <w:pPr>
              <w:pStyle w:val="TAL"/>
              <w:rPr>
                <w:sz w:val="16"/>
              </w:rPr>
            </w:pPr>
            <w:r>
              <w:rPr>
                <w:sz w:val="16"/>
              </w:rPr>
              <w:t>Huawei</w:t>
            </w:r>
          </w:p>
        </w:tc>
        <w:tc>
          <w:tcPr>
            <w:tcW w:w="0" w:type="auto"/>
          </w:tcPr>
          <w:p w14:paraId="0099FF08" w14:textId="77777777" w:rsidR="00162615" w:rsidRPr="00FB791C" w:rsidRDefault="00162615" w:rsidP="00943557">
            <w:pPr>
              <w:pStyle w:val="TAL"/>
              <w:rPr>
                <w:sz w:val="16"/>
              </w:rPr>
            </w:pPr>
            <w:r>
              <w:rPr>
                <w:sz w:val="16"/>
              </w:rPr>
              <w:t>agreed</w:t>
            </w:r>
          </w:p>
        </w:tc>
        <w:tc>
          <w:tcPr>
            <w:tcW w:w="0" w:type="auto"/>
          </w:tcPr>
          <w:p w14:paraId="2ED99778" w14:textId="77777777" w:rsidR="00162615" w:rsidRPr="00FB791C" w:rsidRDefault="00162615" w:rsidP="00943557">
            <w:pPr>
              <w:pStyle w:val="TAL"/>
              <w:rPr>
                <w:sz w:val="16"/>
              </w:rPr>
            </w:pPr>
          </w:p>
        </w:tc>
        <w:tc>
          <w:tcPr>
            <w:tcW w:w="0" w:type="auto"/>
          </w:tcPr>
          <w:p w14:paraId="6C94ADF5" w14:textId="77777777" w:rsidR="00162615" w:rsidRPr="00FB791C" w:rsidRDefault="00162615" w:rsidP="00943557">
            <w:pPr>
              <w:pStyle w:val="TAL"/>
              <w:rPr>
                <w:sz w:val="16"/>
              </w:rPr>
            </w:pPr>
          </w:p>
        </w:tc>
      </w:tr>
      <w:tr w:rsidR="00162615" w14:paraId="4DDA6309" w14:textId="77777777" w:rsidTr="00943557">
        <w:tc>
          <w:tcPr>
            <w:tcW w:w="0" w:type="auto"/>
          </w:tcPr>
          <w:p w14:paraId="754B9CE4" w14:textId="77777777" w:rsidR="00162615" w:rsidRPr="00FB791C" w:rsidRDefault="00162615" w:rsidP="00943557">
            <w:pPr>
              <w:pStyle w:val="TAL"/>
              <w:rPr>
                <w:sz w:val="16"/>
              </w:rPr>
            </w:pPr>
            <w:r>
              <w:rPr>
                <w:sz w:val="16"/>
              </w:rPr>
              <w:t>S5-223234</w:t>
            </w:r>
          </w:p>
        </w:tc>
        <w:tc>
          <w:tcPr>
            <w:tcW w:w="0" w:type="auto"/>
          </w:tcPr>
          <w:p w14:paraId="70CEDD19" w14:textId="77777777" w:rsidR="00162615" w:rsidRPr="00FB791C" w:rsidRDefault="00162615" w:rsidP="00943557">
            <w:pPr>
              <w:pStyle w:val="TAL"/>
              <w:rPr>
                <w:sz w:val="16"/>
              </w:rPr>
            </w:pPr>
            <w:proofErr w:type="spellStart"/>
            <w:r>
              <w:rPr>
                <w:sz w:val="16"/>
              </w:rPr>
              <w:t>pCR</w:t>
            </w:r>
            <w:proofErr w:type="spellEnd"/>
            <w:r>
              <w:rPr>
                <w:sz w:val="16"/>
              </w:rPr>
              <w:t xml:space="preserve"> 28.907 Key Issue on SLA monitoring and evaluation</w:t>
            </w:r>
          </w:p>
        </w:tc>
        <w:tc>
          <w:tcPr>
            <w:tcW w:w="0" w:type="auto"/>
          </w:tcPr>
          <w:p w14:paraId="4B04F51A" w14:textId="77777777" w:rsidR="00162615" w:rsidRPr="00FB791C" w:rsidRDefault="00162615" w:rsidP="00943557">
            <w:pPr>
              <w:pStyle w:val="TAL"/>
              <w:rPr>
                <w:sz w:val="16"/>
              </w:rPr>
            </w:pPr>
            <w:r>
              <w:rPr>
                <w:sz w:val="16"/>
              </w:rPr>
              <w:t>Huawei</w:t>
            </w:r>
          </w:p>
        </w:tc>
        <w:tc>
          <w:tcPr>
            <w:tcW w:w="0" w:type="auto"/>
          </w:tcPr>
          <w:p w14:paraId="183BCB60" w14:textId="77777777" w:rsidR="00162615" w:rsidRPr="00FB791C" w:rsidRDefault="00162615" w:rsidP="00943557">
            <w:pPr>
              <w:pStyle w:val="TAL"/>
              <w:rPr>
                <w:sz w:val="16"/>
              </w:rPr>
            </w:pPr>
            <w:r>
              <w:rPr>
                <w:sz w:val="16"/>
              </w:rPr>
              <w:t>revised</w:t>
            </w:r>
          </w:p>
        </w:tc>
        <w:tc>
          <w:tcPr>
            <w:tcW w:w="0" w:type="auto"/>
          </w:tcPr>
          <w:p w14:paraId="48F5EF0D" w14:textId="77777777" w:rsidR="00162615" w:rsidRPr="00FB791C" w:rsidRDefault="00162615" w:rsidP="00943557">
            <w:pPr>
              <w:pStyle w:val="TAL"/>
              <w:rPr>
                <w:sz w:val="16"/>
              </w:rPr>
            </w:pPr>
          </w:p>
        </w:tc>
        <w:tc>
          <w:tcPr>
            <w:tcW w:w="0" w:type="auto"/>
          </w:tcPr>
          <w:p w14:paraId="1DE0A303" w14:textId="77777777" w:rsidR="00162615" w:rsidRPr="00FB791C" w:rsidRDefault="00162615" w:rsidP="00943557">
            <w:pPr>
              <w:pStyle w:val="TAL"/>
              <w:rPr>
                <w:sz w:val="16"/>
              </w:rPr>
            </w:pPr>
            <w:r>
              <w:rPr>
                <w:sz w:val="16"/>
              </w:rPr>
              <w:t>S5-223609</w:t>
            </w:r>
          </w:p>
        </w:tc>
      </w:tr>
      <w:tr w:rsidR="00162615" w14:paraId="08B1FFB2" w14:textId="77777777" w:rsidTr="00943557">
        <w:tc>
          <w:tcPr>
            <w:tcW w:w="0" w:type="auto"/>
          </w:tcPr>
          <w:p w14:paraId="4E162BE8" w14:textId="77777777" w:rsidR="00162615" w:rsidRPr="00FB791C" w:rsidRDefault="00162615" w:rsidP="00943557">
            <w:pPr>
              <w:pStyle w:val="TAL"/>
              <w:rPr>
                <w:sz w:val="16"/>
              </w:rPr>
            </w:pPr>
            <w:r>
              <w:rPr>
                <w:sz w:val="16"/>
              </w:rPr>
              <w:t>S5-223235</w:t>
            </w:r>
          </w:p>
        </w:tc>
        <w:tc>
          <w:tcPr>
            <w:tcW w:w="0" w:type="auto"/>
          </w:tcPr>
          <w:p w14:paraId="439F42BD" w14:textId="77777777" w:rsidR="00162615" w:rsidRPr="00FB791C" w:rsidRDefault="00162615" w:rsidP="00943557">
            <w:pPr>
              <w:pStyle w:val="TAL"/>
              <w:rPr>
                <w:sz w:val="16"/>
              </w:rPr>
            </w:pPr>
            <w:proofErr w:type="spellStart"/>
            <w:r>
              <w:rPr>
                <w:sz w:val="16"/>
              </w:rPr>
              <w:t>pCR</w:t>
            </w:r>
            <w:proofErr w:type="spellEnd"/>
            <w:r>
              <w:rPr>
                <w:sz w:val="16"/>
              </w:rPr>
              <w:t xml:space="preserve"> 28.907 Potential solution for KI#1</w:t>
            </w:r>
          </w:p>
        </w:tc>
        <w:tc>
          <w:tcPr>
            <w:tcW w:w="0" w:type="auto"/>
          </w:tcPr>
          <w:p w14:paraId="4FD0363C" w14:textId="77777777" w:rsidR="00162615" w:rsidRPr="00FB791C" w:rsidRDefault="00162615" w:rsidP="00943557">
            <w:pPr>
              <w:pStyle w:val="TAL"/>
              <w:rPr>
                <w:sz w:val="16"/>
              </w:rPr>
            </w:pPr>
            <w:r>
              <w:rPr>
                <w:sz w:val="16"/>
              </w:rPr>
              <w:t>Huawei</w:t>
            </w:r>
          </w:p>
        </w:tc>
        <w:tc>
          <w:tcPr>
            <w:tcW w:w="0" w:type="auto"/>
          </w:tcPr>
          <w:p w14:paraId="01BD7304" w14:textId="77777777" w:rsidR="00162615" w:rsidRPr="00FB791C" w:rsidRDefault="00162615" w:rsidP="00943557">
            <w:pPr>
              <w:pStyle w:val="TAL"/>
              <w:rPr>
                <w:sz w:val="16"/>
              </w:rPr>
            </w:pPr>
            <w:r>
              <w:rPr>
                <w:sz w:val="16"/>
              </w:rPr>
              <w:t>revised</w:t>
            </w:r>
          </w:p>
        </w:tc>
        <w:tc>
          <w:tcPr>
            <w:tcW w:w="0" w:type="auto"/>
          </w:tcPr>
          <w:p w14:paraId="5BF22469" w14:textId="77777777" w:rsidR="00162615" w:rsidRPr="00FB791C" w:rsidRDefault="00162615" w:rsidP="00943557">
            <w:pPr>
              <w:pStyle w:val="TAL"/>
              <w:rPr>
                <w:sz w:val="16"/>
              </w:rPr>
            </w:pPr>
          </w:p>
        </w:tc>
        <w:tc>
          <w:tcPr>
            <w:tcW w:w="0" w:type="auto"/>
          </w:tcPr>
          <w:p w14:paraId="736BC6AE" w14:textId="77777777" w:rsidR="00162615" w:rsidRPr="00FB791C" w:rsidRDefault="00162615" w:rsidP="00943557">
            <w:pPr>
              <w:pStyle w:val="TAL"/>
              <w:rPr>
                <w:sz w:val="16"/>
              </w:rPr>
            </w:pPr>
            <w:r>
              <w:rPr>
                <w:sz w:val="16"/>
              </w:rPr>
              <w:t>S5-223610</w:t>
            </w:r>
          </w:p>
        </w:tc>
      </w:tr>
      <w:tr w:rsidR="00162615" w14:paraId="6F9177DF" w14:textId="77777777" w:rsidTr="00943557">
        <w:tc>
          <w:tcPr>
            <w:tcW w:w="0" w:type="auto"/>
          </w:tcPr>
          <w:p w14:paraId="2FAAF428" w14:textId="77777777" w:rsidR="00162615" w:rsidRPr="00FB791C" w:rsidRDefault="00162615" w:rsidP="00943557">
            <w:pPr>
              <w:pStyle w:val="TAL"/>
              <w:rPr>
                <w:sz w:val="16"/>
              </w:rPr>
            </w:pPr>
            <w:r>
              <w:rPr>
                <w:sz w:val="16"/>
              </w:rPr>
              <w:t>S5-223236</w:t>
            </w:r>
          </w:p>
        </w:tc>
        <w:tc>
          <w:tcPr>
            <w:tcW w:w="0" w:type="auto"/>
          </w:tcPr>
          <w:p w14:paraId="4C65679D" w14:textId="77777777" w:rsidR="00162615" w:rsidRPr="00FB791C" w:rsidRDefault="00162615" w:rsidP="00943557">
            <w:pPr>
              <w:pStyle w:val="TAL"/>
              <w:rPr>
                <w:sz w:val="16"/>
              </w:rPr>
            </w:pPr>
            <w:proofErr w:type="spellStart"/>
            <w:r>
              <w:rPr>
                <w:sz w:val="16"/>
              </w:rPr>
              <w:t>pCR</w:t>
            </w:r>
            <w:proofErr w:type="spellEnd"/>
            <w:r>
              <w:rPr>
                <w:sz w:val="16"/>
              </w:rPr>
              <w:t xml:space="preserve"> 28.907 Potential solution for KI#2</w:t>
            </w:r>
          </w:p>
        </w:tc>
        <w:tc>
          <w:tcPr>
            <w:tcW w:w="0" w:type="auto"/>
          </w:tcPr>
          <w:p w14:paraId="6944DE01" w14:textId="77777777" w:rsidR="00162615" w:rsidRPr="00FB791C" w:rsidRDefault="00162615" w:rsidP="00943557">
            <w:pPr>
              <w:pStyle w:val="TAL"/>
              <w:rPr>
                <w:sz w:val="16"/>
              </w:rPr>
            </w:pPr>
            <w:r>
              <w:rPr>
                <w:sz w:val="16"/>
              </w:rPr>
              <w:t>Huawei</w:t>
            </w:r>
          </w:p>
        </w:tc>
        <w:tc>
          <w:tcPr>
            <w:tcW w:w="0" w:type="auto"/>
          </w:tcPr>
          <w:p w14:paraId="1205C2C1" w14:textId="77777777" w:rsidR="00162615" w:rsidRPr="00FB791C" w:rsidRDefault="00162615" w:rsidP="00943557">
            <w:pPr>
              <w:pStyle w:val="TAL"/>
              <w:rPr>
                <w:sz w:val="16"/>
              </w:rPr>
            </w:pPr>
            <w:r>
              <w:rPr>
                <w:sz w:val="16"/>
              </w:rPr>
              <w:t>revised</w:t>
            </w:r>
          </w:p>
        </w:tc>
        <w:tc>
          <w:tcPr>
            <w:tcW w:w="0" w:type="auto"/>
          </w:tcPr>
          <w:p w14:paraId="020D194B" w14:textId="77777777" w:rsidR="00162615" w:rsidRPr="00FB791C" w:rsidRDefault="00162615" w:rsidP="00943557">
            <w:pPr>
              <w:pStyle w:val="TAL"/>
              <w:rPr>
                <w:sz w:val="16"/>
              </w:rPr>
            </w:pPr>
          </w:p>
        </w:tc>
        <w:tc>
          <w:tcPr>
            <w:tcW w:w="0" w:type="auto"/>
          </w:tcPr>
          <w:p w14:paraId="4B90080B" w14:textId="77777777" w:rsidR="00162615" w:rsidRPr="00FB791C" w:rsidRDefault="00162615" w:rsidP="00943557">
            <w:pPr>
              <w:pStyle w:val="TAL"/>
              <w:rPr>
                <w:sz w:val="16"/>
              </w:rPr>
            </w:pPr>
            <w:r>
              <w:rPr>
                <w:sz w:val="16"/>
              </w:rPr>
              <w:t>S5-223608</w:t>
            </w:r>
          </w:p>
        </w:tc>
      </w:tr>
      <w:tr w:rsidR="00162615" w14:paraId="324BFBD5" w14:textId="77777777" w:rsidTr="00943557">
        <w:tc>
          <w:tcPr>
            <w:tcW w:w="0" w:type="auto"/>
          </w:tcPr>
          <w:p w14:paraId="3AB089BE" w14:textId="77777777" w:rsidR="00162615" w:rsidRPr="00FB791C" w:rsidRDefault="00162615" w:rsidP="00943557">
            <w:pPr>
              <w:pStyle w:val="TAL"/>
              <w:rPr>
                <w:sz w:val="16"/>
              </w:rPr>
            </w:pPr>
            <w:r>
              <w:rPr>
                <w:sz w:val="16"/>
              </w:rPr>
              <w:t>S5-223237</w:t>
            </w:r>
          </w:p>
        </w:tc>
        <w:tc>
          <w:tcPr>
            <w:tcW w:w="0" w:type="auto"/>
          </w:tcPr>
          <w:p w14:paraId="21A10EE0" w14:textId="77777777" w:rsidR="00162615" w:rsidRPr="00FB791C" w:rsidRDefault="00162615" w:rsidP="00943557">
            <w:pPr>
              <w:pStyle w:val="TAL"/>
              <w:rPr>
                <w:sz w:val="16"/>
              </w:rPr>
            </w:pPr>
            <w:proofErr w:type="spellStart"/>
            <w:r>
              <w:rPr>
                <w:sz w:val="16"/>
              </w:rPr>
              <w:t>pCR</w:t>
            </w:r>
            <w:proofErr w:type="spellEnd"/>
            <w:r>
              <w:rPr>
                <w:sz w:val="16"/>
              </w:rPr>
              <w:t xml:space="preserve"> 28.824 Add new requirements related to exposure interface via OSS</w:t>
            </w:r>
          </w:p>
        </w:tc>
        <w:tc>
          <w:tcPr>
            <w:tcW w:w="0" w:type="auto"/>
          </w:tcPr>
          <w:p w14:paraId="3AC45A7A" w14:textId="77777777" w:rsidR="00162615" w:rsidRPr="00FB791C" w:rsidRDefault="00162615" w:rsidP="00943557">
            <w:pPr>
              <w:pStyle w:val="TAL"/>
              <w:rPr>
                <w:sz w:val="16"/>
              </w:rPr>
            </w:pPr>
            <w:r>
              <w:rPr>
                <w:sz w:val="16"/>
              </w:rPr>
              <w:t>Huawei, Deutsche Telekom</w:t>
            </w:r>
          </w:p>
        </w:tc>
        <w:tc>
          <w:tcPr>
            <w:tcW w:w="0" w:type="auto"/>
          </w:tcPr>
          <w:p w14:paraId="19CFCF84" w14:textId="77777777" w:rsidR="00162615" w:rsidRPr="00FB791C" w:rsidRDefault="00162615" w:rsidP="00943557">
            <w:pPr>
              <w:pStyle w:val="TAL"/>
              <w:rPr>
                <w:sz w:val="16"/>
              </w:rPr>
            </w:pPr>
            <w:r>
              <w:rPr>
                <w:sz w:val="16"/>
              </w:rPr>
              <w:t>noted</w:t>
            </w:r>
          </w:p>
        </w:tc>
        <w:tc>
          <w:tcPr>
            <w:tcW w:w="0" w:type="auto"/>
          </w:tcPr>
          <w:p w14:paraId="5458C295" w14:textId="77777777" w:rsidR="00162615" w:rsidRPr="00FB791C" w:rsidRDefault="00162615" w:rsidP="00943557">
            <w:pPr>
              <w:pStyle w:val="TAL"/>
              <w:rPr>
                <w:sz w:val="16"/>
              </w:rPr>
            </w:pPr>
          </w:p>
        </w:tc>
        <w:tc>
          <w:tcPr>
            <w:tcW w:w="0" w:type="auto"/>
          </w:tcPr>
          <w:p w14:paraId="6C2DC0D7" w14:textId="77777777" w:rsidR="00162615" w:rsidRPr="00FB791C" w:rsidRDefault="00162615" w:rsidP="00943557">
            <w:pPr>
              <w:pStyle w:val="TAL"/>
              <w:rPr>
                <w:sz w:val="16"/>
              </w:rPr>
            </w:pPr>
          </w:p>
        </w:tc>
      </w:tr>
      <w:tr w:rsidR="00162615" w14:paraId="7DC9AC00" w14:textId="77777777" w:rsidTr="00943557">
        <w:tc>
          <w:tcPr>
            <w:tcW w:w="0" w:type="auto"/>
          </w:tcPr>
          <w:p w14:paraId="2808DA72" w14:textId="77777777" w:rsidR="00162615" w:rsidRPr="00FB791C" w:rsidRDefault="00162615" w:rsidP="00943557">
            <w:pPr>
              <w:pStyle w:val="TAL"/>
              <w:rPr>
                <w:sz w:val="16"/>
              </w:rPr>
            </w:pPr>
            <w:r>
              <w:rPr>
                <w:sz w:val="16"/>
              </w:rPr>
              <w:t>S5-223238</w:t>
            </w:r>
          </w:p>
        </w:tc>
        <w:tc>
          <w:tcPr>
            <w:tcW w:w="0" w:type="auto"/>
          </w:tcPr>
          <w:p w14:paraId="76B10680" w14:textId="77777777" w:rsidR="00162615" w:rsidRPr="00FB791C" w:rsidRDefault="00162615" w:rsidP="00943557">
            <w:pPr>
              <w:pStyle w:val="TAL"/>
              <w:rPr>
                <w:sz w:val="16"/>
              </w:rPr>
            </w:pPr>
            <w:proofErr w:type="spellStart"/>
            <w:r>
              <w:rPr>
                <w:sz w:val="16"/>
              </w:rPr>
              <w:t>pCR</w:t>
            </w:r>
            <w:proofErr w:type="spellEnd"/>
            <w:r>
              <w:rPr>
                <w:sz w:val="16"/>
              </w:rPr>
              <w:t xml:space="preserve"> 28.824 Update use case exposure of network slice as a service</w:t>
            </w:r>
          </w:p>
        </w:tc>
        <w:tc>
          <w:tcPr>
            <w:tcW w:w="0" w:type="auto"/>
          </w:tcPr>
          <w:p w14:paraId="00535A75" w14:textId="77777777" w:rsidR="00162615" w:rsidRPr="00FB791C" w:rsidRDefault="00162615" w:rsidP="00943557">
            <w:pPr>
              <w:pStyle w:val="TAL"/>
              <w:rPr>
                <w:sz w:val="16"/>
              </w:rPr>
            </w:pPr>
            <w:r>
              <w:rPr>
                <w:sz w:val="16"/>
              </w:rPr>
              <w:t>Huawei, Deutsche Telekom</w:t>
            </w:r>
          </w:p>
        </w:tc>
        <w:tc>
          <w:tcPr>
            <w:tcW w:w="0" w:type="auto"/>
          </w:tcPr>
          <w:p w14:paraId="18C1FB05" w14:textId="77777777" w:rsidR="00162615" w:rsidRPr="00FB791C" w:rsidRDefault="00162615" w:rsidP="00943557">
            <w:pPr>
              <w:pStyle w:val="TAL"/>
              <w:rPr>
                <w:sz w:val="16"/>
              </w:rPr>
            </w:pPr>
            <w:r>
              <w:rPr>
                <w:sz w:val="16"/>
              </w:rPr>
              <w:t>noted</w:t>
            </w:r>
          </w:p>
        </w:tc>
        <w:tc>
          <w:tcPr>
            <w:tcW w:w="0" w:type="auto"/>
          </w:tcPr>
          <w:p w14:paraId="64C7B15A" w14:textId="77777777" w:rsidR="00162615" w:rsidRPr="00FB791C" w:rsidRDefault="00162615" w:rsidP="00943557">
            <w:pPr>
              <w:pStyle w:val="TAL"/>
              <w:rPr>
                <w:sz w:val="16"/>
              </w:rPr>
            </w:pPr>
          </w:p>
        </w:tc>
        <w:tc>
          <w:tcPr>
            <w:tcW w:w="0" w:type="auto"/>
          </w:tcPr>
          <w:p w14:paraId="5BEBBD4A" w14:textId="77777777" w:rsidR="00162615" w:rsidRPr="00FB791C" w:rsidRDefault="00162615" w:rsidP="00943557">
            <w:pPr>
              <w:pStyle w:val="TAL"/>
              <w:rPr>
                <w:sz w:val="16"/>
              </w:rPr>
            </w:pPr>
          </w:p>
        </w:tc>
      </w:tr>
      <w:tr w:rsidR="00162615" w14:paraId="7B2737A1" w14:textId="77777777" w:rsidTr="00943557">
        <w:tc>
          <w:tcPr>
            <w:tcW w:w="0" w:type="auto"/>
          </w:tcPr>
          <w:p w14:paraId="3CD88053" w14:textId="77777777" w:rsidR="00162615" w:rsidRPr="00FB791C" w:rsidRDefault="00162615" w:rsidP="00943557">
            <w:pPr>
              <w:pStyle w:val="TAL"/>
              <w:rPr>
                <w:sz w:val="16"/>
              </w:rPr>
            </w:pPr>
            <w:r>
              <w:rPr>
                <w:sz w:val="16"/>
              </w:rPr>
              <w:t>S5-223239</w:t>
            </w:r>
          </w:p>
        </w:tc>
        <w:tc>
          <w:tcPr>
            <w:tcW w:w="0" w:type="auto"/>
          </w:tcPr>
          <w:p w14:paraId="58BFC199" w14:textId="77777777" w:rsidR="00162615" w:rsidRPr="00FB791C" w:rsidRDefault="00162615" w:rsidP="00943557">
            <w:pPr>
              <w:pStyle w:val="TAL"/>
              <w:rPr>
                <w:sz w:val="16"/>
              </w:rPr>
            </w:pPr>
            <w:r>
              <w:rPr>
                <w:sz w:val="16"/>
              </w:rPr>
              <w:t>R17 Add disable list for a specific DN attribute of ACCL NRM</w:t>
            </w:r>
          </w:p>
        </w:tc>
        <w:tc>
          <w:tcPr>
            <w:tcW w:w="0" w:type="auto"/>
          </w:tcPr>
          <w:p w14:paraId="4F72F56E" w14:textId="77777777" w:rsidR="00162615" w:rsidRPr="00FB791C" w:rsidRDefault="00162615" w:rsidP="00943557">
            <w:pPr>
              <w:pStyle w:val="TAL"/>
              <w:rPr>
                <w:sz w:val="16"/>
              </w:rPr>
            </w:pPr>
            <w:r>
              <w:rPr>
                <w:sz w:val="16"/>
              </w:rPr>
              <w:t>Lenovo, Ericsson</w:t>
            </w:r>
          </w:p>
        </w:tc>
        <w:tc>
          <w:tcPr>
            <w:tcW w:w="0" w:type="auto"/>
          </w:tcPr>
          <w:p w14:paraId="083E578E" w14:textId="77777777" w:rsidR="00162615" w:rsidRPr="00FB791C" w:rsidRDefault="00162615" w:rsidP="00943557">
            <w:pPr>
              <w:pStyle w:val="TAL"/>
              <w:rPr>
                <w:sz w:val="16"/>
              </w:rPr>
            </w:pPr>
            <w:r>
              <w:rPr>
                <w:sz w:val="16"/>
              </w:rPr>
              <w:t>revised</w:t>
            </w:r>
          </w:p>
        </w:tc>
        <w:tc>
          <w:tcPr>
            <w:tcW w:w="0" w:type="auto"/>
          </w:tcPr>
          <w:p w14:paraId="5AB186DA" w14:textId="77777777" w:rsidR="00162615" w:rsidRPr="00FB791C" w:rsidRDefault="00162615" w:rsidP="00943557">
            <w:pPr>
              <w:pStyle w:val="TAL"/>
              <w:rPr>
                <w:sz w:val="16"/>
              </w:rPr>
            </w:pPr>
          </w:p>
        </w:tc>
        <w:tc>
          <w:tcPr>
            <w:tcW w:w="0" w:type="auto"/>
          </w:tcPr>
          <w:p w14:paraId="678F2FBC" w14:textId="77777777" w:rsidR="00162615" w:rsidRPr="00FB791C" w:rsidRDefault="00162615" w:rsidP="00943557">
            <w:pPr>
              <w:pStyle w:val="TAL"/>
              <w:rPr>
                <w:sz w:val="16"/>
              </w:rPr>
            </w:pPr>
            <w:r>
              <w:rPr>
                <w:sz w:val="16"/>
              </w:rPr>
              <w:t>S5-223634</w:t>
            </w:r>
          </w:p>
        </w:tc>
      </w:tr>
      <w:tr w:rsidR="00162615" w14:paraId="4FB938E3" w14:textId="77777777" w:rsidTr="00943557">
        <w:tc>
          <w:tcPr>
            <w:tcW w:w="0" w:type="auto"/>
          </w:tcPr>
          <w:p w14:paraId="2A8E10C1" w14:textId="77777777" w:rsidR="00162615" w:rsidRPr="00FB791C" w:rsidRDefault="00162615" w:rsidP="00943557">
            <w:pPr>
              <w:pStyle w:val="TAL"/>
              <w:rPr>
                <w:sz w:val="16"/>
              </w:rPr>
            </w:pPr>
            <w:r>
              <w:rPr>
                <w:sz w:val="16"/>
              </w:rPr>
              <w:t>S5-223240</w:t>
            </w:r>
          </w:p>
        </w:tc>
        <w:tc>
          <w:tcPr>
            <w:tcW w:w="0" w:type="auto"/>
          </w:tcPr>
          <w:p w14:paraId="272579EE" w14:textId="77777777" w:rsidR="00162615" w:rsidRPr="00FB791C" w:rsidRDefault="00162615" w:rsidP="00943557">
            <w:pPr>
              <w:pStyle w:val="TAL"/>
              <w:rPr>
                <w:sz w:val="16"/>
              </w:rPr>
            </w:pPr>
            <w:r>
              <w:rPr>
                <w:sz w:val="16"/>
              </w:rPr>
              <w:t>New R18 SID on MP-CP Conflict management and coordination</w:t>
            </w:r>
          </w:p>
        </w:tc>
        <w:tc>
          <w:tcPr>
            <w:tcW w:w="0" w:type="auto"/>
          </w:tcPr>
          <w:p w14:paraId="63C373AE" w14:textId="77777777" w:rsidR="00162615" w:rsidRPr="00FB791C" w:rsidRDefault="00162615" w:rsidP="00943557">
            <w:pPr>
              <w:pStyle w:val="TAL"/>
              <w:rPr>
                <w:sz w:val="16"/>
              </w:rPr>
            </w:pPr>
            <w:r>
              <w:rPr>
                <w:sz w:val="16"/>
              </w:rPr>
              <w:t>Lenovo</w:t>
            </w:r>
          </w:p>
        </w:tc>
        <w:tc>
          <w:tcPr>
            <w:tcW w:w="0" w:type="auto"/>
          </w:tcPr>
          <w:p w14:paraId="5C39BA58" w14:textId="77777777" w:rsidR="00162615" w:rsidRPr="00FB791C" w:rsidRDefault="00162615" w:rsidP="00943557">
            <w:pPr>
              <w:pStyle w:val="TAL"/>
              <w:rPr>
                <w:sz w:val="16"/>
              </w:rPr>
            </w:pPr>
            <w:r>
              <w:rPr>
                <w:sz w:val="16"/>
              </w:rPr>
              <w:t>revised</w:t>
            </w:r>
          </w:p>
        </w:tc>
        <w:tc>
          <w:tcPr>
            <w:tcW w:w="0" w:type="auto"/>
          </w:tcPr>
          <w:p w14:paraId="2DAE9D88" w14:textId="77777777" w:rsidR="00162615" w:rsidRPr="00FB791C" w:rsidRDefault="00162615" w:rsidP="00943557">
            <w:pPr>
              <w:pStyle w:val="TAL"/>
              <w:rPr>
                <w:sz w:val="16"/>
              </w:rPr>
            </w:pPr>
          </w:p>
        </w:tc>
        <w:tc>
          <w:tcPr>
            <w:tcW w:w="0" w:type="auto"/>
          </w:tcPr>
          <w:p w14:paraId="1EDE42E6" w14:textId="77777777" w:rsidR="00162615" w:rsidRPr="00FB791C" w:rsidRDefault="00162615" w:rsidP="00943557">
            <w:pPr>
              <w:pStyle w:val="TAL"/>
              <w:rPr>
                <w:sz w:val="16"/>
              </w:rPr>
            </w:pPr>
            <w:r>
              <w:rPr>
                <w:sz w:val="16"/>
              </w:rPr>
              <w:t>S5-223584</w:t>
            </w:r>
          </w:p>
        </w:tc>
      </w:tr>
      <w:tr w:rsidR="00162615" w14:paraId="05CA8F8F" w14:textId="77777777" w:rsidTr="00943557">
        <w:tc>
          <w:tcPr>
            <w:tcW w:w="0" w:type="auto"/>
          </w:tcPr>
          <w:p w14:paraId="0FC8334F" w14:textId="77777777" w:rsidR="00162615" w:rsidRPr="00FB791C" w:rsidRDefault="00162615" w:rsidP="00943557">
            <w:pPr>
              <w:pStyle w:val="TAL"/>
              <w:rPr>
                <w:sz w:val="16"/>
              </w:rPr>
            </w:pPr>
            <w:r>
              <w:rPr>
                <w:sz w:val="16"/>
              </w:rPr>
              <w:t>S5-223241</w:t>
            </w:r>
          </w:p>
        </w:tc>
        <w:tc>
          <w:tcPr>
            <w:tcW w:w="0" w:type="auto"/>
          </w:tcPr>
          <w:p w14:paraId="0E65252F" w14:textId="77777777" w:rsidR="00162615" w:rsidRPr="00FB791C" w:rsidRDefault="00162615" w:rsidP="00943557">
            <w:pPr>
              <w:pStyle w:val="TAL"/>
              <w:rPr>
                <w:sz w:val="16"/>
              </w:rPr>
            </w:pPr>
            <w:proofErr w:type="spellStart"/>
            <w:r>
              <w:rPr>
                <w:sz w:val="16"/>
              </w:rPr>
              <w:t>pCR</w:t>
            </w:r>
            <w:proofErr w:type="spellEnd"/>
            <w:r>
              <w:rPr>
                <w:sz w:val="16"/>
              </w:rPr>
              <w:t xml:space="preserve"> 28.824 Add note on possible charging impact</w:t>
            </w:r>
          </w:p>
        </w:tc>
        <w:tc>
          <w:tcPr>
            <w:tcW w:w="0" w:type="auto"/>
          </w:tcPr>
          <w:p w14:paraId="59503A7D" w14:textId="77777777" w:rsidR="00162615" w:rsidRPr="00FB791C" w:rsidRDefault="00162615" w:rsidP="00943557">
            <w:pPr>
              <w:pStyle w:val="TAL"/>
              <w:rPr>
                <w:sz w:val="16"/>
              </w:rPr>
            </w:pPr>
            <w:r>
              <w:rPr>
                <w:sz w:val="16"/>
              </w:rPr>
              <w:t>Lenovo Information Technology</w:t>
            </w:r>
          </w:p>
        </w:tc>
        <w:tc>
          <w:tcPr>
            <w:tcW w:w="0" w:type="auto"/>
          </w:tcPr>
          <w:p w14:paraId="75E0B303" w14:textId="77777777" w:rsidR="00162615" w:rsidRPr="00FB791C" w:rsidRDefault="00162615" w:rsidP="00943557">
            <w:pPr>
              <w:pStyle w:val="TAL"/>
              <w:rPr>
                <w:sz w:val="16"/>
              </w:rPr>
            </w:pPr>
            <w:r>
              <w:rPr>
                <w:sz w:val="16"/>
              </w:rPr>
              <w:t>revised</w:t>
            </w:r>
          </w:p>
        </w:tc>
        <w:tc>
          <w:tcPr>
            <w:tcW w:w="0" w:type="auto"/>
          </w:tcPr>
          <w:p w14:paraId="48405F9E" w14:textId="77777777" w:rsidR="00162615" w:rsidRPr="00FB791C" w:rsidRDefault="00162615" w:rsidP="00943557">
            <w:pPr>
              <w:pStyle w:val="TAL"/>
              <w:rPr>
                <w:sz w:val="16"/>
              </w:rPr>
            </w:pPr>
          </w:p>
        </w:tc>
        <w:tc>
          <w:tcPr>
            <w:tcW w:w="0" w:type="auto"/>
          </w:tcPr>
          <w:p w14:paraId="68A10F08" w14:textId="77777777" w:rsidR="00162615" w:rsidRPr="00FB791C" w:rsidRDefault="00162615" w:rsidP="00943557">
            <w:pPr>
              <w:pStyle w:val="TAL"/>
              <w:rPr>
                <w:sz w:val="16"/>
              </w:rPr>
            </w:pPr>
            <w:r>
              <w:rPr>
                <w:sz w:val="16"/>
              </w:rPr>
              <w:t>S5-223623</w:t>
            </w:r>
          </w:p>
        </w:tc>
      </w:tr>
      <w:tr w:rsidR="00162615" w14:paraId="25641FDA" w14:textId="77777777" w:rsidTr="00943557">
        <w:tc>
          <w:tcPr>
            <w:tcW w:w="0" w:type="auto"/>
          </w:tcPr>
          <w:p w14:paraId="46F218C5" w14:textId="77777777" w:rsidR="00162615" w:rsidRPr="00FB791C" w:rsidRDefault="00162615" w:rsidP="00943557">
            <w:pPr>
              <w:pStyle w:val="TAL"/>
              <w:rPr>
                <w:sz w:val="16"/>
              </w:rPr>
            </w:pPr>
            <w:r>
              <w:rPr>
                <w:sz w:val="16"/>
              </w:rPr>
              <w:t>S5-223242</w:t>
            </w:r>
          </w:p>
        </w:tc>
        <w:tc>
          <w:tcPr>
            <w:tcW w:w="0" w:type="auto"/>
          </w:tcPr>
          <w:p w14:paraId="50AD23C5" w14:textId="77777777" w:rsidR="00162615" w:rsidRPr="00FB791C" w:rsidRDefault="00162615" w:rsidP="00943557">
            <w:pPr>
              <w:pStyle w:val="TAL"/>
              <w:rPr>
                <w:sz w:val="16"/>
              </w:rPr>
            </w:pPr>
            <w:r>
              <w:rPr>
                <w:sz w:val="16"/>
              </w:rPr>
              <w:t xml:space="preserve">Update position and add solution for direct </w:t>
            </w:r>
            <w:proofErr w:type="spellStart"/>
            <w:r>
              <w:rPr>
                <w:sz w:val="16"/>
              </w:rPr>
              <w:t>MnS</w:t>
            </w:r>
            <w:proofErr w:type="spellEnd"/>
            <w:r>
              <w:rPr>
                <w:sz w:val="16"/>
              </w:rPr>
              <w:t xml:space="preserve"> exposure</w:t>
            </w:r>
          </w:p>
        </w:tc>
        <w:tc>
          <w:tcPr>
            <w:tcW w:w="0" w:type="auto"/>
          </w:tcPr>
          <w:p w14:paraId="1D420D1E" w14:textId="77777777" w:rsidR="00162615" w:rsidRPr="00FB791C" w:rsidRDefault="00162615" w:rsidP="00943557">
            <w:pPr>
              <w:pStyle w:val="TAL"/>
              <w:rPr>
                <w:sz w:val="16"/>
              </w:rPr>
            </w:pPr>
            <w:r>
              <w:rPr>
                <w:sz w:val="16"/>
              </w:rPr>
              <w:t>Lenovo Information Technology</w:t>
            </w:r>
          </w:p>
        </w:tc>
        <w:tc>
          <w:tcPr>
            <w:tcW w:w="0" w:type="auto"/>
          </w:tcPr>
          <w:p w14:paraId="09FDF57E" w14:textId="77777777" w:rsidR="00162615" w:rsidRPr="00FB791C" w:rsidRDefault="00162615" w:rsidP="00943557">
            <w:pPr>
              <w:pStyle w:val="TAL"/>
              <w:rPr>
                <w:sz w:val="16"/>
              </w:rPr>
            </w:pPr>
            <w:r>
              <w:rPr>
                <w:sz w:val="16"/>
              </w:rPr>
              <w:t>revised</w:t>
            </w:r>
          </w:p>
        </w:tc>
        <w:tc>
          <w:tcPr>
            <w:tcW w:w="0" w:type="auto"/>
          </w:tcPr>
          <w:p w14:paraId="6EBFA216" w14:textId="77777777" w:rsidR="00162615" w:rsidRPr="00FB791C" w:rsidRDefault="00162615" w:rsidP="00943557">
            <w:pPr>
              <w:pStyle w:val="TAL"/>
              <w:rPr>
                <w:sz w:val="16"/>
              </w:rPr>
            </w:pPr>
          </w:p>
        </w:tc>
        <w:tc>
          <w:tcPr>
            <w:tcW w:w="0" w:type="auto"/>
          </w:tcPr>
          <w:p w14:paraId="48BA127D" w14:textId="77777777" w:rsidR="00162615" w:rsidRPr="00FB791C" w:rsidRDefault="00162615" w:rsidP="00943557">
            <w:pPr>
              <w:pStyle w:val="TAL"/>
              <w:rPr>
                <w:sz w:val="16"/>
              </w:rPr>
            </w:pPr>
            <w:r>
              <w:rPr>
                <w:sz w:val="16"/>
              </w:rPr>
              <w:t>S5-223621</w:t>
            </w:r>
          </w:p>
        </w:tc>
      </w:tr>
      <w:tr w:rsidR="00162615" w14:paraId="0948E50B" w14:textId="77777777" w:rsidTr="00943557">
        <w:tc>
          <w:tcPr>
            <w:tcW w:w="0" w:type="auto"/>
          </w:tcPr>
          <w:p w14:paraId="0D26AAE4" w14:textId="77777777" w:rsidR="00162615" w:rsidRPr="00FB791C" w:rsidRDefault="00162615" w:rsidP="00943557">
            <w:pPr>
              <w:pStyle w:val="TAL"/>
              <w:rPr>
                <w:sz w:val="16"/>
              </w:rPr>
            </w:pPr>
            <w:r>
              <w:rPr>
                <w:sz w:val="16"/>
              </w:rPr>
              <w:t>S5-223243</w:t>
            </w:r>
          </w:p>
        </w:tc>
        <w:tc>
          <w:tcPr>
            <w:tcW w:w="0" w:type="auto"/>
          </w:tcPr>
          <w:p w14:paraId="1F76A540" w14:textId="77777777" w:rsidR="00162615" w:rsidRPr="00FB791C" w:rsidRDefault="00162615" w:rsidP="00943557">
            <w:pPr>
              <w:pStyle w:val="TAL"/>
              <w:rPr>
                <w:sz w:val="16"/>
              </w:rPr>
            </w:pPr>
            <w:r>
              <w:rPr>
                <w:sz w:val="16"/>
              </w:rPr>
              <w:t>Rel-17 CR 28.531 adding procedure network service priority management</w:t>
            </w:r>
          </w:p>
        </w:tc>
        <w:tc>
          <w:tcPr>
            <w:tcW w:w="0" w:type="auto"/>
          </w:tcPr>
          <w:p w14:paraId="25AE5979" w14:textId="77777777" w:rsidR="00162615" w:rsidRPr="00FB791C" w:rsidRDefault="00162615" w:rsidP="00943557">
            <w:pPr>
              <w:pStyle w:val="TAL"/>
              <w:rPr>
                <w:sz w:val="16"/>
              </w:rPr>
            </w:pPr>
            <w:r>
              <w:rPr>
                <w:sz w:val="16"/>
              </w:rPr>
              <w:t>Huawei</w:t>
            </w:r>
          </w:p>
        </w:tc>
        <w:tc>
          <w:tcPr>
            <w:tcW w:w="0" w:type="auto"/>
          </w:tcPr>
          <w:p w14:paraId="2CAB4CE7" w14:textId="77777777" w:rsidR="00162615" w:rsidRPr="00FB791C" w:rsidRDefault="00162615" w:rsidP="00943557">
            <w:pPr>
              <w:pStyle w:val="TAL"/>
              <w:rPr>
                <w:sz w:val="16"/>
              </w:rPr>
            </w:pPr>
            <w:r>
              <w:rPr>
                <w:sz w:val="16"/>
              </w:rPr>
              <w:t>revised</w:t>
            </w:r>
          </w:p>
        </w:tc>
        <w:tc>
          <w:tcPr>
            <w:tcW w:w="0" w:type="auto"/>
          </w:tcPr>
          <w:p w14:paraId="42B1FA82" w14:textId="77777777" w:rsidR="00162615" w:rsidRPr="00FB791C" w:rsidRDefault="00162615" w:rsidP="00943557">
            <w:pPr>
              <w:pStyle w:val="TAL"/>
              <w:rPr>
                <w:sz w:val="16"/>
              </w:rPr>
            </w:pPr>
          </w:p>
        </w:tc>
        <w:tc>
          <w:tcPr>
            <w:tcW w:w="0" w:type="auto"/>
          </w:tcPr>
          <w:p w14:paraId="40E416BB" w14:textId="77777777" w:rsidR="00162615" w:rsidRPr="00FB791C" w:rsidRDefault="00162615" w:rsidP="00943557">
            <w:pPr>
              <w:pStyle w:val="TAL"/>
              <w:rPr>
                <w:sz w:val="16"/>
              </w:rPr>
            </w:pPr>
            <w:r>
              <w:rPr>
                <w:sz w:val="16"/>
              </w:rPr>
              <w:t>S5-223654</w:t>
            </w:r>
          </w:p>
        </w:tc>
      </w:tr>
      <w:tr w:rsidR="00162615" w14:paraId="234AFE31" w14:textId="77777777" w:rsidTr="00943557">
        <w:tc>
          <w:tcPr>
            <w:tcW w:w="0" w:type="auto"/>
          </w:tcPr>
          <w:p w14:paraId="4C879A0E" w14:textId="77777777" w:rsidR="00162615" w:rsidRPr="00FB791C" w:rsidRDefault="00162615" w:rsidP="00943557">
            <w:pPr>
              <w:pStyle w:val="TAL"/>
              <w:rPr>
                <w:sz w:val="16"/>
              </w:rPr>
            </w:pPr>
            <w:r>
              <w:rPr>
                <w:sz w:val="16"/>
              </w:rPr>
              <w:t>S5-223244</w:t>
            </w:r>
          </w:p>
        </w:tc>
        <w:tc>
          <w:tcPr>
            <w:tcW w:w="0" w:type="auto"/>
          </w:tcPr>
          <w:p w14:paraId="092DFABC" w14:textId="77777777" w:rsidR="00162615" w:rsidRPr="00FB791C" w:rsidRDefault="00162615" w:rsidP="00943557">
            <w:pPr>
              <w:pStyle w:val="TAL"/>
              <w:rPr>
                <w:sz w:val="16"/>
              </w:rPr>
            </w:pPr>
            <w:r>
              <w:rPr>
                <w:sz w:val="16"/>
              </w:rPr>
              <w:t xml:space="preserve">Rel-17 CR 28.623 Fix description of attribute </w:t>
            </w:r>
            <w:proofErr w:type="spellStart"/>
            <w:r>
              <w:rPr>
                <w:sz w:val="16"/>
              </w:rPr>
              <w:t>mnsScope</w:t>
            </w:r>
            <w:proofErr w:type="spellEnd"/>
          </w:p>
        </w:tc>
        <w:tc>
          <w:tcPr>
            <w:tcW w:w="0" w:type="auto"/>
          </w:tcPr>
          <w:p w14:paraId="43F8A423" w14:textId="77777777" w:rsidR="00162615" w:rsidRPr="00FB791C" w:rsidRDefault="00162615" w:rsidP="00943557">
            <w:pPr>
              <w:pStyle w:val="TAL"/>
              <w:rPr>
                <w:sz w:val="16"/>
              </w:rPr>
            </w:pPr>
            <w:r>
              <w:rPr>
                <w:sz w:val="16"/>
              </w:rPr>
              <w:t>Huawei</w:t>
            </w:r>
          </w:p>
        </w:tc>
        <w:tc>
          <w:tcPr>
            <w:tcW w:w="0" w:type="auto"/>
          </w:tcPr>
          <w:p w14:paraId="34BDA224" w14:textId="77777777" w:rsidR="00162615" w:rsidRPr="00FB791C" w:rsidRDefault="00162615" w:rsidP="00943557">
            <w:pPr>
              <w:pStyle w:val="TAL"/>
              <w:rPr>
                <w:sz w:val="16"/>
              </w:rPr>
            </w:pPr>
            <w:r>
              <w:rPr>
                <w:sz w:val="16"/>
              </w:rPr>
              <w:t>agreed</w:t>
            </w:r>
          </w:p>
        </w:tc>
        <w:tc>
          <w:tcPr>
            <w:tcW w:w="0" w:type="auto"/>
          </w:tcPr>
          <w:p w14:paraId="6A02073B" w14:textId="77777777" w:rsidR="00162615" w:rsidRPr="00FB791C" w:rsidRDefault="00162615" w:rsidP="00943557">
            <w:pPr>
              <w:pStyle w:val="TAL"/>
              <w:rPr>
                <w:sz w:val="16"/>
              </w:rPr>
            </w:pPr>
          </w:p>
        </w:tc>
        <w:tc>
          <w:tcPr>
            <w:tcW w:w="0" w:type="auto"/>
          </w:tcPr>
          <w:p w14:paraId="6ADC5F90" w14:textId="77777777" w:rsidR="00162615" w:rsidRPr="00FB791C" w:rsidRDefault="00162615" w:rsidP="00943557">
            <w:pPr>
              <w:pStyle w:val="TAL"/>
              <w:rPr>
                <w:sz w:val="16"/>
              </w:rPr>
            </w:pPr>
          </w:p>
        </w:tc>
      </w:tr>
      <w:tr w:rsidR="00162615" w14:paraId="702E43CF" w14:textId="77777777" w:rsidTr="00943557">
        <w:tc>
          <w:tcPr>
            <w:tcW w:w="0" w:type="auto"/>
          </w:tcPr>
          <w:p w14:paraId="0F06606A" w14:textId="77777777" w:rsidR="00162615" w:rsidRPr="00FB791C" w:rsidRDefault="00162615" w:rsidP="00943557">
            <w:pPr>
              <w:pStyle w:val="TAL"/>
              <w:rPr>
                <w:sz w:val="16"/>
              </w:rPr>
            </w:pPr>
            <w:r>
              <w:rPr>
                <w:sz w:val="16"/>
              </w:rPr>
              <w:t>S5-223245</w:t>
            </w:r>
          </w:p>
        </w:tc>
        <w:tc>
          <w:tcPr>
            <w:tcW w:w="0" w:type="auto"/>
          </w:tcPr>
          <w:p w14:paraId="02AD8858" w14:textId="77777777" w:rsidR="00162615" w:rsidRPr="00FB791C" w:rsidRDefault="00162615" w:rsidP="00943557">
            <w:pPr>
              <w:pStyle w:val="TAL"/>
              <w:rPr>
                <w:sz w:val="16"/>
              </w:rPr>
            </w:pPr>
            <w:r>
              <w:rPr>
                <w:sz w:val="16"/>
              </w:rPr>
              <w:t xml:space="preserve">Rel-16 CR 32.422 adding missing </w:t>
            </w:r>
            <w:proofErr w:type="spellStart"/>
            <w:r>
              <w:rPr>
                <w:sz w:val="16"/>
              </w:rPr>
              <w:t>signaling</w:t>
            </w:r>
            <w:proofErr w:type="spellEnd"/>
            <w:r>
              <w:rPr>
                <w:sz w:val="16"/>
              </w:rPr>
              <w:t xml:space="preserve"> and interface related to SMF for trace</w:t>
            </w:r>
          </w:p>
        </w:tc>
        <w:tc>
          <w:tcPr>
            <w:tcW w:w="0" w:type="auto"/>
          </w:tcPr>
          <w:p w14:paraId="56545688" w14:textId="77777777" w:rsidR="00162615" w:rsidRPr="00FB791C" w:rsidRDefault="00162615" w:rsidP="00943557">
            <w:pPr>
              <w:pStyle w:val="TAL"/>
              <w:rPr>
                <w:sz w:val="16"/>
              </w:rPr>
            </w:pPr>
            <w:r>
              <w:rPr>
                <w:sz w:val="16"/>
              </w:rPr>
              <w:t>Huawei</w:t>
            </w:r>
          </w:p>
        </w:tc>
        <w:tc>
          <w:tcPr>
            <w:tcW w:w="0" w:type="auto"/>
          </w:tcPr>
          <w:p w14:paraId="7C8892F2" w14:textId="77777777" w:rsidR="00162615" w:rsidRPr="00FB791C" w:rsidRDefault="00162615" w:rsidP="00943557">
            <w:pPr>
              <w:pStyle w:val="TAL"/>
              <w:rPr>
                <w:sz w:val="16"/>
              </w:rPr>
            </w:pPr>
            <w:r>
              <w:rPr>
                <w:sz w:val="16"/>
              </w:rPr>
              <w:t>revised</w:t>
            </w:r>
          </w:p>
        </w:tc>
        <w:tc>
          <w:tcPr>
            <w:tcW w:w="0" w:type="auto"/>
          </w:tcPr>
          <w:p w14:paraId="1E7A4235" w14:textId="77777777" w:rsidR="00162615" w:rsidRPr="00FB791C" w:rsidRDefault="00162615" w:rsidP="00943557">
            <w:pPr>
              <w:pStyle w:val="TAL"/>
              <w:rPr>
                <w:sz w:val="16"/>
              </w:rPr>
            </w:pPr>
          </w:p>
        </w:tc>
        <w:tc>
          <w:tcPr>
            <w:tcW w:w="0" w:type="auto"/>
          </w:tcPr>
          <w:p w14:paraId="534A9B22" w14:textId="77777777" w:rsidR="00162615" w:rsidRPr="00FB791C" w:rsidRDefault="00162615" w:rsidP="00943557">
            <w:pPr>
              <w:pStyle w:val="TAL"/>
              <w:rPr>
                <w:sz w:val="16"/>
              </w:rPr>
            </w:pPr>
            <w:r>
              <w:rPr>
                <w:sz w:val="16"/>
              </w:rPr>
              <w:t>S5-223550</w:t>
            </w:r>
          </w:p>
        </w:tc>
      </w:tr>
      <w:tr w:rsidR="00162615" w14:paraId="50EA4C62" w14:textId="77777777" w:rsidTr="00943557">
        <w:tc>
          <w:tcPr>
            <w:tcW w:w="0" w:type="auto"/>
          </w:tcPr>
          <w:p w14:paraId="39EC61F2" w14:textId="77777777" w:rsidR="00162615" w:rsidRPr="00FB791C" w:rsidRDefault="00162615" w:rsidP="00943557">
            <w:pPr>
              <w:pStyle w:val="TAL"/>
              <w:rPr>
                <w:sz w:val="16"/>
              </w:rPr>
            </w:pPr>
            <w:r>
              <w:rPr>
                <w:sz w:val="16"/>
              </w:rPr>
              <w:t>S5-223246</w:t>
            </w:r>
          </w:p>
        </w:tc>
        <w:tc>
          <w:tcPr>
            <w:tcW w:w="0" w:type="auto"/>
          </w:tcPr>
          <w:p w14:paraId="3C766398" w14:textId="77777777" w:rsidR="00162615" w:rsidRPr="00FB791C" w:rsidRDefault="00162615" w:rsidP="00943557">
            <w:pPr>
              <w:pStyle w:val="TAL"/>
              <w:rPr>
                <w:sz w:val="16"/>
              </w:rPr>
            </w:pPr>
            <w:r>
              <w:rPr>
                <w:sz w:val="16"/>
              </w:rPr>
              <w:t xml:space="preserve">Rel-17 CR 32.422 adding missing </w:t>
            </w:r>
            <w:proofErr w:type="spellStart"/>
            <w:r>
              <w:rPr>
                <w:sz w:val="16"/>
              </w:rPr>
              <w:t>signaling</w:t>
            </w:r>
            <w:proofErr w:type="spellEnd"/>
            <w:r>
              <w:rPr>
                <w:sz w:val="16"/>
              </w:rPr>
              <w:t xml:space="preserve"> and interface related to SMF for trace</w:t>
            </w:r>
          </w:p>
        </w:tc>
        <w:tc>
          <w:tcPr>
            <w:tcW w:w="0" w:type="auto"/>
          </w:tcPr>
          <w:p w14:paraId="24D7A087" w14:textId="77777777" w:rsidR="00162615" w:rsidRPr="00FB791C" w:rsidRDefault="00162615" w:rsidP="00943557">
            <w:pPr>
              <w:pStyle w:val="TAL"/>
              <w:rPr>
                <w:sz w:val="16"/>
              </w:rPr>
            </w:pPr>
            <w:r>
              <w:rPr>
                <w:sz w:val="16"/>
              </w:rPr>
              <w:t>Huawei</w:t>
            </w:r>
          </w:p>
        </w:tc>
        <w:tc>
          <w:tcPr>
            <w:tcW w:w="0" w:type="auto"/>
          </w:tcPr>
          <w:p w14:paraId="7F361A81" w14:textId="77777777" w:rsidR="00162615" w:rsidRPr="00FB791C" w:rsidRDefault="00162615" w:rsidP="00943557">
            <w:pPr>
              <w:pStyle w:val="TAL"/>
              <w:rPr>
                <w:sz w:val="16"/>
              </w:rPr>
            </w:pPr>
            <w:r>
              <w:rPr>
                <w:sz w:val="16"/>
              </w:rPr>
              <w:t>revised</w:t>
            </w:r>
          </w:p>
        </w:tc>
        <w:tc>
          <w:tcPr>
            <w:tcW w:w="0" w:type="auto"/>
          </w:tcPr>
          <w:p w14:paraId="59A3C14B" w14:textId="77777777" w:rsidR="00162615" w:rsidRPr="00FB791C" w:rsidRDefault="00162615" w:rsidP="00943557">
            <w:pPr>
              <w:pStyle w:val="TAL"/>
              <w:rPr>
                <w:sz w:val="16"/>
              </w:rPr>
            </w:pPr>
          </w:p>
        </w:tc>
        <w:tc>
          <w:tcPr>
            <w:tcW w:w="0" w:type="auto"/>
          </w:tcPr>
          <w:p w14:paraId="7A3B52F4" w14:textId="77777777" w:rsidR="00162615" w:rsidRPr="00FB791C" w:rsidRDefault="00162615" w:rsidP="00943557">
            <w:pPr>
              <w:pStyle w:val="TAL"/>
              <w:rPr>
                <w:sz w:val="16"/>
              </w:rPr>
            </w:pPr>
            <w:r>
              <w:rPr>
                <w:sz w:val="16"/>
              </w:rPr>
              <w:t>S5-223551</w:t>
            </w:r>
          </w:p>
        </w:tc>
      </w:tr>
      <w:tr w:rsidR="00162615" w14:paraId="328A6B6D" w14:textId="77777777" w:rsidTr="00943557">
        <w:tc>
          <w:tcPr>
            <w:tcW w:w="0" w:type="auto"/>
          </w:tcPr>
          <w:p w14:paraId="47811B40" w14:textId="77777777" w:rsidR="00162615" w:rsidRPr="00FB791C" w:rsidRDefault="00162615" w:rsidP="00943557">
            <w:pPr>
              <w:pStyle w:val="TAL"/>
              <w:rPr>
                <w:sz w:val="16"/>
              </w:rPr>
            </w:pPr>
            <w:r>
              <w:rPr>
                <w:sz w:val="16"/>
              </w:rPr>
              <w:t>S5-223247</w:t>
            </w:r>
          </w:p>
        </w:tc>
        <w:tc>
          <w:tcPr>
            <w:tcW w:w="0" w:type="auto"/>
          </w:tcPr>
          <w:p w14:paraId="3EFF4350" w14:textId="77777777" w:rsidR="00162615" w:rsidRPr="00FB791C" w:rsidRDefault="00162615" w:rsidP="00943557">
            <w:pPr>
              <w:pStyle w:val="TAL"/>
              <w:rPr>
                <w:sz w:val="16"/>
              </w:rPr>
            </w:pPr>
            <w:r>
              <w:rPr>
                <w:sz w:val="16"/>
              </w:rPr>
              <w:t>Rel-16 CR 32.423 adding missing interface related to SMF for trace</w:t>
            </w:r>
          </w:p>
        </w:tc>
        <w:tc>
          <w:tcPr>
            <w:tcW w:w="0" w:type="auto"/>
          </w:tcPr>
          <w:p w14:paraId="61C61E77" w14:textId="77777777" w:rsidR="00162615" w:rsidRPr="00FB791C" w:rsidRDefault="00162615" w:rsidP="00943557">
            <w:pPr>
              <w:pStyle w:val="TAL"/>
              <w:rPr>
                <w:sz w:val="16"/>
              </w:rPr>
            </w:pPr>
            <w:r>
              <w:rPr>
                <w:sz w:val="16"/>
              </w:rPr>
              <w:t>Huawei</w:t>
            </w:r>
          </w:p>
        </w:tc>
        <w:tc>
          <w:tcPr>
            <w:tcW w:w="0" w:type="auto"/>
          </w:tcPr>
          <w:p w14:paraId="088BA33C" w14:textId="77777777" w:rsidR="00162615" w:rsidRPr="00FB791C" w:rsidRDefault="00162615" w:rsidP="00943557">
            <w:pPr>
              <w:pStyle w:val="TAL"/>
              <w:rPr>
                <w:sz w:val="16"/>
              </w:rPr>
            </w:pPr>
            <w:r>
              <w:rPr>
                <w:sz w:val="16"/>
              </w:rPr>
              <w:t>revised</w:t>
            </w:r>
          </w:p>
        </w:tc>
        <w:tc>
          <w:tcPr>
            <w:tcW w:w="0" w:type="auto"/>
          </w:tcPr>
          <w:p w14:paraId="7001ECC4" w14:textId="77777777" w:rsidR="00162615" w:rsidRPr="00FB791C" w:rsidRDefault="00162615" w:rsidP="00943557">
            <w:pPr>
              <w:pStyle w:val="TAL"/>
              <w:rPr>
                <w:sz w:val="16"/>
              </w:rPr>
            </w:pPr>
          </w:p>
        </w:tc>
        <w:tc>
          <w:tcPr>
            <w:tcW w:w="0" w:type="auto"/>
          </w:tcPr>
          <w:p w14:paraId="14E50F58" w14:textId="77777777" w:rsidR="00162615" w:rsidRPr="00FB791C" w:rsidRDefault="00162615" w:rsidP="00943557">
            <w:pPr>
              <w:pStyle w:val="TAL"/>
              <w:rPr>
                <w:sz w:val="16"/>
              </w:rPr>
            </w:pPr>
            <w:r>
              <w:rPr>
                <w:sz w:val="16"/>
              </w:rPr>
              <w:t>S5-223552</w:t>
            </w:r>
          </w:p>
        </w:tc>
      </w:tr>
      <w:tr w:rsidR="00162615" w14:paraId="3BEC2AAF" w14:textId="77777777" w:rsidTr="00943557">
        <w:tc>
          <w:tcPr>
            <w:tcW w:w="0" w:type="auto"/>
          </w:tcPr>
          <w:p w14:paraId="034800E1" w14:textId="77777777" w:rsidR="00162615" w:rsidRPr="00FB791C" w:rsidRDefault="00162615" w:rsidP="00943557">
            <w:pPr>
              <w:pStyle w:val="TAL"/>
              <w:rPr>
                <w:sz w:val="16"/>
              </w:rPr>
            </w:pPr>
            <w:r>
              <w:rPr>
                <w:sz w:val="16"/>
              </w:rPr>
              <w:t>S5-223248</w:t>
            </w:r>
          </w:p>
        </w:tc>
        <w:tc>
          <w:tcPr>
            <w:tcW w:w="0" w:type="auto"/>
          </w:tcPr>
          <w:p w14:paraId="7C5667C4" w14:textId="77777777" w:rsidR="00162615" w:rsidRPr="00FB791C" w:rsidRDefault="00162615" w:rsidP="00943557">
            <w:pPr>
              <w:pStyle w:val="TAL"/>
              <w:rPr>
                <w:sz w:val="16"/>
              </w:rPr>
            </w:pPr>
            <w:r>
              <w:rPr>
                <w:sz w:val="16"/>
              </w:rPr>
              <w:t>Rel-17 CR 32.423 adding missing interface related to SMF for trace</w:t>
            </w:r>
          </w:p>
        </w:tc>
        <w:tc>
          <w:tcPr>
            <w:tcW w:w="0" w:type="auto"/>
          </w:tcPr>
          <w:p w14:paraId="19D7B49B" w14:textId="77777777" w:rsidR="00162615" w:rsidRPr="00FB791C" w:rsidRDefault="00162615" w:rsidP="00943557">
            <w:pPr>
              <w:pStyle w:val="TAL"/>
              <w:rPr>
                <w:sz w:val="16"/>
              </w:rPr>
            </w:pPr>
            <w:r>
              <w:rPr>
                <w:sz w:val="16"/>
              </w:rPr>
              <w:t>Huawei</w:t>
            </w:r>
          </w:p>
        </w:tc>
        <w:tc>
          <w:tcPr>
            <w:tcW w:w="0" w:type="auto"/>
          </w:tcPr>
          <w:p w14:paraId="0338662B" w14:textId="77777777" w:rsidR="00162615" w:rsidRPr="00FB791C" w:rsidRDefault="00162615" w:rsidP="00943557">
            <w:pPr>
              <w:pStyle w:val="TAL"/>
              <w:rPr>
                <w:sz w:val="16"/>
              </w:rPr>
            </w:pPr>
            <w:r>
              <w:rPr>
                <w:sz w:val="16"/>
              </w:rPr>
              <w:t>revised</w:t>
            </w:r>
          </w:p>
        </w:tc>
        <w:tc>
          <w:tcPr>
            <w:tcW w:w="0" w:type="auto"/>
          </w:tcPr>
          <w:p w14:paraId="25B43A84" w14:textId="77777777" w:rsidR="00162615" w:rsidRPr="00FB791C" w:rsidRDefault="00162615" w:rsidP="00943557">
            <w:pPr>
              <w:pStyle w:val="TAL"/>
              <w:rPr>
                <w:sz w:val="16"/>
              </w:rPr>
            </w:pPr>
          </w:p>
        </w:tc>
        <w:tc>
          <w:tcPr>
            <w:tcW w:w="0" w:type="auto"/>
          </w:tcPr>
          <w:p w14:paraId="0E35AAF5" w14:textId="77777777" w:rsidR="00162615" w:rsidRPr="00FB791C" w:rsidRDefault="00162615" w:rsidP="00943557">
            <w:pPr>
              <w:pStyle w:val="TAL"/>
              <w:rPr>
                <w:sz w:val="16"/>
              </w:rPr>
            </w:pPr>
            <w:r>
              <w:rPr>
                <w:sz w:val="16"/>
              </w:rPr>
              <w:t>S5-223553</w:t>
            </w:r>
          </w:p>
        </w:tc>
      </w:tr>
      <w:tr w:rsidR="00162615" w14:paraId="16FEB9EA" w14:textId="77777777" w:rsidTr="00943557">
        <w:tc>
          <w:tcPr>
            <w:tcW w:w="0" w:type="auto"/>
          </w:tcPr>
          <w:p w14:paraId="6E2E3F75" w14:textId="77777777" w:rsidR="00162615" w:rsidRPr="00FB791C" w:rsidRDefault="00162615" w:rsidP="00943557">
            <w:pPr>
              <w:pStyle w:val="TAL"/>
              <w:rPr>
                <w:sz w:val="16"/>
              </w:rPr>
            </w:pPr>
            <w:r>
              <w:rPr>
                <w:sz w:val="16"/>
              </w:rPr>
              <w:t>S5-223249</w:t>
            </w:r>
          </w:p>
        </w:tc>
        <w:tc>
          <w:tcPr>
            <w:tcW w:w="0" w:type="auto"/>
          </w:tcPr>
          <w:p w14:paraId="7F455B12" w14:textId="77777777" w:rsidR="00162615" w:rsidRPr="00FB791C" w:rsidRDefault="00162615" w:rsidP="00943557">
            <w:pPr>
              <w:pStyle w:val="TAL"/>
              <w:rPr>
                <w:sz w:val="16"/>
              </w:rPr>
            </w:pPr>
            <w:r>
              <w:rPr>
                <w:sz w:val="16"/>
              </w:rPr>
              <w:t>Rel-17 CR 28.538  update description of ECM LCM</w:t>
            </w:r>
          </w:p>
        </w:tc>
        <w:tc>
          <w:tcPr>
            <w:tcW w:w="0" w:type="auto"/>
          </w:tcPr>
          <w:p w14:paraId="22C3AD37" w14:textId="77777777" w:rsidR="00162615" w:rsidRPr="00FB791C" w:rsidRDefault="00162615" w:rsidP="00943557">
            <w:pPr>
              <w:pStyle w:val="TAL"/>
              <w:rPr>
                <w:sz w:val="16"/>
              </w:rPr>
            </w:pPr>
            <w:r>
              <w:rPr>
                <w:sz w:val="16"/>
              </w:rPr>
              <w:t>Huawei</w:t>
            </w:r>
          </w:p>
        </w:tc>
        <w:tc>
          <w:tcPr>
            <w:tcW w:w="0" w:type="auto"/>
          </w:tcPr>
          <w:p w14:paraId="47D8CB35" w14:textId="77777777" w:rsidR="00162615" w:rsidRPr="00FB791C" w:rsidRDefault="00162615" w:rsidP="00943557">
            <w:pPr>
              <w:pStyle w:val="TAL"/>
              <w:rPr>
                <w:sz w:val="16"/>
              </w:rPr>
            </w:pPr>
            <w:r>
              <w:rPr>
                <w:sz w:val="16"/>
              </w:rPr>
              <w:t>agreed</w:t>
            </w:r>
          </w:p>
        </w:tc>
        <w:tc>
          <w:tcPr>
            <w:tcW w:w="0" w:type="auto"/>
          </w:tcPr>
          <w:p w14:paraId="62F87AE1" w14:textId="77777777" w:rsidR="00162615" w:rsidRPr="00FB791C" w:rsidRDefault="00162615" w:rsidP="00943557">
            <w:pPr>
              <w:pStyle w:val="TAL"/>
              <w:rPr>
                <w:sz w:val="16"/>
              </w:rPr>
            </w:pPr>
          </w:p>
        </w:tc>
        <w:tc>
          <w:tcPr>
            <w:tcW w:w="0" w:type="auto"/>
          </w:tcPr>
          <w:p w14:paraId="718F06A4" w14:textId="77777777" w:rsidR="00162615" w:rsidRPr="00FB791C" w:rsidRDefault="00162615" w:rsidP="00943557">
            <w:pPr>
              <w:pStyle w:val="TAL"/>
              <w:rPr>
                <w:sz w:val="16"/>
              </w:rPr>
            </w:pPr>
          </w:p>
        </w:tc>
      </w:tr>
      <w:tr w:rsidR="00162615" w14:paraId="735E5E31" w14:textId="77777777" w:rsidTr="00943557">
        <w:tc>
          <w:tcPr>
            <w:tcW w:w="0" w:type="auto"/>
          </w:tcPr>
          <w:p w14:paraId="452F150F" w14:textId="77777777" w:rsidR="00162615" w:rsidRPr="00FB791C" w:rsidRDefault="00162615" w:rsidP="00943557">
            <w:pPr>
              <w:pStyle w:val="TAL"/>
              <w:rPr>
                <w:sz w:val="16"/>
              </w:rPr>
            </w:pPr>
            <w:r>
              <w:rPr>
                <w:sz w:val="16"/>
              </w:rPr>
              <w:t>S5-223250</w:t>
            </w:r>
          </w:p>
        </w:tc>
        <w:tc>
          <w:tcPr>
            <w:tcW w:w="0" w:type="auto"/>
          </w:tcPr>
          <w:p w14:paraId="3A47AC21" w14:textId="77777777" w:rsidR="00162615" w:rsidRPr="00FB791C" w:rsidRDefault="00162615" w:rsidP="00943557">
            <w:pPr>
              <w:pStyle w:val="TAL"/>
              <w:rPr>
                <w:sz w:val="16"/>
              </w:rPr>
            </w:pPr>
            <w:r>
              <w:rPr>
                <w:sz w:val="16"/>
              </w:rPr>
              <w:t>Rel-17 CR 28.538  update ECM NRM stage 2</w:t>
            </w:r>
          </w:p>
        </w:tc>
        <w:tc>
          <w:tcPr>
            <w:tcW w:w="0" w:type="auto"/>
          </w:tcPr>
          <w:p w14:paraId="6AA332FF" w14:textId="77777777" w:rsidR="00162615" w:rsidRPr="00FB791C" w:rsidRDefault="00162615" w:rsidP="00943557">
            <w:pPr>
              <w:pStyle w:val="TAL"/>
              <w:rPr>
                <w:sz w:val="16"/>
              </w:rPr>
            </w:pPr>
            <w:r>
              <w:rPr>
                <w:sz w:val="16"/>
              </w:rPr>
              <w:t>Huawei</w:t>
            </w:r>
          </w:p>
        </w:tc>
        <w:tc>
          <w:tcPr>
            <w:tcW w:w="0" w:type="auto"/>
          </w:tcPr>
          <w:p w14:paraId="11E845A5" w14:textId="77777777" w:rsidR="00162615" w:rsidRPr="00FB791C" w:rsidRDefault="00162615" w:rsidP="00943557">
            <w:pPr>
              <w:pStyle w:val="TAL"/>
              <w:rPr>
                <w:sz w:val="16"/>
              </w:rPr>
            </w:pPr>
            <w:r>
              <w:rPr>
                <w:sz w:val="16"/>
              </w:rPr>
              <w:t>agreed</w:t>
            </w:r>
          </w:p>
        </w:tc>
        <w:tc>
          <w:tcPr>
            <w:tcW w:w="0" w:type="auto"/>
          </w:tcPr>
          <w:p w14:paraId="16C478BA" w14:textId="77777777" w:rsidR="00162615" w:rsidRPr="00FB791C" w:rsidRDefault="00162615" w:rsidP="00943557">
            <w:pPr>
              <w:pStyle w:val="TAL"/>
              <w:rPr>
                <w:sz w:val="16"/>
              </w:rPr>
            </w:pPr>
          </w:p>
        </w:tc>
        <w:tc>
          <w:tcPr>
            <w:tcW w:w="0" w:type="auto"/>
          </w:tcPr>
          <w:p w14:paraId="0A582A60" w14:textId="77777777" w:rsidR="00162615" w:rsidRPr="00FB791C" w:rsidRDefault="00162615" w:rsidP="00943557">
            <w:pPr>
              <w:pStyle w:val="TAL"/>
              <w:rPr>
                <w:sz w:val="16"/>
              </w:rPr>
            </w:pPr>
          </w:p>
        </w:tc>
      </w:tr>
      <w:tr w:rsidR="00162615" w14:paraId="63B7E2DD" w14:textId="77777777" w:rsidTr="00943557">
        <w:tc>
          <w:tcPr>
            <w:tcW w:w="0" w:type="auto"/>
          </w:tcPr>
          <w:p w14:paraId="06507C49" w14:textId="77777777" w:rsidR="00162615" w:rsidRPr="00FB791C" w:rsidRDefault="00162615" w:rsidP="00943557">
            <w:pPr>
              <w:pStyle w:val="TAL"/>
              <w:rPr>
                <w:sz w:val="16"/>
              </w:rPr>
            </w:pPr>
            <w:r>
              <w:rPr>
                <w:sz w:val="16"/>
              </w:rPr>
              <w:t>S5-223251</w:t>
            </w:r>
          </w:p>
        </w:tc>
        <w:tc>
          <w:tcPr>
            <w:tcW w:w="0" w:type="auto"/>
          </w:tcPr>
          <w:p w14:paraId="58BCA102" w14:textId="77777777" w:rsidR="00162615" w:rsidRPr="00FB791C" w:rsidRDefault="00162615" w:rsidP="00943557">
            <w:pPr>
              <w:pStyle w:val="TAL"/>
              <w:rPr>
                <w:sz w:val="16"/>
              </w:rPr>
            </w:pPr>
            <w:r>
              <w:rPr>
                <w:sz w:val="16"/>
              </w:rPr>
              <w:t>Rel-17 CR 28.538  update ECM NRM stage 3</w:t>
            </w:r>
          </w:p>
        </w:tc>
        <w:tc>
          <w:tcPr>
            <w:tcW w:w="0" w:type="auto"/>
          </w:tcPr>
          <w:p w14:paraId="5779B52C" w14:textId="77777777" w:rsidR="00162615" w:rsidRPr="00FB791C" w:rsidRDefault="00162615" w:rsidP="00943557">
            <w:pPr>
              <w:pStyle w:val="TAL"/>
              <w:rPr>
                <w:sz w:val="16"/>
              </w:rPr>
            </w:pPr>
            <w:r>
              <w:rPr>
                <w:sz w:val="16"/>
              </w:rPr>
              <w:t>Huawei</w:t>
            </w:r>
          </w:p>
        </w:tc>
        <w:tc>
          <w:tcPr>
            <w:tcW w:w="0" w:type="auto"/>
          </w:tcPr>
          <w:p w14:paraId="732844F4" w14:textId="77777777" w:rsidR="00162615" w:rsidRPr="00FB791C" w:rsidRDefault="00162615" w:rsidP="00943557">
            <w:pPr>
              <w:pStyle w:val="TAL"/>
              <w:rPr>
                <w:sz w:val="16"/>
              </w:rPr>
            </w:pPr>
            <w:r>
              <w:rPr>
                <w:sz w:val="16"/>
              </w:rPr>
              <w:t>agreed</w:t>
            </w:r>
          </w:p>
        </w:tc>
        <w:tc>
          <w:tcPr>
            <w:tcW w:w="0" w:type="auto"/>
          </w:tcPr>
          <w:p w14:paraId="6AEA3B06" w14:textId="77777777" w:rsidR="00162615" w:rsidRPr="00FB791C" w:rsidRDefault="00162615" w:rsidP="00943557">
            <w:pPr>
              <w:pStyle w:val="TAL"/>
              <w:rPr>
                <w:sz w:val="16"/>
              </w:rPr>
            </w:pPr>
          </w:p>
        </w:tc>
        <w:tc>
          <w:tcPr>
            <w:tcW w:w="0" w:type="auto"/>
          </w:tcPr>
          <w:p w14:paraId="36E75515" w14:textId="77777777" w:rsidR="00162615" w:rsidRPr="00FB791C" w:rsidRDefault="00162615" w:rsidP="00943557">
            <w:pPr>
              <w:pStyle w:val="TAL"/>
              <w:rPr>
                <w:sz w:val="16"/>
              </w:rPr>
            </w:pPr>
          </w:p>
        </w:tc>
      </w:tr>
      <w:tr w:rsidR="00162615" w14:paraId="0A86A6AF" w14:textId="77777777" w:rsidTr="00943557">
        <w:tc>
          <w:tcPr>
            <w:tcW w:w="0" w:type="auto"/>
          </w:tcPr>
          <w:p w14:paraId="20872921" w14:textId="77777777" w:rsidR="00162615" w:rsidRPr="00FB791C" w:rsidRDefault="00162615" w:rsidP="00943557">
            <w:pPr>
              <w:pStyle w:val="TAL"/>
              <w:rPr>
                <w:sz w:val="16"/>
              </w:rPr>
            </w:pPr>
            <w:r>
              <w:rPr>
                <w:sz w:val="16"/>
              </w:rPr>
              <w:t>S5-223252</w:t>
            </w:r>
          </w:p>
        </w:tc>
        <w:tc>
          <w:tcPr>
            <w:tcW w:w="0" w:type="auto"/>
          </w:tcPr>
          <w:p w14:paraId="7C419F97" w14:textId="77777777" w:rsidR="00162615" w:rsidRPr="00FB791C" w:rsidRDefault="00162615" w:rsidP="00943557">
            <w:pPr>
              <w:pStyle w:val="TAL"/>
              <w:rPr>
                <w:sz w:val="16"/>
              </w:rPr>
            </w:pPr>
            <w:r>
              <w:rPr>
                <w:sz w:val="16"/>
              </w:rPr>
              <w:t xml:space="preserve">Rel-16 CR 28.554 update formula of </w:t>
            </w:r>
            <w:proofErr w:type="spellStart"/>
            <w:r>
              <w:rPr>
                <w:sz w:val="16"/>
              </w:rPr>
              <w:t>of</w:t>
            </w:r>
            <w:proofErr w:type="spellEnd"/>
            <w:r>
              <w:rPr>
                <w:sz w:val="16"/>
              </w:rPr>
              <w:t xml:space="preserve"> PDU session establishment success rate</w:t>
            </w:r>
          </w:p>
        </w:tc>
        <w:tc>
          <w:tcPr>
            <w:tcW w:w="0" w:type="auto"/>
          </w:tcPr>
          <w:p w14:paraId="7C94646E" w14:textId="77777777" w:rsidR="00162615" w:rsidRPr="00FB791C" w:rsidRDefault="00162615" w:rsidP="00943557">
            <w:pPr>
              <w:pStyle w:val="TAL"/>
              <w:rPr>
                <w:sz w:val="16"/>
              </w:rPr>
            </w:pPr>
            <w:r>
              <w:rPr>
                <w:sz w:val="16"/>
              </w:rPr>
              <w:t>Huawei</w:t>
            </w:r>
          </w:p>
        </w:tc>
        <w:tc>
          <w:tcPr>
            <w:tcW w:w="0" w:type="auto"/>
          </w:tcPr>
          <w:p w14:paraId="63DDC479" w14:textId="77777777" w:rsidR="00162615" w:rsidRPr="00FB791C" w:rsidRDefault="00162615" w:rsidP="00943557">
            <w:pPr>
              <w:pStyle w:val="TAL"/>
              <w:rPr>
                <w:sz w:val="16"/>
              </w:rPr>
            </w:pPr>
            <w:r>
              <w:rPr>
                <w:sz w:val="16"/>
              </w:rPr>
              <w:t>agreed</w:t>
            </w:r>
          </w:p>
        </w:tc>
        <w:tc>
          <w:tcPr>
            <w:tcW w:w="0" w:type="auto"/>
          </w:tcPr>
          <w:p w14:paraId="4DC7412E" w14:textId="77777777" w:rsidR="00162615" w:rsidRPr="00FB791C" w:rsidRDefault="00162615" w:rsidP="00943557">
            <w:pPr>
              <w:pStyle w:val="TAL"/>
              <w:rPr>
                <w:sz w:val="16"/>
              </w:rPr>
            </w:pPr>
          </w:p>
        </w:tc>
        <w:tc>
          <w:tcPr>
            <w:tcW w:w="0" w:type="auto"/>
          </w:tcPr>
          <w:p w14:paraId="701C58C6" w14:textId="77777777" w:rsidR="00162615" w:rsidRPr="00FB791C" w:rsidRDefault="00162615" w:rsidP="00943557">
            <w:pPr>
              <w:pStyle w:val="TAL"/>
              <w:rPr>
                <w:sz w:val="16"/>
              </w:rPr>
            </w:pPr>
          </w:p>
        </w:tc>
      </w:tr>
      <w:tr w:rsidR="00162615" w14:paraId="1658AD85" w14:textId="77777777" w:rsidTr="00943557">
        <w:tc>
          <w:tcPr>
            <w:tcW w:w="0" w:type="auto"/>
          </w:tcPr>
          <w:p w14:paraId="6AB539B3" w14:textId="77777777" w:rsidR="00162615" w:rsidRPr="00FB791C" w:rsidRDefault="00162615" w:rsidP="00943557">
            <w:pPr>
              <w:pStyle w:val="TAL"/>
              <w:rPr>
                <w:sz w:val="16"/>
              </w:rPr>
            </w:pPr>
            <w:r>
              <w:rPr>
                <w:sz w:val="16"/>
              </w:rPr>
              <w:t>S5-223253</w:t>
            </w:r>
          </w:p>
        </w:tc>
        <w:tc>
          <w:tcPr>
            <w:tcW w:w="0" w:type="auto"/>
          </w:tcPr>
          <w:p w14:paraId="457375B9" w14:textId="77777777" w:rsidR="00162615" w:rsidRPr="00FB791C" w:rsidRDefault="00162615" w:rsidP="00943557">
            <w:pPr>
              <w:pStyle w:val="TAL"/>
              <w:rPr>
                <w:sz w:val="16"/>
              </w:rPr>
            </w:pPr>
            <w:r>
              <w:rPr>
                <w:sz w:val="16"/>
              </w:rPr>
              <w:t xml:space="preserve">Rel-17 CR 28.554 update formula of </w:t>
            </w:r>
            <w:proofErr w:type="spellStart"/>
            <w:r>
              <w:rPr>
                <w:sz w:val="16"/>
              </w:rPr>
              <w:t>of</w:t>
            </w:r>
            <w:proofErr w:type="spellEnd"/>
            <w:r>
              <w:rPr>
                <w:sz w:val="16"/>
              </w:rPr>
              <w:t xml:space="preserve"> PDU session establishment success rate</w:t>
            </w:r>
          </w:p>
        </w:tc>
        <w:tc>
          <w:tcPr>
            <w:tcW w:w="0" w:type="auto"/>
          </w:tcPr>
          <w:p w14:paraId="7978110C" w14:textId="77777777" w:rsidR="00162615" w:rsidRPr="00FB791C" w:rsidRDefault="00162615" w:rsidP="00943557">
            <w:pPr>
              <w:pStyle w:val="TAL"/>
              <w:rPr>
                <w:sz w:val="16"/>
              </w:rPr>
            </w:pPr>
            <w:r>
              <w:rPr>
                <w:sz w:val="16"/>
              </w:rPr>
              <w:t>Huawei</w:t>
            </w:r>
          </w:p>
        </w:tc>
        <w:tc>
          <w:tcPr>
            <w:tcW w:w="0" w:type="auto"/>
          </w:tcPr>
          <w:p w14:paraId="0E32E735" w14:textId="77777777" w:rsidR="00162615" w:rsidRPr="00FB791C" w:rsidRDefault="00162615" w:rsidP="00943557">
            <w:pPr>
              <w:pStyle w:val="TAL"/>
              <w:rPr>
                <w:sz w:val="16"/>
              </w:rPr>
            </w:pPr>
            <w:r>
              <w:rPr>
                <w:sz w:val="16"/>
              </w:rPr>
              <w:t>agreed</w:t>
            </w:r>
          </w:p>
        </w:tc>
        <w:tc>
          <w:tcPr>
            <w:tcW w:w="0" w:type="auto"/>
          </w:tcPr>
          <w:p w14:paraId="51DC9AD1" w14:textId="77777777" w:rsidR="00162615" w:rsidRPr="00FB791C" w:rsidRDefault="00162615" w:rsidP="00943557">
            <w:pPr>
              <w:pStyle w:val="TAL"/>
              <w:rPr>
                <w:sz w:val="16"/>
              </w:rPr>
            </w:pPr>
          </w:p>
        </w:tc>
        <w:tc>
          <w:tcPr>
            <w:tcW w:w="0" w:type="auto"/>
          </w:tcPr>
          <w:p w14:paraId="172C3778" w14:textId="77777777" w:rsidR="00162615" w:rsidRPr="00FB791C" w:rsidRDefault="00162615" w:rsidP="00943557">
            <w:pPr>
              <w:pStyle w:val="TAL"/>
              <w:rPr>
                <w:sz w:val="16"/>
              </w:rPr>
            </w:pPr>
          </w:p>
        </w:tc>
      </w:tr>
      <w:tr w:rsidR="00162615" w14:paraId="7382C158" w14:textId="77777777" w:rsidTr="00943557">
        <w:tc>
          <w:tcPr>
            <w:tcW w:w="0" w:type="auto"/>
          </w:tcPr>
          <w:p w14:paraId="63058043" w14:textId="77777777" w:rsidR="00162615" w:rsidRPr="00FB791C" w:rsidRDefault="00162615" w:rsidP="00943557">
            <w:pPr>
              <w:pStyle w:val="TAL"/>
              <w:rPr>
                <w:sz w:val="16"/>
              </w:rPr>
            </w:pPr>
            <w:r>
              <w:rPr>
                <w:sz w:val="16"/>
              </w:rPr>
              <w:t>S5-223254</w:t>
            </w:r>
          </w:p>
        </w:tc>
        <w:tc>
          <w:tcPr>
            <w:tcW w:w="0" w:type="auto"/>
          </w:tcPr>
          <w:p w14:paraId="651665FA" w14:textId="77777777" w:rsidR="00162615" w:rsidRPr="00FB791C" w:rsidRDefault="00162615" w:rsidP="00943557">
            <w:pPr>
              <w:pStyle w:val="TAL"/>
              <w:rPr>
                <w:sz w:val="16"/>
              </w:rPr>
            </w:pPr>
            <w:r>
              <w:rPr>
                <w:sz w:val="16"/>
              </w:rPr>
              <w:t>Rel-17 CR 28.538  correct EAS lifecycle management procedure</w:t>
            </w:r>
          </w:p>
        </w:tc>
        <w:tc>
          <w:tcPr>
            <w:tcW w:w="0" w:type="auto"/>
          </w:tcPr>
          <w:p w14:paraId="27530748" w14:textId="77777777" w:rsidR="00162615" w:rsidRPr="00FB791C" w:rsidRDefault="00162615" w:rsidP="00943557">
            <w:pPr>
              <w:pStyle w:val="TAL"/>
              <w:rPr>
                <w:sz w:val="16"/>
              </w:rPr>
            </w:pPr>
            <w:r>
              <w:rPr>
                <w:sz w:val="16"/>
              </w:rPr>
              <w:t>Huawei</w:t>
            </w:r>
          </w:p>
        </w:tc>
        <w:tc>
          <w:tcPr>
            <w:tcW w:w="0" w:type="auto"/>
          </w:tcPr>
          <w:p w14:paraId="374B185E" w14:textId="77777777" w:rsidR="00162615" w:rsidRPr="00FB791C" w:rsidRDefault="00162615" w:rsidP="00943557">
            <w:pPr>
              <w:pStyle w:val="TAL"/>
              <w:rPr>
                <w:sz w:val="16"/>
              </w:rPr>
            </w:pPr>
            <w:r>
              <w:rPr>
                <w:sz w:val="16"/>
              </w:rPr>
              <w:t>agreed</w:t>
            </w:r>
          </w:p>
        </w:tc>
        <w:tc>
          <w:tcPr>
            <w:tcW w:w="0" w:type="auto"/>
          </w:tcPr>
          <w:p w14:paraId="56F2A55D" w14:textId="77777777" w:rsidR="00162615" w:rsidRPr="00FB791C" w:rsidRDefault="00162615" w:rsidP="00943557">
            <w:pPr>
              <w:pStyle w:val="TAL"/>
              <w:rPr>
                <w:sz w:val="16"/>
              </w:rPr>
            </w:pPr>
          </w:p>
        </w:tc>
        <w:tc>
          <w:tcPr>
            <w:tcW w:w="0" w:type="auto"/>
          </w:tcPr>
          <w:p w14:paraId="35BECB1C" w14:textId="77777777" w:rsidR="00162615" w:rsidRPr="00FB791C" w:rsidRDefault="00162615" w:rsidP="00943557">
            <w:pPr>
              <w:pStyle w:val="TAL"/>
              <w:rPr>
                <w:sz w:val="16"/>
              </w:rPr>
            </w:pPr>
          </w:p>
        </w:tc>
      </w:tr>
      <w:tr w:rsidR="00162615" w14:paraId="28F1B8D9" w14:textId="77777777" w:rsidTr="00943557">
        <w:tc>
          <w:tcPr>
            <w:tcW w:w="0" w:type="auto"/>
          </w:tcPr>
          <w:p w14:paraId="7A403471" w14:textId="77777777" w:rsidR="00162615" w:rsidRPr="00FB791C" w:rsidRDefault="00162615" w:rsidP="00943557">
            <w:pPr>
              <w:pStyle w:val="TAL"/>
              <w:rPr>
                <w:sz w:val="16"/>
              </w:rPr>
            </w:pPr>
            <w:r>
              <w:rPr>
                <w:sz w:val="16"/>
              </w:rPr>
              <w:t>S5-223255</w:t>
            </w:r>
          </w:p>
        </w:tc>
        <w:tc>
          <w:tcPr>
            <w:tcW w:w="0" w:type="auto"/>
          </w:tcPr>
          <w:p w14:paraId="0C28CD6A" w14:textId="77777777" w:rsidR="00162615" w:rsidRPr="00FB791C" w:rsidRDefault="00162615" w:rsidP="00943557">
            <w:pPr>
              <w:pStyle w:val="TAL"/>
              <w:rPr>
                <w:sz w:val="16"/>
              </w:rPr>
            </w:pPr>
            <w:proofErr w:type="spellStart"/>
            <w:r>
              <w:rPr>
                <w:sz w:val="16"/>
              </w:rPr>
              <w:t>pCR</w:t>
            </w:r>
            <w:proofErr w:type="spellEnd"/>
            <w:r>
              <w:rPr>
                <w:sz w:val="16"/>
              </w:rPr>
              <w:t xml:space="preserve"> 28.910 Add key issue for autonomous network level for 5GC NF deployment</w:t>
            </w:r>
          </w:p>
        </w:tc>
        <w:tc>
          <w:tcPr>
            <w:tcW w:w="0" w:type="auto"/>
          </w:tcPr>
          <w:p w14:paraId="145D0073" w14:textId="77777777" w:rsidR="00162615" w:rsidRPr="00FB791C" w:rsidRDefault="00162615" w:rsidP="00943557">
            <w:pPr>
              <w:pStyle w:val="TAL"/>
              <w:rPr>
                <w:sz w:val="16"/>
              </w:rPr>
            </w:pPr>
            <w:r>
              <w:rPr>
                <w:sz w:val="16"/>
              </w:rPr>
              <w:t>Huawei</w:t>
            </w:r>
          </w:p>
        </w:tc>
        <w:tc>
          <w:tcPr>
            <w:tcW w:w="0" w:type="auto"/>
          </w:tcPr>
          <w:p w14:paraId="4EE7044F" w14:textId="77777777" w:rsidR="00162615" w:rsidRPr="00FB791C" w:rsidRDefault="00162615" w:rsidP="00943557">
            <w:pPr>
              <w:pStyle w:val="TAL"/>
              <w:rPr>
                <w:sz w:val="16"/>
              </w:rPr>
            </w:pPr>
            <w:r>
              <w:rPr>
                <w:sz w:val="16"/>
              </w:rPr>
              <w:t>revised</w:t>
            </w:r>
          </w:p>
        </w:tc>
        <w:tc>
          <w:tcPr>
            <w:tcW w:w="0" w:type="auto"/>
          </w:tcPr>
          <w:p w14:paraId="0F9D1DF3" w14:textId="77777777" w:rsidR="00162615" w:rsidRPr="00FB791C" w:rsidRDefault="00162615" w:rsidP="00943557">
            <w:pPr>
              <w:pStyle w:val="TAL"/>
              <w:rPr>
                <w:sz w:val="16"/>
              </w:rPr>
            </w:pPr>
          </w:p>
        </w:tc>
        <w:tc>
          <w:tcPr>
            <w:tcW w:w="0" w:type="auto"/>
          </w:tcPr>
          <w:p w14:paraId="19929F30" w14:textId="77777777" w:rsidR="00162615" w:rsidRPr="00FB791C" w:rsidRDefault="00162615" w:rsidP="00943557">
            <w:pPr>
              <w:pStyle w:val="TAL"/>
              <w:rPr>
                <w:sz w:val="16"/>
              </w:rPr>
            </w:pPr>
            <w:r>
              <w:rPr>
                <w:sz w:val="16"/>
              </w:rPr>
              <w:t>S5-223566</w:t>
            </w:r>
          </w:p>
        </w:tc>
      </w:tr>
      <w:tr w:rsidR="00162615" w14:paraId="7B6AD238" w14:textId="77777777" w:rsidTr="00943557">
        <w:tc>
          <w:tcPr>
            <w:tcW w:w="0" w:type="auto"/>
          </w:tcPr>
          <w:p w14:paraId="5C4D3073" w14:textId="77777777" w:rsidR="00162615" w:rsidRPr="00FB791C" w:rsidRDefault="00162615" w:rsidP="00943557">
            <w:pPr>
              <w:pStyle w:val="TAL"/>
              <w:rPr>
                <w:sz w:val="16"/>
              </w:rPr>
            </w:pPr>
            <w:r>
              <w:rPr>
                <w:sz w:val="16"/>
              </w:rPr>
              <w:t>S5-223256</w:t>
            </w:r>
          </w:p>
        </w:tc>
        <w:tc>
          <w:tcPr>
            <w:tcW w:w="0" w:type="auto"/>
          </w:tcPr>
          <w:p w14:paraId="1848A0E5" w14:textId="77777777" w:rsidR="00162615" w:rsidRPr="00FB791C" w:rsidRDefault="00162615" w:rsidP="00943557">
            <w:pPr>
              <w:pStyle w:val="TAL"/>
              <w:rPr>
                <w:sz w:val="16"/>
              </w:rPr>
            </w:pPr>
            <w:proofErr w:type="spellStart"/>
            <w:r>
              <w:rPr>
                <w:sz w:val="16"/>
              </w:rPr>
              <w:t>pCR</w:t>
            </w:r>
            <w:proofErr w:type="spellEnd"/>
            <w:r>
              <w:rPr>
                <w:sz w:val="16"/>
              </w:rPr>
              <w:t xml:space="preserve"> 28.910 Add key issue for autonomous network level for 5GC network disaster recovery</w:t>
            </w:r>
          </w:p>
        </w:tc>
        <w:tc>
          <w:tcPr>
            <w:tcW w:w="0" w:type="auto"/>
          </w:tcPr>
          <w:p w14:paraId="355120FF" w14:textId="77777777" w:rsidR="00162615" w:rsidRPr="00FB791C" w:rsidRDefault="00162615" w:rsidP="00943557">
            <w:pPr>
              <w:pStyle w:val="TAL"/>
              <w:rPr>
                <w:sz w:val="16"/>
              </w:rPr>
            </w:pPr>
            <w:r>
              <w:rPr>
                <w:sz w:val="16"/>
              </w:rPr>
              <w:t>Huawei</w:t>
            </w:r>
          </w:p>
        </w:tc>
        <w:tc>
          <w:tcPr>
            <w:tcW w:w="0" w:type="auto"/>
          </w:tcPr>
          <w:p w14:paraId="046BAC22" w14:textId="77777777" w:rsidR="00162615" w:rsidRPr="00FB791C" w:rsidRDefault="00162615" w:rsidP="00943557">
            <w:pPr>
              <w:pStyle w:val="TAL"/>
              <w:rPr>
                <w:sz w:val="16"/>
              </w:rPr>
            </w:pPr>
            <w:r>
              <w:rPr>
                <w:sz w:val="16"/>
              </w:rPr>
              <w:t>noted</w:t>
            </w:r>
          </w:p>
        </w:tc>
        <w:tc>
          <w:tcPr>
            <w:tcW w:w="0" w:type="auto"/>
          </w:tcPr>
          <w:p w14:paraId="31B7517F" w14:textId="77777777" w:rsidR="00162615" w:rsidRPr="00FB791C" w:rsidRDefault="00162615" w:rsidP="00943557">
            <w:pPr>
              <w:pStyle w:val="TAL"/>
              <w:rPr>
                <w:sz w:val="16"/>
              </w:rPr>
            </w:pPr>
          </w:p>
        </w:tc>
        <w:tc>
          <w:tcPr>
            <w:tcW w:w="0" w:type="auto"/>
          </w:tcPr>
          <w:p w14:paraId="60BE3101" w14:textId="77777777" w:rsidR="00162615" w:rsidRPr="00FB791C" w:rsidRDefault="00162615" w:rsidP="00943557">
            <w:pPr>
              <w:pStyle w:val="TAL"/>
              <w:rPr>
                <w:sz w:val="16"/>
              </w:rPr>
            </w:pPr>
          </w:p>
        </w:tc>
      </w:tr>
      <w:tr w:rsidR="00162615" w14:paraId="4A86936D" w14:textId="77777777" w:rsidTr="00943557">
        <w:tc>
          <w:tcPr>
            <w:tcW w:w="0" w:type="auto"/>
          </w:tcPr>
          <w:p w14:paraId="4C0FACE6" w14:textId="77777777" w:rsidR="00162615" w:rsidRPr="00FB791C" w:rsidRDefault="00162615" w:rsidP="00943557">
            <w:pPr>
              <w:pStyle w:val="TAL"/>
              <w:rPr>
                <w:sz w:val="16"/>
              </w:rPr>
            </w:pPr>
            <w:r>
              <w:rPr>
                <w:sz w:val="16"/>
              </w:rPr>
              <w:t>S5-223257</w:t>
            </w:r>
          </w:p>
        </w:tc>
        <w:tc>
          <w:tcPr>
            <w:tcW w:w="0" w:type="auto"/>
          </w:tcPr>
          <w:p w14:paraId="1068C574" w14:textId="77777777" w:rsidR="00162615" w:rsidRPr="00FB791C" w:rsidRDefault="00162615" w:rsidP="00943557">
            <w:pPr>
              <w:pStyle w:val="TAL"/>
              <w:rPr>
                <w:sz w:val="16"/>
              </w:rPr>
            </w:pPr>
            <w:proofErr w:type="spellStart"/>
            <w:r>
              <w:rPr>
                <w:sz w:val="16"/>
              </w:rPr>
              <w:t>pCR</w:t>
            </w:r>
            <w:proofErr w:type="spellEnd"/>
            <w:r>
              <w:rPr>
                <w:sz w:val="16"/>
              </w:rPr>
              <w:t xml:space="preserve"> TR 28.912 add key issues for 5GC intent expectation</w:t>
            </w:r>
          </w:p>
        </w:tc>
        <w:tc>
          <w:tcPr>
            <w:tcW w:w="0" w:type="auto"/>
          </w:tcPr>
          <w:p w14:paraId="1E6BBB13" w14:textId="77777777" w:rsidR="00162615" w:rsidRPr="00FB791C" w:rsidRDefault="00162615" w:rsidP="00943557">
            <w:pPr>
              <w:pStyle w:val="TAL"/>
              <w:rPr>
                <w:sz w:val="16"/>
              </w:rPr>
            </w:pPr>
            <w:r>
              <w:rPr>
                <w:sz w:val="16"/>
              </w:rPr>
              <w:t>Huawei</w:t>
            </w:r>
          </w:p>
        </w:tc>
        <w:tc>
          <w:tcPr>
            <w:tcW w:w="0" w:type="auto"/>
          </w:tcPr>
          <w:p w14:paraId="25F489C4" w14:textId="77777777" w:rsidR="00162615" w:rsidRPr="00FB791C" w:rsidRDefault="00162615" w:rsidP="00943557">
            <w:pPr>
              <w:pStyle w:val="TAL"/>
              <w:rPr>
                <w:sz w:val="16"/>
              </w:rPr>
            </w:pPr>
            <w:r>
              <w:rPr>
                <w:sz w:val="16"/>
              </w:rPr>
              <w:t>revised</w:t>
            </w:r>
          </w:p>
        </w:tc>
        <w:tc>
          <w:tcPr>
            <w:tcW w:w="0" w:type="auto"/>
          </w:tcPr>
          <w:p w14:paraId="3155F115" w14:textId="77777777" w:rsidR="00162615" w:rsidRPr="00FB791C" w:rsidRDefault="00162615" w:rsidP="00943557">
            <w:pPr>
              <w:pStyle w:val="TAL"/>
              <w:rPr>
                <w:sz w:val="16"/>
              </w:rPr>
            </w:pPr>
          </w:p>
        </w:tc>
        <w:tc>
          <w:tcPr>
            <w:tcW w:w="0" w:type="auto"/>
          </w:tcPr>
          <w:p w14:paraId="490E740B" w14:textId="77777777" w:rsidR="00162615" w:rsidRPr="00FB791C" w:rsidRDefault="00162615" w:rsidP="00943557">
            <w:pPr>
              <w:pStyle w:val="TAL"/>
              <w:rPr>
                <w:sz w:val="16"/>
              </w:rPr>
            </w:pPr>
            <w:r>
              <w:rPr>
                <w:sz w:val="16"/>
              </w:rPr>
              <w:t>S5-223568</w:t>
            </w:r>
          </w:p>
        </w:tc>
      </w:tr>
      <w:tr w:rsidR="00162615" w14:paraId="7E2499BE" w14:textId="77777777" w:rsidTr="00943557">
        <w:tc>
          <w:tcPr>
            <w:tcW w:w="0" w:type="auto"/>
          </w:tcPr>
          <w:p w14:paraId="27D296BD" w14:textId="77777777" w:rsidR="00162615" w:rsidRPr="00FB791C" w:rsidRDefault="00162615" w:rsidP="00943557">
            <w:pPr>
              <w:pStyle w:val="TAL"/>
              <w:rPr>
                <w:sz w:val="16"/>
              </w:rPr>
            </w:pPr>
            <w:r>
              <w:rPr>
                <w:sz w:val="16"/>
              </w:rPr>
              <w:t>S5-223258</w:t>
            </w:r>
          </w:p>
        </w:tc>
        <w:tc>
          <w:tcPr>
            <w:tcW w:w="0" w:type="auto"/>
          </w:tcPr>
          <w:p w14:paraId="54ED97D7" w14:textId="77777777" w:rsidR="00162615" w:rsidRPr="00FB791C" w:rsidRDefault="00162615" w:rsidP="00943557">
            <w:pPr>
              <w:pStyle w:val="TAL"/>
              <w:rPr>
                <w:sz w:val="16"/>
              </w:rPr>
            </w:pPr>
            <w:proofErr w:type="spellStart"/>
            <w:r>
              <w:rPr>
                <w:sz w:val="16"/>
              </w:rPr>
              <w:t>pCR</w:t>
            </w:r>
            <w:proofErr w:type="spellEnd"/>
            <w:r>
              <w:rPr>
                <w:sz w:val="16"/>
              </w:rPr>
              <w:t xml:space="preserve"> 28.836 Add concept of service profile and slice profile</w:t>
            </w:r>
          </w:p>
        </w:tc>
        <w:tc>
          <w:tcPr>
            <w:tcW w:w="0" w:type="auto"/>
          </w:tcPr>
          <w:p w14:paraId="39E70260" w14:textId="77777777" w:rsidR="00162615" w:rsidRPr="00FB791C" w:rsidRDefault="00162615" w:rsidP="00943557">
            <w:pPr>
              <w:pStyle w:val="TAL"/>
              <w:rPr>
                <w:sz w:val="16"/>
              </w:rPr>
            </w:pPr>
            <w:r>
              <w:rPr>
                <w:sz w:val="16"/>
              </w:rPr>
              <w:t>Huawei</w:t>
            </w:r>
          </w:p>
        </w:tc>
        <w:tc>
          <w:tcPr>
            <w:tcW w:w="0" w:type="auto"/>
          </w:tcPr>
          <w:p w14:paraId="6E52EC99" w14:textId="77777777" w:rsidR="00162615" w:rsidRPr="00FB791C" w:rsidRDefault="00162615" w:rsidP="00943557">
            <w:pPr>
              <w:pStyle w:val="TAL"/>
              <w:rPr>
                <w:sz w:val="16"/>
              </w:rPr>
            </w:pPr>
            <w:r>
              <w:rPr>
                <w:sz w:val="16"/>
              </w:rPr>
              <w:t>revised</w:t>
            </w:r>
          </w:p>
        </w:tc>
        <w:tc>
          <w:tcPr>
            <w:tcW w:w="0" w:type="auto"/>
          </w:tcPr>
          <w:p w14:paraId="7E4B8D9C" w14:textId="77777777" w:rsidR="00162615" w:rsidRPr="00FB791C" w:rsidRDefault="00162615" w:rsidP="00943557">
            <w:pPr>
              <w:pStyle w:val="TAL"/>
              <w:rPr>
                <w:sz w:val="16"/>
              </w:rPr>
            </w:pPr>
          </w:p>
        </w:tc>
        <w:tc>
          <w:tcPr>
            <w:tcW w:w="0" w:type="auto"/>
          </w:tcPr>
          <w:p w14:paraId="33848665" w14:textId="77777777" w:rsidR="00162615" w:rsidRPr="00FB791C" w:rsidRDefault="00162615" w:rsidP="00943557">
            <w:pPr>
              <w:pStyle w:val="TAL"/>
              <w:rPr>
                <w:sz w:val="16"/>
              </w:rPr>
            </w:pPr>
            <w:r>
              <w:rPr>
                <w:sz w:val="16"/>
              </w:rPr>
              <w:t>S5-223572</w:t>
            </w:r>
          </w:p>
        </w:tc>
      </w:tr>
      <w:tr w:rsidR="00162615" w14:paraId="60EDC37D" w14:textId="77777777" w:rsidTr="00943557">
        <w:tc>
          <w:tcPr>
            <w:tcW w:w="0" w:type="auto"/>
          </w:tcPr>
          <w:p w14:paraId="5D2B120C" w14:textId="77777777" w:rsidR="00162615" w:rsidRPr="00FB791C" w:rsidRDefault="00162615" w:rsidP="00943557">
            <w:pPr>
              <w:pStyle w:val="TAL"/>
              <w:rPr>
                <w:sz w:val="16"/>
              </w:rPr>
            </w:pPr>
            <w:r>
              <w:rPr>
                <w:sz w:val="16"/>
              </w:rPr>
              <w:t>S5-223259</w:t>
            </w:r>
          </w:p>
        </w:tc>
        <w:tc>
          <w:tcPr>
            <w:tcW w:w="0" w:type="auto"/>
          </w:tcPr>
          <w:p w14:paraId="5860324C" w14:textId="77777777" w:rsidR="00162615" w:rsidRPr="00FB791C" w:rsidRDefault="00162615" w:rsidP="00943557">
            <w:pPr>
              <w:pStyle w:val="TAL"/>
              <w:rPr>
                <w:sz w:val="16"/>
              </w:rPr>
            </w:pPr>
            <w:proofErr w:type="spellStart"/>
            <w:r>
              <w:rPr>
                <w:sz w:val="16"/>
              </w:rPr>
              <w:t>pCR</w:t>
            </w:r>
            <w:proofErr w:type="spellEnd"/>
            <w:r>
              <w:rPr>
                <w:sz w:val="16"/>
              </w:rPr>
              <w:t xml:space="preserve"> 28.836 Add use case of network slicing allocation</w:t>
            </w:r>
          </w:p>
        </w:tc>
        <w:tc>
          <w:tcPr>
            <w:tcW w:w="0" w:type="auto"/>
          </w:tcPr>
          <w:p w14:paraId="7D766293" w14:textId="77777777" w:rsidR="00162615" w:rsidRPr="00FB791C" w:rsidRDefault="00162615" w:rsidP="00943557">
            <w:pPr>
              <w:pStyle w:val="TAL"/>
              <w:rPr>
                <w:sz w:val="16"/>
              </w:rPr>
            </w:pPr>
            <w:r>
              <w:rPr>
                <w:sz w:val="16"/>
              </w:rPr>
              <w:t>Huawei</w:t>
            </w:r>
          </w:p>
        </w:tc>
        <w:tc>
          <w:tcPr>
            <w:tcW w:w="0" w:type="auto"/>
          </w:tcPr>
          <w:p w14:paraId="41B0A0DB" w14:textId="77777777" w:rsidR="00162615" w:rsidRPr="00FB791C" w:rsidRDefault="00162615" w:rsidP="00943557">
            <w:pPr>
              <w:pStyle w:val="TAL"/>
              <w:rPr>
                <w:sz w:val="16"/>
              </w:rPr>
            </w:pPr>
            <w:r>
              <w:rPr>
                <w:sz w:val="16"/>
              </w:rPr>
              <w:t>revised</w:t>
            </w:r>
          </w:p>
        </w:tc>
        <w:tc>
          <w:tcPr>
            <w:tcW w:w="0" w:type="auto"/>
          </w:tcPr>
          <w:p w14:paraId="3017CA5A" w14:textId="77777777" w:rsidR="00162615" w:rsidRPr="00FB791C" w:rsidRDefault="00162615" w:rsidP="00943557">
            <w:pPr>
              <w:pStyle w:val="TAL"/>
              <w:rPr>
                <w:sz w:val="16"/>
              </w:rPr>
            </w:pPr>
          </w:p>
        </w:tc>
        <w:tc>
          <w:tcPr>
            <w:tcW w:w="0" w:type="auto"/>
          </w:tcPr>
          <w:p w14:paraId="1BBA9B8A" w14:textId="77777777" w:rsidR="00162615" w:rsidRPr="00FB791C" w:rsidRDefault="00162615" w:rsidP="00943557">
            <w:pPr>
              <w:pStyle w:val="TAL"/>
              <w:rPr>
                <w:sz w:val="16"/>
              </w:rPr>
            </w:pPr>
            <w:r>
              <w:rPr>
                <w:sz w:val="16"/>
              </w:rPr>
              <w:t>S5-223573</w:t>
            </w:r>
          </w:p>
        </w:tc>
      </w:tr>
      <w:tr w:rsidR="00162615" w14:paraId="5463C691" w14:textId="77777777" w:rsidTr="00943557">
        <w:tc>
          <w:tcPr>
            <w:tcW w:w="0" w:type="auto"/>
          </w:tcPr>
          <w:p w14:paraId="1C7181C2" w14:textId="77777777" w:rsidR="00162615" w:rsidRPr="00FB791C" w:rsidRDefault="00162615" w:rsidP="00943557">
            <w:pPr>
              <w:pStyle w:val="TAL"/>
              <w:rPr>
                <w:sz w:val="16"/>
              </w:rPr>
            </w:pPr>
            <w:r>
              <w:rPr>
                <w:sz w:val="16"/>
              </w:rPr>
              <w:t>S5-223260</w:t>
            </w:r>
          </w:p>
        </w:tc>
        <w:tc>
          <w:tcPr>
            <w:tcW w:w="0" w:type="auto"/>
          </w:tcPr>
          <w:p w14:paraId="498B9FCE" w14:textId="77777777" w:rsidR="00162615" w:rsidRPr="00FB791C" w:rsidRDefault="00162615" w:rsidP="00943557">
            <w:pPr>
              <w:pStyle w:val="TAL"/>
              <w:rPr>
                <w:sz w:val="16"/>
              </w:rPr>
            </w:pPr>
            <w:proofErr w:type="spellStart"/>
            <w:r>
              <w:rPr>
                <w:sz w:val="16"/>
              </w:rPr>
              <w:t>pCR</w:t>
            </w:r>
            <w:proofErr w:type="spellEnd"/>
            <w:r>
              <w:rPr>
                <w:sz w:val="16"/>
              </w:rPr>
              <w:t xml:space="preserve"> 28.836 Add key issue of network slice life cycle management</w:t>
            </w:r>
          </w:p>
        </w:tc>
        <w:tc>
          <w:tcPr>
            <w:tcW w:w="0" w:type="auto"/>
          </w:tcPr>
          <w:p w14:paraId="0C7E81BF" w14:textId="77777777" w:rsidR="00162615" w:rsidRPr="00FB791C" w:rsidRDefault="00162615" w:rsidP="00943557">
            <w:pPr>
              <w:pStyle w:val="TAL"/>
              <w:rPr>
                <w:sz w:val="16"/>
              </w:rPr>
            </w:pPr>
            <w:r>
              <w:rPr>
                <w:sz w:val="16"/>
              </w:rPr>
              <w:t>Huawei</w:t>
            </w:r>
          </w:p>
        </w:tc>
        <w:tc>
          <w:tcPr>
            <w:tcW w:w="0" w:type="auto"/>
          </w:tcPr>
          <w:p w14:paraId="6C44430B" w14:textId="77777777" w:rsidR="00162615" w:rsidRPr="00FB791C" w:rsidRDefault="00162615" w:rsidP="00943557">
            <w:pPr>
              <w:pStyle w:val="TAL"/>
              <w:rPr>
                <w:sz w:val="16"/>
              </w:rPr>
            </w:pPr>
            <w:r>
              <w:rPr>
                <w:sz w:val="16"/>
              </w:rPr>
              <w:t>revised</w:t>
            </w:r>
          </w:p>
        </w:tc>
        <w:tc>
          <w:tcPr>
            <w:tcW w:w="0" w:type="auto"/>
          </w:tcPr>
          <w:p w14:paraId="11CCE1DA" w14:textId="77777777" w:rsidR="00162615" w:rsidRPr="00FB791C" w:rsidRDefault="00162615" w:rsidP="00943557">
            <w:pPr>
              <w:pStyle w:val="TAL"/>
              <w:rPr>
                <w:sz w:val="16"/>
              </w:rPr>
            </w:pPr>
          </w:p>
        </w:tc>
        <w:tc>
          <w:tcPr>
            <w:tcW w:w="0" w:type="auto"/>
          </w:tcPr>
          <w:p w14:paraId="7C012E8D" w14:textId="77777777" w:rsidR="00162615" w:rsidRPr="00FB791C" w:rsidRDefault="00162615" w:rsidP="00943557">
            <w:pPr>
              <w:pStyle w:val="TAL"/>
              <w:rPr>
                <w:sz w:val="16"/>
              </w:rPr>
            </w:pPr>
            <w:r>
              <w:rPr>
                <w:sz w:val="16"/>
              </w:rPr>
              <w:t>S5-223574</w:t>
            </w:r>
          </w:p>
        </w:tc>
      </w:tr>
      <w:tr w:rsidR="00162615" w14:paraId="3E7E00F5" w14:textId="77777777" w:rsidTr="00943557">
        <w:tc>
          <w:tcPr>
            <w:tcW w:w="0" w:type="auto"/>
          </w:tcPr>
          <w:p w14:paraId="12C57F85" w14:textId="77777777" w:rsidR="00162615" w:rsidRPr="00FB791C" w:rsidRDefault="00162615" w:rsidP="00943557">
            <w:pPr>
              <w:pStyle w:val="TAL"/>
              <w:rPr>
                <w:sz w:val="16"/>
              </w:rPr>
            </w:pPr>
            <w:r>
              <w:rPr>
                <w:sz w:val="16"/>
              </w:rPr>
              <w:t>S5-223261</w:t>
            </w:r>
          </w:p>
        </w:tc>
        <w:tc>
          <w:tcPr>
            <w:tcW w:w="0" w:type="auto"/>
          </w:tcPr>
          <w:p w14:paraId="3DB9D8CC" w14:textId="77777777" w:rsidR="00162615" w:rsidRPr="00FB791C" w:rsidRDefault="00162615" w:rsidP="00943557">
            <w:pPr>
              <w:pStyle w:val="TAL"/>
              <w:rPr>
                <w:sz w:val="16"/>
              </w:rPr>
            </w:pPr>
            <w:proofErr w:type="spellStart"/>
            <w:r>
              <w:rPr>
                <w:sz w:val="16"/>
              </w:rPr>
              <w:t>pCR</w:t>
            </w:r>
            <w:proofErr w:type="spellEnd"/>
            <w:r>
              <w:rPr>
                <w:sz w:val="16"/>
              </w:rPr>
              <w:t xml:space="preserve"> 28.836 Add key issue of network slice service assurance</w:t>
            </w:r>
          </w:p>
        </w:tc>
        <w:tc>
          <w:tcPr>
            <w:tcW w:w="0" w:type="auto"/>
          </w:tcPr>
          <w:p w14:paraId="1DBEEEE4" w14:textId="77777777" w:rsidR="00162615" w:rsidRPr="00FB791C" w:rsidRDefault="00162615" w:rsidP="00943557">
            <w:pPr>
              <w:pStyle w:val="TAL"/>
              <w:rPr>
                <w:sz w:val="16"/>
              </w:rPr>
            </w:pPr>
            <w:r>
              <w:rPr>
                <w:sz w:val="16"/>
              </w:rPr>
              <w:t>Huawei</w:t>
            </w:r>
          </w:p>
        </w:tc>
        <w:tc>
          <w:tcPr>
            <w:tcW w:w="0" w:type="auto"/>
          </w:tcPr>
          <w:p w14:paraId="40DF6011" w14:textId="77777777" w:rsidR="00162615" w:rsidRPr="00FB791C" w:rsidRDefault="00162615" w:rsidP="00943557">
            <w:pPr>
              <w:pStyle w:val="TAL"/>
              <w:rPr>
                <w:sz w:val="16"/>
              </w:rPr>
            </w:pPr>
            <w:r>
              <w:rPr>
                <w:sz w:val="16"/>
              </w:rPr>
              <w:t>revised</w:t>
            </w:r>
          </w:p>
        </w:tc>
        <w:tc>
          <w:tcPr>
            <w:tcW w:w="0" w:type="auto"/>
          </w:tcPr>
          <w:p w14:paraId="547551B4" w14:textId="77777777" w:rsidR="00162615" w:rsidRPr="00FB791C" w:rsidRDefault="00162615" w:rsidP="00943557">
            <w:pPr>
              <w:pStyle w:val="TAL"/>
              <w:rPr>
                <w:sz w:val="16"/>
              </w:rPr>
            </w:pPr>
          </w:p>
        </w:tc>
        <w:tc>
          <w:tcPr>
            <w:tcW w:w="0" w:type="auto"/>
          </w:tcPr>
          <w:p w14:paraId="33CC44F4" w14:textId="77777777" w:rsidR="00162615" w:rsidRPr="00FB791C" w:rsidRDefault="00162615" w:rsidP="00943557">
            <w:pPr>
              <w:pStyle w:val="TAL"/>
              <w:rPr>
                <w:sz w:val="16"/>
              </w:rPr>
            </w:pPr>
            <w:r>
              <w:rPr>
                <w:sz w:val="16"/>
              </w:rPr>
              <w:t>S5-223575</w:t>
            </w:r>
          </w:p>
        </w:tc>
      </w:tr>
      <w:tr w:rsidR="00162615" w14:paraId="47E0FD3F" w14:textId="77777777" w:rsidTr="00943557">
        <w:tc>
          <w:tcPr>
            <w:tcW w:w="0" w:type="auto"/>
          </w:tcPr>
          <w:p w14:paraId="02F79950" w14:textId="77777777" w:rsidR="00162615" w:rsidRPr="00FB791C" w:rsidRDefault="00162615" w:rsidP="00943557">
            <w:pPr>
              <w:pStyle w:val="TAL"/>
              <w:rPr>
                <w:sz w:val="16"/>
              </w:rPr>
            </w:pPr>
            <w:r>
              <w:rPr>
                <w:sz w:val="16"/>
              </w:rPr>
              <w:t>S5-223262</w:t>
            </w:r>
          </w:p>
        </w:tc>
        <w:tc>
          <w:tcPr>
            <w:tcW w:w="0" w:type="auto"/>
          </w:tcPr>
          <w:p w14:paraId="6FC15186" w14:textId="77777777" w:rsidR="00162615" w:rsidRPr="00FB791C" w:rsidRDefault="00162615" w:rsidP="00943557">
            <w:pPr>
              <w:pStyle w:val="TAL"/>
              <w:rPr>
                <w:sz w:val="16"/>
              </w:rPr>
            </w:pPr>
            <w:proofErr w:type="spellStart"/>
            <w:r>
              <w:rPr>
                <w:sz w:val="16"/>
              </w:rPr>
              <w:t>pCR</w:t>
            </w:r>
            <w:proofErr w:type="spellEnd"/>
            <w:r>
              <w:rPr>
                <w:sz w:val="16"/>
              </w:rPr>
              <w:t xml:space="preserve"> 28.819 Add process for multiple vendor case</w:t>
            </w:r>
          </w:p>
        </w:tc>
        <w:tc>
          <w:tcPr>
            <w:tcW w:w="0" w:type="auto"/>
          </w:tcPr>
          <w:p w14:paraId="66617C1D" w14:textId="77777777" w:rsidR="00162615" w:rsidRPr="00FB791C" w:rsidRDefault="00162615" w:rsidP="00943557">
            <w:pPr>
              <w:pStyle w:val="TAL"/>
              <w:rPr>
                <w:sz w:val="16"/>
              </w:rPr>
            </w:pPr>
            <w:r>
              <w:rPr>
                <w:sz w:val="16"/>
              </w:rPr>
              <w:t>Huawei</w:t>
            </w:r>
          </w:p>
        </w:tc>
        <w:tc>
          <w:tcPr>
            <w:tcW w:w="0" w:type="auto"/>
          </w:tcPr>
          <w:p w14:paraId="44E34DCF" w14:textId="77777777" w:rsidR="00162615" w:rsidRPr="00FB791C" w:rsidRDefault="00162615" w:rsidP="00943557">
            <w:pPr>
              <w:pStyle w:val="TAL"/>
              <w:rPr>
                <w:sz w:val="16"/>
              </w:rPr>
            </w:pPr>
            <w:r>
              <w:rPr>
                <w:sz w:val="16"/>
              </w:rPr>
              <w:t>revised</w:t>
            </w:r>
          </w:p>
        </w:tc>
        <w:tc>
          <w:tcPr>
            <w:tcW w:w="0" w:type="auto"/>
          </w:tcPr>
          <w:p w14:paraId="5F2CDFE7" w14:textId="77777777" w:rsidR="00162615" w:rsidRPr="00FB791C" w:rsidRDefault="00162615" w:rsidP="00943557">
            <w:pPr>
              <w:pStyle w:val="TAL"/>
              <w:rPr>
                <w:sz w:val="16"/>
              </w:rPr>
            </w:pPr>
          </w:p>
        </w:tc>
        <w:tc>
          <w:tcPr>
            <w:tcW w:w="0" w:type="auto"/>
          </w:tcPr>
          <w:p w14:paraId="57969BB9" w14:textId="77777777" w:rsidR="00162615" w:rsidRPr="00FB791C" w:rsidRDefault="00162615" w:rsidP="00943557">
            <w:pPr>
              <w:pStyle w:val="TAL"/>
              <w:rPr>
                <w:sz w:val="16"/>
              </w:rPr>
            </w:pPr>
            <w:r>
              <w:rPr>
                <w:sz w:val="16"/>
              </w:rPr>
              <w:t>S5-223605</w:t>
            </w:r>
          </w:p>
        </w:tc>
      </w:tr>
      <w:tr w:rsidR="00162615" w14:paraId="62EB7342" w14:textId="77777777" w:rsidTr="00943557">
        <w:tc>
          <w:tcPr>
            <w:tcW w:w="0" w:type="auto"/>
          </w:tcPr>
          <w:p w14:paraId="1D602917" w14:textId="77777777" w:rsidR="00162615" w:rsidRPr="00FB791C" w:rsidRDefault="00162615" w:rsidP="00943557">
            <w:pPr>
              <w:pStyle w:val="TAL"/>
              <w:rPr>
                <w:sz w:val="16"/>
              </w:rPr>
            </w:pPr>
            <w:r>
              <w:rPr>
                <w:sz w:val="16"/>
              </w:rPr>
              <w:t>S5-223263</w:t>
            </w:r>
          </w:p>
        </w:tc>
        <w:tc>
          <w:tcPr>
            <w:tcW w:w="0" w:type="auto"/>
          </w:tcPr>
          <w:p w14:paraId="0D150A9C" w14:textId="77777777" w:rsidR="00162615" w:rsidRPr="00FB791C" w:rsidRDefault="00162615" w:rsidP="00943557">
            <w:pPr>
              <w:pStyle w:val="TAL"/>
              <w:rPr>
                <w:sz w:val="16"/>
              </w:rPr>
            </w:pPr>
            <w:proofErr w:type="spellStart"/>
            <w:r>
              <w:rPr>
                <w:sz w:val="16"/>
              </w:rPr>
              <w:t>pCR</w:t>
            </w:r>
            <w:proofErr w:type="spellEnd"/>
            <w:r>
              <w:rPr>
                <w:sz w:val="16"/>
              </w:rPr>
              <w:t xml:space="preserve"> 28.819 Add description of deployment options</w:t>
            </w:r>
          </w:p>
        </w:tc>
        <w:tc>
          <w:tcPr>
            <w:tcW w:w="0" w:type="auto"/>
          </w:tcPr>
          <w:p w14:paraId="7B44BF6F" w14:textId="77777777" w:rsidR="00162615" w:rsidRPr="00FB791C" w:rsidRDefault="00162615" w:rsidP="00943557">
            <w:pPr>
              <w:pStyle w:val="TAL"/>
              <w:rPr>
                <w:sz w:val="16"/>
              </w:rPr>
            </w:pPr>
            <w:r>
              <w:rPr>
                <w:sz w:val="16"/>
              </w:rPr>
              <w:t>Huawei</w:t>
            </w:r>
          </w:p>
        </w:tc>
        <w:tc>
          <w:tcPr>
            <w:tcW w:w="0" w:type="auto"/>
          </w:tcPr>
          <w:p w14:paraId="17711171" w14:textId="77777777" w:rsidR="00162615" w:rsidRPr="00FB791C" w:rsidRDefault="00162615" w:rsidP="00943557">
            <w:pPr>
              <w:pStyle w:val="TAL"/>
              <w:rPr>
                <w:sz w:val="16"/>
              </w:rPr>
            </w:pPr>
            <w:r>
              <w:rPr>
                <w:sz w:val="16"/>
              </w:rPr>
              <w:t>revised</w:t>
            </w:r>
          </w:p>
        </w:tc>
        <w:tc>
          <w:tcPr>
            <w:tcW w:w="0" w:type="auto"/>
          </w:tcPr>
          <w:p w14:paraId="67B6E94D" w14:textId="77777777" w:rsidR="00162615" w:rsidRPr="00FB791C" w:rsidRDefault="00162615" w:rsidP="00943557">
            <w:pPr>
              <w:pStyle w:val="TAL"/>
              <w:rPr>
                <w:sz w:val="16"/>
              </w:rPr>
            </w:pPr>
          </w:p>
        </w:tc>
        <w:tc>
          <w:tcPr>
            <w:tcW w:w="0" w:type="auto"/>
          </w:tcPr>
          <w:p w14:paraId="6F211339" w14:textId="77777777" w:rsidR="00162615" w:rsidRPr="00FB791C" w:rsidRDefault="00162615" w:rsidP="00943557">
            <w:pPr>
              <w:pStyle w:val="TAL"/>
              <w:rPr>
                <w:sz w:val="16"/>
              </w:rPr>
            </w:pPr>
            <w:r>
              <w:rPr>
                <w:sz w:val="16"/>
              </w:rPr>
              <w:t>S5-223606</w:t>
            </w:r>
          </w:p>
        </w:tc>
      </w:tr>
      <w:tr w:rsidR="00162615" w14:paraId="2716554B" w14:textId="77777777" w:rsidTr="00943557">
        <w:tc>
          <w:tcPr>
            <w:tcW w:w="0" w:type="auto"/>
          </w:tcPr>
          <w:p w14:paraId="7DB1870F" w14:textId="77777777" w:rsidR="00162615" w:rsidRPr="00FB791C" w:rsidRDefault="00162615" w:rsidP="00943557">
            <w:pPr>
              <w:pStyle w:val="TAL"/>
              <w:rPr>
                <w:sz w:val="16"/>
              </w:rPr>
            </w:pPr>
            <w:r>
              <w:rPr>
                <w:sz w:val="16"/>
              </w:rPr>
              <w:t>S5-223264</w:t>
            </w:r>
          </w:p>
        </w:tc>
        <w:tc>
          <w:tcPr>
            <w:tcW w:w="0" w:type="auto"/>
          </w:tcPr>
          <w:p w14:paraId="1E9753B8" w14:textId="77777777" w:rsidR="00162615" w:rsidRPr="00FB791C" w:rsidRDefault="00162615" w:rsidP="00943557">
            <w:pPr>
              <w:pStyle w:val="TAL"/>
              <w:rPr>
                <w:sz w:val="16"/>
              </w:rPr>
            </w:pPr>
            <w:proofErr w:type="spellStart"/>
            <w:r>
              <w:rPr>
                <w:sz w:val="16"/>
              </w:rPr>
              <w:t>pCR</w:t>
            </w:r>
            <w:proofErr w:type="spellEnd"/>
            <w:r>
              <w:rPr>
                <w:sz w:val="16"/>
              </w:rPr>
              <w:t xml:space="preserve"> 28.819 Update text for editorial issues</w:t>
            </w:r>
          </w:p>
        </w:tc>
        <w:tc>
          <w:tcPr>
            <w:tcW w:w="0" w:type="auto"/>
          </w:tcPr>
          <w:p w14:paraId="2E738AB1" w14:textId="77777777" w:rsidR="00162615" w:rsidRPr="00FB791C" w:rsidRDefault="00162615" w:rsidP="00943557">
            <w:pPr>
              <w:pStyle w:val="TAL"/>
              <w:rPr>
                <w:sz w:val="16"/>
              </w:rPr>
            </w:pPr>
            <w:r>
              <w:rPr>
                <w:sz w:val="16"/>
              </w:rPr>
              <w:t>Huawei</w:t>
            </w:r>
          </w:p>
        </w:tc>
        <w:tc>
          <w:tcPr>
            <w:tcW w:w="0" w:type="auto"/>
          </w:tcPr>
          <w:p w14:paraId="219C81C4" w14:textId="77777777" w:rsidR="00162615" w:rsidRPr="00FB791C" w:rsidRDefault="00162615" w:rsidP="00943557">
            <w:pPr>
              <w:pStyle w:val="TAL"/>
              <w:rPr>
                <w:sz w:val="16"/>
              </w:rPr>
            </w:pPr>
            <w:r>
              <w:rPr>
                <w:sz w:val="16"/>
              </w:rPr>
              <w:t>revised</w:t>
            </w:r>
          </w:p>
        </w:tc>
        <w:tc>
          <w:tcPr>
            <w:tcW w:w="0" w:type="auto"/>
          </w:tcPr>
          <w:p w14:paraId="0C2B1166" w14:textId="77777777" w:rsidR="00162615" w:rsidRPr="00FB791C" w:rsidRDefault="00162615" w:rsidP="00943557">
            <w:pPr>
              <w:pStyle w:val="TAL"/>
              <w:rPr>
                <w:sz w:val="16"/>
              </w:rPr>
            </w:pPr>
          </w:p>
        </w:tc>
        <w:tc>
          <w:tcPr>
            <w:tcW w:w="0" w:type="auto"/>
          </w:tcPr>
          <w:p w14:paraId="6B473DAF" w14:textId="77777777" w:rsidR="00162615" w:rsidRPr="00FB791C" w:rsidRDefault="00162615" w:rsidP="00943557">
            <w:pPr>
              <w:pStyle w:val="TAL"/>
              <w:rPr>
                <w:sz w:val="16"/>
              </w:rPr>
            </w:pPr>
            <w:r>
              <w:rPr>
                <w:sz w:val="16"/>
              </w:rPr>
              <w:t>S5-223607</w:t>
            </w:r>
          </w:p>
        </w:tc>
      </w:tr>
      <w:tr w:rsidR="00162615" w14:paraId="6DD0DAB9" w14:textId="77777777" w:rsidTr="00943557">
        <w:tc>
          <w:tcPr>
            <w:tcW w:w="0" w:type="auto"/>
          </w:tcPr>
          <w:p w14:paraId="1ED2D552" w14:textId="77777777" w:rsidR="00162615" w:rsidRPr="00FB791C" w:rsidRDefault="00162615" w:rsidP="00943557">
            <w:pPr>
              <w:pStyle w:val="TAL"/>
              <w:rPr>
                <w:sz w:val="16"/>
              </w:rPr>
            </w:pPr>
            <w:r>
              <w:rPr>
                <w:sz w:val="16"/>
              </w:rPr>
              <w:t>S5-223265</w:t>
            </w:r>
          </w:p>
        </w:tc>
        <w:tc>
          <w:tcPr>
            <w:tcW w:w="0" w:type="auto"/>
          </w:tcPr>
          <w:p w14:paraId="194E71AD" w14:textId="77777777" w:rsidR="00162615" w:rsidRPr="00FB791C" w:rsidRDefault="00162615" w:rsidP="00943557">
            <w:pPr>
              <w:pStyle w:val="TAL"/>
              <w:rPr>
                <w:sz w:val="16"/>
              </w:rPr>
            </w:pPr>
            <w:proofErr w:type="spellStart"/>
            <w:r>
              <w:rPr>
                <w:sz w:val="16"/>
              </w:rPr>
              <w:t>pCR</w:t>
            </w:r>
            <w:proofErr w:type="spellEnd"/>
            <w:r>
              <w:rPr>
                <w:sz w:val="16"/>
              </w:rPr>
              <w:t xml:space="preserve"> 28.819 Update text for vendor feedback use case</w:t>
            </w:r>
          </w:p>
        </w:tc>
        <w:tc>
          <w:tcPr>
            <w:tcW w:w="0" w:type="auto"/>
          </w:tcPr>
          <w:p w14:paraId="716BA6E0" w14:textId="77777777" w:rsidR="00162615" w:rsidRPr="00FB791C" w:rsidRDefault="00162615" w:rsidP="00943557">
            <w:pPr>
              <w:pStyle w:val="TAL"/>
              <w:rPr>
                <w:sz w:val="16"/>
              </w:rPr>
            </w:pPr>
            <w:r>
              <w:rPr>
                <w:sz w:val="16"/>
              </w:rPr>
              <w:t>Huawei</w:t>
            </w:r>
          </w:p>
        </w:tc>
        <w:tc>
          <w:tcPr>
            <w:tcW w:w="0" w:type="auto"/>
          </w:tcPr>
          <w:p w14:paraId="49EDE5F2" w14:textId="77777777" w:rsidR="00162615" w:rsidRPr="00FB791C" w:rsidRDefault="00162615" w:rsidP="00943557">
            <w:pPr>
              <w:pStyle w:val="TAL"/>
              <w:rPr>
                <w:sz w:val="16"/>
              </w:rPr>
            </w:pPr>
            <w:r>
              <w:rPr>
                <w:sz w:val="16"/>
              </w:rPr>
              <w:t>approved</w:t>
            </w:r>
          </w:p>
        </w:tc>
        <w:tc>
          <w:tcPr>
            <w:tcW w:w="0" w:type="auto"/>
          </w:tcPr>
          <w:p w14:paraId="469B5772" w14:textId="77777777" w:rsidR="00162615" w:rsidRPr="00FB791C" w:rsidRDefault="00162615" w:rsidP="00943557">
            <w:pPr>
              <w:pStyle w:val="TAL"/>
              <w:rPr>
                <w:sz w:val="16"/>
              </w:rPr>
            </w:pPr>
          </w:p>
        </w:tc>
        <w:tc>
          <w:tcPr>
            <w:tcW w:w="0" w:type="auto"/>
          </w:tcPr>
          <w:p w14:paraId="507684C8" w14:textId="77777777" w:rsidR="00162615" w:rsidRPr="00FB791C" w:rsidRDefault="00162615" w:rsidP="00943557">
            <w:pPr>
              <w:pStyle w:val="TAL"/>
              <w:rPr>
                <w:sz w:val="16"/>
              </w:rPr>
            </w:pPr>
          </w:p>
        </w:tc>
      </w:tr>
      <w:tr w:rsidR="00162615" w14:paraId="7E54B569" w14:textId="77777777" w:rsidTr="00943557">
        <w:tc>
          <w:tcPr>
            <w:tcW w:w="0" w:type="auto"/>
          </w:tcPr>
          <w:p w14:paraId="0063E4E5" w14:textId="77777777" w:rsidR="00162615" w:rsidRPr="00FB791C" w:rsidRDefault="00162615" w:rsidP="00943557">
            <w:pPr>
              <w:pStyle w:val="TAL"/>
              <w:rPr>
                <w:sz w:val="16"/>
              </w:rPr>
            </w:pPr>
            <w:r>
              <w:rPr>
                <w:sz w:val="16"/>
              </w:rPr>
              <w:t>S5-223266</w:t>
            </w:r>
          </w:p>
        </w:tc>
        <w:tc>
          <w:tcPr>
            <w:tcW w:w="0" w:type="auto"/>
          </w:tcPr>
          <w:p w14:paraId="1350D812" w14:textId="77777777" w:rsidR="00162615" w:rsidRPr="00FB791C" w:rsidRDefault="00162615" w:rsidP="00943557">
            <w:pPr>
              <w:pStyle w:val="TAL"/>
              <w:rPr>
                <w:sz w:val="16"/>
              </w:rPr>
            </w:pPr>
            <w:proofErr w:type="spellStart"/>
            <w:r>
              <w:rPr>
                <w:sz w:val="16"/>
              </w:rPr>
              <w:t>pCR</w:t>
            </w:r>
            <w:proofErr w:type="spellEnd"/>
            <w:r>
              <w:rPr>
                <w:sz w:val="16"/>
              </w:rPr>
              <w:t xml:space="preserve"> 28.824 Add scenario of management exposure</w:t>
            </w:r>
          </w:p>
        </w:tc>
        <w:tc>
          <w:tcPr>
            <w:tcW w:w="0" w:type="auto"/>
          </w:tcPr>
          <w:p w14:paraId="1F7DEAD5" w14:textId="77777777" w:rsidR="00162615" w:rsidRPr="00FB791C" w:rsidRDefault="00162615" w:rsidP="00943557">
            <w:pPr>
              <w:pStyle w:val="TAL"/>
              <w:rPr>
                <w:sz w:val="16"/>
              </w:rPr>
            </w:pPr>
            <w:r>
              <w:rPr>
                <w:sz w:val="16"/>
              </w:rPr>
              <w:t>China Southern Power Grid, Huawei</w:t>
            </w:r>
          </w:p>
        </w:tc>
        <w:tc>
          <w:tcPr>
            <w:tcW w:w="0" w:type="auto"/>
          </w:tcPr>
          <w:p w14:paraId="3CA6A961" w14:textId="77777777" w:rsidR="00162615" w:rsidRPr="00FB791C" w:rsidRDefault="00162615" w:rsidP="00943557">
            <w:pPr>
              <w:pStyle w:val="TAL"/>
              <w:rPr>
                <w:sz w:val="16"/>
              </w:rPr>
            </w:pPr>
            <w:r>
              <w:rPr>
                <w:sz w:val="16"/>
              </w:rPr>
              <w:t>noted</w:t>
            </w:r>
          </w:p>
        </w:tc>
        <w:tc>
          <w:tcPr>
            <w:tcW w:w="0" w:type="auto"/>
          </w:tcPr>
          <w:p w14:paraId="60BCBC89" w14:textId="77777777" w:rsidR="00162615" w:rsidRPr="00FB791C" w:rsidRDefault="00162615" w:rsidP="00943557">
            <w:pPr>
              <w:pStyle w:val="TAL"/>
              <w:rPr>
                <w:sz w:val="16"/>
              </w:rPr>
            </w:pPr>
          </w:p>
        </w:tc>
        <w:tc>
          <w:tcPr>
            <w:tcW w:w="0" w:type="auto"/>
          </w:tcPr>
          <w:p w14:paraId="4399CCDB" w14:textId="77777777" w:rsidR="00162615" w:rsidRPr="00FB791C" w:rsidRDefault="00162615" w:rsidP="00943557">
            <w:pPr>
              <w:pStyle w:val="TAL"/>
              <w:rPr>
                <w:sz w:val="16"/>
              </w:rPr>
            </w:pPr>
          </w:p>
        </w:tc>
      </w:tr>
      <w:tr w:rsidR="00162615" w14:paraId="22200B73" w14:textId="77777777" w:rsidTr="00943557">
        <w:tc>
          <w:tcPr>
            <w:tcW w:w="0" w:type="auto"/>
          </w:tcPr>
          <w:p w14:paraId="12C084C5" w14:textId="77777777" w:rsidR="00162615" w:rsidRPr="00FB791C" w:rsidRDefault="00162615" w:rsidP="00943557">
            <w:pPr>
              <w:pStyle w:val="TAL"/>
              <w:rPr>
                <w:sz w:val="16"/>
              </w:rPr>
            </w:pPr>
            <w:r>
              <w:rPr>
                <w:sz w:val="16"/>
              </w:rPr>
              <w:t>S5-223267</w:t>
            </w:r>
          </w:p>
        </w:tc>
        <w:tc>
          <w:tcPr>
            <w:tcW w:w="0" w:type="auto"/>
          </w:tcPr>
          <w:p w14:paraId="7EB22459" w14:textId="77777777" w:rsidR="00162615" w:rsidRPr="00FB791C" w:rsidRDefault="00162615" w:rsidP="00943557">
            <w:pPr>
              <w:pStyle w:val="TAL"/>
              <w:rPr>
                <w:sz w:val="16"/>
              </w:rPr>
            </w:pPr>
            <w:proofErr w:type="spellStart"/>
            <w:r>
              <w:rPr>
                <w:sz w:val="16"/>
              </w:rPr>
              <w:t>pCR</w:t>
            </w:r>
            <w:proofErr w:type="spellEnd"/>
            <w:r>
              <w:rPr>
                <w:sz w:val="16"/>
              </w:rPr>
              <w:t xml:space="preserve"> 28.903 background information for ETSI MEC</w:t>
            </w:r>
          </w:p>
        </w:tc>
        <w:tc>
          <w:tcPr>
            <w:tcW w:w="0" w:type="auto"/>
          </w:tcPr>
          <w:p w14:paraId="13295FAC" w14:textId="77777777" w:rsidR="00162615" w:rsidRPr="00FB791C" w:rsidRDefault="00162615" w:rsidP="00943557">
            <w:pPr>
              <w:pStyle w:val="TAL"/>
              <w:rPr>
                <w:sz w:val="16"/>
              </w:rPr>
            </w:pPr>
            <w:r>
              <w:rPr>
                <w:sz w:val="16"/>
              </w:rPr>
              <w:t>Huawei</w:t>
            </w:r>
          </w:p>
        </w:tc>
        <w:tc>
          <w:tcPr>
            <w:tcW w:w="0" w:type="auto"/>
          </w:tcPr>
          <w:p w14:paraId="35480E58" w14:textId="77777777" w:rsidR="00162615" w:rsidRPr="00FB791C" w:rsidRDefault="00162615" w:rsidP="00943557">
            <w:pPr>
              <w:pStyle w:val="TAL"/>
              <w:rPr>
                <w:sz w:val="16"/>
              </w:rPr>
            </w:pPr>
            <w:r>
              <w:rPr>
                <w:sz w:val="16"/>
              </w:rPr>
              <w:t>approved</w:t>
            </w:r>
          </w:p>
        </w:tc>
        <w:tc>
          <w:tcPr>
            <w:tcW w:w="0" w:type="auto"/>
          </w:tcPr>
          <w:p w14:paraId="285B1D0A" w14:textId="77777777" w:rsidR="00162615" w:rsidRPr="00FB791C" w:rsidRDefault="00162615" w:rsidP="00943557">
            <w:pPr>
              <w:pStyle w:val="TAL"/>
              <w:rPr>
                <w:sz w:val="16"/>
              </w:rPr>
            </w:pPr>
          </w:p>
        </w:tc>
        <w:tc>
          <w:tcPr>
            <w:tcW w:w="0" w:type="auto"/>
          </w:tcPr>
          <w:p w14:paraId="4A75BEA8" w14:textId="77777777" w:rsidR="00162615" w:rsidRPr="00FB791C" w:rsidRDefault="00162615" w:rsidP="00943557">
            <w:pPr>
              <w:pStyle w:val="TAL"/>
              <w:rPr>
                <w:sz w:val="16"/>
              </w:rPr>
            </w:pPr>
          </w:p>
        </w:tc>
      </w:tr>
      <w:tr w:rsidR="00162615" w14:paraId="1EE03750" w14:textId="77777777" w:rsidTr="00943557">
        <w:tc>
          <w:tcPr>
            <w:tcW w:w="0" w:type="auto"/>
          </w:tcPr>
          <w:p w14:paraId="4263FB24" w14:textId="77777777" w:rsidR="00162615" w:rsidRPr="00FB791C" w:rsidRDefault="00162615" w:rsidP="00943557">
            <w:pPr>
              <w:pStyle w:val="TAL"/>
              <w:rPr>
                <w:sz w:val="16"/>
              </w:rPr>
            </w:pPr>
            <w:r>
              <w:rPr>
                <w:sz w:val="16"/>
              </w:rPr>
              <w:t>S5-223268</w:t>
            </w:r>
          </w:p>
        </w:tc>
        <w:tc>
          <w:tcPr>
            <w:tcW w:w="0" w:type="auto"/>
          </w:tcPr>
          <w:p w14:paraId="10A66F0B" w14:textId="77777777" w:rsidR="00162615" w:rsidRPr="00FB791C" w:rsidRDefault="00162615" w:rsidP="00943557">
            <w:pPr>
              <w:pStyle w:val="TAL"/>
              <w:rPr>
                <w:sz w:val="16"/>
              </w:rPr>
            </w:pPr>
            <w:proofErr w:type="spellStart"/>
            <w:r>
              <w:rPr>
                <w:sz w:val="16"/>
              </w:rPr>
              <w:t>pCR</w:t>
            </w:r>
            <w:proofErr w:type="spellEnd"/>
            <w:r>
              <w:rPr>
                <w:sz w:val="16"/>
              </w:rPr>
              <w:t xml:space="preserve"> 28.903 adding key issue for package management</w:t>
            </w:r>
          </w:p>
        </w:tc>
        <w:tc>
          <w:tcPr>
            <w:tcW w:w="0" w:type="auto"/>
          </w:tcPr>
          <w:p w14:paraId="5BFEC01A" w14:textId="77777777" w:rsidR="00162615" w:rsidRPr="00FB791C" w:rsidRDefault="00162615" w:rsidP="00943557">
            <w:pPr>
              <w:pStyle w:val="TAL"/>
              <w:rPr>
                <w:sz w:val="16"/>
              </w:rPr>
            </w:pPr>
            <w:r>
              <w:rPr>
                <w:sz w:val="16"/>
              </w:rPr>
              <w:t>Huawei</w:t>
            </w:r>
          </w:p>
        </w:tc>
        <w:tc>
          <w:tcPr>
            <w:tcW w:w="0" w:type="auto"/>
          </w:tcPr>
          <w:p w14:paraId="571C8DBF" w14:textId="77777777" w:rsidR="00162615" w:rsidRPr="00FB791C" w:rsidRDefault="00162615" w:rsidP="00943557">
            <w:pPr>
              <w:pStyle w:val="TAL"/>
              <w:rPr>
                <w:sz w:val="16"/>
              </w:rPr>
            </w:pPr>
            <w:r>
              <w:rPr>
                <w:sz w:val="16"/>
              </w:rPr>
              <w:t>noted</w:t>
            </w:r>
          </w:p>
        </w:tc>
        <w:tc>
          <w:tcPr>
            <w:tcW w:w="0" w:type="auto"/>
          </w:tcPr>
          <w:p w14:paraId="7D76AC3A" w14:textId="77777777" w:rsidR="00162615" w:rsidRPr="00FB791C" w:rsidRDefault="00162615" w:rsidP="00943557">
            <w:pPr>
              <w:pStyle w:val="TAL"/>
              <w:rPr>
                <w:sz w:val="16"/>
              </w:rPr>
            </w:pPr>
          </w:p>
        </w:tc>
        <w:tc>
          <w:tcPr>
            <w:tcW w:w="0" w:type="auto"/>
          </w:tcPr>
          <w:p w14:paraId="4CBA3716" w14:textId="77777777" w:rsidR="00162615" w:rsidRPr="00FB791C" w:rsidRDefault="00162615" w:rsidP="00943557">
            <w:pPr>
              <w:pStyle w:val="TAL"/>
              <w:rPr>
                <w:sz w:val="16"/>
              </w:rPr>
            </w:pPr>
          </w:p>
        </w:tc>
      </w:tr>
      <w:tr w:rsidR="00162615" w14:paraId="7899A8B2" w14:textId="77777777" w:rsidTr="00943557">
        <w:tc>
          <w:tcPr>
            <w:tcW w:w="0" w:type="auto"/>
          </w:tcPr>
          <w:p w14:paraId="1AB6B641" w14:textId="77777777" w:rsidR="00162615" w:rsidRPr="00FB791C" w:rsidRDefault="00162615" w:rsidP="00943557">
            <w:pPr>
              <w:pStyle w:val="TAL"/>
              <w:rPr>
                <w:sz w:val="16"/>
              </w:rPr>
            </w:pPr>
            <w:r>
              <w:rPr>
                <w:sz w:val="16"/>
              </w:rPr>
              <w:t>S5-223269</w:t>
            </w:r>
          </w:p>
        </w:tc>
        <w:tc>
          <w:tcPr>
            <w:tcW w:w="0" w:type="auto"/>
          </w:tcPr>
          <w:p w14:paraId="6E7AAC4F" w14:textId="77777777" w:rsidR="00162615" w:rsidRPr="00FB791C" w:rsidRDefault="00162615" w:rsidP="00943557">
            <w:pPr>
              <w:pStyle w:val="TAL"/>
              <w:rPr>
                <w:sz w:val="16"/>
              </w:rPr>
            </w:pPr>
            <w:proofErr w:type="spellStart"/>
            <w:r>
              <w:rPr>
                <w:sz w:val="16"/>
              </w:rPr>
              <w:t>pCR</w:t>
            </w:r>
            <w:proofErr w:type="spellEnd"/>
            <w:r>
              <w:rPr>
                <w:sz w:val="16"/>
              </w:rPr>
              <w:t xml:space="preserve"> 28.903 adding key issue for EAS LCM management</w:t>
            </w:r>
          </w:p>
        </w:tc>
        <w:tc>
          <w:tcPr>
            <w:tcW w:w="0" w:type="auto"/>
          </w:tcPr>
          <w:p w14:paraId="73314496" w14:textId="77777777" w:rsidR="00162615" w:rsidRPr="00FB791C" w:rsidRDefault="00162615" w:rsidP="00943557">
            <w:pPr>
              <w:pStyle w:val="TAL"/>
              <w:rPr>
                <w:sz w:val="16"/>
              </w:rPr>
            </w:pPr>
            <w:r>
              <w:rPr>
                <w:sz w:val="16"/>
              </w:rPr>
              <w:t>Huawei</w:t>
            </w:r>
          </w:p>
        </w:tc>
        <w:tc>
          <w:tcPr>
            <w:tcW w:w="0" w:type="auto"/>
          </w:tcPr>
          <w:p w14:paraId="4421324B" w14:textId="77777777" w:rsidR="00162615" w:rsidRPr="00FB791C" w:rsidRDefault="00162615" w:rsidP="00943557">
            <w:pPr>
              <w:pStyle w:val="TAL"/>
              <w:rPr>
                <w:sz w:val="16"/>
              </w:rPr>
            </w:pPr>
            <w:r>
              <w:rPr>
                <w:sz w:val="16"/>
              </w:rPr>
              <w:t>noted</w:t>
            </w:r>
          </w:p>
        </w:tc>
        <w:tc>
          <w:tcPr>
            <w:tcW w:w="0" w:type="auto"/>
          </w:tcPr>
          <w:p w14:paraId="48932E34" w14:textId="77777777" w:rsidR="00162615" w:rsidRPr="00FB791C" w:rsidRDefault="00162615" w:rsidP="00943557">
            <w:pPr>
              <w:pStyle w:val="TAL"/>
              <w:rPr>
                <w:sz w:val="16"/>
              </w:rPr>
            </w:pPr>
          </w:p>
        </w:tc>
        <w:tc>
          <w:tcPr>
            <w:tcW w:w="0" w:type="auto"/>
          </w:tcPr>
          <w:p w14:paraId="51605B41" w14:textId="77777777" w:rsidR="00162615" w:rsidRPr="00FB791C" w:rsidRDefault="00162615" w:rsidP="00943557">
            <w:pPr>
              <w:pStyle w:val="TAL"/>
              <w:rPr>
                <w:sz w:val="16"/>
              </w:rPr>
            </w:pPr>
          </w:p>
        </w:tc>
      </w:tr>
      <w:tr w:rsidR="00162615" w14:paraId="42BEE4B1" w14:textId="77777777" w:rsidTr="00943557">
        <w:tc>
          <w:tcPr>
            <w:tcW w:w="0" w:type="auto"/>
          </w:tcPr>
          <w:p w14:paraId="39E9BDEF" w14:textId="77777777" w:rsidR="00162615" w:rsidRPr="00FB791C" w:rsidRDefault="00162615" w:rsidP="00943557">
            <w:pPr>
              <w:pStyle w:val="TAL"/>
              <w:rPr>
                <w:sz w:val="16"/>
              </w:rPr>
            </w:pPr>
            <w:r>
              <w:rPr>
                <w:sz w:val="16"/>
              </w:rPr>
              <w:t>S5-223270</w:t>
            </w:r>
          </w:p>
        </w:tc>
        <w:tc>
          <w:tcPr>
            <w:tcW w:w="0" w:type="auto"/>
          </w:tcPr>
          <w:p w14:paraId="57284AAC" w14:textId="77777777" w:rsidR="00162615" w:rsidRPr="00FB791C" w:rsidRDefault="00162615" w:rsidP="00943557">
            <w:pPr>
              <w:pStyle w:val="TAL"/>
              <w:rPr>
                <w:sz w:val="16"/>
              </w:rPr>
            </w:pPr>
            <w:proofErr w:type="spellStart"/>
            <w:r>
              <w:rPr>
                <w:sz w:val="16"/>
              </w:rPr>
              <w:t>pCR</w:t>
            </w:r>
            <w:proofErr w:type="spellEnd"/>
            <w:r>
              <w:rPr>
                <w:sz w:val="16"/>
              </w:rPr>
              <w:t xml:space="preserve"> TS 28.104 Add Alarm analytics solution-stage 2</w:t>
            </w:r>
          </w:p>
        </w:tc>
        <w:tc>
          <w:tcPr>
            <w:tcW w:w="0" w:type="auto"/>
          </w:tcPr>
          <w:p w14:paraId="3FC581F3" w14:textId="77777777" w:rsidR="00162615" w:rsidRPr="00FB791C" w:rsidRDefault="00162615" w:rsidP="00943557">
            <w:pPr>
              <w:pStyle w:val="TAL"/>
              <w:rPr>
                <w:sz w:val="16"/>
              </w:rPr>
            </w:pPr>
            <w:r>
              <w:rPr>
                <w:sz w:val="16"/>
              </w:rPr>
              <w:t>Huawei</w:t>
            </w:r>
          </w:p>
        </w:tc>
        <w:tc>
          <w:tcPr>
            <w:tcW w:w="0" w:type="auto"/>
          </w:tcPr>
          <w:p w14:paraId="17171C79" w14:textId="77777777" w:rsidR="00162615" w:rsidRPr="00FB791C" w:rsidRDefault="00162615" w:rsidP="00943557">
            <w:pPr>
              <w:pStyle w:val="TAL"/>
              <w:rPr>
                <w:sz w:val="16"/>
              </w:rPr>
            </w:pPr>
            <w:r>
              <w:rPr>
                <w:sz w:val="16"/>
              </w:rPr>
              <w:t>noted</w:t>
            </w:r>
          </w:p>
        </w:tc>
        <w:tc>
          <w:tcPr>
            <w:tcW w:w="0" w:type="auto"/>
          </w:tcPr>
          <w:p w14:paraId="6CAC1596" w14:textId="77777777" w:rsidR="00162615" w:rsidRPr="00FB791C" w:rsidRDefault="00162615" w:rsidP="00943557">
            <w:pPr>
              <w:pStyle w:val="TAL"/>
              <w:rPr>
                <w:sz w:val="16"/>
              </w:rPr>
            </w:pPr>
          </w:p>
        </w:tc>
        <w:tc>
          <w:tcPr>
            <w:tcW w:w="0" w:type="auto"/>
          </w:tcPr>
          <w:p w14:paraId="20C50E36" w14:textId="77777777" w:rsidR="00162615" w:rsidRPr="00FB791C" w:rsidRDefault="00162615" w:rsidP="00943557">
            <w:pPr>
              <w:pStyle w:val="TAL"/>
              <w:rPr>
                <w:sz w:val="16"/>
              </w:rPr>
            </w:pPr>
          </w:p>
        </w:tc>
      </w:tr>
      <w:tr w:rsidR="00162615" w14:paraId="31FF78C2" w14:textId="77777777" w:rsidTr="00943557">
        <w:tc>
          <w:tcPr>
            <w:tcW w:w="0" w:type="auto"/>
          </w:tcPr>
          <w:p w14:paraId="3058212F" w14:textId="77777777" w:rsidR="00162615" w:rsidRPr="00FB791C" w:rsidRDefault="00162615" w:rsidP="00943557">
            <w:pPr>
              <w:pStyle w:val="TAL"/>
              <w:rPr>
                <w:sz w:val="16"/>
              </w:rPr>
            </w:pPr>
            <w:r>
              <w:rPr>
                <w:sz w:val="16"/>
              </w:rPr>
              <w:t>S5-223271</w:t>
            </w:r>
          </w:p>
        </w:tc>
        <w:tc>
          <w:tcPr>
            <w:tcW w:w="0" w:type="auto"/>
          </w:tcPr>
          <w:p w14:paraId="3FFDDB78" w14:textId="77777777" w:rsidR="00162615" w:rsidRPr="00FB791C" w:rsidRDefault="00162615" w:rsidP="00943557">
            <w:pPr>
              <w:pStyle w:val="TAL"/>
              <w:rPr>
                <w:sz w:val="16"/>
              </w:rPr>
            </w:pPr>
            <w:proofErr w:type="spellStart"/>
            <w:r>
              <w:rPr>
                <w:sz w:val="16"/>
              </w:rPr>
              <w:t>pCR</w:t>
            </w:r>
            <w:proofErr w:type="spellEnd"/>
            <w:r>
              <w:rPr>
                <w:sz w:val="16"/>
              </w:rPr>
              <w:t xml:space="preserve"> TS 28.104 update </w:t>
            </w:r>
            <w:proofErr w:type="spellStart"/>
            <w:r>
              <w:rPr>
                <w:sz w:val="16"/>
              </w:rPr>
              <w:t>EsRecommendationsOnUPF</w:t>
            </w:r>
            <w:proofErr w:type="spellEnd"/>
            <w:r>
              <w:rPr>
                <w:sz w:val="16"/>
              </w:rPr>
              <w:t xml:space="preserve"> and </w:t>
            </w:r>
            <w:proofErr w:type="spellStart"/>
            <w:r>
              <w:rPr>
                <w:sz w:val="16"/>
              </w:rPr>
              <w:t>EsRecommendationsOnNRcell</w:t>
            </w:r>
            <w:proofErr w:type="spellEnd"/>
          </w:p>
        </w:tc>
        <w:tc>
          <w:tcPr>
            <w:tcW w:w="0" w:type="auto"/>
          </w:tcPr>
          <w:p w14:paraId="08D96ACE" w14:textId="77777777" w:rsidR="00162615" w:rsidRPr="00FB791C" w:rsidRDefault="00162615" w:rsidP="00943557">
            <w:pPr>
              <w:pStyle w:val="TAL"/>
              <w:rPr>
                <w:sz w:val="16"/>
              </w:rPr>
            </w:pPr>
            <w:r>
              <w:rPr>
                <w:sz w:val="16"/>
              </w:rPr>
              <w:t>Huawei</w:t>
            </w:r>
          </w:p>
        </w:tc>
        <w:tc>
          <w:tcPr>
            <w:tcW w:w="0" w:type="auto"/>
          </w:tcPr>
          <w:p w14:paraId="17E31D02" w14:textId="77777777" w:rsidR="00162615" w:rsidRPr="00FB791C" w:rsidRDefault="00162615" w:rsidP="00943557">
            <w:pPr>
              <w:pStyle w:val="TAL"/>
              <w:rPr>
                <w:sz w:val="16"/>
              </w:rPr>
            </w:pPr>
            <w:r>
              <w:rPr>
                <w:sz w:val="16"/>
              </w:rPr>
              <w:t>revised</w:t>
            </w:r>
          </w:p>
        </w:tc>
        <w:tc>
          <w:tcPr>
            <w:tcW w:w="0" w:type="auto"/>
          </w:tcPr>
          <w:p w14:paraId="7EDC83BB" w14:textId="77777777" w:rsidR="00162615" w:rsidRPr="00FB791C" w:rsidRDefault="00162615" w:rsidP="00943557">
            <w:pPr>
              <w:pStyle w:val="TAL"/>
              <w:rPr>
                <w:sz w:val="16"/>
              </w:rPr>
            </w:pPr>
          </w:p>
        </w:tc>
        <w:tc>
          <w:tcPr>
            <w:tcW w:w="0" w:type="auto"/>
          </w:tcPr>
          <w:p w14:paraId="6CB68B00" w14:textId="77777777" w:rsidR="00162615" w:rsidRPr="00FB791C" w:rsidRDefault="00162615" w:rsidP="00943557">
            <w:pPr>
              <w:pStyle w:val="TAL"/>
              <w:rPr>
                <w:sz w:val="16"/>
              </w:rPr>
            </w:pPr>
            <w:r>
              <w:rPr>
                <w:sz w:val="16"/>
              </w:rPr>
              <w:t>S5-223635</w:t>
            </w:r>
          </w:p>
        </w:tc>
      </w:tr>
      <w:tr w:rsidR="00162615" w14:paraId="7DF75170" w14:textId="77777777" w:rsidTr="00943557">
        <w:tc>
          <w:tcPr>
            <w:tcW w:w="0" w:type="auto"/>
          </w:tcPr>
          <w:p w14:paraId="30C88AC3" w14:textId="77777777" w:rsidR="00162615" w:rsidRPr="00FB791C" w:rsidRDefault="00162615" w:rsidP="00943557">
            <w:pPr>
              <w:pStyle w:val="TAL"/>
              <w:rPr>
                <w:sz w:val="16"/>
              </w:rPr>
            </w:pPr>
            <w:r>
              <w:rPr>
                <w:sz w:val="16"/>
              </w:rPr>
              <w:t>S5-223272</w:t>
            </w:r>
          </w:p>
        </w:tc>
        <w:tc>
          <w:tcPr>
            <w:tcW w:w="0" w:type="auto"/>
          </w:tcPr>
          <w:p w14:paraId="18801DFA" w14:textId="77777777" w:rsidR="00162615" w:rsidRPr="00FB791C" w:rsidRDefault="00162615" w:rsidP="00943557">
            <w:pPr>
              <w:pStyle w:val="TAL"/>
              <w:rPr>
                <w:sz w:val="16"/>
              </w:rPr>
            </w:pPr>
            <w:proofErr w:type="spellStart"/>
            <w:r>
              <w:rPr>
                <w:sz w:val="16"/>
              </w:rPr>
              <w:t>pCR</w:t>
            </w:r>
            <w:proofErr w:type="spellEnd"/>
            <w:r>
              <w:rPr>
                <w:sz w:val="16"/>
              </w:rPr>
              <w:t xml:space="preserve"> TS 28.104 update </w:t>
            </w:r>
            <w:proofErr w:type="spellStart"/>
            <w:r>
              <w:rPr>
                <w:sz w:val="16"/>
              </w:rPr>
              <w:t>TrafficProjections</w:t>
            </w:r>
            <w:proofErr w:type="spellEnd"/>
            <w:r>
              <w:rPr>
                <w:sz w:val="16"/>
              </w:rPr>
              <w:t xml:space="preserve"> data type</w:t>
            </w:r>
          </w:p>
        </w:tc>
        <w:tc>
          <w:tcPr>
            <w:tcW w:w="0" w:type="auto"/>
          </w:tcPr>
          <w:p w14:paraId="060AD013" w14:textId="77777777" w:rsidR="00162615" w:rsidRPr="00FB791C" w:rsidRDefault="00162615" w:rsidP="00943557">
            <w:pPr>
              <w:pStyle w:val="TAL"/>
              <w:rPr>
                <w:sz w:val="16"/>
              </w:rPr>
            </w:pPr>
            <w:r>
              <w:rPr>
                <w:sz w:val="16"/>
              </w:rPr>
              <w:t>Huawei</w:t>
            </w:r>
          </w:p>
        </w:tc>
        <w:tc>
          <w:tcPr>
            <w:tcW w:w="0" w:type="auto"/>
          </w:tcPr>
          <w:p w14:paraId="67DD0A9E" w14:textId="77777777" w:rsidR="00162615" w:rsidRPr="00FB791C" w:rsidRDefault="00162615" w:rsidP="00943557">
            <w:pPr>
              <w:pStyle w:val="TAL"/>
              <w:rPr>
                <w:sz w:val="16"/>
              </w:rPr>
            </w:pPr>
            <w:r>
              <w:rPr>
                <w:sz w:val="16"/>
              </w:rPr>
              <w:t>revised</w:t>
            </w:r>
          </w:p>
        </w:tc>
        <w:tc>
          <w:tcPr>
            <w:tcW w:w="0" w:type="auto"/>
          </w:tcPr>
          <w:p w14:paraId="25ED4590" w14:textId="77777777" w:rsidR="00162615" w:rsidRPr="00FB791C" w:rsidRDefault="00162615" w:rsidP="00943557">
            <w:pPr>
              <w:pStyle w:val="TAL"/>
              <w:rPr>
                <w:sz w:val="16"/>
              </w:rPr>
            </w:pPr>
          </w:p>
        </w:tc>
        <w:tc>
          <w:tcPr>
            <w:tcW w:w="0" w:type="auto"/>
          </w:tcPr>
          <w:p w14:paraId="1A9269F3" w14:textId="77777777" w:rsidR="00162615" w:rsidRPr="00FB791C" w:rsidRDefault="00162615" w:rsidP="00943557">
            <w:pPr>
              <w:pStyle w:val="TAL"/>
              <w:rPr>
                <w:sz w:val="16"/>
              </w:rPr>
            </w:pPr>
            <w:r>
              <w:rPr>
                <w:sz w:val="16"/>
              </w:rPr>
              <w:t>S5-223640</w:t>
            </w:r>
          </w:p>
        </w:tc>
      </w:tr>
      <w:tr w:rsidR="00162615" w14:paraId="4F1F20FA" w14:textId="77777777" w:rsidTr="00943557">
        <w:tc>
          <w:tcPr>
            <w:tcW w:w="0" w:type="auto"/>
          </w:tcPr>
          <w:p w14:paraId="13FC1E71" w14:textId="77777777" w:rsidR="00162615" w:rsidRPr="00FB791C" w:rsidRDefault="00162615" w:rsidP="00943557">
            <w:pPr>
              <w:pStyle w:val="TAL"/>
              <w:rPr>
                <w:sz w:val="16"/>
              </w:rPr>
            </w:pPr>
            <w:r>
              <w:rPr>
                <w:sz w:val="16"/>
              </w:rPr>
              <w:t>S5-223273</w:t>
            </w:r>
          </w:p>
        </w:tc>
        <w:tc>
          <w:tcPr>
            <w:tcW w:w="0" w:type="auto"/>
          </w:tcPr>
          <w:p w14:paraId="4A288621" w14:textId="77777777" w:rsidR="00162615" w:rsidRPr="00FB791C" w:rsidRDefault="00162615" w:rsidP="00943557">
            <w:pPr>
              <w:pStyle w:val="TAL"/>
              <w:rPr>
                <w:sz w:val="16"/>
              </w:rPr>
            </w:pPr>
            <w:proofErr w:type="spellStart"/>
            <w:r>
              <w:rPr>
                <w:sz w:val="16"/>
              </w:rPr>
              <w:t>pCR</w:t>
            </w:r>
            <w:proofErr w:type="spellEnd"/>
            <w:r>
              <w:rPr>
                <w:sz w:val="16"/>
              </w:rPr>
              <w:t xml:space="preserve"> 28.104 Add clause for energy saving analysis</w:t>
            </w:r>
          </w:p>
        </w:tc>
        <w:tc>
          <w:tcPr>
            <w:tcW w:w="0" w:type="auto"/>
          </w:tcPr>
          <w:p w14:paraId="0FAE78DB" w14:textId="77777777" w:rsidR="00162615" w:rsidRPr="00FB791C" w:rsidRDefault="00162615" w:rsidP="00943557">
            <w:pPr>
              <w:pStyle w:val="TAL"/>
              <w:rPr>
                <w:sz w:val="16"/>
              </w:rPr>
            </w:pPr>
            <w:r>
              <w:rPr>
                <w:sz w:val="16"/>
              </w:rPr>
              <w:t>Huawei</w:t>
            </w:r>
          </w:p>
        </w:tc>
        <w:tc>
          <w:tcPr>
            <w:tcW w:w="0" w:type="auto"/>
          </w:tcPr>
          <w:p w14:paraId="335F2D5F" w14:textId="77777777" w:rsidR="00162615" w:rsidRPr="00FB791C" w:rsidRDefault="00162615" w:rsidP="00943557">
            <w:pPr>
              <w:pStyle w:val="TAL"/>
              <w:rPr>
                <w:sz w:val="16"/>
              </w:rPr>
            </w:pPr>
            <w:r>
              <w:rPr>
                <w:sz w:val="16"/>
              </w:rPr>
              <w:t>revised</w:t>
            </w:r>
          </w:p>
        </w:tc>
        <w:tc>
          <w:tcPr>
            <w:tcW w:w="0" w:type="auto"/>
          </w:tcPr>
          <w:p w14:paraId="655C57BF" w14:textId="77777777" w:rsidR="00162615" w:rsidRPr="00FB791C" w:rsidRDefault="00162615" w:rsidP="00943557">
            <w:pPr>
              <w:pStyle w:val="TAL"/>
              <w:rPr>
                <w:sz w:val="16"/>
              </w:rPr>
            </w:pPr>
          </w:p>
        </w:tc>
        <w:tc>
          <w:tcPr>
            <w:tcW w:w="0" w:type="auto"/>
          </w:tcPr>
          <w:p w14:paraId="229F2A1B" w14:textId="77777777" w:rsidR="00162615" w:rsidRPr="00FB791C" w:rsidRDefault="00162615" w:rsidP="00943557">
            <w:pPr>
              <w:pStyle w:val="TAL"/>
              <w:rPr>
                <w:sz w:val="16"/>
              </w:rPr>
            </w:pPr>
            <w:r>
              <w:rPr>
                <w:sz w:val="16"/>
              </w:rPr>
              <w:t>S5-223636</w:t>
            </w:r>
          </w:p>
        </w:tc>
      </w:tr>
      <w:tr w:rsidR="00162615" w14:paraId="4893DA25" w14:textId="77777777" w:rsidTr="00943557">
        <w:tc>
          <w:tcPr>
            <w:tcW w:w="0" w:type="auto"/>
          </w:tcPr>
          <w:p w14:paraId="7841087C" w14:textId="77777777" w:rsidR="00162615" w:rsidRPr="00FB791C" w:rsidRDefault="00162615" w:rsidP="00943557">
            <w:pPr>
              <w:pStyle w:val="TAL"/>
              <w:rPr>
                <w:sz w:val="16"/>
              </w:rPr>
            </w:pPr>
            <w:r>
              <w:rPr>
                <w:sz w:val="16"/>
              </w:rPr>
              <w:t>S5-223274</w:t>
            </w:r>
          </w:p>
        </w:tc>
        <w:tc>
          <w:tcPr>
            <w:tcW w:w="0" w:type="auto"/>
          </w:tcPr>
          <w:p w14:paraId="71EF6BF0" w14:textId="77777777" w:rsidR="00162615" w:rsidRPr="00FB791C" w:rsidRDefault="00162615" w:rsidP="00943557">
            <w:pPr>
              <w:pStyle w:val="TAL"/>
              <w:rPr>
                <w:sz w:val="16"/>
              </w:rPr>
            </w:pPr>
            <w:proofErr w:type="spellStart"/>
            <w:r>
              <w:rPr>
                <w:sz w:val="16"/>
              </w:rPr>
              <w:t>pCR</w:t>
            </w:r>
            <w:proofErr w:type="spellEnd"/>
            <w:r>
              <w:rPr>
                <w:sz w:val="16"/>
              </w:rPr>
              <w:t xml:space="preserve"> 28.104 Editorial improvement</w:t>
            </w:r>
          </w:p>
        </w:tc>
        <w:tc>
          <w:tcPr>
            <w:tcW w:w="0" w:type="auto"/>
          </w:tcPr>
          <w:p w14:paraId="090CCFCD" w14:textId="77777777" w:rsidR="00162615" w:rsidRPr="00FB791C" w:rsidRDefault="00162615" w:rsidP="00943557">
            <w:pPr>
              <w:pStyle w:val="TAL"/>
              <w:rPr>
                <w:sz w:val="16"/>
              </w:rPr>
            </w:pPr>
            <w:r>
              <w:rPr>
                <w:sz w:val="16"/>
              </w:rPr>
              <w:t>Huawei</w:t>
            </w:r>
          </w:p>
        </w:tc>
        <w:tc>
          <w:tcPr>
            <w:tcW w:w="0" w:type="auto"/>
          </w:tcPr>
          <w:p w14:paraId="4B8C9775" w14:textId="77777777" w:rsidR="00162615" w:rsidRPr="00FB791C" w:rsidRDefault="00162615" w:rsidP="00943557">
            <w:pPr>
              <w:pStyle w:val="TAL"/>
              <w:rPr>
                <w:sz w:val="16"/>
              </w:rPr>
            </w:pPr>
            <w:r>
              <w:rPr>
                <w:sz w:val="16"/>
              </w:rPr>
              <w:t>revised</w:t>
            </w:r>
          </w:p>
        </w:tc>
        <w:tc>
          <w:tcPr>
            <w:tcW w:w="0" w:type="auto"/>
          </w:tcPr>
          <w:p w14:paraId="6B9B2EE1" w14:textId="77777777" w:rsidR="00162615" w:rsidRPr="00FB791C" w:rsidRDefault="00162615" w:rsidP="00943557">
            <w:pPr>
              <w:pStyle w:val="TAL"/>
              <w:rPr>
                <w:sz w:val="16"/>
              </w:rPr>
            </w:pPr>
          </w:p>
        </w:tc>
        <w:tc>
          <w:tcPr>
            <w:tcW w:w="0" w:type="auto"/>
          </w:tcPr>
          <w:p w14:paraId="3B62639A" w14:textId="77777777" w:rsidR="00162615" w:rsidRPr="00FB791C" w:rsidRDefault="00162615" w:rsidP="00943557">
            <w:pPr>
              <w:pStyle w:val="TAL"/>
              <w:rPr>
                <w:sz w:val="16"/>
              </w:rPr>
            </w:pPr>
            <w:r>
              <w:rPr>
                <w:sz w:val="16"/>
              </w:rPr>
              <w:t>S5-223637</w:t>
            </w:r>
          </w:p>
        </w:tc>
      </w:tr>
      <w:tr w:rsidR="00162615" w14:paraId="5CAD9F6D" w14:textId="77777777" w:rsidTr="00943557">
        <w:tc>
          <w:tcPr>
            <w:tcW w:w="0" w:type="auto"/>
          </w:tcPr>
          <w:p w14:paraId="6B24970E" w14:textId="77777777" w:rsidR="00162615" w:rsidRPr="00FB791C" w:rsidRDefault="00162615" w:rsidP="00943557">
            <w:pPr>
              <w:pStyle w:val="TAL"/>
              <w:rPr>
                <w:sz w:val="16"/>
              </w:rPr>
            </w:pPr>
            <w:r>
              <w:rPr>
                <w:sz w:val="16"/>
              </w:rPr>
              <w:t>S5-223275</w:t>
            </w:r>
          </w:p>
        </w:tc>
        <w:tc>
          <w:tcPr>
            <w:tcW w:w="0" w:type="auto"/>
          </w:tcPr>
          <w:p w14:paraId="75C3D737" w14:textId="77777777" w:rsidR="00162615" w:rsidRPr="00FB791C" w:rsidRDefault="00162615" w:rsidP="00943557">
            <w:pPr>
              <w:pStyle w:val="TAL"/>
              <w:rPr>
                <w:sz w:val="16"/>
              </w:rPr>
            </w:pPr>
            <w:proofErr w:type="spellStart"/>
            <w:r>
              <w:rPr>
                <w:sz w:val="16"/>
              </w:rPr>
              <w:t>pCR</w:t>
            </w:r>
            <w:proofErr w:type="spellEnd"/>
            <w:r>
              <w:rPr>
                <w:sz w:val="16"/>
              </w:rPr>
              <w:t xml:space="preserve"> 28.104 Rename tables for failure prediction analysis</w:t>
            </w:r>
          </w:p>
        </w:tc>
        <w:tc>
          <w:tcPr>
            <w:tcW w:w="0" w:type="auto"/>
          </w:tcPr>
          <w:p w14:paraId="75243ECE" w14:textId="77777777" w:rsidR="00162615" w:rsidRPr="00FB791C" w:rsidRDefault="00162615" w:rsidP="00943557">
            <w:pPr>
              <w:pStyle w:val="TAL"/>
              <w:rPr>
                <w:sz w:val="16"/>
              </w:rPr>
            </w:pPr>
            <w:r>
              <w:rPr>
                <w:sz w:val="16"/>
              </w:rPr>
              <w:t>Huawei</w:t>
            </w:r>
          </w:p>
        </w:tc>
        <w:tc>
          <w:tcPr>
            <w:tcW w:w="0" w:type="auto"/>
          </w:tcPr>
          <w:p w14:paraId="0A8A5F59" w14:textId="77777777" w:rsidR="00162615" w:rsidRPr="00FB791C" w:rsidRDefault="00162615" w:rsidP="00943557">
            <w:pPr>
              <w:pStyle w:val="TAL"/>
              <w:rPr>
                <w:sz w:val="16"/>
              </w:rPr>
            </w:pPr>
            <w:r>
              <w:rPr>
                <w:sz w:val="16"/>
              </w:rPr>
              <w:t>noted</w:t>
            </w:r>
          </w:p>
        </w:tc>
        <w:tc>
          <w:tcPr>
            <w:tcW w:w="0" w:type="auto"/>
          </w:tcPr>
          <w:p w14:paraId="79788C35" w14:textId="77777777" w:rsidR="00162615" w:rsidRPr="00FB791C" w:rsidRDefault="00162615" w:rsidP="00943557">
            <w:pPr>
              <w:pStyle w:val="TAL"/>
              <w:rPr>
                <w:sz w:val="16"/>
              </w:rPr>
            </w:pPr>
          </w:p>
        </w:tc>
        <w:tc>
          <w:tcPr>
            <w:tcW w:w="0" w:type="auto"/>
          </w:tcPr>
          <w:p w14:paraId="20A7B3E8" w14:textId="77777777" w:rsidR="00162615" w:rsidRPr="00FB791C" w:rsidRDefault="00162615" w:rsidP="00943557">
            <w:pPr>
              <w:pStyle w:val="TAL"/>
              <w:rPr>
                <w:sz w:val="16"/>
              </w:rPr>
            </w:pPr>
          </w:p>
        </w:tc>
      </w:tr>
      <w:tr w:rsidR="00162615" w14:paraId="47FBF3CB" w14:textId="77777777" w:rsidTr="00943557">
        <w:tc>
          <w:tcPr>
            <w:tcW w:w="0" w:type="auto"/>
          </w:tcPr>
          <w:p w14:paraId="0BC9F1C4" w14:textId="77777777" w:rsidR="00162615" w:rsidRPr="00FB791C" w:rsidRDefault="00162615" w:rsidP="00943557">
            <w:pPr>
              <w:pStyle w:val="TAL"/>
              <w:rPr>
                <w:sz w:val="16"/>
              </w:rPr>
            </w:pPr>
            <w:r>
              <w:rPr>
                <w:sz w:val="16"/>
              </w:rPr>
              <w:t>S5-223276</w:t>
            </w:r>
          </w:p>
        </w:tc>
        <w:tc>
          <w:tcPr>
            <w:tcW w:w="0" w:type="auto"/>
          </w:tcPr>
          <w:p w14:paraId="5D4CA586" w14:textId="77777777" w:rsidR="00162615" w:rsidRPr="00FB791C" w:rsidRDefault="00162615" w:rsidP="00943557">
            <w:pPr>
              <w:pStyle w:val="TAL"/>
              <w:rPr>
                <w:sz w:val="16"/>
              </w:rPr>
            </w:pPr>
            <w:r>
              <w:rPr>
                <w:sz w:val="16"/>
              </w:rPr>
              <w:t>Rel-16 CR 32.255 Correction on the Trigger Conditions</w:t>
            </w:r>
          </w:p>
        </w:tc>
        <w:tc>
          <w:tcPr>
            <w:tcW w:w="0" w:type="auto"/>
          </w:tcPr>
          <w:p w14:paraId="6076DDCB" w14:textId="77777777" w:rsidR="00162615" w:rsidRPr="00FB791C" w:rsidRDefault="00162615" w:rsidP="00943557">
            <w:pPr>
              <w:pStyle w:val="TAL"/>
              <w:rPr>
                <w:sz w:val="16"/>
              </w:rPr>
            </w:pPr>
            <w:r>
              <w:rPr>
                <w:sz w:val="16"/>
              </w:rPr>
              <w:t>Huawei</w:t>
            </w:r>
          </w:p>
        </w:tc>
        <w:tc>
          <w:tcPr>
            <w:tcW w:w="0" w:type="auto"/>
          </w:tcPr>
          <w:p w14:paraId="4B27A5F6" w14:textId="77777777" w:rsidR="00162615" w:rsidRPr="00FB791C" w:rsidRDefault="00162615" w:rsidP="00943557">
            <w:pPr>
              <w:pStyle w:val="TAL"/>
              <w:rPr>
                <w:sz w:val="16"/>
              </w:rPr>
            </w:pPr>
            <w:r>
              <w:rPr>
                <w:sz w:val="16"/>
              </w:rPr>
              <w:t>revised</w:t>
            </w:r>
          </w:p>
        </w:tc>
        <w:tc>
          <w:tcPr>
            <w:tcW w:w="0" w:type="auto"/>
          </w:tcPr>
          <w:p w14:paraId="4B16B9D0" w14:textId="77777777" w:rsidR="00162615" w:rsidRPr="00FB791C" w:rsidRDefault="00162615" w:rsidP="00943557">
            <w:pPr>
              <w:pStyle w:val="TAL"/>
              <w:rPr>
                <w:sz w:val="16"/>
              </w:rPr>
            </w:pPr>
          </w:p>
        </w:tc>
        <w:tc>
          <w:tcPr>
            <w:tcW w:w="0" w:type="auto"/>
          </w:tcPr>
          <w:p w14:paraId="41E34C89" w14:textId="77777777" w:rsidR="00162615" w:rsidRPr="00FB791C" w:rsidRDefault="00162615" w:rsidP="00943557">
            <w:pPr>
              <w:pStyle w:val="TAL"/>
              <w:rPr>
                <w:sz w:val="16"/>
              </w:rPr>
            </w:pPr>
            <w:r>
              <w:rPr>
                <w:sz w:val="16"/>
              </w:rPr>
              <w:t>S5-223685</w:t>
            </w:r>
          </w:p>
        </w:tc>
      </w:tr>
      <w:tr w:rsidR="00162615" w14:paraId="65D9A26D" w14:textId="77777777" w:rsidTr="00943557">
        <w:tc>
          <w:tcPr>
            <w:tcW w:w="0" w:type="auto"/>
          </w:tcPr>
          <w:p w14:paraId="27C48C4A" w14:textId="77777777" w:rsidR="00162615" w:rsidRPr="00FB791C" w:rsidRDefault="00162615" w:rsidP="00943557">
            <w:pPr>
              <w:pStyle w:val="TAL"/>
              <w:rPr>
                <w:sz w:val="16"/>
              </w:rPr>
            </w:pPr>
            <w:r>
              <w:rPr>
                <w:sz w:val="16"/>
              </w:rPr>
              <w:t>S5-223277</w:t>
            </w:r>
          </w:p>
        </w:tc>
        <w:tc>
          <w:tcPr>
            <w:tcW w:w="0" w:type="auto"/>
          </w:tcPr>
          <w:p w14:paraId="3A46A8AF" w14:textId="77777777" w:rsidR="00162615" w:rsidRPr="00FB791C" w:rsidRDefault="00162615" w:rsidP="00943557">
            <w:pPr>
              <w:pStyle w:val="TAL"/>
              <w:rPr>
                <w:sz w:val="16"/>
              </w:rPr>
            </w:pPr>
            <w:r>
              <w:rPr>
                <w:sz w:val="16"/>
              </w:rPr>
              <w:t>Rel-17 CR 32.255 Correction on the Trigger Conditions</w:t>
            </w:r>
          </w:p>
        </w:tc>
        <w:tc>
          <w:tcPr>
            <w:tcW w:w="0" w:type="auto"/>
          </w:tcPr>
          <w:p w14:paraId="43C20516" w14:textId="77777777" w:rsidR="00162615" w:rsidRPr="00FB791C" w:rsidRDefault="00162615" w:rsidP="00943557">
            <w:pPr>
              <w:pStyle w:val="TAL"/>
              <w:rPr>
                <w:sz w:val="16"/>
              </w:rPr>
            </w:pPr>
            <w:r>
              <w:rPr>
                <w:sz w:val="16"/>
              </w:rPr>
              <w:t>Huawei</w:t>
            </w:r>
          </w:p>
        </w:tc>
        <w:tc>
          <w:tcPr>
            <w:tcW w:w="0" w:type="auto"/>
          </w:tcPr>
          <w:p w14:paraId="0549E9B9" w14:textId="77777777" w:rsidR="00162615" w:rsidRPr="00FB791C" w:rsidRDefault="00162615" w:rsidP="00943557">
            <w:pPr>
              <w:pStyle w:val="TAL"/>
              <w:rPr>
                <w:sz w:val="16"/>
              </w:rPr>
            </w:pPr>
            <w:r>
              <w:rPr>
                <w:sz w:val="16"/>
              </w:rPr>
              <w:t>revised</w:t>
            </w:r>
          </w:p>
        </w:tc>
        <w:tc>
          <w:tcPr>
            <w:tcW w:w="0" w:type="auto"/>
          </w:tcPr>
          <w:p w14:paraId="7F9811AE" w14:textId="77777777" w:rsidR="00162615" w:rsidRPr="00FB791C" w:rsidRDefault="00162615" w:rsidP="00943557">
            <w:pPr>
              <w:pStyle w:val="TAL"/>
              <w:rPr>
                <w:sz w:val="16"/>
              </w:rPr>
            </w:pPr>
          </w:p>
        </w:tc>
        <w:tc>
          <w:tcPr>
            <w:tcW w:w="0" w:type="auto"/>
          </w:tcPr>
          <w:p w14:paraId="07EB3840" w14:textId="77777777" w:rsidR="00162615" w:rsidRPr="00FB791C" w:rsidRDefault="00162615" w:rsidP="00943557">
            <w:pPr>
              <w:pStyle w:val="TAL"/>
              <w:rPr>
                <w:sz w:val="16"/>
              </w:rPr>
            </w:pPr>
            <w:r>
              <w:rPr>
                <w:sz w:val="16"/>
              </w:rPr>
              <w:t>S5-223686</w:t>
            </w:r>
          </w:p>
        </w:tc>
      </w:tr>
      <w:tr w:rsidR="00162615" w14:paraId="58C338F8" w14:textId="77777777" w:rsidTr="00943557">
        <w:tc>
          <w:tcPr>
            <w:tcW w:w="0" w:type="auto"/>
          </w:tcPr>
          <w:p w14:paraId="69390BC2" w14:textId="77777777" w:rsidR="00162615" w:rsidRPr="00FB791C" w:rsidRDefault="00162615" w:rsidP="00943557">
            <w:pPr>
              <w:pStyle w:val="TAL"/>
              <w:rPr>
                <w:sz w:val="16"/>
              </w:rPr>
            </w:pPr>
            <w:r>
              <w:rPr>
                <w:sz w:val="16"/>
              </w:rPr>
              <w:t>S5-223278</w:t>
            </w:r>
          </w:p>
        </w:tc>
        <w:tc>
          <w:tcPr>
            <w:tcW w:w="0" w:type="auto"/>
          </w:tcPr>
          <w:p w14:paraId="4C84FB5A" w14:textId="77777777" w:rsidR="00162615" w:rsidRPr="00FB791C" w:rsidRDefault="00162615" w:rsidP="00943557">
            <w:pPr>
              <w:pStyle w:val="TAL"/>
              <w:rPr>
                <w:sz w:val="16"/>
              </w:rPr>
            </w:pPr>
            <w:r>
              <w:rPr>
                <w:sz w:val="16"/>
              </w:rPr>
              <w:t>Rel-16 CR 32.255 Correction on the Trigger type for QBC</w:t>
            </w:r>
          </w:p>
        </w:tc>
        <w:tc>
          <w:tcPr>
            <w:tcW w:w="0" w:type="auto"/>
          </w:tcPr>
          <w:p w14:paraId="24AB786D" w14:textId="77777777" w:rsidR="00162615" w:rsidRPr="00FB791C" w:rsidRDefault="00162615" w:rsidP="00943557">
            <w:pPr>
              <w:pStyle w:val="TAL"/>
              <w:rPr>
                <w:sz w:val="16"/>
              </w:rPr>
            </w:pPr>
            <w:r>
              <w:rPr>
                <w:sz w:val="16"/>
              </w:rPr>
              <w:t>Huawei</w:t>
            </w:r>
          </w:p>
        </w:tc>
        <w:tc>
          <w:tcPr>
            <w:tcW w:w="0" w:type="auto"/>
          </w:tcPr>
          <w:p w14:paraId="6137A112" w14:textId="77777777" w:rsidR="00162615" w:rsidRPr="00FB791C" w:rsidRDefault="00162615" w:rsidP="00943557">
            <w:pPr>
              <w:pStyle w:val="TAL"/>
              <w:rPr>
                <w:sz w:val="16"/>
              </w:rPr>
            </w:pPr>
            <w:r>
              <w:rPr>
                <w:sz w:val="16"/>
              </w:rPr>
              <w:t>revised</w:t>
            </w:r>
          </w:p>
        </w:tc>
        <w:tc>
          <w:tcPr>
            <w:tcW w:w="0" w:type="auto"/>
          </w:tcPr>
          <w:p w14:paraId="2E2B2793" w14:textId="77777777" w:rsidR="00162615" w:rsidRPr="00FB791C" w:rsidRDefault="00162615" w:rsidP="00943557">
            <w:pPr>
              <w:pStyle w:val="TAL"/>
              <w:rPr>
                <w:sz w:val="16"/>
              </w:rPr>
            </w:pPr>
          </w:p>
        </w:tc>
        <w:tc>
          <w:tcPr>
            <w:tcW w:w="0" w:type="auto"/>
          </w:tcPr>
          <w:p w14:paraId="489A0BCB" w14:textId="77777777" w:rsidR="00162615" w:rsidRPr="00FB791C" w:rsidRDefault="00162615" w:rsidP="00943557">
            <w:pPr>
              <w:pStyle w:val="TAL"/>
              <w:rPr>
                <w:sz w:val="16"/>
              </w:rPr>
            </w:pPr>
            <w:r>
              <w:rPr>
                <w:sz w:val="16"/>
              </w:rPr>
              <w:t>S5-223691</w:t>
            </w:r>
          </w:p>
        </w:tc>
      </w:tr>
      <w:tr w:rsidR="00162615" w14:paraId="42A164A1" w14:textId="77777777" w:rsidTr="00943557">
        <w:tc>
          <w:tcPr>
            <w:tcW w:w="0" w:type="auto"/>
          </w:tcPr>
          <w:p w14:paraId="546D7435" w14:textId="77777777" w:rsidR="00162615" w:rsidRPr="00FB791C" w:rsidRDefault="00162615" w:rsidP="00943557">
            <w:pPr>
              <w:pStyle w:val="TAL"/>
              <w:rPr>
                <w:sz w:val="16"/>
              </w:rPr>
            </w:pPr>
            <w:r>
              <w:rPr>
                <w:sz w:val="16"/>
              </w:rPr>
              <w:t>S5-223279</w:t>
            </w:r>
          </w:p>
        </w:tc>
        <w:tc>
          <w:tcPr>
            <w:tcW w:w="0" w:type="auto"/>
          </w:tcPr>
          <w:p w14:paraId="06100799" w14:textId="77777777" w:rsidR="00162615" w:rsidRPr="00FB791C" w:rsidRDefault="00162615" w:rsidP="00943557">
            <w:pPr>
              <w:pStyle w:val="TAL"/>
              <w:rPr>
                <w:sz w:val="16"/>
              </w:rPr>
            </w:pPr>
            <w:r>
              <w:rPr>
                <w:sz w:val="16"/>
              </w:rPr>
              <w:t>Rel-17 CR 32.255 Correction on the Trigger type for QBC</w:t>
            </w:r>
          </w:p>
        </w:tc>
        <w:tc>
          <w:tcPr>
            <w:tcW w:w="0" w:type="auto"/>
          </w:tcPr>
          <w:p w14:paraId="3000331A" w14:textId="77777777" w:rsidR="00162615" w:rsidRPr="00FB791C" w:rsidRDefault="00162615" w:rsidP="00943557">
            <w:pPr>
              <w:pStyle w:val="TAL"/>
              <w:rPr>
                <w:sz w:val="16"/>
              </w:rPr>
            </w:pPr>
            <w:r>
              <w:rPr>
                <w:sz w:val="16"/>
              </w:rPr>
              <w:t>Huawei</w:t>
            </w:r>
          </w:p>
        </w:tc>
        <w:tc>
          <w:tcPr>
            <w:tcW w:w="0" w:type="auto"/>
          </w:tcPr>
          <w:p w14:paraId="12B540F8" w14:textId="77777777" w:rsidR="00162615" w:rsidRPr="00FB791C" w:rsidRDefault="00162615" w:rsidP="00943557">
            <w:pPr>
              <w:pStyle w:val="TAL"/>
              <w:rPr>
                <w:sz w:val="16"/>
              </w:rPr>
            </w:pPr>
            <w:r>
              <w:rPr>
                <w:sz w:val="16"/>
              </w:rPr>
              <w:t>revised</w:t>
            </w:r>
          </w:p>
        </w:tc>
        <w:tc>
          <w:tcPr>
            <w:tcW w:w="0" w:type="auto"/>
          </w:tcPr>
          <w:p w14:paraId="4E8A195F" w14:textId="77777777" w:rsidR="00162615" w:rsidRPr="00FB791C" w:rsidRDefault="00162615" w:rsidP="00943557">
            <w:pPr>
              <w:pStyle w:val="TAL"/>
              <w:rPr>
                <w:sz w:val="16"/>
              </w:rPr>
            </w:pPr>
          </w:p>
        </w:tc>
        <w:tc>
          <w:tcPr>
            <w:tcW w:w="0" w:type="auto"/>
          </w:tcPr>
          <w:p w14:paraId="22FC42F5" w14:textId="77777777" w:rsidR="00162615" w:rsidRPr="00FB791C" w:rsidRDefault="00162615" w:rsidP="00943557">
            <w:pPr>
              <w:pStyle w:val="TAL"/>
              <w:rPr>
                <w:sz w:val="16"/>
              </w:rPr>
            </w:pPr>
            <w:r>
              <w:rPr>
                <w:sz w:val="16"/>
              </w:rPr>
              <w:t>S5-223692</w:t>
            </w:r>
          </w:p>
        </w:tc>
      </w:tr>
      <w:tr w:rsidR="00162615" w14:paraId="25CEBA58" w14:textId="77777777" w:rsidTr="00943557">
        <w:tc>
          <w:tcPr>
            <w:tcW w:w="0" w:type="auto"/>
          </w:tcPr>
          <w:p w14:paraId="449E5419" w14:textId="77777777" w:rsidR="00162615" w:rsidRPr="00FB791C" w:rsidRDefault="00162615" w:rsidP="00943557">
            <w:pPr>
              <w:pStyle w:val="TAL"/>
              <w:rPr>
                <w:sz w:val="16"/>
              </w:rPr>
            </w:pPr>
            <w:r>
              <w:rPr>
                <w:sz w:val="16"/>
              </w:rPr>
              <w:t>S5-223280</w:t>
            </w:r>
          </w:p>
        </w:tc>
        <w:tc>
          <w:tcPr>
            <w:tcW w:w="0" w:type="auto"/>
          </w:tcPr>
          <w:p w14:paraId="090D143C" w14:textId="77777777" w:rsidR="00162615" w:rsidRPr="00FB791C" w:rsidRDefault="00162615" w:rsidP="00943557">
            <w:pPr>
              <w:pStyle w:val="TAL"/>
              <w:rPr>
                <w:sz w:val="16"/>
              </w:rPr>
            </w:pPr>
            <w:r>
              <w:rPr>
                <w:sz w:val="16"/>
              </w:rPr>
              <w:t>Rel-17 CR 32.291 Correction on the QoS Monitoring Report</w:t>
            </w:r>
          </w:p>
        </w:tc>
        <w:tc>
          <w:tcPr>
            <w:tcW w:w="0" w:type="auto"/>
          </w:tcPr>
          <w:p w14:paraId="55CDEA68" w14:textId="77777777" w:rsidR="00162615" w:rsidRPr="00FB791C" w:rsidRDefault="00162615" w:rsidP="00943557">
            <w:pPr>
              <w:pStyle w:val="TAL"/>
              <w:rPr>
                <w:sz w:val="16"/>
              </w:rPr>
            </w:pPr>
            <w:r>
              <w:rPr>
                <w:sz w:val="16"/>
              </w:rPr>
              <w:t>Huawei</w:t>
            </w:r>
          </w:p>
        </w:tc>
        <w:tc>
          <w:tcPr>
            <w:tcW w:w="0" w:type="auto"/>
          </w:tcPr>
          <w:p w14:paraId="57A682DA" w14:textId="77777777" w:rsidR="00162615" w:rsidRPr="00FB791C" w:rsidRDefault="00162615" w:rsidP="00943557">
            <w:pPr>
              <w:pStyle w:val="TAL"/>
              <w:rPr>
                <w:sz w:val="16"/>
              </w:rPr>
            </w:pPr>
            <w:r>
              <w:rPr>
                <w:sz w:val="16"/>
              </w:rPr>
              <w:t>revised</w:t>
            </w:r>
          </w:p>
        </w:tc>
        <w:tc>
          <w:tcPr>
            <w:tcW w:w="0" w:type="auto"/>
          </w:tcPr>
          <w:p w14:paraId="29F6D4B1" w14:textId="77777777" w:rsidR="00162615" w:rsidRPr="00FB791C" w:rsidRDefault="00162615" w:rsidP="00943557">
            <w:pPr>
              <w:pStyle w:val="TAL"/>
              <w:rPr>
                <w:sz w:val="16"/>
              </w:rPr>
            </w:pPr>
          </w:p>
        </w:tc>
        <w:tc>
          <w:tcPr>
            <w:tcW w:w="0" w:type="auto"/>
          </w:tcPr>
          <w:p w14:paraId="7D4A4890" w14:textId="77777777" w:rsidR="00162615" w:rsidRPr="00FB791C" w:rsidRDefault="00162615" w:rsidP="00943557">
            <w:pPr>
              <w:pStyle w:val="TAL"/>
              <w:rPr>
                <w:sz w:val="16"/>
              </w:rPr>
            </w:pPr>
            <w:r>
              <w:rPr>
                <w:sz w:val="16"/>
              </w:rPr>
              <w:t>S5-223693</w:t>
            </w:r>
          </w:p>
        </w:tc>
      </w:tr>
      <w:tr w:rsidR="00162615" w14:paraId="1B7549C7" w14:textId="77777777" w:rsidTr="00943557">
        <w:tc>
          <w:tcPr>
            <w:tcW w:w="0" w:type="auto"/>
          </w:tcPr>
          <w:p w14:paraId="06CF8987" w14:textId="77777777" w:rsidR="00162615" w:rsidRPr="00FB791C" w:rsidRDefault="00162615" w:rsidP="00943557">
            <w:pPr>
              <w:pStyle w:val="TAL"/>
              <w:rPr>
                <w:sz w:val="16"/>
              </w:rPr>
            </w:pPr>
            <w:r>
              <w:rPr>
                <w:sz w:val="16"/>
              </w:rPr>
              <w:t>S5-223281</w:t>
            </w:r>
          </w:p>
        </w:tc>
        <w:tc>
          <w:tcPr>
            <w:tcW w:w="0" w:type="auto"/>
          </w:tcPr>
          <w:p w14:paraId="62DBC56D" w14:textId="77777777" w:rsidR="00162615" w:rsidRPr="00FB791C" w:rsidRDefault="00162615" w:rsidP="00943557">
            <w:pPr>
              <w:pStyle w:val="TAL"/>
              <w:rPr>
                <w:sz w:val="16"/>
              </w:rPr>
            </w:pPr>
            <w:r>
              <w:rPr>
                <w:sz w:val="16"/>
              </w:rPr>
              <w:t>Rel-16 CR 32.291 Correction on the Time attribute</w:t>
            </w:r>
          </w:p>
        </w:tc>
        <w:tc>
          <w:tcPr>
            <w:tcW w:w="0" w:type="auto"/>
          </w:tcPr>
          <w:p w14:paraId="2431C815"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24D58D2C" w14:textId="77777777" w:rsidR="00162615" w:rsidRPr="00FB791C" w:rsidRDefault="00162615" w:rsidP="00943557">
            <w:pPr>
              <w:pStyle w:val="TAL"/>
              <w:rPr>
                <w:sz w:val="16"/>
              </w:rPr>
            </w:pPr>
            <w:r>
              <w:rPr>
                <w:sz w:val="16"/>
              </w:rPr>
              <w:t>revised</w:t>
            </w:r>
          </w:p>
        </w:tc>
        <w:tc>
          <w:tcPr>
            <w:tcW w:w="0" w:type="auto"/>
          </w:tcPr>
          <w:p w14:paraId="2F9585A9" w14:textId="77777777" w:rsidR="00162615" w:rsidRPr="00FB791C" w:rsidRDefault="00162615" w:rsidP="00943557">
            <w:pPr>
              <w:pStyle w:val="TAL"/>
              <w:rPr>
                <w:sz w:val="16"/>
              </w:rPr>
            </w:pPr>
          </w:p>
        </w:tc>
        <w:tc>
          <w:tcPr>
            <w:tcW w:w="0" w:type="auto"/>
          </w:tcPr>
          <w:p w14:paraId="16357279" w14:textId="77777777" w:rsidR="00162615" w:rsidRPr="00FB791C" w:rsidRDefault="00162615" w:rsidP="00943557">
            <w:pPr>
              <w:pStyle w:val="TAL"/>
              <w:rPr>
                <w:sz w:val="16"/>
              </w:rPr>
            </w:pPr>
            <w:r>
              <w:rPr>
                <w:sz w:val="16"/>
              </w:rPr>
              <w:t>S5-223723</w:t>
            </w:r>
          </w:p>
        </w:tc>
      </w:tr>
      <w:tr w:rsidR="00162615" w14:paraId="44B5B145" w14:textId="77777777" w:rsidTr="00943557">
        <w:tc>
          <w:tcPr>
            <w:tcW w:w="0" w:type="auto"/>
          </w:tcPr>
          <w:p w14:paraId="7D9C0525" w14:textId="77777777" w:rsidR="00162615" w:rsidRPr="00FB791C" w:rsidRDefault="00162615" w:rsidP="00943557">
            <w:pPr>
              <w:pStyle w:val="TAL"/>
              <w:rPr>
                <w:sz w:val="16"/>
              </w:rPr>
            </w:pPr>
            <w:r>
              <w:rPr>
                <w:sz w:val="16"/>
              </w:rPr>
              <w:t>S5-223282</w:t>
            </w:r>
          </w:p>
        </w:tc>
        <w:tc>
          <w:tcPr>
            <w:tcW w:w="0" w:type="auto"/>
          </w:tcPr>
          <w:p w14:paraId="657E62F0" w14:textId="77777777" w:rsidR="00162615" w:rsidRPr="00FB791C" w:rsidRDefault="00162615" w:rsidP="00943557">
            <w:pPr>
              <w:pStyle w:val="TAL"/>
              <w:rPr>
                <w:sz w:val="16"/>
              </w:rPr>
            </w:pPr>
            <w:r>
              <w:rPr>
                <w:sz w:val="16"/>
              </w:rPr>
              <w:t>Rel-17 CR 32.291 Correction on the Time attribute</w:t>
            </w:r>
          </w:p>
        </w:tc>
        <w:tc>
          <w:tcPr>
            <w:tcW w:w="0" w:type="auto"/>
          </w:tcPr>
          <w:p w14:paraId="3CA66CD3"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57A9BA1C" w14:textId="77777777" w:rsidR="00162615" w:rsidRPr="00FB791C" w:rsidRDefault="00162615" w:rsidP="00943557">
            <w:pPr>
              <w:pStyle w:val="TAL"/>
              <w:rPr>
                <w:sz w:val="16"/>
              </w:rPr>
            </w:pPr>
            <w:r>
              <w:rPr>
                <w:sz w:val="16"/>
              </w:rPr>
              <w:t>revised</w:t>
            </w:r>
          </w:p>
        </w:tc>
        <w:tc>
          <w:tcPr>
            <w:tcW w:w="0" w:type="auto"/>
          </w:tcPr>
          <w:p w14:paraId="2555ADBF" w14:textId="77777777" w:rsidR="00162615" w:rsidRPr="00FB791C" w:rsidRDefault="00162615" w:rsidP="00943557">
            <w:pPr>
              <w:pStyle w:val="TAL"/>
              <w:rPr>
                <w:sz w:val="16"/>
              </w:rPr>
            </w:pPr>
          </w:p>
        </w:tc>
        <w:tc>
          <w:tcPr>
            <w:tcW w:w="0" w:type="auto"/>
          </w:tcPr>
          <w:p w14:paraId="62F74F9A" w14:textId="77777777" w:rsidR="00162615" w:rsidRPr="00FB791C" w:rsidRDefault="00162615" w:rsidP="00943557">
            <w:pPr>
              <w:pStyle w:val="TAL"/>
              <w:rPr>
                <w:sz w:val="16"/>
              </w:rPr>
            </w:pPr>
            <w:r>
              <w:rPr>
                <w:sz w:val="16"/>
              </w:rPr>
              <w:t>S5-223689</w:t>
            </w:r>
          </w:p>
        </w:tc>
      </w:tr>
      <w:tr w:rsidR="00162615" w14:paraId="206CFFFB" w14:textId="77777777" w:rsidTr="00943557">
        <w:tc>
          <w:tcPr>
            <w:tcW w:w="0" w:type="auto"/>
          </w:tcPr>
          <w:p w14:paraId="095E743E" w14:textId="77777777" w:rsidR="00162615" w:rsidRPr="00FB791C" w:rsidRDefault="00162615" w:rsidP="00943557">
            <w:pPr>
              <w:pStyle w:val="TAL"/>
              <w:rPr>
                <w:sz w:val="16"/>
              </w:rPr>
            </w:pPr>
            <w:r>
              <w:rPr>
                <w:sz w:val="16"/>
              </w:rPr>
              <w:t>S5-223283</w:t>
            </w:r>
          </w:p>
        </w:tc>
        <w:tc>
          <w:tcPr>
            <w:tcW w:w="0" w:type="auto"/>
          </w:tcPr>
          <w:p w14:paraId="079E2FA4" w14:textId="77777777" w:rsidR="00162615" w:rsidRPr="00FB791C" w:rsidRDefault="00162615" w:rsidP="00943557">
            <w:pPr>
              <w:pStyle w:val="TAL"/>
              <w:rPr>
                <w:sz w:val="16"/>
              </w:rPr>
            </w:pPr>
            <w:r>
              <w:rPr>
                <w:sz w:val="16"/>
              </w:rPr>
              <w:t>Rel-17 CR 32.255 Addition of the Start Time</w:t>
            </w:r>
          </w:p>
        </w:tc>
        <w:tc>
          <w:tcPr>
            <w:tcW w:w="0" w:type="auto"/>
          </w:tcPr>
          <w:p w14:paraId="5A965422" w14:textId="77777777" w:rsidR="00162615" w:rsidRPr="00FB791C" w:rsidRDefault="00162615" w:rsidP="00943557">
            <w:pPr>
              <w:pStyle w:val="TAL"/>
              <w:rPr>
                <w:sz w:val="16"/>
              </w:rPr>
            </w:pPr>
            <w:r>
              <w:rPr>
                <w:sz w:val="16"/>
              </w:rPr>
              <w:t>Huawei</w:t>
            </w:r>
          </w:p>
        </w:tc>
        <w:tc>
          <w:tcPr>
            <w:tcW w:w="0" w:type="auto"/>
          </w:tcPr>
          <w:p w14:paraId="542686F9" w14:textId="77777777" w:rsidR="00162615" w:rsidRPr="00FB791C" w:rsidRDefault="00162615" w:rsidP="00943557">
            <w:pPr>
              <w:pStyle w:val="TAL"/>
              <w:rPr>
                <w:sz w:val="16"/>
              </w:rPr>
            </w:pPr>
            <w:r>
              <w:rPr>
                <w:sz w:val="16"/>
              </w:rPr>
              <w:t>revised</w:t>
            </w:r>
          </w:p>
        </w:tc>
        <w:tc>
          <w:tcPr>
            <w:tcW w:w="0" w:type="auto"/>
          </w:tcPr>
          <w:p w14:paraId="6514EA80" w14:textId="77777777" w:rsidR="00162615" w:rsidRPr="00FB791C" w:rsidRDefault="00162615" w:rsidP="00943557">
            <w:pPr>
              <w:pStyle w:val="TAL"/>
              <w:rPr>
                <w:sz w:val="16"/>
              </w:rPr>
            </w:pPr>
          </w:p>
        </w:tc>
        <w:tc>
          <w:tcPr>
            <w:tcW w:w="0" w:type="auto"/>
          </w:tcPr>
          <w:p w14:paraId="6E752DDA" w14:textId="77777777" w:rsidR="00162615" w:rsidRPr="00FB791C" w:rsidRDefault="00162615" w:rsidP="00943557">
            <w:pPr>
              <w:pStyle w:val="TAL"/>
              <w:rPr>
                <w:sz w:val="16"/>
              </w:rPr>
            </w:pPr>
            <w:r>
              <w:rPr>
                <w:sz w:val="16"/>
              </w:rPr>
              <w:t>S5-223701</w:t>
            </w:r>
          </w:p>
        </w:tc>
      </w:tr>
      <w:tr w:rsidR="00162615" w14:paraId="63A0294F" w14:textId="77777777" w:rsidTr="00943557">
        <w:tc>
          <w:tcPr>
            <w:tcW w:w="0" w:type="auto"/>
          </w:tcPr>
          <w:p w14:paraId="10A4F65C" w14:textId="77777777" w:rsidR="00162615" w:rsidRPr="00FB791C" w:rsidRDefault="00162615" w:rsidP="00943557">
            <w:pPr>
              <w:pStyle w:val="TAL"/>
              <w:rPr>
                <w:sz w:val="16"/>
              </w:rPr>
            </w:pPr>
            <w:r>
              <w:rPr>
                <w:sz w:val="16"/>
              </w:rPr>
              <w:t>S5-223284</w:t>
            </w:r>
          </w:p>
        </w:tc>
        <w:tc>
          <w:tcPr>
            <w:tcW w:w="0" w:type="auto"/>
          </w:tcPr>
          <w:p w14:paraId="238BE76A" w14:textId="77777777" w:rsidR="00162615" w:rsidRPr="00FB791C" w:rsidRDefault="00162615" w:rsidP="00943557">
            <w:pPr>
              <w:pStyle w:val="TAL"/>
              <w:rPr>
                <w:sz w:val="16"/>
              </w:rPr>
            </w:pPr>
            <w:r>
              <w:rPr>
                <w:sz w:val="16"/>
              </w:rPr>
              <w:t>Rel-17 CR 32.291 Addition of the Start Time</w:t>
            </w:r>
          </w:p>
        </w:tc>
        <w:tc>
          <w:tcPr>
            <w:tcW w:w="0" w:type="auto"/>
          </w:tcPr>
          <w:p w14:paraId="493985A1" w14:textId="77777777" w:rsidR="00162615" w:rsidRPr="00FB791C" w:rsidRDefault="00162615" w:rsidP="00943557">
            <w:pPr>
              <w:pStyle w:val="TAL"/>
              <w:rPr>
                <w:sz w:val="16"/>
              </w:rPr>
            </w:pPr>
            <w:r>
              <w:rPr>
                <w:sz w:val="16"/>
              </w:rPr>
              <w:t>Huawei</w:t>
            </w:r>
          </w:p>
        </w:tc>
        <w:tc>
          <w:tcPr>
            <w:tcW w:w="0" w:type="auto"/>
          </w:tcPr>
          <w:p w14:paraId="3EC84D33" w14:textId="77777777" w:rsidR="00162615" w:rsidRPr="00FB791C" w:rsidRDefault="00162615" w:rsidP="00943557">
            <w:pPr>
              <w:pStyle w:val="TAL"/>
              <w:rPr>
                <w:sz w:val="16"/>
              </w:rPr>
            </w:pPr>
            <w:r>
              <w:rPr>
                <w:sz w:val="16"/>
              </w:rPr>
              <w:t>revised</w:t>
            </w:r>
          </w:p>
        </w:tc>
        <w:tc>
          <w:tcPr>
            <w:tcW w:w="0" w:type="auto"/>
          </w:tcPr>
          <w:p w14:paraId="254683F5" w14:textId="77777777" w:rsidR="00162615" w:rsidRPr="00FB791C" w:rsidRDefault="00162615" w:rsidP="00943557">
            <w:pPr>
              <w:pStyle w:val="TAL"/>
              <w:rPr>
                <w:sz w:val="16"/>
              </w:rPr>
            </w:pPr>
          </w:p>
        </w:tc>
        <w:tc>
          <w:tcPr>
            <w:tcW w:w="0" w:type="auto"/>
          </w:tcPr>
          <w:p w14:paraId="1D410D19" w14:textId="77777777" w:rsidR="00162615" w:rsidRPr="00FB791C" w:rsidRDefault="00162615" w:rsidP="00943557">
            <w:pPr>
              <w:pStyle w:val="TAL"/>
              <w:rPr>
                <w:sz w:val="16"/>
              </w:rPr>
            </w:pPr>
            <w:r>
              <w:rPr>
                <w:sz w:val="16"/>
              </w:rPr>
              <w:t>S5-223703</w:t>
            </w:r>
          </w:p>
        </w:tc>
      </w:tr>
      <w:tr w:rsidR="00162615" w14:paraId="562E9D71" w14:textId="77777777" w:rsidTr="00943557">
        <w:tc>
          <w:tcPr>
            <w:tcW w:w="0" w:type="auto"/>
          </w:tcPr>
          <w:p w14:paraId="125DA281" w14:textId="77777777" w:rsidR="00162615" w:rsidRPr="00FB791C" w:rsidRDefault="00162615" w:rsidP="00943557">
            <w:pPr>
              <w:pStyle w:val="TAL"/>
              <w:rPr>
                <w:sz w:val="16"/>
              </w:rPr>
            </w:pPr>
            <w:r>
              <w:rPr>
                <w:sz w:val="16"/>
              </w:rPr>
              <w:t>S5-223285</w:t>
            </w:r>
          </w:p>
        </w:tc>
        <w:tc>
          <w:tcPr>
            <w:tcW w:w="0" w:type="auto"/>
          </w:tcPr>
          <w:p w14:paraId="2D2FEA6F" w14:textId="77777777" w:rsidR="00162615" w:rsidRPr="00FB791C" w:rsidRDefault="00162615" w:rsidP="00943557">
            <w:pPr>
              <w:pStyle w:val="TAL"/>
              <w:rPr>
                <w:sz w:val="16"/>
              </w:rPr>
            </w:pPr>
            <w:r>
              <w:rPr>
                <w:sz w:val="16"/>
              </w:rPr>
              <w:t>Rel-17 CR 32.298 Addition of the Start Time</w:t>
            </w:r>
          </w:p>
        </w:tc>
        <w:tc>
          <w:tcPr>
            <w:tcW w:w="0" w:type="auto"/>
          </w:tcPr>
          <w:p w14:paraId="22416750" w14:textId="77777777" w:rsidR="00162615" w:rsidRPr="00FB791C" w:rsidRDefault="00162615" w:rsidP="00943557">
            <w:pPr>
              <w:pStyle w:val="TAL"/>
              <w:rPr>
                <w:sz w:val="16"/>
              </w:rPr>
            </w:pPr>
            <w:r>
              <w:rPr>
                <w:sz w:val="16"/>
              </w:rPr>
              <w:t>Huawei</w:t>
            </w:r>
          </w:p>
        </w:tc>
        <w:tc>
          <w:tcPr>
            <w:tcW w:w="0" w:type="auto"/>
          </w:tcPr>
          <w:p w14:paraId="42252A60" w14:textId="77777777" w:rsidR="00162615" w:rsidRPr="00FB791C" w:rsidRDefault="00162615" w:rsidP="00943557">
            <w:pPr>
              <w:pStyle w:val="TAL"/>
              <w:rPr>
                <w:sz w:val="16"/>
              </w:rPr>
            </w:pPr>
            <w:r>
              <w:rPr>
                <w:sz w:val="16"/>
              </w:rPr>
              <w:t>revised</w:t>
            </w:r>
          </w:p>
        </w:tc>
        <w:tc>
          <w:tcPr>
            <w:tcW w:w="0" w:type="auto"/>
          </w:tcPr>
          <w:p w14:paraId="26D77533" w14:textId="77777777" w:rsidR="00162615" w:rsidRPr="00FB791C" w:rsidRDefault="00162615" w:rsidP="00943557">
            <w:pPr>
              <w:pStyle w:val="TAL"/>
              <w:rPr>
                <w:sz w:val="16"/>
              </w:rPr>
            </w:pPr>
          </w:p>
        </w:tc>
        <w:tc>
          <w:tcPr>
            <w:tcW w:w="0" w:type="auto"/>
          </w:tcPr>
          <w:p w14:paraId="32B7F494" w14:textId="77777777" w:rsidR="00162615" w:rsidRPr="00FB791C" w:rsidRDefault="00162615" w:rsidP="00943557">
            <w:pPr>
              <w:pStyle w:val="TAL"/>
              <w:rPr>
                <w:sz w:val="16"/>
              </w:rPr>
            </w:pPr>
            <w:r>
              <w:rPr>
                <w:sz w:val="16"/>
              </w:rPr>
              <w:t>S5-223717</w:t>
            </w:r>
          </w:p>
        </w:tc>
      </w:tr>
      <w:tr w:rsidR="00162615" w14:paraId="08A66BA8" w14:textId="77777777" w:rsidTr="00943557">
        <w:tc>
          <w:tcPr>
            <w:tcW w:w="0" w:type="auto"/>
          </w:tcPr>
          <w:p w14:paraId="555AE36C" w14:textId="77777777" w:rsidR="00162615" w:rsidRPr="00FB791C" w:rsidRDefault="00162615" w:rsidP="00943557">
            <w:pPr>
              <w:pStyle w:val="TAL"/>
              <w:rPr>
                <w:sz w:val="16"/>
              </w:rPr>
            </w:pPr>
            <w:r>
              <w:rPr>
                <w:sz w:val="16"/>
              </w:rPr>
              <w:t>S5-223286</w:t>
            </w:r>
          </w:p>
        </w:tc>
        <w:tc>
          <w:tcPr>
            <w:tcW w:w="0" w:type="auto"/>
          </w:tcPr>
          <w:p w14:paraId="1AD38B3E" w14:textId="77777777" w:rsidR="00162615" w:rsidRPr="00FB791C" w:rsidRDefault="00162615" w:rsidP="00943557">
            <w:pPr>
              <w:pStyle w:val="TAL"/>
              <w:rPr>
                <w:sz w:val="16"/>
              </w:rPr>
            </w:pPr>
            <w:r>
              <w:rPr>
                <w:sz w:val="16"/>
              </w:rPr>
              <w:t>Rel-17 CR 32.255 Correction on the description for Interworking Charging</w:t>
            </w:r>
          </w:p>
        </w:tc>
        <w:tc>
          <w:tcPr>
            <w:tcW w:w="0" w:type="auto"/>
          </w:tcPr>
          <w:p w14:paraId="4091774E" w14:textId="77777777" w:rsidR="00162615" w:rsidRPr="00FB791C" w:rsidRDefault="00162615" w:rsidP="00943557">
            <w:pPr>
              <w:pStyle w:val="TAL"/>
              <w:rPr>
                <w:sz w:val="16"/>
              </w:rPr>
            </w:pPr>
            <w:r>
              <w:rPr>
                <w:sz w:val="16"/>
              </w:rPr>
              <w:t>Huawei</w:t>
            </w:r>
          </w:p>
        </w:tc>
        <w:tc>
          <w:tcPr>
            <w:tcW w:w="0" w:type="auto"/>
          </w:tcPr>
          <w:p w14:paraId="279AC481" w14:textId="77777777" w:rsidR="00162615" w:rsidRPr="00FB791C" w:rsidRDefault="00162615" w:rsidP="00943557">
            <w:pPr>
              <w:pStyle w:val="TAL"/>
              <w:rPr>
                <w:sz w:val="16"/>
              </w:rPr>
            </w:pPr>
            <w:r>
              <w:rPr>
                <w:sz w:val="16"/>
              </w:rPr>
              <w:t>agreed</w:t>
            </w:r>
          </w:p>
        </w:tc>
        <w:tc>
          <w:tcPr>
            <w:tcW w:w="0" w:type="auto"/>
          </w:tcPr>
          <w:p w14:paraId="7771422E" w14:textId="77777777" w:rsidR="00162615" w:rsidRPr="00FB791C" w:rsidRDefault="00162615" w:rsidP="00943557">
            <w:pPr>
              <w:pStyle w:val="TAL"/>
              <w:rPr>
                <w:sz w:val="16"/>
              </w:rPr>
            </w:pPr>
          </w:p>
        </w:tc>
        <w:tc>
          <w:tcPr>
            <w:tcW w:w="0" w:type="auto"/>
          </w:tcPr>
          <w:p w14:paraId="4F04DD30" w14:textId="77777777" w:rsidR="00162615" w:rsidRPr="00FB791C" w:rsidRDefault="00162615" w:rsidP="00943557">
            <w:pPr>
              <w:pStyle w:val="TAL"/>
              <w:rPr>
                <w:sz w:val="16"/>
              </w:rPr>
            </w:pPr>
          </w:p>
        </w:tc>
      </w:tr>
      <w:tr w:rsidR="00162615" w14:paraId="67D297C1" w14:textId="77777777" w:rsidTr="00943557">
        <w:tc>
          <w:tcPr>
            <w:tcW w:w="0" w:type="auto"/>
          </w:tcPr>
          <w:p w14:paraId="737CD11D" w14:textId="77777777" w:rsidR="00162615" w:rsidRPr="00FB791C" w:rsidRDefault="00162615" w:rsidP="00943557">
            <w:pPr>
              <w:pStyle w:val="TAL"/>
              <w:rPr>
                <w:sz w:val="16"/>
              </w:rPr>
            </w:pPr>
            <w:r>
              <w:rPr>
                <w:sz w:val="16"/>
              </w:rPr>
              <w:t>S5-223287</w:t>
            </w:r>
          </w:p>
        </w:tc>
        <w:tc>
          <w:tcPr>
            <w:tcW w:w="0" w:type="auto"/>
          </w:tcPr>
          <w:p w14:paraId="166F3182" w14:textId="77777777" w:rsidR="00162615" w:rsidRPr="00FB791C" w:rsidRDefault="00162615" w:rsidP="00943557">
            <w:pPr>
              <w:pStyle w:val="TAL"/>
              <w:rPr>
                <w:sz w:val="16"/>
              </w:rPr>
            </w:pPr>
            <w:r>
              <w:rPr>
                <w:sz w:val="16"/>
              </w:rPr>
              <w:t>Rel-17 CR 32.255 Additional charging message flow for MVNO</w:t>
            </w:r>
          </w:p>
        </w:tc>
        <w:tc>
          <w:tcPr>
            <w:tcW w:w="0" w:type="auto"/>
          </w:tcPr>
          <w:p w14:paraId="42CB1853" w14:textId="77777777" w:rsidR="00162615" w:rsidRPr="00FB791C" w:rsidRDefault="00162615" w:rsidP="00943557">
            <w:pPr>
              <w:pStyle w:val="TAL"/>
              <w:rPr>
                <w:sz w:val="16"/>
              </w:rPr>
            </w:pPr>
            <w:r>
              <w:rPr>
                <w:sz w:val="16"/>
              </w:rPr>
              <w:t>Huawei</w:t>
            </w:r>
          </w:p>
        </w:tc>
        <w:tc>
          <w:tcPr>
            <w:tcW w:w="0" w:type="auto"/>
          </w:tcPr>
          <w:p w14:paraId="047108AA" w14:textId="77777777" w:rsidR="00162615" w:rsidRPr="00FB791C" w:rsidRDefault="00162615" w:rsidP="00943557">
            <w:pPr>
              <w:pStyle w:val="TAL"/>
              <w:rPr>
                <w:sz w:val="16"/>
              </w:rPr>
            </w:pPr>
            <w:r>
              <w:rPr>
                <w:sz w:val="16"/>
              </w:rPr>
              <w:t>revised</w:t>
            </w:r>
          </w:p>
        </w:tc>
        <w:tc>
          <w:tcPr>
            <w:tcW w:w="0" w:type="auto"/>
          </w:tcPr>
          <w:p w14:paraId="7F66136F" w14:textId="77777777" w:rsidR="00162615" w:rsidRPr="00FB791C" w:rsidRDefault="00162615" w:rsidP="00943557">
            <w:pPr>
              <w:pStyle w:val="TAL"/>
              <w:rPr>
                <w:sz w:val="16"/>
              </w:rPr>
            </w:pPr>
          </w:p>
        </w:tc>
        <w:tc>
          <w:tcPr>
            <w:tcW w:w="0" w:type="auto"/>
          </w:tcPr>
          <w:p w14:paraId="0A047393" w14:textId="77777777" w:rsidR="00162615" w:rsidRPr="00FB791C" w:rsidRDefault="00162615" w:rsidP="00943557">
            <w:pPr>
              <w:pStyle w:val="TAL"/>
              <w:rPr>
                <w:sz w:val="16"/>
              </w:rPr>
            </w:pPr>
            <w:r>
              <w:rPr>
                <w:sz w:val="16"/>
              </w:rPr>
              <w:t>S5-223704</w:t>
            </w:r>
          </w:p>
        </w:tc>
      </w:tr>
      <w:tr w:rsidR="00162615" w14:paraId="6BAA8168" w14:textId="77777777" w:rsidTr="00943557">
        <w:tc>
          <w:tcPr>
            <w:tcW w:w="0" w:type="auto"/>
          </w:tcPr>
          <w:p w14:paraId="1514C0A6" w14:textId="77777777" w:rsidR="00162615" w:rsidRPr="00FB791C" w:rsidRDefault="00162615" w:rsidP="00943557">
            <w:pPr>
              <w:pStyle w:val="TAL"/>
              <w:rPr>
                <w:sz w:val="16"/>
              </w:rPr>
            </w:pPr>
            <w:r>
              <w:rPr>
                <w:sz w:val="16"/>
              </w:rPr>
              <w:t>S5-223288</w:t>
            </w:r>
          </w:p>
        </w:tc>
        <w:tc>
          <w:tcPr>
            <w:tcW w:w="0" w:type="auto"/>
          </w:tcPr>
          <w:p w14:paraId="582F6B9B" w14:textId="77777777" w:rsidR="00162615" w:rsidRPr="00FB791C" w:rsidRDefault="00162615" w:rsidP="00943557">
            <w:pPr>
              <w:pStyle w:val="TAL"/>
              <w:rPr>
                <w:sz w:val="16"/>
              </w:rPr>
            </w:pPr>
            <w:r>
              <w:rPr>
                <w:sz w:val="16"/>
              </w:rPr>
              <w:t>Rel-17 CR 32.255 Additional charging principles for MVNO</w:t>
            </w:r>
          </w:p>
        </w:tc>
        <w:tc>
          <w:tcPr>
            <w:tcW w:w="0" w:type="auto"/>
          </w:tcPr>
          <w:p w14:paraId="2E400834" w14:textId="77777777" w:rsidR="00162615" w:rsidRPr="00FB791C" w:rsidRDefault="00162615" w:rsidP="00943557">
            <w:pPr>
              <w:pStyle w:val="TAL"/>
              <w:rPr>
                <w:sz w:val="16"/>
              </w:rPr>
            </w:pPr>
            <w:r>
              <w:rPr>
                <w:sz w:val="16"/>
              </w:rPr>
              <w:t>Huawei</w:t>
            </w:r>
          </w:p>
        </w:tc>
        <w:tc>
          <w:tcPr>
            <w:tcW w:w="0" w:type="auto"/>
          </w:tcPr>
          <w:p w14:paraId="69878622" w14:textId="77777777" w:rsidR="00162615" w:rsidRPr="00FB791C" w:rsidRDefault="00162615" w:rsidP="00943557">
            <w:pPr>
              <w:pStyle w:val="TAL"/>
              <w:rPr>
                <w:sz w:val="16"/>
              </w:rPr>
            </w:pPr>
            <w:r>
              <w:rPr>
                <w:sz w:val="16"/>
              </w:rPr>
              <w:t>revised</w:t>
            </w:r>
          </w:p>
        </w:tc>
        <w:tc>
          <w:tcPr>
            <w:tcW w:w="0" w:type="auto"/>
          </w:tcPr>
          <w:p w14:paraId="0F31BEFD" w14:textId="77777777" w:rsidR="00162615" w:rsidRPr="00FB791C" w:rsidRDefault="00162615" w:rsidP="00943557">
            <w:pPr>
              <w:pStyle w:val="TAL"/>
              <w:rPr>
                <w:sz w:val="16"/>
              </w:rPr>
            </w:pPr>
          </w:p>
        </w:tc>
        <w:tc>
          <w:tcPr>
            <w:tcW w:w="0" w:type="auto"/>
          </w:tcPr>
          <w:p w14:paraId="0278B453" w14:textId="77777777" w:rsidR="00162615" w:rsidRPr="00FB791C" w:rsidRDefault="00162615" w:rsidP="00943557">
            <w:pPr>
              <w:pStyle w:val="TAL"/>
              <w:rPr>
                <w:sz w:val="16"/>
              </w:rPr>
            </w:pPr>
            <w:r>
              <w:rPr>
                <w:sz w:val="16"/>
              </w:rPr>
              <w:t>S5-223705</w:t>
            </w:r>
          </w:p>
        </w:tc>
      </w:tr>
      <w:tr w:rsidR="00162615" w14:paraId="531B922A" w14:textId="77777777" w:rsidTr="00943557">
        <w:tc>
          <w:tcPr>
            <w:tcW w:w="0" w:type="auto"/>
          </w:tcPr>
          <w:p w14:paraId="073367E6" w14:textId="77777777" w:rsidR="00162615" w:rsidRPr="00FB791C" w:rsidRDefault="00162615" w:rsidP="00943557">
            <w:pPr>
              <w:pStyle w:val="TAL"/>
              <w:rPr>
                <w:sz w:val="16"/>
              </w:rPr>
            </w:pPr>
            <w:r>
              <w:rPr>
                <w:sz w:val="16"/>
              </w:rPr>
              <w:t>S5-223289</w:t>
            </w:r>
          </w:p>
        </w:tc>
        <w:tc>
          <w:tcPr>
            <w:tcW w:w="0" w:type="auto"/>
          </w:tcPr>
          <w:p w14:paraId="5A25A95C"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Clarify the Evaluation for the key issue 7</w:t>
            </w:r>
          </w:p>
        </w:tc>
        <w:tc>
          <w:tcPr>
            <w:tcW w:w="0" w:type="auto"/>
          </w:tcPr>
          <w:p w14:paraId="71DF2136" w14:textId="77777777" w:rsidR="00162615" w:rsidRPr="00FB791C" w:rsidRDefault="00162615" w:rsidP="00943557">
            <w:pPr>
              <w:pStyle w:val="TAL"/>
              <w:rPr>
                <w:sz w:val="16"/>
              </w:rPr>
            </w:pPr>
            <w:r>
              <w:rPr>
                <w:sz w:val="16"/>
              </w:rPr>
              <w:t>Huawei</w:t>
            </w:r>
          </w:p>
        </w:tc>
        <w:tc>
          <w:tcPr>
            <w:tcW w:w="0" w:type="auto"/>
          </w:tcPr>
          <w:p w14:paraId="1809F8F3" w14:textId="77777777" w:rsidR="00162615" w:rsidRPr="00FB791C" w:rsidRDefault="00162615" w:rsidP="00943557">
            <w:pPr>
              <w:pStyle w:val="TAL"/>
              <w:rPr>
                <w:sz w:val="16"/>
              </w:rPr>
            </w:pPr>
            <w:r>
              <w:rPr>
                <w:sz w:val="16"/>
              </w:rPr>
              <w:t>revised</w:t>
            </w:r>
          </w:p>
        </w:tc>
        <w:tc>
          <w:tcPr>
            <w:tcW w:w="0" w:type="auto"/>
          </w:tcPr>
          <w:p w14:paraId="51A03E25" w14:textId="77777777" w:rsidR="00162615" w:rsidRPr="00FB791C" w:rsidRDefault="00162615" w:rsidP="00943557">
            <w:pPr>
              <w:pStyle w:val="TAL"/>
              <w:rPr>
                <w:sz w:val="16"/>
              </w:rPr>
            </w:pPr>
          </w:p>
        </w:tc>
        <w:tc>
          <w:tcPr>
            <w:tcW w:w="0" w:type="auto"/>
          </w:tcPr>
          <w:p w14:paraId="0B7CF04E" w14:textId="77777777" w:rsidR="00162615" w:rsidRPr="00FB791C" w:rsidRDefault="00162615" w:rsidP="00943557">
            <w:pPr>
              <w:pStyle w:val="TAL"/>
              <w:rPr>
                <w:sz w:val="16"/>
              </w:rPr>
            </w:pPr>
            <w:r>
              <w:rPr>
                <w:sz w:val="16"/>
              </w:rPr>
              <w:t>S5-223711</w:t>
            </w:r>
          </w:p>
        </w:tc>
      </w:tr>
      <w:tr w:rsidR="00162615" w14:paraId="7277A128" w14:textId="77777777" w:rsidTr="00943557">
        <w:tc>
          <w:tcPr>
            <w:tcW w:w="0" w:type="auto"/>
          </w:tcPr>
          <w:p w14:paraId="63C32714" w14:textId="77777777" w:rsidR="00162615" w:rsidRPr="00FB791C" w:rsidRDefault="00162615" w:rsidP="00943557">
            <w:pPr>
              <w:pStyle w:val="TAL"/>
              <w:rPr>
                <w:sz w:val="16"/>
              </w:rPr>
            </w:pPr>
            <w:r>
              <w:rPr>
                <w:sz w:val="16"/>
              </w:rPr>
              <w:t>S5-223290</w:t>
            </w:r>
          </w:p>
        </w:tc>
        <w:tc>
          <w:tcPr>
            <w:tcW w:w="0" w:type="auto"/>
          </w:tcPr>
          <w:p w14:paraId="50BF1197"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Add the solution for CHF Rating</w:t>
            </w:r>
          </w:p>
        </w:tc>
        <w:tc>
          <w:tcPr>
            <w:tcW w:w="0" w:type="auto"/>
          </w:tcPr>
          <w:p w14:paraId="4D12BA34" w14:textId="77777777" w:rsidR="00162615" w:rsidRPr="00FB791C" w:rsidRDefault="00162615" w:rsidP="00943557">
            <w:pPr>
              <w:pStyle w:val="TAL"/>
              <w:rPr>
                <w:sz w:val="16"/>
              </w:rPr>
            </w:pPr>
            <w:r>
              <w:rPr>
                <w:sz w:val="16"/>
              </w:rPr>
              <w:t>Huawei</w:t>
            </w:r>
          </w:p>
        </w:tc>
        <w:tc>
          <w:tcPr>
            <w:tcW w:w="0" w:type="auto"/>
          </w:tcPr>
          <w:p w14:paraId="627E2964" w14:textId="77777777" w:rsidR="00162615" w:rsidRPr="00FB791C" w:rsidRDefault="00162615" w:rsidP="00943557">
            <w:pPr>
              <w:pStyle w:val="TAL"/>
              <w:rPr>
                <w:sz w:val="16"/>
              </w:rPr>
            </w:pPr>
            <w:r>
              <w:rPr>
                <w:sz w:val="16"/>
              </w:rPr>
              <w:t>noted</w:t>
            </w:r>
          </w:p>
        </w:tc>
        <w:tc>
          <w:tcPr>
            <w:tcW w:w="0" w:type="auto"/>
          </w:tcPr>
          <w:p w14:paraId="1D06CCA1" w14:textId="77777777" w:rsidR="00162615" w:rsidRPr="00FB791C" w:rsidRDefault="00162615" w:rsidP="00943557">
            <w:pPr>
              <w:pStyle w:val="TAL"/>
              <w:rPr>
                <w:sz w:val="16"/>
              </w:rPr>
            </w:pPr>
          </w:p>
        </w:tc>
        <w:tc>
          <w:tcPr>
            <w:tcW w:w="0" w:type="auto"/>
          </w:tcPr>
          <w:p w14:paraId="28E4F429" w14:textId="77777777" w:rsidR="00162615" w:rsidRPr="00FB791C" w:rsidRDefault="00162615" w:rsidP="00943557">
            <w:pPr>
              <w:pStyle w:val="TAL"/>
              <w:rPr>
                <w:sz w:val="16"/>
              </w:rPr>
            </w:pPr>
          </w:p>
        </w:tc>
      </w:tr>
      <w:tr w:rsidR="00162615" w14:paraId="49B95597" w14:textId="77777777" w:rsidTr="00943557">
        <w:tc>
          <w:tcPr>
            <w:tcW w:w="0" w:type="auto"/>
          </w:tcPr>
          <w:p w14:paraId="726E7AAF" w14:textId="77777777" w:rsidR="00162615" w:rsidRPr="00FB791C" w:rsidRDefault="00162615" w:rsidP="00943557">
            <w:pPr>
              <w:pStyle w:val="TAL"/>
              <w:rPr>
                <w:sz w:val="16"/>
              </w:rPr>
            </w:pPr>
            <w:r>
              <w:rPr>
                <w:sz w:val="16"/>
              </w:rPr>
              <w:t>S5-223291</w:t>
            </w:r>
          </w:p>
        </w:tc>
        <w:tc>
          <w:tcPr>
            <w:tcW w:w="0" w:type="auto"/>
          </w:tcPr>
          <w:p w14:paraId="13656EDB"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Addition of Threshold based re-authorization triggers optimization</w:t>
            </w:r>
          </w:p>
        </w:tc>
        <w:tc>
          <w:tcPr>
            <w:tcW w:w="0" w:type="auto"/>
          </w:tcPr>
          <w:p w14:paraId="355A94F6" w14:textId="77777777" w:rsidR="00162615" w:rsidRPr="00FB791C" w:rsidRDefault="00162615" w:rsidP="00943557">
            <w:pPr>
              <w:pStyle w:val="TAL"/>
              <w:rPr>
                <w:sz w:val="16"/>
              </w:rPr>
            </w:pPr>
            <w:r>
              <w:rPr>
                <w:sz w:val="16"/>
              </w:rPr>
              <w:t>Huawei</w:t>
            </w:r>
          </w:p>
        </w:tc>
        <w:tc>
          <w:tcPr>
            <w:tcW w:w="0" w:type="auto"/>
          </w:tcPr>
          <w:p w14:paraId="6F116D31" w14:textId="77777777" w:rsidR="00162615" w:rsidRPr="00FB791C" w:rsidRDefault="00162615" w:rsidP="00943557">
            <w:pPr>
              <w:pStyle w:val="TAL"/>
              <w:rPr>
                <w:sz w:val="16"/>
              </w:rPr>
            </w:pPr>
            <w:r>
              <w:rPr>
                <w:sz w:val="16"/>
              </w:rPr>
              <w:t>noted</w:t>
            </w:r>
          </w:p>
        </w:tc>
        <w:tc>
          <w:tcPr>
            <w:tcW w:w="0" w:type="auto"/>
          </w:tcPr>
          <w:p w14:paraId="0A96EA1D" w14:textId="77777777" w:rsidR="00162615" w:rsidRPr="00FB791C" w:rsidRDefault="00162615" w:rsidP="00943557">
            <w:pPr>
              <w:pStyle w:val="TAL"/>
              <w:rPr>
                <w:sz w:val="16"/>
              </w:rPr>
            </w:pPr>
          </w:p>
        </w:tc>
        <w:tc>
          <w:tcPr>
            <w:tcW w:w="0" w:type="auto"/>
          </w:tcPr>
          <w:p w14:paraId="5AA01102" w14:textId="77777777" w:rsidR="00162615" w:rsidRPr="00FB791C" w:rsidRDefault="00162615" w:rsidP="00943557">
            <w:pPr>
              <w:pStyle w:val="TAL"/>
              <w:rPr>
                <w:sz w:val="16"/>
              </w:rPr>
            </w:pPr>
          </w:p>
        </w:tc>
      </w:tr>
      <w:tr w:rsidR="00162615" w14:paraId="0315043A" w14:textId="77777777" w:rsidTr="00943557">
        <w:tc>
          <w:tcPr>
            <w:tcW w:w="0" w:type="auto"/>
          </w:tcPr>
          <w:p w14:paraId="66154FDB" w14:textId="77777777" w:rsidR="00162615" w:rsidRPr="00FB791C" w:rsidRDefault="00162615" w:rsidP="00943557">
            <w:pPr>
              <w:pStyle w:val="TAL"/>
              <w:rPr>
                <w:sz w:val="16"/>
              </w:rPr>
            </w:pPr>
            <w:r>
              <w:rPr>
                <w:sz w:val="16"/>
              </w:rPr>
              <w:t>S5-223292</w:t>
            </w:r>
          </w:p>
        </w:tc>
        <w:tc>
          <w:tcPr>
            <w:tcW w:w="0" w:type="auto"/>
          </w:tcPr>
          <w:p w14:paraId="5AA561C5"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Optimization on the QBC triggers</w:t>
            </w:r>
          </w:p>
        </w:tc>
        <w:tc>
          <w:tcPr>
            <w:tcW w:w="0" w:type="auto"/>
          </w:tcPr>
          <w:p w14:paraId="15A49AE9" w14:textId="77777777" w:rsidR="00162615" w:rsidRPr="00FB791C" w:rsidRDefault="00162615" w:rsidP="00943557">
            <w:pPr>
              <w:pStyle w:val="TAL"/>
              <w:rPr>
                <w:sz w:val="16"/>
              </w:rPr>
            </w:pPr>
            <w:r>
              <w:rPr>
                <w:sz w:val="16"/>
              </w:rPr>
              <w:t>Huawei</w:t>
            </w:r>
          </w:p>
        </w:tc>
        <w:tc>
          <w:tcPr>
            <w:tcW w:w="0" w:type="auto"/>
          </w:tcPr>
          <w:p w14:paraId="66D7960A" w14:textId="77777777" w:rsidR="00162615" w:rsidRPr="00FB791C" w:rsidRDefault="00162615" w:rsidP="00943557">
            <w:pPr>
              <w:pStyle w:val="TAL"/>
              <w:rPr>
                <w:sz w:val="16"/>
              </w:rPr>
            </w:pPr>
            <w:r>
              <w:rPr>
                <w:sz w:val="16"/>
              </w:rPr>
              <w:t>revised</w:t>
            </w:r>
          </w:p>
        </w:tc>
        <w:tc>
          <w:tcPr>
            <w:tcW w:w="0" w:type="auto"/>
          </w:tcPr>
          <w:p w14:paraId="77A3DCB7" w14:textId="77777777" w:rsidR="00162615" w:rsidRPr="00FB791C" w:rsidRDefault="00162615" w:rsidP="00943557">
            <w:pPr>
              <w:pStyle w:val="TAL"/>
              <w:rPr>
                <w:sz w:val="16"/>
              </w:rPr>
            </w:pPr>
          </w:p>
        </w:tc>
        <w:tc>
          <w:tcPr>
            <w:tcW w:w="0" w:type="auto"/>
          </w:tcPr>
          <w:p w14:paraId="64574593" w14:textId="77777777" w:rsidR="00162615" w:rsidRPr="00FB791C" w:rsidRDefault="00162615" w:rsidP="00943557">
            <w:pPr>
              <w:pStyle w:val="TAL"/>
              <w:rPr>
                <w:sz w:val="16"/>
              </w:rPr>
            </w:pPr>
            <w:r>
              <w:rPr>
                <w:sz w:val="16"/>
              </w:rPr>
              <w:t>S5-223714</w:t>
            </w:r>
          </w:p>
        </w:tc>
      </w:tr>
      <w:tr w:rsidR="00162615" w14:paraId="4C8A7D1A" w14:textId="77777777" w:rsidTr="00943557">
        <w:tc>
          <w:tcPr>
            <w:tcW w:w="0" w:type="auto"/>
          </w:tcPr>
          <w:p w14:paraId="584FE728" w14:textId="77777777" w:rsidR="00162615" w:rsidRPr="00FB791C" w:rsidRDefault="00162615" w:rsidP="00943557">
            <w:pPr>
              <w:pStyle w:val="TAL"/>
              <w:rPr>
                <w:sz w:val="16"/>
              </w:rPr>
            </w:pPr>
            <w:r>
              <w:rPr>
                <w:sz w:val="16"/>
              </w:rPr>
              <w:t>S5-223293</w:t>
            </w:r>
          </w:p>
        </w:tc>
        <w:tc>
          <w:tcPr>
            <w:tcW w:w="0" w:type="auto"/>
          </w:tcPr>
          <w:p w14:paraId="0C63CB52"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Add the business roles for NPN</w:t>
            </w:r>
          </w:p>
        </w:tc>
        <w:tc>
          <w:tcPr>
            <w:tcW w:w="0" w:type="auto"/>
          </w:tcPr>
          <w:p w14:paraId="6B7BAE7A" w14:textId="77777777" w:rsidR="00162615" w:rsidRPr="00FB791C" w:rsidRDefault="00162615" w:rsidP="00943557">
            <w:pPr>
              <w:pStyle w:val="TAL"/>
              <w:rPr>
                <w:sz w:val="16"/>
              </w:rPr>
            </w:pPr>
            <w:r>
              <w:rPr>
                <w:sz w:val="16"/>
              </w:rPr>
              <w:t>Huawei</w:t>
            </w:r>
          </w:p>
        </w:tc>
        <w:tc>
          <w:tcPr>
            <w:tcW w:w="0" w:type="auto"/>
          </w:tcPr>
          <w:p w14:paraId="02E1662D" w14:textId="77777777" w:rsidR="00162615" w:rsidRPr="00FB791C" w:rsidRDefault="00162615" w:rsidP="00943557">
            <w:pPr>
              <w:pStyle w:val="TAL"/>
              <w:rPr>
                <w:sz w:val="16"/>
              </w:rPr>
            </w:pPr>
            <w:r>
              <w:rPr>
                <w:sz w:val="16"/>
              </w:rPr>
              <w:t>merged</w:t>
            </w:r>
          </w:p>
        </w:tc>
        <w:tc>
          <w:tcPr>
            <w:tcW w:w="0" w:type="auto"/>
          </w:tcPr>
          <w:p w14:paraId="1C197689" w14:textId="77777777" w:rsidR="00162615" w:rsidRPr="00FB791C" w:rsidRDefault="00162615" w:rsidP="00943557">
            <w:pPr>
              <w:pStyle w:val="TAL"/>
              <w:rPr>
                <w:sz w:val="16"/>
              </w:rPr>
            </w:pPr>
          </w:p>
        </w:tc>
        <w:tc>
          <w:tcPr>
            <w:tcW w:w="0" w:type="auto"/>
          </w:tcPr>
          <w:p w14:paraId="17E5235E" w14:textId="77777777" w:rsidR="00162615" w:rsidRPr="00FB791C" w:rsidRDefault="00162615" w:rsidP="00943557">
            <w:pPr>
              <w:pStyle w:val="TAL"/>
              <w:rPr>
                <w:sz w:val="16"/>
              </w:rPr>
            </w:pPr>
            <w:r>
              <w:rPr>
                <w:sz w:val="16"/>
              </w:rPr>
              <w:t>S5-223709</w:t>
            </w:r>
          </w:p>
        </w:tc>
      </w:tr>
      <w:tr w:rsidR="00162615" w14:paraId="70EBDDA9" w14:textId="77777777" w:rsidTr="00943557">
        <w:tc>
          <w:tcPr>
            <w:tcW w:w="0" w:type="auto"/>
          </w:tcPr>
          <w:p w14:paraId="77EE31DF" w14:textId="77777777" w:rsidR="00162615" w:rsidRPr="00FB791C" w:rsidRDefault="00162615" w:rsidP="00943557">
            <w:pPr>
              <w:pStyle w:val="TAL"/>
              <w:rPr>
                <w:sz w:val="16"/>
              </w:rPr>
            </w:pPr>
            <w:r>
              <w:rPr>
                <w:sz w:val="16"/>
              </w:rPr>
              <w:t>S5-223294</w:t>
            </w:r>
          </w:p>
        </w:tc>
        <w:tc>
          <w:tcPr>
            <w:tcW w:w="0" w:type="auto"/>
          </w:tcPr>
          <w:p w14:paraId="07FC39A4"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Add the use case for SNPN</w:t>
            </w:r>
          </w:p>
        </w:tc>
        <w:tc>
          <w:tcPr>
            <w:tcW w:w="0" w:type="auto"/>
          </w:tcPr>
          <w:p w14:paraId="723C0558" w14:textId="77777777" w:rsidR="00162615" w:rsidRPr="00FB791C" w:rsidRDefault="00162615" w:rsidP="00943557">
            <w:pPr>
              <w:pStyle w:val="TAL"/>
              <w:rPr>
                <w:sz w:val="16"/>
              </w:rPr>
            </w:pPr>
            <w:r>
              <w:rPr>
                <w:sz w:val="16"/>
              </w:rPr>
              <w:t>Huawei</w:t>
            </w:r>
          </w:p>
        </w:tc>
        <w:tc>
          <w:tcPr>
            <w:tcW w:w="0" w:type="auto"/>
          </w:tcPr>
          <w:p w14:paraId="03A5E6BA" w14:textId="77777777" w:rsidR="00162615" w:rsidRPr="00FB791C" w:rsidRDefault="00162615" w:rsidP="00943557">
            <w:pPr>
              <w:pStyle w:val="TAL"/>
              <w:rPr>
                <w:sz w:val="16"/>
              </w:rPr>
            </w:pPr>
            <w:r>
              <w:rPr>
                <w:sz w:val="16"/>
              </w:rPr>
              <w:t>revised</w:t>
            </w:r>
          </w:p>
        </w:tc>
        <w:tc>
          <w:tcPr>
            <w:tcW w:w="0" w:type="auto"/>
          </w:tcPr>
          <w:p w14:paraId="0E911476" w14:textId="77777777" w:rsidR="00162615" w:rsidRPr="00FB791C" w:rsidRDefault="00162615" w:rsidP="00943557">
            <w:pPr>
              <w:pStyle w:val="TAL"/>
              <w:rPr>
                <w:sz w:val="16"/>
              </w:rPr>
            </w:pPr>
          </w:p>
        </w:tc>
        <w:tc>
          <w:tcPr>
            <w:tcW w:w="0" w:type="auto"/>
          </w:tcPr>
          <w:p w14:paraId="6ECAB0C1" w14:textId="77777777" w:rsidR="00162615" w:rsidRPr="00FB791C" w:rsidRDefault="00162615" w:rsidP="00943557">
            <w:pPr>
              <w:pStyle w:val="TAL"/>
              <w:rPr>
                <w:sz w:val="16"/>
              </w:rPr>
            </w:pPr>
            <w:r>
              <w:rPr>
                <w:sz w:val="16"/>
              </w:rPr>
              <w:t>S5-223706</w:t>
            </w:r>
          </w:p>
        </w:tc>
      </w:tr>
      <w:tr w:rsidR="00162615" w14:paraId="125B6ABB" w14:textId="77777777" w:rsidTr="00943557">
        <w:tc>
          <w:tcPr>
            <w:tcW w:w="0" w:type="auto"/>
          </w:tcPr>
          <w:p w14:paraId="23A39ED9" w14:textId="77777777" w:rsidR="00162615" w:rsidRPr="00FB791C" w:rsidRDefault="00162615" w:rsidP="00943557">
            <w:pPr>
              <w:pStyle w:val="TAL"/>
              <w:rPr>
                <w:sz w:val="16"/>
              </w:rPr>
            </w:pPr>
            <w:r>
              <w:rPr>
                <w:sz w:val="16"/>
              </w:rPr>
              <w:t>S5-223295</w:t>
            </w:r>
          </w:p>
        </w:tc>
        <w:tc>
          <w:tcPr>
            <w:tcW w:w="0" w:type="auto"/>
          </w:tcPr>
          <w:p w14:paraId="5711A773" w14:textId="77777777" w:rsidR="00162615" w:rsidRPr="00FB791C" w:rsidRDefault="00162615" w:rsidP="00943557">
            <w:pPr>
              <w:pStyle w:val="TAL"/>
              <w:rPr>
                <w:sz w:val="16"/>
              </w:rPr>
            </w:pPr>
            <w:r>
              <w:rPr>
                <w:sz w:val="16"/>
              </w:rPr>
              <w:t>Rel-18 network slice isolation</w:t>
            </w:r>
          </w:p>
        </w:tc>
        <w:tc>
          <w:tcPr>
            <w:tcW w:w="0" w:type="auto"/>
          </w:tcPr>
          <w:p w14:paraId="5B51BE98" w14:textId="77777777" w:rsidR="00162615" w:rsidRPr="00FB791C" w:rsidRDefault="00162615" w:rsidP="00943557">
            <w:pPr>
              <w:pStyle w:val="TAL"/>
              <w:rPr>
                <w:sz w:val="16"/>
              </w:rPr>
            </w:pPr>
            <w:r>
              <w:rPr>
                <w:sz w:val="16"/>
              </w:rPr>
              <w:t>Nokia, Nokia Shanghai Bell, Huawei</w:t>
            </w:r>
          </w:p>
        </w:tc>
        <w:tc>
          <w:tcPr>
            <w:tcW w:w="0" w:type="auto"/>
          </w:tcPr>
          <w:p w14:paraId="6A09A28F" w14:textId="77777777" w:rsidR="00162615" w:rsidRPr="00FB791C" w:rsidRDefault="00162615" w:rsidP="00943557">
            <w:pPr>
              <w:pStyle w:val="TAL"/>
              <w:rPr>
                <w:sz w:val="16"/>
              </w:rPr>
            </w:pPr>
            <w:r>
              <w:rPr>
                <w:sz w:val="16"/>
              </w:rPr>
              <w:t>not pursued</w:t>
            </w:r>
          </w:p>
        </w:tc>
        <w:tc>
          <w:tcPr>
            <w:tcW w:w="0" w:type="auto"/>
          </w:tcPr>
          <w:p w14:paraId="0EAE43E2" w14:textId="77777777" w:rsidR="00162615" w:rsidRPr="00FB791C" w:rsidRDefault="00162615" w:rsidP="00943557">
            <w:pPr>
              <w:pStyle w:val="TAL"/>
              <w:rPr>
                <w:sz w:val="16"/>
              </w:rPr>
            </w:pPr>
          </w:p>
        </w:tc>
        <w:tc>
          <w:tcPr>
            <w:tcW w:w="0" w:type="auto"/>
          </w:tcPr>
          <w:p w14:paraId="4E6EF936" w14:textId="77777777" w:rsidR="00162615" w:rsidRPr="00FB791C" w:rsidRDefault="00162615" w:rsidP="00943557">
            <w:pPr>
              <w:pStyle w:val="TAL"/>
              <w:rPr>
                <w:sz w:val="16"/>
              </w:rPr>
            </w:pPr>
          </w:p>
        </w:tc>
      </w:tr>
      <w:tr w:rsidR="00162615" w14:paraId="7C7C2D20" w14:textId="77777777" w:rsidTr="00943557">
        <w:tc>
          <w:tcPr>
            <w:tcW w:w="0" w:type="auto"/>
          </w:tcPr>
          <w:p w14:paraId="581A40CE" w14:textId="77777777" w:rsidR="00162615" w:rsidRPr="00FB791C" w:rsidRDefault="00162615" w:rsidP="00943557">
            <w:pPr>
              <w:pStyle w:val="TAL"/>
              <w:rPr>
                <w:sz w:val="16"/>
              </w:rPr>
            </w:pPr>
            <w:r>
              <w:rPr>
                <w:sz w:val="16"/>
              </w:rPr>
              <w:t>S5-223296</w:t>
            </w:r>
          </w:p>
        </w:tc>
        <w:tc>
          <w:tcPr>
            <w:tcW w:w="0" w:type="auto"/>
          </w:tcPr>
          <w:p w14:paraId="0234F382" w14:textId="77777777" w:rsidR="00162615" w:rsidRPr="00FB791C" w:rsidRDefault="00162615" w:rsidP="00943557">
            <w:pPr>
              <w:pStyle w:val="TAL"/>
              <w:rPr>
                <w:sz w:val="16"/>
              </w:rPr>
            </w:pPr>
            <w:r>
              <w:rPr>
                <w:sz w:val="16"/>
              </w:rPr>
              <w:t>Rel-16 CR 32.298 Correction on presence reporting area information</w:t>
            </w:r>
          </w:p>
        </w:tc>
        <w:tc>
          <w:tcPr>
            <w:tcW w:w="0" w:type="auto"/>
          </w:tcPr>
          <w:p w14:paraId="446E7F71" w14:textId="77777777" w:rsidR="00162615" w:rsidRPr="00FB791C" w:rsidRDefault="00162615" w:rsidP="00943557">
            <w:pPr>
              <w:pStyle w:val="TAL"/>
              <w:rPr>
                <w:sz w:val="16"/>
              </w:rPr>
            </w:pPr>
            <w:r>
              <w:rPr>
                <w:sz w:val="16"/>
              </w:rPr>
              <w:t>China Mobile E-Commerce Co.</w:t>
            </w:r>
          </w:p>
        </w:tc>
        <w:tc>
          <w:tcPr>
            <w:tcW w:w="0" w:type="auto"/>
          </w:tcPr>
          <w:p w14:paraId="5E1BFB40" w14:textId="77777777" w:rsidR="00162615" w:rsidRPr="00FB791C" w:rsidRDefault="00162615" w:rsidP="00943557">
            <w:pPr>
              <w:pStyle w:val="TAL"/>
              <w:rPr>
                <w:sz w:val="16"/>
              </w:rPr>
            </w:pPr>
            <w:r>
              <w:rPr>
                <w:sz w:val="16"/>
              </w:rPr>
              <w:t>agreed</w:t>
            </w:r>
          </w:p>
        </w:tc>
        <w:tc>
          <w:tcPr>
            <w:tcW w:w="0" w:type="auto"/>
          </w:tcPr>
          <w:p w14:paraId="7282B7FD" w14:textId="77777777" w:rsidR="00162615" w:rsidRPr="00FB791C" w:rsidRDefault="00162615" w:rsidP="00943557">
            <w:pPr>
              <w:pStyle w:val="TAL"/>
              <w:rPr>
                <w:sz w:val="16"/>
              </w:rPr>
            </w:pPr>
          </w:p>
        </w:tc>
        <w:tc>
          <w:tcPr>
            <w:tcW w:w="0" w:type="auto"/>
          </w:tcPr>
          <w:p w14:paraId="1BD95AC6" w14:textId="77777777" w:rsidR="00162615" w:rsidRPr="00FB791C" w:rsidRDefault="00162615" w:rsidP="00943557">
            <w:pPr>
              <w:pStyle w:val="TAL"/>
              <w:rPr>
                <w:sz w:val="16"/>
              </w:rPr>
            </w:pPr>
          </w:p>
        </w:tc>
      </w:tr>
      <w:tr w:rsidR="00162615" w14:paraId="3224A07D" w14:textId="77777777" w:rsidTr="00943557">
        <w:tc>
          <w:tcPr>
            <w:tcW w:w="0" w:type="auto"/>
          </w:tcPr>
          <w:p w14:paraId="42DC249A" w14:textId="77777777" w:rsidR="00162615" w:rsidRPr="00FB791C" w:rsidRDefault="00162615" w:rsidP="00943557">
            <w:pPr>
              <w:pStyle w:val="TAL"/>
              <w:rPr>
                <w:sz w:val="16"/>
              </w:rPr>
            </w:pPr>
            <w:r>
              <w:rPr>
                <w:sz w:val="16"/>
              </w:rPr>
              <w:t>S5-223297</w:t>
            </w:r>
          </w:p>
        </w:tc>
        <w:tc>
          <w:tcPr>
            <w:tcW w:w="0" w:type="auto"/>
          </w:tcPr>
          <w:p w14:paraId="12750B14" w14:textId="77777777" w:rsidR="00162615" w:rsidRPr="00FB791C" w:rsidRDefault="00162615" w:rsidP="00943557">
            <w:pPr>
              <w:pStyle w:val="TAL"/>
              <w:rPr>
                <w:sz w:val="16"/>
              </w:rPr>
            </w:pPr>
            <w:r>
              <w:rPr>
                <w:sz w:val="16"/>
              </w:rPr>
              <w:t>Rel-17 CR 32.298 Correction on presence reporting area information</w:t>
            </w:r>
          </w:p>
        </w:tc>
        <w:tc>
          <w:tcPr>
            <w:tcW w:w="0" w:type="auto"/>
          </w:tcPr>
          <w:p w14:paraId="2F36BDA8" w14:textId="77777777" w:rsidR="00162615" w:rsidRPr="00FB791C" w:rsidRDefault="00162615" w:rsidP="00943557">
            <w:pPr>
              <w:pStyle w:val="TAL"/>
              <w:rPr>
                <w:sz w:val="16"/>
              </w:rPr>
            </w:pPr>
            <w:r>
              <w:rPr>
                <w:sz w:val="16"/>
              </w:rPr>
              <w:t>China Mobile E-Commerce Co.</w:t>
            </w:r>
          </w:p>
        </w:tc>
        <w:tc>
          <w:tcPr>
            <w:tcW w:w="0" w:type="auto"/>
          </w:tcPr>
          <w:p w14:paraId="6216A321" w14:textId="77777777" w:rsidR="00162615" w:rsidRPr="00FB791C" w:rsidRDefault="00162615" w:rsidP="00943557">
            <w:pPr>
              <w:pStyle w:val="TAL"/>
              <w:rPr>
                <w:sz w:val="16"/>
              </w:rPr>
            </w:pPr>
            <w:r>
              <w:rPr>
                <w:sz w:val="16"/>
              </w:rPr>
              <w:t>agreed</w:t>
            </w:r>
          </w:p>
        </w:tc>
        <w:tc>
          <w:tcPr>
            <w:tcW w:w="0" w:type="auto"/>
          </w:tcPr>
          <w:p w14:paraId="197D25AC" w14:textId="77777777" w:rsidR="00162615" w:rsidRPr="00FB791C" w:rsidRDefault="00162615" w:rsidP="00943557">
            <w:pPr>
              <w:pStyle w:val="TAL"/>
              <w:rPr>
                <w:sz w:val="16"/>
              </w:rPr>
            </w:pPr>
          </w:p>
        </w:tc>
        <w:tc>
          <w:tcPr>
            <w:tcW w:w="0" w:type="auto"/>
          </w:tcPr>
          <w:p w14:paraId="711AF48C" w14:textId="77777777" w:rsidR="00162615" w:rsidRPr="00FB791C" w:rsidRDefault="00162615" w:rsidP="00943557">
            <w:pPr>
              <w:pStyle w:val="TAL"/>
              <w:rPr>
                <w:sz w:val="16"/>
              </w:rPr>
            </w:pPr>
          </w:p>
        </w:tc>
      </w:tr>
      <w:tr w:rsidR="00162615" w14:paraId="645A7F90" w14:textId="77777777" w:rsidTr="00943557">
        <w:tc>
          <w:tcPr>
            <w:tcW w:w="0" w:type="auto"/>
          </w:tcPr>
          <w:p w14:paraId="422D982D" w14:textId="77777777" w:rsidR="00162615" w:rsidRPr="00FB791C" w:rsidRDefault="00162615" w:rsidP="00943557">
            <w:pPr>
              <w:pStyle w:val="TAL"/>
              <w:rPr>
                <w:sz w:val="16"/>
              </w:rPr>
            </w:pPr>
            <w:r>
              <w:rPr>
                <w:sz w:val="16"/>
              </w:rPr>
              <w:t>S5-223298</w:t>
            </w:r>
          </w:p>
        </w:tc>
        <w:tc>
          <w:tcPr>
            <w:tcW w:w="0" w:type="auto"/>
          </w:tcPr>
          <w:p w14:paraId="6A33DC19" w14:textId="77777777" w:rsidR="00162615" w:rsidRPr="00FB791C" w:rsidRDefault="00162615" w:rsidP="00943557">
            <w:pPr>
              <w:pStyle w:val="TAL"/>
              <w:rPr>
                <w:sz w:val="16"/>
              </w:rPr>
            </w:pPr>
            <w:r>
              <w:rPr>
                <w:sz w:val="16"/>
              </w:rPr>
              <w:t>Rel-18 SID on Closed control loop governance for autonomous network</w:t>
            </w:r>
          </w:p>
        </w:tc>
        <w:tc>
          <w:tcPr>
            <w:tcW w:w="0" w:type="auto"/>
          </w:tcPr>
          <w:p w14:paraId="628F9E8B" w14:textId="77777777" w:rsidR="00162615" w:rsidRPr="00FB791C" w:rsidRDefault="00162615" w:rsidP="00943557">
            <w:pPr>
              <w:pStyle w:val="TAL"/>
              <w:rPr>
                <w:sz w:val="16"/>
              </w:rPr>
            </w:pPr>
            <w:r>
              <w:rPr>
                <w:sz w:val="16"/>
              </w:rPr>
              <w:t>ZTE Corporation, China Telecom</w:t>
            </w:r>
          </w:p>
        </w:tc>
        <w:tc>
          <w:tcPr>
            <w:tcW w:w="0" w:type="auto"/>
          </w:tcPr>
          <w:p w14:paraId="3AC2372D" w14:textId="77777777" w:rsidR="00162615" w:rsidRPr="00FB791C" w:rsidRDefault="00162615" w:rsidP="00943557">
            <w:pPr>
              <w:pStyle w:val="TAL"/>
              <w:rPr>
                <w:sz w:val="16"/>
              </w:rPr>
            </w:pPr>
            <w:r>
              <w:rPr>
                <w:sz w:val="16"/>
              </w:rPr>
              <w:t>revised</w:t>
            </w:r>
          </w:p>
        </w:tc>
        <w:tc>
          <w:tcPr>
            <w:tcW w:w="0" w:type="auto"/>
          </w:tcPr>
          <w:p w14:paraId="47CB9CC7" w14:textId="77777777" w:rsidR="00162615" w:rsidRPr="00FB791C" w:rsidRDefault="00162615" w:rsidP="00943557">
            <w:pPr>
              <w:pStyle w:val="TAL"/>
              <w:rPr>
                <w:sz w:val="16"/>
              </w:rPr>
            </w:pPr>
          </w:p>
        </w:tc>
        <w:tc>
          <w:tcPr>
            <w:tcW w:w="0" w:type="auto"/>
          </w:tcPr>
          <w:p w14:paraId="694A598E" w14:textId="77777777" w:rsidR="00162615" w:rsidRPr="00FB791C" w:rsidRDefault="00162615" w:rsidP="00943557">
            <w:pPr>
              <w:pStyle w:val="TAL"/>
              <w:rPr>
                <w:sz w:val="16"/>
              </w:rPr>
            </w:pPr>
            <w:r>
              <w:rPr>
                <w:sz w:val="16"/>
              </w:rPr>
              <w:t>S5-223585</w:t>
            </w:r>
          </w:p>
        </w:tc>
      </w:tr>
      <w:tr w:rsidR="00162615" w14:paraId="7ACD1789" w14:textId="77777777" w:rsidTr="00943557">
        <w:tc>
          <w:tcPr>
            <w:tcW w:w="0" w:type="auto"/>
          </w:tcPr>
          <w:p w14:paraId="7EDCB57D" w14:textId="77777777" w:rsidR="00162615" w:rsidRPr="00FB791C" w:rsidRDefault="00162615" w:rsidP="00943557">
            <w:pPr>
              <w:pStyle w:val="TAL"/>
              <w:rPr>
                <w:sz w:val="16"/>
              </w:rPr>
            </w:pPr>
            <w:r>
              <w:rPr>
                <w:sz w:val="16"/>
              </w:rPr>
              <w:t>S5-223299</w:t>
            </w:r>
          </w:p>
        </w:tc>
        <w:tc>
          <w:tcPr>
            <w:tcW w:w="0" w:type="auto"/>
          </w:tcPr>
          <w:p w14:paraId="742B781D" w14:textId="77777777" w:rsidR="00162615" w:rsidRPr="00FB791C" w:rsidRDefault="00162615" w:rsidP="00943557">
            <w:pPr>
              <w:pStyle w:val="TAL"/>
              <w:rPr>
                <w:sz w:val="16"/>
              </w:rPr>
            </w:pPr>
            <w:r>
              <w:rPr>
                <w:sz w:val="16"/>
              </w:rPr>
              <w:t>Rel-17 CR for TS28.552 Change the measurement object class to support MOCN network sharing with multiple Cell Identity broadcast scenarios</w:t>
            </w:r>
          </w:p>
        </w:tc>
        <w:tc>
          <w:tcPr>
            <w:tcW w:w="0" w:type="auto"/>
          </w:tcPr>
          <w:p w14:paraId="42ABEC8B" w14:textId="77777777" w:rsidR="00162615" w:rsidRPr="00FB791C" w:rsidRDefault="00162615" w:rsidP="00943557">
            <w:pPr>
              <w:pStyle w:val="TAL"/>
              <w:rPr>
                <w:sz w:val="16"/>
              </w:rPr>
            </w:pPr>
            <w:r>
              <w:rPr>
                <w:sz w:val="16"/>
              </w:rPr>
              <w:t>ZTE Corporation</w:t>
            </w:r>
          </w:p>
        </w:tc>
        <w:tc>
          <w:tcPr>
            <w:tcW w:w="0" w:type="auto"/>
          </w:tcPr>
          <w:p w14:paraId="589E5BA6" w14:textId="77777777" w:rsidR="00162615" w:rsidRPr="00FB791C" w:rsidRDefault="00162615" w:rsidP="00943557">
            <w:pPr>
              <w:pStyle w:val="TAL"/>
              <w:rPr>
                <w:sz w:val="16"/>
              </w:rPr>
            </w:pPr>
            <w:r>
              <w:rPr>
                <w:sz w:val="16"/>
              </w:rPr>
              <w:t>not pursued</w:t>
            </w:r>
          </w:p>
        </w:tc>
        <w:tc>
          <w:tcPr>
            <w:tcW w:w="0" w:type="auto"/>
          </w:tcPr>
          <w:p w14:paraId="4E2ED043" w14:textId="77777777" w:rsidR="00162615" w:rsidRPr="00FB791C" w:rsidRDefault="00162615" w:rsidP="00943557">
            <w:pPr>
              <w:pStyle w:val="TAL"/>
              <w:rPr>
                <w:sz w:val="16"/>
              </w:rPr>
            </w:pPr>
          </w:p>
        </w:tc>
        <w:tc>
          <w:tcPr>
            <w:tcW w:w="0" w:type="auto"/>
          </w:tcPr>
          <w:p w14:paraId="74F875D3" w14:textId="77777777" w:rsidR="00162615" w:rsidRPr="00FB791C" w:rsidRDefault="00162615" w:rsidP="00943557">
            <w:pPr>
              <w:pStyle w:val="TAL"/>
              <w:rPr>
                <w:sz w:val="16"/>
              </w:rPr>
            </w:pPr>
          </w:p>
        </w:tc>
      </w:tr>
      <w:tr w:rsidR="00162615" w14:paraId="7D4B4837" w14:textId="77777777" w:rsidTr="00943557">
        <w:tc>
          <w:tcPr>
            <w:tcW w:w="0" w:type="auto"/>
          </w:tcPr>
          <w:p w14:paraId="290CD496" w14:textId="77777777" w:rsidR="00162615" w:rsidRPr="00FB791C" w:rsidRDefault="00162615" w:rsidP="00943557">
            <w:pPr>
              <w:pStyle w:val="TAL"/>
              <w:rPr>
                <w:sz w:val="16"/>
              </w:rPr>
            </w:pPr>
            <w:r>
              <w:rPr>
                <w:sz w:val="16"/>
              </w:rPr>
              <w:t>S5-223300</w:t>
            </w:r>
          </w:p>
        </w:tc>
        <w:tc>
          <w:tcPr>
            <w:tcW w:w="0" w:type="auto"/>
          </w:tcPr>
          <w:p w14:paraId="6C445508" w14:textId="77777777" w:rsidR="00162615" w:rsidRPr="00FB791C" w:rsidRDefault="00162615" w:rsidP="00943557">
            <w:pPr>
              <w:pStyle w:val="TAL"/>
              <w:rPr>
                <w:sz w:val="16"/>
              </w:rPr>
            </w:pPr>
            <w:r>
              <w:rPr>
                <w:sz w:val="16"/>
              </w:rPr>
              <w:t>Rel-17 CR for TS28.552 Add the measurement object class to support MOCN network sharing with multiple Cell Identity broadcast scenarios</w:t>
            </w:r>
          </w:p>
        </w:tc>
        <w:tc>
          <w:tcPr>
            <w:tcW w:w="0" w:type="auto"/>
          </w:tcPr>
          <w:p w14:paraId="147F0C3E" w14:textId="77777777" w:rsidR="00162615" w:rsidRPr="00FB791C" w:rsidRDefault="00162615" w:rsidP="00943557">
            <w:pPr>
              <w:pStyle w:val="TAL"/>
              <w:rPr>
                <w:sz w:val="16"/>
              </w:rPr>
            </w:pPr>
            <w:r>
              <w:rPr>
                <w:sz w:val="16"/>
              </w:rPr>
              <w:t>ZTE Corporation</w:t>
            </w:r>
          </w:p>
        </w:tc>
        <w:tc>
          <w:tcPr>
            <w:tcW w:w="0" w:type="auto"/>
          </w:tcPr>
          <w:p w14:paraId="69057592" w14:textId="77777777" w:rsidR="00162615" w:rsidRPr="00FB791C" w:rsidRDefault="00162615" w:rsidP="00943557">
            <w:pPr>
              <w:pStyle w:val="TAL"/>
              <w:rPr>
                <w:sz w:val="16"/>
              </w:rPr>
            </w:pPr>
            <w:r>
              <w:rPr>
                <w:sz w:val="16"/>
              </w:rPr>
              <w:t>not pursued</w:t>
            </w:r>
          </w:p>
        </w:tc>
        <w:tc>
          <w:tcPr>
            <w:tcW w:w="0" w:type="auto"/>
          </w:tcPr>
          <w:p w14:paraId="117C5415" w14:textId="77777777" w:rsidR="00162615" w:rsidRPr="00FB791C" w:rsidRDefault="00162615" w:rsidP="00943557">
            <w:pPr>
              <w:pStyle w:val="TAL"/>
              <w:rPr>
                <w:sz w:val="16"/>
              </w:rPr>
            </w:pPr>
          </w:p>
        </w:tc>
        <w:tc>
          <w:tcPr>
            <w:tcW w:w="0" w:type="auto"/>
          </w:tcPr>
          <w:p w14:paraId="69B26EA3" w14:textId="77777777" w:rsidR="00162615" w:rsidRPr="00FB791C" w:rsidRDefault="00162615" w:rsidP="00943557">
            <w:pPr>
              <w:pStyle w:val="TAL"/>
              <w:rPr>
                <w:sz w:val="16"/>
              </w:rPr>
            </w:pPr>
          </w:p>
        </w:tc>
      </w:tr>
      <w:tr w:rsidR="00162615" w14:paraId="04C2B3C5" w14:textId="77777777" w:rsidTr="00943557">
        <w:tc>
          <w:tcPr>
            <w:tcW w:w="0" w:type="auto"/>
          </w:tcPr>
          <w:p w14:paraId="4C1E607D" w14:textId="77777777" w:rsidR="00162615" w:rsidRPr="00FB791C" w:rsidRDefault="00162615" w:rsidP="00943557">
            <w:pPr>
              <w:pStyle w:val="TAL"/>
              <w:rPr>
                <w:sz w:val="16"/>
              </w:rPr>
            </w:pPr>
            <w:r>
              <w:rPr>
                <w:sz w:val="16"/>
              </w:rPr>
              <w:t>S5-223301</w:t>
            </w:r>
          </w:p>
        </w:tc>
        <w:tc>
          <w:tcPr>
            <w:tcW w:w="0" w:type="auto"/>
          </w:tcPr>
          <w:p w14:paraId="446874A6" w14:textId="77777777" w:rsidR="00162615" w:rsidRPr="00FB791C" w:rsidRDefault="00162615" w:rsidP="00943557">
            <w:pPr>
              <w:pStyle w:val="TAL"/>
              <w:rPr>
                <w:sz w:val="16"/>
              </w:rPr>
            </w:pPr>
            <w:r>
              <w:rPr>
                <w:sz w:val="16"/>
              </w:rPr>
              <w:t>Rel-17 CR for TS28.552 Correct Mean and Max Time of requested conditional handover executions</w:t>
            </w:r>
          </w:p>
        </w:tc>
        <w:tc>
          <w:tcPr>
            <w:tcW w:w="0" w:type="auto"/>
          </w:tcPr>
          <w:p w14:paraId="764FEAF4" w14:textId="77777777" w:rsidR="00162615" w:rsidRPr="00FB791C" w:rsidRDefault="00162615" w:rsidP="00943557">
            <w:pPr>
              <w:pStyle w:val="TAL"/>
              <w:rPr>
                <w:sz w:val="16"/>
              </w:rPr>
            </w:pPr>
            <w:r>
              <w:rPr>
                <w:sz w:val="16"/>
              </w:rPr>
              <w:t>ZTE Corporation</w:t>
            </w:r>
          </w:p>
        </w:tc>
        <w:tc>
          <w:tcPr>
            <w:tcW w:w="0" w:type="auto"/>
          </w:tcPr>
          <w:p w14:paraId="72F58CFF" w14:textId="77777777" w:rsidR="00162615" w:rsidRPr="00FB791C" w:rsidRDefault="00162615" w:rsidP="00943557">
            <w:pPr>
              <w:pStyle w:val="TAL"/>
              <w:rPr>
                <w:sz w:val="16"/>
              </w:rPr>
            </w:pPr>
            <w:r>
              <w:rPr>
                <w:sz w:val="16"/>
              </w:rPr>
              <w:t>not pursued</w:t>
            </w:r>
          </w:p>
        </w:tc>
        <w:tc>
          <w:tcPr>
            <w:tcW w:w="0" w:type="auto"/>
          </w:tcPr>
          <w:p w14:paraId="512F044D" w14:textId="77777777" w:rsidR="00162615" w:rsidRPr="00FB791C" w:rsidRDefault="00162615" w:rsidP="00943557">
            <w:pPr>
              <w:pStyle w:val="TAL"/>
              <w:rPr>
                <w:sz w:val="16"/>
              </w:rPr>
            </w:pPr>
          </w:p>
        </w:tc>
        <w:tc>
          <w:tcPr>
            <w:tcW w:w="0" w:type="auto"/>
          </w:tcPr>
          <w:p w14:paraId="13C4ECF2" w14:textId="77777777" w:rsidR="00162615" w:rsidRPr="00FB791C" w:rsidRDefault="00162615" w:rsidP="00943557">
            <w:pPr>
              <w:pStyle w:val="TAL"/>
              <w:rPr>
                <w:sz w:val="16"/>
              </w:rPr>
            </w:pPr>
          </w:p>
        </w:tc>
      </w:tr>
      <w:tr w:rsidR="00162615" w14:paraId="0096012D" w14:textId="77777777" w:rsidTr="00943557">
        <w:tc>
          <w:tcPr>
            <w:tcW w:w="0" w:type="auto"/>
          </w:tcPr>
          <w:p w14:paraId="3C77345B" w14:textId="77777777" w:rsidR="00162615" w:rsidRPr="00FB791C" w:rsidRDefault="00162615" w:rsidP="00943557">
            <w:pPr>
              <w:pStyle w:val="TAL"/>
              <w:rPr>
                <w:sz w:val="16"/>
              </w:rPr>
            </w:pPr>
            <w:r>
              <w:rPr>
                <w:sz w:val="16"/>
              </w:rPr>
              <w:t>S5-223302</w:t>
            </w:r>
          </w:p>
        </w:tc>
        <w:tc>
          <w:tcPr>
            <w:tcW w:w="0" w:type="auto"/>
          </w:tcPr>
          <w:p w14:paraId="44204BD8" w14:textId="77777777" w:rsidR="00162615" w:rsidRPr="00FB791C" w:rsidRDefault="00162615" w:rsidP="00943557">
            <w:pPr>
              <w:pStyle w:val="TAL"/>
              <w:rPr>
                <w:sz w:val="16"/>
              </w:rPr>
            </w:pPr>
            <w:r>
              <w:rPr>
                <w:sz w:val="16"/>
              </w:rPr>
              <w:t xml:space="preserve">Rel-16 CR 28.541 Correction on minor </w:t>
            </w:r>
            <w:proofErr w:type="spellStart"/>
            <w:r>
              <w:rPr>
                <w:sz w:val="16"/>
              </w:rPr>
              <w:t>errrors</w:t>
            </w:r>
            <w:proofErr w:type="spellEnd"/>
            <w:r>
              <w:rPr>
                <w:sz w:val="16"/>
              </w:rPr>
              <w:t xml:space="preserve"> in </w:t>
            </w:r>
            <w:proofErr w:type="spellStart"/>
            <w:r>
              <w:rPr>
                <w:sz w:val="16"/>
              </w:rPr>
              <w:t>nrNRM.yaml</w:t>
            </w:r>
            <w:proofErr w:type="spellEnd"/>
          </w:p>
        </w:tc>
        <w:tc>
          <w:tcPr>
            <w:tcW w:w="0" w:type="auto"/>
          </w:tcPr>
          <w:p w14:paraId="260A6D92" w14:textId="77777777" w:rsidR="00162615" w:rsidRPr="00FB791C" w:rsidRDefault="00162615" w:rsidP="00943557">
            <w:pPr>
              <w:pStyle w:val="TAL"/>
              <w:rPr>
                <w:sz w:val="16"/>
              </w:rPr>
            </w:pPr>
            <w:r>
              <w:rPr>
                <w:sz w:val="16"/>
              </w:rPr>
              <w:t>Huawei</w:t>
            </w:r>
          </w:p>
        </w:tc>
        <w:tc>
          <w:tcPr>
            <w:tcW w:w="0" w:type="auto"/>
          </w:tcPr>
          <w:p w14:paraId="791A342E" w14:textId="77777777" w:rsidR="00162615" w:rsidRPr="00FB791C" w:rsidRDefault="00162615" w:rsidP="00943557">
            <w:pPr>
              <w:pStyle w:val="TAL"/>
              <w:rPr>
                <w:sz w:val="16"/>
              </w:rPr>
            </w:pPr>
            <w:r>
              <w:rPr>
                <w:sz w:val="16"/>
              </w:rPr>
              <w:t>agreed</w:t>
            </w:r>
          </w:p>
        </w:tc>
        <w:tc>
          <w:tcPr>
            <w:tcW w:w="0" w:type="auto"/>
          </w:tcPr>
          <w:p w14:paraId="7D50C71D" w14:textId="77777777" w:rsidR="00162615" w:rsidRPr="00FB791C" w:rsidRDefault="00162615" w:rsidP="00943557">
            <w:pPr>
              <w:pStyle w:val="TAL"/>
              <w:rPr>
                <w:sz w:val="16"/>
              </w:rPr>
            </w:pPr>
          </w:p>
        </w:tc>
        <w:tc>
          <w:tcPr>
            <w:tcW w:w="0" w:type="auto"/>
          </w:tcPr>
          <w:p w14:paraId="1EF38DDC" w14:textId="77777777" w:rsidR="00162615" w:rsidRPr="00FB791C" w:rsidRDefault="00162615" w:rsidP="00943557">
            <w:pPr>
              <w:pStyle w:val="TAL"/>
              <w:rPr>
                <w:sz w:val="16"/>
              </w:rPr>
            </w:pPr>
          </w:p>
        </w:tc>
      </w:tr>
      <w:tr w:rsidR="00162615" w14:paraId="5C929510" w14:textId="77777777" w:rsidTr="00943557">
        <w:tc>
          <w:tcPr>
            <w:tcW w:w="0" w:type="auto"/>
          </w:tcPr>
          <w:p w14:paraId="15B7BD11" w14:textId="77777777" w:rsidR="00162615" w:rsidRPr="00FB791C" w:rsidRDefault="00162615" w:rsidP="00943557">
            <w:pPr>
              <w:pStyle w:val="TAL"/>
              <w:rPr>
                <w:sz w:val="16"/>
              </w:rPr>
            </w:pPr>
            <w:r>
              <w:rPr>
                <w:sz w:val="16"/>
              </w:rPr>
              <w:t>S5-223303</w:t>
            </w:r>
          </w:p>
        </w:tc>
        <w:tc>
          <w:tcPr>
            <w:tcW w:w="0" w:type="auto"/>
          </w:tcPr>
          <w:p w14:paraId="44DD04FA" w14:textId="77777777" w:rsidR="00162615" w:rsidRPr="00FB791C" w:rsidRDefault="00162615" w:rsidP="00943557">
            <w:pPr>
              <w:pStyle w:val="TAL"/>
              <w:rPr>
                <w:sz w:val="16"/>
              </w:rPr>
            </w:pPr>
            <w:r>
              <w:rPr>
                <w:sz w:val="16"/>
              </w:rPr>
              <w:t xml:space="preserve">Rel-17 CR 28.541 Correction on minor </w:t>
            </w:r>
            <w:proofErr w:type="spellStart"/>
            <w:r>
              <w:rPr>
                <w:sz w:val="16"/>
              </w:rPr>
              <w:t>errrors</w:t>
            </w:r>
            <w:proofErr w:type="spellEnd"/>
            <w:r>
              <w:rPr>
                <w:sz w:val="16"/>
              </w:rPr>
              <w:t xml:space="preserve"> in </w:t>
            </w:r>
            <w:proofErr w:type="spellStart"/>
            <w:r>
              <w:rPr>
                <w:sz w:val="16"/>
              </w:rPr>
              <w:t>nrNRM.yaml</w:t>
            </w:r>
            <w:proofErr w:type="spellEnd"/>
          </w:p>
        </w:tc>
        <w:tc>
          <w:tcPr>
            <w:tcW w:w="0" w:type="auto"/>
          </w:tcPr>
          <w:p w14:paraId="6E14BAF4" w14:textId="77777777" w:rsidR="00162615" w:rsidRPr="00FB791C" w:rsidRDefault="00162615" w:rsidP="00943557">
            <w:pPr>
              <w:pStyle w:val="TAL"/>
              <w:rPr>
                <w:sz w:val="16"/>
              </w:rPr>
            </w:pPr>
            <w:r>
              <w:rPr>
                <w:sz w:val="16"/>
              </w:rPr>
              <w:t>Huawei</w:t>
            </w:r>
          </w:p>
        </w:tc>
        <w:tc>
          <w:tcPr>
            <w:tcW w:w="0" w:type="auto"/>
          </w:tcPr>
          <w:p w14:paraId="2C5519C7" w14:textId="77777777" w:rsidR="00162615" w:rsidRPr="00FB791C" w:rsidRDefault="00162615" w:rsidP="00943557">
            <w:pPr>
              <w:pStyle w:val="TAL"/>
              <w:rPr>
                <w:sz w:val="16"/>
              </w:rPr>
            </w:pPr>
            <w:r>
              <w:rPr>
                <w:sz w:val="16"/>
              </w:rPr>
              <w:t>agreed</w:t>
            </w:r>
          </w:p>
        </w:tc>
        <w:tc>
          <w:tcPr>
            <w:tcW w:w="0" w:type="auto"/>
          </w:tcPr>
          <w:p w14:paraId="57CAB9F0" w14:textId="77777777" w:rsidR="00162615" w:rsidRPr="00FB791C" w:rsidRDefault="00162615" w:rsidP="00943557">
            <w:pPr>
              <w:pStyle w:val="TAL"/>
              <w:rPr>
                <w:sz w:val="16"/>
              </w:rPr>
            </w:pPr>
          </w:p>
        </w:tc>
        <w:tc>
          <w:tcPr>
            <w:tcW w:w="0" w:type="auto"/>
          </w:tcPr>
          <w:p w14:paraId="174C1371" w14:textId="77777777" w:rsidR="00162615" w:rsidRPr="00FB791C" w:rsidRDefault="00162615" w:rsidP="00943557">
            <w:pPr>
              <w:pStyle w:val="TAL"/>
              <w:rPr>
                <w:sz w:val="16"/>
              </w:rPr>
            </w:pPr>
          </w:p>
        </w:tc>
      </w:tr>
      <w:tr w:rsidR="00162615" w14:paraId="3AF4FC02" w14:textId="77777777" w:rsidTr="00943557">
        <w:tc>
          <w:tcPr>
            <w:tcW w:w="0" w:type="auto"/>
          </w:tcPr>
          <w:p w14:paraId="7E6D7DCC" w14:textId="77777777" w:rsidR="00162615" w:rsidRPr="00FB791C" w:rsidRDefault="00162615" w:rsidP="00943557">
            <w:pPr>
              <w:pStyle w:val="TAL"/>
              <w:rPr>
                <w:sz w:val="16"/>
              </w:rPr>
            </w:pPr>
            <w:r>
              <w:rPr>
                <w:sz w:val="16"/>
              </w:rPr>
              <w:t>S5-223304</w:t>
            </w:r>
          </w:p>
        </w:tc>
        <w:tc>
          <w:tcPr>
            <w:tcW w:w="0" w:type="auto"/>
          </w:tcPr>
          <w:p w14:paraId="497FE608" w14:textId="77777777" w:rsidR="00162615" w:rsidRPr="00FB791C" w:rsidRDefault="00162615" w:rsidP="00943557">
            <w:pPr>
              <w:pStyle w:val="TAL"/>
              <w:rPr>
                <w:sz w:val="16"/>
              </w:rPr>
            </w:pPr>
            <w:r>
              <w:rPr>
                <w:sz w:val="16"/>
              </w:rPr>
              <w:t xml:space="preserve">Rel-16 CR 28.541 </w:t>
            </w:r>
            <w:proofErr w:type="spellStart"/>
            <w:r>
              <w:rPr>
                <w:sz w:val="16"/>
              </w:rPr>
              <w:t>Correcton</w:t>
            </w:r>
            <w:proofErr w:type="spellEnd"/>
            <w:r>
              <w:rPr>
                <w:sz w:val="16"/>
              </w:rPr>
              <w:t xml:space="preserve"> on the attribute definition in the wrong </w:t>
            </w:r>
            <w:proofErr w:type="spellStart"/>
            <w:r>
              <w:rPr>
                <w:sz w:val="16"/>
              </w:rPr>
              <w:t>yaml</w:t>
            </w:r>
            <w:proofErr w:type="spellEnd"/>
            <w:r>
              <w:rPr>
                <w:sz w:val="16"/>
              </w:rPr>
              <w:t xml:space="preserve"> file</w:t>
            </w:r>
          </w:p>
        </w:tc>
        <w:tc>
          <w:tcPr>
            <w:tcW w:w="0" w:type="auto"/>
          </w:tcPr>
          <w:p w14:paraId="4AA8A28A" w14:textId="77777777" w:rsidR="00162615" w:rsidRPr="00FB791C" w:rsidRDefault="00162615" w:rsidP="00943557">
            <w:pPr>
              <w:pStyle w:val="TAL"/>
              <w:rPr>
                <w:sz w:val="16"/>
              </w:rPr>
            </w:pPr>
            <w:r>
              <w:rPr>
                <w:sz w:val="16"/>
              </w:rPr>
              <w:t>Huawei</w:t>
            </w:r>
          </w:p>
        </w:tc>
        <w:tc>
          <w:tcPr>
            <w:tcW w:w="0" w:type="auto"/>
          </w:tcPr>
          <w:p w14:paraId="4270559C" w14:textId="77777777" w:rsidR="00162615" w:rsidRPr="00FB791C" w:rsidRDefault="00162615" w:rsidP="00943557">
            <w:pPr>
              <w:pStyle w:val="TAL"/>
              <w:rPr>
                <w:sz w:val="16"/>
              </w:rPr>
            </w:pPr>
            <w:r>
              <w:rPr>
                <w:sz w:val="16"/>
              </w:rPr>
              <w:t>agreed</w:t>
            </w:r>
          </w:p>
        </w:tc>
        <w:tc>
          <w:tcPr>
            <w:tcW w:w="0" w:type="auto"/>
          </w:tcPr>
          <w:p w14:paraId="6A911477" w14:textId="77777777" w:rsidR="00162615" w:rsidRPr="00FB791C" w:rsidRDefault="00162615" w:rsidP="00943557">
            <w:pPr>
              <w:pStyle w:val="TAL"/>
              <w:rPr>
                <w:sz w:val="16"/>
              </w:rPr>
            </w:pPr>
          </w:p>
        </w:tc>
        <w:tc>
          <w:tcPr>
            <w:tcW w:w="0" w:type="auto"/>
          </w:tcPr>
          <w:p w14:paraId="5ACB0E6B" w14:textId="77777777" w:rsidR="00162615" w:rsidRPr="00FB791C" w:rsidRDefault="00162615" w:rsidP="00943557">
            <w:pPr>
              <w:pStyle w:val="TAL"/>
              <w:rPr>
                <w:sz w:val="16"/>
              </w:rPr>
            </w:pPr>
          </w:p>
        </w:tc>
      </w:tr>
      <w:tr w:rsidR="00162615" w14:paraId="1EC3C0B7" w14:textId="77777777" w:rsidTr="00943557">
        <w:tc>
          <w:tcPr>
            <w:tcW w:w="0" w:type="auto"/>
          </w:tcPr>
          <w:p w14:paraId="6374AA19" w14:textId="77777777" w:rsidR="00162615" w:rsidRPr="00FB791C" w:rsidRDefault="00162615" w:rsidP="00943557">
            <w:pPr>
              <w:pStyle w:val="TAL"/>
              <w:rPr>
                <w:sz w:val="16"/>
              </w:rPr>
            </w:pPr>
            <w:r>
              <w:rPr>
                <w:sz w:val="16"/>
              </w:rPr>
              <w:t>S5-223305</w:t>
            </w:r>
          </w:p>
        </w:tc>
        <w:tc>
          <w:tcPr>
            <w:tcW w:w="0" w:type="auto"/>
          </w:tcPr>
          <w:p w14:paraId="0DAE64F7" w14:textId="77777777" w:rsidR="00162615" w:rsidRPr="00FB791C" w:rsidRDefault="00162615" w:rsidP="00943557">
            <w:pPr>
              <w:pStyle w:val="TAL"/>
              <w:rPr>
                <w:sz w:val="16"/>
              </w:rPr>
            </w:pPr>
            <w:r>
              <w:rPr>
                <w:sz w:val="16"/>
              </w:rPr>
              <w:t xml:space="preserve">Rel-17 CR 28.541 </w:t>
            </w:r>
            <w:proofErr w:type="spellStart"/>
            <w:r>
              <w:rPr>
                <w:sz w:val="16"/>
              </w:rPr>
              <w:t>Correcton</w:t>
            </w:r>
            <w:proofErr w:type="spellEnd"/>
            <w:r>
              <w:rPr>
                <w:sz w:val="16"/>
              </w:rPr>
              <w:t xml:space="preserve"> on the attribute definition in the wrong </w:t>
            </w:r>
            <w:proofErr w:type="spellStart"/>
            <w:r>
              <w:rPr>
                <w:sz w:val="16"/>
              </w:rPr>
              <w:t>yaml</w:t>
            </w:r>
            <w:proofErr w:type="spellEnd"/>
            <w:r>
              <w:rPr>
                <w:sz w:val="16"/>
              </w:rPr>
              <w:t xml:space="preserve"> file</w:t>
            </w:r>
          </w:p>
        </w:tc>
        <w:tc>
          <w:tcPr>
            <w:tcW w:w="0" w:type="auto"/>
          </w:tcPr>
          <w:p w14:paraId="76641013" w14:textId="77777777" w:rsidR="00162615" w:rsidRPr="00FB791C" w:rsidRDefault="00162615" w:rsidP="00943557">
            <w:pPr>
              <w:pStyle w:val="TAL"/>
              <w:rPr>
                <w:sz w:val="16"/>
              </w:rPr>
            </w:pPr>
            <w:r>
              <w:rPr>
                <w:sz w:val="16"/>
              </w:rPr>
              <w:t>Huawei</w:t>
            </w:r>
          </w:p>
        </w:tc>
        <w:tc>
          <w:tcPr>
            <w:tcW w:w="0" w:type="auto"/>
          </w:tcPr>
          <w:p w14:paraId="77C99984" w14:textId="77777777" w:rsidR="00162615" w:rsidRPr="00FB791C" w:rsidRDefault="00162615" w:rsidP="00943557">
            <w:pPr>
              <w:pStyle w:val="TAL"/>
              <w:rPr>
                <w:sz w:val="16"/>
              </w:rPr>
            </w:pPr>
            <w:r>
              <w:rPr>
                <w:sz w:val="16"/>
              </w:rPr>
              <w:t>agreed</w:t>
            </w:r>
          </w:p>
        </w:tc>
        <w:tc>
          <w:tcPr>
            <w:tcW w:w="0" w:type="auto"/>
          </w:tcPr>
          <w:p w14:paraId="0C135D75" w14:textId="77777777" w:rsidR="00162615" w:rsidRPr="00FB791C" w:rsidRDefault="00162615" w:rsidP="00943557">
            <w:pPr>
              <w:pStyle w:val="TAL"/>
              <w:rPr>
                <w:sz w:val="16"/>
              </w:rPr>
            </w:pPr>
          </w:p>
        </w:tc>
        <w:tc>
          <w:tcPr>
            <w:tcW w:w="0" w:type="auto"/>
          </w:tcPr>
          <w:p w14:paraId="5DF518C2" w14:textId="77777777" w:rsidR="00162615" w:rsidRPr="00FB791C" w:rsidRDefault="00162615" w:rsidP="00943557">
            <w:pPr>
              <w:pStyle w:val="TAL"/>
              <w:rPr>
                <w:sz w:val="16"/>
              </w:rPr>
            </w:pPr>
          </w:p>
        </w:tc>
      </w:tr>
      <w:tr w:rsidR="00162615" w14:paraId="0166A8E9" w14:textId="77777777" w:rsidTr="00943557">
        <w:tc>
          <w:tcPr>
            <w:tcW w:w="0" w:type="auto"/>
          </w:tcPr>
          <w:p w14:paraId="56C4F815" w14:textId="77777777" w:rsidR="00162615" w:rsidRPr="00FB791C" w:rsidRDefault="00162615" w:rsidP="00943557">
            <w:pPr>
              <w:pStyle w:val="TAL"/>
              <w:rPr>
                <w:sz w:val="16"/>
              </w:rPr>
            </w:pPr>
            <w:r>
              <w:rPr>
                <w:sz w:val="16"/>
              </w:rPr>
              <w:t>S5-223306</w:t>
            </w:r>
          </w:p>
        </w:tc>
        <w:tc>
          <w:tcPr>
            <w:tcW w:w="0" w:type="auto"/>
          </w:tcPr>
          <w:p w14:paraId="5D6E2208" w14:textId="77777777" w:rsidR="00162615" w:rsidRPr="00FB791C" w:rsidRDefault="00162615" w:rsidP="00943557">
            <w:pPr>
              <w:pStyle w:val="TAL"/>
              <w:rPr>
                <w:sz w:val="16"/>
              </w:rPr>
            </w:pPr>
            <w:r>
              <w:rPr>
                <w:sz w:val="16"/>
              </w:rPr>
              <w:t xml:space="preserve">Rel-17 CR 28.532 Update </w:t>
            </w:r>
            <w:proofErr w:type="spellStart"/>
            <w:r>
              <w:rPr>
                <w:sz w:val="16"/>
              </w:rPr>
              <w:t>provMnS</w:t>
            </w:r>
            <w:proofErr w:type="spellEnd"/>
            <w:r>
              <w:rPr>
                <w:sz w:val="16"/>
              </w:rPr>
              <w:t xml:space="preserve"> </w:t>
            </w:r>
            <w:proofErr w:type="spellStart"/>
            <w:r>
              <w:rPr>
                <w:sz w:val="16"/>
              </w:rPr>
              <w:t>yaml</w:t>
            </w:r>
            <w:proofErr w:type="spellEnd"/>
            <w:r>
              <w:rPr>
                <w:sz w:val="16"/>
              </w:rPr>
              <w:t xml:space="preserve"> file to include the resources-</w:t>
            </w:r>
            <w:proofErr w:type="spellStart"/>
            <w:r>
              <w:rPr>
                <w:sz w:val="16"/>
              </w:rPr>
              <w:t>intentNrm</w:t>
            </w:r>
            <w:proofErr w:type="spellEnd"/>
          </w:p>
        </w:tc>
        <w:tc>
          <w:tcPr>
            <w:tcW w:w="0" w:type="auto"/>
          </w:tcPr>
          <w:p w14:paraId="651C7607"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0FE8E4AE" w14:textId="77777777" w:rsidR="00162615" w:rsidRPr="00FB791C" w:rsidRDefault="00162615" w:rsidP="00943557">
            <w:pPr>
              <w:pStyle w:val="TAL"/>
              <w:rPr>
                <w:sz w:val="16"/>
              </w:rPr>
            </w:pPr>
            <w:r>
              <w:rPr>
                <w:sz w:val="16"/>
              </w:rPr>
              <w:t>agreed</w:t>
            </w:r>
          </w:p>
        </w:tc>
        <w:tc>
          <w:tcPr>
            <w:tcW w:w="0" w:type="auto"/>
          </w:tcPr>
          <w:p w14:paraId="74999D88" w14:textId="77777777" w:rsidR="00162615" w:rsidRPr="00FB791C" w:rsidRDefault="00162615" w:rsidP="00943557">
            <w:pPr>
              <w:pStyle w:val="TAL"/>
              <w:rPr>
                <w:sz w:val="16"/>
              </w:rPr>
            </w:pPr>
          </w:p>
        </w:tc>
        <w:tc>
          <w:tcPr>
            <w:tcW w:w="0" w:type="auto"/>
          </w:tcPr>
          <w:p w14:paraId="443D5EB2" w14:textId="77777777" w:rsidR="00162615" w:rsidRPr="00FB791C" w:rsidRDefault="00162615" w:rsidP="00943557">
            <w:pPr>
              <w:pStyle w:val="TAL"/>
              <w:rPr>
                <w:sz w:val="16"/>
              </w:rPr>
            </w:pPr>
          </w:p>
        </w:tc>
      </w:tr>
      <w:tr w:rsidR="00162615" w14:paraId="73486E22" w14:textId="77777777" w:rsidTr="00943557">
        <w:tc>
          <w:tcPr>
            <w:tcW w:w="0" w:type="auto"/>
          </w:tcPr>
          <w:p w14:paraId="5A6AA8BE" w14:textId="77777777" w:rsidR="00162615" w:rsidRPr="00FB791C" w:rsidRDefault="00162615" w:rsidP="00943557">
            <w:pPr>
              <w:pStyle w:val="TAL"/>
              <w:rPr>
                <w:sz w:val="16"/>
              </w:rPr>
            </w:pPr>
            <w:r>
              <w:rPr>
                <w:sz w:val="16"/>
              </w:rPr>
              <w:t>S5-223307</w:t>
            </w:r>
          </w:p>
        </w:tc>
        <w:tc>
          <w:tcPr>
            <w:tcW w:w="0" w:type="auto"/>
          </w:tcPr>
          <w:p w14:paraId="48D86068" w14:textId="77777777" w:rsidR="00162615" w:rsidRPr="00FB791C" w:rsidRDefault="00162615" w:rsidP="00943557">
            <w:pPr>
              <w:pStyle w:val="TAL"/>
              <w:rPr>
                <w:sz w:val="16"/>
              </w:rPr>
            </w:pPr>
            <w:r>
              <w:rPr>
                <w:sz w:val="16"/>
              </w:rPr>
              <w:t>Rel-17 CR 28.541 Add feasibility check NRM fragment</w:t>
            </w:r>
          </w:p>
        </w:tc>
        <w:tc>
          <w:tcPr>
            <w:tcW w:w="0" w:type="auto"/>
          </w:tcPr>
          <w:p w14:paraId="2FF763DA" w14:textId="77777777" w:rsidR="00162615" w:rsidRPr="00FB791C" w:rsidRDefault="00162615" w:rsidP="00943557">
            <w:pPr>
              <w:pStyle w:val="TAL"/>
              <w:rPr>
                <w:sz w:val="16"/>
              </w:rPr>
            </w:pPr>
            <w:proofErr w:type="spellStart"/>
            <w:r>
              <w:rPr>
                <w:sz w:val="16"/>
              </w:rPr>
              <w:t>Huawei,China</w:t>
            </w:r>
            <w:proofErr w:type="spellEnd"/>
            <w:r>
              <w:rPr>
                <w:sz w:val="16"/>
              </w:rPr>
              <w:t xml:space="preserve"> Unicom, Deutsche </w:t>
            </w:r>
            <w:proofErr w:type="spellStart"/>
            <w:r>
              <w:rPr>
                <w:sz w:val="16"/>
              </w:rPr>
              <w:t>Telekom,China</w:t>
            </w:r>
            <w:proofErr w:type="spellEnd"/>
            <w:r>
              <w:rPr>
                <w:sz w:val="16"/>
              </w:rPr>
              <w:t xml:space="preserve"> Mobile, Samsung, Nokia, TELUS, </w:t>
            </w:r>
            <w:proofErr w:type="spellStart"/>
            <w:r>
              <w:rPr>
                <w:sz w:val="16"/>
              </w:rPr>
              <w:t>KDDI,Ericsson</w:t>
            </w:r>
            <w:proofErr w:type="spellEnd"/>
          </w:p>
        </w:tc>
        <w:tc>
          <w:tcPr>
            <w:tcW w:w="0" w:type="auto"/>
          </w:tcPr>
          <w:p w14:paraId="40BE7584" w14:textId="77777777" w:rsidR="00162615" w:rsidRPr="00FB791C" w:rsidRDefault="00162615" w:rsidP="00943557">
            <w:pPr>
              <w:pStyle w:val="TAL"/>
              <w:rPr>
                <w:sz w:val="16"/>
              </w:rPr>
            </w:pPr>
            <w:r>
              <w:rPr>
                <w:sz w:val="16"/>
              </w:rPr>
              <w:t>agreed</w:t>
            </w:r>
          </w:p>
        </w:tc>
        <w:tc>
          <w:tcPr>
            <w:tcW w:w="0" w:type="auto"/>
          </w:tcPr>
          <w:p w14:paraId="65AF2231" w14:textId="77777777" w:rsidR="00162615" w:rsidRPr="00FB791C" w:rsidRDefault="00162615" w:rsidP="00943557">
            <w:pPr>
              <w:pStyle w:val="TAL"/>
              <w:rPr>
                <w:sz w:val="16"/>
              </w:rPr>
            </w:pPr>
          </w:p>
        </w:tc>
        <w:tc>
          <w:tcPr>
            <w:tcW w:w="0" w:type="auto"/>
          </w:tcPr>
          <w:p w14:paraId="0ABF9875" w14:textId="77777777" w:rsidR="00162615" w:rsidRPr="00FB791C" w:rsidRDefault="00162615" w:rsidP="00943557">
            <w:pPr>
              <w:pStyle w:val="TAL"/>
              <w:rPr>
                <w:sz w:val="16"/>
              </w:rPr>
            </w:pPr>
          </w:p>
        </w:tc>
      </w:tr>
      <w:tr w:rsidR="00162615" w14:paraId="7C6575FE" w14:textId="77777777" w:rsidTr="00943557">
        <w:tc>
          <w:tcPr>
            <w:tcW w:w="0" w:type="auto"/>
          </w:tcPr>
          <w:p w14:paraId="3CB5FFF2" w14:textId="77777777" w:rsidR="00162615" w:rsidRPr="00FB791C" w:rsidRDefault="00162615" w:rsidP="00943557">
            <w:pPr>
              <w:pStyle w:val="TAL"/>
              <w:rPr>
                <w:sz w:val="16"/>
              </w:rPr>
            </w:pPr>
            <w:r>
              <w:rPr>
                <w:sz w:val="16"/>
              </w:rPr>
              <w:t>S5-223308</w:t>
            </w:r>
          </w:p>
        </w:tc>
        <w:tc>
          <w:tcPr>
            <w:tcW w:w="0" w:type="auto"/>
          </w:tcPr>
          <w:p w14:paraId="2D28A87A" w14:textId="77777777" w:rsidR="00162615" w:rsidRPr="00FB791C" w:rsidRDefault="00162615" w:rsidP="00943557">
            <w:pPr>
              <w:pStyle w:val="TAL"/>
              <w:rPr>
                <w:sz w:val="16"/>
              </w:rPr>
            </w:pPr>
            <w:r>
              <w:rPr>
                <w:sz w:val="16"/>
              </w:rPr>
              <w:t>Rel-17 CR 28.531 Update procedure of reservation and checking feasibility of network slice subnet</w:t>
            </w:r>
          </w:p>
        </w:tc>
        <w:tc>
          <w:tcPr>
            <w:tcW w:w="0" w:type="auto"/>
          </w:tcPr>
          <w:p w14:paraId="0BD427B1" w14:textId="77777777" w:rsidR="00162615" w:rsidRPr="00FB791C" w:rsidRDefault="00162615" w:rsidP="00943557">
            <w:pPr>
              <w:pStyle w:val="TAL"/>
              <w:rPr>
                <w:sz w:val="16"/>
              </w:rPr>
            </w:pPr>
            <w:proofErr w:type="spellStart"/>
            <w:r>
              <w:rPr>
                <w:sz w:val="16"/>
              </w:rPr>
              <w:t>Huawei,China</w:t>
            </w:r>
            <w:proofErr w:type="spellEnd"/>
            <w:r>
              <w:rPr>
                <w:sz w:val="16"/>
              </w:rPr>
              <w:t xml:space="preserve"> Unicom, Deutsche </w:t>
            </w:r>
            <w:proofErr w:type="spellStart"/>
            <w:r>
              <w:rPr>
                <w:sz w:val="16"/>
              </w:rPr>
              <w:t>Telekom,China</w:t>
            </w:r>
            <w:proofErr w:type="spellEnd"/>
            <w:r>
              <w:rPr>
                <w:sz w:val="16"/>
              </w:rPr>
              <w:t xml:space="preserve"> Mobile</w:t>
            </w:r>
          </w:p>
        </w:tc>
        <w:tc>
          <w:tcPr>
            <w:tcW w:w="0" w:type="auto"/>
          </w:tcPr>
          <w:p w14:paraId="65035CD5" w14:textId="77777777" w:rsidR="00162615" w:rsidRPr="00FB791C" w:rsidRDefault="00162615" w:rsidP="00943557">
            <w:pPr>
              <w:pStyle w:val="TAL"/>
              <w:rPr>
                <w:sz w:val="16"/>
              </w:rPr>
            </w:pPr>
            <w:r>
              <w:rPr>
                <w:sz w:val="16"/>
              </w:rPr>
              <w:t>agreed</w:t>
            </w:r>
          </w:p>
        </w:tc>
        <w:tc>
          <w:tcPr>
            <w:tcW w:w="0" w:type="auto"/>
          </w:tcPr>
          <w:p w14:paraId="4D0D45AC" w14:textId="77777777" w:rsidR="00162615" w:rsidRPr="00FB791C" w:rsidRDefault="00162615" w:rsidP="00943557">
            <w:pPr>
              <w:pStyle w:val="TAL"/>
              <w:rPr>
                <w:sz w:val="16"/>
              </w:rPr>
            </w:pPr>
          </w:p>
        </w:tc>
        <w:tc>
          <w:tcPr>
            <w:tcW w:w="0" w:type="auto"/>
          </w:tcPr>
          <w:p w14:paraId="1136BFB6" w14:textId="77777777" w:rsidR="00162615" w:rsidRPr="00FB791C" w:rsidRDefault="00162615" w:rsidP="00943557">
            <w:pPr>
              <w:pStyle w:val="TAL"/>
              <w:rPr>
                <w:sz w:val="16"/>
              </w:rPr>
            </w:pPr>
          </w:p>
        </w:tc>
      </w:tr>
      <w:tr w:rsidR="00162615" w14:paraId="27FBEDB7" w14:textId="77777777" w:rsidTr="00943557">
        <w:tc>
          <w:tcPr>
            <w:tcW w:w="0" w:type="auto"/>
          </w:tcPr>
          <w:p w14:paraId="5B6C790C" w14:textId="77777777" w:rsidR="00162615" w:rsidRPr="00FB791C" w:rsidRDefault="00162615" w:rsidP="00943557">
            <w:pPr>
              <w:pStyle w:val="TAL"/>
              <w:rPr>
                <w:sz w:val="16"/>
              </w:rPr>
            </w:pPr>
            <w:r>
              <w:rPr>
                <w:sz w:val="16"/>
              </w:rPr>
              <w:t>S5-223309</w:t>
            </w:r>
          </w:p>
        </w:tc>
        <w:tc>
          <w:tcPr>
            <w:tcW w:w="0" w:type="auto"/>
          </w:tcPr>
          <w:p w14:paraId="6B6CB13A" w14:textId="77777777" w:rsidR="00162615" w:rsidRPr="00FB791C" w:rsidRDefault="00162615" w:rsidP="00943557">
            <w:pPr>
              <w:pStyle w:val="TAL"/>
              <w:rPr>
                <w:sz w:val="16"/>
              </w:rPr>
            </w:pPr>
            <w:r>
              <w:rPr>
                <w:sz w:val="16"/>
              </w:rPr>
              <w:t xml:space="preserve">Rel-17 CR TS 28.541 Address the unnecessary reference for the </w:t>
            </w:r>
            <w:proofErr w:type="spellStart"/>
            <w:r>
              <w:rPr>
                <w:sz w:val="16"/>
              </w:rPr>
              <w:t>yaml</w:t>
            </w:r>
            <w:proofErr w:type="spellEnd"/>
            <w:r>
              <w:rPr>
                <w:sz w:val="16"/>
              </w:rPr>
              <w:t xml:space="preserve"> file</w:t>
            </w:r>
          </w:p>
        </w:tc>
        <w:tc>
          <w:tcPr>
            <w:tcW w:w="0" w:type="auto"/>
          </w:tcPr>
          <w:p w14:paraId="43D7DF2D" w14:textId="77777777" w:rsidR="00162615" w:rsidRPr="00FB791C" w:rsidRDefault="00162615" w:rsidP="00943557">
            <w:pPr>
              <w:pStyle w:val="TAL"/>
              <w:rPr>
                <w:sz w:val="16"/>
              </w:rPr>
            </w:pPr>
            <w:r>
              <w:rPr>
                <w:sz w:val="16"/>
              </w:rPr>
              <w:t>Huawei</w:t>
            </w:r>
          </w:p>
        </w:tc>
        <w:tc>
          <w:tcPr>
            <w:tcW w:w="0" w:type="auto"/>
          </w:tcPr>
          <w:p w14:paraId="4B99AAC5" w14:textId="77777777" w:rsidR="00162615" w:rsidRPr="00FB791C" w:rsidRDefault="00162615" w:rsidP="00943557">
            <w:pPr>
              <w:pStyle w:val="TAL"/>
              <w:rPr>
                <w:sz w:val="16"/>
              </w:rPr>
            </w:pPr>
            <w:r>
              <w:rPr>
                <w:sz w:val="16"/>
              </w:rPr>
              <w:t>agreed</w:t>
            </w:r>
          </w:p>
        </w:tc>
        <w:tc>
          <w:tcPr>
            <w:tcW w:w="0" w:type="auto"/>
          </w:tcPr>
          <w:p w14:paraId="61393735" w14:textId="77777777" w:rsidR="00162615" w:rsidRPr="00FB791C" w:rsidRDefault="00162615" w:rsidP="00943557">
            <w:pPr>
              <w:pStyle w:val="TAL"/>
              <w:rPr>
                <w:sz w:val="16"/>
              </w:rPr>
            </w:pPr>
          </w:p>
        </w:tc>
        <w:tc>
          <w:tcPr>
            <w:tcW w:w="0" w:type="auto"/>
          </w:tcPr>
          <w:p w14:paraId="6B07DED1" w14:textId="77777777" w:rsidR="00162615" w:rsidRPr="00FB791C" w:rsidRDefault="00162615" w:rsidP="00943557">
            <w:pPr>
              <w:pStyle w:val="TAL"/>
              <w:rPr>
                <w:sz w:val="16"/>
              </w:rPr>
            </w:pPr>
          </w:p>
        </w:tc>
      </w:tr>
      <w:tr w:rsidR="00162615" w14:paraId="7B2AD2CC" w14:textId="77777777" w:rsidTr="00943557">
        <w:tc>
          <w:tcPr>
            <w:tcW w:w="0" w:type="auto"/>
          </w:tcPr>
          <w:p w14:paraId="06DB4DA4" w14:textId="77777777" w:rsidR="00162615" w:rsidRPr="00FB791C" w:rsidRDefault="00162615" w:rsidP="00943557">
            <w:pPr>
              <w:pStyle w:val="TAL"/>
              <w:rPr>
                <w:sz w:val="16"/>
              </w:rPr>
            </w:pPr>
            <w:r>
              <w:rPr>
                <w:sz w:val="16"/>
              </w:rPr>
              <w:t>S5-223310</w:t>
            </w:r>
          </w:p>
        </w:tc>
        <w:tc>
          <w:tcPr>
            <w:tcW w:w="0" w:type="auto"/>
          </w:tcPr>
          <w:p w14:paraId="263E3CFC" w14:textId="77777777" w:rsidR="00162615" w:rsidRPr="00FB791C" w:rsidRDefault="00162615" w:rsidP="00943557">
            <w:pPr>
              <w:pStyle w:val="TAL"/>
              <w:rPr>
                <w:sz w:val="16"/>
              </w:rPr>
            </w:pPr>
            <w:r>
              <w:rPr>
                <w:sz w:val="16"/>
              </w:rPr>
              <w:t xml:space="preserve">Rel-16 CR 28.536 Minor correction on the format for </w:t>
            </w:r>
            <w:proofErr w:type="spellStart"/>
            <w:r>
              <w:rPr>
                <w:sz w:val="16"/>
              </w:rPr>
              <w:t>cosla</w:t>
            </w:r>
            <w:proofErr w:type="spellEnd"/>
            <w:r>
              <w:rPr>
                <w:sz w:val="16"/>
              </w:rPr>
              <w:t xml:space="preserve"> </w:t>
            </w:r>
            <w:proofErr w:type="spellStart"/>
            <w:r>
              <w:rPr>
                <w:sz w:val="16"/>
              </w:rPr>
              <w:t>yaml</w:t>
            </w:r>
            <w:proofErr w:type="spellEnd"/>
            <w:r>
              <w:rPr>
                <w:sz w:val="16"/>
              </w:rPr>
              <w:t xml:space="preserve"> file</w:t>
            </w:r>
          </w:p>
        </w:tc>
        <w:tc>
          <w:tcPr>
            <w:tcW w:w="0" w:type="auto"/>
          </w:tcPr>
          <w:p w14:paraId="3CB65010" w14:textId="77777777" w:rsidR="00162615" w:rsidRPr="00FB791C" w:rsidRDefault="00162615" w:rsidP="00943557">
            <w:pPr>
              <w:pStyle w:val="TAL"/>
              <w:rPr>
                <w:sz w:val="16"/>
              </w:rPr>
            </w:pPr>
            <w:r>
              <w:rPr>
                <w:sz w:val="16"/>
              </w:rPr>
              <w:t>Huawei</w:t>
            </w:r>
          </w:p>
        </w:tc>
        <w:tc>
          <w:tcPr>
            <w:tcW w:w="0" w:type="auto"/>
          </w:tcPr>
          <w:p w14:paraId="392A3859" w14:textId="77777777" w:rsidR="00162615" w:rsidRPr="00FB791C" w:rsidRDefault="00162615" w:rsidP="00943557">
            <w:pPr>
              <w:pStyle w:val="TAL"/>
              <w:rPr>
                <w:sz w:val="16"/>
              </w:rPr>
            </w:pPr>
            <w:r>
              <w:rPr>
                <w:sz w:val="16"/>
              </w:rPr>
              <w:t>agreed</w:t>
            </w:r>
          </w:p>
        </w:tc>
        <w:tc>
          <w:tcPr>
            <w:tcW w:w="0" w:type="auto"/>
          </w:tcPr>
          <w:p w14:paraId="23C09390" w14:textId="77777777" w:rsidR="00162615" w:rsidRPr="00FB791C" w:rsidRDefault="00162615" w:rsidP="00943557">
            <w:pPr>
              <w:pStyle w:val="TAL"/>
              <w:rPr>
                <w:sz w:val="16"/>
              </w:rPr>
            </w:pPr>
          </w:p>
        </w:tc>
        <w:tc>
          <w:tcPr>
            <w:tcW w:w="0" w:type="auto"/>
          </w:tcPr>
          <w:p w14:paraId="2DE9BE00" w14:textId="77777777" w:rsidR="00162615" w:rsidRPr="00FB791C" w:rsidRDefault="00162615" w:rsidP="00943557">
            <w:pPr>
              <w:pStyle w:val="TAL"/>
              <w:rPr>
                <w:sz w:val="16"/>
              </w:rPr>
            </w:pPr>
          </w:p>
        </w:tc>
      </w:tr>
      <w:tr w:rsidR="00162615" w14:paraId="0BFEBA93" w14:textId="77777777" w:rsidTr="00943557">
        <w:tc>
          <w:tcPr>
            <w:tcW w:w="0" w:type="auto"/>
          </w:tcPr>
          <w:p w14:paraId="34E5E348" w14:textId="77777777" w:rsidR="00162615" w:rsidRPr="00FB791C" w:rsidRDefault="00162615" w:rsidP="00943557">
            <w:pPr>
              <w:pStyle w:val="TAL"/>
              <w:rPr>
                <w:sz w:val="16"/>
              </w:rPr>
            </w:pPr>
            <w:r>
              <w:rPr>
                <w:sz w:val="16"/>
              </w:rPr>
              <w:t>S5-223311</w:t>
            </w:r>
          </w:p>
        </w:tc>
        <w:tc>
          <w:tcPr>
            <w:tcW w:w="0" w:type="auto"/>
          </w:tcPr>
          <w:p w14:paraId="724D0EB4" w14:textId="77777777" w:rsidR="00162615" w:rsidRPr="00FB791C" w:rsidRDefault="00162615" w:rsidP="00943557">
            <w:pPr>
              <w:pStyle w:val="TAL"/>
              <w:rPr>
                <w:sz w:val="16"/>
              </w:rPr>
            </w:pPr>
            <w:r>
              <w:rPr>
                <w:sz w:val="16"/>
              </w:rPr>
              <w:t xml:space="preserve">Rel-17 CR 28.536 Minor correction on the format for </w:t>
            </w:r>
            <w:proofErr w:type="spellStart"/>
            <w:r>
              <w:rPr>
                <w:sz w:val="16"/>
              </w:rPr>
              <w:t>cosla</w:t>
            </w:r>
            <w:proofErr w:type="spellEnd"/>
            <w:r>
              <w:rPr>
                <w:sz w:val="16"/>
              </w:rPr>
              <w:t xml:space="preserve"> </w:t>
            </w:r>
            <w:proofErr w:type="spellStart"/>
            <w:r>
              <w:rPr>
                <w:sz w:val="16"/>
              </w:rPr>
              <w:t>yaml</w:t>
            </w:r>
            <w:proofErr w:type="spellEnd"/>
            <w:r>
              <w:rPr>
                <w:sz w:val="16"/>
              </w:rPr>
              <w:t xml:space="preserve"> file</w:t>
            </w:r>
          </w:p>
        </w:tc>
        <w:tc>
          <w:tcPr>
            <w:tcW w:w="0" w:type="auto"/>
          </w:tcPr>
          <w:p w14:paraId="113A0F85" w14:textId="77777777" w:rsidR="00162615" w:rsidRPr="00FB791C" w:rsidRDefault="00162615" w:rsidP="00943557">
            <w:pPr>
              <w:pStyle w:val="TAL"/>
              <w:rPr>
                <w:sz w:val="16"/>
              </w:rPr>
            </w:pPr>
            <w:r>
              <w:rPr>
                <w:sz w:val="16"/>
              </w:rPr>
              <w:t>Huawei</w:t>
            </w:r>
          </w:p>
        </w:tc>
        <w:tc>
          <w:tcPr>
            <w:tcW w:w="0" w:type="auto"/>
          </w:tcPr>
          <w:p w14:paraId="7B722C2B" w14:textId="77777777" w:rsidR="00162615" w:rsidRPr="00FB791C" w:rsidRDefault="00162615" w:rsidP="00943557">
            <w:pPr>
              <w:pStyle w:val="TAL"/>
              <w:rPr>
                <w:sz w:val="16"/>
              </w:rPr>
            </w:pPr>
            <w:r>
              <w:rPr>
                <w:sz w:val="16"/>
              </w:rPr>
              <w:t>agreed</w:t>
            </w:r>
          </w:p>
        </w:tc>
        <w:tc>
          <w:tcPr>
            <w:tcW w:w="0" w:type="auto"/>
          </w:tcPr>
          <w:p w14:paraId="66155911" w14:textId="77777777" w:rsidR="00162615" w:rsidRPr="00FB791C" w:rsidRDefault="00162615" w:rsidP="00943557">
            <w:pPr>
              <w:pStyle w:val="TAL"/>
              <w:rPr>
                <w:sz w:val="16"/>
              </w:rPr>
            </w:pPr>
          </w:p>
        </w:tc>
        <w:tc>
          <w:tcPr>
            <w:tcW w:w="0" w:type="auto"/>
          </w:tcPr>
          <w:p w14:paraId="5C06CD4C" w14:textId="77777777" w:rsidR="00162615" w:rsidRPr="00FB791C" w:rsidRDefault="00162615" w:rsidP="00943557">
            <w:pPr>
              <w:pStyle w:val="TAL"/>
              <w:rPr>
                <w:sz w:val="16"/>
              </w:rPr>
            </w:pPr>
          </w:p>
        </w:tc>
      </w:tr>
      <w:tr w:rsidR="00162615" w14:paraId="3500C89C" w14:textId="77777777" w:rsidTr="00943557">
        <w:tc>
          <w:tcPr>
            <w:tcW w:w="0" w:type="auto"/>
          </w:tcPr>
          <w:p w14:paraId="46484456" w14:textId="77777777" w:rsidR="00162615" w:rsidRPr="00FB791C" w:rsidRDefault="00162615" w:rsidP="00943557">
            <w:pPr>
              <w:pStyle w:val="TAL"/>
              <w:rPr>
                <w:sz w:val="16"/>
              </w:rPr>
            </w:pPr>
            <w:r>
              <w:rPr>
                <w:sz w:val="16"/>
              </w:rPr>
              <w:t>S5-223312</w:t>
            </w:r>
          </w:p>
        </w:tc>
        <w:tc>
          <w:tcPr>
            <w:tcW w:w="0" w:type="auto"/>
          </w:tcPr>
          <w:p w14:paraId="5D727427" w14:textId="77777777" w:rsidR="00162615" w:rsidRPr="00FB791C" w:rsidRDefault="00162615" w:rsidP="00943557">
            <w:pPr>
              <w:pStyle w:val="TAL"/>
              <w:rPr>
                <w:sz w:val="16"/>
              </w:rPr>
            </w:pPr>
            <w:r>
              <w:rPr>
                <w:sz w:val="16"/>
              </w:rPr>
              <w:t xml:space="preserve">Rel-16 CR 28.532 </w:t>
            </w:r>
            <w:proofErr w:type="spellStart"/>
            <w:r>
              <w:rPr>
                <w:sz w:val="16"/>
              </w:rPr>
              <w:t>OpenAPI</w:t>
            </w:r>
            <w:proofErr w:type="spellEnd"/>
            <w:r>
              <w:rPr>
                <w:sz w:val="16"/>
              </w:rPr>
              <w:t xml:space="preserve"> file name and dependence change- part1</w:t>
            </w:r>
          </w:p>
        </w:tc>
        <w:tc>
          <w:tcPr>
            <w:tcW w:w="0" w:type="auto"/>
          </w:tcPr>
          <w:p w14:paraId="0ADEDF01" w14:textId="77777777" w:rsidR="00162615" w:rsidRPr="00FB791C" w:rsidRDefault="00162615" w:rsidP="00943557">
            <w:pPr>
              <w:pStyle w:val="TAL"/>
              <w:rPr>
                <w:sz w:val="16"/>
              </w:rPr>
            </w:pPr>
            <w:r>
              <w:rPr>
                <w:sz w:val="16"/>
              </w:rPr>
              <w:t>Huawei</w:t>
            </w:r>
          </w:p>
        </w:tc>
        <w:tc>
          <w:tcPr>
            <w:tcW w:w="0" w:type="auto"/>
          </w:tcPr>
          <w:p w14:paraId="231DCCE2" w14:textId="77777777" w:rsidR="00162615" w:rsidRPr="00FB791C" w:rsidRDefault="00162615" w:rsidP="00943557">
            <w:pPr>
              <w:pStyle w:val="TAL"/>
              <w:rPr>
                <w:sz w:val="16"/>
              </w:rPr>
            </w:pPr>
            <w:r>
              <w:rPr>
                <w:sz w:val="16"/>
              </w:rPr>
              <w:t>agreed</w:t>
            </w:r>
          </w:p>
        </w:tc>
        <w:tc>
          <w:tcPr>
            <w:tcW w:w="0" w:type="auto"/>
          </w:tcPr>
          <w:p w14:paraId="4949B153" w14:textId="77777777" w:rsidR="00162615" w:rsidRPr="00FB791C" w:rsidRDefault="00162615" w:rsidP="00943557">
            <w:pPr>
              <w:pStyle w:val="TAL"/>
              <w:rPr>
                <w:sz w:val="16"/>
              </w:rPr>
            </w:pPr>
          </w:p>
        </w:tc>
        <w:tc>
          <w:tcPr>
            <w:tcW w:w="0" w:type="auto"/>
          </w:tcPr>
          <w:p w14:paraId="2B2491F9" w14:textId="77777777" w:rsidR="00162615" w:rsidRPr="00FB791C" w:rsidRDefault="00162615" w:rsidP="00943557">
            <w:pPr>
              <w:pStyle w:val="TAL"/>
              <w:rPr>
                <w:sz w:val="16"/>
              </w:rPr>
            </w:pPr>
          </w:p>
        </w:tc>
      </w:tr>
      <w:tr w:rsidR="00162615" w14:paraId="5612BD14" w14:textId="77777777" w:rsidTr="00943557">
        <w:tc>
          <w:tcPr>
            <w:tcW w:w="0" w:type="auto"/>
          </w:tcPr>
          <w:p w14:paraId="7A1CE9A0" w14:textId="77777777" w:rsidR="00162615" w:rsidRPr="00FB791C" w:rsidRDefault="00162615" w:rsidP="00943557">
            <w:pPr>
              <w:pStyle w:val="TAL"/>
              <w:rPr>
                <w:sz w:val="16"/>
              </w:rPr>
            </w:pPr>
            <w:r>
              <w:rPr>
                <w:sz w:val="16"/>
              </w:rPr>
              <w:t>S5-223313</w:t>
            </w:r>
          </w:p>
        </w:tc>
        <w:tc>
          <w:tcPr>
            <w:tcW w:w="0" w:type="auto"/>
          </w:tcPr>
          <w:p w14:paraId="423BA0FA" w14:textId="77777777" w:rsidR="00162615" w:rsidRPr="00FB791C" w:rsidRDefault="00162615" w:rsidP="00943557">
            <w:pPr>
              <w:pStyle w:val="TAL"/>
              <w:rPr>
                <w:sz w:val="16"/>
              </w:rPr>
            </w:pPr>
            <w:r>
              <w:rPr>
                <w:sz w:val="16"/>
              </w:rPr>
              <w:t xml:space="preserve">Rel-16 CR 28.532 </w:t>
            </w:r>
            <w:proofErr w:type="spellStart"/>
            <w:r>
              <w:rPr>
                <w:sz w:val="16"/>
              </w:rPr>
              <w:t>OpenAPI</w:t>
            </w:r>
            <w:proofErr w:type="spellEnd"/>
            <w:r>
              <w:rPr>
                <w:sz w:val="16"/>
              </w:rPr>
              <w:t xml:space="preserve"> file name and dependence change- part2</w:t>
            </w:r>
          </w:p>
        </w:tc>
        <w:tc>
          <w:tcPr>
            <w:tcW w:w="0" w:type="auto"/>
          </w:tcPr>
          <w:p w14:paraId="049B686C" w14:textId="77777777" w:rsidR="00162615" w:rsidRPr="00FB791C" w:rsidRDefault="00162615" w:rsidP="00943557">
            <w:pPr>
              <w:pStyle w:val="TAL"/>
              <w:rPr>
                <w:sz w:val="16"/>
              </w:rPr>
            </w:pPr>
            <w:r>
              <w:rPr>
                <w:sz w:val="16"/>
              </w:rPr>
              <w:t>Huawei</w:t>
            </w:r>
          </w:p>
        </w:tc>
        <w:tc>
          <w:tcPr>
            <w:tcW w:w="0" w:type="auto"/>
          </w:tcPr>
          <w:p w14:paraId="5901A34A" w14:textId="77777777" w:rsidR="00162615" w:rsidRPr="00FB791C" w:rsidRDefault="00162615" w:rsidP="00943557">
            <w:pPr>
              <w:pStyle w:val="TAL"/>
              <w:rPr>
                <w:sz w:val="16"/>
              </w:rPr>
            </w:pPr>
            <w:r>
              <w:rPr>
                <w:sz w:val="16"/>
              </w:rPr>
              <w:t>agreed</w:t>
            </w:r>
          </w:p>
        </w:tc>
        <w:tc>
          <w:tcPr>
            <w:tcW w:w="0" w:type="auto"/>
          </w:tcPr>
          <w:p w14:paraId="2EE24698" w14:textId="77777777" w:rsidR="00162615" w:rsidRPr="00FB791C" w:rsidRDefault="00162615" w:rsidP="00943557">
            <w:pPr>
              <w:pStyle w:val="TAL"/>
              <w:rPr>
                <w:sz w:val="16"/>
              </w:rPr>
            </w:pPr>
          </w:p>
        </w:tc>
        <w:tc>
          <w:tcPr>
            <w:tcW w:w="0" w:type="auto"/>
          </w:tcPr>
          <w:p w14:paraId="39BB0099" w14:textId="77777777" w:rsidR="00162615" w:rsidRPr="00FB791C" w:rsidRDefault="00162615" w:rsidP="00943557">
            <w:pPr>
              <w:pStyle w:val="TAL"/>
              <w:rPr>
                <w:sz w:val="16"/>
              </w:rPr>
            </w:pPr>
          </w:p>
        </w:tc>
      </w:tr>
      <w:tr w:rsidR="00162615" w14:paraId="4091A5E1" w14:textId="77777777" w:rsidTr="00943557">
        <w:tc>
          <w:tcPr>
            <w:tcW w:w="0" w:type="auto"/>
          </w:tcPr>
          <w:p w14:paraId="27EC9DC1" w14:textId="77777777" w:rsidR="00162615" w:rsidRPr="00FB791C" w:rsidRDefault="00162615" w:rsidP="00943557">
            <w:pPr>
              <w:pStyle w:val="TAL"/>
              <w:rPr>
                <w:sz w:val="16"/>
              </w:rPr>
            </w:pPr>
            <w:r>
              <w:rPr>
                <w:sz w:val="16"/>
              </w:rPr>
              <w:t>S5-223314</w:t>
            </w:r>
          </w:p>
        </w:tc>
        <w:tc>
          <w:tcPr>
            <w:tcW w:w="0" w:type="auto"/>
          </w:tcPr>
          <w:p w14:paraId="3B6CC7C3" w14:textId="77777777" w:rsidR="00162615" w:rsidRPr="00FB791C" w:rsidRDefault="00162615" w:rsidP="00943557">
            <w:pPr>
              <w:pStyle w:val="TAL"/>
              <w:rPr>
                <w:sz w:val="16"/>
              </w:rPr>
            </w:pPr>
            <w:r>
              <w:rPr>
                <w:sz w:val="16"/>
              </w:rPr>
              <w:t xml:space="preserve">Rel-16 CR 28.550 </w:t>
            </w:r>
            <w:proofErr w:type="spellStart"/>
            <w:r>
              <w:rPr>
                <w:sz w:val="16"/>
              </w:rPr>
              <w:t>OpenAPI</w:t>
            </w:r>
            <w:proofErr w:type="spellEnd"/>
            <w:r>
              <w:rPr>
                <w:sz w:val="16"/>
              </w:rPr>
              <w:t xml:space="preserve"> file name and dependence change</w:t>
            </w:r>
          </w:p>
        </w:tc>
        <w:tc>
          <w:tcPr>
            <w:tcW w:w="0" w:type="auto"/>
          </w:tcPr>
          <w:p w14:paraId="573844BA" w14:textId="77777777" w:rsidR="00162615" w:rsidRPr="00FB791C" w:rsidRDefault="00162615" w:rsidP="00943557">
            <w:pPr>
              <w:pStyle w:val="TAL"/>
              <w:rPr>
                <w:sz w:val="16"/>
              </w:rPr>
            </w:pPr>
            <w:r>
              <w:rPr>
                <w:sz w:val="16"/>
              </w:rPr>
              <w:t>Huawei</w:t>
            </w:r>
          </w:p>
        </w:tc>
        <w:tc>
          <w:tcPr>
            <w:tcW w:w="0" w:type="auto"/>
          </w:tcPr>
          <w:p w14:paraId="24B178F3" w14:textId="77777777" w:rsidR="00162615" w:rsidRPr="00FB791C" w:rsidRDefault="00162615" w:rsidP="00943557">
            <w:pPr>
              <w:pStyle w:val="TAL"/>
              <w:rPr>
                <w:sz w:val="16"/>
              </w:rPr>
            </w:pPr>
            <w:r>
              <w:rPr>
                <w:sz w:val="16"/>
              </w:rPr>
              <w:t>agreed</w:t>
            </w:r>
          </w:p>
        </w:tc>
        <w:tc>
          <w:tcPr>
            <w:tcW w:w="0" w:type="auto"/>
          </w:tcPr>
          <w:p w14:paraId="4779D2E6" w14:textId="77777777" w:rsidR="00162615" w:rsidRPr="00FB791C" w:rsidRDefault="00162615" w:rsidP="00943557">
            <w:pPr>
              <w:pStyle w:val="TAL"/>
              <w:rPr>
                <w:sz w:val="16"/>
              </w:rPr>
            </w:pPr>
          </w:p>
        </w:tc>
        <w:tc>
          <w:tcPr>
            <w:tcW w:w="0" w:type="auto"/>
          </w:tcPr>
          <w:p w14:paraId="279CAC7B" w14:textId="77777777" w:rsidR="00162615" w:rsidRPr="00FB791C" w:rsidRDefault="00162615" w:rsidP="00943557">
            <w:pPr>
              <w:pStyle w:val="TAL"/>
              <w:rPr>
                <w:sz w:val="16"/>
              </w:rPr>
            </w:pPr>
          </w:p>
        </w:tc>
      </w:tr>
      <w:tr w:rsidR="00162615" w14:paraId="4B0C34A1" w14:textId="77777777" w:rsidTr="00943557">
        <w:tc>
          <w:tcPr>
            <w:tcW w:w="0" w:type="auto"/>
          </w:tcPr>
          <w:p w14:paraId="2E956F3F" w14:textId="77777777" w:rsidR="00162615" w:rsidRPr="00FB791C" w:rsidRDefault="00162615" w:rsidP="00943557">
            <w:pPr>
              <w:pStyle w:val="TAL"/>
              <w:rPr>
                <w:sz w:val="16"/>
              </w:rPr>
            </w:pPr>
            <w:r>
              <w:rPr>
                <w:sz w:val="16"/>
              </w:rPr>
              <w:t>S5-223315</w:t>
            </w:r>
          </w:p>
        </w:tc>
        <w:tc>
          <w:tcPr>
            <w:tcW w:w="0" w:type="auto"/>
          </w:tcPr>
          <w:p w14:paraId="35D99ACE" w14:textId="77777777" w:rsidR="00162615" w:rsidRPr="00FB791C" w:rsidRDefault="00162615" w:rsidP="00943557">
            <w:pPr>
              <w:pStyle w:val="TAL"/>
              <w:rPr>
                <w:sz w:val="16"/>
              </w:rPr>
            </w:pPr>
            <w:r>
              <w:rPr>
                <w:sz w:val="16"/>
              </w:rPr>
              <w:t xml:space="preserve">Rel-17 CR 28.532 </w:t>
            </w:r>
            <w:proofErr w:type="spellStart"/>
            <w:r>
              <w:rPr>
                <w:sz w:val="16"/>
              </w:rPr>
              <w:t>OpenAPI</w:t>
            </w:r>
            <w:proofErr w:type="spellEnd"/>
            <w:r>
              <w:rPr>
                <w:sz w:val="16"/>
              </w:rPr>
              <w:t xml:space="preserve"> file name and dependence change- part1</w:t>
            </w:r>
          </w:p>
        </w:tc>
        <w:tc>
          <w:tcPr>
            <w:tcW w:w="0" w:type="auto"/>
          </w:tcPr>
          <w:p w14:paraId="78149F48" w14:textId="77777777" w:rsidR="00162615" w:rsidRPr="00FB791C" w:rsidRDefault="00162615" w:rsidP="00943557">
            <w:pPr>
              <w:pStyle w:val="TAL"/>
              <w:rPr>
                <w:sz w:val="16"/>
              </w:rPr>
            </w:pPr>
            <w:r>
              <w:rPr>
                <w:sz w:val="16"/>
              </w:rPr>
              <w:t>Huawei</w:t>
            </w:r>
          </w:p>
        </w:tc>
        <w:tc>
          <w:tcPr>
            <w:tcW w:w="0" w:type="auto"/>
          </w:tcPr>
          <w:p w14:paraId="4A2F942D" w14:textId="77777777" w:rsidR="00162615" w:rsidRPr="00FB791C" w:rsidRDefault="00162615" w:rsidP="00943557">
            <w:pPr>
              <w:pStyle w:val="TAL"/>
              <w:rPr>
                <w:sz w:val="16"/>
              </w:rPr>
            </w:pPr>
            <w:r>
              <w:rPr>
                <w:sz w:val="16"/>
              </w:rPr>
              <w:t>agreed</w:t>
            </w:r>
          </w:p>
        </w:tc>
        <w:tc>
          <w:tcPr>
            <w:tcW w:w="0" w:type="auto"/>
          </w:tcPr>
          <w:p w14:paraId="1E54687A" w14:textId="77777777" w:rsidR="00162615" w:rsidRPr="00FB791C" w:rsidRDefault="00162615" w:rsidP="00943557">
            <w:pPr>
              <w:pStyle w:val="TAL"/>
              <w:rPr>
                <w:sz w:val="16"/>
              </w:rPr>
            </w:pPr>
          </w:p>
        </w:tc>
        <w:tc>
          <w:tcPr>
            <w:tcW w:w="0" w:type="auto"/>
          </w:tcPr>
          <w:p w14:paraId="2738D9E7" w14:textId="77777777" w:rsidR="00162615" w:rsidRPr="00FB791C" w:rsidRDefault="00162615" w:rsidP="00943557">
            <w:pPr>
              <w:pStyle w:val="TAL"/>
              <w:rPr>
                <w:sz w:val="16"/>
              </w:rPr>
            </w:pPr>
          </w:p>
        </w:tc>
      </w:tr>
      <w:tr w:rsidR="00162615" w14:paraId="56EAD614" w14:textId="77777777" w:rsidTr="00943557">
        <w:tc>
          <w:tcPr>
            <w:tcW w:w="0" w:type="auto"/>
          </w:tcPr>
          <w:p w14:paraId="2E4BE9CB" w14:textId="77777777" w:rsidR="00162615" w:rsidRPr="00FB791C" w:rsidRDefault="00162615" w:rsidP="00943557">
            <w:pPr>
              <w:pStyle w:val="TAL"/>
              <w:rPr>
                <w:sz w:val="16"/>
              </w:rPr>
            </w:pPr>
            <w:r>
              <w:rPr>
                <w:sz w:val="16"/>
              </w:rPr>
              <w:t>S5-223316</w:t>
            </w:r>
          </w:p>
        </w:tc>
        <w:tc>
          <w:tcPr>
            <w:tcW w:w="0" w:type="auto"/>
          </w:tcPr>
          <w:p w14:paraId="3154DA67" w14:textId="77777777" w:rsidR="00162615" w:rsidRPr="00FB791C" w:rsidRDefault="00162615" w:rsidP="00943557">
            <w:pPr>
              <w:pStyle w:val="TAL"/>
              <w:rPr>
                <w:sz w:val="16"/>
              </w:rPr>
            </w:pPr>
            <w:r>
              <w:rPr>
                <w:sz w:val="16"/>
              </w:rPr>
              <w:t xml:space="preserve">Rel-17 CR 28.532 </w:t>
            </w:r>
            <w:proofErr w:type="spellStart"/>
            <w:r>
              <w:rPr>
                <w:sz w:val="16"/>
              </w:rPr>
              <w:t>OpenAPI</w:t>
            </w:r>
            <w:proofErr w:type="spellEnd"/>
            <w:r>
              <w:rPr>
                <w:sz w:val="16"/>
              </w:rPr>
              <w:t xml:space="preserve"> file name and dependence change- part2</w:t>
            </w:r>
          </w:p>
        </w:tc>
        <w:tc>
          <w:tcPr>
            <w:tcW w:w="0" w:type="auto"/>
          </w:tcPr>
          <w:p w14:paraId="1F4B6A1A" w14:textId="77777777" w:rsidR="00162615" w:rsidRPr="00FB791C" w:rsidRDefault="00162615" w:rsidP="00943557">
            <w:pPr>
              <w:pStyle w:val="TAL"/>
              <w:rPr>
                <w:sz w:val="16"/>
              </w:rPr>
            </w:pPr>
            <w:r>
              <w:rPr>
                <w:sz w:val="16"/>
              </w:rPr>
              <w:t>Huawei</w:t>
            </w:r>
          </w:p>
        </w:tc>
        <w:tc>
          <w:tcPr>
            <w:tcW w:w="0" w:type="auto"/>
          </w:tcPr>
          <w:p w14:paraId="2B322244" w14:textId="77777777" w:rsidR="00162615" w:rsidRPr="00FB791C" w:rsidRDefault="00162615" w:rsidP="00943557">
            <w:pPr>
              <w:pStyle w:val="TAL"/>
              <w:rPr>
                <w:sz w:val="16"/>
              </w:rPr>
            </w:pPr>
            <w:r>
              <w:rPr>
                <w:sz w:val="16"/>
              </w:rPr>
              <w:t>agreed</w:t>
            </w:r>
          </w:p>
        </w:tc>
        <w:tc>
          <w:tcPr>
            <w:tcW w:w="0" w:type="auto"/>
          </w:tcPr>
          <w:p w14:paraId="3D5954BC" w14:textId="77777777" w:rsidR="00162615" w:rsidRPr="00FB791C" w:rsidRDefault="00162615" w:rsidP="00943557">
            <w:pPr>
              <w:pStyle w:val="TAL"/>
              <w:rPr>
                <w:sz w:val="16"/>
              </w:rPr>
            </w:pPr>
          </w:p>
        </w:tc>
        <w:tc>
          <w:tcPr>
            <w:tcW w:w="0" w:type="auto"/>
          </w:tcPr>
          <w:p w14:paraId="27147575" w14:textId="77777777" w:rsidR="00162615" w:rsidRPr="00FB791C" w:rsidRDefault="00162615" w:rsidP="00943557">
            <w:pPr>
              <w:pStyle w:val="TAL"/>
              <w:rPr>
                <w:sz w:val="16"/>
              </w:rPr>
            </w:pPr>
          </w:p>
        </w:tc>
      </w:tr>
      <w:tr w:rsidR="00162615" w14:paraId="55866C3C" w14:textId="77777777" w:rsidTr="00943557">
        <w:tc>
          <w:tcPr>
            <w:tcW w:w="0" w:type="auto"/>
          </w:tcPr>
          <w:p w14:paraId="0A23AF89" w14:textId="77777777" w:rsidR="00162615" w:rsidRPr="00FB791C" w:rsidRDefault="00162615" w:rsidP="00943557">
            <w:pPr>
              <w:pStyle w:val="TAL"/>
              <w:rPr>
                <w:sz w:val="16"/>
              </w:rPr>
            </w:pPr>
            <w:r>
              <w:rPr>
                <w:sz w:val="16"/>
              </w:rPr>
              <w:t>S5-223317</w:t>
            </w:r>
          </w:p>
        </w:tc>
        <w:tc>
          <w:tcPr>
            <w:tcW w:w="0" w:type="auto"/>
          </w:tcPr>
          <w:p w14:paraId="1611CE53" w14:textId="77777777" w:rsidR="00162615" w:rsidRPr="00FB791C" w:rsidRDefault="00162615" w:rsidP="00943557">
            <w:pPr>
              <w:pStyle w:val="TAL"/>
              <w:rPr>
                <w:sz w:val="16"/>
              </w:rPr>
            </w:pPr>
            <w:r>
              <w:rPr>
                <w:sz w:val="16"/>
              </w:rPr>
              <w:t xml:space="preserve">Rel-17 CR 28.550 </w:t>
            </w:r>
            <w:proofErr w:type="spellStart"/>
            <w:r>
              <w:rPr>
                <w:sz w:val="16"/>
              </w:rPr>
              <w:t>OpenAPI</w:t>
            </w:r>
            <w:proofErr w:type="spellEnd"/>
            <w:r>
              <w:rPr>
                <w:sz w:val="16"/>
              </w:rPr>
              <w:t xml:space="preserve"> file name and dependence change</w:t>
            </w:r>
          </w:p>
        </w:tc>
        <w:tc>
          <w:tcPr>
            <w:tcW w:w="0" w:type="auto"/>
          </w:tcPr>
          <w:p w14:paraId="4424F86E" w14:textId="77777777" w:rsidR="00162615" w:rsidRPr="00FB791C" w:rsidRDefault="00162615" w:rsidP="00943557">
            <w:pPr>
              <w:pStyle w:val="TAL"/>
              <w:rPr>
                <w:sz w:val="16"/>
              </w:rPr>
            </w:pPr>
            <w:r>
              <w:rPr>
                <w:sz w:val="16"/>
              </w:rPr>
              <w:t>Huawei</w:t>
            </w:r>
          </w:p>
        </w:tc>
        <w:tc>
          <w:tcPr>
            <w:tcW w:w="0" w:type="auto"/>
          </w:tcPr>
          <w:p w14:paraId="595B693A" w14:textId="77777777" w:rsidR="00162615" w:rsidRPr="00FB791C" w:rsidRDefault="00162615" w:rsidP="00943557">
            <w:pPr>
              <w:pStyle w:val="TAL"/>
              <w:rPr>
                <w:sz w:val="16"/>
              </w:rPr>
            </w:pPr>
            <w:r>
              <w:rPr>
                <w:sz w:val="16"/>
              </w:rPr>
              <w:t>agreed</w:t>
            </w:r>
          </w:p>
        </w:tc>
        <w:tc>
          <w:tcPr>
            <w:tcW w:w="0" w:type="auto"/>
          </w:tcPr>
          <w:p w14:paraId="22E0CB09" w14:textId="77777777" w:rsidR="00162615" w:rsidRPr="00FB791C" w:rsidRDefault="00162615" w:rsidP="00943557">
            <w:pPr>
              <w:pStyle w:val="TAL"/>
              <w:rPr>
                <w:sz w:val="16"/>
              </w:rPr>
            </w:pPr>
          </w:p>
        </w:tc>
        <w:tc>
          <w:tcPr>
            <w:tcW w:w="0" w:type="auto"/>
          </w:tcPr>
          <w:p w14:paraId="24D9E081" w14:textId="77777777" w:rsidR="00162615" w:rsidRPr="00FB791C" w:rsidRDefault="00162615" w:rsidP="00943557">
            <w:pPr>
              <w:pStyle w:val="TAL"/>
              <w:rPr>
                <w:sz w:val="16"/>
              </w:rPr>
            </w:pPr>
          </w:p>
        </w:tc>
      </w:tr>
      <w:tr w:rsidR="00162615" w14:paraId="31D8B59F" w14:textId="77777777" w:rsidTr="00943557">
        <w:tc>
          <w:tcPr>
            <w:tcW w:w="0" w:type="auto"/>
          </w:tcPr>
          <w:p w14:paraId="20F31C8E" w14:textId="77777777" w:rsidR="00162615" w:rsidRPr="00FB791C" w:rsidRDefault="00162615" w:rsidP="00943557">
            <w:pPr>
              <w:pStyle w:val="TAL"/>
              <w:rPr>
                <w:sz w:val="16"/>
              </w:rPr>
            </w:pPr>
            <w:r>
              <w:rPr>
                <w:sz w:val="16"/>
              </w:rPr>
              <w:t>S5-223318</w:t>
            </w:r>
          </w:p>
        </w:tc>
        <w:tc>
          <w:tcPr>
            <w:tcW w:w="0" w:type="auto"/>
          </w:tcPr>
          <w:p w14:paraId="299B3680" w14:textId="77777777" w:rsidR="00162615" w:rsidRPr="00FB791C" w:rsidRDefault="00162615" w:rsidP="00943557">
            <w:pPr>
              <w:pStyle w:val="TAL"/>
              <w:rPr>
                <w:sz w:val="16"/>
              </w:rPr>
            </w:pPr>
            <w:proofErr w:type="spellStart"/>
            <w:r>
              <w:rPr>
                <w:sz w:val="16"/>
              </w:rPr>
              <w:t>pCR</w:t>
            </w:r>
            <w:proofErr w:type="spellEnd"/>
            <w:r>
              <w:rPr>
                <w:sz w:val="16"/>
              </w:rPr>
              <w:t xml:space="preserve"> 28.910 Add introduction on relevant SI/WI in 3GPP</w:t>
            </w:r>
          </w:p>
        </w:tc>
        <w:tc>
          <w:tcPr>
            <w:tcW w:w="0" w:type="auto"/>
          </w:tcPr>
          <w:p w14:paraId="428687D8" w14:textId="77777777" w:rsidR="00162615" w:rsidRPr="00FB791C" w:rsidRDefault="00162615" w:rsidP="00943557">
            <w:pPr>
              <w:pStyle w:val="TAL"/>
              <w:rPr>
                <w:sz w:val="16"/>
              </w:rPr>
            </w:pPr>
            <w:r>
              <w:rPr>
                <w:sz w:val="16"/>
              </w:rPr>
              <w:t>China Mobile, Huawei</w:t>
            </w:r>
          </w:p>
        </w:tc>
        <w:tc>
          <w:tcPr>
            <w:tcW w:w="0" w:type="auto"/>
          </w:tcPr>
          <w:p w14:paraId="3E163DEA" w14:textId="77777777" w:rsidR="00162615" w:rsidRPr="00FB791C" w:rsidRDefault="00162615" w:rsidP="00943557">
            <w:pPr>
              <w:pStyle w:val="TAL"/>
              <w:rPr>
                <w:sz w:val="16"/>
              </w:rPr>
            </w:pPr>
            <w:r>
              <w:rPr>
                <w:sz w:val="16"/>
              </w:rPr>
              <w:t>noted</w:t>
            </w:r>
          </w:p>
        </w:tc>
        <w:tc>
          <w:tcPr>
            <w:tcW w:w="0" w:type="auto"/>
          </w:tcPr>
          <w:p w14:paraId="765208AE" w14:textId="77777777" w:rsidR="00162615" w:rsidRPr="00FB791C" w:rsidRDefault="00162615" w:rsidP="00943557">
            <w:pPr>
              <w:pStyle w:val="TAL"/>
              <w:rPr>
                <w:sz w:val="16"/>
              </w:rPr>
            </w:pPr>
          </w:p>
        </w:tc>
        <w:tc>
          <w:tcPr>
            <w:tcW w:w="0" w:type="auto"/>
          </w:tcPr>
          <w:p w14:paraId="4423F0C6" w14:textId="77777777" w:rsidR="00162615" w:rsidRPr="00FB791C" w:rsidRDefault="00162615" w:rsidP="00943557">
            <w:pPr>
              <w:pStyle w:val="TAL"/>
              <w:rPr>
                <w:sz w:val="16"/>
              </w:rPr>
            </w:pPr>
          </w:p>
        </w:tc>
      </w:tr>
      <w:tr w:rsidR="00162615" w14:paraId="2A2F87B9" w14:textId="77777777" w:rsidTr="00943557">
        <w:tc>
          <w:tcPr>
            <w:tcW w:w="0" w:type="auto"/>
          </w:tcPr>
          <w:p w14:paraId="61BC587F" w14:textId="77777777" w:rsidR="00162615" w:rsidRPr="00FB791C" w:rsidRDefault="00162615" w:rsidP="00943557">
            <w:pPr>
              <w:pStyle w:val="TAL"/>
              <w:rPr>
                <w:sz w:val="16"/>
              </w:rPr>
            </w:pPr>
            <w:r>
              <w:rPr>
                <w:sz w:val="16"/>
              </w:rPr>
              <w:t>S5-223319</w:t>
            </w:r>
          </w:p>
        </w:tc>
        <w:tc>
          <w:tcPr>
            <w:tcW w:w="0" w:type="auto"/>
          </w:tcPr>
          <w:p w14:paraId="119BE1C5" w14:textId="77777777" w:rsidR="00162615" w:rsidRPr="00FB791C" w:rsidRDefault="00162615" w:rsidP="00943557">
            <w:pPr>
              <w:pStyle w:val="TAL"/>
              <w:rPr>
                <w:sz w:val="16"/>
              </w:rPr>
            </w:pPr>
            <w:proofErr w:type="spellStart"/>
            <w:r>
              <w:rPr>
                <w:sz w:val="16"/>
              </w:rPr>
              <w:t>pCR</w:t>
            </w:r>
            <w:proofErr w:type="spellEnd"/>
            <w:r>
              <w:rPr>
                <w:sz w:val="16"/>
              </w:rPr>
              <w:t xml:space="preserve"> 28.909 Add key issue of dimensions for autonomous network levels</w:t>
            </w:r>
          </w:p>
        </w:tc>
        <w:tc>
          <w:tcPr>
            <w:tcW w:w="0" w:type="auto"/>
          </w:tcPr>
          <w:p w14:paraId="2431100B" w14:textId="77777777" w:rsidR="00162615" w:rsidRPr="00FB791C" w:rsidRDefault="00162615" w:rsidP="00943557">
            <w:pPr>
              <w:pStyle w:val="TAL"/>
              <w:rPr>
                <w:sz w:val="16"/>
              </w:rPr>
            </w:pPr>
            <w:r>
              <w:rPr>
                <w:sz w:val="16"/>
              </w:rPr>
              <w:t>China Mobile, Huawei</w:t>
            </w:r>
          </w:p>
        </w:tc>
        <w:tc>
          <w:tcPr>
            <w:tcW w:w="0" w:type="auto"/>
          </w:tcPr>
          <w:p w14:paraId="094148CC" w14:textId="77777777" w:rsidR="00162615" w:rsidRPr="00FB791C" w:rsidRDefault="00162615" w:rsidP="00943557">
            <w:pPr>
              <w:pStyle w:val="TAL"/>
              <w:rPr>
                <w:sz w:val="16"/>
              </w:rPr>
            </w:pPr>
            <w:r>
              <w:rPr>
                <w:sz w:val="16"/>
              </w:rPr>
              <w:t>noted</w:t>
            </w:r>
          </w:p>
        </w:tc>
        <w:tc>
          <w:tcPr>
            <w:tcW w:w="0" w:type="auto"/>
          </w:tcPr>
          <w:p w14:paraId="28926293" w14:textId="77777777" w:rsidR="00162615" w:rsidRPr="00FB791C" w:rsidRDefault="00162615" w:rsidP="00943557">
            <w:pPr>
              <w:pStyle w:val="TAL"/>
              <w:rPr>
                <w:sz w:val="16"/>
              </w:rPr>
            </w:pPr>
          </w:p>
        </w:tc>
        <w:tc>
          <w:tcPr>
            <w:tcW w:w="0" w:type="auto"/>
          </w:tcPr>
          <w:p w14:paraId="12DC582E" w14:textId="77777777" w:rsidR="00162615" w:rsidRPr="00FB791C" w:rsidRDefault="00162615" w:rsidP="00943557">
            <w:pPr>
              <w:pStyle w:val="TAL"/>
              <w:rPr>
                <w:sz w:val="16"/>
              </w:rPr>
            </w:pPr>
          </w:p>
        </w:tc>
      </w:tr>
      <w:tr w:rsidR="00162615" w14:paraId="7FF750CF" w14:textId="77777777" w:rsidTr="00943557">
        <w:tc>
          <w:tcPr>
            <w:tcW w:w="0" w:type="auto"/>
          </w:tcPr>
          <w:p w14:paraId="7C7681B8" w14:textId="77777777" w:rsidR="00162615" w:rsidRPr="00FB791C" w:rsidRDefault="00162615" w:rsidP="00943557">
            <w:pPr>
              <w:pStyle w:val="TAL"/>
              <w:rPr>
                <w:sz w:val="16"/>
              </w:rPr>
            </w:pPr>
            <w:r>
              <w:rPr>
                <w:sz w:val="16"/>
              </w:rPr>
              <w:t>S5-223320</w:t>
            </w:r>
          </w:p>
        </w:tc>
        <w:tc>
          <w:tcPr>
            <w:tcW w:w="0" w:type="auto"/>
          </w:tcPr>
          <w:p w14:paraId="695B74EA" w14:textId="77777777" w:rsidR="00162615" w:rsidRPr="00FB791C" w:rsidRDefault="00162615" w:rsidP="00943557">
            <w:pPr>
              <w:pStyle w:val="TAL"/>
              <w:rPr>
                <w:sz w:val="16"/>
              </w:rPr>
            </w:pPr>
            <w:proofErr w:type="spellStart"/>
            <w:r>
              <w:rPr>
                <w:sz w:val="16"/>
              </w:rPr>
              <w:t>pCR</w:t>
            </w:r>
            <w:proofErr w:type="spellEnd"/>
            <w:r>
              <w:rPr>
                <w:sz w:val="16"/>
              </w:rPr>
              <w:t xml:space="preserve"> TR 28.909 Add key issues of generic methodology for autonomous network levels evaluation</w:t>
            </w:r>
          </w:p>
        </w:tc>
        <w:tc>
          <w:tcPr>
            <w:tcW w:w="0" w:type="auto"/>
          </w:tcPr>
          <w:p w14:paraId="74A1259F" w14:textId="77777777" w:rsidR="00162615" w:rsidRPr="00FB791C" w:rsidRDefault="00162615" w:rsidP="00943557">
            <w:pPr>
              <w:pStyle w:val="TAL"/>
              <w:rPr>
                <w:sz w:val="16"/>
              </w:rPr>
            </w:pPr>
            <w:r>
              <w:rPr>
                <w:sz w:val="16"/>
              </w:rPr>
              <w:t>China Mobile, Huawei</w:t>
            </w:r>
          </w:p>
        </w:tc>
        <w:tc>
          <w:tcPr>
            <w:tcW w:w="0" w:type="auto"/>
          </w:tcPr>
          <w:p w14:paraId="652D4530" w14:textId="77777777" w:rsidR="00162615" w:rsidRPr="00FB791C" w:rsidRDefault="00162615" w:rsidP="00943557">
            <w:pPr>
              <w:pStyle w:val="TAL"/>
              <w:rPr>
                <w:sz w:val="16"/>
              </w:rPr>
            </w:pPr>
            <w:r>
              <w:rPr>
                <w:sz w:val="16"/>
              </w:rPr>
              <w:t>noted</w:t>
            </w:r>
          </w:p>
        </w:tc>
        <w:tc>
          <w:tcPr>
            <w:tcW w:w="0" w:type="auto"/>
          </w:tcPr>
          <w:p w14:paraId="14C4292B" w14:textId="77777777" w:rsidR="00162615" w:rsidRPr="00FB791C" w:rsidRDefault="00162615" w:rsidP="00943557">
            <w:pPr>
              <w:pStyle w:val="TAL"/>
              <w:rPr>
                <w:sz w:val="16"/>
              </w:rPr>
            </w:pPr>
          </w:p>
        </w:tc>
        <w:tc>
          <w:tcPr>
            <w:tcW w:w="0" w:type="auto"/>
          </w:tcPr>
          <w:p w14:paraId="446C0B39" w14:textId="77777777" w:rsidR="00162615" w:rsidRPr="00FB791C" w:rsidRDefault="00162615" w:rsidP="00943557">
            <w:pPr>
              <w:pStyle w:val="TAL"/>
              <w:rPr>
                <w:sz w:val="16"/>
              </w:rPr>
            </w:pPr>
          </w:p>
        </w:tc>
      </w:tr>
      <w:tr w:rsidR="00162615" w14:paraId="03EB2281" w14:textId="77777777" w:rsidTr="00943557">
        <w:tc>
          <w:tcPr>
            <w:tcW w:w="0" w:type="auto"/>
          </w:tcPr>
          <w:p w14:paraId="4DE423DD" w14:textId="77777777" w:rsidR="00162615" w:rsidRPr="00FB791C" w:rsidRDefault="00162615" w:rsidP="00943557">
            <w:pPr>
              <w:pStyle w:val="TAL"/>
              <w:rPr>
                <w:sz w:val="16"/>
              </w:rPr>
            </w:pPr>
            <w:r>
              <w:rPr>
                <w:sz w:val="16"/>
              </w:rPr>
              <w:t>S5-223321</w:t>
            </w:r>
          </w:p>
        </w:tc>
        <w:tc>
          <w:tcPr>
            <w:tcW w:w="0" w:type="auto"/>
          </w:tcPr>
          <w:p w14:paraId="4440A921" w14:textId="77777777" w:rsidR="00162615" w:rsidRPr="00FB791C" w:rsidRDefault="00162615" w:rsidP="00943557">
            <w:pPr>
              <w:pStyle w:val="TAL"/>
              <w:rPr>
                <w:sz w:val="16"/>
              </w:rPr>
            </w:pPr>
            <w:proofErr w:type="spellStart"/>
            <w:r>
              <w:rPr>
                <w:sz w:val="16"/>
              </w:rPr>
              <w:t>pCR</w:t>
            </w:r>
            <w:proofErr w:type="spellEnd"/>
            <w:r>
              <w:rPr>
                <w:sz w:val="16"/>
              </w:rPr>
              <w:t xml:space="preserve"> 28.312 Update description of value DEGRADED in clause 6.2.1.3.6</w:t>
            </w:r>
          </w:p>
        </w:tc>
        <w:tc>
          <w:tcPr>
            <w:tcW w:w="0" w:type="auto"/>
          </w:tcPr>
          <w:p w14:paraId="7FA53AA4" w14:textId="77777777" w:rsidR="00162615" w:rsidRPr="00FB791C" w:rsidRDefault="00162615" w:rsidP="00943557">
            <w:pPr>
              <w:pStyle w:val="TAL"/>
              <w:rPr>
                <w:sz w:val="16"/>
              </w:rPr>
            </w:pPr>
            <w:r>
              <w:rPr>
                <w:sz w:val="16"/>
              </w:rPr>
              <w:t>China Mobile, Huawei, Nokia</w:t>
            </w:r>
          </w:p>
        </w:tc>
        <w:tc>
          <w:tcPr>
            <w:tcW w:w="0" w:type="auto"/>
          </w:tcPr>
          <w:p w14:paraId="00C795C0" w14:textId="77777777" w:rsidR="00162615" w:rsidRPr="00FB791C" w:rsidRDefault="00162615" w:rsidP="00943557">
            <w:pPr>
              <w:pStyle w:val="TAL"/>
              <w:rPr>
                <w:sz w:val="16"/>
              </w:rPr>
            </w:pPr>
            <w:r>
              <w:rPr>
                <w:sz w:val="16"/>
              </w:rPr>
              <w:t>revised</w:t>
            </w:r>
          </w:p>
        </w:tc>
        <w:tc>
          <w:tcPr>
            <w:tcW w:w="0" w:type="auto"/>
          </w:tcPr>
          <w:p w14:paraId="03C89715" w14:textId="77777777" w:rsidR="00162615" w:rsidRPr="00FB791C" w:rsidRDefault="00162615" w:rsidP="00943557">
            <w:pPr>
              <w:pStyle w:val="TAL"/>
              <w:rPr>
                <w:sz w:val="16"/>
              </w:rPr>
            </w:pPr>
          </w:p>
        </w:tc>
        <w:tc>
          <w:tcPr>
            <w:tcW w:w="0" w:type="auto"/>
          </w:tcPr>
          <w:p w14:paraId="4158BA2D" w14:textId="77777777" w:rsidR="00162615" w:rsidRPr="00FB791C" w:rsidRDefault="00162615" w:rsidP="00943557">
            <w:pPr>
              <w:pStyle w:val="TAL"/>
              <w:rPr>
                <w:sz w:val="16"/>
              </w:rPr>
            </w:pPr>
            <w:r>
              <w:rPr>
                <w:sz w:val="16"/>
              </w:rPr>
              <w:t>S5-223629</w:t>
            </w:r>
          </w:p>
        </w:tc>
      </w:tr>
      <w:tr w:rsidR="00162615" w14:paraId="48DF1AD6" w14:textId="77777777" w:rsidTr="00943557">
        <w:tc>
          <w:tcPr>
            <w:tcW w:w="0" w:type="auto"/>
          </w:tcPr>
          <w:p w14:paraId="6E977465" w14:textId="77777777" w:rsidR="00162615" w:rsidRPr="00FB791C" w:rsidRDefault="00162615" w:rsidP="00943557">
            <w:pPr>
              <w:pStyle w:val="TAL"/>
              <w:rPr>
                <w:sz w:val="16"/>
              </w:rPr>
            </w:pPr>
            <w:r>
              <w:rPr>
                <w:sz w:val="16"/>
              </w:rPr>
              <w:t>S5-223322</w:t>
            </w:r>
          </w:p>
        </w:tc>
        <w:tc>
          <w:tcPr>
            <w:tcW w:w="0" w:type="auto"/>
          </w:tcPr>
          <w:p w14:paraId="4359361C" w14:textId="77777777" w:rsidR="00162615" w:rsidRPr="00FB791C" w:rsidRDefault="00162615" w:rsidP="00943557">
            <w:pPr>
              <w:pStyle w:val="TAL"/>
              <w:rPr>
                <w:sz w:val="16"/>
              </w:rPr>
            </w:pPr>
            <w:proofErr w:type="spellStart"/>
            <w:r>
              <w:rPr>
                <w:sz w:val="16"/>
              </w:rPr>
              <w:t>pCR</w:t>
            </w:r>
            <w:proofErr w:type="spellEnd"/>
            <w:r>
              <w:rPr>
                <w:sz w:val="16"/>
              </w:rPr>
              <w:t xml:space="preserve"> TR 28.910 Update the key issue of autonomous network level for RAN energy saving scenario</w:t>
            </w:r>
          </w:p>
        </w:tc>
        <w:tc>
          <w:tcPr>
            <w:tcW w:w="0" w:type="auto"/>
          </w:tcPr>
          <w:p w14:paraId="507DADE8" w14:textId="77777777" w:rsidR="00162615" w:rsidRPr="00FB791C" w:rsidRDefault="00162615" w:rsidP="00943557">
            <w:pPr>
              <w:pStyle w:val="TAL"/>
              <w:rPr>
                <w:sz w:val="16"/>
              </w:rPr>
            </w:pPr>
            <w:r>
              <w:rPr>
                <w:sz w:val="16"/>
              </w:rPr>
              <w:t xml:space="preserve">Huawei, </w:t>
            </w:r>
            <w:proofErr w:type="spellStart"/>
            <w:r>
              <w:rPr>
                <w:sz w:val="16"/>
              </w:rPr>
              <w:t>AsiaInfo</w:t>
            </w:r>
            <w:proofErr w:type="spellEnd"/>
            <w:r>
              <w:rPr>
                <w:sz w:val="16"/>
              </w:rPr>
              <w:t>, China Mobile</w:t>
            </w:r>
          </w:p>
        </w:tc>
        <w:tc>
          <w:tcPr>
            <w:tcW w:w="0" w:type="auto"/>
          </w:tcPr>
          <w:p w14:paraId="0085800A" w14:textId="77777777" w:rsidR="00162615" w:rsidRPr="00FB791C" w:rsidRDefault="00162615" w:rsidP="00943557">
            <w:pPr>
              <w:pStyle w:val="TAL"/>
              <w:rPr>
                <w:sz w:val="16"/>
              </w:rPr>
            </w:pPr>
            <w:r>
              <w:rPr>
                <w:sz w:val="16"/>
              </w:rPr>
              <w:t>revised</w:t>
            </w:r>
          </w:p>
        </w:tc>
        <w:tc>
          <w:tcPr>
            <w:tcW w:w="0" w:type="auto"/>
          </w:tcPr>
          <w:p w14:paraId="1C8DC28C" w14:textId="77777777" w:rsidR="00162615" w:rsidRPr="00FB791C" w:rsidRDefault="00162615" w:rsidP="00943557">
            <w:pPr>
              <w:pStyle w:val="TAL"/>
              <w:rPr>
                <w:sz w:val="16"/>
              </w:rPr>
            </w:pPr>
          </w:p>
        </w:tc>
        <w:tc>
          <w:tcPr>
            <w:tcW w:w="0" w:type="auto"/>
          </w:tcPr>
          <w:p w14:paraId="056D3035" w14:textId="77777777" w:rsidR="00162615" w:rsidRPr="00FB791C" w:rsidRDefault="00162615" w:rsidP="00943557">
            <w:pPr>
              <w:pStyle w:val="TAL"/>
              <w:rPr>
                <w:sz w:val="16"/>
              </w:rPr>
            </w:pPr>
            <w:r>
              <w:rPr>
                <w:sz w:val="16"/>
              </w:rPr>
              <w:t>S5-223567</w:t>
            </w:r>
          </w:p>
        </w:tc>
      </w:tr>
      <w:tr w:rsidR="00162615" w14:paraId="00B951BB" w14:textId="77777777" w:rsidTr="00943557">
        <w:tc>
          <w:tcPr>
            <w:tcW w:w="0" w:type="auto"/>
          </w:tcPr>
          <w:p w14:paraId="32156111" w14:textId="77777777" w:rsidR="00162615" w:rsidRPr="00FB791C" w:rsidRDefault="00162615" w:rsidP="00943557">
            <w:pPr>
              <w:pStyle w:val="TAL"/>
              <w:rPr>
                <w:sz w:val="16"/>
              </w:rPr>
            </w:pPr>
            <w:r>
              <w:rPr>
                <w:sz w:val="16"/>
              </w:rPr>
              <w:t>S5-223323</w:t>
            </w:r>
          </w:p>
        </w:tc>
        <w:tc>
          <w:tcPr>
            <w:tcW w:w="0" w:type="auto"/>
          </w:tcPr>
          <w:p w14:paraId="793998BF" w14:textId="77777777" w:rsidR="00162615" w:rsidRPr="00FB791C" w:rsidRDefault="00162615" w:rsidP="00943557">
            <w:pPr>
              <w:pStyle w:val="TAL"/>
              <w:rPr>
                <w:sz w:val="16"/>
              </w:rPr>
            </w:pPr>
            <w:proofErr w:type="spellStart"/>
            <w:r>
              <w:rPr>
                <w:sz w:val="16"/>
              </w:rPr>
              <w:t>pCR</w:t>
            </w:r>
            <w:proofErr w:type="spellEnd"/>
            <w:r>
              <w:rPr>
                <w:sz w:val="16"/>
              </w:rPr>
              <w:t xml:space="preserve"> TR 28.910 Add key issues for enhancement of ANL for network optimization</w:t>
            </w:r>
          </w:p>
        </w:tc>
        <w:tc>
          <w:tcPr>
            <w:tcW w:w="0" w:type="auto"/>
          </w:tcPr>
          <w:p w14:paraId="31A5D3D8" w14:textId="77777777" w:rsidR="00162615" w:rsidRPr="00FB791C" w:rsidRDefault="00162615" w:rsidP="00943557">
            <w:pPr>
              <w:pStyle w:val="TAL"/>
              <w:rPr>
                <w:sz w:val="16"/>
              </w:rPr>
            </w:pPr>
            <w:proofErr w:type="spellStart"/>
            <w:r>
              <w:rPr>
                <w:sz w:val="16"/>
              </w:rPr>
              <w:t>Huawei,China</w:t>
            </w:r>
            <w:proofErr w:type="spellEnd"/>
            <w:r>
              <w:rPr>
                <w:sz w:val="16"/>
              </w:rPr>
              <w:t xml:space="preserve"> Mobile</w:t>
            </w:r>
          </w:p>
        </w:tc>
        <w:tc>
          <w:tcPr>
            <w:tcW w:w="0" w:type="auto"/>
          </w:tcPr>
          <w:p w14:paraId="41BCD412" w14:textId="77777777" w:rsidR="00162615" w:rsidRPr="00FB791C" w:rsidRDefault="00162615" w:rsidP="00943557">
            <w:pPr>
              <w:pStyle w:val="TAL"/>
              <w:rPr>
                <w:sz w:val="16"/>
              </w:rPr>
            </w:pPr>
            <w:r>
              <w:rPr>
                <w:sz w:val="16"/>
              </w:rPr>
              <w:t>revised</w:t>
            </w:r>
          </w:p>
        </w:tc>
        <w:tc>
          <w:tcPr>
            <w:tcW w:w="0" w:type="auto"/>
          </w:tcPr>
          <w:p w14:paraId="04207EC6" w14:textId="77777777" w:rsidR="00162615" w:rsidRPr="00FB791C" w:rsidRDefault="00162615" w:rsidP="00943557">
            <w:pPr>
              <w:pStyle w:val="TAL"/>
              <w:rPr>
                <w:sz w:val="16"/>
              </w:rPr>
            </w:pPr>
          </w:p>
        </w:tc>
        <w:tc>
          <w:tcPr>
            <w:tcW w:w="0" w:type="auto"/>
          </w:tcPr>
          <w:p w14:paraId="6DAC294D" w14:textId="77777777" w:rsidR="00162615" w:rsidRPr="00FB791C" w:rsidRDefault="00162615" w:rsidP="00943557">
            <w:pPr>
              <w:pStyle w:val="TAL"/>
              <w:rPr>
                <w:sz w:val="16"/>
              </w:rPr>
            </w:pPr>
            <w:r>
              <w:rPr>
                <w:sz w:val="16"/>
              </w:rPr>
              <w:t>S5-223565</w:t>
            </w:r>
          </w:p>
        </w:tc>
      </w:tr>
      <w:tr w:rsidR="00162615" w14:paraId="1F2EF016" w14:textId="77777777" w:rsidTr="00943557">
        <w:tc>
          <w:tcPr>
            <w:tcW w:w="0" w:type="auto"/>
          </w:tcPr>
          <w:p w14:paraId="608135FE" w14:textId="77777777" w:rsidR="00162615" w:rsidRPr="00FB791C" w:rsidRDefault="00162615" w:rsidP="00943557">
            <w:pPr>
              <w:pStyle w:val="TAL"/>
              <w:rPr>
                <w:sz w:val="16"/>
              </w:rPr>
            </w:pPr>
            <w:r>
              <w:rPr>
                <w:sz w:val="16"/>
              </w:rPr>
              <w:t>S5-223324</w:t>
            </w:r>
          </w:p>
        </w:tc>
        <w:tc>
          <w:tcPr>
            <w:tcW w:w="0" w:type="auto"/>
          </w:tcPr>
          <w:p w14:paraId="580140EB" w14:textId="77777777" w:rsidR="00162615" w:rsidRPr="00FB791C" w:rsidRDefault="00162615" w:rsidP="00943557">
            <w:pPr>
              <w:pStyle w:val="TAL"/>
              <w:rPr>
                <w:sz w:val="16"/>
              </w:rPr>
            </w:pPr>
            <w:proofErr w:type="spellStart"/>
            <w:r>
              <w:rPr>
                <w:sz w:val="16"/>
              </w:rPr>
              <w:t>pCR</w:t>
            </w:r>
            <w:proofErr w:type="spellEnd"/>
            <w:r>
              <w:rPr>
                <w:sz w:val="16"/>
              </w:rPr>
              <w:t xml:space="preserve"> TR 28.909 Add key issues for KEI and process of autonomous network levels evaluation for network optimization</w:t>
            </w:r>
          </w:p>
        </w:tc>
        <w:tc>
          <w:tcPr>
            <w:tcW w:w="0" w:type="auto"/>
          </w:tcPr>
          <w:p w14:paraId="43244F0A" w14:textId="77777777" w:rsidR="00162615" w:rsidRPr="00FB791C" w:rsidRDefault="00162615" w:rsidP="00943557">
            <w:pPr>
              <w:pStyle w:val="TAL"/>
              <w:rPr>
                <w:sz w:val="16"/>
              </w:rPr>
            </w:pPr>
            <w:proofErr w:type="spellStart"/>
            <w:r>
              <w:rPr>
                <w:sz w:val="16"/>
              </w:rPr>
              <w:t>Huawei,China</w:t>
            </w:r>
            <w:proofErr w:type="spellEnd"/>
            <w:r>
              <w:rPr>
                <w:sz w:val="16"/>
              </w:rPr>
              <w:t xml:space="preserve"> Mobile</w:t>
            </w:r>
          </w:p>
        </w:tc>
        <w:tc>
          <w:tcPr>
            <w:tcW w:w="0" w:type="auto"/>
          </w:tcPr>
          <w:p w14:paraId="62F8FA0A" w14:textId="77777777" w:rsidR="00162615" w:rsidRPr="00FB791C" w:rsidRDefault="00162615" w:rsidP="00943557">
            <w:pPr>
              <w:pStyle w:val="TAL"/>
              <w:rPr>
                <w:sz w:val="16"/>
              </w:rPr>
            </w:pPr>
            <w:r>
              <w:rPr>
                <w:sz w:val="16"/>
              </w:rPr>
              <w:t>noted</w:t>
            </w:r>
          </w:p>
        </w:tc>
        <w:tc>
          <w:tcPr>
            <w:tcW w:w="0" w:type="auto"/>
          </w:tcPr>
          <w:p w14:paraId="049D2F72" w14:textId="77777777" w:rsidR="00162615" w:rsidRPr="00FB791C" w:rsidRDefault="00162615" w:rsidP="00943557">
            <w:pPr>
              <w:pStyle w:val="TAL"/>
              <w:rPr>
                <w:sz w:val="16"/>
              </w:rPr>
            </w:pPr>
          </w:p>
        </w:tc>
        <w:tc>
          <w:tcPr>
            <w:tcW w:w="0" w:type="auto"/>
          </w:tcPr>
          <w:p w14:paraId="1D31EBC7" w14:textId="77777777" w:rsidR="00162615" w:rsidRPr="00FB791C" w:rsidRDefault="00162615" w:rsidP="00943557">
            <w:pPr>
              <w:pStyle w:val="TAL"/>
              <w:rPr>
                <w:sz w:val="16"/>
              </w:rPr>
            </w:pPr>
          </w:p>
        </w:tc>
      </w:tr>
      <w:tr w:rsidR="00162615" w14:paraId="1720BBF5" w14:textId="77777777" w:rsidTr="00943557">
        <w:tc>
          <w:tcPr>
            <w:tcW w:w="0" w:type="auto"/>
          </w:tcPr>
          <w:p w14:paraId="66BD37B5" w14:textId="77777777" w:rsidR="00162615" w:rsidRPr="00FB791C" w:rsidRDefault="00162615" w:rsidP="00943557">
            <w:pPr>
              <w:pStyle w:val="TAL"/>
              <w:rPr>
                <w:sz w:val="16"/>
              </w:rPr>
            </w:pPr>
            <w:r>
              <w:rPr>
                <w:sz w:val="16"/>
              </w:rPr>
              <w:t>S5-223325</w:t>
            </w:r>
          </w:p>
        </w:tc>
        <w:tc>
          <w:tcPr>
            <w:tcW w:w="0" w:type="auto"/>
          </w:tcPr>
          <w:p w14:paraId="040F120B" w14:textId="77777777" w:rsidR="00162615" w:rsidRPr="00FB791C" w:rsidRDefault="00162615" w:rsidP="00943557">
            <w:pPr>
              <w:pStyle w:val="TAL"/>
              <w:rPr>
                <w:sz w:val="16"/>
              </w:rPr>
            </w:pPr>
            <w:proofErr w:type="spellStart"/>
            <w:r>
              <w:rPr>
                <w:sz w:val="16"/>
              </w:rPr>
              <w:t>pCR</w:t>
            </w:r>
            <w:proofErr w:type="spellEnd"/>
            <w:r>
              <w:rPr>
                <w:sz w:val="16"/>
              </w:rPr>
              <w:t xml:space="preserve"> TS 28.909 Add general process of evaluating the autonomous network level</w:t>
            </w:r>
          </w:p>
        </w:tc>
        <w:tc>
          <w:tcPr>
            <w:tcW w:w="0" w:type="auto"/>
          </w:tcPr>
          <w:p w14:paraId="5133EA11" w14:textId="77777777" w:rsidR="00162615" w:rsidRPr="00FB791C" w:rsidRDefault="00162615" w:rsidP="00943557">
            <w:pPr>
              <w:pStyle w:val="TAL"/>
              <w:rPr>
                <w:sz w:val="16"/>
              </w:rPr>
            </w:pPr>
            <w:proofErr w:type="spellStart"/>
            <w:r>
              <w:rPr>
                <w:sz w:val="16"/>
              </w:rPr>
              <w:t>Huawei,China</w:t>
            </w:r>
            <w:proofErr w:type="spellEnd"/>
            <w:r>
              <w:rPr>
                <w:sz w:val="16"/>
              </w:rPr>
              <w:t xml:space="preserve"> Mobile</w:t>
            </w:r>
          </w:p>
        </w:tc>
        <w:tc>
          <w:tcPr>
            <w:tcW w:w="0" w:type="auto"/>
          </w:tcPr>
          <w:p w14:paraId="4FA75F3F" w14:textId="77777777" w:rsidR="00162615" w:rsidRPr="00FB791C" w:rsidRDefault="00162615" w:rsidP="00943557">
            <w:pPr>
              <w:pStyle w:val="TAL"/>
              <w:rPr>
                <w:sz w:val="16"/>
              </w:rPr>
            </w:pPr>
            <w:r>
              <w:rPr>
                <w:sz w:val="16"/>
              </w:rPr>
              <w:t>noted</w:t>
            </w:r>
          </w:p>
        </w:tc>
        <w:tc>
          <w:tcPr>
            <w:tcW w:w="0" w:type="auto"/>
          </w:tcPr>
          <w:p w14:paraId="62FDE241" w14:textId="77777777" w:rsidR="00162615" w:rsidRPr="00FB791C" w:rsidRDefault="00162615" w:rsidP="00943557">
            <w:pPr>
              <w:pStyle w:val="TAL"/>
              <w:rPr>
                <w:sz w:val="16"/>
              </w:rPr>
            </w:pPr>
          </w:p>
        </w:tc>
        <w:tc>
          <w:tcPr>
            <w:tcW w:w="0" w:type="auto"/>
          </w:tcPr>
          <w:p w14:paraId="40DDC6CF" w14:textId="77777777" w:rsidR="00162615" w:rsidRPr="00FB791C" w:rsidRDefault="00162615" w:rsidP="00943557">
            <w:pPr>
              <w:pStyle w:val="TAL"/>
              <w:rPr>
                <w:sz w:val="16"/>
              </w:rPr>
            </w:pPr>
          </w:p>
        </w:tc>
      </w:tr>
      <w:tr w:rsidR="00162615" w14:paraId="12377CA7" w14:textId="77777777" w:rsidTr="00943557">
        <w:tc>
          <w:tcPr>
            <w:tcW w:w="0" w:type="auto"/>
          </w:tcPr>
          <w:p w14:paraId="5DD767CA" w14:textId="77777777" w:rsidR="00162615" w:rsidRPr="00FB791C" w:rsidRDefault="00162615" w:rsidP="00943557">
            <w:pPr>
              <w:pStyle w:val="TAL"/>
              <w:rPr>
                <w:sz w:val="16"/>
              </w:rPr>
            </w:pPr>
            <w:r>
              <w:rPr>
                <w:sz w:val="16"/>
              </w:rPr>
              <w:t>S5-223326</w:t>
            </w:r>
          </w:p>
        </w:tc>
        <w:tc>
          <w:tcPr>
            <w:tcW w:w="0" w:type="auto"/>
          </w:tcPr>
          <w:p w14:paraId="2BB59CA8" w14:textId="77777777" w:rsidR="00162615" w:rsidRPr="00FB791C" w:rsidRDefault="00162615" w:rsidP="00943557">
            <w:pPr>
              <w:pStyle w:val="TAL"/>
              <w:rPr>
                <w:sz w:val="16"/>
              </w:rPr>
            </w:pPr>
            <w:proofErr w:type="spellStart"/>
            <w:r>
              <w:rPr>
                <w:sz w:val="16"/>
              </w:rPr>
              <w:t>pCR</w:t>
            </w:r>
            <w:proofErr w:type="spellEnd"/>
            <w:r>
              <w:rPr>
                <w:sz w:val="16"/>
              </w:rPr>
              <w:t xml:space="preserve"> TR 28.912 add key issue for missing solution for radio service intent expectation</w:t>
            </w:r>
          </w:p>
        </w:tc>
        <w:tc>
          <w:tcPr>
            <w:tcW w:w="0" w:type="auto"/>
          </w:tcPr>
          <w:p w14:paraId="71479E90"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639AE9BB" w14:textId="77777777" w:rsidR="00162615" w:rsidRPr="00FB791C" w:rsidRDefault="00162615" w:rsidP="00943557">
            <w:pPr>
              <w:pStyle w:val="TAL"/>
              <w:rPr>
                <w:sz w:val="16"/>
              </w:rPr>
            </w:pPr>
            <w:r>
              <w:rPr>
                <w:sz w:val="16"/>
              </w:rPr>
              <w:t>revised</w:t>
            </w:r>
          </w:p>
        </w:tc>
        <w:tc>
          <w:tcPr>
            <w:tcW w:w="0" w:type="auto"/>
          </w:tcPr>
          <w:p w14:paraId="490588AB" w14:textId="77777777" w:rsidR="00162615" w:rsidRPr="00FB791C" w:rsidRDefault="00162615" w:rsidP="00943557">
            <w:pPr>
              <w:pStyle w:val="TAL"/>
              <w:rPr>
                <w:sz w:val="16"/>
              </w:rPr>
            </w:pPr>
          </w:p>
        </w:tc>
        <w:tc>
          <w:tcPr>
            <w:tcW w:w="0" w:type="auto"/>
          </w:tcPr>
          <w:p w14:paraId="7458EAE0" w14:textId="77777777" w:rsidR="00162615" w:rsidRPr="00FB791C" w:rsidRDefault="00162615" w:rsidP="00943557">
            <w:pPr>
              <w:pStyle w:val="TAL"/>
              <w:rPr>
                <w:sz w:val="16"/>
              </w:rPr>
            </w:pPr>
            <w:r>
              <w:rPr>
                <w:sz w:val="16"/>
              </w:rPr>
              <w:t>S5-223570</w:t>
            </w:r>
          </w:p>
        </w:tc>
      </w:tr>
      <w:tr w:rsidR="00162615" w14:paraId="3F62023B" w14:textId="77777777" w:rsidTr="00943557">
        <w:tc>
          <w:tcPr>
            <w:tcW w:w="0" w:type="auto"/>
          </w:tcPr>
          <w:p w14:paraId="75B5CE15" w14:textId="77777777" w:rsidR="00162615" w:rsidRPr="00FB791C" w:rsidRDefault="00162615" w:rsidP="00943557">
            <w:pPr>
              <w:pStyle w:val="TAL"/>
              <w:rPr>
                <w:sz w:val="16"/>
              </w:rPr>
            </w:pPr>
            <w:r>
              <w:rPr>
                <w:sz w:val="16"/>
              </w:rPr>
              <w:t>S5-223327</w:t>
            </w:r>
          </w:p>
        </w:tc>
        <w:tc>
          <w:tcPr>
            <w:tcW w:w="0" w:type="auto"/>
          </w:tcPr>
          <w:p w14:paraId="5AAFFD67" w14:textId="77777777" w:rsidR="00162615" w:rsidRPr="00FB791C" w:rsidRDefault="00162615" w:rsidP="00943557">
            <w:pPr>
              <w:pStyle w:val="TAL"/>
              <w:rPr>
                <w:sz w:val="16"/>
              </w:rPr>
            </w:pPr>
            <w:proofErr w:type="spellStart"/>
            <w:r>
              <w:rPr>
                <w:sz w:val="16"/>
              </w:rPr>
              <w:t>pCR</w:t>
            </w:r>
            <w:proofErr w:type="spellEnd"/>
            <w:r>
              <w:rPr>
                <w:sz w:val="16"/>
              </w:rPr>
              <w:t xml:space="preserve"> TR 28.912 add key issue for enhancement of radio network intent expectation</w:t>
            </w:r>
          </w:p>
        </w:tc>
        <w:tc>
          <w:tcPr>
            <w:tcW w:w="0" w:type="auto"/>
          </w:tcPr>
          <w:p w14:paraId="2C994956"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0F9F37D2" w14:textId="77777777" w:rsidR="00162615" w:rsidRPr="00FB791C" w:rsidRDefault="00162615" w:rsidP="00943557">
            <w:pPr>
              <w:pStyle w:val="TAL"/>
              <w:rPr>
                <w:sz w:val="16"/>
              </w:rPr>
            </w:pPr>
            <w:r>
              <w:rPr>
                <w:sz w:val="16"/>
              </w:rPr>
              <w:t>revised</w:t>
            </w:r>
          </w:p>
        </w:tc>
        <w:tc>
          <w:tcPr>
            <w:tcW w:w="0" w:type="auto"/>
          </w:tcPr>
          <w:p w14:paraId="6A2D2304" w14:textId="77777777" w:rsidR="00162615" w:rsidRPr="00FB791C" w:rsidRDefault="00162615" w:rsidP="00943557">
            <w:pPr>
              <w:pStyle w:val="TAL"/>
              <w:rPr>
                <w:sz w:val="16"/>
              </w:rPr>
            </w:pPr>
          </w:p>
        </w:tc>
        <w:tc>
          <w:tcPr>
            <w:tcW w:w="0" w:type="auto"/>
          </w:tcPr>
          <w:p w14:paraId="60A54557" w14:textId="77777777" w:rsidR="00162615" w:rsidRPr="00FB791C" w:rsidRDefault="00162615" w:rsidP="00943557">
            <w:pPr>
              <w:pStyle w:val="TAL"/>
              <w:rPr>
                <w:sz w:val="16"/>
              </w:rPr>
            </w:pPr>
            <w:r>
              <w:rPr>
                <w:sz w:val="16"/>
              </w:rPr>
              <w:t>S5-223571</w:t>
            </w:r>
          </w:p>
        </w:tc>
      </w:tr>
      <w:tr w:rsidR="00162615" w14:paraId="35ACB29C" w14:textId="77777777" w:rsidTr="00943557">
        <w:tc>
          <w:tcPr>
            <w:tcW w:w="0" w:type="auto"/>
          </w:tcPr>
          <w:p w14:paraId="2DFC734B" w14:textId="77777777" w:rsidR="00162615" w:rsidRPr="00FB791C" w:rsidRDefault="00162615" w:rsidP="00943557">
            <w:pPr>
              <w:pStyle w:val="TAL"/>
              <w:rPr>
                <w:sz w:val="16"/>
              </w:rPr>
            </w:pPr>
            <w:r>
              <w:rPr>
                <w:sz w:val="16"/>
              </w:rPr>
              <w:t>S5-223328</w:t>
            </w:r>
          </w:p>
        </w:tc>
        <w:tc>
          <w:tcPr>
            <w:tcW w:w="0" w:type="auto"/>
          </w:tcPr>
          <w:p w14:paraId="48DFC043" w14:textId="77777777" w:rsidR="00162615" w:rsidRPr="00FB791C" w:rsidRDefault="00162615" w:rsidP="00943557">
            <w:pPr>
              <w:pStyle w:val="TAL"/>
              <w:rPr>
                <w:sz w:val="16"/>
              </w:rPr>
            </w:pPr>
            <w:proofErr w:type="spellStart"/>
            <w:r>
              <w:rPr>
                <w:sz w:val="16"/>
              </w:rPr>
              <w:t>pCR</w:t>
            </w:r>
            <w:proofErr w:type="spellEnd"/>
            <w:r>
              <w:rPr>
                <w:sz w:val="16"/>
              </w:rPr>
              <w:t xml:space="preserve"> TR 28.912 Add potential solutions for RAN energy saving to clause 4.1.2</w:t>
            </w:r>
          </w:p>
        </w:tc>
        <w:tc>
          <w:tcPr>
            <w:tcW w:w="0" w:type="auto"/>
          </w:tcPr>
          <w:p w14:paraId="4ADFB723" w14:textId="77777777" w:rsidR="00162615" w:rsidRPr="00FB791C" w:rsidRDefault="00162615" w:rsidP="00943557">
            <w:pPr>
              <w:pStyle w:val="TAL"/>
              <w:rPr>
                <w:sz w:val="16"/>
              </w:rPr>
            </w:pPr>
            <w:r>
              <w:rPr>
                <w:sz w:val="16"/>
              </w:rPr>
              <w:t>Huawei</w:t>
            </w:r>
          </w:p>
        </w:tc>
        <w:tc>
          <w:tcPr>
            <w:tcW w:w="0" w:type="auto"/>
          </w:tcPr>
          <w:p w14:paraId="038189AB" w14:textId="77777777" w:rsidR="00162615" w:rsidRPr="00FB791C" w:rsidRDefault="00162615" w:rsidP="00943557">
            <w:pPr>
              <w:pStyle w:val="TAL"/>
              <w:rPr>
                <w:sz w:val="16"/>
              </w:rPr>
            </w:pPr>
            <w:r>
              <w:rPr>
                <w:sz w:val="16"/>
              </w:rPr>
              <w:t>revised</w:t>
            </w:r>
          </w:p>
        </w:tc>
        <w:tc>
          <w:tcPr>
            <w:tcW w:w="0" w:type="auto"/>
          </w:tcPr>
          <w:p w14:paraId="1B8B1155" w14:textId="77777777" w:rsidR="00162615" w:rsidRPr="00FB791C" w:rsidRDefault="00162615" w:rsidP="00943557">
            <w:pPr>
              <w:pStyle w:val="TAL"/>
              <w:rPr>
                <w:sz w:val="16"/>
              </w:rPr>
            </w:pPr>
          </w:p>
        </w:tc>
        <w:tc>
          <w:tcPr>
            <w:tcW w:w="0" w:type="auto"/>
          </w:tcPr>
          <w:p w14:paraId="4124A3CC" w14:textId="77777777" w:rsidR="00162615" w:rsidRPr="00FB791C" w:rsidRDefault="00162615" w:rsidP="00943557">
            <w:pPr>
              <w:pStyle w:val="TAL"/>
              <w:rPr>
                <w:sz w:val="16"/>
              </w:rPr>
            </w:pPr>
            <w:r>
              <w:rPr>
                <w:sz w:val="16"/>
              </w:rPr>
              <w:t>S5-223569</w:t>
            </w:r>
          </w:p>
        </w:tc>
      </w:tr>
      <w:tr w:rsidR="00162615" w14:paraId="33B19524" w14:textId="77777777" w:rsidTr="00943557">
        <w:tc>
          <w:tcPr>
            <w:tcW w:w="0" w:type="auto"/>
          </w:tcPr>
          <w:p w14:paraId="3D4CDAEC" w14:textId="77777777" w:rsidR="00162615" w:rsidRPr="00FB791C" w:rsidRDefault="00162615" w:rsidP="00943557">
            <w:pPr>
              <w:pStyle w:val="TAL"/>
              <w:rPr>
                <w:sz w:val="16"/>
              </w:rPr>
            </w:pPr>
            <w:r>
              <w:rPr>
                <w:sz w:val="16"/>
              </w:rPr>
              <w:t>S5-223329</w:t>
            </w:r>
          </w:p>
        </w:tc>
        <w:tc>
          <w:tcPr>
            <w:tcW w:w="0" w:type="auto"/>
          </w:tcPr>
          <w:p w14:paraId="487757D1" w14:textId="77777777" w:rsidR="00162615" w:rsidRPr="00FB791C" w:rsidRDefault="00162615" w:rsidP="00943557">
            <w:pPr>
              <w:pStyle w:val="TAL"/>
              <w:rPr>
                <w:sz w:val="16"/>
              </w:rPr>
            </w:pPr>
            <w:proofErr w:type="spellStart"/>
            <w:r>
              <w:rPr>
                <w:sz w:val="16"/>
              </w:rPr>
              <w:t>pCR</w:t>
            </w:r>
            <w:proofErr w:type="spellEnd"/>
            <w:r>
              <w:rPr>
                <w:sz w:val="16"/>
              </w:rPr>
              <w:t xml:space="preserve"> TS 28.312 Rapporteur clean up</w:t>
            </w:r>
          </w:p>
        </w:tc>
        <w:tc>
          <w:tcPr>
            <w:tcW w:w="0" w:type="auto"/>
          </w:tcPr>
          <w:p w14:paraId="2570BCBA" w14:textId="77777777" w:rsidR="00162615" w:rsidRPr="00FB791C" w:rsidRDefault="00162615" w:rsidP="00943557">
            <w:pPr>
              <w:pStyle w:val="TAL"/>
              <w:rPr>
                <w:sz w:val="16"/>
              </w:rPr>
            </w:pPr>
            <w:r>
              <w:rPr>
                <w:sz w:val="16"/>
              </w:rPr>
              <w:t>Huawei</w:t>
            </w:r>
          </w:p>
        </w:tc>
        <w:tc>
          <w:tcPr>
            <w:tcW w:w="0" w:type="auto"/>
          </w:tcPr>
          <w:p w14:paraId="7104F034" w14:textId="77777777" w:rsidR="00162615" w:rsidRPr="00FB791C" w:rsidRDefault="00162615" w:rsidP="00943557">
            <w:pPr>
              <w:pStyle w:val="TAL"/>
              <w:rPr>
                <w:sz w:val="16"/>
              </w:rPr>
            </w:pPr>
            <w:r>
              <w:rPr>
                <w:sz w:val="16"/>
              </w:rPr>
              <w:t>revised</w:t>
            </w:r>
          </w:p>
        </w:tc>
        <w:tc>
          <w:tcPr>
            <w:tcW w:w="0" w:type="auto"/>
          </w:tcPr>
          <w:p w14:paraId="657FE36A" w14:textId="77777777" w:rsidR="00162615" w:rsidRPr="00FB791C" w:rsidRDefault="00162615" w:rsidP="00943557">
            <w:pPr>
              <w:pStyle w:val="TAL"/>
              <w:rPr>
                <w:sz w:val="16"/>
              </w:rPr>
            </w:pPr>
          </w:p>
        </w:tc>
        <w:tc>
          <w:tcPr>
            <w:tcW w:w="0" w:type="auto"/>
          </w:tcPr>
          <w:p w14:paraId="76444254" w14:textId="77777777" w:rsidR="00162615" w:rsidRPr="00FB791C" w:rsidRDefault="00162615" w:rsidP="00943557">
            <w:pPr>
              <w:pStyle w:val="TAL"/>
              <w:rPr>
                <w:sz w:val="16"/>
              </w:rPr>
            </w:pPr>
            <w:r>
              <w:rPr>
                <w:sz w:val="16"/>
              </w:rPr>
              <w:t>S5-223630</w:t>
            </w:r>
          </w:p>
        </w:tc>
      </w:tr>
      <w:tr w:rsidR="00162615" w14:paraId="7D3C7F8C" w14:textId="77777777" w:rsidTr="00943557">
        <w:tc>
          <w:tcPr>
            <w:tcW w:w="0" w:type="auto"/>
          </w:tcPr>
          <w:p w14:paraId="3EB34D09" w14:textId="77777777" w:rsidR="00162615" w:rsidRPr="00FB791C" w:rsidRDefault="00162615" w:rsidP="00943557">
            <w:pPr>
              <w:pStyle w:val="TAL"/>
              <w:rPr>
                <w:sz w:val="16"/>
              </w:rPr>
            </w:pPr>
            <w:r>
              <w:rPr>
                <w:sz w:val="16"/>
              </w:rPr>
              <w:t>S5-223330</w:t>
            </w:r>
          </w:p>
        </w:tc>
        <w:tc>
          <w:tcPr>
            <w:tcW w:w="0" w:type="auto"/>
          </w:tcPr>
          <w:p w14:paraId="7F9F2CA1" w14:textId="77777777" w:rsidR="00162615" w:rsidRPr="00FB791C" w:rsidRDefault="00162615" w:rsidP="00943557">
            <w:pPr>
              <w:pStyle w:val="TAL"/>
              <w:rPr>
                <w:sz w:val="16"/>
              </w:rPr>
            </w:pPr>
            <w:proofErr w:type="spellStart"/>
            <w:r>
              <w:rPr>
                <w:sz w:val="16"/>
              </w:rPr>
              <w:t>pCR</w:t>
            </w:r>
            <w:proofErr w:type="spellEnd"/>
            <w:r>
              <w:rPr>
                <w:sz w:val="16"/>
              </w:rPr>
              <w:t xml:space="preserve"> TS 28.312 Rapporteur final </w:t>
            </w:r>
            <w:proofErr w:type="spellStart"/>
            <w:r>
              <w:rPr>
                <w:sz w:val="16"/>
              </w:rPr>
              <w:t>udpate</w:t>
            </w:r>
            <w:proofErr w:type="spellEnd"/>
            <w:r>
              <w:rPr>
                <w:sz w:val="16"/>
              </w:rPr>
              <w:t xml:space="preserve"> on stage3</w:t>
            </w:r>
          </w:p>
        </w:tc>
        <w:tc>
          <w:tcPr>
            <w:tcW w:w="0" w:type="auto"/>
          </w:tcPr>
          <w:p w14:paraId="18801EF1" w14:textId="77777777" w:rsidR="00162615" w:rsidRPr="00FB791C" w:rsidRDefault="00162615" w:rsidP="00943557">
            <w:pPr>
              <w:pStyle w:val="TAL"/>
              <w:rPr>
                <w:sz w:val="16"/>
              </w:rPr>
            </w:pPr>
            <w:r>
              <w:rPr>
                <w:sz w:val="16"/>
              </w:rPr>
              <w:t>Huawei, Deutsche Telekom</w:t>
            </w:r>
          </w:p>
        </w:tc>
        <w:tc>
          <w:tcPr>
            <w:tcW w:w="0" w:type="auto"/>
          </w:tcPr>
          <w:p w14:paraId="062FC02C" w14:textId="77777777" w:rsidR="00162615" w:rsidRPr="00FB791C" w:rsidRDefault="00162615" w:rsidP="00943557">
            <w:pPr>
              <w:pStyle w:val="TAL"/>
              <w:rPr>
                <w:sz w:val="16"/>
              </w:rPr>
            </w:pPr>
            <w:r>
              <w:rPr>
                <w:sz w:val="16"/>
              </w:rPr>
              <w:t>approved</w:t>
            </w:r>
          </w:p>
        </w:tc>
        <w:tc>
          <w:tcPr>
            <w:tcW w:w="0" w:type="auto"/>
          </w:tcPr>
          <w:p w14:paraId="70EC096F" w14:textId="77777777" w:rsidR="00162615" w:rsidRPr="00FB791C" w:rsidRDefault="00162615" w:rsidP="00943557">
            <w:pPr>
              <w:pStyle w:val="TAL"/>
              <w:rPr>
                <w:sz w:val="16"/>
              </w:rPr>
            </w:pPr>
          </w:p>
        </w:tc>
        <w:tc>
          <w:tcPr>
            <w:tcW w:w="0" w:type="auto"/>
          </w:tcPr>
          <w:p w14:paraId="2A32E308" w14:textId="77777777" w:rsidR="00162615" w:rsidRPr="00FB791C" w:rsidRDefault="00162615" w:rsidP="00943557">
            <w:pPr>
              <w:pStyle w:val="TAL"/>
              <w:rPr>
                <w:sz w:val="16"/>
              </w:rPr>
            </w:pPr>
          </w:p>
        </w:tc>
      </w:tr>
      <w:tr w:rsidR="00162615" w14:paraId="686D9F44" w14:textId="77777777" w:rsidTr="00943557">
        <w:tc>
          <w:tcPr>
            <w:tcW w:w="0" w:type="auto"/>
          </w:tcPr>
          <w:p w14:paraId="14F60F4E" w14:textId="77777777" w:rsidR="00162615" w:rsidRPr="00FB791C" w:rsidRDefault="00162615" w:rsidP="00943557">
            <w:pPr>
              <w:pStyle w:val="TAL"/>
              <w:rPr>
                <w:sz w:val="16"/>
              </w:rPr>
            </w:pPr>
            <w:r>
              <w:rPr>
                <w:sz w:val="16"/>
              </w:rPr>
              <w:t>S5-223331</w:t>
            </w:r>
          </w:p>
        </w:tc>
        <w:tc>
          <w:tcPr>
            <w:tcW w:w="0" w:type="auto"/>
          </w:tcPr>
          <w:p w14:paraId="3EB5D71D" w14:textId="77777777" w:rsidR="00162615" w:rsidRPr="00FB791C" w:rsidRDefault="00162615" w:rsidP="00943557">
            <w:pPr>
              <w:pStyle w:val="TAL"/>
              <w:rPr>
                <w:sz w:val="16"/>
              </w:rPr>
            </w:pPr>
            <w:r>
              <w:rPr>
                <w:sz w:val="16"/>
              </w:rPr>
              <w:t>Rel-17 TS 28.658 Non-inclusive language correction</w:t>
            </w:r>
          </w:p>
        </w:tc>
        <w:tc>
          <w:tcPr>
            <w:tcW w:w="0" w:type="auto"/>
          </w:tcPr>
          <w:p w14:paraId="610A3AB7"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607B6DBF" w14:textId="77777777" w:rsidR="00162615" w:rsidRPr="00FB791C" w:rsidRDefault="00162615" w:rsidP="00943557">
            <w:pPr>
              <w:pStyle w:val="TAL"/>
              <w:rPr>
                <w:sz w:val="16"/>
              </w:rPr>
            </w:pPr>
            <w:r>
              <w:rPr>
                <w:sz w:val="16"/>
              </w:rPr>
              <w:t>agreed</w:t>
            </w:r>
          </w:p>
        </w:tc>
        <w:tc>
          <w:tcPr>
            <w:tcW w:w="0" w:type="auto"/>
          </w:tcPr>
          <w:p w14:paraId="7A2E2E78" w14:textId="77777777" w:rsidR="00162615" w:rsidRPr="00FB791C" w:rsidRDefault="00162615" w:rsidP="00943557">
            <w:pPr>
              <w:pStyle w:val="TAL"/>
              <w:rPr>
                <w:sz w:val="16"/>
              </w:rPr>
            </w:pPr>
          </w:p>
        </w:tc>
        <w:tc>
          <w:tcPr>
            <w:tcW w:w="0" w:type="auto"/>
          </w:tcPr>
          <w:p w14:paraId="58B9BBFC" w14:textId="77777777" w:rsidR="00162615" w:rsidRPr="00FB791C" w:rsidRDefault="00162615" w:rsidP="00943557">
            <w:pPr>
              <w:pStyle w:val="TAL"/>
              <w:rPr>
                <w:sz w:val="16"/>
              </w:rPr>
            </w:pPr>
          </w:p>
        </w:tc>
      </w:tr>
      <w:tr w:rsidR="00162615" w14:paraId="292D829D" w14:textId="77777777" w:rsidTr="00943557">
        <w:tc>
          <w:tcPr>
            <w:tcW w:w="0" w:type="auto"/>
          </w:tcPr>
          <w:p w14:paraId="5083E30C" w14:textId="77777777" w:rsidR="00162615" w:rsidRPr="00FB791C" w:rsidRDefault="00162615" w:rsidP="00943557">
            <w:pPr>
              <w:pStyle w:val="TAL"/>
              <w:rPr>
                <w:sz w:val="16"/>
              </w:rPr>
            </w:pPr>
            <w:r>
              <w:rPr>
                <w:sz w:val="16"/>
              </w:rPr>
              <w:t>S5-223332</w:t>
            </w:r>
          </w:p>
        </w:tc>
        <w:tc>
          <w:tcPr>
            <w:tcW w:w="0" w:type="auto"/>
          </w:tcPr>
          <w:p w14:paraId="6EAA1A0D" w14:textId="77777777" w:rsidR="00162615" w:rsidRPr="00FB791C" w:rsidRDefault="00162615" w:rsidP="00943557">
            <w:pPr>
              <w:pStyle w:val="TAL"/>
              <w:rPr>
                <w:sz w:val="16"/>
              </w:rPr>
            </w:pPr>
            <w:r>
              <w:rPr>
                <w:sz w:val="16"/>
              </w:rPr>
              <w:t>CR Rel-17 TS 28.659 Non-inclusive language correction</w:t>
            </w:r>
          </w:p>
        </w:tc>
        <w:tc>
          <w:tcPr>
            <w:tcW w:w="0" w:type="auto"/>
          </w:tcPr>
          <w:p w14:paraId="0EB644A2"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0173C183" w14:textId="77777777" w:rsidR="00162615" w:rsidRPr="00FB791C" w:rsidRDefault="00162615" w:rsidP="00943557">
            <w:pPr>
              <w:pStyle w:val="TAL"/>
              <w:rPr>
                <w:sz w:val="16"/>
              </w:rPr>
            </w:pPr>
            <w:r>
              <w:rPr>
                <w:sz w:val="16"/>
              </w:rPr>
              <w:t>agreed</w:t>
            </w:r>
          </w:p>
        </w:tc>
        <w:tc>
          <w:tcPr>
            <w:tcW w:w="0" w:type="auto"/>
          </w:tcPr>
          <w:p w14:paraId="50D37D14" w14:textId="77777777" w:rsidR="00162615" w:rsidRPr="00FB791C" w:rsidRDefault="00162615" w:rsidP="00943557">
            <w:pPr>
              <w:pStyle w:val="TAL"/>
              <w:rPr>
                <w:sz w:val="16"/>
              </w:rPr>
            </w:pPr>
          </w:p>
        </w:tc>
        <w:tc>
          <w:tcPr>
            <w:tcW w:w="0" w:type="auto"/>
          </w:tcPr>
          <w:p w14:paraId="5C7254D6" w14:textId="77777777" w:rsidR="00162615" w:rsidRPr="00FB791C" w:rsidRDefault="00162615" w:rsidP="00943557">
            <w:pPr>
              <w:pStyle w:val="TAL"/>
              <w:rPr>
                <w:sz w:val="16"/>
              </w:rPr>
            </w:pPr>
          </w:p>
        </w:tc>
      </w:tr>
      <w:tr w:rsidR="00162615" w14:paraId="6126E218" w14:textId="77777777" w:rsidTr="00943557">
        <w:tc>
          <w:tcPr>
            <w:tcW w:w="0" w:type="auto"/>
          </w:tcPr>
          <w:p w14:paraId="51F897F4" w14:textId="77777777" w:rsidR="00162615" w:rsidRPr="00FB791C" w:rsidRDefault="00162615" w:rsidP="00943557">
            <w:pPr>
              <w:pStyle w:val="TAL"/>
              <w:rPr>
                <w:sz w:val="16"/>
              </w:rPr>
            </w:pPr>
            <w:r>
              <w:rPr>
                <w:sz w:val="16"/>
              </w:rPr>
              <w:t>S5-223333</w:t>
            </w:r>
          </w:p>
        </w:tc>
        <w:tc>
          <w:tcPr>
            <w:tcW w:w="0" w:type="auto"/>
          </w:tcPr>
          <w:p w14:paraId="48EA3A17" w14:textId="77777777" w:rsidR="00162615" w:rsidRPr="00FB791C" w:rsidRDefault="00162615" w:rsidP="00943557">
            <w:pPr>
              <w:pStyle w:val="TAL"/>
              <w:rPr>
                <w:sz w:val="16"/>
              </w:rPr>
            </w:pPr>
            <w:proofErr w:type="spellStart"/>
            <w:r>
              <w:rPr>
                <w:sz w:val="16"/>
              </w:rPr>
              <w:t>pCR</w:t>
            </w:r>
            <w:proofErr w:type="spellEnd"/>
            <w:r>
              <w:rPr>
                <w:sz w:val="16"/>
              </w:rPr>
              <w:t xml:space="preserve"> TR 28.925 Add issue on  illustration of using </w:t>
            </w:r>
            <w:proofErr w:type="spellStart"/>
            <w:r>
              <w:rPr>
                <w:sz w:val="16"/>
              </w:rPr>
              <w:t>MnS</w:t>
            </w:r>
            <w:proofErr w:type="spellEnd"/>
            <w:r>
              <w:rPr>
                <w:sz w:val="16"/>
              </w:rPr>
              <w:t xml:space="preserve"> in management reference model in TS 32.101</w:t>
            </w:r>
          </w:p>
        </w:tc>
        <w:tc>
          <w:tcPr>
            <w:tcW w:w="0" w:type="auto"/>
          </w:tcPr>
          <w:p w14:paraId="5CC36503"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4F070A11" w14:textId="77777777" w:rsidR="00162615" w:rsidRPr="00FB791C" w:rsidRDefault="00162615" w:rsidP="00943557">
            <w:pPr>
              <w:pStyle w:val="TAL"/>
              <w:rPr>
                <w:sz w:val="16"/>
              </w:rPr>
            </w:pPr>
            <w:r>
              <w:rPr>
                <w:sz w:val="16"/>
              </w:rPr>
              <w:t>revised</w:t>
            </w:r>
          </w:p>
        </w:tc>
        <w:tc>
          <w:tcPr>
            <w:tcW w:w="0" w:type="auto"/>
          </w:tcPr>
          <w:p w14:paraId="5C1A102E" w14:textId="77777777" w:rsidR="00162615" w:rsidRPr="00FB791C" w:rsidRDefault="00162615" w:rsidP="00943557">
            <w:pPr>
              <w:pStyle w:val="TAL"/>
              <w:rPr>
                <w:sz w:val="16"/>
              </w:rPr>
            </w:pPr>
          </w:p>
        </w:tc>
        <w:tc>
          <w:tcPr>
            <w:tcW w:w="0" w:type="auto"/>
          </w:tcPr>
          <w:p w14:paraId="6EEBA507" w14:textId="77777777" w:rsidR="00162615" w:rsidRPr="00FB791C" w:rsidRDefault="00162615" w:rsidP="00943557">
            <w:pPr>
              <w:pStyle w:val="TAL"/>
              <w:rPr>
                <w:sz w:val="16"/>
              </w:rPr>
            </w:pPr>
            <w:r>
              <w:rPr>
                <w:sz w:val="16"/>
              </w:rPr>
              <w:t>S5-223579</w:t>
            </w:r>
          </w:p>
        </w:tc>
      </w:tr>
      <w:tr w:rsidR="00162615" w14:paraId="18CE7EF7" w14:textId="77777777" w:rsidTr="00943557">
        <w:tc>
          <w:tcPr>
            <w:tcW w:w="0" w:type="auto"/>
          </w:tcPr>
          <w:p w14:paraId="2BBCA9EE" w14:textId="77777777" w:rsidR="00162615" w:rsidRPr="00FB791C" w:rsidRDefault="00162615" w:rsidP="00943557">
            <w:pPr>
              <w:pStyle w:val="TAL"/>
              <w:rPr>
                <w:sz w:val="16"/>
              </w:rPr>
            </w:pPr>
            <w:r>
              <w:rPr>
                <w:sz w:val="16"/>
              </w:rPr>
              <w:t>S5-223334</w:t>
            </w:r>
          </w:p>
        </w:tc>
        <w:tc>
          <w:tcPr>
            <w:tcW w:w="0" w:type="auto"/>
          </w:tcPr>
          <w:p w14:paraId="7FCFE8EC" w14:textId="77777777" w:rsidR="00162615" w:rsidRPr="00FB791C" w:rsidRDefault="00162615" w:rsidP="00943557">
            <w:pPr>
              <w:pStyle w:val="TAL"/>
              <w:rPr>
                <w:sz w:val="16"/>
              </w:rPr>
            </w:pPr>
            <w:proofErr w:type="spellStart"/>
            <w:r>
              <w:rPr>
                <w:sz w:val="16"/>
              </w:rPr>
              <w:t>pCR</w:t>
            </w:r>
            <w:proofErr w:type="spellEnd"/>
            <w:r>
              <w:rPr>
                <w:sz w:val="16"/>
              </w:rPr>
              <w:t xml:space="preserve"> TR 28.925 Add issue on analysis on IRP specifications needs to support SBMA</w:t>
            </w:r>
          </w:p>
        </w:tc>
        <w:tc>
          <w:tcPr>
            <w:tcW w:w="0" w:type="auto"/>
          </w:tcPr>
          <w:p w14:paraId="6627A14A"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196381F5" w14:textId="77777777" w:rsidR="00162615" w:rsidRPr="00FB791C" w:rsidRDefault="00162615" w:rsidP="00943557">
            <w:pPr>
              <w:pStyle w:val="TAL"/>
              <w:rPr>
                <w:sz w:val="16"/>
              </w:rPr>
            </w:pPr>
            <w:r>
              <w:rPr>
                <w:sz w:val="16"/>
              </w:rPr>
              <w:t>revised</w:t>
            </w:r>
          </w:p>
        </w:tc>
        <w:tc>
          <w:tcPr>
            <w:tcW w:w="0" w:type="auto"/>
          </w:tcPr>
          <w:p w14:paraId="197D40F7" w14:textId="77777777" w:rsidR="00162615" w:rsidRPr="00FB791C" w:rsidRDefault="00162615" w:rsidP="00943557">
            <w:pPr>
              <w:pStyle w:val="TAL"/>
              <w:rPr>
                <w:sz w:val="16"/>
              </w:rPr>
            </w:pPr>
          </w:p>
        </w:tc>
        <w:tc>
          <w:tcPr>
            <w:tcW w:w="0" w:type="auto"/>
          </w:tcPr>
          <w:p w14:paraId="7531F69B" w14:textId="77777777" w:rsidR="00162615" w:rsidRPr="00FB791C" w:rsidRDefault="00162615" w:rsidP="00943557">
            <w:pPr>
              <w:pStyle w:val="TAL"/>
              <w:rPr>
                <w:sz w:val="16"/>
              </w:rPr>
            </w:pPr>
            <w:r>
              <w:rPr>
                <w:sz w:val="16"/>
              </w:rPr>
              <w:t>S5-223581</w:t>
            </w:r>
          </w:p>
        </w:tc>
      </w:tr>
      <w:tr w:rsidR="00162615" w14:paraId="5ABB46AE" w14:textId="77777777" w:rsidTr="00943557">
        <w:tc>
          <w:tcPr>
            <w:tcW w:w="0" w:type="auto"/>
          </w:tcPr>
          <w:p w14:paraId="44E97783" w14:textId="77777777" w:rsidR="00162615" w:rsidRPr="00FB791C" w:rsidRDefault="00162615" w:rsidP="00943557">
            <w:pPr>
              <w:pStyle w:val="TAL"/>
              <w:rPr>
                <w:sz w:val="16"/>
              </w:rPr>
            </w:pPr>
            <w:r>
              <w:rPr>
                <w:sz w:val="16"/>
              </w:rPr>
              <w:t>S5-223335</w:t>
            </w:r>
          </w:p>
        </w:tc>
        <w:tc>
          <w:tcPr>
            <w:tcW w:w="0" w:type="auto"/>
          </w:tcPr>
          <w:p w14:paraId="4B9AB5C1" w14:textId="77777777" w:rsidR="00162615" w:rsidRPr="00FB791C" w:rsidRDefault="00162615" w:rsidP="00943557">
            <w:pPr>
              <w:pStyle w:val="TAL"/>
              <w:rPr>
                <w:sz w:val="16"/>
              </w:rPr>
            </w:pPr>
            <w:r>
              <w:rPr>
                <w:sz w:val="16"/>
              </w:rPr>
              <w:t xml:space="preserve">add Service Support Expectation in clause 7.2.2 stage3 </w:t>
            </w:r>
          </w:p>
        </w:tc>
        <w:tc>
          <w:tcPr>
            <w:tcW w:w="0" w:type="auto"/>
          </w:tcPr>
          <w:p w14:paraId="093B8CCD" w14:textId="77777777" w:rsidR="00162615" w:rsidRPr="00FB791C" w:rsidRDefault="00162615" w:rsidP="00943557">
            <w:pPr>
              <w:pStyle w:val="TAL"/>
              <w:rPr>
                <w:sz w:val="16"/>
              </w:rPr>
            </w:pPr>
            <w:proofErr w:type="spellStart"/>
            <w:r>
              <w:rPr>
                <w:sz w:val="16"/>
              </w:rPr>
              <w:t>AsiaInfo</w:t>
            </w:r>
            <w:proofErr w:type="spellEnd"/>
            <w:r>
              <w:rPr>
                <w:sz w:val="16"/>
              </w:rPr>
              <w:t>, Huawei</w:t>
            </w:r>
          </w:p>
        </w:tc>
        <w:tc>
          <w:tcPr>
            <w:tcW w:w="0" w:type="auto"/>
          </w:tcPr>
          <w:p w14:paraId="4C954639" w14:textId="77777777" w:rsidR="00162615" w:rsidRPr="00FB791C" w:rsidRDefault="00162615" w:rsidP="00943557">
            <w:pPr>
              <w:pStyle w:val="TAL"/>
              <w:rPr>
                <w:sz w:val="16"/>
              </w:rPr>
            </w:pPr>
            <w:r>
              <w:rPr>
                <w:sz w:val="16"/>
              </w:rPr>
              <w:t>revised</w:t>
            </w:r>
          </w:p>
        </w:tc>
        <w:tc>
          <w:tcPr>
            <w:tcW w:w="0" w:type="auto"/>
          </w:tcPr>
          <w:p w14:paraId="15B3E9ED" w14:textId="77777777" w:rsidR="00162615" w:rsidRPr="00FB791C" w:rsidRDefault="00162615" w:rsidP="00943557">
            <w:pPr>
              <w:pStyle w:val="TAL"/>
              <w:rPr>
                <w:sz w:val="16"/>
              </w:rPr>
            </w:pPr>
          </w:p>
        </w:tc>
        <w:tc>
          <w:tcPr>
            <w:tcW w:w="0" w:type="auto"/>
          </w:tcPr>
          <w:p w14:paraId="3221EE2F" w14:textId="77777777" w:rsidR="00162615" w:rsidRPr="00FB791C" w:rsidRDefault="00162615" w:rsidP="00943557">
            <w:pPr>
              <w:pStyle w:val="TAL"/>
              <w:rPr>
                <w:sz w:val="16"/>
              </w:rPr>
            </w:pPr>
            <w:r>
              <w:rPr>
                <w:sz w:val="16"/>
              </w:rPr>
              <w:t>S5-223633</w:t>
            </w:r>
          </w:p>
        </w:tc>
      </w:tr>
      <w:tr w:rsidR="00162615" w14:paraId="676D17C4" w14:textId="77777777" w:rsidTr="00943557">
        <w:tc>
          <w:tcPr>
            <w:tcW w:w="0" w:type="auto"/>
          </w:tcPr>
          <w:p w14:paraId="5D937799" w14:textId="77777777" w:rsidR="00162615" w:rsidRPr="00FB791C" w:rsidRDefault="00162615" w:rsidP="00943557">
            <w:pPr>
              <w:pStyle w:val="TAL"/>
              <w:rPr>
                <w:sz w:val="16"/>
              </w:rPr>
            </w:pPr>
            <w:r>
              <w:rPr>
                <w:sz w:val="16"/>
              </w:rPr>
              <w:t>S5-223336</w:t>
            </w:r>
          </w:p>
        </w:tc>
        <w:tc>
          <w:tcPr>
            <w:tcW w:w="0" w:type="auto"/>
          </w:tcPr>
          <w:p w14:paraId="7D60021E" w14:textId="77777777" w:rsidR="00162615" w:rsidRPr="00FB791C" w:rsidRDefault="00162615" w:rsidP="00943557">
            <w:pPr>
              <w:pStyle w:val="TAL"/>
              <w:rPr>
                <w:sz w:val="16"/>
              </w:rPr>
            </w:pPr>
            <w:r>
              <w:rPr>
                <w:sz w:val="16"/>
              </w:rPr>
              <w:t>update the stage 2 of Service Support Expectation</w:t>
            </w:r>
          </w:p>
        </w:tc>
        <w:tc>
          <w:tcPr>
            <w:tcW w:w="0" w:type="auto"/>
          </w:tcPr>
          <w:p w14:paraId="673E3B6C" w14:textId="77777777" w:rsidR="00162615" w:rsidRPr="00FB791C" w:rsidRDefault="00162615" w:rsidP="00943557">
            <w:pPr>
              <w:pStyle w:val="TAL"/>
              <w:rPr>
                <w:sz w:val="16"/>
              </w:rPr>
            </w:pPr>
            <w:proofErr w:type="spellStart"/>
            <w:r>
              <w:rPr>
                <w:sz w:val="16"/>
              </w:rPr>
              <w:t>AsiaInfo,Huawei</w:t>
            </w:r>
            <w:proofErr w:type="spellEnd"/>
          </w:p>
        </w:tc>
        <w:tc>
          <w:tcPr>
            <w:tcW w:w="0" w:type="auto"/>
          </w:tcPr>
          <w:p w14:paraId="597A8842" w14:textId="77777777" w:rsidR="00162615" w:rsidRPr="00FB791C" w:rsidRDefault="00162615" w:rsidP="00943557">
            <w:pPr>
              <w:pStyle w:val="TAL"/>
              <w:rPr>
                <w:sz w:val="16"/>
              </w:rPr>
            </w:pPr>
            <w:r>
              <w:rPr>
                <w:sz w:val="16"/>
              </w:rPr>
              <w:t>approved</w:t>
            </w:r>
          </w:p>
        </w:tc>
        <w:tc>
          <w:tcPr>
            <w:tcW w:w="0" w:type="auto"/>
          </w:tcPr>
          <w:p w14:paraId="4CCA26A4" w14:textId="77777777" w:rsidR="00162615" w:rsidRPr="00FB791C" w:rsidRDefault="00162615" w:rsidP="00943557">
            <w:pPr>
              <w:pStyle w:val="TAL"/>
              <w:rPr>
                <w:sz w:val="16"/>
              </w:rPr>
            </w:pPr>
          </w:p>
        </w:tc>
        <w:tc>
          <w:tcPr>
            <w:tcW w:w="0" w:type="auto"/>
          </w:tcPr>
          <w:p w14:paraId="0239332E" w14:textId="77777777" w:rsidR="00162615" w:rsidRPr="00FB791C" w:rsidRDefault="00162615" w:rsidP="00943557">
            <w:pPr>
              <w:pStyle w:val="TAL"/>
              <w:rPr>
                <w:sz w:val="16"/>
              </w:rPr>
            </w:pPr>
          </w:p>
        </w:tc>
      </w:tr>
      <w:tr w:rsidR="00162615" w14:paraId="1615E93C" w14:textId="77777777" w:rsidTr="00943557">
        <w:tc>
          <w:tcPr>
            <w:tcW w:w="0" w:type="auto"/>
          </w:tcPr>
          <w:p w14:paraId="5F35B2EA" w14:textId="77777777" w:rsidR="00162615" w:rsidRPr="00FB791C" w:rsidRDefault="00162615" w:rsidP="00943557">
            <w:pPr>
              <w:pStyle w:val="TAL"/>
              <w:rPr>
                <w:sz w:val="16"/>
              </w:rPr>
            </w:pPr>
            <w:r>
              <w:rPr>
                <w:sz w:val="16"/>
              </w:rPr>
              <w:t>S5-223337</w:t>
            </w:r>
          </w:p>
        </w:tc>
        <w:tc>
          <w:tcPr>
            <w:tcW w:w="0" w:type="auto"/>
          </w:tcPr>
          <w:p w14:paraId="2A1D9D64" w14:textId="77777777" w:rsidR="00162615" w:rsidRPr="00FB791C" w:rsidRDefault="00162615" w:rsidP="00943557">
            <w:pPr>
              <w:pStyle w:val="TAL"/>
              <w:rPr>
                <w:sz w:val="16"/>
              </w:rPr>
            </w:pPr>
            <w:proofErr w:type="spellStart"/>
            <w:r>
              <w:rPr>
                <w:sz w:val="16"/>
              </w:rPr>
              <w:t>pCR</w:t>
            </w:r>
            <w:proofErr w:type="spellEnd"/>
            <w:r>
              <w:rPr>
                <w:sz w:val="16"/>
              </w:rPr>
              <w:t xml:space="preserve"> 28.909 Add new Key Issue determine evaluated object of autonomous</w:t>
            </w:r>
          </w:p>
        </w:tc>
        <w:tc>
          <w:tcPr>
            <w:tcW w:w="0" w:type="auto"/>
          </w:tcPr>
          <w:p w14:paraId="4D2BCBC3" w14:textId="77777777" w:rsidR="00162615" w:rsidRPr="00FB791C" w:rsidRDefault="00162615" w:rsidP="00943557">
            <w:pPr>
              <w:pStyle w:val="TAL"/>
              <w:rPr>
                <w:sz w:val="16"/>
              </w:rPr>
            </w:pPr>
            <w:proofErr w:type="spellStart"/>
            <w:r>
              <w:rPr>
                <w:sz w:val="16"/>
              </w:rPr>
              <w:t>AsiaInfo</w:t>
            </w:r>
            <w:proofErr w:type="spellEnd"/>
            <w:r>
              <w:rPr>
                <w:sz w:val="16"/>
              </w:rPr>
              <w:t xml:space="preserve"> Technologies Inc</w:t>
            </w:r>
          </w:p>
        </w:tc>
        <w:tc>
          <w:tcPr>
            <w:tcW w:w="0" w:type="auto"/>
          </w:tcPr>
          <w:p w14:paraId="2434C7CA" w14:textId="77777777" w:rsidR="00162615" w:rsidRPr="00FB791C" w:rsidRDefault="00162615" w:rsidP="00943557">
            <w:pPr>
              <w:pStyle w:val="TAL"/>
              <w:rPr>
                <w:sz w:val="16"/>
              </w:rPr>
            </w:pPr>
            <w:r>
              <w:rPr>
                <w:sz w:val="16"/>
              </w:rPr>
              <w:t>noted</w:t>
            </w:r>
          </w:p>
        </w:tc>
        <w:tc>
          <w:tcPr>
            <w:tcW w:w="0" w:type="auto"/>
          </w:tcPr>
          <w:p w14:paraId="17E162F5" w14:textId="77777777" w:rsidR="00162615" w:rsidRPr="00FB791C" w:rsidRDefault="00162615" w:rsidP="00943557">
            <w:pPr>
              <w:pStyle w:val="TAL"/>
              <w:rPr>
                <w:sz w:val="16"/>
              </w:rPr>
            </w:pPr>
          </w:p>
        </w:tc>
        <w:tc>
          <w:tcPr>
            <w:tcW w:w="0" w:type="auto"/>
          </w:tcPr>
          <w:p w14:paraId="3C9E0AED" w14:textId="77777777" w:rsidR="00162615" w:rsidRPr="00FB791C" w:rsidRDefault="00162615" w:rsidP="00943557">
            <w:pPr>
              <w:pStyle w:val="TAL"/>
              <w:rPr>
                <w:sz w:val="16"/>
              </w:rPr>
            </w:pPr>
          </w:p>
        </w:tc>
      </w:tr>
      <w:tr w:rsidR="00162615" w14:paraId="042B9066" w14:textId="77777777" w:rsidTr="00943557">
        <w:tc>
          <w:tcPr>
            <w:tcW w:w="0" w:type="auto"/>
          </w:tcPr>
          <w:p w14:paraId="61A1730B" w14:textId="77777777" w:rsidR="00162615" w:rsidRPr="00FB791C" w:rsidRDefault="00162615" w:rsidP="00943557">
            <w:pPr>
              <w:pStyle w:val="TAL"/>
              <w:rPr>
                <w:sz w:val="16"/>
              </w:rPr>
            </w:pPr>
            <w:r>
              <w:rPr>
                <w:sz w:val="16"/>
              </w:rPr>
              <w:t>S5-223338</w:t>
            </w:r>
          </w:p>
        </w:tc>
        <w:tc>
          <w:tcPr>
            <w:tcW w:w="0" w:type="auto"/>
          </w:tcPr>
          <w:p w14:paraId="09C75B72" w14:textId="77777777" w:rsidR="00162615" w:rsidRPr="00FB791C" w:rsidRDefault="00162615" w:rsidP="00943557">
            <w:pPr>
              <w:pStyle w:val="TAL"/>
              <w:rPr>
                <w:sz w:val="16"/>
              </w:rPr>
            </w:pPr>
            <w:r>
              <w:rPr>
                <w:sz w:val="16"/>
              </w:rPr>
              <w:t xml:space="preserve">Rel-18 </w:t>
            </w:r>
            <w:proofErr w:type="spellStart"/>
            <w:r>
              <w:rPr>
                <w:sz w:val="16"/>
              </w:rPr>
              <w:t>InputTodraftCR</w:t>
            </w:r>
            <w:proofErr w:type="spellEnd"/>
            <w:r>
              <w:rPr>
                <w:sz w:val="16"/>
              </w:rPr>
              <w:t xml:space="preserve"> 28.538 </w:t>
            </w:r>
            <w:proofErr w:type="spellStart"/>
            <w:r>
              <w:rPr>
                <w:sz w:val="16"/>
              </w:rPr>
              <w:t>EASFunction</w:t>
            </w:r>
            <w:proofErr w:type="spellEnd"/>
            <w:r>
              <w:rPr>
                <w:sz w:val="16"/>
              </w:rPr>
              <w:t xml:space="preserve"> IOC</w:t>
            </w:r>
          </w:p>
        </w:tc>
        <w:tc>
          <w:tcPr>
            <w:tcW w:w="0" w:type="auto"/>
          </w:tcPr>
          <w:p w14:paraId="400BCDDA" w14:textId="77777777" w:rsidR="00162615" w:rsidRPr="00FB791C" w:rsidRDefault="00162615" w:rsidP="00943557">
            <w:pPr>
              <w:pStyle w:val="TAL"/>
              <w:rPr>
                <w:sz w:val="16"/>
              </w:rPr>
            </w:pPr>
            <w:proofErr w:type="spellStart"/>
            <w:r>
              <w:rPr>
                <w:sz w:val="16"/>
              </w:rPr>
              <w:t>AsiaInfo</w:t>
            </w:r>
            <w:proofErr w:type="spellEnd"/>
            <w:r>
              <w:rPr>
                <w:sz w:val="16"/>
              </w:rPr>
              <w:t xml:space="preserve"> Technologies Inc</w:t>
            </w:r>
          </w:p>
        </w:tc>
        <w:tc>
          <w:tcPr>
            <w:tcW w:w="0" w:type="auto"/>
          </w:tcPr>
          <w:p w14:paraId="1FE4E8D5" w14:textId="77777777" w:rsidR="00162615" w:rsidRPr="00FB791C" w:rsidRDefault="00162615" w:rsidP="00943557">
            <w:pPr>
              <w:pStyle w:val="TAL"/>
              <w:rPr>
                <w:sz w:val="16"/>
              </w:rPr>
            </w:pPr>
            <w:r>
              <w:rPr>
                <w:sz w:val="16"/>
              </w:rPr>
              <w:t>withdrawn</w:t>
            </w:r>
          </w:p>
        </w:tc>
        <w:tc>
          <w:tcPr>
            <w:tcW w:w="0" w:type="auto"/>
          </w:tcPr>
          <w:p w14:paraId="2BC4F58B" w14:textId="77777777" w:rsidR="00162615" w:rsidRPr="00FB791C" w:rsidRDefault="00162615" w:rsidP="00943557">
            <w:pPr>
              <w:pStyle w:val="TAL"/>
              <w:rPr>
                <w:sz w:val="16"/>
              </w:rPr>
            </w:pPr>
          </w:p>
        </w:tc>
        <w:tc>
          <w:tcPr>
            <w:tcW w:w="0" w:type="auto"/>
          </w:tcPr>
          <w:p w14:paraId="3E0C97E2" w14:textId="77777777" w:rsidR="00162615" w:rsidRPr="00FB791C" w:rsidRDefault="00162615" w:rsidP="00943557">
            <w:pPr>
              <w:pStyle w:val="TAL"/>
              <w:rPr>
                <w:sz w:val="16"/>
              </w:rPr>
            </w:pPr>
          </w:p>
        </w:tc>
      </w:tr>
      <w:tr w:rsidR="00162615" w14:paraId="3225AD16" w14:textId="77777777" w:rsidTr="00943557">
        <w:tc>
          <w:tcPr>
            <w:tcW w:w="0" w:type="auto"/>
          </w:tcPr>
          <w:p w14:paraId="164F3D9F" w14:textId="77777777" w:rsidR="00162615" w:rsidRPr="00FB791C" w:rsidRDefault="00162615" w:rsidP="00943557">
            <w:pPr>
              <w:pStyle w:val="TAL"/>
              <w:rPr>
                <w:sz w:val="16"/>
              </w:rPr>
            </w:pPr>
            <w:r>
              <w:rPr>
                <w:sz w:val="16"/>
              </w:rPr>
              <w:t>S5-223339</w:t>
            </w:r>
          </w:p>
        </w:tc>
        <w:tc>
          <w:tcPr>
            <w:tcW w:w="0" w:type="auto"/>
          </w:tcPr>
          <w:p w14:paraId="78FBC8D0" w14:textId="77777777" w:rsidR="00162615" w:rsidRPr="00FB791C" w:rsidRDefault="00162615" w:rsidP="00943557">
            <w:pPr>
              <w:pStyle w:val="TAL"/>
              <w:rPr>
                <w:sz w:val="16"/>
              </w:rPr>
            </w:pPr>
            <w:proofErr w:type="spellStart"/>
            <w:r>
              <w:rPr>
                <w:sz w:val="16"/>
              </w:rPr>
              <w:t>pCR</w:t>
            </w:r>
            <w:proofErr w:type="spellEnd"/>
            <w:r>
              <w:rPr>
                <w:sz w:val="16"/>
              </w:rPr>
              <w:t xml:space="preserve"> TR 28.833 Change TR structure</w:t>
            </w:r>
          </w:p>
        </w:tc>
        <w:tc>
          <w:tcPr>
            <w:tcW w:w="0" w:type="auto"/>
          </w:tcPr>
          <w:p w14:paraId="6E53BB69" w14:textId="77777777" w:rsidR="00162615" w:rsidRPr="00FB791C" w:rsidRDefault="00162615" w:rsidP="00943557">
            <w:pPr>
              <w:pStyle w:val="TAL"/>
              <w:rPr>
                <w:sz w:val="16"/>
              </w:rPr>
            </w:pPr>
            <w:r>
              <w:rPr>
                <w:sz w:val="16"/>
              </w:rPr>
              <w:t>China Mobile E-Commerce Co.</w:t>
            </w:r>
          </w:p>
        </w:tc>
        <w:tc>
          <w:tcPr>
            <w:tcW w:w="0" w:type="auto"/>
          </w:tcPr>
          <w:p w14:paraId="1D49A20F" w14:textId="77777777" w:rsidR="00162615" w:rsidRPr="00FB791C" w:rsidRDefault="00162615" w:rsidP="00943557">
            <w:pPr>
              <w:pStyle w:val="TAL"/>
              <w:rPr>
                <w:sz w:val="16"/>
              </w:rPr>
            </w:pPr>
            <w:r>
              <w:rPr>
                <w:sz w:val="16"/>
              </w:rPr>
              <w:t>revised</w:t>
            </w:r>
          </w:p>
        </w:tc>
        <w:tc>
          <w:tcPr>
            <w:tcW w:w="0" w:type="auto"/>
          </w:tcPr>
          <w:p w14:paraId="2CDAD71E" w14:textId="77777777" w:rsidR="00162615" w:rsidRPr="00FB791C" w:rsidRDefault="00162615" w:rsidP="00943557">
            <w:pPr>
              <w:pStyle w:val="TAL"/>
              <w:rPr>
                <w:sz w:val="16"/>
              </w:rPr>
            </w:pPr>
          </w:p>
        </w:tc>
        <w:tc>
          <w:tcPr>
            <w:tcW w:w="0" w:type="auto"/>
          </w:tcPr>
          <w:p w14:paraId="627B602E" w14:textId="77777777" w:rsidR="00162615" w:rsidRPr="00FB791C" w:rsidRDefault="00162615" w:rsidP="00943557">
            <w:pPr>
              <w:pStyle w:val="TAL"/>
              <w:rPr>
                <w:sz w:val="16"/>
              </w:rPr>
            </w:pPr>
            <w:r>
              <w:rPr>
                <w:sz w:val="16"/>
              </w:rPr>
              <w:t>S5-223594</w:t>
            </w:r>
          </w:p>
        </w:tc>
      </w:tr>
      <w:tr w:rsidR="00162615" w14:paraId="3E9B26F2" w14:textId="77777777" w:rsidTr="00943557">
        <w:tc>
          <w:tcPr>
            <w:tcW w:w="0" w:type="auto"/>
          </w:tcPr>
          <w:p w14:paraId="6A6DFFCE" w14:textId="77777777" w:rsidR="00162615" w:rsidRPr="00FB791C" w:rsidRDefault="00162615" w:rsidP="00943557">
            <w:pPr>
              <w:pStyle w:val="TAL"/>
              <w:rPr>
                <w:sz w:val="16"/>
              </w:rPr>
            </w:pPr>
            <w:r>
              <w:rPr>
                <w:sz w:val="16"/>
              </w:rPr>
              <w:t>S5-223340</w:t>
            </w:r>
          </w:p>
        </w:tc>
        <w:tc>
          <w:tcPr>
            <w:tcW w:w="0" w:type="auto"/>
          </w:tcPr>
          <w:p w14:paraId="18FB615F" w14:textId="77777777" w:rsidR="00162615" w:rsidRPr="00FB791C" w:rsidRDefault="00162615" w:rsidP="00943557">
            <w:pPr>
              <w:pStyle w:val="TAL"/>
              <w:rPr>
                <w:sz w:val="16"/>
              </w:rPr>
            </w:pPr>
            <w:r>
              <w:rPr>
                <w:sz w:val="16"/>
              </w:rPr>
              <w:t>Add use case1 for 5G VN group data management of FS_5GLAN_Mgt</w:t>
            </w:r>
          </w:p>
        </w:tc>
        <w:tc>
          <w:tcPr>
            <w:tcW w:w="0" w:type="auto"/>
          </w:tcPr>
          <w:p w14:paraId="7ED343B0" w14:textId="77777777" w:rsidR="00162615" w:rsidRPr="00FB791C" w:rsidRDefault="00162615" w:rsidP="00943557">
            <w:pPr>
              <w:pStyle w:val="TAL"/>
              <w:rPr>
                <w:sz w:val="16"/>
              </w:rPr>
            </w:pPr>
            <w:r>
              <w:rPr>
                <w:sz w:val="16"/>
              </w:rPr>
              <w:t>China Mobile E-Commerce Co.</w:t>
            </w:r>
          </w:p>
        </w:tc>
        <w:tc>
          <w:tcPr>
            <w:tcW w:w="0" w:type="auto"/>
          </w:tcPr>
          <w:p w14:paraId="09D8B066" w14:textId="77777777" w:rsidR="00162615" w:rsidRPr="00FB791C" w:rsidRDefault="00162615" w:rsidP="00943557">
            <w:pPr>
              <w:pStyle w:val="TAL"/>
              <w:rPr>
                <w:sz w:val="16"/>
              </w:rPr>
            </w:pPr>
            <w:r>
              <w:rPr>
                <w:sz w:val="16"/>
              </w:rPr>
              <w:t>revised</w:t>
            </w:r>
          </w:p>
        </w:tc>
        <w:tc>
          <w:tcPr>
            <w:tcW w:w="0" w:type="auto"/>
          </w:tcPr>
          <w:p w14:paraId="58F3FD77" w14:textId="77777777" w:rsidR="00162615" w:rsidRPr="00FB791C" w:rsidRDefault="00162615" w:rsidP="00943557">
            <w:pPr>
              <w:pStyle w:val="TAL"/>
              <w:rPr>
                <w:sz w:val="16"/>
              </w:rPr>
            </w:pPr>
          </w:p>
        </w:tc>
        <w:tc>
          <w:tcPr>
            <w:tcW w:w="0" w:type="auto"/>
          </w:tcPr>
          <w:p w14:paraId="234F91DA" w14:textId="77777777" w:rsidR="00162615" w:rsidRPr="00FB791C" w:rsidRDefault="00162615" w:rsidP="00943557">
            <w:pPr>
              <w:pStyle w:val="TAL"/>
              <w:rPr>
                <w:sz w:val="16"/>
              </w:rPr>
            </w:pPr>
            <w:r>
              <w:rPr>
                <w:sz w:val="16"/>
              </w:rPr>
              <w:t>S5-223595</w:t>
            </w:r>
          </w:p>
        </w:tc>
      </w:tr>
      <w:tr w:rsidR="00162615" w14:paraId="7191D643" w14:textId="77777777" w:rsidTr="00943557">
        <w:tc>
          <w:tcPr>
            <w:tcW w:w="0" w:type="auto"/>
          </w:tcPr>
          <w:p w14:paraId="6131E814" w14:textId="77777777" w:rsidR="00162615" w:rsidRPr="00FB791C" w:rsidRDefault="00162615" w:rsidP="00943557">
            <w:pPr>
              <w:pStyle w:val="TAL"/>
              <w:rPr>
                <w:sz w:val="16"/>
              </w:rPr>
            </w:pPr>
            <w:r>
              <w:rPr>
                <w:sz w:val="16"/>
              </w:rPr>
              <w:t>S5-223341</w:t>
            </w:r>
          </w:p>
        </w:tc>
        <w:tc>
          <w:tcPr>
            <w:tcW w:w="0" w:type="auto"/>
          </w:tcPr>
          <w:p w14:paraId="52A1431F" w14:textId="77777777" w:rsidR="00162615" w:rsidRPr="00FB791C" w:rsidRDefault="00162615" w:rsidP="00943557">
            <w:pPr>
              <w:pStyle w:val="TAL"/>
              <w:rPr>
                <w:sz w:val="16"/>
              </w:rPr>
            </w:pPr>
            <w:r>
              <w:rPr>
                <w:sz w:val="16"/>
              </w:rPr>
              <w:t>Add use case2 for PDU Session management of FS_5GLAN_Mgt</w:t>
            </w:r>
          </w:p>
        </w:tc>
        <w:tc>
          <w:tcPr>
            <w:tcW w:w="0" w:type="auto"/>
          </w:tcPr>
          <w:p w14:paraId="0F98DFC5" w14:textId="77777777" w:rsidR="00162615" w:rsidRPr="00FB791C" w:rsidRDefault="00162615" w:rsidP="00943557">
            <w:pPr>
              <w:pStyle w:val="TAL"/>
              <w:rPr>
                <w:sz w:val="16"/>
              </w:rPr>
            </w:pPr>
            <w:r>
              <w:rPr>
                <w:sz w:val="16"/>
              </w:rPr>
              <w:t>China Mobile E-Commerce Co.</w:t>
            </w:r>
          </w:p>
        </w:tc>
        <w:tc>
          <w:tcPr>
            <w:tcW w:w="0" w:type="auto"/>
          </w:tcPr>
          <w:p w14:paraId="76CD446E" w14:textId="77777777" w:rsidR="00162615" w:rsidRPr="00FB791C" w:rsidRDefault="00162615" w:rsidP="00943557">
            <w:pPr>
              <w:pStyle w:val="TAL"/>
              <w:rPr>
                <w:sz w:val="16"/>
              </w:rPr>
            </w:pPr>
            <w:r>
              <w:rPr>
                <w:sz w:val="16"/>
              </w:rPr>
              <w:t>revised</w:t>
            </w:r>
          </w:p>
        </w:tc>
        <w:tc>
          <w:tcPr>
            <w:tcW w:w="0" w:type="auto"/>
          </w:tcPr>
          <w:p w14:paraId="3BC7352F" w14:textId="77777777" w:rsidR="00162615" w:rsidRPr="00FB791C" w:rsidRDefault="00162615" w:rsidP="00943557">
            <w:pPr>
              <w:pStyle w:val="TAL"/>
              <w:rPr>
                <w:sz w:val="16"/>
              </w:rPr>
            </w:pPr>
          </w:p>
        </w:tc>
        <w:tc>
          <w:tcPr>
            <w:tcW w:w="0" w:type="auto"/>
          </w:tcPr>
          <w:p w14:paraId="6450246A" w14:textId="77777777" w:rsidR="00162615" w:rsidRPr="00FB791C" w:rsidRDefault="00162615" w:rsidP="00943557">
            <w:pPr>
              <w:pStyle w:val="TAL"/>
              <w:rPr>
                <w:sz w:val="16"/>
              </w:rPr>
            </w:pPr>
            <w:r>
              <w:rPr>
                <w:sz w:val="16"/>
              </w:rPr>
              <w:t>S5-223596</w:t>
            </w:r>
          </w:p>
        </w:tc>
      </w:tr>
      <w:tr w:rsidR="00162615" w14:paraId="7E7289C9" w14:textId="77777777" w:rsidTr="00943557">
        <w:tc>
          <w:tcPr>
            <w:tcW w:w="0" w:type="auto"/>
          </w:tcPr>
          <w:p w14:paraId="02D5CDCB" w14:textId="77777777" w:rsidR="00162615" w:rsidRPr="00FB791C" w:rsidRDefault="00162615" w:rsidP="00943557">
            <w:pPr>
              <w:pStyle w:val="TAL"/>
              <w:rPr>
                <w:sz w:val="16"/>
              </w:rPr>
            </w:pPr>
            <w:r>
              <w:rPr>
                <w:sz w:val="16"/>
              </w:rPr>
              <w:t>S5-223342</w:t>
            </w:r>
          </w:p>
        </w:tc>
        <w:tc>
          <w:tcPr>
            <w:tcW w:w="0" w:type="auto"/>
          </w:tcPr>
          <w:p w14:paraId="5F448530" w14:textId="77777777" w:rsidR="00162615" w:rsidRPr="00FB791C" w:rsidRDefault="00162615" w:rsidP="00943557">
            <w:pPr>
              <w:pStyle w:val="TAL"/>
              <w:rPr>
                <w:sz w:val="16"/>
              </w:rPr>
            </w:pPr>
            <w:r>
              <w:rPr>
                <w:sz w:val="16"/>
              </w:rPr>
              <w:t>Add use case3 for user plane handing of FS_5GLAN_Mgt</w:t>
            </w:r>
          </w:p>
        </w:tc>
        <w:tc>
          <w:tcPr>
            <w:tcW w:w="0" w:type="auto"/>
          </w:tcPr>
          <w:p w14:paraId="62B6753A" w14:textId="77777777" w:rsidR="00162615" w:rsidRPr="00FB791C" w:rsidRDefault="00162615" w:rsidP="00943557">
            <w:pPr>
              <w:pStyle w:val="TAL"/>
              <w:rPr>
                <w:sz w:val="16"/>
              </w:rPr>
            </w:pPr>
            <w:r>
              <w:rPr>
                <w:sz w:val="16"/>
              </w:rPr>
              <w:t>China Mobile E-Commerce Co.</w:t>
            </w:r>
          </w:p>
        </w:tc>
        <w:tc>
          <w:tcPr>
            <w:tcW w:w="0" w:type="auto"/>
          </w:tcPr>
          <w:p w14:paraId="0CBC2D68" w14:textId="77777777" w:rsidR="00162615" w:rsidRPr="00FB791C" w:rsidRDefault="00162615" w:rsidP="00943557">
            <w:pPr>
              <w:pStyle w:val="TAL"/>
              <w:rPr>
                <w:sz w:val="16"/>
              </w:rPr>
            </w:pPr>
            <w:r>
              <w:rPr>
                <w:sz w:val="16"/>
              </w:rPr>
              <w:t>revised</w:t>
            </w:r>
          </w:p>
        </w:tc>
        <w:tc>
          <w:tcPr>
            <w:tcW w:w="0" w:type="auto"/>
          </w:tcPr>
          <w:p w14:paraId="2A26A182" w14:textId="77777777" w:rsidR="00162615" w:rsidRPr="00FB791C" w:rsidRDefault="00162615" w:rsidP="00943557">
            <w:pPr>
              <w:pStyle w:val="TAL"/>
              <w:rPr>
                <w:sz w:val="16"/>
              </w:rPr>
            </w:pPr>
          </w:p>
        </w:tc>
        <w:tc>
          <w:tcPr>
            <w:tcW w:w="0" w:type="auto"/>
          </w:tcPr>
          <w:p w14:paraId="270ED0F2" w14:textId="77777777" w:rsidR="00162615" w:rsidRPr="00FB791C" w:rsidRDefault="00162615" w:rsidP="00943557">
            <w:pPr>
              <w:pStyle w:val="TAL"/>
              <w:rPr>
                <w:sz w:val="16"/>
              </w:rPr>
            </w:pPr>
            <w:r>
              <w:rPr>
                <w:sz w:val="16"/>
              </w:rPr>
              <w:t>S5-223597</w:t>
            </w:r>
          </w:p>
        </w:tc>
      </w:tr>
      <w:tr w:rsidR="00162615" w14:paraId="2EBE5242" w14:textId="77777777" w:rsidTr="00943557">
        <w:tc>
          <w:tcPr>
            <w:tcW w:w="0" w:type="auto"/>
          </w:tcPr>
          <w:p w14:paraId="0B1CD4DD" w14:textId="77777777" w:rsidR="00162615" w:rsidRPr="00FB791C" w:rsidRDefault="00162615" w:rsidP="00943557">
            <w:pPr>
              <w:pStyle w:val="TAL"/>
              <w:rPr>
                <w:sz w:val="16"/>
              </w:rPr>
            </w:pPr>
            <w:r>
              <w:rPr>
                <w:sz w:val="16"/>
              </w:rPr>
              <w:t>S5-223343</w:t>
            </w:r>
          </w:p>
        </w:tc>
        <w:tc>
          <w:tcPr>
            <w:tcW w:w="0" w:type="auto"/>
          </w:tcPr>
          <w:p w14:paraId="6C1EEB0A" w14:textId="77777777" w:rsidR="00162615" w:rsidRPr="00FB791C" w:rsidRDefault="00162615" w:rsidP="00943557">
            <w:pPr>
              <w:pStyle w:val="TAL"/>
              <w:rPr>
                <w:sz w:val="16"/>
              </w:rPr>
            </w:pPr>
            <w:r>
              <w:rPr>
                <w:sz w:val="16"/>
              </w:rPr>
              <w:t>Add use case4 for 5G VN performance measurement management of FS_5GLAN_Mgt</w:t>
            </w:r>
          </w:p>
        </w:tc>
        <w:tc>
          <w:tcPr>
            <w:tcW w:w="0" w:type="auto"/>
          </w:tcPr>
          <w:p w14:paraId="792BC6C8" w14:textId="77777777" w:rsidR="00162615" w:rsidRPr="00FB791C" w:rsidRDefault="00162615" w:rsidP="00943557">
            <w:pPr>
              <w:pStyle w:val="TAL"/>
              <w:rPr>
                <w:sz w:val="16"/>
              </w:rPr>
            </w:pPr>
            <w:r>
              <w:rPr>
                <w:sz w:val="16"/>
              </w:rPr>
              <w:t>China Mobile E-Commerce Co.</w:t>
            </w:r>
          </w:p>
        </w:tc>
        <w:tc>
          <w:tcPr>
            <w:tcW w:w="0" w:type="auto"/>
          </w:tcPr>
          <w:p w14:paraId="1F75D314" w14:textId="77777777" w:rsidR="00162615" w:rsidRPr="00FB791C" w:rsidRDefault="00162615" w:rsidP="00943557">
            <w:pPr>
              <w:pStyle w:val="TAL"/>
              <w:rPr>
                <w:sz w:val="16"/>
              </w:rPr>
            </w:pPr>
            <w:r>
              <w:rPr>
                <w:sz w:val="16"/>
              </w:rPr>
              <w:t>revised</w:t>
            </w:r>
          </w:p>
        </w:tc>
        <w:tc>
          <w:tcPr>
            <w:tcW w:w="0" w:type="auto"/>
          </w:tcPr>
          <w:p w14:paraId="062F79D1" w14:textId="77777777" w:rsidR="00162615" w:rsidRPr="00FB791C" w:rsidRDefault="00162615" w:rsidP="00943557">
            <w:pPr>
              <w:pStyle w:val="TAL"/>
              <w:rPr>
                <w:sz w:val="16"/>
              </w:rPr>
            </w:pPr>
          </w:p>
        </w:tc>
        <w:tc>
          <w:tcPr>
            <w:tcW w:w="0" w:type="auto"/>
          </w:tcPr>
          <w:p w14:paraId="6660E857" w14:textId="77777777" w:rsidR="00162615" w:rsidRPr="00FB791C" w:rsidRDefault="00162615" w:rsidP="00943557">
            <w:pPr>
              <w:pStyle w:val="TAL"/>
              <w:rPr>
                <w:sz w:val="16"/>
              </w:rPr>
            </w:pPr>
            <w:r>
              <w:rPr>
                <w:sz w:val="16"/>
              </w:rPr>
              <w:t>S5-223598</w:t>
            </w:r>
          </w:p>
        </w:tc>
      </w:tr>
      <w:tr w:rsidR="00162615" w14:paraId="3BA9D1ED" w14:textId="77777777" w:rsidTr="00943557">
        <w:tc>
          <w:tcPr>
            <w:tcW w:w="0" w:type="auto"/>
          </w:tcPr>
          <w:p w14:paraId="56668318" w14:textId="77777777" w:rsidR="00162615" w:rsidRPr="00FB791C" w:rsidRDefault="00162615" w:rsidP="00943557">
            <w:pPr>
              <w:pStyle w:val="TAL"/>
              <w:rPr>
                <w:sz w:val="16"/>
              </w:rPr>
            </w:pPr>
            <w:r>
              <w:rPr>
                <w:sz w:val="16"/>
              </w:rPr>
              <w:t>S5-223344</w:t>
            </w:r>
          </w:p>
        </w:tc>
        <w:tc>
          <w:tcPr>
            <w:tcW w:w="0" w:type="auto"/>
          </w:tcPr>
          <w:p w14:paraId="35C016BF" w14:textId="77777777" w:rsidR="00162615" w:rsidRPr="00FB791C" w:rsidRDefault="00162615" w:rsidP="00943557">
            <w:pPr>
              <w:pStyle w:val="TAL"/>
              <w:rPr>
                <w:sz w:val="16"/>
              </w:rPr>
            </w:pPr>
            <w:r>
              <w:rPr>
                <w:sz w:val="16"/>
              </w:rPr>
              <w:t>Add use case5 for 5G VN group end-to-end network KPIS management of FS_5GLAN_Mgt</w:t>
            </w:r>
          </w:p>
        </w:tc>
        <w:tc>
          <w:tcPr>
            <w:tcW w:w="0" w:type="auto"/>
          </w:tcPr>
          <w:p w14:paraId="25356DDD" w14:textId="77777777" w:rsidR="00162615" w:rsidRPr="00FB791C" w:rsidRDefault="00162615" w:rsidP="00943557">
            <w:pPr>
              <w:pStyle w:val="TAL"/>
              <w:rPr>
                <w:sz w:val="16"/>
              </w:rPr>
            </w:pPr>
            <w:r>
              <w:rPr>
                <w:sz w:val="16"/>
              </w:rPr>
              <w:t>China Mobile E-Commerce Co.</w:t>
            </w:r>
          </w:p>
        </w:tc>
        <w:tc>
          <w:tcPr>
            <w:tcW w:w="0" w:type="auto"/>
          </w:tcPr>
          <w:p w14:paraId="0DC46DE9" w14:textId="77777777" w:rsidR="00162615" w:rsidRPr="00FB791C" w:rsidRDefault="00162615" w:rsidP="00943557">
            <w:pPr>
              <w:pStyle w:val="TAL"/>
              <w:rPr>
                <w:sz w:val="16"/>
              </w:rPr>
            </w:pPr>
            <w:r>
              <w:rPr>
                <w:sz w:val="16"/>
              </w:rPr>
              <w:t>revised</w:t>
            </w:r>
          </w:p>
        </w:tc>
        <w:tc>
          <w:tcPr>
            <w:tcW w:w="0" w:type="auto"/>
          </w:tcPr>
          <w:p w14:paraId="43B94715" w14:textId="77777777" w:rsidR="00162615" w:rsidRPr="00FB791C" w:rsidRDefault="00162615" w:rsidP="00943557">
            <w:pPr>
              <w:pStyle w:val="TAL"/>
              <w:rPr>
                <w:sz w:val="16"/>
              </w:rPr>
            </w:pPr>
          </w:p>
        </w:tc>
        <w:tc>
          <w:tcPr>
            <w:tcW w:w="0" w:type="auto"/>
          </w:tcPr>
          <w:p w14:paraId="35E8B663" w14:textId="77777777" w:rsidR="00162615" w:rsidRPr="00FB791C" w:rsidRDefault="00162615" w:rsidP="00943557">
            <w:pPr>
              <w:pStyle w:val="TAL"/>
              <w:rPr>
                <w:sz w:val="16"/>
              </w:rPr>
            </w:pPr>
            <w:r>
              <w:rPr>
                <w:sz w:val="16"/>
              </w:rPr>
              <w:t>S5-223599</w:t>
            </w:r>
          </w:p>
        </w:tc>
      </w:tr>
      <w:tr w:rsidR="00162615" w14:paraId="2ABEC814" w14:textId="77777777" w:rsidTr="00943557">
        <w:tc>
          <w:tcPr>
            <w:tcW w:w="0" w:type="auto"/>
          </w:tcPr>
          <w:p w14:paraId="7CE74264" w14:textId="77777777" w:rsidR="00162615" w:rsidRPr="00FB791C" w:rsidRDefault="00162615" w:rsidP="00943557">
            <w:pPr>
              <w:pStyle w:val="TAL"/>
              <w:rPr>
                <w:sz w:val="16"/>
              </w:rPr>
            </w:pPr>
            <w:r>
              <w:rPr>
                <w:sz w:val="16"/>
              </w:rPr>
              <w:t>S5-223345</w:t>
            </w:r>
          </w:p>
        </w:tc>
        <w:tc>
          <w:tcPr>
            <w:tcW w:w="0" w:type="auto"/>
          </w:tcPr>
          <w:p w14:paraId="4EEAF99A" w14:textId="77777777" w:rsidR="00162615" w:rsidRPr="00FB791C" w:rsidRDefault="00162615" w:rsidP="00943557">
            <w:pPr>
              <w:pStyle w:val="TAL"/>
              <w:rPr>
                <w:sz w:val="16"/>
              </w:rPr>
            </w:pPr>
            <w:r>
              <w:rPr>
                <w:sz w:val="16"/>
              </w:rPr>
              <w:t xml:space="preserve">PM-based and KPI-based analytics outputs </w:t>
            </w:r>
          </w:p>
        </w:tc>
        <w:tc>
          <w:tcPr>
            <w:tcW w:w="0" w:type="auto"/>
          </w:tcPr>
          <w:p w14:paraId="27766BC7" w14:textId="77777777" w:rsidR="00162615" w:rsidRPr="00FB791C" w:rsidRDefault="00162615" w:rsidP="00943557">
            <w:pPr>
              <w:pStyle w:val="TAL"/>
              <w:rPr>
                <w:sz w:val="16"/>
              </w:rPr>
            </w:pPr>
            <w:r>
              <w:rPr>
                <w:sz w:val="16"/>
              </w:rPr>
              <w:t>Nokia Germany</w:t>
            </w:r>
          </w:p>
        </w:tc>
        <w:tc>
          <w:tcPr>
            <w:tcW w:w="0" w:type="auto"/>
          </w:tcPr>
          <w:p w14:paraId="05117B2D" w14:textId="77777777" w:rsidR="00162615" w:rsidRPr="00FB791C" w:rsidRDefault="00162615" w:rsidP="00943557">
            <w:pPr>
              <w:pStyle w:val="TAL"/>
              <w:rPr>
                <w:sz w:val="16"/>
              </w:rPr>
            </w:pPr>
            <w:r>
              <w:rPr>
                <w:sz w:val="16"/>
              </w:rPr>
              <w:t>noted</w:t>
            </w:r>
          </w:p>
        </w:tc>
        <w:tc>
          <w:tcPr>
            <w:tcW w:w="0" w:type="auto"/>
          </w:tcPr>
          <w:p w14:paraId="0AAF2493" w14:textId="77777777" w:rsidR="00162615" w:rsidRPr="00FB791C" w:rsidRDefault="00162615" w:rsidP="00943557">
            <w:pPr>
              <w:pStyle w:val="TAL"/>
              <w:rPr>
                <w:sz w:val="16"/>
              </w:rPr>
            </w:pPr>
          </w:p>
        </w:tc>
        <w:tc>
          <w:tcPr>
            <w:tcW w:w="0" w:type="auto"/>
          </w:tcPr>
          <w:p w14:paraId="7C1AC9DB" w14:textId="77777777" w:rsidR="00162615" w:rsidRPr="00FB791C" w:rsidRDefault="00162615" w:rsidP="00943557">
            <w:pPr>
              <w:pStyle w:val="TAL"/>
              <w:rPr>
                <w:sz w:val="16"/>
              </w:rPr>
            </w:pPr>
          </w:p>
        </w:tc>
      </w:tr>
      <w:tr w:rsidR="00162615" w14:paraId="6CB4025D" w14:textId="77777777" w:rsidTr="00943557">
        <w:tc>
          <w:tcPr>
            <w:tcW w:w="0" w:type="auto"/>
          </w:tcPr>
          <w:p w14:paraId="740E61EE" w14:textId="77777777" w:rsidR="00162615" w:rsidRPr="00FB791C" w:rsidRDefault="00162615" w:rsidP="00943557">
            <w:pPr>
              <w:pStyle w:val="TAL"/>
              <w:rPr>
                <w:sz w:val="16"/>
              </w:rPr>
            </w:pPr>
            <w:r>
              <w:rPr>
                <w:sz w:val="16"/>
              </w:rPr>
              <w:t>S5-223346</w:t>
            </w:r>
          </w:p>
        </w:tc>
        <w:tc>
          <w:tcPr>
            <w:tcW w:w="0" w:type="auto"/>
          </w:tcPr>
          <w:p w14:paraId="66CFF047" w14:textId="77777777" w:rsidR="00162615" w:rsidRPr="00FB791C" w:rsidRDefault="00162615" w:rsidP="00943557">
            <w:pPr>
              <w:pStyle w:val="TAL"/>
              <w:rPr>
                <w:sz w:val="16"/>
              </w:rPr>
            </w:pPr>
            <w:r>
              <w:rPr>
                <w:sz w:val="16"/>
              </w:rPr>
              <w:t xml:space="preserve">Adding MDA output IOC  </w:t>
            </w:r>
          </w:p>
        </w:tc>
        <w:tc>
          <w:tcPr>
            <w:tcW w:w="0" w:type="auto"/>
          </w:tcPr>
          <w:p w14:paraId="5241C7B5" w14:textId="77777777" w:rsidR="00162615" w:rsidRPr="00FB791C" w:rsidRDefault="00162615" w:rsidP="00943557">
            <w:pPr>
              <w:pStyle w:val="TAL"/>
              <w:rPr>
                <w:sz w:val="16"/>
              </w:rPr>
            </w:pPr>
            <w:r>
              <w:rPr>
                <w:sz w:val="16"/>
              </w:rPr>
              <w:t>Nokia Germany</w:t>
            </w:r>
          </w:p>
        </w:tc>
        <w:tc>
          <w:tcPr>
            <w:tcW w:w="0" w:type="auto"/>
          </w:tcPr>
          <w:p w14:paraId="40974485" w14:textId="77777777" w:rsidR="00162615" w:rsidRPr="00FB791C" w:rsidRDefault="00162615" w:rsidP="00943557">
            <w:pPr>
              <w:pStyle w:val="TAL"/>
              <w:rPr>
                <w:sz w:val="16"/>
              </w:rPr>
            </w:pPr>
            <w:r>
              <w:rPr>
                <w:sz w:val="16"/>
              </w:rPr>
              <w:t>revised</w:t>
            </w:r>
          </w:p>
        </w:tc>
        <w:tc>
          <w:tcPr>
            <w:tcW w:w="0" w:type="auto"/>
          </w:tcPr>
          <w:p w14:paraId="062C6D06" w14:textId="77777777" w:rsidR="00162615" w:rsidRPr="00FB791C" w:rsidRDefault="00162615" w:rsidP="00943557">
            <w:pPr>
              <w:pStyle w:val="TAL"/>
              <w:rPr>
                <w:sz w:val="16"/>
              </w:rPr>
            </w:pPr>
          </w:p>
        </w:tc>
        <w:tc>
          <w:tcPr>
            <w:tcW w:w="0" w:type="auto"/>
          </w:tcPr>
          <w:p w14:paraId="715F3653" w14:textId="77777777" w:rsidR="00162615" w:rsidRPr="00FB791C" w:rsidRDefault="00162615" w:rsidP="00943557">
            <w:pPr>
              <w:pStyle w:val="TAL"/>
              <w:rPr>
                <w:sz w:val="16"/>
              </w:rPr>
            </w:pPr>
            <w:r>
              <w:rPr>
                <w:sz w:val="16"/>
              </w:rPr>
              <w:t>S5-223641</w:t>
            </w:r>
          </w:p>
        </w:tc>
      </w:tr>
      <w:tr w:rsidR="00162615" w14:paraId="6F525F3C" w14:textId="77777777" w:rsidTr="00943557">
        <w:tc>
          <w:tcPr>
            <w:tcW w:w="0" w:type="auto"/>
          </w:tcPr>
          <w:p w14:paraId="50CB9F7F" w14:textId="77777777" w:rsidR="00162615" w:rsidRPr="00FB791C" w:rsidRDefault="00162615" w:rsidP="00943557">
            <w:pPr>
              <w:pStyle w:val="TAL"/>
              <w:rPr>
                <w:sz w:val="16"/>
              </w:rPr>
            </w:pPr>
            <w:r>
              <w:rPr>
                <w:sz w:val="16"/>
              </w:rPr>
              <w:t>S5-223347</w:t>
            </w:r>
          </w:p>
        </w:tc>
        <w:tc>
          <w:tcPr>
            <w:tcW w:w="0" w:type="auto"/>
          </w:tcPr>
          <w:p w14:paraId="2EB2B2C4" w14:textId="77777777" w:rsidR="00162615" w:rsidRPr="00FB791C" w:rsidRDefault="00162615" w:rsidP="00943557">
            <w:pPr>
              <w:pStyle w:val="TAL"/>
              <w:rPr>
                <w:sz w:val="16"/>
              </w:rPr>
            </w:pPr>
            <w:proofErr w:type="spellStart"/>
            <w:r>
              <w:rPr>
                <w:sz w:val="16"/>
              </w:rPr>
              <w:t>pCR</w:t>
            </w:r>
            <w:proofErr w:type="spellEnd"/>
            <w:r>
              <w:rPr>
                <w:sz w:val="16"/>
              </w:rPr>
              <w:t xml:space="preserve"> 28.908 Add use case on AI/ML model performance</w:t>
            </w:r>
          </w:p>
        </w:tc>
        <w:tc>
          <w:tcPr>
            <w:tcW w:w="0" w:type="auto"/>
          </w:tcPr>
          <w:p w14:paraId="1880C4B3" w14:textId="77777777" w:rsidR="00162615" w:rsidRPr="00FB791C" w:rsidRDefault="00162615" w:rsidP="00943557">
            <w:pPr>
              <w:pStyle w:val="TAL"/>
              <w:rPr>
                <w:sz w:val="16"/>
              </w:rPr>
            </w:pPr>
            <w:r>
              <w:rPr>
                <w:sz w:val="16"/>
              </w:rPr>
              <w:t>China Mobile E-Commerce Co.</w:t>
            </w:r>
          </w:p>
        </w:tc>
        <w:tc>
          <w:tcPr>
            <w:tcW w:w="0" w:type="auto"/>
          </w:tcPr>
          <w:p w14:paraId="1F06C30C" w14:textId="77777777" w:rsidR="00162615" w:rsidRPr="00FB791C" w:rsidRDefault="00162615" w:rsidP="00943557">
            <w:pPr>
              <w:pStyle w:val="TAL"/>
              <w:rPr>
                <w:sz w:val="16"/>
              </w:rPr>
            </w:pPr>
            <w:r>
              <w:rPr>
                <w:sz w:val="16"/>
              </w:rPr>
              <w:t>revised</w:t>
            </w:r>
          </w:p>
        </w:tc>
        <w:tc>
          <w:tcPr>
            <w:tcW w:w="0" w:type="auto"/>
          </w:tcPr>
          <w:p w14:paraId="617569CA" w14:textId="77777777" w:rsidR="00162615" w:rsidRPr="00FB791C" w:rsidRDefault="00162615" w:rsidP="00943557">
            <w:pPr>
              <w:pStyle w:val="TAL"/>
              <w:rPr>
                <w:sz w:val="16"/>
              </w:rPr>
            </w:pPr>
          </w:p>
        </w:tc>
        <w:tc>
          <w:tcPr>
            <w:tcW w:w="0" w:type="auto"/>
          </w:tcPr>
          <w:p w14:paraId="706860B1" w14:textId="77777777" w:rsidR="00162615" w:rsidRPr="00FB791C" w:rsidRDefault="00162615" w:rsidP="00943557">
            <w:pPr>
              <w:pStyle w:val="TAL"/>
              <w:rPr>
                <w:sz w:val="16"/>
              </w:rPr>
            </w:pPr>
            <w:r>
              <w:rPr>
                <w:sz w:val="16"/>
              </w:rPr>
              <w:t>S5-223576</w:t>
            </w:r>
          </w:p>
        </w:tc>
      </w:tr>
      <w:tr w:rsidR="00162615" w14:paraId="2073A2BD" w14:textId="77777777" w:rsidTr="00943557">
        <w:tc>
          <w:tcPr>
            <w:tcW w:w="0" w:type="auto"/>
          </w:tcPr>
          <w:p w14:paraId="461C613B" w14:textId="77777777" w:rsidR="00162615" w:rsidRPr="00FB791C" w:rsidRDefault="00162615" w:rsidP="00943557">
            <w:pPr>
              <w:pStyle w:val="TAL"/>
              <w:rPr>
                <w:sz w:val="16"/>
              </w:rPr>
            </w:pPr>
            <w:r>
              <w:rPr>
                <w:sz w:val="16"/>
              </w:rPr>
              <w:t>S5-223348</w:t>
            </w:r>
          </w:p>
        </w:tc>
        <w:tc>
          <w:tcPr>
            <w:tcW w:w="0" w:type="auto"/>
          </w:tcPr>
          <w:p w14:paraId="49CAE595" w14:textId="77777777" w:rsidR="00162615" w:rsidRPr="00FB791C" w:rsidRDefault="00162615" w:rsidP="00943557">
            <w:pPr>
              <w:pStyle w:val="TAL"/>
              <w:rPr>
                <w:sz w:val="16"/>
              </w:rPr>
            </w:pPr>
            <w:r>
              <w:rPr>
                <w:sz w:val="16"/>
              </w:rPr>
              <w:t xml:space="preserve">New SID on Data Collection for Digital Twin in Network Management System </w:t>
            </w:r>
          </w:p>
        </w:tc>
        <w:tc>
          <w:tcPr>
            <w:tcW w:w="0" w:type="auto"/>
          </w:tcPr>
          <w:p w14:paraId="07D6541B" w14:textId="77777777" w:rsidR="00162615" w:rsidRPr="00FB791C" w:rsidRDefault="00162615" w:rsidP="00943557">
            <w:pPr>
              <w:pStyle w:val="TAL"/>
              <w:rPr>
                <w:sz w:val="16"/>
              </w:rPr>
            </w:pPr>
            <w:r>
              <w:rPr>
                <w:sz w:val="16"/>
              </w:rPr>
              <w:t>China Mobile E-Commerce Co.</w:t>
            </w:r>
          </w:p>
        </w:tc>
        <w:tc>
          <w:tcPr>
            <w:tcW w:w="0" w:type="auto"/>
          </w:tcPr>
          <w:p w14:paraId="44655485" w14:textId="77777777" w:rsidR="00162615" w:rsidRPr="00FB791C" w:rsidRDefault="00162615" w:rsidP="00943557">
            <w:pPr>
              <w:pStyle w:val="TAL"/>
              <w:rPr>
                <w:sz w:val="16"/>
              </w:rPr>
            </w:pPr>
            <w:r>
              <w:rPr>
                <w:sz w:val="16"/>
              </w:rPr>
              <w:t>noted</w:t>
            </w:r>
          </w:p>
        </w:tc>
        <w:tc>
          <w:tcPr>
            <w:tcW w:w="0" w:type="auto"/>
          </w:tcPr>
          <w:p w14:paraId="7E683B71" w14:textId="77777777" w:rsidR="00162615" w:rsidRPr="00FB791C" w:rsidRDefault="00162615" w:rsidP="00943557">
            <w:pPr>
              <w:pStyle w:val="TAL"/>
              <w:rPr>
                <w:sz w:val="16"/>
              </w:rPr>
            </w:pPr>
          </w:p>
        </w:tc>
        <w:tc>
          <w:tcPr>
            <w:tcW w:w="0" w:type="auto"/>
          </w:tcPr>
          <w:p w14:paraId="7FBD690A" w14:textId="77777777" w:rsidR="00162615" w:rsidRPr="00FB791C" w:rsidRDefault="00162615" w:rsidP="00943557">
            <w:pPr>
              <w:pStyle w:val="TAL"/>
              <w:rPr>
                <w:sz w:val="16"/>
              </w:rPr>
            </w:pPr>
          </w:p>
        </w:tc>
      </w:tr>
      <w:tr w:rsidR="00162615" w14:paraId="29A89345" w14:textId="77777777" w:rsidTr="00943557">
        <w:tc>
          <w:tcPr>
            <w:tcW w:w="0" w:type="auto"/>
          </w:tcPr>
          <w:p w14:paraId="0F36FB1D" w14:textId="77777777" w:rsidR="00162615" w:rsidRPr="00FB791C" w:rsidRDefault="00162615" w:rsidP="00943557">
            <w:pPr>
              <w:pStyle w:val="TAL"/>
              <w:rPr>
                <w:sz w:val="16"/>
              </w:rPr>
            </w:pPr>
            <w:r>
              <w:rPr>
                <w:sz w:val="16"/>
              </w:rPr>
              <w:t>S5-223349</w:t>
            </w:r>
          </w:p>
        </w:tc>
        <w:tc>
          <w:tcPr>
            <w:tcW w:w="0" w:type="auto"/>
          </w:tcPr>
          <w:p w14:paraId="4B4C41D4" w14:textId="77777777" w:rsidR="00162615" w:rsidRPr="00FB791C" w:rsidRDefault="00162615" w:rsidP="00943557">
            <w:pPr>
              <w:pStyle w:val="TAL"/>
              <w:rPr>
                <w:sz w:val="16"/>
              </w:rPr>
            </w:pPr>
            <w:r>
              <w:rPr>
                <w:sz w:val="16"/>
              </w:rPr>
              <w:t>Stage 2 solution for paging analytics use case</w:t>
            </w:r>
          </w:p>
        </w:tc>
        <w:tc>
          <w:tcPr>
            <w:tcW w:w="0" w:type="auto"/>
          </w:tcPr>
          <w:p w14:paraId="478647FE"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 Samsung</w:t>
            </w:r>
          </w:p>
        </w:tc>
        <w:tc>
          <w:tcPr>
            <w:tcW w:w="0" w:type="auto"/>
          </w:tcPr>
          <w:p w14:paraId="0584BD49" w14:textId="77777777" w:rsidR="00162615" w:rsidRPr="00FB791C" w:rsidRDefault="00162615" w:rsidP="00943557">
            <w:pPr>
              <w:pStyle w:val="TAL"/>
              <w:rPr>
                <w:sz w:val="16"/>
              </w:rPr>
            </w:pPr>
            <w:r>
              <w:rPr>
                <w:sz w:val="16"/>
              </w:rPr>
              <w:t>revised</w:t>
            </w:r>
          </w:p>
        </w:tc>
        <w:tc>
          <w:tcPr>
            <w:tcW w:w="0" w:type="auto"/>
          </w:tcPr>
          <w:p w14:paraId="505E3D1C" w14:textId="77777777" w:rsidR="00162615" w:rsidRPr="00FB791C" w:rsidRDefault="00162615" w:rsidP="00943557">
            <w:pPr>
              <w:pStyle w:val="TAL"/>
              <w:rPr>
                <w:sz w:val="16"/>
              </w:rPr>
            </w:pPr>
          </w:p>
        </w:tc>
        <w:tc>
          <w:tcPr>
            <w:tcW w:w="0" w:type="auto"/>
          </w:tcPr>
          <w:p w14:paraId="4A5B3FBA" w14:textId="77777777" w:rsidR="00162615" w:rsidRPr="00FB791C" w:rsidRDefault="00162615" w:rsidP="00943557">
            <w:pPr>
              <w:pStyle w:val="TAL"/>
              <w:rPr>
                <w:sz w:val="16"/>
              </w:rPr>
            </w:pPr>
            <w:r>
              <w:rPr>
                <w:sz w:val="16"/>
              </w:rPr>
              <w:t>S5-223750</w:t>
            </w:r>
          </w:p>
        </w:tc>
      </w:tr>
      <w:tr w:rsidR="00162615" w14:paraId="0D110067" w14:textId="77777777" w:rsidTr="00943557">
        <w:tc>
          <w:tcPr>
            <w:tcW w:w="0" w:type="auto"/>
          </w:tcPr>
          <w:p w14:paraId="43268998" w14:textId="77777777" w:rsidR="00162615" w:rsidRPr="00FB791C" w:rsidRDefault="00162615" w:rsidP="00943557">
            <w:pPr>
              <w:pStyle w:val="TAL"/>
              <w:rPr>
                <w:sz w:val="16"/>
              </w:rPr>
            </w:pPr>
            <w:r>
              <w:rPr>
                <w:sz w:val="16"/>
              </w:rPr>
              <w:t>S5-223350</w:t>
            </w:r>
          </w:p>
        </w:tc>
        <w:tc>
          <w:tcPr>
            <w:tcW w:w="0" w:type="auto"/>
          </w:tcPr>
          <w:p w14:paraId="387969A8" w14:textId="77777777" w:rsidR="00162615" w:rsidRPr="00FB791C" w:rsidRDefault="00162615" w:rsidP="00943557">
            <w:pPr>
              <w:pStyle w:val="TAL"/>
              <w:rPr>
                <w:sz w:val="16"/>
              </w:rPr>
            </w:pPr>
            <w:r>
              <w:rPr>
                <w:sz w:val="16"/>
              </w:rPr>
              <w:t>Update the paging use case description to indicate the geographical area-based and group of users based analytics</w:t>
            </w:r>
          </w:p>
        </w:tc>
        <w:tc>
          <w:tcPr>
            <w:tcW w:w="0" w:type="auto"/>
          </w:tcPr>
          <w:p w14:paraId="24D718EA" w14:textId="77777777" w:rsidR="00162615" w:rsidRPr="00FB791C" w:rsidRDefault="00162615" w:rsidP="00943557">
            <w:pPr>
              <w:pStyle w:val="TAL"/>
              <w:rPr>
                <w:sz w:val="16"/>
              </w:rPr>
            </w:pPr>
            <w:r>
              <w:rPr>
                <w:sz w:val="16"/>
              </w:rPr>
              <w:t>Nokia, Nokia Shanghai Bell</w:t>
            </w:r>
          </w:p>
        </w:tc>
        <w:tc>
          <w:tcPr>
            <w:tcW w:w="0" w:type="auto"/>
          </w:tcPr>
          <w:p w14:paraId="6AE39C67" w14:textId="77777777" w:rsidR="00162615" w:rsidRPr="00FB791C" w:rsidRDefault="00162615" w:rsidP="00943557">
            <w:pPr>
              <w:pStyle w:val="TAL"/>
              <w:rPr>
                <w:sz w:val="16"/>
              </w:rPr>
            </w:pPr>
            <w:r>
              <w:rPr>
                <w:sz w:val="16"/>
              </w:rPr>
              <w:t>approved</w:t>
            </w:r>
          </w:p>
        </w:tc>
        <w:tc>
          <w:tcPr>
            <w:tcW w:w="0" w:type="auto"/>
          </w:tcPr>
          <w:p w14:paraId="38F3FBA0" w14:textId="77777777" w:rsidR="00162615" w:rsidRPr="00FB791C" w:rsidRDefault="00162615" w:rsidP="00943557">
            <w:pPr>
              <w:pStyle w:val="TAL"/>
              <w:rPr>
                <w:sz w:val="16"/>
              </w:rPr>
            </w:pPr>
          </w:p>
        </w:tc>
        <w:tc>
          <w:tcPr>
            <w:tcW w:w="0" w:type="auto"/>
          </w:tcPr>
          <w:p w14:paraId="03090BA9" w14:textId="77777777" w:rsidR="00162615" w:rsidRPr="00FB791C" w:rsidRDefault="00162615" w:rsidP="00943557">
            <w:pPr>
              <w:pStyle w:val="TAL"/>
              <w:rPr>
                <w:sz w:val="16"/>
              </w:rPr>
            </w:pPr>
          </w:p>
        </w:tc>
      </w:tr>
      <w:tr w:rsidR="00162615" w14:paraId="79DEEDDD" w14:textId="77777777" w:rsidTr="00943557">
        <w:tc>
          <w:tcPr>
            <w:tcW w:w="0" w:type="auto"/>
          </w:tcPr>
          <w:p w14:paraId="60493720" w14:textId="77777777" w:rsidR="00162615" w:rsidRPr="00FB791C" w:rsidRDefault="00162615" w:rsidP="00943557">
            <w:pPr>
              <w:pStyle w:val="TAL"/>
              <w:rPr>
                <w:sz w:val="16"/>
              </w:rPr>
            </w:pPr>
            <w:r>
              <w:rPr>
                <w:sz w:val="16"/>
              </w:rPr>
              <w:t>S5-223351</w:t>
            </w:r>
          </w:p>
        </w:tc>
        <w:tc>
          <w:tcPr>
            <w:tcW w:w="0" w:type="auto"/>
          </w:tcPr>
          <w:p w14:paraId="73D4B0F0" w14:textId="77777777" w:rsidR="00162615" w:rsidRPr="00FB791C" w:rsidRDefault="00162615" w:rsidP="00943557">
            <w:pPr>
              <w:pStyle w:val="TAL"/>
              <w:rPr>
                <w:sz w:val="16"/>
              </w:rPr>
            </w:pPr>
            <w:r>
              <w:rPr>
                <w:sz w:val="16"/>
              </w:rPr>
              <w:t>Discussion on Data Collection for Digital Twin in Network Management System</w:t>
            </w:r>
          </w:p>
        </w:tc>
        <w:tc>
          <w:tcPr>
            <w:tcW w:w="0" w:type="auto"/>
          </w:tcPr>
          <w:p w14:paraId="4194CE70" w14:textId="77777777" w:rsidR="00162615" w:rsidRPr="00FB791C" w:rsidRDefault="00162615" w:rsidP="00943557">
            <w:pPr>
              <w:pStyle w:val="TAL"/>
              <w:rPr>
                <w:sz w:val="16"/>
              </w:rPr>
            </w:pPr>
            <w:r>
              <w:rPr>
                <w:sz w:val="16"/>
              </w:rPr>
              <w:t>China Mobile E-Commerce Co.</w:t>
            </w:r>
          </w:p>
        </w:tc>
        <w:tc>
          <w:tcPr>
            <w:tcW w:w="0" w:type="auto"/>
          </w:tcPr>
          <w:p w14:paraId="04C08438" w14:textId="77777777" w:rsidR="00162615" w:rsidRPr="00FB791C" w:rsidRDefault="00162615" w:rsidP="00943557">
            <w:pPr>
              <w:pStyle w:val="TAL"/>
              <w:rPr>
                <w:sz w:val="16"/>
              </w:rPr>
            </w:pPr>
            <w:r>
              <w:rPr>
                <w:sz w:val="16"/>
              </w:rPr>
              <w:t>noted</w:t>
            </w:r>
          </w:p>
        </w:tc>
        <w:tc>
          <w:tcPr>
            <w:tcW w:w="0" w:type="auto"/>
          </w:tcPr>
          <w:p w14:paraId="689D108A" w14:textId="77777777" w:rsidR="00162615" w:rsidRPr="00FB791C" w:rsidRDefault="00162615" w:rsidP="00943557">
            <w:pPr>
              <w:pStyle w:val="TAL"/>
              <w:rPr>
                <w:sz w:val="16"/>
              </w:rPr>
            </w:pPr>
          </w:p>
        </w:tc>
        <w:tc>
          <w:tcPr>
            <w:tcW w:w="0" w:type="auto"/>
          </w:tcPr>
          <w:p w14:paraId="6C9060D0" w14:textId="77777777" w:rsidR="00162615" w:rsidRPr="00FB791C" w:rsidRDefault="00162615" w:rsidP="00943557">
            <w:pPr>
              <w:pStyle w:val="TAL"/>
              <w:rPr>
                <w:sz w:val="16"/>
              </w:rPr>
            </w:pPr>
          </w:p>
        </w:tc>
      </w:tr>
      <w:tr w:rsidR="00162615" w14:paraId="48C286A5" w14:textId="77777777" w:rsidTr="00943557">
        <w:tc>
          <w:tcPr>
            <w:tcW w:w="0" w:type="auto"/>
          </w:tcPr>
          <w:p w14:paraId="78584379" w14:textId="77777777" w:rsidR="00162615" w:rsidRPr="00FB791C" w:rsidRDefault="00162615" w:rsidP="00943557">
            <w:pPr>
              <w:pStyle w:val="TAL"/>
              <w:rPr>
                <w:sz w:val="16"/>
              </w:rPr>
            </w:pPr>
            <w:r>
              <w:rPr>
                <w:sz w:val="16"/>
              </w:rPr>
              <w:t>S5-223352</w:t>
            </w:r>
          </w:p>
        </w:tc>
        <w:tc>
          <w:tcPr>
            <w:tcW w:w="0" w:type="auto"/>
          </w:tcPr>
          <w:p w14:paraId="6D217376" w14:textId="77777777" w:rsidR="00162615" w:rsidRPr="00FB791C" w:rsidRDefault="00162615" w:rsidP="00943557">
            <w:pPr>
              <w:pStyle w:val="TAL"/>
              <w:rPr>
                <w:sz w:val="16"/>
              </w:rPr>
            </w:pPr>
            <w:r>
              <w:rPr>
                <w:sz w:val="16"/>
              </w:rPr>
              <w:t>Add Concepts and overview</w:t>
            </w:r>
          </w:p>
        </w:tc>
        <w:tc>
          <w:tcPr>
            <w:tcW w:w="0" w:type="auto"/>
          </w:tcPr>
          <w:p w14:paraId="37577579" w14:textId="77777777" w:rsidR="00162615" w:rsidRPr="00FB791C" w:rsidRDefault="00162615" w:rsidP="00943557">
            <w:pPr>
              <w:pStyle w:val="TAL"/>
              <w:rPr>
                <w:sz w:val="16"/>
              </w:rPr>
            </w:pPr>
            <w:r>
              <w:rPr>
                <w:sz w:val="16"/>
              </w:rPr>
              <w:t>China Unicom</w:t>
            </w:r>
          </w:p>
        </w:tc>
        <w:tc>
          <w:tcPr>
            <w:tcW w:w="0" w:type="auto"/>
          </w:tcPr>
          <w:p w14:paraId="31426352" w14:textId="77777777" w:rsidR="00162615" w:rsidRPr="00FB791C" w:rsidRDefault="00162615" w:rsidP="00943557">
            <w:pPr>
              <w:pStyle w:val="TAL"/>
              <w:rPr>
                <w:sz w:val="16"/>
              </w:rPr>
            </w:pPr>
            <w:r>
              <w:rPr>
                <w:sz w:val="16"/>
              </w:rPr>
              <w:t>revised</w:t>
            </w:r>
          </w:p>
        </w:tc>
        <w:tc>
          <w:tcPr>
            <w:tcW w:w="0" w:type="auto"/>
          </w:tcPr>
          <w:p w14:paraId="5AE91BC0" w14:textId="77777777" w:rsidR="00162615" w:rsidRPr="00FB791C" w:rsidRDefault="00162615" w:rsidP="00943557">
            <w:pPr>
              <w:pStyle w:val="TAL"/>
              <w:rPr>
                <w:sz w:val="16"/>
              </w:rPr>
            </w:pPr>
          </w:p>
        </w:tc>
        <w:tc>
          <w:tcPr>
            <w:tcW w:w="0" w:type="auto"/>
          </w:tcPr>
          <w:p w14:paraId="3BDA8239" w14:textId="77777777" w:rsidR="00162615" w:rsidRPr="00FB791C" w:rsidRDefault="00162615" w:rsidP="00943557">
            <w:pPr>
              <w:pStyle w:val="TAL"/>
              <w:rPr>
                <w:sz w:val="16"/>
              </w:rPr>
            </w:pPr>
            <w:r>
              <w:rPr>
                <w:sz w:val="16"/>
              </w:rPr>
              <w:t>S5-223602</w:t>
            </w:r>
          </w:p>
        </w:tc>
      </w:tr>
      <w:tr w:rsidR="00162615" w14:paraId="0A4BE86D" w14:textId="77777777" w:rsidTr="00943557">
        <w:tc>
          <w:tcPr>
            <w:tcW w:w="0" w:type="auto"/>
          </w:tcPr>
          <w:p w14:paraId="69B43BC9" w14:textId="77777777" w:rsidR="00162615" w:rsidRPr="00FB791C" w:rsidRDefault="00162615" w:rsidP="00943557">
            <w:pPr>
              <w:pStyle w:val="TAL"/>
              <w:rPr>
                <w:sz w:val="16"/>
              </w:rPr>
            </w:pPr>
            <w:r>
              <w:rPr>
                <w:sz w:val="16"/>
              </w:rPr>
              <w:t>S5-223353</w:t>
            </w:r>
          </w:p>
        </w:tc>
        <w:tc>
          <w:tcPr>
            <w:tcW w:w="0" w:type="auto"/>
          </w:tcPr>
          <w:p w14:paraId="426671AD" w14:textId="77777777" w:rsidR="00162615" w:rsidRPr="00FB791C" w:rsidRDefault="00162615" w:rsidP="00943557">
            <w:pPr>
              <w:pStyle w:val="TAL"/>
              <w:rPr>
                <w:sz w:val="16"/>
              </w:rPr>
            </w:pPr>
            <w:r>
              <w:rPr>
                <w:sz w:val="16"/>
              </w:rPr>
              <w:t>Add key issue management requirement between MOP-NM and MOP-SR-DM</w:t>
            </w:r>
          </w:p>
        </w:tc>
        <w:tc>
          <w:tcPr>
            <w:tcW w:w="0" w:type="auto"/>
          </w:tcPr>
          <w:p w14:paraId="6F23C3A6" w14:textId="77777777" w:rsidR="00162615" w:rsidRPr="00FB791C" w:rsidRDefault="00162615" w:rsidP="00943557">
            <w:pPr>
              <w:pStyle w:val="TAL"/>
              <w:rPr>
                <w:sz w:val="16"/>
              </w:rPr>
            </w:pPr>
            <w:r>
              <w:rPr>
                <w:sz w:val="16"/>
              </w:rPr>
              <w:t>China Unicom</w:t>
            </w:r>
          </w:p>
        </w:tc>
        <w:tc>
          <w:tcPr>
            <w:tcW w:w="0" w:type="auto"/>
          </w:tcPr>
          <w:p w14:paraId="4A15B449" w14:textId="77777777" w:rsidR="00162615" w:rsidRPr="00FB791C" w:rsidRDefault="00162615" w:rsidP="00943557">
            <w:pPr>
              <w:pStyle w:val="TAL"/>
              <w:rPr>
                <w:sz w:val="16"/>
              </w:rPr>
            </w:pPr>
            <w:r>
              <w:rPr>
                <w:sz w:val="16"/>
              </w:rPr>
              <w:t>revised</w:t>
            </w:r>
          </w:p>
        </w:tc>
        <w:tc>
          <w:tcPr>
            <w:tcW w:w="0" w:type="auto"/>
          </w:tcPr>
          <w:p w14:paraId="3DB22D76" w14:textId="77777777" w:rsidR="00162615" w:rsidRPr="00FB791C" w:rsidRDefault="00162615" w:rsidP="00943557">
            <w:pPr>
              <w:pStyle w:val="TAL"/>
              <w:rPr>
                <w:sz w:val="16"/>
              </w:rPr>
            </w:pPr>
          </w:p>
        </w:tc>
        <w:tc>
          <w:tcPr>
            <w:tcW w:w="0" w:type="auto"/>
          </w:tcPr>
          <w:p w14:paraId="7786D2A4" w14:textId="77777777" w:rsidR="00162615" w:rsidRPr="00FB791C" w:rsidRDefault="00162615" w:rsidP="00943557">
            <w:pPr>
              <w:pStyle w:val="TAL"/>
              <w:rPr>
                <w:sz w:val="16"/>
              </w:rPr>
            </w:pPr>
            <w:r>
              <w:rPr>
                <w:sz w:val="16"/>
              </w:rPr>
              <w:t>S5-223603</w:t>
            </w:r>
          </w:p>
        </w:tc>
      </w:tr>
      <w:tr w:rsidR="00162615" w14:paraId="28AD1240" w14:textId="77777777" w:rsidTr="00943557">
        <w:tc>
          <w:tcPr>
            <w:tcW w:w="0" w:type="auto"/>
          </w:tcPr>
          <w:p w14:paraId="1D20410B" w14:textId="77777777" w:rsidR="00162615" w:rsidRPr="00FB791C" w:rsidRDefault="00162615" w:rsidP="00943557">
            <w:pPr>
              <w:pStyle w:val="TAL"/>
              <w:rPr>
                <w:sz w:val="16"/>
              </w:rPr>
            </w:pPr>
            <w:r>
              <w:rPr>
                <w:sz w:val="16"/>
              </w:rPr>
              <w:t>S5-223354</w:t>
            </w:r>
          </w:p>
        </w:tc>
        <w:tc>
          <w:tcPr>
            <w:tcW w:w="0" w:type="auto"/>
          </w:tcPr>
          <w:p w14:paraId="796BF33F" w14:textId="77777777" w:rsidR="00162615" w:rsidRPr="00FB791C" w:rsidRDefault="00162615" w:rsidP="00943557">
            <w:pPr>
              <w:pStyle w:val="TAL"/>
              <w:rPr>
                <w:sz w:val="16"/>
              </w:rPr>
            </w:pPr>
            <w:r>
              <w:rPr>
                <w:sz w:val="16"/>
              </w:rPr>
              <w:t>TR 28.834 Initial Skeleton v0.0.0</w:t>
            </w:r>
          </w:p>
        </w:tc>
        <w:tc>
          <w:tcPr>
            <w:tcW w:w="0" w:type="auto"/>
          </w:tcPr>
          <w:p w14:paraId="3D5FB731" w14:textId="77777777" w:rsidR="00162615" w:rsidRPr="00FB791C" w:rsidRDefault="00162615" w:rsidP="00943557">
            <w:pPr>
              <w:pStyle w:val="TAL"/>
              <w:rPr>
                <w:sz w:val="16"/>
              </w:rPr>
            </w:pPr>
            <w:r>
              <w:rPr>
                <w:sz w:val="16"/>
              </w:rPr>
              <w:t>China Mobile Com. Corporation</w:t>
            </w:r>
          </w:p>
        </w:tc>
        <w:tc>
          <w:tcPr>
            <w:tcW w:w="0" w:type="auto"/>
          </w:tcPr>
          <w:p w14:paraId="1C039DA8" w14:textId="77777777" w:rsidR="00162615" w:rsidRPr="00FB791C" w:rsidRDefault="00162615" w:rsidP="00943557">
            <w:pPr>
              <w:pStyle w:val="TAL"/>
              <w:rPr>
                <w:sz w:val="16"/>
              </w:rPr>
            </w:pPr>
            <w:r>
              <w:rPr>
                <w:sz w:val="16"/>
              </w:rPr>
              <w:t>approved</w:t>
            </w:r>
          </w:p>
        </w:tc>
        <w:tc>
          <w:tcPr>
            <w:tcW w:w="0" w:type="auto"/>
          </w:tcPr>
          <w:p w14:paraId="51C3FB1D" w14:textId="77777777" w:rsidR="00162615" w:rsidRPr="00FB791C" w:rsidRDefault="00162615" w:rsidP="00943557">
            <w:pPr>
              <w:pStyle w:val="TAL"/>
              <w:rPr>
                <w:sz w:val="16"/>
              </w:rPr>
            </w:pPr>
          </w:p>
        </w:tc>
        <w:tc>
          <w:tcPr>
            <w:tcW w:w="0" w:type="auto"/>
          </w:tcPr>
          <w:p w14:paraId="66857381" w14:textId="77777777" w:rsidR="00162615" w:rsidRPr="00FB791C" w:rsidRDefault="00162615" w:rsidP="00943557">
            <w:pPr>
              <w:pStyle w:val="TAL"/>
              <w:rPr>
                <w:sz w:val="16"/>
              </w:rPr>
            </w:pPr>
          </w:p>
        </w:tc>
      </w:tr>
      <w:tr w:rsidR="00162615" w14:paraId="77938D26" w14:textId="77777777" w:rsidTr="00943557">
        <w:tc>
          <w:tcPr>
            <w:tcW w:w="0" w:type="auto"/>
          </w:tcPr>
          <w:p w14:paraId="12A1FACB" w14:textId="77777777" w:rsidR="00162615" w:rsidRPr="00FB791C" w:rsidRDefault="00162615" w:rsidP="00943557">
            <w:pPr>
              <w:pStyle w:val="TAL"/>
              <w:rPr>
                <w:sz w:val="16"/>
              </w:rPr>
            </w:pPr>
            <w:r>
              <w:rPr>
                <w:sz w:val="16"/>
              </w:rPr>
              <w:t>S5-223355</w:t>
            </w:r>
          </w:p>
        </w:tc>
        <w:tc>
          <w:tcPr>
            <w:tcW w:w="0" w:type="auto"/>
          </w:tcPr>
          <w:p w14:paraId="6B1EF38B" w14:textId="77777777" w:rsidR="00162615" w:rsidRPr="00FB791C" w:rsidRDefault="00162615" w:rsidP="00943557">
            <w:pPr>
              <w:pStyle w:val="TAL"/>
              <w:rPr>
                <w:sz w:val="16"/>
              </w:rPr>
            </w:pPr>
            <w:proofErr w:type="spellStart"/>
            <w:r>
              <w:rPr>
                <w:sz w:val="16"/>
              </w:rPr>
              <w:t>pCR</w:t>
            </w:r>
            <w:proofErr w:type="spellEnd"/>
            <w:r>
              <w:rPr>
                <w:sz w:val="16"/>
              </w:rPr>
              <w:t xml:space="preserve"> 28.834 Add TR structure</w:t>
            </w:r>
          </w:p>
        </w:tc>
        <w:tc>
          <w:tcPr>
            <w:tcW w:w="0" w:type="auto"/>
          </w:tcPr>
          <w:p w14:paraId="1D72055F" w14:textId="77777777" w:rsidR="00162615" w:rsidRPr="00FB791C" w:rsidRDefault="00162615" w:rsidP="00943557">
            <w:pPr>
              <w:pStyle w:val="TAL"/>
              <w:rPr>
                <w:sz w:val="16"/>
              </w:rPr>
            </w:pPr>
            <w:r>
              <w:rPr>
                <w:sz w:val="16"/>
              </w:rPr>
              <w:t>China Mobile Com. Corporation</w:t>
            </w:r>
          </w:p>
        </w:tc>
        <w:tc>
          <w:tcPr>
            <w:tcW w:w="0" w:type="auto"/>
          </w:tcPr>
          <w:p w14:paraId="3A44DA50" w14:textId="77777777" w:rsidR="00162615" w:rsidRPr="00FB791C" w:rsidRDefault="00162615" w:rsidP="00943557">
            <w:pPr>
              <w:pStyle w:val="TAL"/>
              <w:rPr>
                <w:sz w:val="16"/>
              </w:rPr>
            </w:pPr>
            <w:r>
              <w:rPr>
                <w:sz w:val="16"/>
              </w:rPr>
              <w:t>revised</w:t>
            </w:r>
          </w:p>
        </w:tc>
        <w:tc>
          <w:tcPr>
            <w:tcW w:w="0" w:type="auto"/>
          </w:tcPr>
          <w:p w14:paraId="7E780FDE" w14:textId="77777777" w:rsidR="00162615" w:rsidRPr="00FB791C" w:rsidRDefault="00162615" w:rsidP="00943557">
            <w:pPr>
              <w:pStyle w:val="TAL"/>
              <w:rPr>
                <w:sz w:val="16"/>
              </w:rPr>
            </w:pPr>
          </w:p>
        </w:tc>
        <w:tc>
          <w:tcPr>
            <w:tcW w:w="0" w:type="auto"/>
          </w:tcPr>
          <w:p w14:paraId="5F05AB90" w14:textId="77777777" w:rsidR="00162615" w:rsidRPr="00FB791C" w:rsidRDefault="00162615" w:rsidP="00943557">
            <w:pPr>
              <w:pStyle w:val="TAL"/>
              <w:rPr>
                <w:sz w:val="16"/>
              </w:rPr>
            </w:pPr>
            <w:r>
              <w:rPr>
                <w:sz w:val="16"/>
              </w:rPr>
              <w:t>S5-223600</w:t>
            </w:r>
          </w:p>
        </w:tc>
      </w:tr>
      <w:tr w:rsidR="00162615" w14:paraId="1B8727CA" w14:textId="77777777" w:rsidTr="00943557">
        <w:tc>
          <w:tcPr>
            <w:tcW w:w="0" w:type="auto"/>
          </w:tcPr>
          <w:p w14:paraId="729AE2D6" w14:textId="77777777" w:rsidR="00162615" w:rsidRPr="00FB791C" w:rsidRDefault="00162615" w:rsidP="00943557">
            <w:pPr>
              <w:pStyle w:val="TAL"/>
              <w:rPr>
                <w:sz w:val="16"/>
              </w:rPr>
            </w:pPr>
            <w:r>
              <w:rPr>
                <w:sz w:val="16"/>
              </w:rPr>
              <w:t>S5-223356</w:t>
            </w:r>
          </w:p>
        </w:tc>
        <w:tc>
          <w:tcPr>
            <w:tcW w:w="0" w:type="auto"/>
          </w:tcPr>
          <w:p w14:paraId="3AFD2BA5" w14:textId="77777777" w:rsidR="00162615" w:rsidRPr="00FB791C" w:rsidRDefault="00162615" w:rsidP="00943557">
            <w:pPr>
              <w:pStyle w:val="TAL"/>
              <w:rPr>
                <w:sz w:val="16"/>
              </w:rPr>
            </w:pPr>
            <w:proofErr w:type="spellStart"/>
            <w:r>
              <w:rPr>
                <w:sz w:val="16"/>
              </w:rPr>
              <w:t>pCR</w:t>
            </w:r>
            <w:proofErr w:type="spellEnd"/>
            <w:r>
              <w:rPr>
                <w:sz w:val="16"/>
              </w:rPr>
              <w:t xml:space="preserve"> 28.834 Add scope</w:t>
            </w:r>
          </w:p>
        </w:tc>
        <w:tc>
          <w:tcPr>
            <w:tcW w:w="0" w:type="auto"/>
          </w:tcPr>
          <w:p w14:paraId="1D80352E" w14:textId="77777777" w:rsidR="00162615" w:rsidRPr="00FB791C" w:rsidRDefault="00162615" w:rsidP="00943557">
            <w:pPr>
              <w:pStyle w:val="TAL"/>
              <w:rPr>
                <w:sz w:val="16"/>
              </w:rPr>
            </w:pPr>
            <w:r>
              <w:rPr>
                <w:sz w:val="16"/>
              </w:rPr>
              <w:t>China Mobile Com. Corporation</w:t>
            </w:r>
          </w:p>
        </w:tc>
        <w:tc>
          <w:tcPr>
            <w:tcW w:w="0" w:type="auto"/>
          </w:tcPr>
          <w:p w14:paraId="5A84F030" w14:textId="77777777" w:rsidR="00162615" w:rsidRPr="00FB791C" w:rsidRDefault="00162615" w:rsidP="00943557">
            <w:pPr>
              <w:pStyle w:val="TAL"/>
              <w:rPr>
                <w:sz w:val="16"/>
              </w:rPr>
            </w:pPr>
            <w:r>
              <w:rPr>
                <w:sz w:val="16"/>
              </w:rPr>
              <w:t>revised</w:t>
            </w:r>
          </w:p>
        </w:tc>
        <w:tc>
          <w:tcPr>
            <w:tcW w:w="0" w:type="auto"/>
          </w:tcPr>
          <w:p w14:paraId="38FF5068" w14:textId="77777777" w:rsidR="00162615" w:rsidRPr="00FB791C" w:rsidRDefault="00162615" w:rsidP="00943557">
            <w:pPr>
              <w:pStyle w:val="TAL"/>
              <w:rPr>
                <w:sz w:val="16"/>
              </w:rPr>
            </w:pPr>
          </w:p>
        </w:tc>
        <w:tc>
          <w:tcPr>
            <w:tcW w:w="0" w:type="auto"/>
          </w:tcPr>
          <w:p w14:paraId="35BC7FFF" w14:textId="77777777" w:rsidR="00162615" w:rsidRPr="00FB791C" w:rsidRDefault="00162615" w:rsidP="00943557">
            <w:pPr>
              <w:pStyle w:val="TAL"/>
              <w:rPr>
                <w:sz w:val="16"/>
              </w:rPr>
            </w:pPr>
            <w:r>
              <w:rPr>
                <w:sz w:val="16"/>
              </w:rPr>
              <w:t>S5-223601</w:t>
            </w:r>
          </w:p>
        </w:tc>
      </w:tr>
      <w:tr w:rsidR="00162615" w14:paraId="5E5CAC7C" w14:textId="77777777" w:rsidTr="00943557">
        <w:tc>
          <w:tcPr>
            <w:tcW w:w="0" w:type="auto"/>
          </w:tcPr>
          <w:p w14:paraId="2B0E352B" w14:textId="77777777" w:rsidR="00162615" w:rsidRPr="00FB791C" w:rsidRDefault="00162615" w:rsidP="00943557">
            <w:pPr>
              <w:pStyle w:val="TAL"/>
              <w:rPr>
                <w:sz w:val="16"/>
              </w:rPr>
            </w:pPr>
            <w:r>
              <w:rPr>
                <w:sz w:val="16"/>
              </w:rPr>
              <w:t>S5-223357</w:t>
            </w:r>
          </w:p>
        </w:tc>
        <w:tc>
          <w:tcPr>
            <w:tcW w:w="0" w:type="auto"/>
          </w:tcPr>
          <w:p w14:paraId="5B1A82B8" w14:textId="77777777" w:rsidR="00162615" w:rsidRPr="00FB791C" w:rsidRDefault="00162615" w:rsidP="00943557">
            <w:pPr>
              <w:pStyle w:val="TAL"/>
              <w:rPr>
                <w:sz w:val="16"/>
              </w:rPr>
            </w:pPr>
            <w:r>
              <w:rPr>
                <w:sz w:val="16"/>
              </w:rPr>
              <w:t>Rel-16 CR 28.532 Correct definition of Resource</w:t>
            </w:r>
          </w:p>
        </w:tc>
        <w:tc>
          <w:tcPr>
            <w:tcW w:w="0" w:type="auto"/>
          </w:tcPr>
          <w:p w14:paraId="2315AD5A" w14:textId="77777777" w:rsidR="00162615" w:rsidRPr="00FB791C" w:rsidRDefault="00162615" w:rsidP="00943557">
            <w:pPr>
              <w:pStyle w:val="TAL"/>
              <w:rPr>
                <w:sz w:val="16"/>
              </w:rPr>
            </w:pPr>
            <w:r>
              <w:rPr>
                <w:sz w:val="16"/>
              </w:rPr>
              <w:t>Nokia, Nokia Shanghai Bell</w:t>
            </w:r>
          </w:p>
        </w:tc>
        <w:tc>
          <w:tcPr>
            <w:tcW w:w="0" w:type="auto"/>
          </w:tcPr>
          <w:p w14:paraId="11A82DBD" w14:textId="77777777" w:rsidR="00162615" w:rsidRPr="00FB791C" w:rsidRDefault="00162615" w:rsidP="00943557">
            <w:pPr>
              <w:pStyle w:val="TAL"/>
              <w:rPr>
                <w:sz w:val="16"/>
              </w:rPr>
            </w:pPr>
            <w:r>
              <w:rPr>
                <w:sz w:val="16"/>
              </w:rPr>
              <w:t>revised</w:t>
            </w:r>
          </w:p>
        </w:tc>
        <w:tc>
          <w:tcPr>
            <w:tcW w:w="0" w:type="auto"/>
          </w:tcPr>
          <w:p w14:paraId="7BEF6F8B" w14:textId="77777777" w:rsidR="00162615" w:rsidRPr="00FB791C" w:rsidRDefault="00162615" w:rsidP="00943557">
            <w:pPr>
              <w:pStyle w:val="TAL"/>
              <w:rPr>
                <w:sz w:val="16"/>
              </w:rPr>
            </w:pPr>
          </w:p>
        </w:tc>
        <w:tc>
          <w:tcPr>
            <w:tcW w:w="0" w:type="auto"/>
          </w:tcPr>
          <w:p w14:paraId="2B971711" w14:textId="77777777" w:rsidR="00162615" w:rsidRPr="00FB791C" w:rsidRDefault="00162615" w:rsidP="00943557">
            <w:pPr>
              <w:pStyle w:val="TAL"/>
              <w:rPr>
                <w:sz w:val="16"/>
              </w:rPr>
            </w:pPr>
            <w:r>
              <w:rPr>
                <w:sz w:val="16"/>
              </w:rPr>
              <w:t>S5-223554</w:t>
            </w:r>
          </w:p>
        </w:tc>
      </w:tr>
      <w:tr w:rsidR="00162615" w14:paraId="0CEDCA36" w14:textId="77777777" w:rsidTr="00943557">
        <w:tc>
          <w:tcPr>
            <w:tcW w:w="0" w:type="auto"/>
          </w:tcPr>
          <w:p w14:paraId="2451EB90" w14:textId="77777777" w:rsidR="00162615" w:rsidRPr="00FB791C" w:rsidRDefault="00162615" w:rsidP="00943557">
            <w:pPr>
              <w:pStyle w:val="TAL"/>
              <w:rPr>
                <w:sz w:val="16"/>
              </w:rPr>
            </w:pPr>
            <w:r>
              <w:rPr>
                <w:sz w:val="16"/>
              </w:rPr>
              <w:t>S5-223358</w:t>
            </w:r>
          </w:p>
        </w:tc>
        <w:tc>
          <w:tcPr>
            <w:tcW w:w="0" w:type="auto"/>
          </w:tcPr>
          <w:p w14:paraId="75C6B6F8" w14:textId="77777777" w:rsidR="00162615" w:rsidRPr="00FB791C" w:rsidRDefault="00162615" w:rsidP="00943557">
            <w:pPr>
              <w:pStyle w:val="TAL"/>
              <w:rPr>
                <w:sz w:val="16"/>
              </w:rPr>
            </w:pPr>
            <w:r>
              <w:rPr>
                <w:sz w:val="16"/>
              </w:rPr>
              <w:t>Rel-17 CR 28.532 Correct definition of Resource</w:t>
            </w:r>
          </w:p>
        </w:tc>
        <w:tc>
          <w:tcPr>
            <w:tcW w:w="0" w:type="auto"/>
          </w:tcPr>
          <w:p w14:paraId="6366491E" w14:textId="77777777" w:rsidR="00162615" w:rsidRPr="00FB791C" w:rsidRDefault="00162615" w:rsidP="00943557">
            <w:pPr>
              <w:pStyle w:val="TAL"/>
              <w:rPr>
                <w:sz w:val="16"/>
              </w:rPr>
            </w:pPr>
            <w:r>
              <w:rPr>
                <w:sz w:val="16"/>
              </w:rPr>
              <w:t>Nokia, Nokia Shanghai Bell</w:t>
            </w:r>
          </w:p>
        </w:tc>
        <w:tc>
          <w:tcPr>
            <w:tcW w:w="0" w:type="auto"/>
          </w:tcPr>
          <w:p w14:paraId="660FFC02" w14:textId="77777777" w:rsidR="00162615" w:rsidRPr="00FB791C" w:rsidRDefault="00162615" w:rsidP="00943557">
            <w:pPr>
              <w:pStyle w:val="TAL"/>
              <w:rPr>
                <w:sz w:val="16"/>
              </w:rPr>
            </w:pPr>
            <w:r>
              <w:rPr>
                <w:sz w:val="16"/>
              </w:rPr>
              <w:t>revised</w:t>
            </w:r>
          </w:p>
        </w:tc>
        <w:tc>
          <w:tcPr>
            <w:tcW w:w="0" w:type="auto"/>
          </w:tcPr>
          <w:p w14:paraId="0E43B916" w14:textId="77777777" w:rsidR="00162615" w:rsidRPr="00FB791C" w:rsidRDefault="00162615" w:rsidP="00943557">
            <w:pPr>
              <w:pStyle w:val="TAL"/>
              <w:rPr>
                <w:sz w:val="16"/>
              </w:rPr>
            </w:pPr>
          </w:p>
        </w:tc>
        <w:tc>
          <w:tcPr>
            <w:tcW w:w="0" w:type="auto"/>
          </w:tcPr>
          <w:p w14:paraId="57204B18" w14:textId="77777777" w:rsidR="00162615" w:rsidRPr="00FB791C" w:rsidRDefault="00162615" w:rsidP="00943557">
            <w:pPr>
              <w:pStyle w:val="TAL"/>
              <w:rPr>
                <w:sz w:val="16"/>
              </w:rPr>
            </w:pPr>
            <w:r>
              <w:rPr>
                <w:sz w:val="16"/>
              </w:rPr>
              <w:t>S5-223555</w:t>
            </w:r>
          </w:p>
        </w:tc>
      </w:tr>
      <w:tr w:rsidR="00162615" w14:paraId="6C2C6B1D" w14:textId="77777777" w:rsidTr="00943557">
        <w:tc>
          <w:tcPr>
            <w:tcW w:w="0" w:type="auto"/>
          </w:tcPr>
          <w:p w14:paraId="19734213" w14:textId="77777777" w:rsidR="00162615" w:rsidRPr="00FB791C" w:rsidRDefault="00162615" w:rsidP="00943557">
            <w:pPr>
              <w:pStyle w:val="TAL"/>
              <w:rPr>
                <w:sz w:val="16"/>
              </w:rPr>
            </w:pPr>
            <w:r>
              <w:rPr>
                <w:sz w:val="16"/>
              </w:rPr>
              <w:t>S5-223359</w:t>
            </w:r>
          </w:p>
        </w:tc>
        <w:tc>
          <w:tcPr>
            <w:tcW w:w="0" w:type="auto"/>
          </w:tcPr>
          <w:p w14:paraId="75BA9F2D"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(stage 2)</w:t>
            </w:r>
          </w:p>
        </w:tc>
        <w:tc>
          <w:tcPr>
            <w:tcW w:w="0" w:type="auto"/>
          </w:tcPr>
          <w:p w14:paraId="13797E1B" w14:textId="77777777" w:rsidR="00162615" w:rsidRPr="00FB791C" w:rsidRDefault="00162615" w:rsidP="00943557">
            <w:pPr>
              <w:pStyle w:val="TAL"/>
              <w:rPr>
                <w:sz w:val="16"/>
              </w:rPr>
            </w:pPr>
            <w:r>
              <w:rPr>
                <w:sz w:val="16"/>
              </w:rPr>
              <w:t>Nokia, Nokia Shanghai Bell</w:t>
            </w:r>
          </w:p>
        </w:tc>
        <w:tc>
          <w:tcPr>
            <w:tcW w:w="0" w:type="auto"/>
          </w:tcPr>
          <w:p w14:paraId="36E795EB" w14:textId="77777777" w:rsidR="00162615" w:rsidRPr="00FB791C" w:rsidRDefault="00162615" w:rsidP="00943557">
            <w:pPr>
              <w:pStyle w:val="TAL"/>
              <w:rPr>
                <w:sz w:val="16"/>
              </w:rPr>
            </w:pPr>
            <w:r>
              <w:rPr>
                <w:sz w:val="16"/>
              </w:rPr>
              <w:t>revised</w:t>
            </w:r>
          </w:p>
        </w:tc>
        <w:tc>
          <w:tcPr>
            <w:tcW w:w="0" w:type="auto"/>
          </w:tcPr>
          <w:p w14:paraId="6D6F367B" w14:textId="77777777" w:rsidR="00162615" w:rsidRPr="00FB791C" w:rsidRDefault="00162615" w:rsidP="00943557">
            <w:pPr>
              <w:pStyle w:val="TAL"/>
              <w:rPr>
                <w:sz w:val="16"/>
              </w:rPr>
            </w:pPr>
          </w:p>
        </w:tc>
        <w:tc>
          <w:tcPr>
            <w:tcW w:w="0" w:type="auto"/>
          </w:tcPr>
          <w:p w14:paraId="5E89EBEA" w14:textId="77777777" w:rsidR="00162615" w:rsidRPr="00FB791C" w:rsidRDefault="00162615" w:rsidP="00943557">
            <w:pPr>
              <w:pStyle w:val="TAL"/>
              <w:rPr>
                <w:sz w:val="16"/>
              </w:rPr>
            </w:pPr>
            <w:r>
              <w:rPr>
                <w:sz w:val="16"/>
              </w:rPr>
              <w:t>S5-223556</w:t>
            </w:r>
          </w:p>
        </w:tc>
      </w:tr>
      <w:tr w:rsidR="00162615" w14:paraId="58797A3F" w14:textId="77777777" w:rsidTr="00943557">
        <w:tc>
          <w:tcPr>
            <w:tcW w:w="0" w:type="auto"/>
          </w:tcPr>
          <w:p w14:paraId="7F162214" w14:textId="77777777" w:rsidR="00162615" w:rsidRPr="00FB791C" w:rsidRDefault="00162615" w:rsidP="00943557">
            <w:pPr>
              <w:pStyle w:val="TAL"/>
              <w:rPr>
                <w:sz w:val="16"/>
              </w:rPr>
            </w:pPr>
            <w:r>
              <w:rPr>
                <w:sz w:val="16"/>
              </w:rPr>
              <w:t>S5-223360</w:t>
            </w:r>
          </w:p>
        </w:tc>
        <w:tc>
          <w:tcPr>
            <w:tcW w:w="0" w:type="auto"/>
          </w:tcPr>
          <w:p w14:paraId="0F2664DC"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(REST SS)</w:t>
            </w:r>
          </w:p>
        </w:tc>
        <w:tc>
          <w:tcPr>
            <w:tcW w:w="0" w:type="auto"/>
          </w:tcPr>
          <w:p w14:paraId="4EF80EAF" w14:textId="77777777" w:rsidR="00162615" w:rsidRPr="00FB791C" w:rsidRDefault="00162615" w:rsidP="00943557">
            <w:pPr>
              <w:pStyle w:val="TAL"/>
              <w:rPr>
                <w:sz w:val="16"/>
              </w:rPr>
            </w:pPr>
            <w:r>
              <w:rPr>
                <w:sz w:val="16"/>
              </w:rPr>
              <w:t>Nokia, Nokia Shanghai Bell</w:t>
            </w:r>
          </w:p>
        </w:tc>
        <w:tc>
          <w:tcPr>
            <w:tcW w:w="0" w:type="auto"/>
          </w:tcPr>
          <w:p w14:paraId="1D582359" w14:textId="77777777" w:rsidR="00162615" w:rsidRPr="00FB791C" w:rsidRDefault="00162615" w:rsidP="00943557">
            <w:pPr>
              <w:pStyle w:val="TAL"/>
              <w:rPr>
                <w:sz w:val="16"/>
              </w:rPr>
            </w:pPr>
            <w:r>
              <w:rPr>
                <w:sz w:val="16"/>
              </w:rPr>
              <w:t>revised</w:t>
            </w:r>
          </w:p>
        </w:tc>
        <w:tc>
          <w:tcPr>
            <w:tcW w:w="0" w:type="auto"/>
          </w:tcPr>
          <w:p w14:paraId="5950C3A7" w14:textId="77777777" w:rsidR="00162615" w:rsidRPr="00FB791C" w:rsidRDefault="00162615" w:rsidP="00943557">
            <w:pPr>
              <w:pStyle w:val="TAL"/>
              <w:rPr>
                <w:sz w:val="16"/>
              </w:rPr>
            </w:pPr>
          </w:p>
        </w:tc>
        <w:tc>
          <w:tcPr>
            <w:tcW w:w="0" w:type="auto"/>
          </w:tcPr>
          <w:p w14:paraId="0A6ED1F6" w14:textId="77777777" w:rsidR="00162615" w:rsidRPr="00FB791C" w:rsidRDefault="00162615" w:rsidP="00943557">
            <w:pPr>
              <w:pStyle w:val="TAL"/>
              <w:rPr>
                <w:sz w:val="16"/>
              </w:rPr>
            </w:pPr>
            <w:r>
              <w:rPr>
                <w:sz w:val="16"/>
              </w:rPr>
              <w:t>S5-223557</w:t>
            </w:r>
          </w:p>
        </w:tc>
      </w:tr>
      <w:tr w:rsidR="00162615" w14:paraId="0ACCBBD2" w14:textId="77777777" w:rsidTr="00943557">
        <w:tc>
          <w:tcPr>
            <w:tcW w:w="0" w:type="auto"/>
          </w:tcPr>
          <w:p w14:paraId="47539F59" w14:textId="77777777" w:rsidR="00162615" w:rsidRPr="00FB791C" w:rsidRDefault="00162615" w:rsidP="00943557">
            <w:pPr>
              <w:pStyle w:val="TAL"/>
              <w:rPr>
                <w:sz w:val="16"/>
              </w:rPr>
            </w:pPr>
            <w:r>
              <w:rPr>
                <w:sz w:val="16"/>
              </w:rPr>
              <w:t>S5-223361</w:t>
            </w:r>
          </w:p>
        </w:tc>
        <w:tc>
          <w:tcPr>
            <w:tcW w:w="0" w:type="auto"/>
          </w:tcPr>
          <w:p w14:paraId="6E14F8B7" w14:textId="77777777" w:rsidR="00162615" w:rsidRPr="00FB791C" w:rsidRDefault="00162615" w:rsidP="00943557">
            <w:pPr>
              <w:pStyle w:val="TAL"/>
              <w:rPr>
                <w:sz w:val="16"/>
              </w:rPr>
            </w:pPr>
            <w:proofErr w:type="spellStart"/>
            <w:r>
              <w:rPr>
                <w:sz w:val="16"/>
              </w:rPr>
              <w:t>pCR</w:t>
            </w:r>
            <w:proofErr w:type="spellEnd"/>
            <w:r>
              <w:rPr>
                <w:sz w:val="16"/>
              </w:rPr>
              <w:t xml:space="preserve"> 28.317 Add Concept</w:t>
            </w:r>
          </w:p>
        </w:tc>
        <w:tc>
          <w:tcPr>
            <w:tcW w:w="0" w:type="auto"/>
          </w:tcPr>
          <w:p w14:paraId="35966716" w14:textId="77777777" w:rsidR="00162615" w:rsidRPr="00FB791C" w:rsidRDefault="00162615" w:rsidP="00943557">
            <w:pPr>
              <w:pStyle w:val="TAL"/>
              <w:rPr>
                <w:sz w:val="16"/>
              </w:rPr>
            </w:pPr>
            <w:r>
              <w:rPr>
                <w:sz w:val="16"/>
              </w:rPr>
              <w:t>China Mobile, Huawei</w:t>
            </w:r>
          </w:p>
        </w:tc>
        <w:tc>
          <w:tcPr>
            <w:tcW w:w="0" w:type="auto"/>
          </w:tcPr>
          <w:p w14:paraId="65FD9254" w14:textId="77777777" w:rsidR="00162615" w:rsidRPr="00FB791C" w:rsidRDefault="00162615" w:rsidP="00943557">
            <w:pPr>
              <w:pStyle w:val="TAL"/>
              <w:rPr>
                <w:sz w:val="16"/>
              </w:rPr>
            </w:pPr>
            <w:r>
              <w:rPr>
                <w:sz w:val="16"/>
              </w:rPr>
              <w:t>noted</w:t>
            </w:r>
          </w:p>
        </w:tc>
        <w:tc>
          <w:tcPr>
            <w:tcW w:w="0" w:type="auto"/>
          </w:tcPr>
          <w:p w14:paraId="4BE38A77" w14:textId="77777777" w:rsidR="00162615" w:rsidRPr="00FB791C" w:rsidRDefault="00162615" w:rsidP="00943557">
            <w:pPr>
              <w:pStyle w:val="TAL"/>
              <w:rPr>
                <w:sz w:val="16"/>
              </w:rPr>
            </w:pPr>
          </w:p>
        </w:tc>
        <w:tc>
          <w:tcPr>
            <w:tcW w:w="0" w:type="auto"/>
          </w:tcPr>
          <w:p w14:paraId="7343CAEC" w14:textId="77777777" w:rsidR="00162615" w:rsidRPr="00FB791C" w:rsidRDefault="00162615" w:rsidP="00943557">
            <w:pPr>
              <w:pStyle w:val="TAL"/>
              <w:rPr>
                <w:sz w:val="16"/>
              </w:rPr>
            </w:pPr>
          </w:p>
        </w:tc>
      </w:tr>
      <w:tr w:rsidR="00162615" w14:paraId="40DA8410" w14:textId="77777777" w:rsidTr="00943557">
        <w:tc>
          <w:tcPr>
            <w:tcW w:w="0" w:type="auto"/>
          </w:tcPr>
          <w:p w14:paraId="6B4E12F8" w14:textId="77777777" w:rsidR="00162615" w:rsidRPr="00FB791C" w:rsidRDefault="00162615" w:rsidP="00943557">
            <w:pPr>
              <w:pStyle w:val="TAL"/>
              <w:rPr>
                <w:sz w:val="16"/>
              </w:rPr>
            </w:pPr>
            <w:r>
              <w:rPr>
                <w:sz w:val="16"/>
              </w:rPr>
              <w:t>S5-223362</w:t>
            </w:r>
          </w:p>
        </w:tc>
        <w:tc>
          <w:tcPr>
            <w:tcW w:w="0" w:type="auto"/>
          </w:tcPr>
          <w:p w14:paraId="2D3AB054"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w:t>
            </w:r>
            <w:proofErr w:type="spellStart"/>
            <w:r>
              <w:rPr>
                <w:sz w:val="16"/>
              </w:rPr>
              <w:t>OpenAPI</w:t>
            </w:r>
            <w:proofErr w:type="spellEnd"/>
            <w:r>
              <w:rPr>
                <w:sz w:val="16"/>
              </w:rPr>
              <w:t xml:space="preserve"> definitions)</w:t>
            </w:r>
          </w:p>
        </w:tc>
        <w:tc>
          <w:tcPr>
            <w:tcW w:w="0" w:type="auto"/>
          </w:tcPr>
          <w:p w14:paraId="3F8B4049" w14:textId="77777777" w:rsidR="00162615" w:rsidRPr="00FB791C" w:rsidRDefault="00162615" w:rsidP="00943557">
            <w:pPr>
              <w:pStyle w:val="TAL"/>
              <w:rPr>
                <w:sz w:val="16"/>
              </w:rPr>
            </w:pPr>
            <w:r>
              <w:rPr>
                <w:sz w:val="16"/>
              </w:rPr>
              <w:t>Nokia, Nokia Shanghai Bell</w:t>
            </w:r>
          </w:p>
        </w:tc>
        <w:tc>
          <w:tcPr>
            <w:tcW w:w="0" w:type="auto"/>
          </w:tcPr>
          <w:p w14:paraId="5C2E0C15" w14:textId="77777777" w:rsidR="00162615" w:rsidRPr="00FB791C" w:rsidRDefault="00162615" w:rsidP="00943557">
            <w:pPr>
              <w:pStyle w:val="TAL"/>
              <w:rPr>
                <w:sz w:val="16"/>
              </w:rPr>
            </w:pPr>
            <w:r>
              <w:rPr>
                <w:sz w:val="16"/>
              </w:rPr>
              <w:t>revised</w:t>
            </w:r>
          </w:p>
        </w:tc>
        <w:tc>
          <w:tcPr>
            <w:tcW w:w="0" w:type="auto"/>
          </w:tcPr>
          <w:p w14:paraId="6D925A1E" w14:textId="77777777" w:rsidR="00162615" w:rsidRPr="00FB791C" w:rsidRDefault="00162615" w:rsidP="00943557">
            <w:pPr>
              <w:pStyle w:val="TAL"/>
              <w:rPr>
                <w:sz w:val="16"/>
              </w:rPr>
            </w:pPr>
          </w:p>
        </w:tc>
        <w:tc>
          <w:tcPr>
            <w:tcW w:w="0" w:type="auto"/>
          </w:tcPr>
          <w:p w14:paraId="22981E98" w14:textId="77777777" w:rsidR="00162615" w:rsidRPr="00FB791C" w:rsidRDefault="00162615" w:rsidP="00943557">
            <w:pPr>
              <w:pStyle w:val="TAL"/>
              <w:rPr>
                <w:sz w:val="16"/>
              </w:rPr>
            </w:pPr>
            <w:r>
              <w:rPr>
                <w:sz w:val="16"/>
              </w:rPr>
              <w:t>S5-223558</w:t>
            </w:r>
          </w:p>
        </w:tc>
      </w:tr>
      <w:tr w:rsidR="00162615" w14:paraId="4F97DDB6" w14:textId="77777777" w:rsidTr="00943557">
        <w:tc>
          <w:tcPr>
            <w:tcW w:w="0" w:type="auto"/>
          </w:tcPr>
          <w:p w14:paraId="1A09214C" w14:textId="77777777" w:rsidR="00162615" w:rsidRPr="00FB791C" w:rsidRDefault="00162615" w:rsidP="00943557">
            <w:pPr>
              <w:pStyle w:val="TAL"/>
              <w:rPr>
                <w:sz w:val="16"/>
              </w:rPr>
            </w:pPr>
            <w:r>
              <w:rPr>
                <w:sz w:val="16"/>
              </w:rPr>
              <w:t>S5-223363</w:t>
            </w:r>
          </w:p>
        </w:tc>
        <w:tc>
          <w:tcPr>
            <w:tcW w:w="0" w:type="auto"/>
          </w:tcPr>
          <w:p w14:paraId="6B4F1F06" w14:textId="77777777" w:rsidR="00162615" w:rsidRPr="00FB791C" w:rsidRDefault="00162615" w:rsidP="00943557">
            <w:pPr>
              <w:pStyle w:val="TAL"/>
              <w:rPr>
                <w:sz w:val="16"/>
              </w:rPr>
            </w:pPr>
            <w:r>
              <w:rPr>
                <w:sz w:val="16"/>
              </w:rPr>
              <w:t>Add key issue service-based management architecture for MOCN</w:t>
            </w:r>
          </w:p>
        </w:tc>
        <w:tc>
          <w:tcPr>
            <w:tcW w:w="0" w:type="auto"/>
          </w:tcPr>
          <w:p w14:paraId="55660EC8" w14:textId="77777777" w:rsidR="00162615" w:rsidRPr="00FB791C" w:rsidRDefault="00162615" w:rsidP="00943557">
            <w:pPr>
              <w:pStyle w:val="TAL"/>
              <w:rPr>
                <w:sz w:val="16"/>
              </w:rPr>
            </w:pPr>
            <w:r>
              <w:rPr>
                <w:sz w:val="16"/>
              </w:rPr>
              <w:t>China Unicom</w:t>
            </w:r>
          </w:p>
        </w:tc>
        <w:tc>
          <w:tcPr>
            <w:tcW w:w="0" w:type="auto"/>
          </w:tcPr>
          <w:p w14:paraId="4751F42F" w14:textId="77777777" w:rsidR="00162615" w:rsidRPr="00FB791C" w:rsidRDefault="00162615" w:rsidP="00943557">
            <w:pPr>
              <w:pStyle w:val="TAL"/>
              <w:rPr>
                <w:sz w:val="16"/>
              </w:rPr>
            </w:pPr>
            <w:r>
              <w:rPr>
                <w:sz w:val="16"/>
              </w:rPr>
              <w:t>revised</w:t>
            </w:r>
          </w:p>
        </w:tc>
        <w:tc>
          <w:tcPr>
            <w:tcW w:w="0" w:type="auto"/>
          </w:tcPr>
          <w:p w14:paraId="2E118DA3" w14:textId="77777777" w:rsidR="00162615" w:rsidRPr="00FB791C" w:rsidRDefault="00162615" w:rsidP="00943557">
            <w:pPr>
              <w:pStyle w:val="TAL"/>
              <w:rPr>
                <w:sz w:val="16"/>
              </w:rPr>
            </w:pPr>
          </w:p>
        </w:tc>
        <w:tc>
          <w:tcPr>
            <w:tcW w:w="0" w:type="auto"/>
          </w:tcPr>
          <w:p w14:paraId="72736288" w14:textId="77777777" w:rsidR="00162615" w:rsidRPr="00FB791C" w:rsidRDefault="00162615" w:rsidP="00943557">
            <w:pPr>
              <w:pStyle w:val="TAL"/>
              <w:rPr>
                <w:sz w:val="16"/>
              </w:rPr>
            </w:pPr>
            <w:r>
              <w:rPr>
                <w:sz w:val="16"/>
              </w:rPr>
              <w:t>S5-223604</w:t>
            </w:r>
          </w:p>
        </w:tc>
      </w:tr>
      <w:tr w:rsidR="00162615" w14:paraId="17EAC12A" w14:textId="77777777" w:rsidTr="00943557">
        <w:tc>
          <w:tcPr>
            <w:tcW w:w="0" w:type="auto"/>
          </w:tcPr>
          <w:p w14:paraId="102174F3" w14:textId="77777777" w:rsidR="00162615" w:rsidRPr="00FB791C" w:rsidRDefault="00162615" w:rsidP="00943557">
            <w:pPr>
              <w:pStyle w:val="TAL"/>
              <w:rPr>
                <w:sz w:val="16"/>
              </w:rPr>
            </w:pPr>
            <w:r>
              <w:rPr>
                <w:sz w:val="16"/>
              </w:rPr>
              <w:t>S5-223364</w:t>
            </w:r>
          </w:p>
        </w:tc>
        <w:tc>
          <w:tcPr>
            <w:tcW w:w="0" w:type="auto"/>
          </w:tcPr>
          <w:p w14:paraId="6E903BFB" w14:textId="77777777" w:rsidR="00162615" w:rsidRPr="00FB791C" w:rsidRDefault="00162615" w:rsidP="00943557">
            <w:pPr>
              <w:pStyle w:val="TAL"/>
              <w:rPr>
                <w:sz w:val="16"/>
              </w:rPr>
            </w:pPr>
            <w:proofErr w:type="spellStart"/>
            <w:r>
              <w:rPr>
                <w:sz w:val="16"/>
              </w:rPr>
              <w:t>pCR</w:t>
            </w:r>
            <w:proofErr w:type="spellEnd"/>
            <w:r>
              <w:rPr>
                <w:sz w:val="16"/>
              </w:rPr>
              <w:t xml:space="preserve"> 28.317 </w:t>
            </w:r>
            <w:proofErr w:type="spellStart"/>
            <w:r>
              <w:rPr>
                <w:sz w:val="16"/>
              </w:rPr>
              <w:t>Usecase</w:t>
            </w:r>
            <w:proofErr w:type="spellEnd"/>
            <w:r>
              <w:rPr>
                <w:sz w:val="16"/>
              </w:rPr>
              <w:t xml:space="preserve"> and requirement for ARCF data handling</w:t>
            </w:r>
          </w:p>
        </w:tc>
        <w:tc>
          <w:tcPr>
            <w:tcW w:w="0" w:type="auto"/>
          </w:tcPr>
          <w:p w14:paraId="2E5A04BF" w14:textId="77777777" w:rsidR="00162615" w:rsidRPr="00FB791C" w:rsidRDefault="00162615" w:rsidP="00943557">
            <w:pPr>
              <w:pStyle w:val="TAL"/>
              <w:rPr>
                <w:sz w:val="16"/>
              </w:rPr>
            </w:pPr>
            <w:r>
              <w:rPr>
                <w:sz w:val="16"/>
              </w:rPr>
              <w:t>China Mobile, Huawei</w:t>
            </w:r>
          </w:p>
        </w:tc>
        <w:tc>
          <w:tcPr>
            <w:tcW w:w="0" w:type="auto"/>
          </w:tcPr>
          <w:p w14:paraId="4E74D0E7" w14:textId="77777777" w:rsidR="00162615" w:rsidRPr="00FB791C" w:rsidRDefault="00162615" w:rsidP="00943557">
            <w:pPr>
              <w:pStyle w:val="TAL"/>
              <w:rPr>
                <w:sz w:val="16"/>
              </w:rPr>
            </w:pPr>
            <w:r>
              <w:rPr>
                <w:sz w:val="16"/>
              </w:rPr>
              <w:t>noted</w:t>
            </w:r>
          </w:p>
        </w:tc>
        <w:tc>
          <w:tcPr>
            <w:tcW w:w="0" w:type="auto"/>
          </w:tcPr>
          <w:p w14:paraId="727F0CA0" w14:textId="77777777" w:rsidR="00162615" w:rsidRPr="00FB791C" w:rsidRDefault="00162615" w:rsidP="00943557">
            <w:pPr>
              <w:pStyle w:val="TAL"/>
              <w:rPr>
                <w:sz w:val="16"/>
              </w:rPr>
            </w:pPr>
          </w:p>
        </w:tc>
        <w:tc>
          <w:tcPr>
            <w:tcW w:w="0" w:type="auto"/>
          </w:tcPr>
          <w:p w14:paraId="0F1446BF" w14:textId="77777777" w:rsidR="00162615" w:rsidRPr="00FB791C" w:rsidRDefault="00162615" w:rsidP="00943557">
            <w:pPr>
              <w:pStyle w:val="TAL"/>
              <w:rPr>
                <w:sz w:val="16"/>
              </w:rPr>
            </w:pPr>
          </w:p>
        </w:tc>
      </w:tr>
      <w:tr w:rsidR="00162615" w14:paraId="417AA5F8" w14:textId="77777777" w:rsidTr="00943557">
        <w:tc>
          <w:tcPr>
            <w:tcW w:w="0" w:type="auto"/>
          </w:tcPr>
          <w:p w14:paraId="24012F71" w14:textId="77777777" w:rsidR="00162615" w:rsidRPr="00FB791C" w:rsidRDefault="00162615" w:rsidP="00943557">
            <w:pPr>
              <w:pStyle w:val="TAL"/>
              <w:rPr>
                <w:sz w:val="16"/>
              </w:rPr>
            </w:pPr>
            <w:r>
              <w:rPr>
                <w:sz w:val="16"/>
              </w:rPr>
              <w:t>S5-223365</w:t>
            </w:r>
          </w:p>
        </w:tc>
        <w:tc>
          <w:tcPr>
            <w:tcW w:w="0" w:type="auto"/>
          </w:tcPr>
          <w:p w14:paraId="5C85CAF4" w14:textId="77777777" w:rsidR="00162615" w:rsidRPr="00FB791C" w:rsidRDefault="00162615" w:rsidP="00943557">
            <w:pPr>
              <w:pStyle w:val="TAL"/>
              <w:rPr>
                <w:sz w:val="16"/>
              </w:rPr>
            </w:pPr>
            <w:r>
              <w:rPr>
                <w:sz w:val="16"/>
              </w:rPr>
              <w:t xml:space="preserve">Add potential solution for performance measurements without PLMN ID at </w:t>
            </w:r>
            <w:proofErr w:type="spellStart"/>
            <w:r>
              <w:rPr>
                <w:sz w:val="16"/>
              </w:rPr>
              <w:t>NRcellCU</w:t>
            </w:r>
            <w:proofErr w:type="spellEnd"/>
          </w:p>
        </w:tc>
        <w:tc>
          <w:tcPr>
            <w:tcW w:w="0" w:type="auto"/>
          </w:tcPr>
          <w:p w14:paraId="13C7E8BB" w14:textId="77777777" w:rsidR="00162615" w:rsidRPr="00FB791C" w:rsidRDefault="00162615" w:rsidP="00943557">
            <w:pPr>
              <w:pStyle w:val="TAL"/>
              <w:rPr>
                <w:sz w:val="16"/>
              </w:rPr>
            </w:pPr>
            <w:r>
              <w:rPr>
                <w:sz w:val="16"/>
              </w:rPr>
              <w:t>China Unicom</w:t>
            </w:r>
          </w:p>
        </w:tc>
        <w:tc>
          <w:tcPr>
            <w:tcW w:w="0" w:type="auto"/>
          </w:tcPr>
          <w:p w14:paraId="77380B99" w14:textId="77777777" w:rsidR="00162615" w:rsidRPr="00FB791C" w:rsidRDefault="00162615" w:rsidP="00943557">
            <w:pPr>
              <w:pStyle w:val="TAL"/>
              <w:rPr>
                <w:sz w:val="16"/>
              </w:rPr>
            </w:pPr>
            <w:r>
              <w:rPr>
                <w:sz w:val="16"/>
              </w:rPr>
              <w:t>noted</w:t>
            </w:r>
          </w:p>
        </w:tc>
        <w:tc>
          <w:tcPr>
            <w:tcW w:w="0" w:type="auto"/>
          </w:tcPr>
          <w:p w14:paraId="3C21D93B" w14:textId="77777777" w:rsidR="00162615" w:rsidRPr="00FB791C" w:rsidRDefault="00162615" w:rsidP="00943557">
            <w:pPr>
              <w:pStyle w:val="TAL"/>
              <w:rPr>
                <w:sz w:val="16"/>
              </w:rPr>
            </w:pPr>
          </w:p>
        </w:tc>
        <w:tc>
          <w:tcPr>
            <w:tcW w:w="0" w:type="auto"/>
          </w:tcPr>
          <w:p w14:paraId="79976E98" w14:textId="77777777" w:rsidR="00162615" w:rsidRPr="00FB791C" w:rsidRDefault="00162615" w:rsidP="00943557">
            <w:pPr>
              <w:pStyle w:val="TAL"/>
              <w:rPr>
                <w:sz w:val="16"/>
              </w:rPr>
            </w:pPr>
          </w:p>
        </w:tc>
      </w:tr>
      <w:tr w:rsidR="00162615" w14:paraId="4EC16ED8" w14:textId="77777777" w:rsidTr="00943557">
        <w:tc>
          <w:tcPr>
            <w:tcW w:w="0" w:type="auto"/>
          </w:tcPr>
          <w:p w14:paraId="193DF28A" w14:textId="77777777" w:rsidR="00162615" w:rsidRPr="00FB791C" w:rsidRDefault="00162615" w:rsidP="00943557">
            <w:pPr>
              <w:pStyle w:val="TAL"/>
              <w:rPr>
                <w:sz w:val="16"/>
              </w:rPr>
            </w:pPr>
            <w:r>
              <w:rPr>
                <w:sz w:val="16"/>
              </w:rPr>
              <w:t>S5-223366</w:t>
            </w:r>
          </w:p>
        </w:tc>
        <w:tc>
          <w:tcPr>
            <w:tcW w:w="0" w:type="auto"/>
          </w:tcPr>
          <w:p w14:paraId="788E4AA2" w14:textId="77777777" w:rsidR="00162615" w:rsidRPr="00FB791C" w:rsidRDefault="00162615" w:rsidP="00943557">
            <w:pPr>
              <w:pStyle w:val="TAL"/>
              <w:rPr>
                <w:sz w:val="16"/>
              </w:rPr>
            </w:pPr>
            <w:r>
              <w:rPr>
                <w:sz w:val="16"/>
              </w:rPr>
              <w:t>Rel-17 CR 28.532 Add alarm prediction solution (stage 2)</w:t>
            </w:r>
          </w:p>
        </w:tc>
        <w:tc>
          <w:tcPr>
            <w:tcW w:w="0" w:type="auto"/>
          </w:tcPr>
          <w:p w14:paraId="05D21307" w14:textId="77777777" w:rsidR="00162615" w:rsidRPr="00FB791C" w:rsidRDefault="00162615" w:rsidP="00943557">
            <w:pPr>
              <w:pStyle w:val="TAL"/>
              <w:rPr>
                <w:sz w:val="16"/>
              </w:rPr>
            </w:pPr>
            <w:r>
              <w:rPr>
                <w:sz w:val="16"/>
              </w:rPr>
              <w:t>Nokia, Nokia Shanghai Bell</w:t>
            </w:r>
          </w:p>
        </w:tc>
        <w:tc>
          <w:tcPr>
            <w:tcW w:w="0" w:type="auto"/>
          </w:tcPr>
          <w:p w14:paraId="6730B5DA" w14:textId="77777777" w:rsidR="00162615" w:rsidRPr="00FB791C" w:rsidRDefault="00162615" w:rsidP="00943557">
            <w:pPr>
              <w:pStyle w:val="TAL"/>
              <w:rPr>
                <w:sz w:val="16"/>
              </w:rPr>
            </w:pPr>
            <w:r>
              <w:rPr>
                <w:sz w:val="16"/>
              </w:rPr>
              <w:t>not pursued</w:t>
            </w:r>
          </w:p>
        </w:tc>
        <w:tc>
          <w:tcPr>
            <w:tcW w:w="0" w:type="auto"/>
          </w:tcPr>
          <w:p w14:paraId="52BD62E2" w14:textId="77777777" w:rsidR="00162615" w:rsidRPr="00FB791C" w:rsidRDefault="00162615" w:rsidP="00943557">
            <w:pPr>
              <w:pStyle w:val="TAL"/>
              <w:rPr>
                <w:sz w:val="16"/>
              </w:rPr>
            </w:pPr>
          </w:p>
        </w:tc>
        <w:tc>
          <w:tcPr>
            <w:tcW w:w="0" w:type="auto"/>
          </w:tcPr>
          <w:p w14:paraId="46874727" w14:textId="77777777" w:rsidR="00162615" w:rsidRPr="00FB791C" w:rsidRDefault="00162615" w:rsidP="00943557">
            <w:pPr>
              <w:pStyle w:val="TAL"/>
              <w:rPr>
                <w:sz w:val="16"/>
              </w:rPr>
            </w:pPr>
          </w:p>
        </w:tc>
      </w:tr>
      <w:tr w:rsidR="00162615" w14:paraId="6DD0621A" w14:textId="77777777" w:rsidTr="00943557">
        <w:tc>
          <w:tcPr>
            <w:tcW w:w="0" w:type="auto"/>
          </w:tcPr>
          <w:p w14:paraId="6DC63FD7" w14:textId="77777777" w:rsidR="00162615" w:rsidRPr="00FB791C" w:rsidRDefault="00162615" w:rsidP="00943557">
            <w:pPr>
              <w:pStyle w:val="TAL"/>
              <w:rPr>
                <w:sz w:val="16"/>
              </w:rPr>
            </w:pPr>
            <w:r>
              <w:rPr>
                <w:sz w:val="16"/>
              </w:rPr>
              <w:t>S5-223367</w:t>
            </w:r>
          </w:p>
        </w:tc>
        <w:tc>
          <w:tcPr>
            <w:tcW w:w="0" w:type="auto"/>
          </w:tcPr>
          <w:p w14:paraId="698C001B" w14:textId="77777777" w:rsidR="00162615" w:rsidRPr="00FB791C" w:rsidRDefault="00162615" w:rsidP="00943557">
            <w:pPr>
              <w:pStyle w:val="TAL"/>
              <w:rPr>
                <w:sz w:val="16"/>
              </w:rPr>
            </w:pPr>
            <w:r>
              <w:rPr>
                <w:sz w:val="16"/>
              </w:rPr>
              <w:t>Add candidates for study of feature management</w:t>
            </w:r>
          </w:p>
        </w:tc>
        <w:tc>
          <w:tcPr>
            <w:tcW w:w="0" w:type="auto"/>
          </w:tcPr>
          <w:p w14:paraId="3AED0651" w14:textId="77777777" w:rsidR="00162615" w:rsidRPr="00FB791C" w:rsidRDefault="00162615" w:rsidP="00943557">
            <w:pPr>
              <w:pStyle w:val="TAL"/>
              <w:rPr>
                <w:sz w:val="16"/>
              </w:rPr>
            </w:pPr>
            <w:r>
              <w:rPr>
                <w:sz w:val="16"/>
              </w:rPr>
              <w:t>China Unicom</w:t>
            </w:r>
          </w:p>
        </w:tc>
        <w:tc>
          <w:tcPr>
            <w:tcW w:w="0" w:type="auto"/>
          </w:tcPr>
          <w:p w14:paraId="32182A97" w14:textId="77777777" w:rsidR="00162615" w:rsidRPr="00FB791C" w:rsidRDefault="00162615" w:rsidP="00943557">
            <w:pPr>
              <w:pStyle w:val="TAL"/>
              <w:rPr>
                <w:sz w:val="16"/>
              </w:rPr>
            </w:pPr>
            <w:r>
              <w:rPr>
                <w:sz w:val="16"/>
              </w:rPr>
              <w:t>approved</w:t>
            </w:r>
          </w:p>
        </w:tc>
        <w:tc>
          <w:tcPr>
            <w:tcW w:w="0" w:type="auto"/>
          </w:tcPr>
          <w:p w14:paraId="6426C289" w14:textId="77777777" w:rsidR="00162615" w:rsidRPr="00FB791C" w:rsidRDefault="00162615" w:rsidP="00943557">
            <w:pPr>
              <w:pStyle w:val="TAL"/>
              <w:rPr>
                <w:sz w:val="16"/>
              </w:rPr>
            </w:pPr>
          </w:p>
        </w:tc>
        <w:tc>
          <w:tcPr>
            <w:tcW w:w="0" w:type="auto"/>
          </w:tcPr>
          <w:p w14:paraId="3E020040" w14:textId="77777777" w:rsidR="00162615" w:rsidRPr="00FB791C" w:rsidRDefault="00162615" w:rsidP="00943557">
            <w:pPr>
              <w:pStyle w:val="TAL"/>
              <w:rPr>
                <w:sz w:val="16"/>
              </w:rPr>
            </w:pPr>
          </w:p>
        </w:tc>
      </w:tr>
      <w:tr w:rsidR="00162615" w14:paraId="5C9DD1DA" w14:textId="77777777" w:rsidTr="00943557">
        <w:tc>
          <w:tcPr>
            <w:tcW w:w="0" w:type="auto"/>
          </w:tcPr>
          <w:p w14:paraId="6E506AE4" w14:textId="77777777" w:rsidR="00162615" w:rsidRPr="00FB791C" w:rsidRDefault="00162615" w:rsidP="00943557">
            <w:pPr>
              <w:pStyle w:val="TAL"/>
              <w:rPr>
                <w:sz w:val="16"/>
              </w:rPr>
            </w:pPr>
            <w:r>
              <w:rPr>
                <w:sz w:val="16"/>
              </w:rPr>
              <w:t>S5-223368</w:t>
            </w:r>
          </w:p>
        </w:tc>
        <w:tc>
          <w:tcPr>
            <w:tcW w:w="0" w:type="auto"/>
          </w:tcPr>
          <w:p w14:paraId="1E2198F4" w14:textId="77777777" w:rsidR="00162615" w:rsidRPr="00FB791C" w:rsidRDefault="00162615" w:rsidP="00943557">
            <w:pPr>
              <w:pStyle w:val="TAL"/>
              <w:rPr>
                <w:sz w:val="16"/>
              </w:rPr>
            </w:pPr>
            <w:r>
              <w:rPr>
                <w:sz w:val="16"/>
              </w:rPr>
              <w:t>Add Key Issue on the Performance measurements related to URLLC</w:t>
            </w:r>
          </w:p>
        </w:tc>
        <w:tc>
          <w:tcPr>
            <w:tcW w:w="0" w:type="auto"/>
          </w:tcPr>
          <w:p w14:paraId="09F58051" w14:textId="77777777" w:rsidR="00162615" w:rsidRPr="00FB791C" w:rsidRDefault="00162615" w:rsidP="00943557">
            <w:pPr>
              <w:pStyle w:val="TAL"/>
              <w:rPr>
                <w:sz w:val="16"/>
              </w:rPr>
            </w:pPr>
            <w:r>
              <w:rPr>
                <w:sz w:val="16"/>
              </w:rPr>
              <w:t>China Unicom</w:t>
            </w:r>
          </w:p>
        </w:tc>
        <w:tc>
          <w:tcPr>
            <w:tcW w:w="0" w:type="auto"/>
          </w:tcPr>
          <w:p w14:paraId="2A485554" w14:textId="77777777" w:rsidR="00162615" w:rsidRPr="00FB791C" w:rsidRDefault="00162615" w:rsidP="00943557">
            <w:pPr>
              <w:pStyle w:val="TAL"/>
              <w:rPr>
                <w:sz w:val="16"/>
              </w:rPr>
            </w:pPr>
            <w:r>
              <w:rPr>
                <w:sz w:val="16"/>
              </w:rPr>
              <w:t>revised</w:t>
            </w:r>
          </w:p>
        </w:tc>
        <w:tc>
          <w:tcPr>
            <w:tcW w:w="0" w:type="auto"/>
          </w:tcPr>
          <w:p w14:paraId="33FE504F" w14:textId="77777777" w:rsidR="00162615" w:rsidRPr="00FB791C" w:rsidRDefault="00162615" w:rsidP="00943557">
            <w:pPr>
              <w:pStyle w:val="TAL"/>
              <w:rPr>
                <w:sz w:val="16"/>
              </w:rPr>
            </w:pPr>
          </w:p>
        </w:tc>
        <w:tc>
          <w:tcPr>
            <w:tcW w:w="0" w:type="auto"/>
          </w:tcPr>
          <w:p w14:paraId="3E5BA38B" w14:textId="77777777" w:rsidR="00162615" w:rsidRPr="00FB791C" w:rsidRDefault="00162615" w:rsidP="00943557">
            <w:pPr>
              <w:pStyle w:val="TAL"/>
              <w:rPr>
                <w:sz w:val="16"/>
              </w:rPr>
            </w:pPr>
            <w:r>
              <w:rPr>
                <w:sz w:val="16"/>
              </w:rPr>
              <w:t>S5-223593</w:t>
            </w:r>
          </w:p>
        </w:tc>
      </w:tr>
      <w:tr w:rsidR="00162615" w14:paraId="61C3A731" w14:textId="77777777" w:rsidTr="00943557">
        <w:tc>
          <w:tcPr>
            <w:tcW w:w="0" w:type="auto"/>
          </w:tcPr>
          <w:p w14:paraId="2D88878A" w14:textId="77777777" w:rsidR="00162615" w:rsidRPr="00FB791C" w:rsidRDefault="00162615" w:rsidP="00943557">
            <w:pPr>
              <w:pStyle w:val="TAL"/>
              <w:rPr>
                <w:sz w:val="16"/>
              </w:rPr>
            </w:pPr>
            <w:r>
              <w:rPr>
                <w:sz w:val="16"/>
              </w:rPr>
              <w:t>S5-223369</w:t>
            </w:r>
          </w:p>
        </w:tc>
        <w:tc>
          <w:tcPr>
            <w:tcW w:w="0" w:type="auto"/>
          </w:tcPr>
          <w:p w14:paraId="69C48FD3" w14:textId="77777777" w:rsidR="00162615" w:rsidRPr="00FB791C" w:rsidRDefault="00162615" w:rsidP="00943557">
            <w:pPr>
              <w:pStyle w:val="TAL"/>
              <w:rPr>
                <w:sz w:val="16"/>
              </w:rPr>
            </w:pPr>
            <w:r>
              <w:rPr>
                <w:sz w:val="16"/>
              </w:rPr>
              <w:t>CR Rel-17 TS 32.406 Non-inclusive language correction</w:t>
            </w:r>
          </w:p>
        </w:tc>
        <w:tc>
          <w:tcPr>
            <w:tcW w:w="0" w:type="auto"/>
          </w:tcPr>
          <w:p w14:paraId="34CE7190" w14:textId="77777777" w:rsidR="00162615" w:rsidRPr="00FB791C" w:rsidRDefault="00162615" w:rsidP="00943557">
            <w:pPr>
              <w:pStyle w:val="TAL"/>
              <w:rPr>
                <w:sz w:val="16"/>
              </w:rPr>
            </w:pPr>
            <w:r>
              <w:rPr>
                <w:sz w:val="16"/>
              </w:rPr>
              <w:t>China Mobile</w:t>
            </w:r>
          </w:p>
        </w:tc>
        <w:tc>
          <w:tcPr>
            <w:tcW w:w="0" w:type="auto"/>
          </w:tcPr>
          <w:p w14:paraId="6EE767F8" w14:textId="77777777" w:rsidR="00162615" w:rsidRPr="00FB791C" w:rsidRDefault="00162615" w:rsidP="00943557">
            <w:pPr>
              <w:pStyle w:val="TAL"/>
              <w:rPr>
                <w:sz w:val="16"/>
              </w:rPr>
            </w:pPr>
            <w:r>
              <w:rPr>
                <w:sz w:val="16"/>
              </w:rPr>
              <w:t>agreed</w:t>
            </w:r>
          </w:p>
        </w:tc>
        <w:tc>
          <w:tcPr>
            <w:tcW w:w="0" w:type="auto"/>
          </w:tcPr>
          <w:p w14:paraId="3E8C79F3" w14:textId="77777777" w:rsidR="00162615" w:rsidRPr="00FB791C" w:rsidRDefault="00162615" w:rsidP="00943557">
            <w:pPr>
              <w:pStyle w:val="TAL"/>
              <w:rPr>
                <w:sz w:val="16"/>
              </w:rPr>
            </w:pPr>
          </w:p>
        </w:tc>
        <w:tc>
          <w:tcPr>
            <w:tcW w:w="0" w:type="auto"/>
          </w:tcPr>
          <w:p w14:paraId="2E2F25A3" w14:textId="77777777" w:rsidR="00162615" w:rsidRPr="00FB791C" w:rsidRDefault="00162615" w:rsidP="00943557">
            <w:pPr>
              <w:pStyle w:val="TAL"/>
              <w:rPr>
                <w:sz w:val="16"/>
              </w:rPr>
            </w:pPr>
          </w:p>
        </w:tc>
      </w:tr>
      <w:tr w:rsidR="00162615" w14:paraId="11039CDC" w14:textId="77777777" w:rsidTr="00943557">
        <w:tc>
          <w:tcPr>
            <w:tcW w:w="0" w:type="auto"/>
          </w:tcPr>
          <w:p w14:paraId="29F1FFDC" w14:textId="77777777" w:rsidR="00162615" w:rsidRPr="00FB791C" w:rsidRDefault="00162615" w:rsidP="00943557">
            <w:pPr>
              <w:pStyle w:val="TAL"/>
              <w:rPr>
                <w:sz w:val="16"/>
              </w:rPr>
            </w:pPr>
            <w:r>
              <w:rPr>
                <w:sz w:val="16"/>
              </w:rPr>
              <w:t>S5-223370</w:t>
            </w:r>
          </w:p>
        </w:tc>
        <w:tc>
          <w:tcPr>
            <w:tcW w:w="0" w:type="auto"/>
          </w:tcPr>
          <w:p w14:paraId="43F15478" w14:textId="77777777" w:rsidR="00162615" w:rsidRPr="00FB791C" w:rsidRDefault="00162615" w:rsidP="00943557">
            <w:pPr>
              <w:pStyle w:val="TAL"/>
              <w:rPr>
                <w:sz w:val="16"/>
              </w:rPr>
            </w:pPr>
            <w:r>
              <w:rPr>
                <w:sz w:val="16"/>
              </w:rPr>
              <w:t xml:space="preserve">Rel-17 CR 28.532 Add alarm prediction solution (REST SS, </w:t>
            </w:r>
            <w:proofErr w:type="spellStart"/>
            <w:r>
              <w:rPr>
                <w:sz w:val="16"/>
              </w:rPr>
              <w:t>OpenAPI</w:t>
            </w:r>
            <w:proofErr w:type="spellEnd"/>
            <w:r>
              <w:rPr>
                <w:sz w:val="16"/>
              </w:rPr>
              <w:t xml:space="preserve"> definition)</w:t>
            </w:r>
          </w:p>
        </w:tc>
        <w:tc>
          <w:tcPr>
            <w:tcW w:w="0" w:type="auto"/>
          </w:tcPr>
          <w:p w14:paraId="1C424641" w14:textId="77777777" w:rsidR="00162615" w:rsidRPr="00FB791C" w:rsidRDefault="00162615" w:rsidP="00943557">
            <w:pPr>
              <w:pStyle w:val="TAL"/>
              <w:rPr>
                <w:sz w:val="16"/>
              </w:rPr>
            </w:pPr>
            <w:r>
              <w:rPr>
                <w:sz w:val="16"/>
              </w:rPr>
              <w:t>Nokia, Nokia Shanghai Bell</w:t>
            </w:r>
          </w:p>
        </w:tc>
        <w:tc>
          <w:tcPr>
            <w:tcW w:w="0" w:type="auto"/>
          </w:tcPr>
          <w:p w14:paraId="358DEA1B" w14:textId="77777777" w:rsidR="00162615" w:rsidRPr="00FB791C" w:rsidRDefault="00162615" w:rsidP="00943557">
            <w:pPr>
              <w:pStyle w:val="TAL"/>
              <w:rPr>
                <w:sz w:val="16"/>
              </w:rPr>
            </w:pPr>
            <w:r>
              <w:rPr>
                <w:sz w:val="16"/>
              </w:rPr>
              <w:t>withdrawn</w:t>
            </w:r>
          </w:p>
        </w:tc>
        <w:tc>
          <w:tcPr>
            <w:tcW w:w="0" w:type="auto"/>
          </w:tcPr>
          <w:p w14:paraId="205AD405" w14:textId="77777777" w:rsidR="00162615" w:rsidRPr="00FB791C" w:rsidRDefault="00162615" w:rsidP="00943557">
            <w:pPr>
              <w:pStyle w:val="TAL"/>
              <w:rPr>
                <w:sz w:val="16"/>
              </w:rPr>
            </w:pPr>
          </w:p>
        </w:tc>
        <w:tc>
          <w:tcPr>
            <w:tcW w:w="0" w:type="auto"/>
          </w:tcPr>
          <w:p w14:paraId="57847EDC" w14:textId="77777777" w:rsidR="00162615" w:rsidRPr="00FB791C" w:rsidRDefault="00162615" w:rsidP="00943557">
            <w:pPr>
              <w:pStyle w:val="TAL"/>
              <w:rPr>
                <w:sz w:val="16"/>
              </w:rPr>
            </w:pPr>
          </w:p>
        </w:tc>
      </w:tr>
      <w:tr w:rsidR="00162615" w14:paraId="67BABC2C" w14:textId="77777777" w:rsidTr="00943557">
        <w:tc>
          <w:tcPr>
            <w:tcW w:w="0" w:type="auto"/>
          </w:tcPr>
          <w:p w14:paraId="52A55CB7" w14:textId="77777777" w:rsidR="00162615" w:rsidRPr="00FB791C" w:rsidRDefault="00162615" w:rsidP="00943557">
            <w:pPr>
              <w:pStyle w:val="TAL"/>
              <w:rPr>
                <w:sz w:val="16"/>
              </w:rPr>
            </w:pPr>
            <w:r>
              <w:rPr>
                <w:sz w:val="16"/>
              </w:rPr>
              <w:t>S5-223371</w:t>
            </w:r>
          </w:p>
        </w:tc>
        <w:tc>
          <w:tcPr>
            <w:tcW w:w="0" w:type="auto"/>
          </w:tcPr>
          <w:p w14:paraId="2CE2CC8C" w14:textId="77777777" w:rsidR="00162615" w:rsidRPr="00FB791C" w:rsidRDefault="00162615" w:rsidP="00943557">
            <w:pPr>
              <w:pStyle w:val="TAL"/>
              <w:rPr>
                <w:sz w:val="16"/>
              </w:rPr>
            </w:pPr>
            <w:r>
              <w:rPr>
                <w:sz w:val="16"/>
              </w:rPr>
              <w:t>Remove Editor's Note in clause 4.2.5.3</w:t>
            </w:r>
          </w:p>
        </w:tc>
        <w:tc>
          <w:tcPr>
            <w:tcW w:w="0" w:type="auto"/>
          </w:tcPr>
          <w:p w14:paraId="13CDD833" w14:textId="77777777" w:rsidR="00162615" w:rsidRPr="00FB791C" w:rsidRDefault="00162615" w:rsidP="00943557">
            <w:pPr>
              <w:pStyle w:val="TAL"/>
              <w:rPr>
                <w:sz w:val="16"/>
              </w:rPr>
            </w:pPr>
            <w:r>
              <w:rPr>
                <w:sz w:val="16"/>
              </w:rPr>
              <w:t>Ericsson LM, Verizon</w:t>
            </w:r>
          </w:p>
        </w:tc>
        <w:tc>
          <w:tcPr>
            <w:tcW w:w="0" w:type="auto"/>
          </w:tcPr>
          <w:p w14:paraId="5AEBDEFD" w14:textId="77777777" w:rsidR="00162615" w:rsidRPr="00FB791C" w:rsidRDefault="00162615" w:rsidP="00943557">
            <w:pPr>
              <w:pStyle w:val="TAL"/>
              <w:rPr>
                <w:sz w:val="16"/>
              </w:rPr>
            </w:pPr>
            <w:r>
              <w:rPr>
                <w:sz w:val="16"/>
              </w:rPr>
              <w:t>agreed</w:t>
            </w:r>
          </w:p>
        </w:tc>
        <w:tc>
          <w:tcPr>
            <w:tcW w:w="0" w:type="auto"/>
          </w:tcPr>
          <w:p w14:paraId="25D66E2C" w14:textId="77777777" w:rsidR="00162615" w:rsidRPr="00FB791C" w:rsidRDefault="00162615" w:rsidP="00943557">
            <w:pPr>
              <w:pStyle w:val="TAL"/>
              <w:rPr>
                <w:sz w:val="16"/>
              </w:rPr>
            </w:pPr>
          </w:p>
        </w:tc>
        <w:tc>
          <w:tcPr>
            <w:tcW w:w="0" w:type="auto"/>
          </w:tcPr>
          <w:p w14:paraId="2E4D54CB" w14:textId="77777777" w:rsidR="00162615" w:rsidRPr="00FB791C" w:rsidRDefault="00162615" w:rsidP="00943557">
            <w:pPr>
              <w:pStyle w:val="TAL"/>
              <w:rPr>
                <w:sz w:val="16"/>
              </w:rPr>
            </w:pPr>
          </w:p>
        </w:tc>
      </w:tr>
      <w:tr w:rsidR="00162615" w14:paraId="4A0645B9" w14:textId="77777777" w:rsidTr="00943557">
        <w:tc>
          <w:tcPr>
            <w:tcW w:w="0" w:type="auto"/>
          </w:tcPr>
          <w:p w14:paraId="01D1C851" w14:textId="77777777" w:rsidR="00162615" w:rsidRPr="00FB791C" w:rsidRDefault="00162615" w:rsidP="00943557">
            <w:pPr>
              <w:pStyle w:val="TAL"/>
              <w:rPr>
                <w:sz w:val="16"/>
              </w:rPr>
            </w:pPr>
            <w:r>
              <w:rPr>
                <w:sz w:val="16"/>
              </w:rPr>
              <w:t>S5-223372</w:t>
            </w:r>
          </w:p>
        </w:tc>
        <w:tc>
          <w:tcPr>
            <w:tcW w:w="0" w:type="auto"/>
          </w:tcPr>
          <w:p w14:paraId="67FE8737" w14:textId="77777777" w:rsidR="00162615" w:rsidRPr="00FB791C" w:rsidRDefault="00162615" w:rsidP="00943557">
            <w:pPr>
              <w:pStyle w:val="TAL"/>
              <w:rPr>
                <w:sz w:val="16"/>
              </w:rPr>
            </w:pPr>
            <w:r>
              <w:rPr>
                <w:sz w:val="16"/>
              </w:rPr>
              <w:t xml:space="preserve">Rel-18 </w:t>
            </w:r>
            <w:proofErr w:type="spellStart"/>
            <w:r>
              <w:rPr>
                <w:sz w:val="16"/>
              </w:rPr>
              <w:t>InputTodraftCR</w:t>
            </w:r>
            <w:proofErr w:type="spellEnd"/>
            <w:r>
              <w:rPr>
                <w:sz w:val="16"/>
              </w:rPr>
              <w:t xml:space="preserve"> 28.538 </w:t>
            </w:r>
            <w:proofErr w:type="spellStart"/>
            <w:r>
              <w:rPr>
                <w:sz w:val="16"/>
              </w:rPr>
              <w:t>EASFunction</w:t>
            </w:r>
            <w:proofErr w:type="spellEnd"/>
            <w:r>
              <w:rPr>
                <w:sz w:val="16"/>
              </w:rPr>
              <w:t xml:space="preserve"> IOC</w:t>
            </w:r>
          </w:p>
        </w:tc>
        <w:tc>
          <w:tcPr>
            <w:tcW w:w="0" w:type="auto"/>
          </w:tcPr>
          <w:p w14:paraId="2A96473D" w14:textId="77777777" w:rsidR="00162615" w:rsidRPr="00FB791C" w:rsidRDefault="00162615" w:rsidP="00943557">
            <w:pPr>
              <w:pStyle w:val="TAL"/>
              <w:rPr>
                <w:sz w:val="16"/>
              </w:rPr>
            </w:pPr>
            <w:proofErr w:type="spellStart"/>
            <w:r>
              <w:rPr>
                <w:sz w:val="16"/>
              </w:rPr>
              <w:t>AsiaInfo</w:t>
            </w:r>
            <w:proofErr w:type="spellEnd"/>
            <w:r>
              <w:rPr>
                <w:sz w:val="16"/>
              </w:rPr>
              <w:t xml:space="preserve"> Technologies Inc</w:t>
            </w:r>
          </w:p>
        </w:tc>
        <w:tc>
          <w:tcPr>
            <w:tcW w:w="0" w:type="auto"/>
          </w:tcPr>
          <w:p w14:paraId="6237BC1C" w14:textId="77777777" w:rsidR="00162615" w:rsidRPr="00FB791C" w:rsidRDefault="00162615" w:rsidP="00943557">
            <w:pPr>
              <w:pStyle w:val="TAL"/>
              <w:rPr>
                <w:sz w:val="16"/>
              </w:rPr>
            </w:pPr>
            <w:r>
              <w:rPr>
                <w:sz w:val="16"/>
              </w:rPr>
              <w:t>revised</w:t>
            </w:r>
          </w:p>
        </w:tc>
        <w:tc>
          <w:tcPr>
            <w:tcW w:w="0" w:type="auto"/>
          </w:tcPr>
          <w:p w14:paraId="0F386CEB" w14:textId="77777777" w:rsidR="00162615" w:rsidRPr="00FB791C" w:rsidRDefault="00162615" w:rsidP="00943557">
            <w:pPr>
              <w:pStyle w:val="TAL"/>
              <w:rPr>
                <w:sz w:val="16"/>
              </w:rPr>
            </w:pPr>
          </w:p>
        </w:tc>
        <w:tc>
          <w:tcPr>
            <w:tcW w:w="0" w:type="auto"/>
          </w:tcPr>
          <w:p w14:paraId="02B738AF" w14:textId="77777777" w:rsidR="00162615" w:rsidRPr="00FB791C" w:rsidRDefault="00162615" w:rsidP="00943557">
            <w:pPr>
              <w:pStyle w:val="TAL"/>
              <w:rPr>
                <w:sz w:val="16"/>
              </w:rPr>
            </w:pPr>
            <w:r>
              <w:rPr>
                <w:sz w:val="16"/>
              </w:rPr>
              <w:t>S5-223564</w:t>
            </w:r>
          </w:p>
        </w:tc>
      </w:tr>
      <w:tr w:rsidR="00162615" w14:paraId="7415E24B" w14:textId="77777777" w:rsidTr="00943557">
        <w:tc>
          <w:tcPr>
            <w:tcW w:w="0" w:type="auto"/>
          </w:tcPr>
          <w:p w14:paraId="6DADB43B" w14:textId="77777777" w:rsidR="00162615" w:rsidRPr="00FB791C" w:rsidRDefault="00162615" w:rsidP="00943557">
            <w:pPr>
              <w:pStyle w:val="TAL"/>
              <w:rPr>
                <w:sz w:val="16"/>
              </w:rPr>
            </w:pPr>
            <w:r>
              <w:rPr>
                <w:sz w:val="16"/>
              </w:rPr>
              <w:t>S5-223373</w:t>
            </w:r>
          </w:p>
        </w:tc>
        <w:tc>
          <w:tcPr>
            <w:tcW w:w="0" w:type="auto"/>
          </w:tcPr>
          <w:p w14:paraId="3BE82D1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28.831 Improve description of current situation for key issue 2 (Targeted notification subscription)</w:t>
            </w:r>
          </w:p>
        </w:tc>
        <w:tc>
          <w:tcPr>
            <w:tcW w:w="0" w:type="auto"/>
          </w:tcPr>
          <w:p w14:paraId="5517070D" w14:textId="77777777" w:rsidR="00162615" w:rsidRPr="00FB791C" w:rsidRDefault="00162615" w:rsidP="00943557">
            <w:pPr>
              <w:pStyle w:val="TAL"/>
              <w:rPr>
                <w:sz w:val="16"/>
              </w:rPr>
            </w:pPr>
            <w:r>
              <w:rPr>
                <w:sz w:val="16"/>
              </w:rPr>
              <w:t>Nokia, Nokia Shanghai Bell</w:t>
            </w:r>
          </w:p>
        </w:tc>
        <w:tc>
          <w:tcPr>
            <w:tcW w:w="0" w:type="auto"/>
          </w:tcPr>
          <w:p w14:paraId="6F7657EF" w14:textId="77777777" w:rsidR="00162615" w:rsidRPr="00FB791C" w:rsidRDefault="00162615" w:rsidP="00943557">
            <w:pPr>
              <w:pStyle w:val="TAL"/>
              <w:rPr>
                <w:sz w:val="16"/>
              </w:rPr>
            </w:pPr>
            <w:r>
              <w:rPr>
                <w:sz w:val="16"/>
              </w:rPr>
              <w:t>revised</w:t>
            </w:r>
          </w:p>
        </w:tc>
        <w:tc>
          <w:tcPr>
            <w:tcW w:w="0" w:type="auto"/>
          </w:tcPr>
          <w:p w14:paraId="2A186057" w14:textId="77777777" w:rsidR="00162615" w:rsidRPr="00FB791C" w:rsidRDefault="00162615" w:rsidP="00943557">
            <w:pPr>
              <w:pStyle w:val="TAL"/>
              <w:rPr>
                <w:sz w:val="16"/>
              </w:rPr>
            </w:pPr>
          </w:p>
        </w:tc>
        <w:tc>
          <w:tcPr>
            <w:tcW w:w="0" w:type="auto"/>
          </w:tcPr>
          <w:p w14:paraId="0434AE78" w14:textId="77777777" w:rsidR="00162615" w:rsidRPr="00FB791C" w:rsidRDefault="00162615" w:rsidP="00943557">
            <w:pPr>
              <w:pStyle w:val="TAL"/>
              <w:rPr>
                <w:sz w:val="16"/>
              </w:rPr>
            </w:pPr>
            <w:r>
              <w:rPr>
                <w:sz w:val="16"/>
              </w:rPr>
              <w:t>S5-223582</w:t>
            </w:r>
          </w:p>
        </w:tc>
      </w:tr>
      <w:tr w:rsidR="00162615" w14:paraId="7B8ECAA1" w14:textId="77777777" w:rsidTr="00943557">
        <w:tc>
          <w:tcPr>
            <w:tcW w:w="0" w:type="auto"/>
          </w:tcPr>
          <w:p w14:paraId="06975A00" w14:textId="77777777" w:rsidR="00162615" w:rsidRPr="00FB791C" w:rsidRDefault="00162615" w:rsidP="00943557">
            <w:pPr>
              <w:pStyle w:val="TAL"/>
              <w:rPr>
                <w:sz w:val="16"/>
              </w:rPr>
            </w:pPr>
            <w:r>
              <w:rPr>
                <w:sz w:val="16"/>
              </w:rPr>
              <w:t>S5-223374</w:t>
            </w:r>
          </w:p>
        </w:tc>
        <w:tc>
          <w:tcPr>
            <w:tcW w:w="0" w:type="auto"/>
          </w:tcPr>
          <w:p w14:paraId="77646420"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28.831 Improve analysis and potential requirements for key issue 2 (Targeted notification subscription)</w:t>
            </w:r>
          </w:p>
        </w:tc>
        <w:tc>
          <w:tcPr>
            <w:tcW w:w="0" w:type="auto"/>
          </w:tcPr>
          <w:p w14:paraId="61620D51" w14:textId="77777777" w:rsidR="00162615" w:rsidRPr="00FB791C" w:rsidRDefault="00162615" w:rsidP="00943557">
            <w:pPr>
              <w:pStyle w:val="TAL"/>
              <w:rPr>
                <w:sz w:val="16"/>
              </w:rPr>
            </w:pPr>
            <w:r>
              <w:rPr>
                <w:sz w:val="16"/>
              </w:rPr>
              <w:t>Nokia, Nokia Shanghai Bell</w:t>
            </w:r>
          </w:p>
        </w:tc>
        <w:tc>
          <w:tcPr>
            <w:tcW w:w="0" w:type="auto"/>
          </w:tcPr>
          <w:p w14:paraId="09A5D9A2" w14:textId="77777777" w:rsidR="00162615" w:rsidRPr="00FB791C" w:rsidRDefault="00162615" w:rsidP="00943557">
            <w:pPr>
              <w:pStyle w:val="TAL"/>
              <w:rPr>
                <w:sz w:val="16"/>
              </w:rPr>
            </w:pPr>
            <w:r>
              <w:rPr>
                <w:sz w:val="16"/>
              </w:rPr>
              <w:t>noted</w:t>
            </w:r>
          </w:p>
        </w:tc>
        <w:tc>
          <w:tcPr>
            <w:tcW w:w="0" w:type="auto"/>
          </w:tcPr>
          <w:p w14:paraId="3A9AE355" w14:textId="77777777" w:rsidR="00162615" w:rsidRPr="00FB791C" w:rsidRDefault="00162615" w:rsidP="00943557">
            <w:pPr>
              <w:pStyle w:val="TAL"/>
              <w:rPr>
                <w:sz w:val="16"/>
              </w:rPr>
            </w:pPr>
          </w:p>
        </w:tc>
        <w:tc>
          <w:tcPr>
            <w:tcW w:w="0" w:type="auto"/>
          </w:tcPr>
          <w:p w14:paraId="631018A8" w14:textId="77777777" w:rsidR="00162615" w:rsidRPr="00FB791C" w:rsidRDefault="00162615" w:rsidP="00943557">
            <w:pPr>
              <w:pStyle w:val="TAL"/>
              <w:rPr>
                <w:sz w:val="16"/>
              </w:rPr>
            </w:pPr>
          </w:p>
        </w:tc>
      </w:tr>
      <w:tr w:rsidR="00162615" w14:paraId="010FF689" w14:textId="77777777" w:rsidTr="00943557">
        <w:tc>
          <w:tcPr>
            <w:tcW w:w="0" w:type="auto"/>
          </w:tcPr>
          <w:p w14:paraId="30008E61" w14:textId="77777777" w:rsidR="00162615" w:rsidRPr="00FB791C" w:rsidRDefault="00162615" w:rsidP="00943557">
            <w:pPr>
              <w:pStyle w:val="TAL"/>
              <w:rPr>
                <w:sz w:val="16"/>
              </w:rPr>
            </w:pPr>
            <w:r>
              <w:rPr>
                <w:sz w:val="16"/>
              </w:rPr>
              <w:t>S5-223375</w:t>
            </w:r>
          </w:p>
        </w:tc>
        <w:tc>
          <w:tcPr>
            <w:tcW w:w="0" w:type="auto"/>
          </w:tcPr>
          <w:p w14:paraId="2062FDE0" w14:textId="77777777" w:rsidR="00162615" w:rsidRPr="00FB791C" w:rsidRDefault="00162615" w:rsidP="00943557">
            <w:pPr>
              <w:pStyle w:val="TAL"/>
              <w:rPr>
                <w:sz w:val="16"/>
              </w:rPr>
            </w:pPr>
            <w:r>
              <w:rPr>
                <w:sz w:val="16"/>
              </w:rPr>
              <w:t xml:space="preserve">Correct attribute properties in </w:t>
            </w:r>
            <w:proofErr w:type="spellStart"/>
            <w:r>
              <w:rPr>
                <w:sz w:val="16"/>
              </w:rPr>
              <w:t>assuranceTargetList</w:t>
            </w:r>
            <w:proofErr w:type="spellEnd"/>
          </w:p>
        </w:tc>
        <w:tc>
          <w:tcPr>
            <w:tcW w:w="0" w:type="auto"/>
          </w:tcPr>
          <w:p w14:paraId="10B23DAA" w14:textId="77777777" w:rsidR="00162615" w:rsidRPr="00FB791C" w:rsidRDefault="00162615" w:rsidP="00943557">
            <w:pPr>
              <w:pStyle w:val="TAL"/>
              <w:rPr>
                <w:sz w:val="16"/>
              </w:rPr>
            </w:pPr>
            <w:r>
              <w:rPr>
                <w:sz w:val="16"/>
              </w:rPr>
              <w:t>Ericsson LM</w:t>
            </w:r>
          </w:p>
        </w:tc>
        <w:tc>
          <w:tcPr>
            <w:tcW w:w="0" w:type="auto"/>
          </w:tcPr>
          <w:p w14:paraId="20F45A95" w14:textId="77777777" w:rsidR="00162615" w:rsidRPr="00FB791C" w:rsidRDefault="00162615" w:rsidP="00943557">
            <w:pPr>
              <w:pStyle w:val="TAL"/>
              <w:rPr>
                <w:sz w:val="16"/>
              </w:rPr>
            </w:pPr>
            <w:r>
              <w:rPr>
                <w:sz w:val="16"/>
              </w:rPr>
              <w:t>agreed</w:t>
            </w:r>
          </w:p>
        </w:tc>
        <w:tc>
          <w:tcPr>
            <w:tcW w:w="0" w:type="auto"/>
          </w:tcPr>
          <w:p w14:paraId="5943C5F7" w14:textId="77777777" w:rsidR="00162615" w:rsidRPr="00FB791C" w:rsidRDefault="00162615" w:rsidP="00943557">
            <w:pPr>
              <w:pStyle w:val="TAL"/>
              <w:rPr>
                <w:sz w:val="16"/>
              </w:rPr>
            </w:pPr>
          </w:p>
        </w:tc>
        <w:tc>
          <w:tcPr>
            <w:tcW w:w="0" w:type="auto"/>
          </w:tcPr>
          <w:p w14:paraId="180E8BA5" w14:textId="77777777" w:rsidR="00162615" w:rsidRPr="00FB791C" w:rsidRDefault="00162615" w:rsidP="00943557">
            <w:pPr>
              <w:pStyle w:val="TAL"/>
              <w:rPr>
                <w:sz w:val="16"/>
              </w:rPr>
            </w:pPr>
          </w:p>
        </w:tc>
      </w:tr>
      <w:tr w:rsidR="00162615" w14:paraId="3E187F55" w14:textId="77777777" w:rsidTr="00943557">
        <w:tc>
          <w:tcPr>
            <w:tcW w:w="0" w:type="auto"/>
          </w:tcPr>
          <w:p w14:paraId="5C71A515" w14:textId="77777777" w:rsidR="00162615" w:rsidRPr="00FB791C" w:rsidRDefault="00162615" w:rsidP="00943557">
            <w:pPr>
              <w:pStyle w:val="TAL"/>
              <w:rPr>
                <w:sz w:val="16"/>
              </w:rPr>
            </w:pPr>
            <w:r>
              <w:rPr>
                <w:sz w:val="16"/>
              </w:rPr>
              <w:t>S5-223376</w:t>
            </w:r>
          </w:p>
        </w:tc>
        <w:tc>
          <w:tcPr>
            <w:tcW w:w="0" w:type="auto"/>
          </w:tcPr>
          <w:p w14:paraId="0ED70321"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28.831 Add potential solution for key issue 2 (Targeted notification subscription)</w:t>
            </w:r>
          </w:p>
        </w:tc>
        <w:tc>
          <w:tcPr>
            <w:tcW w:w="0" w:type="auto"/>
          </w:tcPr>
          <w:p w14:paraId="699FC886" w14:textId="77777777" w:rsidR="00162615" w:rsidRPr="00FB791C" w:rsidRDefault="00162615" w:rsidP="00943557">
            <w:pPr>
              <w:pStyle w:val="TAL"/>
              <w:rPr>
                <w:sz w:val="16"/>
              </w:rPr>
            </w:pPr>
            <w:r>
              <w:rPr>
                <w:sz w:val="16"/>
              </w:rPr>
              <w:t>Nokia, Nokia Shanghai Bell</w:t>
            </w:r>
          </w:p>
        </w:tc>
        <w:tc>
          <w:tcPr>
            <w:tcW w:w="0" w:type="auto"/>
          </w:tcPr>
          <w:p w14:paraId="31DCBE15" w14:textId="77777777" w:rsidR="00162615" w:rsidRPr="00FB791C" w:rsidRDefault="00162615" w:rsidP="00943557">
            <w:pPr>
              <w:pStyle w:val="TAL"/>
              <w:rPr>
                <w:sz w:val="16"/>
              </w:rPr>
            </w:pPr>
            <w:r>
              <w:rPr>
                <w:sz w:val="16"/>
              </w:rPr>
              <w:t>noted</w:t>
            </w:r>
          </w:p>
        </w:tc>
        <w:tc>
          <w:tcPr>
            <w:tcW w:w="0" w:type="auto"/>
          </w:tcPr>
          <w:p w14:paraId="7C74F9B3" w14:textId="77777777" w:rsidR="00162615" w:rsidRPr="00FB791C" w:rsidRDefault="00162615" w:rsidP="00943557">
            <w:pPr>
              <w:pStyle w:val="TAL"/>
              <w:rPr>
                <w:sz w:val="16"/>
              </w:rPr>
            </w:pPr>
          </w:p>
        </w:tc>
        <w:tc>
          <w:tcPr>
            <w:tcW w:w="0" w:type="auto"/>
          </w:tcPr>
          <w:p w14:paraId="2E9C5292" w14:textId="77777777" w:rsidR="00162615" w:rsidRPr="00FB791C" w:rsidRDefault="00162615" w:rsidP="00943557">
            <w:pPr>
              <w:pStyle w:val="TAL"/>
              <w:rPr>
                <w:sz w:val="16"/>
              </w:rPr>
            </w:pPr>
          </w:p>
        </w:tc>
      </w:tr>
      <w:tr w:rsidR="00162615" w14:paraId="49EC868E" w14:textId="77777777" w:rsidTr="00943557">
        <w:tc>
          <w:tcPr>
            <w:tcW w:w="0" w:type="auto"/>
          </w:tcPr>
          <w:p w14:paraId="4CD9C6FB" w14:textId="77777777" w:rsidR="00162615" w:rsidRPr="00FB791C" w:rsidRDefault="00162615" w:rsidP="00943557">
            <w:pPr>
              <w:pStyle w:val="TAL"/>
              <w:rPr>
                <w:sz w:val="16"/>
              </w:rPr>
            </w:pPr>
            <w:r>
              <w:rPr>
                <w:sz w:val="16"/>
              </w:rPr>
              <w:t>S5-223377</w:t>
            </w:r>
          </w:p>
        </w:tc>
        <w:tc>
          <w:tcPr>
            <w:tcW w:w="0" w:type="auto"/>
          </w:tcPr>
          <w:p w14:paraId="59B362A0" w14:textId="77777777" w:rsidR="00162615" w:rsidRPr="00FB791C" w:rsidRDefault="00162615" w:rsidP="00943557">
            <w:pPr>
              <w:pStyle w:val="TAL"/>
              <w:rPr>
                <w:sz w:val="16"/>
              </w:rPr>
            </w:pPr>
            <w:r>
              <w:rPr>
                <w:sz w:val="16"/>
              </w:rPr>
              <w:t xml:space="preserve">Correct attribute properties in </w:t>
            </w:r>
            <w:proofErr w:type="spellStart"/>
            <w:r>
              <w:rPr>
                <w:sz w:val="16"/>
              </w:rPr>
              <w:t>assuranceTargetList</w:t>
            </w:r>
            <w:proofErr w:type="spellEnd"/>
          </w:p>
        </w:tc>
        <w:tc>
          <w:tcPr>
            <w:tcW w:w="0" w:type="auto"/>
          </w:tcPr>
          <w:p w14:paraId="51DB6CFD" w14:textId="77777777" w:rsidR="00162615" w:rsidRPr="00FB791C" w:rsidRDefault="00162615" w:rsidP="00943557">
            <w:pPr>
              <w:pStyle w:val="TAL"/>
              <w:rPr>
                <w:sz w:val="16"/>
              </w:rPr>
            </w:pPr>
            <w:r>
              <w:rPr>
                <w:sz w:val="16"/>
              </w:rPr>
              <w:t>Ericsson LM</w:t>
            </w:r>
          </w:p>
        </w:tc>
        <w:tc>
          <w:tcPr>
            <w:tcW w:w="0" w:type="auto"/>
          </w:tcPr>
          <w:p w14:paraId="69F11015" w14:textId="77777777" w:rsidR="00162615" w:rsidRPr="00FB791C" w:rsidRDefault="00162615" w:rsidP="00943557">
            <w:pPr>
              <w:pStyle w:val="TAL"/>
              <w:rPr>
                <w:sz w:val="16"/>
              </w:rPr>
            </w:pPr>
            <w:r>
              <w:rPr>
                <w:sz w:val="16"/>
              </w:rPr>
              <w:t>agreed</w:t>
            </w:r>
          </w:p>
        </w:tc>
        <w:tc>
          <w:tcPr>
            <w:tcW w:w="0" w:type="auto"/>
          </w:tcPr>
          <w:p w14:paraId="6002DE3A" w14:textId="77777777" w:rsidR="00162615" w:rsidRPr="00FB791C" w:rsidRDefault="00162615" w:rsidP="00943557">
            <w:pPr>
              <w:pStyle w:val="TAL"/>
              <w:rPr>
                <w:sz w:val="16"/>
              </w:rPr>
            </w:pPr>
          </w:p>
        </w:tc>
        <w:tc>
          <w:tcPr>
            <w:tcW w:w="0" w:type="auto"/>
          </w:tcPr>
          <w:p w14:paraId="691446C9" w14:textId="77777777" w:rsidR="00162615" w:rsidRPr="00FB791C" w:rsidRDefault="00162615" w:rsidP="00943557">
            <w:pPr>
              <w:pStyle w:val="TAL"/>
              <w:rPr>
                <w:sz w:val="16"/>
              </w:rPr>
            </w:pPr>
          </w:p>
        </w:tc>
      </w:tr>
      <w:tr w:rsidR="00162615" w14:paraId="126BB43A" w14:textId="77777777" w:rsidTr="00943557">
        <w:tc>
          <w:tcPr>
            <w:tcW w:w="0" w:type="auto"/>
          </w:tcPr>
          <w:p w14:paraId="11F2C0E4" w14:textId="77777777" w:rsidR="00162615" w:rsidRPr="00FB791C" w:rsidRDefault="00162615" w:rsidP="00943557">
            <w:pPr>
              <w:pStyle w:val="TAL"/>
              <w:rPr>
                <w:sz w:val="16"/>
              </w:rPr>
            </w:pPr>
            <w:r>
              <w:rPr>
                <w:sz w:val="16"/>
              </w:rPr>
              <w:t>S5-223378</w:t>
            </w:r>
          </w:p>
        </w:tc>
        <w:tc>
          <w:tcPr>
            <w:tcW w:w="0" w:type="auto"/>
          </w:tcPr>
          <w:p w14:paraId="28DEB35C" w14:textId="77777777" w:rsidR="00162615" w:rsidRPr="00FB791C" w:rsidRDefault="00162615" w:rsidP="00943557">
            <w:pPr>
              <w:pStyle w:val="TAL"/>
              <w:rPr>
                <w:sz w:val="16"/>
              </w:rPr>
            </w:pPr>
            <w:proofErr w:type="spellStart"/>
            <w:r>
              <w:rPr>
                <w:sz w:val="16"/>
              </w:rPr>
              <w:t>pCR</w:t>
            </w:r>
            <w:proofErr w:type="spellEnd"/>
            <w:r>
              <w:rPr>
                <w:sz w:val="16"/>
              </w:rPr>
              <w:t xml:space="preserve"> 28.824 add procedure of </w:t>
            </w:r>
            <w:proofErr w:type="spellStart"/>
            <w:r>
              <w:rPr>
                <w:sz w:val="16"/>
              </w:rPr>
              <w:t>MnS</w:t>
            </w:r>
            <w:proofErr w:type="spellEnd"/>
            <w:r>
              <w:rPr>
                <w:sz w:val="16"/>
              </w:rPr>
              <w:t xml:space="preserve"> exposure via CAPIF</w:t>
            </w:r>
          </w:p>
        </w:tc>
        <w:tc>
          <w:tcPr>
            <w:tcW w:w="0" w:type="auto"/>
          </w:tcPr>
          <w:p w14:paraId="0293A3AC" w14:textId="77777777" w:rsidR="00162615" w:rsidRPr="00FB791C" w:rsidRDefault="00162615" w:rsidP="00943557">
            <w:pPr>
              <w:pStyle w:val="TAL"/>
              <w:rPr>
                <w:sz w:val="16"/>
              </w:rPr>
            </w:pPr>
            <w:proofErr w:type="spellStart"/>
            <w:r>
              <w:rPr>
                <w:sz w:val="16"/>
              </w:rPr>
              <w:t>AsiaInfo</w:t>
            </w:r>
            <w:proofErr w:type="spellEnd"/>
          </w:p>
        </w:tc>
        <w:tc>
          <w:tcPr>
            <w:tcW w:w="0" w:type="auto"/>
          </w:tcPr>
          <w:p w14:paraId="74FAA964" w14:textId="77777777" w:rsidR="00162615" w:rsidRPr="00FB791C" w:rsidRDefault="00162615" w:rsidP="00943557">
            <w:pPr>
              <w:pStyle w:val="TAL"/>
              <w:rPr>
                <w:sz w:val="16"/>
              </w:rPr>
            </w:pPr>
            <w:r>
              <w:rPr>
                <w:sz w:val="16"/>
              </w:rPr>
              <w:t>noted</w:t>
            </w:r>
          </w:p>
        </w:tc>
        <w:tc>
          <w:tcPr>
            <w:tcW w:w="0" w:type="auto"/>
          </w:tcPr>
          <w:p w14:paraId="4F414C1A" w14:textId="77777777" w:rsidR="00162615" w:rsidRPr="00FB791C" w:rsidRDefault="00162615" w:rsidP="00943557">
            <w:pPr>
              <w:pStyle w:val="TAL"/>
              <w:rPr>
                <w:sz w:val="16"/>
              </w:rPr>
            </w:pPr>
          </w:p>
        </w:tc>
        <w:tc>
          <w:tcPr>
            <w:tcW w:w="0" w:type="auto"/>
          </w:tcPr>
          <w:p w14:paraId="17116C12" w14:textId="77777777" w:rsidR="00162615" w:rsidRPr="00FB791C" w:rsidRDefault="00162615" w:rsidP="00943557">
            <w:pPr>
              <w:pStyle w:val="TAL"/>
              <w:rPr>
                <w:sz w:val="16"/>
              </w:rPr>
            </w:pPr>
          </w:p>
        </w:tc>
      </w:tr>
      <w:tr w:rsidR="00162615" w14:paraId="79A4D80B" w14:textId="77777777" w:rsidTr="00943557">
        <w:tc>
          <w:tcPr>
            <w:tcW w:w="0" w:type="auto"/>
          </w:tcPr>
          <w:p w14:paraId="48EDC5B3" w14:textId="77777777" w:rsidR="00162615" w:rsidRPr="00FB791C" w:rsidRDefault="00162615" w:rsidP="00943557">
            <w:pPr>
              <w:pStyle w:val="TAL"/>
              <w:rPr>
                <w:sz w:val="16"/>
              </w:rPr>
            </w:pPr>
            <w:r>
              <w:rPr>
                <w:sz w:val="16"/>
              </w:rPr>
              <w:t>S5-223379</w:t>
            </w:r>
          </w:p>
        </w:tc>
        <w:tc>
          <w:tcPr>
            <w:tcW w:w="0" w:type="auto"/>
          </w:tcPr>
          <w:p w14:paraId="64C63972"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28.104 Add MDA capability for handover optimization</w:t>
            </w:r>
          </w:p>
        </w:tc>
        <w:tc>
          <w:tcPr>
            <w:tcW w:w="0" w:type="auto"/>
          </w:tcPr>
          <w:p w14:paraId="2396A6F4" w14:textId="77777777" w:rsidR="00162615" w:rsidRPr="00FB791C" w:rsidRDefault="00162615" w:rsidP="00943557">
            <w:pPr>
              <w:pStyle w:val="TAL"/>
              <w:rPr>
                <w:sz w:val="16"/>
              </w:rPr>
            </w:pPr>
            <w:r>
              <w:rPr>
                <w:sz w:val="16"/>
              </w:rPr>
              <w:t>Huawei</w:t>
            </w:r>
          </w:p>
        </w:tc>
        <w:tc>
          <w:tcPr>
            <w:tcW w:w="0" w:type="auto"/>
          </w:tcPr>
          <w:p w14:paraId="658F9EA1" w14:textId="77777777" w:rsidR="00162615" w:rsidRPr="00FB791C" w:rsidRDefault="00162615" w:rsidP="00943557">
            <w:pPr>
              <w:pStyle w:val="TAL"/>
              <w:rPr>
                <w:sz w:val="16"/>
              </w:rPr>
            </w:pPr>
            <w:r>
              <w:rPr>
                <w:sz w:val="16"/>
              </w:rPr>
              <w:t>noted</w:t>
            </w:r>
          </w:p>
        </w:tc>
        <w:tc>
          <w:tcPr>
            <w:tcW w:w="0" w:type="auto"/>
          </w:tcPr>
          <w:p w14:paraId="51C564F9" w14:textId="77777777" w:rsidR="00162615" w:rsidRPr="00FB791C" w:rsidRDefault="00162615" w:rsidP="00943557">
            <w:pPr>
              <w:pStyle w:val="TAL"/>
              <w:rPr>
                <w:sz w:val="16"/>
              </w:rPr>
            </w:pPr>
          </w:p>
        </w:tc>
        <w:tc>
          <w:tcPr>
            <w:tcW w:w="0" w:type="auto"/>
          </w:tcPr>
          <w:p w14:paraId="1CBF802C" w14:textId="77777777" w:rsidR="00162615" w:rsidRPr="00FB791C" w:rsidRDefault="00162615" w:rsidP="00943557">
            <w:pPr>
              <w:pStyle w:val="TAL"/>
              <w:rPr>
                <w:sz w:val="16"/>
              </w:rPr>
            </w:pPr>
          </w:p>
        </w:tc>
      </w:tr>
      <w:tr w:rsidR="00162615" w14:paraId="29ECE963" w14:textId="77777777" w:rsidTr="00943557">
        <w:tc>
          <w:tcPr>
            <w:tcW w:w="0" w:type="auto"/>
          </w:tcPr>
          <w:p w14:paraId="440129D0" w14:textId="77777777" w:rsidR="00162615" w:rsidRPr="00FB791C" w:rsidRDefault="00162615" w:rsidP="00943557">
            <w:pPr>
              <w:pStyle w:val="TAL"/>
              <w:rPr>
                <w:sz w:val="16"/>
              </w:rPr>
            </w:pPr>
            <w:r>
              <w:rPr>
                <w:sz w:val="16"/>
              </w:rPr>
              <w:t>S5-223380</w:t>
            </w:r>
          </w:p>
        </w:tc>
        <w:tc>
          <w:tcPr>
            <w:tcW w:w="0" w:type="auto"/>
          </w:tcPr>
          <w:p w14:paraId="7BADE84D"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28.105 Add AIML training attribute in case of AIML training initiated by producer</w:t>
            </w:r>
          </w:p>
        </w:tc>
        <w:tc>
          <w:tcPr>
            <w:tcW w:w="0" w:type="auto"/>
          </w:tcPr>
          <w:p w14:paraId="59B5C6B6" w14:textId="77777777" w:rsidR="00162615" w:rsidRPr="00FB791C" w:rsidRDefault="00162615" w:rsidP="00943557">
            <w:pPr>
              <w:pStyle w:val="TAL"/>
              <w:rPr>
                <w:sz w:val="16"/>
              </w:rPr>
            </w:pPr>
            <w:r>
              <w:rPr>
                <w:sz w:val="16"/>
              </w:rPr>
              <w:t>Huawei</w:t>
            </w:r>
          </w:p>
        </w:tc>
        <w:tc>
          <w:tcPr>
            <w:tcW w:w="0" w:type="auto"/>
          </w:tcPr>
          <w:p w14:paraId="2D950DF5" w14:textId="77777777" w:rsidR="00162615" w:rsidRPr="00FB791C" w:rsidRDefault="00162615" w:rsidP="00943557">
            <w:pPr>
              <w:pStyle w:val="TAL"/>
              <w:rPr>
                <w:sz w:val="16"/>
              </w:rPr>
            </w:pPr>
            <w:r>
              <w:rPr>
                <w:sz w:val="16"/>
              </w:rPr>
              <w:t>revised</w:t>
            </w:r>
          </w:p>
        </w:tc>
        <w:tc>
          <w:tcPr>
            <w:tcW w:w="0" w:type="auto"/>
          </w:tcPr>
          <w:p w14:paraId="4A4541AD" w14:textId="77777777" w:rsidR="00162615" w:rsidRPr="00FB791C" w:rsidRDefault="00162615" w:rsidP="00943557">
            <w:pPr>
              <w:pStyle w:val="TAL"/>
              <w:rPr>
                <w:sz w:val="16"/>
              </w:rPr>
            </w:pPr>
          </w:p>
        </w:tc>
        <w:tc>
          <w:tcPr>
            <w:tcW w:w="0" w:type="auto"/>
          </w:tcPr>
          <w:p w14:paraId="5DF5633C" w14:textId="77777777" w:rsidR="00162615" w:rsidRPr="00FB791C" w:rsidRDefault="00162615" w:rsidP="00943557">
            <w:pPr>
              <w:pStyle w:val="TAL"/>
              <w:rPr>
                <w:sz w:val="16"/>
              </w:rPr>
            </w:pPr>
            <w:r>
              <w:rPr>
                <w:sz w:val="16"/>
              </w:rPr>
              <w:t>S5-223646</w:t>
            </w:r>
          </w:p>
        </w:tc>
      </w:tr>
      <w:tr w:rsidR="00162615" w14:paraId="70198258" w14:textId="77777777" w:rsidTr="00943557">
        <w:tc>
          <w:tcPr>
            <w:tcW w:w="0" w:type="auto"/>
          </w:tcPr>
          <w:p w14:paraId="00C246B9" w14:textId="77777777" w:rsidR="00162615" w:rsidRPr="00FB791C" w:rsidRDefault="00162615" w:rsidP="00943557">
            <w:pPr>
              <w:pStyle w:val="TAL"/>
              <w:rPr>
                <w:sz w:val="16"/>
              </w:rPr>
            </w:pPr>
            <w:r>
              <w:rPr>
                <w:sz w:val="16"/>
              </w:rPr>
              <w:t>S5-223381</w:t>
            </w:r>
          </w:p>
        </w:tc>
        <w:tc>
          <w:tcPr>
            <w:tcW w:w="0" w:type="auto"/>
          </w:tcPr>
          <w:p w14:paraId="381FCCD2"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28.104 add MDA analysis request and report generic workflow</w:t>
            </w:r>
          </w:p>
        </w:tc>
        <w:tc>
          <w:tcPr>
            <w:tcW w:w="0" w:type="auto"/>
          </w:tcPr>
          <w:p w14:paraId="3701752C" w14:textId="77777777" w:rsidR="00162615" w:rsidRPr="00FB791C" w:rsidRDefault="00162615" w:rsidP="00943557">
            <w:pPr>
              <w:pStyle w:val="TAL"/>
              <w:rPr>
                <w:sz w:val="16"/>
              </w:rPr>
            </w:pPr>
            <w:r>
              <w:rPr>
                <w:sz w:val="16"/>
              </w:rPr>
              <w:t>Huawei</w:t>
            </w:r>
          </w:p>
        </w:tc>
        <w:tc>
          <w:tcPr>
            <w:tcW w:w="0" w:type="auto"/>
          </w:tcPr>
          <w:p w14:paraId="4DF8F8F8" w14:textId="77777777" w:rsidR="00162615" w:rsidRPr="00FB791C" w:rsidRDefault="00162615" w:rsidP="00943557">
            <w:pPr>
              <w:pStyle w:val="TAL"/>
              <w:rPr>
                <w:sz w:val="16"/>
              </w:rPr>
            </w:pPr>
            <w:r>
              <w:rPr>
                <w:sz w:val="16"/>
              </w:rPr>
              <w:t>revised</w:t>
            </w:r>
          </w:p>
        </w:tc>
        <w:tc>
          <w:tcPr>
            <w:tcW w:w="0" w:type="auto"/>
          </w:tcPr>
          <w:p w14:paraId="63740FB8" w14:textId="77777777" w:rsidR="00162615" w:rsidRPr="00FB791C" w:rsidRDefault="00162615" w:rsidP="00943557">
            <w:pPr>
              <w:pStyle w:val="TAL"/>
              <w:rPr>
                <w:sz w:val="16"/>
              </w:rPr>
            </w:pPr>
          </w:p>
        </w:tc>
        <w:tc>
          <w:tcPr>
            <w:tcW w:w="0" w:type="auto"/>
          </w:tcPr>
          <w:p w14:paraId="768BE693" w14:textId="77777777" w:rsidR="00162615" w:rsidRPr="00FB791C" w:rsidRDefault="00162615" w:rsidP="00943557">
            <w:pPr>
              <w:pStyle w:val="TAL"/>
              <w:rPr>
                <w:sz w:val="16"/>
              </w:rPr>
            </w:pPr>
            <w:r>
              <w:rPr>
                <w:sz w:val="16"/>
              </w:rPr>
              <w:t>S5-223649</w:t>
            </w:r>
          </w:p>
        </w:tc>
      </w:tr>
      <w:tr w:rsidR="00162615" w14:paraId="75877218" w14:textId="77777777" w:rsidTr="00943557">
        <w:tc>
          <w:tcPr>
            <w:tcW w:w="0" w:type="auto"/>
          </w:tcPr>
          <w:p w14:paraId="1DAA6E5F" w14:textId="77777777" w:rsidR="00162615" w:rsidRPr="00FB791C" w:rsidRDefault="00162615" w:rsidP="00943557">
            <w:pPr>
              <w:pStyle w:val="TAL"/>
              <w:rPr>
                <w:sz w:val="16"/>
              </w:rPr>
            </w:pPr>
            <w:r>
              <w:rPr>
                <w:sz w:val="16"/>
              </w:rPr>
              <w:t>S5-223382</w:t>
            </w:r>
          </w:p>
        </w:tc>
        <w:tc>
          <w:tcPr>
            <w:tcW w:w="0" w:type="auto"/>
          </w:tcPr>
          <w:p w14:paraId="2E58E47E"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28.105 Update the definition of </w:t>
            </w:r>
            <w:proofErr w:type="spellStart"/>
            <w:r>
              <w:rPr>
                <w:sz w:val="16"/>
              </w:rPr>
              <w:t>performanceScore</w:t>
            </w:r>
            <w:proofErr w:type="spellEnd"/>
          </w:p>
        </w:tc>
        <w:tc>
          <w:tcPr>
            <w:tcW w:w="0" w:type="auto"/>
          </w:tcPr>
          <w:p w14:paraId="23426F2C" w14:textId="77777777" w:rsidR="00162615" w:rsidRPr="00FB791C" w:rsidRDefault="00162615" w:rsidP="00943557">
            <w:pPr>
              <w:pStyle w:val="TAL"/>
              <w:rPr>
                <w:sz w:val="16"/>
              </w:rPr>
            </w:pPr>
            <w:r>
              <w:rPr>
                <w:sz w:val="16"/>
              </w:rPr>
              <w:t>Huawei</w:t>
            </w:r>
          </w:p>
        </w:tc>
        <w:tc>
          <w:tcPr>
            <w:tcW w:w="0" w:type="auto"/>
          </w:tcPr>
          <w:p w14:paraId="46AFA3B4" w14:textId="77777777" w:rsidR="00162615" w:rsidRPr="00FB791C" w:rsidRDefault="00162615" w:rsidP="00943557">
            <w:pPr>
              <w:pStyle w:val="TAL"/>
              <w:rPr>
                <w:sz w:val="16"/>
              </w:rPr>
            </w:pPr>
            <w:r>
              <w:rPr>
                <w:sz w:val="16"/>
              </w:rPr>
              <w:t>revised</w:t>
            </w:r>
          </w:p>
        </w:tc>
        <w:tc>
          <w:tcPr>
            <w:tcW w:w="0" w:type="auto"/>
          </w:tcPr>
          <w:p w14:paraId="5B281D7C" w14:textId="77777777" w:rsidR="00162615" w:rsidRPr="00FB791C" w:rsidRDefault="00162615" w:rsidP="00943557">
            <w:pPr>
              <w:pStyle w:val="TAL"/>
              <w:rPr>
                <w:sz w:val="16"/>
              </w:rPr>
            </w:pPr>
          </w:p>
        </w:tc>
        <w:tc>
          <w:tcPr>
            <w:tcW w:w="0" w:type="auto"/>
          </w:tcPr>
          <w:p w14:paraId="2D0009DF" w14:textId="77777777" w:rsidR="00162615" w:rsidRPr="00FB791C" w:rsidRDefault="00162615" w:rsidP="00943557">
            <w:pPr>
              <w:pStyle w:val="TAL"/>
              <w:rPr>
                <w:sz w:val="16"/>
              </w:rPr>
            </w:pPr>
            <w:r>
              <w:rPr>
                <w:sz w:val="16"/>
              </w:rPr>
              <w:t>S5-223745</w:t>
            </w:r>
          </w:p>
        </w:tc>
      </w:tr>
      <w:tr w:rsidR="00162615" w14:paraId="7E9BA44F" w14:textId="77777777" w:rsidTr="00943557">
        <w:tc>
          <w:tcPr>
            <w:tcW w:w="0" w:type="auto"/>
          </w:tcPr>
          <w:p w14:paraId="68310ADD" w14:textId="77777777" w:rsidR="00162615" w:rsidRPr="00FB791C" w:rsidRDefault="00162615" w:rsidP="00943557">
            <w:pPr>
              <w:pStyle w:val="TAL"/>
              <w:rPr>
                <w:sz w:val="16"/>
              </w:rPr>
            </w:pPr>
            <w:r>
              <w:rPr>
                <w:sz w:val="16"/>
              </w:rPr>
              <w:t>S5-223383</w:t>
            </w:r>
          </w:p>
        </w:tc>
        <w:tc>
          <w:tcPr>
            <w:tcW w:w="0" w:type="auto"/>
          </w:tcPr>
          <w:p w14:paraId="3C7A9BC6"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28.105 Correct the attribute definitions of NRMs for AI-ML model training</w:t>
            </w:r>
          </w:p>
        </w:tc>
        <w:tc>
          <w:tcPr>
            <w:tcW w:w="0" w:type="auto"/>
          </w:tcPr>
          <w:p w14:paraId="46B6CC74" w14:textId="77777777" w:rsidR="00162615" w:rsidRPr="00FB791C" w:rsidRDefault="00162615" w:rsidP="00943557">
            <w:pPr>
              <w:pStyle w:val="TAL"/>
              <w:rPr>
                <w:sz w:val="16"/>
              </w:rPr>
            </w:pPr>
            <w:r>
              <w:rPr>
                <w:sz w:val="16"/>
              </w:rPr>
              <w:t>Huawei</w:t>
            </w:r>
          </w:p>
        </w:tc>
        <w:tc>
          <w:tcPr>
            <w:tcW w:w="0" w:type="auto"/>
          </w:tcPr>
          <w:p w14:paraId="6DCE4997" w14:textId="77777777" w:rsidR="00162615" w:rsidRPr="00FB791C" w:rsidRDefault="00162615" w:rsidP="00943557">
            <w:pPr>
              <w:pStyle w:val="TAL"/>
              <w:rPr>
                <w:sz w:val="16"/>
              </w:rPr>
            </w:pPr>
            <w:r>
              <w:rPr>
                <w:sz w:val="16"/>
              </w:rPr>
              <w:t>approved</w:t>
            </w:r>
          </w:p>
        </w:tc>
        <w:tc>
          <w:tcPr>
            <w:tcW w:w="0" w:type="auto"/>
          </w:tcPr>
          <w:p w14:paraId="1DEA22B0" w14:textId="77777777" w:rsidR="00162615" w:rsidRPr="00FB791C" w:rsidRDefault="00162615" w:rsidP="00943557">
            <w:pPr>
              <w:pStyle w:val="TAL"/>
              <w:rPr>
                <w:sz w:val="16"/>
              </w:rPr>
            </w:pPr>
          </w:p>
        </w:tc>
        <w:tc>
          <w:tcPr>
            <w:tcW w:w="0" w:type="auto"/>
          </w:tcPr>
          <w:p w14:paraId="3A418517" w14:textId="77777777" w:rsidR="00162615" w:rsidRPr="00FB791C" w:rsidRDefault="00162615" w:rsidP="00943557">
            <w:pPr>
              <w:pStyle w:val="TAL"/>
              <w:rPr>
                <w:sz w:val="16"/>
              </w:rPr>
            </w:pPr>
          </w:p>
        </w:tc>
      </w:tr>
      <w:tr w:rsidR="00162615" w14:paraId="0073AEDB" w14:textId="77777777" w:rsidTr="00943557">
        <w:tc>
          <w:tcPr>
            <w:tcW w:w="0" w:type="auto"/>
          </w:tcPr>
          <w:p w14:paraId="33FB6C8D" w14:textId="77777777" w:rsidR="00162615" w:rsidRPr="00FB791C" w:rsidRDefault="00162615" w:rsidP="00943557">
            <w:pPr>
              <w:pStyle w:val="TAL"/>
              <w:rPr>
                <w:sz w:val="16"/>
              </w:rPr>
            </w:pPr>
            <w:r>
              <w:rPr>
                <w:sz w:val="16"/>
              </w:rPr>
              <w:t>S5-223384</w:t>
            </w:r>
          </w:p>
        </w:tc>
        <w:tc>
          <w:tcPr>
            <w:tcW w:w="0" w:type="auto"/>
          </w:tcPr>
          <w:p w14:paraId="4F802ED2"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TR 28.908 Add AIML training workflow and deployment scenarios for AI-ML</w:t>
            </w:r>
          </w:p>
        </w:tc>
        <w:tc>
          <w:tcPr>
            <w:tcW w:w="0" w:type="auto"/>
          </w:tcPr>
          <w:p w14:paraId="039100B7" w14:textId="77777777" w:rsidR="00162615" w:rsidRPr="00FB791C" w:rsidRDefault="00162615" w:rsidP="00943557">
            <w:pPr>
              <w:pStyle w:val="TAL"/>
              <w:rPr>
                <w:sz w:val="16"/>
              </w:rPr>
            </w:pPr>
            <w:r>
              <w:rPr>
                <w:sz w:val="16"/>
              </w:rPr>
              <w:t>Huawei</w:t>
            </w:r>
          </w:p>
        </w:tc>
        <w:tc>
          <w:tcPr>
            <w:tcW w:w="0" w:type="auto"/>
          </w:tcPr>
          <w:p w14:paraId="6CD51876" w14:textId="77777777" w:rsidR="00162615" w:rsidRPr="00FB791C" w:rsidRDefault="00162615" w:rsidP="00943557">
            <w:pPr>
              <w:pStyle w:val="TAL"/>
              <w:rPr>
                <w:sz w:val="16"/>
              </w:rPr>
            </w:pPr>
            <w:r>
              <w:rPr>
                <w:sz w:val="16"/>
              </w:rPr>
              <w:t>noted</w:t>
            </w:r>
          </w:p>
        </w:tc>
        <w:tc>
          <w:tcPr>
            <w:tcW w:w="0" w:type="auto"/>
          </w:tcPr>
          <w:p w14:paraId="4618589C" w14:textId="77777777" w:rsidR="00162615" w:rsidRPr="00FB791C" w:rsidRDefault="00162615" w:rsidP="00943557">
            <w:pPr>
              <w:pStyle w:val="TAL"/>
              <w:rPr>
                <w:sz w:val="16"/>
              </w:rPr>
            </w:pPr>
          </w:p>
        </w:tc>
        <w:tc>
          <w:tcPr>
            <w:tcW w:w="0" w:type="auto"/>
          </w:tcPr>
          <w:p w14:paraId="2F0C2852" w14:textId="77777777" w:rsidR="00162615" w:rsidRPr="00FB791C" w:rsidRDefault="00162615" w:rsidP="00943557">
            <w:pPr>
              <w:pStyle w:val="TAL"/>
              <w:rPr>
                <w:sz w:val="16"/>
              </w:rPr>
            </w:pPr>
          </w:p>
        </w:tc>
      </w:tr>
      <w:tr w:rsidR="00162615" w14:paraId="47478B22" w14:textId="77777777" w:rsidTr="00943557">
        <w:tc>
          <w:tcPr>
            <w:tcW w:w="0" w:type="auto"/>
          </w:tcPr>
          <w:p w14:paraId="7107AB99" w14:textId="77777777" w:rsidR="00162615" w:rsidRPr="00FB791C" w:rsidRDefault="00162615" w:rsidP="00943557">
            <w:pPr>
              <w:pStyle w:val="TAL"/>
              <w:rPr>
                <w:sz w:val="16"/>
              </w:rPr>
            </w:pPr>
            <w:r>
              <w:rPr>
                <w:sz w:val="16"/>
              </w:rPr>
              <w:t>S5-223385</w:t>
            </w:r>
          </w:p>
        </w:tc>
        <w:tc>
          <w:tcPr>
            <w:tcW w:w="0" w:type="auto"/>
          </w:tcPr>
          <w:p w14:paraId="4E4EF495"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TR 28.908 Add Key Issue of  AIML management for model deployment</w:t>
            </w:r>
          </w:p>
        </w:tc>
        <w:tc>
          <w:tcPr>
            <w:tcW w:w="0" w:type="auto"/>
          </w:tcPr>
          <w:p w14:paraId="4609E201" w14:textId="77777777" w:rsidR="00162615" w:rsidRPr="00FB791C" w:rsidRDefault="00162615" w:rsidP="00943557">
            <w:pPr>
              <w:pStyle w:val="TAL"/>
              <w:rPr>
                <w:sz w:val="16"/>
              </w:rPr>
            </w:pPr>
            <w:r>
              <w:rPr>
                <w:sz w:val="16"/>
              </w:rPr>
              <w:t>Huawei</w:t>
            </w:r>
          </w:p>
        </w:tc>
        <w:tc>
          <w:tcPr>
            <w:tcW w:w="0" w:type="auto"/>
          </w:tcPr>
          <w:p w14:paraId="04300D18" w14:textId="77777777" w:rsidR="00162615" w:rsidRPr="00FB791C" w:rsidRDefault="00162615" w:rsidP="00943557">
            <w:pPr>
              <w:pStyle w:val="TAL"/>
              <w:rPr>
                <w:sz w:val="16"/>
              </w:rPr>
            </w:pPr>
            <w:r>
              <w:rPr>
                <w:sz w:val="16"/>
              </w:rPr>
              <w:t>noted</w:t>
            </w:r>
          </w:p>
        </w:tc>
        <w:tc>
          <w:tcPr>
            <w:tcW w:w="0" w:type="auto"/>
          </w:tcPr>
          <w:p w14:paraId="42730532" w14:textId="77777777" w:rsidR="00162615" w:rsidRPr="00FB791C" w:rsidRDefault="00162615" w:rsidP="00943557">
            <w:pPr>
              <w:pStyle w:val="TAL"/>
              <w:rPr>
                <w:sz w:val="16"/>
              </w:rPr>
            </w:pPr>
          </w:p>
        </w:tc>
        <w:tc>
          <w:tcPr>
            <w:tcW w:w="0" w:type="auto"/>
          </w:tcPr>
          <w:p w14:paraId="519B20D6" w14:textId="77777777" w:rsidR="00162615" w:rsidRPr="00FB791C" w:rsidRDefault="00162615" w:rsidP="00943557">
            <w:pPr>
              <w:pStyle w:val="TAL"/>
              <w:rPr>
                <w:sz w:val="16"/>
              </w:rPr>
            </w:pPr>
          </w:p>
        </w:tc>
      </w:tr>
      <w:tr w:rsidR="00162615" w14:paraId="2C038E17" w14:textId="77777777" w:rsidTr="00943557">
        <w:tc>
          <w:tcPr>
            <w:tcW w:w="0" w:type="auto"/>
          </w:tcPr>
          <w:p w14:paraId="1EB16594" w14:textId="77777777" w:rsidR="00162615" w:rsidRPr="00FB791C" w:rsidRDefault="00162615" w:rsidP="00943557">
            <w:pPr>
              <w:pStyle w:val="TAL"/>
              <w:rPr>
                <w:sz w:val="16"/>
              </w:rPr>
            </w:pPr>
            <w:r>
              <w:rPr>
                <w:sz w:val="16"/>
              </w:rPr>
              <w:t>S5-223386</w:t>
            </w:r>
          </w:p>
        </w:tc>
        <w:tc>
          <w:tcPr>
            <w:tcW w:w="0" w:type="auto"/>
          </w:tcPr>
          <w:p w14:paraId="1692AA85" w14:textId="77777777" w:rsidR="00162615" w:rsidRPr="00FB791C" w:rsidRDefault="00162615" w:rsidP="00943557">
            <w:pPr>
              <w:pStyle w:val="TAL"/>
              <w:rPr>
                <w:sz w:val="16"/>
              </w:rPr>
            </w:pPr>
            <w:r>
              <w:rPr>
                <w:sz w:val="16"/>
              </w:rPr>
              <w:t>Living document for stage 2-3 alignment</w:t>
            </w:r>
          </w:p>
        </w:tc>
        <w:tc>
          <w:tcPr>
            <w:tcW w:w="0" w:type="auto"/>
          </w:tcPr>
          <w:p w14:paraId="13A47C4C" w14:textId="77777777" w:rsidR="00162615" w:rsidRPr="00FB791C" w:rsidRDefault="00162615" w:rsidP="00943557">
            <w:pPr>
              <w:pStyle w:val="TAL"/>
              <w:rPr>
                <w:sz w:val="16"/>
              </w:rPr>
            </w:pPr>
            <w:r>
              <w:rPr>
                <w:sz w:val="16"/>
              </w:rPr>
              <w:t>WG chair</w:t>
            </w:r>
          </w:p>
        </w:tc>
        <w:tc>
          <w:tcPr>
            <w:tcW w:w="0" w:type="auto"/>
          </w:tcPr>
          <w:p w14:paraId="28412A21" w14:textId="77777777" w:rsidR="00162615" w:rsidRPr="00FB791C" w:rsidRDefault="00162615" w:rsidP="00943557">
            <w:pPr>
              <w:pStyle w:val="TAL"/>
              <w:rPr>
                <w:sz w:val="16"/>
              </w:rPr>
            </w:pPr>
            <w:r>
              <w:rPr>
                <w:sz w:val="16"/>
              </w:rPr>
              <w:t>noted</w:t>
            </w:r>
          </w:p>
        </w:tc>
        <w:tc>
          <w:tcPr>
            <w:tcW w:w="0" w:type="auto"/>
          </w:tcPr>
          <w:p w14:paraId="66FA0881" w14:textId="77777777" w:rsidR="00162615" w:rsidRPr="00FB791C" w:rsidRDefault="00162615" w:rsidP="00943557">
            <w:pPr>
              <w:pStyle w:val="TAL"/>
              <w:rPr>
                <w:sz w:val="16"/>
              </w:rPr>
            </w:pPr>
          </w:p>
        </w:tc>
        <w:tc>
          <w:tcPr>
            <w:tcW w:w="0" w:type="auto"/>
          </w:tcPr>
          <w:p w14:paraId="212538DF" w14:textId="77777777" w:rsidR="00162615" w:rsidRPr="00FB791C" w:rsidRDefault="00162615" w:rsidP="00943557">
            <w:pPr>
              <w:pStyle w:val="TAL"/>
              <w:rPr>
                <w:sz w:val="16"/>
              </w:rPr>
            </w:pPr>
          </w:p>
        </w:tc>
      </w:tr>
      <w:tr w:rsidR="00162615" w14:paraId="1925F989" w14:textId="77777777" w:rsidTr="00943557">
        <w:tc>
          <w:tcPr>
            <w:tcW w:w="0" w:type="auto"/>
          </w:tcPr>
          <w:p w14:paraId="1F6EE259" w14:textId="77777777" w:rsidR="00162615" w:rsidRPr="00FB791C" w:rsidRDefault="00162615" w:rsidP="00943557">
            <w:pPr>
              <w:pStyle w:val="TAL"/>
              <w:rPr>
                <w:sz w:val="16"/>
              </w:rPr>
            </w:pPr>
            <w:r>
              <w:rPr>
                <w:sz w:val="16"/>
              </w:rPr>
              <w:t>S5-223387</w:t>
            </w:r>
          </w:p>
        </w:tc>
        <w:tc>
          <w:tcPr>
            <w:tcW w:w="0" w:type="auto"/>
          </w:tcPr>
          <w:p w14:paraId="7BEE2993" w14:textId="77777777" w:rsidR="00162615" w:rsidRPr="00FB791C" w:rsidRDefault="00162615" w:rsidP="00943557">
            <w:pPr>
              <w:pStyle w:val="TAL"/>
              <w:rPr>
                <w:sz w:val="16"/>
              </w:rPr>
            </w:pPr>
            <w:proofErr w:type="spellStart"/>
            <w:r>
              <w:rPr>
                <w:sz w:val="16"/>
              </w:rPr>
              <w:t>pCR</w:t>
            </w:r>
            <w:proofErr w:type="spellEnd"/>
            <w:r>
              <w:rPr>
                <w:sz w:val="16"/>
              </w:rPr>
              <w:t xml:space="preserve"> TR 28.829 Business use case - Energy outage coordination</w:t>
            </w:r>
          </w:p>
        </w:tc>
        <w:tc>
          <w:tcPr>
            <w:tcW w:w="0" w:type="auto"/>
          </w:tcPr>
          <w:p w14:paraId="7ABDE3E9" w14:textId="77777777" w:rsidR="00162615" w:rsidRPr="00FB791C" w:rsidRDefault="00162615" w:rsidP="00943557">
            <w:pPr>
              <w:pStyle w:val="TAL"/>
              <w:rPr>
                <w:sz w:val="16"/>
              </w:rPr>
            </w:pPr>
            <w:r>
              <w:rPr>
                <w:sz w:val="16"/>
              </w:rPr>
              <w:t>Samsung, EUTC, BMWK, Vodafone</w:t>
            </w:r>
          </w:p>
        </w:tc>
        <w:tc>
          <w:tcPr>
            <w:tcW w:w="0" w:type="auto"/>
          </w:tcPr>
          <w:p w14:paraId="61DD570E" w14:textId="77777777" w:rsidR="00162615" w:rsidRPr="00FB791C" w:rsidRDefault="00162615" w:rsidP="00943557">
            <w:pPr>
              <w:pStyle w:val="TAL"/>
              <w:rPr>
                <w:sz w:val="16"/>
              </w:rPr>
            </w:pPr>
            <w:r>
              <w:rPr>
                <w:sz w:val="16"/>
              </w:rPr>
              <w:t>revised</w:t>
            </w:r>
          </w:p>
        </w:tc>
        <w:tc>
          <w:tcPr>
            <w:tcW w:w="0" w:type="auto"/>
          </w:tcPr>
          <w:p w14:paraId="0361A635" w14:textId="77777777" w:rsidR="00162615" w:rsidRPr="00FB791C" w:rsidRDefault="00162615" w:rsidP="00943557">
            <w:pPr>
              <w:pStyle w:val="TAL"/>
              <w:rPr>
                <w:sz w:val="16"/>
              </w:rPr>
            </w:pPr>
          </w:p>
        </w:tc>
        <w:tc>
          <w:tcPr>
            <w:tcW w:w="0" w:type="auto"/>
          </w:tcPr>
          <w:p w14:paraId="5431E4DE" w14:textId="77777777" w:rsidR="00162615" w:rsidRPr="00FB791C" w:rsidRDefault="00162615" w:rsidP="00943557">
            <w:pPr>
              <w:pStyle w:val="TAL"/>
              <w:rPr>
                <w:sz w:val="16"/>
              </w:rPr>
            </w:pPr>
            <w:r>
              <w:rPr>
                <w:sz w:val="16"/>
              </w:rPr>
              <w:t>S5-223613</w:t>
            </w:r>
          </w:p>
        </w:tc>
      </w:tr>
      <w:tr w:rsidR="00162615" w14:paraId="79BBC3D5" w14:textId="77777777" w:rsidTr="00943557">
        <w:tc>
          <w:tcPr>
            <w:tcW w:w="0" w:type="auto"/>
          </w:tcPr>
          <w:p w14:paraId="60E2AAEC" w14:textId="77777777" w:rsidR="00162615" w:rsidRPr="00FB791C" w:rsidRDefault="00162615" w:rsidP="00943557">
            <w:pPr>
              <w:pStyle w:val="TAL"/>
              <w:rPr>
                <w:sz w:val="16"/>
              </w:rPr>
            </w:pPr>
            <w:r>
              <w:rPr>
                <w:sz w:val="16"/>
              </w:rPr>
              <w:t>S5-223388</w:t>
            </w:r>
          </w:p>
        </w:tc>
        <w:tc>
          <w:tcPr>
            <w:tcW w:w="0" w:type="auto"/>
          </w:tcPr>
          <w:p w14:paraId="72C41BBD" w14:textId="77777777" w:rsidR="00162615" w:rsidRPr="00FB791C" w:rsidRDefault="00162615" w:rsidP="00943557">
            <w:pPr>
              <w:pStyle w:val="TAL"/>
              <w:rPr>
                <w:sz w:val="16"/>
              </w:rPr>
            </w:pPr>
            <w:r>
              <w:rPr>
                <w:sz w:val="16"/>
              </w:rPr>
              <w:t>Data change notifications YANG-in-Rest format</w:t>
            </w:r>
          </w:p>
        </w:tc>
        <w:tc>
          <w:tcPr>
            <w:tcW w:w="0" w:type="auto"/>
          </w:tcPr>
          <w:p w14:paraId="68691319" w14:textId="77777777" w:rsidR="00162615" w:rsidRPr="00FB791C" w:rsidRDefault="00162615" w:rsidP="00943557">
            <w:pPr>
              <w:pStyle w:val="TAL"/>
              <w:rPr>
                <w:sz w:val="16"/>
              </w:rPr>
            </w:pPr>
            <w:r>
              <w:rPr>
                <w:sz w:val="16"/>
              </w:rPr>
              <w:t>Ericsson Hungary Ltd</w:t>
            </w:r>
          </w:p>
        </w:tc>
        <w:tc>
          <w:tcPr>
            <w:tcW w:w="0" w:type="auto"/>
          </w:tcPr>
          <w:p w14:paraId="220EA696" w14:textId="77777777" w:rsidR="00162615" w:rsidRPr="00FB791C" w:rsidRDefault="00162615" w:rsidP="00943557">
            <w:pPr>
              <w:pStyle w:val="TAL"/>
              <w:rPr>
                <w:sz w:val="16"/>
              </w:rPr>
            </w:pPr>
            <w:r>
              <w:rPr>
                <w:sz w:val="16"/>
              </w:rPr>
              <w:t>revised</w:t>
            </w:r>
          </w:p>
        </w:tc>
        <w:tc>
          <w:tcPr>
            <w:tcW w:w="0" w:type="auto"/>
          </w:tcPr>
          <w:p w14:paraId="27198FAD" w14:textId="77777777" w:rsidR="00162615" w:rsidRPr="00FB791C" w:rsidRDefault="00162615" w:rsidP="00943557">
            <w:pPr>
              <w:pStyle w:val="TAL"/>
              <w:rPr>
                <w:sz w:val="16"/>
              </w:rPr>
            </w:pPr>
          </w:p>
        </w:tc>
        <w:tc>
          <w:tcPr>
            <w:tcW w:w="0" w:type="auto"/>
          </w:tcPr>
          <w:p w14:paraId="1AA9A8C1" w14:textId="77777777" w:rsidR="00162615" w:rsidRPr="00FB791C" w:rsidRDefault="00162615" w:rsidP="00943557">
            <w:pPr>
              <w:pStyle w:val="TAL"/>
              <w:rPr>
                <w:sz w:val="16"/>
              </w:rPr>
            </w:pPr>
            <w:r>
              <w:rPr>
                <w:sz w:val="16"/>
              </w:rPr>
              <w:t>S5-223559</w:t>
            </w:r>
          </w:p>
        </w:tc>
      </w:tr>
      <w:tr w:rsidR="00162615" w14:paraId="0C0870B6" w14:textId="77777777" w:rsidTr="00943557">
        <w:tc>
          <w:tcPr>
            <w:tcW w:w="0" w:type="auto"/>
          </w:tcPr>
          <w:p w14:paraId="3354CCC6" w14:textId="77777777" w:rsidR="00162615" w:rsidRPr="00FB791C" w:rsidRDefault="00162615" w:rsidP="00943557">
            <w:pPr>
              <w:pStyle w:val="TAL"/>
              <w:rPr>
                <w:sz w:val="16"/>
              </w:rPr>
            </w:pPr>
            <w:r>
              <w:rPr>
                <w:sz w:val="16"/>
              </w:rPr>
              <w:t>S5-223389</w:t>
            </w:r>
          </w:p>
        </w:tc>
        <w:tc>
          <w:tcPr>
            <w:tcW w:w="0" w:type="auto"/>
          </w:tcPr>
          <w:p w14:paraId="57408E49" w14:textId="77777777" w:rsidR="00162615" w:rsidRPr="00FB791C" w:rsidRDefault="00162615" w:rsidP="00943557">
            <w:pPr>
              <w:pStyle w:val="TAL"/>
              <w:rPr>
                <w:sz w:val="16"/>
              </w:rPr>
            </w:pPr>
            <w:proofErr w:type="spellStart"/>
            <w:r>
              <w:rPr>
                <w:sz w:val="16"/>
              </w:rPr>
              <w:t>pCR</w:t>
            </w:r>
            <w:proofErr w:type="spellEnd"/>
            <w:r>
              <w:rPr>
                <w:sz w:val="16"/>
              </w:rPr>
              <w:t xml:space="preserve"> TR 28.829 Business use case - Utility provides performance and failure info</w:t>
            </w:r>
          </w:p>
        </w:tc>
        <w:tc>
          <w:tcPr>
            <w:tcW w:w="0" w:type="auto"/>
          </w:tcPr>
          <w:p w14:paraId="629F75DC" w14:textId="77777777" w:rsidR="00162615" w:rsidRPr="00FB791C" w:rsidRDefault="00162615" w:rsidP="00943557">
            <w:pPr>
              <w:pStyle w:val="TAL"/>
              <w:rPr>
                <w:sz w:val="16"/>
              </w:rPr>
            </w:pPr>
            <w:r>
              <w:rPr>
                <w:sz w:val="16"/>
              </w:rPr>
              <w:t>Samsung, EUTC, BMWK, Vodafone</w:t>
            </w:r>
          </w:p>
        </w:tc>
        <w:tc>
          <w:tcPr>
            <w:tcW w:w="0" w:type="auto"/>
          </w:tcPr>
          <w:p w14:paraId="1A7975FB" w14:textId="77777777" w:rsidR="00162615" w:rsidRPr="00FB791C" w:rsidRDefault="00162615" w:rsidP="00943557">
            <w:pPr>
              <w:pStyle w:val="TAL"/>
              <w:rPr>
                <w:sz w:val="16"/>
              </w:rPr>
            </w:pPr>
            <w:r>
              <w:rPr>
                <w:sz w:val="16"/>
              </w:rPr>
              <w:t>revised</w:t>
            </w:r>
          </w:p>
        </w:tc>
        <w:tc>
          <w:tcPr>
            <w:tcW w:w="0" w:type="auto"/>
          </w:tcPr>
          <w:p w14:paraId="40AFD7BB" w14:textId="77777777" w:rsidR="00162615" w:rsidRPr="00FB791C" w:rsidRDefault="00162615" w:rsidP="00943557">
            <w:pPr>
              <w:pStyle w:val="TAL"/>
              <w:rPr>
                <w:sz w:val="16"/>
              </w:rPr>
            </w:pPr>
          </w:p>
        </w:tc>
        <w:tc>
          <w:tcPr>
            <w:tcW w:w="0" w:type="auto"/>
          </w:tcPr>
          <w:p w14:paraId="34F3E798" w14:textId="77777777" w:rsidR="00162615" w:rsidRPr="00FB791C" w:rsidRDefault="00162615" w:rsidP="00943557">
            <w:pPr>
              <w:pStyle w:val="TAL"/>
              <w:rPr>
                <w:sz w:val="16"/>
              </w:rPr>
            </w:pPr>
            <w:r>
              <w:rPr>
                <w:sz w:val="16"/>
              </w:rPr>
              <w:t>S5-223612</w:t>
            </w:r>
          </w:p>
        </w:tc>
      </w:tr>
      <w:tr w:rsidR="00162615" w14:paraId="6302BEB4" w14:textId="77777777" w:rsidTr="00943557">
        <w:tc>
          <w:tcPr>
            <w:tcW w:w="0" w:type="auto"/>
          </w:tcPr>
          <w:p w14:paraId="3AD8BC53" w14:textId="77777777" w:rsidR="00162615" w:rsidRPr="00FB791C" w:rsidRDefault="00162615" w:rsidP="00943557">
            <w:pPr>
              <w:pStyle w:val="TAL"/>
              <w:rPr>
                <w:sz w:val="16"/>
              </w:rPr>
            </w:pPr>
            <w:r>
              <w:rPr>
                <w:sz w:val="16"/>
              </w:rPr>
              <w:t>S5-223390</w:t>
            </w:r>
          </w:p>
        </w:tc>
        <w:tc>
          <w:tcPr>
            <w:tcW w:w="0" w:type="auto"/>
          </w:tcPr>
          <w:p w14:paraId="27BD9D90" w14:textId="77777777" w:rsidR="00162615" w:rsidRPr="00FB791C" w:rsidRDefault="00162615" w:rsidP="00943557">
            <w:pPr>
              <w:pStyle w:val="TAL"/>
              <w:rPr>
                <w:sz w:val="16"/>
              </w:rPr>
            </w:pPr>
            <w:proofErr w:type="spellStart"/>
            <w:r>
              <w:rPr>
                <w:sz w:val="16"/>
              </w:rPr>
              <w:t>pCR</w:t>
            </w:r>
            <w:proofErr w:type="spellEnd"/>
            <w:r>
              <w:rPr>
                <w:sz w:val="16"/>
              </w:rPr>
              <w:t xml:space="preserve"> TR 28.829 Business use case - MNO provides performance info</w:t>
            </w:r>
          </w:p>
        </w:tc>
        <w:tc>
          <w:tcPr>
            <w:tcW w:w="0" w:type="auto"/>
          </w:tcPr>
          <w:p w14:paraId="305255E2" w14:textId="77777777" w:rsidR="00162615" w:rsidRPr="00FB791C" w:rsidRDefault="00162615" w:rsidP="00943557">
            <w:pPr>
              <w:pStyle w:val="TAL"/>
              <w:rPr>
                <w:sz w:val="16"/>
              </w:rPr>
            </w:pPr>
            <w:r>
              <w:rPr>
                <w:sz w:val="16"/>
              </w:rPr>
              <w:t>Samsung, EUTC, BMWK, Vodafone</w:t>
            </w:r>
          </w:p>
        </w:tc>
        <w:tc>
          <w:tcPr>
            <w:tcW w:w="0" w:type="auto"/>
          </w:tcPr>
          <w:p w14:paraId="61B59E42" w14:textId="77777777" w:rsidR="00162615" w:rsidRPr="00FB791C" w:rsidRDefault="00162615" w:rsidP="00943557">
            <w:pPr>
              <w:pStyle w:val="TAL"/>
              <w:rPr>
                <w:sz w:val="16"/>
              </w:rPr>
            </w:pPr>
            <w:r>
              <w:rPr>
                <w:sz w:val="16"/>
              </w:rPr>
              <w:t>revised</w:t>
            </w:r>
          </w:p>
        </w:tc>
        <w:tc>
          <w:tcPr>
            <w:tcW w:w="0" w:type="auto"/>
          </w:tcPr>
          <w:p w14:paraId="0F853E0B" w14:textId="77777777" w:rsidR="00162615" w:rsidRPr="00FB791C" w:rsidRDefault="00162615" w:rsidP="00943557">
            <w:pPr>
              <w:pStyle w:val="TAL"/>
              <w:rPr>
                <w:sz w:val="16"/>
              </w:rPr>
            </w:pPr>
          </w:p>
        </w:tc>
        <w:tc>
          <w:tcPr>
            <w:tcW w:w="0" w:type="auto"/>
          </w:tcPr>
          <w:p w14:paraId="05A9ED56" w14:textId="77777777" w:rsidR="00162615" w:rsidRPr="00FB791C" w:rsidRDefault="00162615" w:rsidP="00943557">
            <w:pPr>
              <w:pStyle w:val="TAL"/>
              <w:rPr>
                <w:sz w:val="16"/>
              </w:rPr>
            </w:pPr>
            <w:r>
              <w:rPr>
                <w:sz w:val="16"/>
              </w:rPr>
              <w:t>S5-223611</w:t>
            </w:r>
          </w:p>
        </w:tc>
      </w:tr>
      <w:tr w:rsidR="00162615" w14:paraId="4C424F7D" w14:textId="77777777" w:rsidTr="00943557">
        <w:tc>
          <w:tcPr>
            <w:tcW w:w="0" w:type="auto"/>
          </w:tcPr>
          <w:p w14:paraId="7B5ADDA6" w14:textId="77777777" w:rsidR="00162615" w:rsidRPr="00FB791C" w:rsidRDefault="00162615" w:rsidP="00943557">
            <w:pPr>
              <w:pStyle w:val="TAL"/>
              <w:rPr>
                <w:sz w:val="16"/>
              </w:rPr>
            </w:pPr>
            <w:r>
              <w:rPr>
                <w:sz w:val="16"/>
              </w:rPr>
              <w:t>S5-223391</w:t>
            </w:r>
          </w:p>
        </w:tc>
        <w:tc>
          <w:tcPr>
            <w:tcW w:w="0" w:type="auto"/>
          </w:tcPr>
          <w:p w14:paraId="67F61679" w14:textId="77777777" w:rsidR="00162615" w:rsidRPr="00FB791C" w:rsidRDefault="00162615" w:rsidP="00943557">
            <w:pPr>
              <w:pStyle w:val="TAL"/>
              <w:rPr>
                <w:sz w:val="16"/>
              </w:rPr>
            </w:pPr>
            <w:r>
              <w:rPr>
                <w:sz w:val="16"/>
              </w:rPr>
              <w:t>Application Enablement Standards in SA6</w:t>
            </w:r>
          </w:p>
        </w:tc>
        <w:tc>
          <w:tcPr>
            <w:tcW w:w="0" w:type="auto"/>
          </w:tcPr>
          <w:p w14:paraId="66C912D2" w14:textId="77777777" w:rsidR="00162615" w:rsidRPr="00FB791C" w:rsidRDefault="00162615" w:rsidP="00943557">
            <w:pPr>
              <w:pStyle w:val="TAL"/>
              <w:rPr>
                <w:sz w:val="16"/>
              </w:rPr>
            </w:pPr>
            <w:r>
              <w:rPr>
                <w:sz w:val="16"/>
              </w:rPr>
              <w:t>Samsung</w:t>
            </w:r>
          </w:p>
        </w:tc>
        <w:tc>
          <w:tcPr>
            <w:tcW w:w="0" w:type="auto"/>
          </w:tcPr>
          <w:p w14:paraId="4AE3ED96" w14:textId="77777777" w:rsidR="00162615" w:rsidRPr="00FB791C" w:rsidRDefault="00162615" w:rsidP="00943557">
            <w:pPr>
              <w:pStyle w:val="TAL"/>
              <w:rPr>
                <w:sz w:val="16"/>
              </w:rPr>
            </w:pPr>
            <w:r>
              <w:rPr>
                <w:sz w:val="16"/>
              </w:rPr>
              <w:t>noted</w:t>
            </w:r>
          </w:p>
        </w:tc>
        <w:tc>
          <w:tcPr>
            <w:tcW w:w="0" w:type="auto"/>
          </w:tcPr>
          <w:p w14:paraId="251E7187" w14:textId="77777777" w:rsidR="00162615" w:rsidRPr="00FB791C" w:rsidRDefault="00162615" w:rsidP="00943557">
            <w:pPr>
              <w:pStyle w:val="TAL"/>
              <w:rPr>
                <w:sz w:val="16"/>
              </w:rPr>
            </w:pPr>
          </w:p>
        </w:tc>
        <w:tc>
          <w:tcPr>
            <w:tcW w:w="0" w:type="auto"/>
          </w:tcPr>
          <w:p w14:paraId="1BF62050" w14:textId="77777777" w:rsidR="00162615" w:rsidRPr="00FB791C" w:rsidRDefault="00162615" w:rsidP="00943557">
            <w:pPr>
              <w:pStyle w:val="TAL"/>
              <w:rPr>
                <w:sz w:val="16"/>
              </w:rPr>
            </w:pPr>
          </w:p>
        </w:tc>
      </w:tr>
      <w:tr w:rsidR="00162615" w14:paraId="5CFE4A06" w14:textId="77777777" w:rsidTr="00943557">
        <w:tc>
          <w:tcPr>
            <w:tcW w:w="0" w:type="auto"/>
          </w:tcPr>
          <w:p w14:paraId="26F0519E" w14:textId="77777777" w:rsidR="00162615" w:rsidRPr="00FB791C" w:rsidRDefault="00162615" w:rsidP="00943557">
            <w:pPr>
              <w:pStyle w:val="TAL"/>
              <w:rPr>
                <w:sz w:val="16"/>
              </w:rPr>
            </w:pPr>
            <w:r>
              <w:rPr>
                <w:sz w:val="16"/>
              </w:rPr>
              <w:t>S5-223392</w:t>
            </w:r>
          </w:p>
        </w:tc>
        <w:tc>
          <w:tcPr>
            <w:tcW w:w="0" w:type="auto"/>
          </w:tcPr>
          <w:p w14:paraId="6C77E0C1" w14:textId="77777777" w:rsidR="00162615" w:rsidRPr="00FB791C" w:rsidRDefault="00162615" w:rsidP="00943557">
            <w:pPr>
              <w:pStyle w:val="TAL"/>
              <w:rPr>
                <w:sz w:val="16"/>
              </w:rPr>
            </w:pPr>
            <w:proofErr w:type="spellStart"/>
            <w:r>
              <w:rPr>
                <w:sz w:val="16"/>
              </w:rPr>
              <w:t>pCR</w:t>
            </w:r>
            <w:proofErr w:type="spellEnd"/>
            <w:r>
              <w:rPr>
                <w:sz w:val="16"/>
              </w:rPr>
              <w:t xml:space="preserve"> 28.819  Proposed overall process</w:t>
            </w:r>
          </w:p>
        </w:tc>
        <w:tc>
          <w:tcPr>
            <w:tcW w:w="0" w:type="auto"/>
          </w:tcPr>
          <w:p w14:paraId="4DF63B75" w14:textId="77777777" w:rsidR="00162615" w:rsidRPr="00FB791C" w:rsidRDefault="00162615" w:rsidP="00943557">
            <w:pPr>
              <w:pStyle w:val="TAL"/>
              <w:rPr>
                <w:sz w:val="16"/>
              </w:rPr>
            </w:pPr>
            <w:r>
              <w:rPr>
                <w:sz w:val="16"/>
              </w:rPr>
              <w:t>China Mobile Com. Corporation, Lenovo, Motorola Mobility</w:t>
            </w:r>
          </w:p>
        </w:tc>
        <w:tc>
          <w:tcPr>
            <w:tcW w:w="0" w:type="auto"/>
          </w:tcPr>
          <w:p w14:paraId="7A53CE58" w14:textId="77777777" w:rsidR="00162615" w:rsidRPr="00FB791C" w:rsidRDefault="00162615" w:rsidP="00943557">
            <w:pPr>
              <w:pStyle w:val="TAL"/>
              <w:rPr>
                <w:sz w:val="16"/>
              </w:rPr>
            </w:pPr>
            <w:r>
              <w:rPr>
                <w:sz w:val="16"/>
              </w:rPr>
              <w:t>noted</w:t>
            </w:r>
          </w:p>
        </w:tc>
        <w:tc>
          <w:tcPr>
            <w:tcW w:w="0" w:type="auto"/>
          </w:tcPr>
          <w:p w14:paraId="7C1FF3CF" w14:textId="77777777" w:rsidR="00162615" w:rsidRPr="00FB791C" w:rsidRDefault="00162615" w:rsidP="00943557">
            <w:pPr>
              <w:pStyle w:val="TAL"/>
              <w:rPr>
                <w:sz w:val="16"/>
              </w:rPr>
            </w:pPr>
          </w:p>
        </w:tc>
        <w:tc>
          <w:tcPr>
            <w:tcW w:w="0" w:type="auto"/>
          </w:tcPr>
          <w:p w14:paraId="70D9577D" w14:textId="77777777" w:rsidR="00162615" w:rsidRPr="00FB791C" w:rsidRDefault="00162615" w:rsidP="00943557">
            <w:pPr>
              <w:pStyle w:val="TAL"/>
              <w:rPr>
                <w:sz w:val="16"/>
              </w:rPr>
            </w:pPr>
          </w:p>
        </w:tc>
      </w:tr>
      <w:tr w:rsidR="00162615" w14:paraId="271F50A3" w14:textId="77777777" w:rsidTr="00943557">
        <w:tc>
          <w:tcPr>
            <w:tcW w:w="0" w:type="auto"/>
          </w:tcPr>
          <w:p w14:paraId="226AAC83" w14:textId="77777777" w:rsidR="00162615" w:rsidRPr="00FB791C" w:rsidRDefault="00162615" w:rsidP="00943557">
            <w:pPr>
              <w:pStyle w:val="TAL"/>
              <w:rPr>
                <w:sz w:val="16"/>
              </w:rPr>
            </w:pPr>
            <w:r>
              <w:rPr>
                <w:sz w:val="16"/>
              </w:rPr>
              <w:t>S5-223393</w:t>
            </w:r>
          </w:p>
        </w:tc>
        <w:tc>
          <w:tcPr>
            <w:tcW w:w="0" w:type="auto"/>
          </w:tcPr>
          <w:p w14:paraId="7168D961" w14:textId="77777777" w:rsidR="00162615" w:rsidRPr="00FB791C" w:rsidRDefault="00162615" w:rsidP="00943557">
            <w:pPr>
              <w:pStyle w:val="TAL"/>
              <w:rPr>
                <w:sz w:val="16"/>
              </w:rPr>
            </w:pPr>
            <w:r>
              <w:rPr>
                <w:sz w:val="16"/>
              </w:rPr>
              <w:t>CR Rel-17 TS 32.452 Non-inclusive language correction</w:t>
            </w:r>
          </w:p>
        </w:tc>
        <w:tc>
          <w:tcPr>
            <w:tcW w:w="0" w:type="auto"/>
          </w:tcPr>
          <w:p w14:paraId="5E685C7E" w14:textId="77777777" w:rsidR="00162615" w:rsidRPr="00FB791C" w:rsidRDefault="00162615" w:rsidP="00943557">
            <w:pPr>
              <w:pStyle w:val="TAL"/>
              <w:rPr>
                <w:sz w:val="16"/>
              </w:rPr>
            </w:pPr>
            <w:r>
              <w:rPr>
                <w:sz w:val="16"/>
              </w:rPr>
              <w:t>China Mobile E-Commerce Co.</w:t>
            </w:r>
          </w:p>
        </w:tc>
        <w:tc>
          <w:tcPr>
            <w:tcW w:w="0" w:type="auto"/>
          </w:tcPr>
          <w:p w14:paraId="64B12A28" w14:textId="77777777" w:rsidR="00162615" w:rsidRPr="00FB791C" w:rsidRDefault="00162615" w:rsidP="00943557">
            <w:pPr>
              <w:pStyle w:val="TAL"/>
              <w:rPr>
                <w:sz w:val="16"/>
              </w:rPr>
            </w:pPr>
            <w:r>
              <w:rPr>
                <w:sz w:val="16"/>
              </w:rPr>
              <w:t>revised</w:t>
            </w:r>
          </w:p>
        </w:tc>
        <w:tc>
          <w:tcPr>
            <w:tcW w:w="0" w:type="auto"/>
          </w:tcPr>
          <w:p w14:paraId="7BAB3F4E" w14:textId="77777777" w:rsidR="00162615" w:rsidRPr="00FB791C" w:rsidRDefault="00162615" w:rsidP="00943557">
            <w:pPr>
              <w:pStyle w:val="TAL"/>
              <w:rPr>
                <w:sz w:val="16"/>
              </w:rPr>
            </w:pPr>
          </w:p>
        </w:tc>
        <w:tc>
          <w:tcPr>
            <w:tcW w:w="0" w:type="auto"/>
          </w:tcPr>
          <w:p w14:paraId="73A8A06C" w14:textId="77777777" w:rsidR="00162615" w:rsidRPr="00FB791C" w:rsidRDefault="00162615" w:rsidP="00943557">
            <w:pPr>
              <w:pStyle w:val="TAL"/>
              <w:rPr>
                <w:sz w:val="16"/>
              </w:rPr>
            </w:pPr>
            <w:r>
              <w:rPr>
                <w:sz w:val="16"/>
              </w:rPr>
              <w:t>S5-223547</w:t>
            </w:r>
          </w:p>
        </w:tc>
      </w:tr>
      <w:tr w:rsidR="00162615" w14:paraId="76E3532F" w14:textId="77777777" w:rsidTr="00943557">
        <w:tc>
          <w:tcPr>
            <w:tcW w:w="0" w:type="auto"/>
          </w:tcPr>
          <w:p w14:paraId="77654B5D" w14:textId="77777777" w:rsidR="00162615" w:rsidRPr="00FB791C" w:rsidRDefault="00162615" w:rsidP="00943557">
            <w:pPr>
              <w:pStyle w:val="TAL"/>
              <w:rPr>
                <w:sz w:val="16"/>
              </w:rPr>
            </w:pPr>
            <w:r>
              <w:rPr>
                <w:sz w:val="16"/>
              </w:rPr>
              <w:t>S5-223394</w:t>
            </w:r>
          </w:p>
        </w:tc>
        <w:tc>
          <w:tcPr>
            <w:tcW w:w="0" w:type="auto"/>
          </w:tcPr>
          <w:p w14:paraId="040919F0" w14:textId="77777777" w:rsidR="00162615" w:rsidRPr="00FB791C" w:rsidRDefault="00162615" w:rsidP="00943557">
            <w:pPr>
              <w:pStyle w:val="TAL"/>
              <w:rPr>
                <w:sz w:val="16"/>
              </w:rPr>
            </w:pPr>
            <w:r>
              <w:rPr>
                <w:sz w:val="16"/>
              </w:rPr>
              <w:t>Add requirements for handling erroneous data &amp; decisions</w:t>
            </w:r>
          </w:p>
        </w:tc>
        <w:tc>
          <w:tcPr>
            <w:tcW w:w="0" w:type="auto"/>
          </w:tcPr>
          <w:p w14:paraId="6C34B612" w14:textId="77777777" w:rsidR="00162615" w:rsidRPr="00FB791C" w:rsidRDefault="00162615" w:rsidP="00943557">
            <w:pPr>
              <w:pStyle w:val="TAL"/>
              <w:rPr>
                <w:sz w:val="16"/>
              </w:rPr>
            </w:pPr>
            <w:r>
              <w:rPr>
                <w:sz w:val="16"/>
              </w:rPr>
              <w:t>Nokia Italy</w:t>
            </w:r>
          </w:p>
        </w:tc>
        <w:tc>
          <w:tcPr>
            <w:tcW w:w="0" w:type="auto"/>
          </w:tcPr>
          <w:p w14:paraId="3D39BEFC" w14:textId="77777777" w:rsidR="00162615" w:rsidRPr="00FB791C" w:rsidRDefault="00162615" w:rsidP="00943557">
            <w:pPr>
              <w:pStyle w:val="TAL"/>
              <w:rPr>
                <w:sz w:val="16"/>
              </w:rPr>
            </w:pPr>
            <w:r>
              <w:rPr>
                <w:sz w:val="16"/>
              </w:rPr>
              <w:t>revised</w:t>
            </w:r>
          </w:p>
        </w:tc>
        <w:tc>
          <w:tcPr>
            <w:tcW w:w="0" w:type="auto"/>
          </w:tcPr>
          <w:p w14:paraId="6B60997E" w14:textId="77777777" w:rsidR="00162615" w:rsidRPr="00FB791C" w:rsidRDefault="00162615" w:rsidP="00943557">
            <w:pPr>
              <w:pStyle w:val="TAL"/>
              <w:rPr>
                <w:sz w:val="16"/>
              </w:rPr>
            </w:pPr>
          </w:p>
        </w:tc>
        <w:tc>
          <w:tcPr>
            <w:tcW w:w="0" w:type="auto"/>
          </w:tcPr>
          <w:p w14:paraId="73ED6FB4" w14:textId="77777777" w:rsidR="00162615" w:rsidRPr="00FB791C" w:rsidRDefault="00162615" w:rsidP="00943557">
            <w:pPr>
              <w:pStyle w:val="TAL"/>
              <w:rPr>
                <w:sz w:val="16"/>
              </w:rPr>
            </w:pPr>
            <w:r>
              <w:rPr>
                <w:sz w:val="16"/>
              </w:rPr>
              <w:t>S5-223652</w:t>
            </w:r>
          </w:p>
        </w:tc>
      </w:tr>
      <w:tr w:rsidR="00162615" w14:paraId="7416D23E" w14:textId="77777777" w:rsidTr="00943557">
        <w:tc>
          <w:tcPr>
            <w:tcW w:w="0" w:type="auto"/>
          </w:tcPr>
          <w:p w14:paraId="09FB2997" w14:textId="77777777" w:rsidR="00162615" w:rsidRPr="00FB791C" w:rsidRDefault="00162615" w:rsidP="00943557">
            <w:pPr>
              <w:pStyle w:val="TAL"/>
              <w:rPr>
                <w:sz w:val="16"/>
              </w:rPr>
            </w:pPr>
            <w:r>
              <w:rPr>
                <w:sz w:val="16"/>
              </w:rPr>
              <w:t>S5-223395</w:t>
            </w:r>
          </w:p>
        </w:tc>
        <w:tc>
          <w:tcPr>
            <w:tcW w:w="0" w:type="auto"/>
          </w:tcPr>
          <w:p w14:paraId="03772E8C" w14:textId="77777777" w:rsidR="00162615" w:rsidRPr="00FB791C" w:rsidRDefault="00162615" w:rsidP="00943557">
            <w:pPr>
              <w:pStyle w:val="TAL"/>
              <w:rPr>
                <w:sz w:val="16"/>
              </w:rPr>
            </w:pPr>
            <w:r>
              <w:rPr>
                <w:sz w:val="16"/>
              </w:rPr>
              <w:t>Add requirements for pre-processed event data for ML training</w:t>
            </w:r>
          </w:p>
        </w:tc>
        <w:tc>
          <w:tcPr>
            <w:tcW w:w="0" w:type="auto"/>
          </w:tcPr>
          <w:p w14:paraId="0E41562D" w14:textId="77777777" w:rsidR="00162615" w:rsidRPr="00FB791C" w:rsidRDefault="00162615" w:rsidP="00943557">
            <w:pPr>
              <w:pStyle w:val="TAL"/>
              <w:rPr>
                <w:sz w:val="16"/>
              </w:rPr>
            </w:pPr>
            <w:r>
              <w:rPr>
                <w:sz w:val="16"/>
              </w:rPr>
              <w:t>Nokia Italy</w:t>
            </w:r>
          </w:p>
        </w:tc>
        <w:tc>
          <w:tcPr>
            <w:tcW w:w="0" w:type="auto"/>
          </w:tcPr>
          <w:p w14:paraId="7B93C15A" w14:textId="77777777" w:rsidR="00162615" w:rsidRPr="00FB791C" w:rsidRDefault="00162615" w:rsidP="00943557">
            <w:pPr>
              <w:pStyle w:val="TAL"/>
              <w:rPr>
                <w:sz w:val="16"/>
              </w:rPr>
            </w:pPr>
            <w:r>
              <w:rPr>
                <w:sz w:val="16"/>
              </w:rPr>
              <w:t>noted</w:t>
            </w:r>
          </w:p>
        </w:tc>
        <w:tc>
          <w:tcPr>
            <w:tcW w:w="0" w:type="auto"/>
          </w:tcPr>
          <w:p w14:paraId="6E6DA50F" w14:textId="77777777" w:rsidR="00162615" w:rsidRPr="00FB791C" w:rsidRDefault="00162615" w:rsidP="00943557">
            <w:pPr>
              <w:pStyle w:val="TAL"/>
              <w:rPr>
                <w:sz w:val="16"/>
              </w:rPr>
            </w:pPr>
          </w:p>
        </w:tc>
        <w:tc>
          <w:tcPr>
            <w:tcW w:w="0" w:type="auto"/>
          </w:tcPr>
          <w:p w14:paraId="7F622AF4" w14:textId="77777777" w:rsidR="00162615" w:rsidRPr="00FB791C" w:rsidRDefault="00162615" w:rsidP="00943557">
            <w:pPr>
              <w:pStyle w:val="TAL"/>
              <w:rPr>
                <w:sz w:val="16"/>
              </w:rPr>
            </w:pPr>
          </w:p>
        </w:tc>
      </w:tr>
      <w:tr w:rsidR="00162615" w14:paraId="59DDBCCD" w14:textId="77777777" w:rsidTr="00943557">
        <w:tc>
          <w:tcPr>
            <w:tcW w:w="0" w:type="auto"/>
          </w:tcPr>
          <w:p w14:paraId="2A8C7B40" w14:textId="77777777" w:rsidR="00162615" w:rsidRPr="00FB791C" w:rsidRDefault="00162615" w:rsidP="00943557">
            <w:pPr>
              <w:pStyle w:val="TAL"/>
              <w:rPr>
                <w:sz w:val="16"/>
              </w:rPr>
            </w:pPr>
            <w:r>
              <w:rPr>
                <w:sz w:val="16"/>
              </w:rPr>
              <w:t>S5-223396</w:t>
            </w:r>
          </w:p>
        </w:tc>
        <w:tc>
          <w:tcPr>
            <w:tcW w:w="0" w:type="auto"/>
          </w:tcPr>
          <w:p w14:paraId="6A612149" w14:textId="77777777" w:rsidR="00162615" w:rsidRPr="00FB791C" w:rsidRDefault="00162615" w:rsidP="00943557">
            <w:pPr>
              <w:pStyle w:val="TAL"/>
              <w:rPr>
                <w:sz w:val="16"/>
              </w:rPr>
            </w:pPr>
            <w:r>
              <w:rPr>
                <w:sz w:val="16"/>
              </w:rPr>
              <w:t>Add requirements for sandboxing ML solutions</w:t>
            </w:r>
          </w:p>
        </w:tc>
        <w:tc>
          <w:tcPr>
            <w:tcW w:w="0" w:type="auto"/>
          </w:tcPr>
          <w:p w14:paraId="2B46E1F6" w14:textId="77777777" w:rsidR="00162615" w:rsidRPr="00FB791C" w:rsidRDefault="00162615" w:rsidP="00943557">
            <w:pPr>
              <w:pStyle w:val="TAL"/>
              <w:rPr>
                <w:sz w:val="16"/>
              </w:rPr>
            </w:pPr>
            <w:r>
              <w:rPr>
                <w:sz w:val="16"/>
              </w:rPr>
              <w:t>Nokia Italy</w:t>
            </w:r>
          </w:p>
        </w:tc>
        <w:tc>
          <w:tcPr>
            <w:tcW w:w="0" w:type="auto"/>
          </w:tcPr>
          <w:p w14:paraId="5957582F" w14:textId="77777777" w:rsidR="00162615" w:rsidRPr="00FB791C" w:rsidRDefault="00162615" w:rsidP="00943557">
            <w:pPr>
              <w:pStyle w:val="TAL"/>
              <w:rPr>
                <w:sz w:val="16"/>
              </w:rPr>
            </w:pPr>
            <w:r>
              <w:rPr>
                <w:sz w:val="16"/>
              </w:rPr>
              <w:t>noted</w:t>
            </w:r>
          </w:p>
        </w:tc>
        <w:tc>
          <w:tcPr>
            <w:tcW w:w="0" w:type="auto"/>
          </w:tcPr>
          <w:p w14:paraId="06DED74C" w14:textId="77777777" w:rsidR="00162615" w:rsidRPr="00FB791C" w:rsidRDefault="00162615" w:rsidP="00943557">
            <w:pPr>
              <w:pStyle w:val="TAL"/>
              <w:rPr>
                <w:sz w:val="16"/>
              </w:rPr>
            </w:pPr>
          </w:p>
        </w:tc>
        <w:tc>
          <w:tcPr>
            <w:tcW w:w="0" w:type="auto"/>
          </w:tcPr>
          <w:p w14:paraId="2DF63861" w14:textId="77777777" w:rsidR="00162615" w:rsidRPr="00FB791C" w:rsidRDefault="00162615" w:rsidP="00943557">
            <w:pPr>
              <w:pStyle w:val="TAL"/>
              <w:rPr>
                <w:sz w:val="16"/>
              </w:rPr>
            </w:pPr>
          </w:p>
        </w:tc>
      </w:tr>
      <w:tr w:rsidR="00162615" w14:paraId="25908B7C" w14:textId="77777777" w:rsidTr="00943557">
        <w:tc>
          <w:tcPr>
            <w:tcW w:w="0" w:type="auto"/>
          </w:tcPr>
          <w:p w14:paraId="2AA0DCF7" w14:textId="77777777" w:rsidR="00162615" w:rsidRPr="00FB791C" w:rsidRDefault="00162615" w:rsidP="00943557">
            <w:pPr>
              <w:pStyle w:val="TAL"/>
              <w:rPr>
                <w:sz w:val="16"/>
              </w:rPr>
            </w:pPr>
            <w:r>
              <w:rPr>
                <w:sz w:val="16"/>
              </w:rPr>
              <w:t>S5-223397</w:t>
            </w:r>
          </w:p>
        </w:tc>
        <w:tc>
          <w:tcPr>
            <w:tcW w:w="0" w:type="auto"/>
          </w:tcPr>
          <w:p w14:paraId="7849B70F" w14:textId="77777777" w:rsidR="00162615" w:rsidRPr="00FB791C" w:rsidRDefault="00162615" w:rsidP="00943557">
            <w:pPr>
              <w:pStyle w:val="TAL"/>
              <w:rPr>
                <w:sz w:val="16"/>
              </w:rPr>
            </w:pPr>
            <w:r>
              <w:rPr>
                <w:sz w:val="16"/>
              </w:rPr>
              <w:t>MDA output for proactive coverage analytics</w:t>
            </w:r>
          </w:p>
        </w:tc>
        <w:tc>
          <w:tcPr>
            <w:tcW w:w="0" w:type="auto"/>
          </w:tcPr>
          <w:p w14:paraId="3F00B7A8" w14:textId="77777777" w:rsidR="00162615" w:rsidRPr="00FB791C" w:rsidRDefault="00162615" w:rsidP="00943557">
            <w:pPr>
              <w:pStyle w:val="TAL"/>
              <w:rPr>
                <w:sz w:val="16"/>
              </w:rPr>
            </w:pPr>
            <w:r>
              <w:rPr>
                <w:sz w:val="16"/>
              </w:rPr>
              <w:t>Nokia Italy</w:t>
            </w:r>
          </w:p>
        </w:tc>
        <w:tc>
          <w:tcPr>
            <w:tcW w:w="0" w:type="auto"/>
          </w:tcPr>
          <w:p w14:paraId="19926F97" w14:textId="77777777" w:rsidR="00162615" w:rsidRPr="00FB791C" w:rsidRDefault="00162615" w:rsidP="00943557">
            <w:pPr>
              <w:pStyle w:val="TAL"/>
              <w:rPr>
                <w:sz w:val="16"/>
              </w:rPr>
            </w:pPr>
            <w:r>
              <w:rPr>
                <w:sz w:val="16"/>
              </w:rPr>
              <w:t>revised</w:t>
            </w:r>
          </w:p>
        </w:tc>
        <w:tc>
          <w:tcPr>
            <w:tcW w:w="0" w:type="auto"/>
          </w:tcPr>
          <w:p w14:paraId="21CFB93E" w14:textId="77777777" w:rsidR="00162615" w:rsidRPr="00FB791C" w:rsidRDefault="00162615" w:rsidP="00943557">
            <w:pPr>
              <w:pStyle w:val="TAL"/>
              <w:rPr>
                <w:sz w:val="16"/>
              </w:rPr>
            </w:pPr>
          </w:p>
        </w:tc>
        <w:tc>
          <w:tcPr>
            <w:tcW w:w="0" w:type="auto"/>
          </w:tcPr>
          <w:p w14:paraId="39023AA5" w14:textId="77777777" w:rsidR="00162615" w:rsidRPr="00FB791C" w:rsidRDefault="00162615" w:rsidP="00943557">
            <w:pPr>
              <w:pStyle w:val="TAL"/>
              <w:rPr>
                <w:sz w:val="16"/>
              </w:rPr>
            </w:pPr>
            <w:r>
              <w:rPr>
                <w:sz w:val="16"/>
              </w:rPr>
              <w:t>S5-223645</w:t>
            </w:r>
          </w:p>
        </w:tc>
      </w:tr>
      <w:tr w:rsidR="00162615" w14:paraId="137866CE" w14:textId="77777777" w:rsidTr="00943557">
        <w:tc>
          <w:tcPr>
            <w:tcW w:w="0" w:type="auto"/>
          </w:tcPr>
          <w:p w14:paraId="3543C8B9" w14:textId="77777777" w:rsidR="00162615" w:rsidRPr="00FB791C" w:rsidRDefault="00162615" w:rsidP="00943557">
            <w:pPr>
              <w:pStyle w:val="TAL"/>
              <w:rPr>
                <w:sz w:val="16"/>
              </w:rPr>
            </w:pPr>
            <w:r>
              <w:rPr>
                <w:sz w:val="16"/>
              </w:rPr>
              <w:t>S5-223398</w:t>
            </w:r>
          </w:p>
        </w:tc>
        <w:tc>
          <w:tcPr>
            <w:tcW w:w="0" w:type="auto"/>
          </w:tcPr>
          <w:p w14:paraId="04782F49" w14:textId="77777777" w:rsidR="00162615" w:rsidRPr="00FB791C" w:rsidRDefault="00162615" w:rsidP="00943557">
            <w:pPr>
              <w:pStyle w:val="TAL"/>
              <w:rPr>
                <w:sz w:val="16"/>
              </w:rPr>
            </w:pPr>
            <w:proofErr w:type="spellStart"/>
            <w:r>
              <w:rPr>
                <w:sz w:val="16"/>
              </w:rPr>
              <w:t>pCR</w:t>
            </w:r>
            <w:proofErr w:type="spellEnd"/>
            <w:r>
              <w:rPr>
                <w:sz w:val="16"/>
              </w:rPr>
              <w:t xml:space="preserve"> TR 28.830 Add framework of FSEV</w:t>
            </w:r>
          </w:p>
        </w:tc>
        <w:tc>
          <w:tcPr>
            <w:tcW w:w="0" w:type="auto"/>
          </w:tcPr>
          <w:p w14:paraId="11BAC157" w14:textId="77777777" w:rsidR="00162615" w:rsidRPr="00FB791C" w:rsidRDefault="00162615" w:rsidP="00943557">
            <w:pPr>
              <w:pStyle w:val="TAL"/>
              <w:rPr>
                <w:sz w:val="16"/>
              </w:rPr>
            </w:pPr>
            <w:r>
              <w:rPr>
                <w:sz w:val="16"/>
              </w:rPr>
              <w:t>Huawei, CMCC</w:t>
            </w:r>
          </w:p>
        </w:tc>
        <w:tc>
          <w:tcPr>
            <w:tcW w:w="0" w:type="auto"/>
          </w:tcPr>
          <w:p w14:paraId="4497D476" w14:textId="77777777" w:rsidR="00162615" w:rsidRPr="00FB791C" w:rsidRDefault="00162615" w:rsidP="00943557">
            <w:pPr>
              <w:pStyle w:val="TAL"/>
              <w:rPr>
                <w:sz w:val="16"/>
              </w:rPr>
            </w:pPr>
            <w:r>
              <w:rPr>
                <w:sz w:val="16"/>
              </w:rPr>
              <w:t>noted</w:t>
            </w:r>
          </w:p>
        </w:tc>
        <w:tc>
          <w:tcPr>
            <w:tcW w:w="0" w:type="auto"/>
          </w:tcPr>
          <w:p w14:paraId="0FBE9301" w14:textId="77777777" w:rsidR="00162615" w:rsidRPr="00FB791C" w:rsidRDefault="00162615" w:rsidP="00943557">
            <w:pPr>
              <w:pStyle w:val="TAL"/>
              <w:rPr>
                <w:sz w:val="16"/>
              </w:rPr>
            </w:pPr>
          </w:p>
        </w:tc>
        <w:tc>
          <w:tcPr>
            <w:tcW w:w="0" w:type="auto"/>
          </w:tcPr>
          <w:p w14:paraId="1D1A4291" w14:textId="77777777" w:rsidR="00162615" w:rsidRPr="00FB791C" w:rsidRDefault="00162615" w:rsidP="00943557">
            <w:pPr>
              <w:pStyle w:val="TAL"/>
              <w:rPr>
                <w:sz w:val="16"/>
              </w:rPr>
            </w:pPr>
          </w:p>
        </w:tc>
      </w:tr>
      <w:tr w:rsidR="00162615" w14:paraId="265A98FE" w14:textId="77777777" w:rsidTr="00943557">
        <w:tc>
          <w:tcPr>
            <w:tcW w:w="0" w:type="auto"/>
          </w:tcPr>
          <w:p w14:paraId="0D0CB42C" w14:textId="77777777" w:rsidR="00162615" w:rsidRPr="00FB791C" w:rsidRDefault="00162615" w:rsidP="00943557">
            <w:pPr>
              <w:pStyle w:val="TAL"/>
              <w:rPr>
                <w:sz w:val="16"/>
              </w:rPr>
            </w:pPr>
            <w:r>
              <w:rPr>
                <w:sz w:val="16"/>
              </w:rPr>
              <w:t>S5-223399</w:t>
            </w:r>
          </w:p>
        </w:tc>
        <w:tc>
          <w:tcPr>
            <w:tcW w:w="0" w:type="auto"/>
          </w:tcPr>
          <w:p w14:paraId="3B68AC77" w14:textId="77777777" w:rsidR="00162615" w:rsidRPr="00FB791C" w:rsidRDefault="00162615" w:rsidP="00943557">
            <w:pPr>
              <w:pStyle w:val="TAL"/>
              <w:rPr>
                <w:sz w:val="16"/>
              </w:rPr>
            </w:pPr>
            <w:r>
              <w:rPr>
                <w:sz w:val="16"/>
              </w:rPr>
              <w:t xml:space="preserve">Rel-17 TS28.532 enhance </w:t>
            </w:r>
            <w:proofErr w:type="spellStart"/>
            <w:r>
              <w:rPr>
                <w:sz w:val="16"/>
              </w:rPr>
              <w:t>OpenAPI</w:t>
            </w:r>
            <w:proofErr w:type="spellEnd"/>
            <w:r>
              <w:rPr>
                <w:sz w:val="16"/>
              </w:rPr>
              <w:t xml:space="preserve"> to support access control</w:t>
            </w:r>
          </w:p>
        </w:tc>
        <w:tc>
          <w:tcPr>
            <w:tcW w:w="0" w:type="auto"/>
          </w:tcPr>
          <w:p w14:paraId="39AD18B6" w14:textId="77777777" w:rsidR="00162615" w:rsidRPr="00FB791C" w:rsidRDefault="00162615" w:rsidP="00943557">
            <w:pPr>
              <w:pStyle w:val="TAL"/>
              <w:rPr>
                <w:sz w:val="16"/>
              </w:rPr>
            </w:pPr>
            <w:r>
              <w:rPr>
                <w:sz w:val="16"/>
              </w:rPr>
              <w:t>Nokia, Nokia Shanghai Bell</w:t>
            </w:r>
          </w:p>
        </w:tc>
        <w:tc>
          <w:tcPr>
            <w:tcW w:w="0" w:type="auto"/>
          </w:tcPr>
          <w:p w14:paraId="4099E2E5" w14:textId="77777777" w:rsidR="00162615" w:rsidRPr="00FB791C" w:rsidRDefault="00162615" w:rsidP="00943557">
            <w:pPr>
              <w:pStyle w:val="TAL"/>
              <w:rPr>
                <w:sz w:val="16"/>
              </w:rPr>
            </w:pPr>
            <w:r>
              <w:rPr>
                <w:sz w:val="16"/>
              </w:rPr>
              <w:t>not pursued</w:t>
            </w:r>
          </w:p>
        </w:tc>
        <w:tc>
          <w:tcPr>
            <w:tcW w:w="0" w:type="auto"/>
          </w:tcPr>
          <w:p w14:paraId="6AA250CB" w14:textId="77777777" w:rsidR="00162615" w:rsidRPr="00FB791C" w:rsidRDefault="00162615" w:rsidP="00943557">
            <w:pPr>
              <w:pStyle w:val="TAL"/>
              <w:rPr>
                <w:sz w:val="16"/>
              </w:rPr>
            </w:pPr>
          </w:p>
        </w:tc>
        <w:tc>
          <w:tcPr>
            <w:tcW w:w="0" w:type="auto"/>
          </w:tcPr>
          <w:p w14:paraId="70026145" w14:textId="77777777" w:rsidR="00162615" w:rsidRPr="00FB791C" w:rsidRDefault="00162615" w:rsidP="00943557">
            <w:pPr>
              <w:pStyle w:val="TAL"/>
              <w:rPr>
                <w:sz w:val="16"/>
              </w:rPr>
            </w:pPr>
          </w:p>
        </w:tc>
      </w:tr>
      <w:tr w:rsidR="00162615" w14:paraId="10791984" w14:textId="77777777" w:rsidTr="00943557">
        <w:tc>
          <w:tcPr>
            <w:tcW w:w="0" w:type="auto"/>
          </w:tcPr>
          <w:p w14:paraId="7CAC04BD" w14:textId="77777777" w:rsidR="00162615" w:rsidRPr="00FB791C" w:rsidRDefault="00162615" w:rsidP="00943557">
            <w:pPr>
              <w:pStyle w:val="TAL"/>
              <w:rPr>
                <w:sz w:val="16"/>
              </w:rPr>
            </w:pPr>
            <w:r>
              <w:rPr>
                <w:sz w:val="16"/>
              </w:rPr>
              <w:t>S5-223400</w:t>
            </w:r>
          </w:p>
        </w:tc>
        <w:tc>
          <w:tcPr>
            <w:tcW w:w="0" w:type="auto"/>
          </w:tcPr>
          <w:p w14:paraId="6E3EB6E6" w14:textId="77777777" w:rsidR="00162615" w:rsidRPr="00FB791C" w:rsidRDefault="00162615" w:rsidP="00943557">
            <w:pPr>
              <w:pStyle w:val="TAL"/>
              <w:rPr>
                <w:sz w:val="16"/>
              </w:rPr>
            </w:pPr>
            <w:r>
              <w:rPr>
                <w:sz w:val="16"/>
              </w:rPr>
              <w:t>Rel-17 TS28.622 enhance NRM to support access control</w:t>
            </w:r>
          </w:p>
        </w:tc>
        <w:tc>
          <w:tcPr>
            <w:tcW w:w="0" w:type="auto"/>
          </w:tcPr>
          <w:p w14:paraId="76FB99A6" w14:textId="77777777" w:rsidR="00162615" w:rsidRPr="00FB791C" w:rsidRDefault="00162615" w:rsidP="00943557">
            <w:pPr>
              <w:pStyle w:val="TAL"/>
              <w:rPr>
                <w:sz w:val="16"/>
              </w:rPr>
            </w:pPr>
            <w:r>
              <w:rPr>
                <w:sz w:val="16"/>
              </w:rPr>
              <w:t>Nokia, Nokia Shanghai Bell</w:t>
            </w:r>
          </w:p>
        </w:tc>
        <w:tc>
          <w:tcPr>
            <w:tcW w:w="0" w:type="auto"/>
          </w:tcPr>
          <w:p w14:paraId="2D427E80" w14:textId="77777777" w:rsidR="00162615" w:rsidRPr="00FB791C" w:rsidRDefault="00162615" w:rsidP="00943557">
            <w:pPr>
              <w:pStyle w:val="TAL"/>
              <w:rPr>
                <w:sz w:val="16"/>
              </w:rPr>
            </w:pPr>
            <w:r>
              <w:rPr>
                <w:sz w:val="16"/>
              </w:rPr>
              <w:t>not pursued</w:t>
            </w:r>
          </w:p>
        </w:tc>
        <w:tc>
          <w:tcPr>
            <w:tcW w:w="0" w:type="auto"/>
          </w:tcPr>
          <w:p w14:paraId="6AFBBE74" w14:textId="77777777" w:rsidR="00162615" w:rsidRPr="00FB791C" w:rsidRDefault="00162615" w:rsidP="00943557">
            <w:pPr>
              <w:pStyle w:val="TAL"/>
              <w:rPr>
                <w:sz w:val="16"/>
              </w:rPr>
            </w:pPr>
          </w:p>
        </w:tc>
        <w:tc>
          <w:tcPr>
            <w:tcW w:w="0" w:type="auto"/>
          </w:tcPr>
          <w:p w14:paraId="56C64CB1" w14:textId="77777777" w:rsidR="00162615" w:rsidRPr="00FB791C" w:rsidRDefault="00162615" w:rsidP="00943557">
            <w:pPr>
              <w:pStyle w:val="TAL"/>
              <w:rPr>
                <w:sz w:val="16"/>
              </w:rPr>
            </w:pPr>
          </w:p>
        </w:tc>
      </w:tr>
      <w:tr w:rsidR="00162615" w14:paraId="4FACC237" w14:textId="77777777" w:rsidTr="00943557">
        <w:tc>
          <w:tcPr>
            <w:tcW w:w="0" w:type="auto"/>
          </w:tcPr>
          <w:p w14:paraId="10D4900F" w14:textId="77777777" w:rsidR="00162615" w:rsidRPr="00FB791C" w:rsidRDefault="00162615" w:rsidP="00943557">
            <w:pPr>
              <w:pStyle w:val="TAL"/>
              <w:rPr>
                <w:sz w:val="16"/>
              </w:rPr>
            </w:pPr>
            <w:r>
              <w:rPr>
                <w:sz w:val="16"/>
              </w:rPr>
              <w:t>S5-223401</w:t>
            </w:r>
          </w:p>
        </w:tc>
        <w:tc>
          <w:tcPr>
            <w:tcW w:w="0" w:type="auto"/>
          </w:tcPr>
          <w:p w14:paraId="45A73E48" w14:textId="77777777" w:rsidR="00162615" w:rsidRPr="00FB791C" w:rsidRDefault="00162615" w:rsidP="00943557">
            <w:pPr>
              <w:pStyle w:val="TAL"/>
              <w:rPr>
                <w:sz w:val="16"/>
              </w:rPr>
            </w:pPr>
            <w:r>
              <w:rPr>
                <w:sz w:val="16"/>
              </w:rPr>
              <w:t>Rel-17 TS28.623 enhance NRM to support access control Stage 3</w:t>
            </w:r>
          </w:p>
        </w:tc>
        <w:tc>
          <w:tcPr>
            <w:tcW w:w="0" w:type="auto"/>
          </w:tcPr>
          <w:p w14:paraId="3C0D17CA" w14:textId="77777777" w:rsidR="00162615" w:rsidRPr="00FB791C" w:rsidRDefault="00162615" w:rsidP="00943557">
            <w:pPr>
              <w:pStyle w:val="TAL"/>
              <w:rPr>
                <w:sz w:val="16"/>
              </w:rPr>
            </w:pPr>
            <w:r>
              <w:rPr>
                <w:sz w:val="16"/>
              </w:rPr>
              <w:t>Nokia, Nokia Shanghai Bell</w:t>
            </w:r>
          </w:p>
        </w:tc>
        <w:tc>
          <w:tcPr>
            <w:tcW w:w="0" w:type="auto"/>
          </w:tcPr>
          <w:p w14:paraId="5D566CBC" w14:textId="77777777" w:rsidR="00162615" w:rsidRPr="00FB791C" w:rsidRDefault="00162615" w:rsidP="00943557">
            <w:pPr>
              <w:pStyle w:val="TAL"/>
              <w:rPr>
                <w:sz w:val="16"/>
              </w:rPr>
            </w:pPr>
            <w:r>
              <w:rPr>
                <w:sz w:val="16"/>
              </w:rPr>
              <w:t>not pursued</w:t>
            </w:r>
          </w:p>
        </w:tc>
        <w:tc>
          <w:tcPr>
            <w:tcW w:w="0" w:type="auto"/>
          </w:tcPr>
          <w:p w14:paraId="579645A8" w14:textId="77777777" w:rsidR="00162615" w:rsidRPr="00FB791C" w:rsidRDefault="00162615" w:rsidP="00943557">
            <w:pPr>
              <w:pStyle w:val="TAL"/>
              <w:rPr>
                <w:sz w:val="16"/>
              </w:rPr>
            </w:pPr>
          </w:p>
        </w:tc>
        <w:tc>
          <w:tcPr>
            <w:tcW w:w="0" w:type="auto"/>
          </w:tcPr>
          <w:p w14:paraId="3AFB244F" w14:textId="77777777" w:rsidR="00162615" w:rsidRPr="00FB791C" w:rsidRDefault="00162615" w:rsidP="00943557">
            <w:pPr>
              <w:pStyle w:val="TAL"/>
              <w:rPr>
                <w:sz w:val="16"/>
              </w:rPr>
            </w:pPr>
          </w:p>
        </w:tc>
      </w:tr>
      <w:tr w:rsidR="00162615" w14:paraId="6D6FAC33" w14:textId="77777777" w:rsidTr="00943557">
        <w:tc>
          <w:tcPr>
            <w:tcW w:w="0" w:type="auto"/>
          </w:tcPr>
          <w:p w14:paraId="31A397D1" w14:textId="77777777" w:rsidR="00162615" w:rsidRPr="00FB791C" w:rsidRDefault="00162615" w:rsidP="00943557">
            <w:pPr>
              <w:pStyle w:val="TAL"/>
              <w:rPr>
                <w:sz w:val="16"/>
              </w:rPr>
            </w:pPr>
            <w:r>
              <w:rPr>
                <w:sz w:val="16"/>
              </w:rPr>
              <w:t>S5-223402</w:t>
            </w:r>
          </w:p>
        </w:tc>
        <w:tc>
          <w:tcPr>
            <w:tcW w:w="0" w:type="auto"/>
          </w:tcPr>
          <w:p w14:paraId="6C03EC9D" w14:textId="77777777" w:rsidR="00162615" w:rsidRPr="00FB791C" w:rsidRDefault="00162615" w:rsidP="00943557">
            <w:pPr>
              <w:pStyle w:val="TAL"/>
              <w:rPr>
                <w:sz w:val="16"/>
              </w:rPr>
            </w:pPr>
            <w:r>
              <w:rPr>
                <w:sz w:val="16"/>
              </w:rPr>
              <w:t>Rel-17 TS28.533 enhancement to support access control</w:t>
            </w:r>
          </w:p>
        </w:tc>
        <w:tc>
          <w:tcPr>
            <w:tcW w:w="0" w:type="auto"/>
          </w:tcPr>
          <w:p w14:paraId="6D992C02" w14:textId="77777777" w:rsidR="00162615" w:rsidRPr="00FB791C" w:rsidRDefault="00162615" w:rsidP="00943557">
            <w:pPr>
              <w:pStyle w:val="TAL"/>
              <w:rPr>
                <w:sz w:val="16"/>
              </w:rPr>
            </w:pPr>
            <w:r>
              <w:rPr>
                <w:sz w:val="16"/>
              </w:rPr>
              <w:t>Nokia, Nokia Shanghai Bell</w:t>
            </w:r>
          </w:p>
        </w:tc>
        <w:tc>
          <w:tcPr>
            <w:tcW w:w="0" w:type="auto"/>
          </w:tcPr>
          <w:p w14:paraId="283A3500" w14:textId="77777777" w:rsidR="00162615" w:rsidRPr="00FB791C" w:rsidRDefault="00162615" w:rsidP="00943557">
            <w:pPr>
              <w:pStyle w:val="TAL"/>
              <w:rPr>
                <w:sz w:val="16"/>
              </w:rPr>
            </w:pPr>
            <w:r>
              <w:rPr>
                <w:sz w:val="16"/>
              </w:rPr>
              <w:t>not pursued</w:t>
            </w:r>
          </w:p>
        </w:tc>
        <w:tc>
          <w:tcPr>
            <w:tcW w:w="0" w:type="auto"/>
          </w:tcPr>
          <w:p w14:paraId="5C10069B" w14:textId="77777777" w:rsidR="00162615" w:rsidRPr="00FB791C" w:rsidRDefault="00162615" w:rsidP="00943557">
            <w:pPr>
              <w:pStyle w:val="TAL"/>
              <w:rPr>
                <w:sz w:val="16"/>
              </w:rPr>
            </w:pPr>
          </w:p>
        </w:tc>
        <w:tc>
          <w:tcPr>
            <w:tcW w:w="0" w:type="auto"/>
          </w:tcPr>
          <w:p w14:paraId="6DDA5EB1" w14:textId="77777777" w:rsidR="00162615" w:rsidRPr="00FB791C" w:rsidRDefault="00162615" w:rsidP="00943557">
            <w:pPr>
              <w:pStyle w:val="TAL"/>
              <w:rPr>
                <w:sz w:val="16"/>
              </w:rPr>
            </w:pPr>
          </w:p>
        </w:tc>
      </w:tr>
      <w:tr w:rsidR="00162615" w14:paraId="51B249B9" w14:textId="77777777" w:rsidTr="00943557">
        <w:tc>
          <w:tcPr>
            <w:tcW w:w="0" w:type="auto"/>
          </w:tcPr>
          <w:p w14:paraId="702E2320" w14:textId="77777777" w:rsidR="00162615" w:rsidRPr="00FB791C" w:rsidRDefault="00162615" w:rsidP="00943557">
            <w:pPr>
              <w:pStyle w:val="TAL"/>
              <w:rPr>
                <w:sz w:val="16"/>
              </w:rPr>
            </w:pPr>
            <w:r>
              <w:rPr>
                <w:sz w:val="16"/>
              </w:rPr>
              <w:t>S5-223403</w:t>
            </w:r>
          </w:p>
        </w:tc>
        <w:tc>
          <w:tcPr>
            <w:tcW w:w="0" w:type="auto"/>
          </w:tcPr>
          <w:p w14:paraId="3506738B"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28.837 Reporting of Collected Management Data</w:t>
            </w:r>
          </w:p>
        </w:tc>
        <w:tc>
          <w:tcPr>
            <w:tcW w:w="0" w:type="auto"/>
          </w:tcPr>
          <w:p w14:paraId="538B6B25" w14:textId="77777777" w:rsidR="00162615" w:rsidRPr="00FB791C" w:rsidRDefault="00162615" w:rsidP="00943557">
            <w:pPr>
              <w:pStyle w:val="TAL"/>
              <w:rPr>
                <w:sz w:val="16"/>
              </w:rPr>
            </w:pPr>
            <w:r>
              <w:rPr>
                <w:sz w:val="16"/>
              </w:rPr>
              <w:t>Nokia, Nokia Shanghai Bell</w:t>
            </w:r>
          </w:p>
        </w:tc>
        <w:tc>
          <w:tcPr>
            <w:tcW w:w="0" w:type="auto"/>
          </w:tcPr>
          <w:p w14:paraId="269A4781" w14:textId="77777777" w:rsidR="00162615" w:rsidRPr="00FB791C" w:rsidRDefault="00162615" w:rsidP="00943557">
            <w:pPr>
              <w:pStyle w:val="TAL"/>
              <w:rPr>
                <w:sz w:val="16"/>
              </w:rPr>
            </w:pPr>
            <w:r>
              <w:rPr>
                <w:sz w:val="16"/>
              </w:rPr>
              <w:t>noted</w:t>
            </w:r>
          </w:p>
        </w:tc>
        <w:tc>
          <w:tcPr>
            <w:tcW w:w="0" w:type="auto"/>
          </w:tcPr>
          <w:p w14:paraId="07B5EA45" w14:textId="77777777" w:rsidR="00162615" w:rsidRPr="00FB791C" w:rsidRDefault="00162615" w:rsidP="00943557">
            <w:pPr>
              <w:pStyle w:val="TAL"/>
              <w:rPr>
                <w:sz w:val="16"/>
              </w:rPr>
            </w:pPr>
          </w:p>
        </w:tc>
        <w:tc>
          <w:tcPr>
            <w:tcW w:w="0" w:type="auto"/>
          </w:tcPr>
          <w:p w14:paraId="68E91AB4" w14:textId="77777777" w:rsidR="00162615" w:rsidRPr="00FB791C" w:rsidRDefault="00162615" w:rsidP="00943557">
            <w:pPr>
              <w:pStyle w:val="TAL"/>
              <w:rPr>
                <w:sz w:val="16"/>
              </w:rPr>
            </w:pPr>
          </w:p>
        </w:tc>
      </w:tr>
      <w:tr w:rsidR="00162615" w14:paraId="391997B5" w14:textId="77777777" w:rsidTr="00943557">
        <w:tc>
          <w:tcPr>
            <w:tcW w:w="0" w:type="auto"/>
          </w:tcPr>
          <w:p w14:paraId="3FC33259" w14:textId="77777777" w:rsidR="00162615" w:rsidRPr="00FB791C" w:rsidRDefault="00162615" w:rsidP="00943557">
            <w:pPr>
              <w:pStyle w:val="TAL"/>
              <w:rPr>
                <w:sz w:val="16"/>
              </w:rPr>
            </w:pPr>
            <w:r>
              <w:rPr>
                <w:sz w:val="16"/>
              </w:rPr>
              <w:t>S5-223404</w:t>
            </w:r>
          </w:p>
        </w:tc>
        <w:tc>
          <w:tcPr>
            <w:tcW w:w="0" w:type="auto"/>
          </w:tcPr>
          <w:p w14:paraId="3E6F48A3"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28.837 Name Containment in case of Handover for Signalling Based Trace Activation</w:t>
            </w:r>
          </w:p>
        </w:tc>
        <w:tc>
          <w:tcPr>
            <w:tcW w:w="0" w:type="auto"/>
          </w:tcPr>
          <w:p w14:paraId="4E4279EB" w14:textId="77777777" w:rsidR="00162615" w:rsidRPr="00FB791C" w:rsidRDefault="00162615" w:rsidP="00943557">
            <w:pPr>
              <w:pStyle w:val="TAL"/>
              <w:rPr>
                <w:sz w:val="16"/>
              </w:rPr>
            </w:pPr>
            <w:r>
              <w:rPr>
                <w:sz w:val="16"/>
              </w:rPr>
              <w:t>Nokia, Nokia Shanghai Bell</w:t>
            </w:r>
          </w:p>
        </w:tc>
        <w:tc>
          <w:tcPr>
            <w:tcW w:w="0" w:type="auto"/>
          </w:tcPr>
          <w:p w14:paraId="674C0B01" w14:textId="77777777" w:rsidR="00162615" w:rsidRPr="00FB791C" w:rsidRDefault="00162615" w:rsidP="00943557">
            <w:pPr>
              <w:pStyle w:val="TAL"/>
              <w:rPr>
                <w:sz w:val="16"/>
              </w:rPr>
            </w:pPr>
            <w:r>
              <w:rPr>
                <w:sz w:val="16"/>
              </w:rPr>
              <w:t>approved</w:t>
            </w:r>
          </w:p>
        </w:tc>
        <w:tc>
          <w:tcPr>
            <w:tcW w:w="0" w:type="auto"/>
          </w:tcPr>
          <w:p w14:paraId="6B4F0F03" w14:textId="77777777" w:rsidR="00162615" w:rsidRPr="00FB791C" w:rsidRDefault="00162615" w:rsidP="00943557">
            <w:pPr>
              <w:pStyle w:val="TAL"/>
              <w:rPr>
                <w:sz w:val="16"/>
              </w:rPr>
            </w:pPr>
          </w:p>
        </w:tc>
        <w:tc>
          <w:tcPr>
            <w:tcW w:w="0" w:type="auto"/>
          </w:tcPr>
          <w:p w14:paraId="52FFC446" w14:textId="77777777" w:rsidR="00162615" w:rsidRPr="00FB791C" w:rsidRDefault="00162615" w:rsidP="00943557">
            <w:pPr>
              <w:pStyle w:val="TAL"/>
              <w:rPr>
                <w:sz w:val="16"/>
              </w:rPr>
            </w:pPr>
          </w:p>
        </w:tc>
      </w:tr>
      <w:tr w:rsidR="00162615" w14:paraId="46AD064D" w14:textId="77777777" w:rsidTr="00943557">
        <w:tc>
          <w:tcPr>
            <w:tcW w:w="0" w:type="auto"/>
          </w:tcPr>
          <w:p w14:paraId="25DDD246" w14:textId="77777777" w:rsidR="00162615" w:rsidRPr="00FB791C" w:rsidRDefault="00162615" w:rsidP="00943557">
            <w:pPr>
              <w:pStyle w:val="TAL"/>
              <w:rPr>
                <w:sz w:val="16"/>
              </w:rPr>
            </w:pPr>
            <w:r>
              <w:rPr>
                <w:sz w:val="16"/>
              </w:rPr>
              <w:t>S5-223405</w:t>
            </w:r>
          </w:p>
        </w:tc>
        <w:tc>
          <w:tcPr>
            <w:tcW w:w="0" w:type="auto"/>
          </w:tcPr>
          <w:p w14:paraId="49D880E6" w14:textId="77777777" w:rsidR="00162615" w:rsidRPr="00FB791C" w:rsidRDefault="00162615" w:rsidP="00943557">
            <w:pPr>
              <w:pStyle w:val="TAL"/>
              <w:rPr>
                <w:sz w:val="16"/>
              </w:rPr>
            </w:pPr>
            <w:r>
              <w:rPr>
                <w:sz w:val="16"/>
              </w:rPr>
              <w:t>Rel-15 CR 28.622 Clarification for IRP and SBMA framework</w:t>
            </w:r>
          </w:p>
        </w:tc>
        <w:tc>
          <w:tcPr>
            <w:tcW w:w="0" w:type="auto"/>
          </w:tcPr>
          <w:p w14:paraId="11D5DD9C" w14:textId="77777777" w:rsidR="00162615" w:rsidRPr="00FB791C" w:rsidRDefault="00162615" w:rsidP="00943557">
            <w:pPr>
              <w:pStyle w:val="TAL"/>
              <w:rPr>
                <w:sz w:val="16"/>
              </w:rPr>
            </w:pPr>
            <w:r>
              <w:rPr>
                <w:sz w:val="16"/>
              </w:rPr>
              <w:t>Nokia, Nokia Shanghai Bell</w:t>
            </w:r>
          </w:p>
        </w:tc>
        <w:tc>
          <w:tcPr>
            <w:tcW w:w="0" w:type="auto"/>
          </w:tcPr>
          <w:p w14:paraId="54A36C48" w14:textId="77777777" w:rsidR="00162615" w:rsidRPr="00FB791C" w:rsidRDefault="00162615" w:rsidP="00943557">
            <w:pPr>
              <w:pStyle w:val="TAL"/>
              <w:rPr>
                <w:sz w:val="16"/>
              </w:rPr>
            </w:pPr>
            <w:r>
              <w:rPr>
                <w:sz w:val="16"/>
              </w:rPr>
              <w:t>not pursued</w:t>
            </w:r>
          </w:p>
        </w:tc>
        <w:tc>
          <w:tcPr>
            <w:tcW w:w="0" w:type="auto"/>
          </w:tcPr>
          <w:p w14:paraId="1C7DF25B" w14:textId="77777777" w:rsidR="00162615" w:rsidRPr="00FB791C" w:rsidRDefault="00162615" w:rsidP="00943557">
            <w:pPr>
              <w:pStyle w:val="TAL"/>
              <w:rPr>
                <w:sz w:val="16"/>
              </w:rPr>
            </w:pPr>
          </w:p>
        </w:tc>
        <w:tc>
          <w:tcPr>
            <w:tcW w:w="0" w:type="auto"/>
          </w:tcPr>
          <w:p w14:paraId="26C74BA0" w14:textId="77777777" w:rsidR="00162615" w:rsidRPr="00FB791C" w:rsidRDefault="00162615" w:rsidP="00943557">
            <w:pPr>
              <w:pStyle w:val="TAL"/>
              <w:rPr>
                <w:sz w:val="16"/>
              </w:rPr>
            </w:pPr>
          </w:p>
        </w:tc>
      </w:tr>
      <w:tr w:rsidR="00162615" w14:paraId="68B0A071" w14:textId="77777777" w:rsidTr="00943557">
        <w:tc>
          <w:tcPr>
            <w:tcW w:w="0" w:type="auto"/>
          </w:tcPr>
          <w:p w14:paraId="76D79541" w14:textId="77777777" w:rsidR="00162615" w:rsidRPr="00FB791C" w:rsidRDefault="00162615" w:rsidP="00943557">
            <w:pPr>
              <w:pStyle w:val="TAL"/>
              <w:rPr>
                <w:sz w:val="16"/>
              </w:rPr>
            </w:pPr>
            <w:r>
              <w:rPr>
                <w:sz w:val="16"/>
              </w:rPr>
              <w:t>S5-223406</w:t>
            </w:r>
          </w:p>
        </w:tc>
        <w:tc>
          <w:tcPr>
            <w:tcW w:w="0" w:type="auto"/>
          </w:tcPr>
          <w:p w14:paraId="4785E449" w14:textId="77777777" w:rsidR="00162615" w:rsidRPr="00FB791C" w:rsidRDefault="00162615" w:rsidP="00943557">
            <w:pPr>
              <w:pStyle w:val="TAL"/>
              <w:rPr>
                <w:sz w:val="16"/>
              </w:rPr>
            </w:pPr>
            <w:r>
              <w:rPr>
                <w:sz w:val="16"/>
              </w:rPr>
              <w:t>Rel-16 CR 28.622 Clarification for IRP and SBMA framework</w:t>
            </w:r>
          </w:p>
        </w:tc>
        <w:tc>
          <w:tcPr>
            <w:tcW w:w="0" w:type="auto"/>
          </w:tcPr>
          <w:p w14:paraId="7693A027" w14:textId="77777777" w:rsidR="00162615" w:rsidRPr="00FB791C" w:rsidRDefault="00162615" w:rsidP="00943557">
            <w:pPr>
              <w:pStyle w:val="TAL"/>
              <w:rPr>
                <w:sz w:val="16"/>
              </w:rPr>
            </w:pPr>
            <w:r>
              <w:rPr>
                <w:sz w:val="16"/>
              </w:rPr>
              <w:t>Nokia, Nokia Shanghai Bell</w:t>
            </w:r>
          </w:p>
        </w:tc>
        <w:tc>
          <w:tcPr>
            <w:tcW w:w="0" w:type="auto"/>
          </w:tcPr>
          <w:p w14:paraId="1873FDFE" w14:textId="77777777" w:rsidR="00162615" w:rsidRPr="00FB791C" w:rsidRDefault="00162615" w:rsidP="00943557">
            <w:pPr>
              <w:pStyle w:val="TAL"/>
              <w:rPr>
                <w:sz w:val="16"/>
              </w:rPr>
            </w:pPr>
            <w:r>
              <w:rPr>
                <w:sz w:val="16"/>
              </w:rPr>
              <w:t>not pursued</w:t>
            </w:r>
          </w:p>
        </w:tc>
        <w:tc>
          <w:tcPr>
            <w:tcW w:w="0" w:type="auto"/>
          </w:tcPr>
          <w:p w14:paraId="34E3BCA3" w14:textId="77777777" w:rsidR="00162615" w:rsidRPr="00FB791C" w:rsidRDefault="00162615" w:rsidP="00943557">
            <w:pPr>
              <w:pStyle w:val="TAL"/>
              <w:rPr>
                <w:sz w:val="16"/>
              </w:rPr>
            </w:pPr>
          </w:p>
        </w:tc>
        <w:tc>
          <w:tcPr>
            <w:tcW w:w="0" w:type="auto"/>
          </w:tcPr>
          <w:p w14:paraId="1FC87802" w14:textId="77777777" w:rsidR="00162615" w:rsidRPr="00FB791C" w:rsidRDefault="00162615" w:rsidP="00943557">
            <w:pPr>
              <w:pStyle w:val="TAL"/>
              <w:rPr>
                <w:sz w:val="16"/>
              </w:rPr>
            </w:pPr>
          </w:p>
        </w:tc>
      </w:tr>
      <w:tr w:rsidR="00162615" w14:paraId="1E210337" w14:textId="77777777" w:rsidTr="00943557">
        <w:tc>
          <w:tcPr>
            <w:tcW w:w="0" w:type="auto"/>
          </w:tcPr>
          <w:p w14:paraId="5B080656" w14:textId="77777777" w:rsidR="00162615" w:rsidRPr="00FB791C" w:rsidRDefault="00162615" w:rsidP="00943557">
            <w:pPr>
              <w:pStyle w:val="TAL"/>
              <w:rPr>
                <w:sz w:val="16"/>
              </w:rPr>
            </w:pPr>
            <w:r>
              <w:rPr>
                <w:sz w:val="16"/>
              </w:rPr>
              <w:t>S5-223407</w:t>
            </w:r>
          </w:p>
        </w:tc>
        <w:tc>
          <w:tcPr>
            <w:tcW w:w="0" w:type="auto"/>
          </w:tcPr>
          <w:p w14:paraId="5DE7F1AC" w14:textId="77777777" w:rsidR="00162615" w:rsidRPr="00FB791C" w:rsidRDefault="00162615" w:rsidP="00943557">
            <w:pPr>
              <w:pStyle w:val="TAL"/>
              <w:rPr>
                <w:sz w:val="16"/>
              </w:rPr>
            </w:pPr>
            <w:r>
              <w:rPr>
                <w:sz w:val="16"/>
              </w:rPr>
              <w:t>Rel-17 CR 28.622 Clarification for IRP and SBMA framework</w:t>
            </w:r>
          </w:p>
        </w:tc>
        <w:tc>
          <w:tcPr>
            <w:tcW w:w="0" w:type="auto"/>
          </w:tcPr>
          <w:p w14:paraId="262F4AEC" w14:textId="77777777" w:rsidR="00162615" w:rsidRPr="00FB791C" w:rsidRDefault="00162615" w:rsidP="00943557">
            <w:pPr>
              <w:pStyle w:val="TAL"/>
              <w:rPr>
                <w:sz w:val="16"/>
              </w:rPr>
            </w:pPr>
            <w:r>
              <w:rPr>
                <w:sz w:val="16"/>
              </w:rPr>
              <w:t>Nokia, Nokia Shanghai Bell</w:t>
            </w:r>
          </w:p>
        </w:tc>
        <w:tc>
          <w:tcPr>
            <w:tcW w:w="0" w:type="auto"/>
          </w:tcPr>
          <w:p w14:paraId="7F5A07BD" w14:textId="77777777" w:rsidR="00162615" w:rsidRPr="00FB791C" w:rsidRDefault="00162615" w:rsidP="00943557">
            <w:pPr>
              <w:pStyle w:val="TAL"/>
              <w:rPr>
                <w:sz w:val="16"/>
              </w:rPr>
            </w:pPr>
            <w:r>
              <w:rPr>
                <w:sz w:val="16"/>
              </w:rPr>
              <w:t>not pursued</w:t>
            </w:r>
          </w:p>
        </w:tc>
        <w:tc>
          <w:tcPr>
            <w:tcW w:w="0" w:type="auto"/>
          </w:tcPr>
          <w:p w14:paraId="3BE7CCDB" w14:textId="77777777" w:rsidR="00162615" w:rsidRPr="00FB791C" w:rsidRDefault="00162615" w:rsidP="00943557">
            <w:pPr>
              <w:pStyle w:val="TAL"/>
              <w:rPr>
                <w:sz w:val="16"/>
              </w:rPr>
            </w:pPr>
          </w:p>
        </w:tc>
        <w:tc>
          <w:tcPr>
            <w:tcW w:w="0" w:type="auto"/>
          </w:tcPr>
          <w:p w14:paraId="46AAB650" w14:textId="77777777" w:rsidR="00162615" w:rsidRPr="00FB791C" w:rsidRDefault="00162615" w:rsidP="00943557">
            <w:pPr>
              <w:pStyle w:val="TAL"/>
              <w:rPr>
                <w:sz w:val="16"/>
              </w:rPr>
            </w:pPr>
          </w:p>
        </w:tc>
      </w:tr>
      <w:tr w:rsidR="00162615" w14:paraId="716991AA" w14:textId="77777777" w:rsidTr="00943557">
        <w:tc>
          <w:tcPr>
            <w:tcW w:w="0" w:type="auto"/>
          </w:tcPr>
          <w:p w14:paraId="73851AE3" w14:textId="77777777" w:rsidR="00162615" w:rsidRPr="00FB791C" w:rsidRDefault="00162615" w:rsidP="00943557">
            <w:pPr>
              <w:pStyle w:val="TAL"/>
              <w:rPr>
                <w:sz w:val="16"/>
              </w:rPr>
            </w:pPr>
            <w:r>
              <w:rPr>
                <w:sz w:val="16"/>
              </w:rPr>
              <w:t>S5-223408</w:t>
            </w:r>
          </w:p>
        </w:tc>
        <w:tc>
          <w:tcPr>
            <w:tcW w:w="0" w:type="auto"/>
          </w:tcPr>
          <w:p w14:paraId="5465625C" w14:textId="77777777" w:rsidR="00162615" w:rsidRPr="00FB791C" w:rsidRDefault="00162615" w:rsidP="00943557">
            <w:pPr>
              <w:pStyle w:val="TAL"/>
              <w:rPr>
                <w:sz w:val="16"/>
              </w:rPr>
            </w:pPr>
            <w:proofErr w:type="spellStart"/>
            <w:r>
              <w:rPr>
                <w:sz w:val="16"/>
              </w:rPr>
              <w:t>pCR</w:t>
            </w:r>
            <w:proofErr w:type="spellEnd"/>
            <w:r>
              <w:rPr>
                <w:sz w:val="16"/>
              </w:rPr>
              <w:t xml:space="preserve"> 28.864 New KI about performance metrics of NWDAF on data collection aspect</w:t>
            </w:r>
          </w:p>
        </w:tc>
        <w:tc>
          <w:tcPr>
            <w:tcW w:w="0" w:type="auto"/>
          </w:tcPr>
          <w:p w14:paraId="507B52D7" w14:textId="77777777" w:rsidR="00162615" w:rsidRPr="00FB791C" w:rsidRDefault="00162615" w:rsidP="00943557">
            <w:pPr>
              <w:pStyle w:val="TAL"/>
              <w:rPr>
                <w:sz w:val="16"/>
              </w:rPr>
            </w:pPr>
            <w:r>
              <w:rPr>
                <w:sz w:val="16"/>
              </w:rPr>
              <w:t>China Telecom Corporation Ltd.</w:t>
            </w:r>
          </w:p>
        </w:tc>
        <w:tc>
          <w:tcPr>
            <w:tcW w:w="0" w:type="auto"/>
          </w:tcPr>
          <w:p w14:paraId="2625DFC5" w14:textId="77777777" w:rsidR="00162615" w:rsidRPr="00FB791C" w:rsidRDefault="00162615" w:rsidP="00943557">
            <w:pPr>
              <w:pStyle w:val="TAL"/>
              <w:rPr>
                <w:sz w:val="16"/>
              </w:rPr>
            </w:pPr>
            <w:r>
              <w:rPr>
                <w:sz w:val="16"/>
              </w:rPr>
              <w:t>revised</w:t>
            </w:r>
          </w:p>
        </w:tc>
        <w:tc>
          <w:tcPr>
            <w:tcW w:w="0" w:type="auto"/>
          </w:tcPr>
          <w:p w14:paraId="16063DFE" w14:textId="77777777" w:rsidR="00162615" w:rsidRPr="00FB791C" w:rsidRDefault="00162615" w:rsidP="00943557">
            <w:pPr>
              <w:pStyle w:val="TAL"/>
              <w:rPr>
                <w:sz w:val="16"/>
              </w:rPr>
            </w:pPr>
          </w:p>
        </w:tc>
        <w:tc>
          <w:tcPr>
            <w:tcW w:w="0" w:type="auto"/>
          </w:tcPr>
          <w:p w14:paraId="0885004F" w14:textId="77777777" w:rsidR="00162615" w:rsidRPr="00FB791C" w:rsidRDefault="00162615" w:rsidP="00943557">
            <w:pPr>
              <w:pStyle w:val="TAL"/>
              <w:rPr>
                <w:sz w:val="16"/>
              </w:rPr>
            </w:pPr>
            <w:r>
              <w:rPr>
                <w:sz w:val="16"/>
              </w:rPr>
              <w:t>S5-223587</w:t>
            </w:r>
          </w:p>
        </w:tc>
      </w:tr>
      <w:tr w:rsidR="00162615" w14:paraId="6E494F96" w14:textId="77777777" w:rsidTr="00943557">
        <w:tc>
          <w:tcPr>
            <w:tcW w:w="0" w:type="auto"/>
          </w:tcPr>
          <w:p w14:paraId="7A062515" w14:textId="77777777" w:rsidR="00162615" w:rsidRPr="00FB791C" w:rsidRDefault="00162615" w:rsidP="00943557">
            <w:pPr>
              <w:pStyle w:val="TAL"/>
              <w:rPr>
                <w:sz w:val="16"/>
              </w:rPr>
            </w:pPr>
            <w:r>
              <w:rPr>
                <w:sz w:val="16"/>
              </w:rPr>
              <w:t>S5-223409</w:t>
            </w:r>
          </w:p>
        </w:tc>
        <w:tc>
          <w:tcPr>
            <w:tcW w:w="0" w:type="auto"/>
          </w:tcPr>
          <w:p w14:paraId="58C9A06C" w14:textId="77777777" w:rsidR="00162615" w:rsidRPr="00FB791C" w:rsidRDefault="00162615" w:rsidP="00943557">
            <w:pPr>
              <w:pStyle w:val="TAL"/>
              <w:rPr>
                <w:sz w:val="16"/>
              </w:rPr>
            </w:pPr>
            <w:r>
              <w:rPr>
                <w:sz w:val="16"/>
              </w:rPr>
              <w:t>New WID on continuous integration continuous delivery support for 3GPP NFs</w:t>
            </w:r>
          </w:p>
        </w:tc>
        <w:tc>
          <w:tcPr>
            <w:tcW w:w="0" w:type="auto"/>
          </w:tcPr>
          <w:p w14:paraId="4A1C2A92" w14:textId="77777777" w:rsidR="00162615" w:rsidRPr="00FB791C" w:rsidRDefault="00162615" w:rsidP="00943557">
            <w:pPr>
              <w:pStyle w:val="TAL"/>
              <w:rPr>
                <w:sz w:val="16"/>
              </w:rPr>
            </w:pPr>
            <w:r>
              <w:rPr>
                <w:sz w:val="16"/>
              </w:rPr>
              <w:t xml:space="preserve">Lenovo </w:t>
            </w:r>
          </w:p>
        </w:tc>
        <w:tc>
          <w:tcPr>
            <w:tcW w:w="0" w:type="auto"/>
          </w:tcPr>
          <w:p w14:paraId="359A0CFD" w14:textId="77777777" w:rsidR="00162615" w:rsidRPr="00FB791C" w:rsidRDefault="00162615" w:rsidP="00943557">
            <w:pPr>
              <w:pStyle w:val="TAL"/>
              <w:rPr>
                <w:sz w:val="16"/>
              </w:rPr>
            </w:pPr>
            <w:r>
              <w:rPr>
                <w:sz w:val="16"/>
              </w:rPr>
              <w:t>noted</w:t>
            </w:r>
          </w:p>
        </w:tc>
        <w:tc>
          <w:tcPr>
            <w:tcW w:w="0" w:type="auto"/>
          </w:tcPr>
          <w:p w14:paraId="71F1199A" w14:textId="77777777" w:rsidR="00162615" w:rsidRPr="00FB791C" w:rsidRDefault="00162615" w:rsidP="00943557">
            <w:pPr>
              <w:pStyle w:val="TAL"/>
              <w:rPr>
                <w:sz w:val="16"/>
              </w:rPr>
            </w:pPr>
          </w:p>
        </w:tc>
        <w:tc>
          <w:tcPr>
            <w:tcW w:w="0" w:type="auto"/>
          </w:tcPr>
          <w:p w14:paraId="49702507" w14:textId="77777777" w:rsidR="00162615" w:rsidRPr="00FB791C" w:rsidRDefault="00162615" w:rsidP="00943557">
            <w:pPr>
              <w:pStyle w:val="TAL"/>
              <w:rPr>
                <w:sz w:val="16"/>
              </w:rPr>
            </w:pPr>
          </w:p>
        </w:tc>
      </w:tr>
      <w:tr w:rsidR="00162615" w14:paraId="7D59DC40" w14:textId="77777777" w:rsidTr="00943557">
        <w:tc>
          <w:tcPr>
            <w:tcW w:w="0" w:type="auto"/>
          </w:tcPr>
          <w:p w14:paraId="0D7F29BA" w14:textId="77777777" w:rsidR="00162615" w:rsidRPr="00FB791C" w:rsidRDefault="00162615" w:rsidP="00943557">
            <w:pPr>
              <w:pStyle w:val="TAL"/>
              <w:rPr>
                <w:sz w:val="16"/>
              </w:rPr>
            </w:pPr>
            <w:r>
              <w:rPr>
                <w:sz w:val="16"/>
              </w:rPr>
              <w:t>S5-223410</w:t>
            </w:r>
          </w:p>
        </w:tc>
        <w:tc>
          <w:tcPr>
            <w:tcW w:w="0" w:type="auto"/>
          </w:tcPr>
          <w:p w14:paraId="62707E57" w14:textId="77777777" w:rsidR="00162615" w:rsidRPr="00FB791C" w:rsidRDefault="00162615" w:rsidP="00943557">
            <w:pPr>
              <w:pStyle w:val="TAL"/>
              <w:rPr>
                <w:sz w:val="16"/>
              </w:rPr>
            </w:pPr>
            <w:r>
              <w:rPr>
                <w:sz w:val="16"/>
              </w:rPr>
              <w:t>enhance MDA information model</w:t>
            </w:r>
          </w:p>
        </w:tc>
        <w:tc>
          <w:tcPr>
            <w:tcW w:w="0" w:type="auto"/>
          </w:tcPr>
          <w:p w14:paraId="10ABAB2C" w14:textId="77777777" w:rsidR="00162615" w:rsidRPr="00FB791C" w:rsidRDefault="00162615" w:rsidP="00943557">
            <w:pPr>
              <w:pStyle w:val="TAL"/>
              <w:rPr>
                <w:sz w:val="16"/>
              </w:rPr>
            </w:pPr>
            <w:r>
              <w:rPr>
                <w:sz w:val="16"/>
              </w:rPr>
              <w:t>Nokia Italy</w:t>
            </w:r>
          </w:p>
        </w:tc>
        <w:tc>
          <w:tcPr>
            <w:tcW w:w="0" w:type="auto"/>
          </w:tcPr>
          <w:p w14:paraId="24D2691D" w14:textId="77777777" w:rsidR="00162615" w:rsidRPr="00FB791C" w:rsidRDefault="00162615" w:rsidP="00943557">
            <w:pPr>
              <w:pStyle w:val="TAL"/>
              <w:rPr>
                <w:sz w:val="16"/>
              </w:rPr>
            </w:pPr>
            <w:r>
              <w:rPr>
                <w:sz w:val="16"/>
              </w:rPr>
              <w:t>noted</w:t>
            </w:r>
          </w:p>
        </w:tc>
        <w:tc>
          <w:tcPr>
            <w:tcW w:w="0" w:type="auto"/>
          </w:tcPr>
          <w:p w14:paraId="371744DE" w14:textId="77777777" w:rsidR="00162615" w:rsidRPr="00FB791C" w:rsidRDefault="00162615" w:rsidP="00943557">
            <w:pPr>
              <w:pStyle w:val="TAL"/>
              <w:rPr>
                <w:sz w:val="16"/>
              </w:rPr>
            </w:pPr>
          </w:p>
        </w:tc>
        <w:tc>
          <w:tcPr>
            <w:tcW w:w="0" w:type="auto"/>
          </w:tcPr>
          <w:p w14:paraId="12B9CF7E" w14:textId="77777777" w:rsidR="00162615" w:rsidRPr="00FB791C" w:rsidRDefault="00162615" w:rsidP="00943557">
            <w:pPr>
              <w:pStyle w:val="TAL"/>
              <w:rPr>
                <w:sz w:val="16"/>
              </w:rPr>
            </w:pPr>
          </w:p>
        </w:tc>
      </w:tr>
      <w:tr w:rsidR="00162615" w14:paraId="4F79CF66" w14:textId="77777777" w:rsidTr="00943557">
        <w:tc>
          <w:tcPr>
            <w:tcW w:w="0" w:type="auto"/>
          </w:tcPr>
          <w:p w14:paraId="7B638E63" w14:textId="77777777" w:rsidR="00162615" w:rsidRPr="00FB791C" w:rsidRDefault="00162615" w:rsidP="00943557">
            <w:pPr>
              <w:pStyle w:val="TAL"/>
              <w:rPr>
                <w:sz w:val="16"/>
              </w:rPr>
            </w:pPr>
            <w:r>
              <w:rPr>
                <w:sz w:val="16"/>
              </w:rPr>
              <w:t>S5-223411</w:t>
            </w:r>
          </w:p>
        </w:tc>
        <w:tc>
          <w:tcPr>
            <w:tcW w:w="0" w:type="auto"/>
          </w:tcPr>
          <w:p w14:paraId="355A7802" w14:textId="77777777" w:rsidR="00162615" w:rsidRPr="00FB791C" w:rsidRDefault="00162615" w:rsidP="00943557">
            <w:pPr>
              <w:pStyle w:val="TAL"/>
              <w:rPr>
                <w:sz w:val="16"/>
              </w:rPr>
            </w:pPr>
            <w:proofErr w:type="spellStart"/>
            <w:r>
              <w:rPr>
                <w:sz w:val="16"/>
              </w:rPr>
              <w:t>pCR</w:t>
            </w:r>
            <w:proofErr w:type="spellEnd"/>
            <w:r>
              <w:rPr>
                <w:sz w:val="16"/>
              </w:rPr>
              <w:t xml:space="preserve"> TR 28.830 Add background</w:t>
            </w:r>
          </w:p>
        </w:tc>
        <w:tc>
          <w:tcPr>
            <w:tcW w:w="0" w:type="auto"/>
          </w:tcPr>
          <w:p w14:paraId="6ABAAAEF" w14:textId="77777777" w:rsidR="00162615" w:rsidRPr="00FB791C" w:rsidRDefault="00162615" w:rsidP="00943557">
            <w:pPr>
              <w:pStyle w:val="TAL"/>
              <w:rPr>
                <w:sz w:val="16"/>
              </w:rPr>
            </w:pPr>
            <w:r>
              <w:rPr>
                <w:sz w:val="16"/>
              </w:rPr>
              <w:t>China Mobile, Huawei</w:t>
            </w:r>
          </w:p>
        </w:tc>
        <w:tc>
          <w:tcPr>
            <w:tcW w:w="0" w:type="auto"/>
          </w:tcPr>
          <w:p w14:paraId="163C743C" w14:textId="77777777" w:rsidR="00162615" w:rsidRPr="00FB791C" w:rsidRDefault="00162615" w:rsidP="00943557">
            <w:pPr>
              <w:pStyle w:val="TAL"/>
              <w:rPr>
                <w:sz w:val="16"/>
              </w:rPr>
            </w:pPr>
            <w:r>
              <w:rPr>
                <w:sz w:val="16"/>
              </w:rPr>
              <w:t>noted</w:t>
            </w:r>
          </w:p>
        </w:tc>
        <w:tc>
          <w:tcPr>
            <w:tcW w:w="0" w:type="auto"/>
          </w:tcPr>
          <w:p w14:paraId="2843DA5F" w14:textId="77777777" w:rsidR="00162615" w:rsidRPr="00FB791C" w:rsidRDefault="00162615" w:rsidP="00943557">
            <w:pPr>
              <w:pStyle w:val="TAL"/>
              <w:rPr>
                <w:sz w:val="16"/>
              </w:rPr>
            </w:pPr>
          </w:p>
        </w:tc>
        <w:tc>
          <w:tcPr>
            <w:tcW w:w="0" w:type="auto"/>
          </w:tcPr>
          <w:p w14:paraId="4E1D274F" w14:textId="77777777" w:rsidR="00162615" w:rsidRPr="00FB791C" w:rsidRDefault="00162615" w:rsidP="00943557">
            <w:pPr>
              <w:pStyle w:val="TAL"/>
              <w:rPr>
                <w:sz w:val="16"/>
              </w:rPr>
            </w:pPr>
          </w:p>
        </w:tc>
      </w:tr>
      <w:tr w:rsidR="00162615" w14:paraId="470CA1F2" w14:textId="77777777" w:rsidTr="00943557">
        <w:tc>
          <w:tcPr>
            <w:tcW w:w="0" w:type="auto"/>
          </w:tcPr>
          <w:p w14:paraId="0F1663C2" w14:textId="77777777" w:rsidR="00162615" w:rsidRPr="00FB791C" w:rsidRDefault="00162615" w:rsidP="00943557">
            <w:pPr>
              <w:pStyle w:val="TAL"/>
              <w:rPr>
                <w:sz w:val="16"/>
              </w:rPr>
            </w:pPr>
            <w:r>
              <w:rPr>
                <w:sz w:val="16"/>
              </w:rPr>
              <w:t>S5-223412</w:t>
            </w:r>
          </w:p>
        </w:tc>
        <w:tc>
          <w:tcPr>
            <w:tcW w:w="0" w:type="auto"/>
          </w:tcPr>
          <w:p w14:paraId="68FDCBF0" w14:textId="77777777" w:rsidR="00162615" w:rsidRPr="00FB791C" w:rsidRDefault="00162615" w:rsidP="00943557">
            <w:pPr>
              <w:pStyle w:val="TAL"/>
              <w:rPr>
                <w:sz w:val="16"/>
              </w:rPr>
            </w:pPr>
            <w:proofErr w:type="spellStart"/>
            <w:r>
              <w:rPr>
                <w:sz w:val="16"/>
              </w:rPr>
              <w:t>pCR</w:t>
            </w:r>
            <w:proofErr w:type="spellEnd"/>
            <w:r>
              <w:rPr>
                <w:sz w:val="16"/>
              </w:rPr>
              <w:t xml:space="preserve"> TR 28.830 Add relation description with existing </w:t>
            </w:r>
            <w:proofErr w:type="spellStart"/>
            <w:r>
              <w:rPr>
                <w:sz w:val="16"/>
              </w:rPr>
              <w:t>MnS</w:t>
            </w:r>
            <w:proofErr w:type="spellEnd"/>
          </w:p>
        </w:tc>
        <w:tc>
          <w:tcPr>
            <w:tcW w:w="0" w:type="auto"/>
          </w:tcPr>
          <w:p w14:paraId="6B859472" w14:textId="77777777" w:rsidR="00162615" w:rsidRPr="00FB791C" w:rsidRDefault="00162615" w:rsidP="00943557">
            <w:pPr>
              <w:pStyle w:val="TAL"/>
              <w:rPr>
                <w:sz w:val="16"/>
              </w:rPr>
            </w:pPr>
            <w:r>
              <w:rPr>
                <w:sz w:val="16"/>
              </w:rPr>
              <w:t>China Mobile, Huawei</w:t>
            </w:r>
          </w:p>
        </w:tc>
        <w:tc>
          <w:tcPr>
            <w:tcW w:w="0" w:type="auto"/>
          </w:tcPr>
          <w:p w14:paraId="7E9CC695" w14:textId="77777777" w:rsidR="00162615" w:rsidRPr="00FB791C" w:rsidRDefault="00162615" w:rsidP="00943557">
            <w:pPr>
              <w:pStyle w:val="TAL"/>
              <w:rPr>
                <w:sz w:val="16"/>
              </w:rPr>
            </w:pPr>
            <w:r>
              <w:rPr>
                <w:sz w:val="16"/>
              </w:rPr>
              <w:t>noted</w:t>
            </w:r>
          </w:p>
        </w:tc>
        <w:tc>
          <w:tcPr>
            <w:tcW w:w="0" w:type="auto"/>
          </w:tcPr>
          <w:p w14:paraId="5F7B34FE" w14:textId="77777777" w:rsidR="00162615" w:rsidRPr="00FB791C" w:rsidRDefault="00162615" w:rsidP="00943557">
            <w:pPr>
              <w:pStyle w:val="TAL"/>
              <w:rPr>
                <w:sz w:val="16"/>
              </w:rPr>
            </w:pPr>
          </w:p>
        </w:tc>
        <w:tc>
          <w:tcPr>
            <w:tcW w:w="0" w:type="auto"/>
          </w:tcPr>
          <w:p w14:paraId="14ACDFA6" w14:textId="77777777" w:rsidR="00162615" w:rsidRPr="00FB791C" w:rsidRDefault="00162615" w:rsidP="00943557">
            <w:pPr>
              <w:pStyle w:val="TAL"/>
              <w:rPr>
                <w:sz w:val="16"/>
              </w:rPr>
            </w:pPr>
          </w:p>
        </w:tc>
      </w:tr>
      <w:tr w:rsidR="00162615" w14:paraId="616F545C" w14:textId="77777777" w:rsidTr="00943557">
        <w:tc>
          <w:tcPr>
            <w:tcW w:w="0" w:type="auto"/>
          </w:tcPr>
          <w:p w14:paraId="4AAD950F" w14:textId="77777777" w:rsidR="00162615" w:rsidRPr="00FB791C" w:rsidRDefault="00162615" w:rsidP="00943557">
            <w:pPr>
              <w:pStyle w:val="TAL"/>
              <w:rPr>
                <w:sz w:val="16"/>
              </w:rPr>
            </w:pPr>
            <w:r>
              <w:rPr>
                <w:sz w:val="16"/>
              </w:rPr>
              <w:t>S5-223413</w:t>
            </w:r>
          </w:p>
        </w:tc>
        <w:tc>
          <w:tcPr>
            <w:tcW w:w="0" w:type="auto"/>
          </w:tcPr>
          <w:p w14:paraId="003C399E" w14:textId="77777777" w:rsidR="00162615" w:rsidRPr="00FB791C" w:rsidRDefault="00162615" w:rsidP="00943557">
            <w:pPr>
              <w:pStyle w:val="TAL"/>
              <w:rPr>
                <w:sz w:val="16"/>
              </w:rPr>
            </w:pPr>
            <w:proofErr w:type="spellStart"/>
            <w:r>
              <w:rPr>
                <w:sz w:val="16"/>
              </w:rPr>
              <w:t>pCR</w:t>
            </w:r>
            <w:proofErr w:type="spellEnd"/>
            <w:r>
              <w:rPr>
                <w:sz w:val="16"/>
              </w:rPr>
              <w:t xml:space="preserve"> TR 28.830 Add description of key issue service outage</w:t>
            </w:r>
          </w:p>
        </w:tc>
        <w:tc>
          <w:tcPr>
            <w:tcW w:w="0" w:type="auto"/>
          </w:tcPr>
          <w:p w14:paraId="217B1BB9" w14:textId="77777777" w:rsidR="00162615" w:rsidRPr="00FB791C" w:rsidRDefault="00162615" w:rsidP="00943557">
            <w:pPr>
              <w:pStyle w:val="TAL"/>
              <w:rPr>
                <w:sz w:val="16"/>
              </w:rPr>
            </w:pPr>
            <w:r>
              <w:rPr>
                <w:sz w:val="16"/>
              </w:rPr>
              <w:t>China Mobile, Huawei</w:t>
            </w:r>
          </w:p>
        </w:tc>
        <w:tc>
          <w:tcPr>
            <w:tcW w:w="0" w:type="auto"/>
          </w:tcPr>
          <w:p w14:paraId="0AE339F7" w14:textId="77777777" w:rsidR="00162615" w:rsidRPr="00FB791C" w:rsidRDefault="00162615" w:rsidP="00943557">
            <w:pPr>
              <w:pStyle w:val="TAL"/>
              <w:rPr>
                <w:sz w:val="16"/>
              </w:rPr>
            </w:pPr>
            <w:r>
              <w:rPr>
                <w:sz w:val="16"/>
              </w:rPr>
              <w:t>noted</w:t>
            </w:r>
          </w:p>
        </w:tc>
        <w:tc>
          <w:tcPr>
            <w:tcW w:w="0" w:type="auto"/>
          </w:tcPr>
          <w:p w14:paraId="4A336B9B" w14:textId="77777777" w:rsidR="00162615" w:rsidRPr="00FB791C" w:rsidRDefault="00162615" w:rsidP="00943557">
            <w:pPr>
              <w:pStyle w:val="TAL"/>
              <w:rPr>
                <w:sz w:val="16"/>
              </w:rPr>
            </w:pPr>
          </w:p>
        </w:tc>
        <w:tc>
          <w:tcPr>
            <w:tcW w:w="0" w:type="auto"/>
          </w:tcPr>
          <w:p w14:paraId="31B3FFF6" w14:textId="77777777" w:rsidR="00162615" w:rsidRPr="00FB791C" w:rsidRDefault="00162615" w:rsidP="00943557">
            <w:pPr>
              <w:pStyle w:val="TAL"/>
              <w:rPr>
                <w:sz w:val="16"/>
              </w:rPr>
            </w:pPr>
          </w:p>
        </w:tc>
      </w:tr>
      <w:tr w:rsidR="00162615" w14:paraId="6DA23EC0" w14:textId="77777777" w:rsidTr="00943557">
        <w:tc>
          <w:tcPr>
            <w:tcW w:w="0" w:type="auto"/>
          </w:tcPr>
          <w:p w14:paraId="07043F04" w14:textId="77777777" w:rsidR="00162615" w:rsidRPr="00FB791C" w:rsidRDefault="00162615" w:rsidP="00943557">
            <w:pPr>
              <w:pStyle w:val="TAL"/>
              <w:rPr>
                <w:sz w:val="16"/>
              </w:rPr>
            </w:pPr>
            <w:r>
              <w:rPr>
                <w:sz w:val="16"/>
              </w:rPr>
              <w:t>S5-223414</w:t>
            </w:r>
          </w:p>
        </w:tc>
        <w:tc>
          <w:tcPr>
            <w:tcW w:w="0" w:type="auto"/>
          </w:tcPr>
          <w:p w14:paraId="48F23E04" w14:textId="77777777" w:rsidR="00162615" w:rsidRPr="00FB791C" w:rsidRDefault="00162615" w:rsidP="00943557">
            <w:pPr>
              <w:pStyle w:val="TAL"/>
              <w:rPr>
                <w:sz w:val="16"/>
              </w:rPr>
            </w:pPr>
            <w:proofErr w:type="spellStart"/>
            <w:r>
              <w:rPr>
                <w:sz w:val="16"/>
              </w:rPr>
              <w:t>pCR</w:t>
            </w:r>
            <w:proofErr w:type="spellEnd"/>
            <w:r>
              <w:rPr>
                <w:sz w:val="16"/>
              </w:rPr>
              <w:t xml:space="preserve"> TR 28.830 Add description of key issue performance degradation</w:t>
            </w:r>
          </w:p>
        </w:tc>
        <w:tc>
          <w:tcPr>
            <w:tcW w:w="0" w:type="auto"/>
          </w:tcPr>
          <w:p w14:paraId="1041F6D3" w14:textId="77777777" w:rsidR="00162615" w:rsidRPr="00FB791C" w:rsidRDefault="00162615" w:rsidP="00943557">
            <w:pPr>
              <w:pStyle w:val="TAL"/>
              <w:rPr>
                <w:sz w:val="16"/>
              </w:rPr>
            </w:pPr>
            <w:r>
              <w:rPr>
                <w:sz w:val="16"/>
              </w:rPr>
              <w:t>China Mobile, Huawei</w:t>
            </w:r>
          </w:p>
        </w:tc>
        <w:tc>
          <w:tcPr>
            <w:tcW w:w="0" w:type="auto"/>
          </w:tcPr>
          <w:p w14:paraId="4DA6A82F" w14:textId="77777777" w:rsidR="00162615" w:rsidRPr="00FB791C" w:rsidRDefault="00162615" w:rsidP="00943557">
            <w:pPr>
              <w:pStyle w:val="TAL"/>
              <w:rPr>
                <w:sz w:val="16"/>
              </w:rPr>
            </w:pPr>
            <w:r>
              <w:rPr>
                <w:sz w:val="16"/>
              </w:rPr>
              <w:t>noted</w:t>
            </w:r>
          </w:p>
        </w:tc>
        <w:tc>
          <w:tcPr>
            <w:tcW w:w="0" w:type="auto"/>
          </w:tcPr>
          <w:p w14:paraId="0D8F015F" w14:textId="77777777" w:rsidR="00162615" w:rsidRPr="00FB791C" w:rsidRDefault="00162615" w:rsidP="00943557">
            <w:pPr>
              <w:pStyle w:val="TAL"/>
              <w:rPr>
                <w:sz w:val="16"/>
              </w:rPr>
            </w:pPr>
          </w:p>
        </w:tc>
        <w:tc>
          <w:tcPr>
            <w:tcW w:w="0" w:type="auto"/>
          </w:tcPr>
          <w:p w14:paraId="42345B60" w14:textId="77777777" w:rsidR="00162615" w:rsidRPr="00FB791C" w:rsidRDefault="00162615" w:rsidP="00943557">
            <w:pPr>
              <w:pStyle w:val="TAL"/>
              <w:rPr>
                <w:sz w:val="16"/>
              </w:rPr>
            </w:pPr>
          </w:p>
        </w:tc>
      </w:tr>
      <w:tr w:rsidR="00162615" w14:paraId="26EC43A1" w14:textId="77777777" w:rsidTr="00943557">
        <w:tc>
          <w:tcPr>
            <w:tcW w:w="0" w:type="auto"/>
          </w:tcPr>
          <w:p w14:paraId="044E3388" w14:textId="77777777" w:rsidR="00162615" w:rsidRPr="00FB791C" w:rsidRDefault="00162615" w:rsidP="00943557">
            <w:pPr>
              <w:pStyle w:val="TAL"/>
              <w:rPr>
                <w:sz w:val="16"/>
              </w:rPr>
            </w:pPr>
            <w:r>
              <w:rPr>
                <w:sz w:val="16"/>
              </w:rPr>
              <w:t>S5-223415</w:t>
            </w:r>
          </w:p>
        </w:tc>
        <w:tc>
          <w:tcPr>
            <w:tcW w:w="0" w:type="auto"/>
          </w:tcPr>
          <w:p w14:paraId="471B8B8C" w14:textId="77777777" w:rsidR="00162615" w:rsidRPr="00FB791C" w:rsidRDefault="00162615" w:rsidP="00943557">
            <w:pPr>
              <w:pStyle w:val="TAL"/>
              <w:rPr>
                <w:sz w:val="16"/>
              </w:rPr>
            </w:pPr>
            <w:proofErr w:type="spellStart"/>
            <w:r>
              <w:rPr>
                <w:sz w:val="16"/>
              </w:rPr>
              <w:t>pCR</w:t>
            </w:r>
            <w:proofErr w:type="spellEnd"/>
            <w:r>
              <w:rPr>
                <w:sz w:val="16"/>
              </w:rPr>
              <w:t xml:space="preserve"> TR 28.830 Add description of key issue 5GC service failure prediction</w:t>
            </w:r>
          </w:p>
        </w:tc>
        <w:tc>
          <w:tcPr>
            <w:tcW w:w="0" w:type="auto"/>
          </w:tcPr>
          <w:p w14:paraId="06C55AF8" w14:textId="77777777" w:rsidR="00162615" w:rsidRPr="00FB791C" w:rsidRDefault="00162615" w:rsidP="00943557">
            <w:pPr>
              <w:pStyle w:val="TAL"/>
              <w:rPr>
                <w:sz w:val="16"/>
              </w:rPr>
            </w:pPr>
            <w:r>
              <w:rPr>
                <w:sz w:val="16"/>
              </w:rPr>
              <w:t>China Mobile, Huawei</w:t>
            </w:r>
          </w:p>
        </w:tc>
        <w:tc>
          <w:tcPr>
            <w:tcW w:w="0" w:type="auto"/>
          </w:tcPr>
          <w:p w14:paraId="5C3F9F27" w14:textId="77777777" w:rsidR="00162615" w:rsidRPr="00FB791C" w:rsidRDefault="00162615" w:rsidP="00943557">
            <w:pPr>
              <w:pStyle w:val="TAL"/>
              <w:rPr>
                <w:sz w:val="16"/>
              </w:rPr>
            </w:pPr>
            <w:r>
              <w:rPr>
                <w:sz w:val="16"/>
              </w:rPr>
              <w:t>noted</w:t>
            </w:r>
          </w:p>
        </w:tc>
        <w:tc>
          <w:tcPr>
            <w:tcW w:w="0" w:type="auto"/>
          </w:tcPr>
          <w:p w14:paraId="0FC98AD0" w14:textId="77777777" w:rsidR="00162615" w:rsidRPr="00FB791C" w:rsidRDefault="00162615" w:rsidP="00943557">
            <w:pPr>
              <w:pStyle w:val="TAL"/>
              <w:rPr>
                <w:sz w:val="16"/>
              </w:rPr>
            </w:pPr>
          </w:p>
        </w:tc>
        <w:tc>
          <w:tcPr>
            <w:tcW w:w="0" w:type="auto"/>
          </w:tcPr>
          <w:p w14:paraId="41DF19C4" w14:textId="77777777" w:rsidR="00162615" w:rsidRPr="00FB791C" w:rsidRDefault="00162615" w:rsidP="00943557">
            <w:pPr>
              <w:pStyle w:val="TAL"/>
              <w:rPr>
                <w:sz w:val="16"/>
              </w:rPr>
            </w:pPr>
          </w:p>
        </w:tc>
      </w:tr>
      <w:tr w:rsidR="00162615" w14:paraId="01B16547" w14:textId="77777777" w:rsidTr="00943557">
        <w:tc>
          <w:tcPr>
            <w:tcW w:w="0" w:type="auto"/>
          </w:tcPr>
          <w:p w14:paraId="50EB3FA5" w14:textId="77777777" w:rsidR="00162615" w:rsidRPr="00FB791C" w:rsidRDefault="00162615" w:rsidP="00943557">
            <w:pPr>
              <w:pStyle w:val="TAL"/>
              <w:rPr>
                <w:sz w:val="16"/>
              </w:rPr>
            </w:pPr>
            <w:r>
              <w:rPr>
                <w:sz w:val="16"/>
              </w:rPr>
              <w:t>S5-223416</w:t>
            </w:r>
          </w:p>
        </w:tc>
        <w:tc>
          <w:tcPr>
            <w:tcW w:w="0" w:type="auto"/>
          </w:tcPr>
          <w:p w14:paraId="6BF573B5" w14:textId="77777777" w:rsidR="00162615" w:rsidRPr="00FB791C" w:rsidRDefault="00162615" w:rsidP="00943557">
            <w:pPr>
              <w:pStyle w:val="TAL"/>
              <w:rPr>
                <w:sz w:val="16"/>
              </w:rPr>
            </w:pPr>
            <w:proofErr w:type="spellStart"/>
            <w:r>
              <w:rPr>
                <w:sz w:val="16"/>
              </w:rPr>
              <w:t>pCR</w:t>
            </w:r>
            <w:proofErr w:type="spellEnd"/>
            <w:r>
              <w:rPr>
                <w:sz w:val="16"/>
              </w:rPr>
              <w:t xml:space="preserve"> TR 28.830 Add solution of key issue service outage</w:t>
            </w:r>
          </w:p>
        </w:tc>
        <w:tc>
          <w:tcPr>
            <w:tcW w:w="0" w:type="auto"/>
          </w:tcPr>
          <w:p w14:paraId="4264CDA1" w14:textId="77777777" w:rsidR="00162615" w:rsidRPr="00FB791C" w:rsidRDefault="00162615" w:rsidP="00943557">
            <w:pPr>
              <w:pStyle w:val="TAL"/>
              <w:rPr>
                <w:sz w:val="16"/>
              </w:rPr>
            </w:pPr>
            <w:r>
              <w:rPr>
                <w:sz w:val="16"/>
              </w:rPr>
              <w:t>China Mobile, Huawei</w:t>
            </w:r>
          </w:p>
        </w:tc>
        <w:tc>
          <w:tcPr>
            <w:tcW w:w="0" w:type="auto"/>
          </w:tcPr>
          <w:p w14:paraId="30318277" w14:textId="77777777" w:rsidR="00162615" w:rsidRPr="00FB791C" w:rsidRDefault="00162615" w:rsidP="00943557">
            <w:pPr>
              <w:pStyle w:val="TAL"/>
              <w:rPr>
                <w:sz w:val="16"/>
              </w:rPr>
            </w:pPr>
            <w:r>
              <w:rPr>
                <w:sz w:val="16"/>
              </w:rPr>
              <w:t>noted</w:t>
            </w:r>
          </w:p>
        </w:tc>
        <w:tc>
          <w:tcPr>
            <w:tcW w:w="0" w:type="auto"/>
          </w:tcPr>
          <w:p w14:paraId="7666D510" w14:textId="77777777" w:rsidR="00162615" w:rsidRPr="00FB791C" w:rsidRDefault="00162615" w:rsidP="00943557">
            <w:pPr>
              <w:pStyle w:val="TAL"/>
              <w:rPr>
                <w:sz w:val="16"/>
              </w:rPr>
            </w:pPr>
          </w:p>
        </w:tc>
        <w:tc>
          <w:tcPr>
            <w:tcW w:w="0" w:type="auto"/>
          </w:tcPr>
          <w:p w14:paraId="6208ABBD" w14:textId="77777777" w:rsidR="00162615" w:rsidRPr="00FB791C" w:rsidRDefault="00162615" w:rsidP="00943557">
            <w:pPr>
              <w:pStyle w:val="TAL"/>
              <w:rPr>
                <w:sz w:val="16"/>
              </w:rPr>
            </w:pPr>
          </w:p>
        </w:tc>
      </w:tr>
      <w:tr w:rsidR="00162615" w14:paraId="43BD62AE" w14:textId="77777777" w:rsidTr="00943557">
        <w:tc>
          <w:tcPr>
            <w:tcW w:w="0" w:type="auto"/>
          </w:tcPr>
          <w:p w14:paraId="0D8712B0" w14:textId="77777777" w:rsidR="00162615" w:rsidRPr="00FB791C" w:rsidRDefault="00162615" w:rsidP="00943557">
            <w:pPr>
              <w:pStyle w:val="TAL"/>
              <w:rPr>
                <w:sz w:val="16"/>
              </w:rPr>
            </w:pPr>
            <w:r>
              <w:rPr>
                <w:sz w:val="16"/>
              </w:rPr>
              <w:t>S5-223417</w:t>
            </w:r>
          </w:p>
        </w:tc>
        <w:tc>
          <w:tcPr>
            <w:tcW w:w="0" w:type="auto"/>
          </w:tcPr>
          <w:p w14:paraId="11E49EC4" w14:textId="77777777" w:rsidR="00162615" w:rsidRPr="00FB791C" w:rsidRDefault="00162615" w:rsidP="00943557">
            <w:pPr>
              <w:pStyle w:val="TAL"/>
              <w:rPr>
                <w:sz w:val="16"/>
              </w:rPr>
            </w:pPr>
            <w:proofErr w:type="spellStart"/>
            <w:r>
              <w:rPr>
                <w:sz w:val="16"/>
              </w:rPr>
              <w:t>pCR</w:t>
            </w:r>
            <w:proofErr w:type="spellEnd"/>
            <w:r>
              <w:rPr>
                <w:sz w:val="16"/>
              </w:rPr>
              <w:t xml:space="preserve"> TR 28.830 Add solution of key issue performance degradation</w:t>
            </w:r>
          </w:p>
        </w:tc>
        <w:tc>
          <w:tcPr>
            <w:tcW w:w="0" w:type="auto"/>
          </w:tcPr>
          <w:p w14:paraId="0AAB91DC" w14:textId="77777777" w:rsidR="00162615" w:rsidRPr="00FB791C" w:rsidRDefault="00162615" w:rsidP="00943557">
            <w:pPr>
              <w:pStyle w:val="TAL"/>
              <w:rPr>
                <w:sz w:val="16"/>
              </w:rPr>
            </w:pPr>
            <w:r>
              <w:rPr>
                <w:sz w:val="16"/>
              </w:rPr>
              <w:t>China Mobile, Huawei</w:t>
            </w:r>
          </w:p>
        </w:tc>
        <w:tc>
          <w:tcPr>
            <w:tcW w:w="0" w:type="auto"/>
          </w:tcPr>
          <w:p w14:paraId="7307516D" w14:textId="77777777" w:rsidR="00162615" w:rsidRPr="00FB791C" w:rsidRDefault="00162615" w:rsidP="00943557">
            <w:pPr>
              <w:pStyle w:val="TAL"/>
              <w:rPr>
                <w:sz w:val="16"/>
              </w:rPr>
            </w:pPr>
            <w:r>
              <w:rPr>
                <w:sz w:val="16"/>
              </w:rPr>
              <w:t>noted</w:t>
            </w:r>
          </w:p>
        </w:tc>
        <w:tc>
          <w:tcPr>
            <w:tcW w:w="0" w:type="auto"/>
          </w:tcPr>
          <w:p w14:paraId="7ACBBEC0" w14:textId="77777777" w:rsidR="00162615" w:rsidRPr="00FB791C" w:rsidRDefault="00162615" w:rsidP="00943557">
            <w:pPr>
              <w:pStyle w:val="TAL"/>
              <w:rPr>
                <w:sz w:val="16"/>
              </w:rPr>
            </w:pPr>
          </w:p>
        </w:tc>
        <w:tc>
          <w:tcPr>
            <w:tcW w:w="0" w:type="auto"/>
          </w:tcPr>
          <w:p w14:paraId="7561CB33" w14:textId="77777777" w:rsidR="00162615" w:rsidRPr="00FB791C" w:rsidRDefault="00162615" w:rsidP="00943557">
            <w:pPr>
              <w:pStyle w:val="TAL"/>
              <w:rPr>
                <w:sz w:val="16"/>
              </w:rPr>
            </w:pPr>
          </w:p>
        </w:tc>
      </w:tr>
      <w:tr w:rsidR="00162615" w14:paraId="0AF95BFB" w14:textId="77777777" w:rsidTr="00943557">
        <w:tc>
          <w:tcPr>
            <w:tcW w:w="0" w:type="auto"/>
          </w:tcPr>
          <w:p w14:paraId="537F907D" w14:textId="77777777" w:rsidR="00162615" w:rsidRPr="00FB791C" w:rsidRDefault="00162615" w:rsidP="00943557">
            <w:pPr>
              <w:pStyle w:val="TAL"/>
              <w:rPr>
                <w:sz w:val="16"/>
              </w:rPr>
            </w:pPr>
            <w:r>
              <w:rPr>
                <w:sz w:val="16"/>
              </w:rPr>
              <w:t>S5-223418</w:t>
            </w:r>
          </w:p>
        </w:tc>
        <w:tc>
          <w:tcPr>
            <w:tcW w:w="0" w:type="auto"/>
          </w:tcPr>
          <w:p w14:paraId="5FD6FF19" w14:textId="77777777" w:rsidR="00162615" w:rsidRPr="00FB791C" w:rsidRDefault="00162615" w:rsidP="00943557">
            <w:pPr>
              <w:pStyle w:val="TAL"/>
              <w:rPr>
                <w:sz w:val="16"/>
              </w:rPr>
            </w:pPr>
            <w:proofErr w:type="spellStart"/>
            <w:r>
              <w:rPr>
                <w:sz w:val="16"/>
              </w:rPr>
              <w:t>pCR</w:t>
            </w:r>
            <w:proofErr w:type="spellEnd"/>
            <w:r>
              <w:rPr>
                <w:sz w:val="16"/>
              </w:rPr>
              <w:t xml:space="preserve"> TR 28.830 Add solution of key issue 5GC service failure prediction</w:t>
            </w:r>
          </w:p>
        </w:tc>
        <w:tc>
          <w:tcPr>
            <w:tcW w:w="0" w:type="auto"/>
          </w:tcPr>
          <w:p w14:paraId="56054D4E" w14:textId="77777777" w:rsidR="00162615" w:rsidRPr="00FB791C" w:rsidRDefault="00162615" w:rsidP="00943557">
            <w:pPr>
              <w:pStyle w:val="TAL"/>
              <w:rPr>
                <w:sz w:val="16"/>
              </w:rPr>
            </w:pPr>
            <w:r>
              <w:rPr>
                <w:sz w:val="16"/>
              </w:rPr>
              <w:t>China Mobile, Huawei</w:t>
            </w:r>
          </w:p>
        </w:tc>
        <w:tc>
          <w:tcPr>
            <w:tcW w:w="0" w:type="auto"/>
          </w:tcPr>
          <w:p w14:paraId="24738068" w14:textId="77777777" w:rsidR="00162615" w:rsidRPr="00FB791C" w:rsidRDefault="00162615" w:rsidP="00943557">
            <w:pPr>
              <w:pStyle w:val="TAL"/>
              <w:rPr>
                <w:sz w:val="16"/>
              </w:rPr>
            </w:pPr>
            <w:r>
              <w:rPr>
                <w:sz w:val="16"/>
              </w:rPr>
              <w:t>noted</w:t>
            </w:r>
          </w:p>
        </w:tc>
        <w:tc>
          <w:tcPr>
            <w:tcW w:w="0" w:type="auto"/>
          </w:tcPr>
          <w:p w14:paraId="7E11CBCD" w14:textId="77777777" w:rsidR="00162615" w:rsidRPr="00FB791C" w:rsidRDefault="00162615" w:rsidP="00943557">
            <w:pPr>
              <w:pStyle w:val="TAL"/>
              <w:rPr>
                <w:sz w:val="16"/>
              </w:rPr>
            </w:pPr>
          </w:p>
        </w:tc>
        <w:tc>
          <w:tcPr>
            <w:tcW w:w="0" w:type="auto"/>
          </w:tcPr>
          <w:p w14:paraId="0BC47641" w14:textId="77777777" w:rsidR="00162615" w:rsidRPr="00FB791C" w:rsidRDefault="00162615" w:rsidP="00943557">
            <w:pPr>
              <w:pStyle w:val="TAL"/>
              <w:rPr>
                <w:sz w:val="16"/>
              </w:rPr>
            </w:pPr>
          </w:p>
        </w:tc>
      </w:tr>
      <w:tr w:rsidR="00162615" w14:paraId="58D9B1CE" w14:textId="77777777" w:rsidTr="00943557">
        <w:tc>
          <w:tcPr>
            <w:tcW w:w="0" w:type="auto"/>
          </w:tcPr>
          <w:p w14:paraId="1B4A60C9" w14:textId="77777777" w:rsidR="00162615" w:rsidRPr="00FB791C" w:rsidRDefault="00162615" w:rsidP="00943557">
            <w:pPr>
              <w:pStyle w:val="TAL"/>
              <w:rPr>
                <w:sz w:val="16"/>
              </w:rPr>
            </w:pPr>
            <w:r>
              <w:rPr>
                <w:sz w:val="16"/>
              </w:rPr>
              <w:t>S5-223419</w:t>
            </w:r>
          </w:p>
        </w:tc>
        <w:tc>
          <w:tcPr>
            <w:tcW w:w="0" w:type="auto"/>
          </w:tcPr>
          <w:p w14:paraId="0F6FC621" w14:textId="77777777" w:rsidR="00162615" w:rsidRPr="00FB791C" w:rsidRDefault="00162615" w:rsidP="00943557">
            <w:pPr>
              <w:pStyle w:val="TAL"/>
              <w:rPr>
                <w:sz w:val="16"/>
              </w:rPr>
            </w:pPr>
            <w:r>
              <w:rPr>
                <w:sz w:val="16"/>
              </w:rPr>
              <w:t xml:space="preserve">Rel-16 CR 32.156 Clarification of property </w:t>
            </w:r>
            <w:proofErr w:type="spellStart"/>
            <w:r>
              <w:rPr>
                <w:sz w:val="16"/>
              </w:rPr>
              <w:t>defaultValue</w:t>
            </w:r>
            <w:proofErr w:type="spellEnd"/>
          </w:p>
        </w:tc>
        <w:tc>
          <w:tcPr>
            <w:tcW w:w="0" w:type="auto"/>
          </w:tcPr>
          <w:p w14:paraId="4E10A1ED" w14:textId="77777777" w:rsidR="00162615" w:rsidRPr="00FB791C" w:rsidRDefault="00162615" w:rsidP="00943557">
            <w:pPr>
              <w:pStyle w:val="TAL"/>
              <w:rPr>
                <w:sz w:val="16"/>
              </w:rPr>
            </w:pPr>
            <w:r>
              <w:rPr>
                <w:sz w:val="16"/>
              </w:rPr>
              <w:t>Nokia, Nokia Shanghai Bell</w:t>
            </w:r>
          </w:p>
        </w:tc>
        <w:tc>
          <w:tcPr>
            <w:tcW w:w="0" w:type="auto"/>
          </w:tcPr>
          <w:p w14:paraId="6F20D4F1" w14:textId="77777777" w:rsidR="00162615" w:rsidRPr="00FB791C" w:rsidRDefault="00162615" w:rsidP="00943557">
            <w:pPr>
              <w:pStyle w:val="TAL"/>
              <w:rPr>
                <w:sz w:val="16"/>
              </w:rPr>
            </w:pPr>
            <w:r>
              <w:rPr>
                <w:sz w:val="16"/>
              </w:rPr>
              <w:t>revised</w:t>
            </w:r>
          </w:p>
        </w:tc>
        <w:tc>
          <w:tcPr>
            <w:tcW w:w="0" w:type="auto"/>
          </w:tcPr>
          <w:p w14:paraId="59960534" w14:textId="77777777" w:rsidR="00162615" w:rsidRPr="00FB791C" w:rsidRDefault="00162615" w:rsidP="00943557">
            <w:pPr>
              <w:pStyle w:val="TAL"/>
              <w:rPr>
                <w:sz w:val="16"/>
              </w:rPr>
            </w:pPr>
          </w:p>
        </w:tc>
        <w:tc>
          <w:tcPr>
            <w:tcW w:w="0" w:type="auto"/>
          </w:tcPr>
          <w:p w14:paraId="6B528C35" w14:textId="77777777" w:rsidR="00162615" w:rsidRPr="00FB791C" w:rsidRDefault="00162615" w:rsidP="00943557">
            <w:pPr>
              <w:pStyle w:val="TAL"/>
              <w:rPr>
                <w:sz w:val="16"/>
              </w:rPr>
            </w:pPr>
            <w:r>
              <w:rPr>
                <w:sz w:val="16"/>
              </w:rPr>
              <w:t>S5-223560</w:t>
            </w:r>
          </w:p>
        </w:tc>
      </w:tr>
      <w:tr w:rsidR="00162615" w14:paraId="164662B1" w14:textId="77777777" w:rsidTr="00943557">
        <w:tc>
          <w:tcPr>
            <w:tcW w:w="0" w:type="auto"/>
          </w:tcPr>
          <w:p w14:paraId="3287230C" w14:textId="77777777" w:rsidR="00162615" w:rsidRPr="00FB791C" w:rsidRDefault="00162615" w:rsidP="00943557">
            <w:pPr>
              <w:pStyle w:val="TAL"/>
              <w:rPr>
                <w:sz w:val="16"/>
              </w:rPr>
            </w:pPr>
            <w:r>
              <w:rPr>
                <w:sz w:val="16"/>
              </w:rPr>
              <w:t>S5-223420</w:t>
            </w:r>
          </w:p>
        </w:tc>
        <w:tc>
          <w:tcPr>
            <w:tcW w:w="0" w:type="auto"/>
          </w:tcPr>
          <w:p w14:paraId="05585CD4" w14:textId="77777777" w:rsidR="00162615" w:rsidRPr="00FB791C" w:rsidRDefault="00162615" w:rsidP="00943557">
            <w:pPr>
              <w:pStyle w:val="TAL"/>
              <w:rPr>
                <w:sz w:val="16"/>
              </w:rPr>
            </w:pPr>
            <w:r>
              <w:rPr>
                <w:sz w:val="16"/>
              </w:rPr>
              <w:t xml:space="preserve">Rel-17 CR 32.156 Clarification of property </w:t>
            </w:r>
            <w:proofErr w:type="spellStart"/>
            <w:r>
              <w:rPr>
                <w:sz w:val="16"/>
              </w:rPr>
              <w:t>defaultValue</w:t>
            </w:r>
            <w:proofErr w:type="spellEnd"/>
          </w:p>
        </w:tc>
        <w:tc>
          <w:tcPr>
            <w:tcW w:w="0" w:type="auto"/>
          </w:tcPr>
          <w:p w14:paraId="29EDDFD9" w14:textId="77777777" w:rsidR="00162615" w:rsidRPr="00FB791C" w:rsidRDefault="00162615" w:rsidP="00943557">
            <w:pPr>
              <w:pStyle w:val="TAL"/>
              <w:rPr>
                <w:sz w:val="16"/>
              </w:rPr>
            </w:pPr>
            <w:r>
              <w:rPr>
                <w:sz w:val="16"/>
              </w:rPr>
              <w:t>Nokia, Nokia Shanghai Bell</w:t>
            </w:r>
          </w:p>
        </w:tc>
        <w:tc>
          <w:tcPr>
            <w:tcW w:w="0" w:type="auto"/>
          </w:tcPr>
          <w:p w14:paraId="25B14F77" w14:textId="77777777" w:rsidR="00162615" w:rsidRPr="00FB791C" w:rsidRDefault="00162615" w:rsidP="00943557">
            <w:pPr>
              <w:pStyle w:val="TAL"/>
              <w:rPr>
                <w:sz w:val="16"/>
              </w:rPr>
            </w:pPr>
            <w:r>
              <w:rPr>
                <w:sz w:val="16"/>
              </w:rPr>
              <w:t>revised</w:t>
            </w:r>
          </w:p>
        </w:tc>
        <w:tc>
          <w:tcPr>
            <w:tcW w:w="0" w:type="auto"/>
          </w:tcPr>
          <w:p w14:paraId="1E425496" w14:textId="77777777" w:rsidR="00162615" w:rsidRPr="00FB791C" w:rsidRDefault="00162615" w:rsidP="00943557">
            <w:pPr>
              <w:pStyle w:val="TAL"/>
              <w:rPr>
                <w:sz w:val="16"/>
              </w:rPr>
            </w:pPr>
          </w:p>
        </w:tc>
        <w:tc>
          <w:tcPr>
            <w:tcW w:w="0" w:type="auto"/>
          </w:tcPr>
          <w:p w14:paraId="71B3B57D" w14:textId="77777777" w:rsidR="00162615" w:rsidRPr="00FB791C" w:rsidRDefault="00162615" w:rsidP="00943557">
            <w:pPr>
              <w:pStyle w:val="TAL"/>
              <w:rPr>
                <w:sz w:val="16"/>
              </w:rPr>
            </w:pPr>
            <w:r>
              <w:rPr>
                <w:sz w:val="16"/>
              </w:rPr>
              <w:t>S5-223561</w:t>
            </w:r>
          </w:p>
        </w:tc>
      </w:tr>
      <w:tr w:rsidR="00162615" w14:paraId="6991E20B" w14:textId="77777777" w:rsidTr="00943557">
        <w:tc>
          <w:tcPr>
            <w:tcW w:w="0" w:type="auto"/>
          </w:tcPr>
          <w:p w14:paraId="2544D188" w14:textId="77777777" w:rsidR="00162615" w:rsidRPr="00FB791C" w:rsidRDefault="00162615" w:rsidP="00943557">
            <w:pPr>
              <w:pStyle w:val="TAL"/>
              <w:rPr>
                <w:sz w:val="16"/>
              </w:rPr>
            </w:pPr>
            <w:r>
              <w:rPr>
                <w:sz w:val="16"/>
              </w:rPr>
              <w:t>S5-223421</w:t>
            </w:r>
          </w:p>
        </w:tc>
        <w:tc>
          <w:tcPr>
            <w:tcW w:w="0" w:type="auto"/>
          </w:tcPr>
          <w:p w14:paraId="5C270ED8" w14:textId="77777777" w:rsidR="00162615" w:rsidRPr="00FB791C" w:rsidRDefault="00162615" w:rsidP="00943557">
            <w:pPr>
              <w:pStyle w:val="TAL"/>
              <w:rPr>
                <w:sz w:val="16"/>
              </w:rPr>
            </w:pPr>
            <w:r>
              <w:rPr>
                <w:sz w:val="16"/>
              </w:rPr>
              <w:t xml:space="preserve">Rel-17 TS 28.531 Update operations of </w:t>
            </w:r>
            <w:proofErr w:type="spellStart"/>
            <w:r>
              <w:rPr>
                <w:sz w:val="16"/>
              </w:rPr>
              <w:t>allocateNsi</w:t>
            </w:r>
            <w:proofErr w:type="spellEnd"/>
            <w:r>
              <w:rPr>
                <w:sz w:val="16"/>
              </w:rPr>
              <w:t xml:space="preserve">, </w:t>
            </w:r>
            <w:proofErr w:type="spellStart"/>
            <w:r>
              <w:rPr>
                <w:sz w:val="16"/>
              </w:rPr>
              <w:t>allocateNssi</w:t>
            </w:r>
            <w:proofErr w:type="spellEnd"/>
            <w:r>
              <w:rPr>
                <w:sz w:val="16"/>
              </w:rPr>
              <w:t xml:space="preserve">, </w:t>
            </w:r>
            <w:proofErr w:type="spellStart"/>
            <w:r>
              <w:rPr>
                <w:sz w:val="16"/>
              </w:rPr>
              <w:t>deallocateNsi</w:t>
            </w:r>
            <w:proofErr w:type="spellEnd"/>
            <w:r>
              <w:rPr>
                <w:sz w:val="16"/>
              </w:rPr>
              <w:t xml:space="preserve">, </w:t>
            </w:r>
            <w:proofErr w:type="spellStart"/>
            <w:r>
              <w:rPr>
                <w:sz w:val="16"/>
              </w:rPr>
              <w:t>deallocateNssi</w:t>
            </w:r>
            <w:proofErr w:type="spellEnd"/>
            <w:r>
              <w:rPr>
                <w:sz w:val="16"/>
              </w:rPr>
              <w:t xml:space="preserve"> </w:t>
            </w:r>
          </w:p>
        </w:tc>
        <w:tc>
          <w:tcPr>
            <w:tcW w:w="0" w:type="auto"/>
          </w:tcPr>
          <w:p w14:paraId="61715666" w14:textId="77777777" w:rsidR="00162615" w:rsidRPr="00FB791C" w:rsidRDefault="00162615" w:rsidP="00943557">
            <w:pPr>
              <w:pStyle w:val="TAL"/>
              <w:rPr>
                <w:sz w:val="16"/>
              </w:rPr>
            </w:pPr>
            <w:r>
              <w:rPr>
                <w:sz w:val="16"/>
              </w:rPr>
              <w:t>Nokia, Nokia Shanghai Bell</w:t>
            </w:r>
          </w:p>
        </w:tc>
        <w:tc>
          <w:tcPr>
            <w:tcW w:w="0" w:type="auto"/>
          </w:tcPr>
          <w:p w14:paraId="540C7067" w14:textId="77777777" w:rsidR="00162615" w:rsidRPr="00FB791C" w:rsidRDefault="00162615" w:rsidP="00943557">
            <w:pPr>
              <w:pStyle w:val="TAL"/>
              <w:rPr>
                <w:sz w:val="16"/>
              </w:rPr>
            </w:pPr>
            <w:r>
              <w:rPr>
                <w:sz w:val="16"/>
              </w:rPr>
              <w:t>revised</w:t>
            </w:r>
          </w:p>
        </w:tc>
        <w:tc>
          <w:tcPr>
            <w:tcW w:w="0" w:type="auto"/>
          </w:tcPr>
          <w:p w14:paraId="7C410817" w14:textId="77777777" w:rsidR="00162615" w:rsidRPr="00FB791C" w:rsidRDefault="00162615" w:rsidP="00943557">
            <w:pPr>
              <w:pStyle w:val="TAL"/>
              <w:rPr>
                <w:sz w:val="16"/>
              </w:rPr>
            </w:pPr>
          </w:p>
        </w:tc>
        <w:tc>
          <w:tcPr>
            <w:tcW w:w="0" w:type="auto"/>
          </w:tcPr>
          <w:p w14:paraId="65E0510A" w14:textId="77777777" w:rsidR="00162615" w:rsidRPr="00FB791C" w:rsidRDefault="00162615" w:rsidP="00943557">
            <w:pPr>
              <w:pStyle w:val="TAL"/>
              <w:rPr>
                <w:sz w:val="16"/>
              </w:rPr>
            </w:pPr>
            <w:r>
              <w:rPr>
                <w:sz w:val="16"/>
              </w:rPr>
              <w:t>S5-223655</w:t>
            </w:r>
          </w:p>
        </w:tc>
      </w:tr>
      <w:tr w:rsidR="00162615" w14:paraId="032D600A" w14:textId="77777777" w:rsidTr="00943557">
        <w:tc>
          <w:tcPr>
            <w:tcW w:w="0" w:type="auto"/>
          </w:tcPr>
          <w:p w14:paraId="1C99B20A" w14:textId="77777777" w:rsidR="00162615" w:rsidRPr="00FB791C" w:rsidRDefault="00162615" w:rsidP="00943557">
            <w:pPr>
              <w:pStyle w:val="TAL"/>
              <w:rPr>
                <w:sz w:val="16"/>
              </w:rPr>
            </w:pPr>
            <w:r>
              <w:rPr>
                <w:sz w:val="16"/>
              </w:rPr>
              <w:t>S5-223422</w:t>
            </w:r>
          </w:p>
        </w:tc>
        <w:tc>
          <w:tcPr>
            <w:tcW w:w="0" w:type="auto"/>
          </w:tcPr>
          <w:p w14:paraId="4F4FEEA4" w14:textId="77777777" w:rsidR="00162615" w:rsidRPr="00FB791C" w:rsidRDefault="00162615" w:rsidP="00943557">
            <w:pPr>
              <w:pStyle w:val="TAL"/>
              <w:rPr>
                <w:sz w:val="16"/>
              </w:rPr>
            </w:pPr>
            <w:r>
              <w:rPr>
                <w:sz w:val="16"/>
              </w:rPr>
              <w:t>Add granularity period examples</w:t>
            </w:r>
          </w:p>
        </w:tc>
        <w:tc>
          <w:tcPr>
            <w:tcW w:w="0" w:type="auto"/>
          </w:tcPr>
          <w:p w14:paraId="4882EE95" w14:textId="77777777" w:rsidR="00162615" w:rsidRPr="00FB791C" w:rsidRDefault="00162615" w:rsidP="00943557">
            <w:pPr>
              <w:pStyle w:val="TAL"/>
              <w:rPr>
                <w:sz w:val="16"/>
              </w:rPr>
            </w:pPr>
            <w:r>
              <w:rPr>
                <w:sz w:val="16"/>
              </w:rPr>
              <w:t>Ericsson LM</w:t>
            </w:r>
          </w:p>
        </w:tc>
        <w:tc>
          <w:tcPr>
            <w:tcW w:w="0" w:type="auto"/>
          </w:tcPr>
          <w:p w14:paraId="62079E46" w14:textId="77777777" w:rsidR="00162615" w:rsidRPr="00FB791C" w:rsidRDefault="00162615" w:rsidP="00943557">
            <w:pPr>
              <w:pStyle w:val="TAL"/>
              <w:rPr>
                <w:sz w:val="16"/>
              </w:rPr>
            </w:pPr>
            <w:r>
              <w:rPr>
                <w:sz w:val="16"/>
              </w:rPr>
              <w:t>not pursued</w:t>
            </w:r>
          </w:p>
        </w:tc>
        <w:tc>
          <w:tcPr>
            <w:tcW w:w="0" w:type="auto"/>
          </w:tcPr>
          <w:p w14:paraId="594FBC98" w14:textId="77777777" w:rsidR="00162615" w:rsidRPr="00FB791C" w:rsidRDefault="00162615" w:rsidP="00943557">
            <w:pPr>
              <w:pStyle w:val="TAL"/>
              <w:rPr>
                <w:sz w:val="16"/>
              </w:rPr>
            </w:pPr>
          </w:p>
        </w:tc>
        <w:tc>
          <w:tcPr>
            <w:tcW w:w="0" w:type="auto"/>
          </w:tcPr>
          <w:p w14:paraId="6302F2E6" w14:textId="77777777" w:rsidR="00162615" w:rsidRPr="00FB791C" w:rsidRDefault="00162615" w:rsidP="00943557">
            <w:pPr>
              <w:pStyle w:val="TAL"/>
              <w:rPr>
                <w:sz w:val="16"/>
              </w:rPr>
            </w:pPr>
          </w:p>
        </w:tc>
      </w:tr>
      <w:tr w:rsidR="00162615" w14:paraId="4BEEA4BD" w14:textId="77777777" w:rsidTr="00943557">
        <w:tc>
          <w:tcPr>
            <w:tcW w:w="0" w:type="auto"/>
          </w:tcPr>
          <w:p w14:paraId="7ECA041F" w14:textId="77777777" w:rsidR="00162615" w:rsidRPr="00FB791C" w:rsidRDefault="00162615" w:rsidP="00943557">
            <w:pPr>
              <w:pStyle w:val="TAL"/>
              <w:rPr>
                <w:sz w:val="16"/>
              </w:rPr>
            </w:pPr>
            <w:r>
              <w:rPr>
                <w:sz w:val="16"/>
              </w:rPr>
              <w:t>S5-223423</w:t>
            </w:r>
          </w:p>
        </w:tc>
        <w:tc>
          <w:tcPr>
            <w:tcW w:w="0" w:type="auto"/>
          </w:tcPr>
          <w:p w14:paraId="270D04B7" w14:textId="77777777" w:rsidR="00162615" w:rsidRPr="00FB791C" w:rsidRDefault="00162615" w:rsidP="00943557">
            <w:pPr>
              <w:pStyle w:val="TAL"/>
              <w:rPr>
                <w:sz w:val="16"/>
              </w:rPr>
            </w:pPr>
            <w:r>
              <w:rPr>
                <w:sz w:val="16"/>
              </w:rPr>
              <w:t>Add granularity period examples</w:t>
            </w:r>
          </w:p>
        </w:tc>
        <w:tc>
          <w:tcPr>
            <w:tcW w:w="0" w:type="auto"/>
          </w:tcPr>
          <w:p w14:paraId="397A96CE" w14:textId="77777777" w:rsidR="00162615" w:rsidRPr="00FB791C" w:rsidRDefault="00162615" w:rsidP="00943557">
            <w:pPr>
              <w:pStyle w:val="TAL"/>
              <w:rPr>
                <w:sz w:val="16"/>
              </w:rPr>
            </w:pPr>
            <w:r>
              <w:rPr>
                <w:sz w:val="16"/>
              </w:rPr>
              <w:t>Ericsson LM</w:t>
            </w:r>
          </w:p>
        </w:tc>
        <w:tc>
          <w:tcPr>
            <w:tcW w:w="0" w:type="auto"/>
          </w:tcPr>
          <w:p w14:paraId="2EF82AC3" w14:textId="77777777" w:rsidR="00162615" w:rsidRPr="00FB791C" w:rsidRDefault="00162615" w:rsidP="00943557">
            <w:pPr>
              <w:pStyle w:val="TAL"/>
              <w:rPr>
                <w:sz w:val="16"/>
              </w:rPr>
            </w:pPr>
            <w:r>
              <w:rPr>
                <w:sz w:val="16"/>
              </w:rPr>
              <w:t>not pursued</w:t>
            </w:r>
          </w:p>
        </w:tc>
        <w:tc>
          <w:tcPr>
            <w:tcW w:w="0" w:type="auto"/>
          </w:tcPr>
          <w:p w14:paraId="018D5116" w14:textId="77777777" w:rsidR="00162615" w:rsidRPr="00FB791C" w:rsidRDefault="00162615" w:rsidP="00943557">
            <w:pPr>
              <w:pStyle w:val="TAL"/>
              <w:rPr>
                <w:sz w:val="16"/>
              </w:rPr>
            </w:pPr>
          </w:p>
        </w:tc>
        <w:tc>
          <w:tcPr>
            <w:tcW w:w="0" w:type="auto"/>
          </w:tcPr>
          <w:p w14:paraId="256C6F18" w14:textId="77777777" w:rsidR="00162615" w:rsidRPr="00FB791C" w:rsidRDefault="00162615" w:rsidP="00943557">
            <w:pPr>
              <w:pStyle w:val="TAL"/>
              <w:rPr>
                <w:sz w:val="16"/>
              </w:rPr>
            </w:pPr>
          </w:p>
        </w:tc>
      </w:tr>
      <w:tr w:rsidR="00162615" w14:paraId="2DE9BD39" w14:textId="77777777" w:rsidTr="00943557">
        <w:tc>
          <w:tcPr>
            <w:tcW w:w="0" w:type="auto"/>
          </w:tcPr>
          <w:p w14:paraId="1D32D4C5" w14:textId="77777777" w:rsidR="00162615" w:rsidRPr="00FB791C" w:rsidRDefault="00162615" w:rsidP="00943557">
            <w:pPr>
              <w:pStyle w:val="TAL"/>
              <w:rPr>
                <w:sz w:val="16"/>
              </w:rPr>
            </w:pPr>
            <w:r>
              <w:rPr>
                <w:sz w:val="16"/>
              </w:rPr>
              <w:t>S5-223424</w:t>
            </w:r>
          </w:p>
        </w:tc>
        <w:tc>
          <w:tcPr>
            <w:tcW w:w="0" w:type="auto"/>
          </w:tcPr>
          <w:p w14:paraId="42194D27" w14:textId="77777777" w:rsidR="00162615" w:rsidRPr="00FB791C" w:rsidRDefault="00162615" w:rsidP="00943557">
            <w:pPr>
              <w:pStyle w:val="TAL"/>
              <w:rPr>
                <w:sz w:val="16"/>
              </w:rPr>
            </w:pPr>
            <w:proofErr w:type="spellStart"/>
            <w:r>
              <w:rPr>
                <w:sz w:val="16"/>
              </w:rPr>
              <w:t>pCR</w:t>
            </w:r>
            <w:proofErr w:type="spellEnd"/>
            <w:r>
              <w:rPr>
                <w:sz w:val="16"/>
              </w:rPr>
              <w:t xml:space="preserve"> 28.864 New KI about performance metrics of NWDAF on Efficiency Aspect</w:t>
            </w:r>
          </w:p>
        </w:tc>
        <w:tc>
          <w:tcPr>
            <w:tcW w:w="0" w:type="auto"/>
          </w:tcPr>
          <w:p w14:paraId="5FB1A4DC" w14:textId="77777777" w:rsidR="00162615" w:rsidRPr="00FB791C" w:rsidRDefault="00162615" w:rsidP="00943557">
            <w:pPr>
              <w:pStyle w:val="TAL"/>
              <w:rPr>
                <w:sz w:val="16"/>
              </w:rPr>
            </w:pPr>
            <w:r>
              <w:rPr>
                <w:sz w:val="16"/>
              </w:rPr>
              <w:t>China Telecom Corporation Ltd.</w:t>
            </w:r>
          </w:p>
        </w:tc>
        <w:tc>
          <w:tcPr>
            <w:tcW w:w="0" w:type="auto"/>
          </w:tcPr>
          <w:p w14:paraId="3D0E8801" w14:textId="77777777" w:rsidR="00162615" w:rsidRPr="00FB791C" w:rsidRDefault="00162615" w:rsidP="00943557">
            <w:pPr>
              <w:pStyle w:val="TAL"/>
              <w:rPr>
                <w:sz w:val="16"/>
              </w:rPr>
            </w:pPr>
            <w:r>
              <w:rPr>
                <w:sz w:val="16"/>
              </w:rPr>
              <w:t>noted</w:t>
            </w:r>
          </w:p>
        </w:tc>
        <w:tc>
          <w:tcPr>
            <w:tcW w:w="0" w:type="auto"/>
          </w:tcPr>
          <w:p w14:paraId="71846068" w14:textId="77777777" w:rsidR="00162615" w:rsidRPr="00FB791C" w:rsidRDefault="00162615" w:rsidP="00943557">
            <w:pPr>
              <w:pStyle w:val="TAL"/>
              <w:rPr>
                <w:sz w:val="16"/>
              </w:rPr>
            </w:pPr>
          </w:p>
        </w:tc>
        <w:tc>
          <w:tcPr>
            <w:tcW w:w="0" w:type="auto"/>
          </w:tcPr>
          <w:p w14:paraId="7E737202" w14:textId="77777777" w:rsidR="00162615" w:rsidRPr="00FB791C" w:rsidRDefault="00162615" w:rsidP="00943557">
            <w:pPr>
              <w:pStyle w:val="TAL"/>
              <w:rPr>
                <w:sz w:val="16"/>
              </w:rPr>
            </w:pPr>
          </w:p>
        </w:tc>
      </w:tr>
      <w:tr w:rsidR="00162615" w14:paraId="7C0DAD3B" w14:textId="77777777" w:rsidTr="00943557">
        <w:tc>
          <w:tcPr>
            <w:tcW w:w="0" w:type="auto"/>
          </w:tcPr>
          <w:p w14:paraId="7B0D0F57" w14:textId="77777777" w:rsidR="00162615" w:rsidRPr="00FB791C" w:rsidRDefault="00162615" w:rsidP="00943557">
            <w:pPr>
              <w:pStyle w:val="TAL"/>
              <w:rPr>
                <w:sz w:val="16"/>
              </w:rPr>
            </w:pPr>
            <w:r>
              <w:rPr>
                <w:sz w:val="16"/>
              </w:rPr>
              <w:t>S5-223425</w:t>
            </w:r>
          </w:p>
        </w:tc>
        <w:tc>
          <w:tcPr>
            <w:tcW w:w="0" w:type="auto"/>
          </w:tcPr>
          <w:p w14:paraId="3F12826E" w14:textId="77777777" w:rsidR="00162615" w:rsidRPr="00FB791C" w:rsidRDefault="00162615" w:rsidP="00943557">
            <w:pPr>
              <w:pStyle w:val="TAL"/>
              <w:rPr>
                <w:sz w:val="16"/>
              </w:rPr>
            </w:pPr>
            <w:r>
              <w:rPr>
                <w:sz w:val="16"/>
              </w:rPr>
              <w:t>Add granularity period examples</w:t>
            </w:r>
          </w:p>
        </w:tc>
        <w:tc>
          <w:tcPr>
            <w:tcW w:w="0" w:type="auto"/>
          </w:tcPr>
          <w:p w14:paraId="44227952" w14:textId="77777777" w:rsidR="00162615" w:rsidRPr="00FB791C" w:rsidRDefault="00162615" w:rsidP="00943557">
            <w:pPr>
              <w:pStyle w:val="TAL"/>
              <w:rPr>
                <w:sz w:val="16"/>
              </w:rPr>
            </w:pPr>
            <w:r>
              <w:rPr>
                <w:sz w:val="16"/>
              </w:rPr>
              <w:t>Ericsson LM</w:t>
            </w:r>
          </w:p>
        </w:tc>
        <w:tc>
          <w:tcPr>
            <w:tcW w:w="0" w:type="auto"/>
          </w:tcPr>
          <w:p w14:paraId="799523F0" w14:textId="77777777" w:rsidR="00162615" w:rsidRPr="00FB791C" w:rsidRDefault="00162615" w:rsidP="00943557">
            <w:pPr>
              <w:pStyle w:val="TAL"/>
              <w:rPr>
                <w:sz w:val="16"/>
              </w:rPr>
            </w:pPr>
            <w:r>
              <w:rPr>
                <w:sz w:val="16"/>
              </w:rPr>
              <w:t>not pursued</w:t>
            </w:r>
          </w:p>
        </w:tc>
        <w:tc>
          <w:tcPr>
            <w:tcW w:w="0" w:type="auto"/>
          </w:tcPr>
          <w:p w14:paraId="6990B6A1" w14:textId="77777777" w:rsidR="00162615" w:rsidRPr="00FB791C" w:rsidRDefault="00162615" w:rsidP="00943557">
            <w:pPr>
              <w:pStyle w:val="TAL"/>
              <w:rPr>
                <w:sz w:val="16"/>
              </w:rPr>
            </w:pPr>
          </w:p>
        </w:tc>
        <w:tc>
          <w:tcPr>
            <w:tcW w:w="0" w:type="auto"/>
          </w:tcPr>
          <w:p w14:paraId="6FBB35D9" w14:textId="77777777" w:rsidR="00162615" w:rsidRPr="00FB791C" w:rsidRDefault="00162615" w:rsidP="00943557">
            <w:pPr>
              <w:pStyle w:val="TAL"/>
              <w:rPr>
                <w:sz w:val="16"/>
              </w:rPr>
            </w:pPr>
          </w:p>
        </w:tc>
      </w:tr>
      <w:tr w:rsidR="00162615" w14:paraId="77CFE080" w14:textId="77777777" w:rsidTr="00943557">
        <w:tc>
          <w:tcPr>
            <w:tcW w:w="0" w:type="auto"/>
          </w:tcPr>
          <w:p w14:paraId="33BBA3C0" w14:textId="77777777" w:rsidR="00162615" w:rsidRPr="00FB791C" w:rsidRDefault="00162615" w:rsidP="00943557">
            <w:pPr>
              <w:pStyle w:val="TAL"/>
              <w:rPr>
                <w:sz w:val="16"/>
              </w:rPr>
            </w:pPr>
            <w:r>
              <w:rPr>
                <w:sz w:val="16"/>
              </w:rPr>
              <w:t>S5-223426</w:t>
            </w:r>
          </w:p>
        </w:tc>
        <w:tc>
          <w:tcPr>
            <w:tcW w:w="0" w:type="auto"/>
          </w:tcPr>
          <w:p w14:paraId="4085C535" w14:textId="77777777" w:rsidR="00162615" w:rsidRPr="00FB791C" w:rsidRDefault="00162615" w:rsidP="00943557">
            <w:pPr>
              <w:pStyle w:val="TAL"/>
              <w:rPr>
                <w:sz w:val="16"/>
              </w:rPr>
            </w:pPr>
            <w:proofErr w:type="spellStart"/>
            <w:r>
              <w:rPr>
                <w:sz w:val="16"/>
              </w:rPr>
              <w:t>pCR</w:t>
            </w:r>
            <w:proofErr w:type="spellEnd"/>
            <w:r>
              <w:rPr>
                <w:sz w:val="16"/>
              </w:rPr>
              <w:t xml:space="preserve"> TR 28.910 Add autonomous network level for service experience optimization</w:t>
            </w:r>
          </w:p>
        </w:tc>
        <w:tc>
          <w:tcPr>
            <w:tcW w:w="0" w:type="auto"/>
          </w:tcPr>
          <w:p w14:paraId="66EB4E87" w14:textId="77777777" w:rsidR="00162615" w:rsidRPr="00FB791C" w:rsidRDefault="00162615" w:rsidP="00943557">
            <w:pPr>
              <w:pStyle w:val="TAL"/>
              <w:rPr>
                <w:sz w:val="16"/>
              </w:rPr>
            </w:pPr>
            <w:r>
              <w:rPr>
                <w:sz w:val="16"/>
              </w:rPr>
              <w:t>Huawei</w:t>
            </w:r>
          </w:p>
        </w:tc>
        <w:tc>
          <w:tcPr>
            <w:tcW w:w="0" w:type="auto"/>
          </w:tcPr>
          <w:p w14:paraId="6C308DCC" w14:textId="77777777" w:rsidR="00162615" w:rsidRPr="00FB791C" w:rsidRDefault="00162615" w:rsidP="00943557">
            <w:pPr>
              <w:pStyle w:val="TAL"/>
              <w:rPr>
                <w:sz w:val="16"/>
              </w:rPr>
            </w:pPr>
            <w:r>
              <w:rPr>
                <w:sz w:val="16"/>
              </w:rPr>
              <w:t>noted</w:t>
            </w:r>
          </w:p>
        </w:tc>
        <w:tc>
          <w:tcPr>
            <w:tcW w:w="0" w:type="auto"/>
          </w:tcPr>
          <w:p w14:paraId="1DBCB583" w14:textId="77777777" w:rsidR="00162615" w:rsidRPr="00FB791C" w:rsidRDefault="00162615" w:rsidP="00943557">
            <w:pPr>
              <w:pStyle w:val="TAL"/>
              <w:rPr>
                <w:sz w:val="16"/>
              </w:rPr>
            </w:pPr>
          </w:p>
        </w:tc>
        <w:tc>
          <w:tcPr>
            <w:tcW w:w="0" w:type="auto"/>
          </w:tcPr>
          <w:p w14:paraId="6B8C135E" w14:textId="77777777" w:rsidR="00162615" w:rsidRPr="00FB791C" w:rsidRDefault="00162615" w:rsidP="00943557">
            <w:pPr>
              <w:pStyle w:val="TAL"/>
              <w:rPr>
                <w:sz w:val="16"/>
              </w:rPr>
            </w:pPr>
          </w:p>
        </w:tc>
      </w:tr>
      <w:tr w:rsidR="00162615" w14:paraId="56CC46FA" w14:textId="77777777" w:rsidTr="00943557">
        <w:tc>
          <w:tcPr>
            <w:tcW w:w="0" w:type="auto"/>
          </w:tcPr>
          <w:p w14:paraId="7CE4894E" w14:textId="77777777" w:rsidR="00162615" w:rsidRPr="00FB791C" w:rsidRDefault="00162615" w:rsidP="00943557">
            <w:pPr>
              <w:pStyle w:val="TAL"/>
              <w:rPr>
                <w:sz w:val="16"/>
              </w:rPr>
            </w:pPr>
            <w:r>
              <w:rPr>
                <w:sz w:val="16"/>
              </w:rPr>
              <w:t>S5-223427</w:t>
            </w:r>
          </w:p>
        </w:tc>
        <w:tc>
          <w:tcPr>
            <w:tcW w:w="0" w:type="auto"/>
          </w:tcPr>
          <w:p w14:paraId="66746A72"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28.623 Enhancement and corrections for IOC "</w:t>
            </w:r>
            <w:proofErr w:type="spellStart"/>
            <w:r>
              <w:rPr>
                <w:sz w:val="16"/>
              </w:rPr>
              <w:t>ManagementDataCollection</w:t>
            </w:r>
            <w:proofErr w:type="spellEnd"/>
            <w:r>
              <w:rPr>
                <w:sz w:val="16"/>
              </w:rPr>
              <w:t>" (stage 3)</w:t>
            </w:r>
          </w:p>
        </w:tc>
        <w:tc>
          <w:tcPr>
            <w:tcW w:w="0" w:type="auto"/>
          </w:tcPr>
          <w:p w14:paraId="1B249406" w14:textId="77777777" w:rsidR="00162615" w:rsidRPr="00FB791C" w:rsidRDefault="00162615" w:rsidP="00943557">
            <w:pPr>
              <w:pStyle w:val="TAL"/>
              <w:rPr>
                <w:sz w:val="16"/>
              </w:rPr>
            </w:pPr>
            <w:r>
              <w:rPr>
                <w:sz w:val="16"/>
              </w:rPr>
              <w:t>Nokia, Nokia Shanghai Bell</w:t>
            </w:r>
          </w:p>
        </w:tc>
        <w:tc>
          <w:tcPr>
            <w:tcW w:w="0" w:type="auto"/>
          </w:tcPr>
          <w:p w14:paraId="654F6047" w14:textId="77777777" w:rsidR="00162615" w:rsidRPr="00FB791C" w:rsidRDefault="00162615" w:rsidP="00943557">
            <w:pPr>
              <w:pStyle w:val="TAL"/>
              <w:rPr>
                <w:sz w:val="16"/>
              </w:rPr>
            </w:pPr>
            <w:r>
              <w:rPr>
                <w:sz w:val="16"/>
              </w:rPr>
              <w:t>revised</w:t>
            </w:r>
          </w:p>
        </w:tc>
        <w:tc>
          <w:tcPr>
            <w:tcW w:w="0" w:type="auto"/>
          </w:tcPr>
          <w:p w14:paraId="312D632E" w14:textId="77777777" w:rsidR="00162615" w:rsidRPr="00FB791C" w:rsidRDefault="00162615" w:rsidP="00943557">
            <w:pPr>
              <w:pStyle w:val="TAL"/>
              <w:rPr>
                <w:sz w:val="16"/>
              </w:rPr>
            </w:pPr>
          </w:p>
        </w:tc>
        <w:tc>
          <w:tcPr>
            <w:tcW w:w="0" w:type="auto"/>
          </w:tcPr>
          <w:p w14:paraId="354297F4" w14:textId="77777777" w:rsidR="00162615" w:rsidRPr="00FB791C" w:rsidRDefault="00162615" w:rsidP="00943557">
            <w:pPr>
              <w:pStyle w:val="TAL"/>
              <w:rPr>
                <w:sz w:val="16"/>
              </w:rPr>
            </w:pPr>
            <w:r>
              <w:rPr>
                <w:sz w:val="16"/>
              </w:rPr>
              <w:t>S5-223627</w:t>
            </w:r>
          </w:p>
        </w:tc>
      </w:tr>
      <w:tr w:rsidR="00162615" w14:paraId="567D2F53" w14:textId="77777777" w:rsidTr="00943557">
        <w:tc>
          <w:tcPr>
            <w:tcW w:w="0" w:type="auto"/>
          </w:tcPr>
          <w:p w14:paraId="75CBCEC4" w14:textId="77777777" w:rsidR="00162615" w:rsidRPr="00FB791C" w:rsidRDefault="00162615" w:rsidP="00943557">
            <w:pPr>
              <w:pStyle w:val="TAL"/>
              <w:rPr>
                <w:sz w:val="16"/>
              </w:rPr>
            </w:pPr>
            <w:r>
              <w:rPr>
                <w:sz w:val="16"/>
              </w:rPr>
              <w:t>S5-223428</w:t>
            </w:r>
          </w:p>
        </w:tc>
        <w:tc>
          <w:tcPr>
            <w:tcW w:w="0" w:type="auto"/>
          </w:tcPr>
          <w:p w14:paraId="26C82F43"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28.623 Reporting for IOC "</w:t>
            </w:r>
            <w:proofErr w:type="spellStart"/>
            <w:r>
              <w:rPr>
                <w:sz w:val="16"/>
              </w:rPr>
              <w:t>ManagementDataCollection</w:t>
            </w:r>
            <w:proofErr w:type="spellEnd"/>
            <w:r>
              <w:rPr>
                <w:sz w:val="16"/>
              </w:rPr>
              <w:t>" (stage 3)</w:t>
            </w:r>
          </w:p>
        </w:tc>
        <w:tc>
          <w:tcPr>
            <w:tcW w:w="0" w:type="auto"/>
          </w:tcPr>
          <w:p w14:paraId="68C9F321" w14:textId="77777777" w:rsidR="00162615" w:rsidRPr="00FB791C" w:rsidRDefault="00162615" w:rsidP="00943557">
            <w:pPr>
              <w:pStyle w:val="TAL"/>
              <w:rPr>
                <w:sz w:val="16"/>
              </w:rPr>
            </w:pPr>
            <w:r>
              <w:rPr>
                <w:sz w:val="16"/>
              </w:rPr>
              <w:t>Nokia, Nokia Shanghai Bell</w:t>
            </w:r>
          </w:p>
        </w:tc>
        <w:tc>
          <w:tcPr>
            <w:tcW w:w="0" w:type="auto"/>
          </w:tcPr>
          <w:p w14:paraId="2681385E" w14:textId="77777777" w:rsidR="00162615" w:rsidRPr="00FB791C" w:rsidRDefault="00162615" w:rsidP="00943557">
            <w:pPr>
              <w:pStyle w:val="TAL"/>
              <w:rPr>
                <w:sz w:val="16"/>
              </w:rPr>
            </w:pPr>
            <w:r>
              <w:rPr>
                <w:sz w:val="16"/>
              </w:rPr>
              <w:t>noted</w:t>
            </w:r>
          </w:p>
        </w:tc>
        <w:tc>
          <w:tcPr>
            <w:tcW w:w="0" w:type="auto"/>
          </w:tcPr>
          <w:p w14:paraId="465C3FE5" w14:textId="77777777" w:rsidR="00162615" w:rsidRPr="00FB791C" w:rsidRDefault="00162615" w:rsidP="00943557">
            <w:pPr>
              <w:pStyle w:val="TAL"/>
              <w:rPr>
                <w:sz w:val="16"/>
              </w:rPr>
            </w:pPr>
          </w:p>
        </w:tc>
        <w:tc>
          <w:tcPr>
            <w:tcW w:w="0" w:type="auto"/>
          </w:tcPr>
          <w:p w14:paraId="5C0C148C" w14:textId="77777777" w:rsidR="00162615" w:rsidRPr="00FB791C" w:rsidRDefault="00162615" w:rsidP="00943557">
            <w:pPr>
              <w:pStyle w:val="TAL"/>
              <w:rPr>
                <w:sz w:val="16"/>
              </w:rPr>
            </w:pPr>
          </w:p>
        </w:tc>
      </w:tr>
      <w:tr w:rsidR="00162615" w14:paraId="1DD06FF2" w14:textId="77777777" w:rsidTr="00943557">
        <w:tc>
          <w:tcPr>
            <w:tcW w:w="0" w:type="auto"/>
          </w:tcPr>
          <w:p w14:paraId="1B8D75A5" w14:textId="77777777" w:rsidR="00162615" w:rsidRPr="00FB791C" w:rsidRDefault="00162615" w:rsidP="00943557">
            <w:pPr>
              <w:pStyle w:val="TAL"/>
              <w:rPr>
                <w:sz w:val="16"/>
              </w:rPr>
            </w:pPr>
            <w:r>
              <w:rPr>
                <w:sz w:val="16"/>
              </w:rPr>
              <w:t>S5-223429</w:t>
            </w:r>
          </w:p>
        </w:tc>
        <w:tc>
          <w:tcPr>
            <w:tcW w:w="0" w:type="auto"/>
          </w:tcPr>
          <w:p w14:paraId="1CE70366"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28.312 Fix Create an Intent procedure numbering</w:t>
            </w:r>
          </w:p>
        </w:tc>
        <w:tc>
          <w:tcPr>
            <w:tcW w:w="0" w:type="auto"/>
          </w:tcPr>
          <w:p w14:paraId="657A2C54" w14:textId="77777777" w:rsidR="00162615" w:rsidRPr="00FB791C" w:rsidRDefault="00162615" w:rsidP="00943557">
            <w:pPr>
              <w:pStyle w:val="TAL"/>
              <w:rPr>
                <w:sz w:val="16"/>
              </w:rPr>
            </w:pPr>
            <w:r>
              <w:rPr>
                <w:sz w:val="16"/>
              </w:rPr>
              <w:t>Ericsson Inc.</w:t>
            </w:r>
          </w:p>
        </w:tc>
        <w:tc>
          <w:tcPr>
            <w:tcW w:w="0" w:type="auto"/>
          </w:tcPr>
          <w:p w14:paraId="1B038F46" w14:textId="77777777" w:rsidR="00162615" w:rsidRPr="00FB791C" w:rsidRDefault="00162615" w:rsidP="00943557">
            <w:pPr>
              <w:pStyle w:val="TAL"/>
              <w:rPr>
                <w:sz w:val="16"/>
              </w:rPr>
            </w:pPr>
            <w:r>
              <w:rPr>
                <w:sz w:val="16"/>
              </w:rPr>
              <w:t>revised</w:t>
            </w:r>
          </w:p>
        </w:tc>
        <w:tc>
          <w:tcPr>
            <w:tcW w:w="0" w:type="auto"/>
          </w:tcPr>
          <w:p w14:paraId="729C3476" w14:textId="77777777" w:rsidR="00162615" w:rsidRPr="00FB791C" w:rsidRDefault="00162615" w:rsidP="00943557">
            <w:pPr>
              <w:pStyle w:val="TAL"/>
              <w:rPr>
                <w:sz w:val="16"/>
              </w:rPr>
            </w:pPr>
          </w:p>
        </w:tc>
        <w:tc>
          <w:tcPr>
            <w:tcW w:w="0" w:type="auto"/>
          </w:tcPr>
          <w:p w14:paraId="6D95905F" w14:textId="77777777" w:rsidR="00162615" w:rsidRPr="00FB791C" w:rsidRDefault="00162615" w:rsidP="00943557">
            <w:pPr>
              <w:pStyle w:val="TAL"/>
              <w:rPr>
                <w:sz w:val="16"/>
              </w:rPr>
            </w:pPr>
            <w:r>
              <w:rPr>
                <w:sz w:val="16"/>
              </w:rPr>
              <w:t>S5-223631</w:t>
            </w:r>
          </w:p>
        </w:tc>
      </w:tr>
      <w:tr w:rsidR="00162615" w14:paraId="35898F1A" w14:textId="77777777" w:rsidTr="00943557">
        <w:tc>
          <w:tcPr>
            <w:tcW w:w="0" w:type="auto"/>
          </w:tcPr>
          <w:p w14:paraId="60634BE3" w14:textId="77777777" w:rsidR="00162615" w:rsidRPr="00FB791C" w:rsidRDefault="00162615" w:rsidP="00943557">
            <w:pPr>
              <w:pStyle w:val="TAL"/>
              <w:rPr>
                <w:sz w:val="16"/>
              </w:rPr>
            </w:pPr>
            <w:r>
              <w:rPr>
                <w:sz w:val="16"/>
              </w:rPr>
              <w:t>S5-223430</w:t>
            </w:r>
          </w:p>
        </w:tc>
        <w:tc>
          <w:tcPr>
            <w:tcW w:w="0" w:type="auto"/>
          </w:tcPr>
          <w:p w14:paraId="5C632D69"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28.312 Fix </w:t>
            </w:r>
            <w:proofErr w:type="spellStart"/>
            <w:r>
              <w:rPr>
                <w:sz w:val="16"/>
              </w:rPr>
              <w:t>intentFulfillment</w:t>
            </w:r>
            <w:proofErr w:type="spellEnd"/>
            <w:r>
              <w:rPr>
                <w:sz w:val="16"/>
              </w:rPr>
              <w:t xml:space="preserve"> attribute definition</w:t>
            </w:r>
          </w:p>
        </w:tc>
        <w:tc>
          <w:tcPr>
            <w:tcW w:w="0" w:type="auto"/>
          </w:tcPr>
          <w:p w14:paraId="63D20F33" w14:textId="77777777" w:rsidR="00162615" w:rsidRPr="00FB791C" w:rsidRDefault="00162615" w:rsidP="00943557">
            <w:pPr>
              <w:pStyle w:val="TAL"/>
              <w:rPr>
                <w:sz w:val="16"/>
              </w:rPr>
            </w:pPr>
            <w:r>
              <w:rPr>
                <w:sz w:val="16"/>
              </w:rPr>
              <w:t>Ericsson Inc.</w:t>
            </w:r>
          </w:p>
        </w:tc>
        <w:tc>
          <w:tcPr>
            <w:tcW w:w="0" w:type="auto"/>
          </w:tcPr>
          <w:p w14:paraId="0C9E139D" w14:textId="77777777" w:rsidR="00162615" w:rsidRPr="00FB791C" w:rsidRDefault="00162615" w:rsidP="00943557">
            <w:pPr>
              <w:pStyle w:val="TAL"/>
              <w:rPr>
                <w:sz w:val="16"/>
              </w:rPr>
            </w:pPr>
            <w:r>
              <w:rPr>
                <w:sz w:val="16"/>
              </w:rPr>
              <w:t>revised</w:t>
            </w:r>
          </w:p>
        </w:tc>
        <w:tc>
          <w:tcPr>
            <w:tcW w:w="0" w:type="auto"/>
          </w:tcPr>
          <w:p w14:paraId="276319B8" w14:textId="77777777" w:rsidR="00162615" w:rsidRPr="00FB791C" w:rsidRDefault="00162615" w:rsidP="00943557">
            <w:pPr>
              <w:pStyle w:val="TAL"/>
              <w:rPr>
                <w:sz w:val="16"/>
              </w:rPr>
            </w:pPr>
          </w:p>
        </w:tc>
        <w:tc>
          <w:tcPr>
            <w:tcW w:w="0" w:type="auto"/>
          </w:tcPr>
          <w:p w14:paraId="1FDE7DB7" w14:textId="77777777" w:rsidR="00162615" w:rsidRPr="00FB791C" w:rsidRDefault="00162615" w:rsidP="00943557">
            <w:pPr>
              <w:pStyle w:val="TAL"/>
              <w:rPr>
                <w:sz w:val="16"/>
              </w:rPr>
            </w:pPr>
            <w:r>
              <w:rPr>
                <w:sz w:val="16"/>
              </w:rPr>
              <w:t>S5-223632</w:t>
            </w:r>
          </w:p>
        </w:tc>
      </w:tr>
      <w:tr w:rsidR="00162615" w14:paraId="78A23F90" w14:textId="77777777" w:rsidTr="00943557">
        <w:tc>
          <w:tcPr>
            <w:tcW w:w="0" w:type="auto"/>
          </w:tcPr>
          <w:p w14:paraId="7943A611" w14:textId="77777777" w:rsidR="00162615" w:rsidRPr="00FB791C" w:rsidRDefault="00162615" w:rsidP="00943557">
            <w:pPr>
              <w:pStyle w:val="TAL"/>
              <w:rPr>
                <w:sz w:val="16"/>
              </w:rPr>
            </w:pPr>
            <w:r>
              <w:rPr>
                <w:sz w:val="16"/>
              </w:rPr>
              <w:t>S5-223431</w:t>
            </w:r>
          </w:p>
        </w:tc>
        <w:tc>
          <w:tcPr>
            <w:tcW w:w="0" w:type="auto"/>
          </w:tcPr>
          <w:p w14:paraId="3346E146" w14:textId="77777777" w:rsidR="00162615" w:rsidRPr="00FB791C" w:rsidRDefault="00162615" w:rsidP="00943557">
            <w:pPr>
              <w:pStyle w:val="TAL"/>
              <w:rPr>
                <w:sz w:val="16"/>
              </w:rPr>
            </w:pPr>
            <w:r>
              <w:rPr>
                <w:sz w:val="16"/>
              </w:rPr>
              <w:t>Rel-17 CR 28.623 Add QMC job, stage 3 (YANG)</w:t>
            </w:r>
          </w:p>
        </w:tc>
        <w:tc>
          <w:tcPr>
            <w:tcW w:w="0" w:type="auto"/>
          </w:tcPr>
          <w:p w14:paraId="413D0116" w14:textId="77777777" w:rsidR="00162615" w:rsidRPr="00FB791C" w:rsidRDefault="00162615" w:rsidP="00943557">
            <w:pPr>
              <w:pStyle w:val="TAL"/>
              <w:rPr>
                <w:sz w:val="16"/>
              </w:rPr>
            </w:pPr>
            <w:r>
              <w:rPr>
                <w:sz w:val="16"/>
              </w:rPr>
              <w:t>Ericsson Inc.</w:t>
            </w:r>
          </w:p>
        </w:tc>
        <w:tc>
          <w:tcPr>
            <w:tcW w:w="0" w:type="auto"/>
          </w:tcPr>
          <w:p w14:paraId="5C5F8DD8" w14:textId="77777777" w:rsidR="00162615" w:rsidRPr="00FB791C" w:rsidRDefault="00162615" w:rsidP="00943557">
            <w:pPr>
              <w:pStyle w:val="TAL"/>
              <w:rPr>
                <w:sz w:val="16"/>
              </w:rPr>
            </w:pPr>
            <w:r>
              <w:rPr>
                <w:sz w:val="16"/>
              </w:rPr>
              <w:t>not pursued</w:t>
            </w:r>
          </w:p>
        </w:tc>
        <w:tc>
          <w:tcPr>
            <w:tcW w:w="0" w:type="auto"/>
          </w:tcPr>
          <w:p w14:paraId="58D1840A" w14:textId="77777777" w:rsidR="00162615" w:rsidRPr="00FB791C" w:rsidRDefault="00162615" w:rsidP="00943557">
            <w:pPr>
              <w:pStyle w:val="TAL"/>
              <w:rPr>
                <w:sz w:val="16"/>
              </w:rPr>
            </w:pPr>
          </w:p>
        </w:tc>
        <w:tc>
          <w:tcPr>
            <w:tcW w:w="0" w:type="auto"/>
          </w:tcPr>
          <w:p w14:paraId="78C35509" w14:textId="77777777" w:rsidR="00162615" w:rsidRPr="00FB791C" w:rsidRDefault="00162615" w:rsidP="00943557">
            <w:pPr>
              <w:pStyle w:val="TAL"/>
              <w:rPr>
                <w:sz w:val="16"/>
              </w:rPr>
            </w:pPr>
          </w:p>
        </w:tc>
      </w:tr>
      <w:tr w:rsidR="00162615" w14:paraId="206F423E" w14:textId="77777777" w:rsidTr="00943557">
        <w:tc>
          <w:tcPr>
            <w:tcW w:w="0" w:type="auto"/>
          </w:tcPr>
          <w:p w14:paraId="036D7CEA" w14:textId="77777777" w:rsidR="00162615" w:rsidRPr="00FB791C" w:rsidRDefault="00162615" w:rsidP="00943557">
            <w:pPr>
              <w:pStyle w:val="TAL"/>
              <w:rPr>
                <w:sz w:val="16"/>
              </w:rPr>
            </w:pPr>
            <w:r>
              <w:rPr>
                <w:sz w:val="16"/>
              </w:rPr>
              <w:t>S5-223432</w:t>
            </w:r>
          </w:p>
        </w:tc>
        <w:tc>
          <w:tcPr>
            <w:tcW w:w="0" w:type="auto"/>
          </w:tcPr>
          <w:p w14:paraId="1A5DCB64" w14:textId="77777777" w:rsidR="00162615" w:rsidRPr="00FB791C" w:rsidRDefault="00162615" w:rsidP="00943557">
            <w:pPr>
              <w:pStyle w:val="TAL"/>
              <w:rPr>
                <w:sz w:val="16"/>
              </w:rPr>
            </w:pPr>
            <w:r>
              <w:rPr>
                <w:sz w:val="16"/>
              </w:rPr>
              <w:t xml:space="preserve">New WID on </w:t>
            </w:r>
            <w:proofErr w:type="spellStart"/>
            <w:r>
              <w:rPr>
                <w:sz w:val="16"/>
              </w:rPr>
              <w:t>QoE</w:t>
            </w:r>
            <w:proofErr w:type="spellEnd"/>
            <w:r>
              <w:rPr>
                <w:sz w:val="16"/>
              </w:rPr>
              <w:t xml:space="preserve"> Measurement collection automation support</w:t>
            </w:r>
          </w:p>
        </w:tc>
        <w:tc>
          <w:tcPr>
            <w:tcW w:w="0" w:type="auto"/>
          </w:tcPr>
          <w:p w14:paraId="1B507F84" w14:textId="77777777" w:rsidR="00162615" w:rsidRPr="00FB791C" w:rsidRDefault="00162615" w:rsidP="00943557">
            <w:pPr>
              <w:pStyle w:val="TAL"/>
              <w:rPr>
                <w:sz w:val="16"/>
              </w:rPr>
            </w:pPr>
            <w:r>
              <w:rPr>
                <w:sz w:val="16"/>
              </w:rPr>
              <w:t>Ericsson</w:t>
            </w:r>
          </w:p>
        </w:tc>
        <w:tc>
          <w:tcPr>
            <w:tcW w:w="0" w:type="auto"/>
          </w:tcPr>
          <w:p w14:paraId="7A38A9AA" w14:textId="77777777" w:rsidR="00162615" w:rsidRPr="00FB791C" w:rsidRDefault="00162615" w:rsidP="00943557">
            <w:pPr>
              <w:pStyle w:val="TAL"/>
              <w:rPr>
                <w:sz w:val="16"/>
              </w:rPr>
            </w:pPr>
            <w:r>
              <w:rPr>
                <w:sz w:val="16"/>
              </w:rPr>
              <w:t>noted</w:t>
            </w:r>
          </w:p>
        </w:tc>
        <w:tc>
          <w:tcPr>
            <w:tcW w:w="0" w:type="auto"/>
          </w:tcPr>
          <w:p w14:paraId="6AD1E03B" w14:textId="77777777" w:rsidR="00162615" w:rsidRPr="00FB791C" w:rsidRDefault="00162615" w:rsidP="00943557">
            <w:pPr>
              <w:pStyle w:val="TAL"/>
              <w:rPr>
                <w:sz w:val="16"/>
              </w:rPr>
            </w:pPr>
          </w:p>
        </w:tc>
        <w:tc>
          <w:tcPr>
            <w:tcW w:w="0" w:type="auto"/>
          </w:tcPr>
          <w:p w14:paraId="109432D8" w14:textId="77777777" w:rsidR="00162615" w:rsidRPr="00FB791C" w:rsidRDefault="00162615" w:rsidP="00943557">
            <w:pPr>
              <w:pStyle w:val="TAL"/>
              <w:rPr>
                <w:sz w:val="16"/>
              </w:rPr>
            </w:pPr>
          </w:p>
        </w:tc>
      </w:tr>
      <w:tr w:rsidR="00162615" w14:paraId="32B483CD" w14:textId="77777777" w:rsidTr="00943557">
        <w:tc>
          <w:tcPr>
            <w:tcW w:w="0" w:type="auto"/>
          </w:tcPr>
          <w:p w14:paraId="674CF9B8" w14:textId="77777777" w:rsidR="00162615" w:rsidRPr="00FB791C" w:rsidRDefault="00162615" w:rsidP="00943557">
            <w:pPr>
              <w:pStyle w:val="TAL"/>
              <w:rPr>
                <w:sz w:val="16"/>
              </w:rPr>
            </w:pPr>
            <w:r>
              <w:rPr>
                <w:sz w:val="16"/>
              </w:rPr>
              <w:t>S5-223433</w:t>
            </w:r>
          </w:p>
        </w:tc>
        <w:tc>
          <w:tcPr>
            <w:tcW w:w="0" w:type="auto"/>
          </w:tcPr>
          <w:p w14:paraId="0F1506B3" w14:textId="77777777" w:rsidR="00162615" w:rsidRPr="00FB791C" w:rsidRDefault="00162615" w:rsidP="00943557">
            <w:pPr>
              <w:pStyle w:val="TAL"/>
              <w:rPr>
                <w:sz w:val="16"/>
              </w:rPr>
            </w:pPr>
            <w:r>
              <w:rPr>
                <w:sz w:val="16"/>
              </w:rPr>
              <w:t>New WID on deprecation</w:t>
            </w:r>
          </w:p>
        </w:tc>
        <w:tc>
          <w:tcPr>
            <w:tcW w:w="0" w:type="auto"/>
          </w:tcPr>
          <w:p w14:paraId="34AEC85C" w14:textId="77777777" w:rsidR="00162615" w:rsidRPr="00FB791C" w:rsidRDefault="00162615" w:rsidP="00943557">
            <w:pPr>
              <w:pStyle w:val="TAL"/>
              <w:rPr>
                <w:sz w:val="16"/>
              </w:rPr>
            </w:pPr>
            <w:r>
              <w:rPr>
                <w:sz w:val="16"/>
              </w:rPr>
              <w:t>Ericsson</w:t>
            </w:r>
          </w:p>
        </w:tc>
        <w:tc>
          <w:tcPr>
            <w:tcW w:w="0" w:type="auto"/>
          </w:tcPr>
          <w:p w14:paraId="30494844" w14:textId="77777777" w:rsidR="00162615" w:rsidRPr="00FB791C" w:rsidRDefault="00162615" w:rsidP="00943557">
            <w:pPr>
              <w:pStyle w:val="TAL"/>
              <w:rPr>
                <w:sz w:val="16"/>
              </w:rPr>
            </w:pPr>
            <w:r>
              <w:rPr>
                <w:sz w:val="16"/>
              </w:rPr>
              <w:t>noted</w:t>
            </w:r>
          </w:p>
        </w:tc>
        <w:tc>
          <w:tcPr>
            <w:tcW w:w="0" w:type="auto"/>
          </w:tcPr>
          <w:p w14:paraId="06662030" w14:textId="77777777" w:rsidR="00162615" w:rsidRPr="00FB791C" w:rsidRDefault="00162615" w:rsidP="00943557">
            <w:pPr>
              <w:pStyle w:val="TAL"/>
              <w:rPr>
                <w:sz w:val="16"/>
              </w:rPr>
            </w:pPr>
          </w:p>
        </w:tc>
        <w:tc>
          <w:tcPr>
            <w:tcW w:w="0" w:type="auto"/>
          </w:tcPr>
          <w:p w14:paraId="16ED8FDB" w14:textId="77777777" w:rsidR="00162615" w:rsidRPr="00FB791C" w:rsidRDefault="00162615" w:rsidP="00943557">
            <w:pPr>
              <w:pStyle w:val="TAL"/>
              <w:rPr>
                <w:sz w:val="16"/>
              </w:rPr>
            </w:pPr>
          </w:p>
        </w:tc>
      </w:tr>
      <w:tr w:rsidR="00162615" w14:paraId="31E5DA13" w14:textId="77777777" w:rsidTr="00943557">
        <w:tc>
          <w:tcPr>
            <w:tcW w:w="0" w:type="auto"/>
          </w:tcPr>
          <w:p w14:paraId="52310EA3" w14:textId="77777777" w:rsidR="00162615" w:rsidRPr="00FB791C" w:rsidRDefault="00162615" w:rsidP="00943557">
            <w:pPr>
              <w:pStyle w:val="TAL"/>
              <w:rPr>
                <w:sz w:val="16"/>
              </w:rPr>
            </w:pPr>
            <w:r>
              <w:rPr>
                <w:sz w:val="16"/>
              </w:rPr>
              <w:t>S5-223434</w:t>
            </w:r>
          </w:p>
        </w:tc>
        <w:tc>
          <w:tcPr>
            <w:tcW w:w="0" w:type="auto"/>
          </w:tcPr>
          <w:p w14:paraId="3F0B61C6" w14:textId="77777777" w:rsidR="00162615" w:rsidRPr="00FB791C" w:rsidRDefault="00162615" w:rsidP="00943557">
            <w:pPr>
              <w:pStyle w:val="TAL"/>
              <w:rPr>
                <w:sz w:val="16"/>
              </w:rPr>
            </w:pPr>
            <w:r>
              <w:rPr>
                <w:sz w:val="16"/>
              </w:rPr>
              <w:t>Add key issue requirements of management service discovery</w:t>
            </w:r>
          </w:p>
        </w:tc>
        <w:tc>
          <w:tcPr>
            <w:tcW w:w="0" w:type="auto"/>
          </w:tcPr>
          <w:p w14:paraId="32B2CB9D" w14:textId="77777777" w:rsidR="00162615" w:rsidRPr="00FB791C" w:rsidRDefault="00162615" w:rsidP="00943557">
            <w:pPr>
              <w:pStyle w:val="TAL"/>
              <w:rPr>
                <w:sz w:val="16"/>
              </w:rPr>
            </w:pPr>
            <w:r>
              <w:rPr>
                <w:sz w:val="16"/>
              </w:rPr>
              <w:t>China Unicom</w:t>
            </w:r>
          </w:p>
        </w:tc>
        <w:tc>
          <w:tcPr>
            <w:tcW w:w="0" w:type="auto"/>
          </w:tcPr>
          <w:p w14:paraId="103A01FB" w14:textId="77777777" w:rsidR="00162615" w:rsidRPr="00FB791C" w:rsidRDefault="00162615" w:rsidP="00943557">
            <w:pPr>
              <w:pStyle w:val="TAL"/>
              <w:rPr>
                <w:sz w:val="16"/>
              </w:rPr>
            </w:pPr>
            <w:r>
              <w:rPr>
                <w:sz w:val="16"/>
              </w:rPr>
              <w:t>revised</w:t>
            </w:r>
          </w:p>
        </w:tc>
        <w:tc>
          <w:tcPr>
            <w:tcW w:w="0" w:type="auto"/>
          </w:tcPr>
          <w:p w14:paraId="1C6AB9A6" w14:textId="77777777" w:rsidR="00162615" w:rsidRPr="00FB791C" w:rsidRDefault="00162615" w:rsidP="00943557">
            <w:pPr>
              <w:pStyle w:val="TAL"/>
              <w:rPr>
                <w:sz w:val="16"/>
              </w:rPr>
            </w:pPr>
          </w:p>
        </w:tc>
        <w:tc>
          <w:tcPr>
            <w:tcW w:w="0" w:type="auto"/>
          </w:tcPr>
          <w:p w14:paraId="4560E960" w14:textId="77777777" w:rsidR="00162615" w:rsidRPr="00FB791C" w:rsidRDefault="00162615" w:rsidP="00943557">
            <w:pPr>
              <w:pStyle w:val="TAL"/>
              <w:rPr>
                <w:sz w:val="16"/>
              </w:rPr>
            </w:pPr>
            <w:r>
              <w:rPr>
                <w:sz w:val="16"/>
              </w:rPr>
              <w:t>S5-223580</w:t>
            </w:r>
          </w:p>
        </w:tc>
      </w:tr>
      <w:tr w:rsidR="00162615" w14:paraId="24B44443" w14:textId="77777777" w:rsidTr="00943557">
        <w:tc>
          <w:tcPr>
            <w:tcW w:w="0" w:type="auto"/>
          </w:tcPr>
          <w:p w14:paraId="59EBC858" w14:textId="77777777" w:rsidR="00162615" w:rsidRPr="00FB791C" w:rsidRDefault="00162615" w:rsidP="00943557">
            <w:pPr>
              <w:pStyle w:val="TAL"/>
              <w:rPr>
                <w:sz w:val="16"/>
              </w:rPr>
            </w:pPr>
            <w:r>
              <w:rPr>
                <w:sz w:val="16"/>
              </w:rPr>
              <w:t>S5-223435</w:t>
            </w:r>
          </w:p>
        </w:tc>
        <w:tc>
          <w:tcPr>
            <w:tcW w:w="0" w:type="auto"/>
          </w:tcPr>
          <w:p w14:paraId="4571AFB6" w14:textId="77777777" w:rsidR="00162615" w:rsidRPr="00FB791C" w:rsidRDefault="00162615" w:rsidP="00943557">
            <w:pPr>
              <w:pStyle w:val="TAL"/>
              <w:rPr>
                <w:sz w:val="16"/>
              </w:rPr>
            </w:pPr>
            <w:r>
              <w:rPr>
                <w:sz w:val="16"/>
              </w:rPr>
              <w:t xml:space="preserve">CR R17 32.511-h00 Correcting </w:t>
            </w:r>
            <w:proofErr w:type="spellStart"/>
            <w:r>
              <w:rPr>
                <w:sz w:val="16"/>
              </w:rPr>
              <w:t>non inclusive</w:t>
            </w:r>
            <w:proofErr w:type="spellEnd"/>
            <w:r>
              <w:rPr>
                <w:sz w:val="16"/>
              </w:rPr>
              <w:t xml:space="preserve"> language</w:t>
            </w:r>
          </w:p>
        </w:tc>
        <w:tc>
          <w:tcPr>
            <w:tcW w:w="0" w:type="auto"/>
          </w:tcPr>
          <w:p w14:paraId="356EA77E" w14:textId="77777777" w:rsidR="00162615" w:rsidRPr="00FB791C" w:rsidRDefault="00162615" w:rsidP="00943557">
            <w:pPr>
              <w:pStyle w:val="TAL"/>
              <w:rPr>
                <w:sz w:val="16"/>
              </w:rPr>
            </w:pPr>
            <w:r>
              <w:rPr>
                <w:sz w:val="16"/>
              </w:rPr>
              <w:t>Ericsson</w:t>
            </w:r>
          </w:p>
        </w:tc>
        <w:tc>
          <w:tcPr>
            <w:tcW w:w="0" w:type="auto"/>
          </w:tcPr>
          <w:p w14:paraId="711C6676" w14:textId="77777777" w:rsidR="00162615" w:rsidRPr="00FB791C" w:rsidRDefault="00162615" w:rsidP="00943557">
            <w:pPr>
              <w:pStyle w:val="TAL"/>
              <w:rPr>
                <w:sz w:val="16"/>
              </w:rPr>
            </w:pPr>
            <w:r>
              <w:rPr>
                <w:sz w:val="16"/>
              </w:rPr>
              <w:t>agreed</w:t>
            </w:r>
          </w:p>
        </w:tc>
        <w:tc>
          <w:tcPr>
            <w:tcW w:w="0" w:type="auto"/>
          </w:tcPr>
          <w:p w14:paraId="6993A6F7" w14:textId="77777777" w:rsidR="00162615" w:rsidRPr="00FB791C" w:rsidRDefault="00162615" w:rsidP="00943557">
            <w:pPr>
              <w:pStyle w:val="TAL"/>
              <w:rPr>
                <w:sz w:val="16"/>
              </w:rPr>
            </w:pPr>
          </w:p>
        </w:tc>
        <w:tc>
          <w:tcPr>
            <w:tcW w:w="0" w:type="auto"/>
          </w:tcPr>
          <w:p w14:paraId="6079335C" w14:textId="77777777" w:rsidR="00162615" w:rsidRPr="00FB791C" w:rsidRDefault="00162615" w:rsidP="00943557">
            <w:pPr>
              <w:pStyle w:val="TAL"/>
              <w:rPr>
                <w:sz w:val="16"/>
              </w:rPr>
            </w:pPr>
          </w:p>
        </w:tc>
      </w:tr>
      <w:tr w:rsidR="00162615" w14:paraId="13CE066D" w14:textId="77777777" w:rsidTr="00943557">
        <w:tc>
          <w:tcPr>
            <w:tcW w:w="0" w:type="auto"/>
          </w:tcPr>
          <w:p w14:paraId="32AB9123" w14:textId="77777777" w:rsidR="00162615" w:rsidRPr="00FB791C" w:rsidRDefault="00162615" w:rsidP="00943557">
            <w:pPr>
              <w:pStyle w:val="TAL"/>
              <w:rPr>
                <w:sz w:val="16"/>
              </w:rPr>
            </w:pPr>
            <w:r>
              <w:rPr>
                <w:sz w:val="16"/>
              </w:rPr>
              <w:t>S5-223436</w:t>
            </w:r>
          </w:p>
        </w:tc>
        <w:tc>
          <w:tcPr>
            <w:tcW w:w="0" w:type="auto"/>
          </w:tcPr>
          <w:p w14:paraId="7AEBBA89"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Issue#1 Definition of KQI</w:t>
            </w:r>
          </w:p>
        </w:tc>
        <w:tc>
          <w:tcPr>
            <w:tcW w:w="0" w:type="auto"/>
          </w:tcPr>
          <w:p w14:paraId="40601D45" w14:textId="77777777" w:rsidR="00162615" w:rsidRPr="00FB791C" w:rsidRDefault="00162615" w:rsidP="00943557">
            <w:pPr>
              <w:pStyle w:val="TAL"/>
              <w:rPr>
                <w:sz w:val="16"/>
              </w:rPr>
            </w:pPr>
            <w:r>
              <w:rPr>
                <w:sz w:val="16"/>
              </w:rPr>
              <w:t xml:space="preserve">Huawei </w:t>
            </w:r>
          </w:p>
        </w:tc>
        <w:tc>
          <w:tcPr>
            <w:tcW w:w="0" w:type="auto"/>
          </w:tcPr>
          <w:p w14:paraId="424FB183" w14:textId="77777777" w:rsidR="00162615" w:rsidRPr="00FB791C" w:rsidRDefault="00162615" w:rsidP="00943557">
            <w:pPr>
              <w:pStyle w:val="TAL"/>
              <w:rPr>
                <w:sz w:val="16"/>
              </w:rPr>
            </w:pPr>
            <w:r>
              <w:rPr>
                <w:sz w:val="16"/>
              </w:rPr>
              <w:t>revised</w:t>
            </w:r>
          </w:p>
        </w:tc>
        <w:tc>
          <w:tcPr>
            <w:tcW w:w="0" w:type="auto"/>
          </w:tcPr>
          <w:p w14:paraId="0659D971" w14:textId="77777777" w:rsidR="00162615" w:rsidRPr="00FB791C" w:rsidRDefault="00162615" w:rsidP="00943557">
            <w:pPr>
              <w:pStyle w:val="TAL"/>
              <w:rPr>
                <w:sz w:val="16"/>
              </w:rPr>
            </w:pPr>
          </w:p>
        </w:tc>
        <w:tc>
          <w:tcPr>
            <w:tcW w:w="0" w:type="auto"/>
          </w:tcPr>
          <w:p w14:paraId="3FF77847" w14:textId="77777777" w:rsidR="00162615" w:rsidRPr="00FB791C" w:rsidRDefault="00162615" w:rsidP="00943557">
            <w:pPr>
              <w:pStyle w:val="TAL"/>
              <w:rPr>
                <w:sz w:val="16"/>
              </w:rPr>
            </w:pPr>
            <w:r>
              <w:rPr>
                <w:sz w:val="16"/>
              </w:rPr>
              <w:t>S5-223741</w:t>
            </w:r>
          </w:p>
        </w:tc>
      </w:tr>
      <w:tr w:rsidR="00162615" w14:paraId="5016D274" w14:textId="77777777" w:rsidTr="00943557">
        <w:tc>
          <w:tcPr>
            <w:tcW w:w="0" w:type="auto"/>
          </w:tcPr>
          <w:p w14:paraId="61D933C6" w14:textId="77777777" w:rsidR="00162615" w:rsidRPr="00FB791C" w:rsidRDefault="00162615" w:rsidP="00943557">
            <w:pPr>
              <w:pStyle w:val="TAL"/>
              <w:rPr>
                <w:sz w:val="16"/>
              </w:rPr>
            </w:pPr>
            <w:r>
              <w:rPr>
                <w:sz w:val="16"/>
              </w:rPr>
              <w:t>S5-223437</w:t>
            </w:r>
          </w:p>
        </w:tc>
        <w:tc>
          <w:tcPr>
            <w:tcW w:w="0" w:type="auto"/>
          </w:tcPr>
          <w:p w14:paraId="64A42B43" w14:textId="77777777" w:rsidR="00162615" w:rsidRPr="00FB791C" w:rsidRDefault="00162615" w:rsidP="00943557">
            <w:pPr>
              <w:pStyle w:val="TAL"/>
              <w:rPr>
                <w:sz w:val="16"/>
              </w:rPr>
            </w:pPr>
            <w:r>
              <w:rPr>
                <w:sz w:val="16"/>
              </w:rPr>
              <w:t>Discussion paper on cloud-native NF deployment</w:t>
            </w:r>
          </w:p>
        </w:tc>
        <w:tc>
          <w:tcPr>
            <w:tcW w:w="0" w:type="auto"/>
          </w:tcPr>
          <w:p w14:paraId="091C9E9B" w14:textId="77777777" w:rsidR="00162615" w:rsidRPr="00FB791C" w:rsidRDefault="00162615" w:rsidP="00943557">
            <w:pPr>
              <w:pStyle w:val="TAL"/>
              <w:rPr>
                <w:sz w:val="16"/>
              </w:rPr>
            </w:pPr>
            <w:r>
              <w:rPr>
                <w:sz w:val="16"/>
              </w:rPr>
              <w:t>Microsoft Europe SARL</w:t>
            </w:r>
          </w:p>
        </w:tc>
        <w:tc>
          <w:tcPr>
            <w:tcW w:w="0" w:type="auto"/>
          </w:tcPr>
          <w:p w14:paraId="29FD5E0D" w14:textId="77777777" w:rsidR="00162615" w:rsidRPr="00FB791C" w:rsidRDefault="00162615" w:rsidP="00943557">
            <w:pPr>
              <w:pStyle w:val="TAL"/>
              <w:rPr>
                <w:sz w:val="16"/>
              </w:rPr>
            </w:pPr>
            <w:r>
              <w:rPr>
                <w:sz w:val="16"/>
              </w:rPr>
              <w:t>noted</w:t>
            </w:r>
          </w:p>
        </w:tc>
        <w:tc>
          <w:tcPr>
            <w:tcW w:w="0" w:type="auto"/>
          </w:tcPr>
          <w:p w14:paraId="780DE5F8" w14:textId="77777777" w:rsidR="00162615" w:rsidRPr="00FB791C" w:rsidRDefault="00162615" w:rsidP="00943557">
            <w:pPr>
              <w:pStyle w:val="TAL"/>
              <w:rPr>
                <w:sz w:val="16"/>
              </w:rPr>
            </w:pPr>
          </w:p>
        </w:tc>
        <w:tc>
          <w:tcPr>
            <w:tcW w:w="0" w:type="auto"/>
          </w:tcPr>
          <w:p w14:paraId="483C65B6" w14:textId="77777777" w:rsidR="00162615" w:rsidRPr="00FB791C" w:rsidRDefault="00162615" w:rsidP="00943557">
            <w:pPr>
              <w:pStyle w:val="TAL"/>
              <w:rPr>
                <w:sz w:val="16"/>
              </w:rPr>
            </w:pPr>
          </w:p>
        </w:tc>
      </w:tr>
      <w:tr w:rsidR="00162615" w14:paraId="0B046EF8" w14:textId="77777777" w:rsidTr="00943557">
        <w:tc>
          <w:tcPr>
            <w:tcW w:w="0" w:type="auto"/>
          </w:tcPr>
          <w:p w14:paraId="16949618" w14:textId="77777777" w:rsidR="00162615" w:rsidRPr="00FB791C" w:rsidRDefault="00162615" w:rsidP="00943557">
            <w:pPr>
              <w:pStyle w:val="TAL"/>
              <w:rPr>
                <w:sz w:val="16"/>
              </w:rPr>
            </w:pPr>
            <w:r>
              <w:rPr>
                <w:sz w:val="16"/>
              </w:rPr>
              <w:t>S5-223438</w:t>
            </w:r>
          </w:p>
        </w:tc>
        <w:tc>
          <w:tcPr>
            <w:tcW w:w="0" w:type="auto"/>
          </w:tcPr>
          <w:p w14:paraId="5D4EC40D" w14:textId="77777777" w:rsidR="00162615" w:rsidRPr="00FB791C" w:rsidRDefault="00162615" w:rsidP="00943557">
            <w:pPr>
              <w:pStyle w:val="TAL"/>
              <w:rPr>
                <w:sz w:val="16"/>
              </w:rPr>
            </w:pPr>
            <w:r>
              <w:rPr>
                <w:sz w:val="16"/>
              </w:rPr>
              <w:t xml:space="preserve">Rel-17 CR 32.291 Introduce </w:t>
            </w:r>
            <w:proofErr w:type="spellStart"/>
            <w:r>
              <w:rPr>
                <w:sz w:val="16"/>
              </w:rPr>
              <w:t>OpenAPI</w:t>
            </w:r>
            <w:proofErr w:type="spellEnd"/>
            <w:r>
              <w:rPr>
                <w:sz w:val="16"/>
              </w:rPr>
              <w:t xml:space="preserve"> extension for 5G </w:t>
            </w:r>
            <w:proofErr w:type="spellStart"/>
            <w:r>
              <w:rPr>
                <w:sz w:val="16"/>
              </w:rPr>
              <w:t>ProSe</w:t>
            </w:r>
            <w:proofErr w:type="spellEnd"/>
            <w:r>
              <w:rPr>
                <w:sz w:val="16"/>
              </w:rPr>
              <w:t xml:space="preserve"> charging</w:t>
            </w:r>
          </w:p>
        </w:tc>
        <w:tc>
          <w:tcPr>
            <w:tcW w:w="0" w:type="auto"/>
          </w:tcPr>
          <w:p w14:paraId="31C3FC71" w14:textId="77777777" w:rsidR="00162615" w:rsidRPr="00FB791C" w:rsidRDefault="00162615" w:rsidP="00943557">
            <w:pPr>
              <w:pStyle w:val="TAL"/>
              <w:rPr>
                <w:sz w:val="16"/>
              </w:rPr>
            </w:pPr>
            <w:r>
              <w:rPr>
                <w:sz w:val="16"/>
              </w:rPr>
              <w:t>CATT</w:t>
            </w:r>
          </w:p>
        </w:tc>
        <w:tc>
          <w:tcPr>
            <w:tcW w:w="0" w:type="auto"/>
          </w:tcPr>
          <w:p w14:paraId="46B84D19" w14:textId="77777777" w:rsidR="00162615" w:rsidRPr="00FB791C" w:rsidRDefault="00162615" w:rsidP="00943557">
            <w:pPr>
              <w:pStyle w:val="TAL"/>
              <w:rPr>
                <w:sz w:val="16"/>
              </w:rPr>
            </w:pPr>
            <w:r>
              <w:rPr>
                <w:sz w:val="16"/>
              </w:rPr>
              <w:t>revised</w:t>
            </w:r>
          </w:p>
        </w:tc>
        <w:tc>
          <w:tcPr>
            <w:tcW w:w="0" w:type="auto"/>
          </w:tcPr>
          <w:p w14:paraId="27728DF4" w14:textId="77777777" w:rsidR="00162615" w:rsidRPr="00FB791C" w:rsidRDefault="00162615" w:rsidP="00943557">
            <w:pPr>
              <w:pStyle w:val="TAL"/>
              <w:rPr>
                <w:sz w:val="16"/>
              </w:rPr>
            </w:pPr>
          </w:p>
        </w:tc>
        <w:tc>
          <w:tcPr>
            <w:tcW w:w="0" w:type="auto"/>
          </w:tcPr>
          <w:p w14:paraId="70BC8342" w14:textId="77777777" w:rsidR="00162615" w:rsidRPr="00FB791C" w:rsidRDefault="00162615" w:rsidP="00943557">
            <w:pPr>
              <w:pStyle w:val="TAL"/>
              <w:rPr>
                <w:sz w:val="16"/>
              </w:rPr>
            </w:pPr>
            <w:r>
              <w:rPr>
                <w:sz w:val="16"/>
              </w:rPr>
              <w:t>S5-223676</w:t>
            </w:r>
          </w:p>
        </w:tc>
      </w:tr>
      <w:tr w:rsidR="00162615" w14:paraId="4D566B37" w14:textId="77777777" w:rsidTr="00943557">
        <w:tc>
          <w:tcPr>
            <w:tcW w:w="0" w:type="auto"/>
          </w:tcPr>
          <w:p w14:paraId="4421DA77" w14:textId="77777777" w:rsidR="00162615" w:rsidRPr="00FB791C" w:rsidRDefault="00162615" w:rsidP="00943557">
            <w:pPr>
              <w:pStyle w:val="TAL"/>
              <w:rPr>
                <w:sz w:val="16"/>
              </w:rPr>
            </w:pPr>
            <w:r>
              <w:rPr>
                <w:sz w:val="16"/>
              </w:rPr>
              <w:t>S5-223439</w:t>
            </w:r>
          </w:p>
        </w:tc>
        <w:tc>
          <w:tcPr>
            <w:tcW w:w="0" w:type="auto"/>
          </w:tcPr>
          <w:p w14:paraId="61C6CDD0" w14:textId="77777777" w:rsidR="00162615" w:rsidRPr="00FB791C" w:rsidRDefault="00162615" w:rsidP="00943557">
            <w:pPr>
              <w:pStyle w:val="TAL"/>
              <w:rPr>
                <w:sz w:val="16"/>
              </w:rPr>
            </w:pPr>
            <w:r>
              <w:rPr>
                <w:sz w:val="16"/>
              </w:rPr>
              <w:t>Rel-17 CR 32.291 Introduce Binding for 5G Prose charging</w:t>
            </w:r>
          </w:p>
        </w:tc>
        <w:tc>
          <w:tcPr>
            <w:tcW w:w="0" w:type="auto"/>
          </w:tcPr>
          <w:p w14:paraId="22D28273" w14:textId="77777777" w:rsidR="00162615" w:rsidRPr="00FB791C" w:rsidRDefault="00162615" w:rsidP="00943557">
            <w:pPr>
              <w:pStyle w:val="TAL"/>
              <w:rPr>
                <w:sz w:val="16"/>
              </w:rPr>
            </w:pPr>
            <w:r>
              <w:rPr>
                <w:sz w:val="16"/>
              </w:rPr>
              <w:t>CATT</w:t>
            </w:r>
          </w:p>
        </w:tc>
        <w:tc>
          <w:tcPr>
            <w:tcW w:w="0" w:type="auto"/>
          </w:tcPr>
          <w:p w14:paraId="00E3401C" w14:textId="77777777" w:rsidR="00162615" w:rsidRPr="00FB791C" w:rsidRDefault="00162615" w:rsidP="00943557">
            <w:pPr>
              <w:pStyle w:val="TAL"/>
              <w:rPr>
                <w:sz w:val="16"/>
              </w:rPr>
            </w:pPr>
            <w:r>
              <w:rPr>
                <w:sz w:val="16"/>
              </w:rPr>
              <w:t>revised</w:t>
            </w:r>
          </w:p>
        </w:tc>
        <w:tc>
          <w:tcPr>
            <w:tcW w:w="0" w:type="auto"/>
          </w:tcPr>
          <w:p w14:paraId="291F2CD8" w14:textId="77777777" w:rsidR="00162615" w:rsidRPr="00FB791C" w:rsidRDefault="00162615" w:rsidP="00943557">
            <w:pPr>
              <w:pStyle w:val="TAL"/>
              <w:rPr>
                <w:sz w:val="16"/>
              </w:rPr>
            </w:pPr>
          </w:p>
        </w:tc>
        <w:tc>
          <w:tcPr>
            <w:tcW w:w="0" w:type="auto"/>
          </w:tcPr>
          <w:p w14:paraId="2C081690" w14:textId="77777777" w:rsidR="00162615" w:rsidRPr="00FB791C" w:rsidRDefault="00162615" w:rsidP="00943557">
            <w:pPr>
              <w:pStyle w:val="TAL"/>
              <w:rPr>
                <w:sz w:val="16"/>
              </w:rPr>
            </w:pPr>
            <w:r>
              <w:rPr>
                <w:sz w:val="16"/>
              </w:rPr>
              <w:t>S5-223678</w:t>
            </w:r>
          </w:p>
        </w:tc>
      </w:tr>
      <w:tr w:rsidR="00162615" w14:paraId="1302BCB6" w14:textId="77777777" w:rsidTr="00943557">
        <w:tc>
          <w:tcPr>
            <w:tcW w:w="0" w:type="auto"/>
          </w:tcPr>
          <w:p w14:paraId="075BF776" w14:textId="77777777" w:rsidR="00162615" w:rsidRPr="00FB791C" w:rsidRDefault="00162615" w:rsidP="00943557">
            <w:pPr>
              <w:pStyle w:val="TAL"/>
              <w:rPr>
                <w:sz w:val="16"/>
              </w:rPr>
            </w:pPr>
            <w:r>
              <w:rPr>
                <w:sz w:val="16"/>
              </w:rPr>
              <w:t>S5-223440</w:t>
            </w:r>
          </w:p>
        </w:tc>
        <w:tc>
          <w:tcPr>
            <w:tcW w:w="0" w:type="auto"/>
          </w:tcPr>
          <w:p w14:paraId="6E3116D2" w14:textId="77777777" w:rsidR="00162615" w:rsidRPr="00FB791C" w:rsidRDefault="00162615" w:rsidP="00943557">
            <w:pPr>
              <w:pStyle w:val="TAL"/>
              <w:rPr>
                <w:sz w:val="16"/>
              </w:rPr>
            </w:pPr>
            <w:r>
              <w:rPr>
                <w:sz w:val="16"/>
              </w:rPr>
              <w:t xml:space="preserve">Rel-17 CR 32.291 Introduce Data Type for 5G </w:t>
            </w:r>
            <w:proofErr w:type="spellStart"/>
            <w:r>
              <w:rPr>
                <w:sz w:val="16"/>
              </w:rPr>
              <w:t>ProSe</w:t>
            </w:r>
            <w:proofErr w:type="spellEnd"/>
            <w:r>
              <w:rPr>
                <w:sz w:val="16"/>
              </w:rPr>
              <w:t xml:space="preserve"> charging</w:t>
            </w:r>
          </w:p>
        </w:tc>
        <w:tc>
          <w:tcPr>
            <w:tcW w:w="0" w:type="auto"/>
          </w:tcPr>
          <w:p w14:paraId="6C4575E4" w14:textId="77777777" w:rsidR="00162615" w:rsidRPr="00FB791C" w:rsidRDefault="00162615" w:rsidP="00943557">
            <w:pPr>
              <w:pStyle w:val="TAL"/>
              <w:rPr>
                <w:sz w:val="16"/>
              </w:rPr>
            </w:pPr>
            <w:r>
              <w:rPr>
                <w:sz w:val="16"/>
              </w:rPr>
              <w:t>CATT</w:t>
            </w:r>
          </w:p>
        </w:tc>
        <w:tc>
          <w:tcPr>
            <w:tcW w:w="0" w:type="auto"/>
          </w:tcPr>
          <w:p w14:paraId="3FC8928E" w14:textId="77777777" w:rsidR="00162615" w:rsidRPr="00FB791C" w:rsidRDefault="00162615" w:rsidP="00943557">
            <w:pPr>
              <w:pStyle w:val="TAL"/>
              <w:rPr>
                <w:sz w:val="16"/>
              </w:rPr>
            </w:pPr>
            <w:r>
              <w:rPr>
                <w:sz w:val="16"/>
              </w:rPr>
              <w:t>revised</w:t>
            </w:r>
          </w:p>
        </w:tc>
        <w:tc>
          <w:tcPr>
            <w:tcW w:w="0" w:type="auto"/>
          </w:tcPr>
          <w:p w14:paraId="0CAB2CA1" w14:textId="77777777" w:rsidR="00162615" w:rsidRPr="00FB791C" w:rsidRDefault="00162615" w:rsidP="00943557">
            <w:pPr>
              <w:pStyle w:val="TAL"/>
              <w:rPr>
                <w:sz w:val="16"/>
              </w:rPr>
            </w:pPr>
          </w:p>
        </w:tc>
        <w:tc>
          <w:tcPr>
            <w:tcW w:w="0" w:type="auto"/>
          </w:tcPr>
          <w:p w14:paraId="1DDBC434" w14:textId="77777777" w:rsidR="00162615" w:rsidRPr="00FB791C" w:rsidRDefault="00162615" w:rsidP="00943557">
            <w:pPr>
              <w:pStyle w:val="TAL"/>
              <w:rPr>
                <w:sz w:val="16"/>
              </w:rPr>
            </w:pPr>
            <w:r>
              <w:rPr>
                <w:sz w:val="16"/>
              </w:rPr>
              <w:t>S5-223679</w:t>
            </w:r>
          </w:p>
        </w:tc>
      </w:tr>
      <w:tr w:rsidR="00162615" w14:paraId="7BBA582B" w14:textId="77777777" w:rsidTr="00943557">
        <w:tc>
          <w:tcPr>
            <w:tcW w:w="0" w:type="auto"/>
          </w:tcPr>
          <w:p w14:paraId="6B0E3FF9" w14:textId="77777777" w:rsidR="00162615" w:rsidRPr="00FB791C" w:rsidRDefault="00162615" w:rsidP="00943557">
            <w:pPr>
              <w:pStyle w:val="TAL"/>
              <w:rPr>
                <w:sz w:val="16"/>
              </w:rPr>
            </w:pPr>
            <w:r>
              <w:rPr>
                <w:sz w:val="16"/>
              </w:rPr>
              <w:t>S5-223441</w:t>
            </w:r>
          </w:p>
        </w:tc>
        <w:tc>
          <w:tcPr>
            <w:tcW w:w="0" w:type="auto"/>
          </w:tcPr>
          <w:p w14:paraId="1CB91398"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information to CHF CDR</w:t>
            </w:r>
          </w:p>
        </w:tc>
        <w:tc>
          <w:tcPr>
            <w:tcW w:w="0" w:type="auto"/>
          </w:tcPr>
          <w:p w14:paraId="0331637F" w14:textId="77777777" w:rsidR="00162615" w:rsidRPr="00FB791C" w:rsidRDefault="00162615" w:rsidP="00943557">
            <w:pPr>
              <w:pStyle w:val="TAL"/>
              <w:rPr>
                <w:sz w:val="16"/>
              </w:rPr>
            </w:pPr>
            <w:r>
              <w:rPr>
                <w:sz w:val="16"/>
              </w:rPr>
              <w:t>CATT</w:t>
            </w:r>
          </w:p>
        </w:tc>
        <w:tc>
          <w:tcPr>
            <w:tcW w:w="0" w:type="auto"/>
          </w:tcPr>
          <w:p w14:paraId="18C2B83C" w14:textId="77777777" w:rsidR="00162615" w:rsidRPr="00FB791C" w:rsidRDefault="00162615" w:rsidP="00943557">
            <w:pPr>
              <w:pStyle w:val="TAL"/>
              <w:rPr>
                <w:sz w:val="16"/>
              </w:rPr>
            </w:pPr>
            <w:r>
              <w:rPr>
                <w:sz w:val="16"/>
              </w:rPr>
              <w:t>revised</w:t>
            </w:r>
          </w:p>
        </w:tc>
        <w:tc>
          <w:tcPr>
            <w:tcW w:w="0" w:type="auto"/>
          </w:tcPr>
          <w:p w14:paraId="01229904" w14:textId="77777777" w:rsidR="00162615" w:rsidRPr="00FB791C" w:rsidRDefault="00162615" w:rsidP="00943557">
            <w:pPr>
              <w:pStyle w:val="TAL"/>
              <w:rPr>
                <w:sz w:val="16"/>
              </w:rPr>
            </w:pPr>
          </w:p>
        </w:tc>
        <w:tc>
          <w:tcPr>
            <w:tcW w:w="0" w:type="auto"/>
          </w:tcPr>
          <w:p w14:paraId="2754CFF3" w14:textId="77777777" w:rsidR="00162615" w:rsidRPr="00FB791C" w:rsidRDefault="00162615" w:rsidP="00943557">
            <w:pPr>
              <w:pStyle w:val="TAL"/>
              <w:rPr>
                <w:sz w:val="16"/>
              </w:rPr>
            </w:pPr>
            <w:r>
              <w:rPr>
                <w:sz w:val="16"/>
              </w:rPr>
              <w:t>S5-223680</w:t>
            </w:r>
          </w:p>
        </w:tc>
      </w:tr>
      <w:tr w:rsidR="00162615" w14:paraId="093ED7B3" w14:textId="77777777" w:rsidTr="00943557">
        <w:tc>
          <w:tcPr>
            <w:tcW w:w="0" w:type="auto"/>
          </w:tcPr>
          <w:p w14:paraId="36D56C7C" w14:textId="77777777" w:rsidR="00162615" w:rsidRPr="00FB791C" w:rsidRDefault="00162615" w:rsidP="00943557">
            <w:pPr>
              <w:pStyle w:val="TAL"/>
              <w:rPr>
                <w:sz w:val="16"/>
              </w:rPr>
            </w:pPr>
            <w:r>
              <w:rPr>
                <w:sz w:val="16"/>
              </w:rPr>
              <w:t>S5-223442</w:t>
            </w:r>
          </w:p>
        </w:tc>
        <w:tc>
          <w:tcPr>
            <w:tcW w:w="0" w:type="auto"/>
          </w:tcPr>
          <w:p w14:paraId="34AFA0D9"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to CHF CDR</w:t>
            </w:r>
          </w:p>
        </w:tc>
        <w:tc>
          <w:tcPr>
            <w:tcW w:w="0" w:type="auto"/>
          </w:tcPr>
          <w:p w14:paraId="50BA6977" w14:textId="77777777" w:rsidR="00162615" w:rsidRPr="00FB791C" w:rsidRDefault="00162615" w:rsidP="00943557">
            <w:pPr>
              <w:pStyle w:val="TAL"/>
              <w:rPr>
                <w:sz w:val="16"/>
              </w:rPr>
            </w:pPr>
            <w:r>
              <w:rPr>
                <w:sz w:val="16"/>
              </w:rPr>
              <w:t>CATT</w:t>
            </w:r>
          </w:p>
        </w:tc>
        <w:tc>
          <w:tcPr>
            <w:tcW w:w="0" w:type="auto"/>
          </w:tcPr>
          <w:p w14:paraId="1A6CE2C2" w14:textId="77777777" w:rsidR="00162615" w:rsidRPr="00FB791C" w:rsidRDefault="00162615" w:rsidP="00943557">
            <w:pPr>
              <w:pStyle w:val="TAL"/>
              <w:rPr>
                <w:sz w:val="16"/>
              </w:rPr>
            </w:pPr>
            <w:r>
              <w:rPr>
                <w:sz w:val="16"/>
              </w:rPr>
              <w:t>revised</w:t>
            </w:r>
          </w:p>
        </w:tc>
        <w:tc>
          <w:tcPr>
            <w:tcW w:w="0" w:type="auto"/>
          </w:tcPr>
          <w:p w14:paraId="5E43EEDD" w14:textId="77777777" w:rsidR="00162615" w:rsidRPr="00FB791C" w:rsidRDefault="00162615" w:rsidP="00943557">
            <w:pPr>
              <w:pStyle w:val="TAL"/>
              <w:rPr>
                <w:sz w:val="16"/>
              </w:rPr>
            </w:pPr>
          </w:p>
        </w:tc>
        <w:tc>
          <w:tcPr>
            <w:tcW w:w="0" w:type="auto"/>
          </w:tcPr>
          <w:p w14:paraId="6F2F6B93" w14:textId="77777777" w:rsidR="00162615" w:rsidRPr="00FB791C" w:rsidRDefault="00162615" w:rsidP="00943557">
            <w:pPr>
              <w:pStyle w:val="TAL"/>
              <w:rPr>
                <w:sz w:val="16"/>
              </w:rPr>
            </w:pPr>
            <w:r>
              <w:rPr>
                <w:sz w:val="16"/>
              </w:rPr>
              <w:t>S5-223677</w:t>
            </w:r>
          </w:p>
        </w:tc>
      </w:tr>
      <w:tr w:rsidR="00162615" w14:paraId="4C96615E" w14:textId="77777777" w:rsidTr="00943557">
        <w:tc>
          <w:tcPr>
            <w:tcW w:w="0" w:type="auto"/>
          </w:tcPr>
          <w:p w14:paraId="4AE593B7" w14:textId="77777777" w:rsidR="00162615" w:rsidRPr="00FB791C" w:rsidRDefault="00162615" w:rsidP="00943557">
            <w:pPr>
              <w:pStyle w:val="TAL"/>
              <w:rPr>
                <w:sz w:val="16"/>
              </w:rPr>
            </w:pPr>
            <w:r>
              <w:rPr>
                <w:sz w:val="16"/>
              </w:rPr>
              <w:t>S5-223443</w:t>
            </w:r>
          </w:p>
        </w:tc>
        <w:tc>
          <w:tcPr>
            <w:tcW w:w="0" w:type="auto"/>
          </w:tcPr>
          <w:p w14:paraId="6460BB54"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Issue#3 Solution of Key influencing factors for service experience of Video Uploading</w:t>
            </w:r>
          </w:p>
        </w:tc>
        <w:tc>
          <w:tcPr>
            <w:tcW w:w="0" w:type="auto"/>
          </w:tcPr>
          <w:p w14:paraId="6DFF7C46" w14:textId="77777777" w:rsidR="00162615" w:rsidRPr="00FB791C" w:rsidRDefault="00162615" w:rsidP="00943557">
            <w:pPr>
              <w:pStyle w:val="TAL"/>
              <w:rPr>
                <w:sz w:val="16"/>
              </w:rPr>
            </w:pPr>
            <w:r>
              <w:rPr>
                <w:sz w:val="16"/>
              </w:rPr>
              <w:t>Huawei</w:t>
            </w:r>
          </w:p>
        </w:tc>
        <w:tc>
          <w:tcPr>
            <w:tcW w:w="0" w:type="auto"/>
          </w:tcPr>
          <w:p w14:paraId="7D4F85CF" w14:textId="77777777" w:rsidR="00162615" w:rsidRPr="00FB791C" w:rsidRDefault="00162615" w:rsidP="00943557">
            <w:pPr>
              <w:pStyle w:val="TAL"/>
              <w:rPr>
                <w:sz w:val="16"/>
              </w:rPr>
            </w:pPr>
            <w:r>
              <w:rPr>
                <w:sz w:val="16"/>
              </w:rPr>
              <w:t>noted</w:t>
            </w:r>
          </w:p>
        </w:tc>
        <w:tc>
          <w:tcPr>
            <w:tcW w:w="0" w:type="auto"/>
          </w:tcPr>
          <w:p w14:paraId="6ECD441E" w14:textId="77777777" w:rsidR="00162615" w:rsidRPr="00FB791C" w:rsidRDefault="00162615" w:rsidP="00943557">
            <w:pPr>
              <w:pStyle w:val="TAL"/>
              <w:rPr>
                <w:sz w:val="16"/>
              </w:rPr>
            </w:pPr>
          </w:p>
        </w:tc>
        <w:tc>
          <w:tcPr>
            <w:tcW w:w="0" w:type="auto"/>
          </w:tcPr>
          <w:p w14:paraId="53BB1EB8" w14:textId="77777777" w:rsidR="00162615" w:rsidRPr="00FB791C" w:rsidRDefault="00162615" w:rsidP="00943557">
            <w:pPr>
              <w:pStyle w:val="TAL"/>
              <w:rPr>
                <w:sz w:val="16"/>
              </w:rPr>
            </w:pPr>
          </w:p>
        </w:tc>
      </w:tr>
      <w:tr w:rsidR="00162615" w14:paraId="5C495BB0" w14:textId="77777777" w:rsidTr="00943557">
        <w:tc>
          <w:tcPr>
            <w:tcW w:w="0" w:type="auto"/>
          </w:tcPr>
          <w:p w14:paraId="40223BE6" w14:textId="77777777" w:rsidR="00162615" w:rsidRPr="00FB791C" w:rsidRDefault="00162615" w:rsidP="00943557">
            <w:pPr>
              <w:pStyle w:val="TAL"/>
              <w:rPr>
                <w:sz w:val="16"/>
              </w:rPr>
            </w:pPr>
            <w:r>
              <w:rPr>
                <w:sz w:val="16"/>
              </w:rPr>
              <w:t>S5-223444</w:t>
            </w:r>
          </w:p>
        </w:tc>
        <w:tc>
          <w:tcPr>
            <w:tcW w:w="0" w:type="auto"/>
          </w:tcPr>
          <w:p w14:paraId="7C60BDD8" w14:textId="77777777" w:rsidR="00162615" w:rsidRPr="00FB791C" w:rsidRDefault="00162615" w:rsidP="00943557">
            <w:pPr>
              <w:pStyle w:val="TAL"/>
              <w:rPr>
                <w:sz w:val="16"/>
              </w:rPr>
            </w:pPr>
            <w:proofErr w:type="spellStart"/>
            <w:r>
              <w:rPr>
                <w:sz w:val="16"/>
              </w:rPr>
              <w:t>pCR</w:t>
            </w:r>
            <w:proofErr w:type="spellEnd"/>
            <w:r>
              <w:rPr>
                <w:sz w:val="16"/>
              </w:rPr>
              <w:t xml:space="preserve"> 28.834 Add use case on cloud-native VNF deployment</w:t>
            </w:r>
          </w:p>
        </w:tc>
        <w:tc>
          <w:tcPr>
            <w:tcW w:w="0" w:type="auto"/>
          </w:tcPr>
          <w:p w14:paraId="265FF8C3" w14:textId="77777777" w:rsidR="00162615" w:rsidRPr="00FB791C" w:rsidRDefault="00162615" w:rsidP="00943557">
            <w:pPr>
              <w:pStyle w:val="TAL"/>
              <w:rPr>
                <w:sz w:val="16"/>
              </w:rPr>
            </w:pPr>
            <w:r>
              <w:rPr>
                <w:sz w:val="16"/>
              </w:rPr>
              <w:t>Microsoft Europe SARL</w:t>
            </w:r>
          </w:p>
        </w:tc>
        <w:tc>
          <w:tcPr>
            <w:tcW w:w="0" w:type="auto"/>
          </w:tcPr>
          <w:p w14:paraId="4AD71CE4" w14:textId="77777777" w:rsidR="00162615" w:rsidRPr="00FB791C" w:rsidRDefault="00162615" w:rsidP="00943557">
            <w:pPr>
              <w:pStyle w:val="TAL"/>
              <w:rPr>
                <w:sz w:val="16"/>
              </w:rPr>
            </w:pPr>
            <w:r>
              <w:rPr>
                <w:sz w:val="16"/>
              </w:rPr>
              <w:t>noted</w:t>
            </w:r>
          </w:p>
        </w:tc>
        <w:tc>
          <w:tcPr>
            <w:tcW w:w="0" w:type="auto"/>
          </w:tcPr>
          <w:p w14:paraId="397C3EAE" w14:textId="77777777" w:rsidR="00162615" w:rsidRPr="00FB791C" w:rsidRDefault="00162615" w:rsidP="00943557">
            <w:pPr>
              <w:pStyle w:val="TAL"/>
              <w:rPr>
                <w:sz w:val="16"/>
              </w:rPr>
            </w:pPr>
          </w:p>
        </w:tc>
        <w:tc>
          <w:tcPr>
            <w:tcW w:w="0" w:type="auto"/>
          </w:tcPr>
          <w:p w14:paraId="6E7D699B" w14:textId="77777777" w:rsidR="00162615" w:rsidRPr="00FB791C" w:rsidRDefault="00162615" w:rsidP="00943557">
            <w:pPr>
              <w:pStyle w:val="TAL"/>
              <w:rPr>
                <w:sz w:val="16"/>
              </w:rPr>
            </w:pPr>
          </w:p>
        </w:tc>
      </w:tr>
      <w:tr w:rsidR="00162615" w14:paraId="58CEFD39" w14:textId="77777777" w:rsidTr="00943557">
        <w:tc>
          <w:tcPr>
            <w:tcW w:w="0" w:type="auto"/>
          </w:tcPr>
          <w:p w14:paraId="054F5CDC" w14:textId="77777777" w:rsidR="00162615" w:rsidRPr="00FB791C" w:rsidRDefault="00162615" w:rsidP="00943557">
            <w:pPr>
              <w:pStyle w:val="TAL"/>
              <w:rPr>
                <w:sz w:val="16"/>
              </w:rPr>
            </w:pPr>
            <w:r>
              <w:rPr>
                <w:sz w:val="16"/>
              </w:rPr>
              <w:t>S5-223445</w:t>
            </w:r>
          </w:p>
        </w:tc>
        <w:tc>
          <w:tcPr>
            <w:tcW w:w="0" w:type="auto"/>
          </w:tcPr>
          <w:p w14:paraId="50AA294E"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Issue#3 Solution of KQIs for Video Uploading</w:t>
            </w:r>
          </w:p>
        </w:tc>
        <w:tc>
          <w:tcPr>
            <w:tcW w:w="0" w:type="auto"/>
          </w:tcPr>
          <w:p w14:paraId="2AFF76D2" w14:textId="77777777" w:rsidR="00162615" w:rsidRPr="00FB791C" w:rsidRDefault="00162615" w:rsidP="00943557">
            <w:pPr>
              <w:pStyle w:val="TAL"/>
              <w:rPr>
                <w:sz w:val="16"/>
              </w:rPr>
            </w:pPr>
            <w:r>
              <w:rPr>
                <w:sz w:val="16"/>
              </w:rPr>
              <w:t>Huawei</w:t>
            </w:r>
          </w:p>
        </w:tc>
        <w:tc>
          <w:tcPr>
            <w:tcW w:w="0" w:type="auto"/>
          </w:tcPr>
          <w:p w14:paraId="257E15D5" w14:textId="77777777" w:rsidR="00162615" w:rsidRPr="00FB791C" w:rsidRDefault="00162615" w:rsidP="00943557">
            <w:pPr>
              <w:pStyle w:val="TAL"/>
              <w:rPr>
                <w:sz w:val="16"/>
              </w:rPr>
            </w:pPr>
            <w:r>
              <w:rPr>
                <w:sz w:val="16"/>
              </w:rPr>
              <w:t>noted</w:t>
            </w:r>
          </w:p>
        </w:tc>
        <w:tc>
          <w:tcPr>
            <w:tcW w:w="0" w:type="auto"/>
          </w:tcPr>
          <w:p w14:paraId="7118410D" w14:textId="77777777" w:rsidR="00162615" w:rsidRPr="00FB791C" w:rsidRDefault="00162615" w:rsidP="00943557">
            <w:pPr>
              <w:pStyle w:val="TAL"/>
              <w:rPr>
                <w:sz w:val="16"/>
              </w:rPr>
            </w:pPr>
          </w:p>
        </w:tc>
        <w:tc>
          <w:tcPr>
            <w:tcW w:w="0" w:type="auto"/>
          </w:tcPr>
          <w:p w14:paraId="4A848429" w14:textId="77777777" w:rsidR="00162615" w:rsidRPr="00FB791C" w:rsidRDefault="00162615" w:rsidP="00943557">
            <w:pPr>
              <w:pStyle w:val="TAL"/>
              <w:rPr>
                <w:sz w:val="16"/>
              </w:rPr>
            </w:pPr>
          </w:p>
        </w:tc>
      </w:tr>
      <w:tr w:rsidR="00162615" w14:paraId="74AB15F3" w14:textId="77777777" w:rsidTr="00943557">
        <w:tc>
          <w:tcPr>
            <w:tcW w:w="0" w:type="auto"/>
          </w:tcPr>
          <w:p w14:paraId="17D555DE" w14:textId="77777777" w:rsidR="00162615" w:rsidRPr="00FB791C" w:rsidRDefault="00162615" w:rsidP="00943557">
            <w:pPr>
              <w:pStyle w:val="TAL"/>
              <w:rPr>
                <w:sz w:val="16"/>
              </w:rPr>
            </w:pPr>
            <w:r>
              <w:rPr>
                <w:sz w:val="16"/>
              </w:rPr>
              <w:t>S5-223446</w:t>
            </w:r>
          </w:p>
        </w:tc>
        <w:tc>
          <w:tcPr>
            <w:tcW w:w="0" w:type="auto"/>
          </w:tcPr>
          <w:p w14:paraId="6E4BD72C"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Issue#3 Evaluation of KQI for Video Uploading</w:t>
            </w:r>
          </w:p>
        </w:tc>
        <w:tc>
          <w:tcPr>
            <w:tcW w:w="0" w:type="auto"/>
          </w:tcPr>
          <w:p w14:paraId="6E8AB5A8" w14:textId="77777777" w:rsidR="00162615" w:rsidRPr="00FB791C" w:rsidRDefault="00162615" w:rsidP="00943557">
            <w:pPr>
              <w:pStyle w:val="TAL"/>
              <w:rPr>
                <w:sz w:val="16"/>
              </w:rPr>
            </w:pPr>
            <w:r>
              <w:rPr>
                <w:sz w:val="16"/>
              </w:rPr>
              <w:t xml:space="preserve">Huawei </w:t>
            </w:r>
          </w:p>
        </w:tc>
        <w:tc>
          <w:tcPr>
            <w:tcW w:w="0" w:type="auto"/>
          </w:tcPr>
          <w:p w14:paraId="5A67E5D7" w14:textId="77777777" w:rsidR="00162615" w:rsidRPr="00FB791C" w:rsidRDefault="00162615" w:rsidP="00943557">
            <w:pPr>
              <w:pStyle w:val="TAL"/>
              <w:rPr>
                <w:sz w:val="16"/>
              </w:rPr>
            </w:pPr>
            <w:r>
              <w:rPr>
                <w:sz w:val="16"/>
              </w:rPr>
              <w:t>noted</w:t>
            </w:r>
          </w:p>
        </w:tc>
        <w:tc>
          <w:tcPr>
            <w:tcW w:w="0" w:type="auto"/>
          </w:tcPr>
          <w:p w14:paraId="5EE95407" w14:textId="77777777" w:rsidR="00162615" w:rsidRPr="00FB791C" w:rsidRDefault="00162615" w:rsidP="00943557">
            <w:pPr>
              <w:pStyle w:val="TAL"/>
              <w:rPr>
                <w:sz w:val="16"/>
              </w:rPr>
            </w:pPr>
          </w:p>
        </w:tc>
        <w:tc>
          <w:tcPr>
            <w:tcW w:w="0" w:type="auto"/>
          </w:tcPr>
          <w:p w14:paraId="3849721A" w14:textId="77777777" w:rsidR="00162615" w:rsidRPr="00FB791C" w:rsidRDefault="00162615" w:rsidP="00943557">
            <w:pPr>
              <w:pStyle w:val="TAL"/>
              <w:rPr>
                <w:sz w:val="16"/>
              </w:rPr>
            </w:pPr>
          </w:p>
        </w:tc>
      </w:tr>
      <w:tr w:rsidR="00162615" w14:paraId="5BB23B1F" w14:textId="77777777" w:rsidTr="00943557">
        <w:tc>
          <w:tcPr>
            <w:tcW w:w="0" w:type="auto"/>
          </w:tcPr>
          <w:p w14:paraId="6276088E" w14:textId="77777777" w:rsidR="00162615" w:rsidRPr="00FB791C" w:rsidRDefault="00162615" w:rsidP="00943557">
            <w:pPr>
              <w:pStyle w:val="TAL"/>
              <w:rPr>
                <w:sz w:val="16"/>
              </w:rPr>
            </w:pPr>
            <w:r>
              <w:rPr>
                <w:sz w:val="16"/>
              </w:rPr>
              <w:t>S5-223447</w:t>
            </w:r>
          </w:p>
        </w:tc>
        <w:tc>
          <w:tcPr>
            <w:tcW w:w="0" w:type="auto"/>
          </w:tcPr>
          <w:p w14:paraId="65332466"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Issue#3 Solution of related KPIs which will influence the KQIs for Video Uploading</w:t>
            </w:r>
          </w:p>
        </w:tc>
        <w:tc>
          <w:tcPr>
            <w:tcW w:w="0" w:type="auto"/>
          </w:tcPr>
          <w:p w14:paraId="76083DB6" w14:textId="77777777" w:rsidR="00162615" w:rsidRPr="00FB791C" w:rsidRDefault="00162615" w:rsidP="00943557">
            <w:pPr>
              <w:pStyle w:val="TAL"/>
              <w:rPr>
                <w:sz w:val="16"/>
              </w:rPr>
            </w:pPr>
            <w:r>
              <w:rPr>
                <w:sz w:val="16"/>
              </w:rPr>
              <w:t>Huawei</w:t>
            </w:r>
          </w:p>
        </w:tc>
        <w:tc>
          <w:tcPr>
            <w:tcW w:w="0" w:type="auto"/>
          </w:tcPr>
          <w:p w14:paraId="35345518" w14:textId="77777777" w:rsidR="00162615" w:rsidRPr="00FB791C" w:rsidRDefault="00162615" w:rsidP="00943557">
            <w:pPr>
              <w:pStyle w:val="TAL"/>
              <w:rPr>
                <w:sz w:val="16"/>
              </w:rPr>
            </w:pPr>
            <w:r>
              <w:rPr>
                <w:sz w:val="16"/>
              </w:rPr>
              <w:t>noted</w:t>
            </w:r>
          </w:p>
        </w:tc>
        <w:tc>
          <w:tcPr>
            <w:tcW w:w="0" w:type="auto"/>
          </w:tcPr>
          <w:p w14:paraId="33B15BCD" w14:textId="77777777" w:rsidR="00162615" w:rsidRPr="00FB791C" w:rsidRDefault="00162615" w:rsidP="00943557">
            <w:pPr>
              <w:pStyle w:val="TAL"/>
              <w:rPr>
                <w:sz w:val="16"/>
              </w:rPr>
            </w:pPr>
          </w:p>
        </w:tc>
        <w:tc>
          <w:tcPr>
            <w:tcW w:w="0" w:type="auto"/>
          </w:tcPr>
          <w:p w14:paraId="361B9865" w14:textId="77777777" w:rsidR="00162615" w:rsidRPr="00FB791C" w:rsidRDefault="00162615" w:rsidP="00943557">
            <w:pPr>
              <w:pStyle w:val="TAL"/>
              <w:rPr>
                <w:sz w:val="16"/>
              </w:rPr>
            </w:pPr>
          </w:p>
        </w:tc>
      </w:tr>
      <w:tr w:rsidR="00162615" w14:paraId="3727E5CC" w14:textId="77777777" w:rsidTr="00943557">
        <w:tc>
          <w:tcPr>
            <w:tcW w:w="0" w:type="auto"/>
          </w:tcPr>
          <w:p w14:paraId="5F930BB2" w14:textId="77777777" w:rsidR="00162615" w:rsidRPr="00FB791C" w:rsidRDefault="00162615" w:rsidP="00943557">
            <w:pPr>
              <w:pStyle w:val="TAL"/>
              <w:rPr>
                <w:sz w:val="16"/>
              </w:rPr>
            </w:pPr>
            <w:r>
              <w:rPr>
                <w:sz w:val="16"/>
              </w:rPr>
              <w:t>S5-223448</w:t>
            </w:r>
          </w:p>
        </w:tc>
        <w:tc>
          <w:tcPr>
            <w:tcW w:w="0" w:type="auto"/>
          </w:tcPr>
          <w:p w14:paraId="27349A09"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Issue#4 Solution of Key influencing factors for Remote Controlling</w:t>
            </w:r>
          </w:p>
        </w:tc>
        <w:tc>
          <w:tcPr>
            <w:tcW w:w="0" w:type="auto"/>
          </w:tcPr>
          <w:p w14:paraId="2806141A" w14:textId="77777777" w:rsidR="00162615" w:rsidRPr="00FB791C" w:rsidRDefault="00162615" w:rsidP="00943557">
            <w:pPr>
              <w:pStyle w:val="TAL"/>
              <w:rPr>
                <w:sz w:val="16"/>
              </w:rPr>
            </w:pPr>
            <w:r>
              <w:rPr>
                <w:sz w:val="16"/>
              </w:rPr>
              <w:t xml:space="preserve">Huawei </w:t>
            </w:r>
          </w:p>
        </w:tc>
        <w:tc>
          <w:tcPr>
            <w:tcW w:w="0" w:type="auto"/>
          </w:tcPr>
          <w:p w14:paraId="0C3DF234" w14:textId="77777777" w:rsidR="00162615" w:rsidRPr="00FB791C" w:rsidRDefault="00162615" w:rsidP="00943557">
            <w:pPr>
              <w:pStyle w:val="TAL"/>
              <w:rPr>
                <w:sz w:val="16"/>
              </w:rPr>
            </w:pPr>
            <w:r>
              <w:rPr>
                <w:sz w:val="16"/>
              </w:rPr>
              <w:t>noted</w:t>
            </w:r>
          </w:p>
        </w:tc>
        <w:tc>
          <w:tcPr>
            <w:tcW w:w="0" w:type="auto"/>
          </w:tcPr>
          <w:p w14:paraId="3F8176AE" w14:textId="77777777" w:rsidR="00162615" w:rsidRPr="00FB791C" w:rsidRDefault="00162615" w:rsidP="00943557">
            <w:pPr>
              <w:pStyle w:val="TAL"/>
              <w:rPr>
                <w:sz w:val="16"/>
              </w:rPr>
            </w:pPr>
          </w:p>
        </w:tc>
        <w:tc>
          <w:tcPr>
            <w:tcW w:w="0" w:type="auto"/>
          </w:tcPr>
          <w:p w14:paraId="64B2B71E" w14:textId="77777777" w:rsidR="00162615" w:rsidRPr="00FB791C" w:rsidRDefault="00162615" w:rsidP="00943557">
            <w:pPr>
              <w:pStyle w:val="TAL"/>
              <w:rPr>
                <w:sz w:val="16"/>
              </w:rPr>
            </w:pPr>
          </w:p>
        </w:tc>
      </w:tr>
      <w:tr w:rsidR="00162615" w14:paraId="7B4021AC" w14:textId="77777777" w:rsidTr="00943557">
        <w:tc>
          <w:tcPr>
            <w:tcW w:w="0" w:type="auto"/>
          </w:tcPr>
          <w:p w14:paraId="10A78C2B" w14:textId="77777777" w:rsidR="00162615" w:rsidRPr="00FB791C" w:rsidRDefault="00162615" w:rsidP="00943557">
            <w:pPr>
              <w:pStyle w:val="TAL"/>
              <w:rPr>
                <w:sz w:val="16"/>
              </w:rPr>
            </w:pPr>
            <w:r>
              <w:rPr>
                <w:sz w:val="16"/>
              </w:rPr>
              <w:t>S5-223449</w:t>
            </w:r>
          </w:p>
        </w:tc>
        <w:tc>
          <w:tcPr>
            <w:tcW w:w="0" w:type="auto"/>
          </w:tcPr>
          <w:p w14:paraId="06B904EC"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Issue#4 Solution of KQIs for Remote Controlling</w:t>
            </w:r>
          </w:p>
        </w:tc>
        <w:tc>
          <w:tcPr>
            <w:tcW w:w="0" w:type="auto"/>
          </w:tcPr>
          <w:p w14:paraId="02FE872A" w14:textId="77777777" w:rsidR="00162615" w:rsidRPr="00FB791C" w:rsidRDefault="00162615" w:rsidP="00943557">
            <w:pPr>
              <w:pStyle w:val="TAL"/>
              <w:rPr>
                <w:sz w:val="16"/>
              </w:rPr>
            </w:pPr>
            <w:r>
              <w:rPr>
                <w:sz w:val="16"/>
              </w:rPr>
              <w:t>Huawei</w:t>
            </w:r>
          </w:p>
        </w:tc>
        <w:tc>
          <w:tcPr>
            <w:tcW w:w="0" w:type="auto"/>
          </w:tcPr>
          <w:p w14:paraId="7993F6EC" w14:textId="77777777" w:rsidR="00162615" w:rsidRPr="00FB791C" w:rsidRDefault="00162615" w:rsidP="00943557">
            <w:pPr>
              <w:pStyle w:val="TAL"/>
              <w:rPr>
                <w:sz w:val="16"/>
              </w:rPr>
            </w:pPr>
            <w:r>
              <w:rPr>
                <w:sz w:val="16"/>
              </w:rPr>
              <w:t>noted</w:t>
            </w:r>
          </w:p>
        </w:tc>
        <w:tc>
          <w:tcPr>
            <w:tcW w:w="0" w:type="auto"/>
          </w:tcPr>
          <w:p w14:paraId="3C74C36F" w14:textId="77777777" w:rsidR="00162615" w:rsidRPr="00FB791C" w:rsidRDefault="00162615" w:rsidP="00943557">
            <w:pPr>
              <w:pStyle w:val="TAL"/>
              <w:rPr>
                <w:sz w:val="16"/>
              </w:rPr>
            </w:pPr>
          </w:p>
        </w:tc>
        <w:tc>
          <w:tcPr>
            <w:tcW w:w="0" w:type="auto"/>
          </w:tcPr>
          <w:p w14:paraId="667A41ED" w14:textId="77777777" w:rsidR="00162615" w:rsidRPr="00FB791C" w:rsidRDefault="00162615" w:rsidP="00943557">
            <w:pPr>
              <w:pStyle w:val="TAL"/>
              <w:rPr>
                <w:sz w:val="16"/>
              </w:rPr>
            </w:pPr>
          </w:p>
        </w:tc>
      </w:tr>
      <w:tr w:rsidR="00162615" w14:paraId="708D598A" w14:textId="77777777" w:rsidTr="00943557">
        <w:tc>
          <w:tcPr>
            <w:tcW w:w="0" w:type="auto"/>
          </w:tcPr>
          <w:p w14:paraId="6658B7FF" w14:textId="77777777" w:rsidR="00162615" w:rsidRPr="00FB791C" w:rsidRDefault="00162615" w:rsidP="00943557">
            <w:pPr>
              <w:pStyle w:val="TAL"/>
              <w:rPr>
                <w:sz w:val="16"/>
              </w:rPr>
            </w:pPr>
            <w:r>
              <w:rPr>
                <w:sz w:val="16"/>
              </w:rPr>
              <w:t>S5-223450</w:t>
            </w:r>
          </w:p>
        </w:tc>
        <w:tc>
          <w:tcPr>
            <w:tcW w:w="0" w:type="auto"/>
          </w:tcPr>
          <w:p w14:paraId="74979CDB"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Issue#4 Solution of related KPIs which will influence the KQIs for remote controlling</w:t>
            </w:r>
          </w:p>
        </w:tc>
        <w:tc>
          <w:tcPr>
            <w:tcW w:w="0" w:type="auto"/>
          </w:tcPr>
          <w:p w14:paraId="77697AFC" w14:textId="77777777" w:rsidR="00162615" w:rsidRPr="00FB791C" w:rsidRDefault="00162615" w:rsidP="00943557">
            <w:pPr>
              <w:pStyle w:val="TAL"/>
              <w:rPr>
                <w:sz w:val="16"/>
              </w:rPr>
            </w:pPr>
            <w:r>
              <w:rPr>
                <w:sz w:val="16"/>
              </w:rPr>
              <w:t xml:space="preserve">Huawei </w:t>
            </w:r>
          </w:p>
        </w:tc>
        <w:tc>
          <w:tcPr>
            <w:tcW w:w="0" w:type="auto"/>
          </w:tcPr>
          <w:p w14:paraId="24A01873" w14:textId="77777777" w:rsidR="00162615" w:rsidRPr="00FB791C" w:rsidRDefault="00162615" w:rsidP="00943557">
            <w:pPr>
              <w:pStyle w:val="TAL"/>
              <w:rPr>
                <w:sz w:val="16"/>
              </w:rPr>
            </w:pPr>
            <w:r>
              <w:rPr>
                <w:sz w:val="16"/>
              </w:rPr>
              <w:t>noted</w:t>
            </w:r>
          </w:p>
        </w:tc>
        <w:tc>
          <w:tcPr>
            <w:tcW w:w="0" w:type="auto"/>
          </w:tcPr>
          <w:p w14:paraId="2CD6B3D8" w14:textId="77777777" w:rsidR="00162615" w:rsidRPr="00FB791C" w:rsidRDefault="00162615" w:rsidP="00943557">
            <w:pPr>
              <w:pStyle w:val="TAL"/>
              <w:rPr>
                <w:sz w:val="16"/>
              </w:rPr>
            </w:pPr>
          </w:p>
        </w:tc>
        <w:tc>
          <w:tcPr>
            <w:tcW w:w="0" w:type="auto"/>
          </w:tcPr>
          <w:p w14:paraId="43BE248F" w14:textId="77777777" w:rsidR="00162615" w:rsidRPr="00FB791C" w:rsidRDefault="00162615" w:rsidP="00943557">
            <w:pPr>
              <w:pStyle w:val="TAL"/>
              <w:rPr>
                <w:sz w:val="16"/>
              </w:rPr>
            </w:pPr>
          </w:p>
        </w:tc>
      </w:tr>
      <w:tr w:rsidR="00162615" w14:paraId="2EA97E99" w14:textId="77777777" w:rsidTr="00943557">
        <w:tc>
          <w:tcPr>
            <w:tcW w:w="0" w:type="auto"/>
          </w:tcPr>
          <w:p w14:paraId="79B0E9EE" w14:textId="77777777" w:rsidR="00162615" w:rsidRPr="00FB791C" w:rsidRDefault="00162615" w:rsidP="00943557">
            <w:pPr>
              <w:pStyle w:val="TAL"/>
              <w:rPr>
                <w:sz w:val="16"/>
              </w:rPr>
            </w:pPr>
            <w:r>
              <w:rPr>
                <w:sz w:val="16"/>
              </w:rPr>
              <w:t>S5-223451</w:t>
            </w:r>
          </w:p>
        </w:tc>
        <w:tc>
          <w:tcPr>
            <w:tcW w:w="0" w:type="auto"/>
          </w:tcPr>
          <w:p w14:paraId="130B57C2" w14:textId="77777777" w:rsidR="00162615" w:rsidRPr="00FB791C" w:rsidRDefault="00162615" w:rsidP="00943557">
            <w:pPr>
              <w:pStyle w:val="TAL"/>
              <w:rPr>
                <w:sz w:val="16"/>
              </w:rPr>
            </w:pPr>
            <w:r>
              <w:rPr>
                <w:sz w:val="16"/>
              </w:rPr>
              <w:t xml:space="preserve">Rel-17 CR TS 28.541 Correction to multiplicity of relation between </w:t>
            </w:r>
            <w:proofErr w:type="spellStart"/>
            <w:r>
              <w:rPr>
                <w:sz w:val="16"/>
              </w:rPr>
              <w:t>NetworkSlice</w:t>
            </w:r>
            <w:proofErr w:type="spellEnd"/>
            <w:r>
              <w:rPr>
                <w:sz w:val="16"/>
              </w:rPr>
              <w:t xml:space="preserve"> IOC and </w:t>
            </w:r>
            <w:proofErr w:type="spellStart"/>
            <w:r>
              <w:rPr>
                <w:sz w:val="16"/>
              </w:rPr>
              <w:t>NetworkSliceSubnet</w:t>
            </w:r>
            <w:proofErr w:type="spellEnd"/>
            <w:r>
              <w:rPr>
                <w:sz w:val="16"/>
              </w:rPr>
              <w:t xml:space="preserve"> IOC</w:t>
            </w:r>
          </w:p>
        </w:tc>
        <w:tc>
          <w:tcPr>
            <w:tcW w:w="0" w:type="auto"/>
          </w:tcPr>
          <w:p w14:paraId="3532708A" w14:textId="77777777" w:rsidR="00162615" w:rsidRPr="00FB791C" w:rsidRDefault="00162615" w:rsidP="00943557">
            <w:pPr>
              <w:pStyle w:val="TAL"/>
              <w:rPr>
                <w:sz w:val="16"/>
              </w:rPr>
            </w:pPr>
            <w:r>
              <w:rPr>
                <w:sz w:val="16"/>
              </w:rPr>
              <w:t>Nokia, Nokia Shanghai Bell</w:t>
            </w:r>
          </w:p>
        </w:tc>
        <w:tc>
          <w:tcPr>
            <w:tcW w:w="0" w:type="auto"/>
          </w:tcPr>
          <w:p w14:paraId="6B142769" w14:textId="77777777" w:rsidR="00162615" w:rsidRPr="00FB791C" w:rsidRDefault="00162615" w:rsidP="00943557">
            <w:pPr>
              <w:pStyle w:val="TAL"/>
              <w:rPr>
                <w:sz w:val="16"/>
              </w:rPr>
            </w:pPr>
            <w:r>
              <w:rPr>
                <w:sz w:val="16"/>
              </w:rPr>
              <w:t>not pursued</w:t>
            </w:r>
          </w:p>
        </w:tc>
        <w:tc>
          <w:tcPr>
            <w:tcW w:w="0" w:type="auto"/>
          </w:tcPr>
          <w:p w14:paraId="7F38D9B5" w14:textId="77777777" w:rsidR="00162615" w:rsidRPr="00FB791C" w:rsidRDefault="00162615" w:rsidP="00943557">
            <w:pPr>
              <w:pStyle w:val="TAL"/>
              <w:rPr>
                <w:sz w:val="16"/>
              </w:rPr>
            </w:pPr>
          </w:p>
        </w:tc>
        <w:tc>
          <w:tcPr>
            <w:tcW w:w="0" w:type="auto"/>
          </w:tcPr>
          <w:p w14:paraId="4304EA9E" w14:textId="77777777" w:rsidR="00162615" w:rsidRPr="00FB791C" w:rsidRDefault="00162615" w:rsidP="00943557">
            <w:pPr>
              <w:pStyle w:val="TAL"/>
              <w:rPr>
                <w:sz w:val="16"/>
              </w:rPr>
            </w:pPr>
          </w:p>
        </w:tc>
      </w:tr>
      <w:tr w:rsidR="00162615" w14:paraId="40005754" w14:textId="77777777" w:rsidTr="00943557">
        <w:tc>
          <w:tcPr>
            <w:tcW w:w="0" w:type="auto"/>
          </w:tcPr>
          <w:p w14:paraId="376A8D32" w14:textId="77777777" w:rsidR="00162615" w:rsidRPr="00FB791C" w:rsidRDefault="00162615" w:rsidP="00943557">
            <w:pPr>
              <w:pStyle w:val="TAL"/>
              <w:rPr>
                <w:sz w:val="16"/>
              </w:rPr>
            </w:pPr>
            <w:r>
              <w:rPr>
                <w:sz w:val="16"/>
              </w:rPr>
              <w:t>S5-223452</w:t>
            </w:r>
          </w:p>
        </w:tc>
        <w:tc>
          <w:tcPr>
            <w:tcW w:w="0" w:type="auto"/>
          </w:tcPr>
          <w:p w14:paraId="0DB79A4C" w14:textId="77777777" w:rsidR="00162615" w:rsidRPr="00FB791C" w:rsidRDefault="00162615" w:rsidP="00943557">
            <w:pPr>
              <w:pStyle w:val="TAL"/>
              <w:rPr>
                <w:sz w:val="16"/>
              </w:rPr>
            </w:pPr>
            <w:r>
              <w:rPr>
                <w:sz w:val="16"/>
              </w:rPr>
              <w:t>Rel-17 CR TS 28.531 Update procedures for asynchronous mode of operations for Network Slice and Network Slice Subnet LCM</w:t>
            </w:r>
          </w:p>
        </w:tc>
        <w:tc>
          <w:tcPr>
            <w:tcW w:w="0" w:type="auto"/>
          </w:tcPr>
          <w:p w14:paraId="57A714FF" w14:textId="77777777" w:rsidR="00162615" w:rsidRPr="00FB791C" w:rsidRDefault="00162615" w:rsidP="00943557">
            <w:pPr>
              <w:pStyle w:val="TAL"/>
              <w:rPr>
                <w:sz w:val="16"/>
              </w:rPr>
            </w:pPr>
            <w:r>
              <w:rPr>
                <w:sz w:val="16"/>
              </w:rPr>
              <w:t>Nokia, Nokia Shanghai Bell</w:t>
            </w:r>
          </w:p>
        </w:tc>
        <w:tc>
          <w:tcPr>
            <w:tcW w:w="0" w:type="auto"/>
          </w:tcPr>
          <w:p w14:paraId="3FDD6E1A" w14:textId="77777777" w:rsidR="00162615" w:rsidRPr="00FB791C" w:rsidRDefault="00162615" w:rsidP="00943557">
            <w:pPr>
              <w:pStyle w:val="TAL"/>
              <w:rPr>
                <w:sz w:val="16"/>
              </w:rPr>
            </w:pPr>
            <w:r>
              <w:rPr>
                <w:sz w:val="16"/>
              </w:rPr>
              <w:t>not pursued</w:t>
            </w:r>
          </w:p>
        </w:tc>
        <w:tc>
          <w:tcPr>
            <w:tcW w:w="0" w:type="auto"/>
          </w:tcPr>
          <w:p w14:paraId="2CD5B1C4" w14:textId="77777777" w:rsidR="00162615" w:rsidRPr="00FB791C" w:rsidRDefault="00162615" w:rsidP="00943557">
            <w:pPr>
              <w:pStyle w:val="TAL"/>
              <w:rPr>
                <w:sz w:val="16"/>
              </w:rPr>
            </w:pPr>
          </w:p>
        </w:tc>
        <w:tc>
          <w:tcPr>
            <w:tcW w:w="0" w:type="auto"/>
          </w:tcPr>
          <w:p w14:paraId="1D116946" w14:textId="77777777" w:rsidR="00162615" w:rsidRPr="00FB791C" w:rsidRDefault="00162615" w:rsidP="00943557">
            <w:pPr>
              <w:pStyle w:val="TAL"/>
              <w:rPr>
                <w:sz w:val="16"/>
              </w:rPr>
            </w:pPr>
          </w:p>
        </w:tc>
      </w:tr>
      <w:tr w:rsidR="00162615" w14:paraId="62A686D8" w14:textId="77777777" w:rsidTr="00943557">
        <w:tc>
          <w:tcPr>
            <w:tcW w:w="0" w:type="auto"/>
          </w:tcPr>
          <w:p w14:paraId="6823147E" w14:textId="77777777" w:rsidR="00162615" w:rsidRPr="00FB791C" w:rsidRDefault="00162615" w:rsidP="00943557">
            <w:pPr>
              <w:pStyle w:val="TAL"/>
              <w:rPr>
                <w:sz w:val="16"/>
              </w:rPr>
            </w:pPr>
            <w:r>
              <w:rPr>
                <w:sz w:val="16"/>
              </w:rPr>
              <w:t>S5-223453</w:t>
            </w:r>
          </w:p>
        </w:tc>
        <w:tc>
          <w:tcPr>
            <w:tcW w:w="0" w:type="auto"/>
          </w:tcPr>
          <w:p w14:paraId="24D623F4" w14:textId="77777777" w:rsidR="00162615" w:rsidRPr="00FB791C" w:rsidRDefault="00162615" w:rsidP="00943557">
            <w:pPr>
              <w:pStyle w:val="TAL"/>
              <w:rPr>
                <w:sz w:val="16"/>
              </w:rPr>
            </w:pPr>
            <w:r>
              <w:rPr>
                <w:sz w:val="16"/>
              </w:rPr>
              <w:t xml:space="preserve">Rel-17 CR TS 28.541 Add </w:t>
            </w:r>
            <w:proofErr w:type="spellStart"/>
            <w:r>
              <w:rPr>
                <w:sz w:val="16"/>
              </w:rPr>
              <w:t>lifecycleState</w:t>
            </w:r>
            <w:proofErr w:type="spellEnd"/>
            <w:r>
              <w:rPr>
                <w:sz w:val="16"/>
              </w:rPr>
              <w:t xml:space="preserve"> and </w:t>
            </w:r>
            <w:proofErr w:type="spellStart"/>
            <w:r>
              <w:rPr>
                <w:sz w:val="16"/>
              </w:rPr>
              <w:t>availabilityStatus</w:t>
            </w:r>
            <w:proofErr w:type="spellEnd"/>
            <w:r>
              <w:rPr>
                <w:sz w:val="16"/>
              </w:rPr>
              <w:t xml:space="preserve"> attributes to </w:t>
            </w:r>
            <w:proofErr w:type="spellStart"/>
            <w:r>
              <w:rPr>
                <w:sz w:val="16"/>
              </w:rPr>
              <w:t>NetworkSlice</w:t>
            </w:r>
            <w:proofErr w:type="spellEnd"/>
            <w:r>
              <w:rPr>
                <w:sz w:val="16"/>
              </w:rPr>
              <w:t xml:space="preserve"> and </w:t>
            </w:r>
            <w:proofErr w:type="spellStart"/>
            <w:r>
              <w:rPr>
                <w:sz w:val="16"/>
              </w:rPr>
              <w:t>NetworkSliceSubnet</w:t>
            </w:r>
            <w:proofErr w:type="spellEnd"/>
          </w:p>
        </w:tc>
        <w:tc>
          <w:tcPr>
            <w:tcW w:w="0" w:type="auto"/>
          </w:tcPr>
          <w:p w14:paraId="462E1CFC" w14:textId="77777777" w:rsidR="00162615" w:rsidRPr="00FB791C" w:rsidRDefault="00162615" w:rsidP="00943557">
            <w:pPr>
              <w:pStyle w:val="TAL"/>
              <w:rPr>
                <w:sz w:val="16"/>
              </w:rPr>
            </w:pPr>
            <w:r>
              <w:rPr>
                <w:sz w:val="16"/>
              </w:rPr>
              <w:t>Nokia, Nokia Shanghai Bell</w:t>
            </w:r>
          </w:p>
        </w:tc>
        <w:tc>
          <w:tcPr>
            <w:tcW w:w="0" w:type="auto"/>
          </w:tcPr>
          <w:p w14:paraId="721AC51D" w14:textId="77777777" w:rsidR="00162615" w:rsidRPr="00FB791C" w:rsidRDefault="00162615" w:rsidP="00943557">
            <w:pPr>
              <w:pStyle w:val="TAL"/>
              <w:rPr>
                <w:sz w:val="16"/>
              </w:rPr>
            </w:pPr>
            <w:r>
              <w:rPr>
                <w:sz w:val="16"/>
              </w:rPr>
              <w:t>not pursued</w:t>
            </w:r>
          </w:p>
        </w:tc>
        <w:tc>
          <w:tcPr>
            <w:tcW w:w="0" w:type="auto"/>
          </w:tcPr>
          <w:p w14:paraId="0808D403" w14:textId="77777777" w:rsidR="00162615" w:rsidRPr="00FB791C" w:rsidRDefault="00162615" w:rsidP="00943557">
            <w:pPr>
              <w:pStyle w:val="TAL"/>
              <w:rPr>
                <w:sz w:val="16"/>
              </w:rPr>
            </w:pPr>
          </w:p>
        </w:tc>
        <w:tc>
          <w:tcPr>
            <w:tcW w:w="0" w:type="auto"/>
          </w:tcPr>
          <w:p w14:paraId="55BA2EE9" w14:textId="77777777" w:rsidR="00162615" w:rsidRPr="00FB791C" w:rsidRDefault="00162615" w:rsidP="00943557">
            <w:pPr>
              <w:pStyle w:val="TAL"/>
              <w:rPr>
                <w:sz w:val="16"/>
              </w:rPr>
            </w:pPr>
          </w:p>
        </w:tc>
      </w:tr>
      <w:tr w:rsidR="00162615" w14:paraId="4C7EF1E4" w14:textId="77777777" w:rsidTr="00943557">
        <w:tc>
          <w:tcPr>
            <w:tcW w:w="0" w:type="auto"/>
          </w:tcPr>
          <w:p w14:paraId="29900362" w14:textId="77777777" w:rsidR="00162615" w:rsidRPr="00FB791C" w:rsidRDefault="00162615" w:rsidP="00943557">
            <w:pPr>
              <w:pStyle w:val="TAL"/>
              <w:rPr>
                <w:sz w:val="16"/>
              </w:rPr>
            </w:pPr>
            <w:r>
              <w:rPr>
                <w:sz w:val="16"/>
              </w:rPr>
              <w:t>S5-223454</w:t>
            </w:r>
          </w:p>
        </w:tc>
        <w:tc>
          <w:tcPr>
            <w:tcW w:w="0" w:type="auto"/>
          </w:tcPr>
          <w:p w14:paraId="14DE8432" w14:textId="77777777" w:rsidR="00162615" w:rsidRPr="00FB791C" w:rsidRDefault="00162615" w:rsidP="00943557">
            <w:pPr>
              <w:pStyle w:val="TAL"/>
              <w:rPr>
                <w:sz w:val="16"/>
              </w:rPr>
            </w:pPr>
            <w:r>
              <w:rPr>
                <w:sz w:val="16"/>
              </w:rPr>
              <w:t xml:space="preserve">Rel-17 CR TS 28.623 Add </w:t>
            </w:r>
            <w:proofErr w:type="spellStart"/>
            <w:r>
              <w:rPr>
                <w:sz w:val="16"/>
              </w:rPr>
              <w:t>AvailabilityStatus</w:t>
            </w:r>
            <w:proofErr w:type="spellEnd"/>
            <w:r>
              <w:rPr>
                <w:sz w:val="16"/>
              </w:rPr>
              <w:t xml:space="preserve"> and </w:t>
            </w:r>
            <w:proofErr w:type="spellStart"/>
            <w:r>
              <w:rPr>
                <w:sz w:val="16"/>
              </w:rPr>
              <w:t>LifecycleState</w:t>
            </w:r>
            <w:proofErr w:type="spellEnd"/>
            <w:r>
              <w:rPr>
                <w:sz w:val="16"/>
              </w:rPr>
              <w:t xml:space="preserve"> to </w:t>
            </w:r>
            <w:proofErr w:type="spellStart"/>
            <w:r>
              <w:rPr>
                <w:sz w:val="16"/>
              </w:rPr>
              <w:t>comDefs</w:t>
            </w:r>
            <w:proofErr w:type="spellEnd"/>
          </w:p>
        </w:tc>
        <w:tc>
          <w:tcPr>
            <w:tcW w:w="0" w:type="auto"/>
          </w:tcPr>
          <w:p w14:paraId="3782317B" w14:textId="77777777" w:rsidR="00162615" w:rsidRPr="00FB791C" w:rsidRDefault="00162615" w:rsidP="00943557">
            <w:pPr>
              <w:pStyle w:val="TAL"/>
              <w:rPr>
                <w:sz w:val="16"/>
              </w:rPr>
            </w:pPr>
            <w:r>
              <w:rPr>
                <w:sz w:val="16"/>
              </w:rPr>
              <w:t>Nokia, Nokia Shanghai Bell</w:t>
            </w:r>
          </w:p>
        </w:tc>
        <w:tc>
          <w:tcPr>
            <w:tcW w:w="0" w:type="auto"/>
          </w:tcPr>
          <w:p w14:paraId="18B101D2" w14:textId="77777777" w:rsidR="00162615" w:rsidRPr="00FB791C" w:rsidRDefault="00162615" w:rsidP="00943557">
            <w:pPr>
              <w:pStyle w:val="TAL"/>
              <w:rPr>
                <w:sz w:val="16"/>
              </w:rPr>
            </w:pPr>
            <w:r>
              <w:rPr>
                <w:sz w:val="16"/>
              </w:rPr>
              <w:t>not pursued</w:t>
            </w:r>
          </w:p>
        </w:tc>
        <w:tc>
          <w:tcPr>
            <w:tcW w:w="0" w:type="auto"/>
          </w:tcPr>
          <w:p w14:paraId="599F895D" w14:textId="77777777" w:rsidR="00162615" w:rsidRPr="00FB791C" w:rsidRDefault="00162615" w:rsidP="00943557">
            <w:pPr>
              <w:pStyle w:val="TAL"/>
              <w:rPr>
                <w:sz w:val="16"/>
              </w:rPr>
            </w:pPr>
          </w:p>
        </w:tc>
        <w:tc>
          <w:tcPr>
            <w:tcW w:w="0" w:type="auto"/>
          </w:tcPr>
          <w:p w14:paraId="586597D7" w14:textId="77777777" w:rsidR="00162615" w:rsidRPr="00FB791C" w:rsidRDefault="00162615" w:rsidP="00943557">
            <w:pPr>
              <w:pStyle w:val="TAL"/>
              <w:rPr>
                <w:sz w:val="16"/>
              </w:rPr>
            </w:pPr>
          </w:p>
        </w:tc>
      </w:tr>
      <w:tr w:rsidR="00162615" w14:paraId="4EC94A13" w14:textId="77777777" w:rsidTr="00943557">
        <w:tc>
          <w:tcPr>
            <w:tcW w:w="0" w:type="auto"/>
          </w:tcPr>
          <w:p w14:paraId="3D12890D" w14:textId="77777777" w:rsidR="00162615" w:rsidRPr="00FB791C" w:rsidRDefault="00162615" w:rsidP="00943557">
            <w:pPr>
              <w:pStyle w:val="TAL"/>
              <w:rPr>
                <w:sz w:val="16"/>
              </w:rPr>
            </w:pPr>
            <w:r>
              <w:rPr>
                <w:sz w:val="16"/>
              </w:rPr>
              <w:t>S5-223455</w:t>
            </w:r>
          </w:p>
        </w:tc>
        <w:tc>
          <w:tcPr>
            <w:tcW w:w="0" w:type="auto"/>
          </w:tcPr>
          <w:p w14:paraId="0B208DAB" w14:textId="77777777" w:rsidR="00162615" w:rsidRPr="00FB791C" w:rsidRDefault="00162615" w:rsidP="00943557">
            <w:pPr>
              <w:pStyle w:val="TAL"/>
              <w:rPr>
                <w:sz w:val="16"/>
              </w:rPr>
            </w:pPr>
            <w:proofErr w:type="spellStart"/>
            <w:r>
              <w:rPr>
                <w:sz w:val="16"/>
              </w:rPr>
              <w:t>pCR</w:t>
            </w:r>
            <w:proofErr w:type="spellEnd"/>
            <w:r>
              <w:rPr>
                <w:sz w:val="16"/>
              </w:rPr>
              <w:t xml:space="preserve"> 28.864 Add potential solution for KI#1</w:t>
            </w:r>
          </w:p>
        </w:tc>
        <w:tc>
          <w:tcPr>
            <w:tcW w:w="0" w:type="auto"/>
          </w:tcPr>
          <w:p w14:paraId="7AE799B5" w14:textId="77777777" w:rsidR="00162615" w:rsidRPr="00FB791C" w:rsidRDefault="00162615" w:rsidP="00943557">
            <w:pPr>
              <w:pStyle w:val="TAL"/>
              <w:rPr>
                <w:sz w:val="16"/>
              </w:rPr>
            </w:pPr>
            <w:proofErr w:type="spellStart"/>
            <w:r>
              <w:rPr>
                <w:sz w:val="16"/>
              </w:rPr>
              <w:t>Chinatelecom</w:t>
            </w:r>
            <w:proofErr w:type="spellEnd"/>
            <w:r>
              <w:rPr>
                <w:sz w:val="16"/>
              </w:rPr>
              <w:t xml:space="preserve"> Cloud</w:t>
            </w:r>
          </w:p>
        </w:tc>
        <w:tc>
          <w:tcPr>
            <w:tcW w:w="0" w:type="auto"/>
          </w:tcPr>
          <w:p w14:paraId="2200A4A0" w14:textId="77777777" w:rsidR="00162615" w:rsidRPr="00FB791C" w:rsidRDefault="00162615" w:rsidP="00943557">
            <w:pPr>
              <w:pStyle w:val="TAL"/>
              <w:rPr>
                <w:sz w:val="16"/>
              </w:rPr>
            </w:pPr>
            <w:r>
              <w:rPr>
                <w:sz w:val="16"/>
              </w:rPr>
              <w:t>noted</w:t>
            </w:r>
          </w:p>
        </w:tc>
        <w:tc>
          <w:tcPr>
            <w:tcW w:w="0" w:type="auto"/>
          </w:tcPr>
          <w:p w14:paraId="0DB848F2" w14:textId="77777777" w:rsidR="00162615" w:rsidRPr="00FB791C" w:rsidRDefault="00162615" w:rsidP="00943557">
            <w:pPr>
              <w:pStyle w:val="TAL"/>
              <w:rPr>
                <w:sz w:val="16"/>
              </w:rPr>
            </w:pPr>
          </w:p>
        </w:tc>
        <w:tc>
          <w:tcPr>
            <w:tcW w:w="0" w:type="auto"/>
          </w:tcPr>
          <w:p w14:paraId="71D335F1" w14:textId="77777777" w:rsidR="00162615" w:rsidRPr="00FB791C" w:rsidRDefault="00162615" w:rsidP="00943557">
            <w:pPr>
              <w:pStyle w:val="TAL"/>
              <w:rPr>
                <w:sz w:val="16"/>
              </w:rPr>
            </w:pPr>
          </w:p>
        </w:tc>
      </w:tr>
      <w:tr w:rsidR="00162615" w14:paraId="4FAD23D1" w14:textId="77777777" w:rsidTr="00943557">
        <w:tc>
          <w:tcPr>
            <w:tcW w:w="0" w:type="auto"/>
          </w:tcPr>
          <w:p w14:paraId="1B2B878E" w14:textId="77777777" w:rsidR="00162615" w:rsidRPr="00FB791C" w:rsidRDefault="00162615" w:rsidP="00943557">
            <w:pPr>
              <w:pStyle w:val="TAL"/>
              <w:rPr>
                <w:sz w:val="16"/>
              </w:rPr>
            </w:pPr>
            <w:r>
              <w:rPr>
                <w:sz w:val="16"/>
              </w:rPr>
              <w:t>S5-223456</w:t>
            </w:r>
          </w:p>
        </w:tc>
        <w:tc>
          <w:tcPr>
            <w:tcW w:w="0" w:type="auto"/>
          </w:tcPr>
          <w:p w14:paraId="6FFC2574" w14:textId="77777777" w:rsidR="00162615" w:rsidRPr="00FB791C" w:rsidRDefault="00162615" w:rsidP="00943557">
            <w:pPr>
              <w:pStyle w:val="TAL"/>
              <w:rPr>
                <w:sz w:val="16"/>
              </w:rPr>
            </w:pPr>
            <w:proofErr w:type="spellStart"/>
            <w:r>
              <w:rPr>
                <w:sz w:val="16"/>
              </w:rPr>
              <w:t>pCR</w:t>
            </w:r>
            <w:proofErr w:type="spellEnd"/>
            <w:r>
              <w:rPr>
                <w:sz w:val="16"/>
              </w:rPr>
              <w:t xml:space="preserve"> 28.864 Add potential solution for KI#2</w:t>
            </w:r>
          </w:p>
        </w:tc>
        <w:tc>
          <w:tcPr>
            <w:tcW w:w="0" w:type="auto"/>
          </w:tcPr>
          <w:p w14:paraId="3735CF4C" w14:textId="77777777" w:rsidR="00162615" w:rsidRPr="00FB791C" w:rsidRDefault="00162615" w:rsidP="00943557">
            <w:pPr>
              <w:pStyle w:val="TAL"/>
              <w:rPr>
                <w:sz w:val="16"/>
              </w:rPr>
            </w:pPr>
            <w:proofErr w:type="spellStart"/>
            <w:r>
              <w:rPr>
                <w:sz w:val="16"/>
              </w:rPr>
              <w:t>Chinatelecom</w:t>
            </w:r>
            <w:proofErr w:type="spellEnd"/>
            <w:r>
              <w:rPr>
                <w:sz w:val="16"/>
              </w:rPr>
              <w:t xml:space="preserve"> Cloud</w:t>
            </w:r>
          </w:p>
        </w:tc>
        <w:tc>
          <w:tcPr>
            <w:tcW w:w="0" w:type="auto"/>
          </w:tcPr>
          <w:p w14:paraId="265E6FB3" w14:textId="77777777" w:rsidR="00162615" w:rsidRPr="00FB791C" w:rsidRDefault="00162615" w:rsidP="00943557">
            <w:pPr>
              <w:pStyle w:val="TAL"/>
              <w:rPr>
                <w:sz w:val="16"/>
              </w:rPr>
            </w:pPr>
            <w:r>
              <w:rPr>
                <w:sz w:val="16"/>
              </w:rPr>
              <w:t>noted</w:t>
            </w:r>
          </w:p>
        </w:tc>
        <w:tc>
          <w:tcPr>
            <w:tcW w:w="0" w:type="auto"/>
          </w:tcPr>
          <w:p w14:paraId="0FEFFEBF" w14:textId="77777777" w:rsidR="00162615" w:rsidRPr="00FB791C" w:rsidRDefault="00162615" w:rsidP="00943557">
            <w:pPr>
              <w:pStyle w:val="TAL"/>
              <w:rPr>
                <w:sz w:val="16"/>
              </w:rPr>
            </w:pPr>
          </w:p>
        </w:tc>
        <w:tc>
          <w:tcPr>
            <w:tcW w:w="0" w:type="auto"/>
          </w:tcPr>
          <w:p w14:paraId="050C9B44" w14:textId="77777777" w:rsidR="00162615" w:rsidRPr="00FB791C" w:rsidRDefault="00162615" w:rsidP="00943557">
            <w:pPr>
              <w:pStyle w:val="TAL"/>
              <w:rPr>
                <w:sz w:val="16"/>
              </w:rPr>
            </w:pPr>
          </w:p>
        </w:tc>
      </w:tr>
      <w:tr w:rsidR="00162615" w14:paraId="2F6318F2" w14:textId="77777777" w:rsidTr="00943557">
        <w:tc>
          <w:tcPr>
            <w:tcW w:w="0" w:type="auto"/>
          </w:tcPr>
          <w:p w14:paraId="4043F7E5" w14:textId="77777777" w:rsidR="00162615" w:rsidRPr="00FB791C" w:rsidRDefault="00162615" w:rsidP="00943557">
            <w:pPr>
              <w:pStyle w:val="TAL"/>
              <w:rPr>
                <w:sz w:val="16"/>
              </w:rPr>
            </w:pPr>
            <w:r>
              <w:rPr>
                <w:sz w:val="16"/>
              </w:rPr>
              <w:t>S5-223457</w:t>
            </w:r>
          </w:p>
        </w:tc>
        <w:tc>
          <w:tcPr>
            <w:tcW w:w="0" w:type="auto"/>
          </w:tcPr>
          <w:p w14:paraId="0A89E669" w14:textId="77777777" w:rsidR="00162615" w:rsidRPr="00FB791C" w:rsidRDefault="00162615" w:rsidP="00943557">
            <w:pPr>
              <w:pStyle w:val="TAL"/>
              <w:rPr>
                <w:sz w:val="16"/>
              </w:rPr>
            </w:pPr>
            <w:proofErr w:type="spellStart"/>
            <w:r>
              <w:rPr>
                <w:sz w:val="16"/>
              </w:rPr>
              <w:t>pCR</w:t>
            </w:r>
            <w:proofErr w:type="spellEnd"/>
            <w:r>
              <w:rPr>
                <w:sz w:val="16"/>
              </w:rPr>
              <w:t xml:space="preserve"> 32.257 Add charging information definition for EES exposed 5GC NF services</w:t>
            </w:r>
          </w:p>
        </w:tc>
        <w:tc>
          <w:tcPr>
            <w:tcW w:w="0" w:type="auto"/>
          </w:tcPr>
          <w:p w14:paraId="6758F1EE" w14:textId="77777777" w:rsidR="00162615" w:rsidRPr="00FB791C" w:rsidRDefault="00162615" w:rsidP="00943557">
            <w:pPr>
              <w:pStyle w:val="TAL"/>
              <w:rPr>
                <w:sz w:val="16"/>
              </w:rPr>
            </w:pPr>
            <w:r>
              <w:rPr>
                <w:sz w:val="16"/>
              </w:rPr>
              <w:t>Intel</w:t>
            </w:r>
          </w:p>
        </w:tc>
        <w:tc>
          <w:tcPr>
            <w:tcW w:w="0" w:type="auto"/>
          </w:tcPr>
          <w:p w14:paraId="5A46229B" w14:textId="77777777" w:rsidR="00162615" w:rsidRPr="00FB791C" w:rsidRDefault="00162615" w:rsidP="00943557">
            <w:pPr>
              <w:pStyle w:val="TAL"/>
              <w:rPr>
                <w:sz w:val="16"/>
              </w:rPr>
            </w:pPr>
            <w:r>
              <w:rPr>
                <w:sz w:val="16"/>
              </w:rPr>
              <w:t>revised</w:t>
            </w:r>
          </w:p>
        </w:tc>
        <w:tc>
          <w:tcPr>
            <w:tcW w:w="0" w:type="auto"/>
          </w:tcPr>
          <w:p w14:paraId="4FAA8AC5" w14:textId="77777777" w:rsidR="00162615" w:rsidRPr="00FB791C" w:rsidRDefault="00162615" w:rsidP="00943557">
            <w:pPr>
              <w:pStyle w:val="TAL"/>
              <w:rPr>
                <w:sz w:val="16"/>
              </w:rPr>
            </w:pPr>
          </w:p>
        </w:tc>
        <w:tc>
          <w:tcPr>
            <w:tcW w:w="0" w:type="auto"/>
          </w:tcPr>
          <w:p w14:paraId="5C9A8813" w14:textId="77777777" w:rsidR="00162615" w:rsidRPr="00FB791C" w:rsidRDefault="00162615" w:rsidP="00943557">
            <w:pPr>
              <w:pStyle w:val="TAL"/>
              <w:rPr>
                <w:sz w:val="16"/>
              </w:rPr>
            </w:pPr>
            <w:r>
              <w:rPr>
                <w:sz w:val="16"/>
              </w:rPr>
              <w:t>S5-223674</w:t>
            </w:r>
          </w:p>
        </w:tc>
      </w:tr>
      <w:tr w:rsidR="00162615" w14:paraId="15D9CAD7" w14:textId="77777777" w:rsidTr="00943557">
        <w:tc>
          <w:tcPr>
            <w:tcW w:w="0" w:type="auto"/>
          </w:tcPr>
          <w:p w14:paraId="07C0BFCE" w14:textId="77777777" w:rsidR="00162615" w:rsidRPr="00FB791C" w:rsidRDefault="00162615" w:rsidP="00943557">
            <w:pPr>
              <w:pStyle w:val="TAL"/>
              <w:rPr>
                <w:sz w:val="16"/>
              </w:rPr>
            </w:pPr>
            <w:r>
              <w:rPr>
                <w:sz w:val="16"/>
              </w:rPr>
              <w:t>S5-223458</w:t>
            </w:r>
          </w:p>
        </w:tc>
        <w:tc>
          <w:tcPr>
            <w:tcW w:w="0" w:type="auto"/>
          </w:tcPr>
          <w:p w14:paraId="088AE4AE" w14:textId="77777777" w:rsidR="00162615" w:rsidRPr="00FB791C" w:rsidRDefault="00162615" w:rsidP="00943557">
            <w:pPr>
              <w:pStyle w:val="TAL"/>
              <w:rPr>
                <w:sz w:val="16"/>
              </w:rPr>
            </w:pPr>
            <w:proofErr w:type="spellStart"/>
            <w:r>
              <w:rPr>
                <w:sz w:val="16"/>
              </w:rPr>
              <w:t>pCR</w:t>
            </w:r>
            <w:proofErr w:type="spellEnd"/>
            <w:r>
              <w:rPr>
                <w:sz w:val="16"/>
              </w:rPr>
              <w:t xml:space="preserve"> 28.864 Add potential solution for KI#3</w:t>
            </w:r>
          </w:p>
        </w:tc>
        <w:tc>
          <w:tcPr>
            <w:tcW w:w="0" w:type="auto"/>
          </w:tcPr>
          <w:p w14:paraId="5373AC72" w14:textId="77777777" w:rsidR="00162615" w:rsidRPr="00FB791C" w:rsidRDefault="00162615" w:rsidP="00943557">
            <w:pPr>
              <w:pStyle w:val="TAL"/>
              <w:rPr>
                <w:sz w:val="16"/>
              </w:rPr>
            </w:pPr>
            <w:proofErr w:type="spellStart"/>
            <w:r>
              <w:rPr>
                <w:sz w:val="16"/>
              </w:rPr>
              <w:t>Chinatelecom</w:t>
            </w:r>
            <w:proofErr w:type="spellEnd"/>
            <w:r>
              <w:rPr>
                <w:sz w:val="16"/>
              </w:rPr>
              <w:t xml:space="preserve"> Cloud</w:t>
            </w:r>
          </w:p>
        </w:tc>
        <w:tc>
          <w:tcPr>
            <w:tcW w:w="0" w:type="auto"/>
          </w:tcPr>
          <w:p w14:paraId="17AB64F6" w14:textId="77777777" w:rsidR="00162615" w:rsidRPr="00FB791C" w:rsidRDefault="00162615" w:rsidP="00943557">
            <w:pPr>
              <w:pStyle w:val="TAL"/>
              <w:rPr>
                <w:sz w:val="16"/>
              </w:rPr>
            </w:pPr>
            <w:r>
              <w:rPr>
                <w:sz w:val="16"/>
              </w:rPr>
              <w:t>revised</w:t>
            </w:r>
          </w:p>
        </w:tc>
        <w:tc>
          <w:tcPr>
            <w:tcW w:w="0" w:type="auto"/>
          </w:tcPr>
          <w:p w14:paraId="254CF927" w14:textId="77777777" w:rsidR="00162615" w:rsidRPr="00FB791C" w:rsidRDefault="00162615" w:rsidP="00943557">
            <w:pPr>
              <w:pStyle w:val="TAL"/>
              <w:rPr>
                <w:sz w:val="16"/>
              </w:rPr>
            </w:pPr>
          </w:p>
        </w:tc>
        <w:tc>
          <w:tcPr>
            <w:tcW w:w="0" w:type="auto"/>
          </w:tcPr>
          <w:p w14:paraId="14FF0119" w14:textId="77777777" w:rsidR="00162615" w:rsidRPr="00FB791C" w:rsidRDefault="00162615" w:rsidP="00943557">
            <w:pPr>
              <w:pStyle w:val="TAL"/>
              <w:rPr>
                <w:sz w:val="16"/>
              </w:rPr>
            </w:pPr>
            <w:r>
              <w:rPr>
                <w:sz w:val="16"/>
              </w:rPr>
              <w:t>S5-223578</w:t>
            </w:r>
          </w:p>
        </w:tc>
      </w:tr>
      <w:tr w:rsidR="00162615" w14:paraId="117FC6FC" w14:textId="77777777" w:rsidTr="00943557">
        <w:tc>
          <w:tcPr>
            <w:tcW w:w="0" w:type="auto"/>
          </w:tcPr>
          <w:p w14:paraId="5F475AC4" w14:textId="77777777" w:rsidR="00162615" w:rsidRPr="00FB791C" w:rsidRDefault="00162615" w:rsidP="00943557">
            <w:pPr>
              <w:pStyle w:val="TAL"/>
              <w:rPr>
                <w:sz w:val="16"/>
              </w:rPr>
            </w:pPr>
            <w:r>
              <w:rPr>
                <w:sz w:val="16"/>
              </w:rPr>
              <w:t>S5-223459</w:t>
            </w:r>
          </w:p>
        </w:tc>
        <w:tc>
          <w:tcPr>
            <w:tcW w:w="0" w:type="auto"/>
          </w:tcPr>
          <w:p w14:paraId="4F72080A" w14:textId="77777777" w:rsidR="00162615" w:rsidRPr="00FB791C" w:rsidRDefault="00162615" w:rsidP="00943557">
            <w:pPr>
              <w:pStyle w:val="TAL"/>
              <w:rPr>
                <w:sz w:val="16"/>
              </w:rPr>
            </w:pPr>
            <w:proofErr w:type="spellStart"/>
            <w:r>
              <w:rPr>
                <w:sz w:val="16"/>
              </w:rPr>
              <w:t>pCR</w:t>
            </w:r>
            <w:proofErr w:type="spellEnd"/>
            <w:r>
              <w:rPr>
                <w:sz w:val="16"/>
              </w:rPr>
              <w:t xml:space="preserve"> 28.864 New key issue for the performance management of the NWDAF on the result aspect</w:t>
            </w:r>
          </w:p>
        </w:tc>
        <w:tc>
          <w:tcPr>
            <w:tcW w:w="0" w:type="auto"/>
          </w:tcPr>
          <w:p w14:paraId="64AB449E" w14:textId="77777777" w:rsidR="00162615" w:rsidRPr="00FB791C" w:rsidRDefault="00162615" w:rsidP="00943557">
            <w:pPr>
              <w:pStyle w:val="TAL"/>
              <w:rPr>
                <w:sz w:val="16"/>
              </w:rPr>
            </w:pPr>
            <w:proofErr w:type="spellStart"/>
            <w:r>
              <w:rPr>
                <w:sz w:val="16"/>
              </w:rPr>
              <w:t>Chinatelecom</w:t>
            </w:r>
            <w:proofErr w:type="spellEnd"/>
            <w:r>
              <w:rPr>
                <w:sz w:val="16"/>
              </w:rPr>
              <w:t xml:space="preserve"> Cloud</w:t>
            </w:r>
          </w:p>
        </w:tc>
        <w:tc>
          <w:tcPr>
            <w:tcW w:w="0" w:type="auto"/>
          </w:tcPr>
          <w:p w14:paraId="19744B33" w14:textId="77777777" w:rsidR="00162615" w:rsidRPr="00FB791C" w:rsidRDefault="00162615" w:rsidP="00943557">
            <w:pPr>
              <w:pStyle w:val="TAL"/>
              <w:rPr>
                <w:sz w:val="16"/>
              </w:rPr>
            </w:pPr>
            <w:r>
              <w:rPr>
                <w:sz w:val="16"/>
              </w:rPr>
              <w:t>noted</w:t>
            </w:r>
          </w:p>
        </w:tc>
        <w:tc>
          <w:tcPr>
            <w:tcW w:w="0" w:type="auto"/>
          </w:tcPr>
          <w:p w14:paraId="1D75A94A" w14:textId="77777777" w:rsidR="00162615" w:rsidRPr="00FB791C" w:rsidRDefault="00162615" w:rsidP="00943557">
            <w:pPr>
              <w:pStyle w:val="TAL"/>
              <w:rPr>
                <w:sz w:val="16"/>
              </w:rPr>
            </w:pPr>
          </w:p>
        </w:tc>
        <w:tc>
          <w:tcPr>
            <w:tcW w:w="0" w:type="auto"/>
          </w:tcPr>
          <w:p w14:paraId="45EC337B" w14:textId="77777777" w:rsidR="00162615" w:rsidRPr="00FB791C" w:rsidRDefault="00162615" w:rsidP="00943557">
            <w:pPr>
              <w:pStyle w:val="TAL"/>
              <w:rPr>
                <w:sz w:val="16"/>
              </w:rPr>
            </w:pPr>
          </w:p>
        </w:tc>
      </w:tr>
      <w:tr w:rsidR="00162615" w14:paraId="0D1C6389" w14:textId="77777777" w:rsidTr="00943557">
        <w:tc>
          <w:tcPr>
            <w:tcW w:w="0" w:type="auto"/>
          </w:tcPr>
          <w:p w14:paraId="6E016818" w14:textId="77777777" w:rsidR="00162615" w:rsidRPr="00FB791C" w:rsidRDefault="00162615" w:rsidP="00943557">
            <w:pPr>
              <w:pStyle w:val="TAL"/>
              <w:rPr>
                <w:sz w:val="16"/>
              </w:rPr>
            </w:pPr>
            <w:r>
              <w:rPr>
                <w:sz w:val="16"/>
              </w:rPr>
              <w:t>S5-223460</w:t>
            </w:r>
          </w:p>
        </w:tc>
        <w:tc>
          <w:tcPr>
            <w:tcW w:w="0" w:type="auto"/>
          </w:tcPr>
          <w:p w14:paraId="4703438D" w14:textId="77777777" w:rsidR="00162615" w:rsidRPr="00FB791C" w:rsidRDefault="00162615" w:rsidP="00943557">
            <w:pPr>
              <w:pStyle w:val="TAL"/>
              <w:rPr>
                <w:sz w:val="16"/>
              </w:rPr>
            </w:pPr>
            <w:proofErr w:type="spellStart"/>
            <w:r>
              <w:rPr>
                <w:sz w:val="16"/>
              </w:rPr>
              <w:t>pCR</w:t>
            </w:r>
            <w:proofErr w:type="spellEnd"/>
            <w:r>
              <w:rPr>
                <w:sz w:val="16"/>
              </w:rPr>
              <w:t xml:space="preserve"> 32.257 Rapporteur clean-up</w:t>
            </w:r>
          </w:p>
        </w:tc>
        <w:tc>
          <w:tcPr>
            <w:tcW w:w="0" w:type="auto"/>
          </w:tcPr>
          <w:p w14:paraId="6343422D" w14:textId="77777777" w:rsidR="00162615" w:rsidRPr="00FB791C" w:rsidRDefault="00162615" w:rsidP="00943557">
            <w:pPr>
              <w:pStyle w:val="TAL"/>
              <w:rPr>
                <w:sz w:val="16"/>
              </w:rPr>
            </w:pPr>
            <w:r>
              <w:rPr>
                <w:sz w:val="16"/>
              </w:rPr>
              <w:t>Intel</w:t>
            </w:r>
          </w:p>
        </w:tc>
        <w:tc>
          <w:tcPr>
            <w:tcW w:w="0" w:type="auto"/>
          </w:tcPr>
          <w:p w14:paraId="264E9CE7" w14:textId="77777777" w:rsidR="00162615" w:rsidRPr="00FB791C" w:rsidRDefault="00162615" w:rsidP="00943557">
            <w:pPr>
              <w:pStyle w:val="TAL"/>
              <w:rPr>
                <w:sz w:val="16"/>
              </w:rPr>
            </w:pPr>
            <w:r>
              <w:rPr>
                <w:sz w:val="16"/>
              </w:rPr>
              <w:t>revised</w:t>
            </w:r>
          </w:p>
        </w:tc>
        <w:tc>
          <w:tcPr>
            <w:tcW w:w="0" w:type="auto"/>
          </w:tcPr>
          <w:p w14:paraId="30E61A9E" w14:textId="77777777" w:rsidR="00162615" w:rsidRPr="00FB791C" w:rsidRDefault="00162615" w:rsidP="00943557">
            <w:pPr>
              <w:pStyle w:val="TAL"/>
              <w:rPr>
                <w:sz w:val="16"/>
              </w:rPr>
            </w:pPr>
          </w:p>
        </w:tc>
        <w:tc>
          <w:tcPr>
            <w:tcW w:w="0" w:type="auto"/>
          </w:tcPr>
          <w:p w14:paraId="0697EAEE" w14:textId="77777777" w:rsidR="00162615" w:rsidRPr="00FB791C" w:rsidRDefault="00162615" w:rsidP="00943557">
            <w:pPr>
              <w:pStyle w:val="TAL"/>
              <w:rPr>
                <w:sz w:val="16"/>
              </w:rPr>
            </w:pPr>
            <w:r>
              <w:rPr>
                <w:sz w:val="16"/>
              </w:rPr>
              <w:t>S5-223673</w:t>
            </w:r>
          </w:p>
        </w:tc>
      </w:tr>
      <w:tr w:rsidR="00162615" w14:paraId="29D54825" w14:textId="77777777" w:rsidTr="00943557">
        <w:tc>
          <w:tcPr>
            <w:tcW w:w="0" w:type="auto"/>
          </w:tcPr>
          <w:p w14:paraId="152345A8" w14:textId="77777777" w:rsidR="00162615" w:rsidRPr="00FB791C" w:rsidRDefault="00162615" w:rsidP="00943557">
            <w:pPr>
              <w:pStyle w:val="TAL"/>
              <w:rPr>
                <w:sz w:val="16"/>
              </w:rPr>
            </w:pPr>
            <w:r>
              <w:rPr>
                <w:sz w:val="16"/>
              </w:rPr>
              <w:t>S5-223461</w:t>
            </w:r>
          </w:p>
        </w:tc>
        <w:tc>
          <w:tcPr>
            <w:tcW w:w="0" w:type="auto"/>
          </w:tcPr>
          <w:p w14:paraId="0533EB11" w14:textId="77777777" w:rsidR="00162615" w:rsidRPr="00FB791C" w:rsidRDefault="00162615" w:rsidP="00943557">
            <w:pPr>
              <w:pStyle w:val="TAL"/>
              <w:rPr>
                <w:sz w:val="16"/>
              </w:rPr>
            </w:pPr>
            <w:proofErr w:type="spellStart"/>
            <w:r>
              <w:rPr>
                <w:sz w:val="16"/>
              </w:rPr>
              <w:t>pCR</w:t>
            </w:r>
            <w:proofErr w:type="spellEnd"/>
            <w:r>
              <w:rPr>
                <w:sz w:val="16"/>
              </w:rPr>
              <w:t xml:space="preserve"> draft TS28.104, v1.1.0 Rapporteur clean-up</w:t>
            </w:r>
          </w:p>
        </w:tc>
        <w:tc>
          <w:tcPr>
            <w:tcW w:w="0" w:type="auto"/>
          </w:tcPr>
          <w:p w14:paraId="33CDA506" w14:textId="77777777" w:rsidR="00162615" w:rsidRPr="00FB791C" w:rsidRDefault="00162615" w:rsidP="00943557">
            <w:pPr>
              <w:pStyle w:val="TAL"/>
              <w:rPr>
                <w:sz w:val="16"/>
              </w:rPr>
            </w:pPr>
            <w:r>
              <w:rPr>
                <w:sz w:val="16"/>
              </w:rPr>
              <w:t>NEC, Intel</w:t>
            </w:r>
          </w:p>
        </w:tc>
        <w:tc>
          <w:tcPr>
            <w:tcW w:w="0" w:type="auto"/>
          </w:tcPr>
          <w:p w14:paraId="73409358" w14:textId="77777777" w:rsidR="00162615" w:rsidRPr="00FB791C" w:rsidRDefault="00162615" w:rsidP="00943557">
            <w:pPr>
              <w:pStyle w:val="TAL"/>
              <w:rPr>
                <w:sz w:val="16"/>
              </w:rPr>
            </w:pPr>
            <w:r>
              <w:rPr>
                <w:sz w:val="16"/>
              </w:rPr>
              <w:t>revised</w:t>
            </w:r>
          </w:p>
        </w:tc>
        <w:tc>
          <w:tcPr>
            <w:tcW w:w="0" w:type="auto"/>
          </w:tcPr>
          <w:p w14:paraId="0F6191B4" w14:textId="77777777" w:rsidR="00162615" w:rsidRPr="00FB791C" w:rsidRDefault="00162615" w:rsidP="00943557">
            <w:pPr>
              <w:pStyle w:val="TAL"/>
              <w:rPr>
                <w:sz w:val="16"/>
              </w:rPr>
            </w:pPr>
          </w:p>
        </w:tc>
        <w:tc>
          <w:tcPr>
            <w:tcW w:w="0" w:type="auto"/>
          </w:tcPr>
          <w:p w14:paraId="2D1F6E40" w14:textId="77777777" w:rsidR="00162615" w:rsidRPr="00FB791C" w:rsidRDefault="00162615" w:rsidP="00943557">
            <w:pPr>
              <w:pStyle w:val="TAL"/>
              <w:rPr>
                <w:sz w:val="16"/>
              </w:rPr>
            </w:pPr>
            <w:r>
              <w:rPr>
                <w:sz w:val="16"/>
              </w:rPr>
              <w:t>S5-223638</w:t>
            </w:r>
          </w:p>
        </w:tc>
      </w:tr>
      <w:tr w:rsidR="00162615" w14:paraId="4577C20D" w14:textId="77777777" w:rsidTr="00943557">
        <w:tc>
          <w:tcPr>
            <w:tcW w:w="0" w:type="auto"/>
          </w:tcPr>
          <w:p w14:paraId="763D8470" w14:textId="77777777" w:rsidR="00162615" w:rsidRPr="00FB791C" w:rsidRDefault="00162615" w:rsidP="00943557">
            <w:pPr>
              <w:pStyle w:val="TAL"/>
              <w:rPr>
                <w:sz w:val="16"/>
              </w:rPr>
            </w:pPr>
            <w:r>
              <w:rPr>
                <w:sz w:val="16"/>
              </w:rPr>
              <w:t>S5-223462</w:t>
            </w:r>
          </w:p>
        </w:tc>
        <w:tc>
          <w:tcPr>
            <w:tcW w:w="0" w:type="auto"/>
          </w:tcPr>
          <w:p w14:paraId="310EA417" w14:textId="77777777" w:rsidR="00162615" w:rsidRPr="00FB791C" w:rsidRDefault="00162615" w:rsidP="00943557">
            <w:pPr>
              <w:pStyle w:val="TAL"/>
              <w:rPr>
                <w:sz w:val="16"/>
              </w:rPr>
            </w:pPr>
            <w:r>
              <w:rPr>
                <w:sz w:val="16"/>
              </w:rPr>
              <w:t xml:space="preserve">CR 32.291 Update </w:t>
            </w:r>
            <w:proofErr w:type="spellStart"/>
            <w:r>
              <w:rPr>
                <w:sz w:val="16"/>
              </w:rPr>
              <w:t>Nchf_ConvergedCharging</w:t>
            </w:r>
            <w:proofErr w:type="spellEnd"/>
            <w:r>
              <w:rPr>
                <w:sz w:val="16"/>
              </w:rPr>
              <w:t xml:space="preserve"> service API for Edge Computing</w:t>
            </w:r>
          </w:p>
        </w:tc>
        <w:tc>
          <w:tcPr>
            <w:tcW w:w="0" w:type="auto"/>
          </w:tcPr>
          <w:p w14:paraId="19B9D34F" w14:textId="77777777" w:rsidR="00162615" w:rsidRPr="00FB791C" w:rsidRDefault="00162615" w:rsidP="00943557">
            <w:pPr>
              <w:pStyle w:val="TAL"/>
              <w:rPr>
                <w:sz w:val="16"/>
              </w:rPr>
            </w:pPr>
            <w:r>
              <w:rPr>
                <w:sz w:val="16"/>
              </w:rPr>
              <w:t>Intel</w:t>
            </w:r>
          </w:p>
        </w:tc>
        <w:tc>
          <w:tcPr>
            <w:tcW w:w="0" w:type="auto"/>
          </w:tcPr>
          <w:p w14:paraId="08EC4615" w14:textId="77777777" w:rsidR="00162615" w:rsidRPr="00FB791C" w:rsidRDefault="00162615" w:rsidP="00943557">
            <w:pPr>
              <w:pStyle w:val="TAL"/>
              <w:rPr>
                <w:sz w:val="16"/>
              </w:rPr>
            </w:pPr>
            <w:r>
              <w:rPr>
                <w:sz w:val="16"/>
              </w:rPr>
              <w:t>revised</w:t>
            </w:r>
          </w:p>
        </w:tc>
        <w:tc>
          <w:tcPr>
            <w:tcW w:w="0" w:type="auto"/>
          </w:tcPr>
          <w:p w14:paraId="6B4958EF" w14:textId="77777777" w:rsidR="00162615" w:rsidRPr="00FB791C" w:rsidRDefault="00162615" w:rsidP="00943557">
            <w:pPr>
              <w:pStyle w:val="TAL"/>
              <w:rPr>
                <w:sz w:val="16"/>
              </w:rPr>
            </w:pPr>
          </w:p>
        </w:tc>
        <w:tc>
          <w:tcPr>
            <w:tcW w:w="0" w:type="auto"/>
          </w:tcPr>
          <w:p w14:paraId="77E5C9B3" w14:textId="77777777" w:rsidR="00162615" w:rsidRPr="00FB791C" w:rsidRDefault="00162615" w:rsidP="00943557">
            <w:pPr>
              <w:pStyle w:val="TAL"/>
              <w:rPr>
                <w:sz w:val="16"/>
              </w:rPr>
            </w:pPr>
            <w:r>
              <w:rPr>
                <w:sz w:val="16"/>
              </w:rPr>
              <w:t>S5-223675</w:t>
            </w:r>
          </w:p>
        </w:tc>
      </w:tr>
      <w:tr w:rsidR="00162615" w14:paraId="49F3EE50" w14:textId="77777777" w:rsidTr="00943557">
        <w:tc>
          <w:tcPr>
            <w:tcW w:w="0" w:type="auto"/>
          </w:tcPr>
          <w:p w14:paraId="1E5C4777" w14:textId="77777777" w:rsidR="00162615" w:rsidRPr="00FB791C" w:rsidRDefault="00162615" w:rsidP="00943557">
            <w:pPr>
              <w:pStyle w:val="TAL"/>
              <w:rPr>
                <w:sz w:val="16"/>
              </w:rPr>
            </w:pPr>
            <w:r>
              <w:rPr>
                <w:sz w:val="16"/>
              </w:rPr>
              <w:t>S5-223463</w:t>
            </w:r>
          </w:p>
        </w:tc>
        <w:tc>
          <w:tcPr>
            <w:tcW w:w="0" w:type="auto"/>
          </w:tcPr>
          <w:p w14:paraId="552E526E" w14:textId="77777777" w:rsidR="00162615" w:rsidRPr="00FB791C" w:rsidRDefault="00162615" w:rsidP="00943557">
            <w:pPr>
              <w:pStyle w:val="TAL"/>
              <w:rPr>
                <w:sz w:val="16"/>
              </w:rPr>
            </w:pPr>
            <w:proofErr w:type="spellStart"/>
            <w:r>
              <w:rPr>
                <w:sz w:val="16"/>
              </w:rPr>
              <w:t>pCR</w:t>
            </w:r>
            <w:proofErr w:type="spellEnd"/>
            <w:r>
              <w:rPr>
                <w:sz w:val="16"/>
              </w:rPr>
              <w:t xml:space="preserve"> TR 28.865 Add framework of FS_DCSA</w:t>
            </w:r>
          </w:p>
        </w:tc>
        <w:tc>
          <w:tcPr>
            <w:tcW w:w="0" w:type="auto"/>
          </w:tcPr>
          <w:p w14:paraId="6D1D3A9F" w14:textId="77777777" w:rsidR="00162615" w:rsidRPr="00FB791C" w:rsidRDefault="00162615" w:rsidP="00943557">
            <w:pPr>
              <w:pStyle w:val="TAL"/>
              <w:rPr>
                <w:sz w:val="16"/>
              </w:rPr>
            </w:pPr>
            <w:r>
              <w:rPr>
                <w:sz w:val="16"/>
              </w:rPr>
              <w:t>Huawei</w:t>
            </w:r>
          </w:p>
        </w:tc>
        <w:tc>
          <w:tcPr>
            <w:tcW w:w="0" w:type="auto"/>
          </w:tcPr>
          <w:p w14:paraId="155EDED9" w14:textId="77777777" w:rsidR="00162615" w:rsidRPr="00FB791C" w:rsidRDefault="00162615" w:rsidP="00943557">
            <w:pPr>
              <w:pStyle w:val="TAL"/>
              <w:rPr>
                <w:sz w:val="16"/>
              </w:rPr>
            </w:pPr>
            <w:r>
              <w:rPr>
                <w:sz w:val="16"/>
              </w:rPr>
              <w:t>revised</w:t>
            </w:r>
          </w:p>
        </w:tc>
        <w:tc>
          <w:tcPr>
            <w:tcW w:w="0" w:type="auto"/>
          </w:tcPr>
          <w:p w14:paraId="7397F2AF" w14:textId="77777777" w:rsidR="00162615" w:rsidRPr="00FB791C" w:rsidRDefault="00162615" w:rsidP="00943557">
            <w:pPr>
              <w:pStyle w:val="TAL"/>
              <w:rPr>
                <w:sz w:val="16"/>
              </w:rPr>
            </w:pPr>
          </w:p>
        </w:tc>
        <w:tc>
          <w:tcPr>
            <w:tcW w:w="0" w:type="auto"/>
          </w:tcPr>
          <w:p w14:paraId="27462B32" w14:textId="77777777" w:rsidR="00162615" w:rsidRPr="00FB791C" w:rsidRDefault="00162615" w:rsidP="00943557">
            <w:pPr>
              <w:pStyle w:val="TAL"/>
              <w:rPr>
                <w:sz w:val="16"/>
              </w:rPr>
            </w:pPr>
            <w:r>
              <w:rPr>
                <w:sz w:val="16"/>
              </w:rPr>
              <w:t>S5-223614</w:t>
            </w:r>
          </w:p>
        </w:tc>
      </w:tr>
      <w:tr w:rsidR="00162615" w14:paraId="5A926468" w14:textId="77777777" w:rsidTr="00943557">
        <w:tc>
          <w:tcPr>
            <w:tcW w:w="0" w:type="auto"/>
          </w:tcPr>
          <w:p w14:paraId="2E0A420A" w14:textId="77777777" w:rsidR="00162615" w:rsidRPr="00FB791C" w:rsidRDefault="00162615" w:rsidP="00943557">
            <w:pPr>
              <w:pStyle w:val="TAL"/>
              <w:rPr>
                <w:sz w:val="16"/>
              </w:rPr>
            </w:pPr>
            <w:r>
              <w:rPr>
                <w:sz w:val="16"/>
              </w:rPr>
              <w:t>S5-223464</w:t>
            </w:r>
          </w:p>
        </w:tc>
        <w:tc>
          <w:tcPr>
            <w:tcW w:w="0" w:type="auto"/>
          </w:tcPr>
          <w:p w14:paraId="5A943E57" w14:textId="77777777" w:rsidR="00162615" w:rsidRPr="00FB791C" w:rsidRDefault="00162615" w:rsidP="00943557">
            <w:pPr>
              <w:pStyle w:val="TAL"/>
              <w:rPr>
                <w:sz w:val="16"/>
              </w:rPr>
            </w:pPr>
            <w:r>
              <w:rPr>
                <w:sz w:val="16"/>
              </w:rPr>
              <w:t>CR 32.298 Add Edge Computing related CHF CDR(s) definition and ASN.1 format</w:t>
            </w:r>
          </w:p>
        </w:tc>
        <w:tc>
          <w:tcPr>
            <w:tcW w:w="0" w:type="auto"/>
          </w:tcPr>
          <w:p w14:paraId="04287F1A" w14:textId="77777777" w:rsidR="00162615" w:rsidRPr="00FB791C" w:rsidRDefault="00162615" w:rsidP="00943557">
            <w:pPr>
              <w:pStyle w:val="TAL"/>
              <w:rPr>
                <w:sz w:val="16"/>
              </w:rPr>
            </w:pPr>
            <w:r>
              <w:rPr>
                <w:sz w:val="16"/>
              </w:rPr>
              <w:t>Intel</w:t>
            </w:r>
          </w:p>
        </w:tc>
        <w:tc>
          <w:tcPr>
            <w:tcW w:w="0" w:type="auto"/>
          </w:tcPr>
          <w:p w14:paraId="20A0C6B7" w14:textId="77777777" w:rsidR="00162615" w:rsidRPr="00FB791C" w:rsidRDefault="00162615" w:rsidP="00943557">
            <w:pPr>
              <w:pStyle w:val="TAL"/>
              <w:rPr>
                <w:sz w:val="16"/>
              </w:rPr>
            </w:pPr>
            <w:r>
              <w:rPr>
                <w:sz w:val="16"/>
              </w:rPr>
              <w:t>revised</w:t>
            </w:r>
          </w:p>
        </w:tc>
        <w:tc>
          <w:tcPr>
            <w:tcW w:w="0" w:type="auto"/>
          </w:tcPr>
          <w:p w14:paraId="52F40BC8" w14:textId="77777777" w:rsidR="00162615" w:rsidRPr="00FB791C" w:rsidRDefault="00162615" w:rsidP="00943557">
            <w:pPr>
              <w:pStyle w:val="TAL"/>
              <w:rPr>
                <w:sz w:val="16"/>
              </w:rPr>
            </w:pPr>
          </w:p>
        </w:tc>
        <w:tc>
          <w:tcPr>
            <w:tcW w:w="0" w:type="auto"/>
          </w:tcPr>
          <w:p w14:paraId="7774E56C" w14:textId="77777777" w:rsidR="00162615" w:rsidRPr="00FB791C" w:rsidRDefault="00162615" w:rsidP="00943557">
            <w:pPr>
              <w:pStyle w:val="TAL"/>
              <w:rPr>
                <w:sz w:val="16"/>
              </w:rPr>
            </w:pPr>
            <w:r>
              <w:rPr>
                <w:sz w:val="16"/>
              </w:rPr>
              <w:t>S5-223672</w:t>
            </w:r>
          </w:p>
        </w:tc>
      </w:tr>
      <w:tr w:rsidR="00162615" w14:paraId="293FC3B9" w14:textId="77777777" w:rsidTr="00943557">
        <w:tc>
          <w:tcPr>
            <w:tcW w:w="0" w:type="auto"/>
          </w:tcPr>
          <w:p w14:paraId="3D22D381" w14:textId="77777777" w:rsidR="00162615" w:rsidRPr="00FB791C" w:rsidRDefault="00162615" w:rsidP="00943557">
            <w:pPr>
              <w:pStyle w:val="TAL"/>
              <w:rPr>
                <w:sz w:val="16"/>
              </w:rPr>
            </w:pPr>
            <w:r>
              <w:rPr>
                <w:sz w:val="16"/>
              </w:rPr>
              <w:t>S5-223465</w:t>
            </w:r>
          </w:p>
        </w:tc>
        <w:tc>
          <w:tcPr>
            <w:tcW w:w="0" w:type="auto"/>
          </w:tcPr>
          <w:p w14:paraId="7C18E103" w14:textId="77777777" w:rsidR="00162615" w:rsidRPr="00FB791C" w:rsidRDefault="00162615" w:rsidP="00943557">
            <w:pPr>
              <w:pStyle w:val="TAL"/>
              <w:rPr>
                <w:sz w:val="16"/>
              </w:rPr>
            </w:pPr>
            <w:r>
              <w:rPr>
                <w:sz w:val="16"/>
              </w:rPr>
              <w:t>CR 32.297 Add CDR file format for Edge Computing charging</w:t>
            </w:r>
          </w:p>
        </w:tc>
        <w:tc>
          <w:tcPr>
            <w:tcW w:w="0" w:type="auto"/>
          </w:tcPr>
          <w:p w14:paraId="617D3888" w14:textId="77777777" w:rsidR="00162615" w:rsidRPr="00FB791C" w:rsidRDefault="00162615" w:rsidP="00943557">
            <w:pPr>
              <w:pStyle w:val="TAL"/>
              <w:rPr>
                <w:sz w:val="16"/>
              </w:rPr>
            </w:pPr>
            <w:r>
              <w:rPr>
                <w:sz w:val="16"/>
              </w:rPr>
              <w:t>Intel</w:t>
            </w:r>
          </w:p>
        </w:tc>
        <w:tc>
          <w:tcPr>
            <w:tcW w:w="0" w:type="auto"/>
          </w:tcPr>
          <w:p w14:paraId="1BEEB0C5" w14:textId="77777777" w:rsidR="00162615" w:rsidRPr="00FB791C" w:rsidRDefault="00162615" w:rsidP="00943557">
            <w:pPr>
              <w:pStyle w:val="TAL"/>
              <w:rPr>
                <w:sz w:val="16"/>
              </w:rPr>
            </w:pPr>
            <w:r>
              <w:rPr>
                <w:sz w:val="16"/>
              </w:rPr>
              <w:t>agreed</w:t>
            </w:r>
          </w:p>
        </w:tc>
        <w:tc>
          <w:tcPr>
            <w:tcW w:w="0" w:type="auto"/>
          </w:tcPr>
          <w:p w14:paraId="2F00369B" w14:textId="77777777" w:rsidR="00162615" w:rsidRPr="00FB791C" w:rsidRDefault="00162615" w:rsidP="00943557">
            <w:pPr>
              <w:pStyle w:val="TAL"/>
              <w:rPr>
                <w:sz w:val="16"/>
              </w:rPr>
            </w:pPr>
          </w:p>
        </w:tc>
        <w:tc>
          <w:tcPr>
            <w:tcW w:w="0" w:type="auto"/>
          </w:tcPr>
          <w:p w14:paraId="363BA543" w14:textId="77777777" w:rsidR="00162615" w:rsidRPr="00FB791C" w:rsidRDefault="00162615" w:rsidP="00943557">
            <w:pPr>
              <w:pStyle w:val="TAL"/>
              <w:rPr>
                <w:sz w:val="16"/>
              </w:rPr>
            </w:pPr>
          </w:p>
        </w:tc>
      </w:tr>
      <w:tr w:rsidR="00162615" w14:paraId="15FDD4CE" w14:textId="77777777" w:rsidTr="00943557">
        <w:tc>
          <w:tcPr>
            <w:tcW w:w="0" w:type="auto"/>
          </w:tcPr>
          <w:p w14:paraId="0E445585" w14:textId="77777777" w:rsidR="00162615" w:rsidRPr="00FB791C" w:rsidRDefault="00162615" w:rsidP="00943557">
            <w:pPr>
              <w:pStyle w:val="TAL"/>
              <w:rPr>
                <w:sz w:val="16"/>
              </w:rPr>
            </w:pPr>
            <w:r>
              <w:rPr>
                <w:sz w:val="16"/>
              </w:rPr>
              <w:t>S5-223466</w:t>
            </w:r>
          </w:p>
        </w:tc>
        <w:tc>
          <w:tcPr>
            <w:tcW w:w="0" w:type="auto"/>
          </w:tcPr>
          <w:p w14:paraId="6E918377" w14:textId="77777777" w:rsidR="00162615" w:rsidRPr="00FB791C" w:rsidRDefault="00162615" w:rsidP="00943557">
            <w:pPr>
              <w:pStyle w:val="TAL"/>
              <w:rPr>
                <w:sz w:val="16"/>
              </w:rPr>
            </w:pPr>
            <w:proofErr w:type="spellStart"/>
            <w:r>
              <w:rPr>
                <w:sz w:val="16"/>
              </w:rPr>
              <w:t>pCR</w:t>
            </w:r>
            <w:proofErr w:type="spellEnd"/>
            <w:r>
              <w:rPr>
                <w:sz w:val="16"/>
              </w:rPr>
              <w:t xml:space="preserve"> TR 28.865 Add key issue provisioning of network functions related to DCSA</w:t>
            </w:r>
          </w:p>
        </w:tc>
        <w:tc>
          <w:tcPr>
            <w:tcW w:w="0" w:type="auto"/>
          </w:tcPr>
          <w:p w14:paraId="5F6D5641" w14:textId="77777777" w:rsidR="00162615" w:rsidRPr="00FB791C" w:rsidRDefault="00162615" w:rsidP="00943557">
            <w:pPr>
              <w:pStyle w:val="TAL"/>
              <w:rPr>
                <w:sz w:val="16"/>
              </w:rPr>
            </w:pPr>
            <w:r>
              <w:rPr>
                <w:sz w:val="16"/>
              </w:rPr>
              <w:t>Huawei</w:t>
            </w:r>
          </w:p>
        </w:tc>
        <w:tc>
          <w:tcPr>
            <w:tcW w:w="0" w:type="auto"/>
          </w:tcPr>
          <w:p w14:paraId="0092D65B" w14:textId="77777777" w:rsidR="00162615" w:rsidRPr="00FB791C" w:rsidRDefault="00162615" w:rsidP="00943557">
            <w:pPr>
              <w:pStyle w:val="TAL"/>
              <w:rPr>
                <w:sz w:val="16"/>
              </w:rPr>
            </w:pPr>
            <w:r>
              <w:rPr>
                <w:sz w:val="16"/>
              </w:rPr>
              <w:t>revised</w:t>
            </w:r>
          </w:p>
        </w:tc>
        <w:tc>
          <w:tcPr>
            <w:tcW w:w="0" w:type="auto"/>
          </w:tcPr>
          <w:p w14:paraId="1C361343" w14:textId="77777777" w:rsidR="00162615" w:rsidRPr="00FB791C" w:rsidRDefault="00162615" w:rsidP="00943557">
            <w:pPr>
              <w:pStyle w:val="TAL"/>
              <w:rPr>
                <w:sz w:val="16"/>
              </w:rPr>
            </w:pPr>
          </w:p>
        </w:tc>
        <w:tc>
          <w:tcPr>
            <w:tcW w:w="0" w:type="auto"/>
          </w:tcPr>
          <w:p w14:paraId="618DBFA4" w14:textId="77777777" w:rsidR="00162615" w:rsidRPr="00FB791C" w:rsidRDefault="00162615" w:rsidP="00943557">
            <w:pPr>
              <w:pStyle w:val="TAL"/>
              <w:rPr>
                <w:sz w:val="16"/>
              </w:rPr>
            </w:pPr>
            <w:r>
              <w:rPr>
                <w:sz w:val="16"/>
              </w:rPr>
              <w:t>S5-223615</w:t>
            </w:r>
          </w:p>
        </w:tc>
      </w:tr>
      <w:tr w:rsidR="00162615" w14:paraId="7D1DEF2E" w14:textId="77777777" w:rsidTr="00943557">
        <w:tc>
          <w:tcPr>
            <w:tcW w:w="0" w:type="auto"/>
          </w:tcPr>
          <w:p w14:paraId="45D992F1" w14:textId="77777777" w:rsidR="00162615" w:rsidRPr="00FB791C" w:rsidRDefault="00162615" w:rsidP="00943557">
            <w:pPr>
              <w:pStyle w:val="TAL"/>
              <w:rPr>
                <w:sz w:val="16"/>
              </w:rPr>
            </w:pPr>
            <w:r>
              <w:rPr>
                <w:sz w:val="16"/>
              </w:rPr>
              <w:t>S5-223467</w:t>
            </w:r>
          </w:p>
        </w:tc>
        <w:tc>
          <w:tcPr>
            <w:tcW w:w="0" w:type="auto"/>
          </w:tcPr>
          <w:p w14:paraId="46E6F28E" w14:textId="77777777" w:rsidR="00162615" w:rsidRPr="00FB791C" w:rsidRDefault="00162615" w:rsidP="00943557">
            <w:pPr>
              <w:pStyle w:val="TAL"/>
              <w:rPr>
                <w:sz w:val="16"/>
              </w:rPr>
            </w:pPr>
            <w:proofErr w:type="spellStart"/>
            <w:r>
              <w:rPr>
                <w:sz w:val="16"/>
              </w:rPr>
              <w:t>pCR</w:t>
            </w:r>
            <w:proofErr w:type="spellEnd"/>
            <w:r>
              <w:rPr>
                <w:sz w:val="16"/>
              </w:rPr>
              <w:t xml:space="preserve"> TR 28.865 Add key issue service assurance for video monitoring</w:t>
            </w:r>
          </w:p>
        </w:tc>
        <w:tc>
          <w:tcPr>
            <w:tcW w:w="0" w:type="auto"/>
          </w:tcPr>
          <w:p w14:paraId="24F4049C" w14:textId="77777777" w:rsidR="00162615" w:rsidRPr="00FB791C" w:rsidRDefault="00162615" w:rsidP="00943557">
            <w:pPr>
              <w:pStyle w:val="TAL"/>
              <w:rPr>
                <w:sz w:val="16"/>
              </w:rPr>
            </w:pPr>
            <w:r>
              <w:rPr>
                <w:sz w:val="16"/>
              </w:rPr>
              <w:t>Huawei</w:t>
            </w:r>
          </w:p>
        </w:tc>
        <w:tc>
          <w:tcPr>
            <w:tcW w:w="0" w:type="auto"/>
          </w:tcPr>
          <w:p w14:paraId="4061920A" w14:textId="77777777" w:rsidR="00162615" w:rsidRPr="00FB791C" w:rsidRDefault="00162615" w:rsidP="00943557">
            <w:pPr>
              <w:pStyle w:val="TAL"/>
              <w:rPr>
                <w:sz w:val="16"/>
              </w:rPr>
            </w:pPr>
            <w:r>
              <w:rPr>
                <w:sz w:val="16"/>
              </w:rPr>
              <w:t>revised</w:t>
            </w:r>
          </w:p>
        </w:tc>
        <w:tc>
          <w:tcPr>
            <w:tcW w:w="0" w:type="auto"/>
          </w:tcPr>
          <w:p w14:paraId="7A2C5A67" w14:textId="77777777" w:rsidR="00162615" w:rsidRPr="00FB791C" w:rsidRDefault="00162615" w:rsidP="00943557">
            <w:pPr>
              <w:pStyle w:val="TAL"/>
              <w:rPr>
                <w:sz w:val="16"/>
              </w:rPr>
            </w:pPr>
          </w:p>
        </w:tc>
        <w:tc>
          <w:tcPr>
            <w:tcW w:w="0" w:type="auto"/>
          </w:tcPr>
          <w:p w14:paraId="12951A48" w14:textId="77777777" w:rsidR="00162615" w:rsidRPr="00FB791C" w:rsidRDefault="00162615" w:rsidP="00943557">
            <w:pPr>
              <w:pStyle w:val="TAL"/>
              <w:rPr>
                <w:sz w:val="16"/>
              </w:rPr>
            </w:pPr>
            <w:r>
              <w:rPr>
                <w:sz w:val="16"/>
              </w:rPr>
              <w:t>S5-223616</w:t>
            </w:r>
          </w:p>
        </w:tc>
      </w:tr>
      <w:tr w:rsidR="00162615" w14:paraId="153BDD65" w14:textId="77777777" w:rsidTr="00943557">
        <w:tc>
          <w:tcPr>
            <w:tcW w:w="0" w:type="auto"/>
          </w:tcPr>
          <w:p w14:paraId="006DAC4E" w14:textId="77777777" w:rsidR="00162615" w:rsidRPr="00FB791C" w:rsidRDefault="00162615" w:rsidP="00943557">
            <w:pPr>
              <w:pStyle w:val="TAL"/>
              <w:rPr>
                <w:sz w:val="16"/>
              </w:rPr>
            </w:pPr>
            <w:r>
              <w:rPr>
                <w:sz w:val="16"/>
              </w:rPr>
              <w:t>S5-223468</w:t>
            </w:r>
          </w:p>
        </w:tc>
        <w:tc>
          <w:tcPr>
            <w:tcW w:w="0" w:type="auto"/>
          </w:tcPr>
          <w:p w14:paraId="0A77D1BB" w14:textId="77777777" w:rsidR="00162615" w:rsidRPr="00FB791C" w:rsidRDefault="00162615" w:rsidP="00943557">
            <w:pPr>
              <w:pStyle w:val="TAL"/>
              <w:rPr>
                <w:sz w:val="16"/>
              </w:rPr>
            </w:pPr>
            <w:r>
              <w:rPr>
                <w:sz w:val="16"/>
              </w:rPr>
              <w:t>Presentation of TS 32.257 for approval</w:t>
            </w:r>
          </w:p>
        </w:tc>
        <w:tc>
          <w:tcPr>
            <w:tcW w:w="0" w:type="auto"/>
          </w:tcPr>
          <w:p w14:paraId="31B5988D" w14:textId="77777777" w:rsidR="00162615" w:rsidRPr="00FB791C" w:rsidRDefault="00162615" w:rsidP="00943557">
            <w:pPr>
              <w:pStyle w:val="TAL"/>
              <w:rPr>
                <w:sz w:val="16"/>
              </w:rPr>
            </w:pPr>
            <w:r>
              <w:rPr>
                <w:sz w:val="16"/>
              </w:rPr>
              <w:t>Intel</w:t>
            </w:r>
          </w:p>
        </w:tc>
        <w:tc>
          <w:tcPr>
            <w:tcW w:w="0" w:type="auto"/>
          </w:tcPr>
          <w:p w14:paraId="1EAA1F3F" w14:textId="77777777" w:rsidR="00162615" w:rsidRPr="00FB791C" w:rsidRDefault="00162615" w:rsidP="00943557">
            <w:pPr>
              <w:pStyle w:val="TAL"/>
              <w:rPr>
                <w:sz w:val="16"/>
              </w:rPr>
            </w:pPr>
            <w:r>
              <w:rPr>
                <w:sz w:val="16"/>
              </w:rPr>
              <w:t>revised</w:t>
            </w:r>
          </w:p>
        </w:tc>
        <w:tc>
          <w:tcPr>
            <w:tcW w:w="0" w:type="auto"/>
          </w:tcPr>
          <w:p w14:paraId="7F7D70B0" w14:textId="77777777" w:rsidR="00162615" w:rsidRPr="00FB791C" w:rsidRDefault="00162615" w:rsidP="00943557">
            <w:pPr>
              <w:pStyle w:val="TAL"/>
              <w:rPr>
                <w:sz w:val="16"/>
              </w:rPr>
            </w:pPr>
          </w:p>
        </w:tc>
        <w:tc>
          <w:tcPr>
            <w:tcW w:w="0" w:type="auto"/>
          </w:tcPr>
          <w:p w14:paraId="0A590C5C" w14:textId="77777777" w:rsidR="00162615" w:rsidRPr="00FB791C" w:rsidRDefault="00162615" w:rsidP="00943557">
            <w:pPr>
              <w:pStyle w:val="TAL"/>
              <w:rPr>
                <w:sz w:val="16"/>
              </w:rPr>
            </w:pPr>
            <w:r>
              <w:rPr>
                <w:sz w:val="16"/>
              </w:rPr>
              <w:t>S5-223684</w:t>
            </w:r>
          </w:p>
        </w:tc>
      </w:tr>
      <w:tr w:rsidR="00162615" w14:paraId="707479A8" w14:textId="77777777" w:rsidTr="00943557">
        <w:tc>
          <w:tcPr>
            <w:tcW w:w="0" w:type="auto"/>
          </w:tcPr>
          <w:p w14:paraId="34A93978" w14:textId="77777777" w:rsidR="00162615" w:rsidRPr="00FB791C" w:rsidRDefault="00162615" w:rsidP="00943557">
            <w:pPr>
              <w:pStyle w:val="TAL"/>
              <w:rPr>
                <w:sz w:val="16"/>
              </w:rPr>
            </w:pPr>
            <w:r>
              <w:rPr>
                <w:sz w:val="16"/>
              </w:rPr>
              <w:t>S5-223469</w:t>
            </w:r>
          </w:p>
        </w:tc>
        <w:tc>
          <w:tcPr>
            <w:tcW w:w="0" w:type="auto"/>
          </w:tcPr>
          <w:p w14:paraId="5B0E78E6" w14:textId="77777777" w:rsidR="00162615" w:rsidRPr="00FB791C" w:rsidRDefault="00162615" w:rsidP="00943557">
            <w:pPr>
              <w:pStyle w:val="TAL"/>
              <w:rPr>
                <w:sz w:val="16"/>
              </w:rPr>
            </w:pPr>
            <w:proofErr w:type="spellStart"/>
            <w:r>
              <w:rPr>
                <w:sz w:val="16"/>
              </w:rPr>
              <w:t>pCR</w:t>
            </w:r>
            <w:proofErr w:type="spellEnd"/>
            <w:r>
              <w:rPr>
                <w:sz w:val="16"/>
              </w:rPr>
              <w:t xml:space="preserve"> TR 28.865 Add key issue service assurance for PLC control</w:t>
            </w:r>
          </w:p>
        </w:tc>
        <w:tc>
          <w:tcPr>
            <w:tcW w:w="0" w:type="auto"/>
          </w:tcPr>
          <w:p w14:paraId="5540F442" w14:textId="77777777" w:rsidR="00162615" w:rsidRPr="00FB791C" w:rsidRDefault="00162615" w:rsidP="00943557">
            <w:pPr>
              <w:pStyle w:val="TAL"/>
              <w:rPr>
                <w:sz w:val="16"/>
              </w:rPr>
            </w:pPr>
            <w:r>
              <w:rPr>
                <w:sz w:val="16"/>
              </w:rPr>
              <w:t>Huawei</w:t>
            </w:r>
          </w:p>
        </w:tc>
        <w:tc>
          <w:tcPr>
            <w:tcW w:w="0" w:type="auto"/>
          </w:tcPr>
          <w:p w14:paraId="37E7669D" w14:textId="77777777" w:rsidR="00162615" w:rsidRPr="00FB791C" w:rsidRDefault="00162615" w:rsidP="00943557">
            <w:pPr>
              <w:pStyle w:val="TAL"/>
              <w:rPr>
                <w:sz w:val="16"/>
              </w:rPr>
            </w:pPr>
            <w:r>
              <w:rPr>
                <w:sz w:val="16"/>
              </w:rPr>
              <w:t>revised</w:t>
            </w:r>
          </w:p>
        </w:tc>
        <w:tc>
          <w:tcPr>
            <w:tcW w:w="0" w:type="auto"/>
          </w:tcPr>
          <w:p w14:paraId="43585852" w14:textId="77777777" w:rsidR="00162615" w:rsidRPr="00FB791C" w:rsidRDefault="00162615" w:rsidP="00943557">
            <w:pPr>
              <w:pStyle w:val="TAL"/>
              <w:rPr>
                <w:sz w:val="16"/>
              </w:rPr>
            </w:pPr>
          </w:p>
        </w:tc>
        <w:tc>
          <w:tcPr>
            <w:tcW w:w="0" w:type="auto"/>
          </w:tcPr>
          <w:p w14:paraId="2F411FFA" w14:textId="77777777" w:rsidR="00162615" w:rsidRPr="00FB791C" w:rsidRDefault="00162615" w:rsidP="00943557">
            <w:pPr>
              <w:pStyle w:val="TAL"/>
              <w:rPr>
                <w:sz w:val="16"/>
              </w:rPr>
            </w:pPr>
            <w:r>
              <w:rPr>
                <w:sz w:val="16"/>
              </w:rPr>
              <w:t>S5-223617</w:t>
            </w:r>
          </w:p>
        </w:tc>
      </w:tr>
      <w:tr w:rsidR="00162615" w14:paraId="7CB84FDB" w14:textId="77777777" w:rsidTr="00943557">
        <w:tc>
          <w:tcPr>
            <w:tcW w:w="0" w:type="auto"/>
          </w:tcPr>
          <w:p w14:paraId="3F6C18F1" w14:textId="77777777" w:rsidR="00162615" w:rsidRPr="00FB791C" w:rsidRDefault="00162615" w:rsidP="00943557">
            <w:pPr>
              <w:pStyle w:val="TAL"/>
              <w:rPr>
                <w:sz w:val="16"/>
              </w:rPr>
            </w:pPr>
            <w:r>
              <w:rPr>
                <w:sz w:val="16"/>
              </w:rPr>
              <w:t>S5-223470</w:t>
            </w:r>
          </w:p>
        </w:tc>
        <w:tc>
          <w:tcPr>
            <w:tcW w:w="0" w:type="auto"/>
          </w:tcPr>
          <w:p w14:paraId="3105B995" w14:textId="77777777" w:rsidR="00162615" w:rsidRPr="00FB791C" w:rsidRDefault="00162615" w:rsidP="00943557">
            <w:pPr>
              <w:pStyle w:val="TAL"/>
              <w:rPr>
                <w:sz w:val="16"/>
              </w:rPr>
            </w:pPr>
            <w:proofErr w:type="spellStart"/>
            <w:r>
              <w:rPr>
                <w:sz w:val="16"/>
              </w:rPr>
              <w:t>pCR</w:t>
            </w:r>
            <w:proofErr w:type="spellEnd"/>
            <w:r>
              <w:rPr>
                <w:sz w:val="16"/>
              </w:rPr>
              <w:t xml:space="preserve"> TR 28.865 Add solution service assurance for video monitoring</w:t>
            </w:r>
          </w:p>
        </w:tc>
        <w:tc>
          <w:tcPr>
            <w:tcW w:w="0" w:type="auto"/>
          </w:tcPr>
          <w:p w14:paraId="43AD4F69" w14:textId="77777777" w:rsidR="00162615" w:rsidRPr="00FB791C" w:rsidRDefault="00162615" w:rsidP="00943557">
            <w:pPr>
              <w:pStyle w:val="TAL"/>
              <w:rPr>
                <w:sz w:val="16"/>
              </w:rPr>
            </w:pPr>
            <w:r>
              <w:rPr>
                <w:sz w:val="16"/>
              </w:rPr>
              <w:t>Huawei</w:t>
            </w:r>
          </w:p>
        </w:tc>
        <w:tc>
          <w:tcPr>
            <w:tcW w:w="0" w:type="auto"/>
          </w:tcPr>
          <w:p w14:paraId="6ACC5784" w14:textId="77777777" w:rsidR="00162615" w:rsidRPr="00FB791C" w:rsidRDefault="00162615" w:rsidP="00943557">
            <w:pPr>
              <w:pStyle w:val="TAL"/>
              <w:rPr>
                <w:sz w:val="16"/>
              </w:rPr>
            </w:pPr>
            <w:r>
              <w:rPr>
                <w:sz w:val="16"/>
              </w:rPr>
              <w:t>revised</w:t>
            </w:r>
          </w:p>
        </w:tc>
        <w:tc>
          <w:tcPr>
            <w:tcW w:w="0" w:type="auto"/>
          </w:tcPr>
          <w:p w14:paraId="3C466421" w14:textId="77777777" w:rsidR="00162615" w:rsidRPr="00FB791C" w:rsidRDefault="00162615" w:rsidP="00943557">
            <w:pPr>
              <w:pStyle w:val="TAL"/>
              <w:rPr>
                <w:sz w:val="16"/>
              </w:rPr>
            </w:pPr>
          </w:p>
        </w:tc>
        <w:tc>
          <w:tcPr>
            <w:tcW w:w="0" w:type="auto"/>
          </w:tcPr>
          <w:p w14:paraId="737C2585" w14:textId="77777777" w:rsidR="00162615" w:rsidRPr="00FB791C" w:rsidRDefault="00162615" w:rsidP="00943557">
            <w:pPr>
              <w:pStyle w:val="TAL"/>
              <w:rPr>
                <w:sz w:val="16"/>
              </w:rPr>
            </w:pPr>
            <w:r>
              <w:rPr>
                <w:sz w:val="16"/>
              </w:rPr>
              <w:t>S5-223618</w:t>
            </w:r>
          </w:p>
        </w:tc>
      </w:tr>
      <w:tr w:rsidR="00162615" w14:paraId="6F140E7E" w14:textId="77777777" w:rsidTr="00943557">
        <w:tc>
          <w:tcPr>
            <w:tcW w:w="0" w:type="auto"/>
          </w:tcPr>
          <w:p w14:paraId="45DC7E2B" w14:textId="77777777" w:rsidR="00162615" w:rsidRPr="00FB791C" w:rsidRDefault="00162615" w:rsidP="00943557">
            <w:pPr>
              <w:pStyle w:val="TAL"/>
              <w:rPr>
                <w:sz w:val="16"/>
              </w:rPr>
            </w:pPr>
            <w:r>
              <w:rPr>
                <w:sz w:val="16"/>
              </w:rPr>
              <w:t>S5-223471</w:t>
            </w:r>
          </w:p>
        </w:tc>
        <w:tc>
          <w:tcPr>
            <w:tcW w:w="0" w:type="auto"/>
          </w:tcPr>
          <w:p w14:paraId="36E109F8" w14:textId="77777777" w:rsidR="00162615" w:rsidRPr="00FB791C" w:rsidRDefault="00162615" w:rsidP="00943557">
            <w:pPr>
              <w:pStyle w:val="TAL"/>
              <w:rPr>
                <w:sz w:val="16"/>
              </w:rPr>
            </w:pPr>
            <w:proofErr w:type="spellStart"/>
            <w:r>
              <w:rPr>
                <w:sz w:val="16"/>
              </w:rPr>
              <w:t>pCR</w:t>
            </w:r>
            <w:proofErr w:type="spellEnd"/>
            <w:r>
              <w:rPr>
                <w:sz w:val="16"/>
              </w:rPr>
              <w:t xml:space="preserve"> 28.104 Add data type definitions</w:t>
            </w:r>
          </w:p>
        </w:tc>
        <w:tc>
          <w:tcPr>
            <w:tcW w:w="0" w:type="auto"/>
          </w:tcPr>
          <w:p w14:paraId="72483A78" w14:textId="77777777" w:rsidR="00162615" w:rsidRPr="00FB791C" w:rsidRDefault="00162615" w:rsidP="00943557">
            <w:pPr>
              <w:pStyle w:val="TAL"/>
              <w:rPr>
                <w:sz w:val="16"/>
              </w:rPr>
            </w:pPr>
            <w:r>
              <w:rPr>
                <w:sz w:val="16"/>
              </w:rPr>
              <w:t>Intel</w:t>
            </w:r>
          </w:p>
        </w:tc>
        <w:tc>
          <w:tcPr>
            <w:tcW w:w="0" w:type="auto"/>
          </w:tcPr>
          <w:p w14:paraId="57F80374" w14:textId="77777777" w:rsidR="00162615" w:rsidRPr="00FB791C" w:rsidRDefault="00162615" w:rsidP="00943557">
            <w:pPr>
              <w:pStyle w:val="TAL"/>
              <w:rPr>
                <w:sz w:val="16"/>
              </w:rPr>
            </w:pPr>
            <w:r>
              <w:rPr>
                <w:sz w:val="16"/>
              </w:rPr>
              <w:t>revised</w:t>
            </w:r>
          </w:p>
        </w:tc>
        <w:tc>
          <w:tcPr>
            <w:tcW w:w="0" w:type="auto"/>
          </w:tcPr>
          <w:p w14:paraId="60A96EB4" w14:textId="77777777" w:rsidR="00162615" w:rsidRPr="00FB791C" w:rsidRDefault="00162615" w:rsidP="00943557">
            <w:pPr>
              <w:pStyle w:val="TAL"/>
              <w:rPr>
                <w:sz w:val="16"/>
              </w:rPr>
            </w:pPr>
          </w:p>
        </w:tc>
        <w:tc>
          <w:tcPr>
            <w:tcW w:w="0" w:type="auto"/>
          </w:tcPr>
          <w:p w14:paraId="5F08C901" w14:textId="77777777" w:rsidR="00162615" w:rsidRPr="00FB791C" w:rsidRDefault="00162615" w:rsidP="00943557">
            <w:pPr>
              <w:pStyle w:val="TAL"/>
              <w:rPr>
                <w:sz w:val="16"/>
              </w:rPr>
            </w:pPr>
            <w:r>
              <w:rPr>
                <w:sz w:val="16"/>
              </w:rPr>
              <w:t>S5-223642</w:t>
            </w:r>
          </w:p>
        </w:tc>
      </w:tr>
      <w:tr w:rsidR="00162615" w14:paraId="61C19A19" w14:textId="77777777" w:rsidTr="00943557">
        <w:tc>
          <w:tcPr>
            <w:tcW w:w="0" w:type="auto"/>
          </w:tcPr>
          <w:p w14:paraId="6F7CDD86" w14:textId="77777777" w:rsidR="00162615" w:rsidRPr="00FB791C" w:rsidRDefault="00162615" w:rsidP="00943557">
            <w:pPr>
              <w:pStyle w:val="TAL"/>
              <w:rPr>
                <w:sz w:val="16"/>
              </w:rPr>
            </w:pPr>
            <w:r>
              <w:rPr>
                <w:sz w:val="16"/>
              </w:rPr>
              <w:t>S5-223472</w:t>
            </w:r>
          </w:p>
        </w:tc>
        <w:tc>
          <w:tcPr>
            <w:tcW w:w="0" w:type="auto"/>
          </w:tcPr>
          <w:p w14:paraId="244B514C" w14:textId="77777777" w:rsidR="00162615" w:rsidRPr="00FB791C" w:rsidRDefault="00162615" w:rsidP="00943557">
            <w:pPr>
              <w:pStyle w:val="TAL"/>
              <w:rPr>
                <w:sz w:val="16"/>
              </w:rPr>
            </w:pPr>
            <w:proofErr w:type="spellStart"/>
            <w:r>
              <w:rPr>
                <w:sz w:val="16"/>
              </w:rPr>
              <w:t>pCR</w:t>
            </w:r>
            <w:proofErr w:type="spellEnd"/>
            <w:r>
              <w:rPr>
                <w:sz w:val="16"/>
              </w:rPr>
              <w:t xml:space="preserve"> TR 28.865 Add solution service assurance for PLC control</w:t>
            </w:r>
          </w:p>
        </w:tc>
        <w:tc>
          <w:tcPr>
            <w:tcW w:w="0" w:type="auto"/>
          </w:tcPr>
          <w:p w14:paraId="787A8E92" w14:textId="77777777" w:rsidR="00162615" w:rsidRPr="00FB791C" w:rsidRDefault="00162615" w:rsidP="00943557">
            <w:pPr>
              <w:pStyle w:val="TAL"/>
              <w:rPr>
                <w:sz w:val="16"/>
              </w:rPr>
            </w:pPr>
            <w:r>
              <w:rPr>
                <w:sz w:val="16"/>
              </w:rPr>
              <w:t>Huawei</w:t>
            </w:r>
          </w:p>
        </w:tc>
        <w:tc>
          <w:tcPr>
            <w:tcW w:w="0" w:type="auto"/>
          </w:tcPr>
          <w:p w14:paraId="10BC7F90" w14:textId="77777777" w:rsidR="00162615" w:rsidRPr="00FB791C" w:rsidRDefault="00162615" w:rsidP="00943557">
            <w:pPr>
              <w:pStyle w:val="TAL"/>
              <w:rPr>
                <w:sz w:val="16"/>
              </w:rPr>
            </w:pPr>
            <w:r>
              <w:rPr>
                <w:sz w:val="16"/>
              </w:rPr>
              <w:t>revised</w:t>
            </w:r>
          </w:p>
        </w:tc>
        <w:tc>
          <w:tcPr>
            <w:tcW w:w="0" w:type="auto"/>
          </w:tcPr>
          <w:p w14:paraId="2A7668FE" w14:textId="77777777" w:rsidR="00162615" w:rsidRPr="00FB791C" w:rsidRDefault="00162615" w:rsidP="00943557">
            <w:pPr>
              <w:pStyle w:val="TAL"/>
              <w:rPr>
                <w:sz w:val="16"/>
              </w:rPr>
            </w:pPr>
          </w:p>
        </w:tc>
        <w:tc>
          <w:tcPr>
            <w:tcW w:w="0" w:type="auto"/>
          </w:tcPr>
          <w:p w14:paraId="1BA69C29" w14:textId="77777777" w:rsidR="00162615" w:rsidRPr="00FB791C" w:rsidRDefault="00162615" w:rsidP="00943557">
            <w:pPr>
              <w:pStyle w:val="TAL"/>
              <w:rPr>
                <w:sz w:val="16"/>
              </w:rPr>
            </w:pPr>
            <w:r>
              <w:rPr>
                <w:sz w:val="16"/>
              </w:rPr>
              <w:t>S5-223619</w:t>
            </w:r>
          </w:p>
        </w:tc>
      </w:tr>
      <w:tr w:rsidR="00162615" w14:paraId="0B899E0D" w14:textId="77777777" w:rsidTr="00943557">
        <w:tc>
          <w:tcPr>
            <w:tcW w:w="0" w:type="auto"/>
          </w:tcPr>
          <w:p w14:paraId="5B419CAD" w14:textId="77777777" w:rsidR="00162615" w:rsidRPr="00FB791C" w:rsidRDefault="00162615" w:rsidP="00943557">
            <w:pPr>
              <w:pStyle w:val="TAL"/>
              <w:rPr>
                <w:sz w:val="16"/>
              </w:rPr>
            </w:pPr>
            <w:r>
              <w:rPr>
                <w:sz w:val="16"/>
              </w:rPr>
              <w:t>S5-223473</w:t>
            </w:r>
          </w:p>
        </w:tc>
        <w:tc>
          <w:tcPr>
            <w:tcW w:w="0" w:type="auto"/>
          </w:tcPr>
          <w:p w14:paraId="7F2492C1" w14:textId="77777777" w:rsidR="00162615" w:rsidRPr="00FB791C" w:rsidRDefault="00162615" w:rsidP="00943557">
            <w:pPr>
              <w:pStyle w:val="TAL"/>
              <w:rPr>
                <w:sz w:val="16"/>
              </w:rPr>
            </w:pPr>
            <w:proofErr w:type="spellStart"/>
            <w:r>
              <w:rPr>
                <w:sz w:val="16"/>
              </w:rPr>
              <w:t>pCR</w:t>
            </w:r>
            <w:proofErr w:type="spellEnd"/>
            <w:r>
              <w:rPr>
                <w:sz w:val="16"/>
              </w:rPr>
              <w:t xml:space="preserve"> 28.104 Enhance MDA NRM</w:t>
            </w:r>
          </w:p>
        </w:tc>
        <w:tc>
          <w:tcPr>
            <w:tcW w:w="0" w:type="auto"/>
          </w:tcPr>
          <w:p w14:paraId="391EE442" w14:textId="77777777" w:rsidR="00162615" w:rsidRPr="00FB791C" w:rsidRDefault="00162615" w:rsidP="00943557">
            <w:pPr>
              <w:pStyle w:val="TAL"/>
              <w:rPr>
                <w:sz w:val="16"/>
              </w:rPr>
            </w:pPr>
            <w:r>
              <w:rPr>
                <w:sz w:val="16"/>
              </w:rPr>
              <w:t>Intel</w:t>
            </w:r>
          </w:p>
        </w:tc>
        <w:tc>
          <w:tcPr>
            <w:tcW w:w="0" w:type="auto"/>
          </w:tcPr>
          <w:p w14:paraId="7127926A" w14:textId="77777777" w:rsidR="00162615" w:rsidRPr="00FB791C" w:rsidRDefault="00162615" w:rsidP="00943557">
            <w:pPr>
              <w:pStyle w:val="TAL"/>
              <w:rPr>
                <w:sz w:val="16"/>
              </w:rPr>
            </w:pPr>
            <w:r>
              <w:rPr>
                <w:sz w:val="16"/>
              </w:rPr>
              <w:t>revised</w:t>
            </w:r>
          </w:p>
        </w:tc>
        <w:tc>
          <w:tcPr>
            <w:tcW w:w="0" w:type="auto"/>
          </w:tcPr>
          <w:p w14:paraId="1628CF91" w14:textId="77777777" w:rsidR="00162615" w:rsidRPr="00FB791C" w:rsidRDefault="00162615" w:rsidP="00943557">
            <w:pPr>
              <w:pStyle w:val="TAL"/>
              <w:rPr>
                <w:sz w:val="16"/>
              </w:rPr>
            </w:pPr>
          </w:p>
        </w:tc>
        <w:tc>
          <w:tcPr>
            <w:tcW w:w="0" w:type="auto"/>
          </w:tcPr>
          <w:p w14:paraId="36AFA63F" w14:textId="77777777" w:rsidR="00162615" w:rsidRPr="00FB791C" w:rsidRDefault="00162615" w:rsidP="00943557">
            <w:pPr>
              <w:pStyle w:val="TAL"/>
              <w:rPr>
                <w:sz w:val="16"/>
              </w:rPr>
            </w:pPr>
            <w:r>
              <w:rPr>
                <w:sz w:val="16"/>
              </w:rPr>
              <w:t>S5-223643</w:t>
            </w:r>
          </w:p>
        </w:tc>
      </w:tr>
      <w:tr w:rsidR="00162615" w14:paraId="3AB41034" w14:textId="77777777" w:rsidTr="00943557">
        <w:tc>
          <w:tcPr>
            <w:tcW w:w="0" w:type="auto"/>
          </w:tcPr>
          <w:p w14:paraId="39810010" w14:textId="77777777" w:rsidR="00162615" w:rsidRPr="00FB791C" w:rsidRDefault="00162615" w:rsidP="00943557">
            <w:pPr>
              <w:pStyle w:val="TAL"/>
              <w:rPr>
                <w:sz w:val="16"/>
              </w:rPr>
            </w:pPr>
            <w:r>
              <w:rPr>
                <w:sz w:val="16"/>
              </w:rPr>
              <w:t>S5-223474</w:t>
            </w:r>
          </w:p>
        </w:tc>
        <w:tc>
          <w:tcPr>
            <w:tcW w:w="0" w:type="auto"/>
          </w:tcPr>
          <w:p w14:paraId="24EC2727" w14:textId="77777777" w:rsidR="00162615" w:rsidRPr="00FB791C" w:rsidRDefault="00162615" w:rsidP="00943557">
            <w:pPr>
              <w:pStyle w:val="TAL"/>
              <w:rPr>
                <w:sz w:val="16"/>
              </w:rPr>
            </w:pPr>
            <w:proofErr w:type="spellStart"/>
            <w:r>
              <w:rPr>
                <w:sz w:val="16"/>
              </w:rPr>
              <w:t>pCR</w:t>
            </w:r>
            <w:proofErr w:type="spellEnd"/>
            <w:r>
              <w:rPr>
                <w:sz w:val="16"/>
              </w:rPr>
              <w:t xml:space="preserve"> 28.105 Update AI-ML NRM</w:t>
            </w:r>
          </w:p>
        </w:tc>
        <w:tc>
          <w:tcPr>
            <w:tcW w:w="0" w:type="auto"/>
          </w:tcPr>
          <w:p w14:paraId="12A6C5A2" w14:textId="77777777" w:rsidR="00162615" w:rsidRPr="00FB791C" w:rsidRDefault="00162615" w:rsidP="00943557">
            <w:pPr>
              <w:pStyle w:val="TAL"/>
              <w:rPr>
                <w:sz w:val="16"/>
              </w:rPr>
            </w:pPr>
            <w:r>
              <w:rPr>
                <w:sz w:val="16"/>
              </w:rPr>
              <w:t>Intel, NEC</w:t>
            </w:r>
          </w:p>
        </w:tc>
        <w:tc>
          <w:tcPr>
            <w:tcW w:w="0" w:type="auto"/>
          </w:tcPr>
          <w:p w14:paraId="22F88FC0" w14:textId="77777777" w:rsidR="00162615" w:rsidRPr="00FB791C" w:rsidRDefault="00162615" w:rsidP="00943557">
            <w:pPr>
              <w:pStyle w:val="TAL"/>
              <w:rPr>
                <w:sz w:val="16"/>
              </w:rPr>
            </w:pPr>
            <w:r>
              <w:rPr>
                <w:sz w:val="16"/>
              </w:rPr>
              <w:t>approved</w:t>
            </w:r>
          </w:p>
        </w:tc>
        <w:tc>
          <w:tcPr>
            <w:tcW w:w="0" w:type="auto"/>
          </w:tcPr>
          <w:p w14:paraId="34AF7F8F" w14:textId="77777777" w:rsidR="00162615" w:rsidRPr="00FB791C" w:rsidRDefault="00162615" w:rsidP="00943557">
            <w:pPr>
              <w:pStyle w:val="TAL"/>
              <w:rPr>
                <w:sz w:val="16"/>
              </w:rPr>
            </w:pPr>
          </w:p>
        </w:tc>
        <w:tc>
          <w:tcPr>
            <w:tcW w:w="0" w:type="auto"/>
          </w:tcPr>
          <w:p w14:paraId="4BBD5D60" w14:textId="77777777" w:rsidR="00162615" w:rsidRPr="00FB791C" w:rsidRDefault="00162615" w:rsidP="00943557">
            <w:pPr>
              <w:pStyle w:val="TAL"/>
              <w:rPr>
                <w:sz w:val="16"/>
              </w:rPr>
            </w:pPr>
          </w:p>
        </w:tc>
      </w:tr>
      <w:tr w:rsidR="00162615" w14:paraId="6F8AAFA6" w14:textId="77777777" w:rsidTr="00943557">
        <w:tc>
          <w:tcPr>
            <w:tcW w:w="0" w:type="auto"/>
          </w:tcPr>
          <w:p w14:paraId="28DE7D0C" w14:textId="77777777" w:rsidR="00162615" w:rsidRPr="00FB791C" w:rsidRDefault="00162615" w:rsidP="00943557">
            <w:pPr>
              <w:pStyle w:val="TAL"/>
              <w:rPr>
                <w:sz w:val="16"/>
              </w:rPr>
            </w:pPr>
            <w:r>
              <w:rPr>
                <w:sz w:val="16"/>
              </w:rPr>
              <w:t>S5-223475</w:t>
            </w:r>
          </w:p>
        </w:tc>
        <w:tc>
          <w:tcPr>
            <w:tcW w:w="0" w:type="auto"/>
          </w:tcPr>
          <w:p w14:paraId="7A700D3F" w14:textId="77777777" w:rsidR="00162615" w:rsidRPr="00FB791C" w:rsidRDefault="00162615" w:rsidP="00943557">
            <w:pPr>
              <w:pStyle w:val="TAL"/>
              <w:rPr>
                <w:sz w:val="16"/>
              </w:rPr>
            </w:pPr>
            <w:proofErr w:type="spellStart"/>
            <w:r>
              <w:rPr>
                <w:sz w:val="16"/>
              </w:rPr>
              <w:t>pCR</w:t>
            </w:r>
            <w:proofErr w:type="spellEnd"/>
            <w:r>
              <w:rPr>
                <w:sz w:val="16"/>
              </w:rPr>
              <w:t xml:space="preserve"> draft TS28.105, v1.1.0 Rapporteur clean-up</w:t>
            </w:r>
          </w:p>
        </w:tc>
        <w:tc>
          <w:tcPr>
            <w:tcW w:w="0" w:type="auto"/>
          </w:tcPr>
          <w:p w14:paraId="37B92C90" w14:textId="77777777" w:rsidR="00162615" w:rsidRPr="00FB791C" w:rsidRDefault="00162615" w:rsidP="00943557">
            <w:pPr>
              <w:pStyle w:val="TAL"/>
              <w:rPr>
                <w:sz w:val="16"/>
              </w:rPr>
            </w:pPr>
            <w:r>
              <w:rPr>
                <w:sz w:val="16"/>
              </w:rPr>
              <w:t>NEC, Intel</w:t>
            </w:r>
          </w:p>
        </w:tc>
        <w:tc>
          <w:tcPr>
            <w:tcW w:w="0" w:type="auto"/>
          </w:tcPr>
          <w:p w14:paraId="55EF61C2" w14:textId="77777777" w:rsidR="00162615" w:rsidRPr="00FB791C" w:rsidRDefault="00162615" w:rsidP="00943557">
            <w:pPr>
              <w:pStyle w:val="TAL"/>
              <w:rPr>
                <w:sz w:val="16"/>
              </w:rPr>
            </w:pPr>
            <w:r>
              <w:rPr>
                <w:sz w:val="16"/>
              </w:rPr>
              <w:t>revised</w:t>
            </w:r>
          </w:p>
        </w:tc>
        <w:tc>
          <w:tcPr>
            <w:tcW w:w="0" w:type="auto"/>
          </w:tcPr>
          <w:p w14:paraId="5B863A53" w14:textId="77777777" w:rsidR="00162615" w:rsidRPr="00FB791C" w:rsidRDefault="00162615" w:rsidP="00943557">
            <w:pPr>
              <w:pStyle w:val="TAL"/>
              <w:rPr>
                <w:sz w:val="16"/>
              </w:rPr>
            </w:pPr>
          </w:p>
        </w:tc>
        <w:tc>
          <w:tcPr>
            <w:tcW w:w="0" w:type="auto"/>
          </w:tcPr>
          <w:p w14:paraId="47785CBE" w14:textId="77777777" w:rsidR="00162615" w:rsidRPr="00FB791C" w:rsidRDefault="00162615" w:rsidP="00943557">
            <w:pPr>
              <w:pStyle w:val="TAL"/>
              <w:rPr>
                <w:sz w:val="16"/>
              </w:rPr>
            </w:pPr>
            <w:r>
              <w:rPr>
                <w:sz w:val="16"/>
              </w:rPr>
              <w:t>S5-223650</w:t>
            </w:r>
          </w:p>
        </w:tc>
      </w:tr>
      <w:tr w:rsidR="00162615" w14:paraId="55F695F1" w14:textId="77777777" w:rsidTr="00943557">
        <w:tc>
          <w:tcPr>
            <w:tcW w:w="0" w:type="auto"/>
          </w:tcPr>
          <w:p w14:paraId="36817036" w14:textId="77777777" w:rsidR="00162615" w:rsidRPr="00FB791C" w:rsidRDefault="00162615" w:rsidP="00943557">
            <w:pPr>
              <w:pStyle w:val="TAL"/>
              <w:rPr>
                <w:sz w:val="16"/>
              </w:rPr>
            </w:pPr>
            <w:r>
              <w:rPr>
                <w:sz w:val="16"/>
              </w:rPr>
              <w:t>S5-223476</w:t>
            </w:r>
          </w:p>
        </w:tc>
        <w:tc>
          <w:tcPr>
            <w:tcW w:w="0" w:type="auto"/>
          </w:tcPr>
          <w:p w14:paraId="1EBA99AB" w14:textId="77777777" w:rsidR="00162615" w:rsidRPr="00FB791C" w:rsidRDefault="00162615" w:rsidP="00943557">
            <w:pPr>
              <w:pStyle w:val="TAL"/>
              <w:rPr>
                <w:sz w:val="16"/>
              </w:rPr>
            </w:pPr>
            <w:proofErr w:type="spellStart"/>
            <w:r>
              <w:rPr>
                <w:sz w:val="16"/>
              </w:rPr>
              <w:t>pCR</w:t>
            </w:r>
            <w:proofErr w:type="spellEnd"/>
            <w:r>
              <w:rPr>
                <w:sz w:val="16"/>
              </w:rPr>
              <w:t xml:space="preserve"> 28.105 Add stage 3 solution sets for AI-ML NRM</w:t>
            </w:r>
          </w:p>
        </w:tc>
        <w:tc>
          <w:tcPr>
            <w:tcW w:w="0" w:type="auto"/>
          </w:tcPr>
          <w:p w14:paraId="77A5E49F" w14:textId="77777777" w:rsidR="00162615" w:rsidRPr="00FB791C" w:rsidRDefault="00162615" w:rsidP="00943557">
            <w:pPr>
              <w:pStyle w:val="TAL"/>
              <w:rPr>
                <w:sz w:val="16"/>
              </w:rPr>
            </w:pPr>
            <w:r>
              <w:rPr>
                <w:sz w:val="16"/>
              </w:rPr>
              <w:t>Intel</w:t>
            </w:r>
          </w:p>
        </w:tc>
        <w:tc>
          <w:tcPr>
            <w:tcW w:w="0" w:type="auto"/>
          </w:tcPr>
          <w:p w14:paraId="3240AE1C" w14:textId="77777777" w:rsidR="00162615" w:rsidRPr="00FB791C" w:rsidRDefault="00162615" w:rsidP="00943557">
            <w:pPr>
              <w:pStyle w:val="TAL"/>
              <w:rPr>
                <w:sz w:val="16"/>
              </w:rPr>
            </w:pPr>
            <w:r>
              <w:rPr>
                <w:sz w:val="16"/>
              </w:rPr>
              <w:t>revised</w:t>
            </w:r>
          </w:p>
        </w:tc>
        <w:tc>
          <w:tcPr>
            <w:tcW w:w="0" w:type="auto"/>
          </w:tcPr>
          <w:p w14:paraId="766435DF" w14:textId="77777777" w:rsidR="00162615" w:rsidRPr="00FB791C" w:rsidRDefault="00162615" w:rsidP="00943557">
            <w:pPr>
              <w:pStyle w:val="TAL"/>
              <w:rPr>
                <w:sz w:val="16"/>
              </w:rPr>
            </w:pPr>
          </w:p>
        </w:tc>
        <w:tc>
          <w:tcPr>
            <w:tcW w:w="0" w:type="auto"/>
          </w:tcPr>
          <w:p w14:paraId="7D7393B6" w14:textId="77777777" w:rsidR="00162615" w:rsidRPr="00FB791C" w:rsidRDefault="00162615" w:rsidP="00943557">
            <w:pPr>
              <w:pStyle w:val="TAL"/>
              <w:rPr>
                <w:sz w:val="16"/>
              </w:rPr>
            </w:pPr>
            <w:r>
              <w:rPr>
                <w:sz w:val="16"/>
              </w:rPr>
              <w:t>S5-223647</w:t>
            </w:r>
          </w:p>
        </w:tc>
      </w:tr>
      <w:tr w:rsidR="00162615" w14:paraId="6230BDAE" w14:textId="77777777" w:rsidTr="00943557">
        <w:tc>
          <w:tcPr>
            <w:tcW w:w="0" w:type="auto"/>
          </w:tcPr>
          <w:p w14:paraId="6FE31CE2" w14:textId="77777777" w:rsidR="00162615" w:rsidRPr="00FB791C" w:rsidRDefault="00162615" w:rsidP="00943557">
            <w:pPr>
              <w:pStyle w:val="TAL"/>
              <w:rPr>
                <w:sz w:val="16"/>
              </w:rPr>
            </w:pPr>
            <w:r>
              <w:rPr>
                <w:sz w:val="16"/>
              </w:rPr>
              <w:t>S5-223477</w:t>
            </w:r>
          </w:p>
        </w:tc>
        <w:tc>
          <w:tcPr>
            <w:tcW w:w="0" w:type="auto"/>
          </w:tcPr>
          <w:p w14:paraId="76D7FE3D" w14:textId="77777777" w:rsidR="00162615" w:rsidRPr="00FB791C" w:rsidRDefault="00162615" w:rsidP="00943557">
            <w:pPr>
              <w:pStyle w:val="TAL"/>
              <w:rPr>
                <w:sz w:val="16"/>
              </w:rPr>
            </w:pPr>
            <w:proofErr w:type="spellStart"/>
            <w:r>
              <w:rPr>
                <w:sz w:val="16"/>
              </w:rPr>
              <w:t>pCR</w:t>
            </w:r>
            <w:proofErr w:type="spellEnd"/>
            <w:r>
              <w:rPr>
                <w:sz w:val="16"/>
              </w:rPr>
              <w:t xml:space="preserve"> 28.104 Add stage 3 solution sets for MDA NRM</w:t>
            </w:r>
          </w:p>
        </w:tc>
        <w:tc>
          <w:tcPr>
            <w:tcW w:w="0" w:type="auto"/>
          </w:tcPr>
          <w:p w14:paraId="574158FA" w14:textId="77777777" w:rsidR="00162615" w:rsidRPr="00FB791C" w:rsidRDefault="00162615" w:rsidP="00943557">
            <w:pPr>
              <w:pStyle w:val="TAL"/>
              <w:rPr>
                <w:sz w:val="16"/>
              </w:rPr>
            </w:pPr>
            <w:r>
              <w:rPr>
                <w:sz w:val="16"/>
              </w:rPr>
              <w:t>Intel</w:t>
            </w:r>
          </w:p>
        </w:tc>
        <w:tc>
          <w:tcPr>
            <w:tcW w:w="0" w:type="auto"/>
          </w:tcPr>
          <w:p w14:paraId="00FF618A" w14:textId="77777777" w:rsidR="00162615" w:rsidRPr="00FB791C" w:rsidRDefault="00162615" w:rsidP="00943557">
            <w:pPr>
              <w:pStyle w:val="TAL"/>
              <w:rPr>
                <w:sz w:val="16"/>
              </w:rPr>
            </w:pPr>
            <w:r>
              <w:rPr>
                <w:sz w:val="16"/>
              </w:rPr>
              <w:t>revised</w:t>
            </w:r>
          </w:p>
        </w:tc>
        <w:tc>
          <w:tcPr>
            <w:tcW w:w="0" w:type="auto"/>
          </w:tcPr>
          <w:p w14:paraId="604DA221" w14:textId="77777777" w:rsidR="00162615" w:rsidRPr="00FB791C" w:rsidRDefault="00162615" w:rsidP="00943557">
            <w:pPr>
              <w:pStyle w:val="TAL"/>
              <w:rPr>
                <w:sz w:val="16"/>
              </w:rPr>
            </w:pPr>
          </w:p>
        </w:tc>
        <w:tc>
          <w:tcPr>
            <w:tcW w:w="0" w:type="auto"/>
          </w:tcPr>
          <w:p w14:paraId="1D51B245" w14:textId="77777777" w:rsidR="00162615" w:rsidRPr="00FB791C" w:rsidRDefault="00162615" w:rsidP="00943557">
            <w:pPr>
              <w:pStyle w:val="TAL"/>
              <w:rPr>
                <w:sz w:val="16"/>
              </w:rPr>
            </w:pPr>
            <w:r>
              <w:rPr>
                <w:sz w:val="16"/>
              </w:rPr>
              <w:t>S5-223644</w:t>
            </w:r>
          </w:p>
        </w:tc>
      </w:tr>
      <w:tr w:rsidR="00162615" w14:paraId="322278AD" w14:textId="77777777" w:rsidTr="00943557">
        <w:tc>
          <w:tcPr>
            <w:tcW w:w="0" w:type="auto"/>
          </w:tcPr>
          <w:p w14:paraId="02E9BA65" w14:textId="77777777" w:rsidR="00162615" w:rsidRPr="00FB791C" w:rsidRDefault="00162615" w:rsidP="00943557">
            <w:pPr>
              <w:pStyle w:val="TAL"/>
              <w:rPr>
                <w:sz w:val="16"/>
              </w:rPr>
            </w:pPr>
            <w:r>
              <w:rPr>
                <w:sz w:val="16"/>
              </w:rPr>
              <w:t>S5-223478</w:t>
            </w:r>
          </w:p>
        </w:tc>
        <w:tc>
          <w:tcPr>
            <w:tcW w:w="0" w:type="auto"/>
          </w:tcPr>
          <w:p w14:paraId="5BA063AC" w14:textId="77777777" w:rsidR="00162615" w:rsidRPr="00FB791C" w:rsidRDefault="00162615" w:rsidP="00943557">
            <w:pPr>
              <w:pStyle w:val="TAL"/>
              <w:rPr>
                <w:sz w:val="16"/>
              </w:rPr>
            </w:pPr>
            <w:proofErr w:type="spellStart"/>
            <w:r>
              <w:rPr>
                <w:sz w:val="16"/>
              </w:rPr>
              <w:t>pCR</w:t>
            </w:r>
            <w:proofErr w:type="spellEnd"/>
            <w:r>
              <w:rPr>
                <w:sz w:val="16"/>
              </w:rPr>
              <w:t xml:space="preserve"> 28.104 Add file format definitions for MDA outputs</w:t>
            </w:r>
          </w:p>
        </w:tc>
        <w:tc>
          <w:tcPr>
            <w:tcW w:w="0" w:type="auto"/>
          </w:tcPr>
          <w:p w14:paraId="331C930E" w14:textId="77777777" w:rsidR="00162615" w:rsidRPr="00FB791C" w:rsidRDefault="00162615" w:rsidP="00943557">
            <w:pPr>
              <w:pStyle w:val="TAL"/>
              <w:rPr>
                <w:sz w:val="16"/>
              </w:rPr>
            </w:pPr>
            <w:r>
              <w:rPr>
                <w:sz w:val="16"/>
              </w:rPr>
              <w:t>Intel</w:t>
            </w:r>
          </w:p>
        </w:tc>
        <w:tc>
          <w:tcPr>
            <w:tcW w:w="0" w:type="auto"/>
          </w:tcPr>
          <w:p w14:paraId="6A425B32" w14:textId="77777777" w:rsidR="00162615" w:rsidRPr="00FB791C" w:rsidRDefault="00162615" w:rsidP="00943557">
            <w:pPr>
              <w:pStyle w:val="TAL"/>
              <w:rPr>
                <w:sz w:val="16"/>
              </w:rPr>
            </w:pPr>
            <w:r>
              <w:rPr>
                <w:sz w:val="16"/>
              </w:rPr>
              <w:t>withdrawn</w:t>
            </w:r>
          </w:p>
        </w:tc>
        <w:tc>
          <w:tcPr>
            <w:tcW w:w="0" w:type="auto"/>
          </w:tcPr>
          <w:p w14:paraId="0EB18893" w14:textId="77777777" w:rsidR="00162615" w:rsidRPr="00FB791C" w:rsidRDefault="00162615" w:rsidP="00943557">
            <w:pPr>
              <w:pStyle w:val="TAL"/>
              <w:rPr>
                <w:sz w:val="16"/>
              </w:rPr>
            </w:pPr>
          </w:p>
        </w:tc>
        <w:tc>
          <w:tcPr>
            <w:tcW w:w="0" w:type="auto"/>
          </w:tcPr>
          <w:p w14:paraId="4BD12919" w14:textId="77777777" w:rsidR="00162615" w:rsidRPr="00FB791C" w:rsidRDefault="00162615" w:rsidP="00943557">
            <w:pPr>
              <w:pStyle w:val="TAL"/>
              <w:rPr>
                <w:sz w:val="16"/>
              </w:rPr>
            </w:pPr>
          </w:p>
        </w:tc>
      </w:tr>
      <w:tr w:rsidR="00162615" w14:paraId="5DFAC463" w14:textId="77777777" w:rsidTr="00943557">
        <w:tc>
          <w:tcPr>
            <w:tcW w:w="0" w:type="auto"/>
          </w:tcPr>
          <w:p w14:paraId="6F7C6175" w14:textId="77777777" w:rsidR="00162615" w:rsidRPr="00FB791C" w:rsidRDefault="00162615" w:rsidP="00943557">
            <w:pPr>
              <w:pStyle w:val="TAL"/>
              <w:rPr>
                <w:sz w:val="16"/>
              </w:rPr>
            </w:pPr>
            <w:r>
              <w:rPr>
                <w:sz w:val="16"/>
              </w:rPr>
              <w:t>S5-223479</w:t>
            </w:r>
          </w:p>
        </w:tc>
        <w:tc>
          <w:tcPr>
            <w:tcW w:w="0" w:type="auto"/>
          </w:tcPr>
          <w:p w14:paraId="11B3B2D4" w14:textId="77777777" w:rsidR="00162615" w:rsidRPr="00FB791C" w:rsidRDefault="00162615" w:rsidP="00943557">
            <w:pPr>
              <w:pStyle w:val="TAL"/>
              <w:rPr>
                <w:sz w:val="16"/>
              </w:rPr>
            </w:pPr>
            <w:proofErr w:type="spellStart"/>
            <w:r>
              <w:rPr>
                <w:sz w:val="16"/>
              </w:rPr>
              <w:t>pCR</w:t>
            </w:r>
            <w:proofErr w:type="spellEnd"/>
            <w:r>
              <w:rPr>
                <w:sz w:val="16"/>
              </w:rPr>
              <w:t xml:space="preserve"> 28.104 Add streaming data format for MDA outputs</w:t>
            </w:r>
          </w:p>
        </w:tc>
        <w:tc>
          <w:tcPr>
            <w:tcW w:w="0" w:type="auto"/>
          </w:tcPr>
          <w:p w14:paraId="35E02317" w14:textId="77777777" w:rsidR="00162615" w:rsidRPr="00FB791C" w:rsidRDefault="00162615" w:rsidP="00943557">
            <w:pPr>
              <w:pStyle w:val="TAL"/>
              <w:rPr>
                <w:sz w:val="16"/>
              </w:rPr>
            </w:pPr>
            <w:r>
              <w:rPr>
                <w:sz w:val="16"/>
              </w:rPr>
              <w:t>Intel</w:t>
            </w:r>
          </w:p>
        </w:tc>
        <w:tc>
          <w:tcPr>
            <w:tcW w:w="0" w:type="auto"/>
          </w:tcPr>
          <w:p w14:paraId="72AF0C68" w14:textId="77777777" w:rsidR="00162615" w:rsidRPr="00FB791C" w:rsidRDefault="00162615" w:rsidP="00943557">
            <w:pPr>
              <w:pStyle w:val="TAL"/>
              <w:rPr>
                <w:sz w:val="16"/>
              </w:rPr>
            </w:pPr>
            <w:r>
              <w:rPr>
                <w:sz w:val="16"/>
              </w:rPr>
              <w:t>withdrawn</w:t>
            </w:r>
          </w:p>
        </w:tc>
        <w:tc>
          <w:tcPr>
            <w:tcW w:w="0" w:type="auto"/>
          </w:tcPr>
          <w:p w14:paraId="407BF6EE" w14:textId="77777777" w:rsidR="00162615" w:rsidRPr="00FB791C" w:rsidRDefault="00162615" w:rsidP="00943557">
            <w:pPr>
              <w:pStyle w:val="TAL"/>
              <w:rPr>
                <w:sz w:val="16"/>
              </w:rPr>
            </w:pPr>
          </w:p>
        </w:tc>
        <w:tc>
          <w:tcPr>
            <w:tcW w:w="0" w:type="auto"/>
          </w:tcPr>
          <w:p w14:paraId="6EBCD9C1" w14:textId="77777777" w:rsidR="00162615" w:rsidRPr="00FB791C" w:rsidRDefault="00162615" w:rsidP="00943557">
            <w:pPr>
              <w:pStyle w:val="TAL"/>
              <w:rPr>
                <w:sz w:val="16"/>
              </w:rPr>
            </w:pPr>
          </w:p>
        </w:tc>
      </w:tr>
      <w:tr w:rsidR="00162615" w14:paraId="256E68A3" w14:textId="77777777" w:rsidTr="00943557">
        <w:tc>
          <w:tcPr>
            <w:tcW w:w="0" w:type="auto"/>
          </w:tcPr>
          <w:p w14:paraId="784CECCB" w14:textId="77777777" w:rsidR="00162615" w:rsidRPr="00FB791C" w:rsidRDefault="00162615" w:rsidP="00943557">
            <w:pPr>
              <w:pStyle w:val="TAL"/>
              <w:rPr>
                <w:sz w:val="16"/>
              </w:rPr>
            </w:pPr>
            <w:r>
              <w:rPr>
                <w:sz w:val="16"/>
              </w:rPr>
              <w:t>S5-223480</w:t>
            </w:r>
          </w:p>
        </w:tc>
        <w:tc>
          <w:tcPr>
            <w:tcW w:w="0" w:type="auto"/>
          </w:tcPr>
          <w:p w14:paraId="3A2517FD" w14:textId="77777777" w:rsidR="00162615" w:rsidRPr="00FB791C" w:rsidRDefault="00162615" w:rsidP="00943557">
            <w:pPr>
              <w:pStyle w:val="TAL"/>
              <w:rPr>
                <w:sz w:val="16"/>
              </w:rPr>
            </w:pPr>
            <w:r>
              <w:rPr>
                <w:sz w:val="16"/>
              </w:rPr>
              <w:t>Presentation of TS 28.104 for approval</w:t>
            </w:r>
          </w:p>
        </w:tc>
        <w:tc>
          <w:tcPr>
            <w:tcW w:w="0" w:type="auto"/>
          </w:tcPr>
          <w:p w14:paraId="3C1622A5" w14:textId="77777777" w:rsidR="00162615" w:rsidRPr="00FB791C" w:rsidRDefault="00162615" w:rsidP="00943557">
            <w:pPr>
              <w:pStyle w:val="TAL"/>
              <w:rPr>
                <w:sz w:val="16"/>
              </w:rPr>
            </w:pPr>
            <w:r>
              <w:rPr>
                <w:sz w:val="16"/>
              </w:rPr>
              <w:t>Intel</w:t>
            </w:r>
          </w:p>
        </w:tc>
        <w:tc>
          <w:tcPr>
            <w:tcW w:w="0" w:type="auto"/>
          </w:tcPr>
          <w:p w14:paraId="383BF6B3" w14:textId="77777777" w:rsidR="00162615" w:rsidRPr="00FB791C" w:rsidRDefault="00162615" w:rsidP="00943557">
            <w:pPr>
              <w:pStyle w:val="TAL"/>
              <w:rPr>
                <w:sz w:val="16"/>
              </w:rPr>
            </w:pPr>
            <w:r>
              <w:rPr>
                <w:sz w:val="16"/>
              </w:rPr>
              <w:t>revised</w:t>
            </w:r>
          </w:p>
        </w:tc>
        <w:tc>
          <w:tcPr>
            <w:tcW w:w="0" w:type="auto"/>
          </w:tcPr>
          <w:p w14:paraId="6F73F3F0" w14:textId="77777777" w:rsidR="00162615" w:rsidRPr="00FB791C" w:rsidRDefault="00162615" w:rsidP="00943557">
            <w:pPr>
              <w:pStyle w:val="TAL"/>
              <w:rPr>
                <w:sz w:val="16"/>
              </w:rPr>
            </w:pPr>
          </w:p>
        </w:tc>
        <w:tc>
          <w:tcPr>
            <w:tcW w:w="0" w:type="auto"/>
          </w:tcPr>
          <w:p w14:paraId="4E621FE5" w14:textId="77777777" w:rsidR="00162615" w:rsidRPr="00FB791C" w:rsidRDefault="00162615" w:rsidP="00943557">
            <w:pPr>
              <w:pStyle w:val="TAL"/>
              <w:rPr>
                <w:sz w:val="16"/>
              </w:rPr>
            </w:pPr>
            <w:r>
              <w:rPr>
                <w:sz w:val="16"/>
              </w:rPr>
              <w:t>S5-223639</w:t>
            </w:r>
          </w:p>
        </w:tc>
      </w:tr>
      <w:tr w:rsidR="00162615" w14:paraId="1DD1737E" w14:textId="77777777" w:rsidTr="00943557">
        <w:tc>
          <w:tcPr>
            <w:tcW w:w="0" w:type="auto"/>
          </w:tcPr>
          <w:p w14:paraId="17B103E4" w14:textId="77777777" w:rsidR="00162615" w:rsidRPr="00FB791C" w:rsidRDefault="00162615" w:rsidP="00943557">
            <w:pPr>
              <w:pStyle w:val="TAL"/>
              <w:rPr>
                <w:sz w:val="16"/>
              </w:rPr>
            </w:pPr>
            <w:r>
              <w:rPr>
                <w:sz w:val="16"/>
              </w:rPr>
              <w:t>S5-223481</w:t>
            </w:r>
          </w:p>
        </w:tc>
        <w:tc>
          <w:tcPr>
            <w:tcW w:w="0" w:type="auto"/>
          </w:tcPr>
          <w:p w14:paraId="7CEF1106" w14:textId="77777777" w:rsidR="00162615" w:rsidRPr="00FB791C" w:rsidRDefault="00162615" w:rsidP="00943557">
            <w:pPr>
              <w:pStyle w:val="TAL"/>
              <w:rPr>
                <w:sz w:val="16"/>
              </w:rPr>
            </w:pPr>
            <w:r>
              <w:rPr>
                <w:sz w:val="16"/>
              </w:rPr>
              <w:t>Presentation of TS 28.105 for approval</w:t>
            </w:r>
          </w:p>
        </w:tc>
        <w:tc>
          <w:tcPr>
            <w:tcW w:w="0" w:type="auto"/>
          </w:tcPr>
          <w:p w14:paraId="7A6D1327" w14:textId="77777777" w:rsidR="00162615" w:rsidRPr="00FB791C" w:rsidRDefault="00162615" w:rsidP="00943557">
            <w:pPr>
              <w:pStyle w:val="TAL"/>
              <w:rPr>
                <w:sz w:val="16"/>
              </w:rPr>
            </w:pPr>
            <w:r>
              <w:rPr>
                <w:sz w:val="16"/>
              </w:rPr>
              <w:t>Intel</w:t>
            </w:r>
          </w:p>
        </w:tc>
        <w:tc>
          <w:tcPr>
            <w:tcW w:w="0" w:type="auto"/>
          </w:tcPr>
          <w:p w14:paraId="4584C8A9" w14:textId="77777777" w:rsidR="00162615" w:rsidRPr="00FB791C" w:rsidRDefault="00162615" w:rsidP="00943557">
            <w:pPr>
              <w:pStyle w:val="TAL"/>
              <w:rPr>
                <w:sz w:val="16"/>
              </w:rPr>
            </w:pPr>
            <w:r>
              <w:rPr>
                <w:sz w:val="16"/>
              </w:rPr>
              <w:t>approved</w:t>
            </w:r>
          </w:p>
        </w:tc>
        <w:tc>
          <w:tcPr>
            <w:tcW w:w="0" w:type="auto"/>
          </w:tcPr>
          <w:p w14:paraId="1212E13A" w14:textId="77777777" w:rsidR="00162615" w:rsidRPr="00FB791C" w:rsidRDefault="00162615" w:rsidP="00943557">
            <w:pPr>
              <w:pStyle w:val="TAL"/>
              <w:rPr>
                <w:sz w:val="16"/>
              </w:rPr>
            </w:pPr>
          </w:p>
        </w:tc>
        <w:tc>
          <w:tcPr>
            <w:tcW w:w="0" w:type="auto"/>
          </w:tcPr>
          <w:p w14:paraId="79571BC6" w14:textId="77777777" w:rsidR="00162615" w:rsidRPr="00FB791C" w:rsidRDefault="00162615" w:rsidP="00943557">
            <w:pPr>
              <w:pStyle w:val="TAL"/>
              <w:rPr>
                <w:sz w:val="16"/>
              </w:rPr>
            </w:pPr>
          </w:p>
        </w:tc>
      </w:tr>
      <w:tr w:rsidR="00162615" w14:paraId="0A40EF66" w14:textId="77777777" w:rsidTr="00943557">
        <w:tc>
          <w:tcPr>
            <w:tcW w:w="0" w:type="auto"/>
          </w:tcPr>
          <w:p w14:paraId="0748664B" w14:textId="77777777" w:rsidR="00162615" w:rsidRPr="00FB791C" w:rsidRDefault="00162615" w:rsidP="00943557">
            <w:pPr>
              <w:pStyle w:val="TAL"/>
              <w:rPr>
                <w:sz w:val="16"/>
              </w:rPr>
            </w:pPr>
            <w:r>
              <w:rPr>
                <w:sz w:val="16"/>
              </w:rPr>
              <w:t>S5-223482</w:t>
            </w:r>
          </w:p>
        </w:tc>
        <w:tc>
          <w:tcPr>
            <w:tcW w:w="0" w:type="auto"/>
          </w:tcPr>
          <w:p w14:paraId="7F890397" w14:textId="77777777" w:rsidR="00162615" w:rsidRPr="00FB791C" w:rsidRDefault="00162615" w:rsidP="00943557">
            <w:pPr>
              <w:pStyle w:val="TAL"/>
              <w:rPr>
                <w:sz w:val="16"/>
              </w:rPr>
            </w:pPr>
            <w:proofErr w:type="spellStart"/>
            <w:r>
              <w:rPr>
                <w:sz w:val="16"/>
              </w:rPr>
              <w:t>pCR</w:t>
            </w:r>
            <w:proofErr w:type="spellEnd"/>
            <w:r>
              <w:rPr>
                <w:sz w:val="16"/>
              </w:rPr>
              <w:t xml:space="preserve"> draft TS28.104, add AI/ML optional support for MDA</w:t>
            </w:r>
          </w:p>
        </w:tc>
        <w:tc>
          <w:tcPr>
            <w:tcW w:w="0" w:type="auto"/>
          </w:tcPr>
          <w:p w14:paraId="465BA879" w14:textId="77777777" w:rsidR="00162615" w:rsidRPr="00FB791C" w:rsidRDefault="00162615" w:rsidP="00943557">
            <w:pPr>
              <w:pStyle w:val="TAL"/>
              <w:rPr>
                <w:sz w:val="16"/>
              </w:rPr>
            </w:pPr>
            <w:r>
              <w:rPr>
                <w:sz w:val="16"/>
              </w:rPr>
              <w:t>NEC, Intel</w:t>
            </w:r>
          </w:p>
        </w:tc>
        <w:tc>
          <w:tcPr>
            <w:tcW w:w="0" w:type="auto"/>
          </w:tcPr>
          <w:p w14:paraId="455B0419" w14:textId="77777777" w:rsidR="00162615" w:rsidRPr="00FB791C" w:rsidRDefault="00162615" w:rsidP="00943557">
            <w:pPr>
              <w:pStyle w:val="TAL"/>
              <w:rPr>
                <w:sz w:val="16"/>
              </w:rPr>
            </w:pPr>
            <w:r>
              <w:rPr>
                <w:sz w:val="16"/>
              </w:rPr>
              <w:t>revised</w:t>
            </w:r>
          </w:p>
        </w:tc>
        <w:tc>
          <w:tcPr>
            <w:tcW w:w="0" w:type="auto"/>
          </w:tcPr>
          <w:p w14:paraId="4FB8FA43" w14:textId="77777777" w:rsidR="00162615" w:rsidRPr="00FB791C" w:rsidRDefault="00162615" w:rsidP="00943557">
            <w:pPr>
              <w:pStyle w:val="TAL"/>
              <w:rPr>
                <w:sz w:val="16"/>
              </w:rPr>
            </w:pPr>
          </w:p>
        </w:tc>
        <w:tc>
          <w:tcPr>
            <w:tcW w:w="0" w:type="auto"/>
          </w:tcPr>
          <w:p w14:paraId="0665CB9D" w14:textId="77777777" w:rsidR="00162615" w:rsidRPr="00FB791C" w:rsidRDefault="00162615" w:rsidP="00943557">
            <w:pPr>
              <w:pStyle w:val="TAL"/>
              <w:rPr>
                <w:sz w:val="16"/>
              </w:rPr>
            </w:pPr>
            <w:r>
              <w:rPr>
                <w:sz w:val="16"/>
              </w:rPr>
              <w:t>S5-223648</w:t>
            </w:r>
          </w:p>
        </w:tc>
      </w:tr>
      <w:tr w:rsidR="00162615" w14:paraId="760DE079" w14:textId="77777777" w:rsidTr="00943557">
        <w:tc>
          <w:tcPr>
            <w:tcW w:w="0" w:type="auto"/>
          </w:tcPr>
          <w:p w14:paraId="782CD9B8" w14:textId="77777777" w:rsidR="00162615" w:rsidRPr="00FB791C" w:rsidRDefault="00162615" w:rsidP="00943557">
            <w:pPr>
              <w:pStyle w:val="TAL"/>
              <w:rPr>
                <w:sz w:val="16"/>
              </w:rPr>
            </w:pPr>
            <w:r>
              <w:rPr>
                <w:sz w:val="16"/>
              </w:rPr>
              <w:t>S5-223483</w:t>
            </w:r>
          </w:p>
        </w:tc>
        <w:tc>
          <w:tcPr>
            <w:tcW w:w="0" w:type="auto"/>
          </w:tcPr>
          <w:p w14:paraId="6BA9547D" w14:textId="77777777" w:rsidR="00162615" w:rsidRPr="00FB791C" w:rsidRDefault="00162615" w:rsidP="00943557">
            <w:pPr>
              <w:pStyle w:val="TAL"/>
              <w:rPr>
                <w:sz w:val="16"/>
              </w:rPr>
            </w:pPr>
            <w:r>
              <w:rPr>
                <w:sz w:val="16"/>
              </w:rPr>
              <w:t>CR Rel-17 28.552 Enhance UE Context Release measurements for MDA</w:t>
            </w:r>
          </w:p>
        </w:tc>
        <w:tc>
          <w:tcPr>
            <w:tcW w:w="0" w:type="auto"/>
          </w:tcPr>
          <w:p w14:paraId="5A1B27EF" w14:textId="77777777" w:rsidR="00162615" w:rsidRPr="00FB791C" w:rsidRDefault="00162615" w:rsidP="00943557">
            <w:pPr>
              <w:pStyle w:val="TAL"/>
              <w:rPr>
                <w:sz w:val="16"/>
              </w:rPr>
            </w:pPr>
            <w:r>
              <w:rPr>
                <w:sz w:val="16"/>
              </w:rPr>
              <w:t>Intel</w:t>
            </w:r>
          </w:p>
        </w:tc>
        <w:tc>
          <w:tcPr>
            <w:tcW w:w="0" w:type="auto"/>
          </w:tcPr>
          <w:p w14:paraId="5ED7E4A6" w14:textId="77777777" w:rsidR="00162615" w:rsidRPr="00FB791C" w:rsidRDefault="00162615" w:rsidP="00943557">
            <w:pPr>
              <w:pStyle w:val="TAL"/>
              <w:rPr>
                <w:sz w:val="16"/>
              </w:rPr>
            </w:pPr>
            <w:r>
              <w:rPr>
                <w:sz w:val="16"/>
              </w:rPr>
              <w:t>agreed</w:t>
            </w:r>
          </w:p>
        </w:tc>
        <w:tc>
          <w:tcPr>
            <w:tcW w:w="0" w:type="auto"/>
          </w:tcPr>
          <w:p w14:paraId="1B6B9291" w14:textId="77777777" w:rsidR="00162615" w:rsidRPr="00FB791C" w:rsidRDefault="00162615" w:rsidP="00943557">
            <w:pPr>
              <w:pStyle w:val="TAL"/>
              <w:rPr>
                <w:sz w:val="16"/>
              </w:rPr>
            </w:pPr>
          </w:p>
        </w:tc>
        <w:tc>
          <w:tcPr>
            <w:tcW w:w="0" w:type="auto"/>
          </w:tcPr>
          <w:p w14:paraId="08E28B7D" w14:textId="77777777" w:rsidR="00162615" w:rsidRPr="00FB791C" w:rsidRDefault="00162615" w:rsidP="00943557">
            <w:pPr>
              <w:pStyle w:val="TAL"/>
              <w:rPr>
                <w:sz w:val="16"/>
              </w:rPr>
            </w:pPr>
          </w:p>
        </w:tc>
      </w:tr>
      <w:tr w:rsidR="00162615" w14:paraId="5CB48196" w14:textId="77777777" w:rsidTr="00943557">
        <w:tc>
          <w:tcPr>
            <w:tcW w:w="0" w:type="auto"/>
          </w:tcPr>
          <w:p w14:paraId="0D69664A" w14:textId="77777777" w:rsidR="00162615" w:rsidRPr="00FB791C" w:rsidRDefault="00162615" w:rsidP="00943557">
            <w:pPr>
              <w:pStyle w:val="TAL"/>
              <w:rPr>
                <w:sz w:val="16"/>
              </w:rPr>
            </w:pPr>
            <w:r>
              <w:rPr>
                <w:sz w:val="16"/>
              </w:rPr>
              <w:t>S5-223484</w:t>
            </w:r>
          </w:p>
        </w:tc>
        <w:tc>
          <w:tcPr>
            <w:tcW w:w="0" w:type="auto"/>
          </w:tcPr>
          <w:p w14:paraId="1F85E0C1" w14:textId="77777777" w:rsidR="00162615" w:rsidRPr="00FB791C" w:rsidRDefault="00162615" w:rsidP="00943557">
            <w:pPr>
              <w:pStyle w:val="TAL"/>
              <w:rPr>
                <w:sz w:val="16"/>
              </w:rPr>
            </w:pPr>
            <w:r>
              <w:rPr>
                <w:sz w:val="16"/>
              </w:rPr>
              <w:t xml:space="preserve">CR Rel-17 28.622 Generalize the </w:t>
            </w:r>
            <w:proofErr w:type="spellStart"/>
            <w:r>
              <w:rPr>
                <w:sz w:val="16"/>
              </w:rPr>
              <w:t>ThresholdInfo</w:t>
            </w:r>
            <w:proofErr w:type="spellEnd"/>
            <w:r>
              <w:rPr>
                <w:sz w:val="16"/>
              </w:rPr>
              <w:t xml:space="preserve"> data type</w:t>
            </w:r>
          </w:p>
        </w:tc>
        <w:tc>
          <w:tcPr>
            <w:tcW w:w="0" w:type="auto"/>
          </w:tcPr>
          <w:p w14:paraId="6E0C049B" w14:textId="77777777" w:rsidR="00162615" w:rsidRPr="00FB791C" w:rsidRDefault="00162615" w:rsidP="00943557">
            <w:pPr>
              <w:pStyle w:val="TAL"/>
              <w:rPr>
                <w:sz w:val="16"/>
              </w:rPr>
            </w:pPr>
            <w:r>
              <w:rPr>
                <w:sz w:val="16"/>
              </w:rPr>
              <w:t>Intel</w:t>
            </w:r>
          </w:p>
        </w:tc>
        <w:tc>
          <w:tcPr>
            <w:tcW w:w="0" w:type="auto"/>
          </w:tcPr>
          <w:p w14:paraId="5E19ACDC" w14:textId="77777777" w:rsidR="00162615" w:rsidRPr="00FB791C" w:rsidRDefault="00162615" w:rsidP="00943557">
            <w:pPr>
              <w:pStyle w:val="TAL"/>
              <w:rPr>
                <w:sz w:val="16"/>
              </w:rPr>
            </w:pPr>
            <w:r>
              <w:rPr>
                <w:sz w:val="16"/>
              </w:rPr>
              <w:t>not pursued</w:t>
            </w:r>
          </w:p>
        </w:tc>
        <w:tc>
          <w:tcPr>
            <w:tcW w:w="0" w:type="auto"/>
          </w:tcPr>
          <w:p w14:paraId="1A096C2F" w14:textId="77777777" w:rsidR="00162615" w:rsidRPr="00FB791C" w:rsidRDefault="00162615" w:rsidP="00943557">
            <w:pPr>
              <w:pStyle w:val="TAL"/>
              <w:rPr>
                <w:sz w:val="16"/>
              </w:rPr>
            </w:pPr>
          </w:p>
        </w:tc>
        <w:tc>
          <w:tcPr>
            <w:tcW w:w="0" w:type="auto"/>
          </w:tcPr>
          <w:p w14:paraId="76880F01" w14:textId="77777777" w:rsidR="00162615" w:rsidRPr="00FB791C" w:rsidRDefault="00162615" w:rsidP="00943557">
            <w:pPr>
              <w:pStyle w:val="TAL"/>
              <w:rPr>
                <w:sz w:val="16"/>
              </w:rPr>
            </w:pPr>
          </w:p>
        </w:tc>
      </w:tr>
      <w:tr w:rsidR="00162615" w14:paraId="59211E0F" w14:textId="77777777" w:rsidTr="00943557">
        <w:tc>
          <w:tcPr>
            <w:tcW w:w="0" w:type="auto"/>
          </w:tcPr>
          <w:p w14:paraId="13DC4ACF" w14:textId="77777777" w:rsidR="00162615" w:rsidRPr="00FB791C" w:rsidRDefault="00162615" w:rsidP="00943557">
            <w:pPr>
              <w:pStyle w:val="TAL"/>
              <w:rPr>
                <w:sz w:val="16"/>
              </w:rPr>
            </w:pPr>
            <w:r>
              <w:rPr>
                <w:sz w:val="16"/>
              </w:rPr>
              <w:t>S5-223485</w:t>
            </w:r>
          </w:p>
        </w:tc>
        <w:tc>
          <w:tcPr>
            <w:tcW w:w="0" w:type="auto"/>
          </w:tcPr>
          <w:p w14:paraId="052EAF95" w14:textId="77777777" w:rsidR="00162615" w:rsidRPr="00FB791C" w:rsidRDefault="00162615" w:rsidP="00943557">
            <w:pPr>
              <w:pStyle w:val="TAL"/>
              <w:rPr>
                <w:sz w:val="16"/>
              </w:rPr>
            </w:pPr>
            <w:proofErr w:type="spellStart"/>
            <w:r>
              <w:rPr>
                <w:sz w:val="16"/>
              </w:rPr>
              <w:t>pCR</w:t>
            </w:r>
            <w:proofErr w:type="spellEnd"/>
            <w:r>
              <w:rPr>
                <w:sz w:val="16"/>
              </w:rPr>
              <w:t xml:space="preserve"> draft TS28.104, add reporting </w:t>
            </w:r>
            <w:proofErr w:type="spellStart"/>
            <w:r>
              <w:rPr>
                <w:sz w:val="16"/>
              </w:rPr>
              <w:t>MnS</w:t>
            </w:r>
            <w:proofErr w:type="spellEnd"/>
            <w:r>
              <w:rPr>
                <w:sz w:val="16"/>
              </w:rPr>
              <w:t xml:space="preserve"> components </w:t>
            </w:r>
          </w:p>
        </w:tc>
        <w:tc>
          <w:tcPr>
            <w:tcW w:w="0" w:type="auto"/>
          </w:tcPr>
          <w:p w14:paraId="6B12AC6F" w14:textId="77777777" w:rsidR="00162615" w:rsidRPr="00FB791C" w:rsidRDefault="00162615" w:rsidP="00943557">
            <w:pPr>
              <w:pStyle w:val="TAL"/>
              <w:rPr>
                <w:sz w:val="16"/>
              </w:rPr>
            </w:pPr>
            <w:r>
              <w:rPr>
                <w:sz w:val="16"/>
              </w:rPr>
              <w:t>NEC, Intel</w:t>
            </w:r>
          </w:p>
        </w:tc>
        <w:tc>
          <w:tcPr>
            <w:tcW w:w="0" w:type="auto"/>
          </w:tcPr>
          <w:p w14:paraId="466E1F33" w14:textId="77777777" w:rsidR="00162615" w:rsidRPr="00FB791C" w:rsidRDefault="00162615" w:rsidP="00943557">
            <w:pPr>
              <w:pStyle w:val="TAL"/>
              <w:rPr>
                <w:sz w:val="16"/>
              </w:rPr>
            </w:pPr>
            <w:r>
              <w:rPr>
                <w:sz w:val="16"/>
              </w:rPr>
              <w:t>revised</w:t>
            </w:r>
          </w:p>
        </w:tc>
        <w:tc>
          <w:tcPr>
            <w:tcW w:w="0" w:type="auto"/>
          </w:tcPr>
          <w:p w14:paraId="09AFD18E" w14:textId="77777777" w:rsidR="00162615" w:rsidRPr="00FB791C" w:rsidRDefault="00162615" w:rsidP="00943557">
            <w:pPr>
              <w:pStyle w:val="TAL"/>
              <w:rPr>
                <w:sz w:val="16"/>
              </w:rPr>
            </w:pPr>
          </w:p>
        </w:tc>
        <w:tc>
          <w:tcPr>
            <w:tcW w:w="0" w:type="auto"/>
          </w:tcPr>
          <w:p w14:paraId="3906E8E3" w14:textId="77777777" w:rsidR="00162615" w:rsidRPr="00FB791C" w:rsidRDefault="00162615" w:rsidP="00943557">
            <w:pPr>
              <w:pStyle w:val="TAL"/>
              <w:rPr>
                <w:sz w:val="16"/>
              </w:rPr>
            </w:pPr>
            <w:r>
              <w:rPr>
                <w:sz w:val="16"/>
              </w:rPr>
              <w:t>S5-223749</w:t>
            </w:r>
          </w:p>
        </w:tc>
      </w:tr>
      <w:tr w:rsidR="00162615" w14:paraId="072F12DA" w14:textId="77777777" w:rsidTr="00943557">
        <w:tc>
          <w:tcPr>
            <w:tcW w:w="0" w:type="auto"/>
          </w:tcPr>
          <w:p w14:paraId="668B1E3B" w14:textId="77777777" w:rsidR="00162615" w:rsidRPr="00FB791C" w:rsidRDefault="00162615" w:rsidP="00943557">
            <w:pPr>
              <w:pStyle w:val="TAL"/>
              <w:rPr>
                <w:sz w:val="16"/>
              </w:rPr>
            </w:pPr>
            <w:r>
              <w:rPr>
                <w:sz w:val="16"/>
              </w:rPr>
              <w:t>S5-223486</w:t>
            </w:r>
          </w:p>
        </w:tc>
        <w:tc>
          <w:tcPr>
            <w:tcW w:w="0" w:type="auto"/>
          </w:tcPr>
          <w:p w14:paraId="0213B626" w14:textId="77777777" w:rsidR="00162615" w:rsidRPr="00FB791C" w:rsidRDefault="00162615" w:rsidP="00943557">
            <w:pPr>
              <w:pStyle w:val="TAL"/>
              <w:rPr>
                <w:sz w:val="16"/>
              </w:rPr>
            </w:pPr>
            <w:r>
              <w:rPr>
                <w:sz w:val="16"/>
              </w:rPr>
              <w:t>New Rel-18 WID Enhancement of Management Data Analytics phase 2</w:t>
            </w:r>
          </w:p>
        </w:tc>
        <w:tc>
          <w:tcPr>
            <w:tcW w:w="0" w:type="auto"/>
          </w:tcPr>
          <w:p w14:paraId="493F74D2" w14:textId="77777777" w:rsidR="00162615" w:rsidRPr="00FB791C" w:rsidRDefault="00162615" w:rsidP="00943557">
            <w:pPr>
              <w:pStyle w:val="TAL"/>
              <w:rPr>
                <w:sz w:val="16"/>
              </w:rPr>
            </w:pPr>
            <w:r>
              <w:rPr>
                <w:sz w:val="16"/>
              </w:rPr>
              <w:t>Intel, NEC</w:t>
            </w:r>
          </w:p>
        </w:tc>
        <w:tc>
          <w:tcPr>
            <w:tcW w:w="0" w:type="auto"/>
          </w:tcPr>
          <w:p w14:paraId="22716BCB" w14:textId="77777777" w:rsidR="00162615" w:rsidRPr="00FB791C" w:rsidRDefault="00162615" w:rsidP="00943557">
            <w:pPr>
              <w:pStyle w:val="TAL"/>
              <w:rPr>
                <w:sz w:val="16"/>
              </w:rPr>
            </w:pPr>
            <w:r>
              <w:rPr>
                <w:sz w:val="16"/>
              </w:rPr>
              <w:t>noted</w:t>
            </w:r>
          </w:p>
        </w:tc>
        <w:tc>
          <w:tcPr>
            <w:tcW w:w="0" w:type="auto"/>
          </w:tcPr>
          <w:p w14:paraId="74410A82" w14:textId="77777777" w:rsidR="00162615" w:rsidRPr="00FB791C" w:rsidRDefault="00162615" w:rsidP="00943557">
            <w:pPr>
              <w:pStyle w:val="TAL"/>
              <w:rPr>
                <w:sz w:val="16"/>
              </w:rPr>
            </w:pPr>
          </w:p>
        </w:tc>
        <w:tc>
          <w:tcPr>
            <w:tcW w:w="0" w:type="auto"/>
          </w:tcPr>
          <w:p w14:paraId="7E3D0D2A" w14:textId="77777777" w:rsidR="00162615" w:rsidRPr="00FB791C" w:rsidRDefault="00162615" w:rsidP="00943557">
            <w:pPr>
              <w:pStyle w:val="TAL"/>
              <w:rPr>
                <w:sz w:val="16"/>
              </w:rPr>
            </w:pPr>
          </w:p>
        </w:tc>
      </w:tr>
      <w:tr w:rsidR="00162615" w14:paraId="5B026679" w14:textId="77777777" w:rsidTr="00943557">
        <w:tc>
          <w:tcPr>
            <w:tcW w:w="0" w:type="auto"/>
          </w:tcPr>
          <w:p w14:paraId="33F2DBC9" w14:textId="77777777" w:rsidR="00162615" w:rsidRPr="00FB791C" w:rsidRDefault="00162615" w:rsidP="00943557">
            <w:pPr>
              <w:pStyle w:val="TAL"/>
              <w:rPr>
                <w:sz w:val="16"/>
              </w:rPr>
            </w:pPr>
            <w:r>
              <w:rPr>
                <w:sz w:val="16"/>
              </w:rPr>
              <w:t>S5-223487</w:t>
            </w:r>
          </w:p>
        </w:tc>
        <w:tc>
          <w:tcPr>
            <w:tcW w:w="0" w:type="auto"/>
          </w:tcPr>
          <w:p w14:paraId="06E67667" w14:textId="77777777" w:rsidR="00162615" w:rsidRPr="00FB791C" w:rsidRDefault="00162615" w:rsidP="00943557">
            <w:pPr>
              <w:pStyle w:val="TAL"/>
              <w:rPr>
                <w:sz w:val="16"/>
              </w:rPr>
            </w:pPr>
            <w:proofErr w:type="spellStart"/>
            <w:r>
              <w:rPr>
                <w:sz w:val="16"/>
              </w:rPr>
              <w:t>pCR</w:t>
            </w:r>
            <w:proofErr w:type="spellEnd"/>
            <w:r>
              <w:rPr>
                <w:sz w:val="16"/>
              </w:rPr>
              <w:t xml:space="preserve"> draft TS28.105, updates to AI/ML NRM</w:t>
            </w:r>
          </w:p>
        </w:tc>
        <w:tc>
          <w:tcPr>
            <w:tcW w:w="0" w:type="auto"/>
          </w:tcPr>
          <w:p w14:paraId="525912BA" w14:textId="77777777" w:rsidR="00162615" w:rsidRPr="00FB791C" w:rsidRDefault="00162615" w:rsidP="00943557">
            <w:pPr>
              <w:pStyle w:val="TAL"/>
              <w:rPr>
                <w:sz w:val="16"/>
              </w:rPr>
            </w:pPr>
            <w:r>
              <w:rPr>
                <w:sz w:val="16"/>
              </w:rPr>
              <w:t>NEC Europe Ltd</w:t>
            </w:r>
          </w:p>
        </w:tc>
        <w:tc>
          <w:tcPr>
            <w:tcW w:w="0" w:type="auto"/>
          </w:tcPr>
          <w:p w14:paraId="3E304416" w14:textId="77777777" w:rsidR="00162615" w:rsidRPr="00FB791C" w:rsidRDefault="00162615" w:rsidP="00943557">
            <w:pPr>
              <w:pStyle w:val="TAL"/>
              <w:rPr>
                <w:sz w:val="16"/>
              </w:rPr>
            </w:pPr>
            <w:r>
              <w:rPr>
                <w:sz w:val="16"/>
              </w:rPr>
              <w:t>approved</w:t>
            </w:r>
          </w:p>
        </w:tc>
        <w:tc>
          <w:tcPr>
            <w:tcW w:w="0" w:type="auto"/>
          </w:tcPr>
          <w:p w14:paraId="5CB0C3A7" w14:textId="77777777" w:rsidR="00162615" w:rsidRPr="00FB791C" w:rsidRDefault="00162615" w:rsidP="00943557">
            <w:pPr>
              <w:pStyle w:val="TAL"/>
              <w:rPr>
                <w:sz w:val="16"/>
              </w:rPr>
            </w:pPr>
          </w:p>
        </w:tc>
        <w:tc>
          <w:tcPr>
            <w:tcW w:w="0" w:type="auto"/>
          </w:tcPr>
          <w:p w14:paraId="044EB856" w14:textId="77777777" w:rsidR="00162615" w:rsidRPr="00FB791C" w:rsidRDefault="00162615" w:rsidP="00943557">
            <w:pPr>
              <w:pStyle w:val="TAL"/>
              <w:rPr>
                <w:sz w:val="16"/>
              </w:rPr>
            </w:pPr>
          </w:p>
        </w:tc>
      </w:tr>
      <w:tr w:rsidR="00162615" w14:paraId="12D83DDB" w14:textId="77777777" w:rsidTr="00943557">
        <w:tc>
          <w:tcPr>
            <w:tcW w:w="0" w:type="auto"/>
          </w:tcPr>
          <w:p w14:paraId="062228BF" w14:textId="77777777" w:rsidR="00162615" w:rsidRPr="00FB791C" w:rsidRDefault="00162615" w:rsidP="00943557">
            <w:pPr>
              <w:pStyle w:val="TAL"/>
              <w:rPr>
                <w:sz w:val="16"/>
              </w:rPr>
            </w:pPr>
            <w:r>
              <w:rPr>
                <w:sz w:val="16"/>
              </w:rPr>
              <w:t>S5-223488</w:t>
            </w:r>
          </w:p>
        </w:tc>
        <w:tc>
          <w:tcPr>
            <w:tcW w:w="0" w:type="auto"/>
          </w:tcPr>
          <w:p w14:paraId="6781D35E" w14:textId="77777777" w:rsidR="00162615" w:rsidRPr="00FB791C" w:rsidRDefault="00162615" w:rsidP="00943557">
            <w:pPr>
              <w:pStyle w:val="TAL"/>
              <w:rPr>
                <w:sz w:val="16"/>
              </w:rPr>
            </w:pPr>
            <w:proofErr w:type="spellStart"/>
            <w:r>
              <w:rPr>
                <w:sz w:val="16"/>
              </w:rPr>
              <w:t>pCR</w:t>
            </w:r>
            <w:proofErr w:type="spellEnd"/>
            <w:r>
              <w:rPr>
                <w:sz w:val="16"/>
              </w:rPr>
              <w:t xml:space="preserve"> 28.908 Add AI-ML workflow for 5GS</w:t>
            </w:r>
          </w:p>
        </w:tc>
        <w:tc>
          <w:tcPr>
            <w:tcW w:w="0" w:type="auto"/>
          </w:tcPr>
          <w:p w14:paraId="7A96AEE3" w14:textId="77777777" w:rsidR="00162615" w:rsidRPr="00FB791C" w:rsidRDefault="00162615" w:rsidP="00943557">
            <w:pPr>
              <w:pStyle w:val="TAL"/>
              <w:rPr>
                <w:sz w:val="16"/>
              </w:rPr>
            </w:pPr>
            <w:r>
              <w:rPr>
                <w:sz w:val="16"/>
              </w:rPr>
              <w:t>Intel, NEC</w:t>
            </w:r>
          </w:p>
        </w:tc>
        <w:tc>
          <w:tcPr>
            <w:tcW w:w="0" w:type="auto"/>
          </w:tcPr>
          <w:p w14:paraId="01C03055" w14:textId="77777777" w:rsidR="00162615" w:rsidRPr="00FB791C" w:rsidRDefault="00162615" w:rsidP="00943557">
            <w:pPr>
              <w:pStyle w:val="TAL"/>
              <w:rPr>
                <w:sz w:val="16"/>
              </w:rPr>
            </w:pPr>
            <w:r>
              <w:rPr>
                <w:sz w:val="16"/>
              </w:rPr>
              <w:t>noted</w:t>
            </w:r>
          </w:p>
        </w:tc>
        <w:tc>
          <w:tcPr>
            <w:tcW w:w="0" w:type="auto"/>
          </w:tcPr>
          <w:p w14:paraId="450AD5B7" w14:textId="77777777" w:rsidR="00162615" w:rsidRPr="00FB791C" w:rsidRDefault="00162615" w:rsidP="00943557">
            <w:pPr>
              <w:pStyle w:val="TAL"/>
              <w:rPr>
                <w:sz w:val="16"/>
              </w:rPr>
            </w:pPr>
          </w:p>
        </w:tc>
        <w:tc>
          <w:tcPr>
            <w:tcW w:w="0" w:type="auto"/>
          </w:tcPr>
          <w:p w14:paraId="4BB5A719" w14:textId="77777777" w:rsidR="00162615" w:rsidRPr="00FB791C" w:rsidRDefault="00162615" w:rsidP="00943557">
            <w:pPr>
              <w:pStyle w:val="TAL"/>
              <w:rPr>
                <w:sz w:val="16"/>
              </w:rPr>
            </w:pPr>
          </w:p>
        </w:tc>
      </w:tr>
      <w:tr w:rsidR="00162615" w14:paraId="24ADE876" w14:textId="77777777" w:rsidTr="00943557">
        <w:tc>
          <w:tcPr>
            <w:tcW w:w="0" w:type="auto"/>
          </w:tcPr>
          <w:p w14:paraId="0CC9B0E3" w14:textId="77777777" w:rsidR="00162615" w:rsidRPr="00FB791C" w:rsidRDefault="00162615" w:rsidP="00943557">
            <w:pPr>
              <w:pStyle w:val="TAL"/>
              <w:rPr>
                <w:sz w:val="16"/>
              </w:rPr>
            </w:pPr>
            <w:r>
              <w:rPr>
                <w:sz w:val="16"/>
              </w:rPr>
              <w:t>S5-223489</w:t>
            </w:r>
          </w:p>
        </w:tc>
        <w:tc>
          <w:tcPr>
            <w:tcW w:w="0" w:type="auto"/>
          </w:tcPr>
          <w:p w14:paraId="30939C07" w14:textId="77777777" w:rsidR="00162615" w:rsidRPr="00FB791C" w:rsidRDefault="00162615" w:rsidP="00943557">
            <w:pPr>
              <w:pStyle w:val="TAL"/>
              <w:rPr>
                <w:sz w:val="16"/>
              </w:rPr>
            </w:pPr>
            <w:proofErr w:type="spellStart"/>
            <w:r>
              <w:rPr>
                <w:sz w:val="16"/>
              </w:rPr>
              <w:t>pCR</w:t>
            </w:r>
            <w:proofErr w:type="spellEnd"/>
            <w:r>
              <w:rPr>
                <w:sz w:val="16"/>
              </w:rPr>
              <w:t xml:space="preserve"> 28.908 Add use case on AI-ML model validation</w:t>
            </w:r>
          </w:p>
        </w:tc>
        <w:tc>
          <w:tcPr>
            <w:tcW w:w="0" w:type="auto"/>
          </w:tcPr>
          <w:p w14:paraId="29D58ECA" w14:textId="77777777" w:rsidR="00162615" w:rsidRPr="00FB791C" w:rsidRDefault="00162615" w:rsidP="00943557">
            <w:pPr>
              <w:pStyle w:val="TAL"/>
              <w:rPr>
                <w:sz w:val="16"/>
              </w:rPr>
            </w:pPr>
            <w:r>
              <w:rPr>
                <w:sz w:val="16"/>
              </w:rPr>
              <w:t>Intel, NEC</w:t>
            </w:r>
          </w:p>
        </w:tc>
        <w:tc>
          <w:tcPr>
            <w:tcW w:w="0" w:type="auto"/>
          </w:tcPr>
          <w:p w14:paraId="00D3917C" w14:textId="77777777" w:rsidR="00162615" w:rsidRPr="00FB791C" w:rsidRDefault="00162615" w:rsidP="00943557">
            <w:pPr>
              <w:pStyle w:val="TAL"/>
              <w:rPr>
                <w:sz w:val="16"/>
              </w:rPr>
            </w:pPr>
            <w:r>
              <w:rPr>
                <w:sz w:val="16"/>
              </w:rPr>
              <w:t>noted</w:t>
            </w:r>
          </w:p>
        </w:tc>
        <w:tc>
          <w:tcPr>
            <w:tcW w:w="0" w:type="auto"/>
          </w:tcPr>
          <w:p w14:paraId="4F80FB11" w14:textId="77777777" w:rsidR="00162615" w:rsidRPr="00FB791C" w:rsidRDefault="00162615" w:rsidP="00943557">
            <w:pPr>
              <w:pStyle w:val="TAL"/>
              <w:rPr>
                <w:sz w:val="16"/>
              </w:rPr>
            </w:pPr>
          </w:p>
        </w:tc>
        <w:tc>
          <w:tcPr>
            <w:tcW w:w="0" w:type="auto"/>
          </w:tcPr>
          <w:p w14:paraId="222C9DC9" w14:textId="77777777" w:rsidR="00162615" w:rsidRPr="00FB791C" w:rsidRDefault="00162615" w:rsidP="00943557">
            <w:pPr>
              <w:pStyle w:val="TAL"/>
              <w:rPr>
                <w:sz w:val="16"/>
              </w:rPr>
            </w:pPr>
          </w:p>
        </w:tc>
      </w:tr>
      <w:tr w:rsidR="00162615" w14:paraId="53073B85" w14:textId="77777777" w:rsidTr="00943557">
        <w:tc>
          <w:tcPr>
            <w:tcW w:w="0" w:type="auto"/>
          </w:tcPr>
          <w:p w14:paraId="3EBBB270" w14:textId="77777777" w:rsidR="00162615" w:rsidRPr="00FB791C" w:rsidRDefault="00162615" w:rsidP="00943557">
            <w:pPr>
              <w:pStyle w:val="TAL"/>
              <w:rPr>
                <w:sz w:val="16"/>
              </w:rPr>
            </w:pPr>
            <w:r>
              <w:rPr>
                <w:sz w:val="16"/>
              </w:rPr>
              <w:t>S5-223490</w:t>
            </w:r>
          </w:p>
        </w:tc>
        <w:tc>
          <w:tcPr>
            <w:tcW w:w="0" w:type="auto"/>
          </w:tcPr>
          <w:p w14:paraId="41B935AC" w14:textId="77777777" w:rsidR="00162615" w:rsidRPr="00FB791C" w:rsidRDefault="00162615" w:rsidP="00943557">
            <w:pPr>
              <w:pStyle w:val="TAL"/>
              <w:rPr>
                <w:sz w:val="16"/>
              </w:rPr>
            </w:pPr>
            <w:r>
              <w:rPr>
                <w:sz w:val="16"/>
              </w:rPr>
              <w:t>Rel-17 CR 28.541 Update Figure L.2.1 and accompanying paragraph.</w:t>
            </w:r>
          </w:p>
        </w:tc>
        <w:tc>
          <w:tcPr>
            <w:tcW w:w="0" w:type="auto"/>
          </w:tcPr>
          <w:p w14:paraId="794CF028" w14:textId="77777777" w:rsidR="00162615" w:rsidRPr="00FB791C" w:rsidRDefault="00162615" w:rsidP="00943557">
            <w:pPr>
              <w:pStyle w:val="TAL"/>
              <w:rPr>
                <w:sz w:val="16"/>
              </w:rPr>
            </w:pPr>
            <w:r>
              <w:rPr>
                <w:sz w:val="16"/>
              </w:rPr>
              <w:t>TELEFONICA S.A.</w:t>
            </w:r>
          </w:p>
        </w:tc>
        <w:tc>
          <w:tcPr>
            <w:tcW w:w="0" w:type="auto"/>
          </w:tcPr>
          <w:p w14:paraId="17A62538" w14:textId="77777777" w:rsidR="00162615" w:rsidRPr="00FB791C" w:rsidRDefault="00162615" w:rsidP="00943557">
            <w:pPr>
              <w:pStyle w:val="TAL"/>
              <w:rPr>
                <w:sz w:val="16"/>
              </w:rPr>
            </w:pPr>
            <w:r>
              <w:rPr>
                <w:sz w:val="16"/>
              </w:rPr>
              <w:t>revised</w:t>
            </w:r>
          </w:p>
        </w:tc>
        <w:tc>
          <w:tcPr>
            <w:tcW w:w="0" w:type="auto"/>
          </w:tcPr>
          <w:p w14:paraId="5BEEA464" w14:textId="77777777" w:rsidR="00162615" w:rsidRPr="00FB791C" w:rsidRDefault="00162615" w:rsidP="00943557">
            <w:pPr>
              <w:pStyle w:val="TAL"/>
              <w:rPr>
                <w:sz w:val="16"/>
              </w:rPr>
            </w:pPr>
            <w:r>
              <w:rPr>
                <w:sz w:val="16"/>
              </w:rPr>
              <w:t>S5-221030</w:t>
            </w:r>
          </w:p>
        </w:tc>
        <w:tc>
          <w:tcPr>
            <w:tcW w:w="0" w:type="auto"/>
          </w:tcPr>
          <w:p w14:paraId="6D25825E" w14:textId="77777777" w:rsidR="00162615" w:rsidRPr="00FB791C" w:rsidRDefault="00162615" w:rsidP="00943557">
            <w:pPr>
              <w:pStyle w:val="TAL"/>
              <w:rPr>
                <w:sz w:val="16"/>
              </w:rPr>
            </w:pPr>
            <w:r>
              <w:rPr>
                <w:sz w:val="16"/>
              </w:rPr>
              <w:t>S5-223562</w:t>
            </w:r>
          </w:p>
        </w:tc>
      </w:tr>
      <w:tr w:rsidR="00162615" w14:paraId="56F15640" w14:textId="77777777" w:rsidTr="00943557">
        <w:tc>
          <w:tcPr>
            <w:tcW w:w="0" w:type="auto"/>
          </w:tcPr>
          <w:p w14:paraId="57834265" w14:textId="77777777" w:rsidR="00162615" w:rsidRPr="00FB791C" w:rsidRDefault="00162615" w:rsidP="00943557">
            <w:pPr>
              <w:pStyle w:val="TAL"/>
              <w:rPr>
                <w:sz w:val="16"/>
              </w:rPr>
            </w:pPr>
            <w:r>
              <w:rPr>
                <w:sz w:val="16"/>
              </w:rPr>
              <w:t>S5-223491</w:t>
            </w:r>
          </w:p>
        </w:tc>
        <w:tc>
          <w:tcPr>
            <w:tcW w:w="0" w:type="auto"/>
          </w:tcPr>
          <w:p w14:paraId="6196F7CD" w14:textId="77777777" w:rsidR="00162615" w:rsidRPr="00FB791C" w:rsidRDefault="00162615" w:rsidP="00943557">
            <w:pPr>
              <w:pStyle w:val="TAL"/>
              <w:rPr>
                <w:sz w:val="16"/>
              </w:rPr>
            </w:pPr>
            <w:r>
              <w:rPr>
                <w:sz w:val="16"/>
              </w:rPr>
              <w:t>Discussion to add BWP Set configuration support in NRM</w:t>
            </w:r>
          </w:p>
        </w:tc>
        <w:tc>
          <w:tcPr>
            <w:tcW w:w="0" w:type="auto"/>
          </w:tcPr>
          <w:p w14:paraId="77AD6EE0" w14:textId="77777777" w:rsidR="00162615" w:rsidRPr="00FB791C" w:rsidRDefault="00162615" w:rsidP="00943557">
            <w:pPr>
              <w:pStyle w:val="TAL"/>
              <w:rPr>
                <w:sz w:val="16"/>
              </w:rPr>
            </w:pPr>
            <w:r>
              <w:rPr>
                <w:sz w:val="16"/>
              </w:rPr>
              <w:t>Ericsson Inc.</w:t>
            </w:r>
          </w:p>
        </w:tc>
        <w:tc>
          <w:tcPr>
            <w:tcW w:w="0" w:type="auto"/>
          </w:tcPr>
          <w:p w14:paraId="53838DCC" w14:textId="77777777" w:rsidR="00162615" w:rsidRPr="00FB791C" w:rsidRDefault="00162615" w:rsidP="00943557">
            <w:pPr>
              <w:pStyle w:val="TAL"/>
              <w:rPr>
                <w:sz w:val="16"/>
              </w:rPr>
            </w:pPr>
            <w:r>
              <w:rPr>
                <w:sz w:val="16"/>
              </w:rPr>
              <w:t>revised</w:t>
            </w:r>
          </w:p>
        </w:tc>
        <w:tc>
          <w:tcPr>
            <w:tcW w:w="0" w:type="auto"/>
          </w:tcPr>
          <w:p w14:paraId="78E39FDA" w14:textId="77777777" w:rsidR="00162615" w:rsidRPr="00FB791C" w:rsidRDefault="00162615" w:rsidP="00943557">
            <w:pPr>
              <w:pStyle w:val="TAL"/>
              <w:rPr>
                <w:sz w:val="16"/>
              </w:rPr>
            </w:pPr>
          </w:p>
        </w:tc>
        <w:tc>
          <w:tcPr>
            <w:tcW w:w="0" w:type="auto"/>
          </w:tcPr>
          <w:p w14:paraId="4F7858BE" w14:textId="77777777" w:rsidR="00162615" w:rsidRPr="00FB791C" w:rsidRDefault="00162615" w:rsidP="00943557">
            <w:pPr>
              <w:pStyle w:val="TAL"/>
              <w:rPr>
                <w:sz w:val="16"/>
              </w:rPr>
            </w:pPr>
            <w:r>
              <w:rPr>
                <w:sz w:val="16"/>
              </w:rPr>
              <w:t>S5-223563</w:t>
            </w:r>
          </w:p>
        </w:tc>
      </w:tr>
      <w:tr w:rsidR="00162615" w14:paraId="56A430D8" w14:textId="77777777" w:rsidTr="00943557">
        <w:tc>
          <w:tcPr>
            <w:tcW w:w="0" w:type="auto"/>
          </w:tcPr>
          <w:p w14:paraId="0386BE4E" w14:textId="77777777" w:rsidR="00162615" w:rsidRPr="00FB791C" w:rsidRDefault="00162615" w:rsidP="00943557">
            <w:pPr>
              <w:pStyle w:val="TAL"/>
              <w:rPr>
                <w:sz w:val="16"/>
              </w:rPr>
            </w:pPr>
            <w:r>
              <w:rPr>
                <w:sz w:val="16"/>
              </w:rPr>
              <w:t>S5-223492</w:t>
            </w:r>
          </w:p>
        </w:tc>
        <w:tc>
          <w:tcPr>
            <w:tcW w:w="0" w:type="auto"/>
          </w:tcPr>
          <w:p w14:paraId="633F5CC6" w14:textId="77777777" w:rsidR="00162615" w:rsidRPr="00FB791C" w:rsidRDefault="00162615" w:rsidP="00943557">
            <w:pPr>
              <w:pStyle w:val="TAL"/>
              <w:rPr>
                <w:sz w:val="16"/>
              </w:rPr>
            </w:pPr>
            <w:r>
              <w:rPr>
                <w:sz w:val="16"/>
              </w:rPr>
              <w:t xml:space="preserve">CR draft TS28.104, revisions to Network slice traffic prediction </w:t>
            </w:r>
          </w:p>
        </w:tc>
        <w:tc>
          <w:tcPr>
            <w:tcW w:w="0" w:type="auto"/>
          </w:tcPr>
          <w:p w14:paraId="10D6F8BE" w14:textId="77777777" w:rsidR="00162615" w:rsidRPr="00FB791C" w:rsidRDefault="00162615" w:rsidP="00943557">
            <w:pPr>
              <w:pStyle w:val="TAL"/>
              <w:rPr>
                <w:sz w:val="16"/>
              </w:rPr>
            </w:pPr>
            <w:r>
              <w:rPr>
                <w:sz w:val="16"/>
              </w:rPr>
              <w:t>NEC Europe Ltd</w:t>
            </w:r>
          </w:p>
        </w:tc>
        <w:tc>
          <w:tcPr>
            <w:tcW w:w="0" w:type="auto"/>
          </w:tcPr>
          <w:p w14:paraId="22113837" w14:textId="77777777" w:rsidR="00162615" w:rsidRPr="00FB791C" w:rsidRDefault="00162615" w:rsidP="00943557">
            <w:pPr>
              <w:pStyle w:val="TAL"/>
              <w:rPr>
                <w:sz w:val="16"/>
              </w:rPr>
            </w:pPr>
            <w:r>
              <w:rPr>
                <w:sz w:val="16"/>
              </w:rPr>
              <w:t>revised</w:t>
            </w:r>
          </w:p>
        </w:tc>
        <w:tc>
          <w:tcPr>
            <w:tcW w:w="0" w:type="auto"/>
          </w:tcPr>
          <w:p w14:paraId="09A64963" w14:textId="77777777" w:rsidR="00162615" w:rsidRPr="00FB791C" w:rsidRDefault="00162615" w:rsidP="00943557">
            <w:pPr>
              <w:pStyle w:val="TAL"/>
              <w:rPr>
                <w:sz w:val="16"/>
              </w:rPr>
            </w:pPr>
          </w:p>
        </w:tc>
        <w:tc>
          <w:tcPr>
            <w:tcW w:w="0" w:type="auto"/>
          </w:tcPr>
          <w:p w14:paraId="4B59FF4E" w14:textId="77777777" w:rsidR="00162615" w:rsidRPr="00FB791C" w:rsidRDefault="00162615" w:rsidP="00943557">
            <w:pPr>
              <w:pStyle w:val="TAL"/>
              <w:rPr>
                <w:sz w:val="16"/>
              </w:rPr>
            </w:pPr>
            <w:r>
              <w:rPr>
                <w:sz w:val="16"/>
              </w:rPr>
              <w:t>S5-223651</w:t>
            </w:r>
          </w:p>
        </w:tc>
      </w:tr>
      <w:tr w:rsidR="00162615" w14:paraId="561A8D11" w14:textId="77777777" w:rsidTr="00943557">
        <w:tc>
          <w:tcPr>
            <w:tcW w:w="0" w:type="auto"/>
          </w:tcPr>
          <w:p w14:paraId="73F2C2AE" w14:textId="77777777" w:rsidR="00162615" w:rsidRPr="00FB791C" w:rsidRDefault="00162615" w:rsidP="00943557">
            <w:pPr>
              <w:pStyle w:val="TAL"/>
              <w:rPr>
                <w:sz w:val="16"/>
              </w:rPr>
            </w:pPr>
            <w:r>
              <w:rPr>
                <w:sz w:val="16"/>
              </w:rPr>
              <w:t>S5-223493</w:t>
            </w:r>
          </w:p>
        </w:tc>
        <w:tc>
          <w:tcPr>
            <w:tcW w:w="0" w:type="auto"/>
          </w:tcPr>
          <w:p w14:paraId="432382D9" w14:textId="77777777" w:rsidR="00162615" w:rsidRPr="00FB791C" w:rsidRDefault="00162615" w:rsidP="00943557">
            <w:pPr>
              <w:pStyle w:val="TAL"/>
              <w:rPr>
                <w:sz w:val="16"/>
              </w:rPr>
            </w:pPr>
            <w:r>
              <w:rPr>
                <w:sz w:val="16"/>
              </w:rPr>
              <w:t>Discussion on enhanced QoS model for RLC and PDCP</w:t>
            </w:r>
          </w:p>
        </w:tc>
        <w:tc>
          <w:tcPr>
            <w:tcW w:w="0" w:type="auto"/>
          </w:tcPr>
          <w:p w14:paraId="445F9F91" w14:textId="77777777" w:rsidR="00162615" w:rsidRPr="00FB791C" w:rsidRDefault="00162615" w:rsidP="00943557">
            <w:pPr>
              <w:pStyle w:val="TAL"/>
              <w:rPr>
                <w:sz w:val="16"/>
              </w:rPr>
            </w:pPr>
            <w:r>
              <w:rPr>
                <w:sz w:val="16"/>
              </w:rPr>
              <w:t>Ericsson Inc.</w:t>
            </w:r>
          </w:p>
        </w:tc>
        <w:tc>
          <w:tcPr>
            <w:tcW w:w="0" w:type="auto"/>
          </w:tcPr>
          <w:p w14:paraId="23794443" w14:textId="77777777" w:rsidR="00162615" w:rsidRPr="00FB791C" w:rsidRDefault="00162615" w:rsidP="00943557">
            <w:pPr>
              <w:pStyle w:val="TAL"/>
              <w:rPr>
                <w:sz w:val="16"/>
              </w:rPr>
            </w:pPr>
            <w:r>
              <w:rPr>
                <w:sz w:val="16"/>
              </w:rPr>
              <w:t>noted</w:t>
            </w:r>
          </w:p>
        </w:tc>
        <w:tc>
          <w:tcPr>
            <w:tcW w:w="0" w:type="auto"/>
          </w:tcPr>
          <w:p w14:paraId="7E3C75DC" w14:textId="77777777" w:rsidR="00162615" w:rsidRPr="00FB791C" w:rsidRDefault="00162615" w:rsidP="00943557">
            <w:pPr>
              <w:pStyle w:val="TAL"/>
              <w:rPr>
                <w:sz w:val="16"/>
              </w:rPr>
            </w:pPr>
          </w:p>
        </w:tc>
        <w:tc>
          <w:tcPr>
            <w:tcW w:w="0" w:type="auto"/>
          </w:tcPr>
          <w:p w14:paraId="7082699D" w14:textId="77777777" w:rsidR="00162615" w:rsidRPr="00FB791C" w:rsidRDefault="00162615" w:rsidP="00943557">
            <w:pPr>
              <w:pStyle w:val="TAL"/>
              <w:rPr>
                <w:sz w:val="16"/>
              </w:rPr>
            </w:pPr>
          </w:p>
        </w:tc>
      </w:tr>
      <w:tr w:rsidR="00162615" w14:paraId="0A62E18F" w14:textId="77777777" w:rsidTr="00943557">
        <w:tc>
          <w:tcPr>
            <w:tcW w:w="0" w:type="auto"/>
          </w:tcPr>
          <w:p w14:paraId="53A2A7B5" w14:textId="77777777" w:rsidR="00162615" w:rsidRPr="00FB791C" w:rsidRDefault="00162615" w:rsidP="00943557">
            <w:pPr>
              <w:pStyle w:val="TAL"/>
              <w:rPr>
                <w:sz w:val="16"/>
              </w:rPr>
            </w:pPr>
            <w:r>
              <w:rPr>
                <w:sz w:val="16"/>
              </w:rPr>
              <w:t>S5-223494</w:t>
            </w:r>
          </w:p>
        </w:tc>
        <w:tc>
          <w:tcPr>
            <w:tcW w:w="0" w:type="auto"/>
          </w:tcPr>
          <w:p w14:paraId="22089F20" w14:textId="77777777" w:rsidR="00162615" w:rsidRPr="00FB791C" w:rsidRDefault="00162615" w:rsidP="00943557">
            <w:pPr>
              <w:pStyle w:val="TAL"/>
              <w:rPr>
                <w:sz w:val="16"/>
              </w:rPr>
            </w:pPr>
            <w:r>
              <w:rPr>
                <w:sz w:val="16"/>
              </w:rPr>
              <w:t xml:space="preserve">R17 CR for Stage 3 for </w:t>
            </w:r>
            <w:proofErr w:type="spellStart"/>
            <w:r>
              <w:rPr>
                <w:sz w:val="16"/>
              </w:rPr>
              <w:t>enabledordisabled</w:t>
            </w:r>
            <w:proofErr w:type="spellEnd"/>
            <w:r>
              <w:rPr>
                <w:sz w:val="16"/>
              </w:rPr>
              <w:t xml:space="preserve"> list</w:t>
            </w:r>
          </w:p>
        </w:tc>
        <w:tc>
          <w:tcPr>
            <w:tcW w:w="0" w:type="auto"/>
          </w:tcPr>
          <w:p w14:paraId="3FCD5655" w14:textId="77777777" w:rsidR="00162615" w:rsidRPr="00FB791C" w:rsidRDefault="00162615" w:rsidP="00943557">
            <w:pPr>
              <w:pStyle w:val="TAL"/>
              <w:rPr>
                <w:sz w:val="16"/>
              </w:rPr>
            </w:pPr>
            <w:r>
              <w:rPr>
                <w:sz w:val="16"/>
              </w:rPr>
              <w:t>Lenovo Information Technology</w:t>
            </w:r>
          </w:p>
        </w:tc>
        <w:tc>
          <w:tcPr>
            <w:tcW w:w="0" w:type="auto"/>
          </w:tcPr>
          <w:p w14:paraId="4375CE33" w14:textId="77777777" w:rsidR="00162615" w:rsidRPr="00FB791C" w:rsidRDefault="00162615" w:rsidP="00943557">
            <w:pPr>
              <w:pStyle w:val="TAL"/>
              <w:rPr>
                <w:sz w:val="16"/>
              </w:rPr>
            </w:pPr>
            <w:r>
              <w:rPr>
                <w:sz w:val="16"/>
              </w:rPr>
              <w:t>not pursued</w:t>
            </w:r>
          </w:p>
        </w:tc>
        <w:tc>
          <w:tcPr>
            <w:tcW w:w="0" w:type="auto"/>
          </w:tcPr>
          <w:p w14:paraId="197453C5" w14:textId="77777777" w:rsidR="00162615" w:rsidRPr="00FB791C" w:rsidRDefault="00162615" w:rsidP="00943557">
            <w:pPr>
              <w:pStyle w:val="TAL"/>
              <w:rPr>
                <w:sz w:val="16"/>
              </w:rPr>
            </w:pPr>
          </w:p>
        </w:tc>
        <w:tc>
          <w:tcPr>
            <w:tcW w:w="0" w:type="auto"/>
          </w:tcPr>
          <w:p w14:paraId="1EBE6CDB" w14:textId="77777777" w:rsidR="00162615" w:rsidRPr="00FB791C" w:rsidRDefault="00162615" w:rsidP="00943557">
            <w:pPr>
              <w:pStyle w:val="TAL"/>
              <w:rPr>
                <w:sz w:val="16"/>
              </w:rPr>
            </w:pPr>
          </w:p>
        </w:tc>
      </w:tr>
      <w:tr w:rsidR="00162615" w14:paraId="63AEF2C5" w14:textId="77777777" w:rsidTr="00943557">
        <w:tc>
          <w:tcPr>
            <w:tcW w:w="0" w:type="auto"/>
          </w:tcPr>
          <w:p w14:paraId="0E73CFD1" w14:textId="77777777" w:rsidR="00162615" w:rsidRPr="00FB791C" w:rsidRDefault="00162615" w:rsidP="00943557">
            <w:pPr>
              <w:pStyle w:val="TAL"/>
              <w:rPr>
                <w:sz w:val="16"/>
              </w:rPr>
            </w:pPr>
            <w:r>
              <w:rPr>
                <w:sz w:val="16"/>
              </w:rPr>
              <w:t>S5-223495</w:t>
            </w:r>
          </w:p>
        </w:tc>
        <w:tc>
          <w:tcPr>
            <w:tcW w:w="0" w:type="auto"/>
          </w:tcPr>
          <w:p w14:paraId="0BF8467E" w14:textId="77777777" w:rsidR="00162615" w:rsidRPr="00FB791C" w:rsidRDefault="00162615" w:rsidP="00943557">
            <w:pPr>
              <w:pStyle w:val="TAL"/>
              <w:rPr>
                <w:sz w:val="16"/>
              </w:rPr>
            </w:pPr>
            <w:r>
              <w:rPr>
                <w:sz w:val="16"/>
              </w:rPr>
              <w:t xml:space="preserve">Rel-16 CR 28.532 Fix </w:t>
            </w:r>
            <w:proofErr w:type="spellStart"/>
            <w:r>
              <w:rPr>
                <w:sz w:val="16"/>
              </w:rPr>
              <w:t>FileDataType</w:t>
            </w:r>
            <w:proofErr w:type="spellEnd"/>
            <w:r>
              <w:rPr>
                <w:sz w:val="16"/>
              </w:rPr>
              <w:t xml:space="preserve"> (</w:t>
            </w:r>
            <w:proofErr w:type="spellStart"/>
            <w:r>
              <w:rPr>
                <w:sz w:val="16"/>
              </w:rPr>
              <w:t>OpenAPI</w:t>
            </w:r>
            <w:proofErr w:type="spellEnd"/>
            <w:r>
              <w:rPr>
                <w:sz w:val="16"/>
              </w:rPr>
              <w:t>)</w:t>
            </w:r>
          </w:p>
        </w:tc>
        <w:tc>
          <w:tcPr>
            <w:tcW w:w="0" w:type="auto"/>
          </w:tcPr>
          <w:p w14:paraId="4EB500C7" w14:textId="77777777" w:rsidR="00162615" w:rsidRPr="00FB791C" w:rsidRDefault="00162615" w:rsidP="00943557">
            <w:pPr>
              <w:pStyle w:val="TAL"/>
              <w:rPr>
                <w:sz w:val="16"/>
              </w:rPr>
            </w:pPr>
            <w:r>
              <w:rPr>
                <w:sz w:val="16"/>
              </w:rPr>
              <w:t>Ericsson Inc.</w:t>
            </w:r>
          </w:p>
        </w:tc>
        <w:tc>
          <w:tcPr>
            <w:tcW w:w="0" w:type="auto"/>
          </w:tcPr>
          <w:p w14:paraId="10EBA431" w14:textId="77777777" w:rsidR="00162615" w:rsidRPr="00FB791C" w:rsidRDefault="00162615" w:rsidP="00943557">
            <w:pPr>
              <w:pStyle w:val="TAL"/>
              <w:rPr>
                <w:sz w:val="16"/>
              </w:rPr>
            </w:pPr>
            <w:r>
              <w:rPr>
                <w:sz w:val="16"/>
              </w:rPr>
              <w:t>agreed</w:t>
            </w:r>
          </w:p>
        </w:tc>
        <w:tc>
          <w:tcPr>
            <w:tcW w:w="0" w:type="auto"/>
          </w:tcPr>
          <w:p w14:paraId="3B06B3BC" w14:textId="77777777" w:rsidR="00162615" w:rsidRPr="00FB791C" w:rsidRDefault="00162615" w:rsidP="00943557">
            <w:pPr>
              <w:pStyle w:val="TAL"/>
              <w:rPr>
                <w:sz w:val="16"/>
              </w:rPr>
            </w:pPr>
          </w:p>
        </w:tc>
        <w:tc>
          <w:tcPr>
            <w:tcW w:w="0" w:type="auto"/>
          </w:tcPr>
          <w:p w14:paraId="0B29F52A" w14:textId="77777777" w:rsidR="00162615" w:rsidRPr="00FB791C" w:rsidRDefault="00162615" w:rsidP="00943557">
            <w:pPr>
              <w:pStyle w:val="TAL"/>
              <w:rPr>
                <w:sz w:val="16"/>
              </w:rPr>
            </w:pPr>
          </w:p>
        </w:tc>
      </w:tr>
      <w:tr w:rsidR="00162615" w14:paraId="489E5021" w14:textId="77777777" w:rsidTr="00943557">
        <w:tc>
          <w:tcPr>
            <w:tcW w:w="0" w:type="auto"/>
          </w:tcPr>
          <w:p w14:paraId="49A45758" w14:textId="77777777" w:rsidR="00162615" w:rsidRPr="00FB791C" w:rsidRDefault="00162615" w:rsidP="00943557">
            <w:pPr>
              <w:pStyle w:val="TAL"/>
              <w:rPr>
                <w:sz w:val="16"/>
              </w:rPr>
            </w:pPr>
            <w:r>
              <w:rPr>
                <w:sz w:val="16"/>
              </w:rPr>
              <w:t>S5-223496</w:t>
            </w:r>
          </w:p>
        </w:tc>
        <w:tc>
          <w:tcPr>
            <w:tcW w:w="0" w:type="auto"/>
          </w:tcPr>
          <w:p w14:paraId="40B79466" w14:textId="77777777" w:rsidR="00162615" w:rsidRPr="00FB791C" w:rsidRDefault="00162615" w:rsidP="00943557">
            <w:pPr>
              <w:pStyle w:val="TAL"/>
              <w:rPr>
                <w:sz w:val="16"/>
              </w:rPr>
            </w:pPr>
            <w:r>
              <w:rPr>
                <w:sz w:val="16"/>
              </w:rPr>
              <w:t xml:space="preserve">Rel-17 CR 28.532 Fix </w:t>
            </w:r>
            <w:proofErr w:type="spellStart"/>
            <w:r>
              <w:rPr>
                <w:sz w:val="16"/>
              </w:rPr>
              <w:t>FileDataType</w:t>
            </w:r>
            <w:proofErr w:type="spellEnd"/>
            <w:r>
              <w:rPr>
                <w:sz w:val="16"/>
              </w:rPr>
              <w:t xml:space="preserve"> (</w:t>
            </w:r>
            <w:proofErr w:type="spellStart"/>
            <w:r>
              <w:rPr>
                <w:sz w:val="16"/>
              </w:rPr>
              <w:t>OpenAPI</w:t>
            </w:r>
            <w:proofErr w:type="spellEnd"/>
            <w:r>
              <w:rPr>
                <w:sz w:val="16"/>
              </w:rPr>
              <w:t>)</w:t>
            </w:r>
          </w:p>
        </w:tc>
        <w:tc>
          <w:tcPr>
            <w:tcW w:w="0" w:type="auto"/>
          </w:tcPr>
          <w:p w14:paraId="5DC4E731" w14:textId="77777777" w:rsidR="00162615" w:rsidRPr="00FB791C" w:rsidRDefault="00162615" w:rsidP="00943557">
            <w:pPr>
              <w:pStyle w:val="TAL"/>
              <w:rPr>
                <w:sz w:val="16"/>
              </w:rPr>
            </w:pPr>
            <w:r>
              <w:rPr>
                <w:sz w:val="16"/>
              </w:rPr>
              <w:t>Ericsson Inc.</w:t>
            </w:r>
          </w:p>
        </w:tc>
        <w:tc>
          <w:tcPr>
            <w:tcW w:w="0" w:type="auto"/>
          </w:tcPr>
          <w:p w14:paraId="65E63058" w14:textId="77777777" w:rsidR="00162615" w:rsidRPr="00FB791C" w:rsidRDefault="00162615" w:rsidP="00943557">
            <w:pPr>
              <w:pStyle w:val="TAL"/>
              <w:rPr>
                <w:sz w:val="16"/>
              </w:rPr>
            </w:pPr>
            <w:r>
              <w:rPr>
                <w:sz w:val="16"/>
              </w:rPr>
              <w:t>agreed</w:t>
            </w:r>
          </w:p>
        </w:tc>
        <w:tc>
          <w:tcPr>
            <w:tcW w:w="0" w:type="auto"/>
          </w:tcPr>
          <w:p w14:paraId="4AD98F3D" w14:textId="77777777" w:rsidR="00162615" w:rsidRPr="00FB791C" w:rsidRDefault="00162615" w:rsidP="00943557">
            <w:pPr>
              <w:pStyle w:val="TAL"/>
              <w:rPr>
                <w:sz w:val="16"/>
              </w:rPr>
            </w:pPr>
          </w:p>
        </w:tc>
        <w:tc>
          <w:tcPr>
            <w:tcW w:w="0" w:type="auto"/>
          </w:tcPr>
          <w:p w14:paraId="1758E6E3" w14:textId="77777777" w:rsidR="00162615" w:rsidRPr="00FB791C" w:rsidRDefault="00162615" w:rsidP="00943557">
            <w:pPr>
              <w:pStyle w:val="TAL"/>
              <w:rPr>
                <w:sz w:val="16"/>
              </w:rPr>
            </w:pPr>
          </w:p>
        </w:tc>
      </w:tr>
      <w:tr w:rsidR="00162615" w14:paraId="1EF8DE09" w14:textId="77777777" w:rsidTr="00943557">
        <w:tc>
          <w:tcPr>
            <w:tcW w:w="0" w:type="auto"/>
          </w:tcPr>
          <w:p w14:paraId="7C74EEA2" w14:textId="77777777" w:rsidR="00162615" w:rsidRPr="00FB791C" w:rsidRDefault="00162615" w:rsidP="00943557">
            <w:pPr>
              <w:pStyle w:val="TAL"/>
              <w:rPr>
                <w:sz w:val="16"/>
              </w:rPr>
            </w:pPr>
            <w:r>
              <w:rPr>
                <w:sz w:val="16"/>
              </w:rPr>
              <w:t>S5-223497</w:t>
            </w:r>
          </w:p>
        </w:tc>
        <w:tc>
          <w:tcPr>
            <w:tcW w:w="0" w:type="auto"/>
          </w:tcPr>
          <w:p w14:paraId="2CF3A53A" w14:textId="77777777" w:rsidR="00162615" w:rsidRPr="00FB791C" w:rsidRDefault="00162615" w:rsidP="00943557">
            <w:pPr>
              <w:pStyle w:val="TAL"/>
              <w:rPr>
                <w:sz w:val="16"/>
              </w:rPr>
            </w:pPr>
            <w:r>
              <w:rPr>
                <w:sz w:val="16"/>
              </w:rPr>
              <w:t xml:space="preserve">Rel-16 CR 28.541 Fix BWP association to </w:t>
            </w:r>
            <w:proofErr w:type="spellStart"/>
            <w:r>
              <w:rPr>
                <w:sz w:val="16"/>
              </w:rPr>
              <w:t>NRCellDU</w:t>
            </w:r>
            <w:proofErr w:type="spellEnd"/>
          </w:p>
        </w:tc>
        <w:tc>
          <w:tcPr>
            <w:tcW w:w="0" w:type="auto"/>
          </w:tcPr>
          <w:p w14:paraId="1A167CF6" w14:textId="77777777" w:rsidR="00162615" w:rsidRPr="00FB791C" w:rsidRDefault="00162615" w:rsidP="00943557">
            <w:pPr>
              <w:pStyle w:val="TAL"/>
              <w:rPr>
                <w:sz w:val="16"/>
              </w:rPr>
            </w:pPr>
            <w:r>
              <w:rPr>
                <w:sz w:val="16"/>
              </w:rPr>
              <w:t>Ericsson Inc.</w:t>
            </w:r>
          </w:p>
        </w:tc>
        <w:tc>
          <w:tcPr>
            <w:tcW w:w="0" w:type="auto"/>
          </w:tcPr>
          <w:p w14:paraId="6BC4A981" w14:textId="77777777" w:rsidR="00162615" w:rsidRPr="00FB791C" w:rsidRDefault="00162615" w:rsidP="00943557">
            <w:pPr>
              <w:pStyle w:val="TAL"/>
              <w:rPr>
                <w:sz w:val="16"/>
              </w:rPr>
            </w:pPr>
            <w:r>
              <w:rPr>
                <w:sz w:val="16"/>
              </w:rPr>
              <w:t>agreed</w:t>
            </w:r>
          </w:p>
        </w:tc>
        <w:tc>
          <w:tcPr>
            <w:tcW w:w="0" w:type="auto"/>
          </w:tcPr>
          <w:p w14:paraId="72A7A648" w14:textId="77777777" w:rsidR="00162615" w:rsidRPr="00FB791C" w:rsidRDefault="00162615" w:rsidP="00943557">
            <w:pPr>
              <w:pStyle w:val="TAL"/>
              <w:rPr>
                <w:sz w:val="16"/>
              </w:rPr>
            </w:pPr>
          </w:p>
        </w:tc>
        <w:tc>
          <w:tcPr>
            <w:tcW w:w="0" w:type="auto"/>
          </w:tcPr>
          <w:p w14:paraId="24A31211" w14:textId="77777777" w:rsidR="00162615" w:rsidRPr="00FB791C" w:rsidRDefault="00162615" w:rsidP="00943557">
            <w:pPr>
              <w:pStyle w:val="TAL"/>
              <w:rPr>
                <w:sz w:val="16"/>
              </w:rPr>
            </w:pPr>
          </w:p>
        </w:tc>
      </w:tr>
      <w:tr w:rsidR="00162615" w14:paraId="7DBAFC30" w14:textId="77777777" w:rsidTr="00943557">
        <w:tc>
          <w:tcPr>
            <w:tcW w:w="0" w:type="auto"/>
          </w:tcPr>
          <w:p w14:paraId="4C6ABA2A" w14:textId="77777777" w:rsidR="00162615" w:rsidRPr="00FB791C" w:rsidRDefault="00162615" w:rsidP="00943557">
            <w:pPr>
              <w:pStyle w:val="TAL"/>
              <w:rPr>
                <w:sz w:val="16"/>
              </w:rPr>
            </w:pPr>
            <w:r>
              <w:rPr>
                <w:sz w:val="16"/>
              </w:rPr>
              <w:t>S5-223498</w:t>
            </w:r>
          </w:p>
        </w:tc>
        <w:tc>
          <w:tcPr>
            <w:tcW w:w="0" w:type="auto"/>
          </w:tcPr>
          <w:p w14:paraId="3574AE42" w14:textId="77777777" w:rsidR="00162615" w:rsidRPr="00FB791C" w:rsidRDefault="00162615" w:rsidP="00943557">
            <w:pPr>
              <w:pStyle w:val="TAL"/>
              <w:rPr>
                <w:sz w:val="16"/>
              </w:rPr>
            </w:pPr>
            <w:r>
              <w:rPr>
                <w:sz w:val="16"/>
              </w:rPr>
              <w:t xml:space="preserve">Rel-17 CR 28.541 Fix BWP association to </w:t>
            </w:r>
            <w:proofErr w:type="spellStart"/>
            <w:r>
              <w:rPr>
                <w:sz w:val="16"/>
              </w:rPr>
              <w:t>NRCellDU</w:t>
            </w:r>
            <w:proofErr w:type="spellEnd"/>
          </w:p>
        </w:tc>
        <w:tc>
          <w:tcPr>
            <w:tcW w:w="0" w:type="auto"/>
          </w:tcPr>
          <w:p w14:paraId="584DDB03" w14:textId="77777777" w:rsidR="00162615" w:rsidRPr="00FB791C" w:rsidRDefault="00162615" w:rsidP="00943557">
            <w:pPr>
              <w:pStyle w:val="TAL"/>
              <w:rPr>
                <w:sz w:val="16"/>
              </w:rPr>
            </w:pPr>
            <w:r>
              <w:rPr>
                <w:sz w:val="16"/>
              </w:rPr>
              <w:t>Ericsson Inc.</w:t>
            </w:r>
          </w:p>
        </w:tc>
        <w:tc>
          <w:tcPr>
            <w:tcW w:w="0" w:type="auto"/>
          </w:tcPr>
          <w:p w14:paraId="3DD7F568" w14:textId="77777777" w:rsidR="00162615" w:rsidRPr="00FB791C" w:rsidRDefault="00162615" w:rsidP="00943557">
            <w:pPr>
              <w:pStyle w:val="TAL"/>
              <w:rPr>
                <w:sz w:val="16"/>
              </w:rPr>
            </w:pPr>
            <w:r>
              <w:rPr>
                <w:sz w:val="16"/>
              </w:rPr>
              <w:t>agreed</w:t>
            </w:r>
          </w:p>
        </w:tc>
        <w:tc>
          <w:tcPr>
            <w:tcW w:w="0" w:type="auto"/>
          </w:tcPr>
          <w:p w14:paraId="20EE5F2A" w14:textId="77777777" w:rsidR="00162615" w:rsidRPr="00FB791C" w:rsidRDefault="00162615" w:rsidP="00943557">
            <w:pPr>
              <w:pStyle w:val="TAL"/>
              <w:rPr>
                <w:sz w:val="16"/>
              </w:rPr>
            </w:pPr>
          </w:p>
        </w:tc>
        <w:tc>
          <w:tcPr>
            <w:tcW w:w="0" w:type="auto"/>
          </w:tcPr>
          <w:p w14:paraId="73C59390" w14:textId="77777777" w:rsidR="00162615" w:rsidRPr="00FB791C" w:rsidRDefault="00162615" w:rsidP="00943557">
            <w:pPr>
              <w:pStyle w:val="TAL"/>
              <w:rPr>
                <w:sz w:val="16"/>
              </w:rPr>
            </w:pPr>
          </w:p>
        </w:tc>
      </w:tr>
      <w:tr w:rsidR="00162615" w14:paraId="1E1E4C57" w14:textId="77777777" w:rsidTr="00943557">
        <w:tc>
          <w:tcPr>
            <w:tcW w:w="0" w:type="auto"/>
          </w:tcPr>
          <w:p w14:paraId="0969A777" w14:textId="77777777" w:rsidR="00162615" w:rsidRPr="00FB791C" w:rsidRDefault="00162615" w:rsidP="00943557">
            <w:pPr>
              <w:pStyle w:val="TAL"/>
              <w:rPr>
                <w:sz w:val="16"/>
              </w:rPr>
            </w:pPr>
            <w:r>
              <w:rPr>
                <w:sz w:val="16"/>
              </w:rPr>
              <w:t>S5-223499</w:t>
            </w:r>
          </w:p>
        </w:tc>
        <w:tc>
          <w:tcPr>
            <w:tcW w:w="0" w:type="auto"/>
          </w:tcPr>
          <w:p w14:paraId="354A349B" w14:textId="77777777" w:rsidR="00162615" w:rsidRPr="00FB791C" w:rsidRDefault="00162615" w:rsidP="00943557">
            <w:pPr>
              <w:pStyle w:val="TAL"/>
              <w:rPr>
                <w:sz w:val="16"/>
              </w:rPr>
            </w:pPr>
            <w:proofErr w:type="spellStart"/>
            <w:r>
              <w:rPr>
                <w:sz w:val="16"/>
              </w:rPr>
              <w:t>pCR</w:t>
            </w:r>
            <w:proofErr w:type="spellEnd"/>
            <w:r>
              <w:rPr>
                <w:sz w:val="16"/>
              </w:rPr>
              <w:t xml:space="preserve"> 28.908 Add use case on AI/ML model deployment</w:t>
            </w:r>
          </w:p>
        </w:tc>
        <w:tc>
          <w:tcPr>
            <w:tcW w:w="0" w:type="auto"/>
          </w:tcPr>
          <w:p w14:paraId="7AD0F6DF" w14:textId="77777777" w:rsidR="00162615" w:rsidRPr="00FB791C" w:rsidRDefault="00162615" w:rsidP="00943557">
            <w:pPr>
              <w:pStyle w:val="TAL"/>
              <w:rPr>
                <w:sz w:val="16"/>
              </w:rPr>
            </w:pPr>
            <w:r>
              <w:rPr>
                <w:sz w:val="16"/>
              </w:rPr>
              <w:t>CATT</w:t>
            </w:r>
          </w:p>
        </w:tc>
        <w:tc>
          <w:tcPr>
            <w:tcW w:w="0" w:type="auto"/>
          </w:tcPr>
          <w:p w14:paraId="3D9BBDAD" w14:textId="77777777" w:rsidR="00162615" w:rsidRPr="00FB791C" w:rsidRDefault="00162615" w:rsidP="00943557">
            <w:pPr>
              <w:pStyle w:val="TAL"/>
              <w:rPr>
                <w:sz w:val="16"/>
              </w:rPr>
            </w:pPr>
            <w:r>
              <w:rPr>
                <w:sz w:val="16"/>
              </w:rPr>
              <w:t>noted</w:t>
            </w:r>
          </w:p>
        </w:tc>
        <w:tc>
          <w:tcPr>
            <w:tcW w:w="0" w:type="auto"/>
          </w:tcPr>
          <w:p w14:paraId="1AC868A5" w14:textId="77777777" w:rsidR="00162615" w:rsidRPr="00FB791C" w:rsidRDefault="00162615" w:rsidP="00943557">
            <w:pPr>
              <w:pStyle w:val="TAL"/>
              <w:rPr>
                <w:sz w:val="16"/>
              </w:rPr>
            </w:pPr>
          </w:p>
        </w:tc>
        <w:tc>
          <w:tcPr>
            <w:tcW w:w="0" w:type="auto"/>
          </w:tcPr>
          <w:p w14:paraId="156350C5" w14:textId="77777777" w:rsidR="00162615" w:rsidRPr="00FB791C" w:rsidRDefault="00162615" w:rsidP="00943557">
            <w:pPr>
              <w:pStyle w:val="TAL"/>
              <w:rPr>
                <w:sz w:val="16"/>
              </w:rPr>
            </w:pPr>
          </w:p>
        </w:tc>
      </w:tr>
      <w:tr w:rsidR="00162615" w14:paraId="1899455C" w14:textId="77777777" w:rsidTr="00943557">
        <w:tc>
          <w:tcPr>
            <w:tcW w:w="0" w:type="auto"/>
          </w:tcPr>
          <w:p w14:paraId="0B6376FB" w14:textId="77777777" w:rsidR="00162615" w:rsidRPr="00FB791C" w:rsidRDefault="00162615" w:rsidP="00943557">
            <w:pPr>
              <w:pStyle w:val="TAL"/>
              <w:rPr>
                <w:sz w:val="16"/>
              </w:rPr>
            </w:pPr>
            <w:r>
              <w:rPr>
                <w:sz w:val="16"/>
              </w:rPr>
              <w:t>S5-223500</w:t>
            </w:r>
          </w:p>
        </w:tc>
        <w:tc>
          <w:tcPr>
            <w:tcW w:w="0" w:type="auto"/>
          </w:tcPr>
          <w:p w14:paraId="01D838B4" w14:textId="77777777" w:rsidR="00162615" w:rsidRPr="00FB791C" w:rsidRDefault="00162615" w:rsidP="00943557">
            <w:pPr>
              <w:pStyle w:val="TAL"/>
              <w:rPr>
                <w:sz w:val="16"/>
              </w:rPr>
            </w:pPr>
            <w:r>
              <w:rPr>
                <w:sz w:val="16"/>
              </w:rPr>
              <w:t>Rel-16 CR 28.541 Update 5QI set attribute definition</w:t>
            </w:r>
          </w:p>
        </w:tc>
        <w:tc>
          <w:tcPr>
            <w:tcW w:w="0" w:type="auto"/>
          </w:tcPr>
          <w:p w14:paraId="5F0409BC" w14:textId="77777777" w:rsidR="00162615" w:rsidRPr="00FB791C" w:rsidRDefault="00162615" w:rsidP="00943557">
            <w:pPr>
              <w:pStyle w:val="TAL"/>
              <w:rPr>
                <w:sz w:val="16"/>
              </w:rPr>
            </w:pPr>
            <w:r>
              <w:rPr>
                <w:sz w:val="16"/>
              </w:rPr>
              <w:t>Ericsson Inc.</w:t>
            </w:r>
          </w:p>
        </w:tc>
        <w:tc>
          <w:tcPr>
            <w:tcW w:w="0" w:type="auto"/>
          </w:tcPr>
          <w:p w14:paraId="38F661EB" w14:textId="77777777" w:rsidR="00162615" w:rsidRPr="00FB791C" w:rsidRDefault="00162615" w:rsidP="00943557">
            <w:pPr>
              <w:pStyle w:val="TAL"/>
              <w:rPr>
                <w:sz w:val="16"/>
              </w:rPr>
            </w:pPr>
            <w:r>
              <w:rPr>
                <w:sz w:val="16"/>
              </w:rPr>
              <w:t>agreed</w:t>
            </w:r>
          </w:p>
        </w:tc>
        <w:tc>
          <w:tcPr>
            <w:tcW w:w="0" w:type="auto"/>
          </w:tcPr>
          <w:p w14:paraId="5F173F13" w14:textId="77777777" w:rsidR="00162615" w:rsidRPr="00FB791C" w:rsidRDefault="00162615" w:rsidP="00943557">
            <w:pPr>
              <w:pStyle w:val="TAL"/>
              <w:rPr>
                <w:sz w:val="16"/>
              </w:rPr>
            </w:pPr>
          </w:p>
        </w:tc>
        <w:tc>
          <w:tcPr>
            <w:tcW w:w="0" w:type="auto"/>
          </w:tcPr>
          <w:p w14:paraId="19DB996A" w14:textId="77777777" w:rsidR="00162615" w:rsidRPr="00FB791C" w:rsidRDefault="00162615" w:rsidP="00943557">
            <w:pPr>
              <w:pStyle w:val="TAL"/>
              <w:rPr>
                <w:sz w:val="16"/>
              </w:rPr>
            </w:pPr>
          </w:p>
        </w:tc>
      </w:tr>
      <w:tr w:rsidR="00162615" w14:paraId="3257FCC1" w14:textId="77777777" w:rsidTr="00943557">
        <w:tc>
          <w:tcPr>
            <w:tcW w:w="0" w:type="auto"/>
          </w:tcPr>
          <w:p w14:paraId="4B06A9B2" w14:textId="77777777" w:rsidR="00162615" w:rsidRPr="00FB791C" w:rsidRDefault="00162615" w:rsidP="00943557">
            <w:pPr>
              <w:pStyle w:val="TAL"/>
              <w:rPr>
                <w:sz w:val="16"/>
              </w:rPr>
            </w:pPr>
            <w:r>
              <w:rPr>
                <w:sz w:val="16"/>
              </w:rPr>
              <w:t>S5-223501</w:t>
            </w:r>
          </w:p>
        </w:tc>
        <w:tc>
          <w:tcPr>
            <w:tcW w:w="0" w:type="auto"/>
          </w:tcPr>
          <w:p w14:paraId="59A8F23F" w14:textId="77777777" w:rsidR="00162615" w:rsidRPr="00FB791C" w:rsidRDefault="00162615" w:rsidP="00943557">
            <w:pPr>
              <w:pStyle w:val="TAL"/>
              <w:rPr>
                <w:sz w:val="16"/>
              </w:rPr>
            </w:pPr>
            <w:r>
              <w:rPr>
                <w:sz w:val="16"/>
              </w:rPr>
              <w:t>Rel-17 CR 28.541 Update 5QI set description (YANG)</w:t>
            </w:r>
          </w:p>
        </w:tc>
        <w:tc>
          <w:tcPr>
            <w:tcW w:w="0" w:type="auto"/>
          </w:tcPr>
          <w:p w14:paraId="416239E5" w14:textId="77777777" w:rsidR="00162615" w:rsidRPr="00FB791C" w:rsidRDefault="00162615" w:rsidP="00943557">
            <w:pPr>
              <w:pStyle w:val="TAL"/>
              <w:rPr>
                <w:sz w:val="16"/>
              </w:rPr>
            </w:pPr>
            <w:r>
              <w:rPr>
                <w:sz w:val="16"/>
              </w:rPr>
              <w:t>Ericsson Inc.</w:t>
            </w:r>
          </w:p>
        </w:tc>
        <w:tc>
          <w:tcPr>
            <w:tcW w:w="0" w:type="auto"/>
          </w:tcPr>
          <w:p w14:paraId="7053EC51" w14:textId="77777777" w:rsidR="00162615" w:rsidRPr="00FB791C" w:rsidRDefault="00162615" w:rsidP="00943557">
            <w:pPr>
              <w:pStyle w:val="TAL"/>
              <w:rPr>
                <w:sz w:val="16"/>
              </w:rPr>
            </w:pPr>
            <w:r>
              <w:rPr>
                <w:sz w:val="16"/>
              </w:rPr>
              <w:t>agreed</w:t>
            </w:r>
          </w:p>
        </w:tc>
        <w:tc>
          <w:tcPr>
            <w:tcW w:w="0" w:type="auto"/>
          </w:tcPr>
          <w:p w14:paraId="5E9DCF5E" w14:textId="77777777" w:rsidR="00162615" w:rsidRPr="00FB791C" w:rsidRDefault="00162615" w:rsidP="00943557">
            <w:pPr>
              <w:pStyle w:val="TAL"/>
              <w:rPr>
                <w:sz w:val="16"/>
              </w:rPr>
            </w:pPr>
          </w:p>
        </w:tc>
        <w:tc>
          <w:tcPr>
            <w:tcW w:w="0" w:type="auto"/>
          </w:tcPr>
          <w:p w14:paraId="6729315F" w14:textId="77777777" w:rsidR="00162615" w:rsidRPr="00FB791C" w:rsidRDefault="00162615" w:rsidP="00943557">
            <w:pPr>
              <w:pStyle w:val="TAL"/>
              <w:rPr>
                <w:sz w:val="16"/>
              </w:rPr>
            </w:pPr>
          </w:p>
        </w:tc>
      </w:tr>
      <w:tr w:rsidR="00162615" w14:paraId="739D6A80" w14:textId="77777777" w:rsidTr="00943557">
        <w:tc>
          <w:tcPr>
            <w:tcW w:w="0" w:type="auto"/>
          </w:tcPr>
          <w:p w14:paraId="74883986" w14:textId="77777777" w:rsidR="00162615" w:rsidRPr="00FB791C" w:rsidRDefault="00162615" w:rsidP="00943557">
            <w:pPr>
              <w:pStyle w:val="TAL"/>
              <w:rPr>
                <w:sz w:val="16"/>
              </w:rPr>
            </w:pPr>
            <w:r>
              <w:rPr>
                <w:sz w:val="16"/>
              </w:rPr>
              <w:t>S5-223502</w:t>
            </w:r>
          </w:p>
        </w:tc>
        <w:tc>
          <w:tcPr>
            <w:tcW w:w="0" w:type="auto"/>
          </w:tcPr>
          <w:p w14:paraId="2913B979" w14:textId="77777777" w:rsidR="00162615" w:rsidRPr="00FB791C" w:rsidRDefault="00162615" w:rsidP="00943557">
            <w:pPr>
              <w:pStyle w:val="TAL"/>
              <w:rPr>
                <w:sz w:val="16"/>
              </w:rPr>
            </w:pPr>
            <w:r>
              <w:rPr>
                <w:sz w:val="16"/>
              </w:rPr>
              <w:t>Rel-16 CR 28.541 Update 5QI set description (YANG)</w:t>
            </w:r>
          </w:p>
        </w:tc>
        <w:tc>
          <w:tcPr>
            <w:tcW w:w="0" w:type="auto"/>
          </w:tcPr>
          <w:p w14:paraId="74BF3118" w14:textId="77777777" w:rsidR="00162615" w:rsidRPr="00FB791C" w:rsidRDefault="00162615" w:rsidP="00943557">
            <w:pPr>
              <w:pStyle w:val="TAL"/>
              <w:rPr>
                <w:sz w:val="16"/>
              </w:rPr>
            </w:pPr>
            <w:r>
              <w:rPr>
                <w:sz w:val="16"/>
              </w:rPr>
              <w:t>Ericsson Inc.</w:t>
            </w:r>
          </w:p>
        </w:tc>
        <w:tc>
          <w:tcPr>
            <w:tcW w:w="0" w:type="auto"/>
          </w:tcPr>
          <w:p w14:paraId="65CB5343" w14:textId="77777777" w:rsidR="00162615" w:rsidRPr="00FB791C" w:rsidRDefault="00162615" w:rsidP="00943557">
            <w:pPr>
              <w:pStyle w:val="TAL"/>
              <w:rPr>
                <w:sz w:val="16"/>
              </w:rPr>
            </w:pPr>
            <w:r>
              <w:rPr>
                <w:sz w:val="16"/>
              </w:rPr>
              <w:t>agreed</w:t>
            </w:r>
          </w:p>
        </w:tc>
        <w:tc>
          <w:tcPr>
            <w:tcW w:w="0" w:type="auto"/>
          </w:tcPr>
          <w:p w14:paraId="444620C2" w14:textId="77777777" w:rsidR="00162615" w:rsidRPr="00FB791C" w:rsidRDefault="00162615" w:rsidP="00943557">
            <w:pPr>
              <w:pStyle w:val="TAL"/>
              <w:rPr>
                <w:sz w:val="16"/>
              </w:rPr>
            </w:pPr>
          </w:p>
        </w:tc>
        <w:tc>
          <w:tcPr>
            <w:tcW w:w="0" w:type="auto"/>
          </w:tcPr>
          <w:p w14:paraId="51639023" w14:textId="77777777" w:rsidR="00162615" w:rsidRPr="00FB791C" w:rsidRDefault="00162615" w:rsidP="00943557">
            <w:pPr>
              <w:pStyle w:val="TAL"/>
              <w:rPr>
                <w:sz w:val="16"/>
              </w:rPr>
            </w:pPr>
          </w:p>
        </w:tc>
      </w:tr>
      <w:tr w:rsidR="00162615" w14:paraId="1455FA6D" w14:textId="77777777" w:rsidTr="00943557">
        <w:tc>
          <w:tcPr>
            <w:tcW w:w="0" w:type="auto"/>
          </w:tcPr>
          <w:p w14:paraId="790B9DE4" w14:textId="77777777" w:rsidR="00162615" w:rsidRPr="00FB791C" w:rsidRDefault="00162615" w:rsidP="00943557">
            <w:pPr>
              <w:pStyle w:val="TAL"/>
              <w:rPr>
                <w:sz w:val="16"/>
              </w:rPr>
            </w:pPr>
            <w:r>
              <w:rPr>
                <w:sz w:val="16"/>
              </w:rPr>
              <w:t>S5-223503</w:t>
            </w:r>
          </w:p>
        </w:tc>
        <w:tc>
          <w:tcPr>
            <w:tcW w:w="0" w:type="auto"/>
          </w:tcPr>
          <w:p w14:paraId="4DB53B86" w14:textId="77777777" w:rsidR="00162615" w:rsidRPr="00FB791C" w:rsidRDefault="00162615" w:rsidP="00943557">
            <w:pPr>
              <w:pStyle w:val="TAL"/>
              <w:rPr>
                <w:sz w:val="16"/>
              </w:rPr>
            </w:pPr>
            <w:r>
              <w:rPr>
                <w:sz w:val="16"/>
              </w:rPr>
              <w:t>Rel-17 CR 28.541 Update 5QI set attribute definition</w:t>
            </w:r>
          </w:p>
        </w:tc>
        <w:tc>
          <w:tcPr>
            <w:tcW w:w="0" w:type="auto"/>
          </w:tcPr>
          <w:p w14:paraId="3CB95BB9" w14:textId="77777777" w:rsidR="00162615" w:rsidRPr="00FB791C" w:rsidRDefault="00162615" w:rsidP="00943557">
            <w:pPr>
              <w:pStyle w:val="TAL"/>
              <w:rPr>
                <w:sz w:val="16"/>
              </w:rPr>
            </w:pPr>
            <w:r>
              <w:rPr>
                <w:sz w:val="16"/>
              </w:rPr>
              <w:t>Ericsson Inc.</w:t>
            </w:r>
          </w:p>
        </w:tc>
        <w:tc>
          <w:tcPr>
            <w:tcW w:w="0" w:type="auto"/>
          </w:tcPr>
          <w:p w14:paraId="2E008C18" w14:textId="77777777" w:rsidR="00162615" w:rsidRPr="00FB791C" w:rsidRDefault="00162615" w:rsidP="00943557">
            <w:pPr>
              <w:pStyle w:val="TAL"/>
              <w:rPr>
                <w:sz w:val="16"/>
              </w:rPr>
            </w:pPr>
            <w:r>
              <w:rPr>
                <w:sz w:val="16"/>
              </w:rPr>
              <w:t>agreed</w:t>
            </w:r>
          </w:p>
        </w:tc>
        <w:tc>
          <w:tcPr>
            <w:tcW w:w="0" w:type="auto"/>
          </w:tcPr>
          <w:p w14:paraId="660B3DEC" w14:textId="77777777" w:rsidR="00162615" w:rsidRPr="00FB791C" w:rsidRDefault="00162615" w:rsidP="00943557">
            <w:pPr>
              <w:pStyle w:val="TAL"/>
              <w:rPr>
                <w:sz w:val="16"/>
              </w:rPr>
            </w:pPr>
          </w:p>
        </w:tc>
        <w:tc>
          <w:tcPr>
            <w:tcW w:w="0" w:type="auto"/>
          </w:tcPr>
          <w:p w14:paraId="58537255" w14:textId="77777777" w:rsidR="00162615" w:rsidRPr="00FB791C" w:rsidRDefault="00162615" w:rsidP="00943557">
            <w:pPr>
              <w:pStyle w:val="TAL"/>
              <w:rPr>
                <w:sz w:val="16"/>
              </w:rPr>
            </w:pPr>
          </w:p>
        </w:tc>
      </w:tr>
      <w:tr w:rsidR="00162615" w14:paraId="421246F6" w14:textId="77777777" w:rsidTr="00943557">
        <w:tc>
          <w:tcPr>
            <w:tcW w:w="0" w:type="auto"/>
          </w:tcPr>
          <w:p w14:paraId="4174EF61" w14:textId="77777777" w:rsidR="00162615" w:rsidRPr="00FB791C" w:rsidRDefault="00162615" w:rsidP="00943557">
            <w:pPr>
              <w:pStyle w:val="TAL"/>
              <w:rPr>
                <w:sz w:val="16"/>
              </w:rPr>
            </w:pPr>
            <w:r>
              <w:rPr>
                <w:sz w:val="16"/>
              </w:rPr>
              <w:t>S5-223504</w:t>
            </w:r>
          </w:p>
        </w:tc>
        <w:tc>
          <w:tcPr>
            <w:tcW w:w="0" w:type="auto"/>
          </w:tcPr>
          <w:p w14:paraId="3E103687" w14:textId="77777777" w:rsidR="00162615" w:rsidRPr="00FB791C" w:rsidRDefault="00162615" w:rsidP="00943557">
            <w:pPr>
              <w:pStyle w:val="TAL"/>
              <w:rPr>
                <w:sz w:val="16"/>
              </w:rPr>
            </w:pPr>
            <w:r>
              <w:rPr>
                <w:sz w:val="16"/>
              </w:rPr>
              <w:t>Reply to: Resubmitted LS on configuration updates of MDT M1, M8 and M9 in RAN3 specifications</w:t>
            </w:r>
          </w:p>
        </w:tc>
        <w:tc>
          <w:tcPr>
            <w:tcW w:w="0" w:type="auto"/>
          </w:tcPr>
          <w:p w14:paraId="0F08AE2A" w14:textId="77777777" w:rsidR="00162615" w:rsidRPr="00FB791C" w:rsidRDefault="00162615" w:rsidP="00943557">
            <w:pPr>
              <w:pStyle w:val="TAL"/>
              <w:rPr>
                <w:sz w:val="16"/>
              </w:rPr>
            </w:pPr>
            <w:r>
              <w:rPr>
                <w:sz w:val="16"/>
              </w:rPr>
              <w:t>Nokia</w:t>
            </w:r>
          </w:p>
        </w:tc>
        <w:tc>
          <w:tcPr>
            <w:tcW w:w="0" w:type="auto"/>
          </w:tcPr>
          <w:p w14:paraId="5B0E41EB" w14:textId="77777777" w:rsidR="00162615" w:rsidRPr="00FB791C" w:rsidRDefault="00162615" w:rsidP="00943557">
            <w:pPr>
              <w:pStyle w:val="TAL"/>
              <w:rPr>
                <w:sz w:val="16"/>
              </w:rPr>
            </w:pPr>
            <w:r>
              <w:rPr>
                <w:sz w:val="16"/>
              </w:rPr>
              <w:t>revised</w:t>
            </w:r>
          </w:p>
        </w:tc>
        <w:tc>
          <w:tcPr>
            <w:tcW w:w="0" w:type="auto"/>
          </w:tcPr>
          <w:p w14:paraId="4D03CB35" w14:textId="77777777" w:rsidR="00162615" w:rsidRPr="00FB791C" w:rsidRDefault="00162615" w:rsidP="00943557">
            <w:pPr>
              <w:pStyle w:val="TAL"/>
              <w:rPr>
                <w:sz w:val="16"/>
              </w:rPr>
            </w:pPr>
          </w:p>
        </w:tc>
        <w:tc>
          <w:tcPr>
            <w:tcW w:w="0" w:type="auto"/>
          </w:tcPr>
          <w:p w14:paraId="25978D3E" w14:textId="77777777" w:rsidR="00162615" w:rsidRPr="00FB791C" w:rsidRDefault="00162615" w:rsidP="00943557">
            <w:pPr>
              <w:pStyle w:val="TAL"/>
              <w:rPr>
                <w:sz w:val="16"/>
              </w:rPr>
            </w:pPr>
            <w:r>
              <w:rPr>
                <w:sz w:val="16"/>
              </w:rPr>
              <w:t>S5-223583</w:t>
            </w:r>
          </w:p>
        </w:tc>
      </w:tr>
      <w:tr w:rsidR="00162615" w14:paraId="4A054B1F" w14:textId="77777777" w:rsidTr="00943557">
        <w:tc>
          <w:tcPr>
            <w:tcW w:w="0" w:type="auto"/>
          </w:tcPr>
          <w:p w14:paraId="52391120" w14:textId="77777777" w:rsidR="00162615" w:rsidRPr="00FB791C" w:rsidRDefault="00162615" w:rsidP="00943557">
            <w:pPr>
              <w:pStyle w:val="TAL"/>
              <w:rPr>
                <w:sz w:val="16"/>
              </w:rPr>
            </w:pPr>
            <w:r>
              <w:rPr>
                <w:sz w:val="16"/>
              </w:rPr>
              <w:t>S5-223505</w:t>
            </w:r>
          </w:p>
        </w:tc>
        <w:tc>
          <w:tcPr>
            <w:tcW w:w="0" w:type="auto"/>
          </w:tcPr>
          <w:p w14:paraId="7252D695" w14:textId="77777777" w:rsidR="00162615" w:rsidRPr="00FB791C" w:rsidRDefault="00162615" w:rsidP="00943557">
            <w:pPr>
              <w:pStyle w:val="TAL"/>
              <w:rPr>
                <w:sz w:val="16"/>
              </w:rPr>
            </w:pPr>
            <w:proofErr w:type="spellStart"/>
            <w:r>
              <w:rPr>
                <w:sz w:val="16"/>
              </w:rPr>
              <w:t>pCR</w:t>
            </w:r>
            <w:proofErr w:type="spellEnd"/>
            <w:r>
              <w:rPr>
                <w:sz w:val="16"/>
              </w:rPr>
              <w:t xml:space="preserve"> draft TS28.104, revisions to clause 7.3.2 obtaining MDA Output</w:t>
            </w:r>
          </w:p>
        </w:tc>
        <w:tc>
          <w:tcPr>
            <w:tcW w:w="0" w:type="auto"/>
          </w:tcPr>
          <w:p w14:paraId="6EFF09C9" w14:textId="77777777" w:rsidR="00162615" w:rsidRPr="00FB791C" w:rsidRDefault="00162615" w:rsidP="00943557">
            <w:pPr>
              <w:pStyle w:val="TAL"/>
              <w:rPr>
                <w:sz w:val="16"/>
              </w:rPr>
            </w:pPr>
            <w:r>
              <w:rPr>
                <w:sz w:val="16"/>
              </w:rPr>
              <w:t>NEC Europe Ltd</w:t>
            </w:r>
          </w:p>
        </w:tc>
        <w:tc>
          <w:tcPr>
            <w:tcW w:w="0" w:type="auto"/>
          </w:tcPr>
          <w:p w14:paraId="4927675E" w14:textId="77777777" w:rsidR="00162615" w:rsidRPr="00FB791C" w:rsidRDefault="00162615" w:rsidP="00943557">
            <w:pPr>
              <w:pStyle w:val="TAL"/>
              <w:rPr>
                <w:sz w:val="16"/>
              </w:rPr>
            </w:pPr>
            <w:r>
              <w:rPr>
                <w:sz w:val="16"/>
              </w:rPr>
              <w:t>approved</w:t>
            </w:r>
          </w:p>
        </w:tc>
        <w:tc>
          <w:tcPr>
            <w:tcW w:w="0" w:type="auto"/>
          </w:tcPr>
          <w:p w14:paraId="07B56B07" w14:textId="77777777" w:rsidR="00162615" w:rsidRPr="00FB791C" w:rsidRDefault="00162615" w:rsidP="00943557">
            <w:pPr>
              <w:pStyle w:val="TAL"/>
              <w:rPr>
                <w:sz w:val="16"/>
              </w:rPr>
            </w:pPr>
          </w:p>
        </w:tc>
        <w:tc>
          <w:tcPr>
            <w:tcW w:w="0" w:type="auto"/>
          </w:tcPr>
          <w:p w14:paraId="55D791E8" w14:textId="77777777" w:rsidR="00162615" w:rsidRPr="00FB791C" w:rsidRDefault="00162615" w:rsidP="00943557">
            <w:pPr>
              <w:pStyle w:val="TAL"/>
              <w:rPr>
                <w:sz w:val="16"/>
              </w:rPr>
            </w:pPr>
          </w:p>
        </w:tc>
      </w:tr>
      <w:tr w:rsidR="00162615" w14:paraId="150DE7F4" w14:textId="77777777" w:rsidTr="00943557">
        <w:tc>
          <w:tcPr>
            <w:tcW w:w="0" w:type="auto"/>
          </w:tcPr>
          <w:p w14:paraId="481FB5EF" w14:textId="77777777" w:rsidR="00162615" w:rsidRPr="00FB791C" w:rsidRDefault="00162615" w:rsidP="00943557">
            <w:pPr>
              <w:pStyle w:val="TAL"/>
              <w:rPr>
                <w:sz w:val="16"/>
              </w:rPr>
            </w:pPr>
            <w:r>
              <w:rPr>
                <w:sz w:val="16"/>
              </w:rPr>
              <w:t>S5-223506</w:t>
            </w:r>
          </w:p>
        </w:tc>
        <w:tc>
          <w:tcPr>
            <w:tcW w:w="0" w:type="auto"/>
          </w:tcPr>
          <w:p w14:paraId="03936B38" w14:textId="77777777" w:rsidR="00162615" w:rsidRPr="00FB791C" w:rsidRDefault="00162615" w:rsidP="00943557">
            <w:pPr>
              <w:pStyle w:val="TAL"/>
              <w:rPr>
                <w:sz w:val="16"/>
              </w:rPr>
            </w:pPr>
            <w:r>
              <w:rPr>
                <w:sz w:val="16"/>
              </w:rPr>
              <w:t>Alignment of 28404 with 28405</w:t>
            </w:r>
          </w:p>
        </w:tc>
        <w:tc>
          <w:tcPr>
            <w:tcW w:w="0" w:type="auto"/>
          </w:tcPr>
          <w:p w14:paraId="4984EB35" w14:textId="77777777" w:rsidR="00162615" w:rsidRPr="00FB791C" w:rsidRDefault="00162615" w:rsidP="00943557">
            <w:pPr>
              <w:pStyle w:val="TAL"/>
              <w:rPr>
                <w:sz w:val="16"/>
              </w:rPr>
            </w:pPr>
            <w:r>
              <w:rPr>
                <w:sz w:val="16"/>
              </w:rPr>
              <w:t>Ericsson Limited</w:t>
            </w:r>
          </w:p>
        </w:tc>
        <w:tc>
          <w:tcPr>
            <w:tcW w:w="0" w:type="auto"/>
          </w:tcPr>
          <w:p w14:paraId="0B401C03" w14:textId="77777777" w:rsidR="00162615" w:rsidRPr="00FB791C" w:rsidRDefault="00162615" w:rsidP="00943557">
            <w:pPr>
              <w:pStyle w:val="TAL"/>
              <w:rPr>
                <w:sz w:val="16"/>
              </w:rPr>
            </w:pPr>
            <w:r>
              <w:rPr>
                <w:sz w:val="16"/>
              </w:rPr>
              <w:t>revised</w:t>
            </w:r>
          </w:p>
        </w:tc>
        <w:tc>
          <w:tcPr>
            <w:tcW w:w="0" w:type="auto"/>
          </w:tcPr>
          <w:p w14:paraId="357F44B4" w14:textId="77777777" w:rsidR="00162615" w:rsidRPr="00FB791C" w:rsidRDefault="00162615" w:rsidP="00943557">
            <w:pPr>
              <w:pStyle w:val="TAL"/>
              <w:rPr>
                <w:sz w:val="16"/>
              </w:rPr>
            </w:pPr>
          </w:p>
        </w:tc>
        <w:tc>
          <w:tcPr>
            <w:tcW w:w="0" w:type="auto"/>
          </w:tcPr>
          <w:p w14:paraId="6E7B8E45" w14:textId="77777777" w:rsidR="00162615" w:rsidRPr="00FB791C" w:rsidRDefault="00162615" w:rsidP="00943557">
            <w:pPr>
              <w:pStyle w:val="TAL"/>
              <w:rPr>
                <w:sz w:val="16"/>
              </w:rPr>
            </w:pPr>
            <w:r>
              <w:rPr>
                <w:sz w:val="16"/>
              </w:rPr>
              <w:t>S5-223746</w:t>
            </w:r>
          </w:p>
        </w:tc>
      </w:tr>
      <w:tr w:rsidR="00162615" w14:paraId="4532C206" w14:textId="77777777" w:rsidTr="00943557">
        <w:tc>
          <w:tcPr>
            <w:tcW w:w="0" w:type="auto"/>
          </w:tcPr>
          <w:p w14:paraId="51882AEB" w14:textId="77777777" w:rsidR="00162615" w:rsidRPr="00FB791C" w:rsidRDefault="00162615" w:rsidP="00943557">
            <w:pPr>
              <w:pStyle w:val="TAL"/>
              <w:rPr>
                <w:sz w:val="16"/>
              </w:rPr>
            </w:pPr>
            <w:r>
              <w:rPr>
                <w:sz w:val="16"/>
              </w:rPr>
              <w:t>S5-223507</w:t>
            </w:r>
          </w:p>
        </w:tc>
        <w:tc>
          <w:tcPr>
            <w:tcW w:w="0" w:type="auto"/>
          </w:tcPr>
          <w:p w14:paraId="6FE36ACF" w14:textId="77777777" w:rsidR="00162615" w:rsidRPr="00FB791C" w:rsidRDefault="00162615" w:rsidP="00943557">
            <w:pPr>
              <w:pStyle w:val="TAL"/>
              <w:rPr>
                <w:sz w:val="16"/>
              </w:rPr>
            </w:pPr>
            <w:r>
              <w:rPr>
                <w:sz w:val="16"/>
              </w:rPr>
              <w:t xml:space="preserve">Rel-16 CR 28.623 Alignment of attribute values of attribute </w:t>
            </w:r>
            <w:proofErr w:type="spellStart"/>
            <w:r>
              <w:rPr>
                <w:sz w:val="16"/>
              </w:rPr>
              <w:t>tjMDTReportInterval</w:t>
            </w:r>
            <w:proofErr w:type="spellEnd"/>
            <w:r>
              <w:rPr>
                <w:sz w:val="16"/>
              </w:rPr>
              <w:t xml:space="preserve"> to TS 32.422, TS 38.413 and TS 38.423</w:t>
            </w:r>
          </w:p>
        </w:tc>
        <w:tc>
          <w:tcPr>
            <w:tcW w:w="0" w:type="auto"/>
          </w:tcPr>
          <w:p w14:paraId="0285878E" w14:textId="77777777" w:rsidR="00162615" w:rsidRPr="00FB791C" w:rsidRDefault="00162615" w:rsidP="00943557">
            <w:pPr>
              <w:pStyle w:val="TAL"/>
              <w:rPr>
                <w:sz w:val="16"/>
              </w:rPr>
            </w:pPr>
            <w:r>
              <w:rPr>
                <w:sz w:val="16"/>
              </w:rPr>
              <w:t>Nokia, Nokia Shanghai Bell</w:t>
            </w:r>
          </w:p>
        </w:tc>
        <w:tc>
          <w:tcPr>
            <w:tcW w:w="0" w:type="auto"/>
          </w:tcPr>
          <w:p w14:paraId="57AE0BE8" w14:textId="77777777" w:rsidR="00162615" w:rsidRPr="00FB791C" w:rsidRDefault="00162615" w:rsidP="00943557">
            <w:pPr>
              <w:pStyle w:val="TAL"/>
              <w:rPr>
                <w:sz w:val="16"/>
              </w:rPr>
            </w:pPr>
            <w:r>
              <w:rPr>
                <w:sz w:val="16"/>
              </w:rPr>
              <w:t>agreed</w:t>
            </w:r>
          </w:p>
        </w:tc>
        <w:tc>
          <w:tcPr>
            <w:tcW w:w="0" w:type="auto"/>
          </w:tcPr>
          <w:p w14:paraId="4B0B9B66" w14:textId="77777777" w:rsidR="00162615" w:rsidRPr="00FB791C" w:rsidRDefault="00162615" w:rsidP="00943557">
            <w:pPr>
              <w:pStyle w:val="TAL"/>
              <w:rPr>
                <w:sz w:val="16"/>
              </w:rPr>
            </w:pPr>
          </w:p>
        </w:tc>
        <w:tc>
          <w:tcPr>
            <w:tcW w:w="0" w:type="auto"/>
          </w:tcPr>
          <w:p w14:paraId="175579EA" w14:textId="77777777" w:rsidR="00162615" w:rsidRPr="00FB791C" w:rsidRDefault="00162615" w:rsidP="00943557">
            <w:pPr>
              <w:pStyle w:val="TAL"/>
              <w:rPr>
                <w:sz w:val="16"/>
              </w:rPr>
            </w:pPr>
          </w:p>
        </w:tc>
      </w:tr>
      <w:tr w:rsidR="00162615" w14:paraId="239813B4" w14:textId="77777777" w:rsidTr="00943557">
        <w:tc>
          <w:tcPr>
            <w:tcW w:w="0" w:type="auto"/>
          </w:tcPr>
          <w:p w14:paraId="474A4CFA" w14:textId="77777777" w:rsidR="00162615" w:rsidRPr="00FB791C" w:rsidRDefault="00162615" w:rsidP="00943557">
            <w:pPr>
              <w:pStyle w:val="TAL"/>
              <w:rPr>
                <w:sz w:val="16"/>
              </w:rPr>
            </w:pPr>
            <w:r>
              <w:rPr>
                <w:sz w:val="16"/>
              </w:rPr>
              <w:t>S5-223508</w:t>
            </w:r>
          </w:p>
        </w:tc>
        <w:tc>
          <w:tcPr>
            <w:tcW w:w="0" w:type="auto"/>
          </w:tcPr>
          <w:p w14:paraId="0877E2C6" w14:textId="77777777" w:rsidR="00162615" w:rsidRPr="00FB791C" w:rsidRDefault="00162615" w:rsidP="00943557">
            <w:pPr>
              <w:pStyle w:val="TAL"/>
              <w:rPr>
                <w:sz w:val="16"/>
              </w:rPr>
            </w:pPr>
            <w:r>
              <w:rPr>
                <w:sz w:val="16"/>
              </w:rPr>
              <w:t xml:space="preserve">Rel-17 CR 28.623 Alignment of attribute values of attribute </w:t>
            </w:r>
            <w:proofErr w:type="spellStart"/>
            <w:r>
              <w:rPr>
                <w:sz w:val="16"/>
              </w:rPr>
              <w:t>tjMDTReportInterval</w:t>
            </w:r>
            <w:proofErr w:type="spellEnd"/>
            <w:r>
              <w:rPr>
                <w:sz w:val="16"/>
              </w:rPr>
              <w:t xml:space="preserve"> to TS 32.422, TS 38.413 and TS 38.423</w:t>
            </w:r>
          </w:p>
        </w:tc>
        <w:tc>
          <w:tcPr>
            <w:tcW w:w="0" w:type="auto"/>
          </w:tcPr>
          <w:p w14:paraId="7A437222" w14:textId="77777777" w:rsidR="00162615" w:rsidRPr="00FB791C" w:rsidRDefault="00162615" w:rsidP="00943557">
            <w:pPr>
              <w:pStyle w:val="TAL"/>
              <w:rPr>
                <w:sz w:val="16"/>
              </w:rPr>
            </w:pPr>
            <w:r>
              <w:rPr>
                <w:sz w:val="16"/>
              </w:rPr>
              <w:t>Nokia, Nokia Shanghai Bell</w:t>
            </w:r>
          </w:p>
        </w:tc>
        <w:tc>
          <w:tcPr>
            <w:tcW w:w="0" w:type="auto"/>
          </w:tcPr>
          <w:p w14:paraId="087E8900" w14:textId="77777777" w:rsidR="00162615" w:rsidRPr="00FB791C" w:rsidRDefault="00162615" w:rsidP="00943557">
            <w:pPr>
              <w:pStyle w:val="TAL"/>
              <w:rPr>
                <w:sz w:val="16"/>
              </w:rPr>
            </w:pPr>
            <w:r>
              <w:rPr>
                <w:sz w:val="16"/>
              </w:rPr>
              <w:t>agreed</w:t>
            </w:r>
          </w:p>
        </w:tc>
        <w:tc>
          <w:tcPr>
            <w:tcW w:w="0" w:type="auto"/>
          </w:tcPr>
          <w:p w14:paraId="795A8835" w14:textId="77777777" w:rsidR="00162615" w:rsidRPr="00FB791C" w:rsidRDefault="00162615" w:rsidP="00943557">
            <w:pPr>
              <w:pStyle w:val="TAL"/>
              <w:rPr>
                <w:sz w:val="16"/>
              </w:rPr>
            </w:pPr>
          </w:p>
        </w:tc>
        <w:tc>
          <w:tcPr>
            <w:tcW w:w="0" w:type="auto"/>
          </w:tcPr>
          <w:p w14:paraId="212856D6" w14:textId="77777777" w:rsidR="00162615" w:rsidRPr="00FB791C" w:rsidRDefault="00162615" w:rsidP="00943557">
            <w:pPr>
              <w:pStyle w:val="TAL"/>
              <w:rPr>
                <w:sz w:val="16"/>
              </w:rPr>
            </w:pPr>
          </w:p>
        </w:tc>
      </w:tr>
      <w:tr w:rsidR="00162615" w14:paraId="43DF5415" w14:textId="77777777" w:rsidTr="00943557">
        <w:tc>
          <w:tcPr>
            <w:tcW w:w="0" w:type="auto"/>
          </w:tcPr>
          <w:p w14:paraId="1C38B091" w14:textId="77777777" w:rsidR="00162615" w:rsidRPr="00FB791C" w:rsidRDefault="00162615" w:rsidP="00943557">
            <w:pPr>
              <w:pStyle w:val="TAL"/>
              <w:rPr>
                <w:sz w:val="16"/>
              </w:rPr>
            </w:pPr>
            <w:r>
              <w:rPr>
                <w:sz w:val="16"/>
              </w:rPr>
              <w:t>S5-223509</w:t>
            </w:r>
          </w:p>
        </w:tc>
        <w:tc>
          <w:tcPr>
            <w:tcW w:w="0" w:type="auto"/>
          </w:tcPr>
          <w:p w14:paraId="45DA6BCA" w14:textId="77777777" w:rsidR="00162615" w:rsidRPr="00FB791C" w:rsidRDefault="00162615" w:rsidP="00943557">
            <w:pPr>
              <w:pStyle w:val="TAL"/>
              <w:rPr>
                <w:sz w:val="16"/>
              </w:rPr>
            </w:pPr>
            <w:r>
              <w:rPr>
                <w:sz w:val="16"/>
              </w:rPr>
              <w:t xml:space="preserve">Adding </w:t>
            </w:r>
            <w:proofErr w:type="spellStart"/>
            <w:r>
              <w:rPr>
                <w:sz w:val="16"/>
              </w:rPr>
              <w:t>Signaling</w:t>
            </w:r>
            <w:proofErr w:type="spellEnd"/>
            <w:r>
              <w:rPr>
                <w:sz w:val="16"/>
              </w:rPr>
              <w:t xml:space="preserve"> Based Activation for NR</w:t>
            </w:r>
          </w:p>
        </w:tc>
        <w:tc>
          <w:tcPr>
            <w:tcW w:w="0" w:type="auto"/>
          </w:tcPr>
          <w:p w14:paraId="6765F84D" w14:textId="77777777" w:rsidR="00162615" w:rsidRPr="00FB791C" w:rsidRDefault="00162615" w:rsidP="00943557">
            <w:pPr>
              <w:pStyle w:val="TAL"/>
              <w:rPr>
                <w:sz w:val="16"/>
              </w:rPr>
            </w:pPr>
            <w:r>
              <w:rPr>
                <w:sz w:val="16"/>
              </w:rPr>
              <w:t>Ericsson Limited</w:t>
            </w:r>
          </w:p>
        </w:tc>
        <w:tc>
          <w:tcPr>
            <w:tcW w:w="0" w:type="auto"/>
          </w:tcPr>
          <w:p w14:paraId="4DF38C98" w14:textId="77777777" w:rsidR="00162615" w:rsidRPr="00FB791C" w:rsidRDefault="00162615" w:rsidP="00943557">
            <w:pPr>
              <w:pStyle w:val="TAL"/>
              <w:rPr>
                <w:sz w:val="16"/>
              </w:rPr>
            </w:pPr>
            <w:r>
              <w:rPr>
                <w:sz w:val="16"/>
              </w:rPr>
              <w:t>not pursued</w:t>
            </w:r>
          </w:p>
        </w:tc>
        <w:tc>
          <w:tcPr>
            <w:tcW w:w="0" w:type="auto"/>
          </w:tcPr>
          <w:p w14:paraId="13658F45" w14:textId="77777777" w:rsidR="00162615" w:rsidRPr="00FB791C" w:rsidRDefault="00162615" w:rsidP="00943557">
            <w:pPr>
              <w:pStyle w:val="TAL"/>
              <w:rPr>
                <w:sz w:val="16"/>
              </w:rPr>
            </w:pPr>
          </w:p>
        </w:tc>
        <w:tc>
          <w:tcPr>
            <w:tcW w:w="0" w:type="auto"/>
          </w:tcPr>
          <w:p w14:paraId="3A35FAB2" w14:textId="77777777" w:rsidR="00162615" w:rsidRPr="00FB791C" w:rsidRDefault="00162615" w:rsidP="00943557">
            <w:pPr>
              <w:pStyle w:val="TAL"/>
              <w:rPr>
                <w:sz w:val="16"/>
              </w:rPr>
            </w:pPr>
          </w:p>
        </w:tc>
      </w:tr>
      <w:tr w:rsidR="00162615" w14:paraId="747564AC" w14:textId="77777777" w:rsidTr="00943557">
        <w:tc>
          <w:tcPr>
            <w:tcW w:w="0" w:type="auto"/>
          </w:tcPr>
          <w:p w14:paraId="69A9862A" w14:textId="77777777" w:rsidR="00162615" w:rsidRPr="00FB791C" w:rsidRDefault="00162615" w:rsidP="00943557">
            <w:pPr>
              <w:pStyle w:val="TAL"/>
              <w:rPr>
                <w:sz w:val="16"/>
              </w:rPr>
            </w:pPr>
            <w:r>
              <w:rPr>
                <w:sz w:val="16"/>
              </w:rPr>
              <w:t>S5-223510</w:t>
            </w:r>
          </w:p>
        </w:tc>
        <w:tc>
          <w:tcPr>
            <w:tcW w:w="0" w:type="auto"/>
          </w:tcPr>
          <w:p w14:paraId="278CDF9D" w14:textId="77777777" w:rsidR="00162615" w:rsidRPr="00FB791C" w:rsidRDefault="00162615" w:rsidP="00943557">
            <w:pPr>
              <w:pStyle w:val="TAL"/>
              <w:rPr>
                <w:sz w:val="16"/>
              </w:rPr>
            </w:pPr>
            <w:r>
              <w:rPr>
                <w:sz w:val="16"/>
              </w:rPr>
              <w:t>Handling QMC measurements at Handover for NR</w:t>
            </w:r>
          </w:p>
        </w:tc>
        <w:tc>
          <w:tcPr>
            <w:tcW w:w="0" w:type="auto"/>
          </w:tcPr>
          <w:p w14:paraId="626B4228" w14:textId="77777777" w:rsidR="00162615" w:rsidRPr="00FB791C" w:rsidRDefault="00162615" w:rsidP="00943557">
            <w:pPr>
              <w:pStyle w:val="TAL"/>
              <w:rPr>
                <w:sz w:val="16"/>
              </w:rPr>
            </w:pPr>
            <w:r>
              <w:rPr>
                <w:sz w:val="16"/>
              </w:rPr>
              <w:t>Ericsson Limited</w:t>
            </w:r>
          </w:p>
        </w:tc>
        <w:tc>
          <w:tcPr>
            <w:tcW w:w="0" w:type="auto"/>
          </w:tcPr>
          <w:p w14:paraId="47D5D43E" w14:textId="77777777" w:rsidR="00162615" w:rsidRPr="00FB791C" w:rsidRDefault="00162615" w:rsidP="00943557">
            <w:pPr>
              <w:pStyle w:val="TAL"/>
              <w:rPr>
                <w:sz w:val="16"/>
              </w:rPr>
            </w:pPr>
            <w:r>
              <w:rPr>
                <w:sz w:val="16"/>
              </w:rPr>
              <w:t>not pursued</w:t>
            </w:r>
          </w:p>
        </w:tc>
        <w:tc>
          <w:tcPr>
            <w:tcW w:w="0" w:type="auto"/>
          </w:tcPr>
          <w:p w14:paraId="713C34F3" w14:textId="77777777" w:rsidR="00162615" w:rsidRPr="00FB791C" w:rsidRDefault="00162615" w:rsidP="00943557">
            <w:pPr>
              <w:pStyle w:val="TAL"/>
              <w:rPr>
                <w:sz w:val="16"/>
              </w:rPr>
            </w:pPr>
          </w:p>
        </w:tc>
        <w:tc>
          <w:tcPr>
            <w:tcW w:w="0" w:type="auto"/>
          </w:tcPr>
          <w:p w14:paraId="2DC833BB" w14:textId="77777777" w:rsidR="00162615" w:rsidRPr="00FB791C" w:rsidRDefault="00162615" w:rsidP="00943557">
            <w:pPr>
              <w:pStyle w:val="TAL"/>
              <w:rPr>
                <w:sz w:val="16"/>
              </w:rPr>
            </w:pPr>
          </w:p>
        </w:tc>
      </w:tr>
      <w:tr w:rsidR="00162615" w14:paraId="0B3D5BEA" w14:textId="77777777" w:rsidTr="00943557">
        <w:tc>
          <w:tcPr>
            <w:tcW w:w="0" w:type="auto"/>
          </w:tcPr>
          <w:p w14:paraId="56A40F39" w14:textId="77777777" w:rsidR="00162615" w:rsidRPr="00FB791C" w:rsidRDefault="00162615" w:rsidP="00943557">
            <w:pPr>
              <w:pStyle w:val="TAL"/>
              <w:rPr>
                <w:sz w:val="16"/>
              </w:rPr>
            </w:pPr>
            <w:r>
              <w:rPr>
                <w:sz w:val="16"/>
              </w:rPr>
              <w:t>S5-223511</w:t>
            </w:r>
          </w:p>
        </w:tc>
        <w:tc>
          <w:tcPr>
            <w:tcW w:w="0" w:type="auto"/>
          </w:tcPr>
          <w:p w14:paraId="6EE8D78B" w14:textId="77777777" w:rsidR="00162615" w:rsidRPr="00FB791C" w:rsidRDefault="00162615" w:rsidP="00943557">
            <w:pPr>
              <w:pStyle w:val="TAL"/>
              <w:rPr>
                <w:sz w:val="16"/>
              </w:rPr>
            </w:pPr>
            <w:r>
              <w:rPr>
                <w:sz w:val="16"/>
              </w:rPr>
              <w:t xml:space="preserve">Adding </w:t>
            </w:r>
            <w:proofErr w:type="spellStart"/>
            <w:r>
              <w:rPr>
                <w:sz w:val="16"/>
              </w:rPr>
              <w:t>QMCJob</w:t>
            </w:r>
            <w:proofErr w:type="spellEnd"/>
          </w:p>
        </w:tc>
        <w:tc>
          <w:tcPr>
            <w:tcW w:w="0" w:type="auto"/>
          </w:tcPr>
          <w:p w14:paraId="75A1E787" w14:textId="77777777" w:rsidR="00162615" w:rsidRPr="00FB791C" w:rsidRDefault="00162615" w:rsidP="00943557">
            <w:pPr>
              <w:pStyle w:val="TAL"/>
              <w:rPr>
                <w:sz w:val="16"/>
              </w:rPr>
            </w:pPr>
            <w:r>
              <w:rPr>
                <w:sz w:val="16"/>
              </w:rPr>
              <w:t>Ericsson Limited</w:t>
            </w:r>
          </w:p>
        </w:tc>
        <w:tc>
          <w:tcPr>
            <w:tcW w:w="0" w:type="auto"/>
          </w:tcPr>
          <w:p w14:paraId="5F3C25F2" w14:textId="77777777" w:rsidR="00162615" w:rsidRPr="00FB791C" w:rsidRDefault="00162615" w:rsidP="00943557">
            <w:pPr>
              <w:pStyle w:val="TAL"/>
              <w:rPr>
                <w:sz w:val="16"/>
              </w:rPr>
            </w:pPr>
            <w:r>
              <w:rPr>
                <w:sz w:val="16"/>
              </w:rPr>
              <w:t>not pursued</w:t>
            </w:r>
          </w:p>
        </w:tc>
        <w:tc>
          <w:tcPr>
            <w:tcW w:w="0" w:type="auto"/>
          </w:tcPr>
          <w:p w14:paraId="21889127" w14:textId="77777777" w:rsidR="00162615" w:rsidRPr="00FB791C" w:rsidRDefault="00162615" w:rsidP="00943557">
            <w:pPr>
              <w:pStyle w:val="TAL"/>
              <w:rPr>
                <w:sz w:val="16"/>
              </w:rPr>
            </w:pPr>
          </w:p>
        </w:tc>
        <w:tc>
          <w:tcPr>
            <w:tcW w:w="0" w:type="auto"/>
          </w:tcPr>
          <w:p w14:paraId="0F354FA6" w14:textId="77777777" w:rsidR="00162615" w:rsidRPr="00FB791C" w:rsidRDefault="00162615" w:rsidP="00943557">
            <w:pPr>
              <w:pStyle w:val="TAL"/>
              <w:rPr>
                <w:sz w:val="16"/>
              </w:rPr>
            </w:pPr>
          </w:p>
        </w:tc>
      </w:tr>
      <w:tr w:rsidR="00162615" w14:paraId="4A133020" w14:textId="77777777" w:rsidTr="00943557">
        <w:tc>
          <w:tcPr>
            <w:tcW w:w="0" w:type="auto"/>
          </w:tcPr>
          <w:p w14:paraId="4BFBD3DC" w14:textId="77777777" w:rsidR="00162615" w:rsidRPr="00FB791C" w:rsidRDefault="00162615" w:rsidP="00943557">
            <w:pPr>
              <w:pStyle w:val="TAL"/>
              <w:rPr>
                <w:sz w:val="16"/>
              </w:rPr>
            </w:pPr>
            <w:r>
              <w:rPr>
                <w:sz w:val="16"/>
              </w:rPr>
              <w:t>S5-223512</w:t>
            </w:r>
          </w:p>
        </w:tc>
        <w:tc>
          <w:tcPr>
            <w:tcW w:w="0" w:type="auto"/>
          </w:tcPr>
          <w:p w14:paraId="16FB6D13" w14:textId="77777777" w:rsidR="00162615" w:rsidRPr="00FB791C" w:rsidRDefault="00162615" w:rsidP="00943557">
            <w:pPr>
              <w:pStyle w:val="TAL"/>
              <w:rPr>
                <w:sz w:val="16"/>
              </w:rPr>
            </w:pPr>
            <w:r>
              <w:rPr>
                <w:sz w:val="16"/>
              </w:rPr>
              <w:t>Attribute updates</w:t>
            </w:r>
          </w:p>
        </w:tc>
        <w:tc>
          <w:tcPr>
            <w:tcW w:w="0" w:type="auto"/>
          </w:tcPr>
          <w:p w14:paraId="469436B0" w14:textId="77777777" w:rsidR="00162615" w:rsidRPr="00FB791C" w:rsidRDefault="00162615" w:rsidP="00943557">
            <w:pPr>
              <w:pStyle w:val="TAL"/>
              <w:rPr>
                <w:sz w:val="16"/>
              </w:rPr>
            </w:pPr>
            <w:r>
              <w:rPr>
                <w:sz w:val="16"/>
              </w:rPr>
              <w:t>Ericsson Limited</w:t>
            </w:r>
          </w:p>
        </w:tc>
        <w:tc>
          <w:tcPr>
            <w:tcW w:w="0" w:type="auto"/>
          </w:tcPr>
          <w:p w14:paraId="3F02CE09" w14:textId="77777777" w:rsidR="00162615" w:rsidRPr="00FB791C" w:rsidRDefault="00162615" w:rsidP="00943557">
            <w:pPr>
              <w:pStyle w:val="TAL"/>
              <w:rPr>
                <w:sz w:val="16"/>
              </w:rPr>
            </w:pPr>
            <w:r>
              <w:rPr>
                <w:sz w:val="16"/>
              </w:rPr>
              <w:t>revised</w:t>
            </w:r>
          </w:p>
        </w:tc>
        <w:tc>
          <w:tcPr>
            <w:tcW w:w="0" w:type="auto"/>
          </w:tcPr>
          <w:p w14:paraId="69A70FC6" w14:textId="77777777" w:rsidR="00162615" w:rsidRPr="00FB791C" w:rsidRDefault="00162615" w:rsidP="00943557">
            <w:pPr>
              <w:pStyle w:val="TAL"/>
              <w:rPr>
                <w:sz w:val="16"/>
              </w:rPr>
            </w:pPr>
          </w:p>
        </w:tc>
        <w:tc>
          <w:tcPr>
            <w:tcW w:w="0" w:type="auto"/>
          </w:tcPr>
          <w:p w14:paraId="49151D55" w14:textId="77777777" w:rsidR="00162615" w:rsidRPr="00FB791C" w:rsidRDefault="00162615" w:rsidP="00943557">
            <w:pPr>
              <w:pStyle w:val="TAL"/>
              <w:rPr>
                <w:sz w:val="16"/>
              </w:rPr>
            </w:pPr>
            <w:r>
              <w:rPr>
                <w:sz w:val="16"/>
              </w:rPr>
              <w:t>S5-223747</w:t>
            </w:r>
          </w:p>
        </w:tc>
      </w:tr>
      <w:tr w:rsidR="00162615" w14:paraId="5EB47DA8" w14:textId="77777777" w:rsidTr="00943557">
        <w:tc>
          <w:tcPr>
            <w:tcW w:w="0" w:type="auto"/>
          </w:tcPr>
          <w:p w14:paraId="5D2A2B31" w14:textId="77777777" w:rsidR="00162615" w:rsidRPr="00FB791C" w:rsidRDefault="00162615" w:rsidP="00943557">
            <w:pPr>
              <w:pStyle w:val="TAL"/>
              <w:rPr>
                <w:sz w:val="16"/>
              </w:rPr>
            </w:pPr>
            <w:r>
              <w:rPr>
                <w:sz w:val="16"/>
              </w:rPr>
              <w:t>S5-223513</w:t>
            </w:r>
          </w:p>
        </w:tc>
        <w:tc>
          <w:tcPr>
            <w:tcW w:w="0" w:type="auto"/>
          </w:tcPr>
          <w:p w14:paraId="35C7E266" w14:textId="77777777" w:rsidR="00162615" w:rsidRPr="00FB791C" w:rsidRDefault="00162615" w:rsidP="00943557">
            <w:pPr>
              <w:pStyle w:val="TAL"/>
              <w:rPr>
                <w:sz w:val="16"/>
              </w:rPr>
            </w:pPr>
            <w:r>
              <w:rPr>
                <w:sz w:val="16"/>
              </w:rPr>
              <w:t>Study on Data management</w:t>
            </w:r>
          </w:p>
        </w:tc>
        <w:tc>
          <w:tcPr>
            <w:tcW w:w="0" w:type="auto"/>
          </w:tcPr>
          <w:p w14:paraId="50453699" w14:textId="77777777" w:rsidR="00162615" w:rsidRPr="00FB791C" w:rsidRDefault="00162615" w:rsidP="00943557">
            <w:pPr>
              <w:pStyle w:val="TAL"/>
              <w:rPr>
                <w:sz w:val="16"/>
              </w:rPr>
            </w:pPr>
            <w:r>
              <w:rPr>
                <w:sz w:val="16"/>
              </w:rPr>
              <w:t>Nokia, Nokia Shanghai Bell</w:t>
            </w:r>
          </w:p>
        </w:tc>
        <w:tc>
          <w:tcPr>
            <w:tcW w:w="0" w:type="auto"/>
          </w:tcPr>
          <w:p w14:paraId="0A4C79BB" w14:textId="77777777" w:rsidR="00162615" w:rsidRPr="00FB791C" w:rsidRDefault="00162615" w:rsidP="00943557">
            <w:pPr>
              <w:pStyle w:val="TAL"/>
              <w:rPr>
                <w:sz w:val="16"/>
              </w:rPr>
            </w:pPr>
            <w:r>
              <w:rPr>
                <w:sz w:val="16"/>
              </w:rPr>
              <w:t>not treated</w:t>
            </w:r>
          </w:p>
        </w:tc>
        <w:tc>
          <w:tcPr>
            <w:tcW w:w="0" w:type="auto"/>
          </w:tcPr>
          <w:p w14:paraId="32E6AEDC" w14:textId="77777777" w:rsidR="00162615" w:rsidRPr="00FB791C" w:rsidRDefault="00162615" w:rsidP="00943557">
            <w:pPr>
              <w:pStyle w:val="TAL"/>
              <w:rPr>
                <w:sz w:val="16"/>
              </w:rPr>
            </w:pPr>
          </w:p>
        </w:tc>
        <w:tc>
          <w:tcPr>
            <w:tcW w:w="0" w:type="auto"/>
          </w:tcPr>
          <w:p w14:paraId="56CF030A" w14:textId="77777777" w:rsidR="00162615" w:rsidRPr="00FB791C" w:rsidRDefault="00162615" w:rsidP="00943557">
            <w:pPr>
              <w:pStyle w:val="TAL"/>
              <w:rPr>
                <w:sz w:val="16"/>
              </w:rPr>
            </w:pPr>
          </w:p>
        </w:tc>
      </w:tr>
      <w:tr w:rsidR="00162615" w14:paraId="3A890BE1" w14:textId="77777777" w:rsidTr="00943557">
        <w:tc>
          <w:tcPr>
            <w:tcW w:w="0" w:type="auto"/>
          </w:tcPr>
          <w:p w14:paraId="4D458CDE" w14:textId="77777777" w:rsidR="00162615" w:rsidRPr="00FB791C" w:rsidRDefault="00162615" w:rsidP="00943557">
            <w:pPr>
              <w:pStyle w:val="TAL"/>
              <w:rPr>
                <w:sz w:val="16"/>
              </w:rPr>
            </w:pPr>
            <w:r>
              <w:rPr>
                <w:sz w:val="16"/>
              </w:rPr>
              <w:t>S5-223514</w:t>
            </w:r>
          </w:p>
        </w:tc>
        <w:tc>
          <w:tcPr>
            <w:tcW w:w="0" w:type="auto"/>
          </w:tcPr>
          <w:p w14:paraId="0039FDA3" w14:textId="77777777" w:rsidR="00162615" w:rsidRPr="00FB791C" w:rsidRDefault="00162615" w:rsidP="00943557">
            <w:pPr>
              <w:pStyle w:val="TAL"/>
              <w:rPr>
                <w:sz w:val="16"/>
              </w:rPr>
            </w:pPr>
            <w:r>
              <w:rPr>
                <w:sz w:val="16"/>
              </w:rPr>
              <w:t xml:space="preserve">Rel-17 CR 28.532 Clarify usage of </w:t>
            </w:r>
            <w:proofErr w:type="spellStart"/>
            <w:r>
              <w:rPr>
                <w:sz w:val="16"/>
              </w:rPr>
              <w:t>notifyMOIChanges</w:t>
            </w:r>
            <w:proofErr w:type="spellEnd"/>
            <w:r>
              <w:rPr>
                <w:sz w:val="16"/>
              </w:rPr>
              <w:t xml:space="preserve"> for NRMs defined in YANG</w:t>
            </w:r>
          </w:p>
        </w:tc>
        <w:tc>
          <w:tcPr>
            <w:tcW w:w="0" w:type="auto"/>
          </w:tcPr>
          <w:p w14:paraId="4BC419A6" w14:textId="77777777" w:rsidR="00162615" w:rsidRPr="00FB791C" w:rsidRDefault="00162615" w:rsidP="00943557">
            <w:pPr>
              <w:pStyle w:val="TAL"/>
              <w:rPr>
                <w:sz w:val="16"/>
              </w:rPr>
            </w:pPr>
            <w:r>
              <w:rPr>
                <w:sz w:val="16"/>
              </w:rPr>
              <w:t>Nokia, Nokia Shanghai Bell</w:t>
            </w:r>
          </w:p>
        </w:tc>
        <w:tc>
          <w:tcPr>
            <w:tcW w:w="0" w:type="auto"/>
          </w:tcPr>
          <w:p w14:paraId="3D18E16E" w14:textId="77777777" w:rsidR="00162615" w:rsidRPr="00FB791C" w:rsidRDefault="00162615" w:rsidP="00943557">
            <w:pPr>
              <w:pStyle w:val="TAL"/>
              <w:rPr>
                <w:sz w:val="16"/>
              </w:rPr>
            </w:pPr>
            <w:r>
              <w:rPr>
                <w:sz w:val="16"/>
              </w:rPr>
              <w:t>merged</w:t>
            </w:r>
          </w:p>
        </w:tc>
        <w:tc>
          <w:tcPr>
            <w:tcW w:w="0" w:type="auto"/>
          </w:tcPr>
          <w:p w14:paraId="7E8CFEF1" w14:textId="77777777" w:rsidR="00162615" w:rsidRPr="00FB791C" w:rsidRDefault="00162615" w:rsidP="00943557">
            <w:pPr>
              <w:pStyle w:val="TAL"/>
              <w:rPr>
                <w:sz w:val="16"/>
              </w:rPr>
            </w:pPr>
          </w:p>
        </w:tc>
        <w:tc>
          <w:tcPr>
            <w:tcW w:w="0" w:type="auto"/>
          </w:tcPr>
          <w:p w14:paraId="021D566C" w14:textId="77777777" w:rsidR="00162615" w:rsidRPr="00FB791C" w:rsidRDefault="00162615" w:rsidP="00943557">
            <w:pPr>
              <w:pStyle w:val="TAL"/>
              <w:rPr>
                <w:sz w:val="16"/>
              </w:rPr>
            </w:pPr>
            <w:r>
              <w:rPr>
                <w:sz w:val="16"/>
              </w:rPr>
              <w:t>S5-223559</w:t>
            </w:r>
          </w:p>
        </w:tc>
      </w:tr>
      <w:tr w:rsidR="00162615" w14:paraId="48E479FD" w14:textId="77777777" w:rsidTr="00943557">
        <w:tc>
          <w:tcPr>
            <w:tcW w:w="0" w:type="auto"/>
          </w:tcPr>
          <w:p w14:paraId="36999BBF" w14:textId="77777777" w:rsidR="00162615" w:rsidRPr="00FB791C" w:rsidRDefault="00162615" w:rsidP="00943557">
            <w:pPr>
              <w:pStyle w:val="TAL"/>
              <w:rPr>
                <w:sz w:val="16"/>
              </w:rPr>
            </w:pPr>
            <w:r>
              <w:rPr>
                <w:sz w:val="16"/>
              </w:rPr>
              <w:t>S5-223515</w:t>
            </w:r>
          </w:p>
        </w:tc>
        <w:tc>
          <w:tcPr>
            <w:tcW w:w="0" w:type="auto"/>
          </w:tcPr>
          <w:p w14:paraId="3DF8B32C" w14:textId="77777777" w:rsidR="00162615" w:rsidRPr="00FB791C" w:rsidRDefault="00162615" w:rsidP="00943557">
            <w:pPr>
              <w:pStyle w:val="TAL"/>
              <w:rPr>
                <w:sz w:val="16"/>
              </w:rPr>
            </w:pPr>
            <w:r>
              <w:rPr>
                <w:sz w:val="16"/>
              </w:rPr>
              <w:t>LS on Issues Network Slice information delivery to a 3rd party</w:t>
            </w:r>
          </w:p>
        </w:tc>
        <w:tc>
          <w:tcPr>
            <w:tcW w:w="0" w:type="auto"/>
          </w:tcPr>
          <w:p w14:paraId="08FE6F16" w14:textId="77777777" w:rsidR="00162615" w:rsidRPr="00FB791C" w:rsidRDefault="00162615" w:rsidP="00943557">
            <w:pPr>
              <w:pStyle w:val="TAL"/>
              <w:rPr>
                <w:sz w:val="16"/>
              </w:rPr>
            </w:pPr>
            <w:r>
              <w:rPr>
                <w:sz w:val="16"/>
              </w:rPr>
              <w:t>S6-220975</w:t>
            </w:r>
          </w:p>
        </w:tc>
        <w:tc>
          <w:tcPr>
            <w:tcW w:w="0" w:type="auto"/>
          </w:tcPr>
          <w:p w14:paraId="23F85923" w14:textId="77777777" w:rsidR="00162615" w:rsidRPr="00FB791C" w:rsidRDefault="00162615" w:rsidP="00943557">
            <w:pPr>
              <w:pStyle w:val="TAL"/>
              <w:rPr>
                <w:sz w:val="16"/>
              </w:rPr>
            </w:pPr>
            <w:r>
              <w:rPr>
                <w:sz w:val="16"/>
              </w:rPr>
              <w:t>replied to</w:t>
            </w:r>
          </w:p>
        </w:tc>
        <w:tc>
          <w:tcPr>
            <w:tcW w:w="0" w:type="auto"/>
          </w:tcPr>
          <w:p w14:paraId="09806BC2" w14:textId="77777777" w:rsidR="00162615" w:rsidRPr="00FB791C" w:rsidRDefault="00162615" w:rsidP="00943557">
            <w:pPr>
              <w:pStyle w:val="TAL"/>
              <w:rPr>
                <w:sz w:val="16"/>
              </w:rPr>
            </w:pPr>
            <w:r>
              <w:rPr>
                <w:sz w:val="16"/>
              </w:rPr>
              <w:t>-</w:t>
            </w:r>
          </w:p>
        </w:tc>
        <w:tc>
          <w:tcPr>
            <w:tcW w:w="0" w:type="auto"/>
          </w:tcPr>
          <w:p w14:paraId="1EB2B55D" w14:textId="77777777" w:rsidR="00162615" w:rsidRPr="00FB791C" w:rsidRDefault="00162615" w:rsidP="00943557">
            <w:pPr>
              <w:pStyle w:val="TAL"/>
              <w:rPr>
                <w:sz w:val="16"/>
              </w:rPr>
            </w:pPr>
            <w:r>
              <w:rPr>
                <w:sz w:val="16"/>
              </w:rPr>
              <w:t>-</w:t>
            </w:r>
          </w:p>
        </w:tc>
      </w:tr>
      <w:tr w:rsidR="00162615" w14:paraId="2D1B1E89" w14:textId="77777777" w:rsidTr="00943557">
        <w:tc>
          <w:tcPr>
            <w:tcW w:w="0" w:type="auto"/>
          </w:tcPr>
          <w:p w14:paraId="0028CA83" w14:textId="77777777" w:rsidR="00162615" w:rsidRPr="00FB791C" w:rsidRDefault="00162615" w:rsidP="00943557">
            <w:pPr>
              <w:pStyle w:val="TAL"/>
              <w:rPr>
                <w:sz w:val="16"/>
              </w:rPr>
            </w:pPr>
            <w:r>
              <w:rPr>
                <w:sz w:val="16"/>
              </w:rPr>
              <w:t>S5-223516</w:t>
            </w:r>
          </w:p>
        </w:tc>
        <w:tc>
          <w:tcPr>
            <w:tcW w:w="0" w:type="auto"/>
          </w:tcPr>
          <w:p w14:paraId="37EDB0C6" w14:textId="77777777" w:rsidR="00162615" w:rsidRPr="00FB791C" w:rsidRDefault="00162615" w:rsidP="00943557">
            <w:pPr>
              <w:pStyle w:val="TAL"/>
              <w:rPr>
                <w:sz w:val="16"/>
              </w:rPr>
            </w:pPr>
            <w:r>
              <w:rPr>
                <w:sz w:val="16"/>
              </w:rPr>
              <w:t>Reply to: LS on Issues Network Slice information delivery to a 3rd party</w:t>
            </w:r>
          </w:p>
        </w:tc>
        <w:tc>
          <w:tcPr>
            <w:tcW w:w="0" w:type="auto"/>
          </w:tcPr>
          <w:p w14:paraId="34A363B7" w14:textId="77777777" w:rsidR="00162615" w:rsidRPr="00FB791C" w:rsidRDefault="00162615" w:rsidP="00943557">
            <w:pPr>
              <w:pStyle w:val="TAL"/>
              <w:rPr>
                <w:sz w:val="16"/>
              </w:rPr>
            </w:pPr>
            <w:r>
              <w:rPr>
                <w:sz w:val="16"/>
              </w:rPr>
              <w:t>Samsung</w:t>
            </w:r>
          </w:p>
        </w:tc>
        <w:tc>
          <w:tcPr>
            <w:tcW w:w="0" w:type="auto"/>
          </w:tcPr>
          <w:p w14:paraId="7B3525CA" w14:textId="77777777" w:rsidR="00162615" w:rsidRPr="00FB791C" w:rsidRDefault="00162615" w:rsidP="00943557">
            <w:pPr>
              <w:pStyle w:val="TAL"/>
              <w:rPr>
                <w:sz w:val="16"/>
              </w:rPr>
            </w:pPr>
            <w:r>
              <w:rPr>
                <w:sz w:val="16"/>
              </w:rPr>
              <w:t>approved</w:t>
            </w:r>
          </w:p>
        </w:tc>
        <w:tc>
          <w:tcPr>
            <w:tcW w:w="0" w:type="auto"/>
          </w:tcPr>
          <w:p w14:paraId="40F7AD12" w14:textId="77777777" w:rsidR="00162615" w:rsidRPr="00FB791C" w:rsidRDefault="00162615" w:rsidP="00943557">
            <w:pPr>
              <w:pStyle w:val="TAL"/>
              <w:rPr>
                <w:sz w:val="16"/>
              </w:rPr>
            </w:pPr>
            <w:r>
              <w:rPr>
                <w:sz w:val="16"/>
              </w:rPr>
              <w:t>-</w:t>
            </w:r>
          </w:p>
        </w:tc>
        <w:tc>
          <w:tcPr>
            <w:tcW w:w="0" w:type="auto"/>
          </w:tcPr>
          <w:p w14:paraId="78B75A96" w14:textId="77777777" w:rsidR="00162615" w:rsidRPr="00FB791C" w:rsidRDefault="00162615" w:rsidP="00943557">
            <w:pPr>
              <w:pStyle w:val="TAL"/>
              <w:rPr>
                <w:sz w:val="16"/>
              </w:rPr>
            </w:pPr>
            <w:r>
              <w:rPr>
                <w:sz w:val="16"/>
              </w:rPr>
              <w:t>-</w:t>
            </w:r>
          </w:p>
        </w:tc>
      </w:tr>
      <w:tr w:rsidR="00162615" w14:paraId="568C9BD9" w14:textId="77777777" w:rsidTr="00943557">
        <w:tc>
          <w:tcPr>
            <w:tcW w:w="0" w:type="auto"/>
          </w:tcPr>
          <w:p w14:paraId="046F32EF" w14:textId="77777777" w:rsidR="00162615" w:rsidRPr="00FB791C" w:rsidRDefault="00162615" w:rsidP="00943557">
            <w:pPr>
              <w:pStyle w:val="TAL"/>
              <w:rPr>
                <w:sz w:val="16"/>
              </w:rPr>
            </w:pPr>
            <w:r>
              <w:rPr>
                <w:sz w:val="16"/>
              </w:rPr>
              <w:t>S5-223517</w:t>
            </w:r>
          </w:p>
        </w:tc>
        <w:tc>
          <w:tcPr>
            <w:tcW w:w="0" w:type="auto"/>
          </w:tcPr>
          <w:p w14:paraId="3901A10A" w14:textId="77777777" w:rsidR="00162615" w:rsidRPr="00FB791C" w:rsidRDefault="00162615" w:rsidP="00943557">
            <w:pPr>
              <w:pStyle w:val="TAL"/>
              <w:rPr>
                <w:sz w:val="16"/>
              </w:rPr>
            </w:pPr>
            <w:r>
              <w:rPr>
                <w:sz w:val="16"/>
              </w:rPr>
              <w:t>Reply to: LS on Logical relationship between query parameters</w:t>
            </w:r>
          </w:p>
        </w:tc>
        <w:tc>
          <w:tcPr>
            <w:tcW w:w="0" w:type="auto"/>
          </w:tcPr>
          <w:p w14:paraId="0E8BC88A" w14:textId="77777777" w:rsidR="00162615" w:rsidRPr="00FB791C" w:rsidRDefault="00162615" w:rsidP="00943557">
            <w:pPr>
              <w:pStyle w:val="TAL"/>
              <w:rPr>
                <w:sz w:val="16"/>
              </w:rPr>
            </w:pPr>
            <w:r>
              <w:rPr>
                <w:sz w:val="16"/>
              </w:rPr>
              <w:t>Huawei</w:t>
            </w:r>
          </w:p>
        </w:tc>
        <w:tc>
          <w:tcPr>
            <w:tcW w:w="0" w:type="auto"/>
          </w:tcPr>
          <w:p w14:paraId="239909AF" w14:textId="77777777" w:rsidR="00162615" w:rsidRPr="00FB791C" w:rsidRDefault="00162615" w:rsidP="00943557">
            <w:pPr>
              <w:pStyle w:val="TAL"/>
              <w:rPr>
                <w:sz w:val="16"/>
              </w:rPr>
            </w:pPr>
            <w:r>
              <w:rPr>
                <w:sz w:val="16"/>
              </w:rPr>
              <w:t>approved</w:t>
            </w:r>
          </w:p>
        </w:tc>
        <w:tc>
          <w:tcPr>
            <w:tcW w:w="0" w:type="auto"/>
          </w:tcPr>
          <w:p w14:paraId="41155737" w14:textId="77777777" w:rsidR="00162615" w:rsidRPr="00FB791C" w:rsidRDefault="00162615" w:rsidP="00943557">
            <w:pPr>
              <w:pStyle w:val="TAL"/>
              <w:rPr>
                <w:sz w:val="16"/>
              </w:rPr>
            </w:pPr>
            <w:r>
              <w:rPr>
                <w:sz w:val="16"/>
              </w:rPr>
              <w:t>-</w:t>
            </w:r>
          </w:p>
        </w:tc>
        <w:tc>
          <w:tcPr>
            <w:tcW w:w="0" w:type="auto"/>
          </w:tcPr>
          <w:p w14:paraId="6ABFAE3F" w14:textId="77777777" w:rsidR="00162615" w:rsidRPr="00FB791C" w:rsidRDefault="00162615" w:rsidP="00943557">
            <w:pPr>
              <w:pStyle w:val="TAL"/>
              <w:rPr>
                <w:sz w:val="16"/>
              </w:rPr>
            </w:pPr>
            <w:r>
              <w:rPr>
                <w:sz w:val="16"/>
              </w:rPr>
              <w:t>-</w:t>
            </w:r>
          </w:p>
        </w:tc>
      </w:tr>
      <w:tr w:rsidR="00162615" w14:paraId="20FB8033" w14:textId="77777777" w:rsidTr="00943557">
        <w:tc>
          <w:tcPr>
            <w:tcW w:w="0" w:type="auto"/>
          </w:tcPr>
          <w:p w14:paraId="6B43C26D" w14:textId="77777777" w:rsidR="00162615" w:rsidRPr="00FB791C" w:rsidRDefault="00162615" w:rsidP="00943557">
            <w:pPr>
              <w:pStyle w:val="TAL"/>
              <w:rPr>
                <w:sz w:val="16"/>
              </w:rPr>
            </w:pPr>
            <w:r>
              <w:rPr>
                <w:sz w:val="16"/>
              </w:rPr>
              <w:t>S5-223518</w:t>
            </w:r>
          </w:p>
        </w:tc>
        <w:tc>
          <w:tcPr>
            <w:tcW w:w="0" w:type="auto"/>
          </w:tcPr>
          <w:p w14:paraId="2186AD56" w14:textId="77777777" w:rsidR="00162615" w:rsidRPr="00FB791C" w:rsidRDefault="00162615" w:rsidP="00943557">
            <w:pPr>
              <w:pStyle w:val="TAL"/>
              <w:rPr>
                <w:sz w:val="16"/>
              </w:rPr>
            </w:pPr>
            <w:r>
              <w:rPr>
                <w:sz w:val="16"/>
              </w:rPr>
              <w:t xml:space="preserve">Reply to: Resubmitted LS Reply on </w:t>
            </w:r>
            <w:proofErr w:type="spellStart"/>
            <w:r>
              <w:rPr>
                <w:sz w:val="16"/>
              </w:rPr>
              <w:t>QoE</w:t>
            </w:r>
            <w:proofErr w:type="spellEnd"/>
            <w:r>
              <w:rPr>
                <w:sz w:val="16"/>
              </w:rPr>
              <w:t xml:space="preserve"> configuration and reporting related issues</w:t>
            </w:r>
          </w:p>
        </w:tc>
        <w:tc>
          <w:tcPr>
            <w:tcW w:w="0" w:type="auto"/>
          </w:tcPr>
          <w:p w14:paraId="46B478B6" w14:textId="77777777" w:rsidR="00162615" w:rsidRPr="00FB791C" w:rsidRDefault="00162615" w:rsidP="00943557">
            <w:pPr>
              <w:pStyle w:val="TAL"/>
              <w:rPr>
                <w:sz w:val="16"/>
              </w:rPr>
            </w:pPr>
            <w:r>
              <w:rPr>
                <w:sz w:val="16"/>
              </w:rPr>
              <w:t>Ericsson</w:t>
            </w:r>
          </w:p>
        </w:tc>
        <w:tc>
          <w:tcPr>
            <w:tcW w:w="0" w:type="auto"/>
          </w:tcPr>
          <w:p w14:paraId="1487A800" w14:textId="77777777" w:rsidR="00162615" w:rsidRPr="00FB791C" w:rsidRDefault="00162615" w:rsidP="00943557">
            <w:pPr>
              <w:pStyle w:val="TAL"/>
              <w:rPr>
                <w:sz w:val="16"/>
              </w:rPr>
            </w:pPr>
            <w:r>
              <w:rPr>
                <w:sz w:val="16"/>
              </w:rPr>
              <w:t>approved</w:t>
            </w:r>
          </w:p>
        </w:tc>
        <w:tc>
          <w:tcPr>
            <w:tcW w:w="0" w:type="auto"/>
          </w:tcPr>
          <w:p w14:paraId="3344BF39" w14:textId="77777777" w:rsidR="00162615" w:rsidRPr="00FB791C" w:rsidRDefault="00162615" w:rsidP="00943557">
            <w:pPr>
              <w:pStyle w:val="TAL"/>
              <w:rPr>
                <w:sz w:val="16"/>
              </w:rPr>
            </w:pPr>
            <w:r>
              <w:rPr>
                <w:sz w:val="16"/>
              </w:rPr>
              <w:t>-</w:t>
            </w:r>
          </w:p>
        </w:tc>
        <w:tc>
          <w:tcPr>
            <w:tcW w:w="0" w:type="auto"/>
          </w:tcPr>
          <w:p w14:paraId="6F68C286" w14:textId="77777777" w:rsidR="00162615" w:rsidRPr="00FB791C" w:rsidRDefault="00162615" w:rsidP="00943557">
            <w:pPr>
              <w:pStyle w:val="TAL"/>
              <w:rPr>
                <w:sz w:val="16"/>
              </w:rPr>
            </w:pPr>
            <w:r>
              <w:rPr>
                <w:sz w:val="16"/>
              </w:rPr>
              <w:t>-</w:t>
            </w:r>
          </w:p>
        </w:tc>
      </w:tr>
      <w:tr w:rsidR="00162615" w14:paraId="6300ADE8" w14:textId="77777777" w:rsidTr="00943557">
        <w:tc>
          <w:tcPr>
            <w:tcW w:w="0" w:type="auto"/>
          </w:tcPr>
          <w:p w14:paraId="6B71DF32" w14:textId="77777777" w:rsidR="00162615" w:rsidRPr="00FB791C" w:rsidRDefault="00162615" w:rsidP="00943557">
            <w:pPr>
              <w:pStyle w:val="TAL"/>
              <w:rPr>
                <w:sz w:val="16"/>
              </w:rPr>
            </w:pPr>
            <w:r>
              <w:rPr>
                <w:sz w:val="16"/>
              </w:rPr>
              <w:t>S5-223519</w:t>
            </w:r>
          </w:p>
        </w:tc>
        <w:tc>
          <w:tcPr>
            <w:tcW w:w="0" w:type="auto"/>
          </w:tcPr>
          <w:p w14:paraId="0A8C63A0" w14:textId="77777777" w:rsidR="00162615" w:rsidRPr="00FB791C" w:rsidRDefault="00162615" w:rsidP="00943557">
            <w:pPr>
              <w:pStyle w:val="TAL"/>
              <w:rPr>
                <w:sz w:val="16"/>
              </w:rPr>
            </w:pPr>
            <w:r>
              <w:rPr>
                <w:sz w:val="16"/>
              </w:rPr>
              <w:t>Reply to: Resubmitted LS on TS 28.404/TS 28.405 Clarification</w:t>
            </w:r>
          </w:p>
        </w:tc>
        <w:tc>
          <w:tcPr>
            <w:tcW w:w="0" w:type="auto"/>
          </w:tcPr>
          <w:p w14:paraId="46D69850" w14:textId="77777777" w:rsidR="00162615" w:rsidRPr="00FB791C" w:rsidRDefault="00162615" w:rsidP="00943557">
            <w:pPr>
              <w:pStyle w:val="TAL"/>
              <w:rPr>
                <w:sz w:val="16"/>
              </w:rPr>
            </w:pPr>
            <w:r>
              <w:rPr>
                <w:sz w:val="16"/>
              </w:rPr>
              <w:t>Ericsson</w:t>
            </w:r>
          </w:p>
        </w:tc>
        <w:tc>
          <w:tcPr>
            <w:tcW w:w="0" w:type="auto"/>
          </w:tcPr>
          <w:p w14:paraId="319E0ED4" w14:textId="77777777" w:rsidR="00162615" w:rsidRPr="00FB791C" w:rsidRDefault="00162615" w:rsidP="00943557">
            <w:pPr>
              <w:pStyle w:val="TAL"/>
              <w:rPr>
                <w:sz w:val="16"/>
              </w:rPr>
            </w:pPr>
            <w:r>
              <w:rPr>
                <w:sz w:val="16"/>
              </w:rPr>
              <w:t>revised</w:t>
            </w:r>
          </w:p>
        </w:tc>
        <w:tc>
          <w:tcPr>
            <w:tcW w:w="0" w:type="auto"/>
          </w:tcPr>
          <w:p w14:paraId="17ABA5B9" w14:textId="77777777" w:rsidR="00162615" w:rsidRPr="00FB791C" w:rsidRDefault="00162615" w:rsidP="00943557">
            <w:pPr>
              <w:pStyle w:val="TAL"/>
              <w:rPr>
                <w:sz w:val="16"/>
              </w:rPr>
            </w:pPr>
            <w:r>
              <w:rPr>
                <w:sz w:val="16"/>
              </w:rPr>
              <w:t>-</w:t>
            </w:r>
          </w:p>
        </w:tc>
        <w:tc>
          <w:tcPr>
            <w:tcW w:w="0" w:type="auto"/>
          </w:tcPr>
          <w:p w14:paraId="2F01615B" w14:textId="77777777" w:rsidR="00162615" w:rsidRPr="00FB791C" w:rsidRDefault="00162615" w:rsidP="00943557">
            <w:pPr>
              <w:pStyle w:val="TAL"/>
              <w:rPr>
                <w:sz w:val="16"/>
              </w:rPr>
            </w:pPr>
            <w:r>
              <w:rPr>
                <w:sz w:val="16"/>
              </w:rPr>
              <w:t>S5-223546</w:t>
            </w:r>
          </w:p>
        </w:tc>
      </w:tr>
      <w:tr w:rsidR="00162615" w14:paraId="11915394" w14:textId="77777777" w:rsidTr="00943557">
        <w:tc>
          <w:tcPr>
            <w:tcW w:w="0" w:type="auto"/>
          </w:tcPr>
          <w:p w14:paraId="2C1C92EC" w14:textId="77777777" w:rsidR="00162615" w:rsidRPr="00FB791C" w:rsidRDefault="00162615" w:rsidP="00943557">
            <w:pPr>
              <w:pStyle w:val="TAL"/>
              <w:rPr>
                <w:sz w:val="16"/>
              </w:rPr>
            </w:pPr>
            <w:r>
              <w:rPr>
                <w:sz w:val="16"/>
              </w:rPr>
              <w:t>S5-223520</w:t>
            </w:r>
          </w:p>
        </w:tc>
        <w:tc>
          <w:tcPr>
            <w:tcW w:w="0" w:type="auto"/>
          </w:tcPr>
          <w:p w14:paraId="5F3D21F4" w14:textId="77777777" w:rsidR="00162615" w:rsidRPr="00FB791C" w:rsidRDefault="00162615" w:rsidP="00943557">
            <w:pPr>
              <w:pStyle w:val="TAL"/>
              <w:rPr>
                <w:sz w:val="16"/>
              </w:rPr>
            </w:pPr>
            <w:r>
              <w:rPr>
                <w:sz w:val="16"/>
              </w:rPr>
              <w:t xml:space="preserve">Reply to: LS on </w:t>
            </w:r>
            <w:proofErr w:type="spellStart"/>
            <w:r>
              <w:rPr>
                <w:sz w:val="16"/>
              </w:rPr>
              <w:t>FS_eEDGEAPP</w:t>
            </w:r>
            <w:proofErr w:type="spellEnd"/>
            <w:r>
              <w:rPr>
                <w:sz w:val="16"/>
              </w:rPr>
              <w:t>, Solution for Dynamic EAS instantiation</w:t>
            </w:r>
          </w:p>
        </w:tc>
        <w:tc>
          <w:tcPr>
            <w:tcW w:w="0" w:type="auto"/>
          </w:tcPr>
          <w:p w14:paraId="474C6CA6" w14:textId="77777777" w:rsidR="00162615" w:rsidRPr="00FB791C" w:rsidRDefault="00162615" w:rsidP="00943557">
            <w:pPr>
              <w:pStyle w:val="TAL"/>
              <w:rPr>
                <w:sz w:val="16"/>
              </w:rPr>
            </w:pPr>
            <w:r>
              <w:rPr>
                <w:sz w:val="16"/>
              </w:rPr>
              <w:t>Samsung</w:t>
            </w:r>
          </w:p>
        </w:tc>
        <w:tc>
          <w:tcPr>
            <w:tcW w:w="0" w:type="auto"/>
          </w:tcPr>
          <w:p w14:paraId="59F1026E" w14:textId="77777777" w:rsidR="00162615" w:rsidRPr="00FB791C" w:rsidRDefault="00162615" w:rsidP="00943557">
            <w:pPr>
              <w:pStyle w:val="TAL"/>
              <w:rPr>
                <w:sz w:val="16"/>
              </w:rPr>
            </w:pPr>
            <w:r>
              <w:rPr>
                <w:sz w:val="16"/>
              </w:rPr>
              <w:t>noted</w:t>
            </w:r>
          </w:p>
        </w:tc>
        <w:tc>
          <w:tcPr>
            <w:tcW w:w="0" w:type="auto"/>
          </w:tcPr>
          <w:p w14:paraId="0DF725E8" w14:textId="77777777" w:rsidR="00162615" w:rsidRPr="00FB791C" w:rsidRDefault="00162615" w:rsidP="00943557">
            <w:pPr>
              <w:pStyle w:val="TAL"/>
              <w:rPr>
                <w:sz w:val="16"/>
              </w:rPr>
            </w:pPr>
            <w:r>
              <w:rPr>
                <w:sz w:val="16"/>
              </w:rPr>
              <w:t>-</w:t>
            </w:r>
          </w:p>
        </w:tc>
        <w:tc>
          <w:tcPr>
            <w:tcW w:w="0" w:type="auto"/>
          </w:tcPr>
          <w:p w14:paraId="5D75F6FE" w14:textId="77777777" w:rsidR="00162615" w:rsidRPr="00FB791C" w:rsidRDefault="00162615" w:rsidP="00943557">
            <w:pPr>
              <w:pStyle w:val="TAL"/>
              <w:rPr>
                <w:sz w:val="16"/>
              </w:rPr>
            </w:pPr>
            <w:r>
              <w:rPr>
                <w:sz w:val="16"/>
              </w:rPr>
              <w:t>-</w:t>
            </w:r>
          </w:p>
        </w:tc>
      </w:tr>
      <w:tr w:rsidR="00162615" w14:paraId="2FFA642C" w14:textId="77777777" w:rsidTr="00943557">
        <w:tc>
          <w:tcPr>
            <w:tcW w:w="0" w:type="auto"/>
          </w:tcPr>
          <w:p w14:paraId="0F401E6C" w14:textId="77777777" w:rsidR="00162615" w:rsidRPr="00FB791C" w:rsidRDefault="00162615" w:rsidP="00943557">
            <w:pPr>
              <w:pStyle w:val="TAL"/>
              <w:rPr>
                <w:sz w:val="16"/>
              </w:rPr>
            </w:pPr>
            <w:r>
              <w:rPr>
                <w:sz w:val="16"/>
              </w:rPr>
              <w:t>S5-223521</w:t>
            </w:r>
          </w:p>
        </w:tc>
        <w:tc>
          <w:tcPr>
            <w:tcW w:w="0" w:type="auto"/>
          </w:tcPr>
          <w:p w14:paraId="29DBDDEB" w14:textId="77777777" w:rsidR="00162615" w:rsidRPr="00FB791C" w:rsidRDefault="00162615" w:rsidP="00943557">
            <w:pPr>
              <w:pStyle w:val="TAL"/>
              <w:rPr>
                <w:sz w:val="16"/>
              </w:rPr>
            </w:pPr>
            <w:r>
              <w:rPr>
                <w:sz w:val="16"/>
              </w:rPr>
              <w:t>Reply to: LS on network slice LCM consumption and use cases</w:t>
            </w:r>
          </w:p>
        </w:tc>
        <w:tc>
          <w:tcPr>
            <w:tcW w:w="0" w:type="auto"/>
          </w:tcPr>
          <w:p w14:paraId="72DD3B30" w14:textId="77777777" w:rsidR="00162615" w:rsidRPr="00FB791C" w:rsidRDefault="00162615" w:rsidP="00943557">
            <w:pPr>
              <w:pStyle w:val="TAL"/>
              <w:rPr>
                <w:sz w:val="16"/>
              </w:rPr>
            </w:pPr>
            <w:r>
              <w:rPr>
                <w:sz w:val="16"/>
              </w:rPr>
              <w:t>Ericsson</w:t>
            </w:r>
          </w:p>
        </w:tc>
        <w:tc>
          <w:tcPr>
            <w:tcW w:w="0" w:type="auto"/>
          </w:tcPr>
          <w:p w14:paraId="2C3490D5" w14:textId="77777777" w:rsidR="00162615" w:rsidRPr="00FB791C" w:rsidRDefault="00162615" w:rsidP="00943557">
            <w:pPr>
              <w:pStyle w:val="TAL"/>
              <w:rPr>
                <w:sz w:val="16"/>
              </w:rPr>
            </w:pPr>
            <w:r>
              <w:rPr>
                <w:sz w:val="16"/>
              </w:rPr>
              <w:t>approved</w:t>
            </w:r>
          </w:p>
        </w:tc>
        <w:tc>
          <w:tcPr>
            <w:tcW w:w="0" w:type="auto"/>
          </w:tcPr>
          <w:p w14:paraId="77A50089" w14:textId="77777777" w:rsidR="00162615" w:rsidRPr="00FB791C" w:rsidRDefault="00162615" w:rsidP="00943557">
            <w:pPr>
              <w:pStyle w:val="TAL"/>
              <w:rPr>
                <w:sz w:val="16"/>
              </w:rPr>
            </w:pPr>
            <w:r>
              <w:rPr>
                <w:sz w:val="16"/>
              </w:rPr>
              <w:t>-</w:t>
            </w:r>
          </w:p>
        </w:tc>
        <w:tc>
          <w:tcPr>
            <w:tcW w:w="0" w:type="auto"/>
          </w:tcPr>
          <w:p w14:paraId="10127AB6" w14:textId="77777777" w:rsidR="00162615" w:rsidRPr="00FB791C" w:rsidRDefault="00162615" w:rsidP="00943557">
            <w:pPr>
              <w:pStyle w:val="TAL"/>
              <w:rPr>
                <w:sz w:val="16"/>
              </w:rPr>
            </w:pPr>
            <w:r>
              <w:rPr>
                <w:sz w:val="16"/>
              </w:rPr>
              <w:t>-</w:t>
            </w:r>
          </w:p>
        </w:tc>
      </w:tr>
      <w:tr w:rsidR="00162615" w14:paraId="452B216A" w14:textId="77777777" w:rsidTr="00943557">
        <w:tc>
          <w:tcPr>
            <w:tcW w:w="0" w:type="auto"/>
          </w:tcPr>
          <w:p w14:paraId="33E1AD79" w14:textId="77777777" w:rsidR="00162615" w:rsidRPr="00FB791C" w:rsidRDefault="00162615" w:rsidP="00943557">
            <w:pPr>
              <w:pStyle w:val="TAL"/>
              <w:rPr>
                <w:sz w:val="16"/>
              </w:rPr>
            </w:pPr>
            <w:r>
              <w:rPr>
                <w:sz w:val="16"/>
              </w:rPr>
              <w:t>S5-223522</w:t>
            </w:r>
          </w:p>
        </w:tc>
        <w:tc>
          <w:tcPr>
            <w:tcW w:w="0" w:type="auto"/>
          </w:tcPr>
          <w:p w14:paraId="73C8CB5A" w14:textId="77777777" w:rsidR="00162615" w:rsidRPr="00FB791C" w:rsidRDefault="00162615" w:rsidP="00943557">
            <w:pPr>
              <w:pStyle w:val="TAL"/>
              <w:rPr>
                <w:sz w:val="16"/>
              </w:rPr>
            </w:pPr>
            <w:r>
              <w:rPr>
                <w:sz w:val="16"/>
              </w:rPr>
              <w:t>LS on Study on KQIs for 5G service experience</w:t>
            </w:r>
          </w:p>
        </w:tc>
        <w:tc>
          <w:tcPr>
            <w:tcW w:w="0" w:type="auto"/>
          </w:tcPr>
          <w:p w14:paraId="792E3813" w14:textId="77777777" w:rsidR="00162615" w:rsidRPr="00FB791C" w:rsidRDefault="00162615" w:rsidP="00943557">
            <w:pPr>
              <w:pStyle w:val="TAL"/>
              <w:rPr>
                <w:sz w:val="16"/>
              </w:rPr>
            </w:pPr>
            <w:r>
              <w:rPr>
                <w:sz w:val="16"/>
              </w:rPr>
              <w:t>Ericsson</w:t>
            </w:r>
          </w:p>
        </w:tc>
        <w:tc>
          <w:tcPr>
            <w:tcW w:w="0" w:type="auto"/>
          </w:tcPr>
          <w:p w14:paraId="7D2A1ED2" w14:textId="77777777" w:rsidR="00162615" w:rsidRPr="00FB791C" w:rsidRDefault="00162615" w:rsidP="00943557">
            <w:pPr>
              <w:pStyle w:val="TAL"/>
              <w:rPr>
                <w:sz w:val="16"/>
              </w:rPr>
            </w:pPr>
            <w:r>
              <w:rPr>
                <w:sz w:val="16"/>
              </w:rPr>
              <w:t>approved</w:t>
            </w:r>
          </w:p>
        </w:tc>
        <w:tc>
          <w:tcPr>
            <w:tcW w:w="0" w:type="auto"/>
          </w:tcPr>
          <w:p w14:paraId="53ED4A1C" w14:textId="77777777" w:rsidR="00162615" w:rsidRPr="00FB791C" w:rsidRDefault="00162615" w:rsidP="00943557">
            <w:pPr>
              <w:pStyle w:val="TAL"/>
              <w:rPr>
                <w:sz w:val="16"/>
              </w:rPr>
            </w:pPr>
            <w:r>
              <w:rPr>
                <w:sz w:val="16"/>
              </w:rPr>
              <w:t>-</w:t>
            </w:r>
          </w:p>
        </w:tc>
        <w:tc>
          <w:tcPr>
            <w:tcW w:w="0" w:type="auto"/>
          </w:tcPr>
          <w:p w14:paraId="5140FCB2" w14:textId="77777777" w:rsidR="00162615" w:rsidRPr="00FB791C" w:rsidRDefault="00162615" w:rsidP="00943557">
            <w:pPr>
              <w:pStyle w:val="TAL"/>
              <w:rPr>
                <w:sz w:val="16"/>
              </w:rPr>
            </w:pPr>
            <w:r>
              <w:rPr>
                <w:sz w:val="16"/>
              </w:rPr>
              <w:t>-</w:t>
            </w:r>
          </w:p>
        </w:tc>
      </w:tr>
      <w:tr w:rsidR="00162615" w14:paraId="172A3CE4" w14:textId="77777777" w:rsidTr="00943557">
        <w:tc>
          <w:tcPr>
            <w:tcW w:w="0" w:type="auto"/>
          </w:tcPr>
          <w:p w14:paraId="22ADB6CD" w14:textId="77777777" w:rsidR="00162615" w:rsidRPr="00FB791C" w:rsidRDefault="00162615" w:rsidP="00943557">
            <w:pPr>
              <w:pStyle w:val="TAL"/>
              <w:rPr>
                <w:sz w:val="16"/>
              </w:rPr>
            </w:pPr>
            <w:r>
              <w:rPr>
                <w:sz w:val="16"/>
              </w:rPr>
              <w:t>S5-223523</w:t>
            </w:r>
          </w:p>
        </w:tc>
        <w:tc>
          <w:tcPr>
            <w:tcW w:w="0" w:type="auto"/>
          </w:tcPr>
          <w:p w14:paraId="7D4AA166" w14:textId="77777777" w:rsidR="00162615" w:rsidRPr="00FB791C" w:rsidRDefault="00162615" w:rsidP="00943557">
            <w:pPr>
              <w:pStyle w:val="TAL"/>
              <w:rPr>
                <w:sz w:val="16"/>
              </w:rPr>
            </w:pPr>
            <w:r>
              <w:rPr>
                <w:sz w:val="16"/>
              </w:rPr>
              <w:t>New Rel-18 SID Enhancement of Management Data Analytics phase 2</w:t>
            </w:r>
          </w:p>
        </w:tc>
        <w:tc>
          <w:tcPr>
            <w:tcW w:w="0" w:type="auto"/>
          </w:tcPr>
          <w:p w14:paraId="331EB879" w14:textId="77777777" w:rsidR="00162615" w:rsidRPr="00FB791C" w:rsidRDefault="00162615" w:rsidP="00943557">
            <w:pPr>
              <w:pStyle w:val="TAL"/>
              <w:rPr>
                <w:sz w:val="16"/>
              </w:rPr>
            </w:pPr>
            <w:r>
              <w:rPr>
                <w:sz w:val="16"/>
              </w:rPr>
              <w:t>Intel</w:t>
            </w:r>
          </w:p>
        </w:tc>
        <w:tc>
          <w:tcPr>
            <w:tcW w:w="0" w:type="auto"/>
          </w:tcPr>
          <w:p w14:paraId="3C97BB85" w14:textId="77777777" w:rsidR="00162615" w:rsidRPr="00FB791C" w:rsidRDefault="00162615" w:rsidP="00943557">
            <w:pPr>
              <w:pStyle w:val="TAL"/>
              <w:rPr>
                <w:sz w:val="16"/>
              </w:rPr>
            </w:pPr>
            <w:r>
              <w:rPr>
                <w:sz w:val="16"/>
              </w:rPr>
              <w:t>withdrawn</w:t>
            </w:r>
          </w:p>
        </w:tc>
        <w:tc>
          <w:tcPr>
            <w:tcW w:w="0" w:type="auto"/>
          </w:tcPr>
          <w:p w14:paraId="2401B4AF" w14:textId="77777777" w:rsidR="00162615" w:rsidRPr="00FB791C" w:rsidRDefault="00162615" w:rsidP="00943557">
            <w:pPr>
              <w:pStyle w:val="TAL"/>
              <w:rPr>
                <w:sz w:val="16"/>
              </w:rPr>
            </w:pPr>
            <w:r>
              <w:rPr>
                <w:sz w:val="16"/>
              </w:rPr>
              <w:t>-</w:t>
            </w:r>
          </w:p>
        </w:tc>
        <w:tc>
          <w:tcPr>
            <w:tcW w:w="0" w:type="auto"/>
          </w:tcPr>
          <w:p w14:paraId="707D6F78" w14:textId="77777777" w:rsidR="00162615" w:rsidRPr="00FB791C" w:rsidRDefault="00162615" w:rsidP="00943557">
            <w:pPr>
              <w:pStyle w:val="TAL"/>
              <w:rPr>
                <w:sz w:val="16"/>
              </w:rPr>
            </w:pPr>
            <w:r>
              <w:rPr>
                <w:sz w:val="16"/>
              </w:rPr>
              <w:t>-</w:t>
            </w:r>
          </w:p>
        </w:tc>
      </w:tr>
      <w:tr w:rsidR="00162615" w14:paraId="4D172785" w14:textId="77777777" w:rsidTr="00943557">
        <w:tc>
          <w:tcPr>
            <w:tcW w:w="0" w:type="auto"/>
          </w:tcPr>
          <w:p w14:paraId="4A6EB8B1" w14:textId="77777777" w:rsidR="00162615" w:rsidRPr="00FB791C" w:rsidRDefault="00162615" w:rsidP="00943557">
            <w:pPr>
              <w:pStyle w:val="TAL"/>
              <w:rPr>
                <w:sz w:val="16"/>
              </w:rPr>
            </w:pPr>
            <w:r>
              <w:rPr>
                <w:sz w:val="16"/>
              </w:rPr>
              <w:t>S5-223524</w:t>
            </w:r>
          </w:p>
        </w:tc>
        <w:tc>
          <w:tcPr>
            <w:tcW w:w="0" w:type="auto"/>
          </w:tcPr>
          <w:p w14:paraId="14B02B2E" w14:textId="77777777" w:rsidR="00162615" w:rsidRPr="00FB791C" w:rsidRDefault="00162615" w:rsidP="00943557">
            <w:pPr>
              <w:pStyle w:val="TAL"/>
              <w:rPr>
                <w:sz w:val="16"/>
              </w:rPr>
            </w:pPr>
            <w:r>
              <w:rPr>
                <w:sz w:val="16"/>
              </w:rPr>
              <w:t>Reply to: Resubmitted Reply LS to SA5 on beam measurement reports</w:t>
            </w:r>
          </w:p>
        </w:tc>
        <w:tc>
          <w:tcPr>
            <w:tcW w:w="0" w:type="auto"/>
          </w:tcPr>
          <w:p w14:paraId="45754520" w14:textId="77777777" w:rsidR="00162615" w:rsidRPr="00FB791C" w:rsidRDefault="00162615" w:rsidP="00943557">
            <w:pPr>
              <w:pStyle w:val="TAL"/>
              <w:rPr>
                <w:sz w:val="16"/>
              </w:rPr>
            </w:pPr>
            <w:r>
              <w:rPr>
                <w:sz w:val="16"/>
              </w:rPr>
              <w:t>Ericsson</w:t>
            </w:r>
          </w:p>
        </w:tc>
        <w:tc>
          <w:tcPr>
            <w:tcW w:w="0" w:type="auto"/>
          </w:tcPr>
          <w:p w14:paraId="3EE9A60E" w14:textId="77777777" w:rsidR="00162615" w:rsidRPr="00FB791C" w:rsidRDefault="00162615" w:rsidP="00943557">
            <w:pPr>
              <w:pStyle w:val="TAL"/>
              <w:rPr>
                <w:sz w:val="16"/>
              </w:rPr>
            </w:pPr>
            <w:r>
              <w:rPr>
                <w:sz w:val="16"/>
              </w:rPr>
              <w:t>approved</w:t>
            </w:r>
          </w:p>
        </w:tc>
        <w:tc>
          <w:tcPr>
            <w:tcW w:w="0" w:type="auto"/>
          </w:tcPr>
          <w:p w14:paraId="2494413A" w14:textId="77777777" w:rsidR="00162615" w:rsidRPr="00FB791C" w:rsidRDefault="00162615" w:rsidP="00943557">
            <w:pPr>
              <w:pStyle w:val="TAL"/>
              <w:rPr>
                <w:sz w:val="16"/>
              </w:rPr>
            </w:pPr>
            <w:r>
              <w:rPr>
                <w:sz w:val="16"/>
              </w:rPr>
              <w:t>-</w:t>
            </w:r>
          </w:p>
        </w:tc>
        <w:tc>
          <w:tcPr>
            <w:tcW w:w="0" w:type="auto"/>
          </w:tcPr>
          <w:p w14:paraId="66971540" w14:textId="77777777" w:rsidR="00162615" w:rsidRPr="00FB791C" w:rsidRDefault="00162615" w:rsidP="00943557">
            <w:pPr>
              <w:pStyle w:val="TAL"/>
              <w:rPr>
                <w:sz w:val="16"/>
              </w:rPr>
            </w:pPr>
            <w:r>
              <w:rPr>
                <w:sz w:val="16"/>
              </w:rPr>
              <w:t>-</w:t>
            </w:r>
          </w:p>
        </w:tc>
      </w:tr>
      <w:tr w:rsidR="00162615" w14:paraId="616CF24C" w14:textId="77777777" w:rsidTr="00943557">
        <w:tc>
          <w:tcPr>
            <w:tcW w:w="0" w:type="auto"/>
          </w:tcPr>
          <w:p w14:paraId="0C53E90B" w14:textId="77777777" w:rsidR="00162615" w:rsidRPr="00FB791C" w:rsidRDefault="00162615" w:rsidP="00943557">
            <w:pPr>
              <w:pStyle w:val="TAL"/>
              <w:rPr>
                <w:sz w:val="16"/>
              </w:rPr>
            </w:pPr>
            <w:r>
              <w:rPr>
                <w:sz w:val="16"/>
              </w:rPr>
              <w:t>S5-223525</w:t>
            </w:r>
          </w:p>
        </w:tc>
        <w:tc>
          <w:tcPr>
            <w:tcW w:w="0" w:type="auto"/>
          </w:tcPr>
          <w:p w14:paraId="0A2008AA" w14:textId="77777777" w:rsidR="00162615" w:rsidRPr="00FB791C" w:rsidRDefault="00162615" w:rsidP="00943557">
            <w:pPr>
              <w:pStyle w:val="TAL"/>
              <w:rPr>
                <w:sz w:val="16"/>
              </w:rPr>
            </w:pPr>
            <w:r>
              <w:rPr>
                <w:sz w:val="16"/>
              </w:rPr>
              <w:t>LS on Inclusive language updates related to BBF TR-196</w:t>
            </w:r>
          </w:p>
        </w:tc>
        <w:tc>
          <w:tcPr>
            <w:tcW w:w="0" w:type="auto"/>
          </w:tcPr>
          <w:p w14:paraId="09F9280B" w14:textId="77777777" w:rsidR="00162615" w:rsidRPr="00FB791C" w:rsidRDefault="00162615" w:rsidP="00943557">
            <w:pPr>
              <w:pStyle w:val="TAL"/>
              <w:rPr>
                <w:sz w:val="16"/>
              </w:rPr>
            </w:pPr>
            <w:r>
              <w:rPr>
                <w:sz w:val="16"/>
              </w:rPr>
              <w:t>Ericsson</w:t>
            </w:r>
          </w:p>
        </w:tc>
        <w:tc>
          <w:tcPr>
            <w:tcW w:w="0" w:type="auto"/>
          </w:tcPr>
          <w:p w14:paraId="3681F002" w14:textId="77777777" w:rsidR="00162615" w:rsidRPr="00FB791C" w:rsidRDefault="00162615" w:rsidP="00943557">
            <w:pPr>
              <w:pStyle w:val="TAL"/>
              <w:rPr>
                <w:sz w:val="16"/>
              </w:rPr>
            </w:pPr>
            <w:r>
              <w:rPr>
                <w:sz w:val="16"/>
              </w:rPr>
              <w:t>approved</w:t>
            </w:r>
          </w:p>
        </w:tc>
        <w:tc>
          <w:tcPr>
            <w:tcW w:w="0" w:type="auto"/>
          </w:tcPr>
          <w:p w14:paraId="31E1578A" w14:textId="77777777" w:rsidR="00162615" w:rsidRPr="00FB791C" w:rsidRDefault="00162615" w:rsidP="00943557">
            <w:pPr>
              <w:pStyle w:val="TAL"/>
              <w:rPr>
                <w:sz w:val="16"/>
              </w:rPr>
            </w:pPr>
            <w:r>
              <w:rPr>
                <w:sz w:val="16"/>
              </w:rPr>
              <w:t>-</w:t>
            </w:r>
          </w:p>
        </w:tc>
        <w:tc>
          <w:tcPr>
            <w:tcW w:w="0" w:type="auto"/>
          </w:tcPr>
          <w:p w14:paraId="2CE828AB" w14:textId="77777777" w:rsidR="00162615" w:rsidRPr="00FB791C" w:rsidRDefault="00162615" w:rsidP="00943557">
            <w:pPr>
              <w:pStyle w:val="TAL"/>
              <w:rPr>
                <w:sz w:val="16"/>
              </w:rPr>
            </w:pPr>
            <w:r>
              <w:rPr>
                <w:sz w:val="16"/>
              </w:rPr>
              <w:t>-</w:t>
            </w:r>
          </w:p>
        </w:tc>
      </w:tr>
      <w:tr w:rsidR="00162615" w14:paraId="14B013A9" w14:textId="77777777" w:rsidTr="00943557">
        <w:tc>
          <w:tcPr>
            <w:tcW w:w="0" w:type="auto"/>
          </w:tcPr>
          <w:p w14:paraId="2B984712" w14:textId="77777777" w:rsidR="00162615" w:rsidRPr="00FB791C" w:rsidRDefault="00162615" w:rsidP="00943557">
            <w:pPr>
              <w:pStyle w:val="TAL"/>
              <w:rPr>
                <w:sz w:val="16"/>
              </w:rPr>
            </w:pPr>
            <w:r>
              <w:rPr>
                <w:sz w:val="16"/>
              </w:rPr>
              <w:t>S5-223526</w:t>
            </w:r>
          </w:p>
        </w:tc>
        <w:tc>
          <w:tcPr>
            <w:tcW w:w="0" w:type="auto"/>
          </w:tcPr>
          <w:p w14:paraId="0BEB41E1" w14:textId="77777777" w:rsidR="00162615" w:rsidRPr="00FB791C" w:rsidRDefault="00162615" w:rsidP="00943557">
            <w:pPr>
              <w:pStyle w:val="TAL"/>
              <w:rPr>
                <w:sz w:val="16"/>
              </w:rPr>
            </w:pPr>
            <w:r>
              <w:rPr>
                <w:sz w:val="16"/>
              </w:rPr>
              <w:t>SA5 meeting calendar</w:t>
            </w:r>
          </w:p>
        </w:tc>
        <w:tc>
          <w:tcPr>
            <w:tcW w:w="0" w:type="auto"/>
          </w:tcPr>
          <w:p w14:paraId="5B4AFB06" w14:textId="77777777" w:rsidR="00162615" w:rsidRPr="00FB791C" w:rsidRDefault="00162615" w:rsidP="00943557">
            <w:pPr>
              <w:pStyle w:val="TAL"/>
              <w:rPr>
                <w:sz w:val="16"/>
              </w:rPr>
            </w:pPr>
            <w:r>
              <w:rPr>
                <w:sz w:val="16"/>
              </w:rPr>
              <w:t xml:space="preserve">WG </w:t>
            </w:r>
            <w:proofErr w:type="spellStart"/>
            <w:r>
              <w:rPr>
                <w:sz w:val="16"/>
              </w:rPr>
              <w:t>CHair</w:t>
            </w:r>
            <w:proofErr w:type="spellEnd"/>
          </w:p>
        </w:tc>
        <w:tc>
          <w:tcPr>
            <w:tcW w:w="0" w:type="auto"/>
          </w:tcPr>
          <w:p w14:paraId="668D0E69" w14:textId="77777777" w:rsidR="00162615" w:rsidRPr="00FB791C" w:rsidRDefault="00162615" w:rsidP="00943557">
            <w:pPr>
              <w:pStyle w:val="TAL"/>
              <w:rPr>
                <w:sz w:val="16"/>
              </w:rPr>
            </w:pPr>
            <w:r>
              <w:rPr>
                <w:sz w:val="16"/>
              </w:rPr>
              <w:t>agreed</w:t>
            </w:r>
          </w:p>
        </w:tc>
        <w:tc>
          <w:tcPr>
            <w:tcW w:w="0" w:type="auto"/>
          </w:tcPr>
          <w:p w14:paraId="4C6ECE4D" w14:textId="77777777" w:rsidR="00162615" w:rsidRPr="00FB791C" w:rsidRDefault="00162615" w:rsidP="00943557">
            <w:pPr>
              <w:pStyle w:val="TAL"/>
              <w:rPr>
                <w:sz w:val="16"/>
              </w:rPr>
            </w:pPr>
            <w:r>
              <w:rPr>
                <w:sz w:val="16"/>
              </w:rPr>
              <w:t>S5-223012</w:t>
            </w:r>
          </w:p>
        </w:tc>
        <w:tc>
          <w:tcPr>
            <w:tcW w:w="0" w:type="auto"/>
          </w:tcPr>
          <w:p w14:paraId="51ED38FD" w14:textId="77777777" w:rsidR="00162615" w:rsidRPr="00FB791C" w:rsidRDefault="00162615" w:rsidP="00943557">
            <w:pPr>
              <w:pStyle w:val="TAL"/>
              <w:rPr>
                <w:sz w:val="16"/>
              </w:rPr>
            </w:pPr>
            <w:r>
              <w:rPr>
                <w:sz w:val="16"/>
              </w:rPr>
              <w:t>-</w:t>
            </w:r>
          </w:p>
        </w:tc>
      </w:tr>
      <w:tr w:rsidR="00162615" w14:paraId="5A5B8033" w14:textId="77777777" w:rsidTr="00943557">
        <w:tc>
          <w:tcPr>
            <w:tcW w:w="0" w:type="auto"/>
          </w:tcPr>
          <w:p w14:paraId="41EEF464" w14:textId="77777777" w:rsidR="00162615" w:rsidRPr="00FB791C" w:rsidRDefault="00162615" w:rsidP="00943557">
            <w:pPr>
              <w:pStyle w:val="TAL"/>
              <w:rPr>
                <w:sz w:val="16"/>
              </w:rPr>
            </w:pPr>
            <w:r>
              <w:rPr>
                <w:sz w:val="16"/>
              </w:rPr>
              <w:t>S5-223527</w:t>
            </w:r>
          </w:p>
        </w:tc>
        <w:tc>
          <w:tcPr>
            <w:tcW w:w="0" w:type="auto"/>
          </w:tcPr>
          <w:p w14:paraId="07226A70"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change-5gcNrm.yaml</w:t>
            </w:r>
          </w:p>
        </w:tc>
        <w:tc>
          <w:tcPr>
            <w:tcW w:w="0" w:type="auto"/>
          </w:tcPr>
          <w:p w14:paraId="4E59F073" w14:textId="77777777" w:rsidR="00162615" w:rsidRPr="00FB791C" w:rsidRDefault="00162615" w:rsidP="00943557">
            <w:pPr>
              <w:pStyle w:val="TAL"/>
              <w:rPr>
                <w:sz w:val="16"/>
              </w:rPr>
            </w:pPr>
            <w:r>
              <w:rPr>
                <w:sz w:val="16"/>
              </w:rPr>
              <w:t>Nokia, Nokia Shanghai Bell</w:t>
            </w:r>
          </w:p>
        </w:tc>
        <w:tc>
          <w:tcPr>
            <w:tcW w:w="0" w:type="auto"/>
          </w:tcPr>
          <w:p w14:paraId="6B6A5A98" w14:textId="77777777" w:rsidR="00162615" w:rsidRPr="00FB791C" w:rsidRDefault="00162615" w:rsidP="00943557">
            <w:pPr>
              <w:pStyle w:val="TAL"/>
              <w:rPr>
                <w:sz w:val="16"/>
              </w:rPr>
            </w:pPr>
            <w:r>
              <w:rPr>
                <w:sz w:val="16"/>
              </w:rPr>
              <w:t>agreed</w:t>
            </w:r>
          </w:p>
        </w:tc>
        <w:tc>
          <w:tcPr>
            <w:tcW w:w="0" w:type="auto"/>
          </w:tcPr>
          <w:p w14:paraId="6A226BDB" w14:textId="77777777" w:rsidR="00162615" w:rsidRPr="00FB791C" w:rsidRDefault="00162615" w:rsidP="00943557">
            <w:pPr>
              <w:pStyle w:val="TAL"/>
              <w:rPr>
                <w:sz w:val="16"/>
              </w:rPr>
            </w:pPr>
            <w:r>
              <w:rPr>
                <w:sz w:val="16"/>
              </w:rPr>
              <w:t>S5-223052</w:t>
            </w:r>
          </w:p>
        </w:tc>
        <w:tc>
          <w:tcPr>
            <w:tcW w:w="0" w:type="auto"/>
          </w:tcPr>
          <w:p w14:paraId="4590AD77" w14:textId="77777777" w:rsidR="00162615" w:rsidRPr="00FB791C" w:rsidRDefault="00162615" w:rsidP="00943557">
            <w:pPr>
              <w:pStyle w:val="TAL"/>
              <w:rPr>
                <w:sz w:val="16"/>
              </w:rPr>
            </w:pPr>
            <w:r>
              <w:rPr>
                <w:sz w:val="16"/>
              </w:rPr>
              <w:t>-</w:t>
            </w:r>
          </w:p>
        </w:tc>
      </w:tr>
      <w:tr w:rsidR="00162615" w14:paraId="18862635" w14:textId="77777777" w:rsidTr="00943557">
        <w:tc>
          <w:tcPr>
            <w:tcW w:w="0" w:type="auto"/>
          </w:tcPr>
          <w:p w14:paraId="035219CB" w14:textId="77777777" w:rsidR="00162615" w:rsidRPr="00FB791C" w:rsidRDefault="00162615" w:rsidP="00943557">
            <w:pPr>
              <w:pStyle w:val="TAL"/>
              <w:rPr>
                <w:sz w:val="16"/>
              </w:rPr>
            </w:pPr>
            <w:r>
              <w:rPr>
                <w:sz w:val="16"/>
              </w:rPr>
              <w:t>S5-223528</w:t>
            </w:r>
          </w:p>
        </w:tc>
        <w:tc>
          <w:tcPr>
            <w:tcW w:w="0" w:type="auto"/>
          </w:tcPr>
          <w:p w14:paraId="7FB43E7C"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40CE0EAA" w14:textId="77777777" w:rsidR="00162615" w:rsidRPr="00FB791C" w:rsidRDefault="00162615" w:rsidP="00943557">
            <w:pPr>
              <w:pStyle w:val="TAL"/>
              <w:rPr>
                <w:sz w:val="16"/>
              </w:rPr>
            </w:pPr>
            <w:r>
              <w:rPr>
                <w:sz w:val="16"/>
              </w:rPr>
              <w:t>Nokia, Nokia Shanghai Bell</w:t>
            </w:r>
          </w:p>
        </w:tc>
        <w:tc>
          <w:tcPr>
            <w:tcW w:w="0" w:type="auto"/>
          </w:tcPr>
          <w:p w14:paraId="3C1564A7" w14:textId="77777777" w:rsidR="00162615" w:rsidRPr="00FB791C" w:rsidRDefault="00162615" w:rsidP="00943557">
            <w:pPr>
              <w:pStyle w:val="TAL"/>
              <w:rPr>
                <w:sz w:val="16"/>
              </w:rPr>
            </w:pPr>
            <w:r>
              <w:rPr>
                <w:sz w:val="16"/>
              </w:rPr>
              <w:t>agreed</w:t>
            </w:r>
          </w:p>
        </w:tc>
        <w:tc>
          <w:tcPr>
            <w:tcW w:w="0" w:type="auto"/>
          </w:tcPr>
          <w:p w14:paraId="1BC32CCB" w14:textId="77777777" w:rsidR="00162615" w:rsidRPr="00FB791C" w:rsidRDefault="00162615" w:rsidP="00943557">
            <w:pPr>
              <w:pStyle w:val="TAL"/>
              <w:rPr>
                <w:sz w:val="16"/>
              </w:rPr>
            </w:pPr>
            <w:r>
              <w:rPr>
                <w:sz w:val="16"/>
              </w:rPr>
              <w:t>S5-223053</w:t>
            </w:r>
          </w:p>
        </w:tc>
        <w:tc>
          <w:tcPr>
            <w:tcW w:w="0" w:type="auto"/>
          </w:tcPr>
          <w:p w14:paraId="299A1E38" w14:textId="77777777" w:rsidR="00162615" w:rsidRPr="00FB791C" w:rsidRDefault="00162615" w:rsidP="00943557">
            <w:pPr>
              <w:pStyle w:val="TAL"/>
              <w:rPr>
                <w:sz w:val="16"/>
              </w:rPr>
            </w:pPr>
            <w:r>
              <w:rPr>
                <w:sz w:val="16"/>
              </w:rPr>
              <w:t>-</w:t>
            </w:r>
          </w:p>
        </w:tc>
      </w:tr>
      <w:tr w:rsidR="00162615" w14:paraId="27CFB6F8" w14:textId="77777777" w:rsidTr="00943557">
        <w:tc>
          <w:tcPr>
            <w:tcW w:w="0" w:type="auto"/>
          </w:tcPr>
          <w:p w14:paraId="6D748D40" w14:textId="77777777" w:rsidR="00162615" w:rsidRPr="00FB791C" w:rsidRDefault="00162615" w:rsidP="00943557">
            <w:pPr>
              <w:pStyle w:val="TAL"/>
              <w:rPr>
                <w:sz w:val="16"/>
              </w:rPr>
            </w:pPr>
            <w:r>
              <w:rPr>
                <w:sz w:val="16"/>
              </w:rPr>
              <w:t>S5-223529</w:t>
            </w:r>
          </w:p>
        </w:tc>
        <w:tc>
          <w:tcPr>
            <w:tcW w:w="0" w:type="auto"/>
          </w:tcPr>
          <w:p w14:paraId="2B5BD3D3"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7CDA1DFD" w14:textId="77777777" w:rsidR="00162615" w:rsidRPr="00FB791C" w:rsidRDefault="00162615" w:rsidP="00943557">
            <w:pPr>
              <w:pStyle w:val="TAL"/>
              <w:rPr>
                <w:sz w:val="16"/>
              </w:rPr>
            </w:pPr>
            <w:r>
              <w:rPr>
                <w:sz w:val="16"/>
              </w:rPr>
              <w:t>Nokia, Nokia Shanghai Bell</w:t>
            </w:r>
          </w:p>
        </w:tc>
        <w:tc>
          <w:tcPr>
            <w:tcW w:w="0" w:type="auto"/>
          </w:tcPr>
          <w:p w14:paraId="56BD7908" w14:textId="77777777" w:rsidR="00162615" w:rsidRPr="00FB791C" w:rsidRDefault="00162615" w:rsidP="00943557">
            <w:pPr>
              <w:pStyle w:val="TAL"/>
              <w:rPr>
                <w:sz w:val="16"/>
              </w:rPr>
            </w:pPr>
            <w:r>
              <w:rPr>
                <w:sz w:val="16"/>
              </w:rPr>
              <w:t>agreed</w:t>
            </w:r>
          </w:p>
        </w:tc>
        <w:tc>
          <w:tcPr>
            <w:tcW w:w="0" w:type="auto"/>
          </w:tcPr>
          <w:p w14:paraId="3DD90724" w14:textId="77777777" w:rsidR="00162615" w:rsidRPr="00FB791C" w:rsidRDefault="00162615" w:rsidP="00943557">
            <w:pPr>
              <w:pStyle w:val="TAL"/>
              <w:rPr>
                <w:sz w:val="16"/>
              </w:rPr>
            </w:pPr>
            <w:r>
              <w:rPr>
                <w:sz w:val="16"/>
              </w:rPr>
              <w:t>S5-223054</w:t>
            </w:r>
          </w:p>
        </w:tc>
        <w:tc>
          <w:tcPr>
            <w:tcW w:w="0" w:type="auto"/>
          </w:tcPr>
          <w:p w14:paraId="49F3C4BF" w14:textId="77777777" w:rsidR="00162615" w:rsidRPr="00FB791C" w:rsidRDefault="00162615" w:rsidP="00943557">
            <w:pPr>
              <w:pStyle w:val="TAL"/>
              <w:rPr>
                <w:sz w:val="16"/>
              </w:rPr>
            </w:pPr>
            <w:r>
              <w:rPr>
                <w:sz w:val="16"/>
              </w:rPr>
              <w:t>-</w:t>
            </w:r>
          </w:p>
        </w:tc>
      </w:tr>
      <w:tr w:rsidR="00162615" w14:paraId="3964193E" w14:textId="77777777" w:rsidTr="00943557">
        <w:tc>
          <w:tcPr>
            <w:tcW w:w="0" w:type="auto"/>
          </w:tcPr>
          <w:p w14:paraId="66AB0AEE" w14:textId="77777777" w:rsidR="00162615" w:rsidRPr="00FB791C" w:rsidRDefault="00162615" w:rsidP="00943557">
            <w:pPr>
              <w:pStyle w:val="TAL"/>
              <w:rPr>
                <w:sz w:val="16"/>
              </w:rPr>
            </w:pPr>
            <w:r>
              <w:rPr>
                <w:sz w:val="16"/>
              </w:rPr>
              <w:t>S5-223530</w:t>
            </w:r>
          </w:p>
        </w:tc>
        <w:tc>
          <w:tcPr>
            <w:tcW w:w="0" w:type="auto"/>
          </w:tcPr>
          <w:p w14:paraId="4ACF2733"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change-5gcNrm.yaml</w:t>
            </w:r>
          </w:p>
        </w:tc>
        <w:tc>
          <w:tcPr>
            <w:tcW w:w="0" w:type="auto"/>
          </w:tcPr>
          <w:p w14:paraId="081FA819" w14:textId="77777777" w:rsidR="00162615" w:rsidRPr="00FB791C" w:rsidRDefault="00162615" w:rsidP="00943557">
            <w:pPr>
              <w:pStyle w:val="TAL"/>
              <w:rPr>
                <w:sz w:val="16"/>
              </w:rPr>
            </w:pPr>
            <w:r>
              <w:rPr>
                <w:sz w:val="16"/>
              </w:rPr>
              <w:t>Nokia, Nokia Shanghai Bell</w:t>
            </w:r>
          </w:p>
        </w:tc>
        <w:tc>
          <w:tcPr>
            <w:tcW w:w="0" w:type="auto"/>
          </w:tcPr>
          <w:p w14:paraId="41806F05" w14:textId="77777777" w:rsidR="00162615" w:rsidRPr="00FB791C" w:rsidRDefault="00162615" w:rsidP="00943557">
            <w:pPr>
              <w:pStyle w:val="TAL"/>
              <w:rPr>
                <w:sz w:val="16"/>
              </w:rPr>
            </w:pPr>
            <w:r>
              <w:rPr>
                <w:sz w:val="16"/>
              </w:rPr>
              <w:t>agreed</w:t>
            </w:r>
          </w:p>
        </w:tc>
        <w:tc>
          <w:tcPr>
            <w:tcW w:w="0" w:type="auto"/>
          </w:tcPr>
          <w:p w14:paraId="772FE589" w14:textId="77777777" w:rsidR="00162615" w:rsidRPr="00FB791C" w:rsidRDefault="00162615" w:rsidP="00943557">
            <w:pPr>
              <w:pStyle w:val="TAL"/>
              <w:rPr>
                <w:sz w:val="16"/>
              </w:rPr>
            </w:pPr>
            <w:r>
              <w:rPr>
                <w:sz w:val="16"/>
              </w:rPr>
              <w:t>S5-223055</w:t>
            </w:r>
          </w:p>
        </w:tc>
        <w:tc>
          <w:tcPr>
            <w:tcW w:w="0" w:type="auto"/>
          </w:tcPr>
          <w:p w14:paraId="0385A6FE" w14:textId="77777777" w:rsidR="00162615" w:rsidRPr="00FB791C" w:rsidRDefault="00162615" w:rsidP="00943557">
            <w:pPr>
              <w:pStyle w:val="TAL"/>
              <w:rPr>
                <w:sz w:val="16"/>
              </w:rPr>
            </w:pPr>
            <w:r>
              <w:rPr>
                <w:sz w:val="16"/>
              </w:rPr>
              <w:t>-</w:t>
            </w:r>
          </w:p>
        </w:tc>
      </w:tr>
      <w:tr w:rsidR="00162615" w14:paraId="62C52E35" w14:textId="77777777" w:rsidTr="00943557">
        <w:tc>
          <w:tcPr>
            <w:tcW w:w="0" w:type="auto"/>
          </w:tcPr>
          <w:p w14:paraId="5029377D" w14:textId="77777777" w:rsidR="00162615" w:rsidRPr="00FB791C" w:rsidRDefault="00162615" w:rsidP="00943557">
            <w:pPr>
              <w:pStyle w:val="TAL"/>
              <w:rPr>
                <w:sz w:val="16"/>
              </w:rPr>
            </w:pPr>
            <w:r>
              <w:rPr>
                <w:sz w:val="16"/>
              </w:rPr>
              <w:t>S5-223531</w:t>
            </w:r>
          </w:p>
        </w:tc>
        <w:tc>
          <w:tcPr>
            <w:tcW w:w="0" w:type="auto"/>
          </w:tcPr>
          <w:p w14:paraId="584299B0"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0E0EE8A1" w14:textId="77777777" w:rsidR="00162615" w:rsidRPr="00FB791C" w:rsidRDefault="00162615" w:rsidP="00943557">
            <w:pPr>
              <w:pStyle w:val="TAL"/>
              <w:rPr>
                <w:sz w:val="16"/>
              </w:rPr>
            </w:pPr>
            <w:r>
              <w:rPr>
                <w:sz w:val="16"/>
              </w:rPr>
              <w:t>Nokia, Nokia Shanghai Bell</w:t>
            </w:r>
          </w:p>
        </w:tc>
        <w:tc>
          <w:tcPr>
            <w:tcW w:w="0" w:type="auto"/>
          </w:tcPr>
          <w:p w14:paraId="6CFF2D58" w14:textId="77777777" w:rsidR="00162615" w:rsidRPr="00FB791C" w:rsidRDefault="00162615" w:rsidP="00943557">
            <w:pPr>
              <w:pStyle w:val="TAL"/>
              <w:rPr>
                <w:sz w:val="16"/>
              </w:rPr>
            </w:pPr>
            <w:r>
              <w:rPr>
                <w:sz w:val="16"/>
              </w:rPr>
              <w:t>agreed</w:t>
            </w:r>
          </w:p>
        </w:tc>
        <w:tc>
          <w:tcPr>
            <w:tcW w:w="0" w:type="auto"/>
          </w:tcPr>
          <w:p w14:paraId="147B8667" w14:textId="77777777" w:rsidR="00162615" w:rsidRPr="00FB791C" w:rsidRDefault="00162615" w:rsidP="00943557">
            <w:pPr>
              <w:pStyle w:val="TAL"/>
              <w:rPr>
                <w:sz w:val="16"/>
              </w:rPr>
            </w:pPr>
            <w:r>
              <w:rPr>
                <w:sz w:val="16"/>
              </w:rPr>
              <w:t>S5-223056</w:t>
            </w:r>
          </w:p>
        </w:tc>
        <w:tc>
          <w:tcPr>
            <w:tcW w:w="0" w:type="auto"/>
          </w:tcPr>
          <w:p w14:paraId="61DFD397" w14:textId="77777777" w:rsidR="00162615" w:rsidRPr="00FB791C" w:rsidRDefault="00162615" w:rsidP="00943557">
            <w:pPr>
              <w:pStyle w:val="TAL"/>
              <w:rPr>
                <w:sz w:val="16"/>
              </w:rPr>
            </w:pPr>
            <w:r>
              <w:rPr>
                <w:sz w:val="16"/>
              </w:rPr>
              <w:t>-</w:t>
            </w:r>
          </w:p>
        </w:tc>
      </w:tr>
      <w:tr w:rsidR="00162615" w14:paraId="1F07FD5F" w14:textId="77777777" w:rsidTr="00943557">
        <w:tc>
          <w:tcPr>
            <w:tcW w:w="0" w:type="auto"/>
          </w:tcPr>
          <w:p w14:paraId="418A85BD" w14:textId="77777777" w:rsidR="00162615" w:rsidRPr="00FB791C" w:rsidRDefault="00162615" w:rsidP="00943557">
            <w:pPr>
              <w:pStyle w:val="TAL"/>
              <w:rPr>
                <w:sz w:val="16"/>
              </w:rPr>
            </w:pPr>
            <w:r>
              <w:rPr>
                <w:sz w:val="16"/>
              </w:rPr>
              <w:t>S5-223532</w:t>
            </w:r>
          </w:p>
        </w:tc>
        <w:tc>
          <w:tcPr>
            <w:tcW w:w="0" w:type="auto"/>
          </w:tcPr>
          <w:p w14:paraId="7A397F5F"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0AD845F1" w14:textId="77777777" w:rsidR="00162615" w:rsidRPr="00FB791C" w:rsidRDefault="00162615" w:rsidP="00943557">
            <w:pPr>
              <w:pStyle w:val="TAL"/>
              <w:rPr>
                <w:sz w:val="16"/>
              </w:rPr>
            </w:pPr>
            <w:r>
              <w:rPr>
                <w:sz w:val="16"/>
              </w:rPr>
              <w:t>Nokia, Nokia Shanghai Bell</w:t>
            </w:r>
          </w:p>
        </w:tc>
        <w:tc>
          <w:tcPr>
            <w:tcW w:w="0" w:type="auto"/>
          </w:tcPr>
          <w:p w14:paraId="25FFEDB8" w14:textId="77777777" w:rsidR="00162615" w:rsidRPr="00FB791C" w:rsidRDefault="00162615" w:rsidP="00943557">
            <w:pPr>
              <w:pStyle w:val="TAL"/>
              <w:rPr>
                <w:sz w:val="16"/>
              </w:rPr>
            </w:pPr>
            <w:r>
              <w:rPr>
                <w:sz w:val="16"/>
              </w:rPr>
              <w:t>agreed</w:t>
            </w:r>
          </w:p>
        </w:tc>
        <w:tc>
          <w:tcPr>
            <w:tcW w:w="0" w:type="auto"/>
          </w:tcPr>
          <w:p w14:paraId="664F640A" w14:textId="77777777" w:rsidR="00162615" w:rsidRPr="00FB791C" w:rsidRDefault="00162615" w:rsidP="00943557">
            <w:pPr>
              <w:pStyle w:val="TAL"/>
              <w:rPr>
                <w:sz w:val="16"/>
              </w:rPr>
            </w:pPr>
            <w:r>
              <w:rPr>
                <w:sz w:val="16"/>
              </w:rPr>
              <w:t>S5-223057</w:t>
            </w:r>
          </w:p>
        </w:tc>
        <w:tc>
          <w:tcPr>
            <w:tcW w:w="0" w:type="auto"/>
          </w:tcPr>
          <w:p w14:paraId="0EBDB651" w14:textId="77777777" w:rsidR="00162615" w:rsidRPr="00FB791C" w:rsidRDefault="00162615" w:rsidP="00943557">
            <w:pPr>
              <w:pStyle w:val="TAL"/>
              <w:rPr>
                <w:sz w:val="16"/>
              </w:rPr>
            </w:pPr>
            <w:r>
              <w:rPr>
                <w:sz w:val="16"/>
              </w:rPr>
              <w:t>-</w:t>
            </w:r>
          </w:p>
        </w:tc>
      </w:tr>
      <w:tr w:rsidR="00162615" w14:paraId="71E231DE" w14:textId="77777777" w:rsidTr="00943557">
        <w:tc>
          <w:tcPr>
            <w:tcW w:w="0" w:type="auto"/>
          </w:tcPr>
          <w:p w14:paraId="108FE4FB" w14:textId="77777777" w:rsidR="00162615" w:rsidRPr="00FB791C" w:rsidRDefault="00162615" w:rsidP="00943557">
            <w:pPr>
              <w:pStyle w:val="TAL"/>
              <w:rPr>
                <w:sz w:val="16"/>
              </w:rPr>
            </w:pPr>
            <w:r>
              <w:rPr>
                <w:sz w:val="16"/>
              </w:rPr>
              <w:t>S5-223533</w:t>
            </w:r>
          </w:p>
        </w:tc>
        <w:tc>
          <w:tcPr>
            <w:tcW w:w="0" w:type="auto"/>
          </w:tcPr>
          <w:p w14:paraId="7B501EE3"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4BBDE306" w14:textId="77777777" w:rsidR="00162615" w:rsidRPr="00FB791C" w:rsidRDefault="00162615" w:rsidP="00943557">
            <w:pPr>
              <w:pStyle w:val="TAL"/>
              <w:rPr>
                <w:sz w:val="16"/>
              </w:rPr>
            </w:pPr>
            <w:r>
              <w:rPr>
                <w:sz w:val="16"/>
              </w:rPr>
              <w:t>Nokia, Nokia Shanghai Bell</w:t>
            </w:r>
          </w:p>
        </w:tc>
        <w:tc>
          <w:tcPr>
            <w:tcW w:w="0" w:type="auto"/>
          </w:tcPr>
          <w:p w14:paraId="4EBB410F" w14:textId="77777777" w:rsidR="00162615" w:rsidRPr="00FB791C" w:rsidRDefault="00162615" w:rsidP="00943557">
            <w:pPr>
              <w:pStyle w:val="TAL"/>
              <w:rPr>
                <w:sz w:val="16"/>
              </w:rPr>
            </w:pPr>
            <w:r>
              <w:rPr>
                <w:sz w:val="16"/>
              </w:rPr>
              <w:t>agreed</w:t>
            </w:r>
          </w:p>
        </w:tc>
        <w:tc>
          <w:tcPr>
            <w:tcW w:w="0" w:type="auto"/>
          </w:tcPr>
          <w:p w14:paraId="00BBBB2A" w14:textId="77777777" w:rsidR="00162615" w:rsidRPr="00FB791C" w:rsidRDefault="00162615" w:rsidP="00943557">
            <w:pPr>
              <w:pStyle w:val="TAL"/>
              <w:rPr>
                <w:sz w:val="16"/>
              </w:rPr>
            </w:pPr>
            <w:r>
              <w:rPr>
                <w:sz w:val="16"/>
              </w:rPr>
              <w:t>S5-223058</w:t>
            </w:r>
          </w:p>
        </w:tc>
        <w:tc>
          <w:tcPr>
            <w:tcW w:w="0" w:type="auto"/>
          </w:tcPr>
          <w:p w14:paraId="3D07DE26" w14:textId="77777777" w:rsidR="00162615" w:rsidRPr="00FB791C" w:rsidRDefault="00162615" w:rsidP="00943557">
            <w:pPr>
              <w:pStyle w:val="TAL"/>
              <w:rPr>
                <w:sz w:val="16"/>
              </w:rPr>
            </w:pPr>
            <w:r>
              <w:rPr>
                <w:sz w:val="16"/>
              </w:rPr>
              <w:t>-</w:t>
            </w:r>
          </w:p>
        </w:tc>
      </w:tr>
      <w:tr w:rsidR="00162615" w14:paraId="3FB28F28" w14:textId="77777777" w:rsidTr="00943557">
        <w:tc>
          <w:tcPr>
            <w:tcW w:w="0" w:type="auto"/>
          </w:tcPr>
          <w:p w14:paraId="0DA003B1" w14:textId="77777777" w:rsidR="00162615" w:rsidRPr="00FB791C" w:rsidRDefault="00162615" w:rsidP="00943557">
            <w:pPr>
              <w:pStyle w:val="TAL"/>
              <w:rPr>
                <w:sz w:val="16"/>
              </w:rPr>
            </w:pPr>
            <w:r>
              <w:rPr>
                <w:sz w:val="16"/>
              </w:rPr>
              <w:t>S5-223534</w:t>
            </w:r>
          </w:p>
        </w:tc>
        <w:tc>
          <w:tcPr>
            <w:tcW w:w="0" w:type="auto"/>
          </w:tcPr>
          <w:p w14:paraId="4EBA6276"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5F601571" w14:textId="77777777" w:rsidR="00162615" w:rsidRPr="00FB791C" w:rsidRDefault="00162615" w:rsidP="00943557">
            <w:pPr>
              <w:pStyle w:val="TAL"/>
              <w:rPr>
                <w:sz w:val="16"/>
              </w:rPr>
            </w:pPr>
            <w:r>
              <w:rPr>
                <w:sz w:val="16"/>
              </w:rPr>
              <w:t>Nokia, Nokia Shanghai Bell</w:t>
            </w:r>
          </w:p>
        </w:tc>
        <w:tc>
          <w:tcPr>
            <w:tcW w:w="0" w:type="auto"/>
          </w:tcPr>
          <w:p w14:paraId="04238252" w14:textId="77777777" w:rsidR="00162615" w:rsidRPr="00FB791C" w:rsidRDefault="00162615" w:rsidP="00943557">
            <w:pPr>
              <w:pStyle w:val="TAL"/>
              <w:rPr>
                <w:sz w:val="16"/>
              </w:rPr>
            </w:pPr>
            <w:r>
              <w:rPr>
                <w:sz w:val="16"/>
              </w:rPr>
              <w:t>agreed</w:t>
            </w:r>
          </w:p>
        </w:tc>
        <w:tc>
          <w:tcPr>
            <w:tcW w:w="0" w:type="auto"/>
          </w:tcPr>
          <w:p w14:paraId="614B3757" w14:textId="77777777" w:rsidR="00162615" w:rsidRPr="00FB791C" w:rsidRDefault="00162615" w:rsidP="00943557">
            <w:pPr>
              <w:pStyle w:val="TAL"/>
              <w:rPr>
                <w:sz w:val="16"/>
              </w:rPr>
            </w:pPr>
            <w:r>
              <w:rPr>
                <w:sz w:val="16"/>
              </w:rPr>
              <w:t>S5-223059</w:t>
            </w:r>
          </w:p>
        </w:tc>
        <w:tc>
          <w:tcPr>
            <w:tcW w:w="0" w:type="auto"/>
          </w:tcPr>
          <w:p w14:paraId="1D96DD40" w14:textId="77777777" w:rsidR="00162615" w:rsidRPr="00FB791C" w:rsidRDefault="00162615" w:rsidP="00943557">
            <w:pPr>
              <w:pStyle w:val="TAL"/>
              <w:rPr>
                <w:sz w:val="16"/>
              </w:rPr>
            </w:pPr>
            <w:r>
              <w:rPr>
                <w:sz w:val="16"/>
              </w:rPr>
              <w:t>-</w:t>
            </w:r>
          </w:p>
        </w:tc>
      </w:tr>
      <w:tr w:rsidR="00162615" w14:paraId="73707D5A" w14:textId="77777777" w:rsidTr="00943557">
        <w:tc>
          <w:tcPr>
            <w:tcW w:w="0" w:type="auto"/>
          </w:tcPr>
          <w:p w14:paraId="402AC022" w14:textId="77777777" w:rsidR="00162615" w:rsidRPr="00FB791C" w:rsidRDefault="00162615" w:rsidP="00943557">
            <w:pPr>
              <w:pStyle w:val="TAL"/>
              <w:rPr>
                <w:sz w:val="16"/>
              </w:rPr>
            </w:pPr>
            <w:r>
              <w:rPr>
                <w:sz w:val="16"/>
              </w:rPr>
              <w:t>S5-223535</w:t>
            </w:r>
          </w:p>
        </w:tc>
        <w:tc>
          <w:tcPr>
            <w:tcW w:w="0" w:type="auto"/>
          </w:tcPr>
          <w:p w14:paraId="4319A095"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493251DD" w14:textId="77777777" w:rsidR="00162615" w:rsidRPr="00FB791C" w:rsidRDefault="00162615" w:rsidP="00943557">
            <w:pPr>
              <w:pStyle w:val="TAL"/>
              <w:rPr>
                <w:sz w:val="16"/>
              </w:rPr>
            </w:pPr>
            <w:r>
              <w:rPr>
                <w:sz w:val="16"/>
              </w:rPr>
              <w:t>Nokia, Nokia Shanghai Bell</w:t>
            </w:r>
          </w:p>
        </w:tc>
        <w:tc>
          <w:tcPr>
            <w:tcW w:w="0" w:type="auto"/>
          </w:tcPr>
          <w:p w14:paraId="2A7B6E0B" w14:textId="77777777" w:rsidR="00162615" w:rsidRPr="00FB791C" w:rsidRDefault="00162615" w:rsidP="00943557">
            <w:pPr>
              <w:pStyle w:val="TAL"/>
              <w:rPr>
                <w:sz w:val="16"/>
              </w:rPr>
            </w:pPr>
            <w:r>
              <w:rPr>
                <w:sz w:val="16"/>
              </w:rPr>
              <w:t>agreed</w:t>
            </w:r>
          </w:p>
        </w:tc>
        <w:tc>
          <w:tcPr>
            <w:tcW w:w="0" w:type="auto"/>
          </w:tcPr>
          <w:p w14:paraId="5C395EE8" w14:textId="77777777" w:rsidR="00162615" w:rsidRPr="00FB791C" w:rsidRDefault="00162615" w:rsidP="00943557">
            <w:pPr>
              <w:pStyle w:val="TAL"/>
              <w:rPr>
                <w:sz w:val="16"/>
              </w:rPr>
            </w:pPr>
            <w:r>
              <w:rPr>
                <w:sz w:val="16"/>
              </w:rPr>
              <w:t>S5-223060</w:t>
            </w:r>
          </w:p>
        </w:tc>
        <w:tc>
          <w:tcPr>
            <w:tcW w:w="0" w:type="auto"/>
          </w:tcPr>
          <w:p w14:paraId="1FFACBFD" w14:textId="77777777" w:rsidR="00162615" w:rsidRPr="00FB791C" w:rsidRDefault="00162615" w:rsidP="00943557">
            <w:pPr>
              <w:pStyle w:val="TAL"/>
              <w:rPr>
                <w:sz w:val="16"/>
              </w:rPr>
            </w:pPr>
            <w:r>
              <w:rPr>
                <w:sz w:val="16"/>
              </w:rPr>
              <w:t>-</w:t>
            </w:r>
          </w:p>
        </w:tc>
      </w:tr>
      <w:tr w:rsidR="00162615" w14:paraId="1EE80A82" w14:textId="77777777" w:rsidTr="00943557">
        <w:tc>
          <w:tcPr>
            <w:tcW w:w="0" w:type="auto"/>
          </w:tcPr>
          <w:p w14:paraId="3D85DABC" w14:textId="77777777" w:rsidR="00162615" w:rsidRPr="00FB791C" w:rsidRDefault="00162615" w:rsidP="00943557">
            <w:pPr>
              <w:pStyle w:val="TAL"/>
              <w:rPr>
                <w:sz w:val="16"/>
              </w:rPr>
            </w:pPr>
            <w:r>
              <w:rPr>
                <w:sz w:val="16"/>
              </w:rPr>
              <w:t>S5-223536</w:t>
            </w:r>
          </w:p>
        </w:tc>
        <w:tc>
          <w:tcPr>
            <w:tcW w:w="0" w:type="auto"/>
          </w:tcPr>
          <w:p w14:paraId="53252DA5"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5454FA7E" w14:textId="77777777" w:rsidR="00162615" w:rsidRPr="00FB791C" w:rsidRDefault="00162615" w:rsidP="00943557">
            <w:pPr>
              <w:pStyle w:val="TAL"/>
              <w:rPr>
                <w:sz w:val="16"/>
              </w:rPr>
            </w:pPr>
            <w:r>
              <w:rPr>
                <w:sz w:val="16"/>
              </w:rPr>
              <w:t>Nokia, Nokia Shanghai Bell</w:t>
            </w:r>
          </w:p>
        </w:tc>
        <w:tc>
          <w:tcPr>
            <w:tcW w:w="0" w:type="auto"/>
          </w:tcPr>
          <w:p w14:paraId="5B1A8EA9" w14:textId="77777777" w:rsidR="00162615" w:rsidRPr="00FB791C" w:rsidRDefault="00162615" w:rsidP="00943557">
            <w:pPr>
              <w:pStyle w:val="TAL"/>
              <w:rPr>
                <w:sz w:val="16"/>
              </w:rPr>
            </w:pPr>
            <w:r>
              <w:rPr>
                <w:sz w:val="16"/>
              </w:rPr>
              <w:t>agreed</w:t>
            </w:r>
          </w:p>
        </w:tc>
        <w:tc>
          <w:tcPr>
            <w:tcW w:w="0" w:type="auto"/>
          </w:tcPr>
          <w:p w14:paraId="24DFCFE6" w14:textId="77777777" w:rsidR="00162615" w:rsidRPr="00FB791C" w:rsidRDefault="00162615" w:rsidP="00943557">
            <w:pPr>
              <w:pStyle w:val="TAL"/>
              <w:rPr>
                <w:sz w:val="16"/>
              </w:rPr>
            </w:pPr>
            <w:r>
              <w:rPr>
                <w:sz w:val="16"/>
              </w:rPr>
              <w:t>S5-223061</w:t>
            </w:r>
          </w:p>
        </w:tc>
        <w:tc>
          <w:tcPr>
            <w:tcW w:w="0" w:type="auto"/>
          </w:tcPr>
          <w:p w14:paraId="3937709D" w14:textId="77777777" w:rsidR="00162615" w:rsidRPr="00FB791C" w:rsidRDefault="00162615" w:rsidP="00943557">
            <w:pPr>
              <w:pStyle w:val="TAL"/>
              <w:rPr>
                <w:sz w:val="16"/>
              </w:rPr>
            </w:pPr>
            <w:r>
              <w:rPr>
                <w:sz w:val="16"/>
              </w:rPr>
              <w:t>-</w:t>
            </w:r>
          </w:p>
        </w:tc>
      </w:tr>
      <w:tr w:rsidR="00162615" w14:paraId="63FA4551" w14:textId="77777777" w:rsidTr="00943557">
        <w:tc>
          <w:tcPr>
            <w:tcW w:w="0" w:type="auto"/>
          </w:tcPr>
          <w:p w14:paraId="46E7DE0A" w14:textId="77777777" w:rsidR="00162615" w:rsidRPr="00FB791C" w:rsidRDefault="00162615" w:rsidP="00943557">
            <w:pPr>
              <w:pStyle w:val="TAL"/>
              <w:rPr>
                <w:sz w:val="16"/>
              </w:rPr>
            </w:pPr>
            <w:r>
              <w:rPr>
                <w:sz w:val="16"/>
              </w:rPr>
              <w:t>S5-223537</w:t>
            </w:r>
          </w:p>
        </w:tc>
        <w:tc>
          <w:tcPr>
            <w:tcW w:w="0" w:type="auto"/>
          </w:tcPr>
          <w:p w14:paraId="483E040B" w14:textId="77777777" w:rsidR="00162615" w:rsidRPr="00FB791C" w:rsidRDefault="00162615" w:rsidP="00943557">
            <w:pPr>
              <w:pStyle w:val="TAL"/>
              <w:rPr>
                <w:sz w:val="16"/>
              </w:rPr>
            </w:pPr>
            <w:r>
              <w:rPr>
                <w:sz w:val="16"/>
              </w:rPr>
              <w:t xml:space="preserve">Rel-17 CR TS 28.538 </w:t>
            </w:r>
            <w:proofErr w:type="spellStart"/>
            <w:r>
              <w:rPr>
                <w:sz w:val="16"/>
              </w:rPr>
              <w:t>OpenAPI</w:t>
            </w:r>
            <w:proofErr w:type="spellEnd"/>
            <w:r>
              <w:rPr>
                <w:sz w:val="16"/>
              </w:rPr>
              <w:t xml:space="preserve"> file name and dependence change-</w:t>
            </w:r>
            <w:proofErr w:type="spellStart"/>
            <w:r>
              <w:rPr>
                <w:sz w:val="16"/>
              </w:rPr>
              <w:t>edgeNrm</w:t>
            </w:r>
            <w:proofErr w:type="spellEnd"/>
          </w:p>
        </w:tc>
        <w:tc>
          <w:tcPr>
            <w:tcW w:w="0" w:type="auto"/>
          </w:tcPr>
          <w:p w14:paraId="0E2DEEBE" w14:textId="77777777" w:rsidR="00162615" w:rsidRPr="00FB791C" w:rsidRDefault="00162615" w:rsidP="00943557">
            <w:pPr>
              <w:pStyle w:val="TAL"/>
              <w:rPr>
                <w:sz w:val="16"/>
              </w:rPr>
            </w:pPr>
            <w:r>
              <w:rPr>
                <w:sz w:val="16"/>
              </w:rPr>
              <w:t>Nokia, Nokia Shanghai Bell</w:t>
            </w:r>
          </w:p>
        </w:tc>
        <w:tc>
          <w:tcPr>
            <w:tcW w:w="0" w:type="auto"/>
          </w:tcPr>
          <w:p w14:paraId="132CB336" w14:textId="77777777" w:rsidR="00162615" w:rsidRPr="00FB791C" w:rsidRDefault="00162615" w:rsidP="00943557">
            <w:pPr>
              <w:pStyle w:val="TAL"/>
              <w:rPr>
                <w:sz w:val="16"/>
              </w:rPr>
            </w:pPr>
            <w:r>
              <w:rPr>
                <w:sz w:val="16"/>
              </w:rPr>
              <w:t>agreed</w:t>
            </w:r>
          </w:p>
        </w:tc>
        <w:tc>
          <w:tcPr>
            <w:tcW w:w="0" w:type="auto"/>
          </w:tcPr>
          <w:p w14:paraId="34E3DD55" w14:textId="77777777" w:rsidR="00162615" w:rsidRPr="00FB791C" w:rsidRDefault="00162615" w:rsidP="00943557">
            <w:pPr>
              <w:pStyle w:val="TAL"/>
              <w:rPr>
                <w:sz w:val="16"/>
              </w:rPr>
            </w:pPr>
            <w:r>
              <w:rPr>
                <w:sz w:val="16"/>
              </w:rPr>
              <w:t>S5-223072</w:t>
            </w:r>
          </w:p>
        </w:tc>
        <w:tc>
          <w:tcPr>
            <w:tcW w:w="0" w:type="auto"/>
          </w:tcPr>
          <w:p w14:paraId="24AEE0FE" w14:textId="77777777" w:rsidR="00162615" w:rsidRPr="00FB791C" w:rsidRDefault="00162615" w:rsidP="00943557">
            <w:pPr>
              <w:pStyle w:val="TAL"/>
              <w:rPr>
                <w:sz w:val="16"/>
              </w:rPr>
            </w:pPr>
            <w:r>
              <w:rPr>
                <w:sz w:val="16"/>
              </w:rPr>
              <w:t>-</w:t>
            </w:r>
          </w:p>
        </w:tc>
      </w:tr>
      <w:tr w:rsidR="00162615" w14:paraId="28326399" w14:textId="77777777" w:rsidTr="00943557">
        <w:tc>
          <w:tcPr>
            <w:tcW w:w="0" w:type="auto"/>
          </w:tcPr>
          <w:p w14:paraId="1342147D" w14:textId="77777777" w:rsidR="00162615" w:rsidRPr="00FB791C" w:rsidRDefault="00162615" w:rsidP="00943557">
            <w:pPr>
              <w:pStyle w:val="TAL"/>
              <w:rPr>
                <w:sz w:val="16"/>
              </w:rPr>
            </w:pPr>
            <w:r>
              <w:rPr>
                <w:sz w:val="16"/>
              </w:rPr>
              <w:t>S5-223538</w:t>
            </w:r>
          </w:p>
        </w:tc>
        <w:tc>
          <w:tcPr>
            <w:tcW w:w="0" w:type="auto"/>
          </w:tcPr>
          <w:p w14:paraId="6918ADA4" w14:textId="77777777" w:rsidR="00162615" w:rsidRPr="00FB791C" w:rsidRDefault="00162615" w:rsidP="00943557">
            <w:pPr>
              <w:pStyle w:val="TAL"/>
              <w:rPr>
                <w:sz w:val="16"/>
              </w:rPr>
            </w:pPr>
            <w:proofErr w:type="spellStart"/>
            <w:r>
              <w:rPr>
                <w:sz w:val="16"/>
              </w:rPr>
              <w:t>yaml</w:t>
            </w:r>
            <w:proofErr w:type="spellEnd"/>
            <w:r>
              <w:rPr>
                <w:sz w:val="16"/>
              </w:rPr>
              <w:t xml:space="preserve"> indentation correction for </w:t>
            </w:r>
            <w:proofErr w:type="spellStart"/>
            <w:r>
              <w:rPr>
                <w:sz w:val="16"/>
              </w:rPr>
              <w:t>comDefs.yaml</w:t>
            </w:r>
            <w:proofErr w:type="spellEnd"/>
          </w:p>
        </w:tc>
        <w:tc>
          <w:tcPr>
            <w:tcW w:w="0" w:type="auto"/>
          </w:tcPr>
          <w:p w14:paraId="72CA4930" w14:textId="77777777" w:rsidR="00162615" w:rsidRPr="00FB791C" w:rsidRDefault="00162615" w:rsidP="00943557">
            <w:pPr>
              <w:pStyle w:val="TAL"/>
              <w:rPr>
                <w:sz w:val="16"/>
              </w:rPr>
            </w:pPr>
            <w:r>
              <w:rPr>
                <w:sz w:val="16"/>
              </w:rPr>
              <w:t>Nokia, Nokia Shanghai Bell</w:t>
            </w:r>
          </w:p>
        </w:tc>
        <w:tc>
          <w:tcPr>
            <w:tcW w:w="0" w:type="auto"/>
          </w:tcPr>
          <w:p w14:paraId="5566A3C2" w14:textId="77777777" w:rsidR="00162615" w:rsidRPr="00FB791C" w:rsidRDefault="00162615" w:rsidP="00943557">
            <w:pPr>
              <w:pStyle w:val="TAL"/>
              <w:rPr>
                <w:sz w:val="16"/>
              </w:rPr>
            </w:pPr>
            <w:r>
              <w:rPr>
                <w:sz w:val="16"/>
              </w:rPr>
              <w:t>agreed</w:t>
            </w:r>
          </w:p>
        </w:tc>
        <w:tc>
          <w:tcPr>
            <w:tcW w:w="0" w:type="auto"/>
          </w:tcPr>
          <w:p w14:paraId="5DA523EA" w14:textId="77777777" w:rsidR="00162615" w:rsidRPr="00FB791C" w:rsidRDefault="00162615" w:rsidP="00943557">
            <w:pPr>
              <w:pStyle w:val="TAL"/>
              <w:rPr>
                <w:sz w:val="16"/>
              </w:rPr>
            </w:pPr>
            <w:r>
              <w:rPr>
                <w:sz w:val="16"/>
              </w:rPr>
              <w:t>S5-223125</w:t>
            </w:r>
          </w:p>
        </w:tc>
        <w:tc>
          <w:tcPr>
            <w:tcW w:w="0" w:type="auto"/>
          </w:tcPr>
          <w:p w14:paraId="235FAB11" w14:textId="77777777" w:rsidR="00162615" w:rsidRPr="00FB791C" w:rsidRDefault="00162615" w:rsidP="00943557">
            <w:pPr>
              <w:pStyle w:val="TAL"/>
              <w:rPr>
                <w:sz w:val="16"/>
              </w:rPr>
            </w:pPr>
            <w:r>
              <w:rPr>
                <w:sz w:val="16"/>
              </w:rPr>
              <w:t>-</w:t>
            </w:r>
          </w:p>
        </w:tc>
      </w:tr>
      <w:tr w:rsidR="00162615" w14:paraId="1DD20F1B" w14:textId="77777777" w:rsidTr="00943557">
        <w:tc>
          <w:tcPr>
            <w:tcW w:w="0" w:type="auto"/>
          </w:tcPr>
          <w:p w14:paraId="3023B5CE" w14:textId="77777777" w:rsidR="00162615" w:rsidRPr="00FB791C" w:rsidRDefault="00162615" w:rsidP="00943557">
            <w:pPr>
              <w:pStyle w:val="TAL"/>
              <w:rPr>
                <w:sz w:val="16"/>
              </w:rPr>
            </w:pPr>
            <w:r>
              <w:rPr>
                <w:sz w:val="16"/>
              </w:rPr>
              <w:t>S5-223539</w:t>
            </w:r>
          </w:p>
        </w:tc>
        <w:tc>
          <w:tcPr>
            <w:tcW w:w="0" w:type="auto"/>
          </w:tcPr>
          <w:p w14:paraId="650275C7" w14:textId="77777777" w:rsidR="00162615" w:rsidRPr="00FB791C" w:rsidRDefault="00162615" w:rsidP="00943557">
            <w:pPr>
              <w:pStyle w:val="TAL"/>
              <w:rPr>
                <w:sz w:val="16"/>
              </w:rPr>
            </w:pPr>
            <w:r>
              <w:rPr>
                <w:sz w:val="16"/>
              </w:rPr>
              <w:t xml:space="preserve">Rel-17 CR for TS28.537 </w:t>
            </w:r>
            <w:proofErr w:type="spellStart"/>
            <w:r>
              <w:rPr>
                <w:sz w:val="16"/>
              </w:rPr>
              <w:t>editorialCorrections</w:t>
            </w:r>
            <w:proofErr w:type="spellEnd"/>
          </w:p>
        </w:tc>
        <w:tc>
          <w:tcPr>
            <w:tcW w:w="0" w:type="auto"/>
          </w:tcPr>
          <w:p w14:paraId="2A6D3A3F" w14:textId="77777777" w:rsidR="00162615" w:rsidRPr="00FB791C" w:rsidRDefault="00162615" w:rsidP="00943557">
            <w:pPr>
              <w:pStyle w:val="TAL"/>
              <w:rPr>
                <w:sz w:val="16"/>
              </w:rPr>
            </w:pPr>
            <w:r>
              <w:rPr>
                <w:sz w:val="16"/>
              </w:rPr>
              <w:t>ZTE Corporation</w:t>
            </w:r>
          </w:p>
        </w:tc>
        <w:tc>
          <w:tcPr>
            <w:tcW w:w="0" w:type="auto"/>
          </w:tcPr>
          <w:p w14:paraId="3B604C64" w14:textId="77777777" w:rsidR="00162615" w:rsidRPr="00FB791C" w:rsidRDefault="00162615" w:rsidP="00943557">
            <w:pPr>
              <w:pStyle w:val="TAL"/>
              <w:rPr>
                <w:sz w:val="16"/>
              </w:rPr>
            </w:pPr>
            <w:r>
              <w:rPr>
                <w:sz w:val="16"/>
              </w:rPr>
              <w:t>agreed</w:t>
            </w:r>
          </w:p>
        </w:tc>
        <w:tc>
          <w:tcPr>
            <w:tcW w:w="0" w:type="auto"/>
          </w:tcPr>
          <w:p w14:paraId="785F796F" w14:textId="77777777" w:rsidR="00162615" w:rsidRPr="00FB791C" w:rsidRDefault="00162615" w:rsidP="00943557">
            <w:pPr>
              <w:pStyle w:val="TAL"/>
              <w:rPr>
                <w:sz w:val="16"/>
              </w:rPr>
            </w:pPr>
            <w:r>
              <w:rPr>
                <w:sz w:val="16"/>
              </w:rPr>
              <w:t>S5-223133</w:t>
            </w:r>
          </w:p>
        </w:tc>
        <w:tc>
          <w:tcPr>
            <w:tcW w:w="0" w:type="auto"/>
          </w:tcPr>
          <w:p w14:paraId="01C280C1" w14:textId="77777777" w:rsidR="00162615" w:rsidRPr="00FB791C" w:rsidRDefault="00162615" w:rsidP="00943557">
            <w:pPr>
              <w:pStyle w:val="TAL"/>
              <w:rPr>
                <w:sz w:val="16"/>
              </w:rPr>
            </w:pPr>
            <w:r>
              <w:rPr>
                <w:sz w:val="16"/>
              </w:rPr>
              <w:t>-</w:t>
            </w:r>
          </w:p>
        </w:tc>
      </w:tr>
      <w:tr w:rsidR="00162615" w14:paraId="6F98DEDB" w14:textId="77777777" w:rsidTr="00943557">
        <w:tc>
          <w:tcPr>
            <w:tcW w:w="0" w:type="auto"/>
          </w:tcPr>
          <w:p w14:paraId="1E9A51FC" w14:textId="77777777" w:rsidR="00162615" w:rsidRPr="00FB791C" w:rsidRDefault="00162615" w:rsidP="00943557">
            <w:pPr>
              <w:pStyle w:val="TAL"/>
              <w:rPr>
                <w:sz w:val="16"/>
              </w:rPr>
            </w:pPr>
            <w:r>
              <w:rPr>
                <w:sz w:val="16"/>
              </w:rPr>
              <w:t>S5-223540</w:t>
            </w:r>
          </w:p>
        </w:tc>
        <w:tc>
          <w:tcPr>
            <w:tcW w:w="0" w:type="auto"/>
          </w:tcPr>
          <w:p w14:paraId="2147EC7E" w14:textId="77777777" w:rsidR="00162615" w:rsidRPr="00FB791C" w:rsidRDefault="00162615" w:rsidP="00943557">
            <w:pPr>
              <w:pStyle w:val="TAL"/>
              <w:rPr>
                <w:sz w:val="16"/>
              </w:rPr>
            </w:pPr>
            <w:r>
              <w:rPr>
                <w:sz w:val="16"/>
              </w:rPr>
              <w:t xml:space="preserve">Rel-17 CR for TS28.552 </w:t>
            </w:r>
            <w:proofErr w:type="spellStart"/>
            <w:r>
              <w:rPr>
                <w:sz w:val="16"/>
              </w:rPr>
              <w:t>editorialCorrections</w:t>
            </w:r>
            <w:proofErr w:type="spellEnd"/>
          </w:p>
        </w:tc>
        <w:tc>
          <w:tcPr>
            <w:tcW w:w="0" w:type="auto"/>
          </w:tcPr>
          <w:p w14:paraId="5F485D3C" w14:textId="77777777" w:rsidR="00162615" w:rsidRPr="00FB791C" w:rsidRDefault="00162615" w:rsidP="00943557">
            <w:pPr>
              <w:pStyle w:val="TAL"/>
              <w:rPr>
                <w:sz w:val="16"/>
              </w:rPr>
            </w:pPr>
            <w:r>
              <w:rPr>
                <w:sz w:val="16"/>
              </w:rPr>
              <w:t>ZTE Corporation</w:t>
            </w:r>
          </w:p>
        </w:tc>
        <w:tc>
          <w:tcPr>
            <w:tcW w:w="0" w:type="auto"/>
          </w:tcPr>
          <w:p w14:paraId="762DC13A" w14:textId="77777777" w:rsidR="00162615" w:rsidRPr="00FB791C" w:rsidRDefault="00162615" w:rsidP="00943557">
            <w:pPr>
              <w:pStyle w:val="TAL"/>
              <w:rPr>
                <w:sz w:val="16"/>
              </w:rPr>
            </w:pPr>
            <w:r>
              <w:rPr>
                <w:sz w:val="16"/>
              </w:rPr>
              <w:t>agreed</w:t>
            </w:r>
          </w:p>
        </w:tc>
        <w:tc>
          <w:tcPr>
            <w:tcW w:w="0" w:type="auto"/>
          </w:tcPr>
          <w:p w14:paraId="545AC6A1" w14:textId="77777777" w:rsidR="00162615" w:rsidRPr="00FB791C" w:rsidRDefault="00162615" w:rsidP="00943557">
            <w:pPr>
              <w:pStyle w:val="TAL"/>
              <w:rPr>
                <w:sz w:val="16"/>
              </w:rPr>
            </w:pPr>
            <w:r>
              <w:rPr>
                <w:sz w:val="16"/>
              </w:rPr>
              <w:t>S5-223134</w:t>
            </w:r>
          </w:p>
        </w:tc>
        <w:tc>
          <w:tcPr>
            <w:tcW w:w="0" w:type="auto"/>
          </w:tcPr>
          <w:p w14:paraId="3982F25E" w14:textId="77777777" w:rsidR="00162615" w:rsidRPr="00FB791C" w:rsidRDefault="00162615" w:rsidP="00943557">
            <w:pPr>
              <w:pStyle w:val="TAL"/>
              <w:rPr>
                <w:sz w:val="16"/>
              </w:rPr>
            </w:pPr>
            <w:r>
              <w:rPr>
                <w:sz w:val="16"/>
              </w:rPr>
              <w:t>-</w:t>
            </w:r>
          </w:p>
        </w:tc>
      </w:tr>
      <w:tr w:rsidR="00162615" w14:paraId="07A04D12" w14:textId="77777777" w:rsidTr="00943557">
        <w:tc>
          <w:tcPr>
            <w:tcW w:w="0" w:type="auto"/>
          </w:tcPr>
          <w:p w14:paraId="56AA682D" w14:textId="77777777" w:rsidR="00162615" w:rsidRPr="00FB791C" w:rsidRDefault="00162615" w:rsidP="00943557">
            <w:pPr>
              <w:pStyle w:val="TAL"/>
              <w:rPr>
                <w:sz w:val="16"/>
              </w:rPr>
            </w:pPr>
            <w:r>
              <w:rPr>
                <w:sz w:val="16"/>
              </w:rPr>
              <w:t>S5-223541</w:t>
            </w:r>
          </w:p>
        </w:tc>
        <w:tc>
          <w:tcPr>
            <w:tcW w:w="0" w:type="auto"/>
          </w:tcPr>
          <w:p w14:paraId="626B607C" w14:textId="77777777" w:rsidR="00162615" w:rsidRPr="00FB791C" w:rsidRDefault="00162615" w:rsidP="00943557">
            <w:pPr>
              <w:pStyle w:val="TAL"/>
              <w:rPr>
                <w:sz w:val="16"/>
              </w:rPr>
            </w:pPr>
            <w:r>
              <w:rPr>
                <w:sz w:val="16"/>
              </w:rPr>
              <w:t xml:space="preserve">Rel-17 CR TS28541 Fixing attribute properties for </w:t>
            </w:r>
            <w:proofErr w:type="spellStart"/>
            <w:r>
              <w:rPr>
                <w:sz w:val="16"/>
              </w:rPr>
              <w:t>ServiceProfile</w:t>
            </w:r>
            <w:proofErr w:type="spellEnd"/>
            <w:r>
              <w:rPr>
                <w:sz w:val="16"/>
              </w:rPr>
              <w:t xml:space="preserve"> attribute </w:t>
            </w:r>
            <w:proofErr w:type="spellStart"/>
            <w:r>
              <w:rPr>
                <w:sz w:val="16"/>
              </w:rPr>
              <w:t>networkSliceSharingIndicator</w:t>
            </w:r>
            <w:proofErr w:type="spellEnd"/>
          </w:p>
        </w:tc>
        <w:tc>
          <w:tcPr>
            <w:tcW w:w="0" w:type="auto"/>
          </w:tcPr>
          <w:p w14:paraId="4C616297" w14:textId="77777777" w:rsidR="00162615" w:rsidRPr="00FB791C" w:rsidRDefault="00162615" w:rsidP="00943557">
            <w:pPr>
              <w:pStyle w:val="TAL"/>
              <w:rPr>
                <w:sz w:val="16"/>
              </w:rPr>
            </w:pPr>
            <w:r>
              <w:rPr>
                <w:sz w:val="16"/>
              </w:rPr>
              <w:t>Nokia, Nokia Shanghai Bell</w:t>
            </w:r>
          </w:p>
        </w:tc>
        <w:tc>
          <w:tcPr>
            <w:tcW w:w="0" w:type="auto"/>
          </w:tcPr>
          <w:p w14:paraId="4F102A20" w14:textId="77777777" w:rsidR="00162615" w:rsidRPr="00FB791C" w:rsidRDefault="00162615" w:rsidP="00943557">
            <w:pPr>
              <w:pStyle w:val="TAL"/>
              <w:rPr>
                <w:sz w:val="16"/>
              </w:rPr>
            </w:pPr>
            <w:r>
              <w:rPr>
                <w:sz w:val="16"/>
              </w:rPr>
              <w:t>agreed</w:t>
            </w:r>
          </w:p>
        </w:tc>
        <w:tc>
          <w:tcPr>
            <w:tcW w:w="0" w:type="auto"/>
          </w:tcPr>
          <w:p w14:paraId="3A2CDD59" w14:textId="77777777" w:rsidR="00162615" w:rsidRPr="00FB791C" w:rsidRDefault="00162615" w:rsidP="00943557">
            <w:pPr>
              <w:pStyle w:val="TAL"/>
              <w:rPr>
                <w:sz w:val="16"/>
              </w:rPr>
            </w:pPr>
            <w:r>
              <w:rPr>
                <w:sz w:val="16"/>
              </w:rPr>
              <w:t>S5-223146</w:t>
            </w:r>
          </w:p>
        </w:tc>
        <w:tc>
          <w:tcPr>
            <w:tcW w:w="0" w:type="auto"/>
          </w:tcPr>
          <w:p w14:paraId="6634835C" w14:textId="77777777" w:rsidR="00162615" w:rsidRPr="00FB791C" w:rsidRDefault="00162615" w:rsidP="00943557">
            <w:pPr>
              <w:pStyle w:val="TAL"/>
              <w:rPr>
                <w:sz w:val="16"/>
              </w:rPr>
            </w:pPr>
            <w:r>
              <w:rPr>
                <w:sz w:val="16"/>
              </w:rPr>
              <w:t>-</w:t>
            </w:r>
          </w:p>
        </w:tc>
      </w:tr>
      <w:tr w:rsidR="00162615" w14:paraId="60EE449A" w14:textId="77777777" w:rsidTr="00943557">
        <w:tc>
          <w:tcPr>
            <w:tcW w:w="0" w:type="auto"/>
          </w:tcPr>
          <w:p w14:paraId="2BB96D8D" w14:textId="77777777" w:rsidR="00162615" w:rsidRPr="00FB791C" w:rsidRDefault="00162615" w:rsidP="00943557">
            <w:pPr>
              <w:pStyle w:val="TAL"/>
              <w:rPr>
                <w:sz w:val="16"/>
              </w:rPr>
            </w:pPr>
            <w:r>
              <w:rPr>
                <w:sz w:val="16"/>
              </w:rPr>
              <w:t>S5-223542</w:t>
            </w:r>
          </w:p>
        </w:tc>
        <w:tc>
          <w:tcPr>
            <w:tcW w:w="0" w:type="auto"/>
          </w:tcPr>
          <w:p w14:paraId="03AC950A"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0EDE59CE" w14:textId="77777777" w:rsidR="00162615" w:rsidRPr="00FB791C" w:rsidRDefault="00162615" w:rsidP="00943557">
            <w:pPr>
              <w:pStyle w:val="TAL"/>
              <w:rPr>
                <w:sz w:val="16"/>
              </w:rPr>
            </w:pPr>
            <w:r>
              <w:rPr>
                <w:sz w:val="16"/>
              </w:rPr>
              <w:t>Ericsson Hungary Ltd</w:t>
            </w:r>
          </w:p>
        </w:tc>
        <w:tc>
          <w:tcPr>
            <w:tcW w:w="0" w:type="auto"/>
          </w:tcPr>
          <w:p w14:paraId="0327FE05" w14:textId="77777777" w:rsidR="00162615" w:rsidRPr="00FB791C" w:rsidRDefault="00162615" w:rsidP="00943557">
            <w:pPr>
              <w:pStyle w:val="TAL"/>
              <w:rPr>
                <w:sz w:val="16"/>
              </w:rPr>
            </w:pPr>
            <w:r>
              <w:rPr>
                <w:sz w:val="16"/>
              </w:rPr>
              <w:t>agreed</w:t>
            </w:r>
          </w:p>
        </w:tc>
        <w:tc>
          <w:tcPr>
            <w:tcW w:w="0" w:type="auto"/>
          </w:tcPr>
          <w:p w14:paraId="3048B28D" w14:textId="77777777" w:rsidR="00162615" w:rsidRPr="00FB791C" w:rsidRDefault="00162615" w:rsidP="00943557">
            <w:pPr>
              <w:pStyle w:val="TAL"/>
              <w:rPr>
                <w:sz w:val="16"/>
              </w:rPr>
            </w:pPr>
            <w:r>
              <w:rPr>
                <w:sz w:val="16"/>
              </w:rPr>
              <w:t>S5-223152</w:t>
            </w:r>
          </w:p>
        </w:tc>
        <w:tc>
          <w:tcPr>
            <w:tcW w:w="0" w:type="auto"/>
          </w:tcPr>
          <w:p w14:paraId="6FF68F8F" w14:textId="77777777" w:rsidR="00162615" w:rsidRPr="00FB791C" w:rsidRDefault="00162615" w:rsidP="00943557">
            <w:pPr>
              <w:pStyle w:val="TAL"/>
              <w:rPr>
                <w:sz w:val="16"/>
              </w:rPr>
            </w:pPr>
            <w:r>
              <w:rPr>
                <w:sz w:val="16"/>
              </w:rPr>
              <w:t>-</w:t>
            </w:r>
          </w:p>
        </w:tc>
      </w:tr>
      <w:tr w:rsidR="00162615" w14:paraId="6FCE5336" w14:textId="77777777" w:rsidTr="00943557">
        <w:tc>
          <w:tcPr>
            <w:tcW w:w="0" w:type="auto"/>
          </w:tcPr>
          <w:p w14:paraId="2FCAB844" w14:textId="77777777" w:rsidR="00162615" w:rsidRPr="00FB791C" w:rsidRDefault="00162615" w:rsidP="00943557">
            <w:pPr>
              <w:pStyle w:val="TAL"/>
              <w:rPr>
                <w:sz w:val="16"/>
              </w:rPr>
            </w:pPr>
            <w:r>
              <w:rPr>
                <w:sz w:val="16"/>
              </w:rPr>
              <w:t>S5-223543</w:t>
            </w:r>
          </w:p>
        </w:tc>
        <w:tc>
          <w:tcPr>
            <w:tcW w:w="0" w:type="auto"/>
          </w:tcPr>
          <w:p w14:paraId="0F0BC6E6"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51DA0FE3" w14:textId="77777777" w:rsidR="00162615" w:rsidRPr="00FB791C" w:rsidRDefault="00162615" w:rsidP="00943557">
            <w:pPr>
              <w:pStyle w:val="TAL"/>
              <w:rPr>
                <w:sz w:val="16"/>
              </w:rPr>
            </w:pPr>
            <w:r>
              <w:rPr>
                <w:sz w:val="16"/>
              </w:rPr>
              <w:t>Ericsson Hungary Ltd</w:t>
            </w:r>
          </w:p>
        </w:tc>
        <w:tc>
          <w:tcPr>
            <w:tcW w:w="0" w:type="auto"/>
          </w:tcPr>
          <w:p w14:paraId="35A0695B" w14:textId="77777777" w:rsidR="00162615" w:rsidRPr="00FB791C" w:rsidRDefault="00162615" w:rsidP="00943557">
            <w:pPr>
              <w:pStyle w:val="TAL"/>
              <w:rPr>
                <w:sz w:val="16"/>
              </w:rPr>
            </w:pPr>
            <w:r>
              <w:rPr>
                <w:sz w:val="16"/>
              </w:rPr>
              <w:t>agreed</w:t>
            </w:r>
          </w:p>
        </w:tc>
        <w:tc>
          <w:tcPr>
            <w:tcW w:w="0" w:type="auto"/>
          </w:tcPr>
          <w:p w14:paraId="65F6A57E" w14:textId="77777777" w:rsidR="00162615" w:rsidRPr="00FB791C" w:rsidRDefault="00162615" w:rsidP="00943557">
            <w:pPr>
              <w:pStyle w:val="TAL"/>
              <w:rPr>
                <w:sz w:val="16"/>
              </w:rPr>
            </w:pPr>
            <w:r>
              <w:rPr>
                <w:sz w:val="16"/>
              </w:rPr>
              <w:t>S5-223153</w:t>
            </w:r>
          </w:p>
        </w:tc>
        <w:tc>
          <w:tcPr>
            <w:tcW w:w="0" w:type="auto"/>
          </w:tcPr>
          <w:p w14:paraId="4237C005" w14:textId="77777777" w:rsidR="00162615" w:rsidRPr="00FB791C" w:rsidRDefault="00162615" w:rsidP="00943557">
            <w:pPr>
              <w:pStyle w:val="TAL"/>
              <w:rPr>
                <w:sz w:val="16"/>
              </w:rPr>
            </w:pPr>
            <w:r>
              <w:rPr>
                <w:sz w:val="16"/>
              </w:rPr>
              <w:t>-</w:t>
            </w:r>
          </w:p>
        </w:tc>
      </w:tr>
      <w:tr w:rsidR="00162615" w14:paraId="384448CD" w14:textId="77777777" w:rsidTr="00943557">
        <w:tc>
          <w:tcPr>
            <w:tcW w:w="0" w:type="auto"/>
          </w:tcPr>
          <w:p w14:paraId="595B1ED3" w14:textId="77777777" w:rsidR="00162615" w:rsidRPr="00FB791C" w:rsidRDefault="00162615" w:rsidP="00943557">
            <w:pPr>
              <w:pStyle w:val="TAL"/>
              <w:rPr>
                <w:sz w:val="16"/>
              </w:rPr>
            </w:pPr>
            <w:r>
              <w:rPr>
                <w:sz w:val="16"/>
              </w:rPr>
              <w:t>S5-223544</w:t>
            </w:r>
          </w:p>
        </w:tc>
        <w:tc>
          <w:tcPr>
            <w:tcW w:w="0" w:type="auto"/>
          </w:tcPr>
          <w:p w14:paraId="17BA6730"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65154A71" w14:textId="77777777" w:rsidR="00162615" w:rsidRPr="00FB791C" w:rsidRDefault="00162615" w:rsidP="00943557">
            <w:pPr>
              <w:pStyle w:val="TAL"/>
              <w:rPr>
                <w:sz w:val="16"/>
              </w:rPr>
            </w:pPr>
            <w:r>
              <w:rPr>
                <w:sz w:val="16"/>
              </w:rPr>
              <w:t>Ericsson Hungary Ltd</w:t>
            </w:r>
          </w:p>
        </w:tc>
        <w:tc>
          <w:tcPr>
            <w:tcW w:w="0" w:type="auto"/>
          </w:tcPr>
          <w:p w14:paraId="7CD5BF1E" w14:textId="77777777" w:rsidR="00162615" w:rsidRPr="00FB791C" w:rsidRDefault="00162615" w:rsidP="00943557">
            <w:pPr>
              <w:pStyle w:val="TAL"/>
              <w:rPr>
                <w:sz w:val="16"/>
              </w:rPr>
            </w:pPr>
            <w:r>
              <w:rPr>
                <w:sz w:val="16"/>
              </w:rPr>
              <w:t>agreed</w:t>
            </w:r>
          </w:p>
        </w:tc>
        <w:tc>
          <w:tcPr>
            <w:tcW w:w="0" w:type="auto"/>
          </w:tcPr>
          <w:p w14:paraId="2F11DB95" w14:textId="77777777" w:rsidR="00162615" w:rsidRPr="00FB791C" w:rsidRDefault="00162615" w:rsidP="00943557">
            <w:pPr>
              <w:pStyle w:val="TAL"/>
              <w:rPr>
                <w:sz w:val="16"/>
              </w:rPr>
            </w:pPr>
            <w:r>
              <w:rPr>
                <w:sz w:val="16"/>
              </w:rPr>
              <w:t>S5-223155</w:t>
            </w:r>
          </w:p>
        </w:tc>
        <w:tc>
          <w:tcPr>
            <w:tcW w:w="0" w:type="auto"/>
          </w:tcPr>
          <w:p w14:paraId="5B21BC5E" w14:textId="77777777" w:rsidR="00162615" w:rsidRPr="00FB791C" w:rsidRDefault="00162615" w:rsidP="00943557">
            <w:pPr>
              <w:pStyle w:val="TAL"/>
              <w:rPr>
                <w:sz w:val="16"/>
              </w:rPr>
            </w:pPr>
            <w:r>
              <w:rPr>
                <w:sz w:val="16"/>
              </w:rPr>
              <w:t>-</w:t>
            </w:r>
          </w:p>
        </w:tc>
      </w:tr>
      <w:tr w:rsidR="00162615" w14:paraId="2D04AE03" w14:textId="77777777" w:rsidTr="00943557">
        <w:tc>
          <w:tcPr>
            <w:tcW w:w="0" w:type="auto"/>
          </w:tcPr>
          <w:p w14:paraId="2EA9B478" w14:textId="77777777" w:rsidR="00162615" w:rsidRPr="00FB791C" w:rsidRDefault="00162615" w:rsidP="00943557">
            <w:pPr>
              <w:pStyle w:val="TAL"/>
              <w:rPr>
                <w:sz w:val="16"/>
              </w:rPr>
            </w:pPr>
            <w:r>
              <w:rPr>
                <w:sz w:val="16"/>
              </w:rPr>
              <w:t>S5-223545</w:t>
            </w:r>
          </w:p>
        </w:tc>
        <w:tc>
          <w:tcPr>
            <w:tcW w:w="0" w:type="auto"/>
          </w:tcPr>
          <w:p w14:paraId="3F7D2AD2"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3FE0A237" w14:textId="77777777" w:rsidR="00162615" w:rsidRPr="00FB791C" w:rsidRDefault="00162615" w:rsidP="00943557">
            <w:pPr>
              <w:pStyle w:val="TAL"/>
              <w:rPr>
                <w:sz w:val="16"/>
              </w:rPr>
            </w:pPr>
            <w:r>
              <w:rPr>
                <w:sz w:val="16"/>
              </w:rPr>
              <w:t>Ericsson Hungary Ltd</w:t>
            </w:r>
          </w:p>
        </w:tc>
        <w:tc>
          <w:tcPr>
            <w:tcW w:w="0" w:type="auto"/>
          </w:tcPr>
          <w:p w14:paraId="27BBEF59" w14:textId="77777777" w:rsidR="00162615" w:rsidRPr="00FB791C" w:rsidRDefault="00162615" w:rsidP="00943557">
            <w:pPr>
              <w:pStyle w:val="TAL"/>
              <w:rPr>
                <w:sz w:val="16"/>
              </w:rPr>
            </w:pPr>
            <w:r>
              <w:rPr>
                <w:sz w:val="16"/>
              </w:rPr>
              <w:t>agreed</w:t>
            </w:r>
          </w:p>
        </w:tc>
        <w:tc>
          <w:tcPr>
            <w:tcW w:w="0" w:type="auto"/>
          </w:tcPr>
          <w:p w14:paraId="6FD9FB3A" w14:textId="77777777" w:rsidR="00162615" w:rsidRPr="00FB791C" w:rsidRDefault="00162615" w:rsidP="00943557">
            <w:pPr>
              <w:pStyle w:val="TAL"/>
              <w:rPr>
                <w:sz w:val="16"/>
              </w:rPr>
            </w:pPr>
            <w:r>
              <w:rPr>
                <w:sz w:val="16"/>
              </w:rPr>
              <w:t>S5-223186</w:t>
            </w:r>
          </w:p>
        </w:tc>
        <w:tc>
          <w:tcPr>
            <w:tcW w:w="0" w:type="auto"/>
          </w:tcPr>
          <w:p w14:paraId="1887CE5E" w14:textId="77777777" w:rsidR="00162615" w:rsidRPr="00FB791C" w:rsidRDefault="00162615" w:rsidP="00943557">
            <w:pPr>
              <w:pStyle w:val="TAL"/>
              <w:rPr>
                <w:sz w:val="16"/>
              </w:rPr>
            </w:pPr>
            <w:r>
              <w:rPr>
                <w:sz w:val="16"/>
              </w:rPr>
              <w:t>-</w:t>
            </w:r>
          </w:p>
        </w:tc>
      </w:tr>
      <w:tr w:rsidR="00162615" w14:paraId="345B1682" w14:textId="77777777" w:rsidTr="00943557">
        <w:tc>
          <w:tcPr>
            <w:tcW w:w="0" w:type="auto"/>
          </w:tcPr>
          <w:p w14:paraId="279475F8" w14:textId="77777777" w:rsidR="00162615" w:rsidRPr="00FB791C" w:rsidRDefault="00162615" w:rsidP="00943557">
            <w:pPr>
              <w:pStyle w:val="TAL"/>
              <w:rPr>
                <w:sz w:val="16"/>
              </w:rPr>
            </w:pPr>
            <w:r>
              <w:rPr>
                <w:sz w:val="16"/>
              </w:rPr>
              <w:t>S5-223546</w:t>
            </w:r>
          </w:p>
        </w:tc>
        <w:tc>
          <w:tcPr>
            <w:tcW w:w="0" w:type="auto"/>
          </w:tcPr>
          <w:p w14:paraId="057E6C83" w14:textId="77777777" w:rsidR="00162615" w:rsidRPr="00FB791C" w:rsidRDefault="00162615" w:rsidP="00943557">
            <w:pPr>
              <w:pStyle w:val="TAL"/>
              <w:rPr>
                <w:sz w:val="16"/>
              </w:rPr>
            </w:pPr>
            <w:r>
              <w:rPr>
                <w:sz w:val="16"/>
              </w:rPr>
              <w:t>Reply to: Resubmitted LS on TS 28.404/TS 28.405 Clarification</w:t>
            </w:r>
          </w:p>
        </w:tc>
        <w:tc>
          <w:tcPr>
            <w:tcW w:w="0" w:type="auto"/>
          </w:tcPr>
          <w:p w14:paraId="5E1580A8" w14:textId="77777777" w:rsidR="00162615" w:rsidRPr="00FB791C" w:rsidRDefault="00162615" w:rsidP="00943557">
            <w:pPr>
              <w:pStyle w:val="TAL"/>
              <w:rPr>
                <w:sz w:val="16"/>
              </w:rPr>
            </w:pPr>
            <w:r>
              <w:rPr>
                <w:sz w:val="16"/>
              </w:rPr>
              <w:t>Ericsson</w:t>
            </w:r>
          </w:p>
        </w:tc>
        <w:tc>
          <w:tcPr>
            <w:tcW w:w="0" w:type="auto"/>
          </w:tcPr>
          <w:p w14:paraId="79F5872B" w14:textId="77777777" w:rsidR="00162615" w:rsidRPr="00FB791C" w:rsidRDefault="00162615" w:rsidP="00943557">
            <w:pPr>
              <w:pStyle w:val="TAL"/>
              <w:rPr>
                <w:sz w:val="16"/>
              </w:rPr>
            </w:pPr>
            <w:r>
              <w:rPr>
                <w:sz w:val="16"/>
              </w:rPr>
              <w:t>approved</w:t>
            </w:r>
          </w:p>
        </w:tc>
        <w:tc>
          <w:tcPr>
            <w:tcW w:w="0" w:type="auto"/>
          </w:tcPr>
          <w:p w14:paraId="5B4F6A2A" w14:textId="77777777" w:rsidR="00162615" w:rsidRPr="00FB791C" w:rsidRDefault="00162615" w:rsidP="00943557">
            <w:pPr>
              <w:pStyle w:val="TAL"/>
              <w:rPr>
                <w:sz w:val="16"/>
              </w:rPr>
            </w:pPr>
            <w:r>
              <w:rPr>
                <w:sz w:val="16"/>
              </w:rPr>
              <w:t>S5-223519</w:t>
            </w:r>
          </w:p>
        </w:tc>
        <w:tc>
          <w:tcPr>
            <w:tcW w:w="0" w:type="auto"/>
          </w:tcPr>
          <w:p w14:paraId="10A8BCAE" w14:textId="77777777" w:rsidR="00162615" w:rsidRPr="00FB791C" w:rsidRDefault="00162615" w:rsidP="00943557">
            <w:pPr>
              <w:pStyle w:val="TAL"/>
              <w:rPr>
                <w:sz w:val="16"/>
              </w:rPr>
            </w:pPr>
            <w:r>
              <w:rPr>
                <w:sz w:val="16"/>
              </w:rPr>
              <w:t>-</w:t>
            </w:r>
          </w:p>
        </w:tc>
      </w:tr>
      <w:tr w:rsidR="00162615" w14:paraId="3C4C8FEA" w14:textId="77777777" w:rsidTr="00943557">
        <w:tc>
          <w:tcPr>
            <w:tcW w:w="0" w:type="auto"/>
          </w:tcPr>
          <w:p w14:paraId="257B5504" w14:textId="77777777" w:rsidR="00162615" w:rsidRPr="00FB791C" w:rsidRDefault="00162615" w:rsidP="00943557">
            <w:pPr>
              <w:pStyle w:val="TAL"/>
              <w:rPr>
                <w:sz w:val="16"/>
              </w:rPr>
            </w:pPr>
            <w:r>
              <w:rPr>
                <w:sz w:val="16"/>
              </w:rPr>
              <w:t>S5-223547</w:t>
            </w:r>
          </w:p>
        </w:tc>
        <w:tc>
          <w:tcPr>
            <w:tcW w:w="0" w:type="auto"/>
          </w:tcPr>
          <w:p w14:paraId="0779417D" w14:textId="77777777" w:rsidR="00162615" w:rsidRPr="00FB791C" w:rsidRDefault="00162615" w:rsidP="00943557">
            <w:pPr>
              <w:pStyle w:val="TAL"/>
              <w:rPr>
                <w:sz w:val="16"/>
              </w:rPr>
            </w:pPr>
            <w:r>
              <w:rPr>
                <w:sz w:val="16"/>
              </w:rPr>
              <w:t>CR Rel-17 TS 32.452 Non-inclusive language correction</w:t>
            </w:r>
          </w:p>
        </w:tc>
        <w:tc>
          <w:tcPr>
            <w:tcW w:w="0" w:type="auto"/>
          </w:tcPr>
          <w:p w14:paraId="51D21361" w14:textId="77777777" w:rsidR="00162615" w:rsidRPr="00FB791C" w:rsidRDefault="00162615" w:rsidP="00943557">
            <w:pPr>
              <w:pStyle w:val="TAL"/>
              <w:rPr>
                <w:sz w:val="16"/>
              </w:rPr>
            </w:pPr>
            <w:r>
              <w:rPr>
                <w:sz w:val="16"/>
              </w:rPr>
              <w:t>China Mobile E-Commerce Co.</w:t>
            </w:r>
          </w:p>
        </w:tc>
        <w:tc>
          <w:tcPr>
            <w:tcW w:w="0" w:type="auto"/>
          </w:tcPr>
          <w:p w14:paraId="033E4835" w14:textId="77777777" w:rsidR="00162615" w:rsidRPr="00FB791C" w:rsidRDefault="00162615" w:rsidP="00943557">
            <w:pPr>
              <w:pStyle w:val="TAL"/>
              <w:rPr>
                <w:sz w:val="16"/>
              </w:rPr>
            </w:pPr>
            <w:r>
              <w:rPr>
                <w:sz w:val="16"/>
              </w:rPr>
              <w:t>agreed</w:t>
            </w:r>
          </w:p>
        </w:tc>
        <w:tc>
          <w:tcPr>
            <w:tcW w:w="0" w:type="auto"/>
          </w:tcPr>
          <w:p w14:paraId="0764D62D" w14:textId="77777777" w:rsidR="00162615" w:rsidRPr="00FB791C" w:rsidRDefault="00162615" w:rsidP="00943557">
            <w:pPr>
              <w:pStyle w:val="TAL"/>
              <w:rPr>
                <w:sz w:val="16"/>
              </w:rPr>
            </w:pPr>
            <w:r>
              <w:rPr>
                <w:sz w:val="16"/>
              </w:rPr>
              <w:t>S5-223393</w:t>
            </w:r>
          </w:p>
        </w:tc>
        <w:tc>
          <w:tcPr>
            <w:tcW w:w="0" w:type="auto"/>
          </w:tcPr>
          <w:p w14:paraId="42792350" w14:textId="77777777" w:rsidR="00162615" w:rsidRPr="00FB791C" w:rsidRDefault="00162615" w:rsidP="00943557">
            <w:pPr>
              <w:pStyle w:val="TAL"/>
              <w:rPr>
                <w:sz w:val="16"/>
              </w:rPr>
            </w:pPr>
            <w:r>
              <w:rPr>
                <w:sz w:val="16"/>
              </w:rPr>
              <w:t>-</w:t>
            </w:r>
          </w:p>
        </w:tc>
      </w:tr>
      <w:tr w:rsidR="00162615" w14:paraId="3E2C6D63" w14:textId="77777777" w:rsidTr="00943557">
        <w:tc>
          <w:tcPr>
            <w:tcW w:w="0" w:type="auto"/>
          </w:tcPr>
          <w:p w14:paraId="6039E916" w14:textId="77777777" w:rsidR="00162615" w:rsidRPr="00FB791C" w:rsidRDefault="00162615" w:rsidP="00943557">
            <w:pPr>
              <w:pStyle w:val="TAL"/>
              <w:rPr>
                <w:sz w:val="16"/>
              </w:rPr>
            </w:pPr>
            <w:r>
              <w:rPr>
                <w:sz w:val="16"/>
              </w:rPr>
              <w:t>S5-223548</w:t>
            </w:r>
          </w:p>
        </w:tc>
        <w:tc>
          <w:tcPr>
            <w:tcW w:w="0" w:type="auto"/>
          </w:tcPr>
          <w:p w14:paraId="28AFCC1B" w14:textId="77777777" w:rsidR="00162615" w:rsidRPr="00FB791C" w:rsidRDefault="00162615" w:rsidP="00943557">
            <w:pPr>
              <w:pStyle w:val="TAL"/>
              <w:rPr>
                <w:sz w:val="16"/>
              </w:rPr>
            </w:pPr>
            <w:r>
              <w:rPr>
                <w:sz w:val="16"/>
              </w:rPr>
              <w:t>Alarm Handling Clarifications</w:t>
            </w:r>
          </w:p>
        </w:tc>
        <w:tc>
          <w:tcPr>
            <w:tcW w:w="0" w:type="auto"/>
          </w:tcPr>
          <w:p w14:paraId="7B35FCD9" w14:textId="77777777" w:rsidR="00162615" w:rsidRPr="00FB791C" w:rsidRDefault="00162615" w:rsidP="00943557">
            <w:pPr>
              <w:pStyle w:val="TAL"/>
              <w:rPr>
                <w:sz w:val="16"/>
              </w:rPr>
            </w:pPr>
            <w:r>
              <w:rPr>
                <w:sz w:val="16"/>
              </w:rPr>
              <w:t>Ericsson Hungary Ltd</w:t>
            </w:r>
          </w:p>
        </w:tc>
        <w:tc>
          <w:tcPr>
            <w:tcW w:w="0" w:type="auto"/>
          </w:tcPr>
          <w:p w14:paraId="61321740" w14:textId="77777777" w:rsidR="00162615" w:rsidRPr="00FB791C" w:rsidRDefault="00162615" w:rsidP="00943557">
            <w:pPr>
              <w:pStyle w:val="TAL"/>
              <w:rPr>
                <w:sz w:val="16"/>
              </w:rPr>
            </w:pPr>
            <w:r>
              <w:rPr>
                <w:sz w:val="16"/>
              </w:rPr>
              <w:t>agreed</w:t>
            </w:r>
          </w:p>
        </w:tc>
        <w:tc>
          <w:tcPr>
            <w:tcW w:w="0" w:type="auto"/>
          </w:tcPr>
          <w:p w14:paraId="59B2ED5B" w14:textId="77777777" w:rsidR="00162615" w:rsidRPr="00FB791C" w:rsidRDefault="00162615" w:rsidP="00943557">
            <w:pPr>
              <w:pStyle w:val="TAL"/>
              <w:rPr>
                <w:sz w:val="16"/>
              </w:rPr>
            </w:pPr>
            <w:r>
              <w:rPr>
                <w:sz w:val="16"/>
              </w:rPr>
              <w:t>S5-223199</w:t>
            </w:r>
          </w:p>
        </w:tc>
        <w:tc>
          <w:tcPr>
            <w:tcW w:w="0" w:type="auto"/>
          </w:tcPr>
          <w:p w14:paraId="4048A69B" w14:textId="77777777" w:rsidR="00162615" w:rsidRPr="00FB791C" w:rsidRDefault="00162615" w:rsidP="00943557">
            <w:pPr>
              <w:pStyle w:val="TAL"/>
              <w:rPr>
                <w:sz w:val="16"/>
              </w:rPr>
            </w:pPr>
            <w:r>
              <w:rPr>
                <w:sz w:val="16"/>
              </w:rPr>
              <w:t>-</w:t>
            </w:r>
          </w:p>
        </w:tc>
      </w:tr>
      <w:tr w:rsidR="00162615" w14:paraId="32229043" w14:textId="77777777" w:rsidTr="00943557">
        <w:tc>
          <w:tcPr>
            <w:tcW w:w="0" w:type="auto"/>
          </w:tcPr>
          <w:p w14:paraId="496D4A14" w14:textId="77777777" w:rsidR="00162615" w:rsidRPr="00FB791C" w:rsidRDefault="00162615" w:rsidP="00943557">
            <w:pPr>
              <w:pStyle w:val="TAL"/>
              <w:rPr>
                <w:sz w:val="16"/>
              </w:rPr>
            </w:pPr>
            <w:r>
              <w:rPr>
                <w:sz w:val="16"/>
              </w:rPr>
              <w:t>S5-223549</w:t>
            </w:r>
          </w:p>
        </w:tc>
        <w:tc>
          <w:tcPr>
            <w:tcW w:w="0" w:type="auto"/>
          </w:tcPr>
          <w:p w14:paraId="00BFB650" w14:textId="77777777" w:rsidR="00162615" w:rsidRPr="00FB791C" w:rsidRDefault="00162615" w:rsidP="00943557">
            <w:pPr>
              <w:pStyle w:val="TAL"/>
              <w:rPr>
                <w:sz w:val="16"/>
              </w:rPr>
            </w:pPr>
            <w:r>
              <w:rPr>
                <w:sz w:val="16"/>
              </w:rPr>
              <w:t>Alarm Handling Clarifications</w:t>
            </w:r>
          </w:p>
        </w:tc>
        <w:tc>
          <w:tcPr>
            <w:tcW w:w="0" w:type="auto"/>
          </w:tcPr>
          <w:p w14:paraId="55C1D4C2" w14:textId="77777777" w:rsidR="00162615" w:rsidRPr="00FB791C" w:rsidRDefault="00162615" w:rsidP="00943557">
            <w:pPr>
              <w:pStyle w:val="TAL"/>
              <w:rPr>
                <w:sz w:val="16"/>
              </w:rPr>
            </w:pPr>
            <w:r>
              <w:rPr>
                <w:sz w:val="16"/>
              </w:rPr>
              <w:t>Ericsson Hungary Ltd</w:t>
            </w:r>
          </w:p>
        </w:tc>
        <w:tc>
          <w:tcPr>
            <w:tcW w:w="0" w:type="auto"/>
          </w:tcPr>
          <w:p w14:paraId="080BEB13" w14:textId="77777777" w:rsidR="00162615" w:rsidRPr="00FB791C" w:rsidRDefault="00162615" w:rsidP="00943557">
            <w:pPr>
              <w:pStyle w:val="TAL"/>
              <w:rPr>
                <w:sz w:val="16"/>
              </w:rPr>
            </w:pPr>
            <w:r>
              <w:rPr>
                <w:sz w:val="16"/>
              </w:rPr>
              <w:t>agreed</w:t>
            </w:r>
          </w:p>
        </w:tc>
        <w:tc>
          <w:tcPr>
            <w:tcW w:w="0" w:type="auto"/>
          </w:tcPr>
          <w:p w14:paraId="4C45F99D" w14:textId="77777777" w:rsidR="00162615" w:rsidRPr="00FB791C" w:rsidRDefault="00162615" w:rsidP="00943557">
            <w:pPr>
              <w:pStyle w:val="TAL"/>
              <w:rPr>
                <w:sz w:val="16"/>
              </w:rPr>
            </w:pPr>
            <w:r>
              <w:rPr>
                <w:sz w:val="16"/>
              </w:rPr>
              <w:t>S5-223200</w:t>
            </w:r>
          </w:p>
        </w:tc>
        <w:tc>
          <w:tcPr>
            <w:tcW w:w="0" w:type="auto"/>
          </w:tcPr>
          <w:p w14:paraId="3385E157" w14:textId="77777777" w:rsidR="00162615" w:rsidRPr="00FB791C" w:rsidRDefault="00162615" w:rsidP="00943557">
            <w:pPr>
              <w:pStyle w:val="TAL"/>
              <w:rPr>
                <w:sz w:val="16"/>
              </w:rPr>
            </w:pPr>
            <w:r>
              <w:rPr>
                <w:sz w:val="16"/>
              </w:rPr>
              <w:t>-</w:t>
            </w:r>
          </w:p>
        </w:tc>
      </w:tr>
      <w:tr w:rsidR="00162615" w14:paraId="52B174BC" w14:textId="77777777" w:rsidTr="00943557">
        <w:tc>
          <w:tcPr>
            <w:tcW w:w="0" w:type="auto"/>
          </w:tcPr>
          <w:p w14:paraId="73052304" w14:textId="77777777" w:rsidR="00162615" w:rsidRPr="00FB791C" w:rsidRDefault="00162615" w:rsidP="00943557">
            <w:pPr>
              <w:pStyle w:val="TAL"/>
              <w:rPr>
                <w:sz w:val="16"/>
              </w:rPr>
            </w:pPr>
            <w:r>
              <w:rPr>
                <w:sz w:val="16"/>
              </w:rPr>
              <w:t>S5-223550</w:t>
            </w:r>
          </w:p>
        </w:tc>
        <w:tc>
          <w:tcPr>
            <w:tcW w:w="0" w:type="auto"/>
          </w:tcPr>
          <w:p w14:paraId="271D5800" w14:textId="77777777" w:rsidR="00162615" w:rsidRPr="00FB791C" w:rsidRDefault="00162615" w:rsidP="00943557">
            <w:pPr>
              <w:pStyle w:val="TAL"/>
              <w:rPr>
                <w:sz w:val="16"/>
              </w:rPr>
            </w:pPr>
            <w:r>
              <w:rPr>
                <w:sz w:val="16"/>
              </w:rPr>
              <w:t xml:space="preserve">Rel-16 CR 32.422 adding missing </w:t>
            </w:r>
            <w:proofErr w:type="spellStart"/>
            <w:r>
              <w:rPr>
                <w:sz w:val="16"/>
              </w:rPr>
              <w:t>signaling</w:t>
            </w:r>
            <w:proofErr w:type="spellEnd"/>
            <w:r>
              <w:rPr>
                <w:sz w:val="16"/>
              </w:rPr>
              <w:t xml:space="preserve"> and interface related to SMF for trace</w:t>
            </w:r>
          </w:p>
        </w:tc>
        <w:tc>
          <w:tcPr>
            <w:tcW w:w="0" w:type="auto"/>
          </w:tcPr>
          <w:p w14:paraId="2BC5C21B" w14:textId="77777777" w:rsidR="00162615" w:rsidRPr="00FB791C" w:rsidRDefault="00162615" w:rsidP="00943557">
            <w:pPr>
              <w:pStyle w:val="TAL"/>
              <w:rPr>
                <w:sz w:val="16"/>
              </w:rPr>
            </w:pPr>
            <w:r>
              <w:rPr>
                <w:sz w:val="16"/>
              </w:rPr>
              <w:t>Huawei</w:t>
            </w:r>
          </w:p>
        </w:tc>
        <w:tc>
          <w:tcPr>
            <w:tcW w:w="0" w:type="auto"/>
          </w:tcPr>
          <w:p w14:paraId="5CB451EF" w14:textId="77777777" w:rsidR="00162615" w:rsidRPr="00FB791C" w:rsidRDefault="00162615" w:rsidP="00943557">
            <w:pPr>
              <w:pStyle w:val="TAL"/>
              <w:rPr>
                <w:sz w:val="16"/>
              </w:rPr>
            </w:pPr>
            <w:r>
              <w:rPr>
                <w:sz w:val="16"/>
              </w:rPr>
              <w:t>agreed</w:t>
            </w:r>
          </w:p>
        </w:tc>
        <w:tc>
          <w:tcPr>
            <w:tcW w:w="0" w:type="auto"/>
          </w:tcPr>
          <w:p w14:paraId="0CB82CA6" w14:textId="77777777" w:rsidR="00162615" w:rsidRPr="00FB791C" w:rsidRDefault="00162615" w:rsidP="00943557">
            <w:pPr>
              <w:pStyle w:val="TAL"/>
              <w:rPr>
                <w:sz w:val="16"/>
              </w:rPr>
            </w:pPr>
            <w:r>
              <w:rPr>
                <w:sz w:val="16"/>
              </w:rPr>
              <w:t>S5-223245</w:t>
            </w:r>
          </w:p>
        </w:tc>
        <w:tc>
          <w:tcPr>
            <w:tcW w:w="0" w:type="auto"/>
          </w:tcPr>
          <w:p w14:paraId="10958239" w14:textId="77777777" w:rsidR="00162615" w:rsidRPr="00FB791C" w:rsidRDefault="00162615" w:rsidP="00943557">
            <w:pPr>
              <w:pStyle w:val="TAL"/>
              <w:rPr>
                <w:sz w:val="16"/>
              </w:rPr>
            </w:pPr>
            <w:r>
              <w:rPr>
                <w:sz w:val="16"/>
              </w:rPr>
              <w:t>-</w:t>
            </w:r>
          </w:p>
        </w:tc>
      </w:tr>
      <w:tr w:rsidR="00162615" w14:paraId="0EE54F2C" w14:textId="77777777" w:rsidTr="00943557">
        <w:tc>
          <w:tcPr>
            <w:tcW w:w="0" w:type="auto"/>
          </w:tcPr>
          <w:p w14:paraId="7CD83AB1" w14:textId="77777777" w:rsidR="00162615" w:rsidRPr="00FB791C" w:rsidRDefault="00162615" w:rsidP="00943557">
            <w:pPr>
              <w:pStyle w:val="TAL"/>
              <w:rPr>
                <w:sz w:val="16"/>
              </w:rPr>
            </w:pPr>
            <w:r>
              <w:rPr>
                <w:sz w:val="16"/>
              </w:rPr>
              <w:t>S5-223551</w:t>
            </w:r>
          </w:p>
        </w:tc>
        <w:tc>
          <w:tcPr>
            <w:tcW w:w="0" w:type="auto"/>
          </w:tcPr>
          <w:p w14:paraId="0E5095CF" w14:textId="77777777" w:rsidR="00162615" w:rsidRPr="00FB791C" w:rsidRDefault="00162615" w:rsidP="00943557">
            <w:pPr>
              <w:pStyle w:val="TAL"/>
              <w:rPr>
                <w:sz w:val="16"/>
              </w:rPr>
            </w:pPr>
            <w:r>
              <w:rPr>
                <w:sz w:val="16"/>
              </w:rPr>
              <w:t xml:space="preserve">Rel-17 CR 32.422 adding missing </w:t>
            </w:r>
            <w:proofErr w:type="spellStart"/>
            <w:r>
              <w:rPr>
                <w:sz w:val="16"/>
              </w:rPr>
              <w:t>signaling</w:t>
            </w:r>
            <w:proofErr w:type="spellEnd"/>
            <w:r>
              <w:rPr>
                <w:sz w:val="16"/>
              </w:rPr>
              <w:t xml:space="preserve"> and interface related to SMF for trace</w:t>
            </w:r>
          </w:p>
        </w:tc>
        <w:tc>
          <w:tcPr>
            <w:tcW w:w="0" w:type="auto"/>
          </w:tcPr>
          <w:p w14:paraId="448FE344" w14:textId="77777777" w:rsidR="00162615" w:rsidRPr="00FB791C" w:rsidRDefault="00162615" w:rsidP="00943557">
            <w:pPr>
              <w:pStyle w:val="TAL"/>
              <w:rPr>
                <w:sz w:val="16"/>
              </w:rPr>
            </w:pPr>
            <w:r>
              <w:rPr>
                <w:sz w:val="16"/>
              </w:rPr>
              <w:t>Huawei</w:t>
            </w:r>
          </w:p>
        </w:tc>
        <w:tc>
          <w:tcPr>
            <w:tcW w:w="0" w:type="auto"/>
          </w:tcPr>
          <w:p w14:paraId="5F0E82F7" w14:textId="77777777" w:rsidR="00162615" w:rsidRPr="00FB791C" w:rsidRDefault="00162615" w:rsidP="00943557">
            <w:pPr>
              <w:pStyle w:val="TAL"/>
              <w:rPr>
                <w:sz w:val="16"/>
              </w:rPr>
            </w:pPr>
            <w:r>
              <w:rPr>
                <w:sz w:val="16"/>
              </w:rPr>
              <w:t>agreed</w:t>
            </w:r>
          </w:p>
        </w:tc>
        <w:tc>
          <w:tcPr>
            <w:tcW w:w="0" w:type="auto"/>
          </w:tcPr>
          <w:p w14:paraId="4AC320B6" w14:textId="77777777" w:rsidR="00162615" w:rsidRPr="00FB791C" w:rsidRDefault="00162615" w:rsidP="00943557">
            <w:pPr>
              <w:pStyle w:val="TAL"/>
              <w:rPr>
                <w:sz w:val="16"/>
              </w:rPr>
            </w:pPr>
            <w:r>
              <w:rPr>
                <w:sz w:val="16"/>
              </w:rPr>
              <w:t>S5-223246</w:t>
            </w:r>
          </w:p>
        </w:tc>
        <w:tc>
          <w:tcPr>
            <w:tcW w:w="0" w:type="auto"/>
          </w:tcPr>
          <w:p w14:paraId="3ACABDEF" w14:textId="77777777" w:rsidR="00162615" w:rsidRPr="00FB791C" w:rsidRDefault="00162615" w:rsidP="00943557">
            <w:pPr>
              <w:pStyle w:val="TAL"/>
              <w:rPr>
                <w:sz w:val="16"/>
              </w:rPr>
            </w:pPr>
            <w:r>
              <w:rPr>
                <w:sz w:val="16"/>
              </w:rPr>
              <w:t>-</w:t>
            </w:r>
          </w:p>
        </w:tc>
      </w:tr>
      <w:tr w:rsidR="00162615" w14:paraId="3D2B62DB" w14:textId="77777777" w:rsidTr="00943557">
        <w:tc>
          <w:tcPr>
            <w:tcW w:w="0" w:type="auto"/>
          </w:tcPr>
          <w:p w14:paraId="0E1AFA31" w14:textId="77777777" w:rsidR="00162615" w:rsidRPr="00FB791C" w:rsidRDefault="00162615" w:rsidP="00943557">
            <w:pPr>
              <w:pStyle w:val="TAL"/>
              <w:rPr>
                <w:sz w:val="16"/>
              </w:rPr>
            </w:pPr>
            <w:r>
              <w:rPr>
                <w:sz w:val="16"/>
              </w:rPr>
              <w:t>S5-223552</w:t>
            </w:r>
          </w:p>
        </w:tc>
        <w:tc>
          <w:tcPr>
            <w:tcW w:w="0" w:type="auto"/>
          </w:tcPr>
          <w:p w14:paraId="3BFCEDE9" w14:textId="77777777" w:rsidR="00162615" w:rsidRPr="00FB791C" w:rsidRDefault="00162615" w:rsidP="00943557">
            <w:pPr>
              <w:pStyle w:val="TAL"/>
              <w:rPr>
                <w:sz w:val="16"/>
              </w:rPr>
            </w:pPr>
            <w:r>
              <w:rPr>
                <w:sz w:val="16"/>
              </w:rPr>
              <w:t>Rel-16 CR 32.423 adding missing interface related to SMF for trace</w:t>
            </w:r>
          </w:p>
        </w:tc>
        <w:tc>
          <w:tcPr>
            <w:tcW w:w="0" w:type="auto"/>
          </w:tcPr>
          <w:p w14:paraId="713FE1C0" w14:textId="77777777" w:rsidR="00162615" w:rsidRPr="00FB791C" w:rsidRDefault="00162615" w:rsidP="00943557">
            <w:pPr>
              <w:pStyle w:val="TAL"/>
              <w:rPr>
                <w:sz w:val="16"/>
              </w:rPr>
            </w:pPr>
            <w:r>
              <w:rPr>
                <w:sz w:val="16"/>
              </w:rPr>
              <w:t>Huawei</w:t>
            </w:r>
          </w:p>
        </w:tc>
        <w:tc>
          <w:tcPr>
            <w:tcW w:w="0" w:type="auto"/>
          </w:tcPr>
          <w:p w14:paraId="3AC48859" w14:textId="77777777" w:rsidR="00162615" w:rsidRPr="00FB791C" w:rsidRDefault="00162615" w:rsidP="00943557">
            <w:pPr>
              <w:pStyle w:val="TAL"/>
              <w:rPr>
                <w:sz w:val="16"/>
              </w:rPr>
            </w:pPr>
            <w:r>
              <w:rPr>
                <w:sz w:val="16"/>
              </w:rPr>
              <w:t>agreed</w:t>
            </w:r>
          </w:p>
        </w:tc>
        <w:tc>
          <w:tcPr>
            <w:tcW w:w="0" w:type="auto"/>
          </w:tcPr>
          <w:p w14:paraId="20AF9314" w14:textId="77777777" w:rsidR="00162615" w:rsidRPr="00FB791C" w:rsidRDefault="00162615" w:rsidP="00943557">
            <w:pPr>
              <w:pStyle w:val="TAL"/>
              <w:rPr>
                <w:sz w:val="16"/>
              </w:rPr>
            </w:pPr>
            <w:r>
              <w:rPr>
                <w:sz w:val="16"/>
              </w:rPr>
              <w:t>S5-223247</w:t>
            </w:r>
          </w:p>
        </w:tc>
        <w:tc>
          <w:tcPr>
            <w:tcW w:w="0" w:type="auto"/>
          </w:tcPr>
          <w:p w14:paraId="0AAA2A74" w14:textId="77777777" w:rsidR="00162615" w:rsidRPr="00FB791C" w:rsidRDefault="00162615" w:rsidP="00943557">
            <w:pPr>
              <w:pStyle w:val="TAL"/>
              <w:rPr>
                <w:sz w:val="16"/>
              </w:rPr>
            </w:pPr>
            <w:r>
              <w:rPr>
                <w:sz w:val="16"/>
              </w:rPr>
              <w:t>-</w:t>
            </w:r>
          </w:p>
        </w:tc>
      </w:tr>
      <w:tr w:rsidR="00162615" w14:paraId="4B995C00" w14:textId="77777777" w:rsidTr="00943557">
        <w:tc>
          <w:tcPr>
            <w:tcW w:w="0" w:type="auto"/>
          </w:tcPr>
          <w:p w14:paraId="447C46AC" w14:textId="77777777" w:rsidR="00162615" w:rsidRPr="00FB791C" w:rsidRDefault="00162615" w:rsidP="00943557">
            <w:pPr>
              <w:pStyle w:val="TAL"/>
              <w:rPr>
                <w:sz w:val="16"/>
              </w:rPr>
            </w:pPr>
            <w:r>
              <w:rPr>
                <w:sz w:val="16"/>
              </w:rPr>
              <w:t>S5-223553</w:t>
            </w:r>
          </w:p>
        </w:tc>
        <w:tc>
          <w:tcPr>
            <w:tcW w:w="0" w:type="auto"/>
          </w:tcPr>
          <w:p w14:paraId="6EB00987" w14:textId="77777777" w:rsidR="00162615" w:rsidRPr="00FB791C" w:rsidRDefault="00162615" w:rsidP="00943557">
            <w:pPr>
              <w:pStyle w:val="TAL"/>
              <w:rPr>
                <w:sz w:val="16"/>
              </w:rPr>
            </w:pPr>
            <w:r>
              <w:rPr>
                <w:sz w:val="16"/>
              </w:rPr>
              <w:t>Rel-17 CR 32.423 adding missing interface related to SMF for trace</w:t>
            </w:r>
          </w:p>
        </w:tc>
        <w:tc>
          <w:tcPr>
            <w:tcW w:w="0" w:type="auto"/>
          </w:tcPr>
          <w:p w14:paraId="726A6019" w14:textId="77777777" w:rsidR="00162615" w:rsidRPr="00FB791C" w:rsidRDefault="00162615" w:rsidP="00943557">
            <w:pPr>
              <w:pStyle w:val="TAL"/>
              <w:rPr>
                <w:sz w:val="16"/>
              </w:rPr>
            </w:pPr>
            <w:r>
              <w:rPr>
                <w:sz w:val="16"/>
              </w:rPr>
              <w:t>Huawei</w:t>
            </w:r>
          </w:p>
        </w:tc>
        <w:tc>
          <w:tcPr>
            <w:tcW w:w="0" w:type="auto"/>
          </w:tcPr>
          <w:p w14:paraId="75F59A30" w14:textId="77777777" w:rsidR="00162615" w:rsidRPr="00FB791C" w:rsidRDefault="00162615" w:rsidP="00943557">
            <w:pPr>
              <w:pStyle w:val="TAL"/>
              <w:rPr>
                <w:sz w:val="16"/>
              </w:rPr>
            </w:pPr>
            <w:r>
              <w:rPr>
                <w:sz w:val="16"/>
              </w:rPr>
              <w:t>agreed</w:t>
            </w:r>
          </w:p>
        </w:tc>
        <w:tc>
          <w:tcPr>
            <w:tcW w:w="0" w:type="auto"/>
          </w:tcPr>
          <w:p w14:paraId="6A290E0F" w14:textId="77777777" w:rsidR="00162615" w:rsidRPr="00FB791C" w:rsidRDefault="00162615" w:rsidP="00943557">
            <w:pPr>
              <w:pStyle w:val="TAL"/>
              <w:rPr>
                <w:sz w:val="16"/>
              </w:rPr>
            </w:pPr>
            <w:r>
              <w:rPr>
                <w:sz w:val="16"/>
              </w:rPr>
              <w:t>S5-223248</w:t>
            </w:r>
          </w:p>
        </w:tc>
        <w:tc>
          <w:tcPr>
            <w:tcW w:w="0" w:type="auto"/>
          </w:tcPr>
          <w:p w14:paraId="440D4192" w14:textId="77777777" w:rsidR="00162615" w:rsidRPr="00FB791C" w:rsidRDefault="00162615" w:rsidP="00943557">
            <w:pPr>
              <w:pStyle w:val="TAL"/>
              <w:rPr>
                <w:sz w:val="16"/>
              </w:rPr>
            </w:pPr>
            <w:r>
              <w:rPr>
                <w:sz w:val="16"/>
              </w:rPr>
              <w:t>-</w:t>
            </w:r>
          </w:p>
        </w:tc>
      </w:tr>
      <w:tr w:rsidR="00162615" w14:paraId="7983D880" w14:textId="77777777" w:rsidTr="00943557">
        <w:tc>
          <w:tcPr>
            <w:tcW w:w="0" w:type="auto"/>
          </w:tcPr>
          <w:p w14:paraId="556B3D4C" w14:textId="77777777" w:rsidR="00162615" w:rsidRPr="00FB791C" w:rsidRDefault="00162615" w:rsidP="00943557">
            <w:pPr>
              <w:pStyle w:val="TAL"/>
              <w:rPr>
                <w:sz w:val="16"/>
              </w:rPr>
            </w:pPr>
            <w:r>
              <w:rPr>
                <w:sz w:val="16"/>
              </w:rPr>
              <w:t>S5-223554</w:t>
            </w:r>
          </w:p>
        </w:tc>
        <w:tc>
          <w:tcPr>
            <w:tcW w:w="0" w:type="auto"/>
          </w:tcPr>
          <w:p w14:paraId="0E1B6986" w14:textId="77777777" w:rsidR="00162615" w:rsidRPr="00FB791C" w:rsidRDefault="00162615" w:rsidP="00943557">
            <w:pPr>
              <w:pStyle w:val="TAL"/>
              <w:rPr>
                <w:sz w:val="16"/>
              </w:rPr>
            </w:pPr>
            <w:r>
              <w:rPr>
                <w:sz w:val="16"/>
              </w:rPr>
              <w:t>Rel-16 CR 28.532 Correct definition of Resource</w:t>
            </w:r>
          </w:p>
        </w:tc>
        <w:tc>
          <w:tcPr>
            <w:tcW w:w="0" w:type="auto"/>
          </w:tcPr>
          <w:p w14:paraId="4CABF625" w14:textId="77777777" w:rsidR="00162615" w:rsidRPr="00FB791C" w:rsidRDefault="00162615" w:rsidP="00943557">
            <w:pPr>
              <w:pStyle w:val="TAL"/>
              <w:rPr>
                <w:sz w:val="16"/>
              </w:rPr>
            </w:pPr>
            <w:r>
              <w:rPr>
                <w:sz w:val="16"/>
              </w:rPr>
              <w:t>Nokia, Nokia Shanghai Bell</w:t>
            </w:r>
          </w:p>
        </w:tc>
        <w:tc>
          <w:tcPr>
            <w:tcW w:w="0" w:type="auto"/>
          </w:tcPr>
          <w:p w14:paraId="7C0ED9AE" w14:textId="77777777" w:rsidR="00162615" w:rsidRPr="00FB791C" w:rsidRDefault="00162615" w:rsidP="00943557">
            <w:pPr>
              <w:pStyle w:val="TAL"/>
              <w:rPr>
                <w:sz w:val="16"/>
              </w:rPr>
            </w:pPr>
            <w:r>
              <w:rPr>
                <w:sz w:val="16"/>
              </w:rPr>
              <w:t>agreed</w:t>
            </w:r>
          </w:p>
        </w:tc>
        <w:tc>
          <w:tcPr>
            <w:tcW w:w="0" w:type="auto"/>
          </w:tcPr>
          <w:p w14:paraId="60C1EC28" w14:textId="77777777" w:rsidR="00162615" w:rsidRPr="00FB791C" w:rsidRDefault="00162615" w:rsidP="00943557">
            <w:pPr>
              <w:pStyle w:val="TAL"/>
              <w:rPr>
                <w:sz w:val="16"/>
              </w:rPr>
            </w:pPr>
            <w:r>
              <w:rPr>
                <w:sz w:val="16"/>
              </w:rPr>
              <w:t>S5-223357</w:t>
            </w:r>
          </w:p>
        </w:tc>
        <w:tc>
          <w:tcPr>
            <w:tcW w:w="0" w:type="auto"/>
          </w:tcPr>
          <w:p w14:paraId="0A8DB5CB" w14:textId="77777777" w:rsidR="00162615" w:rsidRPr="00FB791C" w:rsidRDefault="00162615" w:rsidP="00943557">
            <w:pPr>
              <w:pStyle w:val="TAL"/>
              <w:rPr>
                <w:sz w:val="16"/>
              </w:rPr>
            </w:pPr>
            <w:r>
              <w:rPr>
                <w:sz w:val="16"/>
              </w:rPr>
              <w:t>-</w:t>
            </w:r>
          </w:p>
        </w:tc>
      </w:tr>
      <w:tr w:rsidR="00162615" w14:paraId="568AD8FB" w14:textId="77777777" w:rsidTr="00943557">
        <w:tc>
          <w:tcPr>
            <w:tcW w:w="0" w:type="auto"/>
          </w:tcPr>
          <w:p w14:paraId="5215A9B3" w14:textId="77777777" w:rsidR="00162615" w:rsidRPr="00FB791C" w:rsidRDefault="00162615" w:rsidP="00943557">
            <w:pPr>
              <w:pStyle w:val="TAL"/>
              <w:rPr>
                <w:sz w:val="16"/>
              </w:rPr>
            </w:pPr>
            <w:r>
              <w:rPr>
                <w:sz w:val="16"/>
              </w:rPr>
              <w:t>S5-223555</w:t>
            </w:r>
          </w:p>
        </w:tc>
        <w:tc>
          <w:tcPr>
            <w:tcW w:w="0" w:type="auto"/>
          </w:tcPr>
          <w:p w14:paraId="241C13F7" w14:textId="77777777" w:rsidR="00162615" w:rsidRPr="00FB791C" w:rsidRDefault="00162615" w:rsidP="00943557">
            <w:pPr>
              <w:pStyle w:val="TAL"/>
              <w:rPr>
                <w:sz w:val="16"/>
              </w:rPr>
            </w:pPr>
            <w:r>
              <w:rPr>
                <w:sz w:val="16"/>
              </w:rPr>
              <w:t>Rel-17 CR 28.532 Correct definition of Resource</w:t>
            </w:r>
          </w:p>
        </w:tc>
        <w:tc>
          <w:tcPr>
            <w:tcW w:w="0" w:type="auto"/>
          </w:tcPr>
          <w:p w14:paraId="6436BFB3" w14:textId="77777777" w:rsidR="00162615" w:rsidRPr="00FB791C" w:rsidRDefault="00162615" w:rsidP="00943557">
            <w:pPr>
              <w:pStyle w:val="TAL"/>
              <w:rPr>
                <w:sz w:val="16"/>
              </w:rPr>
            </w:pPr>
            <w:r>
              <w:rPr>
                <w:sz w:val="16"/>
              </w:rPr>
              <w:t>Nokia, Nokia Shanghai Bell</w:t>
            </w:r>
          </w:p>
        </w:tc>
        <w:tc>
          <w:tcPr>
            <w:tcW w:w="0" w:type="auto"/>
          </w:tcPr>
          <w:p w14:paraId="23650F1F" w14:textId="77777777" w:rsidR="00162615" w:rsidRPr="00FB791C" w:rsidRDefault="00162615" w:rsidP="00943557">
            <w:pPr>
              <w:pStyle w:val="TAL"/>
              <w:rPr>
                <w:sz w:val="16"/>
              </w:rPr>
            </w:pPr>
            <w:r>
              <w:rPr>
                <w:sz w:val="16"/>
              </w:rPr>
              <w:t>agreed</w:t>
            </w:r>
          </w:p>
        </w:tc>
        <w:tc>
          <w:tcPr>
            <w:tcW w:w="0" w:type="auto"/>
          </w:tcPr>
          <w:p w14:paraId="7701CA9C" w14:textId="77777777" w:rsidR="00162615" w:rsidRPr="00FB791C" w:rsidRDefault="00162615" w:rsidP="00943557">
            <w:pPr>
              <w:pStyle w:val="TAL"/>
              <w:rPr>
                <w:sz w:val="16"/>
              </w:rPr>
            </w:pPr>
            <w:r>
              <w:rPr>
                <w:sz w:val="16"/>
              </w:rPr>
              <w:t>S5-223358</w:t>
            </w:r>
          </w:p>
        </w:tc>
        <w:tc>
          <w:tcPr>
            <w:tcW w:w="0" w:type="auto"/>
          </w:tcPr>
          <w:p w14:paraId="1AC6C546" w14:textId="77777777" w:rsidR="00162615" w:rsidRPr="00FB791C" w:rsidRDefault="00162615" w:rsidP="00943557">
            <w:pPr>
              <w:pStyle w:val="TAL"/>
              <w:rPr>
                <w:sz w:val="16"/>
              </w:rPr>
            </w:pPr>
            <w:r>
              <w:rPr>
                <w:sz w:val="16"/>
              </w:rPr>
              <w:t>-</w:t>
            </w:r>
          </w:p>
        </w:tc>
      </w:tr>
      <w:tr w:rsidR="00162615" w14:paraId="3004B9C1" w14:textId="77777777" w:rsidTr="00943557">
        <w:tc>
          <w:tcPr>
            <w:tcW w:w="0" w:type="auto"/>
          </w:tcPr>
          <w:p w14:paraId="27B30B1F" w14:textId="77777777" w:rsidR="00162615" w:rsidRPr="00FB791C" w:rsidRDefault="00162615" w:rsidP="00943557">
            <w:pPr>
              <w:pStyle w:val="TAL"/>
              <w:rPr>
                <w:sz w:val="16"/>
              </w:rPr>
            </w:pPr>
            <w:r>
              <w:rPr>
                <w:sz w:val="16"/>
              </w:rPr>
              <w:t>S5-223556</w:t>
            </w:r>
          </w:p>
        </w:tc>
        <w:tc>
          <w:tcPr>
            <w:tcW w:w="0" w:type="auto"/>
          </w:tcPr>
          <w:p w14:paraId="1ABE7A5B"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(stage 2)</w:t>
            </w:r>
          </w:p>
        </w:tc>
        <w:tc>
          <w:tcPr>
            <w:tcW w:w="0" w:type="auto"/>
          </w:tcPr>
          <w:p w14:paraId="1868C396" w14:textId="77777777" w:rsidR="00162615" w:rsidRPr="00FB791C" w:rsidRDefault="00162615" w:rsidP="00943557">
            <w:pPr>
              <w:pStyle w:val="TAL"/>
              <w:rPr>
                <w:sz w:val="16"/>
              </w:rPr>
            </w:pPr>
            <w:r>
              <w:rPr>
                <w:sz w:val="16"/>
              </w:rPr>
              <w:t>Nokia, Nokia Shanghai Bell</w:t>
            </w:r>
          </w:p>
        </w:tc>
        <w:tc>
          <w:tcPr>
            <w:tcW w:w="0" w:type="auto"/>
          </w:tcPr>
          <w:p w14:paraId="062412C2" w14:textId="77777777" w:rsidR="00162615" w:rsidRPr="00FB791C" w:rsidRDefault="00162615" w:rsidP="00943557">
            <w:pPr>
              <w:pStyle w:val="TAL"/>
              <w:rPr>
                <w:sz w:val="16"/>
              </w:rPr>
            </w:pPr>
            <w:r>
              <w:rPr>
                <w:sz w:val="16"/>
              </w:rPr>
              <w:t>agreed</w:t>
            </w:r>
          </w:p>
        </w:tc>
        <w:tc>
          <w:tcPr>
            <w:tcW w:w="0" w:type="auto"/>
          </w:tcPr>
          <w:p w14:paraId="30F057F9" w14:textId="77777777" w:rsidR="00162615" w:rsidRPr="00FB791C" w:rsidRDefault="00162615" w:rsidP="00943557">
            <w:pPr>
              <w:pStyle w:val="TAL"/>
              <w:rPr>
                <w:sz w:val="16"/>
              </w:rPr>
            </w:pPr>
            <w:r>
              <w:rPr>
                <w:sz w:val="16"/>
              </w:rPr>
              <w:t>S5-223359</w:t>
            </w:r>
          </w:p>
        </w:tc>
        <w:tc>
          <w:tcPr>
            <w:tcW w:w="0" w:type="auto"/>
          </w:tcPr>
          <w:p w14:paraId="0F6BA77A" w14:textId="77777777" w:rsidR="00162615" w:rsidRPr="00FB791C" w:rsidRDefault="00162615" w:rsidP="00943557">
            <w:pPr>
              <w:pStyle w:val="TAL"/>
              <w:rPr>
                <w:sz w:val="16"/>
              </w:rPr>
            </w:pPr>
            <w:r>
              <w:rPr>
                <w:sz w:val="16"/>
              </w:rPr>
              <w:t>-</w:t>
            </w:r>
          </w:p>
        </w:tc>
      </w:tr>
      <w:tr w:rsidR="00162615" w14:paraId="7A48B5D5" w14:textId="77777777" w:rsidTr="00943557">
        <w:tc>
          <w:tcPr>
            <w:tcW w:w="0" w:type="auto"/>
          </w:tcPr>
          <w:p w14:paraId="4056F110" w14:textId="77777777" w:rsidR="00162615" w:rsidRPr="00FB791C" w:rsidRDefault="00162615" w:rsidP="00943557">
            <w:pPr>
              <w:pStyle w:val="TAL"/>
              <w:rPr>
                <w:sz w:val="16"/>
              </w:rPr>
            </w:pPr>
            <w:r>
              <w:rPr>
                <w:sz w:val="16"/>
              </w:rPr>
              <w:t>S5-223557</w:t>
            </w:r>
          </w:p>
        </w:tc>
        <w:tc>
          <w:tcPr>
            <w:tcW w:w="0" w:type="auto"/>
          </w:tcPr>
          <w:p w14:paraId="626AC562"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(REST SS)</w:t>
            </w:r>
          </w:p>
        </w:tc>
        <w:tc>
          <w:tcPr>
            <w:tcW w:w="0" w:type="auto"/>
          </w:tcPr>
          <w:p w14:paraId="352320E3" w14:textId="77777777" w:rsidR="00162615" w:rsidRPr="00FB791C" w:rsidRDefault="00162615" w:rsidP="00943557">
            <w:pPr>
              <w:pStyle w:val="TAL"/>
              <w:rPr>
                <w:sz w:val="16"/>
              </w:rPr>
            </w:pPr>
            <w:r>
              <w:rPr>
                <w:sz w:val="16"/>
              </w:rPr>
              <w:t>Nokia, Nokia Shanghai Bell</w:t>
            </w:r>
          </w:p>
        </w:tc>
        <w:tc>
          <w:tcPr>
            <w:tcW w:w="0" w:type="auto"/>
          </w:tcPr>
          <w:p w14:paraId="1FB1679A" w14:textId="77777777" w:rsidR="00162615" w:rsidRPr="00FB791C" w:rsidRDefault="00162615" w:rsidP="00943557">
            <w:pPr>
              <w:pStyle w:val="TAL"/>
              <w:rPr>
                <w:sz w:val="16"/>
              </w:rPr>
            </w:pPr>
            <w:r>
              <w:rPr>
                <w:sz w:val="16"/>
              </w:rPr>
              <w:t>agreed</w:t>
            </w:r>
          </w:p>
        </w:tc>
        <w:tc>
          <w:tcPr>
            <w:tcW w:w="0" w:type="auto"/>
          </w:tcPr>
          <w:p w14:paraId="73E04F31" w14:textId="77777777" w:rsidR="00162615" w:rsidRPr="00FB791C" w:rsidRDefault="00162615" w:rsidP="00943557">
            <w:pPr>
              <w:pStyle w:val="TAL"/>
              <w:rPr>
                <w:sz w:val="16"/>
              </w:rPr>
            </w:pPr>
            <w:r>
              <w:rPr>
                <w:sz w:val="16"/>
              </w:rPr>
              <w:t>S5-223360</w:t>
            </w:r>
          </w:p>
        </w:tc>
        <w:tc>
          <w:tcPr>
            <w:tcW w:w="0" w:type="auto"/>
          </w:tcPr>
          <w:p w14:paraId="7F4AF93E" w14:textId="77777777" w:rsidR="00162615" w:rsidRPr="00FB791C" w:rsidRDefault="00162615" w:rsidP="00943557">
            <w:pPr>
              <w:pStyle w:val="TAL"/>
              <w:rPr>
                <w:sz w:val="16"/>
              </w:rPr>
            </w:pPr>
            <w:r>
              <w:rPr>
                <w:sz w:val="16"/>
              </w:rPr>
              <w:t>-</w:t>
            </w:r>
          </w:p>
        </w:tc>
      </w:tr>
      <w:tr w:rsidR="00162615" w14:paraId="0B7826E1" w14:textId="77777777" w:rsidTr="00943557">
        <w:tc>
          <w:tcPr>
            <w:tcW w:w="0" w:type="auto"/>
          </w:tcPr>
          <w:p w14:paraId="5274A563" w14:textId="77777777" w:rsidR="00162615" w:rsidRPr="00FB791C" w:rsidRDefault="00162615" w:rsidP="00943557">
            <w:pPr>
              <w:pStyle w:val="TAL"/>
              <w:rPr>
                <w:sz w:val="16"/>
              </w:rPr>
            </w:pPr>
            <w:r>
              <w:rPr>
                <w:sz w:val="16"/>
              </w:rPr>
              <w:t>S5-223558</w:t>
            </w:r>
          </w:p>
        </w:tc>
        <w:tc>
          <w:tcPr>
            <w:tcW w:w="0" w:type="auto"/>
          </w:tcPr>
          <w:p w14:paraId="5FF9AE4A"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w:t>
            </w:r>
            <w:proofErr w:type="spellStart"/>
            <w:r>
              <w:rPr>
                <w:sz w:val="16"/>
              </w:rPr>
              <w:t>OpenAPI</w:t>
            </w:r>
            <w:proofErr w:type="spellEnd"/>
            <w:r>
              <w:rPr>
                <w:sz w:val="16"/>
              </w:rPr>
              <w:t xml:space="preserve"> definitions)</w:t>
            </w:r>
          </w:p>
        </w:tc>
        <w:tc>
          <w:tcPr>
            <w:tcW w:w="0" w:type="auto"/>
          </w:tcPr>
          <w:p w14:paraId="08A0393C" w14:textId="77777777" w:rsidR="00162615" w:rsidRPr="00FB791C" w:rsidRDefault="00162615" w:rsidP="00943557">
            <w:pPr>
              <w:pStyle w:val="TAL"/>
              <w:rPr>
                <w:sz w:val="16"/>
              </w:rPr>
            </w:pPr>
            <w:r>
              <w:rPr>
                <w:sz w:val="16"/>
              </w:rPr>
              <w:t>Nokia, Nokia Shanghai Bell</w:t>
            </w:r>
          </w:p>
        </w:tc>
        <w:tc>
          <w:tcPr>
            <w:tcW w:w="0" w:type="auto"/>
          </w:tcPr>
          <w:p w14:paraId="05C058F0" w14:textId="77777777" w:rsidR="00162615" w:rsidRPr="00FB791C" w:rsidRDefault="00162615" w:rsidP="00943557">
            <w:pPr>
              <w:pStyle w:val="TAL"/>
              <w:rPr>
                <w:sz w:val="16"/>
              </w:rPr>
            </w:pPr>
            <w:r>
              <w:rPr>
                <w:sz w:val="16"/>
              </w:rPr>
              <w:t>agreed</w:t>
            </w:r>
          </w:p>
        </w:tc>
        <w:tc>
          <w:tcPr>
            <w:tcW w:w="0" w:type="auto"/>
          </w:tcPr>
          <w:p w14:paraId="3F20B41F" w14:textId="77777777" w:rsidR="00162615" w:rsidRPr="00FB791C" w:rsidRDefault="00162615" w:rsidP="00943557">
            <w:pPr>
              <w:pStyle w:val="TAL"/>
              <w:rPr>
                <w:sz w:val="16"/>
              </w:rPr>
            </w:pPr>
            <w:r>
              <w:rPr>
                <w:sz w:val="16"/>
              </w:rPr>
              <w:t>S5-223362</w:t>
            </w:r>
          </w:p>
        </w:tc>
        <w:tc>
          <w:tcPr>
            <w:tcW w:w="0" w:type="auto"/>
          </w:tcPr>
          <w:p w14:paraId="64AAE74B" w14:textId="77777777" w:rsidR="00162615" w:rsidRPr="00FB791C" w:rsidRDefault="00162615" w:rsidP="00943557">
            <w:pPr>
              <w:pStyle w:val="TAL"/>
              <w:rPr>
                <w:sz w:val="16"/>
              </w:rPr>
            </w:pPr>
            <w:r>
              <w:rPr>
                <w:sz w:val="16"/>
              </w:rPr>
              <w:t>-</w:t>
            </w:r>
          </w:p>
        </w:tc>
      </w:tr>
      <w:tr w:rsidR="00162615" w14:paraId="5ECA1CBB" w14:textId="77777777" w:rsidTr="00943557">
        <w:tc>
          <w:tcPr>
            <w:tcW w:w="0" w:type="auto"/>
          </w:tcPr>
          <w:p w14:paraId="1B78382B" w14:textId="77777777" w:rsidR="00162615" w:rsidRPr="00FB791C" w:rsidRDefault="00162615" w:rsidP="00943557">
            <w:pPr>
              <w:pStyle w:val="TAL"/>
              <w:rPr>
                <w:sz w:val="16"/>
              </w:rPr>
            </w:pPr>
            <w:r>
              <w:rPr>
                <w:sz w:val="16"/>
              </w:rPr>
              <w:t>S5-223559</w:t>
            </w:r>
          </w:p>
        </w:tc>
        <w:tc>
          <w:tcPr>
            <w:tcW w:w="0" w:type="auto"/>
          </w:tcPr>
          <w:p w14:paraId="6E0F8676" w14:textId="77777777" w:rsidR="00162615" w:rsidRPr="00FB791C" w:rsidRDefault="00162615" w:rsidP="00943557">
            <w:pPr>
              <w:pStyle w:val="TAL"/>
              <w:rPr>
                <w:sz w:val="16"/>
              </w:rPr>
            </w:pPr>
            <w:r>
              <w:rPr>
                <w:sz w:val="16"/>
              </w:rPr>
              <w:t>Data change notifications YANG-in-Rest format</w:t>
            </w:r>
          </w:p>
        </w:tc>
        <w:tc>
          <w:tcPr>
            <w:tcW w:w="0" w:type="auto"/>
          </w:tcPr>
          <w:p w14:paraId="64A64996" w14:textId="77777777" w:rsidR="00162615" w:rsidRPr="00FB791C" w:rsidRDefault="00162615" w:rsidP="00943557">
            <w:pPr>
              <w:pStyle w:val="TAL"/>
              <w:rPr>
                <w:sz w:val="16"/>
              </w:rPr>
            </w:pPr>
            <w:r>
              <w:rPr>
                <w:sz w:val="16"/>
              </w:rPr>
              <w:t>Ericsson Hungary Ltd</w:t>
            </w:r>
          </w:p>
        </w:tc>
        <w:tc>
          <w:tcPr>
            <w:tcW w:w="0" w:type="auto"/>
          </w:tcPr>
          <w:p w14:paraId="5A61EEE9" w14:textId="77777777" w:rsidR="00162615" w:rsidRPr="00FB791C" w:rsidRDefault="00162615" w:rsidP="00943557">
            <w:pPr>
              <w:pStyle w:val="TAL"/>
              <w:rPr>
                <w:sz w:val="16"/>
              </w:rPr>
            </w:pPr>
            <w:r>
              <w:rPr>
                <w:sz w:val="16"/>
              </w:rPr>
              <w:t>agreed</w:t>
            </w:r>
          </w:p>
        </w:tc>
        <w:tc>
          <w:tcPr>
            <w:tcW w:w="0" w:type="auto"/>
          </w:tcPr>
          <w:p w14:paraId="7A173E4D" w14:textId="77777777" w:rsidR="00162615" w:rsidRPr="00FB791C" w:rsidRDefault="00162615" w:rsidP="00943557">
            <w:pPr>
              <w:pStyle w:val="TAL"/>
              <w:rPr>
                <w:sz w:val="16"/>
              </w:rPr>
            </w:pPr>
            <w:r>
              <w:rPr>
                <w:sz w:val="16"/>
              </w:rPr>
              <w:t>S5-223388</w:t>
            </w:r>
          </w:p>
        </w:tc>
        <w:tc>
          <w:tcPr>
            <w:tcW w:w="0" w:type="auto"/>
          </w:tcPr>
          <w:p w14:paraId="68BE121F" w14:textId="77777777" w:rsidR="00162615" w:rsidRPr="00FB791C" w:rsidRDefault="00162615" w:rsidP="00943557">
            <w:pPr>
              <w:pStyle w:val="TAL"/>
              <w:rPr>
                <w:sz w:val="16"/>
              </w:rPr>
            </w:pPr>
            <w:r>
              <w:rPr>
                <w:sz w:val="16"/>
              </w:rPr>
              <w:t>-</w:t>
            </w:r>
          </w:p>
        </w:tc>
      </w:tr>
      <w:tr w:rsidR="00162615" w14:paraId="025CEC65" w14:textId="77777777" w:rsidTr="00943557">
        <w:tc>
          <w:tcPr>
            <w:tcW w:w="0" w:type="auto"/>
          </w:tcPr>
          <w:p w14:paraId="0ABD1A3D" w14:textId="77777777" w:rsidR="00162615" w:rsidRPr="00FB791C" w:rsidRDefault="00162615" w:rsidP="00943557">
            <w:pPr>
              <w:pStyle w:val="TAL"/>
              <w:rPr>
                <w:sz w:val="16"/>
              </w:rPr>
            </w:pPr>
            <w:r>
              <w:rPr>
                <w:sz w:val="16"/>
              </w:rPr>
              <w:t>S5-223560</w:t>
            </w:r>
          </w:p>
        </w:tc>
        <w:tc>
          <w:tcPr>
            <w:tcW w:w="0" w:type="auto"/>
          </w:tcPr>
          <w:p w14:paraId="13A443A5" w14:textId="77777777" w:rsidR="00162615" w:rsidRPr="00FB791C" w:rsidRDefault="00162615" w:rsidP="00943557">
            <w:pPr>
              <w:pStyle w:val="TAL"/>
              <w:rPr>
                <w:sz w:val="16"/>
              </w:rPr>
            </w:pPr>
            <w:r>
              <w:rPr>
                <w:sz w:val="16"/>
              </w:rPr>
              <w:t xml:space="preserve">Rel-16 CR 32.156 Clarification of property </w:t>
            </w:r>
            <w:proofErr w:type="spellStart"/>
            <w:r>
              <w:rPr>
                <w:sz w:val="16"/>
              </w:rPr>
              <w:t>defaultValue</w:t>
            </w:r>
            <w:proofErr w:type="spellEnd"/>
          </w:p>
        </w:tc>
        <w:tc>
          <w:tcPr>
            <w:tcW w:w="0" w:type="auto"/>
          </w:tcPr>
          <w:p w14:paraId="1FC3CE3C" w14:textId="77777777" w:rsidR="00162615" w:rsidRPr="00FB791C" w:rsidRDefault="00162615" w:rsidP="00943557">
            <w:pPr>
              <w:pStyle w:val="TAL"/>
              <w:rPr>
                <w:sz w:val="16"/>
              </w:rPr>
            </w:pPr>
            <w:r>
              <w:rPr>
                <w:sz w:val="16"/>
              </w:rPr>
              <w:t>Nokia, Nokia Shanghai Bell</w:t>
            </w:r>
          </w:p>
        </w:tc>
        <w:tc>
          <w:tcPr>
            <w:tcW w:w="0" w:type="auto"/>
          </w:tcPr>
          <w:p w14:paraId="35CB9D9A" w14:textId="77777777" w:rsidR="00162615" w:rsidRPr="00FB791C" w:rsidRDefault="00162615" w:rsidP="00943557">
            <w:pPr>
              <w:pStyle w:val="TAL"/>
              <w:rPr>
                <w:sz w:val="16"/>
              </w:rPr>
            </w:pPr>
            <w:r>
              <w:rPr>
                <w:sz w:val="16"/>
              </w:rPr>
              <w:t>agreed</w:t>
            </w:r>
          </w:p>
        </w:tc>
        <w:tc>
          <w:tcPr>
            <w:tcW w:w="0" w:type="auto"/>
          </w:tcPr>
          <w:p w14:paraId="5F69F390" w14:textId="77777777" w:rsidR="00162615" w:rsidRPr="00FB791C" w:rsidRDefault="00162615" w:rsidP="00943557">
            <w:pPr>
              <w:pStyle w:val="TAL"/>
              <w:rPr>
                <w:sz w:val="16"/>
              </w:rPr>
            </w:pPr>
            <w:r>
              <w:rPr>
                <w:sz w:val="16"/>
              </w:rPr>
              <w:t>S5-223419</w:t>
            </w:r>
          </w:p>
        </w:tc>
        <w:tc>
          <w:tcPr>
            <w:tcW w:w="0" w:type="auto"/>
          </w:tcPr>
          <w:p w14:paraId="7EB1B440" w14:textId="77777777" w:rsidR="00162615" w:rsidRPr="00FB791C" w:rsidRDefault="00162615" w:rsidP="00943557">
            <w:pPr>
              <w:pStyle w:val="TAL"/>
              <w:rPr>
                <w:sz w:val="16"/>
              </w:rPr>
            </w:pPr>
            <w:r>
              <w:rPr>
                <w:sz w:val="16"/>
              </w:rPr>
              <w:t>-</w:t>
            </w:r>
          </w:p>
        </w:tc>
      </w:tr>
      <w:tr w:rsidR="00162615" w14:paraId="732D04DB" w14:textId="77777777" w:rsidTr="00943557">
        <w:tc>
          <w:tcPr>
            <w:tcW w:w="0" w:type="auto"/>
          </w:tcPr>
          <w:p w14:paraId="41E59CF5" w14:textId="77777777" w:rsidR="00162615" w:rsidRPr="00FB791C" w:rsidRDefault="00162615" w:rsidP="00943557">
            <w:pPr>
              <w:pStyle w:val="TAL"/>
              <w:rPr>
                <w:sz w:val="16"/>
              </w:rPr>
            </w:pPr>
            <w:r>
              <w:rPr>
                <w:sz w:val="16"/>
              </w:rPr>
              <w:t>S5-223561</w:t>
            </w:r>
          </w:p>
        </w:tc>
        <w:tc>
          <w:tcPr>
            <w:tcW w:w="0" w:type="auto"/>
          </w:tcPr>
          <w:p w14:paraId="20C33AAD" w14:textId="77777777" w:rsidR="00162615" w:rsidRPr="00FB791C" w:rsidRDefault="00162615" w:rsidP="00943557">
            <w:pPr>
              <w:pStyle w:val="TAL"/>
              <w:rPr>
                <w:sz w:val="16"/>
              </w:rPr>
            </w:pPr>
            <w:r>
              <w:rPr>
                <w:sz w:val="16"/>
              </w:rPr>
              <w:t xml:space="preserve">Rel-17 CR 32.156 Clarification of property </w:t>
            </w:r>
            <w:proofErr w:type="spellStart"/>
            <w:r>
              <w:rPr>
                <w:sz w:val="16"/>
              </w:rPr>
              <w:t>defaultValue</w:t>
            </w:r>
            <w:proofErr w:type="spellEnd"/>
          </w:p>
        </w:tc>
        <w:tc>
          <w:tcPr>
            <w:tcW w:w="0" w:type="auto"/>
          </w:tcPr>
          <w:p w14:paraId="7CAEB6E4" w14:textId="77777777" w:rsidR="00162615" w:rsidRPr="00FB791C" w:rsidRDefault="00162615" w:rsidP="00943557">
            <w:pPr>
              <w:pStyle w:val="TAL"/>
              <w:rPr>
                <w:sz w:val="16"/>
              </w:rPr>
            </w:pPr>
            <w:r>
              <w:rPr>
                <w:sz w:val="16"/>
              </w:rPr>
              <w:t>Nokia, Nokia Shanghai Bell</w:t>
            </w:r>
          </w:p>
        </w:tc>
        <w:tc>
          <w:tcPr>
            <w:tcW w:w="0" w:type="auto"/>
          </w:tcPr>
          <w:p w14:paraId="55AB43EF" w14:textId="77777777" w:rsidR="00162615" w:rsidRPr="00FB791C" w:rsidRDefault="00162615" w:rsidP="00943557">
            <w:pPr>
              <w:pStyle w:val="TAL"/>
              <w:rPr>
                <w:sz w:val="16"/>
              </w:rPr>
            </w:pPr>
            <w:r>
              <w:rPr>
                <w:sz w:val="16"/>
              </w:rPr>
              <w:t>agreed</w:t>
            </w:r>
          </w:p>
        </w:tc>
        <w:tc>
          <w:tcPr>
            <w:tcW w:w="0" w:type="auto"/>
          </w:tcPr>
          <w:p w14:paraId="265A1273" w14:textId="77777777" w:rsidR="00162615" w:rsidRPr="00FB791C" w:rsidRDefault="00162615" w:rsidP="00943557">
            <w:pPr>
              <w:pStyle w:val="TAL"/>
              <w:rPr>
                <w:sz w:val="16"/>
              </w:rPr>
            </w:pPr>
            <w:r>
              <w:rPr>
                <w:sz w:val="16"/>
              </w:rPr>
              <w:t>S5-223420</w:t>
            </w:r>
          </w:p>
        </w:tc>
        <w:tc>
          <w:tcPr>
            <w:tcW w:w="0" w:type="auto"/>
          </w:tcPr>
          <w:p w14:paraId="68828B75" w14:textId="77777777" w:rsidR="00162615" w:rsidRPr="00FB791C" w:rsidRDefault="00162615" w:rsidP="00943557">
            <w:pPr>
              <w:pStyle w:val="TAL"/>
              <w:rPr>
                <w:sz w:val="16"/>
              </w:rPr>
            </w:pPr>
            <w:r>
              <w:rPr>
                <w:sz w:val="16"/>
              </w:rPr>
              <w:t>-</w:t>
            </w:r>
          </w:p>
        </w:tc>
      </w:tr>
      <w:tr w:rsidR="00162615" w14:paraId="6BC79F95" w14:textId="77777777" w:rsidTr="00943557">
        <w:tc>
          <w:tcPr>
            <w:tcW w:w="0" w:type="auto"/>
          </w:tcPr>
          <w:p w14:paraId="21204158" w14:textId="77777777" w:rsidR="00162615" w:rsidRPr="00FB791C" w:rsidRDefault="00162615" w:rsidP="00943557">
            <w:pPr>
              <w:pStyle w:val="TAL"/>
              <w:rPr>
                <w:sz w:val="16"/>
              </w:rPr>
            </w:pPr>
            <w:r>
              <w:rPr>
                <w:sz w:val="16"/>
              </w:rPr>
              <w:t>S5-223562</w:t>
            </w:r>
          </w:p>
        </w:tc>
        <w:tc>
          <w:tcPr>
            <w:tcW w:w="0" w:type="auto"/>
          </w:tcPr>
          <w:p w14:paraId="6D778324" w14:textId="77777777" w:rsidR="00162615" w:rsidRPr="00FB791C" w:rsidRDefault="00162615" w:rsidP="00943557">
            <w:pPr>
              <w:pStyle w:val="TAL"/>
              <w:rPr>
                <w:sz w:val="16"/>
              </w:rPr>
            </w:pPr>
            <w:r>
              <w:rPr>
                <w:sz w:val="16"/>
              </w:rPr>
              <w:t>Rel-17 CR 28.541 Update Figure L.2.1 and accompanying paragraph.</w:t>
            </w:r>
          </w:p>
        </w:tc>
        <w:tc>
          <w:tcPr>
            <w:tcW w:w="0" w:type="auto"/>
          </w:tcPr>
          <w:p w14:paraId="1CEEE26F" w14:textId="77777777" w:rsidR="00162615" w:rsidRPr="00FB791C" w:rsidRDefault="00162615" w:rsidP="00943557">
            <w:pPr>
              <w:pStyle w:val="TAL"/>
              <w:rPr>
                <w:sz w:val="16"/>
              </w:rPr>
            </w:pPr>
            <w:r>
              <w:rPr>
                <w:sz w:val="16"/>
              </w:rPr>
              <w:t>TELEFONICA S.A.</w:t>
            </w:r>
          </w:p>
        </w:tc>
        <w:tc>
          <w:tcPr>
            <w:tcW w:w="0" w:type="auto"/>
          </w:tcPr>
          <w:p w14:paraId="13717499" w14:textId="77777777" w:rsidR="00162615" w:rsidRPr="00FB791C" w:rsidRDefault="00162615" w:rsidP="00943557">
            <w:pPr>
              <w:pStyle w:val="TAL"/>
              <w:rPr>
                <w:sz w:val="16"/>
              </w:rPr>
            </w:pPr>
            <w:r>
              <w:rPr>
                <w:sz w:val="16"/>
              </w:rPr>
              <w:t>agreed</w:t>
            </w:r>
          </w:p>
        </w:tc>
        <w:tc>
          <w:tcPr>
            <w:tcW w:w="0" w:type="auto"/>
          </w:tcPr>
          <w:p w14:paraId="0292D4DF" w14:textId="77777777" w:rsidR="00162615" w:rsidRPr="00FB791C" w:rsidRDefault="00162615" w:rsidP="00943557">
            <w:pPr>
              <w:pStyle w:val="TAL"/>
              <w:rPr>
                <w:sz w:val="16"/>
              </w:rPr>
            </w:pPr>
            <w:r>
              <w:rPr>
                <w:sz w:val="16"/>
              </w:rPr>
              <w:t>S5-223490</w:t>
            </w:r>
          </w:p>
        </w:tc>
        <w:tc>
          <w:tcPr>
            <w:tcW w:w="0" w:type="auto"/>
          </w:tcPr>
          <w:p w14:paraId="55FD26D5" w14:textId="77777777" w:rsidR="00162615" w:rsidRPr="00FB791C" w:rsidRDefault="00162615" w:rsidP="00943557">
            <w:pPr>
              <w:pStyle w:val="TAL"/>
              <w:rPr>
                <w:sz w:val="16"/>
              </w:rPr>
            </w:pPr>
            <w:r>
              <w:rPr>
                <w:sz w:val="16"/>
              </w:rPr>
              <w:t>-</w:t>
            </w:r>
          </w:p>
        </w:tc>
      </w:tr>
      <w:tr w:rsidR="00162615" w14:paraId="6786F28A" w14:textId="77777777" w:rsidTr="00943557">
        <w:tc>
          <w:tcPr>
            <w:tcW w:w="0" w:type="auto"/>
          </w:tcPr>
          <w:p w14:paraId="6441FEAE" w14:textId="77777777" w:rsidR="00162615" w:rsidRPr="00FB791C" w:rsidRDefault="00162615" w:rsidP="00943557">
            <w:pPr>
              <w:pStyle w:val="TAL"/>
              <w:rPr>
                <w:sz w:val="16"/>
              </w:rPr>
            </w:pPr>
            <w:r>
              <w:rPr>
                <w:sz w:val="16"/>
              </w:rPr>
              <w:t>S5-223563</w:t>
            </w:r>
          </w:p>
        </w:tc>
        <w:tc>
          <w:tcPr>
            <w:tcW w:w="0" w:type="auto"/>
          </w:tcPr>
          <w:p w14:paraId="52D4343F" w14:textId="77777777" w:rsidR="00162615" w:rsidRPr="00FB791C" w:rsidRDefault="00162615" w:rsidP="00943557">
            <w:pPr>
              <w:pStyle w:val="TAL"/>
              <w:rPr>
                <w:sz w:val="16"/>
              </w:rPr>
            </w:pPr>
            <w:r>
              <w:rPr>
                <w:sz w:val="16"/>
              </w:rPr>
              <w:t>Discussion to add BWP Set configuration support in NRM</w:t>
            </w:r>
          </w:p>
        </w:tc>
        <w:tc>
          <w:tcPr>
            <w:tcW w:w="0" w:type="auto"/>
          </w:tcPr>
          <w:p w14:paraId="31E54954" w14:textId="77777777" w:rsidR="00162615" w:rsidRPr="00FB791C" w:rsidRDefault="00162615" w:rsidP="00943557">
            <w:pPr>
              <w:pStyle w:val="TAL"/>
              <w:rPr>
                <w:sz w:val="16"/>
              </w:rPr>
            </w:pPr>
            <w:r>
              <w:rPr>
                <w:sz w:val="16"/>
              </w:rPr>
              <w:t>Ericsson Inc.</w:t>
            </w:r>
          </w:p>
        </w:tc>
        <w:tc>
          <w:tcPr>
            <w:tcW w:w="0" w:type="auto"/>
          </w:tcPr>
          <w:p w14:paraId="443AD955" w14:textId="77777777" w:rsidR="00162615" w:rsidRPr="00FB791C" w:rsidRDefault="00162615" w:rsidP="00943557">
            <w:pPr>
              <w:pStyle w:val="TAL"/>
              <w:rPr>
                <w:sz w:val="16"/>
              </w:rPr>
            </w:pPr>
            <w:r>
              <w:rPr>
                <w:sz w:val="16"/>
              </w:rPr>
              <w:t>approved</w:t>
            </w:r>
          </w:p>
        </w:tc>
        <w:tc>
          <w:tcPr>
            <w:tcW w:w="0" w:type="auto"/>
          </w:tcPr>
          <w:p w14:paraId="20B0661A" w14:textId="77777777" w:rsidR="00162615" w:rsidRPr="00FB791C" w:rsidRDefault="00162615" w:rsidP="00943557">
            <w:pPr>
              <w:pStyle w:val="TAL"/>
              <w:rPr>
                <w:sz w:val="16"/>
              </w:rPr>
            </w:pPr>
            <w:r>
              <w:rPr>
                <w:sz w:val="16"/>
              </w:rPr>
              <w:t>S5-223491</w:t>
            </w:r>
          </w:p>
        </w:tc>
        <w:tc>
          <w:tcPr>
            <w:tcW w:w="0" w:type="auto"/>
          </w:tcPr>
          <w:p w14:paraId="2A49AD37" w14:textId="77777777" w:rsidR="00162615" w:rsidRPr="00FB791C" w:rsidRDefault="00162615" w:rsidP="00943557">
            <w:pPr>
              <w:pStyle w:val="TAL"/>
              <w:rPr>
                <w:sz w:val="16"/>
              </w:rPr>
            </w:pPr>
            <w:r>
              <w:rPr>
                <w:sz w:val="16"/>
              </w:rPr>
              <w:t>-</w:t>
            </w:r>
          </w:p>
        </w:tc>
      </w:tr>
      <w:tr w:rsidR="00162615" w14:paraId="49079611" w14:textId="77777777" w:rsidTr="00943557">
        <w:tc>
          <w:tcPr>
            <w:tcW w:w="0" w:type="auto"/>
          </w:tcPr>
          <w:p w14:paraId="3F1396FD" w14:textId="77777777" w:rsidR="00162615" w:rsidRPr="00FB791C" w:rsidRDefault="00162615" w:rsidP="00943557">
            <w:pPr>
              <w:pStyle w:val="TAL"/>
              <w:rPr>
                <w:sz w:val="16"/>
              </w:rPr>
            </w:pPr>
            <w:r>
              <w:rPr>
                <w:sz w:val="16"/>
              </w:rPr>
              <w:t>S5-223564</w:t>
            </w:r>
          </w:p>
        </w:tc>
        <w:tc>
          <w:tcPr>
            <w:tcW w:w="0" w:type="auto"/>
          </w:tcPr>
          <w:p w14:paraId="6D942F3D" w14:textId="77777777" w:rsidR="00162615" w:rsidRPr="00FB791C" w:rsidRDefault="00162615" w:rsidP="00943557">
            <w:pPr>
              <w:pStyle w:val="TAL"/>
              <w:rPr>
                <w:sz w:val="16"/>
              </w:rPr>
            </w:pPr>
            <w:r>
              <w:rPr>
                <w:sz w:val="16"/>
              </w:rPr>
              <w:t xml:space="preserve">Rel-18 </w:t>
            </w:r>
            <w:proofErr w:type="spellStart"/>
            <w:r>
              <w:rPr>
                <w:sz w:val="16"/>
              </w:rPr>
              <w:t>InputTodraftCR</w:t>
            </w:r>
            <w:proofErr w:type="spellEnd"/>
            <w:r>
              <w:rPr>
                <w:sz w:val="16"/>
              </w:rPr>
              <w:t xml:space="preserve"> 28.538 </w:t>
            </w:r>
            <w:proofErr w:type="spellStart"/>
            <w:r>
              <w:rPr>
                <w:sz w:val="16"/>
              </w:rPr>
              <w:t>EASFunction</w:t>
            </w:r>
            <w:proofErr w:type="spellEnd"/>
            <w:r>
              <w:rPr>
                <w:sz w:val="16"/>
              </w:rPr>
              <w:t xml:space="preserve"> IOC</w:t>
            </w:r>
          </w:p>
        </w:tc>
        <w:tc>
          <w:tcPr>
            <w:tcW w:w="0" w:type="auto"/>
          </w:tcPr>
          <w:p w14:paraId="68E5345D" w14:textId="77777777" w:rsidR="00162615" w:rsidRPr="00FB791C" w:rsidRDefault="00162615" w:rsidP="00943557">
            <w:pPr>
              <w:pStyle w:val="TAL"/>
              <w:rPr>
                <w:sz w:val="16"/>
              </w:rPr>
            </w:pPr>
            <w:proofErr w:type="spellStart"/>
            <w:r>
              <w:rPr>
                <w:sz w:val="16"/>
              </w:rPr>
              <w:t>AsiaInfo</w:t>
            </w:r>
            <w:proofErr w:type="spellEnd"/>
            <w:r>
              <w:rPr>
                <w:sz w:val="16"/>
              </w:rPr>
              <w:t xml:space="preserve"> Technologies Inc</w:t>
            </w:r>
          </w:p>
        </w:tc>
        <w:tc>
          <w:tcPr>
            <w:tcW w:w="0" w:type="auto"/>
          </w:tcPr>
          <w:p w14:paraId="3C16C1B5" w14:textId="77777777" w:rsidR="00162615" w:rsidRPr="00FB791C" w:rsidRDefault="00162615" w:rsidP="00943557">
            <w:pPr>
              <w:pStyle w:val="TAL"/>
              <w:rPr>
                <w:sz w:val="16"/>
              </w:rPr>
            </w:pPr>
            <w:r>
              <w:rPr>
                <w:sz w:val="16"/>
              </w:rPr>
              <w:t>approved</w:t>
            </w:r>
          </w:p>
        </w:tc>
        <w:tc>
          <w:tcPr>
            <w:tcW w:w="0" w:type="auto"/>
          </w:tcPr>
          <w:p w14:paraId="50120223" w14:textId="77777777" w:rsidR="00162615" w:rsidRPr="00FB791C" w:rsidRDefault="00162615" w:rsidP="00943557">
            <w:pPr>
              <w:pStyle w:val="TAL"/>
              <w:rPr>
                <w:sz w:val="16"/>
              </w:rPr>
            </w:pPr>
            <w:r>
              <w:rPr>
                <w:sz w:val="16"/>
              </w:rPr>
              <w:t>S5-223372</w:t>
            </w:r>
          </w:p>
        </w:tc>
        <w:tc>
          <w:tcPr>
            <w:tcW w:w="0" w:type="auto"/>
          </w:tcPr>
          <w:p w14:paraId="5DE8DA32" w14:textId="77777777" w:rsidR="00162615" w:rsidRPr="00FB791C" w:rsidRDefault="00162615" w:rsidP="00943557">
            <w:pPr>
              <w:pStyle w:val="TAL"/>
              <w:rPr>
                <w:sz w:val="16"/>
              </w:rPr>
            </w:pPr>
            <w:r>
              <w:rPr>
                <w:sz w:val="16"/>
              </w:rPr>
              <w:t>-</w:t>
            </w:r>
          </w:p>
        </w:tc>
      </w:tr>
      <w:tr w:rsidR="00162615" w14:paraId="09808F1C" w14:textId="77777777" w:rsidTr="00943557">
        <w:tc>
          <w:tcPr>
            <w:tcW w:w="0" w:type="auto"/>
          </w:tcPr>
          <w:p w14:paraId="4314E537" w14:textId="77777777" w:rsidR="00162615" w:rsidRPr="00FB791C" w:rsidRDefault="00162615" w:rsidP="00943557">
            <w:pPr>
              <w:pStyle w:val="TAL"/>
              <w:rPr>
                <w:sz w:val="16"/>
              </w:rPr>
            </w:pPr>
            <w:r>
              <w:rPr>
                <w:sz w:val="16"/>
              </w:rPr>
              <w:t>S5-223565</w:t>
            </w:r>
          </w:p>
        </w:tc>
        <w:tc>
          <w:tcPr>
            <w:tcW w:w="0" w:type="auto"/>
          </w:tcPr>
          <w:p w14:paraId="13AA3D0F" w14:textId="77777777" w:rsidR="00162615" w:rsidRPr="00FB791C" w:rsidRDefault="00162615" w:rsidP="00943557">
            <w:pPr>
              <w:pStyle w:val="TAL"/>
              <w:rPr>
                <w:sz w:val="16"/>
              </w:rPr>
            </w:pPr>
            <w:proofErr w:type="spellStart"/>
            <w:r>
              <w:rPr>
                <w:sz w:val="16"/>
              </w:rPr>
              <w:t>pCR</w:t>
            </w:r>
            <w:proofErr w:type="spellEnd"/>
            <w:r>
              <w:rPr>
                <w:sz w:val="16"/>
              </w:rPr>
              <w:t xml:space="preserve"> TR 28.910 Add key issues for enhancement of ANL for network optimization</w:t>
            </w:r>
          </w:p>
        </w:tc>
        <w:tc>
          <w:tcPr>
            <w:tcW w:w="0" w:type="auto"/>
          </w:tcPr>
          <w:p w14:paraId="04F52645" w14:textId="77777777" w:rsidR="00162615" w:rsidRPr="00FB791C" w:rsidRDefault="00162615" w:rsidP="00943557">
            <w:pPr>
              <w:pStyle w:val="TAL"/>
              <w:rPr>
                <w:sz w:val="16"/>
              </w:rPr>
            </w:pPr>
            <w:proofErr w:type="spellStart"/>
            <w:r>
              <w:rPr>
                <w:sz w:val="16"/>
              </w:rPr>
              <w:t>Huawei,China</w:t>
            </w:r>
            <w:proofErr w:type="spellEnd"/>
            <w:r>
              <w:rPr>
                <w:sz w:val="16"/>
              </w:rPr>
              <w:t xml:space="preserve"> Mobile</w:t>
            </w:r>
          </w:p>
        </w:tc>
        <w:tc>
          <w:tcPr>
            <w:tcW w:w="0" w:type="auto"/>
          </w:tcPr>
          <w:p w14:paraId="4BC9D2EC" w14:textId="77777777" w:rsidR="00162615" w:rsidRPr="00FB791C" w:rsidRDefault="00162615" w:rsidP="00943557">
            <w:pPr>
              <w:pStyle w:val="TAL"/>
              <w:rPr>
                <w:sz w:val="16"/>
              </w:rPr>
            </w:pPr>
            <w:r>
              <w:rPr>
                <w:sz w:val="16"/>
              </w:rPr>
              <w:t>approved</w:t>
            </w:r>
          </w:p>
        </w:tc>
        <w:tc>
          <w:tcPr>
            <w:tcW w:w="0" w:type="auto"/>
          </w:tcPr>
          <w:p w14:paraId="18AD87DF" w14:textId="77777777" w:rsidR="00162615" w:rsidRPr="00FB791C" w:rsidRDefault="00162615" w:rsidP="00943557">
            <w:pPr>
              <w:pStyle w:val="TAL"/>
              <w:rPr>
                <w:sz w:val="16"/>
              </w:rPr>
            </w:pPr>
            <w:r>
              <w:rPr>
                <w:sz w:val="16"/>
              </w:rPr>
              <w:t>S5-223323</w:t>
            </w:r>
          </w:p>
        </w:tc>
        <w:tc>
          <w:tcPr>
            <w:tcW w:w="0" w:type="auto"/>
          </w:tcPr>
          <w:p w14:paraId="54422B36" w14:textId="77777777" w:rsidR="00162615" w:rsidRPr="00FB791C" w:rsidRDefault="00162615" w:rsidP="00943557">
            <w:pPr>
              <w:pStyle w:val="TAL"/>
              <w:rPr>
                <w:sz w:val="16"/>
              </w:rPr>
            </w:pPr>
            <w:r>
              <w:rPr>
                <w:sz w:val="16"/>
              </w:rPr>
              <w:t>-</w:t>
            </w:r>
          </w:p>
        </w:tc>
      </w:tr>
      <w:tr w:rsidR="00162615" w14:paraId="7E75F962" w14:textId="77777777" w:rsidTr="00943557">
        <w:tc>
          <w:tcPr>
            <w:tcW w:w="0" w:type="auto"/>
          </w:tcPr>
          <w:p w14:paraId="23FEEC81" w14:textId="77777777" w:rsidR="00162615" w:rsidRPr="00FB791C" w:rsidRDefault="00162615" w:rsidP="00943557">
            <w:pPr>
              <w:pStyle w:val="TAL"/>
              <w:rPr>
                <w:sz w:val="16"/>
              </w:rPr>
            </w:pPr>
            <w:r>
              <w:rPr>
                <w:sz w:val="16"/>
              </w:rPr>
              <w:t>S5-223566</w:t>
            </w:r>
          </w:p>
        </w:tc>
        <w:tc>
          <w:tcPr>
            <w:tcW w:w="0" w:type="auto"/>
          </w:tcPr>
          <w:p w14:paraId="05C3E7B6" w14:textId="77777777" w:rsidR="00162615" w:rsidRPr="00FB791C" w:rsidRDefault="00162615" w:rsidP="00943557">
            <w:pPr>
              <w:pStyle w:val="TAL"/>
              <w:rPr>
                <w:sz w:val="16"/>
              </w:rPr>
            </w:pPr>
            <w:proofErr w:type="spellStart"/>
            <w:r>
              <w:rPr>
                <w:sz w:val="16"/>
              </w:rPr>
              <w:t>pCR</w:t>
            </w:r>
            <w:proofErr w:type="spellEnd"/>
            <w:r>
              <w:rPr>
                <w:sz w:val="16"/>
              </w:rPr>
              <w:t xml:space="preserve"> 28.910 Add key issue for autonomous network level for 5GC NF deployment</w:t>
            </w:r>
          </w:p>
        </w:tc>
        <w:tc>
          <w:tcPr>
            <w:tcW w:w="0" w:type="auto"/>
          </w:tcPr>
          <w:p w14:paraId="479CD23C" w14:textId="77777777" w:rsidR="00162615" w:rsidRPr="00FB791C" w:rsidRDefault="00162615" w:rsidP="00943557">
            <w:pPr>
              <w:pStyle w:val="TAL"/>
              <w:rPr>
                <w:sz w:val="16"/>
              </w:rPr>
            </w:pPr>
            <w:r>
              <w:rPr>
                <w:sz w:val="16"/>
              </w:rPr>
              <w:t>Huawei</w:t>
            </w:r>
          </w:p>
        </w:tc>
        <w:tc>
          <w:tcPr>
            <w:tcW w:w="0" w:type="auto"/>
          </w:tcPr>
          <w:p w14:paraId="663A2C93" w14:textId="77777777" w:rsidR="00162615" w:rsidRPr="00FB791C" w:rsidRDefault="00162615" w:rsidP="00943557">
            <w:pPr>
              <w:pStyle w:val="TAL"/>
              <w:rPr>
                <w:sz w:val="16"/>
              </w:rPr>
            </w:pPr>
            <w:r>
              <w:rPr>
                <w:sz w:val="16"/>
              </w:rPr>
              <w:t>approved</w:t>
            </w:r>
          </w:p>
        </w:tc>
        <w:tc>
          <w:tcPr>
            <w:tcW w:w="0" w:type="auto"/>
          </w:tcPr>
          <w:p w14:paraId="60CCE901" w14:textId="77777777" w:rsidR="00162615" w:rsidRPr="00FB791C" w:rsidRDefault="00162615" w:rsidP="00943557">
            <w:pPr>
              <w:pStyle w:val="TAL"/>
              <w:rPr>
                <w:sz w:val="16"/>
              </w:rPr>
            </w:pPr>
            <w:r>
              <w:rPr>
                <w:sz w:val="16"/>
              </w:rPr>
              <w:t>S5-223255</w:t>
            </w:r>
          </w:p>
        </w:tc>
        <w:tc>
          <w:tcPr>
            <w:tcW w:w="0" w:type="auto"/>
          </w:tcPr>
          <w:p w14:paraId="3013B0E4" w14:textId="77777777" w:rsidR="00162615" w:rsidRPr="00FB791C" w:rsidRDefault="00162615" w:rsidP="00943557">
            <w:pPr>
              <w:pStyle w:val="TAL"/>
              <w:rPr>
                <w:sz w:val="16"/>
              </w:rPr>
            </w:pPr>
            <w:r>
              <w:rPr>
                <w:sz w:val="16"/>
              </w:rPr>
              <w:t>-</w:t>
            </w:r>
          </w:p>
        </w:tc>
      </w:tr>
      <w:tr w:rsidR="00162615" w14:paraId="08263F64" w14:textId="77777777" w:rsidTr="00943557">
        <w:tc>
          <w:tcPr>
            <w:tcW w:w="0" w:type="auto"/>
          </w:tcPr>
          <w:p w14:paraId="0EED2DA6" w14:textId="77777777" w:rsidR="00162615" w:rsidRPr="00FB791C" w:rsidRDefault="00162615" w:rsidP="00943557">
            <w:pPr>
              <w:pStyle w:val="TAL"/>
              <w:rPr>
                <w:sz w:val="16"/>
              </w:rPr>
            </w:pPr>
            <w:r>
              <w:rPr>
                <w:sz w:val="16"/>
              </w:rPr>
              <w:t>S5-223567</w:t>
            </w:r>
          </w:p>
        </w:tc>
        <w:tc>
          <w:tcPr>
            <w:tcW w:w="0" w:type="auto"/>
          </w:tcPr>
          <w:p w14:paraId="3BFCF553" w14:textId="77777777" w:rsidR="00162615" w:rsidRPr="00FB791C" w:rsidRDefault="00162615" w:rsidP="00943557">
            <w:pPr>
              <w:pStyle w:val="TAL"/>
              <w:rPr>
                <w:sz w:val="16"/>
              </w:rPr>
            </w:pPr>
            <w:proofErr w:type="spellStart"/>
            <w:r>
              <w:rPr>
                <w:sz w:val="16"/>
              </w:rPr>
              <w:t>pCR</w:t>
            </w:r>
            <w:proofErr w:type="spellEnd"/>
            <w:r>
              <w:rPr>
                <w:sz w:val="16"/>
              </w:rPr>
              <w:t xml:space="preserve"> TR 28.910 Update the key issue of autonomous network level for RAN energy saving scenario</w:t>
            </w:r>
          </w:p>
        </w:tc>
        <w:tc>
          <w:tcPr>
            <w:tcW w:w="0" w:type="auto"/>
          </w:tcPr>
          <w:p w14:paraId="725C3795" w14:textId="77777777" w:rsidR="00162615" w:rsidRPr="00FB791C" w:rsidRDefault="00162615" w:rsidP="00943557">
            <w:pPr>
              <w:pStyle w:val="TAL"/>
              <w:rPr>
                <w:sz w:val="16"/>
              </w:rPr>
            </w:pPr>
            <w:r>
              <w:rPr>
                <w:sz w:val="16"/>
              </w:rPr>
              <w:t xml:space="preserve">Huawei, </w:t>
            </w:r>
            <w:proofErr w:type="spellStart"/>
            <w:r>
              <w:rPr>
                <w:sz w:val="16"/>
              </w:rPr>
              <w:t>AsiaInfo</w:t>
            </w:r>
            <w:proofErr w:type="spellEnd"/>
            <w:r>
              <w:rPr>
                <w:sz w:val="16"/>
              </w:rPr>
              <w:t>, China Mobile</w:t>
            </w:r>
          </w:p>
        </w:tc>
        <w:tc>
          <w:tcPr>
            <w:tcW w:w="0" w:type="auto"/>
          </w:tcPr>
          <w:p w14:paraId="56CD4571" w14:textId="77777777" w:rsidR="00162615" w:rsidRPr="00FB791C" w:rsidRDefault="00162615" w:rsidP="00943557">
            <w:pPr>
              <w:pStyle w:val="TAL"/>
              <w:rPr>
                <w:sz w:val="16"/>
              </w:rPr>
            </w:pPr>
            <w:r>
              <w:rPr>
                <w:sz w:val="16"/>
              </w:rPr>
              <w:t>approved</w:t>
            </w:r>
          </w:p>
        </w:tc>
        <w:tc>
          <w:tcPr>
            <w:tcW w:w="0" w:type="auto"/>
          </w:tcPr>
          <w:p w14:paraId="1BEDD2B3" w14:textId="77777777" w:rsidR="00162615" w:rsidRPr="00FB791C" w:rsidRDefault="00162615" w:rsidP="00943557">
            <w:pPr>
              <w:pStyle w:val="TAL"/>
              <w:rPr>
                <w:sz w:val="16"/>
              </w:rPr>
            </w:pPr>
            <w:r>
              <w:rPr>
                <w:sz w:val="16"/>
              </w:rPr>
              <w:t>S5-223322</w:t>
            </w:r>
          </w:p>
        </w:tc>
        <w:tc>
          <w:tcPr>
            <w:tcW w:w="0" w:type="auto"/>
          </w:tcPr>
          <w:p w14:paraId="0DB8DDEB" w14:textId="77777777" w:rsidR="00162615" w:rsidRPr="00FB791C" w:rsidRDefault="00162615" w:rsidP="00943557">
            <w:pPr>
              <w:pStyle w:val="TAL"/>
              <w:rPr>
                <w:sz w:val="16"/>
              </w:rPr>
            </w:pPr>
            <w:r>
              <w:rPr>
                <w:sz w:val="16"/>
              </w:rPr>
              <w:t>-</w:t>
            </w:r>
          </w:p>
        </w:tc>
      </w:tr>
      <w:tr w:rsidR="00162615" w14:paraId="24006B5E" w14:textId="77777777" w:rsidTr="00943557">
        <w:tc>
          <w:tcPr>
            <w:tcW w:w="0" w:type="auto"/>
          </w:tcPr>
          <w:p w14:paraId="3E5A8997" w14:textId="77777777" w:rsidR="00162615" w:rsidRPr="00FB791C" w:rsidRDefault="00162615" w:rsidP="00943557">
            <w:pPr>
              <w:pStyle w:val="TAL"/>
              <w:rPr>
                <w:sz w:val="16"/>
              </w:rPr>
            </w:pPr>
            <w:r>
              <w:rPr>
                <w:sz w:val="16"/>
              </w:rPr>
              <w:t>S5-223568</w:t>
            </w:r>
          </w:p>
        </w:tc>
        <w:tc>
          <w:tcPr>
            <w:tcW w:w="0" w:type="auto"/>
          </w:tcPr>
          <w:p w14:paraId="325D2A6B" w14:textId="77777777" w:rsidR="00162615" w:rsidRPr="00FB791C" w:rsidRDefault="00162615" w:rsidP="00943557">
            <w:pPr>
              <w:pStyle w:val="TAL"/>
              <w:rPr>
                <w:sz w:val="16"/>
              </w:rPr>
            </w:pPr>
            <w:proofErr w:type="spellStart"/>
            <w:r>
              <w:rPr>
                <w:sz w:val="16"/>
              </w:rPr>
              <w:t>pCR</w:t>
            </w:r>
            <w:proofErr w:type="spellEnd"/>
            <w:r>
              <w:rPr>
                <w:sz w:val="16"/>
              </w:rPr>
              <w:t xml:space="preserve"> TR 28.912 add key issues for 5GC intent expectation</w:t>
            </w:r>
          </w:p>
        </w:tc>
        <w:tc>
          <w:tcPr>
            <w:tcW w:w="0" w:type="auto"/>
          </w:tcPr>
          <w:p w14:paraId="3B310611" w14:textId="77777777" w:rsidR="00162615" w:rsidRPr="00FB791C" w:rsidRDefault="00162615" w:rsidP="00943557">
            <w:pPr>
              <w:pStyle w:val="TAL"/>
              <w:rPr>
                <w:sz w:val="16"/>
              </w:rPr>
            </w:pPr>
            <w:r>
              <w:rPr>
                <w:sz w:val="16"/>
              </w:rPr>
              <w:t>Huawei</w:t>
            </w:r>
          </w:p>
        </w:tc>
        <w:tc>
          <w:tcPr>
            <w:tcW w:w="0" w:type="auto"/>
          </w:tcPr>
          <w:p w14:paraId="62C280AE" w14:textId="77777777" w:rsidR="00162615" w:rsidRPr="00FB791C" w:rsidRDefault="00162615" w:rsidP="00943557">
            <w:pPr>
              <w:pStyle w:val="TAL"/>
              <w:rPr>
                <w:sz w:val="16"/>
              </w:rPr>
            </w:pPr>
            <w:r>
              <w:rPr>
                <w:sz w:val="16"/>
              </w:rPr>
              <w:t>approved</w:t>
            </w:r>
          </w:p>
        </w:tc>
        <w:tc>
          <w:tcPr>
            <w:tcW w:w="0" w:type="auto"/>
          </w:tcPr>
          <w:p w14:paraId="5ACF907D" w14:textId="77777777" w:rsidR="00162615" w:rsidRPr="00FB791C" w:rsidRDefault="00162615" w:rsidP="00943557">
            <w:pPr>
              <w:pStyle w:val="TAL"/>
              <w:rPr>
                <w:sz w:val="16"/>
              </w:rPr>
            </w:pPr>
            <w:r>
              <w:rPr>
                <w:sz w:val="16"/>
              </w:rPr>
              <w:t>S5-223257</w:t>
            </w:r>
          </w:p>
        </w:tc>
        <w:tc>
          <w:tcPr>
            <w:tcW w:w="0" w:type="auto"/>
          </w:tcPr>
          <w:p w14:paraId="67E70039" w14:textId="77777777" w:rsidR="00162615" w:rsidRPr="00FB791C" w:rsidRDefault="00162615" w:rsidP="00943557">
            <w:pPr>
              <w:pStyle w:val="TAL"/>
              <w:rPr>
                <w:sz w:val="16"/>
              </w:rPr>
            </w:pPr>
            <w:r>
              <w:rPr>
                <w:sz w:val="16"/>
              </w:rPr>
              <w:t>-</w:t>
            </w:r>
          </w:p>
        </w:tc>
      </w:tr>
      <w:tr w:rsidR="00162615" w14:paraId="2A21CC8C" w14:textId="77777777" w:rsidTr="00943557">
        <w:tc>
          <w:tcPr>
            <w:tcW w:w="0" w:type="auto"/>
          </w:tcPr>
          <w:p w14:paraId="3F23B4C3" w14:textId="77777777" w:rsidR="00162615" w:rsidRPr="00FB791C" w:rsidRDefault="00162615" w:rsidP="00943557">
            <w:pPr>
              <w:pStyle w:val="TAL"/>
              <w:rPr>
                <w:sz w:val="16"/>
              </w:rPr>
            </w:pPr>
            <w:r>
              <w:rPr>
                <w:sz w:val="16"/>
              </w:rPr>
              <w:t>S5-223569</w:t>
            </w:r>
          </w:p>
        </w:tc>
        <w:tc>
          <w:tcPr>
            <w:tcW w:w="0" w:type="auto"/>
          </w:tcPr>
          <w:p w14:paraId="57DA7ED8" w14:textId="77777777" w:rsidR="00162615" w:rsidRPr="00FB791C" w:rsidRDefault="00162615" w:rsidP="00943557">
            <w:pPr>
              <w:pStyle w:val="TAL"/>
              <w:rPr>
                <w:sz w:val="16"/>
              </w:rPr>
            </w:pPr>
            <w:proofErr w:type="spellStart"/>
            <w:r>
              <w:rPr>
                <w:sz w:val="16"/>
              </w:rPr>
              <w:t>pCR</w:t>
            </w:r>
            <w:proofErr w:type="spellEnd"/>
            <w:r>
              <w:rPr>
                <w:sz w:val="16"/>
              </w:rPr>
              <w:t xml:space="preserve"> TR 28.912 Add potential solutions for RAN energy saving to clause 4.1.2</w:t>
            </w:r>
          </w:p>
        </w:tc>
        <w:tc>
          <w:tcPr>
            <w:tcW w:w="0" w:type="auto"/>
          </w:tcPr>
          <w:p w14:paraId="744114C9" w14:textId="77777777" w:rsidR="00162615" w:rsidRPr="00FB791C" w:rsidRDefault="00162615" w:rsidP="00943557">
            <w:pPr>
              <w:pStyle w:val="TAL"/>
              <w:rPr>
                <w:sz w:val="16"/>
              </w:rPr>
            </w:pPr>
            <w:r>
              <w:rPr>
                <w:sz w:val="16"/>
              </w:rPr>
              <w:t>Huawei</w:t>
            </w:r>
          </w:p>
        </w:tc>
        <w:tc>
          <w:tcPr>
            <w:tcW w:w="0" w:type="auto"/>
          </w:tcPr>
          <w:p w14:paraId="7FC74792" w14:textId="77777777" w:rsidR="00162615" w:rsidRPr="00FB791C" w:rsidRDefault="00162615" w:rsidP="00943557">
            <w:pPr>
              <w:pStyle w:val="TAL"/>
              <w:rPr>
                <w:sz w:val="16"/>
              </w:rPr>
            </w:pPr>
            <w:r>
              <w:rPr>
                <w:sz w:val="16"/>
              </w:rPr>
              <w:t>approved</w:t>
            </w:r>
          </w:p>
        </w:tc>
        <w:tc>
          <w:tcPr>
            <w:tcW w:w="0" w:type="auto"/>
          </w:tcPr>
          <w:p w14:paraId="1B11A341" w14:textId="77777777" w:rsidR="00162615" w:rsidRPr="00FB791C" w:rsidRDefault="00162615" w:rsidP="00943557">
            <w:pPr>
              <w:pStyle w:val="TAL"/>
              <w:rPr>
                <w:sz w:val="16"/>
              </w:rPr>
            </w:pPr>
            <w:r>
              <w:rPr>
                <w:sz w:val="16"/>
              </w:rPr>
              <w:t>S5-223328</w:t>
            </w:r>
          </w:p>
        </w:tc>
        <w:tc>
          <w:tcPr>
            <w:tcW w:w="0" w:type="auto"/>
          </w:tcPr>
          <w:p w14:paraId="0EB0A7CB" w14:textId="77777777" w:rsidR="00162615" w:rsidRPr="00FB791C" w:rsidRDefault="00162615" w:rsidP="00943557">
            <w:pPr>
              <w:pStyle w:val="TAL"/>
              <w:rPr>
                <w:sz w:val="16"/>
              </w:rPr>
            </w:pPr>
            <w:r>
              <w:rPr>
                <w:sz w:val="16"/>
              </w:rPr>
              <w:t>-</w:t>
            </w:r>
          </w:p>
        </w:tc>
      </w:tr>
      <w:tr w:rsidR="00162615" w14:paraId="10834BB3" w14:textId="77777777" w:rsidTr="00943557">
        <w:tc>
          <w:tcPr>
            <w:tcW w:w="0" w:type="auto"/>
          </w:tcPr>
          <w:p w14:paraId="6DB0DA5E" w14:textId="77777777" w:rsidR="00162615" w:rsidRPr="00FB791C" w:rsidRDefault="00162615" w:rsidP="00943557">
            <w:pPr>
              <w:pStyle w:val="TAL"/>
              <w:rPr>
                <w:sz w:val="16"/>
              </w:rPr>
            </w:pPr>
            <w:r>
              <w:rPr>
                <w:sz w:val="16"/>
              </w:rPr>
              <w:t>S5-223570</w:t>
            </w:r>
          </w:p>
        </w:tc>
        <w:tc>
          <w:tcPr>
            <w:tcW w:w="0" w:type="auto"/>
          </w:tcPr>
          <w:p w14:paraId="34B63B3D" w14:textId="77777777" w:rsidR="00162615" w:rsidRPr="00FB791C" w:rsidRDefault="00162615" w:rsidP="00943557">
            <w:pPr>
              <w:pStyle w:val="TAL"/>
              <w:rPr>
                <w:sz w:val="16"/>
              </w:rPr>
            </w:pPr>
            <w:proofErr w:type="spellStart"/>
            <w:r>
              <w:rPr>
                <w:sz w:val="16"/>
              </w:rPr>
              <w:t>pCR</w:t>
            </w:r>
            <w:proofErr w:type="spellEnd"/>
            <w:r>
              <w:rPr>
                <w:sz w:val="16"/>
              </w:rPr>
              <w:t xml:space="preserve"> TR 28.912 add key issue for missing solution for radio service intent expectation</w:t>
            </w:r>
          </w:p>
        </w:tc>
        <w:tc>
          <w:tcPr>
            <w:tcW w:w="0" w:type="auto"/>
          </w:tcPr>
          <w:p w14:paraId="4E0B6D00"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27616AAC" w14:textId="77777777" w:rsidR="00162615" w:rsidRPr="00FB791C" w:rsidRDefault="00162615" w:rsidP="00943557">
            <w:pPr>
              <w:pStyle w:val="TAL"/>
              <w:rPr>
                <w:sz w:val="16"/>
              </w:rPr>
            </w:pPr>
            <w:r>
              <w:rPr>
                <w:sz w:val="16"/>
              </w:rPr>
              <w:t>approved</w:t>
            </w:r>
          </w:p>
        </w:tc>
        <w:tc>
          <w:tcPr>
            <w:tcW w:w="0" w:type="auto"/>
          </w:tcPr>
          <w:p w14:paraId="5F4621DF" w14:textId="77777777" w:rsidR="00162615" w:rsidRPr="00FB791C" w:rsidRDefault="00162615" w:rsidP="00943557">
            <w:pPr>
              <w:pStyle w:val="TAL"/>
              <w:rPr>
                <w:sz w:val="16"/>
              </w:rPr>
            </w:pPr>
            <w:r>
              <w:rPr>
                <w:sz w:val="16"/>
              </w:rPr>
              <w:t>S5-223326</w:t>
            </w:r>
          </w:p>
        </w:tc>
        <w:tc>
          <w:tcPr>
            <w:tcW w:w="0" w:type="auto"/>
          </w:tcPr>
          <w:p w14:paraId="208E5C9A" w14:textId="77777777" w:rsidR="00162615" w:rsidRPr="00FB791C" w:rsidRDefault="00162615" w:rsidP="00943557">
            <w:pPr>
              <w:pStyle w:val="TAL"/>
              <w:rPr>
                <w:sz w:val="16"/>
              </w:rPr>
            </w:pPr>
            <w:r>
              <w:rPr>
                <w:sz w:val="16"/>
              </w:rPr>
              <w:t>-</w:t>
            </w:r>
          </w:p>
        </w:tc>
      </w:tr>
      <w:tr w:rsidR="00162615" w14:paraId="3368945A" w14:textId="77777777" w:rsidTr="00943557">
        <w:tc>
          <w:tcPr>
            <w:tcW w:w="0" w:type="auto"/>
          </w:tcPr>
          <w:p w14:paraId="17FBDE02" w14:textId="77777777" w:rsidR="00162615" w:rsidRPr="00FB791C" w:rsidRDefault="00162615" w:rsidP="00943557">
            <w:pPr>
              <w:pStyle w:val="TAL"/>
              <w:rPr>
                <w:sz w:val="16"/>
              </w:rPr>
            </w:pPr>
            <w:r>
              <w:rPr>
                <w:sz w:val="16"/>
              </w:rPr>
              <w:t>S5-223571</w:t>
            </w:r>
          </w:p>
        </w:tc>
        <w:tc>
          <w:tcPr>
            <w:tcW w:w="0" w:type="auto"/>
          </w:tcPr>
          <w:p w14:paraId="3480AD3F" w14:textId="77777777" w:rsidR="00162615" w:rsidRPr="00FB791C" w:rsidRDefault="00162615" w:rsidP="00943557">
            <w:pPr>
              <w:pStyle w:val="TAL"/>
              <w:rPr>
                <w:sz w:val="16"/>
              </w:rPr>
            </w:pPr>
            <w:proofErr w:type="spellStart"/>
            <w:r>
              <w:rPr>
                <w:sz w:val="16"/>
              </w:rPr>
              <w:t>pCR</w:t>
            </w:r>
            <w:proofErr w:type="spellEnd"/>
            <w:r>
              <w:rPr>
                <w:sz w:val="16"/>
              </w:rPr>
              <w:t xml:space="preserve"> TR 28.912 add key issue for enhancement of radio network intent expectation</w:t>
            </w:r>
          </w:p>
        </w:tc>
        <w:tc>
          <w:tcPr>
            <w:tcW w:w="0" w:type="auto"/>
          </w:tcPr>
          <w:p w14:paraId="47831E68"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0C32516E" w14:textId="77777777" w:rsidR="00162615" w:rsidRPr="00FB791C" w:rsidRDefault="00162615" w:rsidP="00943557">
            <w:pPr>
              <w:pStyle w:val="TAL"/>
              <w:rPr>
                <w:sz w:val="16"/>
              </w:rPr>
            </w:pPr>
            <w:r>
              <w:rPr>
                <w:sz w:val="16"/>
              </w:rPr>
              <w:t>approved</w:t>
            </w:r>
          </w:p>
        </w:tc>
        <w:tc>
          <w:tcPr>
            <w:tcW w:w="0" w:type="auto"/>
          </w:tcPr>
          <w:p w14:paraId="016A8DAE" w14:textId="77777777" w:rsidR="00162615" w:rsidRPr="00FB791C" w:rsidRDefault="00162615" w:rsidP="00943557">
            <w:pPr>
              <w:pStyle w:val="TAL"/>
              <w:rPr>
                <w:sz w:val="16"/>
              </w:rPr>
            </w:pPr>
            <w:r>
              <w:rPr>
                <w:sz w:val="16"/>
              </w:rPr>
              <w:t>S5-223327</w:t>
            </w:r>
          </w:p>
        </w:tc>
        <w:tc>
          <w:tcPr>
            <w:tcW w:w="0" w:type="auto"/>
          </w:tcPr>
          <w:p w14:paraId="6FC9FFD5" w14:textId="77777777" w:rsidR="00162615" w:rsidRPr="00FB791C" w:rsidRDefault="00162615" w:rsidP="00943557">
            <w:pPr>
              <w:pStyle w:val="TAL"/>
              <w:rPr>
                <w:sz w:val="16"/>
              </w:rPr>
            </w:pPr>
            <w:r>
              <w:rPr>
                <w:sz w:val="16"/>
              </w:rPr>
              <w:t>-</w:t>
            </w:r>
          </w:p>
        </w:tc>
      </w:tr>
      <w:tr w:rsidR="00162615" w14:paraId="1B36757F" w14:textId="77777777" w:rsidTr="00943557">
        <w:tc>
          <w:tcPr>
            <w:tcW w:w="0" w:type="auto"/>
          </w:tcPr>
          <w:p w14:paraId="4E101D62" w14:textId="77777777" w:rsidR="00162615" w:rsidRPr="00FB791C" w:rsidRDefault="00162615" w:rsidP="00943557">
            <w:pPr>
              <w:pStyle w:val="TAL"/>
              <w:rPr>
                <w:sz w:val="16"/>
              </w:rPr>
            </w:pPr>
            <w:r>
              <w:rPr>
                <w:sz w:val="16"/>
              </w:rPr>
              <w:t>S5-223572</w:t>
            </w:r>
          </w:p>
        </w:tc>
        <w:tc>
          <w:tcPr>
            <w:tcW w:w="0" w:type="auto"/>
          </w:tcPr>
          <w:p w14:paraId="5B440687" w14:textId="77777777" w:rsidR="00162615" w:rsidRPr="00FB791C" w:rsidRDefault="00162615" w:rsidP="00943557">
            <w:pPr>
              <w:pStyle w:val="TAL"/>
              <w:rPr>
                <w:sz w:val="16"/>
              </w:rPr>
            </w:pPr>
            <w:proofErr w:type="spellStart"/>
            <w:r>
              <w:rPr>
                <w:sz w:val="16"/>
              </w:rPr>
              <w:t>pCR</w:t>
            </w:r>
            <w:proofErr w:type="spellEnd"/>
            <w:r>
              <w:rPr>
                <w:sz w:val="16"/>
              </w:rPr>
              <w:t xml:space="preserve"> 28.836 Add concept of service profile and slice profile</w:t>
            </w:r>
          </w:p>
        </w:tc>
        <w:tc>
          <w:tcPr>
            <w:tcW w:w="0" w:type="auto"/>
          </w:tcPr>
          <w:p w14:paraId="5BBB3F49" w14:textId="77777777" w:rsidR="00162615" w:rsidRPr="00FB791C" w:rsidRDefault="00162615" w:rsidP="00943557">
            <w:pPr>
              <w:pStyle w:val="TAL"/>
              <w:rPr>
                <w:sz w:val="16"/>
              </w:rPr>
            </w:pPr>
            <w:r>
              <w:rPr>
                <w:sz w:val="16"/>
              </w:rPr>
              <w:t>Huawei</w:t>
            </w:r>
          </w:p>
        </w:tc>
        <w:tc>
          <w:tcPr>
            <w:tcW w:w="0" w:type="auto"/>
          </w:tcPr>
          <w:p w14:paraId="3977AFFB" w14:textId="77777777" w:rsidR="00162615" w:rsidRPr="00FB791C" w:rsidRDefault="00162615" w:rsidP="00943557">
            <w:pPr>
              <w:pStyle w:val="TAL"/>
              <w:rPr>
                <w:sz w:val="16"/>
              </w:rPr>
            </w:pPr>
            <w:r>
              <w:rPr>
                <w:sz w:val="16"/>
              </w:rPr>
              <w:t>approved</w:t>
            </w:r>
          </w:p>
        </w:tc>
        <w:tc>
          <w:tcPr>
            <w:tcW w:w="0" w:type="auto"/>
          </w:tcPr>
          <w:p w14:paraId="3FA70F91" w14:textId="77777777" w:rsidR="00162615" w:rsidRPr="00FB791C" w:rsidRDefault="00162615" w:rsidP="00943557">
            <w:pPr>
              <w:pStyle w:val="TAL"/>
              <w:rPr>
                <w:sz w:val="16"/>
              </w:rPr>
            </w:pPr>
            <w:r>
              <w:rPr>
                <w:sz w:val="16"/>
              </w:rPr>
              <w:t>S5-223258</w:t>
            </w:r>
          </w:p>
        </w:tc>
        <w:tc>
          <w:tcPr>
            <w:tcW w:w="0" w:type="auto"/>
          </w:tcPr>
          <w:p w14:paraId="070D1049" w14:textId="77777777" w:rsidR="00162615" w:rsidRPr="00FB791C" w:rsidRDefault="00162615" w:rsidP="00943557">
            <w:pPr>
              <w:pStyle w:val="TAL"/>
              <w:rPr>
                <w:sz w:val="16"/>
              </w:rPr>
            </w:pPr>
            <w:r>
              <w:rPr>
                <w:sz w:val="16"/>
              </w:rPr>
              <w:t>-</w:t>
            </w:r>
          </w:p>
        </w:tc>
      </w:tr>
      <w:tr w:rsidR="00162615" w14:paraId="16ECE4CA" w14:textId="77777777" w:rsidTr="00943557">
        <w:tc>
          <w:tcPr>
            <w:tcW w:w="0" w:type="auto"/>
          </w:tcPr>
          <w:p w14:paraId="13464CBA" w14:textId="77777777" w:rsidR="00162615" w:rsidRPr="00FB791C" w:rsidRDefault="00162615" w:rsidP="00943557">
            <w:pPr>
              <w:pStyle w:val="TAL"/>
              <w:rPr>
                <w:sz w:val="16"/>
              </w:rPr>
            </w:pPr>
            <w:r>
              <w:rPr>
                <w:sz w:val="16"/>
              </w:rPr>
              <w:t>S5-223573</w:t>
            </w:r>
          </w:p>
        </w:tc>
        <w:tc>
          <w:tcPr>
            <w:tcW w:w="0" w:type="auto"/>
          </w:tcPr>
          <w:p w14:paraId="0AFA28E8" w14:textId="77777777" w:rsidR="00162615" w:rsidRPr="00FB791C" w:rsidRDefault="00162615" w:rsidP="00943557">
            <w:pPr>
              <w:pStyle w:val="TAL"/>
              <w:rPr>
                <w:sz w:val="16"/>
              </w:rPr>
            </w:pPr>
            <w:proofErr w:type="spellStart"/>
            <w:r>
              <w:rPr>
                <w:sz w:val="16"/>
              </w:rPr>
              <w:t>pCR</w:t>
            </w:r>
            <w:proofErr w:type="spellEnd"/>
            <w:r>
              <w:rPr>
                <w:sz w:val="16"/>
              </w:rPr>
              <w:t xml:space="preserve"> 28.836 Add use case of network slicing allocation</w:t>
            </w:r>
          </w:p>
        </w:tc>
        <w:tc>
          <w:tcPr>
            <w:tcW w:w="0" w:type="auto"/>
          </w:tcPr>
          <w:p w14:paraId="39FFFBA3" w14:textId="77777777" w:rsidR="00162615" w:rsidRPr="00FB791C" w:rsidRDefault="00162615" w:rsidP="00943557">
            <w:pPr>
              <w:pStyle w:val="TAL"/>
              <w:rPr>
                <w:sz w:val="16"/>
              </w:rPr>
            </w:pPr>
            <w:r>
              <w:rPr>
                <w:sz w:val="16"/>
              </w:rPr>
              <w:t>Huawei</w:t>
            </w:r>
          </w:p>
        </w:tc>
        <w:tc>
          <w:tcPr>
            <w:tcW w:w="0" w:type="auto"/>
          </w:tcPr>
          <w:p w14:paraId="2C656E43" w14:textId="77777777" w:rsidR="00162615" w:rsidRPr="00FB791C" w:rsidRDefault="00162615" w:rsidP="00943557">
            <w:pPr>
              <w:pStyle w:val="TAL"/>
              <w:rPr>
                <w:sz w:val="16"/>
              </w:rPr>
            </w:pPr>
            <w:r>
              <w:rPr>
                <w:sz w:val="16"/>
              </w:rPr>
              <w:t>approved</w:t>
            </w:r>
          </w:p>
        </w:tc>
        <w:tc>
          <w:tcPr>
            <w:tcW w:w="0" w:type="auto"/>
          </w:tcPr>
          <w:p w14:paraId="4A43D635" w14:textId="77777777" w:rsidR="00162615" w:rsidRPr="00FB791C" w:rsidRDefault="00162615" w:rsidP="00943557">
            <w:pPr>
              <w:pStyle w:val="TAL"/>
              <w:rPr>
                <w:sz w:val="16"/>
              </w:rPr>
            </w:pPr>
            <w:r>
              <w:rPr>
                <w:sz w:val="16"/>
              </w:rPr>
              <w:t>S5-223259</w:t>
            </w:r>
          </w:p>
        </w:tc>
        <w:tc>
          <w:tcPr>
            <w:tcW w:w="0" w:type="auto"/>
          </w:tcPr>
          <w:p w14:paraId="277D8F3D" w14:textId="77777777" w:rsidR="00162615" w:rsidRPr="00FB791C" w:rsidRDefault="00162615" w:rsidP="00943557">
            <w:pPr>
              <w:pStyle w:val="TAL"/>
              <w:rPr>
                <w:sz w:val="16"/>
              </w:rPr>
            </w:pPr>
            <w:r>
              <w:rPr>
                <w:sz w:val="16"/>
              </w:rPr>
              <w:t>-</w:t>
            </w:r>
          </w:p>
        </w:tc>
      </w:tr>
      <w:tr w:rsidR="00162615" w14:paraId="0EC3D7F1" w14:textId="77777777" w:rsidTr="00943557">
        <w:tc>
          <w:tcPr>
            <w:tcW w:w="0" w:type="auto"/>
          </w:tcPr>
          <w:p w14:paraId="1911D3C1" w14:textId="77777777" w:rsidR="00162615" w:rsidRPr="00FB791C" w:rsidRDefault="00162615" w:rsidP="00943557">
            <w:pPr>
              <w:pStyle w:val="TAL"/>
              <w:rPr>
                <w:sz w:val="16"/>
              </w:rPr>
            </w:pPr>
            <w:r>
              <w:rPr>
                <w:sz w:val="16"/>
              </w:rPr>
              <w:t>S5-223574</w:t>
            </w:r>
          </w:p>
        </w:tc>
        <w:tc>
          <w:tcPr>
            <w:tcW w:w="0" w:type="auto"/>
          </w:tcPr>
          <w:p w14:paraId="5BF559B2" w14:textId="77777777" w:rsidR="00162615" w:rsidRPr="00FB791C" w:rsidRDefault="00162615" w:rsidP="00943557">
            <w:pPr>
              <w:pStyle w:val="TAL"/>
              <w:rPr>
                <w:sz w:val="16"/>
              </w:rPr>
            </w:pPr>
            <w:proofErr w:type="spellStart"/>
            <w:r>
              <w:rPr>
                <w:sz w:val="16"/>
              </w:rPr>
              <w:t>pCR</w:t>
            </w:r>
            <w:proofErr w:type="spellEnd"/>
            <w:r>
              <w:rPr>
                <w:sz w:val="16"/>
              </w:rPr>
              <w:t xml:space="preserve"> 28.836 Add key issue of network slice life cycle management</w:t>
            </w:r>
          </w:p>
        </w:tc>
        <w:tc>
          <w:tcPr>
            <w:tcW w:w="0" w:type="auto"/>
          </w:tcPr>
          <w:p w14:paraId="6E7EDF8C" w14:textId="77777777" w:rsidR="00162615" w:rsidRPr="00FB791C" w:rsidRDefault="00162615" w:rsidP="00943557">
            <w:pPr>
              <w:pStyle w:val="TAL"/>
              <w:rPr>
                <w:sz w:val="16"/>
              </w:rPr>
            </w:pPr>
            <w:r>
              <w:rPr>
                <w:sz w:val="16"/>
              </w:rPr>
              <w:t>Huawei</w:t>
            </w:r>
          </w:p>
        </w:tc>
        <w:tc>
          <w:tcPr>
            <w:tcW w:w="0" w:type="auto"/>
          </w:tcPr>
          <w:p w14:paraId="1452EE8E" w14:textId="77777777" w:rsidR="00162615" w:rsidRPr="00FB791C" w:rsidRDefault="00162615" w:rsidP="00943557">
            <w:pPr>
              <w:pStyle w:val="TAL"/>
              <w:rPr>
                <w:sz w:val="16"/>
              </w:rPr>
            </w:pPr>
            <w:r>
              <w:rPr>
                <w:sz w:val="16"/>
              </w:rPr>
              <w:t>approved</w:t>
            </w:r>
          </w:p>
        </w:tc>
        <w:tc>
          <w:tcPr>
            <w:tcW w:w="0" w:type="auto"/>
          </w:tcPr>
          <w:p w14:paraId="4C967841" w14:textId="77777777" w:rsidR="00162615" w:rsidRPr="00FB791C" w:rsidRDefault="00162615" w:rsidP="00943557">
            <w:pPr>
              <w:pStyle w:val="TAL"/>
              <w:rPr>
                <w:sz w:val="16"/>
              </w:rPr>
            </w:pPr>
            <w:r>
              <w:rPr>
                <w:sz w:val="16"/>
              </w:rPr>
              <w:t>S5-223260</w:t>
            </w:r>
          </w:p>
        </w:tc>
        <w:tc>
          <w:tcPr>
            <w:tcW w:w="0" w:type="auto"/>
          </w:tcPr>
          <w:p w14:paraId="43903812" w14:textId="77777777" w:rsidR="00162615" w:rsidRPr="00FB791C" w:rsidRDefault="00162615" w:rsidP="00943557">
            <w:pPr>
              <w:pStyle w:val="TAL"/>
              <w:rPr>
                <w:sz w:val="16"/>
              </w:rPr>
            </w:pPr>
            <w:r>
              <w:rPr>
                <w:sz w:val="16"/>
              </w:rPr>
              <w:t>-</w:t>
            </w:r>
          </w:p>
        </w:tc>
      </w:tr>
      <w:tr w:rsidR="00162615" w14:paraId="10D1B722" w14:textId="77777777" w:rsidTr="00943557">
        <w:tc>
          <w:tcPr>
            <w:tcW w:w="0" w:type="auto"/>
          </w:tcPr>
          <w:p w14:paraId="0A400462" w14:textId="77777777" w:rsidR="00162615" w:rsidRPr="00FB791C" w:rsidRDefault="00162615" w:rsidP="00943557">
            <w:pPr>
              <w:pStyle w:val="TAL"/>
              <w:rPr>
                <w:sz w:val="16"/>
              </w:rPr>
            </w:pPr>
            <w:r>
              <w:rPr>
                <w:sz w:val="16"/>
              </w:rPr>
              <w:t>S5-223575</w:t>
            </w:r>
          </w:p>
        </w:tc>
        <w:tc>
          <w:tcPr>
            <w:tcW w:w="0" w:type="auto"/>
          </w:tcPr>
          <w:p w14:paraId="54F4D02F" w14:textId="77777777" w:rsidR="00162615" w:rsidRPr="00FB791C" w:rsidRDefault="00162615" w:rsidP="00943557">
            <w:pPr>
              <w:pStyle w:val="TAL"/>
              <w:rPr>
                <w:sz w:val="16"/>
              </w:rPr>
            </w:pPr>
            <w:proofErr w:type="spellStart"/>
            <w:r>
              <w:rPr>
                <w:sz w:val="16"/>
              </w:rPr>
              <w:t>pCR</w:t>
            </w:r>
            <w:proofErr w:type="spellEnd"/>
            <w:r>
              <w:rPr>
                <w:sz w:val="16"/>
              </w:rPr>
              <w:t xml:space="preserve"> 28.836 Add key issue of network slice service assurance</w:t>
            </w:r>
          </w:p>
        </w:tc>
        <w:tc>
          <w:tcPr>
            <w:tcW w:w="0" w:type="auto"/>
          </w:tcPr>
          <w:p w14:paraId="4EE377D6" w14:textId="77777777" w:rsidR="00162615" w:rsidRPr="00FB791C" w:rsidRDefault="00162615" w:rsidP="00943557">
            <w:pPr>
              <w:pStyle w:val="TAL"/>
              <w:rPr>
                <w:sz w:val="16"/>
              </w:rPr>
            </w:pPr>
            <w:r>
              <w:rPr>
                <w:sz w:val="16"/>
              </w:rPr>
              <w:t>Huawei</w:t>
            </w:r>
          </w:p>
        </w:tc>
        <w:tc>
          <w:tcPr>
            <w:tcW w:w="0" w:type="auto"/>
          </w:tcPr>
          <w:p w14:paraId="077921A4" w14:textId="77777777" w:rsidR="00162615" w:rsidRPr="00FB791C" w:rsidRDefault="00162615" w:rsidP="00943557">
            <w:pPr>
              <w:pStyle w:val="TAL"/>
              <w:rPr>
                <w:sz w:val="16"/>
              </w:rPr>
            </w:pPr>
            <w:r>
              <w:rPr>
                <w:sz w:val="16"/>
              </w:rPr>
              <w:t>approved</w:t>
            </w:r>
          </w:p>
        </w:tc>
        <w:tc>
          <w:tcPr>
            <w:tcW w:w="0" w:type="auto"/>
          </w:tcPr>
          <w:p w14:paraId="4D0C3C56" w14:textId="77777777" w:rsidR="00162615" w:rsidRPr="00FB791C" w:rsidRDefault="00162615" w:rsidP="00943557">
            <w:pPr>
              <w:pStyle w:val="TAL"/>
              <w:rPr>
                <w:sz w:val="16"/>
              </w:rPr>
            </w:pPr>
            <w:r>
              <w:rPr>
                <w:sz w:val="16"/>
              </w:rPr>
              <w:t>S5-223261</w:t>
            </w:r>
          </w:p>
        </w:tc>
        <w:tc>
          <w:tcPr>
            <w:tcW w:w="0" w:type="auto"/>
          </w:tcPr>
          <w:p w14:paraId="69738C13" w14:textId="77777777" w:rsidR="00162615" w:rsidRPr="00FB791C" w:rsidRDefault="00162615" w:rsidP="00943557">
            <w:pPr>
              <w:pStyle w:val="TAL"/>
              <w:rPr>
                <w:sz w:val="16"/>
              </w:rPr>
            </w:pPr>
            <w:r>
              <w:rPr>
                <w:sz w:val="16"/>
              </w:rPr>
              <w:t>-</w:t>
            </w:r>
          </w:p>
        </w:tc>
      </w:tr>
      <w:tr w:rsidR="00162615" w14:paraId="3D2E9A8C" w14:textId="77777777" w:rsidTr="00943557">
        <w:tc>
          <w:tcPr>
            <w:tcW w:w="0" w:type="auto"/>
          </w:tcPr>
          <w:p w14:paraId="586B3AFD" w14:textId="77777777" w:rsidR="00162615" w:rsidRPr="00FB791C" w:rsidRDefault="00162615" w:rsidP="00943557">
            <w:pPr>
              <w:pStyle w:val="TAL"/>
              <w:rPr>
                <w:sz w:val="16"/>
              </w:rPr>
            </w:pPr>
            <w:r>
              <w:rPr>
                <w:sz w:val="16"/>
              </w:rPr>
              <w:t>S5-223576</w:t>
            </w:r>
          </w:p>
        </w:tc>
        <w:tc>
          <w:tcPr>
            <w:tcW w:w="0" w:type="auto"/>
          </w:tcPr>
          <w:p w14:paraId="24C2D91F" w14:textId="77777777" w:rsidR="00162615" w:rsidRPr="00FB791C" w:rsidRDefault="00162615" w:rsidP="00943557">
            <w:pPr>
              <w:pStyle w:val="TAL"/>
              <w:rPr>
                <w:sz w:val="16"/>
              </w:rPr>
            </w:pPr>
            <w:proofErr w:type="spellStart"/>
            <w:r>
              <w:rPr>
                <w:sz w:val="16"/>
              </w:rPr>
              <w:t>pCR</w:t>
            </w:r>
            <w:proofErr w:type="spellEnd"/>
            <w:r>
              <w:rPr>
                <w:sz w:val="16"/>
              </w:rPr>
              <w:t xml:space="preserve"> 28.908 Add use case on AI/ML model performance</w:t>
            </w:r>
          </w:p>
        </w:tc>
        <w:tc>
          <w:tcPr>
            <w:tcW w:w="0" w:type="auto"/>
          </w:tcPr>
          <w:p w14:paraId="6210529A" w14:textId="77777777" w:rsidR="00162615" w:rsidRPr="00FB791C" w:rsidRDefault="00162615" w:rsidP="00943557">
            <w:pPr>
              <w:pStyle w:val="TAL"/>
              <w:rPr>
                <w:sz w:val="16"/>
              </w:rPr>
            </w:pPr>
            <w:r>
              <w:rPr>
                <w:sz w:val="16"/>
              </w:rPr>
              <w:t>China Mobile E-Commerce Co.</w:t>
            </w:r>
          </w:p>
        </w:tc>
        <w:tc>
          <w:tcPr>
            <w:tcW w:w="0" w:type="auto"/>
          </w:tcPr>
          <w:p w14:paraId="273DBDB5" w14:textId="77777777" w:rsidR="00162615" w:rsidRPr="00FB791C" w:rsidRDefault="00162615" w:rsidP="00943557">
            <w:pPr>
              <w:pStyle w:val="TAL"/>
              <w:rPr>
                <w:sz w:val="16"/>
              </w:rPr>
            </w:pPr>
            <w:r>
              <w:rPr>
                <w:sz w:val="16"/>
              </w:rPr>
              <w:t>approved</w:t>
            </w:r>
          </w:p>
        </w:tc>
        <w:tc>
          <w:tcPr>
            <w:tcW w:w="0" w:type="auto"/>
          </w:tcPr>
          <w:p w14:paraId="06A3817A" w14:textId="77777777" w:rsidR="00162615" w:rsidRPr="00FB791C" w:rsidRDefault="00162615" w:rsidP="00943557">
            <w:pPr>
              <w:pStyle w:val="TAL"/>
              <w:rPr>
                <w:sz w:val="16"/>
              </w:rPr>
            </w:pPr>
            <w:r>
              <w:rPr>
                <w:sz w:val="16"/>
              </w:rPr>
              <w:t>S5-223347</w:t>
            </w:r>
          </w:p>
        </w:tc>
        <w:tc>
          <w:tcPr>
            <w:tcW w:w="0" w:type="auto"/>
          </w:tcPr>
          <w:p w14:paraId="49AAEC0D" w14:textId="77777777" w:rsidR="00162615" w:rsidRPr="00FB791C" w:rsidRDefault="00162615" w:rsidP="00943557">
            <w:pPr>
              <w:pStyle w:val="TAL"/>
              <w:rPr>
                <w:sz w:val="16"/>
              </w:rPr>
            </w:pPr>
            <w:r>
              <w:rPr>
                <w:sz w:val="16"/>
              </w:rPr>
              <w:t>-</w:t>
            </w:r>
          </w:p>
        </w:tc>
      </w:tr>
      <w:tr w:rsidR="00162615" w14:paraId="7197EED6" w14:textId="77777777" w:rsidTr="00943557">
        <w:tc>
          <w:tcPr>
            <w:tcW w:w="0" w:type="auto"/>
          </w:tcPr>
          <w:p w14:paraId="3FEBAEF2" w14:textId="77777777" w:rsidR="00162615" w:rsidRPr="00FB791C" w:rsidRDefault="00162615" w:rsidP="00943557">
            <w:pPr>
              <w:pStyle w:val="TAL"/>
              <w:rPr>
                <w:sz w:val="16"/>
              </w:rPr>
            </w:pPr>
            <w:r>
              <w:rPr>
                <w:sz w:val="16"/>
              </w:rPr>
              <w:t>S5-223578</w:t>
            </w:r>
          </w:p>
        </w:tc>
        <w:tc>
          <w:tcPr>
            <w:tcW w:w="0" w:type="auto"/>
          </w:tcPr>
          <w:p w14:paraId="4FA35BB2" w14:textId="77777777" w:rsidR="00162615" w:rsidRPr="00FB791C" w:rsidRDefault="00162615" w:rsidP="00943557">
            <w:pPr>
              <w:pStyle w:val="TAL"/>
              <w:rPr>
                <w:sz w:val="16"/>
              </w:rPr>
            </w:pPr>
            <w:proofErr w:type="spellStart"/>
            <w:r>
              <w:rPr>
                <w:sz w:val="16"/>
              </w:rPr>
              <w:t>pCR</w:t>
            </w:r>
            <w:proofErr w:type="spellEnd"/>
            <w:r>
              <w:rPr>
                <w:sz w:val="16"/>
              </w:rPr>
              <w:t xml:space="preserve"> 28.864 Add potential solution for KI#3</w:t>
            </w:r>
          </w:p>
        </w:tc>
        <w:tc>
          <w:tcPr>
            <w:tcW w:w="0" w:type="auto"/>
          </w:tcPr>
          <w:p w14:paraId="49019714" w14:textId="77777777" w:rsidR="00162615" w:rsidRPr="00FB791C" w:rsidRDefault="00162615" w:rsidP="00943557">
            <w:pPr>
              <w:pStyle w:val="TAL"/>
              <w:rPr>
                <w:sz w:val="16"/>
              </w:rPr>
            </w:pPr>
            <w:proofErr w:type="spellStart"/>
            <w:r>
              <w:rPr>
                <w:sz w:val="16"/>
              </w:rPr>
              <w:t>Chinatelecom</w:t>
            </w:r>
            <w:proofErr w:type="spellEnd"/>
            <w:r>
              <w:rPr>
                <w:sz w:val="16"/>
              </w:rPr>
              <w:t xml:space="preserve"> Cloud</w:t>
            </w:r>
          </w:p>
        </w:tc>
        <w:tc>
          <w:tcPr>
            <w:tcW w:w="0" w:type="auto"/>
          </w:tcPr>
          <w:p w14:paraId="5D0DA4D1" w14:textId="77777777" w:rsidR="00162615" w:rsidRPr="00FB791C" w:rsidRDefault="00162615" w:rsidP="00943557">
            <w:pPr>
              <w:pStyle w:val="TAL"/>
              <w:rPr>
                <w:sz w:val="16"/>
              </w:rPr>
            </w:pPr>
            <w:r>
              <w:rPr>
                <w:sz w:val="16"/>
              </w:rPr>
              <w:t>approved</w:t>
            </w:r>
          </w:p>
        </w:tc>
        <w:tc>
          <w:tcPr>
            <w:tcW w:w="0" w:type="auto"/>
          </w:tcPr>
          <w:p w14:paraId="6F78DBDC" w14:textId="77777777" w:rsidR="00162615" w:rsidRPr="00FB791C" w:rsidRDefault="00162615" w:rsidP="00943557">
            <w:pPr>
              <w:pStyle w:val="TAL"/>
              <w:rPr>
                <w:sz w:val="16"/>
              </w:rPr>
            </w:pPr>
            <w:r>
              <w:rPr>
                <w:sz w:val="16"/>
              </w:rPr>
              <w:t>S5-223458</w:t>
            </w:r>
          </w:p>
        </w:tc>
        <w:tc>
          <w:tcPr>
            <w:tcW w:w="0" w:type="auto"/>
          </w:tcPr>
          <w:p w14:paraId="0A978362" w14:textId="77777777" w:rsidR="00162615" w:rsidRPr="00FB791C" w:rsidRDefault="00162615" w:rsidP="00943557">
            <w:pPr>
              <w:pStyle w:val="TAL"/>
              <w:rPr>
                <w:sz w:val="16"/>
              </w:rPr>
            </w:pPr>
            <w:r>
              <w:rPr>
                <w:sz w:val="16"/>
              </w:rPr>
              <w:t>-</w:t>
            </w:r>
          </w:p>
        </w:tc>
      </w:tr>
      <w:tr w:rsidR="00162615" w14:paraId="5B0561F3" w14:textId="77777777" w:rsidTr="00943557">
        <w:tc>
          <w:tcPr>
            <w:tcW w:w="0" w:type="auto"/>
          </w:tcPr>
          <w:p w14:paraId="6CB27655" w14:textId="77777777" w:rsidR="00162615" w:rsidRPr="00FB791C" w:rsidRDefault="00162615" w:rsidP="00943557">
            <w:pPr>
              <w:pStyle w:val="TAL"/>
              <w:rPr>
                <w:sz w:val="16"/>
              </w:rPr>
            </w:pPr>
            <w:r>
              <w:rPr>
                <w:sz w:val="16"/>
              </w:rPr>
              <w:t>S5-223579</w:t>
            </w:r>
          </w:p>
        </w:tc>
        <w:tc>
          <w:tcPr>
            <w:tcW w:w="0" w:type="auto"/>
          </w:tcPr>
          <w:p w14:paraId="15729EFB" w14:textId="77777777" w:rsidR="00162615" w:rsidRPr="00FB791C" w:rsidRDefault="00162615" w:rsidP="00943557">
            <w:pPr>
              <w:pStyle w:val="TAL"/>
              <w:rPr>
                <w:sz w:val="16"/>
              </w:rPr>
            </w:pPr>
            <w:proofErr w:type="spellStart"/>
            <w:r>
              <w:rPr>
                <w:sz w:val="16"/>
              </w:rPr>
              <w:t>pCR</w:t>
            </w:r>
            <w:proofErr w:type="spellEnd"/>
            <w:r>
              <w:rPr>
                <w:sz w:val="16"/>
              </w:rPr>
              <w:t xml:space="preserve"> TR 28.925 Add issue on  illustration of using </w:t>
            </w:r>
            <w:proofErr w:type="spellStart"/>
            <w:r>
              <w:rPr>
                <w:sz w:val="16"/>
              </w:rPr>
              <w:t>MnS</w:t>
            </w:r>
            <w:proofErr w:type="spellEnd"/>
            <w:r>
              <w:rPr>
                <w:sz w:val="16"/>
              </w:rPr>
              <w:t xml:space="preserve"> in management reference model in TS 32.101</w:t>
            </w:r>
          </w:p>
        </w:tc>
        <w:tc>
          <w:tcPr>
            <w:tcW w:w="0" w:type="auto"/>
          </w:tcPr>
          <w:p w14:paraId="6949BFA6"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4D4A338C" w14:textId="77777777" w:rsidR="00162615" w:rsidRPr="00FB791C" w:rsidRDefault="00162615" w:rsidP="00943557">
            <w:pPr>
              <w:pStyle w:val="TAL"/>
              <w:rPr>
                <w:sz w:val="16"/>
              </w:rPr>
            </w:pPr>
            <w:r>
              <w:rPr>
                <w:sz w:val="16"/>
              </w:rPr>
              <w:t>approved</w:t>
            </w:r>
          </w:p>
        </w:tc>
        <w:tc>
          <w:tcPr>
            <w:tcW w:w="0" w:type="auto"/>
          </w:tcPr>
          <w:p w14:paraId="32A85F72" w14:textId="77777777" w:rsidR="00162615" w:rsidRPr="00FB791C" w:rsidRDefault="00162615" w:rsidP="00943557">
            <w:pPr>
              <w:pStyle w:val="TAL"/>
              <w:rPr>
                <w:sz w:val="16"/>
              </w:rPr>
            </w:pPr>
            <w:r>
              <w:rPr>
                <w:sz w:val="16"/>
              </w:rPr>
              <w:t>S5-223333</w:t>
            </w:r>
          </w:p>
        </w:tc>
        <w:tc>
          <w:tcPr>
            <w:tcW w:w="0" w:type="auto"/>
          </w:tcPr>
          <w:p w14:paraId="00626D3D" w14:textId="77777777" w:rsidR="00162615" w:rsidRPr="00FB791C" w:rsidRDefault="00162615" w:rsidP="00943557">
            <w:pPr>
              <w:pStyle w:val="TAL"/>
              <w:rPr>
                <w:sz w:val="16"/>
              </w:rPr>
            </w:pPr>
            <w:r>
              <w:rPr>
                <w:sz w:val="16"/>
              </w:rPr>
              <w:t>-</w:t>
            </w:r>
          </w:p>
        </w:tc>
      </w:tr>
      <w:tr w:rsidR="00162615" w14:paraId="46FA3820" w14:textId="77777777" w:rsidTr="00943557">
        <w:tc>
          <w:tcPr>
            <w:tcW w:w="0" w:type="auto"/>
          </w:tcPr>
          <w:p w14:paraId="788B883C" w14:textId="77777777" w:rsidR="00162615" w:rsidRPr="00FB791C" w:rsidRDefault="00162615" w:rsidP="00943557">
            <w:pPr>
              <w:pStyle w:val="TAL"/>
              <w:rPr>
                <w:sz w:val="16"/>
              </w:rPr>
            </w:pPr>
            <w:r>
              <w:rPr>
                <w:sz w:val="16"/>
              </w:rPr>
              <w:t>S5-223580</w:t>
            </w:r>
          </w:p>
        </w:tc>
        <w:tc>
          <w:tcPr>
            <w:tcW w:w="0" w:type="auto"/>
          </w:tcPr>
          <w:p w14:paraId="1BF64FAC" w14:textId="77777777" w:rsidR="00162615" w:rsidRPr="00FB791C" w:rsidRDefault="00162615" w:rsidP="00943557">
            <w:pPr>
              <w:pStyle w:val="TAL"/>
              <w:rPr>
                <w:sz w:val="16"/>
              </w:rPr>
            </w:pPr>
            <w:r>
              <w:rPr>
                <w:sz w:val="16"/>
              </w:rPr>
              <w:t>Add key issue requirements of management service discovery</w:t>
            </w:r>
          </w:p>
        </w:tc>
        <w:tc>
          <w:tcPr>
            <w:tcW w:w="0" w:type="auto"/>
          </w:tcPr>
          <w:p w14:paraId="535B4649" w14:textId="77777777" w:rsidR="00162615" w:rsidRPr="00FB791C" w:rsidRDefault="00162615" w:rsidP="00943557">
            <w:pPr>
              <w:pStyle w:val="TAL"/>
              <w:rPr>
                <w:sz w:val="16"/>
              </w:rPr>
            </w:pPr>
            <w:r>
              <w:rPr>
                <w:sz w:val="16"/>
              </w:rPr>
              <w:t>China Unicom</w:t>
            </w:r>
          </w:p>
        </w:tc>
        <w:tc>
          <w:tcPr>
            <w:tcW w:w="0" w:type="auto"/>
          </w:tcPr>
          <w:p w14:paraId="6FA43F53" w14:textId="77777777" w:rsidR="00162615" w:rsidRPr="00FB791C" w:rsidRDefault="00162615" w:rsidP="00943557">
            <w:pPr>
              <w:pStyle w:val="TAL"/>
              <w:rPr>
                <w:sz w:val="16"/>
              </w:rPr>
            </w:pPr>
            <w:r>
              <w:rPr>
                <w:sz w:val="16"/>
              </w:rPr>
              <w:t>noted</w:t>
            </w:r>
          </w:p>
        </w:tc>
        <w:tc>
          <w:tcPr>
            <w:tcW w:w="0" w:type="auto"/>
          </w:tcPr>
          <w:p w14:paraId="0B1E4712" w14:textId="77777777" w:rsidR="00162615" w:rsidRPr="00FB791C" w:rsidRDefault="00162615" w:rsidP="00943557">
            <w:pPr>
              <w:pStyle w:val="TAL"/>
              <w:rPr>
                <w:sz w:val="16"/>
              </w:rPr>
            </w:pPr>
            <w:r>
              <w:rPr>
                <w:sz w:val="16"/>
              </w:rPr>
              <w:t>S5-223434</w:t>
            </w:r>
          </w:p>
        </w:tc>
        <w:tc>
          <w:tcPr>
            <w:tcW w:w="0" w:type="auto"/>
          </w:tcPr>
          <w:p w14:paraId="23993104" w14:textId="77777777" w:rsidR="00162615" w:rsidRPr="00FB791C" w:rsidRDefault="00162615" w:rsidP="00943557">
            <w:pPr>
              <w:pStyle w:val="TAL"/>
              <w:rPr>
                <w:sz w:val="16"/>
              </w:rPr>
            </w:pPr>
            <w:r>
              <w:rPr>
                <w:sz w:val="16"/>
              </w:rPr>
              <w:t>-</w:t>
            </w:r>
          </w:p>
        </w:tc>
      </w:tr>
      <w:tr w:rsidR="00162615" w14:paraId="1921F7F1" w14:textId="77777777" w:rsidTr="00943557">
        <w:tc>
          <w:tcPr>
            <w:tcW w:w="0" w:type="auto"/>
          </w:tcPr>
          <w:p w14:paraId="0847FD05" w14:textId="77777777" w:rsidR="00162615" w:rsidRPr="00FB791C" w:rsidRDefault="00162615" w:rsidP="00943557">
            <w:pPr>
              <w:pStyle w:val="TAL"/>
              <w:rPr>
                <w:sz w:val="16"/>
              </w:rPr>
            </w:pPr>
            <w:r>
              <w:rPr>
                <w:sz w:val="16"/>
              </w:rPr>
              <w:t>S5-223581</w:t>
            </w:r>
          </w:p>
        </w:tc>
        <w:tc>
          <w:tcPr>
            <w:tcW w:w="0" w:type="auto"/>
          </w:tcPr>
          <w:p w14:paraId="4CC250AE" w14:textId="77777777" w:rsidR="00162615" w:rsidRPr="00FB791C" w:rsidRDefault="00162615" w:rsidP="00943557">
            <w:pPr>
              <w:pStyle w:val="TAL"/>
              <w:rPr>
                <w:sz w:val="16"/>
              </w:rPr>
            </w:pPr>
            <w:proofErr w:type="spellStart"/>
            <w:r>
              <w:rPr>
                <w:sz w:val="16"/>
              </w:rPr>
              <w:t>pCR</w:t>
            </w:r>
            <w:proofErr w:type="spellEnd"/>
            <w:r>
              <w:rPr>
                <w:sz w:val="16"/>
              </w:rPr>
              <w:t xml:space="preserve"> TR 28.925 Add issue on analysis on IRP specifications needs to support SBMA</w:t>
            </w:r>
          </w:p>
        </w:tc>
        <w:tc>
          <w:tcPr>
            <w:tcW w:w="0" w:type="auto"/>
          </w:tcPr>
          <w:p w14:paraId="559DEEF6"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26E545B6" w14:textId="77777777" w:rsidR="00162615" w:rsidRPr="00FB791C" w:rsidRDefault="00162615" w:rsidP="00943557">
            <w:pPr>
              <w:pStyle w:val="TAL"/>
              <w:rPr>
                <w:sz w:val="16"/>
              </w:rPr>
            </w:pPr>
            <w:r>
              <w:rPr>
                <w:sz w:val="16"/>
              </w:rPr>
              <w:t>approved</w:t>
            </w:r>
          </w:p>
        </w:tc>
        <w:tc>
          <w:tcPr>
            <w:tcW w:w="0" w:type="auto"/>
          </w:tcPr>
          <w:p w14:paraId="44B011A3" w14:textId="77777777" w:rsidR="00162615" w:rsidRPr="00FB791C" w:rsidRDefault="00162615" w:rsidP="00943557">
            <w:pPr>
              <w:pStyle w:val="TAL"/>
              <w:rPr>
                <w:sz w:val="16"/>
              </w:rPr>
            </w:pPr>
            <w:r>
              <w:rPr>
                <w:sz w:val="16"/>
              </w:rPr>
              <w:t>S5-223334</w:t>
            </w:r>
          </w:p>
        </w:tc>
        <w:tc>
          <w:tcPr>
            <w:tcW w:w="0" w:type="auto"/>
          </w:tcPr>
          <w:p w14:paraId="31A16EBC" w14:textId="77777777" w:rsidR="00162615" w:rsidRPr="00FB791C" w:rsidRDefault="00162615" w:rsidP="00943557">
            <w:pPr>
              <w:pStyle w:val="TAL"/>
              <w:rPr>
                <w:sz w:val="16"/>
              </w:rPr>
            </w:pPr>
            <w:r>
              <w:rPr>
                <w:sz w:val="16"/>
              </w:rPr>
              <w:t>-</w:t>
            </w:r>
          </w:p>
        </w:tc>
      </w:tr>
      <w:tr w:rsidR="00162615" w14:paraId="279AD596" w14:textId="77777777" w:rsidTr="00943557">
        <w:tc>
          <w:tcPr>
            <w:tcW w:w="0" w:type="auto"/>
          </w:tcPr>
          <w:p w14:paraId="4731A3A1" w14:textId="77777777" w:rsidR="00162615" w:rsidRPr="00FB791C" w:rsidRDefault="00162615" w:rsidP="00943557">
            <w:pPr>
              <w:pStyle w:val="TAL"/>
              <w:rPr>
                <w:sz w:val="16"/>
              </w:rPr>
            </w:pPr>
            <w:r>
              <w:rPr>
                <w:sz w:val="16"/>
              </w:rPr>
              <w:t>S5-223582</w:t>
            </w:r>
          </w:p>
        </w:tc>
        <w:tc>
          <w:tcPr>
            <w:tcW w:w="0" w:type="auto"/>
          </w:tcPr>
          <w:p w14:paraId="565F317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28.831 Improve description of current situation for key issue 2 (Targeted notification subscription)</w:t>
            </w:r>
          </w:p>
        </w:tc>
        <w:tc>
          <w:tcPr>
            <w:tcW w:w="0" w:type="auto"/>
          </w:tcPr>
          <w:p w14:paraId="1CF9F4EE" w14:textId="77777777" w:rsidR="00162615" w:rsidRPr="00FB791C" w:rsidRDefault="00162615" w:rsidP="00943557">
            <w:pPr>
              <w:pStyle w:val="TAL"/>
              <w:rPr>
                <w:sz w:val="16"/>
              </w:rPr>
            </w:pPr>
            <w:r>
              <w:rPr>
                <w:sz w:val="16"/>
              </w:rPr>
              <w:t>Nokia, Nokia Shanghai Bell</w:t>
            </w:r>
          </w:p>
        </w:tc>
        <w:tc>
          <w:tcPr>
            <w:tcW w:w="0" w:type="auto"/>
          </w:tcPr>
          <w:p w14:paraId="3C361F9C" w14:textId="77777777" w:rsidR="00162615" w:rsidRPr="00FB791C" w:rsidRDefault="00162615" w:rsidP="00943557">
            <w:pPr>
              <w:pStyle w:val="TAL"/>
              <w:rPr>
                <w:sz w:val="16"/>
              </w:rPr>
            </w:pPr>
            <w:r>
              <w:rPr>
                <w:sz w:val="16"/>
              </w:rPr>
              <w:t>approved</w:t>
            </w:r>
          </w:p>
        </w:tc>
        <w:tc>
          <w:tcPr>
            <w:tcW w:w="0" w:type="auto"/>
          </w:tcPr>
          <w:p w14:paraId="036772A6" w14:textId="77777777" w:rsidR="00162615" w:rsidRPr="00FB791C" w:rsidRDefault="00162615" w:rsidP="00943557">
            <w:pPr>
              <w:pStyle w:val="TAL"/>
              <w:rPr>
                <w:sz w:val="16"/>
              </w:rPr>
            </w:pPr>
            <w:r>
              <w:rPr>
                <w:sz w:val="16"/>
              </w:rPr>
              <w:t>S5-223373</w:t>
            </w:r>
          </w:p>
        </w:tc>
        <w:tc>
          <w:tcPr>
            <w:tcW w:w="0" w:type="auto"/>
          </w:tcPr>
          <w:p w14:paraId="32A60F04" w14:textId="77777777" w:rsidR="00162615" w:rsidRPr="00FB791C" w:rsidRDefault="00162615" w:rsidP="00943557">
            <w:pPr>
              <w:pStyle w:val="TAL"/>
              <w:rPr>
                <w:sz w:val="16"/>
              </w:rPr>
            </w:pPr>
            <w:r>
              <w:rPr>
                <w:sz w:val="16"/>
              </w:rPr>
              <w:t>-</w:t>
            </w:r>
          </w:p>
        </w:tc>
      </w:tr>
      <w:tr w:rsidR="00162615" w14:paraId="39D32351" w14:textId="77777777" w:rsidTr="00943557">
        <w:tc>
          <w:tcPr>
            <w:tcW w:w="0" w:type="auto"/>
          </w:tcPr>
          <w:p w14:paraId="7A0099C1" w14:textId="77777777" w:rsidR="00162615" w:rsidRPr="00FB791C" w:rsidRDefault="00162615" w:rsidP="00943557">
            <w:pPr>
              <w:pStyle w:val="TAL"/>
              <w:rPr>
                <w:sz w:val="16"/>
              </w:rPr>
            </w:pPr>
            <w:r>
              <w:rPr>
                <w:sz w:val="16"/>
              </w:rPr>
              <w:t>S5-223583</w:t>
            </w:r>
          </w:p>
        </w:tc>
        <w:tc>
          <w:tcPr>
            <w:tcW w:w="0" w:type="auto"/>
          </w:tcPr>
          <w:p w14:paraId="04177F26" w14:textId="77777777" w:rsidR="00162615" w:rsidRPr="00FB791C" w:rsidRDefault="00162615" w:rsidP="00943557">
            <w:pPr>
              <w:pStyle w:val="TAL"/>
              <w:rPr>
                <w:sz w:val="16"/>
              </w:rPr>
            </w:pPr>
            <w:r>
              <w:rPr>
                <w:sz w:val="16"/>
              </w:rPr>
              <w:t>Reply to: Resubmitted LS on configuration updates of MDT M1, M8 and M9 in RAN3 specifications</w:t>
            </w:r>
          </w:p>
        </w:tc>
        <w:tc>
          <w:tcPr>
            <w:tcW w:w="0" w:type="auto"/>
          </w:tcPr>
          <w:p w14:paraId="14757600" w14:textId="77777777" w:rsidR="00162615" w:rsidRPr="00FB791C" w:rsidRDefault="00162615" w:rsidP="00943557">
            <w:pPr>
              <w:pStyle w:val="TAL"/>
              <w:rPr>
                <w:sz w:val="16"/>
              </w:rPr>
            </w:pPr>
            <w:r>
              <w:rPr>
                <w:sz w:val="16"/>
              </w:rPr>
              <w:t>Nokia</w:t>
            </w:r>
          </w:p>
        </w:tc>
        <w:tc>
          <w:tcPr>
            <w:tcW w:w="0" w:type="auto"/>
          </w:tcPr>
          <w:p w14:paraId="793CA361" w14:textId="77777777" w:rsidR="00162615" w:rsidRPr="00FB791C" w:rsidRDefault="00162615" w:rsidP="00943557">
            <w:pPr>
              <w:pStyle w:val="TAL"/>
              <w:rPr>
                <w:sz w:val="16"/>
              </w:rPr>
            </w:pPr>
            <w:r>
              <w:rPr>
                <w:sz w:val="16"/>
              </w:rPr>
              <w:t>approved</w:t>
            </w:r>
          </w:p>
        </w:tc>
        <w:tc>
          <w:tcPr>
            <w:tcW w:w="0" w:type="auto"/>
          </w:tcPr>
          <w:p w14:paraId="2654C816" w14:textId="77777777" w:rsidR="00162615" w:rsidRPr="00FB791C" w:rsidRDefault="00162615" w:rsidP="00943557">
            <w:pPr>
              <w:pStyle w:val="TAL"/>
              <w:rPr>
                <w:sz w:val="16"/>
              </w:rPr>
            </w:pPr>
            <w:r>
              <w:rPr>
                <w:sz w:val="16"/>
              </w:rPr>
              <w:t>S5-223504</w:t>
            </w:r>
          </w:p>
        </w:tc>
        <w:tc>
          <w:tcPr>
            <w:tcW w:w="0" w:type="auto"/>
          </w:tcPr>
          <w:p w14:paraId="1D8CB39C" w14:textId="77777777" w:rsidR="00162615" w:rsidRPr="00FB791C" w:rsidRDefault="00162615" w:rsidP="00943557">
            <w:pPr>
              <w:pStyle w:val="TAL"/>
              <w:rPr>
                <w:sz w:val="16"/>
              </w:rPr>
            </w:pPr>
            <w:r>
              <w:rPr>
                <w:sz w:val="16"/>
              </w:rPr>
              <w:t>-</w:t>
            </w:r>
          </w:p>
        </w:tc>
      </w:tr>
      <w:tr w:rsidR="00162615" w14:paraId="461D44A9" w14:textId="77777777" w:rsidTr="00943557">
        <w:tc>
          <w:tcPr>
            <w:tcW w:w="0" w:type="auto"/>
          </w:tcPr>
          <w:p w14:paraId="73FEA461" w14:textId="77777777" w:rsidR="00162615" w:rsidRPr="00FB791C" w:rsidRDefault="00162615" w:rsidP="00943557">
            <w:pPr>
              <w:pStyle w:val="TAL"/>
              <w:rPr>
                <w:sz w:val="16"/>
              </w:rPr>
            </w:pPr>
            <w:r>
              <w:rPr>
                <w:sz w:val="16"/>
              </w:rPr>
              <w:t>S5-223584</w:t>
            </w:r>
          </w:p>
        </w:tc>
        <w:tc>
          <w:tcPr>
            <w:tcW w:w="0" w:type="auto"/>
          </w:tcPr>
          <w:p w14:paraId="0AF501CC" w14:textId="77777777" w:rsidR="00162615" w:rsidRPr="00FB791C" w:rsidRDefault="00162615" w:rsidP="00943557">
            <w:pPr>
              <w:pStyle w:val="TAL"/>
              <w:rPr>
                <w:sz w:val="16"/>
              </w:rPr>
            </w:pPr>
            <w:r>
              <w:rPr>
                <w:sz w:val="16"/>
              </w:rPr>
              <w:t>New R18 SID on MP-CP Conflict management and coordination</w:t>
            </w:r>
          </w:p>
        </w:tc>
        <w:tc>
          <w:tcPr>
            <w:tcW w:w="0" w:type="auto"/>
          </w:tcPr>
          <w:p w14:paraId="74529997" w14:textId="77777777" w:rsidR="00162615" w:rsidRPr="00FB791C" w:rsidRDefault="00162615" w:rsidP="00943557">
            <w:pPr>
              <w:pStyle w:val="TAL"/>
              <w:rPr>
                <w:sz w:val="16"/>
              </w:rPr>
            </w:pPr>
            <w:r>
              <w:rPr>
                <w:sz w:val="16"/>
              </w:rPr>
              <w:t>Lenovo</w:t>
            </w:r>
          </w:p>
        </w:tc>
        <w:tc>
          <w:tcPr>
            <w:tcW w:w="0" w:type="auto"/>
          </w:tcPr>
          <w:p w14:paraId="1FDB35AF" w14:textId="77777777" w:rsidR="00162615" w:rsidRPr="00FB791C" w:rsidRDefault="00162615" w:rsidP="00943557">
            <w:pPr>
              <w:pStyle w:val="TAL"/>
              <w:rPr>
                <w:sz w:val="16"/>
              </w:rPr>
            </w:pPr>
            <w:r>
              <w:rPr>
                <w:sz w:val="16"/>
              </w:rPr>
              <w:t>noted</w:t>
            </w:r>
          </w:p>
        </w:tc>
        <w:tc>
          <w:tcPr>
            <w:tcW w:w="0" w:type="auto"/>
          </w:tcPr>
          <w:p w14:paraId="37A74FEB" w14:textId="77777777" w:rsidR="00162615" w:rsidRPr="00FB791C" w:rsidRDefault="00162615" w:rsidP="00943557">
            <w:pPr>
              <w:pStyle w:val="TAL"/>
              <w:rPr>
                <w:sz w:val="16"/>
              </w:rPr>
            </w:pPr>
            <w:r>
              <w:rPr>
                <w:sz w:val="16"/>
              </w:rPr>
              <w:t>S5-223240</w:t>
            </w:r>
          </w:p>
        </w:tc>
        <w:tc>
          <w:tcPr>
            <w:tcW w:w="0" w:type="auto"/>
          </w:tcPr>
          <w:p w14:paraId="28B1BFF1" w14:textId="77777777" w:rsidR="00162615" w:rsidRPr="00FB791C" w:rsidRDefault="00162615" w:rsidP="00943557">
            <w:pPr>
              <w:pStyle w:val="TAL"/>
              <w:rPr>
                <w:sz w:val="16"/>
              </w:rPr>
            </w:pPr>
            <w:r>
              <w:rPr>
                <w:sz w:val="16"/>
              </w:rPr>
              <w:t>-</w:t>
            </w:r>
          </w:p>
        </w:tc>
      </w:tr>
      <w:tr w:rsidR="00162615" w14:paraId="5E1C6747" w14:textId="77777777" w:rsidTr="00943557">
        <w:tc>
          <w:tcPr>
            <w:tcW w:w="0" w:type="auto"/>
          </w:tcPr>
          <w:p w14:paraId="6BDFE581" w14:textId="77777777" w:rsidR="00162615" w:rsidRPr="00FB791C" w:rsidRDefault="00162615" w:rsidP="00943557">
            <w:pPr>
              <w:pStyle w:val="TAL"/>
              <w:rPr>
                <w:sz w:val="16"/>
              </w:rPr>
            </w:pPr>
            <w:r>
              <w:rPr>
                <w:sz w:val="16"/>
              </w:rPr>
              <w:t>S5-223585</w:t>
            </w:r>
          </w:p>
        </w:tc>
        <w:tc>
          <w:tcPr>
            <w:tcW w:w="0" w:type="auto"/>
          </w:tcPr>
          <w:p w14:paraId="0774651A" w14:textId="77777777" w:rsidR="00162615" w:rsidRPr="00FB791C" w:rsidRDefault="00162615" w:rsidP="00943557">
            <w:pPr>
              <w:pStyle w:val="TAL"/>
              <w:rPr>
                <w:sz w:val="16"/>
              </w:rPr>
            </w:pPr>
            <w:r>
              <w:rPr>
                <w:sz w:val="16"/>
              </w:rPr>
              <w:t>Rel-18 SID on Closed control loop governance for autonomous network</w:t>
            </w:r>
          </w:p>
        </w:tc>
        <w:tc>
          <w:tcPr>
            <w:tcW w:w="0" w:type="auto"/>
          </w:tcPr>
          <w:p w14:paraId="175744D4" w14:textId="77777777" w:rsidR="00162615" w:rsidRPr="00FB791C" w:rsidRDefault="00162615" w:rsidP="00943557">
            <w:pPr>
              <w:pStyle w:val="TAL"/>
              <w:rPr>
                <w:sz w:val="16"/>
              </w:rPr>
            </w:pPr>
            <w:r>
              <w:rPr>
                <w:sz w:val="16"/>
              </w:rPr>
              <w:t>ZTE Corporation, China Telecom</w:t>
            </w:r>
          </w:p>
        </w:tc>
        <w:tc>
          <w:tcPr>
            <w:tcW w:w="0" w:type="auto"/>
          </w:tcPr>
          <w:p w14:paraId="09F83D34" w14:textId="77777777" w:rsidR="00162615" w:rsidRPr="00FB791C" w:rsidRDefault="00162615" w:rsidP="00943557">
            <w:pPr>
              <w:pStyle w:val="TAL"/>
              <w:rPr>
                <w:sz w:val="16"/>
              </w:rPr>
            </w:pPr>
            <w:r>
              <w:rPr>
                <w:sz w:val="16"/>
              </w:rPr>
              <w:t>noted</w:t>
            </w:r>
          </w:p>
        </w:tc>
        <w:tc>
          <w:tcPr>
            <w:tcW w:w="0" w:type="auto"/>
          </w:tcPr>
          <w:p w14:paraId="1350B29C" w14:textId="77777777" w:rsidR="00162615" w:rsidRPr="00FB791C" w:rsidRDefault="00162615" w:rsidP="00943557">
            <w:pPr>
              <w:pStyle w:val="TAL"/>
              <w:rPr>
                <w:sz w:val="16"/>
              </w:rPr>
            </w:pPr>
            <w:r>
              <w:rPr>
                <w:sz w:val="16"/>
              </w:rPr>
              <w:t>S5-223298</w:t>
            </w:r>
          </w:p>
        </w:tc>
        <w:tc>
          <w:tcPr>
            <w:tcW w:w="0" w:type="auto"/>
          </w:tcPr>
          <w:p w14:paraId="19E0BF6D" w14:textId="77777777" w:rsidR="00162615" w:rsidRPr="00FB791C" w:rsidRDefault="00162615" w:rsidP="00943557">
            <w:pPr>
              <w:pStyle w:val="TAL"/>
              <w:rPr>
                <w:sz w:val="16"/>
              </w:rPr>
            </w:pPr>
            <w:r>
              <w:rPr>
                <w:sz w:val="16"/>
              </w:rPr>
              <w:t>-</w:t>
            </w:r>
          </w:p>
        </w:tc>
      </w:tr>
      <w:tr w:rsidR="00162615" w14:paraId="1CB7DB23" w14:textId="77777777" w:rsidTr="00943557">
        <w:tc>
          <w:tcPr>
            <w:tcW w:w="0" w:type="auto"/>
          </w:tcPr>
          <w:p w14:paraId="02B2EEDB" w14:textId="77777777" w:rsidR="00162615" w:rsidRPr="00FB791C" w:rsidRDefault="00162615" w:rsidP="00943557">
            <w:pPr>
              <w:pStyle w:val="TAL"/>
              <w:rPr>
                <w:sz w:val="16"/>
              </w:rPr>
            </w:pPr>
            <w:r>
              <w:rPr>
                <w:sz w:val="16"/>
              </w:rPr>
              <w:t>S5-223587</w:t>
            </w:r>
          </w:p>
        </w:tc>
        <w:tc>
          <w:tcPr>
            <w:tcW w:w="0" w:type="auto"/>
          </w:tcPr>
          <w:p w14:paraId="2581F5CB" w14:textId="77777777" w:rsidR="00162615" w:rsidRPr="00FB791C" w:rsidRDefault="00162615" w:rsidP="00943557">
            <w:pPr>
              <w:pStyle w:val="TAL"/>
              <w:rPr>
                <w:sz w:val="16"/>
              </w:rPr>
            </w:pPr>
            <w:proofErr w:type="spellStart"/>
            <w:r>
              <w:rPr>
                <w:sz w:val="16"/>
              </w:rPr>
              <w:t>pCR</w:t>
            </w:r>
            <w:proofErr w:type="spellEnd"/>
            <w:r>
              <w:rPr>
                <w:sz w:val="16"/>
              </w:rPr>
              <w:t xml:space="preserve"> 28.864 New KI about performance metrics of NWDAF on data collection aspect</w:t>
            </w:r>
          </w:p>
        </w:tc>
        <w:tc>
          <w:tcPr>
            <w:tcW w:w="0" w:type="auto"/>
          </w:tcPr>
          <w:p w14:paraId="05BF2300" w14:textId="77777777" w:rsidR="00162615" w:rsidRPr="00FB791C" w:rsidRDefault="00162615" w:rsidP="00943557">
            <w:pPr>
              <w:pStyle w:val="TAL"/>
              <w:rPr>
                <w:sz w:val="16"/>
              </w:rPr>
            </w:pPr>
            <w:r>
              <w:rPr>
                <w:sz w:val="16"/>
              </w:rPr>
              <w:t>China Telecom Corporation Ltd.</w:t>
            </w:r>
          </w:p>
        </w:tc>
        <w:tc>
          <w:tcPr>
            <w:tcW w:w="0" w:type="auto"/>
          </w:tcPr>
          <w:p w14:paraId="10AE6E9A" w14:textId="77777777" w:rsidR="00162615" w:rsidRPr="00FB791C" w:rsidRDefault="00162615" w:rsidP="00943557">
            <w:pPr>
              <w:pStyle w:val="TAL"/>
              <w:rPr>
                <w:sz w:val="16"/>
              </w:rPr>
            </w:pPr>
            <w:r>
              <w:rPr>
                <w:sz w:val="16"/>
              </w:rPr>
              <w:t>approved</w:t>
            </w:r>
          </w:p>
        </w:tc>
        <w:tc>
          <w:tcPr>
            <w:tcW w:w="0" w:type="auto"/>
          </w:tcPr>
          <w:p w14:paraId="0ED5B4E2" w14:textId="77777777" w:rsidR="00162615" w:rsidRPr="00FB791C" w:rsidRDefault="00162615" w:rsidP="00943557">
            <w:pPr>
              <w:pStyle w:val="TAL"/>
              <w:rPr>
                <w:sz w:val="16"/>
              </w:rPr>
            </w:pPr>
            <w:r>
              <w:rPr>
                <w:sz w:val="16"/>
              </w:rPr>
              <w:t>S5-223408</w:t>
            </w:r>
          </w:p>
        </w:tc>
        <w:tc>
          <w:tcPr>
            <w:tcW w:w="0" w:type="auto"/>
          </w:tcPr>
          <w:p w14:paraId="3788F8A6" w14:textId="77777777" w:rsidR="00162615" w:rsidRPr="00FB791C" w:rsidRDefault="00162615" w:rsidP="00943557">
            <w:pPr>
              <w:pStyle w:val="TAL"/>
              <w:rPr>
                <w:sz w:val="16"/>
              </w:rPr>
            </w:pPr>
            <w:r>
              <w:rPr>
                <w:sz w:val="16"/>
              </w:rPr>
              <w:t>-</w:t>
            </w:r>
          </w:p>
        </w:tc>
      </w:tr>
      <w:tr w:rsidR="00162615" w14:paraId="0C002DFA" w14:textId="77777777" w:rsidTr="00943557">
        <w:tc>
          <w:tcPr>
            <w:tcW w:w="0" w:type="auto"/>
          </w:tcPr>
          <w:p w14:paraId="545E9798" w14:textId="77777777" w:rsidR="00162615" w:rsidRPr="00FB791C" w:rsidRDefault="00162615" w:rsidP="00943557">
            <w:pPr>
              <w:pStyle w:val="TAL"/>
              <w:rPr>
                <w:sz w:val="16"/>
              </w:rPr>
            </w:pPr>
            <w:r>
              <w:rPr>
                <w:sz w:val="16"/>
              </w:rPr>
              <w:t>S5-223588</w:t>
            </w:r>
          </w:p>
        </w:tc>
        <w:tc>
          <w:tcPr>
            <w:tcW w:w="0" w:type="auto"/>
          </w:tcPr>
          <w:p w14:paraId="4BEA7FCE" w14:textId="77777777" w:rsidR="00162615" w:rsidRPr="00FB791C" w:rsidRDefault="00162615" w:rsidP="00943557">
            <w:pPr>
              <w:pStyle w:val="TAL"/>
              <w:rPr>
                <w:sz w:val="16"/>
              </w:rPr>
            </w:pPr>
            <w:r>
              <w:rPr>
                <w:sz w:val="16"/>
              </w:rPr>
              <w:t>Rel-17 CR 28.622 Add stage 2 for management data collection and discovery</w:t>
            </w:r>
          </w:p>
        </w:tc>
        <w:tc>
          <w:tcPr>
            <w:tcW w:w="0" w:type="auto"/>
          </w:tcPr>
          <w:p w14:paraId="7E35D6A7" w14:textId="77777777" w:rsidR="00162615" w:rsidRPr="00FB791C" w:rsidRDefault="00162615" w:rsidP="00943557">
            <w:pPr>
              <w:pStyle w:val="TAL"/>
              <w:rPr>
                <w:sz w:val="16"/>
              </w:rPr>
            </w:pPr>
            <w:r>
              <w:rPr>
                <w:sz w:val="16"/>
              </w:rPr>
              <w:t>Nokia</w:t>
            </w:r>
          </w:p>
        </w:tc>
        <w:tc>
          <w:tcPr>
            <w:tcW w:w="0" w:type="auto"/>
          </w:tcPr>
          <w:p w14:paraId="7278B62E" w14:textId="77777777" w:rsidR="00162615" w:rsidRPr="00FB791C" w:rsidRDefault="00162615" w:rsidP="00943557">
            <w:pPr>
              <w:pStyle w:val="TAL"/>
              <w:rPr>
                <w:sz w:val="16"/>
              </w:rPr>
            </w:pPr>
            <w:r>
              <w:rPr>
                <w:sz w:val="16"/>
              </w:rPr>
              <w:t>agreed</w:t>
            </w:r>
          </w:p>
        </w:tc>
        <w:tc>
          <w:tcPr>
            <w:tcW w:w="0" w:type="auto"/>
          </w:tcPr>
          <w:p w14:paraId="1BF20A1C" w14:textId="77777777" w:rsidR="00162615" w:rsidRPr="00FB791C" w:rsidRDefault="00162615" w:rsidP="00943557">
            <w:pPr>
              <w:pStyle w:val="TAL"/>
              <w:rPr>
                <w:sz w:val="16"/>
              </w:rPr>
            </w:pPr>
            <w:r>
              <w:rPr>
                <w:sz w:val="16"/>
              </w:rPr>
              <w:t>-</w:t>
            </w:r>
          </w:p>
        </w:tc>
        <w:tc>
          <w:tcPr>
            <w:tcW w:w="0" w:type="auto"/>
          </w:tcPr>
          <w:p w14:paraId="2F7A9057" w14:textId="77777777" w:rsidR="00162615" w:rsidRPr="00FB791C" w:rsidRDefault="00162615" w:rsidP="00943557">
            <w:pPr>
              <w:pStyle w:val="TAL"/>
              <w:rPr>
                <w:sz w:val="16"/>
              </w:rPr>
            </w:pPr>
            <w:r>
              <w:rPr>
                <w:sz w:val="16"/>
              </w:rPr>
              <w:t>-</w:t>
            </w:r>
          </w:p>
        </w:tc>
      </w:tr>
      <w:tr w:rsidR="00162615" w14:paraId="795F243D" w14:textId="77777777" w:rsidTr="00943557">
        <w:tc>
          <w:tcPr>
            <w:tcW w:w="0" w:type="auto"/>
          </w:tcPr>
          <w:p w14:paraId="7DF09786" w14:textId="77777777" w:rsidR="00162615" w:rsidRPr="00FB791C" w:rsidRDefault="00162615" w:rsidP="00943557">
            <w:pPr>
              <w:pStyle w:val="TAL"/>
              <w:rPr>
                <w:sz w:val="16"/>
              </w:rPr>
            </w:pPr>
            <w:r>
              <w:rPr>
                <w:sz w:val="16"/>
              </w:rPr>
              <w:t>S5-223589</w:t>
            </w:r>
          </w:p>
        </w:tc>
        <w:tc>
          <w:tcPr>
            <w:tcW w:w="0" w:type="auto"/>
          </w:tcPr>
          <w:p w14:paraId="11F1E95E" w14:textId="77777777" w:rsidR="00162615" w:rsidRPr="00FB791C" w:rsidRDefault="00162615" w:rsidP="00943557">
            <w:pPr>
              <w:pStyle w:val="TAL"/>
              <w:rPr>
                <w:sz w:val="16"/>
              </w:rPr>
            </w:pPr>
            <w:r>
              <w:rPr>
                <w:sz w:val="16"/>
              </w:rPr>
              <w:t>Rel-17 CR 28.623 Add stage 3 for management data collection and discovery (</w:t>
            </w:r>
            <w:proofErr w:type="spellStart"/>
            <w:r>
              <w:rPr>
                <w:sz w:val="16"/>
              </w:rPr>
              <w:t>OpenAPI</w:t>
            </w:r>
            <w:proofErr w:type="spellEnd"/>
            <w:r>
              <w:rPr>
                <w:sz w:val="16"/>
              </w:rPr>
              <w:t xml:space="preserve"> definitions)</w:t>
            </w:r>
          </w:p>
        </w:tc>
        <w:tc>
          <w:tcPr>
            <w:tcW w:w="0" w:type="auto"/>
          </w:tcPr>
          <w:p w14:paraId="08926E07" w14:textId="77777777" w:rsidR="00162615" w:rsidRPr="00FB791C" w:rsidRDefault="00162615" w:rsidP="00943557">
            <w:pPr>
              <w:pStyle w:val="TAL"/>
              <w:rPr>
                <w:sz w:val="16"/>
              </w:rPr>
            </w:pPr>
            <w:r>
              <w:rPr>
                <w:sz w:val="16"/>
              </w:rPr>
              <w:t>Nokia</w:t>
            </w:r>
          </w:p>
        </w:tc>
        <w:tc>
          <w:tcPr>
            <w:tcW w:w="0" w:type="auto"/>
          </w:tcPr>
          <w:p w14:paraId="7493C2D4" w14:textId="77777777" w:rsidR="00162615" w:rsidRPr="00FB791C" w:rsidRDefault="00162615" w:rsidP="00943557">
            <w:pPr>
              <w:pStyle w:val="TAL"/>
              <w:rPr>
                <w:sz w:val="16"/>
              </w:rPr>
            </w:pPr>
            <w:r>
              <w:rPr>
                <w:sz w:val="16"/>
              </w:rPr>
              <w:t>agreed</w:t>
            </w:r>
          </w:p>
        </w:tc>
        <w:tc>
          <w:tcPr>
            <w:tcW w:w="0" w:type="auto"/>
          </w:tcPr>
          <w:p w14:paraId="63A6395F" w14:textId="77777777" w:rsidR="00162615" w:rsidRPr="00FB791C" w:rsidRDefault="00162615" w:rsidP="00943557">
            <w:pPr>
              <w:pStyle w:val="TAL"/>
              <w:rPr>
                <w:sz w:val="16"/>
              </w:rPr>
            </w:pPr>
            <w:r>
              <w:rPr>
                <w:sz w:val="16"/>
              </w:rPr>
              <w:t>-</w:t>
            </w:r>
          </w:p>
        </w:tc>
        <w:tc>
          <w:tcPr>
            <w:tcW w:w="0" w:type="auto"/>
          </w:tcPr>
          <w:p w14:paraId="7AF3E32D" w14:textId="77777777" w:rsidR="00162615" w:rsidRPr="00FB791C" w:rsidRDefault="00162615" w:rsidP="00943557">
            <w:pPr>
              <w:pStyle w:val="TAL"/>
              <w:rPr>
                <w:sz w:val="16"/>
              </w:rPr>
            </w:pPr>
            <w:r>
              <w:rPr>
                <w:sz w:val="16"/>
              </w:rPr>
              <w:t>-</w:t>
            </w:r>
          </w:p>
        </w:tc>
      </w:tr>
      <w:tr w:rsidR="00162615" w14:paraId="19074EA5" w14:textId="77777777" w:rsidTr="00943557">
        <w:tc>
          <w:tcPr>
            <w:tcW w:w="0" w:type="auto"/>
          </w:tcPr>
          <w:p w14:paraId="51FE31C5" w14:textId="77777777" w:rsidR="00162615" w:rsidRPr="00FB791C" w:rsidRDefault="00162615" w:rsidP="00943557">
            <w:pPr>
              <w:pStyle w:val="TAL"/>
              <w:rPr>
                <w:sz w:val="16"/>
              </w:rPr>
            </w:pPr>
            <w:r>
              <w:rPr>
                <w:sz w:val="16"/>
              </w:rPr>
              <w:t>S5-223590</w:t>
            </w:r>
          </w:p>
        </w:tc>
        <w:tc>
          <w:tcPr>
            <w:tcW w:w="0" w:type="auto"/>
          </w:tcPr>
          <w:p w14:paraId="1FC824EA" w14:textId="77777777" w:rsidR="00162615" w:rsidRPr="00FB791C" w:rsidRDefault="00162615" w:rsidP="00943557">
            <w:pPr>
              <w:pStyle w:val="TAL"/>
              <w:rPr>
                <w:sz w:val="16"/>
              </w:rPr>
            </w:pPr>
            <w:r>
              <w:rPr>
                <w:sz w:val="16"/>
              </w:rPr>
              <w:t>Rel-17 CR 28.537 Add requirements for management data collection and discovery</w:t>
            </w:r>
          </w:p>
        </w:tc>
        <w:tc>
          <w:tcPr>
            <w:tcW w:w="0" w:type="auto"/>
          </w:tcPr>
          <w:p w14:paraId="5C3CF062" w14:textId="77777777" w:rsidR="00162615" w:rsidRPr="00FB791C" w:rsidRDefault="00162615" w:rsidP="00943557">
            <w:pPr>
              <w:pStyle w:val="TAL"/>
              <w:rPr>
                <w:sz w:val="16"/>
              </w:rPr>
            </w:pPr>
            <w:r>
              <w:rPr>
                <w:sz w:val="16"/>
              </w:rPr>
              <w:t>Nokia</w:t>
            </w:r>
          </w:p>
        </w:tc>
        <w:tc>
          <w:tcPr>
            <w:tcW w:w="0" w:type="auto"/>
          </w:tcPr>
          <w:p w14:paraId="28DED577" w14:textId="77777777" w:rsidR="00162615" w:rsidRPr="00FB791C" w:rsidRDefault="00162615" w:rsidP="00943557">
            <w:pPr>
              <w:pStyle w:val="TAL"/>
              <w:rPr>
                <w:sz w:val="16"/>
              </w:rPr>
            </w:pPr>
            <w:r>
              <w:rPr>
                <w:sz w:val="16"/>
              </w:rPr>
              <w:t>agreed</w:t>
            </w:r>
          </w:p>
        </w:tc>
        <w:tc>
          <w:tcPr>
            <w:tcW w:w="0" w:type="auto"/>
          </w:tcPr>
          <w:p w14:paraId="07B0055C" w14:textId="77777777" w:rsidR="00162615" w:rsidRPr="00FB791C" w:rsidRDefault="00162615" w:rsidP="00943557">
            <w:pPr>
              <w:pStyle w:val="TAL"/>
              <w:rPr>
                <w:sz w:val="16"/>
              </w:rPr>
            </w:pPr>
            <w:r>
              <w:rPr>
                <w:sz w:val="16"/>
              </w:rPr>
              <w:t>-</w:t>
            </w:r>
          </w:p>
        </w:tc>
        <w:tc>
          <w:tcPr>
            <w:tcW w:w="0" w:type="auto"/>
          </w:tcPr>
          <w:p w14:paraId="06CA46B5" w14:textId="77777777" w:rsidR="00162615" w:rsidRPr="00FB791C" w:rsidRDefault="00162615" w:rsidP="00943557">
            <w:pPr>
              <w:pStyle w:val="TAL"/>
              <w:rPr>
                <w:sz w:val="16"/>
              </w:rPr>
            </w:pPr>
            <w:r>
              <w:rPr>
                <w:sz w:val="16"/>
              </w:rPr>
              <w:t>-</w:t>
            </w:r>
          </w:p>
        </w:tc>
      </w:tr>
      <w:tr w:rsidR="00162615" w14:paraId="311FA57B" w14:textId="77777777" w:rsidTr="00943557">
        <w:tc>
          <w:tcPr>
            <w:tcW w:w="0" w:type="auto"/>
          </w:tcPr>
          <w:p w14:paraId="4860CEF5" w14:textId="77777777" w:rsidR="00162615" w:rsidRPr="00FB791C" w:rsidRDefault="00162615" w:rsidP="00943557">
            <w:pPr>
              <w:pStyle w:val="TAL"/>
              <w:rPr>
                <w:sz w:val="16"/>
              </w:rPr>
            </w:pPr>
            <w:r>
              <w:rPr>
                <w:sz w:val="16"/>
              </w:rPr>
              <w:t>S5-223591</w:t>
            </w:r>
          </w:p>
        </w:tc>
        <w:tc>
          <w:tcPr>
            <w:tcW w:w="0" w:type="auto"/>
          </w:tcPr>
          <w:p w14:paraId="44F05DA0" w14:textId="77777777" w:rsidR="00162615" w:rsidRPr="00FB791C" w:rsidRDefault="00162615" w:rsidP="00943557">
            <w:pPr>
              <w:pStyle w:val="TAL"/>
              <w:rPr>
                <w:sz w:val="16"/>
              </w:rPr>
            </w:pPr>
            <w:r>
              <w:rPr>
                <w:sz w:val="16"/>
              </w:rPr>
              <w:t>Rel-17 CR 28.552 performance measurements for ECS - Service Provisioning</w:t>
            </w:r>
          </w:p>
        </w:tc>
        <w:tc>
          <w:tcPr>
            <w:tcW w:w="0" w:type="auto"/>
          </w:tcPr>
          <w:p w14:paraId="5444AE0C" w14:textId="77777777" w:rsidR="00162615" w:rsidRPr="00FB791C" w:rsidRDefault="00162615" w:rsidP="00943557">
            <w:pPr>
              <w:pStyle w:val="TAL"/>
              <w:rPr>
                <w:sz w:val="16"/>
              </w:rPr>
            </w:pPr>
            <w:r>
              <w:rPr>
                <w:sz w:val="16"/>
              </w:rPr>
              <w:t>Samsung Electronics Benelux BV</w:t>
            </w:r>
          </w:p>
        </w:tc>
        <w:tc>
          <w:tcPr>
            <w:tcW w:w="0" w:type="auto"/>
          </w:tcPr>
          <w:p w14:paraId="69D5E3EA" w14:textId="77777777" w:rsidR="00162615" w:rsidRPr="00FB791C" w:rsidRDefault="00162615" w:rsidP="00943557">
            <w:pPr>
              <w:pStyle w:val="TAL"/>
              <w:rPr>
                <w:sz w:val="16"/>
              </w:rPr>
            </w:pPr>
            <w:r>
              <w:rPr>
                <w:sz w:val="16"/>
              </w:rPr>
              <w:t>agreed</w:t>
            </w:r>
          </w:p>
        </w:tc>
        <w:tc>
          <w:tcPr>
            <w:tcW w:w="0" w:type="auto"/>
          </w:tcPr>
          <w:p w14:paraId="4D9574E1" w14:textId="77777777" w:rsidR="00162615" w:rsidRPr="00FB791C" w:rsidRDefault="00162615" w:rsidP="00943557">
            <w:pPr>
              <w:pStyle w:val="TAL"/>
              <w:rPr>
                <w:sz w:val="16"/>
              </w:rPr>
            </w:pPr>
            <w:r>
              <w:rPr>
                <w:sz w:val="16"/>
              </w:rPr>
              <w:t>-</w:t>
            </w:r>
          </w:p>
        </w:tc>
        <w:tc>
          <w:tcPr>
            <w:tcW w:w="0" w:type="auto"/>
          </w:tcPr>
          <w:p w14:paraId="79B1B2A7" w14:textId="77777777" w:rsidR="00162615" w:rsidRPr="00FB791C" w:rsidRDefault="00162615" w:rsidP="00943557">
            <w:pPr>
              <w:pStyle w:val="TAL"/>
              <w:rPr>
                <w:sz w:val="16"/>
              </w:rPr>
            </w:pPr>
            <w:r>
              <w:rPr>
                <w:sz w:val="16"/>
              </w:rPr>
              <w:t>-</w:t>
            </w:r>
          </w:p>
        </w:tc>
      </w:tr>
      <w:tr w:rsidR="00162615" w14:paraId="3964AB9F" w14:textId="77777777" w:rsidTr="00943557">
        <w:tc>
          <w:tcPr>
            <w:tcW w:w="0" w:type="auto"/>
          </w:tcPr>
          <w:p w14:paraId="261C406B" w14:textId="77777777" w:rsidR="00162615" w:rsidRPr="00FB791C" w:rsidRDefault="00162615" w:rsidP="00943557">
            <w:pPr>
              <w:pStyle w:val="TAL"/>
              <w:rPr>
                <w:sz w:val="16"/>
              </w:rPr>
            </w:pPr>
            <w:r>
              <w:rPr>
                <w:sz w:val="16"/>
              </w:rPr>
              <w:t>S5-223592</w:t>
            </w:r>
          </w:p>
        </w:tc>
        <w:tc>
          <w:tcPr>
            <w:tcW w:w="0" w:type="auto"/>
          </w:tcPr>
          <w:p w14:paraId="24E00F75" w14:textId="77777777" w:rsidR="00162615" w:rsidRPr="00FB791C" w:rsidRDefault="00162615" w:rsidP="00943557">
            <w:pPr>
              <w:pStyle w:val="TAL"/>
              <w:rPr>
                <w:sz w:val="16"/>
              </w:rPr>
            </w:pPr>
            <w:r>
              <w:rPr>
                <w:sz w:val="16"/>
              </w:rPr>
              <w:t>Presentation sheet for FS_CICDNS</w:t>
            </w:r>
          </w:p>
        </w:tc>
        <w:tc>
          <w:tcPr>
            <w:tcW w:w="0" w:type="auto"/>
          </w:tcPr>
          <w:p w14:paraId="42BDB307" w14:textId="77777777" w:rsidR="00162615" w:rsidRPr="00FB791C" w:rsidRDefault="00162615" w:rsidP="00943557">
            <w:pPr>
              <w:pStyle w:val="TAL"/>
              <w:rPr>
                <w:sz w:val="16"/>
              </w:rPr>
            </w:pPr>
            <w:r>
              <w:rPr>
                <w:sz w:val="16"/>
              </w:rPr>
              <w:t>China Mobile</w:t>
            </w:r>
          </w:p>
        </w:tc>
        <w:tc>
          <w:tcPr>
            <w:tcW w:w="0" w:type="auto"/>
          </w:tcPr>
          <w:p w14:paraId="0289DDE0" w14:textId="77777777" w:rsidR="00162615" w:rsidRPr="00FB791C" w:rsidRDefault="00162615" w:rsidP="00943557">
            <w:pPr>
              <w:pStyle w:val="TAL"/>
              <w:rPr>
                <w:sz w:val="16"/>
              </w:rPr>
            </w:pPr>
            <w:r>
              <w:rPr>
                <w:sz w:val="16"/>
              </w:rPr>
              <w:t>approved</w:t>
            </w:r>
          </w:p>
        </w:tc>
        <w:tc>
          <w:tcPr>
            <w:tcW w:w="0" w:type="auto"/>
          </w:tcPr>
          <w:p w14:paraId="7E11950A" w14:textId="77777777" w:rsidR="00162615" w:rsidRPr="00FB791C" w:rsidRDefault="00162615" w:rsidP="00943557">
            <w:pPr>
              <w:pStyle w:val="TAL"/>
              <w:rPr>
                <w:sz w:val="16"/>
              </w:rPr>
            </w:pPr>
            <w:r>
              <w:rPr>
                <w:sz w:val="16"/>
              </w:rPr>
              <w:t>-</w:t>
            </w:r>
          </w:p>
        </w:tc>
        <w:tc>
          <w:tcPr>
            <w:tcW w:w="0" w:type="auto"/>
          </w:tcPr>
          <w:p w14:paraId="038FA975" w14:textId="77777777" w:rsidR="00162615" w:rsidRPr="00FB791C" w:rsidRDefault="00162615" w:rsidP="00943557">
            <w:pPr>
              <w:pStyle w:val="TAL"/>
              <w:rPr>
                <w:sz w:val="16"/>
              </w:rPr>
            </w:pPr>
            <w:r>
              <w:rPr>
                <w:sz w:val="16"/>
              </w:rPr>
              <w:t>-</w:t>
            </w:r>
          </w:p>
        </w:tc>
      </w:tr>
      <w:tr w:rsidR="00162615" w14:paraId="7010C213" w14:textId="77777777" w:rsidTr="00943557">
        <w:tc>
          <w:tcPr>
            <w:tcW w:w="0" w:type="auto"/>
          </w:tcPr>
          <w:p w14:paraId="6618BC7D" w14:textId="77777777" w:rsidR="00162615" w:rsidRPr="00FB791C" w:rsidRDefault="00162615" w:rsidP="00943557">
            <w:pPr>
              <w:pStyle w:val="TAL"/>
              <w:rPr>
                <w:sz w:val="16"/>
              </w:rPr>
            </w:pPr>
            <w:r>
              <w:rPr>
                <w:sz w:val="16"/>
              </w:rPr>
              <w:t>S5-223593</w:t>
            </w:r>
          </w:p>
        </w:tc>
        <w:tc>
          <w:tcPr>
            <w:tcW w:w="0" w:type="auto"/>
          </w:tcPr>
          <w:p w14:paraId="5E03FD6C" w14:textId="77777777" w:rsidR="00162615" w:rsidRPr="00FB791C" w:rsidRDefault="00162615" w:rsidP="00943557">
            <w:pPr>
              <w:pStyle w:val="TAL"/>
              <w:rPr>
                <w:sz w:val="16"/>
              </w:rPr>
            </w:pPr>
            <w:r>
              <w:rPr>
                <w:sz w:val="16"/>
              </w:rPr>
              <w:t>Add Key Issue on the Performance measurements related to URLLC</w:t>
            </w:r>
          </w:p>
        </w:tc>
        <w:tc>
          <w:tcPr>
            <w:tcW w:w="0" w:type="auto"/>
          </w:tcPr>
          <w:p w14:paraId="5A1DF54B" w14:textId="77777777" w:rsidR="00162615" w:rsidRPr="00FB791C" w:rsidRDefault="00162615" w:rsidP="00943557">
            <w:pPr>
              <w:pStyle w:val="TAL"/>
              <w:rPr>
                <w:sz w:val="16"/>
              </w:rPr>
            </w:pPr>
            <w:r>
              <w:rPr>
                <w:sz w:val="16"/>
              </w:rPr>
              <w:t>China Unicom</w:t>
            </w:r>
          </w:p>
        </w:tc>
        <w:tc>
          <w:tcPr>
            <w:tcW w:w="0" w:type="auto"/>
          </w:tcPr>
          <w:p w14:paraId="4A582F03" w14:textId="77777777" w:rsidR="00162615" w:rsidRPr="00FB791C" w:rsidRDefault="00162615" w:rsidP="00943557">
            <w:pPr>
              <w:pStyle w:val="TAL"/>
              <w:rPr>
                <w:sz w:val="16"/>
              </w:rPr>
            </w:pPr>
            <w:r>
              <w:rPr>
                <w:sz w:val="16"/>
              </w:rPr>
              <w:t>noted</w:t>
            </w:r>
          </w:p>
        </w:tc>
        <w:tc>
          <w:tcPr>
            <w:tcW w:w="0" w:type="auto"/>
          </w:tcPr>
          <w:p w14:paraId="34106E17" w14:textId="77777777" w:rsidR="00162615" w:rsidRPr="00FB791C" w:rsidRDefault="00162615" w:rsidP="00943557">
            <w:pPr>
              <w:pStyle w:val="TAL"/>
              <w:rPr>
                <w:sz w:val="16"/>
              </w:rPr>
            </w:pPr>
            <w:r>
              <w:rPr>
                <w:sz w:val="16"/>
              </w:rPr>
              <w:t>S5-223368</w:t>
            </w:r>
          </w:p>
        </w:tc>
        <w:tc>
          <w:tcPr>
            <w:tcW w:w="0" w:type="auto"/>
          </w:tcPr>
          <w:p w14:paraId="755C46B0" w14:textId="77777777" w:rsidR="00162615" w:rsidRPr="00FB791C" w:rsidRDefault="00162615" w:rsidP="00943557">
            <w:pPr>
              <w:pStyle w:val="TAL"/>
              <w:rPr>
                <w:sz w:val="16"/>
              </w:rPr>
            </w:pPr>
            <w:r>
              <w:rPr>
                <w:sz w:val="16"/>
              </w:rPr>
              <w:t>-</w:t>
            </w:r>
          </w:p>
        </w:tc>
      </w:tr>
      <w:tr w:rsidR="00162615" w14:paraId="1AA234F5" w14:textId="77777777" w:rsidTr="00943557">
        <w:tc>
          <w:tcPr>
            <w:tcW w:w="0" w:type="auto"/>
          </w:tcPr>
          <w:p w14:paraId="4DF241B9" w14:textId="77777777" w:rsidR="00162615" w:rsidRPr="00FB791C" w:rsidRDefault="00162615" w:rsidP="00943557">
            <w:pPr>
              <w:pStyle w:val="TAL"/>
              <w:rPr>
                <w:sz w:val="16"/>
              </w:rPr>
            </w:pPr>
            <w:r>
              <w:rPr>
                <w:sz w:val="16"/>
              </w:rPr>
              <w:t>S5-223594</w:t>
            </w:r>
          </w:p>
        </w:tc>
        <w:tc>
          <w:tcPr>
            <w:tcW w:w="0" w:type="auto"/>
          </w:tcPr>
          <w:p w14:paraId="61D0228F" w14:textId="77777777" w:rsidR="00162615" w:rsidRPr="00FB791C" w:rsidRDefault="00162615" w:rsidP="00943557">
            <w:pPr>
              <w:pStyle w:val="TAL"/>
              <w:rPr>
                <w:sz w:val="16"/>
              </w:rPr>
            </w:pPr>
            <w:proofErr w:type="spellStart"/>
            <w:r>
              <w:rPr>
                <w:sz w:val="16"/>
              </w:rPr>
              <w:t>pCR</w:t>
            </w:r>
            <w:proofErr w:type="spellEnd"/>
            <w:r>
              <w:rPr>
                <w:sz w:val="16"/>
              </w:rPr>
              <w:t xml:space="preserve"> TR 28.833 Change TR structure</w:t>
            </w:r>
          </w:p>
        </w:tc>
        <w:tc>
          <w:tcPr>
            <w:tcW w:w="0" w:type="auto"/>
          </w:tcPr>
          <w:p w14:paraId="08CAA550" w14:textId="77777777" w:rsidR="00162615" w:rsidRPr="00FB791C" w:rsidRDefault="00162615" w:rsidP="00943557">
            <w:pPr>
              <w:pStyle w:val="TAL"/>
              <w:rPr>
                <w:sz w:val="16"/>
              </w:rPr>
            </w:pPr>
            <w:r>
              <w:rPr>
                <w:sz w:val="16"/>
              </w:rPr>
              <w:t>China Mobile E-Commerce Co.</w:t>
            </w:r>
          </w:p>
        </w:tc>
        <w:tc>
          <w:tcPr>
            <w:tcW w:w="0" w:type="auto"/>
          </w:tcPr>
          <w:p w14:paraId="6134ADFA" w14:textId="77777777" w:rsidR="00162615" w:rsidRPr="00FB791C" w:rsidRDefault="00162615" w:rsidP="00943557">
            <w:pPr>
              <w:pStyle w:val="TAL"/>
              <w:rPr>
                <w:sz w:val="16"/>
              </w:rPr>
            </w:pPr>
            <w:r>
              <w:rPr>
                <w:sz w:val="16"/>
              </w:rPr>
              <w:t>approved</w:t>
            </w:r>
          </w:p>
        </w:tc>
        <w:tc>
          <w:tcPr>
            <w:tcW w:w="0" w:type="auto"/>
          </w:tcPr>
          <w:p w14:paraId="3D032756" w14:textId="77777777" w:rsidR="00162615" w:rsidRPr="00FB791C" w:rsidRDefault="00162615" w:rsidP="00943557">
            <w:pPr>
              <w:pStyle w:val="TAL"/>
              <w:rPr>
                <w:sz w:val="16"/>
              </w:rPr>
            </w:pPr>
            <w:r>
              <w:rPr>
                <w:sz w:val="16"/>
              </w:rPr>
              <w:t>S5-223339</w:t>
            </w:r>
          </w:p>
        </w:tc>
        <w:tc>
          <w:tcPr>
            <w:tcW w:w="0" w:type="auto"/>
          </w:tcPr>
          <w:p w14:paraId="3D08EE13" w14:textId="77777777" w:rsidR="00162615" w:rsidRPr="00FB791C" w:rsidRDefault="00162615" w:rsidP="00943557">
            <w:pPr>
              <w:pStyle w:val="TAL"/>
              <w:rPr>
                <w:sz w:val="16"/>
              </w:rPr>
            </w:pPr>
            <w:r>
              <w:rPr>
                <w:sz w:val="16"/>
              </w:rPr>
              <w:t>-</w:t>
            </w:r>
          </w:p>
        </w:tc>
      </w:tr>
      <w:tr w:rsidR="00162615" w14:paraId="2BCB4176" w14:textId="77777777" w:rsidTr="00943557">
        <w:tc>
          <w:tcPr>
            <w:tcW w:w="0" w:type="auto"/>
          </w:tcPr>
          <w:p w14:paraId="5BD65D9D" w14:textId="77777777" w:rsidR="00162615" w:rsidRPr="00FB791C" w:rsidRDefault="00162615" w:rsidP="00943557">
            <w:pPr>
              <w:pStyle w:val="TAL"/>
              <w:rPr>
                <w:sz w:val="16"/>
              </w:rPr>
            </w:pPr>
            <w:r>
              <w:rPr>
                <w:sz w:val="16"/>
              </w:rPr>
              <w:t>S5-223595</w:t>
            </w:r>
          </w:p>
        </w:tc>
        <w:tc>
          <w:tcPr>
            <w:tcW w:w="0" w:type="auto"/>
          </w:tcPr>
          <w:p w14:paraId="49D23C3B" w14:textId="77777777" w:rsidR="00162615" w:rsidRPr="00FB791C" w:rsidRDefault="00162615" w:rsidP="00943557">
            <w:pPr>
              <w:pStyle w:val="TAL"/>
              <w:rPr>
                <w:sz w:val="16"/>
              </w:rPr>
            </w:pPr>
            <w:r>
              <w:rPr>
                <w:sz w:val="16"/>
              </w:rPr>
              <w:t>Add use case1 for 5G VN group data management of FS_5GLAN_Mgt</w:t>
            </w:r>
          </w:p>
        </w:tc>
        <w:tc>
          <w:tcPr>
            <w:tcW w:w="0" w:type="auto"/>
          </w:tcPr>
          <w:p w14:paraId="215D885D" w14:textId="77777777" w:rsidR="00162615" w:rsidRPr="00FB791C" w:rsidRDefault="00162615" w:rsidP="00943557">
            <w:pPr>
              <w:pStyle w:val="TAL"/>
              <w:rPr>
                <w:sz w:val="16"/>
              </w:rPr>
            </w:pPr>
            <w:r>
              <w:rPr>
                <w:sz w:val="16"/>
              </w:rPr>
              <w:t>China Mobile E-Commerce Co.</w:t>
            </w:r>
          </w:p>
        </w:tc>
        <w:tc>
          <w:tcPr>
            <w:tcW w:w="0" w:type="auto"/>
          </w:tcPr>
          <w:p w14:paraId="1C4524F7" w14:textId="77777777" w:rsidR="00162615" w:rsidRPr="00FB791C" w:rsidRDefault="00162615" w:rsidP="00943557">
            <w:pPr>
              <w:pStyle w:val="TAL"/>
              <w:rPr>
                <w:sz w:val="16"/>
              </w:rPr>
            </w:pPr>
            <w:r>
              <w:rPr>
                <w:sz w:val="16"/>
              </w:rPr>
              <w:t>approved</w:t>
            </w:r>
          </w:p>
        </w:tc>
        <w:tc>
          <w:tcPr>
            <w:tcW w:w="0" w:type="auto"/>
          </w:tcPr>
          <w:p w14:paraId="23A7CEA8" w14:textId="77777777" w:rsidR="00162615" w:rsidRPr="00FB791C" w:rsidRDefault="00162615" w:rsidP="00943557">
            <w:pPr>
              <w:pStyle w:val="TAL"/>
              <w:rPr>
                <w:sz w:val="16"/>
              </w:rPr>
            </w:pPr>
            <w:r>
              <w:rPr>
                <w:sz w:val="16"/>
              </w:rPr>
              <w:t>S5-223340</w:t>
            </w:r>
          </w:p>
        </w:tc>
        <w:tc>
          <w:tcPr>
            <w:tcW w:w="0" w:type="auto"/>
          </w:tcPr>
          <w:p w14:paraId="77AFBBF9" w14:textId="77777777" w:rsidR="00162615" w:rsidRPr="00FB791C" w:rsidRDefault="00162615" w:rsidP="00943557">
            <w:pPr>
              <w:pStyle w:val="TAL"/>
              <w:rPr>
                <w:sz w:val="16"/>
              </w:rPr>
            </w:pPr>
            <w:r>
              <w:rPr>
                <w:sz w:val="16"/>
              </w:rPr>
              <w:t>-</w:t>
            </w:r>
          </w:p>
        </w:tc>
      </w:tr>
      <w:tr w:rsidR="00162615" w14:paraId="14516374" w14:textId="77777777" w:rsidTr="00943557">
        <w:tc>
          <w:tcPr>
            <w:tcW w:w="0" w:type="auto"/>
          </w:tcPr>
          <w:p w14:paraId="2F9B050A" w14:textId="77777777" w:rsidR="00162615" w:rsidRPr="00FB791C" w:rsidRDefault="00162615" w:rsidP="00943557">
            <w:pPr>
              <w:pStyle w:val="TAL"/>
              <w:rPr>
                <w:sz w:val="16"/>
              </w:rPr>
            </w:pPr>
            <w:r>
              <w:rPr>
                <w:sz w:val="16"/>
              </w:rPr>
              <w:t>S5-223596</w:t>
            </w:r>
          </w:p>
        </w:tc>
        <w:tc>
          <w:tcPr>
            <w:tcW w:w="0" w:type="auto"/>
          </w:tcPr>
          <w:p w14:paraId="691D1ACF" w14:textId="77777777" w:rsidR="00162615" w:rsidRPr="00FB791C" w:rsidRDefault="00162615" w:rsidP="00943557">
            <w:pPr>
              <w:pStyle w:val="TAL"/>
              <w:rPr>
                <w:sz w:val="16"/>
              </w:rPr>
            </w:pPr>
            <w:r>
              <w:rPr>
                <w:sz w:val="16"/>
              </w:rPr>
              <w:t>Add use case2 for PDU Session management of FS_5GLAN_Mgt</w:t>
            </w:r>
          </w:p>
        </w:tc>
        <w:tc>
          <w:tcPr>
            <w:tcW w:w="0" w:type="auto"/>
          </w:tcPr>
          <w:p w14:paraId="1C9A70A9" w14:textId="77777777" w:rsidR="00162615" w:rsidRPr="00FB791C" w:rsidRDefault="00162615" w:rsidP="00943557">
            <w:pPr>
              <w:pStyle w:val="TAL"/>
              <w:rPr>
                <w:sz w:val="16"/>
              </w:rPr>
            </w:pPr>
            <w:r>
              <w:rPr>
                <w:sz w:val="16"/>
              </w:rPr>
              <w:t>China Mobile E-Commerce Co.</w:t>
            </w:r>
          </w:p>
        </w:tc>
        <w:tc>
          <w:tcPr>
            <w:tcW w:w="0" w:type="auto"/>
          </w:tcPr>
          <w:p w14:paraId="6BE0C7BA" w14:textId="77777777" w:rsidR="00162615" w:rsidRPr="00FB791C" w:rsidRDefault="00162615" w:rsidP="00943557">
            <w:pPr>
              <w:pStyle w:val="TAL"/>
              <w:rPr>
                <w:sz w:val="16"/>
              </w:rPr>
            </w:pPr>
            <w:r>
              <w:rPr>
                <w:sz w:val="16"/>
              </w:rPr>
              <w:t>approved</w:t>
            </w:r>
          </w:p>
        </w:tc>
        <w:tc>
          <w:tcPr>
            <w:tcW w:w="0" w:type="auto"/>
          </w:tcPr>
          <w:p w14:paraId="295B1D96" w14:textId="77777777" w:rsidR="00162615" w:rsidRPr="00FB791C" w:rsidRDefault="00162615" w:rsidP="00943557">
            <w:pPr>
              <w:pStyle w:val="TAL"/>
              <w:rPr>
                <w:sz w:val="16"/>
              </w:rPr>
            </w:pPr>
            <w:r>
              <w:rPr>
                <w:sz w:val="16"/>
              </w:rPr>
              <w:t>S5-223341</w:t>
            </w:r>
          </w:p>
        </w:tc>
        <w:tc>
          <w:tcPr>
            <w:tcW w:w="0" w:type="auto"/>
          </w:tcPr>
          <w:p w14:paraId="278AD671" w14:textId="77777777" w:rsidR="00162615" w:rsidRPr="00FB791C" w:rsidRDefault="00162615" w:rsidP="00943557">
            <w:pPr>
              <w:pStyle w:val="TAL"/>
              <w:rPr>
                <w:sz w:val="16"/>
              </w:rPr>
            </w:pPr>
            <w:r>
              <w:rPr>
                <w:sz w:val="16"/>
              </w:rPr>
              <w:t>-</w:t>
            </w:r>
          </w:p>
        </w:tc>
      </w:tr>
      <w:tr w:rsidR="00162615" w14:paraId="734CF959" w14:textId="77777777" w:rsidTr="00943557">
        <w:tc>
          <w:tcPr>
            <w:tcW w:w="0" w:type="auto"/>
          </w:tcPr>
          <w:p w14:paraId="116107AD" w14:textId="77777777" w:rsidR="00162615" w:rsidRPr="00FB791C" w:rsidRDefault="00162615" w:rsidP="00943557">
            <w:pPr>
              <w:pStyle w:val="TAL"/>
              <w:rPr>
                <w:sz w:val="16"/>
              </w:rPr>
            </w:pPr>
            <w:r>
              <w:rPr>
                <w:sz w:val="16"/>
              </w:rPr>
              <w:t>S5-223597</w:t>
            </w:r>
          </w:p>
        </w:tc>
        <w:tc>
          <w:tcPr>
            <w:tcW w:w="0" w:type="auto"/>
          </w:tcPr>
          <w:p w14:paraId="5270239B" w14:textId="77777777" w:rsidR="00162615" w:rsidRPr="00FB791C" w:rsidRDefault="00162615" w:rsidP="00943557">
            <w:pPr>
              <w:pStyle w:val="TAL"/>
              <w:rPr>
                <w:sz w:val="16"/>
              </w:rPr>
            </w:pPr>
            <w:r>
              <w:rPr>
                <w:sz w:val="16"/>
              </w:rPr>
              <w:t>Add use case3 for user plane handing of FS_5GLAN_Mgt</w:t>
            </w:r>
          </w:p>
        </w:tc>
        <w:tc>
          <w:tcPr>
            <w:tcW w:w="0" w:type="auto"/>
          </w:tcPr>
          <w:p w14:paraId="3312CE25" w14:textId="77777777" w:rsidR="00162615" w:rsidRPr="00FB791C" w:rsidRDefault="00162615" w:rsidP="00943557">
            <w:pPr>
              <w:pStyle w:val="TAL"/>
              <w:rPr>
                <w:sz w:val="16"/>
              </w:rPr>
            </w:pPr>
            <w:r>
              <w:rPr>
                <w:sz w:val="16"/>
              </w:rPr>
              <w:t>China Mobile E-Commerce Co.</w:t>
            </w:r>
          </w:p>
        </w:tc>
        <w:tc>
          <w:tcPr>
            <w:tcW w:w="0" w:type="auto"/>
          </w:tcPr>
          <w:p w14:paraId="737B3D4D" w14:textId="77777777" w:rsidR="00162615" w:rsidRPr="00FB791C" w:rsidRDefault="00162615" w:rsidP="00943557">
            <w:pPr>
              <w:pStyle w:val="TAL"/>
              <w:rPr>
                <w:sz w:val="16"/>
              </w:rPr>
            </w:pPr>
            <w:r>
              <w:rPr>
                <w:sz w:val="16"/>
              </w:rPr>
              <w:t>approved</w:t>
            </w:r>
          </w:p>
        </w:tc>
        <w:tc>
          <w:tcPr>
            <w:tcW w:w="0" w:type="auto"/>
          </w:tcPr>
          <w:p w14:paraId="59EBA756" w14:textId="77777777" w:rsidR="00162615" w:rsidRPr="00FB791C" w:rsidRDefault="00162615" w:rsidP="00943557">
            <w:pPr>
              <w:pStyle w:val="TAL"/>
              <w:rPr>
                <w:sz w:val="16"/>
              </w:rPr>
            </w:pPr>
            <w:r>
              <w:rPr>
                <w:sz w:val="16"/>
              </w:rPr>
              <w:t>S5-223342</w:t>
            </w:r>
          </w:p>
        </w:tc>
        <w:tc>
          <w:tcPr>
            <w:tcW w:w="0" w:type="auto"/>
          </w:tcPr>
          <w:p w14:paraId="407F6B87" w14:textId="77777777" w:rsidR="00162615" w:rsidRPr="00FB791C" w:rsidRDefault="00162615" w:rsidP="00943557">
            <w:pPr>
              <w:pStyle w:val="TAL"/>
              <w:rPr>
                <w:sz w:val="16"/>
              </w:rPr>
            </w:pPr>
            <w:r>
              <w:rPr>
                <w:sz w:val="16"/>
              </w:rPr>
              <w:t>-</w:t>
            </w:r>
          </w:p>
        </w:tc>
      </w:tr>
      <w:tr w:rsidR="00162615" w14:paraId="6B4EA6CF" w14:textId="77777777" w:rsidTr="00943557">
        <w:tc>
          <w:tcPr>
            <w:tcW w:w="0" w:type="auto"/>
          </w:tcPr>
          <w:p w14:paraId="6B06CD55" w14:textId="77777777" w:rsidR="00162615" w:rsidRPr="00FB791C" w:rsidRDefault="00162615" w:rsidP="00943557">
            <w:pPr>
              <w:pStyle w:val="TAL"/>
              <w:rPr>
                <w:sz w:val="16"/>
              </w:rPr>
            </w:pPr>
            <w:r>
              <w:rPr>
                <w:sz w:val="16"/>
              </w:rPr>
              <w:t>S5-223598</w:t>
            </w:r>
          </w:p>
        </w:tc>
        <w:tc>
          <w:tcPr>
            <w:tcW w:w="0" w:type="auto"/>
          </w:tcPr>
          <w:p w14:paraId="7F001569" w14:textId="77777777" w:rsidR="00162615" w:rsidRPr="00FB791C" w:rsidRDefault="00162615" w:rsidP="00943557">
            <w:pPr>
              <w:pStyle w:val="TAL"/>
              <w:rPr>
                <w:sz w:val="16"/>
              </w:rPr>
            </w:pPr>
            <w:r>
              <w:rPr>
                <w:sz w:val="16"/>
              </w:rPr>
              <w:t>Add use case4 for 5G VN performance measurement management of FS_5GLAN_Mgt</w:t>
            </w:r>
          </w:p>
        </w:tc>
        <w:tc>
          <w:tcPr>
            <w:tcW w:w="0" w:type="auto"/>
          </w:tcPr>
          <w:p w14:paraId="41424DC3" w14:textId="77777777" w:rsidR="00162615" w:rsidRPr="00FB791C" w:rsidRDefault="00162615" w:rsidP="00943557">
            <w:pPr>
              <w:pStyle w:val="TAL"/>
              <w:rPr>
                <w:sz w:val="16"/>
              </w:rPr>
            </w:pPr>
            <w:r>
              <w:rPr>
                <w:sz w:val="16"/>
              </w:rPr>
              <w:t>China Mobile E-Commerce Co.</w:t>
            </w:r>
          </w:p>
        </w:tc>
        <w:tc>
          <w:tcPr>
            <w:tcW w:w="0" w:type="auto"/>
          </w:tcPr>
          <w:p w14:paraId="27AE0BFB" w14:textId="77777777" w:rsidR="00162615" w:rsidRPr="00FB791C" w:rsidRDefault="00162615" w:rsidP="00943557">
            <w:pPr>
              <w:pStyle w:val="TAL"/>
              <w:rPr>
                <w:sz w:val="16"/>
              </w:rPr>
            </w:pPr>
            <w:r>
              <w:rPr>
                <w:sz w:val="16"/>
              </w:rPr>
              <w:t>approved</w:t>
            </w:r>
          </w:p>
        </w:tc>
        <w:tc>
          <w:tcPr>
            <w:tcW w:w="0" w:type="auto"/>
          </w:tcPr>
          <w:p w14:paraId="5B0E635D" w14:textId="77777777" w:rsidR="00162615" w:rsidRPr="00FB791C" w:rsidRDefault="00162615" w:rsidP="00943557">
            <w:pPr>
              <w:pStyle w:val="TAL"/>
              <w:rPr>
                <w:sz w:val="16"/>
              </w:rPr>
            </w:pPr>
            <w:r>
              <w:rPr>
                <w:sz w:val="16"/>
              </w:rPr>
              <w:t>S5-223343</w:t>
            </w:r>
          </w:p>
        </w:tc>
        <w:tc>
          <w:tcPr>
            <w:tcW w:w="0" w:type="auto"/>
          </w:tcPr>
          <w:p w14:paraId="5206D60E" w14:textId="77777777" w:rsidR="00162615" w:rsidRPr="00FB791C" w:rsidRDefault="00162615" w:rsidP="00943557">
            <w:pPr>
              <w:pStyle w:val="TAL"/>
              <w:rPr>
                <w:sz w:val="16"/>
              </w:rPr>
            </w:pPr>
            <w:r>
              <w:rPr>
                <w:sz w:val="16"/>
              </w:rPr>
              <w:t>-</w:t>
            </w:r>
          </w:p>
        </w:tc>
      </w:tr>
      <w:tr w:rsidR="00162615" w14:paraId="0E9FE623" w14:textId="77777777" w:rsidTr="00943557">
        <w:tc>
          <w:tcPr>
            <w:tcW w:w="0" w:type="auto"/>
          </w:tcPr>
          <w:p w14:paraId="4362373B" w14:textId="77777777" w:rsidR="00162615" w:rsidRPr="00FB791C" w:rsidRDefault="00162615" w:rsidP="00943557">
            <w:pPr>
              <w:pStyle w:val="TAL"/>
              <w:rPr>
                <w:sz w:val="16"/>
              </w:rPr>
            </w:pPr>
            <w:r>
              <w:rPr>
                <w:sz w:val="16"/>
              </w:rPr>
              <w:t>S5-223599</w:t>
            </w:r>
          </w:p>
        </w:tc>
        <w:tc>
          <w:tcPr>
            <w:tcW w:w="0" w:type="auto"/>
          </w:tcPr>
          <w:p w14:paraId="29ED98CB" w14:textId="77777777" w:rsidR="00162615" w:rsidRPr="00FB791C" w:rsidRDefault="00162615" w:rsidP="00943557">
            <w:pPr>
              <w:pStyle w:val="TAL"/>
              <w:rPr>
                <w:sz w:val="16"/>
              </w:rPr>
            </w:pPr>
            <w:r>
              <w:rPr>
                <w:sz w:val="16"/>
              </w:rPr>
              <w:t>Add use case5 for 5G VN group end-to-end network KPIS management of FS_5GLAN_Mgt</w:t>
            </w:r>
          </w:p>
        </w:tc>
        <w:tc>
          <w:tcPr>
            <w:tcW w:w="0" w:type="auto"/>
          </w:tcPr>
          <w:p w14:paraId="1B0B6CBB" w14:textId="77777777" w:rsidR="00162615" w:rsidRPr="00FB791C" w:rsidRDefault="00162615" w:rsidP="00943557">
            <w:pPr>
              <w:pStyle w:val="TAL"/>
              <w:rPr>
                <w:sz w:val="16"/>
              </w:rPr>
            </w:pPr>
            <w:r>
              <w:rPr>
                <w:sz w:val="16"/>
              </w:rPr>
              <w:t>China Mobile E-Commerce Co.</w:t>
            </w:r>
          </w:p>
        </w:tc>
        <w:tc>
          <w:tcPr>
            <w:tcW w:w="0" w:type="auto"/>
          </w:tcPr>
          <w:p w14:paraId="2056F244" w14:textId="77777777" w:rsidR="00162615" w:rsidRPr="00FB791C" w:rsidRDefault="00162615" w:rsidP="00943557">
            <w:pPr>
              <w:pStyle w:val="TAL"/>
              <w:rPr>
                <w:sz w:val="16"/>
              </w:rPr>
            </w:pPr>
            <w:r>
              <w:rPr>
                <w:sz w:val="16"/>
              </w:rPr>
              <w:t>approved</w:t>
            </w:r>
          </w:p>
        </w:tc>
        <w:tc>
          <w:tcPr>
            <w:tcW w:w="0" w:type="auto"/>
          </w:tcPr>
          <w:p w14:paraId="4298D440" w14:textId="77777777" w:rsidR="00162615" w:rsidRPr="00FB791C" w:rsidRDefault="00162615" w:rsidP="00943557">
            <w:pPr>
              <w:pStyle w:val="TAL"/>
              <w:rPr>
                <w:sz w:val="16"/>
              </w:rPr>
            </w:pPr>
            <w:r>
              <w:rPr>
                <w:sz w:val="16"/>
              </w:rPr>
              <w:t>S5-223344</w:t>
            </w:r>
          </w:p>
        </w:tc>
        <w:tc>
          <w:tcPr>
            <w:tcW w:w="0" w:type="auto"/>
          </w:tcPr>
          <w:p w14:paraId="7C1361E7" w14:textId="77777777" w:rsidR="00162615" w:rsidRPr="00FB791C" w:rsidRDefault="00162615" w:rsidP="00943557">
            <w:pPr>
              <w:pStyle w:val="TAL"/>
              <w:rPr>
                <w:sz w:val="16"/>
              </w:rPr>
            </w:pPr>
            <w:r>
              <w:rPr>
                <w:sz w:val="16"/>
              </w:rPr>
              <w:t>-</w:t>
            </w:r>
          </w:p>
        </w:tc>
      </w:tr>
      <w:tr w:rsidR="00162615" w14:paraId="785583F3" w14:textId="77777777" w:rsidTr="00943557">
        <w:tc>
          <w:tcPr>
            <w:tcW w:w="0" w:type="auto"/>
          </w:tcPr>
          <w:p w14:paraId="274C9313" w14:textId="77777777" w:rsidR="00162615" w:rsidRPr="00FB791C" w:rsidRDefault="00162615" w:rsidP="00943557">
            <w:pPr>
              <w:pStyle w:val="TAL"/>
              <w:rPr>
                <w:sz w:val="16"/>
              </w:rPr>
            </w:pPr>
            <w:r>
              <w:rPr>
                <w:sz w:val="16"/>
              </w:rPr>
              <w:t>S5-223600</w:t>
            </w:r>
          </w:p>
        </w:tc>
        <w:tc>
          <w:tcPr>
            <w:tcW w:w="0" w:type="auto"/>
          </w:tcPr>
          <w:p w14:paraId="3FB308E2" w14:textId="77777777" w:rsidR="00162615" w:rsidRPr="00FB791C" w:rsidRDefault="00162615" w:rsidP="00943557">
            <w:pPr>
              <w:pStyle w:val="TAL"/>
              <w:rPr>
                <w:sz w:val="16"/>
              </w:rPr>
            </w:pPr>
            <w:proofErr w:type="spellStart"/>
            <w:r>
              <w:rPr>
                <w:sz w:val="16"/>
              </w:rPr>
              <w:t>pCR</w:t>
            </w:r>
            <w:proofErr w:type="spellEnd"/>
            <w:r>
              <w:rPr>
                <w:sz w:val="16"/>
              </w:rPr>
              <w:t xml:space="preserve"> 28.834 Add TR structure</w:t>
            </w:r>
          </w:p>
        </w:tc>
        <w:tc>
          <w:tcPr>
            <w:tcW w:w="0" w:type="auto"/>
          </w:tcPr>
          <w:p w14:paraId="52689CCB" w14:textId="77777777" w:rsidR="00162615" w:rsidRPr="00FB791C" w:rsidRDefault="00162615" w:rsidP="00943557">
            <w:pPr>
              <w:pStyle w:val="TAL"/>
              <w:rPr>
                <w:sz w:val="16"/>
              </w:rPr>
            </w:pPr>
            <w:r>
              <w:rPr>
                <w:sz w:val="16"/>
              </w:rPr>
              <w:t>China Mobile Com. Corporation</w:t>
            </w:r>
          </w:p>
        </w:tc>
        <w:tc>
          <w:tcPr>
            <w:tcW w:w="0" w:type="auto"/>
          </w:tcPr>
          <w:p w14:paraId="1253F7A8" w14:textId="77777777" w:rsidR="00162615" w:rsidRPr="00FB791C" w:rsidRDefault="00162615" w:rsidP="00943557">
            <w:pPr>
              <w:pStyle w:val="TAL"/>
              <w:rPr>
                <w:sz w:val="16"/>
              </w:rPr>
            </w:pPr>
            <w:r>
              <w:rPr>
                <w:sz w:val="16"/>
              </w:rPr>
              <w:t>approved</w:t>
            </w:r>
          </w:p>
        </w:tc>
        <w:tc>
          <w:tcPr>
            <w:tcW w:w="0" w:type="auto"/>
          </w:tcPr>
          <w:p w14:paraId="3A50AEB0" w14:textId="77777777" w:rsidR="00162615" w:rsidRPr="00FB791C" w:rsidRDefault="00162615" w:rsidP="00943557">
            <w:pPr>
              <w:pStyle w:val="TAL"/>
              <w:rPr>
                <w:sz w:val="16"/>
              </w:rPr>
            </w:pPr>
            <w:r>
              <w:rPr>
                <w:sz w:val="16"/>
              </w:rPr>
              <w:t>S5-223355</w:t>
            </w:r>
          </w:p>
        </w:tc>
        <w:tc>
          <w:tcPr>
            <w:tcW w:w="0" w:type="auto"/>
          </w:tcPr>
          <w:p w14:paraId="444A7ACB" w14:textId="77777777" w:rsidR="00162615" w:rsidRPr="00FB791C" w:rsidRDefault="00162615" w:rsidP="00943557">
            <w:pPr>
              <w:pStyle w:val="TAL"/>
              <w:rPr>
                <w:sz w:val="16"/>
              </w:rPr>
            </w:pPr>
            <w:r>
              <w:rPr>
                <w:sz w:val="16"/>
              </w:rPr>
              <w:t>-</w:t>
            </w:r>
          </w:p>
        </w:tc>
      </w:tr>
      <w:tr w:rsidR="00162615" w14:paraId="21B1ECDC" w14:textId="77777777" w:rsidTr="00943557">
        <w:tc>
          <w:tcPr>
            <w:tcW w:w="0" w:type="auto"/>
          </w:tcPr>
          <w:p w14:paraId="03B4090D" w14:textId="77777777" w:rsidR="00162615" w:rsidRPr="00FB791C" w:rsidRDefault="00162615" w:rsidP="00943557">
            <w:pPr>
              <w:pStyle w:val="TAL"/>
              <w:rPr>
                <w:sz w:val="16"/>
              </w:rPr>
            </w:pPr>
            <w:r>
              <w:rPr>
                <w:sz w:val="16"/>
              </w:rPr>
              <w:t>S5-223601</w:t>
            </w:r>
          </w:p>
        </w:tc>
        <w:tc>
          <w:tcPr>
            <w:tcW w:w="0" w:type="auto"/>
          </w:tcPr>
          <w:p w14:paraId="2CCBF04C" w14:textId="77777777" w:rsidR="00162615" w:rsidRPr="00FB791C" w:rsidRDefault="00162615" w:rsidP="00943557">
            <w:pPr>
              <w:pStyle w:val="TAL"/>
              <w:rPr>
                <w:sz w:val="16"/>
              </w:rPr>
            </w:pPr>
            <w:proofErr w:type="spellStart"/>
            <w:r>
              <w:rPr>
                <w:sz w:val="16"/>
              </w:rPr>
              <w:t>pCR</w:t>
            </w:r>
            <w:proofErr w:type="spellEnd"/>
            <w:r>
              <w:rPr>
                <w:sz w:val="16"/>
              </w:rPr>
              <w:t xml:space="preserve"> 28.834 Add scope</w:t>
            </w:r>
          </w:p>
        </w:tc>
        <w:tc>
          <w:tcPr>
            <w:tcW w:w="0" w:type="auto"/>
          </w:tcPr>
          <w:p w14:paraId="26CE4C68" w14:textId="77777777" w:rsidR="00162615" w:rsidRPr="00FB791C" w:rsidRDefault="00162615" w:rsidP="00943557">
            <w:pPr>
              <w:pStyle w:val="TAL"/>
              <w:rPr>
                <w:sz w:val="16"/>
              </w:rPr>
            </w:pPr>
            <w:r>
              <w:rPr>
                <w:sz w:val="16"/>
              </w:rPr>
              <w:t>China Mobile Com. Corporation</w:t>
            </w:r>
          </w:p>
        </w:tc>
        <w:tc>
          <w:tcPr>
            <w:tcW w:w="0" w:type="auto"/>
          </w:tcPr>
          <w:p w14:paraId="5355FF7B" w14:textId="77777777" w:rsidR="00162615" w:rsidRPr="00FB791C" w:rsidRDefault="00162615" w:rsidP="00943557">
            <w:pPr>
              <w:pStyle w:val="TAL"/>
              <w:rPr>
                <w:sz w:val="16"/>
              </w:rPr>
            </w:pPr>
            <w:r>
              <w:rPr>
                <w:sz w:val="16"/>
              </w:rPr>
              <w:t>approved</w:t>
            </w:r>
          </w:p>
        </w:tc>
        <w:tc>
          <w:tcPr>
            <w:tcW w:w="0" w:type="auto"/>
          </w:tcPr>
          <w:p w14:paraId="2536F963" w14:textId="77777777" w:rsidR="00162615" w:rsidRPr="00FB791C" w:rsidRDefault="00162615" w:rsidP="00943557">
            <w:pPr>
              <w:pStyle w:val="TAL"/>
              <w:rPr>
                <w:sz w:val="16"/>
              </w:rPr>
            </w:pPr>
            <w:r>
              <w:rPr>
                <w:sz w:val="16"/>
              </w:rPr>
              <w:t>S5-223356</w:t>
            </w:r>
          </w:p>
        </w:tc>
        <w:tc>
          <w:tcPr>
            <w:tcW w:w="0" w:type="auto"/>
          </w:tcPr>
          <w:p w14:paraId="490A0D6D" w14:textId="77777777" w:rsidR="00162615" w:rsidRPr="00FB791C" w:rsidRDefault="00162615" w:rsidP="00943557">
            <w:pPr>
              <w:pStyle w:val="TAL"/>
              <w:rPr>
                <w:sz w:val="16"/>
              </w:rPr>
            </w:pPr>
            <w:r>
              <w:rPr>
                <w:sz w:val="16"/>
              </w:rPr>
              <w:t>-</w:t>
            </w:r>
          </w:p>
        </w:tc>
      </w:tr>
      <w:tr w:rsidR="00162615" w14:paraId="78DFA90E" w14:textId="77777777" w:rsidTr="00943557">
        <w:tc>
          <w:tcPr>
            <w:tcW w:w="0" w:type="auto"/>
          </w:tcPr>
          <w:p w14:paraId="41D87ABB" w14:textId="77777777" w:rsidR="00162615" w:rsidRPr="00FB791C" w:rsidRDefault="00162615" w:rsidP="00943557">
            <w:pPr>
              <w:pStyle w:val="TAL"/>
              <w:rPr>
                <w:sz w:val="16"/>
              </w:rPr>
            </w:pPr>
            <w:r>
              <w:rPr>
                <w:sz w:val="16"/>
              </w:rPr>
              <w:t>S5-223602</w:t>
            </w:r>
          </w:p>
        </w:tc>
        <w:tc>
          <w:tcPr>
            <w:tcW w:w="0" w:type="auto"/>
          </w:tcPr>
          <w:p w14:paraId="28E9245D" w14:textId="77777777" w:rsidR="00162615" w:rsidRPr="00FB791C" w:rsidRDefault="00162615" w:rsidP="00943557">
            <w:pPr>
              <w:pStyle w:val="TAL"/>
              <w:rPr>
                <w:sz w:val="16"/>
              </w:rPr>
            </w:pPr>
            <w:r>
              <w:rPr>
                <w:sz w:val="16"/>
              </w:rPr>
              <w:t>Add Concepts and overview</w:t>
            </w:r>
          </w:p>
        </w:tc>
        <w:tc>
          <w:tcPr>
            <w:tcW w:w="0" w:type="auto"/>
          </w:tcPr>
          <w:p w14:paraId="1324C1C1" w14:textId="77777777" w:rsidR="00162615" w:rsidRPr="00FB791C" w:rsidRDefault="00162615" w:rsidP="00943557">
            <w:pPr>
              <w:pStyle w:val="TAL"/>
              <w:rPr>
                <w:sz w:val="16"/>
              </w:rPr>
            </w:pPr>
            <w:r>
              <w:rPr>
                <w:sz w:val="16"/>
              </w:rPr>
              <w:t>China Unicom</w:t>
            </w:r>
          </w:p>
        </w:tc>
        <w:tc>
          <w:tcPr>
            <w:tcW w:w="0" w:type="auto"/>
          </w:tcPr>
          <w:p w14:paraId="0429C4E9" w14:textId="77777777" w:rsidR="00162615" w:rsidRPr="00FB791C" w:rsidRDefault="00162615" w:rsidP="00943557">
            <w:pPr>
              <w:pStyle w:val="TAL"/>
              <w:rPr>
                <w:sz w:val="16"/>
              </w:rPr>
            </w:pPr>
            <w:r>
              <w:rPr>
                <w:sz w:val="16"/>
              </w:rPr>
              <w:t>approved</w:t>
            </w:r>
          </w:p>
        </w:tc>
        <w:tc>
          <w:tcPr>
            <w:tcW w:w="0" w:type="auto"/>
          </w:tcPr>
          <w:p w14:paraId="5173D02C" w14:textId="77777777" w:rsidR="00162615" w:rsidRPr="00FB791C" w:rsidRDefault="00162615" w:rsidP="00943557">
            <w:pPr>
              <w:pStyle w:val="TAL"/>
              <w:rPr>
                <w:sz w:val="16"/>
              </w:rPr>
            </w:pPr>
            <w:r>
              <w:rPr>
                <w:sz w:val="16"/>
              </w:rPr>
              <w:t>S5-223352</w:t>
            </w:r>
          </w:p>
        </w:tc>
        <w:tc>
          <w:tcPr>
            <w:tcW w:w="0" w:type="auto"/>
          </w:tcPr>
          <w:p w14:paraId="6306044B" w14:textId="77777777" w:rsidR="00162615" w:rsidRPr="00FB791C" w:rsidRDefault="00162615" w:rsidP="00943557">
            <w:pPr>
              <w:pStyle w:val="TAL"/>
              <w:rPr>
                <w:sz w:val="16"/>
              </w:rPr>
            </w:pPr>
            <w:r>
              <w:rPr>
                <w:sz w:val="16"/>
              </w:rPr>
              <w:t>-</w:t>
            </w:r>
          </w:p>
        </w:tc>
      </w:tr>
      <w:tr w:rsidR="00162615" w14:paraId="2A7D1744" w14:textId="77777777" w:rsidTr="00943557">
        <w:tc>
          <w:tcPr>
            <w:tcW w:w="0" w:type="auto"/>
          </w:tcPr>
          <w:p w14:paraId="376568EF" w14:textId="77777777" w:rsidR="00162615" w:rsidRPr="00FB791C" w:rsidRDefault="00162615" w:rsidP="00943557">
            <w:pPr>
              <w:pStyle w:val="TAL"/>
              <w:rPr>
                <w:sz w:val="16"/>
              </w:rPr>
            </w:pPr>
            <w:r>
              <w:rPr>
                <w:sz w:val="16"/>
              </w:rPr>
              <w:t>S5-223603</w:t>
            </w:r>
          </w:p>
        </w:tc>
        <w:tc>
          <w:tcPr>
            <w:tcW w:w="0" w:type="auto"/>
          </w:tcPr>
          <w:p w14:paraId="48777390" w14:textId="77777777" w:rsidR="00162615" w:rsidRPr="00FB791C" w:rsidRDefault="00162615" w:rsidP="00943557">
            <w:pPr>
              <w:pStyle w:val="TAL"/>
              <w:rPr>
                <w:sz w:val="16"/>
              </w:rPr>
            </w:pPr>
            <w:r>
              <w:rPr>
                <w:sz w:val="16"/>
              </w:rPr>
              <w:t>Add key issue management requirement between MOP-NM and MOP-SR-DM</w:t>
            </w:r>
          </w:p>
        </w:tc>
        <w:tc>
          <w:tcPr>
            <w:tcW w:w="0" w:type="auto"/>
          </w:tcPr>
          <w:p w14:paraId="299933E1" w14:textId="77777777" w:rsidR="00162615" w:rsidRPr="00FB791C" w:rsidRDefault="00162615" w:rsidP="00943557">
            <w:pPr>
              <w:pStyle w:val="TAL"/>
              <w:rPr>
                <w:sz w:val="16"/>
              </w:rPr>
            </w:pPr>
            <w:r>
              <w:rPr>
                <w:sz w:val="16"/>
              </w:rPr>
              <w:t>China Unicom</w:t>
            </w:r>
          </w:p>
        </w:tc>
        <w:tc>
          <w:tcPr>
            <w:tcW w:w="0" w:type="auto"/>
          </w:tcPr>
          <w:p w14:paraId="75680D09" w14:textId="77777777" w:rsidR="00162615" w:rsidRPr="00FB791C" w:rsidRDefault="00162615" w:rsidP="00943557">
            <w:pPr>
              <w:pStyle w:val="TAL"/>
              <w:rPr>
                <w:sz w:val="16"/>
              </w:rPr>
            </w:pPr>
            <w:r>
              <w:rPr>
                <w:sz w:val="16"/>
              </w:rPr>
              <w:t>approved</w:t>
            </w:r>
          </w:p>
        </w:tc>
        <w:tc>
          <w:tcPr>
            <w:tcW w:w="0" w:type="auto"/>
          </w:tcPr>
          <w:p w14:paraId="33C90B5B" w14:textId="77777777" w:rsidR="00162615" w:rsidRPr="00FB791C" w:rsidRDefault="00162615" w:rsidP="00943557">
            <w:pPr>
              <w:pStyle w:val="TAL"/>
              <w:rPr>
                <w:sz w:val="16"/>
              </w:rPr>
            </w:pPr>
            <w:r>
              <w:rPr>
                <w:sz w:val="16"/>
              </w:rPr>
              <w:t>S5-223353</w:t>
            </w:r>
          </w:p>
        </w:tc>
        <w:tc>
          <w:tcPr>
            <w:tcW w:w="0" w:type="auto"/>
          </w:tcPr>
          <w:p w14:paraId="42C569EA" w14:textId="77777777" w:rsidR="00162615" w:rsidRPr="00FB791C" w:rsidRDefault="00162615" w:rsidP="00943557">
            <w:pPr>
              <w:pStyle w:val="TAL"/>
              <w:rPr>
                <w:sz w:val="16"/>
              </w:rPr>
            </w:pPr>
            <w:r>
              <w:rPr>
                <w:sz w:val="16"/>
              </w:rPr>
              <w:t>-</w:t>
            </w:r>
          </w:p>
        </w:tc>
      </w:tr>
      <w:tr w:rsidR="00162615" w14:paraId="22A93077" w14:textId="77777777" w:rsidTr="00943557">
        <w:tc>
          <w:tcPr>
            <w:tcW w:w="0" w:type="auto"/>
          </w:tcPr>
          <w:p w14:paraId="1BF25CB4" w14:textId="77777777" w:rsidR="00162615" w:rsidRPr="00FB791C" w:rsidRDefault="00162615" w:rsidP="00943557">
            <w:pPr>
              <w:pStyle w:val="TAL"/>
              <w:rPr>
                <w:sz w:val="16"/>
              </w:rPr>
            </w:pPr>
            <w:r>
              <w:rPr>
                <w:sz w:val="16"/>
              </w:rPr>
              <w:t>S5-223604</w:t>
            </w:r>
          </w:p>
        </w:tc>
        <w:tc>
          <w:tcPr>
            <w:tcW w:w="0" w:type="auto"/>
          </w:tcPr>
          <w:p w14:paraId="3BDB266E" w14:textId="77777777" w:rsidR="00162615" w:rsidRPr="00FB791C" w:rsidRDefault="00162615" w:rsidP="00943557">
            <w:pPr>
              <w:pStyle w:val="TAL"/>
              <w:rPr>
                <w:sz w:val="16"/>
              </w:rPr>
            </w:pPr>
            <w:r>
              <w:rPr>
                <w:sz w:val="16"/>
              </w:rPr>
              <w:t>Add key issue service-based management architecture for MOCN</w:t>
            </w:r>
          </w:p>
        </w:tc>
        <w:tc>
          <w:tcPr>
            <w:tcW w:w="0" w:type="auto"/>
          </w:tcPr>
          <w:p w14:paraId="615E16E9" w14:textId="77777777" w:rsidR="00162615" w:rsidRPr="00FB791C" w:rsidRDefault="00162615" w:rsidP="00943557">
            <w:pPr>
              <w:pStyle w:val="TAL"/>
              <w:rPr>
                <w:sz w:val="16"/>
              </w:rPr>
            </w:pPr>
            <w:r>
              <w:rPr>
                <w:sz w:val="16"/>
              </w:rPr>
              <w:t>China Unicom</w:t>
            </w:r>
          </w:p>
        </w:tc>
        <w:tc>
          <w:tcPr>
            <w:tcW w:w="0" w:type="auto"/>
          </w:tcPr>
          <w:p w14:paraId="71A1D763" w14:textId="77777777" w:rsidR="00162615" w:rsidRPr="00FB791C" w:rsidRDefault="00162615" w:rsidP="00943557">
            <w:pPr>
              <w:pStyle w:val="TAL"/>
              <w:rPr>
                <w:sz w:val="16"/>
              </w:rPr>
            </w:pPr>
            <w:r>
              <w:rPr>
                <w:sz w:val="16"/>
              </w:rPr>
              <w:t>approved</w:t>
            </w:r>
          </w:p>
        </w:tc>
        <w:tc>
          <w:tcPr>
            <w:tcW w:w="0" w:type="auto"/>
          </w:tcPr>
          <w:p w14:paraId="68D0DCA2" w14:textId="77777777" w:rsidR="00162615" w:rsidRPr="00FB791C" w:rsidRDefault="00162615" w:rsidP="00943557">
            <w:pPr>
              <w:pStyle w:val="TAL"/>
              <w:rPr>
                <w:sz w:val="16"/>
              </w:rPr>
            </w:pPr>
            <w:r>
              <w:rPr>
                <w:sz w:val="16"/>
              </w:rPr>
              <w:t>S5-223363</w:t>
            </w:r>
          </w:p>
        </w:tc>
        <w:tc>
          <w:tcPr>
            <w:tcW w:w="0" w:type="auto"/>
          </w:tcPr>
          <w:p w14:paraId="2FAD33CE" w14:textId="77777777" w:rsidR="00162615" w:rsidRPr="00FB791C" w:rsidRDefault="00162615" w:rsidP="00943557">
            <w:pPr>
              <w:pStyle w:val="TAL"/>
              <w:rPr>
                <w:sz w:val="16"/>
              </w:rPr>
            </w:pPr>
            <w:r>
              <w:rPr>
                <w:sz w:val="16"/>
              </w:rPr>
              <w:t>-</w:t>
            </w:r>
          </w:p>
        </w:tc>
      </w:tr>
      <w:tr w:rsidR="00162615" w14:paraId="75D6FA68" w14:textId="77777777" w:rsidTr="00943557">
        <w:tc>
          <w:tcPr>
            <w:tcW w:w="0" w:type="auto"/>
          </w:tcPr>
          <w:p w14:paraId="4FB51BC6" w14:textId="77777777" w:rsidR="00162615" w:rsidRPr="00FB791C" w:rsidRDefault="00162615" w:rsidP="00943557">
            <w:pPr>
              <w:pStyle w:val="TAL"/>
              <w:rPr>
                <w:sz w:val="16"/>
              </w:rPr>
            </w:pPr>
            <w:r>
              <w:rPr>
                <w:sz w:val="16"/>
              </w:rPr>
              <w:t>S5-223605</w:t>
            </w:r>
          </w:p>
        </w:tc>
        <w:tc>
          <w:tcPr>
            <w:tcW w:w="0" w:type="auto"/>
          </w:tcPr>
          <w:p w14:paraId="71F74CE6" w14:textId="77777777" w:rsidR="00162615" w:rsidRPr="00FB791C" w:rsidRDefault="00162615" w:rsidP="00943557">
            <w:pPr>
              <w:pStyle w:val="TAL"/>
              <w:rPr>
                <w:sz w:val="16"/>
              </w:rPr>
            </w:pPr>
            <w:proofErr w:type="spellStart"/>
            <w:r>
              <w:rPr>
                <w:sz w:val="16"/>
              </w:rPr>
              <w:t>pCR</w:t>
            </w:r>
            <w:proofErr w:type="spellEnd"/>
            <w:r>
              <w:rPr>
                <w:sz w:val="16"/>
              </w:rPr>
              <w:t xml:space="preserve"> 28.819 Add process for multiple vendor case</w:t>
            </w:r>
          </w:p>
        </w:tc>
        <w:tc>
          <w:tcPr>
            <w:tcW w:w="0" w:type="auto"/>
          </w:tcPr>
          <w:p w14:paraId="374E08D1" w14:textId="77777777" w:rsidR="00162615" w:rsidRPr="00FB791C" w:rsidRDefault="00162615" w:rsidP="00943557">
            <w:pPr>
              <w:pStyle w:val="TAL"/>
              <w:rPr>
                <w:sz w:val="16"/>
              </w:rPr>
            </w:pPr>
            <w:r>
              <w:rPr>
                <w:sz w:val="16"/>
              </w:rPr>
              <w:t>Huawei</w:t>
            </w:r>
          </w:p>
        </w:tc>
        <w:tc>
          <w:tcPr>
            <w:tcW w:w="0" w:type="auto"/>
          </w:tcPr>
          <w:p w14:paraId="47B51E1B" w14:textId="77777777" w:rsidR="00162615" w:rsidRPr="00FB791C" w:rsidRDefault="00162615" w:rsidP="00943557">
            <w:pPr>
              <w:pStyle w:val="TAL"/>
              <w:rPr>
                <w:sz w:val="16"/>
              </w:rPr>
            </w:pPr>
            <w:r>
              <w:rPr>
                <w:sz w:val="16"/>
              </w:rPr>
              <w:t>approved</w:t>
            </w:r>
          </w:p>
        </w:tc>
        <w:tc>
          <w:tcPr>
            <w:tcW w:w="0" w:type="auto"/>
          </w:tcPr>
          <w:p w14:paraId="0A50C608" w14:textId="77777777" w:rsidR="00162615" w:rsidRPr="00FB791C" w:rsidRDefault="00162615" w:rsidP="00943557">
            <w:pPr>
              <w:pStyle w:val="TAL"/>
              <w:rPr>
                <w:sz w:val="16"/>
              </w:rPr>
            </w:pPr>
            <w:r>
              <w:rPr>
                <w:sz w:val="16"/>
              </w:rPr>
              <w:t>S5-223262</w:t>
            </w:r>
          </w:p>
        </w:tc>
        <w:tc>
          <w:tcPr>
            <w:tcW w:w="0" w:type="auto"/>
          </w:tcPr>
          <w:p w14:paraId="57C9DAAD" w14:textId="77777777" w:rsidR="00162615" w:rsidRPr="00FB791C" w:rsidRDefault="00162615" w:rsidP="00943557">
            <w:pPr>
              <w:pStyle w:val="TAL"/>
              <w:rPr>
                <w:sz w:val="16"/>
              </w:rPr>
            </w:pPr>
            <w:r>
              <w:rPr>
                <w:sz w:val="16"/>
              </w:rPr>
              <w:t>-</w:t>
            </w:r>
          </w:p>
        </w:tc>
      </w:tr>
      <w:tr w:rsidR="00162615" w14:paraId="6A1FAFFB" w14:textId="77777777" w:rsidTr="00943557">
        <w:tc>
          <w:tcPr>
            <w:tcW w:w="0" w:type="auto"/>
          </w:tcPr>
          <w:p w14:paraId="535166A2" w14:textId="77777777" w:rsidR="00162615" w:rsidRPr="00FB791C" w:rsidRDefault="00162615" w:rsidP="00943557">
            <w:pPr>
              <w:pStyle w:val="TAL"/>
              <w:rPr>
                <w:sz w:val="16"/>
              </w:rPr>
            </w:pPr>
            <w:r>
              <w:rPr>
                <w:sz w:val="16"/>
              </w:rPr>
              <w:t>S5-223606</w:t>
            </w:r>
          </w:p>
        </w:tc>
        <w:tc>
          <w:tcPr>
            <w:tcW w:w="0" w:type="auto"/>
          </w:tcPr>
          <w:p w14:paraId="74DB429E" w14:textId="77777777" w:rsidR="00162615" w:rsidRPr="00FB791C" w:rsidRDefault="00162615" w:rsidP="00943557">
            <w:pPr>
              <w:pStyle w:val="TAL"/>
              <w:rPr>
                <w:sz w:val="16"/>
              </w:rPr>
            </w:pPr>
            <w:proofErr w:type="spellStart"/>
            <w:r>
              <w:rPr>
                <w:sz w:val="16"/>
              </w:rPr>
              <w:t>pCR</w:t>
            </w:r>
            <w:proofErr w:type="spellEnd"/>
            <w:r>
              <w:rPr>
                <w:sz w:val="16"/>
              </w:rPr>
              <w:t xml:space="preserve"> 28.819 Add description of deployment options</w:t>
            </w:r>
          </w:p>
        </w:tc>
        <w:tc>
          <w:tcPr>
            <w:tcW w:w="0" w:type="auto"/>
          </w:tcPr>
          <w:p w14:paraId="1A97AB93" w14:textId="77777777" w:rsidR="00162615" w:rsidRPr="00FB791C" w:rsidRDefault="00162615" w:rsidP="00943557">
            <w:pPr>
              <w:pStyle w:val="TAL"/>
              <w:rPr>
                <w:sz w:val="16"/>
              </w:rPr>
            </w:pPr>
            <w:r>
              <w:rPr>
                <w:sz w:val="16"/>
              </w:rPr>
              <w:t>Huawei</w:t>
            </w:r>
          </w:p>
        </w:tc>
        <w:tc>
          <w:tcPr>
            <w:tcW w:w="0" w:type="auto"/>
          </w:tcPr>
          <w:p w14:paraId="479DE9C3" w14:textId="77777777" w:rsidR="00162615" w:rsidRPr="00FB791C" w:rsidRDefault="00162615" w:rsidP="00943557">
            <w:pPr>
              <w:pStyle w:val="TAL"/>
              <w:rPr>
                <w:sz w:val="16"/>
              </w:rPr>
            </w:pPr>
            <w:r>
              <w:rPr>
                <w:sz w:val="16"/>
              </w:rPr>
              <w:t>approved</w:t>
            </w:r>
          </w:p>
        </w:tc>
        <w:tc>
          <w:tcPr>
            <w:tcW w:w="0" w:type="auto"/>
          </w:tcPr>
          <w:p w14:paraId="101DC2FF" w14:textId="77777777" w:rsidR="00162615" w:rsidRPr="00FB791C" w:rsidRDefault="00162615" w:rsidP="00943557">
            <w:pPr>
              <w:pStyle w:val="TAL"/>
              <w:rPr>
                <w:sz w:val="16"/>
              </w:rPr>
            </w:pPr>
            <w:r>
              <w:rPr>
                <w:sz w:val="16"/>
              </w:rPr>
              <w:t>S5-223263</w:t>
            </w:r>
          </w:p>
        </w:tc>
        <w:tc>
          <w:tcPr>
            <w:tcW w:w="0" w:type="auto"/>
          </w:tcPr>
          <w:p w14:paraId="60CE6C5A" w14:textId="77777777" w:rsidR="00162615" w:rsidRPr="00FB791C" w:rsidRDefault="00162615" w:rsidP="00943557">
            <w:pPr>
              <w:pStyle w:val="TAL"/>
              <w:rPr>
                <w:sz w:val="16"/>
              </w:rPr>
            </w:pPr>
            <w:r>
              <w:rPr>
                <w:sz w:val="16"/>
              </w:rPr>
              <w:t>-</w:t>
            </w:r>
          </w:p>
        </w:tc>
      </w:tr>
      <w:tr w:rsidR="00162615" w14:paraId="3D4FF06D" w14:textId="77777777" w:rsidTr="00943557">
        <w:tc>
          <w:tcPr>
            <w:tcW w:w="0" w:type="auto"/>
          </w:tcPr>
          <w:p w14:paraId="5CAF109D" w14:textId="77777777" w:rsidR="00162615" w:rsidRPr="00FB791C" w:rsidRDefault="00162615" w:rsidP="00943557">
            <w:pPr>
              <w:pStyle w:val="TAL"/>
              <w:rPr>
                <w:sz w:val="16"/>
              </w:rPr>
            </w:pPr>
            <w:r>
              <w:rPr>
                <w:sz w:val="16"/>
              </w:rPr>
              <w:t>S5-223607</w:t>
            </w:r>
          </w:p>
        </w:tc>
        <w:tc>
          <w:tcPr>
            <w:tcW w:w="0" w:type="auto"/>
          </w:tcPr>
          <w:p w14:paraId="431D4E79" w14:textId="77777777" w:rsidR="00162615" w:rsidRPr="00FB791C" w:rsidRDefault="00162615" w:rsidP="00943557">
            <w:pPr>
              <w:pStyle w:val="TAL"/>
              <w:rPr>
                <w:sz w:val="16"/>
              </w:rPr>
            </w:pPr>
            <w:proofErr w:type="spellStart"/>
            <w:r>
              <w:rPr>
                <w:sz w:val="16"/>
              </w:rPr>
              <w:t>pCR</w:t>
            </w:r>
            <w:proofErr w:type="spellEnd"/>
            <w:r>
              <w:rPr>
                <w:sz w:val="16"/>
              </w:rPr>
              <w:t xml:space="preserve"> 28.819 Update text for editorial issues</w:t>
            </w:r>
          </w:p>
        </w:tc>
        <w:tc>
          <w:tcPr>
            <w:tcW w:w="0" w:type="auto"/>
          </w:tcPr>
          <w:p w14:paraId="56583FF6" w14:textId="77777777" w:rsidR="00162615" w:rsidRPr="00FB791C" w:rsidRDefault="00162615" w:rsidP="00943557">
            <w:pPr>
              <w:pStyle w:val="TAL"/>
              <w:rPr>
                <w:sz w:val="16"/>
              </w:rPr>
            </w:pPr>
            <w:r>
              <w:rPr>
                <w:sz w:val="16"/>
              </w:rPr>
              <w:t>Huawei</w:t>
            </w:r>
          </w:p>
        </w:tc>
        <w:tc>
          <w:tcPr>
            <w:tcW w:w="0" w:type="auto"/>
          </w:tcPr>
          <w:p w14:paraId="129AAF90" w14:textId="77777777" w:rsidR="00162615" w:rsidRPr="00FB791C" w:rsidRDefault="00162615" w:rsidP="00943557">
            <w:pPr>
              <w:pStyle w:val="TAL"/>
              <w:rPr>
                <w:sz w:val="16"/>
              </w:rPr>
            </w:pPr>
            <w:r>
              <w:rPr>
                <w:sz w:val="16"/>
              </w:rPr>
              <w:t>approved</w:t>
            </w:r>
          </w:p>
        </w:tc>
        <w:tc>
          <w:tcPr>
            <w:tcW w:w="0" w:type="auto"/>
          </w:tcPr>
          <w:p w14:paraId="534DF011" w14:textId="77777777" w:rsidR="00162615" w:rsidRPr="00FB791C" w:rsidRDefault="00162615" w:rsidP="00943557">
            <w:pPr>
              <w:pStyle w:val="TAL"/>
              <w:rPr>
                <w:sz w:val="16"/>
              </w:rPr>
            </w:pPr>
            <w:r>
              <w:rPr>
                <w:sz w:val="16"/>
              </w:rPr>
              <w:t>S5-223264</w:t>
            </w:r>
          </w:p>
        </w:tc>
        <w:tc>
          <w:tcPr>
            <w:tcW w:w="0" w:type="auto"/>
          </w:tcPr>
          <w:p w14:paraId="6FFFA453" w14:textId="77777777" w:rsidR="00162615" w:rsidRPr="00FB791C" w:rsidRDefault="00162615" w:rsidP="00943557">
            <w:pPr>
              <w:pStyle w:val="TAL"/>
              <w:rPr>
                <w:sz w:val="16"/>
              </w:rPr>
            </w:pPr>
            <w:r>
              <w:rPr>
                <w:sz w:val="16"/>
              </w:rPr>
              <w:t>-</w:t>
            </w:r>
          </w:p>
        </w:tc>
      </w:tr>
      <w:tr w:rsidR="00162615" w14:paraId="537000AE" w14:textId="77777777" w:rsidTr="00943557">
        <w:tc>
          <w:tcPr>
            <w:tcW w:w="0" w:type="auto"/>
          </w:tcPr>
          <w:p w14:paraId="3EC74B35" w14:textId="77777777" w:rsidR="00162615" w:rsidRPr="00FB791C" w:rsidRDefault="00162615" w:rsidP="00943557">
            <w:pPr>
              <w:pStyle w:val="TAL"/>
              <w:rPr>
                <w:sz w:val="16"/>
              </w:rPr>
            </w:pPr>
            <w:r>
              <w:rPr>
                <w:sz w:val="16"/>
              </w:rPr>
              <w:t>S5-223608</w:t>
            </w:r>
          </w:p>
        </w:tc>
        <w:tc>
          <w:tcPr>
            <w:tcW w:w="0" w:type="auto"/>
          </w:tcPr>
          <w:p w14:paraId="7E9D0046" w14:textId="77777777" w:rsidR="00162615" w:rsidRPr="00FB791C" w:rsidRDefault="00162615" w:rsidP="00943557">
            <w:pPr>
              <w:pStyle w:val="TAL"/>
              <w:rPr>
                <w:sz w:val="16"/>
              </w:rPr>
            </w:pPr>
            <w:proofErr w:type="spellStart"/>
            <w:r>
              <w:rPr>
                <w:sz w:val="16"/>
              </w:rPr>
              <w:t>pCR</w:t>
            </w:r>
            <w:proofErr w:type="spellEnd"/>
            <w:r>
              <w:rPr>
                <w:sz w:val="16"/>
              </w:rPr>
              <w:t xml:space="preserve"> 28.907 Potential solution for KI#2</w:t>
            </w:r>
          </w:p>
        </w:tc>
        <w:tc>
          <w:tcPr>
            <w:tcW w:w="0" w:type="auto"/>
          </w:tcPr>
          <w:p w14:paraId="68207D55" w14:textId="77777777" w:rsidR="00162615" w:rsidRPr="00FB791C" w:rsidRDefault="00162615" w:rsidP="00943557">
            <w:pPr>
              <w:pStyle w:val="TAL"/>
              <w:rPr>
                <w:sz w:val="16"/>
              </w:rPr>
            </w:pPr>
            <w:r>
              <w:rPr>
                <w:sz w:val="16"/>
              </w:rPr>
              <w:t>Huawei</w:t>
            </w:r>
          </w:p>
        </w:tc>
        <w:tc>
          <w:tcPr>
            <w:tcW w:w="0" w:type="auto"/>
          </w:tcPr>
          <w:p w14:paraId="4175021E" w14:textId="77777777" w:rsidR="00162615" w:rsidRPr="00FB791C" w:rsidRDefault="00162615" w:rsidP="00943557">
            <w:pPr>
              <w:pStyle w:val="TAL"/>
              <w:rPr>
                <w:sz w:val="16"/>
              </w:rPr>
            </w:pPr>
            <w:r>
              <w:rPr>
                <w:sz w:val="16"/>
              </w:rPr>
              <w:t>approved</w:t>
            </w:r>
          </w:p>
        </w:tc>
        <w:tc>
          <w:tcPr>
            <w:tcW w:w="0" w:type="auto"/>
          </w:tcPr>
          <w:p w14:paraId="40DF0361" w14:textId="77777777" w:rsidR="00162615" w:rsidRPr="00FB791C" w:rsidRDefault="00162615" w:rsidP="00943557">
            <w:pPr>
              <w:pStyle w:val="TAL"/>
              <w:rPr>
                <w:sz w:val="16"/>
              </w:rPr>
            </w:pPr>
            <w:r>
              <w:rPr>
                <w:sz w:val="16"/>
              </w:rPr>
              <w:t>S5-223236</w:t>
            </w:r>
          </w:p>
        </w:tc>
        <w:tc>
          <w:tcPr>
            <w:tcW w:w="0" w:type="auto"/>
          </w:tcPr>
          <w:p w14:paraId="469168D8" w14:textId="77777777" w:rsidR="00162615" w:rsidRPr="00FB791C" w:rsidRDefault="00162615" w:rsidP="00943557">
            <w:pPr>
              <w:pStyle w:val="TAL"/>
              <w:rPr>
                <w:sz w:val="16"/>
              </w:rPr>
            </w:pPr>
            <w:r>
              <w:rPr>
                <w:sz w:val="16"/>
              </w:rPr>
              <w:t>-</w:t>
            </w:r>
          </w:p>
        </w:tc>
      </w:tr>
      <w:tr w:rsidR="00162615" w14:paraId="7999AF98" w14:textId="77777777" w:rsidTr="00943557">
        <w:tc>
          <w:tcPr>
            <w:tcW w:w="0" w:type="auto"/>
          </w:tcPr>
          <w:p w14:paraId="0AD707BA" w14:textId="77777777" w:rsidR="00162615" w:rsidRPr="00FB791C" w:rsidRDefault="00162615" w:rsidP="00943557">
            <w:pPr>
              <w:pStyle w:val="TAL"/>
              <w:rPr>
                <w:sz w:val="16"/>
              </w:rPr>
            </w:pPr>
            <w:r>
              <w:rPr>
                <w:sz w:val="16"/>
              </w:rPr>
              <w:t>S5-223609</w:t>
            </w:r>
          </w:p>
        </w:tc>
        <w:tc>
          <w:tcPr>
            <w:tcW w:w="0" w:type="auto"/>
          </w:tcPr>
          <w:p w14:paraId="76502F5A" w14:textId="77777777" w:rsidR="00162615" w:rsidRPr="00FB791C" w:rsidRDefault="00162615" w:rsidP="00943557">
            <w:pPr>
              <w:pStyle w:val="TAL"/>
              <w:rPr>
                <w:sz w:val="16"/>
              </w:rPr>
            </w:pPr>
            <w:proofErr w:type="spellStart"/>
            <w:r>
              <w:rPr>
                <w:sz w:val="16"/>
              </w:rPr>
              <w:t>pCR</w:t>
            </w:r>
            <w:proofErr w:type="spellEnd"/>
            <w:r>
              <w:rPr>
                <w:sz w:val="16"/>
              </w:rPr>
              <w:t xml:space="preserve"> 28.907 Key Issue on SLA monitoring and evaluation</w:t>
            </w:r>
          </w:p>
        </w:tc>
        <w:tc>
          <w:tcPr>
            <w:tcW w:w="0" w:type="auto"/>
          </w:tcPr>
          <w:p w14:paraId="7D358627" w14:textId="77777777" w:rsidR="00162615" w:rsidRPr="00FB791C" w:rsidRDefault="00162615" w:rsidP="00943557">
            <w:pPr>
              <w:pStyle w:val="TAL"/>
              <w:rPr>
                <w:sz w:val="16"/>
              </w:rPr>
            </w:pPr>
            <w:r>
              <w:rPr>
                <w:sz w:val="16"/>
              </w:rPr>
              <w:t>Huawei</w:t>
            </w:r>
          </w:p>
        </w:tc>
        <w:tc>
          <w:tcPr>
            <w:tcW w:w="0" w:type="auto"/>
          </w:tcPr>
          <w:p w14:paraId="09688D1E" w14:textId="77777777" w:rsidR="00162615" w:rsidRPr="00FB791C" w:rsidRDefault="00162615" w:rsidP="00943557">
            <w:pPr>
              <w:pStyle w:val="TAL"/>
              <w:rPr>
                <w:sz w:val="16"/>
              </w:rPr>
            </w:pPr>
            <w:r>
              <w:rPr>
                <w:sz w:val="16"/>
              </w:rPr>
              <w:t>approved</w:t>
            </w:r>
          </w:p>
        </w:tc>
        <w:tc>
          <w:tcPr>
            <w:tcW w:w="0" w:type="auto"/>
          </w:tcPr>
          <w:p w14:paraId="0AFA709F" w14:textId="77777777" w:rsidR="00162615" w:rsidRPr="00FB791C" w:rsidRDefault="00162615" w:rsidP="00943557">
            <w:pPr>
              <w:pStyle w:val="TAL"/>
              <w:rPr>
                <w:sz w:val="16"/>
              </w:rPr>
            </w:pPr>
            <w:r>
              <w:rPr>
                <w:sz w:val="16"/>
              </w:rPr>
              <w:t>S5-223234</w:t>
            </w:r>
          </w:p>
        </w:tc>
        <w:tc>
          <w:tcPr>
            <w:tcW w:w="0" w:type="auto"/>
          </w:tcPr>
          <w:p w14:paraId="44BF4A7E" w14:textId="77777777" w:rsidR="00162615" w:rsidRPr="00FB791C" w:rsidRDefault="00162615" w:rsidP="00943557">
            <w:pPr>
              <w:pStyle w:val="TAL"/>
              <w:rPr>
                <w:sz w:val="16"/>
              </w:rPr>
            </w:pPr>
            <w:r>
              <w:rPr>
                <w:sz w:val="16"/>
              </w:rPr>
              <w:t>-</w:t>
            </w:r>
          </w:p>
        </w:tc>
      </w:tr>
      <w:tr w:rsidR="00162615" w14:paraId="1E2C48A6" w14:textId="77777777" w:rsidTr="00943557">
        <w:tc>
          <w:tcPr>
            <w:tcW w:w="0" w:type="auto"/>
          </w:tcPr>
          <w:p w14:paraId="17F242AC" w14:textId="77777777" w:rsidR="00162615" w:rsidRPr="00FB791C" w:rsidRDefault="00162615" w:rsidP="00943557">
            <w:pPr>
              <w:pStyle w:val="TAL"/>
              <w:rPr>
                <w:sz w:val="16"/>
              </w:rPr>
            </w:pPr>
            <w:r>
              <w:rPr>
                <w:sz w:val="16"/>
              </w:rPr>
              <w:t>S5-223610</w:t>
            </w:r>
          </w:p>
        </w:tc>
        <w:tc>
          <w:tcPr>
            <w:tcW w:w="0" w:type="auto"/>
          </w:tcPr>
          <w:p w14:paraId="43F47C0D" w14:textId="77777777" w:rsidR="00162615" w:rsidRPr="00FB791C" w:rsidRDefault="00162615" w:rsidP="00943557">
            <w:pPr>
              <w:pStyle w:val="TAL"/>
              <w:rPr>
                <w:sz w:val="16"/>
              </w:rPr>
            </w:pPr>
            <w:proofErr w:type="spellStart"/>
            <w:r>
              <w:rPr>
                <w:sz w:val="16"/>
              </w:rPr>
              <w:t>pCR</w:t>
            </w:r>
            <w:proofErr w:type="spellEnd"/>
            <w:r>
              <w:rPr>
                <w:sz w:val="16"/>
              </w:rPr>
              <w:t xml:space="preserve"> 28.907 Potential solution for KI#1</w:t>
            </w:r>
          </w:p>
        </w:tc>
        <w:tc>
          <w:tcPr>
            <w:tcW w:w="0" w:type="auto"/>
          </w:tcPr>
          <w:p w14:paraId="1547E813" w14:textId="77777777" w:rsidR="00162615" w:rsidRPr="00FB791C" w:rsidRDefault="00162615" w:rsidP="00943557">
            <w:pPr>
              <w:pStyle w:val="TAL"/>
              <w:rPr>
                <w:sz w:val="16"/>
              </w:rPr>
            </w:pPr>
            <w:r>
              <w:rPr>
                <w:sz w:val="16"/>
              </w:rPr>
              <w:t>Huawei</w:t>
            </w:r>
          </w:p>
        </w:tc>
        <w:tc>
          <w:tcPr>
            <w:tcW w:w="0" w:type="auto"/>
          </w:tcPr>
          <w:p w14:paraId="029EE338" w14:textId="77777777" w:rsidR="00162615" w:rsidRPr="00FB791C" w:rsidRDefault="00162615" w:rsidP="00943557">
            <w:pPr>
              <w:pStyle w:val="TAL"/>
              <w:rPr>
                <w:sz w:val="16"/>
              </w:rPr>
            </w:pPr>
            <w:r>
              <w:rPr>
                <w:sz w:val="16"/>
              </w:rPr>
              <w:t>approved</w:t>
            </w:r>
          </w:p>
        </w:tc>
        <w:tc>
          <w:tcPr>
            <w:tcW w:w="0" w:type="auto"/>
          </w:tcPr>
          <w:p w14:paraId="247F854E" w14:textId="77777777" w:rsidR="00162615" w:rsidRPr="00FB791C" w:rsidRDefault="00162615" w:rsidP="00943557">
            <w:pPr>
              <w:pStyle w:val="TAL"/>
              <w:rPr>
                <w:sz w:val="16"/>
              </w:rPr>
            </w:pPr>
            <w:r>
              <w:rPr>
                <w:sz w:val="16"/>
              </w:rPr>
              <w:t>S5-223235</w:t>
            </w:r>
          </w:p>
        </w:tc>
        <w:tc>
          <w:tcPr>
            <w:tcW w:w="0" w:type="auto"/>
          </w:tcPr>
          <w:p w14:paraId="4B29D063" w14:textId="77777777" w:rsidR="00162615" w:rsidRPr="00FB791C" w:rsidRDefault="00162615" w:rsidP="00943557">
            <w:pPr>
              <w:pStyle w:val="TAL"/>
              <w:rPr>
                <w:sz w:val="16"/>
              </w:rPr>
            </w:pPr>
            <w:r>
              <w:rPr>
                <w:sz w:val="16"/>
              </w:rPr>
              <w:t>-</w:t>
            </w:r>
          </w:p>
        </w:tc>
      </w:tr>
      <w:tr w:rsidR="00162615" w14:paraId="797BB03A" w14:textId="77777777" w:rsidTr="00943557">
        <w:tc>
          <w:tcPr>
            <w:tcW w:w="0" w:type="auto"/>
          </w:tcPr>
          <w:p w14:paraId="23EBC440" w14:textId="77777777" w:rsidR="00162615" w:rsidRPr="00FB791C" w:rsidRDefault="00162615" w:rsidP="00943557">
            <w:pPr>
              <w:pStyle w:val="TAL"/>
              <w:rPr>
                <w:sz w:val="16"/>
              </w:rPr>
            </w:pPr>
            <w:r>
              <w:rPr>
                <w:sz w:val="16"/>
              </w:rPr>
              <w:t>S5-223611</w:t>
            </w:r>
          </w:p>
        </w:tc>
        <w:tc>
          <w:tcPr>
            <w:tcW w:w="0" w:type="auto"/>
          </w:tcPr>
          <w:p w14:paraId="26D48AB7" w14:textId="77777777" w:rsidR="00162615" w:rsidRPr="00FB791C" w:rsidRDefault="00162615" w:rsidP="00943557">
            <w:pPr>
              <w:pStyle w:val="TAL"/>
              <w:rPr>
                <w:sz w:val="16"/>
              </w:rPr>
            </w:pPr>
            <w:proofErr w:type="spellStart"/>
            <w:r>
              <w:rPr>
                <w:sz w:val="16"/>
              </w:rPr>
              <w:t>pCR</w:t>
            </w:r>
            <w:proofErr w:type="spellEnd"/>
            <w:r>
              <w:rPr>
                <w:sz w:val="16"/>
              </w:rPr>
              <w:t xml:space="preserve"> TR 28.829 Business use case - MNO provides performance info</w:t>
            </w:r>
          </w:p>
        </w:tc>
        <w:tc>
          <w:tcPr>
            <w:tcW w:w="0" w:type="auto"/>
          </w:tcPr>
          <w:p w14:paraId="42DA628D" w14:textId="77777777" w:rsidR="00162615" w:rsidRPr="00FB791C" w:rsidRDefault="00162615" w:rsidP="00943557">
            <w:pPr>
              <w:pStyle w:val="TAL"/>
              <w:rPr>
                <w:sz w:val="16"/>
              </w:rPr>
            </w:pPr>
            <w:r>
              <w:rPr>
                <w:sz w:val="16"/>
              </w:rPr>
              <w:t>Samsung, EUTC, BMWK, Vodafone</w:t>
            </w:r>
          </w:p>
        </w:tc>
        <w:tc>
          <w:tcPr>
            <w:tcW w:w="0" w:type="auto"/>
          </w:tcPr>
          <w:p w14:paraId="4F038D6B" w14:textId="77777777" w:rsidR="00162615" w:rsidRPr="00FB791C" w:rsidRDefault="00162615" w:rsidP="00943557">
            <w:pPr>
              <w:pStyle w:val="TAL"/>
              <w:rPr>
                <w:sz w:val="16"/>
              </w:rPr>
            </w:pPr>
            <w:r>
              <w:rPr>
                <w:sz w:val="16"/>
              </w:rPr>
              <w:t>approved</w:t>
            </w:r>
          </w:p>
        </w:tc>
        <w:tc>
          <w:tcPr>
            <w:tcW w:w="0" w:type="auto"/>
          </w:tcPr>
          <w:p w14:paraId="565525AD" w14:textId="77777777" w:rsidR="00162615" w:rsidRPr="00FB791C" w:rsidRDefault="00162615" w:rsidP="00943557">
            <w:pPr>
              <w:pStyle w:val="TAL"/>
              <w:rPr>
                <w:sz w:val="16"/>
              </w:rPr>
            </w:pPr>
            <w:r>
              <w:rPr>
                <w:sz w:val="16"/>
              </w:rPr>
              <w:t>S5-223390</w:t>
            </w:r>
          </w:p>
        </w:tc>
        <w:tc>
          <w:tcPr>
            <w:tcW w:w="0" w:type="auto"/>
          </w:tcPr>
          <w:p w14:paraId="1B933597" w14:textId="77777777" w:rsidR="00162615" w:rsidRPr="00FB791C" w:rsidRDefault="00162615" w:rsidP="00943557">
            <w:pPr>
              <w:pStyle w:val="TAL"/>
              <w:rPr>
                <w:sz w:val="16"/>
              </w:rPr>
            </w:pPr>
            <w:r>
              <w:rPr>
                <w:sz w:val="16"/>
              </w:rPr>
              <w:t>-</w:t>
            </w:r>
          </w:p>
        </w:tc>
      </w:tr>
      <w:tr w:rsidR="00162615" w14:paraId="3550D492" w14:textId="77777777" w:rsidTr="00943557">
        <w:tc>
          <w:tcPr>
            <w:tcW w:w="0" w:type="auto"/>
          </w:tcPr>
          <w:p w14:paraId="1924A120" w14:textId="77777777" w:rsidR="00162615" w:rsidRPr="00FB791C" w:rsidRDefault="00162615" w:rsidP="00943557">
            <w:pPr>
              <w:pStyle w:val="TAL"/>
              <w:rPr>
                <w:sz w:val="16"/>
              </w:rPr>
            </w:pPr>
            <w:r>
              <w:rPr>
                <w:sz w:val="16"/>
              </w:rPr>
              <w:t>S5-223612</w:t>
            </w:r>
          </w:p>
        </w:tc>
        <w:tc>
          <w:tcPr>
            <w:tcW w:w="0" w:type="auto"/>
          </w:tcPr>
          <w:p w14:paraId="2D460C70" w14:textId="77777777" w:rsidR="00162615" w:rsidRPr="00FB791C" w:rsidRDefault="00162615" w:rsidP="00943557">
            <w:pPr>
              <w:pStyle w:val="TAL"/>
              <w:rPr>
                <w:sz w:val="16"/>
              </w:rPr>
            </w:pPr>
            <w:proofErr w:type="spellStart"/>
            <w:r>
              <w:rPr>
                <w:sz w:val="16"/>
              </w:rPr>
              <w:t>pCR</w:t>
            </w:r>
            <w:proofErr w:type="spellEnd"/>
            <w:r>
              <w:rPr>
                <w:sz w:val="16"/>
              </w:rPr>
              <w:t xml:space="preserve"> TR 28.829 Business use case - Utility provides performance and failure info</w:t>
            </w:r>
          </w:p>
        </w:tc>
        <w:tc>
          <w:tcPr>
            <w:tcW w:w="0" w:type="auto"/>
          </w:tcPr>
          <w:p w14:paraId="7357E6EC" w14:textId="77777777" w:rsidR="00162615" w:rsidRPr="00FB791C" w:rsidRDefault="00162615" w:rsidP="00943557">
            <w:pPr>
              <w:pStyle w:val="TAL"/>
              <w:rPr>
                <w:sz w:val="16"/>
              </w:rPr>
            </w:pPr>
            <w:r>
              <w:rPr>
                <w:sz w:val="16"/>
              </w:rPr>
              <w:t>Samsung, EUTC, BMWK, Vodafone</w:t>
            </w:r>
          </w:p>
        </w:tc>
        <w:tc>
          <w:tcPr>
            <w:tcW w:w="0" w:type="auto"/>
          </w:tcPr>
          <w:p w14:paraId="0E42DB75" w14:textId="77777777" w:rsidR="00162615" w:rsidRPr="00FB791C" w:rsidRDefault="00162615" w:rsidP="00943557">
            <w:pPr>
              <w:pStyle w:val="TAL"/>
              <w:rPr>
                <w:sz w:val="16"/>
              </w:rPr>
            </w:pPr>
            <w:r>
              <w:rPr>
                <w:sz w:val="16"/>
              </w:rPr>
              <w:t>approved</w:t>
            </w:r>
          </w:p>
        </w:tc>
        <w:tc>
          <w:tcPr>
            <w:tcW w:w="0" w:type="auto"/>
          </w:tcPr>
          <w:p w14:paraId="35E9C463" w14:textId="77777777" w:rsidR="00162615" w:rsidRPr="00FB791C" w:rsidRDefault="00162615" w:rsidP="00943557">
            <w:pPr>
              <w:pStyle w:val="TAL"/>
              <w:rPr>
                <w:sz w:val="16"/>
              </w:rPr>
            </w:pPr>
            <w:r>
              <w:rPr>
                <w:sz w:val="16"/>
              </w:rPr>
              <w:t>S5-223389</w:t>
            </w:r>
          </w:p>
        </w:tc>
        <w:tc>
          <w:tcPr>
            <w:tcW w:w="0" w:type="auto"/>
          </w:tcPr>
          <w:p w14:paraId="641FDC3C" w14:textId="77777777" w:rsidR="00162615" w:rsidRPr="00FB791C" w:rsidRDefault="00162615" w:rsidP="00943557">
            <w:pPr>
              <w:pStyle w:val="TAL"/>
              <w:rPr>
                <w:sz w:val="16"/>
              </w:rPr>
            </w:pPr>
            <w:r>
              <w:rPr>
                <w:sz w:val="16"/>
              </w:rPr>
              <w:t>-</w:t>
            </w:r>
          </w:p>
        </w:tc>
      </w:tr>
      <w:tr w:rsidR="00162615" w14:paraId="5CE706C4" w14:textId="77777777" w:rsidTr="00943557">
        <w:tc>
          <w:tcPr>
            <w:tcW w:w="0" w:type="auto"/>
          </w:tcPr>
          <w:p w14:paraId="78F7B8A8" w14:textId="77777777" w:rsidR="00162615" w:rsidRPr="00FB791C" w:rsidRDefault="00162615" w:rsidP="00943557">
            <w:pPr>
              <w:pStyle w:val="TAL"/>
              <w:rPr>
                <w:sz w:val="16"/>
              </w:rPr>
            </w:pPr>
            <w:r>
              <w:rPr>
                <w:sz w:val="16"/>
              </w:rPr>
              <w:t>S5-223613</w:t>
            </w:r>
          </w:p>
        </w:tc>
        <w:tc>
          <w:tcPr>
            <w:tcW w:w="0" w:type="auto"/>
          </w:tcPr>
          <w:p w14:paraId="5273FA25" w14:textId="77777777" w:rsidR="00162615" w:rsidRPr="00FB791C" w:rsidRDefault="00162615" w:rsidP="00943557">
            <w:pPr>
              <w:pStyle w:val="TAL"/>
              <w:rPr>
                <w:sz w:val="16"/>
              </w:rPr>
            </w:pPr>
            <w:proofErr w:type="spellStart"/>
            <w:r>
              <w:rPr>
                <w:sz w:val="16"/>
              </w:rPr>
              <w:t>pCR</w:t>
            </w:r>
            <w:proofErr w:type="spellEnd"/>
            <w:r>
              <w:rPr>
                <w:sz w:val="16"/>
              </w:rPr>
              <w:t xml:space="preserve"> TR 28.829 Business use case - Energy outage coordination</w:t>
            </w:r>
          </w:p>
        </w:tc>
        <w:tc>
          <w:tcPr>
            <w:tcW w:w="0" w:type="auto"/>
          </w:tcPr>
          <w:p w14:paraId="465033AF" w14:textId="77777777" w:rsidR="00162615" w:rsidRPr="00FB791C" w:rsidRDefault="00162615" w:rsidP="00943557">
            <w:pPr>
              <w:pStyle w:val="TAL"/>
              <w:rPr>
                <w:sz w:val="16"/>
              </w:rPr>
            </w:pPr>
            <w:r>
              <w:rPr>
                <w:sz w:val="16"/>
              </w:rPr>
              <w:t>Samsung, EUTC, BMWK, Vodafone</w:t>
            </w:r>
          </w:p>
        </w:tc>
        <w:tc>
          <w:tcPr>
            <w:tcW w:w="0" w:type="auto"/>
          </w:tcPr>
          <w:p w14:paraId="0DDB9D0A" w14:textId="77777777" w:rsidR="00162615" w:rsidRPr="00FB791C" w:rsidRDefault="00162615" w:rsidP="00943557">
            <w:pPr>
              <w:pStyle w:val="TAL"/>
              <w:rPr>
                <w:sz w:val="16"/>
              </w:rPr>
            </w:pPr>
            <w:r>
              <w:rPr>
                <w:sz w:val="16"/>
              </w:rPr>
              <w:t>approved</w:t>
            </w:r>
          </w:p>
        </w:tc>
        <w:tc>
          <w:tcPr>
            <w:tcW w:w="0" w:type="auto"/>
          </w:tcPr>
          <w:p w14:paraId="3D2441A7" w14:textId="77777777" w:rsidR="00162615" w:rsidRPr="00FB791C" w:rsidRDefault="00162615" w:rsidP="00943557">
            <w:pPr>
              <w:pStyle w:val="TAL"/>
              <w:rPr>
                <w:sz w:val="16"/>
              </w:rPr>
            </w:pPr>
            <w:r>
              <w:rPr>
                <w:sz w:val="16"/>
              </w:rPr>
              <w:t>S5-223387</w:t>
            </w:r>
          </w:p>
        </w:tc>
        <w:tc>
          <w:tcPr>
            <w:tcW w:w="0" w:type="auto"/>
          </w:tcPr>
          <w:p w14:paraId="32F78646" w14:textId="77777777" w:rsidR="00162615" w:rsidRPr="00FB791C" w:rsidRDefault="00162615" w:rsidP="00943557">
            <w:pPr>
              <w:pStyle w:val="TAL"/>
              <w:rPr>
                <w:sz w:val="16"/>
              </w:rPr>
            </w:pPr>
            <w:r>
              <w:rPr>
                <w:sz w:val="16"/>
              </w:rPr>
              <w:t>-</w:t>
            </w:r>
          </w:p>
        </w:tc>
      </w:tr>
      <w:tr w:rsidR="00162615" w14:paraId="3E83D36B" w14:textId="77777777" w:rsidTr="00943557">
        <w:tc>
          <w:tcPr>
            <w:tcW w:w="0" w:type="auto"/>
          </w:tcPr>
          <w:p w14:paraId="25FB7727" w14:textId="77777777" w:rsidR="00162615" w:rsidRPr="00FB791C" w:rsidRDefault="00162615" w:rsidP="00943557">
            <w:pPr>
              <w:pStyle w:val="TAL"/>
              <w:rPr>
                <w:sz w:val="16"/>
              </w:rPr>
            </w:pPr>
            <w:r>
              <w:rPr>
                <w:sz w:val="16"/>
              </w:rPr>
              <w:t>S5-223614</w:t>
            </w:r>
          </w:p>
        </w:tc>
        <w:tc>
          <w:tcPr>
            <w:tcW w:w="0" w:type="auto"/>
          </w:tcPr>
          <w:p w14:paraId="3B16E6DD" w14:textId="77777777" w:rsidR="00162615" w:rsidRPr="00FB791C" w:rsidRDefault="00162615" w:rsidP="00943557">
            <w:pPr>
              <w:pStyle w:val="TAL"/>
              <w:rPr>
                <w:sz w:val="16"/>
              </w:rPr>
            </w:pPr>
            <w:proofErr w:type="spellStart"/>
            <w:r>
              <w:rPr>
                <w:sz w:val="16"/>
              </w:rPr>
              <w:t>pCR</w:t>
            </w:r>
            <w:proofErr w:type="spellEnd"/>
            <w:r>
              <w:rPr>
                <w:sz w:val="16"/>
              </w:rPr>
              <w:t xml:space="preserve"> TR 28.865 Add framework of FS_DCSA</w:t>
            </w:r>
          </w:p>
        </w:tc>
        <w:tc>
          <w:tcPr>
            <w:tcW w:w="0" w:type="auto"/>
          </w:tcPr>
          <w:p w14:paraId="78A38200" w14:textId="77777777" w:rsidR="00162615" w:rsidRPr="00FB791C" w:rsidRDefault="00162615" w:rsidP="00943557">
            <w:pPr>
              <w:pStyle w:val="TAL"/>
              <w:rPr>
                <w:sz w:val="16"/>
              </w:rPr>
            </w:pPr>
            <w:r>
              <w:rPr>
                <w:sz w:val="16"/>
              </w:rPr>
              <w:t>Huawei</w:t>
            </w:r>
          </w:p>
        </w:tc>
        <w:tc>
          <w:tcPr>
            <w:tcW w:w="0" w:type="auto"/>
          </w:tcPr>
          <w:p w14:paraId="33BF3269" w14:textId="77777777" w:rsidR="00162615" w:rsidRPr="00FB791C" w:rsidRDefault="00162615" w:rsidP="00943557">
            <w:pPr>
              <w:pStyle w:val="TAL"/>
              <w:rPr>
                <w:sz w:val="16"/>
              </w:rPr>
            </w:pPr>
            <w:r>
              <w:rPr>
                <w:sz w:val="16"/>
              </w:rPr>
              <w:t>approved</w:t>
            </w:r>
          </w:p>
        </w:tc>
        <w:tc>
          <w:tcPr>
            <w:tcW w:w="0" w:type="auto"/>
          </w:tcPr>
          <w:p w14:paraId="48FDBC16" w14:textId="77777777" w:rsidR="00162615" w:rsidRPr="00FB791C" w:rsidRDefault="00162615" w:rsidP="00943557">
            <w:pPr>
              <w:pStyle w:val="TAL"/>
              <w:rPr>
                <w:sz w:val="16"/>
              </w:rPr>
            </w:pPr>
            <w:r>
              <w:rPr>
                <w:sz w:val="16"/>
              </w:rPr>
              <w:t>S5-223463</w:t>
            </w:r>
          </w:p>
        </w:tc>
        <w:tc>
          <w:tcPr>
            <w:tcW w:w="0" w:type="auto"/>
          </w:tcPr>
          <w:p w14:paraId="49257EF2" w14:textId="77777777" w:rsidR="00162615" w:rsidRPr="00FB791C" w:rsidRDefault="00162615" w:rsidP="00943557">
            <w:pPr>
              <w:pStyle w:val="TAL"/>
              <w:rPr>
                <w:sz w:val="16"/>
              </w:rPr>
            </w:pPr>
            <w:r>
              <w:rPr>
                <w:sz w:val="16"/>
              </w:rPr>
              <w:t>-</w:t>
            </w:r>
          </w:p>
        </w:tc>
      </w:tr>
      <w:tr w:rsidR="00162615" w14:paraId="0C312A01" w14:textId="77777777" w:rsidTr="00943557">
        <w:tc>
          <w:tcPr>
            <w:tcW w:w="0" w:type="auto"/>
          </w:tcPr>
          <w:p w14:paraId="625290FA" w14:textId="77777777" w:rsidR="00162615" w:rsidRPr="00FB791C" w:rsidRDefault="00162615" w:rsidP="00943557">
            <w:pPr>
              <w:pStyle w:val="TAL"/>
              <w:rPr>
                <w:sz w:val="16"/>
              </w:rPr>
            </w:pPr>
            <w:r>
              <w:rPr>
                <w:sz w:val="16"/>
              </w:rPr>
              <w:t>S5-223615</w:t>
            </w:r>
          </w:p>
        </w:tc>
        <w:tc>
          <w:tcPr>
            <w:tcW w:w="0" w:type="auto"/>
          </w:tcPr>
          <w:p w14:paraId="1490B03F" w14:textId="77777777" w:rsidR="00162615" w:rsidRPr="00FB791C" w:rsidRDefault="00162615" w:rsidP="00943557">
            <w:pPr>
              <w:pStyle w:val="TAL"/>
              <w:rPr>
                <w:sz w:val="16"/>
              </w:rPr>
            </w:pPr>
            <w:proofErr w:type="spellStart"/>
            <w:r>
              <w:rPr>
                <w:sz w:val="16"/>
              </w:rPr>
              <w:t>pCR</w:t>
            </w:r>
            <w:proofErr w:type="spellEnd"/>
            <w:r>
              <w:rPr>
                <w:sz w:val="16"/>
              </w:rPr>
              <w:t xml:space="preserve"> TR 28.865 Add key issue provisioning of network functions related to DCSA</w:t>
            </w:r>
          </w:p>
        </w:tc>
        <w:tc>
          <w:tcPr>
            <w:tcW w:w="0" w:type="auto"/>
          </w:tcPr>
          <w:p w14:paraId="0DC62A2C" w14:textId="77777777" w:rsidR="00162615" w:rsidRPr="00FB791C" w:rsidRDefault="00162615" w:rsidP="00943557">
            <w:pPr>
              <w:pStyle w:val="TAL"/>
              <w:rPr>
                <w:sz w:val="16"/>
              </w:rPr>
            </w:pPr>
            <w:r>
              <w:rPr>
                <w:sz w:val="16"/>
              </w:rPr>
              <w:t>Huawei</w:t>
            </w:r>
          </w:p>
        </w:tc>
        <w:tc>
          <w:tcPr>
            <w:tcW w:w="0" w:type="auto"/>
          </w:tcPr>
          <w:p w14:paraId="064C7FD4" w14:textId="77777777" w:rsidR="00162615" w:rsidRPr="00FB791C" w:rsidRDefault="00162615" w:rsidP="00943557">
            <w:pPr>
              <w:pStyle w:val="TAL"/>
              <w:rPr>
                <w:sz w:val="16"/>
              </w:rPr>
            </w:pPr>
            <w:r>
              <w:rPr>
                <w:sz w:val="16"/>
              </w:rPr>
              <w:t>approved</w:t>
            </w:r>
          </w:p>
        </w:tc>
        <w:tc>
          <w:tcPr>
            <w:tcW w:w="0" w:type="auto"/>
          </w:tcPr>
          <w:p w14:paraId="3FD09114" w14:textId="77777777" w:rsidR="00162615" w:rsidRPr="00FB791C" w:rsidRDefault="00162615" w:rsidP="00943557">
            <w:pPr>
              <w:pStyle w:val="TAL"/>
              <w:rPr>
                <w:sz w:val="16"/>
              </w:rPr>
            </w:pPr>
            <w:r>
              <w:rPr>
                <w:sz w:val="16"/>
              </w:rPr>
              <w:t>S5-223466</w:t>
            </w:r>
          </w:p>
        </w:tc>
        <w:tc>
          <w:tcPr>
            <w:tcW w:w="0" w:type="auto"/>
          </w:tcPr>
          <w:p w14:paraId="3F5A746C" w14:textId="77777777" w:rsidR="00162615" w:rsidRPr="00FB791C" w:rsidRDefault="00162615" w:rsidP="00943557">
            <w:pPr>
              <w:pStyle w:val="TAL"/>
              <w:rPr>
                <w:sz w:val="16"/>
              </w:rPr>
            </w:pPr>
            <w:r>
              <w:rPr>
                <w:sz w:val="16"/>
              </w:rPr>
              <w:t>-</w:t>
            </w:r>
          </w:p>
        </w:tc>
      </w:tr>
      <w:tr w:rsidR="00162615" w14:paraId="1951836B" w14:textId="77777777" w:rsidTr="00943557">
        <w:tc>
          <w:tcPr>
            <w:tcW w:w="0" w:type="auto"/>
          </w:tcPr>
          <w:p w14:paraId="552528E0" w14:textId="77777777" w:rsidR="00162615" w:rsidRPr="00FB791C" w:rsidRDefault="00162615" w:rsidP="00943557">
            <w:pPr>
              <w:pStyle w:val="TAL"/>
              <w:rPr>
                <w:sz w:val="16"/>
              </w:rPr>
            </w:pPr>
            <w:r>
              <w:rPr>
                <w:sz w:val="16"/>
              </w:rPr>
              <w:t>S5-223616</w:t>
            </w:r>
          </w:p>
        </w:tc>
        <w:tc>
          <w:tcPr>
            <w:tcW w:w="0" w:type="auto"/>
          </w:tcPr>
          <w:p w14:paraId="0D9E0247" w14:textId="77777777" w:rsidR="00162615" w:rsidRPr="00FB791C" w:rsidRDefault="00162615" w:rsidP="00943557">
            <w:pPr>
              <w:pStyle w:val="TAL"/>
              <w:rPr>
                <w:sz w:val="16"/>
              </w:rPr>
            </w:pPr>
            <w:proofErr w:type="spellStart"/>
            <w:r>
              <w:rPr>
                <w:sz w:val="16"/>
              </w:rPr>
              <w:t>pCR</w:t>
            </w:r>
            <w:proofErr w:type="spellEnd"/>
            <w:r>
              <w:rPr>
                <w:sz w:val="16"/>
              </w:rPr>
              <w:t xml:space="preserve"> TR 28.865 Add key issue service assurance for video monitoring</w:t>
            </w:r>
          </w:p>
        </w:tc>
        <w:tc>
          <w:tcPr>
            <w:tcW w:w="0" w:type="auto"/>
          </w:tcPr>
          <w:p w14:paraId="01CA1CA9" w14:textId="77777777" w:rsidR="00162615" w:rsidRPr="00FB791C" w:rsidRDefault="00162615" w:rsidP="00943557">
            <w:pPr>
              <w:pStyle w:val="TAL"/>
              <w:rPr>
                <w:sz w:val="16"/>
              </w:rPr>
            </w:pPr>
            <w:r>
              <w:rPr>
                <w:sz w:val="16"/>
              </w:rPr>
              <w:t>Huawei</w:t>
            </w:r>
          </w:p>
        </w:tc>
        <w:tc>
          <w:tcPr>
            <w:tcW w:w="0" w:type="auto"/>
          </w:tcPr>
          <w:p w14:paraId="41BA4215" w14:textId="77777777" w:rsidR="00162615" w:rsidRPr="00FB791C" w:rsidRDefault="00162615" w:rsidP="00943557">
            <w:pPr>
              <w:pStyle w:val="TAL"/>
              <w:rPr>
                <w:sz w:val="16"/>
              </w:rPr>
            </w:pPr>
            <w:r>
              <w:rPr>
                <w:sz w:val="16"/>
              </w:rPr>
              <w:t>approved</w:t>
            </w:r>
          </w:p>
        </w:tc>
        <w:tc>
          <w:tcPr>
            <w:tcW w:w="0" w:type="auto"/>
          </w:tcPr>
          <w:p w14:paraId="2185EC6F" w14:textId="77777777" w:rsidR="00162615" w:rsidRPr="00FB791C" w:rsidRDefault="00162615" w:rsidP="00943557">
            <w:pPr>
              <w:pStyle w:val="TAL"/>
              <w:rPr>
                <w:sz w:val="16"/>
              </w:rPr>
            </w:pPr>
            <w:r>
              <w:rPr>
                <w:sz w:val="16"/>
              </w:rPr>
              <w:t>S5-223467</w:t>
            </w:r>
          </w:p>
        </w:tc>
        <w:tc>
          <w:tcPr>
            <w:tcW w:w="0" w:type="auto"/>
          </w:tcPr>
          <w:p w14:paraId="29CC2FC6" w14:textId="77777777" w:rsidR="00162615" w:rsidRPr="00FB791C" w:rsidRDefault="00162615" w:rsidP="00943557">
            <w:pPr>
              <w:pStyle w:val="TAL"/>
              <w:rPr>
                <w:sz w:val="16"/>
              </w:rPr>
            </w:pPr>
            <w:r>
              <w:rPr>
                <w:sz w:val="16"/>
              </w:rPr>
              <w:t>-</w:t>
            </w:r>
          </w:p>
        </w:tc>
      </w:tr>
      <w:tr w:rsidR="00162615" w14:paraId="7AD2FD7A" w14:textId="77777777" w:rsidTr="00943557">
        <w:tc>
          <w:tcPr>
            <w:tcW w:w="0" w:type="auto"/>
          </w:tcPr>
          <w:p w14:paraId="672B5418" w14:textId="77777777" w:rsidR="00162615" w:rsidRPr="00FB791C" w:rsidRDefault="00162615" w:rsidP="00943557">
            <w:pPr>
              <w:pStyle w:val="TAL"/>
              <w:rPr>
                <w:sz w:val="16"/>
              </w:rPr>
            </w:pPr>
            <w:r>
              <w:rPr>
                <w:sz w:val="16"/>
              </w:rPr>
              <w:t>S5-223617</w:t>
            </w:r>
          </w:p>
        </w:tc>
        <w:tc>
          <w:tcPr>
            <w:tcW w:w="0" w:type="auto"/>
          </w:tcPr>
          <w:p w14:paraId="04460DB7" w14:textId="77777777" w:rsidR="00162615" w:rsidRPr="00FB791C" w:rsidRDefault="00162615" w:rsidP="00943557">
            <w:pPr>
              <w:pStyle w:val="TAL"/>
              <w:rPr>
                <w:sz w:val="16"/>
              </w:rPr>
            </w:pPr>
            <w:proofErr w:type="spellStart"/>
            <w:r>
              <w:rPr>
                <w:sz w:val="16"/>
              </w:rPr>
              <w:t>pCR</w:t>
            </w:r>
            <w:proofErr w:type="spellEnd"/>
            <w:r>
              <w:rPr>
                <w:sz w:val="16"/>
              </w:rPr>
              <w:t xml:space="preserve"> TR 28.865 Add key issue service assurance for PLC control</w:t>
            </w:r>
          </w:p>
        </w:tc>
        <w:tc>
          <w:tcPr>
            <w:tcW w:w="0" w:type="auto"/>
          </w:tcPr>
          <w:p w14:paraId="0E88D5AA" w14:textId="77777777" w:rsidR="00162615" w:rsidRPr="00FB791C" w:rsidRDefault="00162615" w:rsidP="00943557">
            <w:pPr>
              <w:pStyle w:val="TAL"/>
              <w:rPr>
                <w:sz w:val="16"/>
              </w:rPr>
            </w:pPr>
            <w:r>
              <w:rPr>
                <w:sz w:val="16"/>
              </w:rPr>
              <w:t>Huawei</w:t>
            </w:r>
          </w:p>
        </w:tc>
        <w:tc>
          <w:tcPr>
            <w:tcW w:w="0" w:type="auto"/>
          </w:tcPr>
          <w:p w14:paraId="3279865E" w14:textId="77777777" w:rsidR="00162615" w:rsidRPr="00FB791C" w:rsidRDefault="00162615" w:rsidP="00943557">
            <w:pPr>
              <w:pStyle w:val="TAL"/>
              <w:rPr>
                <w:sz w:val="16"/>
              </w:rPr>
            </w:pPr>
            <w:r>
              <w:rPr>
                <w:sz w:val="16"/>
              </w:rPr>
              <w:t>approved</w:t>
            </w:r>
          </w:p>
        </w:tc>
        <w:tc>
          <w:tcPr>
            <w:tcW w:w="0" w:type="auto"/>
          </w:tcPr>
          <w:p w14:paraId="7B24930B" w14:textId="77777777" w:rsidR="00162615" w:rsidRPr="00FB791C" w:rsidRDefault="00162615" w:rsidP="00943557">
            <w:pPr>
              <w:pStyle w:val="TAL"/>
              <w:rPr>
                <w:sz w:val="16"/>
              </w:rPr>
            </w:pPr>
            <w:r>
              <w:rPr>
                <w:sz w:val="16"/>
              </w:rPr>
              <w:t>S5-223469</w:t>
            </w:r>
          </w:p>
        </w:tc>
        <w:tc>
          <w:tcPr>
            <w:tcW w:w="0" w:type="auto"/>
          </w:tcPr>
          <w:p w14:paraId="452A1777" w14:textId="77777777" w:rsidR="00162615" w:rsidRPr="00FB791C" w:rsidRDefault="00162615" w:rsidP="00943557">
            <w:pPr>
              <w:pStyle w:val="TAL"/>
              <w:rPr>
                <w:sz w:val="16"/>
              </w:rPr>
            </w:pPr>
            <w:r>
              <w:rPr>
                <w:sz w:val="16"/>
              </w:rPr>
              <w:t>-</w:t>
            </w:r>
          </w:p>
        </w:tc>
      </w:tr>
      <w:tr w:rsidR="00162615" w14:paraId="46DE99B0" w14:textId="77777777" w:rsidTr="00943557">
        <w:tc>
          <w:tcPr>
            <w:tcW w:w="0" w:type="auto"/>
          </w:tcPr>
          <w:p w14:paraId="0B533BF1" w14:textId="77777777" w:rsidR="00162615" w:rsidRPr="00FB791C" w:rsidRDefault="00162615" w:rsidP="00943557">
            <w:pPr>
              <w:pStyle w:val="TAL"/>
              <w:rPr>
                <w:sz w:val="16"/>
              </w:rPr>
            </w:pPr>
            <w:r>
              <w:rPr>
                <w:sz w:val="16"/>
              </w:rPr>
              <w:t>S5-223618</w:t>
            </w:r>
          </w:p>
        </w:tc>
        <w:tc>
          <w:tcPr>
            <w:tcW w:w="0" w:type="auto"/>
          </w:tcPr>
          <w:p w14:paraId="132F4187" w14:textId="77777777" w:rsidR="00162615" w:rsidRPr="00FB791C" w:rsidRDefault="00162615" w:rsidP="00943557">
            <w:pPr>
              <w:pStyle w:val="TAL"/>
              <w:rPr>
                <w:sz w:val="16"/>
              </w:rPr>
            </w:pPr>
            <w:proofErr w:type="spellStart"/>
            <w:r>
              <w:rPr>
                <w:sz w:val="16"/>
              </w:rPr>
              <w:t>pCR</w:t>
            </w:r>
            <w:proofErr w:type="spellEnd"/>
            <w:r>
              <w:rPr>
                <w:sz w:val="16"/>
              </w:rPr>
              <w:t xml:space="preserve"> TR 28.865 Add solution service assurance for video monitoring</w:t>
            </w:r>
          </w:p>
        </w:tc>
        <w:tc>
          <w:tcPr>
            <w:tcW w:w="0" w:type="auto"/>
          </w:tcPr>
          <w:p w14:paraId="16F19BA2" w14:textId="77777777" w:rsidR="00162615" w:rsidRPr="00FB791C" w:rsidRDefault="00162615" w:rsidP="00943557">
            <w:pPr>
              <w:pStyle w:val="TAL"/>
              <w:rPr>
                <w:sz w:val="16"/>
              </w:rPr>
            </w:pPr>
            <w:r>
              <w:rPr>
                <w:sz w:val="16"/>
              </w:rPr>
              <w:t>Huawei</w:t>
            </w:r>
          </w:p>
        </w:tc>
        <w:tc>
          <w:tcPr>
            <w:tcW w:w="0" w:type="auto"/>
          </w:tcPr>
          <w:p w14:paraId="4DEC432F" w14:textId="77777777" w:rsidR="00162615" w:rsidRPr="00FB791C" w:rsidRDefault="00162615" w:rsidP="00943557">
            <w:pPr>
              <w:pStyle w:val="TAL"/>
              <w:rPr>
                <w:sz w:val="16"/>
              </w:rPr>
            </w:pPr>
            <w:r>
              <w:rPr>
                <w:sz w:val="16"/>
              </w:rPr>
              <w:t>approved</w:t>
            </w:r>
          </w:p>
        </w:tc>
        <w:tc>
          <w:tcPr>
            <w:tcW w:w="0" w:type="auto"/>
          </w:tcPr>
          <w:p w14:paraId="7BDA37CA" w14:textId="77777777" w:rsidR="00162615" w:rsidRPr="00FB791C" w:rsidRDefault="00162615" w:rsidP="00943557">
            <w:pPr>
              <w:pStyle w:val="TAL"/>
              <w:rPr>
                <w:sz w:val="16"/>
              </w:rPr>
            </w:pPr>
            <w:r>
              <w:rPr>
                <w:sz w:val="16"/>
              </w:rPr>
              <w:t>S5-223470</w:t>
            </w:r>
          </w:p>
        </w:tc>
        <w:tc>
          <w:tcPr>
            <w:tcW w:w="0" w:type="auto"/>
          </w:tcPr>
          <w:p w14:paraId="7D9B38CA" w14:textId="77777777" w:rsidR="00162615" w:rsidRPr="00FB791C" w:rsidRDefault="00162615" w:rsidP="00943557">
            <w:pPr>
              <w:pStyle w:val="TAL"/>
              <w:rPr>
                <w:sz w:val="16"/>
              </w:rPr>
            </w:pPr>
            <w:r>
              <w:rPr>
                <w:sz w:val="16"/>
              </w:rPr>
              <w:t>-</w:t>
            </w:r>
          </w:p>
        </w:tc>
      </w:tr>
      <w:tr w:rsidR="00162615" w14:paraId="6D065524" w14:textId="77777777" w:rsidTr="00943557">
        <w:tc>
          <w:tcPr>
            <w:tcW w:w="0" w:type="auto"/>
          </w:tcPr>
          <w:p w14:paraId="64BADBF6" w14:textId="77777777" w:rsidR="00162615" w:rsidRPr="00FB791C" w:rsidRDefault="00162615" w:rsidP="00943557">
            <w:pPr>
              <w:pStyle w:val="TAL"/>
              <w:rPr>
                <w:sz w:val="16"/>
              </w:rPr>
            </w:pPr>
            <w:r>
              <w:rPr>
                <w:sz w:val="16"/>
              </w:rPr>
              <w:t>S5-223619</w:t>
            </w:r>
          </w:p>
        </w:tc>
        <w:tc>
          <w:tcPr>
            <w:tcW w:w="0" w:type="auto"/>
          </w:tcPr>
          <w:p w14:paraId="6F956333" w14:textId="77777777" w:rsidR="00162615" w:rsidRPr="00FB791C" w:rsidRDefault="00162615" w:rsidP="00943557">
            <w:pPr>
              <w:pStyle w:val="TAL"/>
              <w:rPr>
                <w:sz w:val="16"/>
              </w:rPr>
            </w:pPr>
            <w:proofErr w:type="spellStart"/>
            <w:r>
              <w:rPr>
                <w:sz w:val="16"/>
              </w:rPr>
              <w:t>pCR</w:t>
            </w:r>
            <w:proofErr w:type="spellEnd"/>
            <w:r>
              <w:rPr>
                <w:sz w:val="16"/>
              </w:rPr>
              <w:t xml:space="preserve"> TR 28.865 Add solution service assurance for PLC control</w:t>
            </w:r>
          </w:p>
        </w:tc>
        <w:tc>
          <w:tcPr>
            <w:tcW w:w="0" w:type="auto"/>
          </w:tcPr>
          <w:p w14:paraId="510B9EE0" w14:textId="77777777" w:rsidR="00162615" w:rsidRPr="00FB791C" w:rsidRDefault="00162615" w:rsidP="00943557">
            <w:pPr>
              <w:pStyle w:val="TAL"/>
              <w:rPr>
                <w:sz w:val="16"/>
              </w:rPr>
            </w:pPr>
            <w:r>
              <w:rPr>
                <w:sz w:val="16"/>
              </w:rPr>
              <w:t>Huawei</w:t>
            </w:r>
          </w:p>
        </w:tc>
        <w:tc>
          <w:tcPr>
            <w:tcW w:w="0" w:type="auto"/>
          </w:tcPr>
          <w:p w14:paraId="45DAE140" w14:textId="77777777" w:rsidR="00162615" w:rsidRPr="00FB791C" w:rsidRDefault="00162615" w:rsidP="00943557">
            <w:pPr>
              <w:pStyle w:val="TAL"/>
              <w:rPr>
                <w:sz w:val="16"/>
              </w:rPr>
            </w:pPr>
            <w:r>
              <w:rPr>
                <w:sz w:val="16"/>
              </w:rPr>
              <w:t>approved</w:t>
            </w:r>
          </w:p>
        </w:tc>
        <w:tc>
          <w:tcPr>
            <w:tcW w:w="0" w:type="auto"/>
          </w:tcPr>
          <w:p w14:paraId="790020F9" w14:textId="77777777" w:rsidR="00162615" w:rsidRPr="00FB791C" w:rsidRDefault="00162615" w:rsidP="00943557">
            <w:pPr>
              <w:pStyle w:val="TAL"/>
              <w:rPr>
                <w:sz w:val="16"/>
              </w:rPr>
            </w:pPr>
            <w:r>
              <w:rPr>
                <w:sz w:val="16"/>
              </w:rPr>
              <w:t>S5-223472</w:t>
            </w:r>
          </w:p>
        </w:tc>
        <w:tc>
          <w:tcPr>
            <w:tcW w:w="0" w:type="auto"/>
          </w:tcPr>
          <w:p w14:paraId="14FDF0AA" w14:textId="77777777" w:rsidR="00162615" w:rsidRPr="00FB791C" w:rsidRDefault="00162615" w:rsidP="00943557">
            <w:pPr>
              <w:pStyle w:val="TAL"/>
              <w:rPr>
                <w:sz w:val="16"/>
              </w:rPr>
            </w:pPr>
            <w:r>
              <w:rPr>
                <w:sz w:val="16"/>
              </w:rPr>
              <w:t>-</w:t>
            </w:r>
          </w:p>
        </w:tc>
      </w:tr>
      <w:tr w:rsidR="00162615" w14:paraId="626AE972" w14:textId="77777777" w:rsidTr="00943557">
        <w:tc>
          <w:tcPr>
            <w:tcW w:w="0" w:type="auto"/>
          </w:tcPr>
          <w:p w14:paraId="26FD2670" w14:textId="77777777" w:rsidR="00162615" w:rsidRPr="00FB791C" w:rsidRDefault="00162615" w:rsidP="00943557">
            <w:pPr>
              <w:pStyle w:val="TAL"/>
              <w:rPr>
                <w:sz w:val="16"/>
              </w:rPr>
            </w:pPr>
            <w:r>
              <w:rPr>
                <w:sz w:val="16"/>
              </w:rPr>
              <w:t>S5-223620</w:t>
            </w:r>
          </w:p>
        </w:tc>
        <w:tc>
          <w:tcPr>
            <w:tcW w:w="0" w:type="auto"/>
          </w:tcPr>
          <w:p w14:paraId="58B860F1" w14:textId="77777777" w:rsidR="00162615" w:rsidRPr="00FB791C" w:rsidRDefault="00162615" w:rsidP="00943557">
            <w:pPr>
              <w:pStyle w:val="TAL"/>
              <w:rPr>
                <w:sz w:val="16"/>
              </w:rPr>
            </w:pPr>
            <w:r>
              <w:rPr>
                <w:sz w:val="16"/>
              </w:rPr>
              <w:t>Make descriptions in issues and gaps more uniform</w:t>
            </w:r>
          </w:p>
        </w:tc>
        <w:tc>
          <w:tcPr>
            <w:tcW w:w="0" w:type="auto"/>
          </w:tcPr>
          <w:p w14:paraId="346BD79E" w14:textId="77777777" w:rsidR="00162615" w:rsidRPr="00FB791C" w:rsidRDefault="00162615" w:rsidP="00943557">
            <w:pPr>
              <w:pStyle w:val="TAL"/>
              <w:rPr>
                <w:sz w:val="16"/>
              </w:rPr>
            </w:pPr>
            <w:r>
              <w:rPr>
                <w:sz w:val="16"/>
              </w:rPr>
              <w:t>Ericsson LM</w:t>
            </w:r>
          </w:p>
        </w:tc>
        <w:tc>
          <w:tcPr>
            <w:tcW w:w="0" w:type="auto"/>
          </w:tcPr>
          <w:p w14:paraId="283B889D" w14:textId="77777777" w:rsidR="00162615" w:rsidRPr="00FB791C" w:rsidRDefault="00162615" w:rsidP="00943557">
            <w:pPr>
              <w:pStyle w:val="TAL"/>
              <w:rPr>
                <w:sz w:val="16"/>
              </w:rPr>
            </w:pPr>
            <w:r>
              <w:rPr>
                <w:sz w:val="16"/>
              </w:rPr>
              <w:t>approved</w:t>
            </w:r>
          </w:p>
        </w:tc>
        <w:tc>
          <w:tcPr>
            <w:tcW w:w="0" w:type="auto"/>
          </w:tcPr>
          <w:p w14:paraId="0EF4BC11" w14:textId="77777777" w:rsidR="00162615" w:rsidRPr="00FB791C" w:rsidRDefault="00162615" w:rsidP="00943557">
            <w:pPr>
              <w:pStyle w:val="TAL"/>
              <w:rPr>
                <w:sz w:val="16"/>
              </w:rPr>
            </w:pPr>
            <w:r>
              <w:rPr>
                <w:sz w:val="16"/>
              </w:rPr>
              <w:t>S5-223230</w:t>
            </w:r>
          </w:p>
        </w:tc>
        <w:tc>
          <w:tcPr>
            <w:tcW w:w="0" w:type="auto"/>
          </w:tcPr>
          <w:p w14:paraId="5DDF8129" w14:textId="77777777" w:rsidR="00162615" w:rsidRPr="00FB791C" w:rsidRDefault="00162615" w:rsidP="00943557">
            <w:pPr>
              <w:pStyle w:val="TAL"/>
              <w:rPr>
                <w:sz w:val="16"/>
              </w:rPr>
            </w:pPr>
            <w:r>
              <w:rPr>
                <w:sz w:val="16"/>
              </w:rPr>
              <w:t>-</w:t>
            </w:r>
          </w:p>
        </w:tc>
      </w:tr>
      <w:tr w:rsidR="00162615" w14:paraId="0C0424F6" w14:textId="77777777" w:rsidTr="00943557">
        <w:tc>
          <w:tcPr>
            <w:tcW w:w="0" w:type="auto"/>
          </w:tcPr>
          <w:p w14:paraId="3A8A954E" w14:textId="77777777" w:rsidR="00162615" w:rsidRPr="00FB791C" w:rsidRDefault="00162615" w:rsidP="00943557">
            <w:pPr>
              <w:pStyle w:val="TAL"/>
              <w:rPr>
                <w:sz w:val="16"/>
              </w:rPr>
            </w:pPr>
            <w:r>
              <w:rPr>
                <w:sz w:val="16"/>
              </w:rPr>
              <w:t>S5-223621</w:t>
            </w:r>
          </w:p>
        </w:tc>
        <w:tc>
          <w:tcPr>
            <w:tcW w:w="0" w:type="auto"/>
          </w:tcPr>
          <w:p w14:paraId="718E9179" w14:textId="77777777" w:rsidR="00162615" w:rsidRPr="00FB791C" w:rsidRDefault="00162615" w:rsidP="00943557">
            <w:pPr>
              <w:pStyle w:val="TAL"/>
              <w:rPr>
                <w:sz w:val="16"/>
              </w:rPr>
            </w:pPr>
            <w:r>
              <w:rPr>
                <w:sz w:val="16"/>
              </w:rPr>
              <w:t xml:space="preserve">Update position and add solution for direct </w:t>
            </w:r>
            <w:proofErr w:type="spellStart"/>
            <w:r>
              <w:rPr>
                <w:sz w:val="16"/>
              </w:rPr>
              <w:t>MnS</w:t>
            </w:r>
            <w:proofErr w:type="spellEnd"/>
            <w:r>
              <w:rPr>
                <w:sz w:val="16"/>
              </w:rPr>
              <w:t xml:space="preserve"> exposure</w:t>
            </w:r>
          </w:p>
        </w:tc>
        <w:tc>
          <w:tcPr>
            <w:tcW w:w="0" w:type="auto"/>
          </w:tcPr>
          <w:p w14:paraId="056FBB62" w14:textId="77777777" w:rsidR="00162615" w:rsidRPr="00FB791C" w:rsidRDefault="00162615" w:rsidP="00943557">
            <w:pPr>
              <w:pStyle w:val="TAL"/>
              <w:rPr>
                <w:sz w:val="16"/>
              </w:rPr>
            </w:pPr>
            <w:r>
              <w:rPr>
                <w:sz w:val="16"/>
              </w:rPr>
              <w:t>Lenovo Information Technology</w:t>
            </w:r>
          </w:p>
        </w:tc>
        <w:tc>
          <w:tcPr>
            <w:tcW w:w="0" w:type="auto"/>
          </w:tcPr>
          <w:p w14:paraId="2A744BC9" w14:textId="77777777" w:rsidR="00162615" w:rsidRPr="00FB791C" w:rsidRDefault="00162615" w:rsidP="00943557">
            <w:pPr>
              <w:pStyle w:val="TAL"/>
              <w:rPr>
                <w:sz w:val="16"/>
              </w:rPr>
            </w:pPr>
            <w:r>
              <w:rPr>
                <w:sz w:val="16"/>
              </w:rPr>
              <w:t>approved</w:t>
            </w:r>
          </w:p>
        </w:tc>
        <w:tc>
          <w:tcPr>
            <w:tcW w:w="0" w:type="auto"/>
          </w:tcPr>
          <w:p w14:paraId="4A8C25CD" w14:textId="77777777" w:rsidR="00162615" w:rsidRPr="00FB791C" w:rsidRDefault="00162615" w:rsidP="00943557">
            <w:pPr>
              <w:pStyle w:val="TAL"/>
              <w:rPr>
                <w:sz w:val="16"/>
              </w:rPr>
            </w:pPr>
            <w:r>
              <w:rPr>
                <w:sz w:val="16"/>
              </w:rPr>
              <w:t>S5-223242</w:t>
            </w:r>
          </w:p>
        </w:tc>
        <w:tc>
          <w:tcPr>
            <w:tcW w:w="0" w:type="auto"/>
          </w:tcPr>
          <w:p w14:paraId="7D9303C2" w14:textId="77777777" w:rsidR="00162615" w:rsidRPr="00FB791C" w:rsidRDefault="00162615" w:rsidP="00943557">
            <w:pPr>
              <w:pStyle w:val="TAL"/>
              <w:rPr>
                <w:sz w:val="16"/>
              </w:rPr>
            </w:pPr>
            <w:r>
              <w:rPr>
                <w:sz w:val="16"/>
              </w:rPr>
              <w:t>-</w:t>
            </w:r>
          </w:p>
        </w:tc>
      </w:tr>
      <w:tr w:rsidR="00162615" w14:paraId="5B48BC86" w14:textId="77777777" w:rsidTr="00943557">
        <w:tc>
          <w:tcPr>
            <w:tcW w:w="0" w:type="auto"/>
          </w:tcPr>
          <w:p w14:paraId="160AB208" w14:textId="77777777" w:rsidR="00162615" w:rsidRPr="00FB791C" w:rsidRDefault="00162615" w:rsidP="00943557">
            <w:pPr>
              <w:pStyle w:val="TAL"/>
              <w:rPr>
                <w:sz w:val="16"/>
              </w:rPr>
            </w:pPr>
            <w:r>
              <w:rPr>
                <w:sz w:val="16"/>
              </w:rPr>
              <w:t>S5-223622</w:t>
            </w:r>
          </w:p>
        </w:tc>
        <w:tc>
          <w:tcPr>
            <w:tcW w:w="0" w:type="auto"/>
          </w:tcPr>
          <w:p w14:paraId="335CAD61" w14:textId="77777777" w:rsidR="00162615" w:rsidRPr="00FB791C" w:rsidRDefault="00162615" w:rsidP="00943557">
            <w:pPr>
              <w:pStyle w:val="TAL"/>
              <w:rPr>
                <w:sz w:val="16"/>
              </w:rPr>
            </w:pPr>
            <w:r>
              <w:rPr>
                <w:sz w:val="16"/>
              </w:rPr>
              <w:t>Update to solution regarding CAPIF based management capability</w:t>
            </w:r>
          </w:p>
        </w:tc>
        <w:tc>
          <w:tcPr>
            <w:tcW w:w="0" w:type="auto"/>
          </w:tcPr>
          <w:p w14:paraId="05743F3A" w14:textId="77777777" w:rsidR="00162615" w:rsidRPr="00FB791C" w:rsidRDefault="00162615" w:rsidP="00943557">
            <w:pPr>
              <w:pStyle w:val="TAL"/>
              <w:rPr>
                <w:sz w:val="16"/>
              </w:rPr>
            </w:pPr>
            <w:r>
              <w:rPr>
                <w:sz w:val="16"/>
              </w:rPr>
              <w:t>Alibaba Group</w:t>
            </w:r>
          </w:p>
        </w:tc>
        <w:tc>
          <w:tcPr>
            <w:tcW w:w="0" w:type="auto"/>
          </w:tcPr>
          <w:p w14:paraId="57AA5781" w14:textId="77777777" w:rsidR="00162615" w:rsidRPr="00FB791C" w:rsidRDefault="00162615" w:rsidP="00943557">
            <w:pPr>
              <w:pStyle w:val="TAL"/>
              <w:rPr>
                <w:sz w:val="16"/>
              </w:rPr>
            </w:pPr>
            <w:r>
              <w:rPr>
                <w:sz w:val="16"/>
              </w:rPr>
              <w:t>approved</w:t>
            </w:r>
          </w:p>
        </w:tc>
        <w:tc>
          <w:tcPr>
            <w:tcW w:w="0" w:type="auto"/>
          </w:tcPr>
          <w:p w14:paraId="3CEBDBFC" w14:textId="77777777" w:rsidR="00162615" w:rsidRPr="00FB791C" w:rsidRDefault="00162615" w:rsidP="00943557">
            <w:pPr>
              <w:pStyle w:val="TAL"/>
              <w:rPr>
                <w:sz w:val="16"/>
              </w:rPr>
            </w:pPr>
            <w:r>
              <w:rPr>
                <w:sz w:val="16"/>
              </w:rPr>
              <w:t>S5-223123</w:t>
            </w:r>
          </w:p>
        </w:tc>
        <w:tc>
          <w:tcPr>
            <w:tcW w:w="0" w:type="auto"/>
          </w:tcPr>
          <w:p w14:paraId="3F633082" w14:textId="77777777" w:rsidR="00162615" w:rsidRPr="00FB791C" w:rsidRDefault="00162615" w:rsidP="00943557">
            <w:pPr>
              <w:pStyle w:val="TAL"/>
              <w:rPr>
                <w:sz w:val="16"/>
              </w:rPr>
            </w:pPr>
            <w:r>
              <w:rPr>
                <w:sz w:val="16"/>
              </w:rPr>
              <w:t>-</w:t>
            </w:r>
          </w:p>
        </w:tc>
      </w:tr>
      <w:tr w:rsidR="00162615" w14:paraId="26D635F9" w14:textId="77777777" w:rsidTr="00943557">
        <w:tc>
          <w:tcPr>
            <w:tcW w:w="0" w:type="auto"/>
          </w:tcPr>
          <w:p w14:paraId="10753D98" w14:textId="77777777" w:rsidR="00162615" w:rsidRPr="00FB791C" w:rsidRDefault="00162615" w:rsidP="00943557">
            <w:pPr>
              <w:pStyle w:val="TAL"/>
              <w:rPr>
                <w:sz w:val="16"/>
              </w:rPr>
            </w:pPr>
            <w:r>
              <w:rPr>
                <w:sz w:val="16"/>
              </w:rPr>
              <w:t>S5-223623</w:t>
            </w:r>
          </w:p>
        </w:tc>
        <w:tc>
          <w:tcPr>
            <w:tcW w:w="0" w:type="auto"/>
          </w:tcPr>
          <w:p w14:paraId="7CC8ACAF" w14:textId="77777777" w:rsidR="00162615" w:rsidRPr="00FB791C" w:rsidRDefault="00162615" w:rsidP="00943557">
            <w:pPr>
              <w:pStyle w:val="TAL"/>
              <w:rPr>
                <w:sz w:val="16"/>
              </w:rPr>
            </w:pPr>
            <w:proofErr w:type="spellStart"/>
            <w:r>
              <w:rPr>
                <w:sz w:val="16"/>
              </w:rPr>
              <w:t>pCR</w:t>
            </w:r>
            <w:proofErr w:type="spellEnd"/>
            <w:r>
              <w:rPr>
                <w:sz w:val="16"/>
              </w:rPr>
              <w:t xml:space="preserve"> 28.824 Add note on possible charging impact</w:t>
            </w:r>
          </w:p>
        </w:tc>
        <w:tc>
          <w:tcPr>
            <w:tcW w:w="0" w:type="auto"/>
          </w:tcPr>
          <w:p w14:paraId="3995A5D1" w14:textId="77777777" w:rsidR="00162615" w:rsidRPr="00FB791C" w:rsidRDefault="00162615" w:rsidP="00943557">
            <w:pPr>
              <w:pStyle w:val="TAL"/>
              <w:rPr>
                <w:sz w:val="16"/>
              </w:rPr>
            </w:pPr>
            <w:r>
              <w:rPr>
                <w:sz w:val="16"/>
              </w:rPr>
              <w:t>Lenovo Information Technology</w:t>
            </w:r>
          </w:p>
        </w:tc>
        <w:tc>
          <w:tcPr>
            <w:tcW w:w="0" w:type="auto"/>
          </w:tcPr>
          <w:p w14:paraId="3D0720A9" w14:textId="77777777" w:rsidR="00162615" w:rsidRPr="00FB791C" w:rsidRDefault="00162615" w:rsidP="00943557">
            <w:pPr>
              <w:pStyle w:val="TAL"/>
              <w:rPr>
                <w:sz w:val="16"/>
              </w:rPr>
            </w:pPr>
            <w:r>
              <w:rPr>
                <w:sz w:val="16"/>
              </w:rPr>
              <w:t>approved</w:t>
            </w:r>
          </w:p>
        </w:tc>
        <w:tc>
          <w:tcPr>
            <w:tcW w:w="0" w:type="auto"/>
          </w:tcPr>
          <w:p w14:paraId="557CD626" w14:textId="77777777" w:rsidR="00162615" w:rsidRPr="00FB791C" w:rsidRDefault="00162615" w:rsidP="00943557">
            <w:pPr>
              <w:pStyle w:val="TAL"/>
              <w:rPr>
                <w:sz w:val="16"/>
              </w:rPr>
            </w:pPr>
            <w:r>
              <w:rPr>
                <w:sz w:val="16"/>
              </w:rPr>
              <w:t>S5-223241</w:t>
            </w:r>
          </w:p>
        </w:tc>
        <w:tc>
          <w:tcPr>
            <w:tcW w:w="0" w:type="auto"/>
          </w:tcPr>
          <w:p w14:paraId="31305915" w14:textId="77777777" w:rsidR="00162615" w:rsidRPr="00FB791C" w:rsidRDefault="00162615" w:rsidP="00943557">
            <w:pPr>
              <w:pStyle w:val="TAL"/>
              <w:rPr>
                <w:sz w:val="16"/>
              </w:rPr>
            </w:pPr>
            <w:r>
              <w:rPr>
                <w:sz w:val="16"/>
              </w:rPr>
              <w:t>-</w:t>
            </w:r>
          </w:p>
        </w:tc>
      </w:tr>
      <w:tr w:rsidR="00162615" w14:paraId="402E65CC" w14:textId="77777777" w:rsidTr="00943557">
        <w:tc>
          <w:tcPr>
            <w:tcW w:w="0" w:type="auto"/>
          </w:tcPr>
          <w:p w14:paraId="02E165E8" w14:textId="77777777" w:rsidR="00162615" w:rsidRPr="00FB791C" w:rsidRDefault="00162615" w:rsidP="00943557">
            <w:pPr>
              <w:pStyle w:val="TAL"/>
              <w:rPr>
                <w:sz w:val="16"/>
              </w:rPr>
            </w:pPr>
            <w:r>
              <w:rPr>
                <w:sz w:val="16"/>
              </w:rPr>
              <w:t>S5-223624</w:t>
            </w:r>
          </w:p>
        </w:tc>
        <w:tc>
          <w:tcPr>
            <w:tcW w:w="0" w:type="auto"/>
          </w:tcPr>
          <w:p w14:paraId="1C0F1D98" w14:textId="77777777" w:rsidR="00162615" w:rsidRPr="00FB791C" w:rsidRDefault="00162615" w:rsidP="00943557">
            <w:pPr>
              <w:pStyle w:val="TAL"/>
              <w:rPr>
                <w:sz w:val="16"/>
              </w:rPr>
            </w:pPr>
            <w:proofErr w:type="spellStart"/>
            <w:r>
              <w:rPr>
                <w:sz w:val="16"/>
              </w:rPr>
              <w:t>pCR</w:t>
            </w:r>
            <w:proofErr w:type="spellEnd"/>
            <w:r>
              <w:rPr>
                <w:sz w:val="16"/>
              </w:rPr>
              <w:t xml:space="preserve"> 28.824 Solution for Network slice management capability exposure</w:t>
            </w:r>
          </w:p>
        </w:tc>
        <w:tc>
          <w:tcPr>
            <w:tcW w:w="0" w:type="auto"/>
          </w:tcPr>
          <w:p w14:paraId="0AEF1F6D" w14:textId="77777777" w:rsidR="00162615" w:rsidRPr="00FB791C" w:rsidRDefault="00162615" w:rsidP="00943557">
            <w:pPr>
              <w:pStyle w:val="TAL"/>
              <w:rPr>
                <w:sz w:val="16"/>
              </w:rPr>
            </w:pPr>
            <w:r>
              <w:rPr>
                <w:sz w:val="16"/>
              </w:rPr>
              <w:t>Samsung R&amp;D Institute India</w:t>
            </w:r>
          </w:p>
        </w:tc>
        <w:tc>
          <w:tcPr>
            <w:tcW w:w="0" w:type="auto"/>
          </w:tcPr>
          <w:p w14:paraId="12953C7E" w14:textId="77777777" w:rsidR="00162615" w:rsidRPr="00FB791C" w:rsidRDefault="00162615" w:rsidP="00943557">
            <w:pPr>
              <w:pStyle w:val="TAL"/>
              <w:rPr>
                <w:sz w:val="16"/>
              </w:rPr>
            </w:pPr>
            <w:r>
              <w:rPr>
                <w:sz w:val="16"/>
              </w:rPr>
              <w:t>approved</w:t>
            </w:r>
          </w:p>
        </w:tc>
        <w:tc>
          <w:tcPr>
            <w:tcW w:w="0" w:type="auto"/>
          </w:tcPr>
          <w:p w14:paraId="023E617A" w14:textId="77777777" w:rsidR="00162615" w:rsidRPr="00FB791C" w:rsidRDefault="00162615" w:rsidP="00943557">
            <w:pPr>
              <w:pStyle w:val="TAL"/>
              <w:rPr>
                <w:sz w:val="16"/>
              </w:rPr>
            </w:pPr>
            <w:r>
              <w:rPr>
                <w:sz w:val="16"/>
              </w:rPr>
              <w:t>S5-223208</w:t>
            </w:r>
          </w:p>
        </w:tc>
        <w:tc>
          <w:tcPr>
            <w:tcW w:w="0" w:type="auto"/>
          </w:tcPr>
          <w:p w14:paraId="2E2E4589" w14:textId="77777777" w:rsidR="00162615" w:rsidRPr="00FB791C" w:rsidRDefault="00162615" w:rsidP="00943557">
            <w:pPr>
              <w:pStyle w:val="TAL"/>
              <w:rPr>
                <w:sz w:val="16"/>
              </w:rPr>
            </w:pPr>
            <w:r>
              <w:rPr>
                <w:sz w:val="16"/>
              </w:rPr>
              <w:t>-</w:t>
            </w:r>
          </w:p>
        </w:tc>
      </w:tr>
      <w:tr w:rsidR="00162615" w14:paraId="338D6596" w14:textId="77777777" w:rsidTr="00943557">
        <w:tc>
          <w:tcPr>
            <w:tcW w:w="0" w:type="auto"/>
          </w:tcPr>
          <w:p w14:paraId="4F042976" w14:textId="77777777" w:rsidR="00162615" w:rsidRPr="00FB791C" w:rsidRDefault="00162615" w:rsidP="00943557">
            <w:pPr>
              <w:pStyle w:val="TAL"/>
              <w:rPr>
                <w:sz w:val="16"/>
              </w:rPr>
            </w:pPr>
            <w:r>
              <w:rPr>
                <w:sz w:val="16"/>
              </w:rPr>
              <w:t>S5-223625</w:t>
            </w:r>
          </w:p>
        </w:tc>
        <w:tc>
          <w:tcPr>
            <w:tcW w:w="0" w:type="auto"/>
          </w:tcPr>
          <w:p w14:paraId="6DB77259" w14:textId="77777777" w:rsidR="00162615" w:rsidRPr="00FB791C" w:rsidRDefault="00162615" w:rsidP="00943557">
            <w:pPr>
              <w:pStyle w:val="TAL"/>
              <w:rPr>
                <w:sz w:val="16"/>
              </w:rPr>
            </w:pPr>
            <w:r>
              <w:rPr>
                <w:sz w:val="16"/>
              </w:rPr>
              <w:t xml:space="preserve">Add procedure for consumption of exposed </w:t>
            </w:r>
            <w:proofErr w:type="spellStart"/>
            <w:r>
              <w:rPr>
                <w:sz w:val="16"/>
              </w:rPr>
              <w:t>MnS</w:t>
            </w:r>
            <w:proofErr w:type="spellEnd"/>
            <w:r>
              <w:rPr>
                <w:sz w:val="16"/>
              </w:rPr>
              <w:t xml:space="preserve"> after service order is completed</w:t>
            </w:r>
          </w:p>
        </w:tc>
        <w:tc>
          <w:tcPr>
            <w:tcW w:w="0" w:type="auto"/>
          </w:tcPr>
          <w:p w14:paraId="31AAC269" w14:textId="77777777" w:rsidR="00162615" w:rsidRPr="00FB791C" w:rsidRDefault="00162615" w:rsidP="00943557">
            <w:pPr>
              <w:pStyle w:val="TAL"/>
              <w:rPr>
                <w:sz w:val="16"/>
              </w:rPr>
            </w:pPr>
            <w:r>
              <w:rPr>
                <w:sz w:val="16"/>
              </w:rPr>
              <w:t>Ericsson LM, Deutsche Telekom</w:t>
            </w:r>
          </w:p>
        </w:tc>
        <w:tc>
          <w:tcPr>
            <w:tcW w:w="0" w:type="auto"/>
          </w:tcPr>
          <w:p w14:paraId="7EF0F634" w14:textId="77777777" w:rsidR="00162615" w:rsidRPr="00FB791C" w:rsidRDefault="00162615" w:rsidP="00943557">
            <w:pPr>
              <w:pStyle w:val="TAL"/>
              <w:rPr>
                <w:sz w:val="16"/>
              </w:rPr>
            </w:pPr>
            <w:r>
              <w:rPr>
                <w:sz w:val="16"/>
              </w:rPr>
              <w:t>approved</w:t>
            </w:r>
          </w:p>
        </w:tc>
        <w:tc>
          <w:tcPr>
            <w:tcW w:w="0" w:type="auto"/>
          </w:tcPr>
          <w:p w14:paraId="7D2234B4" w14:textId="77777777" w:rsidR="00162615" w:rsidRPr="00FB791C" w:rsidRDefault="00162615" w:rsidP="00943557">
            <w:pPr>
              <w:pStyle w:val="TAL"/>
              <w:rPr>
                <w:sz w:val="16"/>
              </w:rPr>
            </w:pPr>
            <w:r>
              <w:rPr>
                <w:sz w:val="16"/>
              </w:rPr>
              <w:t>S5-223229</w:t>
            </w:r>
          </w:p>
        </w:tc>
        <w:tc>
          <w:tcPr>
            <w:tcW w:w="0" w:type="auto"/>
          </w:tcPr>
          <w:p w14:paraId="244CDB7F" w14:textId="77777777" w:rsidR="00162615" w:rsidRPr="00FB791C" w:rsidRDefault="00162615" w:rsidP="00943557">
            <w:pPr>
              <w:pStyle w:val="TAL"/>
              <w:rPr>
                <w:sz w:val="16"/>
              </w:rPr>
            </w:pPr>
            <w:r>
              <w:rPr>
                <w:sz w:val="16"/>
              </w:rPr>
              <w:t>-</w:t>
            </w:r>
          </w:p>
        </w:tc>
      </w:tr>
      <w:tr w:rsidR="00162615" w14:paraId="3018EB9A" w14:textId="77777777" w:rsidTr="00943557">
        <w:tc>
          <w:tcPr>
            <w:tcW w:w="0" w:type="auto"/>
          </w:tcPr>
          <w:p w14:paraId="527F0C26" w14:textId="77777777" w:rsidR="00162615" w:rsidRPr="00FB791C" w:rsidRDefault="00162615" w:rsidP="00943557">
            <w:pPr>
              <w:pStyle w:val="TAL"/>
              <w:rPr>
                <w:sz w:val="16"/>
              </w:rPr>
            </w:pPr>
            <w:r>
              <w:rPr>
                <w:sz w:val="16"/>
              </w:rPr>
              <w:t>S5-223626</w:t>
            </w:r>
          </w:p>
        </w:tc>
        <w:tc>
          <w:tcPr>
            <w:tcW w:w="0" w:type="auto"/>
          </w:tcPr>
          <w:p w14:paraId="6F01F3C8"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28.622 Enhancement and corrections for IOC "</w:t>
            </w:r>
            <w:proofErr w:type="spellStart"/>
            <w:r>
              <w:rPr>
                <w:sz w:val="16"/>
              </w:rPr>
              <w:t>ManagementDataCollection</w:t>
            </w:r>
            <w:proofErr w:type="spellEnd"/>
            <w:r>
              <w:rPr>
                <w:sz w:val="16"/>
              </w:rPr>
              <w:t>" (stage 2)</w:t>
            </w:r>
          </w:p>
        </w:tc>
        <w:tc>
          <w:tcPr>
            <w:tcW w:w="0" w:type="auto"/>
          </w:tcPr>
          <w:p w14:paraId="38F221AA" w14:textId="77777777" w:rsidR="00162615" w:rsidRPr="00FB791C" w:rsidRDefault="00162615" w:rsidP="00943557">
            <w:pPr>
              <w:pStyle w:val="TAL"/>
              <w:rPr>
                <w:sz w:val="16"/>
              </w:rPr>
            </w:pPr>
            <w:r>
              <w:rPr>
                <w:sz w:val="16"/>
              </w:rPr>
              <w:t>Nokia, Nokia Shanghai Bell</w:t>
            </w:r>
          </w:p>
        </w:tc>
        <w:tc>
          <w:tcPr>
            <w:tcW w:w="0" w:type="auto"/>
          </w:tcPr>
          <w:p w14:paraId="3C0240B6" w14:textId="77777777" w:rsidR="00162615" w:rsidRPr="00FB791C" w:rsidRDefault="00162615" w:rsidP="00943557">
            <w:pPr>
              <w:pStyle w:val="TAL"/>
              <w:rPr>
                <w:sz w:val="16"/>
              </w:rPr>
            </w:pPr>
            <w:r>
              <w:rPr>
                <w:sz w:val="16"/>
              </w:rPr>
              <w:t>approved</w:t>
            </w:r>
          </w:p>
        </w:tc>
        <w:tc>
          <w:tcPr>
            <w:tcW w:w="0" w:type="auto"/>
          </w:tcPr>
          <w:p w14:paraId="3D796AAC" w14:textId="77777777" w:rsidR="00162615" w:rsidRPr="00FB791C" w:rsidRDefault="00162615" w:rsidP="00943557">
            <w:pPr>
              <w:pStyle w:val="TAL"/>
              <w:rPr>
                <w:sz w:val="16"/>
              </w:rPr>
            </w:pPr>
            <w:r>
              <w:rPr>
                <w:sz w:val="16"/>
              </w:rPr>
              <w:t>S5-223154</w:t>
            </w:r>
          </w:p>
        </w:tc>
        <w:tc>
          <w:tcPr>
            <w:tcW w:w="0" w:type="auto"/>
          </w:tcPr>
          <w:p w14:paraId="75FE192E" w14:textId="77777777" w:rsidR="00162615" w:rsidRPr="00FB791C" w:rsidRDefault="00162615" w:rsidP="00943557">
            <w:pPr>
              <w:pStyle w:val="TAL"/>
              <w:rPr>
                <w:sz w:val="16"/>
              </w:rPr>
            </w:pPr>
            <w:r>
              <w:rPr>
                <w:sz w:val="16"/>
              </w:rPr>
              <w:t>-</w:t>
            </w:r>
          </w:p>
        </w:tc>
      </w:tr>
      <w:tr w:rsidR="00162615" w14:paraId="6F69DF70" w14:textId="77777777" w:rsidTr="00943557">
        <w:tc>
          <w:tcPr>
            <w:tcW w:w="0" w:type="auto"/>
          </w:tcPr>
          <w:p w14:paraId="47135061" w14:textId="77777777" w:rsidR="00162615" w:rsidRPr="00FB791C" w:rsidRDefault="00162615" w:rsidP="00943557">
            <w:pPr>
              <w:pStyle w:val="TAL"/>
              <w:rPr>
                <w:sz w:val="16"/>
              </w:rPr>
            </w:pPr>
            <w:r>
              <w:rPr>
                <w:sz w:val="16"/>
              </w:rPr>
              <w:t>S5-223627</w:t>
            </w:r>
          </w:p>
        </w:tc>
        <w:tc>
          <w:tcPr>
            <w:tcW w:w="0" w:type="auto"/>
          </w:tcPr>
          <w:p w14:paraId="4AFF867C" w14:textId="77777777" w:rsidR="00162615" w:rsidRPr="00FB791C" w:rsidRDefault="00162615" w:rsidP="00943557">
            <w:pPr>
              <w:pStyle w:val="TAL"/>
              <w:rPr>
                <w:sz w:val="16"/>
              </w:rPr>
            </w:pPr>
            <w:r>
              <w:rPr>
                <w:sz w:val="16"/>
              </w:rPr>
              <w:t xml:space="preserve">Rel-17 Input to </w:t>
            </w:r>
            <w:proofErr w:type="spellStart"/>
            <w:r>
              <w:rPr>
                <w:sz w:val="16"/>
              </w:rPr>
              <w:t>DraftCR</w:t>
            </w:r>
            <w:proofErr w:type="spellEnd"/>
            <w:r>
              <w:rPr>
                <w:sz w:val="16"/>
              </w:rPr>
              <w:t xml:space="preserve"> 28.623 Enhancement and corrections for IOC "</w:t>
            </w:r>
            <w:proofErr w:type="spellStart"/>
            <w:r>
              <w:rPr>
                <w:sz w:val="16"/>
              </w:rPr>
              <w:t>ManagementDataCollection</w:t>
            </w:r>
            <w:proofErr w:type="spellEnd"/>
            <w:r>
              <w:rPr>
                <w:sz w:val="16"/>
              </w:rPr>
              <w:t>" (stage 3)</w:t>
            </w:r>
          </w:p>
        </w:tc>
        <w:tc>
          <w:tcPr>
            <w:tcW w:w="0" w:type="auto"/>
          </w:tcPr>
          <w:p w14:paraId="47D71671" w14:textId="77777777" w:rsidR="00162615" w:rsidRPr="00FB791C" w:rsidRDefault="00162615" w:rsidP="00943557">
            <w:pPr>
              <w:pStyle w:val="TAL"/>
              <w:rPr>
                <w:sz w:val="16"/>
              </w:rPr>
            </w:pPr>
            <w:r>
              <w:rPr>
                <w:sz w:val="16"/>
              </w:rPr>
              <w:t>Nokia, Nokia Shanghai Bell</w:t>
            </w:r>
          </w:p>
        </w:tc>
        <w:tc>
          <w:tcPr>
            <w:tcW w:w="0" w:type="auto"/>
          </w:tcPr>
          <w:p w14:paraId="2184CD43" w14:textId="77777777" w:rsidR="00162615" w:rsidRPr="00FB791C" w:rsidRDefault="00162615" w:rsidP="00943557">
            <w:pPr>
              <w:pStyle w:val="TAL"/>
              <w:rPr>
                <w:sz w:val="16"/>
              </w:rPr>
            </w:pPr>
            <w:r>
              <w:rPr>
                <w:sz w:val="16"/>
              </w:rPr>
              <w:t>approved</w:t>
            </w:r>
          </w:p>
        </w:tc>
        <w:tc>
          <w:tcPr>
            <w:tcW w:w="0" w:type="auto"/>
          </w:tcPr>
          <w:p w14:paraId="7EC33F81" w14:textId="77777777" w:rsidR="00162615" w:rsidRPr="00FB791C" w:rsidRDefault="00162615" w:rsidP="00943557">
            <w:pPr>
              <w:pStyle w:val="TAL"/>
              <w:rPr>
                <w:sz w:val="16"/>
              </w:rPr>
            </w:pPr>
            <w:r>
              <w:rPr>
                <w:sz w:val="16"/>
              </w:rPr>
              <w:t>S5-223427</w:t>
            </w:r>
          </w:p>
        </w:tc>
        <w:tc>
          <w:tcPr>
            <w:tcW w:w="0" w:type="auto"/>
          </w:tcPr>
          <w:p w14:paraId="23683299" w14:textId="77777777" w:rsidR="00162615" w:rsidRPr="00FB791C" w:rsidRDefault="00162615" w:rsidP="00943557">
            <w:pPr>
              <w:pStyle w:val="TAL"/>
              <w:rPr>
                <w:sz w:val="16"/>
              </w:rPr>
            </w:pPr>
            <w:r>
              <w:rPr>
                <w:sz w:val="16"/>
              </w:rPr>
              <w:t>-</w:t>
            </w:r>
          </w:p>
        </w:tc>
      </w:tr>
      <w:tr w:rsidR="00162615" w14:paraId="633BB79B" w14:textId="77777777" w:rsidTr="00943557">
        <w:tc>
          <w:tcPr>
            <w:tcW w:w="0" w:type="auto"/>
          </w:tcPr>
          <w:p w14:paraId="4BADACF2" w14:textId="77777777" w:rsidR="00162615" w:rsidRPr="00FB791C" w:rsidRDefault="00162615" w:rsidP="00943557">
            <w:pPr>
              <w:pStyle w:val="TAL"/>
              <w:rPr>
                <w:sz w:val="16"/>
              </w:rPr>
            </w:pPr>
            <w:r>
              <w:rPr>
                <w:sz w:val="16"/>
              </w:rPr>
              <w:t>S5-223628</w:t>
            </w:r>
          </w:p>
        </w:tc>
        <w:tc>
          <w:tcPr>
            <w:tcW w:w="0" w:type="auto"/>
          </w:tcPr>
          <w:p w14:paraId="60D0910F"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28.312 </w:t>
            </w:r>
            <w:proofErr w:type="spellStart"/>
            <w:r>
              <w:rPr>
                <w:sz w:val="16"/>
              </w:rPr>
              <w:t>OpenAPI</w:t>
            </w:r>
            <w:proofErr w:type="spellEnd"/>
            <w:r>
              <w:rPr>
                <w:sz w:val="16"/>
              </w:rPr>
              <w:t xml:space="preserve"> file name and dependence change-</w:t>
            </w:r>
            <w:proofErr w:type="spellStart"/>
            <w:r>
              <w:rPr>
                <w:sz w:val="16"/>
              </w:rPr>
              <w:t>intentNrm</w:t>
            </w:r>
            <w:proofErr w:type="spellEnd"/>
          </w:p>
        </w:tc>
        <w:tc>
          <w:tcPr>
            <w:tcW w:w="0" w:type="auto"/>
          </w:tcPr>
          <w:p w14:paraId="3C59E1CA" w14:textId="77777777" w:rsidR="00162615" w:rsidRPr="00FB791C" w:rsidRDefault="00162615" w:rsidP="00943557">
            <w:pPr>
              <w:pStyle w:val="TAL"/>
              <w:rPr>
                <w:sz w:val="16"/>
              </w:rPr>
            </w:pPr>
            <w:r>
              <w:rPr>
                <w:sz w:val="16"/>
              </w:rPr>
              <w:t>Nokia, Nokia Shanghai Bell</w:t>
            </w:r>
          </w:p>
        </w:tc>
        <w:tc>
          <w:tcPr>
            <w:tcW w:w="0" w:type="auto"/>
          </w:tcPr>
          <w:p w14:paraId="5F37C717" w14:textId="77777777" w:rsidR="00162615" w:rsidRPr="00FB791C" w:rsidRDefault="00162615" w:rsidP="00943557">
            <w:pPr>
              <w:pStyle w:val="TAL"/>
              <w:rPr>
                <w:sz w:val="16"/>
              </w:rPr>
            </w:pPr>
            <w:r>
              <w:rPr>
                <w:sz w:val="16"/>
              </w:rPr>
              <w:t>approved</w:t>
            </w:r>
          </w:p>
        </w:tc>
        <w:tc>
          <w:tcPr>
            <w:tcW w:w="0" w:type="auto"/>
          </w:tcPr>
          <w:p w14:paraId="79DDACD8" w14:textId="77777777" w:rsidR="00162615" w:rsidRPr="00FB791C" w:rsidRDefault="00162615" w:rsidP="00943557">
            <w:pPr>
              <w:pStyle w:val="TAL"/>
              <w:rPr>
                <w:sz w:val="16"/>
              </w:rPr>
            </w:pPr>
            <w:r>
              <w:rPr>
                <w:sz w:val="16"/>
              </w:rPr>
              <w:t>S5-223070</w:t>
            </w:r>
          </w:p>
        </w:tc>
        <w:tc>
          <w:tcPr>
            <w:tcW w:w="0" w:type="auto"/>
          </w:tcPr>
          <w:p w14:paraId="483CE576" w14:textId="77777777" w:rsidR="00162615" w:rsidRPr="00FB791C" w:rsidRDefault="00162615" w:rsidP="00943557">
            <w:pPr>
              <w:pStyle w:val="TAL"/>
              <w:rPr>
                <w:sz w:val="16"/>
              </w:rPr>
            </w:pPr>
            <w:r>
              <w:rPr>
                <w:sz w:val="16"/>
              </w:rPr>
              <w:t>-</w:t>
            </w:r>
          </w:p>
        </w:tc>
      </w:tr>
      <w:tr w:rsidR="00162615" w14:paraId="0DF41A27" w14:textId="77777777" w:rsidTr="00943557">
        <w:tc>
          <w:tcPr>
            <w:tcW w:w="0" w:type="auto"/>
          </w:tcPr>
          <w:p w14:paraId="04FFAA0D" w14:textId="77777777" w:rsidR="00162615" w:rsidRPr="00FB791C" w:rsidRDefault="00162615" w:rsidP="00943557">
            <w:pPr>
              <w:pStyle w:val="TAL"/>
              <w:rPr>
                <w:sz w:val="16"/>
              </w:rPr>
            </w:pPr>
            <w:r>
              <w:rPr>
                <w:sz w:val="16"/>
              </w:rPr>
              <w:t>S5-223629</w:t>
            </w:r>
          </w:p>
        </w:tc>
        <w:tc>
          <w:tcPr>
            <w:tcW w:w="0" w:type="auto"/>
          </w:tcPr>
          <w:p w14:paraId="5F2B680C" w14:textId="77777777" w:rsidR="00162615" w:rsidRPr="00FB791C" w:rsidRDefault="00162615" w:rsidP="00943557">
            <w:pPr>
              <w:pStyle w:val="TAL"/>
              <w:rPr>
                <w:sz w:val="16"/>
              </w:rPr>
            </w:pPr>
            <w:proofErr w:type="spellStart"/>
            <w:r>
              <w:rPr>
                <w:sz w:val="16"/>
              </w:rPr>
              <w:t>pCR</w:t>
            </w:r>
            <w:proofErr w:type="spellEnd"/>
            <w:r>
              <w:rPr>
                <w:sz w:val="16"/>
              </w:rPr>
              <w:t xml:space="preserve"> 28.312 Update description of value DEGRADED in clause 6.2.1.3.6</w:t>
            </w:r>
          </w:p>
        </w:tc>
        <w:tc>
          <w:tcPr>
            <w:tcW w:w="0" w:type="auto"/>
          </w:tcPr>
          <w:p w14:paraId="1F437E76" w14:textId="77777777" w:rsidR="00162615" w:rsidRPr="00FB791C" w:rsidRDefault="00162615" w:rsidP="00943557">
            <w:pPr>
              <w:pStyle w:val="TAL"/>
              <w:rPr>
                <w:sz w:val="16"/>
              </w:rPr>
            </w:pPr>
            <w:r>
              <w:rPr>
                <w:sz w:val="16"/>
              </w:rPr>
              <w:t>China Mobile, Huawei, Nokia</w:t>
            </w:r>
          </w:p>
        </w:tc>
        <w:tc>
          <w:tcPr>
            <w:tcW w:w="0" w:type="auto"/>
          </w:tcPr>
          <w:p w14:paraId="7B573022" w14:textId="77777777" w:rsidR="00162615" w:rsidRPr="00FB791C" w:rsidRDefault="00162615" w:rsidP="00943557">
            <w:pPr>
              <w:pStyle w:val="TAL"/>
              <w:rPr>
                <w:sz w:val="16"/>
              </w:rPr>
            </w:pPr>
            <w:r>
              <w:rPr>
                <w:sz w:val="16"/>
              </w:rPr>
              <w:t>approved</w:t>
            </w:r>
          </w:p>
        </w:tc>
        <w:tc>
          <w:tcPr>
            <w:tcW w:w="0" w:type="auto"/>
          </w:tcPr>
          <w:p w14:paraId="5ADE7C30" w14:textId="77777777" w:rsidR="00162615" w:rsidRPr="00FB791C" w:rsidRDefault="00162615" w:rsidP="00943557">
            <w:pPr>
              <w:pStyle w:val="TAL"/>
              <w:rPr>
                <w:sz w:val="16"/>
              </w:rPr>
            </w:pPr>
            <w:r>
              <w:rPr>
                <w:sz w:val="16"/>
              </w:rPr>
              <w:t>S5-223321</w:t>
            </w:r>
          </w:p>
        </w:tc>
        <w:tc>
          <w:tcPr>
            <w:tcW w:w="0" w:type="auto"/>
          </w:tcPr>
          <w:p w14:paraId="244F36C0" w14:textId="77777777" w:rsidR="00162615" w:rsidRPr="00FB791C" w:rsidRDefault="00162615" w:rsidP="00943557">
            <w:pPr>
              <w:pStyle w:val="TAL"/>
              <w:rPr>
                <w:sz w:val="16"/>
              </w:rPr>
            </w:pPr>
            <w:r>
              <w:rPr>
                <w:sz w:val="16"/>
              </w:rPr>
              <w:t>-</w:t>
            </w:r>
          </w:p>
        </w:tc>
      </w:tr>
      <w:tr w:rsidR="00162615" w14:paraId="2884532B" w14:textId="77777777" w:rsidTr="00943557">
        <w:tc>
          <w:tcPr>
            <w:tcW w:w="0" w:type="auto"/>
          </w:tcPr>
          <w:p w14:paraId="689BF8B2" w14:textId="77777777" w:rsidR="00162615" w:rsidRPr="00FB791C" w:rsidRDefault="00162615" w:rsidP="00943557">
            <w:pPr>
              <w:pStyle w:val="TAL"/>
              <w:rPr>
                <w:sz w:val="16"/>
              </w:rPr>
            </w:pPr>
            <w:r>
              <w:rPr>
                <w:sz w:val="16"/>
              </w:rPr>
              <w:t>S5-223630</w:t>
            </w:r>
          </w:p>
        </w:tc>
        <w:tc>
          <w:tcPr>
            <w:tcW w:w="0" w:type="auto"/>
          </w:tcPr>
          <w:p w14:paraId="42A0BD26" w14:textId="77777777" w:rsidR="00162615" w:rsidRPr="00FB791C" w:rsidRDefault="00162615" w:rsidP="00943557">
            <w:pPr>
              <w:pStyle w:val="TAL"/>
              <w:rPr>
                <w:sz w:val="16"/>
              </w:rPr>
            </w:pPr>
            <w:proofErr w:type="spellStart"/>
            <w:r>
              <w:rPr>
                <w:sz w:val="16"/>
              </w:rPr>
              <w:t>pCR</w:t>
            </w:r>
            <w:proofErr w:type="spellEnd"/>
            <w:r>
              <w:rPr>
                <w:sz w:val="16"/>
              </w:rPr>
              <w:t xml:space="preserve"> TS 28.312 Rapporteur clean up</w:t>
            </w:r>
          </w:p>
        </w:tc>
        <w:tc>
          <w:tcPr>
            <w:tcW w:w="0" w:type="auto"/>
          </w:tcPr>
          <w:p w14:paraId="2B8537A4" w14:textId="77777777" w:rsidR="00162615" w:rsidRPr="00FB791C" w:rsidRDefault="00162615" w:rsidP="00943557">
            <w:pPr>
              <w:pStyle w:val="TAL"/>
              <w:rPr>
                <w:sz w:val="16"/>
              </w:rPr>
            </w:pPr>
            <w:r>
              <w:rPr>
                <w:sz w:val="16"/>
              </w:rPr>
              <w:t>Huawei</w:t>
            </w:r>
          </w:p>
        </w:tc>
        <w:tc>
          <w:tcPr>
            <w:tcW w:w="0" w:type="auto"/>
          </w:tcPr>
          <w:p w14:paraId="30B46A71" w14:textId="77777777" w:rsidR="00162615" w:rsidRPr="00FB791C" w:rsidRDefault="00162615" w:rsidP="00943557">
            <w:pPr>
              <w:pStyle w:val="TAL"/>
              <w:rPr>
                <w:sz w:val="16"/>
              </w:rPr>
            </w:pPr>
            <w:r>
              <w:rPr>
                <w:sz w:val="16"/>
              </w:rPr>
              <w:t>approved</w:t>
            </w:r>
          </w:p>
        </w:tc>
        <w:tc>
          <w:tcPr>
            <w:tcW w:w="0" w:type="auto"/>
          </w:tcPr>
          <w:p w14:paraId="14643F0E" w14:textId="77777777" w:rsidR="00162615" w:rsidRPr="00FB791C" w:rsidRDefault="00162615" w:rsidP="00943557">
            <w:pPr>
              <w:pStyle w:val="TAL"/>
              <w:rPr>
                <w:sz w:val="16"/>
              </w:rPr>
            </w:pPr>
            <w:r>
              <w:rPr>
                <w:sz w:val="16"/>
              </w:rPr>
              <w:t>S5-223329</w:t>
            </w:r>
          </w:p>
        </w:tc>
        <w:tc>
          <w:tcPr>
            <w:tcW w:w="0" w:type="auto"/>
          </w:tcPr>
          <w:p w14:paraId="64D3B2EE" w14:textId="77777777" w:rsidR="00162615" w:rsidRPr="00FB791C" w:rsidRDefault="00162615" w:rsidP="00943557">
            <w:pPr>
              <w:pStyle w:val="TAL"/>
              <w:rPr>
                <w:sz w:val="16"/>
              </w:rPr>
            </w:pPr>
            <w:r>
              <w:rPr>
                <w:sz w:val="16"/>
              </w:rPr>
              <w:t>-</w:t>
            </w:r>
          </w:p>
        </w:tc>
      </w:tr>
      <w:tr w:rsidR="00162615" w14:paraId="3D0AB679" w14:textId="77777777" w:rsidTr="00943557">
        <w:tc>
          <w:tcPr>
            <w:tcW w:w="0" w:type="auto"/>
          </w:tcPr>
          <w:p w14:paraId="77775203" w14:textId="77777777" w:rsidR="00162615" w:rsidRPr="00FB791C" w:rsidRDefault="00162615" w:rsidP="00943557">
            <w:pPr>
              <w:pStyle w:val="TAL"/>
              <w:rPr>
                <w:sz w:val="16"/>
              </w:rPr>
            </w:pPr>
            <w:r>
              <w:rPr>
                <w:sz w:val="16"/>
              </w:rPr>
              <w:t>S5-223631</w:t>
            </w:r>
          </w:p>
        </w:tc>
        <w:tc>
          <w:tcPr>
            <w:tcW w:w="0" w:type="auto"/>
          </w:tcPr>
          <w:p w14:paraId="3792428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28.312 Fix Create an Intent procedure numbering</w:t>
            </w:r>
          </w:p>
        </w:tc>
        <w:tc>
          <w:tcPr>
            <w:tcW w:w="0" w:type="auto"/>
          </w:tcPr>
          <w:p w14:paraId="010F6EF2" w14:textId="77777777" w:rsidR="00162615" w:rsidRPr="00FB791C" w:rsidRDefault="00162615" w:rsidP="00943557">
            <w:pPr>
              <w:pStyle w:val="TAL"/>
              <w:rPr>
                <w:sz w:val="16"/>
              </w:rPr>
            </w:pPr>
            <w:r>
              <w:rPr>
                <w:sz w:val="16"/>
              </w:rPr>
              <w:t>Ericsson Inc.</w:t>
            </w:r>
          </w:p>
        </w:tc>
        <w:tc>
          <w:tcPr>
            <w:tcW w:w="0" w:type="auto"/>
          </w:tcPr>
          <w:p w14:paraId="481FDFFA" w14:textId="77777777" w:rsidR="00162615" w:rsidRPr="00FB791C" w:rsidRDefault="00162615" w:rsidP="00943557">
            <w:pPr>
              <w:pStyle w:val="TAL"/>
              <w:rPr>
                <w:sz w:val="16"/>
              </w:rPr>
            </w:pPr>
            <w:r>
              <w:rPr>
                <w:sz w:val="16"/>
              </w:rPr>
              <w:t>approved</w:t>
            </w:r>
          </w:p>
        </w:tc>
        <w:tc>
          <w:tcPr>
            <w:tcW w:w="0" w:type="auto"/>
          </w:tcPr>
          <w:p w14:paraId="09E05E27" w14:textId="77777777" w:rsidR="00162615" w:rsidRPr="00FB791C" w:rsidRDefault="00162615" w:rsidP="00943557">
            <w:pPr>
              <w:pStyle w:val="TAL"/>
              <w:rPr>
                <w:sz w:val="16"/>
              </w:rPr>
            </w:pPr>
            <w:r>
              <w:rPr>
                <w:sz w:val="16"/>
              </w:rPr>
              <w:t>S5-223429</w:t>
            </w:r>
          </w:p>
        </w:tc>
        <w:tc>
          <w:tcPr>
            <w:tcW w:w="0" w:type="auto"/>
          </w:tcPr>
          <w:p w14:paraId="7F88C56C" w14:textId="77777777" w:rsidR="00162615" w:rsidRPr="00FB791C" w:rsidRDefault="00162615" w:rsidP="00943557">
            <w:pPr>
              <w:pStyle w:val="TAL"/>
              <w:rPr>
                <w:sz w:val="16"/>
              </w:rPr>
            </w:pPr>
            <w:r>
              <w:rPr>
                <w:sz w:val="16"/>
              </w:rPr>
              <w:t>-</w:t>
            </w:r>
          </w:p>
        </w:tc>
      </w:tr>
      <w:tr w:rsidR="00162615" w14:paraId="4C393047" w14:textId="77777777" w:rsidTr="00943557">
        <w:tc>
          <w:tcPr>
            <w:tcW w:w="0" w:type="auto"/>
          </w:tcPr>
          <w:p w14:paraId="5F070BB5" w14:textId="77777777" w:rsidR="00162615" w:rsidRPr="00FB791C" w:rsidRDefault="00162615" w:rsidP="00943557">
            <w:pPr>
              <w:pStyle w:val="TAL"/>
              <w:rPr>
                <w:sz w:val="16"/>
              </w:rPr>
            </w:pPr>
            <w:r>
              <w:rPr>
                <w:sz w:val="16"/>
              </w:rPr>
              <w:t>S5-223632</w:t>
            </w:r>
          </w:p>
        </w:tc>
        <w:tc>
          <w:tcPr>
            <w:tcW w:w="0" w:type="auto"/>
          </w:tcPr>
          <w:p w14:paraId="2C591119"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28.312 Fix </w:t>
            </w:r>
            <w:proofErr w:type="spellStart"/>
            <w:r>
              <w:rPr>
                <w:sz w:val="16"/>
              </w:rPr>
              <w:t>intentFulfillment</w:t>
            </w:r>
            <w:proofErr w:type="spellEnd"/>
            <w:r>
              <w:rPr>
                <w:sz w:val="16"/>
              </w:rPr>
              <w:t xml:space="preserve"> attribute definition</w:t>
            </w:r>
          </w:p>
        </w:tc>
        <w:tc>
          <w:tcPr>
            <w:tcW w:w="0" w:type="auto"/>
          </w:tcPr>
          <w:p w14:paraId="6FF1A699" w14:textId="77777777" w:rsidR="00162615" w:rsidRPr="00FB791C" w:rsidRDefault="00162615" w:rsidP="00943557">
            <w:pPr>
              <w:pStyle w:val="TAL"/>
              <w:rPr>
                <w:sz w:val="16"/>
              </w:rPr>
            </w:pPr>
            <w:r>
              <w:rPr>
                <w:sz w:val="16"/>
              </w:rPr>
              <w:t>Ericsson Inc.</w:t>
            </w:r>
          </w:p>
        </w:tc>
        <w:tc>
          <w:tcPr>
            <w:tcW w:w="0" w:type="auto"/>
          </w:tcPr>
          <w:p w14:paraId="24913677" w14:textId="77777777" w:rsidR="00162615" w:rsidRPr="00FB791C" w:rsidRDefault="00162615" w:rsidP="00943557">
            <w:pPr>
              <w:pStyle w:val="TAL"/>
              <w:rPr>
                <w:sz w:val="16"/>
              </w:rPr>
            </w:pPr>
            <w:r>
              <w:rPr>
                <w:sz w:val="16"/>
              </w:rPr>
              <w:t>approved</w:t>
            </w:r>
          </w:p>
        </w:tc>
        <w:tc>
          <w:tcPr>
            <w:tcW w:w="0" w:type="auto"/>
          </w:tcPr>
          <w:p w14:paraId="71E348DF" w14:textId="77777777" w:rsidR="00162615" w:rsidRPr="00FB791C" w:rsidRDefault="00162615" w:rsidP="00943557">
            <w:pPr>
              <w:pStyle w:val="TAL"/>
              <w:rPr>
                <w:sz w:val="16"/>
              </w:rPr>
            </w:pPr>
            <w:r>
              <w:rPr>
                <w:sz w:val="16"/>
              </w:rPr>
              <w:t>S5-223430</w:t>
            </w:r>
          </w:p>
        </w:tc>
        <w:tc>
          <w:tcPr>
            <w:tcW w:w="0" w:type="auto"/>
          </w:tcPr>
          <w:p w14:paraId="376F8474" w14:textId="77777777" w:rsidR="00162615" w:rsidRPr="00FB791C" w:rsidRDefault="00162615" w:rsidP="00943557">
            <w:pPr>
              <w:pStyle w:val="TAL"/>
              <w:rPr>
                <w:sz w:val="16"/>
              </w:rPr>
            </w:pPr>
            <w:r>
              <w:rPr>
                <w:sz w:val="16"/>
              </w:rPr>
              <w:t>-</w:t>
            </w:r>
          </w:p>
        </w:tc>
      </w:tr>
      <w:tr w:rsidR="00162615" w14:paraId="1D34056F" w14:textId="77777777" w:rsidTr="00943557">
        <w:tc>
          <w:tcPr>
            <w:tcW w:w="0" w:type="auto"/>
          </w:tcPr>
          <w:p w14:paraId="48FE0157" w14:textId="77777777" w:rsidR="00162615" w:rsidRPr="00FB791C" w:rsidRDefault="00162615" w:rsidP="00943557">
            <w:pPr>
              <w:pStyle w:val="TAL"/>
              <w:rPr>
                <w:sz w:val="16"/>
              </w:rPr>
            </w:pPr>
            <w:r>
              <w:rPr>
                <w:sz w:val="16"/>
              </w:rPr>
              <w:t>S5-223633</w:t>
            </w:r>
          </w:p>
        </w:tc>
        <w:tc>
          <w:tcPr>
            <w:tcW w:w="0" w:type="auto"/>
          </w:tcPr>
          <w:p w14:paraId="53862F83" w14:textId="77777777" w:rsidR="00162615" w:rsidRPr="00FB791C" w:rsidRDefault="00162615" w:rsidP="00943557">
            <w:pPr>
              <w:pStyle w:val="TAL"/>
              <w:rPr>
                <w:sz w:val="16"/>
              </w:rPr>
            </w:pPr>
            <w:r>
              <w:rPr>
                <w:sz w:val="16"/>
              </w:rPr>
              <w:t xml:space="preserve">add Service Support Expectation in clause 7.2.2 stage3 </w:t>
            </w:r>
          </w:p>
        </w:tc>
        <w:tc>
          <w:tcPr>
            <w:tcW w:w="0" w:type="auto"/>
          </w:tcPr>
          <w:p w14:paraId="5DD98450" w14:textId="77777777" w:rsidR="00162615" w:rsidRPr="00FB791C" w:rsidRDefault="00162615" w:rsidP="00943557">
            <w:pPr>
              <w:pStyle w:val="TAL"/>
              <w:rPr>
                <w:sz w:val="16"/>
              </w:rPr>
            </w:pPr>
            <w:proofErr w:type="spellStart"/>
            <w:r>
              <w:rPr>
                <w:sz w:val="16"/>
              </w:rPr>
              <w:t>AsiaInfo</w:t>
            </w:r>
            <w:proofErr w:type="spellEnd"/>
            <w:r>
              <w:rPr>
                <w:sz w:val="16"/>
              </w:rPr>
              <w:t>, Huawei</w:t>
            </w:r>
          </w:p>
        </w:tc>
        <w:tc>
          <w:tcPr>
            <w:tcW w:w="0" w:type="auto"/>
          </w:tcPr>
          <w:p w14:paraId="7CB5D517" w14:textId="77777777" w:rsidR="00162615" w:rsidRPr="00FB791C" w:rsidRDefault="00162615" w:rsidP="00943557">
            <w:pPr>
              <w:pStyle w:val="TAL"/>
              <w:rPr>
                <w:sz w:val="16"/>
              </w:rPr>
            </w:pPr>
            <w:r>
              <w:rPr>
                <w:sz w:val="16"/>
              </w:rPr>
              <w:t>approved</w:t>
            </w:r>
          </w:p>
        </w:tc>
        <w:tc>
          <w:tcPr>
            <w:tcW w:w="0" w:type="auto"/>
          </w:tcPr>
          <w:p w14:paraId="66BCC000" w14:textId="77777777" w:rsidR="00162615" w:rsidRPr="00FB791C" w:rsidRDefault="00162615" w:rsidP="00943557">
            <w:pPr>
              <w:pStyle w:val="TAL"/>
              <w:rPr>
                <w:sz w:val="16"/>
              </w:rPr>
            </w:pPr>
            <w:r>
              <w:rPr>
                <w:sz w:val="16"/>
              </w:rPr>
              <w:t>S5-223335</w:t>
            </w:r>
          </w:p>
        </w:tc>
        <w:tc>
          <w:tcPr>
            <w:tcW w:w="0" w:type="auto"/>
          </w:tcPr>
          <w:p w14:paraId="721EA886" w14:textId="77777777" w:rsidR="00162615" w:rsidRPr="00FB791C" w:rsidRDefault="00162615" w:rsidP="00943557">
            <w:pPr>
              <w:pStyle w:val="TAL"/>
              <w:rPr>
                <w:sz w:val="16"/>
              </w:rPr>
            </w:pPr>
            <w:r>
              <w:rPr>
                <w:sz w:val="16"/>
              </w:rPr>
              <w:t>-</w:t>
            </w:r>
          </w:p>
        </w:tc>
      </w:tr>
      <w:tr w:rsidR="00162615" w14:paraId="34610C10" w14:textId="77777777" w:rsidTr="00943557">
        <w:tc>
          <w:tcPr>
            <w:tcW w:w="0" w:type="auto"/>
          </w:tcPr>
          <w:p w14:paraId="6FC12466" w14:textId="77777777" w:rsidR="00162615" w:rsidRPr="00FB791C" w:rsidRDefault="00162615" w:rsidP="00943557">
            <w:pPr>
              <w:pStyle w:val="TAL"/>
              <w:rPr>
                <w:sz w:val="16"/>
              </w:rPr>
            </w:pPr>
            <w:r>
              <w:rPr>
                <w:sz w:val="16"/>
              </w:rPr>
              <w:t>S5-223634</w:t>
            </w:r>
          </w:p>
        </w:tc>
        <w:tc>
          <w:tcPr>
            <w:tcW w:w="0" w:type="auto"/>
          </w:tcPr>
          <w:p w14:paraId="5F9E5C48" w14:textId="77777777" w:rsidR="00162615" w:rsidRPr="00FB791C" w:rsidRDefault="00162615" w:rsidP="00943557">
            <w:pPr>
              <w:pStyle w:val="TAL"/>
              <w:rPr>
                <w:sz w:val="16"/>
              </w:rPr>
            </w:pPr>
            <w:r>
              <w:rPr>
                <w:sz w:val="16"/>
              </w:rPr>
              <w:t>R17 Add disable list for a specific DN attribute of ACCL NRM</w:t>
            </w:r>
          </w:p>
        </w:tc>
        <w:tc>
          <w:tcPr>
            <w:tcW w:w="0" w:type="auto"/>
          </w:tcPr>
          <w:p w14:paraId="5947207A" w14:textId="77777777" w:rsidR="00162615" w:rsidRPr="00FB791C" w:rsidRDefault="00162615" w:rsidP="00943557">
            <w:pPr>
              <w:pStyle w:val="TAL"/>
              <w:rPr>
                <w:sz w:val="16"/>
              </w:rPr>
            </w:pPr>
            <w:r>
              <w:rPr>
                <w:sz w:val="16"/>
              </w:rPr>
              <w:t>Lenovo, Ericsson</w:t>
            </w:r>
          </w:p>
        </w:tc>
        <w:tc>
          <w:tcPr>
            <w:tcW w:w="0" w:type="auto"/>
          </w:tcPr>
          <w:p w14:paraId="18B5DEDC" w14:textId="77777777" w:rsidR="00162615" w:rsidRPr="00FB791C" w:rsidRDefault="00162615" w:rsidP="00943557">
            <w:pPr>
              <w:pStyle w:val="TAL"/>
              <w:rPr>
                <w:sz w:val="16"/>
              </w:rPr>
            </w:pPr>
            <w:r>
              <w:rPr>
                <w:sz w:val="16"/>
              </w:rPr>
              <w:t>agreed</w:t>
            </w:r>
          </w:p>
        </w:tc>
        <w:tc>
          <w:tcPr>
            <w:tcW w:w="0" w:type="auto"/>
          </w:tcPr>
          <w:p w14:paraId="14335F0A" w14:textId="77777777" w:rsidR="00162615" w:rsidRPr="00FB791C" w:rsidRDefault="00162615" w:rsidP="00943557">
            <w:pPr>
              <w:pStyle w:val="TAL"/>
              <w:rPr>
                <w:sz w:val="16"/>
              </w:rPr>
            </w:pPr>
            <w:r>
              <w:rPr>
                <w:sz w:val="16"/>
              </w:rPr>
              <w:t>S5-223239</w:t>
            </w:r>
          </w:p>
        </w:tc>
        <w:tc>
          <w:tcPr>
            <w:tcW w:w="0" w:type="auto"/>
          </w:tcPr>
          <w:p w14:paraId="11D1B031" w14:textId="77777777" w:rsidR="00162615" w:rsidRPr="00FB791C" w:rsidRDefault="00162615" w:rsidP="00943557">
            <w:pPr>
              <w:pStyle w:val="TAL"/>
              <w:rPr>
                <w:sz w:val="16"/>
              </w:rPr>
            </w:pPr>
            <w:r>
              <w:rPr>
                <w:sz w:val="16"/>
              </w:rPr>
              <w:t>-</w:t>
            </w:r>
          </w:p>
        </w:tc>
      </w:tr>
      <w:tr w:rsidR="00162615" w14:paraId="31ED6BE6" w14:textId="77777777" w:rsidTr="00943557">
        <w:tc>
          <w:tcPr>
            <w:tcW w:w="0" w:type="auto"/>
          </w:tcPr>
          <w:p w14:paraId="0A188780" w14:textId="77777777" w:rsidR="00162615" w:rsidRPr="00FB791C" w:rsidRDefault="00162615" w:rsidP="00943557">
            <w:pPr>
              <w:pStyle w:val="TAL"/>
              <w:rPr>
                <w:sz w:val="16"/>
              </w:rPr>
            </w:pPr>
            <w:r>
              <w:rPr>
                <w:sz w:val="16"/>
              </w:rPr>
              <w:t>S5-223635</w:t>
            </w:r>
          </w:p>
        </w:tc>
        <w:tc>
          <w:tcPr>
            <w:tcW w:w="0" w:type="auto"/>
          </w:tcPr>
          <w:p w14:paraId="6A12EA20" w14:textId="77777777" w:rsidR="00162615" w:rsidRPr="00FB791C" w:rsidRDefault="00162615" w:rsidP="00943557">
            <w:pPr>
              <w:pStyle w:val="TAL"/>
              <w:rPr>
                <w:sz w:val="16"/>
              </w:rPr>
            </w:pPr>
            <w:proofErr w:type="spellStart"/>
            <w:r>
              <w:rPr>
                <w:sz w:val="16"/>
              </w:rPr>
              <w:t>pCR</w:t>
            </w:r>
            <w:proofErr w:type="spellEnd"/>
            <w:r>
              <w:rPr>
                <w:sz w:val="16"/>
              </w:rPr>
              <w:t xml:space="preserve"> TS 28.104 update </w:t>
            </w:r>
            <w:proofErr w:type="spellStart"/>
            <w:r>
              <w:rPr>
                <w:sz w:val="16"/>
              </w:rPr>
              <w:t>EsRecommendationsOnUPF</w:t>
            </w:r>
            <w:proofErr w:type="spellEnd"/>
            <w:r>
              <w:rPr>
                <w:sz w:val="16"/>
              </w:rPr>
              <w:t xml:space="preserve"> and </w:t>
            </w:r>
            <w:proofErr w:type="spellStart"/>
            <w:r>
              <w:rPr>
                <w:sz w:val="16"/>
              </w:rPr>
              <w:t>EsRecommendationsOnNRcell</w:t>
            </w:r>
            <w:proofErr w:type="spellEnd"/>
          </w:p>
        </w:tc>
        <w:tc>
          <w:tcPr>
            <w:tcW w:w="0" w:type="auto"/>
          </w:tcPr>
          <w:p w14:paraId="72ACC967" w14:textId="77777777" w:rsidR="00162615" w:rsidRPr="00FB791C" w:rsidRDefault="00162615" w:rsidP="00943557">
            <w:pPr>
              <w:pStyle w:val="TAL"/>
              <w:rPr>
                <w:sz w:val="16"/>
              </w:rPr>
            </w:pPr>
            <w:r>
              <w:rPr>
                <w:sz w:val="16"/>
              </w:rPr>
              <w:t>Huawei</w:t>
            </w:r>
          </w:p>
        </w:tc>
        <w:tc>
          <w:tcPr>
            <w:tcW w:w="0" w:type="auto"/>
          </w:tcPr>
          <w:p w14:paraId="69B77751" w14:textId="77777777" w:rsidR="00162615" w:rsidRPr="00FB791C" w:rsidRDefault="00162615" w:rsidP="00943557">
            <w:pPr>
              <w:pStyle w:val="TAL"/>
              <w:rPr>
                <w:sz w:val="16"/>
              </w:rPr>
            </w:pPr>
            <w:r>
              <w:rPr>
                <w:sz w:val="16"/>
              </w:rPr>
              <w:t>approved</w:t>
            </w:r>
          </w:p>
        </w:tc>
        <w:tc>
          <w:tcPr>
            <w:tcW w:w="0" w:type="auto"/>
          </w:tcPr>
          <w:p w14:paraId="3E6944DA" w14:textId="77777777" w:rsidR="00162615" w:rsidRPr="00FB791C" w:rsidRDefault="00162615" w:rsidP="00943557">
            <w:pPr>
              <w:pStyle w:val="TAL"/>
              <w:rPr>
                <w:sz w:val="16"/>
              </w:rPr>
            </w:pPr>
            <w:r>
              <w:rPr>
                <w:sz w:val="16"/>
              </w:rPr>
              <w:t>S5-223271</w:t>
            </w:r>
          </w:p>
        </w:tc>
        <w:tc>
          <w:tcPr>
            <w:tcW w:w="0" w:type="auto"/>
          </w:tcPr>
          <w:p w14:paraId="678344A5" w14:textId="77777777" w:rsidR="00162615" w:rsidRPr="00FB791C" w:rsidRDefault="00162615" w:rsidP="00943557">
            <w:pPr>
              <w:pStyle w:val="TAL"/>
              <w:rPr>
                <w:sz w:val="16"/>
              </w:rPr>
            </w:pPr>
            <w:r>
              <w:rPr>
                <w:sz w:val="16"/>
              </w:rPr>
              <w:t>-</w:t>
            </w:r>
          </w:p>
        </w:tc>
      </w:tr>
      <w:tr w:rsidR="00162615" w14:paraId="4E41E8C5" w14:textId="77777777" w:rsidTr="00943557">
        <w:tc>
          <w:tcPr>
            <w:tcW w:w="0" w:type="auto"/>
          </w:tcPr>
          <w:p w14:paraId="7C5116FD" w14:textId="77777777" w:rsidR="00162615" w:rsidRPr="00FB791C" w:rsidRDefault="00162615" w:rsidP="00943557">
            <w:pPr>
              <w:pStyle w:val="TAL"/>
              <w:rPr>
                <w:sz w:val="16"/>
              </w:rPr>
            </w:pPr>
            <w:r>
              <w:rPr>
                <w:sz w:val="16"/>
              </w:rPr>
              <w:t>S5-223636</w:t>
            </w:r>
          </w:p>
        </w:tc>
        <w:tc>
          <w:tcPr>
            <w:tcW w:w="0" w:type="auto"/>
          </w:tcPr>
          <w:p w14:paraId="4DEBF034" w14:textId="77777777" w:rsidR="00162615" w:rsidRPr="00FB791C" w:rsidRDefault="00162615" w:rsidP="00943557">
            <w:pPr>
              <w:pStyle w:val="TAL"/>
              <w:rPr>
                <w:sz w:val="16"/>
              </w:rPr>
            </w:pPr>
            <w:proofErr w:type="spellStart"/>
            <w:r>
              <w:rPr>
                <w:sz w:val="16"/>
              </w:rPr>
              <w:t>pCR</w:t>
            </w:r>
            <w:proofErr w:type="spellEnd"/>
            <w:r>
              <w:rPr>
                <w:sz w:val="16"/>
              </w:rPr>
              <w:t xml:space="preserve"> 28.104 Add clause for energy saving analysis</w:t>
            </w:r>
          </w:p>
        </w:tc>
        <w:tc>
          <w:tcPr>
            <w:tcW w:w="0" w:type="auto"/>
          </w:tcPr>
          <w:p w14:paraId="6F6AE450" w14:textId="77777777" w:rsidR="00162615" w:rsidRPr="00FB791C" w:rsidRDefault="00162615" w:rsidP="00943557">
            <w:pPr>
              <w:pStyle w:val="TAL"/>
              <w:rPr>
                <w:sz w:val="16"/>
              </w:rPr>
            </w:pPr>
            <w:r>
              <w:rPr>
                <w:sz w:val="16"/>
              </w:rPr>
              <w:t>Huawei</w:t>
            </w:r>
          </w:p>
        </w:tc>
        <w:tc>
          <w:tcPr>
            <w:tcW w:w="0" w:type="auto"/>
          </w:tcPr>
          <w:p w14:paraId="72C5C0B4" w14:textId="77777777" w:rsidR="00162615" w:rsidRPr="00FB791C" w:rsidRDefault="00162615" w:rsidP="00943557">
            <w:pPr>
              <w:pStyle w:val="TAL"/>
              <w:rPr>
                <w:sz w:val="16"/>
              </w:rPr>
            </w:pPr>
            <w:r>
              <w:rPr>
                <w:sz w:val="16"/>
              </w:rPr>
              <w:t>approved</w:t>
            </w:r>
          </w:p>
        </w:tc>
        <w:tc>
          <w:tcPr>
            <w:tcW w:w="0" w:type="auto"/>
          </w:tcPr>
          <w:p w14:paraId="277EAC1C" w14:textId="77777777" w:rsidR="00162615" w:rsidRPr="00FB791C" w:rsidRDefault="00162615" w:rsidP="00943557">
            <w:pPr>
              <w:pStyle w:val="TAL"/>
              <w:rPr>
                <w:sz w:val="16"/>
              </w:rPr>
            </w:pPr>
            <w:r>
              <w:rPr>
                <w:sz w:val="16"/>
              </w:rPr>
              <w:t>S5-223273</w:t>
            </w:r>
          </w:p>
        </w:tc>
        <w:tc>
          <w:tcPr>
            <w:tcW w:w="0" w:type="auto"/>
          </w:tcPr>
          <w:p w14:paraId="419D653F" w14:textId="77777777" w:rsidR="00162615" w:rsidRPr="00FB791C" w:rsidRDefault="00162615" w:rsidP="00943557">
            <w:pPr>
              <w:pStyle w:val="TAL"/>
              <w:rPr>
                <w:sz w:val="16"/>
              </w:rPr>
            </w:pPr>
            <w:r>
              <w:rPr>
                <w:sz w:val="16"/>
              </w:rPr>
              <w:t>-</w:t>
            </w:r>
          </w:p>
        </w:tc>
      </w:tr>
      <w:tr w:rsidR="00162615" w14:paraId="1DD6A453" w14:textId="77777777" w:rsidTr="00943557">
        <w:tc>
          <w:tcPr>
            <w:tcW w:w="0" w:type="auto"/>
          </w:tcPr>
          <w:p w14:paraId="518BA0F6" w14:textId="77777777" w:rsidR="00162615" w:rsidRPr="00FB791C" w:rsidRDefault="00162615" w:rsidP="00943557">
            <w:pPr>
              <w:pStyle w:val="TAL"/>
              <w:rPr>
                <w:sz w:val="16"/>
              </w:rPr>
            </w:pPr>
            <w:r>
              <w:rPr>
                <w:sz w:val="16"/>
              </w:rPr>
              <w:t>S5-223637</w:t>
            </w:r>
          </w:p>
        </w:tc>
        <w:tc>
          <w:tcPr>
            <w:tcW w:w="0" w:type="auto"/>
          </w:tcPr>
          <w:p w14:paraId="74AADD92" w14:textId="77777777" w:rsidR="00162615" w:rsidRPr="00FB791C" w:rsidRDefault="00162615" w:rsidP="00943557">
            <w:pPr>
              <w:pStyle w:val="TAL"/>
              <w:rPr>
                <w:sz w:val="16"/>
              </w:rPr>
            </w:pPr>
            <w:proofErr w:type="spellStart"/>
            <w:r>
              <w:rPr>
                <w:sz w:val="16"/>
              </w:rPr>
              <w:t>pCR</w:t>
            </w:r>
            <w:proofErr w:type="spellEnd"/>
            <w:r>
              <w:rPr>
                <w:sz w:val="16"/>
              </w:rPr>
              <w:t xml:space="preserve"> 28.104 Editorial improvement</w:t>
            </w:r>
          </w:p>
        </w:tc>
        <w:tc>
          <w:tcPr>
            <w:tcW w:w="0" w:type="auto"/>
          </w:tcPr>
          <w:p w14:paraId="5A0332EF" w14:textId="77777777" w:rsidR="00162615" w:rsidRPr="00FB791C" w:rsidRDefault="00162615" w:rsidP="00943557">
            <w:pPr>
              <w:pStyle w:val="TAL"/>
              <w:rPr>
                <w:sz w:val="16"/>
              </w:rPr>
            </w:pPr>
            <w:r>
              <w:rPr>
                <w:sz w:val="16"/>
              </w:rPr>
              <w:t>Huawei</w:t>
            </w:r>
          </w:p>
        </w:tc>
        <w:tc>
          <w:tcPr>
            <w:tcW w:w="0" w:type="auto"/>
          </w:tcPr>
          <w:p w14:paraId="47C5CF45" w14:textId="77777777" w:rsidR="00162615" w:rsidRPr="00FB791C" w:rsidRDefault="00162615" w:rsidP="00943557">
            <w:pPr>
              <w:pStyle w:val="TAL"/>
              <w:rPr>
                <w:sz w:val="16"/>
              </w:rPr>
            </w:pPr>
            <w:r>
              <w:rPr>
                <w:sz w:val="16"/>
              </w:rPr>
              <w:t>approved</w:t>
            </w:r>
          </w:p>
        </w:tc>
        <w:tc>
          <w:tcPr>
            <w:tcW w:w="0" w:type="auto"/>
          </w:tcPr>
          <w:p w14:paraId="0AAD58BF" w14:textId="77777777" w:rsidR="00162615" w:rsidRPr="00FB791C" w:rsidRDefault="00162615" w:rsidP="00943557">
            <w:pPr>
              <w:pStyle w:val="TAL"/>
              <w:rPr>
                <w:sz w:val="16"/>
              </w:rPr>
            </w:pPr>
            <w:r>
              <w:rPr>
                <w:sz w:val="16"/>
              </w:rPr>
              <w:t>S5-223274</w:t>
            </w:r>
          </w:p>
        </w:tc>
        <w:tc>
          <w:tcPr>
            <w:tcW w:w="0" w:type="auto"/>
          </w:tcPr>
          <w:p w14:paraId="37324039" w14:textId="77777777" w:rsidR="00162615" w:rsidRPr="00FB791C" w:rsidRDefault="00162615" w:rsidP="00943557">
            <w:pPr>
              <w:pStyle w:val="TAL"/>
              <w:rPr>
                <w:sz w:val="16"/>
              </w:rPr>
            </w:pPr>
            <w:r>
              <w:rPr>
                <w:sz w:val="16"/>
              </w:rPr>
              <w:t>-</w:t>
            </w:r>
          </w:p>
        </w:tc>
      </w:tr>
      <w:tr w:rsidR="00162615" w14:paraId="5D702A52" w14:textId="77777777" w:rsidTr="00943557">
        <w:tc>
          <w:tcPr>
            <w:tcW w:w="0" w:type="auto"/>
          </w:tcPr>
          <w:p w14:paraId="4E6AC0EB" w14:textId="77777777" w:rsidR="00162615" w:rsidRPr="00FB791C" w:rsidRDefault="00162615" w:rsidP="00943557">
            <w:pPr>
              <w:pStyle w:val="TAL"/>
              <w:rPr>
                <w:sz w:val="16"/>
              </w:rPr>
            </w:pPr>
            <w:r>
              <w:rPr>
                <w:sz w:val="16"/>
              </w:rPr>
              <w:t>S5-223638</w:t>
            </w:r>
          </w:p>
        </w:tc>
        <w:tc>
          <w:tcPr>
            <w:tcW w:w="0" w:type="auto"/>
          </w:tcPr>
          <w:p w14:paraId="7077DD1F" w14:textId="77777777" w:rsidR="00162615" w:rsidRPr="00FB791C" w:rsidRDefault="00162615" w:rsidP="00943557">
            <w:pPr>
              <w:pStyle w:val="TAL"/>
              <w:rPr>
                <w:sz w:val="16"/>
              </w:rPr>
            </w:pPr>
            <w:proofErr w:type="spellStart"/>
            <w:r>
              <w:rPr>
                <w:sz w:val="16"/>
              </w:rPr>
              <w:t>pCR</w:t>
            </w:r>
            <w:proofErr w:type="spellEnd"/>
            <w:r>
              <w:rPr>
                <w:sz w:val="16"/>
              </w:rPr>
              <w:t xml:space="preserve"> draft TS28.104, v1.1.0 Rapporteur clean-up</w:t>
            </w:r>
          </w:p>
        </w:tc>
        <w:tc>
          <w:tcPr>
            <w:tcW w:w="0" w:type="auto"/>
          </w:tcPr>
          <w:p w14:paraId="416AE1BA" w14:textId="77777777" w:rsidR="00162615" w:rsidRPr="00FB791C" w:rsidRDefault="00162615" w:rsidP="00943557">
            <w:pPr>
              <w:pStyle w:val="TAL"/>
              <w:rPr>
                <w:sz w:val="16"/>
              </w:rPr>
            </w:pPr>
            <w:r>
              <w:rPr>
                <w:sz w:val="16"/>
              </w:rPr>
              <w:t>NEC, Intel</w:t>
            </w:r>
          </w:p>
        </w:tc>
        <w:tc>
          <w:tcPr>
            <w:tcW w:w="0" w:type="auto"/>
          </w:tcPr>
          <w:p w14:paraId="3C6272F7" w14:textId="77777777" w:rsidR="00162615" w:rsidRPr="00FB791C" w:rsidRDefault="00162615" w:rsidP="00943557">
            <w:pPr>
              <w:pStyle w:val="TAL"/>
              <w:rPr>
                <w:sz w:val="16"/>
              </w:rPr>
            </w:pPr>
            <w:r>
              <w:rPr>
                <w:sz w:val="16"/>
              </w:rPr>
              <w:t>approved</w:t>
            </w:r>
          </w:p>
        </w:tc>
        <w:tc>
          <w:tcPr>
            <w:tcW w:w="0" w:type="auto"/>
          </w:tcPr>
          <w:p w14:paraId="27E131C4" w14:textId="77777777" w:rsidR="00162615" w:rsidRPr="00FB791C" w:rsidRDefault="00162615" w:rsidP="00943557">
            <w:pPr>
              <w:pStyle w:val="TAL"/>
              <w:rPr>
                <w:sz w:val="16"/>
              </w:rPr>
            </w:pPr>
            <w:r>
              <w:rPr>
                <w:sz w:val="16"/>
              </w:rPr>
              <w:t>S5-223461</w:t>
            </w:r>
          </w:p>
        </w:tc>
        <w:tc>
          <w:tcPr>
            <w:tcW w:w="0" w:type="auto"/>
          </w:tcPr>
          <w:p w14:paraId="053F0359" w14:textId="77777777" w:rsidR="00162615" w:rsidRPr="00FB791C" w:rsidRDefault="00162615" w:rsidP="00943557">
            <w:pPr>
              <w:pStyle w:val="TAL"/>
              <w:rPr>
                <w:sz w:val="16"/>
              </w:rPr>
            </w:pPr>
            <w:r>
              <w:rPr>
                <w:sz w:val="16"/>
              </w:rPr>
              <w:t>-</w:t>
            </w:r>
          </w:p>
        </w:tc>
      </w:tr>
      <w:tr w:rsidR="00162615" w14:paraId="6989889E" w14:textId="77777777" w:rsidTr="00943557">
        <w:tc>
          <w:tcPr>
            <w:tcW w:w="0" w:type="auto"/>
          </w:tcPr>
          <w:p w14:paraId="33148673" w14:textId="77777777" w:rsidR="00162615" w:rsidRPr="00FB791C" w:rsidRDefault="00162615" w:rsidP="00943557">
            <w:pPr>
              <w:pStyle w:val="TAL"/>
              <w:rPr>
                <w:sz w:val="16"/>
              </w:rPr>
            </w:pPr>
            <w:r>
              <w:rPr>
                <w:sz w:val="16"/>
              </w:rPr>
              <w:t>S5-223639</w:t>
            </w:r>
          </w:p>
        </w:tc>
        <w:tc>
          <w:tcPr>
            <w:tcW w:w="0" w:type="auto"/>
          </w:tcPr>
          <w:p w14:paraId="3576AA84" w14:textId="77777777" w:rsidR="00162615" w:rsidRPr="00FB791C" w:rsidRDefault="00162615" w:rsidP="00943557">
            <w:pPr>
              <w:pStyle w:val="TAL"/>
              <w:rPr>
                <w:sz w:val="16"/>
              </w:rPr>
            </w:pPr>
            <w:r>
              <w:rPr>
                <w:sz w:val="16"/>
              </w:rPr>
              <w:t>Presentation of TS 28.104 for approval</w:t>
            </w:r>
          </w:p>
        </w:tc>
        <w:tc>
          <w:tcPr>
            <w:tcW w:w="0" w:type="auto"/>
          </w:tcPr>
          <w:p w14:paraId="24786165" w14:textId="77777777" w:rsidR="00162615" w:rsidRPr="00FB791C" w:rsidRDefault="00162615" w:rsidP="00943557">
            <w:pPr>
              <w:pStyle w:val="TAL"/>
              <w:rPr>
                <w:sz w:val="16"/>
              </w:rPr>
            </w:pPr>
            <w:r>
              <w:rPr>
                <w:sz w:val="16"/>
              </w:rPr>
              <w:t>Intel</w:t>
            </w:r>
          </w:p>
        </w:tc>
        <w:tc>
          <w:tcPr>
            <w:tcW w:w="0" w:type="auto"/>
          </w:tcPr>
          <w:p w14:paraId="393D388F" w14:textId="77777777" w:rsidR="00162615" w:rsidRPr="00FB791C" w:rsidRDefault="00162615" w:rsidP="00943557">
            <w:pPr>
              <w:pStyle w:val="TAL"/>
              <w:rPr>
                <w:sz w:val="16"/>
              </w:rPr>
            </w:pPr>
            <w:r>
              <w:rPr>
                <w:sz w:val="16"/>
              </w:rPr>
              <w:t>approved</w:t>
            </w:r>
          </w:p>
        </w:tc>
        <w:tc>
          <w:tcPr>
            <w:tcW w:w="0" w:type="auto"/>
          </w:tcPr>
          <w:p w14:paraId="7CAF89C2" w14:textId="77777777" w:rsidR="00162615" w:rsidRPr="00FB791C" w:rsidRDefault="00162615" w:rsidP="00943557">
            <w:pPr>
              <w:pStyle w:val="TAL"/>
              <w:rPr>
                <w:sz w:val="16"/>
              </w:rPr>
            </w:pPr>
            <w:r>
              <w:rPr>
                <w:sz w:val="16"/>
              </w:rPr>
              <w:t>S5-223480</w:t>
            </w:r>
          </w:p>
        </w:tc>
        <w:tc>
          <w:tcPr>
            <w:tcW w:w="0" w:type="auto"/>
          </w:tcPr>
          <w:p w14:paraId="7544C013" w14:textId="77777777" w:rsidR="00162615" w:rsidRPr="00FB791C" w:rsidRDefault="00162615" w:rsidP="00943557">
            <w:pPr>
              <w:pStyle w:val="TAL"/>
              <w:rPr>
                <w:sz w:val="16"/>
              </w:rPr>
            </w:pPr>
            <w:r>
              <w:rPr>
                <w:sz w:val="16"/>
              </w:rPr>
              <w:t>-</w:t>
            </w:r>
          </w:p>
        </w:tc>
      </w:tr>
      <w:tr w:rsidR="00162615" w14:paraId="529536B1" w14:textId="77777777" w:rsidTr="00943557">
        <w:tc>
          <w:tcPr>
            <w:tcW w:w="0" w:type="auto"/>
          </w:tcPr>
          <w:p w14:paraId="5C4B0F01" w14:textId="77777777" w:rsidR="00162615" w:rsidRPr="00FB791C" w:rsidRDefault="00162615" w:rsidP="00943557">
            <w:pPr>
              <w:pStyle w:val="TAL"/>
              <w:rPr>
                <w:sz w:val="16"/>
              </w:rPr>
            </w:pPr>
            <w:r>
              <w:rPr>
                <w:sz w:val="16"/>
              </w:rPr>
              <w:t>S5-223640</w:t>
            </w:r>
          </w:p>
        </w:tc>
        <w:tc>
          <w:tcPr>
            <w:tcW w:w="0" w:type="auto"/>
          </w:tcPr>
          <w:p w14:paraId="468B91FF" w14:textId="77777777" w:rsidR="00162615" w:rsidRPr="00FB791C" w:rsidRDefault="00162615" w:rsidP="00943557">
            <w:pPr>
              <w:pStyle w:val="TAL"/>
              <w:rPr>
                <w:sz w:val="16"/>
              </w:rPr>
            </w:pPr>
            <w:proofErr w:type="spellStart"/>
            <w:r>
              <w:rPr>
                <w:sz w:val="16"/>
              </w:rPr>
              <w:t>pCR</w:t>
            </w:r>
            <w:proofErr w:type="spellEnd"/>
            <w:r>
              <w:rPr>
                <w:sz w:val="16"/>
              </w:rPr>
              <w:t xml:space="preserve"> TS 28.104 update </w:t>
            </w:r>
            <w:proofErr w:type="spellStart"/>
            <w:r>
              <w:rPr>
                <w:sz w:val="16"/>
              </w:rPr>
              <w:t>TrafficProjections</w:t>
            </w:r>
            <w:proofErr w:type="spellEnd"/>
            <w:r>
              <w:rPr>
                <w:sz w:val="16"/>
              </w:rPr>
              <w:t xml:space="preserve"> data type</w:t>
            </w:r>
          </w:p>
        </w:tc>
        <w:tc>
          <w:tcPr>
            <w:tcW w:w="0" w:type="auto"/>
          </w:tcPr>
          <w:p w14:paraId="736CCE68" w14:textId="77777777" w:rsidR="00162615" w:rsidRPr="00FB791C" w:rsidRDefault="00162615" w:rsidP="00943557">
            <w:pPr>
              <w:pStyle w:val="TAL"/>
              <w:rPr>
                <w:sz w:val="16"/>
              </w:rPr>
            </w:pPr>
            <w:r>
              <w:rPr>
                <w:sz w:val="16"/>
              </w:rPr>
              <w:t>Huawei</w:t>
            </w:r>
          </w:p>
        </w:tc>
        <w:tc>
          <w:tcPr>
            <w:tcW w:w="0" w:type="auto"/>
          </w:tcPr>
          <w:p w14:paraId="303765C4" w14:textId="77777777" w:rsidR="00162615" w:rsidRPr="00FB791C" w:rsidRDefault="00162615" w:rsidP="00943557">
            <w:pPr>
              <w:pStyle w:val="TAL"/>
              <w:rPr>
                <w:sz w:val="16"/>
              </w:rPr>
            </w:pPr>
            <w:r>
              <w:rPr>
                <w:sz w:val="16"/>
              </w:rPr>
              <w:t>approved</w:t>
            </w:r>
          </w:p>
        </w:tc>
        <w:tc>
          <w:tcPr>
            <w:tcW w:w="0" w:type="auto"/>
          </w:tcPr>
          <w:p w14:paraId="5847DEF4" w14:textId="77777777" w:rsidR="00162615" w:rsidRPr="00FB791C" w:rsidRDefault="00162615" w:rsidP="00943557">
            <w:pPr>
              <w:pStyle w:val="TAL"/>
              <w:rPr>
                <w:sz w:val="16"/>
              </w:rPr>
            </w:pPr>
            <w:r>
              <w:rPr>
                <w:sz w:val="16"/>
              </w:rPr>
              <w:t>S5-223272</w:t>
            </w:r>
          </w:p>
        </w:tc>
        <w:tc>
          <w:tcPr>
            <w:tcW w:w="0" w:type="auto"/>
          </w:tcPr>
          <w:p w14:paraId="58410CCF" w14:textId="77777777" w:rsidR="00162615" w:rsidRPr="00FB791C" w:rsidRDefault="00162615" w:rsidP="00943557">
            <w:pPr>
              <w:pStyle w:val="TAL"/>
              <w:rPr>
                <w:sz w:val="16"/>
              </w:rPr>
            </w:pPr>
            <w:r>
              <w:rPr>
                <w:sz w:val="16"/>
              </w:rPr>
              <w:t>-</w:t>
            </w:r>
          </w:p>
        </w:tc>
      </w:tr>
      <w:tr w:rsidR="00162615" w14:paraId="39223773" w14:textId="77777777" w:rsidTr="00943557">
        <w:tc>
          <w:tcPr>
            <w:tcW w:w="0" w:type="auto"/>
          </w:tcPr>
          <w:p w14:paraId="416007CE" w14:textId="77777777" w:rsidR="00162615" w:rsidRPr="00FB791C" w:rsidRDefault="00162615" w:rsidP="00943557">
            <w:pPr>
              <w:pStyle w:val="TAL"/>
              <w:rPr>
                <w:sz w:val="16"/>
              </w:rPr>
            </w:pPr>
            <w:r>
              <w:rPr>
                <w:sz w:val="16"/>
              </w:rPr>
              <w:t>S5-223641</w:t>
            </w:r>
          </w:p>
        </w:tc>
        <w:tc>
          <w:tcPr>
            <w:tcW w:w="0" w:type="auto"/>
          </w:tcPr>
          <w:p w14:paraId="1C184C12" w14:textId="77777777" w:rsidR="00162615" w:rsidRPr="00FB791C" w:rsidRDefault="00162615" w:rsidP="00943557">
            <w:pPr>
              <w:pStyle w:val="TAL"/>
              <w:rPr>
                <w:sz w:val="16"/>
              </w:rPr>
            </w:pPr>
            <w:r>
              <w:rPr>
                <w:sz w:val="16"/>
              </w:rPr>
              <w:t xml:space="preserve">Adding MDA output IOC  </w:t>
            </w:r>
          </w:p>
        </w:tc>
        <w:tc>
          <w:tcPr>
            <w:tcW w:w="0" w:type="auto"/>
          </w:tcPr>
          <w:p w14:paraId="6B2B0708" w14:textId="77777777" w:rsidR="00162615" w:rsidRPr="00FB791C" w:rsidRDefault="00162615" w:rsidP="00943557">
            <w:pPr>
              <w:pStyle w:val="TAL"/>
              <w:rPr>
                <w:sz w:val="16"/>
              </w:rPr>
            </w:pPr>
            <w:r>
              <w:rPr>
                <w:sz w:val="16"/>
              </w:rPr>
              <w:t>Nokia Germany</w:t>
            </w:r>
          </w:p>
        </w:tc>
        <w:tc>
          <w:tcPr>
            <w:tcW w:w="0" w:type="auto"/>
          </w:tcPr>
          <w:p w14:paraId="6CB9BC75" w14:textId="77777777" w:rsidR="00162615" w:rsidRPr="00FB791C" w:rsidRDefault="00162615" w:rsidP="00943557">
            <w:pPr>
              <w:pStyle w:val="TAL"/>
              <w:rPr>
                <w:sz w:val="16"/>
              </w:rPr>
            </w:pPr>
            <w:r>
              <w:rPr>
                <w:sz w:val="16"/>
              </w:rPr>
              <w:t>approved</w:t>
            </w:r>
          </w:p>
        </w:tc>
        <w:tc>
          <w:tcPr>
            <w:tcW w:w="0" w:type="auto"/>
          </w:tcPr>
          <w:p w14:paraId="2C7FCCC4" w14:textId="77777777" w:rsidR="00162615" w:rsidRPr="00FB791C" w:rsidRDefault="00162615" w:rsidP="00943557">
            <w:pPr>
              <w:pStyle w:val="TAL"/>
              <w:rPr>
                <w:sz w:val="16"/>
              </w:rPr>
            </w:pPr>
            <w:r>
              <w:rPr>
                <w:sz w:val="16"/>
              </w:rPr>
              <w:t>S5-223346</w:t>
            </w:r>
          </w:p>
        </w:tc>
        <w:tc>
          <w:tcPr>
            <w:tcW w:w="0" w:type="auto"/>
          </w:tcPr>
          <w:p w14:paraId="3DDF4336" w14:textId="77777777" w:rsidR="00162615" w:rsidRPr="00FB791C" w:rsidRDefault="00162615" w:rsidP="00943557">
            <w:pPr>
              <w:pStyle w:val="TAL"/>
              <w:rPr>
                <w:sz w:val="16"/>
              </w:rPr>
            </w:pPr>
            <w:r>
              <w:rPr>
                <w:sz w:val="16"/>
              </w:rPr>
              <w:t>-</w:t>
            </w:r>
          </w:p>
        </w:tc>
      </w:tr>
      <w:tr w:rsidR="00162615" w14:paraId="13FA7312" w14:textId="77777777" w:rsidTr="00943557">
        <w:tc>
          <w:tcPr>
            <w:tcW w:w="0" w:type="auto"/>
          </w:tcPr>
          <w:p w14:paraId="70B5FF88" w14:textId="77777777" w:rsidR="00162615" w:rsidRPr="00FB791C" w:rsidRDefault="00162615" w:rsidP="00943557">
            <w:pPr>
              <w:pStyle w:val="TAL"/>
              <w:rPr>
                <w:sz w:val="16"/>
              </w:rPr>
            </w:pPr>
            <w:r>
              <w:rPr>
                <w:sz w:val="16"/>
              </w:rPr>
              <w:t>S5-223642</w:t>
            </w:r>
          </w:p>
        </w:tc>
        <w:tc>
          <w:tcPr>
            <w:tcW w:w="0" w:type="auto"/>
          </w:tcPr>
          <w:p w14:paraId="1118EC8F" w14:textId="77777777" w:rsidR="00162615" w:rsidRPr="00FB791C" w:rsidRDefault="00162615" w:rsidP="00943557">
            <w:pPr>
              <w:pStyle w:val="TAL"/>
              <w:rPr>
                <w:sz w:val="16"/>
              </w:rPr>
            </w:pPr>
            <w:proofErr w:type="spellStart"/>
            <w:r>
              <w:rPr>
                <w:sz w:val="16"/>
              </w:rPr>
              <w:t>pCR</w:t>
            </w:r>
            <w:proofErr w:type="spellEnd"/>
            <w:r>
              <w:rPr>
                <w:sz w:val="16"/>
              </w:rPr>
              <w:t xml:space="preserve"> 28.104 Add data type definitions</w:t>
            </w:r>
          </w:p>
        </w:tc>
        <w:tc>
          <w:tcPr>
            <w:tcW w:w="0" w:type="auto"/>
          </w:tcPr>
          <w:p w14:paraId="0437F003" w14:textId="77777777" w:rsidR="00162615" w:rsidRPr="00FB791C" w:rsidRDefault="00162615" w:rsidP="00943557">
            <w:pPr>
              <w:pStyle w:val="TAL"/>
              <w:rPr>
                <w:sz w:val="16"/>
              </w:rPr>
            </w:pPr>
            <w:r>
              <w:rPr>
                <w:sz w:val="16"/>
              </w:rPr>
              <w:t>Intel</w:t>
            </w:r>
          </w:p>
        </w:tc>
        <w:tc>
          <w:tcPr>
            <w:tcW w:w="0" w:type="auto"/>
          </w:tcPr>
          <w:p w14:paraId="70FF5032" w14:textId="77777777" w:rsidR="00162615" w:rsidRPr="00FB791C" w:rsidRDefault="00162615" w:rsidP="00943557">
            <w:pPr>
              <w:pStyle w:val="TAL"/>
              <w:rPr>
                <w:sz w:val="16"/>
              </w:rPr>
            </w:pPr>
            <w:r>
              <w:rPr>
                <w:sz w:val="16"/>
              </w:rPr>
              <w:t>approved</w:t>
            </w:r>
          </w:p>
        </w:tc>
        <w:tc>
          <w:tcPr>
            <w:tcW w:w="0" w:type="auto"/>
          </w:tcPr>
          <w:p w14:paraId="0DB47558" w14:textId="77777777" w:rsidR="00162615" w:rsidRPr="00FB791C" w:rsidRDefault="00162615" w:rsidP="00943557">
            <w:pPr>
              <w:pStyle w:val="TAL"/>
              <w:rPr>
                <w:sz w:val="16"/>
              </w:rPr>
            </w:pPr>
            <w:r>
              <w:rPr>
                <w:sz w:val="16"/>
              </w:rPr>
              <w:t>S5-223471</w:t>
            </w:r>
          </w:p>
        </w:tc>
        <w:tc>
          <w:tcPr>
            <w:tcW w:w="0" w:type="auto"/>
          </w:tcPr>
          <w:p w14:paraId="5F066917" w14:textId="77777777" w:rsidR="00162615" w:rsidRPr="00FB791C" w:rsidRDefault="00162615" w:rsidP="00943557">
            <w:pPr>
              <w:pStyle w:val="TAL"/>
              <w:rPr>
                <w:sz w:val="16"/>
              </w:rPr>
            </w:pPr>
            <w:r>
              <w:rPr>
                <w:sz w:val="16"/>
              </w:rPr>
              <w:t>-</w:t>
            </w:r>
          </w:p>
        </w:tc>
      </w:tr>
      <w:tr w:rsidR="00162615" w14:paraId="35F1C7BC" w14:textId="77777777" w:rsidTr="00943557">
        <w:tc>
          <w:tcPr>
            <w:tcW w:w="0" w:type="auto"/>
          </w:tcPr>
          <w:p w14:paraId="0A1D399B" w14:textId="77777777" w:rsidR="00162615" w:rsidRPr="00FB791C" w:rsidRDefault="00162615" w:rsidP="00943557">
            <w:pPr>
              <w:pStyle w:val="TAL"/>
              <w:rPr>
                <w:sz w:val="16"/>
              </w:rPr>
            </w:pPr>
            <w:r>
              <w:rPr>
                <w:sz w:val="16"/>
              </w:rPr>
              <w:t>S5-223643</w:t>
            </w:r>
          </w:p>
        </w:tc>
        <w:tc>
          <w:tcPr>
            <w:tcW w:w="0" w:type="auto"/>
          </w:tcPr>
          <w:p w14:paraId="1E37AE67" w14:textId="77777777" w:rsidR="00162615" w:rsidRPr="00FB791C" w:rsidRDefault="00162615" w:rsidP="00943557">
            <w:pPr>
              <w:pStyle w:val="TAL"/>
              <w:rPr>
                <w:sz w:val="16"/>
              </w:rPr>
            </w:pPr>
            <w:proofErr w:type="spellStart"/>
            <w:r>
              <w:rPr>
                <w:sz w:val="16"/>
              </w:rPr>
              <w:t>pCR</w:t>
            </w:r>
            <w:proofErr w:type="spellEnd"/>
            <w:r>
              <w:rPr>
                <w:sz w:val="16"/>
              </w:rPr>
              <w:t xml:space="preserve"> 28.104 Enhance MDA NRM</w:t>
            </w:r>
          </w:p>
        </w:tc>
        <w:tc>
          <w:tcPr>
            <w:tcW w:w="0" w:type="auto"/>
          </w:tcPr>
          <w:p w14:paraId="592A56A5" w14:textId="77777777" w:rsidR="00162615" w:rsidRPr="00FB791C" w:rsidRDefault="00162615" w:rsidP="00943557">
            <w:pPr>
              <w:pStyle w:val="TAL"/>
              <w:rPr>
                <w:sz w:val="16"/>
              </w:rPr>
            </w:pPr>
            <w:r>
              <w:rPr>
                <w:sz w:val="16"/>
              </w:rPr>
              <w:t>Intel</w:t>
            </w:r>
          </w:p>
        </w:tc>
        <w:tc>
          <w:tcPr>
            <w:tcW w:w="0" w:type="auto"/>
          </w:tcPr>
          <w:p w14:paraId="484ADEBE" w14:textId="77777777" w:rsidR="00162615" w:rsidRPr="00FB791C" w:rsidRDefault="00162615" w:rsidP="00943557">
            <w:pPr>
              <w:pStyle w:val="TAL"/>
              <w:rPr>
                <w:sz w:val="16"/>
              </w:rPr>
            </w:pPr>
            <w:r>
              <w:rPr>
                <w:sz w:val="16"/>
              </w:rPr>
              <w:t>approved</w:t>
            </w:r>
          </w:p>
        </w:tc>
        <w:tc>
          <w:tcPr>
            <w:tcW w:w="0" w:type="auto"/>
          </w:tcPr>
          <w:p w14:paraId="7B5000F4" w14:textId="77777777" w:rsidR="00162615" w:rsidRPr="00FB791C" w:rsidRDefault="00162615" w:rsidP="00943557">
            <w:pPr>
              <w:pStyle w:val="TAL"/>
              <w:rPr>
                <w:sz w:val="16"/>
              </w:rPr>
            </w:pPr>
            <w:r>
              <w:rPr>
                <w:sz w:val="16"/>
              </w:rPr>
              <w:t>S5-223473</w:t>
            </w:r>
          </w:p>
        </w:tc>
        <w:tc>
          <w:tcPr>
            <w:tcW w:w="0" w:type="auto"/>
          </w:tcPr>
          <w:p w14:paraId="474179FD" w14:textId="77777777" w:rsidR="00162615" w:rsidRPr="00FB791C" w:rsidRDefault="00162615" w:rsidP="00943557">
            <w:pPr>
              <w:pStyle w:val="TAL"/>
              <w:rPr>
                <w:sz w:val="16"/>
              </w:rPr>
            </w:pPr>
            <w:r>
              <w:rPr>
                <w:sz w:val="16"/>
              </w:rPr>
              <w:t>-</w:t>
            </w:r>
          </w:p>
        </w:tc>
      </w:tr>
      <w:tr w:rsidR="00162615" w14:paraId="2306ADC7" w14:textId="77777777" w:rsidTr="00943557">
        <w:tc>
          <w:tcPr>
            <w:tcW w:w="0" w:type="auto"/>
          </w:tcPr>
          <w:p w14:paraId="1788558F" w14:textId="77777777" w:rsidR="00162615" w:rsidRPr="00FB791C" w:rsidRDefault="00162615" w:rsidP="00943557">
            <w:pPr>
              <w:pStyle w:val="TAL"/>
              <w:rPr>
                <w:sz w:val="16"/>
              </w:rPr>
            </w:pPr>
            <w:r>
              <w:rPr>
                <w:sz w:val="16"/>
              </w:rPr>
              <w:t>S5-223644</w:t>
            </w:r>
          </w:p>
        </w:tc>
        <w:tc>
          <w:tcPr>
            <w:tcW w:w="0" w:type="auto"/>
          </w:tcPr>
          <w:p w14:paraId="644715C1" w14:textId="77777777" w:rsidR="00162615" w:rsidRPr="00FB791C" w:rsidRDefault="00162615" w:rsidP="00943557">
            <w:pPr>
              <w:pStyle w:val="TAL"/>
              <w:rPr>
                <w:sz w:val="16"/>
              </w:rPr>
            </w:pPr>
            <w:proofErr w:type="spellStart"/>
            <w:r>
              <w:rPr>
                <w:sz w:val="16"/>
              </w:rPr>
              <w:t>pCR</w:t>
            </w:r>
            <w:proofErr w:type="spellEnd"/>
            <w:r>
              <w:rPr>
                <w:sz w:val="16"/>
              </w:rPr>
              <w:t xml:space="preserve"> 28.104 Add stage 3 solution sets for MDA NRM</w:t>
            </w:r>
          </w:p>
        </w:tc>
        <w:tc>
          <w:tcPr>
            <w:tcW w:w="0" w:type="auto"/>
          </w:tcPr>
          <w:p w14:paraId="161A7FE8" w14:textId="77777777" w:rsidR="00162615" w:rsidRPr="00FB791C" w:rsidRDefault="00162615" w:rsidP="00943557">
            <w:pPr>
              <w:pStyle w:val="TAL"/>
              <w:rPr>
                <w:sz w:val="16"/>
              </w:rPr>
            </w:pPr>
            <w:r>
              <w:rPr>
                <w:sz w:val="16"/>
              </w:rPr>
              <w:t>Intel</w:t>
            </w:r>
          </w:p>
        </w:tc>
        <w:tc>
          <w:tcPr>
            <w:tcW w:w="0" w:type="auto"/>
          </w:tcPr>
          <w:p w14:paraId="11A9A540" w14:textId="77777777" w:rsidR="00162615" w:rsidRPr="00FB791C" w:rsidRDefault="00162615" w:rsidP="00943557">
            <w:pPr>
              <w:pStyle w:val="TAL"/>
              <w:rPr>
                <w:sz w:val="16"/>
              </w:rPr>
            </w:pPr>
            <w:r>
              <w:rPr>
                <w:sz w:val="16"/>
              </w:rPr>
              <w:t>approved</w:t>
            </w:r>
          </w:p>
        </w:tc>
        <w:tc>
          <w:tcPr>
            <w:tcW w:w="0" w:type="auto"/>
          </w:tcPr>
          <w:p w14:paraId="3435440B" w14:textId="77777777" w:rsidR="00162615" w:rsidRPr="00FB791C" w:rsidRDefault="00162615" w:rsidP="00943557">
            <w:pPr>
              <w:pStyle w:val="TAL"/>
              <w:rPr>
                <w:sz w:val="16"/>
              </w:rPr>
            </w:pPr>
            <w:r>
              <w:rPr>
                <w:sz w:val="16"/>
              </w:rPr>
              <w:t>S5-223477</w:t>
            </w:r>
          </w:p>
        </w:tc>
        <w:tc>
          <w:tcPr>
            <w:tcW w:w="0" w:type="auto"/>
          </w:tcPr>
          <w:p w14:paraId="7A8031E2" w14:textId="77777777" w:rsidR="00162615" w:rsidRPr="00FB791C" w:rsidRDefault="00162615" w:rsidP="00943557">
            <w:pPr>
              <w:pStyle w:val="TAL"/>
              <w:rPr>
                <w:sz w:val="16"/>
              </w:rPr>
            </w:pPr>
            <w:r>
              <w:rPr>
                <w:sz w:val="16"/>
              </w:rPr>
              <w:t>-</w:t>
            </w:r>
          </w:p>
        </w:tc>
      </w:tr>
      <w:tr w:rsidR="00162615" w14:paraId="1C17D361" w14:textId="77777777" w:rsidTr="00943557">
        <w:tc>
          <w:tcPr>
            <w:tcW w:w="0" w:type="auto"/>
          </w:tcPr>
          <w:p w14:paraId="52457CBD" w14:textId="77777777" w:rsidR="00162615" w:rsidRPr="00FB791C" w:rsidRDefault="00162615" w:rsidP="00943557">
            <w:pPr>
              <w:pStyle w:val="TAL"/>
              <w:rPr>
                <w:sz w:val="16"/>
              </w:rPr>
            </w:pPr>
            <w:r>
              <w:rPr>
                <w:sz w:val="16"/>
              </w:rPr>
              <w:t>S5-223645</w:t>
            </w:r>
          </w:p>
        </w:tc>
        <w:tc>
          <w:tcPr>
            <w:tcW w:w="0" w:type="auto"/>
          </w:tcPr>
          <w:p w14:paraId="4ECF4982" w14:textId="77777777" w:rsidR="00162615" w:rsidRPr="00FB791C" w:rsidRDefault="00162615" w:rsidP="00943557">
            <w:pPr>
              <w:pStyle w:val="TAL"/>
              <w:rPr>
                <w:sz w:val="16"/>
              </w:rPr>
            </w:pPr>
            <w:r>
              <w:rPr>
                <w:sz w:val="16"/>
              </w:rPr>
              <w:t>MDA output for proactive coverage analytics</w:t>
            </w:r>
          </w:p>
        </w:tc>
        <w:tc>
          <w:tcPr>
            <w:tcW w:w="0" w:type="auto"/>
          </w:tcPr>
          <w:p w14:paraId="0143DAD2" w14:textId="77777777" w:rsidR="00162615" w:rsidRPr="00FB791C" w:rsidRDefault="00162615" w:rsidP="00943557">
            <w:pPr>
              <w:pStyle w:val="TAL"/>
              <w:rPr>
                <w:sz w:val="16"/>
              </w:rPr>
            </w:pPr>
            <w:r>
              <w:rPr>
                <w:sz w:val="16"/>
              </w:rPr>
              <w:t>Nokia Italy</w:t>
            </w:r>
          </w:p>
        </w:tc>
        <w:tc>
          <w:tcPr>
            <w:tcW w:w="0" w:type="auto"/>
          </w:tcPr>
          <w:p w14:paraId="232E4E8E" w14:textId="77777777" w:rsidR="00162615" w:rsidRPr="00FB791C" w:rsidRDefault="00162615" w:rsidP="00943557">
            <w:pPr>
              <w:pStyle w:val="TAL"/>
              <w:rPr>
                <w:sz w:val="16"/>
              </w:rPr>
            </w:pPr>
            <w:r>
              <w:rPr>
                <w:sz w:val="16"/>
              </w:rPr>
              <w:t>approved</w:t>
            </w:r>
          </w:p>
        </w:tc>
        <w:tc>
          <w:tcPr>
            <w:tcW w:w="0" w:type="auto"/>
          </w:tcPr>
          <w:p w14:paraId="42887421" w14:textId="77777777" w:rsidR="00162615" w:rsidRPr="00FB791C" w:rsidRDefault="00162615" w:rsidP="00943557">
            <w:pPr>
              <w:pStyle w:val="TAL"/>
              <w:rPr>
                <w:sz w:val="16"/>
              </w:rPr>
            </w:pPr>
            <w:r>
              <w:rPr>
                <w:sz w:val="16"/>
              </w:rPr>
              <w:t>S5-223397</w:t>
            </w:r>
          </w:p>
        </w:tc>
        <w:tc>
          <w:tcPr>
            <w:tcW w:w="0" w:type="auto"/>
          </w:tcPr>
          <w:p w14:paraId="07DBF377" w14:textId="77777777" w:rsidR="00162615" w:rsidRPr="00FB791C" w:rsidRDefault="00162615" w:rsidP="00943557">
            <w:pPr>
              <w:pStyle w:val="TAL"/>
              <w:rPr>
                <w:sz w:val="16"/>
              </w:rPr>
            </w:pPr>
            <w:r>
              <w:rPr>
                <w:sz w:val="16"/>
              </w:rPr>
              <w:t>-</w:t>
            </w:r>
          </w:p>
        </w:tc>
      </w:tr>
      <w:tr w:rsidR="00162615" w14:paraId="367D2B7D" w14:textId="77777777" w:rsidTr="00943557">
        <w:tc>
          <w:tcPr>
            <w:tcW w:w="0" w:type="auto"/>
          </w:tcPr>
          <w:p w14:paraId="5914FE16" w14:textId="77777777" w:rsidR="00162615" w:rsidRPr="00FB791C" w:rsidRDefault="00162615" w:rsidP="00943557">
            <w:pPr>
              <w:pStyle w:val="TAL"/>
              <w:rPr>
                <w:sz w:val="16"/>
              </w:rPr>
            </w:pPr>
            <w:r>
              <w:rPr>
                <w:sz w:val="16"/>
              </w:rPr>
              <w:t>S5-223646</w:t>
            </w:r>
          </w:p>
        </w:tc>
        <w:tc>
          <w:tcPr>
            <w:tcW w:w="0" w:type="auto"/>
          </w:tcPr>
          <w:p w14:paraId="156487A2"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28.105 Add AIML training attribute in case of AIML training initiated by producer</w:t>
            </w:r>
          </w:p>
        </w:tc>
        <w:tc>
          <w:tcPr>
            <w:tcW w:w="0" w:type="auto"/>
          </w:tcPr>
          <w:p w14:paraId="4CB40C12" w14:textId="77777777" w:rsidR="00162615" w:rsidRPr="00FB791C" w:rsidRDefault="00162615" w:rsidP="00943557">
            <w:pPr>
              <w:pStyle w:val="TAL"/>
              <w:rPr>
                <w:sz w:val="16"/>
              </w:rPr>
            </w:pPr>
            <w:r>
              <w:rPr>
                <w:sz w:val="16"/>
              </w:rPr>
              <w:t>Huawei</w:t>
            </w:r>
          </w:p>
        </w:tc>
        <w:tc>
          <w:tcPr>
            <w:tcW w:w="0" w:type="auto"/>
          </w:tcPr>
          <w:p w14:paraId="323FED8D" w14:textId="77777777" w:rsidR="00162615" w:rsidRPr="00FB791C" w:rsidRDefault="00162615" w:rsidP="00943557">
            <w:pPr>
              <w:pStyle w:val="TAL"/>
              <w:rPr>
                <w:sz w:val="16"/>
              </w:rPr>
            </w:pPr>
            <w:r>
              <w:rPr>
                <w:sz w:val="16"/>
              </w:rPr>
              <w:t>approved</w:t>
            </w:r>
          </w:p>
        </w:tc>
        <w:tc>
          <w:tcPr>
            <w:tcW w:w="0" w:type="auto"/>
          </w:tcPr>
          <w:p w14:paraId="5988F9FC" w14:textId="77777777" w:rsidR="00162615" w:rsidRPr="00FB791C" w:rsidRDefault="00162615" w:rsidP="00943557">
            <w:pPr>
              <w:pStyle w:val="TAL"/>
              <w:rPr>
                <w:sz w:val="16"/>
              </w:rPr>
            </w:pPr>
            <w:r>
              <w:rPr>
                <w:sz w:val="16"/>
              </w:rPr>
              <w:t>S5-223380</w:t>
            </w:r>
          </w:p>
        </w:tc>
        <w:tc>
          <w:tcPr>
            <w:tcW w:w="0" w:type="auto"/>
          </w:tcPr>
          <w:p w14:paraId="76EB287D" w14:textId="77777777" w:rsidR="00162615" w:rsidRPr="00FB791C" w:rsidRDefault="00162615" w:rsidP="00943557">
            <w:pPr>
              <w:pStyle w:val="TAL"/>
              <w:rPr>
                <w:sz w:val="16"/>
              </w:rPr>
            </w:pPr>
            <w:r>
              <w:rPr>
                <w:sz w:val="16"/>
              </w:rPr>
              <w:t>-</w:t>
            </w:r>
          </w:p>
        </w:tc>
      </w:tr>
      <w:tr w:rsidR="00162615" w14:paraId="7EF16B32" w14:textId="77777777" w:rsidTr="00943557">
        <w:tc>
          <w:tcPr>
            <w:tcW w:w="0" w:type="auto"/>
          </w:tcPr>
          <w:p w14:paraId="7AFA196C" w14:textId="77777777" w:rsidR="00162615" w:rsidRPr="00FB791C" w:rsidRDefault="00162615" w:rsidP="00943557">
            <w:pPr>
              <w:pStyle w:val="TAL"/>
              <w:rPr>
                <w:sz w:val="16"/>
              </w:rPr>
            </w:pPr>
            <w:r>
              <w:rPr>
                <w:sz w:val="16"/>
              </w:rPr>
              <w:t>S5-223647</w:t>
            </w:r>
          </w:p>
        </w:tc>
        <w:tc>
          <w:tcPr>
            <w:tcW w:w="0" w:type="auto"/>
          </w:tcPr>
          <w:p w14:paraId="67AE3B38" w14:textId="77777777" w:rsidR="00162615" w:rsidRPr="00FB791C" w:rsidRDefault="00162615" w:rsidP="00943557">
            <w:pPr>
              <w:pStyle w:val="TAL"/>
              <w:rPr>
                <w:sz w:val="16"/>
              </w:rPr>
            </w:pPr>
            <w:proofErr w:type="spellStart"/>
            <w:r>
              <w:rPr>
                <w:sz w:val="16"/>
              </w:rPr>
              <w:t>pCR</w:t>
            </w:r>
            <w:proofErr w:type="spellEnd"/>
            <w:r>
              <w:rPr>
                <w:sz w:val="16"/>
              </w:rPr>
              <w:t xml:space="preserve"> 28.105 Add stage 3 solution sets for AI-ML NRM</w:t>
            </w:r>
          </w:p>
        </w:tc>
        <w:tc>
          <w:tcPr>
            <w:tcW w:w="0" w:type="auto"/>
          </w:tcPr>
          <w:p w14:paraId="2222BE45" w14:textId="77777777" w:rsidR="00162615" w:rsidRPr="00FB791C" w:rsidRDefault="00162615" w:rsidP="00943557">
            <w:pPr>
              <w:pStyle w:val="TAL"/>
              <w:rPr>
                <w:sz w:val="16"/>
              </w:rPr>
            </w:pPr>
            <w:r>
              <w:rPr>
                <w:sz w:val="16"/>
              </w:rPr>
              <w:t>Intel</w:t>
            </w:r>
          </w:p>
        </w:tc>
        <w:tc>
          <w:tcPr>
            <w:tcW w:w="0" w:type="auto"/>
          </w:tcPr>
          <w:p w14:paraId="29EA1843" w14:textId="77777777" w:rsidR="00162615" w:rsidRPr="00FB791C" w:rsidRDefault="00162615" w:rsidP="00943557">
            <w:pPr>
              <w:pStyle w:val="TAL"/>
              <w:rPr>
                <w:sz w:val="16"/>
              </w:rPr>
            </w:pPr>
            <w:r>
              <w:rPr>
                <w:sz w:val="16"/>
              </w:rPr>
              <w:t>approved</w:t>
            </w:r>
          </w:p>
        </w:tc>
        <w:tc>
          <w:tcPr>
            <w:tcW w:w="0" w:type="auto"/>
          </w:tcPr>
          <w:p w14:paraId="14B188DA" w14:textId="77777777" w:rsidR="00162615" w:rsidRPr="00FB791C" w:rsidRDefault="00162615" w:rsidP="00943557">
            <w:pPr>
              <w:pStyle w:val="TAL"/>
              <w:rPr>
                <w:sz w:val="16"/>
              </w:rPr>
            </w:pPr>
            <w:r>
              <w:rPr>
                <w:sz w:val="16"/>
              </w:rPr>
              <w:t>S5-223476</w:t>
            </w:r>
          </w:p>
        </w:tc>
        <w:tc>
          <w:tcPr>
            <w:tcW w:w="0" w:type="auto"/>
          </w:tcPr>
          <w:p w14:paraId="79DBC3BF" w14:textId="77777777" w:rsidR="00162615" w:rsidRPr="00FB791C" w:rsidRDefault="00162615" w:rsidP="00943557">
            <w:pPr>
              <w:pStyle w:val="TAL"/>
              <w:rPr>
                <w:sz w:val="16"/>
              </w:rPr>
            </w:pPr>
            <w:r>
              <w:rPr>
                <w:sz w:val="16"/>
              </w:rPr>
              <w:t>-</w:t>
            </w:r>
          </w:p>
        </w:tc>
      </w:tr>
      <w:tr w:rsidR="00162615" w14:paraId="7403D78A" w14:textId="77777777" w:rsidTr="00943557">
        <w:tc>
          <w:tcPr>
            <w:tcW w:w="0" w:type="auto"/>
          </w:tcPr>
          <w:p w14:paraId="0EAA6443" w14:textId="77777777" w:rsidR="00162615" w:rsidRPr="00FB791C" w:rsidRDefault="00162615" w:rsidP="00943557">
            <w:pPr>
              <w:pStyle w:val="TAL"/>
              <w:rPr>
                <w:sz w:val="16"/>
              </w:rPr>
            </w:pPr>
            <w:r>
              <w:rPr>
                <w:sz w:val="16"/>
              </w:rPr>
              <w:t>S5-223648</w:t>
            </w:r>
          </w:p>
        </w:tc>
        <w:tc>
          <w:tcPr>
            <w:tcW w:w="0" w:type="auto"/>
          </w:tcPr>
          <w:p w14:paraId="39D524FF" w14:textId="77777777" w:rsidR="00162615" w:rsidRPr="00FB791C" w:rsidRDefault="00162615" w:rsidP="00943557">
            <w:pPr>
              <w:pStyle w:val="TAL"/>
              <w:rPr>
                <w:sz w:val="16"/>
              </w:rPr>
            </w:pPr>
            <w:proofErr w:type="spellStart"/>
            <w:r>
              <w:rPr>
                <w:sz w:val="16"/>
              </w:rPr>
              <w:t>pCR</w:t>
            </w:r>
            <w:proofErr w:type="spellEnd"/>
            <w:r>
              <w:rPr>
                <w:sz w:val="16"/>
              </w:rPr>
              <w:t xml:space="preserve"> draft TS28.104, add AI/ML optional support for MDA</w:t>
            </w:r>
          </w:p>
        </w:tc>
        <w:tc>
          <w:tcPr>
            <w:tcW w:w="0" w:type="auto"/>
          </w:tcPr>
          <w:p w14:paraId="40F92F7E" w14:textId="77777777" w:rsidR="00162615" w:rsidRPr="00FB791C" w:rsidRDefault="00162615" w:rsidP="00943557">
            <w:pPr>
              <w:pStyle w:val="TAL"/>
              <w:rPr>
                <w:sz w:val="16"/>
              </w:rPr>
            </w:pPr>
            <w:r>
              <w:rPr>
                <w:sz w:val="16"/>
              </w:rPr>
              <w:t>NEC, Intel</w:t>
            </w:r>
          </w:p>
        </w:tc>
        <w:tc>
          <w:tcPr>
            <w:tcW w:w="0" w:type="auto"/>
          </w:tcPr>
          <w:p w14:paraId="329FBAFB" w14:textId="77777777" w:rsidR="00162615" w:rsidRPr="00FB791C" w:rsidRDefault="00162615" w:rsidP="00943557">
            <w:pPr>
              <w:pStyle w:val="TAL"/>
              <w:rPr>
                <w:sz w:val="16"/>
              </w:rPr>
            </w:pPr>
            <w:r>
              <w:rPr>
                <w:sz w:val="16"/>
              </w:rPr>
              <w:t>approved</w:t>
            </w:r>
          </w:p>
        </w:tc>
        <w:tc>
          <w:tcPr>
            <w:tcW w:w="0" w:type="auto"/>
          </w:tcPr>
          <w:p w14:paraId="34D51097" w14:textId="77777777" w:rsidR="00162615" w:rsidRPr="00FB791C" w:rsidRDefault="00162615" w:rsidP="00943557">
            <w:pPr>
              <w:pStyle w:val="TAL"/>
              <w:rPr>
                <w:sz w:val="16"/>
              </w:rPr>
            </w:pPr>
            <w:r>
              <w:rPr>
                <w:sz w:val="16"/>
              </w:rPr>
              <w:t>S5-223482</w:t>
            </w:r>
          </w:p>
        </w:tc>
        <w:tc>
          <w:tcPr>
            <w:tcW w:w="0" w:type="auto"/>
          </w:tcPr>
          <w:p w14:paraId="6CEA4FCA" w14:textId="77777777" w:rsidR="00162615" w:rsidRPr="00FB791C" w:rsidRDefault="00162615" w:rsidP="00943557">
            <w:pPr>
              <w:pStyle w:val="TAL"/>
              <w:rPr>
                <w:sz w:val="16"/>
              </w:rPr>
            </w:pPr>
            <w:r>
              <w:rPr>
                <w:sz w:val="16"/>
              </w:rPr>
              <w:t>-</w:t>
            </w:r>
          </w:p>
        </w:tc>
      </w:tr>
      <w:tr w:rsidR="00162615" w14:paraId="5988BBD6" w14:textId="77777777" w:rsidTr="00943557">
        <w:tc>
          <w:tcPr>
            <w:tcW w:w="0" w:type="auto"/>
          </w:tcPr>
          <w:p w14:paraId="5270BD59" w14:textId="77777777" w:rsidR="00162615" w:rsidRPr="00FB791C" w:rsidRDefault="00162615" w:rsidP="00943557">
            <w:pPr>
              <w:pStyle w:val="TAL"/>
              <w:rPr>
                <w:sz w:val="16"/>
              </w:rPr>
            </w:pPr>
            <w:r>
              <w:rPr>
                <w:sz w:val="16"/>
              </w:rPr>
              <w:t>S5-223649</w:t>
            </w:r>
          </w:p>
        </w:tc>
        <w:tc>
          <w:tcPr>
            <w:tcW w:w="0" w:type="auto"/>
          </w:tcPr>
          <w:p w14:paraId="4A1CCEAE"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28.104 add MDA analysis request and report generic workflow</w:t>
            </w:r>
          </w:p>
        </w:tc>
        <w:tc>
          <w:tcPr>
            <w:tcW w:w="0" w:type="auto"/>
          </w:tcPr>
          <w:p w14:paraId="4E31D0C3" w14:textId="77777777" w:rsidR="00162615" w:rsidRPr="00FB791C" w:rsidRDefault="00162615" w:rsidP="00943557">
            <w:pPr>
              <w:pStyle w:val="TAL"/>
              <w:rPr>
                <w:sz w:val="16"/>
              </w:rPr>
            </w:pPr>
            <w:r>
              <w:rPr>
                <w:sz w:val="16"/>
              </w:rPr>
              <w:t>Huawei</w:t>
            </w:r>
          </w:p>
        </w:tc>
        <w:tc>
          <w:tcPr>
            <w:tcW w:w="0" w:type="auto"/>
          </w:tcPr>
          <w:p w14:paraId="6822A3BA" w14:textId="77777777" w:rsidR="00162615" w:rsidRPr="00FB791C" w:rsidRDefault="00162615" w:rsidP="00943557">
            <w:pPr>
              <w:pStyle w:val="TAL"/>
              <w:rPr>
                <w:sz w:val="16"/>
              </w:rPr>
            </w:pPr>
            <w:r>
              <w:rPr>
                <w:sz w:val="16"/>
              </w:rPr>
              <w:t>approved</w:t>
            </w:r>
          </w:p>
        </w:tc>
        <w:tc>
          <w:tcPr>
            <w:tcW w:w="0" w:type="auto"/>
          </w:tcPr>
          <w:p w14:paraId="13EFFD13" w14:textId="77777777" w:rsidR="00162615" w:rsidRPr="00FB791C" w:rsidRDefault="00162615" w:rsidP="00943557">
            <w:pPr>
              <w:pStyle w:val="TAL"/>
              <w:rPr>
                <w:sz w:val="16"/>
              </w:rPr>
            </w:pPr>
            <w:r>
              <w:rPr>
                <w:sz w:val="16"/>
              </w:rPr>
              <w:t>S5-223381</w:t>
            </w:r>
          </w:p>
        </w:tc>
        <w:tc>
          <w:tcPr>
            <w:tcW w:w="0" w:type="auto"/>
          </w:tcPr>
          <w:p w14:paraId="78CC87F5" w14:textId="77777777" w:rsidR="00162615" w:rsidRPr="00FB791C" w:rsidRDefault="00162615" w:rsidP="00943557">
            <w:pPr>
              <w:pStyle w:val="TAL"/>
              <w:rPr>
                <w:sz w:val="16"/>
              </w:rPr>
            </w:pPr>
            <w:r>
              <w:rPr>
                <w:sz w:val="16"/>
              </w:rPr>
              <w:t>-</w:t>
            </w:r>
          </w:p>
        </w:tc>
      </w:tr>
      <w:tr w:rsidR="00162615" w14:paraId="181F4B49" w14:textId="77777777" w:rsidTr="00943557">
        <w:tc>
          <w:tcPr>
            <w:tcW w:w="0" w:type="auto"/>
          </w:tcPr>
          <w:p w14:paraId="6D9AE811" w14:textId="77777777" w:rsidR="00162615" w:rsidRPr="00FB791C" w:rsidRDefault="00162615" w:rsidP="00943557">
            <w:pPr>
              <w:pStyle w:val="TAL"/>
              <w:rPr>
                <w:sz w:val="16"/>
              </w:rPr>
            </w:pPr>
            <w:r>
              <w:rPr>
                <w:sz w:val="16"/>
              </w:rPr>
              <w:t>S5-223650</w:t>
            </w:r>
          </w:p>
        </w:tc>
        <w:tc>
          <w:tcPr>
            <w:tcW w:w="0" w:type="auto"/>
          </w:tcPr>
          <w:p w14:paraId="6AC5C085" w14:textId="77777777" w:rsidR="00162615" w:rsidRPr="00FB791C" w:rsidRDefault="00162615" w:rsidP="00943557">
            <w:pPr>
              <w:pStyle w:val="TAL"/>
              <w:rPr>
                <w:sz w:val="16"/>
              </w:rPr>
            </w:pPr>
            <w:proofErr w:type="spellStart"/>
            <w:r>
              <w:rPr>
                <w:sz w:val="16"/>
              </w:rPr>
              <w:t>pCR</w:t>
            </w:r>
            <w:proofErr w:type="spellEnd"/>
            <w:r>
              <w:rPr>
                <w:sz w:val="16"/>
              </w:rPr>
              <w:t xml:space="preserve"> draft TS28.105, v1.1.0 Rapporteur clean-up</w:t>
            </w:r>
          </w:p>
        </w:tc>
        <w:tc>
          <w:tcPr>
            <w:tcW w:w="0" w:type="auto"/>
          </w:tcPr>
          <w:p w14:paraId="3F77A155" w14:textId="77777777" w:rsidR="00162615" w:rsidRPr="00FB791C" w:rsidRDefault="00162615" w:rsidP="00943557">
            <w:pPr>
              <w:pStyle w:val="TAL"/>
              <w:rPr>
                <w:sz w:val="16"/>
              </w:rPr>
            </w:pPr>
            <w:r>
              <w:rPr>
                <w:sz w:val="16"/>
              </w:rPr>
              <w:t>NEC, Intel</w:t>
            </w:r>
          </w:p>
        </w:tc>
        <w:tc>
          <w:tcPr>
            <w:tcW w:w="0" w:type="auto"/>
          </w:tcPr>
          <w:p w14:paraId="6B750CD2" w14:textId="77777777" w:rsidR="00162615" w:rsidRPr="00FB791C" w:rsidRDefault="00162615" w:rsidP="00943557">
            <w:pPr>
              <w:pStyle w:val="TAL"/>
              <w:rPr>
                <w:sz w:val="16"/>
              </w:rPr>
            </w:pPr>
            <w:r>
              <w:rPr>
                <w:sz w:val="16"/>
              </w:rPr>
              <w:t>approved</w:t>
            </w:r>
          </w:p>
        </w:tc>
        <w:tc>
          <w:tcPr>
            <w:tcW w:w="0" w:type="auto"/>
          </w:tcPr>
          <w:p w14:paraId="0479D76B" w14:textId="77777777" w:rsidR="00162615" w:rsidRPr="00FB791C" w:rsidRDefault="00162615" w:rsidP="00943557">
            <w:pPr>
              <w:pStyle w:val="TAL"/>
              <w:rPr>
                <w:sz w:val="16"/>
              </w:rPr>
            </w:pPr>
            <w:r>
              <w:rPr>
                <w:sz w:val="16"/>
              </w:rPr>
              <w:t>S5-223475</w:t>
            </w:r>
          </w:p>
        </w:tc>
        <w:tc>
          <w:tcPr>
            <w:tcW w:w="0" w:type="auto"/>
          </w:tcPr>
          <w:p w14:paraId="5149D28D" w14:textId="77777777" w:rsidR="00162615" w:rsidRPr="00FB791C" w:rsidRDefault="00162615" w:rsidP="00943557">
            <w:pPr>
              <w:pStyle w:val="TAL"/>
              <w:rPr>
                <w:sz w:val="16"/>
              </w:rPr>
            </w:pPr>
            <w:r>
              <w:rPr>
                <w:sz w:val="16"/>
              </w:rPr>
              <w:t>-</w:t>
            </w:r>
          </w:p>
        </w:tc>
      </w:tr>
      <w:tr w:rsidR="00162615" w14:paraId="5A78926E" w14:textId="77777777" w:rsidTr="00943557">
        <w:tc>
          <w:tcPr>
            <w:tcW w:w="0" w:type="auto"/>
          </w:tcPr>
          <w:p w14:paraId="0397DDC1" w14:textId="77777777" w:rsidR="00162615" w:rsidRPr="00FB791C" w:rsidRDefault="00162615" w:rsidP="00943557">
            <w:pPr>
              <w:pStyle w:val="TAL"/>
              <w:rPr>
                <w:sz w:val="16"/>
              </w:rPr>
            </w:pPr>
            <w:r>
              <w:rPr>
                <w:sz w:val="16"/>
              </w:rPr>
              <w:t>S5-223651</w:t>
            </w:r>
          </w:p>
        </w:tc>
        <w:tc>
          <w:tcPr>
            <w:tcW w:w="0" w:type="auto"/>
          </w:tcPr>
          <w:p w14:paraId="7422EB5C" w14:textId="77777777" w:rsidR="00162615" w:rsidRPr="00FB791C" w:rsidRDefault="00162615" w:rsidP="00943557">
            <w:pPr>
              <w:pStyle w:val="TAL"/>
              <w:rPr>
                <w:sz w:val="16"/>
              </w:rPr>
            </w:pPr>
            <w:r>
              <w:rPr>
                <w:sz w:val="16"/>
              </w:rPr>
              <w:t xml:space="preserve">CR draft TS28.104, revisions to Network slice traffic prediction </w:t>
            </w:r>
          </w:p>
        </w:tc>
        <w:tc>
          <w:tcPr>
            <w:tcW w:w="0" w:type="auto"/>
          </w:tcPr>
          <w:p w14:paraId="7AAC15BD" w14:textId="77777777" w:rsidR="00162615" w:rsidRPr="00FB791C" w:rsidRDefault="00162615" w:rsidP="00943557">
            <w:pPr>
              <w:pStyle w:val="TAL"/>
              <w:rPr>
                <w:sz w:val="16"/>
              </w:rPr>
            </w:pPr>
            <w:r>
              <w:rPr>
                <w:sz w:val="16"/>
              </w:rPr>
              <w:t>NEC Europe Ltd</w:t>
            </w:r>
          </w:p>
        </w:tc>
        <w:tc>
          <w:tcPr>
            <w:tcW w:w="0" w:type="auto"/>
          </w:tcPr>
          <w:p w14:paraId="36CAF476" w14:textId="77777777" w:rsidR="00162615" w:rsidRPr="00FB791C" w:rsidRDefault="00162615" w:rsidP="00943557">
            <w:pPr>
              <w:pStyle w:val="TAL"/>
              <w:rPr>
                <w:sz w:val="16"/>
              </w:rPr>
            </w:pPr>
            <w:r>
              <w:rPr>
                <w:sz w:val="16"/>
              </w:rPr>
              <w:t>approved</w:t>
            </w:r>
          </w:p>
        </w:tc>
        <w:tc>
          <w:tcPr>
            <w:tcW w:w="0" w:type="auto"/>
          </w:tcPr>
          <w:p w14:paraId="23113600" w14:textId="77777777" w:rsidR="00162615" w:rsidRPr="00FB791C" w:rsidRDefault="00162615" w:rsidP="00943557">
            <w:pPr>
              <w:pStyle w:val="TAL"/>
              <w:rPr>
                <w:sz w:val="16"/>
              </w:rPr>
            </w:pPr>
            <w:r>
              <w:rPr>
                <w:sz w:val="16"/>
              </w:rPr>
              <w:t>S5-223492</w:t>
            </w:r>
          </w:p>
        </w:tc>
        <w:tc>
          <w:tcPr>
            <w:tcW w:w="0" w:type="auto"/>
          </w:tcPr>
          <w:p w14:paraId="66515D63" w14:textId="77777777" w:rsidR="00162615" w:rsidRPr="00FB791C" w:rsidRDefault="00162615" w:rsidP="00943557">
            <w:pPr>
              <w:pStyle w:val="TAL"/>
              <w:rPr>
                <w:sz w:val="16"/>
              </w:rPr>
            </w:pPr>
            <w:r>
              <w:rPr>
                <w:sz w:val="16"/>
              </w:rPr>
              <w:t>-</w:t>
            </w:r>
          </w:p>
        </w:tc>
      </w:tr>
      <w:tr w:rsidR="00162615" w14:paraId="1F0AAC02" w14:textId="77777777" w:rsidTr="00943557">
        <w:tc>
          <w:tcPr>
            <w:tcW w:w="0" w:type="auto"/>
          </w:tcPr>
          <w:p w14:paraId="5E965C47" w14:textId="77777777" w:rsidR="00162615" w:rsidRPr="00FB791C" w:rsidRDefault="00162615" w:rsidP="00943557">
            <w:pPr>
              <w:pStyle w:val="TAL"/>
              <w:rPr>
                <w:sz w:val="16"/>
              </w:rPr>
            </w:pPr>
            <w:r>
              <w:rPr>
                <w:sz w:val="16"/>
              </w:rPr>
              <w:t>S5-223652</w:t>
            </w:r>
          </w:p>
        </w:tc>
        <w:tc>
          <w:tcPr>
            <w:tcW w:w="0" w:type="auto"/>
          </w:tcPr>
          <w:p w14:paraId="495EF339" w14:textId="77777777" w:rsidR="00162615" w:rsidRPr="00FB791C" w:rsidRDefault="00162615" w:rsidP="00943557">
            <w:pPr>
              <w:pStyle w:val="TAL"/>
              <w:rPr>
                <w:sz w:val="16"/>
              </w:rPr>
            </w:pPr>
            <w:r>
              <w:rPr>
                <w:sz w:val="16"/>
              </w:rPr>
              <w:t>Add requirements for handling erroneous data &amp; decisions</w:t>
            </w:r>
          </w:p>
        </w:tc>
        <w:tc>
          <w:tcPr>
            <w:tcW w:w="0" w:type="auto"/>
          </w:tcPr>
          <w:p w14:paraId="5AA5ACF8" w14:textId="77777777" w:rsidR="00162615" w:rsidRPr="00FB791C" w:rsidRDefault="00162615" w:rsidP="00943557">
            <w:pPr>
              <w:pStyle w:val="TAL"/>
              <w:rPr>
                <w:sz w:val="16"/>
              </w:rPr>
            </w:pPr>
            <w:r>
              <w:rPr>
                <w:sz w:val="16"/>
              </w:rPr>
              <w:t>Nokia Italy</w:t>
            </w:r>
          </w:p>
        </w:tc>
        <w:tc>
          <w:tcPr>
            <w:tcW w:w="0" w:type="auto"/>
          </w:tcPr>
          <w:p w14:paraId="20E98914" w14:textId="77777777" w:rsidR="00162615" w:rsidRPr="00FB791C" w:rsidRDefault="00162615" w:rsidP="00943557">
            <w:pPr>
              <w:pStyle w:val="TAL"/>
              <w:rPr>
                <w:sz w:val="16"/>
              </w:rPr>
            </w:pPr>
            <w:r>
              <w:rPr>
                <w:sz w:val="16"/>
              </w:rPr>
              <w:t>approved</w:t>
            </w:r>
          </w:p>
        </w:tc>
        <w:tc>
          <w:tcPr>
            <w:tcW w:w="0" w:type="auto"/>
          </w:tcPr>
          <w:p w14:paraId="3A3C75B8" w14:textId="77777777" w:rsidR="00162615" w:rsidRPr="00FB791C" w:rsidRDefault="00162615" w:rsidP="00943557">
            <w:pPr>
              <w:pStyle w:val="TAL"/>
              <w:rPr>
                <w:sz w:val="16"/>
              </w:rPr>
            </w:pPr>
            <w:r>
              <w:rPr>
                <w:sz w:val="16"/>
              </w:rPr>
              <w:t>S5-223394</w:t>
            </w:r>
          </w:p>
        </w:tc>
        <w:tc>
          <w:tcPr>
            <w:tcW w:w="0" w:type="auto"/>
          </w:tcPr>
          <w:p w14:paraId="3C7CE930" w14:textId="77777777" w:rsidR="00162615" w:rsidRPr="00FB791C" w:rsidRDefault="00162615" w:rsidP="00943557">
            <w:pPr>
              <w:pStyle w:val="TAL"/>
              <w:rPr>
                <w:sz w:val="16"/>
              </w:rPr>
            </w:pPr>
            <w:r>
              <w:rPr>
                <w:sz w:val="16"/>
              </w:rPr>
              <w:t>-</w:t>
            </w:r>
          </w:p>
        </w:tc>
      </w:tr>
      <w:tr w:rsidR="00162615" w14:paraId="01855BD2" w14:textId="77777777" w:rsidTr="00943557">
        <w:tc>
          <w:tcPr>
            <w:tcW w:w="0" w:type="auto"/>
          </w:tcPr>
          <w:p w14:paraId="77758CD5" w14:textId="77777777" w:rsidR="00162615" w:rsidRPr="00FB791C" w:rsidRDefault="00162615" w:rsidP="00943557">
            <w:pPr>
              <w:pStyle w:val="TAL"/>
              <w:rPr>
                <w:sz w:val="16"/>
              </w:rPr>
            </w:pPr>
            <w:r>
              <w:rPr>
                <w:sz w:val="16"/>
              </w:rPr>
              <w:t>S5-223653</w:t>
            </w:r>
          </w:p>
        </w:tc>
        <w:tc>
          <w:tcPr>
            <w:tcW w:w="0" w:type="auto"/>
          </w:tcPr>
          <w:p w14:paraId="73A8CBD9" w14:textId="77777777" w:rsidR="00162615" w:rsidRPr="00FB791C" w:rsidRDefault="00162615" w:rsidP="00943557">
            <w:pPr>
              <w:pStyle w:val="TAL"/>
              <w:rPr>
                <w:sz w:val="16"/>
              </w:rPr>
            </w:pPr>
            <w:r>
              <w:rPr>
                <w:sz w:val="16"/>
              </w:rPr>
              <w:t>Rel-17 CR TS28531 Update procedure of reservation and checking feasibility of network slice</w:t>
            </w:r>
          </w:p>
        </w:tc>
        <w:tc>
          <w:tcPr>
            <w:tcW w:w="0" w:type="auto"/>
          </w:tcPr>
          <w:p w14:paraId="2DA1496E" w14:textId="77777777" w:rsidR="00162615" w:rsidRPr="00FB791C" w:rsidRDefault="00162615" w:rsidP="00943557">
            <w:pPr>
              <w:pStyle w:val="TAL"/>
              <w:rPr>
                <w:sz w:val="16"/>
              </w:rPr>
            </w:pPr>
            <w:r>
              <w:rPr>
                <w:sz w:val="16"/>
              </w:rPr>
              <w:t>Nokia, Nokia Shanghai Bell</w:t>
            </w:r>
          </w:p>
        </w:tc>
        <w:tc>
          <w:tcPr>
            <w:tcW w:w="0" w:type="auto"/>
          </w:tcPr>
          <w:p w14:paraId="1F8AD5B5" w14:textId="77777777" w:rsidR="00162615" w:rsidRPr="00FB791C" w:rsidRDefault="00162615" w:rsidP="00943557">
            <w:pPr>
              <w:pStyle w:val="TAL"/>
              <w:rPr>
                <w:sz w:val="16"/>
              </w:rPr>
            </w:pPr>
            <w:r>
              <w:rPr>
                <w:sz w:val="16"/>
              </w:rPr>
              <w:t>agreed</w:t>
            </w:r>
          </w:p>
        </w:tc>
        <w:tc>
          <w:tcPr>
            <w:tcW w:w="0" w:type="auto"/>
          </w:tcPr>
          <w:p w14:paraId="2C3544F1" w14:textId="77777777" w:rsidR="00162615" w:rsidRPr="00FB791C" w:rsidRDefault="00162615" w:rsidP="00943557">
            <w:pPr>
              <w:pStyle w:val="TAL"/>
              <w:rPr>
                <w:sz w:val="16"/>
              </w:rPr>
            </w:pPr>
            <w:r>
              <w:rPr>
                <w:sz w:val="16"/>
              </w:rPr>
              <w:t>S5-223074</w:t>
            </w:r>
          </w:p>
        </w:tc>
        <w:tc>
          <w:tcPr>
            <w:tcW w:w="0" w:type="auto"/>
          </w:tcPr>
          <w:p w14:paraId="12A29045" w14:textId="77777777" w:rsidR="00162615" w:rsidRPr="00FB791C" w:rsidRDefault="00162615" w:rsidP="00943557">
            <w:pPr>
              <w:pStyle w:val="TAL"/>
              <w:rPr>
                <w:sz w:val="16"/>
              </w:rPr>
            </w:pPr>
            <w:r>
              <w:rPr>
                <w:sz w:val="16"/>
              </w:rPr>
              <w:t>-</w:t>
            </w:r>
          </w:p>
        </w:tc>
      </w:tr>
      <w:tr w:rsidR="00162615" w14:paraId="221D8A54" w14:textId="77777777" w:rsidTr="00943557">
        <w:tc>
          <w:tcPr>
            <w:tcW w:w="0" w:type="auto"/>
          </w:tcPr>
          <w:p w14:paraId="742035F7" w14:textId="77777777" w:rsidR="00162615" w:rsidRPr="00FB791C" w:rsidRDefault="00162615" w:rsidP="00943557">
            <w:pPr>
              <w:pStyle w:val="TAL"/>
              <w:rPr>
                <w:sz w:val="16"/>
              </w:rPr>
            </w:pPr>
            <w:r>
              <w:rPr>
                <w:sz w:val="16"/>
              </w:rPr>
              <w:t>S5-223654</w:t>
            </w:r>
          </w:p>
        </w:tc>
        <w:tc>
          <w:tcPr>
            <w:tcW w:w="0" w:type="auto"/>
          </w:tcPr>
          <w:p w14:paraId="12C34B28" w14:textId="77777777" w:rsidR="00162615" w:rsidRPr="00FB791C" w:rsidRDefault="00162615" w:rsidP="00943557">
            <w:pPr>
              <w:pStyle w:val="TAL"/>
              <w:rPr>
                <w:sz w:val="16"/>
              </w:rPr>
            </w:pPr>
            <w:r>
              <w:rPr>
                <w:sz w:val="16"/>
              </w:rPr>
              <w:t>Rel-17 CR 28.531 adding procedure network service priority management</w:t>
            </w:r>
          </w:p>
        </w:tc>
        <w:tc>
          <w:tcPr>
            <w:tcW w:w="0" w:type="auto"/>
          </w:tcPr>
          <w:p w14:paraId="6926F74C" w14:textId="77777777" w:rsidR="00162615" w:rsidRPr="00FB791C" w:rsidRDefault="00162615" w:rsidP="00943557">
            <w:pPr>
              <w:pStyle w:val="TAL"/>
              <w:rPr>
                <w:sz w:val="16"/>
              </w:rPr>
            </w:pPr>
            <w:r>
              <w:rPr>
                <w:sz w:val="16"/>
              </w:rPr>
              <w:t>Huawei</w:t>
            </w:r>
          </w:p>
        </w:tc>
        <w:tc>
          <w:tcPr>
            <w:tcW w:w="0" w:type="auto"/>
          </w:tcPr>
          <w:p w14:paraId="16EA208A" w14:textId="77777777" w:rsidR="00162615" w:rsidRPr="00FB791C" w:rsidRDefault="00162615" w:rsidP="00943557">
            <w:pPr>
              <w:pStyle w:val="TAL"/>
              <w:rPr>
                <w:sz w:val="16"/>
              </w:rPr>
            </w:pPr>
            <w:r>
              <w:rPr>
                <w:sz w:val="16"/>
              </w:rPr>
              <w:t>agreed</w:t>
            </w:r>
          </w:p>
        </w:tc>
        <w:tc>
          <w:tcPr>
            <w:tcW w:w="0" w:type="auto"/>
          </w:tcPr>
          <w:p w14:paraId="2EEF0043" w14:textId="77777777" w:rsidR="00162615" w:rsidRPr="00FB791C" w:rsidRDefault="00162615" w:rsidP="00943557">
            <w:pPr>
              <w:pStyle w:val="TAL"/>
              <w:rPr>
                <w:sz w:val="16"/>
              </w:rPr>
            </w:pPr>
            <w:r>
              <w:rPr>
                <w:sz w:val="16"/>
              </w:rPr>
              <w:t>S5-223243</w:t>
            </w:r>
          </w:p>
        </w:tc>
        <w:tc>
          <w:tcPr>
            <w:tcW w:w="0" w:type="auto"/>
          </w:tcPr>
          <w:p w14:paraId="21E9D1AC" w14:textId="77777777" w:rsidR="00162615" w:rsidRPr="00FB791C" w:rsidRDefault="00162615" w:rsidP="00943557">
            <w:pPr>
              <w:pStyle w:val="TAL"/>
              <w:rPr>
                <w:sz w:val="16"/>
              </w:rPr>
            </w:pPr>
            <w:r>
              <w:rPr>
                <w:sz w:val="16"/>
              </w:rPr>
              <w:t>-</w:t>
            </w:r>
          </w:p>
        </w:tc>
      </w:tr>
      <w:tr w:rsidR="00162615" w14:paraId="6D4FA720" w14:textId="77777777" w:rsidTr="00943557">
        <w:tc>
          <w:tcPr>
            <w:tcW w:w="0" w:type="auto"/>
          </w:tcPr>
          <w:p w14:paraId="62507FFF" w14:textId="77777777" w:rsidR="00162615" w:rsidRPr="00FB791C" w:rsidRDefault="00162615" w:rsidP="00943557">
            <w:pPr>
              <w:pStyle w:val="TAL"/>
              <w:rPr>
                <w:sz w:val="16"/>
              </w:rPr>
            </w:pPr>
            <w:r>
              <w:rPr>
                <w:sz w:val="16"/>
              </w:rPr>
              <w:t>S5-223655</w:t>
            </w:r>
          </w:p>
        </w:tc>
        <w:tc>
          <w:tcPr>
            <w:tcW w:w="0" w:type="auto"/>
          </w:tcPr>
          <w:p w14:paraId="454B3E6A" w14:textId="77777777" w:rsidR="00162615" w:rsidRPr="00FB791C" w:rsidRDefault="00162615" w:rsidP="00943557">
            <w:pPr>
              <w:pStyle w:val="TAL"/>
              <w:rPr>
                <w:sz w:val="16"/>
              </w:rPr>
            </w:pPr>
            <w:r>
              <w:rPr>
                <w:sz w:val="16"/>
              </w:rPr>
              <w:t xml:space="preserve">Rel-17 TS 28.531 Update operations of </w:t>
            </w:r>
            <w:proofErr w:type="spellStart"/>
            <w:r>
              <w:rPr>
                <w:sz w:val="16"/>
              </w:rPr>
              <w:t>allocateNsi</w:t>
            </w:r>
            <w:proofErr w:type="spellEnd"/>
            <w:r>
              <w:rPr>
                <w:sz w:val="16"/>
              </w:rPr>
              <w:t xml:space="preserve">, </w:t>
            </w:r>
            <w:proofErr w:type="spellStart"/>
            <w:r>
              <w:rPr>
                <w:sz w:val="16"/>
              </w:rPr>
              <w:t>allocateNssi</w:t>
            </w:r>
            <w:proofErr w:type="spellEnd"/>
            <w:r>
              <w:rPr>
                <w:sz w:val="16"/>
              </w:rPr>
              <w:t xml:space="preserve">, </w:t>
            </w:r>
            <w:proofErr w:type="spellStart"/>
            <w:r>
              <w:rPr>
                <w:sz w:val="16"/>
              </w:rPr>
              <w:t>deallocateNsi</w:t>
            </w:r>
            <w:proofErr w:type="spellEnd"/>
            <w:r>
              <w:rPr>
                <w:sz w:val="16"/>
              </w:rPr>
              <w:t xml:space="preserve">, </w:t>
            </w:r>
            <w:proofErr w:type="spellStart"/>
            <w:r>
              <w:rPr>
                <w:sz w:val="16"/>
              </w:rPr>
              <w:t>deallocateNssi</w:t>
            </w:r>
            <w:proofErr w:type="spellEnd"/>
            <w:r>
              <w:rPr>
                <w:sz w:val="16"/>
              </w:rPr>
              <w:t xml:space="preserve"> </w:t>
            </w:r>
          </w:p>
        </w:tc>
        <w:tc>
          <w:tcPr>
            <w:tcW w:w="0" w:type="auto"/>
          </w:tcPr>
          <w:p w14:paraId="72A64E1C" w14:textId="77777777" w:rsidR="00162615" w:rsidRPr="00FB791C" w:rsidRDefault="00162615" w:rsidP="00943557">
            <w:pPr>
              <w:pStyle w:val="TAL"/>
              <w:rPr>
                <w:sz w:val="16"/>
              </w:rPr>
            </w:pPr>
            <w:r>
              <w:rPr>
                <w:sz w:val="16"/>
              </w:rPr>
              <w:t>Nokia, Nokia Shanghai Bell</w:t>
            </w:r>
          </w:p>
        </w:tc>
        <w:tc>
          <w:tcPr>
            <w:tcW w:w="0" w:type="auto"/>
          </w:tcPr>
          <w:p w14:paraId="710F6DB2" w14:textId="77777777" w:rsidR="00162615" w:rsidRPr="00FB791C" w:rsidRDefault="00162615" w:rsidP="00943557">
            <w:pPr>
              <w:pStyle w:val="TAL"/>
              <w:rPr>
                <w:sz w:val="16"/>
              </w:rPr>
            </w:pPr>
            <w:r>
              <w:rPr>
                <w:sz w:val="16"/>
              </w:rPr>
              <w:t>agreed</w:t>
            </w:r>
          </w:p>
        </w:tc>
        <w:tc>
          <w:tcPr>
            <w:tcW w:w="0" w:type="auto"/>
          </w:tcPr>
          <w:p w14:paraId="77F04AA9" w14:textId="77777777" w:rsidR="00162615" w:rsidRPr="00FB791C" w:rsidRDefault="00162615" w:rsidP="00943557">
            <w:pPr>
              <w:pStyle w:val="TAL"/>
              <w:rPr>
                <w:sz w:val="16"/>
              </w:rPr>
            </w:pPr>
            <w:r>
              <w:rPr>
                <w:sz w:val="16"/>
              </w:rPr>
              <w:t>S5-223421</w:t>
            </w:r>
          </w:p>
        </w:tc>
        <w:tc>
          <w:tcPr>
            <w:tcW w:w="0" w:type="auto"/>
          </w:tcPr>
          <w:p w14:paraId="586D1F1E" w14:textId="77777777" w:rsidR="00162615" w:rsidRPr="00FB791C" w:rsidRDefault="00162615" w:rsidP="00943557">
            <w:pPr>
              <w:pStyle w:val="TAL"/>
              <w:rPr>
                <w:sz w:val="16"/>
              </w:rPr>
            </w:pPr>
            <w:r>
              <w:rPr>
                <w:sz w:val="16"/>
              </w:rPr>
              <w:t>-</w:t>
            </w:r>
          </w:p>
        </w:tc>
      </w:tr>
      <w:tr w:rsidR="00162615" w14:paraId="28227909" w14:textId="77777777" w:rsidTr="00943557">
        <w:tc>
          <w:tcPr>
            <w:tcW w:w="0" w:type="auto"/>
          </w:tcPr>
          <w:p w14:paraId="23CB5FAD" w14:textId="77777777" w:rsidR="00162615" w:rsidRPr="00FB791C" w:rsidRDefault="00162615" w:rsidP="00943557">
            <w:pPr>
              <w:pStyle w:val="TAL"/>
              <w:rPr>
                <w:sz w:val="16"/>
              </w:rPr>
            </w:pPr>
            <w:r>
              <w:rPr>
                <w:sz w:val="16"/>
              </w:rPr>
              <w:t>S5-223656</w:t>
            </w:r>
          </w:p>
        </w:tc>
        <w:tc>
          <w:tcPr>
            <w:tcW w:w="0" w:type="auto"/>
          </w:tcPr>
          <w:p w14:paraId="4C223CCC" w14:textId="77777777" w:rsidR="00162615" w:rsidRPr="00FB791C" w:rsidRDefault="00162615" w:rsidP="00943557">
            <w:pPr>
              <w:pStyle w:val="TAL"/>
              <w:rPr>
                <w:sz w:val="16"/>
              </w:rPr>
            </w:pPr>
            <w:r>
              <w:rPr>
                <w:sz w:val="16"/>
              </w:rPr>
              <w:t>Rel-17 CR 32.422 Add metric identifier for trace metrics</w:t>
            </w:r>
          </w:p>
        </w:tc>
        <w:tc>
          <w:tcPr>
            <w:tcW w:w="0" w:type="auto"/>
          </w:tcPr>
          <w:p w14:paraId="58834CDA" w14:textId="77777777" w:rsidR="00162615" w:rsidRPr="00FB791C" w:rsidRDefault="00162615" w:rsidP="00943557">
            <w:pPr>
              <w:pStyle w:val="TAL"/>
              <w:rPr>
                <w:sz w:val="16"/>
              </w:rPr>
            </w:pPr>
            <w:r>
              <w:rPr>
                <w:sz w:val="16"/>
              </w:rPr>
              <w:t>Nokia, Nokia Shanghai Bell</w:t>
            </w:r>
          </w:p>
        </w:tc>
        <w:tc>
          <w:tcPr>
            <w:tcW w:w="0" w:type="auto"/>
          </w:tcPr>
          <w:p w14:paraId="402832DE" w14:textId="77777777" w:rsidR="00162615" w:rsidRPr="00FB791C" w:rsidRDefault="00162615" w:rsidP="00943557">
            <w:pPr>
              <w:pStyle w:val="TAL"/>
              <w:rPr>
                <w:sz w:val="16"/>
              </w:rPr>
            </w:pPr>
            <w:r>
              <w:rPr>
                <w:sz w:val="16"/>
              </w:rPr>
              <w:t>agreed</w:t>
            </w:r>
          </w:p>
        </w:tc>
        <w:tc>
          <w:tcPr>
            <w:tcW w:w="0" w:type="auto"/>
          </w:tcPr>
          <w:p w14:paraId="61344929" w14:textId="77777777" w:rsidR="00162615" w:rsidRPr="00FB791C" w:rsidRDefault="00162615" w:rsidP="00943557">
            <w:pPr>
              <w:pStyle w:val="TAL"/>
              <w:rPr>
                <w:sz w:val="16"/>
              </w:rPr>
            </w:pPr>
            <w:r>
              <w:rPr>
                <w:sz w:val="16"/>
              </w:rPr>
              <w:t>S5-223173</w:t>
            </w:r>
          </w:p>
        </w:tc>
        <w:tc>
          <w:tcPr>
            <w:tcW w:w="0" w:type="auto"/>
          </w:tcPr>
          <w:p w14:paraId="2DE793EB" w14:textId="77777777" w:rsidR="00162615" w:rsidRPr="00FB791C" w:rsidRDefault="00162615" w:rsidP="00943557">
            <w:pPr>
              <w:pStyle w:val="TAL"/>
              <w:rPr>
                <w:sz w:val="16"/>
              </w:rPr>
            </w:pPr>
            <w:r>
              <w:rPr>
                <w:sz w:val="16"/>
              </w:rPr>
              <w:t>-</w:t>
            </w:r>
          </w:p>
        </w:tc>
      </w:tr>
      <w:tr w:rsidR="00162615" w14:paraId="428921FD" w14:textId="77777777" w:rsidTr="00943557">
        <w:tc>
          <w:tcPr>
            <w:tcW w:w="0" w:type="auto"/>
          </w:tcPr>
          <w:p w14:paraId="4D8A1FDE" w14:textId="77777777" w:rsidR="00162615" w:rsidRPr="00FB791C" w:rsidRDefault="00162615" w:rsidP="00943557">
            <w:pPr>
              <w:pStyle w:val="TAL"/>
              <w:rPr>
                <w:sz w:val="16"/>
              </w:rPr>
            </w:pPr>
            <w:r>
              <w:rPr>
                <w:sz w:val="16"/>
              </w:rPr>
              <w:t>S5-223657</w:t>
            </w:r>
          </w:p>
        </w:tc>
        <w:tc>
          <w:tcPr>
            <w:tcW w:w="0" w:type="auto"/>
          </w:tcPr>
          <w:p w14:paraId="46F55A12" w14:textId="77777777" w:rsidR="00162615" w:rsidRPr="00FB791C" w:rsidRDefault="00162615" w:rsidP="00943557">
            <w:pPr>
              <w:pStyle w:val="TAL"/>
              <w:rPr>
                <w:sz w:val="16"/>
              </w:rPr>
            </w:pPr>
            <w:proofErr w:type="spellStart"/>
            <w:r>
              <w:rPr>
                <w:sz w:val="16"/>
              </w:rPr>
              <w:t>DraftCR</w:t>
            </w:r>
            <w:proofErr w:type="spellEnd"/>
            <w:r>
              <w:rPr>
                <w:sz w:val="16"/>
              </w:rPr>
              <w:t xml:space="preserve"> for MADCOL TS 28.622</w:t>
            </w:r>
          </w:p>
        </w:tc>
        <w:tc>
          <w:tcPr>
            <w:tcW w:w="0" w:type="auto"/>
          </w:tcPr>
          <w:p w14:paraId="4D8D36E2" w14:textId="77777777" w:rsidR="00162615" w:rsidRPr="00FB791C" w:rsidRDefault="00162615" w:rsidP="00943557">
            <w:pPr>
              <w:pStyle w:val="TAL"/>
              <w:rPr>
                <w:sz w:val="16"/>
              </w:rPr>
            </w:pPr>
            <w:r>
              <w:rPr>
                <w:sz w:val="16"/>
              </w:rPr>
              <w:t>Nokia</w:t>
            </w:r>
          </w:p>
        </w:tc>
        <w:tc>
          <w:tcPr>
            <w:tcW w:w="0" w:type="auto"/>
          </w:tcPr>
          <w:p w14:paraId="3D7F6DD8" w14:textId="77777777" w:rsidR="00162615" w:rsidRPr="00FB791C" w:rsidRDefault="00162615" w:rsidP="00943557">
            <w:pPr>
              <w:pStyle w:val="TAL"/>
              <w:rPr>
                <w:sz w:val="16"/>
              </w:rPr>
            </w:pPr>
            <w:r>
              <w:rPr>
                <w:sz w:val="16"/>
              </w:rPr>
              <w:t>approved</w:t>
            </w:r>
          </w:p>
        </w:tc>
        <w:tc>
          <w:tcPr>
            <w:tcW w:w="0" w:type="auto"/>
          </w:tcPr>
          <w:p w14:paraId="5CA5C6F7" w14:textId="77777777" w:rsidR="00162615" w:rsidRPr="00FB791C" w:rsidRDefault="00162615" w:rsidP="00943557">
            <w:pPr>
              <w:pStyle w:val="TAL"/>
              <w:rPr>
                <w:sz w:val="16"/>
              </w:rPr>
            </w:pPr>
            <w:r>
              <w:rPr>
                <w:sz w:val="16"/>
              </w:rPr>
              <w:t>-</w:t>
            </w:r>
          </w:p>
        </w:tc>
        <w:tc>
          <w:tcPr>
            <w:tcW w:w="0" w:type="auto"/>
          </w:tcPr>
          <w:p w14:paraId="5ECEE737" w14:textId="77777777" w:rsidR="00162615" w:rsidRPr="00FB791C" w:rsidRDefault="00162615" w:rsidP="00943557">
            <w:pPr>
              <w:pStyle w:val="TAL"/>
              <w:rPr>
                <w:sz w:val="16"/>
              </w:rPr>
            </w:pPr>
            <w:r>
              <w:rPr>
                <w:sz w:val="16"/>
              </w:rPr>
              <w:t>-</w:t>
            </w:r>
          </w:p>
        </w:tc>
      </w:tr>
      <w:tr w:rsidR="00162615" w14:paraId="1B8536B9" w14:textId="77777777" w:rsidTr="00943557">
        <w:tc>
          <w:tcPr>
            <w:tcW w:w="0" w:type="auto"/>
          </w:tcPr>
          <w:p w14:paraId="21E9CE2A" w14:textId="77777777" w:rsidR="00162615" w:rsidRPr="00FB791C" w:rsidRDefault="00162615" w:rsidP="00943557">
            <w:pPr>
              <w:pStyle w:val="TAL"/>
              <w:rPr>
                <w:sz w:val="16"/>
              </w:rPr>
            </w:pPr>
            <w:r>
              <w:rPr>
                <w:sz w:val="16"/>
              </w:rPr>
              <w:t>S5-223658</w:t>
            </w:r>
          </w:p>
        </w:tc>
        <w:tc>
          <w:tcPr>
            <w:tcW w:w="0" w:type="auto"/>
          </w:tcPr>
          <w:p w14:paraId="2196E046" w14:textId="77777777" w:rsidR="00162615" w:rsidRPr="00FB791C" w:rsidRDefault="00162615" w:rsidP="00943557">
            <w:pPr>
              <w:pStyle w:val="TAL"/>
              <w:rPr>
                <w:sz w:val="16"/>
              </w:rPr>
            </w:pPr>
            <w:proofErr w:type="spellStart"/>
            <w:r>
              <w:rPr>
                <w:sz w:val="16"/>
              </w:rPr>
              <w:t>DraftCR</w:t>
            </w:r>
            <w:proofErr w:type="spellEnd"/>
            <w:r>
              <w:rPr>
                <w:sz w:val="16"/>
              </w:rPr>
              <w:t xml:space="preserve"> for MADCOL TS 28.623</w:t>
            </w:r>
          </w:p>
        </w:tc>
        <w:tc>
          <w:tcPr>
            <w:tcW w:w="0" w:type="auto"/>
          </w:tcPr>
          <w:p w14:paraId="3426AE0E" w14:textId="77777777" w:rsidR="00162615" w:rsidRPr="00FB791C" w:rsidRDefault="00162615" w:rsidP="00943557">
            <w:pPr>
              <w:pStyle w:val="TAL"/>
              <w:rPr>
                <w:sz w:val="16"/>
              </w:rPr>
            </w:pPr>
            <w:r>
              <w:rPr>
                <w:sz w:val="16"/>
              </w:rPr>
              <w:t>Nokia</w:t>
            </w:r>
          </w:p>
        </w:tc>
        <w:tc>
          <w:tcPr>
            <w:tcW w:w="0" w:type="auto"/>
          </w:tcPr>
          <w:p w14:paraId="4AF013A5" w14:textId="77777777" w:rsidR="00162615" w:rsidRPr="00FB791C" w:rsidRDefault="00162615" w:rsidP="00943557">
            <w:pPr>
              <w:pStyle w:val="TAL"/>
              <w:rPr>
                <w:sz w:val="16"/>
              </w:rPr>
            </w:pPr>
            <w:r>
              <w:rPr>
                <w:sz w:val="16"/>
              </w:rPr>
              <w:t>approved</w:t>
            </w:r>
          </w:p>
        </w:tc>
        <w:tc>
          <w:tcPr>
            <w:tcW w:w="0" w:type="auto"/>
          </w:tcPr>
          <w:p w14:paraId="772E827F" w14:textId="77777777" w:rsidR="00162615" w:rsidRPr="00FB791C" w:rsidRDefault="00162615" w:rsidP="00943557">
            <w:pPr>
              <w:pStyle w:val="TAL"/>
              <w:rPr>
                <w:sz w:val="16"/>
              </w:rPr>
            </w:pPr>
            <w:r>
              <w:rPr>
                <w:sz w:val="16"/>
              </w:rPr>
              <w:t>-</w:t>
            </w:r>
          </w:p>
        </w:tc>
        <w:tc>
          <w:tcPr>
            <w:tcW w:w="0" w:type="auto"/>
          </w:tcPr>
          <w:p w14:paraId="4E512F02" w14:textId="77777777" w:rsidR="00162615" w:rsidRPr="00FB791C" w:rsidRDefault="00162615" w:rsidP="00943557">
            <w:pPr>
              <w:pStyle w:val="TAL"/>
              <w:rPr>
                <w:sz w:val="16"/>
              </w:rPr>
            </w:pPr>
            <w:r>
              <w:rPr>
                <w:sz w:val="16"/>
              </w:rPr>
              <w:t>-</w:t>
            </w:r>
          </w:p>
        </w:tc>
      </w:tr>
      <w:tr w:rsidR="00162615" w14:paraId="15CDFA3A" w14:textId="77777777" w:rsidTr="00943557">
        <w:tc>
          <w:tcPr>
            <w:tcW w:w="0" w:type="auto"/>
          </w:tcPr>
          <w:p w14:paraId="60910643" w14:textId="77777777" w:rsidR="00162615" w:rsidRPr="00FB791C" w:rsidRDefault="00162615" w:rsidP="00943557">
            <w:pPr>
              <w:pStyle w:val="TAL"/>
              <w:rPr>
                <w:sz w:val="16"/>
              </w:rPr>
            </w:pPr>
            <w:r>
              <w:rPr>
                <w:sz w:val="16"/>
              </w:rPr>
              <w:t>S5-223659</w:t>
            </w:r>
          </w:p>
        </w:tc>
        <w:tc>
          <w:tcPr>
            <w:tcW w:w="0" w:type="auto"/>
          </w:tcPr>
          <w:p w14:paraId="36AA14E1" w14:textId="77777777" w:rsidR="00162615" w:rsidRPr="00FB791C" w:rsidRDefault="00162615" w:rsidP="00943557">
            <w:pPr>
              <w:pStyle w:val="TAL"/>
              <w:rPr>
                <w:sz w:val="16"/>
              </w:rPr>
            </w:pPr>
            <w:r>
              <w:rPr>
                <w:sz w:val="16"/>
              </w:rPr>
              <w:t>Latest draft TR 28.910</w:t>
            </w:r>
          </w:p>
        </w:tc>
        <w:tc>
          <w:tcPr>
            <w:tcW w:w="0" w:type="auto"/>
          </w:tcPr>
          <w:p w14:paraId="35EFBBBA" w14:textId="77777777" w:rsidR="00162615" w:rsidRPr="00FB791C" w:rsidRDefault="00162615" w:rsidP="00943557">
            <w:pPr>
              <w:pStyle w:val="TAL"/>
              <w:rPr>
                <w:sz w:val="16"/>
              </w:rPr>
            </w:pPr>
            <w:r>
              <w:rPr>
                <w:sz w:val="16"/>
              </w:rPr>
              <w:t>China Mobile</w:t>
            </w:r>
          </w:p>
        </w:tc>
        <w:tc>
          <w:tcPr>
            <w:tcW w:w="0" w:type="auto"/>
          </w:tcPr>
          <w:p w14:paraId="4901AD0E" w14:textId="77777777" w:rsidR="00162615" w:rsidRPr="00FB791C" w:rsidRDefault="00162615" w:rsidP="00943557">
            <w:pPr>
              <w:pStyle w:val="TAL"/>
              <w:rPr>
                <w:sz w:val="16"/>
              </w:rPr>
            </w:pPr>
            <w:r>
              <w:rPr>
                <w:sz w:val="16"/>
              </w:rPr>
              <w:t>approved</w:t>
            </w:r>
          </w:p>
        </w:tc>
        <w:tc>
          <w:tcPr>
            <w:tcW w:w="0" w:type="auto"/>
          </w:tcPr>
          <w:p w14:paraId="6058CDCC" w14:textId="77777777" w:rsidR="00162615" w:rsidRPr="00FB791C" w:rsidRDefault="00162615" w:rsidP="00943557">
            <w:pPr>
              <w:pStyle w:val="TAL"/>
              <w:rPr>
                <w:sz w:val="16"/>
              </w:rPr>
            </w:pPr>
            <w:r>
              <w:rPr>
                <w:sz w:val="16"/>
              </w:rPr>
              <w:t>-</w:t>
            </w:r>
          </w:p>
        </w:tc>
        <w:tc>
          <w:tcPr>
            <w:tcW w:w="0" w:type="auto"/>
          </w:tcPr>
          <w:p w14:paraId="49DBF189" w14:textId="77777777" w:rsidR="00162615" w:rsidRPr="00FB791C" w:rsidRDefault="00162615" w:rsidP="00943557">
            <w:pPr>
              <w:pStyle w:val="TAL"/>
              <w:rPr>
                <w:sz w:val="16"/>
              </w:rPr>
            </w:pPr>
            <w:r>
              <w:rPr>
                <w:sz w:val="16"/>
              </w:rPr>
              <w:t>-</w:t>
            </w:r>
          </w:p>
        </w:tc>
      </w:tr>
      <w:tr w:rsidR="00162615" w14:paraId="6CF49748" w14:textId="77777777" w:rsidTr="00943557">
        <w:tc>
          <w:tcPr>
            <w:tcW w:w="0" w:type="auto"/>
          </w:tcPr>
          <w:p w14:paraId="1A05344D" w14:textId="77777777" w:rsidR="00162615" w:rsidRPr="00FB791C" w:rsidRDefault="00162615" w:rsidP="00943557">
            <w:pPr>
              <w:pStyle w:val="TAL"/>
              <w:rPr>
                <w:sz w:val="16"/>
              </w:rPr>
            </w:pPr>
            <w:r>
              <w:rPr>
                <w:sz w:val="16"/>
              </w:rPr>
              <w:t>S5-223660</w:t>
            </w:r>
          </w:p>
        </w:tc>
        <w:tc>
          <w:tcPr>
            <w:tcW w:w="0" w:type="auto"/>
          </w:tcPr>
          <w:p w14:paraId="54B42E69" w14:textId="77777777" w:rsidR="00162615" w:rsidRPr="00FB791C" w:rsidRDefault="00162615" w:rsidP="00943557">
            <w:pPr>
              <w:pStyle w:val="TAL"/>
              <w:rPr>
                <w:sz w:val="16"/>
              </w:rPr>
            </w:pPr>
            <w:r>
              <w:rPr>
                <w:sz w:val="16"/>
              </w:rPr>
              <w:t>Latest draft TR 28.912</w:t>
            </w:r>
          </w:p>
        </w:tc>
        <w:tc>
          <w:tcPr>
            <w:tcW w:w="0" w:type="auto"/>
          </w:tcPr>
          <w:p w14:paraId="1F655414" w14:textId="77777777" w:rsidR="00162615" w:rsidRPr="00FB791C" w:rsidRDefault="00162615" w:rsidP="00943557">
            <w:pPr>
              <w:pStyle w:val="TAL"/>
              <w:rPr>
                <w:sz w:val="16"/>
              </w:rPr>
            </w:pPr>
            <w:r>
              <w:rPr>
                <w:sz w:val="16"/>
              </w:rPr>
              <w:t>Huawei</w:t>
            </w:r>
          </w:p>
        </w:tc>
        <w:tc>
          <w:tcPr>
            <w:tcW w:w="0" w:type="auto"/>
          </w:tcPr>
          <w:p w14:paraId="0D574641" w14:textId="77777777" w:rsidR="00162615" w:rsidRPr="00FB791C" w:rsidRDefault="00162615" w:rsidP="00943557">
            <w:pPr>
              <w:pStyle w:val="TAL"/>
              <w:rPr>
                <w:sz w:val="16"/>
              </w:rPr>
            </w:pPr>
            <w:r>
              <w:rPr>
                <w:sz w:val="16"/>
              </w:rPr>
              <w:t>approved</w:t>
            </w:r>
          </w:p>
        </w:tc>
        <w:tc>
          <w:tcPr>
            <w:tcW w:w="0" w:type="auto"/>
          </w:tcPr>
          <w:p w14:paraId="682EEDEC" w14:textId="77777777" w:rsidR="00162615" w:rsidRPr="00FB791C" w:rsidRDefault="00162615" w:rsidP="00943557">
            <w:pPr>
              <w:pStyle w:val="TAL"/>
              <w:rPr>
                <w:sz w:val="16"/>
              </w:rPr>
            </w:pPr>
            <w:r>
              <w:rPr>
                <w:sz w:val="16"/>
              </w:rPr>
              <w:t>-</w:t>
            </w:r>
          </w:p>
        </w:tc>
        <w:tc>
          <w:tcPr>
            <w:tcW w:w="0" w:type="auto"/>
          </w:tcPr>
          <w:p w14:paraId="6B6A6D6B" w14:textId="77777777" w:rsidR="00162615" w:rsidRPr="00FB791C" w:rsidRDefault="00162615" w:rsidP="00943557">
            <w:pPr>
              <w:pStyle w:val="TAL"/>
              <w:rPr>
                <w:sz w:val="16"/>
              </w:rPr>
            </w:pPr>
            <w:r>
              <w:rPr>
                <w:sz w:val="16"/>
              </w:rPr>
              <w:t>-</w:t>
            </w:r>
          </w:p>
        </w:tc>
      </w:tr>
      <w:tr w:rsidR="00162615" w14:paraId="6DCFEB77" w14:textId="77777777" w:rsidTr="00943557">
        <w:tc>
          <w:tcPr>
            <w:tcW w:w="0" w:type="auto"/>
          </w:tcPr>
          <w:p w14:paraId="7E5C9745" w14:textId="77777777" w:rsidR="00162615" w:rsidRPr="00FB791C" w:rsidRDefault="00162615" w:rsidP="00943557">
            <w:pPr>
              <w:pStyle w:val="TAL"/>
              <w:rPr>
                <w:sz w:val="16"/>
              </w:rPr>
            </w:pPr>
            <w:r>
              <w:rPr>
                <w:sz w:val="16"/>
              </w:rPr>
              <w:t>S5-223661</w:t>
            </w:r>
          </w:p>
        </w:tc>
        <w:tc>
          <w:tcPr>
            <w:tcW w:w="0" w:type="auto"/>
          </w:tcPr>
          <w:p w14:paraId="4124247B" w14:textId="77777777" w:rsidR="00162615" w:rsidRPr="00FB791C" w:rsidRDefault="00162615" w:rsidP="00943557">
            <w:pPr>
              <w:pStyle w:val="TAL"/>
              <w:rPr>
                <w:sz w:val="16"/>
              </w:rPr>
            </w:pPr>
            <w:r>
              <w:rPr>
                <w:sz w:val="16"/>
              </w:rPr>
              <w:t>Latest draft TR 28.836</w:t>
            </w:r>
          </w:p>
        </w:tc>
        <w:tc>
          <w:tcPr>
            <w:tcW w:w="0" w:type="auto"/>
          </w:tcPr>
          <w:p w14:paraId="22986A9C" w14:textId="77777777" w:rsidR="00162615" w:rsidRPr="00FB791C" w:rsidRDefault="00162615" w:rsidP="00943557">
            <w:pPr>
              <w:pStyle w:val="TAL"/>
              <w:rPr>
                <w:sz w:val="16"/>
              </w:rPr>
            </w:pPr>
            <w:r>
              <w:rPr>
                <w:sz w:val="16"/>
              </w:rPr>
              <w:t>Ericsson</w:t>
            </w:r>
          </w:p>
        </w:tc>
        <w:tc>
          <w:tcPr>
            <w:tcW w:w="0" w:type="auto"/>
          </w:tcPr>
          <w:p w14:paraId="4C3EBA0A" w14:textId="77777777" w:rsidR="00162615" w:rsidRPr="00FB791C" w:rsidRDefault="00162615" w:rsidP="00943557">
            <w:pPr>
              <w:pStyle w:val="TAL"/>
              <w:rPr>
                <w:sz w:val="16"/>
              </w:rPr>
            </w:pPr>
            <w:r>
              <w:rPr>
                <w:sz w:val="16"/>
              </w:rPr>
              <w:t>approved</w:t>
            </w:r>
          </w:p>
        </w:tc>
        <w:tc>
          <w:tcPr>
            <w:tcW w:w="0" w:type="auto"/>
          </w:tcPr>
          <w:p w14:paraId="1D73E388" w14:textId="77777777" w:rsidR="00162615" w:rsidRPr="00FB791C" w:rsidRDefault="00162615" w:rsidP="00943557">
            <w:pPr>
              <w:pStyle w:val="TAL"/>
              <w:rPr>
                <w:sz w:val="16"/>
              </w:rPr>
            </w:pPr>
            <w:r>
              <w:rPr>
                <w:sz w:val="16"/>
              </w:rPr>
              <w:t>-</w:t>
            </w:r>
          </w:p>
        </w:tc>
        <w:tc>
          <w:tcPr>
            <w:tcW w:w="0" w:type="auto"/>
          </w:tcPr>
          <w:p w14:paraId="01ECA057" w14:textId="77777777" w:rsidR="00162615" w:rsidRPr="00FB791C" w:rsidRDefault="00162615" w:rsidP="00943557">
            <w:pPr>
              <w:pStyle w:val="TAL"/>
              <w:rPr>
                <w:sz w:val="16"/>
              </w:rPr>
            </w:pPr>
            <w:r>
              <w:rPr>
                <w:sz w:val="16"/>
              </w:rPr>
              <w:t>-</w:t>
            </w:r>
          </w:p>
        </w:tc>
      </w:tr>
      <w:tr w:rsidR="00162615" w14:paraId="4F80FB8C" w14:textId="77777777" w:rsidTr="00943557">
        <w:tc>
          <w:tcPr>
            <w:tcW w:w="0" w:type="auto"/>
          </w:tcPr>
          <w:p w14:paraId="5C892779" w14:textId="77777777" w:rsidR="00162615" w:rsidRPr="00FB791C" w:rsidRDefault="00162615" w:rsidP="00943557">
            <w:pPr>
              <w:pStyle w:val="TAL"/>
              <w:rPr>
                <w:sz w:val="16"/>
              </w:rPr>
            </w:pPr>
            <w:r>
              <w:rPr>
                <w:sz w:val="16"/>
              </w:rPr>
              <w:t>S5-223662</w:t>
            </w:r>
          </w:p>
        </w:tc>
        <w:tc>
          <w:tcPr>
            <w:tcW w:w="0" w:type="auto"/>
          </w:tcPr>
          <w:p w14:paraId="14BC2573" w14:textId="77777777" w:rsidR="00162615" w:rsidRPr="00FB791C" w:rsidRDefault="00162615" w:rsidP="00943557">
            <w:pPr>
              <w:pStyle w:val="TAL"/>
              <w:rPr>
                <w:sz w:val="16"/>
              </w:rPr>
            </w:pPr>
            <w:r>
              <w:rPr>
                <w:sz w:val="16"/>
              </w:rPr>
              <w:t>Latest draft TR 28.908</w:t>
            </w:r>
          </w:p>
        </w:tc>
        <w:tc>
          <w:tcPr>
            <w:tcW w:w="0" w:type="auto"/>
          </w:tcPr>
          <w:p w14:paraId="10F5741D" w14:textId="77777777" w:rsidR="00162615" w:rsidRPr="00FB791C" w:rsidRDefault="00162615" w:rsidP="00943557">
            <w:pPr>
              <w:pStyle w:val="TAL"/>
              <w:rPr>
                <w:sz w:val="16"/>
              </w:rPr>
            </w:pPr>
            <w:r>
              <w:rPr>
                <w:sz w:val="16"/>
              </w:rPr>
              <w:t>Intel</w:t>
            </w:r>
          </w:p>
        </w:tc>
        <w:tc>
          <w:tcPr>
            <w:tcW w:w="0" w:type="auto"/>
          </w:tcPr>
          <w:p w14:paraId="33742D04" w14:textId="77777777" w:rsidR="00162615" w:rsidRPr="00FB791C" w:rsidRDefault="00162615" w:rsidP="00943557">
            <w:pPr>
              <w:pStyle w:val="TAL"/>
              <w:rPr>
                <w:sz w:val="16"/>
              </w:rPr>
            </w:pPr>
            <w:r>
              <w:rPr>
                <w:sz w:val="16"/>
              </w:rPr>
              <w:t>approved</w:t>
            </w:r>
          </w:p>
        </w:tc>
        <w:tc>
          <w:tcPr>
            <w:tcW w:w="0" w:type="auto"/>
          </w:tcPr>
          <w:p w14:paraId="0AEFB9F0" w14:textId="77777777" w:rsidR="00162615" w:rsidRPr="00FB791C" w:rsidRDefault="00162615" w:rsidP="00943557">
            <w:pPr>
              <w:pStyle w:val="TAL"/>
              <w:rPr>
                <w:sz w:val="16"/>
              </w:rPr>
            </w:pPr>
            <w:r>
              <w:rPr>
                <w:sz w:val="16"/>
              </w:rPr>
              <w:t>-</w:t>
            </w:r>
          </w:p>
        </w:tc>
        <w:tc>
          <w:tcPr>
            <w:tcW w:w="0" w:type="auto"/>
          </w:tcPr>
          <w:p w14:paraId="29BCEA9B" w14:textId="77777777" w:rsidR="00162615" w:rsidRPr="00FB791C" w:rsidRDefault="00162615" w:rsidP="00943557">
            <w:pPr>
              <w:pStyle w:val="TAL"/>
              <w:rPr>
                <w:sz w:val="16"/>
              </w:rPr>
            </w:pPr>
            <w:r>
              <w:rPr>
                <w:sz w:val="16"/>
              </w:rPr>
              <w:t>-</w:t>
            </w:r>
          </w:p>
        </w:tc>
      </w:tr>
      <w:tr w:rsidR="00162615" w14:paraId="479FECD2" w14:textId="77777777" w:rsidTr="00943557">
        <w:tc>
          <w:tcPr>
            <w:tcW w:w="0" w:type="auto"/>
          </w:tcPr>
          <w:p w14:paraId="223F0F64" w14:textId="77777777" w:rsidR="00162615" w:rsidRPr="00FB791C" w:rsidRDefault="00162615" w:rsidP="00943557">
            <w:pPr>
              <w:pStyle w:val="TAL"/>
              <w:rPr>
                <w:sz w:val="16"/>
              </w:rPr>
            </w:pPr>
            <w:r>
              <w:rPr>
                <w:sz w:val="16"/>
              </w:rPr>
              <w:t>S5-223663</w:t>
            </w:r>
          </w:p>
        </w:tc>
        <w:tc>
          <w:tcPr>
            <w:tcW w:w="0" w:type="auto"/>
          </w:tcPr>
          <w:p w14:paraId="683E2786" w14:textId="77777777" w:rsidR="00162615" w:rsidRPr="00FB791C" w:rsidRDefault="00162615" w:rsidP="00943557">
            <w:pPr>
              <w:pStyle w:val="TAL"/>
              <w:rPr>
                <w:sz w:val="16"/>
              </w:rPr>
            </w:pPr>
            <w:r>
              <w:rPr>
                <w:sz w:val="16"/>
              </w:rPr>
              <w:t>Latest draft TR 28.864</w:t>
            </w:r>
          </w:p>
        </w:tc>
        <w:tc>
          <w:tcPr>
            <w:tcW w:w="0" w:type="auto"/>
          </w:tcPr>
          <w:p w14:paraId="337F225D" w14:textId="77777777" w:rsidR="00162615" w:rsidRPr="00FB791C" w:rsidRDefault="00162615" w:rsidP="00943557">
            <w:pPr>
              <w:pStyle w:val="TAL"/>
              <w:rPr>
                <w:sz w:val="16"/>
              </w:rPr>
            </w:pPr>
            <w:r>
              <w:rPr>
                <w:sz w:val="16"/>
              </w:rPr>
              <w:t>China Telecom</w:t>
            </w:r>
          </w:p>
        </w:tc>
        <w:tc>
          <w:tcPr>
            <w:tcW w:w="0" w:type="auto"/>
          </w:tcPr>
          <w:p w14:paraId="2F5605BB" w14:textId="77777777" w:rsidR="00162615" w:rsidRPr="00FB791C" w:rsidRDefault="00162615" w:rsidP="00943557">
            <w:pPr>
              <w:pStyle w:val="TAL"/>
              <w:rPr>
                <w:sz w:val="16"/>
              </w:rPr>
            </w:pPr>
            <w:r>
              <w:rPr>
                <w:sz w:val="16"/>
              </w:rPr>
              <w:t>approved</w:t>
            </w:r>
          </w:p>
        </w:tc>
        <w:tc>
          <w:tcPr>
            <w:tcW w:w="0" w:type="auto"/>
          </w:tcPr>
          <w:p w14:paraId="12269667" w14:textId="77777777" w:rsidR="00162615" w:rsidRPr="00FB791C" w:rsidRDefault="00162615" w:rsidP="00943557">
            <w:pPr>
              <w:pStyle w:val="TAL"/>
              <w:rPr>
                <w:sz w:val="16"/>
              </w:rPr>
            </w:pPr>
            <w:r>
              <w:rPr>
                <w:sz w:val="16"/>
              </w:rPr>
              <w:t>-</w:t>
            </w:r>
          </w:p>
        </w:tc>
        <w:tc>
          <w:tcPr>
            <w:tcW w:w="0" w:type="auto"/>
          </w:tcPr>
          <w:p w14:paraId="6D649B1F" w14:textId="77777777" w:rsidR="00162615" w:rsidRPr="00FB791C" w:rsidRDefault="00162615" w:rsidP="00943557">
            <w:pPr>
              <w:pStyle w:val="TAL"/>
              <w:rPr>
                <w:sz w:val="16"/>
              </w:rPr>
            </w:pPr>
            <w:r>
              <w:rPr>
                <w:sz w:val="16"/>
              </w:rPr>
              <w:t>-</w:t>
            </w:r>
          </w:p>
        </w:tc>
      </w:tr>
      <w:tr w:rsidR="00162615" w14:paraId="77221E5D" w14:textId="77777777" w:rsidTr="00943557">
        <w:tc>
          <w:tcPr>
            <w:tcW w:w="0" w:type="auto"/>
          </w:tcPr>
          <w:p w14:paraId="5D4D182B" w14:textId="77777777" w:rsidR="00162615" w:rsidRPr="00FB791C" w:rsidRDefault="00162615" w:rsidP="00943557">
            <w:pPr>
              <w:pStyle w:val="TAL"/>
              <w:rPr>
                <w:sz w:val="16"/>
              </w:rPr>
            </w:pPr>
            <w:r>
              <w:rPr>
                <w:sz w:val="16"/>
              </w:rPr>
              <w:t>S5-223664</w:t>
            </w:r>
          </w:p>
        </w:tc>
        <w:tc>
          <w:tcPr>
            <w:tcW w:w="0" w:type="auto"/>
          </w:tcPr>
          <w:p w14:paraId="71A50854" w14:textId="77777777" w:rsidR="00162615" w:rsidRPr="00FB791C" w:rsidRDefault="00162615" w:rsidP="00943557">
            <w:pPr>
              <w:pStyle w:val="TAL"/>
              <w:rPr>
                <w:sz w:val="16"/>
              </w:rPr>
            </w:pPr>
            <w:r>
              <w:rPr>
                <w:sz w:val="16"/>
              </w:rPr>
              <w:t>Latest draft TR 28.925</w:t>
            </w:r>
          </w:p>
        </w:tc>
        <w:tc>
          <w:tcPr>
            <w:tcW w:w="0" w:type="auto"/>
          </w:tcPr>
          <w:p w14:paraId="633D6F22" w14:textId="77777777" w:rsidR="00162615" w:rsidRPr="00FB791C" w:rsidRDefault="00162615" w:rsidP="00943557">
            <w:pPr>
              <w:pStyle w:val="TAL"/>
              <w:rPr>
                <w:sz w:val="16"/>
              </w:rPr>
            </w:pPr>
            <w:r>
              <w:rPr>
                <w:sz w:val="16"/>
              </w:rPr>
              <w:t>Huawei</w:t>
            </w:r>
          </w:p>
        </w:tc>
        <w:tc>
          <w:tcPr>
            <w:tcW w:w="0" w:type="auto"/>
          </w:tcPr>
          <w:p w14:paraId="46DD457D" w14:textId="77777777" w:rsidR="00162615" w:rsidRPr="00FB791C" w:rsidRDefault="00162615" w:rsidP="00943557">
            <w:pPr>
              <w:pStyle w:val="TAL"/>
              <w:rPr>
                <w:sz w:val="16"/>
              </w:rPr>
            </w:pPr>
            <w:r>
              <w:rPr>
                <w:sz w:val="16"/>
              </w:rPr>
              <w:t>approved</w:t>
            </w:r>
          </w:p>
        </w:tc>
        <w:tc>
          <w:tcPr>
            <w:tcW w:w="0" w:type="auto"/>
          </w:tcPr>
          <w:p w14:paraId="31BFB9F5" w14:textId="77777777" w:rsidR="00162615" w:rsidRPr="00FB791C" w:rsidRDefault="00162615" w:rsidP="00943557">
            <w:pPr>
              <w:pStyle w:val="TAL"/>
              <w:rPr>
                <w:sz w:val="16"/>
              </w:rPr>
            </w:pPr>
            <w:r>
              <w:rPr>
                <w:sz w:val="16"/>
              </w:rPr>
              <w:t>-</w:t>
            </w:r>
          </w:p>
        </w:tc>
        <w:tc>
          <w:tcPr>
            <w:tcW w:w="0" w:type="auto"/>
          </w:tcPr>
          <w:p w14:paraId="234DB4E9" w14:textId="77777777" w:rsidR="00162615" w:rsidRPr="00FB791C" w:rsidRDefault="00162615" w:rsidP="00943557">
            <w:pPr>
              <w:pStyle w:val="TAL"/>
              <w:rPr>
                <w:sz w:val="16"/>
              </w:rPr>
            </w:pPr>
            <w:r>
              <w:rPr>
                <w:sz w:val="16"/>
              </w:rPr>
              <w:t>-</w:t>
            </w:r>
          </w:p>
        </w:tc>
      </w:tr>
      <w:tr w:rsidR="00162615" w14:paraId="7E018D1A" w14:textId="77777777" w:rsidTr="00943557">
        <w:tc>
          <w:tcPr>
            <w:tcW w:w="0" w:type="auto"/>
          </w:tcPr>
          <w:p w14:paraId="72F3E02D" w14:textId="77777777" w:rsidR="00162615" w:rsidRPr="00FB791C" w:rsidRDefault="00162615" w:rsidP="00943557">
            <w:pPr>
              <w:pStyle w:val="TAL"/>
              <w:rPr>
                <w:sz w:val="16"/>
              </w:rPr>
            </w:pPr>
            <w:r>
              <w:rPr>
                <w:sz w:val="16"/>
              </w:rPr>
              <w:t>S5-223665</w:t>
            </w:r>
          </w:p>
        </w:tc>
        <w:tc>
          <w:tcPr>
            <w:tcW w:w="0" w:type="auto"/>
          </w:tcPr>
          <w:p w14:paraId="10EC0B12" w14:textId="77777777" w:rsidR="00162615" w:rsidRPr="00FB791C" w:rsidRDefault="00162615" w:rsidP="00943557">
            <w:pPr>
              <w:pStyle w:val="TAL"/>
              <w:rPr>
                <w:sz w:val="16"/>
              </w:rPr>
            </w:pPr>
            <w:r>
              <w:rPr>
                <w:sz w:val="16"/>
              </w:rPr>
              <w:t>Latest draft TR 28.831</w:t>
            </w:r>
          </w:p>
        </w:tc>
        <w:tc>
          <w:tcPr>
            <w:tcW w:w="0" w:type="auto"/>
          </w:tcPr>
          <w:p w14:paraId="4A717A98" w14:textId="77777777" w:rsidR="00162615" w:rsidRPr="00FB791C" w:rsidRDefault="00162615" w:rsidP="00943557">
            <w:pPr>
              <w:pStyle w:val="TAL"/>
              <w:rPr>
                <w:sz w:val="16"/>
              </w:rPr>
            </w:pPr>
            <w:r>
              <w:rPr>
                <w:sz w:val="16"/>
              </w:rPr>
              <w:t>Nokia</w:t>
            </w:r>
          </w:p>
        </w:tc>
        <w:tc>
          <w:tcPr>
            <w:tcW w:w="0" w:type="auto"/>
          </w:tcPr>
          <w:p w14:paraId="7E78F6E0" w14:textId="77777777" w:rsidR="00162615" w:rsidRPr="00FB791C" w:rsidRDefault="00162615" w:rsidP="00943557">
            <w:pPr>
              <w:pStyle w:val="TAL"/>
              <w:rPr>
                <w:sz w:val="16"/>
              </w:rPr>
            </w:pPr>
            <w:r>
              <w:rPr>
                <w:sz w:val="16"/>
              </w:rPr>
              <w:t>approved</w:t>
            </w:r>
          </w:p>
        </w:tc>
        <w:tc>
          <w:tcPr>
            <w:tcW w:w="0" w:type="auto"/>
          </w:tcPr>
          <w:p w14:paraId="01A3F188" w14:textId="77777777" w:rsidR="00162615" w:rsidRPr="00FB791C" w:rsidRDefault="00162615" w:rsidP="00943557">
            <w:pPr>
              <w:pStyle w:val="TAL"/>
              <w:rPr>
                <w:sz w:val="16"/>
              </w:rPr>
            </w:pPr>
            <w:r>
              <w:rPr>
                <w:sz w:val="16"/>
              </w:rPr>
              <w:t>-</w:t>
            </w:r>
          </w:p>
        </w:tc>
        <w:tc>
          <w:tcPr>
            <w:tcW w:w="0" w:type="auto"/>
          </w:tcPr>
          <w:p w14:paraId="09758F27" w14:textId="77777777" w:rsidR="00162615" w:rsidRPr="00FB791C" w:rsidRDefault="00162615" w:rsidP="00943557">
            <w:pPr>
              <w:pStyle w:val="TAL"/>
              <w:rPr>
                <w:sz w:val="16"/>
              </w:rPr>
            </w:pPr>
            <w:r>
              <w:rPr>
                <w:sz w:val="16"/>
              </w:rPr>
              <w:t>-</w:t>
            </w:r>
          </w:p>
        </w:tc>
      </w:tr>
      <w:tr w:rsidR="00162615" w14:paraId="3600762B" w14:textId="77777777" w:rsidTr="00943557">
        <w:tc>
          <w:tcPr>
            <w:tcW w:w="0" w:type="auto"/>
          </w:tcPr>
          <w:p w14:paraId="1C8F2428" w14:textId="77777777" w:rsidR="00162615" w:rsidRPr="00FB791C" w:rsidRDefault="00162615" w:rsidP="00943557">
            <w:pPr>
              <w:pStyle w:val="TAL"/>
              <w:rPr>
                <w:sz w:val="16"/>
              </w:rPr>
            </w:pPr>
            <w:r>
              <w:rPr>
                <w:sz w:val="16"/>
              </w:rPr>
              <w:t>S5-223666</w:t>
            </w:r>
          </w:p>
        </w:tc>
        <w:tc>
          <w:tcPr>
            <w:tcW w:w="0" w:type="auto"/>
          </w:tcPr>
          <w:p w14:paraId="3A6ADE96" w14:textId="77777777" w:rsidR="00162615" w:rsidRPr="00FB791C" w:rsidRDefault="00162615" w:rsidP="00943557">
            <w:pPr>
              <w:pStyle w:val="TAL"/>
              <w:rPr>
                <w:sz w:val="16"/>
              </w:rPr>
            </w:pPr>
            <w:r>
              <w:rPr>
                <w:sz w:val="16"/>
              </w:rPr>
              <w:t>CH agenda and time plan</w:t>
            </w:r>
          </w:p>
        </w:tc>
        <w:tc>
          <w:tcPr>
            <w:tcW w:w="0" w:type="auto"/>
          </w:tcPr>
          <w:p w14:paraId="30E9E1FB" w14:textId="77777777" w:rsidR="00162615" w:rsidRPr="00FB791C" w:rsidRDefault="00162615" w:rsidP="00943557">
            <w:pPr>
              <w:pStyle w:val="TAL"/>
              <w:rPr>
                <w:sz w:val="16"/>
              </w:rPr>
            </w:pPr>
            <w:r>
              <w:rPr>
                <w:sz w:val="16"/>
              </w:rPr>
              <w:t>WG vice Chair (</w:t>
            </w:r>
            <w:proofErr w:type="spellStart"/>
            <w:r>
              <w:rPr>
                <w:sz w:val="16"/>
              </w:rPr>
              <w:t>Matrixx</w:t>
            </w:r>
            <w:proofErr w:type="spellEnd"/>
            <w:r>
              <w:rPr>
                <w:sz w:val="16"/>
              </w:rPr>
              <w:t>)</w:t>
            </w:r>
          </w:p>
        </w:tc>
        <w:tc>
          <w:tcPr>
            <w:tcW w:w="0" w:type="auto"/>
          </w:tcPr>
          <w:p w14:paraId="178F2A96" w14:textId="77777777" w:rsidR="00162615" w:rsidRPr="00FB791C" w:rsidRDefault="00162615" w:rsidP="00943557">
            <w:pPr>
              <w:pStyle w:val="TAL"/>
              <w:rPr>
                <w:sz w:val="16"/>
              </w:rPr>
            </w:pPr>
            <w:r>
              <w:rPr>
                <w:sz w:val="16"/>
              </w:rPr>
              <w:t>approved</w:t>
            </w:r>
          </w:p>
        </w:tc>
        <w:tc>
          <w:tcPr>
            <w:tcW w:w="0" w:type="auto"/>
          </w:tcPr>
          <w:p w14:paraId="6A616C25" w14:textId="77777777" w:rsidR="00162615" w:rsidRPr="00FB791C" w:rsidRDefault="00162615" w:rsidP="00943557">
            <w:pPr>
              <w:pStyle w:val="TAL"/>
              <w:rPr>
                <w:sz w:val="16"/>
              </w:rPr>
            </w:pPr>
            <w:r>
              <w:rPr>
                <w:sz w:val="16"/>
              </w:rPr>
              <w:t>S5-223008</w:t>
            </w:r>
          </w:p>
        </w:tc>
        <w:tc>
          <w:tcPr>
            <w:tcW w:w="0" w:type="auto"/>
          </w:tcPr>
          <w:p w14:paraId="367EB55D" w14:textId="77777777" w:rsidR="00162615" w:rsidRPr="00FB791C" w:rsidRDefault="00162615" w:rsidP="00943557">
            <w:pPr>
              <w:pStyle w:val="TAL"/>
              <w:rPr>
                <w:sz w:val="16"/>
              </w:rPr>
            </w:pPr>
            <w:r>
              <w:rPr>
                <w:sz w:val="16"/>
              </w:rPr>
              <w:t>-</w:t>
            </w:r>
          </w:p>
        </w:tc>
      </w:tr>
      <w:tr w:rsidR="00162615" w14:paraId="570B8FFD" w14:textId="77777777" w:rsidTr="00943557">
        <w:tc>
          <w:tcPr>
            <w:tcW w:w="0" w:type="auto"/>
          </w:tcPr>
          <w:p w14:paraId="4AC2311A" w14:textId="77777777" w:rsidR="00162615" w:rsidRPr="00FB791C" w:rsidRDefault="00162615" w:rsidP="00943557">
            <w:pPr>
              <w:pStyle w:val="TAL"/>
              <w:rPr>
                <w:sz w:val="16"/>
              </w:rPr>
            </w:pPr>
            <w:r>
              <w:rPr>
                <w:sz w:val="16"/>
              </w:rPr>
              <w:t>S5-223667</w:t>
            </w:r>
          </w:p>
        </w:tc>
        <w:tc>
          <w:tcPr>
            <w:tcW w:w="0" w:type="auto"/>
          </w:tcPr>
          <w:p w14:paraId="16E2985A" w14:textId="77777777" w:rsidR="00162615" w:rsidRPr="00FB791C" w:rsidRDefault="00162615" w:rsidP="00943557">
            <w:pPr>
              <w:pStyle w:val="TAL"/>
              <w:rPr>
                <w:sz w:val="16"/>
              </w:rPr>
            </w:pPr>
            <w:r>
              <w:rPr>
                <w:sz w:val="16"/>
              </w:rPr>
              <w:t>Draft TS 32.257</w:t>
            </w:r>
          </w:p>
        </w:tc>
        <w:tc>
          <w:tcPr>
            <w:tcW w:w="0" w:type="auto"/>
          </w:tcPr>
          <w:p w14:paraId="0DFB6960" w14:textId="77777777" w:rsidR="00162615" w:rsidRPr="00FB791C" w:rsidRDefault="00162615" w:rsidP="00943557">
            <w:pPr>
              <w:pStyle w:val="TAL"/>
              <w:rPr>
                <w:sz w:val="16"/>
              </w:rPr>
            </w:pPr>
            <w:r>
              <w:rPr>
                <w:sz w:val="16"/>
              </w:rPr>
              <w:t>intel</w:t>
            </w:r>
          </w:p>
        </w:tc>
        <w:tc>
          <w:tcPr>
            <w:tcW w:w="0" w:type="auto"/>
          </w:tcPr>
          <w:p w14:paraId="01062F97" w14:textId="77777777" w:rsidR="00162615" w:rsidRPr="00FB791C" w:rsidRDefault="00162615" w:rsidP="00943557">
            <w:pPr>
              <w:pStyle w:val="TAL"/>
              <w:rPr>
                <w:sz w:val="16"/>
              </w:rPr>
            </w:pPr>
            <w:r>
              <w:rPr>
                <w:sz w:val="16"/>
              </w:rPr>
              <w:t>approved</w:t>
            </w:r>
          </w:p>
        </w:tc>
        <w:tc>
          <w:tcPr>
            <w:tcW w:w="0" w:type="auto"/>
          </w:tcPr>
          <w:p w14:paraId="655C71AB" w14:textId="77777777" w:rsidR="00162615" w:rsidRPr="00FB791C" w:rsidRDefault="00162615" w:rsidP="00943557">
            <w:pPr>
              <w:pStyle w:val="TAL"/>
              <w:rPr>
                <w:sz w:val="16"/>
              </w:rPr>
            </w:pPr>
            <w:r>
              <w:rPr>
                <w:sz w:val="16"/>
              </w:rPr>
              <w:t>-</w:t>
            </w:r>
          </w:p>
        </w:tc>
        <w:tc>
          <w:tcPr>
            <w:tcW w:w="0" w:type="auto"/>
          </w:tcPr>
          <w:p w14:paraId="2681A7B5" w14:textId="77777777" w:rsidR="00162615" w:rsidRPr="00FB791C" w:rsidRDefault="00162615" w:rsidP="00943557">
            <w:pPr>
              <w:pStyle w:val="TAL"/>
              <w:rPr>
                <w:sz w:val="16"/>
              </w:rPr>
            </w:pPr>
            <w:r>
              <w:rPr>
                <w:sz w:val="16"/>
              </w:rPr>
              <w:t>-</w:t>
            </w:r>
          </w:p>
        </w:tc>
      </w:tr>
      <w:tr w:rsidR="00162615" w14:paraId="251A82C3" w14:textId="77777777" w:rsidTr="00943557">
        <w:tc>
          <w:tcPr>
            <w:tcW w:w="0" w:type="auto"/>
          </w:tcPr>
          <w:p w14:paraId="719FB074" w14:textId="77777777" w:rsidR="00162615" w:rsidRPr="00FB791C" w:rsidRDefault="00162615" w:rsidP="00943557">
            <w:pPr>
              <w:pStyle w:val="TAL"/>
              <w:rPr>
                <w:sz w:val="16"/>
              </w:rPr>
            </w:pPr>
            <w:r>
              <w:rPr>
                <w:sz w:val="16"/>
              </w:rPr>
              <w:t>S5-223668</w:t>
            </w:r>
          </w:p>
        </w:tc>
        <w:tc>
          <w:tcPr>
            <w:tcW w:w="0" w:type="auto"/>
          </w:tcPr>
          <w:p w14:paraId="1641404A" w14:textId="77777777" w:rsidR="00162615" w:rsidRPr="00FB791C" w:rsidRDefault="00162615" w:rsidP="00943557">
            <w:pPr>
              <w:pStyle w:val="TAL"/>
              <w:rPr>
                <w:sz w:val="16"/>
              </w:rPr>
            </w:pPr>
            <w:r>
              <w:rPr>
                <w:sz w:val="16"/>
              </w:rPr>
              <w:t>Draft TR 32.847</w:t>
            </w:r>
          </w:p>
        </w:tc>
        <w:tc>
          <w:tcPr>
            <w:tcW w:w="0" w:type="auto"/>
          </w:tcPr>
          <w:p w14:paraId="604C0AF5" w14:textId="77777777" w:rsidR="00162615" w:rsidRPr="00FB791C" w:rsidRDefault="00162615" w:rsidP="00943557">
            <w:pPr>
              <w:pStyle w:val="TAL"/>
              <w:rPr>
                <w:sz w:val="16"/>
              </w:rPr>
            </w:pPr>
            <w:r>
              <w:rPr>
                <w:sz w:val="16"/>
              </w:rPr>
              <w:t>MATRIXX</w:t>
            </w:r>
          </w:p>
        </w:tc>
        <w:tc>
          <w:tcPr>
            <w:tcW w:w="0" w:type="auto"/>
          </w:tcPr>
          <w:p w14:paraId="604D3C0F" w14:textId="77777777" w:rsidR="00162615" w:rsidRPr="00FB791C" w:rsidRDefault="00162615" w:rsidP="00943557">
            <w:pPr>
              <w:pStyle w:val="TAL"/>
              <w:rPr>
                <w:sz w:val="16"/>
              </w:rPr>
            </w:pPr>
            <w:r>
              <w:rPr>
                <w:sz w:val="16"/>
              </w:rPr>
              <w:t>approved</w:t>
            </w:r>
          </w:p>
        </w:tc>
        <w:tc>
          <w:tcPr>
            <w:tcW w:w="0" w:type="auto"/>
          </w:tcPr>
          <w:p w14:paraId="0E05EA3D" w14:textId="77777777" w:rsidR="00162615" w:rsidRPr="00FB791C" w:rsidRDefault="00162615" w:rsidP="00943557">
            <w:pPr>
              <w:pStyle w:val="TAL"/>
              <w:rPr>
                <w:sz w:val="16"/>
              </w:rPr>
            </w:pPr>
            <w:r>
              <w:rPr>
                <w:sz w:val="16"/>
              </w:rPr>
              <w:t>-</w:t>
            </w:r>
          </w:p>
        </w:tc>
        <w:tc>
          <w:tcPr>
            <w:tcW w:w="0" w:type="auto"/>
          </w:tcPr>
          <w:p w14:paraId="13F7D106" w14:textId="77777777" w:rsidR="00162615" w:rsidRPr="00FB791C" w:rsidRDefault="00162615" w:rsidP="00943557">
            <w:pPr>
              <w:pStyle w:val="TAL"/>
              <w:rPr>
                <w:sz w:val="16"/>
              </w:rPr>
            </w:pPr>
            <w:r>
              <w:rPr>
                <w:sz w:val="16"/>
              </w:rPr>
              <w:t>-</w:t>
            </w:r>
          </w:p>
        </w:tc>
      </w:tr>
      <w:tr w:rsidR="00162615" w14:paraId="7FC25B13" w14:textId="77777777" w:rsidTr="00943557">
        <w:tc>
          <w:tcPr>
            <w:tcW w:w="0" w:type="auto"/>
          </w:tcPr>
          <w:p w14:paraId="0517336F" w14:textId="77777777" w:rsidR="00162615" w:rsidRPr="00FB791C" w:rsidRDefault="00162615" w:rsidP="00943557">
            <w:pPr>
              <w:pStyle w:val="TAL"/>
              <w:rPr>
                <w:sz w:val="16"/>
              </w:rPr>
            </w:pPr>
            <w:r>
              <w:rPr>
                <w:sz w:val="16"/>
              </w:rPr>
              <w:t>S5-223669</w:t>
            </w:r>
          </w:p>
        </w:tc>
        <w:tc>
          <w:tcPr>
            <w:tcW w:w="0" w:type="auto"/>
          </w:tcPr>
          <w:p w14:paraId="661CCC77" w14:textId="77777777" w:rsidR="00162615" w:rsidRPr="00FB791C" w:rsidRDefault="00162615" w:rsidP="00943557">
            <w:pPr>
              <w:pStyle w:val="TAL"/>
              <w:rPr>
                <w:sz w:val="16"/>
              </w:rPr>
            </w:pPr>
            <w:r>
              <w:rPr>
                <w:sz w:val="16"/>
              </w:rPr>
              <w:t>Draft TR 28.826</w:t>
            </w:r>
          </w:p>
        </w:tc>
        <w:tc>
          <w:tcPr>
            <w:tcW w:w="0" w:type="auto"/>
          </w:tcPr>
          <w:p w14:paraId="79DCD256" w14:textId="77777777" w:rsidR="00162615" w:rsidRPr="00FB791C" w:rsidRDefault="00162615" w:rsidP="00943557">
            <w:pPr>
              <w:pStyle w:val="TAL"/>
              <w:rPr>
                <w:sz w:val="16"/>
              </w:rPr>
            </w:pPr>
            <w:r>
              <w:rPr>
                <w:sz w:val="16"/>
              </w:rPr>
              <w:t>Ericsson</w:t>
            </w:r>
          </w:p>
        </w:tc>
        <w:tc>
          <w:tcPr>
            <w:tcW w:w="0" w:type="auto"/>
          </w:tcPr>
          <w:p w14:paraId="277E16AB" w14:textId="77777777" w:rsidR="00162615" w:rsidRPr="00FB791C" w:rsidRDefault="00162615" w:rsidP="00943557">
            <w:pPr>
              <w:pStyle w:val="TAL"/>
              <w:rPr>
                <w:sz w:val="16"/>
              </w:rPr>
            </w:pPr>
            <w:r>
              <w:rPr>
                <w:sz w:val="16"/>
              </w:rPr>
              <w:t>approved</w:t>
            </w:r>
          </w:p>
        </w:tc>
        <w:tc>
          <w:tcPr>
            <w:tcW w:w="0" w:type="auto"/>
          </w:tcPr>
          <w:p w14:paraId="2B38677A" w14:textId="77777777" w:rsidR="00162615" w:rsidRPr="00FB791C" w:rsidRDefault="00162615" w:rsidP="00943557">
            <w:pPr>
              <w:pStyle w:val="TAL"/>
              <w:rPr>
                <w:sz w:val="16"/>
              </w:rPr>
            </w:pPr>
            <w:r>
              <w:rPr>
                <w:sz w:val="16"/>
              </w:rPr>
              <w:t>-</w:t>
            </w:r>
          </w:p>
        </w:tc>
        <w:tc>
          <w:tcPr>
            <w:tcW w:w="0" w:type="auto"/>
          </w:tcPr>
          <w:p w14:paraId="2DE6867E" w14:textId="77777777" w:rsidR="00162615" w:rsidRPr="00FB791C" w:rsidRDefault="00162615" w:rsidP="00943557">
            <w:pPr>
              <w:pStyle w:val="TAL"/>
              <w:rPr>
                <w:sz w:val="16"/>
              </w:rPr>
            </w:pPr>
            <w:r>
              <w:rPr>
                <w:sz w:val="16"/>
              </w:rPr>
              <w:t>-</w:t>
            </w:r>
          </w:p>
        </w:tc>
      </w:tr>
      <w:tr w:rsidR="00162615" w14:paraId="6BB1DF9B" w14:textId="77777777" w:rsidTr="00943557">
        <w:tc>
          <w:tcPr>
            <w:tcW w:w="0" w:type="auto"/>
          </w:tcPr>
          <w:p w14:paraId="5E2CD6CB" w14:textId="77777777" w:rsidR="00162615" w:rsidRPr="00FB791C" w:rsidRDefault="00162615" w:rsidP="00943557">
            <w:pPr>
              <w:pStyle w:val="TAL"/>
              <w:rPr>
                <w:sz w:val="16"/>
              </w:rPr>
            </w:pPr>
            <w:r>
              <w:rPr>
                <w:sz w:val="16"/>
              </w:rPr>
              <w:t>S5-223670</w:t>
            </w:r>
          </w:p>
        </w:tc>
        <w:tc>
          <w:tcPr>
            <w:tcW w:w="0" w:type="auto"/>
          </w:tcPr>
          <w:p w14:paraId="7939235A" w14:textId="77777777" w:rsidR="00162615" w:rsidRPr="00FB791C" w:rsidRDefault="00162615" w:rsidP="00943557">
            <w:pPr>
              <w:pStyle w:val="TAL"/>
              <w:rPr>
                <w:sz w:val="16"/>
              </w:rPr>
            </w:pPr>
            <w:r>
              <w:rPr>
                <w:sz w:val="16"/>
              </w:rPr>
              <w:t>Draft TR 28.827</w:t>
            </w:r>
          </w:p>
        </w:tc>
        <w:tc>
          <w:tcPr>
            <w:tcW w:w="0" w:type="auto"/>
          </w:tcPr>
          <w:p w14:paraId="200E2C55" w14:textId="77777777" w:rsidR="00162615" w:rsidRPr="00FB791C" w:rsidRDefault="00162615" w:rsidP="00943557">
            <w:pPr>
              <w:pStyle w:val="TAL"/>
              <w:rPr>
                <w:sz w:val="16"/>
              </w:rPr>
            </w:pPr>
            <w:r>
              <w:rPr>
                <w:sz w:val="16"/>
              </w:rPr>
              <w:t>Ericsson</w:t>
            </w:r>
          </w:p>
        </w:tc>
        <w:tc>
          <w:tcPr>
            <w:tcW w:w="0" w:type="auto"/>
          </w:tcPr>
          <w:p w14:paraId="5AC77D70" w14:textId="77777777" w:rsidR="00162615" w:rsidRPr="00FB791C" w:rsidRDefault="00162615" w:rsidP="00943557">
            <w:pPr>
              <w:pStyle w:val="TAL"/>
              <w:rPr>
                <w:sz w:val="16"/>
              </w:rPr>
            </w:pPr>
            <w:r>
              <w:rPr>
                <w:sz w:val="16"/>
              </w:rPr>
              <w:t>approved</w:t>
            </w:r>
          </w:p>
        </w:tc>
        <w:tc>
          <w:tcPr>
            <w:tcW w:w="0" w:type="auto"/>
          </w:tcPr>
          <w:p w14:paraId="3224133F" w14:textId="77777777" w:rsidR="00162615" w:rsidRPr="00FB791C" w:rsidRDefault="00162615" w:rsidP="00943557">
            <w:pPr>
              <w:pStyle w:val="TAL"/>
              <w:rPr>
                <w:sz w:val="16"/>
              </w:rPr>
            </w:pPr>
            <w:r>
              <w:rPr>
                <w:sz w:val="16"/>
              </w:rPr>
              <w:t>-</w:t>
            </w:r>
          </w:p>
        </w:tc>
        <w:tc>
          <w:tcPr>
            <w:tcW w:w="0" w:type="auto"/>
          </w:tcPr>
          <w:p w14:paraId="2D031E65" w14:textId="77777777" w:rsidR="00162615" w:rsidRPr="00FB791C" w:rsidRDefault="00162615" w:rsidP="00943557">
            <w:pPr>
              <w:pStyle w:val="TAL"/>
              <w:rPr>
                <w:sz w:val="16"/>
              </w:rPr>
            </w:pPr>
            <w:r>
              <w:rPr>
                <w:sz w:val="16"/>
              </w:rPr>
              <w:t>-</w:t>
            </w:r>
          </w:p>
        </w:tc>
      </w:tr>
      <w:tr w:rsidR="00162615" w14:paraId="67B90F5B" w14:textId="77777777" w:rsidTr="00943557">
        <w:tc>
          <w:tcPr>
            <w:tcW w:w="0" w:type="auto"/>
          </w:tcPr>
          <w:p w14:paraId="21DC3220" w14:textId="77777777" w:rsidR="00162615" w:rsidRPr="00FB791C" w:rsidRDefault="00162615" w:rsidP="00943557">
            <w:pPr>
              <w:pStyle w:val="TAL"/>
              <w:rPr>
                <w:sz w:val="16"/>
              </w:rPr>
            </w:pPr>
            <w:r>
              <w:rPr>
                <w:sz w:val="16"/>
              </w:rPr>
              <w:t>S5-223671</w:t>
            </w:r>
          </w:p>
        </w:tc>
        <w:tc>
          <w:tcPr>
            <w:tcW w:w="0" w:type="auto"/>
          </w:tcPr>
          <w:p w14:paraId="177BAFFF" w14:textId="77777777" w:rsidR="00162615" w:rsidRPr="00FB791C" w:rsidRDefault="00162615" w:rsidP="00943557">
            <w:pPr>
              <w:pStyle w:val="TAL"/>
              <w:rPr>
                <w:sz w:val="16"/>
              </w:rPr>
            </w:pPr>
            <w:r>
              <w:rPr>
                <w:sz w:val="16"/>
              </w:rPr>
              <w:t>Draft TR 28.828</w:t>
            </w:r>
          </w:p>
        </w:tc>
        <w:tc>
          <w:tcPr>
            <w:tcW w:w="0" w:type="auto"/>
          </w:tcPr>
          <w:p w14:paraId="7F1B9037" w14:textId="77777777" w:rsidR="00162615" w:rsidRPr="00FB791C" w:rsidRDefault="00162615" w:rsidP="00943557">
            <w:pPr>
              <w:pStyle w:val="TAL"/>
              <w:rPr>
                <w:sz w:val="16"/>
              </w:rPr>
            </w:pPr>
            <w:r>
              <w:rPr>
                <w:sz w:val="16"/>
              </w:rPr>
              <w:t>China Mobile</w:t>
            </w:r>
          </w:p>
        </w:tc>
        <w:tc>
          <w:tcPr>
            <w:tcW w:w="0" w:type="auto"/>
          </w:tcPr>
          <w:p w14:paraId="5F78923A" w14:textId="77777777" w:rsidR="00162615" w:rsidRPr="00FB791C" w:rsidRDefault="00162615" w:rsidP="00943557">
            <w:pPr>
              <w:pStyle w:val="TAL"/>
              <w:rPr>
                <w:sz w:val="16"/>
              </w:rPr>
            </w:pPr>
            <w:r>
              <w:rPr>
                <w:sz w:val="16"/>
              </w:rPr>
              <w:t>approved</w:t>
            </w:r>
          </w:p>
        </w:tc>
        <w:tc>
          <w:tcPr>
            <w:tcW w:w="0" w:type="auto"/>
          </w:tcPr>
          <w:p w14:paraId="2F8EABD7" w14:textId="77777777" w:rsidR="00162615" w:rsidRPr="00FB791C" w:rsidRDefault="00162615" w:rsidP="00943557">
            <w:pPr>
              <w:pStyle w:val="TAL"/>
              <w:rPr>
                <w:sz w:val="16"/>
              </w:rPr>
            </w:pPr>
            <w:r>
              <w:rPr>
                <w:sz w:val="16"/>
              </w:rPr>
              <w:t>-</w:t>
            </w:r>
          </w:p>
        </w:tc>
        <w:tc>
          <w:tcPr>
            <w:tcW w:w="0" w:type="auto"/>
          </w:tcPr>
          <w:p w14:paraId="0F6318BF" w14:textId="77777777" w:rsidR="00162615" w:rsidRPr="00FB791C" w:rsidRDefault="00162615" w:rsidP="00943557">
            <w:pPr>
              <w:pStyle w:val="TAL"/>
              <w:rPr>
                <w:sz w:val="16"/>
              </w:rPr>
            </w:pPr>
            <w:r>
              <w:rPr>
                <w:sz w:val="16"/>
              </w:rPr>
              <w:t>-</w:t>
            </w:r>
          </w:p>
        </w:tc>
      </w:tr>
      <w:tr w:rsidR="00162615" w14:paraId="65174437" w14:textId="77777777" w:rsidTr="00943557">
        <w:tc>
          <w:tcPr>
            <w:tcW w:w="0" w:type="auto"/>
          </w:tcPr>
          <w:p w14:paraId="418F0A33" w14:textId="77777777" w:rsidR="00162615" w:rsidRPr="00FB791C" w:rsidRDefault="00162615" w:rsidP="00943557">
            <w:pPr>
              <w:pStyle w:val="TAL"/>
              <w:rPr>
                <w:sz w:val="16"/>
              </w:rPr>
            </w:pPr>
            <w:r>
              <w:rPr>
                <w:sz w:val="16"/>
              </w:rPr>
              <w:t>S5-223672</w:t>
            </w:r>
          </w:p>
        </w:tc>
        <w:tc>
          <w:tcPr>
            <w:tcW w:w="0" w:type="auto"/>
          </w:tcPr>
          <w:p w14:paraId="27870ED6" w14:textId="77777777" w:rsidR="00162615" w:rsidRPr="00FB791C" w:rsidRDefault="00162615" w:rsidP="00943557">
            <w:pPr>
              <w:pStyle w:val="TAL"/>
              <w:rPr>
                <w:sz w:val="16"/>
              </w:rPr>
            </w:pPr>
            <w:r>
              <w:rPr>
                <w:sz w:val="16"/>
              </w:rPr>
              <w:t>CR 32.298 Add Edge Computing related CHF CDR(s) definition and ASN.1 format</w:t>
            </w:r>
          </w:p>
        </w:tc>
        <w:tc>
          <w:tcPr>
            <w:tcW w:w="0" w:type="auto"/>
          </w:tcPr>
          <w:p w14:paraId="0350E616" w14:textId="77777777" w:rsidR="00162615" w:rsidRPr="00FB791C" w:rsidRDefault="00162615" w:rsidP="00943557">
            <w:pPr>
              <w:pStyle w:val="TAL"/>
              <w:rPr>
                <w:sz w:val="16"/>
              </w:rPr>
            </w:pPr>
            <w:r>
              <w:rPr>
                <w:sz w:val="16"/>
              </w:rPr>
              <w:t>Intel</w:t>
            </w:r>
          </w:p>
        </w:tc>
        <w:tc>
          <w:tcPr>
            <w:tcW w:w="0" w:type="auto"/>
          </w:tcPr>
          <w:p w14:paraId="51979243" w14:textId="77777777" w:rsidR="00162615" w:rsidRPr="00FB791C" w:rsidRDefault="00162615" w:rsidP="00943557">
            <w:pPr>
              <w:pStyle w:val="TAL"/>
              <w:rPr>
                <w:sz w:val="16"/>
              </w:rPr>
            </w:pPr>
            <w:r>
              <w:rPr>
                <w:sz w:val="16"/>
              </w:rPr>
              <w:t>agreed</w:t>
            </w:r>
          </w:p>
        </w:tc>
        <w:tc>
          <w:tcPr>
            <w:tcW w:w="0" w:type="auto"/>
          </w:tcPr>
          <w:p w14:paraId="3ED2FDFE" w14:textId="77777777" w:rsidR="00162615" w:rsidRPr="00FB791C" w:rsidRDefault="00162615" w:rsidP="00943557">
            <w:pPr>
              <w:pStyle w:val="TAL"/>
              <w:rPr>
                <w:sz w:val="16"/>
              </w:rPr>
            </w:pPr>
            <w:r>
              <w:rPr>
                <w:sz w:val="16"/>
              </w:rPr>
              <w:t>S5-223464</w:t>
            </w:r>
          </w:p>
        </w:tc>
        <w:tc>
          <w:tcPr>
            <w:tcW w:w="0" w:type="auto"/>
          </w:tcPr>
          <w:p w14:paraId="3F66C819" w14:textId="77777777" w:rsidR="00162615" w:rsidRPr="00FB791C" w:rsidRDefault="00162615" w:rsidP="00943557">
            <w:pPr>
              <w:pStyle w:val="TAL"/>
              <w:rPr>
                <w:sz w:val="16"/>
              </w:rPr>
            </w:pPr>
            <w:r>
              <w:rPr>
                <w:sz w:val="16"/>
              </w:rPr>
              <w:t>-</w:t>
            </w:r>
          </w:p>
        </w:tc>
      </w:tr>
      <w:tr w:rsidR="00162615" w14:paraId="7A930D61" w14:textId="77777777" w:rsidTr="00943557">
        <w:tc>
          <w:tcPr>
            <w:tcW w:w="0" w:type="auto"/>
          </w:tcPr>
          <w:p w14:paraId="48A0E9B7" w14:textId="77777777" w:rsidR="00162615" w:rsidRPr="00FB791C" w:rsidRDefault="00162615" w:rsidP="00943557">
            <w:pPr>
              <w:pStyle w:val="TAL"/>
              <w:rPr>
                <w:sz w:val="16"/>
              </w:rPr>
            </w:pPr>
            <w:r>
              <w:rPr>
                <w:sz w:val="16"/>
              </w:rPr>
              <w:t>S5-223673</w:t>
            </w:r>
          </w:p>
        </w:tc>
        <w:tc>
          <w:tcPr>
            <w:tcW w:w="0" w:type="auto"/>
          </w:tcPr>
          <w:p w14:paraId="6032F55C" w14:textId="77777777" w:rsidR="00162615" w:rsidRPr="00FB791C" w:rsidRDefault="00162615" w:rsidP="00943557">
            <w:pPr>
              <w:pStyle w:val="TAL"/>
              <w:rPr>
                <w:sz w:val="16"/>
              </w:rPr>
            </w:pPr>
            <w:proofErr w:type="spellStart"/>
            <w:r>
              <w:rPr>
                <w:sz w:val="16"/>
              </w:rPr>
              <w:t>pCR</w:t>
            </w:r>
            <w:proofErr w:type="spellEnd"/>
            <w:r>
              <w:rPr>
                <w:sz w:val="16"/>
              </w:rPr>
              <w:t xml:space="preserve"> 32.257 Rapporteur clean-up</w:t>
            </w:r>
          </w:p>
        </w:tc>
        <w:tc>
          <w:tcPr>
            <w:tcW w:w="0" w:type="auto"/>
          </w:tcPr>
          <w:p w14:paraId="1DFBA922" w14:textId="77777777" w:rsidR="00162615" w:rsidRPr="00FB791C" w:rsidRDefault="00162615" w:rsidP="00943557">
            <w:pPr>
              <w:pStyle w:val="TAL"/>
              <w:rPr>
                <w:sz w:val="16"/>
              </w:rPr>
            </w:pPr>
            <w:r>
              <w:rPr>
                <w:sz w:val="16"/>
              </w:rPr>
              <w:t>Intel</w:t>
            </w:r>
          </w:p>
        </w:tc>
        <w:tc>
          <w:tcPr>
            <w:tcW w:w="0" w:type="auto"/>
          </w:tcPr>
          <w:p w14:paraId="5A94479B" w14:textId="77777777" w:rsidR="00162615" w:rsidRPr="00FB791C" w:rsidRDefault="00162615" w:rsidP="00943557">
            <w:pPr>
              <w:pStyle w:val="TAL"/>
              <w:rPr>
                <w:sz w:val="16"/>
              </w:rPr>
            </w:pPr>
            <w:r>
              <w:rPr>
                <w:sz w:val="16"/>
              </w:rPr>
              <w:t>agreed</w:t>
            </w:r>
          </w:p>
        </w:tc>
        <w:tc>
          <w:tcPr>
            <w:tcW w:w="0" w:type="auto"/>
          </w:tcPr>
          <w:p w14:paraId="058BDF60" w14:textId="77777777" w:rsidR="00162615" w:rsidRPr="00FB791C" w:rsidRDefault="00162615" w:rsidP="00943557">
            <w:pPr>
              <w:pStyle w:val="TAL"/>
              <w:rPr>
                <w:sz w:val="16"/>
              </w:rPr>
            </w:pPr>
            <w:r>
              <w:rPr>
                <w:sz w:val="16"/>
              </w:rPr>
              <w:t>S5-223460</w:t>
            </w:r>
          </w:p>
        </w:tc>
        <w:tc>
          <w:tcPr>
            <w:tcW w:w="0" w:type="auto"/>
          </w:tcPr>
          <w:p w14:paraId="62052616" w14:textId="77777777" w:rsidR="00162615" w:rsidRPr="00FB791C" w:rsidRDefault="00162615" w:rsidP="00943557">
            <w:pPr>
              <w:pStyle w:val="TAL"/>
              <w:rPr>
                <w:sz w:val="16"/>
              </w:rPr>
            </w:pPr>
            <w:r>
              <w:rPr>
                <w:sz w:val="16"/>
              </w:rPr>
              <w:t>-</w:t>
            </w:r>
          </w:p>
        </w:tc>
      </w:tr>
      <w:tr w:rsidR="00162615" w14:paraId="13A839E1" w14:textId="77777777" w:rsidTr="00943557">
        <w:tc>
          <w:tcPr>
            <w:tcW w:w="0" w:type="auto"/>
          </w:tcPr>
          <w:p w14:paraId="767537F3" w14:textId="77777777" w:rsidR="00162615" w:rsidRPr="00FB791C" w:rsidRDefault="00162615" w:rsidP="00943557">
            <w:pPr>
              <w:pStyle w:val="TAL"/>
              <w:rPr>
                <w:sz w:val="16"/>
              </w:rPr>
            </w:pPr>
            <w:r>
              <w:rPr>
                <w:sz w:val="16"/>
              </w:rPr>
              <w:t>S5-223674</w:t>
            </w:r>
          </w:p>
        </w:tc>
        <w:tc>
          <w:tcPr>
            <w:tcW w:w="0" w:type="auto"/>
          </w:tcPr>
          <w:p w14:paraId="09F04CE8" w14:textId="77777777" w:rsidR="00162615" w:rsidRPr="00FB791C" w:rsidRDefault="00162615" w:rsidP="00943557">
            <w:pPr>
              <w:pStyle w:val="TAL"/>
              <w:rPr>
                <w:sz w:val="16"/>
              </w:rPr>
            </w:pPr>
            <w:proofErr w:type="spellStart"/>
            <w:r>
              <w:rPr>
                <w:sz w:val="16"/>
              </w:rPr>
              <w:t>pCR</w:t>
            </w:r>
            <w:proofErr w:type="spellEnd"/>
            <w:r>
              <w:rPr>
                <w:sz w:val="16"/>
              </w:rPr>
              <w:t xml:space="preserve"> 32.257 Add charging information definition for EES exposed 5GC NF services</w:t>
            </w:r>
          </w:p>
        </w:tc>
        <w:tc>
          <w:tcPr>
            <w:tcW w:w="0" w:type="auto"/>
          </w:tcPr>
          <w:p w14:paraId="62C31BD9" w14:textId="77777777" w:rsidR="00162615" w:rsidRPr="00FB791C" w:rsidRDefault="00162615" w:rsidP="00943557">
            <w:pPr>
              <w:pStyle w:val="TAL"/>
              <w:rPr>
                <w:sz w:val="16"/>
              </w:rPr>
            </w:pPr>
            <w:r>
              <w:rPr>
                <w:sz w:val="16"/>
              </w:rPr>
              <w:t>Intel</w:t>
            </w:r>
          </w:p>
        </w:tc>
        <w:tc>
          <w:tcPr>
            <w:tcW w:w="0" w:type="auto"/>
          </w:tcPr>
          <w:p w14:paraId="72103D2E" w14:textId="77777777" w:rsidR="00162615" w:rsidRPr="00FB791C" w:rsidRDefault="00162615" w:rsidP="00943557">
            <w:pPr>
              <w:pStyle w:val="TAL"/>
              <w:rPr>
                <w:sz w:val="16"/>
              </w:rPr>
            </w:pPr>
            <w:r>
              <w:rPr>
                <w:sz w:val="16"/>
              </w:rPr>
              <w:t>agreed</w:t>
            </w:r>
          </w:p>
        </w:tc>
        <w:tc>
          <w:tcPr>
            <w:tcW w:w="0" w:type="auto"/>
          </w:tcPr>
          <w:p w14:paraId="7407F662" w14:textId="77777777" w:rsidR="00162615" w:rsidRPr="00FB791C" w:rsidRDefault="00162615" w:rsidP="00943557">
            <w:pPr>
              <w:pStyle w:val="TAL"/>
              <w:rPr>
                <w:sz w:val="16"/>
              </w:rPr>
            </w:pPr>
            <w:r>
              <w:rPr>
                <w:sz w:val="16"/>
              </w:rPr>
              <w:t>S5-223457</w:t>
            </w:r>
          </w:p>
        </w:tc>
        <w:tc>
          <w:tcPr>
            <w:tcW w:w="0" w:type="auto"/>
          </w:tcPr>
          <w:p w14:paraId="7084045C" w14:textId="77777777" w:rsidR="00162615" w:rsidRPr="00FB791C" w:rsidRDefault="00162615" w:rsidP="00943557">
            <w:pPr>
              <w:pStyle w:val="TAL"/>
              <w:rPr>
                <w:sz w:val="16"/>
              </w:rPr>
            </w:pPr>
            <w:r>
              <w:rPr>
                <w:sz w:val="16"/>
              </w:rPr>
              <w:t>-</w:t>
            </w:r>
          </w:p>
        </w:tc>
      </w:tr>
      <w:tr w:rsidR="00162615" w14:paraId="23C69589" w14:textId="77777777" w:rsidTr="00943557">
        <w:tc>
          <w:tcPr>
            <w:tcW w:w="0" w:type="auto"/>
          </w:tcPr>
          <w:p w14:paraId="37C13B57" w14:textId="77777777" w:rsidR="00162615" w:rsidRPr="00FB791C" w:rsidRDefault="00162615" w:rsidP="00943557">
            <w:pPr>
              <w:pStyle w:val="TAL"/>
              <w:rPr>
                <w:sz w:val="16"/>
              </w:rPr>
            </w:pPr>
            <w:r>
              <w:rPr>
                <w:sz w:val="16"/>
              </w:rPr>
              <w:t>S5-223675</w:t>
            </w:r>
          </w:p>
        </w:tc>
        <w:tc>
          <w:tcPr>
            <w:tcW w:w="0" w:type="auto"/>
          </w:tcPr>
          <w:p w14:paraId="0B0E40D7" w14:textId="77777777" w:rsidR="00162615" w:rsidRPr="00FB791C" w:rsidRDefault="00162615" w:rsidP="00943557">
            <w:pPr>
              <w:pStyle w:val="TAL"/>
              <w:rPr>
                <w:sz w:val="16"/>
              </w:rPr>
            </w:pPr>
            <w:r>
              <w:rPr>
                <w:sz w:val="16"/>
              </w:rPr>
              <w:t xml:space="preserve">CR 32.291 Update </w:t>
            </w:r>
            <w:proofErr w:type="spellStart"/>
            <w:r>
              <w:rPr>
                <w:sz w:val="16"/>
              </w:rPr>
              <w:t>Nchf_ConvergedCharging</w:t>
            </w:r>
            <w:proofErr w:type="spellEnd"/>
            <w:r>
              <w:rPr>
                <w:sz w:val="16"/>
              </w:rPr>
              <w:t xml:space="preserve"> service API for Edge Computing</w:t>
            </w:r>
          </w:p>
        </w:tc>
        <w:tc>
          <w:tcPr>
            <w:tcW w:w="0" w:type="auto"/>
          </w:tcPr>
          <w:p w14:paraId="3CDA2F7A" w14:textId="77777777" w:rsidR="00162615" w:rsidRPr="00FB791C" w:rsidRDefault="00162615" w:rsidP="00943557">
            <w:pPr>
              <w:pStyle w:val="TAL"/>
              <w:rPr>
                <w:sz w:val="16"/>
              </w:rPr>
            </w:pPr>
            <w:r>
              <w:rPr>
                <w:sz w:val="16"/>
              </w:rPr>
              <w:t>Intel</w:t>
            </w:r>
          </w:p>
        </w:tc>
        <w:tc>
          <w:tcPr>
            <w:tcW w:w="0" w:type="auto"/>
          </w:tcPr>
          <w:p w14:paraId="195C3E14" w14:textId="77777777" w:rsidR="00162615" w:rsidRPr="00FB791C" w:rsidRDefault="00162615" w:rsidP="00943557">
            <w:pPr>
              <w:pStyle w:val="TAL"/>
              <w:rPr>
                <w:sz w:val="16"/>
              </w:rPr>
            </w:pPr>
            <w:r>
              <w:rPr>
                <w:sz w:val="16"/>
              </w:rPr>
              <w:t>agreed</w:t>
            </w:r>
          </w:p>
        </w:tc>
        <w:tc>
          <w:tcPr>
            <w:tcW w:w="0" w:type="auto"/>
          </w:tcPr>
          <w:p w14:paraId="02C6482E" w14:textId="77777777" w:rsidR="00162615" w:rsidRPr="00FB791C" w:rsidRDefault="00162615" w:rsidP="00943557">
            <w:pPr>
              <w:pStyle w:val="TAL"/>
              <w:rPr>
                <w:sz w:val="16"/>
              </w:rPr>
            </w:pPr>
            <w:r>
              <w:rPr>
                <w:sz w:val="16"/>
              </w:rPr>
              <w:t>S5-223462</w:t>
            </w:r>
          </w:p>
        </w:tc>
        <w:tc>
          <w:tcPr>
            <w:tcW w:w="0" w:type="auto"/>
          </w:tcPr>
          <w:p w14:paraId="0BCBC80F" w14:textId="77777777" w:rsidR="00162615" w:rsidRPr="00FB791C" w:rsidRDefault="00162615" w:rsidP="00943557">
            <w:pPr>
              <w:pStyle w:val="TAL"/>
              <w:rPr>
                <w:sz w:val="16"/>
              </w:rPr>
            </w:pPr>
            <w:r>
              <w:rPr>
                <w:sz w:val="16"/>
              </w:rPr>
              <w:t>-</w:t>
            </w:r>
          </w:p>
        </w:tc>
      </w:tr>
      <w:tr w:rsidR="00162615" w14:paraId="1407DB0C" w14:textId="77777777" w:rsidTr="00943557">
        <w:tc>
          <w:tcPr>
            <w:tcW w:w="0" w:type="auto"/>
          </w:tcPr>
          <w:p w14:paraId="14636814" w14:textId="77777777" w:rsidR="00162615" w:rsidRPr="00FB791C" w:rsidRDefault="00162615" w:rsidP="00943557">
            <w:pPr>
              <w:pStyle w:val="TAL"/>
              <w:rPr>
                <w:sz w:val="16"/>
              </w:rPr>
            </w:pPr>
            <w:r>
              <w:rPr>
                <w:sz w:val="16"/>
              </w:rPr>
              <w:t>S5-223676</w:t>
            </w:r>
          </w:p>
        </w:tc>
        <w:tc>
          <w:tcPr>
            <w:tcW w:w="0" w:type="auto"/>
          </w:tcPr>
          <w:p w14:paraId="449C7E27" w14:textId="77777777" w:rsidR="00162615" w:rsidRPr="00FB791C" w:rsidRDefault="00162615" w:rsidP="00943557">
            <w:pPr>
              <w:pStyle w:val="TAL"/>
              <w:rPr>
                <w:sz w:val="16"/>
              </w:rPr>
            </w:pPr>
            <w:r>
              <w:rPr>
                <w:sz w:val="16"/>
              </w:rPr>
              <w:t xml:space="preserve">Rel-17 CR 32.291 Introduce </w:t>
            </w:r>
            <w:proofErr w:type="spellStart"/>
            <w:r>
              <w:rPr>
                <w:sz w:val="16"/>
              </w:rPr>
              <w:t>OpenAPI</w:t>
            </w:r>
            <w:proofErr w:type="spellEnd"/>
            <w:r>
              <w:rPr>
                <w:sz w:val="16"/>
              </w:rPr>
              <w:t xml:space="preserve"> extension for 5G </w:t>
            </w:r>
            <w:proofErr w:type="spellStart"/>
            <w:r>
              <w:rPr>
                <w:sz w:val="16"/>
              </w:rPr>
              <w:t>ProSe</w:t>
            </w:r>
            <w:proofErr w:type="spellEnd"/>
            <w:r>
              <w:rPr>
                <w:sz w:val="16"/>
              </w:rPr>
              <w:t xml:space="preserve"> charging</w:t>
            </w:r>
          </w:p>
        </w:tc>
        <w:tc>
          <w:tcPr>
            <w:tcW w:w="0" w:type="auto"/>
          </w:tcPr>
          <w:p w14:paraId="42A066D0" w14:textId="77777777" w:rsidR="00162615" w:rsidRPr="00FB791C" w:rsidRDefault="00162615" w:rsidP="00943557">
            <w:pPr>
              <w:pStyle w:val="TAL"/>
              <w:rPr>
                <w:sz w:val="16"/>
              </w:rPr>
            </w:pPr>
            <w:r>
              <w:rPr>
                <w:sz w:val="16"/>
              </w:rPr>
              <w:t>CATT</w:t>
            </w:r>
          </w:p>
        </w:tc>
        <w:tc>
          <w:tcPr>
            <w:tcW w:w="0" w:type="auto"/>
          </w:tcPr>
          <w:p w14:paraId="1E95040B" w14:textId="77777777" w:rsidR="00162615" w:rsidRPr="00FB791C" w:rsidRDefault="00162615" w:rsidP="00943557">
            <w:pPr>
              <w:pStyle w:val="TAL"/>
              <w:rPr>
                <w:sz w:val="16"/>
              </w:rPr>
            </w:pPr>
            <w:r>
              <w:rPr>
                <w:sz w:val="16"/>
              </w:rPr>
              <w:t>agreed</w:t>
            </w:r>
          </w:p>
        </w:tc>
        <w:tc>
          <w:tcPr>
            <w:tcW w:w="0" w:type="auto"/>
          </w:tcPr>
          <w:p w14:paraId="55C8E29A" w14:textId="77777777" w:rsidR="00162615" w:rsidRPr="00FB791C" w:rsidRDefault="00162615" w:rsidP="00943557">
            <w:pPr>
              <w:pStyle w:val="TAL"/>
              <w:rPr>
                <w:sz w:val="16"/>
              </w:rPr>
            </w:pPr>
            <w:r>
              <w:rPr>
                <w:sz w:val="16"/>
              </w:rPr>
              <w:t>S5-223438</w:t>
            </w:r>
          </w:p>
        </w:tc>
        <w:tc>
          <w:tcPr>
            <w:tcW w:w="0" w:type="auto"/>
          </w:tcPr>
          <w:p w14:paraId="16AA0829" w14:textId="77777777" w:rsidR="00162615" w:rsidRPr="00FB791C" w:rsidRDefault="00162615" w:rsidP="00943557">
            <w:pPr>
              <w:pStyle w:val="TAL"/>
              <w:rPr>
                <w:sz w:val="16"/>
              </w:rPr>
            </w:pPr>
            <w:r>
              <w:rPr>
                <w:sz w:val="16"/>
              </w:rPr>
              <w:t>-</w:t>
            </w:r>
          </w:p>
        </w:tc>
      </w:tr>
      <w:tr w:rsidR="00162615" w14:paraId="2B427E91" w14:textId="77777777" w:rsidTr="00943557">
        <w:tc>
          <w:tcPr>
            <w:tcW w:w="0" w:type="auto"/>
          </w:tcPr>
          <w:p w14:paraId="0C6B2026" w14:textId="77777777" w:rsidR="00162615" w:rsidRPr="00FB791C" w:rsidRDefault="00162615" w:rsidP="00943557">
            <w:pPr>
              <w:pStyle w:val="TAL"/>
              <w:rPr>
                <w:sz w:val="16"/>
              </w:rPr>
            </w:pPr>
            <w:r>
              <w:rPr>
                <w:sz w:val="16"/>
              </w:rPr>
              <w:t>S5-223677</w:t>
            </w:r>
          </w:p>
        </w:tc>
        <w:tc>
          <w:tcPr>
            <w:tcW w:w="0" w:type="auto"/>
          </w:tcPr>
          <w:p w14:paraId="04BCFB8B"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to CHF CDR</w:t>
            </w:r>
          </w:p>
        </w:tc>
        <w:tc>
          <w:tcPr>
            <w:tcW w:w="0" w:type="auto"/>
          </w:tcPr>
          <w:p w14:paraId="610ABDA4" w14:textId="77777777" w:rsidR="00162615" w:rsidRPr="00FB791C" w:rsidRDefault="00162615" w:rsidP="00943557">
            <w:pPr>
              <w:pStyle w:val="TAL"/>
              <w:rPr>
                <w:sz w:val="16"/>
              </w:rPr>
            </w:pPr>
            <w:r>
              <w:rPr>
                <w:sz w:val="16"/>
              </w:rPr>
              <w:t>CATT</w:t>
            </w:r>
          </w:p>
        </w:tc>
        <w:tc>
          <w:tcPr>
            <w:tcW w:w="0" w:type="auto"/>
          </w:tcPr>
          <w:p w14:paraId="741A149E" w14:textId="77777777" w:rsidR="00162615" w:rsidRPr="00FB791C" w:rsidRDefault="00162615" w:rsidP="00943557">
            <w:pPr>
              <w:pStyle w:val="TAL"/>
              <w:rPr>
                <w:sz w:val="16"/>
              </w:rPr>
            </w:pPr>
            <w:r>
              <w:rPr>
                <w:sz w:val="16"/>
              </w:rPr>
              <w:t>agreed</w:t>
            </w:r>
          </w:p>
        </w:tc>
        <w:tc>
          <w:tcPr>
            <w:tcW w:w="0" w:type="auto"/>
          </w:tcPr>
          <w:p w14:paraId="2795DBA6" w14:textId="77777777" w:rsidR="00162615" w:rsidRPr="00FB791C" w:rsidRDefault="00162615" w:rsidP="00943557">
            <w:pPr>
              <w:pStyle w:val="TAL"/>
              <w:rPr>
                <w:sz w:val="16"/>
              </w:rPr>
            </w:pPr>
            <w:r>
              <w:rPr>
                <w:sz w:val="16"/>
              </w:rPr>
              <w:t>S5-223442</w:t>
            </w:r>
          </w:p>
        </w:tc>
        <w:tc>
          <w:tcPr>
            <w:tcW w:w="0" w:type="auto"/>
          </w:tcPr>
          <w:p w14:paraId="3B1838A9" w14:textId="77777777" w:rsidR="00162615" w:rsidRPr="00FB791C" w:rsidRDefault="00162615" w:rsidP="00943557">
            <w:pPr>
              <w:pStyle w:val="TAL"/>
              <w:rPr>
                <w:sz w:val="16"/>
              </w:rPr>
            </w:pPr>
            <w:r>
              <w:rPr>
                <w:sz w:val="16"/>
              </w:rPr>
              <w:t>-</w:t>
            </w:r>
          </w:p>
        </w:tc>
      </w:tr>
      <w:tr w:rsidR="00162615" w14:paraId="0F0F812D" w14:textId="77777777" w:rsidTr="00943557">
        <w:tc>
          <w:tcPr>
            <w:tcW w:w="0" w:type="auto"/>
          </w:tcPr>
          <w:p w14:paraId="30FE4BFB" w14:textId="77777777" w:rsidR="00162615" w:rsidRPr="00FB791C" w:rsidRDefault="00162615" w:rsidP="00943557">
            <w:pPr>
              <w:pStyle w:val="TAL"/>
              <w:rPr>
                <w:sz w:val="16"/>
              </w:rPr>
            </w:pPr>
            <w:r>
              <w:rPr>
                <w:sz w:val="16"/>
              </w:rPr>
              <w:t>S5-223678</w:t>
            </w:r>
          </w:p>
        </w:tc>
        <w:tc>
          <w:tcPr>
            <w:tcW w:w="0" w:type="auto"/>
          </w:tcPr>
          <w:p w14:paraId="26B5A4B7" w14:textId="77777777" w:rsidR="00162615" w:rsidRPr="00FB791C" w:rsidRDefault="00162615" w:rsidP="00943557">
            <w:pPr>
              <w:pStyle w:val="TAL"/>
              <w:rPr>
                <w:sz w:val="16"/>
              </w:rPr>
            </w:pPr>
            <w:r>
              <w:rPr>
                <w:sz w:val="16"/>
              </w:rPr>
              <w:t>Rel-17 CR 32.291 Introduce Binding for 5G Prose charging</w:t>
            </w:r>
          </w:p>
        </w:tc>
        <w:tc>
          <w:tcPr>
            <w:tcW w:w="0" w:type="auto"/>
          </w:tcPr>
          <w:p w14:paraId="217CD3BA" w14:textId="77777777" w:rsidR="00162615" w:rsidRPr="00FB791C" w:rsidRDefault="00162615" w:rsidP="00943557">
            <w:pPr>
              <w:pStyle w:val="TAL"/>
              <w:rPr>
                <w:sz w:val="16"/>
              </w:rPr>
            </w:pPr>
            <w:r>
              <w:rPr>
                <w:sz w:val="16"/>
              </w:rPr>
              <w:t>CATT</w:t>
            </w:r>
          </w:p>
        </w:tc>
        <w:tc>
          <w:tcPr>
            <w:tcW w:w="0" w:type="auto"/>
          </w:tcPr>
          <w:p w14:paraId="4CD358D7" w14:textId="77777777" w:rsidR="00162615" w:rsidRPr="00FB791C" w:rsidRDefault="00162615" w:rsidP="00943557">
            <w:pPr>
              <w:pStyle w:val="TAL"/>
              <w:rPr>
                <w:sz w:val="16"/>
              </w:rPr>
            </w:pPr>
            <w:r>
              <w:rPr>
                <w:sz w:val="16"/>
              </w:rPr>
              <w:t>agreed</w:t>
            </w:r>
          </w:p>
        </w:tc>
        <w:tc>
          <w:tcPr>
            <w:tcW w:w="0" w:type="auto"/>
          </w:tcPr>
          <w:p w14:paraId="63041AE0" w14:textId="77777777" w:rsidR="00162615" w:rsidRPr="00FB791C" w:rsidRDefault="00162615" w:rsidP="00943557">
            <w:pPr>
              <w:pStyle w:val="TAL"/>
              <w:rPr>
                <w:sz w:val="16"/>
              </w:rPr>
            </w:pPr>
            <w:r>
              <w:rPr>
                <w:sz w:val="16"/>
              </w:rPr>
              <w:t>S5-223439</w:t>
            </w:r>
          </w:p>
        </w:tc>
        <w:tc>
          <w:tcPr>
            <w:tcW w:w="0" w:type="auto"/>
          </w:tcPr>
          <w:p w14:paraId="2F87FD5C" w14:textId="77777777" w:rsidR="00162615" w:rsidRPr="00FB791C" w:rsidRDefault="00162615" w:rsidP="00943557">
            <w:pPr>
              <w:pStyle w:val="TAL"/>
              <w:rPr>
                <w:sz w:val="16"/>
              </w:rPr>
            </w:pPr>
            <w:r>
              <w:rPr>
                <w:sz w:val="16"/>
              </w:rPr>
              <w:t>-</w:t>
            </w:r>
          </w:p>
        </w:tc>
      </w:tr>
      <w:tr w:rsidR="00162615" w14:paraId="59EF6348" w14:textId="77777777" w:rsidTr="00943557">
        <w:tc>
          <w:tcPr>
            <w:tcW w:w="0" w:type="auto"/>
          </w:tcPr>
          <w:p w14:paraId="60DB4B26" w14:textId="77777777" w:rsidR="00162615" w:rsidRPr="00FB791C" w:rsidRDefault="00162615" w:rsidP="00943557">
            <w:pPr>
              <w:pStyle w:val="TAL"/>
              <w:rPr>
                <w:sz w:val="16"/>
              </w:rPr>
            </w:pPr>
            <w:r>
              <w:rPr>
                <w:sz w:val="16"/>
              </w:rPr>
              <w:t>S5-223679</w:t>
            </w:r>
          </w:p>
        </w:tc>
        <w:tc>
          <w:tcPr>
            <w:tcW w:w="0" w:type="auto"/>
          </w:tcPr>
          <w:p w14:paraId="57DEECA9" w14:textId="77777777" w:rsidR="00162615" w:rsidRPr="00FB791C" w:rsidRDefault="00162615" w:rsidP="00943557">
            <w:pPr>
              <w:pStyle w:val="TAL"/>
              <w:rPr>
                <w:sz w:val="16"/>
              </w:rPr>
            </w:pPr>
            <w:r>
              <w:rPr>
                <w:sz w:val="16"/>
              </w:rPr>
              <w:t xml:space="preserve">Rel-17 CR 32.291 Introduce Data Type for 5G </w:t>
            </w:r>
            <w:proofErr w:type="spellStart"/>
            <w:r>
              <w:rPr>
                <w:sz w:val="16"/>
              </w:rPr>
              <w:t>ProSe</w:t>
            </w:r>
            <w:proofErr w:type="spellEnd"/>
            <w:r>
              <w:rPr>
                <w:sz w:val="16"/>
              </w:rPr>
              <w:t xml:space="preserve"> charging</w:t>
            </w:r>
          </w:p>
        </w:tc>
        <w:tc>
          <w:tcPr>
            <w:tcW w:w="0" w:type="auto"/>
          </w:tcPr>
          <w:p w14:paraId="1E29F2E7" w14:textId="77777777" w:rsidR="00162615" w:rsidRPr="00FB791C" w:rsidRDefault="00162615" w:rsidP="00943557">
            <w:pPr>
              <w:pStyle w:val="TAL"/>
              <w:rPr>
                <w:sz w:val="16"/>
              </w:rPr>
            </w:pPr>
            <w:r>
              <w:rPr>
                <w:sz w:val="16"/>
              </w:rPr>
              <w:t>CATT</w:t>
            </w:r>
          </w:p>
        </w:tc>
        <w:tc>
          <w:tcPr>
            <w:tcW w:w="0" w:type="auto"/>
          </w:tcPr>
          <w:p w14:paraId="4A5843C9" w14:textId="77777777" w:rsidR="00162615" w:rsidRPr="00FB791C" w:rsidRDefault="00162615" w:rsidP="00943557">
            <w:pPr>
              <w:pStyle w:val="TAL"/>
              <w:rPr>
                <w:sz w:val="16"/>
              </w:rPr>
            </w:pPr>
            <w:r>
              <w:rPr>
                <w:sz w:val="16"/>
              </w:rPr>
              <w:t>agreed</w:t>
            </w:r>
          </w:p>
        </w:tc>
        <w:tc>
          <w:tcPr>
            <w:tcW w:w="0" w:type="auto"/>
          </w:tcPr>
          <w:p w14:paraId="372D54E1" w14:textId="77777777" w:rsidR="00162615" w:rsidRPr="00FB791C" w:rsidRDefault="00162615" w:rsidP="00943557">
            <w:pPr>
              <w:pStyle w:val="TAL"/>
              <w:rPr>
                <w:sz w:val="16"/>
              </w:rPr>
            </w:pPr>
            <w:r>
              <w:rPr>
                <w:sz w:val="16"/>
              </w:rPr>
              <w:t>S5-223440</w:t>
            </w:r>
          </w:p>
        </w:tc>
        <w:tc>
          <w:tcPr>
            <w:tcW w:w="0" w:type="auto"/>
          </w:tcPr>
          <w:p w14:paraId="611E13ED" w14:textId="77777777" w:rsidR="00162615" w:rsidRPr="00FB791C" w:rsidRDefault="00162615" w:rsidP="00943557">
            <w:pPr>
              <w:pStyle w:val="TAL"/>
              <w:rPr>
                <w:sz w:val="16"/>
              </w:rPr>
            </w:pPr>
            <w:r>
              <w:rPr>
                <w:sz w:val="16"/>
              </w:rPr>
              <w:t>-</w:t>
            </w:r>
          </w:p>
        </w:tc>
      </w:tr>
      <w:tr w:rsidR="00162615" w14:paraId="38A376F3" w14:textId="77777777" w:rsidTr="00943557">
        <w:tc>
          <w:tcPr>
            <w:tcW w:w="0" w:type="auto"/>
          </w:tcPr>
          <w:p w14:paraId="4FC0A87B" w14:textId="77777777" w:rsidR="00162615" w:rsidRPr="00FB791C" w:rsidRDefault="00162615" w:rsidP="00943557">
            <w:pPr>
              <w:pStyle w:val="TAL"/>
              <w:rPr>
                <w:sz w:val="16"/>
              </w:rPr>
            </w:pPr>
            <w:r>
              <w:rPr>
                <w:sz w:val="16"/>
              </w:rPr>
              <w:t>S5-223680</w:t>
            </w:r>
          </w:p>
        </w:tc>
        <w:tc>
          <w:tcPr>
            <w:tcW w:w="0" w:type="auto"/>
          </w:tcPr>
          <w:p w14:paraId="2D0C6308"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information to CHF CDR</w:t>
            </w:r>
          </w:p>
        </w:tc>
        <w:tc>
          <w:tcPr>
            <w:tcW w:w="0" w:type="auto"/>
          </w:tcPr>
          <w:p w14:paraId="4F3FF668" w14:textId="77777777" w:rsidR="00162615" w:rsidRPr="00FB791C" w:rsidRDefault="00162615" w:rsidP="00943557">
            <w:pPr>
              <w:pStyle w:val="TAL"/>
              <w:rPr>
                <w:sz w:val="16"/>
              </w:rPr>
            </w:pPr>
            <w:r>
              <w:rPr>
                <w:sz w:val="16"/>
              </w:rPr>
              <w:t>CATT</w:t>
            </w:r>
          </w:p>
        </w:tc>
        <w:tc>
          <w:tcPr>
            <w:tcW w:w="0" w:type="auto"/>
          </w:tcPr>
          <w:p w14:paraId="63DCDF14" w14:textId="77777777" w:rsidR="00162615" w:rsidRPr="00FB791C" w:rsidRDefault="00162615" w:rsidP="00943557">
            <w:pPr>
              <w:pStyle w:val="TAL"/>
              <w:rPr>
                <w:sz w:val="16"/>
              </w:rPr>
            </w:pPr>
            <w:r>
              <w:rPr>
                <w:sz w:val="16"/>
              </w:rPr>
              <w:t>agreed</w:t>
            </w:r>
          </w:p>
        </w:tc>
        <w:tc>
          <w:tcPr>
            <w:tcW w:w="0" w:type="auto"/>
          </w:tcPr>
          <w:p w14:paraId="2B66E04D" w14:textId="77777777" w:rsidR="00162615" w:rsidRPr="00FB791C" w:rsidRDefault="00162615" w:rsidP="00943557">
            <w:pPr>
              <w:pStyle w:val="TAL"/>
              <w:rPr>
                <w:sz w:val="16"/>
              </w:rPr>
            </w:pPr>
            <w:r>
              <w:rPr>
                <w:sz w:val="16"/>
              </w:rPr>
              <w:t>S5-223441</w:t>
            </w:r>
          </w:p>
        </w:tc>
        <w:tc>
          <w:tcPr>
            <w:tcW w:w="0" w:type="auto"/>
          </w:tcPr>
          <w:p w14:paraId="24B7C23D" w14:textId="77777777" w:rsidR="00162615" w:rsidRPr="00FB791C" w:rsidRDefault="00162615" w:rsidP="00943557">
            <w:pPr>
              <w:pStyle w:val="TAL"/>
              <w:rPr>
                <w:sz w:val="16"/>
              </w:rPr>
            </w:pPr>
            <w:r>
              <w:rPr>
                <w:sz w:val="16"/>
              </w:rPr>
              <w:t>-</w:t>
            </w:r>
          </w:p>
        </w:tc>
      </w:tr>
      <w:tr w:rsidR="00162615" w14:paraId="6072B80D" w14:textId="77777777" w:rsidTr="00943557">
        <w:tc>
          <w:tcPr>
            <w:tcW w:w="0" w:type="auto"/>
          </w:tcPr>
          <w:p w14:paraId="72172B7B" w14:textId="77777777" w:rsidR="00162615" w:rsidRPr="00FB791C" w:rsidRDefault="00162615" w:rsidP="00943557">
            <w:pPr>
              <w:pStyle w:val="TAL"/>
              <w:rPr>
                <w:sz w:val="16"/>
              </w:rPr>
            </w:pPr>
            <w:r>
              <w:rPr>
                <w:sz w:val="16"/>
              </w:rPr>
              <w:t>S5-223681</w:t>
            </w:r>
          </w:p>
        </w:tc>
        <w:tc>
          <w:tcPr>
            <w:tcW w:w="0" w:type="auto"/>
          </w:tcPr>
          <w:p w14:paraId="7DEBFA67" w14:textId="77777777" w:rsidR="00162615" w:rsidRPr="00FB791C" w:rsidRDefault="00162615" w:rsidP="00943557">
            <w:pPr>
              <w:pStyle w:val="TAL"/>
              <w:rPr>
                <w:sz w:val="16"/>
              </w:rPr>
            </w:pPr>
            <w:r>
              <w:rPr>
                <w:sz w:val="16"/>
              </w:rPr>
              <w:t>Rel-17 CR 32.255 QBC triggering for LBO</w:t>
            </w:r>
          </w:p>
        </w:tc>
        <w:tc>
          <w:tcPr>
            <w:tcW w:w="0" w:type="auto"/>
          </w:tcPr>
          <w:p w14:paraId="60F230D6" w14:textId="77777777" w:rsidR="00162615" w:rsidRPr="00FB791C" w:rsidRDefault="00162615" w:rsidP="00943557">
            <w:pPr>
              <w:pStyle w:val="TAL"/>
              <w:rPr>
                <w:sz w:val="16"/>
              </w:rPr>
            </w:pPr>
            <w:r>
              <w:rPr>
                <w:sz w:val="16"/>
              </w:rPr>
              <w:t>Ericsson LM</w:t>
            </w:r>
          </w:p>
        </w:tc>
        <w:tc>
          <w:tcPr>
            <w:tcW w:w="0" w:type="auto"/>
          </w:tcPr>
          <w:p w14:paraId="46485F7A" w14:textId="77777777" w:rsidR="00162615" w:rsidRPr="00FB791C" w:rsidRDefault="00162615" w:rsidP="00943557">
            <w:pPr>
              <w:pStyle w:val="TAL"/>
              <w:rPr>
                <w:sz w:val="16"/>
              </w:rPr>
            </w:pPr>
            <w:r>
              <w:rPr>
                <w:sz w:val="16"/>
              </w:rPr>
              <w:t>not pursued</w:t>
            </w:r>
          </w:p>
        </w:tc>
        <w:tc>
          <w:tcPr>
            <w:tcW w:w="0" w:type="auto"/>
          </w:tcPr>
          <w:p w14:paraId="6183AE13" w14:textId="77777777" w:rsidR="00162615" w:rsidRPr="00FB791C" w:rsidRDefault="00162615" w:rsidP="00943557">
            <w:pPr>
              <w:pStyle w:val="TAL"/>
              <w:rPr>
                <w:sz w:val="16"/>
              </w:rPr>
            </w:pPr>
            <w:r>
              <w:rPr>
                <w:sz w:val="16"/>
              </w:rPr>
              <w:t>S5-223104</w:t>
            </w:r>
          </w:p>
        </w:tc>
        <w:tc>
          <w:tcPr>
            <w:tcW w:w="0" w:type="auto"/>
          </w:tcPr>
          <w:p w14:paraId="13B9F82E" w14:textId="77777777" w:rsidR="00162615" w:rsidRPr="00FB791C" w:rsidRDefault="00162615" w:rsidP="00943557">
            <w:pPr>
              <w:pStyle w:val="TAL"/>
              <w:rPr>
                <w:sz w:val="16"/>
              </w:rPr>
            </w:pPr>
            <w:r>
              <w:rPr>
                <w:sz w:val="16"/>
              </w:rPr>
              <w:t>-</w:t>
            </w:r>
          </w:p>
        </w:tc>
      </w:tr>
      <w:tr w:rsidR="00162615" w14:paraId="39255E45" w14:textId="77777777" w:rsidTr="00943557">
        <w:tc>
          <w:tcPr>
            <w:tcW w:w="0" w:type="auto"/>
          </w:tcPr>
          <w:p w14:paraId="2C0BC588" w14:textId="77777777" w:rsidR="00162615" w:rsidRPr="00FB791C" w:rsidRDefault="00162615" w:rsidP="00943557">
            <w:pPr>
              <w:pStyle w:val="TAL"/>
              <w:rPr>
                <w:sz w:val="16"/>
              </w:rPr>
            </w:pPr>
            <w:r>
              <w:rPr>
                <w:sz w:val="16"/>
              </w:rPr>
              <w:t>S5-223682</w:t>
            </w:r>
          </w:p>
        </w:tc>
        <w:tc>
          <w:tcPr>
            <w:tcW w:w="0" w:type="auto"/>
          </w:tcPr>
          <w:p w14:paraId="5AA5C114" w14:textId="77777777" w:rsidR="00162615" w:rsidRPr="00FB791C" w:rsidRDefault="00162615" w:rsidP="00943557">
            <w:pPr>
              <w:pStyle w:val="TAL"/>
              <w:rPr>
                <w:sz w:val="16"/>
              </w:rPr>
            </w:pPr>
            <w:r>
              <w:rPr>
                <w:sz w:val="16"/>
              </w:rPr>
              <w:t>Rel-17 CR 32.291 Missing IMS binding</w:t>
            </w:r>
          </w:p>
        </w:tc>
        <w:tc>
          <w:tcPr>
            <w:tcW w:w="0" w:type="auto"/>
          </w:tcPr>
          <w:p w14:paraId="23ED11D5" w14:textId="77777777" w:rsidR="00162615" w:rsidRPr="00FB791C" w:rsidRDefault="00162615" w:rsidP="00943557">
            <w:pPr>
              <w:pStyle w:val="TAL"/>
              <w:rPr>
                <w:sz w:val="16"/>
              </w:rPr>
            </w:pPr>
            <w:r>
              <w:rPr>
                <w:sz w:val="16"/>
              </w:rPr>
              <w:t>Ericsson LM</w:t>
            </w:r>
          </w:p>
        </w:tc>
        <w:tc>
          <w:tcPr>
            <w:tcW w:w="0" w:type="auto"/>
          </w:tcPr>
          <w:p w14:paraId="58D1CBA1" w14:textId="77777777" w:rsidR="00162615" w:rsidRPr="00FB791C" w:rsidRDefault="00162615" w:rsidP="00943557">
            <w:pPr>
              <w:pStyle w:val="TAL"/>
              <w:rPr>
                <w:sz w:val="16"/>
              </w:rPr>
            </w:pPr>
            <w:r>
              <w:rPr>
                <w:sz w:val="16"/>
              </w:rPr>
              <w:t>agreed</w:t>
            </w:r>
          </w:p>
        </w:tc>
        <w:tc>
          <w:tcPr>
            <w:tcW w:w="0" w:type="auto"/>
          </w:tcPr>
          <w:p w14:paraId="037DC29F" w14:textId="77777777" w:rsidR="00162615" w:rsidRPr="00FB791C" w:rsidRDefault="00162615" w:rsidP="00943557">
            <w:pPr>
              <w:pStyle w:val="TAL"/>
              <w:rPr>
                <w:sz w:val="16"/>
              </w:rPr>
            </w:pPr>
            <w:r>
              <w:rPr>
                <w:sz w:val="16"/>
              </w:rPr>
              <w:t>S5-223100</w:t>
            </w:r>
          </w:p>
        </w:tc>
        <w:tc>
          <w:tcPr>
            <w:tcW w:w="0" w:type="auto"/>
          </w:tcPr>
          <w:p w14:paraId="0AA00D28" w14:textId="77777777" w:rsidR="00162615" w:rsidRPr="00FB791C" w:rsidRDefault="00162615" w:rsidP="00943557">
            <w:pPr>
              <w:pStyle w:val="TAL"/>
              <w:rPr>
                <w:sz w:val="16"/>
              </w:rPr>
            </w:pPr>
            <w:r>
              <w:rPr>
                <w:sz w:val="16"/>
              </w:rPr>
              <w:t>-</w:t>
            </w:r>
          </w:p>
        </w:tc>
      </w:tr>
      <w:tr w:rsidR="00162615" w14:paraId="17376C70" w14:textId="77777777" w:rsidTr="00943557">
        <w:tc>
          <w:tcPr>
            <w:tcW w:w="0" w:type="auto"/>
          </w:tcPr>
          <w:p w14:paraId="699E5362" w14:textId="77777777" w:rsidR="00162615" w:rsidRPr="00FB791C" w:rsidRDefault="00162615" w:rsidP="00943557">
            <w:pPr>
              <w:pStyle w:val="TAL"/>
              <w:rPr>
                <w:sz w:val="16"/>
              </w:rPr>
            </w:pPr>
            <w:r>
              <w:rPr>
                <w:sz w:val="16"/>
              </w:rPr>
              <w:t>S5-223683</w:t>
            </w:r>
          </w:p>
        </w:tc>
        <w:tc>
          <w:tcPr>
            <w:tcW w:w="0" w:type="auto"/>
          </w:tcPr>
          <w:p w14:paraId="79F1BA07" w14:textId="77777777" w:rsidR="00162615" w:rsidRPr="00FB791C" w:rsidRDefault="00162615" w:rsidP="00943557">
            <w:pPr>
              <w:pStyle w:val="TAL"/>
              <w:rPr>
                <w:sz w:val="16"/>
              </w:rPr>
            </w:pPr>
            <w:r>
              <w:rPr>
                <w:sz w:val="16"/>
              </w:rPr>
              <w:t>Rel-17 CR 32.255 Additional charging principles for LBO_was_S5-222809</w:t>
            </w:r>
          </w:p>
        </w:tc>
        <w:tc>
          <w:tcPr>
            <w:tcW w:w="0" w:type="auto"/>
          </w:tcPr>
          <w:p w14:paraId="497AA02B" w14:textId="77777777" w:rsidR="00162615" w:rsidRPr="00FB791C" w:rsidRDefault="00162615" w:rsidP="00943557">
            <w:pPr>
              <w:pStyle w:val="TAL"/>
              <w:rPr>
                <w:sz w:val="16"/>
              </w:rPr>
            </w:pPr>
            <w:r>
              <w:rPr>
                <w:sz w:val="16"/>
              </w:rPr>
              <w:t>Huawei, Ericsson, MATRIXX Software</w:t>
            </w:r>
          </w:p>
        </w:tc>
        <w:tc>
          <w:tcPr>
            <w:tcW w:w="0" w:type="auto"/>
          </w:tcPr>
          <w:p w14:paraId="005F74C1" w14:textId="77777777" w:rsidR="00162615" w:rsidRPr="00FB791C" w:rsidRDefault="00162615" w:rsidP="00943557">
            <w:pPr>
              <w:pStyle w:val="TAL"/>
              <w:rPr>
                <w:sz w:val="16"/>
              </w:rPr>
            </w:pPr>
            <w:r>
              <w:rPr>
                <w:sz w:val="16"/>
              </w:rPr>
              <w:t>agreed</w:t>
            </w:r>
          </w:p>
        </w:tc>
        <w:tc>
          <w:tcPr>
            <w:tcW w:w="0" w:type="auto"/>
          </w:tcPr>
          <w:p w14:paraId="690ECF80" w14:textId="77777777" w:rsidR="00162615" w:rsidRPr="00FB791C" w:rsidRDefault="00162615" w:rsidP="00943557">
            <w:pPr>
              <w:pStyle w:val="TAL"/>
              <w:rPr>
                <w:sz w:val="16"/>
              </w:rPr>
            </w:pPr>
            <w:r>
              <w:rPr>
                <w:sz w:val="16"/>
              </w:rPr>
              <w:t>S5-223209</w:t>
            </w:r>
          </w:p>
        </w:tc>
        <w:tc>
          <w:tcPr>
            <w:tcW w:w="0" w:type="auto"/>
          </w:tcPr>
          <w:p w14:paraId="783B54F6" w14:textId="77777777" w:rsidR="00162615" w:rsidRPr="00FB791C" w:rsidRDefault="00162615" w:rsidP="00943557">
            <w:pPr>
              <w:pStyle w:val="TAL"/>
              <w:rPr>
                <w:sz w:val="16"/>
              </w:rPr>
            </w:pPr>
            <w:r>
              <w:rPr>
                <w:sz w:val="16"/>
              </w:rPr>
              <w:t>-</w:t>
            </w:r>
          </w:p>
        </w:tc>
      </w:tr>
      <w:tr w:rsidR="00162615" w14:paraId="07782E63" w14:textId="77777777" w:rsidTr="00943557">
        <w:tc>
          <w:tcPr>
            <w:tcW w:w="0" w:type="auto"/>
          </w:tcPr>
          <w:p w14:paraId="4447BCF5" w14:textId="77777777" w:rsidR="00162615" w:rsidRPr="00FB791C" w:rsidRDefault="00162615" w:rsidP="00943557">
            <w:pPr>
              <w:pStyle w:val="TAL"/>
              <w:rPr>
                <w:sz w:val="16"/>
              </w:rPr>
            </w:pPr>
            <w:r>
              <w:rPr>
                <w:sz w:val="16"/>
              </w:rPr>
              <w:t>S5-223684</w:t>
            </w:r>
          </w:p>
        </w:tc>
        <w:tc>
          <w:tcPr>
            <w:tcW w:w="0" w:type="auto"/>
          </w:tcPr>
          <w:p w14:paraId="0F28ECA8" w14:textId="77777777" w:rsidR="00162615" w:rsidRPr="00FB791C" w:rsidRDefault="00162615" w:rsidP="00943557">
            <w:pPr>
              <w:pStyle w:val="TAL"/>
              <w:rPr>
                <w:sz w:val="16"/>
              </w:rPr>
            </w:pPr>
            <w:r>
              <w:rPr>
                <w:sz w:val="16"/>
              </w:rPr>
              <w:t>Presentation of TS 32.257 for approval</w:t>
            </w:r>
          </w:p>
        </w:tc>
        <w:tc>
          <w:tcPr>
            <w:tcW w:w="0" w:type="auto"/>
          </w:tcPr>
          <w:p w14:paraId="300BA0DB" w14:textId="77777777" w:rsidR="00162615" w:rsidRPr="00FB791C" w:rsidRDefault="00162615" w:rsidP="00943557">
            <w:pPr>
              <w:pStyle w:val="TAL"/>
              <w:rPr>
                <w:sz w:val="16"/>
              </w:rPr>
            </w:pPr>
            <w:r>
              <w:rPr>
                <w:sz w:val="16"/>
              </w:rPr>
              <w:t>Intel</w:t>
            </w:r>
          </w:p>
        </w:tc>
        <w:tc>
          <w:tcPr>
            <w:tcW w:w="0" w:type="auto"/>
          </w:tcPr>
          <w:p w14:paraId="4926B166" w14:textId="77777777" w:rsidR="00162615" w:rsidRPr="00FB791C" w:rsidRDefault="00162615" w:rsidP="00943557">
            <w:pPr>
              <w:pStyle w:val="TAL"/>
              <w:rPr>
                <w:sz w:val="16"/>
              </w:rPr>
            </w:pPr>
            <w:r>
              <w:rPr>
                <w:sz w:val="16"/>
              </w:rPr>
              <w:t>approved</w:t>
            </w:r>
          </w:p>
        </w:tc>
        <w:tc>
          <w:tcPr>
            <w:tcW w:w="0" w:type="auto"/>
          </w:tcPr>
          <w:p w14:paraId="6C70669A" w14:textId="77777777" w:rsidR="00162615" w:rsidRPr="00FB791C" w:rsidRDefault="00162615" w:rsidP="00943557">
            <w:pPr>
              <w:pStyle w:val="TAL"/>
              <w:rPr>
                <w:sz w:val="16"/>
              </w:rPr>
            </w:pPr>
            <w:r>
              <w:rPr>
                <w:sz w:val="16"/>
              </w:rPr>
              <w:t>S5-223468</w:t>
            </w:r>
          </w:p>
        </w:tc>
        <w:tc>
          <w:tcPr>
            <w:tcW w:w="0" w:type="auto"/>
          </w:tcPr>
          <w:p w14:paraId="2F1D05E7" w14:textId="77777777" w:rsidR="00162615" w:rsidRPr="00FB791C" w:rsidRDefault="00162615" w:rsidP="00943557">
            <w:pPr>
              <w:pStyle w:val="TAL"/>
              <w:rPr>
                <w:sz w:val="16"/>
              </w:rPr>
            </w:pPr>
            <w:r>
              <w:rPr>
                <w:sz w:val="16"/>
              </w:rPr>
              <w:t>-</w:t>
            </w:r>
          </w:p>
        </w:tc>
      </w:tr>
      <w:tr w:rsidR="00162615" w14:paraId="40FAA847" w14:textId="77777777" w:rsidTr="00943557">
        <w:tc>
          <w:tcPr>
            <w:tcW w:w="0" w:type="auto"/>
          </w:tcPr>
          <w:p w14:paraId="289839AC" w14:textId="77777777" w:rsidR="00162615" w:rsidRPr="00FB791C" w:rsidRDefault="00162615" w:rsidP="00943557">
            <w:pPr>
              <w:pStyle w:val="TAL"/>
              <w:rPr>
                <w:sz w:val="16"/>
              </w:rPr>
            </w:pPr>
            <w:r>
              <w:rPr>
                <w:sz w:val="16"/>
              </w:rPr>
              <w:t>S5-223685</w:t>
            </w:r>
          </w:p>
        </w:tc>
        <w:tc>
          <w:tcPr>
            <w:tcW w:w="0" w:type="auto"/>
          </w:tcPr>
          <w:p w14:paraId="72E94DAE" w14:textId="77777777" w:rsidR="00162615" w:rsidRPr="00FB791C" w:rsidRDefault="00162615" w:rsidP="00943557">
            <w:pPr>
              <w:pStyle w:val="TAL"/>
              <w:rPr>
                <w:sz w:val="16"/>
              </w:rPr>
            </w:pPr>
            <w:r>
              <w:rPr>
                <w:sz w:val="16"/>
              </w:rPr>
              <w:t>Rel-16 CR 32.255 Correction on the Trigger Conditions</w:t>
            </w:r>
          </w:p>
        </w:tc>
        <w:tc>
          <w:tcPr>
            <w:tcW w:w="0" w:type="auto"/>
          </w:tcPr>
          <w:p w14:paraId="7B55F003" w14:textId="77777777" w:rsidR="00162615" w:rsidRPr="00FB791C" w:rsidRDefault="00162615" w:rsidP="00943557">
            <w:pPr>
              <w:pStyle w:val="TAL"/>
              <w:rPr>
                <w:sz w:val="16"/>
              </w:rPr>
            </w:pPr>
            <w:r>
              <w:rPr>
                <w:sz w:val="16"/>
              </w:rPr>
              <w:t>Huawei</w:t>
            </w:r>
          </w:p>
        </w:tc>
        <w:tc>
          <w:tcPr>
            <w:tcW w:w="0" w:type="auto"/>
          </w:tcPr>
          <w:p w14:paraId="2AE5A132" w14:textId="77777777" w:rsidR="00162615" w:rsidRPr="00FB791C" w:rsidRDefault="00162615" w:rsidP="00943557">
            <w:pPr>
              <w:pStyle w:val="TAL"/>
              <w:rPr>
                <w:sz w:val="16"/>
              </w:rPr>
            </w:pPr>
            <w:r>
              <w:rPr>
                <w:sz w:val="16"/>
              </w:rPr>
              <w:t>agreed</w:t>
            </w:r>
          </w:p>
        </w:tc>
        <w:tc>
          <w:tcPr>
            <w:tcW w:w="0" w:type="auto"/>
          </w:tcPr>
          <w:p w14:paraId="4665C99D" w14:textId="77777777" w:rsidR="00162615" w:rsidRPr="00FB791C" w:rsidRDefault="00162615" w:rsidP="00943557">
            <w:pPr>
              <w:pStyle w:val="TAL"/>
              <w:rPr>
                <w:sz w:val="16"/>
              </w:rPr>
            </w:pPr>
            <w:r>
              <w:rPr>
                <w:sz w:val="16"/>
              </w:rPr>
              <w:t>S5-223276</w:t>
            </w:r>
          </w:p>
        </w:tc>
        <w:tc>
          <w:tcPr>
            <w:tcW w:w="0" w:type="auto"/>
          </w:tcPr>
          <w:p w14:paraId="49F46CB1" w14:textId="77777777" w:rsidR="00162615" w:rsidRPr="00FB791C" w:rsidRDefault="00162615" w:rsidP="00943557">
            <w:pPr>
              <w:pStyle w:val="TAL"/>
              <w:rPr>
                <w:sz w:val="16"/>
              </w:rPr>
            </w:pPr>
            <w:r>
              <w:rPr>
                <w:sz w:val="16"/>
              </w:rPr>
              <w:t>-</w:t>
            </w:r>
          </w:p>
        </w:tc>
      </w:tr>
      <w:tr w:rsidR="00162615" w14:paraId="613A5D45" w14:textId="77777777" w:rsidTr="00943557">
        <w:tc>
          <w:tcPr>
            <w:tcW w:w="0" w:type="auto"/>
          </w:tcPr>
          <w:p w14:paraId="6B168DCC" w14:textId="77777777" w:rsidR="00162615" w:rsidRPr="00FB791C" w:rsidRDefault="00162615" w:rsidP="00943557">
            <w:pPr>
              <w:pStyle w:val="TAL"/>
              <w:rPr>
                <w:sz w:val="16"/>
              </w:rPr>
            </w:pPr>
            <w:r>
              <w:rPr>
                <w:sz w:val="16"/>
              </w:rPr>
              <w:t>S5-223686</w:t>
            </w:r>
          </w:p>
        </w:tc>
        <w:tc>
          <w:tcPr>
            <w:tcW w:w="0" w:type="auto"/>
          </w:tcPr>
          <w:p w14:paraId="5B4ABB6D" w14:textId="77777777" w:rsidR="00162615" w:rsidRPr="00FB791C" w:rsidRDefault="00162615" w:rsidP="00943557">
            <w:pPr>
              <w:pStyle w:val="TAL"/>
              <w:rPr>
                <w:sz w:val="16"/>
              </w:rPr>
            </w:pPr>
            <w:r>
              <w:rPr>
                <w:sz w:val="16"/>
              </w:rPr>
              <w:t>Rel-17 CR 32.255 Correction on the Trigger Conditions</w:t>
            </w:r>
          </w:p>
        </w:tc>
        <w:tc>
          <w:tcPr>
            <w:tcW w:w="0" w:type="auto"/>
          </w:tcPr>
          <w:p w14:paraId="5D05293A" w14:textId="77777777" w:rsidR="00162615" w:rsidRPr="00FB791C" w:rsidRDefault="00162615" w:rsidP="00943557">
            <w:pPr>
              <w:pStyle w:val="TAL"/>
              <w:rPr>
                <w:sz w:val="16"/>
              </w:rPr>
            </w:pPr>
            <w:r>
              <w:rPr>
                <w:sz w:val="16"/>
              </w:rPr>
              <w:t>Huawei</w:t>
            </w:r>
          </w:p>
        </w:tc>
        <w:tc>
          <w:tcPr>
            <w:tcW w:w="0" w:type="auto"/>
          </w:tcPr>
          <w:p w14:paraId="2A0B6DBD" w14:textId="77777777" w:rsidR="00162615" w:rsidRPr="00FB791C" w:rsidRDefault="00162615" w:rsidP="00943557">
            <w:pPr>
              <w:pStyle w:val="TAL"/>
              <w:rPr>
                <w:sz w:val="16"/>
              </w:rPr>
            </w:pPr>
            <w:r>
              <w:rPr>
                <w:sz w:val="16"/>
              </w:rPr>
              <w:t>agreed</w:t>
            </w:r>
          </w:p>
        </w:tc>
        <w:tc>
          <w:tcPr>
            <w:tcW w:w="0" w:type="auto"/>
          </w:tcPr>
          <w:p w14:paraId="137DB312" w14:textId="77777777" w:rsidR="00162615" w:rsidRPr="00FB791C" w:rsidRDefault="00162615" w:rsidP="00943557">
            <w:pPr>
              <w:pStyle w:val="TAL"/>
              <w:rPr>
                <w:sz w:val="16"/>
              </w:rPr>
            </w:pPr>
            <w:r>
              <w:rPr>
                <w:sz w:val="16"/>
              </w:rPr>
              <w:t>S5-223277</w:t>
            </w:r>
          </w:p>
        </w:tc>
        <w:tc>
          <w:tcPr>
            <w:tcW w:w="0" w:type="auto"/>
          </w:tcPr>
          <w:p w14:paraId="584B70FC" w14:textId="77777777" w:rsidR="00162615" w:rsidRPr="00FB791C" w:rsidRDefault="00162615" w:rsidP="00943557">
            <w:pPr>
              <w:pStyle w:val="TAL"/>
              <w:rPr>
                <w:sz w:val="16"/>
              </w:rPr>
            </w:pPr>
            <w:r>
              <w:rPr>
                <w:sz w:val="16"/>
              </w:rPr>
              <w:t>-</w:t>
            </w:r>
          </w:p>
        </w:tc>
      </w:tr>
      <w:tr w:rsidR="00162615" w14:paraId="755BB11D" w14:textId="77777777" w:rsidTr="00943557">
        <w:tc>
          <w:tcPr>
            <w:tcW w:w="0" w:type="auto"/>
          </w:tcPr>
          <w:p w14:paraId="17190539" w14:textId="77777777" w:rsidR="00162615" w:rsidRPr="00FB791C" w:rsidRDefault="00162615" w:rsidP="00943557">
            <w:pPr>
              <w:pStyle w:val="TAL"/>
              <w:rPr>
                <w:sz w:val="16"/>
              </w:rPr>
            </w:pPr>
            <w:r>
              <w:rPr>
                <w:sz w:val="16"/>
              </w:rPr>
              <w:t>S5-223687</w:t>
            </w:r>
          </w:p>
        </w:tc>
        <w:tc>
          <w:tcPr>
            <w:tcW w:w="0" w:type="auto"/>
          </w:tcPr>
          <w:p w14:paraId="35EA176D" w14:textId="77777777" w:rsidR="00162615" w:rsidRPr="00FB791C" w:rsidRDefault="00162615" w:rsidP="00943557">
            <w:pPr>
              <w:pStyle w:val="TAL"/>
              <w:rPr>
                <w:sz w:val="16"/>
              </w:rPr>
            </w:pPr>
            <w:r>
              <w:rPr>
                <w:sz w:val="16"/>
              </w:rPr>
              <w:t>Rel-17 CR 32.260 Supported fields in Charging Data Request message</w:t>
            </w:r>
          </w:p>
        </w:tc>
        <w:tc>
          <w:tcPr>
            <w:tcW w:w="0" w:type="auto"/>
          </w:tcPr>
          <w:p w14:paraId="70918184"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1922ABC0" w14:textId="77777777" w:rsidR="00162615" w:rsidRPr="00FB791C" w:rsidRDefault="00162615" w:rsidP="00943557">
            <w:pPr>
              <w:pStyle w:val="TAL"/>
              <w:rPr>
                <w:sz w:val="16"/>
              </w:rPr>
            </w:pPr>
            <w:r>
              <w:rPr>
                <w:sz w:val="16"/>
              </w:rPr>
              <w:t>agreed</w:t>
            </w:r>
          </w:p>
        </w:tc>
        <w:tc>
          <w:tcPr>
            <w:tcW w:w="0" w:type="auto"/>
          </w:tcPr>
          <w:p w14:paraId="6223B5E5" w14:textId="77777777" w:rsidR="00162615" w:rsidRPr="00FB791C" w:rsidRDefault="00162615" w:rsidP="00943557">
            <w:pPr>
              <w:pStyle w:val="TAL"/>
              <w:rPr>
                <w:sz w:val="16"/>
              </w:rPr>
            </w:pPr>
            <w:r>
              <w:rPr>
                <w:sz w:val="16"/>
              </w:rPr>
              <w:t>S5-223187</w:t>
            </w:r>
          </w:p>
        </w:tc>
        <w:tc>
          <w:tcPr>
            <w:tcW w:w="0" w:type="auto"/>
          </w:tcPr>
          <w:p w14:paraId="0F060788" w14:textId="77777777" w:rsidR="00162615" w:rsidRPr="00FB791C" w:rsidRDefault="00162615" w:rsidP="00943557">
            <w:pPr>
              <w:pStyle w:val="TAL"/>
              <w:rPr>
                <w:sz w:val="16"/>
              </w:rPr>
            </w:pPr>
            <w:r>
              <w:rPr>
                <w:sz w:val="16"/>
              </w:rPr>
              <w:t>-</w:t>
            </w:r>
          </w:p>
        </w:tc>
      </w:tr>
      <w:tr w:rsidR="00162615" w14:paraId="53E06542" w14:textId="77777777" w:rsidTr="00943557">
        <w:tc>
          <w:tcPr>
            <w:tcW w:w="0" w:type="auto"/>
          </w:tcPr>
          <w:p w14:paraId="59A69507" w14:textId="77777777" w:rsidR="00162615" w:rsidRPr="00FB791C" w:rsidRDefault="00162615" w:rsidP="00943557">
            <w:pPr>
              <w:pStyle w:val="TAL"/>
              <w:rPr>
                <w:sz w:val="16"/>
              </w:rPr>
            </w:pPr>
            <w:r>
              <w:rPr>
                <w:sz w:val="16"/>
              </w:rPr>
              <w:t>S5-223688</w:t>
            </w:r>
          </w:p>
        </w:tc>
        <w:tc>
          <w:tcPr>
            <w:tcW w:w="0" w:type="auto"/>
          </w:tcPr>
          <w:p w14:paraId="66B0122B" w14:textId="77777777" w:rsidR="00162615" w:rsidRPr="00FB791C" w:rsidRDefault="00162615" w:rsidP="00943557">
            <w:pPr>
              <w:pStyle w:val="TAL"/>
              <w:rPr>
                <w:sz w:val="16"/>
              </w:rPr>
            </w:pPr>
            <w:r>
              <w:rPr>
                <w:sz w:val="16"/>
              </w:rPr>
              <w:t>Rel-17 CR 32.260 Final Unit Indication missing</w:t>
            </w:r>
          </w:p>
        </w:tc>
        <w:tc>
          <w:tcPr>
            <w:tcW w:w="0" w:type="auto"/>
          </w:tcPr>
          <w:p w14:paraId="0BB5F9A7"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5F374313" w14:textId="77777777" w:rsidR="00162615" w:rsidRPr="00FB791C" w:rsidRDefault="00162615" w:rsidP="00943557">
            <w:pPr>
              <w:pStyle w:val="TAL"/>
              <w:rPr>
                <w:sz w:val="16"/>
              </w:rPr>
            </w:pPr>
            <w:r>
              <w:rPr>
                <w:sz w:val="16"/>
              </w:rPr>
              <w:t>agreed</w:t>
            </w:r>
          </w:p>
        </w:tc>
        <w:tc>
          <w:tcPr>
            <w:tcW w:w="0" w:type="auto"/>
          </w:tcPr>
          <w:p w14:paraId="66150DB6" w14:textId="77777777" w:rsidR="00162615" w:rsidRPr="00FB791C" w:rsidRDefault="00162615" w:rsidP="00943557">
            <w:pPr>
              <w:pStyle w:val="TAL"/>
              <w:rPr>
                <w:sz w:val="16"/>
              </w:rPr>
            </w:pPr>
            <w:r>
              <w:rPr>
                <w:sz w:val="16"/>
              </w:rPr>
              <w:t>S5-223191</w:t>
            </w:r>
          </w:p>
        </w:tc>
        <w:tc>
          <w:tcPr>
            <w:tcW w:w="0" w:type="auto"/>
          </w:tcPr>
          <w:p w14:paraId="50BBE8D7" w14:textId="77777777" w:rsidR="00162615" w:rsidRPr="00FB791C" w:rsidRDefault="00162615" w:rsidP="00943557">
            <w:pPr>
              <w:pStyle w:val="TAL"/>
              <w:rPr>
                <w:sz w:val="16"/>
              </w:rPr>
            </w:pPr>
            <w:r>
              <w:rPr>
                <w:sz w:val="16"/>
              </w:rPr>
              <w:t>-</w:t>
            </w:r>
          </w:p>
        </w:tc>
      </w:tr>
      <w:tr w:rsidR="00162615" w14:paraId="78583BA5" w14:textId="77777777" w:rsidTr="00943557">
        <w:tc>
          <w:tcPr>
            <w:tcW w:w="0" w:type="auto"/>
          </w:tcPr>
          <w:p w14:paraId="6299770E" w14:textId="77777777" w:rsidR="00162615" w:rsidRPr="00FB791C" w:rsidRDefault="00162615" w:rsidP="00943557">
            <w:pPr>
              <w:pStyle w:val="TAL"/>
              <w:rPr>
                <w:sz w:val="16"/>
              </w:rPr>
            </w:pPr>
            <w:r>
              <w:rPr>
                <w:sz w:val="16"/>
              </w:rPr>
              <w:t>S5-223689</w:t>
            </w:r>
          </w:p>
        </w:tc>
        <w:tc>
          <w:tcPr>
            <w:tcW w:w="0" w:type="auto"/>
          </w:tcPr>
          <w:p w14:paraId="34794B5F" w14:textId="77777777" w:rsidR="00162615" w:rsidRPr="00FB791C" w:rsidRDefault="00162615" w:rsidP="00943557">
            <w:pPr>
              <w:pStyle w:val="TAL"/>
              <w:rPr>
                <w:sz w:val="16"/>
              </w:rPr>
            </w:pPr>
            <w:r>
              <w:rPr>
                <w:sz w:val="16"/>
              </w:rPr>
              <w:t>Rel-17 CR 32.291 Correction on the Time attribute</w:t>
            </w:r>
          </w:p>
        </w:tc>
        <w:tc>
          <w:tcPr>
            <w:tcW w:w="0" w:type="auto"/>
          </w:tcPr>
          <w:p w14:paraId="2C4D5BF2"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2ECD23FD" w14:textId="77777777" w:rsidR="00162615" w:rsidRPr="00FB791C" w:rsidRDefault="00162615" w:rsidP="00943557">
            <w:pPr>
              <w:pStyle w:val="TAL"/>
              <w:rPr>
                <w:sz w:val="16"/>
              </w:rPr>
            </w:pPr>
            <w:r>
              <w:rPr>
                <w:sz w:val="16"/>
              </w:rPr>
              <w:t>agreed</w:t>
            </w:r>
          </w:p>
        </w:tc>
        <w:tc>
          <w:tcPr>
            <w:tcW w:w="0" w:type="auto"/>
          </w:tcPr>
          <w:p w14:paraId="0EEA68EB" w14:textId="77777777" w:rsidR="00162615" w:rsidRPr="00FB791C" w:rsidRDefault="00162615" w:rsidP="00943557">
            <w:pPr>
              <w:pStyle w:val="TAL"/>
              <w:rPr>
                <w:sz w:val="16"/>
              </w:rPr>
            </w:pPr>
            <w:r>
              <w:rPr>
                <w:sz w:val="16"/>
              </w:rPr>
              <w:t>S5-223282</w:t>
            </w:r>
          </w:p>
        </w:tc>
        <w:tc>
          <w:tcPr>
            <w:tcW w:w="0" w:type="auto"/>
          </w:tcPr>
          <w:p w14:paraId="51C7C833" w14:textId="77777777" w:rsidR="00162615" w:rsidRPr="00FB791C" w:rsidRDefault="00162615" w:rsidP="00943557">
            <w:pPr>
              <w:pStyle w:val="TAL"/>
              <w:rPr>
                <w:sz w:val="16"/>
              </w:rPr>
            </w:pPr>
            <w:r>
              <w:rPr>
                <w:sz w:val="16"/>
              </w:rPr>
              <w:t>-</w:t>
            </w:r>
          </w:p>
        </w:tc>
      </w:tr>
      <w:tr w:rsidR="00162615" w14:paraId="06D38877" w14:textId="77777777" w:rsidTr="00943557">
        <w:tc>
          <w:tcPr>
            <w:tcW w:w="0" w:type="auto"/>
          </w:tcPr>
          <w:p w14:paraId="6BF51117" w14:textId="77777777" w:rsidR="00162615" w:rsidRPr="00FB791C" w:rsidRDefault="00162615" w:rsidP="00943557">
            <w:pPr>
              <w:pStyle w:val="TAL"/>
              <w:rPr>
                <w:sz w:val="16"/>
              </w:rPr>
            </w:pPr>
            <w:r>
              <w:rPr>
                <w:sz w:val="16"/>
              </w:rPr>
              <w:t>S5-223690</w:t>
            </w:r>
          </w:p>
        </w:tc>
        <w:tc>
          <w:tcPr>
            <w:tcW w:w="0" w:type="auto"/>
          </w:tcPr>
          <w:p w14:paraId="339D8BC7" w14:textId="77777777" w:rsidR="00162615" w:rsidRPr="00FB791C" w:rsidRDefault="00162615" w:rsidP="00943557">
            <w:pPr>
              <w:pStyle w:val="TAL"/>
              <w:rPr>
                <w:sz w:val="16"/>
              </w:rPr>
            </w:pPr>
            <w:r>
              <w:rPr>
                <w:sz w:val="16"/>
              </w:rPr>
              <w:t xml:space="preserve">Rel-17 CR 32.291 </w:t>
            </w:r>
            <w:proofErr w:type="spellStart"/>
            <w:r>
              <w:rPr>
                <w:sz w:val="16"/>
              </w:rPr>
              <w:t>RedirectAdresssType</w:t>
            </w:r>
            <w:proofErr w:type="spellEnd"/>
            <w:r>
              <w:rPr>
                <w:sz w:val="16"/>
              </w:rPr>
              <w:t xml:space="preserve"> datatype missing</w:t>
            </w:r>
          </w:p>
        </w:tc>
        <w:tc>
          <w:tcPr>
            <w:tcW w:w="0" w:type="auto"/>
          </w:tcPr>
          <w:p w14:paraId="3E0824D7"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597A13E3" w14:textId="77777777" w:rsidR="00162615" w:rsidRPr="00FB791C" w:rsidRDefault="00162615" w:rsidP="00943557">
            <w:pPr>
              <w:pStyle w:val="TAL"/>
              <w:rPr>
                <w:sz w:val="16"/>
              </w:rPr>
            </w:pPr>
            <w:r>
              <w:rPr>
                <w:sz w:val="16"/>
              </w:rPr>
              <w:t>agreed</w:t>
            </w:r>
          </w:p>
        </w:tc>
        <w:tc>
          <w:tcPr>
            <w:tcW w:w="0" w:type="auto"/>
          </w:tcPr>
          <w:p w14:paraId="3B59C5C1" w14:textId="77777777" w:rsidR="00162615" w:rsidRPr="00FB791C" w:rsidRDefault="00162615" w:rsidP="00943557">
            <w:pPr>
              <w:pStyle w:val="TAL"/>
              <w:rPr>
                <w:sz w:val="16"/>
              </w:rPr>
            </w:pPr>
            <w:r>
              <w:rPr>
                <w:sz w:val="16"/>
              </w:rPr>
              <w:t>S5-223190</w:t>
            </w:r>
          </w:p>
        </w:tc>
        <w:tc>
          <w:tcPr>
            <w:tcW w:w="0" w:type="auto"/>
          </w:tcPr>
          <w:p w14:paraId="7E04523A" w14:textId="77777777" w:rsidR="00162615" w:rsidRPr="00FB791C" w:rsidRDefault="00162615" w:rsidP="00943557">
            <w:pPr>
              <w:pStyle w:val="TAL"/>
              <w:rPr>
                <w:sz w:val="16"/>
              </w:rPr>
            </w:pPr>
            <w:r>
              <w:rPr>
                <w:sz w:val="16"/>
              </w:rPr>
              <w:t>-</w:t>
            </w:r>
          </w:p>
        </w:tc>
      </w:tr>
      <w:tr w:rsidR="00162615" w14:paraId="2BC34574" w14:textId="77777777" w:rsidTr="00943557">
        <w:tc>
          <w:tcPr>
            <w:tcW w:w="0" w:type="auto"/>
          </w:tcPr>
          <w:p w14:paraId="7C26E769" w14:textId="77777777" w:rsidR="00162615" w:rsidRPr="00FB791C" w:rsidRDefault="00162615" w:rsidP="00943557">
            <w:pPr>
              <w:pStyle w:val="TAL"/>
              <w:rPr>
                <w:sz w:val="16"/>
              </w:rPr>
            </w:pPr>
            <w:r>
              <w:rPr>
                <w:sz w:val="16"/>
              </w:rPr>
              <w:t>S5-223691</w:t>
            </w:r>
          </w:p>
        </w:tc>
        <w:tc>
          <w:tcPr>
            <w:tcW w:w="0" w:type="auto"/>
          </w:tcPr>
          <w:p w14:paraId="7B88B175" w14:textId="77777777" w:rsidR="00162615" w:rsidRPr="00FB791C" w:rsidRDefault="00162615" w:rsidP="00943557">
            <w:pPr>
              <w:pStyle w:val="TAL"/>
              <w:rPr>
                <w:sz w:val="16"/>
              </w:rPr>
            </w:pPr>
            <w:r>
              <w:rPr>
                <w:sz w:val="16"/>
              </w:rPr>
              <w:t>Rel-16 CR 32.255 Correction on the Trigger type for QBC</w:t>
            </w:r>
          </w:p>
        </w:tc>
        <w:tc>
          <w:tcPr>
            <w:tcW w:w="0" w:type="auto"/>
          </w:tcPr>
          <w:p w14:paraId="460CE1B2" w14:textId="77777777" w:rsidR="00162615" w:rsidRPr="00FB791C" w:rsidRDefault="00162615" w:rsidP="00943557">
            <w:pPr>
              <w:pStyle w:val="TAL"/>
              <w:rPr>
                <w:sz w:val="16"/>
              </w:rPr>
            </w:pPr>
            <w:r>
              <w:rPr>
                <w:sz w:val="16"/>
              </w:rPr>
              <w:t>Huawei</w:t>
            </w:r>
          </w:p>
        </w:tc>
        <w:tc>
          <w:tcPr>
            <w:tcW w:w="0" w:type="auto"/>
          </w:tcPr>
          <w:p w14:paraId="773B3DCE" w14:textId="77777777" w:rsidR="00162615" w:rsidRPr="00FB791C" w:rsidRDefault="00162615" w:rsidP="00943557">
            <w:pPr>
              <w:pStyle w:val="TAL"/>
              <w:rPr>
                <w:sz w:val="16"/>
              </w:rPr>
            </w:pPr>
            <w:r>
              <w:rPr>
                <w:sz w:val="16"/>
              </w:rPr>
              <w:t>agreed</w:t>
            </w:r>
          </w:p>
        </w:tc>
        <w:tc>
          <w:tcPr>
            <w:tcW w:w="0" w:type="auto"/>
          </w:tcPr>
          <w:p w14:paraId="36BF075D" w14:textId="77777777" w:rsidR="00162615" w:rsidRPr="00FB791C" w:rsidRDefault="00162615" w:rsidP="00943557">
            <w:pPr>
              <w:pStyle w:val="TAL"/>
              <w:rPr>
                <w:sz w:val="16"/>
              </w:rPr>
            </w:pPr>
            <w:r>
              <w:rPr>
                <w:sz w:val="16"/>
              </w:rPr>
              <w:t>S5-223278</w:t>
            </w:r>
          </w:p>
        </w:tc>
        <w:tc>
          <w:tcPr>
            <w:tcW w:w="0" w:type="auto"/>
          </w:tcPr>
          <w:p w14:paraId="598A5A9E" w14:textId="77777777" w:rsidR="00162615" w:rsidRPr="00FB791C" w:rsidRDefault="00162615" w:rsidP="00943557">
            <w:pPr>
              <w:pStyle w:val="TAL"/>
              <w:rPr>
                <w:sz w:val="16"/>
              </w:rPr>
            </w:pPr>
            <w:r>
              <w:rPr>
                <w:sz w:val="16"/>
              </w:rPr>
              <w:t>-</w:t>
            </w:r>
          </w:p>
        </w:tc>
      </w:tr>
      <w:tr w:rsidR="00162615" w14:paraId="61651D14" w14:textId="77777777" w:rsidTr="00943557">
        <w:tc>
          <w:tcPr>
            <w:tcW w:w="0" w:type="auto"/>
          </w:tcPr>
          <w:p w14:paraId="7D4C35C0" w14:textId="77777777" w:rsidR="00162615" w:rsidRPr="00FB791C" w:rsidRDefault="00162615" w:rsidP="00943557">
            <w:pPr>
              <w:pStyle w:val="TAL"/>
              <w:rPr>
                <w:sz w:val="16"/>
              </w:rPr>
            </w:pPr>
            <w:r>
              <w:rPr>
                <w:sz w:val="16"/>
              </w:rPr>
              <w:t>S5-223692</w:t>
            </w:r>
          </w:p>
        </w:tc>
        <w:tc>
          <w:tcPr>
            <w:tcW w:w="0" w:type="auto"/>
          </w:tcPr>
          <w:p w14:paraId="6FB6F2F2" w14:textId="77777777" w:rsidR="00162615" w:rsidRPr="00FB791C" w:rsidRDefault="00162615" w:rsidP="00943557">
            <w:pPr>
              <w:pStyle w:val="TAL"/>
              <w:rPr>
                <w:sz w:val="16"/>
              </w:rPr>
            </w:pPr>
            <w:r>
              <w:rPr>
                <w:sz w:val="16"/>
              </w:rPr>
              <w:t>Rel-17 CR 32.255 Correction on the Trigger type for QBC</w:t>
            </w:r>
          </w:p>
        </w:tc>
        <w:tc>
          <w:tcPr>
            <w:tcW w:w="0" w:type="auto"/>
          </w:tcPr>
          <w:p w14:paraId="589312D7" w14:textId="77777777" w:rsidR="00162615" w:rsidRPr="00FB791C" w:rsidRDefault="00162615" w:rsidP="00943557">
            <w:pPr>
              <w:pStyle w:val="TAL"/>
              <w:rPr>
                <w:sz w:val="16"/>
              </w:rPr>
            </w:pPr>
            <w:r>
              <w:rPr>
                <w:sz w:val="16"/>
              </w:rPr>
              <w:t>Huawei</w:t>
            </w:r>
          </w:p>
        </w:tc>
        <w:tc>
          <w:tcPr>
            <w:tcW w:w="0" w:type="auto"/>
          </w:tcPr>
          <w:p w14:paraId="1D46B5B9" w14:textId="77777777" w:rsidR="00162615" w:rsidRPr="00FB791C" w:rsidRDefault="00162615" w:rsidP="00943557">
            <w:pPr>
              <w:pStyle w:val="TAL"/>
              <w:rPr>
                <w:sz w:val="16"/>
              </w:rPr>
            </w:pPr>
            <w:r>
              <w:rPr>
                <w:sz w:val="16"/>
              </w:rPr>
              <w:t>agreed</w:t>
            </w:r>
          </w:p>
        </w:tc>
        <w:tc>
          <w:tcPr>
            <w:tcW w:w="0" w:type="auto"/>
          </w:tcPr>
          <w:p w14:paraId="3CB63819" w14:textId="77777777" w:rsidR="00162615" w:rsidRPr="00FB791C" w:rsidRDefault="00162615" w:rsidP="00943557">
            <w:pPr>
              <w:pStyle w:val="TAL"/>
              <w:rPr>
                <w:sz w:val="16"/>
              </w:rPr>
            </w:pPr>
            <w:r>
              <w:rPr>
                <w:sz w:val="16"/>
              </w:rPr>
              <w:t>S5-223279</w:t>
            </w:r>
          </w:p>
        </w:tc>
        <w:tc>
          <w:tcPr>
            <w:tcW w:w="0" w:type="auto"/>
          </w:tcPr>
          <w:p w14:paraId="3592F245" w14:textId="77777777" w:rsidR="00162615" w:rsidRPr="00FB791C" w:rsidRDefault="00162615" w:rsidP="00943557">
            <w:pPr>
              <w:pStyle w:val="TAL"/>
              <w:rPr>
                <w:sz w:val="16"/>
              </w:rPr>
            </w:pPr>
            <w:r>
              <w:rPr>
                <w:sz w:val="16"/>
              </w:rPr>
              <w:t>-</w:t>
            </w:r>
          </w:p>
        </w:tc>
      </w:tr>
      <w:tr w:rsidR="00162615" w14:paraId="34913FF2" w14:textId="77777777" w:rsidTr="00943557">
        <w:tc>
          <w:tcPr>
            <w:tcW w:w="0" w:type="auto"/>
          </w:tcPr>
          <w:p w14:paraId="7F196433" w14:textId="77777777" w:rsidR="00162615" w:rsidRPr="00FB791C" w:rsidRDefault="00162615" w:rsidP="00943557">
            <w:pPr>
              <w:pStyle w:val="TAL"/>
              <w:rPr>
                <w:sz w:val="16"/>
              </w:rPr>
            </w:pPr>
            <w:r>
              <w:rPr>
                <w:sz w:val="16"/>
              </w:rPr>
              <w:t>S5-223693</w:t>
            </w:r>
          </w:p>
        </w:tc>
        <w:tc>
          <w:tcPr>
            <w:tcW w:w="0" w:type="auto"/>
          </w:tcPr>
          <w:p w14:paraId="0C25F3DD" w14:textId="77777777" w:rsidR="00162615" w:rsidRPr="00FB791C" w:rsidRDefault="00162615" w:rsidP="00943557">
            <w:pPr>
              <w:pStyle w:val="TAL"/>
              <w:rPr>
                <w:sz w:val="16"/>
              </w:rPr>
            </w:pPr>
            <w:r>
              <w:rPr>
                <w:sz w:val="16"/>
              </w:rPr>
              <w:t>Rel-17 CR 32.291 Correction on the QoS Monitoring Report</w:t>
            </w:r>
          </w:p>
        </w:tc>
        <w:tc>
          <w:tcPr>
            <w:tcW w:w="0" w:type="auto"/>
          </w:tcPr>
          <w:p w14:paraId="2709182A" w14:textId="77777777" w:rsidR="00162615" w:rsidRPr="00FB791C" w:rsidRDefault="00162615" w:rsidP="00943557">
            <w:pPr>
              <w:pStyle w:val="TAL"/>
              <w:rPr>
                <w:sz w:val="16"/>
              </w:rPr>
            </w:pPr>
            <w:r>
              <w:rPr>
                <w:sz w:val="16"/>
              </w:rPr>
              <w:t>Huawei</w:t>
            </w:r>
          </w:p>
        </w:tc>
        <w:tc>
          <w:tcPr>
            <w:tcW w:w="0" w:type="auto"/>
          </w:tcPr>
          <w:p w14:paraId="22F0C38C" w14:textId="77777777" w:rsidR="00162615" w:rsidRPr="00FB791C" w:rsidRDefault="00162615" w:rsidP="00943557">
            <w:pPr>
              <w:pStyle w:val="TAL"/>
              <w:rPr>
                <w:sz w:val="16"/>
              </w:rPr>
            </w:pPr>
            <w:r>
              <w:rPr>
                <w:sz w:val="16"/>
              </w:rPr>
              <w:t>agreed</w:t>
            </w:r>
          </w:p>
        </w:tc>
        <w:tc>
          <w:tcPr>
            <w:tcW w:w="0" w:type="auto"/>
          </w:tcPr>
          <w:p w14:paraId="098AA5DC" w14:textId="77777777" w:rsidR="00162615" w:rsidRPr="00FB791C" w:rsidRDefault="00162615" w:rsidP="00943557">
            <w:pPr>
              <w:pStyle w:val="TAL"/>
              <w:rPr>
                <w:sz w:val="16"/>
              </w:rPr>
            </w:pPr>
            <w:r>
              <w:rPr>
                <w:sz w:val="16"/>
              </w:rPr>
              <w:t>S5-223280</w:t>
            </w:r>
          </w:p>
        </w:tc>
        <w:tc>
          <w:tcPr>
            <w:tcW w:w="0" w:type="auto"/>
          </w:tcPr>
          <w:p w14:paraId="27098DCA" w14:textId="77777777" w:rsidR="00162615" w:rsidRPr="00FB791C" w:rsidRDefault="00162615" w:rsidP="00943557">
            <w:pPr>
              <w:pStyle w:val="TAL"/>
              <w:rPr>
                <w:sz w:val="16"/>
              </w:rPr>
            </w:pPr>
            <w:r>
              <w:rPr>
                <w:sz w:val="16"/>
              </w:rPr>
              <w:t>-</w:t>
            </w:r>
          </w:p>
        </w:tc>
      </w:tr>
      <w:tr w:rsidR="00162615" w14:paraId="41BF25FF" w14:textId="77777777" w:rsidTr="00943557">
        <w:tc>
          <w:tcPr>
            <w:tcW w:w="0" w:type="auto"/>
          </w:tcPr>
          <w:p w14:paraId="434EFE48" w14:textId="77777777" w:rsidR="00162615" w:rsidRPr="00FB791C" w:rsidRDefault="00162615" w:rsidP="00943557">
            <w:pPr>
              <w:pStyle w:val="TAL"/>
              <w:rPr>
                <w:sz w:val="16"/>
              </w:rPr>
            </w:pPr>
            <w:r>
              <w:rPr>
                <w:sz w:val="16"/>
              </w:rPr>
              <w:t>S5-223694</w:t>
            </w:r>
          </w:p>
        </w:tc>
        <w:tc>
          <w:tcPr>
            <w:tcW w:w="0" w:type="auto"/>
          </w:tcPr>
          <w:p w14:paraId="487DE20D" w14:textId="77777777" w:rsidR="00162615" w:rsidRPr="00FB791C" w:rsidRDefault="00162615" w:rsidP="00943557">
            <w:pPr>
              <w:pStyle w:val="TAL"/>
              <w:rPr>
                <w:sz w:val="16"/>
              </w:rPr>
            </w:pPr>
            <w:r>
              <w:rPr>
                <w:sz w:val="16"/>
              </w:rPr>
              <w:t>Rel-17 CR 32.291 Correcting response code 3xx</w:t>
            </w:r>
          </w:p>
        </w:tc>
        <w:tc>
          <w:tcPr>
            <w:tcW w:w="0" w:type="auto"/>
          </w:tcPr>
          <w:p w14:paraId="2055FB05" w14:textId="77777777" w:rsidR="00162615" w:rsidRPr="00FB791C" w:rsidRDefault="00162615" w:rsidP="00943557">
            <w:pPr>
              <w:pStyle w:val="TAL"/>
              <w:rPr>
                <w:sz w:val="16"/>
              </w:rPr>
            </w:pPr>
            <w:r>
              <w:rPr>
                <w:sz w:val="16"/>
              </w:rPr>
              <w:t>Ericsson LM</w:t>
            </w:r>
          </w:p>
        </w:tc>
        <w:tc>
          <w:tcPr>
            <w:tcW w:w="0" w:type="auto"/>
          </w:tcPr>
          <w:p w14:paraId="1D8BB0AE" w14:textId="77777777" w:rsidR="00162615" w:rsidRPr="00FB791C" w:rsidRDefault="00162615" w:rsidP="00943557">
            <w:pPr>
              <w:pStyle w:val="TAL"/>
              <w:rPr>
                <w:sz w:val="16"/>
              </w:rPr>
            </w:pPr>
            <w:r>
              <w:rPr>
                <w:sz w:val="16"/>
              </w:rPr>
              <w:t>agreed</w:t>
            </w:r>
          </w:p>
        </w:tc>
        <w:tc>
          <w:tcPr>
            <w:tcW w:w="0" w:type="auto"/>
          </w:tcPr>
          <w:p w14:paraId="1305D017" w14:textId="77777777" w:rsidR="00162615" w:rsidRPr="00FB791C" w:rsidRDefault="00162615" w:rsidP="00943557">
            <w:pPr>
              <w:pStyle w:val="TAL"/>
              <w:rPr>
                <w:sz w:val="16"/>
              </w:rPr>
            </w:pPr>
            <w:r>
              <w:rPr>
                <w:sz w:val="16"/>
              </w:rPr>
              <w:t>S5-223086</w:t>
            </w:r>
          </w:p>
        </w:tc>
        <w:tc>
          <w:tcPr>
            <w:tcW w:w="0" w:type="auto"/>
          </w:tcPr>
          <w:p w14:paraId="610CC3C4" w14:textId="77777777" w:rsidR="00162615" w:rsidRPr="00FB791C" w:rsidRDefault="00162615" w:rsidP="00943557">
            <w:pPr>
              <w:pStyle w:val="TAL"/>
              <w:rPr>
                <w:sz w:val="16"/>
              </w:rPr>
            </w:pPr>
            <w:r>
              <w:rPr>
                <w:sz w:val="16"/>
              </w:rPr>
              <w:t>-</w:t>
            </w:r>
          </w:p>
        </w:tc>
      </w:tr>
      <w:tr w:rsidR="00162615" w14:paraId="6600CDC7" w14:textId="77777777" w:rsidTr="00943557">
        <w:tc>
          <w:tcPr>
            <w:tcW w:w="0" w:type="auto"/>
          </w:tcPr>
          <w:p w14:paraId="5D2181C6" w14:textId="77777777" w:rsidR="00162615" w:rsidRPr="00FB791C" w:rsidRDefault="00162615" w:rsidP="00943557">
            <w:pPr>
              <w:pStyle w:val="TAL"/>
              <w:rPr>
                <w:sz w:val="16"/>
              </w:rPr>
            </w:pPr>
            <w:r>
              <w:rPr>
                <w:sz w:val="16"/>
              </w:rPr>
              <w:t>S5-223695</w:t>
            </w:r>
          </w:p>
        </w:tc>
        <w:tc>
          <w:tcPr>
            <w:tcW w:w="0" w:type="auto"/>
          </w:tcPr>
          <w:p w14:paraId="697C7679" w14:textId="77777777" w:rsidR="00162615" w:rsidRPr="00FB791C" w:rsidRDefault="00162615" w:rsidP="00943557">
            <w:pPr>
              <w:pStyle w:val="TAL"/>
              <w:rPr>
                <w:sz w:val="16"/>
              </w:rPr>
            </w:pPr>
            <w:r>
              <w:rPr>
                <w:sz w:val="16"/>
              </w:rPr>
              <w:t>Rel-17 CR 32.291 Correcting response code 5xx</w:t>
            </w:r>
          </w:p>
        </w:tc>
        <w:tc>
          <w:tcPr>
            <w:tcW w:w="0" w:type="auto"/>
          </w:tcPr>
          <w:p w14:paraId="66D9EF39" w14:textId="77777777" w:rsidR="00162615" w:rsidRPr="00FB791C" w:rsidRDefault="00162615" w:rsidP="00943557">
            <w:pPr>
              <w:pStyle w:val="TAL"/>
              <w:rPr>
                <w:sz w:val="16"/>
              </w:rPr>
            </w:pPr>
            <w:r>
              <w:rPr>
                <w:sz w:val="16"/>
              </w:rPr>
              <w:t>Ericsson LM</w:t>
            </w:r>
          </w:p>
        </w:tc>
        <w:tc>
          <w:tcPr>
            <w:tcW w:w="0" w:type="auto"/>
          </w:tcPr>
          <w:p w14:paraId="51BB53CB" w14:textId="77777777" w:rsidR="00162615" w:rsidRPr="00FB791C" w:rsidRDefault="00162615" w:rsidP="00943557">
            <w:pPr>
              <w:pStyle w:val="TAL"/>
              <w:rPr>
                <w:sz w:val="16"/>
              </w:rPr>
            </w:pPr>
            <w:r>
              <w:rPr>
                <w:sz w:val="16"/>
              </w:rPr>
              <w:t>agreed</w:t>
            </w:r>
          </w:p>
        </w:tc>
        <w:tc>
          <w:tcPr>
            <w:tcW w:w="0" w:type="auto"/>
          </w:tcPr>
          <w:p w14:paraId="1A8A76C7" w14:textId="77777777" w:rsidR="00162615" w:rsidRPr="00FB791C" w:rsidRDefault="00162615" w:rsidP="00943557">
            <w:pPr>
              <w:pStyle w:val="TAL"/>
              <w:rPr>
                <w:sz w:val="16"/>
              </w:rPr>
            </w:pPr>
            <w:r>
              <w:rPr>
                <w:sz w:val="16"/>
              </w:rPr>
              <w:t>S5-223087</w:t>
            </w:r>
          </w:p>
        </w:tc>
        <w:tc>
          <w:tcPr>
            <w:tcW w:w="0" w:type="auto"/>
          </w:tcPr>
          <w:p w14:paraId="4CFB7693" w14:textId="77777777" w:rsidR="00162615" w:rsidRPr="00FB791C" w:rsidRDefault="00162615" w:rsidP="00943557">
            <w:pPr>
              <w:pStyle w:val="TAL"/>
              <w:rPr>
                <w:sz w:val="16"/>
              </w:rPr>
            </w:pPr>
            <w:r>
              <w:rPr>
                <w:sz w:val="16"/>
              </w:rPr>
              <w:t>-</w:t>
            </w:r>
          </w:p>
        </w:tc>
      </w:tr>
      <w:tr w:rsidR="00162615" w14:paraId="56C41505" w14:textId="77777777" w:rsidTr="00943557">
        <w:tc>
          <w:tcPr>
            <w:tcW w:w="0" w:type="auto"/>
          </w:tcPr>
          <w:p w14:paraId="47E3261B" w14:textId="77777777" w:rsidR="00162615" w:rsidRPr="00FB791C" w:rsidRDefault="00162615" w:rsidP="00943557">
            <w:pPr>
              <w:pStyle w:val="TAL"/>
              <w:rPr>
                <w:sz w:val="16"/>
              </w:rPr>
            </w:pPr>
            <w:r>
              <w:rPr>
                <w:sz w:val="16"/>
              </w:rPr>
              <w:t>S5-223696</w:t>
            </w:r>
          </w:p>
        </w:tc>
        <w:tc>
          <w:tcPr>
            <w:tcW w:w="0" w:type="auto"/>
          </w:tcPr>
          <w:p w14:paraId="7039B957"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Add NWDAF based NS charging new solution for Key issue#6</w:t>
            </w:r>
          </w:p>
        </w:tc>
        <w:tc>
          <w:tcPr>
            <w:tcW w:w="0" w:type="auto"/>
          </w:tcPr>
          <w:p w14:paraId="71882F25" w14:textId="77777777" w:rsidR="00162615" w:rsidRPr="00FB791C" w:rsidRDefault="00162615" w:rsidP="00943557">
            <w:pPr>
              <w:pStyle w:val="TAL"/>
              <w:rPr>
                <w:sz w:val="16"/>
              </w:rPr>
            </w:pPr>
            <w:r>
              <w:rPr>
                <w:sz w:val="16"/>
              </w:rPr>
              <w:t>MATRIXX Software</w:t>
            </w:r>
          </w:p>
        </w:tc>
        <w:tc>
          <w:tcPr>
            <w:tcW w:w="0" w:type="auto"/>
          </w:tcPr>
          <w:p w14:paraId="1085980E" w14:textId="77777777" w:rsidR="00162615" w:rsidRPr="00FB791C" w:rsidRDefault="00162615" w:rsidP="00943557">
            <w:pPr>
              <w:pStyle w:val="TAL"/>
              <w:rPr>
                <w:sz w:val="16"/>
              </w:rPr>
            </w:pPr>
            <w:r>
              <w:rPr>
                <w:sz w:val="16"/>
              </w:rPr>
              <w:t>approved</w:t>
            </w:r>
          </w:p>
        </w:tc>
        <w:tc>
          <w:tcPr>
            <w:tcW w:w="0" w:type="auto"/>
          </w:tcPr>
          <w:p w14:paraId="7026FD11" w14:textId="77777777" w:rsidR="00162615" w:rsidRPr="00FB791C" w:rsidRDefault="00162615" w:rsidP="00943557">
            <w:pPr>
              <w:pStyle w:val="TAL"/>
              <w:rPr>
                <w:sz w:val="16"/>
              </w:rPr>
            </w:pPr>
            <w:r>
              <w:rPr>
                <w:sz w:val="16"/>
              </w:rPr>
              <w:t>S5-223228</w:t>
            </w:r>
          </w:p>
        </w:tc>
        <w:tc>
          <w:tcPr>
            <w:tcW w:w="0" w:type="auto"/>
          </w:tcPr>
          <w:p w14:paraId="22C766EB" w14:textId="77777777" w:rsidR="00162615" w:rsidRPr="00FB791C" w:rsidRDefault="00162615" w:rsidP="00943557">
            <w:pPr>
              <w:pStyle w:val="TAL"/>
              <w:rPr>
                <w:sz w:val="16"/>
              </w:rPr>
            </w:pPr>
            <w:r>
              <w:rPr>
                <w:sz w:val="16"/>
              </w:rPr>
              <w:t>-</w:t>
            </w:r>
          </w:p>
        </w:tc>
      </w:tr>
      <w:tr w:rsidR="00162615" w14:paraId="1CC8659A" w14:textId="77777777" w:rsidTr="00943557">
        <w:tc>
          <w:tcPr>
            <w:tcW w:w="0" w:type="auto"/>
          </w:tcPr>
          <w:p w14:paraId="3B673DE1" w14:textId="77777777" w:rsidR="00162615" w:rsidRPr="00FB791C" w:rsidRDefault="00162615" w:rsidP="00943557">
            <w:pPr>
              <w:pStyle w:val="TAL"/>
              <w:rPr>
                <w:sz w:val="16"/>
              </w:rPr>
            </w:pPr>
            <w:r>
              <w:rPr>
                <w:sz w:val="16"/>
              </w:rPr>
              <w:t>S5-223697</w:t>
            </w:r>
          </w:p>
        </w:tc>
        <w:tc>
          <w:tcPr>
            <w:tcW w:w="0" w:type="auto"/>
          </w:tcPr>
          <w:p w14:paraId="02BDAB25"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Add new solution for Key issue#8</w:t>
            </w:r>
          </w:p>
        </w:tc>
        <w:tc>
          <w:tcPr>
            <w:tcW w:w="0" w:type="auto"/>
          </w:tcPr>
          <w:p w14:paraId="415B6C14" w14:textId="77777777" w:rsidR="00162615" w:rsidRPr="00FB791C" w:rsidRDefault="00162615" w:rsidP="00943557">
            <w:pPr>
              <w:pStyle w:val="TAL"/>
              <w:rPr>
                <w:sz w:val="16"/>
              </w:rPr>
            </w:pPr>
            <w:r>
              <w:rPr>
                <w:sz w:val="16"/>
              </w:rPr>
              <w:t>MATRIXX Software</w:t>
            </w:r>
          </w:p>
        </w:tc>
        <w:tc>
          <w:tcPr>
            <w:tcW w:w="0" w:type="auto"/>
          </w:tcPr>
          <w:p w14:paraId="6B4E199A" w14:textId="77777777" w:rsidR="00162615" w:rsidRPr="00FB791C" w:rsidRDefault="00162615" w:rsidP="00943557">
            <w:pPr>
              <w:pStyle w:val="TAL"/>
              <w:rPr>
                <w:sz w:val="16"/>
              </w:rPr>
            </w:pPr>
            <w:r>
              <w:rPr>
                <w:sz w:val="16"/>
              </w:rPr>
              <w:t>agreed</w:t>
            </w:r>
          </w:p>
        </w:tc>
        <w:tc>
          <w:tcPr>
            <w:tcW w:w="0" w:type="auto"/>
          </w:tcPr>
          <w:p w14:paraId="2E390DBA" w14:textId="77777777" w:rsidR="00162615" w:rsidRPr="00FB791C" w:rsidRDefault="00162615" w:rsidP="00943557">
            <w:pPr>
              <w:pStyle w:val="TAL"/>
              <w:rPr>
                <w:sz w:val="16"/>
              </w:rPr>
            </w:pPr>
            <w:r>
              <w:rPr>
                <w:sz w:val="16"/>
              </w:rPr>
              <w:t>S5-223225</w:t>
            </w:r>
          </w:p>
        </w:tc>
        <w:tc>
          <w:tcPr>
            <w:tcW w:w="0" w:type="auto"/>
          </w:tcPr>
          <w:p w14:paraId="5DD057E2" w14:textId="77777777" w:rsidR="00162615" w:rsidRPr="00FB791C" w:rsidRDefault="00162615" w:rsidP="00943557">
            <w:pPr>
              <w:pStyle w:val="TAL"/>
              <w:rPr>
                <w:sz w:val="16"/>
              </w:rPr>
            </w:pPr>
            <w:r>
              <w:rPr>
                <w:sz w:val="16"/>
              </w:rPr>
              <w:t>-</w:t>
            </w:r>
          </w:p>
        </w:tc>
      </w:tr>
      <w:tr w:rsidR="00162615" w14:paraId="1BB68C08" w14:textId="77777777" w:rsidTr="00943557">
        <w:tc>
          <w:tcPr>
            <w:tcW w:w="0" w:type="auto"/>
          </w:tcPr>
          <w:p w14:paraId="4EEE7905" w14:textId="77777777" w:rsidR="00162615" w:rsidRPr="00FB791C" w:rsidRDefault="00162615" w:rsidP="00943557">
            <w:pPr>
              <w:pStyle w:val="TAL"/>
              <w:rPr>
                <w:sz w:val="16"/>
              </w:rPr>
            </w:pPr>
            <w:r>
              <w:rPr>
                <w:sz w:val="16"/>
              </w:rPr>
              <w:t>S5-223698</w:t>
            </w:r>
          </w:p>
        </w:tc>
        <w:tc>
          <w:tcPr>
            <w:tcW w:w="0" w:type="auto"/>
          </w:tcPr>
          <w:p w14:paraId="2DA597E0" w14:textId="77777777" w:rsidR="00162615" w:rsidRPr="00FB791C" w:rsidRDefault="00162615" w:rsidP="00943557">
            <w:pPr>
              <w:pStyle w:val="TAL"/>
              <w:rPr>
                <w:sz w:val="16"/>
              </w:rPr>
            </w:pPr>
            <w:r>
              <w:rPr>
                <w:sz w:val="16"/>
              </w:rPr>
              <w:t>Rel-17 CR 32.255 Correcting home routed CHF selection</w:t>
            </w:r>
          </w:p>
        </w:tc>
        <w:tc>
          <w:tcPr>
            <w:tcW w:w="0" w:type="auto"/>
          </w:tcPr>
          <w:p w14:paraId="44C024CC" w14:textId="77777777" w:rsidR="00162615" w:rsidRPr="00FB791C" w:rsidRDefault="00162615" w:rsidP="00943557">
            <w:pPr>
              <w:pStyle w:val="TAL"/>
              <w:rPr>
                <w:sz w:val="16"/>
              </w:rPr>
            </w:pPr>
            <w:r>
              <w:rPr>
                <w:sz w:val="16"/>
              </w:rPr>
              <w:t>Ericsson LM</w:t>
            </w:r>
          </w:p>
        </w:tc>
        <w:tc>
          <w:tcPr>
            <w:tcW w:w="0" w:type="auto"/>
          </w:tcPr>
          <w:p w14:paraId="1A507756" w14:textId="77777777" w:rsidR="00162615" w:rsidRPr="00FB791C" w:rsidRDefault="00162615" w:rsidP="00943557">
            <w:pPr>
              <w:pStyle w:val="TAL"/>
              <w:rPr>
                <w:sz w:val="16"/>
              </w:rPr>
            </w:pPr>
            <w:r>
              <w:rPr>
                <w:sz w:val="16"/>
              </w:rPr>
              <w:t>agreed</w:t>
            </w:r>
          </w:p>
        </w:tc>
        <w:tc>
          <w:tcPr>
            <w:tcW w:w="0" w:type="auto"/>
          </w:tcPr>
          <w:p w14:paraId="1BFECDD3" w14:textId="77777777" w:rsidR="00162615" w:rsidRPr="00FB791C" w:rsidRDefault="00162615" w:rsidP="00943557">
            <w:pPr>
              <w:pStyle w:val="TAL"/>
              <w:rPr>
                <w:sz w:val="16"/>
              </w:rPr>
            </w:pPr>
            <w:r>
              <w:rPr>
                <w:sz w:val="16"/>
              </w:rPr>
              <w:t>S5-223098</w:t>
            </w:r>
          </w:p>
        </w:tc>
        <w:tc>
          <w:tcPr>
            <w:tcW w:w="0" w:type="auto"/>
          </w:tcPr>
          <w:p w14:paraId="192AD83E" w14:textId="77777777" w:rsidR="00162615" w:rsidRPr="00FB791C" w:rsidRDefault="00162615" w:rsidP="00943557">
            <w:pPr>
              <w:pStyle w:val="TAL"/>
              <w:rPr>
                <w:sz w:val="16"/>
              </w:rPr>
            </w:pPr>
            <w:r>
              <w:rPr>
                <w:sz w:val="16"/>
              </w:rPr>
              <w:t>-</w:t>
            </w:r>
          </w:p>
        </w:tc>
      </w:tr>
      <w:tr w:rsidR="00162615" w14:paraId="17317D19" w14:textId="77777777" w:rsidTr="00943557">
        <w:tc>
          <w:tcPr>
            <w:tcW w:w="0" w:type="auto"/>
          </w:tcPr>
          <w:p w14:paraId="4526C9A6" w14:textId="77777777" w:rsidR="00162615" w:rsidRPr="00FB791C" w:rsidRDefault="00162615" w:rsidP="00943557">
            <w:pPr>
              <w:pStyle w:val="TAL"/>
              <w:rPr>
                <w:sz w:val="16"/>
              </w:rPr>
            </w:pPr>
            <w:r>
              <w:rPr>
                <w:sz w:val="16"/>
              </w:rPr>
              <w:t>S5-223699</w:t>
            </w:r>
          </w:p>
        </w:tc>
        <w:tc>
          <w:tcPr>
            <w:tcW w:w="0" w:type="auto"/>
          </w:tcPr>
          <w:p w14:paraId="7C12CEBA" w14:textId="77777777" w:rsidR="00162615" w:rsidRPr="00FB791C" w:rsidRDefault="00162615" w:rsidP="00943557">
            <w:pPr>
              <w:pStyle w:val="TAL"/>
              <w:rPr>
                <w:sz w:val="16"/>
              </w:rPr>
            </w:pPr>
            <w:r>
              <w:rPr>
                <w:sz w:val="16"/>
              </w:rPr>
              <w:t>Rel-17 CR 32.255 Correcting IMS handling</w:t>
            </w:r>
          </w:p>
        </w:tc>
        <w:tc>
          <w:tcPr>
            <w:tcW w:w="0" w:type="auto"/>
          </w:tcPr>
          <w:p w14:paraId="7891A536" w14:textId="77777777" w:rsidR="00162615" w:rsidRPr="00FB791C" w:rsidRDefault="00162615" w:rsidP="00943557">
            <w:pPr>
              <w:pStyle w:val="TAL"/>
              <w:rPr>
                <w:sz w:val="16"/>
              </w:rPr>
            </w:pPr>
            <w:r>
              <w:rPr>
                <w:sz w:val="16"/>
              </w:rPr>
              <w:t>Ericsson LM</w:t>
            </w:r>
          </w:p>
        </w:tc>
        <w:tc>
          <w:tcPr>
            <w:tcW w:w="0" w:type="auto"/>
          </w:tcPr>
          <w:p w14:paraId="067BFB56" w14:textId="77777777" w:rsidR="00162615" w:rsidRPr="00FB791C" w:rsidRDefault="00162615" w:rsidP="00943557">
            <w:pPr>
              <w:pStyle w:val="TAL"/>
              <w:rPr>
                <w:sz w:val="16"/>
              </w:rPr>
            </w:pPr>
            <w:r>
              <w:rPr>
                <w:sz w:val="16"/>
              </w:rPr>
              <w:t>not pursued</w:t>
            </w:r>
          </w:p>
        </w:tc>
        <w:tc>
          <w:tcPr>
            <w:tcW w:w="0" w:type="auto"/>
          </w:tcPr>
          <w:p w14:paraId="5D65C950" w14:textId="77777777" w:rsidR="00162615" w:rsidRPr="00FB791C" w:rsidRDefault="00162615" w:rsidP="00943557">
            <w:pPr>
              <w:pStyle w:val="TAL"/>
              <w:rPr>
                <w:sz w:val="16"/>
              </w:rPr>
            </w:pPr>
            <w:r>
              <w:rPr>
                <w:sz w:val="16"/>
              </w:rPr>
              <w:t>S5-223099</w:t>
            </w:r>
          </w:p>
        </w:tc>
        <w:tc>
          <w:tcPr>
            <w:tcW w:w="0" w:type="auto"/>
          </w:tcPr>
          <w:p w14:paraId="24E8EF4F" w14:textId="77777777" w:rsidR="00162615" w:rsidRPr="00FB791C" w:rsidRDefault="00162615" w:rsidP="00943557">
            <w:pPr>
              <w:pStyle w:val="TAL"/>
              <w:rPr>
                <w:sz w:val="16"/>
              </w:rPr>
            </w:pPr>
            <w:r>
              <w:rPr>
                <w:sz w:val="16"/>
              </w:rPr>
              <w:t>-</w:t>
            </w:r>
          </w:p>
        </w:tc>
      </w:tr>
      <w:tr w:rsidR="00162615" w14:paraId="30537657" w14:textId="77777777" w:rsidTr="00943557">
        <w:tc>
          <w:tcPr>
            <w:tcW w:w="0" w:type="auto"/>
          </w:tcPr>
          <w:p w14:paraId="6098E1ED" w14:textId="77777777" w:rsidR="00162615" w:rsidRPr="00FB791C" w:rsidRDefault="00162615" w:rsidP="00943557">
            <w:pPr>
              <w:pStyle w:val="TAL"/>
              <w:rPr>
                <w:sz w:val="16"/>
              </w:rPr>
            </w:pPr>
            <w:r>
              <w:rPr>
                <w:sz w:val="16"/>
              </w:rPr>
              <w:t>S5-223700</w:t>
            </w:r>
          </w:p>
        </w:tc>
        <w:tc>
          <w:tcPr>
            <w:tcW w:w="0" w:type="auto"/>
          </w:tcPr>
          <w:p w14:paraId="642023A0"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Adding trigger solutions to clause 5.2</w:t>
            </w:r>
          </w:p>
        </w:tc>
        <w:tc>
          <w:tcPr>
            <w:tcW w:w="0" w:type="auto"/>
          </w:tcPr>
          <w:p w14:paraId="4003ABDC" w14:textId="77777777" w:rsidR="00162615" w:rsidRPr="00FB791C" w:rsidRDefault="00162615" w:rsidP="00943557">
            <w:pPr>
              <w:pStyle w:val="TAL"/>
              <w:rPr>
                <w:sz w:val="16"/>
              </w:rPr>
            </w:pPr>
            <w:r>
              <w:rPr>
                <w:sz w:val="16"/>
              </w:rPr>
              <w:t>Ericsson LM</w:t>
            </w:r>
          </w:p>
        </w:tc>
        <w:tc>
          <w:tcPr>
            <w:tcW w:w="0" w:type="auto"/>
          </w:tcPr>
          <w:p w14:paraId="67E4DEA0" w14:textId="77777777" w:rsidR="00162615" w:rsidRPr="00FB791C" w:rsidRDefault="00162615" w:rsidP="00943557">
            <w:pPr>
              <w:pStyle w:val="TAL"/>
              <w:rPr>
                <w:sz w:val="16"/>
              </w:rPr>
            </w:pPr>
            <w:r>
              <w:rPr>
                <w:sz w:val="16"/>
              </w:rPr>
              <w:t>approved</w:t>
            </w:r>
          </w:p>
        </w:tc>
        <w:tc>
          <w:tcPr>
            <w:tcW w:w="0" w:type="auto"/>
          </w:tcPr>
          <w:p w14:paraId="523D99CF" w14:textId="77777777" w:rsidR="00162615" w:rsidRPr="00FB791C" w:rsidRDefault="00162615" w:rsidP="00943557">
            <w:pPr>
              <w:pStyle w:val="TAL"/>
              <w:rPr>
                <w:sz w:val="16"/>
              </w:rPr>
            </w:pPr>
            <w:r>
              <w:rPr>
                <w:sz w:val="16"/>
              </w:rPr>
              <w:t>S5-223109</w:t>
            </w:r>
          </w:p>
        </w:tc>
        <w:tc>
          <w:tcPr>
            <w:tcW w:w="0" w:type="auto"/>
          </w:tcPr>
          <w:p w14:paraId="20427371" w14:textId="77777777" w:rsidR="00162615" w:rsidRPr="00FB791C" w:rsidRDefault="00162615" w:rsidP="00943557">
            <w:pPr>
              <w:pStyle w:val="TAL"/>
              <w:rPr>
                <w:sz w:val="16"/>
              </w:rPr>
            </w:pPr>
            <w:r>
              <w:rPr>
                <w:sz w:val="16"/>
              </w:rPr>
              <w:t>-</w:t>
            </w:r>
          </w:p>
        </w:tc>
      </w:tr>
      <w:tr w:rsidR="00162615" w14:paraId="70DDD41C" w14:textId="77777777" w:rsidTr="00943557">
        <w:tc>
          <w:tcPr>
            <w:tcW w:w="0" w:type="auto"/>
          </w:tcPr>
          <w:p w14:paraId="0CEFBB9B" w14:textId="77777777" w:rsidR="00162615" w:rsidRPr="00FB791C" w:rsidRDefault="00162615" w:rsidP="00943557">
            <w:pPr>
              <w:pStyle w:val="TAL"/>
              <w:rPr>
                <w:sz w:val="16"/>
              </w:rPr>
            </w:pPr>
            <w:r>
              <w:rPr>
                <w:sz w:val="16"/>
              </w:rPr>
              <w:t>S5-223701</w:t>
            </w:r>
          </w:p>
        </w:tc>
        <w:tc>
          <w:tcPr>
            <w:tcW w:w="0" w:type="auto"/>
          </w:tcPr>
          <w:p w14:paraId="63FCCE2C" w14:textId="77777777" w:rsidR="00162615" w:rsidRPr="00FB791C" w:rsidRDefault="00162615" w:rsidP="00943557">
            <w:pPr>
              <w:pStyle w:val="TAL"/>
              <w:rPr>
                <w:sz w:val="16"/>
              </w:rPr>
            </w:pPr>
            <w:r>
              <w:rPr>
                <w:sz w:val="16"/>
              </w:rPr>
              <w:t>Rel-17 CR 32.255 Addition of the Start Time</w:t>
            </w:r>
          </w:p>
        </w:tc>
        <w:tc>
          <w:tcPr>
            <w:tcW w:w="0" w:type="auto"/>
          </w:tcPr>
          <w:p w14:paraId="747E55E8" w14:textId="77777777" w:rsidR="00162615" w:rsidRPr="00FB791C" w:rsidRDefault="00162615" w:rsidP="00943557">
            <w:pPr>
              <w:pStyle w:val="TAL"/>
              <w:rPr>
                <w:sz w:val="16"/>
              </w:rPr>
            </w:pPr>
            <w:r>
              <w:rPr>
                <w:sz w:val="16"/>
              </w:rPr>
              <w:t>Huawei</w:t>
            </w:r>
          </w:p>
        </w:tc>
        <w:tc>
          <w:tcPr>
            <w:tcW w:w="0" w:type="auto"/>
          </w:tcPr>
          <w:p w14:paraId="2DB2A303" w14:textId="77777777" w:rsidR="00162615" w:rsidRPr="00FB791C" w:rsidRDefault="00162615" w:rsidP="00943557">
            <w:pPr>
              <w:pStyle w:val="TAL"/>
              <w:rPr>
                <w:sz w:val="16"/>
              </w:rPr>
            </w:pPr>
            <w:r>
              <w:rPr>
                <w:sz w:val="16"/>
              </w:rPr>
              <w:t>not pursued</w:t>
            </w:r>
          </w:p>
        </w:tc>
        <w:tc>
          <w:tcPr>
            <w:tcW w:w="0" w:type="auto"/>
          </w:tcPr>
          <w:p w14:paraId="39247C23" w14:textId="77777777" w:rsidR="00162615" w:rsidRPr="00FB791C" w:rsidRDefault="00162615" w:rsidP="00943557">
            <w:pPr>
              <w:pStyle w:val="TAL"/>
              <w:rPr>
                <w:sz w:val="16"/>
              </w:rPr>
            </w:pPr>
            <w:r>
              <w:rPr>
                <w:sz w:val="16"/>
              </w:rPr>
              <w:t>S5-223283</w:t>
            </w:r>
          </w:p>
        </w:tc>
        <w:tc>
          <w:tcPr>
            <w:tcW w:w="0" w:type="auto"/>
          </w:tcPr>
          <w:p w14:paraId="47BB2095" w14:textId="77777777" w:rsidR="00162615" w:rsidRPr="00FB791C" w:rsidRDefault="00162615" w:rsidP="00943557">
            <w:pPr>
              <w:pStyle w:val="TAL"/>
              <w:rPr>
                <w:sz w:val="16"/>
              </w:rPr>
            </w:pPr>
            <w:r>
              <w:rPr>
                <w:sz w:val="16"/>
              </w:rPr>
              <w:t>-</w:t>
            </w:r>
          </w:p>
        </w:tc>
      </w:tr>
      <w:tr w:rsidR="00162615" w14:paraId="4DB6FE72" w14:textId="77777777" w:rsidTr="00943557">
        <w:tc>
          <w:tcPr>
            <w:tcW w:w="0" w:type="auto"/>
          </w:tcPr>
          <w:p w14:paraId="091F2A2A" w14:textId="77777777" w:rsidR="00162615" w:rsidRPr="00FB791C" w:rsidRDefault="00162615" w:rsidP="00943557">
            <w:pPr>
              <w:pStyle w:val="TAL"/>
              <w:rPr>
                <w:sz w:val="16"/>
              </w:rPr>
            </w:pPr>
            <w:r>
              <w:rPr>
                <w:sz w:val="16"/>
              </w:rPr>
              <w:t>S5-223702</w:t>
            </w:r>
          </w:p>
        </w:tc>
        <w:tc>
          <w:tcPr>
            <w:tcW w:w="0" w:type="auto"/>
          </w:tcPr>
          <w:p w14:paraId="0BA147A1"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28.826 Correcting clause 5.5.5</w:t>
            </w:r>
          </w:p>
        </w:tc>
        <w:tc>
          <w:tcPr>
            <w:tcW w:w="0" w:type="auto"/>
          </w:tcPr>
          <w:p w14:paraId="4545B212" w14:textId="77777777" w:rsidR="00162615" w:rsidRPr="00FB791C" w:rsidRDefault="00162615" w:rsidP="00943557">
            <w:pPr>
              <w:pStyle w:val="TAL"/>
              <w:rPr>
                <w:sz w:val="16"/>
              </w:rPr>
            </w:pPr>
            <w:r>
              <w:rPr>
                <w:sz w:val="16"/>
              </w:rPr>
              <w:t>Ericsson LM</w:t>
            </w:r>
          </w:p>
        </w:tc>
        <w:tc>
          <w:tcPr>
            <w:tcW w:w="0" w:type="auto"/>
          </w:tcPr>
          <w:p w14:paraId="1DCD3A6D" w14:textId="77777777" w:rsidR="00162615" w:rsidRPr="00FB791C" w:rsidRDefault="00162615" w:rsidP="00943557">
            <w:pPr>
              <w:pStyle w:val="TAL"/>
              <w:rPr>
                <w:sz w:val="16"/>
              </w:rPr>
            </w:pPr>
            <w:r>
              <w:rPr>
                <w:sz w:val="16"/>
              </w:rPr>
              <w:t>noted</w:t>
            </w:r>
          </w:p>
        </w:tc>
        <w:tc>
          <w:tcPr>
            <w:tcW w:w="0" w:type="auto"/>
          </w:tcPr>
          <w:p w14:paraId="654731ED" w14:textId="77777777" w:rsidR="00162615" w:rsidRPr="00FB791C" w:rsidRDefault="00162615" w:rsidP="00943557">
            <w:pPr>
              <w:pStyle w:val="TAL"/>
              <w:rPr>
                <w:sz w:val="16"/>
              </w:rPr>
            </w:pPr>
            <w:r>
              <w:rPr>
                <w:sz w:val="16"/>
              </w:rPr>
              <w:t>S5-223107</w:t>
            </w:r>
          </w:p>
        </w:tc>
        <w:tc>
          <w:tcPr>
            <w:tcW w:w="0" w:type="auto"/>
          </w:tcPr>
          <w:p w14:paraId="77533220" w14:textId="77777777" w:rsidR="00162615" w:rsidRPr="00FB791C" w:rsidRDefault="00162615" w:rsidP="00943557">
            <w:pPr>
              <w:pStyle w:val="TAL"/>
              <w:rPr>
                <w:sz w:val="16"/>
              </w:rPr>
            </w:pPr>
            <w:r>
              <w:rPr>
                <w:sz w:val="16"/>
              </w:rPr>
              <w:t>-</w:t>
            </w:r>
          </w:p>
        </w:tc>
      </w:tr>
      <w:tr w:rsidR="00162615" w14:paraId="75BC6389" w14:textId="77777777" w:rsidTr="00943557">
        <w:tc>
          <w:tcPr>
            <w:tcW w:w="0" w:type="auto"/>
          </w:tcPr>
          <w:p w14:paraId="004C28F8" w14:textId="77777777" w:rsidR="00162615" w:rsidRPr="00FB791C" w:rsidRDefault="00162615" w:rsidP="00943557">
            <w:pPr>
              <w:pStyle w:val="TAL"/>
              <w:rPr>
                <w:sz w:val="16"/>
              </w:rPr>
            </w:pPr>
            <w:r>
              <w:rPr>
                <w:sz w:val="16"/>
              </w:rPr>
              <w:t>S5-223703</w:t>
            </w:r>
          </w:p>
        </w:tc>
        <w:tc>
          <w:tcPr>
            <w:tcW w:w="0" w:type="auto"/>
          </w:tcPr>
          <w:p w14:paraId="04CC6580" w14:textId="77777777" w:rsidR="00162615" w:rsidRPr="00FB791C" w:rsidRDefault="00162615" w:rsidP="00943557">
            <w:pPr>
              <w:pStyle w:val="TAL"/>
              <w:rPr>
                <w:sz w:val="16"/>
              </w:rPr>
            </w:pPr>
            <w:r>
              <w:rPr>
                <w:sz w:val="16"/>
              </w:rPr>
              <w:t>Rel-17 CR 32.291 Addition of the Start Time</w:t>
            </w:r>
          </w:p>
        </w:tc>
        <w:tc>
          <w:tcPr>
            <w:tcW w:w="0" w:type="auto"/>
          </w:tcPr>
          <w:p w14:paraId="305E83D8" w14:textId="77777777" w:rsidR="00162615" w:rsidRPr="00FB791C" w:rsidRDefault="00162615" w:rsidP="00943557">
            <w:pPr>
              <w:pStyle w:val="TAL"/>
              <w:rPr>
                <w:sz w:val="16"/>
              </w:rPr>
            </w:pPr>
            <w:r>
              <w:rPr>
                <w:sz w:val="16"/>
              </w:rPr>
              <w:t>Huawei</w:t>
            </w:r>
          </w:p>
        </w:tc>
        <w:tc>
          <w:tcPr>
            <w:tcW w:w="0" w:type="auto"/>
          </w:tcPr>
          <w:p w14:paraId="34F4BAFD" w14:textId="77777777" w:rsidR="00162615" w:rsidRPr="00FB791C" w:rsidRDefault="00162615" w:rsidP="00943557">
            <w:pPr>
              <w:pStyle w:val="TAL"/>
              <w:rPr>
                <w:sz w:val="16"/>
              </w:rPr>
            </w:pPr>
            <w:r>
              <w:rPr>
                <w:sz w:val="16"/>
              </w:rPr>
              <w:t>not pursued</w:t>
            </w:r>
          </w:p>
        </w:tc>
        <w:tc>
          <w:tcPr>
            <w:tcW w:w="0" w:type="auto"/>
          </w:tcPr>
          <w:p w14:paraId="2BB65471" w14:textId="77777777" w:rsidR="00162615" w:rsidRPr="00FB791C" w:rsidRDefault="00162615" w:rsidP="00943557">
            <w:pPr>
              <w:pStyle w:val="TAL"/>
              <w:rPr>
                <w:sz w:val="16"/>
              </w:rPr>
            </w:pPr>
            <w:r>
              <w:rPr>
                <w:sz w:val="16"/>
              </w:rPr>
              <w:t>S5-223284</w:t>
            </w:r>
          </w:p>
        </w:tc>
        <w:tc>
          <w:tcPr>
            <w:tcW w:w="0" w:type="auto"/>
          </w:tcPr>
          <w:p w14:paraId="0CD22AB0" w14:textId="77777777" w:rsidR="00162615" w:rsidRPr="00FB791C" w:rsidRDefault="00162615" w:rsidP="00943557">
            <w:pPr>
              <w:pStyle w:val="TAL"/>
              <w:rPr>
                <w:sz w:val="16"/>
              </w:rPr>
            </w:pPr>
            <w:r>
              <w:rPr>
                <w:sz w:val="16"/>
              </w:rPr>
              <w:t>-</w:t>
            </w:r>
          </w:p>
        </w:tc>
      </w:tr>
      <w:tr w:rsidR="00162615" w14:paraId="41631D77" w14:textId="77777777" w:rsidTr="00943557">
        <w:tc>
          <w:tcPr>
            <w:tcW w:w="0" w:type="auto"/>
          </w:tcPr>
          <w:p w14:paraId="57436CCD" w14:textId="77777777" w:rsidR="00162615" w:rsidRPr="00FB791C" w:rsidRDefault="00162615" w:rsidP="00943557">
            <w:pPr>
              <w:pStyle w:val="TAL"/>
              <w:rPr>
                <w:sz w:val="16"/>
              </w:rPr>
            </w:pPr>
            <w:r>
              <w:rPr>
                <w:sz w:val="16"/>
              </w:rPr>
              <w:t>S5-223704</w:t>
            </w:r>
          </w:p>
        </w:tc>
        <w:tc>
          <w:tcPr>
            <w:tcW w:w="0" w:type="auto"/>
          </w:tcPr>
          <w:p w14:paraId="50B1D79A" w14:textId="77777777" w:rsidR="00162615" w:rsidRPr="00FB791C" w:rsidRDefault="00162615" w:rsidP="00943557">
            <w:pPr>
              <w:pStyle w:val="TAL"/>
              <w:rPr>
                <w:sz w:val="16"/>
              </w:rPr>
            </w:pPr>
            <w:r>
              <w:rPr>
                <w:sz w:val="16"/>
              </w:rPr>
              <w:t>Rel-17 CR 32.255 Additional charging message flow for MVNO</w:t>
            </w:r>
          </w:p>
        </w:tc>
        <w:tc>
          <w:tcPr>
            <w:tcW w:w="0" w:type="auto"/>
          </w:tcPr>
          <w:p w14:paraId="51A914B2" w14:textId="77777777" w:rsidR="00162615" w:rsidRPr="00FB791C" w:rsidRDefault="00162615" w:rsidP="00943557">
            <w:pPr>
              <w:pStyle w:val="TAL"/>
              <w:rPr>
                <w:sz w:val="16"/>
              </w:rPr>
            </w:pPr>
            <w:r>
              <w:rPr>
                <w:sz w:val="16"/>
              </w:rPr>
              <w:t>Huawei</w:t>
            </w:r>
          </w:p>
        </w:tc>
        <w:tc>
          <w:tcPr>
            <w:tcW w:w="0" w:type="auto"/>
          </w:tcPr>
          <w:p w14:paraId="5E8BE421" w14:textId="77777777" w:rsidR="00162615" w:rsidRPr="00FB791C" w:rsidRDefault="00162615" w:rsidP="00943557">
            <w:pPr>
              <w:pStyle w:val="TAL"/>
              <w:rPr>
                <w:sz w:val="16"/>
              </w:rPr>
            </w:pPr>
            <w:r>
              <w:rPr>
                <w:sz w:val="16"/>
              </w:rPr>
              <w:t>agreed</w:t>
            </w:r>
          </w:p>
        </w:tc>
        <w:tc>
          <w:tcPr>
            <w:tcW w:w="0" w:type="auto"/>
          </w:tcPr>
          <w:p w14:paraId="37BB9C4E" w14:textId="77777777" w:rsidR="00162615" w:rsidRPr="00FB791C" w:rsidRDefault="00162615" w:rsidP="00943557">
            <w:pPr>
              <w:pStyle w:val="TAL"/>
              <w:rPr>
                <w:sz w:val="16"/>
              </w:rPr>
            </w:pPr>
            <w:r>
              <w:rPr>
                <w:sz w:val="16"/>
              </w:rPr>
              <w:t>S5-223287</w:t>
            </w:r>
          </w:p>
        </w:tc>
        <w:tc>
          <w:tcPr>
            <w:tcW w:w="0" w:type="auto"/>
          </w:tcPr>
          <w:p w14:paraId="33683FC4" w14:textId="77777777" w:rsidR="00162615" w:rsidRPr="00FB791C" w:rsidRDefault="00162615" w:rsidP="00943557">
            <w:pPr>
              <w:pStyle w:val="TAL"/>
              <w:rPr>
                <w:sz w:val="16"/>
              </w:rPr>
            </w:pPr>
            <w:r>
              <w:rPr>
                <w:sz w:val="16"/>
              </w:rPr>
              <w:t>-</w:t>
            </w:r>
          </w:p>
        </w:tc>
      </w:tr>
      <w:tr w:rsidR="00162615" w14:paraId="276594B8" w14:textId="77777777" w:rsidTr="00943557">
        <w:tc>
          <w:tcPr>
            <w:tcW w:w="0" w:type="auto"/>
          </w:tcPr>
          <w:p w14:paraId="126E4137" w14:textId="77777777" w:rsidR="00162615" w:rsidRPr="00FB791C" w:rsidRDefault="00162615" w:rsidP="00943557">
            <w:pPr>
              <w:pStyle w:val="TAL"/>
              <w:rPr>
                <w:sz w:val="16"/>
              </w:rPr>
            </w:pPr>
            <w:r>
              <w:rPr>
                <w:sz w:val="16"/>
              </w:rPr>
              <w:t>S5-223705</w:t>
            </w:r>
          </w:p>
        </w:tc>
        <w:tc>
          <w:tcPr>
            <w:tcW w:w="0" w:type="auto"/>
          </w:tcPr>
          <w:p w14:paraId="2AC88C6F" w14:textId="77777777" w:rsidR="00162615" w:rsidRPr="00FB791C" w:rsidRDefault="00162615" w:rsidP="00943557">
            <w:pPr>
              <w:pStyle w:val="TAL"/>
              <w:rPr>
                <w:sz w:val="16"/>
              </w:rPr>
            </w:pPr>
            <w:r>
              <w:rPr>
                <w:sz w:val="16"/>
              </w:rPr>
              <w:t>Rel-17 CR 32.255 Additional charging principles for MVNO</w:t>
            </w:r>
          </w:p>
        </w:tc>
        <w:tc>
          <w:tcPr>
            <w:tcW w:w="0" w:type="auto"/>
          </w:tcPr>
          <w:p w14:paraId="6AC053AA" w14:textId="77777777" w:rsidR="00162615" w:rsidRPr="00FB791C" w:rsidRDefault="00162615" w:rsidP="00943557">
            <w:pPr>
              <w:pStyle w:val="TAL"/>
              <w:rPr>
                <w:sz w:val="16"/>
              </w:rPr>
            </w:pPr>
            <w:r>
              <w:rPr>
                <w:sz w:val="16"/>
              </w:rPr>
              <w:t>Huawei</w:t>
            </w:r>
          </w:p>
        </w:tc>
        <w:tc>
          <w:tcPr>
            <w:tcW w:w="0" w:type="auto"/>
          </w:tcPr>
          <w:p w14:paraId="6F569CB0" w14:textId="77777777" w:rsidR="00162615" w:rsidRPr="00FB791C" w:rsidRDefault="00162615" w:rsidP="00943557">
            <w:pPr>
              <w:pStyle w:val="TAL"/>
              <w:rPr>
                <w:sz w:val="16"/>
              </w:rPr>
            </w:pPr>
            <w:r>
              <w:rPr>
                <w:sz w:val="16"/>
              </w:rPr>
              <w:t>agreed</w:t>
            </w:r>
          </w:p>
        </w:tc>
        <w:tc>
          <w:tcPr>
            <w:tcW w:w="0" w:type="auto"/>
          </w:tcPr>
          <w:p w14:paraId="68C5F669" w14:textId="77777777" w:rsidR="00162615" w:rsidRPr="00FB791C" w:rsidRDefault="00162615" w:rsidP="00943557">
            <w:pPr>
              <w:pStyle w:val="TAL"/>
              <w:rPr>
                <w:sz w:val="16"/>
              </w:rPr>
            </w:pPr>
            <w:r>
              <w:rPr>
                <w:sz w:val="16"/>
              </w:rPr>
              <w:t>S5-223288</w:t>
            </w:r>
          </w:p>
        </w:tc>
        <w:tc>
          <w:tcPr>
            <w:tcW w:w="0" w:type="auto"/>
          </w:tcPr>
          <w:p w14:paraId="0D8AF855" w14:textId="77777777" w:rsidR="00162615" w:rsidRPr="00FB791C" w:rsidRDefault="00162615" w:rsidP="00943557">
            <w:pPr>
              <w:pStyle w:val="TAL"/>
              <w:rPr>
                <w:sz w:val="16"/>
              </w:rPr>
            </w:pPr>
            <w:r>
              <w:rPr>
                <w:sz w:val="16"/>
              </w:rPr>
              <w:t>-</w:t>
            </w:r>
          </w:p>
        </w:tc>
      </w:tr>
      <w:tr w:rsidR="00162615" w14:paraId="193494EC" w14:textId="77777777" w:rsidTr="00943557">
        <w:tc>
          <w:tcPr>
            <w:tcW w:w="0" w:type="auto"/>
          </w:tcPr>
          <w:p w14:paraId="7F072763" w14:textId="77777777" w:rsidR="00162615" w:rsidRPr="00FB791C" w:rsidRDefault="00162615" w:rsidP="00943557">
            <w:pPr>
              <w:pStyle w:val="TAL"/>
              <w:rPr>
                <w:sz w:val="16"/>
              </w:rPr>
            </w:pPr>
            <w:r>
              <w:rPr>
                <w:sz w:val="16"/>
              </w:rPr>
              <w:t>S5-223706</w:t>
            </w:r>
          </w:p>
        </w:tc>
        <w:tc>
          <w:tcPr>
            <w:tcW w:w="0" w:type="auto"/>
          </w:tcPr>
          <w:p w14:paraId="507F0B48"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Add the use case for SNPN</w:t>
            </w:r>
          </w:p>
        </w:tc>
        <w:tc>
          <w:tcPr>
            <w:tcW w:w="0" w:type="auto"/>
          </w:tcPr>
          <w:p w14:paraId="34E0AEFC" w14:textId="77777777" w:rsidR="00162615" w:rsidRPr="00FB791C" w:rsidRDefault="00162615" w:rsidP="00943557">
            <w:pPr>
              <w:pStyle w:val="TAL"/>
              <w:rPr>
                <w:sz w:val="16"/>
              </w:rPr>
            </w:pPr>
            <w:r>
              <w:rPr>
                <w:sz w:val="16"/>
              </w:rPr>
              <w:t>Huawei</w:t>
            </w:r>
          </w:p>
        </w:tc>
        <w:tc>
          <w:tcPr>
            <w:tcW w:w="0" w:type="auto"/>
          </w:tcPr>
          <w:p w14:paraId="2AA5CD9E" w14:textId="77777777" w:rsidR="00162615" w:rsidRPr="00FB791C" w:rsidRDefault="00162615" w:rsidP="00943557">
            <w:pPr>
              <w:pStyle w:val="TAL"/>
              <w:rPr>
                <w:sz w:val="16"/>
              </w:rPr>
            </w:pPr>
            <w:r>
              <w:rPr>
                <w:sz w:val="16"/>
              </w:rPr>
              <w:t>approved</w:t>
            </w:r>
          </w:p>
        </w:tc>
        <w:tc>
          <w:tcPr>
            <w:tcW w:w="0" w:type="auto"/>
          </w:tcPr>
          <w:p w14:paraId="35CDF899" w14:textId="77777777" w:rsidR="00162615" w:rsidRPr="00FB791C" w:rsidRDefault="00162615" w:rsidP="00943557">
            <w:pPr>
              <w:pStyle w:val="TAL"/>
              <w:rPr>
                <w:sz w:val="16"/>
              </w:rPr>
            </w:pPr>
            <w:r>
              <w:rPr>
                <w:sz w:val="16"/>
              </w:rPr>
              <w:t>S5-223294</w:t>
            </w:r>
          </w:p>
        </w:tc>
        <w:tc>
          <w:tcPr>
            <w:tcW w:w="0" w:type="auto"/>
          </w:tcPr>
          <w:p w14:paraId="39C6C306" w14:textId="77777777" w:rsidR="00162615" w:rsidRPr="00FB791C" w:rsidRDefault="00162615" w:rsidP="00943557">
            <w:pPr>
              <w:pStyle w:val="TAL"/>
              <w:rPr>
                <w:sz w:val="16"/>
              </w:rPr>
            </w:pPr>
            <w:r>
              <w:rPr>
                <w:sz w:val="16"/>
              </w:rPr>
              <w:t>-</w:t>
            </w:r>
          </w:p>
        </w:tc>
      </w:tr>
      <w:tr w:rsidR="00162615" w14:paraId="3FA9F1B6" w14:textId="77777777" w:rsidTr="00943557">
        <w:tc>
          <w:tcPr>
            <w:tcW w:w="0" w:type="auto"/>
          </w:tcPr>
          <w:p w14:paraId="1141F01D" w14:textId="77777777" w:rsidR="00162615" w:rsidRPr="00FB791C" w:rsidRDefault="00162615" w:rsidP="00943557">
            <w:pPr>
              <w:pStyle w:val="TAL"/>
              <w:rPr>
                <w:sz w:val="16"/>
              </w:rPr>
            </w:pPr>
            <w:r>
              <w:rPr>
                <w:sz w:val="16"/>
              </w:rPr>
              <w:t>S5-223707</w:t>
            </w:r>
          </w:p>
        </w:tc>
        <w:tc>
          <w:tcPr>
            <w:tcW w:w="0" w:type="auto"/>
          </w:tcPr>
          <w:p w14:paraId="29A53BDD" w14:textId="77777777" w:rsidR="00162615" w:rsidRPr="00FB791C" w:rsidRDefault="00162615" w:rsidP="00943557">
            <w:pPr>
              <w:pStyle w:val="TAL"/>
              <w:rPr>
                <w:sz w:val="16"/>
              </w:rPr>
            </w:pPr>
            <w:r>
              <w:rPr>
                <w:sz w:val="16"/>
              </w:rPr>
              <w:t>Rel-17 CR 32.290 Correcting CHF detected failure handling</w:t>
            </w:r>
          </w:p>
        </w:tc>
        <w:tc>
          <w:tcPr>
            <w:tcW w:w="0" w:type="auto"/>
          </w:tcPr>
          <w:p w14:paraId="42F65105" w14:textId="77777777" w:rsidR="00162615" w:rsidRPr="00FB791C" w:rsidRDefault="00162615" w:rsidP="00943557">
            <w:pPr>
              <w:pStyle w:val="TAL"/>
              <w:rPr>
                <w:sz w:val="16"/>
              </w:rPr>
            </w:pPr>
            <w:r>
              <w:rPr>
                <w:sz w:val="16"/>
              </w:rPr>
              <w:t>Ericsson LM</w:t>
            </w:r>
          </w:p>
        </w:tc>
        <w:tc>
          <w:tcPr>
            <w:tcW w:w="0" w:type="auto"/>
          </w:tcPr>
          <w:p w14:paraId="7E8F0E72" w14:textId="77777777" w:rsidR="00162615" w:rsidRPr="00FB791C" w:rsidRDefault="00162615" w:rsidP="00943557">
            <w:pPr>
              <w:pStyle w:val="TAL"/>
              <w:rPr>
                <w:sz w:val="16"/>
              </w:rPr>
            </w:pPr>
            <w:r>
              <w:rPr>
                <w:sz w:val="16"/>
              </w:rPr>
              <w:t>agreed</w:t>
            </w:r>
          </w:p>
        </w:tc>
        <w:tc>
          <w:tcPr>
            <w:tcW w:w="0" w:type="auto"/>
          </w:tcPr>
          <w:p w14:paraId="512A1F41" w14:textId="77777777" w:rsidR="00162615" w:rsidRPr="00FB791C" w:rsidRDefault="00162615" w:rsidP="00943557">
            <w:pPr>
              <w:pStyle w:val="TAL"/>
              <w:rPr>
                <w:sz w:val="16"/>
              </w:rPr>
            </w:pPr>
            <w:r>
              <w:rPr>
                <w:sz w:val="16"/>
              </w:rPr>
              <w:t>S5-223097</w:t>
            </w:r>
          </w:p>
        </w:tc>
        <w:tc>
          <w:tcPr>
            <w:tcW w:w="0" w:type="auto"/>
          </w:tcPr>
          <w:p w14:paraId="57FDD38F" w14:textId="77777777" w:rsidR="00162615" w:rsidRPr="00FB791C" w:rsidRDefault="00162615" w:rsidP="00943557">
            <w:pPr>
              <w:pStyle w:val="TAL"/>
              <w:rPr>
                <w:sz w:val="16"/>
              </w:rPr>
            </w:pPr>
            <w:r>
              <w:rPr>
                <w:sz w:val="16"/>
              </w:rPr>
              <w:t>-</w:t>
            </w:r>
          </w:p>
        </w:tc>
      </w:tr>
      <w:tr w:rsidR="00162615" w14:paraId="31F471FA" w14:textId="77777777" w:rsidTr="00943557">
        <w:tc>
          <w:tcPr>
            <w:tcW w:w="0" w:type="auto"/>
          </w:tcPr>
          <w:p w14:paraId="75AAA802" w14:textId="77777777" w:rsidR="00162615" w:rsidRPr="00FB791C" w:rsidRDefault="00162615" w:rsidP="00943557">
            <w:pPr>
              <w:pStyle w:val="TAL"/>
              <w:rPr>
                <w:sz w:val="16"/>
              </w:rPr>
            </w:pPr>
            <w:r>
              <w:rPr>
                <w:sz w:val="16"/>
              </w:rPr>
              <w:t>S5-223708</w:t>
            </w:r>
          </w:p>
        </w:tc>
        <w:tc>
          <w:tcPr>
            <w:tcW w:w="0" w:type="auto"/>
          </w:tcPr>
          <w:p w14:paraId="2EFC4D36"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Add charging scenarios and key issues for SNPN on converged charging for access connection</w:t>
            </w:r>
          </w:p>
        </w:tc>
        <w:tc>
          <w:tcPr>
            <w:tcW w:w="0" w:type="auto"/>
          </w:tcPr>
          <w:p w14:paraId="202AED75" w14:textId="77777777" w:rsidR="00162615" w:rsidRPr="00FB791C" w:rsidRDefault="00162615" w:rsidP="00943557">
            <w:pPr>
              <w:pStyle w:val="TAL"/>
              <w:rPr>
                <w:sz w:val="16"/>
              </w:rPr>
            </w:pPr>
            <w:r>
              <w:rPr>
                <w:sz w:val="16"/>
              </w:rPr>
              <w:t>China Mobile</w:t>
            </w:r>
          </w:p>
        </w:tc>
        <w:tc>
          <w:tcPr>
            <w:tcW w:w="0" w:type="auto"/>
          </w:tcPr>
          <w:p w14:paraId="29E45701" w14:textId="77777777" w:rsidR="00162615" w:rsidRPr="00FB791C" w:rsidRDefault="00162615" w:rsidP="00943557">
            <w:pPr>
              <w:pStyle w:val="TAL"/>
              <w:rPr>
                <w:sz w:val="16"/>
              </w:rPr>
            </w:pPr>
            <w:r>
              <w:rPr>
                <w:sz w:val="16"/>
              </w:rPr>
              <w:t>approved</w:t>
            </w:r>
          </w:p>
        </w:tc>
        <w:tc>
          <w:tcPr>
            <w:tcW w:w="0" w:type="auto"/>
          </w:tcPr>
          <w:p w14:paraId="37EA8F5D" w14:textId="77777777" w:rsidR="00162615" w:rsidRPr="00FB791C" w:rsidRDefault="00162615" w:rsidP="00943557">
            <w:pPr>
              <w:pStyle w:val="TAL"/>
              <w:rPr>
                <w:sz w:val="16"/>
              </w:rPr>
            </w:pPr>
            <w:r>
              <w:rPr>
                <w:sz w:val="16"/>
              </w:rPr>
              <w:t>S5-223136</w:t>
            </w:r>
          </w:p>
        </w:tc>
        <w:tc>
          <w:tcPr>
            <w:tcW w:w="0" w:type="auto"/>
          </w:tcPr>
          <w:p w14:paraId="3C8ABFFF" w14:textId="77777777" w:rsidR="00162615" w:rsidRPr="00FB791C" w:rsidRDefault="00162615" w:rsidP="00943557">
            <w:pPr>
              <w:pStyle w:val="TAL"/>
              <w:rPr>
                <w:sz w:val="16"/>
              </w:rPr>
            </w:pPr>
            <w:r>
              <w:rPr>
                <w:sz w:val="16"/>
              </w:rPr>
              <w:t>-</w:t>
            </w:r>
          </w:p>
        </w:tc>
      </w:tr>
      <w:tr w:rsidR="00162615" w14:paraId="3AAD33FE" w14:textId="77777777" w:rsidTr="00943557">
        <w:tc>
          <w:tcPr>
            <w:tcW w:w="0" w:type="auto"/>
          </w:tcPr>
          <w:p w14:paraId="09C56395" w14:textId="77777777" w:rsidR="00162615" w:rsidRPr="00FB791C" w:rsidRDefault="00162615" w:rsidP="00943557">
            <w:pPr>
              <w:pStyle w:val="TAL"/>
              <w:rPr>
                <w:sz w:val="16"/>
              </w:rPr>
            </w:pPr>
            <w:r>
              <w:rPr>
                <w:sz w:val="16"/>
              </w:rPr>
              <w:t>S5-223709</w:t>
            </w:r>
          </w:p>
        </w:tc>
        <w:tc>
          <w:tcPr>
            <w:tcW w:w="0" w:type="auto"/>
          </w:tcPr>
          <w:p w14:paraId="748A03D9"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Introduction of charging modes</w:t>
            </w:r>
          </w:p>
        </w:tc>
        <w:tc>
          <w:tcPr>
            <w:tcW w:w="0" w:type="auto"/>
          </w:tcPr>
          <w:p w14:paraId="6DC288ED" w14:textId="77777777" w:rsidR="00162615" w:rsidRPr="00FB791C" w:rsidRDefault="00162615" w:rsidP="00943557">
            <w:pPr>
              <w:pStyle w:val="TAL"/>
              <w:rPr>
                <w:sz w:val="16"/>
              </w:rPr>
            </w:pPr>
            <w:r>
              <w:rPr>
                <w:sz w:val="16"/>
              </w:rPr>
              <w:t>China Mobile</w:t>
            </w:r>
          </w:p>
        </w:tc>
        <w:tc>
          <w:tcPr>
            <w:tcW w:w="0" w:type="auto"/>
          </w:tcPr>
          <w:p w14:paraId="5B0BD7EB" w14:textId="77777777" w:rsidR="00162615" w:rsidRPr="00FB791C" w:rsidRDefault="00162615" w:rsidP="00943557">
            <w:pPr>
              <w:pStyle w:val="TAL"/>
              <w:rPr>
                <w:sz w:val="16"/>
              </w:rPr>
            </w:pPr>
            <w:r>
              <w:rPr>
                <w:sz w:val="16"/>
              </w:rPr>
              <w:t>approved</w:t>
            </w:r>
          </w:p>
        </w:tc>
        <w:tc>
          <w:tcPr>
            <w:tcW w:w="0" w:type="auto"/>
          </w:tcPr>
          <w:p w14:paraId="70673AE5" w14:textId="77777777" w:rsidR="00162615" w:rsidRPr="00FB791C" w:rsidRDefault="00162615" w:rsidP="00943557">
            <w:pPr>
              <w:pStyle w:val="TAL"/>
              <w:rPr>
                <w:sz w:val="16"/>
              </w:rPr>
            </w:pPr>
            <w:r>
              <w:rPr>
                <w:sz w:val="16"/>
              </w:rPr>
              <w:t>S5-223084</w:t>
            </w:r>
          </w:p>
        </w:tc>
        <w:tc>
          <w:tcPr>
            <w:tcW w:w="0" w:type="auto"/>
          </w:tcPr>
          <w:p w14:paraId="434B4BF1" w14:textId="77777777" w:rsidR="00162615" w:rsidRPr="00FB791C" w:rsidRDefault="00162615" w:rsidP="00943557">
            <w:pPr>
              <w:pStyle w:val="TAL"/>
              <w:rPr>
                <w:sz w:val="16"/>
              </w:rPr>
            </w:pPr>
            <w:r>
              <w:rPr>
                <w:sz w:val="16"/>
              </w:rPr>
              <w:t>-</w:t>
            </w:r>
          </w:p>
        </w:tc>
      </w:tr>
      <w:tr w:rsidR="00162615" w14:paraId="71F8E211" w14:textId="77777777" w:rsidTr="00943557">
        <w:tc>
          <w:tcPr>
            <w:tcW w:w="0" w:type="auto"/>
          </w:tcPr>
          <w:p w14:paraId="21B07024" w14:textId="77777777" w:rsidR="00162615" w:rsidRPr="00FB791C" w:rsidRDefault="00162615" w:rsidP="00943557">
            <w:pPr>
              <w:pStyle w:val="TAL"/>
              <w:rPr>
                <w:sz w:val="16"/>
              </w:rPr>
            </w:pPr>
            <w:r>
              <w:rPr>
                <w:sz w:val="16"/>
              </w:rPr>
              <w:t>S5-223710</w:t>
            </w:r>
          </w:p>
        </w:tc>
        <w:tc>
          <w:tcPr>
            <w:tcW w:w="0" w:type="auto"/>
          </w:tcPr>
          <w:p w14:paraId="08CAD8E4"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28.828 Add charging scenarios and key issues for PNI-NPN on converged charging for access connection</w:t>
            </w:r>
          </w:p>
        </w:tc>
        <w:tc>
          <w:tcPr>
            <w:tcW w:w="0" w:type="auto"/>
          </w:tcPr>
          <w:p w14:paraId="68EF6510" w14:textId="77777777" w:rsidR="00162615" w:rsidRPr="00FB791C" w:rsidRDefault="00162615" w:rsidP="00943557">
            <w:pPr>
              <w:pStyle w:val="TAL"/>
              <w:rPr>
                <w:sz w:val="16"/>
              </w:rPr>
            </w:pPr>
            <w:r>
              <w:rPr>
                <w:sz w:val="16"/>
              </w:rPr>
              <w:t>China Mobile</w:t>
            </w:r>
          </w:p>
        </w:tc>
        <w:tc>
          <w:tcPr>
            <w:tcW w:w="0" w:type="auto"/>
          </w:tcPr>
          <w:p w14:paraId="43050688" w14:textId="77777777" w:rsidR="00162615" w:rsidRPr="00FB791C" w:rsidRDefault="00162615" w:rsidP="00943557">
            <w:pPr>
              <w:pStyle w:val="TAL"/>
              <w:rPr>
                <w:sz w:val="16"/>
              </w:rPr>
            </w:pPr>
            <w:r>
              <w:rPr>
                <w:sz w:val="16"/>
              </w:rPr>
              <w:t>approved</w:t>
            </w:r>
          </w:p>
        </w:tc>
        <w:tc>
          <w:tcPr>
            <w:tcW w:w="0" w:type="auto"/>
          </w:tcPr>
          <w:p w14:paraId="32D86294" w14:textId="77777777" w:rsidR="00162615" w:rsidRPr="00FB791C" w:rsidRDefault="00162615" w:rsidP="00943557">
            <w:pPr>
              <w:pStyle w:val="TAL"/>
              <w:rPr>
                <w:sz w:val="16"/>
              </w:rPr>
            </w:pPr>
            <w:r>
              <w:rPr>
                <w:sz w:val="16"/>
              </w:rPr>
              <w:t>S5-223135</w:t>
            </w:r>
          </w:p>
        </w:tc>
        <w:tc>
          <w:tcPr>
            <w:tcW w:w="0" w:type="auto"/>
          </w:tcPr>
          <w:p w14:paraId="324A9312" w14:textId="77777777" w:rsidR="00162615" w:rsidRPr="00FB791C" w:rsidRDefault="00162615" w:rsidP="00943557">
            <w:pPr>
              <w:pStyle w:val="TAL"/>
              <w:rPr>
                <w:sz w:val="16"/>
              </w:rPr>
            </w:pPr>
            <w:r>
              <w:rPr>
                <w:sz w:val="16"/>
              </w:rPr>
              <w:t>-</w:t>
            </w:r>
          </w:p>
        </w:tc>
      </w:tr>
      <w:tr w:rsidR="00162615" w14:paraId="53DC0445" w14:textId="77777777" w:rsidTr="00943557">
        <w:tc>
          <w:tcPr>
            <w:tcW w:w="0" w:type="auto"/>
          </w:tcPr>
          <w:p w14:paraId="74059FC8" w14:textId="77777777" w:rsidR="00162615" w:rsidRPr="00FB791C" w:rsidRDefault="00162615" w:rsidP="00943557">
            <w:pPr>
              <w:pStyle w:val="TAL"/>
              <w:rPr>
                <w:sz w:val="16"/>
              </w:rPr>
            </w:pPr>
            <w:r>
              <w:rPr>
                <w:sz w:val="16"/>
              </w:rPr>
              <w:t>S5-223711</w:t>
            </w:r>
          </w:p>
        </w:tc>
        <w:tc>
          <w:tcPr>
            <w:tcW w:w="0" w:type="auto"/>
          </w:tcPr>
          <w:p w14:paraId="16CFB45E"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32.847 Clarify the Evaluation for the key issue 7</w:t>
            </w:r>
          </w:p>
        </w:tc>
        <w:tc>
          <w:tcPr>
            <w:tcW w:w="0" w:type="auto"/>
          </w:tcPr>
          <w:p w14:paraId="3947459A" w14:textId="77777777" w:rsidR="00162615" w:rsidRPr="00FB791C" w:rsidRDefault="00162615" w:rsidP="00943557">
            <w:pPr>
              <w:pStyle w:val="TAL"/>
              <w:rPr>
                <w:sz w:val="16"/>
              </w:rPr>
            </w:pPr>
            <w:r>
              <w:rPr>
                <w:sz w:val="16"/>
              </w:rPr>
              <w:t>Huawei</w:t>
            </w:r>
          </w:p>
        </w:tc>
        <w:tc>
          <w:tcPr>
            <w:tcW w:w="0" w:type="auto"/>
          </w:tcPr>
          <w:p w14:paraId="7E45FB69" w14:textId="77777777" w:rsidR="00162615" w:rsidRPr="00FB791C" w:rsidRDefault="00162615" w:rsidP="00943557">
            <w:pPr>
              <w:pStyle w:val="TAL"/>
              <w:rPr>
                <w:sz w:val="16"/>
              </w:rPr>
            </w:pPr>
            <w:r>
              <w:rPr>
                <w:sz w:val="16"/>
              </w:rPr>
              <w:t>approved</w:t>
            </w:r>
          </w:p>
        </w:tc>
        <w:tc>
          <w:tcPr>
            <w:tcW w:w="0" w:type="auto"/>
          </w:tcPr>
          <w:p w14:paraId="5DCADC82" w14:textId="77777777" w:rsidR="00162615" w:rsidRPr="00FB791C" w:rsidRDefault="00162615" w:rsidP="00943557">
            <w:pPr>
              <w:pStyle w:val="TAL"/>
              <w:rPr>
                <w:sz w:val="16"/>
              </w:rPr>
            </w:pPr>
            <w:r>
              <w:rPr>
                <w:sz w:val="16"/>
              </w:rPr>
              <w:t>S5-223289</w:t>
            </w:r>
          </w:p>
        </w:tc>
        <w:tc>
          <w:tcPr>
            <w:tcW w:w="0" w:type="auto"/>
          </w:tcPr>
          <w:p w14:paraId="4A7A60AF" w14:textId="77777777" w:rsidR="00162615" w:rsidRPr="00FB791C" w:rsidRDefault="00162615" w:rsidP="00943557">
            <w:pPr>
              <w:pStyle w:val="TAL"/>
              <w:rPr>
                <w:sz w:val="16"/>
              </w:rPr>
            </w:pPr>
            <w:r>
              <w:rPr>
                <w:sz w:val="16"/>
              </w:rPr>
              <w:t>-</w:t>
            </w:r>
          </w:p>
        </w:tc>
      </w:tr>
      <w:tr w:rsidR="00162615" w14:paraId="42E2B6AC" w14:textId="77777777" w:rsidTr="00943557">
        <w:tc>
          <w:tcPr>
            <w:tcW w:w="0" w:type="auto"/>
          </w:tcPr>
          <w:p w14:paraId="3A9CBE15" w14:textId="77777777" w:rsidR="00162615" w:rsidRPr="00FB791C" w:rsidRDefault="00162615" w:rsidP="00943557">
            <w:pPr>
              <w:pStyle w:val="TAL"/>
              <w:rPr>
                <w:sz w:val="16"/>
              </w:rPr>
            </w:pPr>
            <w:r>
              <w:rPr>
                <w:sz w:val="16"/>
              </w:rPr>
              <w:t>S5-223712</w:t>
            </w:r>
          </w:p>
        </w:tc>
        <w:tc>
          <w:tcPr>
            <w:tcW w:w="0" w:type="auto"/>
          </w:tcPr>
          <w:p w14:paraId="2A34FE80"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Adding AMF solution to clause 7.2</w:t>
            </w:r>
          </w:p>
        </w:tc>
        <w:tc>
          <w:tcPr>
            <w:tcW w:w="0" w:type="auto"/>
          </w:tcPr>
          <w:p w14:paraId="4E144A4B" w14:textId="77777777" w:rsidR="00162615" w:rsidRPr="00FB791C" w:rsidRDefault="00162615" w:rsidP="00943557">
            <w:pPr>
              <w:pStyle w:val="TAL"/>
              <w:rPr>
                <w:sz w:val="16"/>
              </w:rPr>
            </w:pPr>
            <w:r>
              <w:rPr>
                <w:sz w:val="16"/>
              </w:rPr>
              <w:t>Ericsson LM</w:t>
            </w:r>
          </w:p>
        </w:tc>
        <w:tc>
          <w:tcPr>
            <w:tcW w:w="0" w:type="auto"/>
          </w:tcPr>
          <w:p w14:paraId="7B72F842" w14:textId="77777777" w:rsidR="00162615" w:rsidRPr="00FB791C" w:rsidRDefault="00162615" w:rsidP="00943557">
            <w:pPr>
              <w:pStyle w:val="TAL"/>
              <w:rPr>
                <w:sz w:val="16"/>
              </w:rPr>
            </w:pPr>
            <w:r>
              <w:rPr>
                <w:sz w:val="16"/>
              </w:rPr>
              <w:t>approved</w:t>
            </w:r>
          </w:p>
        </w:tc>
        <w:tc>
          <w:tcPr>
            <w:tcW w:w="0" w:type="auto"/>
          </w:tcPr>
          <w:p w14:paraId="04AAF417" w14:textId="77777777" w:rsidR="00162615" w:rsidRPr="00FB791C" w:rsidRDefault="00162615" w:rsidP="00943557">
            <w:pPr>
              <w:pStyle w:val="TAL"/>
              <w:rPr>
                <w:sz w:val="16"/>
              </w:rPr>
            </w:pPr>
            <w:r>
              <w:rPr>
                <w:sz w:val="16"/>
              </w:rPr>
              <w:t>S5-223114</w:t>
            </w:r>
          </w:p>
        </w:tc>
        <w:tc>
          <w:tcPr>
            <w:tcW w:w="0" w:type="auto"/>
          </w:tcPr>
          <w:p w14:paraId="2D62D06D" w14:textId="77777777" w:rsidR="00162615" w:rsidRPr="00FB791C" w:rsidRDefault="00162615" w:rsidP="00943557">
            <w:pPr>
              <w:pStyle w:val="TAL"/>
              <w:rPr>
                <w:sz w:val="16"/>
              </w:rPr>
            </w:pPr>
            <w:r>
              <w:rPr>
                <w:sz w:val="16"/>
              </w:rPr>
              <w:t>-</w:t>
            </w:r>
          </w:p>
        </w:tc>
      </w:tr>
      <w:tr w:rsidR="00162615" w14:paraId="29736998" w14:textId="77777777" w:rsidTr="00943557">
        <w:tc>
          <w:tcPr>
            <w:tcW w:w="0" w:type="auto"/>
          </w:tcPr>
          <w:p w14:paraId="0E86AC7E" w14:textId="77777777" w:rsidR="00162615" w:rsidRPr="00FB791C" w:rsidRDefault="00162615" w:rsidP="00943557">
            <w:pPr>
              <w:pStyle w:val="TAL"/>
              <w:rPr>
                <w:sz w:val="16"/>
              </w:rPr>
            </w:pPr>
            <w:r>
              <w:rPr>
                <w:sz w:val="16"/>
              </w:rPr>
              <w:t>S5-223713</w:t>
            </w:r>
          </w:p>
        </w:tc>
        <w:tc>
          <w:tcPr>
            <w:tcW w:w="0" w:type="auto"/>
          </w:tcPr>
          <w:p w14:paraId="5F94269A"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Updating solution 2.1 with SMSF and AMF</w:t>
            </w:r>
          </w:p>
        </w:tc>
        <w:tc>
          <w:tcPr>
            <w:tcW w:w="0" w:type="auto"/>
          </w:tcPr>
          <w:p w14:paraId="5199D110" w14:textId="77777777" w:rsidR="00162615" w:rsidRPr="00FB791C" w:rsidRDefault="00162615" w:rsidP="00943557">
            <w:pPr>
              <w:pStyle w:val="TAL"/>
              <w:rPr>
                <w:sz w:val="16"/>
              </w:rPr>
            </w:pPr>
            <w:r>
              <w:rPr>
                <w:sz w:val="16"/>
              </w:rPr>
              <w:t>Ericsson LM</w:t>
            </w:r>
          </w:p>
        </w:tc>
        <w:tc>
          <w:tcPr>
            <w:tcW w:w="0" w:type="auto"/>
          </w:tcPr>
          <w:p w14:paraId="14F63AF7" w14:textId="77777777" w:rsidR="00162615" w:rsidRPr="00FB791C" w:rsidRDefault="00162615" w:rsidP="00943557">
            <w:pPr>
              <w:pStyle w:val="TAL"/>
              <w:rPr>
                <w:sz w:val="16"/>
              </w:rPr>
            </w:pPr>
            <w:r>
              <w:rPr>
                <w:sz w:val="16"/>
              </w:rPr>
              <w:t>approved</w:t>
            </w:r>
          </w:p>
        </w:tc>
        <w:tc>
          <w:tcPr>
            <w:tcW w:w="0" w:type="auto"/>
          </w:tcPr>
          <w:p w14:paraId="4540DBA3" w14:textId="77777777" w:rsidR="00162615" w:rsidRPr="00FB791C" w:rsidRDefault="00162615" w:rsidP="00943557">
            <w:pPr>
              <w:pStyle w:val="TAL"/>
              <w:rPr>
                <w:sz w:val="16"/>
              </w:rPr>
            </w:pPr>
            <w:r>
              <w:rPr>
                <w:sz w:val="16"/>
              </w:rPr>
              <w:t>S5-223113</w:t>
            </w:r>
          </w:p>
        </w:tc>
        <w:tc>
          <w:tcPr>
            <w:tcW w:w="0" w:type="auto"/>
          </w:tcPr>
          <w:p w14:paraId="6436E81C" w14:textId="77777777" w:rsidR="00162615" w:rsidRPr="00FB791C" w:rsidRDefault="00162615" w:rsidP="00943557">
            <w:pPr>
              <w:pStyle w:val="TAL"/>
              <w:rPr>
                <w:sz w:val="16"/>
              </w:rPr>
            </w:pPr>
            <w:r>
              <w:rPr>
                <w:sz w:val="16"/>
              </w:rPr>
              <w:t>-</w:t>
            </w:r>
          </w:p>
        </w:tc>
      </w:tr>
      <w:tr w:rsidR="00162615" w14:paraId="45758881" w14:textId="77777777" w:rsidTr="00943557">
        <w:tc>
          <w:tcPr>
            <w:tcW w:w="0" w:type="auto"/>
          </w:tcPr>
          <w:p w14:paraId="4BA6A384" w14:textId="77777777" w:rsidR="00162615" w:rsidRPr="00FB791C" w:rsidRDefault="00162615" w:rsidP="00943557">
            <w:pPr>
              <w:pStyle w:val="TAL"/>
              <w:rPr>
                <w:sz w:val="16"/>
              </w:rPr>
            </w:pPr>
            <w:r>
              <w:rPr>
                <w:sz w:val="16"/>
              </w:rPr>
              <w:t>S5-223714</w:t>
            </w:r>
          </w:p>
        </w:tc>
        <w:tc>
          <w:tcPr>
            <w:tcW w:w="0" w:type="auto"/>
          </w:tcPr>
          <w:p w14:paraId="52DBDABD"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Optimization on the QBC triggers</w:t>
            </w:r>
          </w:p>
        </w:tc>
        <w:tc>
          <w:tcPr>
            <w:tcW w:w="0" w:type="auto"/>
          </w:tcPr>
          <w:p w14:paraId="5763720E" w14:textId="77777777" w:rsidR="00162615" w:rsidRPr="00FB791C" w:rsidRDefault="00162615" w:rsidP="00943557">
            <w:pPr>
              <w:pStyle w:val="TAL"/>
              <w:rPr>
                <w:sz w:val="16"/>
              </w:rPr>
            </w:pPr>
            <w:r>
              <w:rPr>
                <w:sz w:val="16"/>
              </w:rPr>
              <w:t>Huawei</w:t>
            </w:r>
          </w:p>
        </w:tc>
        <w:tc>
          <w:tcPr>
            <w:tcW w:w="0" w:type="auto"/>
          </w:tcPr>
          <w:p w14:paraId="1D1B646C" w14:textId="77777777" w:rsidR="00162615" w:rsidRPr="00FB791C" w:rsidRDefault="00162615" w:rsidP="00943557">
            <w:pPr>
              <w:pStyle w:val="TAL"/>
              <w:rPr>
                <w:sz w:val="16"/>
              </w:rPr>
            </w:pPr>
            <w:r>
              <w:rPr>
                <w:sz w:val="16"/>
              </w:rPr>
              <w:t>noted</w:t>
            </w:r>
          </w:p>
        </w:tc>
        <w:tc>
          <w:tcPr>
            <w:tcW w:w="0" w:type="auto"/>
          </w:tcPr>
          <w:p w14:paraId="3EE834D6" w14:textId="77777777" w:rsidR="00162615" w:rsidRPr="00FB791C" w:rsidRDefault="00162615" w:rsidP="00943557">
            <w:pPr>
              <w:pStyle w:val="TAL"/>
              <w:rPr>
                <w:sz w:val="16"/>
              </w:rPr>
            </w:pPr>
            <w:r>
              <w:rPr>
                <w:sz w:val="16"/>
              </w:rPr>
              <w:t>S5-223292</w:t>
            </w:r>
          </w:p>
        </w:tc>
        <w:tc>
          <w:tcPr>
            <w:tcW w:w="0" w:type="auto"/>
          </w:tcPr>
          <w:p w14:paraId="6D3FD905" w14:textId="77777777" w:rsidR="00162615" w:rsidRPr="00FB791C" w:rsidRDefault="00162615" w:rsidP="00943557">
            <w:pPr>
              <w:pStyle w:val="TAL"/>
              <w:rPr>
                <w:sz w:val="16"/>
              </w:rPr>
            </w:pPr>
            <w:r>
              <w:rPr>
                <w:sz w:val="16"/>
              </w:rPr>
              <w:t>-</w:t>
            </w:r>
          </w:p>
        </w:tc>
      </w:tr>
      <w:tr w:rsidR="00162615" w14:paraId="2DDB0388" w14:textId="77777777" w:rsidTr="00943557">
        <w:tc>
          <w:tcPr>
            <w:tcW w:w="0" w:type="auto"/>
          </w:tcPr>
          <w:p w14:paraId="4902A816" w14:textId="77777777" w:rsidR="00162615" w:rsidRPr="00FB791C" w:rsidRDefault="00162615" w:rsidP="00943557">
            <w:pPr>
              <w:pStyle w:val="TAL"/>
              <w:rPr>
                <w:sz w:val="16"/>
              </w:rPr>
            </w:pPr>
            <w:r>
              <w:rPr>
                <w:sz w:val="16"/>
              </w:rPr>
              <w:t>S5-223715</w:t>
            </w:r>
          </w:p>
        </w:tc>
        <w:tc>
          <w:tcPr>
            <w:tcW w:w="0" w:type="auto"/>
          </w:tcPr>
          <w:p w14:paraId="05F72B10"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Correcting solution 1.3</w:t>
            </w:r>
          </w:p>
        </w:tc>
        <w:tc>
          <w:tcPr>
            <w:tcW w:w="0" w:type="auto"/>
          </w:tcPr>
          <w:p w14:paraId="763BBAD5" w14:textId="77777777" w:rsidR="00162615" w:rsidRPr="00FB791C" w:rsidRDefault="00162615" w:rsidP="00943557">
            <w:pPr>
              <w:pStyle w:val="TAL"/>
              <w:rPr>
                <w:sz w:val="16"/>
              </w:rPr>
            </w:pPr>
            <w:r>
              <w:rPr>
                <w:sz w:val="16"/>
              </w:rPr>
              <w:t>Ericsson LM</w:t>
            </w:r>
          </w:p>
        </w:tc>
        <w:tc>
          <w:tcPr>
            <w:tcW w:w="0" w:type="auto"/>
          </w:tcPr>
          <w:p w14:paraId="6C7B7C28" w14:textId="77777777" w:rsidR="00162615" w:rsidRPr="00FB791C" w:rsidRDefault="00162615" w:rsidP="00943557">
            <w:pPr>
              <w:pStyle w:val="TAL"/>
              <w:rPr>
                <w:sz w:val="16"/>
              </w:rPr>
            </w:pPr>
            <w:r>
              <w:rPr>
                <w:sz w:val="16"/>
              </w:rPr>
              <w:t>approved</w:t>
            </w:r>
          </w:p>
        </w:tc>
        <w:tc>
          <w:tcPr>
            <w:tcW w:w="0" w:type="auto"/>
          </w:tcPr>
          <w:p w14:paraId="5856F142" w14:textId="77777777" w:rsidR="00162615" w:rsidRPr="00FB791C" w:rsidRDefault="00162615" w:rsidP="00943557">
            <w:pPr>
              <w:pStyle w:val="TAL"/>
              <w:rPr>
                <w:sz w:val="16"/>
              </w:rPr>
            </w:pPr>
            <w:r>
              <w:rPr>
                <w:sz w:val="16"/>
              </w:rPr>
              <w:t>S5-223110</w:t>
            </w:r>
          </w:p>
        </w:tc>
        <w:tc>
          <w:tcPr>
            <w:tcW w:w="0" w:type="auto"/>
          </w:tcPr>
          <w:p w14:paraId="1A724C04" w14:textId="77777777" w:rsidR="00162615" w:rsidRPr="00FB791C" w:rsidRDefault="00162615" w:rsidP="00943557">
            <w:pPr>
              <w:pStyle w:val="TAL"/>
              <w:rPr>
                <w:sz w:val="16"/>
              </w:rPr>
            </w:pPr>
            <w:r>
              <w:rPr>
                <w:sz w:val="16"/>
              </w:rPr>
              <w:t>-</w:t>
            </w:r>
          </w:p>
        </w:tc>
      </w:tr>
      <w:tr w:rsidR="00162615" w14:paraId="33105A6A" w14:textId="77777777" w:rsidTr="00943557">
        <w:tc>
          <w:tcPr>
            <w:tcW w:w="0" w:type="auto"/>
          </w:tcPr>
          <w:p w14:paraId="46233639" w14:textId="77777777" w:rsidR="00162615" w:rsidRPr="00FB791C" w:rsidRDefault="00162615" w:rsidP="00943557">
            <w:pPr>
              <w:pStyle w:val="TAL"/>
              <w:rPr>
                <w:sz w:val="16"/>
              </w:rPr>
            </w:pPr>
            <w:r>
              <w:rPr>
                <w:sz w:val="16"/>
              </w:rPr>
              <w:t>S5-223716</w:t>
            </w:r>
          </w:p>
        </w:tc>
        <w:tc>
          <w:tcPr>
            <w:tcW w:w="0" w:type="auto"/>
          </w:tcPr>
          <w:p w14:paraId="4FE3FCED"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28.826 </w:t>
            </w:r>
            <w:proofErr w:type="spellStart"/>
            <w:r>
              <w:rPr>
                <w:sz w:val="16"/>
              </w:rPr>
              <w:t>ServiceID</w:t>
            </w:r>
            <w:proofErr w:type="spellEnd"/>
            <w:r>
              <w:rPr>
                <w:sz w:val="16"/>
              </w:rPr>
              <w:t xml:space="preserve"> in Charging Data Request</w:t>
            </w:r>
          </w:p>
        </w:tc>
        <w:tc>
          <w:tcPr>
            <w:tcW w:w="0" w:type="auto"/>
          </w:tcPr>
          <w:p w14:paraId="786AF03A"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398EE2FF" w14:textId="77777777" w:rsidR="00162615" w:rsidRPr="00FB791C" w:rsidRDefault="00162615" w:rsidP="00943557">
            <w:pPr>
              <w:pStyle w:val="TAL"/>
              <w:rPr>
                <w:sz w:val="16"/>
              </w:rPr>
            </w:pPr>
            <w:r>
              <w:rPr>
                <w:sz w:val="16"/>
              </w:rPr>
              <w:t>approved</w:t>
            </w:r>
          </w:p>
        </w:tc>
        <w:tc>
          <w:tcPr>
            <w:tcW w:w="0" w:type="auto"/>
          </w:tcPr>
          <w:p w14:paraId="39A72947" w14:textId="77777777" w:rsidR="00162615" w:rsidRPr="00FB791C" w:rsidRDefault="00162615" w:rsidP="00943557">
            <w:pPr>
              <w:pStyle w:val="TAL"/>
              <w:rPr>
                <w:sz w:val="16"/>
              </w:rPr>
            </w:pPr>
            <w:r>
              <w:rPr>
                <w:sz w:val="16"/>
              </w:rPr>
              <w:t>S5-223197</w:t>
            </w:r>
          </w:p>
        </w:tc>
        <w:tc>
          <w:tcPr>
            <w:tcW w:w="0" w:type="auto"/>
          </w:tcPr>
          <w:p w14:paraId="5CE75E0F" w14:textId="77777777" w:rsidR="00162615" w:rsidRPr="00FB791C" w:rsidRDefault="00162615" w:rsidP="00943557">
            <w:pPr>
              <w:pStyle w:val="TAL"/>
              <w:rPr>
                <w:sz w:val="16"/>
              </w:rPr>
            </w:pPr>
            <w:r>
              <w:rPr>
                <w:sz w:val="16"/>
              </w:rPr>
              <w:t>-</w:t>
            </w:r>
          </w:p>
        </w:tc>
      </w:tr>
      <w:tr w:rsidR="00162615" w14:paraId="30F7BAA4" w14:textId="77777777" w:rsidTr="00943557">
        <w:tc>
          <w:tcPr>
            <w:tcW w:w="0" w:type="auto"/>
          </w:tcPr>
          <w:p w14:paraId="15695CBE" w14:textId="77777777" w:rsidR="00162615" w:rsidRPr="00FB791C" w:rsidRDefault="00162615" w:rsidP="00943557">
            <w:pPr>
              <w:pStyle w:val="TAL"/>
              <w:rPr>
                <w:sz w:val="16"/>
              </w:rPr>
            </w:pPr>
            <w:r>
              <w:rPr>
                <w:sz w:val="16"/>
              </w:rPr>
              <w:t>S5-223717</w:t>
            </w:r>
          </w:p>
        </w:tc>
        <w:tc>
          <w:tcPr>
            <w:tcW w:w="0" w:type="auto"/>
          </w:tcPr>
          <w:p w14:paraId="06179C66" w14:textId="77777777" w:rsidR="00162615" w:rsidRPr="00FB791C" w:rsidRDefault="00162615" w:rsidP="00943557">
            <w:pPr>
              <w:pStyle w:val="TAL"/>
              <w:rPr>
                <w:sz w:val="16"/>
              </w:rPr>
            </w:pPr>
            <w:r>
              <w:rPr>
                <w:sz w:val="16"/>
              </w:rPr>
              <w:t>Rel-17 CR 32.298 Addition of the Start Time</w:t>
            </w:r>
          </w:p>
        </w:tc>
        <w:tc>
          <w:tcPr>
            <w:tcW w:w="0" w:type="auto"/>
          </w:tcPr>
          <w:p w14:paraId="52D7B172" w14:textId="77777777" w:rsidR="00162615" w:rsidRPr="00FB791C" w:rsidRDefault="00162615" w:rsidP="00943557">
            <w:pPr>
              <w:pStyle w:val="TAL"/>
              <w:rPr>
                <w:sz w:val="16"/>
              </w:rPr>
            </w:pPr>
            <w:r>
              <w:rPr>
                <w:sz w:val="16"/>
              </w:rPr>
              <w:t>Huawei</w:t>
            </w:r>
          </w:p>
        </w:tc>
        <w:tc>
          <w:tcPr>
            <w:tcW w:w="0" w:type="auto"/>
          </w:tcPr>
          <w:p w14:paraId="37BF4BB0" w14:textId="77777777" w:rsidR="00162615" w:rsidRPr="00FB791C" w:rsidRDefault="00162615" w:rsidP="00943557">
            <w:pPr>
              <w:pStyle w:val="TAL"/>
              <w:rPr>
                <w:sz w:val="16"/>
              </w:rPr>
            </w:pPr>
            <w:r>
              <w:rPr>
                <w:sz w:val="16"/>
              </w:rPr>
              <w:t>not pursued</w:t>
            </w:r>
          </w:p>
        </w:tc>
        <w:tc>
          <w:tcPr>
            <w:tcW w:w="0" w:type="auto"/>
          </w:tcPr>
          <w:p w14:paraId="40C780A5" w14:textId="77777777" w:rsidR="00162615" w:rsidRPr="00FB791C" w:rsidRDefault="00162615" w:rsidP="00943557">
            <w:pPr>
              <w:pStyle w:val="TAL"/>
              <w:rPr>
                <w:sz w:val="16"/>
              </w:rPr>
            </w:pPr>
            <w:r>
              <w:rPr>
                <w:sz w:val="16"/>
              </w:rPr>
              <w:t>S5-223285</w:t>
            </w:r>
          </w:p>
        </w:tc>
        <w:tc>
          <w:tcPr>
            <w:tcW w:w="0" w:type="auto"/>
          </w:tcPr>
          <w:p w14:paraId="409F0E63" w14:textId="77777777" w:rsidR="00162615" w:rsidRPr="00FB791C" w:rsidRDefault="00162615" w:rsidP="00943557">
            <w:pPr>
              <w:pStyle w:val="TAL"/>
              <w:rPr>
                <w:sz w:val="16"/>
              </w:rPr>
            </w:pPr>
            <w:r>
              <w:rPr>
                <w:sz w:val="16"/>
              </w:rPr>
              <w:t>-</w:t>
            </w:r>
          </w:p>
        </w:tc>
      </w:tr>
      <w:tr w:rsidR="00162615" w14:paraId="092E53C4" w14:textId="77777777" w:rsidTr="00943557">
        <w:tc>
          <w:tcPr>
            <w:tcW w:w="0" w:type="auto"/>
          </w:tcPr>
          <w:p w14:paraId="2ABFF4C7" w14:textId="77777777" w:rsidR="00162615" w:rsidRPr="00FB791C" w:rsidRDefault="00162615" w:rsidP="00943557">
            <w:pPr>
              <w:pStyle w:val="TAL"/>
              <w:rPr>
                <w:sz w:val="16"/>
              </w:rPr>
            </w:pPr>
            <w:r>
              <w:rPr>
                <w:sz w:val="16"/>
              </w:rPr>
              <w:t>S5-223718</w:t>
            </w:r>
          </w:p>
        </w:tc>
        <w:tc>
          <w:tcPr>
            <w:tcW w:w="0" w:type="auto"/>
          </w:tcPr>
          <w:p w14:paraId="211E4FE9"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Solution for issue 2e trigger handling between CHFs</w:t>
            </w:r>
          </w:p>
        </w:tc>
        <w:tc>
          <w:tcPr>
            <w:tcW w:w="0" w:type="auto"/>
          </w:tcPr>
          <w:p w14:paraId="22EC5A6A" w14:textId="77777777" w:rsidR="00162615" w:rsidRPr="00FB791C" w:rsidRDefault="00162615" w:rsidP="00943557">
            <w:pPr>
              <w:pStyle w:val="TAL"/>
              <w:rPr>
                <w:sz w:val="16"/>
              </w:rPr>
            </w:pPr>
            <w:r>
              <w:rPr>
                <w:sz w:val="16"/>
              </w:rPr>
              <w:t>Ericsson LM</w:t>
            </w:r>
          </w:p>
        </w:tc>
        <w:tc>
          <w:tcPr>
            <w:tcW w:w="0" w:type="auto"/>
          </w:tcPr>
          <w:p w14:paraId="605553E5" w14:textId="77777777" w:rsidR="00162615" w:rsidRPr="00FB791C" w:rsidRDefault="00162615" w:rsidP="00943557">
            <w:pPr>
              <w:pStyle w:val="TAL"/>
              <w:rPr>
                <w:sz w:val="16"/>
              </w:rPr>
            </w:pPr>
            <w:r>
              <w:rPr>
                <w:sz w:val="16"/>
              </w:rPr>
              <w:t>noted</w:t>
            </w:r>
          </w:p>
        </w:tc>
        <w:tc>
          <w:tcPr>
            <w:tcW w:w="0" w:type="auto"/>
          </w:tcPr>
          <w:p w14:paraId="44806BA8" w14:textId="77777777" w:rsidR="00162615" w:rsidRPr="00FB791C" w:rsidRDefault="00162615" w:rsidP="00943557">
            <w:pPr>
              <w:pStyle w:val="TAL"/>
              <w:rPr>
                <w:sz w:val="16"/>
              </w:rPr>
            </w:pPr>
            <w:r>
              <w:rPr>
                <w:sz w:val="16"/>
              </w:rPr>
              <w:t>S5-223122</w:t>
            </w:r>
          </w:p>
        </w:tc>
        <w:tc>
          <w:tcPr>
            <w:tcW w:w="0" w:type="auto"/>
          </w:tcPr>
          <w:p w14:paraId="0DAEE25A" w14:textId="77777777" w:rsidR="00162615" w:rsidRPr="00FB791C" w:rsidRDefault="00162615" w:rsidP="00943557">
            <w:pPr>
              <w:pStyle w:val="TAL"/>
              <w:rPr>
                <w:sz w:val="16"/>
              </w:rPr>
            </w:pPr>
            <w:r>
              <w:rPr>
                <w:sz w:val="16"/>
              </w:rPr>
              <w:t>-</w:t>
            </w:r>
          </w:p>
        </w:tc>
      </w:tr>
      <w:tr w:rsidR="00162615" w14:paraId="0D764D2D" w14:textId="77777777" w:rsidTr="00943557">
        <w:tc>
          <w:tcPr>
            <w:tcW w:w="0" w:type="auto"/>
          </w:tcPr>
          <w:p w14:paraId="51503B1A" w14:textId="77777777" w:rsidR="00162615" w:rsidRPr="00FB791C" w:rsidRDefault="00162615" w:rsidP="00943557">
            <w:pPr>
              <w:pStyle w:val="TAL"/>
              <w:rPr>
                <w:sz w:val="16"/>
              </w:rPr>
            </w:pPr>
            <w:r>
              <w:rPr>
                <w:sz w:val="16"/>
              </w:rPr>
              <w:t>S5-223719</w:t>
            </w:r>
          </w:p>
        </w:tc>
        <w:tc>
          <w:tcPr>
            <w:tcW w:w="0" w:type="auto"/>
          </w:tcPr>
          <w:p w14:paraId="0DF8376E"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Use case for 5G connection and mobility in clause 7.3</w:t>
            </w:r>
          </w:p>
        </w:tc>
        <w:tc>
          <w:tcPr>
            <w:tcW w:w="0" w:type="auto"/>
          </w:tcPr>
          <w:p w14:paraId="0673286B" w14:textId="77777777" w:rsidR="00162615" w:rsidRPr="00FB791C" w:rsidRDefault="00162615" w:rsidP="00943557">
            <w:pPr>
              <w:pStyle w:val="TAL"/>
              <w:rPr>
                <w:sz w:val="16"/>
              </w:rPr>
            </w:pPr>
            <w:r>
              <w:rPr>
                <w:sz w:val="16"/>
              </w:rPr>
              <w:t>Ericsson LM</w:t>
            </w:r>
          </w:p>
        </w:tc>
        <w:tc>
          <w:tcPr>
            <w:tcW w:w="0" w:type="auto"/>
          </w:tcPr>
          <w:p w14:paraId="0AE23FDB" w14:textId="77777777" w:rsidR="00162615" w:rsidRPr="00FB791C" w:rsidRDefault="00162615" w:rsidP="00943557">
            <w:pPr>
              <w:pStyle w:val="TAL"/>
              <w:rPr>
                <w:sz w:val="16"/>
              </w:rPr>
            </w:pPr>
            <w:r>
              <w:rPr>
                <w:sz w:val="16"/>
              </w:rPr>
              <w:t>approved</w:t>
            </w:r>
          </w:p>
        </w:tc>
        <w:tc>
          <w:tcPr>
            <w:tcW w:w="0" w:type="auto"/>
          </w:tcPr>
          <w:p w14:paraId="24B863C4" w14:textId="77777777" w:rsidR="00162615" w:rsidRPr="00FB791C" w:rsidRDefault="00162615" w:rsidP="00943557">
            <w:pPr>
              <w:pStyle w:val="TAL"/>
              <w:rPr>
                <w:sz w:val="16"/>
              </w:rPr>
            </w:pPr>
            <w:r>
              <w:rPr>
                <w:sz w:val="16"/>
              </w:rPr>
              <w:t>S5-223119</w:t>
            </w:r>
          </w:p>
        </w:tc>
        <w:tc>
          <w:tcPr>
            <w:tcW w:w="0" w:type="auto"/>
          </w:tcPr>
          <w:p w14:paraId="50D81A50" w14:textId="77777777" w:rsidR="00162615" w:rsidRPr="00FB791C" w:rsidRDefault="00162615" w:rsidP="00943557">
            <w:pPr>
              <w:pStyle w:val="TAL"/>
              <w:rPr>
                <w:sz w:val="16"/>
              </w:rPr>
            </w:pPr>
            <w:r>
              <w:rPr>
                <w:sz w:val="16"/>
              </w:rPr>
              <w:t>-</w:t>
            </w:r>
          </w:p>
        </w:tc>
      </w:tr>
      <w:tr w:rsidR="00162615" w14:paraId="1E20F1F9" w14:textId="77777777" w:rsidTr="00943557">
        <w:tc>
          <w:tcPr>
            <w:tcW w:w="0" w:type="auto"/>
          </w:tcPr>
          <w:p w14:paraId="0E7B7039" w14:textId="77777777" w:rsidR="00162615" w:rsidRPr="00FB791C" w:rsidRDefault="00162615" w:rsidP="00943557">
            <w:pPr>
              <w:pStyle w:val="TAL"/>
              <w:rPr>
                <w:sz w:val="16"/>
              </w:rPr>
            </w:pPr>
            <w:r>
              <w:rPr>
                <w:sz w:val="16"/>
              </w:rPr>
              <w:t>S5-223720</w:t>
            </w:r>
          </w:p>
        </w:tc>
        <w:tc>
          <w:tcPr>
            <w:tcW w:w="0" w:type="auto"/>
          </w:tcPr>
          <w:p w14:paraId="308CE904"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Adding SMF to multiple CHF solution to clause 7.5</w:t>
            </w:r>
          </w:p>
        </w:tc>
        <w:tc>
          <w:tcPr>
            <w:tcW w:w="0" w:type="auto"/>
          </w:tcPr>
          <w:p w14:paraId="28D3FBAC" w14:textId="77777777" w:rsidR="00162615" w:rsidRPr="00FB791C" w:rsidRDefault="00162615" w:rsidP="00943557">
            <w:pPr>
              <w:pStyle w:val="TAL"/>
              <w:rPr>
                <w:sz w:val="16"/>
              </w:rPr>
            </w:pPr>
            <w:r>
              <w:rPr>
                <w:sz w:val="16"/>
              </w:rPr>
              <w:t>Ericsson LM</w:t>
            </w:r>
          </w:p>
        </w:tc>
        <w:tc>
          <w:tcPr>
            <w:tcW w:w="0" w:type="auto"/>
          </w:tcPr>
          <w:p w14:paraId="676AB851" w14:textId="77777777" w:rsidR="00162615" w:rsidRPr="00FB791C" w:rsidRDefault="00162615" w:rsidP="00943557">
            <w:pPr>
              <w:pStyle w:val="TAL"/>
              <w:rPr>
                <w:sz w:val="16"/>
              </w:rPr>
            </w:pPr>
            <w:r>
              <w:rPr>
                <w:sz w:val="16"/>
              </w:rPr>
              <w:t>approved</w:t>
            </w:r>
          </w:p>
        </w:tc>
        <w:tc>
          <w:tcPr>
            <w:tcW w:w="0" w:type="auto"/>
          </w:tcPr>
          <w:p w14:paraId="042DFC88" w14:textId="77777777" w:rsidR="00162615" w:rsidRPr="00FB791C" w:rsidRDefault="00162615" w:rsidP="00943557">
            <w:pPr>
              <w:pStyle w:val="TAL"/>
              <w:rPr>
                <w:sz w:val="16"/>
              </w:rPr>
            </w:pPr>
            <w:r>
              <w:rPr>
                <w:sz w:val="16"/>
              </w:rPr>
              <w:t>S5-223118</w:t>
            </w:r>
          </w:p>
        </w:tc>
        <w:tc>
          <w:tcPr>
            <w:tcW w:w="0" w:type="auto"/>
          </w:tcPr>
          <w:p w14:paraId="733D9F9B" w14:textId="77777777" w:rsidR="00162615" w:rsidRPr="00FB791C" w:rsidRDefault="00162615" w:rsidP="00943557">
            <w:pPr>
              <w:pStyle w:val="TAL"/>
              <w:rPr>
                <w:sz w:val="16"/>
              </w:rPr>
            </w:pPr>
            <w:r>
              <w:rPr>
                <w:sz w:val="16"/>
              </w:rPr>
              <w:t>-</w:t>
            </w:r>
          </w:p>
        </w:tc>
      </w:tr>
      <w:tr w:rsidR="00162615" w14:paraId="11072027" w14:textId="77777777" w:rsidTr="00943557">
        <w:tc>
          <w:tcPr>
            <w:tcW w:w="0" w:type="auto"/>
          </w:tcPr>
          <w:p w14:paraId="70EFB040" w14:textId="77777777" w:rsidR="00162615" w:rsidRPr="00FB791C" w:rsidRDefault="00162615" w:rsidP="00943557">
            <w:pPr>
              <w:pStyle w:val="TAL"/>
              <w:rPr>
                <w:sz w:val="16"/>
              </w:rPr>
            </w:pPr>
            <w:r>
              <w:rPr>
                <w:sz w:val="16"/>
              </w:rPr>
              <w:t>S5-223721</w:t>
            </w:r>
          </w:p>
        </w:tc>
        <w:tc>
          <w:tcPr>
            <w:tcW w:w="0" w:type="auto"/>
          </w:tcPr>
          <w:p w14:paraId="36497C70" w14:textId="77777777" w:rsidR="00162615" w:rsidRPr="00FB791C" w:rsidRDefault="00162615" w:rsidP="00943557">
            <w:pPr>
              <w:pStyle w:val="TAL"/>
              <w:rPr>
                <w:sz w:val="16"/>
              </w:rPr>
            </w:pPr>
            <w:r>
              <w:rPr>
                <w:sz w:val="16"/>
              </w:rPr>
              <w:t xml:space="preserve">Rel-18 </w:t>
            </w:r>
            <w:proofErr w:type="spellStart"/>
            <w:r>
              <w:rPr>
                <w:sz w:val="16"/>
              </w:rPr>
              <w:t>pCR</w:t>
            </w:r>
            <w:proofErr w:type="spellEnd"/>
            <w:r>
              <w:rPr>
                <w:sz w:val="16"/>
              </w:rPr>
              <w:t xml:space="preserve"> 28.827 Solution for issue 2c CHF selection</w:t>
            </w:r>
          </w:p>
        </w:tc>
        <w:tc>
          <w:tcPr>
            <w:tcW w:w="0" w:type="auto"/>
          </w:tcPr>
          <w:p w14:paraId="3C37B1D3" w14:textId="77777777" w:rsidR="00162615" w:rsidRPr="00FB791C" w:rsidRDefault="00162615" w:rsidP="00943557">
            <w:pPr>
              <w:pStyle w:val="TAL"/>
              <w:rPr>
                <w:sz w:val="16"/>
              </w:rPr>
            </w:pPr>
            <w:r>
              <w:rPr>
                <w:sz w:val="16"/>
              </w:rPr>
              <w:t>Ericsson LM</w:t>
            </w:r>
          </w:p>
        </w:tc>
        <w:tc>
          <w:tcPr>
            <w:tcW w:w="0" w:type="auto"/>
          </w:tcPr>
          <w:p w14:paraId="3FADBD06" w14:textId="77777777" w:rsidR="00162615" w:rsidRPr="00FB791C" w:rsidRDefault="00162615" w:rsidP="00943557">
            <w:pPr>
              <w:pStyle w:val="TAL"/>
              <w:rPr>
                <w:sz w:val="16"/>
              </w:rPr>
            </w:pPr>
            <w:r>
              <w:rPr>
                <w:sz w:val="16"/>
              </w:rPr>
              <w:t>approved</w:t>
            </w:r>
          </w:p>
        </w:tc>
        <w:tc>
          <w:tcPr>
            <w:tcW w:w="0" w:type="auto"/>
          </w:tcPr>
          <w:p w14:paraId="07397310" w14:textId="77777777" w:rsidR="00162615" w:rsidRPr="00FB791C" w:rsidRDefault="00162615" w:rsidP="00943557">
            <w:pPr>
              <w:pStyle w:val="TAL"/>
              <w:rPr>
                <w:sz w:val="16"/>
              </w:rPr>
            </w:pPr>
            <w:r>
              <w:rPr>
                <w:sz w:val="16"/>
              </w:rPr>
              <w:t>S5-223120</w:t>
            </w:r>
          </w:p>
        </w:tc>
        <w:tc>
          <w:tcPr>
            <w:tcW w:w="0" w:type="auto"/>
          </w:tcPr>
          <w:p w14:paraId="41FFE529" w14:textId="77777777" w:rsidR="00162615" w:rsidRPr="00FB791C" w:rsidRDefault="00162615" w:rsidP="00943557">
            <w:pPr>
              <w:pStyle w:val="TAL"/>
              <w:rPr>
                <w:sz w:val="16"/>
              </w:rPr>
            </w:pPr>
            <w:r>
              <w:rPr>
                <w:sz w:val="16"/>
              </w:rPr>
              <w:t>-</w:t>
            </w:r>
          </w:p>
        </w:tc>
      </w:tr>
      <w:tr w:rsidR="00162615" w14:paraId="748B5B90" w14:textId="77777777" w:rsidTr="00943557">
        <w:tc>
          <w:tcPr>
            <w:tcW w:w="0" w:type="auto"/>
          </w:tcPr>
          <w:p w14:paraId="59692BDE" w14:textId="77777777" w:rsidR="00162615" w:rsidRPr="00FB791C" w:rsidRDefault="00162615" w:rsidP="00943557">
            <w:pPr>
              <w:pStyle w:val="TAL"/>
              <w:rPr>
                <w:sz w:val="16"/>
              </w:rPr>
            </w:pPr>
            <w:r>
              <w:rPr>
                <w:sz w:val="16"/>
              </w:rPr>
              <w:t>S5-223722</w:t>
            </w:r>
          </w:p>
        </w:tc>
        <w:tc>
          <w:tcPr>
            <w:tcW w:w="0" w:type="auto"/>
          </w:tcPr>
          <w:p w14:paraId="32C4CA3A" w14:textId="77777777" w:rsidR="00162615" w:rsidRPr="00FB791C" w:rsidRDefault="00162615" w:rsidP="00943557">
            <w:pPr>
              <w:pStyle w:val="TAL"/>
              <w:rPr>
                <w:sz w:val="16"/>
              </w:rPr>
            </w:pPr>
            <w:r>
              <w:rPr>
                <w:sz w:val="16"/>
              </w:rPr>
              <w:t>Rel-17 CR 32.255 Additional charging message flow for LBO_was_S5-222808</w:t>
            </w:r>
          </w:p>
        </w:tc>
        <w:tc>
          <w:tcPr>
            <w:tcW w:w="0" w:type="auto"/>
          </w:tcPr>
          <w:p w14:paraId="428EE019" w14:textId="77777777" w:rsidR="00162615" w:rsidRPr="00FB791C" w:rsidRDefault="00162615" w:rsidP="00943557">
            <w:pPr>
              <w:pStyle w:val="TAL"/>
              <w:rPr>
                <w:sz w:val="16"/>
              </w:rPr>
            </w:pPr>
            <w:r>
              <w:rPr>
                <w:sz w:val="16"/>
              </w:rPr>
              <w:t>Huawei, Ericsson, MATRIXX Software</w:t>
            </w:r>
          </w:p>
        </w:tc>
        <w:tc>
          <w:tcPr>
            <w:tcW w:w="0" w:type="auto"/>
          </w:tcPr>
          <w:p w14:paraId="7E37EE6D" w14:textId="77777777" w:rsidR="00162615" w:rsidRPr="00FB791C" w:rsidRDefault="00162615" w:rsidP="00943557">
            <w:pPr>
              <w:pStyle w:val="TAL"/>
              <w:rPr>
                <w:sz w:val="16"/>
              </w:rPr>
            </w:pPr>
            <w:r>
              <w:rPr>
                <w:sz w:val="16"/>
              </w:rPr>
              <w:t>agreed</w:t>
            </w:r>
          </w:p>
        </w:tc>
        <w:tc>
          <w:tcPr>
            <w:tcW w:w="0" w:type="auto"/>
          </w:tcPr>
          <w:p w14:paraId="42C2D983" w14:textId="77777777" w:rsidR="00162615" w:rsidRPr="00FB791C" w:rsidRDefault="00162615" w:rsidP="00943557">
            <w:pPr>
              <w:pStyle w:val="TAL"/>
              <w:rPr>
                <w:sz w:val="16"/>
              </w:rPr>
            </w:pPr>
            <w:r>
              <w:rPr>
                <w:sz w:val="16"/>
              </w:rPr>
              <w:t>S5-223211</w:t>
            </w:r>
          </w:p>
        </w:tc>
        <w:tc>
          <w:tcPr>
            <w:tcW w:w="0" w:type="auto"/>
          </w:tcPr>
          <w:p w14:paraId="481F51A1" w14:textId="77777777" w:rsidR="00162615" w:rsidRPr="00FB791C" w:rsidRDefault="00162615" w:rsidP="00943557">
            <w:pPr>
              <w:pStyle w:val="TAL"/>
              <w:rPr>
                <w:sz w:val="16"/>
              </w:rPr>
            </w:pPr>
            <w:r>
              <w:rPr>
                <w:sz w:val="16"/>
              </w:rPr>
              <w:t>-</w:t>
            </w:r>
          </w:p>
        </w:tc>
      </w:tr>
      <w:tr w:rsidR="00162615" w14:paraId="4C0BC946" w14:textId="77777777" w:rsidTr="00943557">
        <w:tc>
          <w:tcPr>
            <w:tcW w:w="0" w:type="auto"/>
          </w:tcPr>
          <w:p w14:paraId="2144877E" w14:textId="77777777" w:rsidR="00162615" w:rsidRPr="00FB791C" w:rsidRDefault="00162615" w:rsidP="00943557">
            <w:pPr>
              <w:pStyle w:val="TAL"/>
              <w:rPr>
                <w:sz w:val="16"/>
              </w:rPr>
            </w:pPr>
            <w:r>
              <w:rPr>
                <w:sz w:val="16"/>
              </w:rPr>
              <w:t>S5-223723</w:t>
            </w:r>
          </w:p>
        </w:tc>
        <w:tc>
          <w:tcPr>
            <w:tcW w:w="0" w:type="auto"/>
          </w:tcPr>
          <w:p w14:paraId="5D0EC111" w14:textId="77777777" w:rsidR="00162615" w:rsidRPr="00FB791C" w:rsidRDefault="00162615" w:rsidP="00943557">
            <w:pPr>
              <w:pStyle w:val="TAL"/>
              <w:rPr>
                <w:sz w:val="16"/>
              </w:rPr>
            </w:pPr>
            <w:r>
              <w:rPr>
                <w:sz w:val="16"/>
              </w:rPr>
              <w:t>Rel-16 CR 32.291 Correction on the Time attribute</w:t>
            </w:r>
          </w:p>
        </w:tc>
        <w:tc>
          <w:tcPr>
            <w:tcW w:w="0" w:type="auto"/>
          </w:tcPr>
          <w:p w14:paraId="1A119048"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2ED8CB3C" w14:textId="77777777" w:rsidR="00162615" w:rsidRPr="00FB791C" w:rsidRDefault="00162615" w:rsidP="00943557">
            <w:pPr>
              <w:pStyle w:val="TAL"/>
              <w:rPr>
                <w:sz w:val="16"/>
              </w:rPr>
            </w:pPr>
            <w:r>
              <w:rPr>
                <w:sz w:val="16"/>
              </w:rPr>
              <w:t>agreed</w:t>
            </w:r>
          </w:p>
        </w:tc>
        <w:tc>
          <w:tcPr>
            <w:tcW w:w="0" w:type="auto"/>
          </w:tcPr>
          <w:p w14:paraId="4DF995A9" w14:textId="77777777" w:rsidR="00162615" w:rsidRPr="00FB791C" w:rsidRDefault="00162615" w:rsidP="00943557">
            <w:pPr>
              <w:pStyle w:val="TAL"/>
              <w:rPr>
                <w:sz w:val="16"/>
              </w:rPr>
            </w:pPr>
            <w:r>
              <w:rPr>
                <w:sz w:val="16"/>
              </w:rPr>
              <w:t>S5-223281</w:t>
            </w:r>
          </w:p>
        </w:tc>
        <w:tc>
          <w:tcPr>
            <w:tcW w:w="0" w:type="auto"/>
          </w:tcPr>
          <w:p w14:paraId="7AEF5E91" w14:textId="77777777" w:rsidR="00162615" w:rsidRPr="00FB791C" w:rsidRDefault="00162615" w:rsidP="00943557">
            <w:pPr>
              <w:pStyle w:val="TAL"/>
              <w:rPr>
                <w:sz w:val="16"/>
              </w:rPr>
            </w:pPr>
            <w:r>
              <w:rPr>
                <w:sz w:val="16"/>
              </w:rPr>
              <w:t>-</w:t>
            </w:r>
          </w:p>
        </w:tc>
      </w:tr>
      <w:tr w:rsidR="00162615" w14:paraId="4856AA7A" w14:textId="77777777" w:rsidTr="00943557">
        <w:tc>
          <w:tcPr>
            <w:tcW w:w="0" w:type="auto"/>
          </w:tcPr>
          <w:p w14:paraId="7B357225" w14:textId="77777777" w:rsidR="00162615" w:rsidRPr="00FB791C" w:rsidRDefault="00162615" w:rsidP="00943557">
            <w:pPr>
              <w:pStyle w:val="TAL"/>
              <w:rPr>
                <w:sz w:val="16"/>
              </w:rPr>
            </w:pPr>
            <w:r>
              <w:rPr>
                <w:sz w:val="16"/>
              </w:rPr>
              <w:t>S5-223724</w:t>
            </w:r>
          </w:p>
        </w:tc>
        <w:tc>
          <w:tcPr>
            <w:tcW w:w="0" w:type="auto"/>
          </w:tcPr>
          <w:p w14:paraId="4C68EEFA" w14:textId="77777777" w:rsidR="00162615" w:rsidRPr="00FB791C" w:rsidRDefault="00162615" w:rsidP="00943557">
            <w:pPr>
              <w:pStyle w:val="TAL"/>
              <w:rPr>
                <w:sz w:val="16"/>
              </w:rPr>
            </w:pPr>
            <w:r>
              <w:rPr>
                <w:sz w:val="16"/>
              </w:rPr>
              <w:t>Rel-17 CR 32.298 Correction on the QoS Monitoring Report</w:t>
            </w:r>
          </w:p>
        </w:tc>
        <w:tc>
          <w:tcPr>
            <w:tcW w:w="0" w:type="auto"/>
          </w:tcPr>
          <w:p w14:paraId="70A4B845" w14:textId="77777777" w:rsidR="00162615" w:rsidRPr="00FB791C" w:rsidRDefault="00162615" w:rsidP="00943557">
            <w:pPr>
              <w:pStyle w:val="TAL"/>
              <w:rPr>
                <w:sz w:val="16"/>
              </w:rPr>
            </w:pPr>
            <w:r>
              <w:rPr>
                <w:sz w:val="16"/>
              </w:rPr>
              <w:t>Huawei</w:t>
            </w:r>
          </w:p>
        </w:tc>
        <w:tc>
          <w:tcPr>
            <w:tcW w:w="0" w:type="auto"/>
          </w:tcPr>
          <w:p w14:paraId="7A3E2BE5" w14:textId="77777777" w:rsidR="00162615" w:rsidRPr="00FB791C" w:rsidRDefault="00162615" w:rsidP="00943557">
            <w:pPr>
              <w:pStyle w:val="TAL"/>
              <w:rPr>
                <w:sz w:val="16"/>
              </w:rPr>
            </w:pPr>
            <w:r>
              <w:rPr>
                <w:sz w:val="16"/>
              </w:rPr>
              <w:t>agreed</w:t>
            </w:r>
          </w:p>
        </w:tc>
        <w:tc>
          <w:tcPr>
            <w:tcW w:w="0" w:type="auto"/>
          </w:tcPr>
          <w:p w14:paraId="3E26E1B5" w14:textId="77777777" w:rsidR="00162615" w:rsidRPr="00FB791C" w:rsidRDefault="00162615" w:rsidP="00943557">
            <w:pPr>
              <w:pStyle w:val="TAL"/>
              <w:rPr>
                <w:sz w:val="16"/>
              </w:rPr>
            </w:pPr>
            <w:r>
              <w:rPr>
                <w:sz w:val="16"/>
              </w:rPr>
              <w:t>-</w:t>
            </w:r>
          </w:p>
        </w:tc>
        <w:tc>
          <w:tcPr>
            <w:tcW w:w="0" w:type="auto"/>
          </w:tcPr>
          <w:p w14:paraId="74ADBDC8" w14:textId="77777777" w:rsidR="00162615" w:rsidRPr="00FB791C" w:rsidRDefault="00162615" w:rsidP="00943557">
            <w:pPr>
              <w:pStyle w:val="TAL"/>
              <w:rPr>
                <w:sz w:val="16"/>
              </w:rPr>
            </w:pPr>
            <w:r>
              <w:rPr>
                <w:sz w:val="16"/>
              </w:rPr>
              <w:t>-</w:t>
            </w:r>
          </w:p>
        </w:tc>
      </w:tr>
      <w:tr w:rsidR="00162615" w14:paraId="5D3286EB" w14:textId="77777777" w:rsidTr="00943557">
        <w:tc>
          <w:tcPr>
            <w:tcW w:w="0" w:type="auto"/>
          </w:tcPr>
          <w:p w14:paraId="3FD6D7DF" w14:textId="77777777" w:rsidR="00162615" w:rsidRPr="00FB791C" w:rsidRDefault="00162615" w:rsidP="00943557">
            <w:pPr>
              <w:pStyle w:val="TAL"/>
              <w:rPr>
                <w:sz w:val="16"/>
              </w:rPr>
            </w:pPr>
            <w:r>
              <w:rPr>
                <w:sz w:val="16"/>
              </w:rPr>
              <w:t>S5-223725</w:t>
            </w:r>
          </w:p>
        </w:tc>
        <w:tc>
          <w:tcPr>
            <w:tcW w:w="0" w:type="auto"/>
          </w:tcPr>
          <w:p w14:paraId="30245FC7" w14:textId="77777777" w:rsidR="00162615" w:rsidRPr="00FB791C" w:rsidRDefault="00162615" w:rsidP="00943557">
            <w:pPr>
              <w:pStyle w:val="TAL"/>
              <w:rPr>
                <w:sz w:val="16"/>
              </w:rPr>
            </w:pPr>
            <w:r>
              <w:rPr>
                <w:sz w:val="16"/>
              </w:rPr>
              <w:t xml:space="preserve">Rel-16 CR 32.291 Update </w:t>
            </w:r>
            <w:proofErr w:type="spellStart"/>
            <w:r>
              <w:rPr>
                <w:sz w:val="16"/>
              </w:rPr>
              <w:t>OpenAPI</w:t>
            </w:r>
            <w:proofErr w:type="spellEnd"/>
            <w:r>
              <w:rPr>
                <w:sz w:val="16"/>
              </w:rPr>
              <w:t xml:space="preserve"> version</w:t>
            </w:r>
          </w:p>
        </w:tc>
        <w:tc>
          <w:tcPr>
            <w:tcW w:w="0" w:type="auto"/>
          </w:tcPr>
          <w:p w14:paraId="7E7B1FFE" w14:textId="77777777" w:rsidR="00162615" w:rsidRPr="00FB791C" w:rsidRDefault="00162615" w:rsidP="00943557">
            <w:pPr>
              <w:pStyle w:val="TAL"/>
              <w:rPr>
                <w:sz w:val="16"/>
              </w:rPr>
            </w:pPr>
            <w:r>
              <w:rPr>
                <w:sz w:val="16"/>
              </w:rPr>
              <w:t>Huawei</w:t>
            </w:r>
          </w:p>
        </w:tc>
        <w:tc>
          <w:tcPr>
            <w:tcW w:w="0" w:type="auto"/>
          </w:tcPr>
          <w:p w14:paraId="54875725" w14:textId="77777777" w:rsidR="00162615" w:rsidRPr="00FB791C" w:rsidRDefault="00162615" w:rsidP="00943557">
            <w:pPr>
              <w:pStyle w:val="TAL"/>
              <w:rPr>
                <w:sz w:val="16"/>
              </w:rPr>
            </w:pPr>
            <w:r>
              <w:rPr>
                <w:sz w:val="16"/>
              </w:rPr>
              <w:t>agreed</w:t>
            </w:r>
          </w:p>
        </w:tc>
        <w:tc>
          <w:tcPr>
            <w:tcW w:w="0" w:type="auto"/>
          </w:tcPr>
          <w:p w14:paraId="67271AA7" w14:textId="77777777" w:rsidR="00162615" w:rsidRPr="00FB791C" w:rsidRDefault="00162615" w:rsidP="00943557">
            <w:pPr>
              <w:pStyle w:val="TAL"/>
              <w:rPr>
                <w:sz w:val="16"/>
              </w:rPr>
            </w:pPr>
            <w:r>
              <w:rPr>
                <w:sz w:val="16"/>
              </w:rPr>
              <w:t>-</w:t>
            </w:r>
          </w:p>
        </w:tc>
        <w:tc>
          <w:tcPr>
            <w:tcW w:w="0" w:type="auto"/>
          </w:tcPr>
          <w:p w14:paraId="62366E4E" w14:textId="77777777" w:rsidR="00162615" w:rsidRPr="00FB791C" w:rsidRDefault="00162615" w:rsidP="00943557">
            <w:pPr>
              <w:pStyle w:val="TAL"/>
              <w:rPr>
                <w:sz w:val="16"/>
              </w:rPr>
            </w:pPr>
            <w:r>
              <w:rPr>
                <w:sz w:val="16"/>
              </w:rPr>
              <w:t>-</w:t>
            </w:r>
          </w:p>
        </w:tc>
      </w:tr>
      <w:tr w:rsidR="00162615" w14:paraId="4A46368C" w14:textId="77777777" w:rsidTr="00943557">
        <w:tc>
          <w:tcPr>
            <w:tcW w:w="0" w:type="auto"/>
          </w:tcPr>
          <w:p w14:paraId="766EC461" w14:textId="77777777" w:rsidR="00162615" w:rsidRPr="00FB791C" w:rsidRDefault="00162615" w:rsidP="00943557">
            <w:pPr>
              <w:pStyle w:val="TAL"/>
              <w:rPr>
                <w:sz w:val="16"/>
              </w:rPr>
            </w:pPr>
            <w:r>
              <w:rPr>
                <w:sz w:val="16"/>
              </w:rPr>
              <w:t>S5-223726</w:t>
            </w:r>
          </w:p>
        </w:tc>
        <w:tc>
          <w:tcPr>
            <w:tcW w:w="0" w:type="auto"/>
          </w:tcPr>
          <w:p w14:paraId="1270A35E" w14:textId="77777777" w:rsidR="00162615" w:rsidRPr="00FB791C" w:rsidRDefault="00162615" w:rsidP="00943557">
            <w:pPr>
              <w:pStyle w:val="TAL"/>
              <w:rPr>
                <w:sz w:val="16"/>
              </w:rPr>
            </w:pPr>
            <w:r>
              <w:rPr>
                <w:sz w:val="16"/>
              </w:rPr>
              <w:t xml:space="preserve">Rel-17 CR 32.291 Update </w:t>
            </w:r>
            <w:proofErr w:type="spellStart"/>
            <w:r>
              <w:rPr>
                <w:sz w:val="16"/>
              </w:rPr>
              <w:t>OpenAPI</w:t>
            </w:r>
            <w:proofErr w:type="spellEnd"/>
            <w:r>
              <w:rPr>
                <w:sz w:val="16"/>
              </w:rPr>
              <w:t xml:space="preserve"> version</w:t>
            </w:r>
          </w:p>
        </w:tc>
        <w:tc>
          <w:tcPr>
            <w:tcW w:w="0" w:type="auto"/>
          </w:tcPr>
          <w:p w14:paraId="063816CF" w14:textId="77777777" w:rsidR="00162615" w:rsidRPr="00FB791C" w:rsidRDefault="00162615" w:rsidP="00943557">
            <w:pPr>
              <w:pStyle w:val="TAL"/>
              <w:rPr>
                <w:sz w:val="16"/>
              </w:rPr>
            </w:pPr>
            <w:r>
              <w:rPr>
                <w:sz w:val="16"/>
              </w:rPr>
              <w:t>Huawei</w:t>
            </w:r>
          </w:p>
        </w:tc>
        <w:tc>
          <w:tcPr>
            <w:tcW w:w="0" w:type="auto"/>
          </w:tcPr>
          <w:p w14:paraId="30CFA585" w14:textId="77777777" w:rsidR="00162615" w:rsidRPr="00FB791C" w:rsidRDefault="00162615" w:rsidP="00943557">
            <w:pPr>
              <w:pStyle w:val="TAL"/>
              <w:rPr>
                <w:sz w:val="16"/>
              </w:rPr>
            </w:pPr>
            <w:r>
              <w:rPr>
                <w:sz w:val="16"/>
              </w:rPr>
              <w:t>agreed</w:t>
            </w:r>
          </w:p>
        </w:tc>
        <w:tc>
          <w:tcPr>
            <w:tcW w:w="0" w:type="auto"/>
          </w:tcPr>
          <w:p w14:paraId="290D9A23" w14:textId="77777777" w:rsidR="00162615" w:rsidRPr="00FB791C" w:rsidRDefault="00162615" w:rsidP="00943557">
            <w:pPr>
              <w:pStyle w:val="TAL"/>
              <w:rPr>
                <w:sz w:val="16"/>
              </w:rPr>
            </w:pPr>
            <w:r>
              <w:rPr>
                <w:sz w:val="16"/>
              </w:rPr>
              <w:t>-</w:t>
            </w:r>
          </w:p>
        </w:tc>
        <w:tc>
          <w:tcPr>
            <w:tcW w:w="0" w:type="auto"/>
          </w:tcPr>
          <w:p w14:paraId="09DEFABF" w14:textId="77777777" w:rsidR="00162615" w:rsidRPr="00FB791C" w:rsidRDefault="00162615" w:rsidP="00943557">
            <w:pPr>
              <w:pStyle w:val="TAL"/>
              <w:rPr>
                <w:sz w:val="16"/>
              </w:rPr>
            </w:pPr>
            <w:r>
              <w:rPr>
                <w:sz w:val="16"/>
              </w:rPr>
              <w:t>-</w:t>
            </w:r>
          </w:p>
        </w:tc>
      </w:tr>
      <w:tr w:rsidR="00162615" w14:paraId="14D54ED8" w14:textId="77777777" w:rsidTr="00943557">
        <w:tc>
          <w:tcPr>
            <w:tcW w:w="0" w:type="auto"/>
          </w:tcPr>
          <w:p w14:paraId="02A76571" w14:textId="77777777" w:rsidR="00162615" w:rsidRPr="00FB791C" w:rsidRDefault="00162615" w:rsidP="00943557">
            <w:pPr>
              <w:pStyle w:val="TAL"/>
              <w:rPr>
                <w:sz w:val="16"/>
              </w:rPr>
            </w:pPr>
            <w:r>
              <w:rPr>
                <w:sz w:val="16"/>
              </w:rPr>
              <w:t>S5-223727</w:t>
            </w:r>
          </w:p>
        </w:tc>
        <w:tc>
          <w:tcPr>
            <w:tcW w:w="0" w:type="auto"/>
          </w:tcPr>
          <w:p w14:paraId="6AEB4596" w14:textId="77777777" w:rsidR="00162615" w:rsidRPr="00FB791C" w:rsidRDefault="00162615" w:rsidP="00943557">
            <w:pPr>
              <w:pStyle w:val="TAL"/>
              <w:rPr>
                <w:sz w:val="16"/>
              </w:rPr>
            </w:pPr>
            <w:r>
              <w:rPr>
                <w:sz w:val="16"/>
              </w:rPr>
              <w:t>Latest draft TR 28.832</w:t>
            </w:r>
          </w:p>
        </w:tc>
        <w:tc>
          <w:tcPr>
            <w:tcW w:w="0" w:type="auto"/>
          </w:tcPr>
          <w:p w14:paraId="5ED98BC5" w14:textId="77777777" w:rsidR="00162615" w:rsidRPr="00FB791C" w:rsidRDefault="00162615" w:rsidP="00943557">
            <w:pPr>
              <w:pStyle w:val="TAL"/>
              <w:rPr>
                <w:sz w:val="16"/>
              </w:rPr>
            </w:pPr>
            <w:r>
              <w:rPr>
                <w:sz w:val="16"/>
              </w:rPr>
              <w:t>China Unicom</w:t>
            </w:r>
          </w:p>
        </w:tc>
        <w:tc>
          <w:tcPr>
            <w:tcW w:w="0" w:type="auto"/>
          </w:tcPr>
          <w:p w14:paraId="5AD3F448" w14:textId="77777777" w:rsidR="00162615" w:rsidRPr="00FB791C" w:rsidRDefault="00162615" w:rsidP="00943557">
            <w:pPr>
              <w:pStyle w:val="TAL"/>
              <w:rPr>
                <w:sz w:val="16"/>
              </w:rPr>
            </w:pPr>
            <w:r>
              <w:rPr>
                <w:sz w:val="16"/>
              </w:rPr>
              <w:t>approved</w:t>
            </w:r>
          </w:p>
        </w:tc>
        <w:tc>
          <w:tcPr>
            <w:tcW w:w="0" w:type="auto"/>
          </w:tcPr>
          <w:p w14:paraId="104F67B1" w14:textId="77777777" w:rsidR="00162615" w:rsidRPr="00FB791C" w:rsidRDefault="00162615" w:rsidP="00943557">
            <w:pPr>
              <w:pStyle w:val="TAL"/>
              <w:rPr>
                <w:sz w:val="16"/>
              </w:rPr>
            </w:pPr>
            <w:r>
              <w:rPr>
                <w:sz w:val="16"/>
              </w:rPr>
              <w:t>-</w:t>
            </w:r>
          </w:p>
        </w:tc>
        <w:tc>
          <w:tcPr>
            <w:tcW w:w="0" w:type="auto"/>
          </w:tcPr>
          <w:p w14:paraId="5149BC9A" w14:textId="77777777" w:rsidR="00162615" w:rsidRPr="00FB791C" w:rsidRDefault="00162615" w:rsidP="00943557">
            <w:pPr>
              <w:pStyle w:val="TAL"/>
              <w:rPr>
                <w:sz w:val="16"/>
              </w:rPr>
            </w:pPr>
            <w:r>
              <w:rPr>
                <w:sz w:val="16"/>
              </w:rPr>
              <w:t>-</w:t>
            </w:r>
          </w:p>
        </w:tc>
      </w:tr>
      <w:tr w:rsidR="00162615" w14:paraId="55F7C149" w14:textId="77777777" w:rsidTr="00943557">
        <w:tc>
          <w:tcPr>
            <w:tcW w:w="0" w:type="auto"/>
          </w:tcPr>
          <w:p w14:paraId="563E615A" w14:textId="77777777" w:rsidR="00162615" w:rsidRPr="00FB791C" w:rsidRDefault="00162615" w:rsidP="00943557">
            <w:pPr>
              <w:pStyle w:val="TAL"/>
              <w:rPr>
                <w:sz w:val="16"/>
              </w:rPr>
            </w:pPr>
            <w:r>
              <w:rPr>
                <w:sz w:val="16"/>
              </w:rPr>
              <w:t>S5-223728</w:t>
            </w:r>
          </w:p>
        </w:tc>
        <w:tc>
          <w:tcPr>
            <w:tcW w:w="0" w:type="auto"/>
          </w:tcPr>
          <w:p w14:paraId="32298BF8" w14:textId="77777777" w:rsidR="00162615" w:rsidRPr="00FB791C" w:rsidRDefault="00162615" w:rsidP="00943557">
            <w:pPr>
              <w:pStyle w:val="TAL"/>
              <w:rPr>
                <w:sz w:val="16"/>
              </w:rPr>
            </w:pPr>
            <w:r>
              <w:rPr>
                <w:sz w:val="16"/>
              </w:rPr>
              <w:t>Latest draft TR 28.833</w:t>
            </w:r>
          </w:p>
        </w:tc>
        <w:tc>
          <w:tcPr>
            <w:tcW w:w="0" w:type="auto"/>
          </w:tcPr>
          <w:p w14:paraId="7EEB6D80" w14:textId="77777777" w:rsidR="00162615" w:rsidRPr="00FB791C" w:rsidRDefault="00162615" w:rsidP="00943557">
            <w:pPr>
              <w:pStyle w:val="TAL"/>
              <w:rPr>
                <w:sz w:val="16"/>
              </w:rPr>
            </w:pPr>
            <w:r>
              <w:rPr>
                <w:sz w:val="16"/>
              </w:rPr>
              <w:t>China mobile</w:t>
            </w:r>
          </w:p>
        </w:tc>
        <w:tc>
          <w:tcPr>
            <w:tcW w:w="0" w:type="auto"/>
          </w:tcPr>
          <w:p w14:paraId="28D4C17C" w14:textId="77777777" w:rsidR="00162615" w:rsidRPr="00FB791C" w:rsidRDefault="00162615" w:rsidP="00943557">
            <w:pPr>
              <w:pStyle w:val="TAL"/>
              <w:rPr>
                <w:sz w:val="16"/>
              </w:rPr>
            </w:pPr>
            <w:r>
              <w:rPr>
                <w:sz w:val="16"/>
              </w:rPr>
              <w:t>approved</w:t>
            </w:r>
          </w:p>
        </w:tc>
        <w:tc>
          <w:tcPr>
            <w:tcW w:w="0" w:type="auto"/>
          </w:tcPr>
          <w:p w14:paraId="050F80CD" w14:textId="77777777" w:rsidR="00162615" w:rsidRPr="00FB791C" w:rsidRDefault="00162615" w:rsidP="00943557">
            <w:pPr>
              <w:pStyle w:val="TAL"/>
              <w:rPr>
                <w:sz w:val="16"/>
              </w:rPr>
            </w:pPr>
            <w:r>
              <w:rPr>
                <w:sz w:val="16"/>
              </w:rPr>
              <w:t>-</w:t>
            </w:r>
          </w:p>
        </w:tc>
        <w:tc>
          <w:tcPr>
            <w:tcW w:w="0" w:type="auto"/>
          </w:tcPr>
          <w:p w14:paraId="3ECCE847" w14:textId="77777777" w:rsidR="00162615" w:rsidRPr="00FB791C" w:rsidRDefault="00162615" w:rsidP="00943557">
            <w:pPr>
              <w:pStyle w:val="TAL"/>
              <w:rPr>
                <w:sz w:val="16"/>
              </w:rPr>
            </w:pPr>
            <w:r>
              <w:rPr>
                <w:sz w:val="16"/>
              </w:rPr>
              <w:t>-</w:t>
            </w:r>
          </w:p>
        </w:tc>
      </w:tr>
      <w:tr w:rsidR="00162615" w14:paraId="1EB3343B" w14:textId="77777777" w:rsidTr="00943557">
        <w:tc>
          <w:tcPr>
            <w:tcW w:w="0" w:type="auto"/>
          </w:tcPr>
          <w:p w14:paraId="1CBEF107" w14:textId="77777777" w:rsidR="00162615" w:rsidRPr="00FB791C" w:rsidRDefault="00162615" w:rsidP="00943557">
            <w:pPr>
              <w:pStyle w:val="TAL"/>
              <w:rPr>
                <w:sz w:val="16"/>
              </w:rPr>
            </w:pPr>
            <w:r>
              <w:rPr>
                <w:sz w:val="16"/>
              </w:rPr>
              <w:t>S5-223729</w:t>
            </w:r>
          </w:p>
        </w:tc>
        <w:tc>
          <w:tcPr>
            <w:tcW w:w="0" w:type="auto"/>
          </w:tcPr>
          <w:p w14:paraId="64315569" w14:textId="77777777" w:rsidR="00162615" w:rsidRPr="00FB791C" w:rsidRDefault="00162615" w:rsidP="00943557">
            <w:pPr>
              <w:pStyle w:val="TAL"/>
              <w:rPr>
                <w:sz w:val="16"/>
              </w:rPr>
            </w:pPr>
            <w:r>
              <w:rPr>
                <w:sz w:val="16"/>
              </w:rPr>
              <w:t>Latest draft TR 28.834</w:t>
            </w:r>
          </w:p>
        </w:tc>
        <w:tc>
          <w:tcPr>
            <w:tcW w:w="0" w:type="auto"/>
          </w:tcPr>
          <w:p w14:paraId="53A67C01" w14:textId="77777777" w:rsidR="00162615" w:rsidRPr="00FB791C" w:rsidRDefault="00162615" w:rsidP="00943557">
            <w:pPr>
              <w:pStyle w:val="TAL"/>
              <w:rPr>
                <w:sz w:val="16"/>
              </w:rPr>
            </w:pPr>
            <w:r>
              <w:rPr>
                <w:sz w:val="16"/>
              </w:rPr>
              <w:t>China Mobile</w:t>
            </w:r>
          </w:p>
        </w:tc>
        <w:tc>
          <w:tcPr>
            <w:tcW w:w="0" w:type="auto"/>
          </w:tcPr>
          <w:p w14:paraId="34F00A8E" w14:textId="77777777" w:rsidR="00162615" w:rsidRPr="00FB791C" w:rsidRDefault="00162615" w:rsidP="00943557">
            <w:pPr>
              <w:pStyle w:val="TAL"/>
              <w:rPr>
                <w:sz w:val="16"/>
              </w:rPr>
            </w:pPr>
            <w:r>
              <w:rPr>
                <w:sz w:val="16"/>
              </w:rPr>
              <w:t>approved</w:t>
            </w:r>
          </w:p>
        </w:tc>
        <w:tc>
          <w:tcPr>
            <w:tcW w:w="0" w:type="auto"/>
          </w:tcPr>
          <w:p w14:paraId="77D1BB68" w14:textId="77777777" w:rsidR="00162615" w:rsidRPr="00FB791C" w:rsidRDefault="00162615" w:rsidP="00943557">
            <w:pPr>
              <w:pStyle w:val="TAL"/>
              <w:rPr>
                <w:sz w:val="16"/>
              </w:rPr>
            </w:pPr>
            <w:r>
              <w:rPr>
                <w:sz w:val="16"/>
              </w:rPr>
              <w:t>-</w:t>
            </w:r>
          </w:p>
        </w:tc>
        <w:tc>
          <w:tcPr>
            <w:tcW w:w="0" w:type="auto"/>
          </w:tcPr>
          <w:p w14:paraId="440F6C1C" w14:textId="77777777" w:rsidR="00162615" w:rsidRPr="00FB791C" w:rsidRDefault="00162615" w:rsidP="00943557">
            <w:pPr>
              <w:pStyle w:val="TAL"/>
              <w:rPr>
                <w:sz w:val="16"/>
              </w:rPr>
            </w:pPr>
            <w:r>
              <w:rPr>
                <w:sz w:val="16"/>
              </w:rPr>
              <w:t>-</w:t>
            </w:r>
          </w:p>
        </w:tc>
      </w:tr>
      <w:tr w:rsidR="00162615" w14:paraId="4633AF07" w14:textId="77777777" w:rsidTr="00943557">
        <w:tc>
          <w:tcPr>
            <w:tcW w:w="0" w:type="auto"/>
          </w:tcPr>
          <w:p w14:paraId="5BE78EE7" w14:textId="77777777" w:rsidR="00162615" w:rsidRPr="00FB791C" w:rsidRDefault="00162615" w:rsidP="00943557">
            <w:pPr>
              <w:pStyle w:val="TAL"/>
              <w:rPr>
                <w:sz w:val="16"/>
              </w:rPr>
            </w:pPr>
            <w:r>
              <w:rPr>
                <w:sz w:val="16"/>
              </w:rPr>
              <w:t>S5-223730</w:t>
            </w:r>
          </w:p>
        </w:tc>
        <w:tc>
          <w:tcPr>
            <w:tcW w:w="0" w:type="auto"/>
          </w:tcPr>
          <w:p w14:paraId="5D621B18" w14:textId="77777777" w:rsidR="00162615" w:rsidRPr="00FB791C" w:rsidRDefault="00162615" w:rsidP="00943557">
            <w:pPr>
              <w:pStyle w:val="TAL"/>
              <w:rPr>
                <w:sz w:val="16"/>
              </w:rPr>
            </w:pPr>
            <w:r>
              <w:rPr>
                <w:sz w:val="16"/>
              </w:rPr>
              <w:t>Latest draft TR 28.835</w:t>
            </w:r>
          </w:p>
        </w:tc>
        <w:tc>
          <w:tcPr>
            <w:tcW w:w="0" w:type="auto"/>
          </w:tcPr>
          <w:p w14:paraId="17B64622" w14:textId="77777777" w:rsidR="00162615" w:rsidRPr="00FB791C" w:rsidRDefault="00162615" w:rsidP="00943557">
            <w:pPr>
              <w:pStyle w:val="TAL"/>
              <w:rPr>
                <w:sz w:val="16"/>
              </w:rPr>
            </w:pPr>
            <w:r>
              <w:rPr>
                <w:sz w:val="16"/>
              </w:rPr>
              <w:t>China Unicom</w:t>
            </w:r>
          </w:p>
        </w:tc>
        <w:tc>
          <w:tcPr>
            <w:tcW w:w="0" w:type="auto"/>
          </w:tcPr>
          <w:p w14:paraId="46AD34BB" w14:textId="77777777" w:rsidR="00162615" w:rsidRPr="00FB791C" w:rsidRDefault="00162615" w:rsidP="00943557">
            <w:pPr>
              <w:pStyle w:val="TAL"/>
              <w:rPr>
                <w:sz w:val="16"/>
              </w:rPr>
            </w:pPr>
            <w:r>
              <w:rPr>
                <w:sz w:val="16"/>
              </w:rPr>
              <w:t>approved</w:t>
            </w:r>
          </w:p>
        </w:tc>
        <w:tc>
          <w:tcPr>
            <w:tcW w:w="0" w:type="auto"/>
          </w:tcPr>
          <w:p w14:paraId="7DCCD47A" w14:textId="77777777" w:rsidR="00162615" w:rsidRPr="00FB791C" w:rsidRDefault="00162615" w:rsidP="00943557">
            <w:pPr>
              <w:pStyle w:val="TAL"/>
              <w:rPr>
                <w:sz w:val="16"/>
              </w:rPr>
            </w:pPr>
            <w:r>
              <w:rPr>
                <w:sz w:val="16"/>
              </w:rPr>
              <w:t>-</w:t>
            </w:r>
          </w:p>
        </w:tc>
        <w:tc>
          <w:tcPr>
            <w:tcW w:w="0" w:type="auto"/>
          </w:tcPr>
          <w:p w14:paraId="360057C3" w14:textId="77777777" w:rsidR="00162615" w:rsidRPr="00FB791C" w:rsidRDefault="00162615" w:rsidP="00943557">
            <w:pPr>
              <w:pStyle w:val="TAL"/>
              <w:rPr>
                <w:sz w:val="16"/>
              </w:rPr>
            </w:pPr>
            <w:r>
              <w:rPr>
                <w:sz w:val="16"/>
              </w:rPr>
              <w:t>-</w:t>
            </w:r>
          </w:p>
        </w:tc>
      </w:tr>
      <w:tr w:rsidR="00162615" w14:paraId="0AE0474C" w14:textId="77777777" w:rsidTr="00943557">
        <w:tc>
          <w:tcPr>
            <w:tcW w:w="0" w:type="auto"/>
          </w:tcPr>
          <w:p w14:paraId="47CE7B8E" w14:textId="77777777" w:rsidR="00162615" w:rsidRPr="00FB791C" w:rsidRDefault="00162615" w:rsidP="00943557">
            <w:pPr>
              <w:pStyle w:val="TAL"/>
              <w:rPr>
                <w:sz w:val="16"/>
              </w:rPr>
            </w:pPr>
            <w:r>
              <w:rPr>
                <w:sz w:val="16"/>
              </w:rPr>
              <w:t>S5-223731</w:t>
            </w:r>
          </w:p>
        </w:tc>
        <w:tc>
          <w:tcPr>
            <w:tcW w:w="0" w:type="auto"/>
          </w:tcPr>
          <w:p w14:paraId="5766D286" w14:textId="77777777" w:rsidR="00162615" w:rsidRPr="00FB791C" w:rsidRDefault="00162615" w:rsidP="00943557">
            <w:pPr>
              <w:pStyle w:val="TAL"/>
              <w:rPr>
                <w:sz w:val="16"/>
              </w:rPr>
            </w:pPr>
            <w:r>
              <w:rPr>
                <w:sz w:val="16"/>
              </w:rPr>
              <w:t>Latest draft TR 28.819</w:t>
            </w:r>
          </w:p>
        </w:tc>
        <w:tc>
          <w:tcPr>
            <w:tcW w:w="0" w:type="auto"/>
          </w:tcPr>
          <w:p w14:paraId="1EA733A7" w14:textId="77777777" w:rsidR="00162615" w:rsidRPr="00FB791C" w:rsidRDefault="00162615" w:rsidP="00943557">
            <w:pPr>
              <w:pStyle w:val="TAL"/>
              <w:rPr>
                <w:sz w:val="16"/>
              </w:rPr>
            </w:pPr>
            <w:r>
              <w:rPr>
                <w:sz w:val="16"/>
              </w:rPr>
              <w:t>China Mobile</w:t>
            </w:r>
          </w:p>
        </w:tc>
        <w:tc>
          <w:tcPr>
            <w:tcW w:w="0" w:type="auto"/>
          </w:tcPr>
          <w:p w14:paraId="0F754066" w14:textId="77777777" w:rsidR="00162615" w:rsidRPr="00FB791C" w:rsidRDefault="00162615" w:rsidP="00943557">
            <w:pPr>
              <w:pStyle w:val="TAL"/>
              <w:rPr>
                <w:sz w:val="16"/>
              </w:rPr>
            </w:pPr>
            <w:r>
              <w:rPr>
                <w:sz w:val="16"/>
              </w:rPr>
              <w:t>approved</w:t>
            </w:r>
          </w:p>
        </w:tc>
        <w:tc>
          <w:tcPr>
            <w:tcW w:w="0" w:type="auto"/>
          </w:tcPr>
          <w:p w14:paraId="20343B69" w14:textId="77777777" w:rsidR="00162615" w:rsidRPr="00FB791C" w:rsidRDefault="00162615" w:rsidP="00943557">
            <w:pPr>
              <w:pStyle w:val="TAL"/>
              <w:rPr>
                <w:sz w:val="16"/>
              </w:rPr>
            </w:pPr>
            <w:r>
              <w:rPr>
                <w:sz w:val="16"/>
              </w:rPr>
              <w:t>-</w:t>
            </w:r>
          </w:p>
        </w:tc>
        <w:tc>
          <w:tcPr>
            <w:tcW w:w="0" w:type="auto"/>
          </w:tcPr>
          <w:p w14:paraId="0ED7E105" w14:textId="77777777" w:rsidR="00162615" w:rsidRPr="00FB791C" w:rsidRDefault="00162615" w:rsidP="00943557">
            <w:pPr>
              <w:pStyle w:val="TAL"/>
              <w:rPr>
                <w:sz w:val="16"/>
              </w:rPr>
            </w:pPr>
            <w:r>
              <w:rPr>
                <w:sz w:val="16"/>
              </w:rPr>
              <w:t>-</w:t>
            </w:r>
          </w:p>
        </w:tc>
      </w:tr>
      <w:tr w:rsidR="00162615" w14:paraId="76147BBB" w14:textId="77777777" w:rsidTr="00943557">
        <w:tc>
          <w:tcPr>
            <w:tcW w:w="0" w:type="auto"/>
          </w:tcPr>
          <w:p w14:paraId="591BF737" w14:textId="77777777" w:rsidR="00162615" w:rsidRPr="00FB791C" w:rsidRDefault="00162615" w:rsidP="00943557">
            <w:pPr>
              <w:pStyle w:val="TAL"/>
              <w:rPr>
                <w:sz w:val="16"/>
              </w:rPr>
            </w:pPr>
            <w:r>
              <w:rPr>
                <w:sz w:val="16"/>
              </w:rPr>
              <w:t>S5-223732</w:t>
            </w:r>
          </w:p>
        </w:tc>
        <w:tc>
          <w:tcPr>
            <w:tcW w:w="0" w:type="auto"/>
          </w:tcPr>
          <w:p w14:paraId="20E7D332" w14:textId="77777777" w:rsidR="00162615" w:rsidRPr="00FB791C" w:rsidRDefault="00162615" w:rsidP="00943557">
            <w:pPr>
              <w:pStyle w:val="TAL"/>
              <w:rPr>
                <w:sz w:val="16"/>
              </w:rPr>
            </w:pPr>
            <w:r>
              <w:rPr>
                <w:sz w:val="16"/>
              </w:rPr>
              <w:t>Latest draft TR 28.837</w:t>
            </w:r>
          </w:p>
        </w:tc>
        <w:tc>
          <w:tcPr>
            <w:tcW w:w="0" w:type="auto"/>
          </w:tcPr>
          <w:p w14:paraId="789DF350" w14:textId="77777777" w:rsidR="00162615" w:rsidRPr="00FB791C" w:rsidRDefault="00162615" w:rsidP="00943557">
            <w:pPr>
              <w:pStyle w:val="TAL"/>
              <w:rPr>
                <w:sz w:val="16"/>
              </w:rPr>
            </w:pPr>
            <w:r>
              <w:rPr>
                <w:sz w:val="16"/>
              </w:rPr>
              <w:t>Nokia</w:t>
            </w:r>
          </w:p>
        </w:tc>
        <w:tc>
          <w:tcPr>
            <w:tcW w:w="0" w:type="auto"/>
          </w:tcPr>
          <w:p w14:paraId="5E8C2F35" w14:textId="77777777" w:rsidR="00162615" w:rsidRPr="00FB791C" w:rsidRDefault="00162615" w:rsidP="00943557">
            <w:pPr>
              <w:pStyle w:val="TAL"/>
              <w:rPr>
                <w:sz w:val="16"/>
              </w:rPr>
            </w:pPr>
            <w:r>
              <w:rPr>
                <w:sz w:val="16"/>
              </w:rPr>
              <w:t>approved</w:t>
            </w:r>
          </w:p>
        </w:tc>
        <w:tc>
          <w:tcPr>
            <w:tcW w:w="0" w:type="auto"/>
          </w:tcPr>
          <w:p w14:paraId="42FBFADE" w14:textId="77777777" w:rsidR="00162615" w:rsidRPr="00FB791C" w:rsidRDefault="00162615" w:rsidP="00943557">
            <w:pPr>
              <w:pStyle w:val="TAL"/>
              <w:rPr>
                <w:sz w:val="16"/>
              </w:rPr>
            </w:pPr>
            <w:r>
              <w:rPr>
                <w:sz w:val="16"/>
              </w:rPr>
              <w:t>-</w:t>
            </w:r>
          </w:p>
        </w:tc>
        <w:tc>
          <w:tcPr>
            <w:tcW w:w="0" w:type="auto"/>
          </w:tcPr>
          <w:p w14:paraId="57D3DEBA" w14:textId="77777777" w:rsidR="00162615" w:rsidRPr="00FB791C" w:rsidRDefault="00162615" w:rsidP="00943557">
            <w:pPr>
              <w:pStyle w:val="TAL"/>
              <w:rPr>
                <w:sz w:val="16"/>
              </w:rPr>
            </w:pPr>
            <w:r>
              <w:rPr>
                <w:sz w:val="16"/>
              </w:rPr>
              <w:t>-</w:t>
            </w:r>
          </w:p>
        </w:tc>
      </w:tr>
      <w:tr w:rsidR="00162615" w14:paraId="1BFC06B7" w14:textId="77777777" w:rsidTr="00943557">
        <w:tc>
          <w:tcPr>
            <w:tcW w:w="0" w:type="auto"/>
          </w:tcPr>
          <w:p w14:paraId="0ADB9FEF" w14:textId="77777777" w:rsidR="00162615" w:rsidRPr="00FB791C" w:rsidRDefault="00162615" w:rsidP="00943557">
            <w:pPr>
              <w:pStyle w:val="TAL"/>
              <w:rPr>
                <w:sz w:val="16"/>
              </w:rPr>
            </w:pPr>
            <w:r>
              <w:rPr>
                <w:sz w:val="16"/>
              </w:rPr>
              <w:t>S5-223733</w:t>
            </w:r>
          </w:p>
        </w:tc>
        <w:tc>
          <w:tcPr>
            <w:tcW w:w="0" w:type="auto"/>
          </w:tcPr>
          <w:p w14:paraId="269355FD" w14:textId="77777777" w:rsidR="00162615" w:rsidRPr="00FB791C" w:rsidRDefault="00162615" w:rsidP="00943557">
            <w:pPr>
              <w:pStyle w:val="TAL"/>
              <w:rPr>
                <w:sz w:val="16"/>
              </w:rPr>
            </w:pPr>
            <w:r>
              <w:rPr>
                <w:sz w:val="16"/>
              </w:rPr>
              <w:t>Latest draft TR 28.907</w:t>
            </w:r>
          </w:p>
        </w:tc>
        <w:tc>
          <w:tcPr>
            <w:tcW w:w="0" w:type="auto"/>
          </w:tcPr>
          <w:p w14:paraId="7D568D4B" w14:textId="77777777" w:rsidR="00162615" w:rsidRPr="00FB791C" w:rsidRDefault="00162615" w:rsidP="00943557">
            <w:pPr>
              <w:pStyle w:val="TAL"/>
              <w:rPr>
                <w:sz w:val="16"/>
              </w:rPr>
            </w:pPr>
            <w:r>
              <w:rPr>
                <w:sz w:val="16"/>
              </w:rPr>
              <w:t>Huawei</w:t>
            </w:r>
          </w:p>
        </w:tc>
        <w:tc>
          <w:tcPr>
            <w:tcW w:w="0" w:type="auto"/>
          </w:tcPr>
          <w:p w14:paraId="7C7773E6" w14:textId="77777777" w:rsidR="00162615" w:rsidRPr="00FB791C" w:rsidRDefault="00162615" w:rsidP="00943557">
            <w:pPr>
              <w:pStyle w:val="TAL"/>
              <w:rPr>
                <w:sz w:val="16"/>
              </w:rPr>
            </w:pPr>
            <w:r>
              <w:rPr>
                <w:sz w:val="16"/>
              </w:rPr>
              <w:t>approved</w:t>
            </w:r>
          </w:p>
        </w:tc>
        <w:tc>
          <w:tcPr>
            <w:tcW w:w="0" w:type="auto"/>
          </w:tcPr>
          <w:p w14:paraId="0DA62FED" w14:textId="77777777" w:rsidR="00162615" w:rsidRPr="00FB791C" w:rsidRDefault="00162615" w:rsidP="00943557">
            <w:pPr>
              <w:pStyle w:val="TAL"/>
              <w:rPr>
                <w:sz w:val="16"/>
              </w:rPr>
            </w:pPr>
            <w:r>
              <w:rPr>
                <w:sz w:val="16"/>
              </w:rPr>
              <w:t>-</w:t>
            </w:r>
          </w:p>
        </w:tc>
        <w:tc>
          <w:tcPr>
            <w:tcW w:w="0" w:type="auto"/>
          </w:tcPr>
          <w:p w14:paraId="3B8943D5" w14:textId="77777777" w:rsidR="00162615" w:rsidRPr="00FB791C" w:rsidRDefault="00162615" w:rsidP="00943557">
            <w:pPr>
              <w:pStyle w:val="TAL"/>
              <w:rPr>
                <w:sz w:val="16"/>
              </w:rPr>
            </w:pPr>
            <w:r>
              <w:rPr>
                <w:sz w:val="16"/>
              </w:rPr>
              <w:t>-</w:t>
            </w:r>
          </w:p>
        </w:tc>
      </w:tr>
      <w:tr w:rsidR="00162615" w14:paraId="630D3945" w14:textId="77777777" w:rsidTr="00943557">
        <w:tc>
          <w:tcPr>
            <w:tcW w:w="0" w:type="auto"/>
          </w:tcPr>
          <w:p w14:paraId="2E9A6722" w14:textId="77777777" w:rsidR="00162615" w:rsidRPr="00FB791C" w:rsidRDefault="00162615" w:rsidP="00943557">
            <w:pPr>
              <w:pStyle w:val="TAL"/>
              <w:rPr>
                <w:sz w:val="16"/>
              </w:rPr>
            </w:pPr>
            <w:r>
              <w:rPr>
                <w:sz w:val="16"/>
              </w:rPr>
              <w:t>S5-223734</w:t>
            </w:r>
          </w:p>
        </w:tc>
        <w:tc>
          <w:tcPr>
            <w:tcW w:w="0" w:type="auto"/>
          </w:tcPr>
          <w:p w14:paraId="74735638" w14:textId="77777777" w:rsidR="00162615" w:rsidRPr="00FB791C" w:rsidRDefault="00162615" w:rsidP="00943557">
            <w:pPr>
              <w:pStyle w:val="TAL"/>
              <w:rPr>
                <w:sz w:val="16"/>
              </w:rPr>
            </w:pPr>
            <w:r>
              <w:rPr>
                <w:sz w:val="16"/>
              </w:rPr>
              <w:t>Latest draft TR 28.829</w:t>
            </w:r>
          </w:p>
        </w:tc>
        <w:tc>
          <w:tcPr>
            <w:tcW w:w="0" w:type="auto"/>
          </w:tcPr>
          <w:p w14:paraId="07BF9E81" w14:textId="77777777" w:rsidR="00162615" w:rsidRPr="00FB791C" w:rsidRDefault="00162615" w:rsidP="00943557">
            <w:pPr>
              <w:pStyle w:val="TAL"/>
              <w:rPr>
                <w:sz w:val="16"/>
              </w:rPr>
            </w:pPr>
            <w:r>
              <w:rPr>
                <w:sz w:val="16"/>
              </w:rPr>
              <w:t>Samsung</w:t>
            </w:r>
          </w:p>
        </w:tc>
        <w:tc>
          <w:tcPr>
            <w:tcW w:w="0" w:type="auto"/>
          </w:tcPr>
          <w:p w14:paraId="5D306D97" w14:textId="77777777" w:rsidR="00162615" w:rsidRPr="00FB791C" w:rsidRDefault="00162615" w:rsidP="00943557">
            <w:pPr>
              <w:pStyle w:val="TAL"/>
              <w:rPr>
                <w:sz w:val="16"/>
              </w:rPr>
            </w:pPr>
            <w:r>
              <w:rPr>
                <w:sz w:val="16"/>
              </w:rPr>
              <w:t>approved</w:t>
            </w:r>
          </w:p>
        </w:tc>
        <w:tc>
          <w:tcPr>
            <w:tcW w:w="0" w:type="auto"/>
          </w:tcPr>
          <w:p w14:paraId="25E91293" w14:textId="77777777" w:rsidR="00162615" w:rsidRPr="00FB791C" w:rsidRDefault="00162615" w:rsidP="00943557">
            <w:pPr>
              <w:pStyle w:val="TAL"/>
              <w:rPr>
                <w:sz w:val="16"/>
              </w:rPr>
            </w:pPr>
            <w:r>
              <w:rPr>
                <w:sz w:val="16"/>
              </w:rPr>
              <w:t>-</w:t>
            </w:r>
          </w:p>
        </w:tc>
        <w:tc>
          <w:tcPr>
            <w:tcW w:w="0" w:type="auto"/>
          </w:tcPr>
          <w:p w14:paraId="797A4746" w14:textId="77777777" w:rsidR="00162615" w:rsidRPr="00FB791C" w:rsidRDefault="00162615" w:rsidP="00943557">
            <w:pPr>
              <w:pStyle w:val="TAL"/>
              <w:rPr>
                <w:sz w:val="16"/>
              </w:rPr>
            </w:pPr>
            <w:r>
              <w:rPr>
                <w:sz w:val="16"/>
              </w:rPr>
              <w:t>-</w:t>
            </w:r>
          </w:p>
        </w:tc>
      </w:tr>
      <w:tr w:rsidR="00162615" w14:paraId="345977F9" w14:textId="77777777" w:rsidTr="00943557">
        <w:tc>
          <w:tcPr>
            <w:tcW w:w="0" w:type="auto"/>
          </w:tcPr>
          <w:p w14:paraId="0D5AFB30" w14:textId="77777777" w:rsidR="00162615" w:rsidRPr="00FB791C" w:rsidRDefault="00162615" w:rsidP="00943557">
            <w:pPr>
              <w:pStyle w:val="TAL"/>
              <w:rPr>
                <w:sz w:val="16"/>
              </w:rPr>
            </w:pPr>
            <w:r>
              <w:rPr>
                <w:sz w:val="16"/>
              </w:rPr>
              <w:t>S5-223735</w:t>
            </w:r>
          </w:p>
        </w:tc>
        <w:tc>
          <w:tcPr>
            <w:tcW w:w="0" w:type="auto"/>
          </w:tcPr>
          <w:p w14:paraId="76632239" w14:textId="77777777" w:rsidR="00162615" w:rsidRPr="00FB791C" w:rsidRDefault="00162615" w:rsidP="00943557">
            <w:pPr>
              <w:pStyle w:val="TAL"/>
              <w:rPr>
                <w:sz w:val="16"/>
              </w:rPr>
            </w:pPr>
            <w:r>
              <w:rPr>
                <w:sz w:val="16"/>
              </w:rPr>
              <w:t>Latest draft TR 28.865</w:t>
            </w:r>
          </w:p>
        </w:tc>
        <w:tc>
          <w:tcPr>
            <w:tcW w:w="0" w:type="auto"/>
          </w:tcPr>
          <w:p w14:paraId="5424D0FA" w14:textId="77777777" w:rsidR="00162615" w:rsidRPr="00FB791C" w:rsidRDefault="00162615" w:rsidP="00943557">
            <w:pPr>
              <w:pStyle w:val="TAL"/>
              <w:rPr>
                <w:sz w:val="16"/>
              </w:rPr>
            </w:pPr>
            <w:r>
              <w:rPr>
                <w:sz w:val="16"/>
              </w:rPr>
              <w:t>Huawei</w:t>
            </w:r>
          </w:p>
        </w:tc>
        <w:tc>
          <w:tcPr>
            <w:tcW w:w="0" w:type="auto"/>
          </w:tcPr>
          <w:p w14:paraId="2371F2CB" w14:textId="77777777" w:rsidR="00162615" w:rsidRPr="00FB791C" w:rsidRDefault="00162615" w:rsidP="00943557">
            <w:pPr>
              <w:pStyle w:val="TAL"/>
              <w:rPr>
                <w:sz w:val="16"/>
              </w:rPr>
            </w:pPr>
            <w:r>
              <w:rPr>
                <w:sz w:val="16"/>
              </w:rPr>
              <w:t>approved</w:t>
            </w:r>
          </w:p>
        </w:tc>
        <w:tc>
          <w:tcPr>
            <w:tcW w:w="0" w:type="auto"/>
          </w:tcPr>
          <w:p w14:paraId="657C25C4" w14:textId="77777777" w:rsidR="00162615" w:rsidRPr="00FB791C" w:rsidRDefault="00162615" w:rsidP="00943557">
            <w:pPr>
              <w:pStyle w:val="TAL"/>
              <w:rPr>
                <w:sz w:val="16"/>
              </w:rPr>
            </w:pPr>
            <w:r>
              <w:rPr>
                <w:sz w:val="16"/>
              </w:rPr>
              <w:t>-</w:t>
            </w:r>
          </w:p>
        </w:tc>
        <w:tc>
          <w:tcPr>
            <w:tcW w:w="0" w:type="auto"/>
          </w:tcPr>
          <w:p w14:paraId="66C1D01B" w14:textId="77777777" w:rsidR="00162615" w:rsidRPr="00FB791C" w:rsidRDefault="00162615" w:rsidP="00943557">
            <w:pPr>
              <w:pStyle w:val="TAL"/>
              <w:rPr>
                <w:sz w:val="16"/>
              </w:rPr>
            </w:pPr>
            <w:r>
              <w:rPr>
                <w:sz w:val="16"/>
              </w:rPr>
              <w:t>-</w:t>
            </w:r>
          </w:p>
        </w:tc>
      </w:tr>
      <w:tr w:rsidR="00162615" w14:paraId="407AFEA4" w14:textId="77777777" w:rsidTr="00943557">
        <w:tc>
          <w:tcPr>
            <w:tcW w:w="0" w:type="auto"/>
          </w:tcPr>
          <w:p w14:paraId="675C4EF7" w14:textId="77777777" w:rsidR="00162615" w:rsidRPr="00FB791C" w:rsidRDefault="00162615" w:rsidP="00943557">
            <w:pPr>
              <w:pStyle w:val="TAL"/>
              <w:rPr>
                <w:sz w:val="16"/>
              </w:rPr>
            </w:pPr>
            <w:r>
              <w:rPr>
                <w:sz w:val="16"/>
              </w:rPr>
              <w:t>S5-223736</w:t>
            </w:r>
          </w:p>
        </w:tc>
        <w:tc>
          <w:tcPr>
            <w:tcW w:w="0" w:type="auto"/>
          </w:tcPr>
          <w:p w14:paraId="5B4E4CD2" w14:textId="77777777" w:rsidR="00162615" w:rsidRPr="00FB791C" w:rsidRDefault="00162615" w:rsidP="00943557">
            <w:pPr>
              <w:pStyle w:val="TAL"/>
              <w:rPr>
                <w:sz w:val="16"/>
              </w:rPr>
            </w:pPr>
            <w:r>
              <w:rPr>
                <w:sz w:val="16"/>
              </w:rPr>
              <w:t>Latest draft TR 28.824</w:t>
            </w:r>
          </w:p>
        </w:tc>
        <w:tc>
          <w:tcPr>
            <w:tcW w:w="0" w:type="auto"/>
          </w:tcPr>
          <w:p w14:paraId="65E5EE20" w14:textId="77777777" w:rsidR="00162615" w:rsidRPr="00FB791C" w:rsidRDefault="00162615" w:rsidP="00943557">
            <w:pPr>
              <w:pStyle w:val="TAL"/>
              <w:rPr>
                <w:sz w:val="16"/>
              </w:rPr>
            </w:pPr>
            <w:r>
              <w:rPr>
                <w:sz w:val="16"/>
              </w:rPr>
              <w:t>Alibaba</w:t>
            </w:r>
          </w:p>
        </w:tc>
        <w:tc>
          <w:tcPr>
            <w:tcW w:w="0" w:type="auto"/>
          </w:tcPr>
          <w:p w14:paraId="40ED39A9" w14:textId="77777777" w:rsidR="00162615" w:rsidRPr="00FB791C" w:rsidRDefault="00162615" w:rsidP="00943557">
            <w:pPr>
              <w:pStyle w:val="TAL"/>
              <w:rPr>
                <w:sz w:val="16"/>
              </w:rPr>
            </w:pPr>
            <w:r>
              <w:rPr>
                <w:sz w:val="16"/>
              </w:rPr>
              <w:t>approved</w:t>
            </w:r>
          </w:p>
        </w:tc>
        <w:tc>
          <w:tcPr>
            <w:tcW w:w="0" w:type="auto"/>
          </w:tcPr>
          <w:p w14:paraId="67C9E1C8" w14:textId="77777777" w:rsidR="00162615" w:rsidRPr="00FB791C" w:rsidRDefault="00162615" w:rsidP="00943557">
            <w:pPr>
              <w:pStyle w:val="TAL"/>
              <w:rPr>
                <w:sz w:val="16"/>
              </w:rPr>
            </w:pPr>
            <w:r>
              <w:rPr>
                <w:sz w:val="16"/>
              </w:rPr>
              <w:t>-</w:t>
            </w:r>
          </w:p>
        </w:tc>
        <w:tc>
          <w:tcPr>
            <w:tcW w:w="0" w:type="auto"/>
          </w:tcPr>
          <w:p w14:paraId="46E7AA3F" w14:textId="77777777" w:rsidR="00162615" w:rsidRPr="00FB791C" w:rsidRDefault="00162615" w:rsidP="00943557">
            <w:pPr>
              <w:pStyle w:val="TAL"/>
              <w:rPr>
                <w:sz w:val="16"/>
              </w:rPr>
            </w:pPr>
            <w:r>
              <w:rPr>
                <w:sz w:val="16"/>
              </w:rPr>
              <w:t>-</w:t>
            </w:r>
          </w:p>
        </w:tc>
      </w:tr>
      <w:tr w:rsidR="00162615" w14:paraId="2472A11F" w14:textId="77777777" w:rsidTr="00943557">
        <w:tc>
          <w:tcPr>
            <w:tcW w:w="0" w:type="auto"/>
          </w:tcPr>
          <w:p w14:paraId="4987A58E" w14:textId="77777777" w:rsidR="00162615" w:rsidRPr="00FB791C" w:rsidRDefault="00162615" w:rsidP="00943557">
            <w:pPr>
              <w:pStyle w:val="TAL"/>
              <w:rPr>
                <w:sz w:val="16"/>
              </w:rPr>
            </w:pPr>
            <w:r>
              <w:rPr>
                <w:sz w:val="16"/>
              </w:rPr>
              <w:t>S5-223737</w:t>
            </w:r>
          </w:p>
        </w:tc>
        <w:tc>
          <w:tcPr>
            <w:tcW w:w="0" w:type="auto"/>
          </w:tcPr>
          <w:p w14:paraId="73E71977" w14:textId="77777777" w:rsidR="00162615" w:rsidRPr="00FB791C" w:rsidRDefault="00162615" w:rsidP="00943557">
            <w:pPr>
              <w:pStyle w:val="TAL"/>
              <w:rPr>
                <w:sz w:val="16"/>
              </w:rPr>
            </w:pPr>
            <w:r>
              <w:rPr>
                <w:sz w:val="16"/>
              </w:rPr>
              <w:t>Latest draft TR 28.903</w:t>
            </w:r>
          </w:p>
        </w:tc>
        <w:tc>
          <w:tcPr>
            <w:tcW w:w="0" w:type="auto"/>
          </w:tcPr>
          <w:p w14:paraId="03C8E51E" w14:textId="77777777" w:rsidR="00162615" w:rsidRPr="00FB791C" w:rsidRDefault="00162615" w:rsidP="00943557">
            <w:pPr>
              <w:pStyle w:val="TAL"/>
              <w:rPr>
                <w:sz w:val="16"/>
              </w:rPr>
            </w:pPr>
            <w:r>
              <w:rPr>
                <w:sz w:val="16"/>
              </w:rPr>
              <w:t>Huawei</w:t>
            </w:r>
          </w:p>
        </w:tc>
        <w:tc>
          <w:tcPr>
            <w:tcW w:w="0" w:type="auto"/>
          </w:tcPr>
          <w:p w14:paraId="4D0A5F2D" w14:textId="77777777" w:rsidR="00162615" w:rsidRPr="00FB791C" w:rsidRDefault="00162615" w:rsidP="00943557">
            <w:pPr>
              <w:pStyle w:val="TAL"/>
              <w:rPr>
                <w:sz w:val="16"/>
              </w:rPr>
            </w:pPr>
            <w:r>
              <w:rPr>
                <w:sz w:val="16"/>
              </w:rPr>
              <w:t>approved</w:t>
            </w:r>
          </w:p>
        </w:tc>
        <w:tc>
          <w:tcPr>
            <w:tcW w:w="0" w:type="auto"/>
          </w:tcPr>
          <w:p w14:paraId="21F232CB" w14:textId="77777777" w:rsidR="00162615" w:rsidRPr="00FB791C" w:rsidRDefault="00162615" w:rsidP="00943557">
            <w:pPr>
              <w:pStyle w:val="TAL"/>
              <w:rPr>
                <w:sz w:val="16"/>
              </w:rPr>
            </w:pPr>
            <w:r>
              <w:rPr>
                <w:sz w:val="16"/>
              </w:rPr>
              <w:t>-</w:t>
            </w:r>
          </w:p>
        </w:tc>
        <w:tc>
          <w:tcPr>
            <w:tcW w:w="0" w:type="auto"/>
          </w:tcPr>
          <w:p w14:paraId="6393495F" w14:textId="77777777" w:rsidR="00162615" w:rsidRPr="00FB791C" w:rsidRDefault="00162615" w:rsidP="00943557">
            <w:pPr>
              <w:pStyle w:val="TAL"/>
              <w:rPr>
                <w:sz w:val="16"/>
              </w:rPr>
            </w:pPr>
            <w:r>
              <w:rPr>
                <w:sz w:val="16"/>
              </w:rPr>
              <w:t>-</w:t>
            </w:r>
          </w:p>
        </w:tc>
      </w:tr>
      <w:tr w:rsidR="00162615" w14:paraId="5FFEB504" w14:textId="77777777" w:rsidTr="00943557">
        <w:tc>
          <w:tcPr>
            <w:tcW w:w="0" w:type="auto"/>
          </w:tcPr>
          <w:p w14:paraId="5C9BF368" w14:textId="77777777" w:rsidR="00162615" w:rsidRPr="00FB791C" w:rsidRDefault="00162615" w:rsidP="00943557">
            <w:pPr>
              <w:pStyle w:val="TAL"/>
              <w:rPr>
                <w:sz w:val="16"/>
              </w:rPr>
            </w:pPr>
            <w:r>
              <w:rPr>
                <w:sz w:val="16"/>
              </w:rPr>
              <w:t>S5-223738</w:t>
            </w:r>
          </w:p>
        </w:tc>
        <w:tc>
          <w:tcPr>
            <w:tcW w:w="0" w:type="auto"/>
          </w:tcPr>
          <w:p w14:paraId="65D5D21E" w14:textId="77777777" w:rsidR="00162615" w:rsidRPr="00FB791C" w:rsidRDefault="00162615" w:rsidP="00943557">
            <w:pPr>
              <w:pStyle w:val="TAL"/>
              <w:rPr>
                <w:sz w:val="16"/>
              </w:rPr>
            </w:pPr>
            <w:r>
              <w:rPr>
                <w:sz w:val="16"/>
              </w:rPr>
              <w:t>Latest draft TS 28.312</w:t>
            </w:r>
          </w:p>
        </w:tc>
        <w:tc>
          <w:tcPr>
            <w:tcW w:w="0" w:type="auto"/>
          </w:tcPr>
          <w:p w14:paraId="56EAB3F8" w14:textId="77777777" w:rsidR="00162615" w:rsidRPr="00FB791C" w:rsidRDefault="00162615" w:rsidP="00943557">
            <w:pPr>
              <w:pStyle w:val="TAL"/>
              <w:rPr>
                <w:sz w:val="16"/>
              </w:rPr>
            </w:pPr>
            <w:r>
              <w:rPr>
                <w:sz w:val="16"/>
              </w:rPr>
              <w:t>Huawei</w:t>
            </w:r>
          </w:p>
        </w:tc>
        <w:tc>
          <w:tcPr>
            <w:tcW w:w="0" w:type="auto"/>
          </w:tcPr>
          <w:p w14:paraId="05072097" w14:textId="77777777" w:rsidR="00162615" w:rsidRPr="00FB791C" w:rsidRDefault="00162615" w:rsidP="00943557">
            <w:pPr>
              <w:pStyle w:val="TAL"/>
              <w:rPr>
                <w:sz w:val="16"/>
              </w:rPr>
            </w:pPr>
            <w:r>
              <w:rPr>
                <w:sz w:val="16"/>
              </w:rPr>
              <w:t>approved</w:t>
            </w:r>
          </w:p>
        </w:tc>
        <w:tc>
          <w:tcPr>
            <w:tcW w:w="0" w:type="auto"/>
          </w:tcPr>
          <w:p w14:paraId="7D79FF1E" w14:textId="77777777" w:rsidR="00162615" w:rsidRPr="00FB791C" w:rsidRDefault="00162615" w:rsidP="00943557">
            <w:pPr>
              <w:pStyle w:val="TAL"/>
              <w:rPr>
                <w:sz w:val="16"/>
              </w:rPr>
            </w:pPr>
            <w:r>
              <w:rPr>
                <w:sz w:val="16"/>
              </w:rPr>
              <w:t>-</w:t>
            </w:r>
          </w:p>
        </w:tc>
        <w:tc>
          <w:tcPr>
            <w:tcW w:w="0" w:type="auto"/>
          </w:tcPr>
          <w:p w14:paraId="4C3D1FED" w14:textId="77777777" w:rsidR="00162615" w:rsidRPr="00FB791C" w:rsidRDefault="00162615" w:rsidP="00943557">
            <w:pPr>
              <w:pStyle w:val="TAL"/>
              <w:rPr>
                <w:sz w:val="16"/>
              </w:rPr>
            </w:pPr>
            <w:r>
              <w:rPr>
                <w:sz w:val="16"/>
              </w:rPr>
              <w:t>-</w:t>
            </w:r>
          </w:p>
        </w:tc>
      </w:tr>
      <w:tr w:rsidR="00162615" w14:paraId="382FC23F" w14:textId="77777777" w:rsidTr="00943557">
        <w:tc>
          <w:tcPr>
            <w:tcW w:w="0" w:type="auto"/>
          </w:tcPr>
          <w:p w14:paraId="49734633" w14:textId="77777777" w:rsidR="00162615" w:rsidRPr="00FB791C" w:rsidRDefault="00162615" w:rsidP="00943557">
            <w:pPr>
              <w:pStyle w:val="TAL"/>
              <w:rPr>
                <w:sz w:val="16"/>
              </w:rPr>
            </w:pPr>
            <w:r>
              <w:rPr>
                <w:sz w:val="16"/>
              </w:rPr>
              <w:t>S5-223739</w:t>
            </w:r>
          </w:p>
        </w:tc>
        <w:tc>
          <w:tcPr>
            <w:tcW w:w="0" w:type="auto"/>
          </w:tcPr>
          <w:p w14:paraId="6658F402" w14:textId="77777777" w:rsidR="00162615" w:rsidRPr="00FB791C" w:rsidRDefault="00162615" w:rsidP="00943557">
            <w:pPr>
              <w:pStyle w:val="TAL"/>
              <w:rPr>
                <w:sz w:val="16"/>
              </w:rPr>
            </w:pPr>
            <w:r>
              <w:rPr>
                <w:sz w:val="16"/>
              </w:rPr>
              <w:t>Latest draft TS 28.104</w:t>
            </w:r>
          </w:p>
        </w:tc>
        <w:tc>
          <w:tcPr>
            <w:tcW w:w="0" w:type="auto"/>
          </w:tcPr>
          <w:p w14:paraId="7D95D6A0" w14:textId="77777777" w:rsidR="00162615" w:rsidRPr="00FB791C" w:rsidRDefault="00162615" w:rsidP="00943557">
            <w:pPr>
              <w:pStyle w:val="TAL"/>
              <w:rPr>
                <w:sz w:val="16"/>
              </w:rPr>
            </w:pPr>
            <w:r>
              <w:rPr>
                <w:sz w:val="16"/>
              </w:rPr>
              <w:t>Intel</w:t>
            </w:r>
          </w:p>
        </w:tc>
        <w:tc>
          <w:tcPr>
            <w:tcW w:w="0" w:type="auto"/>
          </w:tcPr>
          <w:p w14:paraId="7857B986" w14:textId="77777777" w:rsidR="00162615" w:rsidRPr="00FB791C" w:rsidRDefault="00162615" w:rsidP="00943557">
            <w:pPr>
              <w:pStyle w:val="TAL"/>
              <w:rPr>
                <w:sz w:val="16"/>
              </w:rPr>
            </w:pPr>
            <w:r>
              <w:rPr>
                <w:sz w:val="16"/>
              </w:rPr>
              <w:t>approved</w:t>
            </w:r>
          </w:p>
        </w:tc>
        <w:tc>
          <w:tcPr>
            <w:tcW w:w="0" w:type="auto"/>
          </w:tcPr>
          <w:p w14:paraId="58753E31" w14:textId="77777777" w:rsidR="00162615" w:rsidRPr="00FB791C" w:rsidRDefault="00162615" w:rsidP="00943557">
            <w:pPr>
              <w:pStyle w:val="TAL"/>
              <w:rPr>
                <w:sz w:val="16"/>
              </w:rPr>
            </w:pPr>
            <w:r>
              <w:rPr>
                <w:sz w:val="16"/>
              </w:rPr>
              <w:t>-</w:t>
            </w:r>
          </w:p>
        </w:tc>
        <w:tc>
          <w:tcPr>
            <w:tcW w:w="0" w:type="auto"/>
          </w:tcPr>
          <w:p w14:paraId="24DFC906" w14:textId="77777777" w:rsidR="00162615" w:rsidRPr="00FB791C" w:rsidRDefault="00162615" w:rsidP="00943557">
            <w:pPr>
              <w:pStyle w:val="TAL"/>
              <w:rPr>
                <w:sz w:val="16"/>
              </w:rPr>
            </w:pPr>
            <w:r>
              <w:rPr>
                <w:sz w:val="16"/>
              </w:rPr>
              <w:t>-</w:t>
            </w:r>
          </w:p>
        </w:tc>
      </w:tr>
      <w:tr w:rsidR="00162615" w14:paraId="29E3E3AA" w14:textId="77777777" w:rsidTr="00943557">
        <w:tc>
          <w:tcPr>
            <w:tcW w:w="0" w:type="auto"/>
          </w:tcPr>
          <w:p w14:paraId="1B3BC747" w14:textId="77777777" w:rsidR="00162615" w:rsidRPr="00FB791C" w:rsidRDefault="00162615" w:rsidP="00943557">
            <w:pPr>
              <w:pStyle w:val="TAL"/>
              <w:rPr>
                <w:sz w:val="16"/>
              </w:rPr>
            </w:pPr>
            <w:r>
              <w:rPr>
                <w:sz w:val="16"/>
              </w:rPr>
              <w:t>S5-223740</w:t>
            </w:r>
          </w:p>
        </w:tc>
        <w:tc>
          <w:tcPr>
            <w:tcW w:w="0" w:type="auto"/>
          </w:tcPr>
          <w:p w14:paraId="5F58A0D8" w14:textId="77777777" w:rsidR="00162615" w:rsidRPr="00FB791C" w:rsidRDefault="00162615" w:rsidP="00943557">
            <w:pPr>
              <w:pStyle w:val="TAL"/>
              <w:rPr>
                <w:sz w:val="16"/>
              </w:rPr>
            </w:pPr>
            <w:r>
              <w:rPr>
                <w:sz w:val="16"/>
              </w:rPr>
              <w:t>Latest draft TS 28.105</w:t>
            </w:r>
          </w:p>
        </w:tc>
        <w:tc>
          <w:tcPr>
            <w:tcW w:w="0" w:type="auto"/>
          </w:tcPr>
          <w:p w14:paraId="661F6532" w14:textId="77777777" w:rsidR="00162615" w:rsidRPr="00FB791C" w:rsidRDefault="00162615" w:rsidP="00943557">
            <w:pPr>
              <w:pStyle w:val="TAL"/>
              <w:rPr>
                <w:sz w:val="16"/>
              </w:rPr>
            </w:pPr>
            <w:r>
              <w:rPr>
                <w:sz w:val="16"/>
              </w:rPr>
              <w:t>Intel</w:t>
            </w:r>
          </w:p>
        </w:tc>
        <w:tc>
          <w:tcPr>
            <w:tcW w:w="0" w:type="auto"/>
          </w:tcPr>
          <w:p w14:paraId="5D7A0A20" w14:textId="77777777" w:rsidR="00162615" w:rsidRPr="00FB791C" w:rsidRDefault="00162615" w:rsidP="00943557">
            <w:pPr>
              <w:pStyle w:val="TAL"/>
              <w:rPr>
                <w:sz w:val="16"/>
              </w:rPr>
            </w:pPr>
            <w:r>
              <w:rPr>
                <w:sz w:val="16"/>
              </w:rPr>
              <w:t>approved</w:t>
            </w:r>
          </w:p>
        </w:tc>
        <w:tc>
          <w:tcPr>
            <w:tcW w:w="0" w:type="auto"/>
          </w:tcPr>
          <w:p w14:paraId="2DE35B19" w14:textId="77777777" w:rsidR="00162615" w:rsidRPr="00FB791C" w:rsidRDefault="00162615" w:rsidP="00943557">
            <w:pPr>
              <w:pStyle w:val="TAL"/>
              <w:rPr>
                <w:sz w:val="16"/>
              </w:rPr>
            </w:pPr>
            <w:r>
              <w:rPr>
                <w:sz w:val="16"/>
              </w:rPr>
              <w:t>-</w:t>
            </w:r>
          </w:p>
        </w:tc>
        <w:tc>
          <w:tcPr>
            <w:tcW w:w="0" w:type="auto"/>
          </w:tcPr>
          <w:p w14:paraId="062A9006" w14:textId="77777777" w:rsidR="00162615" w:rsidRPr="00FB791C" w:rsidRDefault="00162615" w:rsidP="00943557">
            <w:pPr>
              <w:pStyle w:val="TAL"/>
              <w:rPr>
                <w:sz w:val="16"/>
              </w:rPr>
            </w:pPr>
            <w:r>
              <w:rPr>
                <w:sz w:val="16"/>
              </w:rPr>
              <w:t>-</w:t>
            </w:r>
          </w:p>
        </w:tc>
      </w:tr>
      <w:tr w:rsidR="00162615" w14:paraId="65D72656" w14:textId="77777777" w:rsidTr="00943557">
        <w:tc>
          <w:tcPr>
            <w:tcW w:w="0" w:type="auto"/>
          </w:tcPr>
          <w:p w14:paraId="26A1AE0D" w14:textId="77777777" w:rsidR="00162615" w:rsidRPr="00FB791C" w:rsidRDefault="00162615" w:rsidP="00943557">
            <w:pPr>
              <w:pStyle w:val="TAL"/>
              <w:rPr>
                <w:sz w:val="16"/>
              </w:rPr>
            </w:pPr>
            <w:r>
              <w:rPr>
                <w:sz w:val="16"/>
              </w:rPr>
              <w:t>S5-223741</w:t>
            </w:r>
          </w:p>
        </w:tc>
        <w:tc>
          <w:tcPr>
            <w:tcW w:w="0" w:type="auto"/>
          </w:tcPr>
          <w:p w14:paraId="239EF287" w14:textId="77777777" w:rsidR="00162615" w:rsidRPr="00FB791C" w:rsidRDefault="00162615" w:rsidP="00943557">
            <w:pPr>
              <w:pStyle w:val="TAL"/>
              <w:rPr>
                <w:sz w:val="16"/>
              </w:rPr>
            </w:pPr>
            <w:proofErr w:type="spellStart"/>
            <w:r>
              <w:rPr>
                <w:sz w:val="16"/>
              </w:rPr>
              <w:t>pCR</w:t>
            </w:r>
            <w:proofErr w:type="spellEnd"/>
            <w:r>
              <w:rPr>
                <w:sz w:val="16"/>
              </w:rPr>
              <w:t xml:space="preserve"> TR 28.863 Key Issue#1 Definition of KQI</w:t>
            </w:r>
          </w:p>
        </w:tc>
        <w:tc>
          <w:tcPr>
            <w:tcW w:w="0" w:type="auto"/>
          </w:tcPr>
          <w:p w14:paraId="23CAFBAA" w14:textId="77777777" w:rsidR="00162615" w:rsidRPr="00FB791C" w:rsidRDefault="00162615" w:rsidP="00943557">
            <w:pPr>
              <w:pStyle w:val="TAL"/>
              <w:rPr>
                <w:sz w:val="16"/>
              </w:rPr>
            </w:pPr>
            <w:r>
              <w:rPr>
                <w:sz w:val="16"/>
              </w:rPr>
              <w:t xml:space="preserve">Huawei </w:t>
            </w:r>
          </w:p>
        </w:tc>
        <w:tc>
          <w:tcPr>
            <w:tcW w:w="0" w:type="auto"/>
          </w:tcPr>
          <w:p w14:paraId="3D255B56" w14:textId="77777777" w:rsidR="00162615" w:rsidRPr="00FB791C" w:rsidRDefault="00162615" w:rsidP="00943557">
            <w:pPr>
              <w:pStyle w:val="TAL"/>
              <w:rPr>
                <w:sz w:val="16"/>
              </w:rPr>
            </w:pPr>
            <w:r>
              <w:rPr>
                <w:sz w:val="16"/>
              </w:rPr>
              <w:t>approved</w:t>
            </w:r>
          </w:p>
        </w:tc>
        <w:tc>
          <w:tcPr>
            <w:tcW w:w="0" w:type="auto"/>
          </w:tcPr>
          <w:p w14:paraId="5D2DBD05" w14:textId="77777777" w:rsidR="00162615" w:rsidRPr="00FB791C" w:rsidRDefault="00162615" w:rsidP="00943557">
            <w:pPr>
              <w:pStyle w:val="TAL"/>
              <w:rPr>
                <w:sz w:val="16"/>
              </w:rPr>
            </w:pPr>
            <w:r>
              <w:rPr>
                <w:sz w:val="16"/>
              </w:rPr>
              <w:t>S5-223436</w:t>
            </w:r>
          </w:p>
        </w:tc>
        <w:tc>
          <w:tcPr>
            <w:tcW w:w="0" w:type="auto"/>
          </w:tcPr>
          <w:p w14:paraId="3EB94D4C" w14:textId="77777777" w:rsidR="00162615" w:rsidRPr="00FB791C" w:rsidRDefault="00162615" w:rsidP="00943557">
            <w:pPr>
              <w:pStyle w:val="TAL"/>
              <w:rPr>
                <w:sz w:val="16"/>
              </w:rPr>
            </w:pPr>
            <w:r>
              <w:rPr>
                <w:sz w:val="16"/>
              </w:rPr>
              <w:t>-</w:t>
            </w:r>
          </w:p>
        </w:tc>
      </w:tr>
      <w:tr w:rsidR="00162615" w14:paraId="2A4DA178" w14:textId="77777777" w:rsidTr="00943557">
        <w:tc>
          <w:tcPr>
            <w:tcW w:w="0" w:type="auto"/>
          </w:tcPr>
          <w:p w14:paraId="09E6A742" w14:textId="77777777" w:rsidR="00162615" w:rsidRPr="00FB791C" w:rsidRDefault="00162615" w:rsidP="00943557">
            <w:pPr>
              <w:pStyle w:val="TAL"/>
              <w:rPr>
                <w:sz w:val="16"/>
              </w:rPr>
            </w:pPr>
            <w:r>
              <w:rPr>
                <w:sz w:val="16"/>
              </w:rPr>
              <w:t>S5-223742</w:t>
            </w:r>
          </w:p>
        </w:tc>
        <w:tc>
          <w:tcPr>
            <w:tcW w:w="0" w:type="auto"/>
          </w:tcPr>
          <w:p w14:paraId="70AB45AC" w14:textId="77777777" w:rsidR="00162615" w:rsidRPr="00FB791C" w:rsidRDefault="00162615" w:rsidP="00943557">
            <w:pPr>
              <w:pStyle w:val="TAL"/>
              <w:rPr>
                <w:sz w:val="16"/>
              </w:rPr>
            </w:pPr>
            <w:r>
              <w:rPr>
                <w:sz w:val="16"/>
              </w:rPr>
              <w:t>Rel-17 CR 28.541 Network slice subnet provider capability IOC</w:t>
            </w:r>
          </w:p>
        </w:tc>
        <w:tc>
          <w:tcPr>
            <w:tcW w:w="0" w:type="auto"/>
          </w:tcPr>
          <w:p w14:paraId="759CC840" w14:textId="77777777" w:rsidR="00162615" w:rsidRPr="00FB791C" w:rsidRDefault="00162615" w:rsidP="00943557">
            <w:pPr>
              <w:pStyle w:val="TAL"/>
              <w:rPr>
                <w:sz w:val="16"/>
              </w:rPr>
            </w:pPr>
            <w:r>
              <w:rPr>
                <w:sz w:val="16"/>
              </w:rPr>
              <w:t>Samsung R&amp;D Institute India</w:t>
            </w:r>
          </w:p>
        </w:tc>
        <w:tc>
          <w:tcPr>
            <w:tcW w:w="0" w:type="auto"/>
          </w:tcPr>
          <w:p w14:paraId="1ABB2754" w14:textId="77777777" w:rsidR="00162615" w:rsidRPr="00FB791C" w:rsidRDefault="00162615" w:rsidP="00943557">
            <w:pPr>
              <w:pStyle w:val="TAL"/>
              <w:rPr>
                <w:sz w:val="16"/>
              </w:rPr>
            </w:pPr>
            <w:r>
              <w:rPr>
                <w:sz w:val="16"/>
              </w:rPr>
              <w:t>agreed</w:t>
            </w:r>
          </w:p>
        </w:tc>
        <w:tc>
          <w:tcPr>
            <w:tcW w:w="0" w:type="auto"/>
          </w:tcPr>
          <w:p w14:paraId="18E08088" w14:textId="77777777" w:rsidR="00162615" w:rsidRPr="00FB791C" w:rsidRDefault="00162615" w:rsidP="00943557">
            <w:pPr>
              <w:pStyle w:val="TAL"/>
              <w:rPr>
                <w:sz w:val="16"/>
              </w:rPr>
            </w:pPr>
            <w:r>
              <w:rPr>
                <w:sz w:val="16"/>
              </w:rPr>
              <w:t>S5-223213</w:t>
            </w:r>
          </w:p>
        </w:tc>
        <w:tc>
          <w:tcPr>
            <w:tcW w:w="0" w:type="auto"/>
          </w:tcPr>
          <w:p w14:paraId="77AFB207" w14:textId="77777777" w:rsidR="00162615" w:rsidRPr="00FB791C" w:rsidRDefault="00162615" w:rsidP="00943557">
            <w:pPr>
              <w:pStyle w:val="TAL"/>
              <w:rPr>
                <w:sz w:val="16"/>
              </w:rPr>
            </w:pPr>
            <w:r>
              <w:rPr>
                <w:sz w:val="16"/>
              </w:rPr>
              <w:t>-</w:t>
            </w:r>
          </w:p>
        </w:tc>
      </w:tr>
      <w:tr w:rsidR="00162615" w14:paraId="0727B4CF" w14:textId="77777777" w:rsidTr="00943557">
        <w:tc>
          <w:tcPr>
            <w:tcW w:w="0" w:type="auto"/>
          </w:tcPr>
          <w:p w14:paraId="7F3833DC" w14:textId="77777777" w:rsidR="00162615" w:rsidRPr="00FB791C" w:rsidRDefault="00162615" w:rsidP="00943557">
            <w:pPr>
              <w:pStyle w:val="TAL"/>
              <w:rPr>
                <w:sz w:val="16"/>
              </w:rPr>
            </w:pPr>
            <w:r>
              <w:rPr>
                <w:sz w:val="16"/>
              </w:rPr>
              <w:t>S5-223743</w:t>
            </w:r>
          </w:p>
        </w:tc>
        <w:tc>
          <w:tcPr>
            <w:tcW w:w="0" w:type="auto"/>
          </w:tcPr>
          <w:p w14:paraId="2A2A72C3" w14:textId="77777777" w:rsidR="00162615" w:rsidRPr="00FB791C" w:rsidRDefault="00162615" w:rsidP="00943557">
            <w:pPr>
              <w:pStyle w:val="TAL"/>
              <w:rPr>
                <w:sz w:val="16"/>
              </w:rPr>
            </w:pPr>
            <w:r>
              <w:rPr>
                <w:sz w:val="16"/>
              </w:rPr>
              <w:t>Rel-17 CR 28.531 Network slice subnet capabilities</w:t>
            </w:r>
          </w:p>
        </w:tc>
        <w:tc>
          <w:tcPr>
            <w:tcW w:w="0" w:type="auto"/>
          </w:tcPr>
          <w:p w14:paraId="398175C9" w14:textId="77777777" w:rsidR="00162615" w:rsidRPr="00FB791C" w:rsidRDefault="00162615" w:rsidP="00943557">
            <w:pPr>
              <w:pStyle w:val="TAL"/>
              <w:rPr>
                <w:sz w:val="16"/>
              </w:rPr>
            </w:pPr>
            <w:r>
              <w:rPr>
                <w:sz w:val="16"/>
              </w:rPr>
              <w:t>Samsung R&amp;D Institute India</w:t>
            </w:r>
          </w:p>
        </w:tc>
        <w:tc>
          <w:tcPr>
            <w:tcW w:w="0" w:type="auto"/>
          </w:tcPr>
          <w:p w14:paraId="36907CC8" w14:textId="77777777" w:rsidR="00162615" w:rsidRPr="00FB791C" w:rsidRDefault="00162615" w:rsidP="00943557">
            <w:pPr>
              <w:pStyle w:val="TAL"/>
              <w:rPr>
                <w:sz w:val="16"/>
              </w:rPr>
            </w:pPr>
            <w:r>
              <w:rPr>
                <w:sz w:val="16"/>
              </w:rPr>
              <w:t>agreed</w:t>
            </w:r>
          </w:p>
        </w:tc>
        <w:tc>
          <w:tcPr>
            <w:tcW w:w="0" w:type="auto"/>
          </w:tcPr>
          <w:p w14:paraId="600FD98C" w14:textId="77777777" w:rsidR="00162615" w:rsidRPr="00FB791C" w:rsidRDefault="00162615" w:rsidP="00943557">
            <w:pPr>
              <w:pStyle w:val="TAL"/>
              <w:rPr>
                <w:sz w:val="16"/>
              </w:rPr>
            </w:pPr>
            <w:r>
              <w:rPr>
                <w:sz w:val="16"/>
              </w:rPr>
              <w:t>S5-223216</w:t>
            </w:r>
          </w:p>
        </w:tc>
        <w:tc>
          <w:tcPr>
            <w:tcW w:w="0" w:type="auto"/>
          </w:tcPr>
          <w:p w14:paraId="5B19C858" w14:textId="77777777" w:rsidR="00162615" w:rsidRPr="00FB791C" w:rsidRDefault="00162615" w:rsidP="00943557">
            <w:pPr>
              <w:pStyle w:val="TAL"/>
              <w:rPr>
                <w:sz w:val="16"/>
              </w:rPr>
            </w:pPr>
            <w:r>
              <w:rPr>
                <w:sz w:val="16"/>
              </w:rPr>
              <w:t>-</w:t>
            </w:r>
          </w:p>
        </w:tc>
      </w:tr>
      <w:tr w:rsidR="00162615" w14:paraId="7903C04F" w14:textId="77777777" w:rsidTr="00943557">
        <w:tc>
          <w:tcPr>
            <w:tcW w:w="0" w:type="auto"/>
          </w:tcPr>
          <w:p w14:paraId="19501EB3" w14:textId="77777777" w:rsidR="00162615" w:rsidRPr="00FB791C" w:rsidRDefault="00162615" w:rsidP="00943557">
            <w:pPr>
              <w:pStyle w:val="TAL"/>
              <w:rPr>
                <w:sz w:val="16"/>
              </w:rPr>
            </w:pPr>
            <w:r>
              <w:rPr>
                <w:sz w:val="16"/>
              </w:rPr>
              <w:t>S5-223744</w:t>
            </w:r>
          </w:p>
        </w:tc>
        <w:tc>
          <w:tcPr>
            <w:tcW w:w="0" w:type="auto"/>
          </w:tcPr>
          <w:p w14:paraId="31B68707" w14:textId="77777777" w:rsidR="00162615" w:rsidRPr="00FB791C" w:rsidRDefault="00162615" w:rsidP="00943557">
            <w:pPr>
              <w:pStyle w:val="TAL"/>
              <w:rPr>
                <w:sz w:val="16"/>
              </w:rPr>
            </w:pPr>
            <w:r>
              <w:rPr>
                <w:sz w:val="16"/>
              </w:rPr>
              <w:t>Discussion paper on filtering, enrichment and converting of management information</w:t>
            </w:r>
          </w:p>
        </w:tc>
        <w:tc>
          <w:tcPr>
            <w:tcW w:w="0" w:type="auto"/>
          </w:tcPr>
          <w:p w14:paraId="4266F4C1" w14:textId="77777777" w:rsidR="00162615" w:rsidRPr="00FB791C" w:rsidRDefault="00162615" w:rsidP="00943557">
            <w:pPr>
              <w:pStyle w:val="TAL"/>
              <w:rPr>
                <w:sz w:val="16"/>
              </w:rPr>
            </w:pPr>
            <w:r>
              <w:rPr>
                <w:sz w:val="16"/>
              </w:rPr>
              <w:t>Ericsson LM, Deutsche Telekom</w:t>
            </w:r>
          </w:p>
        </w:tc>
        <w:tc>
          <w:tcPr>
            <w:tcW w:w="0" w:type="auto"/>
          </w:tcPr>
          <w:p w14:paraId="02C86875" w14:textId="77777777" w:rsidR="00162615" w:rsidRPr="00FB791C" w:rsidRDefault="00162615" w:rsidP="00943557">
            <w:pPr>
              <w:pStyle w:val="TAL"/>
              <w:rPr>
                <w:sz w:val="16"/>
              </w:rPr>
            </w:pPr>
            <w:r>
              <w:rPr>
                <w:sz w:val="16"/>
              </w:rPr>
              <w:t>noted</w:t>
            </w:r>
          </w:p>
        </w:tc>
        <w:tc>
          <w:tcPr>
            <w:tcW w:w="0" w:type="auto"/>
          </w:tcPr>
          <w:p w14:paraId="5D5C09E6" w14:textId="77777777" w:rsidR="00162615" w:rsidRPr="00FB791C" w:rsidRDefault="00162615" w:rsidP="00943557">
            <w:pPr>
              <w:pStyle w:val="TAL"/>
              <w:rPr>
                <w:sz w:val="16"/>
              </w:rPr>
            </w:pPr>
            <w:r>
              <w:rPr>
                <w:sz w:val="16"/>
              </w:rPr>
              <w:t>S5-223231</w:t>
            </w:r>
          </w:p>
        </w:tc>
        <w:tc>
          <w:tcPr>
            <w:tcW w:w="0" w:type="auto"/>
          </w:tcPr>
          <w:p w14:paraId="2EF49BA4" w14:textId="77777777" w:rsidR="00162615" w:rsidRPr="00FB791C" w:rsidRDefault="00162615" w:rsidP="00943557">
            <w:pPr>
              <w:pStyle w:val="TAL"/>
              <w:rPr>
                <w:sz w:val="16"/>
              </w:rPr>
            </w:pPr>
            <w:r>
              <w:rPr>
                <w:sz w:val="16"/>
              </w:rPr>
              <w:t>-</w:t>
            </w:r>
          </w:p>
        </w:tc>
      </w:tr>
      <w:tr w:rsidR="00162615" w14:paraId="16DF4D00" w14:textId="77777777" w:rsidTr="00943557">
        <w:tc>
          <w:tcPr>
            <w:tcW w:w="0" w:type="auto"/>
          </w:tcPr>
          <w:p w14:paraId="1FF59FD2" w14:textId="77777777" w:rsidR="00162615" w:rsidRPr="00FB791C" w:rsidRDefault="00162615" w:rsidP="00943557">
            <w:pPr>
              <w:pStyle w:val="TAL"/>
              <w:rPr>
                <w:sz w:val="16"/>
              </w:rPr>
            </w:pPr>
            <w:r>
              <w:rPr>
                <w:sz w:val="16"/>
              </w:rPr>
              <w:t>S5-223745</w:t>
            </w:r>
          </w:p>
        </w:tc>
        <w:tc>
          <w:tcPr>
            <w:tcW w:w="0" w:type="auto"/>
          </w:tcPr>
          <w:p w14:paraId="2D00FE5A" w14:textId="77777777" w:rsidR="00162615" w:rsidRPr="00FB791C" w:rsidRDefault="00162615" w:rsidP="00943557">
            <w:pPr>
              <w:pStyle w:val="TAL"/>
              <w:rPr>
                <w:sz w:val="16"/>
              </w:rPr>
            </w:pPr>
            <w:r>
              <w:rPr>
                <w:sz w:val="16"/>
              </w:rPr>
              <w:t xml:space="preserve">Rel-17 </w:t>
            </w:r>
            <w:proofErr w:type="spellStart"/>
            <w:r>
              <w:rPr>
                <w:sz w:val="16"/>
              </w:rPr>
              <w:t>pCR</w:t>
            </w:r>
            <w:proofErr w:type="spellEnd"/>
            <w:r>
              <w:rPr>
                <w:sz w:val="16"/>
              </w:rPr>
              <w:t xml:space="preserve"> TS 28.105 Update the definition of </w:t>
            </w:r>
            <w:proofErr w:type="spellStart"/>
            <w:r>
              <w:rPr>
                <w:sz w:val="16"/>
              </w:rPr>
              <w:t>performanceScore</w:t>
            </w:r>
            <w:proofErr w:type="spellEnd"/>
          </w:p>
        </w:tc>
        <w:tc>
          <w:tcPr>
            <w:tcW w:w="0" w:type="auto"/>
          </w:tcPr>
          <w:p w14:paraId="1A2A8BFA" w14:textId="77777777" w:rsidR="00162615" w:rsidRPr="00FB791C" w:rsidRDefault="00162615" w:rsidP="00943557">
            <w:pPr>
              <w:pStyle w:val="TAL"/>
              <w:rPr>
                <w:sz w:val="16"/>
              </w:rPr>
            </w:pPr>
            <w:r>
              <w:rPr>
                <w:sz w:val="16"/>
              </w:rPr>
              <w:t>Huawei</w:t>
            </w:r>
          </w:p>
        </w:tc>
        <w:tc>
          <w:tcPr>
            <w:tcW w:w="0" w:type="auto"/>
          </w:tcPr>
          <w:p w14:paraId="6D48C205" w14:textId="77777777" w:rsidR="00162615" w:rsidRPr="00FB791C" w:rsidRDefault="00162615" w:rsidP="00943557">
            <w:pPr>
              <w:pStyle w:val="TAL"/>
              <w:rPr>
                <w:sz w:val="16"/>
              </w:rPr>
            </w:pPr>
            <w:r>
              <w:rPr>
                <w:sz w:val="16"/>
              </w:rPr>
              <w:t>approved</w:t>
            </w:r>
          </w:p>
        </w:tc>
        <w:tc>
          <w:tcPr>
            <w:tcW w:w="0" w:type="auto"/>
          </w:tcPr>
          <w:p w14:paraId="1B482F9B" w14:textId="77777777" w:rsidR="00162615" w:rsidRPr="00FB791C" w:rsidRDefault="00162615" w:rsidP="00943557">
            <w:pPr>
              <w:pStyle w:val="TAL"/>
              <w:rPr>
                <w:sz w:val="16"/>
              </w:rPr>
            </w:pPr>
            <w:r>
              <w:rPr>
                <w:sz w:val="16"/>
              </w:rPr>
              <w:t>S5-223382</w:t>
            </w:r>
          </w:p>
        </w:tc>
        <w:tc>
          <w:tcPr>
            <w:tcW w:w="0" w:type="auto"/>
          </w:tcPr>
          <w:p w14:paraId="3B571577" w14:textId="77777777" w:rsidR="00162615" w:rsidRPr="00FB791C" w:rsidRDefault="00162615" w:rsidP="00943557">
            <w:pPr>
              <w:pStyle w:val="TAL"/>
              <w:rPr>
                <w:sz w:val="16"/>
              </w:rPr>
            </w:pPr>
            <w:r>
              <w:rPr>
                <w:sz w:val="16"/>
              </w:rPr>
              <w:t>-</w:t>
            </w:r>
          </w:p>
        </w:tc>
      </w:tr>
      <w:tr w:rsidR="00162615" w14:paraId="09749B0A" w14:textId="77777777" w:rsidTr="00943557">
        <w:tc>
          <w:tcPr>
            <w:tcW w:w="0" w:type="auto"/>
          </w:tcPr>
          <w:p w14:paraId="0F99B984" w14:textId="77777777" w:rsidR="00162615" w:rsidRPr="00FB791C" w:rsidRDefault="00162615" w:rsidP="00943557">
            <w:pPr>
              <w:pStyle w:val="TAL"/>
              <w:rPr>
                <w:sz w:val="16"/>
              </w:rPr>
            </w:pPr>
            <w:r>
              <w:rPr>
                <w:sz w:val="16"/>
              </w:rPr>
              <w:t>S5-223746</w:t>
            </w:r>
          </w:p>
        </w:tc>
        <w:tc>
          <w:tcPr>
            <w:tcW w:w="0" w:type="auto"/>
          </w:tcPr>
          <w:p w14:paraId="176EBF7E" w14:textId="77777777" w:rsidR="00162615" w:rsidRPr="00FB791C" w:rsidRDefault="00162615" w:rsidP="00943557">
            <w:pPr>
              <w:pStyle w:val="TAL"/>
              <w:rPr>
                <w:sz w:val="16"/>
              </w:rPr>
            </w:pPr>
            <w:r>
              <w:rPr>
                <w:sz w:val="16"/>
              </w:rPr>
              <w:t>Alignment of 28404 with 28405</w:t>
            </w:r>
          </w:p>
        </w:tc>
        <w:tc>
          <w:tcPr>
            <w:tcW w:w="0" w:type="auto"/>
          </w:tcPr>
          <w:p w14:paraId="0EB503A4" w14:textId="77777777" w:rsidR="00162615" w:rsidRPr="00FB791C" w:rsidRDefault="00162615" w:rsidP="00943557">
            <w:pPr>
              <w:pStyle w:val="TAL"/>
              <w:rPr>
                <w:sz w:val="16"/>
              </w:rPr>
            </w:pPr>
            <w:r>
              <w:rPr>
                <w:sz w:val="16"/>
              </w:rPr>
              <w:t>Ericsson Limited</w:t>
            </w:r>
          </w:p>
        </w:tc>
        <w:tc>
          <w:tcPr>
            <w:tcW w:w="0" w:type="auto"/>
          </w:tcPr>
          <w:p w14:paraId="51596D43" w14:textId="77777777" w:rsidR="00162615" w:rsidRPr="00FB791C" w:rsidRDefault="00162615" w:rsidP="00943557">
            <w:pPr>
              <w:pStyle w:val="TAL"/>
              <w:rPr>
                <w:sz w:val="16"/>
              </w:rPr>
            </w:pPr>
            <w:r>
              <w:rPr>
                <w:sz w:val="16"/>
              </w:rPr>
              <w:t>agreed</w:t>
            </w:r>
          </w:p>
        </w:tc>
        <w:tc>
          <w:tcPr>
            <w:tcW w:w="0" w:type="auto"/>
          </w:tcPr>
          <w:p w14:paraId="6EC19681" w14:textId="77777777" w:rsidR="00162615" w:rsidRPr="00FB791C" w:rsidRDefault="00162615" w:rsidP="00943557">
            <w:pPr>
              <w:pStyle w:val="TAL"/>
              <w:rPr>
                <w:sz w:val="16"/>
              </w:rPr>
            </w:pPr>
            <w:r>
              <w:rPr>
                <w:sz w:val="16"/>
              </w:rPr>
              <w:t>S5-223506</w:t>
            </w:r>
          </w:p>
        </w:tc>
        <w:tc>
          <w:tcPr>
            <w:tcW w:w="0" w:type="auto"/>
          </w:tcPr>
          <w:p w14:paraId="13B7B3AC" w14:textId="77777777" w:rsidR="00162615" w:rsidRPr="00FB791C" w:rsidRDefault="00162615" w:rsidP="00943557">
            <w:pPr>
              <w:pStyle w:val="TAL"/>
              <w:rPr>
                <w:sz w:val="16"/>
              </w:rPr>
            </w:pPr>
            <w:r>
              <w:rPr>
                <w:sz w:val="16"/>
              </w:rPr>
              <w:t>-</w:t>
            </w:r>
          </w:p>
        </w:tc>
      </w:tr>
      <w:tr w:rsidR="00162615" w14:paraId="7E99BCD2" w14:textId="77777777" w:rsidTr="00943557">
        <w:tc>
          <w:tcPr>
            <w:tcW w:w="0" w:type="auto"/>
          </w:tcPr>
          <w:p w14:paraId="596C8208" w14:textId="77777777" w:rsidR="00162615" w:rsidRPr="00FB791C" w:rsidRDefault="00162615" w:rsidP="00943557">
            <w:pPr>
              <w:pStyle w:val="TAL"/>
              <w:rPr>
                <w:sz w:val="16"/>
              </w:rPr>
            </w:pPr>
            <w:r>
              <w:rPr>
                <w:sz w:val="16"/>
              </w:rPr>
              <w:t>S5-223747</w:t>
            </w:r>
          </w:p>
        </w:tc>
        <w:tc>
          <w:tcPr>
            <w:tcW w:w="0" w:type="auto"/>
          </w:tcPr>
          <w:p w14:paraId="32C55DF9" w14:textId="77777777" w:rsidR="00162615" w:rsidRPr="00FB791C" w:rsidRDefault="00162615" w:rsidP="00943557">
            <w:pPr>
              <w:pStyle w:val="TAL"/>
              <w:rPr>
                <w:sz w:val="16"/>
              </w:rPr>
            </w:pPr>
            <w:r>
              <w:rPr>
                <w:sz w:val="16"/>
              </w:rPr>
              <w:t>Attribute updates</w:t>
            </w:r>
          </w:p>
        </w:tc>
        <w:tc>
          <w:tcPr>
            <w:tcW w:w="0" w:type="auto"/>
          </w:tcPr>
          <w:p w14:paraId="58B2F6F7" w14:textId="77777777" w:rsidR="00162615" w:rsidRPr="00FB791C" w:rsidRDefault="00162615" w:rsidP="00943557">
            <w:pPr>
              <w:pStyle w:val="TAL"/>
              <w:rPr>
                <w:sz w:val="16"/>
              </w:rPr>
            </w:pPr>
            <w:r>
              <w:rPr>
                <w:sz w:val="16"/>
              </w:rPr>
              <w:t>Ericsson Limited</w:t>
            </w:r>
          </w:p>
        </w:tc>
        <w:tc>
          <w:tcPr>
            <w:tcW w:w="0" w:type="auto"/>
          </w:tcPr>
          <w:p w14:paraId="64B955F1" w14:textId="77777777" w:rsidR="00162615" w:rsidRPr="00FB791C" w:rsidRDefault="00162615" w:rsidP="00943557">
            <w:pPr>
              <w:pStyle w:val="TAL"/>
              <w:rPr>
                <w:sz w:val="16"/>
              </w:rPr>
            </w:pPr>
            <w:r>
              <w:rPr>
                <w:sz w:val="16"/>
              </w:rPr>
              <w:t>agreed</w:t>
            </w:r>
          </w:p>
        </w:tc>
        <w:tc>
          <w:tcPr>
            <w:tcW w:w="0" w:type="auto"/>
          </w:tcPr>
          <w:p w14:paraId="3522F430" w14:textId="77777777" w:rsidR="00162615" w:rsidRPr="00FB791C" w:rsidRDefault="00162615" w:rsidP="00943557">
            <w:pPr>
              <w:pStyle w:val="TAL"/>
              <w:rPr>
                <w:sz w:val="16"/>
              </w:rPr>
            </w:pPr>
            <w:r>
              <w:rPr>
                <w:sz w:val="16"/>
              </w:rPr>
              <w:t>S5-223512</w:t>
            </w:r>
          </w:p>
        </w:tc>
        <w:tc>
          <w:tcPr>
            <w:tcW w:w="0" w:type="auto"/>
          </w:tcPr>
          <w:p w14:paraId="18FEB606" w14:textId="77777777" w:rsidR="00162615" w:rsidRPr="00FB791C" w:rsidRDefault="00162615" w:rsidP="00943557">
            <w:pPr>
              <w:pStyle w:val="TAL"/>
              <w:rPr>
                <w:sz w:val="16"/>
              </w:rPr>
            </w:pPr>
            <w:r>
              <w:rPr>
                <w:sz w:val="16"/>
              </w:rPr>
              <w:t>-</w:t>
            </w:r>
          </w:p>
        </w:tc>
      </w:tr>
      <w:tr w:rsidR="00162615" w14:paraId="7279CC27" w14:textId="77777777" w:rsidTr="00943557">
        <w:tc>
          <w:tcPr>
            <w:tcW w:w="0" w:type="auto"/>
          </w:tcPr>
          <w:p w14:paraId="6AEDD0C7" w14:textId="77777777" w:rsidR="00162615" w:rsidRPr="00FB791C" w:rsidRDefault="00162615" w:rsidP="00943557">
            <w:pPr>
              <w:pStyle w:val="TAL"/>
              <w:rPr>
                <w:sz w:val="16"/>
              </w:rPr>
            </w:pPr>
            <w:r>
              <w:rPr>
                <w:sz w:val="16"/>
              </w:rPr>
              <w:t>S5-223748</w:t>
            </w:r>
          </w:p>
        </w:tc>
        <w:tc>
          <w:tcPr>
            <w:tcW w:w="0" w:type="auto"/>
          </w:tcPr>
          <w:p w14:paraId="406F5250" w14:textId="77777777" w:rsidR="00162615" w:rsidRPr="00FB791C" w:rsidRDefault="00162615" w:rsidP="00943557">
            <w:pPr>
              <w:pStyle w:val="TAL"/>
              <w:rPr>
                <w:sz w:val="16"/>
              </w:rPr>
            </w:pPr>
            <w:proofErr w:type="spellStart"/>
            <w:r>
              <w:rPr>
                <w:sz w:val="16"/>
              </w:rPr>
              <w:t>pCR</w:t>
            </w:r>
            <w:proofErr w:type="spellEnd"/>
            <w:r>
              <w:rPr>
                <w:sz w:val="16"/>
              </w:rPr>
              <w:t xml:space="preserve"> 28.104 Handover Optimization</w:t>
            </w:r>
          </w:p>
        </w:tc>
        <w:tc>
          <w:tcPr>
            <w:tcW w:w="0" w:type="auto"/>
          </w:tcPr>
          <w:p w14:paraId="09B58FD2" w14:textId="77777777" w:rsidR="00162615" w:rsidRPr="00FB791C" w:rsidRDefault="00162615" w:rsidP="00943557">
            <w:pPr>
              <w:pStyle w:val="TAL"/>
              <w:rPr>
                <w:sz w:val="16"/>
              </w:rPr>
            </w:pPr>
            <w:r>
              <w:rPr>
                <w:sz w:val="16"/>
              </w:rPr>
              <w:t>Samsung R&amp;D Institute India</w:t>
            </w:r>
          </w:p>
        </w:tc>
        <w:tc>
          <w:tcPr>
            <w:tcW w:w="0" w:type="auto"/>
          </w:tcPr>
          <w:p w14:paraId="155B2D14" w14:textId="77777777" w:rsidR="00162615" w:rsidRPr="00FB791C" w:rsidRDefault="00162615" w:rsidP="00943557">
            <w:pPr>
              <w:pStyle w:val="TAL"/>
              <w:rPr>
                <w:sz w:val="16"/>
              </w:rPr>
            </w:pPr>
            <w:r>
              <w:rPr>
                <w:sz w:val="16"/>
              </w:rPr>
              <w:t>approved</w:t>
            </w:r>
          </w:p>
        </w:tc>
        <w:tc>
          <w:tcPr>
            <w:tcW w:w="0" w:type="auto"/>
          </w:tcPr>
          <w:p w14:paraId="65DD1E2C" w14:textId="77777777" w:rsidR="00162615" w:rsidRPr="00FB791C" w:rsidRDefault="00162615" w:rsidP="00943557">
            <w:pPr>
              <w:pStyle w:val="TAL"/>
              <w:rPr>
                <w:sz w:val="16"/>
              </w:rPr>
            </w:pPr>
            <w:r>
              <w:rPr>
                <w:sz w:val="16"/>
              </w:rPr>
              <w:t>S5-223210</w:t>
            </w:r>
          </w:p>
        </w:tc>
        <w:tc>
          <w:tcPr>
            <w:tcW w:w="0" w:type="auto"/>
          </w:tcPr>
          <w:p w14:paraId="6EDB69E1" w14:textId="77777777" w:rsidR="00162615" w:rsidRPr="00FB791C" w:rsidRDefault="00162615" w:rsidP="00943557">
            <w:pPr>
              <w:pStyle w:val="TAL"/>
              <w:rPr>
                <w:sz w:val="16"/>
              </w:rPr>
            </w:pPr>
            <w:r>
              <w:rPr>
                <w:sz w:val="16"/>
              </w:rPr>
              <w:t>-</w:t>
            </w:r>
          </w:p>
        </w:tc>
      </w:tr>
      <w:tr w:rsidR="00162615" w14:paraId="00616077" w14:textId="77777777" w:rsidTr="00943557">
        <w:tc>
          <w:tcPr>
            <w:tcW w:w="0" w:type="auto"/>
          </w:tcPr>
          <w:p w14:paraId="4599F844" w14:textId="77777777" w:rsidR="00162615" w:rsidRPr="00FB791C" w:rsidRDefault="00162615" w:rsidP="00943557">
            <w:pPr>
              <w:pStyle w:val="TAL"/>
              <w:rPr>
                <w:sz w:val="16"/>
              </w:rPr>
            </w:pPr>
            <w:r>
              <w:rPr>
                <w:sz w:val="16"/>
              </w:rPr>
              <w:t>S5-223749</w:t>
            </w:r>
          </w:p>
        </w:tc>
        <w:tc>
          <w:tcPr>
            <w:tcW w:w="0" w:type="auto"/>
          </w:tcPr>
          <w:p w14:paraId="3ED62B89" w14:textId="77777777" w:rsidR="00162615" w:rsidRPr="00FB791C" w:rsidRDefault="00162615" w:rsidP="00943557">
            <w:pPr>
              <w:pStyle w:val="TAL"/>
              <w:rPr>
                <w:sz w:val="16"/>
              </w:rPr>
            </w:pPr>
            <w:proofErr w:type="spellStart"/>
            <w:r>
              <w:rPr>
                <w:sz w:val="16"/>
              </w:rPr>
              <w:t>pCR</w:t>
            </w:r>
            <w:proofErr w:type="spellEnd"/>
            <w:r>
              <w:rPr>
                <w:sz w:val="16"/>
              </w:rPr>
              <w:t xml:space="preserve"> draft TS28.104, add reporting </w:t>
            </w:r>
            <w:proofErr w:type="spellStart"/>
            <w:r>
              <w:rPr>
                <w:sz w:val="16"/>
              </w:rPr>
              <w:t>MnS</w:t>
            </w:r>
            <w:proofErr w:type="spellEnd"/>
            <w:r>
              <w:rPr>
                <w:sz w:val="16"/>
              </w:rPr>
              <w:t xml:space="preserve"> components </w:t>
            </w:r>
          </w:p>
        </w:tc>
        <w:tc>
          <w:tcPr>
            <w:tcW w:w="0" w:type="auto"/>
          </w:tcPr>
          <w:p w14:paraId="3950F0A6" w14:textId="77777777" w:rsidR="00162615" w:rsidRPr="00FB791C" w:rsidRDefault="00162615" w:rsidP="00943557">
            <w:pPr>
              <w:pStyle w:val="TAL"/>
              <w:rPr>
                <w:sz w:val="16"/>
              </w:rPr>
            </w:pPr>
            <w:r>
              <w:rPr>
                <w:sz w:val="16"/>
              </w:rPr>
              <w:t>NEC, Intel</w:t>
            </w:r>
          </w:p>
        </w:tc>
        <w:tc>
          <w:tcPr>
            <w:tcW w:w="0" w:type="auto"/>
          </w:tcPr>
          <w:p w14:paraId="712CEDE3" w14:textId="77777777" w:rsidR="00162615" w:rsidRPr="00FB791C" w:rsidRDefault="00162615" w:rsidP="00943557">
            <w:pPr>
              <w:pStyle w:val="TAL"/>
              <w:rPr>
                <w:sz w:val="16"/>
              </w:rPr>
            </w:pPr>
            <w:r>
              <w:rPr>
                <w:sz w:val="16"/>
              </w:rPr>
              <w:t>approved</w:t>
            </w:r>
          </w:p>
        </w:tc>
        <w:tc>
          <w:tcPr>
            <w:tcW w:w="0" w:type="auto"/>
          </w:tcPr>
          <w:p w14:paraId="63AF18A5" w14:textId="77777777" w:rsidR="00162615" w:rsidRPr="00FB791C" w:rsidRDefault="00162615" w:rsidP="00943557">
            <w:pPr>
              <w:pStyle w:val="TAL"/>
              <w:rPr>
                <w:sz w:val="16"/>
              </w:rPr>
            </w:pPr>
            <w:r>
              <w:rPr>
                <w:sz w:val="16"/>
              </w:rPr>
              <w:t>S5-223485</w:t>
            </w:r>
          </w:p>
        </w:tc>
        <w:tc>
          <w:tcPr>
            <w:tcW w:w="0" w:type="auto"/>
          </w:tcPr>
          <w:p w14:paraId="4F516375" w14:textId="77777777" w:rsidR="00162615" w:rsidRPr="00FB791C" w:rsidRDefault="00162615" w:rsidP="00943557">
            <w:pPr>
              <w:pStyle w:val="TAL"/>
              <w:rPr>
                <w:sz w:val="16"/>
              </w:rPr>
            </w:pPr>
            <w:r>
              <w:rPr>
                <w:sz w:val="16"/>
              </w:rPr>
              <w:t>-</w:t>
            </w:r>
          </w:p>
        </w:tc>
      </w:tr>
      <w:tr w:rsidR="00162615" w14:paraId="03F15C2C" w14:textId="77777777" w:rsidTr="00943557">
        <w:tc>
          <w:tcPr>
            <w:tcW w:w="0" w:type="auto"/>
          </w:tcPr>
          <w:p w14:paraId="32BE6A5B" w14:textId="77777777" w:rsidR="00162615" w:rsidRPr="00FB791C" w:rsidRDefault="00162615" w:rsidP="00943557">
            <w:pPr>
              <w:pStyle w:val="TAL"/>
              <w:rPr>
                <w:sz w:val="16"/>
              </w:rPr>
            </w:pPr>
            <w:r>
              <w:rPr>
                <w:sz w:val="16"/>
              </w:rPr>
              <w:t>S5-223750</w:t>
            </w:r>
          </w:p>
        </w:tc>
        <w:tc>
          <w:tcPr>
            <w:tcW w:w="0" w:type="auto"/>
          </w:tcPr>
          <w:p w14:paraId="4E02F695" w14:textId="77777777" w:rsidR="00162615" w:rsidRPr="00FB791C" w:rsidRDefault="00162615" w:rsidP="00943557">
            <w:pPr>
              <w:pStyle w:val="TAL"/>
              <w:rPr>
                <w:sz w:val="16"/>
              </w:rPr>
            </w:pPr>
            <w:r>
              <w:rPr>
                <w:sz w:val="16"/>
              </w:rPr>
              <w:t>Stage 2 solution for paging analytics use case</w:t>
            </w:r>
          </w:p>
        </w:tc>
        <w:tc>
          <w:tcPr>
            <w:tcW w:w="0" w:type="auto"/>
          </w:tcPr>
          <w:p w14:paraId="62BA8BF7"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 Samsung</w:t>
            </w:r>
          </w:p>
        </w:tc>
        <w:tc>
          <w:tcPr>
            <w:tcW w:w="0" w:type="auto"/>
          </w:tcPr>
          <w:p w14:paraId="29987AC4" w14:textId="77777777" w:rsidR="00162615" w:rsidRPr="00FB791C" w:rsidRDefault="00162615" w:rsidP="00943557">
            <w:pPr>
              <w:pStyle w:val="TAL"/>
              <w:rPr>
                <w:sz w:val="16"/>
              </w:rPr>
            </w:pPr>
            <w:r>
              <w:rPr>
                <w:sz w:val="16"/>
              </w:rPr>
              <w:t>approved</w:t>
            </w:r>
          </w:p>
        </w:tc>
        <w:tc>
          <w:tcPr>
            <w:tcW w:w="0" w:type="auto"/>
          </w:tcPr>
          <w:p w14:paraId="59AA8A97" w14:textId="77777777" w:rsidR="00162615" w:rsidRPr="00FB791C" w:rsidRDefault="00162615" w:rsidP="00943557">
            <w:pPr>
              <w:pStyle w:val="TAL"/>
              <w:rPr>
                <w:sz w:val="16"/>
              </w:rPr>
            </w:pPr>
            <w:r>
              <w:rPr>
                <w:sz w:val="16"/>
              </w:rPr>
              <w:t>S5-223349</w:t>
            </w:r>
          </w:p>
        </w:tc>
        <w:tc>
          <w:tcPr>
            <w:tcW w:w="0" w:type="auto"/>
          </w:tcPr>
          <w:p w14:paraId="7E93B771" w14:textId="77777777" w:rsidR="00162615" w:rsidRPr="00FB791C" w:rsidRDefault="00162615" w:rsidP="00943557">
            <w:pPr>
              <w:pStyle w:val="TAL"/>
              <w:rPr>
                <w:sz w:val="16"/>
              </w:rPr>
            </w:pPr>
            <w:r>
              <w:rPr>
                <w:sz w:val="16"/>
              </w:rPr>
              <w:t>-</w:t>
            </w:r>
          </w:p>
        </w:tc>
      </w:tr>
      <w:tr w:rsidR="00162615" w14:paraId="1199B65A" w14:textId="77777777" w:rsidTr="00943557">
        <w:tc>
          <w:tcPr>
            <w:tcW w:w="0" w:type="auto"/>
          </w:tcPr>
          <w:p w14:paraId="5D69A9AC" w14:textId="77777777" w:rsidR="00162615" w:rsidRPr="00FB791C" w:rsidRDefault="00162615" w:rsidP="00943557">
            <w:pPr>
              <w:pStyle w:val="TAL"/>
              <w:rPr>
                <w:sz w:val="16"/>
              </w:rPr>
            </w:pPr>
            <w:r>
              <w:rPr>
                <w:sz w:val="16"/>
              </w:rPr>
              <w:t>S5-223751</w:t>
            </w:r>
          </w:p>
        </w:tc>
        <w:tc>
          <w:tcPr>
            <w:tcW w:w="0" w:type="auto"/>
          </w:tcPr>
          <w:p w14:paraId="399F1356" w14:textId="77777777" w:rsidR="00162615" w:rsidRPr="00FB791C" w:rsidRDefault="00162615" w:rsidP="00943557">
            <w:pPr>
              <w:pStyle w:val="TAL"/>
              <w:rPr>
                <w:sz w:val="16"/>
              </w:rPr>
            </w:pPr>
            <w:r>
              <w:rPr>
                <w:sz w:val="16"/>
              </w:rPr>
              <w:t>Latest draft TR 28.863</w:t>
            </w:r>
          </w:p>
        </w:tc>
        <w:tc>
          <w:tcPr>
            <w:tcW w:w="0" w:type="auto"/>
          </w:tcPr>
          <w:p w14:paraId="26B59AA4" w14:textId="77777777" w:rsidR="00162615" w:rsidRPr="00FB791C" w:rsidRDefault="00162615" w:rsidP="00943557">
            <w:pPr>
              <w:pStyle w:val="TAL"/>
              <w:rPr>
                <w:sz w:val="16"/>
              </w:rPr>
            </w:pPr>
            <w:r>
              <w:rPr>
                <w:sz w:val="16"/>
              </w:rPr>
              <w:t>Huawei</w:t>
            </w:r>
          </w:p>
        </w:tc>
        <w:tc>
          <w:tcPr>
            <w:tcW w:w="0" w:type="auto"/>
          </w:tcPr>
          <w:p w14:paraId="1FFA5B99" w14:textId="77777777" w:rsidR="00162615" w:rsidRPr="00FB791C" w:rsidRDefault="00162615" w:rsidP="00943557">
            <w:pPr>
              <w:pStyle w:val="TAL"/>
              <w:rPr>
                <w:sz w:val="16"/>
              </w:rPr>
            </w:pPr>
            <w:r>
              <w:rPr>
                <w:sz w:val="16"/>
              </w:rPr>
              <w:t>approved</w:t>
            </w:r>
          </w:p>
        </w:tc>
        <w:tc>
          <w:tcPr>
            <w:tcW w:w="0" w:type="auto"/>
          </w:tcPr>
          <w:p w14:paraId="6298C423" w14:textId="77777777" w:rsidR="00162615" w:rsidRPr="00FB791C" w:rsidRDefault="00162615" w:rsidP="00943557">
            <w:pPr>
              <w:pStyle w:val="TAL"/>
              <w:rPr>
                <w:sz w:val="16"/>
              </w:rPr>
            </w:pPr>
            <w:r>
              <w:rPr>
                <w:sz w:val="16"/>
              </w:rPr>
              <w:t>-</w:t>
            </w:r>
          </w:p>
        </w:tc>
        <w:tc>
          <w:tcPr>
            <w:tcW w:w="0" w:type="auto"/>
          </w:tcPr>
          <w:p w14:paraId="19A95E77" w14:textId="77777777" w:rsidR="00162615" w:rsidRPr="00FB791C" w:rsidRDefault="00162615" w:rsidP="00943557">
            <w:pPr>
              <w:pStyle w:val="TAL"/>
              <w:rPr>
                <w:sz w:val="16"/>
              </w:rPr>
            </w:pPr>
            <w:r>
              <w:rPr>
                <w:sz w:val="16"/>
              </w:rPr>
              <w:t>-</w:t>
            </w:r>
          </w:p>
        </w:tc>
      </w:tr>
      <w:tr w:rsidR="00162615" w14:paraId="7ECCE3D0" w14:textId="77777777" w:rsidTr="00943557">
        <w:tc>
          <w:tcPr>
            <w:tcW w:w="0" w:type="auto"/>
          </w:tcPr>
          <w:p w14:paraId="50F55A3C" w14:textId="77777777" w:rsidR="00162615" w:rsidRPr="00FB791C" w:rsidRDefault="00162615" w:rsidP="00943557">
            <w:pPr>
              <w:pStyle w:val="TAL"/>
              <w:rPr>
                <w:sz w:val="16"/>
              </w:rPr>
            </w:pPr>
            <w:r>
              <w:rPr>
                <w:sz w:val="16"/>
              </w:rPr>
              <w:t>S5-223752</w:t>
            </w:r>
          </w:p>
        </w:tc>
        <w:tc>
          <w:tcPr>
            <w:tcW w:w="0" w:type="auto"/>
          </w:tcPr>
          <w:p w14:paraId="6F938AD5" w14:textId="77777777" w:rsidR="00162615" w:rsidRPr="00FB791C" w:rsidRDefault="00162615" w:rsidP="00943557">
            <w:pPr>
              <w:pStyle w:val="TAL"/>
              <w:rPr>
                <w:sz w:val="16"/>
              </w:rPr>
            </w:pPr>
            <w:proofErr w:type="spellStart"/>
            <w:r>
              <w:rPr>
                <w:sz w:val="16"/>
              </w:rPr>
              <w:t>DraftCR</w:t>
            </w:r>
            <w:proofErr w:type="spellEnd"/>
            <w:r>
              <w:rPr>
                <w:sz w:val="16"/>
              </w:rPr>
              <w:t xml:space="preserve"> for </w:t>
            </w:r>
            <w:proofErr w:type="spellStart"/>
            <w:r>
              <w:rPr>
                <w:sz w:val="16"/>
              </w:rPr>
              <w:t>eECM</w:t>
            </w:r>
            <w:proofErr w:type="spellEnd"/>
            <w:r>
              <w:rPr>
                <w:sz w:val="16"/>
              </w:rPr>
              <w:t xml:space="preserve"> – TS 28.538</w:t>
            </w:r>
          </w:p>
        </w:tc>
        <w:tc>
          <w:tcPr>
            <w:tcW w:w="0" w:type="auto"/>
          </w:tcPr>
          <w:p w14:paraId="0A4201D2" w14:textId="77777777" w:rsidR="00162615" w:rsidRPr="00FB791C" w:rsidRDefault="00162615" w:rsidP="00943557">
            <w:pPr>
              <w:pStyle w:val="TAL"/>
              <w:rPr>
                <w:sz w:val="16"/>
              </w:rPr>
            </w:pPr>
            <w:r>
              <w:rPr>
                <w:sz w:val="16"/>
              </w:rPr>
              <w:t>Samsung</w:t>
            </w:r>
          </w:p>
        </w:tc>
        <w:tc>
          <w:tcPr>
            <w:tcW w:w="0" w:type="auto"/>
          </w:tcPr>
          <w:p w14:paraId="214C9342" w14:textId="77777777" w:rsidR="00162615" w:rsidRPr="00FB791C" w:rsidRDefault="00162615" w:rsidP="00943557">
            <w:pPr>
              <w:pStyle w:val="TAL"/>
              <w:rPr>
                <w:sz w:val="16"/>
              </w:rPr>
            </w:pPr>
            <w:r>
              <w:rPr>
                <w:sz w:val="16"/>
              </w:rPr>
              <w:t>approved</w:t>
            </w:r>
          </w:p>
        </w:tc>
        <w:tc>
          <w:tcPr>
            <w:tcW w:w="0" w:type="auto"/>
          </w:tcPr>
          <w:p w14:paraId="11BA06C6" w14:textId="77777777" w:rsidR="00162615" w:rsidRPr="00FB791C" w:rsidRDefault="00162615" w:rsidP="00943557">
            <w:pPr>
              <w:pStyle w:val="TAL"/>
              <w:rPr>
                <w:sz w:val="16"/>
              </w:rPr>
            </w:pPr>
            <w:r>
              <w:rPr>
                <w:sz w:val="16"/>
              </w:rPr>
              <w:t>-</w:t>
            </w:r>
          </w:p>
        </w:tc>
        <w:tc>
          <w:tcPr>
            <w:tcW w:w="0" w:type="auto"/>
          </w:tcPr>
          <w:p w14:paraId="28A28B76" w14:textId="77777777" w:rsidR="00162615" w:rsidRPr="00FB791C" w:rsidRDefault="00162615" w:rsidP="00943557">
            <w:pPr>
              <w:pStyle w:val="TAL"/>
              <w:rPr>
                <w:sz w:val="16"/>
              </w:rPr>
            </w:pPr>
            <w:r>
              <w:rPr>
                <w:sz w:val="16"/>
              </w:rPr>
              <w:t>-</w:t>
            </w:r>
          </w:p>
        </w:tc>
      </w:tr>
    </w:tbl>
    <w:p w14:paraId="154C9A60" w14:textId="77777777" w:rsidR="00162615" w:rsidRDefault="00162615" w:rsidP="00162615"/>
    <w:p w14:paraId="36CB196F" w14:textId="77777777" w:rsidR="00162615" w:rsidRDefault="00162615" w:rsidP="00162615">
      <w:pPr>
        <w:pStyle w:val="Heading3"/>
      </w:pPr>
      <w:bookmarkStart w:id="205" w:name="_Toc107591649"/>
      <w:r>
        <w:t>A2: Tdoc decision timing</w:t>
      </w:r>
      <w:bookmarkEnd w:id="205"/>
    </w:p>
    <w:p w14:paraId="289B98E2" w14:textId="77777777" w:rsidR="00162615" w:rsidRDefault="00162615" w:rsidP="00162615">
      <w:pPr>
        <w:pStyle w:val="TH"/>
      </w:pPr>
    </w:p>
    <w:tbl>
      <w:tblPr>
        <w:tblStyle w:val="TableGrid"/>
        <w:tblW w:w="0" w:type="auto"/>
        <w:tblLook w:val="04A0" w:firstRow="1" w:lastRow="0" w:firstColumn="1" w:lastColumn="0" w:noHBand="0" w:noVBand="1"/>
      </w:tblPr>
      <w:tblGrid>
        <w:gridCol w:w="1097"/>
        <w:gridCol w:w="1685"/>
        <w:gridCol w:w="1257"/>
      </w:tblGrid>
      <w:tr w:rsidR="00162615" w14:paraId="33B45EFF" w14:textId="77777777" w:rsidTr="00943557">
        <w:tc>
          <w:tcPr>
            <w:tcW w:w="0" w:type="auto"/>
          </w:tcPr>
          <w:p w14:paraId="7444DC9B" w14:textId="77777777" w:rsidR="00162615" w:rsidRDefault="00162615" w:rsidP="00943557">
            <w:pPr>
              <w:pStyle w:val="TAH"/>
            </w:pPr>
            <w:r>
              <w:t>Document</w:t>
            </w:r>
          </w:p>
        </w:tc>
        <w:tc>
          <w:tcPr>
            <w:tcW w:w="0" w:type="auto"/>
          </w:tcPr>
          <w:p w14:paraId="10D02398" w14:textId="77777777" w:rsidR="00162615" w:rsidRDefault="00162615" w:rsidP="00943557">
            <w:pPr>
              <w:pStyle w:val="TAH"/>
            </w:pPr>
            <w:r>
              <w:t>Date/time UTC</w:t>
            </w:r>
          </w:p>
        </w:tc>
        <w:tc>
          <w:tcPr>
            <w:tcW w:w="0" w:type="auto"/>
          </w:tcPr>
          <w:p w14:paraId="1BF2264F" w14:textId="77777777" w:rsidR="00162615" w:rsidRDefault="00162615" w:rsidP="00943557">
            <w:pPr>
              <w:pStyle w:val="TAH"/>
            </w:pPr>
            <w:r>
              <w:t>Decision</w:t>
            </w:r>
          </w:p>
        </w:tc>
      </w:tr>
      <w:tr w:rsidR="00162615" w14:paraId="1556F518" w14:textId="77777777" w:rsidTr="00943557">
        <w:tc>
          <w:tcPr>
            <w:tcW w:w="0" w:type="auto"/>
          </w:tcPr>
          <w:p w14:paraId="29AD1C41" w14:textId="77777777" w:rsidR="00162615" w:rsidRPr="00FB791C" w:rsidRDefault="00162615" w:rsidP="00943557">
            <w:pPr>
              <w:pStyle w:val="TAL"/>
              <w:rPr>
                <w:sz w:val="16"/>
              </w:rPr>
            </w:pPr>
            <w:r>
              <w:rPr>
                <w:sz w:val="16"/>
              </w:rPr>
              <w:t>S5-223000</w:t>
            </w:r>
          </w:p>
        </w:tc>
        <w:tc>
          <w:tcPr>
            <w:tcW w:w="0" w:type="auto"/>
          </w:tcPr>
          <w:p w14:paraId="7121A541" w14:textId="77777777" w:rsidR="00162615" w:rsidRPr="00FB791C" w:rsidRDefault="00162615" w:rsidP="00943557">
            <w:pPr>
              <w:pStyle w:val="TAL"/>
              <w:rPr>
                <w:sz w:val="16"/>
              </w:rPr>
            </w:pPr>
            <w:r>
              <w:rPr>
                <w:sz w:val="16"/>
              </w:rPr>
              <w:t>19/05/2022 13:44:12</w:t>
            </w:r>
          </w:p>
        </w:tc>
        <w:tc>
          <w:tcPr>
            <w:tcW w:w="0" w:type="auto"/>
          </w:tcPr>
          <w:p w14:paraId="32CD9EEF" w14:textId="77777777" w:rsidR="00162615" w:rsidRPr="00FB791C" w:rsidRDefault="00162615" w:rsidP="00943557">
            <w:pPr>
              <w:pStyle w:val="TAL"/>
              <w:rPr>
                <w:sz w:val="16"/>
              </w:rPr>
            </w:pPr>
            <w:r>
              <w:rPr>
                <w:sz w:val="16"/>
              </w:rPr>
              <w:t>approved</w:t>
            </w:r>
          </w:p>
        </w:tc>
      </w:tr>
      <w:tr w:rsidR="00162615" w14:paraId="6727B7B2" w14:textId="77777777" w:rsidTr="00943557">
        <w:tc>
          <w:tcPr>
            <w:tcW w:w="0" w:type="auto"/>
          </w:tcPr>
          <w:p w14:paraId="44054B06" w14:textId="77777777" w:rsidR="00162615" w:rsidRPr="00FB791C" w:rsidRDefault="00162615" w:rsidP="00943557">
            <w:pPr>
              <w:pStyle w:val="TAL"/>
              <w:rPr>
                <w:sz w:val="16"/>
              </w:rPr>
            </w:pPr>
            <w:r>
              <w:rPr>
                <w:sz w:val="16"/>
              </w:rPr>
              <w:t>S5-223001</w:t>
            </w:r>
          </w:p>
        </w:tc>
        <w:tc>
          <w:tcPr>
            <w:tcW w:w="0" w:type="auto"/>
          </w:tcPr>
          <w:p w14:paraId="1A1BEC97" w14:textId="77777777" w:rsidR="00162615" w:rsidRPr="00FB791C" w:rsidRDefault="00162615" w:rsidP="00943557">
            <w:pPr>
              <w:pStyle w:val="TAL"/>
              <w:rPr>
                <w:sz w:val="16"/>
              </w:rPr>
            </w:pPr>
            <w:r>
              <w:rPr>
                <w:sz w:val="16"/>
              </w:rPr>
              <w:t>19/05/2022 13:44:16</w:t>
            </w:r>
          </w:p>
        </w:tc>
        <w:tc>
          <w:tcPr>
            <w:tcW w:w="0" w:type="auto"/>
          </w:tcPr>
          <w:p w14:paraId="3C50144E" w14:textId="77777777" w:rsidR="00162615" w:rsidRPr="00FB791C" w:rsidRDefault="00162615" w:rsidP="00943557">
            <w:pPr>
              <w:pStyle w:val="TAL"/>
              <w:rPr>
                <w:sz w:val="16"/>
              </w:rPr>
            </w:pPr>
            <w:r>
              <w:rPr>
                <w:sz w:val="16"/>
              </w:rPr>
              <w:t>approved</w:t>
            </w:r>
          </w:p>
        </w:tc>
      </w:tr>
      <w:tr w:rsidR="00162615" w14:paraId="2B6E399C" w14:textId="77777777" w:rsidTr="00943557">
        <w:tc>
          <w:tcPr>
            <w:tcW w:w="0" w:type="auto"/>
          </w:tcPr>
          <w:p w14:paraId="79BF0CD0" w14:textId="77777777" w:rsidR="00162615" w:rsidRPr="00FB791C" w:rsidRDefault="00162615" w:rsidP="00943557">
            <w:pPr>
              <w:pStyle w:val="TAL"/>
              <w:rPr>
                <w:sz w:val="16"/>
              </w:rPr>
            </w:pPr>
            <w:r>
              <w:rPr>
                <w:sz w:val="16"/>
              </w:rPr>
              <w:t>S5-223002</w:t>
            </w:r>
          </w:p>
        </w:tc>
        <w:tc>
          <w:tcPr>
            <w:tcW w:w="0" w:type="auto"/>
          </w:tcPr>
          <w:p w14:paraId="315B9002" w14:textId="77777777" w:rsidR="00162615" w:rsidRPr="00FB791C" w:rsidRDefault="00162615" w:rsidP="00943557">
            <w:pPr>
              <w:pStyle w:val="TAL"/>
              <w:rPr>
                <w:sz w:val="16"/>
              </w:rPr>
            </w:pPr>
            <w:r>
              <w:rPr>
                <w:sz w:val="16"/>
              </w:rPr>
              <w:t>19/05/2022 14:03:03</w:t>
            </w:r>
          </w:p>
        </w:tc>
        <w:tc>
          <w:tcPr>
            <w:tcW w:w="0" w:type="auto"/>
          </w:tcPr>
          <w:p w14:paraId="20B06DBA" w14:textId="77777777" w:rsidR="00162615" w:rsidRPr="00FB791C" w:rsidRDefault="00162615" w:rsidP="00943557">
            <w:pPr>
              <w:pStyle w:val="TAL"/>
              <w:rPr>
                <w:sz w:val="16"/>
              </w:rPr>
            </w:pPr>
            <w:r>
              <w:rPr>
                <w:sz w:val="16"/>
              </w:rPr>
              <w:t>approved</w:t>
            </w:r>
          </w:p>
        </w:tc>
      </w:tr>
      <w:tr w:rsidR="00162615" w14:paraId="40375E49" w14:textId="77777777" w:rsidTr="00943557">
        <w:tc>
          <w:tcPr>
            <w:tcW w:w="0" w:type="auto"/>
          </w:tcPr>
          <w:p w14:paraId="3EA4E2A0" w14:textId="77777777" w:rsidR="00162615" w:rsidRPr="00FB791C" w:rsidRDefault="00162615" w:rsidP="00943557">
            <w:pPr>
              <w:pStyle w:val="TAL"/>
              <w:rPr>
                <w:sz w:val="16"/>
              </w:rPr>
            </w:pPr>
            <w:r>
              <w:rPr>
                <w:sz w:val="16"/>
              </w:rPr>
              <w:t>S5-223004</w:t>
            </w:r>
          </w:p>
        </w:tc>
        <w:tc>
          <w:tcPr>
            <w:tcW w:w="0" w:type="auto"/>
          </w:tcPr>
          <w:p w14:paraId="5696DC81" w14:textId="77777777" w:rsidR="00162615" w:rsidRPr="00FB791C" w:rsidRDefault="00162615" w:rsidP="00943557">
            <w:pPr>
              <w:pStyle w:val="TAL"/>
              <w:rPr>
                <w:sz w:val="16"/>
              </w:rPr>
            </w:pPr>
            <w:r>
              <w:rPr>
                <w:sz w:val="16"/>
              </w:rPr>
              <w:t>19/05/2022 14:06:32</w:t>
            </w:r>
          </w:p>
        </w:tc>
        <w:tc>
          <w:tcPr>
            <w:tcW w:w="0" w:type="auto"/>
          </w:tcPr>
          <w:p w14:paraId="74962C88" w14:textId="77777777" w:rsidR="00162615" w:rsidRPr="00FB791C" w:rsidRDefault="00162615" w:rsidP="00943557">
            <w:pPr>
              <w:pStyle w:val="TAL"/>
              <w:rPr>
                <w:sz w:val="16"/>
              </w:rPr>
            </w:pPr>
            <w:r>
              <w:rPr>
                <w:sz w:val="16"/>
              </w:rPr>
              <w:t>noted</w:t>
            </w:r>
          </w:p>
        </w:tc>
      </w:tr>
      <w:tr w:rsidR="00162615" w14:paraId="31591161" w14:textId="77777777" w:rsidTr="00943557">
        <w:tc>
          <w:tcPr>
            <w:tcW w:w="0" w:type="auto"/>
          </w:tcPr>
          <w:p w14:paraId="2728DA2E" w14:textId="77777777" w:rsidR="00162615" w:rsidRPr="00FB791C" w:rsidRDefault="00162615" w:rsidP="00943557">
            <w:pPr>
              <w:pStyle w:val="TAL"/>
              <w:rPr>
                <w:sz w:val="16"/>
              </w:rPr>
            </w:pPr>
            <w:r>
              <w:rPr>
                <w:sz w:val="16"/>
              </w:rPr>
              <w:t>S5-223005</w:t>
            </w:r>
          </w:p>
        </w:tc>
        <w:tc>
          <w:tcPr>
            <w:tcW w:w="0" w:type="auto"/>
          </w:tcPr>
          <w:p w14:paraId="6546F15F" w14:textId="77777777" w:rsidR="00162615" w:rsidRPr="00FB791C" w:rsidRDefault="00162615" w:rsidP="00943557">
            <w:pPr>
              <w:pStyle w:val="TAL"/>
              <w:rPr>
                <w:sz w:val="16"/>
              </w:rPr>
            </w:pPr>
            <w:r>
              <w:rPr>
                <w:sz w:val="16"/>
              </w:rPr>
              <w:t>19/05/2022 14:06:37</w:t>
            </w:r>
          </w:p>
        </w:tc>
        <w:tc>
          <w:tcPr>
            <w:tcW w:w="0" w:type="auto"/>
          </w:tcPr>
          <w:p w14:paraId="6DA6C178" w14:textId="77777777" w:rsidR="00162615" w:rsidRPr="00FB791C" w:rsidRDefault="00162615" w:rsidP="00943557">
            <w:pPr>
              <w:pStyle w:val="TAL"/>
              <w:rPr>
                <w:sz w:val="16"/>
              </w:rPr>
            </w:pPr>
            <w:r>
              <w:rPr>
                <w:sz w:val="16"/>
              </w:rPr>
              <w:t>noted</w:t>
            </w:r>
          </w:p>
        </w:tc>
      </w:tr>
      <w:tr w:rsidR="00162615" w14:paraId="525857B7" w14:textId="77777777" w:rsidTr="00943557">
        <w:tc>
          <w:tcPr>
            <w:tcW w:w="0" w:type="auto"/>
          </w:tcPr>
          <w:p w14:paraId="40FC8896" w14:textId="77777777" w:rsidR="00162615" w:rsidRPr="00FB791C" w:rsidRDefault="00162615" w:rsidP="00943557">
            <w:pPr>
              <w:pStyle w:val="TAL"/>
              <w:rPr>
                <w:sz w:val="16"/>
              </w:rPr>
            </w:pPr>
            <w:r>
              <w:rPr>
                <w:sz w:val="16"/>
              </w:rPr>
              <w:t>S5-223007</w:t>
            </w:r>
          </w:p>
        </w:tc>
        <w:tc>
          <w:tcPr>
            <w:tcW w:w="0" w:type="auto"/>
          </w:tcPr>
          <w:p w14:paraId="3310ADDF" w14:textId="77777777" w:rsidR="00162615" w:rsidRPr="00FB791C" w:rsidRDefault="00162615" w:rsidP="00943557">
            <w:pPr>
              <w:pStyle w:val="TAL"/>
              <w:rPr>
                <w:sz w:val="16"/>
              </w:rPr>
            </w:pPr>
            <w:r>
              <w:rPr>
                <w:sz w:val="16"/>
              </w:rPr>
              <w:t>19/05/2022 14:06:48</w:t>
            </w:r>
          </w:p>
        </w:tc>
        <w:tc>
          <w:tcPr>
            <w:tcW w:w="0" w:type="auto"/>
          </w:tcPr>
          <w:p w14:paraId="21EB1383" w14:textId="77777777" w:rsidR="00162615" w:rsidRPr="00FB791C" w:rsidRDefault="00162615" w:rsidP="00943557">
            <w:pPr>
              <w:pStyle w:val="TAL"/>
              <w:rPr>
                <w:sz w:val="16"/>
              </w:rPr>
            </w:pPr>
            <w:r>
              <w:rPr>
                <w:sz w:val="16"/>
              </w:rPr>
              <w:t>noted</w:t>
            </w:r>
          </w:p>
        </w:tc>
      </w:tr>
      <w:tr w:rsidR="00162615" w14:paraId="0AFE9EBD" w14:textId="77777777" w:rsidTr="00943557">
        <w:tc>
          <w:tcPr>
            <w:tcW w:w="0" w:type="auto"/>
          </w:tcPr>
          <w:p w14:paraId="2229DA21" w14:textId="77777777" w:rsidR="00162615" w:rsidRPr="00FB791C" w:rsidRDefault="00162615" w:rsidP="00943557">
            <w:pPr>
              <w:pStyle w:val="TAL"/>
              <w:rPr>
                <w:sz w:val="16"/>
              </w:rPr>
            </w:pPr>
            <w:r>
              <w:rPr>
                <w:sz w:val="16"/>
              </w:rPr>
              <w:t>S5-223008</w:t>
            </w:r>
          </w:p>
        </w:tc>
        <w:tc>
          <w:tcPr>
            <w:tcW w:w="0" w:type="auto"/>
          </w:tcPr>
          <w:p w14:paraId="3AA1E4E0" w14:textId="77777777" w:rsidR="00162615" w:rsidRPr="00FB791C" w:rsidRDefault="00162615" w:rsidP="00943557">
            <w:pPr>
              <w:pStyle w:val="TAL"/>
              <w:rPr>
                <w:sz w:val="16"/>
              </w:rPr>
            </w:pPr>
            <w:r>
              <w:rPr>
                <w:sz w:val="16"/>
              </w:rPr>
              <w:t>19/05/2022 11:12:38</w:t>
            </w:r>
          </w:p>
        </w:tc>
        <w:tc>
          <w:tcPr>
            <w:tcW w:w="0" w:type="auto"/>
          </w:tcPr>
          <w:p w14:paraId="6FD64AC0" w14:textId="77777777" w:rsidR="00162615" w:rsidRPr="00FB791C" w:rsidRDefault="00162615" w:rsidP="00943557">
            <w:pPr>
              <w:pStyle w:val="TAL"/>
              <w:rPr>
                <w:sz w:val="16"/>
              </w:rPr>
            </w:pPr>
            <w:r>
              <w:rPr>
                <w:sz w:val="16"/>
              </w:rPr>
              <w:t>revised</w:t>
            </w:r>
          </w:p>
        </w:tc>
      </w:tr>
      <w:tr w:rsidR="00162615" w14:paraId="39071E84" w14:textId="77777777" w:rsidTr="00943557">
        <w:tc>
          <w:tcPr>
            <w:tcW w:w="0" w:type="auto"/>
          </w:tcPr>
          <w:p w14:paraId="651C7D38" w14:textId="77777777" w:rsidR="00162615" w:rsidRPr="00FB791C" w:rsidRDefault="00162615" w:rsidP="00943557">
            <w:pPr>
              <w:pStyle w:val="TAL"/>
              <w:rPr>
                <w:sz w:val="16"/>
              </w:rPr>
            </w:pPr>
            <w:r>
              <w:rPr>
                <w:sz w:val="16"/>
              </w:rPr>
              <w:t>S5-223009</w:t>
            </w:r>
          </w:p>
        </w:tc>
        <w:tc>
          <w:tcPr>
            <w:tcW w:w="0" w:type="auto"/>
          </w:tcPr>
          <w:p w14:paraId="10FCAEE7" w14:textId="77777777" w:rsidR="00162615" w:rsidRPr="00FB791C" w:rsidRDefault="00162615" w:rsidP="00943557">
            <w:pPr>
              <w:pStyle w:val="TAL"/>
              <w:rPr>
                <w:sz w:val="16"/>
              </w:rPr>
            </w:pPr>
            <w:r>
              <w:rPr>
                <w:sz w:val="16"/>
              </w:rPr>
              <w:t>19/05/2022 11:19:26</w:t>
            </w:r>
          </w:p>
        </w:tc>
        <w:tc>
          <w:tcPr>
            <w:tcW w:w="0" w:type="auto"/>
          </w:tcPr>
          <w:p w14:paraId="48CE9A6D" w14:textId="77777777" w:rsidR="00162615" w:rsidRPr="00FB791C" w:rsidRDefault="00162615" w:rsidP="00943557">
            <w:pPr>
              <w:pStyle w:val="TAL"/>
              <w:rPr>
                <w:sz w:val="16"/>
              </w:rPr>
            </w:pPr>
            <w:r>
              <w:rPr>
                <w:sz w:val="16"/>
              </w:rPr>
              <w:t>noted</w:t>
            </w:r>
          </w:p>
        </w:tc>
      </w:tr>
      <w:tr w:rsidR="00162615" w14:paraId="7119DBBE" w14:textId="77777777" w:rsidTr="00943557">
        <w:tc>
          <w:tcPr>
            <w:tcW w:w="0" w:type="auto"/>
          </w:tcPr>
          <w:p w14:paraId="612A7C67" w14:textId="77777777" w:rsidR="00162615" w:rsidRPr="00FB791C" w:rsidRDefault="00162615" w:rsidP="00943557">
            <w:pPr>
              <w:pStyle w:val="TAL"/>
              <w:rPr>
                <w:sz w:val="16"/>
              </w:rPr>
            </w:pPr>
            <w:r>
              <w:rPr>
                <w:sz w:val="16"/>
              </w:rPr>
              <w:t>S5-223010</w:t>
            </w:r>
          </w:p>
        </w:tc>
        <w:tc>
          <w:tcPr>
            <w:tcW w:w="0" w:type="auto"/>
          </w:tcPr>
          <w:p w14:paraId="35F35C14" w14:textId="77777777" w:rsidR="00162615" w:rsidRPr="00FB791C" w:rsidRDefault="00162615" w:rsidP="00943557">
            <w:pPr>
              <w:pStyle w:val="TAL"/>
              <w:rPr>
                <w:sz w:val="16"/>
              </w:rPr>
            </w:pPr>
            <w:r>
              <w:rPr>
                <w:sz w:val="16"/>
              </w:rPr>
              <w:t>19/05/2022 14:04:01</w:t>
            </w:r>
          </w:p>
        </w:tc>
        <w:tc>
          <w:tcPr>
            <w:tcW w:w="0" w:type="auto"/>
          </w:tcPr>
          <w:p w14:paraId="54202AE1" w14:textId="77777777" w:rsidR="00162615" w:rsidRPr="00FB791C" w:rsidRDefault="00162615" w:rsidP="00943557">
            <w:pPr>
              <w:pStyle w:val="TAL"/>
              <w:rPr>
                <w:sz w:val="16"/>
              </w:rPr>
            </w:pPr>
            <w:r>
              <w:rPr>
                <w:sz w:val="16"/>
              </w:rPr>
              <w:t>approved</w:t>
            </w:r>
          </w:p>
        </w:tc>
      </w:tr>
      <w:tr w:rsidR="00162615" w14:paraId="37CCB3A3" w14:textId="77777777" w:rsidTr="00943557">
        <w:tc>
          <w:tcPr>
            <w:tcW w:w="0" w:type="auto"/>
          </w:tcPr>
          <w:p w14:paraId="080FF858" w14:textId="77777777" w:rsidR="00162615" w:rsidRPr="00FB791C" w:rsidRDefault="00162615" w:rsidP="00943557">
            <w:pPr>
              <w:pStyle w:val="TAL"/>
              <w:rPr>
                <w:sz w:val="16"/>
              </w:rPr>
            </w:pPr>
            <w:r>
              <w:rPr>
                <w:sz w:val="16"/>
              </w:rPr>
              <w:t>S5-223011</w:t>
            </w:r>
          </w:p>
        </w:tc>
        <w:tc>
          <w:tcPr>
            <w:tcW w:w="0" w:type="auto"/>
          </w:tcPr>
          <w:p w14:paraId="67B7063B" w14:textId="77777777" w:rsidR="00162615" w:rsidRPr="00FB791C" w:rsidRDefault="00162615" w:rsidP="00943557">
            <w:pPr>
              <w:pStyle w:val="TAL"/>
              <w:rPr>
                <w:sz w:val="16"/>
              </w:rPr>
            </w:pPr>
            <w:r>
              <w:rPr>
                <w:sz w:val="16"/>
              </w:rPr>
              <w:t>19/05/2022 14:04:04</w:t>
            </w:r>
          </w:p>
        </w:tc>
        <w:tc>
          <w:tcPr>
            <w:tcW w:w="0" w:type="auto"/>
          </w:tcPr>
          <w:p w14:paraId="73770376" w14:textId="77777777" w:rsidR="00162615" w:rsidRPr="00FB791C" w:rsidRDefault="00162615" w:rsidP="00943557">
            <w:pPr>
              <w:pStyle w:val="TAL"/>
              <w:rPr>
                <w:sz w:val="16"/>
              </w:rPr>
            </w:pPr>
            <w:r>
              <w:rPr>
                <w:sz w:val="16"/>
              </w:rPr>
              <w:t>approved</w:t>
            </w:r>
          </w:p>
        </w:tc>
      </w:tr>
      <w:tr w:rsidR="00162615" w14:paraId="32309CE6" w14:textId="77777777" w:rsidTr="00943557">
        <w:tc>
          <w:tcPr>
            <w:tcW w:w="0" w:type="auto"/>
          </w:tcPr>
          <w:p w14:paraId="4314521A" w14:textId="77777777" w:rsidR="00162615" w:rsidRPr="00FB791C" w:rsidRDefault="00162615" w:rsidP="00943557">
            <w:pPr>
              <w:pStyle w:val="TAL"/>
              <w:rPr>
                <w:sz w:val="16"/>
              </w:rPr>
            </w:pPr>
            <w:r>
              <w:rPr>
                <w:sz w:val="16"/>
              </w:rPr>
              <w:t>S5-223012</w:t>
            </w:r>
          </w:p>
        </w:tc>
        <w:tc>
          <w:tcPr>
            <w:tcW w:w="0" w:type="auto"/>
          </w:tcPr>
          <w:p w14:paraId="7D9E79C5" w14:textId="77777777" w:rsidR="00162615" w:rsidRPr="00FB791C" w:rsidRDefault="00162615" w:rsidP="00943557">
            <w:pPr>
              <w:pStyle w:val="TAL"/>
              <w:rPr>
                <w:sz w:val="16"/>
              </w:rPr>
            </w:pPr>
            <w:r>
              <w:rPr>
                <w:sz w:val="16"/>
              </w:rPr>
              <w:t>19/05/2022 14:06:18</w:t>
            </w:r>
          </w:p>
        </w:tc>
        <w:tc>
          <w:tcPr>
            <w:tcW w:w="0" w:type="auto"/>
          </w:tcPr>
          <w:p w14:paraId="43B281F6" w14:textId="77777777" w:rsidR="00162615" w:rsidRPr="00FB791C" w:rsidRDefault="00162615" w:rsidP="00943557">
            <w:pPr>
              <w:pStyle w:val="TAL"/>
              <w:rPr>
                <w:sz w:val="16"/>
              </w:rPr>
            </w:pPr>
            <w:r>
              <w:rPr>
                <w:sz w:val="16"/>
              </w:rPr>
              <w:t>revised</w:t>
            </w:r>
          </w:p>
        </w:tc>
      </w:tr>
      <w:tr w:rsidR="00162615" w14:paraId="3FA037C5" w14:textId="77777777" w:rsidTr="00943557">
        <w:tc>
          <w:tcPr>
            <w:tcW w:w="0" w:type="auto"/>
          </w:tcPr>
          <w:p w14:paraId="0DFFF7ED" w14:textId="77777777" w:rsidR="00162615" w:rsidRPr="00FB791C" w:rsidRDefault="00162615" w:rsidP="00943557">
            <w:pPr>
              <w:pStyle w:val="TAL"/>
              <w:rPr>
                <w:sz w:val="16"/>
              </w:rPr>
            </w:pPr>
            <w:r>
              <w:rPr>
                <w:sz w:val="16"/>
              </w:rPr>
              <w:t>S5-223013</w:t>
            </w:r>
          </w:p>
        </w:tc>
        <w:tc>
          <w:tcPr>
            <w:tcW w:w="0" w:type="auto"/>
          </w:tcPr>
          <w:p w14:paraId="2FD706CE" w14:textId="77777777" w:rsidR="00162615" w:rsidRPr="00FB791C" w:rsidRDefault="00162615" w:rsidP="00943557">
            <w:pPr>
              <w:pStyle w:val="TAL"/>
              <w:rPr>
                <w:sz w:val="16"/>
              </w:rPr>
            </w:pPr>
            <w:r>
              <w:rPr>
                <w:sz w:val="16"/>
              </w:rPr>
              <w:t>19/05/2022 14:06:55</w:t>
            </w:r>
          </w:p>
        </w:tc>
        <w:tc>
          <w:tcPr>
            <w:tcW w:w="0" w:type="auto"/>
          </w:tcPr>
          <w:p w14:paraId="672CE027" w14:textId="77777777" w:rsidR="00162615" w:rsidRPr="00FB791C" w:rsidRDefault="00162615" w:rsidP="00943557">
            <w:pPr>
              <w:pStyle w:val="TAL"/>
              <w:rPr>
                <w:sz w:val="16"/>
              </w:rPr>
            </w:pPr>
            <w:r>
              <w:rPr>
                <w:sz w:val="16"/>
              </w:rPr>
              <w:t>noted</w:t>
            </w:r>
          </w:p>
        </w:tc>
      </w:tr>
      <w:tr w:rsidR="00162615" w14:paraId="7729DDCE" w14:textId="77777777" w:rsidTr="00943557">
        <w:tc>
          <w:tcPr>
            <w:tcW w:w="0" w:type="auto"/>
          </w:tcPr>
          <w:p w14:paraId="00886739" w14:textId="77777777" w:rsidR="00162615" w:rsidRPr="00FB791C" w:rsidRDefault="00162615" w:rsidP="00943557">
            <w:pPr>
              <w:pStyle w:val="TAL"/>
              <w:rPr>
                <w:sz w:val="16"/>
              </w:rPr>
            </w:pPr>
            <w:r>
              <w:rPr>
                <w:sz w:val="16"/>
              </w:rPr>
              <w:t>S5-223014</w:t>
            </w:r>
          </w:p>
        </w:tc>
        <w:tc>
          <w:tcPr>
            <w:tcW w:w="0" w:type="auto"/>
          </w:tcPr>
          <w:p w14:paraId="0BECA358" w14:textId="77777777" w:rsidR="00162615" w:rsidRPr="00FB791C" w:rsidRDefault="00162615" w:rsidP="00943557">
            <w:pPr>
              <w:pStyle w:val="TAL"/>
              <w:rPr>
                <w:sz w:val="16"/>
              </w:rPr>
            </w:pPr>
            <w:r>
              <w:rPr>
                <w:sz w:val="16"/>
              </w:rPr>
              <w:t>19/05/2022 14:07:05</w:t>
            </w:r>
          </w:p>
        </w:tc>
        <w:tc>
          <w:tcPr>
            <w:tcW w:w="0" w:type="auto"/>
          </w:tcPr>
          <w:p w14:paraId="10430BD6" w14:textId="77777777" w:rsidR="00162615" w:rsidRPr="00FB791C" w:rsidRDefault="00162615" w:rsidP="00943557">
            <w:pPr>
              <w:pStyle w:val="TAL"/>
              <w:rPr>
                <w:sz w:val="16"/>
              </w:rPr>
            </w:pPr>
            <w:r>
              <w:rPr>
                <w:sz w:val="16"/>
              </w:rPr>
              <w:t>reserved</w:t>
            </w:r>
          </w:p>
        </w:tc>
      </w:tr>
      <w:tr w:rsidR="00162615" w14:paraId="291289E0" w14:textId="77777777" w:rsidTr="00943557">
        <w:tc>
          <w:tcPr>
            <w:tcW w:w="0" w:type="auto"/>
          </w:tcPr>
          <w:p w14:paraId="1C2F0DDA" w14:textId="77777777" w:rsidR="00162615" w:rsidRPr="00FB791C" w:rsidRDefault="00162615" w:rsidP="00943557">
            <w:pPr>
              <w:pStyle w:val="TAL"/>
              <w:rPr>
                <w:sz w:val="16"/>
              </w:rPr>
            </w:pPr>
            <w:r>
              <w:rPr>
                <w:sz w:val="16"/>
              </w:rPr>
              <w:t>S5-223014</w:t>
            </w:r>
          </w:p>
        </w:tc>
        <w:tc>
          <w:tcPr>
            <w:tcW w:w="0" w:type="auto"/>
          </w:tcPr>
          <w:p w14:paraId="5433368A" w14:textId="77777777" w:rsidR="00162615" w:rsidRPr="00FB791C" w:rsidRDefault="00162615" w:rsidP="00943557">
            <w:pPr>
              <w:pStyle w:val="TAL"/>
              <w:rPr>
                <w:sz w:val="16"/>
              </w:rPr>
            </w:pPr>
            <w:r>
              <w:rPr>
                <w:sz w:val="16"/>
              </w:rPr>
              <w:t>25/05/2022 15:37:06</w:t>
            </w:r>
          </w:p>
        </w:tc>
        <w:tc>
          <w:tcPr>
            <w:tcW w:w="0" w:type="auto"/>
          </w:tcPr>
          <w:p w14:paraId="4BC03DE0" w14:textId="77777777" w:rsidR="00162615" w:rsidRPr="00FB791C" w:rsidRDefault="00162615" w:rsidP="00943557">
            <w:pPr>
              <w:pStyle w:val="TAL"/>
              <w:rPr>
                <w:sz w:val="16"/>
              </w:rPr>
            </w:pPr>
            <w:r>
              <w:rPr>
                <w:sz w:val="16"/>
              </w:rPr>
              <w:t>noted</w:t>
            </w:r>
          </w:p>
        </w:tc>
      </w:tr>
      <w:tr w:rsidR="00162615" w14:paraId="59CD57AE" w14:textId="77777777" w:rsidTr="00943557">
        <w:tc>
          <w:tcPr>
            <w:tcW w:w="0" w:type="auto"/>
          </w:tcPr>
          <w:p w14:paraId="47402580" w14:textId="77777777" w:rsidR="00162615" w:rsidRPr="00FB791C" w:rsidRDefault="00162615" w:rsidP="00943557">
            <w:pPr>
              <w:pStyle w:val="TAL"/>
              <w:rPr>
                <w:sz w:val="16"/>
              </w:rPr>
            </w:pPr>
            <w:r>
              <w:rPr>
                <w:sz w:val="16"/>
              </w:rPr>
              <w:t>S5-223015</w:t>
            </w:r>
          </w:p>
        </w:tc>
        <w:tc>
          <w:tcPr>
            <w:tcW w:w="0" w:type="auto"/>
          </w:tcPr>
          <w:p w14:paraId="02EB7226" w14:textId="77777777" w:rsidR="00162615" w:rsidRPr="00FB791C" w:rsidRDefault="00162615" w:rsidP="00943557">
            <w:pPr>
              <w:pStyle w:val="TAL"/>
              <w:rPr>
                <w:sz w:val="16"/>
              </w:rPr>
            </w:pPr>
            <w:r>
              <w:rPr>
                <w:sz w:val="16"/>
              </w:rPr>
              <w:t>19/05/2022 14:10:12</w:t>
            </w:r>
          </w:p>
        </w:tc>
        <w:tc>
          <w:tcPr>
            <w:tcW w:w="0" w:type="auto"/>
          </w:tcPr>
          <w:p w14:paraId="1D86DCB2" w14:textId="77777777" w:rsidR="00162615" w:rsidRPr="00FB791C" w:rsidRDefault="00162615" w:rsidP="00943557">
            <w:pPr>
              <w:pStyle w:val="TAL"/>
              <w:rPr>
                <w:sz w:val="16"/>
              </w:rPr>
            </w:pPr>
            <w:r>
              <w:rPr>
                <w:sz w:val="16"/>
              </w:rPr>
              <w:t>replied to</w:t>
            </w:r>
          </w:p>
        </w:tc>
      </w:tr>
      <w:tr w:rsidR="00162615" w14:paraId="7257B129" w14:textId="77777777" w:rsidTr="00943557">
        <w:tc>
          <w:tcPr>
            <w:tcW w:w="0" w:type="auto"/>
          </w:tcPr>
          <w:p w14:paraId="35A995D6" w14:textId="77777777" w:rsidR="00162615" w:rsidRPr="00FB791C" w:rsidRDefault="00162615" w:rsidP="00943557">
            <w:pPr>
              <w:pStyle w:val="TAL"/>
              <w:rPr>
                <w:sz w:val="16"/>
              </w:rPr>
            </w:pPr>
            <w:r>
              <w:rPr>
                <w:sz w:val="16"/>
              </w:rPr>
              <w:t>S5-223016</w:t>
            </w:r>
          </w:p>
        </w:tc>
        <w:tc>
          <w:tcPr>
            <w:tcW w:w="0" w:type="auto"/>
          </w:tcPr>
          <w:p w14:paraId="45E61499" w14:textId="77777777" w:rsidR="00162615" w:rsidRPr="00FB791C" w:rsidRDefault="00162615" w:rsidP="00943557">
            <w:pPr>
              <w:pStyle w:val="TAL"/>
              <w:rPr>
                <w:sz w:val="16"/>
              </w:rPr>
            </w:pPr>
            <w:r>
              <w:rPr>
                <w:sz w:val="16"/>
              </w:rPr>
              <w:t>19/05/2022 14:11:05</w:t>
            </w:r>
          </w:p>
        </w:tc>
        <w:tc>
          <w:tcPr>
            <w:tcW w:w="0" w:type="auto"/>
          </w:tcPr>
          <w:p w14:paraId="26B113F7" w14:textId="77777777" w:rsidR="00162615" w:rsidRPr="00FB791C" w:rsidRDefault="00162615" w:rsidP="00943557">
            <w:pPr>
              <w:pStyle w:val="TAL"/>
              <w:rPr>
                <w:sz w:val="16"/>
              </w:rPr>
            </w:pPr>
            <w:r>
              <w:rPr>
                <w:sz w:val="16"/>
              </w:rPr>
              <w:t>replied to</w:t>
            </w:r>
          </w:p>
        </w:tc>
      </w:tr>
      <w:tr w:rsidR="00162615" w14:paraId="0EDF0D38" w14:textId="77777777" w:rsidTr="00943557">
        <w:tc>
          <w:tcPr>
            <w:tcW w:w="0" w:type="auto"/>
          </w:tcPr>
          <w:p w14:paraId="29346835" w14:textId="77777777" w:rsidR="00162615" w:rsidRPr="00FB791C" w:rsidRDefault="00162615" w:rsidP="00943557">
            <w:pPr>
              <w:pStyle w:val="TAL"/>
              <w:rPr>
                <w:sz w:val="16"/>
              </w:rPr>
            </w:pPr>
            <w:r>
              <w:rPr>
                <w:sz w:val="16"/>
              </w:rPr>
              <w:t>S5-223017</w:t>
            </w:r>
          </w:p>
        </w:tc>
        <w:tc>
          <w:tcPr>
            <w:tcW w:w="0" w:type="auto"/>
          </w:tcPr>
          <w:p w14:paraId="5A8E8BE6" w14:textId="77777777" w:rsidR="00162615" w:rsidRPr="00FB791C" w:rsidRDefault="00162615" w:rsidP="00943557">
            <w:pPr>
              <w:pStyle w:val="TAL"/>
              <w:rPr>
                <w:sz w:val="16"/>
              </w:rPr>
            </w:pPr>
            <w:r>
              <w:rPr>
                <w:sz w:val="16"/>
              </w:rPr>
              <w:t>19/05/2022 14:14:35</w:t>
            </w:r>
          </w:p>
        </w:tc>
        <w:tc>
          <w:tcPr>
            <w:tcW w:w="0" w:type="auto"/>
          </w:tcPr>
          <w:p w14:paraId="2999DDCF" w14:textId="77777777" w:rsidR="00162615" w:rsidRPr="00FB791C" w:rsidRDefault="00162615" w:rsidP="00943557">
            <w:pPr>
              <w:pStyle w:val="TAL"/>
              <w:rPr>
                <w:sz w:val="16"/>
              </w:rPr>
            </w:pPr>
            <w:r>
              <w:rPr>
                <w:sz w:val="16"/>
              </w:rPr>
              <w:t>postponed</w:t>
            </w:r>
          </w:p>
        </w:tc>
      </w:tr>
      <w:tr w:rsidR="00162615" w14:paraId="3EF2D6C3" w14:textId="77777777" w:rsidTr="00943557">
        <w:tc>
          <w:tcPr>
            <w:tcW w:w="0" w:type="auto"/>
          </w:tcPr>
          <w:p w14:paraId="1E0AC79B" w14:textId="77777777" w:rsidR="00162615" w:rsidRPr="00FB791C" w:rsidRDefault="00162615" w:rsidP="00943557">
            <w:pPr>
              <w:pStyle w:val="TAL"/>
              <w:rPr>
                <w:sz w:val="16"/>
              </w:rPr>
            </w:pPr>
            <w:r>
              <w:rPr>
                <w:sz w:val="16"/>
              </w:rPr>
              <w:t>S5-223018</w:t>
            </w:r>
          </w:p>
        </w:tc>
        <w:tc>
          <w:tcPr>
            <w:tcW w:w="0" w:type="auto"/>
          </w:tcPr>
          <w:p w14:paraId="1E9849DF" w14:textId="77777777" w:rsidR="00162615" w:rsidRPr="00FB791C" w:rsidRDefault="00162615" w:rsidP="00943557">
            <w:pPr>
              <w:pStyle w:val="TAL"/>
              <w:rPr>
                <w:sz w:val="16"/>
              </w:rPr>
            </w:pPr>
            <w:r>
              <w:rPr>
                <w:sz w:val="16"/>
              </w:rPr>
              <w:t>19/05/2022 14:14:46</w:t>
            </w:r>
          </w:p>
        </w:tc>
        <w:tc>
          <w:tcPr>
            <w:tcW w:w="0" w:type="auto"/>
          </w:tcPr>
          <w:p w14:paraId="5356AB34" w14:textId="77777777" w:rsidR="00162615" w:rsidRPr="00FB791C" w:rsidRDefault="00162615" w:rsidP="00943557">
            <w:pPr>
              <w:pStyle w:val="TAL"/>
              <w:rPr>
                <w:sz w:val="16"/>
              </w:rPr>
            </w:pPr>
            <w:r>
              <w:rPr>
                <w:sz w:val="16"/>
              </w:rPr>
              <w:t>replied to</w:t>
            </w:r>
          </w:p>
        </w:tc>
      </w:tr>
      <w:tr w:rsidR="00162615" w14:paraId="21BC0718" w14:textId="77777777" w:rsidTr="00943557">
        <w:tc>
          <w:tcPr>
            <w:tcW w:w="0" w:type="auto"/>
          </w:tcPr>
          <w:p w14:paraId="0525CDC3" w14:textId="77777777" w:rsidR="00162615" w:rsidRPr="00FB791C" w:rsidRDefault="00162615" w:rsidP="00943557">
            <w:pPr>
              <w:pStyle w:val="TAL"/>
              <w:rPr>
                <w:sz w:val="16"/>
              </w:rPr>
            </w:pPr>
            <w:r>
              <w:rPr>
                <w:sz w:val="16"/>
              </w:rPr>
              <w:t>S5-223019</w:t>
            </w:r>
          </w:p>
        </w:tc>
        <w:tc>
          <w:tcPr>
            <w:tcW w:w="0" w:type="auto"/>
          </w:tcPr>
          <w:p w14:paraId="165359EE" w14:textId="77777777" w:rsidR="00162615" w:rsidRPr="00FB791C" w:rsidRDefault="00162615" w:rsidP="00943557">
            <w:pPr>
              <w:pStyle w:val="TAL"/>
              <w:rPr>
                <w:sz w:val="16"/>
              </w:rPr>
            </w:pPr>
            <w:r>
              <w:rPr>
                <w:sz w:val="16"/>
              </w:rPr>
              <w:t>19/05/2022 14:17:16</w:t>
            </w:r>
          </w:p>
        </w:tc>
        <w:tc>
          <w:tcPr>
            <w:tcW w:w="0" w:type="auto"/>
          </w:tcPr>
          <w:p w14:paraId="16ADB9C2" w14:textId="77777777" w:rsidR="00162615" w:rsidRPr="00FB791C" w:rsidRDefault="00162615" w:rsidP="00943557">
            <w:pPr>
              <w:pStyle w:val="TAL"/>
              <w:rPr>
                <w:sz w:val="16"/>
              </w:rPr>
            </w:pPr>
            <w:r>
              <w:rPr>
                <w:sz w:val="16"/>
              </w:rPr>
              <w:t>replied to</w:t>
            </w:r>
          </w:p>
        </w:tc>
      </w:tr>
      <w:tr w:rsidR="00162615" w14:paraId="370CA5AE" w14:textId="77777777" w:rsidTr="00943557">
        <w:tc>
          <w:tcPr>
            <w:tcW w:w="0" w:type="auto"/>
          </w:tcPr>
          <w:p w14:paraId="4568DF5D" w14:textId="77777777" w:rsidR="00162615" w:rsidRPr="00FB791C" w:rsidRDefault="00162615" w:rsidP="00943557">
            <w:pPr>
              <w:pStyle w:val="TAL"/>
              <w:rPr>
                <w:sz w:val="16"/>
              </w:rPr>
            </w:pPr>
            <w:r>
              <w:rPr>
                <w:sz w:val="16"/>
              </w:rPr>
              <w:t>S5-223020</w:t>
            </w:r>
          </w:p>
        </w:tc>
        <w:tc>
          <w:tcPr>
            <w:tcW w:w="0" w:type="auto"/>
          </w:tcPr>
          <w:p w14:paraId="634DBCBD" w14:textId="77777777" w:rsidR="00162615" w:rsidRPr="00FB791C" w:rsidRDefault="00162615" w:rsidP="00943557">
            <w:pPr>
              <w:pStyle w:val="TAL"/>
              <w:rPr>
                <w:sz w:val="16"/>
              </w:rPr>
            </w:pPr>
            <w:r>
              <w:rPr>
                <w:sz w:val="16"/>
              </w:rPr>
              <w:t>19/05/2022 14:04:20</w:t>
            </w:r>
          </w:p>
        </w:tc>
        <w:tc>
          <w:tcPr>
            <w:tcW w:w="0" w:type="auto"/>
          </w:tcPr>
          <w:p w14:paraId="384E8337" w14:textId="77777777" w:rsidR="00162615" w:rsidRPr="00FB791C" w:rsidRDefault="00162615" w:rsidP="00943557">
            <w:pPr>
              <w:pStyle w:val="TAL"/>
              <w:rPr>
                <w:sz w:val="16"/>
              </w:rPr>
            </w:pPr>
            <w:r>
              <w:rPr>
                <w:sz w:val="16"/>
              </w:rPr>
              <w:t>replied to</w:t>
            </w:r>
          </w:p>
        </w:tc>
      </w:tr>
      <w:tr w:rsidR="00162615" w14:paraId="76A1C2FE" w14:textId="77777777" w:rsidTr="00943557">
        <w:tc>
          <w:tcPr>
            <w:tcW w:w="0" w:type="auto"/>
          </w:tcPr>
          <w:p w14:paraId="7B3CCFBC" w14:textId="77777777" w:rsidR="00162615" w:rsidRPr="00FB791C" w:rsidRDefault="00162615" w:rsidP="00943557">
            <w:pPr>
              <w:pStyle w:val="TAL"/>
              <w:rPr>
                <w:sz w:val="16"/>
              </w:rPr>
            </w:pPr>
            <w:r>
              <w:rPr>
                <w:sz w:val="16"/>
              </w:rPr>
              <w:t>S5-223021</w:t>
            </w:r>
          </w:p>
        </w:tc>
        <w:tc>
          <w:tcPr>
            <w:tcW w:w="0" w:type="auto"/>
          </w:tcPr>
          <w:p w14:paraId="66FA6318" w14:textId="77777777" w:rsidR="00162615" w:rsidRPr="00FB791C" w:rsidRDefault="00162615" w:rsidP="00943557">
            <w:pPr>
              <w:pStyle w:val="TAL"/>
              <w:rPr>
                <w:sz w:val="16"/>
              </w:rPr>
            </w:pPr>
            <w:r>
              <w:rPr>
                <w:sz w:val="16"/>
              </w:rPr>
              <w:t>19/05/2022 14:05:13</w:t>
            </w:r>
          </w:p>
        </w:tc>
        <w:tc>
          <w:tcPr>
            <w:tcW w:w="0" w:type="auto"/>
          </w:tcPr>
          <w:p w14:paraId="2EB87D0A" w14:textId="77777777" w:rsidR="00162615" w:rsidRPr="00FB791C" w:rsidRDefault="00162615" w:rsidP="00943557">
            <w:pPr>
              <w:pStyle w:val="TAL"/>
              <w:rPr>
                <w:sz w:val="16"/>
              </w:rPr>
            </w:pPr>
            <w:r>
              <w:rPr>
                <w:sz w:val="16"/>
              </w:rPr>
              <w:t>noted</w:t>
            </w:r>
          </w:p>
        </w:tc>
      </w:tr>
      <w:tr w:rsidR="00162615" w14:paraId="0FEF0FF6" w14:textId="77777777" w:rsidTr="00943557">
        <w:tc>
          <w:tcPr>
            <w:tcW w:w="0" w:type="auto"/>
          </w:tcPr>
          <w:p w14:paraId="36C28CB9" w14:textId="77777777" w:rsidR="00162615" w:rsidRPr="00FB791C" w:rsidRDefault="00162615" w:rsidP="00943557">
            <w:pPr>
              <w:pStyle w:val="TAL"/>
              <w:rPr>
                <w:sz w:val="16"/>
              </w:rPr>
            </w:pPr>
            <w:r>
              <w:rPr>
                <w:sz w:val="16"/>
              </w:rPr>
              <w:t>S5-223022</w:t>
            </w:r>
          </w:p>
        </w:tc>
        <w:tc>
          <w:tcPr>
            <w:tcW w:w="0" w:type="auto"/>
          </w:tcPr>
          <w:p w14:paraId="609D7830" w14:textId="77777777" w:rsidR="00162615" w:rsidRPr="00FB791C" w:rsidRDefault="00162615" w:rsidP="00943557">
            <w:pPr>
              <w:pStyle w:val="TAL"/>
              <w:rPr>
                <w:sz w:val="16"/>
              </w:rPr>
            </w:pPr>
            <w:r>
              <w:rPr>
                <w:sz w:val="16"/>
              </w:rPr>
              <w:t>19/05/2022 14:05:18</w:t>
            </w:r>
          </w:p>
        </w:tc>
        <w:tc>
          <w:tcPr>
            <w:tcW w:w="0" w:type="auto"/>
          </w:tcPr>
          <w:p w14:paraId="1418A142" w14:textId="77777777" w:rsidR="00162615" w:rsidRPr="00FB791C" w:rsidRDefault="00162615" w:rsidP="00943557">
            <w:pPr>
              <w:pStyle w:val="TAL"/>
              <w:rPr>
                <w:sz w:val="16"/>
              </w:rPr>
            </w:pPr>
            <w:r>
              <w:rPr>
                <w:sz w:val="16"/>
              </w:rPr>
              <w:t>noted</w:t>
            </w:r>
          </w:p>
        </w:tc>
      </w:tr>
      <w:tr w:rsidR="00162615" w14:paraId="6E8C3342" w14:textId="77777777" w:rsidTr="00943557">
        <w:tc>
          <w:tcPr>
            <w:tcW w:w="0" w:type="auto"/>
          </w:tcPr>
          <w:p w14:paraId="6143FF92" w14:textId="77777777" w:rsidR="00162615" w:rsidRPr="00FB791C" w:rsidRDefault="00162615" w:rsidP="00943557">
            <w:pPr>
              <w:pStyle w:val="TAL"/>
              <w:rPr>
                <w:sz w:val="16"/>
              </w:rPr>
            </w:pPr>
            <w:r>
              <w:rPr>
                <w:sz w:val="16"/>
              </w:rPr>
              <w:t>S5-223023</w:t>
            </w:r>
          </w:p>
        </w:tc>
        <w:tc>
          <w:tcPr>
            <w:tcW w:w="0" w:type="auto"/>
          </w:tcPr>
          <w:p w14:paraId="08B06E84" w14:textId="77777777" w:rsidR="00162615" w:rsidRPr="00FB791C" w:rsidRDefault="00162615" w:rsidP="00943557">
            <w:pPr>
              <w:pStyle w:val="TAL"/>
              <w:rPr>
                <w:sz w:val="16"/>
              </w:rPr>
            </w:pPr>
            <w:r>
              <w:rPr>
                <w:sz w:val="16"/>
              </w:rPr>
              <w:t>19/05/2022 11:19:32</w:t>
            </w:r>
          </w:p>
        </w:tc>
        <w:tc>
          <w:tcPr>
            <w:tcW w:w="0" w:type="auto"/>
          </w:tcPr>
          <w:p w14:paraId="738C75B2" w14:textId="77777777" w:rsidR="00162615" w:rsidRPr="00FB791C" w:rsidRDefault="00162615" w:rsidP="00943557">
            <w:pPr>
              <w:pStyle w:val="TAL"/>
              <w:rPr>
                <w:sz w:val="16"/>
              </w:rPr>
            </w:pPr>
            <w:r>
              <w:rPr>
                <w:sz w:val="16"/>
              </w:rPr>
              <w:t>noted</w:t>
            </w:r>
          </w:p>
        </w:tc>
      </w:tr>
      <w:tr w:rsidR="00162615" w14:paraId="10C95F9B" w14:textId="77777777" w:rsidTr="00943557">
        <w:tc>
          <w:tcPr>
            <w:tcW w:w="0" w:type="auto"/>
          </w:tcPr>
          <w:p w14:paraId="13976616" w14:textId="77777777" w:rsidR="00162615" w:rsidRPr="00FB791C" w:rsidRDefault="00162615" w:rsidP="00943557">
            <w:pPr>
              <w:pStyle w:val="TAL"/>
              <w:rPr>
                <w:sz w:val="16"/>
              </w:rPr>
            </w:pPr>
            <w:r>
              <w:rPr>
                <w:sz w:val="16"/>
              </w:rPr>
              <w:t>S5-223024</w:t>
            </w:r>
          </w:p>
        </w:tc>
        <w:tc>
          <w:tcPr>
            <w:tcW w:w="0" w:type="auto"/>
          </w:tcPr>
          <w:p w14:paraId="32341E41" w14:textId="77777777" w:rsidR="00162615" w:rsidRPr="00FB791C" w:rsidRDefault="00162615" w:rsidP="00943557">
            <w:pPr>
              <w:pStyle w:val="TAL"/>
              <w:rPr>
                <w:sz w:val="16"/>
              </w:rPr>
            </w:pPr>
            <w:r>
              <w:rPr>
                <w:sz w:val="16"/>
              </w:rPr>
              <w:t>09/05/2022 08:25:37</w:t>
            </w:r>
          </w:p>
        </w:tc>
        <w:tc>
          <w:tcPr>
            <w:tcW w:w="0" w:type="auto"/>
          </w:tcPr>
          <w:p w14:paraId="1479694D" w14:textId="77777777" w:rsidR="00162615" w:rsidRPr="00FB791C" w:rsidRDefault="00162615" w:rsidP="00943557">
            <w:pPr>
              <w:pStyle w:val="TAL"/>
              <w:rPr>
                <w:sz w:val="16"/>
              </w:rPr>
            </w:pPr>
            <w:r>
              <w:rPr>
                <w:sz w:val="16"/>
              </w:rPr>
              <w:t>withdrawn</w:t>
            </w:r>
          </w:p>
        </w:tc>
      </w:tr>
      <w:tr w:rsidR="00162615" w14:paraId="2F59FB90" w14:textId="77777777" w:rsidTr="00943557">
        <w:tc>
          <w:tcPr>
            <w:tcW w:w="0" w:type="auto"/>
          </w:tcPr>
          <w:p w14:paraId="18656C5E" w14:textId="77777777" w:rsidR="00162615" w:rsidRPr="00FB791C" w:rsidRDefault="00162615" w:rsidP="00943557">
            <w:pPr>
              <w:pStyle w:val="TAL"/>
              <w:rPr>
                <w:sz w:val="16"/>
              </w:rPr>
            </w:pPr>
            <w:r>
              <w:rPr>
                <w:sz w:val="16"/>
              </w:rPr>
              <w:t>S5-223025</w:t>
            </w:r>
          </w:p>
        </w:tc>
        <w:tc>
          <w:tcPr>
            <w:tcW w:w="0" w:type="auto"/>
          </w:tcPr>
          <w:p w14:paraId="05FB0853" w14:textId="77777777" w:rsidR="00162615" w:rsidRPr="00FB791C" w:rsidRDefault="00162615" w:rsidP="00943557">
            <w:pPr>
              <w:pStyle w:val="TAL"/>
              <w:rPr>
                <w:sz w:val="16"/>
              </w:rPr>
            </w:pPr>
            <w:r>
              <w:rPr>
                <w:sz w:val="16"/>
              </w:rPr>
              <w:t>19/05/2022 14:17:47</w:t>
            </w:r>
          </w:p>
        </w:tc>
        <w:tc>
          <w:tcPr>
            <w:tcW w:w="0" w:type="auto"/>
          </w:tcPr>
          <w:p w14:paraId="0A7B1825" w14:textId="77777777" w:rsidR="00162615" w:rsidRPr="00FB791C" w:rsidRDefault="00162615" w:rsidP="00943557">
            <w:pPr>
              <w:pStyle w:val="TAL"/>
              <w:rPr>
                <w:sz w:val="16"/>
              </w:rPr>
            </w:pPr>
            <w:r>
              <w:rPr>
                <w:sz w:val="16"/>
              </w:rPr>
              <w:t>postponed</w:t>
            </w:r>
          </w:p>
        </w:tc>
      </w:tr>
      <w:tr w:rsidR="00162615" w14:paraId="70F39A94" w14:textId="77777777" w:rsidTr="00943557">
        <w:tc>
          <w:tcPr>
            <w:tcW w:w="0" w:type="auto"/>
          </w:tcPr>
          <w:p w14:paraId="2A149F07" w14:textId="77777777" w:rsidR="00162615" w:rsidRPr="00FB791C" w:rsidRDefault="00162615" w:rsidP="00943557">
            <w:pPr>
              <w:pStyle w:val="TAL"/>
              <w:rPr>
                <w:sz w:val="16"/>
              </w:rPr>
            </w:pPr>
            <w:r>
              <w:rPr>
                <w:sz w:val="16"/>
              </w:rPr>
              <w:t>S5-223025</w:t>
            </w:r>
          </w:p>
        </w:tc>
        <w:tc>
          <w:tcPr>
            <w:tcW w:w="0" w:type="auto"/>
          </w:tcPr>
          <w:p w14:paraId="74258F9B" w14:textId="77777777" w:rsidR="00162615" w:rsidRPr="00FB791C" w:rsidRDefault="00162615" w:rsidP="00943557">
            <w:pPr>
              <w:pStyle w:val="TAL"/>
              <w:rPr>
                <w:sz w:val="16"/>
              </w:rPr>
            </w:pPr>
            <w:r>
              <w:rPr>
                <w:sz w:val="16"/>
              </w:rPr>
              <w:t>19/05/2022 14:19:28</w:t>
            </w:r>
          </w:p>
        </w:tc>
        <w:tc>
          <w:tcPr>
            <w:tcW w:w="0" w:type="auto"/>
          </w:tcPr>
          <w:p w14:paraId="600312C3" w14:textId="77777777" w:rsidR="00162615" w:rsidRPr="00FB791C" w:rsidRDefault="00162615" w:rsidP="00943557">
            <w:pPr>
              <w:pStyle w:val="TAL"/>
              <w:rPr>
                <w:sz w:val="16"/>
              </w:rPr>
            </w:pPr>
            <w:r>
              <w:rPr>
                <w:sz w:val="16"/>
              </w:rPr>
              <w:t>replied to</w:t>
            </w:r>
          </w:p>
        </w:tc>
      </w:tr>
      <w:tr w:rsidR="00162615" w14:paraId="3AF68034" w14:textId="77777777" w:rsidTr="00943557">
        <w:tc>
          <w:tcPr>
            <w:tcW w:w="0" w:type="auto"/>
          </w:tcPr>
          <w:p w14:paraId="4C7E1481" w14:textId="77777777" w:rsidR="00162615" w:rsidRPr="00FB791C" w:rsidRDefault="00162615" w:rsidP="00943557">
            <w:pPr>
              <w:pStyle w:val="TAL"/>
              <w:rPr>
                <w:sz w:val="16"/>
              </w:rPr>
            </w:pPr>
            <w:r>
              <w:rPr>
                <w:sz w:val="16"/>
              </w:rPr>
              <w:t>S5-223025</w:t>
            </w:r>
          </w:p>
        </w:tc>
        <w:tc>
          <w:tcPr>
            <w:tcW w:w="0" w:type="auto"/>
          </w:tcPr>
          <w:p w14:paraId="1BE572B4" w14:textId="77777777" w:rsidR="00162615" w:rsidRPr="00FB791C" w:rsidRDefault="00162615" w:rsidP="00943557">
            <w:pPr>
              <w:pStyle w:val="TAL"/>
              <w:rPr>
                <w:sz w:val="16"/>
              </w:rPr>
            </w:pPr>
            <w:r>
              <w:rPr>
                <w:sz w:val="16"/>
              </w:rPr>
              <w:t>24/05/2022 12:58:55</w:t>
            </w:r>
          </w:p>
        </w:tc>
        <w:tc>
          <w:tcPr>
            <w:tcW w:w="0" w:type="auto"/>
          </w:tcPr>
          <w:p w14:paraId="4C6E3510" w14:textId="77777777" w:rsidR="00162615" w:rsidRPr="00FB791C" w:rsidRDefault="00162615" w:rsidP="00943557">
            <w:pPr>
              <w:pStyle w:val="TAL"/>
              <w:rPr>
                <w:sz w:val="16"/>
              </w:rPr>
            </w:pPr>
            <w:r>
              <w:rPr>
                <w:sz w:val="16"/>
              </w:rPr>
              <w:t>noted</w:t>
            </w:r>
          </w:p>
        </w:tc>
      </w:tr>
      <w:tr w:rsidR="00162615" w14:paraId="59F17BD3" w14:textId="77777777" w:rsidTr="00943557">
        <w:tc>
          <w:tcPr>
            <w:tcW w:w="0" w:type="auto"/>
          </w:tcPr>
          <w:p w14:paraId="1DA1191E" w14:textId="77777777" w:rsidR="00162615" w:rsidRPr="00FB791C" w:rsidRDefault="00162615" w:rsidP="00943557">
            <w:pPr>
              <w:pStyle w:val="TAL"/>
              <w:rPr>
                <w:sz w:val="16"/>
              </w:rPr>
            </w:pPr>
            <w:r>
              <w:rPr>
                <w:sz w:val="16"/>
              </w:rPr>
              <w:t>S5-223025</w:t>
            </w:r>
          </w:p>
        </w:tc>
        <w:tc>
          <w:tcPr>
            <w:tcW w:w="0" w:type="auto"/>
          </w:tcPr>
          <w:p w14:paraId="484D5FA7" w14:textId="77777777" w:rsidR="00162615" w:rsidRPr="00FB791C" w:rsidRDefault="00162615" w:rsidP="00943557">
            <w:pPr>
              <w:pStyle w:val="TAL"/>
              <w:rPr>
                <w:sz w:val="16"/>
              </w:rPr>
            </w:pPr>
            <w:r>
              <w:rPr>
                <w:sz w:val="16"/>
              </w:rPr>
              <w:t>24/05/2022 12:58:56</w:t>
            </w:r>
          </w:p>
        </w:tc>
        <w:tc>
          <w:tcPr>
            <w:tcW w:w="0" w:type="auto"/>
          </w:tcPr>
          <w:p w14:paraId="5B5B55A5" w14:textId="77777777" w:rsidR="00162615" w:rsidRPr="00FB791C" w:rsidRDefault="00162615" w:rsidP="00943557">
            <w:pPr>
              <w:pStyle w:val="TAL"/>
              <w:rPr>
                <w:sz w:val="16"/>
              </w:rPr>
            </w:pPr>
            <w:r>
              <w:rPr>
                <w:sz w:val="16"/>
              </w:rPr>
              <w:t>postponed</w:t>
            </w:r>
          </w:p>
        </w:tc>
      </w:tr>
      <w:tr w:rsidR="00162615" w14:paraId="608032AA" w14:textId="77777777" w:rsidTr="00943557">
        <w:tc>
          <w:tcPr>
            <w:tcW w:w="0" w:type="auto"/>
          </w:tcPr>
          <w:p w14:paraId="2028222C" w14:textId="77777777" w:rsidR="00162615" w:rsidRPr="00FB791C" w:rsidRDefault="00162615" w:rsidP="00943557">
            <w:pPr>
              <w:pStyle w:val="TAL"/>
              <w:rPr>
                <w:sz w:val="16"/>
              </w:rPr>
            </w:pPr>
            <w:r>
              <w:rPr>
                <w:sz w:val="16"/>
              </w:rPr>
              <w:t>S5-223026</w:t>
            </w:r>
          </w:p>
        </w:tc>
        <w:tc>
          <w:tcPr>
            <w:tcW w:w="0" w:type="auto"/>
          </w:tcPr>
          <w:p w14:paraId="3EB3C7A1" w14:textId="77777777" w:rsidR="00162615" w:rsidRPr="00FB791C" w:rsidRDefault="00162615" w:rsidP="00943557">
            <w:pPr>
              <w:pStyle w:val="TAL"/>
              <w:rPr>
                <w:sz w:val="16"/>
              </w:rPr>
            </w:pPr>
            <w:r>
              <w:rPr>
                <w:sz w:val="16"/>
              </w:rPr>
              <w:t>19/05/2022 14:05:19</w:t>
            </w:r>
          </w:p>
        </w:tc>
        <w:tc>
          <w:tcPr>
            <w:tcW w:w="0" w:type="auto"/>
          </w:tcPr>
          <w:p w14:paraId="11FE3692" w14:textId="77777777" w:rsidR="00162615" w:rsidRPr="00FB791C" w:rsidRDefault="00162615" w:rsidP="00943557">
            <w:pPr>
              <w:pStyle w:val="TAL"/>
              <w:rPr>
                <w:sz w:val="16"/>
              </w:rPr>
            </w:pPr>
            <w:r>
              <w:rPr>
                <w:sz w:val="16"/>
              </w:rPr>
              <w:t>noted</w:t>
            </w:r>
          </w:p>
        </w:tc>
      </w:tr>
      <w:tr w:rsidR="00162615" w14:paraId="7D125733" w14:textId="77777777" w:rsidTr="00943557">
        <w:tc>
          <w:tcPr>
            <w:tcW w:w="0" w:type="auto"/>
          </w:tcPr>
          <w:p w14:paraId="3124835E" w14:textId="77777777" w:rsidR="00162615" w:rsidRPr="00FB791C" w:rsidRDefault="00162615" w:rsidP="00943557">
            <w:pPr>
              <w:pStyle w:val="TAL"/>
              <w:rPr>
                <w:sz w:val="16"/>
              </w:rPr>
            </w:pPr>
            <w:r>
              <w:rPr>
                <w:sz w:val="16"/>
              </w:rPr>
              <w:t>S5-223027</w:t>
            </w:r>
          </w:p>
        </w:tc>
        <w:tc>
          <w:tcPr>
            <w:tcW w:w="0" w:type="auto"/>
          </w:tcPr>
          <w:p w14:paraId="60D07E4B" w14:textId="77777777" w:rsidR="00162615" w:rsidRPr="00FB791C" w:rsidRDefault="00162615" w:rsidP="00943557">
            <w:pPr>
              <w:pStyle w:val="TAL"/>
              <w:rPr>
                <w:sz w:val="16"/>
              </w:rPr>
            </w:pPr>
            <w:r>
              <w:rPr>
                <w:sz w:val="16"/>
              </w:rPr>
              <w:t>19/05/2022 14:20:17</w:t>
            </w:r>
          </w:p>
        </w:tc>
        <w:tc>
          <w:tcPr>
            <w:tcW w:w="0" w:type="auto"/>
          </w:tcPr>
          <w:p w14:paraId="3989F896" w14:textId="77777777" w:rsidR="00162615" w:rsidRPr="00FB791C" w:rsidRDefault="00162615" w:rsidP="00943557">
            <w:pPr>
              <w:pStyle w:val="TAL"/>
              <w:rPr>
                <w:sz w:val="16"/>
              </w:rPr>
            </w:pPr>
            <w:r>
              <w:rPr>
                <w:sz w:val="16"/>
              </w:rPr>
              <w:t>replied to</w:t>
            </w:r>
          </w:p>
        </w:tc>
      </w:tr>
      <w:tr w:rsidR="00162615" w14:paraId="05E7B50A" w14:textId="77777777" w:rsidTr="00943557">
        <w:tc>
          <w:tcPr>
            <w:tcW w:w="0" w:type="auto"/>
          </w:tcPr>
          <w:p w14:paraId="43A82F05" w14:textId="77777777" w:rsidR="00162615" w:rsidRPr="00FB791C" w:rsidRDefault="00162615" w:rsidP="00943557">
            <w:pPr>
              <w:pStyle w:val="TAL"/>
              <w:rPr>
                <w:sz w:val="16"/>
              </w:rPr>
            </w:pPr>
            <w:r>
              <w:rPr>
                <w:sz w:val="16"/>
              </w:rPr>
              <w:t>S5-223028</w:t>
            </w:r>
          </w:p>
        </w:tc>
        <w:tc>
          <w:tcPr>
            <w:tcW w:w="0" w:type="auto"/>
          </w:tcPr>
          <w:p w14:paraId="2620B772" w14:textId="77777777" w:rsidR="00162615" w:rsidRPr="00FB791C" w:rsidRDefault="00162615" w:rsidP="00943557">
            <w:pPr>
              <w:pStyle w:val="TAL"/>
              <w:rPr>
                <w:sz w:val="16"/>
              </w:rPr>
            </w:pPr>
            <w:r>
              <w:rPr>
                <w:sz w:val="16"/>
              </w:rPr>
              <w:t>20/05/2022 14:19:54</w:t>
            </w:r>
          </w:p>
        </w:tc>
        <w:tc>
          <w:tcPr>
            <w:tcW w:w="0" w:type="auto"/>
          </w:tcPr>
          <w:p w14:paraId="502A6814" w14:textId="77777777" w:rsidR="00162615" w:rsidRPr="00FB791C" w:rsidRDefault="00162615" w:rsidP="00943557">
            <w:pPr>
              <w:pStyle w:val="TAL"/>
              <w:rPr>
                <w:sz w:val="16"/>
              </w:rPr>
            </w:pPr>
            <w:r>
              <w:rPr>
                <w:sz w:val="16"/>
              </w:rPr>
              <w:t>agreed</w:t>
            </w:r>
          </w:p>
        </w:tc>
      </w:tr>
      <w:tr w:rsidR="00162615" w14:paraId="40407AE5" w14:textId="77777777" w:rsidTr="00943557">
        <w:tc>
          <w:tcPr>
            <w:tcW w:w="0" w:type="auto"/>
          </w:tcPr>
          <w:p w14:paraId="2518F815" w14:textId="77777777" w:rsidR="00162615" w:rsidRPr="00FB791C" w:rsidRDefault="00162615" w:rsidP="00943557">
            <w:pPr>
              <w:pStyle w:val="TAL"/>
              <w:rPr>
                <w:sz w:val="16"/>
              </w:rPr>
            </w:pPr>
            <w:r>
              <w:rPr>
                <w:sz w:val="16"/>
              </w:rPr>
              <w:t>S5-223029</w:t>
            </w:r>
          </w:p>
        </w:tc>
        <w:tc>
          <w:tcPr>
            <w:tcW w:w="0" w:type="auto"/>
          </w:tcPr>
          <w:p w14:paraId="49F200FD" w14:textId="77777777" w:rsidR="00162615" w:rsidRPr="00FB791C" w:rsidRDefault="00162615" w:rsidP="00943557">
            <w:pPr>
              <w:pStyle w:val="TAL"/>
              <w:rPr>
                <w:sz w:val="16"/>
              </w:rPr>
            </w:pPr>
            <w:r>
              <w:rPr>
                <w:sz w:val="16"/>
              </w:rPr>
              <w:t>20/05/2022 14:17:37</w:t>
            </w:r>
          </w:p>
        </w:tc>
        <w:tc>
          <w:tcPr>
            <w:tcW w:w="0" w:type="auto"/>
          </w:tcPr>
          <w:p w14:paraId="641CCF10" w14:textId="77777777" w:rsidR="00162615" w:rsidRPr="00FB791C" w:rsidRDefault="00162615" w:rsidP="00943557">
            <w:pPr>
              <w:pStyle w:val="TAL"/>
              <w:rPr>
                <w:sz w:val="16"/>
              </w:rPr>
            </w:pPr>
            <w:r>
              <w:rPr>
                <w:sz w:val="16"/>
              </w:rPr>
              <w:t>agreed</w:t>
            </w:r>
          </w:p>
        </w:tc>
      </w:tr>
      <w:tr w:rsidR="00162615" w14:paraId="2C8FA4A1" w14:textId="77777777" w:rsidTr="00943557">
        <w:tc>
          <w:tcPr>
            <w:tcW w:w="0" w:type="auto"/>
          </w:tcPr>
          <w:p w14:paraId="04B7741E" w14:textId="77777777" w:rsidR="00162615" w:rsidRPr="00FB791C" w:rsidRDefault="00162615" w:rsidP="00943557">
            <w:pPr>
              <w:pStyle w:val="TAL"/>
              <w:rPr>
                <w:sz w:val="16"/>
              </w:rPr>
            </w:pPr>
            <w:r>
              <w:rPr>
                <w:sz w:val="16"/>
              </w:rPr>
              <w:t>S5-223031</w:t>
            </w:r>
          </w:p>
        </w:tc>
        <w:tc>
          <w:tcPr>
            <w:tcW w:w="0" w:type="auto"/>
          </w:tcPr>
          <w:p w14:paraId="0CEE5CF9" w14:textId="77777777" w:rsidR="00162615" w:rsidRPr="00FB791C" w:rsidRDefault="00162615" w:rsidP="00943557">
            <w:pPr>
              <w:pStyle w:val="TAL"/>
              <w:rPr>
                <w:sz w:val="16"/>
              </w:rPr>
            </w:pPr>
            <w:r>
              <w:rPr>
                <w:sz w:val="16"/>
              </w:rPr>
              <w:t>20/05/2022 14:20:32</w:t>
            </w:r>
          </w:p>
        </w:tc>
        <w:tc>
          <w:tcPr>
            <w:tcW w:w="0" w:type="auto"/>
          </w:tcPr>
          <w:p w14:paraId="2F71672B" w14:textId="77777777" w:rsidR="00162615" w:rsidRPr="00FB791C" w:rsidRDefault="00162615" w:rsidP="00943557">
            <w:pPr>
              <w:pStyle w:val="TAL"/>
              <w:rPr>
                <w:sz w:val="16"/>
              </w:rPr>
            </w:pPr>
            <w:r>
              <w:rPr>
                <w:sz w:val="16"/>
              </w:rPr>
              <w:t>agreed</w:t>
            </w:r>
          </w:p>
        </w:tc>
      </w:tr>
      <w:tr w:rsidR="00162615" w14:paraId="44498536" w14:textId="77777777" w:rsidTr="00943557">
        <w:tc>
          <w:tcPr>
            <w:tcW w:w="0" w:type="auto"/>
          </w:tcPr>
          <w:p w14:paraId="1DAB7D52" w14:textId="77777777" w:rsidR="00162615" w:rsidRPr="00FB791C" w:rsidRDefault="00162615" w:rsidP="00943557">
            <w:pPr>
              <w:pStyle w:val="TAL"/>
              <w:rPr>
                <w:sz w:val="16"/>
              </w:rPr>
            </w:pPr>
            <w:r>
              <w:rPr>
                <w:sz w:val="16"/>
              </w:rPr>
              <w:t>S5-223032</w:t>
            </w:r>
          </w:p>
        </w:tc>
        <w:tc>
          <w:tcPr>
            <w:tcW w:w="0" w:type="auto"/>
          </w:tcPr>
          <w:p w14:paraId="56F37B8B" w14:textId="77777777" w:rsidR="00162615" w:rsidRPr="00FB791C" w:rsidRDefault="00162615" w:rsidP="00943557">
            <w:pPr>
              <w:pStyle w:val="TAL"/>
              <w:rPr>
                <w:sz w:val="16"/>
              </w:rPr>
            </w:pPr>
            <w:r>
              <w:rPr>
                <w:sz w:val="16"/>
              </w:rPr>
              <w:t>20/05/2022 14:20:36</w:t>
            </w:r>
          </w:p>
        </w:tc>
        <w:tc>
          <w:tcPr>
            <w:tcW w:w="0" w:type="auto"/>
          </w:tcPr>
          <w:p w14:paraId="55D76BA5" w14:textId="77777777" w:rsidR="00162615" w:rsidRPr="00FB791C" w:rsidRDefault="00162615" w:rsidP="00943557">
            <w:pPr>
              <w:pStyle w:val="TAL"/>
              <w:rPr>
                <w:sz w:val="16"/>
              </w:rPr>
            </w:pPr>
            <w:r>
              <w:rPr>
                <w:sz w:val="16"/>
              </w:rPr>
              <w:t>agreed</w:t>
            </w:r>
          </w:p>
        </w:tc>
      </w:tr>
      <w:tr w:rsidR="00162615" w14:paraId="490870C0" w14:textId="77777777" w:rsidTr="00943557">
        <w:tc>
          <w:tcPr>
            <w:tcW w:w="0" w:type="auto"/>
          </w:tcPr>
          <w:p w14:paraId="53885483" w14:textId="77777777" w:rsidR="00162615" w:rsidRPr="00FB791C" w:rsidRDefault="00162615" w:rsidP="00943557">
            <w:pPr>
              <w:pStyle w:val="TAL"/>
              <w:rPr>
                <w:sz w:val="16"/>
              </w:rPr>
            </w:pPr>
            <w:r>
              <w:rPr>
                <w:sz w:val="16"/>
              </w:rPr>
              <w:t>S5-223033</w:t>
            </w:r>
          </w:p>
        </w:tc>
        <w:tc>
          <w:tcPr>
            <w:tcW w:w="0" w:type="auto"/>
          </w:tcPr>
          <w:p w14:paraId="301F1502" w14:textId="77777777" w:rsidR="00162615" w:rsidRPr="00FB791C" w:rsidRDefault="00162615" w:rsidP="00943557">
            <w:pPr>
              <w:pStyle w:val="TAL"/>
              <w:rPr>
                <w:sz w:val="16"/>
              </w:rPr>
            </w:pPr>
            <w:r>
              <w:rPr>
                <w:sz w:val="16"/>
              </w:rPr>
              <w:t>20/05/2022 14:16:18</w:t>
            </w:r>
          </w:p>
        </w:tc>
        <w:tc>
          <w:tcPr>
            <w:tcW w:w="0" w:type="auto"/>
          </w:tcPr>
          <w:p w14:paraId="3375CB63" w14:textId="77777777" w:rsidR="00162615" w:rsidRPr="00FB791C" w:rsidRDefault="00162615" w:rsidP="00943557">
            <w:pPr>
              <w:pStyle w:val="TAL"/>
              <w:rPr>
                <w:sz w:val="16"/>
              </w:rPr>
            </w:pPr>
            <w:r>
              <w:rPr>
                <w:sz w:val="16"/>
              </w:rPr>
              <w:t>agreed</w:t>
            </w:r>
          </w:p>
        </w:tc>
      </w:tr>
      <w:tr w:rsidR="00162615" w14:paraId="61E18678" w14:textId="77777777" w:rsidTr="00943557">
        <w:tc>
          <w:tcPr>
            <w:tcW w:w="0" w:type="auto"/>
          </w:tcPr>
          <w:p w14:paraId="63DA6325" w14:textId="77777777" w:rsidR="00162615" w:rsidRPr="00FB791C" w:rsidRDefault="00162615" w:rsidP="00943557">
            <w:pPr>
              <w:pStyle w:val="TAL"/>
              <w:rPr>
                <w:sz w:val="16"/>
              </w:rPr>
            </w:pPr>
            <w:r>
              <w:rPr>
                <w:sz w:val="16"/>
              </w:rPr>
              <w:t>S5-223034</w:t>
            </w:r>
          </w:p>
        </w:tc>
        <w:tc>
          <w:tcPr>
            <w:tcW w:w="0" w:type="auto"/>
          </w:tcPr>
          <w:p w14:paraId="4C1A63C6" w14:textId="77777777" w:rsidR="00162615" w:rsidRPr="00FB791C" w:rsidRDefault="00162615" w:rsidP="00943557">
            <w:pPr>
              <w:pStyle w:val="TAL"/>
              <w:rPr>
                <w:sz w:val="16"/>
              </w:rPr>
            </w:pPr>
            <w:r>
              <w:rPr>
                <w:sz w:val="16"/>
              </w:rPr>
              <w:t>20/05/2022 14:17:41</w:t>
            </w:r>
          </w:p>
        </w:tc>
        <w:tc>
          <w:tcPr>
            <w:tcW w:w="0" w:type="auto"/>
          </w:tcPr>
          <w:p w14:paraId="2B727AE6" w14:textId="77777777" w:rsidR="00162615" w:rsidRPr="00FB791C" w:rsidRDefault="00162615" w:rsidP="00943557">
            <w:pPr>
              <w:pStyle w:val="TAL"/>
              <w:rPr>
                <w:sz w:val="16"/>
              </w:rPr>
            </w:pPr>
            <w:r>
              <w:rPr>
                <w:sz w:val="16"/>
              </w:rPr>
              <w:t>agreed</w:t>
            </w:r>
          </w:p>
        </w:tc>
      </w:tr>
      <w:tr w:rsidR="00162615" w14:paraId="6AE39AB8" w14:textId="77777777" w:rsidTr="00943557">
        <w:tc>
          <w:tcPr>
            <w:tcW w:w="0" w:type="auto"/>
          </w:tcPr>
          <w:p w14:paraId="23F09D49" w14:textId="77777777" w:rsidR="00162615" w:rsidRPr="00FB791C" w:rsidRDefault="00162615" w:rsidP="00943557">
            <w:pPr>
              <w:pStyle w:val="TAL"/>
              <w:rPr>
                <w:sz w:val="16"/>
              </w:rPr>
            </w:pPr>
            <w:r>
              <w:rPr>
                <w:sz w:val="16"/>
              </w:rPr>
              <w:t>S5-223035</w:t>
            </w:r>
          </w:p>
        </w:tc>
        <w:tc>
          <w:tcPr>
            <w:tcW w:w="0" w:type="auto"/>
          </w:tcPr>
          <w:p w14:paraId="60CEBE61" w14:textId="77777777" w:rsidR="00162615" w:rsidRPr="00FB791C" w:rsidRDefault="00162615" w:rsidP="00943557">
            <w:pPr>
              <w:pStyle w:val="TAL"/>
              <w:rPr>
                <w:sz w:val="16"/>
              </w:rPr>
            </w:pPr>
            <w:r>
              <w:rPr>
                <w:sz w:val="16"/>
              </w:rPr>
              <w:t>20/05/2022 14:14:59</w:t>
            </w:r>
          </w:p>
        </w:tc>
        <w:tc>
          <w:tcPr>
            <w:tcW w:w="0" w:type="auto"/>
          </w:tcPr>
          <w:p w14:paraId="766A664D" w14:textId="77777777" w:rsidR="00162615" w:rsidRPr="00FB791C" w:rsidRDefault="00162615" w:rsidP="00943557">
            <w:pPr>
              <w:pStyle w:val="TAL"/>
              <w:rPr>
                <w:sz w:val="16"/>
              </w:rPr>
            </w:pPr>
            <w:r>
              <w:rPr>
                <w:sz w:val="16"/>
              </w:rPr>
              <w:t>agreed</w:t>
            </w:r>
          </w:p>
        </w:tc>
      </w:tr>
      <w:tr w:rsidR="00162615" w14:paraId="1D6CFB14" w14:textId="77777777" w:rsidTr="00943557">
        <w:tc>
          <w:tcPr>
            <w:tcW w:w="0" w:type="auto"/>
          </w:tcPr>
          <w:p w14:paraId="38B383B3" w14:textId="77777777" w:rsidR="00162615" w:rsidRPr="00FB791C" w:rsidRDefault="00162615" w:rsidP="00943557">
            <w:pPr>
              <w:pStyle w:val="TAL"/>
              <w:rPr>
                <w:sz w:val="16"/>
              </w:rPr>
            </w:pPr>
            <w:r>
              <w:rPr>
                <w:sz w:val="16"/>
              </w:rPr>
              <w:t>S5-223036</w:t>
            </w:r>
          </w:p>
        </w:tc>
        <w:tc>
          <w:tcPr>
            <w:tcW w:w="0" w:type="auto"/>
          </w:tcPr>
          <w:p w14:paraId="59D0316F" w14:textId="77777777" w:rsidR="00162615" w:rsidRPr="00FB791C" w:rsidRDefault="00162615" w:rsidP="00943557">
            <w:pPr>
              <w:pStyle w:val="TAL"/>
              <w:rPr>
                <w:sz w:val="16"/>
              </w:rPr>
            </w:pPr>
            <w:r>
              <w:rPr>
                <w:sz w:val="16"/>
              </w:rPr>
              <w:t>20/05/2022 14:15:04</w:t>
            </w:r>
          </w:p>
        </w:tc>
        <w:tc>
          <w:tcPr>
            <w:tcW w:w="0" w:type="auto"/>
          </w:tcPr>
          <w:p w14:paraId="23054D23" w14:textId="77777777" w:rsidR="00162615" w:rsidRPr="00FB791C" w:rsidRDefault="00162615" w:rsidP="00943557">
            <w:pPr>
              <w:pStyle w:val="TAL"/>
              <w:rPr>
                <w:sz w:val="16"/>
              </w:rPr>
            </w:pPr>
            <w:r>
              <w:rPr>
                <w:sz w:val="16"/>
              </w:rPr>
              <w:t>agreed</w:t>
            </w:r>
          </w:p>
        </w:tc>
      </w:tr>
      <w:tr w:rsidR="00162615" w14:paraId="0CB642CE" w14:textId="77777777" w:rsidTr="00943557">
        <w:tc>
          <w:tcPr>
            <w:tcW w:w="0" w:type="auto"/>
          </w:tcPr>
          <w:p w14:paraId="78E8ED0D" w14:textId="77777777" w:rsidR="00162615" w:rsidRPr="00FB791C" w:rsidRDefault="00162615" w:rsidP="00943557">
            <w:pPr>
              <w:pStyle w:val="TAL"/>
              <w:rPr>
                <w:sz w:val="16"/>
              </w:rPr>
            </w:pPr>
            <w:r>
              <w:rPr>
                <w:sz w:val="16"/>
              </w:rPr>
              <w:t>S5-223037</w:t>
            </w:r>
          </w:p>
        </w:tc>
        <w:tc>
          <w:tcPr>
            <w:tcW w:w="0" w:type="auto"/>
          </w:tcPr>
          <w:p w14:paraId="1ADB142B" w14:textId="77777777" w:rsidR="00162615" w:rsidRPr="00FB791C" w:rsidRDefault="00162615" w:rsidP="00943557">
            <w:pPr>
              <w:pStyle w:val="TAL"/>
              <w:rPr>
                <w:sz w:val="16"/>
              </w:rPr>
            </w:pPr>
            <w:r>
              <w:rPr>
                <w:sz w:val="16"/>
              </w:rPr>
              <w:t>20/05/2022 14:15:21</w:t>
            </w:r>
          </w:p>
        </w:tc>
        <w:tc>
          <w:tcPr>
            <w:tcW w:w="0" w:type="auto"/>
          </w:tcPr>
          <w:p w14:paraId="61A1869E" w14:textId="77777777" w:rsidR="00162615" w:rsidRPr="00FB791C" w:rsidRDefault="00162615" w:rsidP="00943557">
            <w:pPr>
              <w:pStyle w:val="TAL"/>
              <w:rPr>
                <w:sz w:val="16"/>
              </w:rPr>
            </w:pPr>
            <w:r>
              <w:rPr>
                <w:sz w:val="16"/>
              </w:rPr>
              <w:t>agreed</w:t>
            </w:r>
          </w:p>
        </w:tc>
      </w:tr>
      <w:tr w:rsidR="00162615" w14:paraId="7E599649" w14:textId="77777777" w:rsidTr="00943557">
        <w:tc>
          <w:tcPr>
            <w:tcW w:w="0" w:type="auto"/>
          </w:tcPr>
          <w:p w14:paraId="472D7F6D" w14:textId="77777777" w:rsidR="00162615" w:rsidRPr="00FB791C" w:rsidRDefault="00162615" w:rsidP="00943557">
            <w:pPr>
              <w:pStyle w:val="TAL"/>
              <w:rPr>
                <w:sz w:val="16"/>
              </w:rPr>
            </w:pPr>
            <w:r>
              <w:rPr>
                <w:sz w:val="16"/>
              </w:rPr>
              <w:t>S5-223038</w:t>
            </w:r>
          </w:p>
        </w:tc>
        <w:tc>
          <w:tcPr>
            <w:tcW w:w="0" w:type="auto"/>
          </w:tcPr>
          <w:p w14:paraId="377E40FB" w14:textId="77777777" w:rsidR="00162615" w:rsidRPr="00FB791C" w:rsidRDefault="00162615" w:rsidP="00943557">
            <w:pPr>
              <w:pStyle w:val="TAL"/>
              <w:rPr>
                <w:sz w:val="16"/>
              </w:rPr>
            </w:pPr>
            <w:r>
              <w:rPr>
                <w:sz w:val="16"/>
              </w:rPr>
              <w:t>20/05/2022 14:16:01</w:t>
            </w:r>
          </w:p>
        </w:tc>
        <w:tc>
          <w:tcPr>
            <w:tcW w:w="0" w:type="auto"/>
          </w:tcPr>
          <w:p w14:paraId="018FA27F" w14:textId="77777777" w:rsidR="00162615" w:rsidRPr="00FB791C" w:rsidRDefault="00162615" w:rsidP="00943557">
            <w:pPr>
              <w:pStyle w:val="TAL"/>
              <w:rPr>
                <w:sz w:val="16"/>
              </w:rPr>
            </w:pPr>
            <w:r>
              <w:rPr>
                <w:sz w:val="16"/>
              </w:rPr>
              <w:t>agreed</w:t>
            </w:r>
          </w:p>
        </w:tc>
      </w:tr>
      <w:tr w:rsidR="00162615" w14:paraId="0D134E40" w14:textId="77777777" w:rsidTr="00943557">
        <w:tc>
          <w:tcPr>
            <w:tcW w:w="0" w:type="auto"/>
          </w:tcPr>
          <w:p w14:paraId="4DE7588B" w14:textId="77777777" w:rsidR="00162615" w:rsidRPr="00FB791C" w:rsidRDefault="00162615" w:rsidP="00943557">
            <w:pPr>
              <w:pStyle w:val="TAL"/>
              <w:rPr>
                <w:sz w:val="16"/>
              </w:rPr>
            </w:pPr>
            <w:r>
              <w:rPr>
                <w:sz w:val="16"/>
              </w:rPr>
              <w:t>S5-223039</w:t>
            </w:r>
          </w:p>
        </w:tc>
        <w:tc>
          <w:tcPr>
            <w:tcW w:w="0" w:type="auto"/>
          </w:tcPr>
          <w:p w14:paraId="3F3CB2C6" w14:textId="77777777" w:rsidR="00162615" w:rsidRPr="00FB791C" w:rsidRDefault="00162615" w:rsidP="00943557">
            <w:pPr>
              <w:pStyle w:val="TAL"/>
              <w:rPr>
                <w:sz w:val="16"/>
              </w:rPr>
            </w:pPr>
            <w:r>
              <w:rPr>
                <w:sz w:val="16"/>
              </w:rPr>
              <w:t>20/05/2022 14:16:04</w:t>
            </w:r>
          </w:p>
        </w:tc>
        <w:tc>
          <w:tcPr>
            <w:tcW w:w="0" w:type="auto"/>
          </w:tcPr>
          <w:p w14:paraId="16A32D73" w14:textId="77777777" w:rsidR="00162615" w:rsidRPr="00FB791C" w:rsidRDefault="00162615" w:rsidP="00943557">
            <w:pPr>
              <w:pStyle w:val="TAL"/>
              <w:rPr>
                <w:sz w:val="16"/>
              </w:rPr>
            </w:pPr>
            <w:r>
              <w:rPr>
                <w:sz w:val="16"/>
              </w:rPr>
              <w:t>agreed</w:t>
            </w:r>
          </w:p>
        </w:tc>
      </w:tr>
      <w:tr w:rsidR="00162615" w14:paraId="6207C048" w14:textId="77777777" w:rsidTr="00943557">
        <w:tc>
          <w:tcPr>
            <w:tcW w:w="0" w:type="auto"/>
          </w:tcPr>
          <w:p w14:paraId="38ADACF1" w14:textId="77777777" w:rsidR="00162615" w:rsidRPr="00FB791C" w:rsidRDefault="00162615" w:rsidP="00943557">
            <w:pPr>
              <w:pStyle w:val="TAL"/>
              <w:rPr>
                <w:sz w:val="16"/>
              </w:rPr>
            </w:pPr>
            <w:r>
              <w:rPr>
                <w:sz w:val="16"/>
              </w:rPr>
              <w:t>S5-223040</w:t>
            </w:r>
          </w:p>
        </w:tc>
        <w:tc>
          <w:tcPr>
            <w:tcW w:w="0" w:type="auto"/>
          </w:tcPr>
          <w:p w14:paraId="79D05C29" w14:textId="77777777" w:rsidR="00162615" w:rsidRPr="00FB791C" w:rsidRDefault="00162615" w:rsidP="00943557">
            <w:pPr>
              <w:pStyle w:val="TAL"/>
              <w:rPr>
                <w:sz w:val="16"/>
              </w:rPr>
            </w:pPr>
            <w:r>
              <w:rPr>
                <w:sz w:val="16"/>
              </w:rPr>
              <w:t>20/05/2022 14:05:23</w:t>
            </w:r>
          </w:p>
        </w:tc>
        <w:tc>
          <w:tcPr>
            <w:tcW w:w="0" w:type="auto"/>
          </w:tcPr>
          <w:p w14:paraId="496C7D17" w14:textId="77777777" w:rsidR="00162615" w:rsidRPr="00FB791C" w:rsidRDefault="00162615" w:rsidP="00943557">
            <w:pPr>
              <w:pStyle w:val="TAL"/>
              <w:rPr>
                <w:sz w:val="16"/>
              </w:rPr>
            </w:pPr>
            <w:r>
              <w:rPr>
                <w:sz w:val="16"/>
              </w:rPr>
              <w:t>agreed</w:t>
            </w:r>
          </w:p>
        </w:tc>
      </w:tr>
      <w:tr w:rsidR="00162615" w14:paraId="06C2DD22" w14:textId="77777777" w:rsidTr="00943557">
        <w:tc>
          <w:tcPr>
            <w:tcW w:w="0" w:type="auto"/>
          </w:tcPr>
          <w:p w14:paraId="5E687DB2" w14:textId="77777777" w:rsidR="00162615" w:rsidRPr="00FB791C" w:rsidRDefault="00162615" w:rsidP="00943557">
            <w:pPr>
              <w:pStyle w:val="TAL"/>
              <w:rPr>
                <w:sz w:val="16"/>
              </w:rPr>
            </w:pPr>
            <w:r>
              <w:rPr>
                <w:sz w:val="16"/>
              </w:rPr>
              <w:t>S5-223041</w:t>
            </w:r>
          </w:p>
        </w:tc>
        <w:tc>
          <w:tcPr>
            <w:tcW w:w="0" w:type="auto"/>
          </w:tcPr>
          <w:p w14:paraId="69AAF2F3" w14:textId="77777777" w:rsidR="00162615" w:rsidRPr="00FB791C" w:rsidRDefault="00162615" w:rsidP="00943557">
            <w:pPr>
              <w:pStyle w:val="TAL"/>
              <w:rPr>
                <w:sz w:val="16"/>
              </w:rPr>
            </w:pPr>
            <w:r>
              <w:rPr>
                <w:sz w:val="16"/>
              </w:rPr>
              <w:t>20/05/2022 14:05:27</w:t>
            </w:r>
          </w:p>
        </w:tc>
        <w:tc>
          <w:tcPr>
            <w:tcW w:w="0" w:type="auto"/>
          </w:tcPr>
          <w:p w14:paraId="5E373396" w14:textId="77777777" w:rsidR="00162615" w:rsidRPr="00FB791C" w:rsidRDefault="00162615" w:rsidP="00943557">
            <w:pPr>
              <w:pStyle w:val="TAL"/>
              <w:rPr>
                <w:sz w:val="16"/>
              </w:rPr>
            </w:pPr>
            <w:r>
              <w:rPr>
                <w:sz w:val="16"/>
              </w:rPr>
              <w:t>available</w:t>
            </w:r>
          </w:p>
        </w:tc>
      </w:tr>
      <w:tr w:rsidR="00162615" w14:paraId="37DFA2D2" w14:textId="77777777" w:rsidTr="00943557">
        <w:tc>
          <w:tcPr>
            <w:tcW w:w="0" w:type="auto"/>
          </w:tcPr>
          <w:p w14:paraId="7CAA1A72" w14:textId="77777777" w:rsidR="00162615" w:rsidRPr="00FB791C" w:rsidRDefault="00162615" w:rsidP="00943557">
            <w:pPr>
              <w:pStyle w:val="TAL"/>
              <w:rPr>
                <w:sz w:val="16"/>
              </w:rPr>
            </w:pPr>
            <w:r>
              <w:rPr>
                <w:sz w:val="16"/>
              </w:rPr>
              <w:t>S5-223042</w:t>
            </w:r>
          </w:p>
        </w:tc>
        <w:tc>
          <w:tcPr>
            <w:tcW w:w="0" w:type="auto"/>
          </w:tcPr>
          <w:p w14:paraId="24C570FD" w14:textId="77777777" w:rsidR="00162615" w:rsidRPr="00FB791C" w:rsidRDefault="00162615" w:rsidP="00943557">
            <w:pPr>
              <w:pStyle w:val="TAL"/>
              <w:rPr>
                <w:sz w:val="16"/>
              </w:rPr>
            </w:pPr>
            <w:r>
              <w:rPr>
                <w:sz w:val="16"/>
              </w:rPr>
              <w:t>20/05/2022 14:16:26</w:t>
            </w:r>
          </w:p>
        </w:tc>
        <w:tc>
          <w:tcPr>
            <w:tcW w:w="0" w:type="auto"/>
          </w:tcPr>
          <w:p w14:paraId="458C7134" w14:textId="77777777" w:rsidR="00162615" w:rsidRPr="00FB791C" w:rsidRDefault="00162615" w:rsidP="00943557">
            <w:pPr>
              <w:pStyle w:val="TAL"/>
              <w:rPr>
                <w:sz w:val="16"/>
              </w:rPr>
            </w:pPr>
            <w:r>
              <w:rPr>
                <w:sz w:val="16"/>
              </w:rPr>
              <w:t>agreed</w:t>
            </w:r>
          </w:p>
        </w:tc>
      </w:tr>
      <w:tr w:rsidR="00162615" w14:paraId="344F3AF0" w14:textId="77777777" w:rsidTr="00943557">
        <w:tc>
          <w:tcPr>
            <w:tcW w:w="0" w:type="auto"/>
          </w:tcPr>
          <w:p w14:paraId="19761E58" w14:textId="77777777" w:rsidR="00162615" w:rsidRPr="00FB791C" w:rsidRDefault="00162615" w:rsidP="00943557">
            <w:pPr>
              <w:pStyle w:val="TAL"/>
              <w:rPr>
                <w:sz w:val="16"/>
              </w:rPr>
            </w:pPr>
            <w:r>
              <w:rPr>
                <w:sz w:val="16"/>
              </w:rPr>
              <w:t>S5-223043</w:t>
            </w:r>
          </w:p>
        </w:tc>
        <w:tc>
          <w:tcPr>
            <w:tcW w:w="0" w:type="auto"/>
          </w:tcPr>
          <w:p w14:paraId="6376D774" w14:textId="77777777" w:rsidR="00162615" w:rsidRPr="00FB791C" w:rsidRDefault="00162615" w:rsidP="00943557">
            <w:pPr>
              <w:pStyle w:val="TAL"/>
              <w:rPr>
                <w:sz w:val="16"/>
              </w:rPr>
            </w:pPr>
            <w:r>
              <w:rPr>
                <w:sz w:val="16"/>
              </w:rPr>
              <w:t>20/05/2022 14:16:34</w:t>
            </w:r>
          </w:p>
        </w:tc>
        <w:tc>
          <w:tcPr>
            <w:tcW w:w="0" w:type="auto"/>
          </w:tcPr>
          <w:p w14:paraId="613473E6" w14:textId="77777777" w:rsidR="00162615" w:rsidRPr="00FB791C" w:rsidRDefault="00162615" w:rsidP="00943557">
            <w:pPr>
              <w:pStyle w:val="TAL"/>
              <w:rPr>
                <w:sz w:val="16"/>
              </w:rPr>
            </w:pPr>
            <w:r>
              <w:rPr>
                <w:sz w:val="16"/>
              </w:rPr>
              <w:t>agreed</w:t>
            </w:r>
          </w:p>
        </w:tc>
      </w:tr>
      <w:tr w:rsidR="00162615" w14:paraId="4E7BB143" w14:textId="77777777" w:rsidTr="00943557">
        <w:tc>
          <w:tcPr>
            <w:tcW w:w="0" w:type="auto"/>
          </w:tcPr>
          <w:p w14:paraId="5E94D0BE" w14:textId="77777777" w:rsidR="00162615" w:rsidRPr="00FB791C" w:rsidRDefault="00162615" w:rsidP="00943557">
            <w:pPr>
              <w:pStyle w:val="TAL"/>
              <w:rPr>
                <w:sz w:val="16"/>
              </w:rPr>
            </w:pPr>
            <w:r>
              <w:rPr>
                <w:sz w:val="16"/>
              </w:rPr>
              <w:t>S5-223044</w:t>
            </w:r>
          </w:p>
        </w:tc>
        <w:tc>
          <w:tcPr>
            <w:tcW w:w="0" w:type="auto"/>
          </w:tcPr>
          <w:p w14:paraId="0E18F4C6" w14:textId="77777777" w:rsidR="00162615" w:rsidRPr="00FB791C" w:rsidRDefault="00162615" w:rsidP="00943557">
            <w:pPr>
              <w:pStyle w:val="TAL"/>
              <w:rPr>
                <w:sz w:val="16"/>
              </w:rPr>
            </w:pPr>
            <w:r>
              <w:rPr>
                <w:sz w:val="16"/>
              </w:rPr>
              <w:t>20/05/2022 14:16:35</w:t>
            </w:r>
          </w:p>
        </w:tc>
        <w:tc>
          <w:tcPr>
            <w:tcW w:w="0" w:type="auto"/>
          </w:tcPr>
          <w:p w14:paraId="6E730B0C" w14:textId="77777777" w:rsidR="00162615" w:rsidRPr="00FB791C" w:rsidRDefault="00162615" w:rsidP="00943557">
            <w:pPr>
              <w:pStyle w:val="TAL"/>
              <w:rPr>
                <w:sz w:val="16"/>
              </w:rPr>
            </w:pPr>
            <w:r>
              <w:rPr>
                <w:sz w:val="16"/>
              </w:rPr>
              <w:t>agreed</w:t>
            </w:r>
          </w:p>
        </w:tc>
      </w:tr>
      <w:tr w:rsidR="00162615" w14:paraId="25CAE47C" w14:textId="77777777" w:rsidTr="00943557">
        <w:tc>
          <w:tcPr>
            <w:tcW w:w="0" w:type="auto"/>
          </w:tcPr>
          <w:p w14:paraId="7A4C3260" w14:textId="77777777" w:rsidR="00162615" w:rsidRPr="00FB791C" w:rsidRDefault="00162615" w:rsidP="00943557">
            <w:pPr>
              <w:pStyle w:val="TAL"/>
              <w:rPr>
                <w:sz w:val="16"/>
              </w:rPr>
            </w:pPr>
            <w:r>
              <w:rPr>
                <w:sz w:val="16"/>
              </w:rPr>
              <w:t>S5-223045</w:t>
            </w:r>
          </w:p>
        </w:tc>
        <w:tc>
          <w:tcPr>
            <w:tcW w:w="0" w:type="auto"/>
          </w:tcPr>
          <w:p w14:paraId="58358150" w14:textId="77777777" w:rsidR="00162615" w:rsidRPr="00FB791C" w:rsidRDefault="00162615" w:rsidP="00943557">
            <w:pPr>
              <w:pStyle w:val="TAL"/>
              <w:rPr>
                <w:sz w:val="16"/>
              </w:rPr>
            </w:pPr>
            <w:r>
              <w:rPr>
                <w:sz w:val="16"/>
              </w:rPr>
              <w:t>20/05/2022 14:17:47</w:t>
            </w:r>
          </w:p>
        </w:tc>
        <w:tc>
          <w:tcPr>
            <w:tcW w:w="0" w:type="auto"/>
          </w:tcPr>
          <w:p w14:paraId="17AEBE65" w14:textId="77777777" w:rsidR="00162615" w:rsidRPr="00FB791C" w:rsidRDefault="00162615" w:rsidP="00943557">
            <w:pPr>
              <w:pStyle w:val="TAL"/>
              <w:rPr>
                <w:sz w:val="16"/>
              </w:rPr>
            </w:pPr>
            <w:r>
              <w:rPr>
                <w:sz w:val="16"/>
              </w:rPr>
              <w:t>agreed</w:t>
            </w:r>
          </w:p>
        </w:tc>
      </w:tr>
      <w:tr w:rsidR="00162615" w14:paraId="1C24BCC4" w14:textId="77777777" w:rsidTr="00943557">
        <w:tc>
          <w:tcPr>
            <w:tcW w:w="0" w:type="auto"/>
          </w:tcPr>
          <w:p w14:paraId="73AC40EF" w14:textId="77777777" w:rsidR="00162615" w:rsidRPr="00FB791C" w:rsidRDefault="00162615" w:rsidP="00943557">
            <w:pPr>
              <w:pStyle w:val="TAL"/>
              <w:rPr>
                <w:sz w:val="16"/>
              </w:rPr>
            </w:pPr>
            <w:r>
              <w:rPr>
                <w:sz w:val="16"/>
              </w:rPr>
              <w:t>S5-223046</w:t>
            </w:r>
          </w:p>
        </w:tc>
        <w:tc>
          <w:tcPr>
            <w:tcW w:w="0" w:type="auto"/>
          </w:tcPr>
          <w:p w14:paraId="32441380" w14:textId="77777777" w:rsidR="00162615" w:rsidRPr="00FB791C" w:rsidRDefault="00162615" w:rsidP="00943557">
            <w:pPr>
              <w:pStyle w:val="TAL"/>
              <w:rPr>
                <w:sz w:val="16"/>
              </w:rPr>
            </w:pPr>
            <w:r>
              <w:rPr>
                <w:sz w:val="16"/>
              </w:rPr>
              <w:t>20/05/2022 14:17:48</w:t>
            </w:r>
          </w:p>
        </w:tc>
        <w:tc>
          <w:tcPr>
            <w:tcW w:w="0" w:type="auto"/>
          </w:tcPr>
          <w:p w14:paraId="78ACE6F2" w14:textId="77777777" w:rsidR="00162615" w:rsidRPr="00FB791C" w:rsidRDefault="00162615" w:rsidP="00943557">
            <w:pPr>
              <w:pStyle w:val="TAL"/>
              <w:rPr>
                <w:sz w:val="16"/>
              </w:rPr>
            </w:pPr>
            <w:r>
              <w:rPr>
                <w:sz w:val="16"/>
              </w:rPr>
              <w:t>agreed</w:t>
            </w:r>
          </w:p>
        </w:tc>
      </w:tr>
      <w:tr w:rsidR="00162615" w14:paraId="3336C76F" w14:textId="77777777" w:rsidTr="00943557">
        <w:tc>
          <w:tcPr>
            <w:tcW w:w="0" w:type="auto"/>
          </w:tcPr>
          <w:p w14:paraId="486A5F94" w14:textId="77777777" w:rsidR="00162615" w:rsidRPr="00FB791C" w:rsidRDefault="00162615" w:rsidP="00943557">
            <w:pPr>
              <w:pStyle w:val="TAL"/>
              <w:rPr>
                <w:sz w:val="16"/>
              </w:rPr>
            </w:pPr>
            <w:r>
              <w:rPr>
                <w:sz w:val="16"/>
              </w:rPr>
              <w:t>S5-223047</w:t>
            </w:r>
          </w:p>
        </w:tc>
        <w:tc>
          <w:tcPr>
            <w:tcW w:w="0" w:type="auto"/>
          </w:tcPr>
          <w:p w14:paraId="33E18955" w14:textId="77777777" w:rsidR="00162615" w:rsidRPr="00FB791C" w:rsidRDefault="00162615" w:rsidP="00943557">
            <w:pPr>
              <w:pStyle w:val="TAL"/>
              <w:rPr>
                <w:sz w:val="16"/>
              </w:rPr>
            </w:pPr>
            <w:r>
              <w:rPr>
                <w:sz w:val="16"/>
              </w:rPr>
              <w:t>20/05/2022 14:17:53</w:t>
            </w:r>
          </w:p>
        </w:tc>
        <w:tc>
          <w:tcPr>
            <w:tcW w:w="0" w:type="auto"/>
          </w:tcPr>
          <w:p w14:paraId="6E5E502D" w14:textId="77777777" w:rsidR="00162615" w:rsidRPr="00FB791C" w:rsidRDefault="00162615" w:rsidP="00943557">
            <w:pPr>
              <w:pStyle w:val="TAL"/>
              <w:rPr>
                <w:sz w:val="16"/>
              </w:rPr>
            </w:pPr>
            <w:r>
              <w:rPr>
                <w:sz w:val="16"/>
              </w:rPr>
              <w:t>agreed</w:t>
            </w:r>
          </w:p>
        </w:tc>
      </w:tr>
      <w:tr w:rsidR="00162615" w14:paraId="579DBED5" w14:textId="77777777" w:rsidTr="00943557">
        <w:tc>
          <w:tcPr>
            <w:tcW w:w="0" w:type="auto"/>
          </w:tcPr>
          <w:p w14:paraId="578DB52E" w14:textId="77777777" w:rsidR="00162615" w:rsidRPr="00FB791C" w:rsidRDefault="00162615" w:rsidP="00943557">
            <w:pPr>
              <w:pStyle w:val="TAL"/>
              <w:rPr>
                <w:sz w:val="16"/>
              </w:rPr>
            </w:pPr>
            <w:r>
              <w:rPr>
                <w:sz w:val="16"/>
              </w:rPr>
              <w:t>S5-223048</w:t>
            </w:r>
          </w:p>
        </w:tc>
        <w:tc>
          <w:tcPr>
            <w:tcW w:w="0" w:type="auto"/>
          </w:tcPr>
          <w:p w14:paraId="726C86F7" w14:textId="77777777" w:rsidR="00162615" w:rsidRPr="00FB791C" w:rsidRDefault="00162615" w:rsidP="00943557">
            <w:pPr>
              <w:pStyle w:val="TAL"/>
              <w:rPr>
                <w:sz w:val="16"/>
              </w:rPr>
            </w:pPr>
            <w:r>
              <w:rPr>
                <w:sz w:val="16"/>
              </w:rPr>
              <w:t>20/05/2022 14:16:44</w:t>
            </w:r>
          </w:p>
        </w:tc>
        <w:tc>
          <w:tcPr>
            <w:tcW w:w="0" w:type="auto"/>
          </w:tcPr>
          <w:p w14:paraId="4882A917" w14:textId="77777777" w:rsidR="00162615" w:rsidRPr="00FB791C" w:rsidRDefault="00162615" w:rsidP="00943557">
            <w:pPr>
              <w:pStyle w:val="TAL"/>
              <w:rPr>
                <w:sz w:val="16"/>
              </w:rPr>
            </w:pPr>
            <w:r>
              <w:rPr>
                <w:sz w:val="16"/>
              </w:rPr>
              <w:t>agreed</w:t>
            </w:r>
          </w:p>
        </w:tc>
      </w:tr>
      <w:tr w:rsidR="00162615" w14:paraId="3FF633AD" w14:textId="77777777" w:rsidTr="00943557">
        <w:tc>
          <w:tcPr>
            <w:tcW w:w="0" w:type="auto"/>
          </w:tcPr>
          <w:p w14:paraId="59AEC54C" w14:textId="77777777" w:rsidR="00162615" w:rsidRPr="00FB791C" w:rsidRDefault="00162615" w:rsidP="00943557">
            <w:pPr>
              <w:pStyle w:val="TAL"/>
              <w:rPr>
                <w:sz w:val="16"/>
              </w:rPr>
            </w:pPr>
            <w:r>
              <w:rPr>
                <w:sz w:val="16"/>
              </w:rPr>
              <w:t>S5-223049</w:t>
            </w:r>
          </w:p>
        </w:tc>
        <w:tc>
          <w:tcPr>
            <w:tcW w:w="0" w:type="auto"/>
          </w:tcPr>
          <w:p w14:paraId="20D3DF3C" w14:textId="77777777" w:rsidR="00162615" w:rsidRPr="00FB791C" w:rsidRDefault="00162615" w:rsidP="00943557">
            <w:pPr>
              <w:pStyle w:val="TAL"/>
              <w:rPr>
                <w:sz w:val="16"/>
              </w:rPr>
            </w:pPr>
            <w:r>
              <w:rPr>
                <w:sz w:val="16"/>
              </w:rPr>
              <w:t>20/05/2022 14:17:55</w:t>
            </w:r>
          </w:p>
        </w:tc>
        <w:tc>
          <w:tcPr>
            <w:tcW w:w="0" w:type="auto"/>
          </w:tcPr>
          <w:p w14:paraId="7B27C67A" w14:textId="77777777" w:rsidR="00162615" w:rsidRPr="00FB791C" w:rsidRDefault="00162615" w:rsidP="00943557">
            <w:pPr>
              <w:pStyle w:val="TAL"/>
              <w:rPr>
                <w:sz w:val="16"/>
              </w:rPr>
            </w:pPr>
            <w:r>
              <w:rPr>
                <w:sz w:val="16"/>
              </w:rPr>
              <w:t>agreed</w:t>
            </w:r>
          </w:p>
        </w:tc>
      </w:tr>
      <w:tr w:rsidR="00162615" w14:paraId="13731448" w14:textId="77777777" w:rsidTr="00943557">
        <w:tc>
          <w:tcPr>
            <w:tcW w:w="0" w:type="auto"/>
          </w:tcPr>
          <w:p w14:paraId="63294957" w14:textId="77777777" w:rsidR="00162615" w:rsidRPr="00FB791C" w:rsidRDefault="00162615" w:rsidP="00943557">
            <w:pPr>
              <w:pStyle w:val="TAL"/>
              <w:rPr>
                <w:sz w:val="16"/>
              </w:rPr>
            </w:pPr>
            <w:r>
              <w:rPr>
                <w:sz w:val="16"/>
              </w:rPr>
              <w:t>S5-223050</w:t>
            </w:r>
          </w:p>
        </w:tc>
        <w:tc>
          <w:tcPr>
            <w:tcW w:w="0" w:type="auto"/>
          </w:tcPr>
          <w:p w14:paraId="41EF721C" w14:textId="77777777" w:rsidR="00162615" w:rsidRPr="00FB791C" w:rsidRDefault="00162615" w:rsidP="00943557">
            <w:pPr>
              <w:pStyle w:val="TAL"/>
              <w:rPr>
                <w:sz w:val="16"/>
              </w:rPr>
            </w:pPr>
            <w:r>
              <w:rPr>
                <w:sz w:val="16"/>
              </w:rPr>
              <w:t>20/05/2022 14:18:01</w:t>
            </w:r>
          </w:p>
        </w:tc>
        <w:tc>
          <w:tcPr>
            <w:tcW w:w="0" w:type="auto"/>
          </w:tcPr>
          <w:p w14:paraId="19F97E68" w14:textId="77777777" w:rsidR="00162615" w:rsidRPr="00FB791C" w:rsidRDefault="00162615" w:rsidP="00943557">
            <w:pPr>
              <w:pStyle w:val="TAL"/>
              <w:rPr>
                <w:sz w:val="16"/>
              </w:rPr>
            </w:pPr>
            <w:r>
              <w:rPr>
                <w:sz w:val="16"/>
              </w:rPr>
              <w:t>agreed</w:t>
            </w:r>
          </w:p>
        </w:tc>
      </w:tr>
      <w:tr w:rsidR="00162615" w14:paraId="41BFAF4E" w14:textId="77777777" w:rsidTr="00943557">
        <w:tc>
          <w:tcPr>
            <w:tcW w:w="0" w:type="auto"/>
          </w:tcPr>
          <w:p w14:paraId="40DDBFFC" w14:textId="77777777" w:rsidR="00162615" w:rsidRPr="00FB791C" w:rsidRDefault="00162615" w:rsidP="00943557">
            <w:pPr>
              <w:pStyle w:val="TAL"/>
              <w:rPr>
                <w:sz w:val="16"/>
              </w:rPr>
            </w:pPr>
            <w:r>
              <w:rPr>
                <w:sz w:val="16"/>
              </w:rPr>
              <w:t>S5-223051</w:t>
            </w:r>
          </w:p>
        </w:tc>
        <w:tc>
          <w:tcPr>
            <w:tcW w:w="0" w:type="auto"/>
          </w:tcPr>
          <w:p w14:paraId="161AF85F" w14:textId="77777777" w:rsidR="00162615" w:rsidRPr="00FB791C" w:rsidRDefault="00162615" w:rsidP="00943557">
            <w:pPr>
              <w:pStyle w:val="TAL"/>
              <w:rPr>
                <w:sz w:val="16"/>
              </w:rPr>
            </w:pPr>
            <w:r>
              <w:rPr>
                <w:sz w:val="16"/>
              </w:rPr>
              <w:t>20/05/2022 14:08:44</w:t>
            </w:r>
          </w:p>
        </w:tc>
        <w:tc>
          <w:tcPr>
            <w:tcW w:w="0" w:type="auto"/>
          </w:tcPr>
          <w:p w14:paraId="23B7157A" w14:textId="77777777" w:rsidR="00162615" w:rsidRPr="00FB791C" w:rsidRDefault="00162615" w:rsidP="00943557">
            <w:pPr>
              <w:pStyle w:val="TAL"/>
              <w:rPr>
                <w:sz w:val="16"/>
              </w:rPr>
            </w:pPr>
            <w:r>
              <w:rPr>
                <w:sz w:val="16"/>
              </w:rPr>
              <w:t>agreed</w:t>
            </w:r>
          </w:p>
        </w:tc>
      </w:tr>
      <w:tr w:rsidR="00162615" w14:paraId="6A893162" w14:textId="77777777" w:rsidTr="00943557">
        <w:tc>
          <w:tcPr>
            <w:tcW w:w="0" w:type="auto"/>
          </w:tcPr>
          <w:p w14:paraId="71B50FD6" w14:textId="77777777" w:rsidR="00162615" w:rsidRPr="00FB791C" w:rsidRDefault="00162615" w:rsidP="00943557">
            <w:pPr>
              <w:pStyle w:val="TAL"/>
              <w:rPr>
                <w:sz w:val="16"/>
              </w:rPr>
            </w:pPr>
            <w:r>
              <w:rPr>
                <w:sz w:val="16"/>
              </w:rPr>
              <w:t>S5-223052</w:t>
            </w:r>
          </w:p>
        </w:tc>
        <w:tc>
          <w:tcPr>
            <w:tcW w:w="0" w:type="auto"/>
          </w:tcPr>
          <w:p w14:paraId="4A2D700A" w14:textId="77777777" w:rsidR="00162615" w:rsidRPr="00FB791C" w:rsidRDefault="00162615" w:rsidP="00943557">
            <w:pPr>
              <w:pStyle w:val="TAL"/>
              <w:rPr>
                <w:sz w:val="16"/>
              </w:rPr>
            </w:pPr>
            <w:r>
              <w:rPr>
                <w:sz w:val="16"/>
              </w:rPr>
              <w:t>20/05/2022 09:26:13</w:t>
            </w:r>
          </w:p>
        </w:tc>
        <w:tc>
          <w:tcPr>
            <w:tcW w:w="0" w:type="auto"/>
          </w:tcPr>
          <w:p w14:paraId="4C300DAB" w14:textId="77777777" w:rsidR="00162615" w:rsidRPr="00FB791C" w:rsidRDefault="00162615" w:rsidP="00943557">
            <w:pPr>
              <w:pStyle w:val="TAL"/>
              <w:rPr>
                <w:sz w:val="16"/>
              </w:rPr>
            </w:pPr>
            <w:r>
              <w:rPr>
                <w:sz w:val="16"/>
              </w:rPr>
              <w:t>revised</w:t>
            </w:r>
          </w:p>
        </w:tc>
      </w:tr>
      <w:tr w:rsidR="00162615" w14:paraId="2C6638C9" w14:textId="77777777" w:rsidTr="00943557">
        <w:tc>
          <w:tcPr>
            <w:tcW w:w="0" w:type="auto"/>
          </w:tcPr>
          <w:p w14:paraId="2C387BC2" w14:textId="77777777" w:rsidR="00162615" w:rsidRPr="00FB791C" w:rsidRDefault="00162615" w:rsidP="00943557">
            <w:pPr>
              <w:pStyle w:val="TAL"/>
              <w:rPr>
                <w:sz w:val="16"/>
              </w:rPr>
            </w:pPr>
            <w:r>
              <w:rPr>
                <w:sz w:val="16"/>
              </w:rPr>
              <w:t>S5-223053</w:t>
            </w:r>
          </w:p>
        </w:tc>
        <w:tc>
          <w:tcPr>
            <w:tcW w:w="0" w:type="auto"/>
          </w:tcPr>
          <w:p w14:paraId="0DF07E52" w14:textId="77777777" w:rsidR="00162615" w:rsidRPr="00FB791C" w:rsidRDefault="00162615" w:rsidP="00943557">
            <w:pPr>
              <w:pStyle w:val="TAL"/>
              <w:rPr>
                <w:sz w:val="16"/>
              </w:rPr>
            </w:pPr>
            <w:r>
              <w:rPr>
                <w:sz w:val="16"/>
              </w:rPr>
              <w:t>20/05/2022 09:26:25</w:t>
            </w:r>
          </w:p>
        </w:tc>
        <w:tc>
          <w:tcPr>
            <w:tcW w:w="0" w:type="auto"/>
          </w:tcPr>
          <w:p w14:paraId="5E2AD625" w14:textId="77777777" w:rsidR="00162615" w:rsidRPr="00FB791C" w:rsidRDefault="00162615" w:rsidP="00943557">
            <w:pPr>
              <w:pStyle w:val="TAL"/>
              <w:rPr>
                <w:sz w:val="16"/>
              </w:rPr>
            </w:pPr>
            <w:r>
              <w:rPr>
                <w:sz w:val="16"/>
              </w:rPr>
              <w:t>revised</w:t>
            </w:r>
          </w:p>
        </w:tc>
      </w:tr>
      <w:tr w:rsidR="00162615" w14:paraId="333A8775" w14:textId="77777777" w:rsidTr="00943557">
        <w:tc>
          <w:tcPr>
            <w:tcW w:w="0" w:type="auto"/>
          </w:tcPr>
          <w:p w14:paraId="689D4DB6" w14:textId="77777777" w:rsidR="00162615" w:rsidRPr="00FB791C" w:rsidRDefault="00162615" w:rsidP="00943557">
            <w:pPr>
              <w:pStyle w:val="TAL"/>
              <w:rPr>
                <w:sz w:val="16"/>
              </w:rPr>
            </w:pPr>
            <w:r>
              <w:rPr>
                <w:sz w:val="16"/>
              </w:rPr>
              <w:t>S5-223054</w:t>
            </w:r>
          </w:p>
        </w:tc>
        <w:tc>
          <w:tcPr>
            <w:tcW w:w="0" w:type="auto"/>
          </w:tcPr>
          <w:p w14:paraId="75BB1F06" w14:textId="77777777" w:rsidR="00162615" w:rsidRPr="00FB791C" w:rsidRDefault="00162615" w:rsidP="00943557">
            <w:pPr>
              <w:pStyle w:val="TAL"/>
              <w:rPr>
                <w:sz w:val="16"/>
              </w:rPr>
            </w:pPr>
            <w:r>
              <w:rPr>
                <w:sz w:val="16"/>
              </w:rPr>
              <w:t>20/05/2022 09:26:39</w:t>
            </w:r>
          </w:p>
        </w:tc>
        <w:tc>
          <w:tcPr>
            <w:tcW w:w="0" w:type="auto"/>
          </w:tcPr>
          <w:p w14:paraId="26A21634" w14:textId="77777777" w:rsidR="00162615" w:rsidRPr="00FB791C" w:rsidRDefault="00162615" w:rsidP="00943557">
            <w:pPr>
              <w:pStyle w:val="TAL"/>
              <w:rPr>
                <w:sz w:val="16"/>
              </w:rPr>
            </w:pPr>
            <w:r>
              <w:rPr>
                <w:sz w:val="16"/>
              </w:rPr>
              <w:t>revised</w:t>
            </w:r>
          </w:p>
        </w:tc>
      </w:tr>
      <w:tr w:rsidR="00162615" w14:paraId="5ADA2C0D" w14:textId="77777777" w:rsidTr="00943557">
        <w:tc>
          <w:tcPr>
            <w:tcW w:w="0" w:type="auto"/>
          </w:tcPr>
          <w:p w14:paraId="676B60AE" w14:textId="77777777" w:rsidR="00162615" w:rsidRPr="00FB791C" w:rsidRDefault="00162615" w:rsidP="00943557">
            <w:pPr>
              <w:pStyle w:val="TAL"/>
              <w:rPr>
                <w:sz w:val="16"/>
              </w:rPr>
            </w:pPr>
            <w:r>
              <w:rPr>
                <w:sz w:val="16"/>
              </w:rPr>
              <w:t>S5-223055</w:t>
            </w:r>
          </w:p>
        </w:tc>
        <w:tc>
          <w:tcPr>
            <w:tcW w:w="0" w:type="auto"/>
          </w:tcPr>
          <w:p w14:paraId="1D68D080" w14:textId="77777777" w:rsidR="00162615" w:rsidRPr="00FB791C" w:rsidRDefault="00162615" w:rsidP="00943557">
            <w:pPr>
              <w:pStyle w:val="TAL"/>
              <w:rPr>
                <w:sz w:val="16"/>
              </w:rPr>
            </w:pPr>
            <w:r>
              <w:rPr>
                <w:sz w:val="16"/>
              </w:rPr>
              <w:t>20/05/2022 09:26:40</w:t>
            </w:r>
          </w:p>
        </w:tc>
        <w:tc>
          <w:tcPr>
            <w:tcW w:w="0" w:type="auto"/>
          </w:tcPr>
          <w:p w14:paraId="59137772" w14:textId="77777777" w:rsidR="00162615" w:rsidRPr="00FB791C" w:rsidRDefault="00162615" w:rsidP="00943557">
            <w:pPr>
              <w:pStyle w:val="TAL"/>
              <w:rPr>
                <w:sz w:val="16"/>
              </w:rPr>
            </w:pPr>
            <w:r>
              <w:rPr>
                <w:sz w:val="16"/>
              </w:rPr>
              <w:t>agreed</w:t>
            </w:r>
          </w:p>
        </w:tc>
      </w:tr>
      <w:tr w:rsidR="00162615" w14:paraId="3328057E" w14:textId="77777777" w:rsidTr="00943557">
        <w:tc>
          <w:tcPr>
            <w:tcW w:w="0" w:type="auto"/>
          </w:tcPr>
          <w:p w14:paraId="7ED8CE2E" w14:textId="77777777" w:rsidR="00162615" w:rsidRPr="00FB791C" w:rsidRDefault="00162615" w:rsidP="00943557">
            <w:pPr>
              <w:pStyle w:val="TAL"/>
              <w:rPr>
                <w:sz w:val="16"/>
              </w:rPr>
            </w:pPr>
            <w:r>
              <w:rPr>
                <w:sz w:val="16"/>
              </w:rPr>
              <w:t>S5-223055</w:t>
            </w:r>
          </w:p>
        </w:tc>
        <w:tc>
          <w:tcPr>
            <w:tcW w:w="0" w:type="auto"/>
          </w:tcPr>
          <w:p w14:paraId="5E6AA449" w14:textId="77777777" w:rsidR="00162615" w:rsidRPr="00FB791C" w:rsidRDefault="00162615" w:rsidP="00943557">
            <w:pPr>
              <w:pStyle w:val="TAL"/>
              <w:rPr>
                <w:sz w:val="16"/>
              </w:rPr>
            </w:pPr>
            <w:r>
              <w:rPr>
                <w:sz w:val="16"/>
              </w:rPr>
              <w:t>20/05/2022 09:26:54</w:t>
            </w:r>
          </w:p>
        </w:tc>
        <w:tc>
          <w:tcPr>
            <w:tcW w:w="0" w:type="auto"/>
          </w:tcPr>
          <w:p w14:paraId="3C2D5BD0" w14:textId="77777777" w:rsidR="00162615" w:rsidRPr="00FB791C" w:rsidRDefault="00162615" w:rsidP="00943557">
            <w:pPr>
              <w:pStyle w:val="TAL"/>
              <w:rPr>
                <w:sz w:val="16"/>
              </w:rPr>
            </w:pPr>
            <w:r>
              <w:rPr>
                <w:sz w:val="16"/>
              </w:rPr>
              <w:t>revised</w:t>
            </w:r>
          </w:p>
        </w:tc>
      </w:tr>
      <w:tr w:rsidR="00162615" w14:paraId="459AFD5C" w14:textId="77777777" w:rsidTr="00943557">
        <w:tc>
          <w:tcPr>
            <w:tcW w:w="0" w:type="auto"/>
          </w:tcPr>
          <w:p w14:paraId="21677ED4" w14:textId="77777777" w:rsidR="00162615" w:rsidRPr="00FB791C" w:rsidRDefault="00162615" w:rsidP="00943557">
            <w:pPr>
              <w:pStyle w:val="TAL"/>
              <w:rPr>
                <w:sz w:val="16"/>
              </w:rPr>
            </w:pPr>
            <w:r>
              <w:rPr>
                <w:sz w:val="16"/>
              </w:rPr>
              <w:t>S5-223056</w:t>
            </w:r>
          </w:p>
        </w:tc>
        <w:tc>
          <w:tcPr>
            <w:tcW w:w="0" w:type="auto"/>
          </w:tcPr>
          <w:p w14:paraId="1A794C81" w14:textId="77777777" w:rsidR="00162615" w:rsidRPr="00FB791C" w:rsidRDefault="00162615" w:rsidP="00943557">
            <w:pPr>
              <w:pStyle w:val="TAL"/>
              <w:rPr>
                <w:sz w:val="16"/>
              </w:rPr>
            </w:pPr>
            <w:r>
              <w:rPr>
                <w:sz w:val="16"/>
              </w:rPr>
              <w:t>20/05/2022 09:27:11</w:t>
            </w:r>
          </w:p>
        </w:tc>
        <w:tc>
          <w:tcPr>
            <w:tcW w:w="0" w:type="auto"/>
          </w:tcPr>
          <w:p w14:paraId="3A78C143" w14:textId="77777777" w:rsidR="00162615" w:rsidRPr="00FB791C" w:rsidRDefault="00162615" w:rsidP="00943557">
            <w:pPr>
              <w:pStyle w:val="TAL"/>
              <w:rPr>
                <w:sz w:val="16"/>
              </w:rPr>
            </w:pPr>
            <w:r>
              <w:rPr>
                <w:sz w:val="16"/>
              </w:rPr>
              <w:t>revised</w:t>
            </w:r>
          </w:p>
        </w:tc>
      </w:tr>
      <w:tr w:rsidR="00162615" w14:paraId="0C0EDF70" w14:textId="77777777" w:rsidTr="00943557">
        <w:tc>
          <w:tcPr>
            <w:tcW w:w="0" w:type="auto"/>
          </w:tcPr>
          <w:p w14:paraId="65F679FA" w14:textId="77777777" w:rsidR="00162615" w:rsidRPr="00FB791C" w:rsidRDefault="00162615" w:rsidP="00943557">
            <w:pPr>
              <w:pStyle w:val="TAL"/>
              <w:rPr>
                <w:sz w:val="16"/>
              </w:rPr>
            </w:pPr>
            <w:r>
              <w:rPr>
                <w:sz w:val="16"/>
              </w:rPr>
              <w:t>S5-223057</w:t>
            </w:r>
          </w:p>
        </w:tc>
        <w:tc>
          <w:tcPr>
            <w:tcW w:w="0" w:type="auto"/>
          </w:tcPr>
          <w:p w14:paraId="3BB25791" w14:textId="77777777" w:rsidR="00162615" w:rsidRPr="00FB791C" w:rsidRDefault="00162615" w:rsidP="00943557">
            <w:pPr>
              <w:pStyle w:val="TAL"/>
              <w:rPr>
                <w:sz w:val="16"/>
              </w:rPr>
            </w:pPr>
            <w:r>
              <w:rPr>
                <w:sz w:val="16"/>
              </w:rPr>
              <w:t>20/05/2022 09:27:21</w:t>
            </w:r>
          </w:p>
        </w:tc>
        <w:tc>
          <w:tcPr>
            <w:tcW w:w="0" w:type="auto"/>
          </w:tcPr>
          <w:p w14:paraId="43D63728" w14:textId="77777777" w:rsidR="00162615" w:rsidRPr="00FB791C" w:rsidRDefault="00162615" w:rsidP="00943557">
            <w:pPr>
              <w:pStyle w:val="TAL"/>
              <w:rPr>
                <w:sz w:val="16"/>
              </w:rPr>
            </w:pPr>
            <w:r>
              <w:rPr>
                <w:sz w:val="16"/>
              </w:rPr>
              <w:t>revised</w:t>
            </w:r>
          </w:p>
        </w:tc>
      </w:tr>
      <w:tr w:rsidR="00162615" w14:paraId="1E018AAB" w14:textId="77777777" w:rsidTr="00943557">
        <w:tc>
          <w:tcPr>
            <w:tcW w:w="0" w:type="auto"/>
          </w:tcPr>
          <w:p w14:paraId="319E805D" w14:textId="77777777" w:rsidR="00162615" w:rsidRPr="00FB791C" w:rsidRDefault="00162615" w:rsidP="00943557">
            <w:pPr>
              <w:pStyle w:val="TAL"/>
              <w:rPr>
                <w:sz w:val="16"/>
              </w:rPr>
            </w:pPr>
            <w:r>
              <w:rPr>
                <w:sz w:val="16"/>
              </w:rPr>
              <w:t>S5-223058</w:t>
            </w:r>
          </w:p>
        </w:tc>
        <w:tc>
          <w:tcPr>
            <w:tcW w:w="0" w:type="auto"/>
          </w:tcPr>
          <w:p w14:paraId="28AF3DDD" w14:textId="77777777" w:rsidR="00162615" w:rsidRPr="00FB791C" w:rsidRDefault="00162615" w:rsidP="00943557">
            <w:pPr>
              <w:pStyle w:val="TAL"/>
              <w:rPr>
                <w:sz w:val="16"/>
              </w:rPr>
            </w:pPr>
            <w:r>
              <w:rPr>
                <w:sz w:val="16"/>
              </w:rPr>
              <w:t>20/05/2022 09:27:30</w:t>
            </w:r>
          </w:p>
        </w:tc>
        <w:tc>
          <w:tcPr>
            <w:tcW w:w="0" w:type="auto"/>
          </w:tcPr>
          <w:p w14:paraId="65E50519" w14:textId="77777777" w:rsidR="00162615" w:rsidRPr="00FB791C" w:rsidRDefault="00162615" w:rsidP="00943557">
            <w:pPr>
              <w:pStyle w:val="TAL"/>
              <w:rPr>
                <w:sz w:val="16"/>
              </w:rPr>
            </w:pPr>
            <w:r>
              <w:rPr>
                <w:sz w:val="16"/>
              </w:rPr>
              <w:t>revised</w:t>
            </w:r>
          </w:p>
        </w:tc>
      </w:tr>
      <w:tr w:rsidR="00162615" w14:paraId="5529609F" w14:textId="77777777" w:rsidTr="00943557">
        <w:tc>
          <w:tcPr>
            <w:tcW w:w="0" w:type="auto"/>
          </w:tcPr>
          <w:p w14:paraId="3C317BE4" w14:textId="77777777" w:rsidR="00162615" w:rsidRPr="00FB791C" w:rsidRDefault="00162615" w:rsidP="00943557">
            <w:pPr>
              <w:pStyle w:val="TAL"/>
              <w:rPr>
                <w:sz w:val="16"/>
              </w:rPr>
            </w:pPr>
            <w:r>
              <w:rPr>
                <w:sz w:val="16"/>
              </w:rPr>
              <w:t>S5-223059</w:t>
            </w:r>
          </w:p>
        </w:tc>
        <w:tc>
          <w:tcPr>
            <w:tcW w:w="0" w:type="auto"/>
          </w:tcPr>
          <w:p w14:paraId="516AB564" w14:textId="77777777" w:rsidR="00162615" w:rsidRPr="00FB791C" w:rsidRDefault="00162615" w:rsidP="00943557">
            <w:pPr>
              <w:pStyle w:val="TAL"/>
              <w:rPr>
                <w:sz w:val="16"/>
              </w:rPr>
            </w:pPr>
            <w:r>
              <w:rPr>
                <w:sz w:val="16"/>
              </w:rPr>
              <w:t>20/05/2022 09:27:40</w:t>
            </w:r>
          </w:p>
        </w:tc>
        <w:tc>
          <w:tcPr>
            <w:tcW w:w="0" w:type="auto"/>
          </w:tcPr>
          <w:p w14:paraId="05BD95D3" w14:textId="77777777" w:rsidR="00162615" w:rsidRPr="00FB791C" w:rsidRDefault="00162615" w:rsidP="00943557">
            <w:pPr>
              <w:pStyle w:val="TAL"/>
              <w:rPr>
                <w:sz w:val="16"/>
              </w:rPr>
            </w:pPr>
            <w:r>
              <w:rPr>
                <w:sz w:val="16"/>
              </w:rPr>
              <w:t>revised</w:t>
            </w:r>
          </w:p>
        </w:tc>
      </w:tr>
      <w:tr w:rsidR="00162615" w14:paraId="7BEDC792" w14:textId="77777777" w:rsidTr="00943557">
        <w:tc>
          <w:tcPr>
            <w:tcW w:w="0" w:type="auto"/>
          </w:tcPr>
          <w:p w14:paraId="2F6C8A9B" w14:textId="77777777" w:rsidR="00162615" w:rsidRPr="00FB791C" w:rsidRDefault="00162615" w:rsidP="00943557">
            <w:pPr>
              <w:pStyle w:val="TAL"/>
              <w:rPr>
                <w:sz w:val="16"/>
              </w:rPr>
            </w:pPr>
            <w:r>
              <w:rPr>
                <w:sz w:val="16"/>
              </w:rPr>
              <w:t>S5-223060</w:t>
            </w:r>
          </w:p>
        </w:tc>
        <w:tc>
          <w:tcPr>
            <w:tcW w:w="0" w:type="auto"/>
          </w:tcPr>
          <w:p w14:paraId="720E23CA" w14:textId="77777777" w:rsidR="00162615" w:rsidRPr="00FB791C" w:rsidRDefault="00162615" w:rsidP="00943557">
            <w:pPr>
              <w:pStyle w:val="TAL"/>
              <w:rPr>
                <w:sz w:val="16"/>
              </w:rPr>
            </w:pPr>
            <w:r>
              <w:rPr>
                <w:sz w:val="16"/>
              </w:rPr>
              <w:t>20/05/2022 09:27:51</w:t>
            </w:r>
          </w:p>
        </w:tc>
        <w:tc>
          <w:tcPr>
            <w:tcW w:w="0" w:type="auto"/>
          </w:tcPr>
          <w:p w14:paraId="237FE12A" w14:textId="77777777" w:rsidR="00162615" w:rsidRPr="00FB791C" w:rsidRDefault="00162615" w:rsidP="00943557">
            <w:pPr>
              <w:pStyle w:val="TAL"/>
              <w:rPr>
                <w:sz w:val="16"/>
              </w:rPr>
            </w:pPr>
            <w:r>
              <w:rPr>
                <w:sz w:val="16"/>
              </w:rPr>
              <w:t>revised</w:t>
            </w:r>
          </w:p>
        </w:tc>
      </w:tr>
      <w:tr w:rsidR="00162615" w14:paraId="00BB036F" w14:textId="77777777" w:rsidTr="00943557">
        <w:tc>
          <w:tcPr>
            <w:tcW w:w="0" w:type="auto"/>
          </w:tcPr>
          <w:p w14:paraId="6C0E1888" w14:textId="77777777" w:rsidR="00162615" w:rsidRPr="00FB791C" w:rsidRDefault="00162615" w:rsidP="00943557">
            <w:pPr>
              <w:pStyle w:val="TAL"/>
              <w:rPr>
                <w:sz w:val="16"/>
              </w:rPr>
            </w:pPr>
            <w:r>
              <w:rPr>
                <w:sz w:val="16"/>
              </w:rPr>
              <w:t>S5-223061</w:t>
            </w:r>
          </w:p>
        </w:tc>
        <w:tc>
          <w:tcPr>
            <w:tcW w:w="0" w:type="auto"/>
          </w:tcPr>
          <w:p w14:paraId="73D01A35" w14:textId="77777777" w:rsidR="00162615" w:rsidRPr="00FB791C" w:rsidRDefault="00162615" w:rsidP="00943557">
            <w:pPr>
              <w:pStyle w:val="TAL"/>
              <w:rPr>
                <w:sz w:val="16"/>
              </w:rPr>
            </w:pPr>
            <w:r>
              <w:rPr>
                <w:sz w:val="16"/>
              </w:rPr>
              <w:t>20/05/2022 09:28:02</w:t>
            </w:r>
          </w:p>
        </w:tc>
        <w:tc>
          <w:tcPr>
            <w:tcW w:w="0" w:type="auto"/>
          </w:tcPr>
          <w:p w14:paraId="118A4663" w14:textId="77777777" w:rsidR="00162615" w:rsidRPr="00FB791C" w:rsidRDefault="00162615" w:rsidP="00943557">
            <w:pPr>
              <w:pStyle w:val="TAL"/>
              <w:rPr>
                <w:sz w:val="16"/>
              </w:rPr>
            </w:pPr>
            <w:r>
              <w:rPr>
                <w:sz w:val="16"/>
              </w:rPr>
              <w:t>revised</w:t>
            </w:r>
          </w:p>
        </w:tc>
      </w:tr>
      <w:tr w:rsidR="00162615" w14:paraId="5766A023" w14:textId="77777777" w:rsidTr="00943557">
        <w:tc>
          <w:tcPr>
            <w:tcW w:w="0" w:type="auto"/>
          </w:tcPr>
          <w:p w14:paraId="217F6708" w14:textId="77777777" w:rsidR="00162615" w:rsidRPr="00FB791C" w:rsidRDefault="00162615" w:rsidP="00943557">
            <w:pPr>
              <w:pStyle w:val="TAL"/>
              <w:rPr>
                <w:sz w:val="16"/>
              </w:rPr>
            </w:pPr>
            <w:r>
              <w:rPr>
                <w:sz w:val="16"/>
              </w:rPr>
              <w:t>S5-223062</w:t>
            </w:r>
          </w:p>
        </w:tc>
        <w:tc>
          <w:tcPr>
            <w:tcW w:w="0" w:type="auto"/>
          </w:tcPr>
          <w:p w14:paraId="2FA0701B" w14:textId="77777777" w:rsidR="00162615" w:rsidRPr="00FB791C" w:rsidRDefault="00162615" w:rsidP="00943557">
            <w:pPr>
              <w:pStyle w:val="TAL"/>
              <w:rPr>
                <w:sz w:val="16"/>
              </w:rPr>
            </w:pPr>
            <w:r>
              <w:rPr>
                <w:sz w:val="16"/>
              </w:rPr>
              <w:t>20/05/2022 14:16:47</w:t>
            </w:r>
          </w:p>
        </w:tc>
        <w:tc>
          <w:tcPr>
            <w:tcW w:w="0" w:type="auto"/>
          </w:tcPr>
          <w:p w14:paraId="38F984C1" w14:textId="77777777" w:rsidR="00162615" w:rsidRPr="00FB791C" w:rsidRDefault="00162615" w:rsidP="00943557">
            <w:pPr>
              <w:pStyle w:val="TAL"/>
              <w:rPr>
                <w:sz w:val="16"/>
              </w:rPr>
            </w:pPr>
            <w:r>
              <w:rPr>
                <w:sz w:val="16"/>
              </w:rPr>
              <w:t>agreed</w:t>
            </w:r>
          </w:p>
        </w:tc>
      </w:tr>
      <w:tr w:rsidR="00162615" w14:paraId="3EB7A062" w14:textId="77777777" w:rsidTr="00943557">
        <w:tc>
          <w:tcPr>
            <w:tcW w:w="0" w:type="auto"/>
          </w:tcPr>
          <w:p w14:paraId="171A53E8" w14:textId="77777777" w:rsidR="00162615" w:rsidRPr="00FB791C" w:rsidRDefault="00162615" w:rsidP="00943557">
            <w:pPr>
              <w:pStyle w:val="TAL"/>
              <w:rPr>
                <w:sz w:val="16"/>
              </w:rPr>
            </w:pPr>
            <w:r>
              <w:rPr>
                <w:sz w:val="16"/>
              </w:rPr>
              <w:t>S5-223063</w:t>
            </w:r>
          </w:p>
        </w:tc>
        <w:tc>
          <w:tcPr>
            <w:tcW w:w="0" w:type="auto"/>
          </w:tcPr>
          <w:p w14:paraId="6811A20D" w14:textId="77777777" w:rsidR="00162615" w:rsidRPr="00FB791C" w:rsidRDefault="00162615" w:rsidP="00943557">
            <w:pPr>
              <w:pStyle w:val="TAL"/>
              <w:rPr>
                <w:sz w:val="16"/>
              </w:rPr>
            </w:pPr>
            <w:r>
              <w:rPr>
                <w:sz w:val="16"/>
              </w:rPr>
              <w:t>20/05/2022 14:18:04</w:t>
            </w:r>
          </w:p>
        </w:tc>
        <w:tc>
          <w:tcPr>
            <w:tcW w:w="0" w:type="auto"/>
          </w:tcPr>
          <w:p w14:paraId="0782C476" w14:textId="77777777" w:rsidR="00162615" w:rsidRPr="00FB791C" w:rsidRDefault="00162615" w:rsidP="00943557">
            <w:pPr>
              <w:pStyle w:val="TAL"/>
              <w:rPr>
                <w:sz w:val="16"/>
              </w:rPr>
            </w:pPr>
            <w:r>
              <w:rPr>
                <w:sz w:val="16"/>
              </w:rPr>
              <w:t>agreed</w:t>
            </w:r>
          </w:p>
        </w:tc>
      </w:tr>
      <w:tr w:rsidR="00162615" w14:paraId="60E42FFC" w14:textId="77777777" w:rsidTr="00943557">
        <w:tc>
          <w:tcPr>
            <w:tcW w:w="0" w:type="auto"/>
          </w:tcPr>
          <w:p w14:paraId="2590AE50" w14:textId="77777777" w:rsidR="00162615" w:rsidRPr="00FB791C" w:rsidRDefault="00162615" w:rsidP="00943557">
            <w:pPr>
              <w:pStyle w:val="TAL"/>
              <w:rPr>
                <w:sz w:val="16"/>
              </w:rPr>
            </w:pPr>
            <w:r>
              <w:rPr>
                <w:sz w:val="16"/>
              </w:rPr>
              <w:t>S5-223064</w:t>
            </w:r>
          </w:p>
        </w:tc>
        <w:tc>
          <w:tcPr>
            <w:tcW w:w="0" w:type="auto"/>
          </w:tcPr>
          <w:p w14:paraId="3A7BFD51" w14:textId="77777777" w:rsidR="00162615" w:rsidRPr="00FB791C" w:rsidRDefault="00162615" w:rsidP="00943557">
            <w:pPr>
              <w:pStyle w:val="TAL"/>
              <w:rPr>
                <w:sz w:val="16"/>
              </w:rPr>
            </w:pPr>
            <w:r>
              <w:rPr>
                <w:sz w:val="16"/>
              </w:rPr>
              <w:t>20/05/2022 14:16:52</w:t>
            </w:r>
          </w:p>
        </w:tc>
        <w:tc>
          <w:tcPr>
            <w:tcW w:w="0" w:type="auto"/>
          </w:tcPr>
          <w:p w14:paraId="41B1E67D" w14:textId="77777777" w:rsidR="00162615" w:rsidRPr="00FB791C" w:rsidRDefault="00162615" w:rsidP="00943557">
            <w:pPr>
              <w:pStyle w:val="TAL"/>
              <w:rPr>
                <w:sz w:val="16"/>
              </w:rPr>
            </w:pPr>
            <w:r>
              <w:rPr>
                <w:sz w:val="16"/>
              </w:rPr>
              <w:t>agreed</w:t>
            </w:r>
          </w:p>
        </w:tc>
      </w:tr>
      <w:tr w:rsidR="00162615" w14:paraId="7392DAAD" w14:textId="77777777" w:rsidTr="00943557">
        <w:tc>
          <w:tcPr>
            <w:tcW w:w="0" w:type="auto"/>
          </w:tcPr>
          <w:p w14:paraId="2D11C9F0" w14:textId="77777777" w:rsidR="00162615" w:rsidRPr="00FB791C" w:rsidRDefault="00162615" w:rsidP="00943557">
            <w:pPr>
              <w:pStyle w:val="TAL"/>
              <w:rPr>
                <w:sz w:val="16"/>
              </w:rPr>
            </w:pPr>
            <w:r>
              <w:rPr>
                <w:sz w:val="16"/>
              </w:rPr>
              <w:t>S5-223065</w:t>
            </w:r>
          </w:p>
        </w:tc>
        <w:tc>
          <w:tcPr>
            <w:tcW w:w="0" w:type="auto"/>
          </w:tcPr>
          <w:p w14:paraId="1E7CCB8A" w14:textId="77777777" w:rsidR="00162615" w:rsidRPr="00FB791C" w:rsidRDefault="00162615" w:rsidP="00943557">
            <w:pPr>
              <w:pStyle w:val="TAL"/>
              <w:rPr>
                <w:sz w:val="16"/>
              </w:rPr>
            </w:pPr>
            <w:r>
              <w:rPr>
                <w:sz w:val="16"/>
              </w:rPr>
              <w:t>20/05/2022 14:18:11</w:t>
            </w:r>
          </w:p>
        </w:tc>
        <w:tc>
          <w:tcPr>
            <w:tcW w:w="0" w:type="auto"/>
          </w:tcPr>
          <w:p w14:paraId="34992E52" w14:textId="77777777" w:rsidR="00162615" w:rsidRPr="00FB791C" w:rsidRDefault="00162615" w:rsidP="00943557">
            <w:pPr>
              <w:pStyle w:val="TAL"/>
              <w:rPr>
                <w:sz w:val="16"/>
              </w:rPr>
            </w:pPr>
            <w:r>
              <w:rPr>
                <w:sz w:val="16"/>
              </w:rPr>
              <w:t>agreed</w:t>
            </w:r>
          </w:p>
        </w:tc>
      </w:tr>
      <w:tr w:rsidR="00162615" w14:paraId="0A33894F" w14:textId="77777777" w:rsidTr="00943557">
        <w:tc>
          <w:tcPr>
            <w:tcW w:w="0" w:type="auto"/>
          </w:tcPr>
          <w:p w14:paraId="63DC0559" w14:textId="77777777" w:rsidR="00162615" w:rsidRPr="00FB791C" w:rsidRDefault="00162615" w:rsidP="00943557">
            <w:pPr>
              <w:pStyle w:val="TAL"/>
              <w:rPr>
                <w:sz w:val="16"/>
              </w:rPr>
            </w:pPr>
            <w:r>
              <w:rPr>
                <w:sz w:val="16"/>
              </w:rPr>
              <w:t>S5-223066</w:t>
            </w:r>
          </w:p>
        </w:tc>
        <w:tc>
          <w:tcPr>
            <w:tcW w:w="0" w:type="auto"/>
          </w:tcPr>
          <w:p w14:paraId="0AC613C2" w14:textId="77777777" w:rsidR="00162615" w:rsidRPr="00FB791C" w:rsidRDefault="00162615" w:rsidP="00943557">
            <w:pPr>
              <w:pStyle w:val="TAL"/>
              <w:rPr>
                <w:sz w:val="16"/>
              </w:rPr>
            </w:pPr>
            <w:r>
              <w:rPr>
                <w:sz w:val="16"/>
              </w:rPr>
              <w:t>20/05/2022 14:18:12</w:t>
            </w:r>
          </w:p>
        </w:tc>
        <w:tc>
          <w:tcPr>
            <w:tcW w:w="0" w:type="auto"/>
          </w:tcPr>
          <w:p w14:paraId="6BF0A695" w14:textId="77777777" w:rsidR="00162615" w:rsidRPr="00FB791C" w:rsidRDefault="00162615" w:rsidP="00943557">
            <w:pPr>
              <w:pStyle w:val="TAL"/>
              <w:rPr>
                <w:sz w:val="16"/>
              </w:rPr>
            </w:pPr>
            <w:r>
              <w:rPr>
                <w:sz w:val="16"/>
              </w:rPr>
              <w:t>agreed</w:t>
            </w:r>
          </w:p>
        </w:tc>
      </w:tr>
      <w:tr w:rsidR="00162615" w14:paraId="055F5C0E" w14:textId="77777777" w:rsidTr="00943557">
        <w:tc>
          <w:tcPr>
            <w:tcW w:w="0" w:type="auto"/>
          </w:tcPr>
          <w:p w14:paraId="762753D1" w14:textId="77777777" w:rsidR="00162615" w:rsidRPr="00FB791C" w:rsidRDefault="00162615" w:rsidP="00943557">
            <w:pPr>
              <w:pStyle w:val="TAL"/>
              <w:rPr>
                <w:sz w:val="16"/>
              </w:rPr>
            </w:pPr>
            <w:r>
              <w:rPr>
                <w:sz w:val="16"/>
              </w:rPr>
              <w:t>S5-223067</w:t>
            </w:r>
          </w:p>
        </w:tc>
        <w:tc>
          <w:tcPr>
            <w:tcW w:w="0" w:type="auto"/>
          </w:tcPr>
          <w:p w14:paraId="5DC77B00" w14:textId="77777777" w:rsidR="00162615" w:rsidRPr="00FB791C" w:rsidRDefault="00162615" w:rsidP="00943557">
            <w:pPr>
              <w:pStyle w:val="TAL"/>
              <w:rPr>
                <w:sz w:val="16"/>
              </w:rPr>
            </w:pPr>
            <w:r>
              <w:rPr>
                <w:sz w:val="16"/>
              </w:rPr>
              <w:t>20/05/2022 14:18:13</w:t>
            </w:r>
          </w:p>
        </w:tc>
        <w:tc>
          <w:tcPr>
            <w:tcW w:w="0" w:type="auto"/>
          </w:tcPr>
          <w:p w14:paraId="48C6956D" w14:textId="77777777" w:rsidR="00162615" w:rsidRPr="00FB791C" w:rsidRDefault="00162615" w:rsidP="00943557">
            <w:pPr>
              <w:pStyle w:val="TAL"/>
              <w:rPr>
                <w:sz w:val="16"/>
              </w:rPr>
            </w:pPr>
            <w:r>
              <w:rPr>
                <w:sz w:val="16"/>
              </w:rPr>
              <w:t>agreed</w:t>
            </w:r>
          </w:p>
        </w:tc>
      </w:tr>
      <w:tr w:rsidR="00162615" w14:paraId="25E47055" w14:textId="77777777" w:rsidTr="00943557">
        <w:tc>
          <w:tcPr>
            <w:tcW w:w="0" w:type="auto"/>
          </w:tcPr>
          <w:p w14:paraId="365B3651" w14:textId="77777777" w:rsidR="00162615" w:rsidRPr="00FB791C" w:rsidRDefault="00162615" w:rsidP="00943557">
            <w:pPr>
              <w:pStyle w:val="TAL"/>
              <w:rPr>
                <w:sz w:val="16"/>
              </w:rPr>
            </w:pPr>
            <w:r>
              <w:rPr>
                <w:sz w:val="16"/>
              </w:rPr>
              <w:t>S5-223068</w:t>
            </w:r>
          </w:p>
        </w:tc>
        <w:tc>
          <w:tcPr>
            <w:tcW w:w="0" w:type="auto"/>
          </w:tcPr>
          <w:p w14:paraId="643F81DD" w14:textId="77777777" w:rsidR="00162615" w:rsidRPr="00FB791C" w:rsidRDefault="00162615" w:rsidP="00943557">
            <w:pPr>
              <w:pStyle w:val="TAL"/>
              <w:rPr>
                <w:sz w:val="16"/>
              </w:rPr>
            </w:pPr>
            <w:r>
              <w:rPr>
                <w:sz w:val="16"/>
              </w:rPr>
              <w:t>20/05/2022 09:28:11</w:t>
            </w:r>
          </w:p>
        </w:tc>
        <w:tc>
          <w:tcPr>
            <w:tcW w:w="0" w:type="auto"/>
          </w:tcPr>
          <w:p w14:paraId="7365DD37" w14:textId="77777777" w:rsidR="00162615" w:rsidRPr="00FB791C" w:rsidRDefault="00162615" w:rsidP="00943557">
            <w:pPr>
              <w:pStyle w:val="TAL"/>
              <w:rPr>
                <w:sz w:val="16"/>
              </w:rPr>
            </w:pPr>
            <w:r>
              <w:rPr>
                <w:sz w:val="16"/>
              </w:rPr>
              <w:t>agreed</w:t>
            </w:r>
          </w:p>
        </w:tc>
      </w:tr>
      <w:tr w:rsidR="00162615" w14:paraId="08A29DEF" w14:textId="77777777" w:rsidTr="00943557">
        <w:tc>
          <w:tcPr>
            <w:tcW w:w="0" w:type="auto"/>
          </w:tcPr>
          <w:p w14:paraId="47B62F57" w14:textId="77777777" w:rsidR="00162615" w:rsidRPr="00FB791C" w:rsidRDefault="00162615" w:rsidP="00943557">
            <w:pPr>
              <w:pStyle w:val="TAL"/>
              <w:rPr>
                <w:sz w:val="16"/>
              </w:rPr>
            </w:pPr>
            <w:r>
              <w:rPr>
                <w:sz w:val="16"/>
              </w:rPr>
              <w:t>S5-223069</w:t>
            </w:r>
          </w:p>
        </w:tc>
        <w:tc>
          <w:tcPr>
            <w:tcW w:w="0" w:type="auto"/>
          </w:tcPr>
          <w:p w14:paraId="3342FADE" w14:textId="77777777" w:rsidR="00162615" w:rsidRPr="00FB791C" w:rsidRDefault="00162615" w:rsidP="00943557">
            <w:pPr>
              <w:pStyle w:val="TAL"/>
              <w:rPr>
                <w:sz w:val="16"/>
              </w:rPr>
            </w:pPr>
            <w:r>
              <w:rPr>
                <w:sz w:val="16"/>
              </w:rPr>
              <w:t>20/05/2022 09:28:12</w:t>
            </w:r>
          </w:p>
        </w:tc>
        <w:tc>
          <w:tcPr>
            <w:tcW w:w="0" w:type="auto"/>
          </w:tcPr>
          <w:p w14:paraId="2B9EDD75" w14:textId="77777777" w:rsidR="00162615" w:rsidRPr="00FB791C" w:rsidRDefault="00162615" w:rsidP="00943557">
            <w:pPr>
              <w:pStyle w:val="TAL"/>
              <w:rPr>
                <w:sz w:val="16"/>
              </w:rPr>
            </w:pPr>
            <w:r>
              <w:rPr>
                <w:sz w:val="16"/>
              </w:rPr>
              <w:t>agreed</w:t>
            </w:r>
          </w:p>
        </w:tc>
      </w:tr>
      <w:tr w:rsidR="00162615" w14:paraId="549C027E" w14:textId="77777777" w:rsidTr="00943557">
        <w:tc>
          <w:tcPr>
            <w:tcW w:w="0" w:type="auto"/>
          </w:tcPr>
          <w:p w14:paraId="619197CA" w14:textId="77777777" w:rsidR="00162615" w:rsidRPr="00FB791C" w:rsidRDefault="00162615" w:rsidP="00943557">
            <w:pPr>
              <w:pStyle w:val="TAL"/>
              <w:rPr>
                <w:sz w:val="16"/>
              </w:rPr>
            </w:pPr>
            <w:r>
              <w:rPr>
                <w:sz w:val="16"/>
              </w:rPr>
              <w:t>S5-223070</w:t>
            </w:r>
          </w:p>
        </w:tc>
        <w:tc>
          <w:tcPr>
            <w:tcW w:w="0" w:type="auto"/>
          </w:tcPr>
          <w:p w14:paraId="2979028A" w14:textId="77777777" w:rsidR="00162615" w:rsidRPr="00FB791C" w:rsidRDefault="00162615" w:rsidP="00943557">
            <w:pPr>
              <w:pStyle w:val="TAL"/>
              <w:rPr>
                <w:sz w:val="16"/>
              </w:rPr>
            </w:pPr>
            <w:r>
              <w:rPr>
                <w:sz w:val="16"/>
              </w:rPr>
              <w:t>20/05/2022 13:42:01</w:t>
            </w:r>
          </w:p>
        </w:tc>
        <w:tc>
          <w:tcPr>
            <w:tcW w:w="0" w:type="auto"/>
          </w:tcPr>
          <w:p w14:paraId="22634007" w14:textId="77777777" w:rsidR="00162615" w:rsidRPr="00FB791C" w:rsidRDefault="00162615" w:rsidP="00943557">
            <w:pPr>
              <w:pStyle w:val="TAL"/>
              <w:rPr>
                <w:sz w:val="16"/>
              </w:rPr>
            </w:pPr>
            <w:r>
              <w:rPr>
                <w:sz w:val="16"/>
              </w:rPr>
              <w:t>revised</w:t>
            </w:r>
          </w:p>
        </w:tc>
      </w:tr>
      <w:tr w:rsidR="00162615" w14:paraId="4D8E2698" w14:textId="77777777" w:rsidTr="00943557">
        <w:tc>
          <w:tcPr>
            <w:tcW w:w="0" w:type="auto"/>
          </w:tcPr>
          <w:p w14:paraId="00186D3A" w14:textId="77777777" w:rsidR="00162615" w:rsidRPr="00FB791C" w:rsidRDefault="00162615" w:rsidP="00943557">
            <w:pPr>
              <w:pStyle w:val="TAL"/>
              <w:rPr>
                <w:sz w:val="16"/>
              </w:rPr>
            </w:pPr>
            <w:r>
              <w:rPr>
                <w:sz w:val="16"/>
              </w:rPr>
              <w:t>S5-223071</w:t>
            </w:r>
          </w:p>
        </w:tc>
        <w:tc>
          <w:tcPr>
            <w:tcW w:w="0" w:type="auto"/>
          </w:tcPr>
          <w:p w14:paraId="4422E831" w14:textId="77777777" w:rsidR="00162615" w:rsidRPr="00FB791C" w:rsidRDefault="00162615" w:rsidP="00943557">
            <w:pPr>
              <w:pStyle w:val="TAL"/>
              <w:rPr>
                <w:sz w:val="16"/>
              </w:rPr>
            </w:pPr>
            <w:r>
              <w:rPr>
                <w:sz w:val="16"/>
              </w:rPr>
              <w:t>20/05/2022 13:42:05</w:t>
            </w:r>
          </w:p>
        </w:tc>
        <w:tc>
          <w:tcPr>
            <w:tcW w:w="0" w:type="auto"/>
          </w:tcPr>
          <w:p w14:paraId="0A327A65" w14:textId="77777777" w:rsidR="00162615" w:rsidRPr="00FB791C" w:rsidRDefault="00162615" w:rsidP="00943557">
            <w:pPr>
              <w:pStyle w:val="TAL"/>
              <w:rPr>
                <w:sz w:val="16"/>
              </w:rPr>
            </w:pPr>
            <w:r>
              <w:rPr>
                <w:sz w:val="16"/>
              </w:rPr>
              <w:t>noted</w:t>
            </w:r>
          </w:p>
        </w:tc>
      </w:tr>
      <w:tr w:rsidR="00162615" w14:paraId="3B3ABC21" w14:textId="77777777" w:rsidTr="00943557">
        <w:tc>
          <w:tcPr>
            <w:tcW w:w="0" w:type="auto"/>
          </w:tcPr>
          <w:p w14:paraId="616B6E02" w14:textId="77777777" w:rsidR="00162615" w:rsidRPr="00FB791C" w:rsidRDefault="00162615" w:rsidP="00943557">
            <w:pPr>
              <w:pStyle w:val="TAL"/>
              <w:rPr>
                <w:sz w:val="16"/>
              </w:rPr>
            </w:pPr>
            <w:r>
              <w:rPr>
                <w:sz w:val="16"/>
              </w:rPr>
              <w:t>S5-223072</w:t>
            </w:r>
          </w:p>
        </w:tc>
        <w:tc>
          <w:tcPr>
            <w:tcW w:w="0" w:type="auto"/>
          </w:tcPr>
          <w:p w14:paraId="716825EE" w14:textId="77777777" w:rsidR="00162615" w:rsidRPr="00FB791C" w:rsidRDefault="00162615" w:rsidP="00943557">
            <w:pPr>
              <w:pStyle w:val="TAL"/>
              <w:rPr>
                <w:sz w:val="16"/>
              </w:rPr>
            </w:pPr>
            <w:r>
              <w:rPr>
                <w:sz w:val="16"/>
              </w:rPr>
              <w:t>20/05/2022 09:28:24</w:t>
            </w:r>
          </w:p>
        </w:tc>
        <w:tc>
          <w:tcPr>
            <w:tcW w:w="0" w:type="auto"/>
          </w:tcPr>
          <w:p w14:paraId="4384082F" w14:textId="77777777" w:rsidR="00162615" w:rsidRPr="00FB791C" w:rsidRDefault="00162615" w:rsidP="00943557">
            <w:pPr>
              <w:pStyle w:val="TAL"/>
              <w:rPr>
                <w:sz w:val="16"/>
              </w:rPr>
            </w:pPr>
            <w:r>
              <w:rPr>
                <w:sz w:val="16"/>
              </w:rPr>
              <w:t>revised</w:t>
            </w:r>
          </w:p>
        </w:tc>
      </w:tr>
      <w:tr w:rsidR="00162615" w14:paraId="594B4D15" w14:textId="77777777" w:rsidTr="00943557">
        <w:tc>
          <w:tcPr>
            <w:tcW w:w="0" w:type="auto"/>
          </w:tcPr>
          <w:p w14:paraId="57501BA6" w14:textId="77777777" w:rsidR="00162615" w:rsidRPr="00FB791C" w:rsidRDefault="00162615" w:rsidP="00943557">
            <w:pPr>
              <w:pStyle w:val="TAL"/>
              <w:rPr>
                <w:sz w:val="16"/>
              </w:rPr>
            </w:pPr>
            <w:r>
              <w:rPr>
                <w:sz w:val="16"/>
              </w:rPr>
              <w:t>S5-223073</w:t>
            </w:r>
          </w:p>
        </w:tc>
        <w:tc>
          <w:tcPr>
            <w:tcW w:w="0" w:type="auto"/>
          </w:tcPr>
          <w:p w14:paraId="37418B18" w14:textId="77777777" w:rsidR="00162615" w:rsidRPr="00FB791C" w:rsidRDefault="00162615" w:rsidP="00943557">
            <w:pPr>
              <w:pStyle w:val="TAL"/>
              <w:rPr>
                <w:sz w:val="16"/>
              </w:rPr>
            </w:pPr>
            <w:r>
              <w:rPr>
                <w:sz w:val="16"/>
              </w:rPr>
              <w:t>20/05/2022 09:28:53</w:t>
            </w:r>
          </w:p>
        </w:tc>
        <w:tc>
          <w:tcPr>
            <w:tcW w:w="0" w:type="auto"/>
          </w:tcPr>
          <w:p w14:paraId="6881DEC0" w14:textId="77777777" w:rsidR="00162615" w:rsidRPr="00FB791C" w:rsidRDefault="00162615" w:rsidP="00943557">
            <w:pPr>
              <w:pStyle w:val="TAL"/>
              <w:rPr>
                <w:sz w:val="16"/>
              </w:rPr>
            </w:pPr>
            <w:r>
              <w:rPr>
                <w:sz w:val="16"/>
              </w:rPr>
              <w:t>available</w:t>
            </w:r>
          </w:p>
        </w:tc>
      </w:tr>
      <w:tr w:rsidR="00162615" w14:paraId="0CFC00E1" w14:textId="77777777" w:rsidTr="00943557">
        <w:tc>
          <w:tcPr>
            <w:tcW w:w="0" w:type="auto"/>
          </w:tcPr>
          <w:p w14:paraId="38D8F698" w14:textId="77777777" w:rsidR="00162615" w:rsidRPr="00FB791C" w:rsidRDefault="00162615" w:rsidP="00943557">
            <w:pPr>
              <w:pStyle w:val="TAL"/>
              <w:rPr>
                <w:sz w:val="16"/>
              </w:rPr>
            </w:pPr>
            <w:r>
              <w:rPr>
                <w:sz w:val="16"/>
              </w:rPr>
              <w:t>S5-223074</w:t>
            </w:r>
          </w:p>
        </w:tc>
        <w:tc>
          <w:tcPr>
            <w:tcW w:w="0" w:type="auto"/>
          </w:tcPr>
          <w:p w14:paraId="7679087F" w14:textId="77777777" w:rsidR="00162615" w:rsidRPr="00FB791C" w:rsidRDefault="00162615" w:rsidP="00943557">
            <w:pPr>
              <w:pStyle w:val="TAL"/>
              <w:rPr>
                <w:sz w:val="16"/>
              </w:rPr>
            </w:pPr>
            <w:r>
              <w:rPr>
                <w:sz w:val="16"/>
              </w:rPr>
              <w:t>20/05/2022 14:06:22</w:t>
            </w:r>
          </w:p>
        </w:tc>
        <w:tc>
          <w:tcPr>
            <w:tcW w:w="0" w:type="auto"/>
          </w:tcPr>
          <w:p w14:paraId="1C47E3D4" w14:textId="77777777" w:rsidR="00162615" w:rsidRPr="00FB791C" w:rsidRDefault="00162615" w:rsidP="00943557">
            <w:pPr>
              <w:pStyle w:val="TAL"/>
              <w:rPr>
                <w:sz w:val="16"/>
              </w:rPr>
            </w:pPr>
            <w:r>
              <w:rPr>
                <w:sz w:val="16"/>
              </w:rPr>
              <w:t>revised</w:t>
            </w:r>
          </w:p>
        </w:tc>
      </w:tr>
      <w:tr w:rsidR="00162615" w14:paraId="17E1B42D" w14:textId="77777777" w:rsidTr="00943557">
        <w:tc>
          <w:tcPr>
            <w:tcW w:w="0" w:type="auto"/>
          </w:tcPr>
          <w:p w14:paraId="3ABA6871" w14:textId="77777777" w:rsidR="00162615" w:rsidRPr="00FB791C" w:rsidRDefault="00162615" w:rsidP="00943557">
            <w:pPr>
              <w:pStyle w:val="TAL"/>
              <w:rPr>
                <w:sz w:val="16"/>
              </w:rPr>
            </w:pPr>
            <w:r>
              <w:rPr>
                <w:sz w:val="16"/>
              </w:rPr>
              <w:t>S5-223075</w:t>
            </w:r>
          </w:p>
        </w:tc>
        <w:tc>
          <w:tcPr>
            <w:tcW w:w="0" w:type="auto"/>
          </w:tcPr>
          <w:p w14:paraId="1C459371" w14:textId="77777777" w:rsidR="00162615" w:rsidRPr="00FB791C" w:rsidRDefault="00162615" w:rsidP="00943557">
            <w:pPr>
              <w:pStyle w:val="TAL"/>
              <w:rPr>
                <w:sz w:val="16"/>
              </w:rPr>
            </w:pPr>
            <w:r>
              <w:rPr>
                <w:sz w:val="16"/>
              </w:rPr>
              <w:t>19/05/2022 11:32:23</w:t>
            </w:r>
          </w:p>
        </w:tc>
        <w:tc>
          <w:tcPr>
            <w:tcW w:w="0" w:type="auto"/>
          </w:tcPr>
          <w:p w14:paraId="3436081B" w14:textId="77777777" w:rsidR="00162615" w:rsidRPr="00FB791C" w:rsidRDefault="00162615" w:rsidP="00943557">
            <w:pPr>
              <w:pStyle w:val="TAL"/>
              <w:rPr>
                <w:sz w:val="16"/>
              </w:rPr>
            </w:pPr>
            <w:r>
              <w:rPr>
                <w:sz w:val="16"/>
              </w:rPr>
              <w:t>noted</w:t>
            </w:r>
          </w:p>
        </w:tc>
      </w:tr>
      <w:tr w:rsidR="00162615" w14:paraId="438CF3C4" w14:textId="77777777" w:rsidTr="00943557">
        <w:tc>
          <w:tcPr>
            <w:tcW w:w="0" w:type="auto"/>
          </w:tcPr>
          <w:p w14:paraId="48C9D6F2" w14:textId="77777777" w:rsidR="00162615" w:rsidRPr="00FB791C" w:rsidRDefault="00162615" w:rsidP="00943557">
            <w:pPr>
              <w:pStyle w:val="TAL"/>
              <w:rPr>
                <w:sz w:val="16"/>
              </w:rPr>
            </w:pPr>
            <w:r>
              <w:rPr>
                <w:sz w:val="16"/>
              </w:rPr>
              <w:t>S5-223077</w:t>
            </w:r>
          </w:p>
        </w:tc>
        <w:tc>
          <w:tcPr>
            <w:tcW w:w="0" w:type="auto"/>
          </w:tcPr>
          <w:p w14:paraId="0247EF63" w14:textId="77777777" w:rsidR="00162615" w:rsidRPr="00FB791C" w:rsidRDefault="00162615" w:rsidP="00943557">
            <w:pPr>
              <w:pStyle w:val="TAL"/>
              <w:rPr>
                <w:sz w:val="16"/>
              </w:rPr>
            </w:pPr>
            <w:r>
              <w:rPr>
                <w:sz w:val="16"/>
              </w:rPr>
              <w:t>20/05/2022 10:00:24</w:t>
            </w:r>
          </w:p>
        </w:tc>
        <w:tc>
          <w:tcPr>
            <w:tcW w:w="0" w:type="auto"/>
          </w:tcPr>
          <w:p w14:paraId="1CB76AE7" w14:textId="77777777" w:rsidR="00162615" w:rsidRPr="00FB791C" w:rsidRDefault="00162615" w:rsidP="00943557">
            <w:pPr>
              <w:pStyle w:val="TAL"/>
              <w:rPr>
                <w:sz w:val="16"/>
              </w:rPr>
            </w:pPr>
            <w:r>
              <w:rPr>
                <w:sz w:val="16"/>
              </w:rPr>
              <w:t>available</w:t>
            </w:r>
          </w:p>
        </w:tc>
      </w:tr>
      <w:tr w:rsidR="00162615" w14:paraId="2A6A24D0" w14:textId="77777777" w:rsidTr="00943557">
        <w:tc>
          <w:tcPr>
            <w:tcW w:w="0" w:type="auto"/>
          </w:tcPr>
          <w:p w14:paraId="11707A80" w14:textId="77777777" w:rsidR="00162615" w:rsidRPr="00FB791C" w:rsidRDefault="00162615" w:rsidP="00943557">
            <w:pPr>
              <w:pStyle w:val="TAL"/>
              <w:rPr>
                <w:sz w:val="16"/>
              </w:rPr>
            </w:pPr>
            <w:r>
              <w:rPr>
                <w:sz w:val="16"/>
              </w:rPr>
              <w:t>S5-223078</w:t>
            </w:r>
          </w:p>
        </w:tc>
        <w:tc>
          <w:tcPr>
            <w:tcW w:w="0" w:type="auto"/>
          </w:tcPr>
          <w:p w14:paraId="2318413D" w14:textId="77777777" w:rsidR="00162615" w:rsidRPr="00FB791C" w:rsidRDefault="00162615" w:rsidP="00943557">
            <w:pPr>
              <w:pStyle w:val="TAL"/>
              <w:rPr>
                <w:sz w:val="16"/>
              </w:rPr>
            </w:pPr>
            <w:r>
              <w:rPr>
                <w:sz w:val="16"/>
              </w:rPr>
              <w:t>20/05/2022 10:00:35</w:t>
            </w:r>
          </w:p>
        </w:tc>
        <w:tc>
          <w:tcPr>
            <w:tcW w:w="0" w:type="auto"/>
          </w:tcPr>
          <w:p w14:paraId="748B9899" w14:textId="77777777" w:rsidR="00162615" w:rsidRPr="00FB791C" w:rsidRDefault="00162615" w:rsidP="00943557">
            <w:pPr>
              <w:pStyle w:val="TAL"/>
              <w:rPr>
                <w:sz w:val="16"/>
              </w:rPr>
            </w:pPr>
            <w:r>
              <w:rPr>
                <w:sz w:val="16"/>
              </w:rPr>
              <w:t>available</w:t>
            </w:r>
          </w:p>
        </w:tc>
      </w:tr>
      <w:tr w:rsidR="00162615" w14:paraId="1C3EB768" w14:textId="77777777" w:rsidTr="00943557">
        <w:tc>
          <w:tcPr>
            <w:tcW w:w="0" w:type="auto"/>
          </w:tcPr>
          <w:p w14:paraId="45130386" w14:textId="77777777" w:rsidR="00162615" w:rsidRPr="00FB791C" w:rsidRDefault="00162615" w:rsidP="00943557">
            <w:pPr>
              <w:pStyle w:val="TAL"/>
              <w:rPr>
                <w:sz w:val="16"/>
              </w:rPr>
            </w:pPr>
            <w:r>
              <w:rPr>
                <w:sz w:val="16"/>
              </w:rPr>
              <w:t>S5-223079</w:t>
            </w:r>
          </w:p>
        </w:tc>
        <w:tc>
          <w:tcPr>
            <w:tcW w:w="0" w:type="auto"/>
          </w:tcPr>
          <w:p w14:paraId="057AFBDB" w14:textId="77777777" w:rsidR="00162615" w:rsidRPr="00FB791C" w:rsidRDefault="00162615" w:rsidP="00943557">
            <w:pPr>
              <w:pStyle w:val="TAL"/>
              <w:rPr>
                <w:sz w:val="16"/>
              </w:rPr>
            </w:pPr>
            <w:r>
              <w:rPr>
                <w:sz w:val="16"/>
              </w:rPr>
              <w:t>20/05/2022 10:00:39</w:t>
            </w:r>
          </w:p>
        </w:tc>
        <w:tc>
          <w:tcPr>
            <w:tcW w:w="0" w:type="auto"/>
          </w:tcPr>
          <w:p w14:paraId="5A1CC1AC" w14:textId="77777777" w:rsidR="00162615" w:rsidRPr="00FB791C" w:rsidRDefault="00162615" w:rsidP="00943557">
            <w:pPr>
              <w:pStyle w:val="TAL"/>
              <w:rPr>
                <w:sz w:val="16"/>
              </w:rPr>
            </w:pPr>
            <w:r>
              <w:rPr>
                <w:sz w:val="16"/>
              </w:rPr>
              <w:t>available</w:t>
            </w:r>
          </w:p>
        </w:tc>
      </w:tr>
      <w:tr w:rsidR="00162615" w14:paraId="7DF6CE4E" w14:textId="77777777" w:rsidTr="00943557">
        <w:tc>
          <w:tcPr>
            <w:tcW w:w="0" w:type="auto"/>
          </w:tcPr>
          <w:p w14:paraId="2D0ED50B" w14:textId="77777777" w:rsidR="00162615" w:rsidRPr="00FB791C" w:rsidRDefault="00162615" w:rsidP="00943557">
            <w:pPr>
              <w:pStyle w:val="TAL"/>
              <w:rPr>
                <w:sz w:val="16"/>
              </w:rPr>
            </w:pPr>
            <w:r>
              <w:rPr>
                <w:sz w:val="16"/>
              </w:rPr>
              <w:t>S5-223080</w:t>
            </w:r>
          </w:p>
        </w:tc>
        <w:tc>
          <w:tcPr>
            <w:tcW w:w="0" w:type="auto"/>
          </w:tcPr>
          <w:p w14:paraId="2D0FCCAE" w14:textId="77777777" w:rsidR="00162615" w:rsidRPr="00FB791C" w:rsidRDefault="00162615" w:rsidP="00943557">
            <w:pPr>
              <w:pStyle w:val="TAL"/>
              <w:rPr>
                <w:sz w:val="16"/>
              </w:rPr>
            </w:pPr>
            <w:r>
              <w:rPr>
                <w:sz w:val="16"/>
              </w:rPr>
              <w:t>20/05/2022 10:00:49</w:t>
            </w:r>
          </w:p>
        </w:tc>
        <w:tc>
          <w:tcPr>
            <w:tcW w:w="0" w:type="auto"/>
          </w:tcPr>
          <w:p w14:paraId="522C0634" w14:textId="77777777" w:rsidR="00162615" w:rsidRPr="00FB791C" w:rsidRDefault="00162615" w:rsidP="00943557">
            <w:pPr>
              <w:pStyle w:val="TAL"/>
              <w:rPr>
                <w:sz w:val="16"/>
              </w:rPr>
            </w:pPr>
            <w:r>
              <w:rPr>
                <w:sz w:val="16"/>
              </w:rPr>
              <w:t>available</w:t>
            </w:r>
          </w:p>
        </w:tc>
      </w:tr>
      <w:tr w:rsidR="00162615" w14:paraId="69B46BDF" w14:textId="77777777" w:rsidTr="00943557">
        <w:tc>
          <w:tcPr>
            <w:tcW w:w="0" w:type="auto"/>
          </w:tcPr>
          <w:p w14:paraId="0055893D" w14:textId="77777777" w:rsidR="00162615" w:rsidRPr="00FB791C" w:rsidRDefault="00162615" w:rsidP="00943557">
            <w:pPr>
              <w:pStyle w:val="TAL"/>
              <w:rPr>
                <w:sz w:val="16"/>
              </w:rPr>
            </w:pPr>
            <w:r>
              <w:rPr>
                <w:sz w:val="16"/>
              </w:rPr>
              <w:t>S5-223081</w:t>
            </w:r>
          </w:p>
        </w:tc>
        <w:tc>
          <w:tcPr>
            <w:tcW w:w="0" w:type="auto"/>
          </w:tcPr>
          <w:p w14:paraId="6C7EA939" w14:textId="77777777" w:rsidR="00162615" w:rsidRPr="00FB791C" w:rsidRDefault="00162615" w:rsidP="00943557">
            <w:pPr>
              <w:pStyle w:val="TAL"/>
              <w:rPr>
                <w:sz w:val="16"/>
              </w:rPr>
            </w:pPr>
            <w:r>
              <w:rPr>
                <w:sz w:val="16"/>
              </w:rPr>
              <w:t>20/05/2022 10:00:50</w:t>
            </w:r>
          </w:p>
        </w:tc>
        <w:tc>
          <w:tcPr>
            <w:tcW w:w="0" w:type="auto"/>
          </w:tcPr>
          <w:p w14:paraId="522ED529" w14:textId="77777777" w:rsidR="00162615" w:rsidRPr="00FB791C" w:rsidRDefault="00162615" w:rsidP="00943557">
            <w:pPr>
              <w:pStyle w:val="TAL"/>
              <w:rPr>
                <w:sz w:val="16"/>
              </w:rPr>
            </w:pPr>
            <w:r>
              <w:rPr>
                <w:sz w:val="16"/>
              </w:rPr>
              <w:t>available</w:t>
            </w:r>
          </w:p>
        </w:tc>
      </w:tr>
      <w:tr w:rsidR="00162615" w14:paraId="266364F6" w14:textId="77777777" w:rsidTr="00943557">
        <w:tc>
          <w:tcPr>
            <w:tcW w:w="0" w:type="auto"/>
          </w:tcPr>
          <w:p w14:paraId="499B2C05" w14:textId="77777777" w:rsidR="00162615" w:rsidRPr="00FB791C" w:rsidRDefault="00162615" w:rsidP="00943557">
            <w:pPr>
              <w:pStyle w:val="TAL"/>
              <w:rPr>
                <w:sz w:val="16"/>
              </w:rPr>
            </w:pPr>
            <w:r>
              <w:rPr>
                <w:sz w:val="16"/>
              </w:rPr>
              <w:t>S5-223082</w:t>
            </w:r>
          </w:p>
        </w:tc>
        <w:tc>
          <w:tcPr>
            <w:tcW w:w="0" w:type="auto"/>
          </w:tcPr>
          <w:p w14:paraId="60F485C5" w14:textId="77777777" w:rsidR="00162615" w:rsidRPr="00FB791C" w:rsidRDefault="00162615" w:rsidP="00943557">
            <w:pPr>
              <w:pStyle w:val="TAL"/>
              <w:rPr>
                <w:sz w:val="16"/>
              </w:rPr>
            </w:pPr>
            <w:r>
              <w:rPr>
                <w:sz w:val="16"/>
              </w:rPr>
              <w:t>19/05/2022 13:37:27</w:t>
            </w:r>
          </w:p>
        </w:tc>
        <w:tc>
          <w:tcPr>
            <w:tcW w:w="0" w:type="auto"/>
          </w:tcPr>
          <w:p w14:paraId="1FBCBB1F" w14:textId="77777777" w:rsidR="00162615" w:rsidRPr="00FB791C" w:rsidRDefault="00162615" w:rsidP="00943557">
            <w:pPr>
              <w:pStyle w:val="TAL"/>
              <w:rPr>
                <w:sz w:val="16"/>
              </w:rPr>
            </w:pPr>
            <w:r>
              <w:rPr>
                <w:sz w:val="16"/>
              </w:rPr>
              <w:t>approved</w:t>
            </w:r>
          </w:p>
        </w:tc>
      </w:tr>
      <w:tr w:rsidR="00162615" w14:paraId="1067050F" w14:textId="77777777" w:rsidTr="00943557">
        <w:tc>
          <w:tcPr>
            <w:tcW w:w="0" w:type="auto"/>
          </w:tcPr>
          <w:p w14:paraId="4E24FCE5" w14:textId="77777777" w:rsidR="00162615" w:rsidRPr="00FB791C" w:rsidRDefault="00162615" w:rsidP="00943557">
            <w:pPr>
              <w:pStyle w:val="TAL"/>
              <w:rPr>
                <w:sz w:val="16"/>
              </w:rPr>
            </w:pPr>
            <w:r>
              <w:rPr>
                <w:sz w:val="16"/>
              </w:rPr>
              <w:t>S5-223083</w:t>
            </w:r>
          </w:p>
        </w:tc>
        <w:tc>
          <w:tcPr>
            <w:tcW w:w="0" w:type="auto"/>
          </w:tcPr>
          <w:p w14:paraId="7C06BAA0" w14:textId="77777777" w:rsidR="00162615" w:rsidRPr="00FB791C" w:rsidRDefault="00162615" w:rsidP="00943557">
            <w:pPr>
              <w:pStyle w:val="TAL"/>
              <w:rPr>
                <w:sz w:val="16"/>
              </w:rPr>
            </w:pPr>
            <w:r>
              <w:rPr>
                <w:sz w:val="16"/>
              </w:rPr>
              <w:t>19/05/2022 13:37:29</w:t>
            </w:r>
          </w:p>
        </w:tc>
        <w:tc>
          <w:tcPr>
            <w:tcW w:w="0" w:type="auto"/>
          </w:tcPr>
          <w:p w14:paraId="2932795F" w14:textId="77777777" w:rsidR="00162615" w:rsidRPr="00FB791C" w:rsidRDefault="00162615" w:rsidP="00943557">
            <w:pPr>
              <w:pStyle w:val="TAL"/>
              <w:rPr>
                <w:sz w:val="16"/>
              </w:rPr>
            </w:pPr>
            <w:r>
              <w:rPr>
                <w:sz w:val="16"/>
              </w:rPr>
              <w:t>approved</w:t>
            </w:r>
          </w:p>
        </w:tc>
      </w:tr>
      <w:tr w:rsidR="00162615" w14:paraId="557F1E2E" w14:textId="77777777" w:rsidTr="00943557">
        <w:tc>
          <w:tcPr>
            <w:tcW w:w="0" w:type="auto"/>
          </w:tcPr>
          <w:p w14:paraId="5B39D83B" w14:textId="77777777" w:rsidR="00162615" w:rsidRPr="00FB791C" w:rsidRDefault="00162615" w:rsidP="00943557">
            <w:pPr>
              <w:pStyle w:val="TAL"/>
              <w:rPr>
                <w:sz w:val="16"/>
              </w:rPr>
            </w:pPr>
            <w:r>
              <w:rPr>
                <w:sz w:val="16"/>
              </w:rPr>
              <w:t>S5-223084</w:t>
            </w:r>
          </w:p>
        </w:tc>
        <w:tc>
          <w:tcPr>
            <w:tcW w:w="0" w:type="auto"/>
          </w:tcPr>
          <w:p w14:paraId="552929B9" w14:textId="77777777" w:rsidR="00162615" w:rsidRPr="00FB791C" w:rsidRDefault="00162615" w:rsidP="00943557">
            <w:pPr>
              <w:pStyle w:val="TAL"/>
              <w:rPr>
                <w:sz w:val="16"/>
              </w:rPr>
            </w:pPr>
            <w:r>
              <w:rPr>
                <w:sz w:val="16"/>
              </w:rPr>
              <w:t>19/05/2022 13:37:40</w:t>
            </w:r>
          </w:p>
        </w:tc>
        <w:tc>
          <w:tcPr>
            <w:tcW w:w="0" w:type="auto"/>
          </w:tcPr>
          <w:p w14:paraId="27327354" w14:textId="77777777" w:rsidR="00162615" w:rsidRPr="00FB791C" w:rsidRDefault="00162615" w:rsidP="00943557">
            <w:pPr>
              <w:pStyle w:val="TAL"/>
              <w:rPr>
                <w:sz w:val="16"/>
              </w:rPr>
            </w:pPr>
            <w:r>
              <w:rPr>
                <w:sz w:val="16"/>
              </w:rPr>
              <w:t>revised</w:t>
            </w:r>
          </w:p>
        </w:tc>
      </w:tr>
      <w:tr w:rsidR="00162615" w14:paraId="0A3B7103" w14:textId="77777777" w:rsidTr="00943557">
        <w:tc>
          <w:tcPr>
            <w:tcW w:w="0" w:type="auto"/>
          </w:tcPr>
          <w:p w14:paraId="08B59B30" w14:textId="77777777" w:rsidR="00162615" w:rsidRPr="00FB791C" w:rsidRDefault="00162615" w:rsidP="00943557">
            <w:pPr>
              <w:pStyle w:val="TAL"/>
              <w:rPr>
                <w:sz w:val="16"/>
              </w:rPr>
            </w:pPr>
            <w:r>
              <w:rPr>
                <w:sz w:val="16"/>
              </w:rPr>
              <w:t>S5-223085</w:t>
            </w:r>
          </w:p>
        </w:tc>
        <w:tc>
          <w:tcPr>
            <w:tcW w:w="0" w:type="auto"/>
          </w:tcPr>
          <w:p w14:paraId="3A0F3710" w14:textId="77777777" w:rsidR="00162615" w:rsidRPr="00FB791C" w:rsidRDefault="00162615" w:rsidP="00943557">
            <w:pPr>
              <w:pStyle w:val="TAL"/>
              <w:rPr>
                <w:sz w:val="16"/>
              </w:rPr>
            </w:pPr>
            <w:r>
              <w:rPr>
                <w:sz w:val="16"/>
              </w:rPr>
              <w:t>19/05/2022 13:24:17</w:t>
            </w:r>
          </w:p>
        </w:tc>
        <w:tc>
          <w:tcPr>
            <w:tcW w:w="0" w:type="auto"/>
          </w:tcPr>
          <w:p w14:paraId="74C0243F" w14:textId="77777777" w:rsidR="00162615" w:rsidRPr="00FB791C" w:rsidRDefault="00162615" w:rsidP="00943557">
            <w:pPr>
              <w:pStyle w:val="TAL"/>
              <w:rPr>
                <w:sz w:val="16"/>
              </w:rPr>
            </w:pPr>
            <w:r>
              <w:rPr>
                <w:sz w:val="16"/>
              </w:rPr>
              <w:t>available</w:t>
            </w:r>
          </w:p>
        </w:tc>
      </w:tr>
      <w:tr w:rsidR="00162615" w14:paraId="56C310C9" w14:textId="77777777" w:rsidTr="00943557">
        <w:tc>
          <w:tcPr>
            <w:tcW w:w="0" w:type="auto"/>
          </w:tcPr>
          <w:p w14:paraId="256B37C3" w14:textId="77777777" w:rsidR="00162615" w:rsidRPr="00FB791C" w:rsidRDefault="00162615" w:rsidP="00943557">
            <w:pPr>
              <w:pStyle w:val="TAL"/>
              <w:rPr>
                <w:sz w:val="16"/>
              </w:rPr>
            </w:pPr>
            <w:r>
              <w:rPr>
                <w:sz w:val="16"/>
              </w:rPr>
              <w:t>S5-223086</w:t>
            </w:r>
          </w:p>
        </w:tc>
        <w:tc>
          <w:tcPr>
            <w:tcW w:w="0" w:type="auto"/>
          </w:tcPr>
          <w:p w14:paraId="1D470C1C" w14:textId="77777777" w:rsidR="00162615" w:rsidRPr="00FB791C" w:rsidRDefault="00162615" w:rsidP="00943557">
            <w:pPr>
              <w:pStyle w:val="TAL"/>
              <w:rPr>
                <w:sz w:val="16"/>
              </w:rPr>
            </w:pPr>
            <w:r>
              <w:rPr>
                <w:sz w:val="16"/>
              </w:rPr>
              <w:t>19/05/2022 13:24:27</w:t>
            </w:r>
          </w:p>
        </w:tc>
        <w:tc>
          <w:tcPr>
            <w:tcW w:w="0" w:type="auto"/>
          </w:tcPr>
          <w:p w14:paraId="49A84099" w14:textId="77777777" w:rsidR="00162615" w:rsidRPr="00FB791C" w:rsidRDefault="00162615" w:rsidP="00943557">
            <w:pPr>
              <w:pStyle w:val="TAL"/>
              <w:rPr>
                <w:sz w:val="16"/>
              </w:rPr>
            </w:pPr>
            <w:r>
              <w:rPr>
                <w:sz w:val="16"/>
              </w:rPr>
              <w:t>revised</w:t>
            </w:r>
          </w:p>
        </w:tc>
      </w:tr>
      <w:tr w:rsidR="00162615" w14:paraId="6D92FB11" w14:textId="77777777" w:rsidTr="00943557">
        <w:tc>
          <w:tcPr>
            <w:tcW w:w="0" w:type="auto"/>
          </w:tcPr>
          <w:p w14:paraId="1467DBBE" w14:textId="77777777" w:rsidR="00162615" w:rsidRPr="00FB791C" w:rsidRDefault="00162615" w:rsidP="00943557">
            <w:pPr>
              <w:pStyle w:val="TAL"/>
              <w:rPr>
                <w:sz w:val="16"/>
              </w:rPr>
            </w:pPr>
            <w:r>
              <w:rPr>
                <w:sz w:val="16"/>
              </w:rPr>
              <w:t>S5-223087</w:t>
            </w:r>
          </w:p>
        </w:tc>
        <w:tc>
          <w:tcPr>
            <w:tcW w:w="0" w:type="auto"/>
          </w:tcPr>
          <w:p w14:paraId="6F65D100" w14:textId="77777777" w:rsidR="00162615" w:rsidRPr="00FB791C" w:rsidRDefault="00162615" w:rsidP="00943557">
            <w:pPr>
              <w:pStyle w:val="TAL"/>
              <w:rPr>
                <w:sz w:val="16"/>
              </w:rPr>
            </w:pPr>
            <w:r>
              <w:rPr>
                <w:sz w:val="16"/>
              </w:rPr>
              <w:t>19/05/2022 13:24:38</w:t>
            </w:r>
          </w:p>
        </w:tc>
        <w:tc>
          <w:tcPr>
            <w:tcW w:w="0" w:type="auto"/>
          </w:tcPr>
          <w:p w14:paraId="300FEA0E" w14:textId="77777777" w:rsidR="00162615" w:rsidRPr="00FB791C" w:rsidRDefault="00162615" w:rsidP="00943557">
            <w:pPr>
              <w:pStyle w:val="TAL"/>
              <w:rPr>
                <w:sz w:val="16"/>
              </w:rPr>
            </w:pPr>
            <w:r>
              <w:rPr>
                <w:sz w:val="16"/>
              </w:rPr>
              <w:t>revised</w:t>
            </w:r>
          </w:p>
        </w:tc>
      </w:tr>
      <w:tr w:rsidR="00162615" w14:paraId="217E9B72" w14:textId="77777777" w:rsidTr="00943557">
        <w:tc>
          <w:tcPr>
            <w:tcW w:w="0" w:type="auto"/>
          </w:tcPr>
          <w:p w14:paraId="3AB6AF2A" w14:textId="77777777" w:rsidR="00162615" w:rsidRPr="00FB791C" w:rsidRDefault="00162615" w:rsidP="00943557">
            <w:pPr>
              <w:pStyle w:val="TAL"/>
              <w:rPr>
                <w:sz w:val="16"/>
              </w:rPr>
            </w:pPr>
            <w:r>
              <w:rPr>
                <w:sz w:val="16"/>
              </w:rPr>
              <w:t>S5-223088</w:t>
            </w:r>
          </w:p>
        </w:tc>
        <w:tc>
          <w:tcPr>
            <w:tcW w:w="0" w:type="auto"/>
          </w:tcPr>
          <w:p w14:paraId="0D6ABEFE" w14:textId="77777777" w:rsidR="00162615" w:rsidRPr="00FB791C" w:rsidRDefault="00162615" w:rsidP="00943557">
            <w:pPr>
              <w:pStyle w:val="TAL"/>
              <w:rPr>
                <w:sz w:val="16"/>
              </w:rPr>
            </w:pPr>
            <w:r>
              <w:rPr>
                <w:sz w:val="16"/>
              </w:rPr>
              <w:t>19/05/2022 13:24:44</w:t>
            </w:r>
          </w:p>
        </w:tc>
        <w:tc>
          <w:tcPr>
            <w:tcW w:w="0" w:type="auto"/>
          </w:tcPr>
          <w:p w14:paraId="532DDCDB" w14:textId="77777777" w:rsidR="00162615" w:rsidRPr="00FB791C" w:rsidRDefault="00162615" w:rsidP="00943557">
            <w:pPr>
              <w:pStyle w:val="TAL"/>
              <w:rPr>
                <w:sz w:val="16"/>
              </w:rPr>
            </w:pPr>
            <w:r>
              <w:rPr>
                <w:sz w:val="16"/>
              </w:rPr>
              <w:t>agreed</w:t>
            </w:r>
          </w:p>
        </w:tc>
      </w:tr>
      <w:tr w:rsidR="00162615" w14:paraId="7D4560E5" w14:textId="77777777" w:rsidTr="00943557">
        <w:tc>
          <w:tcPr>
            <w:tcW w:w="0" w:type="auto"/>
          </w:tcPr>
          <w:p w14:paraId="111E2EBF" w14:textId="77777777" w:rsidR="00162615" w:rsidRPr="00FB791C" w:rsidRDefault="00162615" w:rsidP="00943557">
            <w:pPr>
              <w:pStyle w:val="TAL"/>
              <w:rPr>
                <w:sz w:val="16"/>
              </w:rPr>
            </w:pPr>
            <w:r>
              <w:rPr>
                <w:sz w:val="16"/>
              </w:rPr>
              <w:t>S5-223089</w:t>
            </w:r>
          </w:p>
        </w:tc>
        <w:tc>
          <w:tcPr>
            <w:tcW w:w="0" w:type="auto"/>
          </w:tcPr>
          <w:p w14:paraId="4DF4100E" w14:textId="77777777" w:rsidR="00162615" w:rsidRPr="00FB791C" w:rsidRDefault="00162615" w:rsidP="00943557">
            <w:pPr>
              <w:pStyle w:val="TAL"/>
              <w:rPr>
                <w:sz w:val="16"/>
              </w:rPr>
            </w:pPr>
            <w:r>
              <w:rPr>
                <w:sz w:val="16"/>
              </w:rPr>
              <w:t>19/05/2022 13:24:48</w:t>
            </w:r>
          </w:p>
        </w:tc>
        <w:tc>
          <w:tcPr>
            <w:tcW w:w="0" w:type="auto"/>
          </w:tcPr>
          <w:p w14:paraId="2718CB8B" w14:textId="77777777" w:rsidR="00162615" w:rsidRPr="00FB791C" w:rsidRDefault="00162615" w:rsidP="00943557">
            <w:pPr>
              <w:pStyle w:val="TAL"/>
              <w:rPr>
                <w:sz w:val="16"/>
              </w:rPr>
            </w:pPr>
            <w:r>
              <w:rPr>
                <w:sz w:val="16"/>
              </w:rPr>
              <w:t>agreed</w:t>
            </w:r>
          </w:p>
        </w:tc>
      </w:tr>
      <w:tr w:rsidR="00162615" w14:paraId="6E7484A7" w14:textId="77777777" w:rsidTr="00943557">
        <w:tc>
          <w:tcPr>
            <w:tcW w:w="0" w:type="auto"/>
          </w:tcPr>
          <w:p w14:paraId="69A32361" w14:textId="77777777" w:rsidR="00162615" w:rsidRPr="00FB791C" w:rsidRDefault="00162615" w:rsidP="00943557">
            <w:pPr>
              <w:pStyle w:val="TAL"/>
              <w:rPr>
                <w:sz w:val="16"/>
              </w:rPr>
            </w:pPr>
            <w:r>
              <w:rPr>
                <w:sz w:val="16"/>
              </w:rPr>
              <w:t>S5-223090</w:t>
            </w:r>
          </w:p>
        </w:tc>
        <w:tc>
          <w:tcPr>
            <w:tcW w:w="0" w:type="auto"/>
          </w:tcPr>
          <w:p w14:paraId="3291398C" w14:textId="77777777" w:rsidR="00162615" w:rsidRPr="00FB791C" w:rsidRDefault="00162615" w:rsidP="00943557">
            <w:pPr>
              <w:pStyle w:val="TAL"/>
              <w:rPr>
                <w:sz w:val="16"/>
              </w:rPr>
            </w:pPr>
            <w:r>
              <w:rPr>
                <w:sz w:val="16"/>
              </w:rPr>
              <w:t>19/05/2022 13:24:54</w:t>
            </w:r>
          </w:p>
        </w:tc>
        <w:tc>
          <w:tcPr>
            <w:tcW w:w="0" w:type="auto"/>
          </w:tcPr>
          <w:p w14:paraId="08598CA0" w14:textId="77777777" w:rsidR="00162615" w:rsidRPr="00FB791C" w:rsidRDefault="00162615" w:rsidP="00943557">
            <w:pPr>
              <w:pStyle w:val="TAL"/>
              <w:rPr>
                <w:sz w:val="16"/>
              </w:rPr>
            </w:pPr>
            <w:r>
              <w:rPr>
                <w:sz w:val="16"/>
              </w:rPr>
              <w:t>available</w:t>
            </w:r>
          </w:p>
        </w:tc>
      </w:tr>
      <w:tr w:rsidR="00162615" w14:paraId="6B9E1511" w14:textId="77777777" w:rsidTr="00943557">
        <w:tc>
          <w:tcPr>
            <w:tcW w:w="0" w:type="auto"/>
          </w:tcPr>
          <w:p w14:paraId="0711F328" w14:textId="77777777" w:rsidR="00162615" w:rsidRPr="00FB791C" w:rsidRDefault="00162615" w:rsidP="00943557">
            <w:pPr>
              <w:pStyle w:val="TAL"/>
              <w:rPr>
                <w:sz w:val="16"/>
              </w:rPr>
            </w:pPr>
            <w:r>
              <w:rPr>
                <w:sz w:val="16"/>
              </w:rPr>
              <w:t>S5-223091</w:t>
            </w:r>
          </w:p>
        </w:tc>
        <w:tc>
          <w:tcPr>
            <w:tcW w:w="0" w:type="auto"/>
          </w:tcPr>
          <w:p w14:paraId="56A9FC01" w14:textId="77777777" w:rsidR="00162615" w:rsidRPr="00FB791C" w:rsidRDefault="00162615" w:rsidP="00943557">
            <w:pPr>
              <w:pStyle w:val="TAL"/>
              <w:rPr>
                <w:sz w:val="16"/>
              </w:rPr>
            </w:pPr>
            <w:r>
              <w:rPr>
                <w:sz w:val="16"/>
              </w:rPr>
              <w:t>19/05/2022 13:24:57</w:t>
            </w:r>
          </w:p>
        </w:tc>
        <w:tc>
          <w:tcPr>
            <w:tcW w:w="0" w:type="auto"/>
          </w:tcPr>
          <w:p w14:paraId="52358E39" w14:textId="77777777" w:rsidR="00162615" w:rsidRPr="00FB791C" w:rsidRDefault="00162615" w:rsidP="00943557">
            <w:pPr>
              <w:pStyle w:val="TAL"/>
              <w:rPr>
                <w:sz w:val="16"/>
              </w:rPr>
            </w:pPr>
            <w:r>
              <w:rPr>
                <w:sz w:val="16"/>
              </w:rPr>
              <w:t>available</w:t>
            </w:r>
          </w:p>
        </w:tc>
      </w:tr>
      <w:tr w:rsidR="00162615" w14:paraId="6E05FF9E" w14:textId="77777777" w:rsidTr="00943557">
        <w:tc>
          <w:tcPr>
            <w:tcW w:w="0" w:type="auto"/>
          </w:tcPr>
          <w:p w14:paraId="2A9B30C0" w14:textId="77777777" w:rsidR="00162615" w:rsidRPr="00FB791C" w:rsidRDefault="00162615" w:rsidP="00943557">
            <w:pPr>
              <w:pStyle w:val="TAL"/>
              <w:rPr>
                <w:sz w:val="16"/>
              </w:rPr>
            </w:pPr>
            <w:r>
              <w:rPr>
                <w:sz w:val="16"/>
              </w:rPr>
              <w:t>S5-223092</w:t>
            </w:r>
          </w:p>
        </w:tc>
        <w:tc>
          <w:tcPr>
            <w:tcW w:w="0" w:type="auto"/>
          </w:tcPr>
          <w:p w14:paraId="1EAA0E18" w14:textId="77777777" w:rsidR="00162615" w:rsidRPr="00FB791C" w:rsidRDefault="00162615" w:rsidP="00943557">
            <w:pPr>
              <w:pStyle w:val="TAL"/>
              <w:rPr>
                <w:sz w:val="16"/>
              </w:rPr>
            </w:pPr>
            <w:r>
              <w:rPr>
                <w:sz w:val="16"/>
              </w:rPr>
              <w:t>19/05/2022 13:25:06</w:t>
            </w:r>
          </w:p>
        </w:tc>
        <w:tc>
          <w:tcPr>
            <w:tcW w:w="0" w:type="auto"/>
          </w:tcPr>
          <w:p w14:paraId="7CEB681C" w14:textId="77777777" w:rsidR="00162615" w:rsidRPr="00FB791C" w:rsidRDefault="00162615" w:rsidP="00943557">
            <w:pPr>
              <w:pStyle w:val="TAL"/>
              <w:rPr>
                <w:sz w:val="16"/>
              </w:rPr>
            </w:pPr>
            <w:r>
              <w:rPr>
                <w:sz w:val="16"/>
              </w:rPr>
              <w:t>agreed</w:t>
            </w:r>
          </w:p>
        </w:tc>
      </w:tr>
      <w:tr w:rsidR="00162615" w14:paraId="1882D4F2" w14:textId="77777777" w:rsidTr="00943557">
        <w:tc>
          <w:tcPr>
            <w:tcW w:w="0" w:type="auto"/>
          </w:tcPr>
          <w:p w14:paraId="772C3D91" w14:textId="77777777" w:rsidR="00162615" w:rsidRPr="00FB791C" w:rsidRDefault="00162615" w:rsidP="00943557">
            <w:pPr>
              <w:pStyle w:val="TAL"/>
              <w:rPr>
                <w:sz w:val="16"/>
              </w:rPr>
            </w:pPr>
            <w:r>
              <w:rPr>
                <w:sz w:val="16"/>
              </w:rPr>
              <w:t>S5-223093</w:t>
            </w:r>
          </w:p>
        </w:tc>
        <w:tc>
          <w:tcPr>
            <w:tcW w:w="0" w:type="auto"/>
          </w:tcPr>
          <w:p w14:paraId="7742D68A" w14:textId="77777777" w:rsidR="00162615" w:rsidRPr="00FB791C" w:rsidRDefault="00162615" w:rsidP="00943557">
            <w:pPr>
              <w:pStyle w:val="TAL"/>
              <w:rPr>
                <w:sz w:val="16"/>
              </w:rPr>
            </w:pPr>
            <w:r>
              <w:rPr>
                <w:sz w:val="16"/>
              </w:rPr>
              <w:t>19/05/2022 13:25:14</w:t>
            </w:r>
          </w:p>
        </w:tc>
        <w:tc>
          <w:tcPr>
            <w:tcW w:w="0" w:type="auto"/>
          </w:tcPr>
          <w:p w14:paraId="5A2D5781" w14:textId="77777777" w:rsidR="00162615" w:rsidRPr="00FB791C" w:rsidRDefault="00162615" w:rsidP="00943557">
            <w:pPr>
              <w:pStyle w:val="TAL"/>
              <w:rPr>
                <w:sz w:val="16"/>
              </w:rPr>
            </w:pPr>
            <w:r>
              <w:rPr>
                <w:sz w:val="16"/>
              </w:rPr>
              <w:t>available</w:t>
            </w:r>
          </w:p>
        </w:tc>
      </w:tr>
      <w:tr w:rsidR="00162615" w14:paraId="150377E0" w14:textId="77777777" w:rsidTr="00943557">
        <w:tc>
          <w:tcPr>
            <w:tcW w:w="0" w:type="auto"/>
          </w:tcPr>
          <w:p w14:paraId="6E2FFCA9" w14:textId="77777777" w:rsidR="00162615" w:rsidRPr="00FB791C" w:rsidRDefault="00162615" w:rsidP="00943557">
            <w:pPr>
              <w:pStyle w:val="TAL"/>
              <w:rPr>
                <w:sz w:val="16"/>
              </w:rPr>
            </w:pPr>
            <w:r>
              <w:rPr>
                <w:sz w:val="16"/>
              </w:rPr>
              <w:t>S5-223094</w:t>
            </w:r>
          </w:p>
        </w:tc>
        <w:tc>
          <w:tcPr>
            <w:tcW w:w="0" w:type="auto"/>
          </w:tcPr>
          <w:p w14:paraId="41FCDACD" w14:textId="77777777" w:rsidR="00162615" w:rsidRPr="00FB791C" w:rsidRDefault="00162615" w:rsidP="00943557">
            <w:pPr>
              <w:pStyle w:val="TAL"/>
              <w:rPr>
                <w:sz w:val="16"/>
              </w:rPr>
            </w:pPr>
            <w:r>
              <w:rPr>
                <w:sz w:val="16"/>
              </w:rPr>
              <w:t>19/05/2022 13:25:17</w:t>
            </w:r>
          </w:p>
        </w:tc>
        <w:tc>
          <w:tcPr>
            <w:tcW w:w="0" w:type="auto"/>
          </w:tcPr>
          <w:p w14:paraId="1C62CA9C" w14:textId="77777777" w:rsidR="00162615" w:rsidRPr="00FB791C" w:rsidRDefault="00162615" w:rsidP="00943557">
            <w:pPr>
              <w:pStyle w:val="TAL"/>
              <w:rPr>
                <w:sz w:val="16"/>
              </w:rPr>
            </w:pPr>
            <w:r>
              <w:rPr>
                <w:sz w:val="16"/>
              </w:rPr>
              <w:t>available</w:t>
            </w:r>
          </w:p>
        </w:tc>
      </w:tr>
      <w:tr w:rsidR="00162615" w14:paraId="2CE46736" w14:textId="77777777" w:rsidTr="00943557">
        <w:tc>
          <w:tcPr>
            <w:tcW w:w="0" w:type="auto"/>
          </w:tcPr>
          <w:p w14:paraId="411A7E81" w14:textId="77777777" w:rsidR="00162615" w:rsidRPr="00FB791C" w:rsidRDefault="00162615" w:rsidP="00943557">
            <w:pPr>
              <w:pStyle w:val="TAL"/>
              <w:rPr>
                <w:sz w:val="16"/>
              </w:rPr>
            </w:pPr>
            <w:r>
              <w:rPr>
                <w:sz w:val="16"/>
              </w:rPr>
              <w:t>S5-223095</w:t>
            </w:r>
          </w:p>
        </w:tc>
        <w:tc>
          <w:tcPr>
            <w:tcW w:w="0" w:type="auto"/>
          </w:tcPr>
          <w:p w14:paraId="3073E232" w14:textId="77777777" w:rsidR="00162615" w:rsidRPr="00FB791C" w:rsidRDefault="00162615" w:rsidP="00943557">
            <w:pPr>
              <w:pStyle w:val="TAL"/>
              <w:rPr>
                <w:sz w:val="16"/>
              </w:rPr>
            </w:pPr>
            <w:r>
              <w:rPr>
                <w:sz w:val="16"/>
              </w:rPr>
              <w:t>19/05/2022 13:25:21</w:t>
            </w:r>
          </w:p>
        </w:tc>
        <w:tc>
          <w:tcPr>
            <w:tcW w:w="0" w:type="auto"/>
          </w:tcPr>
          <w:p w14:paraId="68B96F01" w14:textId="77777777" w:rsidR="00162615" w:rsidRPr="00FB791C" w:rsidRDefault="00162615" w:rsidP="00943557">
            <w:pPr>
              <w:pStyle w:val="TAL"/>
              <w:rPr>
                <w:sz w:val="16"/>
              </w:rPr>
            </w:pPr>
            <w:r>
              <w:rPr>
                <w:sz w:val="16"/>
              </w:rPr>
              <w:t>available</w:t>
            </w:r>
          </w:p>
        </w:tc>
      </w:tr>
      <w:tr w:rsidR="00162615" w14:paraId="6E76C7AC" w14:textId="77777777" w:rsidTr="00943557">
        <w:tc>
          <w:tcPr>
            <w:tcW w:w="0" w:type="auto"/>
          </w:tcPr>
          <w:p w14:paraId="51584108" w14:textId="77777777" w:rsidR="00162615" w:rsidRPr="00FB791C" w:rsidRDefault="00162615" w:rsidP="00943557">
            <w:pPr>
              <w:pStyle w:val="TAL"/>
              <w:rPr>
                <w:sz w:val="16"/>
              </w:rPr>
            </w:pPr>
            <w:r>
              <w:rPr>
                <w:sz w:val="16"/>
              </w:rPr>
              <w:t>S5-223096</w:t>
            </w:r>
          </w:p>
        </w:tc>
        <w:tc>
          <w:tcPr>
            <w:tcW w:w="0" w:type="auto"/>
          </w:tcPr>
          <w:p w14:paraId="41C3B582" w14:textId="77777777" w:rsidR="00162615" w:rsidRPr="00FB791C" w:rsidRDefault="00162615" w:rsidP="00943557">
            <w:pPr>
              <w:pStyle w:val="TAL"/>
              <w:rPr>
                <w:sz w:val="16"/>
              </w:rPr>
            </w:pPr>
            <w:r>
              <w:rPr>
                <w:sz w:val="16"/>
              </w:rPr>
              <w:t>19/05/2022 13:25:24</w:t>
            </w:r>
          </w:p>
        </w:tc>
        <w:tc>
          <w:tcPr>
            <w:tcW w:w="0" w:type="auto"/>
          </w:tcPr>
          <w:p w14:paraId="0C1721C2" w14:textId="77777777" w:rsidR="00162615" w:rsidRPr="00FB791C" w:rsidRDefault="00162615" w:rsidP="00943557">
            <w:pPr>
              <w:pStyle w:val="TAL"/>
              <w:rPr>
                <w:sz w:val="16"/>
              </w:rPr>
            </w:pPr>
            <w:r>
              <w:rPr>
                <w:sz w:val="16"/>
              </w:rPr>
              <w:t>available</w:t>
            </w:r>
          </w:p>
        </w:tc>
      </w:tr>
      <w:tr w:rsidR="00162615" w14:paraId="60150E09" w14:textId="77777777" w:rsidTr="00943557">
        <w:tc>
          <w:tcPr>
            <w:tcW w:w="0" w:type="auto"/>
          </w:tcPr>
          <w:p w14:paraId="5DD6F42A" w14:textId="77777777" w:rsidR="00162615" w:rsidRPr="00FB791C" w:rsidRDefault="00162615" w:rsidP="00943557">
            <w:pPr>
              <w:pStyle w:val="TAL"/>
              <w:rPr>
                <w:sz w:val="16"/>
              </w:rPr>
            </w:pPr>
            <w:r>
              <w:rPr>
                <w:sz w:val="16"/>
              </w:rPr>
              <w:t>S5-223097</w:t>
            </w:r>
          </w:p>
        </w:tc>
        <w:tc>
          <w:tcPr>
            <w:tcW w:w="0" w:type="auto"/>
          </w:tcPr>
          <w:p w14:paraId="1A61D1A4" w14:textId="77777777" w:rsidR="00162615" w:rsidRPr="00FB791C" w:rsidRDefault="00162615" w:rsidP="00943557">
            <w:pPr>
              <w:pStyle w:val="TAL"/>
              <w:rPr>
                <w:sz w:val="16"/>
              </w:rPr>
            </w:pPr>
            <w:r>
              <w:rPr>
                <w:sz w:val="16"/>
              </w:rPr>
              <w:t>19/05/2022 13:25:41</w:t>
            </w:r>
          </w:p>
        </w:tc>
        <w:tc>
          <w:tcPr>
            <w:tcW w:w="0" w:type="auto"/>
          </w:tcPr>
          <w:p w14:paraId="35B44703" w14:textId="77777777" w:rsidR="00162615" w:rsidRPr="00FB791C" w:rsidRDefault="00162615" w:rsidP="00943557">
            <w:pPr>
              <w:pStyle w:val="TAL"/>
              <w:rPr>
                <w:sz w:val="16"/>
              </w:rPr>
            </w:pPr>
            <w:r>
              <w:rPr>
                <w:sz w:val="16"/>
              </w:rPr>
              <w:t>revised</w:t>
            </w:r>
          </w:p>
        </w:tc>
      </w:tr>
      <w:tr w:rsidR="00162615" w14:paraId="67FE8D4B" w14:textId="77777777" w:rsidTr="00943557">
        <w:tc>
          <w:tcPr>
            <w:tcW w:w="0" w:type="auto"/>
          </w:tcPr>
          <w:p w14:paraId="22C86835" w14:textId="77777777" w:rsidR="00162615" w:rsidRPr="00FB791C" w:rsidRDefault="00162615" w:rsidP="00943557">
            <w:pPr>
              <w:pStyle w:val="TAL"/>
              <w:rPr>
                <w:sz w:val="16"/>
              </w:rPr>
            </w:pPr>
            <w:r>
              <w:rPr>
                <w:sz w:val="16"/>
              </w:rPr>
              <w:t>S5-223098</w:t>
            </w:r>
          </w:p>
        </w:tc>
        <w:tc>
          <w:tcPr>
            <w:tcW w:w="0" w:type="auto"/>
          </w:tcPr>
          <w:p w14:paraId="7D52732C" w14:textId="77777777" w:rsidR="00162615" w:rsidRPr="00FB791C" w:rsidRDefault="00162615" w:rsidP="00943557">
            <w:pPr>
              <w:pStyle w:val="TAL"/>
              <w:rPr>
                <w:sz w:val="16"/>
              </w:rPr>
            </w:pPr>
            <w:r>
              <w:rPr>
                <w:sz w:val="16"/>
              </w:rPr>
              <w:t>19/05/2022 13:25:52</w:t>
            </w:r>
          </w:p>
        </w:tc>
        <w:tc>
          <w:tcPr>
            <w:tcW w:w="0" w:type="auto"/>
          </w:tcPr>
          <w:p w14:paraId="5F19487B" w14:textId="77777777" w:rsidR="00162615" w:rsidRPr="00FB791C" w:rsidRDefault="00162615" w:rsidP="00943557">
            <w:pPr>
              <w:pStyle w:val="TAL"/>
              <w:rPr>
                <w:sz w:val="16"/>
              </w:rPr>
            </w:pPr>
            <w:r>
              <w:rPr>
                <w:sz w:val="16"/>
              </w:rPr>
              <w:t>revised</w:t>
            </w:r>
          </w:p>
        </w:tc>
      </w:tr>
      <w:tr w:rsidR="00162615" w14:paraId="3B5723CB" w14:textId="77777777" w:rsidTr="00943557">
        <w:tc>
          <w:tcPr>
            <w:tcW w:w="0" w:type="auto"/>
          </w:tcPr>
          <w:p w14:paraId="2B7F64B1" w14:textId="77777777" w:rsidR="00162615" w:rsidRPr="00FB791C" w:rsidRDefault="00162615" w:rsidP="00943557">
            <w:pPr>
              <w:pStyle w:val="TAL"/>
              <w:rPr>
                <w:sz w:val="16"/>
              </w:rPr>
            </w:pPr>
            <w:r>
              <w:rPr>
                <w:sz w:val="16"/>
              </w:rPr>
              <w:t>S5-223099</w:t>
            </w:r>
          </w:p>
        </w:tc>
        <w:tc>
          <w:tcPr>
            <w:tcW w:w="0" w:type="auto"/>
          </w:tcPr>
          <w:p w14:paraId="5146AA19" w14:textId="77777777" w:rsidR="00162615" w:rsidRPr="00FB791C" w:rsidRDefault="00162615" w:rsidP="00943557">
            <w:pPr>
              <w:pStyle w:val="TAL"/>
              <w:rPr>
                <w:sz w:val="16"/>
              </w:rPr>
            </w:pPr>
            <w:r>
              <w:rPr>
                <w:sz w:val="16"/>
              </w:rPr>
              <w:t>19/05/2022 13:26:03</w:t>
            </w:r>
          </w:p>
        </w:tc>
        <w:tc>
          <w:tcPr>
            <w:tcW w:w="0" w:type="auto"/>
          </w:tcPr>
          <w:p w14:paraId="1EF86C15" w14:textId="77777777" w:rsidR="00162615" w:rsidRPr="00FB791C" w:rsidRDefault="00162615" w:rsidP="00943557">
            <w:pPr>
              <w:pStyle w:val="TAL"/>
              <w:rPr>
                <w:sz w:val="16"/>
              </w:rPr>
            </w:pPr>
            <w:r>
              <w:rPr>
                <w:sz w:val="16"/>
              </w:rPr>
              <w:t>revised</w:t>
            </w:r>
          </w:p>
        </w:tc>
      </w:tr>
      <w:tr w:rsidR="00162615" w14:paraId="67EF4B10" w14:textId="77777777" w:rsidTr="00943557">
        <w:tc>
          <w:tcPr>
            <w:tcW w:w="0" w:type="auto"/>
          </w:tcPr>
          <w:p w14:paraId="1904E523" w14:textId="77777777" w:rsidR="00162615" w:rsidRPr="00FB791C" w:rsidRDefault="00162615" w:rsidP="00943557">
            <w:pPr>
              <w:pStyle w:val="TAL"/>
              <w:rPr>
                <w:sz w:val="16"/>
              </w:rPr>
            </w:pPr>
            <w:r>
              <w:rPr>
                <w:sz w:val="16"/>
              </w:rPr>
              <w:t>S5-223100</w:t>
            </w:r>
          </w:p>
        </w:tc>
        <w:tc>
          <w:tcPr>
            <w:tcW w:w="0" w:type="auto"/>
          </w:tcPr>
          <w:p w14:paraId="6BD720A4" w14:textId="77777777" w:rsidR="00162615" w:rsidRPr="00FB791C" w:rsidRDefault="00162615" w:rsidP="00943557">
            <w:pPr>
              <w:pStyle w:val="TAL"/>
              <w:rPr>
                <w:sz w:val="16"/>
              </w:rPr>
            </w:pPr>
            <w:r>
              <w:rPr>
                <w:sz w:val="16"/>
              </w:rPr>
              <w:t>19/05/2022 13:26:21</w:t>
            </w:r>
          </w:p>
        </w:tc>
        <w:tc>
          <w:tcPr>
            <w:tcW w:w="0" w:type="auto"/>
          </w:tcPr>
          <w:p w14:paraId="370C24DF" w14:textId="77777777" w:rsidR="00162615" w:rsidRPr="00FB791C" w:rsidRDefault="00162615" w:rsidP="00943557">
            <w:pPr>
              <w:pStyle w:val="TAL"/>
              <w:rPr>
                <w:sz w:val="16"/>
              </w:rPr>
            </w:pPr>
            <w:r>
              <w:rPr>
                <w:sz w:val="16"/>
              </w:rPr>
              <w:t>revised</w:t>
            </w:r>
          </w:p>
        </w:tc>
      </w:tr>
      <w:tr w:rsidR="00162615" w14:paraId="7C20C2C7" w14:textId="77777777" w:rsidTr="00943557">
        <w:tc>
          <w:tcPr>
            <w:tcW w:w="0" w:type="auto"/>
          </w:tcPr>
          <w:p w14:paraId="621F8CA9" w14:textId="77777777" w:rsidR="00162615" w:rsidRPr="00FB791C" w:rsidRDefault="00162615" w:rsidP="00943557">
            <w:pPr>
              <w:pStyle w:val="TAL"/>
              <w:rPr>
                <w:sz w:val="16"/>
              </w:rPr>
            </w:pPr>
            <w:r>
              <w:rPr>
                <w:sz w:val="16"/>
              </w:rPr>
              <w:t>S5-223101</w:t>
            </w:r>
          </w:p>
        </w:tc>
        <w:tc>
          <w:tcPr>
            <w:tcW w:w="0" w:type="auto"/>
          </w:tcPr>
          <w:p w14:paraId="6F642627" w14:textId="77777777" w:rsidR="00162615" w:rsidRPr="00FB791C" w:rsidRDefault="00162615" w:rsidP="00943557">
            <w:pPr>
              <w:pStyle w:val="TAL"/>
              <w:rPr>
                <w:sz w:val="16"/>
              </w:rPr>
            </w:pPr>
            <w:r>
              <w:rPr>
                <w:sz w:val="16"/>
              </w:rPr>
              <w:t>19/05/2022 13:26:31</w:t>
            </w:r>
          </w:p>
        </w:tc>
        <w:tc>
          <w:tcPr>
            <w:tcW w:w="0" w:type="auto"/>
          </w:tcPr>
          <w:p w14:paraId="7018A28C" w14:textId="77777777" w:rsidR="00162615" w:rsidRPr="00FB791C" w:rsidRDefault="00162615" w:rsidP="00943557">
            <w:pPr>
              <w:pStyle w:val="TAL"/>
              <w:rPr>
                <w:sz w:val="16"/>
              </w:rPr>
            </w:pPr>
            <w:r>
              <w:rPr>
                <w:sz w:val="16"/>
              </w:rPr>
              <w:t>agreed</w:t>
            </w:r>
          </w:p>
        </w:tc>
      </w:tr>
      <w:tr w:rsidR="00162615" w14:paraId="772124D1" w14:textId="77777777" w:rsidTr="00943557">
        <w:tc>
          <w:tcPr>
            <w:tcW w:w="0" w:type="auto"/>
          </w:tcPr>
          <w:p w14:paraId="0FDD381E" w14:textId="77777777" w:rsidR="00162615" w:rsidRPr="00FB791C" w:rsidRDefault="00162615" w:rsidP="00943557">
            <w:pPr>
              <w:pStyle w:val="TAL"/>
              <w:rPr>
                <w:sz w:val="16"/>
              </w:rPr>
            </w:pPr>
            <w:r>
              <w:rPr>
                <w:sz w:val="16"/>
              </w:rPr>
              <w:t>S5-223102</w:t>
            </w:r>
          </w:p>
        </w:tc>
        <w:tc>
          <w:tcPr>
            <w:tcW w:w="0" w:type="auto"/>
          </w:tcPr>
          <w:p w14:paraId="34BE9910" w14:textId="77777777" w:rsidR="00162615" w:rsidRPr="00FB791C" w:rsidRDefault="00162615" w:rsidP="00943557">
            <w:pPr>
              <w:pStyle w:val="TAL"/>
              <w:rPr>
                <w:sz w:val="16"/>
              </w:rPr>
            </w:pPr>
            <w:r>
              <w:rPr>
                <w:sz w:val="16"/>
              </w:rPr>
              <w:t>19/05/2022 13:26:33</w:t>
            </w:r>
          </w:p>
        </w:tc>
        <w:tc>
          <w:tcPr>
            <w:tcW w:w="0" w:type="auto"/>
          </w:tcPr>
          <w:p w14:paraId="0F02BD34" w14:textId="77777777" w:rsidR="00162615" w:rsidRPr="00FB791C" w:rsidRDefault="00162615" w:rsidP="00943557">
            <w:pPr>
              <w:pStyle w:val="TAL"/>
              <w:rPr>
                <w:sz w:val="16"/>
              </w:rPr>
            </w:pPr>
            <w:r>
              <w:rPr>
                <w:sz w:val="16"/>
              </w:rPr>
              <w:t>agreed</w:t>
            </w:r>
          </w:p>
        </w:tc>
      </w:tr>
      <w:tr w:rsidR="00162615" w14:paraId="429FA9E5" w14:textId="77777777" w:rsidTr="00943557">
        <w:tc>
          <w:tcPr>
            <w:tcW w:w="0" w:type="auto"/>
          </w:tcPr>
          <w:p w14:paraId="4D8E5738" w14:textId="77777777" w:rsidR="00162615" w:rsidRPr="00FB791C" w:rsidRDefault="00162615" w:rsidP="00943557">
            <w:pPr>
              <w:pStyle w:val="TAL"/>
              <w:rPr>
                <w:sz w:val="16"/>
              </w:rPr>
            </w:pPr>
            <w:r>
              <w:rPr>
                <w:sz w:val="16"/>
              </w:rPr>
              <w:t>S5-223103</w:t>
            </w:r>
          </w:p>
        </w:tc>
        <w:tc>
          <w:tcPr>
            <w:tcW w:w="0" w:type="auto"/>
          </w:tcPr>
          <w:p w14:paraId="68B4CB65" w14:textId="77777777" w:rsidR="00162615" w:rsidRPr="00FB791C" w:rsidRDefault="00162615" w:rsidP="00943557">
            <w:pPr>
              <w:pStyle w:val="TAL"/>
              <w:rPr>
                <w:sz w:val="16"/>
              </w:rPr>
            </w:pPr>
            <w:r>
              <w:rPr>
                <w:sz w:val="16"/>
              </w:rPr>
              <w:t>19/05/2022 13:26:36</w:t>
            </w:r>
          </w:p>
        </w:tc>
        <w:tc>
          <w:tcPr>
            <w:tcW w:w="0" w:type="auto"/>
          </w:tcPr>
          <w:p w14:paraId="7AEBC98A" w14:textId="77777777" w:rsidR="00162615" w:rsidRPr="00FB791C" w:rsidRDefault="00162615" w:rsidP="00943557">
            <w:pPr>
              <w:pStyle w:val="TAL"/>
              <w:rPr>
                <w:sz w:val="16"/>
              </w:rPr>
            </w:pPr>
            <w:r>
              <w:rPr>
                <w:sz w:val="16"/>
              </w:rPr>
              <w:t>agreed</w:t>
            </w:r>
          </w:p>
        </w:tc>
      </w:tr>
      <w:tr w:rsidR="00162615" w14:paraId="2BBFB89F" w14:textId="77777777" w:rsidTr="00943557">
        <w:tc>
          <w:tcPr>
            <w:tcW w:w="0" w:type="auto"/>
          </w:tcPr>
          <w:p w14:paraId="02458C4A" w14:textId="77777777" w:rsidR="00162615" w:rsidRPr="00FB791C" w:rsidRDefault="00162615" w:rsidP="00943557">
            <w:pPr>
              <w:pStyle w:val="TAL"/>
              <w:rPr>
                <w:sz w:val="16"/>
              </w:rPr>
            </w:pPr>
            <w:r>
              <w:rPr>
                <w:sz w:val="16"/>
              </w:rPr>
              <w:t>S5-223104</w:t>
            </w:r>
          </w:p>
        </w:tc>
        <w:tc>
          <w:tcPr>
            <w:tcW w:w="0" w:type="auto"/>
          </w:tcPr>
          <w:p w14:paraId="41239B0B" w14:textId="77777777" w:rsidR="00162615" w:rsidRPr="00FB791C" w:rsidRDefault="00162615" w:rsidP="00943557">
            <w:pPr>
              <w:pStyle w:val="TAL"/>
              <w:rPr>
                <w:sz w:val="16"/>
              </w:rPr>
            </w:pPr>
            <w:r>
              <w:rPr>
                <w:sz w:val="16"/>
              </w:rPr>
              <w:t>19/05/2022 11:32:44</w:t>
            </w:r>
          </w:p>
        </w:tc>
        <w:tc>
          <w:tcPr>
            <w:tcW w:w="0" w:type="auto"/>
          </w:tcPr>
          <w:p w14:paraId="0DFFDCA1" w14:textId="77777777" w:rsidR="00162615" w:rsidRPr="00FB791C" w:rsidRDefault="00162615" w:rsidP="00943557">
            <w:pPr>
              <w:pStyle w:val="TAL"/>
              <w:rPr>
                <w:sz w:val="16"/>
              </w:rPr>
            </w:pPr>
            <w:r>
              <w:rPr>
                <w:sz w:val="16"/>
              </w:rPr>
              <w:t>revised</w:t>
            </w:r>
          </w:p>
        </w:tc>
      </w:tr>
      <w:tr w:rsidR="00162615" w14:paraId="16ECD610" w14:textId="77777777" w:rsidTr="00943557">
        <w:tc>
          <w:tcPr>
            <w:tcW w:w="0" w:type="auto"/>
          </w:tcPr>
          <w:p w14:paraId="751A8513" w14:textId="77777777" w:rsidR="00162615" w:rsidRPr="00FB791C" w:rsidRDefault="00162615" w:rsidP="00943557">
            <w:pPr>
              <w:pStyle w:val="TAL"/>
              <w:rPr>
                <w:sz w:val="16"/>
              </w:rPr>
            </w:pPr>
            <w:r>
              <w:rPr>
                <w:sz w:val="16"/>
              </w:rPr>
              <w:t>S5-223105</w:t>
            </w:r>
          </w:p>
        </w:tc>
        <w:tc>
          <w:tcPr>
            <w:tcW w:w="0" w:type="auto"/>
          </w:tcPr>
          <w:p w14:paraId="15701786" w14:textId="77777777" w:rsidR="00162615" w:rsidRPr="00FB791C" w:rsidRDefault="00162615" w:rsidP="00943557">
            <w:pPr>
              <w:pStyle w:val="TAL"/>
              <w:rPr>
                <w:sz w:val="16"/>
              </w:rPr>
            </w:pPr>
            <w:r>
              <w:rPr>
                <w:sz w:val="16"/>
              </w:rPr>
              <w:t>19/05/2022 11:33:01</w:t>
            </w:r>
          </w:p>
        </w:tc>
        <w:tc>
          <w:tcPr>
            <w:tcW w:w="0" w:type="auto"/>
          </w:tcPr>
          <w:p w14:paraId="08433FA2" w14:textId="77777777" w:rsidR="00162615" w:rsidRPr="00FB791C" w:rsidRDefault="00162615" w:rsidP="00943557">
            <w:pPr>
              <w:pStyle w:val="TAL"/>
              <w:rPr>
                <w:sz w:val="16"/>
              </w:rPr>
            </w:pPr>
            <w:r>
              <w:rPr>
                <w:sz w:val="16"/>
              </w:rPr>
              <w:t>available</w:t>
            </w:r>
          </w:p>
        </w:tc>
      </w:tr>
      <w:tr w:rsidR="00162615" w14:paraId="5650317B" w14:textId="77777777" w:rsidTr="00943557">
        <w:tc>
          <w:tcPr>
            <w:tcW w:w="0" w:type="auto"/>
          </w:tcPr>
          <w:p w14:paraId="16DCDDBC" w14:textId="77777777" w:rsidR="00162615" w:rsidRPr="00FB791C" w:rsidRDefault="00162615" w:rsidP="00943557">
            <w:pPr>
              <w:pStyle w:val="TAL"/>
              <w:rPr>
                <w:sz w:val="16"/>
              </w:rPr>
            </w:pPr>
            <w:r>
              <w:rPr>
                <w:sz w:val="16"/>
              </w:rPr>
              <w:t>S5-223106</w:t>
            </w:r>
          </w:p>
        </w:tc>
        <w:tc>
          <w:tcPr>
            <w:tcW w:w="0" w:type="auto"/>
          </w:tcPr>
          <w:p w14:paraId="3233386F" w14:textId="77777777" w:rsidR="00162615" w:rsidRPr="00FB791C" w:rsidRDefault="00162615" w:rsidP="00943557">
            <w:pPr>
              <w:pStyle w:val="TAL"/>
              <w:rPr>
                <w:sz w:val="16"/>
              </w:rPr>
            </w:pPr>
            <w:r>
              <w:rPr>
                <w:sz w:val="16"/>
              </w:rPr>
              <w:t>19/05/2022 13:22:14</w:t>
            </w:r>
          </w:p>
        </w:tc>
        <w:tc>
          <w:tcPr>
            <w:tcW w:w="0" w:type="auto"/>
          </w:tcPr>
          <w:p w14:paraId="7208CA92" w14:textId="77777777" w:rsidR="00162615" w:rsidRPr="00FB791C" w:rsidRDefault="00162615" w:rsidP="00943557">
            <w:pPr>
              <w:pStyle w:val="TAL"/>
              <w:rPr>
                <w:sz w:val="16"/>
              </w:rPr>
            </w:pPr>
            <w:r>
              <w:rPr>
                <w:sz w:val="16"/>
              </w:rPr>
              <w:t>available</w:t>
            </w:r>
          </w:p>
        </w:tc>
      </w:tr>
      <w:tr w:rsidR="00162615" w14:paraId="1D5A6445" w14:textId="77777777" w:rsidTr="00943557">
        <w:tc>
          <w:tcPr>
            <w:tcW w:w="0" w:type="auto"/>
          </w:tcPr>
          <w:p w14:paraId="5D8731FE" w14:textId="77777777" w:rsidR="00162615" w:rsidRPr="00FB791C" w:rsidRDefault="00162615" w:rsidP="00943557">
            <w:pPr>
              <w:pStyle w:val="TAL"/>
              <w:rPr>
                <w:sz w:val="16"/>
              </w:rPr>
            </w:pPr>
            <w:r>
              <w:rPr>
                <w:sz w:val="16"/>
              </w:rPr>
              <w:t>S5-223107</w:t>
            </w:r>
          </w:p>
        </w:tc>
        <w:tc>
          <w:tcPr>
            <w:tcW w:w="0" w:type="auto"/>
          </w:tcPr>
          <w:p w14:paraId="2695D636" w14:textId="77777777" w:rsidR="00162615" w:rsidRPr="00FB791C" w:rsidRDefault="00162615" w:rsidP="00943557">
            <w:pPr>
              <w:pStyle w:val="TAL"/>
              <w:rPr>
                <w:sz w:val="16"/>
              </w:rPr>
            </w:pPr>
            <w:r>
              <w:rPr>
                <w:sz w:val="16"/>
              </w:rPr>
              <w:t>19/05/2022 13:22:25</w:t>
            </w:r>
          </w:p>
        </w:tc>
        <w:tc>
          <w:tcPr>
            <w:tcW w:w="0" w:type="auto"/>
          </w:tcPr>
          <w:p w14:paraId="5D478F89" w14:textId="77777777" w:rsidR="00162615" w:rsidRPr="00FB791C" w:rsidRDefault="00162615" w:rsidP="00943557">
            <w:pPr>
              <w:pStyle w:val="TAL"/>
              <w:rPr>
                <w:sz w:val="16"/>
              </w:rPr>
            </w:pPr>
            <w:r>
              <w:rPr>
                <w:sz w:val="16"/>
              </w:rPr>
              <w:t>revised</w:t>
            </w:r>
          </w:p>
        </w:tc>
      </w:tr>
      <w:tr w:rsidR="00162615" w14:paraId="59EDFA2D" w14:textId="77777777" w:rsidTr="00943557">
        <w:tc>
          <w:tcPr>
            <w:tcW w:w="0" w:type="auto"/>
          </w:tcPr>
          <w:p w14:paraId="2FC57B51" w14:textId="77777777" w:rsidR="00162615" w:rsidRPr="00FB791C" w:rsidRDefault="00162615" w:rsidP="00943557">
            <w:pPr>
              <w:pStyle w:val="TAL"/>
              <w:rPr>
                <w:sz w:val="16"/>
              </w:rPr>
            </w:pPr>
            <w:r>
              <w:rPr>
                <w:sz w:val="16"/>
              </w:rPr>
              <w:t>S5-223108</w:t>
            </w:r>
          </w:p>
        </w:tc>
        <w:tc>
          <w:tcPr>
            <w:tcW w:w="0" w:type="auto"/>
          </w:tcPr>
          <w:p w14:paraId="46189A82" w14:textId="77777777" w:rsidR="00162615" w:rsidRPr="00FB791C" w:rsidRDefault="00162615" w:rsidP="00943557">
            <w:pPr>
              <w:pStyle w:val="TAL"/>
              <w:rPr>
                <w:sz w:val="16"/>
              </w:rPr>
            </w:pPr>
            <w:r>
              <w:rPr>
                <w:sz w:val="16"/>
              </w:rPr>
              <w:t>19/05/2022 13:22:36</w:t>
            </w:r>
          </w:p>
        </w:tc>
        <w:tc>
          <w:tcPr>
            <w:tcW w:w="0" w:type="auto"/>
          </w:tcPr>
          <w:p w14:paraId="38EC3D07" w14:textId="77777777" w:rsidR="00162615" w:rsidRPr="00FB791C" w:rsidRDefault="00162615" w:rsidP="00943557">
            <w:pPr>
              <w:pStyle w:val="TAL"/>
              <w:rPr>
                <w:sz w:val="16"/>
              </w:rPr>
            </w:pPr>
            <w:r>
              <w:rPr>
                <w:sz w:val="16"/>
              </w:rPr>
              <w:t>noted</w:t>
            </w:r>
          </w:p>
        </w:tc>
      </w:tr>
      <w:tr w:rsidR="00162615" w14:paraId="4D513648" w14:textId="77777777" w:rsidTr="00943557">
        <w:tc>
          <w:tcPr>
            <w:tcW w:w="0" w:type="auto"/>
          </w:tcPr>
          <w:p w14:paraId="19A378E0" w14:textId="77777777" w:rsidR="00162615" w:rsidRPr="00FB791C" w:rsidRDefault="00162615" w:rsidP="00943557">
            <w:pPr>
              <w:pStyle w:val="TAL"/>
              <w:rPr>
                <w:sz w:val="16"/>
              </w:rPr>
            </w:pPr>
            <w:r>
              <w:rPr>
                <w:sz w:val="16"/>
              </w:rPr>
              <w:t>S5-223109</w:t>
            </w:r>
          </w:p>
        </w:tc>
        <w:tc>
          <w:tcPr>
            <w:tcW w:w="0" w:type="auto"/>
          </w:tcPr>
          <w:p w14:paraId="2F60EBC3" w14:textId="77777777" w:rsidR="00162615" w:rsidRPr="00FB791C" w:rsidRDefault="00162615" w:rsidP="00943557">
            <w:pPr>
              <w:pStyle w:val="TAL"/>
              <w:rPr>
                <w:sz w:val="16"/>
              </w:rPr>
            </w:pPr>
            <w:r>
              <w:rPr>
                <w:sz w:val="16"/>
              </w:rPr>
              <w:t>19/05/2022 13:22:47</w:t>
            </w:r>
          </w:p>
        </w:tc>
        <w:tc>
          <w:tcPr>
            <w:tcW w:w="0" w:type="auto"/>
          </w:tcPr>
          <w:p w14:paraId="34416F22" w14:textId="77777777" w:rsidR="00162615" w:rsidRPr="00FB791C" w:rsidRDefault="00162615" w:rsidP="00943557">
            <w:pPr>
              <w:pStyle w:val="TAL"/>
              <w:rPr>
                <w:sz w:val="16"/>
              </w:rPr>
            </w:pPr>
            <w:r>
              <w:rPr>
                <w:sz w:val="16"/>
              </w:rPr>
              <w:t>revised</w:t>
            </w:r>
          </w:p>
        </w:tc>
      </w:tr>
      <w:tr w:rsidR="00162615" w14:paraId="221D1846" w14:textId="77777777" w:rsidTr="00943557">
        <w:tc>
          <w:tcPr>
            <w:tcW w:w="0" w:type="auto"/>
          </w:tcPr>
          <w:p w14:paraId="3F9C3435" w14:textId="77777777" w:rsidR="00162615" w:rsidRPr="00FB791C" w:rsidRDefault="00162615" w:rsidP="00943557">
            <w:pPr>
              <w:pStyle w:val="TAL"/>
              <w:rPr>
                <w:sz w:val="16"/>
              </w:rPr>
            </w:pPr>
            <w:r>
              <w:rPr>
                <w:sz w:val="16"/>
              </w:rPr>
              <w:t>S5-223110</w:t>
            </w:r>
          </w:p>
        </w:tc>
        <w:tc>
          <w:tcPr>
            <w:tcW w:w="0" w:type="auto"/>
          </w:tcPr>
          <w:p w14:paraId="668BBD1A" w14:textId="77777777" w:rsidR="00162615" w:rsidRPr="00FB791C" w:rsidRDefault="00162615" w:rsidP="00943557">
            <w:pPr>
              <w:pStyle w:val="TAL"/>
              <w:rPr>
                <w:sz w:val="16"/>
              </w:rPr>
            </w:pPr>
            <w:r>
              <w:rPr>
                <w:sz w:val="16"/>
              </w:rPr>
              <w:t>19/05/2022 13:30:44</w:t>
            </w:r>
          </w:p>
        </w:tc>
        <w:tc>
          <w:tcPr>
            <w:tcW w:w="0" w:type="auto"/>
          </w:tcPr>
          <w:p w14:paraId="19E28536" w14:textId="77777777" w:rsidR="00162615" w:rsidRPr="00FB791C" w:rsidRDefault="00162615" w:rsidP="00943557">
            <w:pPr>
              <w:pStyle w:val="TAL"/>
              <w:rPr>
                <w:sz w:val="16"/>
              </w:rPr>
            </w:pPr>
            <w:r>
              <w:rPr>
                <w:sz w:val="16"/>
              </w:rPr>
              <w:t>revised</w:t>
            </w:r>
          </w:p>
        </w:tc>
      </w:tr>
      <w:tr w:rsidR="00162615" w14:paraId="2D5AFE79" w14:textId="77777777" w:rsidTr="00943557">
        <w:tc>
          <w:tcPr>
            <w:tcW w:w="0" w:type="auto"/>
          </w:tcPr>
          <w:p w14:paraId="5138FCFC" w14:textId="77777777" w:rsidR="00162615" w:rsidRPr="00FB791C" w:rsidRDefault="00162615" w:rsidP="00943557">
            <w:pPr>
              <w:pStyle w:val="TAL"/>
              <w:rPr>
                <w:sz w:val="16"/>
              </w:rPr>
            </w:pPr>
            <w:r>
              <w:rPr>
                <w:sz w:val="16"/>
              </w:rPr>
              <w:t>S5-223111</w:t>
            </w:r>
          </w:p>
        </w:tc>
        <w:tc>
          <w:tcPr>
            <w:tcW w:w="0" w:type="auto"/>
          </w:tcPr>
          <w:p w14:paraId="124E3B4C" w14:textId="77777777" w:rsidR="00162615" w:rsidRPr="00FB791C" w:rsidRDefault="00162615" w:rsidP="00943557">
            <w:pPr>
              <w:pStyle w:val="TAL"/>
              <w:rPr>
                <w:sz w:val="16"/>
              </w:rPr>
            </w:pPr>
            <w:r>
              <w:rPr>
                <w:sz w:val="16"/>
              </w:rPr>
              <w:t>19/05/2022 13:30:48</w:t>
            </w:r>
          </w:p>
        </w:tc>
        <w:tc>
          <w:tcPr>
            <w:tcW w:w="0" w:type="auto"/>
          </w:tcPr>
          <w:p w14:paraId="5E458DBA" w14:textId="77777777" w:rsidR="00162615" w:rsidRPr="00FB791C" w:rsidRDefault="00162615" w:rsidP="00943557">
            <w:pPr>
              <w:pStyle w:val="TAL"/>
              <w:rPr>
                <w:sz w:val="16"/>
              </w:rPr>
            </w:pPr>
            <w:r>
              <w:rPr>
                <w:sz w:val="16"/>
              </w:rPr>
              <w:t>noted</w:t>
            </w:r>
          </w:p>
        </w:tc>
      </w:tr>
      <w:tr w:rsidR="00162615" w14:paraId="43E3E7D4" w14:textId="77777777" w:rsidTr="00943557">
        <w:tc>
          <w:tcPr>
            <w:tcW w:w="0" w:type="auto"/>
          </w:tcPr>
          <w:p w14:paraId="16E142FF" w14:textId="77777777" w:rsidR="00162615" w:rsidRPr="00FB791C" w:rsidRDefault="00162615" w:rsidP="00943557">
            <w:pPr>
              <w:pStyle w:val="TAL"/>
              <w:rPr>
                <w:sz w:val="16"/>
              </w:rPr>
            </w:pPr>
            <w:r>
              <w:rPr>
                <w:sz w:val="16"/>
              </w:rPr>
              <w:t>S5-223112</w:t>
            </w:r>
          </w:p>
        </w:tc>
        <w:tc>
          <w:tcPr>
            <w:tcW w:w="0" w:type="auto"/>
          </w:tcPr>
          <w:p w14:paraId="5AD3FEB6" w14:textId="77777777" w:rsidR="00162615" w:rsidRPr="00FB791C" w:rsidRDefault="00162615" w:rsidP="00943557">
            <w:pPr>
              <w:pStyle w:val="TAL"/>
              <w:rPr>
                <w:sz w:val="16"/>
              </w:rPr>
            </w:pPr>
            <w:r>
              <w:rPr>
                <w:sz w:val="16"/>
              </w:rPr>
              <w:t>19/05/2022 13:30:53</w:t>
            </w:r>
          </w:p>
        </w:tc>
        <w:tc>
          <w:tcPr>
            <w:tcW w:w="0" w:type="auto"/>
          </w:tcPr>
          <w:p w14:paraId="11DF704D" w14:textId="77777777" w:rsidR="00162615" w:rsidRPr="00FB791C" w:rsidRDefault="00162615" w:rsidP="00943557">
            <w:pPr>
              <w:pStyle w:val="TAL"/>
              <w:rPr>
                <w:sz w:val="16"/>
              </w:rPr>
            </w:pPr>
            <w:r>
              <w:rPr>
                <w:sz w:val="16"/>
              </w:rPr>
              <w:t>approved</w:t>
            </w:r>
          </w:p>
        </w:tc>
      </w:tr>
      <w:tr w:rsidR="00162615" w14:paraId="00B355EB" w14:textId="77777777" w:rsidTr="00943557">
        <w:tc>
          <w:tcPr>
            <w:tcW w:w="0" w:type="auto"/>
          </w:tcPr>
          <w:p w14:paraId="19419027" w14:textId="77777777" w:rsidR="00162615" w:rsidRPr="00FB791C" w:rsidRDefault="00162615" w:rsidP="00943557">
            <w:pPr>
              <w:pStyle w:val="TAL"/>
              <w:rPr>
                <w:sz w:val="16"/>
              </w:rPr>
            </w:pPr>
            <w:r>
              <w:rPr>
                <w:sz w:val="16"/>
              </w:rPr>
              <w:t>S5-223113</w:t>
            </w:r>
          </w:p>
        </w:tc>
        <w:tc>
          <w:tcPr>
            <w:tcW w:w="0" w:type="auto"/>
          </w:tcPr>
          <w:p w14:paraId="0343DD5F" w14:textId="77777777" w:rsidR="00162615" w:rsidRPr="00FB791C" w:rsidRDefault="00162615" w:rsidP="00943557">
            <w:pPr>
              <w:pStyle w:val="TAL"/>
              <w:rPr>
                <w:sz w:val="16"/>
              </w:rPr>
            </w:pPr>
            <w:r>
              <w:rPr>
                <w:sz w:val="16"/>
              </w:rPr>
              <w:t>19/05/2022 13:31:01</w:t>
            </w:r>
          </w:p>
        </w:tc>
        <w:tc>
          <w:tcPr>
            <w:tcW w:w="0" w:type="auto"/>
          </w:tcPr>
          <w:p w14:paraId="5D9037A3" w14:textId="77777777" w:rsidR="00162615" w:rsidRPr="00FB791C" w:rsidRDefault="00162615" w:rsidP="00943557">
            <w:pPr>
              <w:pStyle w:val="TAL"/>
              <w:rPr>
                <w:sz w:val="16"/>
              </w:rPr>
            </w:pPr>
            <w:r>
              <w:rPr>
                <w:sz w:val="16"/>
              </w:rPr>
              <w:t>revised</w:t>
            </w:r>
          </w:p>
        </w:tc>
      </w:tr>
      <w:tr w:rsidR="00162615" w14:paraId="3DC18931" w14:textId="77777777" w:rsidTr="00943557">
        <w:tc>
          <w:tcPr>
            <w:tcW w:w="0" w:type="auto"/>
          </w:tcPr>
          <w:p w14:paraId="7AF3B97C" w14:textId="77777777" w:rsidR="00162615" w:rsidRPr="00FB791C" w:rsidRDefault="00162615" w:rsidP="00943557">
            <w:pPr>
              <w:pStyle w:val="TAL"/>
              <w:rPr>
                <w:sz w:val="16"/>
              </w:rPr>
            </w:pPr>
            <w:r>
              <w:rPr>
                <w:sz w:val="16"/>
              </w:rPr>
              <w:t>S5-223114</w:t>
            </w:r>
          </w:p>
        </w:tc>
        <w:tc>
          <w:tcPr>
            <w:tcW w:w="0" w:type="auto"/>
          </w:tcPr>
          <w:p w14:paraId="731FD530" w14:textId="77777777" w:rsidR="00162615" w:rsidRPr="00FB791C" w:rsidRDefault="00162615" w:rsidP="00943557">
            <w:pPr>
              <w:pStyle w:val="TAL"/>
              <w:rPr>
                <w:sz w:val="16"/>
              </w:rPr>
            </w:pPr>
            <w:r>
              <w:rPr>
                <w:sz w:val="16"/>
              </w:rPr>
              <w:t>19/05/2022 13:31:10</w:t>
            </w:r>
          </w:p>
        </w:tc>
        <w:tc>
          <w:tcPr>
            <w:tcW w:w="0" w:type="auto"/>
          </w:tcPr>
          <w:p w14:paraId="274283A8" w14:textId="77777777" w:rsidR="00162615" w:rsidRPr="00FB791C" w:rsidRDefault="00162615" w:rsidP="00943557">
            <w:pPr>
              <w:pStyle w:val="TAL"/>
              <w:rPr>
                <w:sz w:val="16"/>
              </w:rPr>
            </w:pPr>
            <w:r>
              <w:rPr>
                <w:sz w:val="16"/>
              </w:rPr>
              <w:t>revised</w:t>
            </w:r>
          </w:p>
        </w:tc>
      </w:tr>
      <w:tr w:rsidR="00162615" w14:paraId="5FE2B8E9" w14:textId="77777777" w:rsidTr="00943557">
        <w:tc>
          <w:tcPr>
            <w:tcW w:w="0" w:type="auto"/>
          </w:tcPr>
          <w:p w14:paraId="44B8E961" w14:textId="77777777" w:rsidR="00162615" w:rsidRPr="00FB791C" w:rsidRDefault="00162615" w:rsidP="00943557">
            <w:pPr>
              <w:pStyle w:val="TAL"/>
              <w:rPr>
                <w:sz w:val="16"/>
              </w:rPr>
            </w:pPr>
            <w:r>
              <w:rPr>
                <w:sz w:val="16"/>
              </w:rPr>
              <w:t>S5-223115</w:t>
            </w:r>
          </w:p>
        </w:tc>
        <w:tc>
          <w:tcPr>
            <w:tcW w:w="0" w:type="auto"/>
          </w:tcPr>
          <w:p w14:paraId="04DDFA25" w14:textId="77777777" w:rsidR="00162615" w:rsidRPr="00FB791C" w:rsidRDefault="00162615" w:rsidP="00943557">
            <w:pPr>
              <w:pStyle w:val="TAL"/>
              <w:rPr>
                <w:sz w:val="16"/>
              </w:rPr>
            </w:pPr>
            <w:r>
              <w:rPr>
                <w:sz w:val="16"/>
              </w:rPr>
              <w:t>19/05/2022 13:31:16</w:t>
            </w:r>
          </w:p>
        </w:tc>
        <w:tc>
          <w:tcPr>
            <w:tcW w:w="0" w:type="auto"/>
          </w:tcPr>
          <w:p w14:paraId="52D210FE" w14:textId="77777777" w:rsidR="00162615" w:rsidRPr="00FB791C" w:rsidRDefault="00162615" w:rsidP="00943557">
            <w:pPr>
              <w:pStyle w:val="TAL"/>
              <w:rPr>
                <w:sz w:val="16"/>
              </w:rPr>
            </w:pPr>
            <w:r>
              <w:rPr>
                <w:sz w:val="16"/>
              </w:rPr>
              <w:t>approved</w:t>
            </w:r>
          </w:p>
        </w:tc>
      </w:tr>
      <w:tr w:rsidR="00162615" w14:paraId="41627578" w14:textId="77777777" w:rsidTr="00943557">
        <w:tc>
          <w:tcPr>
            <w:tcW w:w="0" w:type="auto"/>
          </w:tcPr>
          <w:p w14:paraId="17DCBE47" w14:textId="77777777" w:rsidR="00162615" w:rsidRPr="00FB791C" w:rsidRDefault="00162615" w:rsidP="00943557">
            <w:pPr>
              <w:pStyle w:val="TAL"/>
              <w:rPr>
                <w:sz w:val="16"/>
              </w:rPr>
            </w:pPr>
            <w:r>
              <w:rPr>
                <w:sz w:val="16"/>
              </w:rPr>
              <w:t>S5-223116</w:t>
            </w:r>
          </w:p>
        </w:tc>
        <w:tc>
          <w:tcPr>
            <w:tcW w:w="0" w:type="auto"/>
          </w:tcPr>
          <w:p w14:paraId="0A7C7865" w14:textId="77777777" w:rsidR="00162615" w:rsidRPr="00FB791C" w:rsidRDefault="00162615" w:rsidP="00943557">
            <w:pPr>
              <w:pStyle w:val="TAL"/>
              <w:rPr>
                <w:sz w:val="16"/>
              </w:rPr>
            </w:pPr>
            <w:r>
              <w:rPr>
                <w:sz w:val="16"/>
              </w:rPr>
              <w:t>19/05/2022 13:31:17</w:t>
            </w:r>
          </w:p>
        </w:tc>
        <w:tc>
          <w:tcPr>
            <w:tcW w:w="0" w:type="auto"/>
          </w:tcPr>
          <w:p w14:paraId="642382EC" w14:textId="77777777" w:rsidR="00162615" w:rsidRPr="00FB791C" w:rsidRDefault="00162615" w:rsidP="00943557">
            <w:pPr>
              <w:pStyle w:val="TAL"/>
              <w:rPr>
                <w:sz w:val="16"/>
              </w:rPr>
            </w:pPr>
            <w:r>
              <w:rPr>
                <w:sz w:val="16"/>
              </w:rPr>
              <w:t>approved</w:t>
            </w:r>
          </w:p>
        </w:tc>
      </w:tr>
      <w:tr w:rsidR="00162615" w14:paraId="39F3CBC5" w14:textId="77777777" w:rsidTr="00943557">
        <w:tc>
          <w:tcPr>
            <w:tcW w:w="0" w:type="auto"/>
          </w:tcPr>
          <w:p w14:paraId="79415F59" w14:textId="77777777" w:rsidR="00162615" w:rsidRPr="00FB791C" w:rsidRDefault="00162615" w:rsidP="00943557">
            <w:pPr>
              <w:pStyle w:val="TAL"/>
              <w:rPr>
                <w:sz w:val="16"/>
              </w:rPr>
            </w:pPr>
            <w:r>
              <w:rPr>
                <w:sz w:val="16"/>
              </w:rPr>
              <w:t>S5-223117</w:t>
            </w:r>
          </w:p>
        </w:tc>
        <w:tc>
          <w:tcPr>
            <w:tcW w:w="0" w:type="auto"/>
          </w:tcPr>
          <w:p w14:paraId="5BF3C29B" w14:textId="77777777" w:rsidR="00162615" w:rsidRPr="00FB791C" w:rsidRDefault="00162615" w:rsidP="00943557">
            <w:pPr>
              <w:pStyle w:val="TAL"/>
              <w:rPr>
                <w:sz w:val="16"/>
              </w:rPr>
            </w:pPr>
            <w:r>
              <w:rPr>
                <w:sz w:val="16"/>
              </w:rPr>
              <w:t>19/05/2022 13:31:18</w:t>
            </w:r>
          </w:p>
        </w:tc>
        <w:tc>
          <w:tcPr>
            <w:tcW w:w="0" w:type="auto"/>
          </w:tcPr>
          <w:p w14:paraId="317D9617" w14:textId="77777777" w:rsidR="00162615" w:rsidRPr="00FB791C" w:rsidRDefault="00162615" w:rsidP="00943557">
            <w:pPr>
              <w:pStyle w:val="TAL"/>
              <w:rPr>
                <w:sz w:val="16"/>
              </w:rPr>
            </w:pPr>
            <w:r>
              <w:rPr>
                <w:sz w:val="16"/>
              </w:rPr>
              <w:t>approved</w:t>
            </w:r>
          </w:p>
        </w:tc>
      </w:tr>
      <w:tr w:rsidR="00162615" w14:paraId="21282A45" w14:textId="77777777" w:rsidTr="00943557">
        <w:tc>
          <w:tcPr>
            <w:tcW w:w="0" w:type="auto"/>
          </w:tcPr>
          <w:p w14:paraId="58DD0F1E" w14:textId="77777777" w:rsidR="00162615" w:rsidRPr="00FB791C" w:rsidRDefault="00162615" w:rsidP="00943557">
            <w:pPr>
              <w:pStyle w:val="TAL"/>
              <w:rPr>
                <w:sz w:val="16"/>
              </w:rPr>
            </w:pPr>
            <w:r>
              <w:rPr>
                <w:sz w:val="16"/>
              </w:rPr>
              <w:t>S5-223118</w:t>
            </w:r>
          </w:p>
        </w:tc>
        <w:tc>
          <w:tcPr>
            <w:tcW w:w="0" w:type="auto"/>
          </w:tcPr>
          <w:p w14:paraId="3399E7D6" w14:textId="77777777" w:rsidR="00162615" w:rsidRPr="00FB791C" w:rsidRDefault="00162615" w:rsidP="00943557">
            <w:pPr>
              <w:pStyle w:val="TAL"/>
              <w:rPr>
                <w:sz w:val="16"/>
              </w:rPr>
            </w:pPr>
            <w:r>
              <w:rPr>
                <w:sz w:val="16"/>
              </w:rPr>
              <w:t>19/05/2022 13:31:30</w:t>
            </w:r>
          </w:p>
        </w:tc>
        <w:tc>
          <w:tcPr>
            <w:tcW w:w="0" w:type="auto"/>
          </w:tcPr>
          <w:p w14:paraId="325FD2D6" w14:textId="77777777" w:rsidR="00162615" w:rsidRPr="00FB791C" w:rsidRDefault="00162615" w:rsidP="00943557">
            <w:pPr>
              <w:pStyle w:val="TAL"/>
              <w:rPr>
                <w:sz w:val="16"/>
              </w:rPr>
            </w:pPr>
            <w:r>
              <w:rPr>
                <w:sz w:val="16"/>
              </w:rPr>
              <w:t>revised</w:t>
            </w:r>
          </w:p>
        </w:tc>
      </w:tr>
      <w:tr w:rsidR="00162615" w14:paraId="6BF7F79F" w14:textId="77777777" w:rsidTr="00943557">
        <w:tc>
          <w:tcPr>
            <w:tcW w:w="0" w:type="auto"/>
          </w:tcPr>
          <w:p w14:paraId="1CEA5A55" w14:textId="77777777" w:rsidR="00162615" w:rsidRPr="00FB791C" w:rsidRDefault="00162615" w:rsidP="00943557">
            <w:pPr>
              <w:pStyle w:val="TAL"/>
              <w:rPr>
                <w:sz w:val="16"/>
              </w:rPr>
            </w:pPr>
            <w:r>
              <w:rPr>
                <w:sz w:val="16"/>
              </w:rPr>
              <w:t>S5-223119</w:t>
            </w:r>
          </w:p>
        </w:tc>
        <w:tc>
          <w:tcPr>
            <w:tcW w:w="0" w:type="auto"/>
          </w:tcPr>
          <w:p w14:paraId="65982A5F" w14:textId="77777777" w:rsidR="00162615" w:rsidRPr="00FB791C" w:rsidRDefault="00162615" w:rsidP="00943557">
            <w:pPr>
              <w:pStyle w:val="TAL"/>
              <w:rPr>
                <w:sz w:val="16"/>
              </w:rPr>
            </w:pPr>
            <w:r>
              <w:rPr>
                <w:sz w:val="16"/>
              </w:rPr>
              <w:t>19/05/2022 13:31:40</w:t>
            </w:r>
          </w:p>
        </w:tc>
        <w:tc>
          <w:tcPr>
            <w:tcW w:w="0" w:type="auto"/>
          </w:tcPr>
          <w:p w14:paraId="199E60E5" w14:textId="77777777" w:rsidR="00162615" w:rsidRPr="00FB791C" w:rsidRDefault="00162615" w:rsidP="00943557">
            <w:pPr>
              <w:pStyle w:val="TAL"/>
              <w:rPr>
                <w:sz w:val="16"/>
              </w:rPr>
            </w:pPr>
            <w:r>
              <w:rPr>
                <w:sz w:val="16"/>
              </w:rPr>
              <w:t>revised</w:t>
            </w:r>
          </w:p>
        </w:tc>
      </w:tr>
      <w:tr w:rsidR="00162615" w14:paraId="70D20D8C" w14:textId="77777777" w:rsidTr="00943557">
        <w:tc>
          <w:tcPr>
            <w:tcW w:w="0" w:type="auto"/>
          </w:tcPr>
          <w:p w14:paraId="22E38513" w14:textId="77777777" w:rsidR="00162615" w:rsidRPr="00FB791C" w:rsidRDefault="00162615" w:rsidP="00943557">
            <w:pPr>
              <w:pStyle w:val="TAL"/>
              <w:rPr>
                <w:sz w:val="16"/>
              </w:rPr>
            </w:pPr>
            <w:r>
              <w:rPr>
                <w:sz w:val="16"/>
              </w:rPr>
              <w:t>S5-223120</w:t>
            </w:r>
          </w:p>
        </w:tc>
        <w:tc>
          <w:tcPr>
            <w:tcW w:w="0" w:type="auto"/>
          </w:tcPr>
          <w:p w14:paraId="0D74FC8D" w14:textId="77777777" w:rsidR="00162615" w:rsidRPr="00FB791C" w:rsidRDefault="00162615" w:rsidP="00943557">
            <w:pPr>
              <w:pStyle w:val="TAL"/>
              <w:rPr>
                <w:sz w:val="16"/>
              </w:rPr>
            </w:pPr>
            <w:r>
              <w:rPr>
                <w:sz w:val="16"/>
              </w:rPr>
              <w:t>19/05/2022 13:31:50</w:t>
            </w:r>
          </w:p>
        </w:tc>
        <w:tc>
          <w:tcPr>
            <w:tcW w:w="0" w:type="auto"/>
          </w:tcPr>
          <w:p w14:paraId="5C096E1C" w14:textId="77777777" w:rsidR="00162615" w:rsidRPr="00FB791C" w:rsidRDefault="00162615" w:rsidP="00943557">
            <w:pPr>
              <w:pStyle w:val="TAL"/>
              <w:rPr>
                <w:sz w:val="16"/>
              </w:rPr>
            </w:pPr>
            <w:r>
              <w:rPr>
                <w:sz w:val="16"/>
              </w:rPr>
              <w:t>revised</w:t>
            </w:r>
          </w:p>
        </w:tc>
      </w:tr>
      <w:tr w:rsidR="00162615" w14:paraId="4138B6F9" w14:textId="77777777" w:rsidTr="00943557">
        <w:tc>
          <w:tcPr>
            <w:tcW w:w="0" w:type="auto"/>
          </w:tcPr>
          <w:p w14:paraId="455EAAD8" w14:textId="77777777" w:rsidR="00162615" w:rsidRPr="00FB791C" w:rsidRDefault="00162615" w:rsidP="00943557">
            <w:pPr>
              <w:pStyle w:val="TAL"/>
              <w:rPr>
                <w:sz w:val="16"/>
              </w:rPr>
            </w:pPr>
            <w:r>
              <w:rPr>
                <w:sz w:val="16"/>
              </w:rPr>
              <w:t>S5-223121</w:t>
            </w:r>
          </w:p>
        </w:tc>
        <w:tc>
          <w:tcPr>
            <w:tcW w:w="0" w:type="auto"/>
          </w:tcPr>
          <w:p w14:paraId="5BCD0B64" w14:textId="77777777" w:rsidR="00162615" w:rsidRPr="00FB791C" w:rsidRDefault="00162615" w:rsidP="00943557">
            <w:pPr>
              <w:pStyle w:val="TAL"/>
              <w:rPr>
                <w:sz w:val="16"/>
              </w:rPr>
            </w:pPr>
            <w:r>
              <w:rPr>
                <w:sz w:val="16"/>
              </w:rPr>
              <w:t>19/05/2022 13:32:04</w:t>
            </w:r>
          </w:p>
        </w:tc>
        <w:tc>
          <w:tcPr>
            <w:tcW w:w="0" w:type="auto"/>
          </w:tcPr>
          <w:p w14:paraId="643ADCE2" w14:textId="77777777" w:rsidR="00162615" w:rsidRPr="00FB791C" w:rsidRDefault="00162615" w:rsidP="00943557">
            <w:pPr>
              <w:pStyle w:val="TAL"/>
              <w:rPr>
                <w:sz w:val="16"/>
              </w:rPr>
            </w:pPr>
            <w:r>
              <w:rPr>
                <w:sz w:val="16"/>
              </w:rPr>
              <w:t>approved</w:t>
            </w:r>
          </w:p>
        </w:tc>
      </w:tr>
      <w:tr w:rsidR="00162615" w14:paraId="4BBDCD2D" w14:textId="77777777" w:rsidTr="00943557">
        <w:tc>
          <w:tcPr>
            <w:tcW w:w="0" w:type="auto"/>
          </w:tcPr>
          <w:p w14:paraId="37D04560" w14:textId="77777777" w:rsidR="00162615" w:rsidRPr="00FB791C" w:rsidRDefault="00162615" w:rsidP="00943557">
            <w:pPr>
              <w:pStyle w:val="TAL"/>
              <w:rPr>
                <w:sz w:val="16"/>
              </w:rPr>
            </w:pPr>
            <w:r>
              <w:rPr>
                <w:sz w:val="16"/>
              </w:rPr>
              <w:t>S5-223122</w:t>
            </w:r>
          </w:p>
        </w:tc>
        <w:tc>
          <w:tcPr>
            <w:tcW w:w="0" w:type="auto"/>
          </w:tcPr>
          <w:p w14:paraId="4C024253" w14:textId="77777777" w:rsidR="00162615" w:rsidRPr="00FB791C" w:rsidRDefault="00162615" w:rsidP="00943557">
            <w:pPr>
              <w:pStyle w:val="TAL"/>
              <w:rPr>
                <w:sz w:val="16"/>
              </w:rPr>
            </w:pPr>
            <w:r>
              <w:rPr>
                <w:sz w:val="16"/>
              </w:rPr>
              <w:t>19/05/2022 13:32:13</w:t>
            </w:r>
          </w:p>
        </w:tc>
        <w:tc>
          <w:tcPr>
            <w:tcW w:w="0" w:type="auto"/>
          </w:tcPr>
          <w:p w14:paraId="0DB74AD0" w14:textId="77777777" w:rsidR="00162615" w:rsidRPr="00FB791C" w:rsidRDefault="00162615" w:rsidP="00943557">
            <w:pPr>
              <w:pStyle w:val="TAL"/>
              <w:rPr>
                <w:sz w:val="16"/>
              </w:rPr>
            </w:pPr>
            <w:r>
              <w:rPr>
                <w:sz w:val="16"/>
              </w:rPr>
              <w:t>revised</w:t>
            </w:r>
          </w:p>
        </w:tc>
      </w:tr>
      <w:tr w:rsidR="00162615" w14:paraId="16F237A4" w14:textId="77777777" w:rsidTr="00943557">
        <w:tc>
          <w:tcPr>
            <w:tcW w:w="0" w:type="auto"/>
          </w:tcPr>
          <w:p w14:paraId="4B75195A" w14:textId="77777777" w:rsidR="00162615" w:rsidRPr="00FB791C" w:rsidRDefault="00162615" w:rsidP="00943557">
            <w:pPr>
              <w:pStyle w:val="TAL"/>
              <w:rPr>
                <w:sz w:val="16"/>
              </w:rPr>
            </w:pPr>
            <w:r>
              <w:rPr>
                <w:sz w:val="16"/>
              </w:rPr>
              <w:t>S5-223123</w:t>
            </w:r>
          </w:p>
        </w:tc>
        <w:tc>
          <w:tcPr>
            <w:tcW w:w="0" w:type="auto"/>
          </w:tcPr>
          <w:p w14:paraId="665A8203" w14:textId="77777777" w:rsidR="00162615" w:rsidRPr="00FB791C" w:rsidRDefault="00162615" w:rsidP="00943557">
            <w:pPr>
              <w:pStyle w:val="TAL"/>
              <w:rPr>
                <w:sz w:val="16"/>
              </w:rPr>
            </w:pPr>
            <w:r>
              <w:rPr>
                <w:sz w:val="16"/>
              </w:rPr>
              <w:t>20/05/2022 13:34:08</w:t>
            </w:r>
          </w:p>
        </w:tc>
        <w:tc>
          <w:tcPr>
            <w:tcW w:w="0" w:type="auto"/>
          </w:tcPr>
          <w:p w14:paraId="393A91A5" w14:textId="77777777" w:rsidR="00162615" w:rsidRPr="00FB791C" w:rsidRDefault="00162615" w:rsidP="00943557">
            <w:pPr>
              <w:pStyle w:val="TAL"/>
              <w:rPr>
                <w:sz w:val="16"/>
              </w:rPr>
            </w:pPr>
            <w:r>
              <w:rPr>
                <w:sz w:val="16"/>
              </w:rPr>
              <w:t>revised</w:t>
            </w:r>
          </w:p>
        </w:tc>
      </w:tr>
      <w:tr w:rsidR="00162615" w14:paraId="688506F6" w14:textId="77777777" w:rsidTr="00943557">
        <w:tc>
          <w:tcPr>
            <w:tcW w:w="0" w:type="auto"/>
          </w:tcPr>
          <w:p w14:paraId="654D5A1B" w14:textId="77777777" w:rsidR="00162615" w:rsidRPr="00FB791C" w:rsidRDefault="00162615" w:rsidP="00943557">
            <w:pPr>
              <w:pStyle w:val="TAL"/>
              <w:rPr>
                <w:sz w:val="16"/>
              </w:rPr>
            </w:pPr>
            <w:r>
              <w:rPr>
                <w:sz w:val="16"/>
              </w:rPr>
              <w:t>S5-223124</w:t>
            </w:r>
          </w:p>
        </w:tc>
        <w:tc>
          <w:tcPr>
            <w:tcW w:w="0" w:type="auto"/>
          </w:tcPr>
          <w:p w14:paraId="63869B3E" w14:textId="77777777" w:rsidR="00162615" w:rsidRPr="00FB791C" w:rsidRDefault="00162615" w:rsidP="00943557">
            <w:pPr>
              <w:pStyle w:val="TAL"/>
              <w:rPr>
                <w:sz w:val="16"/>
              </w:rPr>
            </w:pPr>
            <w:r>
              <w:rPr>
                <w:sz w:val="16"/>
              </w:rPr>
              <w:t>20/05/2022 09:29:02</w:t>
            </w:r>
          </w:p>
        </w:tc>
        <w:tc>
          <w:tcPr>
            <w:tcW w:w="0" w:type="auto"/>
          </w:tcPr>
          <w:p w14:paraId="3DFE86C5" w14:textId="77777777" w:rsidR="00162615" w:rsidRPr="00FB791C" w:rsidRDefault="00162615" w:rsidP="00943557">
            <w:pPr>
              <w:pStyle w:val="TAL"/>
              <w:rPr>
                <w:sz w:val="16"/>
              </w:rPr>
            </w:pPr>
            <w:r>
              <w:rPr>
                <w:sz w:val="16"/>
              </w:rPr>
              <w:t>agreed</w:t>
            </w:r>
          </w:p>
        </w:tc>
      </w:tr>
      <w:tr w:rsidR="00162615" w14:paraId="6450BEDE" w14:textId="77777777" w:rsidTr="00943557">
        <w:tc>
          <w:tcPr>
            <w:tcW w:w="0" w:type="auto"/>
          </w:tcPr>
          <w:p w14:paraId="5268EB93" w14:textId="77777777" w:rsidR="00162615" w:rsidRPr="00FB791C" w:rsidRDefault="00162615" w:rsidP="00943557">
            <w:pPr>
              <w:pStyle w:val="TAL"/>
              <w:rPr>
                <w:sz w:val="16"/>
              </w:rPr>
            </w:pPr>
            <w:r>
              <w:rPr>
                <w:sz w:val="16"/>
              </w:rPr>
              <w:t>S5-223125</w:t>
            </w:r>
          </w:p>
        </w:tc>
        <w:tc>
          <w:tcPr>
            <w:tcW w:w="0" w:type="auto"/>
          </w:tcPr>
          <w:p w14:paraId="1E2248EF" w14:textId="77777777" w:rsidR="00162615" w:rsidRPr="00FB791C" w:rsidRDefault="00162615" w:rsidP="00943557">
            <w:pPr>
              <w:pStyle w:val="TAL"/>
              <w:rPr>
                <w:sz w:val="16"/>
              </w:rPr>
            </w:pPr>
            <w:r>
              <w:rPr>
                <w:sz w:val="16"/>
              </w:rPr>
              <w:t>20/05/2022 09:28:42</w:t>
            </w:r>
          </w:p>
        </w:tc>
        <w:tc>
          <w:tcPr>
            <w:tcW w:w="0" w:type="auto"/>
          </w:tcPr>
          <w:p w14:paraId="2454CD32" w14:textId="77777777" w:rsidR="00162615" w:rsidRPr="00FB791C" w:rsidRDefault="00162615" w:rsidP="00943557">
            <w:pPr>
              <w:pStyle w:val="TAL"/>
              <w:rPr>
                <w:sz w:val="16"/>
              </w:rPr>
            </w:pPr>
            <w:r>
              <w:rPr>
                <w:sz w:val="16"/>
              </w:rPr>
              <w:t>revised</w:t>
            </w:r>
          </w:p>
        </w:tc>
      </w:tr>
      <w:tr w:rsidR="00162615" w14:paraId="7EFAC05D" w14:textId="77777777" w:rsidTr="00943557">
        <w:tc>
          <w:tcPr>
            <w:tcW w:w="0" w:type="auto"/>
          </w:tcPr>
          <w:p w14:paraId="08B74456" w14:textId="77777777" w:rsidR="00162615" w:rsidRPr="00FB791C" w:rsidRDefault="00162615" w:rsidP="00943557">
            <w:pPr>
              <w:pStyle w:val="TAL"/>
              <w:rPr>
                <w:sz w:val="16"/>
              </w:rPr>
            </w:pPr>
            <w:r>
              <w:rPr>
                <w:sz w:val="16"/>
              </w:rPr>
              <w:t>S5-223126</w:t>
            </w:r>
          </w:p>
        </w:tc>
        <w:tc>
          <w:tcPr>
            <w:tcW w:w="0" w:type="auto"/>
          </w:tcPr>
          <w:p w14:paraId="79C54A1E" w14:textId="77777777" w:rsidR="00162615" w:rsidRPr="00FB791C" w:rsidRDefault="00162615" w:rsidP="00943557">
            <w:pPr>
              <w:pStyle w:val="TAL"/>
              <w:rPr>
                <w:sz w:val="16"/>
              </w:rPr>
            </w:pPr>
            <w:r>
              <w:rPr>
                <w:sz w:val="16"/>
              </w:rPr>
              <w:t>20/05/2022 09:28:47</w:t>
            </w:r>
          </w:p>
        </w:tc>
        <w:tc>
          <w:tcPr>
            <w:tcW w:w="0" w:type="auto"/>
          </w:tcPr>
          <w:p w14:paraId="20B9478D" w14:textId="77777777" w:rsidR="00162615" w:rsidRPr="00FB791C" w:rsidRDefault="00162615" w:rsidP="00943557">
            <w:pPr>
              <w:pStyle w:val="TAL"/>
              <w:rPr>
                <w:sz w:val="16"/>
              </w:rPr>
            </w:pPr>
            <w:r>
              <w:rPr>
                <w:sz w:val="16"/>
              </w:rPr>
              <w:t>agreed</w:t>
            </w:r>
          </w:p>
        </w:tc>
      </w:tr>
      <w:tr w:rsidR="00162615" w14:paraId="5F90355E" w14:textId="77777777" w:rsidTr="00943557">
        <w:tc>
          <w:tcPr>
            <w:tcW w:w="0" w:type="auto"/>
          </w:tcPr>
          <w:p w14:paraId="74B2AF4F" w14:textId="77777777" w:rsidR="00162615" w:rsidRPr="00FB791C" w:rsidRDefault="00162615" w:rsidP="00943557">
            <w:pPr>
              <w:pStyle w:val="TAL"/>
              <w:rPr>
                <w:sz w:val="16"/>
              </w:rPr>
            </w:pPr>
            <w:r>
              <w:rPr>
                <w:sz w:val="16"/>
              </w:rPr>
              <w:t>S5-223127</w:t>
            </w:r>
          </w:p>
        </w:tc>
        <w:tc>
          <w:tcPr>
            <w:tcW w:w="0" w:type="auto"/>
          </w:tcPr>
          <w:p w14:paraId="05FC6FE6" w14:textId="77777777" w:rsidR="00162615" w:rsidRPr="00FB791C" w:rsidRDefault="00162615" w:rsidP="00943557">
            <w:pPr>
              <w:pStyle w:val="TAL"/>
              <w:rPr>
                <w:sz w:val="16"/>
              </w:rPr>
            </w:pPr>
            <w:r>
              <w:rPr>
                <w:sz w:val="16"/>
              </w:rPr>
              <w:t>20/05/2022 14:20:48</w:t>
            </w:r>
          </w:p>
        </w:tc>
        <w:tc>
          <w:tcPr>
            <w:tcW w:w="0" w:type="auto"/>
          </w:tcPr>
          <w:p w14:paraId="405D8A52" w14:textId="77777777" w:rsidR="00162615" w:rsidRPr="00FB791C" w:rsidRDefault="00162615" w:rsidP="00943557">
            <w:pPr>
              <w:pStyle w:val="TAL"/>
              <w:rPr>
                <w:sz w:val="16"/>
              </w:rPr>
            </w:pPr>
            <w:r>
              <w:rPr>
                <w:sz w:val="16"/>
              </w:rPr>
              <w:t>agreed</w:t>
            </w:r>
          </w:p>
        </w:tc>
      </w:tr>
      <w:tr w:rsidR="00162615" w14:paraId="2F6A5F25" w14:textId="77777777" w:rsidTr="00943557">
        <w:tc>
          <w:tcPr>
            <w:tcW w:w="0" w:type="auto"/>
          </w:tcPr>
          <w:p w14:paraId="3A5C3F39" w14:textId="77777777" w:rsidR="00162615" w:rsidRPr="00FB791C" w:rsidRDefault="00162615" w:rsidP="00943557">
            <w:pPr>
              <w:pStyle w:val="TAL"/>
              <w:rPr>
                <w:sz w:val="16"/>
              </w:rPr>
            </w:pPr>
            <w:r>
              <w:rPr>
                <w:sz w:val="16"/>
              </w:rPr>
              <w:t>S5-223128</w:t>
            </w:r>
          </w:p>
        </w:tc>
        <w:tc>
          <w:tcPr>
            <w:tcW w:w="0" w:type="auto"/>
          </w:tcPr>
          <w:p w14:paraId="7FF25302" w14:textId="77777777" w:rsidR="00162615" w:rsidRPr="00FB791C" w:rsidRDefault="00162615" w:rsidP="00943557">
            <w:pPr>
              <w:pStyle w:val="TAL"/>
              <w:rPr>
                <w:sz w:val="16"/>
              </w:rPr>
            </w:pPr>
            <w:r>
              <w:rPr>
                <w:sz w:val="16"/>
              </w:rPr>
              <w:t>20/05/2022 14:20:49</w:t>
            </w:r>
          </w:p>
        </w:tc>
        <w:tc>
          <w:tcPr>
            <w:tcW w:w="0" w:type="auto"/>
          </w:tcPr>
          <w:p w14:paraId="0E6763BF" w14:textId="77777777" w:rsidR="00162615" w:rsidRPr="00FB791C" w:rsidRDefault="00162615" w:rsidP="00943557">
            <w:pPr>
              <w:pStyle w:val="TAL"/>
              <w:rPr>
                <w:sz w:val="16"/>
              </w:rPr>
            </w:pPr>
            <w:r>
              <w:rPr>
                <w:sz w:val="16"/>
              </w:rPr>
              <w:t>agreed</w:t>
            </w:r>
          </w:p>
        </w:tc>
      </w:tr>
      <w:tr w:rsidR="00162615" w14:paraId="566173EB" w14:textId="77777777" w:rsidTr="00943557">
        <w:tc>
          <w:tcPr>
            <w:tcW w:w="0" w:type="auto"/>
          </w:tcPr>
          <w:p w14:paraId="1ED0D03B" w14:textId="77777777" w:rsidR="00162615" w:rsidRPr="00FB791C" w:rsidRDefault="00162615" w:rsidP="00943557">
            <w:pPr>
              <w:pStyle w:val="TAL"/>
              <w:rPr>
                <w:sz w:val="16"/>
              </w:rPr>
            </w:pPr>
            <w:r>
              <w:rPr>
                <w:sz w:val="16"/>
              </w:rPr>
              <w:t>S5-223129</w:t>
            </w:r>
          </w:p>
        </w:tc>
        <w:tc>
          <w:tcPr>
            <w:tcW w:w="0" w:type="auto"/>
          </w:tcPr>
          <w:p w14:paraId="4BD12D57" w14:textId="77777777" w:rsidR="00162615" w:rsidRPr="00FB791C" w:rsidRDefault="00162615" w:rsidP="00943557">
            <w:pPr>
              <w:pStyle w:val="TAL"/>
              <w:rPr>
                <w:sz w:val="16"/>
              </w:rPr>
            </w:pPr>
            <w:r>
              <w:rPr>
                <w:sz w:val="16"/>
              </w:rPr>
              <w:t>20/05/2022 14:20:50</w:t>
            </w:r>
          </w:p>
        </w:tc>
        <w:tc>
          <w:tcPr>
            <w:tcW w:w="0" w:type="auto"/>
          </w:tcPr>
          <w:p w14:paraId="32C54E81" w14:textId="77777777" w:rsidR="00162615" w:rsidRPr="00FB791C" w:rsidRDefault="00162615" w:rsidP="00943557">
            <w:pPr>
              <w:pStyle w:val="TAL"/>
              <w:rPr>
                <w:sz w:val="16"/>
              </w:rPr>
            </w:pPr>
            <w:r>
              <w:rPr>
                <w:sz w:val="16"/>
              </w:rPr>
              <w:t>agreed</w:t>
            </w:r>
          </w:p>
        </w:tc>
      </w:tr>
      <w:tr w:rsidR="00162615" w14:paraId="661C7EDD" w14:textId="77777777" w:rsidTr="00943557">
        <w:tc>
          <w:tcPr>
            <w:tcW w:w="0" w:type="auto"/>
          </w:tcPr>
          <w:p w14:paraId="73A8DC07" w14:textId="77777777" w:rsidR="00162615" w:rsidRPr="00FB791C" w:rsidRDefault="00162615" w:rsidP="00943557">
            <w:pPr>
              <w:pStyle w:val="TAL"/>
              <w:rPr>
                <w:sz w:val="16"/>
              </w:rPr>
            </w:pPr>
            <w:r>
              <w:rPr>
                <w:sz w:val="16"/>
              </w:rPr>
              <w:t>S5-223130</w:t>
            </w:r>
          </w:p>
        </w:tc>
        <w:tc>
          <w:tcPr>
            <w:tcW w:w="0" w:type="auto"/>
          </w:tcPr>
          <w:p w14:paraId="300DFAB2" w14:textId="77777777" w:rsidR="00162615" w:rsidRPr="00FB791C" w:rsidRDefault="00162615" w:rsidP="00943557">
            <w:pPr>
              <w:pStyle w:val="TAL"/>
              <w:rPr>
                <w:sz w:val="16"/>
              </w:rPr>
            </w:pPr>
            <w:r>
              <w:rPr>
                <w:sz w:val="16"/>
              </w:rPr>
              <w:t>20/05/2022 14:20:56</w:t>
            </w:r>
          </w:p>
        </w:tc>
        <w:tc>
          <w:tcPr>
            <w:tcW w:w="0" w:type="auto"/>
          </w:tcPr>
          <w:p w14:paraId="235745C6" w14:textId="77777777" w:rsidR="00162615" w:rsidRPr="00FB791C" w:rsidRDefault="00162615" w:rsidP="00943557">
            <w:pPr>
              <w:pStyle w:val="TAL"/>
              <w:rPr>
                <w:sz w:val="16"/>
              </w:rPr>
            </w:pPr>
            <w:r>
              <w:rPr>
                <w:sz w:val="16"/>
              </w:rPr>
              <w:t>agreed</w:t>
            </w:r>
          </w:p>
        </w:tc>
      </w:tr>
      <w:tr w:rsidR="00162615" w14:paraId="6F0E098F" w14:textId="77777777" w:rsidTr="00943557">
        <w:tc>
          <w:tcPr>
            <w:tcW w:w="0" w:type="auto"/>
          </w:tcPr>
          <w:p w14:paraId="6E3BDE7E" w14:textId="77777777" w:rsidR="00162615" w:rsidRPr="00FB791C" w:rsidRDefault="00162615" w:rsidP="00943557">
            <w:pPr>
              <w:pStyle w:val="TAL"/>
              <w:rPr>
                <w:sz w:val="16"/>
              </w:rPr>
            </w:pPr>
            <w:r>
              <w:rPr>
                <w:sz w:val="16"/>
              </w:rPr>
              <w:t>S5-223131</w:t>
            </w:r>
          </w:p>
        </w:tc>
        <w:tc>
          <w:tcPr>
            <w:tcW w:w="0" w:type="auto"/>
          </w:tcPr>
          <w:p w14:paraId="09D36B6F" w14:textId="77777777" w:rsidR="00162615" w:rsidRPr="00FB791C" w:rsidRDefault="00162615" w:rsidP="00943557">
            <w:pPr>
              <w:pStyle w:val="TAL"/>
              <w:rPr>
                <w:sz w:val="16"/>
              </w:rPr>
            </w:pPr>
            <w:r>
              <w:rPr>
                <w:sz w:val="16"/>
              </w:rPr>
              <w:t>20/05/2022 13:46:52</w:t>
            </w:r>
          </w:p>
        </w:tc>
        <w:tc>
          <w:tcPr>
            <w:tcW w:w="0" w:type="auto"/>
          </w:tcPr>
          <w:p w14:paraId="0ECD24EB" w14:textId="77777777" w:rsidR="00162615" w:rsidRPr="00FB791C" w:rsidRDefault="00162615" w:rsidP="00943557">
            <w:pPr>
              <w:pStyle w:val="TAL"/>
              <w:rPr>
                <w:sz w:val="16"/>
              </w:rPr>
            </w:pPr>
            <w:r>
              <w:rPr>
                <w:sz w:val="16"/>
              </w:rPr>
              <w:t>noted</w:t>
            </w:r>
          </w:p>
        </w:tc>
      </w:tr>
      <w:tr w:rsidR="00162615" w14:paraId="2E096484" w14:textId="77777777" w:rsidTr="00943557">
        <w:tc>
          <w:tcPr>
            <w:tcW w:w="0" w:type="auto"/>
          </w:tcPr>
          <w:p w14:paraId="0891AA04" w14:textId="77777777" w:rsidR="00162615" w:rsidRPr="00FB791C" w:rsidRDefault="00162615" w:rsidP="00943557">
            <w:pPr>
              <w:pStyle w:val="TAL"/>
              <w:rPr>
                <w:sz w:val="16"/>
              </w:rPr>
            </w:pPr>
            <w:r>
              <w:rPr>
                <w:sz w:val="16"/>
              </w:rPr>
              <w:t>S5-223132</w:t>
            </w:r>
          </w:p>
        </w:tc>
        <w:tc>
          <w:tcPr>
            <w:tcW w:w="0" w:type="auto"/>
          </w:tcPr>
          <w:p w14:paraId="573400B1" w14:textId="77777777" w:rsidR="00162615" w:rsidRPr="00FB791C" w:rsidRDefault="00162615" w:rsidP="00943557">
            <w:pPr>
              <w:pStyle w:val="TAL"/>
              <w:rPr>
                <w:sz w:val="16"/>
              </w:rPr>
            </w:pPr>
            <w:r>
              <w:rPr>
                <w:sz w:val="16"/>
              </w:rPr>
              <w:t>20/05/2022 14:20:57</w:t>
            </w:r>
          </w:p>
        </w:tc>
        <w:tc>
          <w:tcPr>
            <w:tcW w:w="0" w:type="auto"/>
          </w:tcPr>
          <w:p w14:paraId="010B6AB5" w14:textId="77777777" w:rsidR="00162615" w:rsidRPr="00FB791C" w:rsidRDefault="00162615" w:rsidP="00943557">
            <w:pPr>
              <w:pStyle w:val="TAL"/>
              <w:rPr>
                <w:sz w:val="16"/>
              </w:rPr>
            </w:pPr>
            <w:r>
              <w:rPr>
                <w:sz w:val="16"/>
              </w:rPr>
              <w:t>agreed</w:t>
            </w:r>
          </w:p>
        </w:tc>
      </w:tr>
      <w:tr w:rsidR="00162615" w14:paraId="2B832E4B" w14:textId="77777777" w:rsidTr="00943557">
        <w:tc>
          <w:tcPr>
            <w:tcW w:w="0" w:type="auto"/>
          </w:tcPr>
          <w:p w14:paraId="3961EFBA" w14:textId="77777777" w:rsidR="00162615" w:rsidRPr="00FB791C" w:rsidRDefault="00162615" w:rsidP="00943557">
            <w:pPr>
              <w:pStyle w:val="TAL"/>
              <w:rPr>
                <w:sz w:val="16"/>
              </w:rPr>
            </w:pPr>
            <w:r>
              <w:rPr>
                <w:sz w:val="16"/>
              </w:rPr>
              <w:t>S5-223133</w:t>
            </w:r>
          </w:p>
        </w:tc>
        <w:tc>
          <w:tcPr>
            <w:tcW w:w="0" w:type="auto"/>
          </w:tcPr>
          <w:p w14:paraId="7D367464" w14:textId="77777777" w:rsidR="00162615" w:rsidRPr="00FB791C" w:rsidRDefault="00162615" w:rsidP="00943557">
            <w:pPr>
              <w:pStyle w:val="TAL"/>
              <w:rPr>
                <w:sz w:val="16"/>
              </w:rPr>
            </w:pPr>
            <w:r>
              <w:rPr>
                <w:sz w:val="16"/>
              </w:rPr>
              <w:t>20/05/2022 09:29:14</w:t>
            </w:r>
          </w:p>
        </w:tc>
        <w:tc>
          <w:tcPr>
            <w:tcW w:w="0" w:type="auto"/>
          </w:tcPr>
          <w:p w14:paraId="2D1C234E" w14:textId="77777777" w:rsidR="00162615" w:rsidRPr="00FB791C" w:rsidRDefault="00162615" w:rsidP="00943557">
            <w:pPr>
              <w:pStyle w:val="TAL"/>
              <w:rPr>
                <w:sz w:val="16"/>
              </w:rPr>
            </w:pPr>
            <w:r>
              <w:rPr>
                <w:sz w:val="16"/>
              </w:rPr>
              <w:t>revised</w:t>
            </w:r>
          </w:p>
        </w:tc>
      </w:tr>
      <w:tr w:rsidR="00162615" w14:paraId="63819E73" w14:textId="77777777" w:rsidTr="00943557">
        <w:tc>
          <w:tcPr>
            <w:tcW w:w="0" w:type="auto"/>
          </w:tcPr>
          <w:p w14:paraId="6293CD9C" w14:textId="77777777" w:rsidR="00162615" w:rsidRPr="00FB791C" w:rsidRDefault="00162615" w:rsidP="00943557">
            <w:pPr>
              <w:pStyle w:val="TAL"/>
              <w:rPr>
                <w:sz w:val="16"/>
              </w:rPr>
            </w:pPr>
            <w:r>
              <w:rPr>
                <w:sz w:val="16"/>
              </w:rPr>
              <w:t>S5-223134</w:t>
            </w:r>
          </w:p>
        </w:tc>
        <w:tc>
          <w:tcPr>
            <w:tcW w:w="0" w:type="auto"/>
          </w:tcPr>
          <w:p w14:paraId="5B43B5C2" w14:textId="77777777" w:rsidR="00162615" w:rsidRPr="00FB791C" w:rsidRDefault="00162615" w:rsidP="00943557">
            <w:pPr>
              <w:pStyle w:val="TAL"/>
              <w:rPr>
                <w:sz w:val="16"/>
              </w:rPr>
            </w:pPr>
            <w:r>
              <w:rPr>
                <w:sz w:val="16"/>
              </w:rPr>
              <w:t>20/05/2022 09:29:24</w:t>
            </w:r>
          </w:p>
        </w:tc>
        <w:tc>
          <w:tcPr>
            <w:tcW w:w="0" w:type="auto"/>
          </w:tcPr>
          <w:p w14:paraId="4FA0B662" w14:textId="77777777" w:rsidR="00162615" w:rsidRPr="00FB791C" w:rsidRDefault="00162615" w:rsidP="00943557">
            <w:pPr>
              <w:pStyle w:val="TAL"/>
              <w:rPr>
                <w:sz w:val="16"/>
              </w:rPr>
            </w:pPr>
            <w:r>
              <w:rPr>
                <w:sz w:val="16"/>
              </w:rPr>
              <w:t>revised</w:t>
            </w:r>
          </w:p>
        </w:tc>
      </w:tr>
      <w:tr w:rsidR="00162615" w14:paraId="2ACA648B" w14:textId="77777777" w:rsidTr="00943557">
        <w:tc>
          <w:tcPr>
            <w:tcW w:w="0" w:type="auto"/>
          </w:tcPr>
          <w:p w14:paraId="7EA87B3D" w14:textId="77777777" w:rsidR="00162615" w:rsidRPr="00FB791C" w:rsidRDefault="00162615" w:rsidP="00943557">
            <w:pPr>
              <w:pStyle w:val="TAL"/>
              <w:rPr>
                <w:sz w:val="16"/>
              </w:rPr>
            </w:pPr>
            <w:r>
              <w:rPr>
                <w:sz w:val="16"/>
              </w:rPr>
              <w:t>S5-223135</w:t>
            </w:r>
          </w:p>
        </w:tc>
        <w:tc>
          <w:tcPr>
            <w:tcW w:w="0" w:type="auto"/>
          </w:tcPr>
          <w:p w14:paraId="208CCEB8" w14:textId="77777777" w:rsidR="00162615" w:rsidRPr="00FB791C" w:rsidRDefault="00162615" w:rsidP="00943557">
            <w:pPr>
              <w:pStyle w:val="TAL"/>
              <w:rPr>
                <w:sz w:val="16"/>
              </w:rPr>
            </w:pPr>
            <w:r>
              <w:rPr>
                <w:sz w:val="16"/>
              </w:rPr>
              <w:t>19/05/2022 13:37:50</w:t>
            </w:r>
          </w:p>
        </w:tc>
        <w:tc>
          <w:tcPr>
            <w:tcW w:w="0" w:type="auto"/>
          </w:tcPr>
          <w:p w14:paraId="54E3308D" w14:textId="77777777" w:rsidR="00162615" w:rsidRPr="00FB791C" w:rsidRDefault="00162615" w:rsidP="00943557">
            <w:pPr>
              <w:pStyle w:val="TAL"/>
              <w:rPr>
                <w:sz w:val="16"/>
              </w:rPr>
            </w:pPr>
            <w:r>
              <w:rPr>
                <w:sz w:val="16"/>
              </w:rPr>
              <w:t>revised</w:t>
            </w:r>
          </w:p>
        </w:tc>
      </w:tr>
      <w:tr w:rsidR="00162615" w14:paraId="29FFF5A9" w14:textId="77777777" w:rsidTr="00943557">
        <w:tc>
          <w:tcPr>
            <w:tcW w:w="0" w:type="auto"/>
          </w:tcPr>
          <w:p w14:paraId="318001BD" w14:textId="77777777" w:rsidR="00162615" w:rsidRPr="00FB791C" w:rsidRDefault="00162615" w:rsidP="00943557">
            <w:pPr>
              <w:pStyle w:val="TAL"/>
              <w:rPr>
                <w:sz w:val="16"/>
              </w:rPr>
            </w:pPr>
            <w:r>
              <w:rPr>
                <w:sz w:val="16"/>
              </w:rPr>
              <w:t>S5-223136</w:t>
            </w:r>
          </w:p>
        </w:tc>
        <w:tc>
          <w:tcPr>
            <w:tcW w:w="0" w:type="auto"/>
          </w:tcPr>
          <w:p w14:paraId="16CF6FF4" w14:textId="77777777" w:rsidR="00162615" w:rsidRPr="00FB791C" w:rsidRDefault="00162615" w:rsidP="00943557">
            <w:pPr>
              <w:pStyle w:val="TAL"/>
              <w:rPr>
                <w:sz w:val="16"/>
              </w:rPr>
            </w:pPr>
            <w:r>
              <w:rPr>
                <w:sz w:val="16"/>
              </w:rPr>
              <w:t>19/05/2022 13:38:00</w:t>
            </w:r>
          </w:p>
        </w:tc>
        <w:tc>
          <w:tcPr>
            <w:tcW w:w="0" w:type="auto"/>
          </w:tcPr>
          <w:p w14:paraId="2F069146" w14:textId="77777777" w:rsidR="00162615" w:rsidRPr="00FB791C" w:rsidRDefault="00162615" w:rsidP="00943557">
            <w:pPr>
              <w:pStyle w:val="TAL"/>
              <w:rPr>
                <w:sz w:val="16"/>
              </w:rPr>
            </w:pPr>
            <w:r>
              <w:rPr>
                <w:sz w:val="16"/>
              </w:rPr>
              <w:t>revised</w:t>
            </w:r>
          </w:p>
        </w:tc>
      </w:tr>
      <w:tr w:rsidR="00162615" w14:paraId="02AB8114" w14:textId="77777777" w:rsidTr="00943557">
        <w:tc>
          <w:tcPr>
            <w:tcW w:w="0" w:type="auto"/>
          </w:tcPr>
          <w:p w14:paraId="5B8015F5" w14:textId="77777777" w:rsidR="00162615" w:rsidRPr="00FB791C" w:rsidRDefault="00162615" w:rsidP="00943557">
            <w:pPr>
              <w:pStyle w:val="TAL"/>
              <w:rPr>
                <w:sz w:val="16"/>
              </w:rPr>
            </w:pPr>
            <w:r>
              <w:rPr>
                <w:sz w:val="16"/>
              </w:rPr>
              <w:t>S5-223137</w:t>
            </w:r>
          </w:p>
        </w:tc>
        <w:tc>
          <w:tcPr>
            <w:tcW w:w="0" w:type="auto"/>
          </w:tcPr>
          <w:p w14:paraId="5BD72F5E" w14:textId="77777777" w:rsidR="00162615" w:rsidRPr="00FB791C" w:rsidRDefault="00162615" w:rsidP="00943557">
            <w:pPr>
              <w:pStyle w:val="TAL"/>
              <w:rPr>
                <w:sz w:val="16"/>
              </w:rPr>
            </w:pPr>
            <w:r>
              <w:rPr>
                <w:sz w:val="16"/>
              </w:rPr>
              <w:t>20/05/2022 14:20:57</w:t>
            </w:r>
          </w:p>
        </w:tc>
        <w:tc>
          <w:tcPr>
            <w:tcW w:w="0" w:type="auto"/>
          </w:tcPr>
          <w:p w14:paraId="69412168" w14:textId="77777777" w:rsidR="00162615" w:rsidRPr="00FB791C" w:rsidRDefault="00162615" w:rsidP="00943557">
            <w:pPr>
              <w:pStyle w:val="TAL"/>
              <w:rPr>
                <w:sz w:val="16"/>
              </w:rPr>
            </w:pPr>
            <w:r>
              <w:rPr>
                <w:sz w:val="16"/>
              </w:rPr>
              <w:t>agreed</w:t>
            </w:r>
          </w:p>
        </w:tc>
      </w:tr>
      <w:tr w:rsidR="00162615" w14:paraId="2753BD87" w14:textId="77777777" w:rsidTr="00943557">
        <w:tc>
          <w:tcPr>
            <w:tcW w:w="0" w:type="auto"/>
          </w:tcPr>
          <w:p w14:paraId="08839E22" w14:textId="77777777" w:rsidR="00162615" w:rsidRPr="00FB791C" w:rsidRDefault="00162615" w:rsidP="00943557">
            <w:pPr>
              <w:pStyle w:val="TAL"/>
              <w:rPr>
                <w:sz w:val="16"/>
              </w:rPr>
            </w:pPr>
            <w:r>
              <w:rPr>
                <w:sz w:val="16"/>
              </w:rPr>
              <w:t>S5-223138</w:t>
            </w:r>
          </w:p>
        </w:tc>
        <w:tc>
          <w:tcPr>
            <w:tcW w:w="0" w:type="auto"/>
          </w:tcPr>
          <w:p w14:paraId="3C5624DE" w14:textId="77777777" w:rsidR="00162615" w:rsidRPr="00FB791C" w:rsidRDefault="00162615" w:rsidP="00943557">
            <w:pPr>
              <w:pStyle w:val="TAL"/>
              <w:rPr>
                <w:sz w:val="16"/>
              </w:rPr>
            </w:pPr>
            <w:r>
              <w:rPr>
                <w:sz w:val="16"/>
              </w:rPr>
              <w:t>20/05/2022 14:21:05</w:t>
            </w:r>
          </w:p>
        </w:tc>
        <w:tc>
          <w:tcPr>
            <w:tcW w:w="0" w:type="auto"/>
          </w:tcPr>
          <w:p w14:paraId="4FD1310E" w14:textId="77777777" w:rsidR="00162615" w:rsidRPr="00FB791C" w:rsidRDefault="00162615" w:rsidP="00943557">
            <w:pPr>
              <w:pStyle w:val="TAL"/>
              <w:rPr>
                <w:sz w:val="16"/>
              </w:rPr>
            </w:pPr>
            <w:r>
              <w:rPr>
                <w:sz w:val="16"/>
              </w:rPr>
              <w:t>agreed</w:t>
            </w:r>
          </w:p>
        </w:tc>
      </w:tr>
      <w:tr w:rsidR="00162615" w14:paraId="45F16E61" w14:textId="77777777" w:rsidTr="00943557">
        <w:tc>
          <w:tcPr>
            <w:tcW w:w="0" w:type="auto"/>
          </w:tcPr>
          <w:p w14:paraId="529ABCE8" w14:textId="77777777" w:rsidR="00162615" w:rsidRPr="00FB791C" w:rsidRDefault="00162615" w:rsidP="00943557">
            <w:pPr>
              <w:pStyle w:val="TAL"/>
              <w:rPr>
                <w:sz w:val="16"/>
              </w:rPr>
            </w:pPr>
            <w:r>
              <w:rPr>
                <w:sz w:val="16"/>
              </w:rPr>
              <w:t>S5-223139</w:t>
            </w:r>
          </w:p>
        </w:tc>
        <w:tc>
          <w:tcPr>
            <w:tcW w:w="0" w:type="auto"/>
          </w:tcPr>
          <w:p w14:paraId="154DFA75" w14:textId="77777777" w:rsidR="00162615" w:rsidRPr="00FB791C" w:rsidRDefault="00162615" w:rsidP="00943557">
            <w:pPr>
              <w:pStyle w:val="TAL"/>
              <w:rPr>
                <w:sz w:val="16"/>
              </w:rPr>
            </w:pPr>
            <w:r>
              <w:rPr>
                <w:sz w:val="16"/>
              </w:rPr>
              <w:t>20/05/2022 14:21:06</w:t>
            </w:r>
          </w:p>
        </w:tc>
        <w:tc>
          <w:tcPr>
            <w:tcW w:w="0" w:type="auto"/>
          </w:tcPr>
          <w:p w14:paraId="6B8E1CBD" w14:textId="77777777" w:rsidR="00162615" w:rsidRPr="00FB791C" w:rsidRDefault="00162615" w:rsidP="00943557">
            <w:pPr>
              <w:pStyle w:val="TAL"/>
              <w:rPr>
                <w:sz w:val="16"/>
              </w:rPr>
            </w:pPr>
            <w:r>
              <w:rPr>
                <w:sz w:val="16"/>
              </w:rPr>
              <w:t>agreed</w:t>
            </w:r>
          </w:p>
        </w:tc>
      </w:tr>
      <w:tr w:rsidR="00162615" w14:paraId="37BB0726" w14:textId="77777777" w:rsidTr="00943557">
        <w:tc>
          <w:tcPr>
            <w:tcW w:w="0" w:type="auto"/>
          </w:tcPr>
          <w:p w14:paraId="5A24527B" w14:textId="77777777" w:rsidR="00162615" w:rsidRPr="00FB791C" w:rsidRDefault="00162615" w:rsidP="00943557">
            <w:pPr>
              <w:pStyle w:val="TAL"/>
              <w:rPr>
                <w:sz w:val="16"/>
              </w:rPr>
            </w:pPr>
            <w:r>
              <w:rPr>
                <w:sz w:val="16"/>
              </w:rPr>
              <w:t>S5-223140</w:t>
            </w:r>
          </w:p>
        </w:tc>
        <w:tc>
          <w:tcPr>
            <w:tcW w:w="0" w:type="auto"/>
          </w:tcPr>
          <w:p w14:paraId="3E7D3152" w14:textId="77777777" w:rsidR="00162615" w:rsidRPr="00FB791C" w:rsidRDefault="00162615" w:rsidP="00943557">
            <w:pPr>
              <w:pStyle w:val="TAL"/>
              <w:rPr>
                <w:sz w:val="16"/>
              </w:rPr>
            </w:pPr>
            <w:r>
              <w:rPr>
                <w:sz w:val="16"/>
              </w:rPr>
              <w:t>20/05/2022 14:21:11</w:t>
            </w:r>
          </w:p>
        </w:tc>
        <w:tc>
          <w:tcPr>
            <w:tcW w:w="0" w:type="auto"/>
          </w:tcPr>
          <w:p w14:paraId="63D9DB32" w14:textId="77777777" w:rsidR="00162615" w:rsidRPr="00FB791C" w:rsidRDefault="00162615" w:rsidP="00943557">
            <w:pPr>
              <w:pStyle w:val="TAL"/>
              <w:rPr>
                <w:sz w:val="16"/>
              </w:rPr>
            </w:pPr>
            <w:r>
              <w:rPr>
                <w:sz w:val="16"/>
              </w:rPr>
              <w:t>agreed</w:t>
            </w:r>
          </w:p>
        </w:tc>
      </w:tr>
      <w:tr w:rsidR="00162615" w14:paraId="670536D0" w14:textId="77777777" w:rsidTr="00943557">
        <w:tc>
          <w:tcPr>
            <w:tcW w:w="0" w:type="auto"/>
          </w:tcPr>
          <w:p w14:paraId="1D0E0B8F" w14:textId="77777777" w:rsidR="00162615" w:rsidRPr="00FB791C" w:rsidRDefault="00162615" w:rsidP="00943557">
            <w:pPr>
              <w:pStyle w:val="TAL"/>
              <w:rPr>
                <w:sz w:val="16"/>
              </w:rPr>
            </w:pPr>
            <w:r>
              <w:rPr>
                <w:sz w:val="16"/>
              </w:rPr>
              <w:t>S5-223141</w:t>
            </w:r>
          </w:p>
        </w:tc>
        <w:tc>
          <w:tcPr>
            <w:tcW w:w="0" w:type="auto"/>
          </w:tcPr>
          <w:p w14:paraId="3EDE1CC1" w14:textId="77777777" w:rsidR="00162615" w:rsidRPr="00FB791C" w:rsidRDefault="00162615" w:rsidP="00943557">
            <w:pPr>
              <w:pStyle w:val="TAL"/>
              <w:rPr>
                <w:sz w:val="16"/>
              </w:rPr>
            </w:pPr>
            <w:r>
              <w:rPr>
                <w:sz w:val="16"/>
              </w:rPr>
              <w:t>20/05/2022 14:21:12</w:t>
            </w:r>
          </w:p>
        </w:tc>
        <w:tc>
          <w:tcPr>
            <w:tcW w:w="0" w:type="auto"/>
          </w:tcPr>
          <w:p w14:paraId="6A01ED9B" w14:textId="77777777" w:rsidR="00162615" w:rsidRPr="00FB791C" w:rsidRDefault="00162615" w:rsidP="00943557">
            <w:pPr>
              <w:pStyle w:val="TAL"/>
              <w:rPr>
                <w:sz w:val="16"/>
              </w:rPr>
            </w:pPr>
            <w:r>
              <w:rPr>
                <w:sz w:val="16"/>
              </w:rPr>
              <w:t>agreed</w:t>
            </w:r>
          </w:p>
        </w:tc>
      </w:tr>
      <w:tr w:rsidR="00162615" w14:paraId="6F84FB52" w14:textId="77777777" w:rsidTr="00943557">
        <w:tc>
          <w:tcPr>
            <w:tcW w:w="0" w:type="auto"/>
          </w:tcPr>
          <w:p w14:paraId="4E14ABCB" w14:textId="77777777" w:rsidR="00162615" w:rsidRPr="00FB791C" w:rsidRDefault="00162615" w:rsidP="00943557">
            <w:pPr>
              <w:pStyle w:val="TAL"/>
              <w:rPr>
                <w:sz w:val="16"/>
              </w:rPr>
            </w:pPr>
            <w:r>
              <w:rPr>
                <w:sz w:val="16"/>
              </w:rPr>
              <w:t>S5-223142</w:t>
            </w:r>
          </w:p>
        </w:tc>
        <w:tc>
          <w:tcPr>
            <w:tcW w:w="0" w:type="auto"/>
          </w:tcPr>
          <w:p w14:paraId="0A0F699C" w14:textId="77777777" w:rsidR="00162615" w:rsidRPr="00FB791C" w:rsidRDefault="00162615" w:rsidP="00943557">
            <w:pPr>
              <w:pStyle w:val="TAL"/>
              <w:rPr>
                <w:sz w:val="16"/>
              </w:rPr>
            </w:pPr>
            <w:r>
              <w:rPr>
                <w:sz w:val="16"/>
              </w:rPr>
              <w:t>20/05/2022 14:21:13</w:t>
            </w:r>
          </w:p>
        </w:tc>
        <w:tc>
          <w:tcPr>
            <w:tcW w:w="0" w:type="auto"/>
          </w:tcPr>
          <w:p w14:paraId="0C533781" w14:textId="77777777" w:rsidR="00162615" w:rsidRPr="00FB791C" w:rsidRDefault="00162615" w:rsidP="00943557">
            <w:pPr>
              <w:pStyle w:val="TAL"/>
              <w:rPr>
                <w:sz w:val="16"/>
              </w:rPr>
            </w:pPr>
            <w:r>
              <w:rPr>
                <w:sz w:val="16"/>
              </w:rPr>
              <w:t>agreed</w:t>
            </w:r>
          </w:p>
        </w:tc>
      </w:tr>
      <w:tr w:rsidR="00162615" w14:paraId="17B06F23" w14:textId="77777777" w:rsidTr="00943557">
        <w:tc>
          <w:tcPr>
            <w:tcW w:w="0" w:type="auto"/>
          </w:tcPr>
          <w:p w14:paraId="5BAA601D" w14:textId="77777777" w:rsidR="00162615" w:rsidRPr="00FB791C" w:rsidRDefault="00162615" w:rsidP="00943557">
            <w:pPr>
              <w:pStyle w:val="TAL"/>
              <w:rPr>
                <w:sz w:val="16"/>
              </w:rPr>
            </w:pPr>
            <w:r>
              <w:rPr>
                <w:sz w:val="16"/>
              </w:rPr>
              <w:t>S5-223143</w:t>
            </w:r>
          </w:p>
        </w:tc>
        <w:tc>
          <w:tcPr>
            <w:tcW w:w="0" w:type="auto"/>
          </w:tcPr>
          <w:p w14:paraId="323624F5" w14:textId="77777777" w:rsidR="00162615" w:rsidRPr="00FB791C" w:rsidRDefault="00162615" w:rsidP="00943557">
            <w:pPr>
              <w:pStyle w:val="TAL"/>
              <w:rPr>
                <w:sz w:val="16"/>
              </w:rPr>
            </w:pPr>
            <w:r>
              <w:rPr>
                <w:sz w:val="16"/>
              </w:rPr>
              <w:t>20/05/2022 14:21:20</w:t>
            </w:r>
          </w:p>
        </w:tc>
        <w:tc>
          <w:tcPr>
            <w:tcW w:w="0" w:type="auto"/>
          </w:tcPr>
          <w:p w14:paraId="62349E79" w14:textId="77777777" w:rsidR="00162615" w:rsidRPr="00FB791C" w:rsidRDefault="00162615" w:rsidP="00943557">
            <w:pPr>
              <w:pStyle w:val="TAL"/>
              <w:rPr>
                <w:sz w:val="16"/>
              </w:rPr>
            </w:pPr>
            <w:r>
              <w:rPr>
                <w:sz w:val="16"/>
              </w:rPr>
              <w:t>agreed</w:t>
            </w:r>
          </w:p>
        </w:tc>
      </w:tr>
      <w:tr w:rsidR="00162615" w14:paraId="4A02F9ED" w14:textId="77777777" w:rsidTr="00943557">
        <w:tc>
          <w:tcPr>
            <w:tcW w:w="0" w:type="auto"/>
          </w:tcPr>
          <w:p w14:paraId="66A449C2" w14:textId="77777777" w:rsidR="00162615" w:rsidRPr="00FB791C" w:rsidRDefault="00162615" w:rsidP="00943557">
            <w:pPr>
              <w:pStyle w:val="TAL"/>
              <w:rPr>
                <w:sz w:val="16"/>
              </w:rPr>
            </w:pPr>
            <w:r>
              <w:rPr>
                <w:sz w:val="16"/>
              </w:rPr>
              <w:t>S5-223144</w:t>
            </w:r>
          </w:p>
        </w:tc>
        <w:tc>
          <w:tcPr>
            <w:tcW w:w="0" w:type="auto"/>
          </w:tcPr>
          <w:p w14:paraId="47AE9295" w14:textId="77777777" w:rsidR="00162615" w:rsidRPr="00FB791C" w:rsidRDefault="00162615" w:rsidP="00943557">
            <w:pPr>
              <w:pStyle w:val="TAL"/>
              <w:rPr>
                <w:sz w:val="16"/>
              </w:rPr>
            </w:pPr>
            <w:r>
              <w:rPr>
                <w:sz w:val="16"/>
              </w:rPr>
              <w:t>20/05/2022 14:21:21</w:t>
            </w:r>
          </w:p>
        </w:tc>
        <w:tc>
          <w:tcPr>
            <w:tcW w:w="0" w:type="auto"/>
          </w:tcPr>
          <w:p w14:paraId="0F3A48AE" w14:textId="77777777" w:rsidR="00162615" w:rsidRPr="00FB791C" w:rsidRDefault="00162615" w:rsidP="00943557">
            <w:pPr>
              <w:pStyle w:val="TAL"/>
              <w:rPr>
                <w:sz w:val="16"/>
              </w:rPr>
            </w:pPr>
            <w:r>
              <w:rPr>
                <w:sz w:val="16"/>
              </w:rPr>
              <w:t>agreed</w:t>
            </w:r>
          </w:p>
        </w:tc>
      </w:tr>
      <w:tr w:rsidR="00162615" w14:paraId="4B030D9B" w14:textId="77777777" w:rsidTr="00943557">
        <w:tc>
          <w:tcPr>
            <w:tcW w:w="0" w:type="auto"/>
          </w:tcPr>
          <w:p w14:paraId="6F3AD435" w14:textId="77777777" w:rsidR="00162615" w:rsidRPr="00FB791C" w:rsidRDefault="00162615" w:rsidP="00943557">
            <w:pPr>
              <w:pStyle w:val="TAL"/>
              <w:rPr>
                <w:sz w:val="16"/>
              </w:rPr>
            </w:pPr>
            <w:r>
              <w:rPr>
                <w:sz w:val="16"/>
              </w:rPr>
              <w:t>S5-223145</w:t>
            </w:r>
          </w:p>
        </w:tc>
        <w:tc>
          <w:tcPr>
            <w:tcW w:w="0" w:type="auto"/>
          </w:tcPr>
          <w:p w14:paraId="3EEBF0A9" w14:textId="77777777" w:rsidR="00162615" w:rsidRPr="00FB791C" w:rsidRDefault="00162615" w:rsidP="00943557">
            <w:pPr>
              <w:pStyle w:val="TAL"/>
              <w:rPr>
                <w:sz w:val="16"/>
              </w:rPr>
            </w:pPr>
            <w:r>
              <w:rPr>
                <w:sz w:val="16"/>
              </w:rPr>
              <w:t>20/05/2022 14:21:21</w:t>
            </w:r>
          </w:p>
        </w:tc>
        <w:tc>
          <w:tcPr>
            <w:tcW w:w="0" w:type="auto"/>
          </w:tcPr>
          <w:p w14:paraId="7C7C6386" w14:textId="77777777" w:rsidR="00162615" w:rsidRPr="00FB791C" w:rsidRDefault="00162615" w:rsidP="00943557">
            <w:pPr>
              <w:pStyle w:val="TAL"/>
              <w:rPr>
                <w:sz w:val="16"/>
              </w:rPr>
            </w:pPr>
            <w:r>
              <w:rPr>
                <w:sz w:val="16"/>
              </w:rPr>
              <w:t>agreed</w:t>
            </w:r>
          </w:p>
        </w:tc>
      </w:tr>
      <w:tr w:rsidR="00162615" w14:paraId="53E4EA19" w14:textId="77777777" w:rsidTr="00943557">
        <w:tc>
          <w:tcPr>
            <w:tcW w:w="0" w:type="auto"/>
          </w:tcPr>
          <w:p w14:paraId="4F2DCBF3" w14:textId="77777777" w:rsidR="00162615" w:rsidRPr="00FB791C" w:rsidRDefault="00162615" w:rsidP="00943557">
            <w:pPr>
              <w:pStyle w:val="TAL"/>
              <w:rPr>
                <w:sz w:val="16"/>
              </w:rPr>
            </w:pPr>
            <w:r>
              <w:rPr>
                <w:sz w:val="16"/>
              </w:rPr>
              <w:t>S5-223146</w:t>
            </w:r>
          </w:p>
        </w:tc>
        <w:tc>
          <w:tcPr>
            <w:tcW w:w="0" w:type="auto"/>
          </w:tcPr>
          <w:p w14:paraId="2AF5FE8C" w14:textId="77777777" w:rsidR="00162615" w:rsidRPr="00FB791C" w:rsidRDefault="00162615" w:rsidP="00943557">
            <w:pPr>
              <w:pStyle w:val="TAL"/>
              <w:rPr>
                <w:sz w:val="16"/>
              </w:rPr>
            </w:pPr>
            <w:r>
              <w:rPr>
                <w:sz w:val="16"/>
              </w:rPr>
              <w:t>20/05/2022 09:29:40</w:t>
            </w:r>
          </w:p>
        </w:tc>
        <w:tc>
          <w:tcPr>
            <w:tcW w:w="0" w:type="auto"/>
          </w:tcPr>
          <w:p w14:paraId="3A330F76" w14:textId="77777777" w:rsidR="00162615" w:rsidRPr="00FB791C" w:rsidRDefault="00162615" w:rsidP="00943557">
            <w:pPr>
              <w:pStyle w:val="TAL"/>
              <w:rPr>
                <w:sz w:val="16"/>
              </w:rPr>
            </w:pPr>
            <w:r>
              <w:rPr>
                <w:sz w:val="16"/>
              </w:rPr>
              <w:t>revised</w:t>
            </w:r>
          </w:p>
        </w:tc>
      </w:tr>
      <w:tr w:rsidR="00162615" w14:paraId="7305ECC0" w14:textId="77777777" w:rsidTr="00943557">
        <w:tc>
          <w:tcPr>
            <w:tcW w:w="0" w:type="auto"/>
          </w:tcPr>
          <w:p w14:paraId="0FF59ED2" w14:textId="77777777" w:rsidR="00162615" w:rsidRPr="00FB791C" w:rsidRDefault="00162615" w:rsidP="00943557">
            <w:pPr>
              <w:pStyle w:val="TAL"/>
              <w:rPr>
                <w:sz w:val="16"/>
              </w:rPr>
            </w:pPr>
            <w:r>
              <w:rPr>
                <w:sz w:val="16"/>
              </w:rPr>
              <w:t>S5-223147</w:t>
            </w:r>
          </w:p>
        </w:tc>
        <w:tc>
          <w:tcPr>
            <w:tcW w:w="0" w:type="auto"/>
          </w:tcPr>
          <w:p w14:paraId="5CDA9AAE" w14:textId="77777777" w:rsidR="00162615" w:rsidRPr="00FB791C" w:rsidRDefault="00162615" w:rsidP="00943557">
            <w:pPr>
              <w:pStyle w:val="TAL"/>
              <w:rPr>
                <w:sz w:val="16"/>
              </w:rPr>
            </w:pPr>
            <w:r>
              <w:rPr>
                <w:sz w:val="16"/>
              </w:rPr>
              <w:t>20/05/2022 14:21:29</w:t>
            </w:r>
          </w:p>
        </w:tc>
        <w:tc>
          <w:tcPr>
            <w:tcW w:w="0" w:type="auto"/>
          </w:tcPr>
          <w:p w14:paraId="496CEE7C" w14:textId="77777777" w:rsidR="00162615" w:rsidRPr="00FB791C" w:rsidRDefault="00162615" w:rsidP="00943557">
            <w:pPr>
              <w:pStyle w:val="TAL"/>
              <w:rPr>
                <w:sz w:val="16"/>
              </w:rPr>
            </w:pPr>
            <w:r>
              <w:rPr>
                <w:sz w:val="16"/>
              </w:rPr>
              <w:t>agreed</w:t>
            </w:r>
          </w:p>
        </w:tc>
      </w:tr>
      <w:tr w:rsidR="00162615" w14:paraId="635A40CE" w14:textId="77777777" w:rsidTr="00943557">
        <w:tc>
          <w:tcPr>
            <w:tcW w:w="0" w:type="auto"/>
          </w:tcPr>
          <w:p w14:paraId="45587C8F" w14:textId="77777777" w:rsidR="00162615" w:rsidRPr="00FB791C" w:rsidRDefault="00162615" w:rsidP="00943557">
            <w:pPr>
              <w:pStyle w:val="TAL"/>
              <w:rPr>
                <w:sz w:val="16"/>
              </w:rPr>
            </w:pPr>
            <w:r>
              <w:rPr>
                <w:sz w:val="16"/>
              </w:rPr>
              <w:t>S5-223148</w:t>
            </w:r>
          </w:p>
        </w:tc>
        <w:tc>
          <w:tcPr>
            <w:tcW w:w="0" w:type="auto"/>
          </w:tcPr>
          <w:p w14:paraId="6EAF48B2" w14:textId="77777777" w:rsidR="00162615" w:rsidRPr="00FB791C" w:rsidRDefault="00162615" w:rsidP="00943557">
            <w:pPr>
              <w:pStyle w:val="TAL"/>
              <w:rPr>
                <w:sz w:val="16"/>
              </w:rPr>
            </w:pPr>
            <w:r>
              <w:rPr>
                <w:sz w:val="16"/>
              </w:rPr>
              <w:t>20/05/2022 14:21:29</w:t>
            </w:r>
          </w:p>
        </w:tc>
        <w:tc>
          <w:tcPr>
            <w:tcW w:w="0" w:type="auto"/>
          </w:tcPr>
          <w:p w14:paraId="5584D132" w14:textId="77777777" w:rsidR="00162615" w:rsidRPr="00FB791C" w:rsidRDefault="00162615" w:rsidP="00943557">
            <w:pPr>
              <w:pStyle w:val="TAL"/>
              <w:rPr>
                <w:sz w:val="16"/>
              </w:rPr>
            </w:pPr>
            <w:r>
              <w:rPr>
                <w:sz w:val="16"/>
              </w:rPr>
              <w:t>agreed</w:t>
            </w:r>
          </w:p>
        </w:tc>
      </w:tr>
      <w:tr w:rsidR="00162615" w14:paraId="543AEED9" w14:textId="77777777" w:rsidTr="00943557">
        <w:tc>
          <w:tcPr>
            <w:tcW w:w="0" w:type="auto"/>
          </w:tcPr>
          <w:p w14:paraId="18751048" w14:textId="77777777" w:rsidR="00162615" w:rsidRPr="00FB791C" w:rsidRDefault="00162615" w:rsidP="00943557">
            <w:pPr>
              <w:pStyle w:val="TAL"/>
              <w:rPr>
                <w:sz w:val="16"/>
              </w:rPr>
            </w:pPr>
            <w:r>
              <w:rPr>
                <w:sz w:val="16"/>
              </w:rPr>
              <w:t>S5-223149</w:t>
            </w:r>
          </w:p>
        </w:tc>
        <w:tc>
          <w:tcPr>
            <w:tcW w:w="0" w:type="auto"/>
          </w:tcPr>
          <w:p w14:paraId="5DFE4DC8" w14:textId="77777777" w:rsidR="00162615" w:rsidRPr="00FB791C" w:rsidRDefault="00162615" w:rsidP="00943557">
            <w:pPr>
              <w:pStyle w:val="TAL"/>
              <w:rPr>
                <w:sz w:val="16"/>
              </w:rPr>
            </w:pPr>
            <w:r>
              <w:rPr>
                <w:sz w:val="16"/>
              </w:rPr>
              <w:t>20/05/2022 14:21:30</w:t>
            </w:r>
          </w:p>
        </w:tc>
        <w:tc>
          <w:tcPr>
            <w:tcW w:w="0" w:type="auto"/>
          </w:tcPr>
          <w:p w14:paraId="7FFAD143" w14:textId="77777777" w:rsidR="00162615" w:rsidRPr="00FB791C" w:rsidRDefault="00162615" w:rsidP="00943557">
            <w:pPr>
              <w:pStyle w:val="TAL"/>
              <w:rPr>
                <w:sz w:val="16"/>
              </w:rPr>
            </w:pPr>
            <w:r>
              <w:rPr>
                <w:sz w:val="16"/>
              </w:rPr>
              <w:t>agreed</w:t>
            </w:r>
          </w:p>
        </w:tc>
      </w:tr>
      <w:tr w:rsidR="00162615" w14:paraId="5F61CD64" w14:textId="77777777" w:rsidTr="00943557">
        <w:tc>
          <w:tcPr>
            <w:tcW w:w="0" w:type="auto"/>
          </w:tcPr>
          <w:p w14:paraId="73E9F03E" w14:textId="77777777" w:rsidR="00162615" w:rsidRPr="00FB791C" w:rsidRDefault="00162615" w:rsidP="00943557">
            <w:pPr>
              <w:pStyle w:val="TAL"/>
              <w:rPr>
                <w:sz w:val="16"/>
              </w:rPr>
            </w:pPr>
            <w:r>
              <w:rPr>
                <w:sz w:val="16"/>
              </w:rPr>
              <w:t>S5-223150</w:t>
            </w:r>
          </w:p>
        </w:tc>
        <w:tc>
          <w:tcPr>
            <w:tcW w:w="0" w:type="auto"/>
          </w:tcPr>
          <w:p w14:paraId="70B26C90" w14:textId="77777777" w:rsidR="00162615" w:rsidRPr="00FB791C" w:rsidRDefault="00162615" w:rsidP="00943557">
            <w:pPr>
              <w:pStyle w:val="TAL"/>
              <w:rPr>
                <w:sz w:val="16"/>
              </w:rPr>
            </w:pPr>
            <w:r>
              <w:rPr>
                <w:sz w:val="16"/>
              </w:rPr>
              <w:t>20/05/2022 14:21:36</w:t>
            </w:r>
          </w:p>
        </w:tc>
        <w:tc>
          <w:tcPr>
            <w:tcW w:w="0" w:type="auto"/>
          </w:tcPr>
          <w:p w14:paraId="07FBBBD7" w14:textId="77777777" w:rsidR="00162615" w:rsidRPr="00FB791C" w:rsidRDefault="00162615" w:rsidP="00943557">
            <w:pPr>
              <w:pStyle w:val="TAL"/>
              <w:rPr>
                <w:sz w:val="16"/>
              </w:rPr>
            </w:pPr>
            <w:r>
              <w:rPr>
                <w:sz w:val="16"/>
              </w:rPr>
              <w:t>agreed</w:t>
            </w:r>
          </w:p>
        </w:tc>
      </w:tr>
      <w:tr w:rsidR="00162615" w14:paraId="64B5A466" w14:textId="77777777" w:rsidTr="00943557">
        <w:tc>
          <w:tcPr>
            <w:tcW w:w="0" w:type="auto"/>
          </w:tcPr>
          <w:p w14:paraId="46116E90" w14:textId="77777777" w:rsidR="00162615" w:rsidRPr="00FB791C" w:rsidRDefault="00162615" w:rsidP="00943557">
            <w:pPr>
              <w:pStyle w:val="TAL"/>
              <w:rPr>
                <w:sz w:val="16"/>
              </w:rPr>
            </w:pPr>
            <w:r>
              <w:rPr>
                <w:sz w:val="16"/>
              </w:rPr>
              <w:t>S5-223151</w:t>
            </w:r>
          </w:p>
        </w:tc>
        <w:tc>
          <w:tcPr>
            <w:tcW w:w="0" w:type="auto"/>
          </w:tcPr>
          <w:p w14:paraId="25CB601B" w14:textId="77777777" w:rsidR="00162615" w:rsidRPr="00FB791C" w:rsidRDefault="00162615" w:rsidP="00943557">
            <w:pPr>
              <w:pStyle w:val="TAL"/>
              <w:rPr>
                <w:sz w:val="16"/>
              </w:rPr>
            </w:pPr>
            <w:r>
              <w:rPr>
                <w:sz w:val="16"/>
              </w:rPr>
              <w:t>20/05/2022 14:21:37</w:t>
            </w:r>
          </w:p>
        </w:tc>
        <w:tc>
          <w:tcPr>
            <w:tcW w:w="0" w:type="auto"/>
          </w:tcPr>
          <w:p w14:paraId="0632C4D4" w14:textId="77777777" w:rsidR="00162615" w:rsidRPr="00FB791C" w:rsidRDefault="00162615" w:rsidP="00943557">
            <w:pPr>
              <w:pStyle w:val="TAL"/>
              <w:rPr>
                <w:sz w:val="16"/>
              </w:rPr>
            </w:pPr>
            <w:r>
              <w:rPr>
                <w:sz w:val="16"/>
              </w:rPr>
              <w:t>agreed</w:t>
            </w:r>
          </w:p>
        </w:tc>
      </w:tr>
      <w:tr w:rsidR="00162615" w14:paraId="43F1F7B7" w14:textId="77777777" w:rsidTr="00943557">
        <w:tc>
          <w:tcPr>
            <w:tcW w:w="0" w:type="auto"/>
          </w:tcPr>
          <w:p w14:paraId="2770BD6A" w14:textId="77777777" w:rsidR="00162615" w:rsidRPr="00FB791C" w:rsidRDefault="00162615" w:rsidP="00943557">
            <w:pPr>
              <w:pStyle w:val="TAL"/>
              <w:rPr>
                <w:sz w:val="16"/>
              </w:rPr>
            </w:pPr>
            <w:r>
              <w:rPr>
                <w:sz w:val="16"/>
              </w:rPr>
              <w:t>S5-223152</w:t>
            </w:r>
          </w:p>
        </w:tc>
        <w:tc>
          <w:tcPr>
            <w:tcW w:w="0" w:type="auto"/>
          </w:tcPr>
          <w:p w14:paraId="2B1F559D" w14:textId="77777777" w:rsidR="00162615" w:rsidRPr="00FB791C" w:rsidRDefault="00162615" w:rsidP="00943557">
            <w:pPr>
              <w:pStyle w:val="TAL"/>
              <w:rPr>
                <w:sz w:val="16"/>
              </w:rPr>
            </w:pPr>
            <w:r>
              <w:rPr>
                <w:sz w:val="16"/>
              </w:rPr>
              <w:t>20/05/2022 09:29:51</w:t>
            </w:r>
          </w:p>
        </w:tc>
        <w:tc>
          <w:tcPr>
            <w:tcW w:w="0" w:type="auto"/>
          </w:tcPr>
          <w:p w14:paraId="6C243429" w14:textId="77777777" w:rsidR="00162615" w:rsidRPr="00FB791C" w:rsidRDefault="00162615" w:rsidP="00943557">
            <w:pPr>
              <w:pStyle w:val="TAL"/>
              <w:rPr>
                <w:sz w:val="16"/>
              </w:rPr>
            </w:pPr>
            <w:r>
              <w:rPr>
                <w:sz w:val="16"/>
              </w:rPr>
              <w:t>revised</w:t>
            </w:r>
          </w:p>
        </w:tc>
      </w:tr>
      <w:tr w:rsidR="00162615" w14:paraId="03BFEDB5" w14:textId="77777777" w:rsidTr="00943557">
        <w:tc>
          <w:tcPr>
            <w:tcW w:w="0" w:type="auto"/>
          </w:tcPr>
          <w:p w14:paraId="34B8F3D5" w14:textId="77777777" w:rsidR="00162615" w:rsidRPr="00FB791C" w:rsidRDefault="00162615" w:rsidP="00943557">
            <w:pPr>
              <w:pStyle w:val="TAL"/>
              <w:rPr>
                <w:sz w:val="16"/>
              </w:rPr>
            </w:pPr>
            <w:r>
              <w:rPr>
                <w:sz w:val="16"/>
              </w:rPr>
              <w:t>S5-223153</w:t>
            </w:r>
          </w:p>
        </w:tc>
        <w:tc>
          <w:tcPr>
            <w:tcW w:w="0" w:type="auto"/>
          </w:tcPr>
          <w:p w14:paraId="366F0FBE" w14:textId="77777777" w:rsidR="00162615" w:rsidRPr="00FB791C" w:rsidRDefault="00162615" w:rsidP="00943557">
            <w:pPr>
              <w:pStyle w:val="TAL"/>
              <w:rPr>
                <w:sz w:val="16"/>
              </w:rPr>
            </w:pPr>
            <w:r>
              <w:rPr>
                <w:sz w:val="16"/>
              </w:rPr>
              <w:t>20/05/2022 09:30:01</w:t>
            </w:r>
          </w:p>
        </w:tc>
        <w:tc>
          <w:tcPr>
            <w:tcW w:w="0" w:type="auto"/>
          </w:tcPr>
          <w:p w14:paraId="5DBBABF0" w14:textId="77777777" w:rsidR="00162615" w:rsidRPr="00FB791C" w:rsidRDefault="00162615" w:rsidP="00943557">
            <w:pPr>
              <w:pStyle w:val="TAL"/>
              <w:rPr>
                <w:sz w:val="16"/>
              </w:rPr>
            </w:pPr>
            <w:r>
              <w:rPr>
                <w:sz w:val="16"/>
              </w:rPr>
              <w:t>revised</w:t>
            </w:r>
          </w:p>
        </w:tc>
      </w:tr>
      <w:tr w:rsidR="00162615" w14:paraId="4885C0B7" w14:textId="77777777" w:rsidTr="00943557">
        <w:tc>
          <w:tcPr>
            <w:tcW w:w="0" w:type="auto"/>
          </w:tcPr>
          <w:p w14:paraId="750EF239" w14:textId="77777777" w:rsidR="00162615" w:rsidRPr="00FB791C" w:rsidRDefault="00162615" w:rsidP="00943557">
            <w:pPr>
              <w:pStyle w:val="TAL"/>
              <w:rPr>
                <w:sz w:val="16"/>
              </w:rPr>
            </w:pPr>
            <w:r>
              <w:rPr>
                <w:sz w:val="16"/>
              </w:rPr>
              <w:t>S5-223154</w:t>
            </w:r>
          </w:p>
        </w:tc>
        <w:tc>
          <w:tcPr>
            <w:tcW w:w="0" w:type="auto"/>
          </w:tcPr>
          <w:p w14:paraId="596F5AC2" w14:textId="77777777" w:rsidR="00162615" w:rsidRPr="00FB791C" w:rsidRDefault="00162615" w:rsidP="00943557">
            <w:pPr>
              <w:pStyle w:val="TAL"/>
              <w:rPr>
                <w:sz w:val="16"/>
              </w:rPr>
            </w:pPr>
            <w:r>
              <w:rPr>
                <w:sz w:val="16"/>
              </w:rPr>
              <w:t>20/05/2022 13:40:17</w:t>
            </w:r>
          </w:p>
        </w:tc>
        <w:tc>
          <w:tcPr>
            <w:tcW w:w="0" w:type="auto"/>
          </w:tcPr>
          <w:p w14:paraId="1FF9AD9A" w14:textId="77777777" w:rsidR="00162615" w:rsidRPr="00FB791C" w:rsidRDefault="00162615" w:rsidP="00943557">
            <w:pPr>
              <w:pStyle w:val="TAL"/>
              <w:rPr>
                <w:sz w:val="16"/>
              </w:rPr>
            </w:pPr>
            <w:r>
              <w:rPr>
                <w:sz w:val="16"/>
              </w:rPr>
              <w:t>revised</w:t>
            </w:r>
          </w:p>
        </w:tc>
      </w:tr>
      <w:tr w:rsidR="00162615" w14:paraId="254252E9" w14:textId="77777777" w:rsidTr="00943557">
        <w:tc>
          <w:tcPr>
            <w:tcW w:w="0" w:type="auto"/>
          </w:tcPr>
          <w:p w14:paraId="4E3F092B" w14:textId="77777777" w:rsidR="00162615" w:rsidRPr="00FB791C" w:rsidRDefault="00162615" w:rsidP="00943557">
            <w:pPr>
              <w:pStyle w:val="TAL"/>
              <w:rPr>
                <w:sz w:val="16"/>
              </w:rPr>
            </w:pPr>
            <w:r>
              <w:rPr>
                <w:sz w:val="16"/>
              </w:rPr>
              <w:t>S5-223155</w:t>
            </w:r>
          </w:p>
        </w:tc>
        <w:tc>
          <w:tcPr>
            <w:tcW w:w="0" w:type="auto"/>
          </w:tcPr>
          <w:p w14:paraId="634F848B" w14:textId="77777777" w:rsidR="00162615" w:rsidRPr="00FB791C" w:rsidRDefault="00162615" w:rsidP="00943557">
            <w:pPr>
              <w:pStyle w:val="TAL"/>
              <w:rPr>
                <w:sz w:val="16"/>
              </w:rPr>
            </w:pPr>
            <w:r>
              <w:rPr>
                <w:sz w:val="16"/>
              </w:rPr>
              <w:t>20/05/2022 09:30:11</w:t>
            </w:r>
          </w:p>
        </w:tc>
        <w:tc>
          <w:tcPr>
            <w:tcW w:w="0" w:type="auto"/>
          </w:tcPr>
          <w:p w14:paraId="7C9CC519" w14:textId="77777777" w:rsidR="00162615" w:rsidRPr="00FB791C" w:rsidRDefault="00162615" w:rsidP="00943557">
            <w:pPr>
              <w:pStyle w:val="TAL"/>
              <w:rPr>
                <w:sz w:val="16"/>
              </w:rPr>
            </w:pPr>
            <w:r>
              <w:rPr>
                <w:sz w:val="16"/>
              </w:rPr>
              <w:t>revised</w:t>
            </w:r>
          </w:p>
        </w:tc>
      </w:tr>
      <w:tr w:rsidR="00162615" w14:paraId="2E010B6F" w14:textId="77777777" w:rsidTr="00943557">
        <w:tc>
          <w:tcPr>
            <w:tcW w:w="0" w:type="auto"/>
          </w:tcPr>
          <w:p w14:paraId="7C736DD0" w14:textId="77777777" w:rsidR="00162615" w:rsidRPr="00FB791C" w:rsidRDefault="00162615" w:rsidP="00943557">
            <w:pPr>
              <w:pStyle w:val="TAL"/>
              <w:rPr>
                <w:sz w:val="16"/>
              </w:rPr>
            </w:pPr>
            <w:r>
              <w:rPr>
                <w:sz w:val="16"/>
              </w:rPr>
              <w:t>S5-223156</w:t>
            </w:r>
          </w:p>
        </w:tc>
        <w:tc>
          <w:tcPr>
            <w:tcW w:w="0" w:type="auto"/>
          </w:tcPr>
          <w:p w14:paraId="7348B51A" w14:textId="77777777" w:rsidR="00162615" w:rsidRPr="00FB791C" w:rsidRDefault="00162615" w:rsidP="00943557">
            <w:pPr>
              <w:pStyle w:val="TAL"/>
              <w:rPr>
                <w:sz w:val="16"/>
              </w:rPr>
            </w:pPr>
            <w:r>
              <w:rPr>
                <w:sz w:val="16"/>
              </w:rPr>
              <w:t>20/05/2022 14:21:38</w:t>
            </w:r>
          </w:p>
        </w:tc>
        <w:tc>
          <w:tcPr>
            <w:tcW w:w="0" w:type="auto"/>
          </w:tcPr>
          <w:p w14:paraId="4758A00E" w14:textId="77777777" w:rsidR="00162615" w:rsidRPr="00FB791C" w:rsidRDefault="00162615" w:rsidP="00943557">
            <w:pPr>
              <w:pStyle w:val="TAL"/>
              <w:rPr>
                <w:sz w:val="16"/>
              </w:rPr>
            </w:pPr>
            <w:r>
              <w:rPr>
                <w:sz w:val="16"/>
              </w:rPr>
              <w:t>agreed</w:t>
            </w:r>
          </w:p>
        </w:tc>
      </w:tr>
      <w:tr w:rsidR="00162615" w14:paraId="1320DC3C" w14:textId="77777777" w:rsidTr="00943557">
        <w:tc>
          <w:tcPr>
            <w:tcW w:w="0" w:type="auto"/>
          </w:tcPr>
          <w:p w14:paraId="79206CB3" w14:textId="77777777" w:rsidR="00162615" w:rsidRPr="00FB791C" w:rsidRDefault="00162615" w:rsidP="00943557">
            <w:pPr>
              <w:pStyle w:val="TAL"/>
              <w:rPr>
                <w:sz w:val="16"/>
              </w:rPr>
            </w:pPr>
            <w:r>
              <w:rPr>
                <w:sz w:val="16"/>
              </w:rPr>
              <w:t>S5-223157</w:t>
            </w:r>
          </w:p>
        </w:tc>
        <w:tc>
          <w:tcPr>
            <w:tcW w:w="0" w:type="auto"/>
          </w:tcPr>
          <w:p w14:paraId="6BF704E3" w14:textId="77777777" w:rsidR="00162615" w:rsidRPr="00FB791C" w:rsidRDefault="00162615" w:rsidP="00943557">
            <w:pPr>
              <w:pStyle w:val="TAL"/>
              <w:rPr>
                <w:sz w:val="16"/>
              </w:rPr>
            </w:pPr>
            <w:r>
              <w:rPr>
                <w:sz w:val="16"/>
              </w:rPr>
              <w:t>20/05/2022 14:21:39</w:t>
            </w:r>
          </w:p>
        </w:tc>
        <w:tc>
          <w:tcPr>
            <w:tcW w:w="0" w:type="auto"/>
          </w:tcPr>
          <w:p w14:paraId="7E836E06" w14:textId="77777777" w:rsidR="00162615" w:rsidRPr="00FB791C" w:rsidRDefault="00162615" w:rsidP="00943557">
            <w:pPr>
              <w:pStyle w:val="TAL"/>
              <w:rPr>
                <w:sz w:val="16"/>
              </w:rPr>
            </w:pPr>
            <w:r>
              <w:rPr>
                <w:sz w:val="16"/>
              </w:rPr>
              <w:t>agreed</w:t>
            </w:r>
          </w:p>
        </w:tc>
      </w:tr>
      <w:tr w:rsidR="00162615" w14:paraId="5A1E4A2B" w14:textId="77777777" w:rsidTr="00943557">
        <w:tc>
          <w:tcPr>
            <w:tcW w:w="0" w:type="auto"/>
          </w:tcPr>
          <w:p w14:paraId="6EADAD9B" w14:textId="77777777" w:rsidR="00162615" w:rsidRPr="00FB791C" w:rsidRDefault="00162615" w:rsidP="00943557">
            <w:pPr>
              <w:pStyle w:val="TAL"/>
              <w:rPr>
                <w:sz w:val="16"/>
              </w:rPr>
            </w:pPr>
            <w:r>
              <w:rPr>
                <w:sz w:val="16"/>
              </w:rPr>
              <w:t>S5-223158</w:t>
            </w:r>
          </w:p>
        </w:tc>
        <w:tc>
          <w:tcPr>
            <w:tcW w:w="0" w:type="auto"/>
          </w:tcPr>
          <w:p w14:paraId="17E9FBE9" w14:textId="77777777" w:rsidR="00162615" w:rsidRPr="00FB791C" w:rsidRDefault="00162615" w:rsidP="00943557">
            <w:pPr>
              <w:pStyle w:val="TAL"/>
              <w:rPr>
                <w:sz w:val="16"/>
              </w:rPr>
            </w:pPr>
            <w:r>
              <w:rPr>
                <w:sz w:val="16"/>
              </w:rPr>
              <w:t>20/05/2022 14:21:45</w:t>
            </w:r>
          </w:p>
        </w:tc>
        <w:tc>
          <w:tcPr>
            <w:tcW w:w="0" w:type="auto"/>
          </w:tcPr>
          <w:p w14:paraId="0671E301" w14:textId="77777777" w:rsidR="00162615" w:rsidRPr="00FB791C" w:rsidRDefault="00162615" w:rsidP="00943557">
            <w:pPr>
              <w:pStyle w:val="TAL"/>
              <w:rPr>
                <w:sz w:val="16"/>
              </w:rPr>
            </w:pPr>
            <w:r>
              <w:rPr>
                <w:sz w:val="16"/>
              </w:rPr>
              <w:t>agreed</w:t>
            </w:r>
          </w:p>
        </w:tc>
      </w:tr>
      <w:tr w:rsidR="00162615" w14:paraId="460FEF62" w14:textId="77777777" w:rsidTr="00943557">
        <w:tc>
          <w:tcPr>
            <w:tcW w:w="0" w:type="auto"/>
          </w:tcPr>
          <w:p w14:paraId="57104549" w14:textId="77777777" w:rsidR="00162615" w:rsidRPr="00FB791C" w:rsidRDefault="00162615" w:rsidP="00943557">
            <w:pPr>
              <w:pStyle w:val="TAL"/>
              <w:rPr>
                <w:sz w:val="16"/>
              </w:rPr>
            </w:pPr>
            <w:r>
              <w:rPr>
                <w:sz w:val="16"/>
              </w:rPr>
              <w:t>S5-223159</w:t>
            </w:r>
          </w:p>
        </w:tc>
        <w:tc>
          <w:tcPr>
            <w:tcW w:w="0" w:type="auto"/>
          </w:tcPr>
          <w:p w14:paraId="263EF06A" w14:textId="77777777" w:rsidR="00162615" w:rsidRPr="00FB791C" w:rsidRDefault="00162615" w:rsidP="00943557">
            <w:pPr>
              <w:pStyle w:val="TAL"/>
              <w:rPr>
                <w:sz w:val="16"/>
              </w:rPr>
            </w:pPr>
            <w:r>
              <w:rPr>
                <w:sz w:val="16"/>
              </w:rPr>
              <w:t>20/05/2022 14:21:46</w:t>
            </w:r>
          </w:p>
        </w:tc>
        <w:tc>
          <w:tcPr>
            <w:tcW w:w="0" w:type="auto"/>
          </w:tcPr>
          <w:p w14:paraId="5799E5C1" w14:textId="77777777" w:rsidR="00162615" w:rsidRPr="00FB791C" w:rsidRDefault="00162615" w:rsidP="00943557">
            <w:pPr>
              <w:pStyle w:val="TAL"/>
              <w:rPr>
                <w:sz w:val="16"/>
              </w:rPr>
            </w:pPr>
            <w:r>
              <w:rPr>
                <w:sz w:val="16"/>
              </w:rPr>
              <w:t>agreed</w:t>
            </w:r>
          </w:p>
        </w:tc>
      </w:tr>
      <w:tr w:rsidR="00162615" w14:paraId="5AC41FA2" w14:textId="77777777" w:rsidTr="00943557">
        <w:tc>
          <w:tcPr>
            <w:tcW w:w="0" w:type="auto"/>
          </w:tcPr>
          <w:p w14:paraId="6C5F6D5F" w14:textId="77777777" w:rsidR="00162615" w:rsidRPr="00FB791C" w:rsidRDefault="00162615" w:rsidP="00943557">
            <w:pPr>
              <w:pStyle w:val="TAL"/>
              <w:rPr>
                <w:sz w:val="16"/>
              </w:rPr>
            </w:pPr>
            <w:r>
              <w:rPr>
                <w:sz w:val="16"/>
              </w:rPr>
              <w:t>S5-223160</w:t>
            </w:r>
          </w:p>
        </w:tc>
        <w:tc>
          <w:tcPr>
            <w:tcW w:w="0" w:type="auto"/>
          </w:tcPr>
          <w:p w14:paraId="23F3CF7F" w14:textId="77777777" w:rsidR="00162615" w:rsidRPr="00FB791C" w:rsidRDefault="00162615" w:rsidP="00943557">
            <w:pPr>
              <w:pStyle w:val="TAL"/>
              <w:rPr>
                <w:sz w:val="16"/>
              </w:rPr>
            </w:pPr>
            <w:r>
              <w:rPr>
                <w:sz w:val="16"/>
              </w:rPr>
              <w:t>20/05/2022 14:21:47</w:t>
            </w:r>
          </w:p>
        </w:tc>
        <w:tc>
          <w:tcPr>
            <w:tcW w:w="0" w:type="auto"/>
          </w:tcPr>
          <w:p w14:paraId="5B6C09E3" w14:textId="77777777" w:rsidR="00162615" w:rsidRPr="00FB791C" w:rsidRDefault="00162615" w:rsidP="00943557">
            <w:pPr>
              <w:pStyle w:val="TAL"/>
              <w:rPr>
                <w:sz w:val="16"/>
              </w:rPr>
            </w:pPr>
            <w:r>
              <w:rPr>
                <w:sz w:val="16"/>
              </w:rPr>
              <w:t>agreed</w:t>
            </w:r>
          </w:p>
        </w:tc>
      </w:tr>
      <w:tr w:rsidR="00162615" w14:paraId="40A04A4C" w14:textId="77777777" w:rsidTr="00943557">
        <w:tc>
          <w:tcPr>
            <w:tcW w:w="0" w:type="auto"/>
          </w:tcPr>
          <w:p w14:paraId="30FE5F59" w14:textId="77777777" w:rsidR="00162615" w:rsidRPr="00FB791C" w:rsidRDefault="00162615" w:rsidP="00943557">
            <w:pPr>
              <w:pStyle w:val="TAL"/>
              <w:rPr>
                <w:sz w:val="16"/>
              </w:rPr>
            </w:pPr>
            <w:r>
              <w:rPr>
                <w:sz w:val="16"/>
              </w:rPr>
              <w:t>S5-223161</w:t>
            </w:r>
          </w:p>
        </w:tc>
        <w:tc>
          <w:tcPr>
            <w:tcW w:w="0" w:type="auto"/>
          </w:tcPr>
          <w:p w14:paraId="299C967A" w14:textId="77777777" w:rsidR="00162615" w:rsidRPr="00FB791C" w:rsidRDefault="00162615" w:rsidP="00943557">
            <w:pPr>
              <w:pStyle w:val="TAL"/>
              <w:rPr>
                <w:sz w:val="16"/>
              </w:rPr>
            </w:pPr>
            <w:r>
              <w:rPr>
                <w:sz w:val="16"/>
              </w:rPr>
              <w:t>20/05/2022 14:21:53</w:t>
            </w:r>
          </w:p>
        </w:tc>
        <w:tc>
          <w:tcPr>
            <w:tcW w:w="0" w:type="auto"/>
          </w:tcPr>
          <w:p w14:paraId="7745822F" w14:textId="77777777" w:rsidR="00162615" w:rsidRPr="00FB791C" w:rsidRDefault="00162615" w:rsidP="00943557">
            <w:pPr>
              <w:pStyle w:val="TAL"/>
              <w:rPr>
                <w:sz w:val="16"/>
              </w:rPr>
            </w:pPr>
            <w:r>
              <w:rPr>
                <w:sz w:val="16"/>
              </w:rPr>
              <w:t>agreed</w:t>
            </w:r>
          </w:p>
        </w:tc>
      </w:tr>
      <w:tr w:rsidR="00162615" w14:paraId="161D6CCB" w14:textId="77777777" w:rsidTr="00943557">
        <w:tc>
          <w:tcPr>
            <w:tcW w:w="0" w:type="auto"/>
          </w:tcPr>
          <w:p w14:paraId="604F1DF3" w14:textId="77777777" w:rsidR="00162615" w:rsidRPr="00FB791C" w:rsidRDefault="00162615" w:rsidP="00943557">
            <w:pPr>
              <w:pStyle w:val="TAL"/>
              <w:rPr>
                <w:sz w:val="16"/>
              </w:rPr>
            </w:pPr>
            <w:r>
              <w:rPr>
                <w:sz w:val="16"/>
              </w:rPr>
              <w:t>S5-223162</w:t>
            </w:r>
          </w:p>
        </w:tc>
        <w:tc>
          <w:tcPr>
            <w:tcW w:w="0" w:type="auto"/>
          </w:tcPr>
          <w:p w14:paraId="563CD309" w14:textId="77777777" w:rsidR="00162615" w:rsidRPr="00FB791C" w:rsidRDefault="00162615" w:rsidP="00943557">
            <w:pPr>
              <w:pStyle w:val="TAL"/>
              <w:rPr>
                <w:sz w:val="16"/>
              </w:rPr>
            </w:pPr>
            <w:r>
              <w:rPr>
                <w:sz w:val="16"/>
              </w:rPr>
              <w:t>20/05/2022 14:21:54</w:t>
            </w:r>
          </w:p>
        </w:tc>
        <w:tc>
          <w:tcPr>
            <w:tcW w:w="0" w:type="auto"/>
          </w:tcPr>
          <w:p w14:paraId="7678DF5A" w14:textId="77777777" w:rsidR="00162615" w:rsidRPr="00FB791C" w:rsidRDefault="00162615" w:rsidP="00943557">
            <w:pPr>
              <w:pStyle w:val="TAL"/>
              <w:rPr>
                <w:sz w:val="16"/>
              </w:rPr>
            </w:pPr>
            <w:r>
              <w:rPr>
                <w:sz w:val="16"/>
              </w:rPr>
              <w:t>agreed</w:t>
            </w:r>
          </w:p>
        </w:tc>
      </w:tr>
      <w:tr w:rsidR="00162615" w14:paraId="7268D35E" w14:textId="77777777" w:rsidTr="00943557">
        <w:tc>
          <w:tcPr>
            <w:tcW w:w="0" w:type="auto"/>
          </w:tcPr>
          <w:p w14:paraId="01E36D35" w14:textId="77777777" w:rsidR="00162615" w:rsidRPr="00FB791C" w:rsidRDefault="00162615" w:rsidP="00943557">
            <w:pPr>
              <w:pStyle w:val="TAL"/>
              <w:rPr>
                <w:sz w:val="16"/>
              </w:rPr>
            </w:pPr>
            <w:r>
              <w:rPr>
                <w:sz w:val="16"/>
              </w:rPr>
              <w:t>S5-223165</w:t>
            </w:r>
          </w:p>
        </w:tc>
        <w:tc>
          <w:tcPr>
            <w:tcW w:w="0" w:type="auto"/>
          </w:tcPr>
          <w:p w14:paraId="0CE14C58" w14:textId="77777777" w:rsidR="00162615" w:rsidRPr="00FB791C" w:rsidRDefault="00162615" w:rsidP="00943557">
            <w:pPr>
              <w:pStyle w:val="TAL"/>
              <w:rPr>
                <w:sz w:val="16"/>
              </w:rPr>
            </w:pPr>
            <w:r>
              <w:rPr>
                <w:sz w:val="16"/>
              </w:rPr>
              <w:t>20/05/2022 09:30:37</w:t>
            </w:r>
          </w:p>
        </w:tc>
        <w:tc>
          <w:tcPr>
            <w:tcW w:w="0" w:type="auto"/>
          </w:tcPr>
          <w:p w14:paraId="3A3A8764" w14:textId="77777777" w:rsidR="00162615" w:rsidRPr="00FB791C" w:rsidRDefault="00162615" w:rsidP="00943557">
            <w:pPr>
              <w:pStyle w:val="TAL"/>
              <w:rPr>
                <w:sz w:val="16"/>
              </w:rPr>
            </w:pPr>
            <w:r>
              <w:rPr>
                <w:sz w:val="16"/>
              </w:rPr>
              <w:t>available</w:t>
            </w:r>
          </w:p>
        </w:tc>
      </w:tr>
      <w:tr w:rsidR="00162615" w14:paraId="444DBEB1" w14:textId="77777777" w:rsidTr="00943557">
        <w:tc>
          <w:tcPr>
            <w:tcW w:w="0" w:type="auto"/>
          </w:tcPr>
          <w:p w14:paraId="3A81BC14" w14:textId="77777777" w:rsidR="00162615" w:rsidRPr="00FB791C" w:rsidRDefault="00162615" w:rsidP="00943557">
            <w:pPr>
              <w:pStyle w:val="TAL"/>
              <w:rPr>
                <w:sz w:val="16"/>
              </w:rPr>
            </w:pPr>
            <w:r>
              <w:rPr>
                <w:sz w:val="16"/>
              </w:rPr>
              <w:t>S5-223166</w:t>
            </w:r>
          </w:p>
        </w:tc>
        <w:tc>
          <w:tcPr>
            <w:tcW w:w="0" w:type="auto"/>
          </w:tcPr>
          <w:p w14:paraId="1E1919B8" w14:textId="77777777" w:rsidR="00162615" w:rsidRPr="00FB791C" w:rsidRDefault="00162615" w:rsidP="00943557">
            <w:pPr>
              <w:pStyle w:val="TAL"/>
              <w:rPr>
                <w:sz w:val="16"/>
              </w:rPr>
            </w:pPr>
            <w:r>
              <w:rPr>
                <w:sz w:val="16"/>
              </w:rPr>
              <w:t>20/05/2022 09:30:41</w:t>
            </w:r>
          </w:p>
        </w:tc>
        <w:tc>
          <w:tcPr>
            <w:tcW w:w="0" w:type="auto"/>
          </w:tcPr>
          <w:p w14:paraId="43FC6223" w14:textId="77777777" w:rsidR="00162615" w:rsidRPr="00FB791C" w:rsidRDefault="00162615" w:rsidP="00943557">
            <w:pPr>
              <w:pStyle w:val="TAL"/>
              <w:rPr>
                <w:sz w:val="16"/>
              </w:rPr>
            </w:pPr>
            <w:r>
              <w:rPr>
                <w:sz w:val="16"/>
              </w:rPr>
              <w:t>agreed</w:t>
            </w:r>
          </w:p>
        </w:tc>
      </w:tr>
      <w:tr w:rsidR="00162615" w14:paraId="41256047" w14:textId="77777777" w:rsidTr="00943557">
        <w:tc>
          <w:tcPr>
            <w:tcW w:w="0" w:type="auto"/>
          </w:tcPr>
          <w:p w14:paraId="75996E4E" w14:textId="77777777" w:rsidR="00162615" w:rsidRPr="00FB791C" w:rsidRDefault="00162615" w:rsidP="00943557">
            <w:pPr>
              <w:pStyle w:val="TAL"/>
              <w:rPr>
                <w:sz w:val="16"/>
              </w:rPr>
            </w:pPr>
            <w:r>
              <w:rPr>
                <w:sz w:val="16"/>
              </w:rPr>
              <w:t>S5-223167</w:t>
            </w:r>
          </w:p>
        </w:tc>
        <w:tc>
          <w:tcPr>
            <w:tcW w:w="0" w:type="auto"/>
          </w:tcPr>
          <w:p w14:paraId="1A2996A8" w14:textId="77777777" w:rsidR="00162615" w:rsidRPr="00FB791C" w:rsidRDefault="00162615" w:rsidP="00943557">
            <w:pPr>
              <w:pStyle w:val="TAL"/>
              <w:rPr>
                <w:sz w:val="16"/>
              </w:rPr>
            </w:pPr>
            <w:r>
              <w:rPr>
                <w:sz w:val="16"/>
              </w:rPr>
              <w:t>20/05/2022 14:20:13</w:t>
            </w:r>
          </w:p>
        </w:tc>
        <w:tc>
          <w:tcPr>
            <w:tcW w:w="0" w:type="auto"/>
          </w:tcPr>
          <w:p w14:paraId="4885694C" w14:textId="77777777" w:rsidR="00162615" w:rsidRPr="00FB791C" w:rsidRDefault="00162615" w:rsidP="00943557">
            <w:pPr>
              <w:pStyle w:val="TAL"/>
              <w:rPr>
                <w:sz w:val="16"/>
              </w:rPr>
            </w:pPr>
            <w:r>
              <w:rPr>
                <w:sz w:val="16"/>
              </w:rPr>
              <w:t>agreed</w:t>
            </w:r>
          </w:p>
        </w:tc>
      </w:tr>
      <w:tr w:rsidR="00162615" w14:paraId="6A1D8DE2" w14:textId="77777777" w:rsidTr="00943557">
        <w:tc>
          <w:tcPr>
            <w:tcW w:w="0" w:type="auto"/>
          </w:tcPr>
          <w:p w14:paraId="51EB4B33" w14:textId="77777777" w:rsidR="00162615" w:rsidRPr="00FB791C" w:rsidRDefault="00162615" w:rsidP="00943557">
            <w:pPr>
              <w:pStyle w:val="TAL"/>
              <w:rPr>
                <w:sz w:val="16"/>
              </w:rPr>
            </w:pPr>
            <w:r>
              <w:rPr>
                <w:sz w:val="16"/>
              </w:rPr>
              <w:t>S5-223168</w:t>
            </w:r>
          </w:p>
        </w:tc>
        <w:tc>
          <w:tcPr>
            <w:tcW w:w="0" w:type="auto"/>
          </w:tcPr>
          <w:p w14:paraId="4AB0C156" w14:textId="77777777" w:rsidR="00162615" w:rsidRPr="00FB791C" w:rsidRDefault="00162615" w:rsidP="00943557">
            <w:pPr>
              <w:pStyle w:val="TAL"/>
              <w:rPr>
                <w:sz w:val="16"/>
              </w:rPr>
            </w:pPr>
            <w:r>
              <w:rPr>
                <w:sz w:val="16"/>
              </w:rPr>
              <w:t>20/05/2022 14:20:21</w:t>
            </w:r>
          </w:p>
        </w:tc>
        <w:tc>
          <w:tcPr>
            <w:tcW w:w="0" w:type="auto"/>
          </w:tcPr>
          <w:p w14:paraId="79F5E9F6" w14:textId="77777777" w:rsidR="00162615" w:rsidRPr="00FB791C" w:rsidRDefault="00162615" w:rsidP="00943557">
            <w:pPr>
              <w:pStyle w:val="TAL"/>
              <w:rPr>
                <w:sz w:val="16"/>
              </w:rPr>
            </w:pPr>
            <w:r>
              <w:rPr>
                <w:sz w:val="16"/>
              </w:rPr>
              <w:t>agreed</w:t>
            </w:r>
          </w:p>
        </w:tc>
      </w:tr>
      <w:tr w:rsidR="00162615" w14:paraId="5CAC4F04" w14:textId="77777777" w:rsidTr="00943557">
        <w:tc>
          <w:tcPr>
            <w:tcW w:w="0" w:type="auto"/>
          </w:tcPr>
          <w:p w14:paraId="0AD8F956" w14:textId="77777777" w:rsidR="00162615" w:rsidRPr="00FB791C" w:rsidRDefault="00162615" w:rsidP="00943557">
            <w:pPr>
              <w:pStyle w:val="TAL"/>
              <w:rPr>
                <w:sz w:val="16"/>
              </w:rPr>
            </w:pPr>
            <w:r>
              <w:rPr>
                <w:sz w:val="16"/>
              </w:rPr>
              <w:t>S5-223169</w:t>
            </w:r>
          </w:p>
        </w:tc>
        <w:tc>
          <w:tcPr>
            <w:tcW w:w="0" w:type="auto"/>
          </w:tcPr>
          <w:p w14:paraId="40E210BD" w14:textId="77777777" w:rsidR="00162615" w:rsidRPr="00FB791C" w:rsidRDefault="00162615" w:rsidP="00943557">
            <w:pPr>
              <w:pStyle w:val="TAL"/>
              <w:rPr>
                <w:sz w:val="16"/>
              </w:rPr>
            </w:pPr>
            <w:r>
              <w:rPr>
                <w:sz w:val="16"/>
              </w:rPr>
              <w:t>20/05/2022 14:20:28</w:t>
            </w:r>
          </w:p>
        </w:tc>
        <w:tc>
          <w:tcPr>
            <w:tcW w:w="0" w:type="auto"/>
          </w:tcPr>
          <w:p w14:paraId="3BA8FADA" w14:textId="77777777" w:rsidR="00162615" w:rsidRPr="00FB791C" w:rsidRDefault="00162615" w:rsidP="00943557">
            <w:pPr>
              <w:pStyle w:val="TAL"/>
              <w:rPr>
                <w:sz w:val="16"/>
              </w:rPr>
            </w:pPr>
            <w:r>
              <w:rPr>
                <w:sz w:val="16"/>
              </w:rPr>
              <w:t>agreed</w:t>
            </w:r>
          </w:p>
        </w:tc>
      </w:tr>
      <w:tr w:rsidR="00162615" w14:paraId="1871F791" w14:textId="77777777" w:rsidTr="00943557">
        <w:tc>
          <w:tcPr>
            <w:tcW w:w="0" w:type="auto"/>
          </w:tcPr>
          <w:p w14:paraId="596033C7" w14:textId="77777777" w:rsidR="00162615" w:rsidRPr="00FB791C" w:rsidRDefault="00162615" w:rsidP="00943557">
            <w:pPr>
              <w:pStyle w:val="TAL"/>
              <w:rPr>
                <w:sz w:val="16"/>
              </w:rPr>
            </w:pPr>
            <w:r>
              <w:rPr>
                <w:sz w:val="16"/>
              </w:rPr>
              <w:t>S5-223170</w:t>
            </w:r>
          </w:p>
        </w:tc>
        <w:tc>
          <w:tcPr>
            <w:tcW w:w="0" w:type="auto"/>
          </w:tcPr>
          <w:p w14:paraId="5AAF45A3" w14:textId="77777777" w:rsidR="00162615" w:rsidRPr="00FB791C" w:rsidRDefault="00162615" w:rsidP="00943557">
            <w:pPr>
              <w:pStyle w:val="TAL"/>
              <w:rPr>
                <w:sz w:val="16"/>
              </w:rPr>
            </w:pPr>
            <w:r>
              <w:rPr>
                <w:sz w:val="16"/>
              </w:rPr>
              <w:t>20/05/2022 14:20:40</w:t>
            </w:r>
          </w:p>
        </w:tc>
        <w:tc>
          <w:tcPr>
            <w:tcW w:w="0" w:type="auto"/>
          </w:tcPr>
          <w:p w14:paraId="110F7115" w14:textId="77777777" w:rsidR="00162615" w:rsidRPr="00FB791C" w:rsidRDefault="00162615" w:rsidP="00943557">
            <w:pPr>
              <w:pStyle w:val="TAL"/>
              <w:rPr>
                <w:sz w:val="16"/>
              </w:rPr>
            </w:pPr>
            <w:r>
              <w:rPr>
                <w:sz w:val="16"/>
              </w:rPr>
              <w:t>agreed</w:t>
            </w:r>
          </w:p>
        </w:tc>
      </w:tr>
      <w:tr w:rsidR="00162615" w14:paraId="4A2A0CB7" w14:textId="77777777" w:rsidTr="00943557">
        <w:tc>
          <w:tcPr>
            <w:tcW w:w="0" w:type="auto"/>
          </w:tcPr>
          <w:p w14:paraId="67332D58" w14:textId="77777777" w:rsidR="00162615" w:rsidRPr="00FB791C" w:rsidRDefault="00162615" w:rsidP="00943557">
            <w:pPr>
              <w:pStyle w:val="TAL"/>
              <w:rPr>
                <w:sz w:val="16"/>
              </w:rPr>
            </w:pPr>
            <w:r>
              <w:rPr>
                <w:sz w:val="16"/>
              </w:rPr>
              <w:t>S5-223171</w:t>
            </w:r>
          </w:p>
        </w:tc>
        <w:tc>
          <w:tcPr>
            <w:tcW w:w="0" w:type="auto"/>
          </w:tcPr>
          <w:p w14:paraId="315F8799" w14:textId="77777777" w:rsidR="00162615" w:rsidRPr="00FB791C" w:rsidRDefault="00162615" w:rsidP="00943557">
            <w:pPr>
              <w:pStyle w:val="TAL"/>
              <w:rPr>
                <w:sz w:val="16"/>
              </w:rPr>
            </w:pPr>
            <w:r>
              <w:rPr>
                <w:sz w:val="16"/>
              </w:rPr>
              <w:t>20/05/2022 14:20:15</w:t>
            </w:r>
          </w:p>
        </w:tc>
        <w:tc>
          <w:tcPr>
            <w:tcW w:w="0" w:type="auto"/>
          </w:tcPr>
          <w:p w14:paraId="38E1D15F" w14:textId="77777777" w:rsidR="00162615" w:rsidRPr="00FB791C" w:rsidRDefault="00162615" w:rsidP="00943557">
            <w:pPr>
              <w:pStyle w:val="TAL"/>
              <w:rPr>
                <w:sz w:val="16"/>
              </w:rPr>
            </w:pPr>
            <w:r>
              <w:rPr>
                <w:sz w:val="16"/>
              </w:rPr>
              <w:t>agreed</w:t>
            </w:r>
          </w:p>
        </w:tc>
      </w:tr>
      <w:tr w:rsidR="00162615" w14:paraId="58C36A4C" w14:textId="77777777" w:rsidTr="00943557">
        <w:tc>
          <w:tcPr>
            <w:tcW w:w="0" w:type="auto"/>
          </w:tcPr>
          <w:p w14:paraId="4A36B533" w14:textId="77777777" w:rsidR="00162615" w:rsidRPr="00FB791C" w:rsidRDefault="00162615" w:rsidP="00943557">
            <w:pPr>
              <w:pStyle w:val="TAL"/>
              <w:rPr>
                <w:sz w:val="16"/>
              </w:rPr>
            </w:pPr>
            <w:r>
              <w:rPr>
                <w:sz w:val="16"/>
              </w:rPr>
              <w:t>S5-223172</w:t>
            </w:r>
          </w:p>
        </w:tc>
        <w:tc>
          <w:tcPr>
            <w:tcW w:w="0" w:type="auto"/>
          </w:tcPr>
          <w:p w14:paraId="2FD254DF" w14:textId="77777777" w:rsidR="00162615" w:rsidRPr="00FB791C" w:rsidRDefault="00162615" w:rsidP="00943557">
            <w:pPr>
              <w:pStyle w:val="TAL"/>
              <w:rPr>
                <w:sz w:val="16"/>
              </w:rPr>
            </w:pPr>
            <w:r>
              <w:rPr>
                <w:sz w:val="16"/>
              </w:rPr>
              <w:t>20/05/2022 14:20:23</w:t>
            </w:r>
          </w:p>
        </w:tc>
        <w:tc>
          <w:tcPr>
            <w:tcW w:w="0" w:type="auto"/>
          </w:tcPr>
          <w:p w14:paraId="330EC5B4" w14:textId="77777777" w:rsidR="00162615" w:rsidRPr="00FB791C" w:rsidRDefault="00162615" w:rsidP="00943557">
            <w:pPr>
              <w:pStyle w:val="TAL"/>
              <w:rPr>
                <w:sz w:val="16"/>
              </w:rPr>
            </w:pPr>
            <w:r>
              <w:rPr>
                <w:sz w:val="16"/>
              </w:rPr>
              <w:t>agreed</w:t>
            </w:r>
          </w:p>
        </w:tc>
      </w:tr>
      <w:tr w:rsidR="00162615" w14:paraId="7AF104C0" w14:textId="77777777" w:rsidTr="00943557">
        <w:tc>
          <w:tcPr>
            <w:tcW w:w="0" w:type="auto"/>
          </w:tcPr>
          <w:p w14:paraId="5BD1D2A1" w14:textId="77777777" w:rsidR="00162615" w:rsidRPr="00FB791C" w:rsidRDefault="00162615" w:rsidP="00943557">
            <w:pPr>
              <w:pStyle w:val="TAL"/>
              <w:rPr>
                <w:sz w:val="16"/>
              </w:rPr>
            </w:pPr>
            <w:r>
              <w:rPr>
                <w:sz w:val="16"/>
              </w:rPr>
              <w:t>S5-223173</w:t>
            </w:r>
          </w:p>
        </w:tc>
        <w:tc>
          <w:tcPr>
            <w:tcW w:w="0" w:type="auto"/>
          </w:tcPr>
          <w:p w14:paraId="1B8A4F58" w14:textId="77777777" w:rsidR="00162615" w:rsidRPr="00FB791C" w:rsidRDefault="00162615" w:rsidP="00943557">
            <w:pPr>
              <w:pStyle w:val="TAL"/>
              <w:rPr>
                <w:sz w:val="16"/>
              </w:rPr>
            </w:pPr>
            <w:r>
              <w:rPr>
                <w:sz w:val="16"/>
              </w:rPr>
              <w:t>20/05/2022 14:22:05</w:t>
            </w:r>
          </w:p>
        </w:tc>
        <w:tc>
          <w:tcPr>
            <w:tcW w:w="0" w:type="auto"/>
          </w:tcPr>
          <w:p w14:paraId="2412A92E" w14:textId="77777777" w:rsidR="00162615" w:rsidRPr="00FB791C" w:rsidRDefault="00162615" w:rsidP="00943557">
            <w:pPr>
              <w:pStyle w:val="TAL"/>
              <w:rPr>
                <w:sz w:val="16"/>
              </w:rPr>
            </w:pPr>
            <w:r>
              <w:rPr>
                <w:sz w:val="16"/>
              </w:rPr>
              <w:t>agreed</w:t>
            </w:r>
          </w:p>
        </w:tc>
      </w:tr>
      <w:tr w:rsidR="00162615" w14:paraId="3EACB50C" w14:textId="77777777" w:rsidTr="00943557">
        <w:tc>
          <w:tcPr>
            <w:tcW w:w="0" w:type="auto"/>
          </w:tcPr>
          <w:p w14:paraId="0B503F0D" w14:textId="77777777" w:rsidR="00162615" w:rsidRPr="00FB791C" w:rsidRDefault="00162615" w:rsidP="00943557">
            <w:pPr>
              <w:pStyle w:val="TAL"/>
              <w:rPr>
                <w:sz w:val="16"/>
              </w:rPr>
            </w:pPr>
            <w:r>
              <w:rPr>
                <w:sz w:val="16"/>
              </w:rPr>
              <w:t>S5-223173</w:t>
            </w:r>
          </w:p>
        </w:tc>
        <w:tc>
          <w:tcPr>
            <w:tcW w:w="0" w:type="auto"/>
          </w:tcPr>
          <w:p w14:paraId="208F8E98" w14:textId="77777777" w:rsidR="00162615" w:rsidRPr="00FB791C" w:rsidRDefault="00162615" w:rsidP="00943557">
            <w:pPr>
              <w:pStyle w:val="TAL"/>
              <w:rPr>
                <w:sz w:val="16"/>
              </w:rPr>
            </w:pPr>
            <w:r>
              <w:rPr>
                <w:sz w:val="16"/>
              </w:rPr>
              <w:t>20/05/2022 14:22:19</w:t>
            </w:r>
          </w:p>
        </w:tc>
        <w:tc>
          <w:tcPr>
            <w:tcW w:w="0" w:type="auto"/>
          </w:tcPr>
          <w:p w14:paraId="3E5E31E3" w14:textId="77777777" w:rsidR="00162615" w:rsidRPr="00FB791C" w:rsidRDefault="00162615" w:rsidP="00943557">
            <w:pPr>
              <w:pStyle w:val="TAL"/>
              <w:rPr>
                <w:sz w:val="16"/>
              </w:rPr>
            </w:pPr>
            <w:r>
              <w:rPr>
                <w:sz w:val="16"/>
              </w:rPr>
              <w:t>revised</w:t>
            </w:r>
          </w:p>
        </w:tc>
      </w:tr>
      <w:tr w:rsidR="00162615" w14:paraId="02A6005B" w14:textId="77777777" w:rsidTr="00943557">
        <w:tc>
          <w:tcPr>
            <w:tcW w:w="0" w:type="auto"/>
          </w:tcPr>
          <w:p w14:paraId="02AA5033" w14:textId="77777777" w:rsidR="00162615" w:rsidRPr="00FB791C" w:rsidRDefault="00162615" w:rsidP="00943557">
            <w:pPr>
              <w:pStyle w:val="TAL"/>
              <w:rPr>
                <w:sz w:val="16"/>
              </w:rPr>
            </w:pPr>
            <w:r>
              <w:rPr>
                <w:sz w:val="16"/>
              </w:rPr>
              <w:t>S5-223174</w:t>
            </w:r>
          </w:p>
        </w:tc>
        <w:tc>
          <w:tcPr>
            <w:tcW w:w="0" w:type="auto"/>
          </w:tcPr>
          <w:p w14:paraId="5AD368E7" w14:textId="77777777" w:rsidR="00162615" w:rsidRPr="00FB791C" w:rsidRDefault="00162615" w:rsidP="00943557">
            <w:pPr>
              <w:pStyle w:val="TAL"/>
              <w:rPr>
                <w:sz w:val="16"/>
              </w:rPr>
            </w:pPr>
            <w:r>
              <w:rPr>
                <w:sz w:val="16"/>
              </w:rPr>
              <w:t>20/05/2022 13:40:55</w:t>
            </w:r>
          </w:p>
        </w:tc>
        <w:tc>
          <w:tcPr>
            <w:tcW w:w="0" w:type="auto"/>
          </w:tcPr>
          <w:p w14:paraId="7B6C3E7B" w14:textId="77777777" w:rsidR="00162615" w:rsidRPr="00FB791C" w:rsidRDefault="00162615" w:rsidP="00943557">
            <w:pPr>
              <w:pStyle w:val="TAL"/>
              <w:rPr>
                <w:sz w:val="16"/>
              </w:rPr>
            </w:pPr>
            <w:r>
              <w:rPr>
                <w:sz w:val="16"/>
              </w:rPr>
              <w:t>approved</w:t>
            </w:r>
          </w:p>
        </w:tc>
      </w:tr>
      <w:tr w:rsidR="00162615" w14:paraId="5ECBC0C6" w14:textId="77777777" w:rsidTr="00943557">
        <w:tc>
          <w:tcPr>
            <w:tcW w:w="0" w:type="auto"/>
          </w:tcPr>
          <w:p w14:paraId="3568465A" w14:textId="77777777" w:rsidR="00162615" w:rsidRPr="00FB791C" w:rsidRDefault="00162615" w:rsidP="00943557">
            <w:pPr>
              <w:pStyle w:val="TAL"/>
              <w:rPr>
                <w:sz w:val="16"/>
              </w:rPr>
            </w:pPr>
            <w:r>
              <w:rPr>
                <w:sz w:val="16"/>
              </w:rPr>
              <w:t>S5-223175</w:t>
            </w:r>
          </w:p>
        </w:tc>
        <w:tc>
          <w:tcPr>
            <w:tcW w:w="0" w:type="auto"/>
          </w:tcPr>
          <w:p w14:paraId="7C5FB360" w14:textId="77777777" w:rsidR="00162615" w:rsidRPr="00FB791C" w:rsidRDefault="00162615" w:rsidP="00943557">
            <w:pPr>
              <w:pStyle w:val="TAL"/>
              <w:rPr>
                <w:sz w:val="16"/>
              </w:rPr>
            </w:pPr>
            <w:r>
              <w:rPr>
                <w:sz w:val="16"/>
              </w:rPr>
              <w:t>20/05/2022 13:40:59</w:t>
            </w:r>
          </w:p>
        </w:tc>
        <w:tc>
          <w:tcPr>
            <w:tcW w:w="0" w:type="auto"/>
          </w:tcPr>
          <w:p w14:paraId="7E71620E" w14:textId="77777777" w:rsidR="00162615" w:rsidRPr="00FB791C" w:rsidRDefault="00162615" w:rsidP="00943557">
            <w:pPr>
              <w:pStyle w:val="TAL"/>
              <w:rPr>
                <w:sz w:val="16"/>
              </w:rPr>
            </w:pPr>
            <w:r>
              <w:rPr>
                <w:sz w:val="16"/>
              </w:rPr>
              <w:t>approved</w:t>
            </w:r>
          </w:p>
        </w:tc>
      </w:tr>
      <w:tr w:rsidR="00162615" w14:paraId="246832BC" w14:textId="77777777" w:rsidTr="00943557">
        <w:tc>
          <w:tcPr>
            <w:tcW w:w="0" w:type="auto"/>
          </w:tcPr>
          <w:p w14:paraId="49AF585A" w14:textId="77777777" w:rsidR="00162615" w:rsidRPr="00FB791C" w:rsidRDefault="00162615" w:rsidP="00943557">
            <w:pPr>
              <w:pStyle w:val="TAL"/>
              <w:rPr>
                <w:sz w:val="16"/>
              </w:rPr>
            </w:pPr>
            <w:r>
              <w:rPr>
                <w:sz w:val="16"/>
              </w:rPr>
              <w:t>S5-223176</w:t>
            </w:r>
          </w:p>
        </w:tc>
        <w:tc>
          <w:tcPr>
            <w:tcW w:w="0" w:type="auto"/>
          </w:tcPr>
          <w:p w14:paraId="66DD482A" w14:textId="77777777" w:rsidR="00162615" w:rsidRPr="00FB791C" w:rsidRDefault="00162615" w:rsidP="00943557">
            <w:pPr>
              <w:pStyle w:val="TAL"/>
              <w:rPr>
                <w:sz w:val="16"/>
              </w:rPr>
            </w:pPr>
            <w:r>
              <w:rPr>
                <w:sz w:val="16"/>
              </w:rPr>
              <w:t>20/05/2022 13:41:04</w:t>
            </w:r>
          </w:p>
        </w:tc>
        <w:tc>
          <w:tcPr>
            <w:tcW w:w="0" w:type="auto"/>
          </w:tcPr>
          <w:p w14:paraId="52265A6F" w14:textId="77777777" w:rsidR="00162615" w:rsidRPr="00FB791C" w:rsidRDefault="00162615" w:rsidP="00943557">
            <w:pPr>
              <w:pStyle w:val="TAL"/>
              <w:rPr>
                <w:sz w:val="16"/>
              </w:rPr>
            </w:pPr>
            <w:r>
              <w:rPr>
                <w:sz w:val="16"/>
              </w:rPr>
              <w:t>noted</w:t>
            </w:r>
          </w:p>
        </w:tc>
      </w:tr>
      <w:tr w:rsidR="00162615" w14:paraId="2288367F" w14:textId="77777777" w:rsidTr="00943557">
        <w:tc>
          <w:tcPr>
            <w:tcW w:w="0" w:type="auto"/>
          </w:tcPr>
          <w:p w14:paraId="4C6F2B0A" w14:textId="77777777" w:rsidR="00162615" w:rsidRPr="00FB791C" w:rsidRDefault="00162615" w:rsidP="00943557">
            <w:pPr>
              <w:pStyle w:val="TAL"/>
              <w:rPr>
                <w:sz w:val="16"/>
              </w:rPr>
            </w:pPr>
            <w:r>
              <w:rPr>
                <w:sz w:val="16"/>
              </w:rPr>
              <w:t>S5-223177</w:t>
            </w:r>
          </w:p>
        </w:tc>
        <w:tc>
          <w:tcPr>
            <w:tcW w:w="0" w:type="auto"/>
          </w:tcPr>
          <w:p w14:paraId="5FD3092E" w14:textId="77777777" w:rsidR="00162615" w:rsidRPr="00FB791C" w:rsidRDefault="00162615" w:rsidP="00943557">
            <w:pPr>
              <w:pStyle w:val="TAL"/>
              <w:rPr>
                <w:sz w:val="16"/>
              </w:rPr>
            </w:pPr>
            <w:r>
              <w:rPr>
                <w:sz w:val="16"/>
              </w:rPr>
              <w:t>20/05/2022 14:19:33</w:t>
            </w:r>
          </w:p>
        </w:tc>
        <w:tc>
          <w:tcPr>
            <w:tcW w:w="0" w:type="auto"/>
          </w:tcPr>
          <w:p w14:paraId="3E140ECA" w14:textId="77777777" w:rsidR="00162615" w:rsidRPr="00FB791C" w:rsidRDefault="00162615" w:rsidP="00943557">
            <w:pPr>
              <w:pStyle w:val="TAL"/>
              <w:rPr>
                <w:sz w:val="16"/>
              </w:rPr>
            </w:pPr>
            <w:r>
              <w:rPr>
                <w:sz w:val="16"/>
              </w:rPr>
              <w:t>agreed</w:t>
            </w:r>
          </w:p>
        </w:tc>
      </w:tr>
      <w:tr w:rsidR="00162615" w14:paraId="2B3FFE82" w14:textId="77777777" w:rsidTr="00943557">
        <w:tc>
          <w:tcPr>
            <w:tcW w:w="0" w:type="auto"/>
          </w:tcPr>
          <w:p w14:paraId="5E9F7B2E" w14:textId="77777777" w:rsidR="00162615" w:rsidRPr="00FB791C" w:rsidRDefault="00162615" w:rsidP="00943557">
            <w:pPr>
              <w:pStyle w:val="TAL"/>
              <w:rPr>
                <w:sz w:val="16"/>
              </w:rPr>
            </w:pPr>
            <w:r>
              <w:rPr>
                <w:sz w:val="16"/>
              </w:rPr>
              <w:t>S5-223178</w:t>
            </w:r>
          </w:p>
        </w:tc>
        <w:tc>
          <w:tcPr>
            <w:tcW w:w="0" w:type="auto"/>
          </w:tcPr>
          <w:p w14:paraId="274573C5" w14:textId="77777777" w:rsidR="00162615" w:rsidRPr="00FB791C" w:rsidRDefault="00162615" w:rsidP="00943557">
            <w:pPr>
              <w:pStyle w:val="TAL"/>
              <w:rPr>
                <w:sz w:val="16"/>
              </w:rPr>
            </w:pPr>
            <w:r>
              <w:rPr>
                <w:sz w:val="16"/>
              </w:rPr>
              <w:t>20/05/2022 14:19:32</w:t>
            </w:r>
          </w:p>
        </w:tc>
        <w:tc>
          <w:tcPr>
            <w:tcW w:w="0" w:type="auto"/>
          </w:tcPr>
          <w:p w14:paraId="2E772129" w14:textId="77777777" w:rsidR="00162615" w:rsidRPr="00FB791C" w:rsidRDefault="00162615" w:rsidP="00943557">
            <w:pPr>
              <w:pStyle w:val="TAL"/>
              <w:rPr>
                <w:sz w:val="16"/>
              </w:rPr>
            </w:pPr>
            <w:r>
              <w:rPr>
                <w:sz w:val="16"/>
              </w:rPr>
              <w:t>agreed</w:t>
            </w:r>
          </w:p>
        </w:tc>
      </w:tr>
      <w:tr w:rsidR="00162615" w14:paraId="189897EA" w14:textId="77777777" w:rsidTr="00943557">
        <w:tc>
          <w:tcPr>
            <w:tcW w:w="0" w:type="auto"/>
          </w:tcPr>
          <w:p w14:paraId="5113882F" w14:textId="77777777" w:rsidR="00162615" w:rsidRPr="00FB791C" w:rsidRDefault="00162615" w:rsidP="00943557">
            <w:pPr>
              <w:pStyle w:val="TAL"/>
              <w:rPr>
                <w:sz w:val="16"/>
              </w:rPr>
            </w:pPr>
            <w:r>
              <w:rPr>
                <w:sz w:val="16"/>
              </w:rPr>
              <w:t>S5-223179</w:t>
            </w:r>
          </w:p>
        </w:tc>
        <w:tc>
          <w:tcPr>
            <w:tcW w:w="0" w:type="auto"/>
          </w:tcPr>
          <w:p w14:paraId="755C4D6F" w14:textId="77777777" w:rsidR="00162615" w:rsidRPr="00FB791C" w:rsidRDefault="00162615" w:rsidP="00943557">
            <w:pPr>
              <w:pStyle w:val="TAL"/>
              <w:rPr>
                <w:sz w:val="16"/>
              </w:rPr>
            </w:pPr>
            <w:r>
              <w:rPr>
                <w:sz w:val="16"/>
              </w:rPr>
              <w:t>20/05/2022 14:19:39</w:t>
            </w:r>
          </w:p>
        </w:tc>
        <w:tc>
          <w:tcPr>
            <w:tcW w:w="0" w:type="auto"/>
          </w:tcPr>
          <w:p w14:paraId="71139DC6" w14:textId="77777777" w:rsidR="00162615" w:rsidRPr="00FB791C" w:rsidRDefault="00162615" w:rsidP="00943557">
            <w:pPr>
              <w:pStyle w:val="TAL"/>
              <w:rPr>
                <w:sz w:val="16"/>
              </w:rPr>
            </w:pPr>
            <w:r>
              <w:rPr>
                <w:sz w:val="16"/>
              </w:rPr>
              <w:t>agreed</w:t>
            </w:r>
          </w:p>
        </w:tc>
      </w:tr>
      <w:tr w:rsidR="00162615" w14:paraId="756513BF" w14:textId="77777777" w:rsidTr="00943557">
        <w:tc>
          <w:tcPr>
            <w:tcW w:w="0" w:type="auto"/>
          </w:tcPr>
          <w:p w14:paraId="31089D89" w14:textId="77777777" w:rsidR="00162615" w:rsidRPr="00FB791C" w:rsidRDefault="00162615" w:rsidP="00943557">
            <w:pPr>
              <w:pStyle w:val="TAL"/>
              <w:rPr>
                <w:sz w:val="16"/>
              </w:rPr>
            </w:pPr>
            <w:r>
              <w:rPr>
                <w:sz w:val="16"/>
              </w:rPr>
              <w:t>S5-223180</w:t>
            </w:r>
          </w:p>
        </w:tc>
        <w:tc>
          <w:tcPr>
            <w:tcW w:w="0" w:type="auto"/>
          </w:tcPr>
          <w:p w14:paraId="32906D15" w14:textId="77777777" w:rsidR="00162615" w:rsidRPr="00FB791C" w:rsidRDefault="00162615" w:rsidP="00943557">
            <w:pPr>
              <w:pStyle w:val="TAL"/>
              <w:rPr>
                <w:sz w:val="16"/>
              </w:rPr>
            </w:pPr>
            <w:r>
              <w:rPr>
                <w:sz w:val="16"/>
              </w:rPr>
              <w:t>20/05/2022 09:59:22</w:t>
            </w:r>
          </w:p>
        </w:tc>
        <w:tc>
          <w:tcPr>
            <w:tcW w:w="0" w:type="auto"/>
          </w:tcPr>
          <w:p w14:paraId="69B59013" w14:textId="77777777" w:rsidR="00162615" w:rsidRPr="00FB791C" w:rsidRDefault="00162615" w:rsidP="00943557">
            <w:pPr>
              <w:pStyle w:val="TAL"/>
              <w:rPr>
                <w:sz w:val="16"/>
              </w:rPr>
            </w:pPr>
            <w:r>
              <w:rPr>
                <w:sz w:val="16"/>
              </w:rPr>
              <w:t>noted</w:t>
            </w:r>
          </w:p>
        </w:tc>
      </w:tr>
      <w:tr w:rsidR="00162615" w14:paraId="718B6077" w14:textId="77777777" w:rsidTr="00943557">
        <w:tc>
          <w:tcPr>
            <w:tcW w:w="0" w:type="auto"/>
          </w:tcPr>
          <w:p w14:paraId="41B38757" w14:textId="77777777" w:rsidR="00162615" w:rsidRPr="00FB791C" w:rsidRDefault="00162615" w:rsidP="00943557">
            <w:pPr>
              <w:pStyle w:val="TAL"/>
              <w:rPr>
                <w:sz w:val="16"/>
              </w:rPr>
            </w:pPr>
            <w:r>
              <w:rPr>
                <w:sz w:val="16"/>
              </w:rPr>
              <w:t>S5-223181</w:t>
            </w:r>
          </w:p>
        </w:tc>
        <w:tc>
          <w:tcPr>
            <w:tcW w:w="0" w:type="auto"/>
          </w:tcPr>
          <w:p w14:paraId="1F5BDF50" w14:textId="77777777" w:rsidR="00162615" w:rsidRPr="00FB791C" w:rsidRDefault="00162615" w:rsidP="00943557">
            <w:pPr>
              <w:pStyle w:val="TAL"/>
              <w:rPr>
                <w:sz w:val="16"/>
              </w:rPr>
            </w:pPr>
            <w:r>
              <w:rPr>
                <w:sz w:val="16"/>
              </w:rPr>
              <w:t>20/05/2022 09:59:22</w:t>
            </w:r>
          </w:p>
        </w:tc>
        <w:tc>
          <w:tcPr>
            <w:tcW w:w="0" w:type="auto"/>
          </w:tcPr>
          <w:p w14:paraId="2292B736" w14:textId="77777777" w:rsidR="00162615" w:rsidRPr="00FB791C" w:rsidRDefault="00162615" w:rsidP="00943557">
            <w:pPr>
              <w:pStyle w:val="TAL"/>
              <w:rPr>
                <w:sz w:val="16"/>
              </w:rPr>
            </w:pPr>
            <w:r>
              <w:rPr>
                <w:sz w:val="16"/>
              </w:rPr>
              <w:t>noted</w:t>
            </w:r>
          </w:p>
        </w:tc>
      </w:tr>
      <w:tr w:rsidR="00162615" w14:paraId="64F125F5" w14:textId="77777777" w:rsidTr="00943557">
        <w:tc>
          <w:tcPr>
            <w:tcW w:w="0" w:type="auto"/>
          </w:tcPr>
          <w:p w14:paraId="0B00AADF" w14:textId="77777777" w:rsidR="00162615" w:rsidRPr="00FB791C" w:rsidRDefault="00162615" w:rsidP="00943557">
            <w:pPr>
              <w:pStyle w:val="TAL"/>
              <w:rPr>
                <w:sz w:val="16"/>
              </w:rPr>
            </w:pPr>
            <w:r>
              <w:rPr>
                <w:sz w:val="16"/>
              </w:rPr>
              <w:t>S5-223182</w:t>
            </w:r>
          </w:p>
        </w:tc>
        <w:tc>
          <w:tcPr>
            <w:tcW w:w="0" w:type="auto"/>
          </w:tcPr>
          <w:p w14:paraId="33A7E762" w14:textId="77777777" w:rsidR="00162615" w:rsidRPr="00FB791C" w:rsidRDefault="00162615" w:rsidP="00943557">
            <w:pPr>
              <w:pStyle w:val="TAL"/>
              <w:rPr>
                <w:sz w:val="16"/>
              </w:rPr>
            </w:pPr>
            <w:r>
              <w:rPr>
                <w:sz w:val="16"/>
              </w:rPr>
              <w:t>20/05/2022 09:59:28</w:t>
            </w:r>
          </w:p>
        </w:tc>
        <w:tc>
          <w:tcPr>
            <w:tcW w:w="0" w:type="auto"/>
          </w:tcPr>
          <w:p w14:paraId="4B64612F" w14:textId="77777777" w:rsidR="00162615" w:rsidRPr="00FB791C" w:rsidRDefault="00162615" w:rsidP="00943557">
            <w:pPr>
              <w:pStyle w:val="TAL"/>
              <w:rPr>
                <w:sz w:val="16"/>
              </w:rPr>
            </w:pPr>
            <w:r>
              <w:rPr>
                <w:sz w:val="16"/>
              </w:rPr>
              <w:t>noted</w:t>
            </w:r>
          </w:p>
        </w:tc>
      </w:tr>
      <w:tr w:rsidR="00162615" w14:paraId="160392AA" w14:textId="77777777" w:rsidTr="00943557">
        <w:tc>
          <w:tcPr>
            <w:tcW w:w="0" w:type="auto"/>
          </w:tcPr>
          <w:p w14:paraId="124A18B3" w14:textId="77777777" w:rsidR="00162615" w:rsidRPr="00FB791C" w:rsidRDefault="00162615" w:rsidP="00943557">
            <w:pPr>
              <w:pStyle w:val="TAL"/>
              <w:rPr>
                <w:sz w:val="16"/>
              </w:rPr>
            </w:pPr>
            <w:r>
              <w:rPr>
                <w:sz w:val="16"/>
              </w:rPr>
              <w:t>S5-223183</w:t>
            </w:r>
          </w:p>
        </w:tc>
        <w:tc>
          <w:tcPr>
            <w:tcW w:w="0" w:type="auto"/>
          </w:tcPr>
          <w:p w14:paraId="3FA245B2" w14:textId="77777777" w:rsidR="00162615" w:rsidRPr="00FB791C" w:rsidRDefault="00162615" w:rsidP="00943557">
            <w:pPr>
              <w:pStyle w:val="TAL"/>
              <w:rPr>
                <w:sz w:val="16"/>
              </w:rPr>
            </w:pPr>
            <w:r>
              <w:rPr>
                <w:sz w:val="16"/>
              </w:rPr>
              <w:t>20/05/2022 09:59:29</w:t>
            </w:r>
          </w:p>
        </w:tc>
        <w:tc>
          <w:tcPr>
            <w:tcW w:w="0" w:type="auto"/>
          </w:tcPr>
          <w:p w14:paraId="4F58A01F" w14:textId="77777777" w:rsidR="00162615" w:rsidRPr="00FB791C" w:rsidRDefault="00162615" w:rsidP="00943557">
            <w:pPr>
              <w:pStyle w:val="TAL"/>
              <w:rPr>
                <w:sz w:val="16"/>
              </w:rPr>
            </w:pPr>
            <w:r>
              <w:rPr>
                <w:sz w:val="16"/>
              </w:rPr>
              <w:t>noted</w:t>
            </w:r>
          </w:p>
        </w:tc>
      </w:tr>
      <w:tr w:rsidR="00162615" w14:paraId="224101D3" w14:textId="77777777" w:rsidTr="00943557">
        <w:tc>
          <w:tcPr>
            <w:tcW w:w="0" w:type="auto"/>
          </w:tcPr>
          <w:p w14:paraId="221E4F96" w14:textId="77777777" w:rsidR="00162615" w:rsidRPr="00FB791C" w:rsidRDefault="00162615" w:rsidP="00943557">
            <w:pPr>
              <w:pStyle w:val="TAL"/>
              <w:rPr>
                <w:sz w:val="16"/>
              </w:rPr>
            </w:pPr>
            <w:r>
              <w:rPr>
                <w:sz w:val="16"/>
              </w:rPr>
              <w:t>S5-223184</w:t>
            </w:r>
          </w:p>
        </w:tc>
        <w:tc>
          <w:tcPr>
            <w:tcW w:w="0" w:type="auto"/>
          </w:tcPr>
          <w:p w14:paraId="7FE0006F" w14:textId="77777777" w:rsidR="00162615" w:rsidRPr="00FB791C" w:rsidRDefault="00162615" w:rsidP="00943557">
            <w:pPr>
              <w:pStyle w:val="TAL"/>
              <w:rPr>
                <w:sz w:val="16"/>
              </w:rPr>
            </w:pPr>
            <w:r>
              <w:rPr>
                <w:sz w:val="16"/>
              </w:rPr>
              <w:t>20/05/2022 13:25:38</w:t>
            </w:r>
          </w:p>
        </w:tc>
        <w:tc>
          <w:tcPr>
            <w:tcW w:w="0" w:type="auto"/>
          </w:tcPr>
          <w:p w14:paraId="4F7DA573" w14:textId="77777777" w:rsidR="00162615" w:rsidRPr="00FB791C" w:rsidRDefault="00162615" w:rsidP="00943557">
            <w:pPr>
              <w:pStyle w:val="TAL"/>
              <w:rPr>
                <w:sz w:val="16"/>
              </w:rPr>
            </w:pPr>
            <w:r>
              <w:rPr>
                <w:sz w:val="16"/>
              </w:rPr>
              <w:t>approved</w:t>
            </w:r>
          </w:p>
        </w:tc>
      </w:tr>
      <w:tr w:rsidR="00162615" w14:paraId="0B9E7014" w14:textId="77777777" w:rsidTr="00943557">
        <w:tc>
          <w:tcPr>
            <w:tcW w:w="0" w:type="auto"/>
          </w:tcPr>
          <w:p w14:paraId="32EFB559" w14:textId="77777777" w:rsidR="00162615" w:rsidRPr="00FB791C" w:rsidRDefault="00162615" w:rsidP="00943557">
            <w:pPr>
              <w:pStyle w:val="TAL"/>
              <w:rPr>
                <w:sz w:val="16"/>
              </w:rPr>
            </w:pPr>
            <w:r>
              <w:rPr>
                <w:sz w:val="16"/>
              </w:rPr>
              <w:t>S5-223185</w:t>
            </w:r>
          </w:p>
        </w:tc>
        <w:tc>
          <w:tcPr>
            <w:tcW w:w="0" w:type="auto"/>
          </w:tcPr>
          <w:p w14:paraId="310CEBED" w14:textId="77777777" w:rsidR="00162615" w:rsidRPr="00FB791C" w:rsidRDefault="00162615" w:rsidP="00943557">
            <w:pPr>
              <w:pStyle w:val="TAL"/>
              <w:rPr>
                <w:sz w:val="16"/>
              </w:rPr>
            </w:pPr>
            <w:r>
              <w:rPr>
                <w:sz w:val="16"/>
              </w:rPr>
              <w:t>20/05/2022 13:41:08</w:t>
            </w:r>
          </w:p>
        </w:tc>
        <w:tc>
          <w:tcPr>
            <w:tcW w:w="0" w:type="auto"/>
          </w:tcPr>
          <w:p w14:paraId="57C3BFB5" w14:textId="77777777" w:rsidR="00162615" w:rsidRPr="00FB791C" w:rsidRDefault="00162615" w:rsidP="00943557">
            <w:pPr>
              <w:pStyle w:val="TAL"/>
              <w:rPr>
                <w:sz w:val="16"/>
              </w:rPr>
            </w:pPr>
            <w:r>
              <w:rPr>
                <w:sz w:val="16"/>
              </w:rPr>
              <w:t>noted</w:t>
            </w:r>
          </w:p>
        </w:tc>
      </w:tr>
      <w:tr w:rsidR="00162615" w14:paraId="2E39CABB" w14:textId="77777777" w:rsidTr="00943557">
        <w:tc>
          <w:tcPr>
            <w:tcW w:w="0" w:type="auto"/>
          </w:tcPr>
          <w:p w14:paraId="583E6344" w14:textId="77777777" w:rsidR="00162615" w:rsidRPr="00FB791C" w:rsidRDefault="00162615" w:rsidP="00943557">
            <w:pPr>
              <w:pStyle w:val="TAL"/>
              <w:rPr>
                <w:sz w:val="16"/>
              </w:rPr>
            </w:pPr>
            <w:r>
              <w:rPr>
                <w:sz w:val="16"/>
              </w:rPr>
              <w:t>S5-223186</w:t>
            </w:r>
          </w:p>
        </w:tc>
        <w:tc>
          <w:tcPr>
            <w:tcW w:w="0" w:type="auto"/>
          </w:tcPr>
          <w:p w14:paraId="6C7303CA" w14:textId="77777777" w:rsidR="00162615" w:rsidRPr="00FB791C" w:rsidRDefault="00162615" w:rsidP="00943557">
            <w:pPr>
              <w:pStyle w:val="TAL"/>
              <w:rPr>
                <w:sz w:val="16"/>
              </w:rPr>
            </w:pPr>
            <w:r>
              <w:rPr>
                <w:sz w:val="16"/>
              </w:rPr>
              <w:t>20/05/2022 09:30:27</w:t>
            </w:r>
          </w:p>
        </w:tc>
        <w:tc>
          <w:tcPr>
            <w:tcW w:w="0" w:type="auto"/>
          </w:tcPr>
          <w:p w14:paraId="13653F4B" w14:textId="77777777" w:rsidR="00162615" w:rsidRPr="00FB791C" w:rsidRDefault="00162615" w:rsidP="00943557">
            <w:pPr>
              <w:pStyle w:val="TAL"/>
              <w:rPr>
                <w:sz w:val="16"/>
              </w:rPr>
            </w:pPr>
            <w:r>
              <w:rPr>
                <w:sz w:val="16"/>
              </w:rPr>
              <w:t>revised</w:t>
            </w:r>
          </w:p>
        </w:tc>
      </w:tr>
      <w:tr w:rsidR="00162615" w14:paraId="31F78353" w14:textId="77777777" w:rsidTr="00943557">
        <w:tc>
          <w:tcPr>
            <w:tcW w:w="0" w:type="auto"/>
          </w:tcPr>
          <w:p w14:paraId="7A234165" w14:textId="77777777" w:rsidR="00162615" w:rsidRPr="00FB791C" w:rsidRDefault="00162615" w:rsidP="00943557">
            <w:pPr>
              <w:pStyle w:val="TAL"/>
              <w:rPr>
                <w:sz w:val="16"/>
              </w:rPr>
            </w:pPr>
            <w:r>
              <w:rPr>
                <w:sz w:val="16"/>
              </w:rPr>
              <w:t>S5-223187</w:t>
            </w:r>
          </w:p>
        </w:tc>
        <w:tc>
          <w:tcPr>
            <w:tcW w:w="0" w:type="auto"/>
          </w:tcPr>
          <w:p w14:paraId="3590BB40" w14:textId="77777777" w:rsidR="00162615" w:rsidRPr="00FB791C" w:rsidRDefault="00162615" w:rsidP="00943557">
            <w:pPr>
              <w:pStyle w:val="TAL"/>
              <w:rPr>
                <w:sz w:val="16"/>
              </w:rPr>
            </w:pPr>
            <w:r>
              <w:rPr>
                <w:sz w:val="16"/>
              </w:rPr>
              <w:t>19/05/2022 13:26:48</w:t>
            </w:r>
          </w:p>
        </w:tc>
        <w:tc>
          <w:tcPr>
            <w:tcW w:w="0" w:type="auto"/>
          </w:tcPr>
          <w:p w14:paraId="0C6C4DF6" w14:textId="77777777" w:rsidR="00162615" w:rsidRPr="00FB791C" w:rsidRDefault="00162615" w:rsidP="00943557">
            <w:pPr>
              <w:pStyle w:val="TAL"/>
              <w:rPr>
                <w:sz w:val="16"/>
              </w:rPr>
            </w:pPr>
            <w:r>
              <w:rPr>
                <w:sz w:val="16"/>
              </w:rPr>
              <w:t>revised</w:t>
            </w:r>
          </w:p>
        </w:tc>
      </w:tr>
      <w:tr w:rsidR="00162615" w14:paraId="2A3E4EAF" w14:textId="77777777" w:rsidTr="00943557">
        <w:tc>
          <w:tcPr>
            <w:tcW w:w="0" w:type="auto"/>
          </w:tcPr>
          <w:p w14:paraId="7F75E063" w14:textId="77777777" w:rsidR="00162615" w:rsidRPr="00FB791C" w:rsidRDefault="00162615" w:rsidP="00943557">
            <w:pPr>
              <w:pStyle w:val="TAL"/>
              <w:rPr>
                <w:sz w:val="16"/>
              </w:rPr>
            </w:pPr>
            <w:r>
              <w:rPr>
                <w:sz w:val="16"/>
              </w:rPr>
              <w:t>S5-223188</w:t>
            </w:r>
          </w:p>
        </w:tc>
        <w:tc>
          <w:tcPr>
            <w:tcW w:w="0" w:type="auto"/>
          </w:tcPr>
          <w:p w14:paraId="682E42FA" w14:textId="77777777" w:rsidR="00162615" w:rsidRPr="00FB791C" w:rsidRDefault="00162615" w:rsidP="00943557">
            <w:pPr>
              <w:pStyle w:val="TAL"/>
              <w:rPr>
                <w:sz w:val="16"/>
              </w:rPr>
            </w:pPr>
            <w:r>
              <w:rPr>
                <w:sz w:val="16"/>
              </w:rPr>
              <w:t>20/05/2022 14:09:15</w:t>
            </w:r>
          </w:p>
        </w:tc>
        <w:tc>
          <w:tcPr>
            <w:tcW w:w="0" w:type="auto"/>
          </w:tcPr>
          <w:p w14:paraId="51CC6B54" w14:textId="77777777" w:rsidR="00162615" w:rsidRPr="00FB791C" w:rsidRDefault="00162615" w:rsidP="00943557">
            <w:pPr>
              <w:pStyle w:val="TAL"/>
              <w:rPr>
                <w:sz w:val="16"/>
              </w:rPr>
            </w:pPr>
            <w:r>
              <w:rPr>
                <w:sz w:val="16"/>
              </w:rPr>
              <w:t>agreed</w:t>
            </w:r>
          </w:p>
        </w:tc>
      </w:tr>
      <w:tr w:rsidR="00162615" w14:paraId="145922AC" w14:textId="77777777" w:rsidTr="00943557">
        <w:tc>
          <w:tcPr>
            <w:tcW w:w="0" w:type="auto"/>
          </w:tcPr>
          <w:p w14:paraId="335D48E5" w14:textId="77777777" w:rsidR="00162615" w:rsidRPr="00FB791C" w:rsidRDefault="00162615" w:rsidP="00943557">
            <w:pPr>
              <w:pStyle w:val="TAL"/>
              <w:rPr>
                <w:sz w:val="16"/>
              </w:rPr>
            </w:pPr>
            <w:r>
              <w:rPr>
                <w:sz w:val="16"/>
              </w:rPr>
              <w:t>S5-223189</w:t>
            </w:r>
          </w:p>
        </w:tc>
        <w:tc>
          <w:tcPr>
            <w:tcW w:w="0" w:type="auto"/>
          </w:tcPr>
          <w:p w14:paraId="1CC2514F" w14:textId="77777777" w:rsidR="00162615" w:rsidRPr="00FB791C" w:rsidRDefault="00162615" w:rsidP="00943557">
            <w:pPr>
              <w:pStyle w:val="TAL"/>
              <w:rPr>
                <w:sz w:val="16"/>
              </w:rPr>
            </w:pPr>
            <w:r>
              <w:rPr>
                <w:sz w:val="16"/>
              </w:rPr>
              <w:t>20/05/2022 14:09:32</w:t>
            </w:r>
          </w:p>
        </w:tc>
        <w:tc>
          <w:tcPr>
            <w:tcW w:w="0" w:type="auto"/>
          </w:tcPr>
          <w:p w14:paraId="65B60E8D" w14:textId="77777777" w:rsidR="00162615" w:rsidRPr="00FB791C" w:rsidRDefault="00162615" w:rsidP="00943557">
            <w:pPr>
              <w:pStyle w:val="TAL"/>
              <w:rPr>
                <w:sz w:val="16"/>
              </w:rPr>
            </w:pPr>
            <w:r>
              <w:rPr>
                <w:sz w:val="16"/>
              </w:rPr>
              <w:t>agreed</w:t>
            </w:r>
          </w:p>
        </w:tc>
      </w:tr>
      <w:tr w:rsidR="00162615" w14:paraId="528E6079" w14:textId="77777777" w:rsidTr="00943557">
        <w:tc>
          <w:tcPr>
            <w:tcW w:w="0" w:type="auto"/>
          </w:tcPr>
          <w:p w14:paraId="3A93E618" w14:textId="77777777" w:rsidR="00162615" w:rsidRPr="00FB791C" w:rsidRDefault="00162615" w:rsidP="00943557">
            <w:pPr>
              <w:pStyle w:val="TAL"/>
              <w:rPr>
                <w:sz w:val="16"/>
              </w:rPr>
            </w:pPr>
            <w:r>
              <w:rPr>
                <w:sz w:val="16"/>
              </w:rPr>
              <w:t>S5-223190</w:t>
            </w:r>
          </w:p>
        </w:tc>
        <w:tc>
          <w:tcPr>
            <w:tcW w:w="0" w:type="auto"/>
          </w:tcPr>
          <w:p w14:paraId="56EEF6BE" w14:textId="77777777" w:rsidR="00162615" w:rsidRPr="00FB791C" w:rsidRDefault="00162615" w:rsidP="00943557">
            <w:pPr>
              <w:pStyle w:val="TAL"/>
              <w:rPr>
                <w:sz w:val="16"/>
              </w:rPr>
            </w:pPr>
            <w:r>
              <w:rPr>
                <w:sz w:val="16"/>
              </w:rPr>
              <w:t>19/05/2022 13:26:58</w:t>
            </w:r>
          </w:p>
        </w:tc>
        <w:tc>
          <w:tcPr>
            <w:tcW w:w="0" w:type="auto"/>
          </w:tcPr>
          <w:p w14:paraId="287CB091" w14:textId="77777777" w:rsidR="00162615" w:rsidRPr="00FB791C" w:rsidRDefault="00162615" w:rsidP="00943557">
            <w:pPr>
              <w:pStyle w:val="TAL"/>
              <w:rPr>
                <w:sz w:val="16"/>
              </w:rPr>
            </w:pPr>
            <w:r>
              <w:rPr>
                <w:sz w:val="16"/>
              </w:rPr>
              <w:t>revised</w:t>
            </w:r>
          </w:p>
        </w:tc>
      </w:tr>
      <w:tr w:rsidR="00162615" w14:paraId="1C4AF1FB" w14:textId="77777777" w:rsidTr="00943557">
        <w:tc>
          <w:tcPr>
            <w:tcW w:w="0" w:type="auto"/>
          </w:tcPr>
          <w:p w14:paraId="3B17EBD5" w14:textId="77777777" w:rsidR="00162615" w:rsidRPr="00FB791C" w:rsidRDefault="00162615" w:rsidP="00943557">
            <w:pPr>
              <w:pStyle w:val="TAL"/>
              <w:rPr>
                <w:sz w:val="16"/>
              </w:rPr>
            </w:pPr>
            <w:r>
              <w:rPr>
                <w:sz w:val="16"/>
              </w:rPr>
              <w:t>S5-223191</w:t>
            </w:r>
          </w:p>
        </w:tc>
        <w:tc>
          <w:tcPr>
            <w:tcW w:w="0" w:type="auto"/>
          </w:tcPr>
          <w:p w14:paraId="1FBF171C" w14:textId="77777777" w:rsidR="00162615" w:rsidRPr="00FB791C" w:rsidRDefault="00162615" w:rsidP="00943557">
            <w:pPr>
              <w:pStyle w:val="TAL"/>
              <w:rPr>
                <w:sz w:val="16"/>
              </w:rPr>
            </w:pPr>
            <w:r>
              <w:rPr>
                <w:sz w:val="16"/>
              </w:rPr>
              <w:t>19/05/2022 13:27:08</w:t>
            </w:r>
          </w:p>
        </w:tc>
        <w:tc>
          <w:tcPr>
            <w:tcW w:w="0" w:type="auto"/>
          </w:tcPr>
          <w:p w14:paraId="00E640A7" w14:textId="77777777" w:rsidR="00162615" w:rsidRPr="00FB791C" w:rsidRDefault="00162615" w:rsidP="00943557">
            <w:pPr>
              <w:pStyle w:val="TAL"/>
              <w:rPr>
                <w:sz w:val="16"/>
              </w:rPr>
            </w:pPr>
            <w:r>
              <w:rPr>
                <w:sz w:val="16"/>
              </w:rPr>
              <w:t>revised</w:t>
            </w:r>
          </w:p>
        </w:tc>
      </w:tr>
      <w:tr w:rsidR="00162615" w14:paraId="000C4BDF" w14:textId="77777777" w:rsidTr="00943557">
        <w:tc>
          <w:tcPr>
            <w:tcW w:w="0" w:type="auto"/>
          </w:tcPr>
          <w:p w14:paraId="0231DD37" w14:textId="77777777" w:rsidR="00162615" w:rsidRPr="00FB791C" w:rsidRDefault="00162615" w:rsidP="00943557">
            <w:pPr>
              <w:pStyle w:val="TAL"/>
              <w:rPr>
                <w:sz w:val="16"/>
              </w:rPr>
            </w:pPr>
            <w:r>
              <w:rPr>
                <w:sz w:val="16"/>
              </w:rPr>
              <w:t>S5-223192</w:t>
            </w:r>
          </w:p>
        </w:tc>
        <w:tc>
          <w:tcPr>
            <w:tcW w:w="0" w:type="auto"/>
          </w:tcPr>
          <w:p w14:paraId="4E003A58" w14:textId="77777777" w:rsidR="00162615" w:rsidRPr="00FB791C" w:rsidRDefault="00162615" w:rsidP="00943557">
            <w:pPr>
              <w:pStyle w:val="TAL"/>
              <w:rPr>
                <w:sz w:val="16"/>
              </w:rPr>
            </w:pPr>
            <w:r>
              <w:rPr>
                <w:sz w:val="16"/>
              </w:rPr>
              <w:t>19/05/2022 13:27:29</w:t>
            </w:r>
          </w:p>
        </w:tc>
        <w:tc>
          <w:tcPr>
            <w:tcW w:w="0" w:type="auto"/>
          </w:tcPr>
          <w:p w14:paraId="79CB1C5E" w14:textId="77777777" w:rsidR="00162615" w:rsidRPr="00FB791C" w:rsidRDefault="00162615" w:rsidP="00943557">
            <w:pPr>
              <w:pStyle w:val="TAL"/>
              <w:rPr>
                <w:sz w:val="16"/>
              </w:rPr>
            </w:pPr>
            <w:r>
              <w:rPr>
                <w:sz w:val="16"/>
              </w:rPr>
              <w:t>withdrawn</w:t>
            </w:r>
          </w:p>
        </w:tc>
      </w:tr>
      <w:tr w:rsidR="00162615" w14:paraId="53BD10A5" w14:textId="77777777" w:rsidTr="00943557">
        <w:tc>
          <w:tcPr>
            <w:tcW w:w="0" w:type="auto"/>
          </w:tcPr>
          <w:p w14:paraId="72C75817" w14:textId="77777777" w:rsidR="00162615" w:rsidRPr="00FB791C" w:rsidRDefault="00162615" w:rsidP="00943557">
            <w:pPr>
              <w:pStyle w:val="TAL"/>
              <w:rPr>
                <w:sz w:val="16"/>
              </w:rPr>
            </w:pPr>
            <w:r>
              <w:rPr>
                <w:sz w:val="16"/>
              </w:rPr>
              <w:t>S5-223194</w:t>
            </w:r>
          </w:p>
        </w:tc>
        <w:tc>
          <w:tcPr>
            <w:tcW w:w="0" w:type="auto"/>
          </w:tcPr>
          <w:p w14:paraId="648B5F65" w14:textId="77777777" w:rsidR="00162615" w:rsidRPr="00FB791C" w:rsidRDefault="00162615" w:rsidP="00943557">
            <w:pPr>
              <w:pStyle w:val="TAL"/>
              <w:rPr>
                <w:sz w:val="16"/>
              </w:rPr>
            </w:pPr>
            <w:r>
              <w:rPr>
                <w:sz w:val="16"/>
              </w:rPr>
              <w:t>20/05/2022 09:31:53</w:t>
            </w:r>
          </w:p>
        </w:tc>
        <w:tc>
          <w:tcPr>
            <w:tcW w:w="0" w:type="auto"/>
          </w:tcPr>
          <w:p w14:paraId="51D782AD" w14:textId="77777777" w:rsidR="00162615" w:rsidRPr="00FB791C" w:rsidRDefault="00162615" w:rsidP="00943557">
            <w:pPr>
              <w:pStyle w:val="TAL"/>
              <w:rPr>
                <w:sz w:val="16"/>
              </w:rPr>
            </w:pPr>
            <w:r>
              <w:rPr>
                <w:sz w:val="16"/>
              </w:rPr>
              <w:t>agreed</w:t>
            </w:r>
          </w:p>
        </w:tc>
      </w:tr>
      <w:tr w:rsidR="00162615" w14:paraId="7ABBDFFA" w14:textId="77777777" w:rsidTr="00943557">
        <w:tc>
          <w:tcPr>
            <w:tcW w:w="0" w:type="auto"/>
          </w:tcPr>
          <w:p w14:paraId="17347611" w14:textId="77777777" w:rsidR="00162615" w:rsidRPr="00FB791C" w:rsidRDefault="00162615" w:rsidP="00943557">
            <w:pPr>
              <w:pStyle w:val="TAL"/>
              <w:rPr>
                <w:sz w:val="16"/>
              </w:rPr>
            </w:pPr>
            <w:r>
              <w:rPr>
                <w:sz w:val="16"/>
              </w:rPr>
              <w:t>S5-223195</w:t>
            </w:r>
          </w:p>
        </w:tc>
        <w:tc>
          <w:tcPr>
            <w:tcW w:w="0" w:type="auto"/>
          </w:tcPr>
          <w:p w14:paraId="52A221C6" w14:textId="77777777" w:rsidR="00162615" w:rsidRPr="00FB791C" w:rsidRDefault="00162615" w:rsidP="00943557">
            <w:pPr>
              <w:pStyle w:val="TAL"/>
              <w:rPr>
                <w:sz w:val="16"/>
              </w:rPr>
            </w:pPr>
            <w:r>
              <w:rPr>
                <w:sz w:val="16"/>
              </w:rPr>
              <w:t>20/05/2022 09:31:57</w:t>
            </w:r>
          </w:p>
        </w:tc>
        <w:tc>
          <w:tcPr>
            <w:tcW w:w="0" w:type="auto"/>
          </w:tcPr>
          <w:p w14:paraId="30F67A3A" w14:textId="77777777" w:rsidR="00162615" w:rsidRPr="00FB791C" w:rsidRDefault="00162615" w:rsidP="00943557">
            <w:pPr>
              <w:pStyle w:val="TAL"/>
              <w:rPr>
                <w:sz w:val="16"/>
              </w:rPr>
            </w:pPr>
            <w:r>
              <w:rPr>
                <w:sz w:val="16"/>
              </w:rPr>
              <w:t>agreed</w:t>
            </w:r>
          </w:p>
        </w:tc>
      </w:tr>
      <w:tr w:rsidR="00162615" w14:paraId="513E5017" w14:textId="77777777" w:rsidTr="00943557">
        <w:tc>
          <w:tcPr>
            <w:tcW w:w="0" w:type="auto"/>
          </w:tcPr>
          <w:p w14:paraId="148C8304" w14:textId="77777777" w:rsidR="00162615" w:rsidRPr="00FB791C" w:rsidRDefault="00162615" w:rsidP="00943557">
            <w:pPr>
              <w:pStyle w:val="TAL"/>
              <w:rPr>
                <w:sz w:val="16"/>
              </w:rPr>
            </w:pPr>
            <w:r>
              <w:rPr>
                <w:sz w:val="16"/>
              </w:rPr>
              <w:t>S5-223196</w:t>
            </w:r>
          </w:p>
        </w:tc>
        <w:tc>
          <w:tcPr>
            <w:tcW w:w="0" w:type="auto"/>
          </w:tcPr>
          <w:p w14:paraId="6D8AFA68" w14:textId="77777777" w:rsidR="00162615" w:rsidRPr="00FB791C" w:rsidRDefault="00162615" w:rsidP="00943557">
            <w:pPr>
              <w:pStyle w:val="TAL"/>
              <w:rPr>
                <w:sz w:val="16"/>
              </w:rPr>
            </w:pPr>
            <w:r>
              <w:rPr>
                <w:sz w:val="16"/>
              </w:rPr>
              <w:t>20/05/2022 09:32:00</w:t>
            </w:r>
          </w:p>
        </w:tc>
        <w:tc>
          <w:tcPr>
            <w:tcW w:w="0" w:type="auto"/>
          </w:tcPr>
          <w:p w14:paraId="07B54C57" w14:textId="77777777" w:rsidR="00162615" w:rsidRPr="00FB791C" w:rsidRDefault="00162615" w:rsidP="00943557">
            <w:pPr>
              <w:pStyle w:val="TAL"/>
              <w:rPr>
                <w:sz w:val="16"/>
              </w:rPr>
            </w:pPr>
            <w:r>
              <w:rPr>
                <w:sz w:val="16"/>
              </w:rPr>
              <w:t>agreed</w:t>
            </w:r>
          </w:p>
        </w:tc>
      </w:tr>
      <w:tr w:rsidR="00162615" w14:paraId="13CD8791" w14:textId="77777777" w:rsidTr="00943557">
        <w:tc>
          <w:tcPr>
            <w:tcW w:w="0" w:type="auto"/>
          </w:tcPr>
          <w:p w14:paraId="5E935BD1" w14:textId="77777777" w:rsidR="00162615" w:rsidRPr="00FB791C" w:rsidRDefault="00162615" w:rsidP="00943557">
            <w:pPr>
              <w:pStyle w:val="TAL"/>
              <w:rPr>
                <w:sz w:val="16"/>
              </w:rPr>
            </w:pPr>
            <w:r>
              <w:rPr>
                <w:sz w:val="16"/>
              </w:rPr>
              <w:t>S5-223197</w:t>
            </w:r>
          </w:p>
        </w:tc>
        <w:tc>
          <w:tcPr>
            <w:tcW w:w="0" w:type="auto"/>
          </w:tcPr>
          <w:p w14:paraId="56365C7B" w14:textId="77777777" w:rsidR="00162615" w:rsidRPr="00FB791C" w:rsidRDefault="00162615" w:rsidP="00943557">
            <w:pPr>
              <w:pStyle w:val="TAL"/>
              <w:rPr>
                <w:sz w:val="16"/>
              </w:rPr>
            </w:pPr>
            <w:r>
              <w:rPr>
                <w:sz w:val="16"/>
              </w:rPr>
              <w:t>19/05/2022 13:21:59</w:t>
            </w:r>
          </w:p>
        </w:tc>
        <w:tc>
          <w:tcPr>
            <w:tcW w:w="0" w:type="auto"/>
          </w:tcPr>
          <w:p w14:paraId="7E86C8AD" w14:textId="77777777" w:rsidR="00162615" w:rsidRPr="00FB791C" w:rsidRDefault="00162615" w:rsidP="00943557">
            <w:pPr>
              <w:pStyle w:val="TAL"/>
              <w:rPr>
                <w:sz w:val="16"/>
              </w:rPr>
            </w:pPr>
            <w:r>
              <w:rPr>
                <w:sz w:val="16"/>
              </w:rPr>
              <w:t>revised</w:t>
            </w:r>
          </w:p>
        </w:tc>
      </w:tr>
      <w:tr w:rsidR="00162615" w14:paraId="3C781B18" w14:textId="77777777" w:rsidTr="00943557">
        <w:tc>
          <w:tcPr>
            <w:tcW w:w="0" w:type="auto"/>
          </w:tcPr>
          <w:p w14:paraId="4ED67CBF" w14:textId="77777777" w:rsidR="00162615" w:rsidRPr="00FB791C" w:rsidRDefault="00162615" w:rsidP="00943557">
            <w:pPr>
              <w:pStyle w:val="TAL"/>
              <w:rPr>
                <w:sz w:val="16"/>
              </w:rPr>
            </w:pPr>
            <w:r>
              <w:rPr>
                <w:sz w:val="16"/>
              </w:rPr>
              <w:t>S5-223198</w:t>
            </w:r>
          </w:p>
        </w:tc>
        <w:tc>
          <w:tcPr>
            <w:tcW w:w="0" w:type="auto"/>
          </w:tcPr>
          <w:p w14:paraId="157C98A3" w14:textId="77777777" w:rsidR="00162615" w:rsidRPr="00FB791C" w:rsidRDefault="00162615" w:rsidP="00943557">
            <w:pPr>
              <w:pStyle w:val="TAL"/>
              <w:rPr>
                <w:sz w:val="16"/>
              </w:rPr>
            </w:pPr>
            <w:r>
              <w:rPr>
                <w:sz w:val="16"/>
              </w:rPr>
              <w:t>20/05/2022 09:30:50</w:t>
            </w:r>
          </w:p>
        </w:tc>
        <w:tc>
          <w:tcPr>
            <w:tcW w:w="0" w:type="auto"/>
          </w:tcPr>
          <w:p w14:paraId="67F8523F" w14:textId="77777777" w:rsidR="00162615" w:rsidRPr="00FB791C" w:rsidRDefault="00162615" w:rsidP="00943557">
            <w:pPr>
              <w:pStyle w:val="TAL"/>
              <w:rPr>
                <w:sz w:val="16"/>
              </w:rPr>
            </w:pPr>
            <w:r>
              <w:rPr>
                <w:sz w:val="16"/>
              </w:rPr>
              <w:t>agreed</w:t>
            </w:r>
          </w:p>
        </w:tc>
      </w:tr>
      <w:tr w:rsidR="00162615" w14:paraId="665B92E9" w14:textId="77777777" w:rsidTr="00943557">
        <w:tc>
          <w:tcPr>
            <w:tcW w:w="0" w:type="auto"/>
          </w:tcPr>
          <w:p w14:paraId="66B44A3F" w14:textId="77777777" w:rsidR="00162615" w:rsidRPr="00FB791C" w:rsidRDefault="00162615" w:rsidP="00943557">
            <w:pPr>
              <w:pStyle w:val="TAL"/>
              <w:rPr>
                <w:sz w:val="16"/>
              </w:rPr>
            </w:pPr>
            <w:r>
              <w:rPr>
                <w:sz w:val="16"/>
              </w:rPr>
              <w:t>S5-223199</w:t>
            </w:r>
          </w:p>
        </w:tc>
        <w:tc>
          <w:tcPr>
            <w:tcW w:w="0" w:type="auto"/>
          </w:tcPr>
          <w:p w14:paraId="2D914D9F" w14:textId="77777777" w:rsidR="00162615" w:rsidRPr="00FB791C" w:rsidRDefault="00162615" w:rsidP="00943557">
            <w:pPr>
              <w:pStyle w:val="TAL"/>
              <w:rPr>
                <w:sz w:val="16"/>
              </w:rPr>
            </w:pPr>
            <w:r>
              <w:rPr>
                <w:sz w:val="16"/>
              </w:rPr>
              <w:t>20/05/2022 09:32:10</w:t>
            </w:r>
          </w:p>
        </w:tc>
        <w:tc>
          <w:tcPr>
            <w:tcW w:w="0" w:type="auto"/>
          </w:tcPr>
          <w:p w14:paraId="3A5B9478" w14:textId="77777777" w:rsidR="00162615" w:rsidRPr="00FB791C" w:rsidRDefault="00162615" w:rsidP="00943557">
            <w:pPr>
              <w:pStyle w:val="TAL"/>
              <w:rPr>
                <w:sz w:val="16"/>
              </w:rPr>
            </w:pPr>
            <w:r>
              <w:rPr>
                <w:sz w:val="16"/>
              </w:rPr>
              <w:t>revised</w:t>
            </w:r>
          </w:p>
        </w:tc>
      </w:tr>
      <w:tr w:rsidR="00162615" w14:paraId="188F0A4B" w14:textId="77777777" w:rsidTr="00943557">
        <w:tc>
          <w:tcPr>
            <w:tcW w:w="0" w:type="auto"/>
          </w:tcPr>
          <w:p w14:paraId="621FF43F" w14:textId="77777777" w:rsidR="00162615" w:rsidRPr="00FB791C" w:rsidRDefault="00162615" w:rsidP="00943557">
            <w:pPr>
              <w:pStyle w:val="TAL"/>
              <w:rPr>
                <w:sz w:val="16"/>
              </w:rPr>
            </w:pPr>
            <w:r>
              <w:rPr>
                <w:sz w:val="16"/>
              </w:rPr>
              <w:t>S5-223200</w:t>
            </w:r>
          </w:p>
        </w:tc>
        <w:tc>
          <w:tcPr>
            <w:tcW w:w="0" w:type="auto"/>
          </w:tcPr>
          <w:p w14:paraId="7EE9FB89" w14:textId="77777777" w:rsidR="00162615" w:rsidRPr="00FB791C" w:rsidRDefault="00162615" w:rsidP="00943557">
            <w:pPr>
              <w:pStyle w:val="TAL"/>
              <w:rPr>
                <w:sz w:val="16"/>
              </w:rPr>
            </w:pPr>
            <w:r>
              <w:rPr>
                <w:sz w:val="16"/>
              </w:rPr>
              <w:t>20/05/2022 09:32:21</w:t>
            </w:r>
          </w:p>
        </w:tc>
        <w:tc>
          <w:tcPr>
            <w:tcW w:w="0" w:type="auto"/>
          </w:tcPr>
          <w:p w14:paraId="7163B120" w14:textId="77777777" w:rsidR="00162615" w:rsidRPr="00FB791C" w:rsidRDefault="00162615" w:rsidP="00943557">
            <w:pPr>
              <w:pStyle w:val="TAL"/>
              <w:rPr>
                <w:sz w:val="16"/>
              </w:rPr>
            </w:pPr>
            <w:r>
              <w:rPr>
                <w:sz w:val="16"/>
              </w:rPr>
              <w:t>revised</w:t>
            </w:r>
          </w:p>
        </w:tc>
      </w:tr>
      <w:tr w:rsidR="00162615" w14:paraId="220DFA65" w14:textId="77777777" w:rsidTr="00943557">
        <w:tc>
          <w:tcPr>
            <w:tcW w:w="0" w:type="auto"/>
          </w:tcPr>
          <w:p w14:paraId="428AA7DA" w14:textId="77777777" w:rsidR="00162615" w:rsidRPr="00FB791C" w:rsidRDefault="00162615" w:rsidP="00943557">
            <w:pPr>
              <w:pStyle w:val="TAL"/>
              <w:rPr>
                <w:sz w:val="16"/>
              </w:rPr>
            </w:pPr>
            <w:r>
              <w:rPr>
                <w:sz w:val="16"/>
              </w:rPr>
              <w:t>S5-223201</w:t>
            </w:r>
          </w:p>
        </w:tc>
        <w:tc>
          <w:tcPr>
            <w:tcW w:w="0" w:type="auto"/>
          </w:tcPr>
          <w:p w14:paraId="5C563068" w14:textId="77777777" w:rsidR="00162615" w:rsidRPr="00FB791C" w:rsidRDefault="00162615" w:rsidP="00943557">
            <w:pPr>
              <w:pStyle w:val="TAL"/>
              <w:rPr>
                <w:sz w:val="16"/>
              </w:rPr>
            </w:pPr>
            <w:r>
              <w:rPr>
                <w:sz w:val="16"/>
              </w:rPr>
              <w:t>20/05/2022 14:22:01</w:t>
            </w:r>
          </w:p>
        </w:tc>
        <w:tc>
          <w:tcPr>
            <w:tcW w:w="0" w:type="auto"/>
          </w:tcPr>
          <w:p w14:paraId="718BFA4B" w14:textId="77777777" w:rsidR="00162615" w:rsidRPr="00FB791C" w:rsidRDefault="00162615" w:rsidP="00943557">
            <w:pPr>
              <w:pStyle w:val="TAL"/>
              <w:rPr>
                <w:sz w:val="16"/>
              </w:rPr>
            </w:pPr>
            <w:r>
              <w:rPr>
                <w:sz w:val="16"/>
              </w:rPr>
              <w:t>agreed</w:t>
            </w:r>
          </w:p>
        </w:tc>
      </w:tr>
      <w:tr w:rsidR="00162615" w14:paraId="45F26A4D" w14:textId="77777777" w:rsidTr="00943557">
        <w:tc>
          <w:tcPr>
            <w:tcW w:w="0" w:type="auto"/>
          </w:tcPr>
          <w:p w14:paraId="0D4BC4F1" w14:textId="77777777" w:rsidR="00162615" w:rsidRPr="00FB791C" w:rsidRDefault="00162615" w:rsidP="00943557">
            <w:pPr>
              <w:pStyle w:val="TAL"/>
              <w:rPr>
                <w:sz w:val="16"/>
              </w:rPr>
            </w:pPr>
            <w:r>
              <w:rPr>
                <w:sz w:val="16"/>
              </w:rPr>
              <w:t>S5-223202</w:t>
            </w:r>
          </w:p>
        </w:tc>
        <w:tc>
          <w:tcPr>
            <w:tcW w:w="0" w:type="auto"/>
          </w:tcPr>
          <w:p w14:paraId="2ECF19A2" w14:textId="77777777" w:rsidR="00162615" w:rsidRPr="00FB791C" w:rsidRDefault="00162615" w:rsidP="00943557">
            <w:pPr>
              <w:pStyle w:val="TAL"/>
              <w:rPr>
                <w:sz w:val="16"/>
              </w:rPr>
            </w:pPr>
            <w:r>
              <w:rPr>
                <w:sz w:val="16"/>
              </w:rPr>
              <w:t>20/05/2022 14:19:23</w:t>
            </w:r>
          </w:p>
        </w:tc>
        <w:tc>
          <w:tcPr>
            <w:tcW w:w="0" w:type="auto"/>
          </w:tcPr>
          <w:p w14:paraId="5A172BA6" w14:textId="77777777" w:rsidR="00162615" w:rsidRPr="00FB791C" w:rsidRDefault="00162615" w:rsidP="00943557">
            <w:pPr>
              <w:pStyle w:val="TAL"/>
              <w:rPr>
                <w:sz w:val="16"/>
              </w:rPr>
            </w:pPr>
            <w:r>
              <w:rPr>
                <w:sz w:val="16"/>
              </w:rPr>
              <w:t>agreed</w:t>
            </w:r>
          </w:p>
        </w:tc>
      </w:tr>
      <w:tr w:rsidR="00162615" w14:paraId="5A136025" w14:textId="77777777" w:rsidTr="00943557">
        <w:tc>
          <w:tcPr>
            <w:tcW w:w="0" w:type="auto"/>
          </w:tcPr>
          <w:p w14:paraId="7FE4F47E" w14:textId="77777777" w:rsidR="00162615" w:rsidRPr="00FB791C" w:rsidRDefault="00162615" w:rsidP="00943557">
            <w:pPr>
              <w:pStyle w:val="TAL"/>
              <w:rPr>
                <w:sz w:val="16"/>
              </w:rPr>
            </w:pPr>
            <w:r>
              <w:rPr>
                <w:sz w:val="16"/>
              </w:rPr>
              <w:t>S5-223203</w:t>
            </w:r>
          </w:p>
        </w:tc>
        <w:tc>
          <w:tcPr>
            <w:tcW w:w="0" w:type="auto"/>
          </w:tcPr>
          <w:p w14:paraId="0D8494E4" w14:textId="77777777" w:rsidR="00162615" w:rsidRPr="00FB791C" w:rsidRDefault="00162615" w:rsidP="00943557">
            <w:pPr>
              <w:pStyle w:val="TAL"/>
              <w:rPr>
                <w:sz w:val="16"/>
              </w:rPr>
            </w:pPr>
            <w:r>
              <w:rPr>
                <w:sz w:val="16"/>
              </w:rPr>
              <w:t>20/05/2022 14:19:46</w:t>
            </w:r>
          </w:p>
        </w:tc>
        <w:tc>
          <w:tcPr>
            <w:tcW w:w="0" w:type="auto"/>
          </w:tcPr>
          <w:p w14:paraId="32509FE8" w14:textId="77777777" w:rsidR="00162615" w:rsidRPr="00FB791C" w:rsidRDefault="00162615" w:rsidP="00943557">
            <w:pPr>
              <w:pStyle w:val="TAL"/>
              <w:rPr>
                <w:sz w:val="16"/>
              </w:rPr>
            </w:pPr>
            <w:r>
              <w:rPr>
                <w:sz w:val="16"/>
              </w:rPr>
              <w:t>agreed</w:t>
            </w:r>
          </w:p>
        </w:tc>
      </w:tr>
      <w:tr w:rsidR="00162615" w14:paraId="3B6F2236" w14:textId="77777777" w:rsidTr="00943557">
        <w:tc>
          <w:tcPr>
            <w:tcW w:w="0" w:type="auto"/>
          </w:tcPr>
          <w:p w14:paraId="345C559E" w14:textId="77777777" w:rsidR="00162615" w:rsidRPr="00FB791C" w:rsidRDefault="00162615" w:rsidP="00943557">
            <w:pPr>
              <w:pStyle w:val="TAL"/>
              <w:rPr>
                <w:sz w:val="16"/>
              </w:rPr>
            </w:pPr>
            <w:r>
              <w:rPr>
                <w:sz w:val="16"/>
              </w:rPr>
              <w:t>S5-223204</w:t>
            </w:r>
          </w:p>
        </w:tc>
        <w:tc>
          <w:tcPr>
            <w:tcW w:w="0" w:type="auto"/>
          </w:tcPr>
          <w:p w14:paraId="554D50A2" w14:textId="77777777" w:rsidR="00162615" w:rsidRPr="00FB791C" w:rsidRDefault="00162615" w:rsidP="00943557">
            <w:pPr>
              <w:pStyle w:val="TAL"/>
              <w:rPr>
                <w:sz w:val="16"/>
              </w:rPr>
            </w:pPr>
            <w:r>
              <w:rPr>
                <w:sz w:val="16"/>
              </w:rPr>
              <w:t>05/05/2022 07:31:30</w:t>
            </w:r>
          </w:p>
        </w:tc>
        <w:tc>
          <w:tcPr>
            <w:tcW w:w="0" w:type="auto"/>
          </w:tcPr>
          <w:p w14:paraId="121B4693" w14:textId="77777777" w:rsidR="00162615" w:rsidRPr="00FB791C" w:rsidRDefault="00162615" w:rsidP="00943557">
            <w:pPr>
              <w:pStyle w:val="TAL"/>
              <w:rPr>
                <w:sz w:val="16"/>
              </w:rPr>
            </w:pPr>
            <w:r>
              <w:rPr>
                <w:sz w:val="16"/>
              </w:rPr>
              <w:t>withdrawn</w:t>
            </w:r>
          </w:p>
        </w:tc>
      </w:tr>
      <w:tr w:rsidR="00162615" w14:paraId="363C558D" w14:textId="77777777" w:rsidTr="00943557">
        <w:tc>
          <w:tcPr>
            <w:tcW w:w="0" w:type="auto"/>
          </w:tcPr>
          <w:p w14:paraId="31803CEC" w14:textId="77777777" w:rsidR="00162615" w:rsidRPr="00FB791C" w:rsidRDefault="00162615" w:rsidP="00943557">
            <w:pPr>
              <w:pStyle w:val="TAL"/>
              <w:rPr>
                <w:sz w:val="16"/>
              </w:rPr>
            </w:pPr>
            <w:r>
              <w:rPr>
                <w:sz w:val="16"/>
              </w:rPr>
              <w:t>S5-223205</w:t>
            </w:r>
          </w:p>
        </w:tc>
        <w:tc>
          <w:tcPr>
            <w:tcW w:w="0" w:type="auto"/>
          </w:tcPr>
          <w:p w14:paraId="1FADF244" w14:textId="77777777" w:rsidR="00162615" w:rsidRPr="00FB791C" w:rsidRDefault="00162615" w:rsidP="00943557">
            <w:pPr>
              <w:pStyle w:val="TAL"/>
              <w:rPr>
                <w:sz w:val="16"/>
              </w:rPr>
            </w:pPr>
            <w:r>
              <w:rPr>
                <w:sz w:val="16"/>
              </w:rPr>
              <w:t>20/05/2022 14:15:28</w:t>
            </w:r>
          </w:p>
        </w:tc>
        <w:tc>
          <w:tcPr>
            <w:tcW w:w="0" w:type="auto"/>
          </w:tcPr>
          <w:p w14:paraId="6F33EDF2" w14:textId="77777777" w:rsidR="00162615" w:rsidRPr="00FB791C" w:rsidRDefault="00162615" w:rsidP="00943557">
            <w:pPr>
              <w:pStyle w:val="TAL"/>
              <w:rPr>
                <w:sz w:val="16"/>
              </w:rPr>
            </w:pPr>
            <w:r>
              <w:rPr>
                <w:sz w:val="16"/>
              </w:rPr>
              <w:t>agreed</w:t>
            </w:r>
          </w:p>
        </w:tc>
      </w:tr>
      <w:tr w:rsidR="00162615" w14:paraId="1CF70E54" w14:textId="77777777" w:rsidTr="00943557">
        <w:tc>
          <w:tcPr>
            <w:tcW w:w="0" w:type="auto"/>
          </w:tcPr>
          <w:p w14:paraId="43AAC6C8" w14:textId="77777777" w:rsidR="00162615" w:rsidRPr="00FB791C" w:rsidRDefault="00162615" w:rsidP="00943557">
            <w:pPr>
              <w:pStyle w:val="TAL"/>
              <w:rPr>
                <w:sz w:val="16"/>
              </w:rPr>
            </w:pPr>
            <w:r>
              <w:rPr>
                <w:sz w:val="16"/>
              </w:rPr>
              <w:t>S5-223206</w:t>
            </w:r>
          </w:p>
        </w:tc>
        <w:tc>
          <w:tcPr>
            <w:tcW w:w="0" w:type="auto"/>
          </w:tcPr>
          <w:p w14:paraId="0998C837" w14:textId="77777777" w:rsidR="00162615" w:rsidRPr="00FB791C" w:rsidRDefault="00162615" w:rsidP="00943557">
            <w:pPr>
              <w:pStyle w:val="TAL"/>
              <w:rPr>
                <w:sz w:val="16"/>
              </w:rPr>
            </w:pPr>
            <w:r>
              <w:rPr>
                <w:sz w:val="16"/>
              </w:rPr>
              <w:t>20/05/2022 14:15:31</w:t>
            </w:r>
          </w:p>
        </w:tc>
        <w:tc>
          <w:tcPr>
            <w:tcW w:w="0" w:type="auto"/>
          </w:tcPr>
          <w:p w14:paraId="4545AC7D" w14:textId="77777777" w:rsidR="00162615" w:rsidRPr="00FB791C" w:rsidRDefault="00162615" w:rsidP="00943557">
            <w:pPr>
              <w:pStyle w:val="TAL"/>
              <w:rPr>
                <w:sz w:val="16"/>
              </w:rPr>
            </w:pPr>
            <w:r>
              <w:rPr>
                <w:sz w:val="16"/>
              </w:rPr>
              <w:t>agreed</w:t>
            </w:r>
          </w:p>
        </w:tc>
      </w:tr>
      <w:tr w:rsidR="00162615" w14:paraId="7379548E" w14:textId="77777777" w:rsidTr="00943557">
        <w:tc>
          <w:tcPr>
            <w:tcW w:w="0" w:type="auto"/>
          </w:tcPr>
          <w:p w14:paraId="4CED7AF7" w14:textId="77777777" w:rsidR="00162615" w:rsidRPr="00FB791C" w:rsidRDefault="00162615" w:rsidP="00943557">
            <w:pPr>
              <w:pStyle w:val="TAL"/>
              <w:rPr>
                <w:sz w:val="16"/>
              </w:rPr>
            </w:pPr>
            <w:r>
              <w:rPr>
                <w:sz w:val="16"/>
              </w:rPr>
              <w:t>S5-223207</w:t>
            </w:r>
          </w:p>
        </w:tc>
        <w:tc>
          <w:tcPr>
            <w:tcW w:w="0" w:type="auto"/>
          </w:tcPr>
          <w:p w14:paraId="4D933663" w14:textId="77777777" w:rsidR="00162615" w:rsidRPr="00FB791C" w:rsidRDefault="00162615" w:rsidP="00943557">
            <w:pPr>
              <w:pStyle w:val="TAL"/>
              <w:rPr>
                <w:sz w:val="16"/>
              </w:rPr>
            </w:pPr>
            <w:r>
              <w:rPr>
                <w:sz w:val="16"/>
              </w:rPr>
              <w:t>20/05/2022 14:08:55</w:t>
            </w:r>
          </w:p>
        </w:tc>
        <w:tc>
          <w:tcPr>
            <w:tcW w:w="0" w:type="auto"/>
          </w:tcPr>
          <w:p w14:paraId="239A59F2" w14:textId="77777777" w:rsidR="00162615" w:rsidRPr="00FB791C" w:rsidRDefault="00162615" w:rsidP="00943557">
            <w:pPr>
              <w:pStyle w:val="TAL"/>
              <w:rPr>
                <w:sz w:val="16"/>
              </w:rPr>
            </w:pPr>
            <w:r>
              <w:rPr>
                <w:sz w:val="16"/>
              </w:rPr>
              <w:t>agreed</w:t>
            </w:r>
          </w:p>
        </w:tc>
      </w:tr>
      <w:tr w:rsidR="00162615" w14:paraId="135A059A" w14:textId="77777777" w:rsidTr="00943557">
        <w:tc>
          <w:tcPr>
            <w:tcW w:w="0" w:type="auto"/>
          </w:tcPr>
          <w:p w14:paraId="10ADBBE8" w14:textId="77777777" w:rsidR="00162615" w:rsidRPr="00FB791C" w:rsidRDefault="00162615" w:rsidP="00943557">
            <w:pPr>
              <w:pStyle w:val="TAL"/>
              <w:rPr>
                <w:sz w:val="16"/>
              </w:rPr>
            </w:pPr>
            <w:r>
              <w:rPr>
                <w:sz w:val="16"/>
              </w:rPr>
              <w:t>S5-223208</w:t>
            </w:r>
          </w:p>
        </w:tc>
        <w:tc>
          <w:tcPr>
            <w:tcW w:w="0" w:type="auto"/>
          </w:tcPr>
          <w:p w14:paraId="740E718B" w14:textId="77777777" w:rsidR="00162615" w:rsidRPr="00FB791C" w:rsidRDefault="00162615" w:rsidP="00943557">
            <w:pPr>
              <w:pStyle w:val="TAL"/>
              <w:rPr>
                <w:sz w:val="16"/>
              </w:rPr>
            </w:pPr>
            <w:r>
              <w:rPr>
                <w:sz w:val="16"/>
              </w:rPr>
              <w:t>20/05/2022 13:37:18</w:t>
            </w:r>
          </w:p>
        </w:tc>
        <w:tc>
          <w:tcPr>
            <w:tcW w:w="0" w:type="auto"/>
          </w:tcPr>
          <w:p w14:paraId="6926DF86" w14:textId="77777777" w:rsidR="00162615" w:rsidRPr="00FB791C" w:rsidRDefault="00162615" w:rsidP="00943557">
            <w:pPr>
              <w:pStyle w:val="TAL"/>
              <w:rPr>
                <w:sz w:val="16"/>
              </w:rPr>
            </w:pPr>
            <w:r>
              <w:rPr>
                <w:sz w:val="16"/>
              </w:rPr>
              <w:t>revised</w:t>
            </w:r>
          </w:p>
        </w:tc>
      </w:tr>
      <w:tr w:rsidR="00162615" w14:paraId="7873560A" w14:textId="77777777" w:rsidTr="00943557">
        <w:tc>
          <w:tcPr>
            <w:tcW w:w="0" w:type="auto"/>
          </w:tcPr>
          <w:p w14:paraId="7F95AA53" w14:textId="77777777" w:rsidR="00162615" w:rsidRPr="00FB791C" w:rsidRDefault="00162615" w:rsidP="00943557">
            <w:pPr>
              <w:pStyle w:val="TAL"/>
              <w:rPr>
                <w:sz w:val="16"/>
              </w:rPr>
            </w:pPr>
            <w:r>
              <w:rPr>
                <w:sz w:val="16"/>
              </w:rPr>
              <w:t>S5-223209</w:t>
            </w:r>
          </w:p>
        </w:tc>
        <w:tc>
          <w:tcPr>
            <w:tcW w:w="0" w:type="auto"/>
          </w:tcPr>
          <w:p w14:paraId="2BB43A00" w14:textId="77777777" w:rsidR="00162615" w:rsidRPr="00FB791C" w:rsidRDefault="00162615" w:rsidP="00943557">
            <w:pPr>
              <w:pStyle w:val="TAL"/>
              <w:rPr>
                <w:sz w:val="16"/>
              </w:rPr>
            </w:pPr>
            <w:r>
              <w:rPr>
                <w:sz w:val="16"/>
              </w:rPr>
              <w:t>19/05/2022 11:33:17</w:t>
            </w:r>
          </w:p>
        </w:tc>
        <w:tc>
          <w:tcPr>
            <w:tcW w:w="0" w:type="auto"/>
          </w:tcPr>
          <w:p w14:paraId="3C21D19D" w14:textId="77777777" w:rsidR="00162615" w:rsidRPr="00FB791C" w:rsidRDefault="00162615" w:rsidP="00943557">
            <w:pPr>
              <w:pStyle w:val="TAL"/>
              <w:rPr>
                <w:sz w:val="16"/>
              </w:rPr>
            </w:pPr>
            <w:r>
              <w:rPr>
                <w:sz w:val="16"/>
              </w:rPr>
              <w:t>revised</w:t>
            </w:r>
          </w:p>
        </w:tc>
      </w:tr>
      <w:tr w:rsidR="00162615" w14:paraId="4790FFA1" w14:textId="77777777" w:rsidTr="00943557">
        <w:tc>
          <w:tcPr>
            <w:tcW w:w="0" w:type="auto"/>
          </w:tcPr>
          <w:p w14:paraId="7BB8ADF2" w14:textId="77777777" w:rsidR="00162615" w:rsidRPr="00FB791C" w:rsidRDefault="00162615" w:rsidP="00943557">
            <w:pPr>
              <w:pStyle w:val="TAL"/>
              <w:rPr>
                <w:sz w:val="16"/>
              </w:rPr>
            </w:pPr>
            <w:r>
              <w:rPr>
                <w:sz w:val="16"/>
              </w:rPr>
              <w:t>S5-223210</w:t>
            </w:r>
          </w:p>
        </w:tc>
        <w:tc>
          <w:tcPr>
            <w:tcW w:w="0" w:type="auto"/>
          </w:tcPr>
          <w:p w14:paraId="76F627E7" w14:textId="77777777" w:rsidR="00162615" w:rsidRPr="00FB791C" w:rsidRDefault="00162615" w:rsidP="00943557">
            <w:pPr>
              <w:pStyle w:val="TAL"/>
              <w:rPr>
                <w:sz w:val="16"/>
              </w:rPr>
            </w:pPr>
            <w:r>
              <w:rPr>
                <w:sz w:val="16"/>
              </w:rPr>
              <w:t>20/05/2022 13:47:05</w:t>
            </w:r>
          </w:p>
        </w:tc>
        <w:tc>
          <w:tcPr>
            <w:tcW w:w="0" w:type="auto"/>
          </w:tcPr>
          <w:p w14:paraId="5C65C705" w14:textId="77777777" w:rsidR="00162615" w:rsidRPr="00FB791C" w:rsidRDefault="00162615" w:rsidP="00943557">
            <w:pPr>
              <w:pStyle w:val="TAL"/>
              <w:rPr>
                <w:sz w:val="16"/>
              </w:rPr>
            </w:pPr>
            <w:r>
              <w:rPr>
                <w:sz w:val="16"/>
              </w:rPr>
              <w:t>revised</w:t>
            </w:r>
          </w:p>
        </w:tc>
      </w:tr>
      <w:tr w:rsidR="00162615" w14:paraId="54CD70B1" w14:textId="77777777" w:rsidTr="00943557">
        <w:tc>
          <w:tcPr>
            <w:tcW w:w="0" w:type="auto"/>
          </w:tcPr>
          <w:p w14:paraId="20ABA426" w14:textId="77777777" w:rsidR="00162615" w:rsidRPr="00FB791C" w:rsidRDefault="00162615" w:rsidP="00943557">
            <w:pPr>
              <w:pStyle w:val="TAL"/>
              <w:rPr>
                <w:sz w:val="16"/>
              </w:rPr>
            </w:pPr>
            <w:r>
              <w:rPr>
                <w:sz w:val="16"/>
              </w:rPr>
              <w:t>S5-223211</w:t>
            </w:r>
          </w:p>
        </w:tc>
        <w:tc>
          <w:tcPr>
            <w:tcW w:w="0" w:type="auto"/>
          </w:tcPr>
          <w:p w14:paraId="73C5056A" w14:textId="77777777" w:rsidR="00162615" w:rsidRPr="00FB791C" w:rsidRDefault="00162615" w:rsidP="00943557">
            <w:pPr>
              <w:pStyle w:val="TAL"/>
              <w:rPr>
                <w:sz w:val="16"/>
              </w:rPr>
            </w:pPr>
            <w:r>
              <w:rPr>
                <w:sz w:val="16"/>
              </w:rPr>
              <w:t>19/05/2022 11:33:30</w:t>
            </w:r>
          </w:p>
        </w:tc>
        <w:tc>
          <w:tcPr>
            <w:tcW w:w="0" w:type="auto"/>
          </w:tcPr>
          <w:p w14:paraId="686DBBE0" w14:textId="77777777" w:rsidR="00162615" w:rsidRPr="00FB791C" w:rsidRDefault="00162615" w:rsidP="00943557">
            <w:pPr>
              <w:pStyle w:val="TAL"/>
              <w:rPr>
                <w:sz w:val="16"/>
              </w:rPr>
            </w:pPr>
            <w:r>
              <w:rPr>
                <w:sz w:val="16"/>
              </w:rPr>
              <w:t>revised</w:t>
            </w:r>
          </w:p>
        </w:tc>
      </w:tr>
      <w:tr w:rsidR="00162615" w14:paraId="4A23794C" w14:textId="77777777" w:rsidTr="00943557">
        <w:tc>
          <w:tcPr>
            <w:tcW w:w="0" w:type="auto"/>
          </w:tcPr>
          <w:p w14:paraId="68691ADA" w14:textId="77777777" w:rsidR="00162615" w:rsidRPr="00FB791C" w:rsidRDefault="00162615" w:rsidP="00943557">
            <w:pPr>
              <w:pStyle w:val="TAL"/>
              <w:rPr>
                <w:sz w:val="16"/>
              </w:rPr>
            </w:pPr>
            <w:r>
              <w:rPr>
                <w:sz w:val="16"/>
              </w:rPr>
              <w:t>S5-223212</w:t>
            </w:r>
          </w:p>
        </w:tc>
        <w:tc>
          <w:tcPr>
            <w:tcW w:w="0" w:type="auto"/>
          </w:tcPr>
          <w:p w14:paraId="23381442" w14:textId="77777777" w:rsidR="00162615" w:rsidRPr="00FB791C" w:rsidRDefault="00162615" w:rsidP="00943557">
            <w:pPr>
              <w:pStyle w:val="TAL"/>
              <w:rPr>
                <w:sz w:val="16"/>
              </w:rPr>
            </w:pPr>
            <w:r>
              <w:rPr>
                <w:sz w:val="16"/>
              </w:rPr>
              <w:t>20/05/2022 14:06:33</w:t>
            </w:r>
          </w:p>
        </w:tc>
        <w:tc>
          <w:tcPr>
            <w:tcW w:w="0" w:type="auto"/>
          </w:tcPr>
          <w:p w14:paraId="396DF381" w14:textId="77777777" w:rsidR="00162615" w:rsidRPr="00FB791C" w:rsidRDefault="00162615" w:rsidP="00943557">
            <w:pPr>
              <w:pStyle w:val="TAL"/>
              <w:rPr>
                <w:sz w:val="16"/>
              </w:rPr>
            </w:pPr>
            <w:r>
              <w:rPr>
                <w:sz w:val="16"/>
              </w:rPr>
              <w:t>available</w:t>
            </w:r>
          </w:p>
        </w:tc>
      </w:tr>
      <w:tr w:rsidR="00162615" w14:paraId="1A4B345E" w14:textId="77777777" w:rsidTr="00943557">
        <w:tc>
          <w:tcPr>
            <w:tcW w:w="0" w:type="auto"/>
          </w:tcPr>
          <w:p w14:paraId="4DF145DB" w14:textId="77777777" w:rsidR="00162615" w:rsidRPr="00FB791C" w:rsidRDefault="00162615" w:rsidP="00943557">
            <w:pPr>
              <w:pStyle w:val="TAL"/>
              <w:rPr>
                <w:sz w:val="16"/>
              </w:rPr>
            </w:pPr>
            <w:r>
              <w:rPr>
                <w:sz w:val="16"/>
              </w:rPr>
              <w:t>S5-223213</w:t>
            </w:r>
          </w:p>
        </w:tc>
        <w:tc>
          <w:tcPr>
            <w:tcW w:w="0" w:type="auto"/>
          </w:tcPr>
          <w:p w14:paraId="3C11B5F4" w14:textId="77777777" w:rsidR="00162615" w:rsidRPr="00FB791C" w:rsidRDefault="00162615" w:rsidP="00943557">
            <w:pPr>
              <w:pStyle w:val="TAL"/>
              <w:rPr>
                <w:sz w:val="16"/>
              </w:rPr>
            </w:pPr>
            <w:r>
              <w:rPr>
                <w:sz w:val="16"/>
              </w:rPr>
              <w:t>20/05/2022 14:00:55</w:t>
            </w:r>
          </w:p>
        </w:tc>
        <w:tc>
          <w:tcPr>
            <w:tcW w:w="0" w:type="auto"/>
          </w:tcPr>
          <w:p w14:paraId="0E7E31DA" w14:textId="77777777" w:rsidR="00162615" w:rsidRPr="00FB791C" w:rsidRDefault="00162615" w:rsidP="00943557">
            <w:pPr>
              <w:pStyle w:val="TAL"/>
              <w:rPr>
                <w:sz w:val="16"/>
              </w:rPr>
            </w:pPr>
            <w:r>
              <w:rPr>
                <w:sz w:val="16"/>
              </w:rPr>
              <w:t>revised</w:t>
            </w:r>
          </w:p>
        </w:tc>
      </w:tr>
      <w:tr w:rsidR="00162615" w14:paraId="42A6C0EC" w14:textId="77777777" w:rsidTr="00943557">
        <w:tc>
          <w:tcPr>
            <w:tcW w:w="0" w:type="auto"/>
          </w:tcPr>
          <w:p w14:paraId="5224A827" w14:textId="77777777" w:rsidR="00162615" w:rsidRPr="00FB791C" w:rsidRDefault="00162615" w:rsidP="00943557">
            <w:pPr>
              <w:pStyle w:val="TAL"/>
              <w:rPr>
                <w:sz w:val="16"/>
              </w:rPr>
            </w:pPr>
            <w:r>
              <w:rPr>
                <w:sz w:val="16"/>
              </w:rPr>
              <w:t>S5-223214</w:t>
            </w:r>
          </w:p>
        </w:tc>
        <w:tc>
          <w:tcPr>
            <w:tcW w:w="0" w:type="auto"/>
          </w:tcPr>
          <w:p w14:paraId="6353CE3C" w14:textId="77777777" w:rsidR="00162615" w:rsidRPr="00FB791C" w:rsidRDefault="00162615" w:rsidP="00943557">
            <w:pPr>
              <w:pStyle w:val="TAL"/>
              <w:rPr>
                <w:sz w:val="16"/>
              </w:rPr>
            </w:pPr>
            <w:r>
              <w:rPr>
                <w:sz w:val="16"/>
              </w:rPr>
              <w:t>19/05/2022 13:18:30</w:t>
            </w:r>
          </w:p>
        </w:tc>
        <w:tc>
          <w:tcPr>
            <w:tcW w:w="0" w:type="auto"/>
          </w:tcPr>
          <w:p w14:paraId="211BCD7C" w14:textId="77777777" w:rsidR="00162615" w:rsidRPr="00FB791C" w:rsidRDefault="00162615" w:rsidP="00943557">
            <w:pPr>
              <w:pStyle w:val="TAL"/>
              <w:rPr>
                <w:sz w:val="16"/>
              </w:rPr>
            </w:pPr>
            <w:r>
              <w:rPr>
                <w:sz w:val="16"/>
              </w:rPr>
              <w:t>available</w:t>
            </w:r>
          </w:p>
        </w:tc>
      </w:tr>
      <w:tr w:rsidR="00162615" w14:paraId="710E7C24" w14:textId="77777777" w:rsidTr="00943557">
        <w:tc>
          <w:tcPr>
            <w:tcW w:w="0" w:type="auto"/>
          </w:tcPr>
          <w:p w14:paraId="12440464" w14:textId="77777777" w:rsidR="00162615" w:rsidRPr="00FB791C" w:rsidRDefault="00162615" w:rsidP="00943557">
            <w:pPr>
              <w:pStyle w:val="TAL"/>
              <w:rPr>
                <w:sz w:val="16"/>
              </w:rPr>
            </w:pPr>
            <w:r>
              <w:rPr>
                <w:sz w:val="16"/>
              </w:rPr>
              <w:t>S5-223215</w:t>
            </w:r>
          </w:p>
        </w:tc>
        <w:tc>
          <w:tcPr>
            <w:tcW w:w="0" w:type="auto"/>
          </w:tcPr>
          <w:p w14:paraId="56691DF5" w14:textId="77777777" w:rsidR="00162615" w:rsidRPr="00FB791C" w:rsidRDefault="00162615" w:rsidP="00943557">
            <w:pPr>
              <w:pStyle w:val="TAL"/>
              <w:rPr>
                <w:sz w:val="16"/>
              </w:rPr>
            </w:pPr>
            <w:r>
              <w:rPr>
                <w:sz w:val="16"/>
              </w:rPr>
              <w:t>20/05/2022 14:10:09</w:t>
            </w:r>
          </w:p>
        </w:tc>
        <w:tc>
          <w:tcPr>
            <w:tcW w:w="0" w:type="auto"/>
          </w:tcPr>
          <w:p w14:paraId="19AF3199" w14:textId="77777777" w:rsidR="00162615" w:rsidRPr="00FB791C" w:rsidRDefault="00162615" w:rsidP="00943557">
            <w:pPr>
              <w:pStyle w:val="TAL"/>
              <w:rPr>
                <w:sz w:val="16"/>
              </w:rPr>
            </w:pPr>
            <w:r>
              <w:rPr>
                <w:sz w:val="16"/>
              </w:rPr>
              <w:t>agreed</w:t>
            </w:r>
          </w:p>
        </w:tc>
      </w:tr>
      <w:tr w:rsidR="00162615" w14:paraId="276F2F19" w14:textId="77777777" w:rsidTr="00943557">
        <w:tc>
          <w:tcPr>
            <w:tcW w:w="0" w:type="auto"/>
          </w:tcPr>
          <w:p w14:paraId="53BD6ECF" w14:textId="77777777" w:rsidR="00162615" w:rsidRPr="00FB791C" w:rsidRDefault="00162615" w:rsidP="00943557">
            <w:pPr>
              <w:pStyle w:val="TAL"/>
              <w:rPr>
                <w:sz w:val="16"/>
              </w:rPr>
            </w:pPr>
            <w:r>
              <w:rPr>
                <w:sz w:val="16"/>
              </w:rPr>
              <w:t>S5-223216</w:t>
            </w:r>
          </w:p>
        </w:tc>
        <w:tc>
          <w:tcPr>
            <w:tcW w:w="0" w:type="auto"/>
          </w:tcPr>
          <w:p w14:paraId="2550CD3F" w14:textId="77777777" w:rsidR="00162615" w:rsidRPr="00FB791C" w:rsidRDefault="00162615" w:rsidP="00943557">
            <w:pPr>
              <w:pStyle w:val="TAL"/>
              <w:rPr>
                <w:sz w:val="16"/>
              </w:rPr>
            </w:pPr>
            <w:r>
              <w:rPr>
                <w:sz w:val="16"/>
              </w:rPr>
              <w:t>20/05/2022 14:07:17</w:t>
            </w:r>
          </w:p>
        </w:tc>
        <w:tc>
          <w:tcPr>
            <w:tcW w:w="0" w:type="auto"/>
          </w:tcPr>
          <w:p w14:paraId="27DEBFC2" w14:textId="77777777" w:rsidR="00162615" w:rsidRPr="00FB791C" w:rsidRDefault="00162615" w:rsidP="00943557">
            <w:pPr>
              <w:pStyle w:val="TAL"/>
              <w:rPr>
                <w:sz w:val="16"/>
              </w:rPr>
            </w:pPr>
            <w:r>
              <w:rPr>
                <w:sz w:val="16"/>
              </w:rPr>
              <w:t>revised</w:t>
            </w:r>
          </w:p>
        </w:tc>
      </w:tr>
      <w:tr w:rsidR="00162615" w14:paraId="2396C609" w14:textId="77777777" w:rsidTr="00943557">
        <w:tc>
          <w:tcPr>
            <w:tcW w:w="0" w:type="auto"/>
          </w:tcPr>
          <w:p w14:paraId="6F6E9FB5" w14:textId="77777777" w:rsidR="00162615" w:rsidRPr="00FB791C" w:rsidRDefault="00162615" w:rsidP="00943557">
            <w:pPr>
              <w:pStyle w:val="TAL"/>
              <w:rPr>
                <w:sz w:val="16"/>
              </w:rPr>
            </w:pPr>
            <w:r>
              <w:rPr>
                <w:sz w:val="16"/>
              </w:rPr>
              <w:t>S5-223217</w:t>
            </w:r>
          </w:p>
        </w:tc>
        <w:tc>
          <w:tcPr>
            <w:tcW w:w="0" w:type="auto"/>
          </w:tcPr>
          <w:p w14:paraId="01F1C37E" w14:textId="77777777" w:rsidR="00162615" w:rsidRPr="00FB791C" w:rsidRDefault="00162615" w:rsidP="00943557">
            <w:pPr>
              <w:pStyle w:val="TAL"/>
              <w:rPr>
                <w:sz w:val="16"/>
              </w:rPr>
            </w:pPr>
            <w:r>
              <w:rPr>
                <w:sz w:val="16"/>
              </w:rPr>
              <w:t>20/05/2022 14:15:11</w:t>
            </w:r>
          </w:p>
        </w:tc>
        <w:tc>
          <w:tcPr>
            <w:tcW w:w="0" w:type="auto"/>
          </w:tcPr>
          <w:p w14:paraId="32E55912" w14:textId="77777777" w:rsidR="00162615" w:rsidRPr="00FB791C" w:rsidRDefault="00162615" w:rsidP="00943557">
            <w:pPr>
              <w:pStyle w:val="TAL"/>
              <w:rPr>
                <w:sz w:val="16"/>
              </w:rPr>
            </w:pPr>
            <w:r>
              <w:rPr>
                <w:sz w:val="16"/>
              </w:rPr>
              <w:t>agreed</w:t>
            </w:r>
          </w:p>
        </w:tc>
      </w:tr>
      <w:tr w:rsidR="00162615" w14:paraId="59017274" w14:textId="77777777" w:rsidTr="00943557">
        <w:tc>
          <w:tcPr>
            <w:tcW w:w="0" w:type="auto"/>
          </w:tcPr>
          <w:p w14:paraId="6A37FE1D" w14:textId="77777777" w:rsidR="00162615" w:rsidRPr="00FB791C" w:rsidRDefault="00162615" w:rsidP="00943557">
            <w:pPr>
              <w:pStyle w:val="TAL"/>
              <w:rPr>
                <w:sz w:val="16"/>
              </w:rPr>
            </w:pPr>
            <w:r>
              <w:rPr>
                <w:sz w:val="16"/>
              </w:rPr>
              <w:t>S5-223218</w:t>
            </w:r>
          </w:p>
        </w:tc>
        <w:tc>
          <w:tcPr>
            <w:tcW w:w="0" w:type="auto"/>
          </w:tcPr>
          <w:p w14:paraId="011C9D3E" w14:textId="77777777" w:rsidR="00162615" w:rsidRPr="00FB791C" w:rsidRDefault="00162615" w:rsidP="00943557">
            <w:pPr>
              <w:pStyle w:val="TAL"/>
              <w:rPr>
                <w:sz w:val="16"/>
              </w:rPr>
            </w:pPr>
            <w:r>
              <w:rPr>
                <w:sz w:val="16"/>
              </w:rPr>
              <w:t>20/05/2022 14:07:25</w:t>
            </w:r>
          </w:p>
        </w:tc>
        <w:tc>
          <w:tcPr>
            <w:tcW w:w="0" w:type="auto"/>
          </w:tcPr>
          <w:p w14:paraId="41C90CEB" w14:textId="77777777" w:rsidR="00162615" w:rsidRPr="00FB791C" w:rsidRDefault="00162615" w:rsidP="00943557">
            <w:pPr>
              <w:pStyle w:val="TAL"/>
              <w:rPr>
                <w:sz w:val="16"/>
              </w:rPr>
            </w:pPr>
            <w:r>
              <w:rPr>
                <w:sz w:val="16"/>
              </w:rPr>
              <w:t>available</w:t>
            </w:r>
          </w:p>
        </w:tc>
      </w:tr>
      <w:tr w:rsidR="00162615" w14:paraId="77C604B5" w14:textId="77777777" w:rsidTr="00943557">
        <w:tc>
          <w:tcPr>
            <w:tcW w:w="0" w:type="auto"/>
          </w:tcPr>
          <w:p w14:paraId="2790C4B4" w14:textId="77777777" w:rsidR="00162615" w:rsidRPr="00FB791C" w:rsidRDefault="00162615" w:rsidP="00943557">
            <w:pPr>
              <w:pStyle w:val="TAL"/>
              <w:rPr>
                <w:sz w:val="16"/>
              </w:rPr>
            </w:pPr>
            <w:r>
              <w:rPr>
                <w:sz w:val="16"/>
              </w:rPr>
              <w:t>S5-223219</w:t>
            </w:r>
          </w:p>
        </w:tc>
        <w:tc>
          <w:tcPr>
            <w:tcW w:w="0" w:type="auto"/>
          </w:tcPr>
          <w:p w14:paraId="77D6EAD4" w14:textId="77777777" w:rsidR="00162615" w:rsidRPr="00FB791C" w:rsidRDefault="00162615" w:rsidP="00943557">
            <w:pPr>
              <w:pStyle w:val="TAL"/>
              <w:rPr>
                <w:sz w:val="16"/>
              </w:rPr>
            </w:pPr>
            <w:r>
              <w:rPr>
                <w:sz w:val="16"/>
              </w:rPr>
              <w:t>20/05/2022 14:07:59</w:t>
            </w:r>
          </w:p>
        </w:tc>
        <w:tc>
          <w:tcPr>
            <w:tcW w:w="0" w:type="auto"/>
          </w:tcPr>
          <w:p w14:paraId="0AFBC520" w14:textId="77777777" w:rsidR="00162615" w:rsidRPr="00FB791C" w:rsidRDefault="00162615" w:rsidP="00943557">
            <w:pPr>
              <w:pStyle w:val="TAL"/>
              <w:rPr>
                <w:sz w:val="16"/>
              </w:rPr>
            </w:pPr>
            <w:r>
              <w:rPr>
                <w:sz w:val="16"/>
              </w:rPr>
              <w:t>noted</w:t>
            </w:r>
          </w:p>
        </w:tc>
      </w:tr>
      <w:tr w:rsidR="00162615" w14:paraId="06CEF4A0" w14:textId="77777777" w:rsidTr="00943557">
        <w:tc>
          <w:tcPr>
            <w:tcW w:w="0" w:type="auto"/>
          </w:tcPr>
          <w:p w14:paraId="02AF9AC7" w14:textId="77777777" w:rsidR="00162615" w:rsidRPr="00FB791C" w:rsidRDefault="00162615" w:rsidP="00943557">
            <w:pPr>
              <w:pStyle w:val="TAL"/>
              <w:rPr>
                <w:sz w:val="16"/>
              </w:rPr>
            </w:pPr>
            <w:r>
              <w:rPr>
                <w:sz w:val="16"/>
              </w:rPr>
              <w:t>S5-223220</w:t>
            </w:r>
          </w:p>
        </w:tc>
        <w:tc>
          <w:tcPr>
            <w:tcW w:w="0" w:type="auto"/>
          </w:tcPr>
          <w:p w14:paraId="25D1840F" w14:textId="77777777" w:rsidR="00162615" w:rsidRPr="00FB791C" w:rsidRDefault="00162615" w:rsidP="00943557">
            <w:pPr>
              <w:pStyle w:val="TAL"/>
              <w:rPr>
                <w:sz w:val="16"/>
              </w:rPr>
            </w:pPr>
            <w:r>
              <w:rPr>
                <w:sz w:val="16"/>
              </w:rPr>
              <w:t>20/05/2022 14:07:33</w:t>
            </w:r>
          </w:p>
        </w:tc>
        <w:tc>
          <w:tcPr>
            <w:tcW w:w="0" w:type="auto"/>
          </w:tcPr>
          <w:p w14:paraId="71C3FD07" w14:textId="77777777" w:rsidR="00162615" w:rsidRPr="00FB791C" w:rsidRDefault="00162615" w:rsidP="00943557">
            <w:pPr>
              <w:pStyle w:val="TAL"/>
              <w:rPr>
                <w:sz w:val="16"/>
              </w:rPr>
            </w:pPr>
            <w:r>
              <w:rPr>
                <w:sz w:val="16"/>
              </w:rPr>
              <w:t>available</w:t>
            </w:r>
          </w:p>
        </w:tc>
      </w:tr>
      <w:tr w:rsidR="00162615" w14:paraId="101E2A1A" w14:textId="77777777" w:rsidTr="00943557">
        <w:tc>
          <w:tcPr>
            <w:tcW w:w="0" w:type="auto"/>
          </w:tcPr>
          <w:p w14:paraId="4C8B53FF" w14:textId="77777777" w:rsidR="00162615" w:rsidRPr="00FB791C" w:rsidRDefault="00162615" w:rsidP="00943557">
            <w:pPr>
              <w:pStyle w:val="TAL"/>
              <w:rPr>
                <w:sz w:val="16"/>
              </w:rPr>
            </w:pPr>
            <w:r>
              <w:rPr>
                <w:sz w:val="16"/>
              </w:rPr>
              <w:t>S5-223221</w:t>
            </w:r>
          </w:p>
        </w:tc>
        <w:tc>
          <w:tcPr>
            <w:tcW w:w="0" w:type="auto"/>
          </w:tcPr>
          <w:p w14:paraId="18224E7B" w14:textId="77777777" w:rsidR="00162615" w:rsidRPr="00FB791C" w:rsidRDefault="00162615" w:rsidP="00943557">
            <w:pPr>
              <w:pStyle w:val="TAL"/>
              <w:rPr>
                <w:sz w:val="16"/>
              </w:rPr>
            </w:pPr>
            <w:r>
              <w:rPr>
                <w:sz w:val="16"/>
              </w:rPr>
              <w:t>20/05/2022 09:58:45</w:t>
            </w:r>
          </w:p>
        </w:tc>
        <w:tc>
          <w:tcPr>
            <w:tcW w:w="0" w:type="auto"/>
          </w:tcPr>
          <w:p w14:paraId="77298D49" w14:textId="77777777" w:rsidR="00162615" w:rsidRPr="00FB791C" w:rsidRDefault="00162615" w:rsidP="00943557">
            <w:pPr>
              <w:pStyle w:val="TAL"/>
              <w:rPr>
                <w:sz w:val="16"/>
              </w:rPr>
            </w:pPr>
            <w:r>
              <w:rPr>
                <w:sz w:val="16"/>
              </w:rPr>
              <w:t>noted</w:t>
            </w:r>
          </w:p>
        </w:tc>
      </w:tr>
      <w:tr w:rsidR="00162615" w14:paraId="7887C251" w14:textId="77777777" w:rsidTr="00943557">
        <w:tc>
          <w:tcPr>
            <w:tcW w:w="0" w:type="auto"/>
          </w:tcPr>
          <w:p w14:paraId="7041CF3B" w14:textId="77777777" w:rsidR="00162615" w:rsidRPr="00FB791C" w:rsidRDefault="00162615" w:rsidP="00943557">
            <w:pPr>
              <w:pStyle w:val="TAL"/>
              <w:rPr>
                <w:sz w:val="16"/>
              </w:rPr>
            </w:pPr>
            <w:r>
              <w:rPr>
                <w:sz w:val="16"/>
              </w:rPr>
              <w:t>S5-223222</w:t>
            </w:r>
          </w:p>
        </w:tc>
        <w:tc>
          <w:tcPr>
            <w:tcW w:w="0" w:type="auto"/>
          </w:tcPr>
          <w:p w14:paraId="27B7F595" w14:textId="77777777" w:rsidR="00162615" w:rsidRPr="00FB791C" w:rsidRDefault="00162615" w:rsidP="00943557">
            <w:pPr>
              <w:pStyle w:val="TAL"/>
              <w:rPr>
                <w:sz w:val="16"/>
              </w:rPr>
            </w:pPr>
            <w:r>
              <w:rPr>
                <w:sz w:val="16"/>
              </w:rPr>
              <w:t>20/05/2022 09:59:00</w:t>
            </w:r>
          </w:p>
        </w:tc>
        <w:tc>
          <w:tcPr>
            <w:tcW w:w="0" w:type="auto"/>
          </w:tcPr>
          <w:p w14:paraId="57552560" w14:textId="77777777" w:rsidR="00162615" w:rsidRPr="00FB791C" w:rsidRDefault="00162615" w:rsidP="00943557">
            <w:pPr>
              <w:pStyle w:val="TAL"/>
              <w:rPr>
                <w:sz w:val="16"/>
              </w:rPr>
            </w:pPr>
            <w:r>
              <w:rPr>
                <w:sz w:val="16"/>
              </w:rPr>
              <w:t>available</w:t>
            </w:r>
          </w:p>
        </w:tc>
      </w:tr>
      <w:tr w:rsidR="00162615" w14:paraId="656B8676" w14:textId="77777777" w:rsidTr="00943557">
        <w:tc>
          <w:tcPr>
            <w:tcW w:w="0" w:type="auto"/>
          </w:tcPr>
          <w:p w14:paraId="0B369397" w14:textId="77777777" w:rsidR="00162615" w:rsidRPr="00FB791C" w:rsidRDefault="00162615" w:rsidP="00943557">
            <w:pPr>
              <w:pStyle w:val="TAL"/>
              <w:rPr>
                <w:sz w:val="16"/>
              </w:rPr>
            </w:pPr>
            <w:r>
              <w:rPr>
                <w:sz w:val="16"/>
              </w:rPr>
              <w:t>S5-223223</w:t>
            </w:r>
          </w:p>
        </w:tc>
        <w:tc>
          <w:tcPr>
            <w:tcW w:w="0" w:type="auto"/>
          </w:tcPr>
          <w:p w14:paraId="47C8CC91" w14:textId="77777777" w:rsidR="00162615" w:rsidRPr="00FB791C" w:rsidRDefault="00162615" w:rsidP="00943557">
            <w:pPr>
              <w:pStyle w:val="TAL"/>
              <w:rPr>
                <w:sz w:val="16"/>
              </w:rPr>
            </w:pPr>
            <w:r>
              <w:rPr>
                <w:sz w:val="16"/>
              </w:rPr>
              <w:t>20/05/2022 14:05:35</w:t>
            </w:r>
          </w:p>
        </w:tc>
        <w:tc>
          <w:tcPr>
            <w:tcW w:w="0" w:type="auto"/>
          </w:tcPr>
          <w:p w14:paraId="7D5C9FCD" w14:textId="77777777" w:rsidR="00162615" w:rsidRPr="00FB791C" w:rsidRDefault="00162615" w:rsidP="00943557">
            <w:pPr>
              <w:pStyle w:val="TAL"/>
              <w:rPr>
                <w:sz w:val="16"/>
              </w:rPr>
            </w:pPr>
            <w:r>
              <w:rPr>
                <w:sz w:val="16"/>
              </w:rPr>
              <w:t>approved</w:t>
            </w:r>
          </w:p>
        </w:tc>
      </w:tr>
      <w:tr w:rsidR="00162615" w14:paraId="6DBC5746" w14:textId="77777777" w:rsidTr="00943557">
        <w:tc>
          <w:tcPr>
            <w:tcW w:w="0" w:type="auto"/>
          </w:tcPr>
          <w:p w14:paraId="69125AF8" w14:textId="77777777" w:rsidR="00162615" w:rsidRPr="00FB791C" w:rsidRDefault="00162615" w:rsidP="00943557">
            <w:pPr>
              <w:pStyle w:val="TAL"/>
              <w:rPr>
                <w:sz w:val="16"/>
              </w:rPr>
            </w:pPr>
            <w:r>
              <w:rPr>
                <w:sz w:val="16"/>
              </w:rPr>
              <w:t>S5-223223</w:t>
            </w:r>
          </w:p>
        </w:tc>
        <w:tc>
          <w:tcPr>
            <w:tcW w:w="0" w:type="auto"/>
          </w:tcPr>
          <w:p w14:paraId="0038D0D6" w14:textId="77777777" w:rsidR="00162615" w:rsidRPr="00FB791C" w:rsidRDefault="00162615" w:rsidP="00943557">
            <w:pPr>
              <w:pStyle w:val="TAL"/>
              <w:rPr>
                <w:sz w:val="16"/>
              </w:rPr>
            </w:pPr>
            <w:r>
              <w:rPr>
                <w:sz w:val="16"/>
              </w:rPr>
              <w:t>26/05/2022 07:50:19</w:t>
            </w:r>
          </w:p>
        </w:tc>
        <w:tc>
          <w:tcPr>
            <w:tcW w:w="0" w:type="auto"/>
          </w:tcPr>
          <w:p w14:paraId="1EB05512" w14:textId="77777777" w:rsidR="00162615" w:rsidRPr="00FB791C" w:rsidRDefault="00162615" w:rsidP="00943557">
            <w:pPr>
              <w:pStyle w:val="TAL"/>
              <w:rPr>
                <w:sz w:val="16"/>
              </w:rPr>
            </w:pPr>
            <w:r>
              <w:rPr>
                <w:sz w:val="16"/>
              </w:rPr>
              <w:t>noted</w:t>
            </w:r>
          </w:p>
        </w:tc>
      </w:tr>
      <w:tr w:rsidR="00162615" w14:paraId="3FF8E4BA" w14:textId="77777777" w:rsidTr="00943557">
        <w:tc>
          <w:tcPr>
            <w:tcW w:w="0" w:type="auto"/>
          </w:tcPr>
          <w:p w14:paraId="6D6D0872" w14:textId="77777777" w:rsidR="00162615" w:rsidRPr="00FB791C" w:rsidRDefault="00162615" w:rsidP="00943557">
            <w:pPr>
              <w:pStyle w:val="TAL"/>
              <w:rPr>
                <w:sz w:val="16"/>
              </w:rPr>
            </w:pPr>
            <w:r>
              <w:rPr>
                <w:sz w:val="16"/>
              </w:rPr>
              <w:t>S5-223224</w:t>
            </w:r>
          </w:p>
        </w:tc>
        <w:tc>
          <w:tcPr>
            <w:tcW w:w="0" w:type="auto"/>
          </w:tcPr>
          <w:p w14:paraId="0AE9EC89" w14:textId="77777777" w:rsidR="00162615" w:rsidRPr="00FB791C" w:rsidRDefault="00162615" w:rsidP="00943557">
            <w:pPr>
              <w:pStyle w:val="TAL"/>
              <w:rPr>
                <w:sz w:val="16"/>
              </w:rPr>
            </w:pPr>
            <w:r>
              <w:rPr>
                <w:sz w:val="16"/>
              </w:rPr>
              <w:t>20/05/2022 10:00:11</w:t>
            </w:r>
          </w:p>
        </w:tc>
        <w:tc>
          <w:tcPr>
            <w:tcW w:w="0" w:type="auto"/>
          </w:tcPr>
          <w:p w14:paraId="4B2405A2" w14:textId="77777777" w:rsidR="00162615" w:rsidRPr="00FB791C" w:rsidRDefault="00162615" w:rsidP="00943557">
            <w:pPr>
              <w:pStyle w:val="TAL"/>
              <w:rPr>
                <w:sz w:val="16"/>
              </w:rPr>
            </w:pPr>
            <w:r>
              <w:rPr>
                <w:sz w:val="16"/>
              </w:rPr>
              <w:t>available</w:t>
            </w:r>
          </w:p>
        </w:tc>
      </w:tr>
      <w:tr w:rsidR="00162615" w14:paraId="2FBE4C5E" w14:textId="77777777" w:rsidTr="00943557">
        <w:tc>
          <w:tcPr>
            <w:tcW w:w="0" w:type="auto"/>
          </w:tcPr>
          <w:p w14:paraId="4A6B9B58" w14:textId="77777777" w:rsidR="00162615" w:rsidRPr="00FB791C" w:rsidRDefault="00162615" w:rsidP="00943557">
            <w:pPr>
              <w:pStyle w:val="TAL"/>
              <w:rPr>
                <w:sz w:val="16"/>
              </w:rPr>
            </w:pPr>
            <w:r>
              <w:rPr>
                <w:sz w:val="16"/>
              </w:rPr>
              <w:t>S5-223225</w:t>
            </w:r>
          </w:p>
        </w:tc>
        <w:tc>
          <w:tcPr>
            <w:tcW w:w="0" w:type="auto"/>
          </w:tcPr>
          <w:p w14:paraId="1D336EC4" w14:textId="77777777" w:rsidR="00162615" w:rsidRPr="00FB791C" w:rsidRDefault="00162615" w:rsidP="00943557">
            <w:pPr>
              <w:pStyle w:val="TAL"/>
              <w:rPr>
                <w:sz w:val="16"/>
              </w:rPr>
            </w:pPr>
            <w:r>
              <w:rPr>
                <w:sz w:val="16"/>
              </w:rPr>
              <w:t>19/05/2022 13:19:55</w:t>
            </w:r>
          </w:p>
        </w:tc>
        <w:tc>
          <w:tcPr>
            <w:tcW w:w="0" w:type="auto"/>
          </w:tcPr>
          <w:p w14:paraId="592D08FA" w14:textId="77777777" w:rsidR="00162615" w:rsidRPr="00FB791C" w:rsidRDefault="00162615" w:rsidP="00943557">
            <w:pPr>
              <w:pStyle w:val="TAL"/>
              <w:rPr>
                <w:sz w:val="16"/>
              </w:rPr>
            </w:pPr>
            <w:r>
              <w:rPr>
                <w:sz w:val="16"/>
              </w:rPr>
              <w:t>revised</w:t>
            </w:r>
          </w:p>
        </w:tc>
      </w:tr>
      <w:tr w:rsidR="00162615" w14:paraId="3449D1B8" w14:textId="77777777" w:rsidTr="00943557">
        <w:tc>
          <w:tcPr>
            <w:tcW w:w="0" w:type="auto"/>
          </w:tcPr>
          <w:p w14:paraId="32847B0E" w14:textId="77777777" w:rsidR="00162615" w:rsidRPr="00FB791C" w:rsidRDefault="00162615" w:rsidP="00943557">
            <w:pPr>
              <w:pStyle w:val="TAL"/>
              <w:rPr>
                <w:sz w:val="16"/>
              </w:rPr>
            </w:pPr>
            <w:r>
              <w:rPr>
                <w:sz w:val="16"/>
              </w:rPr>
              <w:t>S5-223226</w:t>
            </w:r>
          </w:p>
        </w:tc>
        <w:tc>
          <w:tcPr>
            <w:tcW w:w="0" w:type="auto"/>
          </w:tcPr>
          <w:p w14:paraId="1F7197D0" w14:textId="77777777" w:rsidR="00162615" w:rsidRPr="00FB791C" w:rsidRDefault="00162615" w:rsidP="00943557">
            <w:pPr>
              <w:pStyle w:val="TAL"/>
              <w:rPr>
                <w:sz w:val="16"/>
              </w:rPr>
            </w:pPr>
            <w:r>
              <w:rPr>
                <w:sz w:val="16"/>
              </w:rPr>
              <w:t>19/05/2022 13:20:02</w:t>
            </w:r>
          </w:p>
        </w:tc>
        <w:tc>
          <w:tcPr>
            <w:tcW w:w="0" w:type="auto"/>
          </w:tcPr>
          <w:p w14:paraId="63D9C43A" w14:textId="77777777" w:rsidR="00162615" w:rsidRPr="00FB791C" w:rsidRDefault="00162615" w:rsidP="00943557">
            <w:pPr>
              <w:pStyle w:val="TAL"/>
              <w:rPr>
                <w:sz w:val="16"/>
              </w:rPr>
            </w:pPr>
            <w:r>
              <w:rPr>
                <w:sz w:val="16"/>
              </w:rPr>
              <w:t>approved</w:t>
            </w:r>
          </w:p>
        </w:tc>
      </w:tr>
      <w:tr w:rsidR="00162615" w14:paraId="25AC139E" w14:textId="77777777" w:rsidTr="00943557">
        <w:tc>
          <w:tcPr>
            <w:tcW w:w="0" w:type="auto"/>
          </w:tcPr>
          <w:p w14:paraId="0EFF41DC" w14:textId="77777777" w:rsidR="00162615" w:rsidRPr="00FB791C" w:rsidRDefault="00162615" w:rsidP="00943557">
            <w:pPr>
              <w:pStyle w:val="TAL"/>
              <w:rPr>
                <w:sz w:val="16"/>
              </w:rPr>
            </w:pPr>
            <w:r>
              <w:rPr>
                <w:sz w:val="16"/>
              </w:rPr>
              <w:t>S5-223227</w:t>
            </w:r>
          </w:p>
        </w:tc>
        <w:tc>
          <w:tcPr>
            <w:tcW w:w="0" w:type="auto"/>
          </w:tcPr>
          <w:p w14:paraId="718E495E" w14:textId="77777777" w:rsidR="00162615" w:rsidRPr="00FB791C" w:rsidRDefault="00162615" w:rsidP="00943557">
            <w:pPr>
              <w:pStyle w:val="TAL"/>
              <w:rPr>
                <w:sz w:val="16"/>
              </w:rPr>
            </w:pPr>
            <w:r>
              <w:rPr>
                <w:sz w:val="16"/>
              </w:rPr>
              <w:t>19/05/2022 13:20:08</w:t>
            </w:r>
          </w:p>
        </w:tc>
        <w:tc>
          <w:tcPr>
            <w:tcW w:w="0" w:type="auto"/>
          </w:tcPr>
          <w:p w14:paraId="7AA1A10B" w14:textId="77777777" w:rsidR="00162615" w:rsidRPr="00FB791C" w:rsidRDefault="00162615" w:rsidP="00943557">
            <w:pPr>
              <w:pStyle w:val="TAL"/>
              <w:rPr>
                <w:sz w:val="16"/>
              </w:rPr>
            </w:pPr>
            <w:r>
              <w:rPr>
                <w:sz w:val="16"/>
              </w:rPr>
              <w:t>approved</w:t>
            </w:r>
          </w:p>
        </w:tc>
      </w:tr>
      <w:tr w:rsidR="00162615" w14:paraId="0C83E3CA" w14:textId="77777777" w:rsidTr="00943557">
        <w:tc>
          <w:tcPr>
            <w:tcW w:w="0" w:type="auto"/>
          </w:tcPr>
          <w:p w14:paraId="5579482C" w14:textId="77777777" w:rsidR="00162615" w:rsidRPr="00FB791C" w:rsidRDefault="00162615" w:rsidP="00943557">
            <w:pPr>
              <w:pStyle w:val="TAL"/>
              <w:rPr>
                <w:sz w:val="16"/>
              </w:rPr>
            </w:pPr>
            <w:r>
              <w:rPr>
                <w:sz w:val="16"/>
              </w:rPr>
              <w:t>S5-223228</w:t>
            </w:r>
          </w:p>
        </w:tc>
        <w:tc>
          <w:tcPr>
            <w:tcW w:w="0" w:type="auto"/>
          </w:tcPr>
          <w:p w14:paraId="28D2AD88" w14:textId="77777777" w:rsidR="00162615" w:rsidRPr="00FB791C" w:rsidRDefault="00162615" w:rsidP="00943557">
            <w:pPr>
              <w:pStyle w:val="TAL"/>
              <w:rPr>
                <w:sz w:val="16"/>
              </w:rPr>
            </w:pPr>
            <w:r>
              <w:rPr>
                <w:sz w:val="16"/>
              </w:rPr>
              <w:t>19/05/2022 13:20:17</w:t>
            </w:r>
          </w:p>
        </w:tc>
        <w:tc>
          <w:tcPr>
            <w:tcW w:w="0" w:type="auto"/>
          </w:tcPr>
          <w:p w14:paraId="35580350" w14:textId="77777777" w:rsidR="00162615" w:rsidRPr="00FB791C" w:rsidRDefault="00162615" w:rsidP="00943557">
            <w:pPr>
              <w:pStyle w:val="TAL"/>
              <w:rPr>
                <w:sz w:val="16"/>
              </w:rPr>
            </w:pPr>
            <w:r>
              <w:rPr>
                <w:sz w:val="16"/>
              </w:rPr>
              <w:t>revised</w:t>
            </w:r>
          </w:p>
        </w:tc>
      </w:tr>
      <w:tr w:rsidR="00162615" w14:paraId="464FE68C" w14:textId="77777777" w:rsidTr="00943557">
        <w:tc>
          <w:tcPr>
            <w:tcW w:w="0" w:type="auto"/>
          </w:tcPr>
          <w:p w14:paraId="3AC67A0D" w14:textId="77777777" w:rsidR="00162615" w:rsidRPr="00FB791C" w:rsidRDefault="00162615" w:rsidP="00943557">
            <w:pPr>
              <w:pStyle w:val="TAL"/>
              <w:rPr>
                <w:sz w:val="16"/>
              </w:rPr>
            </w:pPr>
            <w:r>
              <w:rPr>
                <w:sz w:val="16"/>
              </w:rPr>
              <w:t>S5-223229</w:t>
            </w:r>
          </w:p>
        </w:tc>
        <w:tc>
          <w:tcPr>
            <w:tcW w:w="0" w:type="auto"/>
          </w:tcPr>
          <w:p w14:paraId="6B450B01" w14:textId="77777777" w:rsidR="00162615" w:rsidRPr="00FB791C" w:rsidRDefault="00162615" w:rsidP="00943557">
            <w:pPr>
              <w:pStyle w:val="TAL"/>
              <w:rPr>
                <w:sz w:val="16"/>
              </w:rPr>
            </w:pPr>
            <w:r>
              <w:rPr>
                <w:sz w:val="16"/>
              </w:rPr>
              <w:t>20/05/2022 13:37:33</w:t>
            </w:r>
          </w:p>
        </w:tc>
        <w:tc>
          <w:tcPr>
            <w:tcW w:w="0" w:type="auto"/>
          </w:tcPr>
          <w:p w14:paraId="52C40DBD" w14:textId="77777777" w:rsidR="00162615" w:rsidRPr="00FB791C" w:rsidRDefault="00162615" w:rsidP="00943557">
            <w:pPr>
              <w:pStyle w:val="TAL"/>
              <w:rPr>
                <w:sz w:val="16"/>
              </w:rPr>
            </w:pPr>
            <w:r>
              <w:rPr>
                <w:sz w:val="16"/>
              </w:rPr>
              <w:t>revised</w:t>
            </w:r>
          </w:p>
        </w:tc>
      </w:tr>
      <w:tr w:rsidR="00162615" w14:paraId="79B10A5D" w14:textId="77777777" w:rsidTr="00943557">
        <w:tc>
          <w:tcPr>
            <w:tcW w:w="0" w:type="auto"/>
          </w:tcPr>
          <w:p w14:paraId="024C6F5E" w14:textId="77777777" w:rsidR="00162615" w:rsidRPr="00FB791C" w:rsidRDefault="00162615" w:rsidP="00943557">
            <w:pPr>
              <w:pStyle w:val="TAL"/>
              <w:rPr>
                <w:sz w:val="16"/>
              </w:rPr>
            </w:pPr>
            <w:r>
              <w:rPr>
                <w:sz w:val="16"/>
              </w:rPr>
              <w:t>S5-223230</w:t>
            </w:r>
          </w:p>
        </w:tc>
        <w:tc>
          <w:tcPr>
            <w:tcW w:w="0" w:type="auto"/>
          </w:tcPr>
          <w:p w14:paraId="495908D8" w14:textId="77777777" w:rsidR="00162615" w:rsidRPr="00FB791C" w:rsidRDefault="00162615" w:rsidP="00943557">
            <w:pPr>
              <w:pStyle w:val="TAL"/>
              <w:rPr>
                <w:sz w:val="16"/>
              </w:rPr>
            </w:pPr>
            <w:r>
              <w:rPr>
                <w:sz w:val="16"/>
              </w:rPr>
              <w:t>20/05/2022 13:30:41</w:t>
            </w:r>
          </w:p>
        </w:tc>
        <w:tc>
          <w:tcPr>
            <w:tcW w:w="0" w:type="auto"/>
          </w:tcPr>
          <w:p w14:paraId="77B519F0" w14:textId="77777777" w:rsidR="00162615" w:rsidRPr="00FB791C" w:rsidRDefault="00162615" w:rsidP="00943557">
            <w:pPr>
              <w:pStyle w:val="TAL"/>
              <w:rPr>
                <w:sz w:val="16"/>
              </w:rPr>
            </w:pPr>
            <w:r>
              <w:rPr>
                <w:sz w:val="16"/>
              </w:rPr>
              <w:t>revised</w:t>
            </w:r>
          </w:p>
        </w:tc>
      </w:tr>
      <w:tr w:rsidR="00162615" w14:paraId="0FAB5B45" w14:textId="77777777" w:rsidTr="00943557">
        <w:tc>
          <w:tcPr>
            <w:tcW w:w="0" w:type="auto"/>
          </w:tcPr>
          <w:p w14:paraId="17E78D7F" w14:textId="77777777" w:rsidR="00162615" w:rsidRPr="00FB791C" w:rsidRDefault="00162615" w:rsidP="00943557">
            <w:pPr>
              <w:pStyle w:val="TAL"/>
              <w:rPr>
                <w:sz w:val="16"/>
              </w:rPr>
            </w:pPr>
            <w:r>
              <w:rPr>
                <w:sz w:val="16"/>
              </w:rPr>
              <w:t>S5-223231</w:t>
            </w:r>
          </w:p>
        </w:tc>
        <w:tc>
          <w:tcPr>
            <w:tcW w:w="0" w:type="auto"/>
          </w:tcPr>
          <w:p w14:paraId="292BF06B" w14:textId="77777777" w:rsidR="00162615" w:rsidRPr="00FB791C" w:rsidRDefault="00162615" w:rsidP="00943557">
            <w:pPr>
              <w:pStyle w:val="TAL"/>
              <w:rPr>
                <w:sz w:val="16"/>
              </w:rPr>
            </w:pPr>
            <w:r>
              <w:rPr>
                <w:sz w:val="16"/>
              </w:rPr>
              <w:t>20/05/2022 13:34:57</w:t>
            </w:r>
          </w:p>
        </w:tc>
        <w:tc>
          <w:tcPr>
            <w:tcW w:w="0" w:type="auto"/>
          </w:tcPr>
          <w:p w14:paraId="15B303F4" w14:textId="77777777" w:rsidR="00162615" w:rsidRPr="00FB791C" w:rsidRDefault="00162615" w:rsidP="00943557">
            <w:pPr>
              <w:pStyle w:val="TAL"/>
              <w:rPr>
                <w:sz w:val="16"/>
              </w:rPr>
            </w:pPr>
            <w:r>
              <w:rPr>
                <w:sz w:val="16"/>
              </w:rPr>
              <w:t>revised</w:t>
            </w:r>
          </w:p>
        </w:tc>
      </w:tr>
      <w:tr w:rsidR="00162615" w14:paraId="2CE472EE" w14:textId="77777777" w:rsidTr="00943557">
        <w:tc>
          <w:tcPr>
            <w:tcW w:w="0" w:type="auto"/>
          </w:tcPr>
          <w:p w14:paraId="3BD91F50" w14:textId="77777777" w:rsidR="00162615" w:rsidRPr="00FB791C" w:rsidRDefault="00162615" w:rsidP="00943557">
            <w:pPr>
              <w:pStyle w:val="TAL"/>
              <w:rPr>
                <w:sz w:val="16"/>
              </w:rPr>
            </w:pPr>
            <w:r>
              <w:rPr>
                <w:sz w:val="16"/>
              </w:rPr>
              <w:t>S5-223232</w:t>
            </w:r>
          </w:p>
        </w:tc>
        <w:tc>
          <w:tcPr>
            <w:tcW w:w="0" w:type="auto"/>
          </w:tcPr>
          <w:p w14:paraId="13931136" w14:textId="77777777" w:rsidR="00162615" w:rsidRPr="00FB791C" w:rsidRDefault="00162615" w:rsidP="00943557">
            <w:pPr>
              <w:pStyle w:val="TAL"/>
              <w:rPr>
                <w:sz w:val="16"/>
              </w:rPr>
            </w:pPr>
            <w:r>
              <w:rPr>
                <w:sz w:val="16"/>
              </w:rPr>
              <w:t>20/05/2022 14:18:24</w:t>
            </w:r>
          </w:p>
        </w:tc>
        <w:tc>
          <w:tcPr>
            <w:tcW w:w="0" w:type="auto"/>
          </w:tcPr>
          <w:p w14:paraId="0C081398" w14:textId="77777777" w:rsidR="00162615" w:rsidRPr="00FB791C" w:rsidRDefault="00162615" w:rsidP="00943557">
            <w:pPr>
              <w:pStyle w:val="TAL"/>
              <w:rPr>
                <w:sz w:val="16"/>
              </w:rPr>
            </w:pPr>
            <w:r>
              <w:rPr>
                <w:sz w:val="16"/>
              </w:rPr>
              <w:t>agreed</w:t>
            </w:r>
          </w:p>
        </w:tc>
      </w:tr>
      <w:tr w:rsidR="00162615" w14:paraId="5DD82DE3" w14:textId="77777777" w:rsidTr="00943557">
        <w:tc>
          <w:tcPr>
            <w:tcW w:w="0" w:type="auto"/>
          </w:tcPr>
          <w:p w14:paraId="5319DD97" w14:textId="77777777" w:rsidR="00162615" w:rsidRPr="00FB791C" w:rsidRDefault="00162615" w:rsidP="00943557">
            <w:pPr>
              <w:pStyle w:val="TAL"/>
              <w:rPr>
                <w:sz w:val="16"/>
              </w:rPr>
            </w:pPr>
            <w:r>
              <w:rPr>
                <w:sz w:val="16"/>
              </w:rPr>
              <w:t>S5-223233</w:t>
            </w:r>
          </w:p>
        </w:tc>
        <w:tc>
          <w:tcPr>
            <w:tcW w:w="0" w:type="auto"/>
          </w:tcPr>
          <w:p w14:paraId="2256CE7C" w14:textId="77777777" w:rsidR="00162615" w:rsidRPr="00FB791C" w:rsidRDefault="00162615" w:rsidP="00943557">
            <w:pPr>
              <w:pStyle w:val="TAL"/>
              <w:rPr>
                <w:sz w:val="16"/>
              </w:rPr>
            </w:pPr>
            <w:r>
              <w:rPr>
                <w:sz w:val="16"/>
              </w:rPr>
              <w:t>20/05/2022 09:32:29</w:t>
            </w:r>
          </w:p>
        </w:tc>
        <w:tc>
          <w:tcPr>
            <w:tcW w:w="0" w:type="auto"/>
          </w:tcPr>
          <w:p w14:paraId="773C42B6" w14:textId="77777777" w:rsidR="00162615" w:rsidRPr="00FB791C" w:rsidRDefault="00162615" w:rsidP="00943557">
            <w:pPr>
              <w:pStyle w:val="TAL"/>
              <w:rPr>
                <w:sz w:val="16"/>
              </w:rPr>
            </w:pPr>
            <w:r>
              <w:rPr>
                <w:sz w:val="16"/>
              </w:rPr>
              <w:t>agreed</w:t>
            </w:r>
          </w:p>
        </w:tc>
      </w:tr>
      <w:tr w:rsidR="00162615" w14:paraId="47BF2B13" w14:textId="77777777" w:rsidTr="00943557">
        <w:tc>
          <w:tcPr>
            <w:tcW w:w="0" w:type="auto"/>
          </w:tcPr>
          <w:p w14:paraId="49653B5A" w14:textId="77777777" w:rsidR="00162615" w:rsidRPr="00FB791C" w:rsidRDefault="00162615" w:rsidP="00943557">
            <w:pPr>
              <w:pStyle w:val="TAL"/>
              <w:rPr>
                <w:sz w:val="16"/>
              </w:rPr>
            </w:pPr>
            <w:r>
              <w:rPr>
                <w:sz w:val="16"/>
              </w:rPr>
              <w:t>S5-223234</w:t>
            </w:r>
          </w:p>
        </w:tc>
        <w:tc>
          <w:tcPr>
            <w:tcW w:w="0" w:type="auto"/>
          </w:tcPr>
          <w:p w14:paraId="4BA2B606" w14:textId="77777777" w:rsidR="00162615" w:rsidRPr="00FB791C" w:rsidRDefault="00162615" w:rsidP="00943557">
            <w:pPr>
              <w:pStyle w:val="TAL"/>
              <w:rPr>
                <w:sz w:val="16"/>
              </w:rPr>
            </w:pPr>
            <w:r>
              <w:rPr>
                <w:sz w:val="16"/>
              </w:rPr>
              <w:t>20/05/2022 13:26:09</w:t>
            </w:r>
          </w:p>
        </w:tc>
        <w:tc>
          <w:tcPr>
            <w:tcW w:w="0" w:type="auto"/>
          </w:tcPr>
          <w:p w14:paraId="3C2DE536" w14:textId="77777777" w:rsidR="00162615" w:rsidRPr="00FB791C" w:rsidRDefault="00162615" w:rsidP="00943557">
            <w:pPr>
              <w:pStyle w:val="TAL"/>
              <w:rPr>
                <w:sz w:val="16"/>
              </w:rPr>
            </w:pPr>
            <w:r>
              <w:rPr>
                <w:sz w:val="16"/>
              </w:rPr>
              <w:t>revised</w:t>
            </w:r>
          </w:p>
        </w:tc>
      </w:tr>
      <w:tr w:rsidR="00162615" w14:paraId="159D42A8" w14:textId="77777777" w:rsidTr="00943557">
        <w:tc>
          <w:tcPr>
            <w:tcW w:w="0" w:type="auto"/>
          </w:tcPr>
          <w:p w14:paraId="0BE4454F" w14:textId="77777777" w:rsidR="00162615" w:rsidRPr="00FB791C" w:rsidRDefault="00162615" w:rsidP="00943557">
            <w:pPr>
              <w:pStyle w:val="TAL"/>
              <w:rPr>
                <w:sz w:val="16"/>
              </w:rPr>
            </w:pPr>
            <w:r>
              <w:rPr>
                <w:sz w:val="16"/>
              </w:rPr>
              <w:t>S5-223235</w:t>
            </w:r>
          </w:p>
        </w:tc>
        <w:tc>
          <w:tcPr>
            <w:tcW w:w="0" w:type="auto"/>
          </w:tcPr>
          <w:p w14:paraId="4F438D2A" w14:textId="77777777" w:rsidR="00162615" w:rsidRPr="00FB791C" w:rsidRDefault="00162615" w:rsidP="00943557">
            <w:pPr>
              <w:pStyle w:val="TAL"/>
              <w:rPr>
                <w:sz w:val="16"/>
              </w:rPr>
            </w:pPr>
            <w:r>
              <w:rPr>
                <w:sz w:val="16"/>
              </w:rPr>
              <w:t>20/05/2022 13:26:17</w:t>
            </w:r>
          </w:p>
        </w:tc>
        <w:tc>
          <w:tcPr>
            <w:tcW w:w="0" w:type="auto"/>
          </w:tcPr>
          <w:p w14:paraId="6D8B5733" w14:textId="77777777" w:rsidR="00162615" w:rsidRPr="00FB791C" w:rsidRDefault="00162615" w:rsidP="00943557">
            <w:pPr>
              <w:pStyle w:val="TAL"/>
              <w:rPr>
                <w:sz w:val="16"/>
              </w:rPr>
            </w:pPr>
            <w:r>
              <w:rPr>
                <w:sz w:val="16"/>
              </w:rPr>
              <w:t>revised</w:t>
            </w:r>
          </w:p>
        </w:tc>
      </w:tr>
      <w:tr w:rsidR="00162615" w14:paraId="70530329" w14:textId="77777777" w:rsidTr="00943557">
        <w:tc>
          <w:tcPr>
            <w:tcW w:w="0" w:type="auto"/>
          </w:tcPr>
          <w:p w14:paraId="4D12D5B6" w14:textId="77777777" w:rsidR="00162615" w:rsidRPr="00FB791C" w:rsidRDefault="00162615" w:rsidP="00943557">
            <w:pPr>
              <w:pStyle w:val="TAL"/>
              <w:rPr>
                <w:sz w:val="16"/>
              </w:rPr>
            </w:pPr>
            <w:r>
              <w:rPr>
                <w:sz w:val="16"/>
              </w:rPr>
              <w:t>S5-223236</w:t>
            </w:r>
          </w:p>
        </w:tc>
        <w:tc>
          <w:tcPr>
            <w:tcW w:w="0" w:type="auto"/>
          </w:tcPr>
          <w:p w14:paraId="669D872C" w14:textId="77777777" w:rsidR="00162615" w:rsidRPr="00FB791C" w:rsidRDefault="00162615" w:rsidP="00943557">
            <w:pPr>
              <w:pStyle w:val="TAL"/>
              <w:rPr>
                <w:sz w:val="16"/>
              </w:rPr>
            </w:pPr>
            <w:r>
              <w:rPr>
                <w:sz w:val="16"/>
              </w:rPr>
              <w:t>20/05/2022 13:25:57</w:t>
            </w:r>
          </w:p>
        </w:tc>
        <w:tc>
          <w:tcPr>
            <w:tcW w:w="0" w:type="auto"/>
          </w:tcPr>
          <w:p w14:paraId="44579DF1" w14:textId="77777777" w:rsidR="00162615" w:rsidRPr="00FB791C" w:rsidRDefault="00162615" w:rsidP="00943557">
            <w:pPr>
              <w:pStyle w:val="TAL"/>
              <w:rPr>
                <w:sz w:val="16"/>
              </w:rPr>
            </w:pPr>
            <w:r>
              <w:rPr>
                <w:sz w:val="16"/>
              </w:rPr>
              <w:t>revised</w:t>
            </w:r>
          </w:p>
        </w:tc>
      </w:tr>
      <w:tr w:rsidR="00162615" w14:paraId="3B456708" w14:textId="77777777" w:rsidTr="00943557">
        <w:tc>
          <w:tcPr>
            <w:tcW w:w="0" w:type="auto"/>
          </w:tcPr>
          <w:p w14:paraId="3BAD2937" w14:textId="77777777" w:rsidR="00162615" w:rsidRPr="00FB791C" w:rsidRDefault="00162615" w:rsidP="00943557">
            <w:pPr>
              <w:pStyle w:val="TAL"/>
              <w:rPr>
                <w:sz w:val="16"/>
              </w:rPr>
            </w:pPr>
            <w:r>
              <w:rPr>
                <w:sz w:val="16"/>
              </w:rPr>
              <w:t>S5-223237</w:t>
            </w:r>
          </w:p>
        </w:tc>
        <w:tc>
          <w:tcPr>
            <w:tcW w:w="0" w:type="auto"/>
          </w:tcPr>
          <w:p w14:paraId="7D12FD6A" w14:textId="77777777" w:rsidR="00162615" w:rsidRPr="00FB791C" w:rsidRDefault="00162615" w:rsidP="00943557">
            <w:pPr>
              <w:pStyle w:val="TAL"/>
              <w:rPr>
                <w:sz w:val="16"/>
              </w:rPr>
            </w:pPr>
            <w:r>
              <w:rPr>
                <w:sz w:val="16"/>
              </w:rPr>
              <w:t>20/05/2022 13:30:54</w:t>
            </w:r>
          </w:p>
        </w:tc>
        <w:tc>
          <w:tcPr>
            <w:tcW w:w="0" w:type="auto"/>
          </w:tcPr>
          <w:p w14:paraId="5C90D4ED" w14:textId="77777777" w:rsidR="00162615" w:rsidRPr="00FB791C" w:rsidRDefault="00162615" w:rsidP="00943557">
            <w:pPr>
              <w:pStyle w:val="TAL"/>
              <w:rPr>
                <w:sz w:val="16"/>
              </w:rPr>
            </w:pPr>
            <w:r>
              <w:rPr>
                <w:sz w:val="16"/>
              </w:rPr>
              <w:t>noted</w:t>
            </w:r>
          </w:p>
        </w:tc>
      </w:tr>
      <w:tr w:rsidR="00162615" w14:paraId="671CE898" w14:textId="77777777" w:rsidTr="00943557">
        <w:tc>
          <w:tcPr>
            <w:tcW w:w="0" w:type="auto"/>
          </w:tcPr>
          <w:p w14:paraId="708E7D10" w14:textId="77777777" w:rsidR="00162615" w:rsidRPr="00FB791C" w:rsidRDefault="00162615" w:rsidP="00943557">
            <w:pPr>
              <w:pStyle w:val="TAL"/>
              <w:rPr>
                <w:sz w:val="16"/>
              </w:rPr>
            </w:pPr>
            <w:r>
              <w:rPr>
                <w:sz w:val="16"/>
              </w:rPr>
              <w:t>S5-223238</w:t>
            </w:r>
          </w:p>
        </w:tc>
        <w:tc>
          <w:tcPr>
            <w:tcW w:w="0" w:type="auto"/>
          </w:tcPr>
          <w:p w14:paraId="2560C2E1" w14:textId="77777777" w:rsidR="00162615" w:rsidRPr="00FB791C" w:rsidRDefault="00162615" w:rsidP="00943557">
            <w:pPr>
              <w:pStyle w:val="TAL"/>
              <w:rPr>
                <w:sz w:val="16"/>
              </w:rPr>
            </w:pPr>
            <w:r>
              <w:rPr>
                <w:sz w:val="16"/>
              </w:rPr>
              <w:t>20/05/2022 13:30:54</w:t>
            </w:r>
          </w:p>
        </w:tc>
        <w:tc>
          <w:tcPr>
            <w:tcW w:w="0" w:type="auto"/>
          </w:tcPr>
          <w:p w14:paraId="0C20F327" w14:textId="77777777" w:rsidR="00162615" w:rsidRPr="00FB791C" w:rsidRDefault="00162615" w:rsidP="00943557">
            <w:pPr>
              <w:pStyle w:val="TAL"/>
              <w:rPr>
                <w:sz w:val="16"/>
              </w:rPr>
            </w:pPr>
            <w:r>
              <w:rPr>
                <w:sz w:val="16"/>
              </w:rPr>
              <w:t>noted</w:t>
            </w:r>
          </w:p>
        </w:tc>
      </w:tr>
      <w:tr w:rsidR="00162615" w14:paraId="1CD32986" w14:textId="77777777" w:rsidTr="00943557">
        <w:tc>
          <w:tcPr>
            <w:tcW w:w="0" w:type="auto"/>
          </w:tcPr>
          <w:p w14:paraId="5B140FB8" w14:textId="77777777" w:rsidR="00162615" w:rsidRPr="00FB791C" w:rsidRDefault="00162615" w:rsidP="00943557">
            <w:pPr>
              <w:pStyle w:val="TAL"/>
              <w:rPr>
                <w:sz w:val="16"/>
              </w:rPr>
            </w:pPr>
            <w:r>
              <w:rPr>
                <w:sz w:val="16"/>
              </w:rPr>
              <w:t>S5-223239</w:t>
            </w:r>
          </w:p>
        </w:tc>
        <w:tc>
          <w:tcPr>
            <w:tcW w:w="0" w:type="auto"/>
          </w:tcPr>
          <w:p w14:paraId="2BABF364" w14:textId="77777777" w:rsidR="00162615" w:rsidRPr="00FB791C" w:rsidRDefault="00162615" w:rsidP="00943557">
            <w:pPr>
              <w:pStyle w:val="TAL"/>
              <w:rPr>
                <w:sz w:val="16"/>
              </w:rPr>
            </w:pPr>
            <w:r>
              <w:rPr>
                <w:sz w:val="16"/>
              </w:rPr>
              <w:t>20/05/2022 13:45:28</w:t>
            </w:r>
          </w:p>
        </w:tc>
        <w:tc>
          <w:tcPr>
            <w:tcW w:w="0" w:type="auto"/>
          </w:tcPr>
          <w:p w14:paraId="7EA50C3B" w14:textId="77777777" w:rsidR="00162615" w:rsidRPr="00FB791C" w:rsidRDefault="00162615" w:rsidP="00943557">
            <w:pPr>
              <w:pStyle w:val="TAL"/>
              <w:rPr>
                <w:sz w:val="16"/>
              </w:rPr>
            </w:pPr>
            <w:r>
              <w:rPr>
                <w:sz w:val="16"/>
              </w:rPr>
              <w:t>revised</w:t>
            </w:r>
          </w:p>
        </w:tc>
      </w:tr>
      <w:tr w:rsidR="00162615" w14:paraId="319C38C6" w14:textId="77777777" w:rsidTr="00943557">
        <w:tc>
          <w:tcPr>
            <w:tcW w:w="0" w:type="auto"/>
          </w:tcPr>
          <w:p w14:paraId="6BECB758" w14:textId="77777777" w:rsidR="00162615" w:rsidRPr="00FB791C" w:rsidRDefault="00162615" w:rsidP="00943557">
            <w:pPr>
              <w:pStyle w:val="TAL"/>
              <w:rPr>
                <w:sz w:val="16"/>
              </w:rPr>
            </w:pPr>
            <w:r>
              <w:rPr>
                <w:sz w:val="16"/>
              </w:rPr>
              <w:t>S5-223240</w:t>
            </w:r>
          </w:p>
        </w:tc>
        <w:tc>
          <w:tcPr>
            <w:tcW w:w="0" w:type="auto"/>
          </w:tcPr>
          <w:p w14:paraId="7342979D" w14:textId="77777777" w:rsidR="00162615" w:rsidRPr="00FB791C" w:rsidRDefault="00162615" w:rsidP="00943557">
            <w:pPr>
              <w:pStyle w:val="TAL"/>
              <w:rPr>
                <w:sz w:val="16"/>
              </w:rPr>
            </w:pPr>
            <w:r>
              <w:rPr>
                <w:sz w:val="16"/>
              </w:rPr>
              <w:t>20/05/2022 09:24:06</w:t>
            </w:r>
          </w:p>
        </w:tc>
        <w:tc>
          <w:tcPr>
            <w:tcW w:w="0" w:type="auto"/>
          </w:tcPr>
          <w:p w14:paraId="5CBF4A8F" w14:textId="77777777" w:rsidR="00162615" w:rsidRPr="00FB791C" w:rsidRDefault="00162615" w:rsidP="00943557">
            <w:pPr>
              <w:pStyle w:val="TAL"/>
              <w:rPr>
                <w:sz w:val="16"/>
              </w:rPr>
            </w:pPr>
            <w:r>
              <w:rPr>
                <w:sz w:val="16"/>
              </w:rPr>
              <w:t>revised</w:t>
            </w:r>
          </w:p>
        </w:tc>
      </w:tr>
      <w:tr w:rsidR="00162615" w14:paraId="318AF46A" w14:textId="77777777" w:rsidTr="00943557">
        <w:tc>
          <w:tcPr>
            <w:tcW w:w="0" w:type="auto"/>
          </w:tcPr>
          <w:p w14:paraId="513AE230" w14:textId="77777777" w:rsidR="00162615" w:rsidRPr="00FB791C" w:rsidRDefault="00162615" w:rsidP="00943557">
            <w:pPr>
              <w:pStyle w:val="TAL"/>
              <w:rPr>
                <w:sz w:val="16"/>
              </w:rPr>
            </w:pPr>
            <w:r>
              <w:rPr>
                <w:sz w:val="16"/>
              </w:rPr>
              <w:t>S5-223241</w:t>
            </w:r>
          </w:p>
        </w:tc>
        <w:tc>
          <w:tcPr>
            <w:tcW w:w="0" w:type="auto"/>
          </w:tcPr>
          <w:p w14:paraId="5B04389B" w14:textId="77777777" w:rsidR="00162615" w:rsidRPr="00FB791C" w:rsidRDefault="00162615" w:rsidP="00943557">
            <w:pPr>
              <w:pStyle w:val="TAL"/>
              <w:rPr>
                <w:sz w:val="16"/>
              </w:rPr>
            </w:pPr>
            <w:r>
              <w:rPr>
                <w:sz w:val="16"/>
              </w:rPr>
              <w:t>20/05/2022 13:36:01</w:t>
            </w:r>
          </w:p>
        </w:tc>
        <w:tc>
          <w:tcPr>
            <w:tcW w:w="0" w:type="auto"/>
          </w:tcPr>
          <w:p w14:paraId="4BFC8519" w14:textId="77777777" w:rsidR="00162615" w:rsidRPr="00FB791C" w:rsidRDefault="00162615" w:rsidP="00943557">
            <w:pPr>
              <w:pStyle w:val="TAL"/>
              <w:rPr>
                <w:sz w:val="16"/>
              </w:rPr>
            </w:pPr>
            <w:r>
              <w:rPr>
                <w:sz w:val="16"/>
              </w:rPr>
              <w:t>revised</w:t>
            </w:r>
          </w:p>
        </w:tc>
      </w:tr>
      <w:tr w:rsidR="00162615" w14:paraId="6A510407" w14:textId="77777777" w:rsidTr="00943557">
        <w:tc>
          <w:tcPr>
            <w:tcW w:w="0" w:type="auto"/>
          </w:tcPr>
          <w:p w14:paraId="3ACF424D" w14:textId="77777777" w:rsidR="00162615" w:rsidRPr="00FB791C" w:rsidRDefault="00162615" w:rsidP="00943557">
            <w:pPr>
              <w:pStyle w:val="TAL"/>
              <w:rPr>
                <w:sz w:val="16"/>
              </w:rPr>
            </w:pPr>
            <w:r>
              <w:rPr>
                <w:sz w:val="16"/>
              </w:rPr>
              <w:t>S5-223242</w:t>
            </w:r>
          </w:p>
        </w:tc>
        <w:tc>
          <w:tcPr>
            <w:tcW w:w="0" w:type="auto"/>
          </w:tcPr>
          <w:p w14:paraId="3C2F5BDD" w14:textId="77777777" w:rsidR="00162615" w:rsidRPr="00FB791C" w:rsidRDefault="00162615" w:rsidP="00943557">
            <w:pPr>
              <w:pStyle w:val="TAL"/>
              <w:rPr>
                <w:sz w:val="16"/>
              </w:rPr>
            </w:pPr>
            <w:r>
              <w:rPr>
                <w:sz w:val="16"/>
              </w:rPr>
              <w:t>20/05/2022 13:31:15</w:t>
            </w:r>
          </w:p>
        </w:tc>
        <w:tc>
          <w:tcPr>
            <w:tcW w:w="0" w:type="auto"/>
          </w:tcPr>
          <w:p w14:paraId="7FE40998" w14:textId="77777777" w:rsidR="00162615" w:rsidRPr="00FB791C" w:rsidRDefault="00162615" w:rsidP="00943557">
            <w:pPr>
              <w:pStyle w:val="TAL"/>
              <w:rPr>
                <w:sz w:val="16"/>
              </w:rPr>
            </w:pPr>
            <w:r>
              <w:rPr>
                <w:sz w:val="16"/>
              </w:rPr>
              <w:t>revised</w:t>
            </w:r>
          </w:p>
        </w:tc>
      </w:tr>
      <w:tr w:rsidR="00162615" w14:paraId="08ECFDC0" w14:textId="77777777" w:rsidTr="00943557">
        <w:tc>
          <w:tcPr>
            <w:tcW w:w="0" w:type="auto"/>
          </w:tcPr>
          <w:p w14:paraId="41146B77" w14:textId="77777777" w:rsidR="00162615" w:rsidRPr="00FB791C" w:rsidRDefault="00162615" w:rsidP="00943557">
            <w:pPr>
              <w:pStyle w:val="TAL"/>
              <w:rPr>
                <w:sz w:val="16"/>
              </w:rPr>
            </w:pPr>
            <w:r>
              <w:rPr>
                <w:sz w:val="16"/>
              </w:rPr>
              <w:t>S5-223243</w:t>
            </w:r>
          </w:p>
        </w:tc>
        <w:tc>
          <w:tcPr>
            <w:tcW w:w="0" w:type="auto"/>
          </w:tcPr>
          <w:p w14:paraId="476B95C9" w14:textId="77777777" w:rsidR="00162615" w:rsidRPr="00FB791C" w:rsidRDefault="00162615" w:rsidP="00943557">
            <w:pPr>
              <w:pStyle w:val="TAL"/>
              <w:rPr>
                <w:sz w:val="16"/>
              </w:rPr>
            </w:pPr>
            <w:r>
              <w:rPr>
                <w:sz w:val="16"/>
              </w:rPr>
              <w:t>20/05/2022 14:06:52</w:t>
            </w:r>
          </w:p>
        </w:tc>
        <w:tc>
          <w:tcPr>
            <w:tcW w:w="0" w:type="auto"/>
          </w:tcPr>
          <w:p w14:paraId="055E2CE5" w14:textId="77777777" w:rsidR="00162615" w:rsidRPr="00FB791C" w:rsidRDefault="00162615" w:rsidP="00943557">
            <w:pPr>
              <w:pStyle w:val="TAL"/>
              <w:rPr>
                <w:sz w:val="16"/>
              </w:rPr>
            </w:pPr>
            <w:r>
              <w:rPr>
                <w:sz w:val="16"/>
              </w:rPr>
              <w:t>revised</w:t>
            </w:r>
          </w:p>
        </w:tc>
      </w:tr>
      <w:tr w:rsidR="00162615" w14:paraId="3575D7EA" w14:textId="77777777" w:rsidTr="00943557">
        <w:tc>
          <w:tcPr>
            <w:tcW w:w="0" w:type="auto"/>
          </w:tcPr>
          <w:p w14:paraId="06CF56D7" w14:textId="77777777" w:rsidR="00162615" w:rsidRPr="00FB791C" w:rsidRDefault="00162615" w:rsidP="00943557">
            <w:pPr>
              <w:pStyle w:val="TAL"/>
              <w:rPr>
                <w:sz w:val="16"/>
              </w:rPr>
            </w:pPr>
            <w:r>
              <w:rPr>
                <w:sz w:val="16"/>
              </w:rPr>
              <w:t>S5-223244</w:t>
            </w:r>
          </w:p>
        </w:tc>
        <w:tc>
          <w:tcPr>
            <w:tcW w:w="0" w:type="auto"/>
          </w:tcPr>
          <w:p w14:paraId="5B433066" w14:textId="77777777" w:rsidR="00162615" w:rsidRPr="00FB791C" w:rsidRDefault="00162615" w:rsidP="00943557">
            <w:pPr>
              <w:pStyle w:val="TAL"/>
              <w:rPr>
                <w:sz w:val="16"/>
              </w:rPr>
            </w:pPr>
            <w:r>
              <w:rPr>
                <w:sz w:val="16"/>
              </w:rPr>
              <w:t>20/05/2022 09:32:57</w:t>
            </w:r>
          </w:p>
        </w:tc>
        <w:tc>
          <w:tcPr>
            <w:tcW w:w="0" w:type="auto"/>
          </w:tcPr>
          <w:p w14:paraId="3BA49F08" w14:textId="77777777" w:rsidR="00162615" w:rsidRPr="00FB791C" w:rsidRDefault="00162615" w:rsidP="00943557">
            <w:pPr>
              <w:pStyle w:val="TAL"/>
              <w:rPr>
                <w:sz w:val="16"/>
              </w:rPr>
            </w:pPr>
            <w:r>
              <w:rPr>
                <w:sz w:val="16"/>
              </w:rPr>
              <w:t>agreed</w:t>
            </w:r>
          </w:p>
        </w:tc>
      </w:tr>
      <w:tr w:rsidR="00162615" w14:paraId="3DF475ED" w14:textId="77777777" w:rsidTr="00943557">
        <w:tc>
          <w:tcPr>
            <w:tcW w:w="0" w:type="auto"/>
          </w:tcPr>
          <w:p w14:paraId="04E8F5F7" w14:textId="77777777" w:rsidR="00162615" w:rsidRPr="00FB791C" w:rsidRDefault="00162615" w:rsidP="00943557">
            <w:pPr>
              <w:pStyle w:val="TAL"/>
              <w:rPr>
                <w:sz w:val="16"/>
              </w:rPr>
            </w:pPr>
            <w:r>
              <w:rPr>
                <w:sz w:val="16"/>
              </w:rPr>
              <w:t>S5-223245</w:t>
            </w:r>
          </w:p>
        </w:tc>
        <w:tc>
          <w:tcPr>
            <w:tcW w:w="0" w:type="auto"/>
          </w:tcPr>
          <w:p w14:paraId="7830C2EB" w14:textId="77777777" w:rsidR="00162615" w:rsidRPr="00FB791C" w:rsidRDefault="00162615" w:rsidP="00943557">
            <w:pPr>
              <w:pStyle w:val="TAL"/>
              <w:rPr>
                <w:sz w:val="16"/>
              </w:rPr>
            </w:pPr>
            <w:r>
              <w:rPr>
                <w:sz w:val="16"/>
              </w:rPr>
              <w:t>20/05/2022 09:33:07</w:t>
            </w:r>
          </w:p>
        </w:tc>
        <w:tc>
          <w:tcPr>
            <w:tcW w:w="0" w:type="auto"/>
          </w:tcPr>
          <w:p w14:paraId="01B2A870" w14:textId="77777777" w:rsidR="00162615" w:rsidRPr="00FB791C" w:rsidRDefault="00162615" w:rsidP="00943557">
            <w:pPr>
              <w:pStyle w:val="TAL"/>
              <w:rPr>
                <w:sz w:val="16"/>
              </w:rPr>
            </w:pPr>
            <w:r>
              <w:rPr>
                <w:sz w:val="16"/>
              </w:rPr>
              <w:t>revised</w:t>
            </w:r>
          </w:p>
        </w:tc>
      </w:tr>
      <w:tr w:rsidR="00162615" w14:paraId="73723F4F" w14:textId="77777777" w:rsidTr="00943557">
        <w:tc>
          <w:tcPr>
            <w:tcW w:w="0" w:type="auto"/>
          </w:tcPr>
          <w:p w14:paraId="665CE980" w14:textId="77777777" w:rsidR="00162615" w:rsidRPr="00FB791C" w:rsidRDefault="00162615" w:rsidP="00943557">
            <w:pPr>
              <w:pStyle w:val="TAL"/>
              <w:rPr>
                <w:sz w:val="16"/>
              </w:rPr>
            </w:pPr>
            <w:r>
              <w:rPr>
                <w:sz w:val="16"/>
              </w:rPr>
              <w:t>S5-223246</w:t>
            </w:r>
          </w:p>
        </w:tc>
        <w:tc>
          <w:tcPr>
            <w:tcW w:w="0" w:type="auto"/>
          </w:tcPr>
          <w:p w14:paraId="1576D3A1" w14:textId="77777777" w:rsidR="00162615" w:rsidRPr="00FB791C" w:rsidRDefault="00162615" w:rsidP="00943557">
            <w:pPr>
              <w:pStyle w:val="TAL"/>
              <w:rPr>
                <w:sz w:val="16"/>
              </w:rPr>
            </w:pPr>
            <w:r>
              <w:rPr>
                <w:sz w:val="16"/>
              </w:rPr>
              <w:t>20/05/2022 09:33:17</w:t>
            </w:r>
          </w:p>
        </w:tc>
        <w:tc>
          <w:tcPr>
            <w:tcW w:w="0" w:type="auto"/>
          </w:tcPr>
          <w:p w14:paraId="0AA19232" w14:textId="77777777" w:rsidR="00162615" w:rsidRPr="00FB791C" w:rsidRDefault="00162615" w:rsidP="00943557">
            <w:pPr>
              <w:pStyle w:val="TAL"/>
              <w:rPr>
                <w:sz w:val="16"/>
              </w:rPr>
            </w:pPr>
            <w:r>
              <w:rPr>
                <w:sz w:val="16"/>
              </w:rPr>
              <w:t>revised</w:t>
            </w:r>
          </w:p>
        </w:tc>
      </w:tr>
      <w:tr w:rsidR="00162615" w14:paraId="3025AA10" w14:textId="77777777" w:rsidTr="00943557">
        <w:tc>
          <w:tcPr>
            <w:tcW w:w="0" w:type="auto"/>
          </w:tcPr>
          <w:p w14:paraId="00F3ADEB" w14:textId="77777777" w:rsidR="00162615" w:rsidRPr="00FB791C" w:rsidRDefault="00162615" w:rsidP="00943557">
            <w:pPr>
              <w:pStyle w:val="TAL"/>
              <w:rPr>
                <w:sz w:val="16"/>
              </w:rPr>
            </w:pPr>
            <w:r>
              <w:rPr>
                <w:sz w:val="16"/>
              </w:rPr>
              <w:t>S5-223247</w:t>
            </w:r>
          </w:p>
        </w:tc>
        <w:tc>
          <w:tcPr>
            <w:tcW w:w="0" w:type="auto"/>
          </w:tcPr>
          <w:p w14:paraId="1F63B95C" w14:textId="77777777" w:rsidR="00162615" w:rsidRPr="00FB791C" w:rsidRDefault="00162615" w:rsidP="00943557">
            <w:pPr>
              <w:pStyle w:val="TAL"/>
              <w:rPr>
                <w:sz w:val="16"/>
              </w:rPr>
            </w:pPr>
            <w:r>
              <w:rPr>
                <w:sz w:val="16"/>
              </w:rPr>
              <w:t>20/05/2022 09:33:30</w:t>
            </w:r>
          </w:p>
        </w:tc>
        <w:tc>
          <w:tcPr>
            <w:tcW w:w="0" w:type="auto"/>
          </w:tcPr>
          <w:p w14:paraId="4FCABF9C" w14:textId="77777777" w:rsidR="00162615" w:rsidRPr="00FB791C" w:rsidRDefault="00162615" w:rsidP="00943557">
            <w:pPr>
              <w:pStyle w:val="TAL"/>
              <w:rPr>
                <w:sz w:val="16"/>
              </w:rPr>
            </w:pPr>
            <w:r>
              <w:rPr>
                <w:sz w:val="16"/>
              </w:rPr>
              <w:t>revised</w:t>
            </w:r>
          </w:p>
        </w:tc>
      </w:tr>
      <w:tr w:rsidR="00162615" w14:paraId="632CAE0E" w14:textId="77777777" w:rsidTr="00943557">
        <w:tc>
          <w:tcPr>
            <w:tcW w:w="0" w:type="auto"/>
          </w:tcPr>
          <w:p w14:paraId="2FF9F6A3" w14:textId="77777777" w:rsidR="00162615" w:rsidRPr="00FB791C" w:rsidRDefault="00162615" w:rsidP="00943557">
            <w:pPr>
              <w:pStyle w:val="TAL"/>
              <w:rPr>
                <w:sz w:val="16"/>
              </w:rPr>
            </w:pPr>
            <w:r>
              <w:rPr>
                <w:sz w:val="16"/>
              </w:rPr>
              <w:t>S5-223248</w:t>
            </w:r>
          </w:p>
        </w:tc>
        <w:tc>
          <w:tcPr>
            <w:tcW w:w="0" w:type="auto"/>
          </w:tcPr>
          <w:p w14:paraId="2377A85A" w14:textId="77777777" w:rsidR="00162615" w:rsidRPr="00FB791C" w:rsidRDefault="00162615" w:rsidP="00943557">
            <w:pPr>
              <w:pStyle w:val="TAL"/>
              <w:rPr>
                <w:sz w:val="16"/>
              </w:rPr>
            </w:pPr>
            <w:r>
              <w:rPr>
                <w:sz w:val="16"/>
              </w:rPr>
              <w:t>20/05/2022 09:33:41</w:t>
            </w:r>
          </w:p>
        </w:tc>
        <w:tc>
          <w:tcPr>
            <w:tcW w:w="0" w:type="auto"/>
          </w:tcPr>
          <w:p w14:paraId="40825611" w14:textId="77777777" w:rsidR="00162615" w:rsidRPr="00FB791C" w:rsidRDefault="00162615" w:rsidP="00943557">
            <w:pPr>
              <w:pStyle w:val="TAL"/>
              <w:rPr>
                <w:sz w:val="16"/>
              </w:rPr>
            </w:pPr>
            <w:r>
              <w:rPr>
                <w:sz w:val="16"/>
              </w:rPr>
              <w:t>revised</w:t>
            </w:r>
          </w:p>
        </w:tc>
      </w:tr>
      <w:tr w:rsidR="00162615" w14:paraId="68748D68" w14:textId="77777777" w:rsidTr="00943557">
        <w:tc>
          <w:tcPr>
            <w:tcW w:w="0" w:type="auto"/>
          </w:tcPr>
          <w:p w14:paraId="441E2DCC" w14:textId="77777777" w:rsidR="00162615" w:rsidRPr="00FB791C" w:rsidRDefault="00162615" w:rsidP="00943557">
            <w:pPr>
              <w:pStyle w:val="TAL"/>
              <w:rPr>
                <w:sz w:val="16"/>
              </w:rPr>
            </w:pPr>
            <w:r>
              <w:rPr>
                <w:sz w:val="16"/>
              </w:rPr>
              <w:t>S5-223249</w:t>
            </w:r>
          </w:p>
        </w:tc>
        <w:tc>
          <w:tcPr>
            <w:tcW w:w="0" w:type="auto"/>
          </w:tcPr>
          <w:p w14:paraId="54CFB55D" w14:textId="77777777" w:rsidR="00162615" w:rsidRPr="00FB791C" w:rsidRDefault="00162615" w:rsidP="00943557">
            <w:pPr>
              <w:pStyle w:val="TAL"/>
              <w:rPr>
                <w:sz w:val="16"/>
              </w:rPr>
            </w:pPr>
            <w:r>
              <w:rPr>
                <w:sz w:val="16"/>
              </w:rPr>
              <w:t>20/05/2022 14:15:38</w:t>
            </w:r>
          </w:p>
        </w:tc>
        <w:tc>
          <w:tcPr>
            <w:tcW w:w="0" w:type="auto"/>
          </w:tcPr>
          <w:p w14:paraId="3F6D8AD9" w14:textId="77777777" w:rsidR="00162615" w:rsidRPr="00FB791C" w:rsidRDefault="00162615" w:rsidP="00943557">
            <w:pPr>
              <w:pStyle w:val="TAL"/>
              <w:rPr>
                <w:sz w:val="16"/>
              </w:rPr>
            </w:pPr>
            <w:r>
              <w:rPr>
                <w:sz w:val="16"/>
              </w:rPr>
              <w:t>agreed</w:t>
            </w:r>
          </w:p>
        </w:tc>
      </w:tr>
      <w:tr w:rsidR="00162615" w14:paraId="39859400" w14:textId="77777777" w:rsidTr="00943557">
        <w:tc>
          <w:tcPr>
            <w:tcW w:w="0" w:type="auto"/>
          </w:tcPr>
          <w:p w14:paraId="5A61C22B" w14:textId="77777777" w:rsidR="00162615" w:rsidRPr="00FB791C" w:rsidRDefault="00162615" w:rsidP="00943557">
            <w:pPr>
              <w:pStyle w:val="TAL"/>
              <w:rPr>
                <w:sz w:val="16"/>
              </w:rPr>
            </w:pPr>
            <w:r>
              <w:rPr>
                <w:sz w:val="16"/>
              </w:rPr>
              <w:t>S5-223250</w:t>
            </w:r>
          </w:p>
        </w:tc>
        <w:tc>
          <w:tcPr>
            <w:tcW w:w="0" w:type="auto"/>
          </w:tcPr>
          <w:p w14:paraId="7362E155" w14:textId="77777777" w:rsidR="00162615" w:rsidRPr="00FB791C" w:rsidRDefault="00162615" w:rsidP="00943557">
            <w:pPr>
              <w:pStyle w:val="TAL"/>
              <w:rPr>
                <w:sz w:val="16"/>
              </w:rPr>
            </w:pPr>
            <w:r>
              <w:rPr>
                <w:sz w:val="16"/>
              </w:rPr>
              <w:t>20/05/2022 14:15:42</w:t>
            </w:r>
          </w:p>
        </w:tc>
        <w:tc>
          <w:tcPr>
            <w:tcW w:w="0" w:type="auto"/>
          </w:tcPr>
          <w:p w14:paraId="336B616E" w14:textId="77777777" w:rsidR="00162615" w:rsidRPr="00FB791C" w:rsidRDefault="00162615" w:rsidP="00943557">
            <w:pPr>
              <w:pStyle w:val="TAL"/>
              <w:rPr>
                <w:sz w:val="16"/>
              </w:rPr>
            </w:pPr>
            <w:r>
              <w:rPr>
                <w:sz w:val="16"/>
              </w:rPr>
              <w:t>agreed</w:t>
            </w:r>
          </w:p>
        </w:tc>
      </w:tr>
      <w:tr w:rsidR="00162615" w14:paraId="369F18F7" w14:textId="77777777" w:rsidTr="00943557">
        <w:tc>
          <w:tcPr>
            <w:tcW w:w="0" w:type="auto"/>
          </w:tcPr>
          <w:p w14:paraId="548B9213" w14:textId="77777777" w:rsidR="00162615" w:rsidRPr="00FB791C" w:rsidRDefault="00162615" w:rsidP="00943557">
            <w:pPr>
              <w:pStyle w:val="TAL"/>
              <w:rPr>
                <w:sz w:val="16"/>
              </w:rPr>
            </w:pPr>
            <w:r>
              <w:rPr>
                <w:sz w:val="16"/>
              </w:rPr>
              <w:t>S5-223251</w:t>
            </w:r>
          </w:p>
        </w:tc>
        <w:tc>
          <w:tcPr>
            <w:tcW w:w="0" w:type="auto"/>
          </w:tcPr>
          <w:p w14:paraId="096FC716" w14:textId="77777777" w:rsidR="00162615" w:rsidRPr="00FB791C" w:rsidRDefault="00162615" w:rsidP="00943557">
            <w:pPr>
              <w:pStyle w:val="TAL"/>
              <w:rPr>
                <w:sz w:val="16"/>
              </w:rPr>
            </w:pPr>
            <w:r>
              <w:rPr>
                <w:sz w:val="16"/>
              </w:rPr>
              <w:t>20/05/2022 14:15:46</w:t>
            </w:r>
          </w:p>
        </w:tc>
        <w:tc>
          <w:tcPr>
            <w:tcW w:w="0" w:type="auto"/>
          </w:tcPr>
          <w:p w14:paraId="203544DA" w14:textId="77777777" w:rsidR="00162615" w:rsidRPr="00FB791C" w:rsidRDefault="00162615" w:rsidP="00943557">
            <w:pPr>
              <w:pStyle w:val="TAL"/>
              <w:rPr>
                <w:sz w:val="16"/>
              </w:rPr>
            </w:pPr>
            <w:r>
              <w:rPr>
                <w:sz w:val="16"/>
              </w:rPr>
              <w:t>agreed</w:t>
            </w:r>
          </w:p>
        </w:tc>
      </w:tr>
      <w:tr w:rsidR="00162615" w14:paraId="30FC6C1E" w14:textId="77777777" w:rsidTr="00943557">
        <w:tc>
          <w:tcPr>
            <w:tcW w:w="0" w:type="auto"/>
          </w:tcPr>
          <w:p w14:paraId="108D974C" w14:textId="77777777" w:rsidR="00162615" w:rsidRPr="00FB791C" w:rsidRDefault="00162615" w:rsidP="00943557">
            <w:pPr>
              <w:pStyle w:val="TAL"/>
              <w:rPr>
                <w:sz w:val="16"/>
              </w:rPr>
            </w:pPr>
            <w:r>
              <w:rPr>
                <w:sz w:val="16"/>
              </w:rPr>
              <w:t>S5-223252</w:t>
            </w:r>
          </w:p>
        </w:tc>
        <w:tc>
          <w:tcPr>
            <w:tcW w:w="0" w:type="auto"/>
          </w:tcPr>
          <w:p w14:paraId="22F1F0BD" w14:textId="77777777" w:rsidR="00162615" w:rsidRPr="00FB791C" w:rsidRDefault="00162615" w:rsidP="00943557">
            <w:pPr>
              <w:pStyle w:val="TAL"/>
              <w:rPr>
                <w:sz w:val="16"/>
              </w:rPr>
            </w:pPr>
            <w:r>
              <w:rPr>
                <w:sz w:val="16"/>
              </w:rPr>
              <w:t>20/05/2022 14:20:02</w:t>
            </w:r>
          </w:p>
        </w:tc>
        <w:tc>
          <w:tcPr>
            <w:tcW w:w="0" w:type="auto"/>
          </w:tcPr>
          <w:p w14:paraId="36AD49FE" w14:textId="77777777" w:rsidR="00162615" w:rsidRPr="00FB791C" w:rsidRDefault="00162615" w:rsidP="00943557">
            <w:pPr>
              <w:pStyle w:val="TAL"/>
              <w:rPr>
                <w:sz w:val="16"/>
              </w:rPr>
            </w:pPr>
            <w:r>
              <w:rPr>
                <w:sz w:val="16"/>
              </w:rPr>
              <w:t>agreed</w:t>
            </w:r>
          </w:p>
        </w:tc>
      </w:tr>
      <w:tr w:rsidR="00162615" w14:paraId="501E099D" w14:textId="77777777" w:rsidTr="00943557">
        <w:tc>
          <w:tcPr>
            <w:tcW w:w="0" w:type="auto"/>
          </w:tcPr>
          <w:p w14:paraId="5ECC8261" w14:textId="77777777" w:rsidR="00162615" w:rsidRPr="00FB791C" w:rsidRDefault="00162615" w:rsidP="00943557">
            <w:pPr>
              <w:pStyle w:val="TAL"/>
              <w:rPr>
                <w:sz w:val="16"/>
              </w:rPr>
            </w:pPr>
            <w:r>
              <w:rPr>
                <w:sz w:val="16"/>
              </w:rPr>
              <w:t>S5-223253</w:t>
            </w:r>
          </w:p>
        </w:tc>
        <w:tc>
          <w:tcPr>
            <w:tcW w:w="0" w:type="auto"/>
          </w:tcPr>
          <w:p w14:paraId="66B2A804" w14:textId="77777777" w:rsidR="00162615" w:rsidRPr="00FB791C" w:rsidRDefault="00162615" w:rsidP="00943557">
            <w:pPr>
              <w:pStyle w:val="TAL"/>
              <w:rPr>
                <w:sz w:val="16"/>
              </w:rPr>
            </w:pPr>
            <w:r>
              <w:rPr>
                <w:sz w:val="16"/>
              </w:rPr>
              <w:t>20/05/2022 14:20:05</w:t>
            </w:r>
          </w:p>
        </w:tc>
        <w:tc>
          <w:tcPr>
            <w:tcW w:w="0" w:type="auto"/>
          </w:tcPr>
          <w:p w14:paraId="6EE4870E" w14:textId="77777777" w:rsidR="00162615" w:rsidRPr="00FB791C" w:rsidRDefault="00162615" w:rsidP="00943557">
            <w:pPr>
              <w:pStyle w:val="TAL"/>
              <w:rPr>
                <w:sz w:val="16"/>
              </w:rPr>
            </w:pPr>
            <w:r>
              <w:rPr>
                <w:sz w:val="16"/>
              </w:rPr>
              <w:t>agreed</w:t>
            </w:r>
          </w:p>
        </w:tc>
      </w:tr>
      <w:tr w:rsidR="00162615" w14:paraId="136A85F5" w14:textId="77777777" w:rsidTr="00943557">
        <w:tc>
          <w:tcPr>
            <w:tcW w:w="0" w:type="auto"/>
          </w:tcPr>
          <w:p w14:paraId="2B63AAAC" w14:textId="77777777" w:rsidR="00162615" w:rsidRPr="00FB791C" w:rsidRDefault="00162615" w:rsidP="00943557">
            <w:pPr>
              <w:pStyle w:val="TAL"/>
              <w:rPr>
                <w:sz w:val="16"/>
              </w:rPr>
            </w:pPr>
            <w:r>
              <w:rPr>
                <w:sz w:val="16"/>
              </w:rPr>
              <w:t>S5-223254</w:t>
            </w:r>
          </w:p>
        </w:tc>
        <w:tc>
          <w:tcPr>
            <w:tcW w:w="0" w:type="auto"/>
          </w:tcPr>
          <w:p w14:paraId="29974BC6" w14:textId="77777777" w:rsidR="00162615" w:rsidRPr="00FB791C" w:rsidRDefault="00162615" w:rsidP="00943557">
            <w:pPr>
              <w:pStyle w:val="TAL"/>
              <w:rPr>
                <w:sz w:val="16"/>
              </w:rPr>
            </w:pPr>
            <w:r>
              <w:rPr>
                <w:sz w:val="16"/>
              </w:rPr>
              <w:t>20/05/2022 14:15:51</w:t>
            </w:r>
          </w:p>
        </w:tc>
        <w:tc>
          <w:tcPr>
            <w:tcW w:w="0" w:type="auto"/>
          </w:tcPr>
          <w:p w14:paraId="2C42A2C1" w14:textId="77777777" w:rsidR="00162615" w:rsidRPr="00FB791C" w:rsidRDefault="00162615" w:rsidP="00943557">
            <w:pPr>
              <w:pStyle w:val="TAL"/>
              <w:rPr>
                <w:sz w:val="16"/>
              </w:rPr>
            </w:pPr>
            <w:r>
              <w:rPr>
                <w:sz w:val="16"/>
              </w:rPr>
              <w:t>agreed</w:t>
            </w:r>
          </w:p>
        </w:tc>
      </w:tr>
      <w:tr w:rsidR="00162615" w14:paraId="3D3DE3AD" w14:textId="77777777" w:rsidTr="00943557">
        <w:tc>
          <w:tcPr>
            <w:tcW w:w="0" w:type="auto"/>
          </w:tcPr>
          <w:p w14:paraId="78A1B22F" w14:textId="77777777" w:rsidR="00162615" w:rsidRPr="00FB791C" w:rsidRDefault="00162615" w:rsidP="00943557">
            <w:pPr>
              <w:pStyle w:val="TAL"/>
              <w:rPr>
                <w:sz w:val="16"/>
              </w:rPr>
            </w:pPr>
            <w:r>
              <w:rPr>
                <w:sz w:val="16"/>
              </w:rPr>
              <w:t>S5-223255</w:t>
            </w:r>
          </w:p>
        </w:tc>
        <w:tc>
          <w:tcPr>
            <w:tcW w:w="0" w:type="auto"/>
          </w:tcPr>
          <w:p w14:paraId="6E3DBF64" w14:textId="77777777" w:rsidR="00162615" w:rsidRPr="00FB791C" w:rsidRDefault="00162615" w:rsidP="00943557">
            <w:pPr>
              <w:pStyle w:val="TAL"/>
              <w:rPr>
                <w:sz w:val="16"/>
              </w:rPr>
            </w:pPr>
            <w:r>
              <w:rPr>
                <w:sz w:val="16"/>
              </w:rPr>
              <w:t>20/05/2022 10:01:28</w:t>
            </w:r>
          </w:p>
        </w:tc>
        <w:tc>
          <w:tcPr>
            <w:tcW w:w="0" w:type="auto"/>
          </w:tcPr>
          <w:p w14:paraId="51E44528" w14:textId="77777777" w:rsidR="00162615" w:rsidRPr="00FB791C" w:rsidRDefault="00162615" w:rsidP="00943557">
            <w:pPr>
              <w:pStyle w:val="TAL"/>
              <w:rPr>
                <w:sz w:val="16"/>
              </w:rPr>
            </w:pPr>
            <w:r>
              <w:rPr>
                <w:sz w:val="16"/>
              </w:rPr>
              <w:t>revised</w:t>
            </w:r>
          </w:p>
        </w:tc>
      </w:tr>
      <w:tr w:rsidR="00162615" w14:paraId="54651E36" w14:textId="77777777" w:rsidTr="00943557">
        <w:tc>
          <w:tcPr>
            <w:tcW w:w="0" w:type="auto"/>
          </w:tcPr>
          <w:p w14:paraId="0A543D04" w14:textId="77777777" w:rsidR="00162615" w:rsidRPr="00FB791C" w:rsidRDefault="00162615" w:rsidP="00943557">
            <w:pPr>
              <w:pStyle w:val="TAL"/>
              <w:rPr>
                <w:sz w:val="16"/>
              </w:rPr>
            </w:pPr>
            <w:r>
              <w:rPr>
                <w:sz w:val="16"/>
              </w:rPr>
              <w:t>S5-223256</w:t>
            </w:r>
          </w:p>
        </w:tc>
        <w:tc>
          <w:tcPr>
            <w:tcW w:w="0" w:type="auto"/>
          </w:tcPr>
          <w:p w14:paraId="5CB57BC6" w14:textId="77777777" w:rsidR="00162615" w:rsidRPr="00FB791C" w:rsidRDefault="00162615" w:rsidP="00943557">
            <w:pPr>
              <w:pStyle w:val="TAL"/>
              <w:rPr>
                <w:sz w:val="16"/>
              </w:rPr>
            </w:pPr>
            <w:r>
              <w:rPr>
                <w:sz w:val="16"/>
              </w:rPr>
              <w:t>20/05/2022 10:01:33</w:t>
            </w:r>
          </w:p>
        </w:tc>
        <w:tc>
          <w:tcPr>
            <w:tcW w:w="0" w:type="auto"/>
          </w:tcPr>
          <w:p w14:paraId="395A330C" w14:textId="77777777" w:rsidR="00162615" w:rsidRPr="00FB791C" w:rsidRDefault="00162615" w:rsidP="00943557">
            <w:pPr>
              <w:pStyle w:val="TAL"/>
              <w:rPr>
                <w:sz w:val="16"/>
              </w:rPr>
            </w:pPr>
            <w:r>
              <w:rPr>
                <w:sz w:val="16"/>
              </w:rPr>
              <w:t>noted</w:t>
            </w:r>
          </w:p>
        </w:tc>
      </w:tr>
      <w:tr w:rsidR="00162615" w14:paraId="1655788A" w14:textId="77777777" w:rsidTr="00943557">
        <w:tc>
          <w:tcPr>
            <w:tcW w:w="0" w:type="auto"/>
          </w:tcPr>
          <w:p w14:paraId="4644E910" w14:textId="77777777" w:rsidR="00162615" w:rsidRPr="00FB791C" w:rsidRDefault="00162615" w:rsidP="00943557">
            <w:pPr>
              <w:pStyle w:val="TAL"/>
              <w:rPr>
                <w:sz w:val="16"/>
              </w:rPr>
            </w:pPr>
            <w:r>
              <w:rPr>
                <w:sz w:val="16"/>
              </w:rPr>
              <w:t>S5-223257</w:t>
            </w:r>
          </w:p>
        </w:tc>
        <w:tc>
          <w:tcPr>
            <w:tcW w:w="0" w:type="auto"/>
          </w:tcPr>
          <w:p w14:paraId="5CADF6C8" w14:textId="77777777" w:rsidR="00162615" w:rsidRPr="00FB791C" w:rsidRDefault="00162615" w:rsidP="00943557">
            <w:pPr>
              <w:pStyle w:val="TAL"/>
              <w:rPr>
                <w:sz w:val="16"/>
              </w:rPr>
            </w:pPr>
            <w:r>
              <w:rPr>
                <w:sz w:val="16"/>
              </w:rPr>
              <w:t>20/05/2022 10:18:46</w:t>
            </w:r>
          </w:p>
        </w:tc>
        <w:tc>
          <w:tcPr>
            <w:tcW w:w="0" w:type="auto"/>
          </w:tcPr>
          <w:p w14:paraId="18E14D0C" w14:textId="77777777" w:rsidR="00162615" w:rsidRPr="00FB791C" w:rsidRDefault="00162615" w:rsidP="00943557">
            <w:pPr>
              <w:pStyle w:val="TAL"/>
              <w:rPr>
                <w:sz w:val="16"/>
              </w:rPr>
            </w:pPr>
            <w:r>
              <w:rPr>
                <w:sz w:val="16"/>
              </w:rPr>
              <w:t>revised</w:t>
            </w:r>
          </w:p>
        </w:tc>
      </w:tr>
      <w:tr w:rsidR="00162615" w14:paraId="3AF6B1EF" w14:textId="77777777" w:rsidTr="00943557">
        <w:tc>
          <w:tcPr>
            <w:tcW w:w="0" w:type="auto"/>
          </w:tcPr>
          <w:p w14:paraId="67FDFBEE" w14:textId="77777777" w:rsidR="00162615" w:rsidRPr="00FB791C" w:rsidRDefault="00162615" w:rsidP="00943557">
            <w:pPr>
              <w:pStyle w:val="TAL"/>
              <w:rPr>
                <w:sz w:val="16"/>
              </w:rPr>
            </w:pPr>
            <w:r>
              <w:rPr>
                <w:sz w:val="16"/>
              </w:rPr>
              <w:t>S5-223258</w:t>
            </w:r>
          </w:p>
        </w:tc>
        <w:tc>
          <w:tcPr>
            <w:tcW w:w="0" w:type="auto"/>
          </w:tcPr>
          <w:p w14:paraId="15B6C356" w14:textId="77777777" w:rsidR="00162615" w:rsidRPr="00FB791C" w:rsidRDefault="00162615" w:rsidP="00943557">
            <w:pPr>
              <w:pStyle w:val="TAL"/>
              <w:rPr>
                <w:sz w:val="16"/>
              </w:rPr>
            </w:pPr>
            <w:r>
              <w:rPr>
                <w:sz w:val="16"/>
              </w:rPr>
              <w:t>20/05/2022 10:19:45</w:t>
            </w:r>
          </w:p>
        </w:tc>
        <w:tc>
          <w:tcPr>
            <w:tcW w:w="0" w:type="auto"/>
          </w:tcPr>
          <w:p w14:paraId="1F7086F9" w14:textId="77777777" w:rsidR="00162615" w:rsidRPr="00FB791C" w:rsidRDefault="00162615" w:rsidP="00943557">
            <w:pPr>
              <w:pStyle w:val="TAL"/>
              <w:rPr>
                <w:sz w:val="16"/>
              </w:rPr>
            </w:pPr>
            <w:r>
              <w:rPr>
                <w:sz w:val="16"/>
              </w:rPr>
              <w:t>revised</w:t>
            </w:r>
          </w:p>
        </w:tc>
      </w:tr>
      <w:tr w:rsidR="00162615" w14:paraId="22B2BBD2" w14:textId="77777777" w:rsidTr="00943557">
        <w:tc>
          <w:tcPr>
            <w:tcW w:w="0" w:type="auto"/>
          </w:tcPr>
          <w:p w14:paraId="2514EF7F" w14:textId="77777777" w:rsidR="00162615" w:rsidRPr="00FB791C" w:rsidRDefault="00162615" w:rsidP="00943557">
            <w:pPr>
              <w:pStyle w:val="TAL"/>
              <w:rPr>
                <w:sz w:val="16"/>
              </w:rPr>
            </w:pPr>
            <w:r>
              <w:rPr>
                <w:sz w:val="16"/>
              </w:rPr>
              <w:t>S5-223259</w:t>
            </w:r>
          </w:p>
        </w:tc>
        <w:tc>
          <w:tcPr>
            <w:tcW w:w="0" w:type="auto"/>
          </w:tcPr>
          <w:p w14:paraId="2F34B487" w14:textId="77777777" w:rsidR="00162615" w:rsidRPr="00FB791C" w:rsidRDefault="00162615" w:rsidP="00943557">
            <w:pPr>
              <w:pStyle w:val="TAL"/>
              <w:rPr>
                <w:sz w:val="16"/>
              </w:rPr>
            </w:pPr>
            <w:r>
              <w:rPr>
                <w:sz w:val="16"/>
              </w:rPr>
              <w:t>20/05/2022 10:19:53</w:t>
            </w:r>
          </w:p>
        </w:tc>
        <w:tc>
          <w:tcPr>
            <w:tcW w:w="0" w:type="auto"/>
          </w:tcPr>
          <w:p w14:paraId="13FE6D45" w14:textId="77777777" w:rsidR="00162615" w:rsidRPr="00FB791C" w:rsidRDefault="00162615" w:rsidP="00943557">
            <w:pPr>
              <w:pStyle w:val="TAL"/>
              <w:rPr>
                <w:sz w:val="16"/>
              </w:rPr>
            </w:pPr>
            <w:r>
              <w:rPr>
                <w:sz w:val="16"/>
              </w:rPr>
              <w:t>revised</w:t>
            </w:r>
          </w:p>
        </w:tc>
      </w:tr>
      <w:tr w:rsidR="00162615" w14:paraId="766953BB" w14:textId="77777777" w:rsidTr="00943557">
        <w:tc>
          <w:tcPr>
            <w:tcW w:w="0" w:type="auto"/>
          </w:tcPr>
          <w:p w14:paraId="3DDC3344" w14:textId="77777777" w:rsidR="00162615" w:rsidRPr="00FB791C" w:rsidRDefault="00162615" w:rsidP="00943557">
            <w:pPr>
              <w:pStyle w:val="TAL"/>
              <w:rPr>
                <w:sz w:val="16"/>
              </w:rPr>
            </w:pPr>
            <w:r>
              <w:rPr>
                <w:sz w:val="16"/>
              </w:rPr>
              <w:t>S5-223260</w:t>
            </w:r>
          </w:p>
        </w:tc>
        <w:tc>
          <w:tcPr>
            <w:tcW w:w="0" w:type="auto"/>
          </w:tcPr>
          <w:p w14:paraId="43A79896" w14:textId="77777777" w:rsidR="00162615" w:rsidRPr="00FB791C" w:rsidRDefault="00162615" w:rsidP="00943557">
            <w:pPr>
              <w:pStyle w:val="TAL"/>
              <w:rPr>
                <w:sz w:val="16"/>
              </w:rPr>
            </w:pPr>
            <w:r>
              <w:rPr>
                <w:sz w:val="16"/>
              </w:rPr>
              <w:t>20/05/2022 10:20:14</w:t>
            </w:r>
          </w:p>
        </w:tc>
        <w:tc>
          <w:tcPr>
            <w:tcW w:w="0" w:type="auto"/>
          </w:tcPr>
          <w:p w14:paraId="0F958704" w14:textId="77777777" w:rsidR="00162615" w:rsidRPr="00FB791C" w:rsidRDefault="00162615" w:rsidP="00943557">
            <w:pPr>
              <w:pStyle w:val="TAL"/>
              <w:rPr>
                <w:sz w:val="16"/>
              </w:rPr>
            </w:pPr>
            <w:r>
              <w:rPr>
                <w:sz w:val="16"/>
              </w:rPr>
              <w:t>revised</w:t>
            </w:r>
          </w:p>
        </w:tc>
      </w:tr>
      <w:tr w:rsidR="00162615" w14:paraId="5CD3911E" w14:textId="77777777" w:rsidTr="00943557">
        <w:tc>
          <w:tcPr>
            <w:tcW w:w="0" w:type="auto"/>
          </w:tcPr>
          <w:p w14:paraId="41BE1E60" w14:textId="77777777" w:rsidR="00162615" w:rsidRPr="00FB791C" w:rsidRDefault="00162615" w:rsidP="00943557">
            <w:pPr>
              <w:pStyle w:val="TAL"/>
              <w:rPr>
                <w:sz w:val="16"/>
              </w:rPr>
            </w:pPr>
            <w:r>
              <w:rPr>
                <w:sz w:val="16"/>
              </w:rPr>
              <w:t>S5-223261</w:t>
            </w:r>
          </w:p>
        </w:tc>
        <w:tc>
          <w:tcPr>
            <w:tcW w:w="0" w:type="auto"/>
          </w:tcPr>
          <w:p w14:paraId="35A02304" w14:textId="77777777" w:rsidR="00162615" w:rsidRPr="00FB791C" w:rsidRDefault="00162615" w:rsidP="00943557">
            <w:pPr>
              <w:pStyle w:val="TAL"/>
              <w:rPr>
                <w:sz w:val="16"/>
              </w:rPr>
            </w:pPr>
            <w:r>
              <w:rPr>
                <w:sz w:val="16"/>
              </w:rPr>
              <w:t>20/05/2022 10:20:24</w:t>
            </w:r>
          </w:p>
        </w:tc>
        <w:tc>
          <w:tcPr>
            <w:tcW w:w="0" w:type="auto"/>
          </w:tcPr>
          <w:p w14:paraId="5B6C17A2" w14:textId="77777777" w:rsidR="00162615" w:rsidRPr="00FB791C" w:rsidRDefault="00162615" w:rsidP="00943557">
            <w:pPr>
              <w:pStyle w:val="TAL"/>
              <w:rPr>
                <w:sz w:val="16"/>
              </w:rPr>
            </w:pPr>
            <w:r>
              <w:rPr>
                <w:sz w:val="16"/>
              </w:rPr>
              <w:t>revised</w:t>
            </w:r>
          </w:p>
        </w:tc>
      </w:tr>
      <w:tr w:rsidR="00162615" w14:paraId="4E111CBC" w14:textId="77777777" w:rsidTr="00943557">
        <w:tc>
          <w:tcPr>
            <w:tcW w:w="0" w:type="auto"/>
          </w:tcPr>
          <w:p w14:paraId="3B7321FC" w14:textId="77777777" w:rsidR="00162615" w:rsidRPr="00FB791C" w:rsidRDefault="00162615" w:rsidP="00943557">
            <w:pPr>
              <w:pStyle w:val="TAL"/>
              <w:rPr>
                <w:sz w:val="16"/>
              </w:rPr>
            </w:pPr>
            <w:r>
              <w:rPr>
                <w:sz w:val="16"/>
              </w:rPr>
              <w:t>S5-223262</w:t>
            </w:r>
          </w:p>
        </w:tc>
        <w:tc>
          <w:tcPr>
            <w:tcW w:w="0" w:type="auto"/>
          </w:tcPr>
          <w:p w14:paraId="4AEBA493" w14:textId="77777777" w:rsidR="00162615" w:rsidRPr="00FB791C" w:rsidRDefault="00162615" w:rsidP="00943557">
            <w:pPr>
              <w:pStyle w:val="TAL"/>
              <w:rPr>
                <w:sz w:val="16"/>
              </w:rPr>
            </w:pPr>
            <w:r>
              <w:rPr>
                <w:sz w:val="16"/>
              </w:rPr>
              <w:t>20/05/2022 13:21:34</w:t>
            </w:r>
          </w:p>
        </w:tc>
        <w:tc>
          <w:tcPr>
            <w:tcW w:w="0" w:type="auto"/>
          </w:tcPr>
          <w:p w14:paraId="4D15880C" w14:textId="77777777" w:rsidR="00162615" w:rsidRPr="00FB791C" w:rsidRDefault="00162615" w:rsidP="00943557">
            <w:pPr>
              <w:pStyle w:val="TAL"/>
              <w:rPr>
                <w:sz w:val="16"/>
              </w:rPr>
            </w:pPr>
            <w:r>
              <w:rPr>
                <w:sz w:val="16"/>
              </w:rPr>
              <w:t>revised</w:t>
            </w:r>
          </w:p>
        </w:tc>
      </w:tr>
      <w:tr w:rsidR="00162615" w14:paraId="66BAAC62" w14:textId="77777777" w:rsidTr="00943557">
        <w:tc>
          <w:tcPr>
            <w:tcW w:w="0" w:type="auto"/>
          </w:tcPr>
          <w:p w14:paraId="0188331D" w14:textId="77777777" w:rsidR="00162615" w:rsidRPr="00FB791C" w:rsidRDefault="00162615" w:rsidP="00943557">
            <w:pPr>
              <w:pStyle w:val="TAL"/>
              <w:rPr>
                <w:sz w:val="16"/>
              </w:rPr>
            </w:pPr>
            <w:r>
              <w:rPr>
                <w:sz w:val="16"/>
              </w:rPr>
              <w:t>S5-223263</w:t>
            </w:r>
          </w:p>
        </w:tc>
        <w:tc>
          <w:tcPr>
            <w:tcW w:w="0" w:type="auto"/>
          </w:tcPr>
          <w:p w14:paraId="611D98B4" w14:textId="77777777" w:rsidR="00162615" w:rsidRPr="00FB791C" w:rsidRDefault="00162615" w:rsidP="00943557">
            <w:pPr>
              <w:pStyle w:val="TAL"/>
              <w:rPr>
                <w:sz w:val="16"/>
              </w:rPr>
            </w:pPr>
            <w:r>
              <w:rPr>
                <w:sz w:val="16"/>
              </w:rPr>
              <w:t>20/05/2022 13:21:50</w:t>
            </w:r>
          </w:p>
        </w:tc>
        <w:tc>
          <w:tcPr>
            <w:tcW w:w="0" w:type="auto"/>
          </w:tcPr>
          <w:p w14:paraId="477821EF" w14:textId="77777777" w:rsidR="00162615" w:rsidRPr="00FB791C" w:rsidRDefault="00162615" w:rsidP="00943557">
            <w:pPr>
              <w:pStyle w:val="TAL"/>
              <w:rPr>
                <w:sz w:val="16"/>
              </w:rPr>
            </w:pPr>
            <w:r>
              <w:rPr>
                <w:sz w:val="16"/>
              </w:rPr>
              <w:t>revised</w:t>
            </w:r>
          </w:p>
        </w:tc>
      </w:tr>
      <w:tr w:rsidR="00162615" w14:paraId="740196BB" w14:textId="77777777" w:rsidTr="00943557">
        <w:tc>
          <w:tcPr>
            <w:tcW w:w="0" w:type="auto"/>
          </w:tcPr>
          <w:p w14:paraId="22740E49" w14:textId="77777777" w:rsidR="00162615" w:rsidRPr="00FB791C" w:rsidRDefault="00162615" w:rsidP="00943557">
            <w:pPr>
              <w:pStyle w:val="TAL"/>
              <w:rPr>
                <w:sz w:val="16"/>
              </w:rPr>
            </w:pPr>
            <w:r>
              <w:rPr>
                <w:sz w:val="16"/>
              </w:rPr>
              <w:t>S5-223264</w:t>
            </w:r>
          </w:p>
        </w:tc>
        <w:tc>
          <w:tcPr>
            <w:tcW w:w="0" w:type="auto"/>
          </w:tcPr>
          <w:p w14:paraId="5954C276" w14:textId="77777777" w:rsidR="00162615" w:rsidRPr="00FB791C" w:rsidRDefault="00162615" w:rsidP="00943557">
            <w:pPr>
              <w:pStyle w:val="TAL"/>
              <w:rPr>
                <w:sz w:val="16"/>
              </w:rPr>
            </w:pPr>
            <w:r>
              <w:rPr>
                <w:sz w:val="16"/>
              </w:rPr>
              <w:t>20/05/2022 13:22:02</w:t>
            </w:r>
          </w:p>
        </w:tc>
        <w:tc>
          <w:tcPr>
            <w:tcW w:w="0" w:type="auto"/>
          </w:tcPr>
          <w:p w14:paraId="23B50EB2" w14:textId="77777777" w:rsidR="00162615" w:rsidRPr="00FB791C" w:rsidRDefault="00162615" w:rsidP="00943557">
            <w:pPr>
              <w:pStyle w:val="TAL"/>
              <w:rPr>
                <w:sz w:val="16"/>
              </w:rPr>
            </w:pPr>
            <w:r>
              <w:rPr>
                <w:sz w:val="16"/>
              </w:rPr>
              <w:t>revised</w:t>
            </w:r>
          </w:p>
        </w:tc>
      </w:tr>
      <w:tr w:rsidR="00162615" w14:paraId="54257D5D" w14:textId="77777777" w:rsidTr="00943557">
        <w:tc>
          <w:tcPr>
            <w:tcW w:w="0" w:type="auto"/>
          </w:tcPr>
          <w:p w14:paraId="7C007C7D" w14:textId="77777777" w:rsidR="00162615" w:rsidRPr="00FB791C" w:rsidRDefault="00162615" w:rsidP="00943557">
            <w:pPr>
              <w:pStyle w:val="TAL"/>
              <w:rPr>
                <w:sz w:val="16"/>
              </w:rPr>
            </w:pPr>
            <w:r>
              <w:rPr>
                <w:sz w:val="16"/>
              </w:rPr>
              <w:t>S5-223265</w:t>
            </w:r>
          </w:p>
        </w:tc>
        <w:tc>
          <w:tcPr>
            <w:tcW w:w="0" w:type="auto"/>
          </w:tcPr>
          <w:p w14:paraId="39B4D1A7" w14:textId="77777777" w:rsidR="00162615" w:rsidRPr="00FB791C" w:rsidRDefault="00162615" w:rsidP="00943557">
            <w:pPr>
              <w:pStyle w:val="TAL"/>
              <w:rPr>
                <w:sz w:val="16"/>
              </w:rPr>
            </w:pPr>
            <w:r>
              <w:rPr>
                <w:sz w:val="16"/>
              </w:rPr>
              <w:t>20/05/2022 13:22:08</w:t>
            </w:r>
          </w:p>
        </w:tc>
        <w:tc>
          <w:tcPr>
            <w:tcW w:w="0" w:type="auto"/>
          </w:tcPr>
          <w:p w14:paraId="68DBD273" w14:textId="77777777" w:rsidR="00162615" w:rsidRPr="00FB791C" w:rsidRDefault="00162615" w:rsidP="00943557">
            <w:pPr>
              <w:pStyle w:val="TAL"/>
              <w:rPr>
                <w:sz w:val="16"/>
              </w:rPr>
            </w:pPr>
            <w:r>
              <w:rPr>
                <w:sz w:val="16"/>
              </w:rPr>
              <w:t>approved</w:t>
            </w:r>
          </w:p>
        </w:tc>
      </w:tr>
      <w:tr w:rsidR="00162615" w14:paraId="367DEE42" w14:textId="77777777" w:rsidTr="00943557">
        <w:tc>
          <w:tcPr>
            <w:tcW w:w="0" w:type="auto"/>
          </w:tcPr>
          <w:p w14:paraId="3D472EBA" w14:textId="77777777" w:rsidR="00162615" w:rsidRPr="00FB791C" w:rsidRDefault="00162615" w:rsidP="00943557">
            <w:pPr>
              <w:pStyle w:val="TAL"/>
              <w:rPr>
                <w:sz w:val="16"/>
              </w:rPr>
            </w:pPr>
            <w:r>
              <w:rPr>
                <w:sz w:val="16"/>
              </w:rPr>
              <w:t>S5-223266</w:t>
            </w:r>
          </w:p>
        </w:tc>
        <w:tc>
          <w:tcPr>
            <w:tcW w:w="0" w:type="auto"/>
          </w:tcPr>
          <w:p w14:paraId="6ED87C85" w14:textId="77777777" w:rsidR="00162615" w:rsidRPr="00FB791C" w:rsidRDefault="00162615" w:rsidP="00943557">
            <w:pPr>
              <w:pStyle w:val="TAL"/>
              <w:rPr>
                <w:sz w:val="16"/>
              </w:rPr>
            </w:pPr>
            <w:r>
              <w:rPr>
                <w:sz w:val="16"/>
              </w:rPr>
              <w:t>20/05/2022 13:31:02</w:t>
            </w:r>
          </w:p>
        </w:tc>
        <w:tc>
          <w:tcPr>
            <w:tcW w:w="0" w:type="auto"/>
          </w:tcPr>
          <w:p w14:paraId="022DEA30" w14:textId="77777777" w:rsidR="00162615" w:rsidRPr="00FB791C" w:rsidRDefault="00162615" w:rsidP="00943557">
            <w:pPr>
              <w:pStyle w:val="TAL"/>
              <w:rPr>
                <w:sz w:val="16"/>
              </w:rPr>
            </w:pPr>
            <w:r>
              <w:rPr>
                <w:sz w:val="16"/>
              </w:rPr>
              <w:t>noted</w:t>
            </w:r>
          </w:p>
        </w:tc>
      </w:tr>
      <w:tr w:rsidR="00162615" w14:paraId="4F496855" w14:textId="77777777" w:rsidTr="00943557">
        <w:tc>
          <w:tcPr>
            <w:tcW w:w="0" w:type="auto"/>
          </w:tcPr>
          <w:p w14:paraId="182A2403" w14:textId="77777777" w:rsidR="00162615" w:rsidRPr="00FB791C" w:rsidRDefault="00162615" w:rsidP="00943557">
            <w:pPr>
              <w:pStyle w:val="TAL"/>
              <w:rPr>
                <w:sz w:val="16"/>
              </w:rPr>
            </w:pPr>
            <w:r>
              <w:rPr>
                <w:sz w:val="16"/>
              </w:rPr>
              <w:t>S5-223267</w:t>
            </w:r>
          </w:p>
        </w:tc>
        <w:tc>
          <w:tcPr>
            <w:tcW w:w="0" w:type="auto"/>
          </w:tcPr>
          <w:p w14:paraId="23B43CE4" w14:textId="77777777" w:rsidR="00162615" w:rsidRPr="00FB791C" w:rsidRDefault="00162615" w:rsidP="00943557">
            <w:pPr>
              <w:pStyle w:val="TAL"/>
              <w:rPr>
                <w:sz w:val="16"/>
              </w:rPr>
            </w:pPr>
            <w:r>
              <w:rPr>
                <w:sz w:val="16"/>
              </w:rPr>
              <w:t>20/05/2022 13:37:55</w:t>
            </w:r>
          </w:p>
        </w:tc>
        <w:tc>
          <w:tcPr>
            <w:tcW w:w="0" w:type="auto"/>
          </w:tcPr>
          <w:p w14:paraId="5490BA56" w14:textId="77777777" w:rsidR="00162615" w:rsidRPr="00FB791C" w:rsidRDefault="00162615" w:rsidP="00943557">
            <w:pPr>
              <w:pStyle w:val="TAL"/>
              <w:rPr>
                <w:sz w:val="16"/>
              </w:rPr>
            </w:pPr>
            <w:r>
              <w:rPr>
                <w:sz w:val="16"/>
              </w:rPr>
              <w:t>approved</w:t>
            </w:r>
          </w:p>
        </w:tc>
      </w:tr>
      <w:tr w:rsidR="00162615" w14:paraId="78DAD531" w14:textId="77777777" w:rsidTr="00943557">
        <w:tc>
          <w:tcPr>
            <w:tcW w:w="0" w:type="auto"/>
          </w:tcPr>
          <w:p w14:paraId="4E345EB8" w14:textId="77777777" w:rsidR="00162615" w:rsidRPr="00FB791C" w:rsidRDefault="00162615" w:rsidP="00943557">
            <w:pPr>
              <w:pStyle w:val="TAL"/>
              <w:rPr>
                <w:sz w:val="16"/>
              </w:rPr>
            </w:pPr>
            <w:r>
              <w:rPr>
                <w:sz w:val="16"/>
              </w:rPr>
              <w:t>S5-223268</w:t>
            </w:r>
          </w:p>
        </w:tc>
        <w:tc>
          <w:tcPr>
            <w:tcW w:w="0" w:type="auto"/>
          </w:tcPr>
          <w:p w14:paraId="4A228A84" w14:textId="77777777" w:rsidR="00162615" w:rsidRPr="00FB791C" w:rsidRDefault="00162615" w:rsidP="00943557">
            <w:pPr>
              <w:pStyle w:val="TAL"/>
              <w:rPr>
                <w:sz w:val="16"/>
              </w:rPr>
            </w:pPr>
            <w:r>
              <w:rPr>
                <w:sz w:val="16"/>
              </w:rPr>
              <w:t>20/05/2022 13:38:02</w:t>
            </w:r>
          </w:p>
        </w:tc>
        <w:tc>
          <w:tcPr>
            <w:tcW w:w="0" w:type="auto"/>
          </w:tcPr>
          <w:p w14:paraId="2A28C358" w14:textId="77777777" w:rsidR="00162615" w:rsidRPr="00FB791C" w:rsidRDefault="00162615" w:rsidP="00943557">
            <w:pPr>
              <w:pStyle w:val="TAL"/>
              <w:rPr>
                <w:sz w:val="16"/>
              </w:rPr>
            </w:pPr>
            <w:r>
              <w:rPr>
                <w:sz w:val="16"/>
              </w:rPr>
              <w:t>noted</w:t>
            </w:r>
          </w:p>
        </w:tc>
      </w:tr>
      <w:tr w:rsidR="00162615" w14:paraId="2FC00443" w14:textId="77777777" w:rsidTr="00943557">
        <w:tc>
          <w:tcPr>
            <w:tcW w:w="0" w:type="auto"/>
          </w:tcPr>
          <w:p w14:paraId="7E31AAEA" w14:textId="77777777" w:rsidR="00162615" w:rsidRPr="00FB791C" w:rsidRDefault="00162615" w:rsidP="00943557">
            <w:pPr>
              <w:pStyle w:val="TAL"/>
              <w:rPr>
                <w:sz w:val="16"/>
              </w:rPr>
            </w:pPr>
            <w:r>
              <w:rPr>
                <w:sz w:val="16"/>
              </w:rPr>
              <w:t>S5-223269</w:t>
            </w:r>
          </w:p>
        </w:tc>
        <w:tc>
          <w:tcPr>
            <w:tcW w:w="0" w:type="auto"/>
          </w:tcPr>
          <w:p w14:paraId="5276C56C" w14:textId="77777777" w:rsidR="00162615" w:rsidRPr="00FB791C" w:rsidRDefault="00162615" w:rsidP="00943557">
            <w:pPr>
              <w:pStyle w:val="TAL"/>
              <w:rPr>
                <w:sz w:val="16"/>
              </w:rPr>
            </w:pPr>
            <w:r>
              <w:rPr>
                <w:sz w:val="16"/>
              </w:rPr>
              <w:t>20/05/2022 13:38:03</w:t>
            </w:r>
          </w:p>
        </w:tc>
        <w:tc>
          <w:tcPr>
            <w:tcW w:w="0" w:type="auto"/>
          </w:tcPr>
          <w:p w14:paraId="3180A829" w14:textId="77777777" w:rsidR="00162615" w:rsidRPr="00FB791C" w:rsidRDefault="00162615" w:rsidP="00943557">
            <w:pPr>
              <w:pStyle w:val="TAL"/>
              <w:rPr>
                <w:sz w:val="16"/>
              </w:rPr>
            </w:pPr>
            <w:r>
              <w:rPr>
                <w:sz w:val="16"/>
              </w:rPr>
              <w:t>noted</w:t>
            </w:r>
          </w:p>
        </w:tc>
      </w:tr>
      <w:tr w:rsidR="00162615" w14:paraId="5993AF01" w14:textId="77777777" w:rsidTr="00943557">
        <w:tc>
          <w:tcPr>
            <w:tcW w:w="0" w:type="auto"/>
          </w:tcPr>
          <w:p w14:paraId="7470503C" w14:textId="77777777" w:rsidR="00162615" w:rsidRPr="00FB791C" w:rsidRDefault="00162615" w:rsidP="00943557">
            <w:pPr>
              <w:pStyle w:val="TAL"/>
              <w:rPr>
                <w:sz w:val="16"/>
              </w:rPr>
            </w:pPr>
            <w:r>
              <w:rPr>
                <w:sz w:val="16"/>
              </w:rPr>
              <w:t>S5-223270</w:t>
            </w:r>
          </w:p>
        </w:tc>
        <w:tc>
          <w:tcPr>
            <w:tcW w:w="0" w:type="auto"/>
          </w:tcPr>
          <w:p w14:paraId="13C2FC18" w14:textId="77777777" w:rsidR="00162615" w:rsidRPr="00FB791C" w:rsidRDefault="00162615" w:rsidP="00943557">
            <w:pPr>
              <w:pStyle w:val="TAL"/>
              <w:rPr>
                <w:sz w:val="16"/>
              </w:rPr>
            </w:pPr>
            <w:r>
              <w:rPr>
                <w:sz w:val="16"/>
              </w:rPr>
              <w:t>20/05/2022 13:47:32</w:t>
            </w:r>
          </w:p>
        </w:tc>
        <w:tc>
          <w:tcPr>
            <w:tcW w:w="0" w:type="auto"/>
          </w:tcPr>
          <w:p w14:paraId="3A4DE695" w14:textId="77777777" w:rsidR="00162615" w:rsidRPr="00FB791C" w:rsidRDefault="00162615" w:rsidP="00943557">
            <w:pPr>
              <w:pStyle w:val="TAL"/>
              <w:rPr>
                <w:sz w:val="16"/>
              </w:rPr>
            </w:pPr>
            <w:r>
              <w:rPr>
                <w:sz w:val="16"/>
              </w:rPr>
              <w:t>noted</w:t>
            </w:r>
          </w:p>
        </w:tc>
      </w:tr>
      <w:tr w:rsidR="00162615" w14:paraId="72E00154" w14:textId="77777777" w:rsidTr="00943557">
        <w:tc>
          <w:tcPr>
            <w:tcW w:w="0" w:type="auto"/>
          </w:tcPr>
          <w:p w14:paraId="11ADA124" w14:textId="77777777" w:rsidR="00162615" w:rsidRPr="00FB791C" w:rsidRDefault="00162615" w:rsidP="00943557">
            <w:pPr>
              <w:pStyle w:val="TAL"/>
              <w:rPr>
                <w:sz w:val="16"/>
              </w:rPr>
            </w:pPr>
            <w:r>
              <w:rPr>
                <w:sz w:val="16"/>
              </w:rPr>
              <w:t>S5-223271</w:t>
            </w:r>
          </w:p>
        </w:tc>
        <w:tc>
          <w:tcPr>
            <w:tcW w:w="0" w:type="auto"/>
          </w:tcPr>
          <w:p w14:paraId="4D0BAB82" w14:textId="77777777" w:rsidR="00162615" w:rsidRPr="00FB791C" w:rsidRDefault="00162615" w:rsidP="00943557">
            <w:pPr>
              <w:pStyle w:val="TAL"/>
              <w:rPr>
                <w:sz w:val="16"/>
              </w:rPr>
            </w:pPr>
            <w:r>
              <w:rPr>
                <w:sz w:val="16"/>
              </w:rPr>
              <w:t>20/05/2022 13:48:20</w:t>
            </w:r>
          </w:p>
        </w:tc>
        <w:tc>
          <w:tcPr>
            <w:tcW w:w="0" w:type="auto"/>
          </w:tcPr>
          <w:p w14:paraId="53BF745D" w14:textId="77777777" w:rsidR="00162615" w:rsidRPr="00FB791C" w:rsidRDefault="00162615" w:rsidP="00943557">
            <w:pPr>
              <w:pStyle w:val="TAL"/>
              <w:rPr>
                <w:sz w:val="16"/>
              </w:rPr>
            </w:pPr>
            <w:r>
              <w:rPr>
                <w:sz w:val="16"/>
              </w:rPr>
              <w:t>revised</w:t>
            </w:r>
          </w:p>
        </w:tc>
      </w:tr>
      <w:tr w:rsidR="00162615" w14:paraId="43445A42" w14:textId="77777777" w:rsidTr="00943557">
        <w:tc>
          <w:tcPr>
            <w:tcW w:w="0" w:type="auto"/>
          </w:tcPr>
          <w:p w14:paraId="169FE2C9" w14:textId="77777777" w:rsidR="00162615" w:rsidRPr="00FB791C" w:rsidRDefault="00162615" w:rsidP="00943557">
            <w:pPr>
              <w:pStyle w:val="TAL"/>
              <w:rPr>
                <w:sz w:val="16"/>
              </w:rPr>
            </w:pPr>
            <w:r>
              <w:rPr>
                <w:sz w:val="16"/>
              </w:rPr>
              <w:t>S5-223272</w:t>
            </w:r>
          </w:p>
        </w:tc>
        <w:tc>
          <w:tcPr>
            <w:tcW w:w="0" w:type="auto"/>
          </w:tcPr>
          <w:p w14:paraId="0ECC08D2" w14:textId="77777777" w:rsidR="00162615" w:rsidRPr="00FB791C" w:rsidRDefault="00162615" w:rsidP="00943557">
            <w:pPr>
              <w:pStyle w:val="TAL"/>
              <w:rPr>
                <w:sz w:val="16"/>
              </w:rPr>
            </w:pPr>
            <w:r>
              <w:rPr>
                <w:sz w:val="16"/>
              </w:rPr>
              <w:t>20/05/2022 13:49:53</w:t>
            </w:r>
          </w:p>
        </w:tc>
        <w:tc>
          <w:tcPr>
            <w:tcW w:w="0" w:type="auto"/>
          </w:tcPr>
          <w:p w14:paraId="447B24EC" w14:textId="77777777" w:rsidR="00162615" w:rsidRPr="00FB791C" w:rsidRDefault="00162615" w:rsidP="00943557">
            <w:pPr>
              <w:pStyle w:val="TAL"/>
              <w:rPr>
                <w:sz w:val="16"/>
              </w:rPr>
            </w:pPr>
            <w:r>
              <w:rPr>
                <w:sz w:val="16"/>
              </w:rPr>
              <w:t>revised</w:t>
            </w:r>
          </w:p>
        </w:tc>
      </w:tr>
      <w:tr w:rsidR="00162615" w14:paraId="1C830B09" w14:textId="77777777" w:rsidTr="00943557">
        <w:tc>
          <w:tcPr>
            <w:tcW w:w="0" w:type="auto"/>
          </w:tcPr>
          <w:p w14:paraId="30477EBA" w14:textId="77777777" w:rsidR="00162615" w:rsidRPr="00FB791C" w:rsidRDefault="00162615" w:rsidP="00943557">
            <w:pPr>
              <w:pStyle w:val="TAL"/>
              <w:rPr>
                <w:sz w:val="16"/>
              </w:rPr>
            </w:pPr>
            <w:r>
              <w:rPr>
                <w:sz w:val="16"/>
              </w:rPr>
              <w:t>S5-223273</w:t>
            </w:r>
          </w:p>
        </w:tc>
        <w:tc>
          <w:tcPr>
            <w:tcW w:w="0" w:type="auto"/>
          </w:tcPr>
          <w:p w14:paraId="41D57CDD" w14:textId="77777777" w:rsidR="00162615" w:rsidRPr="00FB791C" w:rsidRDefault="00162615" w:rsidP="00943557">
            <w:pPr>
              <w:pStyle w:val="TAL"/>
              <w:rPr>
                <w:sz w:val="16"/>
              </w:rPr>
            </w:pPr>
            <w:r>
              <w:rPr>
                <w:sz w:val="16"/>
              </w:rPr>
              <w:t>20/05/2022 13:48:32</w:t>
            </w:r>
          </w:p>
        </w:tc>
        <w:tc>
          <w:tcPr>
            <w:tcW w:w="0" w:type="auto"/>
          </w:tcPr>
          <w:p w14:paraId="3623F537" w14:textId="77777777" w:rsidR="00162615" w:rsidRPr="00FB791C" w:rsidRDefault="00162615" w:rsidP="00943557">
            <w:pPr>
              <w:pStyle w:val="TAL"/>
              <w:rPr>
                <w:sz w:val="16"/>
              </w:rPr>
            </w:pPr>
            <w:r>
              <w:rPr>
                <w:sz w:val="16"/>
              </w:rPr>
              <w:t>revised</w:t>
            </w:r>
          </w:p>
        </w:tc>
      </w:tr>
      <w:tr w:rsidR="00162615" w14:paraId="15FD4440" w14:textId="77777777" w:rsidTr="00943557">
        <w:tc>
          <w:tcPr>
            <w:tcW w:w="0" w:type="auto"/>
          </w:tcPr>
          <w:p w14:paraId="6A4B19C1" w14:textId="77777777" w:rsidR="00162615" w:rsidRPr="00FB791C" w:rsidRDefault="00162615" w:rsidP="00943557">
            <w:pPr>
              <w:pStyle w:val="TAL"/>
              <w:rPr>
                <w:sz w:val="16"/>
              </w:rPr>
            </w:pPr>
            <w:r>
              <w:rPr>
                <w:sz w:val="16"/>
              </w:rPr>
              <w:t>S5-223274</w:t>
            </w:r>
          </w:p>
        </w:tc>
        <w:tc>
          <w:tcPr>
            <w:tcW w:w="0" w:type="auto"/>
          </w:tcPr>
          <w:p w14:paraId="5E27F7E0" w14:textId="77777777" w:rsidR="00162615" w:rsidRPr="00FB791C" w:rsidRDefault="00162615" w:rsidP="00943557">
            <w:pPr>
              <w:pStyle w:val="TAL"/>
              <w:rPr>
                <w:sz w:val="16"/>
              </w:rPr>
            </w:pPr>
            <w:r>
              <w:rPr>
                <w:sz w:val="16"/>
              </w:rPr>
              <w:t>20/05/2022 13:48:41</w:t>
            </w:r>
          </w:p>
        </w:tc>
        <w:tc>
          <w:tcPr>
            <w:tcW w:w="0" w:type="auto"/>
          </w:tcPr>
          <w:p w14:paraId="3E5D2265" w14:textId="77777777" w:rsidR="00162615" w:rsidRPr="00FB791C" w:rsidRDefault="00162615" w:rsidP="00943557">
            <w:pPr>
              <w:pStyle w:val="TAL"/>
              <w:rPr>
                <w:sz w:val="16"/>
              </w:rPr>
            </w:pPr>
            <w:r>
              <w:rPr>
                <w:sz w:val="16"/>
              </w:rPr>
              <w:t>revised</w:t>
            </w:r>
          </w:p>
        </w:tc>
      </w:tr>
      <w:tr w:rsidR="00162615" w14:paraId="05AB65B3" w14:textId="77777777" w:rsidTr="00943557">
        <w:tc>
          <w:tcPr>
            <w:tcW w:w="0" w:type="auto"/>
          </w:tcPr>
          <w:p w14:paraId="303010A3" w14:textId="77777777" w:rsidR="00162615" w:rsidRPr="00FB791C" w:rsidRDefault="00162615" w:rsidP="00943557">
            <w:pPr>
              <w:pStyle w:val="TAL"/>
              <w:rPr>
                <w:sz w:val="16"/>
              </w:rPr>
            </w:pPr>
            <w:r>
              <w:rPr>
                <w:sz w:val="16"/>
              </w:rPr>
              <w:t>S5-223275</w:t>
            </w:r>
          </w:p>
        </w:tc>
        <w:tc>
          <w:tcPr>
            <w:tcW w:w="0" w:type="auto"/>
          </w:tcPr>
          <w:p w14:paraId="3EFAF855" w14:textId="77777777" w:rsidR="00162615" w:rsidRPr="00FB791C" w:rsidRDefault="00162615" w:rsidP="00943557">
            <w:pPr>
              <w:pStyle w:val="TAL"/>
              <w:rPr>
                <w:sz w:val="16"/>
              </w:rPr>
            </w:pPr>
            <w:r>
              <w:rPr>
                <w:sz w:val="16"/>
              </w:rPr>
              <w:t>20/05/2022 13:48:06</w:t>
            </w:r>
          </w:p>
        </w:tc>
        <w:tc>
          <w:tcPr>
            <w:tcW w:w="0" w:type="auto"/>
          </w:tcPr>
          <w:p w14:paraId="3D15BAC8" w14:textId="77777777" w:rsidR="00162615" w:rsidRPr="00FB791C" w:rsidRDefault="00162615" w:rsidP="00943557">
            <w:pPr>
              <w:pStyle w:val="TAL"/>
              <w:rPr>
                <w:sz w:val="16"/>
              </w:rPr>
            </w:pPr>
            <w:r>
              <w:rPr>
                <w:sz w:val="16"/>
              </w:rPr>
              <w:t>noted</w:t>
            </w:r>
          </w:p>
        </w:tc>
      </w:tr>
      <w:tr w:rsidR="00162615" w14:paraId="581DE949" w14:textId="77777777" w:rsidTr="00943557">
        <w:tc>
          <w:tcPr>
            <w:tcW w:w="0" w:type="auto"/>
          </w:tcPr>
          <w:p w14:paraId="1B692BBE" w14:textId="77777777" w:rsidR="00162615" w:rsidRPr="00FB791C" w:rsidRDefault="00162615" w:rsidP="00943557">
            <w:pPr>
              <w:pStyle w:val="TAL"/>
              <w:rPr>
                <w:sz w:val="16"/>
              </w:rPr>
            </w:pPr>
            <w:r>
              <w:rPr>
                <w:sz w:val="16"/>
              </w:rPr>
              <w:t>S5-223276</w:t>
            </w:r>
          </w:p>
        </w:tc>
        <w:tc>
          <w:tcPr>
            <w:tcW w:w="0" w:type="auto"/>
          </w:tcPr>
          <w:p w14:paraId="2CBFD5D7" w14:textId="77777777" w:rsidR="00162615" w:rsidRPr="00FB791C" w:rsidRDefault="00162615" w:rsidP="00943557">
            <w:pPr>
              <w:pStyle w:val="TAL"/>
              <w:rPr>
                <w:sz w:val="16"/>
              </w:rPr>
            </w:pPr>
            <w:r>
              <w:rPr>
                <w:sz w:val="16"/>
              </w:rPr>
              <w:t>19/05/2022 13:27:40</w:t>
            </w:r>
          </w:p>
        </w:tc>
        <w:tc>
          <w:tcPr>
            <w:tcW w:w="0" w:type="auto"/>
          </w:tcPr>
          <w:p w14:paraId="567B6D53" w14:textId="77777777" w:rsidR="00162615" w:rsidRPr="00FB791C" w:rsidRDefault="00162615" w:rsidP="00943557">
            <w:pPr>
              <w:pStyle w:val="TAL"/>
              <w:rPr>
                <w:sz w:val="16"/>
              </w:rPr>
            </w:pPr>
            <w:r>
              <w:rPr>
                <w:sz w:val="16"/>
              </w:rPr>
              <w:t>revised</w:t>
            </w:r>
          </w:p>
        </w:tc>
      </w:tr>
      <w:tr w:rsidR="00162615" w14:paraId="72957D0F" w14:textId="77777777" w:rsidTr="00943557">
        <w:tc>
          <w:tcPr>
            <w:tcW w:w="0" w:type="auto"/>
          </w:tcPr>
          <w:p w14:paraId="0E8B7116" w14:textId="77777777" w:rsidR="00162615" w:rsidRPr="00FB791C" w:rsidRDefault="00162615" w:rsidP="00943557">
            <w:pPr>
              <w:pStyle w:val="TAL"/>
              <w:rPr>
                <w:sz w:val="16"/>
              </w:rPr>
            </w:pPr>
            <w:r>
              <w:rPr>
                <w:sz w:val="16"/>
              </w:rPr>
              <w:t>S5-223277</w:t>
            </w:r>
          </w:p>
        </w:tc>
        <w:tc>
          <w:tcPr>
            <w:tcW w:w="0" w:type="auto"/>
          </w:tcPr>
          <w:p w14:paraId="167E0B1F" w14:textId="77777777" w:rsidR="00162615" w:rsidRPr="00FB791C" w:rsidRDefault="00162615" w:rsidP="00943557">
            <w:pPr>
              <w:pStyle w:val="TAL"/>
              <w:rPr>
                <w:sz w:val="16"/>
              </w:rPr>
            </w:pPr>
            <w:r>
              <w:rPr>
                <w:sz w:val="16"/>
              </w:rPr>
              <w:t>19/05/2022 13:27:51</w:t>
            </w:r>
          </w:p>
        </w:tc>
        <w:tc>
          <w:tcPr>
            <w:tcW w:w="0" w:type="auto"/>
          </w:tcPr>
          <w:p w14:paraId="7C7D6B97" w14:textId="77777777" w:rsidR="00162615" w:rsidRPr="00FB791C" w:rsidRDefault="00162615" w:rsidP="00943557">
            <w:pPr>
              <w:pStyle w:val="TAL"/>
              <w:rPr>
                <w:sz w:val="16"/>
              </w:rPr>
            </w:pPr>
            <w:r>
              <w:rPr>
                <w:sz w:val="16"/>
              </w:rPr>
              <w:t>revised</w:t>
            </w:r>
          </w:p>
        </w:tc>
      </w:tr>
      <w:tr w:rsidR="00162615" w14:paraId="2CBBD726" w14:textId="77777777" w:rsidTr="00943557">
        <w:tc>
          <w:tcPr>
            <w:tcW w:w="0" w:type="auto"/>
          </w:tcPr>
          <w:p w14:paraId="6BEB965E" w14:textId="77777777" w:rsidR="00162615" w:rsidRPr="00FB791C" w:rsidRDefault="00162615" w:rsidP="00943557">
            <w:pPr>
              <w:pStyle w:val="TAL"/>
              <w:rPr>
                <w:sz w:val="16"/>
              </w:rPr>
            </w:pPr>
            <w:r>
              <w:rPr>
                <w:sz w:val="16"/>
              </w:rPr>
              <w:t>S5-223278</w:t>
            </w:r>
          </w:p>
        </w:tc>
        <w:tc>
          <w:tcPr>
            <w:tcW w:w="0" w:type="auto"/>
          </w:tcPr>
          <w:p w14:paraId="47F47FF8" w14:textId="77777777" w:rsidR="00162615" w:rsidRPr="00FB791C" w:rsidRDefault="00162615" w:rsidP="00943557">
            <w:pPr>
              <w:pStyle w:val="TAL"/>
              <w:rPr>
                <w:sz w:val="16"/>
              </w:rPr>
            </w:pPr>
            <w:r>
              <w:rPr>
                <w:sz w:val="16"/>
              </w:rPr>
              <w:t>19/05/2022 13:28:01</w:t>
            </w:r>
          </w:p>
        </w:tc>
        <w:tc>
          <w:tcPr>
            <w:tcW w:w="0" w:type="auto"/>
          </w:tcPr>
          <w:p w14:paraId="09DE359F" w14:textId="77777777" w:rsidR="00162615" w:rsidRPr="00FB791C" w:rsidRDefault="00162615" w:rsidP="00943557">
            <w:pPr>
              <w:pStyle w:val="TAL"/>
              <w:rPr>
                <w:sz w:val="16"/>
              </w:rPr>
            </w:pPr>
            <w:r>
              <w:rPr>
                <w:sz w:val="16"/>
              </w:rPr>
              <w:t>revised</w:t>
            </w:r>
          </w:p>
        </w:tc>
      </w:tr>
      <w:tr w:rsidR="00162615" w14:paraId="385ABDEE" w14:textId="77777777" w:rsidTr="00943557">
        <w:tc>
          <w:tcPr>
            <w:tcW w:w="0" w:type="auto"/>
          </w:tcPr>
          <w:p w14:paraId="3D39A419" w14:textId="77777777" w:rsidR="00162615" w:rsidRPr="00FB791C" w:rsidRDefault="00162615" w:rsidP="00943557">
            <w:pPr>
              <w:pStyle w:val="TAL"/>
              <w:rPr>
                <w:sz w:val="16"/>
              </w:rPr>
            </w:pPr>
            <w:r>
              <w:rPr>
                <w:sz w:val="16"/>
              </w:rPr>
              <w:t>S5-223279</w:t>
            </w:r>
          </w:p>
        </w:tc>
        <w:tc>
          <w:tcPr>
            <w:tcW w:w="0" w:type="auto"/>
          </w:tcPr>
          <w:p w14:paraId="67591E02" w14:textId="77777777" w:rsidR="00162615" w:rsidRPr="00FB791C" w:rsidRDefault="00162615" w:rsidP="00943557">
            <w:pPr>
              <w:pStyle w:val="TAL"/>
              <w:rPr>
                <w:sz w:val="16"/>
              </w:rPr>
            </w:pPr>
            <w:r>
              <w:rPr>
                <w:sz w:val="16"/>
              </w:rPr>
              <w:t>19/05/2022 13:28:12</w:t>
            </w:r>
          </w:p>
        </w:tc>
        <w:tc>
          <w:tcPr>
            <w:tcW w:w="0" w:type="auto"/>
          </w:tcPr>
          <w:p w14:paraId="60E12524" w14:textId="77777777" w:rsidR="00162615" w:rsidRPr="00FB791C" w:rsidRDefault="00162615" w:rsidP="00943557">
            <w:pPr>
              <w:pStyle w:val="TAL"/>
              <w:rPr>
                <w:sz w:val="16"/>
              </w:rPr>
            </w:pPr>
            <w:r>
              <w:rPr>
                <w:sz w:val="16"/>
              </w:rPr>
              <w:t>revised</w:t>
            </w:r>
          </w:p>
        </w:tc>
      </w:tr>
      <w:tr w:rsidR="00162615" w14:paraId="7182CCA1" w14:textId="77777777" w:rsidTr="00943557">
        <w:tc>
          <w:tcPr>
            <w:tcW w:w="0" w:type="auto"/>
          </w:tcPr>
          <w:p w14:paraId="0C3523DD" w14:textId="77777777" w:rsidR="00162615" w:rsidRPr="00FB791C" w:rsidRDefault="00162615" w:rsidP="00943557">
            <w:pPr>
              <w:pStyle w:val="TAL"/>
              <w:rPr>
                <w:sz w:val="16"/>
              </w:rPr>
            </w:pPr>
            <w:r>
              <w:rPr>
                <w:sz w:val="16"/>
              </w:rPr>
              <w:t>S5-223280</w:t>
            </w:r>
          </w:p>
        </w:tc>
        <w:tc>
          <w:tcPr>
            <w:tcW w:w="0" w:type="auto"/>
          </w:tcPr>
          <w:p w14:paraId="6DAD84F0" w14:textId="77777777" w:rsidR="00162615" w:rsidRPr="00FB791C" w:rsidRDefault="00162615" w:rsidP="00943557">
            <w:pPr>
              <w:pStyle w:val="TAL"/>
              <w:rPr>
                <w:sz w:val="16"/>
              </w:rPr>
            </w:pPr>
            <w:r>
              <w:rPr>
                <w:sz w:val="16"/>
              </w:rPr>
              <w:t>19/05/2022 13:28:22</w:t>
            </w:r>
          </w:p>
        </w:tc>
        <w:tc>
          <w:tcPr>
            <w:tcW w:w="0" w:type="auto"/>
          </w:tcPr>
          <w:p w14:paraId="34D1D91C" w14:textId="77777777" w:rsidR="00162615" w:rsidRPr="00FB791C" w:rsidRDefault="00162615" w:rsidP="00943557">
            <w:pPr>
              <w:pStyle w:val="TAL"/>
              <w:rPr>
                <w:sz w:val="16"/>
              </w:rPr>
            </w:pPr>
            <w:r>
              <w:rPr>
                <w:sz w:val="16"/>
              </w:rPr>
              <w:t>revised</w:t>
            </w:r>
          </w:p>
        </w:tc>
      </w:tr>
      <w:tr w:rsidR="00162615" w14:paraId="303E3690" w14:textId="77777777" w:rsidTr="00943557">
        <w:tc>
          <w:tcPr>
            <w:tcW w:w="0" w:type="auto"/>
          </w:tcPr>
          <w:p w14:paraId="41F124F0" w14:textId="77777777" w:rsidR="00162615" w:rsidRPr="00FB791C" w:rsidRDefault="00162615" w:rsidP="00943557">
            <w:pPr>
              <w:pStyle w:val="TAL"/>
              <w:rPr>
                <w:sz w:val="16"/>
              </w:rPr>
            </w:pPr>
            <w:r>
              <w:rPr>
                <w:sz w:val="16"/>
              </w:rPr>
              <w:t>S5-223281</w:t>
            </w:r>
          </w:p>
        </w:tc>
        <w:tc>
          <w:tcPr>
            <w:tcW w:w="0" w:type="auto"/>
          </w:tcPr>
          <w:p w14:paraId="5B22ED1E" w14:textId="77777777" w:rsidR="00162615" w:rsidRPr="00FB791C" w:rsidRDefault="00162615" w:rsidP="00943557">
            <w:pPr>
              <w:pStyle w:val="TAL"/>
              <w:rPr>
                <w:sz w:val="16"/>
              </w:rPr>
            </w:pPr>
            <w:r>
              <w:rPr>
                <w:sz w:val="16"/>
              </w:rPr>
              <w:t>19/05/2022 13:28:59</w:t>
            </w:r>
          </w:p>
        </w:tc>
        <w:tc>
          <w:tcPr>
            <w:tcW w:w="0" w:type="auto"/>
          </w:tcPr>
          <w:p w14:paraId="65EF813F" w14:textId="77777777" w:rsidR="00162615" w:rsidRPr="00FB791C" w:rsidRDefault="00162615" w:rsidP="00943557">
            <w:pPr>
              <w:pStyle w:val="TAL"/>
              <w:rPr>
                <w:sz w:val="16"/>
              </w:rPr>
            </w:pPr>
            <w:r>
              <w:rPr>
                <w:sz w:val="16"/>
              </w:rPr>
              <w:t>revised</w:t>
            </w:r>
          </w:p>
        </w:tc>
      </w:tr>
      <w:tr w:rsidR="00162615" w14:paraId="69B5269C" w14:textId="77777777" w:rsidTr="00943557">
        <w:tc>
          <w:tcPr>
            <w:tcW w:w="0" w:type="auto"/>
          </w:tcPr>
          <w:p w14:paraId="5DC002A2" w14:textId="77777777" w:rsidR="00162615" w:rsidRPr="00FB791C" w:rsidRDefault="00162615" w:rsidP="00943557">
            <w:pPr>
              <w:pStyle w:val="TAL"/>
              <w:rPr>
                <w:sz w:val="16"/>
              </w:rPr>
            </w:pPr>
            <w:r>
              <w:rPr>
                <w:sz w:val="16"/>
              </w:rPr>
              <w:t>S5-223282</w:t>
            </w:r>
          </w:p>
        </w:tc>
        <w:tc>
          <w:tcPr>
            <w:tcW w:w="0" w:type="auto"/>
          </w:tcPr>
          <w:p w14:paraId="2A31F644" w14:textId="77777777" w:rsidR="00162615" w:rsidRPr="00FB791C" w:rsidRDefault="00162615" w:rsidP="00943557">
            <w:pPr>
              <w:pStyle w:val="TAL"/>
              <w:rPr>
                <w:sz w:val="16"/>
              </w:rPr>
            </w:pPr>
            <w:r>
              <w:rPr>
                <w:sz w:val="16"/>
              </w:rPr>
              <w:t>19/05/2022 13:29:09</w:t>
            </w:r>
          </w:p>
        </w:tc>
        <w:tc>
          <w:tcPr>
            <w:tcW w:w="0" w:type="auto"/>
          </w:tcPr>
          <w:p w14:paraId="59C15A61" w14:textId="77777777" w:rsidR="00162615" w:rsidRPr="00FB791C" w:rsidRDefault="00162615" w:rsidP="00943557">
            <w:pPr>
              <w:pStyle w:val="TAL"/>
              <w:rPr>
                <w:sz w:val="16"/>
              </w:rPr>
            </w:pPr>
            <w:r>
              <w:rPr>
                <w:sz w:val="16"/>
              </w:rPr>
              <w:t>revised</w:t>
            </w:r>
          </w:p>
        </w:tc>
      </w:tr>
      <w:tr w:rsidR="00162615" w14:paraId="642A6C85" w14:textId="77777777" w:rsidTr="00943557">
        <w:tc>
          <w:tcPr>
            <w:tcW w:w="0" w:type="auto"/>
          </w:tcPr>
          <w:p w14:paraId="659713AC" w14:textId="77777777" w:rsidR="00162615" w:rsidRPr="00FB791C" w:rsidRDefault="00162615" w:rsidP="00943557">
            <w:pPr>
              <w:pStyle w:val="TAL"/>
              <w:rPr>
                <w:sz w:val="16"/>
              </w:rPr>
            </w:pPr>
            <w:r>
              <w:rPr>
                <w:sz w:val="16"/>
              </w:rPr>
              <w:t>S5-223283</w:t>
            </w:r>
          </w:p>
        </w:tc>
        <w:tc>
          <w:tcPr>
            <w:tcW w:w="0" w:type="auto"/>
          </w:tcPr>
          <w:p w14:paraId="6FDAA7FD" w14:textId="77777777" w:rsidR="00162615" w:rsidRPr="00FB791C" w:rsidRDefault="00162615" w:rsidP="00943557">
            <w:pPr>
              <w:pStyle w:val="TAL"/>
              <w:rPr>
                <w:sz w:val="16"/>
              </w:rPr>
            </w:pPr>
            <w:r>
              <w:rPr>
                <w:sz w:val="16"/>
              </w:rPr>
              <w:t>19/05/2022 13:29:20</w:t>
            </w:r>
          </w:p>
        </w:tc>
        <w:tc>
          <w:tcPr>
            <w:tcW w:w="0" w:type="auto"/>
          </w:tcPr>
          <w:p w14:paraId="326B9470" w14:textId="77777777" w:rsidR="00162615" w:rsidRPr="00FB791C" w:rsidRDefault="00162615" w:rsidP="00943557">
            <w:pPr>
              <w:pStyle w:val="TAL"/>
              <w:rPr>
                <w:sz w:val="16"/>
              </w:rPr>
            </w:pPr>
            <w:r>
              <w:rPr>
                <w:sz w:val="16"/>
              </w:rPr>
              <w:t>revised</w:t>
            </w:r>
          </w:p>
        </w:tc>
      </w:tr>
      <w:tr w:rsidR="00162615" w14:paraId="44D5A16F" w14:textId="77777777" w:rsidTr="00943557">
        <w:tc>
          <w:tcPr>
            <w:tcW w:w="0" w:type="auto"/>
          </w:tcPr>
          <w:p w14:paraId="4A92105E" w14:textId="77777777" w:rsidR="00162615" w:rsidRPr="00FB791C" w:rsidRDefault="00162615" w:rsidP="00943557">
            <w:pPr>
              <w:pStyle w:val="TAL"/>
              <w:rPr>
                <w:sz w:val="16"/>
              </w:rPr>
            </w:pPr>
            <w:r>
              <w:rPr>
                <w:sz w:val="16"/>
              </w:rPr>
              <w:t>S5-223284</w:t>
            </w:r>
          </w:p>
        </w:tc>
        <w:tc>
          <w:tcPr>
            <w:tcW w:w="0" w:type="auto"/>
          </w:tcPr>
          <w:p w14:paraId="608ACF1F" w14:textId="77777777" w:rsidR="00162615" w:rsidRPr="00FB791C" w:rsidRDefault="00162615" w:rsidP="00943557">
            <w:pPr>
              <w:pStyle w:val="TAL"/>
              <w:rPr>
                <w:sz w:val="16"/>
              </w:rPr>
            </w:pPr>
            <w:r>
              <w:rPr>
                <w:sz w:val="16"/>
              </w:rPr>
              <w:t>19/05/2022 13:29:37</w:t>
            </w:r>
          </w:p>
        </w:tc>
        <w:tc>
          <w:tcPr>
            <w:tcW w:w="0" w:type="auto"/>
          </w:tcPr>
          <w:p w14:paraId="4838C475" w14:textId="77777777" w:rsidR="00162615" w:rsidRPr="00FB791C" w:rsidRDefault="00162615" w:rsidP="00943557">
            <w:pPr>
              <w:pStyle w:val="TAL"/>
              <w:rPr>
                <w:sz w:val="16"/>
              </w:rPr>
            </w:pPr>
            <w:r>
              <w:rPr>
                <w:sz w:val="16"/>
              </w:rPr>
              <w:t>revised</w:t>
            </w:r>
          </w:p>
        </w:tc>
      </w:tr>
      <w:tr w:rsidR="00162615" w14:paraId="4E2DF727" w14:textId="77777777" w:rsidTr="00943557">
        <w:tc>
          <w:tcPr>
            <w:tcW w:w="0" w:type="auto"/>
          </w:tcPr>
          <w:p w14:paraId="529EEC80" w14:textId="77777777" w:rsidR="00162615" w:rsidRPr="00FB791C" w:rsidRDefault="00162615" w:rsidP="00943557">
            <w:pPr>
              <w:pStyle w:val="TAL"/>
              <w:rPr>
                <w:sz w:val="16"/>
              </w:rPr>
            </w:pPr>
            <w:r>
              <w:rPr>
                <w:sz w:val="16"/>
              </w:rPr>
              <w:t>S5-223285</w:t>
            </w:r>
          </w:p>
        </w:tc>
        <w:tc>
          <w:tcPr>
            <w:tcW w:w="0" w:type="auto"/>
          </w:tcPr>
          <w:p w14:paraId="35E3C7C9" w14:textId="77777777" w:rsidR="00162615" w:rsidRPr="00FB791C" w:rsidRDefault="00162615" w:rsidP="00943557">
            <w:pPr>
              <w:pStyle w:val="TAL"/>
              <w:rPr>
                <w:sz w:val="16"/>
              </w:rPr>
            </w:pPr>
            <w:r>
              <w:rPr>
                <w:sz w:val="16"/>
              </w:rPr>
              <w:t>19/05/2022 13:29:54</w:t>
            </w:r>
          </w:p>
        </w:tc>
        <w:tc>
          <w:tcPr>
            <w:tcW w:w="0" w:type="auto"/>
          </w:tcPr>
          <w:p w14:paraId="7E744953" w14:textId="77777777" w:rsidR="00162615" w:rsidRPr="00FB791C" w:rsidRDefault="00162615" w:rsidP="00943557">
            <w:pPr>
              <w:pStyle w:val="TAL"/>
              <w:rPr>
                <w:sz w:val="16"/>
              </w:rPr>
            </w:pPr>
            <w:r>
              <w:rPr>
                <w:sz w:val="16"/>
              </w:rPr>
              <w:t>revised</w:t>
            </w:r>
          </w:p>
        </w:tc>
      </w:tr>
      <w:tr w:rsidR="00162615" w14:paraId="74D1BC0C" w14:textId="77777777" w:rsidTr="00943557">
        <w:tc>
          <w:tcPr>
            <w:tcW w:w="0" w:type="auto"/>
          </w:tcPr>
          <w:p w14:paraId="546F72B3" w14:textId="77777777" w:rsidR="00162615" w:rsidRPr="00FB791C" w:rsidRDefault="00162615" w:rsidP="00943557">
            <w:pPr>
              <w:pStyle w:val="TAL"/>
              <w:rPr>
                <w:sz w:val="16"/>
              </w:rPr>
            </w:pPr>
            <w:r>
              <w:rPr>
                <w:sz w:val="16"/>
              </w:rPr>
              <w:t>S5-223286</w:t>
            </w:r>
          </w:p>
        </w:tc>
        <w:tc>
          <w:tcPr>
            <w:tcW w:w="0" w:type="auto"/>
          </w:tcPr>
          <w:p w14:paraId="52902D92" w14:textId="77777777" w:rsidR="00162615" w:rsidRPr="00FB791C" w:rsidRDefault="00162615" w:rsidP="00943557">
            <w:pPr>
              <w:pStyle w:val="TAL"/>
              <w:rPr>
                <w:sz w:val="16"/>
              </w:rPr>
            </w:pPr>
            <w:r>
              <w:rPr>
                <w:sz w:val="16"/>
              </w:rPr>
              <w:t>19/05/2022 13:30:03</w:t>
            </w:r>
          </w:p>
        </w:tc>
        <w:tc>
          <w:tcPr>
            <w:tcW w:w="0" w:type="auto"/>
          </w:tcPr>
          <w:p w14:paraId="00310D24" w14:textId="77777777" w:rsidR="00162615" w:rsidRPr="00FB791C" w:rsidRDefault="00162615" w:rsidP="00943557">
            <w:pPr>
              <w:pStyle w:val="TAL"/>
              <w:rPr>
                <w:sz w:val="16"/>
              </w:rPr>
            </w:pPr>
            <w:r>
              <w:rPr>
                <w:sz w:val="16"/>
              </w:rPr>
              <w:t>agreed</w:t>
            </w:r>
          </w:p>
        </w:tc>
      </w:tr>
      <w:tr w:rsidR="00162615" w14:paraId="6874E7C5" w14:textId="77777777" w:rsidTr="00943557">
        <w:tc>
          <w:tcPr>
            <w:tcW w:w="0" w:type="auto"/>
          </w:tcPr>
          <w:p w14:paraId="2D280B61" w14:textId="77777777" w:rsidR="00162615" w:rsidRPr="00FB791C" w:rsidRDefault="00162615" w:rsidP="00943557">
            <w:pPr>
              <w:pStyle w:val="TAL"/>
              <w:rPr>
                <w:sz w:val="16"/>
              </w:rPr>
            </w:pPr>
            <w:r>
              <w:rPr>
                <w:sz w:val="16"/>
              </w:rPr>
              <w:t>S5-223287</w:t>
            </w:r>
          </w:p>
        </w:tc>
        <w:tc>
          <w:tcPr>
            <w:tcW w:w="0" w:type="auto"/>
          </w:tcPr>
          <w:p w14:paraId="74494334" w14:textId="77777777" w:rsidR="00162615" w:rsidRPr="00FB791C" w:rsidRDefault="00162615" w:rsidP="00943557">
            <w:pPr>
              <w:pStyle w:val="TAL"/>
              <w:rPr>
                <w:sz w:val="16"/>
              </w:rPr>
            </w:pPr>
            <w:r>
              <w:rPr>
                <w:sz w:val="16"/>
              </w:rPr>
              <w:t>19/05/2022 13:19:21</w:t>
            </w:r>
          </w:p>
        </w:tc>
        <w:tc>
          <w:tcPr>
            <w:tcW w:w="0" w:type="auto"/>
          </w:tcPr>
          <w:p w14:paraId="39A42038" w14:textId="77777777" w:rsidR="00162615" w:rsidRPr="00FB791C" w:rsidRDefault="00162615" w:rsidP="00943557">
            <w:pPr>
              <w:pStyle w:val="TAL"/>
              <w:rPr>
                <w:sz w:val="16"/>
              </w:rPr>
            </w:pPr>
            <w:r>
              <w:rPr>
                <w:sz w:val="16"/>
              </w:rPr>
              <w:t>revised</w:t>
            </w:r>
          </w:p>
        </w:tc>
      </w:tr>
      <w:tr w:rsidR="00162615" w14:paraId="02EE4B4E" w14:textId="77777777" w:rsidTr="00943557">
        <w:tc>
          <w:tcPr>
            <w:tcW w:w="0" w:type="auto"/>
          </w:tcPr>
          <w:p w14:paraId="67EC7231" w14:textId="77777777" w:rsidR="00162615" w:rsidRPr="00FB791C" w:rsidRDefault="00162615" w:rsidP="00943557">
            <w:pPr>
              <w:pStyle w:val="TAL"/>
              <w:rPr>
                <w:sz w:val="16"/>
              </w:rPr>
            </w:pPr>
            <w:r>
              <w:rPr>
                <w:sz w:val="16"/>
              </w:rPr>
              <w:t>S5-223288</w:t>
            </w:r>
          </w:p>
        </w:tc>
        <w:tc>
          <w:tcPr>
            <w:tcW w:w="0" w:type="auto"/>
          </w:tcPr>
          <w:p w14:paraId="74E5A4C7" w14:textId="77777777" w:rsidR="00162615" w:rsidRPr="00FB791C" w:rsidRDefault="00162615" w:rsidP="00943557">
            <w:pPr>
              <w:pStyle w:val="TAL"/>
              <w:rPr>
                <w:sz w:val="16"/>
              </w:rPr>
            </w:pPr>
            <w:r>
              <w:rPr>
                <w:sz w:val="16"/>
              </w:rPr>
              <w:t>19/05/2022 13:19:35</w:t>
            </w:r>
          </w:p>
        </w:tc>
        <w:tc>
          <w:tcPr>
            <w:tcW w:w="0" w:type="auto"/>
          </w:tcPr>
          <w:p w14:paraId="28EF6479" w14:textId="77777777" w:rsidR="00162615" w:rsidRPr="00FB791C" w:rsidRDefault="00162615" w:rsidP="00943557">
            <w:pPr>
              <w:pStyle w:val="TAL"/>
              <w:rPr>
                <w:sz w:val="16"/>
              </w:rPr>
            </w:pPr>
            <w:r>
              <w:rPr>
                <w:sz w:val="16"/>
              </w:rPr>
              <w:t>revised</w:t>
            </w:r>
          </w:p>
        </w:tc>
      </w:tr>
      <w:tr w:rsidR="00162615" w14:paraId="5C3E2A63" w14:textId="77777777" w:rsidTr="00943557">
        <w:tc>
          <w:tcPr>
            <w:tcW w:w="0" w:type="auto"/>
          </w:tcPr>
          <w:p w14:paraId="0ACB9E8B" w14:textId="77777777" w:rsidR="00162615" w:rsidRPr="00FB791C" w:rsidRDefault="00162615" w:rsidP="00943557">
            <w:pPr>
              <w:pStyle w:val="TAL"/>
              <w:rPr>
                <w:sz w:val="16"/>
              </w:rPr>
            </w:pPr>
            <w:r>
              <w:rPr>
                <w:sz w:val="16"/>
              </w:rPr>
              <w:t>S5-223289</w:t>
            </w:r>
          </w:p>
        </w:tc>
        <w:tc>
          <w:tcPr>
            <w:tcW w:w="0" w:type="auto"/>
          </w:tcPr>
          <w:p w14:paraId="408DFE9C" w14:textId="77777777" w:rsidR="00162615" w:rsidRPr="00FB791C" w:rsidRDefault="00162615" w:rsidP="00943557">
            <w:pPr>
              <w:pStyle w:val="TAL"/>
              <w:rPr>
                <w:sz w:val="16"/>
              </w:rPr>
            </w:pPr>
            <w:r>
              <w:rPr>
                <w:sz w:val="16"/>
              </w:rPr>
              <w:t>19/05/2022 13:20:28</w:t>
            </w:r>
          </w:p>
        </w:tc>
        <w:tc>
          <w:tcPr>
            <w:tcW w:w="0" w:type="auto"/>
          </w:tcPr>
          <w:p w14:paraId="226D756A" w14:textId="77777777" w:rsidR="00162615" w:rsidRPr="00FB791C" w:rsidRDefault="00162615" w:rsidP="00943557">
            <w:pPr>
              <w:pStyle w:val="TAL"/>
              <w:rPr>
                <w:sz w:val="16"/>
              </w:rPr>
            </w:pPr>
            <w:r>
              <w:rPr>
                <w:sz w:val="16"/>
              </w:rPr>
              <w:t>revised</w:t>
            </w:r>
          </w:p>
        </w:tc>
      </w:tr>
      <w:tr w:rsidR="00162615" w14:paraId="1C7E5B01" w14:textId="77777777" w:rsidTr="00943557">
        <w:tc>
          <w:tcPr>
            <w:tcW w:w="0" w:type="auto"/>
          </w:tcPr>
          <w:p w14:paraId="57ED11B9" w14:textId="77777777" w:rsidR="00162615" w:rsidRPr="00FB791C" w:rsidRDefault="00162615" w:rsidP="00943557">
            <w:pPr>
              <w:pStyle w:val="TAL"/>
              <w:rPr>
                <w:sz w:val="16"/>
              </w:rPr>
            </w:pPr>
            <w:r>
              <w:rPr>
                <w:sz w:val="16"/>
              </w:rPr>
              <w:t>S5-223290</w:t>
            </w:r>
          </w:p>
        </w:tc>
        <w:tc>
          <w:tcPr>
            <w:tcW w:w="0" w:type="auto"/>
          </w:tcPr>
          <w:p w14:paraId="3CCDC66A" w14:textId="77777777" w:rsidR="00162615" w:rsidRPr="00FB791C" w:rsidRDefault="00162615" w:rsidP="00943557">
            <w:pPr>
              <w:pStyle w:val="TAL"/>
              <w:rPr>
                <w:sz w:val="16"/>
              </w:rPr>
            </w:pPr>
            <w:r>
              <w:rPr>
                <w:sz w:val="16"/>
              </w:rPr>
              <w:t>19/05/2022 13:23:01</w:t>
            </w:r>
          </w:p>
        </w:tc>
        <w:tc>
          <w:tcPr>
            <w:tcW w:w="0" w:type="auto"/>
          </w:tcPr>
          <w:p w14:paraId="3D41B30A" w14:textId="77777777" w:rsidR="00162615" w:rsidRPr="00FB791C" w:rsidRDefault="00162615" w:rsidP="00943557">
            <w:pPr>
              <w:pStyle w:val="TAL"/>
              <w:rPr>
                <w:sz w:val="16"/>
              </w:rPr>
            </w:pPr>
            <w:r>
              <w:rPr>
                <w:sz w:val="16"/>
              </w:rPr>
              <w:t>noted</w:t>
            </w:r>
          </w:p>
        </w:tc>
      </w:tr>
      <w:tr w:rsidR="00162615" w14:paraId="7C14568B" w14:textId="77777777" w:rsidTr="00943557">
        <w:tc>
          <w:tcPr>
            <w:tcW w:w="0" w:type="auto"/>
          </w:tcPr>
          <w:p w14:paraId="3675FD12" w14:textId="77777777" w:rsidR="00162615" w:rsidRPr="00FB791C" w:rsidRDefault="00162615" w:rsidP="00943557">
            <w:pPr>
              <w:pStyle w:val="TAL"/>
              <w:rPr>
                <w:sz w:val="16"/>
              </w:rPr>
            </w:pPr>
            <w:r>
              <w:rPr>
                <w:sz w:val="16"/>
              </w:rPr>
              <w:t>S5-223291</w:t>
            </w:r>
          </w:p>
        </w:tc>
        <w:tc>
          <w:tcPr>
            <w:tcW w:w="0" w:type="auto"/>
          </w:tcPr>
          <w:p w14:paraId="677A6EDB" w14:textId="77777777" w:rsidR="00162615" w:rsidRPr="00FB791C" w:rsidRDefault="00162615" w:rsidP="00943557">
            <w:pPr>
              <w:pStyle w:val="TAL"/>
              <w:rPr>
                <w:sz w:val="16"/>
              </w:rPr>
            </w:pPr>
            <w:r>
              <w:rPr>
                <w:sz w:val="16"/>
              </w:rPr>
              <w:t>19/05/2022 13:23:05</w:t>
            </w:r>
          </w:p>
        </w:tc>
        <w:tc>
          <w:tcPr>
            <w:tcW w:w="0" w:type="auto"/>
          </w:tcPr>
          <w:p w14:paraId="5EFBC729" w14:textId="77777777" w:rsidR="00162615" w:rsidRPr="00FB791C" w:rsidRDefault="00162615" w:rsidP="00943557">
            <w:pPr>
              <w:pStyle w:val="TAL"/>
              <w:rPr>
                <w:sz w:val="16"/>
              </w:rPr>
            </w:pPr>
            <w:r>
              <w:rPr>
                <w:sz w:val="16"/>
              </w:rPr>
              <w:t>noted</w:t>
            </w:r>
          </w:p>
        </w:tc>
      </w:tr>
      <w:tr w:rsidR="00162615" w14:paraId="27C56B2C" w14:textId="77777777" w:rsidTr="00943557">
        <w:tc>
          <w:tcPr>
            <w:tcW w:w="0" w:type="auto"/>
          </w:tcPr>
          <w:p w14:paraId="33490CDB" w14:textId="77777777" w:rsidR="00162615" w:rsidRPr="00FB791C" w:rsidRDefault="00162615" w:rsidP="00943557">
            <w:pPr>
              <w:pStyle w:val="TAL"/>
              <w:rPr>
                <w:sz w:val="16"/>
              </w:rPr>
            </w:pPr>
            <w:r>
              <w:rPr>
                <w:sz w:val="16"/>
              </w:rPr>
              <w:t>S5-223292</w:t>
            </w:r>
          </w:p>
        </w:tc>
        <w:tc>
          <w:tcPr>
            <w:tcW w:w="0" w:type="auto"/>
          </w:tcPr>
          <w:p w14:paraId="147EF8DD" w14:textId="77777777" w:rsidR="00162615" w:rsidRPr="00FB791C" w:rsidRDefault="00162615" w:rsidP="00943557">
            <w:pPr>
              <w:pStyle w:val="TAL"/>
              <w:rPr>
                <w:sz w:val="16"/>
              </w:rPr>
            </w:pPr>
            <w:r>
              <w:rPr>
                <w:sz w:val="16"/>
              </w:rPr>
              <w:t>19/05/2022 13:32:27</w:t>
            </w:r>
          </w:p>
        </w:tc>
        <w:tc>
          <w:tcPr>
            <w:tcW w:w="0" w:type="auto"/>
          </w:tcPr>
          <w:p w14:paraId="661DFED0" w14:textId="77777777" w:rsidR="00162615" w:rsidRPr="00FB791C" w:rsidRDefault="00162615" w:rsidP="00943557">
            <w:pPr>
              <w:pStyle w:val="TAL"/>
              <w:rPr>
                <w:sz w:val="16"/>
              </w:rPr>
            </w:pPr>
            <w:r>
              <w:rPr>
                <w:sz w:val="16"/>
              </w:rPr>
              <w:t>revised</w:t>
            </w:r>
          </w:p>
        </w:tc>
      </w:tr>
      <w:tr w:rsidR="00162615" w14:paraId="3C82033E" w14:textId="77777777" w:rsidTr="00943557">
        <w:tc>
          <w:tcPr>
            <w:tcW w:w="0" w:type="auto"/>
          </w:tcPr>
          <w:p w14:paraId="5BAD4941" w14:textId="77777777" w:rsidR="00162615" w:rsidRPr="00FB791C" w:rsidRDefault="00162615" w:rsidP="00943557">
            <w:pPr>
              <w:pStyle w:val="TAL"/>
              <w:rPr>
                <w:sz w:val="16"/>
              </w:rPr>
            </w:pPr>
            <w:r>
              <w:rPr>
                <w:sz w:val="16"/>
              </w:rPr>
              <w:t>S5-223293</w:t>
            </w:r>
          </w:p>
        </w:tc>
        <w:tc>
          <w:tcPr>
            <w:tcW w:w="0" w:type="auto"/>
          </w:tcPr>
          <w:p w14:paraId="21E02D63" w14:textId="77777777" w:rsidR="00162615" w:rsidRPr="00FB791C" w:rsidRDefault="00162615" w:rsidP="00943557">
            <w:pPr>
              <w:pStyle w:val="TAL"/>
              <w:rPr>
                <w:sz w:val="16"/>
              </w:rPr>
            </w:pPr>
            <w:r>
              <w:rPr>
                <w:sz w:val="16"/>
              </w:rPr>
              <w:t>19/05/2022 13:38:27</w:t>
            </w:r>
          </w:p>
        </w:tc>
        <w:tc>
          <w:tcPr>
            <w:tcW w:w="0" w:type="auto"/>
          </w:tcPr>
          <w:p w14:paraId="303A0296" w14:textId="77777777" w:rsidR="00162615" w:rsidRPr="00FB791C" w:rsidRDefault="00162615" w:rsidP="00943557">
            <w:pPr>
              <w:pStyle w:val="TAL"/>
              <w:rPr>
                <w:sz w:val="16"/>
              </w:rPr>
            </w:pPr>
            <w:r>
              <w:rPr>
                <w:sz w:val="16"/>
              </w:rPr>
              <w:t>available</w:t>
            </w:r>
          </w:p>
        </w:tc>
      </w:tr>
      <w:tr w:rsidR="00162615" w14:paraId="7269B27A" w14:textId="77777777" w:rsidTr="00943557">
        <w:tc>
          <w:tcPr>
            <w:tcW w:w="0" w:type="auto"/>
          </w:tcPr>
          <w:p w14:paraId="62C337B0" w14:textId="77777777" w:rsidR="00162615" w:rsidRPr="00FB791C" w:rsidRDefault="00162615" w:rsidP="00943557">
            <w:pPr>
              <w:pStyle w:val="TAL"/>
              <w:rPr>
                <w:sz w:val="16"/>
              </w:rPr>
            </w:pPr>
            <w:r>
              <w:rPr>
                <w:sz w:val="16"/>
              </w:rPr>
              <w:t>S5-223294</w:t>
            </w:r>
          </w:p>
        </w:tc>
        <w:tc>
          <w:tcPr>
            <w:tcW w:w="0" w:type="auto"/>
          </w:tcPr>
          <w:p w14:paraId="763C56CA" w14:textId="77777777" w:rsidR="00162615" w:rsidRPr="00FB791C" w:rsidRDefault="00162615" w:rsidP="00943557">
            <w:pPr>
              <w:pStyle w:val="TAL"/>
              <w:rPr>
                <w:sz w:val="16"/>
              </w:rPr>
            </w:pPr>
            <w:r>
              <w:rPr>
                <w:sz w:val="16"/>
              </w:rPr>
              <w:t>19/05/2022 13:38:43</w:t>
            </w:r>
          </w:p>
        </w:tc>
        <w:tc>
          <w:tcPr>
            <w:tcW w:w="0" w:type="auto"/>
          </w:tcPr>
          <w:p w14:paraId="03DA8D41" w14:textId="77777777" w:rsidR="00162615" w:rsidRPr="00FB791C" w:rsidRDefault="00162615" w:rsidP="00943557">
            <w:pPr>
              <w:pStyle w:val="TAL"/>
              <w:rPr>
                <w:sz w:val="16"/>
              </w:rPr>
            </w:pPr>
            <w:r>
              <w:rPr>
                <w:sz w:val="16"/>
              </w:rPr>
              <w:t>revised</w:t>
            </w:r>
          </w:p>
        </w:tc>
      </w:tr>
      <w:tr w:rsidR="00162615" w14:paraId="45527996" w14:textId="77777777" w:rsidTr="00943557">
        <w:tc>
          <w:tcPr>
            <w:tcW w:w="0" w:type="auto"/>
          </w:tcPr>
          <w:p w14:paraId="5BF0F78B" w14:textId="77777777" w:rsidR="00162615" w:rsidRPr="00FB791C" w:rsidRDefault="00162615" w:rsidP="00943557">
            <w:pPr>
              <w:pStyle w:val="TAL"/>
              <w:rPr>
                <w:sz w:val="16"/>
              </w:rPr>
            </w:pPr>
            <w:r>
              <w:rPr>
                <w:sz w:val="16"/>
              </w:rPr>
              <w:t>S5-223295</w:t>
            </w:r>
          </w:p>
        </w:tc>
        <w:tc>
          <w:tcPr>
            <w:tcW w:w="0" w:type="auto"/>
          </w:tcPr>
          <w:p w14:paraId="465567D6" w14:textId="77777777" w:rsidR="00162615" w:rsidRPr="00FB791C" w:rsidRDefault="00162615" w:rsidP="00943557">
            <w:pPr>
              <w:pStyle w:val="TAL"/>
              <w:rPr>
                <w:sz w:val="16"/>
              </w:rPr>
            </w:pPr>
            <w:r>
              <w:rPr>
                <w:sz w:val="16"/>
              </w:rPr>
              <w:t>20/05/2022 09:59:06</w:t>
            </w:r>
          </w:p>
        </w:tc>
        <w:tc>
          <w:tcPr>
            <w:tcW w:w="0" w:type="auto"/>
          </w:tcPr>
          <w:p w14:paraId="557D5C80" w14:textId="77777777" w:rsidR="00162615" w:rsidRPr="00FB791C" w:rsidRDefault="00162615" w:rsidP="00943557">
            <w:pPr>
              <w:pStyle w:val="TAL"/>
              <w:rPr>
                <w:sz w:val="16"/>
              </w:rPr>
            </w:pPr>
            <w:r>
              <w:rPr>
                <w:sz w:val="16"/>
              </w:rPr>
              <w:t>available</w:t>
            </w:r>
          </w:p>
        </w:tc>
      </w:tr>
      <w:tr w:rsidR="00162615" w14:paraId="13CF2E8F" w14:textId="77777777" w:rsidTr="00943557">
        <w:tc>
          <w:tcPr>
            <w:tcW w:w="0" w:type="auto"/>
          </w:tcPr>
          <w:p w14:paraId="080F363A" w14:textId="77777777" w:rsidR="00162615" w:rsidRPr="00FB791C" w:rsidRDefault="00162615" w:rsidP="00943557">
            <w:pPr>
              <w:pStyle w:val="TAL"/>
              <w:rPr>
                <w:sz w:val="16"/>
              </w:rPr>
            </w:pPr>
            <w:r>
              <w:rPr>
                <w:sz w:val="16"/>
              </w:rPr>
              <w:t>S5-223296</w:t>
            </w:r>
          </w:p>
        </w:tc>
        <w:tc>
          <w:tcPr>
            <w:tcW w:w="0" w:type="auto"/>
          </w:tcPr>
          <w:p w14:paraId="4AA01487" w14:textId="77777777" w:rsidR="00162615" w:rsidRPr="00FB791C" w:rsidRDefault="00162615" w:rsidP="00943557">
            <w:pPr>
              <w:pStyle w:val="TAL"/>
              <w:rPr>
                <w:sz w:val="16"/>
              </w:rPr>
            </w:pPr>
            <w:r>
              <w:rPr>
                <w:sz w:val="16"/>
              </w:rPr>
              <w:t>19/05/2022 13:30:04</w:t>
            </w:r>
          </w:p>
        </w:tc>
        <w:tc>
          <w:tcPr>
            <w:tcW w:w="0" w:type="auto"/>
          </w:tcPr>
          <w:p w14:paraId="7A40677D" w14:textId="77777777" w:rsidR="00162615" w:rsidRPr="00FB791C" w:rsidRDefault="00162615" w:rsidP="00943557">
            <w:pPr>
              <w:pStyle w:val="TAL"/>
              <w:rPr>
                <w:sz w:val="16"/>
              </w:rPr>
            </w:pPr>
            <w:r>
              <w:rPr>
                <w:sz w:val="16"/>
              </w:rPr>
              <w:t>agreed</w:t>
            </w:r>
          </w:p>
        </w:tc>
      </w:tr>
      <w:tr w:rsidR="00162615" w14:paraId="41017D31" w14:textId="77777777" w:rsidTr="00943557">
        <w:tc>
          <w:tcPr>
            <w:tcW w:w="0" w:type="auto"/>
          </w:tcPr>
          <w:p w14:paraId="0E39D914" w14:textId="77777777" w:rsidR="00162615" w:rsidRPr="00FB791C" w:rsidRDefault="00162615" w:rsidP="00943557">
            <w:pPr>
              <w:pStyle w:val="TAL"/>
              <w:rPr>
                <w:sz w:val="16"/>
              </w:rPr>
            </w:pPr>
            <w:r>
              <w:rPr>
                <w:sz w:val="16"/>
              </w:rPr>
              <w:t>S5-223297</w:t>
            </w:r>
          </w:p>
        </w:tc>
        <w:tc>
          <w:tcPr>
            <w:tcW w:w="0" w:type="auto"/>
          </w:tcPr>
          <w:p w14:paraId="5C497F6C" w14:textId="77777777" w:rsidR="00162615" w:rsidRPr="00FB791C" w:rsidRDefault="00162615" w:rsidP="00943557">
            <w:pPr>
              <w:pStyle w:val="TAL"/>
              <w:rPr>
                <w:sz w:val="16"/>
              </w:rPr>
            </w:pPr>
            <w:r>
              <w:rPr>
                <w:sz w:val="16"/>
              </w:rPr>
              <w:t>19/05/2022 13:30:05</w:t>
            </w:r>
          </w:p>
        </w:tc>
        <w:tc>
          <w:tcPr>
            <w:tcW w:w="0" w:type="auto"/>
          </w:tcPr>
          <w:p w14:paraId="0AAA440E" w14:textId="77777777" w:rsidR="00162615" w:rsidRPr="00FB791C" w:rsidRDefault="00162615" w:rsidP="00943557">
            <w:pPr>
              <w:pStyle w:val="TAL"/>
              <w:rPr>
                <w:sz w:val="16"/>
              </w:rPr>
            </w:pPr>
            <w:r>
              <w:rPr>
                <w:sz w:val="16"/>
              </w:rPr>
              <w:t>agreed</w:t>
            </w:r>
          </w:p>
        </w:tc>
      </w:tr>
      <w:tr w:rsidR="00162615" w14:paraId="7D0258A7" w14:textId="77777777" w:rsidTr="00943557">
        <w:tc>
          <w:tcPr>
            <w:tcW w:w="0" w:type="auto"/>
          </w:tcPr>
          <w:p w14:paraId="712C8BCD" w14:textId="77777777" w:rsidR="00162615" w:rsidRPr="00FB791C" w:rsidRDefault="00162615" w:rsidP="00943557">
            <w:pPr>
              <w:pStyle w:val="TAL"/>
              <w:rPr>
                <w:sz w:val="16"/>
              </w:rPr>
            </w:pPr>
            <w:r>
              <w:rPr>
                <w:sz w:val="16"/>
              </w:rPr>
              <w:t>S5-223298</w:t>
            </w:r>
          </w:p>
        </w:tc>
        <w:tc>
          <w:tcPr>
            <w:tcW w:w="0" w:type="auto"/>
          </w:tcPr>
          <w:p w14:paraId="54FC30DB" w14:textId="77777777" w:rsidR="00162615" w:rsidRPr="00FB791C" w:rsidRDefault="00162615" w:rsidP="00943557">
            <w:pPr>
              <w:pStyle w:val="TAL"/>
              <w:rPr>
                <w:sz w:val="16"/>
              </w:rPr>
            </w:pPr>
            <w:r>
              <w:rPr>
                <w:sz w:val="16"/>
              </w:rPr>
              <w:t>20/05/2022 09:24:20</w:t>
            </w:r>
          </w:p>
        </w:tc>
        <w:tc>
          <w:tcPr>
            <w:tcW w:w="0" w:type="auto"/>
          </w:tcPr>
          <w:p w14:paraId="69EB2549" w14:textId="77777777" w:rsidR="00162615" w:rsidRPr="00FB791C" w:rsidRDefault="00162615" w:rsidP="00943557">
            <w:pPr>
              <w:pStyle w:val="TAL"/>
              <w:rPr>
                <w:sz w:val="16"/>
              </w:rPr>
            </w:pPr>
            <w:r>
              <w:rPr>
                <w:sz w:val="16"/>
              </w:rPr>
              <w:t>revised</w:t>
            </w:r>
          </w:p>
        </w:tc>
      </w:tr>
      <w:tr w:rsidR="00162615" w14:paraId="5C7823F9" w14:textId="77777777" w:rsidTr="00943557">
        <w:tc>
          <w:tcPr>
            <w:tcW w:w="0" w:type="auto"/>
          </w:tcPr>
          <w:p w14:paraId="5E0FF787" w14:textId="77777777" w:rsidR="00162615" w:rsidRPr="00FB791C" w:rsidRDefault="00162615" w:rsidP="00943557">
            <w:pPr>
              <w:pStyle w:val="TAL"/>
              <w:rPr>
                <w:sz w:val="16"/>
              </w:rPr>
            </w:pPr>
            <w:r>
              <w:rPr>
                <w:sz w:val="16"/>
              </w:rPr>
              <w:t>S5-223299</w:t>
            </w:r>
          </w:p>
        </w:tc>
        <w:tc>
          <w:tcPr>
            <w:tcW w:w="0" w:type="auto"/>
          </w:tcPr>
          <w:p w14:paraId="2597CF6F" w14:textId="77777777" w:rsidR="00162615" w:rsidRPr="00FB791C" w:rsidRDefault="00162615" w:rsidP="00943557">
            <w:pPr>
              <w:pStyle w:val="TAL"/>
              <w:rPr>
                <w:sz w:val="16"/>
              </w:rPr>
            </w:pPr>
            <w:r>
              <w:rPr>
                <w:sz w:val="16"/>
              </w:rPr>
              <w:t>20/05/2022 09:33:48</w:t>
            </w:r>
          </w:p>
        </w:tc>
        <w:tc>
          <w:tcPr>
            <w:tcW w:w="0" w:type="auto"/>
          </w:tcPr>
          <w:p w14:paraId="4BFDA38D" w14:textId="77777777" w:rsidR="00162615" w:rsidRPr="00FB791C" w:rsidRDefault="00162615" w:rsidP="00943557">
            <w:pPr>
              <w:pStyle w:val="TAL"/>
              <w:rPr>
                <w:sz w:val="16"/>
              </w:rPr>
            </w:pPr>
            <w:r>
              <w:rPr>
                <w:sz w:val="16"/>
              </w:rPr>
              <w:t>available</w:t>
            </w:r>
          </w:p>
        </w:tc>
      </w:tr>
      <w:tr w:rsidR="00162615" w14:paraId="667B7463" w14:textId="77777777" w:rsidTr="00943557">
        <w:tc>
          <w:tcPr>
            <w:tcW w:w="0" w:type="auto"/>
          </w:tcPr>
          <w:p w14:paraId="0808F9CD" w14:textId="77777777" w:rsidR="00162615" w:rsidRPr="00FB791C" w:rsidRDefault="00162615" w:rsidP="00943557">
            <w:pPr>
              <w:pStyle w:val="TAL"/>
              <w:rPr>
                <w:sz w:val="16"/>
              </w:rPr>
            </w:pPr>
            <w:r>
              <w:rPr>
                <w:sz w:val="16"/>
              </w:rPr>
              <w:t>S5-223300</w:t>
            </w:r>
          </w:p>
        </w:tc>
        <w:tc>
          <w:tcPr>
            <w:tcW w:w="0" w:type="auto"/>
          </w:tcPr>
          <w:p w14:paraId="5B63E7FE" w14:textId="77777777" w:rsidR="00162615" w:rsidRPr="00FB791C" w:rsidRDefault="00162615" w:rsidP="00943557">
            <w:pPr>
              <w:pStyle w:val="TAL"/>
              <w:rPr>
                <w:sz w:val="16"/>
              </w:rPr>
            </w:pPr>
            <w:r>
              <w:rPr>
                <w:sz w:val="16"/>
              </w:rPr>
              <w:t>20/05/2022 09:33:56</w:t>
            </w:r>
          </w:p>
        </w:tc>
        <w:tc>
          <w:tcPr>
            <w:tcW w:w="0" w:type="auto"/>
          </w:tcPr>
          <w:p w14:paraId="22C7CFCB" w14:textId="77777777" w:rsidR="00162615" w:rsidRPr="00FB791C" w:rsidRDefault="00162615" w:rsidP="00943557">
            <w:pPr>
              <w:pStyle w:val="TAL"/>
              <w:rPr>
                <w:sz w:val="16"/>
              </w:rPr>
            </w:pPr>
            <w:r>
              <w:rPr>
                <w:sz w:val="16"/>
              </w:rPr>
              <w:t>available</w:t>
            </w:r>
          </w:p>
        </w:tc>
      </w:tr>
      <w:tr w:rsidR="00162615" w14:paraId="7336FE7E" w14:textId="77777777" w:rsidTr="00943557">
        <w:tc>
          <w:tcPr>
            <w:tcW w:w="0" w:type="auto"/>
          </w:tcPr>
          <w:p w14:paraId="292CEB68" w14:textId="77777777" w:rsidR="00162615" w:rsidRPr="00FB791C" w:rsidRDefault="00162615" w:rsidP="00943557">
            <w:pPr>
              <w:pStyle w:val="TAL"/>
              <w:rPr>
                <w:sz w:val="16"/>
              </w:rPr>
            </w:pPr>
            <w:r>
              <w:rPr>
                <w:sz w:val="16"/>
              </w:rPr>
              <w:t>S5-223301</w:t>
            </w:r>
          </w:p>
        </w:tc>
        <w:tc>
          <w:tcPr>
            <w:tcW w:w="0" w:type="auto"/>
          </w:tcPr>
          <w:p w14:paraId="3B4FCEC5" w14:textId="77777777" w:rsidR="00162615" w:rsidRPr="00FB791C" w:rsidRDefault="00162615" w:rsidP="00943557">
            <w:pPr>
              <w:pStyle w:val="TAL"/>
              <w:rPr>
                <w:sz w:val="16"/>
              </w:rPr>
            </w:pPr>
            <w:r>
              <w:rPr>
                <w:sz w:val="16"/>
              </w:rPr>
              <w:t>20/05/2022 09:34:03</w:t>
            </w:r>
          </w:p>
        </w:tc>
        <w:tc>
          <w:tcPr>
            <w:tcW w:w="0" w:type="auto"/>
          </w:tcPr>
          <w:p w14:paraId="7FBC3B2C" w14:textId="77777777" w:rsidR="00162615" w:rsidRPr="00FB791C" w:rsidRDefault="00162615" w:rsidP="00943557">
            <w:pPr>
              <w:pStyle w:val="TAL"/>
              <w:rPr>
                <w:sz w:val="16"/>
              </w:rPr>
            </w:pPr>
            <w:r>
              <w:rPr>
                <w:sz w:val="16"/>
              </w:rPr>
              <w:t>available</w:t>
            </w:r>
          </w:p>
        </w:tc>
      </w:tr>
      <w:tr w:rsidR="00162615" w14:paraId="42D6A02D" w14:textId="77777777" w:rsidTr="00943557">
        <w:tc>
          <w:tcPr>
            <w:tcW w:w="0" w:type="auto"/>
          </w:tcPr>
          <w:p w14:paraId="1FCE1D30" w14:textId="77777777" w:rsidR="00162615" w:rsidRPr="00FB791C" w:rsidRDefault="00162615" w:rsidP="00943557">
            <w:pPr>
              <w:pStyle w:val="TAL"/>
              <w:rPr>
                <w:sz w:val="16"/>
              </w:rPr>
            </w:pPr>
            <w:r>
              <w:rPr>
                <w:sz w:val="16"/>
              </w:rPr>
              <w:t>S5-223302</w:t>
            </w:r>
          </w:p>
        </w:tc>
        <w:tc>
          <w:tcPr>
            <w:tcW w:w="0" w:type="auto"/>
          </w:tcPr>
          <w:p w14:paraId="41428631" w14:textId="77777777" w:rsidR="00162615" w:rsidRPr="00FB791C" w:rsidRDefault="00162615" w:rsidP="00943557">
            <w:pPr>
              <w:pStyle w:val="TAL"/>
              <w:rPr>
                <w:sz w:val="16"/>
              </w:rPr>
            </w:pPr>
            <w:r>
              <w:rPr>
                <w:sz w:val="16"/>
              </w:rPr>
              <w:t>20/05/2022 14:17:06</w:t>
            </w:r>
          </w:p>
        </w:tc>
        <w:tc>
          <w:tcPr>
            <w:tcW w:w="0" w:type="auto"/>
          </w:tcPr>
          <w:p w14:paraId="3022D1C8" w14:textId="77777777" w:rsidR="00162615" w:rsidRPr="00FB791C" w:rsidRDefault="00162615" w:rsidP="00943557">
            <w:pPr>
              <w:pStyle w:val="TAL"/>
              <w:rPr>
                <w:sz w:val="16"/>
              </w:rPr>
            </w:pPr>
            <w:r>
              <w:rPr>
                <w:sz w:val="16"/>
              </w:rPr>
              <w:t>agreed</w:t>
            </w:r>
          </w:p>
        </w:tc>
      </w:tr>
      <w:tr w:rsidR="00162615" w14:paraId="5D731624" w14:textId="77777777" w:rsidTr="00943557">
        <w:tc>
          <w:tcPr>
            <w:tcW w:w="0" w:type="auto"/>
          </w:tcPr>
          <w:p w14:paraId="3ECBB2DE" w14:textId="77777777" w:rsidR="00162615" w:rsidRPr="00FB791C" w:rsidRDefault="00162615" w:rsidP="00943557">
            <w:pPr>
              <w:pStyle w:val="TAL"/>
              <w:rPr>
                <w:sz w:val="16"/>
              </w:rPr>
            </w:pPr>
            <w:r>
              <w:rPr>
                <w:sz w:val="16"/>
              </w:rPr>
              <w:t>S5-223303</w:t>
            </w:r>
          </w:p>
        </w:tc>
        <w:tc>
          <w:tcPr>
            <w:tcW w:w="0" w:type="auto"/>
          </w:tcPr>
          <w:p w14:paraId="2799C44B" w14:textId="77777777" w:rsidR="00162615" w:rsidRPr="00FB791C" w:rsidRDefault="00162615" w:rsidP="00943557">
            <w:pPr>
              <w:pStyle w:val="TAL"/>
              <w:rPr>
                <w:sz w:val="16"/>
              </w:rPr>
            </w:pPr>
            <w:r>
              <w:rPr>
                <w:sz w:val="16"/>
              </w:rPr>
              <w:t>20/05/2022 14:18:31</w:t>
            </w:r>
          </w:p>
        </w:tc>
        <w:tc>
          <w:tcPr>
            <w:tcW w:w="0" w:type="auto"/>
          </w:tcPr>
          <w:p w14:paraId="510C3C53" w14:textId="77777777" w:rsidR="00162615" w:rsidRPr="00FB791C" w:rsidRDefault="00162615" w:rsidP="00943557">
            <w:pPr>
              <w:pStyle w:val="TAL"/>
              <w:rPr>
                <w:sz w:val="16"/>
              </w:rPr>
            </w:pPr>
            <w:r>
              <w:rPr>
                <w:sz w:val="16"/>
              </w:rPr>
              <w:t>agreed</w:t>
            </w:r>
          </w:p>
        </w:tc>
      </w:tr>
      <w:tr w:rsidR="00162615" w14:paraId="552423CD" w14:textId="77777777" w:rsidTr="00943557">
        <w:tc>
          <w:tcPr>
            <w:tcW w:w="0" w:type="auto"/>
          </w:tcPr>
          <w:p w14:paraId="232542B0" w14:textId="77777777" w:rsidR="00162615" w:rsidRPr="00FB791C" w:rsidRDefault="00162615" w:rsidP="00943557">
            <w:pPr>
              <w:pStyle w:val="TAL"/>
              <w:rPr>
                <w:sz w:val="16"/>
              </w:rPr>
            </w:pPr>
            <w:r>
              <w:rPr>
                <w:sz w:val="16"/>
              </w:rPr>
              <w:t>S5-223304</w:t>
            </w:r>
          </w:p>
        </w:tc>
        <w:tc>
          <w:tcPr>
            <w:tcW w:w="0" w:type="auto"/>
          </w:tcPr>
          <w:p w14:paraId="677C2B15" w14:textId="77777777" w:rsidR="00162615" w:rsidRPr="00FB791C" w:rsidRDefault="00162615" w:rsidP="00943557">
            <w:pPr>
              <w:pStyle w:val="TAL"/>
              <w:rPr>
                <w:sz w:val="16"/>
              </w:rPr>
            </w:pPr>
            <w:r>
              <w:rPr>
                <w:sz w:val="16"/>
              </w:rPr>
              <w:t>20/05/2022 14:17:17</w:t>
            </w:r>
          </w:p>
        </w:tc>
        <w:tc>
          <w:tcPr>
            <w:tcW w:w="0" w:type="auto"/>
          </w:tcPr>
          <w:p w14:paraId="218DB9F8" w14:textId="77777777" w:rsidR="00162615" w:rsidRPr="00FB791C" w:rsidRDefault="00162615" w:rsidP="00943557">
            <w:pPr>
              <w:pStyle w:val="TAL"/>
              <w:rPr>
                <w:sz w:val="16"/>
              </w:rPr>
            </w:pPr>
            <w:r>
              <w:rPr>
                <w:sz w:val="16"/>
              </w:rPr>
              <w:t>agreed</w:t>
            </w:r>
          </w:p>
        </w:tc>
      </w:tr>
      <w:tr w:rsidR="00162615" w14:paraId="6601B4C3" w14:textId="77777777" w:rsidTr="00943557">
        <w:tc>
          <w:tcPr>
            <w:tcW w:w="0" w:type="auto"/>
          </w:tcPr>
          <w:p w14:paraId="667E5EF7" w14:textId="77777777" w:rsidR="00162615" w:rsidRPr="00FB791C" w:rsidRDefault="00162615" w:rsidP="00943557">
            <w:pPr>
              <w:pStyle w:val="TAL"/>
              <w:rPr>
                <w:sz w:val="16"/>
              </w:rPr>
            </w:pPr>
            <w:r>
              <w:rPr>
                <w:sz w:val="16"/>
              </w:rPr>
              <w:t>S5-223305</w:t>
            </w:r>
          </w:p>
        </w:tc>
        <w:tc>
          <w:tcPr>
            <w:tcW w:w="0" w:type="auto"/>
          </w:tcPr>
          <w:p w14:paraId="190E0E5D" w14:textId="77777777" w:rsidR="00162615" w:rsidRPr="00FB791C" w:rsidRDefault="00162615" w:rsidP="00943557">
            <w:pPr>
              <w:pStyle w:val="TAL"/>
              <w:rPr>
                <w:sz w:val="16"/>
              </w:rPr>
            </w:pPr>
            <w:r>
              <w:rPr>
                <w:sz w:val="16"/>
              </w:rPr>
              <w:t>20/05/2022 14:18:35</w:t>
            </w:r>
          </w:p>
        </w:tc>
        <w:tc>
          <w:tcPr>
            <w:tcW w:w="0" w:type="auto"/>
          </w:tcPr>
          <w:p w14:paraId="4B49B716" w14:textId="77777777" w:rsidR="00162615" w:rsidRPr="00FB791C" w:rsidRDefault="00162615" w:rsidP="00943557">
            <w:pPr>
              <w:pStyle w:val="TAL"/>
              <w:rPr>
                <w:sz w:val="16"/>
              </w:rPr>
            </w:pPr>
            <w:r>
              <w:rPr>
                <w:sz w:val="16"/>
              </w:rPr>
              <w:t>agreed</w:t>
            </w:r>
          </w:p>
        </w:tc>
      </w:tr>
      <w:tr w:rsidR="00162615" w14:paraId="6F9E17BE" w14:textId="77777777" w:rsidTr="00943557">
        <w:tc>
          <w:tcPr>
            <w:tcW w:w="0" w:type="auto"/>
          </w:tcPr>
          <w:p w14:paraId="6A807AA6" w14:textId="77777777" w:rsidR="00162615" w:rsidRPr="00FB791C" w:rsidRDefault="00162615" w:rsidP="00943557">
            <w:pPr>
              <w:pStyle w:val="TAL"/>
              <w:rPr>
                <w:sz w:val="16"/>
              </w:rPr>
            </w:pPr>
            <w:r>
              <w:rPr>
                <w:sz w:val="16"/>
              </w:rPr>
              <w:t>S5-223306</w:t>
            </w:r>
          </w:p>
        </w:tc>
        <w:tc>
          <w:tcPr>
            <w:tcW w:w="0" w:type="auto"/>
          </w:tcPr>
          <w:p w14:paraId="5DEE1C07" w14:textId="77777777" w:rsidR="00162615" w:rsidRPr="00FB791C" w:rsidRDefault="00162615" w:rsidP="00943557">
            <w:pPr>
              <w:pStyle w:val="TAL"/>
              <w:rPr>
                <w:sz w:val="16"/>
              </w:rPr>
            </w:pPr>
            <w:r>
              <w:rPr>
                <w:sz w:val="16"/>
              </w:rPr>
              <w:t>20/05/2022 14:09:51</w:t>
            </w:r>
          </w:p>
        </w:tc>
        <w:tc>
          <w:tcPr>
            <w:tcW w:w="0" w:type="auto"/>
          </w:tcPr>
          <w:p w14:paraId="12B61DB3" w14:textId="77777777" w:rsidR="00162615" w:rsidRPr="00FB791C" w:rsidRDefault="00162615" w:rsidP="00943557">
            <w:pPr>
              <w:pStyle w:val="TAL"/>
              <w:rPr>
                <w:sz w:val="16"/>
              </w:rPr>
            </w:pPr>
            <w:r>
              <w:rPr>
                <w:sz w:val="16"/>
              </w:rPr>
              <w:t>agreed</w:t>
            </w:r>
          </w:p>
        </w:tc>
      </w:tr>
      <w:tr w:rsidR="00162615" w14:paraId="7A58689A" w14:textId="77777777" w:rsidTr="00943557">
        <w:tc>
          <w:tcPr>
            <w:tcW w:w="0" w:type="auto"/>
          </w:tcPr>
          <w:p w14:paraId="1F01CB50" w14:textId="77777777" w:rsidR="00162615" w:rsidRPr="00FB791C" w:rsidRDefault="00162615" w:rsidP="00943557">
            <w:pPr>
              <w:pStyle w:val="TAL"/>
              <w:rPr>
                <w:sz w:val="16"/>
              </w:rPr>
            </w:pPr>
            <w:r>
              <w:rPr>
                <w:sz w:val="16"/>
              </w:rPr>
              <w:t>S5-223307</w:t>
            </w:r>
          </w:p>
        </w:tc>
        <w:tc>
          <w:tcPr>
            <w:tcW w:w="0" w:type="auto"/>
          </w:tcPr>
          <w:p w14:paraId="22E17622" w14:textId="77777777" w:rsidR="00162615" w:rsidRPr="00FB791C" w:rsidRDefault="00162615" w:rsidP="00943557">
            <w:pPr>
              <w:pStyle w:val="TAL"/>
              <w:rPr>
                <w:sz w:val="16"/>
              </w:rPr>
            </w:pPr>
            <w:r>
              <w:rPr>
                <w:sz w:val="16"/>
              </w:rPr>
              <w:t>20/05/2022 14:18:52</w:t>
            </w:r>
          </w:p>
        </w:tc>
        <w:tc>
          <w:tcPr>
            <w:tcW w:w="0" w:type="auto"/>
          </w:tcPr>
          <w:p w14:paraId="3E7DC76D" w14:textId="77777777" w:rsidR="00162615" w:rsidRPr="00FB791C" w:rsidRDefault="00162615" w:rsidP="00943557">
            <w:pPr>
              <w:pStyle w:val="TAL"/>
              <w:rPr>
                <w:sz w:val="16"/>
              </w:rPr>
            </w:pPr>
            <w:r>
              <w:rPr>
                <w:sz w:val="16"/>
              </w:rPr>
              <w:t>agreed</w:t>
            </w:r>
          </w:p>
        </w:tc>
      </w:tr>
      <w:tr w:rsidR="00162615" w14:paraId="784B1A50" w14:textId="77777777" w:rsidTr="00943557">
        <w:tc>
          <w:tcPr>
            <w:tcW w:w="0" w:type="auto"/>
          </w:tcPr>
          <w:p w14:paraId="2CB1CB24" w14:textId="77777777" w:rsidR="00162615" w:rsidRPr="00FB791C" w:rsidRDefault="00162615" w:rsidP="00943557">
            <w:pPr>
              <w:pStyle w:val="TAL"/>
              <w:rPr>
                <w:sz w:val="16"/>
              </w:rPr>
            </w:pPr>
            <w:r>
              <w:rPr>
                <w:sz w:val="16"/>
              </w:rPr>
              <w:t>S5-223308</w:t>
            </w:r>
          </w:p>
        </w:tc>
        <w:tc>
          <w:tcPr>
            <w:tcW w:w="0" w:type="auto"/>
          </w:tcPr>
          <w:p w14:paraId="3BCAECD6" w14:textId="77777777" w:rsidR="00162615" w:rsidRPr="00FB791C" w:rsidRDefault="00162615" w:rsidP="00943557">
            <w:pPr>
              <w:pStyle w:val="TAL"/>
              <w:rPr>
                <w:sz w:val="16"/>
              </w:rPr>
            </w:pPr>
            <w:r>
              <w:rPr>
                <w:sz w:val="16"/>
              </w:rPr>
              <w:t>20/05/2022 14:09:03</w:t>
            </w:r>
          </w:p>
        </w:tc>
        <w:tc>
          <w:tcPr>
            <w:tcW w:w="0" w:type="auto"/>
          </w:tcPr>
          <w:p w14:paraId="72EC8F87" w14:textId="77777777" w:rsidR="00162615" w:rsidRPr="00FB791C" w:rsidRDefault="00162615" w:rsidP="00943557">
            <w:pPr>
              <w:pStyle w:val="TAL"/>
              <w:rPr>
                <w:sz w:val="16"/>
              </w:rPr>
            </w:pPr>
            <w:r>
              <w:rPr>
                <w:sz w:val="16"/>
              </w:rPr>
              <w:t>agreed</w:t>
            </w:r>
          </w:p>
        </w:tc>
      </w:tr>
      <w:tr w:rsidR="00162615" w14:paraId="73263B04" w14:textId="77777777" w:rsidTr="00943557">
        <w:tc>
          <w:tcPr>
            <w:tcW w:w="0" w:type="auto"/>
          </w:tcPr>
          <w:p w14:paraId="743D5B08" w14:textId="77777777" w:rsidR="00162615" w:rsidRPr="00FB791C" w:rsidRDefault="00162615" w:rsidP="00943557">
            <w:pPr>
              <w:pStyle w:val="TAL"/>
              <w:rPr>
                <w:sz w:val="16"/>
              </w:rPr>
            </w:pPr>
            <w:r>
              <w:rPr>
                <w:sz w:val="16"/>
              </w:rPr>
              <w:t>S5-223309</w:t>
            </w:r>
          </w:p>
        </w:tc>
        <w:tc>
          <w:tcPr>
            <w:tcW w:w="0" w:type="auto"/>
          </w:tcPr>
          <w:p w14:paraId="70DA385D" w14:textId="77777777" w:rsidR="00162615" w:rsidRPr="00FB791C" w:rsidRDefault="00162615" w:rsidP="00943557">
            <w:pPr>
              <w:pStyle w:val="TAL"/>
              <w:rPr>
                <w:sz w:val="16"/>
              </w:rPr>
            </w:pPr>
            <w:r>
              <w:rPr>
                <w:sz w:val="16"/>
              </w:rPr>
              <w:t>20/05/2022 09:34:09</w:t>
            </w:r>
          </w:p>
        </w:tc>
        <w:tc>
          <w:tcPr>
            <w:tcW w:w="0" w:type="auto"/>
          </w:tcPr>
          <w:p w14:paraId="7EB14EBA" w14:textId="77777777" w:rsidR="00162615" w:rsidRPr="00FB791C" w:rsidRDefault="00162615" w:rsidP="00943557">
            <w:pPr>
              <w:pStyle w:val="TAL"/>
              <w:rPr>
                <w:sz w:val="16"/>
              </w:rPr>
            </w:pPr>
            <w:r>
              <w:rPr>
                <w:sz w:val="16"/>
              </w:rPr>
              <w:t>agreed</w:t>
            </w:r>
          </w:p>
        </w:tc>
      </w:tr>
      <w:tr w:rsidR="00162615" w14:paraId="6F767D44" w14:textId="77777777" w:rsidTr="00943557">
        <w:tc>
          <w:tcPr>
            <w:tcW w:w="0" w:type="auto"/>
          </w:tcPr>
          <w:p w14:paraId="1CB2F5A0" w14:textId="77777777" w:rsidR="00162615" w:rsidRPr="00FB791C" w:rsidRDefault="00162615" w:rsidP="00943557">
            <w:pPr>
              <w:pStyle w:val="TAL"/>
              <w:rPr>
                <w:sz w:val="16"/>
              </w:rPr>
            </w:pPr>
            <w:r>
              <w:rPr>
                <w:sz w:val="16"/>
              </w:rPr>
              <w:t>S5-223310</w:t>
            </w:r>
          </w:p>
        </w:tc>
        <w:tc>
          <w:tcPr>
            <w:tcW w:w="0" w:type="auto"/>
          </w:tcPr>
          <w:p w14:paraId="1885C7A1" w14:textId="77777777" w:rsidR="00162615" w:rsidRPr="00FB791C" w:rsidRDefault="00162615" w:rsidP="00943557">
            <w:pPr>
              <w:pStyle w:val="TAL"/>
              <w:rPr>
                <w:sz w:val="16"/>
              </w:rPr>
            </w:pPr>
            <w:r>
              <w:rPr>
                <w:sz w:val="16"/>
              </w:rPr>
              <w:t>20/05/2022 09:34:17</w:t>
            </w:r>
          </w:p>
        </w:tc>
        <w:tc>
          <w:tcPr>
            <w:tcW w:w="0" w:type="auto"/>
          </w:tcPr>
          <w:p w14:paraId="5F48306C" w14:textId="77777777" w:rsidR="00162615" w:rsidRPr="00FB791C" w:rsidRDefault="00162615" w:rsidP="00943557">
            <w:pPr>
              <w:pStyle w:val="TAL"/>
              <w:rPr>
                <w:sz w:val="16"/>
              </w:rPr>
            </w:pPr>
            <w:r>
              <w:rPr>
                <w:sz w:val="16"/>
              </w:rPr>
              <w:t>agreed</w:t>
            </w:r>
          </w:p>
        </w:tc>
      </w:tr>
      <w:tr w:rsidR="00162615" w14:paraId="0E5FBCA8" w14:textId="77777777" w:rsidTr="00943557">
        <w:tc>
          <w:tcPr>
            <w:tcW w:w="0" w:type="auto"/>
          </w:tcPr>
          <w:p w14:paraId="2FB09855" w14:textId="77777777" w:rsidR="00162615" w:rsidRPr="00FB791C" w:rsidRDefault="00162615" w:rsidP="00943557">
            <w:pPr>
              <w:pStyle w:val="TAL"/>
              <w:rPr>
                <w:sz w:val="16"/>
              </w:rPr>
            </w:pPr>
            <w:r>
              <w:rPr>
                <w:sz w:val="16"/>
              </w:rPr>
              <w:t>S5-223311</w:t>
            </w:r>
          </w:p>
        </w:tc>
        <w:tc>
          <w:tcPr>
            <w:tcW w:w="0" w:type="auto"/>
          </w:tcPr>
          <w:p w14:paraId="24D0CDD2" w14:textId="77777777" w:rsidR="00162615" w:rsidRPr="00FB791C" w:rsidRDefault="00162615" w:rsidP="00943557">
            <w:pPr>
              <w:pStyle w:val="TAL"/>
              <w:rPr>
                <w:sz w:val="16"/>
              </w:rPr>
            </w:pPr>
            <w:r>
              <w:rPr>
                <w:sz w:val="16"/>
              </w:rPr>
              <w:t>20/05/2022 09:34:18</w:t>
            </w:r>
          </w:p>
        </w:tc>
        <w:tc>
          <w:tcPr>
            <w:tcW w:w="0" w:type="auto"/>
          </w:tcPr>
          <w:p w14:paraId="7974BC10" w14:textId="77777777" w:rsidR="00162615" w:rsidRPr="00FB791C" w:rsidRDefault="00162615" w:rsidP="00943557">
            <w:pPr>
              <w:pStyle w:val="TAL"/>
              <w:rPr>
                <w:sz w:val="16"/>
              </w:rPr>
            </w:pPr>
            <w:r>
              <w:rPr>
                <w:sz w:val="16"/>
              </w:rPr>
              <w:t>agreed</w:t>
            </w:r>
          </w:p>
        </w:tc>
      </w:tr>
      <w:tr w:rsidR="00162615" w14:paraId="30180691" w14:textId="77777777" w:rsidTr="00943557">
        <w:tc>
          <w:tcPr>
            <w:tcW w:w="0" w:type="auto"/>
          </w:tcPr>
          <w:p w14:paraId="09D542D7" w14:textId="77777777" w:rsidR="00162615" w:rsidRPr="00FB791C" w:rsidRDefault="00162615" w:rsidP="00943557">
            <w:pPr>
              <w:pStyle w:val="TAL"/>
              <w:rPr>
                <w:sz w:val="16"/>
              </w:rPr>
            </w:pPr>
            <w:r>
              <w:rPr>
                <w:sz w:val="16"/>
              </w:rPr>
              <w:t>S5-223312</w:t>
            </w:r>
          </w:p>
        </w:tc>
        <w:tc>
          <w:tcPr>
            <w:tcW w:w="0" w:type="auto"/>
          </w:tcPr>
          <w:p w14:paraId="5571E25C" w14:textId="77777777" w:rsidR="00162615" w:rsidRPr="00FB791C" w:rsidRDefault="00162615" w:rsidP="00943557">
            <w:pPr>
              <w:pStyle w:val="TAL"/>
              <w:rPr>
                <w:sz w:val="16"/>
              </w:rPr>
            </w:pPr>
            <w:r>
              <w:rPr>
                <w:sz w:val="16"/>
              </w:rPr>
              <w:t>20/05/2022 09:34:18</w:t>
            </w:r>
          </w:p>
        </w:tc>
        <w:tc>
          <w:tcPr>
            <w:tcW w:w="0" w:type="auto"/>
          </w:tcPr>
          <w:p w14:paraId="0D05BC5D" w14:textId="77777777" w:rsidR="00162615" w:rsidRPr="00FB791C" w:rsidRDefault="00162615" w:rsidP="00943557">
            <w:pPr>
              <w:pStyle w:val="TAL"/>
              <w:rPr>
                <w:sz w:val="16"/>
              </w:rPr>
            </w:pPr>
            <w:r>
              <w:rPr>
                <w:sz w:val="16"/>
              </w:rPr>
              <w:t>agreed</w:t>
            </w:r>
          </w:p>
        </w:tc>
      </w:tr>
      <w:tr w:rsidR="00162615" w14:paraId="64683D27" w14:textId="77777777" w:rsidTr="00943557">
        <w:tc>
          <w:tcPr>
            <w:tcW w:w="0" w:type="auto"/>
          </w:tcPr>
          <w:p w14:paraId="24C0A6CB" w14:textId="77777777" w:rsidR="00162615" w:rsidRPr="00FB791C" w:rsidRDefault="00162615" w:rsidP="00943557">
            <w:pPr>
              <w:pStyle w:val="TAL"/>
              <w:rPr>
                <w:sz w:val="16"/>
              </w:rPr>
            </w:pPr>
            <w:r>
              <w:rPr>
                <w:sz w:val="16"/>
              </w:rPr>
              <w:t>S5-223313</w:t>
            </w:r>
          </w:p>
        </w:tc>
        <w:tc>
          <w:tcPr>
            <w:tcW w:w="0" w:type="auto"/>
          </w:tcPr>
          <w:p w14:paraId="0DCB837B" w14:textId="77777777" w:rsidR="00162615" w:rsidRPr="00FB791C" w:rsidRDefault="00162615" w:rsidP="00943557">
            <w:pPr>
              <w:pStyle w:val="TAL"/>
              <w:rPr>
                <w:sz w:val="16"/>
              </w:rPr>
            </w:pPr>
            <w:r>
              <w:rPr>
                <w:sz w:val="16"/>
              </w:rPr>
              <w:t>20/05/2022 09:34:26</w:t>
            </w:r>
          </w:p>
        </w:tc>
        <w:tc>
          <w:tcPr>
            <w:tcW w:w="0" w:type="auto"/>
          </w:tcPr>
          <w:p w14:paraId="537FAEF8" w14:textId="77777777" w:rsidR="00162615" w:rsidRPr="00FB791C" w:rsidRDefault="00162615" w:rsidP="00943557">
            <w:pPr>
              <w:pStyle w:val="TAL"/>
              <w:rPr>
                <w:sz w:val="16"/>
              </w:rPr>
            </w:pPr>
            <w:r>
              <w:rPr>
                <w:sz w:val="16"/>
              </w:rPr>
              <w:t>agreed</w:t>
            </w:r>
          </w:p>
        </w:tc>
      </w:tr>
      <w:tr w:rsidR="00162615" w14:paraId="431EF0B0" w14:textId="77777777" w:rsidTr="00943557">
        <w:tc>
          <w:tcPr>
            <w:tcW w:w="0" w:type="auto"/>
          </w:tcPr>
          <w:p w14:paraId="0DFEF1F0" w14:textId="77777777" w:rsidR="00162615" w:rsidRPr="00FB791C" w:rsidRDefault="00162615" w:rsidP="00943557">
            <w:pPr>
              <w:pStyle w:val="TAL"/>
              <w:rPr>
                <w:sz w:val="16"/>
              </w:rPr>
            </w:pPr>
            <w:r>
              <w:rPr>
                <w:sz w:val="16"/>
              </w:rPr>
              <w:t>S5-223314</w:t>
            </w:r>
          </w:p>
        </w:tc>
        <w:tc>
          <w:tcPr>
            <w:tcW w:w="0" w:type="auto"/>
          </w:tcPr>
          <w:p w14:paraId="089445D4" w14:textId="77777777" w:rsidR="00162615" w:rsidRPr="00FB791C" w:rsidRDefault="00162615" w:rsidP="00943557">
            <w:pPr>
              <w:pStyle w:val="TAL"/>
              <w:rPr>
                <w:sz w:val="16"/>
              </w:rPr>
            </w:pPr>
            <w:r>
              <w:rPr>
                <w:sz w:val="16"/>
              </w:rPr>
              <w:t>20/05/2022 09:34:32</w:t>
            </w:r>
          </w:p>
        </w:tc>
        <w:tc>
          <w:tcPr>
            <w:tcW w:w="0" w:type="auto"/>
          </w:tcPr>
          <w:p w14:paraId="3B478DFD" w14:textId="77777777" w:rsidR="00162615" w:rsidRPr="00FB791C" w:rsidRDefault="00162615" w:rsidP="00943557">
            <w:pPr>
              <w:pStyle w:val="TAL"/>
              <w:rPr>
                <w:sz w:val="16"/>
              </w:rPr>
            </w:pPr>
            <w:r>
              <w:rPr>
                <w:sz w:val="16"/>
              </w:rPr>
              <w:t>agreed</w:t>
            </w:r>
          </w:p>
        </w:tc>
      </w:tr>
      <w:tr w:rsidR="00162615" w14:paraId="312A750A" w14:textId="77777777" w:rsidTr="00943557">
        <w:tc>
          <w:tcPr>
            <w:tcW w:w="0" w:type="auto"/>
          </w:tcPr>
          <w:p w14:paraId="1504583F" w14:textId="77777777" w:rsidR="00162615" w:rsidRPr="00FB791C" w:rsidRDefault="00162615" w:rsidP="00943557">
            <w:pPr>
              <w:pStyle w:val="TAL"/>
              <w:rPr>
                <w:sz w:val="16"/>
              </w:rPr>
            </w:pPr>
            <w:r>
              <w:rPr>
                <w:sz w:val="16"/>
              </w:rPr>
              <w:t>S5-223315</w:t>
            </w:r>
          </w:p>
        </w:tc>
        <w:tc>
          <w:tcPr>
            <w:tcW w:w="0" w:type="auto"/>
          </w:tcPr>
          <w:p w14:paraId="62BA273A" w14:textId="77777777" w:rsidR="00162615" w:rsidRPr="00FB791C" w:rsidRDefault="00162615" w:rsidP="00943557">
            <w:pPr>
              <w:pStyle w:val="TAL"/>
              <w:rPr>
                <w:sz w:val="16"/>
              </w:rPr>
            </w:pPr>
            <w:r>
              <w:rPr>
                <w:sz w:val="16"/>
              </w:rPr>
              <w:t>20/05/2022 09:34:27</w:t>
            </w:r>
          </w:p>
        </w:tc>
        <w:tc>
          <w:tcPr>
            <w:tcW w:w="0" w:type="auto"/>
          </w:tcPr>
          <w:p w14:paraId="1A7FBAB5" w14:textId="77777777" w:rsidR="00162615" w:rsidRPr="00FB791C" w:rsidRDefault="00162615" w:rsidP="00943557">
            <w:pPr>
              <w:pStyle w:val="TAL"/>
              <w:rPr>
                <w:sz w:val="16"/>
              </w:rPr>
            </w:pPr>
            <w:r>
              <w:rPr>
                <w:sz w:val="16"/>
              </w:rPr>
              <w:t>agreed</w:t>
            </w:r>
          </w:p>
        </w:tc>
      </w:tr>
      <w:tr w:rsidR="00162615" w14:paraId="161D33BA" w14:textId="77777777" w:rsidTr="00943557">
        <w:tc>
          <w:tcPr>
            <w:tcW w:w="0" w:type="auto"/>
          </w:tcPr>
          <w:p w14:paraId="44D8DED1" w14:textId="77777777" w:rsidR="00162615" w:rsidRPr="00FB791C" w:rsidRDefault="00162615" w:rsidP="00943557">
            <w:pPr>
              <w:pStyle w:val="TAL"/>
              <w:rPr>
                <w:sz w:val="16"/>
              </w:rPr>
            </w:pPr>
            <w:r>
              <w:rPr>
                <w:sz w:val="16"/>
              </w:rPr>
              <w:t>S5-223316</w:t>
            </w:r>
          </w:p>
        </w:tc>
        <w:tc>
          <w:tcPr>
            <w:tcW w:w="0" w:type="auto"/>
          </w:tcPr>
          <w:p w14:paraId="4EE8DE21" w14:textId="77777777" w:rsidR="00162615" w:rsidRPr="00FB791C" w:rsidRDefault="00162615" w:rsidP="00943557">
            <w:pPr>
              <w:pStyle w:val="TAL"/>
              <w:rPr>
                <w:sz w:val="16"/>
              </w:rPr>
            </w:pPr>
            <w:r>
              <w:rPr>
                <w:sz w:val="16"/>
              </w:rPr>
              <w:t>20/05/2022 09:34:33</w:t>
            </w:r>
          </w:p>
        </w:tc>
        <w:tc>
          <w:tcPr>
            <w:tcW w:w="0" w:type="auto"/>
          </w:tcPr>
          <w:p w14:paraId="569E6889" w14:textId="77777777" w:rsidR="00162615" w:rsidRPr="00FB791C" w:rsidRDefault="00162615" w:rsidP="00943557">
            <w:pPr>
              <w:pStyle w:val="TAL"/>
              <w:rPr>
                <w:sz w:val="16"/>
              </w:rPr>
            </w:pPr>
            <w:r>
              <w:rPr>
                <w:sz w:val="16"/>
              </w:rPr>
              <w:t>agreed</w:t>
            </w:r>
          </w:p>
        </w:tc>
      </w:tr>
      <w:tr w:rsidR="00162615" w14:paraId="0A329DF3" w14:textId="77777777" w:rsidTr="00943557">
        <w:tc>
          <w:tcPr>
            <w:tcW w:w="0" w:type="auto"/>
          </w:tcPr>
          <w:p w14:paraId="795625E2" w14:textId="77777777" w:rsidR="00162615" w:rsidRPr="00FB791C" w:rsidRDefault="00162615" w:rsidP="00943557">
            <w:pPr>
              <w:pStyle w:val="TAL"/>
              <w:rPr>
                <w:sz w:val="16"/>
              </w:rPr>
            </w:pPr>
            <w:r>
              <w:rPr>
                <w:sz w:val="16"/>
              </w:rPr>
              <w:t>S5-223317</w:t>
            </w:r>
          </w:p>
        </w:tc>
        <w:tc>
          <w:tcPr>
            <w:tcW w:w="0" w:type="auto"/>
          </w:tcPr>
          <w:p w14:paraId="78F83B98" w14:textId="77777777" w:rsidR="00162615" w:rsidRPr="00FB791C" w:rsidRDefault="00162615" w:rsidP="00943557">
            <w:pPr>
              <w:pStyle w:val="TAL"/>
              <w:rPr>
                <w:sz w:val="16"/>
              </w:rPr>
            </w:pPr>
            <w:r>
              <w:rPr>
                <w:sz w:val="16"/>
              </w:rPr>
              <w:t>20/05/2022 09:34:41</w:t>
            </w:r>
          </w:p>
        </w:tc>
        <w:tc>
          <w:tcPr>
            <w:tcW w:w="0" w:type="auto"/>
          </w:tcPr>
          <w:p w14:paraId="66133705" w14:textId="77777777" w:rsidR="00162615" w:rsidRPr="00FB791C" w:rsidRDefault="00162615" w:rsidP="00943557">
            <w:pPr>
              <w:pStyle w:val="TAL"/>
              <w:rPr>
                <w:sz w:val="16"/>
              </w:rPr>
            </w:pPr>
            <w:r>
              <w:rPr>
                <w:sz w:val="16"/>
              </w:rPr>
              <w:t>agreed</w:t>
            </w:r>
          </w:p>
        </w:tc>
      </w:tr>
      <w:tr w:rsidR="00162615" w14:paraId="2C57959C" w14:textId="77777777" w:rsidTr="00943557">
        <w:tc>
          <w:tcPr>
            <w:tcW w:w="0" w:type="auto"/>
          </w:tcPr>
          <w:p w14:paraId="52E232AA" w14:textId="77777777" w:rsidR="00162615" w:rsidRPr="00FB791C" w:rsidRDefault="00162615" w:rsidP="00943557">
            <w:pPr>
              <w:pStyle w:val="TAL"/>
              <w:rPr>
                <w:sz w:val="16"/>
              </w:rPr>
            </w:pPr>
            <w:r>
              <w:rPr>
                <w:sz w:val="16"/>
              </w:rPr>
              <w:t>S5-223318</w:t>
            </w:r>
          </w:p>
        </w:tc>
        <w:tc>
          <w:tcPr>
            <w:tcW w:w="0" w:type="auto"/>
          </w:tcPr>
          <w:p w14:paraId="4ABE9739" w14:textId="77777777" w:rsidR="00162615" w:rsidRPr="00FB791C" w:rsidRDefault="00162615" w:rsidP="00943557">
            <w:pPr>
              <w:pStyle w:val="TAL"/>
              <w:rPr>
                <w:sz w:val="16"/>
              </w:rPr>
            </w:pPr>
            <w:r>
              <w:rPr>
                <w:sz w:val="16"/>
              </w:rPr>
              <w:t>20/05/2022 10:01:08</w:t>
            </w:r>
          </w:p>
        </w:tc>
        <w:tc>
          <w:tcPr>
            <w:tcW w:w="0" w:type="auto"/>
          </w:tcPr>
          <w:p w14:paraId="0CBC3C07" w14:textId="77777777" w:rsidR="00162615" w:rsidRPr="00FB791C" w:rsidRDefault="00162615" w:rsidP="00943557">
            <w:pPr>
              <w:pStyle w:val="TAL"/>
              <w:rPr>
                <w:sz w:val="16"/>
              </w:rPr>
            </w:pPr>
            <w:r>
              <w:rPr>
                <w:sz w:val="16"/>
              </w:rPr>
              <w:t>noted</w:t>
            </w:r>
          </w:p>
        </w:tc>
      </w:tr>
      <w:tr w:rsidR="00162615" w14:paraId="58AF5103" w14:textId="77777777" w:rsidTr="00943557">
        <w:tc>
          <w:tcPr>
            <w:tcW w:w="0" w:type="auto"/>
          </w:tcPr>
          <w:p w14:paraId="37135CEF" w14:textId="77777777" w:rsidR="00162615" w:rsidRPr="00FB791C" w:rsidRDefault="00162615" w:rsidP="00943557">
            <w:pPr>
              <w:pStyle w:val="TAL"/>
              <w:rPr>
                <w:sz w:val="16"/>
              </w:rPr>
            </w:pPr>
            <w:r>
              <w:rPr>
                <w:sz w:val="16"/>
              </w:rPr>
              <w:t>S5-223319</w:t>
            </w:r>
          </w:p>
        </w:tc>
        <w:tc>
          <w:tcPr>
            <w:tcW w:w="0" w:type="auto"/>
          </w:tcPr>
          <w:p w14:paraId="7CE11FCD" w14:textId="77777777" w:rsidR="00162615" w:rsidRPr="00FB791C" w:rsidRDefault="00162615" w:rsidP="00943557">
            <w:pPr>
              <w:pStyle w:val="TAL"/>
              <w:rPr>
                <w:sz w:val="16"/>
              </w:rPr>
            </w:pPr>
            <w:r>
              <w:rPr>
                <w:sz w:val="16"/>
              </w:rPr>
              <w:t>20/05/2022 10:18:13</w:t>
            </w:r>
          </w:p>
        </w:tc>
        <w:tc>
          <w:tcPr>
            <w:tcW w:w="0" w:type="auto"/>
          </w:tcPr>
          <w:p w14:paraId="638DF9A6" w14:textId="77777777" w:rsidR="00162615" w:rsidRPr="00FB791C" w:rsidRDefault="00162615" w:rsidP="00943557">
            <w:pPr>
              <w:pStyle w:val="TAL"/>
              <w:rPr>
                <w:sz w:val="16"/>
              </w:rPr>
            </w:pPr>
            <w:r>
              <w:rPr>
                <w:sz w:val="16"/>
              </w:rPr>
              <w:t>noted</w:t>
            </w:r>
          </w:p>
        </w:tc>
      </w:tr>
      <w:tr w:rsidR="00162615" w14:paraId="266DF1B1" w14:textId="77777777" w:rsidTr="00943557">
        <w:tc>
          <w:tcPr>
            <w:tcW w:w="0" w:type="auto"/>
          </w:tcPr>
          <w:p w14:paraId="58C3B5A8" w14:textId="77777777" w:rsidR="00162615" w:rsidRPr="00FB791C" w:rsidRDefault="00162615" w:rsidP="00943557">
            <w:pPr>
              <w:pStyle w:val="TAL"/>
              <w:rPr>
                <w:sz w:val="16"/>
              </w:rPr>
            </w:pPr>
            <w:r>
              <w:rPr>
                <w:sz w:val="16"/>
              </w:rPr>
              <w:t>S5-223320</w:t>
            </w:r>
          </w:p>
        </w:tc>
        <w:tc>
          <w:tcPr>
            <w:tcW w:w="0" w:type="auto"/>
          </w:tcPr>
          <w:p w14:paraId="671CD881" w14:textId="77777777" w:rsidR="00162615" w:rsidRPr="00FB791C" w:rsidRDefault="00162615" w:rsidP="00943557">
            <w:pPr>
              <w:pStyle w:val="TAL"/>
              <w:rPr>
                <w:sz w:val="16"/>
              </w:rPr>
            </w:pPr>
            <w:r>
              <w:rPr>
                <w:sz w:val="16"/>
              </w:rPr>
              <w:t>20/05/2022 10:18:19</w:t>
            </w:r>
          </w:p>
        </w:tc>
        <w:tc>
          <w:tcPr>
            <w:tcW w:w="0" w:type="auto"/>
          </w:tcPr>
          <w:p w14:paraId="58AAAAF9" w14:textId="77777777" w:rsidR="00162615" w:rsidRPr="00FB791C" w:rsidRDefault="00162615" w:rsidP="00943557">
            <w:pPr>
              <w:pStyle w:val="TAL"/>
              <w:rPr>
                <w:sz w:val="16"/>
              </w:rPr>
            </w:pPr>
            <w:r>
              <w:rPr>
                <w:sz w:val="16"/>
              </w:rPr>
              <w:t>noted</w:t>
            </w:r>
          </w:p>
        </w:tc>
      </w:tr>
      <w:tr w:rsidR="00162615" w14:paraId="66E15F4F" w14:textId="77777777" w:rsidTr="00943557">
        <w:tc>
          <w:tcPr>
            <w:tcW w:w="0" w:type="auto"/>
          </w:tcPr>
          <w:p w14:paraId="62DDE7F8" w14:textId="77777777" w:rsidR="00162615" w:rsidRPr="00FB791C" w:rsidRDefault="00162615" w:rsidP="00943557">
            <w:pPr>
              <w:pStyle w:val="TAL"/>
              <w:rPr>
                <w:sz w:val="16"/>
              </w:rPr>
            </w:pPr>
            <w:r>
              <w:rPr>
                <w:sz w:val="16"/>
              </w:rPr>
              <w:t>S5-223321</w:t>
            </w:r>
          </w:p>
        </w:tc>
        <w:tc>
          <w:tcPr>
            <w:tcW w:w="0" w:type="auto"/>
          </w:tcPr>
          <w:p w14:paraId="7618F8AC" w14:textId="77777777" w:rsidR="00162615" w:rsidRPr="00FB791C" w:rsidRDefault="00162615" w:rsidP="00943557">
            <w:pPr>
              <w:pStyle w:val="TAL"/>
              <w:rPr>
                <w:sz w:val="16"/>
              </w:rPr>
            </w:pPr>
            <w:r>
              <w:rPr>
                <w:sz w:val="16"/>
              </w:rPr>
              <w:t>20/05/2022 13:42:15</w:t>
            </w:r>
          </w:p>
        </w:tc>
        <w:tc>
          <w:tcPr>
            <w:tcW w:w="0" w:type="auto"/>
          </w:tcPr>
          <w:p w14:paraId="3708C7AF" w14:textId="77777777" w:rsidR="00162615" w:rsidRPr="00FB791C" w:rsidRDefault="00162615" w:rsidP="00943557">
            <w:pPr>
              <w:pStyle w:val="TAL"/>
              <w:rPr>
                <w:sz w:val="16"/>
              </w:rPr>
            </w:pPr>
            <w:r>
              <w:rPr>
                <w:sz w:val="16"/>
              </w:rPr>
              <w:t>revised</w:t>
            </w:r>
          </w:p>
        </w:tc>
      </w:tr>
      <w:tr w:rsidR="00162615" w14:paraId="0D1C018A" w14:textId="77777777" w:rsidTr="00943557">
        <w:tc>
          <w:tcPr>
            <w:tcW w:w="0" w:type="auto"/>
          </w:tcPr>
          <w:p w14:paraId="6F1258A0" w14:textId="77777777" w:rsidR="00162615" w:rsidRPr="00FB791C" w:rsidRDefault="00162615" w:rsidP="00943557">
            <w:pPr>
              <w:pStyle w:val="TAL"/>
              <w:rPr>
                <w:sz w:val="16"/>
              </w:rPr>
            </w:pPr>
            <w:r>
              <w:rPr>
                <w:sz w:val="16"/>
              </w:rPr>
              <w:t>S5-223322</w:t>
            </w:r>
          </w:p>
        </w:tc>
        <w:tc>
          <w:tcPr>
            <w:tcW w:w="0" w:type="auto"/>
          </w:tcPr>
          <w:p w14:paraId="2DDEE6CA" w14:textId="77777777" w:rsidR="00162615" w:rsidRPr="00FB791C" w:rsidRDefault="00162615" w:rsidP="00943557">
            <w:pPr>
              <w:pStyle w:val="TAL"/>
              <w:rPr>
                <w:sz w:val="16"/>
              </w:rPr>
            </w:pPr>
            <w:r>
              <w:rPr>
                <w:sz w:val="16"/>
              </w:rPr>
              <w:t>20/05/2022 10:01:44</w:t>
            </w:r>
          </w:p>
        </w:tc>
        <w:tc>
          <w:tcPr>
            <w:tcW w:w="0" w:type="auto"/>
          </w:tcPr>
          <w:p w14:paraId="5B48A62D" w14:textId="77777777" w:rsidR="00162615" w:rsidRPr="00FB791C" w:rsidRDefault="00162615" w:rsidP="00943557">
            <w:pPr>
              <w:pStyle w:val="TAL"/>
              <w:rPr>
                <w:sz w:val="16"/>
              </w:rPr>
            </w:pPr>
            <w:r>
              <w:rPr>
                <w:sz w:val="16"/>
              </w:rPr>
              <w:t>revised</w:t>
            </w:r>
          </w:p>
        </w:tc>
      </w:tr>
      <w:tr w:rsidR="00162615" w14:paraId="5F0B9D91" w14:textId="77777777" w:rsidTr="00943557">
        <w:tc>
          <w:tcPr>
            <w:tcW w:w="0" w:type="auto"/>
          </w:tcPr>
          <w:p w14:paraId="0673C1E9" w14:textId="77777777" w:rsidR="00162615" w:rsidRPr="00FB791C" w:rsidRDefault="00162615" w:rsidP="00943557">
            <w:pPr>
              <w:pStyle w:val="TAL"/>
              <w:rPr>
                <w:sz w:val="16"/>
              </w:rPr>
            </w:pPr>
            <w:r>
              <w:rPr>
                <w:sz w:val="16"/>
              </w:rPr>
              <w:t>S5-223323</w:t>
            </w:r>
          </w:p>
        </w:tc>
        <w:tc>
          <w:tcPr>
            <w:tcW w:w="0" w:type="auto"/>
          </w:tcPr>
          <w:p w14:paraId="21E2B2A8" w14:textId="77777777" w:rsidR="00162615" w:rsidRPr="00FB791C" w:rsidRDefault="00162615" w:rsidP="00943557">
            <w:pPr>
              <w:pStyle w:val="TAL"/>
              <w:rPr>
                <w:sz w:val="16"/>
              </w:rPr>
            </w:pPr>
            <w:r>
              <w:rPr>
                <w:sz w:val="16"/>
              </w:rPr>
              <w:t>20/05/2022 10:01:18</w:t>
            </w:r>
          </w:p>
        </w:tc>
        <w:tc>
          <w:tcPr>
            <w:tcW w:w="0" w:type="auto"/>
          </w:tcPr>
          <w:p w14:paraId="10EC948D" w14:textId="77777777" w:rsidR="00162615" w:rsidRPr="00FB791C" w:rsidRDefault="00162615" w:rsidP="00943557">
            <w:pPr>
              <w:pStyle w:val="TAL"/>
              <w:rPr>
                <w:sz w:val="16"/>
              </w:rPr>
            </w:pPr>
            <w:r>
              <w:rPr>
                <w:sz w:val="16"/>
              </w:rPr>
              <w:t>revised</w:t>
            </w:r>
          </w:p>
        </w:tc>
      </w:tr>
      <w:tr w:rsidR="00162615" w14:paraId="49F2ACE5" w14:textId="77777777" w:rsidTr="00943557">
        <w:tc>
          <w:tcPr>
            <w:tcW w:w="0" w:type="auto"/>
          </w:tcPr>
          <w:p w14:paraId="5BA8B44B" w14:textId="77777777" w:rsidR="00162615" w:rsidRPr="00FB791C" w:rsidRDefault="00162615" w:rsidP="00943557">
            <w:pPr>
              <w:pStyle w:val="TAL"/>
              <w:rPr>
                <w:sz w:val="16"/>
              </w:rPr>
            </w:pPr>
            <w:r>
              <w:rPr>
                <w:sz w:val="16"/>
              </w:rPr>
              <w:t>S5-223324</w:t>
            </w:r>
          </w:p>
        </w:tc>
        <w:tc>
          <w:tcPr>
            <w:tcW w:w="0" w:type="auto"/>
          </w:tcPr>
          <w:p w14:paraId="72197B4F" w14:textId="77777777" w:rsidR="00162615" w:rsidRPr="00FB791C" w:rsidRDefault="00162615" w:rsidP="00943557">
            <w:pPr>
              <w:pStyle w:val="TAL"/>
              <w:rPr>
                <w:sz w:val="16"/>
              </w:rPr>
            </w:pPr>
            <w:r>
              <w:rPr>
                <w:sz w:val="16"/>
              </w:rPr>
              <w:t>20/05/2022 10:18:33</w:t>
            </w:r>
          </w:p>
        </w:tc>
        <w:tc>
          <w:tcPr>
            <w:tcW w:w="0" w:type="auto"/>
          </w:tcPr>
          <w:p w14:paraId="569C6C46" w14:textId="77777777" w:rsidR="00162615" w:rsidRPr="00FB791C" w:rsidRDefault="00162615" w:rsidP="00943557">
            <w:pPr>
              <w:pStyle w:val="TAL"/>
              <w:rPr>
                <w:sz w:val="16"/>
              </w:rPr>
            </w:pPr>
            <w:r>
              <w:rPr>
                <w:sz w:val="16"/>
              </w:rPr>
              <w:t>noted</w:t>
            </w:r>
          </w:p>
        </w:tc>
      </w:tr>
      <w:tr w:rsidR="00162615" w14:paraId="76A1E518" w14:textId="77777777" w:rsidTr="00943557">
        <w:tc>
          <w:tcPr>
            <w:tcW w:w="0" w:type="auto"/>
          </w:tcPr>
          <w:p w14:paraId="7DDFA381" w14:textId="77777777" w:rsidR="00162615" w:rsidRPr="00FB791C" w:rsidRDefault="00162615" w:rsidP="00943557">
            <w:pPr>
              <w:pStyle w:val="TAL"/>
              <w:rPr>
                <w:sz w:val="16"/>
              </w:rPr>
            </w:pPr>
            <w:r>
              <w:rPr>
                <w:sz w:val="16"/>
              </w:rPr>
              <w:t>S5-223325</w:t>
            </w:r>
          </w:p>
        </w:tc>
        <w:tc>
          <w:tcPr>
            <w:tcW w:w="0" w:type="auto"/>
          </w:tcPr>
          <w:p w14:paraId="079095A9" w14:textId="77777777" w:rsidR="00162615" w:rsidRPr="00FB791C" w:rsidRDefault="00162615" w:rsidP="00943557">
            <w:pPr>
              <w:pStyle w:val="TAL"/>
              <w:rPr>
                <w:sz w:val="16"/>
              </w:rPr>
            </w:pPr>
            <w:r>
              <w:rPr>
                <w:sz w:val="16"/>
              </w:rPr>
              <w:t>20/05/2022 10:18:20</w:t>
            </w:r>
          </w:p>
        </w:tc>
        <w:tc>
          <w:tcPr>
            <w:tcW w:w="0" w:type="auto"/>
          </w:tcPr>
          <w:p w14:paraId="50CA295E" w14:textId="77777777" w:rsidR="00162615" w:rsidRPr="00FB791C" w:rsidRDefault="00162615" w:rsidP="00943557">
            <w:pPr>
              <w:pStyle w:val="TAL"/>
              <w:rPr>
                <w:sz w:val="16"/>
              </w:rPr>
            </w:pPr>
            <w:r>
              <w:rPr>
                <w:sz w:val="16"/>
              </w:rPr>
              <w:t>noted</w:t>
            </w:r>
          </w:p>
        </w:tc>
      </w:tr>
      <w:tr w:rsidR="00162615" w14:paraId="6CA04679" w14:textId="77777777" w:rsidTr="00943557">
        <w:tc>
          <w:tcPr>
            <w:tcW w:w="0" w:type="auto"/>
          </w:tcPr>
          <w:p w14:paraId="3BDEC3C7" w14:textId="77777777" w:rsidR="00162615" w:rsidRPr="00FB791C" w:rsidRDefault="00162615" w:rsidP="00943557">
            <w:pPr>
              <w:pStyle w:val="TAL"/>
              <w:rPr>
                <w:sz w:val="16"/>
              </w:rPr>
            </w:pPr>
            <w:r>
              <w:rPr>
                <w:sz w:val="16"/>
              </w:rPr>
              <w:t>S5-223326</w:t>
            </w:r>
          </w:p>
        </w:tc>
        <w:tc>
          <w:tcPr>
            <w:tcW w:w="0" w:type="auto"/>
          </w:tcPr>
          <w:p w14:paraId="6C097F15" w14:textId="77777777" w:rsidR="00162615" w:rsidRPr="00FB791C" w:rsidRDefault="00162615" w:rsidP="00943557">
            <w:pPr>
              <w:pStyle w:val="TAL"/>
              <w:rPr>
                <w:sz w:val="16"/>
              </w:rPr>
            </w:pPr>
            <w:r>
              <w:rPr>
                <w:sz w:val="16"/>
              </w:rPr>
              <w:t>20/05/2022 10:19:08</w:t>
            </w:r>
          </w:p>
        </w:tc>
        <w:tc>
          <w:tcPr>
            <w:tcW w:w="0" w:type="auto"/>
          </w:tcPr>
          <w:p w14:paraId="435D4802" w14:textId="77777777" w:rsidR="00162615" w:rsidRPr="00FB791C" w:rsidRDefault="00162615" w:rsidP="00943557">
            <w:pPr>
              <w:pStyle w:val="TAL"/>
              <w:rPr>
                <w:sz w:val="16"/>
              </w:rPr>
            </w:pPr>
            <w:r>
              <w:rPr>
                <w:sz w:val="16"/>
              </w:rPr>
              <w:t>revised</w:t>
            </w:r>
          </w:p>
        </w:tc>
      </w:tr>
      <w:tr w:rsidR="00162615" w14:paraId="1222C202" w14:textId="77777777" w:rsidTr="00943557">
        <w:tc>
          <w:tcPr>
            <w:tcW w:w="0" w:type="auto"/>
          </w:tcPr>
          <w:p w14:paraId="5BBC7050" w14:textId="77777777" w:rsidR="00162615" w:rsidRPr="00FB791C" w:rsidRDefault="00162615" w:rsidP="00943557">
            <w:pPr>
              <w:pStyle w:val="TAL"/>
              <w:rPr>
                <w:sz w:val="16"/>
              </w:rPr>
            </w:pPr>
            <w:r>
              <w:rPr>
                <w:sz w:val="16"/>
              </w:rPr>
              <w:t>S5-223327</w:t>
            </w:r>
          </w:p>
        </w:tc>
        <w:tc>
          <w:tcPr>
            <w:tcW w:w="0" w:type="auto"/>
          </w:tcPr>
          <w:p w14:paraId="672D9DAD" w14:textId="77777777" w:rsidR="00162615" w:rsidRPr="00FB791C" w:rsidRDefault="00162615" w:rsidP="00943557">
            <w:pPr>
              <w:pStyle w:val="TAL"/>
              <w:rPr>
                <w:sz w:val="16"/>
              </w:rPr>
            </w:pPr>
            <w:r>
              <w:rPr>
                <w:sz w:val="16"/>
              </w:rPr>
              <w:t>20/05/2022 10:19:32</w:t>
            </w:r>
          </w:p>
        </w:tc>
        <w:tc>
          <w:tcPr>
            <w:tcW w:w="0" w:type="auto"/>
          </w:tcPr>
          <w:p w14:paraId="5C06F646" w14:textId="77777777" w:rsidR="00162615" w:rsidRPr="00FB791C" w:rsidRDefault="00162615" w:rsidP="00943557">
            <w:pPr>
              <w:pStyle w:val="TAL"/>
              <w:rPr>
                <w:sz w:val="16"/>
              </w:rPr>
            </w:pPr>
            <w:r>
              <w:rPr>
                <w:sz w:val="16"/>
              </w:rPr>
              <w:t>revised</w:t>
            </w:r>
          </w:p>
        </w:tc>
      </w:tr>
      <w:tr w:rsidR="00162615" w14:paraId="0F8813C3" w14:textId="77777777" w:rsidTr="00943557">
        <w:tc>
          <w:tcPr>
            <w:tcW w:w="0" w:type="auto"/>
          </w:tcPr>
          <w:p w14:paraId="5A7993C0" w14:textId="77777777" w:rsidR="00162615" w:rsidRPr="00FB791C" w:rsidRDefault="00162615" w:rsidP="00943557">
            <w:pPr>
              <w:pStyle w:val="TAL"/>
              <w:rPr>
                <w:sz w:val="16"/>
              </w:rPr>
            </w:pPr>
            <w:r>
              <w:rPr>
                <w:sz w:val="16"/>
              </w:rPr>
              <w:t>S5-223328</w:t>
            </w:r>
          </w:p>
        </w:tc>
        <w:tc>
          <w:tcPr>
            <w:tcW w:w="0" w:type="auto"/>
          </w:tcPr>
          <w:p w14:paraId="05262277" w14:textId="77777777" w:rsidR="00162615" w:rsidRPr="00FB791C" w:rsidRDefault="00162615" w:rsidP="00943557">
            <w:pPr>
              <w:pStyle w:val="TAL"/>
              <w:rPr>
                <w:sz w:val="16"/>
              </w:rPr>
            </w:pPr>
            <w:r>
              <w:rPr>
                <w:sz w:val="16"/>
              </w:rPr>
              <w:t>20/05/2022 10:18:56</w:t>
            </w:r>
          </w:p>
        </w:tc>
        <w:tc>
          <w:tcPr>
            <w:tcW w:w="0" w:type="auto"/>
          </w:tcPr>
          <w:p w14:paraId="2304F06C" w14:textId="77777777" w:rsidR="00162615" w:rsidRPr="00FB791C" w:rsidRDefault="00162615" w:rsidP="00943557">
            <w:pPr>
              <w:pStyle w:val="TAL"/>
              <w:rPr>
                <w:sz w:val="16"/>
              </w:rPr>
            </w:pPr>
            <w:r>
              <w:rPr>
                <w:sz w:val="16"/>
              </w:rPr>
              <w:t>revised</w:t>
            </w:r>
          </w:p>
        </w:tc>
      </w:tr>
      <w:tr w:rsidR="00162615" w14:paraId="2C817652" w14:textId="77777777" w:rsidTr="00943557">
        <w:tc>
          <w:tcPr>
            <w:tcW w:w="0" w:type="auto"/>
          </w:tcPr>
          <w:p w14:paraId="726ADFFA" w14:textId="77777777" w:rsidR="00162615" w:rsidRPr="00FB791C" w:rsidRDefault="00162615" w:rsidP="00943557">
            <w:pPr>
              <w:pStyle w:val="TAL"/>
              <w:rPr>
                <w:sz w:val="16"/>
              </w:rPr>
            </w:pPr>
            <w:r>
              <w:rPr>
                <w:sz w:val="16"/>
              </w:rPr>
              <w:t>S5-223329</w:t>
            </w:r>
          </w:p>
        </w:tc>
        <w:tc>
          <w:tcPr>
            <w:tcW w:w="0" w:type="auto"/>
          </w:tcPr>
          <w:p w14:paraId="091F663F" w14:textId="77777777" w:rsidR="00162615" w:rsidRPr="00FB791C" w:rsidRDefault="00162615" w:rsidP="00943557">
            <w:pPr>
              <w:pStyle w:val="TAL"/>
              <w:rPr>
                <w:sz w:val="16"/>
              </w:rPr>
            </w:pPr>
            <w:r>
              <w:rPr>
                <w:sz w:val="16"/>
              </w:rPr>
              <w:t>20/05/2022 13:42:54</w:t>
            </w:r>
          </w:p>
        </w:tc>
        <w:tc>
          <w:tcPr>
            <w:tcW w:w="0" w:type="auto"/>
          </w:tcPr>
          <w:p w14:paraId="14A22C12" w14:textId="77777777" w:rsidR="00162615" w:rsidRPr="00FB791C" w:rsidRDefault="00162615" w:rsidP="00943557">
            <w:pPr>
              <w:pStyle w:val="TAL"/>
              <w:rPr>
                <w:sz w:val="16"/>
              </w:rPr>
            </w:pPr>
            <w:r>
              <w:rPr>
                <w:sz w:val="16"/>
              </w:rPr>
              <w:t>revised</w:t>
            </w:r>
          </w:p>
        </w:tc>
      </w:tr>
      <w:tr w:rsidR="00162615" w14:paraId="2B28ECF6" w14:textId="77777777" w:rsidTr="00943557">
        <w:tc>
          <w:tcPr>
            <w:tcW w:w="0" w:type="auto"/>
          </w:tcPr>
          <w:p w14:paraId="7DA50213" w14:textId="77777777" w:rsidR="00162615" w:rsidRPr="00FB791C" w:rsidRDefault="00162615" w:rsidP="00943557">
            <w:pPr>
              <w:pStyle w:val="TAL"/>
              <w:rPr>
                <w:sz w:val="16"/>
              </w:rPr>
            </w:pPr>
            <w:r>
              <w:rPr>
                <w:sz w:val="16"/>
              </w:rPr>
              <w:t>S5-223330</w:t>
            </w:r>
          </w:p>
        </w:tc>
        <w:tc>
          <w:tcPr>
            <w:tcW w:w="0" w:type="auto"/>
          </w:tcPr>
          <w:p w14:paraId="3E4D8E62" w14:textId="77777777" w:rsidR="00162615" w:rsidRPr="00FB791C" w:rsidRDefault="00162615" w:rsidP="00943557">
            <w:pPr>
              <w:pStyle w:val="TAL"/>
              <w:rPr>
                <w:sz w:val="16"/>
              </w:rPr>
            </w:pPr>
            <w:r>
              <w:rPr>
                <w:sz w:val="16"/>
              </w:rPr>
              <w:t>20/05/2022 13:55:40</w:t>
            </w:r>
          </w:p>
        </w:tc>
        <w:tc>
          <w:tcPr>
            <w:tcW w:w="0" w:type="auto"/>
          </w:tcPr>
          <w:p w14:paraId="405C2CA1" w14:textId="77777777" w:rsidR="00162615" w:rsidRPr="00FB791C" w:rsidRDefault="00162615" w:rsidP="00943557">
            <w:pPr>
              <w:pStyle w:val="TAL"/>
              <w:rPr>
                <w:sz w:val="16"/>
              </w:rPr>
            </w:pPr>
            <w:r>
              <w:rPr>
                <w:sz w:val="16"/>
              </w:rPr>
              <w:t>approved</w:t>
            </w:r>
          </w:p>
        </w:tc>
      </w:tr>
      <w:tr w:rsidR="00162615" w14:paraId="6FD80C26" w14:textId="77777777" w:rsidTr="00943557">
        <w:tc>
          <w:tcPr>
            <w:tcW w:w="0" w:type="auto"/>
          </w:tcPr>
          <w:p w14:paraId="5C17765A" w14:textId="77777777" w:rsidR="00162615" w:rsidRPr="00FB791C" w:rsidRDefault="00162615" w:rsidP="00943557">
            <w:pPr>
              <w:pStyle w:val="TAL"/>
              <w:rPr>
                <w:sz w:val="16"/>
              </w:rPr>
            </w:pPr>
            <w:r>
              <w:rPr>
                <w:sz w:val="16"/>
              </w:rPr>
              <w:t>S5-223331</w:t>
            </w:r>
          </w:p>
        </w:tc>
        <w:tc>
          <w:tcPr>
            <w:tcW w:w="0" w:type="auto"/>
          </w:tcPr>
          <w:p w14:paraId="0B24447F" w14:textId="77777777" w:rsidR="00162615" w:rsidRPr="00FB791C" w:rsidRDefault="00162615" w:rsidP="00943557">
            <w:pPr>
              <w:pStyle w:val="TAL"/>
              <w:rPr>
                <w:sz w:val="16"/>
              </w:rPr>
            </w:pPr>
            <w:r>
              <w:rPr>
                <w:sz w:val="16"/>
              </w:rPr>
              <w:t>20/05/2022 09:31:03</w:t>
            </w:r>
          </w:p>
        </w:tc>
        <w:tc>
          <w:tcPr>
            <w:tcW w:w="0" w:type="auto"/>
          </w:tcPr>
          <w:p w14:paraId="096481E6" w14:textId="77777777" w:rsidR="00162615" w:rsidRPr="00FB791C" w:rsidRDefault="00162615" w:rsidP="00943557">
            <w:pPr>
              <w:pStyle w:val="TAL"/>
              <w:rPr>
                <w:sz w:val="16"/>
              </w:rPr>
            </w:pPr>
            <w:r>
              <w:rPr>
                <w:sz w:val="16"/>
              </w:rPr>
              <w:t>agreed</w:t>
            </w:r>
          </w:p>
        </w:tc>
      </w:tr>
      <w:tr w:rsidR="00162615" w14:paraId="7AC2C469" w14:textId="77777777" w:rsidTr="00943557">
        <w:tc>
          <w:tcPr>
            <w:tcW w:w="0" w:type="auto"/>
          </w:tcPr>
          <w:p w14:paraId="4E570577" w14:textId="77777777" w:rsidR="00162615" w:rsidRPr="00FB791C" w:rsidRDefault="00162615" w:rsidP="00943557">
            <w:pPr>
              <w:pStyle w:val="TAL"/>
              <w:rPr>
                <w:sz w:val="16"/>
              </w:rPr>
            </w:pPr>
            <w:r>
              <w:rPr>
                <w:sz w:val="16"/>
              </w:rPr>
              <w:t>S5-223332</w:t>
            </w:r>
          </w:p>
        </w:tc>
        <w:tc>
          <w:tcPr>
            <w:tcW w:w="0" w:type="auto"/>
          </w:tcPr>
          <w:p w14:paraId="7B798337" w14:textId="77777777" w:rsidR="00162615" w:rsidRPr="00FB791C" w:rsidRDefault="00162615" w:rsidP="00943557">
            <w:pPr>
              <w:pStyle w:val="TAL"/>
              <w:rPr>
                <w:sz w:val="16"/>
              </w:rPr>
            </w:pPr>
            <w:r>
              <w:rPr>
                <w:sz w:val="16"/>
              </w:rPr>
              <w:t>20/05/2022 09:31:07</w:t>
            </w:r>
          </w:p>
        </w:tc>
        <w:tc>
          <w:tcPr>
            <w:tcW w:w="0" w:type="auto"/>
          </w:tcPr>
          <w:p w14:paraId="7FABBEC7" w14:textId="77777777" w:rsidR="00162615" w:rsidRPr="00FB791C" w:rsidRDefault="00162615" w:rsidP="00943557">
            <w:pPr>
              <w:pStyle w:val="TAL"/>
              <w:rPr>
                <w:sz w:val="16"/>
              </w:rPr>
            </w:pPr>
            <w:r>
              <w:rPr>
                <w:sz w:val="16"/>
              </w:rPr>
              <w:t>agreed</w:t>
            </w:r>
          </w:p>
        </w:tc>
      </w:tr>
      <w:tr w:rsidR="00162615" w14:paraId="77136A95" w14:textId="77777777" w:rsidTr="00943557">
        <w:tc>
          <w:tcPr>
            <w:tcW w:w="0" w:type="auto"/>
          </w:tcPr>
          <w:p w14:paraId="1CF5F48C" w14:textId="77777777" w:rsidR="00162615" w:rsidRPr="00FB791C" w:rsidRDefault="00162615" w:rsidP="00943557">
            <w:pPr>
              <w:pStyle w:val="TAL"/>
              <w:rPr>
                <w:sz w:val="16"/>
              </w:rPr>
            </w:pPr>
            <w:r>
              <w:rPr>
                <w:sz w:val="16"/>
              </w:rPr>
              <w:t>S5-223333</w:t>
            </w:r>
          </w:p>
        </w:tc>
        <w:tc>
          <w:tcPr>
            <w:tcW w:w="0" w:type="auto"/>
          </w:tcPr>
          <w:p w14:paraId="22B350D7" w14:textId="77777777" w:rsidR="00162615" w:rsidRPr="00FB791C" w:rsidRDefault="00162615" w:rsidP="00943557">
            <w:pPr>
              <w:pStyle w:val="TAL"/>
              <w:rPr>
                <w:sz w:val="16"/>
              </w:rPr>
            </w:pPr>
            <w:r>
              <w:rPr>
                <w:sz w:val="16"/>
              </w:rPr>
              <w:t>20/05/2022 10:23:33</w:t>
            </w:r>
          </w:p>
        </w:tc>
        <w:tc>
          <w:tcPr>
            <w:tcW w:w="0" w:type="auto"/>
          </w:tcPr>
          <w:p w14:paraId="54310180" w14:textId="77777777" w:rsidR="00162615" w:rsidRPr="00FB791C" w:rsidRDefault="00162615" w:rsidP="00943557">
            <w:pPr>
              <w:pStyle w:val="TAL"/>
              <w:rPr>
                <w:sz w:val="16"/>
              </w:rPr>
            </w:pPr>
            <w:r>
              <w:rPr>
                <w:sz w:val="16"/>
              </w:rPr>
              <w:t>revised</w:t>
            </w:r>
          </w:p>
        </w:tc>
      </w:tr>
      <w:tr w:rsidR="00162615" w14:paraId="734AEF8D" w14:textId="77777777" w:rsidTr="00943557">
        <w:tc>
          <w:tcPr>
            <w:tcW w:w="0" w:type="auto"/>
          </w:tcPr>
          <w:p w14:paraId="3EECC33A" w14:textId="77777777" w:rsidR="00162615" w:rsidRPr="00FB791C" w:rsidRDefault="00162615" w:rsidP="00943557">
            <w:pPr>
              <w:pStyle w:val="TAL"/>
              <w:rPr>
                <w:sz w:val="16"/>
              </w:rPr>
            </w:pPr>
            <w:r>
              <w:rPr>
                <w:sz w:val="16"/>
              </w:rPr>
              <w:t>S5-223334</w:t>
            </w:r>
          </w:p>
        </w:tc>
        <w:tc>
          <w:tcPr>
            <w:tcW w:w="0" w:type="auto"/>
          </w:tcPr>
          <w:p w14:paraId="1C0A4D88" w14:textId="77777777" w:rsidR="00162615" w:rsidRPr="00FB791C" w:rsidRDefault="00162615" w:rsidP="00943557">
            <w:pPr>
              <w:pStyle w:val="TAL"/>
              <w:rPr>
                <w:sz w:val="16"/>
              </w:rPr>
            </w:pPr>
            <w:r>
              <w:rPr>
                <w:sz w:val="16"/>
              </w:rPr>
              <w:t>20/05/2022 10:24:10</w:t>
            </w:r>
          </w:p>
        </w:tc>
        <w:tc>
          <w:tcPr>
            <w:tcW w:w="0" w:type="auto"/>
          </w:tcPr>
          <w:p w14:paraId="524D1C7E" w14:textId="77777777" w:rsidR="00162615" w:rsidRPr="00FB791C" w:rsidRDefault="00162615" w:rsidP="00943557">
            <w:pPr>
              <w:pStyle w:val="TAL"/>
              <w:rPr>
                <w:sz w:val="16"/>
              </w:rPr>
            </w:pPr>
            <w:r>
              <w:rPr>
                <w:sz w:val="16"/>
              </w:rPr>
              <w:t>revised</w:t>
            </w:r>
          </w:p>
        </w:tc>
      </w:tr>
      <w:tr w:rsidR="00162615" w14:paraId="1C64BDFD" w14:textId="77777777" w:rsidTr="00943557">
        <w:tc>
          <w:tcPr>
            <w:tcW w:w="0" w:type="auto"/>
          </w:tcPr>
          <w:p w14:paraId="1CD4F600" w14:textId="77777777" w:rsidR="00162615" w:rsidRPr="00FB791C" w:rsidRDefault="00162615" w:rsidP="00943557">
            <w:pPr>
              <w:pStyle w:val="TAL"/>
              <w:rPr>
                <w:sz w:val="16"/>
              </w:rPr>
            </w:pPr>
            <w:r>
              <w:rPr>
                <w:sz w:val="16"/>
              </w:rPr>
              <w:t>S5-223335</w:t>
            </w:r>
          </w:p>
        </w:tc>
        <w:tc>
          <w:tcPr>
            <w:tcW w:w="0" w:type="auto"/>
          </w:tcPr>
          <w:p w14:paraId="30EE288E" w14:textId="77777777" w:rsidR="00162615" w:rsidRPr="00FB791C" w:rsidRDefault="00162615" w:rsidP="00943557">
            <w:pPr>
              <w:pStyle w:val="TAL"/>
              <w:rPr>
                <w:sz w:val="16"/>
              </w:rPr>
            </w:pPr>
            <w:r>
              <w:rPr>
                <w:sz w:val="16"/>
              </w:rPr>
              <w:t>20/05/2022 13:45:01</w:t>
            </w:r>
          </w:p>
        </w:tc>
        <w:tc>
          <w:tcPr>
            <w:tcW w:w="0" w:type="auto"/>
          </w:tcPr>
          <w:p w14:paraId="3B969F29" w14:textId="77777777" w:rsidR="00162615" w:rsidRPr="00FB791C" w:rsidRDefault="00162615" w:rsidP="00943557">
            <w:pPr>
              <w:pStyle w:val="TAL"/>
              <w:rPr>
                <w:sz w:val="16"/>
              </w:rPr>
            </w:pPr>
            <w:r>
              <w:rPr>
                <w:sz w:val="16"/>
              </w:rPr>
              <w:t>revised</w:t>
            </w:r>
          </w:p>
        </w:tc>
      </w:tr>
      <w:tr w:rsidR="00162615" w14:paraId="429F0CBC" w14:textId="77777777" w:rsidTr="00943557">
        <w:tc>
          <w:tcPr>
            <w:tcW w:w="0" w:type="auto"/>
          </w:tcPr>
          <w:p w14:paraId="5FD9616F" w14:textId="77777777" w:rsidR="00162615" w:rsidRPr="00FB791C" w:rsidRDefault="00162615" w:rsidP="00943557">
            <w:pPr>
              <w:pStyle w:val="TAL"/>
              <w:rPr>
                <w:sz w:val="16"/>
              </w:rPr>
            </w:pPr>
            <w:r>
              <w:rPr>
                <w:sz w:val="16"/>
              </w:rPr>
              <w:t>S5-223336</w:t>
            </w:r>
          </w:p>
        </w:tc>
        <w:tc>
          <w:tcPr>
            <w:tcW w:w="0" w:type="auto"/>
          </w:tcPr>
          <w:p w14:paraId="317BC6F4" w14:textId="77777777" w:rsidR="00162615" w:rsidRPr="00FB791C" w:rsidRDefault="00162615" w:rsidP="00943557">
            <w:pPr>
              <w:pStyle w:val="TAL"/>
              <w:rPr>
                <w:sz w:val="16"/>
              </w:rPr>
            </w:pPr>
            <w:r>
              <w:rPr>
                <w:sz w:val="16"/>
              </w:rPr>
              <w:t>20/05/2022 13:45:08</w:t>
            </w:r>
          </w:p>
        </w:tc>
        <w:tc>
          <w:tcPr>
            <w:tcW w:w="0" w:type="auto"/>
          </w:tcPr>
          <w:p w14:paraId="748C3A21" w14:textId="77777777" w:rsidR="00162615" w:rsidRPr="00FB791C" w:rsidRDefault="00162615" w:rsidP="00943557">
            <w:pPr>
              <w:pStyle w:val="TAL"/>
              <w:rPr>
                <w:sz w:val="16"/>
              </w:rPr>
            </w:pPr>
            <w:r>
              <w:rPr>
                <w:sz w:val="16"/>
              </w:rPr>
              <w:t>approved</w:t>
            </w:r>
          </w:p>
        </w:tc>
      </w:tr>
      <w:tr w:rsidR="00162615" w14:paraId="2C62A9F9" w14:textId="77777777" w:rsidTr="00943557">
        <w:tc>
          <w:tcPr>
            <w:tcW w:w="0" w:type="auto"/>
          </w:tcPr>
          <w:p w14:paraId="6AB84ECD" w14:textId="77777777" w:rsidR="00162615" w:rsidRPr="00FB791C" w:rsidRDefault="00162615" w:rsidP="00943557">
            <w:pPr>
              <w:pStyle w:val="TAL"/>
              <w:rPr>
                <w:sz w:val="16"/>
              </w:rPr>
            </w:pPr>
            <w:r>
              <w:rPr>
                <w:sz w:val="16"/>
              </w:rPr>
              <w:t>S5-223337</w:t>
            </w:r>
          </w:p>
        </w:tc>
        <w:tc>
          <w:tcPr>
            <w:tcW w:w="0" w:type="auto"/>
          </w:tcPr>
          <w:p w14:paraId="3BB40BC1" w14:textId="77777777" w:rsidR="00162615" w:rsidRPr="00FB791C" w:rsidRDefault="00162615" w:rsidP="00943557">
            <w:pPr>
              <w:pStyle w:val="TAL"/>
              <w:rPr>
                <w:sz w:val="16"/>
              </w:rPr>
            </w:pPr>
            <w:r>
              <w:rPr>
                <w:sz w:val="16"/>
              </w:rPr>
              <w:t>20/05/2022 10:18:27</w:t>
            </w:r>
          </w:p>
        </w:tc>
        <w:tc>
          <w:tcPr>
            <w:tcW w:w="0" w:type="auto"/>
          </w:tcPr>
          <w:p w14:paraId="0533B991" w14:textId="77777777" w:rsidR="00162615" w:rsidRPr="00FB791C" w:rsidRDefault="00162615" w:rsidP="00943557">
            <w:pPr>
              <w:pStyle w:val="TAL"/>
              <w:rPr>
                <w:sz w:val="16"/>
              </w:rPr>
            </w:pPr>
            <w:r>
              <w:rPr>
                <w:sz w:val="16"/>
              </w:rPr>
              <w:t>noted</w:t>
            </w:r>
          </w:p>
        </w:tc>
      </w:tr>
      <w:tr w:rsidR="00162615" w14:paraId="080CC11F" w14:textId="77777777" w:rsidTr="00943557">
        <w:tc>
          <w:tcPr>
            <w:tcW w:w="0" w:type="auto"/>
          </w:tcPr>
          <w:p w14:paraId="601F7512" w14:textId="77777777" w:rsidR="00162615" w:rsidRPr="00FB791C" w:rsidRDefault="00162615" w:rsidP="00943557">
            <w:pPr>
              <w:pStyle w:val="TAL"/>
              <w:rPr>
                <w:sz w:val="16"/>
              </w:rPr>
            </w:pPr>
            <w:r>
              <w:rPr>
                <w:sz w:val="16"/>
              </w:rPr>
              <w:t>S5-223339</w:t>
            </w:r>
          </w:p>
        </w:tc>
        <w:tc>
          <w:tcPr>
            <w:tcW w:w="0" w:type="auto"/>
          </w:tcPr>
          <w:p w14:paraId="31DB158C" w14:textId="77777777" w:rsidR="00162615" w:rsidRPr="00FB791C" w:rsidRDefault="00162615" w:rsidP="00943557">
            <w:pPr>
              <w:pStyle w:val="TAL"/>
              <w:rPr>
                <w:sz w:val="16"/>
              </w:rPr>
            </w:pPr>
            <w:r>
              <w:rPr>
                <w:sz w:val="16"/>
              </w:rPr>
              <w:t>20/05/2022 10:30:46</w:t>
            </w:r>
          </w:p>
        </w:tc>
        <w:tc>
          <w:tcPr>
            <w:tcW w:w="0" w:type="auto"/>
          </w:tcPr>
          <w:p w14:paraId="3CD665D0" w14:textId="77777777" w:rsidR="00162615" w:rsidRPr="00FB791C" w:rsidRDefault="00162615" w:rsidP="00943557">
            <w:pPr>
              <w:pStyle w:val="TAL"/>
              <w:rPr>
                <w:sz w:val="16"/>
              </w:rPr>
            </w:pPr>
            <w:r>
              <w:rPr>
                <w:sz w:val="16"/>
              </w:rPr>
              <w:t>revised</w:t>
            </w:r>
          </w:p>
        </w:tc>
      </w:tr>
      <w:tr w:rsidR="00162615" w14:paraId="2C50F78E" w14:textId="77777777" w:rsidTr="00943557">
        <w:tc>
          <w:tcPr>
            <w:tcW w:w="0" w:type="auto"/>
          </w:tcPr>
          <w:p w14:paraId="6C596C98" w14:textId="77777777" w:rsidR="00162615" w:rsidRPr="00FB791C" w:rsidRDefault="00162615" w:rsidP="00943557">
            <w:pPr>
              <w:pStyle w:val="TAL"/>
              <w:rPr>
                <w:sz w:val="16"/>
              </w:rPr>
            </w:pPr>
            <w:r>
              <w:rPr>
                <w:sz w:val="16"/>
              </w:rPr>
              <w:t>S5-223340</w:t>
            </w:r>
          </w:p>
        </w:tc>
        <w:tc>
          <w:tcPr>
            <w:tcW w:w="0" w:type="auto"/>
          </w:tcPr>
          <w:p w14:paraId="3DA7F51C" w14:textId="77777777" w:rsidR="00162615" w:rsidRPr="00FB791C" w:rsidRDefault="00162615" w:rsidP="00943557">
            <w:pPr>
              <w:pStyle w:val="TAL"/>
              <w:rPr>
                <w:sz w:val="16"/>
              </w:rPr>
            </w:pPr>
            <w:r>
              <w:rPr>
                <w:sz w:val="16"/>
              </w:rPr>
              <w:t>20/05/2022 10:30:55</w:t>
            </w:r>
          </w:p>
        </w:tc>
        <w:tc>
          <w:tcPr>
            <w:tcW w:w="0" w:type="auto"/>
          </w:tcPr>
          <w:p w14:paraId="6F73109B" w14:textId="77777777" w:rsidR="00162615" w:rsidRPr="00FB791C" w:rsidRDefault="00162615" w:rsidP="00943557">
            <w:pPr>
              <w:pStyle w:val="TAL"/>
              <w:rPr>
                <w:sz w:val="16"/>
              </w:rPr>
            </w:pPr>
            <w:r>
              <w:rPr>
                <w:sz w:val="16"/>
              </w:rPr>
              <w:t>revised</w:t>
            </w:r>
          </w:p>
        </w:tc>
      </w:tr>
      <w:tr w:rsidR="00162615" w14:paraId="3D3C60B2" w14:textId="77777777" w:rsidTr="00943557">
        <w:tc>
          <w:tcPr>
            <w:tcW w:w="0" w:type="auto"/>
          </w:tcPr>
          <w:p w14:paraId="3935D622" w14:textId="77777777" w:rsidR="00162615" w:rsidRPr="00FB791C" w:rsidRDefault="00162615" w:rsidP="00943557">
            <w:pPr>
              <w:pStyle w:val="TAL"/>
              <w:rPr>
                <w:sz w:val="16"/>
              </w:rPr>
            </w:pPr>
            <w:r>
              <w:rPr>
                <w:sz w:val="16"/>
              </w:rPr>
              <w:t>S5-223341</w:t>
            </w:r>
          </w:p>
        </w:tc>
        <w:tc>
          <w:tcPr>
            <w:tcW w:w="0" w:type="auto"/>
          </w:tcPr>
          <w:p w14:paraId="61649E22" w14:textId="77777777" w:rsidR="00162615" w:rsidRPr="00FB791C" w:rsidRDefault="00162615" w:rsidP="00943557">
            <w:pPr>
              <w:pStyle w:val="TAL"/>
              <w:rPr>
                <w:sz w:val="16"/>
              </w:rPr>
            </w:pPr>
            <w:r>
              <w:rPr>
                <w:sz w:val="16"/>
              </w:rPr>
              <w:t>20/05/2022 10:31:04</w:t>
            </w:r>
          </w:p>
        </w:tc>
        <w:tc>
          <w:tcPr>
            <w:tcW w:w="0" w:type="auto"/>
          </w:tcPr>
          <w:p w14:paraId="6C1358A3" w14:textId="77777777" w:rsidR="00162615" w:rsidRPr="00FB791C" w:rsidRDefault="00162615" w:rsidP="00943557">
            <w:pPr>
              <w:pStyle w:val="TAL"/>
              <w:rPr>
                <w:sz w:val="16"/>
              </w:rPr>
            </w:pPr>
            <w:r>
              <w:rPr>
                <w:sz w:val="16"/>
              </w:rPr>
              <w:t>revised</w:t>
            </w:r>
          </w:p>
        </w:tc>
      </w:tr>
      <w:tr w:rsidR="00162615" w14:paraId="34BC27CF" w14:textId="77777777" w:rsidTr="00943557">
        <w:tc>
          <w:tcPr>
            <w:tcW w:w="0" w:type="auto"/>
          </w:tcPr>
          <w:p w14:paraId="505673B1" w14:textId="77777777" w:rsidR="00162615" w:rsidRPr="00FB791C" w:rsidRDefault="00162615" w:rsidP="00943557">
            <w:pPr>
              <w:pStyle w:val="TAL"/>
              <w:rPr>
                <w:sz w:val="16"/>
              </w:rPr>
            </w:pPr>
            <w:r>
              <w:rPr>
                <w:sz w:val="16"/>
              </w:rPr>
              <w:t>S5-223342</w:t>
            </w:r>
          </w:p>
        </w:tc>
        <w:tc>
          <w:tcPr>
            <w:tcW w:w="0" w:type="auto"/>
          </w:tcPr>
          <w:p w14:paraId="1FA11DC7" w14:textId="77777777" w:rsidR="00162615" w:rsidRPr="00FB791C" w:rsidRDefault="00162615" w:rsidP="00943557">
            <w:pPr>
              <w:pStyle w:val="TAL"/>
              <w:rPr>
                <w:sz w:val="16"/>
              </w:rPr>
            </w:pPr>
            <w:r>
              <w:rPr>
                <w:sz w:val="16"/>
              </w:rPr>
              <w:t>20/05/2022 10:31:13</w:t>
            </w:r>
          </w:p>
        </w:tc>
        <w:tc>
          <w:tcPr>
            <w:tcW w:w="0" w:type="auto"/>
          </w:tcPr>
          <w:p w14:paraId="030011EB" w14:textId="77777777" w:rsidR="00162615" w:rsidRPr="00FB791C" w:rsidRDefault="00162615" w:rsidP="00943557">
            <w:pPr>
              <w:pStyle w:val="TAL"/>
              <w:rPr>
                <w:sz w:val="16"/>
              </w:rPr>
            </w:pPr>
            <w:r>
              <w:rPr>
                <w:sz w:val="16"/>
              </w:rPr>
              <w:t>revised</w:t>
            </w:r>
          </w:p>
        </w:tc>
      </w:tr>
      <w:tr w:rsidR="00162615" w14:paraId="5D6043E3" w14:textId="77777777" w:rsidTr="00943557">
        <w:tc>
          <w:tcPr>
            <w:tcW w:w="0" w:type="auto"/>
          </w:tcPr>
          <w:p w14:paraId="314FF5F6" w14:textId="77777777" w:rsidR="00162615" w:rsidRPr="00FB791C" w:rsidRDefault="00162615" w:rsidP="00943557">
            <w:pPr>
              <w:pStyle w:val="TAL"/>
              <w:rPr>
                <w:sz w:val="16"/>
              </w:rPr>
            </w:pPr>
            <w:r>
              <w:rPr>
                <w:sz w:val="16"/>
              </w:rPr>
              <w:t>S5-223343</w:t>
            </w:r>
          </w:p>
        </w:tc>
        <w:tc>
          <w:tcPr>
            <w:tcW w:w="0" w:type="auto"/>
          </w:tcPr>
          <w:p w14:paraId="639BACF7" w14:textId="77777777" w:rsidR="00162615" w:rsidRPr="00FB791C" w:rsidRDefault="00162615" w:rsidP="00943557">
            <w:pPr>
              <w:pStyle w:val="TAL"/>
              <w:rPr>
                <w:sz w:val="16"/>
              </w:rPr>
            </w:pPr>
            <w:r>
              <w:rPr>
                <w:sz w:val="16"/>
              </w:rPr>
              <w:t>20/05/2022 10:31:22</w:t>
            </w:r>
          </w:p>
        </w:tc>
        <w:tc>
          <w:tcPr>
            <w:tcW w:w="0" w:type="auto"/>
          </w:tcPr>
          <w:p w14:paraId="66476E53" w14:textId="77777777" w:rsidR="00162615" w:rsidRPr="00FB791C" w:rsidRDefault="00162615" w:rsidP="00943557">
            <w:pPr>
              <w:pStyle w:val="TAL"/>
              <w:rPr>
                <w:sz w:val="16"/>
              </w:rPr>
            </w:pPr>
            <w:r>
              <w:rPr>
                <w:sz w:val="16"/>
              </w:rPr>
              <w:t>revised</w:t>
            </w:r>
          </w:p>
        </w:tc>
      </w:tr>
      <w:tr w:rsidR="00162615" w14:paraId="3D137E41" w14:textId="77777777" w:rsidTr="00943557">
        <w:tc>
          <w:tcPr>
            <w:tcW w:w="0" w:type="auto"/>
          </w:tcPr>
          <w:p w14:paraId="51193E38" w14:textId="77777777" w:rsidR="00162615" w:rsidRPr="00FB791C" w:rsidRDefault="00162615" w:rsidP="00943557">
            <w:pPr>
              <w:pStyle w:val="TAL"/>
              <w:rPr>
                <w:sz w:val="16"/>
              </w:rPr>
            </w:pPr>
            <w:r>
              <w:rPr>
                <w:sz w:val="16"/>
              </w:rPr>
              <w:t>S5-223344</w:t>
            </w:r>
          </w:p>
        </w:tc>
        <w:tc>
          <w:tcPr>
            <w:tcW w:w="0" w:type="auto"/>
          </w:tcPr>
          <w:p w14:paraId="5074D39E" w14:textId="77777777" w:rsidR="00162615" w:rsidRPr="00FB791C" w:rsidRDefault="00162615" w:rsidP="00943557">
            <w:pPr>
              <w:pStyle w:val="TAL"/>
              <w:rPr>
                <w:sz w:val="16"/>
              </w:rPr>
            </w:pPr>
            <w:r>
              <w:rPr>
                <w:sz w:val="16"/>
              </w:rPr>
              <w:t>20/05/2022 10:31:32</w:t>
            </w:r>
          </w:p>
        </w:tc>
        <w:tc>
          <w:tcPr>
            <w:tcW w:w="0" w:type="auto"/>
          </w:tcPr>
          <w:p w14:paraId="2CE7361B" w14:textId="77777777" w:rsidR="00162615" w:rsidRPr="00FB791C" w:rsidRDefault="00162615" w:rsidP="00943557">
            <w:pPr>
              <w:pStyle w:val="TAL"/>
              <w:rPr>
                <w:sz w:val="16"/>
              </w:rPr>
            </w:pPr>
            <w:r>
              <w:rPr>
                <w:sz w:val="16"/>
              </w:rPr>
              <w:t>revised</w:t>
            </w:r>
          </w:p>
        </w:tc>
      </w:tr>
      <w:tr w:rsidR="00162615" w14:paraId="51BE00A7" w14:textId="77777777" w:rsidTr="00943557">
        <w:tc>
          <w:tcPr>
            <w:tcW w:w="0" w:type="auto"/>
          </w:tcPr>
          <w:p w14:paraId="2FDF524A" w14:textId="77777777" w:rsidR="00162615" w:rsidRPr="00FB791C" w:rsidRDefault="00162615" w:rsidP="00943557">
            <w:pPr>
              <w:pStyle w:val="TAL"/>
              <w:rPr>
                <w:sz w:val="16"/>
              </w:rPr>
            </w:pPr>
            <w:r>
              <w:rPr>
                <w:sz w:val="16"/>
              </w:rPr>
              <w:t>S5-223345</w:t>
            </w:r>
          </w:p>
        </w:tc>
        <w:tc>
          <w:tcPr>
            <w:tcW w:w="0" w:type="auto"/>
          </w:tcPr>
          <w:p w14:paraId="2564B015" w14:textId="77777777" w:rsidR="00162615" w:rsidRPr="00FB791C" w:rsidRDefault="00162615" w:rsidP="00943557">
            <w:pPr>
              <w:pStyle w:val="TAL"/>
              <w:rPr>
                <w:sz w:val="16"/>
              </w:rPr>
            </w:pPr>
            <w:r>
              <w:rPr>
                <w:sz w:val="16"/>
              </w:rPr>
              <w:t>20/05/2022 13:59:00</w:t>
            </w:r>
          </w:p>
        </w:tc>
        <w:tc>
          <w:tcPr>
            <w:tcW w:w="0" w:type="auto"/>
          </w:tcPr>
          <w:p w14:paraId="22C3EF3F" w14:textId="77777777" w:rsidR="00162615" w:rsidRPr="00FB791C" w:rsidRDefault="00162615" w:rsidP="00943557">
            <w:pPr>
              <w:pStyle w:val="TAL"/>
              <w:rPr>
                <w:sz w:val="16"/>
              </w:rPr>
            </w:pPr>
            <w:r>
              <w:rPr>
                <w:sz w:val="16"/>
              </w:rPr>
              <w:t>noted</w:t>
            </w:r>
          </w:p>
        </w:tc>
      </w:tr>
      <w:tr w:rsidR="00162615" w14:paraId="52FA09E1" w14:textId="77777777" w:rsidTr="00943557">
        <w:tc>
          <w:tcPr>
            <w:tcW w:w="0" w:type="auto"/>
          </w:tcPr>
          <w:p w14:paraId="012BEC6D" w14:textId="77777777" w:rsidR="00162615" w:rsidRPr="00FB791C" w:rsidRDefault="00162615" w:rsidP="00943557">
            <w:pPr>
              <w:pStyle w:val="TAL"/>
              <w:rPr>
                <w:sz w:val="16"/>
              </w:rPr>
            </w:pPr>
            <w:r>
              <w:rPr>
                <w:sz w:val="16"/>
              </w:rPr>
              <w:t>S5-223346</w:t>
            </w:r>
          </w:p>
        </w:tc>
        <w:tc>
          <w:tcPr>
            <w:tcW w:w="0" w:type="auto"/>
          </w:tcPr>
          <w:p w14:paraId="0D19B857" w14:textId="77777777" w:rsidR="00162615" w:rsidRPr="00FB791C" w:rsidRDefault="00162615" w:rsidP="00943557">
            <w:pPr>
              <w:pStyle w:val="TAL"/>
              <w:rPr>
                <w:sz w:val="16"/>
              </w:rPr>
            </w:pPr>
            <w:r>
              <w:rPr>
                <w:sz w:val="16"/>
              </w:rPr>
              <w:t>20/05/2022 13:50:17</w:t>
            </w:r>
          </w:p>
        </w:tc>
        <w:tc>
          <w:tcPr>
            <w:tcW w:w="0" w:type="auto"/>
          </w:tcPr>
          <w:p w14:paraId="2EC19190" w14:textId="77777777" w:rsidR="00162615" w:rsidRPr="00FB791C" w:rsidRDefault="00162615" w:rsidP="00943557">
            <w:pPr>
              <w:pStyle w:val="TAL"/>
              <w:rPr>
                <w:sz w:val="16"/>
              </w:rPr>
            </w:pPr>
            <w:r>
              <w:rPr>
                <w:sz w:val="16"/>
              </w:rPr>
              <w:t>revised</w:t>
            </w:r>
          </w:p>
        </w:tc>
      </w:tr>
      <w:tr w:rsidR="00162615" w14:paraId="70DC0B09" w14:textId="77777777" w:rsidTr="00943557">
        <w:tc>
          <w:tcPr>
            <w:tcW w:w="0" w:type="auto"/>
          </w:tcPr>
          <w:p w14:paraId="5D59E6A6" w14:textId="77777777" w:rsidR="00162615" w:rsidRPr="00FB791C" w:rsidRDefault="00162615" w:rsidP="00943557">
            <w:pPr>
              <w:pStyle w:val="TAL"/>
              <w:rPr>
                <w:sz w:val="16"/>
              </w:rPr>
            </w:pPr>
            <w:r>
              <w:rPr>
                <w:sz w:val="16"/>
              </w:rPr>
              <w:t>S5-223347</w:t>
            </w:r>
          </w:p>
        </w:tc>
        <w:tc>
          <w:tcPr>
            <w:tcW w:w="0" w:type="auto"/>
          </w:tcPr>
          <w:p w14:paraId="5CF251A8" w14:textId="77777777" w:rsidR="00162615" w:rsidRPr="00FB791C" w:rsidRDefault="00162615" w:rsidP="00943557">
            <w:pPr>
              <w:pStyle w:val="TAL"/>
              <w:rPr>
                <w:sz w:val="16"/>
              </w:rPr>
            </w:pPr>
            <w:r>
              <w:rPr>
                <w:sz w:val="16"/>
              </w:rPr>
              <w:t>20/05/2022 10:20:40</w:t>
            </w:r>
          </w:p>
        </w:tc>
        <w:tc>
          <w:tcPr>
            <w:tcW w:w="0" w:type="auto"/>
          </w:tcPr>
          <w:p w14:paraId="573394B0" w14:textId="77777777" w:rsidR="00162615" w:rsidRPr="00FB791C" w:rsidRDefault="00162615" w:rsidP="00943557">
            <w:pPr>
              <w:pStyle w:val="TAL"/>
              <w:rPr>
                <w:sz w:val="16"/>
              </w:rPr>
            </w:pPr>
            <w:r>
              <w:rPr>
                <w:sz w:val="16"/>
              </w:rPr>
              <w:t>revised</w:t>
            </w:r>
          </w:p>
        </w:tc>
      </w:tr>
      <w:tr w:rsidR="00162615" w14:paraId="0EE4E15E" w14:textId="77777777" w:rsidTr="00943557">
        <w:tc>
          <w:tcPr>
            <w:tcW w:w="0" w:type="auto"/>
          </w:tcPr>
          <w:p w14:paraId="44A05613" w14:textId="77777777" w:rsidR="00162615" w:rsidRPr="00FB791C" w:rsidRDefault="00162615" w:rsidP="00943557">
            <w:pPr>
              <w:pStyle w:val="TAL"/>
              <w:rPr>
                <w:sz w:val="16"/>
              </w:rPr>
            </w:pPr>
            <w:r>
              <w:rPr>
                <w:sz w:val="16"/>
              </w:rPr>
              <w:t>S5-223348</w:t>
            </w:r>
          </w:p>
        </w:tc>
        <w:tc>
          <w:tcPr>
            <w:tcW w:w="0" w:type="auto"/>
          </w:tcPr>
          <w:p w14:paraId="5612EFD7" w14:textId="77777777" w:rsidR="00162615" w:rsidRPr="00FB791C" w:rsidRDefault="00162615" w:rsidP="00943557">
            <w:pPr>
              <w:pStyle w:val="TAL"/>
              <w:rPr>
                <w:sz w:val="16"/>
              </w:rPr>
            </w:pPr>
            <w:r>
              <w:rPr>
                <w:sz w:val="16"/>
              </w:rPr>
              <w:t>20/05/2022 09:24:29</w:t>
            </w:r>
          </w:p>
        </w:tc>
        <w:tc>
          <w:tcPr>
            <w:tcW w:w="0" w:type="auto"/>
          </w:tcPr>
          <w:p w14:paraId="2F87FC40" w14:textId="77777777" w:rsidR="00162615" w:rsidRPr="00FB791C" w:rsidRDefault="00162615" w:rsidP="00943557">
            <w:pPr>
              <w:pStyle w:val="TAL"/>
              <w:rPr>
                <w:sz w:val="16"/>
              </w:rPr>
            </w:pPr>
            <w:r>
              <w:rPr>
                <w:sz w:val="16"/>
              </w:rPr>
              <w:t>noted</w:t>
            </w:r>
          </w:p>
        </w:tc>
      </w:tr>
      <w:tr w:rsidR="00162615" w14:paraId="2D06C8E5" w14:textId="77777777" w:rsidTr="00943557">
        <w:tc>
          <w:tcPr>
            <w:tcW w:w="0" w:type="auto"/>
          </w:tcPr>
          <w:p w14:paraId="7DA69CE0" w14:textId="77777777" w:rsidR="00162615" w:rsidRPr="00FB791C" w:rsidRDefault="00162615" w:rsidP="00943557">
            <w:pPr>
              <w:pStyle w:val="TAL"/>
              <w:rPr>
                <w:sz w:val="16"/>
              </w:rPr>
            </w:pPr>
            <w:r>
              <w:rPr>
                <w:sz w:val="16"/>
              </w:rPr>
              <w:t>S5-223349</w:t>
            </w:r>
          </w:p>
        </w:tc>
        <w:tc>
          <w:tcPr>
            <w:tcW w:w="0" w:type="auto"/>
          </w:tcPr>
          <w:p w14:paraId="7BDD3362" w14:textId="77777777" w:rsidR="00162615" w:rsidRPr="00FB791C" w:rsidRDefault="00162615" w:rsidP="00943557">
            <w:pPr>
              <w:pStyle w:val="TAL"/>
              <w:rPr>
                <w:sz w:val="16"/>
              </w:rPr>
            </w:pPr>
            <w:r>
              <w:rPr>
                <w:sz w:val="16"/>
              </w:rPr>
              <w:t>20/05/2022 13:59:15</w:t>
            </w:r>
          </w:p>
        </w:tc>
        <w:tc>
          <w:tcPr>
            <w:tcW w:w="0" w:type="auto"/>
          </w:tcPr>
          <w:p w14:paraId="70093A19" w14:textId="77777777" w:rsidR="00162615" w:rsidRPr="00FB791C" w:rsidRDefault="00162615" w:rsidP="00943557">
            <w:pPr>
              <w:pStyle w:val="TAL"/>
              <w:rPr>
                <w:sz w:val="16"/>
              </w:rPr>
            </w:pPr>
            <w:r>
              <w:rPr>
                <w:sz w:val="16"/>
              </w:rPr>
              <w:t>revised</w:t>
            </w:r>
          </w:p>
        </w:tc>
      </w:tr>
      <w:tr w:rsidR="00162615" w14:paraId="63AD60E9" w14:textId="77777777" w:rsidTr="00943557">
        <w:tc>
          <w:tcPr>
            <w:tcW w:w="0" w:type="auto"/>
          </w:tcPr>
          <w:p w14:paraId="7855BDBF" w14:textId="77777777" w:rsidR="00162615" w:rsidRPr="00FB791C" w:rsidRDefault="00162615" w:rsidP="00943557">
            <w:pPr>
              <w:pStyle w:val="TAL"/>
              <w:rPr>
                <w:sz w:val="16"/>
              </w:rPr>
            </w:pPr>
            <w:r>
              <w:rPr>
                <w:sz w:val="16"/>
              </w:rPr>
              <w:t>S5-223350</w:t>
            </w:r>
          </w:p>
        </w:tc>
        <w:tc>
          <w:tcPr>
            <w:tcW w:w="0" w:type="auto"/>
          </w:tcPr>
          <w:p w14:paraId="0C5D504F" w14:textId="77777777" w:rsidR="00162615" w:rsidRPr="00FB791C" w:rsidRDefault="00162615" w:rsidP="00943557">
            <w:pPr>
              <w:pStyle w:val="TAL"/>
              <w:rPr>
                <w:sz w:val="16"/>
              </w:rPr>
            </w:pPr>
            <w:r>
              <w:rPr>
                <w:sz w:val="16"/>
              </w:rPr>
              <w:t>20/05/2022 13:59:26</w:t>
            </w:r>
          </w:p>
        </w:tc>
        <w:tc>
          <w:tcPr>
            <w:tcW w:w="0" w:type="auto"/>
          </w:tcPr>
          <w:p w14:paraId="72DEAD5B" w14:textId="77777777" w:rsidR="00162615" w:rsidRPr="00FB791C" w:rsidRDefault="00162615" w:rsidP="00943557">
            <w:pPr>
              <w:pStyle w:val="TAL"/>
              <w:rPr>
                <w:sz w:val="16"/>
              </w:rPr>
            </w:pPr>
            <w:r>
              <w:rPr>
                <w:sz w:val="16"/>
              </w:rPr>
              <w:t>approved</w:t>
            </w:r>
          </w:p>
        </w:tc>
      </w:tr>
      <w:tr w:rsidR="00162615" w14:paraId="531B4531" w14:textId="77777777" w:rsidTr="00943557">
        <w:tc>
          <w:tcPr>
            <w:tcW w:w="0" w:type="auto"/>
          </w:tcPr>
          <w:p w14:paraId="0D6BB75E" w14:textId="77777777" w:rsidR="00162615" w:rsidRPr="00FB791C" w:rsidRDefault="00162615" w:rsidP="00943557">
            <w:pPr>
              <w:pStyle w:val="TAL"/>
              <w:rPr>
                <w:sz w:val="16"/>
              </w:rPr>
            </w:pPr>
            <w:r>
              <w:rPr>
                <w:sz w:val="16"/>
              </w:rPr>
              <w:t>S5-223351</w:t>
            </w:r>
          </w:p>
        </w:tc>
        <w:tc>
          <w:tcPr>
            <w:tcW w:w="0" w:type="auto"/>
          </w:tcPr>
          <w:p w14:paraId="78665A20" w14:textId="77777777" w:rsidR="00162615" w:rsidRPr="00FB791C" w:rsidRDefault="00162615" w:rsidP="00943557">
            <w:pPr>
              <w:pStyle w:val="TAL"/>
              <w:rPr>
                <w:sz w:val="16"/>
              </w:rPr>
            </w:pPr>
            <w:r>
              <w:rPr>
                <w:sz w:val="16"/>
              </w:rPr>
              <w:t>20/05/2022 09:24:37</w:t>
            </w:r>
          </w:p>
        </w:tc>
        <w:tc>
          <w:tcPr>
            <w:tcW w:w="0" w:type="auto"/>
          </w:tcPr>
          <w:p w14:paraId="099C7AAF" w14:textId="77777777" w:rsidR="00162615" w:rsidRPr="00FB791C" w:rsidRDefault="00162615" w:rsidP="00943557">
            <w:pPr>
              <w:pStyle w:val="TAL"/>
              <w:rPr>
                <w:sz w:val="16"/>
              </w:rPr>
            </w:pPr>
            <w:r>
              <w:rPr>
                <w:sz w:val="16"/>
              </w:rPr>
              <w:t>noted</w:t>
            </w:r>
          </w:p>
        </w:tc>
      </w:tr>
      <w:tr w:rsidR="00162615" w14:paraId="2F95FF92" w14:textId="77777777" w:rsidTr="00943557">
        <w:tc>
          <w:tcPr>
            <w:tcW w:w="0" w:type="auto"/>
          </w:tcPr>
          <w:p w14:paraId="583A5CCA" w14:textId="77777777" w:rsidR="00162615" w:rsidRPr="00FB791C" w:rsidRDefault="00162615" w:rsidP="00943557">
            <w:pPr>
              <w:pStyle w:val="TAL"/>
              <w:rPr>
                <w:sz w:val="16"/>
              </w:rPr>
            </w:pPr>
            <w:r>
              <w:rPr>
                <w:sz w:val="16"/>
              </w:rPr>
              <w:t>S5-223352</w:t>
            </w:r>
          </w:p>
        </w:tc>
        <w:tc>
          <w:tcPr>
            <w:tcW w:w="0" w:type="auto"/>
          </w:tcPr>
          <w:p w14:paraId="5206921D" w14:textId="77777777" w:rsidR="00162615" w:rsidRPr="00FB791C" w:rsidRDefault="00162615" w:rsidP="00943557">
            <w:pPr>
              <w:pStyle w:val="TAL"/>
              <w:rPr>
                <w:sz w:val="16"/>
              </w:rPr>
            </w:pPr>
            <w:r>
              <w:rPr>
                <w:sz w:val="16"/>
              </w:rPr>
              <w:t>20/05/2022 13:16:17</w:t>
            </w:r>
          </w:p>
        </w:tc>
        <w:tc>
          <w:tcPr>
            <w:tcW w:w="0" w:type="auto"/>
          </w:tcPr>
          <w:p w14:paraId="61204F7B" w14:textId="77777777" w:rsidR="00162615" w:rsidRPr="00FB791C" w:rsidRDefault="00162615" w:rsidP="00943557">
            <w:pPr>
              <w:pStyle w:val="TAL"/>
              <w:rPr>
                <w:sz w:val="16"/>
              </w:rPr>
            </w:pPr>
            <w:r>
              <w:rPr>
                <w:sz w:val="16"/>
              </w:rPr>
              <w:t>revised</w:t>
            </w:r>
          </w:p>
        </w:tc>
      </w:tr>
      <w:tr w:rsidR="00162615" w14:paraId="7BA6FF2B" w14:textId="77777777" w:rsidTr="00943557">
        <w:tc>
          <w:tcPr>
            <w:tcW w:w="0" w:type="auto"/>
          </w:tcPr>
          <w:p w14:paraId="287A4E5F" w14:textId="77777777" w:rsidR="00162615" w:rsidRPr="00FB791C" w:rsidRDefault="00162615" w:rsidP="00943557">
            <w:pPr>
              <w:pStyle w:val="TAL"/>
              <w:rPr>
                <w:sz w:val="16"/>
              </w:rPr>
            </w:pPr>
            <w:r>
              <w:rPr>
                <w:sz w:val="16"/>
              </w:rPr>
              <w:t>S5-223353</w:t>
            </w:r>
          </w:p>
        </w:tc>
        <w:tc>
          <w:tcPr>
            <w:tcW w:w="0" w:type="auto"/>
          </w:tcPr>
          <w:p w14:paraId="771D4D2D" w14:textId="77777777" w:rsidR="00162615" w:rsidRPr="00FB791C" w:rsidRDefault="00162615" w:rsidP="00943557">
            <w:pPr>
              <w:pStyle w:val="TAL"/>
              <w:rPr>
                <w:sz w:val="16"/>
              </w:rPr>
            </w:pPr>
            <w:r>
              <w:rPr>
                <w:sz w:val="16"/>
              </w:rPr>
              <w:t>20/05/2022 13:16:37</w:t>
            </w:r>
          </w:p>
        </w:tc>
        <w:tc>
          <w:tcPr>
            <w:tcW w:w="0" w:type="auto"/>
          </w:tcPr>
          <w:p w14:paraId="3A26C02B" w14:textId="77777777" w:rsidR="00162615" w:rsidRPr="00FB791C" w:rsidRDefault="00162615" w:rsidP="00943557">
            <w:pPr>
              <w:pStyle w:val="TAL"/>
              <w:rPr>
                <w:sz w:val="16"/>
              </w:rPr>
            </w:pPr>
            <w:r>
              <w:rPr>
                <w:sz w:val="16"/>
              </w:rPr>
              <w:t>revised</w:t>
            </w:r>
          </w:p>
        </w:tc>
      </w:tr>
      <w:tr w:rsidR="00162615" w14:paraId="2093FF74" w14:textId="77777777" w:rsidTr="00943557">
        <w:tc>
          <w:tcPr>
            <w:tcW w:w="0" w:type="auto"/>
          </w:tcPr>
          <w:p w14:paraId="509814BF" w14:textId="77777777" w:rsidR="00162615" w:rsidRPr="00FB791C" w:rsidRDefault="00162615" w:rsidP="00943557">
            <w:pPr>
              <w:pStyle w:val="TAL"/>
              <w:rPr>
                <w:sz w:val="16"/>
              </w:rPr>
            </w:pPr>
            <w:r>
              <w:rPr>
                <w:sz w:val="16"/>
              </w:rPr>
              <w:t>S5-223354</w:t>
            </w:r>
          </w:p>
        </w:tc>
        <w:tc>
          <w:tcPr>
            <w:tcW w:w="0" w:type="auto"/>
          </w:tcPr>
          <w:p w14:paraId="7560D49A" w14:textId="77777777" w:rsidR="00162615" w:rsidRPr="00FB791C" w:rsidRDefault="00162615" w:rsidP="00943557">
            <w:pPr>
              <w:pStyle w:val="TAL"/>
              <w:rPr>
                <w:sz w:val="16"/>
              </w:rPr>
            </w:pPr>
            <w:r>
              <w:rPr>
                <w:sz w:val="16"/>
              </w:rPr>
              <w:t>20/05/2022 10:31:38</w:t>
            </w:r>
          </w:p>
        </w:tc>
        <w:tc>
          <w:tcPr>
            <w:tcW w:w="0" w:type="auto"/>
          </w:tcPr>
          <w:p w14:paraId="1EC90365" w14:textId="77777777" w:rsidR="00162615" w:rsidRPr="00FB791C" w:rsidRDefault="00162615" w:rsidP="00943557">
            <w:pPr>
              <w:pStyle w:val="TAL"/>
              <w:rPr>
                <w:sz w:val="16"/>
              </w:rPr>
            </w:pPr>
            <w:r>
              <w:rPr>
                <w:sz w:val="16"/>
              </w:rPr>
              <w:t>approved</w:t>
            </w:r>
          </w:p>
        </w:tc>
      </w:tr>
      <w:tr w:rsidR="00162615" w14:paraId="51B281D6" w14:textId="77777777" w:rsidTr="00943557">
        <w:tc>
          <w:tcPr>
            <w:tcW w:w="0" w:type="auto"/>
          </w:tcPr>
          <w:p w14:paraId="68BBBCBC" w14:textId="77777777" w:rsidR="00162615" w:rsidRPr="00FB791C" w:rsidRDefault="00162615" w:rsidP="00943557">
            <w:pPr>
              <w:pStyle w:val="TAL"/>
              <w:rPr>
                <w:sz w:val="16"/>
              </w:rPr>
            </w:pPr>
            <w:r>
              <w:rPr>
                <w:sz w:val="16"/>
              </w:rPr>
              <w:t>S5-223355</w:t>
            </w:r>
          </w:p>
        </w:tc>
        <w:tc>
          <w:tcPr>
            <w:tcW w:w="0" w:type="auto"/>
          </w:tcPr>
          <w:p w14:paraId="05446FF6" w14:textId="77777777" w:rsidR="00162615" w:rsidRPr="00FB791C" w:rsidRDefault="00162615" w:rsidP="00943557">
            <w:pPr>
              <w:pStyle w:val="TAL"/>
              <w:rPr>
                <w:sz w:val="16"/>
              </w:rPr>
            </w:pPr>
            <w:r>
              <w:rPr>
                <w:sz w:val="16"/>
              </w:rPr>
              <w:t>20/05/2022 10:31:48</w:t>
            </w:r>
          </w:p>
        </w:tc>
        <w:tc>
          <w:tcPr>
            <w:tcW w:w="0" w:type="auto"/>
          </w:tcPr>
          <w:p w14:paraId="2D87E6EB" w14:textId="77777777" w:rsidR="00162615" w:rsidRPr="00FB791C" w:rsidRDefault="00162615" w:rsidP="00943557">
            <w:pPr>
              <w:pStyle w:val="TAL"/>
              <w:rPr>
                <w:sz w:val="16"/>
              </w:rPr>
            </w:pPr>
            <w:r>
              <w:rPr>
                <w:sz w:val="16"/>
              </w:rPr>
              <w:t>revised</w:t>
            </w:r>
          </w:p>
        </w:tc>
      </w:tr>
      <w:tr w:rsidR="00162615" w14:paraId="1CAD3B24" w14:textId="77777777" w:rsidTr="00943557">
        <w:tc>
          <w:tcPr>
            <w:tcW w:w="0" w:type="auto"/>
          </w:tcPr>
          <w:p w14:paraId="482BDEFC" w14:textId="77777777" w:rsidR="00162615" w:rsidRPr="00FB791C" w:rsidRDefault="00162615" w:rsidP="00943557">
            <w:pPr>
              <w:pStyle w:val="TAL"/>
              <w:rPr>
                <w:sz w:val="16"/>
              </w:rPr>
            </w:pPr>
            <w:r>
              <w:rPr>
                <w:sz w:val="16"/>
              </w:rPr>
              <w:t>S5-223356</w:t>
            </w:r>
          </w:p>
        </w:tc>
        <w:tc>
          <w:tcPr>
            <w:tcW w:w="0" w:type="auto"/>
          </w:tcPr>
          <w:p w14:paraId="56164722" w14:textId="77777777" w:rsidR="00162615" w:rsidRPr="00FB791C" w:rsidRDefault="00162615" w:rsidP="00943557">
            <w:pPr>
              <w:pStyle w:val="TAL"/>
              <w:rPr>
                <w:sz w:val="16"/>
              </w:rPr>
            </w:pPr>
            <w:r>
              <w:rPr>
                <w:sz w:val="16"/>
              </w:rPr>
              <w:t>20/05/2022 10:31:57</w:t>
            </w:r>
          </w:p>
        </w:tc>
        <w:tc>
          <w:tcPr>
            <w:tcW w:w="0" w:type="auto"/>
          </w:tcPr>
          <w:p w14:paraId="2FB3B82C" w14:textId="77777777" w:rsidR="00162615" w:rsidRPr="00FB791C" w:rsidRDefault="00162615" w:rsidP="00943557">
            <w:pPr>
              <w:pStyle w:val="TAL"/>
              <w:rPr>
                <w:sz w:val="16"/>
              </w:rPr>
            </w:pPr>
            <w:r>
              <w:rPr>
                <w:sz w:val="16"/>
              </w:rPr>
              <w:t>revised</w:t>
            </w:r>
          </w:p>
        </w:tc>
      </w:tr>
      <w:tr w:rsidR="00162615" w14:paraId="1B3C94A4" w14:textId="77777777" w:rsidTr="00943557">
        <w:tc>
          <w:tcPr>
            <w:tcW w:w="0" w:type="auto"/>
          </w:tcPr>
          <w:p w14:paraId="3CC28EAC" w14:textId="77777777" w:rsidR="00162615" w:rsidRPr="00FB791C" w:rsidRDefault="00162615" w:rsidP="00943557">
            <w:pPr>
              <w:pStyle w:val="TAL"/>
              <w:rPr>
                <w:sz w:val="16"/>
              </w:rPr>
            </w:pPr>
            <w:r>
              <w:rPr>
                <w:sz w:val="16"/>
              </w:rPr>
              <w:t>S5-223357</w:t>
            </w:r>
          </w:p>
        </w:tc>
        <w:tc>
          <w:tcPr>
            <w:tcW w:w="0" w:type="auto"/>
          </w:tcPr>
          <w:p w14:paraId="0EE837FA" w14:textId="77777777" w:rsidR="00162615" w:rsidRPr="00FB791C" w:rsidRDefault="00162615" w:rsidP="00943557">
            <w:pPr>
              <w:pStyle w:val="TAL"/>
              <w:rPr>
                <w:sz w:val="16"/>
              </w:rPr>
            </w:pPr>
            <w:r>
              <w:rPr>
                <w:sz w:val="16"/>
              </w:rPr>
              <w:t>20/05/2022 09:35:00</w:t>
            </w:r>
          </w:p>
        </w:tc>
        <w:tc>
          <w:tcPr>
            <w:tcW w:w="0" w:type="auto"/>
          </w:tcPr>
          <w:p w14:paraId="7DB81CFA" w14:textId="77777777" w:rsidR="00162615" w:rsidRPr="00FB791C" w:rsidRDefault="00162615" w:rsidP="00943557">
            <w:pPr>
              <w:pStyle w:val="TAL"/>
              <w:rPr>
                <w:sz w:val="16"/>
              </w:rPr>
            </w:pPr>
            <w:r>
              <w:rPr>
                <w:sz w:val="16"/>
              </w:rPr>
              <w:t>revised</w:t>
            </w:r>
          </w:p>
        </w:tc>
      </w:tr>
      <w:tr w:rsidR="00162615" w14:paraId="40DD59B2" w14:textId="77777777" w:rsidTr="00943557">
        <w:tc>
          <w:tcPr>
            <w:tcW w:w="0" w:type="auto"/>
          </w:tcPr>
          <w:p w14:paraId="7E1F07C1" w14:textId="77777777" w:rsidR="00162615" w:rsidRPr="00FB791C" w:rsidRDefault="00162615" w:rsidP="00943557">
            <w:pPr>
              <w:pStyle w:val="TAL"/>
              <w:rPr>
                <w:sz w:val="16"/>
              </w:rPr>
            </w:pPr>
            <w:r>
              <w:rPr>
                <w:sz w:val="16"/>
              </w:rPr>
              <w:t>S5-223358</w:t>
            </w:r>
          </w:p>
        </w:tc>
        <w:tc>
          <w:tcPr>
            <w:tcW w:w="0" w:type="auto"/>
          </w:tcPr>
          <w:p w14:paraId="07796F74" w14:textId="77777777" w:rsidR="00162615" w:rsidRPr="00FB791C" w:rsidRDefault="00162615" w:rsidP="00943557">
            <w:pPr>
              <w:pStyle w:val="TAL"/>
              <w:rPr>
                <w:sz w:val="16"/>
              </w:rPr>
            </w:pPr>
            <w:r>
              <w:rPr>
                <w:sz w:val="16"/>
              </w:rPr>
              <w:t>20/05/2022 09:35:10</w:t>
            </w:r>
          </w:p>
        </w:tc>
        <w:tc>
          <w:tcPr>
            <w:tcW w:w="0" w:type="auto"/>
          </w:tcPr>
          <w:p w14:paraId="58B55DD3" w14:textId="77777777" w:rsidR="00162615" w:rsidRPr="00FB791C" w:rsidRDefault="00162615" w:rsidP="00943557">
            <w:pPr>
              <w:pStyle w:val="TAL"/>
              <w:rPr>
                <w:sz w:val="16"/>
              </w:rPr>
            </w:pPr>
            <w:r>
              <w:rPr>
                <w:sz w:val="16"/>
              </w:rPr>
              <w:t>revised</w:t>
            </w:r>
          </w:p>
        </w:tc>
      </w:tr>
      <w:tr w:rsidR="00162615" w14:paraId="360034C0" w14:textId="77777777" w:rsidTr="00943557">
        <w:tc>
          <w:tcPr>
            <w:tcW w:w="0" w:type="auto"/>
          </w:tcPr>
          <w:p w14:paraId="06C6C6AD" w14:textId="77777777" w:rsidR="00162615" w:rsidRPr="00FB791C" w:rsidRDefault="00162615" w:rsidP="00943557">
            <w:pPr>
              <w:pStyle w:val="TAL"/>
              <w:rPr>
                <w:sz w:val="16"/>
              </w:rPr>
            </w:pPr>
            <w:r>
              <w:rPr>
                <w:sz w:val="16"/>
              </w:rPr>
              <w:t>S5-223359</w:t>
            </w:r>
          </w:p>
        </w:tc>
        <w:tc>
          <w:tcPr>
            <w:tcW w:w="0" w:type="auto"/>
          </w:tcPr>
          <w:p w14:paraId="12C0997E" w14:textId="77777777" w:rsidR="00162615" w:rsidRPr="00FB791C" w:rsidRDefault="00162615" w:rsidP="00943557">
            <w:pPr>
              <w:pStyle w:val="TAL"/>
              <w:rPr>
                <w:sz w:val="16"/>
              </w:rPr>
            </w:pPr>
            <w:r>
              <w:rPr>
                <w:sz w:val="16"/>
              </w:rPr>
              <w:t>20/05/2022 09:35:20</w:t>
            </w:r>
          </w:p>
        </w:tc>
        <w:tc>
          <w:tcPr>
            <w:tcW w:w="0" w:type="auto"/>
          </w:tcPr>
          <w:p w14:paraId="01CD248F" w14:textId="77777777" w:rsidR="00162615" w:rsidRPr="00FB791C" w:rsidRDefault="00162615" w:rsidP="00943557">
            <w:pPr>
              <w:pStyle w:val="TAL"/>
              <w:rPr>
                <w:sz w:val="16"/>
              </w:rPr>
            </w:pPr>
            <w:r>
              <w:rPr>
                <w:sz w:val="16"/>
              </w:rPr>
              <w:t>revised</w:t>
            </w:r>
          </w:p>
        </w:tc>
      </w:tr>
      <w:tr w:rsidR="00162615" w14:paraId="6AE831CC" w14:textId="77777777" w:rsidTr="00943557">
        <w:tc>
          <w:tcPr>
            <w:tcW w:w="0" w:type="auto"/>
          </w:tcPr>
          <w:p w14:paraId="40F48970" w14:textId="77777777" w:rsidR="00162615" w:rsidRPr="00FB791C" w:rsidRDefault="00162615" w:rsidP="00943557">
            <w:pPr>
              <w:pStyle w:val="TAL"/>
              <w:rPr>
                <w:sz w:val="16"/>
              </w:rPr>
            </w:pPr>
            <w:r>
              <w:rPr>
                <w:sz w:val="16"/>
              </w:rPr>
              <w:t>S5-223360</w:t>
            </w:r>
          </w:p>
        </w:tc>
        <w:tc>
          <w:tcPr>
            <w:tcW w:w="0" w:type="auto"/>
          </w:tcPr>
          <w:p w14:paraId="00495672" w14:textId="77777777" w:rsidR="00162615" w:rsidRPr="00FB791C" w:rsidRDefault="00162615" w:rsidP="00943557">
            <w:pPr>
              <w:pStyle w:val="TAL"/>
              <w:rPr>
                <w:sz w:val="16"/>
              </w:rPr>
            </w:pPr>
            <w:r>
              <w:rPr>
                <w:sz w:val="16"/>
              </w:rPr>
              <w:t>20/05/2022 09:55:14</w:t>
            </w:r>
          </w:p>
        </w:tc>
        <w:tc>
          <w:tcPr>
            <w:tcW w:w="0" w:type="auto"/>
          </w:tcPr>
          <w:p w14:paraId="18861534" w14:textId="77777777" w:rsidR="00162615" w:rsidRPr="00FB791C" w:rsidRDefault="00162615" w:rsidP="00943557">
            <w:pPr>
              <w:pStyle w:val="TAL"/>
              <w:rPr>
                <w:sz w:val="16"/>
              </w:rPr>
            </w:pPr>
            <w:r>
              <w:rPr>
                <w:sz w:val="16"/>
              </w:rPr>
              <w:t>revised</w:t>
            </w:r>
          </w:p>
        </w:tc>
      </w:tr>
      <w:tr w:rsidR="00162615" w14:paraId="7804C874" w14:textId="77777777" w:rsidTr="00943557">
        <w:tc>
          <w:tcPr>
            <w:tcW w:w="0" w:type="auto"/>
          </w:tcPr>
          <w:p w14:paraId="68CB595F" w14:textId="77777777" w:rsidR="00162615" w:rsidRPr="00FB791C" w:rsidRDefault="00162615" w:rsidP="00943557">
            <w:pPr>
              <w:pStyle w:val="TAL"/>
              <w:rPr>
                <w:sz w:val="16"/>
              </w:rPr>
            </w:pPr>
            <w:r>
              <w:rPr>
                <w:sz w:val="16"/>
              </w:rPr>
              <w:t>S5-223361</w:t>
            </w:r>
          </w:p>
        </w:tc>
        <w:tc>
          <w:tcPr>
            <w:tcW w:w="0" w:type="auto"/>
          </w:tcPr>
          <w:p w14:paraId="5C308413" w14:textId="77777777" w:rsidR="00162615" w:rsidRPr="00FB791C" w:rsidRDefault="00162615" w:rsidP="00943557">
            <w:pPr>
              <w:pStyle w:val="TAL"/>
              <w:rPr>
                <w:sz w:val="16"/>
              </w:rPr>
            </w:pPr>
            <w:r>
              <w:rPr>
                <w:sz w:val="16"/>
              </w:rPr>
              <w:t>20/05/2022 09:58:34</w:t>
            </w:r>
          </w:p>
        </w:tc>
        <w:tc>
          <w:tcPr>
            <w:tcW w:w="0" w:type="auto"/>
          </w:tcPr>
          <w:p w14:paraId="4C47C2B0" w14:textId="77777777" w:rsidR="00162615" w:rsidRPr="00FB791C" w:rsidRDefault="00162615" w:rsidP="00943557">
            <w:pPr>
              <w:pStyle w:val="TAL"/>
              <w:rPr>
                <w:sz w:val="16"/>
              </w:rPr>
            </w:pPr>
            <w:r>
              <w:rPr>
                <w:sz w:val="16"/>
              </w:rPr>
              <w:t>noted</w:t>
            </w:r>
          </w:p>
        </w:tc>
      </w:tr>
      <w:tr w:rsidR="00162615" w14:paraId="06D52AF1" w14:textId="77777777" w:rsidTr="00943557">
        <w:tc>
          <w:tcPr>
            <w:tcW w:w="0" w:type="auto"/>
          </w:tcPr>
          <w:p w14:paraId="6A8B0745" w14:textId="77777777" w:rsidR="00162615" w:rsidRPr="00FB791C" w:rsidRDefault="00162615" w:rsidP="00943557">
            <w:pPr>
              <w:pStyle w:val="TAL"/>
              <w:rPr>
                <w:sz w:val="16"/>
              </w:rPr>
            </w:pPr>
            <w:r>
              <w:rPr>
                <w:sz w:val="16"/>
              </w:rPr>
              <w:t>S5-223362</w:t>
            </w:r>
          </w:p>
        </w:tc>
        <w:tc>
          <w:tcPr>
            <w:tcW w:w="0" w:type="auto"/>
          </w:tcPr>
          <w:p w14:paraId="72A2C917" w14:textId="77777777" w:rsidR="00162615" w:rsidRPr="00FB791C" w:rsidRDefault="00162615" w:rsidP="00943557">
            <w:pPr>
              <w:pStyle w:val="TAL"/>
              <w:rPr>
                <w:sz w:val="16"/>
              </w:rPr>
            </w:pPr>
            <w:r>
              <w:rPr>
                <w:sz w:val="16"/>
              </w:rPr>
              <w:t>20/05/2022 09:55:34</w:t>
            </w:r>
          </w:p>
        </w:tc>
        <w:tc>
          <w:tcPr>
            <w:tcW w:w="0" w:type="auto"/>
          </w:tcPr>
          <w:p w14:paraId="6A096E31" w14:textId="77777777" w:rsidR="00162615" w:rsidRPr="00FB791C" w:rsidRDefault="00162615" w:rsidP="00943557">
            <w:pPr>
              <w:pStyle w:val="TAL"/>
              <w:rPr>
                <w:sz w:val="16"/>
              </w:rPr>
            </w:pPr>
            <w:r>
              <w:rPr>
                <w:sz w:val="16"/>
              </w:rPr>
              <w:t>revised</w:t>
            </w:r>
          </w:p>
        </w:tc>
      </w:tr>
      <w:tr w:rsidR="00162615" w14:paraId="4171ABD3" w14:textId="77777777" w:rsidTr="00943557">
        <w:tc>
          <w:tcPr>
            <w:tcW w:w="0" w:type="auto"/>
          </w:tcPr>
          <w:p w14:paraId="3ADD0A8F" w14:textId="77777777" w:rsidR="00162615" w:rsidRPr="00FB791C" w:rsidRDefault="00162615" w:rsidP="00943557">
            <w:pPr>
              <w:pStyle w:val="TAL"/>
              <w:rPr>
                <w:sz w:val="16"/>
              </w:rPr>
            </w:pPr>
            <w:r>
              <w:rPr>
                <w:sz w:val="16"/>
              </w:rPr>
              <w:t>S5-223363</w:t>
            </w:r>
          </w:p>
        </w:tc>
        <w:tc>
          <w:tcPr>
            <w:tcW w:w="0" w:type="auto"/>
          </w:tcPr>
          <w:p w14:paraId="4CEAF3D4" w14:textId="77777777" w:rsidR="00162615" w:rsidRPr="00FB791C" w:rsidRDefault="00162615" w:rsidP="00943557">
            <w:pPr>
              <w:pStyle w:val="TAL"/>
              <w:rPr>
                <w:sz w:val="16"/>
              </w:rPr>
            </w:pPr>
            <w:r>
              <w:rPr>
                <w:sz w:val="16"/>
              </w:rPr>
              <w:t>20/05/2022 13:19:25</w:t>
            </w:r>
          </w:p>
        </w:tc>
        <w:tc>
          <w:tcPr>
            <w:tcW w:w="0" w:type="auto"/>
          </w:tcPr>
          <w:p w14:paraId="6C98EAB9" w14:textId="77777777" w:rsidR="00162615" w:rsidRPr="00FB791C" w:rsidRDefault="00162615" w:rsidP="00943557">
            <w:pPr>
              <w:pStyle w:val="TAL"/>
              <w:rPr>
                <w:sz w:val="16"/>
              </w:rPr>
            </w:pPr>
            <w:r>
              <w:rPr>
                <w:sz w:val="16"/>
              </w:rPr>
              <w:t>revised</w:t>
            </w:r>
          </w:p>
        </w:tc>
      </w:tr>
      <w:tr w:rsidR="00162615" w14:paraId="6AD2E1F2" w14:textId="77777777" w:rsidTr="00943557">
        <w:tc>
          <w:tcPr>
            <w:tcW w:w="0" w:type="auto"/>
          </w:tcPr>
          <w:p w14:paraId="40D997CB" w14:textId="77777777" w:rsidR="00162615" w:rsidRPr="00FB791C" w:rsidRDefault="00162615" w:rsidP="00943557">
            <w:pPr>
              <w:pStyle w:val="TAL"/>
              <w:rPr>
                <w:sz w:val="16"/>
              </w:rPr>
            </w:pPr>
            <w:r>
              <w:rPr>
                <w:sz w:val="16"/>
              </w:rPr>
              <w:t>S5-223364</w:t>
            </w:r>
          </w:p>
        </w:tc>
        <w:tc>
          <w:tcPr>
            <w:tcW w:w="0" w:type="auto"/>
          </w:tcPr>
          <w:p w14:paraId="76A10DED" w14:textId="77777777" w:rsidR="00162615" w:rsidRPr="00FB791C" w:rsidRDefault="00162615" w:rsidP="00943557">
            <w:pPr>
              <w:pStyle w:val="TAL"/>
              <w:rPr>
                <w:sz w:val="16"/>
              </w:rPr>
            </w:pPr>
            <w:r>
              <w:rPr>
                <w:sz w:val="16"/>
              </w:rPr>
              <w:t>20/05/2022 09:58:37</w:t>
            </w:r>
          </w:p>
        </w:tc>
        <w:tc>
          <w:tcPr>
            <w:tcW w:w="0" w:type="auto"/>
          </w:tcPr>
          <w:p w14:paraId="1BA02C5E" w14:textId="77777777" w:rsidR="00162615" w:rsidRPr="00FB791C" w:rsidRDefault="00162615" w:rsidP="00943557">
            <w:pPr>
              <w:pStyle w:val="TAL"/>
              <w:rPr>
                <w:sz w:val="16"/>
              </w:rPr>
            </w:pPr>
            <w:r>
              <w:rPr>
                <w:sz w:val="16"/>
              </w:rPr>
              <w:t>noted</w:t>
            </w:r>
          </w:p>
        </w:tc>
      </w:tr>
      <w:tr w:rsidR="00162615" w14:paraId="716907CD" w14:textId="77777777" w:rsidTr="00943557">
        <w:tc>
          <w:tcPr>
            <w:tcW w:w="0" w:type="auto"/>
          </w:tcPr>
          <w:p w14:paraId="3732EBEA" w14:textId="77777777" w:rsidR="00162615" w:rsidRPr="00FB791C" w:rsidRDefault="00162615" w:rsidP="00943557">
            <w:pPr>
              <w:pStyle w:val="TAL"/>
              <w:rPr>
                <w:sz w:val="16"/>
              </w:rPr>
            </w:pPr>
            <w:r>
              <w:rPr>
                <w:sz w:val="16"/>
              </w:rPr>
              <w:t>S5-223365</w:t>
            </w:r>
          </w:p>
        </w:tc>
        <w:tc>
          <w:tcPr>
            <w:tcW w:w="0" w:type="auto"/>
          </w:tcPr>
          <w:p w14:paraId="3791322C" w14:textId="77777777" w:rsidR="00162615" w:rsidRPr="00FB791C" w:rsidRDefault="00162615" w:rsidP="00943557">
            <w:pPr>
              <w:pStyle w:val="TAL"/>
              <w:rPr>
                <w:sz w:val="16"/>
              </w:rPr>
            </w:pPr>
            <w:r>
              <w:rPr>
                <w:sz w:val="16"/>
              </w:rPr>
              <w:t>20/05/2022 13:19:37</w:t>
            </w:r>
          </w:p>
        </w:tc>
        <w:tc>
          <w:tcPr>
            <w:tcW w:w="0" w:type="auto"/>
          </w:tcPr>
          <w:p w14:paraId="583E845F" w14:textId="77777777" w:rsidR="00162615" w:rsidRPr="00FB791C" w:rsidRDefault="00162615" w:rsidP="00943557">
            <w:pPr>
              <w:pStyle w:val="TAL"/>
              <w:rPr>
                <w:sz w:val="16"/>
              </w:rPr>
            </w:pPr>
            <w:r>
              <w:rPr>
                <w:sz w:val="16"/>
              </w:rPr>
              <w:t>noted</w:t>
            </w:r>
          </w:p>
        </w:tc>
      </w:tr>
      <w:tr w:rsidR="00162615" w14:paraId="01235DA2" w14:textId="77777777" w:rsidTr="00943557">
        <w:tc>
          <w:tcPr>
            <w:tcW w:w="0" w:type="auto"/>
          </w:tcPr>
          <w:p w14:paraId="655D34C3" w14:textId="77777777" w:rsidR="00162615" w:rsidRPr="00FB791C" w:rsidRDefault="00162615" w:rsidP="00943557">
            <w:pPr>
              <w:pStyle w:val="TAL"/>
              <w:rPr>
                <w:sz w:val="16"/>
              </w:rPr>
            </w:pPr>
            <w:r>
              <w:rPr>
                <w:sz w:val="16"/>
              </w:rPr>
              <w:t>S5-223366</w:t>
            </w:r>
          </w:p>
        </w:tc>
        <w:tc>
          <w:tcPr>
            <w:tcW w:w="0" w:type="auto"/>
          </w:tcPr>
          <w:p w14:paraId="43BE0F41" w14:textId="77777777" w:rsidR="00162615" w:rsidRPr="00FB791C" w:rsidRDefault="00162615" w:rsidP="00943557">
            <w:pPr>
              <w:pStyle w:val="TAL"/>
              <w:rPr>
                <w:sz w:val="16"/>
              </w:rPr>
            </w:pPr>
            <w:r>
              <w:rPr>
                <w:sz w:val="16"/>
              </w:rPr>
              <w:t>20/05/2022 13:47:51</w:t>
            </w:r>
          </w:p>
        </w:tc>
        <w:tc>
          <w:tcPr>
            <w:tcW w:w="0" w:type="auto"/>
          </w:tcPr>
          <w:p w14:paraId="6D5C1876" w14:textId="77777777" w:rsidR="00162615" w:rsidRPr="00FB791C" w:rsidRDefault="00162615" w:rsidP="00943557">
            <w:pPr>
              <w:pStyle w:val="TAL"/>
              <w:rPr>
                <w:sz w:val="16"/>
              </w:rPr>
            </w:pPr>
            <w:r>
              <w:rPr>
                <w:sz w:val="16"/>
              </w:rPr>
              <w:t>available</w:t>
            </w:r>
          </w:p>
        </w:tc>
      </w:tr>
      <w:tr w:rsidR="00162615" w14:paraId="29CDCE51" w14:textId="77777777" w:rsidTr="00943557">
        <w:tc>
          <w:tcPr>
            <w:tcW w:w="0" w:type="auto"/>
          </w:tcPr>
          <w:p w14:paraId="44CBBF95" w14:textId="77777777" w:rsidR="00162615" w:rsidRPr="00FB791C" w:rsidRDefault="00162615" w:rsidP="00943557">
            <w:pPr>
              <w:pStyle w:val="TAL"/>
              <w:rPr>
                <w:sz w:val="16"/>
              </w:rPr>
            </w:pPr>
            <w:r>
              <w:rPr>
                <w:sz w:val="16"/>
              </w:rPr>
              <w:t>S5-223367</w:t>
            </w:r>
          </w:p>
        </w:tc>
        <w:tc>
          <w:tcPr>
            <w:tcW w:w="0" w:type="auto"/>
          </w:tcPr>
          <w:p w14:paraId="578185A7" w14:textId="77777777" w:rsidR="00162615" w:rsidRPr="00FB791C" w:rsidRDefault="00162615" w:rsidP="00943557">
            <w:pPr>
              <w:pStyle w:val="TAL"/>
              <w:rPr>
                <w:sz w:val="16"/>
              </w:rPr>
            </w:pPr>
            <w:r>
              <w:rPr>
                <w:sz w:val="16"/>
              </w:rPr>
              <w:t>20/05/2022 10:28:11</w:t>
            </w:r>
          </w:p>
        </w:tc>
        <w:tc>
          <w:tcPr>
            <w:tcW w:w="0" w:type="auto"/>
          </w:tcPr>
          <w:p w14:paraId="1EF14AC3" w14:textId="77777777" w:rsidR="00162615" w:rsidRPr="00FB791C" w:rsidRDefault="00162615" w:rsidP="00943557">
            <w:pPr>
              <w:pStyle w:val="TAL"/>
              <w:rPr>
                <w:sz w:val="16"/>
              </w:rPr>
            </w:pPr>
            <w:r>
              <w:rPr>
                <w:sz w:val="16"/>
              </w:rPr>
              <w:t>approved</w:t>
            </w:r>
          </w:p>
        </w:tc>
      </w:tr>
      <w:tr w:rsidR="00162615" w14:paraId="19FC55D4" w14:textId="77777777" w:rsidTr="00943557">
        <w:tc>
          <w:tcPr>
            <w:tcW w:w="0" w:type="auto"/>
          </w:tcPr>
          <w:p w14:paraId="5770CB19" w14:textId="77777777" w:rsidR="00162615" w:rsidRPr="00FB791C" w:rsidRDefault="00162615" w:rsidP="00943557">
            <w:pPr>
              <w:pStyle w:val="TAL"/>
              <w:rPr>
                <w:sz w:val="16"/>
              </w:rPr>
            </w:pPr>
            <w:r>
              <w:rPr>
                <w:sz w:val="16"/>
              </w:rPr>
              <w:t>S5-223368</w:t>
            </w:r>
          </w:p>
        </w:tc>
        <w:tc>
          <w:tcPr>
            <w:tcW w:w="0" w:type="auto"/>
          </w:tcPr>
          <w:p w14:paraId="1D2C5779" w14:textId="77777777" w:rsidR="00162615" w:rsidRPr="00FB791C" w:rsidRDefault="00162615" w:rsidP="00943557">
            <w:pPr>
              <w:pStyle w:val="TAL"/>
              <w:rPr>
                <w:sz w:val="16"/>
              </w:rPr>
            </w:pPr>
            <w:r>
              <w:rPr>
                <w:sz w:val="16"/>
              </w:rPr>
              <w:t>20/05/2022 10:28:25</w:t>
            </w:r>
          </w:p>
        </w:tc>
        <w:tc>
          <w:tcPr>
            <w:tcW w:w="0" w:type="auto"/>
          </w:tcPr>
          <w:p w14:paraId="49248B2F" w14:textId="77777777" w:rsidR="00162615" w:rsidRPr="00FB791C" w:rsidRDefault="00162615" w:rsidP="00943557">
            <w:pPr>
              <w:pStyle w:val="TAL"/>
              <w:rPr>
                <w:sz w:val="16"/>
              </w:rPr>
            </w:pPr>
            <w:r>
              <w:rPr>
                <w:sz w:val="16"/>
              </w:rPr>
              <w:t>revised</w:t>
            </w:r>
          </w:p>
        </w:tc>
      </w:tr>
      <w:tr w:rsidR="00162615" w14:paraId="67B6E8DD" w14:textId="77777777" w:rsidTr="00943557">
        <w:tc>
          <w:tcPr>
            <w:tcW w:w="0" w:type="auto"/>
          </w:tcPr>
          <w:p w14:paraId="007571FF" w14:textId="77777777" w:rsidR="00162615" w:rsidRPr="00FB791C" w:rsidRDefault="00162615" w:rsidP="00943557">
            <w:pPr>
              <w:pStyle w:val="TAL"/>
              <w:rPr>
                <w:sz w:val="16"/>
              </w:rPr>
            </w:pPr>
            <w:r>
              <w:rPr>
                <w:sz w:val="16"/>
              </w:rPr>
              <w:t>S5-223369</w:t>
            </w:r>
          </w:p>
        </w:tc>
        <w:tc>
          <w:tcPr>
            <w:tcW w:w="0" w:type="auto"/>
          </w:tcPr>
          <w:p w14:paraId="34A2FE28" w14:textId="77777777" w:rsidR="00162615" w:rsidRPr="00FB791C" w:rsidRDefault="00162615" w:rsidP="00943557">
            <w:pPr>
              <w:pStyle w:val="TAL"/>
              <w:rPr>
                <w:sz w:val="16"/>
              </w:rPr>
            </w:pPr>
            <w:r>
              <w:rPr>
                <w:sz w:val="16"/>
              </w:rPr>
              <w:t>20/05/2022 09:31:15</w:t>
            </w:r>
          </w:p>
        </w:tc>
        <w:tc>
          <w:tcPr>
            <w:tcW w:w="0" w:type="auto"/>
          </w:tcPr>
          <w:p w14:paraId="6BFD190D" w14:textId="77777777" w:rsidR="00162615" w:rsidRPr="00FB791C" w:rsidRDefault="00162615" w:rsidP="00943557">
            <w:pPr>
              <w:pStyle w:val="TAL"/>
              <w:rPr>
                <w:sz w:val="16"/>
              </w:rPr>
            </w:pPr>
            <w:r>
              <w:rPr>
                <w:sz w:val="16"/>
              </w:rPr>
              <w:t>agreed</w:t>
            </w:r>
          </w:p>
        </w:tc>
      </w:tr>
      <w:tr w:rsidR="00162615" w14:paraId="269DA3C9" w14:textId="77777777" w:rsidTr="00943557">
        <w:tc>
          <w:tcPr>
            <w:tcW w:w="0" w:type="auto"/>
          </w:tcPr>
          <w:p w14:paraId="6F10667C" w14:textId="77777777" w:rsidR="00162615" w:rsidRPr="00FB791C" w:rsidRDefault="00162615" w:rsidP="00943557">
            <w:pPr>
              <w:pStyle w:val="TAL"/>
              <w:rPr>
                <w:sz w:val="16"/>
              </w:rPr>
            </w:pPr>
            <w:r>
              <w:rPr>
                <w:sz w:val="16"/>
              </w:rPr>
              <w:t>S5-223370</w:t>
            </w:r>
          </w:p>
        </w:tc>
        <w:tc>
          <w:tcPr>
            <w:tcW w:w="0" w:type="auto"/>
          </w:tcPr>
          <w:p w14:paraId="63389B15" w14:textId="77777777" w:rsidR="00162615" w:rsidRPr="00FB791C" w:rsidRDefault="00162615" w:rsidP="00943557">
            <w:pPr>
              <w:pStyle w:val="TAL"/>
              <w:rPr>
                <w:sz w:val="16"/>
              </w:rPr>
            </w:pPr>
            <w:r>
              <w:rPr>
                <w:sz w:val="16"/>
              </w:rPr>
              <w:t>20/05/2022 13:47:58</w:t>
            </w:r>
          </w:p>
        </w:tc>
        <w:tc>
          <w:tcPr>
            <w:tcW w:w="0" w:type="auto"/>
          </w:tcPr>
          <w:p w14:paraId="0DA24E2C" w14:textId="77777777" w:rsidR="00162615" w:rsidRPr="00FB791C" w:rsidRDefault="00162615" w:rsidP="00943557">
            <w:pPr>
              <w:pStyle w:val="TAL"/>
              <w:rPr>
                <w:sz w:val="16"/>
              </w:rPr>
            </w:pPr>
            <w:r>
              <w:rPr>
                <w:sz w:val="16"/>
              </w:rPr>
              <w:t>withdrawn</w:t>
            </w:r>
          </w:p>
        </w:tc>
      </w:tr>
      <w:tr w:rsidR="00162615" w14:paraId="5A35AE79" w14:textId="77777777" w:rsidTr="00943557">
        <w:tc>
          <w:tcPr>
            <w:tcW w:w="0" w:type="auto"/>
          </w:tcPr>
          <w:p w14:paraId="08A11989" w14:textId="77777777" w:rsidR="00162615" w:rsidRPr="00FB791C" w:rsidRDefault="00162615" w:rsidP="00943557">
            <w:pPr>
              <w:pStyle w:val="TAL"/>
              <w:rPr>
                <w:sz w:val="16"/>
              </w:rPr>
            </w:pPr>
            <w:r>
              <w:rPr>
                <w:sz w:val="16"/>
              </w:rPr>
              <w:t>S5-223371</w:t>
            </w:r>
          </w:p>
        </w:tc>
        <w:tc>
          <w:tcPr>
            <w:tcW w:w="0" w:type="auto"/>
          </w:tcPr>
          <w:p w14:paraId="275D4322" w14:textId="77777777" w:rsidR="00162615" w:rsidRPr="00FB791C" w:rsidRDefault="00162615" w:rsidP="00943557">
            <w:pPr>
              <w:pStyle w:val="TAL"/>
              <w:rPr>
                <w:sz w:val="16"/>
              </w:rPr>
            </w:pPr>
            <w:r>
              <w:rPr>
                <w:sz w:val="16"/>
              </w:rPr>
              <w:t>20/05/2022 09:55:47</w:t>
            </w:r>
          </w:p>
        </w:tc>
        <w:tc>
          <w:tcPr>
            <w:tcW w:w="0" w:type="auto"/>
          </w:tcPr>
          <w:p w14:paraId="3FE54931" w14:textId="77777777" w:rsidR="00162615" w:rsidRPr="00FB791C" w:rsidRDefault="00162615" w:rsidP="00943557">
            <w:pPr>
              <w:pStyle w:val="TAL"/>
              <w:rPr>
                <w:sz w:val="16"/>
              </w:rPr>
            </w:pPr>
            <w:r>
              <w:rPr>
                <w:sz w:val="16"/>
              </w:rPr>
              <w:t>agreed</w:t>
            </w:r>
          </w:p>
        </w:tc>
      </w:tr>
      <w:tr w:rsidR="00162615" w14:paraId="16AEB35F" w14:textId="77777777" w:rsidTr="00943557">
        <w:tc>
          <w:tcPr>
            <w:tcW w:w="0" w:type="auto"/>
          </w:tcPr>
          <w:p w14:paraId="58733158" w14:textId="77777777" w:rsidR="00162615" w:rsidRPr="00FB791C" w:rsidRDefault="00162615" w:rsidP="00943557">
            <w:pPr>
              <w:pStyle w:val="TAL"/>
              <w:rPr>
                <w:sz w:val="16"/>
              </w:rPr>
            </w:pPr>
            <w:r>
              <w:rPr>
                <w:sz w:val="16"/>
              </w:rPr>
              <w:t>S5-223372</w:t>
            </w:r>
          </w:p>
        </w:tc>
        <w:tc>
          <w:tcPr>
            <w:tcW w:w="0" w:type="auto"/>
          </w:tcPr>
          <w:p w14:paraId="5638F18E" w14:textId="77777777" w:rsidR="00162615" w:rsidRPr="00FB791C" w:rsidRDefault="00162615" w:rsidP="00943557">
            <w:pPr>
              <w:pStyle w:val="TAL"/>
              <w:rPr>
                <w:sz w:val="16"/>
              </w:rPr>
            </w:pPr>
            <w:r>
              <w:rPr>
                <w:sz w:val="16"/>
              </w:rPr>
              <w:t>20/05/2022 10:00:02</w:t>
            </w:r>
          </w:p>
        </w:tc>
        <w:tc>
          <w:tcPr>
            <w:tcW w:w="0" w:type="auto"/>
          </w:tcPr>
          <w:p w14:paraId="6197C6B3" w14:textId="77777777" w:rsidR="00162615" w:rsidRPr="00FB791C" w:rsidRDefault="00162615" w:rsidP="00943557">
            <w:pPr>
              <w:pStyle w:val="TAL"/>
              <w:rPr>
                <w:sz w:val="16"/>
              </w:rPr>
            </w:pPr>
            <w:r>
              <w:rPr>
                <w:sz w:val="16"/>
              </w:rPr>
              <w:t>revised</w:t>
            </w:r>
          </w:p>
        </w:tc>
      </w:tr>
      <w:tr w:rsidR="00162615" w14:paraId="77632999" w14:textId="77777777" w:rsidTr="00943557">
        <w:tc>
          <w:tcPr>
            <w:tcW w:w="0" w:type="auto"/>
          </w:tcPr>
          <w:p w14:paraId="4723FE08" w14:textId="77777777" w:rsidR="00162615" w:rsidRPr="00FB791C" w:rsidRDefault="00162615" w:rsidP="00943557">
            <w:pPr>
              <w:pStyle w:val="TAL"/>
              <w:rPr>
                <w:sz w:val="16"/>
              </w:rPr>
            </w:pPr>
            <w:r>
              <w:rPr>
                <w:sz w:val="16"/>
              </w:rPr>
              <w:t>S5-223373</w:t>
            </w:r>
          </w:p>
        </w:tc>
        <w:tc>
          <w:tcPr>
            <w:tcW w:w="0" w:type="auto"/>
          </w:tcPr>
          <w:p w14:paraId="4AD54D6D" w14:textId="77777777" w:rsidR="00162615" w:rsidRPr="00FB791C" w:rsidRDefault="00162615" w:rsidP="00943557">
            <w:pPr>
              <w:pStyle w:val="TAL"/>
              <w:rPr>
                <w:sz w:val="16"/>
              </w:rPr>
            </w:pPr>
            <w:r>
              <w:rPr>
                <w:sz w:val="16"/>
              </w:rPr>
              <w:t>20/05/2022 10:27:32</w:t>
            </w:r>
          </w:p>
        </w:tc>
        <w:tc>
          <w:tcPr>
            <w:tcW w:w="0" w:type="auto"/>
          </w:tcPr>
          <w:p w14:paraId="7408243D" w14:textId="77777777" w:rsidR="00162615" w:rsidRPr="00FB791C" w:rsidRDefault="00162615" w:rsidP="00943557">
            <w:pPr>
              <w:pStyle w:val="TAL"/>
              <w:rPr>
                <w:sz w:val="16"/>
              </w:rPr>
            </w:pPr>
            <w:r>
              <w:rPr>
                <w:sz w:val="16"/>
              </w:rPr>
              <w:t>revised</w:t>
            </w:r>
          </w:p>
        </w:tc>
      </w:tr>
      <w:tr w:rsidR="00162615" w14:paraId="513C0C3A" w14:textId="77777777" w:rsidTr="00943557">
        <w:tc>
          <w:tcPr>
            <w:tcW w:w="0" w:type="auto"/>
          </w:tcPr>
          <w:p w14:paraId="323FD316" w14:textId="77777777" w:rsidR="00162615" w:rsidRPr="00FB791C" w:rsidRDefault="00162615" w:rsidP="00943557">
            <w:pPr>
              <w:pStyle w:val="TAL"/>
              <w:rPr>
                <w:sz w:val="16"/>
              </w:rPr>
            </w:pPr>
            <w:r>
              <w:rPr>
                <w:sz w:val="16"/>
              </w:rPr>
              <w:t>S5-223374</w:t>
            </w:r>
          </w:p>
        </w:tc>
        <w:tc>
          <w:tcPr>
            <w:tcW w:w="0" w:type="auto"/>
          </w:tcPr>
          <w:p w14:paraId="5591BA3F" w14:textId="77777777" w:rsidR="00162615" w:rsidRPr="00FB791C" w:rsidRDefault="00162615" w:rsidP="00943557">
            <w:pPr>
              <w:pStyle w:val="TAL"/>
              <w:rPr>
                <w:sz w:val="16"/>
              </w:rPr>
            </w:pPr>
            <w:r>
              <w:rPr>
                <w:sz w:val="16"/>
              </w:rPr>
              <w:t>20/05/2022 10:27:37</w:t>
            </w:r>
          </w:p>
        </w:tc>
        <w:tc>
          <w:tcPr>
            <w:tcW w:w="0" w:type="auto"/>
          </w:tcPr>
          <w:p w14:paraId="52A2F91F" w14:textId="77777777" w:rsidR="00162615" w:rsidRPr="00FB791C" w:rsidRDefault="00162615" w:rsidP="00943557">
            <w:pPr>
              <w:pStyle w:val="TAL"/>
              <w:rPr>
                <w:sz w:val="16"/>
              </w:rPr>
            </w:pPr>
            <w:r>
              <w:rPr>
                <w:sz w:val="16"/>
              </w:rPr>
              <w:t>noted</w:t>
            </w:r>
          </w:p>
        </w:tc>
      </w:tr>
      <w:tr w:rsidR="00162615" w14:paraId="680BF2BD" w14:textId="77777777" w:rsidTr="00943557">
        <w:tc>
          <w:tcPr>
            <w:tcW w:w="0" w:type="auto"/>
          </w:tcPr>
          <w:p w14:paraId="07ADF17A" w14:textId="77777777" w:rsidR="00162615" w:rsidRPr="00FB791C" w:rsidRDefault="00162615" w:rsidP="00943557">
            <w:pPr>
              <w:pStyle w:val="TAL"/>
              <w:rPr>
                <w:sz w:val="16"/>
              </w:rPr>
            </w:pPr>
            <w:r>
              <w:rPr>
                <w:sz w:val="16"/>
              </w:rPr>
              <w:t>S5-223375</w:t>
            </w:r>
          </w:p>
        </w:tc>
        <w:tc>
          <w:tcPr>
            <w:tcW w:w="0" w:type="auto"/>
          </w:tcPr>
          <w:p w14:paraId="37159815" w14:textId="77777777" w:rsidR="00162615" w:rsidRPr="00FB791C" w:rsidRDefault="00162615" w:rsidP="00943557">
            <w:pPr>
              <w:pStyle w:val="TAL"/>
              <w:rPr>
                <w:sz w:val="16"/>
              </w:rPr>
            </w:pPr>
            <w:r>
              <w:rPr>
                <w:sz w:val="16"/>
              </w:rPr>
              <w:t>20/05/2022 09:55:56</w:t>
            </w:r>
          </w:p>
        </w:tc>
        <w:tc>
          <w:tcPr>
            <w:tcW w:w="0" w:type="auto"/>
          </w:tcPr>
          <w:p w14:paraId="52783166" w14:textId="77777777" w:rsidR="00162615" w:rsidRPr="00FB791C" w:rsidRDefault="00162615" w:rsidP="00943557">
            <w:pPr>
              <w:pStyle w:val="TAL"/>
              <w:rPr>
                <w:sz w:val="16"/>
              </w:rPr>
            </w:pPr>
            <w:r>
              <w:rPr>
                <w:sz w:val="16"/>
              </w:rPr>
              <w:t>agreed</w:t>
            </w:r>
          </w:p>
        </w:tc>
      </w:tr>
      <w:tr w:rsidR="00162615" w14:paraId="429843AD" w14:textId="77777777" w:rsidTr="00943557">
        <w:tc>
          <w:tcPr>
            <w:tcW w:w="0" w:type="auto"/>
          </w:tcPr>
          <w:p w14:paraId="2D6C30F3" w14:textId="77777777" w:rsidR="00162615" w:rsidRPr="00FB791C" w:rsidRDefault="00162615" w:rsidP="00943557">
            <w:pPr>
              <w:pStyle w:val="TAL"/>
              <w:rPr>
                <w:sz w:val="16"/>
              </w:rPr>
            </w:pPr>
            <w:r>
              <w:rPr>
                <w:sz w:val="16"/>
              </w:rPr>
              <w:t>S5-223376</w:t>
            </w:r>
          </w:p>
        </w:tc>
        <w:tc>
          <w:tcPr>
            <w:tcW w:w="0" w:type="auto"/>
          </w:tcPr>
          <w:p w14:paraId="2A9EB085" w14:textId="77777777" w:rsidR="00162615" w:rsidRPr="00FB791C" w:rsidRDefault="00162615" w:rsidP="00943557">
            <w:pPr>
              <w:pStyle w:val="TAL"/>
              <w:rPr>
                <w:sz w:val="16"/>
              </w:rPr>
            </w:pPr>
            <w:r>
              <w:rPr>
                <w:sz w:val="16"/>
              </w:rPr>
              <w:t>20/05/2022 10:27:41</w:t>
            </w:r>
          </w:p>
        </w:tc>
        <w:tc>
          <w:tcPr>
            <w:tcW w:w="0" w:type="auto"/>
          </w:tcPr>
          <w:p w14:paraId="24E6BAC8" w14:textId="77777777" w:rsidR="00162615" w:rsidRPr="00FB791C" w:rsidRDefault="00162615" w:rsidP="00943557">
            <w:pPr>
              <w:pStyle w:val="TAL"/>
              <w:rPr>
                <w:sz w:val="16"/>
              </w:rPr>
            </w:pPr>
            <w:r>
              <w:rPr>
                <w:sz w:val="16"/>
              </w:rPr>
              <w:t>noted</w:t>
            </w:r>
          </w:p>
        </w:tc>
      </w:tr>
      <w:tr w:rsidR="00162615" w14:paraId="2F5CF7EA" w14:textId="77777777" w:rsidTr="00943557">
        <w:tc>
          <w:tcPr>
            <w:tcW w:w="0" w:type="auto"/>
          </w:tcPr>
          <w:p w14:paraId="66692674" w14:textId="77777777" w:rsidR="00162615" w:rsidRPr="00FB791C" w:rsidRDefault="00162615" w:rsidP="00943557">
            <w:pPr>
              <w:pStyle w:val="TAL"/>
              <w:rPr>
                <w:sz w:val="16"/>
              </w:rPr>
            </w:pPr>
            <w:r>
              <w:rPr>
                <w:sz w:val="16"/>
              </w:rPr>
              <w:t>S5-223377</w:t>
            </w:r>
          </w:p>
        </w:tc>
        <w:tc>
          <w:tcPr>
            <w:tcW w:w="0" w:type="auto"/>
          </w:tcPr>
          <w:p w14:paraId="6AF50B7A" w14:textId="77777777" w:rsidR="00162615" w:rsidRPr="00FB791C" w:rsidRDefault="00162615" w:rsidP="00943557">
            <w:pPr>
              <w:pStyle w:val="TAL"/>
              <w:rPr>
                <w:sz w:val="16"/>
              </w:rPr>
            </w:pPr>
            <w:r>
              <w:rPr>
                <w:sz w:val="16"/>
              </w:rPr>
              <w:t>20/05/2022 09:56:00</w:t>
            </w:r>
          </w:p>
        </w:tc>
        <w:tc>
          <w:tcPr>
            <w:tcW w:w="0" w:type="auto"/>
          </w:tcPr>
          <w:p w14:paraId="55C63145" w14:textId="77777777" w:rsidR="00162615" w:rsidRPr="00FB791C" w:rsidRDefault="00162615" w:rsidP="00943557">
            <w:pPr>
              <w:pStyle w:val="TAL"/>
              <w:rPr>
                <w:sz w:val="16"/>
              </w:rPr>
            </w:pPr>
            <w:r>
              <w:rPr>
                <w:sz w:val="16"/>
              </w:rPr>
              <w:t>agreed</w:t>
            </w:r>
          </w:p>
        </w:tc>
      </w:tr>
      <w:tr w:rsidR="00162615" w14:paraId="1424A396" w14:textId="77777777" w:rsidTr="00943557">
        <w:tc>
          <w:tcPr>
            <w:tcW w:w="0" w:type="auto"/>
          </w:tcPr>
          <w:p w14:paraId="1C9F894D" w14:textId="77777777" w:rsidR="00162615" w:rsidRPr="00FB791C" w:rsidRDefault="00162615" w:rsidP="00943557">
            <w:pPr>
              <w:pStyle w:val="TAL"/>
              <w:rPr>
                <w:sz w:val="16"/>
              </w:rPr>
            </w:pPr>
            <w:r>
              <w:rPr>
                <w:sz w:val="16"/>
              </w:rPr>
              <w:t>S5-223378</w:t>
            </w:r>
          </w:p>
        </w:tc>
        <w:tc>
          <w:tcPr>
            <w:tcW w:w="0" w:type="auto"/>
          </w:tcPr>
          <w:p w14:paraId="2F6318C7" w14:textId="77777777" w:rsidR="00162615" w:rsidRPr="00FB791C" w:rsidRDefault="00162615" w:rsidP="00943557">
            <w:pPr>
              <w:pStyle w:val="TAL"/>
              <w:rPr>
                <w:sz w:val="16"/>
              </w:rPr>
            </w:pPr>
            <w:r>
              <w:rPr>
                <w:sz w:val="16"/>
              </w:rPr>
              <w:t>20/05/2022 13:37:47</w:t>
            </w:r>
          </w:p>
        </w:tc>
        <w:tc>
          <w:tcPr>
            <w:tcW w:w="0" w:type="auto"/>
          </w:tcPr>
          <w:p w14:paraId="07BA60EA" w14:textId="77777777" w:rsidR="00162615" w:rsidRPr="00FB791C" w:rsidRDefault="00162615" w:rsidP="00943557">
            <w:pPr>
              <w:pStyle w:val="TAL"/>
              <w:rPr>
                <w:sz w:val="16"/>
              </w:rPr>
            </w:pPr>
            <w:r>
              <w:rPr>
                <w:sz w:val="16"/>
              </w:rPr>
              <w:t>noted</w:t>
            </w:r>
          </w:p>
        </w:tc>
      </w:tr>
      <w:tr w:rsidR="00162615" w14:paraId="6E626380" w14:textId="77777777" w:rsidTr="00943557">
        <w:tc>
          <w:tcPr>
            <w:tcW w:w="0" w:type="auto"/>
          </w:tcPr>
          <w:p w14:paraId="5CA47C45" w14:textId="77777777" w:rsidR="00162615" w:rsidRPr="00FB791C" w:rsidRDefault="00162615" w:rsidP="00943557">
            <w:pPr>
              <w:pStyle w:val="TAL"/>
              <w:rPr>
                <w:sz w:val="16"/>
              </w:rPr>
            </w:pPr>
            <w:r>
              <w:rPr>
                <w:sz w:val="16"/>
              </w:rPr>
              <w:t>S5-223379</w:t>
            </w:r>
          </w:p>
        </w:tc>
        <w:tc>
          <w:tcPr>
            <w:tcW w:w="0" w:type="auto"/>
          </w:tcPr>
          <w:p w14:paraId="2D40478C" w14:textId="77777777" w:rsidR="00162615" w:rsidRPr="00FB791C" w:rsidRDefault="00162615" w:rsidP="00943557">
            <w:pPr>
              <w:pStyle w:val="TAL"/>
              <w:rPr>
                <w:sz w:val="16"/>
              </w:rPr>
            </w:pPr>
            <w:r>
              <w:rPr>
                <w:sz w:val="16"/>
              </w:rPr>
              <w:t>20/05/2022 13:47:23</w:t>
            </w:r>
          </w:p>
        </w:tc>
        <w:tc>
          <w:tcPr>
            <w:tcW w:w="0" w:type="auto"/>
          </w:tcPr>
          <w:p w14:paraId="16058F97" w14:textId="77777777" w:rsidR="00162615" w:rsidRPr="00FB791C" w:rsidRDefault="00162615" w:rsidP="00943557">
            <w:pPr>
              <w:pStyle w:val="TAL"/>
              <w:rPr>
                <w:sz w:val="16"/>
              </w:rPr>
            </w:pPr>
            <w:r>
              <w:rPr>
                <w:sz w:val="16"/>
              </w:rPr>
              <w:t>noted</w:t>
            </w:r>
          </w:p>
        </w:tc>
      </w:tr>
      <w:tr w:rsidR="00162615" w14:paraId="6F2CE49D" w14:textId="77777777" w:rsidTr="00943557">
        <w:tc>
          <w:tcPr>
            <w:tcW w:w="0" w:type="auto"/>
          </w:tcPr>
          <w:p w14:paraId="4F9028EC" w14:textId="77777777" w:rsidR="00162615" w:rsidRPr="00FB791C" w:rsidRDefault="00162615" w:rsidP="00943557">
            <w:pPr>
              <w:pStyle w:val="TAL"/>
              <w:rPr>
                <w:sz w:val="16"/>
              </w:rPr>
            </w:pPr>
            <w:r>
              <w:rPr>
                <w:sz w:val="16"/>
              </w:rPr>
              <w:t>S5-223380</w:t>
            </w:r>
          </w:p>
        </w:tc>
        <w:tc>
          <w:tcPr>
            <w:tcW w:w="0" w:type="auto"/>
          </w:tcPr>
          <w:p w14:paraId="687ED6A6" w14:textId="77777777" w:rsidR="00162615" w:rsidRPr="00FB791C" w:rsidRDefault="00162615" w:rsidP="00943557">
            <w:pPr>
              <w:pStyle w:val="TAL"/>
              <w:rPr>
                <w:sz w:val="16"/>
              </w:rPr>
            </w:pPr>
            <w:r>
              <w:rPr>
                <w:sz w:val="16"/>
              </w:rPr>
              <w:t>20/05/2022 13:59:44</w:t>
            </w:r>
          </w:p>
        </w:tc>
        <w:tc>
          <w:tcPr>
            <w:tcW w:w="0" w:type="auto"/>
          </w:tcPr>
          <w:p w14:paraId="64FD943D" w14:textId="77777777" w:rsidR="00162615" w:rsidRPr="00FB791C" w:rsidRDefault="00162615" w:rsidP="00943557">
            <w:pPr>
              <w:pStyle w:val="TAL"/>
              <w:rPr>
                <w:sz w:val="16"/>
              </w:rPr>
            </w:pPr>
            <w:r>
              <w:rPr>
                <w:sz w:val="16"/>
              </w:rPr>
              <w:t>revised</w:t>
            </w:r>
          </w:p>
        </w:tc>
      </w:tr>
      <w:tr w:rsidR="00162615" w14:paraId="1C315D54" w14:textId="77777777" w:rsidTr="00943557">
        <w:tc>
          <w:tcPr>
            <w:tcW w:w="0" w:type="auto"/>
          </w:tcPr>
          <w:p w14:paraId="284B4FED" w14:textId="77777777" w:rsidR="00162615" w:rsidRPr="00FB791C" w:rsidRDefault="00162615" w:rsidP="00943557">
            <w:pPr>
              <w:pStyle w:val="TAL"/>
              <w:rPr>
                <w:sz w:val="16"/>
              </w:rPr>
            </w:pPr>
            <w:r>
              <w:rPr>
                <w:sz w:val="16"/>
              </w:rPr>
              <w:t>S5-223381</w:t>
            </w:r>
          </w:p>
        </w:tc>
        <w:tc>
          <w:tcPr>
            <w:tcW w:w="0" w:type="auto"/>
          </w:tcPr>
          <w:p w14:paraId="6C45F85C" w14:textId="77777777" w:rsidR="00162615" w:rsidRPr="00FB791C" w:rsidRDefault="00162615" w:rsidP="00943557">
            <w:pPr>
              <w:pStyle w:val="TAL"/>
              <w:rPr>
                <w:sz w:val="16"/>
              </w:rPr>
            </w:pPr>
            <w:r>
              <w:rPr>
                <w:sz w:val="16"/>
              </w:rPr>
              <w:t>20/05/2022 14:01:45</w:t>
            </w:r>
          </w:p>
        </w:tc>
        <w:tc>
          <w:tcPr>
            <w:tcW w:w="0" w:type="auto"/>
          </w:tcPr>
          <w:p w14:paraId="5355C347" w14:textId="77777777" w:rsidR="00162615" w:rsidRPr="00FB791C" w:rsidRDefault="00162615" w:rsidP="00943557">
            <w:pPr>
              <w:pStyle w:val="TAL"/>
              <w:rPr>
                <w:sz w:val="16"/>
              </w:rPr>
            </w:pPr>
            <w:r>
              <w:rPr>
                <w:sz w:val="16"/>
              </w:rPr>
              <w:t>revised</w:t>
            </w:r>
          </w:p>
        </w:tc>
      </w:tr>
      <w:tr w:rsidR="00162615" w14:paraId="13C92BC3" w14:textId="77777777" w:rsidTr="00943557">
        <w:tc>
          <w:tcPr>
            <w:tcW w:w="0" w:type="auto"/>
          </w:tcPr>
          <w:p w14:paraId="2CD60D86" w14:textId="77777777" w:rsidR="00162615" w:rsidRPr="00FB791C" w:rsidRDefault="00162615" w:rsidP="00943557">
            <w:pPr>
              <w:pStyle w:val="TAL"/>
              <w:rPr>
                <w:sz w:val="16"/>
              </w:rPr>
            </w:pPr>
            <w:r>
              <w:rPr>
                <w:sz w:val="16"/>
              </w:rPr>
              <w:t>S5-223382</w:t>
            </w:r>
          </w:p>
        </w:tc>
        <w:tc>
          <w:tcPr>
            <w:tcW w:w="0" w:type="auto"/>
          </w:tcPr>
          <w:p w14:paraId="2AD19563" w14:textId="77777777" w:rsidR="00162615" w:rsidRPr="00FB791C" w:rsidRDefault="00162615" w:rsidP="00943557">
            <w:pPr>
              <w:pStyle w:val="TAL"/>
              <w:rPr>
                <w:sz w:val="16"/>
              </w:rPr>
            </w:pPr>
            <w:r>
              <w:rPr>
                <w:sz w:val="16"/>
              </w:rPr>
              <w:t>20/05/2022 14:00:00</w:t>
            </w:r>
          </w:p>
        </w:tc>
        <w:tc>
          <w:tcPr>
            <w:tcW w:w="0" w:type="auto"/>
          </w:tcPr>
          <w:p w14:paraId="455CCA49" w14:textId="77777777" w:rsidR="00162615" w:rsidRPr="00FB791C" w:rsidRDefault="00162615" w:rsidP="00943557">
            <w:pPr>
              <w:pStyle w:val="TAL"/>
              <w:rPr>
                <w:sz w:val="16"/>
              </w:rPr>
            </w:pPr>
            <w:r>
              <w:rPr>
                <w:sz w:val="16"/>
              </w:rPr>
              <w:t>revised</w:t>
            </w:r>
          </w:p>
        </w:tc>
      </w:tr>
      <w:tr w:rsidR="00162615" w14:paraId="5CE3CEDB" w14:textId="77777777" w:rsidTr="00943557">
        <w:tc>
          <w:tcPr>
            <w:tcW w:w="0" w:type="auto"/>
          </w:tcPr>
          <w:p w14:paraId="27A09821" w14:textId="77777777" w:rsidR="00162615" w:rsidRPr="00FB791C" w:rsidRDefault="00162615" w:rsidP="00943557">
            <w:pPr>
              <w:pStyle w:val="TAL"/>
              <w:rPr>
                <w:sz w:val="16"/>
              </w:rPr>
            </w:pPr>
            <w:r>
              <w:rPr>
                <w:sz w:val="16"/>
              </w:rPr>
              <w:t>S5-223383</w:t>
            </w:r>
          </w:p>
        </w:tc>
        <w:tc>
          <w:tcPr>
            <w:tcW w:w="0" w:type="auto"/>
          </w:tcPr>
          <w:p w14:paraId="56F8FDFB" w14:textId="77777777" w:rsidR="00162615" w:rsidRPr="00FB791C" w:rsidRDefault="00162615" w:rsidP="00943557">
            <w:pPr>
              <w:pStyle w:val="TAL"/>
              <w:rPr>
                <w:sz w:val="16"/>
              </w:rPr>
            </w:pPr>
            <w:r>
              <w:rPr>
                <w:sz w:val="16"/>
              </w:rPr>
              <w:t>20/05/2022 14:02:46</w:t>
            </w:r>
          </w:p>
        </w:tc>
        <w:tc>
          <w:tcPr>
            <w:tcW w:w="0" w:type="auto"/>
          </w:tcPr>
          <w:p w14:paraId="293477C7" w14:textId="77777777" w:rsidR="00162615" w:rsidRPr="00FB791C" w:rsidRDefault="00162615" w:rsidP="00943557">
            <w:pPr>
              <w:pStyle w:val="TAL"/>
              <w:rPr>
                <w:sz w:val="16"/>
              </w:rPr>
            </w:pPr>
            <w:r>
              <w:rPr>
                <w:sz w:val="16"/>
              </w:rPr>
              <w:t>approved</w:t>
            </w:r>
          </w:p>
        </w:tc>
      </w:tr>
      <w:tr w:rsidR="00162615" w14:paraId="6A121BE6" w14:textId="77777777" w:rsidTr="00943557">
        <w:tc>
          <w:tcPr>
            <w:tcW w:w="0" w:type="auto"/>
          </w:tcPr>
          <w:p w14:paraId="2A837EED" w14:textId="77777777" w:rsidR="00162615" w:rsidRPr="00FB791C" w:rsidRDefault="00162615" w:rsidP="00943557">
            <w:pPr>
              <w:pStyle w:val="TAL"/>
              <w:rPr>
                <w:sz w:val="16"/>
              </w:rPr>
            </w:pPr>
            <w:r>
              <w:rPr>
                <w:sz w:val="16"/>
              </w:rPr>
              <w:t>S5-223384</w:t>
            </w:r>
          </w:p>
        </w:tc>
        <w:tc>
          <w:tcPr>
            <w:tcW w:w="0" w:type="auto"/>
          </w:tcPr>
          <w:p w14:paraId="11A91BFF" w14:textId="77777777" w:rsidR="00162615" w:rsidRPr="00FB791C" w:rsidRDefault="00162615" w:rsidP="00943557">
            <w:pPr>
              <w:pStyle w:val="TAL"/>
              <w:rPr>
                <w:sz w:val="16"/>
              </w:rPr>
            </w:pPr>
            <w:r>
              <w:rPr>
                <w:sz w:val="16"/>
              </w:rPr>
              <w:t>20/05/2022 10:20:45</w:t>
            </w:r>
          </w:p>
        </w:tc>
        <w:tc>
          <w:tcPr>
            <w:tcW w:w="0" w:type="auto"/>
          </w:tcPr>
          <w:p w14:paraId="1FA3CD92" w14:textId="77777777" w:rsidR="00162615" w:rsidRPr="00FB791C" w:rsidRDefault="00162615" w:rsidP="00943557">
            <w:pPr>
              <w:pStyle w:val="TAL"/>
              <w:rPr>
                <w:sz w:val="16"/>
              </w:rPr>
            </w:pPr>
            <w:r>
              <w:rPr>
                <w:sz w:val="16"/>
              </w:rPr>
              <w:t>noted</w:t>
            </w:r>
          </w:p>
        </w:tc>
      </w:tr>
      <w:tr w:rsidR="00162615" w14:paraId="47A2FA4F" w14:textId="77777777" w:rsidTr="00943557">
        <w:tc>
          <w:tcPr>
            <w:tcW w:w="0" w:type="auto"/>
          </w:tcPr>
          <w:p w14:paraId="53C539CB" w14:textId="77777777" w:rsidR="00162615" w:rsidRPr="00FB791C" w:rsidRDefault="00162615" w:rsidP="00943557">
            <w:pPr>
              <w:pStyle w:val="TAL"/>
              <w:rPr>
                <w:sz w:val="16"/>
              </w:rPr>
            </w:pPr>
            <w:r>
              <w:rPr>
                <w:sz w:val="16"/>
              </w:rPr>
              <w:t>S5-223385</w:t>
            </w:r>
          </w:p>
        </w:tc>
        <w:tc>
          <w:tcPr>
            <w:tcW w:w="0" w:type="auto"/>
          </w:tcPr>
          <w:p w14:paraId="50470885" w14:textId="77777777" w:rsidR="00162615" w:rsidRPr="00FB791C" w:rsidRDefault="00162615" w:rsidP="00943557">
            <w:pPr>
              <w:pStyle w:val="TAL"/>
              <w:rPr>
                <w:sz w:val="16"/>
              </w:rPr>
            </w:pPr>
            <w:r>
              <w:rPr>
                <w:sz w:val="16"/>
              </w:rPr>
              <w:t>20/05/2022 10:21:08</w:t>
            </w:r>
          </w:p>
        </w:tc>
        <w:tc>
          <w:tcPr>
            <w:tcW w:w="0" w:type="auto"/>
          </w:tcPr>
          <w:p w14:paraId="501EC61C" w14:textId="77777777" w:rsidR="00162615" w:rsidRPr="00FB791C" w:rsidRDefault="00162615" w:rsidP="00943557">
            <w:pPr>
              <w:pStyle w:val="TAL"/>
              <w:rPr>
                <w:sz w:val="16"/>
              </w:rPr>
            </w:pPr>
            <w:r>
              <w:rPr>
                <w:sz w:val="16"/>
              </w:rPr>
              <w:t>noted</w:t>
            </w:r>
          </w:p>
        </w:tc>
      </w:tr>
      <w:tr w:rsidR="00162615" w14:paraId="535CFD9F" w14:textId="77777777" w:rsidTr="00943557">
        <w:tc>
          <w:tcPr>
            <w:tcW w:w="0" w:type="auto"/>
          </w:tcPr>
          <w:p w14:paraId="5269963E" w14:textId="77777777" w:rsidR="00162615" w:rsidRPr="00FB791C" w:rsidRDefault="00162615" w:rsidP="00943557">
            <w:pPr>
              <w:pStyle w:val="TAL"/>
              <w:rPr>
                <w:sz w:val="16"/>
              </w:rPr>
            </w:pPr>
            <w:r>
              <w:rPr>
                <w:sz w:val="16"/>
              </w:rPr>
              <w:t>S5-223386</w:t>
            </w:r>
          </w:p>
        </w:tc>
        <w:tc>
          <w:tcPr>
            <w:tcW w:w="0" w:type="auto"/>
          </w:tcPr>
          <w:p w14:paraId="37B5B7CB" w14:textId="77777777" w:rsidR="00162615" w:rsidRPr="00FB791C" w:rsidRDefault="00162615" w:rsidP="00943557">
            <w:pPr>
              <w:pStyle w:val="TAL"/>
              <w:rPr>
                <w:sz w:val="16"/>
              </w:rPr>
            </w:pPr>
            <w:r>
              <w:rPr>
                <w:sz w:val="16"/>
              </w:rPr>
              <w:t>19/05/2022 14:09:45</w:t>
            </w:r>
          </w:p>
        </w:tc>
        <w:tc>
          <w:tcPr>
            <w:tcW w:w="0" w:type="auto"/>
          </w:tcPr>
          <w:p w14:paraId="5158B678" w14:textId="77777777" w:rsidR="00162615" w:rsidRPr="00FB791C" w:rsidRDefault="00162615" w:rsidP="00943557">
            <w:pPr>
              <w:pStyle w:val="TAL"/>
              <w:rPr>
                <w:sz w:val="16"/>
              </w:rPr>
            </w:pPr>
            <w:r>
              <w:rPr>
                <w:sz w:val="16"/>
              </w:rPr>
              <w:t>reserved</w:t>
            </w:r>
          </w:p>
        </w:tc>
      </w:tr>
      <w:tr w:rsidR="00162615" w14:paraId="27FB1F81" w14:textId="77777777" w:rsidTr="00943557">
        <w:tc>
          <w:tcPr>
            <w:tcW w:w="0" w:type="auto"/>
          </w:tcPr>
          <w:p w14:paraId="317AA969" w14:textId="77777777" w:rsidR="00162615" w:rsidRPr="00FB791C" w:rsidRDefault="00162615" w:rsidP="00943557">
            <w:pPr>
              <w:pStyle w:val="TAL"/>
              <w:rPr>
                <w:sz w:val="16"/>
              </w:rPr>
            </w:pPr>
            <w:r>
              <w:rPr>
                <w:sz w:val="16"/>
              </w:rPr>
              <w:t>S5-223386</w:t>
            </w:r>
          </w:p>
        </w:tc>
        <w:tc>
          <w:tcPr>
            <w:tcW w:w="0" w:type="auto"/>
          </w:tcPr>
          <w:p w14:paraId="49C1E328" w14:textId="77777777" w:rsidR="00162615" w:rsidRPr="00FB791C" w:rsidRDefault="00162615" w:rsidP="00943557">
            <w:pPr>
              <w:pStyle w:val="TAL"/>
              <w:rPr>
                <w:sz w:val="16"/>
              </w:rPr>
            </w:pPr>
            <w:r>
              <w:rPr>
                <w:sz w:val="16"/>
              </w:rPr>
              <w:t>25/05/2022 17:12:49</w:t>
            </w:r>
          </w:p>
        </w:tc>
        <w:tc>
          <w:tcPr>
            <w:tcW w:w="0" w:type="auto"/>
          </w:tcPr>
          <w:p w14:paraId="2E345059" w14:textId="77777777" w:rsidR="00162615" w:rsidRPr="00FB791C" w:rsidRDefault="00162615" w:rsidP="00943557">
            <w:pPr>
              <w:pStyle w:val="TAL"/>
              <w:rPr>
                <w:sz w:val="16"/>
              </w:rPr>
            </w:pPr>
            <w:r>
              <w:rPr>
                <w:sz w:val="16"/>
              </w:rPr>
              <w:t>noted</w:t>
            </w:r>
          </w:p>
        </w:tc>
      </w:tr>
      <w:tr w:rsidR="00162615" w14:paraId="4CD699BD" w14:textId="77777777" w:rsidTr="00943557">
        <w:tc>
          <w:tcPr>
            <w:tcW w:w="0" w:type="auto"/>
          </w:tcPr>
          <w:p w14:paraId="67F4620A" w14:textId="77777777" w:rsidR="00162615" w:rsidRPr="00FB791C" w:rsidRDefault="00162615" w:rsidP="00943557">
            <w:pPr>
              <w:pStyle w:val="TAL"/>
              <w:rPr>
                <w:sz w:val="16"/>
              </w:rPr>
            </w:pPr>
            <w:r>
              <w:rPr>
                <w:sz w:val="16"/>
              </w:rPr>
              <w:t>S5-223387</w:t>
            </w:r>
          </w:p>
        </w:tc>
        <w:tc>
          <w:tcPr>
            <w:tcW w:w="0" w:type="auto"/>
          </w:tcPr>
          <w:p w14:paraId="25621318" w14:textId="77777777" w:rsidR="00162615" w:rsidRPr="00FB791C" w:rsidRDefault="00162615" w:rsidP="00943557">
            <w:pPr>
              <w:pStyle w:val="TAL"/>
              <w:rPr>
                <w:sz w:val="16"/>
              </w:rPr>
            </w:pPr>
            <w:r>
              <w:rPr>
                <w:sz w:val="16"/>
              </w:rPr>
              <w:t>20/05/2022 13:27:13</w:t>
            </w:r>
          </w:p>
        </w:tc>
        <w:tc>
          <w:tcPr>
            <w:tcW w:w="0" w:type="auto"/>
          </w:tcPr>
          <w:p w14:paraId="3E83440E" w14:textId="77777777" w:rsidR="00162615" w:rsidRPr="00FB791C" w:rsidRDefault="00162615" w:rsidP="00943557">
            <w:pPr>
              <w:pStyle w:val="TAL"/>
              <w:rPr>
                <w:sz w:val="16"/>
              </w:rPr>
            </w:pPr>
            <w:r>
              <w:rPr>
                <w:sz w:val="16"/>
              </w:rPr>
              <w:t>revised</w:t>
            </w:r>
          </w:p>
        </w:tc>
      </w:tr>
      <w:tr w:rsidR="00162615" w14:paraId="3647E03E" w14:textId="77777777" w:rsidTr="00943557">
        <w:tc>
          <w:tcPr>
            <w:tcW w:w="0" w:type="auto"/>
          </w:tcPr>
          <w:p w14:paraId="5FD4BA87" w14:textId="77777777" w:rsidR="00162615" w:rsidRPr="00FB791C" w:rsidRDefault="00162615" w:rsidP="00943557">
            <w:pPr>
              <w:pStyle w:val="TAL"/>
              <w:rPr>
                <w:sz w:val="16"/>
              </w:rPr>
            </w:pPr>
            <w:r>
              <w:rPr>
                <w:sz w:val="16"/>
              </w:rPr>
              <w:t>S5-223388</w:t>
            </w:r>
          </w:p>
        </w:tc>
        <w:tc>
          <w:tcPr>
            <w:tcW w:w="0" w:type="auto"/>
          </w:tcPr>
          <w:p w14:paraId="7F04C932" w14:textId="77777777" w:rsidR="00162615" w:rsidRPr="00FB791C" w:rsidRDefault="00162615" w:rsidP="00943557">
            <w:pPr>
              <w:pStyle w:val="TAL"/>
              <w:rPr>
                <w:sz w:val="16"/>
              </w:rPr>
            </w:pPr>
            <w:r>
              <w:rPr>
                <w:sz w:val="16"/>
              </w:rPr>
              <w:t>20/05/2022 09:56:12</w:t>
            </w:r>
          </w:p>
        </w:tc>
        <w:tc>
          <w:tcPr>
            <w:tcW w:w="0" w:type="auto"/>
          </w:tcPr>
          <w:p w14:paraId="75A7828A" w14:textId="77777777" w:rsidR="00162615" w:rsidRPr="00FB791C" w:rsidRDefault="00162615" w:rsidP="00943557">
            <w:pPr>
              <w:pStyle w:val="TAL"/>
              <w:rPr>
                <w:sz w:val="16"/>
              </w:rPr>
            </w:pPr>
            <w:r>
              <w:rPr>
                <w:sz w:val="16"/>
              </w:rPr>
              <w:t>revised</w:t>
            </w:r>
          </w:p>
        </w:tc>
      </w:tr>
      <w:tr w:rsidR="00162615" w14:paraId="5CBACB00" w14:textId="77777777" w:rsidTr="00943557">
        <w:tc>
          <w:tcPr>
            <w:tcW w:w="0" w:type="auto"/>
          </w:tcPr>
          <w:p w14:paraId="7E728AF4" w14:textId="77777777" w:rsidR="00162615" w:rsidRPr="00FB791C" w:rsidRDefault="00162615" w:rsidP="00943557">
            <w:pPr>
              <w:pStyle w:val="TAL"/>
              <w:rPr>
                <w:sz w:val="16"/>
              </w:rPr>
            </w:pPr>
            <w:r>
              <w:rPr>
                <w:sz w:val="16"/>
              </w:rPr>
              <w:t>S5-223389</w:t>
            </w:r>
          </w:p>
        </w:tc>
        <w:tc>
          <w:tcPr>
            <w:tcW w:w="0" w:type="auto"/>
          </w:tcPr>
          <w:p w14:paraId="0B49AA14" w14:textId="77777777" w:rsidR="00162615" w:rsidRPr="00FB791C" w:rsidRDefault="00162615" w:rsidP="00943557">
            <w:pPr>
              <w:pStyle w:val="TAL"/>
              <w:rPr>
                <w:sz w:val="16"/>
              </w:rPr>
            </w:pPr>
            <w:r>
              <w:rPr>
                <w:sz w:val="16"/>
              </w:rPr>
              <w:t>20/05/2022 13:26:52</w:t>
            </w:r>
          </w:p>
        </w:tc>
        <w:tc>
          <w:tcPr>
            <w:tcW w:w="0" w:type="auto"/>
          </w:tcPr>
          <w:p w14:paraId="240E896C" w14:textId="77777777" w:rsidR="00162615" w:rsidRPr="00FB791C" w:rsidRDefault="00162615" w:rsidP="00943557">
            <w:pPr>
              <w:pStyle w:val="TAL"/>
              <w:rPr>
                <w:sz w:val="16"/>
              </w:rPr>
            </w:pPr>
            <w:r>
              <w:rPr>
                <w:sz w:val="16"/>
              </w:rPr>
              <w:t>revised</w:t>
            </w:r>
          </w:p>
        </w:tc>
      </w:tr>
      <w:tr w:rsidR="00162615" w14:paraId="01DDB316" w14:textId="77777777" w:rsidTr="00943557">
        <w:tc>
          <w:tcPr>
            <w:tcW w:w="0" w:type="auto"/>
          </w:tcPr>
          <w:p w14:paraId="050AA5E1" w14:textId="77777777" w:rsidR="00162615" w:rsidRPr="00FB791C" w:rsidRDefault="00162615" w:rsidP="00943557">
            <w:pPr>
              <w:pStyle w:val="TAL"/>
              <w:rPr>
                <w:sz w:val="16"/>
              </w:rPr>
            </w:pPr>
            <w:r>
              <w:rPr>
                <w:sz w:val="16"/>
              </w:rPr>
              <w:t>S5-223390</w:t>
            </w:r>
          </w:p>
        </w:tc>
        <w:tc>
          <w:tcPr>
            <w:tcW w:w="0" w:type="auto"/>
          </w:tcPr>
          <w:p w14:paraId="048A6B47" w14:textId="77777777" w:rsidR="00162615" w:rsidRPr="00FB791C" w:rsidRDefault="00162615" w:rsidP="00943557">
            <w:pPr>
              <w:pStyle w:val="TAL"/>
              <w:rPr>
                <w:sz w:val="16"/>
              </w:rPr>
            </w:pPr>
            <w:r>
              <w:rPr>
                <w:sz w:val="16"/>
              </w:rPr>
              <w:t>20/05/2022 13:26:33</w:t>
            </w:r>
          </w:p>
        </w:tc>
        <w:tc>
          <w:tcPr>
            <w:tcW w:w="0" w:type="auto"/>
          </w:tcPr>
          <w:p w14:paraId="4D4241A8" w14:textId="77777777" w:rsidR="00162615" w:rsidRPr="00FB791C" w:rsidRDefault="00162615" w:rsidP="00943557">
            <w:pPr>
              <w:pStyle w:val="TAL"/>
              <w:rPr>
                <w:sz w:val="16"/>
              </w:rPr>
            </w:pPr>
            <w:r>
              <w:rPr>
                <w:sz w:val="16"/>
              </w:rPr>
              <w:t>revised</w:t>
            </w:r>
          </w:p>
        </w:tc>
      </w:tr>
      <w:tr w:rsidR="00162615" w14:paraId="6B93111B" w14:textId="77777777" w:rsidTr="00943557">
        <w:tc>
          <w:tcPr>
            <w:tcW w:w="0" w:type="auto"/>
          </w:tcPr>
          <w:p w14:paraId="312BF96E" w14:textId="77777777" w:rsidR="00162615" w:rsidRPr="00FB791C" w:rsidRDefault="00162615" w:rsidP="00943557">
            <w:pPr>
              <w:pStyle w:val="TAL"/>
              <w:rPr>
                <w:sz w:val="16"/>
              </w:rPr>
            </w:pPr>
            <w:r>
              <w:rPr>
                <w:sz w:val="16"/>
              </w:rPr>
              <w:t>S5-223391</w:t>
            </w:r>
          </w:p>
        </w:tc>
        <w:tc>
          <w:tcPr>
            <w:tcW w:w="0" w:type="auto"/>
          </w:tcPr>
          <w:p w14:paraId="7F0CD1C4" w14:textId="77777777" w:rsidR="00162615" w:rsidRPr="00FB791C" w:rsidRDefault="00162615" w:rsidP="00943557">
            <w:pPr>
              <w:pStyle w:val="TAL"/>
              <w:rPr>
                <w:sz w:val="16"/>
              </w:rPr>
            </w:pPr>
            <w:r>
              <w:rPr>
                <w:sz w:val="16"/>
              </w:rPr>
              <w:t>19/05/2022 14:05:27</w:t>
            </w:r>
          </w:p>
        </w:tc>
        <w:tc>
          <w:tcPr>
            <w:tcW w:w="0" w:type="auto"/>
          </w:tcPr>
          <w:p w14:paraId="29D8571F" w14:textId="77777777" w:rsidR="00162615" w:rsidRPr="00FB791C" w:rsidRDefault="00162615" w:rsidP="00943557">
            <w:pPr>
              <w:pStyle w:val="TAL"/>
              <w:rPr>
                <w:sz w:val="16"/>
              </w:rPr>
            </w:pPr>
            <w:r>
              <w:rPr>
                <w:sz w:val="16"/>
              </w:rPr>
              <w:t>noted</w:t>
            </w:r>
          </w:p>
        </w:tc>
      </w:tr>
      <w:tr w:rsidR="00162615" w14:paraId="2454F36E" w14:textId="77777777" w:rsidTr="00943557">
        <w:tc>
          <w:tcPr>
            <w:tcW w:w="0" w:type="auto"/>
          </w:tcPr>
          <w:p w14:paraId="040438A4" w14:textId="77777777" w:rsidR="00162615" w:rsidRPr="00FB791C" w:rsidRDefault="00162615" w:rsidP="00943557">
            <w:pPr>
              <w:pStyle w:val="TAL"/>
              <w:rPr>
                <w:sz w:val="16"/>
              </w:rPr>
            </w:pPr>
            <w:r>
              <w:rPr>
                <w:sz w:val="16"/>
              </w:rPr>
              <w:t>S5-223392</w:t>
            </w:r>
          </w:p>
        </w:tc>
        <w:tc>
          <w:tcPr>
            <w:tcW w:w="0" w:type="auto"/>
          </w:tcPr>
          <w:p w14:paraId="30FD9A8F" w14:textId="77777777" w:rsidR="00162615" w:rsidRPr="00FB791C" w:rsidRDefault="00162615" w:rsidP="00943557">
            <w:pPr>
              <w:pStyle w:val="TAL"/>
              <w:rPr>
                <w:sz w:val="16"/>
              </w:rPr>
            </w:pPr>
            <w:r>
              <w:rPr>
                <w:sz w:val="16"/>
              </w:rPr>
              <w:t>20/05/2022 13:22:16</w:t>
            </w:r>
          </w:p>
        </w:tc>
        <w:tc>
          <w:tcPr>
            <w:tcW w:w="0" w:type="auto"/>
          </w:tcPr>
          <w:p w14:paraId="0C1F3585" w14:textId="77777777" w:rsidR="00162615" w:rsidRPr="00FB791C" w:rsidRDefault="00162615" w:rsidP="00943557">
            <w:pPr>
              <w:pStyle w:val="TAL"/>
              <w:rPr>
                <w:sz w:val="16"/>
              </w:rPr>
            </w:pPr>
            <w:r>
              <w:rPr>
                <w:sz w:val="16"/>
              </w:rPr>
              <w:t>noted</w:t>
            </w:r>
          </w:p>
        </w:tc>
      </w:tr>
      <w:tr w:rsidR="00162615" w14:paraId="773BE758" w14:textId="77777777" w:rsidTr="00943557">
        <w:tc>
          <w:tcPr>
            <w:tcW w:w="0" w:type="auto"/>
          </w:tcPr>
          <w:p w14:paraId="6A0B7AB5" w14:textId="77777777" w:rsidR="00162615" w:rsidRPr="00FB791C" w:rsidRDefault="00162615" w:rsidP="00943557">
            <w:pPr>
              <w:pStyle w:val="TAL"/>
              <w:rPr>
                <w:sz w:val="16"/>
              </w:rPr>
            </w:pPr>
            <w:r>
              <w:rPr>
                <w:sz w:val="16"/>
              </w:rPr>
              <w:t>S5-223393</w:t>
            </w:r>
          </w:p>
        </w:tc>
        <w:tc>
          <w:tcPr>
            <w:tcW w:w="0" w:type="auto"/>
          </w:tcPr>
          <w:p w14:paraId="556F50FD" w14:textId="77777777" w:rsidR="00162615" w:rsidRPr="00FB791C" w:rsidRDefault="00162615" w:rsidP="00943557">
            <w:pPr>
              <w:pStyle w:val="TAL"/>
              <w:rPr>
                <w:sz w:val="16"/>
              </w:rPr>
            </w:pPr>
            <w:r>
              <w:rPr>
                <w:sz w:val="16"/>
              </w:rPr>
              <w:t>20/05/2022 09:31:29</w:t>
            </w:r>
          </w:p>
        </w:tc>
        <w:tc>
          <w:tcPr>
            <w:tcW w:w="0" w:type="auto"/>
          </w:tcPr>
          <w:p w14:paraId="2A82CE95" w14:textId="77777777" w:rsidR="00162615" w:rsidRPr="00FB791C" w:rsidRDefault="00162615" w:rsidP="00943557">
            <w:pPr>
              <w:pStyle w:val="TAL"/>
              <w:rPr>
                <w:sz w:val="16"/>
              </w:rPr>
            </w:pPr>
            <w:r>
              <w:rPr>
                <w:sz w:val="16"/>
              </w:rPr>
              <w:t>revised</w:t>
            </w:r>
          </w:p>
        </w:tc>
      </w:tr>
      <w:tr w:rsidR="00162615" w14:paraId="74EAF535" w14:textId="77777777" w:rsidTr="00943557">
        <w:tc>
          <w:tcPr>
            <w:tcW w:w="0" w:type="auto"/>
          </w:tcPr>
          <w:p w14:paraId="5027042B" w14:textId="77777777" w:rsidR="00162615" w:rsidRPr="00FB791C" w:rsidRDefault="00162615" w:rsidP="00943557">
            <w:pPr>
              <w:pStyle w:val="TAL"/>
              <w:rPr>
                <w:sz w:val="16"/>
              </w:rPr>
            </w:pPr>
            <w:r>
              <w:rPr>
                <w:sz w:val="16"/>
              </w:rPr>
              <w:t>S5-223394</w:t>
            </w:r>
          </w:p>
        </w:tc>
        <w:tc>
          <w:tcPr>
            <w:tcW w:w="0" w:type="auto"/>
          </w:tcPr>
          <w:p w14:paraId="03D7C05D" w14:textId="77777777" w:rsidR="00162615" w:rsidRPr="00FB791C" w:rsidRDefault="00162615" w:rsidP="00943557">
            <w:pPr>
              <w:pStyle w:val="TAL"/>
              <w:rPr>
                <w:sz w:val="16"/>
              </w:rPr>
            </w:pPr>
            <w:r>
              <w:rPr>
                <w:sz w:val="16"/>
              </w:rPr>
              <w:t>20/05/2022 14:04:57</w:t>
            </w:r>
          </w:p>
        </w:tc>
        <w:tc>
          <w:tcPr>
            <w:tcW w:w="0" w:type="auto"/>
          </w:tcPr>
          <w:p w14:paraId="06FB61FE" w14:textId="77777777" w:rsidR="00162615" w:rsidRPr="00FB791C" w:rsidRDefault="00162615" w:rsidP="00943557">
            <w:pPr>
              <w:pStyle w:val="TAL"/>
              <w:rPr>
                <w:sz w:val="16"/>
              </w:rPr>
            </w:pPr>
            <w:r>
              <w:rPr>
                <w:sz w:val="16"/>
              </w:rPr>
              <w:t>revised</w:t>
            </w:r>
          </w:p>
        </w:tc>
      </w:tr>
      <w:tr w:rsidR="00162615" w14:paraId="1CBE7C7F" w14:textId="77777777" w:rsidTr="00943557">
        <w:tc>
          <w:tcPr>
            <w:tcW w:w="0" w:type="auto"/>
          </w:tcPr>
          <w:p w14:paraId="74CDEB56" w14:textId="77777777" w:rsidR="00162615" w:rsidRPr="00FB791C" w:rsidRDefault="00162615" w:rsidP="00943557">
            <w:pPr>
              <w:pStyle w:val="TAL"/>
              <w:rPr>
                <w:sz w:val="16"/>
              </w:rPr>
            </w:pPr>
            <w:r>
              <w:rPr>
                <w:sz w:val="16"/>
              </w:rPr>
              <w:t>S5-223395</w:t>
            </w:r>
          </w:p>
        </w:tc>
        <w:tc>
          <w:tcPr>
            <w:tcW w:w="0" w:type="auto"/>
          </w:tcPr>
          <w:p w14:paraId="1ACA3077" w14:textId="77777777" w:rsidR="00162615" w:rsidRPr="00FB791C" w:rsidRDefault="00162615" w:rsidP="00943557">
            <w:pPr>
              <w:pStyle w:val="TAL"/>
              <w:rPr>
                <w:sz w:val="16"/>
              </w:rPr>
            </w:pPr>
            <w:r>
              <w:rPr>
                <w:sz w:val="16"/>
              </w:rPr>
              <w:t>20/05/2022 14:05:04</w:t>
            </w:r>
          </w:p>
        </w:tc>
        <w:tc>
          <w:tcPr>
            <w:tcW w:w="0" w:type="auto"/>
          </w:tcPr>
          <w:p w14:paraId="59B20033" w14:textId="77777777" w:rsidR="00162615" w:rsidRPr="00FB791C" w:rsidRDefault="00162615" w:rsidP="00943557">
            <w:pPr>
              <w:pStyle w:val="TAL"/>
              <w:rPr>
                <w:sz w:val="16"/>
              </w:rPr>
            </w:pPr>
            <w:r>
              <w:rPr>
                <w:sz w:val="16"/>
              </w:rPr>
              <w:t>noted</w:t>
            </w:r>
          </w:p>
        </w:tc>
      </w:tr>
      <w:tr w:rsidR="00162615" w14:paraId="61BC4337" w14:textId="77777777" w:rsidTr="00943557">
        <w:tc>
          <w:tcPr>
            <w:tcW w:w="0" w:type="auto"/>
          </w:tcPr>
          <w:p w14:paraId="52BAD10D" w14:textId="77777777" w:rsidR="00162615" w:rsidRPr="00FB791C" w:rsidRDefault="00162615" w:rsidP="00943557">
            <w:pPr>
              <w:pStyle w:val="TAL"/>
              <w:rPr>
                <w:sz w:val="16"/>
              </w:rPr>
            </w:pPr>
            <w:r>
              <w:rPr>
                <w:sz w:val="16"/>
              </w:rPr>
              <w:t>S5-223396</w:t>
            </w:r>
          </w:p>
        </w:tc>
        <w:tc>
          <w:tcPr>
            <w:tcW w:w="0" w:type="auto"/>
          </w:tcPr>
          <w:p w14:paraId="63F2D369" w14:textId="77777777" w:rsidR="00162615" w:rsidRPr="00FB791C" w:rsidRDefault="00162615" w:rsidP="00943557">
            <w:pPr>
              <w:pStyle w:val="TAL"/>
              <w:rPr>
                <w:sz w:val="16"/>
              </w:rPr>
            </w:pPr>
            <w:r>
              <w:rPr>
                <w:sz w:val="16"/>
              </w:rPr>
              <w:t>20/05/2022 14:05:09</w:t>
            </w:r>
          </w:p>
        </w:tc>
        <w:tc>
          <w:tcPr>
            <w:tcW w:w="0" w:type="auto"/>
          </w:tcPr>
          <w:p w14:paraId="75A54E5D" w14:textId="77777777" w:rsidR="00162615" w:rsidRPr="00FB791C" w:rsidRDefault="00162615" w:rsidP="00943557">
            <w:pPr>
              <w:pStyle w:val="TAL"/>
              <w:rPr>
                <w:sz w:val="16"/>
              </w:rPr>
            </w:pPr>
            <w:r>
              <w:rPr>
                <w:sz w:val="16"/>
              </w:rPr>
              <w:t>noted</w:t>
            </w:r>
          </w:p>
        </w:tc>
      </w:tr>
      <w:tr w:rsidR="00162615" w14:paraId="32ABBD01" w14:textId="77777777" w:rsidTr="00943557">
        <w:tc>
          <w:tcPr>
            <w:tcW w:w="0" w:type="auto"/>
          </w:tcPr>
          <w:p w14:paraId="0E6B7185" w14:textId="77777777" w:rsidR="00162615" w:rsidRPr="00FB791C" w:rsidRDefault="00162615" w:rsidP="00943557">
            <w:pPr>
              <w:pStyle w:val="TAL"/>
              <w:rPr>
                <w:sz w:val="16"/>
              </w:rPr>
            </w:pPr>
            <w:r>
              <w:rPr>
                <w:sz w:val="16"/>
              </w:rPr>
              <w:t>S5-223397</w:t>
            </w:r>
          </w:p>
        </w:tc>
        <w:tc>
          <w:tcPr>
            <w:tcW w:w="0" w:type="auto"/>
          </w:tcPr>
          <w:p w14:paraId="4AEEBB4E" w14:textId="77777777" w:rsidR="00162615" w:rsidRPr="00FB791C" w:rsidRDefault="00162615" w:rsidP="00943557">
            <w:pPr>
              <w:pStyle w:val="TAL"/>
              <w:rPr>
                <w:sz w:val="16"/>
              </w:rPr>
            </w:pPr>
            <w:r>
              <w:rPr>
                <w:sz w:val="16"/>
              </w:rPr>
              <w:t>20/05/2022 13:58:42</w:t>
            </w:r>
          </w:p>
        </w:tc>
        <w:tc>
          <w:tcPr>
            <w:tcW w:w="0" w:type="auto"/>
          </w:tcPr>
          <w:p w14:paraId="43947DD2" w14:textId="77777777" w:rsidR="00162615" w:rsidRPr="00FB791C" w:rsidRDefault="00162615" w:rsidP="00943557">
            <w:pPr>
              <w:pStyle w:val="TAL"/>
              <w:rPr>
                <w:sz w:val="16"/>
              </w:rPr>
            </w:pPr>
            <w:r>
              <w:rPr>
                <w:sz w:val="16"/>
              </w:rPr>
              <w:t>revised</w:t>
            </w:r>
          </w:p>
        </w:tc>
      </w:tr>
      <w:tr w:rsidR="00162615" w14:paraId="49276F7A" w14:textId="77777777" w:rsidTr="00943557">
        <w:tc>
          <w:tcPr>
            <w:tcW w:w="0" w:type="auto"/>
          </w:tcPr>
          <w:p w14:paraId="017E8F6E" w14:textId="77777777" w:rsidR="00162615" w:rsidRPr="00FB791C" w:rsidRDefault="00162615" w:rsidP="00943557">
            <w:pPr>
              <w:pStyle w:val="TAL"/>
              <w:rPr>
                <w:sz w:val="16"/>
              </w:rPr>
            </w:pPr>
            <w:r>
              <w:rPr>
                <w:sz w:val="16"/>
              </w:rPr>
              <w:t>S5-223398</w:t>
            </w:r>
          </w:p>
        </w:tc>
        <w:tc>
          <w:tcPr>
            <w:tcW w:w="0" w:type="auto"/>
          </w:tcPr>
          <w:p w14:paraId="6F512E0C" w14:textId="77777777" w:rsidR="00162615" w:rsidRPr="00FB791C" w:rsidRDefault="00162615" w:rsidP="00943557">
            <w:pPr>
              <w:pStyle w:val="TAL"/>
              <w:rPr>
                <w:sz w:val="16"/>
              </w:rPr>
            </w:pPr>
            <w:r>
              <w:rPr>
                <w:sz w:val="16"/>
              </w:rPr>
              <w:t>20/05/2022 10:22:29</w:t>
            </w:r>
          </w:p>
        </w:tc>
        <w:tc>
          <w:tcPr>
            <w:tcW w:w="0" w:type="auto"/>
          </w:tcPr>
          <w:p w14:paraId="18608051" w14:textId="77777777" w:rsidR="00162615" w:rsidRPr="00FB791C" w:rsidRDefault="00162615" w:rsidP="00943557">
            <w:pPr>
              <w:pStyle w:val="TAL"/>
              <w:rPr>
                <w:sz w:val="16"/>
              </w:rPr>
            </w:pPr>
            <w:r>
              <w:rPr>
                <w:sz w:val="16"/>
              </w:rPr>
              <w:t>noted</w:t>
            </w:r>
          </w:p>
        </w:tc>
      </w:tr>
      <w:tr w:rsidR="00162615" w14:paraId="23DD2352" w14:textId="77777777" w:rsidTr="00943557">
        <w:tc>
          <w:tcPr>
            <w:tcW w:w="0" w:type="auto"/>
          </w:tcPr>
          <w:p w14:paraId="08EC832D" w14:textId="77777777" w:rsidR="00162615" w:rsidRPr="00FB791C" w:rsidRDefault="00162615" w:rsidP="00943557">
            <w:pPr>
              <w:pStyle w:val="TAL"/>
              <w:rPr>
                <w:sz w:val="16"/>
              </w:rPr>
            </w:pPr>
            <w:r>
              <w:rPr>
                <w:sz w:val="16"/>
              </w:rPr>
              <w:t>S5-223399</w:t>
            </w:r>
          </w:p>
        </w:tc>
        <w:tc>
          <w:tcPr>
            <w:tcW w:w="0" w:type="auto"/>
          </w:tcPr>
          <w:p w14:paraId="7470FF61" w14:textId="77777777" w:rsidR="00162615" w:rsidRPr="00FB791C" w:rsidRDefault="00162615" w:rsidP="00943557">
            <w:pPr>
              <w:pStyle w:val="TAL"/>
              <w:rPr>
                <w:sz w:val="16"/>
              </w:rPr>
            </w:pPr>
            <w:r>
              <w:rPr>
                <w:sz w:val="16"/>
              </w:rPr>
              <w:t>20/05/2022 14:05:50</w:t>
            </w:r>
          </w:p>
        </w:tc>
        <w:tc>
          <w:tcPr>
            <w:tcW w:w="0" w:type="auto"/>
          </w:tcPr>
          <w:p w14:paraId="2E02289F" w14:textId="77777777" w:rsidR="00162615" w:rsidRPr="00FB791C" w:rsidRDefault="00162615" w:rsidP="00943557">
            <w:pPr>
              <w:pStyle w:val="TAL"/>
              <w:rPr>
                <w:sz w:val="16"/>
              </w:rPr>
            </w:pPr>
            <w:r>
              <w:rPr>
                <w:sz w:val="16"/>
              </w:rPr>
              <w:t>available</w:t>
            </w:r>
          </w:p>
        </w:tc>
      </w:tr>
      <w:tr w:rsidR="00162615" w14:paraId="0773A144" w14:textId="77777777" w:rsidTr="00943557">
        <w:tc>
          <w:tcPr>
            <w:tcW w:w="0" w:type="auto"/>
          </w:tcPr>
          <w:p w14:paraId="75A0C62B" w14:textId="77777777" w:rsidR="00162615" w:rsidRPr="00FB791C" w:rsidRDefault="00162615" w:rsidP="00943557">
            <w:pPr>
              <w:pStyle w:val="TAL"/>
              <w:rPr>
                <w:sz w:val="16"/>
              </w:rPr>
            </w:pPr>
            <w:r>
              <w:rPr>
                <w:sz w:val="16"/>
              </w:rPr>
              <w:t>S5-223400</w:t>
            </w:r>
          </w:p>
        </w:tc>
        <w:tc>
          <w:tcPr>
            <w:tcW w:w="0" w:type="auto"/>
          </w:tcPr>
          <w:p w14:paraId="33DF6778" w14:textId="77777777" w:rsidR="00162615" w:rsidRPr="00FB791C" w:rsidRDefault="00162615" w:rsidP="00943557">
            <w:pPr>
              <w:pStyle w:val="TAL"/>
              <w:rPr>
                <w:sz w:val="16"/>
              </w:rPr>
            </w:pPr>
            <w:r>
              <w:rPr>
                <w:sz w:val="16"/>
              </w:rPr>
              <w:t>20/05/2022 14:06:00</w:t>
            </w:r>
          </w:p>
        </w:tc>
        <w:tc>
          <w:tcPr>
            <w:tcW w:w="0" w:type="auto"/>
          </w:tcPr>
          <w:p w14:paraId="1C912636" w14:textId="77777777" w:rsidR="00162615" w:rsidRPr="00FB791C" w:rsidRDefault="00162615" w:rsidP="00943557">
            <w:pPr>
              <w:pStyle w:val="TAL"/>
              <w:rPr>
                <w:sz w:val="16"/>
              </w:rPr>
            </w:pPr>
            <w:r>
              <w:rPr>
                <w:sz w:val="16"/>
              </w:rPr>
              <w:t>available</w:t>
            </w:r>
          </w:p>
        </w:tc>
      </w:tr>
      <w:tr w:rsidR="00162615" w14:paraId="79CE6640" w14:textId="77777777" w:rsidTr="00943557">
        <w:tc>
          <w:tcPr>
            <w:tcW w:w="0" w:type="auto"/>
          </w:tcPr>
          <w:p w14:paraId="79FE514A" w14:textId="77777777" w:rsidR="00162615" w:rsidRPr="00FB791C" w:rsidRDefault="00162615" w:rsidP="00943557">
            <w:pPr>
              <w:pStyle w:val="TAL"/>
              <w:rPr>
                <w:sz w:val="16"/>
              </w:rPr>
            </w:pPr>
            <w:r>
              <w:rPr>
                <w:sz w:val="16"/>
              </w:rPr>
              <w:t>S5-223401</w:t>
            </w:r>
          </w:p>
        </w:tc>
        <w:tc>
          <w:tcPr>
            <w:tcW w:w="0" w:type="auto"/>
          </w:tcPr>
          <w:p w14:paraId="2C818ECD" w14:textId="77777777" w:rsidR="00162615" w:rsidRPr="00FB791C" w:rsidRDefault="00162615" w:rsidP="00943557">
            <w:pPr>
              <w:pStyle w:val="TAL"/>
              <w:rPr>
                <w:sz w:val="16"/>
              </w:rPr>
            </w:pPr>
            <w:r>
              <w:rPr>
                <w:sz w:val="16"/>
              </w:rPr>
              <w:t>20/05/2022 14:06:04</w:t>
            </w:r>
          </w:p>
        </w:tc>
        <w:tc>
          <w:tcPr>
            <w:tcW w:w="0" w:type="auto"/>
          </w:tcPr>
          <w:p w14:paraId="01501F53" w14:textId="77777777" w:rsidR="00162615" w:rsidRPr="00FB791C" w:rsidRDefault="00162615" w:rsidP="00943557">
            <w:pPr>
              <w:pStyle w:val="TAL"/>
              <w:rPr>
                <w:sz w:val="16"/>
              </w:rPr>
            </w:pPr>
            <w:r>
              <w:rPr>
                <w:sz w:val="16"/>
              </w:rPr>
              <w:t>available</w:t>
            </w:r>
          </w:p>
        </w:tc>
      </w:tr>
      <w:tr w:rsidR="00162615" w14:paraId="7D41A737" w14:textId="77777777" w:rsidTr="00943557">
        <w:tc>
          <w:tcPr>
            <w:tcW w:w="0" w:type="auto"/>
          </w:tcPr>
          <w:p w14:paraId="7E35A0CE" w14:textId="77777777" w:rsidR="00162615" w:rsidRPr="00FB791C" w:rsidRDefault="00162615" w:rsidP="00943557">
            <w:pPr>
              <w:pStyle w:val="TAL"/>
              <w:rPr>
                <w:sz w:val="16"/>
              </w:rPr>
            </w:pPr>
            <w:r>
              <w:rPr>
                <w:sz w:val="16"/>
              </w:rPr>
              <w:t>S5-223402</w:t>
            </w:r>
          </w:p>
        </w:tc>
        <w:tc>
          <w:tcPr>
            <w:tcW w:w="0" w:type="auto"/>
          </w:tcPr>
          <w:p w14:paraId="6A66F871" w14:textId="77777777" w:rsidR="00162615" w:rsidRPr="00FB791C" w:rsidRDefault="00162615" w:rsidP="00943557">
            <w:pPr>
              <w:pStyle w:val="TAL"/>
              <w:rPr>
                <w:sz w:val="16"/>
              </w:rPr>
            </w:pPr>
            <w:r>
              <w:rPr>
                <w:sz w:val="16"/>
              </w:rPr>
              <w:t>20/05/2022 14:06:10</w:t>
            </w:r>
          </w:p>
        </w:tc>
        <w:tc>
          <w:tcPr>
            <w:tcW w:w="0" w:type="auto"/>
          </w:tcPr>
          <w:p w14:paraId="0B55FFC4" w14:textId="77777777" w:rsidR="00162615" w:rsidRPr="00FB791C" w:rsidRDefault="00162615" w:rsidP="00943557">
            <w:pPr>
              <w:pStyle w:val="TAL"/>
              <w:rPr>
                <w:sz w:val="16"/>
              </w:rPr>
            </w:pPr>
            <w:r>
              <w:rPr>
                <w:sz w:val="16"/>
              </w:rPr>
              <w:t>available</w:t>
            </w:r>
          </w:p>
        </w:tc>
      </w:tr>
      <w:tr w:rsidR="00162615" w14:paraId="1ED6AF6E" w14:textId="77777777" w:rsidTr="00943557">
        <w:tc>
          <w:tcPr>
            <w:tcW w:w="0" w:type="auto"/>
          </w:tcPr>
          <w:p w14:paraId="5AB8DED7" w14:textId="77777777" w:rsidR="00162615" w:rsidRPr="00FB791C" w:rsidRDefault="00162615" w:rsidP="00943557">
            <w:pPr>
              <w:pStyle w:val="TAL"/>
              <w:rPr>
                <w:sz w:val="16"/>
              </w:rPr>
            </w:pPr>
            <w:r>
              <w:rPr>
                <w:sz w:val="16"/>
              </w:rPr>
              <w:t>S5-223403</w:t>
            </w:r>
          </w:p>
        </w:tc>
        <w:tc>
          <w:tcPr>
            <w:tcW w:w="0" w:type="auto"/>
          </w:tcPr>
          <w:p w14:paraId="0149D3AC" w14:textId="77777777" w:rsidR="00162615" w:rsidRPr="00FB791C" w:rsidRDefault="00162615" w:rsidP="00943557">
            <w:pPr>
              <w:pStyle w:val="TAL"/>
              <w:rPr>
                <w:sz w:val="16"/>
              </w:rPr>
            </w:pPr>
            <w:r>
              <w:rPr>
                <w:sz w:val="16"/>
              </w:rPr>
              <w:t>20/05/2022 13:25:32</w:t>
            </w:r>
          </w:p>
        </w:tc>
        <w:tc>
          <w:tcPr>
            <w:tcW w:w="0" w:type="auto"/>
          </w:tcPr>
          <w:p w14:paraId="084A20BD" w14:textId="77777777" w:rsidR="00162615" w:rsidRPr="00FB791C" w:rsidRDefault="00162615" w:rsidP="00943557">
            <w:pPr>
              <w:pStyle w:val="TAL"/>
              <w:rPr>
                <w:sz w:val="16"/>
              </w:rPr>
            </w:pPr>
            <w:r>
              <w:rPr>
                <w:sz w:val="16"/>
              </w:rPr>
              <w:t>noted</w:t>
            </w:r>
          </w:p>
        </w:tc>
      </w:tr>
      <w:tr w:rsidR="00162615" w14:paraId="38746F27" w14:textId="77777777" w:rsidTr="00943557">
        <w:tc>
          <w:tcPr>
            <w:tcW w:w="0" w:type="auto"/>
          </w:tcPr>
          <w:p w14:paraId="2D14D9DA" w14:textId="77777777" w:rsidR="00162615" w:rsidRPr="00FB791C" w:rsidRDefault="00162615" w:rsidP="00943557">
            <w:pPr>
              <w:pStyle w:val="TAL"/>
              <w:rPr>
                <w:sz w:val="16"/>
              </w:rPr>
            </w:pPr>
            <w:r>
              <w:rPr>
                <w:sz w:val="16"/>
              </w:rPr>
              <w:t>S5-223404</w:t>
            </w:r>
          </w:p>
        </w:tc>
        <w:tc>
          <w:tcPr>
            <w:tcW w:w="0" w:type="auto"/>
          </w:tcPr>
          <w:p w14:paraId="13F65BF3" w14:textId="77777777" w:rsidR="00162615" w:rsidRPr="00FB791C" w:rsidRDefault="00162615" w:rsidP="00943557">
            <w:pPr>
              <w:pStyle w:val="TAL"/>
              <w:rPr>
                <w:sz w:val="16"/>
              </w:rPr>
            </w:pPr>
            <w:r>
              <w:rPr>
                <w:sz w:val="16"/>
              </w:rPr>
              <w:t>20/05/2022 13:25:42</w:t>
            </w:r>
          </w:p>
        </w:tc>
        <w:tc>
          <w:tcPr>
            <w:tcW w:w="0" w:type="auto"/>
          </w:tcPr>
          <w:p w14:paraId="6D3229A4" w14:textId="77777777" w:rsidR="00162615" w:rsidRPr="00FB791C" w:rsidRDefault="00162615" w:rsidP="00943557">
            <w:pPr>
              <w:pStyle w:val="TAL"/>
              <w:rPr>
                <w:sz w:val="16"/>
              </w:rPr>
            </w:pPr>
            <w:r>
              <w:rPr>
                <w:sz w:val="16"/>
              </w:rPr>
              <w:t>approved</w:t>
            </w:r>
          </w:p>
        </w:tc>
      </w:tr>
      <w:tr w:rsidR="00162615" w14:paraId="4239BF5E" w14:textId="77777777" w:rsidTr="00943557">
        <w:tc>
          <w:tcPr>
            <w:tcW w:w="0" w:type="auto"/>
          </w:tcPr>
          <w:p w14:paraId="65D9030F" w14:textId="77777777" w:rsidR="00162615" w:rsidRPr="00FB791C" w:rsidRDefault="00162615" w:rsidP="00943557">
            <w:pPr>
              <w:pStyle w:val="TAL"/>
              <w:rPr>
                <w:sz w:val="16"/>
              </w:rPr>
            </w:pPr>
            <w:r>
              <w:rPr>
                <w:sz w:val="16"/>
              </w:rPr>
              <w:t>S5-223405</w:t>
            </w:r>
          </w:p>
        </w:tc>
        <w:tc>
          <w:tcPr>
            <w:tcW w:w="0" w:type="auto"/>
          </w:tcPr>
          <w:p w14:paraId="515732C3" w14:textId="77777777" w:rsidR="00162615" w:rsidRPr="00FB791C" w:rsidRDefault="00162615" w:rsidP="00943557">
            <w:pPr>
              <w:pStyle w:val="TAL"/>
              <w:rPr>
                <w:sz w:val="16"/>
              </w:rPr>
            </w:pPr>
            <w:r>
              <w:rPr>
                <w:sz w:val="16"/>
              </w:rPr>
              <w:t>20/05/2022 09:56:22</w:t>
            </w:r>
          </w:p>
        </w:tc>
        <w:tc>
          <w:tcPr>
            <w:tcW w:w="0" w:type="auto"/>
          </w:tcPr>
          <w:p w14:paraId="1943344A" w14:textId="77777777" w:rsidR="00162615" w:rsidRPr="00FB791C" w:rsidRDefault="00162615" w:rsidP="00943557">
            <w:pPr>
              <w:pStyle w:val="TAL"/>
              <w:rPr>
                <w:sz w:val="16"/>
              </w:rPr>
            </w:pPr>
            <w:r>
              <w:rPr>
                <w:sz w:val="16"/>
              </w:rPr>
              <w:t>available</w:t>
            </w:r>
          </w:p>
        </w:tc>
      </w:tr>
      <w:tr w:rsidR="00162615" w14:paraId="60B1A491" w14:textId="77777777" w:rsidTr="00943557">
        <w:tc>
          <w:tcPr>
            <w:tcW w:w="0" w:type="auto"/>
          </w:tcPr>
          <w:p w14:paraId="3C6F53BD" w14:textId="77777777" w:rsidR="00162615" w:rsidRPr="00FB791C" w:rsidRDefault="00162615" w:rsidP="00943557">
            <w:pPr>
              <w:pStyle w:val="TAL"/>
              <w:rPr>
                <w:sz w:val="16"/>
              </w:rPr>
            </w:pPr>
            <w:r>
              <w:rPr>
                <w:sz w:val="16"/>
              </w:rPr>
              <w:t>S5-223406</w:t>
            </w:r>
          </w:p>
        </w:tc>
        <w:tc>
          <w:tcPr>
            <w:tcW w:w="0" w:type="auto"/>
          </w:tcPr>
          <w:p w14:paraId="15EC444B" w14:textId="77777777" w:rsidR="00162615" w:rsidRPr="00FB791C" w:rsidRDefault="00162615" w:rsidP="00943557">
            <w:pPr>
              <w:pStyle w:val="TAL"/>
              <w:rPr>
                <w:sz w:val="16"/>
              </w:rPr>
            </w:pPr>
            <w:r>
              <w:rPr>
                <w:sz w:val="16"/>
              </w:rPr>
              <w:t>20/05/2022 09:56:32</w:t>
            </w:r>
          </w:p>
        </w:tc>
        <w:tc>
          <w:tcPr>
            <w:tcW w:w="0" w:type="auto"/>
          </w:tcPr>
          <w:p w14:paraId="2404A16D" w14:textId="77777777" w:rsidR="00162615" w:rsidRPr="00FB791C" w:rsidRDefault="00162615" w:rsidP="00943557">
            <w:pPr>
              <w:pStyle w:val="TAL"/>
              <w:rPr>
                <w:sz w:val="16"/>
              </w:rPr>
            </w:pPr>
            <w:r>
              <w:rPr>
                <w:sz w:val="16"/>
              </w:rPr>
              <w:t>available</w:t>
            </w:r>
          </w:p>
        </w:tc>
      </w:tr>
      <w:tr w:rsidR="00162615" w14:paraId="1BCAD065" w14:textId="77777777" w:rsidTr="00943557">
        <w:tc>
          <w:tcPr>
            <w:tcW w:w="0" w:type="auto"/>
          </w:tcPr>
          <w:p w14:paraId="1A0343F1" w14:textId="77777777" w:rsidR="00162615" w:rsidRPr="00FB791C" w:rsidRDefault="00162615" w:rsidP="00943557">
            <w:pPr>
              <w:pStyle w:val="TAL"/>
              <w:rPr>
                <w:sz w:val="16"/>
              </w:rPr>
            </w:pPr>
            <w:r>
              <w:rPr>
                <w:sz w:val="16"/>
              </w:rPr>
              <w:t>S5-223407</w:t>
            </w:r>
          </w:p>
        </w:tc>
        <w:tc>
          <w:tcPr>
            <w:tcW w:w="0" w:type="auto"/>
          </w:tcPr>
          <w:p w14:paraId="0A52324C" w14:textId="77777777" w:rsidR="00162615" w:rsidRPr="00FB791C" w:rsidRDefault="00162615" w:rsidP="00943557">
            <w:pPr>
              <w:pStyle w:val="TAL"/>
              <w:rPr>
                <w:sz w:val="16"/>
              </w:rPr>
            </w:pPr>
            <w:r>
              <w:rPr>
                <w:sz w:val="16"/>
              </w:rPr>
              <w:t>20/05/2022 09:56:34</w:t>
            </w:r>
          </w:p>
        </w:tc>
        <w:tc>
          <w:tcPr>
            <w:tcW w:w="0" w:type="auto"/>
          </w:tcPr>
          <w:p w14:paraId="0E603480" w14:textId="77777777" w:rsidR="00162615" w:rsidRPr="00FB791C" w:rsidRDefault="00162615" w:rsidP="00943557">
            <w:pPr>
              <w:pStyle w:val="TAL"/>
              <w:rPr>
                <w:sz w:val="16"/>
              </w:rPr>
            </w:pPr>
            <w:r>
              <w:rPr>
                <w:sz w:val="16"/>
              </w:rPr>
              <w:t>available</w:t>
            </w:r>
          </w:p>
        </w:tc>
      </w:tr>
      <w:tr w:rsidR="00162615" w14:paraId="2C1C7617" w14:textId="77777777" w:rsidTr="00943557">
        <w:tc>
          <w:tcPr>
            <w:tcW w:w="0" w:type="auto"/>
          </w:tcPr>
          <w:p w14:paraId="4EA96784" w14:textId="77777777" w:rsidR="00162615" w:rsidRPr="00FB791C" w:rsidRDefault="00162615" w:rsidP="00943557">
            <w:pPr>
              <w:pStyle w:val="TAL"/>
              <w:rPr>
                <w:sz w:val="16"/>
              </w:rPr>
            </w:pPr>
            <w:r>
              <w:rPr>
                <w:sz w:val="16"/>
              </w:rPr>
              <w:t>S5-223408</w:t>
            </w:r>
          </w:p>
        </w:tc>
        <w:tc>
          <w:tcPr>
            <w:tcW w:w="0" w:type="auto"/>
          </w:tcPr>
          <w:p w14:paraId="53F50EF7" w14:textId="77777777" w:rsidR="00162615" w:rsidRPr="00FB791C" w:rsidRDefault="00162615" w:rsidP="00943557">
            <w:pPr>
              <w:pStyle w:val="TAL"/>
              <w:rPr>
                <w:sz w:val="16"/>
              </w:rPr>
            </w:pPr>
            <w:r>
              <w:rPr>
                <w:sz w:val="16"/>
              </w:rPr>
              <w:t>20/05/2022 10:21:23</w:t>
            </w:r>
          </w:p>
        </w:tc>
        <w:tc>
          <w:tcPr>
            <w:tcW w:w="0" w:type="auto"/>
          </w:tcPr>
          <w:p w14:paraId="7B4BF5AA" w14:textId="77777777" w:rsidR="00162615" w:rsidRPr="00FB791C" w:rsidRDefault="00162615" w:rsidP="00943557">
            <w:pPr>
              <w:pStyle w:val="TAL"/>
              <w:rPr>
                <w:sz w:val="16"/>
              </w:rPr>
            </w:pPr>
            <w:r>
              <w:rPr>
                <w:sz w:val="16"/>
              </w:rPr>
              <w:t>revised</w:t>
            </w:r>
          </w:p>
        </w:tc>
      </w:tr>
      <w:tr w:rsidR="00162615" w14:paraId="5A8F9CF4" w14:textId="77777777" w:rsidTr="00943557">
        <w:tc>
          <w:tcPr>
            <w:tcW w:w="0" w:type="auto"/>
          </w:tcPr>
          <w:p w14:paraId="5AEB2998" w14:textId="77777777" w:rsidR="00162615" w:rsidRPr="00FB791C" w:rsidRDefault="00162615" w:rsidP="00943557">
            <w:pPr>
              <w:pStyle w:val="TAL"/>
              <w:rPr>
                <w:sz w:val="16"/>
              </w:rPr>
            </w:pPr>
            <w:r>
              <w:rPr>
                <w:sz w:val="16"/>
              </w:rPr>
              <w:t>S5-223409</w:t>
            </w:r>
          </w:p>
        </w:tc>
        <w:tc>
          <w:tcPr>
            <w:tcW w:w="0" w:type="auto"/>
          </w:tcPr>
          <w:p w14:paraId="0AA792E0" w14:textId="77777777" w:rsidR="00162615" w:rsidRPr="00FB791C" w:rsidRDefault="00162615" w:rsidP="00943557">
            <w:pPr>
              <w:pStyle w:val="TAL"/>
              <w:rPr>
                <w:sz w:val="16"/>
              </w:rPr>
            </w:pPr>
            <w:r>
              <w:rPr>
                <w:sz w:val="16"/>
              </w:rPr>
              <w:t>20/05/2022 09:24:42</w:t>
            </w:r>
          </w:p>
        </w:tc>
        <w:tc>
          <w:tcPr>
            <w:tcW w:w="0" w:type="auto"/>
          </w:tcPr>
          <w:p w14:paraId="59BA4901" w14:textId="77777777" w:rsidR="00162615" w:rsidRPr="00FB791C" w:rsidRDefault="00162615" w:rsidP="00943557">
            <w:pPr>
              <w:pStyle w:val="TAL"/>
              <w:rPr>
                <w:sz w:val="16"/>
              </w:rPr>
            </w:pPr>
            <w:r>
              <w:rPr>
                <w:sz w:val="16"/>
              </w:rPr>
              <w:t>noted</w:t>
            </w:r>
          </w:p>
        </w:tc>
      </w:tr>
      <w:tr w:rsidR="00162615" w14:paraId="23C2AA20" w14:textId="77777777" w:rsidTr="00943557">
        <w:tc>
          <w:tcPr>
            <w:tcW w:w="0" w:type="auto"/>
          </w:tcPr>
          <w:p w14:paraId="52852491" w14:textId="77777777" w:rsidR="00162615" w:rsidRPr="00FB791C" w:rsidRDefault="00162615" w:rsidP="00943557">
            <w:pPr>
              <w:pStyle w:val="TAL"/>
              <w:rPr>
                <w:sz w:val="16"/>
              </w:rPr>
            </w:pPr>
            <w:r>
              <w:rPr>
                <w:sz w:val="16"/>
              </w:rPr>
              <w:t>S5-223410</w:t>
            </w:r>
          </w:p>
        </w:tc>
        <w:tc>
          <w:tcPr>
            <w:tcW w:w="0" w:type="auto"/>
          </w:tcPr>
          <w:p w14:paraId="58D8A60A" w14:textId="77777777" w:rsidR="00162615" w:rsidRPr="00FB791C" w:rsidRDefault="00162615" w:rsidP="00943557">
            <w:pPr>
              <w:pStyle w:val="TAL"/>
              <w:rPr>
                <w:sz w:val="16"/>
              </w:rPr>
            </w:pPr>
            <w:r>
              <w:rPr>
                <w:sz w:val="16"/>
              </w:rPr>
              <w:t>20/05/2022 13:58:48</w:t>
            </w:r>
          </w:p>
        </w:tc>
        <w:tc>
          <w:tcPr>
            <w:tcW w:w="0" w:type="auto"/>
          </w:tcPr>
          <w:p w14:paraId="0A66C5E5" w14:textId="77777777" w:rsidR="00162615" w:rsidRPr="00FB791C" w:rsidRDefault="00162615" w:rsidP="00943557">
            <w:pPr>
              <w:pStyle w:val="TAL"/>
              <w:rPr>
                <w:sz w:val="16"/>
              </w:rPr>
            </w:pPr>
            <w:r>
              <w:rPr>
                <w:sz w:val="16"/>
              </w:rPr>
              <w:t>noted</w:t>
            </w:r>
          </w:p>
        </w:tc>
      </w:tr>
      <w:tr w:rsidR="00162615" w14:paraId="40D3B7C8" w14:textId="77777777" w:rsidTr="00943557">
        <w:tc>
          <w:tcPr>
            <w:tcW w:w="0" w:type="auto"/>
          </w:tcPr>
          <w:p w14:paraId="7E054F7C" w14:textId="77777777" w:rsidR="00162615" w:rsidRPr="00FB791C" w:rsidRDefault="00162615" w:rsidP="00943557">
            <w:pPr>
              <w:pStyle w:val="TAL"/>
              <w:rPr>
                <w:sz w:val="16"/>
              </w:rPr>
            </w:pPr>
            <w:r>
              <w:rPr>
                <w:sz w:val="16"/>
              </w:rPr>
              <w:t>S5-223411</w:t>
            </w:r>
          </w:p>
        </w:tc>
        <w:tc>
          <w:tcPr>
            <w:tcW w:w="0" w:type="auto"/>
          </w:tcPr>
          <w:p w14:paraId="2CC73B4A" w14:textId="77777777" w:rsidR="00162615" w:rsidRPr="00FB791C" w:rsidRDefault="00162615" w:rsidP="00943557">
            <w:pPr>
              <w:pStyle w:val="TAL"/>
              <w:rPr>
                <w:sz w:val="16"/>
              </w:rPr>
            </w:pPr>
            <w:r>
              <w:rPr>
                <w:sz w:val="16"/>
              </w:rPr>
              <w:t>20/05/2022 10:22:35</w:t>
            </w:r>
          </w:p>
        </w:tc>
        <w:tc>
          <w:tcPr>
            <w:tcW w:w="0" w:type="auto"/>
          </w:tcPr>
          <w:p w14:paraId="723A4771" w14:textId="77777777" w:rsidR="00162615" w:rsidRPr="00FB791C" w:rsidRDefault="00162615" w:rsidP="00943557">
            <w:pPr>
              <w:pStyle w:val="TAL"/>
              <w:rPr>
                <w:sz w:val="16"/>
              </w:rPr>
            </w:pPr>
            <w:r>
              <w:rPr>
                <w:sz w:val="16"/>
              </w:rPr>
              <w:t>noted</w:t>
            </w:r>
          </w:p>
        </w:tc>
      </w:tr>
      <w:tr w:rsidR="00162615" w14:paraId="699C61FE" w14:textId="77777777" w:rsidTr="00943557">
        <w:tc>
          <w:tcPr>
            <w:tcW w:w="0" w:type="auto"/>
          </w:tcPr>
          <w:p w14:paraId="153E45B5" w14:textId="77777777" w:rsidR="00162615" w:rsidRPr="00FB791C" w:rsidRDefault="00162615" w:rsidP="00943557">
            <w:pPr>
              <w:pStyle w:val="TAL"/>
              <w:rPr>
                <w:sz w:val="16"/>
              </w:rPr>
            </w:pPr>
            <w:r>
              <w:rPr>
                <w:sz w:val="16"/>
              </w:rPr>
              <w:t>S5-223412</w:t>
            </w:r>
          </w:p>
        </w:tc>
        <w:tc>
          <w:tcPr>
            <w:tcW w:w="0" w:type="auto"/>
          </w:tcPr>
          <w:p w14:paraId="1104E043" w14:textId="77777777" w:rsidR="00162615" w:rsidRPr="00FB791C" w:rsidRDefault="00162615" w:rsidP="00943557">
            <w:pPr>
              <w:pStyle w:val="TAL"/>
              <w:rPr>
                <w:sz w:val="16"/>
              </w:rPr>
            </w:pPr>
            <w:r>
              <w:rPr>
                <w:sz w:val="16"/>
              </w:rPr>
              <w:t>20/05/2022 10:22:36</w:t>
            </w:r>
          </w:p>
        </w:tc>
        <w:tc>
          <w:tcPr>
            <w:tcW w:w="0" w:type="auto"/>
          </w:tcPr>
          <w:p w14:paraId="031C23F7" w14:textId="77777777" w:rsidR="00162615" w:rsidRPr="00FB791C" w:rsidRDefault="00162615" w:rsidP="00943557">
            <w:pPr>
              <w:pStyle w:val="TAL"/>
              <w:rPr>
                <w:sz w:val="16"/>
              </w:rPr>
            </w:pPr>
            <w:r>
              <w:rPr>
                <w:sz w:val="16"/>
              </w:rPr>
              <w:t>noted</w:t>
            </w:r>
          </w:p>
        </w:tc>
      </w:tr>
      <w:tr w:rsidR="00162615" w14:paraId="28897642" w14:textId="77777777" w:rsidTr="00943557">
        <w:tc>
          <w:tcPr>
            <w:tcW w:w="0" w:type="auto"/>
          </w:tcPr>
          <w:p w14:paraId="2F682E02" w14:textId="77777777" w:rsidR="00162615" w:rsidRPr="00FB791C" w:rsidRDefault="00162615" w:rsidP="00943557">
            <w:pPr>
              <w:pStyle w:val="TAL"/>
              <w:rPr>
                <w:sz w:val="16"/>
              </w:rPr>
            </w:pPr>
            <w:r>
              <w:rPr>
                <w:sz w:val="16"/>
              </w:rPr>
              <w:t>S5-223413</w:t>
            </w:r>
          </w:p>
        </w:tc>
        <w:tc>
          <w:tcPr>
            <w:tcW w:w="0" w:type="auto"/>
          </w:tcPr>
          <w:p w14:paraId="4AB9E050" w14:textId="77777777" w:rsidR="00162615" w:rsidRPr="00FB791C" w:rsidRDefault="00162615" w:rsidP="00943557">
            <w:pPr>
              <w:pStyle w:val="TAL"/>
              <w:rPr>
                <w:sz w:val="16"/>
              </w:rPr>
            </w:pPr>
            <w:r>
              <w:rPr>
                <w:sz w:val="16"/>
              </w:rPr>
              <w:t>20/05/2022 10:22:42</w:t>
            </w:r>
          </w:p>
        </w:tc>
        <w:tc>
          <w:tcPr>
            <w:tcW w:w="0" w:type="auto"/>
          </w:tcPr>
          <w:p w14:paraId="57DF31E1" w14:textId="77777777" w:rsidR="00162615" w:rsidRPr="00FB791C" w:rsidRDefault="00162615" w:rsidP="00943557">
            <w:pPr>
              <w:pStyle w:val="TAL"/>
              <w:rPr>
                <w:sz w:val="16"/>
              </w:rPr>
            </w:pPr>
            <w:r>
              <w:rPr>
                <w:sz w:val="16"/>
              </w:rPr>
              <w:t>noted</w:t>
            </w:r>
          </w:p>
        </w:tc>
      </w:tr>
      <w:tr w:rsidR="00162615" w14:paraId="2891EA21" w14:textId="77777777" w:rsidTr="00943557">
        <w:tc>
          <w:tcPr>
            <w:tcW w:w="0" w:type="auto"/>
          </w:tcPr>
          <w:p w14:paraId="3C8A7C92" w14:textId="77777777" w:rsidR="00162615" w:rsidRPr="00FB791C" w:rsidRDefault="00162615" w:rsidP="00943557">
            <w:pPr>
              <w:pStyle w:val="TAL"/>
              <w:rPr>
                <w:sz w:val="16"/>
              </w:rPr>
            </w:pPr>
            <w:r>
              <w:rPr>
                <w:sz w:val="16"/>
              </w:rPr>
              <w:t>S5-223414</w:t>
            </w:r>
          </w:p>
        </w:tc>
        <w:tc>
          <w:tcPr>
            <w:tcW w:w="0" w:type="auto"/>
          </w:tcPr>
          <w:p w14:paraId="27D9C887" w14:textId="77777777" w:rsidR="00162615" w:rsidRPr="00FB791C" w:rsidRDefault="00162615" w:rsidP="00943557">
            <w:pPr>
              <w:pStyle w:val="TAL"/>
              <w:rPr>
                <w:sz w:val="16"/>
              </w:rPr>
            </w:pPr>
            <w:r>
              <w:rPr>
                <w:sz w:val="16"/>
              </w:rPr>
              <w:t>20/05/2022 10:22:48</w:t>
            </w:r>
          </w:p>
        </w:tc>
        <w:tc>
          <w:tcPr>
            <w:tcW w:w="0" w:type="auto"/>
          </w:tcPr>
          <w:p w14:paraId="68EEB490" w14:textId="77777777" w:rsidR="00162615" w:rsidRPr="00FB791C" w:rsidRDefault="00162615" w:rsidP="00943557">
            <w:pPr>
              <w:pStyle w:val="TAL"/>
              <w:rPr>
                <w:sz w:val="16"/>
              </w:rPr>
            </w:pPr>
            <w:r>
              <w:rPr>
                <w:sz w:val="16"/>
              </w:rPr>
              <w:t>noted</w:t>
            </w:r>
          </w:p>
        </w:tc>
      </w:tr>
      <w:tr w:rsidR="00162615" w14:paraId="345BD315" w14:textId="77777777" w:rsidTr="00943557">
        <w:tc>
          <w:tcPr>
            <w:tcW w:w="0" w:type="auto"/>
          </w:tcPr>
          <w:p w14:paraId="00CFCA76" w14:textId="77777777" w:rsidR="00162615" w:rsidRPr="00FB791C" w:rsidRDefault="00162615" w:rsidP="00943557">
            <w:pPr>
              <w:pStyle w:val="TAL"/>
              <w:rPr>
                <w:sz w:val="16"/>
              </w:rPr>
            </w:pPr>
            <w:r>
              <w:rPr>
                <w:sz w:val="16"/>
              </w:rPr>
              <w:t>S5-223415</w:t>
            </w:r>
          </w:p>
        </w:tc>
        <w:tc>
          <w:tcPr>
            <w:tcW w:w="0" w:type="auto"/>
          </w:tcPr>
          <w:p w14:paraId="3E96B582" w14:textId="77777777" w:rsidR="00162615" w:rsidRPr="00FB791C" w:rsidRDefault="00162615" w:rsidP="00943557">
            <w:pPr>
              <w:pStyle w:val="TAL"/>
              <w:rPr>
                <w:sz w:val="16"/>
              </w:rPr>
            </w:pPr>
            <w:r>
              <w:rPr>
                <w:sz w:val="16"/>
              </w:rPr>
              <w:t>20/05/2022 10:22:56</w:t>
            </w:r>
          </w:p>
        </w:tc>
        <w:tc>
          <w:tcPr>
            <w:tcW w:w="0" w:type="auto"/>
          </w:tcPr>
          <w:p w14:paraId="36BE0F40" w14:textId="77777777" w:rsidR="00162615" w:rsidRPr="00FB791C" w:rsidRDefault="00162615" w:rsidP="00943557">
            <w:pPr>
              <w:pStyle w:val="TAL"/>
              <w:rPr>
                <w:sz w:val="16"/>
              </w:rPr>
            </w:pPr>
            <w:r>
              <w:rPr>
                <w:sz w:val="16"/>
              </w:rPr>
              <w:t>noted</w:t>
            </w:r>
          </w:p>
        </w:tc>
      </w:tr>
      <w:tr w:rsidR="00162615" w14:paraId="2DDFCDB7" w14:textId="77777777" w:rsidTr="00943557">
        <w:tc>
          <w:tcPr>
            <w:tcW w:w="0" w:type="auto"/>
          </w:tcPr>
          <w:p w14:paraId="41BD9562" w14:textId="77777777" w:rsidR="00162615" w:rsidRPr="00FB791C" w:rsidRDefault="00162615" w:rsidP="00943557">
            <w:pPr>
              <w:pStyle w:val="TAL"/>
              <w:rPr>
                <w:sz w:val="16"/>
              </w:rPr>
            </w:pPr>
            <w:r>
              <w:rPr>
                <w:sz w:val="16"/>
              </w:rPr>
              <w:t>S5-223416</w:t>
            </w:r>
          </w:p>
        </w:tc>
        <w:tc>
          <w:tcPr>
            <w:tcW w:w="0" w:type="auto"/>
          </w:tcPr>
          <w:p w14:paraId="2118B8C1" w14:textId="77777777" w:rsidR="00162615" w:rsidRPr="00FB791C" w:rsidRDefault="00162615" w:rsidP="00943557">
            <w:pPr>
              <w:pStyle w:val="TAL"/>
              <w:rPr>
                <w:sz w:val="16"/>
              </w:rPr>
            </w:pPr>
            <w:r>
              <w:rPr>
                <w:sz w:val="16"/>
              </w:rPr>
              <w:t>20/05/2022 10:22:57</w:t>
            </w:r>
          </w:p>
        </w:tc>
        <w:tc>
          <w:tcPr>
            <w:tcW w:w="0" w:type="auto"/>
          </w:tcPr>
          <w:p w14:paraId="4C748A05" w14:textId="77777777" w:rsidR="00162615" w:rsidRPr="00FB791C" w:rsidRDefault="00162615" w:rsidP="00943557">
            <w:pPr>
              <w:pStyle w:val="TAL"/>
              <w:rPr>
                <w:sz w:val="16"/>
              </w:rPr>
            </w:pPr>
            <w:r>
              <w:rPr>
                <w:sz w:val="16"/>
              </w:rPr>
              <w:t>noted</w:t>
            </w:r>
          </w:p>
        </w:tc>
      </w:tr>
      <w:tr w:rsidR="00162615" w14:paraId="5EED9A86" w14:textId="77777777" w:rsidTr="00943557">
        <w:tc>
          <w:tcPr>
            <w:tcW w:w="0" w:type="auto"/>
          </w:tcPr>
          <w:p w14:paraId="7DE3AE88" w14:textId="77777777" w:rsidR="00162615" w:rsidRPr="00FB791C" w:rsidRDefault="00162615" w:rsidP="00943557">
            <w:pPr>
              <w:pStyle w:val="TAL"/>
              <w:rPr>
                <w:sz w:val="16"/>
              </w:rPr>
            </w:pPr>
            <w:r>
              <w:rPr>
                <w:sz w:val="16"/>
              </w:rPr>
              <w:t>S5-223417</w:t>
            </w:r>
          </w:p>
        </w:tc>
        <w:tc>
          <w:tcPr>
            <w:tcW w:w="0" w:type="auto"/>
          </w:tcPr>
          <w:p w14:paraId="22AB9B6F" w14:textId="77777777" w:rsidR="00162615" w:rsidRPr="00FB791C" w:rsidRDefault="00162615" w:rsidP="00943557">
            <w:pPr>
              <w:pStyle w:val="TAL"/>
              <w:rPr>
                <w:sz w:val="16"/>
              </w:rPr>
            </w:pPr>
            <w:r>
              <w:rPr>
                <w:sz w:val="16"/>
              </w:rPr>
              <w:t>20/05/2022 10:22:58</w:t>
            </w:r>
          </w:p>
        </w:tc>
        <w:tc>
          <w:tcPr>
            <w:tcW w:w="0" w:type="auto"/>
          </w:tcPr>
          <w:p w14:paraId="2C76A6E6" w14:textId="77777777" w:rsidR="00162615" w:rsidRPr="00FB791C" w:rsidRDefault="00162615" w:rsidP="00943557">
            <w:pPr>
              <w:pStyle w:val="TAL"/>
              <w:rPr>
                <w:sz w:val="16"/>
              </w:rPr>
            </w:pPr>
            <w:r>
              <w:rPr>
                <w:sz w:val="16"/>
              </w:rPr>
              <w:t>noted</w:t>
            </w:r>
          </w:p>
        </w:tc>
      </w:tr>
      <w:tr w:rsidR="00162615" w14:paraId="23BE642C" w14:textId="77777777" w:rsidTr="00943557">
        <w:tc>
          <w:tcPr>
            <w:tcW w:w="0" w:type="auto"/>
          </w:tcPr>
          <w:p w14:paraId="5C4DDFC5" w14:textId="77777777" w:rsidR="00162615" w:rsidRPr="00FB791C" w:rsidRDefault="00162615" w:rsidP="00943557">
            <w:pPr>
              <w:pStyle w:val="TAL"/>
              <w:rPr>
                <w:sz w:val="16"/>
              </w:rPr>
            </w:pPr>
            <w:r>
              <w:rPr>
                <w:sz w:val="16"/>
              </w:rPr>
              <w:t>S5-223418</w:t>
            </w:r>
          </w:p>
        </w:tc>
        <w:tc>
          <w:tcPr>
            <w:tcW w:w="0" w:type="auto"/>
          </w:tcPr>
          <w:p w14:paraId="328E6148" w14:textId="77777777" w:rsidR="00162615" w:rsidRPr="00FB791C" w:rsidRDefault="00162615" w:rsidP="00943557">
            <w:pPr>
              <w:pStyle w:val="TAL"/>
              <w:rPr>
                <w:sz w:val="16"/>
              </w:rPr>
            </w:pPr>
            <w:r>
              <w:rPr>
                <w:sz w:val="16"/>
              </w:rPr>
              <w:t>20/05/2022 10:23:04</w:t>
            </w:r>
          </w:p>
        </w:tc>
        <w:tc>
          <w:tcPr>
            <w:tcW w:w="0" w:type="auto"/>
          </w:tcPr>
          <w:p w14:paraId="1B36E365" w14:textId="77777777" w:rsidR="00162615" w:rsidRPr="00FB791C" w:rsidRDefault="00162615" w:rsidP="00943557">
            <w:pPr>
              <w:pStyle w:val="TAL"/>
              <w:rPr>
                <w:sz w:val="16"/>
              </w:rPr>
            </w:pPr>
            <w:r>
              <w:rPr>
                <w:sz w:val="16"/>
              </w:rPr>
              <w:t>noted</w:t>
            </w:r>
          </w:p>
        </w:tc>
      </w:tr>
      <w:tr w:rsidR="00162615" w14:paraId="157FE216" w14:textId="77777777" w:rsidTr="00943557">
        <w:tc>
          <w:tcPr>
            <w:tcW w:w="0" w:type="auto"/>
          </w:tcPr>
          <w:p w14:paraId="5A15B497" w14:textId="77777777" w:rsidR="00162615" w:rsidRPr="00FB791C" w:rsidRDefault="00162615" w:rsidP="00943557">
            <w:pPr>
              <w:pStyle w:val="TAL"/>
              <w:rPr>
                <w:sz w:val="16"/>
              </w:rPr>
            </w:pPr>
            <w:r>
              <w:rPr>
                <w:sz w:val="16"/>
              </w:rPr>
              <w:t>S5-223419</w:t>
            </w:r>
          </w:p>
        </w:tc>
        <w:tc>
          <w:tcPr>
            <w:tcW w:w="0" w:type="auto"/>
          </w:tcPr>
          <w:p w14:paraId="0DBDDF13" w14:textId="77777777" w:rsidR="00162615" w:rsidRPr="00FB791C" w:rsidRDefault="00162615" w:rsidP="00943557">
            <w:pPr>
              <w:pStyle w:val="TAL"/>
              <w:rPr>
                <w:sz w:val="16"/>
              </w:rPr>
            </w:pPr>
            <w:r>
              <w:rPr>
                <w:sz w:val="16"/>
              </w:rPr>
              <w:t>20/05/2022 09:56:46</w:t>
            </w:r>
          </w:p>
        </w:tc>
        <w:tc>
          <w:tcPr>
            <w:tcW w:w="0" w:type="auto"/>
          </w:tcPr>
          <w:p w14:paraId="482383B0" w14:textId="77777777" w:rsidR="00162615" w:rsidRPr="00FB791C" w:rsidRDefault="00162615" w:rsidP="00943557">
            <w:pPr>
              <w:pStyle w:val="TAL"/>
              <w:rPr>
                <w:sz w:val="16"/>
              </w:rPr>
            </w:pPr>
            <w:r>
              <w:rPr>
                <w:sz w:val="16"/>
              </w:rPr>
              <w:t>revised</w:t>
            </w:r>
          </w:p>
        </w:tc>
      </w:tr>
      <w:tr w:rsidR="00162615" w14:paraId="3A302867" w14:textId="77777777" w:rsidTr="00943557">
        <w:tc>
          <w:tcPr>
            <w:tcW w:w="0" w:type="auto"/>
          </w:tcPr>
          <w:p w14:paraId="66113617" w14:textId="77777777" w:rsidR="00162615" w:rsidRPr="00FB791C" w:rsidRDefault="00162615" w:rsidP="00943557">
            <w:pPr>
              <w:pStyle w:val="TAL"/>
              <w:rPr>
                <w:sz w:val="16"/>
              </w:rPr>
            </w:pPr>
            <w:r>
              <w:rPr>
                <w:sz w:val="16"/>
              </w:rPr>
              <w:t>S5-223420</w:t>
            </w:r>
          </w:p>
        </w:tc>
        <w:tc>
          <w:tcPr>
            <w:tcW w:w="0" w:type="auto"/>
          </w:tcPr>
          <w:p w14:paraId="3D54F0DD" w14:textId="77777777" w:rsidR="00162615" w:rsidRPr="00FB791C" w:rsidRDefault="00162615" w:rsidP="00943557">
            <w:pPr>
              <w:pStyle w:val="TAL"/>
              <w:rPr>
                <w:sz w:val="16"/>
              </w:rPr>
            </w:pPr>
            <w:r>
              <w:rPr>
                <w:sz w:val="16"/>
              </w:rPr>
              <w:t>20/05/2022 09:56:58</w:t>
            </w:r>
          </w:p>
        </w:tc>
        <w:tc>
          <w:tcPr>
            <w:tcW w:w="0" w:type="auto"/>
          </w:tcPr>
          <w:p w14:paraId="7EA92653" w14:textId="77777777" w:rsidR="00162615" w:rsidRPr="00FB791C" w:rsidRDefault="00162615" w:rsidP="00943557">
            <w:pPr>
              <w:pStyle w:val="TAL"/>
              <w:rPr>
                <w:sz w:val="16"/>
              </w:rPr>
            </w:pPr>
            <w:r>
              <w:rPr>
                <w:sz w:val="16"/>
              </w:rPr>
              <w:t>revised</w:t>
            </w:r>
          </w:p>
        </w:tc>
      </w:tr>
      <w:tr w:rsidR="00162615" w14:paraId="7C2FF547" w14:textId="77777777" w:rsidTr="00943557">
        <w:tc>
          <w:tcPr>
            <w:tcW w:w="0" w:type="auto"/>
          </w:tcPr>
          <w:p w14:paraId="648AC0C5" w14:textId="77777777" w:rsidR="00162615" w:rsidRPr="00FB791C" w:rsidRDefault="00162615" w:rsidP="00943557">
            <w:pPr>
              <w:pStyle w:val="TAL"/>
              <w:rPr>
                <w:sz w:val="16"/>
              </w:rPr>
            </w:pPr>
            <w:r>
              <w:rPr>
                <w:sz w:val="16"/>
              </w:rPr>
              <w:t>S5-223421</w:t>
            </w:r>
          </w:p>
        </w:tc>
        <w:tc>
          <w:tcPr>
            <w:tcW w:w="0" w:type="auto"/>
          </w:tcPr>
          <w:p w14:paraId="3A123F1A" w14:textId="77777777" w:rsidR="00162615" w:rsidRPr="00FB791C" w:rsidRDefault="00162615" w:rsidP="00943557">
            <w:pPr>
              <w:pStyle w:val="TAL"/>
              <w:rPr>
                <w:sz w:val="16"/>
              </w:rPr>
            </w:pPr>
            <w:r>
              <w:rPr>
                <w:sz w:val="16"/>
              </w:rPr>
              <w:t>20/05/2022 14:08:13</w:t>
            </w:r>
          </w:p>
        </w:tc>
        <w:tc>
          <w:tcPr>
            <w:tcW w:w="0" w:type="auto"/>
          </w:tcPr>
          <w:p w14:paraId="690B93BF" w14:textId="77777777" w:rsidR="00162615" w:rsidRPr="00FB791C" w:rsidRDefault="00162615" w:rsidP="00943557">
            <w:pPr>
              <w:pStyle w:val="TAL"/>
              <w:rPr>
                <w:sz w:val="16"/>
              </w:rPr>
            </w:pPr>
            <w:r>
              <w:rPr>
                <w:sz w:val="16"/>
              </w:rPr>
              <w:t>revised</w:t>
            </w:r>
          </w:p>
        </w:tc>
      </w:tr>
      <w:tr w:rsidR="00162615" w14:paraId="0FB484A2" w14:textId="77777777" w:rsidTr="00943557">
        <w:tc>
          <w:tcPr>
            <w:tcW w:w="0" w:type="auto"/>
          </w:tcPr>
          <w:p w14:paraId="56E19E67" w14:textId="77777777" w:rsidR="00162615" w:rsidRPr="00FB791C" w:rsidRDefault="00162615" w:rsidP="00943557">
            <w:pPr>
              <w:pStyle w:val="TAL"/>
              <w:rPr>
                <w:sz w:val="16"/>
              </w:rPr>
            </w:pPr>
            <w:r>
              <w:rPr>
                <w:sz w:val="16"/>
              </w:rPr>
              <w:t>S5-223422</w:t>
            </w:r>
          </w:p>
        </w:tc>
        <w:tc>
          <w:tcPr>
            <w:tcW w:w="0" w:type="auto"/>
          </w:tcPr>
          <w:p w14:paraId="2886A7C4" w14:textId="77777777" w:rsidR="00162615" w:rsidRPr="00FB791C" w:rsidRDefault="00162615" w:rsidP="00943557">
            <w:pPr>
              <w:pStyle w:val="TAL"/>
              <w:rPr>
                <w:sz w:val="16"/>
              </w:rPr>
            </w:pPr>
            <w:r>
              <w:rPr>
                <w:sz w:val="16"/>
              </w:rPr>
              <w:t>20/05/2022 09:57:04</w:t>
            </w:r>
          </w:p>
        </w:tc>
        <w:tc>
          <w:tcPr>
            <w:tcW w:w="0" w:type="auto"/>
          </w:tcPr>
          <w:p w14:paraId="50DED595" w14:textId="77777777" w:rsidR="00162615" w:rsidRPr="00FB791C" w:rsidRDefault="00162615" w:rsidP="00943557">
            <w:pPr>
              <w:pStyle w:val="TAL"/>
              <w:rPr>
                <w:sz w:val="16"/>
              </w:rPr>
            </w:pPr>
            <w:r>
              <w:rPr>
                <w:sz w:val="16"/>
              </w:rPr>
              <w:t>available</w:t>
            </w:r>
          </w:p>
        </w:tc>
      </w:tr>
      <w:tr w:rsidR="00162615" w14:paraId="208EB63F" w14:textId="77777777" w:rsidTr="00943557">
        <w:tc>
          <w:tcPr>
            <w:tcW w:w="0" w:type="auto"/>
          </w:tcPr>
          <w:p w14:paraId="1B50E39D" w14:textId="77777777" w:rsidR="00162615" w:rsidRPr="00FB791C" w:rsidRDefault="00162615" w:rsidP="00943557">
            <w:pPr>
              <w:pStyle w:val="TAL"/>
              <w:rPr>
                <w:sz w:val="16"/>
              </w:rPr>
            </w:pPr>
            <w:r>
              <w:rPr>
                <w:sz w:val="16"/>
              </w:rPr>
              <w:t>S5-223423</w:t>
            </w:r>
          </w:p>
        </w:tc>
        <w:tc>
          <w:tcPr>
            <w:tcW w:w="0" w:type="auto"/>
          </w:tcPr>
          <w:p w14:paraId="0938D0AF" w14:textId="77777777" w:rsidR="00162615" w:rsidRPr="00FB791C" w:rsidRDefault="00162615" w:rsidP="00943557">
            <w:pPr>
              <w:pStyle w:val="TAL"/>
              <w:rPr>
                <w:sz w:val="16"/>
              </w:rPr>
            </w:pPr>
            <w:r>
              <w:rPr>
                <w:sz w:val="16"/>
              </w:rPr>
              <w:t>20/05/2022 09:57:11</w:t>
            </w:r>
          </w:p>
        </w:tc>
        <w:tc>
          <w:tcPr>
            <w:tcW w:w="0" w:type="auto"/>
          </w:tcPr>
          <w:p w14:paraId="63AA8A76" w14:textId="77777777" w:rsidR="00162615" w:rsidRPr="00FB791C" w:rsidRDefault="00162615" w:rsidP="00943557">
            <w:pPr>
              <w:pStyle w:val="TAL"/>
              <w:rPr>
                <w:sz w:val="16"/>
              </w:rPr>
            </w:pPr>
            <w:r>
              <w:rPr>
                <w:sz w:val="16"/>
              </w:rPr>
              <w:t>available</w:t>
            </w:r>
          </w:p>
        </w:tc>
      </w:tr>
      <w:tr w:rsidR="00162615" w14:paraId="415E0E71" w14:textId="77777777" w:rsidTr="00943557">
        <w:tc>
          <w:tcPr>
            <w:tcW w:w="0" w:type="auto"/>
          </w:tcPr>
          <w:p w14:paraId="1DF25F83" w14:textId="77777777" w:rsidR="00162615" w:rsidRPr="00FB791C" w:rsidRDefault="00162615" w:rsidP="00943557">
            <w:pPr>
              <w:pStyle w:val="TAL"/>
              <w:rPr>
                <w:sz w:val="16"/>
              </w:rPr>
            </w:pPr>
            <w:r>
              <w:rPr>
                <w:sz w:val="16"/>
              </w:rPr>
              <w:t>S5-223424</w:t>
            </w:r>
          </w:p>
        </w:tc>
        <w:tc>
          <w:tcPr>
            <w:tcW w:w="0" w:type="auto"/>
          </w:tcPr>
          <w:p w14:paraId="7646E925" w14:textId="77777777" w:rsidR="00162615" w:rsidRPr="00FB791C" w:rsidRDefault="00162615" w:rsidP="00943557">
            <w:pPr>
              <w:pStyle w:val="TAL"/>
              <w:rPr>
                <w:sz w:val="16"/>
              </w:rPr>
            </w:pPr>
            <w:r>
              <w:rPr>
                <w:sz w:val="16"/>
              </w:rPr>
              <w:t>20/05/2022 10:21:42</w:t>
            </w:r>
          </w:p>
        </w:tc>
        <w:tc>
          <w:tcPr>
            <w:tcW w:w="0" w:type="auto"/>
          </w:tcPr>
          <w:p w14:paraId="196B385D" w14:textId="77777777" w:rsidR="00162615" w:rsidRPr="00FB791C" w:rsidRDefault="00162615" w:rsidP="00943557">
            <w:pPr>
              <w:pStyle w:val="TAL"/>
              <w:rPr>
                <w:sz w:val="16"/>
              </w:rPr>
            </w:pPr>
            <w:r>
              <w:rPr>
                <w:sz w:val="16"/>
              </w:rPr>
              <w:t>noted</w:t>
            </w:r>
          </w:p>
        </w:tc>
      </w:tr>
      <w:tr w:rsidR="00162615" w14:paraId="40DDC3DC" w14:textId="77777777" w:rsidTr="00943557">
        <w:tc>
          <w:tcPr>
            <w:tcW w:w="0" w:type="auto"/>
          </w:tcPr>
          <w:p w14:paraId="505CE9E7" w14:textId="77777777" w:rsidR="00162615" w:rsidRPr="00FB791C" w:rsidRDefault="00162615" w:rsidP="00943557">
            <w:pPr>
              <w:pStyle w:val="TAL"/>
              <w:rPr>
                <w:sz w:val="16"/>
              </w:rPr>
            </w:pPr>
            <w:r>
              <w:rPr>
                <w:sz w:val="16"/>
              </w:rPr>
              <w:t>S5-223425</w:t>
            </w:r>
          </w:p>
        </w:tc>
        <w:tc>
          <w:tcPr>
            <w:tcW w:w="0" w:type="auto"/>
          </w:tcPr>
          <w:p w14:paraId="17862F7E" w14:textId="77777777" w:rsidR="00162615" w:rsidRPr="00FB791C" w:rsidRDefault="00162615" w:rsidP="00943557">
            <w:pPr>
              <w:pStyle w:val="TAL"/>
              <w:rPr>
                <w:sz w:val="16"/>
              </w:rPr>
            </w:pPr>
            <w:r>
              <w:rPr>
                <w:sz w:val="16"/>
              </w:rPr>
              <w:t>20/05/2022 09:57:16</w:t>
            </w:r>
          </w:p>
        </w:tc>
        <w:tc>
          <w:tcPr>
            <w:tcW w:w="0" w:type="auto"/>
          </w:tcPr>
          <w:p w14:paraId="11D8AFD2" w14:textId="77777777" w:rsidR="00162615" w:rsidRPr="00FB791C" w:rsidRDefault="00162615" w:rsidP="00943557">
            <w:pPr>
              <w:pStyle w:val="TAL"/>
              <w:rPr>
                <w:sz w:val="16"/>
              </w:rPr>
            </w:pPr>
            <w:r>
              <w:rPr>
                <w:sz w:val="16"/>
              </w:rPr>
              <w:t>available</w:t>
            </w:r>
          </w:p>
        </w:tc>
      </w:tr>
      <w:tr w:rsidR="00162615" w14:paraId="2A571DCF" w14:textId="77777777" w:rsidTr="00943557">
        <w:tc>
          <w:tcPr>
            <w:tcW w:w="0" w:type="auto"/>
          </w:tcPr>
          <w:p w14:paraId="16AFAE15" w14:textId="77777777" w:rsidR="00162615" w:rsidRPr="00FB791C" w:rsidRDefault="00162615" w:rsidP="00943557">
            <w:pPr>
              <w:pStyle w:val="TAL"/>
              <w:rPr>
                <w:sz w:val="16"/>
              </w:rPr>
            </w:pPr>
            <w:r>
              <w:rPr>
                <w:sz w:val="16"/>
              </w:rPr>
              <w:t>S5-223426</w:t>
            </w:r>
          </w:p>
        </w:tc>
        <w:tc>
          <w:tcPr>
            <w:tcW w:w="0" w:type="auto"/>
          </w:tcPr>
          <w:p w14:paraId="6CB62954" w14:textId="77777777" w:rsidR="00162615" w:rsidRPr="00FB791C" w:rsidRDefault="00162615" w:rsidP="00943557">
            <w:pPr>
              <w:pStyle w:val="TAL"/>
              <w:rPr>
                <w:sz w:val="16"/>
              </w:rPr>
            </w:pPr>
            <w:r>
              <w:rPr>
                <w:sz w:val="16"/>
              </w:rPr>
              <w:t>20/05/2022 10:01:48</w:t>
            </w:r>
          </w:p>
        </w:tc>
        <w:tc>
          <w:tcPr>
            <w:tcW w:w="0" w:type="auto"/>
          </w:tcPr>
          <w:p w14:paraId="235C6338" w14:textId="77777777" w:rsidR="00162615" w:rsidRPr="00FB791C" w:rsidRDefault="00162615" w:rsidP="00943557">
            <w:pPr>
              <w:pStyle w:val="TAL"/>
              <w:rPr>
                <w:sz w:val="16"/>
              </w:rPr>
            </w:pPr>
            <w:r>
              <w:rPr>
                <w:sz w:val="16"/>
              </w:rPr>
              <w:t>noted</w:t>
            </w:r>
          </w:p>
        </w:tc>
      </w:tr>
      <w:tr w:rsidR="00162615" w14:paraId="594907D0" w14:textId="77777777" w:rsidTr="00943557">
        <w:tc>
          <w:tcPr>
            <w:tcW w:w="0" w:type="auto"/>
          </w:tcPr>
          <w:p w14:paraId="6B1F4618" w14:textId="77777777" w:rsidR="00162615" w:rsidRPr="00FB791C" w:rsidRDefault="00162615" w:rsidP="00943557">
            <w:pPr>
              <w:pStyle w:val="TAL"/>
              <w:rPr>
                <w:sz w:val="16"/>
              </w:rPr>
            </w:pPr>
            <w:r>
              <w:rPr>
                <w:sz w:val="16"/>
              </w:rPr>
              <w:t>S5-223427</w:t>
            </w:r>
          </w:p>
        </w:tc>
        <w:tc>
          <w:tcPr>
            <w:tcW w:w="0" w:type="auto"/>
          </w:tcPr>
          <w:p w14:paraId="29D0F3E4" w14:textId="77777777" w:rsidR="00162615" w:rsidRPr="00FB791C" w:rsidRDefault="00162615" w:rsidP="00943557">
            <w:pPr>
              <w:pStyle w:val="TAL"/>
              <w:rPr>
                <w:sz w:val="16"/>
              </w:rPr>
            </w:pPr>
            <w:r>
              <w:rPr>
                <w:sz w:val="16"/>
              </w:rPr>
              <w:t>20/05/2022 13:40:45</w:t>
            </w:r>
          </w:p>
        </w:tc>
        <w:tc>
          <w:tcPr>
            <w:tcW w:w="0" w:type="auto"/>
          </w:tcPr>
          <w:p w14:paraId="50293E54" w14:textId="77777777" w:rsidR="00162615" w:rsidRPr="00FB791C" w:rsidRDefault="00162615" w:rsidP="00943557">
            <w:pPr>
              <w:pStyle w:val="TAL"/>
              <w:rPr>
                <w:sz w:val="16"/>
              </w:rPr>
            </w:pPr>
            <w:r>
              <w:rPr>
                <w:sz w:val="16"/>
              </w:rPr>
              <w:t>revised</w:t>
            </w:r>
          </w:p>
        </w:tc>
      </w:tr>
      <w:tr w:rsidR="00162615" w14:paraId="694810F7" w14:textId="77777777" w:rsidTr="00943557">
        <w:tc>
          <w:tcPr>
            <w:tcW w:w="0" w:type="auto"/>
          </w:tcPr>
          <w:p w14:paraId="61BD9499" w14:textId="77777777" w:rsidR="00162615" w:rsidRPr="00FB791C" w:rsidRDefault="00162615" w:rsidP="00943557">
            <w:pPr>
              <w:pStyle w:val="TAL"/>
              <w:rPr>
                <w:sz w:val="16"/>
              </w:rPr>
            </w:pPr>
            <w:r>
              <w:rPr>
                <w:sz w:val="16"/>
              </w:rPr>
              <w:t>S5-223428</w:t>
            </w:r>
          </w:p>
        </w:tc>
        <w:tc>
          <w:tcPr>
            <w:tcW w:w="0" w:type="auto"/>
          </w:tcPr>
          <w:p w14:paraId="40FA89D9" w14:textId="77777777" w:rsidR="00162615" w:rsidRPr="00FB791C" w:rsidRDefault="00162615" w:rsidP="00943557">
            <w:pPr>
              <w:pStyle w:val="TAL"/>
              <w:rPr>
                <w:sz w:val="16"/>
              </w:rPr>
            </w:pPr>
            <w:r>
              <w:rPr>
                <w:sz w:val="16"/>
              </w:rPr>
              <w:t>20/05/2022 13:41:14</w:t>
            </w:r>
          </w:p>
        </w:tc>
        <w:tc>
          <w:tcPr>
            <w:tcW w:w="0" w:type="auto"/>
          </w:tcPr>
          <w:p w14:paraId="6687229F" w14:textId="77777777" w:rsidR="00162615" w:rsidRPr="00FB791C" w:rsidRDefault="00162615" w:rsidP="00943557">
            <w:pPr>
              <w:pStyle w:val="TAL"/>
              <w:rPr>
                <w:sz w:val="16"/>
              </w:rPr>
            </w:pPr>
            <w:r>
              <w:rPr>
                <w:sz w:val="16"/>
              </w:rPr>
              <w:t>noted</w:t>
            </w:r>
          </w:p>
        </w:tc>
      </w:tr>
      <w:tr w:rsidR="00162615" w14:paraId="7BFAA28C" w14:textId="77777777" w:rsidTr="00943557">
        <w:tc>
          <w:tcPr>
            <w:tcW w:w="0" w:type="auto"/>
          </w:tcPr>
          <w:p w14:paraId="0CBFC074" w14:textId="77777777" w:rsidR="00162615" w:rsidRPr="00FB791C" w:rsidRDefault="00162615" w:rsidP="00943557">
            <w:pPr>
              <w:pStyle w:val="TAL"/>
              <w:rPr>
                <w:sz w:val="16"/>
              </w:rPr>
            </w:pPr>
            <w:r>
              <w:rPr>
                <w:sz w:val="16"/>
              </w:rPr>
              <w:t>S5-223429</w:t>
            </w:r>
          </w:p>
        </w:tc>
        <w:tc>
          <w:tcPr>
            <w:tcW w:w="0" w:type="auto"/>
          </w:tcPr>
          <w:p w14:paraId="3346EB1F" w14:textId="77777777" w:rsidR="00162615" w:rsidRPr="00FB791C" w:rsidRDefault="00162615" w:rsidP="00943557">
            <w:pPr>
              <w:pStyle w:val="TAL"/>
              <w:rPr>
                <w:sz w:val="16"/>
              </w:rPr>
            </w:pPr>
            <w:r>
              <w:rPr>
                <w:sz w:val="16"/>
              </w:rPr>
              <w:t>20/05/2022 13:44:31</w:t>
            </w:r>
          </w:p>
        </w:tc>
        <w:tc>
          <w:tcPr>
            <w:tcW w:w="0" w:type="auto"/>
          </w:tcPr>
          <w:p w14:paraId="42B6DAF4" w14:textId="77777777" w:rsidR="00162615" w:rsidRPr="00FB791C" w:rsidRDefault="00162615" w:rsidP="00943557">
            <w:pPr>
              <w:pStyle w:val="TAL"/>
              <w:rPr>
                <w:sz w:val="16"/>
              </w:rPr>
            </w:pPr>
            <w:r>
              <w:rPr>
                <w:sz w:val="16"/>
              </w:rPr>
              <w:t>revised</w:t>
            </w:r>
          </w:p>
        </w:tc>
      </w:tr>
      <w:tr w:rsidR="00162615" w14:paraId="08EE1AE6" w14:textId="77777777" w:rsidTr="00943557">
        <w:tc>
          <w:tcPr>
            <w:tcW w:w="0" w:type="auto"/>
          </w:tcPr>
          <w:p w14:paraId="593AC1E1" w14:textId="77777777" w:rsidR="00162615" w:rsidRPr="00FB791C" w:rsidRDefault="00162615" w:rsidP="00943557">
            <w:pPr>
              <w:pStyle w:val="TAL"/>
              <w:rPr>
                <w:sz w:val="16"/>
              </w:rPr>
            </w:pPr>
            <w:r>
              <w:rPr>
                <w:sz w:val="16"/>
              </w:rPr>
              <w:t>S5-223430</w:t>
            </w:r>
          </w:p>
        </w:tc>
        <w:tc>
          <w:tcPr>
            <w:tcW w:w="0" w:type="auto"/>
          </w:tcPr>
          <w:p w14:paraId="3E2CB9AB" w14:textId="77777777" w:rsidR="00162615" w:rsidRPr="00FB791C" w:rsidRDefault="00162615" w:rsidP="00943557">
            <w:pPr>
              <w:pStyle w:val="TAL"/>
              <w:rPr>
                <w:sz w:val="16"/>
              </w:rPr>
            </w:pPr>
            <w:r>
              <w:rPr>
                <w:sz w:val="16"/>
              </w:rPr>
              <w:t>20/05/2022 13:44:42</w:t>
            </w:r>
          </w:p>
        </w:tc>
        <w:tc>
          <w:tcPr>
            <w:tcW w:w="0" w:type="auto"/>
          </w:tcPr>
          <w:p w14:paraId="54DBA24C" w14:textId="77777777" w:rsidR="00162615" w:rsidRPr="00FB791C" w:rsidRDefault="00162615" w:rsidP="00943557">
            <w:pPr>
              <w:pStyle w:val="TAL"/>
              <w:rPr>
                <w:sz w:val="16"/>
              </w:rPr>
            </w:pPr>
            <w:r>
              <w:rPr>
                <w:sz w:val="16"/>
              </w:rPr>
              <w:t>revised</w:t>
            </w:r>
          </w:p>
        </w:tc>
      </w:tr>
      <w:tr w:rsidR="00162615" w14:paraId="56EB6B8F" w14:textId="77777777" w:rsidTr="00943557">
        <w:tc>
          <w:tcPr>
            <w:tcW w:w="0" w:type="auto"/>
          </w:tcPr>
          <w:p w14:paraId="318AA280" w14:textId="77777777" w:rsidR="00162615" w:rsidRPr="00FB791C" w:rsidRDefault="00162615" w:rsidP="00943557">
            <w:pPr>
              <w:pStyle w:val="TAL"/>
              <w:rPr>
                <w:sz w:val="16"/>
              </w:rPr>
            </w:pPr>
            <w:r>
              <w:rPr>
                <w:sz w:val="16"/>
              </w:rPr>
              <w:t>S5-223431</w:t>
            </w:r>
          </w:p>
        </w:tc>
        <w:tc>
          <w:tcPr>
            <w:tcW w:w="0" w:type="auto"/>
          </w:tcPr>
          <w:p w14:paraId="2E88E424" w14:textId="77777777" w:rsidR="00162615" w:rsidRPr="00FB791C" w:rsidRDefault="00162615" w:rsidP="00943557">
            <w:pPr>
              <w:pStyle w:val="TAL"/>
              <w:rPr>
                <w:sz w:val="16"/>
              </w:rPr>
            </w:pPr>
            <w:r>
              <w:rPr>
                <w:sz w:val="16"/>
              </w:rPr>
              <w:t>20/05/2022 13:39:04</w:t>
            </w:r>
          </w:p>
        </w:tc>
        <w:tc>
          <w:tcPr>
            <w:tcW w:w="0" w:type="auto"/>
          </w:tcPr>
          <w:p w14:paraId="54A4F22C" w14:textId="77777777" w:rsidR="00162615" w:rsidRPr="00FB791C" w:rsidRDefault="00162615" w:rsidP="00943557">
            <w:pPr>
              <w:pStyle w:val="TAL"/>
              <w:rPr>
                <w:sz w:val="16"/>
              </w:rPr>
            </w:pPr>
            <w:r>
              <w:rPr>
                <w:sz w:val="16"/>
              </w:rPr>
              <w:t>available</w:t>
            </w:r>
          </w:p>
        </w:tc>
      </w:tr>
      <w:tr w:rsidR="00162615" w14:paraId="643CD699" w14:textId="77777777" w:rsidTr="00943557">
        <w:tc>
          <w:tcPr>
            <w:tcW w:w="0" w:type="auto"/>
          </w:tcPr>
          <w:p w14:paraId="208A242B" w14:textId="77777777" w:rsidR="00162615" w:rsidRPr="00FB791C" w:rsidRDefault="00162615" w:rsidP="00943557">
            <w:pPr>
              <w:pStyle w:val="TAL"/>
              <w:rPr>
                <w:sz w:val="16"/>
              </w:rPr>
            </w:pPr>
            <w:r>
              <w:rPr>
                <w:sz w:val="16"/>
              </w:rPr>
              <w:t>S5-223432</w:t>
            </w:r>
          </w:p>
        </w:tc>
        <w:tc>
          <w:tcPr>
            <w:tcW w:w="0" w:type="auto"/>
          </w:tcPr>
          <w:p w14:paraId="6E9A4994" w14:textId="77777777" w:rsidR="00162615" w:rsidRPr="00FB791C" w:rsidRDefault="00162615" w:rsidP="00943557">
            <w:pPr>
              <w:pStyle w:val="TAL"/>
              <w:rPr>
                <w:sz w:val="16"/>
              </w:rPr>
            </w:pPr>
            <w:r>
              <w:rPr>
                <w:sz w:val="16"/>
              </w:rPr>
              <w:t>20/05/2022 09:24:46</w:t>
            </w:r>
          </w:p>
        </w:tc>
        <w:tc>
          <w:tcPr>
            <w:tcW w:w="0" w:type="auto"/>
          </w:tcPr>
          <w:p w14:paraId="3005A94E" w14:textId="77777777" w:rsidR="00162615" w:rsidRPr="00FB791C" w:rsidRDefault="00162615" w:rsidP="00943557">
            <w:pPr>
              <w:pStyle w:val="TAL"/>
              <w:rPr>
                <w:sz w:val="16"/>
              </w:rPr>
            </w:pPr>
            <w:r>
              <w:rPr>
                <w:sz w:val="16"/>
              </w:rPr>
              <w:t>noted</w:t>
            </w:r>
          </w:p>
        </w:tc>
      </w:tr>
      <w:tr w:rsidR="00162615" w14:paraId="305ABC68" w14:textId="77777777" w:rsidTr="00943557">
        <w:tc>
          <w:tcPr>
            <w:tcW w:w="0" w:type="auto"/>
          </w:tcPr>
          <w:p w14:paraId="0D018D71" w14:textId="77777777" w:rsidR="00162615" w:rsidRPr="00FB791C" w:rsidRDefault="00162615" w:rsidP="00943557">
            <w:pPr>
              <w:pStyle w:val="TAL"/>
              <w:rPr>
                <w:sz w:val="16"/>
              </w:rPr>
            </w:pPr>
            <w:r>
              <w:rPr>
                <w:sz w:val="16"/>
              </w:rPr>
              <w:t>S5-223433</w:t>
            </w:r>
          </w:p>
        </w:tc>
        <w:tc>
          <w:tcPr>
            <w:tcW w:w="0" w:type="auto"/>
          </w:tcPr>
          <w:p w14:paraId="0F9BE412" w14:textId="77777777" w:rsidR="00162615" w:rsidRPr="00FB791C" w:rsidRDefault="00162615" w:rsidP="00943557">
            <w:pPr>
              <w:pStyle w:val="TAL"/>
              <w:rPr>
                <w:sz w:val="16"/>
              </w:rPr>
            </w:pPr>
            <w:r>
              <w:rPr>
                <w:sz w:val="16"/>
              </w:rPr>
              <w:t>20/05/2022 09:24:53</w:t>
            </w:r>
          </w:p>
        </w:tc>
        <w:tc>
          <w:tcPr>
            <w:tcW w:w="0" w:type="auto"/>
          </w:tcPr>
          <w:p w14:paraId="6A894CF8" w14:textId="77777777" w:rsidR="00162615" w:rsidRPr="00FB791C" w:rsidRDefault="00162615" w:rsidP="00943557">
            <w:pPr>
              <w:pStyle w:val="TAL"/>
              <w:rPr>
                <w:sz w:val="16"/>
              </w:rPr>
            </w:pPr>
            <w:r>
              <w:rPr>
                <w:sz w:val="16"/>
              </w:rPr>
              <w:t>noted</w:t>
            </w:r>
          </w:p>
        </w:tc>
      </w:tr>
      <w:tr w:rsidR="00162615" w14:paraId="44C9BA0A" w14:textId="77777777" w:rsidTr="00943557">
        <w:tc>
          <w:tcPr>
            <w:tcW w:w="0" w:type="auto"/>
          </w:tcPr>
          <w:p w14:paraId="23FAB45B" w14:textId="77777777" w:rsidR="00162615" w:rsidRPr="00FB791C" w:rsidRDefault="00162615" w:rsidP="00943557">
            <w:pPr>
              <w:pStyle w:val="TAL"/>
              <w:rPr>
                <w:sz w:val="16"/>
              </w:rPr>
            </w:pPr>
            <w:r>
              <w:rPr>
                <w:sz w:val="16"/>
              </w:rPr>
              <w:t>S5-223434</w:t>
            </w:r>
          </w:p>
        </w:tc>
        <w:tc>
          <w:tcPr>
            <w:tcW w:w="0" w:type="auto"/>
          </w:tcPr>
          <w:p w14:paraId="63E5C0FA" w14:textId="77777777" w:rsidR="00162615" w:rsidRPr="00FB791C" w:rsidRDefault="00162615" w:rsidP="00943557">
            <w:pPr>
              <w:pStyle w:val="TAL"/>
              <w:rPr>
                <w:sz w:val="16"/>
              </w:rPr>
            </w:pPr>
            <w:r>
              <w:rPr>
                <w:sz w:val="16"/>
              </w:rPr>
              <w:t>20/05/2022 10:23:47</w:t>
            </w:r>
          </w:p>
        </w:tc>
        <w:tc>
          <w:tcPr>
            <w:tcW w:w="0" w:type="auto"/>
          </w:tcPr>
          <w:p w14:paraId="00292053" w14:textId="77777777" w:rsidR="00162615" w:rsidRPr="00FB791C" w:rsidRDefault="00162615" w:rsidP="00943557">
            <w:pPr>
              <w:pStyle w:val="TAL"/>
              <w:rPr>
                <w:sz w:val="16"/>
              </w:rPr>
            </w:pPr>
            <w:r>
              <w:rPr>
                <w:sz w:val="16"/>
              </w:rPr>
              <w:t>revised</w:t>
            </w:r>
          </w:p>
        </w:tc>
      </w:tr>
      <w:tr w:rsidR="00162615" w14:paraId="37C687EA" w14:textId="77777777" w:rsidTr="00943557">
        <w:tc>
          <w:tcPr>
            <w:tcW w:w="0" w:type="auto"/>
          </w:tcPr>
          <w:p w14:paraId="09F2D9B8" w14:textId="77777777" w:rsidR="00162615" w:rsidRPr="00FB791C" w:rsidRDefault="00162615" w:rsidP="00943557">
            <w:pPr>
              <w:pStyle w:val="TAL"/>
              <w:rPr>
                <w:sz w:val="16"/>
              </w:rPr>
            </w:pPr>
            <w:r>
              <w:rPr>
                <w:sz w:val="16"/>
              </w:rPr>
              <w:t>S5-223435</w:t>
            </w:r>
          </w:p>
        </w:tc>
        <w:tc>
          <w:tcPr>
            <w:tcW w:w="0" w:type="auto"/>
          </w:tcPr>
          <w:p w14:paraId="44971FAA" w14:textId="77777777" w:rsidR="00162615" w:rsidRPr="00FB791C" w:rsidRDefault="00162615" w:rsidP="00943557">
            <w:pPr>
              <w:pStyle w:val="TAL"/>
              <w:rPr>
                <w:sz w:val="16"/>
              </w:rPr>
            </w:pPr>
            <w:r>
              <w:rPr>
                <w:sz w:val="16"/>
              </w:rPr>
              <w:t>20/05/2022 09:31:43</w:t>
            </w:r>
          </w:p>
        </w:tc>
        <w:tc>
          <w:tcPr>
            <w:tcW w:w="0" w:type="auto"/>
          </w:tcPr>
          <w:p w14:paraId="74A6A2F5" w14:textId="77777777" w:rsidR="00162615" w:rsidRPr="00FB791C" w:rsidRDefault="00162615" w:rsidP="00943557">
            <w:pPr>
              <w:pStyle w:val="TAL"/>
              <w:rPr>
                <w:sz w:val="16"/>
              </w:rPr>
            </w:pPr>
            <w:r>
              <w:rPr>
                <w:sz w:val="16"/>
              </w:rPr>
              <w:t>agreed</w:t>
            </w:r>
          </w:p>
        </w:tc>
      </w:tr>
      <w:tr w:rsidR="00162615" w14:paraId="14612C6B" w14:textId="77777777" w:rsidTr="00943557">
        <w:tc>
          <w:tcPr>
            <w:tcW w:w="0" w:type="auto"/>
          </w:tcPr>
          <w:p w14:paraId="56590009" w14:textId="77777777" w:rsidR="00162615" w:rsidRPr="00FB791C" w:rsidRDefault="00162615" w:rsidP="00943557">
            <w:pPr>
              <w:pStyle w:val="TAL"/>
              <w:rPr>
                <w:sz w:val="16"/>
              </w:rPr>
            </w:pPr>
            <w:r>
              <w:rPr>
                <w:sz w:val="16"/>
              </w:rPr>
              <w:t>S5-223436</w:t>
            </w:r>
          </w:p>
        </w:tc>
        <w:tc>
          <w:tcPr>
            <w:tcW w:w="0" w:type="auto"/>
          </w:tcPr>
          <w:p w14:paraId="2F6345EB" w14:textId="77777777" w:rsidR="00162615" w:rsidRPr="00FB791C" w:rsidRDefault="00162615" w:rsidP="00943557">
            <w:pPr>
              <w:pStyle w:val="TAL"/>
              <w:rPr>
                <w:sz w:val="16"/>
              </w:rPr>
            </w:pPr>
            <w:r>
              <w:rPr>
                <w:sz w:val="16"/>
              </w:rPr>
              <w:t>20/05/2022 13:28:37</w:t>
            </w:r>
          </w:p>
        </w:tc>
        <w:tc>
          <w:tcPr>
            <w:tcW w:w="0" w:type="auto"/>
          </w:tcPr>
          <w:p w14:paraId="0E7E0A63" w14:textId="77777777" w:rsidR="00162615" w:rsidRPr="00FB791C" w:rsidRDefault="00162615" w:rsidP="00943557">
            <w:pPr>
              <w:pStyle w:val="TAL"/>
              <w:rPr>
                <w:sz w:val="16"/>
              </w:rPr>
            </w:pPr>
            <w:r>
              <w:rPr>
                <w:sz w:val="16"/>
              </w:rPr>
              <w:t>revised</w:t>
            </w:r>
          </w:p>
        </w:tc>
      </w:tr>
      <w:tr w:rsidR="00162615" w14:paraId="70F3EC7D" w14:textId="77777777" w:rsidTr="00943557">
        <w:tc>
          <w:tcPr>
            <w:tcW w:w="0" w:type="auto"/>
          </w:tcPr>
          <w:p w14:paraId="6EF1BE0A" w14:textId="77777777" w:rsidR="00162615" w:rsidRPr="00FB791C" w:rsidRDefault="00162615" w:rsidP="00943557">
            <w:pPr>
              <w:pStyle w:val="TAL"/>
              <w:rPr>
                <w:sz w:val="16"/>
              </w:rPr>
            </w:pPr>
            <w:r>
              <w:rPr>
                <w:sz w:val="16"/>
              </w:rPr>
              <w:t>S5-223437</w:t>
            </w:r>
          </w:p>
        </w:tc>
        <w:tc>
          <w:tcPr>
            <w:tcW w:w="0" w:type="auto"/>
          </w:tcPr>
          <w:p w14:paraId="4B14762D" w14:textId="77777777" w:rsidR="00162615" w:rsidRPr="00FB791C" w:rsidRDefault="00162615" w:rsidP="00943557">
            <w:pPr>
              <w:pStyle w:val="TAL"/>
              <w:rPr>
                <w:sz w:val="16"/>
              </w:rPr>
            </w:pPr>
            <w:r>
              <w:rPr>
                <w:sz w:val="16"/>
              </w:rPr>
              <w:t>20/05/2022 10:32:01</w:t>
            </w:r>
          </w:p>
        </w:tc>
        <w:tc>
          <w:tcPr>
            <w:tcW w:w="0" w:type="auto"/>
          </w:tcPr>
          <w:p w14:paraId="6B066F97" w14:textId="77777777" w:rsidR="00162615" w:rsidRPr="00FB791C" w:rsidRDefault="00162615" w:rsidP="00943557">
            <w:pPr>
              <w:pStyle w:val="TAL"/>
              <w:rPr>
                <w:sz w:val="16"/>
              </w:rPr>
            </w:pPr>
            <w:r>
              <w:rPr>
                <w:sz w:val="16"/>
              </w:rPr>
              <w:t>noted</w:t>
            </w:r>
          </w:p>
        </w:tc>
      </w:tr>
      <w:tr w:rsidR="00162615" w14:paraId="477AA9F9" w14:textId="77777777" w:rsidTr="00943557">
        <w:tc>
          <w:tcPr>
            <w:tcW w:w="0" w:type="auto"/>
          </w:tcPr>
          <w:p w14:paraId="58C46255" w14:textId="77777777" w:rsidR="00162615" w:rsidRPr="00FB791C" w:rsidRDefault="00162615" w:rsidP="00943557">
            <w:pPr>
              <w:pStyle w:val="TAL"/>
              <w:rPr>
                <w:sz w:val="16"/>
              </w:rPr>
            </w:pPr>
            <w:r>
              <w:rPr>
                <w:sz w:val="16"/>
              </w:rPr>
              <w:t>S5-223438</w:t>
            </w:r>
          </w:p>
        </w:tc>
        <w:tc>
          <w:tcPr>
            <w:tcW w:w="0" w:type="auto"/>
          </w:tcPr>
          <w:p w14:paraId="00FD3884" w14:textId="77777777" w:rsidR="00162615" w:rsidRPr="00FB791C" w:rsidRDefault="00162615" w:rsidP="00943557">
            <w:pPr>
              <w:pStyle w:val="TAL"/>
              <w:rPr>
                <w:sz w:val="16"/>
              </w:rPr>
            </w:pPr>
            <w:r>
              <w:rPr>
                <w:sz w:val="16"/>
              </w:rPr>
              <w:t>19/05/2022 11:31:15</w:t>
            </w:r>
          </w:p>
        </w:tc>
        <w:tc>
          <w:tcPr>
            <w:tcW w:w="0" w:type="auto"/>
          </w:tcPr>
          <w:p w14:paraId="0D6DC712" w14:textId="77777777" w:rsidR="00162615" w:rsidRPr="00FB791C" w:rsidRDefault="00162615" w:rsidP="00943557">
            <w:pPr>
              <w:pStyle w:val="TAL"/>
              <w:rPr>
                <w:sz w:val="16"/>
              </w:rPr>
            </w:pPr>
            <w:r>
              <w:rPr>
                <w:sz w:val="16"/>
              </w:rPr>
              <w:t>revised</w:t>
            </w:r>
          </w:p>
        </w:tc>
      </w:tr>
      <w:tr w:rsidR="00162615" w14:paraId="6F473C74" w14:textId="77777777" w:rsidTr="00943557">
        <w:tc>
          <w:tcPr>
            <w:tcW w:w="0" w:type="auto"/>
          </w:tcPr>
          <w:p w14:paraId="47D78FC8" w14:textId="77777777" w:rsidR="00162615" w:rsidRPr="00FB791C" w:rsidRDefault="00162615" w:rsidP="00943557">
            <w:pPr>
              <w:pStyle w:val="TAL"/>
              <w:rPr>
                <w:sz w:val="16"/>
              </w:rPr>
            </w:pPr>
            <w:r>
              <w:rPr>
                <w:sz w:val="16"/>
              </w:rPr>
              <w:t>S5-223439</w:t>
            </w:r>
          </w:p>
        </w:tc>
        <w:tc>
          <w:tcPr>
            <w:tcW w:w="0" w:type="auto"/>
          </w:tcPr>
          <w:p w14:paraId="33B3D767" w14:textId="77777777" w:rsidR="00162615" w:rsidRPr="00FB791C" w:rsidRDefault="00162615" w:rsidP="00943557">
            <w:pPr>
              <w:pStyle w:val="TAL"/>
              <w:rPr>
                <w:sz w:val="16"/>
              </w:rPr>
            </w:pPr>
            <w:r>
              <w:rPr>
                <w:sz w:val="16"/>
              </w:rPr>
              <w:t>19/05/2022 11:31:30</w:t>
            </w:r>
          </w:p>
        </w:tc>
        <w:tc>
          <w:tcPr>
            <w:tcW w:w="0" w:type="auto"/>
          </w:tcPr>
          <w:p w14:paraId="155B6BE7" w14:textId="77777777" w:rsidR="00162615" w:rsidRPr="00FB791C" w:rsidRDefault="00162615" w:rsidP="00943557">
            <w:pPr>
              <w:pStyle w:val="TAL"/>
              <w:rPr>
                <w:sz w:val="16"/>
              </w:rPr>
            </w:pPr>
            <w:r>
              <w:rPr>
                <w:sz w:val="16"/>
              </w:rPr>
              <w:t>revised</w:t>
            </w:r>
          </w:p>
        </w:tc>
      </w:tr>
      <w:tr w:rsidR="00162615" w14:paraId="6E795074" w14:textId="77777777" w:rsidTr="00943557">
        <w:tc>
          <w:tcPr>
            <w:tcW w:w="0" w:type="auto"/>
          </w:tcPr>
          <w:p w14:paraId="1AE72F8B" w14:textId="77777777" w:rsidR="00162615" w:rsidRPr="00FB791C" w:rsidRDefault="00162615" w:rsidP="00943557">
            <w:pPr>
              <w:pStyle w:val="TAL"/>
              <w:rPr>
                <w:sz w:val="16"/>
              </w:rPr>
            </w:pPr>
            <w:r>
              <w:rPr>
                <w:sz w:val="16"/>
              </w:rPr>
              <w:t>S5-223440</w:t>
            </w:r>
          </w:p>
        </w:tc>
        <w:tc>
          <w:tcPr>
            <w:tcW w:w="0" w:type="auto"/>
          </w:tcPr>
          <w:p w14:paraId="3217B5A6" w14:textId="77777777" w:rsidR="00162615" w:rsidRPr="00FB791C" w:rsidRDefault="00162615" w:rsidP="00943557">
            <w:pPr>
              <w:pStyle w:val="TAL"/>
              <w:rPr>
                <w:sz w:val="16"/>
              </w:rPr>
            </w:pPr>
            <w:r>
              <w:rPr>
                <w:sz w:val="16"/>
              </w:rPr>
              <w:t>19/05/2022 11:31:40</w:t>
            </w:r>
          </w:p>
        </w:tc>
        <w:tc>
          <w:tcPr>
            <w:tcW w:w="0" w:type="auto"/>
          </w:tcPr>
          <w:p w14:paraId="52A06617" w14:textId="77777777" w:rsidR="00162615" w:rsidRPr="00FB791C" w:rsidRDefault="00162615" w:rsidP="00943557">
            <w:pPr>
              <w:pStyle w:val="TAL"/>
              <w:rPr>
                <w:sz w:val="16"/>
              </w:rPr>
            </w:pPr>
            <w:r>
              <w:rPr>
                <w:sz w:val="16"/>
              </w:rPr>
              <w:t>revised</w:t>
            </w:r>
          </w:p>
        </w:tc>
      </w:tr>
      <w:tr w:rsidR="00162615" w14:paraId="5643B1B3" w14:textId="77777777" w:rsidTr="00943557">
        <w:tc>
          <w:tcPr>
            <w:tcW w:w="0" w:type="auto"/>
          </w:tcPr>
          <w:p w14:paraId="3F1052A6" w14:textId="77777777" w:rsidR="00162615" w:rsidRPr="00FB791C" w:rsidRDefault="00162615" w:rsidP="00943557">
            <w:pPr>
              <w:pStyle w:val="TAL"/>
              <w:rPr>
                <w:sz w:val="16"/>
              </w:rPr>
            </w:pPr>
            <w:r>
              <w:rPr>
                <w:sz w:val="16"/>
              </w:rPr>
              <w:t>S5-223441</w:t>
            </w:r>
          </w:p>
        </w:tc>
        <w:tc>
          <w:tcPr>
            <w:tcW w:w="0" w:type="auto"/>
          </w:tcPr>
          <w:p w14:paraId="703F8258" w14:textId="77777777" w:rsidR="00162615" w:rsidRPr="00FB791C" w:rsidRDefault="00162615" w:rsidP="00943557">
            <w:pPr>
              <w:pStyle w:val="TAL"/>
              <w:rPr>
                <w:sz w:val="16"/>
              </w:rPr>
            </w:pPr>
            <w:r>
              <w:rPr>
                <w:sz w:val="16"/>
              </w:rPr>
              <w:t>19/05/2022 11:31:56</w:t>
            </w:r>
          </w:p>
        </w:tc>
        <w:tc>
          <w:tcPr>
            <w:tcW w:w="0" w:type="auto"/>
          </w:tcPr>
          <w:p w14:paraId="4F785437" w14:textId="77777777" w:rsidR="00162615" w:rsidRPr="00FB791C" w:rsidRDefault="00162615" w:rsidP="00943557">
            <w:pPr>
              <w:pStyle w:val="TAL"/>
              <w:rPr>
                <w:sz w:val="16"/>
              </w:rPr>
            </w:pPr>
            <w:r>
              <w:rPr>
                <w:sz w:val="16"/>
              </w:rPr>
              <w:t>revised</w:t>
            </w:r>
          </w:p>
        </w:tc>
      </w:tr>
      <w:tr w:rsidR="00162615" w14:paraId="63F08AC2" w14:textId="77777777" w:rsidTr="00943557">
        <w:tc>
          <w:tcPr>
            <w:tcW w:w="0" w:type="auto"/>
          </w:tcPr>
          <w:p w14:paraId="7E04F332" w14:textId="77777777" w:rsidR="00162615" w:rsidRPr="00FB791C" w:rsidRDefault="00162615" w:rsidP="00943557">
            <w:pPr>
              <w:pStyle w:val="TAL"/>
              <w:rPr>
                <w:sz w:val="16"/>
              </w:rPr>
            </w:pPr>
            <w:r>
              <w:rPr>
                <w:sz w:val="16"/>
              </w:rPr>
              <w:t>S5-223442</w:t>
            </w:r>
          </w:p>
        </w:tc>
        <w:tc>
          <w:tcPr>
            <w:tcW w:w="0" w:type="auto"/>
          </w:tcPr>
          <w:p w14:paraId="1EF2B6D5" w14:textId="77777777" w:rsidR="00162615" w:rsidRPr="00FB791C" w:rsidRDefault="00162615" w:rsidP="00943557">
            <w:pPr>
              <w:pStyle w:val="TAL"/>
              <w:rPr>
                <w:sz w:val="16"/>
              </w:rPr>
            </w:pPr>
            <w:r>
              <w:rPr>
                <w:sz w:val="16"/>
              </w:rPr>
              <w:t>19/05/2022 11:32:14</w:t>
            </w:r>
          </w:p>
        </w:tc>
        <w:tc>
          <w:tcPr>
            <w:tcW w:w="0" w:type="auto"/>
          </w:tcPr>
          <w:p w14:paraId="605CD1FC" w14:textId="77777777" w:rsidR="00162615" w:rsidRPr="00FB791C" w:rsidRDefault="00162615" w:rsidP="00943557">
            <w:pPr>
              <w:pStyle w:val="TAL"/>
              <w:rPr>
                <w:sz w:val="16"/>
              </w:rPr>
            </w:pPr>
            <w:r>
              <w:rPr>
                <w:sz w:val="16"/>
              </w:rPr>
              <w:t>revised</w:t>
            </w:r>
          </w:p>
        </w:tc>
      </w:tr>
      <w:tr w:rsidR="00162615" w14:paraId="6667535D" w14:textId="77777777" w:rsidTr="00943557">
        <w:tc>
          <w:tcPr>
            <w:tcW w:w="0" w:type="auto"/>
          </w:tcPr>
          <w:p w14:paraId="1E0828FE" w14:textId="77777777" w:rsidR="00162615" w:rsidRPr="00FB791C" w:rsidRDefault="00162615" w:rsidP="00943557">
            <w:pPr>
              <w:pStyle w:val="TAL"/>
              <w:rPr>
                <w:sz w:val="16"/>
              </w:rPr>
            </w:pPr>
            <w:r>
              <w:rPr>
                <w:sz w:val="16"/>
              </w:rPr>
              <w:t>S5-223443</w:t>
            </w:r>
          </w:p>
        </w:tc>
        <w:tc>
          <w:tcPr>
            <w:tcW w:w="0" w:type="auto"/>
          </w:tcPr>
          <w:p w14:paraId="3A195D0F" w14:textId="77777777" w:rsidR="00162615" w:rsidRPr="00FB791C" w:rsidRDefault="00162615" w:rsidP="00943557">
            <w:pPr>
              <w:pStyle w:val="TAL"/>
              <w:rPr>
                <w:sz w:val="16"/>
              </w:rPr>
            </w:pPr>
            <w:r>
              <w:rPr>
                <w:sz w:val="16"/>
              </w:rPr>
              <w:t>20/05/2022 13:28:58</w:t>
            </w:r>
          </w:p>
        </w:tc>
        <w:tc>
          <w:tcPr>
            <w:tcW w:w="0" w:type="auto"/>
          </w:tcPr>
          <w:p w14:paraId="7A13D88B" w14:textId="77777777" w:rsidR="00162615" w:rsidRPr="00FB791C" w:rsidRDefault="00162615" w:rsidP="00943557">
            <w:pPr>
              <w:pStyle w:val="TAL"/>
              <w:rPr>
                <w:sz w:val="16"/>
              </w:rPr>
            </w:pPr>
            <w:r>
              <w:rPr>
                <w:sz w:val="16"/>
              </w:rPr>
              <w:t>noted</w:t>
            </w:r>
          </w:p>
        </w:tc>
      </w:tr>
      <w:tr w:rsidR="00162615" w14:paraId="5050D1AD" w14:textId="77777777" w:rsidTr="00943557">
        <w:tc>
          <w:tcPr>
            <w:tcW w:w="0" w:type="auto"/>
          </w:tcPr>
          <w:p w14:paraId="24F61531" w14:textId="77777777" w:rsidR="00162615" w:rsidRPr="00FB791C" w:rsidRDefault="00162615" w:rsidP="00943557">
            <w:pPr>
              <w:pStyle w:val="TAL"/>
              <w:rPr>
                <w:sz w:val="16"/>
              </w:rPr>
            </w:pPr>
            <w:r>
              <w:rPr>
                <w:sz w:val="16"/>
              </w:rPr>
              <w:t>S5-223444</w:t>
            </w:r>
          </w:p>
        </w:tc>
        <w:tc>
          <w:tcPr>
            <w:tcW w:w="0" w:type="auto"/>
          </w:tcPr>
          <w:p w14:paraId="0F97BCB0" w14:textId="77777777" w:rsidR="00162615" w:rsidRPr="00FB791C" w:rsidRDefault="00162615" w:rsidP="00943557">
            <w:pPr>
              <w:pStyle w:val="TAL"/>
              <w:rPr>
                <w:sz w:val="16"/>
              </w:rPr>
            </w:pPr>
            <w:r>
              <w:rPr>
                <w:sz w:val="16"/>
              </w:rPr>
              <w:t>20/05/2022 10:32:05</w:t>
            </w:r>
          </w:p>
        </w:tc>
        <w:tc>
          <w:tcPr>
            <w:tcW w:w="0" w:type="auto"/>
          </w:tcPr>
          <w:p w14:paraId="4B2E7524" w14:textId="77777777" w:rsidR="00162615" w:rsidRPr="00FB791C" w:rsidRDefault="00162615" w:rsidP="00943557">
            <w:pPr>
              <w:pStyle w:val="TAL"/>
              <w:rPr>
                <w:sz w:val="16"/>
              </w:rPr>
            </w:pPr>
            <w:r>
              <w:rPr>
                <w:sz w:val="16"/>
              </w:rPr>
              <w:t>noted</w:t>
            </w:r>
          </w:p>
        </w:tc>
      </w:tr>
      <w:tr w:rsidR="00162615" w14:paraId="4D3FED01" w14:textId="77777777" w:rsidTr="00943557">
        <w:tc>
          <w:tcPr>
            <w:tcW w:w="0" w:type="auto"/>
          </w:tcPr>
          <w:p w14:paraId="4788AD64" w14:textId="77777777" w:rsidR="00162615" w:rsidRPr="00FB791C" w:rsidRDefault="00162615" w:rsidP="00943557">
            <w:pPr>
              <w:pStyle w:val="TAL"/>
              <w:rPr>
                <w:sz w:val="16"/>
              </w:rPr>
            </w:pPr>
            <w:r>
              <w:rPr>
                <w:sz w:val="16"/>
              </w:rPr>
              <w:t>S5-223445</w:t>
            </w:r>
          </w:p>
        </w:tc>
        <w:tc>
          <w:tcPr>
            <w:tcW w:w="0" w:type="auto"/>
          </w:tcPr>
          <w:p w14:paraId="6170C379" w14:textId="77777777" w:rsidR="00162615" w:rsidRPr="00FB791C" w:rsidRDefault="00162615" w:rsidP="00943557">
            <w:pPr>
              <w:pStyle w:val="TAL"/>
              <w:rPr>
                <w:sz w:val="16"/>
              </w:rPr>
            </w:pPr>
            <w:r>
              <w:rPr>
                <w:sz w:val="16"/>
              </w:rPr>
              <w:t>20/05/2022 13:29:04</w:t>
            </w:r>
          </w:p>
        </w:tc>
        <w:tc>
          <w:tcPr>
            <w:tcW w:w="0" w:type="auto"/>
          </w:tcPr>
          <w:p w14:paraId="3E07D33F" w14:textId="77777777" w:rsidR="00162615" w:rsidRPr="00FB791C" w:rsidRDefault="00162615" w:rsidP="00943557">
            <w:pPr>
              <w:pStyle w:val="TAL"/>
              <w:rPr>
                <w:sz w:val="16"/>
              </w:rPr>
            </w:pPr>
            <w:r>
              <w:rPr>
                <w:sz w:val="16"/>
              </w:rPr>
              <w:t>noted</w:t>
            </w:r>
          </w:p>
        </w:tc>
      </w:tr>
      <w:tr w:rsidR="00162615" w14:paraId="4E757D4D" w14:textId="77777777" w:rsidTr="00943557">
        <w:tc>
          <w:tcPr>
            <w:tcW w:w="0" w:type="auto"/>
          </w:tcPr>
          <w:p w14:paraId="28742664" w14:textId="77777777" w:rsidR="00162615" w:rsidRPr="00FB791C" w:rsidRDefault="00162615" w:rsidP="00943557">
            <w:pPr>
              <w:pStyle w:val="TAL"/>
              <w:rPr>
                <w:sz w:val="16"/>
              </w:rPr>
            </w:pPr>
            <w:r>
              <w:rPr>
                <w:sz w:val="16"/>
              </w:rPr>
              <w:t>S5-223446</w:t>
            </w:r>
          </w:p>
        </w:tc>
        <w:tc>
          <w:tcPr>
            <w:tcW w:w="0" w:type="auto"/>
          </w:tcPr>
          <w:p w14:paraId="0AF19ACE" w14:textId="77777777" w:rsidR="00162615" w:rsidRPr="00FB791C" w:rsidRDefault="00162615" w:rsidP="00943557">
            <w:pPr>
              <w:pStyle w:val="TAL"/>
              <w:rPr>
                <w:sz w:val="16"/>
              </w:rPr>
            </w:pPr>
            <w:r>
              <w:rPr>
                <w:sz w:val="16"/>
              </w:rPr>
              <w:t>20/05/2022 13:29:08</w:t>
            </w:r>
          </w:p>
        </w:tc>
        <w:tc>
          <w:tcPr>
            <w:tcW w:w="0" w:type="auto"/>
          </w:tcPr>
          <w:p w14:paraId="71CC8775" w14:textId="77777777" w:rsidR="00162615" w:rsidRPr="00FB791C" w:rsidRDefault="00162615" w:rsidP="00943557">
            <w:pPr>
              <w:pStyle w:val="TAL"/>
              <w:rPr>
                <w:sz w:val="16"/>
              </w:rPr>
            </w:pPr>
            <w:r>
              <w:rPr>
                <w:sz w:val="16"/>
              </w:rPr>
              <w:t>noted</w:t>
            </w:r>
          </w:p>
        </w:tc>
      </w:tr>
      <w:tr w:rsidR="00162615" w14:paraId="08042D24" w14:textId="77777777" w:rsidTr="00943557">
        <w:tc>
          <w:tcPr>
            <w:tcW w:w="0" w:type="auto"/>
          </w:tcPr>
          <w:p w14:paraId="0C54DF19" w14:textId="77777777" w:rsidR="00162615" w:rsidRPr="00FB791C" w:rsidRDefault="00162615" w:rsidP="00943557">
            <w:pPr>
              <w:pStyle w:val="TAL"/>
              <w:rPr>
                <w:sz w:val="16"/>
              </w:rPr>
            </w:pPr>
            <w:r>
              <w:rPr>
                <w:sz w:val="16"/>
              </w:rPr>
              <w:t>S5-223447</w:t>
            </w:r>
          </w:p>
        </w:tc>
        <w:tc>
          <w:tcPr>
            <w:tcW w:w="0" w:type="auto"/>
          </w:tcPr>
          <w:p w14:paraId="2EFF79AE" w14:textId="77777777" w:rsidR="00162615" w:rsidRPr="00FB791C" w:rsidRDefault="00162615" w:rsidP="00943557">
            <w:pPr>
              <w:pStyle w:val="TAL"/>
              <w:rPr>
                <w:sz w:val="16"/>
              </w:rPr>
            </w:pPr>
            <w:r>
              <w:rPr>
                <w:sz w:val="16"/>
              </w:rPr>
              <w:t>20/05/2022 13:29:13</w:t>
            </w:r>
          </w:p>
        </w:tc>
        <w:tc>
          <w:tcPr>
            <w:tcW w:w="0" w:type="auto"/>
          </w:tcPr>
          <w:p w14:paraId="19EBD983" w14:textId="77777777" w:rsidR="00162615" w:rsidRPr="00FB791C" w:rsidRDefault="00162615" w:rsidP="00943557">
            <w:pPr>
              <w:pStyle w:val="TAL"/>
              <w:rPr>
                <w:sz w:val="16"/>
              </w:rPr>
            </w:pPr>
            <w:r>
              <w:rPr>
                <w:sz w:val="16"/>
              </w:rPr>
              <w:t>noted</w:t>
            </w:r>
          </w:p>
        </w:tc>
      </w:tr>
      <w:tr w:rsidR="00162615" w14:paraId="4B09FBB5" w14:textId="77777777" w:rsidTr="00943557">
        <w:tc>
          <w:tcPr>
            <w:tcW w:w="0" w:type="auto"/>
          </w:tcPr>
          <w:p w14:paraId="23447A8C" w14:textId="77777777" w:rsidR="00162615" w:rsidRPr="00FB791C" w:rsidRDefault="00162615" w:rsidP="00943557">
            <w:pPr>
              <w:pStyle w:val="TAL"/>
              <w:rPr>
                <w:sz w:val="16"/>
              </w:rPr>
            </w:pPr>
            <w:r>
              <w:rPr>
                <w:sz w:val="16"/>
              </w:rPr>
              <w:t>S5-223448</w:t>
            </w:r>
          </w:p>
        </w:tc>
        <w:tc>
          <w:tcPr>
            <w:tcW w:w="0" w:type="auto"/>
          </w:tcPr>
          <w:p w14:paraId="151E16BE" w14:textId="77777777" w:rsidR="00162615" w:rsidRPr="00FB791C" w:rsidRDefault="00162615" w:rsidP="00943557">
            <w:pPr>
              <w:pStyle w:val="TAL"/>
              <w:rPr>
                <w:sz w:val="16"/>
              </w:rPr>
            </w:pPr>
            <w:r>
              <w:rPr>
                <w:sz w:val="16"/>
              </w:rPr>
              <w:t>20/05/2022 13:29:19</w:t>
            </w:r>
          </w:p>
        </w:tc>
        <w:tc>
          <w:tcPr>
            <w:tcW w:w="0" w:type="auto"/>
          </w:tcPr>
          <w:p w14:paraId="3E5B2E3F" w14:textId="77777777" w:rsidR="00162615" w:rsidRPr="00FB791C" w:rsidRDefault="00162615" w:rsidP="00943557">
            <w:pPr>
              <w:pStyle w:val="TAL"/>
              <w:rPr>
                <w:sz w:val="16"/>
              </w:rPr>
            </w:pPr>
            <w:r>
              <w:rPr>
                <w:sz w:val="16"/>
              </w:rPr>
              <w:t>noted</w:t>
            </w:r>
          </w:p>
        </w:tc>
      </w:tr>
      <w:tr w:rsidR="00162615" w14:paraId="11F15EE8" w14:textId="77777777" w:rsidTr="00943557">
        <w:tc>
          <w:tcPr>
            <w:tcW w:w="0" w:type="auto"/>
          </w:tcPr>
          <w:p w14:paraId="590A19E8" w14:textId="77777777" w:rsidR="00162615" w:rsidRPr="00FB791C" w:rsidRDefault="00162615" w:rsidP="00943557">
            <w:pPr>
              <w:pStyle w:val="TAL"/>
              <w:rPr>
                <w:sz w:val="16"/>
              </w:rPr>
            </w:pPr>
            <w:r>
              <w:rPr>
                <w:sz w:val="16"/>
              </w:rPr>
              <w:t>S5-223449</w:t>
            </w:r>
          </w:p>
        </w:tc>
        <w:tc>
          <w:tcPr>
            <w:tcW w:w="0" w:type="auto"/>
          </w:tcPr>
          <w:p w14:paraId="7390BA3C" w14:textId="77777777" w:rsidR="00162615" w:rsidRPr="00FB791C" w:rsidRDefault="00162615" w:rsidP="00943557">
            <w:pPr>
              <w:pStyle w:val="TAL"/>
              <w:rPr>
                <w:sz w:val="16"/>
              </w:rPr>
            </w:pPr>
            <w:r>
              <w:rPr>
                <w:sz w:val="16"/>
              </w:rPr>
              <w:t>20/05/2022 13:29:23</w:t>
            </w:r>
          </w:p>
        </w:tc>
        <w:tc>
          <w:tcPr>
            <w:tcW w:w="0" w:type="auto"/>
          </w:tcPr>
          <w:p w14:paraId="124591A7" w14:textId="77777777" w:rsidR="00162615" w:rsidRPr="00FB791C" w:rsidRDefault="00162615" w:rsidP="00943557">
            <w:pPr>
              <w:pStyle w:val="TAL"/>
              <w:rPr>
                <w:sz w:val="16"/>
              </w:rPr>
            </w:pPr>
            <w:r>
              <w:rPr>
                <w:sz w:val="16"/>
              </w:rPr>
              <w:t>noted</w:t>
            </w:r>
          </w:p>
        </w:tc>
      </w:tr>
      <w:tr w:rsidR="00162615" w14:paraId="7CEFBC42" w14:textId="77777777" w:rsidTr="00943557">
        <w:tc>
          <w:tcPr>
            <w:tcW w:w="0" w:type="auto"/>
          </w:tcPr>
          <w:p w14:paraId="73D29656" w14:textId="77777777" w:rsidR="00162615" w:rsidRPr="00FB791C" w:rsidRDefault="00162615" w:rsidP="00943557">
            <w:pPr>
              <w:pStyle w:val="TAL"/>
              <w:rPr>
                <w:sz w:val="16"/>
              </w:rPr>
            </w:pPr>
            <w:r>
              <w:rPr>
                <w:sz w:val="16"/>
              </w:rPr>
              <w:t>S5-223450</w:t>
            </w:r>
          </w:p>
        </w:tc>
        <w:tc>
          <w:tcPr>
            <w:tcW w:w="0" w:type="auto"/>
          </w:tcPr>
          <w:p w14:paraId="70DE59F3" w14:textId="77777777" w:rsidR="00162615" w:rsidRPr="00FB791C" w:rsidRDefault="00162615" w:rsidP="00943557">
            <w:pPr>
              <w:pStyle w:val="TAL"/>
              <w:rPr>
                <w:sz w:val="16"/>
              </w:rPr>
            </w:pPr>
            <w:r>
              <w:rPr>
                <w:sz w:val="16"/>
              </w:rPr>
              <w:t>20/05/2022 13:29:26</w:t>
            </w:r>
          </w:p>
        </w:tc>
        <w:tc>
          <w:tcPr>
            <w:tcW w:w="0" w:type="auto"/>
          </w:tcPr>
          <w:p w14:paraId="1D2DB119" w14:textId="77777777" w:rsidR="00162615" w:rsidRPr="00FB791C" w:rsidRDefault="00162615" w:rsidP="00943557">
            <w:pPr>
              <w:pStyle w:val="TAL"/>
              <w:rPr>
                <w:sz w:val="16"/>
              </w:rPr>
            </w:pPr>
            <w:r>
              <w:rPr>
                <w:sz w:val="16"/>
              </w:rPr>
              <w:t>noted</w:t>
            </w:r>
          </w:p>
        </w:tc>
      </w:tr>
      <w:tr w:rsidR="00162615" w14:paraId="706A0AFD" w14:textId="77777777" w:rsidTr="00943557">
        <w:tc>
          <w:tcPr>
            <w:tcW w:w="0" w:type="auto"/>
          </w:tcPr>
          <w:p w14:paraId="14162850" w14:textId="77777777" w:rsidR="00162615" w:rsidRPr="00FB791C" w:rsidRDefault="00162615" w:rsidP="00943557">
            <w:pPr>
              <w:pStyle w:val="TAL"/>
              <w:rPr>
                <w:sz w:val="16"/>
              </w:rPr>
            </w:pPr>
            <w:r>
              <w:rPr>
                <w:sz w:val="16"/>
              </w:rPr>
              <w:t>S5-223451</w:t>
            </w:r>
          </w:p>
        </w:tc>
        <w:tc>
          <w:tcPr>
            <w:tcW w:w="0" w:type="auto"/>
          </w:tcPr>
          <w:p w14:paraId="3115541D" w14:textId="77777777" w:rsidR="00162615" w:rsidRPr="00FB791C" w:rsidRDefault="00162615" w:rsidP="00943557">
            <w:pPr>
              <w:pStyle w:val="TAL"/>
              <w:rPr>
                <w:sz w:val="16"/>
              </w:rPr>
            </w:pPr>
            <w:r>
              <w:rPr>
                <w:sz w:val="16"/>
              </w:rPr>
              <w:t>20/05/2022 09:57:28</w:t>
            </w:r>
          </w:p>
        </w:tc>
        <w:tc>
          <w:tcPr>
            <w:tcW w:w="0" w:type="auto"/>
          </w:tcPr>
          <w:p w14:paraId="1A48A837" w14:textId="77777777" w:rsidR="00162615" w:rsidRPr="00FB791C" w:rsidRDefault="00162615" w:rsidP="00943557">
            <w:pPr>
              <w:pStyle w:val="TAL"/>
              <w:rPr>
                <w:sz w:val="16"/>
              </w:rPr>
            </w:pPr>
            <w:r>
              <w:rPr>
                <w:sz w:val="16"/>
              </w:rPr>
              <w:t>available</w:t>
            </w:r>
          </w:p>
        </w:tc>
      </w:tr>
      <w:tr w:rsidR="00162615" w14:paraId="7A5BE68F" w14:textId="77777777" w:rsidTr="00943557">
        <w:tc>
          <w:tcPr>
            <w:tcW w:w="0" w:type="auto"/>
          </w:tcPr>
          <w:p w14:paraId="2F3470EA" w14:textId="77777777" w:rsidR="00162615" w:rsidRPr="00FB791C" w:rsidRDefault="00162615" w:rsidP="00943557">
            <w:pPr>
              <w:pStyle w:val="TAL"/>
              <w:rPr>
                <w:sz w:val="16"/>
              </w:rPr>
            </w:pPr>
            <w:r>
              <w:rPr>
                <w:sz w:val="16"/>
              </w:rPr>
              <w:t>S5-223452</w:t>
            </w:r>
          </w:p>
        </w:tc>
        <w:tc>
          <w:tcPr>
            <w:tcW w:w="0" w:type="auto"/>
          </w:tcPr>
          <w:p w14:paraId="09DC9528" w14:textId="77777777" w:rsidR="00162615" w:rsidRPr="00FB791C" w:rsidRDefault="00162615" w:rsidP="00943557">
            <w:pPr>
              <w:pStyle w:val="TAL"/>
              <w:rPr>
                <w:sz w:val="16"/>
              </w:rPr>
            </w:pPr>
            <w:r>
              <w:rPr>
                <w:sz w:val="16"/>
              </w:rPr>
              <w:t>20/05/2022 14:07:47</w:t>
            </w:r>
          </w:p>
        </w:tc>
        <w:tc>
          <w:tcPr>
            <w:tcW w:w="0" w:type="auto"/>
          </w:tcPr>
          <w:p w14:paraId="6E52D255" w14:textId="77777777" w:rsidR="00162615" w:rsidRPr="00FB791C" w:rsidRDefault="00162615" w:rsidP="00943557">
            <w:pPr>
              <w:pStyle w:val="TAL"/>
              <w:rPr>
                <w:sz w:val="16"/>
              </w:rPr>
            </w:pPr>
            <w:r>
              <w:rPr>
                <w:sz w:val="16"/>
              </w:rPr>
              <w:t>available</w:t>
            </w:r>
          </w:p>
        </w:tc>
      </w:tr>
      <w:tr w:rsidR="00162615" w14:paraId="265525CB" w14:textId="77777777" w:rsidTr="00943557">
        <w:tc>
          <w:tcPr>
            <w:tcW w:w="0" w:type="auto"/>
          </w:tcPr>
          <w:p w14:paraId="32A8FA81" w14:textId="77777777" w:rsidR="00162615" w:rsidRPr="00FB791C" w:rsidRDefault="00162615" w:rsidP="00943557">
            <w:pPr>
              <w:pStyle w:val="TAL"/>
              <w:rPr>
                <w:sz w:val="16"/>
              </w:rPr>
            </w:pPr>
            <w:r>
              <w:rPr>
                <w:sz w:val="16"/>
              </w:rPr>
              <w:t>S5-223453</w:t>
            </w:r>
          </w:p>
        </w:tc>
        <w:tc>
          <w:tcPr>
            <w:tcW w:w="0" w:type="auto"/>
          </w:tcPr>
          <w:p w14:paraId="179EF8C3" w14:textId="77777777" w:rsidR="00162615" w:rsidRPr="00FB791C" w:rsidRDefault="00162615" w:rsidP="00943557">
            <w:pPr>
              <w:pStyle w:val="TAL"/>
              <w:rPr>
                <w:sz w:val="16"/>
              </w:rPr>
            </w:pPr>
            <w:r>
              <w:rPr>
                <w:sz w:val="16"/>
              </w:rPr>
              <w:t>20/05/2022 14:07:49</w:t>
            </w:r>
          </w:p>
        </w:tc>
        <w:tc>
          <w:tcPr>
            <w:tcW w:w="0" w:type="auto"/>
          </w:tcPr>
          <w:p w14:paraId="48BA18C5" w14:textId="77777777" w:rsidR="00162615" w:rsidRPr="00FB791C" w:rsidRDefault="00162615" w:rsidP="00943557">
            <w:pPr>
              <w:pStyle w:val="TAL"/>
              <w:rPr>
                <w:sz w:val="16"/>
              </w:rPr>
            </w:pPr>
            <w:r>
              <w:rPr>
                <w:sz w:val="16"/>
              </w:rPr>
              <w:t>available</w:t>
            </w:r>
          </w:p>
        </w:tc>
      </w:tr>
      <w:tr w:rsidR="00162615" w14:paraId="01D8C975" w14:textId="77777777" w:rsidTr="00943557">
        <w:tc>
          <w:tcPr>
            <w:tcW w:w="0" w:type="auto"/>
          </w:tcPr>
          <w:p w14:paraId="2B97A9A0" w14:textId="77777777" w:rsidR="00162615" w:rsidRPr="00FB791C" w:rsidRDefault="00162615" w:rsidP="00943557">
            <w:pPr>
              <w:pStyle w:val="TAL"/>
              <w:rPr>
                <w:sz w:val="16"/>
              </w:rPr>
            </w:pPr>
            <w:r>
              <w:rPr>
                <w:sz w:val="16"/>
              </w:rPr>
              <w:t>S5-223454</w:t>
            </w:r>
          </w:p>
        </w:tc>
        <w:tc>
          <w:tcPr>
            <w:tcW w:w="0" w:type="auto"/>
          </w:tcPr>
          <w:p w14:paraId="74532089" w14:textId="77777777" w:rsidR="00162615" w:rsidRPr="00FB791C" w:rsidRDefault="00162615" w:rsidP="00943557">
            <w:pPr>
              <w:pStyle w:val="TAL"/>
              <w:rPr>
                <w:sz w:val="16"/>
              </w:rPr>
            </w:pPr>
            <w:r>
              <w:rPr>
                <w:sz w:val="16"/>
              </w:rPr>
              <w:t>20/05/2022 14:08:27</w:t>
            </w:r>
          </w:p>
        </w:tc>
        <w:tc>
          <w:tcPr>
            <w:tcW w:w="0" w:type="auto"/>
          </w:tcPr>
          <w:p w14:paraId="34141790" w14:textId="77777777" w:rsidR="00162615" w:rsidRPr="00FB791C" w:rsidRDefault="00162615" w:rsidP="00943557">
            <w:pPr>
              <w:pStyle w:val="TAL"/>
              <w:rPr>
                <w:sz w:val="16"/>
              </w:rPr>
            </w:pPr>
            <w:r>
              <w:rPr>
                <w:sz w:val="16"/>
              </w:rPr>
              <w:t>available</w:t>
            </w:r>
          </w:p>
        </w:tc>
      </w:tr>
      <w:tr w:rsidR="00162615" w14:paraId="59950E4F" w14:textId="77777777" w:rsidTr="00943557">
        <w:tc>
          <w:tcPr>
            <w:tcW w:w="0" w:type="auto"/>
          </w:tcPr>
          <w:p w14:paraId="74B52E52" w14:textId="77777777" w:rsidR="00162615" w:rsidRPr="00FB791C" w:rsidRDefault="00162615" w:rsidP="00943557">
            <w:pPr>
              <w:pStyle w:val="TAL"/>
              <w:rPr>
                <w:sz w:val="16"/>
              </w:rPr>
            </w:pPr>
            <w:r>
              <w:rPr>
                <w:sz w:val="16"/>
              </w:rPr>
              <w:t>S5-223455</w:t>
            </w:r>
          </w:p>
        </w:tc>
        <w:tc>
          <w:tcPr>
            <w:tcW w:w="0" w:type="auto"/>
          </w:tcPr>
          <w:p w14:paraId="65BEEF0F" w14:textId="77777777" w:rsidR="00162615" w:rsidRPr="00FB791C" w:rsidRDefault="00162615" w:rsidP="00943557">
            <w:pPr>
              <w:pStyle w:val="TAL"/>
              <w:rPr>
                <w:sz w:val="16"/>
              </w:rPr>
            </w:pPr>
            <w:r>
              <w:rPr>
                <w:sz w:val="16"/>
              </w:rPr>
              <w:t>20/05/2022 10:21:55</w:t>
            </w:r>
          </w:p>
        </w:tc>
        <w:tc>
          <w:tcPr>
            <w:tcW w:w="0" w:type="auto"/>
          </w:tcPr>
          <w:p w14:paraId="68E5F92C" w14:textId="77777777" w:rsidR="00162615" w:rsidRPr="00FB791C" w:rsidRDefault="00162615" w:rsidP="00943557">
            <w:pPr>
              <w:pStyle w:val="TAL"/>
              <w:rPr>
                <w:sz w:val="16"/>
              </w:rPr>
            </w:pPr>
            <w:r>
              <w:rPr>
                <w:sz w:val="16"/>
              </w:rPr>
              <w:t>noted</w:t>
            </w:r>
          </w:p>
        </w:tc>
      </w:tr>
      <w:tr w:rsidR="00162615" w14:paraId="5CBF017E" w14:textId="77777777" w:rsidTr="00943557">
        <w:tc>
          <w:tcPr>
            <w:tcW w:w="0" w:type="auto"/>
          </w:tcPr>
          <w:p w14:paraId="4652DA2B" w14:textId="77777777" w:rsidR="00162615" w:rsidRPr="00FB791C" w:rsidRDefault="00162615" w:rsidP="00943557">
            <w:pPr>
              <w:pStyle w:val="TAL"/>
              <w:rPr>
                <w:sz w:val="16"/>
              </w:rPr>
            </w:pPr>
            <w:r>
              <w:rPr>
                <w:sz w:val="16"/>
              </w:rPr>
              <w:t>S5-223456</w:t>
            </w:r>
          </w:p>
        </w:tc>
        <w:tc>
          <w:tcPr>
            <w:tcW w:w="0" w:type="auto"/>
          </w:tcPr>
          <w:p w14:paraId="73888BEB" w14:textId="77777777" w:rsidR="00162615" w:rsidRPr="00FB791C" w:rsidRDefault="00162615" w:rsidP="00943557">
            <w:pPr>
              <w:pStyle w:val="TAL"/>
              <w:rPr>
                <w:sz w:val="16"/>
              </w:rPr>
            </w:pPr>
            <w:r>
              <w:rPr>
                <w:sz w:val="16"/>
              </w:rPr>
              <w:t>20/05/2022 10:22:00</w:t>
            </w:r>
          </w:p>
        </w:tc>
        <w:tc>
          <w:tcPr>
            <w:tcW w:w="0" w:type="auto"/>
          </w:tcPr>
          <w:p w14:paraId="586CB094" w14:textId="77777777" w:rsidR="00162615" w:rsidRPr="00FB791C" w:rsidRDefault="00162615" w:rsidP="00943557">
            <w:pPr>
              <w:pStyle w:val="TAL"/>
              <w:rPr>
                <w:sz w:val="16"/>
              </w:rPr>
            </w:pPr>
            <w:r>
              <w:rPr>
                <w:sz w:val="16"/>
              </w:rPr>
              <w:t>noted</w:t>
            </w:r>
          </w:p>
        </w:tc>
      </w:tr>
      <w:tr w:rsidR="00162615" w14:paraId="61AADDF2" w14:textId="77777777" w:rsidTr="00943557">
        <w:tc>
          <w:tcPr>
            <w:tcW w:w="0" w:type="auto"/>
          </w:tcPr>
          <w:p w14:paraId="26A935E9" w14:textId="77777777" w:rsidR="00162615" w:rsidRPr="00FB791C" w:rsidRDefault="00162615" w:rsidP="00943557">
            <w:pPr>
              <w:pStyle w:val="TAL"/>
              <w:rPr>
                <w:sz w:val="16"/>
              </w:rPr>
            </w:pPr>
            <w:r>
              <w:rPr>
                <w:sz w:val="16"/>
              </w:rPr>
              <w:t>S5-223457</w:t>
            </w:r>
          </w:p>
        </w:tc>
        <w:tc>
          <w:tcPr>
            <w:tcW w:w="0" w:type="auto"/>
          </w:tcPr>
          <w:p w14:paraId="4485FE24" w14:textId="77777777" w:rsidR="00162615" w:rsidRPr="00FB791C" w:rsidRDefault="00162615" w:rsidP="00943557">
            <w:pPr>
              <w:pStyle w:val="TAL"/>
              <w:rPr>
                <w:sz w:val="16"/>
              </w:rPr>
            </w:pPr>
            <w:r>
              <w:rPr>
                <w:sz w: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
      <w:tr w:rsidR="00162615" w14:paraId="4CDBA217" w14:textId="77777777" w:rsidTr="00943557">
        <w:tc>
          <w:tcPr>
            <w:tcW w:w="0" w:type="auto"/>
          </w:tcPr>
          <w:p w14:paraId="73118326" w14:textId="77777777" w:rsidR="00162615" w:rsidRPr="00FB791C" w:rsidRDefault="00162615" w:rsidP="00943557">
            <w:pPr>
              <w:pStyle w:val="TAL"/>
              <w:rPr>
                <w:sz w:val="16"/>
              </w:rPr>
            </w:pPr>
            <w:r>
              <w:rPr>
                <w:sz w:val="16"/>
              </w:rPr>
              <w:t>S5-223458</w:t>
            </w:r>
          </w:p>
        </w:tc>
        <w:tc>
          <w:tcPr>
            <w:tcW w:w="0" w:type="auto"/>
          </w:tcPr>
          <w:p w14:paraId="01E13AC6" w14:textId="77777777" w:rsidR="00162615" w:rsidRPr="00FB791C" w:rsidRDefault="00162615" w:rsidP="00943557">
            <w:pPr>
              <w:pStyle w:val="TAL"/>
              <w:rPr>
                <w:sz w:val="16"/>
              </w:rPr>
            </w:pPr>
            <w:r>
              <w:rPr>
                <w:sz w:val="16"/>
              </w:rPr>
              <w:t>20/05/2022 10:22:10</w:t>
            </w:r>
          </w:p>
        </w:tc>
        <w:tc>
          <w:tcPr>
            <w:tcW w:w="0" w:type="auto"/>
          </w:tcPr>
          <w:p w14:paraId="38987C0C" w14:textId="77777777" w:rsidR="00162615" w:rsidRPr="00FB791C" w:rsidRDefault="00162615" w:rsidP="00943557">
            <w:pPr>
              <w:pStyle w:val="TAL"/>
              <w:rPr>
                <w:sz w:val="16"/>
              </w:rPr>
            </w:pPr>
            <w:r>
              <w:rPr>
                <w:sz w:val="16"/>
              </w:rPr>
              <w:t>revised</w:t>
            </w:r>
          </w:p>
        </w:tc>
      </w:tr>
      <w:tr w:rsidR="00162615" w14:paraId="4FB29D40" w14:textId="77777777" w:rsidTr="00943557">
        <w:tc>
          <w:tcPr>
            <w:tcW w:w="0" w:type="auto"/>
          </w:tcPr>
          <w:p w14:paraId="20E63302" w14:textId="77777777" w:rsidR="00162615" w:rsidRPr="00FB791C" w:rsidRDefault="00162615" w:rsidP="00943557">
            <w:pPr>
              <w:pStyle w:val="TAL"/>
              <w:rPr>
                <w:sz w:val="16"/>
              </w:rPr>
            </w:pPr>
            <w:r>
              <w:rPr>
                <w:sz w:val="16"/>
              </w:rPr>
              <w:t>S5-223459</w:t>
            </w:r>
          </w:p>
        </w:tc>
        <w:tc>
          <w:tcPr>
            <w:tcW w:w="0" w:type="auto"/>
          </w:tcPr>
          <w:p w14:paraId="3A3FA7B9" w14:textId="77777777" w:rsidR="00162615" w:rsidRPr="00FB791C" w:rsidRDefault="00162615" w:rsidP="00943557">
            <w:pPr>
              <w:pStyle w:val="TAL"/>
              <w:rPr>
                <w:sz w:val="16"/>
              </w:rPr>
            </w:pPr>
            <w:r>
              <w:rPr>
                <w:sz w:val="16"/>
              </w:rPr>
              <w:t>20/05/2022 10:21:51</w:t>
            </w:r>
          </w:p>
        </w:tc>
        <w:tc>
          <w:tcPr>
            <w:tcW w:w="0" w:type="auto"/>
          </w:tcPr>
          <w:p w14:paraId="37122F70" w14:textId="77777777" w:rsidR="00162615" w:rsidRPr="00FB791C" w:rsidRDefault="00162615" w:rsidP="00943557">
            <w:pPr>
              <w:pStyle w:val="TAL"/>
              <w:rPr>
                <w:sz w:val="16"/>
              </w:rPr>
            </w:pPr>
            <w:r>
              <w:rPr>
                <w:sz w:val="16"/>
              </w:rPr>
              <w:t>noted</w:t>
            </w:r>
          </w:p>
        </w:tc>
      </w:tr>
      <w:tr w:rsidR="00162615" w14:paraId="51133F5B" w14:textId="77777777" w:rsidTr="00943557">
        <w:tc>
          <w:tcPr>
            <w:tcW w:w="0" w:type="auto"/>
          </w:tcPr>
          <w:p w14:paraId="1247779F" w14:textId="77777777" w:rsidR="00162615" w:rsidRPr="00FB791C" w:rsidRDefault="00162615" w:rsidP="00943557">
            <w:pPr>
              <w:pStyle w:val="TAL"/>
              <w:rPr>
                <w:sz w:val="16"/>
              </w:rPr>
            </w:pPr>
            <w:r>
              <w:rPr>
                <w:sz w:val="16"/>
              </w:rPr>
              <w:t>S5-223460</w:t>
            </w:r>
          </w:p>
        </w:tc>
        <w:tc>
          <w:tcPr>
            <w:tcW w:w="0" w:type="auto"/>
          </w:tcPr>
          <w:p w14:paraId="5AC4BA4B" w14:textId="77777777" w:rsidR="00162615" w:rsidRPr="00FB791C" w:rsidRDefault="00162615" w:rsidP="00943557">
            <w:pPr>
              <w:pStyle w:val="TAL"/>
              <w:rPr>
                <w:sz w:val="16"/>
              </w:rPr>
            </w:pPr>
            <w:r>
              <w:rPr>
                <w:sz w:val="16"/>
              </w:rPr>
              <w:t>19/05/2022 11:20:07</w:t>
            </w:r>
          </w:p>
        </w:tc>
        <w:tc>
          <w:tcPr>
            <w:tcW w:w="0" w:type="auto"/>
          </w:tcPr>
          <w:p w14:paraId="482BBD8A" w14:textId="77777777" w:rsidR="00162615" w:rsidRPr="00FB791C" w:rsidRDefault="00162615" w:rsidP="00943557">
            <w:pPr>
              <w:pStyle w:val="TAL"/>
              <w:rPr>
                <w:sz w:val="16"/>
              </w:rPr>
            </w:pPr>
            <w:r>
              <w:rPr>
                <w:sz w:val="16"/>
              </w:rPr>
              <w:t>revised</w:t>
            </w:r>
          </w:p>
        </w:tc>
      </w:tr>
      <w:tr w:rsidR="00162615" w14:paraId="75F4FFD4" w14:textId="77777777" w:rsidTr="00943557">
        <w:tc>
          <w:tcPr>
            <w:tcW w:w="0" w:type="auto"/>
          </w:tcPr>
          <w:p w14:paraId="6A72794C" w14:textId="77777777" w:rsidR="00162615" w:rsidRPr="00FB791C" w:rsidRDefault="00162615" w:rsidP="00943557">
            <w:pPr>
              <w:pStyle w:val="TAL"/>
              <w:rPr>
                <w:sz w:val="16"/>
              </w:rPr>
            </w:pPr>
            <w:r>
              <w:rPr>
                <w:sz w:val="16"/>
              </w:rPr>
              <w:t>S5-223461</w:t>
            </w:r>
          </w:p>
        </w:tc>
        <w:tc>
          <w:tcPr>
            <w:tcW w:w="0" w:type="auto"/>
          </w:tcPr>
          <w:p w14:paraId="44A44063" w14:textId="77777777" w:rsidR="00162615" w:rsidRPr="00FB791C" w:rsidRDefault="00162615" w:rsidP="00943557">
            <w:pPr>
              <w:pStyle w:val="TAL"/>
              <w:rPr>
                <w:sz w:val="16"/>
              </w:rPr>
            </w:pPr>
            <w:r>
              <w:rPr>
                <w:sz w:val="16"/>
              </w:rPr>
              <w:t>20/05/2022 13:49:02</w:t>
            </w:r>
          </w:p>
        </w:tc>
        <w:tc>
          <w:tcPr>
            <w:tcW w:w="0" w:type="auto"/>
          </w:tcPr>
          <w:p w14:paraId="6C46DF64" w14:textId="77777777" w:rsidR="00162615" w:rsidRPr="00FB791C" w:rsidRDefault="00162615" w:rsidP="00943557">
            <w:pPr>
              <w:pStyle w:val="TAL"/>
              <w:rPr>
                <w:sz w:val="16"/>
              </w:rPr>
            </w:pPr>
            <w:r>
              <w:rPr>
                <w:sz w:val="16"/>
              </w:rPr>
              <w:t>revised</w:t>
            </w:r>
          </w:p>
        </w:tc>
      </w:tr>
      <w:tr w:rsidR="00162615" w14:paraId="013EBC4D" w14:textId="77777777" w:rsidTr="00943557">
        <w:tc>
          <w:tcPr>
            <w:tcW w:w="0" w:type="auto"/>
          </w:tcPr>
          <w:p w14:paraId="530755A3" w14:textId="77777777" w:rsidR="00162615" w:rsidRPr="00FB791C" w:rsidRDefault="00162615" w:rsidP="00943557">
            <w:pPr>
              <w:pStyle w:val="TAL"/>
              <w:rPr>
                <w:sz w:val="16"/>
              </w:rPr>
            </w:pPr>
            <w:r>
              <w:rPr>
                <w:sz w:val="16"/>
              </w:rPr>
              <w:t>S5-223462</w:t>
            </w:r>
          </w:p>
        </w:tc>
        <w:tc>
          <w:tcPr>
            <w:tcW w:w="0" w:type="auto"/>
          </w:tcPr>
          <w:p w14:paraId="5B6D1E29" w14:textId="77777777" w:rsidR="00162615" w:rsidRPr="00FB791C" w:rsidRDefault="00162615" w:rsidP="00943557">
            <w:pPr>
              <w:pStyle w:val="TAL"/>
              <w:rPr>
                <w:sz w:val="16"/>
              </w:rPr>
            </w:pPr>
            <w:r>
              <w:rPr>
                <w:sz w:val="16"/>
              </w:rPr>
              <w:t>19/05/2022 11:20:17</w:t>
            </w:r>
          </w:p>
        </w:tc>
        <w:tc>
          <w:tcPr>
            <w:tcW w:w="0" w:type="auto"/>
          </w:tcPr>
          <w:p w14:paraId="042B03D5" w14:textId="77777777" w:rsidR="00162615" w:rsidRPr="00FB791C" w:rsidRDefault="00162615" w:rsidP="00943557">
            <w:pPr>
              <w:pStyle w:val="TAL"/>
              <w:rPr>
                <w:sz w:val="16"/>
              </w:rPr>
            </w:pPr>
            <w:r>
              <w:rPr>
                <w:sz w:val="16"/>
              </w:rPr>
              <w:t>revised</w:t>
            </w:r>
          </w:p>
        </w:tc>
      </w:tr>
      <w:tr w:rsidR="00162615" w14:paraId="4C520970" w14:textId="77777777" w:rsidTr="00943557">
        <w:tc>
          <w:tcPr>
            <w:tcW w:w="0" w:type="auto"/>
          </w:tcPr>
          <w:p w14:paraId="5ECA991B" w14:textId="77777777" w:rsidR="00162615" w:rsidRPr="00FB791C" w:rsidRDefault="00162615" w:rsidP="00943557">
            <w:pPr>
              <w:pStyle w:val="TAL"/>
              <w:rPr>
                <w:sz w:val="16"/>
              </w:rPr>
            </w:pPr>
            <w:r>
              <w:rPr>
                <w:sz w:val="16"/>
              </w:rPr>
              <w:t>S5-223463</w:t>
            </w:r>
          </w:p>
        </w:tc>
        <w:tc>
          <w:tcPr>
            <w:tcW w:w="0" w:type="auto"/>
          </w:tcPr>
          <w:p w14:paraId="1D60976C" w14:textId="77777777" w:rsidR="00162615" w:rsidRPr="00FB791C" w:rsidRDefault="00162615" w:rsidP="00943557">
            <w:pPr>
              <w:pStyle w:val="TAL"/>
              <w:rPr>
                <w:sz w:val="16"/>
              </w:rPr>
            </w:pPr>
            <w:r>
              <w:rPr>
                <w:sz w:val="16"/>
              </w:rPr>
              <w:t>20/05/2022 13:29:39</w:t>
            </w:r>
          </w:p>
        </w:tc>
        <w:tc>
          <w:tcPr>
            <w:tcW w:w="0" w:type="auto"/>
          </w:tcPr>
          <w:p w14:paraId="1D9DDDC8" w14:textId="77777777" w:rsidR="00162615" w:rsidRPr="00FB791C" w:rsidRDefault="00162615" w:rsidP="00943557">
            <w:pPr>
              <w:pStyle w:val="TAL"/>
              <w:rPr>
                <w:sz w:val="16"/>
              </w:rPr>
            </w:pPr>
            <w:r>
              <w:rPr>
                <w:sz w:val="16"/>
              </w:rPr>
              <w:t>revised</w:t>
            </w:r>
          </w:p>
        </w:tc>
      </w:tr>
      <w:tr w:rsidR="00162615" w14:paraId="52623175" w14:textId="77777777" w:rsidTr="00943557">
        <w:tc>
          <w:tcPr>
            <w:tcW w:w="0" w:type="auto"/>
          </w:tcPr>
          <w:p w14:paraId="0240E7FB" w14:textId="77777777" w:rsidR="00162615" w:rsidRPr="00FB791C" w:rsidRDefault="00162615" w:rsidP="00943557">
            <w:pPr>
              <w:pStyle w:val="TAL"/>
              <w:rPr>
                <w:sz w:val="16"/>
              </w:rPr>
            </w:pPr>
            <w:r>
              <w:rPr>
                <w:sz w:val="16"/>
              </w:rPr>
              <w:t>S5-223464</w:t>
            </w:r>
          </w:p>
        </w:tc>
        <w:tc>
          <w:tcPr>
            <w:tcW w:w="0" w:type="auto"/>
          </w:tcPr>
          <w:p w14:paraId="0F1036F1" w14:textId="77777777" w:rsidR="00162615" w:rsidRPr="00FB791C" w:rsidRDefault="00162615" w:rsidP="00943557">
            <w:pPr>
              <w:pStyle w:val="TAL"/>
              <w:rPr>
                <w:sz w:val="16"/>
              </w:rPr>
            </w:pPr>
            <w:r>
              <w:rPr>
                <w:sz w:val="16"/>
              </w:rPr>
              <w:t>19/05/2022 11:20:28</w:t>
            </w:r>
          </w:p>
        </w:tc>
        <w:tc>
          <w:tcPr>
            <w:tcW w:w="0" w:type="auto"/>
          </w:tcPr>
          <w:p w14:paraId="7C187C37" w14:textId="77777777" w:rsidR="00162615" w:rsidRPr="00FB791C" w:rsidRDefault="00162615" w:rsidP="00943557">
            <w:pPr>
              <w:pStyle w:val="TAL"/>
              <w:rPr>
                <w:sz w:val="16"/>
              </w:rPr>
            </w:pPr>
            <w:r>
              <w:rPr>
                <w:sz w:val="16"/>
              </w:rPr>
              <w:t>revised</w:t>
            </w:r>
          </w:p>
        </w:tc>
      </w:tr>
      <w:tr w:rsidR="00162615" w14:paraId="2BC27881" w14:textId="77777777" w:rsidTr="00943557">
        <w:tc>
          <w:tcPr>
            <w:tcW w:w="0" w:type="auto"/>
          </w:tcPr>
          <w:p w14:paraId="1C102980" w14:textId="77777777" w:rsidR="00162615" w:rsidRPr="00FB791C" w:rsidRDefault="00162615" w:rsidP="00943557">
            <w:pPr>
              <w:pStyle w:val="TAL"/>
              <w:rPr>
                <w:sz w:val="16"/>
              </w:rPr>
            </w:pPr>
            <w:r>
              <w:rPr>
                <w:sz w:val="16"/>
              </w:rPr>
              <w:t>S5-223465</w:t>
            </w:r>
          </w:p>
        </w:tc>
        <w:tc>
          <w:tcPr>
            <w:tcW w:w="0" w:type="auto"/>
          </w:tcPr>
          <w:p w14:paraId="3314DEBB" w14:textId="77777777" w:rsidR="00162615" w:rsidRPr="00FB791C" w:rsidRDefault="00162615" w:rsidP="00943557">
            <w:pPr>
              <w:pStyle w:val="TAL"/>
              <w:rPr>
                <w:sz w:val="16"/>
              </w:rPr>
            </w:pPr>
            <w:r>
              <w:rPr>
                <w:sz w:val="16"/>
              </w:rPr>
              <w:t>19/05/2022 11:20:33</w:t>
            </w:r>
          </w:p>
        </w:tc>
        <w:tc>
          <w:tcPr>
            <w:tcW w:w="0" w:type="auto"/>
          </w:tcPr>
          <w:p w14:paraId="42B16D7F" w14:textId="77777777" w:rsidR="00162615" w:rsidRPr="00FB791C" w:rsidRDefault="00162615" w:rsidP="00943557">
            <w:pPr>
              <w:pStyle w:val="TAL"/>
              <w:rPr>
                <w:sz w:val="16"/>
              </w:rPr>
            </w:pPr>
            <w:r>
              <w:rPr>
                <w:sz w:val="16"/>
              </w:rPr>
              <w:t>agreed</w:t>
            </w:r>
          </w:p>
        </w:tc>
      </w:tr>
      <w:tr w:rsidR="00162615" w14:paraId="0B1987A0" w14:textId="77777777" w:rsidTr="00943557">
        <w:tc>
          <w:tcPr>
            <w:tcW w:w="0" w:type="auto"/>
          </w:tcPr>
          <w:p w14:paraId="5E95BEC2" w14:textId="77777777" w:rsidR="00162615" w:rsidRPr="00FB791C" w:rsidRDefault="00162615" w:rsidP="00943557">
            <w:pPr>
              <w:pStyle w:val="TAL"/>
              <w:rPr>
                <w:sz w:val="16"/>
              </w:rPr>
            </w:pPr>
            <w:r>
              <w:rPr>
                <w:sz w:val="16"/>
              </w:rPr>
              <w:t>S5-223466</w:t>
            </w:r>
          </w:p>
        </w:tc>
        <w:tc>
          <w:tcPr>
            <w:tcW w:w="0" w:type="auto"/>
          </w:tcPr>
          <w:p w14:paraId="31C406C6" w14:textId="77777777" w:rsidR="00162615" w:rsidRPr="00FB791C" w:rsidRDefault="00162615" w:rsidP="00943557">
            <w:pPr>
              <w:pStyle w:val="TAL"/>
              <w:rPr>
                <w:sz w:val="16"/>
              </w:rPr>
            </w:pPr>
            <w:r>
              <w:rPr>
                <w:sz w:val="16"/>
              </w:rPr>
              <w:t>20/05/2022 13:29:49</w:t>
            </w:r>
          </w:p>
        </w:tc>
        <w:tc>
          <w:tcPr>
            <w:tcW w:w="0" w:type="auto"/>
          </w:tcPr>
          <w:p w14:paraId="48449BCB" w14:textId="77777777" w:rsidR="00162615" w:rsidRPr="00FB791C" w:rsidRDefault="00162615" w:rsidP="00943557">
            <w:pPr>
              <w:pStyle w:val="TAL"/>
              <w:rPr>
                <w:sz w:val="16"/>
              </w:rPr>
            </w:pPr>
            <w:r>
              <w:rPr>
                <w:sz w:val="16"/>
              </w:rPr>
              <w:t>revised</w:t>
            </w:r>
          </w:p>
        </w:tc>
      </w:tr>
      <w:tr w:rsidR="00162615" w14:paraId="6E0D6C52" w14:textId="77777777" w:rsidTr="00943557">
        <w:tc>
          <w:tcPr>
            <w:tcW w:w="0" w:type="auto"/>
          </w:tcPr>
          <w:p w14:paraId="6D74C689" w14:textId="77777777" w:rsidR="00162615" w:rsidRPr="00FB791C" w:rsidRDefault="00162615" w:rsidP="00943557">
            <w:pPr>
              <w:pStyle w:val="TAL"/>
              <w:rPr>
                <w:sz w:val="16"/>
              </w:rPr>
            </w:pPr>
            <w:r>
              <w:rPr>
                <w:sz w:val="16"/>
              </w:rPr>
              <w:t>S5-223467</w:t>
            </w:r>
          </w:p>
        </w:tc>
        <w:tc>
          <w:tcPr>
            <w:tcW w:w="0" w:type="auto"/>
          </w:tcPr>
          <w:p w14:paraId="33F16590" w14:textId="77777777" w:rsidR="00162615" w:rsidRPr="00FB791C" w:rsidRDefault="00162615" w:rsidP="00943557">
            <w:pPr>
              <w:pStyle w:val="TAL"/>
              <w:rPr>
                <w:sz w:val="16"/>
              </w:rPr>
            </w:pPr>
            <w:r>
              <w:rPr>
                <w:sz w:val="16"/>
              </w:rPr>
              <w:t>20/05/2022 13:29:59</w:t>
            </w:r>
          </w:p>
        </w:tc>
        <w:tc>
          <w:tcPr>
            <w:tcW w:w="0" w:type="auto"/>
          </w:tcPr>
          <w:p w14:paraId="4ED21F73" w14:textId="77777777" w:rsidR="00162615" w:rsidRPr="00FB791C" w:rsidRDefault="00162615" w:rsidP="00943557">
            <w:pPr>
              <w:pStyle w:val="TAL"/>
              <w:rPr>
                <w:sz w:val="16"/>
              </w:rPr>
            </w:pPr>
            <w:r>
              <w:rPr>
                <w:sz w:val="16"/>
              </w:rPr>
              <w:t>revised</w:t>
            </w:r>
          </w:p>
        </w:tc>
      </w:tr>
      <w:tr w:rsidR="00162615" w14:paraId="4824E5A0" w14:textId="77777777" w:rsidTr="00943557">
        <w:tc>
          <w:tcPr>
            <w:tcW w:w="0" w:type="auto"/>
          </w:tcPr>
          <w:p w14:paraId="14017510" w14:textId="77777777" w:rsidR="00162615" w:rsidRPr="00FB791C" w:rsidRDefault="00162615" w:rsidP="00943557">
            <w:pPr>
              <w:pStyle w:val="TAL"/>
              <w:rPr>
                <w:sz w:val="16"/>
              </w:rPr>
            </w:pPr>
            <w:r>
              <w:rPr>
                <w:sz w:val="16"/>
              </w:rPr>
              <w:t>S5-223468</w:t>
            </w:r>
          </w:p>
        </w:tc>
        <w:tc>
          <w:tcPr>
            <w:tcW w:w="0" w:type="auto"/>
          </w:tcPr>
          <w:p w14:paraId="16F49040" w14:textId="77777777" w:rsidR="00162615" w:rsidRPr="00FB791C" w:rsidRDefault="00162615" w:rsidP="00943557">
            <w:pPr>
              <w:pStyle w:val="TAL"/>
              <w:rPr>
                <w:sz w:val="16"/>
              </w:rPr>
            </w:pPr>
            <w:r>
              <w:rPr>
                <w:sz w:val="16"/>
              </w:rPr>
              <w:t>19/05/2022 11:20:42</w:t>
            </w:r>
          </w:p>
        </w:tc>
        <w:tc>
          <w:tcPr>
            <w:tcW w:w="0" w:type="auto"/>
          </w:tcPr>
          <w:p w14:paraId="3F4EABE2" w14:textId="77777777" w:rsidR="00162615" w:rsidRPr="00FB791C" w:rsidRDefault="00162615" w:rsidP="00943557">
            <w:pPr>
              <w:pStyle w:val="TAL"/>
              <w:rPr>
                <w:sz w:val="16"/>
              </w:rPr>
            </w:pPr>
            <w:r>
              <w:rPr>
                <w:sz w:val="16"/>
              </w:rPr>
              <w:t>revised</w:t>
            </w:r>
          </w:p>
        </w:tc>
      </w:tr>
      <w:tr w:rsidR="00162615" w14:paraId="5AA7A4C6" w14:textId="77777777" w:rsidTr="00943557">
        <w:tc>
          <w:tcPr>
            <w:tcW w:w="0" w:type="auto"/>
          </w:tcPr>
          <w:p w14:paraId="4A8A13E0" w14:textId="77777777" w:rsidR="00162615" w:rsidRPr="00FB791C" w:rsidRDefault="00162615" w:rsidP="00943557">
            <w:pPr>
              <w:pStyle w:val="TAL"/>
              <w:rPr>
                <w:sz w:val="16"/>
              </w:rPr>
            </w:pPr>
            <w:r>
              <w:rPr>
                <w:sz w:val="16"/>
              </w:rPr>
              <w:t>S5-223469</w:t>
            </w:r>
          </w:p>
        </w:tc>
        <w:tc>
          <w:tcPr>
            <w:tcW w:w="0" w:type="auto"/>
          </w:tcPr>
          <w:p w14:paraId="2E294FAB" w14:textId="77777777" w:rsidR="00162615" w:rsidRPr="00FB791C" w:rsidRDefault="00162615" w:rsidP="00943557">
            <w:pPr>
              <w:pStyle w:val="TAL"/>
              <w:rPr>
                <w:sz w:val="16"/>
              </w:rPr>
            </w:pPr>
            <w:r>
              <w:rPr>
                <w:sz w:val="16"/>
              </w:rPr>
              <w:t>20/05/2022 13:30:09</w:t>
            </w:r>
          </w:p>
        </w:tc>
        <w:tc>
          <w:tcPr>
            <w:tcW w:w="0" w:type="auto"/>
          </w:tcPr>
          <w:p w14:paraId="01E21E0E" w14:textId="77777777" w:rsidR="00162615" w:rsidRPr="00FB791C" w:rsidRDefault="00162615" w:rsidP="00943557">
            <w:pPr>
              <w:pStyle w:val="TAL"/>
              <w:rPr>
                <w:sz w:val="16"/>
              </w:rPr>
            </w:pPr>
            <w:r>
              <w:rPr>
                <w:sz w:val="16"/>
              </w:rPr>
              <w:t>revised</w:t>
            </w:r>
          </w:p>
        </w:tc>
      </w:tr>
      <w:tr w:rsidR="00162615" w14:paraId="30EB36CD" w14:textId="77777777" w:rsidTr="00943557">
        <w:tc>
          <w:tcPr>
            <w:tcW w:w="0" w:type="auto"/>
          </w:tcPr>
          <w:p w14:paraId="6C6927C8" w14:textId="77777777" w:rsidR="00162615" w:rsidRPr="00FB791C" w:rsidRDefault="00162615" w:rsidP="00943557">
            <w:pPr>
              <w:pStyle w:val="TAL"/>
              <w:rPr>
                <w:sz w:val="16"/>
              </w:rPr>
            </w:pPr>
            <w:r>
              <w:rPr>
                <w:sz w:val="16"/>
              </w:rPr>
              <w:t>S5-223470</w:t>
            </w:r>
          </w:p>
        </w:tc>
        <w:tc>
          <w:tcPr>
            <w:tcW w:w="0" w:type="auto"/>
          </w:tcPr>
          <w:p w14:paraId="19280B0F" w14:textId="77777777" w:rsidR="00162615" w:rsidRPr="00FB791C" w:rsidRDefault="00162615" w:rsidP="00943557">
            <w:pPr>
              <w:pStyle w:val="TAL"/>
              <w:rPr>
                <w:sz w:val="16"/>
              </w:rPr>
            </w:pPr>
            <w:r>
              <w:rPr>
                <w:sz w:val="16"/>
              </w:rPr>
              <w:t>20/05/2022 13:30:18</w:t>
            </w:r>
          </w:p>
        </w:tc>
        <w:tc>
          <w:tcPr>
            <w:tcW w:w="0" w:type="auto"/>
          </w:tcPr>
          <w:p w14:paraId="303D0B67" w14:textId="77777777" w:rsidR="00162615" w:rsidRPr="00FB791C" w:rsidRDefault="00162615" w:rsidP="00943557">
            <w:pPr>
              <w:pStyle w:val="TAL"/>
              <w:rPr>
                <w:sz w:val="16"/>
              </w:rPr>
            </w:pPr>
            <w:r>
              <w:rPr>
                <w:sz w:val="16"/>
              </w:rPr>
              <w:t>revised</w:t>
            </w:r>
          </w:p>
        </w:tc>
      </w:tr>
      <w:tr w:rsidR="00162615" w14:paraId="0B58D59C" w14:textId="77777777" w:rsidTr="00943557">
        <w:tc>
          <w:tcPr>
            <w:tcW w:w="0" w:type="auto"/>
          </w:tcPr>
          <w:p w14:paraId="4AA21BC8" w14:textId="77777777" w:rsidR="00162615" w:rsidRPr="00FB791C" w:rsidRDefault="00162615" w:rsidP="00943557">
            <w:pPr>
              <w:pStyle w:val="TAL"/>
              <w:rPr>
                <w:sz w:val="16"/>
              </w:rPr>
            </w:pPr>
            <w:r>
              <w:rPr>
                <w:sz w:val="16"/>
              </w:rPr>
              <w:t>S5-223471</w:t>
            </w:r>
          </w:p>
        </w:tc>
        <w:tc>
          <w:tcPr>
            <w:tcW w:w="0" w:type="auto"/>
          </w:tcPr>
          <w:p w14:paraId="4810A22B" w14:textId="77777777" w:rsidR="00162615" w:rsidRPr="00FB791C" w:rsidRDefault="00162615" w:rsidP="00943557">
            <w:pPr>
              <w:pStyle w:val="TAL"/>
              <w:rPr>
                <w:sz w:val="16"/>
              </w:rPr>
            </w:pPr>
            <w:r>
              <w:rPr>
                <w:sz w:val="16"/>
              </w:rPr>
              <w:t>20/05/2022 13:52:59</w:t>
            </w:r>
          </w:p>
        </w:tc>
        <w:tc>
          <w:tcPr>
            <w:tcW w:w="0" w:type="auto"/>
          </w:tcPr>
          <w:p w14:paraId="412A35A5" w14:textId="77777777" w:rsidR="00162615" w:rsidRPr="00FB791C" w:rsidRDefault="00162615" w:rsidP="00943557">
            <w:pPr>
              <w:pStyle w:val="TAL"/>
              <w:rPr>
                <w:sz w:val="16"/>
              </w:rPr>
            </w:pPr>
            <w:r>
              <w:rPr>
                <w:sz w:val="16"/>
              </w:rPr>
              <w:t>revised</w:t>
            </w:r>
          </w:p>
        </w:tc>
      </w:tr>
      <w:tr w:rsidR="00162615" w14:paraId="275FBF0A" w14:textId="77777777" w:rsidTr="00943557">
        <w:tc>
          <w:tcPr>
            <w:tcW w:w="0" w:type="auto"/>
          </w:tcPr>
          <w:p w14:paraId="6A076CE7" w14:textId="77777777" w:rsidR="00162615" w:rsidRPr="00FB791C" w:rsidRDefault="00162615" w:rsidP="00943557">
            <w:pPr>
              <w:pStyle w:val="TAL"/>
              <w:rPr>
                <w:sz w:val="16"/>
              </w:rPr>
            </w:pPr>
            <w:r>
              <w:rPr>
                <w:sz w:val="16"/>
              </w:rPr>
              <w:t>S5-223472</w:t>
            </w:r>
          </w:p>
        </w:tc>
        <w:tc>
          <w:tcPr>
            <w:tcW w:w="0" w:type="auto"/>
          </w:tcPr>
          <w:p w14:paraId="39E9D2B4" w14:textId="77777777" w:rsidR="00162615" w:rsidRPr="00FB791C" w:rsidRDefault="00162615" w:rsidP="00943557">
            <w:pPr>
              <w:pStyle w:val="TAL"/>
              <w:rPr>
                <w:sz w:val="16"/>
              </w:rPr>
            </w:pPr>
            <w:r>
              <w:rPr>
                <w:sz w:val="16"/>
              </w:rPr>
              <w:t>20/05/2022 13:30:29</w:t>
            </w:r>
          </w:p>
        </w:tc>
        <w:tc>
          <w:tcPr>
            <w:tcW w:w="0" w:type="auto"/>
          </w:tcPr>
          <w:p w14:paraId="5A4515BC" w14:textId="77777777" w:rsidR="00162615" w:rsidRPr="00FB791C" w:rsidRDefault="00162615" w:rsidP="00943557">
            <w:pPr>
              <w:pStyle w:val="TAL"/>
              <w:rPr>
                <w:sz w:val="16"/>
              </w:rPr>
            </w:pPr>
            <w:r>
              <w:rPr>
                <w:sz w:val="16"/>
              </w:rPr>
              <w:t>revised</w:t>
            </w:r>
          </w:p>
        </w:tc>
      </w:tr>
      <w:tr w:rsidR="00162615" w14:paraId="41F735FB" w14:textId="77777777" w:rsidTr="00943557">
        <w:tc>
          <w:tcPr>
            <w:tcW w:w="0" w:type="auto"/>
          </w:tcPr>
          <w:p w14:paraId="1F30B222" w14:textId="77777777" w:rsidR="00162615" w:rsidRPr="00FB791C" w:rsidRDefault="00162615" w:rsidP="00943557">
            <w:pPr>
              <w:pStyle w:val="TAL"/>
              <w:rPr>
                <w:sz w:val="16"/>
              </w:rPr>
            </w:pPr>
            <w:r>
              <w:rPr>
                <w:sz w:val="16"/>
              </w:rPr>
              <w:t>S5-223473</w:t>
            </w:r>
          </w:p>
        </w:tc>
        <w:tc>
          <w:tcPr>
            <w:tcW w:w="0" w:type="auto"/>
          </w:tcPr>
          <w:p w14:paraId="2A2E917A" w14:textId="77777777" w:rsidR="00162615" w:rsidRPr="00FB791C" w:rsidRDefault="00162615" w:rsidP="00943557">
            <w:pPr>
              <w:pStyle w:val="TAL"/>
              <w:rPr>
                <w:sz w:val="16"/>
              </w:rPr>
            </w:pPr>
            <w:r>
              <w:rPr>
                <w:sz w:val="16"/>
              </w:rPr>
              <w:t>20/05/2022 13:57:16</w:t>
            </w:r>
          </w:p>
        </w:tc>
        <w:tc>
          <w:tcPr>
            <w:tcW w:w="0" w:type="auto"/>
          </w:tcPr>
          <w:p w14:paraId="578FC7F7" w14:textId="77777777" w:rsidR="00162615" w:rsidRPr="00FB791C" w:rsidRDefault="00162615" w:rsidP="00943557">
            <w:pPr>
              <w:pStyle w:val="TAL"/>
              <w:rPr>
                <w:sz w:val="16"/>
              </w:rPr>
            </w:pPr>
            <w:r>
              <w:rPr>
                <w:sz w:val="16"/>
              </w:rPr>
              <w:t>revised</w:t>
            </w:r>
          </w:p>
        </w:tc>
      </w:tr>
      <w:tr w:rsidR="00162615" w14:paraId="1A25C2F2" w14:textId="77777777" w:rsidTr="00943557">
        <w:tc>
          <w:tcPr>
            <w:tcW w:w="0" w:type="auto"/>
          </w:tcPr>
          <w:p w14:paraId="43DEC390" w14:textId="77777777" w:rsidR="00162615" w:rsidRPr="00FB791C" w:rsidRDefault="00162615" w:rsidP="00943557">
            <w:pPr>
              <w:pStyle w:val="TAL"/>
              <w:rPr>
                <w:sz w:val="16"/>
              </w:rPr>
            </w:pPr>
            <w:r>
              <w:rPr>
                <w:sz w:val="16"/>
              </w:rPr>
              <w:t>S5-223474</w:t>
            </w:r>
          </w:p>
        </w:tc>
        <w:tc>
          <w:tcPr>
            <w:tcW w:w="0" w:type="auto"/>
          </w:tcPr>
          <w:p w14:paraId="54013BEF" w14:textId="77777777" w:rsidR="00162615" w:rsidRPr="00FB791C" w:rsidRDefault="00162615" w:rsidP="00943557">
            <w:pPr>
              <w:pStyle w:val="TAL"/>
              <w:rPr>
                <w:sz w:val="16"/>
              </w:rPr>
            </w:pPr>
            <w:r>
              <w:rPr>
                <w:sz w:val="16"/>
              </w:rPr>
              <w:t>20/05/2022 14:02:58</w:t>
            </w:r>
          </w:p>
        </w:tc>
        <w:tc>
          <w:tcPr>
            <w:tcW w:w="0" w:type="auto"/>
          </w:tcPr>
          <w:p w14:paraId="4E652ABF" w14:textId="77777777" w:rsidR="00162615" w:rsidRPr="00FB791C" w:rsidRDefault="00162615" w:rsidP="00943557">
            <w:pPr>
              <w:pStyle w:val="TAL"/>
              <w:rPr>
                <w:sz w:val="16"/>
              </w:rPr>
            </w:pPr>
            <w:r>
              <w:rPr>
                <w:sz w:val="16"/>
              </w:rPr>
              <w:t>approved</w:t>
            </w:r>
          </w:p>
        </w:tc>
      </w:tr>
      <w:tr w:rsidR="00162615" w14:paraId="466D260E" w14:textId="77777777" w:rsidTr="00943557">
        <w:tc>
          <w:tcPr>
            <w:tcW w:w="0" w:type="auto"/>
          </w:tcPr>
          <w:p w14:paraId="35B4846C" w14:textId="77777777" w:rsidR="00162615" w:rsidRPr="00FB791C" w:rsidRDefault="00162615" w:rsidP="00943557">
            <w:pPr>
              <w:pStyle w:val="TAL"/>
              <w:rPr>
                <w:sz w:val="16"/>
              </w:rPr>
            </w:pPr>
            <w:r>
              <w:rPr>
                <w:sz w:val="16"/>
              </w:rPr>
              <w:t>S5-223475</w:t>
            </w:r>
          </w:p>
        </w:tc>
        <w:tc>
          <w:tcPr>
            <w:tcW w:w="0" w:type="auto"/>
          </w:tcPr>
          <w:p w14:paraId="6948FA26" w14:textId="77777777" w:rsidR="00162615" w:rsidRPr="00FB791C" w:rsidRDefault="00162615" w:rsidP="00943557">
            <w:pPr>
              <w:pStyle w:val="TAL"/>
              <w:rPr>
                <w:sz w:val="16"/>
              </w:rPr>
            </w:pPr>
            <w:r>
              <w:rPr>
                <w:sz w:val="16"/>
              </w:rPr>
              <w:t>20/05/2022 14:04:06</w:t>
            </w:r>
          </w:p>
        </w:tc>
        <w:tc>
          <w:tcPr>
            <w:tcW w:w="0" w:type="auto"/>
          </w:tcPr>
          <w:p w14:paraId="2FB1789F" w14:textId="77777777" w:rsidR="00162615" w:rsidRPr="00FB791C" w:rsidRDefault="00162615" w:rsidP="00943557">
            <w:pPr>
              <w:pStyle w:val="TAL"/>
              <w:rPr>
                <w:sz w:val="16"/>
              </w:rPr>
            </w:pPr>
            <w:r>
              <w:rPr>
                <w:sz w:val="16"/>
              </w:rPr>
              <w:t>revised</w:t>
            </w:r>
          </w:p>
        </w:tc>
      </w:tr>
      <w:tr w:rsidR="00162615" w14:paraId="2048E914" w14:textId="77777777" w:rsidTr="00943557">
        <w:tc>
          <w:tcPr>
            <w:tcW w:w="0" w:type="auto"/>
          </w:tcPr>
          <w:p w14:paraId="6459CD10" w14:textId="77777777" w:rsidR="00162615" w:rsidRPr="00FB791C" w:rsidRDefault="00162615" w:rsidP="00943557">
            <w:pPr>
              <w:pStyle w:val="TAL"/>
              <w:rPr>
                <w:sz w:val="16"/>
              </w:rPr>
            </w:pPr>
            <w:r>
              <w:rPr>
                <w:sz w:val="16"/>
              </w:rPr>
              <w:t>S5-223476</w:t>
            </w:r>
          </w:p>
        </w:tc>
        <w:tc>
          <w:tcPr>
            <w:tcW w:w="0" w:type="auto"/>
          </w:tcPr>
          <w:p w14:paraId="641CC0D1" w14:textId="77777777" w:rsidR="00162615" w:rsidRPr="00FB791C" w:rsidRDefault="00162615" w:rsidP="00943557">
            <w:pPr>
              <w:pStyle w:val="TAL"/>
              <w:rPr>
                <w:sz w:val="16"/>
              </w:rPr>
            </w:pPr>
            <w:r>
              <w:rPr>
                <w:sz w:val="16"/>
              </w:rPr>
              <w:t>20/05/2022 14:02:28</w:t>
            </w:r>
          </w:p>
        </w:tc>
        <w:tc>
          <w:tcPr>
            <w:tcW w:w="0" w:type="auto"/>
          </w:tcPr>
          <w:p w14:paraId="3E1E023E" w14:textId="77777777" w:rsidR="00162615" w:rsidRPr="00FB791C" w:rsidRDefault="00162615" w:rsidP="00943557">
            <w:pPr>
              <w:pStyle w:val="TAL"/>
              <w:rPr>
                <w:sz w:val="16"/>
              </w:rPr>
            </w:pPr>
            <w:r>
              <w:rPr>
                <w:sz w:val="16"/>
              </w:rPr>
              <w:t>revised</w:t>
            </w:r>
          </w:p>
        </w:tc>
      </w:tr>
      <w:tr w:rsidR="00162615" w14:paraId="33419164" w14:textId="77777777" w:rsidTr="00943557">
        <w:tc>
          <w:tcPr>
            <w:tcW w:w="0" w:type="auto"/>
          </w:tcPr>
          <w:p w14:paraId="282274F7" w14:textId="77777777" w:rsidR="00162615" w:rsidRPr="00FB791C" w:rsidRDefault="00162615" w:rsidP="00943557">
            <w:pPr>
              <w:pStyle w:val="TAL"/>
              <w:rPr>
                <w:sz w:val="16"/>
              </w:rPr>
            </w:pPr>
            <w:r>
              <w:rPr>
                <w:sz w:val="16"/>
              </w:rPr>
              <w:t>S5-223477</w:t>
            </w:r>
          </w:p>
        </w:tc>
        <w:tc>
          <w:tcPr>
            <w:tcW w:w="0" w:type="auto"/>
          </w:tcPr>
          <w:p w14:paraId="4CEDF342" w14:textId="77777777" w:rsidR="00162615" w:rsidRPr="00FB791C" w:rsidRDefault="00162615" w:rsidP="00943557">
            <w:pPr>
              <w:pStyle w:val="TAL"/>
              <w:rPr>
                <w:sz w:val="16"/>
              </w:rPr>
            </w:pPr>
            <w:r>
              <w:rPr>
                <w:sz w:val="16"/>
              </w:rPr>
              <w:t>20/05/2022 13:57:29</w:t>
            </w:r>
          </w:p>
        </w:tc>
        <w:tc>
          <w:tcPr>
            <w:tcW w:w="0" w:type="auto"/>
          </w:tcPr>
          <w:p w14:paraId="5F9A0869" w14:textId="77777777" w:rsidR="00162615" w:rsidRPr="00FB791C" w:rsidRDefault="00162615" w:rsidP="00943557">
            <w:pPr>
              <w:pStyle w:val="TAL"/>
              <w:rPr>
                <w:sz w:val="16"/>
              </w:rPr>
            </w:pPr>
            <w:r>
              <w:rPr>
                <w:sz w:val="16"/>
              </w:rPr>
              <w:t>revised</w:t>
            </w:r>
          </w:p>
        </w:tc>
      </w:tr>
      <w:tr w:rsidR="00162615" w14:paraId="64B67200" w14:textId="77777777" w:rsidTr="00943557">
        <w:tc>
          <w:tcPr>
            <w:tcW w:w="0" w:type="auto"/>
          </w:tcPr>
          <w:p w14:paraId="75737CB8" w14:textId="77777777" w:rsidR="00162615" w:rsidRPr="00FB791C" w:rsidRDefault="00162615" w:rsidP="00943557">
            <w:pPr>
              <w:pStyle w:val="TAL"/>
              <w:rPr>
                <w:sz w:val="16"/>
              </w:rPr>
            </w:pPr>
            <w:r>
              <w:rPr>
                <w:sz w:val="16"/>
              </w:rPr>
              <w:t>S5-223478</w:t>
            </w:r>
          </w:p>
        </w:tc>
        <w:tc>
          <w:tcPr>
            <w:tcW w:w="0" w:type="auto"/>
          </w:tcPr>
          <w:p w14:paraId="6A84A56A" w14:textId="77777777" w:rsidR="00162615" w:rsidRPr="00FB791C" w:rsidRDefault="00162615" w:rsidP="00943557">
            <w:pPr>
              <w:pStyle w:val="TAL"/>
              <w:rPr>
                <w:sz w:val="16"/>
              </w:rPr>
            </w:pPr>
            <w:r>
              <w:rPr>
                <w:sz w:val="16"/>
              </w:rPr>
              <w:t>20/05/2022 14:03:49</w:t>
            </w:r>
          </w:p>
        </w:tc>
        <w:tc>
          <w:tcPr>
            <w:tcW w:w="0" w:type="auto"/>
          </w:tcPr>
          <w:p w14:paraId="7DCAB609" w14:textId="77777777" w:rsidR="00162615" w:rsidRPr="00FB791C" w:rsidRDefault="00162615" w:rsidP="00943557">
            <w:pPr>
              <w:pStyle w:val="TAL"/>
              <w:rPr>
                <w:sz w:val="16"/>
              </w:rPr>
            </w:pPr>
            <w:r>
              <w:rPr>
                <w:sz w:val="16"/>
              </w:rPr>
              <w:t>withdrawn</w:t>
            </w:r>
          </w:p>
        </w:tc>
      </w:tr>
      <w:tr w:rsidR="00162615" w14:paraId="69B8BDF3" w14:textId="77777777" w:rsidTr="00943557">
        <w:tc>
          <w:tcPr>
            <w:tcW w:w="0" w:type="auto"/>
          </w:tcPr>
          <w:p w14:paraId="46405838" w14:textId="77777777" w:rsidR="00162615" w:rsidRPr="00FB791C" w:rsidRDefault="00162615" w:rsidP="00943557">
            <w:pPr>
              <w:pStyle w:val="TAL"/>
              <w:rPr>
                <w:sz w:val="16"/>
              </w:rPr>
            </w:pPr>
            <w:r>
              <w:rPr>
                <w:sz w:val="16"/>
              </w:rPr>
              <w:t>S5-223479</w:t>
            </w:r>
          </w:p>
        </w:tc>
        <w:tc>
          <w:tcPr>
            <w:tcW w:w="0" w:type="auto"/>
          </w:tcPr>
          <w:p w14:paraId="2D853D9A" w14:textId="77777777" w:rsidR="00162615" w:rsidRPr="00FB791C" w:rsidRDefault="00162615" w:rsidP="00943557">
            <w:pPr>
              <w:pStyle w:val="TAL"/>
              <w:rPr>
                <w:sz w:val="16"/>
              </w:rPr>
            </w:pPr>
            <w:r>
              <w:rPr>
                <w:sz w:val="16"/>
              </w:rPr>
              <w:t>20/05/2022 14:03:52</w:t>
            </w:r>
          </w:p>
        </w:tc>
        <w:tc>
          <w:tcPr>
            <w:tcW w:w="0" w:type="auto"/>
          </w:tcPr>
          <w:p w14:paraId="6B990DF1" w14:textId="77777777" w:rsidR="00162615" w:rsidRPr="00FB791C" w:rsidRDefault="00162615" w:rsidP="00943557">
            <w:pPr>
              <w:pStyle w:val="TAL"/>
              <w:rPr>
                <w:sz w:val="16"/>
              </w:rPr>
            </w:pPr>
            <w:r>
              <w:rPr>
                <w:sz w:val="16"/>
              </w:rPr>
              <w:t>withdrawn</w:t>
            </w:r>
          </w:p>
        </w:tc>
      </w:tr>
      <w:tr w:rsidR="00162615" w14:paraId="0D5291DF" w14:textId="77777777" w:rsidTr="00943557">
        <w:tc>
          <w:tcPr>
            <w:tcW w:w="0" w:type="auto"/>
          </w:tcPr>
          <w:p w14:paraId="6F5C0697" w14:textId="77777777" w:rsidR="00162615" w:rsidRPr="00FB791C" w:rsidRDefault="00162615" w:rsidP="00943557">
            <w:pPr>
              <w:pStyle w:val="TAL"/>
              <w:rPr>
                <w:sz w:val="16"/>
              </w:rPr>
            </w:pPr>
            <w:r>
              <w:rPr>
                <w:sz w:val="16"/>
              </w:rPr>
              <w:t>S5-223480</w:t>
            </w:r>
          </w:p>
        </w:tc>
        <w:tc>
          <w:tcPr>
            <w:tcW w:w="0" w:type="auto"/>
          </w:tcPr>
          <w:p w14:paraId="3875BD9A" w14:textId="77777777" w:rsidR="00162615" w:rsidRPr="00FB791C" w:rsidRDefault="00162615" w:rsidP="00943557">
            <w:pPr>
              <w:pStyle w:val="TAL"/>
              <w:rPr>
                <w:sz w:val="16"/>
              </w:rPr>
            </w:pPr>
            <w:r>
              <w:rPr>
                <w:sz w:val="16"/>
              </w:rPr>
              <w:t>20/05/2022 13:49:20</w:t>
            </w:r>
          </w:p>
        </w:tc>
        <w:tc>
          <w:tcPr>
            <w:tcW w:w="0" w:type="auto"/>
          </w:tcPr>
          <w:p w14:paraId="17F78268" w14:textId="77777777" w:rsidR="00162615" w:rsidRPr="00FB791C" w:rsidRDefault="00162615" w:rsidP="00943557">
            <w:pPr>
              <w:pStyle w:val="TAL"/>
              <w:rPr>
                <w:sz w:val="16"/>
              </w:rPr>
            </w:pPr>
            <w:r>
              <w:rPr>
                <w:sz w:val="16"/>
              </w:rPr>
              <w:t>revised</w:t>
            </w:r>
          </w:p>
        </w:tc>
      </w:tr>
      <w:tr w:rsidR="00162615" w14:paraId="7945129B" w14:textId="77777777" w:rsidTr="00943557">
        <w:tc>
          <w:tcPr>
            <w:tcW w:w="0" w:type="auto"/>
          </w:tcPr>
          <w:p w14:paraId="33B2D36E" w14:textId="77777777" w:rsidR="00162615" w:rsidRPr="00FB791C" w:rsidRDefault="00162615" w:rsidP="00943557">
            <w:pPr>
              <w:pStyle w:val="TAL"/>
              <w:rPr>
                <w:sz w:val="16"/>
              </w:rPr>
            </w:pPr>
            <w:r>
              <w:rPr>
                <w:sz w:val="16"/>
              </w:rPr>
              <w:t>S5-223481</w:t>
            </w:r>
          </w:p>
        </w:tc>
        <w:tc>
          <w:tcPr>
            <w:tcW w:w="0" w:type="auto"/>
          </w:tcPr>
          <w:p w14:paraId="6E65FE5F" w14:textId="77777777" w:rsidR="00162615" w:rsidRPr="00FB791C" w:rsidRDefault="00162615" w:rsidP="00943557">
            <w:pPr>
              <w:pStyle w:val="TAL"/>
              <w:rPr>
                <w:sz w:val="16"/>
              </w:rPr>
            </w:pPr>
            <w:r>
              <w:rPr>
                <w:sz w:val="16"/>
              </w:rPr>
              <w:t>20/05/2022 14:04:14</w:t>
            </w:r>
          </w:p>
        </w:tc>
        <w:tc>
          <w:tcPr>
            <w:tcW w:w="0" w:type="auto"/>
          </w:tcPr>
          <w:p w14:paraId="59DC736D" w14:textId="77777777" w:rsidR="00162615" w:rsidRPr="00FB791C" w:rsidRDefault="00162615" w:rsidP="00943557">
            <w:pPr>
              <w:pStyle w:val="TAL"/>
              <w:rPr>
                <w:sz w:val="16"/>
              </w:rPr>
            </w:pPr>
            <w:r>
              <w:rPr>
                <w:sz w:val="16"/>
              </w:rPr>
              <w:t>approved</w:t>
            </w:r>
          </w:p>
        </w:tc>
      </w:tr>
      <w:tr w:rsidR="00162615" w14:paraId="7F91B6CE" w14:textId="77777777" w:rsidTr="00943557">
        <w:tc>
          <w:tcPr>
            <w:tcW w:w="0" w:type="auto"/>
          </w:tcPr>
          <w:p w14:paraId="69E7C7BB" w14:textId="77777777" w:rsidR="00162615" w:rsidRPr="00FB791C" w:rsidRDefault="00162615" w:rsidP="00943557">
            <w:pPr>
              <w:pStyle w:val="TAL"/>
              <w:rPr>
                <w:sz w:val="16"/>
              </w:rPr>
            </w:pPr>
            <w:r>
              <w:rPr>
                <w:sz w:val="16"/>
              </w:rPr>
              <w:t>S5-223482</w:t>
            </w:r>
          </w:p>
        </w:tc>
        <w:tc>
          <w:tcPr>
            <w:tcW w:w="0" w:type="auto"/>
          </w:tcPr>
          <w:p w14:paraId="7BE641D9" w14:textId="77777777" w:rsidR="00162615" w:rsidRPr="00FB791C" w:rsidRDefault="00162615" w:rsidP="00943557">
            <w:pPr>
              <w:pStyle w:val="TAL"/>
              <w:rPr>
                <w:sz w:val="16"/>
              </w:rPr>
            </w:pPr>
            <w:r>
              <w:rPr>
                <w:sz w:val="16"/>
              </w:rPr>
              <w:t>20/05/2022 14:02:03</w:t>
            </w:r>
          </w:p>
        </w:tc>
        <w:tc>
          <w:tcPr>
            <w:tcW w:w="0" w:type="auto"/>
          </w:tcPr>
          <w:p w14:paraId="4B7917C5" w14:textId="77777777" w:rsidR="00162615" w:rsidRPr="00FB791C" w:rsidRDefault="00162615" w:rsidP="00943557">
            <w:pPr>
              <w:pStyle w:val="TAL"/>
              <w:rPr>
                <w:sz w:val="16"/>
              </w:rPr>
            </w:pPr>
            <w:r>
              <w:rPr>
                <w:sz w:val="16"/>
              </w:rPr>
              <w:t>revised</w:t>
            </w:r>
          </w:p>
        </w:tc>
      </w:tr>
      <w:tr w:rsidR="00162615" w14:paraId="47B1C7AC" w14:textId="77777777" w:rsidTr="00943557">
        <w:tc>
          <w:tcPr>
            <w:tcW w:w="0" w:type="auto"/>
          </w:tcPr>
          <w:p w14:paraId="141EFFAA" w14:textId="77777777" w:rsidR="00162615" w:rsidRPr="00FB791C" w:rsidRDefault="00162615" w:rsidP="00943557">
            <w:pPr>
              <w:pStyle w:val="TAL"/>
              <w:rPr>
                <w:sz w:val="16"/>
              </w:rPr>
            </w:pPr>
            <w:r>
              <w:rPr>
                <w:sz w:val="16"/>
              </w:rPr>
              <w:t>S5-223483</w:t>
            </w:r>
          </w:p>
        </w:tc>
        <w:tc>
          <w:tcPr>
            <w:tcW w:w="0" w:type="auto"/>
          </w:tcPr>
          <w:p w14:paraId="0442D5EF" w14:textId="77777777" w:rsidR="00162615" w:rsidRPr="00FB791C" w:rsidRDefault="00162615" w:rsidP="00943557">
            <w:pPr>
              <w:pStyle w:val="TAL"/>
              <w:rPr>
                <w:sz w:val="16"/>
              </w:rPr>
            </w:pPr>
            <w:r>
              <w:rPr>
                <w:sz w:val="16"/>
              </w:rPr>
              <w:t>20/05/2022 14:18:44</w:t>
            </w:r>
          </w:p>
        </w:tc>
        <w:tc>
          <w:tcPr>
            <w:tcW w:w="0" w:type="auto"/>
          </w:tcPr>
          <w:p w14:paraId="1315D5A5" w14:textId="77777777" w:rsidR="00162615" w:rsidRPr="00FB791C" w:rsidRDefault="00162615" w:rsidP="00943557">
            <w:pPr>
              <w:pStyle w:val="TAL"/>
              <w:rPr>
                <w:sz w:val="16"/>
              </w:rPr>
            </w:pPr>
            <w:r>
              <w:rPr>
                <w:sz w:val="16"/>
              </w:rPr>
              <w:t>agreed</w:t>
            </w:r>
          </w:p>
        </w:tc>
      </w:tr>
      <w:tr w:rsidR="00162615" w14:paraId="68DF29D7" w14:textId="77777777" w:rsidTr="00943557">
        <w:tc>
          <w:tcPr>
            <w:tcW w:w="0" w:type="auto"/>
          </w:tcPr>
          <w:p w14:paraId="0A45FC30" w14:textId="77777777" w:rsidR="00162615" w:rsidRPr="00FB791C" w:rsidRDefault="00162615" w:rsidP="00943557">
            <w:pPr>
              <w:pStyle w:val="TAL"/>
              <w:rPr>
                <w:sz w:val="16"/>
              </w:rPr>
            </w:pPr>
            <w:r>
              <w:rPr>
                <w:sz w:val="16"/>
              </w:rPr>
              <w:t>S5-223484</w:t>
            </w:r>
          </w:p>
        </w:tc>
        <w:tc>
          <w:tcPr>
            <w:tcW w:w="0" w:type="auto"/>
          </w:tcPr>
          <w:p w14:paraId="39E863BA" w14:textId="77777777" w:rsidR="00162615" w:rsidRPr="00FB791C" w:rsidRDefault="00162615" w:rsidP="00943557">
            <w:pPr>
              <w:pStyle w:val="TAL"/>
              <w:rPr>
                <w:sz w:val="16"/>
              </w:rPr>
            </w:pPr>
            <w:r>
              <w:rPr>
                <w:sz w:val="16"/>
              </w:rPr>
              <w:t>20/05/2022 14:04:22</w:t>
            </w:r>
          </w:p>
        </w:tc>
        <w:tc>
          <w:tcPr>
            <w:tcW w:w="0" w:type="auto"/>
          </w:tcPr>
          <w:p w14:paraId="2346A971" w14:textId="77777777" w:rsidR="00162615" w:rsidRPr="00FB791C" w:rsidRDefault="00162615" w:rsidP="00943557">
            <w:pPr>
              <w:pStyle w:val="TAL"/>
              <w:rPr>
                <w:sz w:val="16"/>
              </w:rPr>
            </w:pPr>
            <w:r>
              <w:rPr>
                <w:sz w:val="16"/>
              </w:rPr>
              <w:t>noted</w:t>
            </w:r>
          </w:p>
        </w:tc>
      </w:tr>
      <w:tr w:rsidR="00162615" w14:paraId="329213EA" w14:textId="77777777" w:rsidTr="00943557">
        <w:tc>
          <w:tcPr>
            <w:tcW w:w="0" w:type="auto"/>
          </w:tcPr>
          <w:p w14:paraId="54551C7C" w14:textId="77777777" w:rsidR="00162615" w:rsidRPr="00FB791C" w:rsidRDefault="00162615" w:rsidP="00943557">
            <w:pPr>
              <w:pStyle w:val="TAL"/>
              <w:rPr>
                <w:sz w:val="16"/>
              </w:rPr>
            </w:pPr>
            <w:r>
              <w:rPr>
                <w:sz w:val="16"/>
              </w:rPr>
              <w:t>S5-223485</w:t>
            </w:r>
          </w:p>
        </w:tc>
        <w:tc>
          <w:tcPr>
            <w:tcW w:w="0" w:type="auto"/>
          </w:tcPr>
          <w:p w14:paraId="603292CB" w14:textId="77777777" w:rsidR="00162615" w:rsidRPr="00FB791C" w:rsidRDefault="00162615" w:rsidP="00943557">
            <w:pPr>
              <w:pStyle w:val="TAL"/>
              <w:rPr>
                <w:sz w:val="16"/>
              </w:rPr>
            </w:pPr>
            <w:r>
              <w:rPr>
                <w:sz w:val="16"/>
              </w:rPr>
              <w:t>20/05/2022 13:58:12</w:t>
            </w:r>
          </w:p>
        </w:tc>
        <w:tc>
          <w:tcPr>
            <w:tcW w:w="0" w:type="auto"/>
          </w:tcPr>
          <w:p w14:paraId="0F36561B" w14:textId="77777777" w:rsidR="00162615" w:rsidRPr="00FB791C" w:rsidRDefault="00162615" w:rsidP="00943557">
            <w:pPr>
              <w:pStyle w:val="TAL"/>
              <w:rPr>
                <w:sz w:val="16"/>
              </w:rPr>
            </w:pPr>
            <w:r>
              <w:rPr>
                <w:sz w:val="16"/>
              </w:rPr>
              <w:t>revised</w:t>
            </w:r>
          </w:p>
        </w:tc>
      </w:tr>
      <w:tr w:rsidR="00162615" w14:paraId="1DCA87BC" w14:textId="77777777" w:rsidTr="00943557">
        <w:tc>
          <w:tcPr>
            <w:tcW w:w="0" w:type="auto"/>
          </w:tcPr>
          <w:p w14:paraId="2912C423" w14:textId="77777777" w:rsidR="00162615" w:rsidRPr="00FB791C" w:rsidRDefault="00162615" w:rsidP="00943557">
            <w:pPr>
              <w:pStyle w:val="TAL"/>
              <w:rPr>
                <w:sz w:val="16"/>
              </w:rPr>
            </w:pPr>
            <w:r>
              <w:rPr>
                <w:sz w:val="16"/>
              </w:rPr>
              <w:t>S5-223486</w:t>
            </w:r>
          </w:p>
        </w:tc>
        <w:tc>
          <w:tcPr>
            <w:tcW w:w="0" w:type="auto"/>
          </w:tcPr>
          <w:p w14:paraId="4FFB3B2B" w14:textId="77777777" w:rsidR="00162615" w:rsidRPr="00FB791C" w:rsidRDefault="00162615" w:rsidP="00943557">
            <w:pPr>
              <w:pStyle w:val="TAL"/>
              <w:rPr>
                <w:sz w:val="16"/>
              </w:rPr>
            </w:pPr>
            <w:r>
              <w:rPr>
                <w:sz w:val="16"/>
              </w:rPr>
              <w:t>20/05/2022 09:24:54</w:t>
            </w:r>
          </w:p>
        </w:tc>
        <w:tc>
          <w:tcPr>
            <w:tcW w:w="0" w:type="auto"/>
          </w:tcPr>
          <w:p w14:paraId="7419D342" w14:textId="77777777" w:rsidR="00162615" w:rsidRPr="00FB791C" w:rsidRDefault="00162615" w:rsidP="00943557">
            <w:pPr>
              <w:pStyle w:val="TAL"/>
              <w:rPr>
                <w:sz w:val="16"/>
              </w:rPr>
            </w:pPr>
            <w:r>
              <w:rPr>
                <w:sz w:val="16"/>
              </w:rPr>
              <w:t>noted</w:t>
            </w:r>
          </w:p>
        </w:tc>
      </w:tr>
      <w:tr w:rsidR="00162615" w14:paraId="0FD50E7C" w14:textId="77777777" w:rsidTr="00943557">
        <w:tc>
          <w:tcPr>
            <w:tcW w:w="0" w:type="auto"/>
          </w:tcPr>
          <w:p w14:paraId="7DC5FB67" w14:textId="77777777" w:rsidR="00162615" w:rsidRPr="00FB791C" w:rsidRDefault="00162615" w:rsidP="00943557">
            <w:pPr>
              <w:pStyle w:val="TAL"/>
              <w:rPr>
                <w:sz w:val="16"/>
              </w:rPr>
            </w:pPr>
            <w:r>
              <w:rPr>
                <w:sz w:val="16"/>
              </w:rPr>
              <w:t>S5-223487</w:t>
            </w:r>
          </w:p>
        </w:tc>
        <w:tc>
          <w:tcPr>
            <w:tcW w:w="0" w:type="auto"/>
          </w:tcPr>
          <w:p w14:paraId="2F4AA2E4" w14:textId="77777777" w:rsidR="00162615" w:rsidRPr="00FB791C" w:rsidRDefault="00162615" w:rsidP="00943557">
            <w:pPr>
              <w:pStyle w:val="TAL"/>
              <w:rPr>
                <w:sz w:val="16"/>
              </w:rPr>
            </w:pPr>
            <w:r>
              <w:rPr>
                <w:sz w:val="16"/>
              </w:rPr>
              <w:t>20/05/2022 14:02:11</w:t>
            </w:r>
          </w:p>
        </w:tc>
        <w:tc>
          <w:tcPr>
            <w:tcW w:w="0" w:type="auto"/>
          </w:tcPr>
          <w:p w14:paraId="5D57E40F" w14:textId="77777777" w:rsidR="00162615" w:rsidRPr="00FB791C" w:rsidRDefault="00162615" w:rsidP="00943557">
            <w:pPr>
              <w:pStyle w:val="TAL"/>
              <w:rPr>
                <w:sz w:val="16"/>
              </w:rPr>
            </w:pPr>
            <w:r>
              <w:rPr>
                <w:sz w:val="16"/>
              </w:rPr>
              <w:t>approved</w:t>
            </w:r>
          </w:p>
        </w:tc>
      </w:tr>
      <w:tr w:rsidR="00162615" w14:paraId="6F377E93" w14:textId="77777777" w:rsidTr="00943557">
        <w:tc>
          <w:tcPr>
            <w:tcW w:w="0" w:type="auto"/>
          </w:tcPr>
          <w:p w14:paraId="7B996843" w14:textId="77777777" w:rsidR="00162615" w:rsidRPr="00FB791C" w:rsidRDefault="00162615" w:rsidP="00943557">
            <w:pPr>
              <w:pStyle w:val="TAL"/>
              <w:rPr>
                <w:sz w:val="16"/>
              </w:rPr>
            </w:pPr>
            <w:r>
              <w:rPr>
                <w:sz w:val="16"/>
              </w:rPr>
              <w:t>S5-223488</w:t>
            </w:r>
          </w:p>
        </w:tc>
        <w:tc>
          <w:tcPr>
            <w:tcW w:w="0" w:type="auto"/>
          </w:tcPr>
          <w:p w14:paraId="4741BB8A" w14:textId="77777777" w:rsidR="00162615" w:rsidRPr="00FB791C" w:rsidRDefault="00162615" w:rsidP="00943557">
            <w:pPr>
              <w:pStyle w:val="TAL"/>
              <w:rPr>
                <w:sz w:val="16"/>
              </w:rPr>
            </w:pPr>
            <w:r>
              <w:rPr>
                <w:sz w:val="16"/>
              </w:rPr>
              <w:t>20/05/2022 10:20:49</w:t>
            </w:r>
          </w:p>
        </w:tc>
        <w:tc>
          <w:tcPr>
            <w:tcW w:w="0" w:type="auto"/>
          </w:tcPr>
          <w:p w14:paraId="3FC477DF" w14:textId="77777777" w:rsidR="00162615" w:rsidRPr="00FB791C" w:rsidRDefault="00162615" w:rsidP="00943557">
            <w:pPr>
              <w:pStyle w:val="TAL"/>
              <w:rPr>
                <w:sz w:val="16"/>
              </w:rPr>
            </w:pPr>
            <w:r>
              <w:rPr>
                <w:sz w:val="16"/>
              </w:rPr>
              <w:t>noted</w:t>
            </w:r>
          </w:p>
        </w:tc>
      </w:tr>
      <w:tr w:rsidR="00162615" w14:paraId="16EC824C" w14:textId="77777777" w:rsidTr="00943557">
        <w:tc>
          <w:tcPr>
            <w:tcW w:w="0" w:type="auto"/>
          </w:tcPr>
          <w:p w14:paraId="3EFFC211" w14:textId="77777777" w:rsidR="00162615" w:rsidRPr="00FB791C" w:rsidRDefault="00162615" w:rsidP="00943557">
            <w:pPr>
              <w:pStyle w:val="TAL"/>
              <w:rPr>
                <w:sz w:val="16"/>
              </w:rPr>
            </w:pPr>
            <w:r>
              <w:rPr>
                <w:sz w:val="16"/>
              </w:rPr>
              <w:t>S5-223489</w:t>
            </w:r>
          </w:p>
        </w:tc>
        <w:tc>
          <w:tcPr>
            <w:tcW w:w="0" w:type="auto"/>
          </w:tcPr>
          <w:p w14:paraId="74C4D8F8" w14:textId="77777777" w:rsidR="00162615" w:rsidRPr="00FB791C" w:rsidRDefault="00162615" w:rsidP="00943557">
            <w:pPr>
              <w:pStyle w:val="TAL"/>
              <w:rPr>
                <w:sz w:val="16"/>
              </w:rPr>
            </w:pPr>
            <w:r>
              <w:rPr>
                <w:sz w:val="16"/>
              </w:rPr>
              <w:t>20/05/2022 10:21:03</w:t>
            </w:r>
          </w:p>
        </w:tc>
        <w:tc>
          <w:tcPr>
            <w:tcW w:w="0" w:type="auto"/>
          </w:tcPr>
          <w:p w14:paraId="3EC49748" w14:textId="77777777" w:rsidR="00162615" w:rsidRPr="00FB791C" w:rsidRDefault="00162615" w:rsidP="00943557">
            <w:pPr>
              <w:pStyle w:val="TAL"/>
              <w:rPr>
                <w:sz w:val="16"/>
              </w:rPr>
            </w:pPr>
            <w:r>
              <w:rPr>
                <w:sz w:val="16"/>
              </w:rPr>
              <w:t>noted</w:t>
            </w:r>
          </w:p>
        </w:tc>
      </w:tr>
      <w:tr w:rsidR="00162615" w14:paraId="69859A1D" w14:textId="77777777" w:rsidTr="00943557">
        <w:tc>
          <w:tcPr>
            <w:tcW w:w="0" w:type="auto"/>
          </w:tcPr>
          <w:p w14:paraId="0A4F489F" w14:textId="77777777" w:rsidR="00162615" w:rsidRPr="00FB791C" w:rsidRDefault="00162615" w:rsidP="00943557">
            <w:pPr>
              <w:pStyle w:val="TAL"/>
              <w:rPr>
                <w:sz w:val="16"/>
              </w:rPr>
            </w:pPr>
            <w:r>
              <w:rPr>
                <w:sz w:val="16"/>
              </w:rPr>
              <w:t>S5-223490</w:t>
            </w:r>
          </w:p>
        </w:tc>
        <w:tc>
          <w:tcPr>
            <w:tcW w:w="0" w:type="auto"/>
          </w:tcPr>
          <w:p w14:paraId="1EA1B948" w14:textId="77777777" w:rsidR="00162615" w:rsidRPr="00FB791C" w:rsidRDefault="00162615" w:rsidP="00943557">
            <w:pPr>
              <w:pStyle w:val="TAL"/>
              <w:rPr>
                <w:sz w:val="16"/>
              </w:rPr>
            </w:pPr>
            <w:r>
              <w:rPr>
                <w:sz w:val="16"/>
              </w:rPr>
              <w:t>20/05/2022 09:57:39</w:t>
            </w:r>
          </w:p>
        </w:tc>
        <w:tc>
          <w:tcPr>
            <w:tcW w:w="0" w:type="auto"/>
          </w:tcPr>
          <w:p w14:paraId="3D4DB781" w14:textId="77777777" w:rsidR="00162615" w:rsidRPr="00FB791C" w:rsidRDefault="00162615" w:rsidP="00943557">
            <w:pPr>
              <w:pStyle w:val="TAL"/>
              <w:rPr>
                <w:sz w:val="16"/>
              </w:rPr>
            </w:pPr>
            <w:r>
              <w:rPr>
                <w:sz w:val="16"/>
              </w:rPr>
              <w:t>revised</w:t>
            </w:r>
          </w:p>
        </w:tc>
      </w:tr>
      <w:tr w:rsidR="00162615" w14:paraId="1B8C49E7" w14:textId="77777777" w:rsidTr="00943557">
        <w:tc>
          <w:tcPr>
            <w:tcW w:w="0" w:type="auto"/>
          </w:tcPr>
          <w:p w14:paraId="45764AF6" w14:textId="77777777" w:rsidR="00162615" w:rsidRPr="00FB791C" w:rsidRDefault="00162615" w:rsidP="00943557">
            <w:pPr>
              <w:pStyle w:val="TAL"/>
              <w:rPr>
                <w:sz w:val="16"/>
              </w:rPr>
            </w:pPr>
            <w:r>
              <w:rPr>
                <w:sz w:val="16"/>
              </w:rPr>
              <w:t>S5-223491</w:t>
            </w:r>
          </w:p>
        </w:tc>
        <w:tc>
          <w:tcPr>
            <w:tcW w:w="0" w:type="auto"/>
          </w:tcPr>
          <w:p w14:paraId="6626A5F1" w14:textId="77777777" w:rsidR="00162615" w:rsidRPr="00FB791C" w:rsidRDefault="00162615" w:rsidP="00943557">
            <w:pPr>
              <w:pStyle w:val="TAL"/>
              <w:rPr>
                <w:sz w:val="16"/>
              </w:rPr>
            </w:pPr>
            <w:r>
              <w:rPr>
                <w:sz w:val="16"/>
              </w:rPr>
              <w:t>20/05/2022 09:59:38</w:t>
            </w:r>
          </w:p>
        </w:tc>
        <w:tc>
          <w:tcPr>
            <w:tcW w:w="0" w:type="auto"/>
          </w:tcPr>
          <w:p w14:paraId="73B901F0" w14:textId="77777777" w:rsidR="00162615" w:rsidRPr="00FB791C" w:rsidRDefault="00162615" w:rsidP="00943557">
            <w:pPr>
              <w:pStyle w:val="TAL"/>
              <w:rPr>
                <w:sz w:val="16"/>
              </w:rPr>
            </w:pPr>
            <w:r>
              <w:rPr>
                <w:sz w:val="16"/>
              </w:rPr>
              <w:t>revised</w:t>
            </w:r>
          </w:p>
        </w:tc>
      </w:tr>
      <w:tr w:rsidR="00162615" w14:paraId="15B5B8A0" w14:textId="77777777" w:rsidTr="00943557">
        <w:tc>
          <w:tcPr>
            <w:tcW w:w="0" w:type="auto"/>
          </w:tcPr>
          <w:p w14:paraId="6FFBE42E" w14:textId="77777777" w:rsidR="00162615" w:rsidRPr="00FB791C" w:rsidRDefault="00162615" w:rsidP="00943557">
            <w:pPr>
              <w:pStyle w:val="TAL"/>
              <w:rPr>
                <w:sz w:val="16"/>
              </w:rPr>
            </w:pPr>
            <w:r>
              <w:rPr>
                <w:sz w:val="16"/>
              </w:rPr>
              <w:t>S5-223492</w:t>
            </w:r>
          </w:p>
        </w:tc>
        <w:tc>
          <w:tcPr>
            <w:tcW w:w="0" w:type="auto"/>
          </w:tcPr>
          <w:p w14:paraId="2D6D9A92" w14:textId="77777777" w:rsidR="00162615" w:rsidRPr="00FB791C" w:rsidRDefault="00162615" w:rsidP="00943557">
            <w:pPr>
              <w:pStyle w:val="TAL"/>
              <w:rPr>
                <w:sz w:val="16"/>
              </w:rPr>
            </w:pPr>
            <w:r>
              <w:rPr>
                <w:sz w:val="16"/>
              </w:rPr>
              <w:t>20/05/2022 14:04:35</w:t>
            </w:r>
          </w:p>
        </w:tc>
        <w:tc>
          <w:tcPr>
            <w:tcW w:w="0" w:type="auto"/>
          </w:tcPr>
          <w:p w14:paraId="60CF8F34" w14:textId="77777777" w:rsidR="00162615" w:rsidRPr="00FB791C" w:rsidRDefault="00162615" w:rsidP="00943557">
            <w:pPr>
              <w:pStyle w:val="TAL"/>
              <w:rPr>
                <w:sz w:val="16"/>
              </w:rPr>
            </w:pPr>
            <w:r>
              <w:rPr>
                <w:sz w:val="16"/>
              </w:rPr>
              <w:t>revised</w:t>
            </w:r>
          </w:p>
        </w:tc>
      </w:tr>
      <w:tr w:rsidR="00162615" w14:paraId="2452BE5B" w14:textId="77777777" w:rsidTr="00943557">
        <w:tc>
          <w:tcPr>
            <w:tcW w:w="0" w:type="auto"/>
          </w:tcPr>
          <w:p w14:paraId="777899D4" w14:textId="77777777" w:rsidR="00162615" w:rsidRPr="00FB791C" w:rsidRDefault="00162615" w:rsidP="00943557">
            <w:pPr>
              <w:pStyle w:val="TAL"/>
              <w:rPr>
                <w:sz w:val="16"/>
              </w:rPr>
            </w:pPr>
            <w:r>
              <w:rPr>
                <w:sz w:val="16"/>
              </w:rPr>
              <w:t>S5-223493</w:t>
            </w:r>
          </w:p>
        </w:tc>
        <w:tc>
          <w:tcPr>
            <w:tcW w:w="0" w:type="auto"/>
          </w:tcPr>
          <w:p w14:paraId="68B253B2" w14:textId="77777777" w:rsidR="00162615" w:rsidRPr="00FB791C" w:rsidRDefault="00162615" w:rsidP="00943557">
            <w:pPr>
              <w:pStyle w:val="TAL"/>
              <w:rPr>
                <w:sz w:val="16"/>
              </w:rPr>
            </w:pPr>
            <w:r>
              <w:rPr>
                <w:sz w:val="16"/>
              </w:rPr>
              <w:t>20/05/2022 09:59:43</w:t>
            </w:r>
          </w:p>
        </w:tc>
        <w:tc>
          <w:tcPr>
            <w:tcW w:w="0" w:type="auto"/>
          </w:tcPr>
          <w:p w14:paraId="1C41D345" w14:textId="77777777" w:rsidR="00162615" w:rsidRPr="00FB791C" w:rsidRDefault="00162615" w:rsidP="00943557">
            <w:pPr>
              <w:pStyle w:val="TAL"/>
              <w:rPr>
                <w:sz w:val="16"/>
              </w:rPr>
            </w:pPr>
            <w:r>
              <w:rPr>
                <w:sz w:val="16"/>
              </w:rPr>
              <w:t>noted</w:t>
            </w:r>
          </w:p>
        </w:tc>
      </w:tr>
      <w:tr w:rsidR="00162615" w14:paraId="79960A46" w14:textId="77777777" w:rsidTr="00943557">
        <w:tc>
          <w:tcPr>
            <w:tcW w:w="0" w:type="auto"/>
          </w:tcPr>
          <w:p w14:paraId="155D7D0E" w14:textId="77777777" w:rsidR="00162615" w:rsidRPr="00FB791C" w:rsidRDefault="00162615" w:rsidP="00943557">
            <w:pPr>
              <w:pStyle w:val="TAL"/>
              <w:rPr>
                <w:sz w:val="16"/>
              </w:rPr>
            </w:pPr>
            <w:r>
              <w:rPr>
                <w:sz w:val="16"/>
              </w:rPr>
              <w:t>S5-223494</w:t>
            </w:r>
          </w:p>
        </w:tc>
        <w:tc>
          <w:tcPr>
            <w:tcW w:w="0" w:type="auto"/>
          </w:tcPr>
          <w:p w14:paraId="3E934D50" w14:textId="77777777" w:rsidR="00162615" w:rsidRPr="00FB791C" w:rsidRDefault="00162615" w:rsidP="00943557">
            <w:pPr>
              <w:pStyle w:val="TAL"/>
              <w:rPr>
                <w:sz w:val="16"/>
              </w:rPr>
            </w:pPr>
            <w:r>
              <w:rPr>
                <w:sz w:val="16"/>
              </w:rPr>
              <w:t>20/05/2022 13:45:39</w:t>
            </w:r>
          </w:p>
        </w:tc>
        <w:tc>
          <w:tcPr>
            <w:tcW w:w="0" w:type="auto"/>
          </w:tcPr>
          <w:p w14:paraId="3409DDFD" w14:textId="77777777" w:rsidR="00162615" w:rsidRPr="00FB791C" w:rsidRDefault="00162615" w:rsidP="00943557">
            <w:pPr>
              <w:pStyle w:val="TAL"/>
              <w:rPr>
                <w:sz w:val="16"/>
              </w:rPr>
            </w:pPr>
            <w:r>
              <w:rPr>
                <w:sz w:val="16"/>
              </w:rPr>
              <w:t>available</w:t>
            </w:r>
          </w:p>
        </w:tc>
      </w:tr>
      <w:tr w:rsidR="00162615" w14:paraId="4E809E29" w14:textId="77777777" w:rsidTr="00943557">
        <w:tc>
          <w:tcPr>
            <w:tcW w:w="0" w:type="auto"/>
          </w:tcPr>
          <w:p w14:paraId="0C1517B1" w14:textId="77777777" w:rsidR="00162615" w:rsidRPr="00FB791C" w:rsidRDefault="00162615" w:rsidP="00943557">
            <w:pPr>
              <w:pStyle w:val="TAL"/>
              <w:rPr>
                <w:sz w:val="16"/>
              </w:rPr>
            </w:pPr>
            <w:r>
              <w:rPr>
                <w:sz w:val="16"/>
              </w:rPr>
              <w:t>S5-223495</w:t>
            </w:r>
          </w:p>
        </w:tc>
        <w:tc>
          <w:tcPr>
            <w:tcW w:w="0" w:type="auto"/>
          </w:tcPr>
          <w:p w14:paraId="203AA94F" w14:textId="77777777" w:rsidR="00162615" w:rsidRPr="00FB791C" w:rsidRDefault="00162615" w:rsidP="00943557">
            <w:pPr>
              <w:pStyle w:val="TAL"/>
              <w:rPr>
                <w:sz w:val="16"/>
              </w:rPr>
            </w:pPr>
            <w:r>
              <w:rPr>
                <w:sz w:val="16"/>
              </w:rPr>
              <w:t>20/05/2022 14:09:25</w:t>
            </w:r>
          </w:p>
        </w:tc>
        <w:tc>
          <w:tcPr>
            <w:tcW w:w="0" w:type="auto"/>
          </w:tcPr>
          <w:p w14:paraId="057E0489" w14:textId="77777777" w:rsidR="00162615" w:rsidRPr="00FB791C" w:rsidRDefault="00162615" w:rsidP="00943557">
            <w:pPr>
              <w:pStyle w:val="TAL"/>
              <w:rPr>
                <w:sz w:val="16"/>
              </w:rPr>
            </w:pPr>
            <w:r>
              <w:rPr>
                <w:sz w:val="16"/>
              </w:rPr>
              <w:t>agreed</w:t>
            </w:r>
          </w:p>
        </w:tc>
      </w:tr>
      <w:tr w:rsidR="00162615" w14:paraId="0605EA01" w14:textId="77777777" w:rsidTr="00943557">
        <w:tc>
          <w:tcPr>
            <w:tcW w:w="0" w:type="auto"/>
          </w:tcPr>
          <w:p w14:paraId="3740730C" w14:textId="77777777" w:rsidR="00162615" w:rsidRPr="00FB791C" w:rsidRDefault="00162615" w:rsidP="00943557">
            <w:pPr>
              <w:pStyle w:val="TAL"/>
              <w:rPr>
                <w:sz w:val="16"/>
              </w:rPr>
            </w:pPr>
            <w:r>
              <w:rPr>
                <w:sz w:val="16"/>
              </w:rPr>
              <w:t>S5-223496</w:t>
            </w:r>
          </w:p>
        </w:tc>
        <w:tc>
          <w:tcPr>
            <w:tcW w:w="0" w:type="auto"/>
          </w:tcPr>
          <w:p w14:paraId="3E8A5945" w14:textId="77777777" w:rsidR="00162615" w:rsidRPr="00FB791C" w:rsidRDefault="00162615" w:rsidP="00943557">
            <w:pPr>
              <w:pStyle w:val="TAL"/>
              <w:rPr>
                <w:sz w:val="16"/>
              </w:rPr>
            </w:pPr>
            <w:r>
              <w:rPr>
                <w:sz w:val="16"/>
              </w:rPr>
              <w:t>20/05/2022 14:09:58</w:t>
            </w:r>
          </w:p>
        </w:tc>
        <w:tc>
          <w:tcPr>
            <w:tcW w:w="0" w:type="auto"/>
          </w:tcPr>
          <w:p w14:paraId="5C8F7199" w14:textId="77777777" w:rsidR="00162615" w:rsidRPr="00FB791C" w:rsidRDefault="00162615" w:rsidP="00943557">
            <w:pPr>
              <w:pStyle w:val="TAL"/>
              <w:rPr>
                <w:sz w:val="16"/>
              </w:rPr>
            </w:pPr>
            <w:r>
              <w:rPr>
                <w:sz w:val="16"/>
              </w:rPr>
              <w:t>agreed</w:t>
            </w:r>
          </w:p>
        </w:tc>
      </w:tr>
      <w:tr w:rsidR="00162615" w14:paraId="3C007924" w14:textId="77777777" w:rsidTr="00943557">
        <w:tc>
          <w:tcPr>
            <w:tcW w:w="0" w:type="auto"/>
          </w:tcPr>
          <w:p w14:paraId="2BEEDFA9" w14:textId="77777777" w:rsidR="00162615" w:rsidRPr="00FB791C" w:rsidRDefault="00162615" w:rsidP="00943557">
            <w:pPr>
              <w:pStyle w:val="TAL"/>
              <w:rPr>
                <w:sz w:val="16"/>
              </w:rPr>
            </w:pPr>
            <w:r>
              <w:rPr>
                <w:sz w:val="16"/>
              </w:rPr>
              <w:t>S5-223497</w:t>
            </w:r>
          </w:p>
        </w:tc>
        <w:tc>
          <w:tcPr>
            <w:tcW w:w="0" w:type="auto"/>
          </w:tcPr>
          <w:p w14:paraId="06073230" w14:textId="77777777" w:rsidR="00162615" w:rsidRPr="00FB791C" w:rsidRDefault="00162615" w:rsidP="00943557">
            <w:pPr>
              <w:pStyle w:val="TAL"/>
              <w:rPr>
                <w:sz w:val="16"/>
              </w:rPr>
            </w:pPr>
            <w:r>
              <w:rPr>
                <w:sz w:val="16"/>
              </w:rPr>
              <w:t>20/05/2022 14:16:58</w:t>
            </w:r>
          </w:p>
        </w:tc>
        <w:tc>
          <w:tcPr>
            <w:tcW w:w="0" w:type="auto"/>
          </w:tcPr>
          <w:p w14:paraId="5D1CFC1B" w14:textId="77777777" w:rsidR="00162615" w:rsidRPr="00FB791C" w:rsidRDefault="00162615" w:rsidP="00943557">
            <w:pPr>
              <w:pStyle w:val="TAL"/>
              <w:rPr>
                <w:sz w:val="16"/>
              </w:rPr>
            </w:pPr>
            <w:r>
              <w:rPr>
                <w:sz w:val="16"/>
              </w:rPr>
              <w:t>agreed</w:t>
            </w:r>
          </w:p>
        </w:tc>
      </w:tr>
      <w:tr w:rsidR="00162615" w14:paraId="7901E1FD" w14:textId="77777777" w:rsidTr="00943557">
        <w:tc>
          <w:tcPr>
            <w:tcW w:w="0" w:type="auto"/>
          </w:tcPr>
          <w:p w14:paraId="7934320A" w14:textId="77777777" w:rsidR="00162615" w:rsidRPr="00FB791C" w:rsidRDefault="00162615" w:rsidP="00943557">
            <w:pPr>
              <w:pStyle w:val="TAL"/>
              <w:rPr>
                <w:sz w:val="16"/>
              </w:rPr>
            </w:pPr>
            <w:r>
              <w:rPr>
                <w:sz w:val="16"/>
              </w:rPr>
              <w:t>S5-223498</w:t>
            </w:r>
          </w:p>
        </w:tc>
        <w:tc>
          <w:tcPr>
            <w:tcW w:w="0" w:type="auto"/>
          </w:tcPr>
          <w:p w14:paraId="6270B346" w14:textId="77777777" w:rsidR="00162615" w:rsidRPr="00FB791C" w:rsidRDefault="00162615" w:rsidP="00943557">
            <w:pPr>
              <w:pStyle w:val="TAL"/>
              <w:rPr>
                <w:sz w:val="16"/>
              </w:rPr>
            </w:pPr>
            <w:r>
              <w:rPr>
                <w:sz w:val="16"/>
              </w:rPr>
              <w:t>20/05/2022 14:19:00</w:t>
            </w:r>
          </w:p>
        </w:tc>
        <w:tc>
          <w:tcPr>
            <w:tcW w:w="0" w:type="auto"/>
          </w:tcPr>
          <w:p w14:paraId="189A7832" w14:textId="77777777" w:rsidR="00162615" w:rsidRPr="00FB791C" w:rsidRDefault="00162615" w:rsidP="00943557">
            <w:pPr>
              <w:pStyle w:val="TAL"/>
              <w:rPr>
                <w:sz w:val="16"/>
              </w:rPr>
            </w:pPr>
            <w:r>
              <w:rPr>
                <w:sz w:val="16"/>
              </w:rPr>
              <w:t>agreed</w:t>
            </w:r>
          </w:p>
        </w:tc>
      </w:tr>
      <w:tr w:rsidR="00162615" w14:paraId="61E2BE67" w14:textId="77777777" w:rsidTr="00943557">
        <w:tc>
          <w:tcPr>
            <w:tcW w:w="0" w:type="auto"/>
          </w:tcPr>
          <w:p w14:paraId="5847A038" w14:textId="77777777" w:rsidR="00162615" w:rsidRPr="00FB791C" w:rsidRDefault="00162615" w:rsidP="00943557">
            <w:pPr>
              <w:pStyle w:val="TAL"/>
              <w:rPr>
                <w:sz w:val="16"/>
              </w:rPr>
            </w:pPr>
            <w:r>
              <w:rPr>
                <w:sz w:val="16"/>
              </w:rPr>
              <w:t>S5-223499</w:t>
            </w:r>
          </w:p>
        </w:tc>
        <w:tc>
          <w:tcPr>
            <w:tcW w:w="0" w:type="auto"/>
          </w:tcPr>
          <w:p w14:paraId="4EDA612E" w14:textId="77777777" w:rsidR="00162615" w:rsidRPr="00FB791C" w:rsidRDefault="00162615" w:rsidP="00943557">
            <w:pPr>
              <w:pStyle w:val="TAL"/>
              <w:rPr>
                <w:sz w:val="16"/>
              </w:rPr>
            </w:pPr>
            <w:r>
              <w:rPr>
                <w:sz w:val="16"/>
              </w:rPr>
              <w:t>20/05/2022 10:21:09</w:t>
            </w:r>
          </w:p>
        </w:tc>
        <w:tc>
          <w:tcPr>
            <w:tcW w:w="0" w:type="auto"/>
          </w:tcPr>
          <w:p w14:paraId="2ACEFD93" w14:textId="77777777" w:rsidR="00162615" w:rsidRPr="00FB791C" w:rsidRDefault="00162615" w:rsidP="00943557">
            <w:pPr>
              <w:pStyle w:val="TAL"/>
              <w:rPr>
                <w:sz w:val="16"/>
              </w:rPr>
            </w:pPr>
            <w:r>
              <w:rPr>
                <w:sz w:val="16"/>
              </w:rPr>
              <w:t>noted</w:t>
            </w:r>
          </w:p>
        </w:tc>
      </w:tr>
      <w:tr w:rsidR="00162615" w14:paraId="69557103" w14:textId="77777777" w:rsidTr="00943557">
        <w:tc>
          <w:tcPr>
            <w:tcW w:w="0" w:type="auto"/>
          </w:tcPr>
          <w:p w14:paraId="52AF52A1" w14:textId="77777777" w:rsidR="00162615" w:rsidRPr="00FB791C" w:rsidRDefault="00162615" w:rsidP="00943557">
            <w:pPr>
              <w:pStyle w:val="TAL"/>
              <w:rPr>
                <w:sz w:val="16"/>
              </w:rPr>
            </w:pPr>
            <w:r>
              <w:rPr>
                <w:sz w:val="16"/>
              </w:rPr>
              <w:t>S5-223500</w:t>
            </w:r>
          </w:p>
        </w:tc>
        <w:tc>
          <w:tcPr>
            <w:tcW w:w="0" w:type="auto"/>
          </w:tcPr>
          <w:p w14:paraId="2B01C2D5" w14:textId="77777777" w:rsidR="00162615" w:rsidRPr="00FB791C" w:rsidRDefault="00162615" w:rsidP="00943557">
            <w:pPr>
              <w:pStyle w:val="TAL"/>
              <w:rPr>
                <w:sz w:val="16"/>
              </w:rPr>
            </w:pPr>
            <w:r>
              <w:rPr>
                <w:sz w:val="16"/>
              </w:rPr>
              <w:t>20/05/2022 14:17:23</w:t>
            </w:r>
          </w:p>
        </w:tc>
        <w:tc>
          <w:tcPr>
            <w:tcW w:w="0" w:type="auto"/>
          </w:tcPr>
          <w:p w14:paraId="7D9C1EC5" w14:textId="77777777" w:rsidR="00162615" w:rsidRPr="00FB791C" w:rsidRDefault="00162615" w:rsidP="00943557">
            <w:pPr>
              <w:pStyle w:val="TAL"/>
              <w:rPr>
                <w:sz w:val="16"/>
              </w:rPr>
            </w:pPr>
            <w:r>
              <w:rPr>
                <w:sz w:val="16"/>
              </w:rPr>
              <w:t>agreed</w:t>
            </w:r>
          </w:p>
        </w:tc>
      </w:tr>
      <w:tr w:rsidR="00162615" w14:paraId="23D4C191" w14:textId="77777777" w:rsidTr="00943557">
        <w:tc>
          <w:tcPr>
            <w:tcW w:w="0" w:type="auto"/>
          </w:tcPr>
          <w:p w14:paraId="0DDD6D44" w14:textId="77777777" w:rsidR="00162615" w:rsidRPr="00FB791C" w:rsidRDefault="00162615" w:rsidP="00943557">
            <w:pPr>
              <w:pStyle w:val="TAL"/>
              <w:rPr>
                <w:sz w:val="16"/>
              </w:rPr>
            </w:pPr>
            <w:r>
              <w:rPr>
                <w:sz w:val="16"/>
              </w:rPr>
              <w:t>S5-223501</w:t>
            </w:r>
          </w:p>
        </w:tc>
        <w:tc>
          <w:tcPr>
            <w:tcW w:w="0" w:type="auto"/>
          </w:tcPr>
          <w:p w14:paraId="02B56FC5" w14:textId="77777777" w:rsidR="00162615" w:rsidRPr="00FB791C" w:rsidRDefault="00162615" w:rsidP="00943557">
            <w:pPr>
              <w:pStyle w:val="TAL"/>
              <w:rPr>
                <w:sz w:val="16"/>
              </w:rPr>
            </w:pPr>
            <w:r>
              <w:rPr>
                <w:sz w:val="16"/>
              </w:rPr>
              <w:t>20/05/2022 14:19:01</w:t>
            </w:r>
          </w:p>
        </w:tc>
        <w:tc>
          <w:tcPr>
            <w:tcW w:w="0" w:type="auto"/>
          </w:tcPr>
          <w:p w14:paraId="058D9689" w14:textId="77777777" w:rsidR="00162615" w:rsidRPr="00FB791C" w:rsidRDefault="00162615" w:rsidP="00943557">
            <w:pPr>
              <w:pStyle w:val="TAL"/>
              <w:rPr>
                <w:sz w:val="16"/>
              </w:rPr>
            </w:pPr>
            <w:r>
              <w:rPr>
                <w:sz w:val="16"/>
              </w:rPr>
              <w:t>agreed</w:t>
            </w:r>
          </w:p>
        </w:tc>
      </w:tr>
      <w:tr w:rsidR="00162615" w14:paraId="3888B797" w14:textId="77777777" w:rsidTr="00943557">
        <w:tc>
          <w:tcPr>
            <w:tcW w:w="0" w:type="auto"/>
          </w:tcPr>
          <w:p w14:paraId="3412A033" w14:textId="77777777" w:rsidR="00162615" w:rsidRPr="00FB791C" w:rsidRDefault="00162615" w:rsidP="00943557">
            <w:pPr>
              <w:pStyle w:val="TAL"/>
              <w:rPr>
                <w:sz w:val="16"/>
              </w:rPr>
            </w:pPr>
            <w:r>
              <w:rPr>
                <w:sz w:val="16"/>
              </w:rPr>
              <w:t>S5-223502</w:t>
            </w:r>
          </w:p>
        </w:tc>
        <w:tc>
          <w:tcPr>
            <w:tcW w:w="0" w:type="auto"/>
          </w:tcPr>
          <w:p w14:paraId="49988886" w14:textId="77777777" w:rsidR="00162615" w:rsidRPr="00FB791C" w:rsidRDefault="00162615" w:rsidP="00943557">
            <w:pPr>
              <w:pStyle w:val="TAL"/>
              <w:rPr>
                <w:sz w:val="16"/>
              </w:rPr>
            </w:pPr>
            <w:r>
              <w:rPr>
                <w:sz w:val="16"/>
              </w:rPr>
              <w:t>20/05/2022 14:17:25</w:t>
            </w:r>
          </w:p>
        </w:tc>
        <w:tc>
          <w:tcPr>
            <w:tcW w:w="0" w:type="auto"/>
          </w:tcPr>
          <w:p w14:paraId="7BBA6384" w14:textId="77777777" w:rsidR="00162615" w:rsidRPr="00FB791C" w:rsidRDefault="00162615" w:rsidP="00943557">
            <w:pPr>
              <w:pStyle w:val="TAL"/>
              <w:rPr>
                <w:sz w:val="16"/>
              </w:rPr>
            </w:pPr>
            <w:r>
              <w:rPr>
                <w:sz w:val="16"/>
              </w:rPr>
              <w:t>agreed</w:t>
            </w:r>
          </w:p>
        </w:tc>
      </w:tr>
      <w:tr w:rsidR="00162615" w14:paraId="6F0ADE3B" w14:textId="77777777" w:rsidTr="00943557">
        <w:tc>
          <w:tcPr>
            <w:tcW w:w="0" w:type="auto"/>
          </w:tcPr>
          <w:p w14:paraId="6FF7E06A" w14:textId="77777777" w:rsidR="00162615" w:rsidRPr="00FB791C" w:rsidRDefault="00162615" w:rsidP="00943557">
            <w:pPr>
              <w:pStyle w:val="TAL"/>
              <w:rPr>
                <w:sz w:val="16"/>
              </w:rPr>
            </w:pPr>
            <w:r>
              <w:rPr>
                <w:sz w:val="16"/>
              </w:rPr>
              <w:t>S5-223503</w:t>
            </w:r>
          </w:p>
        </w:tc>
        <w:tc>
          <w:tcPr>
            <w:tcW w:w="0" w:type="auto"/>
          </w:tcPr>
          <w:p w14:paraId="13692411" w14:textId="77777777" w:rsidR="00162615" w:rsidRPr="00FB791C" w:rsidRDefault="00162615" w:rsidP="00943557">
            <w:pPr>
              <w:pStyle w:val="TAL"/>
              <w:rPr>
                <w:sz w:val="16"/>
              </w:rPr>
            </w:pPr>
            <w:r>
              <w:rPr>
                <w:sz w:val="16"/>
              </w:rPr>
              <w:t>20/05/2022 14:19:15</w:t>
            </w:r>
          </w:p>
        </w:tc>
        <w:tc>
          <w:tcPr>
            <w:tcW w:w="0" w:type="auto"/>
          </w:tcPr>
          <w:p w14:paraId="439966D5" w14:textId="77777777" w:rsidR="00162615" w:rsidRPr="00FB791C" w:rsidRDefault="00162615" w:rsidP="00943557">
            <w:pPr>
              <w:pStyle w:val="TAL"/>
              <w:rPr>
                <w:sz w:val="16"/>
              </w:rPr>
            </w:pPr>
            <w:r>
              <w:rPr>
                <w:sz w:val="16"/>
              </w:rPr>
              <w:t>agreed</w:t>
            </w:r>
          </w:p>
        </w:tc>
      </w:tr>
      <w:tr w:rsidR="00162615" w14:paraId="22C85C8D" w14:textId="77777777" w:rsidTr="00943557">
        <w:tc>
          <w:tcPr>
            <w:tcW w:w="0" w:type="auto"/>
          </w:tcPr>
          <w:p w14:paraId="0EFC6A02" w14:textId="77777777" w:rsidR="00162615" w:rsidRPr="00FB791C" w:rsidRDefault="00162615" w:rsidP="00943557">
            <w:pPr>
              <w:pStyle w:val="TAL"/>
              <w:rPr>
                <w:sz w:val="16"/>
              </w:rPr>
            </w:pPr>
            <w:r>
              <w:rPr>
                <w:sz w:val="16"/>
              </w:rPr>
              <w:t>S5-223504</w:t>
            </w:r>
          </w:p>
        </w:tc>
        <w:tc>
          <w:tcPr>
            <w:tcW w:w="0" w:type="auto"/>
          </w:tcPr>
          <w:p w14:paraId="047B89D9" w14:textId="77777777" w:rsidR="00162615" w:rsidRPr="00FB791C" w:rsidRDefault="00162615" w:rsidP="00943557">
            <w:pPr>
              <w:pStyle w:val="TAL"/>
              <w:rPr>
                <w:sz w:val="16"/>
              </w:rPr>
            </w:pPr>
            <w:r>
              <w:rPr>
                <w:sz w:val="16"/>
              </w:rPr>
              <w:t>19/05/2022 14:11:55</w:t>
            </w:r>
          </w:p>
        </w:tc>
        <w:tc>
          <w:tcPr>
            <w:tcW w:w="0" w:type="auto"/>
          </w:tcPr>
          <w:p w14:paraId="12640960" w14:textId="77777777" w:rsidR="00162615" w:rsidRPr="00FB791C" w:rsidRDefault="00162615" w:rsidP="00943557">
            <w:pPr>
              <w:pStyle w:val="TAL"/>
              <w:rPr>
                <w:sz w:val="16"/>
              </w:rPr>
            </w:pPr>
            <w:r>
              <w:rPr>
                <w:sz w:val="16"/>
              </w:rPr>
              <w:t>revised</w:t>
            </w:r>
          </w:p>
        </w:tc>
      </w:tr>
      <w:tr w:rsidR="00162615" w14:paraId="14F86EF4" w14:textId="77777777" w:rsidTr="00943557">
        <w:tc>
          <w:tcPr>
            <w:tcW w:w="0" w:type="auto"/>
          </w:tcPr>
          <w:p w14:paraId="7B935B4B" w14:textId="77777777" w:rsidR="00162615" w:rsidRPr="00FB791C" w:rsidRDefault="00162615" w:rsidP="00943557">
            <w:pPr>
              <w:pStyle w:val="TAL"/>
              <w:rPr>
                <w:sz w:val="16"/>
              </w:rPr>
            </w:pPr>
            <w:r>
              <w:rPr>
                <w:sz w:val="16"/>
              </w:rPr>
              <w:t>S5-223505</w:t>
            </w:r>
          </w:p>
        </w:tc>
        <w:tc>
          <w:tcPr>
            <w:tcW w:w="0" w:type="auto"/>
          </w:tcPr>
          <w:p w14:paraId="5F2256C9" w14:textId="77777777" w:rsidR="00162615" w:rsidRPr="00FB791C" w:rsidRDefault="00162615" w:rsidP="00943557">
            <w:pPr>
              <w:pStyle w:val="TAL"/>
              <w:rPr>
                <w:sz w:val="16"/>
              </w:rPr>
            </w:pPr>
            <w:r>
              <w:rPr>
                <w:sz w:val="16"/>
              </w:rPr>
              <w:t>20/05/2022 14:04:41</w:t>
            </w:r>
          </w:p>
        </w:tc>
        <w:tc>
          <w:tcPr>
            <w:tcW w:w="0" w:type="auto"/>
          </w:tcPr>
          <w:p w14:paraId="436857AD" w14:textId="77777777" w:rsidR="00162615" w:rsidRPr="00FB791C" w:rsidRDefault="00162615" w:rsidP="00943557">
            <w:pPr>
              <w:pStyle w:val="TAL"/>
              <w:rPr>
                <w:sz w:val="16"/>
              </w:rPr>
            </w:pPr>
            <w:r>
              <w:rPr>
                <w:sz w:val="16"/>
              </w:rPr>
              <w:t>approved</w:t>
            </w:r>
          </w:p>
        </w:tc>
      </w:tr>
      <w:tr w:rsidR="00162615" w14:paraId="519EC7B2" w14:textId="77777777" w:rsidTr="00943557">
        <w:tc>
          <w:tcPr>
            <w:tcW w:w="0" w:type="auto"/>
          </w:tcPr>
          <w:p w14:paraId="19C537B9" w14:textId="77777777" w:rsidR="00162615" w:rsidRPr="00FB791C" w:rsidRDefault="00162615" w:rsidP="00943557">
            <w:pPr>
              <w:pStyle w:val="TAL"/>
              <w:rPr>
                <w:sz w:val="16"/>
              </w:rPr>
            </w:pPr>
            <w:r>
              <w:rPr>
                <w:sz w:val="16"/>
              </w:rPr>
              <w:t>S5-223506</w:t>
            </w:r>
          </w:p>
        </w:tc>
        <w:tc>
          <w:tcPr>
            <w:tcW w:w="0" w:type="auto"/>
          </w:tcPr>
          <w:p w14:paraId="3DF766B6" w14:textId="77777777" w:rsidR="00162615" w:rsidRPr="00FB791C" w:rsidRDefault="00162615" w:rsidP="00943557">
            <w:pPr>
              <w:pStyle w:val="TAL"/>
              <w:rPr>
                <w:sz w:val="16"/>
              </w:rPr>
            </w:pPr>
            <w:r>
              <w:rPr>
                <w:sz w:val="16"/>
              </w:rPr>
              <w:t>20/05/2022 13:38:31</w:t>
            </w:r>
          </w:p>
        </w:tc>
        <w:tc>
          <w:tcPr>
            <w:tcW w:w="0" w:type="auto"/>
          </w:tcPr>
          <w:p w14:paraId="572C17ED" w14:textId="77777777" w:rsidR="00162615" w:rsidRPr="00FB791C" w:rsidRDefault="00162615" w:rsidP="00943557">
            <w:pPr>
              <w:pStyle w:val="TAL"/>
              <w:rPr>
                <w:sz w:val="16"/>
              </w:rPr>
            </w:pPr>
            <w:r>
              <w:rPr>
                <w:sz w:val="16"/>
              </w:rPr>
              <w:t>revised</w:t>
            </w:r>
          </w:p>
        </w:tc>
      </w:tr>
      <w:tr w:rsidR="00162615" w14:paraId="4F179654" w14:textId="77777777" w:rsidTr="00943557">
        <w:tc>
          <w:tcPr>
            <w:tcW w:w="0" w:type="auto"/>
          </w:tcPr>
          <w:p w14:paraId="535FE762" w14:textId="77777777" w:rsidR="00162615" w:rsidRPr="00FB791C" w:rsidRDefault="00162615" w:rsidP="00943557">
            <w:pPr>
              <w:pStyle w:val="TAL"/>
              <w:rPr>
                <w:sz w:val="16"/>
              </w:rPr>
            </w:pPr>
            <w:r>
              <w:rPr>
                <w:sz w:val="16"/>
              </w:rPr>
              <w:t>S5-223507</w:t>
            </w:r>
          </w:p>
        </w:tc>
        <w:tc>
          <w:tcPr>
            <w:tcW w:w="0" w:type="auto"/>
          </w:tcPr>
          <w:p w14:paraId="213C6DC6" w14:textId="77777777" w:rsidR="00162615" w:rsidRPr="00FB791C" w:rsidRDefault="00162615" w:rsidP="00943557">
            <w:pPr>
              <w:pStyle w:val="TAL"/>
              <w:rPr>
                <w:sz w:val="16"/>
              </w:rPr>
            </w:pPr>
            <w:r>
              <w:rPr>
                <w:sz w:val="16"/>
              </w:rPr>
              <w:t>20/05/2022 09:57:53</w:t>
            </w:r>
          </w:p>
        </w:tc>
        <w:tc>
          <w:tcPr>
            <w:tcW w:w="0" w:type="auto"/>
          </w:tcPr>
          <w:p w14:paraId="264C103C" w14:textId="77777777" w:rsidR="00162615" w:rsidRPr="00FB791C" w:rsidRDefault="00162615" w:rsidP="00943557">
            <w:pPr>
              <w:pStyle w:val="TAL"/>
              <w:rPr>
                <w:sz w:val="16"/>
              </w:rPr>
            </w:pPr>
            <w:r>
              <w:rPr>
                <w:sz w:val="16"/>
              </w:rPr>
              <w:t>agreed</w:t>
            </w:r>
          </w:p>
        </w:tc>
      </w:tr>
      <w:tr w:rsidR="00162615" w14:paraId="49D46989" w14:textId="77777777" w:rsidTr="00943557">
        <w:tc>
          <w:tcPr>
            <w:tcW w:w="0" w:type="auto"/>
          </w:tcPr>
          <w:p w14:paraId="56EEE7C3" w14:textId="77777777" w:rsidR="00162615" w:rsidRPr="00FB791C" w:rsidRDefault="00162615" w:rsidP="00943557">
            <w:pPr>
              <w:pStyle w:val="TAL"/>
              <w:rPr>
                <w:sz w:val="16"/>
              </w:rPr>
            </w:pPr>
            <w:r>
              <w:rPr>
                <w:sz w:val="16"/>
              </w:rPr>
              <w:t>S5-223508</w:t>
            </w:r>
          </w:p>
        </w:tc>
        <w:tc>
          <w:tcPr>
            <w:tcW w:w="0" w:type="auto"/>
          </w:tcPr>
          <w:p w14:paraId="263DF61D" w14:textId="77777777" w:rsidR="00162615" w:rsidRPr="00FB791C" w:rsidRDefault="00162615" w:rsidP="00943557">
            <w:pPr>
              <w:pStyle w:val="TAL"/>
              <w:rPr>
                <w:sz w:val="16"/>
              </w:rPr>
            </w:pPr>
            <w:r>
              <w:rPr>
                <w:sz w:val="16"/>
              </w:rPr>
              <w:t>20/05/2022 09:57:57</w:t>
            </w:r>
          </w:p>
        </w:tc>
        <w:tc>
          <w:tcPr>
            <w:tcW w:w="0" w:type="auto"/>
          </w:tcPr>
          <w:p w14:paraId="32177AF2" w14:textId="77777777" w:rsidR="00162615" w:rsidRPr="00FB791C" w:rsidRDefault="00162615" w:rsidP="00943557">
            <w:pPr>
              <w:pStyle w:val="TAL"/>
              <w:rPr>
                <w:sz w:val="16"/>
              </w:rPr>
            </w:pPr>
            <w:r>
              <w:rPr>
                <w:sz w:val="16"/>
              </w:rPr>
              <w:t>agreed</w:t>
            </w:r>
          </w:p>
        </w:tc>
      </w:tr>
      <w:tr w:rsidR="00162615" w14:paraId="2A3A1E61" w14:textId="77777777" w:rsidTr="00943557">
        <w:tc>
          <w:tcPr>
            <w:tcW w:w="0" w:type="auto"/>
          </w:tcPr>
          <w:p w14:paraId="74E17B84" w14:textId="77777777" w:rsidR="00162615" w:rsidRPr="00FB791C" w:rsidRDefault="00162615" w:rsidP="00943557">
            <w:pPr>
              <w:pStyle w:val="TAL"/>
              <w:rPr>
                <w:sz w:val="16"/>
              </w:rPr>
            </w:pPr>
            <w:r>
              <w:rPr>
                <w:sz w:val="16"/>
              </w:rPr>
              <w:t>S5-223509</w:t>
            </w:r>
          </w:p>
        </w:tc>
        <w:tc>
          <w:tcPr>
            <w:tcW w:w="0" w:type="auto"/>
          </w:tcPr>
          <w:p w14:paraId="094C737D" w14:textId="77777777" w:rsidR="00162615" w:rsidRPr="00FB791C" w:rsidRDefault="00162615" w:rsidP="00943557">
            <w:pPr>
              <w:pStyle w:val="TAL"/>
              <w:rPr>
                <w:sz w:val="16"/>
              </w:rPr>
            </w:pPr>
            <w:r>
              <w:rPr>
                <w:sz w:val="16"/>
              </w:rPr>
              <w:t>20/05/2022 13:38:46</w:t>
            </w:r>
          </w:p>
        </w:tc>
        <w:tc>
          <w:tcPr>
            <w:tcW w:w="0" w:type="auto"/>
          </w:tcPr>
          <w:p w14:paraId="54F731B0" w14:textId="77777777" w:rsidR="00162615" w:rsidRPr="00FB791C" w:rsidRDefault="00162615" w:rsidP="00943557">
            <w:pPr>
              <w:pStyle w:val="TAL"/>
              <w:rPr>
                <w:sz w:val="16"/>
              </w:rPr>
            </w:pPr>
            <w:r>
              <w:rPr>
                <w:sz w:val="16"/>
              </w:rPr>
              <w:t>noted</w:t>
            </w:r>
          </w:p>
        </w:tc>
      </w:tr>
      <w:tr w:rsidR="00162615" w14:paraId="7EB6E978" w14:textId="77777777" w:rsidTr="00943557">
        <w:tc>
          <w:tcPr>
            <w:tcW w:w="0" w:type="auto"/>
          </w:tcPr>
          <w:p w14:paraId="12AC493B" w14:textId="77777777" w:rsidR="00162615" w:rsidRPr="00FB791C" w:rsidRDefault="00162615" w:rsidP="00943557">
            <w:pPr>
              <w:pStyle w:val="TAL"/>
              <w:rPr>
                <w:sz w:val="16"/>
              </w:rPr>
            </w:pPr>
            <w:r>
              <w:rPr>
                <w:sz w:val="16"/>
              </w:rPr>
              <w:t>S5-223510</w:t>
            </w:r>
          </w:p>
        </w:tc>
        <w:tc>
          <w:tcPr>
            <w:tcW w:w="0" w:type="auto"/>
          </w:tcPr>
          <w:p w14:paraId="768215AD" w14:textId="77777777" w:rsidR="00162615" w:rsidRPr="00FB791C" w:rsidRDefault="00162615" w:rsidP="00943557">
            <w:pPr>
              <w:pStyle w:val="TAL"/>
              <w:rPr>
                <w:sz w:val="16"/>
              </w:rPr>
            </w:pPr>
            <w:r>
              <w:rPr>
                <w:sz w:val="16"/>
              </w:rPr>
              <w:t>20/05/2022 13:38:47</w:t>
            </w:r>
          </w:p>
        </w:tc>
        <w:tc>
          <w:tcPr>
            <w:tcW w:w="0" w:type="auto"/>
          </w:tcPr>
          <w:p w14:paraId="7786855B" w14:textId="77777777" w:rsidR="00162615" w:rsidRPr="00FB791C" w:rsidRDefault="00162615" w:rsidP="00943557">
            <w:pPr>
              <w:pStyle w:val="TAL"/>
              <w:rPr>
                <w:sz w:val="16"/>
              </w:rPr>
            </w:pPr>
            <w:r>
              <w:rPr>
                <w:sz w:val="16"/>
              </w:rPr>
              <w:t>noted</w:t>
            </w:r>
          </w:p>
        </w:tc>
      </w:tr>
      <w:tr w:rsidR="00162615" w14:paraId="58F24381" w14:textId="77777777" w:rsidTr="00943557">
        <w:tc>
          <w:tcPr>
            <w:tcW w:w="0" w:type="auto"/>
          </w:tcPr>
          <w:p w14:paraId="4A2792B6" w14:textId="77777777" w:rsidR="00162615" w:rsidRPr="00FB791C" w:rsidRDefault="00162615" w:rsidP="00943557">
            <w:pPr>
              <w:pStyle w:val="TAL"/>
              <w:rPr>
                <w:sz w:val="16"/>
              </w:rPr>
            </w:pPr>
            <w:r>
              <w:rPr>
                <w:sz w:val="16"/>
              </w:rPr>
              <w:t>S5-223511</w:t>
            </w:r>
          </w:p>
        </w:tc>
        <w:tc>
          <w:tcPr>
            <w:tcW w:w="0" w:type="auto"/>
          </w:tcPr>
          <w:p w14:paraId="6B341C2B" w14:textId="77777777" w:rsidR="00162615" w:rsidRPr="00FB791C" w:rsidRDefault="00162615" w:rsidP="00943557">
            <w:pPr>
              <w:pStyle w:val="TAL"/>
              <w:rPr>
                <w:sz w:val="16"/>
              </w:rPr>
            </w:pPr>
            <w:r>
              <w:rPr>
                <w:sz w:val="16"/>
              </w:rPr>
              <w:t>20/05/2022 13:38:51</w:t>
            </w:r>
          </w:p>
        </w:tc>
        <w:tc>
          <w:tcPr>
            <w:tcW w:w="0" w:type="auto"/>
          </w:tcPr>
          <w:p w14:paraId="49298579" w14:textId="77777777" w:rsidR="00162615" w:rsidRPr="00FB791C" w:rsidRDefault="00162615" w:rsidP="00943557">
            <w:pPr>
              <w:pStyle w:val="TAL"/>
              <w:rPr>
                <w:sz w:val="16"/>
              </w:rPr>
            </w:pPr>
            <w:r>
              <w:rPr>
                <w:sz w:val="16"/>
              </w:rPr>
              <w:t>noted</w:t>
            </w:r>
          </w:p>
        </w:tc>
      </w:tr>
      <w:tr w:rsidR="00162615" w14:paraId="24A2C37E" w14:textId="77777777" w:rsidTr="00943557">
        <w:tc>
          <w:tcPr>
            <w:tcW w:w="0" w:type="auto"/>
          </w:tcPr>
          <w:p w14:paraId="61148FD1" w14:textId="77777777" w:rsidR="00162615" w:rsidRPr="00FB791C" w:rsidRDefault="00162615" w:rsidP="00943557">
            <w:pPr>
              <w:pStyle w:val="TAL"/>
              <w:rPr>
                <w:sz w:val="16"/>
              </w:rPr>
            </w:pPr>
            <w:r>
              <w:rPr>
                <w:sz w:val="16"/>
              </w:rPr>
              <w:t>S5-223512</w:t>
            </w:r>
          </w:p>
        </w:tc>
        <w:tc>
          <w:tcPr>
            <w:tcW w:w="0" w:type="auto"/>
          </w:tcPr>
          <w:p w14:paraId="6CDE2A9A" w14:textId="77777777" w:rsidR="00162615" w:rsidRPr="00FB791C" w:rsidRDefault="00162615" w:rsidP="00943557">
            <w:pPr>
              <w:pStyle w:val="TAL"/>
              <w:rPr>
                <w:sz w:val="16"/>
              </w:rPr>
            </w:pPr>
            <w:r>
              <w:rPr>
                <w:sz w:val="16"/>
              </w:rPr>
              <w:t>20/05/2022 13:39:45</w:t>
            </w:r>
          </w:p>
        </w:tc>
        <w:tc>
          <w:tcPr>
            <w:tcW w:w="0" w:type="auto"/>
          </w:tcPr>
          <w:p w14:paraId="22154272" w14:textId="77777777" w:rsidR="00162615" w:rsidRPr="00FB791C" w:rsidRDefault="00162615" w:rsidP="00943557">
            <w:pPr>
              <w:pStyle w:val="TAL"/>
              <w:rPr>
                <w:sz w:val="16"/>
              </w:rPr>
            </w:pPr>
            <w:r>
              <w:rPr>
                <w:sz w:val="16"/>
              </w:rPr>
              <w:t>revised</w:t>
            </w:r>
          </w:p>
        </w:tc>
      </w:tr>
      <w:tr w:rsidR="00162615" w14:paraId="6925E1CA" w14:textId="77777777" w:rsidTr="00943557">
        <w:tc>
          <w:tcPr>
            <w:tcW w:w="0" w:type="auto"/>
          </w:tcPr>
          <w:p w14:paraId="13327578" w14:textId="77777777" w:rsidR="00162615" w:rsidRPr="00FB791C" w:rsidRDefault="00162615" w:rsidP="00943557">
            <w:pPr>
              <w:pStyle w:val="TAL"/>
              <w:rPr>
                <w:sz w:val="16"/>
              </w:rPr>
            </w:pPr>
            <w:r>
              <w:rPr>
                <w:sz w:val="16"/>
              </w:rPr>
              <w:t>S5-223513</w:t>
            </w:r>
          </w:p>
        </w:tc>
        <w:tc>
          <w:tcPr>
            <w:tcW w:w="0" w:type="auto"/>
          </w:tcPr>
          <w:p w14:paraId="11D13505" w14:textId="77777777" w:rsidR="00162615" w:rsidRPr="00FB791C" w:rsidRDefault="00162615" w:rsidP="00943557">
            <w:pPr>
              <w:pStyle w:val="TAL"/>
              <w:rPr>
                <w:sz w:val="16"/>
              </w:rPr>
            </w:pPr>
            <w:r>
              <w:rPr>
                <w:sz w:val="16"/>
              </w:rPr>
              <w:t>20/05/2022 09:25:07</w:t>
            </w:r>
          </w:p>
        </w:tc>
        <w:tc>
          <w:tcPr>
            <w:tcW w:w="0" w:type="auto"/>
          </w:tcPr>
          <w:p w14:paraId="21EBABAD" w14:textId="77777777" w:rsidR="00162615" w:rsidRPr="00FB791C" w:rsidRDefault="00162615" w:rsidP="00943557">
            <w:pPr>
              <w:pStyle w:val="TAL"/>
              <w:rPr>
                <w:sz w:val="16"/>
              </w:rPr>
            </w:pPr>
            <w:r>
              <w:rPr>
                <w:sz w:val="16"/>
              </w:rPr>
              <w:t>available</w:t>
            </w:r>
          </w:p>
        </w:tc>
      </w:tr>
      <w:tr w:rsidR="00162615" w14:paraId="6D05C411" w14:textId="77777777" w:rsidTr="00943557">
        <w:tc>
          <w:tcPr>
            <w:tcW w:w="0" w:type="auto"/>
          </w:tcPr>
          <w:p w14:paraId="6D53E955" w14:textId="77777777" w:rsidR="00162615" w:rsidRPr="00FB791C" w:rsidRDefault="00162615" w:rsidP="00943557">
            <w:pPr>
              <w:pStyle w:val="TAL"/>
              <w:rPr>
                <w:sz w:val="16"/>
              </w:rPr>
            </w:pPr>
            <w:r>
              <w:rPr>
                <w:sz w:val="16"/>
              </w:rPr>
              <w:t>S5-223514</w:t>
            </w:r>
          </w:p>
        </w:tc>
        <w:tc>
          <w:tcPr>
            <w:tcW w:w="0" w:type="auto"/>
          </w:tcPr>
          <w:p w14:paraId="472B51BF" w14:textId="77777777" w:rsidR="00162615" w:rsidRPr="00FB791C" w:rsidRDefault="00162615" w:rsidP="00943557">
            <w:pPr>
              <w:pStyle w:val="TAL"/>
              <w:rPr>
                <w:sz w:val="16"/>
              </w:rPr>
            </w:pPr>
            <w:r>
              <w:rPr>
                <w:sz w:val="16"/>
              </w:rPr>
              <w:t>20/05/2022 09:58:19</w:t>
            </w:r>
          </w:p>
        </w:tc>
        <w:tc>
          <w:tcPr>
            <w:tcW w:w="0" w:type="auto"/>
          </w:tcPr>
          <w:p w14:paraId="63EBED91" w14:textId="77777777" w:rsidR="00162615" w:rsidRPr="00FB791C" w:rsidRDefault="00162615" w:rsidP="00943557">
            <w:pPr>
              <w:pStyle w:val="TAL"/>
              <w:rPr>
                <w:sz w:val="16"/>
              </w:rPr>
            </w:pPr>
            <w:r>
              <w:rPr>
                <w:sz w:val="16"/>
              </w:rPr>
              <w:t>available</w:t>
            </w:r>
          </w:p>
        </w:tc>
      </w:tr>
      <w:tr w:rsidR="00162615" w14:paraId="76AAB76B" w14:textId="77777777" w:rsidTr="00943557">
        <w:tc>
          <w:tcPr>
            <w:tcW w:w="0" w:type="auto"/>
          </w:tcPr>
          <w:p w14:paraId="113FABB3" w14:textId="77777777" w:rsidR="00162615" w:rsidRPr="00FB791C" w:rsidRDefault="00162615" w:rsidP="00943557">
            <w:pPr>
              <w:pStyle w:val="TAL"/>
              <w:rPr>
                <w:sz w:val="16"/>
              </w:rPr>
            </w:pPr>
            <w:r>
              <w:rPr>
                <w:sz w:val="16"/>
              </w:rPr>
              <w:t>S5-223515</w:t>
            </w:r>
          </w:p>
        </w:tc>
        <w:tc>
          <w:tcPr>
            <w:tcW w:w="0" w:type="auto"/>
          </w:tcPr>
          <w:p w14:paraId="52AABEAE" w14:textId="77777777" w:rsidR="00162615" w:rsidRPr="00FB791C" w:rsidRDefault="00162615" w:rsidP="00943557">
            <w:pPr>
              <w:pStyle w:val="TAL"/>
              <w:rPr>
                <w:sz w:val="16"/>
              </w:rPr>
            </w:pPr>
            <w:r>
              <w:rPr>
                <w:sz w:val="16"/>
              </w:rPr>
              <w:t>19/05/2022 14:05:41</w:t>
            </w:r>
          </w:p>
        </w:tc>
        <w:tc>
          <w:tcPr>
            <w:tcW w:w="0" w:type="auto"/>
          </w:tcPr>
          <w:p w14:paraId="7B61EC14" w14:textId="77777777" w:rsidR="00162615" w:rsidRPr="00FB791C" w:rsidRDefault="00162615" w:rsidP="00943557">
            <w:pPr>
              <w:pStyle w:val="TAL"/>
              <w:rPr>
                <w:sz w:val="16"/>
              </w:rPr>
            </w:pPr>
            <w:r>
              <w:rPr>
                <w:sz w:val="16"/>
              </w:rPr>
              <w:t>replied to</w:t>
            </w:r>
          </w:p>
        </w:tc>
      </w:tr>
      <w:tr w:rsidR="00162615" w14:paraId="29C9EFD7" w14:textId="77777777" w:rsidTr="00943557">
        <w:tc>
          <w:tcPr>
            <w:tcW w:w="0" w:type="auto"/>
          </w:tcPr>
          <w:p w14:paraId="0E4B8354" w14:textId="77777777" w:rsidR="00162615" w:rsidRPr="00FB791C" w:rsidRDefault="00162615" w:rsidP="00943557">
            <w:pPr>
              <w:pStyle w:val="TAL"/>
              <w:rPr>
                <w:sz w:val="16"/>
              </w:rPr>
            </w:pPr>
            <w:r>
              <w:rPr>
                <w:sz w:val="16"/>
              </w:rPr>
              <w:t>S5-223516</w:t>
            </w:r>
          </w:p>
        </w:tc>
        <w:tc>
          <w:tcPr>
            <w:tcW w:w="0" w:type="auto"/>
          </w:tcPr>
          <w:p w14:paraId="01F9DFF2" w14:textId="77777777" w:rsidR="00162615" w:rsidRPr="00FB791C" w:rsidRDefault="00162615" w:rsidP="00943557">
            <w:pPr>
              <w:pStyle w:val="TAL"/>
              <w:rPr>
                <w:sz w:val="16"/>
              </w:rPr>
            </w:pPr>
            <w:r>
              <w:rPr>
                <w:sz w:val="16"/>
              </w:rPr>
              <w:t>19/05/2022 14:05:49</w:t>
            </w:r>
          </w:p>
        </w:tc>
        <w:tc>
          <w:tcPr>
            <w:tcW w:w="0" w:type="auto"/>
          </w:tcPr>
          <w:p w14:paraId="6A1103C1" w14:textId="77777777" w:rsidR="00162615" w:rsidRPr="00FB791C" w:rsidRDefault="00162615" w:rsidP="00943557">
            <w:pPr>
              <w:pStyle w:val="TAL"/>
              <w:rPr>
                <w:sz w:val="16"/>
              </w:rPr>
            </w:pPr>
            <w:r>
              <w:rPr>
                <w:sz w:val="16"/>
              </w:rPr>
              <w:t>reserved</w:t>
            </w:r>
          </w:p>
        </w:tc>
      </w:tr>
      <w:tr w:rsidR="00162615" w14:paraId="69600D23" w14:textId="77777777" w:rsidTr="00943557">
        <w:tc>
          <w:tcPr>
            <w:tcW w:w="0" w:type="auto"/>
          </w:tcPr>
          <w:p w14:paraId="4302C4BA" w14:textId="77777777" w:rsidR="00162615" w:rsidRPr="00FB791C" w:rsidRDefault="00162615" w:rsidP="00943557">
            <w:pPr>
              <w:pStyle w:val="TAL"/>
              <w:rPr>
                <w:sz w:val="16"/>
              </w:rPr>
            </w:pPr>
            <w:r>
              <w:rPr>
                <w:sz w:val="16"/>
              </w:rPr>
              <w:t>S5-223516</w:t>
            </w:r>
          </w:p>
        </w:tc>
        <w:tc>
          <w:tcPr>
            <w:tcW w:w="0" w:type="auto"/>
          </w:tcPr>
          <w:p w14:paraId="5C41E132" w14:textId="77777777" w:rsidR="00162615" w:rsidRPr="00FB791C" w:rsidRDefault="00162615" w:rsidP="00943557">
            <w:pPr>
              <w:pStyle w:val="TAL"/>
              <w:rPr>
                <w:sz w:val="16"/>
              </w:rPr>
            </w:pPr>
            <w:r>
              <w:rPr>
                <w:sz w:val="16"/>
              </w:rPr>
              <w:t>25/05/2022 09:24:04</w:t>
            </w:r>
          </w:p>
        </w:tc>
        <w:tc>
          <w:tcPr>
            <w:tcW w:w="0" w:type="auto"/>
          </w:tcPr>
          <w:p w14:paraId="66691BE5" w14:textId="77777777" w:rsidR="00162615" w:rsidRPr="00FB791C" w:rsidRDefault="00162615" w:rsidP="00943557">
            <w:pPr>
              <w:pStyle w:val="TAL"/>
              <w:rPr>
                <w:sz w:val="16"/>
              </w:rPr>
            </w:pPr>
            <w:r>
              <w:rPr>
                <w:sz w:val="16"/>
              </w:rPr>
              <w:t>approved</w:t>
            </w:r>
          </w:p>
        </w:tc>
      </w:tr>
      <w:tr w:rsidR="00162615" w14:paraId="647F2E65" w14:textId="77777777" w:rsidTr="00943557">
        <w:tc>
          <w:tcPr>
            <w:tcW w:w="0" w:type="auto"/>
          </w:tcPr>
          <w:p w14:paraId="24E4D59A" w14:textId="77777777" w:rsidR="00162615" w:rsidRPr="00FB791C" w:rsidRDefault="00162615" w:rsidP="00943557">
            <w:pPr>
              <w:pStyle w:val="TAL"/>
              <w:rPr>
                <w:sz w:val="16"/>
              </w:rPr>
            </w:pPr>
            <w:r>
              <w:rPr>
                <w:sz w:val="16"/>
              </w:rPr>
              <w:t>S5-223517</w:t>
            </w:r>
          </w:p>
        </w:tc>
        <w:tc>
          <w:tcPr>
            <w:tcW w:w="0" w:type="auto"/>
          </w:tcPr>
          <w:p w14:paraId="79E33F45" w14:textId="77777777" w:rsidR="00162615" w:rsidRPr="00FB791C" w:rsidRDefault="00162615" w:rsidP="00943557">
            <w:pPr>
              <w:pStyle w:val="TAL"/>
              <w:rPr>
                <w:sz w:val="16"/>
              </w:rPr>
            </w:pPr>
            <w:r>
              <w:rPr>
                <w:sz w:val="16"/>
              </w:rPr>
              <w:t>19/05/2022 14:04:37</w:t>
            </w:r>
          </w:p>
        </w:tc>
        <w:tc>
          <w:tcPr>
            <w:tcW w:w="0" w:type="auto"/>
          </w:tcPr>
          <w:p w14:paraId="1DFF4177" w14:textId="77777777" w:rsidR="00162615" w:rsidRPr="00FB791C" w:rsidRDefault="00162615" w:rsidP="00943557">
            <w:pPr>
              <w:pStyle w:val="TAL"/>
              <w:rPr>
                <w:sz w:val="16"/>
              </w:rPr>
            </w:pPr>
            <w:r>
              <w:rPr>
                <w:sz w:val="16"/>
              </w:rPr>
              <w:t>approved</w:t>
            </w:r>
          </w:p>
        </w:tc>
      </w:tr>
      <w:tr w:rsidR="00162615" w14:paraId="5E526124" w14:textId="77777777" w:rsidTr="00943557">
        <w:tc>
          <w:tcPr>
            <w:tcW w:w="0" w:type="auto"/>
          </w:tcPr>
          <w:p w14:paraId="7E23D36C" w14:textId="77777777" w:rsidR="00162615" w:rsidRPr="00FB791C" w:rsidRDefault="00162615" w:rsidP="00943557">
            <w:pPr>
              <w:pStyle w:val="TAL"/>
              <w:rPr>
                <w:sz w:val="16"/>
              </w:rPr>
            </w:pPr>
            <w:r>
              <w:rPr>
                <w:sz w:val="16"/>
              </w:rPr>
              <w:t>S5-223518</w:t>
            </w:r>
          </w:p>
        </w:tc>
        <w:tc>
          <w:tcPr>
            <w:tcW w:w="0" w:type="auto"/>
          </w:tcPr>
          <w:p w14:paraId="3F72C44E" w14:textId="77777777" w:rsidR="00162615" w:rsidRPr="00FB791C" w:rsidRDefault="00162615" w:rsidP="00943557">
            <w:pPr>
              <w:pStyle w:val="TAL"/>
              <w:rPr>
                <w:sz w:val="16"/>
              </w:rPr>
            </w:pPr>
            <w:r>
              <w:rPr>
                <w:sz w:val="16"/>
              </w:rPr>
              <w:t>19/05/2022 14:15:13</w:t>
            </w:r>
          </w:p>
        </w:tc>
        <w:tc>
          <w:tcPr>
            <w:tcW w:w="0" w:type="auto"/>
          </w:tcPr>
          <w:p w14:paraId="30E1B7BB" w14:textId="77777777" w:rsidR="00162615" w:rsidRPr="00FB791C" w:rsidRDefault="00162615" w:rsidP="00943557">
            <w:pPr>
              <w:pStyle w:val="TAL"/>
              <w:rPr>
                <w:sz w:val="16"/>
              </w:rPr>
            </w:pPr>
            <w:r>
              <w:rPr>
                <w:sz w:val="16"/>
              </w:rPr>
              <w:t>approved</w:t>
            </w:r>
          </w:p>
        </w:tc>
      </w:tr>
      <w:tr w:rsidR="00162615" w14:paraId="433D96B6" w14:textId="77777777" w:rsidTr="00943557">
        <w:tc>
          <w:tcPr>
            <w:tcW w:w="0" w:type="auto"/>
          </w:tcPr>
          <w:p w14:paraId="1965849D" w14:textId="77777777" w:rsidR="00162615" w:rsidRPr="00FB791C" w:rsidRDefault="00162615" w:rsidP="00943557">
            <w:pPr>
              <w:pStyle w:val="TAL"/>
              <w:rPr>
                <w:sz w:val="16"/>
              </w:rPr>
            </w:pPr>
            <w:r>
              <w:rPr>
                <w:sz w:val="16"/>
              </w:rPr>
              <w:t>S5-223519</w:t>
            </w:r>
          </w:p>
        </w:tc>
        <w:tc>
          <w:tcPr>
            <w:tcW w:w="0" w:type="auto"/>
          </w:tcPr>
          <w:p w14:paraId="669D290A" w14:textId="77777777" w:rsidR="00162615" w:rsidRPr="00FB791C" w:rsidRDefault="00162615" w:rsidP="00943557">
            <w:pPr>
              <w:pStyle w:val="TAL"/>
              <w:rPr>
                <w:sz w:val="16"/>
              </w:rPr>
            </w:pPr>
            <w:r>
              <w:rPr>
                <w:sz w:val="16"/>
              </w:rPr>
              <w:t>19/05/2022 14:17:28</w:t>
            </w:r>
          </w:p>
        </w:tc>
        <w:tc>
          <w:tcPr>
            <w:tcW w:w="0" w:type="auto"/>
          </w:tcPr>
          <w:p w14:paraId="363C52B4" w14:textId="77777777" w:rsidR="00162615" w:rsidRPr="00FB791C" w:rsidRDefault="00162615" w:rsidP="00943557">
            <w:pPr>
              <w:pStyle w:val="TAL"/>
              <w:rPr>
                <w:sz w:val="16"/>
              </w:rPr>
            </w:pPr>
            <w:r>
              <w:rPr>
                <w:sz w:val="16"/>
              </w:rPr>
              <w:t>reserved</w:t>
            </w:r>
          </w:p>
        </w:tc>
      </w:tr>
      <w:tr w:rsidR="00162615" w14:paraId="5C1B37C3" w14:textId="77777777" w:rsidTr="00943557">
        <w:tc>
          <w:tcPr>
            <w:tcW w:w="0" w:type="auto"/>
          </w:tcPr>
          <w:p w14:paraId="2CCB9D5C" w14:textId="77777777" w:rsidR="00162615" w:rsidRPr="00FB791C" w:rsidRDefault="00162615" w:rsidP="00943557">
            <w:pPr>
              <w:pStyle w:val="TAL"/>
              <w:rPr>
                <w:sz w:val="16"/>
              </w:rPr>
            </w:pPr>
            <w:r>
              <w:rPr>
                <w:sz w:val="16"/>
              </w:rPr>
              <w:t>S5-223519</w:t>
            </w:r>
          </w:p>
        </w:tc>
        <w:tc>
          <w:tcPr>
            <w:tcW w:w="0" w:type="auto"/>
          </w:tcPr>
          <w:p w14:paraId="1A6092B7" w14:textId="77777777" w:rsidR="00162615" w:rsidRPr="00FB791C" w:rsidRDefault="00162615" w:rsidP="00943557">
            <w:pPr>
              <w:pStyle w:val="TAL"/>
              <w:rPr>
                <w:sz w:val="16"/>
              </w:rPr>
            </w:pPr>
            <w:r>
              <w:rPr>
                <w:sz w:val="16"/>
              </w:rPr>
              <w:t>25/05/2022 09:24:43</w:t>
            </w:r>
          </w:p>
        </w:tc>
        <w:tc>
          <w:tcPr>
            <w:tcW w:w="0" w:type="auto"/>
          </w:tcPr>
          <w:p w14:paraId="05E9241E" w14:textId="77777777" w:rsidR="00162615" w:rsidRPr="00FB791C" w:rsidRDefault="00162615" w:rsidP="00943557">
            <w:pPr>
              <w:pStyle w:val="TAL"/>
              <w:rPr>
                <w:sz w:val="16"/>
              </w:rPr>
            </w:pPr>
            <w:r>
              <w:rPr>
                <w:sz w:val="16"/>
              </w:rPr>
              <w:t>approved</w:t>
            </w:r>
          </w:p>
        </w:tc>
      </w:tr>
      <w:tr w:rsidR="00162615" w14:paraId="3B65561F" w14:textId="77777777" w:rsidTr="00943557">
        <w:tc>
          <w:tcPr>
            <w:tcW w:w="0" w:type="auto"/>
          </w:tcPr>
          <w:p w14:paraId="1B371BC5" w14:textId="77777777" w:rsidR="00162615" w:rsidRPr="00FB791C" w:rsidRDefault="00162615" w:rsidP="00943557">
            <w:pPr>
              <w:pStyle w:val="TAL"/>
              <w:rPr>
                <w:sz w:val="16"/>
              </w:rPr>
            </w:pPr>
            <w:r>
              <w:rPr>
                <w:sz w:val="16"/>
              </w:rPr>
              <w:t>S5-223519</w:t>
            </w:r>
          </w:p>
        </w:tc>
        <w:tc>
          <w:tcPr>
            <w:tcW w:w="0" w:type="auto"/>
          </w:tcPr>
          <w:p w14:paraId="2C310592" w14:textId="77777777" w:rsidR="00162615" w:rsidRPr="00FB791C" w:rsidRDefault="00162615" w:rsidP="00943557">
            <w:pPr>
              <w:pStyle w:val="TAL"/>
              <w:rPr>
                <w:sz w:val="16"/>
              </w:rPr>
            </w:pPr>
            <w:r>
              <w:rPr>
                <w:sz w:val="16"/>
              </w:rPr>
              <w:t>25/05/2022 09:27:00</w:t>
            </w:r>
          </w:p>
        </w:tc>
        <w:tc>
          <w:tcPr>
            <w:tcW w:w="0" w:type="auto"/>
          </w:tcPr>
          <w:p w14:paraId="6FAF83EF" w14:textId="77777777" w:rsidR="00162615" w:rsidRPr="00FB791C" w:rsidRDefault="00162615" w:rsidP="00943557">
            <w:pPr>
              <w:pStyle w:val="TAL"/>
              <w:rPr>
                <w:sz w:val="16"/>
              </w:rPr>
            </w:pPr>
            <w:r>
              <w:rPr>
                <w:sz w:val="16"/>
              </w:rPr>
              <w:t>revised</w:t>
            </w:r>
          </w:p>
        </w:tc>
      </w:tr>
      <w:tr w:rsidR="00162615" w14:paraId="672FFC38" w14:textId="77777777" w:rsidTr="00943557">
        <w:tc>
          <w:tcPr>
            <w:tcW w:w="0" w:type="auto"/>
          </w:tcPr>
          <w:p w14:paraId="39A5A520" w14:textId="77777777" w:rsidR="00162615" w:rsidRPr="00FB791C" w:rsidRDefault="00162615" w:rsidP="00943557">
            <w:pPr>
              <w:pStyle w:val="TAL"/>
              <w:rPr>
                <w:sz w:val="16"/>
              </w:rPr>
            </w:pPr>
            <w:r>
              <w:rPr>
                <w:sz w:val="16"/>
              </w:rPr>
              <w:t>S5-223520</w:t>
            </w:r>
          </w:p>
        </w:tc>
        <w:tc>
          <w:tcPr>
            <w:tcW w:w="0" w:type="auto"/>
          </w:tcPr>
          <w:p w14:paraId="22BC8981" w14:textId="77777777" w:rsidR="00162615" w:rsidRPr="00FB791C" w:rsidRDefault="00162615" w:rsidP="00943557">
            <w:pPr>
              <w:pStyle w:val="TAL"/>
              <w:rPr>
                <w:sz w:val="16"/>
              </w:rPr>
            </w:pPr>
            <w:r>
              <w:rPr>
                <w:sz w:val="16"/>
              </w:rPr>
              <w:t>19/05/2022 14:19:31</w:t>
            </w:r>
          </w:p>
        </w:tc>
        <w:tc>
          <w:tcPr>
            <w:tcW w:w="0" w:type="auto"/>
          </w:tcPr>
          <w:p w14:paraId="35F3DB47" w14:textId="77777777" w:rsidR="00162615" w:rsidRPr="00FB791C" w:rsidRDefault="00162615" w:rsidP="00943557">
            <w:pPr>
              <w:pStyle w:val="TAL"/>
              <w:rPr>
                <w:sz w:val="16"/>
              </w:rPr>
            </w:pPr>
            <w:r>
              <w:rPr>
                <w:sz w:val="16"/>
              </w:rPr>
              <w:t>reserved</w:t>
            </w:r>
          </w:p>
        </w:tc>
      </w:tr>
      <w:tr w:rsidR="00162615" w14:paraId="1D4B8F26" w14:textId="77777777" w:rsidTr="00943557">
        <w:tc>
          <w:tcPr>
            <w:tcW w:w="0" w:type="auto"/>
          </w:tcPr>
          <w:p w14:paraId="36EBF0D9" w14:textId="77777777" w:rsidR="00162615" w:rsidRPr="00FB791C" w:rsidRDefault="00162615" w:rsidP="00943557">
            <w:pPr>
              <w:pStyle w:val="TAL"/>
              <w:rPr>
                <w:sz w:val="16"/>
              </w:rPr>
            </w:pPr>
            <w:r>
              <w:rPr>
                <w:sz w:val="16"/>
              </w:rPr>
              <w:t>S5-223520</w:t>
            </w:r>
          </w:p>
        </w:tc>
        <w:tc>
          <w:tcPr>
            <w:tcW w:w="0" w:type="auto"/>
          </w:tcPr>
          <w:p w14:paraId="14837C04" w14:textId="77777777" w:rsidR="00162615" w:rsidRPr="00FB791C" w:rsidRDefault="00162615" w:rsidP="00943557">
            <w:pPr>
              <w:pStyle w:val="TAL"/>
              <w:rPr>
                <w:sz w:val="16"/>
              </w:rPr>
            </w:pPr>
            <w:r>
              <w:rPr>
                <w:sz w:val="16"/>
              </w:rPr>
              <w:t>24/05/2022 12:59:06</w:t>
            </w:r>
          </w:p>
        </w:tc>
        <w:tc>
          <w:tcPr>
            <w:tcW w:w="0" w:type="auto"/>
          </w:tcPr>
          <w:p w14:paraId="13396E5D" w14:textId="77777777" w:rsidR="00162615" w:rsidRPr="00FB791C" w:rsidRDefault="00162615" w:rsidP="00943557">
            <w:pPr>
              <w:pStyle w:val="TAL"/>
              <w:rPr>
                <w:sz w:val="16"/>
              </w:rPr>
            </w:pPr>
            <w:r>
              <w:rPr>
                <w:sz w:val="16"/>
              </w:rPr>
              <w:t>noted</w:t>
            </w:r>
          </w:p>
        </w:tc>
      </w:tr>
      <w:tr w:rsidR="00162615" w14:paraId="08CA9054" w14:textId="77777777" w:rsidTr="00943557">
        <w:tc>
          <w:tcPr>
            <w:tcW w:w="0" w:type="auto"/>
          </w:tcPr>
          <w:p w14:paraId="76BF6278" w14:textId="77777777" w:rsidR="00162615" w:rsidRPr="00FB791C" w:rsidRDefault="00162615" w:rsidP="00943557">
            <w:pPr>
              <w:pStyle w:val="TAL"/>
              <w:rPr>
                <w:sz w:val="16"/>
              </w:rPr>
            </w:pPr>
            <w:r>
              <w:rPr>
                <w:sz w:val="16"/>
              </w:rPr>
              <w:t>S5-223521</w:t>
            </w:r>
          </w:p>
        </w:tc>
        <w:tc>
          <w:tcPr>
            <w:tcW w:w="0" w:type="auto"/>
          </w:tcPr>
          <w:p w14:paraId="2731823E" w14:textId="77777777" w:rsidR="00162615" w:rsidRPr="00FB791C" w:rsidRDefault="00162615" w:rsidP="00943557">
            <w:pPr>
              <w:pStyle w:val="TAL"/>
              <w:rPr>
                <w:sz w:val="16"/>
              </w:rPr>
            </w:pPr>
            <w:r>
              <w:rPr>
                <w:sz w:val="16"/>
              </w:rPr>
              <w:t>19/05/2022 14:20:48</w:t>
            </w:r>
          </w:p>
        </w:tc>
        <w:tc>
          <w:tcPr>
            <w:tcW w:w="0" w:type="auto"/>
          </w:tcPr>
          <w:p w14:paraId="315E46B0" w14:textId="77777777" w:rsidR="00162615" w:rsidRPr="00FB791C" w:rsidRDefault="00162615" w:rsidP="00943557">
            <w:pPr>
              <w:pStyle w:val="TAL"/>
              <w:rPr>
                <w:sz w:val="16"/>
              </w:rPr>
            </w:pPr>
            <w:r>
              <w:rPr>
                <w:sz w:val="16"/>
              </w:rPr>
              <w:t>approved</w:t>
            </w:r>
          </w:p>
        </w:tc>
      </w:tr>
      <w:tr w:rsidR="00162615" w14:paraId="410106AB" w14:textId="77777777" w:rsidTr="00943557">
        <w:tc>
          <w:tcPr>
            <w:tcW w:w="0" w:type="auto"/>
          </w:tcPr>
          <w:p w14:paraId="5E0F9771" w14:textId="77777777" w:rsidR="00162615" w:rsidRPr="00FB791C" w:rsidRDefault="00162615" w:rsidP="00943557">
            <w:pPr>
              <w:pStyle w:val="TAL"/>
              <w:rPr>
                <w:sz w:val="16"/>
              </w:rPr>
            </w:pPr>
            <w:r>
              <w:rPr>
                <w:sz w:val="16"/>
              </w:rPr>
              <w:t>S5-223522</w:t>
            </w:r>
          </w:p>
        </w:tc>
        <w:tc>
          <w:tcPr>
            <w:tcW w:w="0" w:type="auto"/>
          </w:tcPr>
          <w:p w14:paraId="1731BB58" w14:textId="77777777" w:rsidR="00162615" w:rsidRPr="00FB791C" w:rsidRDefault="00162615" w:rsidP="00943557">
            <w:pPr>
              <w:pStyle w:val="TAL"/>
              <w:rPr>
                <w:sz w:val="16"/>
              </w:rPr>
            </w:pPr>
            <w:r>
              <w:rPr>
                <w:sz w:val="16"/>
              </w:rPr>
              <w:t>19/05/2022 14:36:12</w:t>
            </w:r>
          </w:p>
        </w:tc>
        <w:tc>
          <w:tcPr>
            <w:tcW w:w="0" w:type="auto"/>
          </w:tcPr>
          <w:p w14:paraId="69ECEB05" w14:textId="77777777" w:rsidR="00162615" w:rsidRPr="00FB791C" w:rsidRDefault="00162615" w:rsidP="00943557">
            <w:pPr>
              <w:pStyle w:val="TAL"/>
              <w:rPr>
                <w:sz w:val="16"/>
              </w:rPr>
            </w:pPr>
            <w:r>
              <w:rPr>
                <w:sz w:val="16"/>
              </w:rPr>
              <w:t>approved</w:t>
            </w:r>
          </w:p>
        </w:tc>
      </w:tr>
      <w:tr w:rsidR="00162615" w14:paraId="16A839EF" w14:textId="77777777" w:rsidTr="00943557">
        <w:tc>
          <w:tcPr>
            <w:tcW w:w="0" w:type="auto"/>
          </w:tcPr>
          <w:p w14:paraId="5F699E84" w14:textId="77777777" w:rsidR="00162615" w:rsidRPr="00FB791C" w:rsidRDefault="00162615" w:rsidP="00943557">
            <w:pPr>
              <w:pStyle w:val="TAL"/>
              <w:rPr>
                <w:sz w:val="16"/>
              </w:rPr>
            </w:pPr>
            <w:r>
              <w:rPr>
                <w:sz w:val="16"/>
              </w:rPr>
              <w:t>S5-223523</w:t>
            </w:r>
          </w:p>
        </w:tc>
        <w:tc>
          <w:tcPr>
            <w:tcW w:w="0" w:type="auto"/>
          </w:tcPr>
          <w:p w14:paraId="71F32A55" w14:textId="77777777" w:rsidR="00162615" w:rsidRPr="00FB791C" w:rsidRDefault="00162615" w:rsidP="00943557">
            <w:pPr>
              <w:pStyle w:val="TAL"/>
              <w:rPr>
                <w:sz w:val="16"/>
              </w:rPr>
            </w:pPr>
            <w:r>
              <w:rPr>
                <w:sz w:val="16"/>
              </w:rPr>
              <w:t>20/05/2022 09:25:53</w:t>
            </w:r>
          </w:p>
        </w:tc>
        <w:tc>
          <w:tcPr>
            <w:tcW w:w="0" w:type="auto"/>
          </w:tcPr>
          <w:p w14:paraId="18ABECCD" w14:textId="77777777" w:rsidR="00162615" w:rsidRPr="00FB791C" w:rsidRDefault="00162615" w:rsidP="00943557">
            <w:pPr>
              <w:pStyle w:val="TAL"/>
              <w:rPr>
                <w:sz w:val="16"/>
              </w:rPr>
            </w:pPr>
            <w:r>
              <w:rPr>
                <w:sz w:val="16"/>
              </w:rPr>
              <w:t>withdrawn</w:t>
            </w:r>
          </w:p>
        </w:tc>
      </w:tr>
      <w:tr w:rsidR="00162615" w14:paraId="3E5999A5" w14:textId="77777777" w:rsidTr="00943557">
        <w:tc>
          <w:tcPr>
            <w:tcW w:w="0" w:type="auto"/>
          </w:tcPr>
          <w:p w14:paraId="4EC347E9" w14:textId="77777777" w:rsidR="00162615" w:rsidRPr="00FB791C" w:rsidRDefault="00162615" w:rsidP="00943557">
            <w:pPr>
              <w:pStyle w:val="TAL"/>
              <w:rPr>
                <w:sz w:val="16"/>
              </w:rPr>
            </w:pPr>
            <w:r>
              <w:rPr>
                <w:sz w:val="16"/>
              </w:rPr>
              <w:t>S5-223524</w:t>
            </w:r>
          </w:p>
        </w:tc>
        <w:tc>
          <w:tcPr>
            <w:tcW w:w="0" w:type="auto"/>
          </w:tcPr>
          <w:p w14:paraId="34AA976D" w14:textId="77777777" w:rsidR="00162615" w:rsidRPr="00FB791C" w:rsidRDefault="00162615" w:rsidP="00943557">
            <w:pPr>
              <w:pStyle w:val="TAL"/>
              <w:rPr>
                <w:sz w:val="16"/>
              </w:rPr>
            </w:pPr>
            <w:r>
              <w:rPr>
                <w:sz w:val="16"/>
              </w:rPr>
              <w:t>19/05/2022 14:10:32</w:t>
            </w:r>
          </w:p>
        </w:tc>
        <w:tc>
          <w:tcPr>
            <w:tcW w:w="0" w:type="auto"/>
          </w:tcPr>
          <w:p w14:paraId="0F800C03" w14:textId="77777777" w:rsidR="00162615" w:rsidRPr="00FB791C" w:rsidRDefault="00162615" w:rsidP="00943557">
            <w:pPr>
              <w:pStyle w:val="TAL"/>
              <w:rPr>
                <w:sz w:val="16"/>
              </w:rPr>
            </w:pPr>
            <w:r>
              <w:rPr>
                <w:sz w:val="16"/>
              </w:rPr>
              <w:t>reserved</w:t>
            </w:r>
          </w:p>
        </w:tc>
      </w:tr>
      <w:tr w:rsidR="00162615" w14:paraId="37135BBA" w14:textId="77777777" w:rsidTr="00943557">
        <w:tc>
          <w:tcPr>
            <w:tcW w:w="0" w:type="auto"/>
          </w:tcPr>
          <w:p w14:paraId="0E681E85" w14:textId="77777777" w:rsidR="00162615" w:rsidRPr="00FB791C" w:rsidRDefault="00162615" w:rsidP="00943557">
            <w:pPr>
              <w:pStyle w:val="TAL"/>
              <w:rPr>
                <w:sz w:val="16"/>
              </w:rPr>
            </w:pPr>
            <w:r>
              <w:rPr>
                <w:sz w:val="16"/>
              </w:rPr>
              <w:t>S5-223524</w:t>
            </w:r>
          </w:p>
        </w:tc>
        <w:tc>
          <w:tcPr>
            <w:tcW w:w="0" w:type="auto"/>
          </w:tcPr>
          <w:p w14:paraId="4B67840C" w14:textId="77777777" w:rsidR="00162615" w:rsidRPr="00FB791C" w:rsidRDefault="00162615" w:rsidP="00943557">
            <w:pPr>
              <w:pStyle w:val="TAL"/>
              <w:rPr>
                <w:sz w:val="16"/>
              </w:rPr>
            </w:pPr>
            <w:r>
              <w:rPr>
                <w:sz w:val="16"/>
              </w:rPr>
              <w:t>25/05/2022 08:21:39</w:t>
            </w:r>
          </w:p>
        </w:tc>
        <w:tc>
          <w:tcPr>
            <w:tcW w:w="0" w:type="auto"/>
          </w:tcPr>
          <w:p w14:paraId="5D418EE2" w14:textId="77777777" w:rsidR="00162615" w:rsidRPr="00FB791C" w:rsidRDefault="00162615" w:rsidP="00943557">
            <w:pPr>
              <w:pStyle w:val="TAL"/>
              <w:rPr>
                <w:sz w:val="16"/>
              </w:rPr>
            </w:pPr>
            <w:r>
              <w:rPr>
                <w:sz w:val="16"/>
              </w:rPr>
              <w:t>approved</w:t>
            </w:r>
          </w:p>
        </w:tc>
      </w:tr>
      <w:tr w:rsidR="00162615" w14:paraId="6DB0934A" w14:textId="77777777" w:rsidTr="00943557">
        <w:tc>
          <w:tcPr>
            <w:tcW w:w="0" w:type="auto"/>
          </w:tcPr>
          <w:p w14:paraId="7CB2D06C" w14:textId="77777777" w:rsidR="00162615" w:rsidRPr="00FB791C" w:rsidRDefault="00162615" w:rsidP="00943557">
            <w:pPr>
              <w:pStyle w:val="TAL"/>
              <w:rPr>
                <w:sz w:val="16"/>
              </w:rPr>
            </w:pPr>
            <w:r>
              <w:rPr>
                <w:sz w:val="16"/>
              </w:rPr>
              <w:t>S5-223525</w:t>
            </w:r>
          </w:p>
        </w:tc>
        <w:tc>
          <w:tcPr>
            <w:tcW w:w="0" w:type="auto"/>
          </w:tcPr>
          <w:p w14:paraId="72F2C7FA" w14:textId="77777777" w:rsidR="00162615" w:rsidRPr="00FB791C" w:rsidRDefault="00162615" w:rsidP="00943557">
            <w:pPr>
              <w:pStyle w:val="TAL"/>
              <w:rPr>
                <w:sz w:val="16"/>
              </w:rPr>
            </w:pPr>
            <w:r>
              <w:rPr>
                <w:sz w:val="16"/>
              </w:rPr>
              <w:t>19/05/2022 14:36:48</w:t>
            </w:r>
          </w:p>
        </w:tc>
        <w:tc>
          <w:tcPr>
            <w:tcW w:w="0" w:type="auto"/>
          </w:tcPr>
          <w:p w14:paraId="66EEAEB0" w14:textId="77777777" w:rsidR="00162615" w:rsidRPr="00FB791C" w:rsidRDefault="00162615" w:rsidP="00943557">
            <w:pPr>
              <w:pStyle w:val="TAL"/>
              <w:rPr>
                <w:sz w:val="16"/>
              </w:rPr>
            </w:pPr>
            <w:r>
              <w:rPr>
                <w:sz w:val="16"/>
              </w:rPr>
              <w:t>approved</w:t>
            </w:r>
          </w:p>
        </w:tc>
      </w:tr>
      <w:tr w:rsidR="00162615" w14:paraId="74876610" w14:textId="77777777" w:rsidTr="00943557">
        <w:tc>
          <w:tcPr>
            <w:tcW w:w="0" w:type="auto"/>
          </w:tcPr>
          <w:p w14:paraId="2A0F79AA" w14:textId="77777777" w:rsidR="00162615" w:rsidRPr="00FB791C" w:rsidRDefault="00162615" w:rsidP="00943557">
            <w:pPr>
              <w:pStyle w:val="TAL"/>
              <w:rPr>
                <w:sz w:val="16"/>
              </w:rPr>
            </w:pPr>
            <w:r>
              <w:rPr>
                <w:sz w:val="16"/>
              </w:rPr>
              <w:t>S5-223526</w:t>
            </w:r>
          </w:p>
        </w:tc>
        <w:tc>
          <w:tcPr>
            <w:tcW w:w="0" w:type="auto"/>
          </w:tcPr>
          <w:p w14:paraId="2EBB4B4C" w14:textId="77777777" w:rsidR="00162615" w:rsidRPr="00FB791C" w:rsidRDefault="00162615" w:rsidP="00943557">
            <w:pPr>
              <w:pStyle w:val="TAL"/>
              <w:rPr>
                <w:sz w:val="16"/>
              </w:rPr>
            </w:pPr>
            <w:r>
              <w:rPr>
                <w:sz w:val="16"/>
              </w:rPr>
              <w:t>19/05/2022 14:06:20</w:t>
            </w:r>
          </w:p>
        </w:tc>
        <w:tc>
          <w:tcPr>
            <w:tcW w:w="0" w:type="auto"/>
          </w:tcPr>
          <w:p w14:paraId="62446299" w14:textId="77777777" w:rsidR="00162615" w:rsidRPr="00FB791C" w:rsidRDefault="00162615" w:rsidP="00943557">
            <w:pPr>
              <w:pStyle w:val="TAL"/>
              <w:rPr>
                <w:sz w:val="16"/>
              </w:rPr>
            </w:pPr>
            <w:r>
              <w:rPr>
                <w:sz w:val="16"/>
              </w:rPr>
              <w:t>agreed</w:t>
            </w:r>
          </w:p>
        </w:tc>
      </w:tr>
      <w:tr w:rsidR="00162615" w14:paraId="598174BF" w14:textId="77777777" w:rsidTr="00943557">
        <w:tc>
          <w:tcPr>
            <w:tcW w:w="0" w:type="auto"/>
          </w:tcPr>
          <w:p w14:paraId="096375E4" w14:textId="77777777" w:rsidR="00162615" w:rsidRPr="00FB791C" w:rsidRDefault="00162615" w:rsidP="00943557">
            <w:pPr>
              <w:pStyle w:val="TAL"/>
              <w:rPr>
                <w:sz w:val="16"/>
              </w:rPr>
            </w:pPr>
            <w:r>
              <w:rPr>
                <w:sz w:val="16"/>
              </w:rPr>
              <w:t>S5-223527</w:t>
            </w:r>
          </w:p>
        </w:tc>
        <w:tc>
          <w:tcPr>
            <w:tcW w:w="0" w:type="auto"/>
          </w:tcPr>
          <w:p w14:paraId="47AE6BE4" w14:textId="77777777" w:rsidR="00162615" w:rsidRPr="00FB791C" w:rsidRDefault="00162615" w:rsidP="00943557">
            <w:pPr>
              <w:pStyle w:val="TAL"/>
              <w:rPr>
                <w:sz w:val="16"/>
              </w:rPr>
            </w:pPr>
            <w:r>
              <w:rPr>
                <w:sz w:val="16"/>
              </w:rPr>
              <w:t>20/05/2022 09:26:14</w:t>
            </w:r>
          </w:p>
        </w:tc>
        <w:tc>
          <w:tcPr>
            <w:tcW w:w="0" w:type="auto"/>
          </w:tcPr>
          <w:p w14:paraId="096DEF49" w14:textId="77777777" w:rsidR="00162615" w:rsidRPr="00FB791C" w:rsidRDefault="00162615" w:rsidP="00943557">
            <w:pPr>
              <w:pStyle w:val="TAL"/>
              <w:rPr>
                <w:sz w:val="16"/>
              </w:rPr>
            </w:pPr>
            <w:r>
              <w:rPr>
                <w:sz w:val="16"/>
              </w:rPr>
              <w:t>agreed</w:t>
            </w:r>
          </w:p>
        </w:tc>
      </w:tr>
      <w:tr w:rsidR="00162615" w14:paraId="4A6DD0D0" w14:textId="77777777" w:rsidTr="00943557">
        <w:tc>
          <w:tcPr>
            <w:tcW w:w="0" w:type="auto"/>
          </w:tcPr>
          <w:p w14:paraId="5668AA30" w14:textId="77777777" w:rsidR="00162615" w:rsidRPr="00FB791C" w:rsidRDefault="00162615" w:rsidP="00943557">
            <w:pPr>
              <w:pStyle w:val="TAL"/>
              <w:rPr>
                <w:sz w:val="16"/>
              </w:rPr>
            </w:pPr>
            <w:r>
              <w:rPr>
                <w:sz w:val="16"/>
              </w:rPr>
              <w:t>S5-223528</w:t>
            </w:r>
          </w:p>
        </w:tc>
        <w:tc>
          <w:tcPr>
            <w:tcW w:w="0" w:type="auto"/>
          </w:tcPr>
          <w:p w14:paraId="0855D55F" w14:textId="77777777" w:rsidR="00162615" w:rsidRPr="00FB791C" w:rsidRDefault="00162615" w:rsidP="00943557">
            <w:pPr>
              <w:pStyle w:val="TAL"/>
              <w:rPr>
                <w:sz w:val="16"/>
              </w:rPr>
            </w:pPr>
            <w:r>
              <w:rPr>
                <w:sz w:val="16"/>
              </w:rPr>
              <w:t>20/05/2022 09:26:26</w:t>
            </w:r>
          </w:p>
        </w:tc>
        <w:tc>
          <w:tcPr>
            <w:tcW w:w="0" w:type="auto"/>
          </w:tcPr>
          <w:p w14:paraId="5FE7607F" w14:textId="77777777" w:rsidR="00162615" w:rsidRPr="00FB791C" w:rsidRDefault="00162615" w:rsidP="00943557">
            <w:pPr>
              <w:pStyle w:val="TAL"/>
              <w:rPr>
                <w:sz w:val="16"/>
              </w:rPr>
            </w:pPr>
            <w:r>
              <w:rPr>
                <w:sz w:val="16"/>
              </w:rPr>
              <w:t>agreed</w:t>
            </w:r>
          </w:p>
        </w:tc>
      </w:tr>
      <w:tr w:rsidR="00162615" w14:paraId="59A4B4BB" w14:textId="77777777" w:rsidTr="00943557">
        <w:tc>
          <w:tcPr>
            <w:tcW w:w="0" w:type="auto"/>
          </w:tcPr>
          <w:p w14:paraId="71F08BE2" w14:textId="77777777" w:rsidR="00162615" w:rsidRPr="00FB791C" w:rsidRDefault="00162615" w:rsidP="00943557">
            <w:pPr>
              <w:pStyle w:val="TAL"/>
              <w:rPr>
                <w:sz w:val="16"/>
              </w:rPr>
            </w:pPr>
            <w:r>
              <w:rPr>
                <w:sz w:val="16"/>
              </w:rPr>
              <w:t>S5-223529</w:t>
            </w:r>
          </w:p>
        </w:tc>
        <w:tc>
          <w:tcPr>
            <w:tcW w:w="0" w:type="auto"/>
          </w:tcPr>
          <w:p w14:paraId="34335284" w14:textId="77777777" w:rsidR="00162615" w:rsidRPr="00FB791C" w:rsidRDefault="00162615" w:rsidP="00943557">
            <w:pPr>
              <w:pStyle w:val="TAL"/>
              <w:rPr>
                <w:sz w:val="16"/>
              </w:rPr>
            </w:pPr>
            <w:r>
              <w:rPr>
                <w:sz w:val="16"/>
              </w:rPr>
              <w:t>20/05/2022 09:26:42</w:t>
            </w:r>
          </w:p>
        </w:tc>
        <w:tc>
          <w:tcPr>
            <w:tcW w:w="0" w:type="auto"/>
          </w:tcPr>
          <w:p w14:paraId="2FF15DB5" w14:textId="77777777" w:rsidR="00162615" w:rsidRPr="00FB791C" w:rsidRDefault="00162615" w:rsidP="00943557">
            <w:pPr>
              <w:pStyle w:val="TAL"/>
              <w:rPr>
                <w:sz w:val="16"/>
              </w:rPr>
            </w:pPr>
            <w:r>
              <w:rPr>
                <w:sz w:val="16"/>
              </w:rPr>
              <w:t>agreed</w:t>
            </w:r>
          </w:p>
        </w:tc>
      </w:tr>
      <w:tr w:rsidR="00162615" w14:paraId="2EE6B187" w14:textId="77777777" w:rsidTr="00943557">
        <w:tc>
          <w:tcPr>
            <w:tcW w:w="0" w:type="auto"/>
          </w:tcPr>
          <w:p w14:paraId="1EB64AD1" w14:textId="77777777" w:rsidR="00162615" w:rsidRPr="00FB791C" w:rsidRDefault="00162615" w:rsidP="00943557">
            <w:pPr>
              <w:pStyle w:val="TAL"/>
              <w:rPr>
                <w:sz w:val="16"/>
              </w:rPr>
            </w:pPr>
            <w:r>
              <w:rPr>
                <w:sz w:val="16"/>
              </w:rPr>
              <w:t>S5-223530</w:t>
            </w:r>
          </w:p>
        </w:tc>
        <w:tc>
          <w:tcPr>
            <w:tcW w:w="0" w:type="auto"/>
          </w:tcPr>
          <w:p w14:paraId="52610872" w14:textId="77777777" w:rsidR="00162615" w:rsidRPr="00FB791C" w:rsidRDefault="00162615" w:rsidP="00943557">
            <w:pPr>
              <w:pStyle w:val="TAL"/>
              <w:rPr>
                <w:sz w:val="16"/>
              </w:rPr>
            </w:pPr>
            <w:r>
              <w:rPr>
                <w:sz w:val="16"/>
              </w:rPr>
              <w:t>20/05/2022 09:26:55</w:t>
            </w:r>
          </w:p>
        </w:tc>
        <w:tc>
          <w:tcPr>
            <w:tcW w:w="0" w:type="auto"/>
          </w:tcPr>
          <w:p w14:paraId="6F8DD30E" w14:textId="77777777" w:rsidR="00162615" w:rsidRPr="00FB791C" w:rsidRDefault="00162615" w:rsidP="00943557">
            <w:pPr>
              <w:pStyle w:val="TAL"/>
              <w:rPr>
                <w:sz w:val="16"/>
              </w:rPr>
            </w:pPr>
            <w:r>
              <w:rPr>
                <w:sz w:val="16"/>
              </w:rPr>
              <w:t>agreed</w:t>
            </w:r>
          </w:p>
        </w:tc>
      </w:tr>
      <w:tr w:rsidR="00162615" w14:paraId="4D27F5D3" w14:textId="77777777" w:rsidTr="00943557">
        <w:tc>
          <w:tcPr>
            <w:tcW w:w="0" w:type="auto"/>
          </w:tcPr>
          <w:p w14:paraId="6335622E" w14:textId="77777777" w:rsidR="00162615" w:rsidRPr="00FB791C" w:rsidRDefault="00162615" w:rsidP="00943557">
            <w:pPr>
              <w:pStyle w:val="TAL"/>
              <w:rPr>
                <w:sz w:val="16"/>
              </w:rPr>
            </w:pPr>
            <w:r>
              <w:rPr>
                <w:sz w:val="16"/>
              </w:rPr>
              <w:t>S5-223531</w:t>
            </w:r>
          </w:p>
        </w:tc>
        <w:tc>
          <w:tcPr>
            <w:tcW w:w="0" w:type="auto"/>
          </w:tcPr>
          <w:p w14:paraId="12046C42" w14:textId="77777777" w:rsidR="00162615" w:rsidRPr="00FB791C" w:rsidRDefault="00162615" w:rsidP="00943557">
            <w:pPr>
              <w:pStyle w:val="TAL"/>
              <w:rPr>
                <w:sz w:val="16"/>
              </w:rPr>
            </w:pPr>
            <w:r>
              <w:rPr>
                <w:sz w:val="16"/>
              </w:rPr>
              <w:t>20/05/2022 09:27:12</w:t>
            </w:r>
          </w:p>
        </w:tc>
        <w:tc>
          <w:tcPr>
            <w:tcW w:w="0" w:type="auto"/>
          </w:tcPr>
          <w:p w14:paraId="4EB9E8E2" w14:textId="77777777" w:rsidR="00162615" w:rsidRPr="00FB791C" w:rsidRDefault="00162615" w:rsidP="00943557">
            <w:pPr>
              <w:pStyle w:val="TAL"/>
              <w:rPr>
                <w:sz w:val="16"/>
              </w:rPr>
            </w:pPr>
            <w:r>
              <w:rPr>
                <w:sz w:val="16"/>
              </w:rPr>
              <w:t>agreed</w:t>
            </w:r>
          </w:p>
        </w:tc>
      </w:tr>
      <w:tr w:rsidR="00162615" w14:paraId="45C4A6B6" w14:textId="77777777" w:rsidTr="00943557">
        <w:tc>
          <w:tcPr>
            <w:tcW w:w="0" w:type="auto"/>
          </w:tcPr>
          <w:p w14:paraId="110E83AF" w14:textId="77777777" w:rsidR="00162615" w:rsidRPr="00FB791C" w:rsidRDefault="00162615" w:rsidP="00943557">
            <w:pPr>
              <w:pStyle w:val="TAL"/>
              <w:rPr>
                <w:sz w:val="16"/>
              </w:rPr>
            </w:pPr>
            <w:r>
              <w:rPr>
                <w:sz w:val="16"/>
              </w:rPr>
              <w:t>S5-223532</w:t>
            </w:r>
          </w:p>
        </w:tc>
        <w:tc>
          <w:tcPr>
            <w:tcW w:w="0" w:type="auto"/>
          </w:tcPr>
          <w:p w14:paraId="74DE96DB" w14:textId="77777777" w:rsidR="00162615" w:rsidRPr="00FB791C" w:rsidRDefault="00162615" w:rsidP="00943557">
            <w:pPr>
              <w:pStyle w:val="TAL"/>
              <w:rPr>
                <w:sz w:val="16"/>
              </w:rPr>
            </w:pPr>
            <w:r>
              <w:rPr>
                <w:sz w:val="16"/>
              </w:rPr>
              <w:t>20/05/2022 09:27:22</w:t>
            </w:r>
          </w:p>
        </w:tc>
        <w:tc>
          <w:tcPr>
            <w:tcW w:w="0" w:type="auto"/>
          </w:tcPr>
          <w:p w14:paraId="1A4E37F0" w14:textId="77777777" w:rsidR="00162615" w:rsidRPr="00FB791C" w:rsidRDefault="00162615" w:rsidP="00943557">
            <w:pPr>
              <w:pStyle w:val="TAL"/>
              <w:rPr>
                <w:sz w:val="16"/>
              </w:rPr>
            </w:pPr>
            <w:r>
              <w:rPr>
                <w:sz w:val="16"/>
              </w:rPr>
              <w:t>agreed</w:t>
            </w:r>
          </w:p>
        </w:tc>
      </w:tr>
      <w:tr w:rsidR="00162615" w14:paraId="0B92BBA8" w14:textId="77777777" w:rsidTr="00943557">
        <w:tc>
          <w:tcPr>
            <w:tcW w:w="0" w:type="auto"/>
          </w:tcPr>
          <w:p w14:paraId="243C7A9F" w14:textId="77777777" w:rsidR="00162615" w:rsidRPr="00FB791C" w:rsidRDefault="00162615" w:rsidP="00943557">
            <w:pPr>
              <w:pStyle w:val="TAL"/>
              <w:rPr>
                <w:sz w:val="16"/>
              </w:rPr>
            </w:pPr>
            <w:r>
              <w:rPr>
                <w:sz w:val="16"/>
              </w:rPr>
              <w:t>S5-223533</w:t>
            </w:r>
          </w:p>
        </w:tc>
        <w:tc>
          <w:tcPr>
            <w:tcW w:w="0" w:type="auto"/>
          </w:tcPr>
          <w:p w14:paraId="3F38EBD2" w14:textId="77777777" w:rsidR="00162615" w:rsidRPr="00FB791C" w:rsidRDefault="00162615" w:rsidP="00943557">
            <w:pPr>
              <w:pStyle w:val="TAL"/>
              <w:rPr>
                <w:sz w:val="16"/>
              </w:rPr>
            </w:pPr>
            <w:r>
              <w:rPr>
                <w:sz w:val="16"/>
              </w:rPr>
              <w:t>20/05/2022 09:27:31</w:t>
            </w:r>
          </w:p>
        </w:tc>
        <w:tc>
          <w:tcPr>
            <w:tcW w:w="0" w:type="auto"/>
          </w:tcPr>
          <w:p w14:paraId="05BBAAC3" w14:textId="77777777" w:rsidR="00162615" w:rsidRPr="00FB791C" w:rsidRDefault="00162615" w:rsidP="00943557">
            <w:pPr>
              <w:pStyle w:val="TAL"/>
              <w:rPr>
                <w:sz w:val="16"/>
              </w:rPr>
            </w:pPr>
            <w:r>
              <w:rPr>
                <w:sz w:val="16"/>
              </w:rPr>
              <w:t>agreed</w:t>
            </w:r>
          </w:p>
        </w:tc>
      </w:tr>
      <w:tr w:rsidR="00162615" w14:paraId="3DACF582" w14:textId="77777777" w:rsidTr="00943557">
        <w:tc>
          <w:tcPr>
            <w:tcW w:w="0" w:type="auto"/>
          </w:tcPr>
          <w:p w14:paraId="1735D415" w14:textId="77777777" w:rsidR="00162615" w:rsidRPr="00FB791C" w:rsidRDefault="00162615" w:rsidP="00943557">
            <w:pPr>
              <w:pStyle w:val="TAL"/>
              <w:rPr>
                <w:sz w:val="16"/>
              </w:rPr>
            </w:pPr>
            <w:r>
              <w:rPr>
                <w:sz w:val="16"/>
              </w:rPr>
              <w:t>S5-223534</w:t>
            </w:r>
          </w:p>
        </w:tc>
        <w:tc>
          <w:tcPr>
            <w:tcW w:w="0" w:type="auto"/>
          </w:tcPr>
          <w:p w14:paraId="0715D803" w14:textId="77777777" w:rsidR="00162615" w:rsidRPr="00FB791C" w:rsidRDefault="00162615" w:rsidP="00943557">
            <w:pPr>
              <w:pStyle w:val="TAL"/>
              <w:rPr>
                <w:sz w:val="16"/>
              </w:rPr>
            </w:pPr>
            <w:r>
              <w:rPr>
                <w:sz w:val="16"/>
              </w:rPr>
              <w:t>20/05/2022 09:27:41</w:t>
            </w:r>
          </w:p>
        </w:tc>
        <w:tc>
          <w:tcPr>
            <w:tcW w:w="0" w:type="auto"/>
          </w:tcPr>
          <w:p w14:paraId="6C0CAF46" w14:textId="77777777" w:rsidR="00162615" w:rsidRPr="00FB791C" w:rsidRDefault="00162615" w:rsidP="00943557">
            <w:pPr>
              <w:pStyle w:val="TAL"/>
              <w:rPr>
                <w:sz w:val="16"/>
              </w:rPr>
            </w:pPr>
            <w:r>
              <w:rPr>
                <w:sz w:val="16"/>
              </w:rPr>
              <w:t>agreed</w:t>
            </w:r>
          </w:p>
        </w:tc>
      </w:tr>
      <w:tr w:rsidR="00162615" w14:paraId="556BD595" w14:textId="77777777" w:rsidTr="00943557">
        <w:tc>
          <w:tcPr>
            <w:tcW w:w="0" w:type="auto"/>
          </w:tcPr>
          <w:p w14:paraId="2F53576A" w14:textId="77777777" w:rsidR="00162615" w:rsidRPr="00FB791C" w:rsidRDefault="00162615" w:rsidP="00943557">
            <w:pPr>
              <w:pStyle w:val="TAL"/>
              <w:rPr>
                <w:sz w:val="16"/>
              </w:rPr>
            </w:pPr>
            <w:r>
              <w:rPr>
                <w:sz w:val="16"/>
              </w:rPr>
              <w:t>S5-223535</w:t>
            </w:r>
          </w:p>
        </w:tc>
        <w:tc>
          <w:tcPr>
            <w:tcW w:w="0" w:type="auto"/>
          </w:tcPr>
          <w:p w14:paraId="2B4D5985" w14:textId="77777777" w:rsidR="00162615" w:rsidRPr="00FB791C" w:rsidRDefault="00162615" w:rsidP="00943557">
            <w:pPr>
              <w:pStyle w:val="TAL"/>
              <w:rPr>
                <w:sz w:val="16"/>
              </w:rPr>
            </w:pPr>
            <w:r>
              <w:rPr>
                <w:sz w:val="16"/>
              </w:rPr>
              <w:t>20/05/2022 09:27:52</w:t>
            </w:r>
          </w:p>
        </w:tc>
        <w:tc>
          <w:tcPr>
            <w:tcW w:w="0" w:type="auto"/>
          </w:tcPr>
          <w:p w14:paraId="51701F41" w14:textId="77777777" w:rsidR="00162615" w:rsidRPr="00FB791C" w:rsidRDefault="00162615" w:rsidP="00943557">
            <w:pPr>
              <w:pStyle w:val="TAL"/>
              <w:rPr>
                <w:sz w:val="16"/>
              </w:rPr>
            </w:pPr>
            <w:r>
              <w:rPr>
                <w:sz w:val="16"/>
              </w:rPr>
              <w:t>agreed</w:t>
            </w:r>
          </w:p>
        </w:tc>
      </w:tr>
      <w:tr w:rsidR="00162615" w14:paraId="7BEFA46A" w14:textId="77777777" w:rsidTr="00943557">
        <w:tc>
          <w:tcPr>
            <w:tcW w:w="0" w:type="auto"/>
          </w:tcPr>
          <w:p w14:paraId="24ED8E38" w14:textId="77777777" w:rsidR="00162615" w:rsidRPr="00FB791C" w:rsidRDefault="00162615" w:rsidP="00943557">
            <w:pPr>
              <w:pStyle w:val="TAL"/>
              <w:rPr>
                <w:sz w:val="16"/>
              </w:rPr>
            </w:pPr>
            <w:r>
              <w:rPr>
                <w:sz w:val="16"/>
              </w:rPr>
              <w:t>S5-223536</w:t>
            </w:r>
          </w:p>
        </w:tc>
        <w:tc>
          <w:tcPr>
            <w:tcW w:w="0" w:type="auto"/>
          </w:tcPr>
          <w:p w14:paraId="4875D30F" w14:textId="77777777" w:rsidR="00162615" w:rsidRPr="00FB791C" w:rsidRDefault="00162615" w:rsidP="00943557">
            <w:pPr>
              <w:pStyle w:val="TAL"/>
              <w:rPr>
                <w:sz w:val="16"/>
              </w:rPr>
            </w:pPr>
            <w:r>
              <w:rPr>
                <w:sz w:val="16"/>
              </w:rPr>
              <w:t>20/05/2022 09:28:04</w:t>
            </w:r>
          </w:p>
        </w:tc>
        <w:tc>
          <w:tcPr>
            <w:tcW w:w="0" w:type="auto"/>
          </w:tcPr>
          <w:p w14:paraId="6B2EC2AF" w14:textId="77777777" w:rsidR="00162615" w:rsidRPr="00FB791C" w:rsidRDefault="00162615" w:rsidP="00943557">
            <w:pPr>
              <w:pStyle w:val="TAL"/>
              <w:rPr>
                <w:sz w:val="16"/>
              </w:rPr>
            </w:pPr>
            <w:r>
              <w:rPr>
                <w:sz w:val="16"/>
              </w:rPr>
              <w:t>agreed</w:t>
            </w:r>
          </w:p>
        </w:tc>
      </w:tr>
      <w:tr w:rsidR="00162615" w14:paraId="6ACDB8D0" w14:textId="77777777" w:rsidTr="00943557">
        <w:tc>
          <w:tcPr>
            <w:tcW w:w="0" w:type="auto"/>
          </w:tcPr>
          <w:p w14:paraId="338365A1" w14:textId="77777777" w:rsidR="00162615" w:rsidRPr="00FB791C" w:rsidRDefault="00162615" w:rsidP="00943557">
            <w:pPr>
              <w:pStyle w:val="TAL"/>
              <w:rPr>
                <w:sz w:val="16"/>
              </w:rPr>
            </w:pPr>
            <w:r>
              <w:rPr>
                <w:sz w:val="16"/>
              </w:rPr>
              <w:t>S5-223537</w:t>
            </w:r>
          </w:p>
        </w:tc>
        <w:tc>
          <w:tcPr>
            <w:tcW w:w="0" w:type="auto"/>
          </w:tcPr>
          <w:p w14:paraId="52DE9359" w14:textId="77777777" w:rsidR="00162615" w:rsidRPr="00FB791C" w:rsidRDefault="00162615" w:rsidP="00943557">
            <w:pPr>
              <w:pStyle w:val="TAL"/>
              <w:rPr>
                <w:sz w:val="16"/>
              </w:rPr>
            </w:pPr>
            <w:r>
              <w:rPr>
                <w:sz w:val="16"/>
              </w:rPr>
              <w:t>20/05/2022 09:28:25</w:t>
            </w:r>
          </w:p>
        </w:tc>
        <w:tc>
          <w:tcPr>
            <w:tcW w:w="0" w:type="auto"/>
          </w:tcPr>
          <w:p w14:paraId="3FC7B092" w14:textId="77777777" w:rsidR="00162615" w:rsidRPr="00FB791C" w:rsidRDefault="00162615" w:rsidP="00943557">
            <w:pPr>
              <w:pStyle w:val="TAL"/>
              <w:rPr>
                <w:sz w:val="16"/>
              </w:rPr>
            </w:pPr>
            <w:r>
              <w:rPr>
                <w:sz w:val="16"/>
              </w:rPr>
              <w:t>agreed</w:t>
            </w:r>
          </w:p>
        </w:tc>
      </w:tr>
      <w:tr w:rsidR="00162615" w14:paraId="477CB1E5" w14:textId="77777777" w:rsidTr="00943557">
        <w:tc>
          <w:tcPr>
            <w:tcW w:w="0" w:type="auto"/>
          </w:tcPr>
          <w:p w14:paraId="7137F35A" w14:textId="77777777" w:rsidR="00162615" w:rsidRPr="00FB791C" w:rsidRDefault="00162615" w:rsidP="00943557">
            <w:pPr>
              <w:pStyle w:val="TAL"/>
              <w:rPr>
                <w:sz w:val="16"/>
              </w:rPr>
            </w:pPr>
            <w:r>
              <w:rPr>
                <w:sz w:val="16"/>
              </w:rPr>
              <w:t>S5-223538</w:t>
            </w:r>
          </w:p>
        </w:tc>
        <w:tc>
          <w:tcPr>
            <w:tcW w:w="0" w:type="auto"/>
          </w:tcPr>
          <w:p w14:paraId="0A7FC433" w14:textId="77777777" w:rsidR="00162615" w:rsidRPr="00FB791C" w:rsidRDefault="00162615" w:rsidP="00943557">
            <w:pPr>
              <w:pStyle w:val="TAL"/>
              <w:rPr>
                <w:sz w:val="16"/>
              </w:rPr>
            </w:pPr>
            <w:r>
              <w:rPr>
                <w:sz w:val="16"/>
              </w:rPr>
              <w:t>20/05/2022 09:28:43</w:t>
            </w:r>
          </w:p>
        </w:tc>
        <w:tc>
          <w:tcPr>
            <w:tcW w:w="0" w:type="auto"/>
          </w:tcPr>
          <w:p w14:paraId="62969FC8" w14:textId="77777777" w:rsidR="00162615" w:rsidRPr="00FB791C" w:rsidRDefault="00162615" w:rsidP="00943557">
            <w:pPr>
              <w:pStyle w:val="TAL"/>
              <w:rPr>
                <w:sz w:val="16"/>
              </w:rPr>
            </w:pPr>
            <w:r>
              <w:rPr>
                <w:sz w:val="16"/>
              </w:rPr>
              <w:t>agreed</w:t>
            </w:r>
          </w:p>
        </w:tc>
      </w:tr>
      <w:tr w:rsidR="00162615" w14:paraId="44AF4D3B" w14:textId="77777777" w:rsidTr="00943557">
        <w:tc>
          <w:tcPr>
            <w:tcW w:w="0" w:type="auto"/>
          </w:tcPr>
          <w:p w14:paraId="15C169CC" w14:textId="77777777" w:rsidR="00162615" w:rsidRPr="00FB791C" w:rsidRDefault="00162615" w:rsidP="00943557">
            <w:pPr>
              <w:pStyle w:val="TAL"/>
              <w:rPr>
                <w:sz w:val="16"/>
              </w:rPr>
            </w:pPr>
            <w:r>
              <w:rPr>
                <w:sz w:val="16"/>
              </w:rPr>
              <w:t>S5-223539</w:t>
            </w:r>
          </w:p>
        </w:tc>
        <w:tc>
          <w:tcPr>
            <w:tcW w:w="0" w:type="auto"/>
          </w:tcPr>
          <w:p w14:paraId="38047527" w14:textId="77777777" w:rsidR="00162615" w:rsidRPr="00FB791C" w:rsidRDefault="00162615" w:rsidP="00943557">
            <w:pPr>
              <w:pStyle w:val="TAL"/>
              <w:rPr>
                <w:sz w:val="16"/>
              </w:rPr>
            </w:pPr>
            <w:r>
              <w:rPr>
                <w:sz w:val="16"/>
              </w:rPr>
              <w:t>20/05/2022 09:29:15</w:t>
            </w:r>
          </w:p>
        </w:tc>
        <w:tc>
          <w:tcPr>
            <w:tcW w:w="0" w:type="auto"/>
          </w:tcPr>
          <w:p w14:paraId="1E0F1BEE" w14:textId="77777777" w:rsidR="00162615" w:rsidRPr="00FB791C" w:rsidRDefault="00162615" w:rsidP="00943557">
            <w:pPr>
              <w:pStyle w:val="TAL"/>
              <w:rPr>
                <w:sz w:val="16"/>
              </w:rPr>
            </w:pPr>
            <w:r>
              <w:rPr>
                <w:sz w:val="16"/>
              </w:rPr>
              <w:t>agreed</w:t>
            </w:r>
          </w:p>
        </w:tc>
      </w:tr>
      <w:tr w:rsidR="00162615" w14:paraId="6D3726BF" w14:textId="77777777" w:rsidTr="00943557">
        <w:tc>
          <w:tcPr>
            <w:tcW w:w="0" w:type="auto"/>
          </w:tcPr>
          <w:p w14:paraId="1432AD1F" w14:textId="77777777" w:rsidR="00162615" w:rsidRPr="00FB791C" w:rsidRDefault="00162615" w:rsidP="00943557">
            <w:pPr>
              <w:pStyle w:val="TAL"/>
              <w:rPr>
                <w:sz w:val="16"/>
              </w:rPr>
            </w:pPr>
            <w:r>
              <w:rPr>
                <w:sz w:val="16"/>
              </w:rPr>
              <w:t>S5-223540</w:t>
            </w:r>
          </w:p>
        </w:tc>
        <w:tc>
          <w:tcPr>
            <w:tcW w:w="0" w:type="auto"/>
          </w:tcPr>
          <w:p w14:paraId="77284C2F" w14:textId="77777777" w:rsidR="00162615" w:rsidRPr="00FB791C" w:rsidRDefault="00162615" w:rsidP="00943557">
            <w:pPr>
              <w:pStyle w:val="TAL"/>
              <w:rPr>
                <w:sz w:val="16"/>
              </w:rPr>
            </w:pPr>
            <w:r>
              <w:rPr>
                <w:sz w:val="16"/>
              </w:rPr>
              <w:t>20/05/2022 09:29:25</w:t>
            </w:r>
          </w:p>
        </w:tc>
        <w:tc>
          <w:tcPr>
            <w:tcW w:w="0" w:type="auto"/>
          </w:tcPr>
          <w:p w14:paraId="5FFFA3AE" w14:textId="77777777" w:rsidR="00162615" w:rsidRPr="00FB791C" w:rsidRDefault="00162615" w:rsidP="00943557">
            <w:pPr>
              <w:pStyle w:val="TAL"/>
              <w:rPr>
                <w:sz w:val="16"/>
              </w:rPr>
            </w:pPr>
            <w:r>
              <w:rPr>
                <w:sz w:val="16"/>
              </w:rPr>
              <w:t>agreed</w:t>
            </w:r>
          </w:p>
        </w:tc>
      </w:tr>
      <w:tr w:rsidR="00162615" w14:paraId="0527F553" w14:textId="77777777" w:rsidTr="00943557">
        <w:tc>
          <w:tcPr>
            <w:tcW w:w="0" w:type="auto"/>
          </w:tcPr>
          <w:p w14:paraId="77D653BC" w14:textId="77777777" w:rsidR="00162615" w:rsidRPr="00FB791C" w:rsidRDefault="00162615" w:rsidP="00943557">
            <w:pPr>
              <w:pStyle w:val="TAL"/>
              <w:rPr>
                <w:sz w:val="16"/>
              </w:rPr>
            </w:pPr>
            <w:r>
              <w:rPr>
                <w:sz w:val="16"/>
              </w:rPr>
              <w:t>S5-223541</w:t>
            </w:r>
          </w:p>
        </w:tc>
        <w:tc>
          <w:tcPr>
            <w:tcW w:w="0" w:type="auto"/>
          </w:tcPr>
          <w:p w14:paraId="7457584B" w14:textId="77777777" w:rsidR="00162615" w:rsidRPr="00FB791C" w:rsidRDefault="00162615" w:rsidP="00943557">
            <w:pPr>
              <w:pStyle w:val="TAL"/>
              <w:rPr>
                <w:sz w:val="16"/>
              </w:rPr>
            </w:pPr>
            <w:r>
              <w:rPr>
                <w:sz w:val="16"/>
              </w:rPr>
              <w:t>20/05/2022 09:29:41</w:t>
            </w:r>
          </w:p>
        </w:tc>
        <w:tc>
          <w:tcPr>
            <w:tcW w:w="0" w:type="auto"/>
          </w:tcPr>
          <w:p w14:paraId="55E31EF8" w14:textId="77777777" w:rsidR="00162615" w:rsidRPr="00FB791C" w:rsidRDefault="00162615" w:rsidP="00943557">
            <w:pPr>
              <w:pStyle w:val="TAL"/>
              <w:rPr>
                <w:sz w:val="16"/>
              </w:rPr>
            </w:pPr>
            <w:r>
              <w:rPr>
                <w:sz w:val="16"/>
              </w:rPr>
              <w:t>agreed</w:t>
            </w:r>
          </w:p>
        </w:tc>
      </w:tr>
      <w:tr w:rsidR="00162615" w14:paraId="71E953E7" w14:textId="77777777" w:rsidTr="00943557">
        <w:tc>
          <w:tcPr>
            <w:tcW w:w="0" w:type="auto"/>
          </w:tcPr>
          <w:p w14:paraId="68FB33D6" w14:textId="77777777" w:rsidR="00162615" w:rsidRPr="00FB791C" w:rsidRDefault="00162615" w:rsidP="00943557">
            <w:pPr>
              <w:pStyle w:val="TAL"/>
              <w:rPr>
                <w:sz w:val="16"/>
              </w:rPr>
            </w:pPr>
            <w:r>
              <w:rPr>
                <w:sz w:val="16"/>
              </w:rPr>
              <w:t>S5-223542</w:t>
            </w:r>
          </w:p>
        </w:tc>
        <w:tc>
          <w:tcPr>
            <w:tcW w:w="0" w:type="auto"/>
          </w:tcPr>
          <w:p w14:paraId="08008BE9" w14:textId="77777777" w:rsidR="00162615" w:rsidRPr="00FB791C" w:rsidRDefault="00162615" w:rsidP="00943557">
            <w:pPr>
              <w:pStyle w:val="TAL"/>
              <w:rPr>
                <w:sz w:val="16"/>
              </w:rPr>
            </w:pPr>
            <w:r>
              <w:rPr>
                <w:sz w:val="16"/>
              </w:rPr>
              <w:t>20/05/2022 09:29:52</w:t>
            </w:r>
          </w:p>
        </w:tc>
        <w:tc>
          <w:tcPr>
            <w:tcW w:w="0" w:type="auto"/>
          </w:tcPr>
          <w:p w14:paraId="18042417" w14:textId="77777777" w:rsidR="00162615" w:rsidRPr="00FB791C" w:rsidRDefault="00162615" w:rsidP="00943557">
            <w:pPr>
              <w:pStyle w:val="TAL"/>
              <w:rPr>
                <w:sz w:val="16"/>
              </w:rPr>
            </w:pPr>
            <w:r>
              <w:rPr>
                <w:sz w:val="16"/>
              </w:rPr>
              <w:t>agreed</w:t>
            </w:r>
          </w:p>
        </w:tc>
      </w:tr>
      <w:tr w:rsidR="00162615" w14:paraId="7252D0C8" w14:textId="77777777" w:rsidTr="00943557">
        <w:tc>
          <w:tcPr>
            <w:tcW w:w="0" w:type="auto"/>
          </w:tcPr>
          <w:p w14:paraId="1F44C50C" w14:textId="77777777" w:rsidR="00162615" w:rsidRPr="00FB791C" w:rsidRDefault="00162615" w:rsidP="00943557">
            <w:pPr>
              <w:pStyle w:val="TAL"/>
              <w:rPr>
                <w:sz w:val="16"/>
              </w:rPr>
            </w:pPr>
            <w:r>
              <w:rPr>
                <w:sz w:val="16"/>
              </w:rPr>
              <w:t>S5-223543</w:t>
            </w:r>
          </w:p>
        </w:tc>
        <w:tc>
          <w:tcPr>
            <w:tcW w:w="0" w:type="auto"/>
          </w:tcPr>
          <w:p w14:paraId="2C482837" w14:textId="77777777" w:rsidR="00162615" w:rsidRPr="00FB791C" w:rsidRDefault="00162615" w:rsidP="00943557">
            <w:pPr>
              <w:pStyle w:val="TAL"/>
              <w:rPr>
                <w:sz w:val="16"/>
              </w:rPr>
            </w:pPr>
            <w:r>
              <w:rPr>
                <w:sz w:val="16"/>
              </w:rPr>
              <w:t>20/05/2022 09:30:02</w:t>
            </w:r>
          </w:p>
        </w:tc>
        <w:tc>
          <w:tcPr>
            <w:tcW w:w="0" w:type="auto"/>
          </w:tcPr>
          <w:p w14:paraId="673B8B10" w14:textId="77777777" w:rsidR="00162615" w:rsidRPr="00FB791C" w:rsidRDefault="00162615" w:rsidP="00943557">
            <w:pPr>
              <w:pStyle w:val="TAL"/>
              <w:rPr>
                <w:sz w:val="16"/>
              </w:rPr>
            </w:pPr>
            <w:r>
              <w:rPr>
                <w:sz w:val="16"/>
              </w:rPr>
              <w:t>agreed</w:t>
            </w:r>
          </w:p>
        </w:tc>
      </w:tr>
      <w:tr w:rsidR="00162615" w14:paraId="55059D47" w14:textId="77777777" w:rsidTr="00943557">
        <w:tc>
          <w:tcPr>
            <w:tcW w:w="0" w:type="auto"/>
          </w:tcPr>
          <w:p w14:paraId="6E207F0A" w14:textId="77777777" w:rsidR="00162615" w:rsidRPr="00FB791C" w:rsidRDefault="00162615" w:rsidP="00943557">
            <w:pPr>
              <w:pStyle w:val="TAL"/>
              <w:rPr>
                <w:sz w:val="16"/>
              </w:rPr>
            </w:pPr>
            <w:r>
              <w:rPr>
                <w:sz w:val="16"/>
              </w:rPr>
              <w:t>S5-223544</w:t>
            </w:r>
          </w:p>
        </w:tc>
        <w:tc>
          <w:tcPr>
            <w:tcW w:w="0" w:type="auto"/>
          </w:tcPr>
          <w:p w14:paraId="6FB6A288" w14:textId="77777777" w:rsidR="00162615" w:rsidRPr="00FB791C" w:rsidRDefault="00162615" w:rsidP="00943557">
            <w:pPr>
              <w:pStyle w:val="TAL"/>
              <w:rPr>
                <w:sz w:val="16"/>
              </w:rPr>
            </w:pPr>
            <w:r>
              <w:rPr>
                <w:sz w:val="16"/>
              </w:rPr>
              <w:t>20/05/2022 09:30:13</w:t>
            </w:r>
          </w:p>
        </w:tc>
        <w:tc>
          <w:tcPr>
            <w:tcW w:w="0" w:type="auto"/>
          </w:tcPr>
          <w:p w14:paraId="4C863E01" w14:textId="77777777" w:rsidR="00162615" w:rsidRPr="00FB791C" w:rsidRDefault="00162615" w:rsidP="00943557">
            <w:pPr>
              <w:pStyle w:val="TAL"/>
              <w:rPr>
                <w:sz w:val="16"/>
              </w:rPr>
            </w:pPr>
            <w:r>
              <w:rPr>
                <w:sz w:val="16"/>
              </w:rPr>
              <w:t>agreed</w:t>
            </w:r>
          </w:p>
        </w:tc>
      </w:tr>
      <w:tr w:rsidR="00162615" w14:paraId="7CD8E8CC" w14:textId="77777777" w:rsidTr="00943557">
        <w:tc>
          <w:tcPr>
            <w:tcW w:w="0" w:type="auto"/>
          </w:tcPr>
          <w:p w14:paraId="536FA2BB" w14:textId="77777777" w:rsidR="00162615" w:rsidRPr="00FB791C" w:rsidRDefault="00162615" w:rsidP="00943557">
            <w:pPr>
              <w:pStyle w:val="TAL"/>
              <w:rPr>
                <w:sz w:val="16"/>
              </w:rPr>
            </w:pPr>
            <w:r>
              <w:rPr>
                <w:sz w:val="16"/>
              </w:rPr>
              <w:t>S5-223545</w:t>
            </w:r>
          </w:p>
        </w:tc>
        <w:tc>
          <w:tcPr>
            <w:tcW w:w="0" w:type="auto"/>
          </w:tcPr>
          <w:p w14:paraId="7CC2B606" w14:textId="77777777" w:rsidR="00162615" w:rsidRPr="00FB791C" w:rsidRDefault="00162615" w:rsidP="00943557">
            <w:pPr>
              <w:pStyle w:val="TAL"/>
              <w:rPr>
                <w:sz w:val="16"/>
              </w:rPr>
            </w:pPr>
            <w:r>
              <w:rPr>
                <w:sz w:val="16"/>
              </w:rPr>
              <w:t>20/05/2022 09:30:28</w:t>
            </w:r>
          </w:p>
        </w:tc>
        <w:tc>
          <w:tcPr>
            <w:tcW w:w="0" w:type="auto"/>
          </w:tcPr>
          <w:p w14:paraId="54CDF911" w14:textId="77777777" w:rsidR="00162615" w:rsidRPr="00FB791C" w:rsidRDefault="00162615" w:rsidP="00943557">
            <w:pPr>
              <w:pStyle w:val="TAL"/>
              <w:rPr>
                <w:sz w:val="16"/>
              </w:rPr>
            </w:pPr>
            <w:r>
              <w:rPr>
                <w:sz w:val="16"/>
              </w:rPr>
              <w:t>agreed</w:t>
            </w:r>
          </w:p>
        </w:tc>
      </w:tr>
      <w:tr w:rsidR="00162615" w14:paraId="302558A4" w14:textId="77777777" w:rsidTr="00943557">
        <w:tc>
          <w:tcPr>
            <w:tcW w:w="0" w:type="auto"/>
          </w:tcPr>
          <w:p w14:paraId="2867E255" w14:textId="77777777" w:rsidR="00162615" w:rsidRPr="00FB791C" w:rsidRDefault="00162615" w:rsidP="00943557">
            <w:pPr>
              <w:pStyle w:val="TAL"/>
              <w:rPr>
                <w:sz w:val="16"/>
              </w:rPr>
            </w:pPr>
            <w:r>
              <w:rPr>
                <w:sz w:val="16"/>
              </w:rPr>
              <w:t>S5-223546</w:t>
            </w:r>
          </w:p>
        </w:tc>
        <w:tc>
          <w:tcPr>
            <w:tcW w:w="0" w:type="auto"/>
          </w:tcPr>
          <w:p w14:paraId="3462930C" w14:textId="77777777" w:rsidR="00162615" w:rsidRPr="00FB791C" w:rsidRDefault="00162615" w:rsidP="00943557">
            <w:pPr>
              <w:pStyle w:val="TAL"/>
              <w:rPr>
                <w:sz w:val="16"/>
              </w:rPr>
            </w:pPr>
            <w:r>
              <w:rPr>
                <w:sz w:val="16"/>
              </w:rPr>
              <w:t>25/05/2022 09:27:01</w:t>
            </w:r>
          </w:p>
        </w:tc>
        <w:tc>
          <w:tcPr>
            <w:tcW w:w="0" w:type="auto"/>
          </w:tcPr>
          <w:p w14:paraId="44B007BB" w14:textId="77777777" w:rsidR="00162615" w:rsidRPr="00FB791C" w:rsidRDefault="00162615" w:rsidP="00943557">
            <w:pPr>
              <w:pStyle w:val="TAL"/>
              <w:rPr>
                <w:sz w:val="16"/>
              </w:rPr>
            </w:pPr>
            <w:r>
              <w:rPr>
                <w:sz w:val="16"/>
              </w:rPr>
              <w:t>approved</w:t>
            </w:r>
          </w:p>
        </w:tc>
      </w:tr>
      <w:tr w:rsidR="00162615" w14:paraId="048A8D0E" w14:textId="77777777" w:rsidTr="00943557">
        <w:tc>
          <w:tcPr>
            <w:tcW w:w="0" w:type="auto"/>
          </w:tcPr>
          <w:p w14:paraId="23C65EE7" w14:textId="77777777" w:rsidR="00162615" w:rsidRPr="00FB791C" w:rsidRDefault="00162615" w:rsidP="00943557">
            <w:pPr>
              <w:pStyle w:val="TAL"/>
              <w:rPr>
                <w:sz w:val="16"/>
              </w:rPr>
            </w:pPr>
            <w:r>
              <w:rPr>
                <w:sz w:val="16"/>
              </w:rPr>
              <w:t>S5-223547</w:t>
            </w:r>
          </w:p>
        </w:tc>
        <w:tc>
          <w:tcPr>
            <w:tcW w:w="0" w:type="auto"/>
          </w:tcPr>
          <w:p w14:paraId="0C3376CC" w14:textId="77777777" w:rsidR="00162615" w:rsidRPr="00FB791C" w:rsidRDefault="00162615" w:rsidP="00943557">
            <w:pPr>
              <w:pStyle w:val="TAL"/>
              <w:rPr>
                <w:sz w:val="16"/>
              </w:rPr>
            </w:pPr>
            <w:r>
              <w:rPr>
                <w:sz w:val="16"/>
              </w:rPr>
              <w:t>20/05/2022 09:31:30</w:t>
            </w:r>
          </w:p>
        </w:tc>
        <w:tc>
          <w:tcPr>
            <w:tcW w:w="0" w:type="auto"/>
          </w:tcPr>
          <w:p w14:paraId="2D613066" w14:textId="77777777" w:rsidR="00162615" w:rsidRPr="00FB791C" w:rsidRDefault="00162615" w:rsidP="00943557">
            <w:pPr>
              <w:pStyle w:val="TAL"/>
              <w:rPr>
                <w:sz w:val="16"/>
              </w:rPr>
            </w:pPr>
            <w:r>
              <w:rPr>
                <w:sz w:val="16"/>
              </w:rPr>
              <w:t>agreed</w:t>
            </w:r>
          </w:p>
        </w:tc>
      </w:tr>
      <w:tr w:rsidR="00162615" w14:paraId="58AEBFDF" w14:textId="77777777" w:rsidTr="00943557">
        <w:tc>
          <w:tcPr>
            <w:tcW w:w="0" w:type="auto"/>
          </w:tcPr>
          <w:p w14:paraId="5251F6F3" w14:textId="77777777" w:rsidR="00162615" w:rsidRPr="00FB791C" w:rsidRDefault="00162615" w:rsidP="00943557">
            <w:pPr>
              <w:pStyle w:val="TAL"/>
              <w:rPr>
                <w:sz w:val="16"/>
              </w:rPr>
            </w:pPr>
            <w:r>
              <w:rPr>
                <w:sz w:val="16"/>
              </w:rPr>
              <w:t>S5-223548</w:t>
            </w:r>
          </w:p>
        </w:tc>
        <w:tc>
          <w:tcPr>
            <w:tcW w:w="0" w:type="auto"/>
          </w:tcPr>
          <w:p w14:paraId="2D7BB034" w14:textId="77777777" w:rsidR="00162615" w:rsidRPr="00FB791C" w:rsidRDefault="00162615" w:rsidP="00943557">
            <w:pPr>
              <w:pStyle w:val="TAL"/>
              <w:rPr>
                <w:sz w:val="16"/>
              </w:rPr>
            </w:pPr>
            <w:r>
              <w:rPr>
                <w:sz w:val="16"/>
              </w:rPr>
              <w:t>20/05/2022 09:32:11</w:t>
            </w:r>
          </w:p>
        </w:tc>
        <w:tc>
          <w:tcPr>
            <w:tcW w:w="0" w:type="auto"/>
          </w:tcPr>
          <w:p w14:paraId="7D239241" w14:textId="77777777" w:rsidR="00162615" w:rsidRPr="00FB791C" w:rsidRDefault="00162615" w:rsidP="00943557">
            <w:pPr>
              <w:pStyle w:val="TAL"/>
              <w:rPr>
                <w:sz w:val="16"/>
              </w:rPr>
            </w:pPr>
            <w:r>
              <w:rPr>
                <w:sz w:val="16"/>
              </w:rPr>
              <w:t>agreed</w:t>
            </w:r>
          </w:p>
        </w:tc>
      </w:tr>
      <w:tr w:rsidR="00162615" w14:paraId="18BDAA6B" w14:textId="77777777" w:rsidTr="00943557">
        <w:tc>
          <w:tcPr>
            <w:tcW w:w="0" w:type="auto"/>
          </w:tcPr>
          <w:p w14:paraId="4303BC62" w14:textId="77777777" w:rsidR="00162615" w:rsidRPr="00FB791C" w:rsidRDefault="00162615" w:rsidP="00943557">
            <w:pPr>
              <w:pStyle w:val="TAL"/>
              <w:rPr>
                <w:sz w:val="16"/>
              </w:rPr>
            </w:pPr>
            <w:r>
              <w:rPr>
                <w:sz w:val="16"/>
              </w:rPr>
              <w:t>S5-223549</w:t>
            </w:r>
          </w:p>
        </w:tc>
        <w:tc>
          <w:tcPr>
            <w:tcW w:w="0" w:type="auto"/>
          </w:tcPr>
          <w:p w14:paraId="015EC470" w14:textId="77777777" w:rsidR="00162615" w:rsidRPr="00FB791C" w:rsidRDefault="00162615" w:rsidP="00943557">
            <w:pPr>
              <w:pStyle w:val="TAL"/>
              <w:rPr>
                <w:sz w:val="16"/>
              </w:rPr>
            </w:pPr>
            <w:r>
              <w:rPr>
                <w:sz w:val="16"/>
              </w:rPr>
              <w:t>20/05/2022 09:32:22</w:t>
            </w:r>
          </w:p>
        </w:tc>
        <w:tc>
          <w:tcPr>
            <w:tcW w:w="0" w:type="auto"/>
          </w:tcPr>
          <w:p w14:paraId="2BA29F15" w14:textId="77777777" w:rsidR="00162615" w:rsidRPr="00FB791C" w:rsidRDefault="00162615" w:rsidP="00943557">
            <w:pPr>
              <w:pStyle w:val="TAL"/>
              <w:rPr>
                <w:sz w:val="16"/>
              </w:rPr>
            </w:pPr>
            <w:r>
              <w:rPr>
                <w:sz w:val="16"/>
              </w:rPr>
              <w:t>agreed</w:t>
            </w:r>
          </w:p>
        </w:tc>
      </w:tr>
      <w:tr w:rsidR="00162615" w14:paraId="6210F468" w14:textId="77777777" w:rsidTr="00943557">
        <w:tc>
          <w:tcPr>
            <w:tcW w:w="0" w:type="auto"/>
          </w:tcPr>
          <w:p w14:paraId="3F3F9C48" w14:textId="77777777" w:rsidR="00162615" w:rsidRPr="00FB791C" w:rsidRDefault="00162615" w:rsidP="00943557">
            <w:pPr>
              <w:pStyle w:val="TAL"/>
              <w:rPr>
                <w:sz w:val="16"/>
              </w:rPr>
            </w:pPr>
            <w:r>
              <w:rPr>
                <w:sz w:val="16"/>
              </w:rPr>
              <w:t>S5-223550</w:t>
            </w:r>
          </w:p>
        </w:tc>
        <w:tc>
          <w:tcPr>
            <w:tcW w:w="0" w:type="auto"/>
          </w:tcPr>
          <w:p w14:paraId="065B4A58" w14:textId="77777777" w:rsidR="00162615" w:rsidRPr="00FB791C" w:rsidRDefault="00162615" w:rsidP="00943557">
            <w:pPr>
              <w:pStyle w:val="TAL"/>
              <w:rPr>
                <w:sz w:val="16"/>
              </w:rPr>
            </w:pPr>
            <w:r>
              <w:rPr>
                <w:sz w:val="16"/>
              </w:rPr>
              <w:t>20/05/2022 09:33:08</w:t>
            </w:r>
          </w:p>
        </w:tc>
        <w:tc>
          <w:tcPr>
            <w:tcW w:w="0" w:type="auto"/>
          </w:tcPr>
          <w:p w14:paraId="773FB508" w14:textId="77777777" w:rsidR="00162615" w:rsidRPr="00FB791C" w:rsidRDefault="00162615" w:rsidP="00943557">
            <w:pPr>
              <w:pStyle w:val="TAL"/>
              <w:rPr>
                <w:sz w:val="16"/>
              </w:rPr>
            </w:pPr>
            <w:r>
              <w:rPr>
                <w:sz w:val="16"/>
              </w:rPr>
              <w:t>agreed</w:t>
            </w:r>
          </w:p>
        </w:tc>
      </w:tr>
      <w:tr w:rsidR="00162615" w14:paraId="51B28B3C" w14:textId="77777777" w:rsidTr="00943557">
        <w:tc>
          <w:tcPr>
            <w:tcW w:w="0" w:type="auto"/>
          </w:tcPr>
          <w:p w14:paraId="3F7D2767" w14:textId="77777777" w:rsidR="00162615" w:rsidRPr="00FB791C" w:rsidRDefault="00162615" w:rsidP="00943557">
            <w:pPr>
              <w:pStyle w:val="TAL"/>
              <w:rPr>
                <w:sz w:val="16"/>
              </w:rPr>
            </w:pPr>
            <w:r>
              <w:rPr>
                <w:sz w:val="16"/>
              </w:rPr>
              <w:t>S5-223551</w:t>
            </w:r>
          </w:p>
        </w:tc>
        <w:tc>
          <w:tcPr>
            <w:tcW w:w="0" w:type="auto"/>
          </w:tcPr>
          <w:p w14:paraId="3F5D6A4B" w14:textId="77777777" w:rsidR="00162615" w:rsidRPr="00FB791C" w:rsidRDefault="00162615" w:rsidP="00943557">
            <w:pPr>
              <w:pStyle w:val="TAL"/>
              <w:rPr>
                <w:sz w:val="16"/>
              </w:rPr>
            </w:pPr>
            <w:r>
              <w:rPr>
                <w:sz w:val="16"/>
              </w:rPr>
              <w:t>20/05/2022 09:33:18</w:t>
            </w:r>
          </w:p>
        </w:tc>
        <w:tc>
          <w:tcPr>
            <w:tcW w:w="0" w:type="auto"/>
          </w:tcPr>
          <w:p w14:paraId="7DC38AD8" w14:textId="77777777" w:rsidR="00162615" w:rsidRPr="00FB791C" w:rsidRDefault="00162615" w:rsidP="00943557">
            <w:pPr>
              <w:pStyle w:val="TAL"/>
              <w:rPr>
                <w:sz w:val="16"/>
              </w:rPr>
            </w:pPr>
            <w:r>
              <w:rPr>
                <w:sz w:val="16"/>
              </w:rPr>
              <w:t>agreed</w:t>
            </w:r>
          </w:p>
        </w:tc>
      </w:tr>
      <w:tr w:rsidR="00162615" w14:paraId="56EB2E26" w14:textId="77777777" w:rsidTr="00943557">
        <w:tc>
          <w:tcPr>
            <w:tcW w:w="0" w:type="auto"/>
          </w:tcPr>
          <w:p w14:paraId="499465EC" w14:textId="77777777" w:rsidR="00162615" w:rsidRPr="00FB791C" w:rsidRDefault="00162615" w:rsidP="00943557">
            <w:pPr>
              <w:pStyle w:val="TAL"/>
              <w:rPr>
                <w:sz w:val="16"/>
              </w:rPr>
            </w:pPr>
            <w:r>
              <w:rPr>
                <w:sz w:val="16"/>
              </w:rPr>
              <w:t>S5-223552</w:t>
            </w:r>
          </w:p>
        </w:tc>
        <w:tc>
          <w:tcPr>
            <w:tcW w:w="0" w:type="auto"/>
          </w:tcPr>
          <w:p w14:paraId="5D16E281" w14:textId="77777777" w:rsidR="00162615" w:rsidRPr="00FB791C" w:rsidRDefault="00162615" w:rsidP="00943557">
            <w:pPr>
              <w:pStyle w:val="TAL"/>
              <w:rPr>
                <w:sz w:val="16"/>
              </w:rPr>
            </w:pPr>
            <w:r>
              <w:rPr>
                <w:sz w:val="16"/>
              </w:rPr>
              <w:t>20/05/2022 09:33:32</w:t>
            </w:r>
          </w:p>
        </w:tc>
        <w:tc>
          <w:tcPr>
            <w:tcW w:w="0" w:type="auto"/>
          </w:tcPr>
          <w:p w14:paraId="51FC4B8C" w14:textId="77777777" w:rsidR="00162615" w:rsidRPr="00FB791C" w:rsidRDefault="00162615" w:rsidP="00943557">
            <w:pPr>
              <w:pStyle w:val="TAL"/>
              <w:rPr>
                <w:sz w:val="16"/>
              </w:rPr>
            </w:pPr>
            <w:r>
              <w:rPr>
                <w:sz w:val="16"/>
              </w:rPr>
              <w:t>agreed</w:t>
            </w:r>
          </w:p>
        </w:tc>
      </w:tr>
      <w:tr w:rsidR="00162615" w14:paraId="66D56217" w14:textId="77777777" w:rsidTr="00943557">
        <w:tc>
          <w:tcPr>
            <w:tcW w:w="0" w:type="auto"/>
          </w:tcPr>
          <w:p w14:paraId="17563E0D" w14:textId="77777777" w:rsidR="00162615" w:rsidRPr="00FB791C" w:rsidRDefault="00162615" w:rsidP="00943557">
            <w:pPr>
              <w:pStyle w:val="TAL"/>
              <w:rPr>
                <w:sz w:val="16"/>
              </w:rPr>
            </w:pPr>
            <w:r>
              <w:rPr>
                <w:sz w:val="16"/>
              </w:rPr>
              <w:t>S5-223553</w:t>
            </w:r>
          </w:p>
        </w:tc>
        <w:tc>
          <w:tcPr>
            <w:tcW w:w="0" w:type="auto"/>
          </w:tcPr>
          <w:p w14:paraId="62972ED2" w14:textId="77777777" w:rsidR="00162615" w:rsidRPr="00FB791C" w:rsidRDefault="00162615" w:rsidP="00943557">
            <w:pPr>
              <w:pStyle w:val="TAL"/>
              <w:rPr>
                <w:sz w:val="16"/>
              </w:rPr>
            </w:pPr>
            <w:r>
              <w:rPr>
                <w:sz w:val="16"/>
              </w:rPr>
              <w:t>20/05/2022 09:33:43</w:t>
            </w:r>
          </w:p>
        </w:tc>
        <w:tc>
          <w:tcPr>
            <w:tcW w:w="0" w:type="auto"/>
          </w:tcPr>
          <w:p w14:paraId="5CEC0DAC" w14:textId="77777777" w:rsidR="00162615" w:rsidRPr="00FB791C" w:rsidRDefault="00162615" w:rsidP="00943557">
            <w:pPr>
              <w:pStyle w:val="TAL"/>
              <w:rPr>
                <w:sz w:val="16"/>
              </w:rPr>
            </w:pPr>
            <w:r>
              <w:rPr>
                <w:sz w:val="16"/>
              </w:rPr>
              <w:t>agreed</w:t>
            </w:r>
          </w:p>
        </w:tc>
      </w:tr>
      <w:tr w:rsidR="00162615" w14:paraId="0ED50EA3" w14:textId="77777777" w:rsidTr="00943557">
        <w:tc>
          <w:tcPr>
            <w:tcW w:w="0" w:type="auto"/>
          </w:tcPr>
          <w:p w14:paraId="2320E7B2" w14:textId="77777777" w:rsidR="00162615" w:rsidRPr="00FB791C" w:rsidRDefault="00162615" w:rsidP="00943557">
            <w:pPr>
              <w:pStyle w:val="TAL"/>
              <w:rPr>
                <w:sz w:val="16"/>
              </w:rPr>
            </w:pPr>
            <w:r>
              <w:rPr>
                <w:sz w:val="16"/>
              </w:rPr>
              <w:t>S5-223554</w:t>
            </w:r>
          </w:p>
        </w:tc>
        <w:tc>
          <w:tcPr>
            <w:tcW w:w="0" w:type="auto"/>
          </w:tcPr>
          <w:p w14:paraId="40655B40" w14:textId="77777777" w:rsidR="00162615" w:rsidRPr="00FB791C" w:rsidRDefault="00162615" w:rsidP="00943557">
            <w:pPr>
              <w:pStyle w:val="TAL"/>
              <w:rPr>
                <w:sz w:val="16"/>
              </w:rPr>
            </w:pPr>
            <w:r>
              <w:rPr>
                <w:sz w:val="16"/>
              </w:rPr>
              <w:t>20/05/2022 09:35:01</w:t>
            </w:r>
          </w:p>
        </w:tc>
        <w:tc>
          <w:tcPr>
            <w:tcW w:w="0" w:type="auto"/>
          </w:tcPr>
          <w:p w14:paraId="0B6A79F3" w14:textId="77777777" w:rsidR="00162615" w:rsidRPr="00FB791C" w:rsidRDefault="00162615" w:rsidP="00943557">
            <w:pPr>
              <w:pStyle w:val="TAL"/>
              <w:rPr>
                <w:sz w:val="16"/>
              </w:rPr>
            </w:pPr>
            <w:r>
              <w:rPr>
                <w:sz w:val="16"/>
              </w:rPr>
              <w:t>agreed</w:t>
            </w:r>
          </w:p>
        </w:tc>
      </w:tr>
      <w:tr w:rsidR="00162615" w14:paraId="5AE5FFF8" w14:textId="77777777" w:rsidTr="00943557">
        <w:tc>
          <w:tcPr>
            <w:tcW w:w="0" w:type="auto"/>
          </w:tcPr>
          <w:p w14:paraId="1E9F2EE7" w14:textId="77777777" w:rsidR="00162615" w:rsidRPr="00FB791C" w:rsidRDefault="00162615" w:rsidP="00943557">
            <w:pPr>
              <w:pStyle w:val="TAL"/>
              <w:rPr>
                <w:sz w:val="16"/>
              </w:rPr>
            </w:pPr>
            <w:r>
              <w:rPr>
                <w:sz w:val="16"/>
              </w:rPr>
              <w:t>S5-223555</w:t>
            </w:r>
          </w:p>
        </w:tc>
        <w:tc>
          <w:tcPr>
            <w:tcW w:w="0" w:type="auto"/>
          </w:tcPr>
          <w:p w14:paraId="5BD7036C" w14:textId="77777777" w:rsidR="00162615" w:rsidRPr="00FB791C" w:rsidRDefault="00162615" w:rsidP="00943557">
            <w:pPr>
              <w:pStyle w:val="TAL"/>
              <w:rPr>
                <w:sz w:val="16"/>
              </w:rPr>
            </w:pPr>
            <w:r>
              <w:rPr>
                <w:sz w:val="16"/>
              </w:rPr>
              <w:t>20/05/2022 09:35:10</w:t>
            </w:r>
          </w:p>
        </w:tc>
        <w:tc>
          <w:tcPr>
            <w:tcW w:w="0" w:type="auto"/>
          </w:tcPr>
          <w:p w14:paraId="62AB2637" w14:textId="77777777" w:rsidR="00162615" w:rsidRPr="00FB791C" w:rsidRDefault="00162615" w:rsidP="00943557">
            <w:pPr>
              <w:pStyle w:val="TAL"/>
              <w:rPr>
                <w:sz w:val="16"/>
              </w:rPr>
            </w:pPr>
            <w:r>
              <w:rPr>
                <w:sz w:val="16"/>
              </w:rPr>
              <w:t>agreed</w:t>
            </w:r>
          </w:p>
        </w:tc>
      </w:tr>
      <w:tr w:rsidR="00162615" w14:paraId="320208EC" w14:textId="77777777" w:rsidTr="00943557">
        <w:tc>
          <w:tcPr>
            <w:tcW w:w="0" w:type="auto"/>
          </w:tcPr>
          <w:p w14:paraId="4499ADD4" w14:textId="77777777" w:rsidR="00162615" w:rsidRPr="00FB791C" w:rsidRDefault="00162615" w:rsidP="00943557">
            <w:pPr>
              <w:pStyle w:val="TAL"/>
              <w:rPr>
                <w:sz w:val="16"/>
              </w:rPr>
            </w:pPr>
            <w:r>
              <w:rPr>
                <w:sz w:val="16"/>
              </w:rPr>
              <w:t>S5-223556</w:t>
            </w:r>
          </w:p>
        </w:tc>
        <w:tc>
          <w:tcPr>
            <w:tcW w:w="0" w:type="auto"/>
          </w:tcPr>
          <w:p w14:paraId="56AE6499" w14:textId="77777777" w:rsidR="00162615" w:rsidRPr="00FB791C" w:rsidRDefault="00162615" w:rsidP="00943557">
            <w:pPr>
              <w:pStyle w:val="TAL"/>
              <w:rPr>
                <w:sz w:val="16"/>
              </w:rPr>
            </w:pPr>
            <w:r>
              <w:rPr>
                <w:sz w:val="16"/>
              </w:rPr>
              <w:t>20/05/2022 09:35:21</w:t>
            </w:r>
          </w:p>
        </w:tc>
        <w:tc>
          <w:tcPr>
            <w:tcW w:w="0" w:type="auto"/>
          </w:tcPr>
          <w:p w14:paraId="7B561F77" w14:textId="77777777" w:rsidR="00162615" w:rsidRPr="00FB791C" w:rsidRDefault="00162615" w:rsidP="00943557">
            <w:pPr>
              <w:pStyle w:val="TAL"/>
              <w:rPr>
                <w:sz w:val="16"/>
              </w:rPr>
            </w:pPr>
            <w:r>
              <w:rPr>
                <w:sz w:val="16"/>
              </w:rPr>
              <w:t>agreed</w:t>
            </w:r>
          </w:p>
        </w:tc>
      </w:tr>
      <w:tr w:rsidR="00162615" w14:paraId="1D30C4F0" w14:textId="77777777" w:rsidTr="00943557">
        <w:tc>
          <w:tcPr>
            <w:tcW w:w="0" w:type="auto"/>
          </w:tcPr>
          <w:p w14:paraId="131D26C5" w14:textId="77777777" w:rsidR="00162615" w:rsidRPr="00FB791C" w:rsidRDefault="00162615" w:rsidP="00943557">
            <w:pPr>
              <w:pStyle w:val="TAL"/>
              <w:rPr>
                <w:sz w:val="16"/>
              </w:rPr>
            </w:pPr>
            <w:r>
              <w:rPr>
                <w:sz w:val="16"/>
              </w:rPr>
              <w:t>S5-223557</w:t>
            </w:r>
          </w:p>
        </w:tc>
        <w:tc>
          <w:tcPr>
            <w:tcW w:w="0" w:type="auto"/>
          </w:tcPr>
          <w:p w14:paraId="60650FA8" w14:textId="77777777" w:rsidR="00162615" w:rsidRPr="00FB791C" w:rsidRDefault="00162615" w:rsidP="00943557">
            <w:pPr>
              <w:pStyle w:val="TAL"/>
              <w:rPr>
                <w:sz w:val="16"/>
              </w:rPr>
            </w:pPr>
            <w:r>
              <w:rPr>
                <w:sz w:val="16"/>
              </w:rPr>
              <w:t>20/05/2022 09:55:15</w:t>
            </w:r>
          </w:p>
        </w:tc>
        <w:tc>
          <w:tcPr>
            <w:tcW w:w="0" w:type="auto"/>
          </w:tcPr>
          <w:p w14:paraId="201693CC" w14:textId="77777777" w:rsidR="00162615" w:rsidRPr="00FB791C" w:rsidRDefault="00162615" w:rsidP="00943557">
            <w:pPr>
              <w:pStyle w:val="TAL"/>
              <w:rPr>
                <w:sz w:val="16"/>
              </w:rPr>
            </w:pPr>
            <w:r>
              <w:rPr>
                <w:sz w:val="16"/>
              </w:rPr>
              <w:t>agreed</w:t>
            </w:r>
          </w:p>
        </w:tc>
      </w:tr>
      <w:tr w:rsidR="00162615" w14:paraId="6278B9D2" w14:textId="77777777" w:rsidTr="00943557">
        <w:tc>
          <w:tcPr>
            <w:tcW w:w="0" w:type="auto"/>
          </w:tcPr>
          <w:p w14:paraId="72FFFE21" w14:textId="77777777" w:rsidR="00162615" w:rsidRPr="00FB791C" w:rsidRDefault="00162615" w:rsidP="00943557">
            <w:pPr>
              <w:pStyle w:val="TAL"/>
              <w:rPr>
                <w:sz w:val="16"/>
              </w:rPr>
            </w:pPr>
            <w:r>
              <w:rPr>
                <w:sz w:val="16"/>
              </w:rPr>
              <w:t>S5-223558</w:t>
            </w:r>
          </w:p>
        </w:tc>
        <w:tc>
          <w:tcPr>
            <w:tcW w:w="0" w:type="auto"/>
          </w:tcPr>
          <w:p w14:paraId="61C53B1C" w14:textId="77777777" w:rsidR="00162615" w:rsidRPr="00FB791C" w:rsidRDefault="00162615" w:rsidP="00943557">
            <w:pPr>
              <w:pStyle w:val="TAL"/>
              <w:rPr>
                <w:sz w:val="16"/>
              </w:rPr>
            </w:pPr>
            <w:r>
              <w:rPr>
                <w:sz w:val="16"/>
              </w:rPr>
              <w:t>20/05/2022 09:55:35</w:t>
            </w:r>
          </w:p>
        </w:tc>
        <w:tc>
          <w:tcPr>
            <w:tcW w:w="0" w:type="auto"/>
          </w:tcPr>
          <w:p w14:paraId="66799C94" w14:textId="77777777" w:rsidR="00162615" w:rsidRPr="00FB791C" w:rsidRDefault="00162615" w:rsidP="00943557">
            <w:pPr>
              <w:pStyle w:val="TAL"/>
              <w:rPr>
                <w:sz w:val="16"/>
              </w:rPr>
            </w:pPr>
            <w:r>
              <w:rPr>
                <w:sz w:val="16"/>
              </w:rPr>
              <w:t>agreed</w:t>
            </w:r>
          </w:p>
        </w:tc>
      </w:tr>
      <w:tr w:rsidR="00162615" w14:paraId="042820DF" w14:textId="77777777" w:rsidTr="00943557">
        <w:tc>
          <w:tcPr>
            <w:tcW w:w="0" w:type="auto"/>
          </w:tcPr>
          <w:p w14:paraId="4C7DA83F" w14:textId="77777777" w:rsidR="00162615" w:rsidRPr="00FB791C" w:rsidRDefault="00162615" w:rsidP="00943557">
            <w:pPr>
              <w:pStyle w:val="TAL"/>
              <w:rPr>
                <w:sz w:val="16"/>
              </w:rPr>
            </w:pPr>
            <w:r>
              <w:rPr>
                <w:sz w:val="16"/>
              </w:rPr>
              <w:t>S5-223559</w:t>
            </w:r>
          </w:p>
        </w:tc>
        <w:tc>
          <w:tcPr>
            <w:tcW w:w="0" w:type="auto"/>
          </w:tcPr>
          <w:p w14:paraId="0BAC5580" w14:textId="77777777" w:rsidR="00162615" w:rsidRPr="00FB791C" w:rsidRDefault="00162615" w:rsidP="00943557">
            <w:pPr>
              <w:pStyle w:val="TAL"/>
              <w:rPr>
                <w:sz w:val="16"/>
              </w:rPr>
            </w:pPr>
            <w:r>
              <w:rPr>
                <w:sz w:val="16"/>
              </w:rPr>
              <w:t>20/05/2022 09:56:13</w:t>
            </w:r>
          </w:p>
        </w:tc>
        <w:tc>
          <w:tcPr>
            <w:tcW w:w="0" w:type="auto"/>
          </w:tcPr>
          <w:p w14:paraId="6D58D674" w14:textId="77777777" w:rsidR="00162615" w:rsidRPr="00FB791C" w:rsidRDefault="00162615" w:rsidP="00943557">
            <w:pPr>
              <w:pStyle w:val="TAL"/>
              <w:rPr>
                <w:sz w:val="16"/>
              </w:rPr>
            </w:pPr>
            <w:r>
              <w:rPr>
                <w:sz w:val="16"/>
              </w:rPr>
              <w:t>agreed</w:t>
            </w:r>
          </w:p>
        </w:tc>
      </w:tr>
      <w:tr w:rsidR="00162615" w14:paraId="5618A287" w14:textId="77777777" w:rsidTr="00943557">
        <w:tc>
          <w:tcPr>
            <w:tcW w:w="0" w:type="auto"/>
          </w:tcPr>
          <w:p w14:paraId="1281C0E3" w14:textId="77777777" w:rsidR="00162615" w:rsidRPr="00FB791C" w:rsidRDefault="00162615" w:rsidP="00943557">
            <w:pPr>
              <w:pStyle w:val="TAL"/>
              <w:rPr>
                <w:sz w:val="16"/>
              </w:rPr>
            </w:pPr>
            <w:r>
              <w:rPr>
                <w:sz w:val="16"/>
              </w:rPr>
              <w:t>S5-223560</w:t>
            </w:r>
          </w:p>
        </w:tc>
        <w:tc>
          <w:tcPr>
            <w:tcW w:w="0" w:type="auto"/>
          </w:tcPr>
          <w:p w14:paraId="16D18EF2" w14:textId="77777777" w:rsidR="00162615" w:rsidRPr="00FB791C" w:rsidRDefault="00162615" w:rsidP="00943557">
            <w:pPr>
              <w:pStyle w:val="TAL"/>
              <w:rPr>
                <w:sz w:val="16"/>
              </w:rPr>
            </w:pPr>
            <w:r>
              <w:rPr>
                <w:sz w:val="16"/>
              </w:rPr>
              <w:t>20/05/2022 09:56:47</w:t>
            </w:r>
          </w:p>
        </w:tc>
        <w:tc>
          <w:tcPr>
            <w:tcW w:w="0" w:type="auto"/>
          </w:tcPr>
          <w:p w14:paraId="0065A286" w14:textId="77777777" w:rsidR="00162615" w:rsidRPr="00FB791C" w:rsidRDefault="00162615" w:rsidP="00943557">
            <w:pPr>
              <w:pStyle w:val="TAL"/>
              <w:rPr>
                <w:sz w:val="16"/>
              </w:rPr>
            </w:pPr>
            <w:r>
              <w:rPr>
                <w:sz w:val="16"/>
              </w:rPr>
              <w:t>agreed</w:t>
            </w:r>
          </w:p>
        </w:tc>
      </w:tr>
      <w:tr w:rsidR="00162615" w14:paraId="42A26935" w14:textId="77777777" w:rsidTr="00943557">
        <w:tc>
          <w:tcPr>
            <w:tcW w:w="0" w:type="auto"/>
          </w:tcPr>
          <w:p w14:paraId="0A200990" w14:textId="77777777" w:rsidR="00162615" w:rsidRPr="00FB791C" w:rsidRDefault="00162615" w:rsidP="00943557">
            <w:pPr>
              <w:pStyle w:val="TAL"/>
              <w:rPr>
                <w:sz w:val="16"/>
              </w:rPr>
            </w:pPr>
            <w:r>
              <w:rPr>
                <w:sz w:val="16"/>
              </w:rPr>
              <w:t>S5-223561</w:t>
            </w:r>
          </w:p>
        </w:tc>
        <w:tc>
          <w:tcPr>
            <w:tcW w:w="0" w:type="auto"/>
          </w:tcPr>
          <w:p w14:paraId="0A1B8620" w14:textId="77777777" w:rsidR="00162615" w:rsidRPr="00FB791C" w:rsidRDefault="00162615" w:rsidP="00943557">
            <w:pPr>
              <w:pStyle w:val="TAL"/>
              <w:rPr>
                <w:sz w:val="16"/>
              </w:rPr>
            </w:pPr>
            <w:r>
              <w:rPr>
                <w:sz w:val="16"/>
              </w:rPr>
              <w:t>20/05/2022 09:56:59</w:t>
            </w:r>
          </w:p>
        </w:tc>
        <w:tc>
          <w:tcPr>
            <w:tcW w:w="0" w:type="auto"/>
          </w:tcPr>
          <w:p w14:paraId="5CF51E90" w14:textId="77777777" w:rsidR="00162615" w:rsidRPr="00FB791C" w:rsidRDefault="00162615" w:rsidP="00943557">
            <w:pPr>
              <w:pStyle w:val="TAL"/>
              <w:rPr>
                <w:sz w:val="16"/>
              </w:rPr>
            </w:pPr>
            <w:r>
              <w:rPr>
                <w:sz w:val="16"/>
              </w:rPr>
              <w:t>agreed</w:t>
            </w:r>
          </w:p>
        </w:tc>
      </w:tr>
      <w:tr w:rsidR="00162615" w14:paraId="5DA8D9F7" w14:textId="77777777" w:rsidTr="00943557">
        <w:tc>
          <w:tcPr>
            <w:tcW w:w="0" w:type="auto"/>
          </w:tcPr>
          <w:p w14:paraId="6BAAE97F" w14:textId="77777777" w:rsidR="00162615" w:rsidRPr="00FB791C" w:rsidRDefault="00162615" w:rsidP="00943557">
            <w:pPr>
              <w:pStyle w:val="TAL"/>
              <w:rPr>
                <w:sz w:val="16"/>
              </w:rPr>
            </w:pPr>
            <w:r>
              <w:rPr>
                <w:sz w:val="16"/>
              </w:rPr>
              <w:t>S5-223562</w:t>
            </w:r>
          </w:p>
        </w:tc>
        <w:tc>
          <w:tcPr>
            <w:tcW w:w="0" w:type="auto"/>
          </w:tcPr>
          <w:p w14:paraId="16CCA5C6" w14:textId="77777777" w:rsidR="00162615" w:rsidRPr="00FB791C" w:rsidRDefault="00162615" w:rsidP="00943557">
            <w:pPr>
              <w:pStyle w:val="TAL"/>
              <w:rPr>
                <w:sz w:val="16"/>
              </w:rPr>
            </w:pPr>
            <w:r>
              <w:rPr>
                <w:sz w:val="16"/>
              </w:rPr>
              <w:t>20/05/2022 09:57:40</w:t>
            </w:r>
          </w:p>
        </w:tc>
        <w:tc>
          <w:tcPr>
            <w:tcW w:w="0" w:type="auto"/>
          </w:tcPr>
          <w:p w14:paraId="4400617D" w14:textId="77777777" w:rsidR="00162615" w:rsidRPr="00FB791C" w:rsidRDefault="00162615" w:rsidP="00943557">
            <w:pPr>
              <w:pStyle w:val="TAL"/>
              <w:rPr>
                <w:sz w:val="16"/>
              </w:rPr>
            </w:pPr>
            <w:r>
              <w:rPr>
                <w:sz w:val="16"/>
              </w:rPr>
              <w:t>agreed</w:t>
            </w:r>
          </w:p>
        </w:tc>
      </w:tr>
      <w:tr w:rsidR="00162615" w14:paraId="16765C08" w14:textId="77777777" w:rsidTr="00943557">
        <w:tc>
          <w:tcPr>
            <w:tcW w:w="0" w:type="auto"/>
          </w:tcPr>
          <w:p w14:paraId="31BEC59A" w14:textId="77777777" w:rsidR="00162615" w:rsidRPr="00FB791C" w:rsidRDefault="00162615" w:rsidP="00943557">
            <w:pPr>
              <w:pStyle w:val="TAL"/>
              <w:rPr>
                <w:sz w:val="16"/>
              </w:rPr>
            </w:pPr>
            <w:r>
              <w:rPr>
                <w:sz w:val="16"/>
              </w:rPr>
              <w:t>S5-223563</w:t>
            </w:r>
          </w:p>
        </w:tc>
        <w:tc>
          <w:tcPr>
            <w:tcW w:w="0" w:type="auto"/>
          </w:tcPr>
          <w:p w14:paraId="7EAF7BDC" w14:textId="77777777" w:rsidR="00162615" w:rsidRPr="00FB791C" w:rsidRDefault="00162615" w:rsidP="00943557">
            <w:pPr>
              <w:pStyle w:val="TAL"/>
              <w:rPr>
                <w:sz w:val="16"/>
              </w:rPr>
            </w:pPr>
            <w:r>
              <w:rPr>
                <w:sz w:val="16"/>
              </w:rPr>
              <w:t>20/05/2022 09:59:39</w:t>
            </w:r>
          </w:p>
        </w:tc>
        <w:tc>
          <w:tcPr>
            <w:tcW w:w="0" w:type="auto"/>
          </w:tcPr>
          <w:p w14:paraId="2D2F9BBD" w14:textId="77777777" w:rsidR="00162615" w:rsidRPr="00FB791C" w:rsidRDefault="00162615" w:rsidP="00943557">
            <w:pPr>
              <w:pStyle w:val="TAL"/>
              <w:rPr>
                <w:sz w:val="16"/>
              </w:rPr>
            </w:pPr>
            <w:r>
              <w:rPr>
                <w:sz w:val="16"/>
              </w:rPr>
              <w:t>approved</w:t>
            </w:r>
          </w:p>
        </w:tc>
      </w:tr>
      <w:tr w:rsidR="00162615" w14:paraId="72DE4B38" w14:textId="77777777" w:rsidTr="00943557">
        <w:tc>
          <w:tcPr>
            <w:tcW w:w="0" w:type="auto"/>
          </w:tcPr>
          <w:p w14:paraId="55B5657D" w14:textId="77777777" w:rsidR="00162615" w:rsidRPr="00FB791C" w:rsidRDefault="00162615" w:rsidP="00943557">
            <w:pPr>
              <w:pStyle w:val="TAL"/>
              <w:rPr>
                <w:sz w:val="16"/>
              </w:rPr>
            </w:pPr>
            <w:r>
              <w:rPr>
                <w:sz w:val="16"/>
              </w:rPr>
              <w:t>S5-223564</w:t>
            </w:r>
          </w:p>
        </w:tc>
        <w:tc>
          <w:tcPr>
            <w:tcW w:w="0" w:type="auto"/>
          </w:tcPr>
          <w:p w14:paraId="2B034A4C" w14:textId="77777777" w:rsidR="00162615" w:rsidRPr="00FB791C" w:rsidRDefault="00162615" w:rsidP="00943557">
            <w:pPr>
              <w:pStyle w:val="TAL"/>
              <w:rPr>
                <w:sz w:val="16"/>
              </w:rPr>
            </w:pPr>
            <w:r>
              <w:rPr>
                <w:sz w:val="16"/>
              </w:rPr>
              <w:t>20/05/2022 10:00:03</w:t>
            </w:r>
          </w:p>
        </w:tc>
        <w:tc>
          <w:tcPr>
            <w:tcW w:w="0" w:type="auto"/>
          </w:tcPr>
          <w:p w14:paraId="38460FF0" w14:textId="77777777" w:rsidR="00162615" w:rsidRPr="00FB791C" w:rsidRDefault="00162615" w:rsidP="00943557">
            <w:pPr>
              <w:pStyle w:val="TAL"/>
              <w:rPr>
                <w:sz w:val="16"/>
              </w:rPr>
            </w:pPr>
            <w:r>
              <w:rPr>
                <w:sz w:val="16"/>
              </w:rPr>
              <w:t>approved</w:t>
            </w:r>
          </w:p>
        </w:tc>
      </w:tr>
      <w:tr w:rsidR="00162615" w14:paraId="5A66409E" w14:textId="77777777" w:rsidTr="00943557">
        <w:tc>
          <w:tcPr>
            <w:tcW w:w="0" w:type="auto"/>
          </w:tcPr>
          <w:p w14:paraId="54F885CC" w14:textId="77777777" w:rsidR="00162615" w:rsidRPr="00FB791C" w:rsidRDefault="00162615" w:rsidP="00943557">
            <w:pPr>
              <w:pStyle w:val="TAL"/>
              <w:rPr>
                <w:sz w:val="16"/>
              </w:rPr>
            </w:pPr>
            <w:r>
              <w:rPr>
                <w:sz w:val="16"/>
              </w:rPr>
              <w:t>S5-223565</w:t>
            </w:r>
          </w:p>
        </w:tc>
        <w:tc>
          <w:tcPr>
            <w:tcW w:w="0" w:type="auto"/>
          </w:tcPr>
          <w:p w14:paraId="5D31D706" w14:textId="77777777" w:rsidR="00162615" w:rsidRPr="00FB791C" w:rsidRDefault="00162615" w:rsidP="00943557">
            <w:pPr>
              <w:pStyle w:val="TAL"/>
              <w:rPr>
                <w:sz w:val="16"/>
              </w:rPr>
            </w:pPr>
            <w:r>
              <w:rPr>
                <w:sz w:val="16"/>
              </w:rPr>
              <w:t>20/05/2022 10:01:19</w:t>
            </w:r>
          </w:p>
        </w:tc>
        <w:tc>
          <w:tcPr>
            <w:tcW w:w="0" w:type="auto"/>
          </w:tcPr>
          <w:p w14:paraId="5C12DAF1" w14:textId="77777777" w:rsidR="00162615" w:rsidRPr="00FB791C" w:rsidRDefault="00162615" w:rsidP="00943557">
            <w:pPr>
              <w:pStyle w:val="TAL"/>
              <w:rPr>
                <w:sz w:val="16"/>
              </w:rPr>
            </w:pPr>
            <w:r>
              <w:rPr>
                <w:sz w:val="16"/>
              </w:rPr>
              <w:t>approved</w:t>
            </w:r>
          </w:p>
        </w:tc>
      </w:tr>
      <w:tr w:rsidR="00162615" w14:paraId="4DA821BA" w14:textId="77777777" w:rsidTr="00943557">
        <w:tc>
          <w:tcPr>
            <w:tcW w:w="0" w:type="auto"/>
          </w:tcPr>
          <w:p w14:paraId="1FC9CAE9" w14:textId="77777777" w:rsidR="00162615" w:rsidRPr="00FB791C" w:rsidRDefault="00162615" w:rsidP="00943557">
            <w:pPr>
              <w:pStyle w:val="TAL"/>
              <w:rPr>
                <w:sz w:val="16"/>
              </w:rPr>
            </w:pPr>
            <w:r>
              <w:rPr>
                <w:sz w:val="16"/>
              </w:rPr>
              <w:t>S5-223566</w:t>
            </w:r>
          </w:p>
        </w:tc>
        <w:tc>
          <w:tcPr>
            <w:tcW w:w="0" w:type="auto"/>
          </w:tcPr>
          <w:p w14:paraId="1B7A1A7F" w14:textId="77777777" w:rsidR="00162615" w:rsidRPr="00FB791C" w:rsidRDefault="00162615" w:rsidP="00943557">
            <w:pPr>
              <w:pStyle w:val="TAL"/>
              <w:rPr>
                <w:sz w:val="16"/>
              </w:rPr>
            </w:pPr>
            <w:r>
              <w:rPr>
                <w:sz w:val="16"/>
              </w:rPr>
              <w:t>20/05/2022 10:01:29</w:t>
            </w:r>
          </w:p>
        </w:tc>
        <w:tc>
          <w:tcPr>
            <w:tcW w:w="0" w:type="auto"/>
          </w:tcPr>
          <w:p w14:paraId="36574969" w14:textId="77777777" w:rsidR="00162615" w:rsidRPr="00FB791C" w:rsidRDefault="00162615" w:rsidP="00943557">
            <w:pPr>
              <w:pStyle w:val="TAL"/>
              <w:rPr>
                <w:sz w:val="16"/>
              </w:rPr>
            </w:pPr>
            <w:r>
              <w:rPr>
                <w:sz w:val="16"/>
              </w:rPr>
              <w:t>approved</w:t>
            </w:r>
          </w:p>
        </w:tc>
      </w:tr>
      <w:tr w:rsidR="00162615" w14:paraId="7B7971A3" w14:textId="77777777" w:rsidTr="00943557">
        <w:tc>
          <w:tcPr>
            <w:tcW w:w="0" w:type="auto"/>
          </w:tcPr>
          <w:p w14:paraId="4622BB94" w14:textId="77777777" w:rsidR="00162615" w:rsidRPr="00FB791C" w:rsidRDefault="00162615" w:rsidP="00943557">
            <w:pPr>
              <w:pStyle w:val="TAL"/>
              <w:rPr>
                <w:sz w:val="16"/>
              </w:rPr>
            </w:pPr>
            <w:r>
              <w:rPr>
                <w:sz w:val="16"/>
              </w:rPr>
              <w:t>S5-223567</w:t>
            </w:r>
          </w:p>
        </w:tc>
        <w:tc>
          <w:tcPr>
            <w:tcW w:w="0" w:type="auto"/>
          </w:tcPr>
          <w:p w14:paraId="3D8302E5" w14:textId="77777777" w:rsidR="00162615" w:rsidRPr="00FB791C" w:rsidRDefault="00162615" w:rsidP="00943557">
            <w:pPr>
              <w:pStyle w:val="TAL"/>
              <w:rPr>
                <w:sz w:val="16"/>
              </w:rPr>
            </w:pPr>
            <w:r>
              <w:rPr>
                <w:sz w:val="16"/>
              </w:rPr>
              <w:t>20/05/2022 10:01:45</w:t>
            </w:r>
          </w:p>
        </w:tc>
        <w:tc>
          <w:tcPr>
            <w:tcW w:w="0" w:type="auto"/>
          </w:tcPr>
          <w:p w14:paraId="6612D4C5" w14:textId="77777777" w:rsidR="00162615" w:rsidRPr="00FB791C" w:rsidRDefault="00162615" w:rsidP="00943557">
            <w:pPr>
              <w:pStyle w:val="TAL"/>
              <w:rPr>
                <w:sz w:val="16"/>
              </w:rPr>
            </w:pPr>
            <w:r>
              <w:rPr>
                <w:sz w:val="16"/>
              </w:rPr>
              <w:t>approved</w:t>
            </w:r>
          </w:p>
        </w:tc>
      </w:tr>
      <w:tr w:rsidR="00162615" w14:paraId="11D006A9" w14:textId="77777777" w:rsidTr="00943557">
        <w:tc>
          <w:tcPr>
            <w:tcW w:w="0" w:type="auto"/>
          </w:tcPr>
          <w:p w14:paraId="7D0985E1" w14:textId="77777777" w:rsidR="00162615" w:rsidRPr="00FB791C" w:rsidRDefault="00162615" w:rsidP="00943557">
            <w:pPr>
              <w:pStyle w:val="TAL"/>
              <w:rPr>
                <w:sz w:val="16"/>
              </w:rPr>
            </w:pPr>
            <w:r>
              <w:rPr>
                <w:sz w:val="16"/>
              </w:rPr>
              <w:t>S5-223568</w:t>
            </w:r>
          </w:p>
        </w:tc>
        <w:tc>
          <w:tcPr>
            <w:tcW w:w="0" w:type="auto"/>
          </w:tcPr>
          <w:p w14:paraId="7161F8C1" w14:textId="77777777" w:rsidR="00162615" w:rsidRPr="00FB791C" w:rsidRDefault="00162615" w:rsidP="00943557">
            <w:pPr>
              <w:pStyle w:val="TAL"/>
              <w:rPr>
                <w:sz w:val="16"/>
              </w:rPr>
            </w:pPr>
            <w:r>
              <w:rPr>
                <w:sz w:val="16"/>
              </w:rPr>
              <w:t>20/05/2022 10:18:47</w:t>
            </w:r>
          </w:p>
        </w:tc>
        <w:tc>
          <w:tcPr>
            <w:tcW w:w="0" w:type="auto"/>
          </w:tcPr>
          <w:p w14:paraId="5690F33B" w14:textId="77777777" w:rsidR="00162615" w:rsidRPr="00FB791C" w:rsidRDefault="00162615" w:rsidP="00943557">
            <w:pPr>
              <w:pStyle w:val="TAL"/>
              <w:rPr>
                <w:sz w:val="16"/>
              </w:rPr>
            </w:pPr>
            <w:r>
              <w:rPr>
                <w:sz w:val="16"/>
              </w:rPr>
              <w:t>approved</w:t>
            </w:r>
          </w:p>
        </w:tc>
      </w:tr>
      <w:tr w:rsidR="00162615" w14:paraId="0C669091" w14:textId="77777777" w:rsidTr="00943557">
        <w:tc>
          <w:tcPr>
            <w:tcW w:w="0" w:type="auto"/>
          </w:tcPr>
          <w:p w14:paraId="749C4E45" w14:textId="77777777" w:rsidR="00162615" w:rsidRPr="00FB791C" w:rsidRDefault="00162615" w:rsidP="00943557">
            <w:pPr>
              <w:pStyle w:val="TAL"/>
              <w:rPr>
                <w:sz w:val="16"/>
              </w:rPr>
            </w:pPr>
            <w:r>
              <w:rPr>
                <w:sz w:val="16"/>
              </w:rPr>
              <w:t>S5-223569</w:t>
            </w:r>
          </w:p>
        </w:tc>
        <w:tc>
          <w:tcPr>
            <w:tcW w:w="0" w:type="auto"/>
          </w:tcPr>
          <w:p w14:paraId="2B7394D8" w14:textId="77777777" w:rsidR="00162615" w:rsidRPr="00FB791C" w:rsidRDefault="00162615" w:rsidP="00943557">
            <w:pPr>
              <w:pStyle w:val="TAL"/>
              <w:rPr>
                <w:sz w:val="16"/>
              </w:rPr>
            </w:pPr>
            <w:r>
              <w:rPr>
                <w:sz w:val="16"/>
              </w:rPr>
              <w:t>20/05/2022 10:18:57</w:t>
            </w:r>
          </w:p>
        </w:tc>
        <w:tc>
          <w:tcPr>
            <w:tcW w:w="0" w:type="auto"/>
          </w:tcPr>
          <w:p w14:paraId="0C21EBFA" w14:textId="77777777" w:rsidR="00162615" w:rsidRPr="00FB791C" w:rsidRDefault="00162615" w:rsidP="00943557">
            <w:pPr>
              <w:pStyle w:val="TAL"/>
              <w:rPr>
                <w:sz w:val="16"/>
              </w:rPr>
            </w:pPr>
            <w:r>
              <w:rPr>
                <w:sz w:val="16"/>
              </w:rPr>
              <w:t>approved</w:t>
            </w:r>
          </w:p>
        </w:tc>
      </w:tr>
      <w:tr w:rsidR="00162615" w14:paraId="73B9949C" w14:textId="77777777" w:rsidTr="00943557">
        <w:tc>
          <w:tcPr>
            <w:tcW w:w="0" w:type="auto"/>
          </w:tcPr>
          <w:p w14:paraId="55C4CDBC" w14:textId="77777777" w:rsidR="00162615" w:rsidRPr="00FB791C" w:rsidRDefault="00162615" w:rsidP="00943557">
            <w:pPr>
              <w:pStyle w:val="TAL"/>
              <w:rPr>
                <w:sz w:val="16"/>
              </w:rPr>
            </w:pPr>
            <w:r>
              <w:rPr>
                <w:sz w:val="16"/>
              </w:rPr>
              <w:t>S5-223570</w:t>
            </w:r>
          </w:p>
        </w:tc>
        <w:tc>
          <w:tcPr>
            <w:tcW w:w="0" w:type="auto"/>
          </w:tcPr>
          <w:p w14:paraId="7A1594F0" w14:textId="77777777" w:rsidR="00162615" w:rsidRPr="00FB791C" w:rsidRDefault="00162615" w:rsidP="00943557">
            <w:pPr>
              <w:pStyle w:val="TAL"/>
              <w:rPr>
                <w:sz w:val="16"/>
              </w:rPr>
            </w:pPr>
            <w:r>
              <w:rPr>
                <w:sz w:val="16"/>
              </w:rPr>
              <w:t>20/05/2022 10:19:21</w:t>
            </w:r>
          </w:p>
        </w:tc>
        <w:tc>
          <w:tcPr>
            <w:tcW w:w="0" w:type="auto"/>
          </w:tcPr>
          <w:p w14:paraId="28FFADC1" w14:textId="77777777" w:rsidR="00162615" w:rsidRPr="00FB791C" w:rsidRDefault="00162615" w:rsidP="00943557">
            <w:pPr>
              <w:pStyle w:val="TAL"/>
              <w:rPr>
                <w:sz w:val="16"/>
              </w:rPr>
            </w:pPr>
            <w:r>
              <w:rPr>
                <w:sz w:val="16"/>
              </w:rPr>
              <w:t>approved</w:t>
            </w:r>
          </w:p>
        </w:tc>
      </w:tr>
      <w:tr w:rsidR="00162615" w14:paraId="6F9F26FA" w14:textId="77777777" w:rsidTr="00943557">
        <w:tc>
          <w:tcPr>
            <w:tcW w:w="0" w:type="auto"/>
          </w:tcPr>
          <w:p w14:paraId="31871A29" w14:textId="77777777" w:rsidR="00162615" w:rsidRPr="00FB791C" w:rsidRDefault="00162615" w:rsidP="00943557">
            <w:pPr>
              <w:pStyle w:val="TAL"/>
              <w:rPr>
                <w:sz w:val="16"/>
              </w:rPr>
            </w:pPr>
            <w:r>
              <w:rPr>
                <w:sz w:val="16"/>
              </w:rPr>
              <w:t>S5-223571</w:t>
            </w:r>
          </w:p>
        </w:tc>
        <w:tc>
          <w:tcPr>
            <w:tcW w:w="0" w:type="auto"/>
          </w:tcPr>
          <w:p w14:paraId="2703698B" w14:textId="77777777" w:rsidR="00162615" w:rsidRPr="00FB791C" w:rsidRDefault="00162615" w:rsidP="00943557">
            <w:pPr>
              <w:pStyle w:val="TAL"/>
              <w:rPr>
                <w:sz w:val="16"/>
              </w:rPr>
            </w:pPr>
            <w:r>
              <w:rPr>
                <w:sz w:val="16"/>
              </w:rPr>
              <w:t>20/05/2022 10:19:33</w:t>
            </w:r>
          </w:p>
        </w:tc>
        <w:tc>
          <w:tcPr>
            <w:tcW w:w="0" w:type="auto"/>
          </w:tcPr>
          <w:p w14:paraId="48F4BA62" w14:textId="77777777" w:rsidR="00162615" w:rsidRPr="00FB791C" w:rsidRDefault="00162615" w:rsidP="00943557">
            <w:pPr>
              <w:pStyle w:val="TAL"/>
              <w:rPr>
                <w:sz w:val="16"/>
              </w:rPr>
            </w:pPr>
            <w:r>
              <w:rPr>
                <w:sz w:val="16"/>
              </w:rPr>
              <w:t>approved</w:t>
            </w:r>
          </w:p>
        </w:tc>
      </w:tr>
      <w:tr w:rsidR="00162615" w14:paraId="00A5BBEE" w14:textId="77777777" w:rsidTr="00943557">
        <w:tc>
          <w:tcPr>
            <w:tcW w:w="0" w:type="auto"/>
          </w:tcPr>
          <w:p w14:paraId="47A73BCE" w14:textId="77777777" w:rsidR="00162615" w:rsidRPr="00FB791C" w:rsidRDefault="00162615" w:rsidP="00943557">
            <w:pPr>
              <w:pStyle w:val="TAL"/>
              <w:rPr>
                <w:sz w:val="16"/>
              </w:rPr>
            </w:pPr>
            <w:r>
              <w:rPr>
                <w:sz w:val="16"/>
              </w:rPr>
              <w:t>S5-223572</w:t>
            </w:r>
          </w:p>
        </w:tc>
        <w:tc>
          <w:tcPr>
            <w:tcW w:w="0" w:type="auto"/>
          </w:tcPr>
          <w:p w14:paraId="75AE38C1" w14:textId="77777777" w:rsidR="00162615" w:rsidRPr="00FB791C" w:rsidRDefault="00162615" w:rsidP="00943557">
            <w:pPr>
              <w:pStyle w:val="TAL"/>
              <w:rPr>
                <w:sz w:val="16"/>
              </w:rPr>
            </w:pPr>
            <w:r>
              <w:rPr>
                <w:sz w:val="16"/>
              </w:rPr>
              <w:t>20/05/2022 10:19:46</w:t>
            </w:r>
          </w:p>
        </w:tc>
        <w:tc>
          <w:tcPr>
            <w:tcW w:w="0" w:type="auto"/>
          </w:tcPr>
          <w:p w14:paraId="37C44C09" w14:textId="77777777" w:rsidR="00162615" w:rsidRPr="00FB791C" w:rsidRDefault="00162615" w:rsidP="00943557">
            <w:pPr>
              <w:pStyle w:val="TAL"/>
              <w:rPr>
                <w:sz w:val="16"/>
              </w:rPr>
            </w:pPr>
            <w:r>
              <w:rPr>
                <w:sz w:val="16"/>
              </w:rPr>
              <w:t>approved</w:t>
            </w:r>
          </w:p>
        </w:tc>
      </w:tr>
      <w:tr w:rsidR="00162615" w14:paraId="506CD60C" w14:textId="77777777" w:rsidTr="00943557">
        <w:tc>
          <w:tcPr>
            <w:tcW w:w="0" w:type="auto"/>
          </w:tcPr>
          <w:p w14:paraId="712757F3" w14:textId="77777777" w:rsidR="00162615" w:rsidRPr="00FB791C" w:rsidRDefault="00162615" w:rsidP="00943557">
            <w:pPr>
              <w:pStyle w:val="TAL"/>
              <w:rPr>
                <w:sz w:val="16"/>
              </w:rPr>
            </w:pPr>
            <w:r>
              <w:rPr>
                <w:sz w:val="16"/>
              </w:rPr>
              <w:t>S5-223573</w:t>
            </w:r>
          </w:p>
        </w:tc>
        <w:tc>
          <w:tcPr>
            <w:tcW w:w="0" w:type="auto"/>
          </w:tcPr>
          <w:p w14:paraId="0D65F1DA" w14:textId="77777777" w:rsidR="00162615" w:rsidRPr="00FB791C" w:rsidRDefault="00162615" w:rsidP="00943557">
            <w:pPr>
              <w:pStyle w:val="TAL"/>
              <w:rPr>
                <w:sz w:val="16"/>
              </w:rPr>
            </w:pPr>
            <w:r>
              <w:rPr>
                <w:sz w:val="16"/>
              </w:rPr>
              <w:t>20/05/2022 10:20:06</w:t>
            </w:r>
          </w:p>
        </w:tc>
        <w:tc>
          <w:tcPr>
            <w:tcW w:w="0" w:type="auto"/>
          </w:tcPr>
          <w:p w14:paraId="1AFBFEDB" w14:textId="77777777" w:rsidR="00162615" w:rsidRPr="00FB791C" w:rsidRDefault="00162615" w:rsidP="00943557">
            <w:pPr>
              <w:pStyle w:val="TAL"/>
              <w:rPr>
                <w:sz w:val="16"/>
              </w:rPr>
            </w:pPr>
            <w:r>
              <w:rPr>
                <w:sz w:val="16"/>
              </w:rPr>
              <w:t>approved</w:t>
            </w:r>
          </w:p>
        </w:tc>
      </w:tr>
      <w:tr w:rsidR="00162615" w14:paraId="1AD25B4A" w14:textId="77777777" w:rsidTr="00943557">
        <w:tc>
          <w:tcPr>
            <w:tcW w:w="0" w:type="auto"/>
          </w:tcPr>
          <w:p w14:paraId="7A5C76ED" w14:textId="77777777" w:rsidR="00162615" w:rsidRPr="00FB791C" w:rsidRDefault="00162615" w:rsidP="00943557">
            <w:pPr>
              <w:pStyle w:val="TAL"/>
              <w:rPr>
                <w:sz w:val="16"/>
              </w:rPr>
            </w:pPr>
            <w:r>
              <w:rPr>
                <w:sz w:val="16"/>
              </w:rPr>
              <w:t>S5-223574</w:t>
            </w:r>
          </w:p>
        </w:tc>
        <w:tc>
          <w:tcPr>
            <w:tcW w:w="0" w:type="auto"/>
          </w:tcPr>
          <w:p w14:paraId="484B69DE" w14:textId="77777777" w:rsidR="00162615" w:rsidRPr="00FB791C" w:rsidRDefault="00162615" w:rsidP="00943557">
            <w:pPr>
              <w:pStyle w:val="TAL"/>
              <w:rPr>
                <w:sz w:val="16"/>
              </w:rPr>
            </w:pPr>
            <w:r>
              <w:rPr>
                <w:sz w:val="16"/>
              </w:rPr>
              <w:t>20/05/2022 10:20:15</w:t>
            </w:r>
          </w:p>
        </w:tc>
        <w:tc>
          <w:tcPr>
            <w:tcW w:w="0" w:type="auto"/>
          </w:tcPr>
          <w:p w14:paraId="10294896" w14:textId="77777777" w:rsidR="00162615" w:rsidRPr="00FB791C" w:rsidRDefault="00162615" w:rsidP="00943557">
            <w:pPr>
              <w:pStyle w:val="TAL"/>
              <w:rPr>
                <w:sz w:val="16"/>
              </w:rPr>
            </w:pPr>
            <w:r>
              <w:rPr>
                <w:sz w:val="16"/>
              </w:rPr>
              <w:t>approved</w:t>
            </w:r>
          </w:p>
        </w:tc>
      </w:tr>
      <w:tr w:rsidR="00162615" w14:paraId="783F015D" w14:textId="77777777" w:rsidTr="00943557">
        <w:tc>
          <w:tcPr>
            <w:tcW w:w="0" w:type="auto"/>
          </w:tcPr>
          <w:p w14:paraId="1304F396" w14:textId="77777777" w:rsidR="00162615" w:rsidRPr="00FB791C" w:rsidRDefault="00162615" w:rsidP="00943557">
            <w:pPr>
              <w:pStyle w:val="TAL"/>
              <w:rPr>
                <w:sz w:val="16"/>
              </w:rPr>
            </w:pPr>
            <w:r>
              <w:rPr>
                <w:sz w:val="16"/>
              </w:rPr>
              <w:t>S5-223575</w:t>
            </w:r>
          </w:p>
        </w:tc>
        <w:tc>
          <w:tcPr>
            <w:tcW w:w="0" w:type="auto"/>
          </w:tcPr>
          <w:p w14:paraId="400182D4" w14:textId="77777777" w:rsidR="00162615" w:rsidRPr="00FB791C" w:rsidRDefault="00162615" w:rsidP="00943557">
            <w:pPr>
              <w:pStyle w:val="TAL"/>
              <w:rPr>
                <w:sz w:val="16"/>
              </w:rPr>
            </w:pPr>
            <w:r>
              <w:rPr>
                <w:sz w:val="16"/>
              </w:rPr>
              <w:t>20/05/2022 10:20:25</w:t>
            </w:r>
          </w:p>
        </w:tc>
        <w:tc>
          <w:tcPr>
            <w:tcW w:w="0" w:type="auto"/>
          </w:tcPr>
          <w:p w14:paraId="1504E7D8" w14:textId="77777777" w:rsidR="00162615" w:rsidRPr="00FB791C" w:rsidRDefault="00162615" w:rsidP="00943557">
            <w:pPr>
              <w:pStyle w:val="TAL"/>
              <w:rPr>
                <w:sz w:val="16"/>
              </w:rPr>
            </w:pPr>
            <w:r>
              <w:rPr>
                <w:sz w:val="16"/>
              </w:rPr>
              <w:t>approved</w:t>
            </w:r>
          </w:p>
        </w:tc>
      </w:tr>
      <w:tr w:rsidR="00162615" w14:paraId="601E3AEE" w14:textId="77777777" w:rsidTr="00943557">
        <w:tc>
          <w:tcPr>
            <w:tcW w:w="0" w:type="auto"/>
          </w:tcPr>
          <w:p w14:paraId="242439F5" w14:textId="77777777" w:rsidR="00162615" w:rsidRPr="00FB791C" w:rsidRDefault="00162615" w:rsidP="00943557">
            <w:pPr>
              <w:pStyle w:val="TAL"/>
              <w:rPr>
                <w:sz w:val="16"/>
              </w:rPr>
            </w:pPr>
            <w:r>
              <w:rPr>
                <w:sz w:val="16"/>
              </w:rPr>
              <w:t>S5-223576</w:t>
            </w:r>
          </w:p>
        </w:tc>
        <w:tc>
          <w:tcPr>
            <w:tcW w:w="0" w:type="auto"/>
          </w:tcPr>
          <w:p w14:paraId="1CD03882" w14:textId="77777777" w:rsidR="00162615" w:rsidRPr="00FB791C" w:rsidRDefault="00162615" w:rsidP="00943557">
            <w:pPr>
              <w:pStyle w:val="TAL"/>
              <w:rPr>
                <w:sz w:val="16"/>
              </w:rPr>
            </w:pPr>
            <w:r>
              <w:rPr>
                <w:sz w:val="16"/>
              </w:rPr>
              <w:t>20/05/2022 10:20:41</w:t>
            </w:r>
          </w:p>
        </w:tc>
        <w:tc>
          <w:tcPr>
            <w:tcW w:w="0" w:type="auto"/>
          </w:tcPr>
          <w:p w14:paraId="7B149828" w14:textId="77777777" w:rsidR="00162615" w:rsidRPr="00FB791C" w:rsidRDefault="00162615" w:rsidP="00943557">
            <w:pPr>
              <w:pStyle w:val="TAL"/>
              <w:rPr>
                <w:sz w:val="16"/>
              </w:rPr>
            </w:pPr>
            <w:r>
              <w:rPr>
                <w:sz w:val="16"/>
              </w:rPr>
              <w:t>approved</w:t>
            </w:r>
          </w:p>
        </w:tc>
      </w:tr>
      <w:tr w:rsidR="00162615" w14:paraId="0D00260E" w14:textId="77777777" w:rsidTr="00943557">
        <w:tc>
          <w:tcPr>
            <w:tcW w:w="0" w:type="auto"/>
          </w:tcPr>
          <w:p w14:paraId="02C794CE" w14:textId="77777777" w:rsidR="00162615" w:rsidRPr="00FB791C" w:rsidRDefault="00162615" w:rsidP="00943557">
            <w:pPr>
              <w:pStyle w:val="TAL"/>
              <w:rPr>
                <w:sz w:val="16"/>
              </w:rPr>
            </w:pPr>
            <w:r>
              <w:rPr>
                <w:sz w:val="16"/>
              </w:rPr>
              <w:t>S5-223578</w:t>
            </w:r>
          </w:p>
        </w:tc>
        <w:tc>
          <w:tcPr>
            <w:tcW w:w="0" w:type="auto"/>
          </w:tcPr>
          <w:p w14:paraId="3DA45C3B" w14:textId="77777777" w:rsidR="00162615" w:rsidRPr="00FB791C" w:rsidRDefault="00162615" w:rsidP="00943557">
            <w:pPr>
              <w:pStyle w:val="TAL"/>
              <w:rPr>
                <w:sz w:val="16"/>
              </w:rPr>
            </w:pPr>
            <w:r>
              <w:rPr>
                <w:sz w:val="16"/>
              </w:rPr>
              <w:t>20/05/2022 10:22:11</w:t>
            </w:r>
          </w:p>
        </w:tc>
        <w:tc>
          <w:tcPr>
            <w:tcW w:w="0" w:type="auto"/>
          </w:tcPr>
          <w:p w14:paraId="65732285" w14:textId="77777777" w:rsidR="00162615" w:rsidRPr="00FB791C" w:rsidRDefault="00162615" w:rsidP="00943557">
            <w:pPr>
              <w:pStyle w:val="TAL"/>
              <w:rPr>
                <w:sz w:val="16"/>
              </w:rPr>
            </w:pPr>
            <w:r>
              <w:rPr>
                <w:sz w:val="16"/>
              </w:rPr>
              <w:t>approved</w:t>
            </w:r>
          </w:p>
        </w:tc>
      </w:tr>
      <w:tr w:rsidR="00162615" w14:paraId="3CDA088B" w14:textId="77777777" w:rsidTr="00943557">
        <w:tc>
          <w:tcPr>
            <w:tcW w:w="0" w:type="auto"/>
          </w:tcPr>
          <w:p w14:paraId="59C0A37A" w14:textId="77777777" w:rsidR="00162615" w:rsidRPr="00FB791C" w:rsidRDefault="00162615" w:rsidP="00943557">
            <w:pPr>
              <w:pStyle w:val="TAL"/>
              <w:rPr>
                <w:sz w:val="16"/>
              </w:rPr>
            </w:pPr>
            <w:r>
              <w:rPr>
                <w:sz w:val="16"/>
              </w:rPr>
              <w:t>S5-223579</w:t>
            </w:r>
          </w:p>
        </w:tc>
        <w:tc>
          <w:tcPr>
            <w:tcW w:w="0" w:type="auto"/>
          </w:tcPr>
          <w:p w14:paraId="4E4C6898" w14:textId="77777777" w:rsidR="00162615" w:rsidRPr="00FB791C" w:rsidRDefault="00162615" w:rsidP="00943557">
            <w:pPr>
              <w:pStyle w:val="TAL"/>
              <w:rPr>
                <w:sz w:val="16"/>
              </w:rPr>
            </w:pPr>
            <w:r>
              <w:rPr>
                <w:sz w:val="16"/>
              </w:rPr>
              <w:t>20/05/2022 10:23:36</w:t>
            </w:r>
          </w:p>
        </w:tc>
        <w:tc>
          <w:tcPr>
            <w:tcW w:w="0" w:type="auto"/>
          </w:tcPr>
          <w:p w14:paraId="645570EC" w14:textId="77777777" w:rsidR="00162615" w:rsidRPr="00FB791C" w:rsidRDefault="00162615" w:rsidP="00943557">
            <w:pPr>
              <w:pStyle w:val="TAL"/>
              <w:rPr>
                <w:sz w:val="16"/>
              </w:rPr>
            </w:pPr>
            <w:r>
              <w:rPr>
                <w:sz w:val="16"/>
              </w:rPr>
              <w:t>reserved</w:t>
            </w:r>
          </w:p>
        </w:tc>
      </w:tr>
      <w:tr w:rsidR="00162615" w14:paraId="62B8AD11" w14:textId="77777777" w:rsidTr="00943557">
        <w:tc>
          <w:tcPr>
            <w:tcW w:w="0" w:type="auto"/>
          </w:tcPr>
          <w:p w14:paraId="13868B2D" w14:textId="77777777" w:rsidR="00162615" w:rsidRPr="00FB791C" w:rsidRDefault="00162615" w:rsidP="00943557">
            <w:pPr>
              <w:pStyle w:val="TAL"/>
              <w:rPr>
                <w:sz w:val="16"/>
              </w:rPr>
            </w:pPr>
            <w:r>
              <w:rPr>
                <w:sz w:val="16"/>
              </w:rPr>
              <w:t>S5-223579</w:t>
            </w:r>
          </w:p>
        </w:tc>
        <w:tc>
          <w:tcPr>
            <w:tcW w:w="0" w:type="auto"/>
          </w:tcPr>
          <w:p w14:paraId="2B95E62F" w14:textId="77777777" w:rsidR="00162615" w:rsidRPr="00FB791C" w:rsidRDefault="00162615" w:rsidP="00943557">
            <w:pPr>
              <w:pStyle w:val="TAL"/>
              <w:rPr>
                <w:sz w:val="16"/>
              </w:rPr>
            </w:pPr>
            <w:r>
              <w:rPr>
                <w:sz w:val="16"/>
              </w:rPr>
              <w:t>25/05/2022 14:38:10</w:t>
            </w:r>
          </w:p>
        </w:tc>
        <w:tc>
          <w:tcPr>
            <w:tcW w:w="0" w:type="auto"/>
          </w:tcPr>
          <w:p w14:paraId="30AC72B1" w14:textId="77777777" w:rsidR="00162615" w:rsidRPr="00FB791C" w:rsidRDefault="00162615" w:rsidP="00943557">
            <w:pPr>
              <w:pStyle w:val="TAL"/>
              <w:rPr>
                <w:sz w:val="16"/>
              </w:rPr>
            </w:pPr>
            <w:r>
              <w:rPr>
                <w:sz w:val="16"/>
              </w:rPr>
              <w:t>approved</w:t>
            </w:r>
          </w:p>
        </w:tc>
      </w:tr>
      <w:tr w:rsidR="00162615" w14:paraId="3D3F66EB" w14:textId="77777777" w:rsidTr="00943557">
        <w:tc>
          <w:tcPr>
            <w:tcW w:w="0" w:type="auto"/>
          </w:tcPr>
          <w:p w14:paraId="61D44AED" w14:textId="77777777" w:rsidR="00162615" w:rsidRPr="00FB791C" w:rsidRDefault="00162615" w:rsidP="00943557">
            <w:pPr>
              <w:pStyle w:val="TAL"/>
              <w:rPr>
                <w:sz w:val="16"/>
              </w:rPr>
            </w:pPr>
            <w:r>
              <w:rPr>
                <w:sz w:val="16"/>
              </w:rPr>
              <w:t>S5-223580</w:t>
            </w:r>
          </w:p>
        </w:tc>
        <w:tc>
          <w:tcPr>
            <w:tcW w:w="0" w:type="auto"/>
          </w:tcPr>
          <w:p w14:paraId="284B5990" w14:textId="77777777" w:rsidR="00162615" w:rsidRPr="00FB791C" w:rsidRDefault="00162615" w:rsidP="00943557">
            <w:pPr>
              <w:pStyle w:val="TAL"/>
              <w:rPr>
                <w:sz w:val="16"/>
              </w:rPr>
            </w:pPr>
            <w:r>
              <w:rPr>
                <w:sz w:val="16"/>
              </w:rPr>
              <w:t>20/05/2022 10:23:50</w:t>
            </w:r>
          </w:p>
        </w:tc>
        <w:tc>
          <w:tcPr>
            <w:tcW w:w="0" w:type="auto"/>
          </w:tcPr>
          <w:p w14:paraId="6DB7BFA1" w14:textId="77777777" w:rsidR="00162615" w:rsidRPr="00FB791C" w:rsidRDefault="00162615" w:rsidP="00943557">
            <w:pPr>
              <w:pStyle w:val="TAL"/>
              <w:rPr>
                <w:sz w:val="16"/>
              </w:rPr>
            </w:pPr>
            <w:r>
              <w:rPr>
                <w:sz w:val="16"/>
              </w:rPr>
              <w:t>reserved</w:t>
            </w:r>
          </w:p>
        </w:tc>
      </w:tr>
      <w:tr w:rsidR="00162615" w14:paraId="27D44BB6" w14:textId="77777777" w:rsidTr="00943557">
        <w:tc>
          <w:tcPr>
            <w:tcW w:w="0" w:type="auto"/>
          </w:tcPr>
          <w:p w14:paraId="445C20B5" w14:textId="77777777" w:rsidR="00162615" w:rsidRPr="00FB791C" w:rsidRDefault="00162615" w:rsidP="00943557">
            <w:pPr>
              <w:pStyle w:val="TAL"/>
              <w:rPr>
                <w:sz w:val="16"/>
              </w:rPr>
            </w:pPr>
            <w:r>
              <w:rPr>
                <w:sz w:val="16"/>
              </w:rPr>
              <w:t>S5-223580</w:t>
            </w:r>
          </w:p>
        </w:tc>
        <w:tc>
          <w:tcPr>
            <w:tcW w:w="0" w:type="auto"/>
          </w:tcPr>
          <w:p w14:paraId="1D5FA9B4" w14:textId="77777777" w:rsidR="00162615" w:rsidRPr="00FB791C" w:rsidRDefault="00162615" w:rsidP="00943557">
            <w:pPr>
              <w:pStyle w:val="TAL"/>
              <w:rPr>
                <w:sz w:val="16"/>
              </w:rPr>
            </w:pPr>
            <w:r>
              <w:rPr>
                <w:sz w:val="16"/>
              </w:rPr>
              <w:t>25/05/2022 08:22:23</w:t>
            </w:r>
          </w:p>
        </w:tc>
        <w:tc>
          <w:tcPr>
            <w:tcW w:w="0" w:type="auto"/>
          </w:tcPr>
          <w:p w14:paraId="79FE3215" w14:textId="77777777" w:rsidR="00162615" w:rsidRPr="00FB791C" w:rsidRDefault="00162615" w:rsidP="00943557">
            <w:pPr>
              <w:pStyle w:val="TAL"/>
              <w:rPr>
                <w:sz w:val="16"/>
              </w:rPr>
            </w:pPr>
            <w:r>
              <w:rPr>
                <w:sz w:val="16"/>
              </w:rPr>
              <w:t>noted</w:t>
            </w:r>
          </w:p>
        </w:tc>
      </w:tr>
      <w:tr w:rsidR="00162615" w14:paraId="0159E94D" w14:textId="77777777" w:rsidTr="00943557">
        <w:tc>
          <w:tcPr>
            <w:tcW w:w="0" w:type="auto"/>
          </w:tcPr>
          <w:p w14:paraId="1669572B" w14:textId="77777777" w:rsidR="00162615" w:rsidRPr="00FB791C" w:rsidRDefault="00162615" w:rsidP="00943557">
            <w:pPr>
              <w:pStyle w:val="TAL"/>
              <w:rPr>
                <w:sz w:val="16"/>
              </w:rPr>
            </w:pPr>
            <w:r>
              <w:rPr>
                <w:sz w:val="16"/>
              </w:rPr>
              <w:t>S5-223581</w:t>
            </w:r>
          </w:p>
        </w:tc>
        <w:tc>
          <w:tcPr>
            <w:tcW w:w="0" w:type="auto"/>
          </w:tcPr>
          <w:p w14:paraId="6241BC20" w14:textId="77777777" w:rsidR="00162615" w:rsidRPr="00FB791C" w:rsidRDefault="00162615" w:rsidP="00943557">
            <w:pPr>
              <w:pStyle w:val="TAL"/>
              <w:rPr>
                <w:sz w:val="16"/>
              </w:rPr>
            </w:pPr>
            <w:r>
              <w:rPr>
                <w:sz w:val="16"/>
              </w:rPr>
              <w:t>20/05/2022 10:24:23</w:t>
            </w:r>
          </w:p>
        </w:tc>
        <w:tc>
          <w:tcPr>
            <w:tcW w:w="0" w:type="auto"/>
          </w:tcPr>
          <w:p w14:paraId="0EDAF79D" w14:textId="77777777" w:rsidR="00162615" w:rsidRPr="00FB791C" w:rsidRDefault="00162615" w:rsidP="00943557">
            <w:pPr>
              <w:pStyle w:val="TAL"/>
              <w:rPr>
                <w:sz w:val="16"/>
              </w:rPr>
            </w:pPr>
            <w:r>
              <w:rPr>
                <w:sz w:val="16"/>
              </w:rPr>
              <w:t>approved</w:t>
            </w:r>
          </w:p>
        </w:tc>
      </w:tr>
      <w:tr w:rsidR="00162615" w14:paraId="6FBEFE95" w14:textId="77777777" w:rsidTr="00943557">
        <w:tc>
          <w:tcPr>
            <w:tcW w:w="0" w:type="auto"/>
          </w:tcPr>
          <w:p w14:paraId="7157E957" w14:textId="77777777" w:rsidR="00162615" w:rsidRPr="00FB791C" w:rsidRDefault="00162615" w:rsidP="00943557">
            <w:pPr>
              <w:pStyle w:val="TAL"/>
              <w:rPr>
                <w:sz w:val="16"/>
              </w:rPr>
            </w:pPr>
            <w:r>
              <w:rPr>
                <w:sz w:val="16"/>
              </w:rPr>
              <w:t>S5-223582</w:t>
            </w:r>
          </w:p>
        </w:tc>
        <w:tc>
          <w:tcPr>
            <w:tcW w:w="0" w:type="auto"/>
          </w:tcPr>
          <w:p w14:paraId="549F9B8D" w14:textId="77777777" w:rsidR="00162615" w:rsidRPr="00FB791C" w:rsidRDefault="00162615" w:rsidP="00943557">
            <w:pPr>
              <w:pStyle w:val="TAL"/>
              <w:rPr>
                <w:sz w:val="16"/>
              </w:rPr>
            </w:pPr>
            <w:r>
              <w:rPr>
                <w:sz w:val="16"/>
              </w:rPr>
              <w:t>20/05/2022 10:27:33</w:t>
            </w:r>
          </w:p>
        </w:tc>
        <w:tc>
          <w:tcPr>
            <w:tcW w:w="0" w:type="auto"/>
          </w:tcPr>
          <w:p w14:paraId="0A1F59A6" w14:textId="77777777" w:rsidR="00162615" w:rsidRPr="00FB791C" w:rsidRDefault="00162615" w:rsidP="00943557">
            <w:pPr>
              <w:pStyle w:val="TAL"/>
              <w:rPr>
                <w:sz w:val="16"/>
              </w:rPr>
            </w:pPr>
            <w:r>
              <w:rPr>
                <w:sz w:val="16"/>
              </w:rPr>
              <w:t>approved</w:t>
            </w:r>
          </w:p>
        </w:tc>
      </w:tr>
      <w:tr w:rsidR="00162615" w14:paraId="5EF40C3F" w14:textId="77777777" w:rsidTr="00943557">
        <w:tc>
          <w:tcPr>
            <w:tcW w:w="0" w:type="auto"/>
          </w:tcPr>
          <w:p w14:paraId="0D398CB3" w14:textId="77777777" w:rsidR="00162615" w:rsidRPr="00FB791C" w:rsidRDefault="00162615" w:rsidP="00943557">
            <w:pPr>
              <w:pStyle w:val="TAL"/>
              <w:rPr>
                <w:sz w:val="16"/>
              </w:rPr>
            </w:pPr>
            <w:r>
              <w:rPr>
                <w:sz w:val="16"/>
              </w:rPr>
              <w:t>S5-223583</w:t>
            </w:r>
          </w:p>
        </w:tc>
        <w:tc>
          <w:tcPr>
            <w:tcW w:w="0" w:type="auto"/>
          </w:tcPr>
          <w:p w14:paraId="73D75829" w14:textId="77777777" w:rsidR="00162615" w:rsidRPr="00FB791C" w:rsidRDefault="00162615" w:rsidP="00943557">
            <w:pPr>
              <w:pStyle w:val="TAL"/>
              <w:rPr>
                <w:sz w:val="16"/>
              </w:rPr>
            </w:pPr>
            <w:r>
              <w:rPr>
                <w:sz w:val="16"/>
              </w:rPr>
              <w:t>19/05/2022 14:11:56</w:t>
            </w:r>
          </w:p>
        </w:tc>
        <w:tc>
          <w:tcPr>
            <w:tcW w:w="0" w:type="auto"/>
          </w:tcPr>
          <w:p w14:paraId="275E1262" w14:textId="77777777" w:rsidR="00162615" w:rsidRPr="00FB791C" w:rsidRDefault="00162615" w:rsidP="00943557">
            <w:pPr>
              <w:pStyle w:val="TAL"/>
              <w:rPr>
                <w:sz w:val="16"/>
              </w:rPr>
            </w:pPr>
            <w:r>
              <w:rPr>
                <w:sz w:val="16"/>
              </w:rPr>
              <w:t>approved</w:t>
            </w:r>
          </w:p>
        </w:tc>
      </w:tr>
      <w:tr w:rsidR="00162615" w14:paraId="1BB9E188" w14:textId="77777777" w:rsidTr="00943557">
        <w:tc>
          <w:tcPr>
            <w:tcW w:w="0" w:type="auto"/>
          </w:tcPr>
          <w:p w14:paraId="5386B423" w14:textId="77777777" w:rsidR="00162615" w:rsidRPr="00FB791C" w:rsidRDefault="00162615" w:rsidP="00943557">
            <w:pPr>
              <w:pStyle w:val="TAL"/>
              <w:rPr>
                <w:sz w:val="16"/>
              </w:rPr>
            </w:pPr>
            <w:r>
              <w:rPr>
                <w:sz w:val="16"/>
              </w:rPr>
              <w:t>S5-223584</w:t>
            </w:r>
          </w:p>
        </w:tc>
        <w:tc>
          <w:tcPr>
            <w:tcW w:w="0" w:type="auto"/>
          </w:tcPr>
          <w:p w14:paraId="71B98817" w14:textId="77777777" w:rsidR="00162615" w:rsidRPr="00FB791C" w:rsidRDefault="00162615" w:rsidP="00943557">
            <w:pPr>
              <w:pStyle w:val="TAL"/>
              <w:rPr>
                <w:sz w:val="16"/>
              </w:rPr>
            </w:pPr>
            <w:r>
              <w:rPr>
                <w:sz w:val="16"/>
              </w:rPr>
              <w:t>20/05/2022 09:24:08</w:t>
            </w:r>
          </w:p>
        </w:tc>
        <w:tc>
          <w:tcPr>
            <w:tcW w:w="0" w:type="auto"/>
          </w:tcPr>
          <w:p w14:paraId="75A6D157" w14:textId="77777777" w:rsidR="00162615" w:rsidRPr="00FB791C" w:rsidRDefault="00162615" w:rsidP="00943557">
            <w:pPr>
              <w:pStyle w:val="TAL"/>
              <w:rPr>
                <w:sz w:val="16"/>
              </w:rPr>
            </w:pPr>
            <w:r>
              <w:rPr>
                <w:sz w:val="16"/>
              </w:rPr>
              <w:t>reserved</w:t>
            </w:r>
          </w:p>
        </w:tc>
      </w:tr>
      <w:tr w:rsidR="00162615" w14:paraId="67B17A1A" w14:textId="77777777" w:rsidTr="00943557">
        <w:tc>
          <w:tcPr>
            <w:tcW w:w="0" w:type="auto"/>
          </w:tcPr>
          <w:p w14:paraId="450DD9AD" w14:textId="77777777" w:rsidR="00162615" w:rsidRPr="00FB791C" w:rsidRDefault="00162615" w:rsidP="00943557">
            <w:pPr>
              <w:pStyle w:val="TAL"/>
              <w:rPr>
                <w:sz w:val="16"/>
              </w:rPr>
            </w:pPr>
            <w:r>
              <w:rPr>
                <w:sz w:val="16"/>
              </w:rPr>
              <w:t>S5-223584</w:t>
            </w:r>
          </w:p>
        </w:tc>
        <w:tc>
          <w:tcPr>
            <w:tcW w:w="0" w:type="auto"/>
          </w:tcPr>
          <w:p w14:paraId="3F648F53" w14:textId="77777777" w:rsidR="00162615" w:rsidRPr="00FB791C" w:rsidRDefault="00162615" w:rsidP="00943557">
            <w:pPr>
              <w:pStyle w:val="TAL"/>
              <w:rPr>
                <w:sz w:val="16"/>
              </w:rPr>
            </w:pPr>
            <w:r>
              <w:rPr>
                <w:sz w:val="16"/>
              </w:rPr>
              <w:t>25/05/2022 08:23:29</w:t>
            </w:r>
          </w:p>
        </w:tc>
        <w:tc>
          <w:tcPr>
            <w:tcW w:w="0" w:type="auto"/>
          </w:tcPr>
          <w:p w14:paraId="0FDB35F4" w14:textId="77777777" w:rsidR="00162615" w:rsidRPr="00FB791C" w:rsidRDefault="00162615" w:rsidP="00943557">
            <w:pPr>
              <w:pStyle w:val="TAL"/>
              <w:rPr>
                <w:sz w:val="16"/>
              </w:rPr>
            </w:pPr>
            <w:r>
              <w:rPr>
                <w:sz w:val="16"/>
              </w:rPr>
              <w:t>noted</w:t>
            </w:r>
          </w:p>
        </w:tc>
      </w:tr>
      <w:tr w:rsidR="00162615" w14:paraId="693562F2" w14:textId="77777777" w:rsidTr="00943557">
        <w:tc>
          <w:tcPr>
            <w:tcW w:w="0" w:type="auto"/>
          </w:tcPr>
          <w:p w14:paraId="1EA61495" w14:textId="77777777" w:rsidR="00162615" w:rsidRPr="00FB791C" w:rsidRDefault="00162615" w:rsidP="00943557">
            <w:pPr>
              <w:pStyle w:val="TAL"/>
              <w:rPr>
                <w:sz w:val="16"/>
              </w:rPr>
            </w:pPr>
            <w:r>
              <w:rPr>
                <w:sz w:val="16"/>
              </w:rPr>
              <w:t>S5-223585</w:t>
            </w:r>
          </w:p>
        </w:tc>
        <w:tc>
          <w:tcPr>
            <w:tcW w:w="0" w:type="auto"/>
          </w:tcPr>
          <w:p w14:paraId="64706980" w14:textId="77777777" w:rsidR="00162615" w:rsidRPr="00FB791C" w:rsidRDefault="00162615" w:rsidP="00943557">
            <w:pPr>
              <w:pStyle w:val="TAL"/>
              <w:rPr>
                <w:sz w:val="16"/>
              </w:rPr>
            </w:pPr>
            <w:r>
              <w:rPr>
                <w:sz w:val="16"/>
              </w:rPr>
              <w:t>20/05/2022 09:24:22</w:t>
            </w:r>
          </w:p>
        </w:tc>
        <w:tc>
          <w:tcPr>
            <w:tcW w:w="0" w:type="auto"/>
          </w:tcPr>
          <w:p w14:paraId="478C3761" w14:textId="77777777" w:rsidR="00162615" w:rsidRPr="00FB791C" w:rsidRDefault="00162615" w:rsidP="00943557">
            <w:pPr>
              <w:pStyle w:val="TAL"/>
              <w:rPr>
                <w:sz w:val="16"/>
              </w:rPr>
            </w:pPr>
            <w:r>
              <w:rPr>
                <w:sz w:val="16"/>
              </w:rPr>
              <w:t>reserved</w:t>
            </w:r>
          </w:p>
        </w:tc>
      </w:tr>
      <w:tr w:rsidR="00162615" w14:paraId="5916D816" w14:textId="77777777" w:rsidTr="00943557">
        <w:tc>
          <w:tcPr>
            <w:tcW w:w="0" w:type="auto"/>
          </w:tcPr>
          <w:p w14:paraId="4021CE88" w14:textId="77777777" w:rsidR="00162615" w:rsidRPr="00FB791C" w:rsidRDefault="00162615" w:rsidP="00943557">
            <w:pPr>
              <w:pStyle w:val="TAL"/>
              <w:rPr>
                <w:sz w:val="16"/>
              </w:rPr>
            </w:pPr>
            <w:r>
              <w:rPr>
                <w:sz w:val="16"/>
              </w:rPr>
              <w:t>S5-223585</w:t>
            </w:r>
          </w:p>
        </w:tc>
        <w:tc>
          <w:tcPr>
            <w:tcW w:w="0" w:type="auto"/>
          </w:tcPr>
          <w:p w14:paraId="6BFD1178" w14:textId="77777777" w:rsidR="00162615" w:rsidRPr="00FB791C" w:rsidRDefault="00162615" w:rsidP="00943557">
            <w:pPr>
              <w:pStyle w:val="TAL"/>
              <w:rPr>
                <w:sz w:val="16"/>
              </w:rPr>
            </w:pPr>
            <w:r>
              <w:rPr>
                <w:sz w:val="16"/>
              </w:rPr>
              <w:t>24/05/2022 09:13:18</w:t>
            </w:r>
          </w:p>
        </w:tc>
        <w:tc>
          <w:tcPr>
            <w:tcW w:w="0" w:type="auto"/>
          </w:tcPr>
          <w:p w14:paraId="66940F2B" w14:textId="77777777" w:rsidR="00162615" w:rsidRPr="00FB791C" w:rsidRDefault="00162615" w:rsidP="00943557">
            <w:pPr>
              <w:pStyle w:val="TAL"/>
              <w:rPr>
                <w:sz w:val="16"/>
              </w:rPr>
            </w:pPr>
            <w:r>
              <w:rPr>
                <w:sz w:val="16"/>
              </w:rPr>
              <w:t>noted</w:t>
            </w:r>
          </w:p>
        </w:tc>
      </w:tr>
      <w:tr w:rsidR="00162615" w14:paraId="7726FF3A" w14:textId="77777777" w:rsidTr="00943557">
        <w:tc>
          <w:tcPr>
            <w:tcW w:w="0" w:type="auto"/>
          </w:tcPr>
          <w:p w14:paraId="5C6C9A4F" w14:textId="77777777" w:rsidR="00162615" w:rsidRPr="00FB791C" w:rsidRDefault="00162615" w:rsidP="00943557">
            <w:pPr>
              <w:pStyle w:val="TAL"/>
              <w:rPr>
                <w:sz w:val="16"/>
              </w:rPr>
            </w:pPr>
            <w:r>
              <w:rPr>
                <w:sz w:val="16"/>
              </w:rPr>
              <w:t>S5-223587</w:t>
            </w:r>
          </w:p>
        </w:tc>
        <w:tc>
          <w:tcPr>
            <w:tcW w:w="0" w:type="auto"/>
          </w:tcPr>
          <w:p w14:paraId="4D68AC21" w14:textId="77777777" w:rsidR="00162615" w:rsidRPr="00FB791C" w:rsidRDefault="00162615" w:rsidP="00943557">
            <w:pPr>
              <w:pStyle w:val="TAL"/>
              <w:rPr>
                <w:sz w:val="16"/>
              </w:rPr>
            </w:pPr>
            <w:r>
              <w:rPr>
                <w:sz w:val="16"/>
              </w:rPr>
              <w:t>20/05/2022 10:21:33</w:t>
            </w:r>
          </w:p>
        </w:tc>
        <w:tc>
          <w:tcPr>
            <w:tcW w:w="0" w:type="auto"/>
          </w:tcPr>
          <w:p w14:paraId="43A04940" w14:textId="77777777" w:rsidR="00162615" w:rsidRPr="00FB791C" w:rsidRDefault="00162615" w:rsidP="00943557">
            <w:pPr>
              <w:pStyle w:val="TAL"/>
              <w:rPr>
                <w:sz w:val="16"/>
              </w:rPr>
            </w:pPr>
            <w:r>
              <w:rPr>
                <w:sz w:val="16"/>
              </w:rPr>
              <w:t>reserved</w:t>
            </w:r>
          </w:p>
        </w:tc>
      </w:tr>
      <w:tr w:rsidR="00162615" w14:paraId="332D1B7E" w14:textId="77777777" w:rsidTr="00943557">
        <w:tc>
          <w:tcPr>
            <w:tcW w:w="0" w:type="auto"/>
          </w:tcPr>
          <w:p w14:paraId="2E1A5240" w14:textId="77777777" w:rsidR="00162615" w:rsidRPr="00FB791C" w:rsidRDefault="00162615" w:rsidP="00943557">
            <w:pPr>
              <w:pStyle w:val="TAL"/>
              <w:rPr>
                <w:sz w:val="16"/>
              </w:rPr>
            </w:pPr>
            <w:r>
              <w:rPr>
                <w:sz w:val="16"/>
              </w:rPr>
              <w:t>S5-223587</w:t>
            </w:r>
          </w:p>
        </w:tc>
        <w:tc>
          <w:tcPr>
            <w:tcW w:w="0" w:type="auto"/>
          </w:tcPr>
          <w:p w14:paraId="42D23698" w14:textId="77777777" w:rsidR="00162615" w:rsidRPr="00FB791C" w:rsidRDefault="00162615" w:rsidP="00943557">
            <w:pPr>
              <w:pStyle w:val="TAL"/>
              <w:rPr>
                <w:sz w:val="16"/>
              </w:rPr>
            </w:pPr>
            <w:r>
              <w:rPr>
                <w:sz w:val="16"/>
              </w:rPr>
              <w:t>25/05/2022 14:38:27</w:t>
            </w:r>
          </w:p>
        </w:tc>
        <w:tc>
          <w:tcPr>
            <w:tcW w:w="0" w:type="auto"/>
          </w:tcPr>
          <w:p w14:paraId="15853ACA" w14:textId="77777777" w:rsidR="00162615" w:rsidRPr="00FB791C" w:rsidRDefault="00162615" w:rsidP="00943557">
            <w:pPr>
              <w:pStyle w:val="TAL"/>
              <w:rPr>
                <w:sz w:val="16"/>
              </w:rPr>
            </w:pPr>
            <w:r>
              <w:rPr>
                <w:sz w:val="16"/>
              </w:rPr>
              <w:t>approved</w:t>
            </w:r>
          </w:p>
        </w:tc>
      </w:tr>
      <w:tr w:rsidR="00162615" w14:paraId="3073743A" w14:textId="77777777" w:rsidTr="00943557">
        <w:tc>
          <w:tcPr>
            <w:tcW w:w="0" w:type="auto"/>
          </w:tcPr>
          <w:p w14:paraId="64848EE2" w14:textId="77777777" w:rsidR="00162615" w:rsidRPr="00FB791C" w:rsidRDefault="00162615" w:rsidP="00943557">
            <w:pPr>
              <w:pStyle w:val="TAL"/>
              <w:rPr>
                <w:sz w:val="16"/>
              </w:rPr>
            </w:pPr>
            <w:r>
              <w:rPr>
                <w:sz w:val="16"/>
              </w:rPr>
              <w:t>S5-223588</w:t>
            </w:r>
          </w:p>
        </w:tc>
        <w:tc>
          <w:tcPr>
            <w:tcW w:w="0" w:type="auto"/>
          </w:tcPr>
          <w:p w14:paraId="4C6A5356" w14:textId="77777777" w:rsidR="00162615" w:rsidRPr="00FB791C" w:rsidRDefault="00162615" w:rsidP="00943557">
            <w:pPr>
              <w:pStyle w:val="TAL"/>
              <w:rPr>
                <w:sz w:val="16"/>
              </w:rPr>
            </w:pPr>
            <w:r>
              <w:rPr>
                <w:sz w:val="16"/>
              </w:rPr>
              <w:t>20/05/2022 13:41:25</w:t>
            </w:r>
          </w:p>
        </w:tc>
        <w:tc>
          <w:tcPr>
            <w:tcW w:w="0" w:type="auto"/>
          </w:tcPr>
          <w:p w14:paraId="260BDEEA" w14:textId="77777777" w:rsidR="00162615" w:rsidRPr="00FB791C" w:rsidRDefault="00162615" w:rsidP="00943557">
            <w:pPr>
              <w:pStyle w:val="TAL"/>
              <w:rPr>
                <w:sz w:val="16"/>
              </w:rPr>
            </w:pPr>
            <w:r>
              <w:rPr>
                <w:sz w:val="16"/>
              </w:rPr>
              <w:t>reserved</w:t>
            </w:r>
          </w:p>
        </w:tc>
      </w:tr>
      <w:tr w:rsidR="00162615" w14:paraId="2993800E" w14:textId="77777777" w:rsidTr="00943557">
        <w:tc>
          <w:tcPr>
            <w:tcW w:w="0" w:type="auto"/>
          </w:tcPr>
          <w:p w14:paraId="583E97E8" w14:textId="77777777" w:rsidR="00162615" w:rsidRPr="00FB791C" w:rsidRDefault="00162615" w:rsidP="00943557">
            <w:pPr>
              <w:pStyle w:val="TAL"/>
              <w:rPr>
                <w:sz w:val="16"/>
              </w:rPr>
            </w:pPr>
            <w:r>
              <w:rPr>
                <w:sz w:val="16"/>
              </w:rPr>
              <w:t>S5-223588</w:t>
            </w:r>
          </w:p>
        </w:tc>
        <w:tc>
          <w:tcPr>
            <w:tcW w:w="0" w:type="auto"/>
          </w:tcPr>
          <w:p w14:paraId="74567A04" w14:textId="77777777" w:rsidR="00162615" w:rsidRPr="00FB791C" w:rsidRDefault="00162615" w:rsidP="00943557">
            <w:pPr>
              <w:pStyle w:val="TAL"/>
              <w:rPr>
                <w:sz w:val="16"/>
              </w:rPr>
            </w:pPr>
            <w:r>
              <w:rPr>
                <w:sz w:val="16"/>
              </w:rPr>
              <w:t>25/05/2022 14:38:44</w:t>
            </w:r>
          </w:p>
        </w:tc>
        <w:tc>
          <w:tcPr>
            <w:tcW w:w="0" w:type="auto"/>
          </w:tcPr>
          <w:p w14:paraId="3493EA62" w14:textId="77777777" w:rsidR="00162615" w:rsidRPr="00FB791C" w:rsidRDefault="00162615" w:rsidP="00943557">
            <w:pPr>
              <w:pStyle w:val="TAL"/>
              <w:rPr>
                <w:sz w:val="16"/>
              </w:rPr>
            </w:pPr>
            <w:r>
              <w:rPr>
                <w:sz w:val="16"/>
              </w:rPr>
              <w:t>agreed</w:t>
            </w:r>
          </w:p>
        </w:tc>
      </w:tr>
      <w:tr w:rsidR="00162615" w14:paraId="3E03BCDD" w14:textId="77777777" w:rsidTr="00943557">
        <w:tc>
          <w:tcPr>
            <w:tcW w:w="0" w:type="auto"/>
          </w:tcPr>
          <w:p w14:paraId="1AA45362" w14:textId="77777777" w:rsidR="00162615" w:rsidRPr="00FB791C" w:rsidRDefault="00162615" w:rsidP="00943557">
            <w:pPr>
              <w:pStyle w:val="TAL"/>
              <w:rPr>
                <w:sz w:val="16"/>
              </w:rPr>
            </w:pPr>
            <w:r>
              <w:rPr>
                <w:sz w:val="16"/>
              </w:rPr>
              <w:t>S5-223589</w:t>
            </w:r>
          </w:p>
        </w:tc>
        <w:tc>
          <w:tcPr>
            <w:tcW w:w="0" w:type="auto"/>
          </w:tcPr>
          <w:p w14:paraId="2D1F9638" w14:textId="77777777" w:rsidR="00162615" w:rsidRPr="00FB791C" w:rsidRDefault="00162615" w:rsidP="00943557">
            <w:pPr>
              <w:pStyle w:val="TAL"/>
              <w:rPr>
                <w:sz w:val="16"/>
              </w:rPr>
            </w:pPr>
            <w:r>
              <w:rPr>
                <w:sz w:val="16"/>
              </w:rPr>
              <w:t>20/05/2022 13:41:32</w:t>
            </w:r>
          </w:p>
        </w:tc>
        <w:tc>
          <w:tcPr>
            <w:tcW w:w="0" w:type="auto"/>
          </w:tcPr>
          <w:p w14:paraId="2FD29DFD" w14:textId="77777777" w:rsidR="00162615" w:rsidRPr="00FB791C" w:rsidRDefault="00162615" w:rsidP="00943557">
            <w:pPr>
              <w:pStyle w:val="TAL"/>
              <w:rPr>
                <w:sz w:val="16"/>
              </w:rPr>
            </w:pPr>
            <w:r>
              <w:rPr>
                <w:sz w:val="16"/>
              </w:rPr>
              <w:t>reserved</w:t>
            </w:r>
          </w:p>
        </w:tc>
      </w:tr>
      <w:tr w:rsidR="00162615" w14:paraId="439D5D39" w14:textId="77777777" w:rsidTr="00943557">
        <w:tc>
          <w:tcPr>
            <w:tcW w:w="0" w:type="auto"/>
          </w:tcPr>
          <w:p w14:paraId="30714ED7" w14:textId="77777777" w:rsidR="00162615" w:rsidRPr="00FB791C" w:rsidRDefault="00162615" w:rsidP="00943557">
            <w:pPr>
              <w:pStyle w:val="TAL"/>
              <w:rPr>
                <w:sz w:val="16"/>
              </w:rPr>
            </w:pPr>
            <w:r>
              <w:rPr>
                <w:sz w:val="16"/>
              </w:rPr>
              <w:t>S5-223589</w:t>
            </w:r>
          </w:p>
        </w:tc>
        <w:tc>
          <w:tcPr>
            <w:tcW w:w="0" w:type="auto"/>
          </w:tcPr>
          <w:p w14:paraId="05EA5ECF" w14:textId="77777777" w:rsidR="00162615" w:rsidRPr="00FB791C" w:rsidRDefault="00162615" w:rsidP="00943557">
            <w:pPr>
              <w:pStyle w:val="TAL"/>
              <w:rPr>
                <w:sz w:val="16"/>
              </w:rPr>
            </w:pPr>
            <w:r>
              <w:rPr>
                <w:sz w:val="16"/>
              </w:rPr>
              <w:t>25/05/2022 14:38:58</w:t>
            </w:r>
          </w:p>
        </w:tc>
        <w:tc>
          <w:tcPr>
            <w:tcW w:w="0" w:type="auto"/>
          </w:tcPr>
          <w:p w14:paraId="0B43D05E" w14:textId="77777777" w:rsidR="00162615" w:rsidRPr="00FB791C" w:rsidRDefault="00162615" w:rsidP="00943557">
            <w:pPr>
              <w:pStyle w:val="TAL"/>
              <w:rPr>
                <w:sz w:val="16"/>
              </w:rPr>
            </w:pPr>
            <w:r>
              <w:rPr>
                <w:sz w:val="16"/>
              </w:rPr>
              <w:t>agreed</w:t>
            </w:r>
          </w:p>
        </w:tc>
      </w:tr>
      <w:tr w:rsidR="00162615" w14:paraId="65023C08" w14:textId="77777777" w:rsidTr="00943557">
        <w:tc>
          <w:tcPr>
            <w:tcW w:w="0" w:type="auto"/>
          </w:tcPr>
          <w:p w14:paraId="070E1A98" w14:textId="77777777" w:rsidR="00162615" w:rsidRPr="00FB791C" w:rsidRDefault="00162615" w:rsidP="00943557">
            <w:pPr>
              <w:pStyle w:val="TAL"/>
              <w:rPr>
                <w:sz w:val="16"/>
              </w:rPr>
            </w:pPr>
            <w:r>
              <w:rPr>
                <w:sz w:val="16"/>
              </w:rPr>
              <w:t>S5-223590</w:t>
            </w:r>
          </w:p>
        </w:tc>
        <w:tc>
          <w:tcPr>
            <w:tcW w:w="0" w:type="auto"/>
          </w:tcPr>
          <w:p w14:paraId="431EE640" w14:textId="77777777" w:rsidR="00162615" w:rsidRPr="00FB791C" w:rsidRDefault="00162615" w:rsidP="00943557">
            <w:pPr>
              <w:pStyle w:val="TAL"/>
              <w:rPr>
                <w:sz w:val="16"/>
              </w:rPr>
            </w:pPr>
            <w:r>
              <w:rPr>
                <w:sz w:val="16"/>
              </w:rPr>
              <w:t>20/05/2022 13:41:33</w:t>
            </w:r>
          </w:p>
        </w:tc>
        <w:tc>
          <w:tcPr>
            <w:tcW w:w="0" w:type="auto"/>
          </w:tcPr>
          <w:p w14:paraId="13740576" w14:textId="77777777" w:rsidR="00162615" w:rsidRPr="00FB791C" w:rsidRDefault="00162615" w:rsidP="00943557">
            <w:pPr>
              <w:pStyle w:val="TAL"/>
              <w:rPr>
                <w:sz w:val="16"/>
              </w:rPr>
            </w:pPr>
            <w:r>
              <w:rPr>
                <w:sz w:val="16"/>
              </w:rPr>
              <w:t>reserved</w:t>
            </w:r>
          </w:p>
        </w:tc>
      </w:tr>
      <w:tr w:rsidR="00162615" w14:paraId="51AA3858" w14:textId="77777777" w:rsidTr="00943557">
        <w:tc>
          <w:tcPr>
            <w:tcW w:w="0" w:type="auto"/>
          </w:tcPr>
          <w:p w14:paraId="21C5F9A4" w14:textId="77777777" w:rsidR="00162615" w:rsidRPr="00FB791C" w:rsidRDefault="00162615" w:rsidP="00943557">
            <w:pPr>
              <w:pStyle w:val="TAL"/>
              <w:rPr>
                <w:sz w:val="16"/>
              </w:rPr>
            </w:pPr>
            <w:r>
              <w:rPr>
                <w:sz w:val="16"/>
              </w:rPr>
              <w:t>S5-223590</w:t>
            </w:r>
          </w:p>
        </w:tc>
        <w:tc>
          <w:tcPr>
            <w:tcW w:w="0" w:type="auto"/>
          </w:tcPr>
          <w:p w14:paraId="4306D049" w14:textId="77777777" w:rsidR="00162615" w:rsidRPr="00FB791C" w:rsidRDefault="00162615" w:rsidP="00943557">
            <w:pPr>
              <w:pStyle w:val="TAL"/>
              <w:rPr>
                <w:sz w:val="16"/>
              </w:rPr>
            </w:pPr>
            <w:r>
              <w:rPr>
                <w:sz w:val="16"/>
              </w:rPr>
              <w:t>25/05/2022 14:39:11</w:t>
            </w:r>
          </w:p>
        </w:tc>
        <w:tc>
          <w:tcPr>
            <w:tcW w:w="0" w:type="auto"/>
          </w:tcPr>
          <w:p w14:paraId="777153D6" w14:textId="77777777" w:rsidR="00162615" w:rsidRPr="00FB791C" w:rsidRDefault="00162615" w:rsidP="00943557">
            <w:pPr>
              <w:pStyle w:val="TAL"/>
              <w:rPr>
                <w:sz w:val="16"/>
              </w:rPr>
            </w:pPr>
            <w:r>
              <w:rPr>
                <w:sz w:val="16"/>
              </w:rPr>
              <w:t>agreed</w:t>
            </w:r>
          </w:p>
        </w:tc>
      </w:tr>
      <w:tr w:rsidR="00162615" w14:paraId="5EBBBF84" w14:textId="77777777" w:rsidTr="00943557">
        <w:tc>
          <w:tcPr>
            <w:tcW w:w="0" w:type="auto"/>
          </w:tcPr>
          <w:p w14:paraId="0A406EB3" w14:textId="77777777" w:rsidR="00162615" w:rsidRPr="00FB791C" w:rsidRDefault="00162615" w:rsidP="00943557">
            <w:pPr>
              <w:pStyle w:val="TAL"/>
              <w:rPr>
                <w:sz w:val="16"/>
              </w:rPr>
            </w:pPr>
            <w:r>
              <w:rPr>
                <w:sz w:val="16"/>
              </w:rPr>
              <w:t>S5-223591</w:t>
            </w:r>
          </w:p>
        </w:tc>
        <w:tc>
          <w:tcPr>
            <w:tcW w:w="0" w:type="auto"/>
          </w:tcPr>
          <w:p w14:paraId="64E37DA0" w14:textId="77777777" w:rsidR="00162615" w:rsidRPr="00FB791C" w:rsidRDefault="00162615" w:rsidP="00943557">
            <w:pPr>
              <w:pStyle w:val="TAL"/>
              <w:rPr>
                <w:sz w:val="16"/>
              </w:rPr>
            </w:pPr>
            <w:r>
              <w:rPr>
                <w:sz w:val="16"/>
              </w:rPr>
              <w:t>20/05/2022 14:05:43</w:t>
            </w:r>
          </w:p>
        </w:tc>
        <w:tc>
          <w:tcPr>
            <w:tcW w:w="0" w:type="auto"/>
          </w:tcPr>
          <w:p w14:paraId="06575099" w14:textId="77777777" w:rsidR="00162615" w:rsidRPr="00FB791C" w:rsidRDefault="00162615" w:rsidP="00943557">
            <w:pPr>
              <w:pStyle w:val="TAL"/>
              <w:rPr>
                <w:sz w:val="16"/>
              </w:rPr>
            </w:pPr>
            <w:r>
              <w:rPr>
                <w:sz w:val="16"/>
              </w:rPr>
              <w:t>agreed</w:t>
            </w:r>
          </w:p>
        </w:tc>
      </w:tr>
      <w:tr w:rsidR="00162615" w14:paraId="0C6F432A" w14:textId="77777777" w:rsidTr="00943557">
        <w:tc>
          <w:tcPr>
            <w:tcW w:w="0" w:type="auto"/>
          </w:tcPr>
          <w:p w14:paraId="63AF2529" w14:textId="77777777" w:rsidR="00162615" w:rsidRPr="00FB791C" w:rsidRDefault="00162615" w:rsidP="00943557">
            <w:pPr>
              <w:pStyle w:val="TAL"/>
              <w:rPr>
                <w:sz w:val="16"/>
              </w:rPr>
            </w:pPr>
            <w:r>
              <w:rPr>
                <w:sz w:val="16"/>
              </w:rPr>
              <w:t>S5-223592</w:t>
            </w:r>
          </w:p>
        </w:tc>
        <w:tc>
          <w:tcPr>
            <w:tcW w:w="0" w:type="auto"/>
          </w:tcPr>
          <w:p w14:paraId="5131798C" w14:textId="77777777" w:rsidR="00162615" w:rsidRPr="00FB791C" w:rsidRDefault="00162615" w:rsidP="00943557">
            <w:pPr>
              <w:pStyle w:val="TAL"/>
              <w:rPr>
                <w:sz w:val="16"/>
              </w:rPr>
            </w:pPr>
            <w:r>
              <w:rPr>
                <w:sz w:val="16"/>
              </w:rPr>
              <w:t>20/05/2022 13:25:08</w:t>
            </w:r>
          </w:p>
        </w:tc>
        <w:tc>
          <w:tcPr>
            <w:tcW w:w="0" w:type="auto"/>
          </w:tcPr>
          <w:p w14:paraId="7210E006" w14:textId="77777777" w:rsidR="00162615" w:rsidRPr="00FB791C" w:rsidRDefault="00162615" w:rsidP="00943557">
            <w:pPr>
              <w:pStyle w:val="TAL"/>
              <w:rPr>
                <w:sz w:val="16"/>
              </w:rPr>
            </w:pPr>
            <w:r>
              <w:rPr>
                <w:sz w:val="16"/>
              </w:rPr>
              <w:t>approved</w:t>
            </w:r>
          </w:p>
        </w:tc>
      </w:tr>
      <w:tr w:rsidR="00162615" w14:paraId="1CBA05D7" w14:textId="77777777" w:rsidTr="00943557">
        <w:tc>
          <w:tcPr>
            <w:tcW w:w="0" w:type="auto"/>
          </w:tcPr>
          <w:p w14:paraId="237054D6" w14:textId="77777777" w:rsidR="00162615" w:rsidRPr="00FB791C" w:rsidRDefault="00162615" w:rsidP="00943557">
            <w:pPr>
              <w:pStyle w:val="TAL"/>
              <w:rPr>
                <w:sz w:val="16"/>
              </w:rPr>
            </w:pPr>
            <w:r>
              <w:rPr>
                <w:sz w:val="16"/>
              </w:rPr>
              <w:t>S5-223593</w:t>
            </w:r>
          </w:p>
        </w:tc>
        <w:tc>
          <w:tcPr>
            <w:tcW w:w="0" w:type="auto"/>
          </w:tcPr>
          <w:p w14:paraId="27736086" w14:textId="77777777" w:rsidR="00162615" w:rsidRPr="00FB791C" w:rsidRDefault="00162615" w:rsidP="00943557">
            <w:pPr>
              <w:pStyle w:val="TAL"/>
              <w:rPr>
                <w:sz w:val="16"/>
              </w:rPr>
            </w:pPr>
            <w:r>
              <w:rPr>
                <w:sz w:val="16"/>
              </w:rPr>
              <w:t>20/05/2022 10:30:12</w:t>
            </w:r>
          </w:p>
        </w:tc>
        <w:tc>
          <w:tcPr>
            <w:tcW w:w="0" w:type="auto"/>
          </w:tcPr>
          <w:p w14:paraId="104AB2CC" w14:textId="77777777" w:rsidR="00162615" w:rsidRPr="00FB791C" w:rsidRDefault="00162615" w:rsidP="00943557">
            <w:pPr>
              <w:pStyle w:val="TAL"/>
              <w:rPr>
                <w:sz w:val="16"/>
              </w:rPr>
            </w:pPr>
            <w:r>
              <w:rPr>
                <w:sz w:val="16"/>
              </w:rPr>
              <w:t>reserved</w:t>
            </w:r>
          </w:p>
        </w:tc>
      </w:tr>
      <w:tr w:rsidR="00162615" w14:paraId="61E01EC0" w14:textId="77777777" w:rsidTr="00943557">
        <w:tc>
          <w:tcPr>
            <w:tcW w:w="0" w:type="auto"/>
          </w:tcPr>
          <w:p w14:paraId="277ED8C2" w14:textId="77777777" w:rsidR="00162615" w:rsidRPr="00FB791C" w:rsidRDefault="00162615" w:rsidP="00943557">
            <w:pPr>
              <w:pStyle w:val="TAL"/>
              <w:rPr>
                <w:sz w:val="16"/>
              </w:rPr>
            </w:pPr>
            <w:r>
              <w:rPr>
                <w:sz w:val="16"/>
              </w:rPr>
              <w:t>S5-223593</w:t>
            </w:r>
          </w:p>
        </w:tc>
        <w:tc>
          <w:tcPr>
            <w:tcW w:w="0" w:type="auto"/>
          </w:tcPr>
          <w:p w14:paraId="484E412D" w14:textId="77777777" w:rsidR="00162615" w:rsidRPr="00FB791C" w:rsidRDefault="00162615" w:rsidP="00943557">
            <w:pPr>
              <w:pStyle w:val="TAL"/>
              <w:rPr>
                <w:sz w:val="16"/>
              </w:rPr>
            </w:pPr>
            <w:r>
              <w:rPr>
                <w:sz w:val="16"/>
              </w:rPr>
              <w:t>24/05/2022 09:13:37</w:t>
            </w:r>
          </w:p>
        </w:tc>
        <w:tc>
          <w:tcPr>
            <w:tcW w:w="0" w:type="auto"/>
          </w:tcPr>
          <w:p w14:paraId="7D2725BF" w14:textId="77777777" w:rsidR="00162615" w:rsidRPr="00FB791C" w:rsidRDefault="00162615" w:rsidP="00943557">
            <w:pPr>
              <w:pStyle w:val="TAL"/>
              <w:rPr>
                <w:sz w:val="16"/>
              </w:rPr>
            </w:pPr>
            <w:r>
              <w:rPr>
                <w:sz w:val="16"/>
              </w:rPr>
              <w:t>noted</w:t>
            </w:r>
          </w:p>
        </w:tc>
      </w:tr>
      <w:tr w:rsidR="00162615" w14:paraId="1A135B76" w14:textId="77777777" w:rsidTr="00943557">
        <w:tc>
          <w:tcPr>
            <w:tcW w:w="0" w:type="auto"/>
          </w:tcPr>
          <w:p w14:paraId="6E088A15" w14:textId="77777777" w:rsidR="00162615" w:rsidRPr="00FB791C" w:rsidRDefault="00162615" w:rsidP="00943557">
            <w:pPr>
              <w:pStyle w:val="TAL"/>
              <w:rPr>
                <w:sz w:val="16"/>
              </w:rPr>
            </w:pPr>
            <w:r>
              <w:rPr>
                <w:sz w:val="16"/>
              </w:rPr>
              <w:t>S5-223594</w:t>
            </w:r>
          </w:p>
        </w:tc>
        <w:tc>
          <w:tcPr>
            <w:tcW w:w="0" w:type="auto"/>
          </w:tcPr>
          <w:p w14:paraId="58A63BC4" w14:textId="77777777" w:rsidR="00162615" w:rsidRPr="00FB791C" w:rsidRDefault="00162615" w:rsidP="00943557">
            <w:pPr>
              <w:pStyle w:val="TAL"/>
              <w:rPr>
                <w:sz w:val="16"/>
              </w:rPr>
            </w:pPr>
            <w:r>
              <w:rPr>
                <w:sz w:val="16"/>
              </w:rPr>
              <w:t>20/05/2022 10:30:47</w:t>
            </w:r>
          </w:p>
        </w:tc>
        <w:tc>
          <w:tcPr>
            <w:tcW w:w="0" w:type="auto"/>
          </w:tcPr>
          <w:p w14:paraId="7C4FBD05" w14:textId="77777777" w:rsidR="00162615" w:rsidRPr="00FB791C" w:rsidRDefault="00162615" w:rsidP="00943557">
            <w:pPr>
              <w:pStyle w:val="TAL"/>
              <w:rPr>
                <w:sz w:val="16"/>
              </w:rPr>
            </w:pPr>
            <w:r>
              <w:rPr>
                <w:sz w:val="16"/>
              </w:rPr>
              <w:t>approved</w:t>
            </w:r>
          </w:p>
        </w:tc>
      </w:tr>
      <w:tr w:rsidR="00162615" w14:paraId="2B742924" w14:textId="77777777" w:rsidTr="00943557">
        <w:tc>
          <w:tcPr>
            <w:tcW w:w="0" w:type="auto"/>
          </w:tcPr>
          <w:p w14:paraId="73A86E0B" w14:textId="77777777" w:rsidR="00162615" w:rsidRPr="00FB791C" w:rsidRDefault="00162615" w:rsidP="00943557">
            <w:pPr>
              <w:pStyle w:val="TAL"/>
              <w:rPr>
                <w:sz w:val="16"/>
              </w:rPr>
            </w:pPr>
            <w:r>
              <w:rPr>
                <w:sz w:val="16"/>
              </w:rPr>
              <w:t>S5-223595</w:t>
            </w:r>
          </w:p>
        </w:tc>
        <w:tc>
          <w:tcPr>
            <w:tcW w:w="0" w:type="auto"/>
          </w:tcPr>
          <w:p w14:paraId="1F929455" w14:textId="77777777" w:rsidR="00162615" w:rsidRPr="00FB791C" w:rsidRDefault="00162615" w:rsidP="00943557">
            <w:pPr>
              <w:pStyle w:val="TAL"/>
              <w:rPr>
                <w:sz w:val="16"/>
              </w:rPr>
            </w:pPr>
            <w:r>
              <w:rPr>
                <w:sz w:val="16"/>
              </w:rPr>
              <w:t>20/05/2022 10:30:56</w:t>
            </w:r>
          </w:p>
        </w:tc>
        <w:tc>
          <w:tcPr>
            <w:tcW w:w="0" w:type="auto"/>
          </w:tcPr>
          <w:p w14:paraId="55514FED" w14:textId="77777777" w:rsidR="00162615" w:rsidRPr="00FB791C" w:rsidRDefault="00162615" w:rsidP="00943557">
            <w:pPr>
              <w:pStyle w:val="TAL"/>
              <w:rPr>
                <w:sz w:val="16"/>
              </w:rPr>
            </w:pPr>
            <w:r>
              <w:rPr>
                <w:sz w:val="16"/>
              </w:rPr>
              <w:t>approved</w:t>
            </w:r>
          </w:p>
        </w:tc>
      </w:tr>
      <w:tr w:rsidR="00162615" w14:paraId="3FD66ED2" w14:textId="77777777" w:rsidTr="00943557">
        <w:tc>
          <w:tcPr>
            <w:tcW w:w="0" w:type="auto"/>
          </w:tcPr>
          <w:p w14:paraId="225B0F17" w14:textId="77777777" w:rsidR="00162615" w:rsidRPr="00FB791C" w:rsidRDefault="00162615" w:rsidP="00943557">
            <w:pPr>
              <w:pStyle w:val="TAL"/>
              <w:rPr>
                <w:sz w:val="16"/>
              </w:rPr>
            </w:pPr>
            <w:r>
              <w:rPr>
                <w:sz w:val="16"/>
              </w:rPr>
              <w:t>S5-223596</w:t>
            </w:r>
          </w:p>
        </w:tc>
        <w:tc>
          <w:tcPr>
            <w:tcW w:w="0" w:type="auto"/>
          </w:tcPr>
          <w:p w14:paraId="1A5EA400" w14:textId="77777777" w:rsidR="00162615" w:rsidRPr="00FB791C" w:rsidRDefault="00162615" w:rsidP="00943557">
            <w:pPr>
              <w:pStyle w:val="TAL"/>
              <w:rPr>
                <w:sz w:val="16"/>
              </w:rPr>
            </w:pPr>
            <w:r>
              <w:rPr>
                <w:sz w:val="16"/>
              </w:rPr>
              <w:t>20/05/2022 10:31:05</w:t>
            </w:r>
          </w:p>
        </w:tc>
        <w:tc>
          <w:tcPr>
            <w:tcW w:w="0" w:type="auto"/>
          </w:tcPr>
          <w:p w14:paraId="3BC641C8" w14:textId="77777777" w:rsidR="00162615" w:rsidRPr="00FB791C" w:rsidRDefault="00162615" w:rsidP="00943557">
            <w:pPr>
              <w:pStyle w:val="TAL"/>
              <w:rPr>
                <w:sz w:val="16"/>
              </w:rPr>
            </w:pPr>
            <w:r>
              <w:rPr>
                <w:sz w:val="16"/>
              </w:rPr>
              <w:t>approved</w:t>
            </w:r>
          </w:p>
        </w:tc>
      </w:tr>
      <w:tr w:rsidR="00162615" w14:paraId="60F9DC0F" w14:textId="77777777" w:rsidTr="00943557">
        <w:tc>
          <w:tcPr>
            <w:tcW w:w="0" w:type="auto"/>
          </w:tcPr>
          <w:p w14:paraId="20664DFA" w14:textId="77777777" w:rsidR="00162615" w:rsidRPr="00FB791C" w:rsidRDefault="00162615" w:rsidP="00943557">
            <w:pPr>
              <w:pStyle w:val="TAL"/>
              <w:rPr>
                <w:sz w:val="16"/>
              </w:rPr>
            </w:pPr>
            <w:r>
              <w:rPr>
                <w:sz w:val="16"/>
              </w:rPr>
              <w:t>S5-223597</w:t>
            </w:r>
          </w:p>
        </w:tc>
        <w:tc>
          <w:tcPr>
            <w:tcW w:w="0" w:type="auto"/>
          </w:tcPr>
          <w:p w14:paraId="0FCA2193" w14:textId="77777777" w:rsidR="00162615" w:rsidRPr="00FB791C" w:rsidRDefault="00162615" w:rsidP="00943557">
            <w:pPr>
              <w:pStyle w:val="TAL"/>
              <w:rPr>
                <w:sz w:val="16"/>
              </w:rPr>
            </w:pPr>
            <w:r>
              <w:rPr>
                <w:sz w:val="16"/>
              </w:rPr>
              <w:t>20/05/2022 10:31:14</w:t>
            </w:r>
          </w:p>
        </w:tc>
        <w:tc>
          <w:tcPr>
            <w:tcW w:w="0" w:type="auto"/>
          </w:tcPr>
          <w:p w14:paraId="5876CF41" w14:textId="77777777" w:rsidR="00162615" w:rsidRPr="00FB791C" w:rsidRDefault="00162615" w:rsidP="00943557">
            <w:pPr>
              <w:pStyle w:val="TAL"/>
              <w:rPr>
                <w:sz w:val="16"/>
              </w:rPr>
            </w:pPr>
            <w:r>
              <w:rPr>
                <w:sz w:val="16"/>
              </w:rPr>
              <w:t>approved</w:t>
            </w:r>
          </w:p>
        </w:tc>
      </w:tr>
      <w:tr w:rsidR="00162615" w14:paraId="4ADCF731" w14:textId="77777777" w:rsidTr="00943557">
        <w:tc>
          <w:tcPr>
            <w:tcW w:w="0" w:type="auto"/>
          </w:tcPr>
          <w:p w14:paraId="6C7C176B" w14:textId="77777777" w:rsidR="00162615" w:rsidRPr="00FB791C" w:rsidRDefault="00162615" w:rsidP="00943557">
            <w:pPr>
              <w:pStyle w:val="TAL"/>
              <w:rPr>
                <w:sz w:val="16"/>
              </w:rPr>
            </w:pPr>
            <w:r>
              <w:rPr>
                <w:sz w:val="16"/>
              </w:rPr>
              <w:t>S5-223598</w:t>
            </w:r>
          </w:p>
        </w:tc>
        <w:tc>
          <w:tcPr>
            <w:tcW w:w="0" w:type="auto"/>
          </w:tcPr>
          <w:p w14:paraId="6F9B5A41" w14:textId="77777777" w:rsidR="00162615" w:rsidRPr="00FB791C" w:rsidRDefault="00162615" w:rsidP="00943557">
            <w:pPr>
              <w:pStyle w:val="TAL"/>
              <w:rPr>
                <w:sz w:val="16"/>
              </w:rPr>
            </w:pPr>
            <w:r>
              <w:rPr>
                <w:sz w:val="16"/>
              </w:rPr>
              <w:t>20/05/2022 10:31:23</w:t>
            </w:r>
          </w:p>
        </w:tc>
        <w:tc>
          <w:tcPr>
            <w:tcW w:w="0" w:type="auto"/>
          </w:tcPr>
          <w:p w14:paraId="35E26F84" w14:textId="77777777" w:rsidR="00162615" w:rsidRPr="00FB791C" w:rsidRDefault="00162615" w:rsidP="00943557">
            <w:pPr>
              <w:pStyle w:val="TAL"/>
              <w:rPr>
                <w:sz w:val="16"/>
              </w:rPr>
            </w:pPr>
            <w:r>
              <w:rPr>
                <w:sz w:val="16"/>
              </w:rPr>
              <w:t>approved</w:t>
            </w:r>
          </w:p>
        </w:tc>
      </w:tr>
      <w:tr w:rsidR="00162615" w14:paraId="0030C13E" w14:textId="77777777" w:rsidTr="00943557">
        <w:tc>
          <w:tcPr>
            <w:tcW w:w="0" w:type="auto"/>
          </w:tcPr>
          <w:p w14:paraId="1A03DD48" w14:textId="77777777" w:rsidR="00162615" w:rsidRPr="00FB791C" w:rsidRDefault="00162615" w:rsidP="00943557">
            <w:pPr>
              <w:pStyle w:val="TAL"/>
              <w:rPr>
                <w:sz w:val="16"/>
              </w:rPr>
            </w:pPr>
            <w:r>
              <w:rPr>
                <w:sz w:val="16"/>
              </w:rPr>
              <w:t>S5-223599</w:t>
            </w:r>
          </w:p>
        </w:tc>
        <w:tc>
          <w:tcPr>
            <w:tcW w:w="0" w:type="auto"/>
          </w:tcPr>
          <w:p w14:paraId="214CDBC4" w14:textId="77777777" w:rsidR="00162615" w:rsidRPr="00FB791C" w:rsidRDefault="00162615" w:rsidP="00943557">
            <w:pPr>
              <w:pStyle w:val="TAL"/>
              <w:rPr>
                <w:sz w:val="16"/>
              </w:rPr>
            </w:pPr>
            <w:r>
              <w:rPr>
                <w:sz w:val="16"/>
              </w:rPr>
              <w:t>20/05/2022 10:31:33</w:t>
            </w:r>
          </w:p>
        </w:tc>
        <w:tc>
          <w:tcPr>
            <w:tcW w:w="0" w:type="auto"/>
          </w:tcPr>
          <w:p w14:paraId="1C97A20E" w14:textId="77777777" w:rsidR="00162615" w:rsidRPr="00FB791C" w:rsidRDefault="00162615" w:rsidP="00943557">
            <w:pPr>
              <w:pStyle w:val="TAL"/>
              <w:rPr>
                <w:sz w:val="16"/>
              </w:rPr>
            </w:pPr>
            <w:r>
              <w:rPr>
                <w:sz w:val="16"/>
              </w:rPr>
              <w:t>approved</w:t>
            </w:r>
          </w:p>
        </w:tc>
      </w:tr>
      <w:tr w:rsidR="00162615" w14:paraId="2EE3A0CB" w14:textId="77777777" w:rsidTr="00943557">
        <w:tc>
          <w:tcPr>
            <w:tcW w:w="0" w:type="auto"/>
          </w:tcPr>
          <w:p w14:paraId="697205F1" w14:textId="77777777" w:rsidR="00162615" w:rsidRPr="00FB791C" w:rsidRDefault="00162615" w:rsidP="00943557">
            <w:pPr>
              <w:pStyle w:val="TAL"/>
              <w:rPr>
                <w:sz w:val="16"/>
              </w:rPr>
            </w:pPr>
            <w:r>
              <w:rPr>
                <w:sz w:val="16"/>
              </w:rPr>
              <w:t>S5-223600</w:t>
            </w:r>
          </w:p>
        </w:tc>
        <w:tc>
          <w:tcPr>
            <w:tcW w:w="0" w:type="auto"/>
          </w:tcPr>
          <w:p w14:paraId="565AE503" w14:textId="77777777" w:rsidR="00162615" w:rsidRPr="00FB791C" w:rsidRDefault="00162615" w:rsidP="00943557">
            <w:pPr>
              <w:pStyle w:val="TAL"/>
              <w:rPr>
                <w:sz w:val="16"/>
              </w:rPr>
            </w:pPr>
            <w:r>
              <w:rPr>
                <w:sz w:val="16"/>
              </w:rPr>
              <w:t>20/05/2022 10:31:49</w:t>
            </w:r>
          </w:p>
        </w:tc>
        <w:tc>
          <w:tcPr>
            <w:tcW w:w="0" w:type="auto"/>
          </w:tcPr>
          <w:p w14:paraId="781092FB" w14:textId="77777777" w:rsidR="00162615" w:rsidRPr="00FB791C" w:rsidRDefault="00162615" w:rsidP="00943557">
            <w:pPr>
              <w:pStyle w:val="TAL"/>
              <w:rPr>
                <w:sz w:val="16"/>
              </w:rPr>
            </w:pPr>
            <w:r>
              <w:rPr>
                <w:sz w:val="16"/>
              </w:rPr>
              <w:t>approved</w:t>
            </w:r>
          </w:p>
        </w:tc>
      </w:tr>
      <w:tr w:rsidR="00162615" w14:paraId="2270D2FF" w14:textId="77777777" w:rsidTr="00943557">
        <w:tc>
          <w:tcPr>
            <w:tcW w:w="0" w:type="auto"/>
          </w:tcPr>
          <w:p w14:paraId="6D9C5E17" w14:textId="77777777" w:rsidR="00162615" w:rsidRPr="00FB791C" w:rsidRDefault="00162615" w:rsidP="00943557">
            <w:pPr>
              <w:pStyle w:val="TAL"/>
              <w:rPr>
                <w:sz w:val="16"/>
              </w:rPr>
            </w:pPr>
            <w:r>
              <w:rPr>
                <w:sz w:val="16"/>
              </w:rPr>
              <w:t>S5-223601</w:t>
            </w:r>
          </w:p>
        </w:tc>
        <w:tc>
          <w:tcPr>
            <w:tcW w:w="0" w:type="auto"/>
          </w:tcPr>
          <w:p w14:paraId="22D28A19" w14:textId="77777777" w:rsidR="00162615" w:rsidRPr="00FB791C" w:rsidRDefault="00162615" w:rsidP="00943557">
            <w:pPr>
              <w:pStyle w:val="TAL"/>
              <w:rPr>
                <w:sz w:val="16"/>
              </w:rPr>
            </w:pPr>
            <w:r>
              <w:rPr>
                <w:sz w:val="16"/>
              </w:rPr>
              <w:t>20/05/2022 10:31:58</w:t>
            </w:r>
          </w:p>
        </w:tc>
        <w:tc>
          <w:tcPr>
            <w:tcW w:w="0" w:type="auto"/>
          </w:tcPr>
          <w:p w14:paraId="0208B0BC" w14:textId="77777777" w:rsidR="00162615" w:rsidRPr="00FB791C" w:rsidRDefault="00162615" w:rsidP="00943557">
            <w:pPr>
              <w:pStyle w:val="TAL"/>
              <w:rPr>
                <w:sz w:val="16"/>
              </w:rPr>
            </w:pPr>
            <w:r>
              <w:rPr>
                <w:sz w:val="16"/>
              </w:rPr>
              <w:t>approved</w:t>
            </w:r>
          </w:p>
        </w:tc>
      </w:tr>
      <w:tr w:rsidR="00162615" w14:paraId="693BC2A5" w14:textId="77777777" w:rsidTr="00943557">
        <w:tc>
          <w:tcPr>
            <w:tcW w:w="0" w:type="auto"/>
          </w:tcPr>
          <w:p w14:paraId="5D5B4B0B" w14:textId="77777777" w:rsidR="00162615" w:rsidRPr="00FB791C" w:rsidRDefault="00162615" w:rsidP="00943557">
            <w:pPr>
              <w:pStyle w:val="TAL"/>
              <w:rPr>
                <w:sz w:val="16"/>
              </w:rPr>
            </w:pPr>
            <w:r>
              <w:rPr>
                <w:sz w:val="16"/>
              </w:rPr>
              <w:t>S5-223602</w:t>
            </w:r>
          </w:p>
        </w:tc>
        <w:tc>
          <w:tcPr>
            <w:tcW w:w="0" w:type="auto"/>
          </w:tcPr>
          <w:p w14:paraId="125ABDA4" w14:textId="77777777" w:rsidR="00162615" w:rsidRPr="00FB791C" w:rsidRDefault="00162615" w:rsidP="00943557">
            <w:pPr>
              <w:pStyle w:val="TAL"/>
              <w:rPr>
                <w:sz w:val="16"/>
              </w:rPr>
            </w:pPr>
            <w:r>
              <w:rPr>
                <w:sz w:val="16"/>
              </w:rPr>
              <w:t>20/05/2022 13:16:39</w:t>
            </w:r>
          </w:p>
        </w:tc>
        <w:tc>
          <w:tcPr>
            <w:tcW w:w="0" w:type="auto"/>
          </w:tcPr>
          <w:p w14:paraId="3E29EB7C" w14:textId="77777777" w:rsidR="00162615" w:rsidRPr="00FB791C" w:rsidRDefault="00162615" w:rsidP="00943557">
            <w:pPr>
              <w:pStyle w:val="TAL"/>
              <w:rPr>
                <w:sz w:val="16"/>
              </w:rPr>
            </w:pPr>
            <w:r>
              <w:rPr>
                <w:sz w:val="16"/>
              </w:rPr>
              <w:t>approved</w:t>
            </w:r>
          </w:p>
        </w:tc>
      </w:tr>
      <w:tr w:rsidR="00162615" w14:paraId="2D9F88AD" w14:textId="77777777" w:rsidTr="00943557">
        <w:tc>
          <w:tcPr>
            <w:tcW w:w="0" w:type="auto"/>
          </w:tcPr>
          <w:p w14:paraId="34A72289" w14:textId="77777777" w:rsidR="00162615" w:rsidRPr="00FB791C" w:rsidRDefault="00162615" w:rsidP="00943557">
            <w:pPr>
              <w:pStyle w:val="TAL"/>
              <w:rPr>
                <w:sz w:val="16"/>
              </w:rPr>
            </w:pPr>
            <w:r>
              <w:rPr>
                <w:sz w:val="16"/>
              </w:rPr>
              <w:t>S5-223603</w:t>
            </w:r>
          </w:p>
        </w:tc>
        <w:tc>
          <w:tcPr>
            <w:tcW w:w="0" w:type="auto"/>
          </w:tcPr>
          <w:p w14:paraId="0AE4BF82" w14:textId="77777777" w:rsidR="00162615" w:rsidRPr="00FB791C" w:rsidRDefault="00162615" w:rsidP="00943557">
            <w:pPr>
              <w:pStyle w:val="TAL"/>
              <w:rPr>
                <w:sz w:val="16"/>
              </w:rPr>
            </w:pPr>
            <w:r>
              <w:rPr>
                <w:sz w:val="16"/>
              </w:rPr>
              <w:t>20/05/2022 13:16:40</w:t>
            </w:r>
          </w:p>
        </w:tc>
        <w:tc>
          <w:tcPr>
            <w:tcW w:w="0" w:type="auto"/>
          </w:tcPr>
          <w:p w14:paraId="04939A9F" w14:textId="77777777" w:rsidR="00162615" w:rsidRPr="00FB791C" w:rsidRDefault="00162615" w:rsidP="00943557">
            <w:pPr>
              <w:pStyle w:val="TAL"/>
              <w:rPr>
                <w:sz w:val="16"/>
              </w:rPr>
            </w:pPr>
            <w:r>
              <w:rPr>
                <w:sz w:val="16"/>
              </w:rPr>
              <w:t>approved</w:t>
            </w:r>
          </w:p>
        </w:tc>
      </w:tr>
      <w:tr w:rsidR="00162615" w14:paraId="5CDB2283" w14:textId="77777777" w:rsidTr="00943557">
        <w:tc>
          <w:tcPr>
            <w:tcW w:w="0" w:type="auto"/>
          </w:tcPr>
          <w:p w14:paraId="5C4B1031" w14:textId="77777777" w:rsidR="00162615" w:rsidRPr="00FB791C" w:rsidRDefault="00162615" w:rsidP="00943557">
            <w:pPr>
              <w:pStyle w:val="TAL"/>
              <w:rPr>
                <w:sz w:val="16"/>
              </w:rPr>
            </w:pPr>
            <w:r>
              <w:rPr>
                <w:sz w:val="16"/>
              </w:rPr>
              <w:t>S5-223604</w:t>
            </w:r>
          </w:p>
        </w:tc>
        <w:tc>
          <w:tcPr>
            <w:tcW w:w="0" w:type="auto"/>
          </w:tcPr>
          <w:p w14:paraId="46B8FC3F" w14:textId="77777777" w:rsidR="00162615" w:rsidRPr="00FB791C" w:rsidRDefault="00162615" w:rsidP="00943557">
            <w:pPr>
              <w:pStyle w:val="TAL"/>
              <w:rPr>
                <w:sz w:val="16"/>
              </w:rPr>
            </w:pPr>
            <w:r>
              <w:rPr>
                <w:sz w:val="16"/>
              </w:rPr>
              <w:t>20/05/2022 13:19:28</w:t>
            </w:r>
          </w:p>
        </w:tc>
        <w:tc>
          <w:tcPr>
            <w:tcW w:w="0" w:type="auto"/>
          </w:tcPr>
          <w:p w14:paraId="41B1CB90" w14:textId="77777777" w:rsidR="00162615" w:rsidRPr="00FB791C" w:rsidRDefault="00162615" w:rsidP="00943557">
            <w:pPr>
              <w:pStyle w:val="TAL"/>
              <w:rPr>
                <w:sz w:val="16"/>
              </w:rPr>
            </w:pPr>
            <w:r>
              <w:rPr>
                <w:sz w:val="16"/>
              </w:rPr>
              <w:t>approved</w:t>
            </w:r>
          </w:p>
        </w:tc>
      </w:tr>
      <w:tr w:rsidR="00162615" w14:paraId="51976624" w14:textId="77777777" w:rsidTr="00943557">
        <w:tc>
          <w:tcPr>
            <w:tcW w:w="0" w:type="auto"/>
          </w:tcPr>
          <w:p w14:paraId="5DC7D534" w14:textId="77777777" w:rsidR="00162615" w:rsidRPr="00FB791C" w:rsidRDefault="00162615" w:rsidP="00943557">
            <w:pPr>
              <w:pStyle w:val="TAL"/>
              <w:rPr>
                <w:sz w:val="16"/>
              </w:rPr>
            </w:pPr>
            <w:r>
              <w:rPr>
                <w:sz w:val="16"/>
              </w:rPr>
              <w:t>S5-223605</w:t>
            </w:r>
          </w:p>
        </w:tc>
        <w:tc>
          <w:tcPr>
            <w:tcW w:w="0" w:type="auto"/>
          </w:tcPr>
          <w:p w14:paraId="564B0F05" w14:textId="77777777" w:rsidR="00162615" w:rsidRPr="00FB791C" w:rsidRDefault="00162615" w:rsidP="00943557">
            <w:pPr>
              <w:pStyle w:val="TAL"/>
              <w:rPr>
                <w:sz w:val="16"/>
              </w:rPr>
            </w:pPr>
            <w:r>
              <w:rPr>
                <w:sz w:val="16"/>
              </w:rPr>
              <w:t>20/05/2022 13:21:35</w:t>
            </w:r>
          </w:p>
        </w:tc>
        <w:tc>
          <w:tcPr>
            <w:tcW w:w="0" w:type="auto"/>
          </w:tcPr>
          <w:p w14:paraId="188C1892" w14:textId="77777777" w:rsidR="00162615" w:rsidRPr="00FB791C" w:rsidRDefault="00162615" w:rsidP="00943557">
            <w:pPr>
              <w:pStyle w:val="TAL"/>
              <w:rPr>
                <w:sz w:val="16"/>
              </w:rPr>
            </w:pPr>
            <w:r>
              <w:rPr>
                <w:sz w:val="16"/>
              </w:rPr>
              <w:t>reserved</w:t>
            </w:r>
          </w:p>
        </w:tc>
      </w:tr>
      <w:tr w:rsidR="00162615" w14:paraId="2A029AA9" w14:textId="77777777" w:rsidTr="00943557">
        <w:tc>
          <w:tcPr>
            <w:tcW w:w="0" w:type="auto"/>
          </w:tcPr>
          <w:p w14:paraId="38364965" w14:textId="77777777" w:rsidR="00162615" w:rsidRPr="00FB791C" w:rsidRDefault="00162615" w:rsidP="00943557">
            <w:pPr>
              <w:pStyle w:val="TAL"/>
              <w:rPr>
                <w:sz w:val="16"/>
              </w:rPr>
            </w:pPr>
            <w:r>
              <w:rPr>
                <w:sz w:val="16"/>
              </w:rPr>
              <w:t>S5-223605</w:t>
            </w:r>
          </w:p>
        </w:tc>
        <w:tc>
          <w:tcPr>
            <w:tcW w:w="0" w:type="auto"/>
          </w:tcPr>
          <w:p w14:paraId="15AA8B20" w14:textId="77777777" w:rsidR="00162615" w:rsidRPr="00FB791C" w:rsidRDefault="00162615" w:rsidP="00943557">
            <w:pPr>
              <w:pStyle w:val="TAL"/>
              <w:rPr>
                <w:sz w:val="16"/>
              </w:rPr>
            </w:pPr>
            <w:r>
              <w:rPr>
                <w:sz w:val="16"/>
              </w:rPr>
              <w:t>25/05/2022 14:39:27</w:t>
            </w:r>
          </w:p>
        </w:tc>
        <w:tc>
          <w:tcPr>
            <w:tcW w:w="0" w:type="auto"/>
          </w:tcPr>
          <w:p w14:paraId="4AA7FF86" w14:textId="77777777" w:rsidR="00162615" w:rsidRPr="00FB791C" w:rsidRDefault="00162615" w:rsidP="00943557">
            <w:pPr>
              <w:pStyle w:val="TAL"/>
              <w:rPr>
                <w:sz w:val="16"/>
              </w:rPr>
            </w:pPr>
            <w:r>
              <w:rPr>
                <w:sz w:val="16"/>
              </w:rPr>
              <w:t>approved</w:t>
            </w:r>
          </w:p>
        </w:tc>
      </w:tr>
      <w:tr w:rsidR="00162615" w14:paraId="08C04273" w14:textId="77777777" w:rsidTr="00943557">
        <w:tc>
          <w:tcPr>
            <w:tcW w:w="0" w:type="auto"/>
          </w:tcPr>
          <w:p w14:paraId="40F41D36" w14:textId="77777777" w:rsidR="00162615" w:rsidRPr="00FB791C" w:rsidRDefault="00162615" w:rsidP="00943557">
            <w:pPr>
              <w:pStyle w:val="TAL"/>
              <w:rPr>
                <w:sz w:val="16"/>
              </w:rPr>
            </w:pPr>
            <w:r>
              <w:rPr>
                <w:sz w:val="16"/>
              </w:rPr>
              <w:t>S5-223606</w:t>
            </w:r>
          </w:p>
        </w:tc>
        <w:tc>
          <w:tcPr>
            <w:tcW w:w="0" w:type="auto"/>
          </w:tcPr>
          <w:p w14:paraId="701175F5" w14:textId="77777777" w:rsidR="00162615" w:rsidRPr="00FB791C" w:rsidRDefault="00162615" w:rsidP="00943557">
            <w:pPr>
              <w:pStyle w:val="TAL"/>
              <w:rPr>
                <w:sz w:val="16"/>
              </w:rPr>
            </w:pPr>
            <w:r>
              <w:rPr>
                <w:sz w:val="16"/>
              </w:rPr>
              <w:t>20/05/2022 13:21:52</w:t>
            </w:r>
          </w:p>
        </w:tc>
        <w:tc>
          <w:tcPr>
            <w:tcW w:w="0" w:type="auto"/>
          </w:tcPr>
          <w:p w14:paraId="68E733EF" w14:textId="77777777" w:rsidR="00162615" w:rsidRPr="00FB791C" w:rsidRDefault="00162615" w:rsidP="00943557">
            <w:pPr>
              <w:pStyle w:val="TAL"/>
              <w:rPr>
                <w:sz w:val="16"/>
              </w:rPr>
            </w:pPr>
            <w:r>
              <w:rPr>
                <w:sz w:val="16"/>
              </w:rPr>
              <w:t>approved</w:t>
            </w:r>
          </w:p>
        </w:tc>
      </w:tr>
      <w:tr w:rsidR="00162615" w14:paraId="6034B324" w14:textId="77777777" w:rsidTr="00943557">
        <w:tc>
          <w:tcPr>
            <w:tcW w:w="0" w:type="auto"/>
          </w:tcPr>
          <w:p w14:paraId="52C1FB76" w14:textId="77777777" w:rsidR="00162615" w:rsidRPr="00FB791C" w:rsidRDefault="00162615" w:rsidP="00943557">
            <w:pPr>
              <w:pStyle w:val="TAL"/>
              <w:rPr>
                <w:sz w:val="16"/>
              </w:rPr>
            </w:pPr>
            <w:r>
              <w:rPr>
                <w:sz w:val="16"/>
              </w:rPr>
              <w:t>S5-223607</w:t>
            </w:r>
          </w:p>
        </w:tc>
        <w:tc>
          <w:tcPr>
            <w:tcW w:w="0" w:type="auto"/>
          </w:tcPr>
          <w:p w14:paraId="76D8B4DB" w14:textId="77777777" w:rsidR="00162615" w:rsidRPr="00FB791C" w:rsidRDefault="00162615" w:rsidP="00943557">
            <w:pPr>
              <w:pStyle w:val="TAL"/>
              <w:rPr>
                <w:sz w:val="16"/>
              </w:rPr>
            </w:pPr>
            <w:r>
              <w:rPr>
                <w:sz w:val="16"/>
              </w:rPr>
              <w:t>20/05/2022 13:22:03</w:t>
            </w:r>
          </w:p>
        </w:tc>
        <w:tc>
          <w:tcPr>
            <w:tcW w:w="0" w:type="auto"/>
          </w:tcPr>
          <w:p w14:paraId="729F3156" w14:textId="77777777" w:rsidR="00162615" w:rsidRPr="00FB791C" w:rsidRDefault="00162615" w:rsidP="00943557">
            <w:pPr>
              <w:pStyle w:val="TAL"/>
              <w:rPr>
                <w:sz w:val="16"/>
              </w:rPr>
            </w:pPr>
            <w:r>
              <w:rPr>
                <w:sz w:val="16"/>
              </w:rPr>
              <w:t>approved</w:t>
            </w:r>
          </w:p>
        </w:tc>
      </w:tr>
      <w:tr w:rsidR="00162615" w14:paraId="4780D341" w14:textId="77777777" w:rsidTr="00943557">
        <w:tc>
          <w:tcPr>
            <w:tcW w:w="0" w:type="auto"/>
          </w:tcPr>
          <w:p w14:paraId="60C95281" w14:textId="77777777" w:rsidR="00162615" w:rsidRPr="00FB791C" w:rsidRDefault="00162615" w:rsidP="00943557">
            <w:pPr>
              <w:pStyle w:val="TAL"/>
              <w:rPr>
                <w:sz w:val="16"/>
              </w:rPr>
            </w:pPr>
            <w:r>
              <w:rPr>
                <w:sz w:val="16"/>
              </w:rPr>
              <w:t>S5-223608</w:t>
            </w:r>
          </w:p>
        </w:tc>
        <w:tc>
          <w:tcPr>
            <w:tcW w:w="0" w:type="auto"/>
          </w:tcPr>
          <w:p w14:paraId="266F0451" w14:textId="77777777" w:rsidR="00162615" w:rsidRPr="00FB791C" w:rsidRDefault="00162615" w:rsidP="00943557">
            <w:pPr>
              <w:pStyle w:val="TAL"/>
              <w:rPr>
                <w:sz w:val="16"/>
              </w:rPr>
            </w:pPr>
            <w:r>
              <w:rPr>
                <w:sz w:val="16"/>
              </w:rPr>
              <w:t>20/05/2022 13:25:58</w:t>
            </w:r>
          </w:p>
        </w:tc>
        <w:tc>
          <w:tcPr>
            <w:tcW w:w="0" w:type="auto"/>
          </w:tcPr>
          <w:p w14:paraId="0C056F05" w14:textId="77777777" w:rsidR="00162615" w:rsidRPr="00FB791C" w:rsidRDefault="00162615" w:rsidP="00943557">
            <w:pPr>
              <w:pStyle w:val="TAL"/>
              <w:rPr>
                <w:sz w:val="16"/>
              </w:rPr>
            </w:pPr>
            <w:r>
              <w:rPr>
                <w:sz w:val="16"/>
              </w:rPr>
              <w:t>approved</w:t>
            </w:r>
          </w:p>
        </w:tc>
      </w:tr>
      <w:tr w:rsidR="00162615" w14:paraId="41CFE9D7" w14:textId="77777777" w:rsidTr="00943557">
        <w:tc>
          <w:tcPr>
            <w:tcW w:w="0" w:type="auto"/>
          </w:tcPr>
          <w:p w14:paraId="3435468C" w14:textId="77777777" w:rsidR="00162615" w:rsidRPr="00FB791C" w:rsidRDefault="00162615" w:rsidP="00943557">
            <w:pPr>
              <w:pStyle w:val="TAL"/>
              <w:rPr>
                <w:sz w:val="16"/>
              </w:rPr>
            </w:pPr>
            <w:r>
              <w:rPr>
                <w:sz w:val="16"/>
              </w:rPr>
              <w:t>S5-223609</w:t>
            </w:r>
          </w:p>
        </w:tc>
        <w:tc>
          <w:tcPr>
            <w:tcW w:w="0" w:type="auto"/>
          </w:tcPr>
          <w:p w14:paraId="7AE02BD8" w14:textId="77777777" w:rsidR="00162615" w:rsidRPr="00FB791C" w:rsidRDefault="00162615" w:rsidP="00943557">
            <w:pPr>
              <w:pStyle w:val="TAL"/>
              <w:rPr>
                <w:sz w:val="16"/>
              </w:rPr>
            </w:pPr>
            <w:r>
              <w:rPr>
                <w:sz w:val="16"/>
              </w:rPr>
              <w:t>20/05/2022 13:26:09</w:t>
            </w:r>
          </w:p>
        </w:tc>
        <w:tc>
          <w:tcPr>
            <w:tcW w:w="0" w:type="auto"/>
          </w:tcPr>
          <w:p w14:paraId="04FEE626" w14:textId="77777777" w:rsidR="00162615" w:rsidRPr="00FB791C" w:rsidRDefault="00162615" w:rsidP="00943557">
            <w:pPr>
              <w:pStyle w:val="TAL"/>
              <w:rPr>
                <w:sz w:val="16"/>
              </w:rPr>
            </w:pPr>
            <w:r>
              <w:rPr>
                <w:sz w:val="16"/>
              </w:rPr>
              <w:t>approved</w:t>
            </w:r>
          </w:p>
        </w:tc>
      </w:tr>
      <w:tr w:rsidR="00162615" w14:paraId="0FD1E3FD" w14:textId="77777777" w:rsidTr="00943557">
        <w:tc>
          <w:tcPr>
            <w:tcW w:w="0" w:type="auto"/>
          </w:tcPr>
          <w:p w14:paraId="604AB31F" w14:textId="77777777" w:rsidR="00162615" w:rsidRPr="00FB791C" w:rsidRDefault="00162615" w:rsidP="00943557">
            <w:pPr>
              <w:pStyle w:val="TAL"/>
              <w:rPr>
                <w:sz w:val="16"/>
              </w:rPr>
            </w:pPr>
            <w:r>
              <w:rPr>
                <w:sz w:val="16"/>
              </w:rPr>
              <w:t>S5-223610</w:t>
            </w:r>
          </w:p>
        </w:tc>
        <w:tc>
          <w:tcPr>
            <w:tcW w:w="0" w:type="auto"/>
          </w:tcPr>
          <w:p w14:paraId="2CC69A2F" w14:textId="77777777" w:rsidR="00162615" w:rsidRPr="00FB791C" w:rsidRDefault="00162615" w:rsidP="00943557">
            <w:pPr>
              <w:pStyle w:val="TAL"/>
              <w:rPr>
                <w:sz w:val="16"/>
              </w:rPr>
            </w:pPr>
            <w:r>
              <w:rPr>
                <w:sz w:val="16"/>
              </w:rPr>
              <w:t>20/05/2022 13:26:18</w:t>
            </w:r>
          </w:p>
        </w:tc>
        <w:tc>
          <w:tcPr>
            <w:tcW w:w="0" w:type="auto"/>
          </w:tcPr>
          <w:p w14:paraId="5A15C275" w14:textId="77777777" w:rsidR="00162615" w:rsidRPr="00FB791C" w:rsidRDefault="00162615" w:rsidP="00943557">
            <w:pPr>
              <w:pStyle w:val="TAL"/>
              <w:rPr>
                <w:sz w:val="16"/>
              </w:rPr>
            </w:pPr>
            <w:r>
              <w:rPr>
                <w:sz w:val="16"/>
              </w:rPr>
              <w:t>approved</w:t>
            </w:r>
          </w:p>
        </w:tc>
      </w:tr>
      <w:tr w:rsidR="00162615" w14:paraId="1566812F" w14:textId="77777777" w:rsidTr="00943557">
        <w:tc>
          <w:tcPr>
            <w:tcW w:w="0" w:type="auto"/>
          </w:tcPr>
          <w:p w14:paraId="02242074" w14:textId="77777777" w:rsidR="00162615" w:rsidRPr="00FB791C" w:rsidRDefault="00162615" w:rsidP="00943557">
            <w:pPr>
              <w:pStyle w:val="TAL"/>
              <w:rPr>
                <w:sz w:val="16"/>
              </w:rPr>
            </w:pPr>
            <w:r>
              <w:rPr>
                <w:sz w:val="16"/>
              </w:rPr>
              <w:t>S5-223611</w:t>
            </w:r>
          </w:p>
        </w:tc>
        <w:tc>
          <w:tcPr>
            <w:tcW w:w="0" w:type="auto"/>
          </w:tcPr>
          <w:p w14:paraId="3EFDB6D1" w14:textId="77777777" w:rsidR="00162615" w:rsidRPr="00FB791C" w:rsidRDefault="00162615" w:rsidP="00943557">
            <w:pPr>
              <w:pStyle w:val="TAL"/>
              <w:rPr>
                <w:sz w:val="16"/>
              </w:rPr>
            </w:pPr>
            <w:r>
              <w:rPr>
                <w:sz w:val="16"/>
              </w:rPr>
              <w:t>20/05/2022 13:26:38</w:t>
            </w:r>
          </w:p>
        </w:tc>
        <w:tc>
          <w:tcPr>
            <w:tcW w:w="0" w:type="auto"/>
          </w:tcPr>
          <w:p w14:paraId="265B3E01" w14:textId="77777777" w:rsidR="00162615" w:rsidRPr="00FB791C" w:rsidRDefault="00162615" w:rsidP="00943557">
            <w:pPr>
              <w:pStyle w:val="TAL"/>
              <w:rPr>
                <w:sz w:val="16"/>
              </w:rPr>
            </w:pPr>
            <w:r>
              <w:rPr>
                <w:sz w:val="16"/>
              </w:rPr>
              <w:t>reserved</w:t>
            </w:r>
          </w:p>
        </w:tc>
      </w:tr>
      <w:tr w:rsidR="00162615" w14:paraId="5D6E6D6D" w14:textId="77777777" w:rsidTr="00943557">
        <w:tc>
          <w:tcPr>
            <w:tcW w:w="0" w:type="auto"/>
          </w:tcPr>
          <w:p w14:paraId="1876B33B" w14:textId="77777777" w:rsidR="00162615" w:rsidRPr="00FB791C" w:rsidRDefault="00162615" w:rsidP="00943557">
            <w:pPr>
              <w:pStyle w:val="TAL"/>
              <w:rPr>
                <w:sz w:val="16"/>
              </w:rPr>
            </w:pPr>
            <w:r>
              <w:rPr>
                <w:sz w:val="16"/>
              </w:rPr>
              <w:t>S5-223611</w:t>
            </w:r>
          </w:p>
        </w:tc>
        <w:tc>
          <w:tcPr>
            <w:tcW w:w="0" w:type="auto"/>
          </w:tcPr>
          <w:p w14:paraId="1CC69908" w14:textId="77777777" w:rsidR="00162615" w:rsidRPr="00FB791C" w:rsidRDefault="00162615" w:rsidP="00943557">
            <w:pPr>
              <w:pStyle w:val="TAL"/>
              <w:rPr>
                <w:sz w:val="16"/>
              </w:rPr>
            </w:pPr>
            <w:r>
              <w:rPr>
                <w:sz w:val="16"/>
              </w:rPr>
              <w:t>25/05/2022 14:39:36</w:t>
            </w:r>
          </w:p>
        </w:tc>
        <w:tc>
          <w:tcPr>
            <w:tcW w:w="0" w:type="auto"/>
          </w:tcPr>
          <w:p w14:paraId="09E97D09" w14:textId="77777777" w:rsidR="00162615" w:rsidRPr="00FB791C" w:rsidRDefault="00162615" w:rsidP="00943557">
            <w:pPr>
              <w:pStyle w:val="TAL"/>
              <w:rPr>
                <w:sz w:val="16"/>
              </w:rPr>
            </w:pPr>
            <w:r>
              <w:rPr>
                <w:sz w:val="16"/>
              </w:rPr>
              <w:t>approved</w:t>
            </w:r>
          </w:p>
        </w:tc>
      </w:tr>
      <w:tr w:rsidR="00162615" w14:paraId="788AA66A" w14:textId="77777777" w:rsidTr="00943557">
        <w:tc>
          <w:tcPr>
            <w:tcW w:w="0" w:type="auto"/>
          </w:tcPr>
          <w:p w14:paraId="7068E069" w14:textId="77777777" w:rsidR="00162615" w:rsidRPr="00FB791C" w:rsidRDefault="00162615" w:rsidP="00943557">
            <w:pPr>
              <w:pStyle w:val="TAL"/>
              <w:rPr>
                <w:sz w:val="16"/>
              </w:rPr>
            </w:pPr>
            <w:r>
              <w:rPr>
                <w:sz w:val="16"/>
              </w:rPr>
              <w:t>S5-223612</w:t>
            </w:r>
          </w:p>
        </w:tc>
        <w:tc>
          <w:tcPr>
            <w:tcW w:w="0" w:type="auto"/>
          </w:tcPr>
          <w:p w14:paraId="027618FB" w14:textId="77777777" w:rsidR="00162615" w:rsidRPr="00FB791C" w:rsidRDefault="00162615" w:rsidP="00943557">
            <w:pPr>
              <w:pStyle w:val="TAL"/>
              <w:rPr>
                <w:sz w:val="16"/>
              </w:rPr>
            </w:pPr>
            <w:r>
              <w:rPr>
                <w:sz w:val="16"/>
              </w:rPr>
              <w:t>20/05/2022 13:26:54</w:t>
            </w:r>
          </w:p>
        </w:tc>
        <w:tc>
          <w:tcPr>
            <w:tcW w:w="0" w:type="auto"/>
          </w:tcPr>
          <w:p w14:paraId="07A8F9FA" w14:textId="77777777" w:rsidR="00162615" w:rsidRPr="00FB791C" w:rsidRDefault="00162615" w:rsidP="00943557">
            <w:pPr>
              <w:pStyle w:val="TAL"/>
              <w:rPr>
                <w:sz w:val="16"/>
              </w:rPr>
            </w:pPr>
            <w:r>
              <w:rPr>
                <w:sz w:val="16"/>
              </w:rPr>
              <w:t>reserved</w:t>
            </w:r>
          </w:p>
        </w:tc>
      </w:tr>
      <w:tr w:rsidR="00162615" w14:paraId="4C17CBF7" w14:textId="77777777" w:rsidTr="00943557">
        <w:tc>
          <w:tcPr>
            <w:tcW w:w="0" w:type="auto"/>
          </w:tcPr>
          <w:p w14:paraId="7A1F22FC" w14:textId="77777777" w:rsidR="00162615" w:rsidRPr="00FB791C" w:rsidRDefault="00162615" w:rsidP="00943557">
            <w:pPr>
              <w:pStyle w:val="TAL"/>
              <w:rPr>
                <w:sz w:val="16"/>
              </w:rPr>
            </w:pPr>
            <w:r>
              <w:rPr>
                <w:sz w:val="16"/>
              </w:rPr>
              <w:t>S5-223612</w:t>
            </w:r>
          </w:p>
        </w:tc>
        <w:tc>
          <w:tcPr>
            <w:tcW w:w="0" w:type="auto"/>
          </w:tcPr>
          <w:p w14:paraId="178E2399" w14:textId="77777777" w:rsidR="00162615" w:rsidRPr="00FB791C" w:rsidRDefault="00162615" w:rsidP="00943557">
            <w:pPr>
              <w:pStyle w:val="TAL"/>
              <w:rPr>
                <w:sz w:val="16"/>
              </w:rPr>
            </w:pPr>
            <w:r>
              <w:rPr>
                <w:sz w:val="16"/>
              </w:rPr>
              <w:t>25/05/2022 14:39:42</w:t>
            </w:r>
          </w:p>
        </w:tc>
        <w:tc>
          <w:tcPr>
            <w:tcW w:w="0" w:type="auto"/>
          </w:tcPr>
          <w:p w14:paraId="42F85669" w14:textId="77777777" w:rsidR="00162615" w:rsidRPr="00FB791C" w:rsidRDefault="00162615" w:rsidP="00943557">
            <w:pPr>
              <w:pStyle w:val="TAL"/>
              <w:rPr>
                <w:sz w:val="16"/>
              </w:rPr>
            </w:pPr>
            <w:r>
              <w:rPr>
                <w:sz w:val="16"/>
              </w:rPr>
              <w:t>approved</w:t>
            </w:r>
          </w:p>
        </w:tc>
      </w:tr>
      <w:tr w:rsidR="00162615" w14:paraId="2E58BEF3" w14:textId="77777777" w:rsidTr="00943557">
        <w:tc>
          <w:tcPr>
            <w:tcW w:w="0" w:type="auto"/>
          </w:tcPr>
          <w:p w14:paraId="47F8AA0E" w14:textId="77777777" w:rsidR="00162615" w:rsidRPr="00FB791C" w:rsidRDefault="00162615" w:rsidP="00943557">
            <w:pPr>
              <w:pStyle w:val="TAL"/>
              <w:rPr>
                <w:sz w:val="16"/>
              </w:rPr>
            </w:pPr>
            <w:r>
              <w:rPr>
                <w:sz w:val="16"/>
              </w:rPr>
              <w:t>S5-223613</w:t>
            </w:r>
          </w:p>
        </w:tc>
        <w:tc>
          <w:tcPr>
            <w:tcW w:w="0" w:type="auto"/>
          </w:tcPr>
          <w:p w14:paraId="29A0C76F" w14:textId="77777777" w:rsidR="00162615" w:rsidRPr="00FB791C" w:rsidRDefault="00162615" w:rsidP="00943557">
            <w:pPr>
              <w:pStyle w:val="TAL"/>
              <w:rPr>
                <w:sz w:val="16"/>
              </w:rPr>
            </w:pPr>
            <w:r>
              <w:rPr>
                <w:sz w:val="16"/>
              </w:rPr>
              <w:t>20/05/2022 13:27:18</w:t>
            </w:r>
          </w:p>
        </w:tc>
        <w:tc>
          <w:tcPr>
            <w:tcW w:w="0" w:type="auto"/>
          </w:tcPr>
          <w:p w14:paraId="180FB9D4" w14:textId="77777777" w:rsidR="00162615" w:rsidRPr="00FB791C" w:rsidRDefault="00162615" w:rsidP="00943557">
            <w:pPr>
              <w:pStyle w:val="TAL"/>
              <w:rPr>
                <w:sz w:val="16"/>
              </w:rPr>
            </w:pPr>
            <w:r>
              <w:rPr>
                <w:sz w:val="16"/>
              </w:rPr>
              <w:t>reserved</w:t>
            </w:r>
          </w:p>
        </w:tc>
      </w:tr>
      <w:tr w:rsidR="00162615" w14:paraId="6BABA99D" w14:textId="77777777" w:rsidTr="00943557">
        <w:tc>
          <w:tcPr>
            <w:tcW w:w="0" w:type="auto"/>
          </w:tcPr>
          <w:p w14:paraId="1DA24E51" w14:textId="77777777" w:rsidR="00162615" w:rsidRPr="00FB791C" w:rsidRDefault="00162615" w:rsidP="00943557">
            <w:pPr>
              <w:pStyle w:val="TAL"/>
              <w:rPr>
                <w:sz w:val="16"/>
              </w:rPr>
            </w:pPr>
            <w:r>
              <w:rPr>
                <w:sz w:val="16"/>
              </w:rPr>
              <w:t>S5-223613</w:t>
            </w:r>
          </w:p>
        </w:tc>
        <w:tc>
          <w:tcPr>
            <w:tcW w:w="0" w:type="auto"/>
          </w:tcPr>
          <w:p w14:paraId="76A32B53" w14:textId="77777777" w:rsidR="00162615" w:rsidRPr="00FB791C" w:rsidRDefault="00162615" w:rsidP="00943557">
            <w:pPr>
              <w:pStyle w:val="TAL"/>
              <w:rPr>
                <w:sz w:val="16"/>
              </w:rPr>
            </w:pPr>
            <w:r>
              <w:rPr>
                <w:sz w:val="16"/>
              </w:rPr>
              <w:t>25/05/2022 14:39:48</w:t>
            </w:r>
          </w:p>
        </w:tc>
        <w:tc>
          <w:tcPr>
            <w:tcW w:w="0" w:type="auto"/>
          </w:tcPr>
          <w:p w14:paraId="6CC20E4E" w14:textId="77777777" w:rsidR="00162615" w:rsidRPr="00FB791C" w:rsidRDefault="00162615" w:rsidP="00943557">
            <w:pPr>
              <w:pStyle w:val="TAL"/>
              <w:rPr>
                <w:sz w:val="16"/>
              </w:rPr>
            </w:pPr>
            <w:r>
              <w:rPr>
                <w:sz w:val="16"/>
              </w:rPr>
              <w:t>approved</w:t>
            </w:r>
          </w:p>
        </w:tc>
      </w:tr>
      <w:tr w:rsidR="00162615" w14:paraId="1DC0E907" w14:textId="77777777" w:rsidTr="00943557">
        <w:tc>
          <w:tcPr>
            <w:tcW w:w="0" w:type="auto"/>
          </w:tcPr>
          <w:p w14:paraId="3396DFCD" w14:textId="77777777" w:rsidR="00162615" w:rsidRPr="00FB791C" w:rsidRDefault="00162615" w:rsidP="00943557">
            <w:pPr>
              <w:pStyle w:val="TAL"/>
              <w:rPr>
                <w:sz w:val="16"/>
              </w:rPr>
            </w:pPr>
            <w:r>
              <w:rPr>
                <w:sz w:val="16"/>
              </w:rPr>
              <w:t>S5-223614</w:t>
            </w:r>
          </w:p>
        </w:tc>
        <w:tc>
          <w:tcPr>
            <w:tcW w:w="0" w:type="auto"/>
          </w:tcPr>
          <w:p w14:paraId="3E148760" w14:textId="77777777" w:rsidR="00162615" w:rsidRPr="00FB791C" w:rsidRDefault="00162615" w:rsidP="00943557">
            <w:pPr>
              <w:pStyle w:val="TAL"/>
              <w:rPr>
                <w:sz w:val="16"/>
              </w:rPr>
            </w:pPr>
            <w:r>
              <w:rPr>
                <w:sz w:val="16"/>
              </w:rPr>
              <w:t>20/05/2022 13:29:40</w:t>
            </w:r>
          </w:p>
        </w:tc>
        <w:tc>
          <w:tcPr>
            <w:tcW w:w="0" w:type="auto"/>
          </w:tcPr>
          <w:p w14:paraId="349A47CA" w14:textId="77777777" w:rsidR="00162615" w:rsidRPr="00FB791C" w:rsidRDefault="00162615" w:rsidP="00943557">
            <w:pPr>
              <w:pStyle w:val="TAL"/>
              <w:rPr>
                <w:sz w:val="16"/>
              </w:rPr>
            </w:pPr>
            <w:r>
              <w:rPr>
                <w:sz w:val="16"/>
              </w:rPr>
              <w:t>approved</w:t>
            </w:r>
          </w:p>
        </w:tc>
      </w:tr>
      <w:tr w:rsidR="00162615" w14:paraId="5AA30054" w14:textId="77777777" w:rsidTr="00943557">
        <w:tc>
          <w:tcPr>
            <w:tcW w:w="0" w:type="auto"/>
          </w:tcPr>
          <w:p w14:paraId="0CB86074" w14:textId="77777777" w:rsidR="00162615" w:rsidRPr="00FB791C" w:rsidRDefault="00162615" w:rsidP="00943557">
            <w:pPr>
              <w:pStyle w:val="TAL"/>
              <w:rPr>
                <w:sz w:val="16"/>
              </w:rPr>
            </w:pPr>
            <w:r>
              <w:rPr>
                <w:sz w:val="16"/>
              </w:rPr>
              <w:t>S5-223615</w:t>
            </w:r>
          </w:p>
        </w:tc>
        <w:tc>
          <w:tcPr>
            <w:tcW w:w="0" w:type="auto"/>
          </w:tcPr>
          <w:p w14:paraId="1858EA61" w14:textId="77777777" w:rsidR="00162615" w:rsidRPr="00FB791C" w:rsidRDefault="00162615" w:rsidP="00943557">
            <w:pPr>
              <w:pStyle w:val="TAL"/>
              <w:rPr>
                <w:sz w:val="16"/>
              </w:rPr>
            </w:pPr>
            <w:r>
              <w:rPr>
                <w:sz w:val="16"/>
              </w:rPr>
              <w:t>20/05/2022 13:29:50</w:t>
            </w:r>
          </w:p>
        </w:tc>
        <w:tc>
          <w:tcPr>
            <w:tcW w:w="0" w:type="auto"/>
          </w:tcPr>
          <w:p w14:paraId="26245379" w14:textId="77777777" w:rsidR="00162615" w:rsidRPr="00FB791C" w:rsidRDefault="00162615" w:rsidP="00943557">
            <w:pPr>
              <w:pStyle w:val="TAL"/>
              <w:rPr>
                <w:sz w:val="16"/>
              </w:rPr>
            </w:pPr>
            <w:r>
              <w:rPr>
                <w:sz w:val="16"/>
              </w:rPr>
              <w:t>approved</w:t>
            </w:r>
          </w:p>
        </w:tc>
      </w:tr>
      <w:tr w:rsidR="00162615" w14:paraId="3900CD82" w14:textId="77777777" w:rsidTr="00943557">
        <w:tc>
          <w:tcPr>
            <w:tcW w:w="0" w:type="auto"/>
          </w:tcPr>
          <w:p w14:paraId="3A507946" w14:textId="77777777" w:rsidR="00162615" w:rsidRPr="00FB791C" w:rsidRDefault="00162615" w:rsidP="00943557">
            <w:pPr>
              <w:pStyle w:val="TAL"/>
              <w:rPr>
                <w:sz w:val="16"/>
              </w:rPr>
            </w:pPr>
            <w:r>
              <w:rPr>
                <w:sz w:val="16"/>
              </w:rPr>
              <w:t>S5-223616</w:t>
            </w:r>
          </w:p>
        </w:tc>
        <w:tc>
          <w:tcPr>
            <w:tcW w:w="0" w:type="auto"/>
          </w:tcPr>
          <w:p w14:paraId="3C493557" w14:textId="77777777" w:rsidR="00162615" w:rsidRPr="00FB791C" w:rsidRDefault="00162615" w:rsidP="00943557">
            <w:pPr>
              <w:pStyle w:val="TAL"/>
              <w:rPr>
                <w:sz w:val="16"/>
              </w:rPr>
            </w:pPr>
            <w:r>
              <w:rPr>
                <w:sz w:val="16"/>
              </w:rPr>
              <w:t>20/05/2022 13:30:00</w:t>
            </w:r>
          </w:p>
        </w:tc>
        <w:tc>
          <w:tcPr>
            <w:tcW w:w="0" w:type="auto"/>
          </w:tcPr>
          <w:p w14:paraId="5F902C4F" w14:textId="77777777" w:rsidR="00162615" w:rsidRPr="00FB791C" w:rsidRDefault="00162615" w:rsidP="00943557">
            <w:pPr>
              <w:pStyle w:val="TAL"/>
              <w:rPr>
                <w:sz w:val="16"/>
              </w:rPr>
            </w:pPr>
            <w:r>
              <w:rPr>
                <w:sz w:val="16"/>
              </w:rPr>
              <w:t>approved</w:t>
            </w:r>
          </w:p>
        </w:tc>
      </w:tr>
      <w:tr w:rsidR="00162615" w14:paraId="1A01BB98" w14:textId="77777777" w:rsidTr="00943557">
        <w:tc>
          <w:tcPr>
            <w:tcW w:w="0" w:type="auto"/>
          </w:tcPr>
          <w:p w14:paraId="6ED8C2E6" w14:textId="77777777" w:rsidR="00162615" w:rsidRPr="00FB791C" w:rsidRDefault="00162615" w:rsidP="00943557">
            <w:pPr>
              <w:pStyle w:val="TAL"/>
              <w:rPr>
                <w:sz w:val="16"/>
              </w:rPr>
            </w:pPr>
            <w:r>
              <w:rPr>
                <w:sz w:val="16"/>
              </w:rPr>
              <w:t>S5-223617</w:t>
            </w:r>
          </w:p>
        </w:tc>
        <w:tc>
          <w:tcPr>
            <w:tcW w:w="0" w:type="auto"/>
          </w:tcPr>
          <w:p w14:paraId="0CB9E71F" w14:textId="77777777" w:rsidR="00162615" w:rsidRPr="00FB791C" w:rsidRDefault="00162615" w:rsidP="00943557">
            <w:pPr>
              <w:pStyle w:val="TAL"/>
              <w:rPr>
                <w:sz w:val="16"/>
              </w:rPr>
            </w:pPr>
            <w:r>
              <w:rPr>
                <w:sz w:val="16"/>
              </w:rPr>
              <w:t>20/05/2022 13:30:10</w:t>
            </w:r>
          </w:p>
        </w:tc>
        <w:tc>
          <w:tcPr>
            <w:tcW w:w="0" w:type="auto"/>
          </w:tcPr>
          <w:p w14:paraId="52E44396" w14:textId="77777777" w:rsidR="00162615" w:rsidRPr="00FB791C" w:rsidRDefault="00162615" w:rsidP="00943557">
            <w:pPr>
              <w:pStyle w:val="TAL"/>
              <w:rPr>
                <w:sz w:val="16"/>
              </w:rPr>
            </w:pPr>
            <w:r>
              <w:rPr>
                <w:sz w:val="16"/>
              </w:rPr>
              <w:t>approved</w:t>
            </w:r>
          </w:p>
        </w:tc>
      </w:tr>
      <w:tr w:rsidR="00162615" w14:paraId="3316F13E" w14:textId="77777777" w:rsidTr="00943557">
        <w:tc>
          <w:tcPr>
            <w:tcW w:w="0" w:type="auto"/>
          </w:tcPr>
          <w:p w14:paraId="4F86717D" w14:textId="77777777" w:rsidR="00162615" w:rsidRPr="00FB791C" w:rsidRDefault="00162615" w:rsidP="00943557">
            <w:pPr>
              <w:pStyle w:val="TAL"/>
              <w:rPr>
                <w:sz w:val="16"/>
              </w:rPr>
            </w:pPr>
            <w:r>
              <w:rPr>
                <w:sz w:val="16"/>
              </w:rPr>
              <w:t>S5-223618</w:t>
            </w:r>
          </w:p>
        </w:tc>
        <w:tc>
          <w:tcPr>
            <w:tcW w:w="0" w:type="auto"/>
          </w:tcPr>
          <w:p w14:paraId="73BC95E2" w14:textId="77777777" w:rsidR="00162615" w:rsidRPr="00FB791C" w:rsidRDefault="00162615" w:rsidP="00943557">
            <w:pPr>
              <w:pStyle w:val="TAL"/>
              <w:rPr>
                <w:sz w:val="16"/>
              </w:rPr>
            </w:pPr>
            <w:r>
              <w:rPr>
                <w:sz w:val="16"/>
              </w:rPr>
              <w:t>20/05/2022 13:30:19</w:t>
            </w:r>
          </w:p>
        </w:tc>
        <w:tc>
          <w:tcPr>
            <w:tcW w:w="0" w:type="auto"/>
          </w:tcPr>
          <w:p w14:paraId="24CEF843" w14:textId="77777777" w:rsidR="00162615" w:rsidRPr="00FB791C" w:rsidRDefault="00162615" w:rsidP="00943557">
            <w:pPr>
              <w:pStyle w:val="TAL"/>
              <w:rPr>
                <w:sz w:val="16"/>
              </w:rPr>
            </w:pPr>
            <w:r>
              <w:rPr>
                <w:sz w:val="16"/>
              </w:rPr>
              <w:t>approved</w:t>
            </w:r>
          </w:p>
        </w:tc>
      </w:tr>
      <w:tr w:rsidR="00162615" w14:paraId="3A93DE61" w14:textId="77777777" w:rsidTr="00943557">
        <w:tc>
          <w:tcPr>
            <w:tcW w:w="0" w:type="auto"/>
          </w:tcPr>
          <w:p w14:paraId="12319544" w14:textId="77777777" w:rsidR="00162615" w:rsidRPr="00FB791C" w:rsidRDefault="00162615" w:rsidP="00943557">
            <w:pPr>
              <w:pStyle w:val="TAL"/>
              <w:rPr>
                <w:sz w:val="16"/>
              </w:rPr>
            </w:pPr>
            <w:r>
              <w:rPr>
                <w:sz w:val="16"/>
              </w:rPr>
              <w:t>S5-223619</w:t>
            </w:r>
          </w:p>
        </w:tc>
        <w:tc>
          <w:tcPr>
            <w:tcW w:w="0" w:type="auto"/>
          </w:tcPr>
          <w:p w14:paraId="13381EF5" w14:textId="77777777" w:rsidR="00162615" w:rsidRPr="00FB791C" w:rsidRDefault="00162615" w:rsidP="00943557">
            <w:pPr>
              <w:pStyle w:val="TAL"/>
              <w:rPr>
                <w:sz w:val="16"/>
              </w:rPr>
            </w:pPr>
            <w:r>
              <w:rPr>
                <w:sz w:val="16"/>
              </w:rPr>
              <w:t>20/05/2022 13:30:30</w:t>
            </w:r>
          </w:p>
        </w:tc>
        <w:tc>
          <w:tcPr>
            <w:tcW w:w="0" w:type="auto"/>
          </w:tcPr>
          <w:p w14:paraId="6B085AE4" w14:textId="77777777" w:rsidR="00162615" w:rsidRPr="00FB791C" w:rsidRDefault="00162615" w:rsidP="00943557">
            <w:pPr>
              <w:pStyle w:val="TAL"/>
              <w:rPr>
                <w:sz w:val="16"/>
              </w:rPr>
            </w:pPr>
            <w:r>
              <w:rPr>
                <w:sz w:val="16"/>
              </w:rPr>
              <w:t>approved</w:t>
            </w:r>
          </w:p>
        </w:tc>
      </w:tr>
      <w:tr w:rsidR="00162615" w14:paraId="50956F13" w14:textId="77777777" w:rsidTr="00943557">
        <w:tc>
          <w:tcPr>
            <w:tcW w:w="0" w:type="auto"/>
          </w:tcPr>
          <w:p w14:paraId="55C70B53" w14:textId="77777777" w:rsidR="00162615" w:rsidRPr="00FB791C" w:rsidRDefault="00162615" w:rsidP="00943557">
            <w:pPr>
              <w:pStyle w:val="TAL"/>
              <w:rPr>
                <w:sz w:val="16"/>
              </w:rPr>
            </w:pPr>
            <w:r>
              <w:rPr>
                <w:sz w:val="16"/>
              </w:rPr>
              <w:t>S5-223620</w:t>
            </w:r>
          </w:p>
        </w:tc>
        <w:tc>
          <w:tcPr>
            <w:tcW w:w="0" w:type="auto"/>
          </w:tcPr>
          <w:p w14:paraId="500A520F" w14:textId="77777777" w:rsidR="00162615" w:rsidRPr="00FB791C" w:rsidRDefault="00162615" w:rsidP="00943557">
            <w:pPr>
              <w:pStyle w:val="TAL"/>
              <w:rPr>
                <w:sz w:val="16"/>
              </w:rPr>
            </w:pPr>
            <w:r>
              <w:rPr>
                <w:sz w:val="16"/>
              </w:rPr>
              <w:t>20/05/2022 13:30:42</w:t>
            </w:r>
          </w:p>
        </w:tc>
        <w:tc>
          <w:tcPr>
            <w:tcW w:w="0" w:type="auto"/>
          </w:tcPr>
          <w:p w14:paraId="36FADA4C" w14:textId="77777777" w:rsidR="00162615" w:rsidRPr="00FB791C" w:rsidRDefault="00162615" w:rsidP="00943557">
            <w:pPr>
              <w:pStyle w:val="TAL"/>
              <w:rPr>
                <w:sz w:val="16"/>
              </w:rPr>
            </w:pPr>
            <w:r>
              <w:rPr>
                <w:sz w:val="16"/>
              </w:rPr>
              <w:t>approved</w:t>
            </w:r>
          </w:p>
        </w:tc>
      </w:tr>
      <w:tr w:rsidR="00162615" w14:paraId="58E75BBD" w14:textId="77777777" w:rsidTr="00943557">
        <w:tc>
          <w:tcPr>
            <w:tcW w:w="0" w:type="auto"/>
          </w:tcPr>
          <w:p w14:paraId="0FD30119" w14:textId="77777777" w:rsidR="00162615" w:rsidRPr="00FB791C" w:rsidRDefault="00162615" w:rsidP="00943557">
            <w:pPr>
              <w:pStyle w:val="TAL"/>
              <w:rPr>
                <w:sz w:val="16"/>
              </w:rPr>
            </w:pPr>
            <w:r>
              <w:rPr>
                <w:sz w:val="16"/>
              </w:rPr>
              <w:t>S5-223621</w:t>
            </w:r>
          </w:p>
        </w:tc>
        <w:tc>
          <w:tcPr>
            <w:tcW w:w="0" w:type="auto"/>
          </w:tcPr>
          <w:p w14:paraId="2CDDE3B7" w14:textId="77777777" w:rsidR="00162615" w:rsidRPr="00FB791C" w:rsidRDefault="00162615" w:rsidP="00943557">
            <w:pPr>
              <w:pStyle w:val="TAL"/>
              <w:rPr>
                <w:sz w:val="16"/>
              </w:rPr>
            </w:pPr>
            <w:r>
              <w:rPr>
                <w:sz w:val="16"/>
              </w:rPr>
              <w:t>20/05/2022 13:31:22</w:t>
            </w:r>
          </w:p>
        </w:tc>
        <w:tc>
          <w:tcPr>
            <w:tcW w:w="0" w:type="auto"/>
          </w:tcPr>
          <w:p w14:paraId="5775AFD5" w14:textId="77777777" w:rsidR="00162615" w:rsidRPr="00FB791C" w:rsidRDefault="00162615" w:rsidP="00943557">
            <w:pPr>
              <w:pStyle w:val="TAL"/>
              <w:rPr>
                <w:sz w:val="16"/>
              </w:rPr>
            </w:pPr>
            <w:r>
              <w:rPr>
                <w:sz w:val="16"/>
              </w:rPr>
              <w:t>approved</w:t>
            </w:r>
          </w:p>
        </w:tc>
      </w:tr>
      <w:tr w:rsidR="00162615" w14:paraId="643966C2" w14:textId="77777777" w:rsidTr="00943557">
        <w:tc>
          <w:tcPr>
            <w:tcW w:w="0" w:type="auto"/>
          </w:tcPr>
          <w:p w14:paraId="3EB747F0" w14:textId="77777777" w:rsidR="00162615" w:rsidRPr="00FB791C" w:rsidRDefault="00162615" w:rsidP="00943557">
            <w:pPr>
              <w:pStyle w:val="TAL"/>
              <w:rPr>
                <w:sz w:val="16"/>
              </w:rPr>
            </w:pPr>
            <w:r>
              <w:rPr>
                <w:sz w:val="16"/>
              </w:rPr>
              <w:t>S5-223622</w:t>
            </w:r>
          </w:p>
        </w:tc>
        <w:tc>
          <w:tcPr>
            <w:tcW w:w="0" w:type="auto"/>
          </w:tcPr>
          <w:p w14:paraId="184F99B5" w14:textId="77777777" w:rsidR="00162615" w:rsidRPr="00FB791C" w:rsidRDefault="00162615" w:rsidP="00943557">
            <w:pPr>
              <w:pStyle w:val="TAL"/>
              <w:rPr>
                <w:sz w:val="16"/>
              </w:rPr>
            </w:pPr>
            <w:r>
              <w:rPr>
                <w:sz w:val="16"/>
              </w:rPr>
              <w:t>20/05/2022 13:34:10</w:t>
            </w:r>
          </w:p>
        </w:tc>
        <w:tc>
          <w:tcPr>
            <w:tcW w:w="0" w:type="auto"/>
          </w:tcPr>
          <w:p w14:paraId="40C86E39" w14:textId="77777777" w:rsidR="00162615" w:rsidRPr="00FB791C" w:rsidRDefault="00162615" w:rsidP="00943557">
            <w:pPr>
              <w:pStyle w:val="TAL"/>
              <w:rPr>
                <w:sz w:val="16"/>
              </w:rPr>
            </w:pPr>
            <w:r>
              <w:rPr>
                <w:sz w:val="16"/>
              </w:rPr>
              <w:t>reserved</w:t>
            </w:r>
          </w:p>
        </w:tc>
      </w:tr>
      <w:tr w:rsidR="00162615" w14:paraId="767EB023" w14:textId="77777777" w:rsidTr="00943557">
        <w:tc>
          <w:tcPr>
            <w:tcW w:w="0" w:type="auto"/>
          </w:tcPr>
          <w:p w14:paraId="09280974" w14:textId="77777777" w:rsidR="00162615" w:rsidRPr="00FB791C" w:rsidRDefault="00162615" w:rsidP="00943557">
            <w:pPr>
              <w:pStyle w:val="TAL"/>
              <w:rPr>
                <w:sz w:val="16"/>
              </w:rPr>
            </w:pPr>
            <w:r>
              <w:rPr>
                <w:sz w:val="16"/>
              </w:rPr>
              <w:t>S5-223622</w:t>
            </w:r>
          </w:p>
        </w:tc>
        <w:tc>
          <w:tcPr>
            <w:tcW w:w="0" w:type="auto"/>
          </w:tcPr>
          <w:p w14:paraId="5FFF6CF9" w14:textId="77777777" w:rsidR="00162615" w:rsidRPr="00FB791C" w:rsidRDefault="00162615" w:rsidP="00943557">
            <w:pPr>
              <w:pStyle w:val="TAL"/>
              <w:rPr>
                <w:sz w:val="16"/>
              </w:rPr>
            </w:pPr>
            <w:r>
              <w:rPr>
                <w:sz w:val="16"/>
              </w:rPr>
              <w:t>25/05/2022 08:24:35</w:t>
            </w:r>
          </w:p>
        </w:tc>
        <w:tc>
          <w:tcPr>
            <w:tcW w:w="0" w:type="auto"/>
          </w:tcPr>
          <w:p w14:paraId="65047162" w14:textId="77777777" w:rsidR="00162615" w:rsidRPr="00FB791C" w:rsidRDefault="00162615" w:rsidP="00943557">
            <w:pPr>
              <w:pStyle w:val="TAL"/>
              <w:rPr>
                <w:sz w:val="16"/>
              </w:rPr>
            </w:pPr>
            <w:r>
              <w:rPr>
                <w:sz w:val="16"/>
              </w:rPr>
              <w:t>approved</w:t>
            </w:r>
          </w:p>
        </w:tc>
      </w:tr>
      <w:tr w:rsidR="00162615" w14:paraId="3A9E7147" w14:textId="77777777" w:rsidTr="00943557">
        <w:tc>
          <w:tcPr>
            <w:tcW w:w="0" w:type="auto"/>
          </w:tcPr>
          <w:p w14:paraId="7538325C" w14:textId="77777777" w:rsidR="00162615" w:rsidRPr="00FB791C" w:rsidRDefault="00162615" w:rsidP="00943557">
            <w:pPr>
              <w:pStyle w:val="TAL"/>
              <w:rPr>
                <w:sz w:val="16"/>
              </w:rPr>
            </w:pPr>
            <w:r>
              <w:rPr>
                <w:sz w:val="16"/>
              </w:rPr>
              <w:t>S5-223623</w:t>
            </w:r>
          </w:p>
        </w:tc>
        <w:tc>
          <w:tcPr>
            <w:tcW w:w="0" w:type="auto"/>
          </w:tcPr>
          <w:p w14:paraId="07F0F92C" w14:textId="77777777" w:rsidR="00162615" w:rsidRPr="00FB791C" w:rsidRDefault="00162615" w:rsidP="00943557">
            <w:pPr>
              <w:pStyle w:val="TAL"/>
              <w:rPr>
                <w:sz w:val="16"/>
              </w:rPr>
            </w:pPr>
            <w:r>
              <w:rPr>
                <w:sz w:val="16"/>
              </w:rPr>
              <w:t>20/05/2022 13:36:04</w:t>
            </w:r>
          </w:p>
        </w:tc>
        <w:tc>
          <w:tcPr>
            <w:tcW w:w="0" w:type="auto"/>
          </w:tcPr>
          <w:p w14:paraId="4293C94D" w14:textId="77777777" w:rsidR="00162615" w:rsidRPr="00FB791C" w:rsidRDefault="00162615" w:rsidP="00943557">
            <w:pPr>
              <w:pStyle w:val="TAL"/>
              <w:rPr>
                <w:sz w:val="16"/>
              </w:rPr>
            </w:pPr>
            <w:r>
              <w:rPr>
                <w:sz w:val="16"/>
              </w:rPr>
              <w:t>approved</w:t>
            </w:r>
          </w:p>
        </w:tc>
      </w:tr>
      <w:tr w:rsidR="00162615" w14:paraId="26D860F3" w14:textId="77777777" w:rsidTr="00943557">
        <w:tc>
          <w:tcPr>
            <w:tcW w:w="0" w:type="auto"/>
          </w:tcPr>
          <w:p w14:paraId="6B6C969E" w14:textId="77777777" w:rsidR="00162615" w:rsidRPr="00FB791C" w:rsidRDefault="00162615" w:rsidP="00943557">
            <w:pPr>
              <w:pStyle w:val="TAL"/>
              <w:rPr>
                <w:sz w:val="16"/>
              </w:rPr>
            </w:pPr>
            <w:r>
              <w:rPr>
                <w:sz w:val="16"/>
              </w:rPr>
              <w:t>S5-223624</w:t>
            </w:r>
          </w:p>
        </w:tc>
        <w:tc>
          <w:tcPr>
            <w:tcW w:w="0" w:type="auto"/>
          </w:tcPr>
          <w:p w14:paraId="3FDB25D5" w14:textId="77777777" w:rsidR="00162615" w:rsidRPr="00FB791C" w:rsidRDefault="00162615" w:rsidP="00943557">
            <w:pPr>
              <w:pStyle w:val="TAL"/>
              <w:rPr>
                <w:sz w:val="16"/>
              </w:rPr>
            </w:pPr>
            <w:r>
              <w:rPr>
                <w:sz w:val="16"/>
              </w:rPr>
              <w:t>20/05/2022 13:37:20</w:t>
            </w:r>
          </w:p>
        </w:tc>
        <w:tc>
          <w:tcPr>
            <w:tcW w:w="0" w:type="auto"/>
          </w:tcPr>
          <w:p w14:paraId="55472EB9" w14:textId="77777777" w:rsidR="00162615" w:rsidRPr="00FB791C" w:rsidRDefault="00162615" w:rsidP="00943557">
            <w:pPr>
              <w:pStyle w:val="TAL"/>
              <w:rPr>
                <w:sz w:val="16"/>
              </w:rPr>
            </w:pPr>
            <w:r>
              <w:rPr>
                <w:sz w:val="16"/>
              </w:rPr>
              <w:t>reserved</w:t>
            </w:r>
          </w:p>
        </w:tc>
      </w:tr>
      <w:tr w:rsidR="00162615" w14:paraId="66382434" w14:textId="77777777" w:rsidTr="00943557">
        <w:tc>
          <w:tcPr>
            <w:tcW w:w="0" w:type="auto"/>
          </w:tcPr>
          <w:p w14:paraId="560C19C6" w14:textId="77777777" w:rsidR="00162615" w:rsidRPr="00FB791C" w:rsidRDefault="00162615" w:rsidP="00943557">
            <w:pPr>
              <w:pStyle w:val="TAL"/>
              <w:rPr>
                <w:sz w:val="16"/>
              </w:rPr>
            </w:pPr>
            <w:r>
              <w:rPr>
                <w:sz w:val="16"/>
              </w:rPr>
              <w:t>S5-223624</w:t>
            </w:r>
          </w:p>
        </w:tc>
        <w:tc>
          <w:tcPr>
            <w:tcW w:w="0" w:type="auto"/>
          </w:tcPr>
          <w:p w14:paraId="2945B66B" w14:textId="77777777" w:rsidR="00162615" w:rsidRPr="00FB791C" w:rsidRDefault="00162615" w:rsidP="00943557">
            <w:pPr>
              <w:pStyle w:val="TAL"/>
              <w:rPr>
                <w:sz w:val="16"/>
              </w:rPr>
            </w:pPr>
            <w:r>
              <w:rPr>
                <w:sz w:val="16"/>
              </w:rPr>
              <w:t>25/05/2022 14:40:00</w:t>
            </w:r>
          </w:p>
        </w:tc>
        <w:tc>
          <w:tcPr>
            <w:tcW w:w="0" w:type="auto"/>
          </w:tcPr>
          <w:p w14:paraId="7273F984" w14:textId="77777777" w:rsidR="00162615" w:rsidRPr="00FB791C" w:rsidRDefault="00162615" w:rsidP="00943557">
            <w:pPr>
              <w:pStyle w:val="TAL"/>
              <w:rPr>
                <w:sz w:val="16"/>
              </w:rPr>
            </w:pPr>
            <w:r>
              <w:rPr>
                <w:sz w:val="16"/>
              </w:rPr>
              <w:t>approved</w:t>
            </w:r>
          </w:p>
        </w:tc>
      </w:tr>
      <w:tr w:rsidR="00162615" w14:paraId="1539CEE3" w14:textId="77777777" w:rsidTr="00943557">
        <w:tc>
          <w:tcPr>
            <w:tcW w:w="0" w:type="auto"/>
          </w:tcPr>
          <w:p w14:paraId="12D1C46C" w14:textId="77777777" w:rsidR="00162615" w:rsidRPr="00FB791C" w:rsidRDefault="00162615" w:rsidP="00943557">
            <w:pPr>
              <w:pStyle w:val="TAL"/>
              <w:rPr>
                <w:sz w:val="16"/>
              </w:rPr>
            </w:pPr>
            <w:r>
              <w:rPr>
                <w:sz w:val="16"/>
              </w:rPr>
              <w:t>S5-223625</w:t>
            </w:r>
          </w:p>
        </w:tc>
        <w:tc>
          <w:tcPr>
            <w:tcW w:w="0" w:type="auto"/>
          </w:tcPr>
          <w:p w14:paraId="14691B6F" w14:textId="77777777" w:rsidR="00162615" w:rsidRPr="00FB791C" w:rsidRDefault="00162615" w:rsidP="00943557">
            <w:pPr>
              <w:pStyle w:val="TAL"/>
              <w:rPr>
                <w:sz w:val="16"/>
              </w:rPr>
            </w:pPr>
            <w:r>
              <w:rPr>
                <w:sz w:val="16"/>
              </w:rPr>
              <w:t>20/05/2022 13:37:35</w:t>
            </w:r>
          </w:p>
        </w:tc>
        <w:tc>
          <w:tcPr>
            <w:tcW w:w="0" w:type="auto"/>
          </w:tcPr>
          <w:p w14:paraId="1F4E2DA5" w14:textId="77777777" w:rsidR="00162615" w:rsidRPr="00FB791C" w:rsidRDefault="00162615" w:rsidP="00943557">
            <w:pPr>
              <w:pStyle w:val="TAL"/>
              <w:rPr>
                <w:sz w:val="16"/>
              </w:rPr>
            </w:pPr>
            <w:r>
              <w:rPr>
                <w:sz w:val="16"/>
              </w:rPr>
              <w:t>reserved</w:t>
            </w:r>
          </w:p>
        </w:tc>
      </w:tr>
      <w:tr w:rsidR="00162615" w14:paraId="2B3369D4" w14:textId="77777777" w:rsidTr="00943557">
        <w:tc>
          <w:tcPr>
            <w:tcW w:w="0" w:type="auto"/>
          </w:tcPr>
          <w:p w14:paraId="65C299ED" w14:textId="77777777" w:rsidR="00162615" w:rsidRPr="00FB791C" w:rsidRDefault="00162615" w:rsidP="00943557">
            <w:pPr>
              <w:pStyle w:val="TAL"/>
              <w:rPr>
                <w:sz w:val="16"/>
              </w:rPr>
            </w:pPr>
            <w:r>
              <w:rPr>
                <w:sz w:val="16"/>
              </w:rPr>
              <w:t>S5-223625</w:t>
            </w:r>
          </w:p>
        </w:tc>
        <w:tc>
          <w:tcPr>
            <w:tcW w:w="0" w:type="auto"/>
          </w:tcPr>
          <w:p w14:paraId="75981387" w14:textId="77777777" w:rsidR="00162615" w:rsidRPr="00FB791C" w:rsidRDefault="00162615" w:rsidP="00943557">
            <w:pPr>
              <w:pStyle w:val="TAL"/>
              <w:rPr>
                <w:sz w:val="16"/>
              </w:rPr>
            </w:pPr>
            <w:r>
              <w:rPr>
                <w:sz w:val="16"/>
              </w:rPr>
              <w:t>25/05/2022 14:40:17</w:t>
            </w:r>
          </w:p>
        </w:tc>
        <w:tc>
          <w:tcPr>
            <w:tcW w:w="0" w:type="auto"/>
          </w:tcPr>
          <w:p w14:paraId="66321A9A" w14:textId="77777777" w:rsidR="00162615" w:rsidRPr="00FB791C" w:rsidRDefault="00162615" w:rsidP="00943557">
            <w:pPr>
              <w:pStyle w:val="TAL"/>
              <w:rPr>
                <w:sz w:val="16"/>
              </w:rPr>
            </w:pPr>
            <w:r>
              <w:rPr>
                <w:sz w:val="16"/>
              </w:rPr>
              <w:t>approved</w:t>
            </w:r>
          </w:p>
        </w:tc>
      </w:tr>
      <w:tr w:rsidR="00162615" w14:paraId="3EA2FC1D" w14:textId="77777777" w:rsidTr="00943557">
        <w:tc>
          <w:tcPr>
            <w:tcW w:w="0" w:type="auto"/>
          </w:tcPr>
          <w:p w14:paraId="6E6FA25C" w14:textId="77777777" w:rsidR="00162615" w:rsidRPr="00FB791C" w:rsidRDefault="00162615" w:rsidP="00943557">
            <w:pPr>
              <w:pStyle w:val="TAL"/>
              <w:rPr>
                <w:sz w:val="16"/>
              </w:rPr>
            </w:pPr>
            <w:r>
              <w:rPr>
                <w:sz w:val="16"/>
              </w:rPr>
              <w:t>S5-223626</w:t>
            </w:r>
          </w:p>
        </w:tc>
        <w:tc>
          <w:tcPr>
            <w:tcW w:w="0" w:type="auto"/>
          </w:tcPr>
          <w:p w14:paraId="4BB4940A" w14:textId="77777777" w:rsidR="00162615" w:rsidRPr="00FB791C" w:rsidRDefault="00162615" w:rsidP="00943557">
            <w:pPr>
              <w:pStyle w:val="TAL"/>
              <w:rPr>
                <w:sz w:val="16"/>
              </w:rPr>
            </w:pPr>
            <w:r>
              <w:rPr>
                <w:sz w:val="16"/>
              </w:rPr>
              <w:t>20/05/2022 13:40:18</w:t>
            </w:r>
          </w:p>
        </w:tc>
        <w:tc>
          <w:tcPr>
            <w:tcW w:w="0" w:type="auto"/>
          </w:tcPr>
          <w:p w14:paraId="69A01DC5" w14:textId="77777777" w:rsidR="00162615" w:rsidRPr="00FB791C" w:rsidRDefault="00162615" w:rsidP="00943557">
            <w:pPr>
              <w:pStyle w:val="TAL"/>
              <w:rPr>
                <w:sz w:val="16"/>
              </w:rPr>
            </w:pPr>
            <w:r>
              <w:rPr>
                <w:sz w:val="16"/>
              </w:rPr>
              <w:t>approved</w:t>
            </w:r>
          </w:p>
        </w:tc>
      </w:tr>
      <w:tr w:rsidR="00162615" w14:paraId="1F1325A7" w14:textId="77777777" w:rsidTr="00943557">
        <w:tc>
          <w:tcPr>
            <w:tcW w:w="0" w:type="auto"/>
          </w:tcPr>
          <w:p w14:paraId="0DAEAD72" w14:textId="77777777" w:rsidR="00162615" w:rsidRPr="00FB791C" w:rsidRDefault="00162615" w:rsidP="00943557">
            <w:pPr>
              <w:pStyle w:val="TAL"/>
              <w:rPr>
                <w:sz w:val="16"/>
              </w:rPr>
            </w:pPr>
            <w:r>
              <w:rPr>
                <w:sz w:val="16"/>
              </w:rPr>
              <w:t>S5-223627</w:t>
            </w:r>
          </w:p>
        </w:tc>
        <w:tc>
          <w:tcPr>
            <w:tcW w:w="0" w:type="auto"/>
          </w:tcPr>
          <w:p w14:paraId="014097C7" w14:textId="77777777" w:rsidR="00162615" w:rsidRPr="00FB791C" w:rsidRDefault="00162615" w:rsidP="00943557">
            <w:pPr>
              <w:pStyle w:val="TAL"/>
              <w:rPr>
                <w:sz w:val="16"/>
              </w:rPr>
            </w:pPr>
            <w:r>
              <w:rPr>
                <w:sz w:val="16"/>
              </w:rPr>
              <w:t>20/05/2022 13:40:46</w:t>
            </w:r>
          </w:p>
        </w:tc>
        <w:tc>
          <w:tcPr>
            <w:tcW w:w="0" w:type="auto"/>
          </w:tcPr>
          <w:p w14:paraId="260B6AF6" w14:textId="77777777" w:rsidR="00162615" w:rsidRPr="00FB791C" w:rsidRDefault="00162615" w:rsidP="00943557">
            <w:pPr>
              <w:pStyle w:val="TAL"/>
              <w:rPr>
                <w:sz w:val="16"/>
              </w:rPr>
            </w:pPr>
            <w:r>
              <w:rPr>
                <w:sz w:val="16"/>
              </w:rPr>
              <w:t>approved</w:t>
            </w:r>
          </w:p>
        </w:tc>
      </w:tr>
      <w:tr w:rsidR="00162615" w14:paraId="6C6F69D9" w14:textId="77777777" w:rsidTr="00943557">
        <w:tc>
          <w:tcPr>
            <w:tcW w:w="0" w:type="auto"/>
          </w:tcPr>
          <w:p w14:paraId="3C98452F" w14:textId="77777777" w:rsidR="00162615" w:rsidRPr="00FB791C" w:rsidRDefault="00162615" w:rsidP="00943557">
            <w:pPr>
              <w:pStyle w:val="TAL"/>
              <w:rPr>
                <w:sz w:val="16"/>
              </w:rPr>
            </w:pPr>
            <w:r>
              <w:rPr>
                <w:sz w:val="16"/>
              </w:rPr>
              <w:t>S5-223628</w:t>
            </w:r>
          </w:p>
        </w:tc>
        <w:tc>
          <w:tcPr>
            <w:tcW w:w="0" w:type="auto"/>
          </w:tcPr>
          <w:p w14:paraId="38A2DF2C" w14:textId="77777777" w:rsidR="00162615" w:rsidRPr="00FB791C" w:rsidRDefault="00162615" w:rsidP="00943557">
            <w:pPr>
              <w:pStyle w:val="TAL"/>
              <w:rPr>
                <w:sz w:val="16"/>
              </w:rPr>
            </w:pPr>
            <w:r>
              <w:rPr>
                <w:sz w:val="16"/>
              </w:rPr>
              <w:t>20/05/2022 13:42:02</w:t>
            </w:r>
          </w:p>
        </w:tc>
        <w:tc>
          <w:tcPr>
            <w:tcW w:w="0" w:type="auto"/>
          </w:tcPr>
          <w:p w14:paraId="5B587AE4" w14:textId="77777777" w:rsidR="00162615" w:rsidRPr="00FB791C" w:rsidRDefault="00162615" w:rsidP="00943557">
            <w:pPr>
              <w:pStyle w:val="TAL"/>
              <w:rPr>
                <w:sz w:val="16"/>
              </w:rPr>
            </w:pPr>
            <w:r>
              <w:rPr>
                <w:sz w:val="16"/>
              </w:rPr>
              <w:t>approved</w:t>
            </w:r>
          </w:p>
        </w:tc>
      </w:tr>
      <w:tr w:rsidR="00162615" w14:paraId="235D0FB3" w14:textId="77777777" w:rsidTr="00943557">
        <w:tc>
          <w:tcPr>
            <w:tcW w:w="0" w:type="auto"/>
          </w:tcPr>
          <w:p w14:paraId="093C8EB0" w14:textId="77777777" w:rsidR="00162615" w:rsidRPr="00FB791C" w:rsidRDefault="00162615" w:rsidP="00943557">
            <w:pPr>
              <w:pStyle w:val="TAL"/>
              <w:rPr>
                <w:sz w:val="16"/>
              </w:rPr>
            </w:pPr>
            <w:r>
              <w:rPr>
                <w:sz w:val="16"/>
              </w:rPr>
              <w:t>S5-223629</w:t>
            </w:r>
          </w:p>
        </w:tc>
        <w:tc>
          <w:tcPr>
            <w:tcW w:w="0" w:type="auto"/>
          </w:tcPr>
          <w:p w14:paraId="733ABC4B" w14:textId="77777777" w:rsidR="00162615" w:rsidRPr="00FB791C" w:rsidRDefault="00162615" w:rsidP="00943557">
            <w:pPr>
              <w:pStyle w:val="TAL"/>
              <w:rPr>
                <w:sz w:val="16"/>
              </w:rPr>
            </w:pPr>
            <w:r>
              <w:rPr>
                <w:sz w:val="16"/>
              </w:rPr>
              <w:t>20/05/2022 13:42:43</w:t>
            </w:r>
          </w:p>
        </w:tc>
        <w:tc>
          <w:tcPr>
            <w:tcW w:w="0" w:type="auto"/>
          </w:tcPr>
          <w:p w14:paraId="2F567897" w14:textId="77777777" w:rsidR="00162615" w:rsidRPr="00FB791C" w:rsidRDefault="00162615" w:rsidP="00943557">
            <w:pPr>
              <w:pStyle w:val="TAL"/>
              <w:rPr>
                <w:sz w:val="16"/>
              </w:rPr>
            </w:pPr>
            <w:r>
              <w:rPr>
                <w:sz w:val="16"/>
              </w:rPr>
              <w:t>approved</w:t>
            </w:r>
          </w:p>
        </w:tc>
      </w:tr>
      <w:tr w:rsidR="00162615" w14:paraId="47F48943" w14:textId="77777777" w:rsidTr="00943557">
        <w:tc>
          <w:tcPr>
            <w:tcW w:w="0" w:type="auto"/>
          </w:tcPr>
          <w:p w14:paraId="44300D82" w14:textId="77777777" w:rsidR="00162615" w:rsidRPr="00FB791C" w:rsidRDefault="00162615" w:rsidP="00943557">
            <w:pPr>
              <w:pStyle w:val="TAL"/>
              <w:rPr>
                <w:sz w:val="16"/>
              </w:rPr>
            </w:pPr>
            <w:r>
              <w:rPr>
                <w:sz w:val="16"/>
              </w:rPr>
              <w:t>S5-223630</w:t>
            </w:r>
          </w:p>
        </w:tc>
        <w:tc>
          <w:tcPr>
            <w:tcW w:w="0" w:type="auto"/>
          </w:tcPr>
          <w:p w14:paraId="02831902" w14:textId="77777777" w:rsidR="00162615" w:rsidRPr="00FB791C" w:rsidRDefault="00162615" w:rsidP="00943557">
            <w:pPr>
              <w:pStyle w:val="TAL"/>
              <w:rPr>
                <w:sz w:val="16"/>
              </w:rPr>
            </w:pPr>
            <w:r>
              <w:rPr>
                <w:sz w:val="16"/>
              </w:rPr>
              <w:t>20/05/2022 13:42:16</w:t>
            </w:r>
          </w:p>
        </w:tc>
        <w:tc>
          <w:tcPr>
            <w:tcW w:w="0" w:type="auto"/>
          </w:tcPr>
          <w:p w14:paraId="7A6320F6" w14:textId="77777777" w:rsidR="00162615" w:rsidRPr="00FB791C" w:rsidRDefault="00162615" w:rsidP="00943557">
            <w:pPr>
              <w:pStyle w:val="TAL"/>
              <w:rPr>
                <w:sz w:val="16"/>
              </w:rPr>
            </w:pPr>
            <w:r>
              <w:rPr>
                <w:sz w:val="16"/>
              </w:rPr>
              <w:t>approved</w:t>
            </w:r>
          </w:p>
        </w:tc>
      </w:tr>
      <w:tr w:rsidR="00162615" w14:paraId="673BFCB4" w14:textId="77777777" w:rsidTr="00943557">
        <w:tc>
          <w:tcPr>
            <w:tcW w:w="0" w:type="auto"/>
          </w:tcPr>
          <w:p w14:paraId="0B429E8B" w14:textId="77777777" w:rsidR="00162615" w:rsidRPr="00FB791C" w:rsidRDefault="00162615" w:rsidP="00943557">
            <w:pPr>
              <w:pStyle w:val="TAL"/>
              <w:rPr>
                <w:sz w:val="16"/>
              </w:rPr>
            </w:pPr>
            <w:r>
              <w:rPr>
                <w:sz w:val="16"/>
              </w:rPr>
              <w:t>S5-223631</w:t>
            </w:r>
          </w:p>
        </w:tc>
        <w:tc>
          <w:tcPr>
            <w:tcW w:w="0" w:type="auto"/>
          </w:tcPr>
          <w:p w14:paraId="15C8EDC0" w14:textId="77777777" w:rsidR="00162615" w:rsidRPr="00FB791C" w:rsidRDefault="00162615" w:rsidP="00943557">
            <w:pPr>
              <w:pStyle w:val="TAL"/>
              <w:rPr>
                <w:sz w:val="16"/>
              </w:rPr>
            </w:pPr>
            <w:r>
              <w:rPr>
                <w:sz w:val="16"/>
              </w:rPr>
              <w:t>20/05/2022 13:44:32</w:t>
            </w:r>
          </w:p>
        </w:tc>
        <w:tc>
          <w:tcPr>
            <w:tcW w:w="0" w:type="auto"/>
          </w:tcPr>
          <w:p w14:paraId="58559B84" w14:textId="77777777" w:rsidR="00162615" w:rsidRPr="00FB791C" w:rsidRDefault="00162615" w:rsidP="00943557">
            <w:pPr>
              <w:pStyle w:val="TAL"/>
              <w:rPr>
                <w:sz w:val="16"/>
              </w:rPr>
            </w:pPr>
            <w:r>
              <w:rPr>
                <w:sz w:val="16"/>
              </w:rPr>
              <w:t>approved</w:t>
            </w:r>
          </w:p>
        </w:tc>
      </w:tr>
      <w:tr w:rsidR="00162615" w14:paraId="2AEB551A" w14:textId="77777777" w:rsidTr="00943557">
        <w:tc>
          <w:tcPr>
            <w:tcW w:w="0" w:type="auto"/>
          </w:tcPr>
          <w:p w14:paraId="035A78DC" w14:textId="77777777" w:rsidR="00162615" w:rsidRPr="00FB791C" w:rsidRDefault="00162615" w:rsidP="00943557">
            <w:pPr>
              <w:pStyle w:val="TAL"/>
              <w:rPr>
                <w:sz w:val="16"/>
              </w:rPr>
            </w:pPr>
            <w:r>
              <w:rPr>
                <w:sz w:val="16"/>
              </w:rPr>
              <w:t>S5-223632</w:t>
            </w:r>
          </w:p>
        </w:tc>
        <w:tc>
          <w:tcPr>
            <w:tcW w:w="0" w:type="auto"/>
          </w:tcPr>
          <w:p w14:paraId="40DB3FE0" w14:textId="77777777" w:rsidR="00162615" w:rsidRPr="00FB791C" w:rsidRDefault="00162615" w:rsidP="00943557">
            <w:pPr>
              <w:pStyle w:val="TAL"/>
              <w:rPr>
                <w:sz w:val="16"/>
              </w:rPr>
            </w:pPr>
            <w:r>
              <w:rPr>
                <w:sz w:val="16"/>
              </w:rPr>
              <w:t>20/05/2022 13:44:43</w:t>
            </w:r>
          </w:p>
        </w:tc>
        <w:tc>
          <w:tcPr>
            <w:tcW w:w="0" w:type="auto"/>
          </w:tcPr>
          <w:p w14:paraId="362E57CE" w14:textId="77777777" w:rsidR="00162615" w:rsidRPr="00FB791C" w:rsidRDefault="00162615" w:rsidP="00943557">
            <w:pPr>
              <w:pStyle w:val="TAL"/>
              <w:rPr>
                <w:sz w:val="16"/>
              </w:rPr>
            </w:pPr>
            <w:r>
              <w:rPr>
                <w:sz w:val="16"/>
              </w:rPr>
              <w:t>approved</w:t>
            </w:r>
          </w:p>
        </w:tc>
      </w:tr>
      <w:tr w:rsidR="00162615" w14:paraId="5B2E35F2" w14:textId="77777777" w:rsidTr="00943557">
        <w:tc>
          <w:tcPr>
            <w:tcW w:w="0" w:type="auto"/>
          </w:tcPr>
          <w:p w14:paraId="212C8311" w14:textId="77777777" w:rsidR="00162615" w:rsidRPr="00FB791C" w:rsidRDefault="00162615" w:rsidP="00943557">
            <w:pPr>
              <w:pStyle w:val="TAL"/>
              <w:rPr>
                <w:sz w:val="16"/>
              </w:rPr>
            </w:pPr>
            <w:r>
              <w:rPr>
                <w:sz w:val="16"/>
              </w:rPr>
              <w:t>S5-223633</w:t>
            </w:r>
          </w:p>
        </w:tc>
        <w:tc>
          <w:tcPr>
            <w:tcW w:w="0" w:type="auto"/>
          </w:tcPr>
          <w:p w14:paraId="43ACD4A1" w14:textId="77777777" w:rsidR="00162615" w:rsidRPr="00FB791C" w:rsidRDefault="00162615" w:rsidP="00943557">
            <w:pPr>
              <w:pStyle w:val="TAL"/>
              <w:rPr>
                <w:sz w:val="16"/>
              </w:rPr>
            </w:pPr>
            <w:r>
              <w:rPr>
                <w:sz w:val="16"/>
              </w:rPr>
              <w:t>20/05/2022 13:45:02</w:t>
            </w:r>
          </w:p>
        </w:tc>
        <w:tc>
          <w:tcPr>
            <w:tcW w:w="0" w:type="auto"/>
          </w:tcPr>
          <w:p w14:paraId="5865F9D5" w14:textId="77777777" w:rsidR="00162615" w:rsidRPr="00FB791C" w:rsidRDefault="00162615" w:rsidP="00943557">
            <w:pPr>
              <w:pStyle w:val="TAL"/>
              <w:rPr>
                <w:sz w:val="16"/>
              </w:rPr>
            </w:pPr>
            <w:r>
              <w:rPr>
                <w:sz w:val="16"/>
              </w:rPr>
              <w:t>approved</w:t>
            </w:r>
          </w:p>
        </w:tc>
      </w:tr>
      <w:tr w:rsidR="00162615" w14:paraId="53AE6A62" w14:textId="77777777" w:rsidTr="00943557">
        <w:tc>
          <w:tcPr>
            <w:tcW w:w="0" w:type="auto"/>
          </w:tcPr>
          <w:p w14:paraId="16D86F64" w14:textId="77777777" w:rsidR="00162615" w:rsidRPr="00FB791C" w:rsidRDefault="00162615" w:rsidP="00943557">
            <w:pPr>
              <w:pStyle w:val="TAL"/>
              <w:rPr>
                <w:sz w:val="16"/>
              </w:rPr>
            </w:pPr>
            <w:r>
              <w:rPr>
                <w:sz w:val="16"/>
              </w:rPr>
              <w:t>S5-223634</w:t>
            </w:r>
          </w:p>
        </w:tc>
        <w:tc>
          <w:tcPr>
            <w:tcW w:w="0" w:type="auto"/>
          </w:tcPr>
          <w:p w14:paraId="08360714" w14:textId="77777777" w:rsidR="00162615" w:rsidRPr="00FB791C" w:rsidRDefault="00162615" w:rsidP="00943557">
            <w:pPr>
              <w:pStyle w:val="TAL"/>
              <w:rPr>
                <w:sz w:val="16"/>
              </w:rPr>
            </w:pPr>
            <w:r>
              <w:rPr>
                <w:sz w:val="16"/>
              </w:rPr>
              <w:t>20/05/2022 13:45:29</w:t>
            </w:r>
          </w:p>
        </w:tc>
        <w:tc>
          <w:tcPr>
            <w:tcW w:w="0" w:type="auto"/>
          </w:tcPr>
          <w:p w14:paraId="1BBA4324" w14:textId="77777777" w:rsidR="00162615" w:rsidRPr="00FB791C" w:rsidRDefault="00162615" w:rsidP="00943557">
            <w:pPr>
              <w:pStyle w:val="TAL"/>
              <w:rPr>
                <w:sz w:val="16"/>
              </w:rPr>
            </w:pPr>
            <w:r>
              <w:rPr>
                <w:sz w:val="16"/>
              </w:rPr>
              <w:t>agreed</w:t>
            </w:r>
          </w:p>
        </w:tc>
      </w:tr>
      <w:tr w:rsidR="00162615" w14:paraId="6005772A" w14:textId="77777777" w:rsidTr="00943557">
        <w:tc>
          <w:tcPr>
            <w:tcW w:w="0" w:type="auto"/>
          </w:tcPr>
          <w:p w14:paraId="6534152E" w14:textId="77777777" w:rsidR="00162615" w:rsidRPr="00FB791C" w:rsidRDefault="00162615" w:rsidP="00943557">
            <w:pPr>
              <w:pStyle w:val="TAL"/>
              <w:rPr>
                <w:sz w:val="16"/>
              </w:rPr>
            </w:pPr>
            <w:r>
              <w:rPr>
                <w:sz w:val="16"/>
              </w:rPr>
              <w:t>S5-223635</w:t>
            </w:r>
          </w:p>
        </w:tc>
        <w:tc>
          <w:tcPr>
            <w:tcW w:w="0" w:type="auto"/>
          </w:tcPr>
          <w:p w14:paraId="1A1D6EEA" w14:textId="77777777" w:rsidR="00162615" w:rsidRPr="00FB791C" w:rsidRDefault="00162615" w:rsidP="00943557">
            <w:pPr>
              <w:pStyle w:val="TAL"/>
              <w:rPr>
                <w:sz w:val="16"/>
              </w:rPr>
            </w:pPr>
            <w:r>
              <w:rPr>
                <w:sz w:val="16"/>
              </w:rPr>
              <w:t>20/05/2022 13:48:21</w:t>
            </w:r>
          </w:p>
        </w:tc>
        <w:tc>
          <w:tcPr>
            <w:tcW w:w="0" w:type="auto"/>
          </w:tcPr>
          <w:p w14:paraId="7634BB61" w14:textId="77777777" w:rsidR="00162615" w:rsidRPr="00FB791C" w:rsidRDefault="00162615" w:rsidP="00943557">
            <w:pPr>
              <w:pStyle w:val="TAL"/>
              <w:rPr>
                <w:sz w:val="16"/>
              </w:rPr>
            </w:pPr>
            <w:r>
              <w:rPr>
                <w:sz w:val="16"/>
              </w:rPr>
              <w:t>approved</w:t>
            </w:r>
          </w:p>
        </w:tc>
      </w:tr>
      <w:tr w:rsidR="00162615" w14:paraId="2CCB6D17" w14:textId="77777777" w:rsidTr="00943557">
        <w:tc>
          <w:tcPr>
            <w:tcW w:w="0" w:type="auto"/>
          </w:tcPr>
          <w:p w14:paraId="4CB97B12" w14:textId="77777777" w:rsidR="00162615" w:rsidRPr="00FB791C" w:rsidRDefault="00162615" w:rsidP="00943557">
            <w:pPr>
              <w:pStyle w:val="TAL"/>
              <w:rPr>
                <w:sz w:val="16"/>
              </w:rPr>
            </w:pPr>
            <w:r>
              <w:rPr>
                <w:sz w:val="16"/>
              </w:rPr>
              <w:t>S5-223636</w:t>
            </w:r>
          </w:p>
        </w:tc>
        <w:tc>
          <w:tcPr>
            <w:tcW w:w="0" w:type="auto"/>
          </w:tcPr>
          <w:p w14:paraId="02B34233" w14:textId="77777777" w:rsidR="00162615" w:rsidRPr="00FB791C" w:rsidRDefault="00162615" w:rsidP="00943557">
            <w:pPr>
              <w:pStyle w:val="TAL"/>
              <w:rPr>
                <w:sz w:val="16"/>
              </w:rPr>
            </w:pPr>
            <w:r>
              <w:rPr>
                <w:sz w:val="16"/>
              </w:rPr>
              <w:t>20/05/2022 13:48:32</w:t>
            </w:r>
          </w:p>
        </w:tc>
        <w:tc>
          <w:tcPr>
            <w:tcW w:w="0" w:type="auto"/>
          </w:tcPr>
          <w:p w14:paraId="31FF5E25" w14:textId="77777777" w:rsidR="00162615" w:rsidRPr="00FB791C" w:rsidRDefault="00162615" w:rsidP="00943557">
            <w:pPr>
              <w:pStyle w:val="TAL"/>
              <w:rPr>
                <w:sz w:val="16"/>
              </w:rPr>
            </w:pPr>
            <w:r>
              <w:rPr>
                <w:sz w:val="16"/>
              </w:rPr>
              <w:t>approved</w:t>
            </w:r>
          </w:p>
        </w:tc>
      </w:tr>
      <w:tr w:rsidR="00162615" w14:paraId="69DC2105" w14:textId="77777777" w:rsidTr="00943557">
        <w:tc>
          <w:tcPr>
            <w:tcW w:w="0" w:type="auto"/>
          </w:tcPr>
          <w:p w14:paraId="1324C5F4" w14:textId="77777777" w:rsidR="00162615" w:rsidRPr="00FB791C" w:rsidRDefault="00162615" w:rsidP="00943557">
            <w:pPr>
              <w:pStyle w:val="TAL"/>
              <w:rPr>
                <w:sz w:val="16"/>
              </w:rPr>
            </w:pPr>
            <w:r>
              <w:rPr>
                <w:sz w:val="16"/>
              </w:rPr>
              <w:t>S5-223637</w:t>
            </w:r>
          </w:p>
        </w:tc>
        <w:tc>
          <w:tcPr>
            <w:tcW w:w="0" w:type="auto"/>
          </w:tcPr>
          <w:p w14:paraId="04CAD6C5" w14:textId="77777777" w:rsidR="00162615" w:rsidRPr="00FB791C" w:rsidRDefault="00162615" w:rsidP="00943557">
            <w:pPr>
              <w:pStyle w:val="TAL"/>
              <w:rPr>
                <w:sz w:val="16"/>
              </w:rPr>
            </w:pPr>
            <w:r>
              <w:rPr>
                <w:sz w:val="16"/>
              </w:rPr>
              <w:t>20/05/2022 13:48:42</w:t>
            </w:r>
          </w:p>
        </w:tc>
        <w:tc>
          <w:tcPr>
            <w:tcW w:w="0" w:type="auto"/>
          </w:tcPr>
          <w:p w14:paraId="749DEEB9" w14:textId="77777777" w:rsidR="00162615" w:rsidRPr="00FB791C" w:rsidRDefault="00162615" w:rsidP="00943557">
            <w:pPr>
              <w:pStyle w:val="TAL"/>
              <w:rPr>
                <w:sz w:val="16"/>
              </w:rPr>
            </w:pPr>
            <w:r>
              <w:rPr>
                <w:sz w:val="16"/>
              </w:rPr>
              <w:t>approved</w:t>
            </w:r>
          </w:p>
        </w:tc>
      </w:tr>
      <w:tr w:rsidR="00162615" w14:paraId="28750BC7" w14:textId="77777777" w:rsidTr="00943557">
        <w:tc>
          <w:tcPr>
            <w:tcW w:w="0" w:type="auto"/>
          </w:tcPr>
          <w:p w14:paraId="3CEBB9B9" w14:textId="77777777" w:rsidR="00162615" w:rsidRPr="00FB791C" w:rsidRDefault="00162615" w:rsidP="00943557">
            <w:pPr>
              <w:pStyle w:val="TAL"/>
              <w:rPr>
                <w:sz w:val="16"/>
              </w:rPr>
            </w:pPr>
            <w:r>
              <w:rPr>
                <w:sz w:val="16"/>
              </w:rPr>
              <w:t>S5-223638</w:t>
            </w:r>
          </w:p>
        </w:tc>
        <w:tc>
          <w:tcPr>
            <w:tcW w:w="0" w:type="auto"/>
          </w:tcPr>
          <w:p w14:paraId="3A40C02E" w14:textId="77777777" w:rsidR="00162615" w:rsidRPr="00FB791C" w:rsidRDefault="00162615" w:rsidP="00943557">
            <w:pPr>
              <w:pStyle w:val="TAL"/>
              <w:rPr>
                <w:sz w:val="16"/>
              </w:rPr>
            </w:pPr>
            <w:r>
              <w:rPr>
                <w:sz w:val="16"/>
              </w:rPr>
              <w:t>20/05/2022 13:49:03</w:t>
            </w:r>
          </w:p>
        </w:tc>
        <w:tc>
          <w:tcPr>
            <w:tcW w:w="0" w:type="auto"/>
          </w:tcPr>
          <w:p w14:paraId="6119739C" w14:textId="77777777" w:rsidR="00162615" w:rsidRPr="00FB791C" w:rsidRDefault="00162615" w:rsidP="00943557">
            <w:pPr>
              <w:pStyle w:val="TAL"/>
              <w:rPr>
                <w:sz w:val="16"/>
              </w:rPr>
            </w:pPr>
            <w:r>
              <w:rPr>
                <w:sz w:val="16"/>
              </w:rPr>
              <w:t>approved</w:t>
            </w:r>
          </w:p>
        </w:tc>
      </w:tr>
      <w:tr w:rsidR="00162615" w14:paraId="01698134" w14:textId="77777777" w:rsidTr="00943557">
        <w:tc>
          <w:tcPr>
            <w:tcW w:w="0" w:type="auto"/>
          </w:tcPr>
          <w:p w14:paraId="2D519E8C" w14:textId="77777777" w:rsidR="00162615" w:rsidRPr="00FB791C" w:rsidRDefault="00162615" w:rsidP="00943557">
            <w:pPr>
              <w:pStyle w:val="TAL"/>
              <w:rPr>
                <w:sz w:val="16"/>
              </w:rPr>
            </w:pPr>
            <w:r>
              <w:rPr>
                <w:sz w:val="16"/>
              </w:rPr>
              <w:t>S5-223639</w:t>
            </w:r>
          </w:p>
        </w:tc>
        <w:tc>
          <w:tcPr>
            <w:tcW w:w="0" w:type="auto"/>
          </w:tcPr>
          <w:p w14:paraId="2F3C1EC0" w14:textId="77777777" w:rsidR="00162615" w:rsidRPr="00FB791C" w:rsidRDefault="00162615" w:rsidP="00943557">
            <w:pPr>
              <w:pStyle w:val="TAL"/>
              <w:rPr>
                <w:sz w:val="16"/>
              </w:rPr>
            </w:pPr>
            <w:r>
              <w:rPr>
                <w:sz w:val="16"/>
              </w:rPr>
              <w:t>20/05/2022 13:49:31</w:t>
            </w:r>
          </w:p>
        </w:tc>
        <w:tc>
          <w:tcPr>
            <w:tcW w:w="0" w:type="auto"/>
          </w:tcPr>
          <w:p w14:paraId="307486F0" w14:textId="77777777" w:rsidR="00162615" w:rsidRPr="00FB791C" w:rsidRDefault="00162615" w:rsidP="00943557">
            <w:pPr>
              <w:pStyle w:val="TAL"/>
              <w:rPr>
                <w:sz w:val="16"/>
              </w:rPr>
            </w:pPr>
            <w:r>
              <w:rPr>
                <w:sz w:val="16"/>
              </w:rPr>
              <w:t>reserved</w:t>
            </w:r>
          </w:p>
        </w:tc>
      </w:tr>
      <w:tr w:rsidR="00162615" w14:paraId="07E10655" w14:textId="77777777" w:rsidTr="00943557">
        <w:tc>
          <w:tcPr>
            <w:tcW w:w="0" w:type="auto"/>
          </w:tcPr>
          <w:p w14:paraId="478E5D77" w14:textId="77777777" w:rsidR="00162615" w:rsidRPr="00FB791C" w:rsidRDefault="00162615" w:rsidP="00943557">
            <w:pPr>
              <w:pStyle w:val="TAL"/>
              <w:rPr>
                <w:sz w:val="16"/>
              </w:rPr>
            </w:pPr>
            <w:r>
              <w:rPr>
                <w:sz w:val="16"/>
              </w:rPr>
              <w:t>S5-223639</w:t>
            </w:r>
          </w:p>
        </w:tc>
        <w:tc>
          <w:tcPr>
            <w:tcW w:w="0" w:type="auto"/>
          </w:tcPr>
          <w:p w14:paraId="3BA47333" w14:textId="77777777" w:rsidR="00162615" w:rsidRPr="00FB791C" w:rsidRDefault="00162615" w:rsidP="00943557">
            <w:pPr>
              <w:pStyle w:val="TAL"/>
              <w:rPr>
                <w:sz w:val="16"/>
              </w:rPr>
            </w:pPr>
            <w:r>
              <w:rPr>
                <w:sz w:val="16"/>
              </w:rPr>
              <w:t>25/05/2022 15:37:14</w:t>
            </w:r>
          </w:p>
        </w:tc>
        <w:tc>
          <w:tcPr>
            <w:tcW w:w="0" w:type="auto"/>
          </w:tcPr>
          <w:p w14:paraId="2EE45015" w14:textId="77777777" w:rsidR="00162615" w:rsidRPr="00FB791C" w:rsidRDefault="00162615" w:rsidP="00943557">
            <w:pPr>
              <w:pStyle w:val="TAL"/>
              <w:rPr>
                <w:sz w:val="16"/>
              </w:rPr>
            </w:pPr>
            <w:r>
              <w:rPr>
                <w:sz w:val="16"/>
              </w:rPr>
              <w:t>approved</w:t>
            </w:r>
          </w:p>
        </w:tc>
      </w:tr>
      <w:tr w:rsidR="00162615" w14:paraId="5EA494A6" w14:textId="77777777" w:rsidTr="00943557">
        <w:tc>
          <w:tcPr>
            <w:tcW w:w="0" w:type="auto"/>
          </w:tcPr>
          <w:p w14:paraId="5EBC900B" w14:textId="77777777" w:rsidR="00162615" w:rsidRPr="00FB791C" w:rsidRDefault="00162615" w:rsidP="00943557">
            <w:pPr>
              <w:pStyle w:val="TAL"/>
              <w:rPr>
                <w:sz w:val="16"/>
              </w:rPr>
            </w:pPr>
            <w:r>
              <w:rPr>
                <w:sz w:val="16"/>
              </w:rPr>
              <w:t>S5-223640</w:t>
            </w:r>
          </w:p>
        </w:tc>
        <w:tc>
          <w:tcPr>
            <w:tcW w:w="0" w:type="auto"/>
          </w:tcPr>
          <w:p w14:paraId="02EED370" w14:textId="77777777" w:rsidR="00162615" w:rsidRPr="00FB791C" w:rsidRDefault="00162615" w:rsidP="00943557">
            <w:pPr>
              <w:pStyle w:val="TAL"/>
              <w:rPr>
                <w:sz w:val="16"/>
              </w:rPr>
            </w:pPr>
            <w:r>
              <w:rPr>
                <w:sz w:val="16"/>
              </w:rPr>
              <w:t>20/05/2022 13:49:54</w:t>
            </w:r>
          </w:p>
        </w:tc>
        <w:tc>
          <w:tcPr>
            <w:tcW w:w="0" w:type="auto"/>
          </w:tcPr>
          <w:p w14:paraId="1F321035" w14:textId="77777777" w:rsidR="00162615" w:rsidRPr="00FB791C" w:rsidRDefault="00162615" w:rsidP="00943557">
            <w:pPr>
              <w:pStyle w:val="TAL"/>
              <w:rPr>
                <w:sz w:val="16"/>
              </w:rPr>
            </w:pPr>
            <w:r>
              <w:rPr>
                <w:sz w:val="16"/>
              </w:rPr>
              <w:t>approved</w:t>
            </w:r>
          </w:p>
        </w:tc>
      </w:tr>
      <w:tr w:rsidR="00162615" w14:paraId="089F298D" w14:textId="77777777" w:rsidTr="00943557">
        <w:tc>
          <w:tcPr>
            <w:tcW w:w="0" w:type="auto"/>
          </w:tcPr>
          <w:p w14:paraId="6AE79B83" w14:textId="77777777" w:rsidR="00162615" w:rsidRPr="00FB791C" w:rsidRDefault="00162615" w:rsidP="00943557">
            <w:pPr>
              <w:pStyle w:val="TAL"/>
              <w:rPr>
                <w:sz w:val="16"/>
              </w:rPr>
            </w:pPr>
            <w:r>
              <w:rPr>
                <w:sz w:val="16"/>
              </w:rPr>
              <w:t>S5-223641</w:t>
            </w:r>
          </w:p>
        </w:tc>
        <w:tc>
          <w:tcPr>
            <w:tcW w:w="0" w:type="auto"/>
          </w:tcPr>
          <w:p w14:paraId="5245F06B" w14:textId="77777777" w:rsidR="00162615" w:rsidRPr="00FB791C" w:rsidRDefault="00162615" w:rsidP="00943557">
            <w:pPr>
              <w:pStyle w:val="TAL"/>
              <w:rPr>
                <w:sz w:val="16"/>
              </w:rPr>
            </w:pPr>
            <w:r>
              <w:rPr>
                <w:sz w:val="16"/>
              </w:rPr>
              <w:t>20/05/2022 13:50:22</w:t>
            </w:r>
          </w:p>
        </w:tc>
        <w:tc>
          <w:tcPr>
            <w:tcW w:w="0" w:type="auto"/>
          </w:tcPr>
          <w:p w14:paraId="60250E36" w14:textId="77777777" w:rsidR="00162615" w:rsidRPr="00FB791C" w:rsidRDefault="00162615" w:rsidP="00943557">
            <w:pPr>
              <w:pStyle w:val="TAL"/>
              <w:rPr>
                <w:sz w:val="16"/>
              </w:rPr>
            </w:pPr>
            <w:r>
              <w:rPr>
                <w:sz w:val="16"/>
              </w:rPr>
              <w:t>approved</w:t>
            </w:r>
          </w:p>
        </w:tc>
      </w:tr>
      <w:tr w:rsidR="00162615" w14:paraId="0F28411D" w14:textId="77777777" w:rsidTr="00943557">
        <w:tc>
          <w:tcPr>
            <w:tcW w:w="0" w:type="auto"/>
          </w:tcPr>
          <w:p w14:paraId="5D09CA55" w14:textId="77777777" w:rsidR="00162615" w:rsidRPr="00FB791C" w:rsidRDefault="00162615" w:rsidP="00943557">
            <w:pPr>
              <w:pStyle w:val="TAL"/>
              <w:rPr>
                <w:sz w:val="16"/>
              </w:rPr>
            </w:pPr>
            <w:r>
              <w:rPr>
                <w:sz w:val="16"/>
              </w:rPr>
              <w:t>S5-223642</w:t>
            </w:r>
          </w:p>
        </w:tc>
        <w:tc>
          <w:tcPr>
            <w:tcW w:w="0" w:type="auto"/>
          </w:tcPr>
          <w:p w14:paraId="5BA3FCFD" w14:textId="77777777" w:rsidR="00162615" w:rsidRPr="00FB791C" w:rsidRDefault="00162615" w:rsidP="00943557">
            <w:pPr>
              <w:pStyle w:val="TAL"/>
              <w:rPr>
                <w:sz w:val="16"/>
              </w:rPr>
            </w:pPr>
            <w:r>
              <w:rPr>
                <w:sz w:val="16"/>
              </w:rPr>
              <w:t>19/05/2022 12:33:42</w:t>
            </w:r>
          </w:p>
        </w:tc>
        <w:tc>
          <w:tcPr>
            <w:tcW w:w="0" w:type="auto"/>
          </w:tcPr>
          <w:p w14:paraId="3D2D5525" w14:textId="77777777" w:rsidR="00162615" w:rsidRPr="00FB791C" w:rsidRDefault="00162615" w:rsidP="00943557">
            <w:pPr>
              <w:pStyle w:val="TAL"/>
              <w:rPr>
                <w:sz w:val="16"/>
              </w:rPr>
            </w:pPr>
            <w:r>
              <w:rPr>
                <w:sz w:val="16"/>
              </w:rPr>
              <w:t>revised</w:t>
            </w:r>
          </w:p>
        </w:tc>
      </w:tr>
      <w:tr w:rsidR="00162615" w14:paraId="18229B05" w14:textId="77777777" w:rsidTr="00943557">
        <w:tc>
          <w:tcPr>
            <w:tcW w:w="0" w:type="auto"/>
          </w:tcPr>
          <w:p w14:paraId="1656B2C1" w14:textId="77777777" w:rsidR="00162615" w:rsidRPr="00FB791C" w:rsidRDefault="00162615" w:rsidP="00943557">
            <w:pPr>
              <w:pStyle w:val="TAL"/>
              <w:rPr>
                <w:sz w:val="16"/>
              </w:rPr>
            </w:pPr>
            <w:r>
              <w:rPr>
                <w:sz w:val="16"/>
              </w:rPr>
              <w:t>S5-223642</w:t>
            </w:r>
          </w:p>
        </w:tc>
        <w:tc>
          <w:tcPr>
            <w:tcW w:w="0" w:type="auto"/>
          </w:tcPr>
          <w:p w14:paraId="171458F4" w14:textId="77777777" w:rsidR="00162615" w:rsidRPr="00FB791C" w:rsidRDefault="00162615" w:rsidP="00943557">
            <w:pPr>
              <w:pStyle w:val="TAL"/>
              <w:rPr>
                <w:sz w:val="16"/>
              </w:rPr>
            </w:pPr>
            <w:r>
              <w:rPr>
                <w:sz w:val="16"/>
              </w:rPr>
              <w:t>20/05/2022 13:56:54</w:t>
            </w:r>
          </w:p>
        </w:tc>
        <w:tc>
          <w:tcPr>
            <w:tcW w:w="0" w:type="auto"/>
          </w:tcPr>
          <w:p w14:paraId="02A53D05" w14:textId="77777777" w:rsidR="00162615" w:rsidRPr="00FB791C" w:rsidRDefault="00162615" w:rsidP="00943557">
            <w:pPr>
              <w:pStyle w:val="TAL"/>
              <w:rPr>
                <w:sz w:val="16"/>
              </w:rPr>
            </w:pPr>
            <w:r>
              <w:rPr>
                <w:sz w:val="16"/>
              </w:rPr>
              <w:t>approved</w:t>
            </w:r>
          </w:p>
        </w:tc>
      </w:tr>
      <w:tr w:rsidR="00162615" w14:paraId="461ADB18" w14:textId="77777777" w:rsidTr="00943557">
        <w:tc>
          <w:tcPr>
            <w:tcW w:w="0" w:type="auto"/>
          </w:tcPr>
          <w:p w14:paraId="02A1DD1F" w14:textId="77777777" w:rsidR="00162615" w:rsidRPr="00FB791C" w:rsidRDefault="00162615" w:rsidP="00943557">
            <w:pPr>
              <w:pStyle w:val="TAL"/>
              <w:rPr>
                <w:sz w:val="16"/>
              </w:rPr>
            </w:pPr>
            <w:r>
              <w:rPr>
                <w:sz w:val="16"/>
              </w:rPr>
              <w:t>S5-223643</w:t>
            </w:r>
          </w:p>
        </w:tc>
        <w:tc>
          <w:tcPr>
            <w:tcW w:w="0" w:type="auto"/>
          </w:tcPr>
          <w:p w14:paraId="16ACB1A0" w14:textId="77777777" w:rsidR="00162615" w:rsidRPr="00FB791C" w:rsidRDefault="00162615" w:rsidP="00943557">
            <w:pPr>
              <w:pStyle w:val="TAL"/>
              <w:rPr>
                <w:sz w:val="16"/>
              </w:rPr>
            </w:pPr>
            <w:r>
              <w:rPr>
                <w:sz w:val="16"/>
              </w:rPr>
              <w:t>20/05/2022 13:57:17</w:t>
            </w:r>
          </w:p>
        </w:tc>
        <w:tc>
          <w:tcPr>
            <w:tcW w:w="0" w:type="auto"/>
          </w:tcPr>
          <w:p w14:paraId="7A2705EA" w14:textId="77777777" w:rsidR="00162615" w:rsidRPr="00FB791C" w:rsidRDefault="00162615" w:rsidP="00943557">
            <w:pPr>
              <w:pStyle w:val="TAL"/>
              <w:rPr>
                <w:sz w:val="16"/>
              </w:rPr>
            </w:pPr>
            <w:r>
              <w:rPr>
                <w:sz w:val="16"/>
              </w:rPr>
              <w:t>approved</w:t>
            </w:r>
          </w:p>
        </w:tc>
      </w:tr>
      <w:tr w:rsidR="00162615" w14:paraId="295ACABB" w14:textId="77777777" w:rsidTr="00943557">
        <w:tc>
          <w:tcPr>
            <w:tcW w:w="0" w:type="auto"/>
          </w:tcPr>
          <w:p w14:paraId="0F53EF94" w14:textId="77777777" w:rsidR="00162615" w:rsidRPr="00FB791C" w:rsidRDefault="00162615" w:rsidP="00943557">
            <w:pPr>
              <w:pStyle w:val="TAL"/>
              <w:rPr>
                <w:sz w:val="16"/>
              </w:rPr>
            </w:pPr>
            <w:r>
              <w:rPr>
                <w:sz w:val="16"/>
              </w:rPr>
              <w:t>S5-223644</w:t>
            </w:r>
          </w:p>
        </w:tc>
        <w:tc>
          <w:tcPr>
            <w:tcW w:w="0" w:type="auto"/>
          </w:tcPr>
          <w:p w14:paraId="221ABBA9" w14:textId="77777777" w:rsidR="00162615" w:rsidRPr="00FB791C" w:rsidRDefault="00162615" w:rsidP="00943557">
            <w:pPr>
              <w:pStyle w:val="TAL"/>
              <w:rPr>
                <w:sz w:val="16"/>
              </w:rPr>
            </w:pPr>
            <w:r>
              <w:rPr>
                <w:sz w:val="16"/>
              </w:rPr>
              <w:t>20/05/2022 13:57:35</w:t>
            </w:r>
          </w:p>
        </w:tc>
        <w:tc>
          <w:tcPr>
            <w:tcW w:w="0" w:type="auto"/>
          </w:tcPr>
          <w:p w14:paraId="769E1364" w14:textId="77777777" w:rsidR="00162615" w:rsidRPr="00FB791C" w:rsidRDefault="00162615" w:rsidP="00943557">
            <w:pPr>
              <w:pStyle w:val="TAL"/>
              <w:rPr>
                <w:sz w:val="16"/>
              </w:rPr>
            </w:pPr>
            <w:r>
              <w:rPr>
                <w:sz w:val="16"/>
              </w:rPr>
              <w:t>reserved</w:t>
            </w:r>
          </w:p>
        </w:tc>
      </w:tr>
      <w:tr w:rsidR="00162615" w14:paraId="581D5197" w14:textId="77777777" w:rsidTr="00943557">
        <w:tc>
          <w:tcPr>
            <w:tcW w:w="0" w:type="auto"/>
          </w:tcPr>
          <w:p w14:paraId="1B2034E3" w14:textId="77777777" w:rsidR="00162615" w:rsidRPr="00FB791C" w:rsidRDefault="00162615" w:rsidP="00943557">
            <w:pPr>
              <w:pStyle w:val="TAL"/>
              <w:rPr>
                <w:sz w:val="16"/>
              </w:rPr>
            </w:pPr>
            <w:r>
              <w:rPr>
                <w:sz w:val="16"/>
              </w:rPr>
              <w:t>S5-223644</w:t>
            </w:r>
          </w:p>
        </w:tc>
        <w:tc>
          <w:tcPr>
            <w:tcW w:w="0" w:type="auto"/>
          </w:tcPr>
          <w:p w14:paraId="3D99B0D9" w14:textId="77777777" w:rsidR="00162615" w:rsidRPr="00FB791C" w:rsidRDefault="00162615" w:rsidP="00943557">
            <w:pPr>
              <w:pStyle w:val="TAL"/>
              <w:rPr>
                <w:sz w:val="16"/>
              </w:rPr>
            </w:pPr>
            <w:r>
              <w:rPr>
                <w:sz w:val="16"/>
              </w:rPr>
              <w:t>25/05/2022 14:40:31</w:t>
            </w:r>
          </w:p>
        </w:tc>
        <w:tc>
          <w:tcPr>
            <w:tcW w:w="0" w:type="auto"/>
          </w:tcPr>
          <w:p w14:paraId="4C223A24" w14:textId="77777777" w:rsidR="00162615" w:rsidRPr="00FB791C" w:rsidRDefault="00162615" w:rsidP="00943557">
            <w:pPr>
              <w:pStyle w:val="TAL"/>
              <w:rPr>
                <w:sz w:val="16"/>
              </w:rPr>
            </w:pPr>
            <w:r>
              <w:rPr>
                <w:sz w:val="16"/>
              </w:rPr>
              <w:t>approved</w:t>
            </w:r>
          </w:p>
        </w:tc>
      </w:tr>
      <w:tr w:rsidR="00162615" w14:paraId="325F3D9E" w14:textId="77777777" w:rsidTr="00943557">
        <w:tc>
          <w:tcPr>
            <w:tcW w:w="0" w:type="auto"/>
          </w:tcPr>
          <w:p w14:paraId="77CFF7E0" w14:textId="77777777" w:rsidR="00162615" w:rsidRPr="00FB791C" w:rsidRDefault="00162615" w:rsidP="00943557">
            <w:pPr>
              <w:pStyle w:val="TAL"/>
              <w:rPr>
                <w:sz w:val="16"/>
              </w:rPr>
            </w:pPr>
            <w:r>
              <w:rPr>
                <w:sz w:val="16"/>
              </w:rPr>
              <w:t>S5-223645</w:t>
            </w:r>
          </w:p>
        </w:tc>
        <w:tc>
          <w:tcPr>
            <w:tcW w:w="0" w:type="auto"/>
          </w:tcPr>
          <w:p w14:paraId="00654D68" w14:textId="77777777" w:rsidR="00162615" w:rsidRPr="00FB791C" w:rsidRDefault="00162615" w:rsidP="00943557">
            <w:pPr>
              <w:pStyle w:val="TAL"/>
              <w:rPr>
                <w:sz w:val="16"/>
              </w:rPr>
            </w:pPr>
            <w:r>
              <w:rPr>
                <w:sz w:val="16"/>
              </w:rPr>
              <w:t>20/05/2022 13:58:42</w:t>
            </w:r>
          </w:p>
        </w:tc>
        <w:tc>
          <w:tcPr>
            <w:tcW w:w="0" w:type="auto"/>
          </w:tcPr>
          <w:p w14:paraId="49573A2A" w14:textId="77777777" w:rsidR="00162615" w:rsidRPr="00FB791C" w:rsidRDefault="00162615" w:rsidP="00943557">
            <w:pPr>
              <w:pStyle w:val="TAL"/>
              <w:rPr>
                <w:sz w:val="16"/>
              </w:rPr>
            </w:pPr>
            <w:r>
              <w:rPr>
                <w:sz w:val="16"/>
              </w:rPr>
              <w:t>approved</w:t>
            </w:r>
          </w:p>
        </w:tc>
      </w:tr>
      <w:tr w:rsidR="00162615" w14:paraId="10C0B125" w14:textId="77777777" w:rsidTr="00943557">
        <w:tc>
          <w:tcPr>
            <w:tcW w:w="0" w:type="auto"/>
          </w:tcPr>
          <w:p w14:paraId="0ACBAEE4" w14:textId="77777777" w:rsidR="00162615" w:rsidRPr="00FB791C" w:rsidRDefault="00162615" w:rsidP="00943557">
            <w:pPr>
              <w:pStyle w:val="TAL"/>
              <w:rPr>
                <w:sz w:val="16"/>
              </w:rPr>
            </w:pPr>
            <w:r>
              <w:rPr>
                <w:sz w:val="16"/>
              </w:rPr>
              <w:t>S5-223646</w:t>
            </w:r>
          </w:p>
        </w:tc>
        <w:tc>
          <w:tcPr>
            <w:tcW w:w="0" w:type="auto"/>
          </w:tcPr>
          <w:p w14:paraId="43012829" w14:textId="77777777" w:rsidR="00162615" w:rsidRPr="00FB791C" w:rsidRDefault="00162615" w:rsidP="00943557">
            <w:pPr>
              <w:pStyle w:val="TAL"/>
              <w:rPr>
                <w:sz w:val="16"/>
              </w:rPr>
            </w:pPr>
            <w:r>
              <w:rPr>
                <w:sz w:val="16"/>
              </w:rPr>
              <w:t>20/05/2022 13:59:45</w:t>
            </w:r>
          </w:p>
        </w:tc>
        <w:tc>
          <w:tcPr>
            <w:tcW w:w="0" w:type="auto"/>
          </w:tcPr>
          <w:p w14:paraId="1E6E83BD" w14:textId="77777777" w:rsidR="00162615" w:rsidRPr="00FB791C" w:rsidRDefault="00162615" w:rsidP="00943557">
            <w:pPr>
              <w:pStyle w:val="TAL"/>
              <w:rPr>
                <w:sz w:val="16"/>
              </w:rPr>
            </w:pPr>
            <w:r>
              <w:rPr>
                <w:sz w:val="16"/>
              </w:rPr>
              <w:t>approved</w:t>
            </w:r>
          </w:p>
        </w:tc>
      </w:tr>
      <w:tr w:rsidR="00162615" w14:paraId="346E4CCB" w14:textId="77777777" w:rsidTr="00943557">
        <w:tc>
          <w:tcPr>
            <w:tcW w:w="0" w:type="auto"/>
          </w:tcPr>
          <w:p w14:paraId="4B5896DB" w14:textId="77777777" w:rsidR="00162615" w:rsidRPr="00FB791C" w:rsidRDefault="00162615" w:rsidP="00943557">
            <w:pPr>
              <w:pStyle w:val="TAL"/>
              <w:rPr>
                <w:sz w:val="16"/>
              </w:rPr>
            </w:pPr>
            <w:r>
              <w:rPr>
                <w:sz w:val="16"/>
              </w:rPr>
              <w:t>S5-223647</w:t>
            </w:r>
          </w:p>
        </w:tc>
        <w:tc>
          <w:tcPr>
            <w:tcW w:w="0" w:type="auto"/>
          </w:tcPr>
          <w:p w14:paraId="20A0352A" w14:textId="77777777" w:rsidR="00162615" w:rsidRPr="00FB791C" w:rsidRDefault="00162615" w:rsidP="00943557">
            <w:pPr>
              <w:pStyle w:val="TAL"/>
              <w:rPr>
                <w:sz w:val="16"/>
              </w:rPr>
            </w:pPr>
            <w:r>
              <w:rPr>
                <w:sz w:val="16"/>
              </w:rPr>
              <w:t>20/05/2022 14:02:33</w:t>
            </w:r>
          </w:p>
        </w:tc>
        <w:tc>
          <w:tcPr>
            <w:tcW w:w="0" w:type="auto"/>
          </w:tcPr>
          <w:p w14:paraId="3D244B6C" w14:textId="77777777" w:rsidR="00162615" w:rsidRPr="00FB791C" w:rsidRDefault="00162615" w:rsidP="00943557">
            <w:pPr>
              <w:pStyle w:val="TAL"/>
              <w:rPr>
                <w:sz w:val="16"/>
              </w:rPr>
            </w:pPr>
            <w:r>
              <w:rPr>
                <w:sz w:val="16"/>
              </w:rPr>
              <w:t>reserved</w:t>
            </w:r>
          </w:p>
        </w:tc>
      </w:tr>
      <w:tr w:rsidR="00162615" w14:paraId="42D1CB75" w14:textId="77777777" w:rsidTr="00943557">
        <w:tc>
          <w:tcPr>
            <w:tcW w:w="0" w:type="auto"/>
          </w:tcPr>
          <w:p w14:paraId="0684EA6E" w14:textId="77777777" w:rsidR="00162615" w:rsidRPr="00FB791C" w:rsidRDefault="00162615" w:rsidP="00943557">
            <w:pPr>
              <w:pStyle w:val="TAL"/>
              <w:rPr>
                <w:sz w:val="16"/>
              </w:rPr>
            </w:pPr>
            <w:r>
              <w:rPr>
                <w:sz w:val="16"/>
              </w:rPr>
              <w:t>S5-223647</w:t>
            </w:r>
          </w:p>
        </w:tc>
        <w:tc>
          <w:tcPr>
            <w:tcW w:w="0" w:type="auto"/>
          </w:tcPr>
          <w:p w14:paraId="342239E8" w14:textId="77777777" w:rsidR="00162615" w:rsidRPr="00FB791C" w:rsidRDefault="00162615" w:rsidP="00943557">
            <w:pPr>
              <w:pStyle w:val="TAL"/>
              <w:rPr>
                <w:sz w:val="16"/>
              </w:rPr>
            </w:pPr>
            <w:r>
              <w:rPr>
                <w:sz w:val="16"/>
              </w:rPr>
              <w:t>25/05/2022 14:40:44</w:t>
            </w:r>
          </w:p>
        </w:tc>
        <w:tc>
          <w:tcPr>
            <w:tcW w:w="0" w:type="auto"/>
          </w:tcPr>
          <w:p w14:paraId="201438BF" w14:textId="77777777" w:rsidR="00162615" w:rsidRPr="00FB791C" w:rsidRDefault="00162615" w:rsidP="00943557">
            <w:pPr>
              <w:pStyle w:val="TAL"/>
              <w:rPr>
                <w:sz w:val="16"/>
              </w:rPr>
            </w:pPr>
            <w:r>
              <w:rPr>
                <w:sz w:val="16"/>
              </w:rPr>
              <w:t>approved</w:t>
            </w:r>
          </w:p>
        </w:tc>
      </w:tr>
      <w:tr w:rsidR="00162615" w14:paraId="4EADADA3" w14:textId="77777777" w:rsidTr="00943557">
        <w:tc>
          <w:tcPr>
            <w:tcW w:w="0" w:type="auto"/>
          </w:tcPr>
          <w:p w14:paraId="057719B4" w14:textId="77777777" w:rsidR="00162615" w:rsidRPr="00FB791C" w:rsidRDefault="00162615" w:rsidP="00943557">
            <w:pPr>
              <w:pStyle w:val="TAL"/>
              <w:rPr>
                <w:sz w:val="16"/>
              </w:rPr>
            </w:pPr>
            <w:r>
              <w:rPr>
                <w:sz w:val="16"/>
              </w:rPr>
              <w:t>S5-223648</w:t>
            </w:r>
          </w:p>
        </w:tc>
        <w:tc>
          <w:tcPr>
            <w:tcW w:w="0" w:type="auto"/>
          </w:tcPr>
          <w:p w14:paraId="4521CBD5" w14:textId="77777777" w:rsidR="00162615" w:rsidRPr="00FB791C" w:rsidRDefault="00162615" w:rsidP="00943557">
            <w:pPr>
              <w:pStyle w:val="TAL"/>
              <w:rPr>
                <w:sz w:val="16"/>
              </w:rPr>
            </w:pPr>
            <w:r>
              <w:rPr>
                <w:sz w:val="16"/>
              </w:rPr>
              <w:t>20/05/2022 14:02:04</w:t>
            </w:r>
          </w:p>
        </w:tc>
        <w:tc>
          <w:tcPr>
            <w:tcW w:w="0" w:type="auto"/>
          </w:tcPr>
          <w:p w14:paraId="3C95821F" w14:textId="77777777" w:rsidR="00162615" w:rsidRPr="00FB791C" w:rsidRDefault="00162615" w:rsidP="00943557">
            <w:pPr>
              <w:pStyle w:val="TAL"/>
              <w:rPr>
                <w:sz w:val="16"/>
              </w:rPr>
            </w:pPr>
            <w:r>
              <w:rPr>
                <w:sz w:val="16"/>
              </w:rPr>
              <w:t>approved</w:t>
            </w:r>
          </w:p>
        </w:tc>
      </w:tr>
      <w:tr w:rsidR="00162615" w14:paraId="6BC12B77" w14:textId="77777777" w:rsidTr="00943557">
        <w:tc>
          <w:tcPr>
            <w:tcW w:w="0" w:type="auto"/>
          </w:tcPr>
          <w:p w14:paraId="77EB1FE7" w14:textId="77777777" w:rsidR="00162615" w:rsidRPr="00FB791C" w:rsidRDefault="00162615" w:rsidP="00943557">
            <w:pPr>
              <w:pStyle w:val="TAL"/>
              <w:rPr>
                <w:sz w:val="16"/>
              </w:rPr>
            </w:pPr>
            <w:r>
              <w:rPr>
                <w:sz w:val="16"/>
              </w:rPr>
              <w:t>S5-223649</w:t>
            </w:r>
          </w:p>
        </w:tc>
        <w:tc>
          <w:tcPr>
            <w:tcW w:w="0" w:type="auto"/>
          </w:tcPr>
          <w:p w14:paraId="1233CB05" w14:textId="77777777" w:rsidR="00162615" w:rsidRPr="00FB791C" w:rsidRDefault="00162615" w:rsidP="00943557">
            <w:pPr>
              <w:pStyle w:val="TAL"/>
              <w:rPr>
                <w:sz w:val="16"/>
              </w:rPr>
            </w:pPr>
            <w:r>
              <w:rPr>
                <w:sz w:val="16"/>
              </w:rPr>
              <w:t>20/05/2022 14:01:46</w:t>
            </w:r>
          </w:p>
        </w:tc>
        <w:tc>
          <w:tcPr>
            <w:tcW w:w="0" w:type="auto"/>
          </w:tcPr>
          <w:p w14:paraId="68003A15" w14:textId="77777777" w:rsidR="00162615" w:rsidRPr="00FB791C" w:rsidRDefault="00162615" w:rsidP="00943557">
            <w:pPr>
              <w:pStyle w:val="TAL"/>
              <w:rPr>
                <w:sz w:val="16"/>
              </w:rPr>
            </w:pPr>
            <w:r>
              <w:rPr>
                <w:sz w:val="16"/>
              </w:rPr>
              <w:t>approved</w:t>
            </w:r>
          </w:p>
        </w:tc>
      </w:tr>
      <w:tr w:rsidR="00162615" w14:paraId="5C481078" w14:textId="77777777" w:rsidTr="00943557">
        <w:tc>
          <w:tcPr>
            <w:tcW w:w="0" w:type="auto"/>
          </w:tcPr>
          <w:p w14:paraId="6CAD6D63" w14:textId="77777777" w:rsidR="00162615" w:rsidRPr="00FB791C" w:rsidRDefault="00162615" w:rsidP="00943557">
            <w:pPr>
              <w:pStyle w:val="TAL"/>
              <w:rPr>
                <w:sz w:val="16"/>
              </w:rPr>
            </w:pPr>
            <w:r>
              <w:rPr>
                <w:sz w:val="16"/>
              </w:rPr>
              <w:t>S5-223650</w:t>
            </w:r>
          </w:p>
        </w:tc>
        <w:tc>
          <w:tcPr>
            <w:tcW w:w="0" w:type="auto"/>
          </w:tcPr>
          <w:p w14:paraId="544A643A" w14:textId="77777777" w:rsidR="00162615" w:rsidRPr="00FB791C" w:rsidRDefault="00162615" w:rsidP="00943557">
            <w:pPr>
              <w:pStyle w:val="TAL"/>
              <w:rPr>
                <w:sz w:val="16"/>
              </w:rPr>
            </w:pPr>
            <w:r>
              <w:rPr>
                <w:sz w:val="16"/>
              </w:rPr>
              <w:t>20/05/2022 14:04:07</w:t>
            </w:r>
          </w:p>
        </w:tc>
        <w:tc>
          <w:tcPr>
            <w:tcW w:w="0" w:type="auto"/>
          </w:tcPr>
          <w:p w14:paraId="44F3E940" w14:textId="77777777" w:rsidR="00162615" w:rsidRPr="00FB791C" w:rsidRDefault="00162615" w:rsidP="00943557">
            <w:pPr>
              <w:pStyle w:val="TAL"/>
              <w:rPr>
                <w:sz w:val="16"/>
              </w:rPr>
            </w:pPr>
            <w:r>
              <w:rPr>
                <w:sz w:val="16"/>
              </w:rPr>
              <w:t>approved</w:t>
            </w:r>
          </w:p>
        </w:tc>
      </w:tr>
      <w:tr w:rsidR="00162615" w14:paraId="7D527FCC" w14:textId="77777777" w:rsidTr="00943557">
        <w:tc>
          <w:tcPr>
            <w:tcW w:w="0" w:type="auto"/>
          </w:tcPr>
          <w:p w14:paraId="53ACABBA" w14:textId="77777777" w:rsidR="00162615" w:rsidRPr="00FB791C" w:rsidRDefault="00162615" w:rsidP="00943557">
            <w:pPr>
              <w:pStyle w:val="TAL"/>
              <w:rPr>
                <w:sz w:val="16"/>
              </w:rPr>
            </w:pPr>
            <w:r>
              <w:rPr>
                <w:sz w:val="16"/>
              </w:rPr>
              <w:t>S5-223651</w:t>
            </w:r>
          </w:p>
        </w:tc>
        <w:tc>
          <w:tcPr>
            <w:tcW w:w="0" w:type="auto"/>
          </w:tcPr>
          <w:p w14:paraId="2244DA23" w14:textId="77777777" w:rsidR="00162615" w:rsidRPr="00FB791C" w:rsidRDefault="00162615" w:rsidP="00943557">
            <w:pPr>
              <w:pStyle w:val="TAL"/>
              <w:rPr>
                <w:sz w:val="16"/>
              </w:rPr>
            </w:pPr>
            <w:r>
              <w:rPr>
                <w:sz w:val="16"/>
              </w:rPr>
              <w:t>20/05/2022 14:04:36</w:t>
            </w:r>
          </w:p>
        </w:tc>
        <w:tc>
          <w:tcPr>
            <w:tcW w:w="0" w:type="auto"/>
          </w:tcPr>
          <w:p w14:paraId="467122D8" w14:textId="77777777" w:rsidR="00162615" w:rsidRPr="00FB791C" w:rsidRDefault="00162615" w:rsidP="00943557">
            <w:pPr>
              <w:pStyle w:val="TAL"/>
              <w:rPr>
                <w:sz w:val="16"/>
              </w:rPr>
            </w:pPr>
            <w:r>
              <w:rPr>
                <w:sz w:val="16"/>
              </w:rPr>
              <w:t>approved</w:t>
            </w:r>
          </w:p>
        </w:tc>
      </w:tr>
      <w:tr w:rsidR="00162615" w14:paraId="0C122819" w14:textId="77777777" w:rsidTr="00943557">
        <w:tc>
          <w:tcPr>
            <w:tcW w:w="0" w:type="auto"/>
          </w:tcPr>
          <w:p w14:paraId="60FDB250" w14:textId="77777777" w:rsidR="00162615" w:rsidRPr="00FB791C" w:rsidRDefault="00162615" w:rsidP="00943557">
            <w:pPr>
              <w:pStyle w:val="TAL"/>
              <w:rPr>
                <w:sz w:val="16"/>
              </w:rPr>
            </w:pPr>
            <w:r>
              <w:rPr>
                <w:sz w:val="16"/>
              </w:rPr>
              <w:t>S5-223652</w:t>
            </w:r>
          </w:p>
        </w:tc>
        <w:tc>
          <w:tcPr>
            <w:tcW w:w="0" w:type="auto"/>
          </w:tcPr>
          <w:p w14:paraId="7FAE94FB" w14:textId="77777777" w:rsidR="00162615" w:rsidRPr="00FB791C" w:rsidRDefault="00162615" w:rsidP="00943557">
            <w:pPr>
              <w:pStyle w:val="TAL"/>
              <w:rPr>
                <w:sz w:val="16"/>
              </w:rPr>
            </w:pPr>
            <w:r>
              <w:rPr>
                <w:sz w:val="16"/>
              </w:rPr>
              <w:t>20/05/2022 14:04:59</w:t>
            </w:r>
          </w:p>
        </w:tc>
        <w:tc>
          <w:tcPr>
            <w:tcW w:w="0" w:type="auto"/>
          </w:tcPr>
          <w:p w14:paraId="67964CEE" w14:textId="77777777" w:rsidR="00162615" w:rsidRPr="00FB791C" w:rsidRDefault="00162615" w:rsidP="00943557">
            <w:pPr>
              <w:pStyle w:val="TAL"/>
              <w:rPr>
                <w:sz w:val="16"/>
              </w:rPr>
            </w:pPr>
            <w:r>
              <w:rPr>
                <w:sz w:val="16"/>
              </w:rPr>
              <w:t>approved</w:t>
            </w:r>
          </w:p>
        </w:tc>
      </w:tr>
      <w:tr w:rsidR="00162615" w14:paraId="5F9726EF" w14:textId="77777777" w:rsidTr="00943557">
        <w:tc>
          <w:tcPr>
            <w:tcW w:w="0" w:type="auto"/>
          </w:tcPr>
          <w:p w14:paraId="2F98EE32" w14:textId="77777777" w:rsidR="00162615" w:rsidRPr="00FB791C" w:rsidRDefault="00162615" w:rsidP="00943557">
            <w:pPr>
              <w:pStyle w:val="TAL"/>
              <w:rPr>
                <w:sz w:val="16"/>
              </w:rPr>
            </w:pPr>
            <w:r>
              <w:rPr>
                <w:sz w:val="16"/>
              </w:rPr>
              <w:t>S5-223653</w:t>
            </w:r>
          </w:p>
        </w:tc>
        <w:tc>
          <w:tcPr>
            <w:tcW w:w="0" w:type="auto"/>
          </w:tcPr>
          <w:p w14:paraId="18F6C6F6" w14:textId="77777777" w:rsidR="00162615" w:rsidRPr="00FB791C" w:rsidRDefault="00162615" w:rsidP="00943557">
            <w:pPr>
              <w:pStyle w:val="TAL"/>
              <w:rPr>
                <w:sz w:val="16"/>
              </w:rPr>
            </w:pPr>
            <w:r>
              <w:rPr>
                <w:sz w:val="16"/>
              </w:rPr>
              <w:t>20/05/2022 14:06:23</w:t>
            </w:r>
          </w:p>
        </w:tc>
        <w:tc>
          <w:tcPr>
            <w:tcW w:w="0" w:type="auto"/>
          </w:tcPr>
          <w:p w14:paraId="4E3B9A31" w14:textId="77777777" w:rsidR="00162615" w:rsidRPr="00FB791C" w:rsidRDefault="00162615" w:rsidP="00943557">
            <w:pPr>
              <w:pStyle w:val="TAL"/>
              <w:rPr>
                <w:sz w:val="16"/>
              </w:rPr>
            </w:pPr>
            <w:r>
              <w:rPr>
                <w:sz w:val="16"/>
              </w:rPr>
              <w:t>agreed</w:t>
            </w:r>
          </w:p>
        </w:tc>
      </w:tr>
      <w:tr w:rsidR="00162615" w14:paraId="443467D3" w14:textId="77777777" w:rsidTr="00943557">
        <w:tc>
          <w:tcPr>
            <w:tcW w:w="0" w:type="auto"/>
          </w:tcPr>
          <w:p w14:paraId="44BD968F" w14:textId="77777777" w:rsidR="00162615" w:rsidRPr="00FB791C" w:rsidRDefault="00162615" w:rsidP="00943557">
            <w:pPr>
              <w:pStyle w:val="TAL"/>
              <w:rPr>
                <w:sz w:val="16"/>
              </w:rPr>
            </w:pPr>
            <w:r>
              <w:rPr>
                <w:sz w:val="16"/>
              </w:rPr>
              <w:t>S5-223654</w:t>
            </w:r>
          </w:p>
        </w:tc>
        <w:tc>
          <w:tcPr>
            <w:tcW w:w="0" w:type="auto"/>
          </w:tcPr>
          <w:p w14:paraId="3845CFD4" w14:textId="77777777" w:rsidR="00162615" w:rsidRPr="00FB791C" w:rsidRDefault="00162615" w:rsidP="00943557">
            <w:pPr>
              <w:pStyle w:val="TAL"/>
              <w:rPr>
                <w:sz w:val="16"/>
              </w:rPr>
            </w:pPr>
            <w:r>
              <w:rPr>
                <w:sz w:val="16"/>
              </w:rPr>
              <w:t>20/05/2022 14:06:53</w:t>
            </w:r>
          </w:p>
        </w:tc>
        <w:tc>
          <w:tcPr>
            <w:tcW w:w="0" w:type="auto"/>
          </w:tcPr>
          <w:p w14:paraId="6942D6B9" w14:textId="77777777" w:rsidR="00162615" w:rsidRPr="00FB791C" w:rsidRDefault="00162615" w:rsidP="00943557">
            <w:pPr>
              <w:pStyle w:val="TAL"/>
              <w:rPr>
                <w:sz w:val="16"/>
              </w:rPr>
            </w:pPr>
            <w:r>
              <w:rPr>
                <w:sz w:val="16"/>
              </w:rPr>
              <w:t>agreed</w:t>
            </w:r>
          </w:p>
        </w:tc>
      </w:tr>
      <w:tr w:rsidR="00162615" w14:paraId="02260DAC" w14:textId="77777777" w:rsidTr="00943557">
        <w:tc>
          <w:tcPr>
            <w:tcW w:w="0" w:type="auto"/>
          </w:tcPr>
          <w:p w14:paraId="297FE3B8" w14:textId="77777777" w:rsidR="00162615" w:rsidRPr="00FB791C" w:rsidRDefault="00162615" w:rsidP="00943557">
            <w:pPr>
              <w:pStyle w:val="TAL"/>
              <w:rPr>
                <w:sz w:val="16"/>
              </w:rPr>
            </w:pPr>
            <w:r>
              <w:rPr>
                <w:sz w:val="16"/>
              </w:rPr>
              <w:t>S5-223655</w:t>
            </w:r>
          </w:p>
        </w:tc>
        <w:tc>
          <w:tcPr>
            <w:tcW w:w="0" w:type="auto"/>
          </w:tcPr>
          <w:p w14:paraId="2A4FCA0F" w14:textId="77777777" w:rsidR="00162615" w:rsidRPr="00FB791C" w:rsidRDefault="00162615" w:rsidP="00943557">
            <w:pPr>
              <w:pStyle w:val="TAL"/>
              <w:rPr>
                <w:sz w:val="16"/>
              </w:rPr>
            </w:pPr>
            <w:r>
              <w:rPr>
                <w:sz w:val="16"/>
              </w:rPr>
              <w:t>20/05/2022 14:08:17</w:t>
            </w:r>
          </w:p>
        </w:tc>
        <w:tc>
          <w:tcPr>
            <w:tcW w:w="0" w:type="auto"/>
          </w:tcPr>
          <w:p w14:paraId="52076E7A" w14:textId="77777777" w:rsidR="00162615" w:rsidRPr="00FB791C" w:rsidRDefault="00162615" w:rsidP="00943557">
            <w:pPr>
              <w:pStyle w:val="TAL"/>
              <w:rPr>
                <w:sz w:val="16"/>
              </w:rPr>
            </w:pPr>
            <w:r>
              <w:rPr>
                <w:sz w:val="16"/>
              </w:rPr>
              <w:t>reserved</w:t>
            </w:r>
          </w:p>
        </w:tc>
      </w:tr>
      <w:tr w:rsidR="00162615" w14:paraId="0A42DBD6" w14:textId="77777777" w:rsidTr="00943557">
        <w:tc>
          <w:tcPr>
            <w:tcW w:w="0" w:type="auto"/>
          </w:tcPr>
          <w:p w14:paraId="08E740AD" w14:textId="77777777" w:rsidR="00162615" w:rsidRPr="00FB791C" w:rsidRDefault="00162615" w:rsidP="00943557">
            <w:pPr>
              <w:pStyle w:val="TAL"/>
              <w:rPr>
                <w:sz w:val="16"/>
              </w:rPr>
            </w:pPr>
            <w:r>
              <w:rPr>
                <w:sz w:val="16"/>
              </w:rPr>
              <w:t>S5-223655</w:t>
            </w:r>
          </w:p>
        </w:tc>
        <w:tc>
          <w:tcPr>
            <w:tcW w:w="0" w:type="auto"/>
          </w:tcPr>
          <w:p w14:paraId="2AA8E160" w14:textId="77777777" w:rsidR="00162615" w:rsidRPr="00FB791C" w:rsidRDefault="00162615" w:rsidP="00943557">
            <w:pPr>
              <w:pStyle w:val="TAL"/>
              <w:rPr>
                <w:sz w:val="16"/>
              </w:rPr>
            </w:pPr>
            <w:r>
              <w:rPr>
                <w:sz w:val="16"/>
              </w:rPr>
              <w:t>25/05/2022 14:35:44</w:t>
            </w:r>
          </w:p>
        </w:tc>
        <w:tc>
          <w:tcPr>
            <w:tcW w:w="0" w:type="auto"/>
          </w:tcPr>
          <w:p w14:paraId="2BDAF702" w14:textId="77777777" w:rsidR="00162615" w:rsidRPr="00FB791C" w:rsidRDefault="00162615" w:rsidP="00943557">
            <w:pPr>
              <w:pStyle w:val="TAL"/>
              <w:rPr>
                <w:sz w:val="16"/>
              </w:rPr>
            </w:pPr>
            <w:r>
              <w:rPr>
                <w:sz w:val="16"/>
              </w:rPr>
              <w:t>agreed</w:t>
            </w:r>
          </w:p>
        </w:tc>
      </w:tr>
      <w:tr w:rsidR="00162615" w14:paraId="0140E170" w14:textId="77777777" w:rsidTr="00943557">
        <w:tc>
          <w:tcPr>
            <w:tcW w:w="0" w:type="auto"/>
          </w:tcPr>
          <w:p w14:paraId="41F8633E" w14:textId="77777777" w:rsidR="00162615" w:rsidRPr="00FB791C" w:rsidRDefault="00162615" w:rsidP="00943557">
            <w:pPr>
              <w:pStyle w:val="TAL"/>
              <w:rPr>
                <w:sz w:val="16"/>
              </w:rPr>
            </w:pPr>
            <w:r>
              <w:rPr>
                <w:sz w:val="16"/>
              </w:rPr>
              <w:t>S5-223656</w:t>
            </w:r>
          </w:p>
        </w:tc>
        <w:tc>
          <w:tcPr>
            <w:tcW w:w="0" w:type="auto"/>
          </w:tcPr>
          <w:p w14:paraId="71041015" w14:textId="77777777" w:rsidR="00162615" w:rsidRPr="00FB791C" w:rsidRDefault="00162615" w:rsidP="00943557">
            <w:pPr>
              <w:pStyle w:val="TAL"/>
              <w:rPr>
                <w:sz w:val="16"/>
              </w:rPr>
            </w:pPr>
            <w:r>
              <w:rPr>
                <w:sz w:val="16"/>
              </w:rPr>
              <w:t>20/05/2022 14:22:20</w:t>
            </w:r>
          </w:p>
        </w:tc>
        <w:tc>
          <w:tcPr>
            <w:tcW w:w="0" w:type="auto"/>
          </w:tcPr>
          <w:p w14:paraId="43E9F3F5" w14:textId="77777777" w:rsidR="00162615" w:rsidRPr="00FB791C" w:rsidRDefault="00162615" w:rsidP="00943557">
            <w:pPr>
              <w:pStyle w:val="TAL"/>
              <w:rPr>
                <w:sz w:val="16"/>
              </w:rPr>
            </w:pPr>
            <w:r>
              <w:rPr>
                <w:sz w:val="16"/>
              </w:rPr>
              <w:t>agreed</w:t>
            </w:r>
          </w:p>
        </w:tc>
      </w:tr>
      <w:tr w:rsidR="00162615" w14:paraId="3641596C" w14:textId="77777777" w:rsidTr="00943557">
        <w:tc>
          <w:tcPr>
            <w:tcW w:w="0" w:type="auto"/>
          </w:tcPr>
          <w:p w14:paraId="31153A97" w14:textId="77777777" w:rsidR="00162615" w:rsidRPr="00FB791C" w:rsidRDefault="00162615" w:rsidP="00943557">
            <w:pPr>
              <w:pStyle w:val="TAL"/>
              <w:rPr>
                <w:sz w:val="16"/>
              </w:rPr>
            </w:pPr>
            <w:r>
              <w:rPr>
                <w:sz w:val="16"/>
              </w:rPr>
              <w:t>S5-223657</w:t>
            </w:r>
          </w:p>
        </w:tc>
        <w:tc>
          <w:tcPr>
            <w:tcW w:w="0" w:type="auto"/>
          </w:tcPr>
          <w:p w14:paraId="16756F7A" w14:textId="77777777" w:rsidR="00162615" w:rsidRPr="00FB791C" w:rsidRDefault="00162615" w:rsidP="00943557">
            <w:pPr>
              <w:pStyle w:val="TAL"/>
              <w:rPr>
                <w:sz w:val="16"/>
              </w:rPr>
            </w:pPr>
            <w:r>
              <w:rPr>
                <w:sz w:val="16"/>
              </w:rPr>
              <w:t>20/05/2022 14:57:55</w:t>
            </w:r>
          </w:p>
        </w:tc>
        <w:tc>
          <w:tcPr>
            <w:tcW w:w="0" w:type="auto"/>
          </w:tcPr>
          <w:p w14:paraId="32425847" w14:textId="77777777" w:rsidR="00162615" w:rsidRPr="00FB791C" w:rsidRDefault="00162615" w:rsidP="00943557">
            <w:pPr>
              <w:pStyle w:val="TAL"/>
              <w:rPr>
                <w:sz w:val="16"/>
              </w:rPr>
            </w:pPr>
            <w:r>
              <w:rPr>
                <w:sz w:val="16"/>
              </w:rPr>
              <w:t>reserved</w:t>
            </w:r>
          </w:p>
        </w:tc>
      </w:tr>
      <w:tr w:rsidR="00162615" w14:paraId="00A99297" w14:textId="77777777" w:rsidTr="00943557">
        <w:tc>
          <w:tcPr>
            <w:tcW w:w="0" w:type="auto"/>
          </w:tcPr>
          <w:p w14:paraId="04105A38" w14:textId="77777777" w:rsidR="00162615" w:rsidRPr="00FB791C" w:rsidRDefault="00162615" w:rsidP="00943557">
            <w:pPr>
              <w:pStyle w:val="TAL"/>
              <w:rPr>
                <w:sz w:val="16"/>
              </w:rPr>
            </w:pPr>
            <w:r>
              <w:rPr>
                <w:sz w:val="16"/>
              </w:rPr>
              <w:t>S5-223657</w:t>
            </w:r>
          </w:p>
        </w:tc>
        <w:tc>
          <w:tcPr>
            <w:tcW w:w="0" w:type="auto"/>
          </w:tcPr>
          <w:p w14:paraId="0261C733" w14:textId="77777777" w:rsidR="00162615" w:rsidRPr="00FB791C" w:rsidRDefault="00162615" w:rsidP="00943557">
            <w:pPr>
              <w:pStyle w:val="TAL"/>
              <w:rPr>
                <w:sz w:val="16"/>
              </w:rPr>
            </w:pPr>
            <w:r>
              <w:rPr>
                <w:sz w:val="16"/>
              </w:rPr>
              <w:t>25/05/2022 14:40:56</w:t>
            </w:r>
          </w:p>
        </w:tc>
        <w:tc>
          <w:tcPr>
            <w:tcW w:w="0" w:type="auto"/>
          </w:tcPr>
          <w:p w14:paraId="7C23B37C" w14:textId="77777777" w:rsidR="00162615" w:rsidRPr="00FB791C" w:rsidRDefault="00162615" w:rsidP="00943557">
            <w:pPr>
              <w:pStyle w:val="TAL"/>
              <w:rPr>
                <w:sz w:val="16"/>
              </w:rPr>
            </w:pPr>
            <w:r>
              <w:rPr>
                <w:sz w:val="16"/>
              </w:rPr>
              <w:t>approved</w:t>
            </w:r>
          </w:p>
        </w:tc>
      </w:tr>
      <w:tr w:rsidR="00162615" w14:paraId="3327A4FB" w14:textId="77777777" w:rsidTr="00943557">
        <w:tc>
          <w:tcPr>
            <w:tcW w:w="0" w:type="auto"/>
          </w:tcPr>
          <w:p w14:paraId="04695CB0" w14:textId="77777777" w:rsidR="00162615" w:rsidRPr="00FB791C" w:rsidRDefault="00162615" w:rsidP="00943557">
            <w:pPr>
              <w:pStyle w:val="TAL"/>
              <w:rPr>
                <w:sz w:val="16"/>
              </w:rPr>
            </w:pPr>
            <w:r>
              <w:rPr>
                <w:sz w:val="16"/>
              </w:rPr>
              <w:t>S5-223658</w:t>
            </w:r>
          </w:p>
        </w:tc>
        <w:tc>
          <w:tcPr>
            <w:tcW w:w="0" w:type="auto"/>
          </w:tcPr>
          <w:p w14:paraId="59157765" w14:textId="77777777" w:rsidR="00162615" w:rsidRPr="00FB791C" w:rsidRDefault="00162615" w:rsidP="00943557">
            <w:pPr>
              <w:pStyle w:val="TAL"/>
              <w:rPr>
                <w:sz w:val="16"/>
              </w:rPr>
            </w:pPr>
            <w:r>
              <w:rPr>
                <w:sz w:val="16"/>
              </w:rPr>
              <w:t>20/05/2022 15:00:26</w:t>
            </w:r>
          </w:p>
        </w:tc>
        <w:tc>
          <w:tcPr>
            <w:tcW w:w="0" w:type="auto"/>
          </w:tcPr>
          <w:p w14:paraId="27925084" w14:textId="77777777" w:rsidR="00162615" w:rsidRPr="00FB791C" w:rsidRDefault="00162615" w:rsidP="00943557">
            <w:pPr>
              <w:pStyle w:val="TAL"/>
              <w:rPr>
                <w:sz w:val="16"/>
              </w:rPr>
            </w:pPr>
            <w:r>
              <w:rPr>
                <w:sz w:val="16"/>
              </w:rPr>
              <w:t>reserved</w:t>
            </w:r>
          </w:p>
        </w:tc>
      </w:tr>
      <w:tr w:rsidR="00162615" w14:paraId="15B54655" w14:textId="77777777" w:rsidTr="00943557">
        <w:tc>
          <w:tcPr>
            <w:tcW w:w="0" w:type="auto"/>
          </w:tcPr>
          <w:p w14:paraId="12F10089" w14:textId="77777777" w:rsidR="00162615" w:rsidRPr="00FB791C" w:rsidRDefault="00162615" w:rsidP="00943557">
            <w:pPr>
              <w:pStyle w:val="TAL"/>
              <w:rPr>
                <w:sz w:val="16"/>
              </w:rPr>
            </w:pPr>
            <w:r>
              <w:rPr>
                <w:sz w:val="16"/>
              </w:rPr>
              <w:t>S5-223658</w:t>
            </w:r>
          </w:p>
        </w:tc>
        <w:tc>
          <w:tcPr>
            <w:tcW w:w="0" w:type="auto"/>
          </w:tcPr>
          <w:p w14:paraId="42AE48F5" w14:textId="77777777" w:rsidR="00162615" w:rsidRPr="00FB791C" w:rsidRDefault="00162615" w:rsidP="00943557">
            <w:pPr>
              <w:pStyle w:val="TAL"/>
              <w:rPr>
                <w:sz w:val="16"/>
              </w:rPr>
            </w:pPr>
            <w:r>
              <w:rPr>
                <w:sz w:val="16"/>
              </w:rPr>
              <w:t>25/05/2022 14:41:09</w:t>
            </w:r>
          </w:p>
        </w:tc>
        <w:tc>
          <w:tcPr>
            <w:tcW w:w="0" w:type="auto"/>
          </w:tcPr>
          <w:p w14:paraId="3331B9E5" w14:textId="77777777" w:rsidR="00162615" w:rsidRPr="00FB791C" w:rsidRDefault="00162615" w:rsidP="00943557">
            <w:pPr>
              <w:pStyle w:val="TAL"/>
              <w:rPr>
                <w:sz w:val="16"/>
              </w:rPr>
            </w:pPr>
            <w:r>
              <w:rPr>
                <w:sz w:val="16"/>
              </w:rPr>
              <w:t>approved</w:t>
            </w:r>
          </w:p>
        </w:tc>
      </w:tr>
      <w:tr w:rsidR="00162615" w14:paraId="368A5DAA" w14:textId="77777777" w:rsidTr="00943557">
        <w:tc>
          <w:tcPr>
            <w:tcW w:w="0" w:type="auto"/>
          </w:tcPr>
          <w:p w14:paraId="6657F0EF" w14:textId="77777777" w:rsidR="00162615" w:rsidRPr="00FB791C" w:rsidRDefault="00162615" w:rsidP="00943557">
            <w:pPr>
              <w:pStyle w:val="TAL"/>
              <w:rPr>
                <w:sz w:val="16"/>
              </w:rPr>
            </w:pPr>
            <w:r>
              <w:rPr>
                <w:sz w:val="16"/>
              </w:rPr>
              <w:t>S5-223659</w:t>
            </w:r>
          </w:p>
        </w:tc>
        <w:tc>
          <w:tcPr>
            <w:tcW w:w="0" w:type="auto"/>
          </w:tcPr>
          <w:p w14:paraId="56C2FAA8" w14:textId="77777777" w:rsidR="00162615" w:rsidRPr="00FB791C" w:rsidRDefault="00162615" w:rsidP="00943557">
            <w:pPr>
              <w:pStyle w:val="TAL"/>
              <w:rPr>
                <w:sz w:val="16"/>
              </w:rPr>
            </w:pPr>
            <w:r>
              <w:rPr>
                <w:sz w:val="16"/>
              </w:rPr>
              <w:t>20/05/2022 14:27:43</w:t>
            </w:r>
          </w:p>
        </w:tc>
        <w:tc>
          <w:tcPr>
            <w:tcW w:w="0" w:type="auto"/>
          </w:tcPr>
          <w:p w14:paraId="1116E636" w14:textId="77777777" w:rsidR="00162615" w:rsidRPr="00FB791C" w:rsidRDefault="00162615" w:rsidP="00943557">
            <w:pPr>
              <w:pStyle w:val="TAL"/>
              <w:rPr>
                <w:sz w:val="16"/>
              </w:rPr>
            </w:pPr>
            <w:r>
              <w:rPr>
                <w:sz w:val="16"/>
              </w:rPr>
              <w:t>reserved</w:t>
            </w:r>
          </w:p>
        </w:tc>
      </w:tr>
      <w:tr w:rsidR="00162615" w14:paraId="5478C48A" w14:textId="77777777" w:rsidTr="00943557">
        <w:tc>
          <w:tcPr>
            <w:tcW w:w="0" w:type="auto"/>
          </w:tcPr>
          <w:p w14:paraId="75381780" w14:textId="77777777" w:rsidR="00162615" w:rsidRPr="00FB791C" w:rsidRDefault="00162615" w:rsidP="00943557">
            <w:pPr>
              <w:pStyle w:val="TAL"/>
              <w:rPr>
                <w:sz w:val="16"/>
              </w:rPr>
            </w:pPr>
            <w:r>
              <w:rPr>
                <w:sz w:val="16"/>
              </w:rPr>
              <w:t>S5-223659</w:t>
            </w:r>
          </w:p>
        </w:tc>
        <w:tc>
          <w:tcPr>
            <w:tcW w:w="0" w:type="auto"/>
          </w:tcPr>
          <w:p w14:paraId="03EA740D" w14:textId="77777777" w:rsidR="00162615" w:rsidRPr="00FB791C" w:rsidRDefault="00162615" w:rsidP="00943557">
            <w:pPr>
              <w:pStyle w:val="TAL"/>
              <w:rPr>
                <w:sz w:val="16"/>
              </w:rPr>
            </w:pPr>
            <w:r>
              <w:rPr>
                <w:sz w:val="16"/>
              </w:rPr>
              <w:t>25/05/2022 08:33:25</w:t>
            </w:r>
          </w:p>
        </w:tc>
        <w:tc>
          <w:tcPr>
            <w:tcW w:w="0" w:type="auto"/>
          </w:tcPr>
          <w:p w14:paraId="5472D596" w14:textId="77777777" w:rsidR="00162615" w:rsidRPr="00FB791C" w:rsidRDefault="00162615" w:rsidP="00943557">
            <w:pPr>
              <w:pStyle w:val="TAL"/>
              <w:rPr>
                <w:sz w:val="16"/>
              </w:rPr>
            </w:pPr>
            <w:r>
              <w:rPr>
                <w:sz w:val="16"/>
              </w:rPr>
              <w:t>approved</w:t>
            </w:r>
          </w:p>
        </w:tc>
      </w:tr>
      <w:tr w:rsidR="00162615" w14:paraId="36805400" w14:textId="77777777" w:rsidTr="00943557">
        <w:tc>
          <w:tcPr>
            <w:tcW w:w="0" w:type="auto"/>
          </w:tcPr>
          <w:p w14:paraId="3818D54C" w14:textId="77777777" w:rsidR="00162615" w:rsidRPr="00FB791C" w:rsidRDefault="00162615" w:rsidP="00943557">
            <w:pPr>
              <w:pStyle w:val="TAL"/>
              <w:rPr>
                <w:sz w:val="16"/>
              </w:rPr>
            </w:pPr>
            <w:r>
              <w:rPr>
                <w:sz w:val="16"/>
              </w:rPr>
              <w:t>S5-223660</w:t>
            </w:r>
          </w:p>
        </w:tc>
        <w:tc>
          <w:tcPr>
            <w:tcW w:w="0" w:type="auto"/>
          </w:tcPr>
          <w:p w14:paraId="2BBBA56B" w14:textId="77777777" w:rsidR="00162615" w:rsidRPr="00FB791C" w:rsidRDefault="00162615" w:rsidP="00943557">
            <w:pPr>
              <w:pStyle w:val="TAL"/>
              <w:rPr>
                <w:sz w:val="16"/>
              </w:rPr>
            </w:pPr>
            <w:r>
              <w:rPr>
                <w:sz w:val="16"/>
              </w:rPr>
              <w:t>20/05/2022 14:28:55</w:t>
            </w:r>
          </w:p>
        </w:tc>
        <w:tc>
          <w:tcPr>
            <w:tcW w:w="0" w:type="auto"/>
          </w:tcPr>
          <w:p w14:paraId="58C5C76C" w14:textId="77777777" w:rsidR="00162615" w:rsidRPr="00FB791C" w:rsidRDefault="00162615" w:rsidP="00943557">
            <w:pPr>
              <w:pStyle w:val="TAL"/>
              <w:rPr>
                <w:sz w:val="16"/>
              </w:rPr>
            </w:pPr>
            <w:r>
              <w:rPr>
                <w:sz w:val="16"/>
              </w:rPr>
              <w:t>reserved</w:t>
            </w:r>
          </w:p>
        </w:tc>
      </w:tr>
      <w:tr w:rsidR="00162615" w14:paraId="0E2BBFD8" w14:textId="77777777" w:rsidTr="00943557">
        <w:tc>
          <w:tcPr>
            <w:tcW w:w="0" w:type="auto"/>
          </w:tcPr>
          <w:p w14:paraId="74234EB3" w14:textId="77777777" w:rsidR="00162615" w:rsidRPr="00FB791C" w:rsidRDefault="00162615" w:rsidP="00943557">
            <w:pPr>
              <w:pStyle w:val="TAL"/>
              <w:rPr>
                <w:sz w:val="16"/>
              </w:rPr>
            </w:pPr>
            <w:r>
              <w:rPr>
                <w:sz w:val="16"/>
              </w:rPr>
              <w:t>S5-223660</w:t>
            </w:r>
          </w:p>
        </w:tc>
        <w:tc>
          <w:tcPr>
            <w:tcW w:w="0" w:type="auto"/>
          </w:tcPr>
          <w:p w14:paraId="098F2CE8" w14:textId="77777777" w:rsidR="00162615" w:rsidRPr="00FB791C" w:rsidRDefault="00162615" w:rsidP="00943557">
            <w:pPr>
              <w:pStyle w:val="TAL"/>
              <w:rPr>
                <w:sz w:val="16"/>
              </w:rPr>
            </w:pPr>
            <w:r>
              <w:rPr>
                <w:sz w:val="16"/>
              </w:rPr>
              <w:t>25/05/2022 14:41:17</w:t>
            </w:r>
          </w:p>
        </w:tc>
        <w:tc>
          <w:tcPr>
            <w:tcW w:w="0" w:type="auto"/>
          </w:tcPr>
          <w:p w14:paraId="54BA67C4" w14:textId="77777777" w:rsidR="00162615" w:rsidRPr="00FB791C" w:rsidRDefault="00162615" w:rsidP="00943557">
            <w:pPr>
              <w:pStyle w:val="TAL"/>
              <w:rPr>
                <w:sz w:val="16"/>
              </w:rPr>
            </w:pPr>
            <w:r>
              <w:rPr>
                <w:sz w:val="16"/>
              </w:rPr>
              <w:t>approved</w:t>
            </w:r>
          </w:p>
        </w:tc>
      </w:tr>
      <w:tr w:rsidR="00162615" w14:paraId="6AEDC693" w14:textId="77777777" w:rsidTr="00943557">
        <w:tc>
          <w:tcPr>
            <w:tcW w:w="0" w:type="auto"/>
          </w:tcPr>
          <w:p w14:paraId="3F6B7BB0" w14:textId="77777777" w:rsidR="00162615" w:rsidRPr="00FB791C" w:rsidRDefault="00162615" w:rsidP="00943557">
            <w:pPr>
              <w:pStyle w:val="TAL"/>
              <w:rPr>
                <w:sz w:val="16"/>
              </w:rPr>
            </w:pPr>
            <w:r>
              <w:rPr>
                <w:sz w:val="16"/>
              </w:rPr>
              <w:t>S5-223661</w:t>
            </w:r>
          </w:p>
        </w:tc>
        <w:tc>
          <w:tcPr>
            <w:tcW w:w="0" w:type="auto"/>
          </w:tcPr>
          <w:p w14:paraId="1974EDF3" w14:textId="77777777" w:rsidR="00162615" w:rsidRPr="00FB791C" w:rsidRDefault="00162615" w:rsidP="00943557">
            <w:pPr>
              <w:pStyle w:val="TAL"/>
              <w:rPr>
                <w:sz w:val="16"/>
              </w:rPr>
            </w:pPr>
            <w:r>
              <w:rPr>
                <w:sz w:val="16"/>
              </w:rPr>
              <w:t>20/05/2022 14:29:47</w:t>
            </w:r>
          </w:p>
        </w:tc>
        <w:tc>
          <w:tcPr>
            <w:tcW w:w="0" w:type="auto"/>
          </w:tcPr>
          <w:p w14:paraId="35D9430B" w14:textId="77777777" w:rsidR="00162615" w:rsidRPr="00FB791C" w:rsidRDefault="00162615" w:rsidP="00943557">
            <w:pPr>
              <w:pStyle w:val="TAL"/>
              <w:rPr>
                <w:sz w:val="16"/>
              </w:rPr>
            </w:pPr>
            <w:r>
              <w:rPr>
                <w:sz w:val="16"/>
              </w:rPr>
              <w:t>reserved</w:t>
            </w:r>
          </w:p>
        </w:tc>
      </w:tr>
      <w:tr w:rsidR="00162615" w14:paraId="43A0A83A" w14:textId="77777777" w:rsidTr="00943557">
        <w:tc>
          <w:tcPr>
            <w:tcW w:w="0" w:type="auto"/>
          </w:tcPr>
          <w:p w14:paraId="3EE7DD7A" w14:textId="77777777" w:rsidR="00162615" w:rsidRPr="00FB791C" w:rsidRDefault="00162615" w:rsidP="00943557">
            <w:pPr>
              <w:pStyle w:val="TAL"/>
              <w:rPr>
                <w:sz w:val="16"/>
              </w:rPr>
            </w:pPr>
            <w:r>
              <w:rPr>
                <w:sz w:val="16"/>
              </w:rPr>
              <w:t>S5-223661</w:t>
            </w:r>
          </w:p>
        </w:tc>
        <w:tc>
          <w:tcPr>
            <w:tcW w:w="0" w:type="auto"/>
          </w:tcPr>
          <w:p w14:paraId="602876B2" w14:textId="77777777" w:rsidR="00162615" w:rsidRPr="00FB791C" w:rsidRDefault="00162615" w:rsidP="00943557">
            <w:pPr>
              <w:pStyle w:val="TAL"/>
              <w:rPr>
                <w:sz w:val="16"/>
              </w:rPr>
            </w:pPr>
            <w:r>
              <w:rPr>
                <w:sz w:val="16"/>
              </w:rPr>
              <w:t>25/05/2022 14:41:24</w:t>
            </w:r>
          </w:p>
        </w:tc>
        <w:tc>
          <w:tcPr>
            <w:tcW w:w="0" w:type="auto"/>
          </w:tcPr>
          <w:p w14:paraId="0B5E81A7" w14:textId="77777777" w:rsidR="00162615" w:rsidRPr="00FB791C" w:rsidRDefault="00162615" w:rsidP="00943557">
            <w:pPr>
              <w:pStyle w:val="TAL"/>
              <w:rPr>
                <w:sz w:val="16"/>
              </w:rPr>
            </w:pPr>
            <w:r>
              <w:rPr>
                <w:sz w:val="16"/>
              </w:rPr>
              <w:t>approved</w:t>
            </w:r>
          </w:p>
        </w:tc>
      </w:tr>
      <w:tr w:rsidR="00162615" w14:paraId="499F6709" w14:textId="77777777" w:rsidTr="00943557">
        <w:tc>
          <w:tcPr>
            <w:tcW w:w="0" w:type="auto"/>
          </w:tcPr>
          <w:p w14:paraId="05629AA1" w14:textId="77777777" w:rsidR="00162615" w:rsidRPr="00FB791C" w:rsidRDefault="00162615" w:rsidP="00943557">
            <w:pPr>
              <w:pStyle w:val="TAL"/>
              <w:rPr>
                <w:sz w:val="16"/>
              </w:rPr>
            </w:pPr>
            <w:r>
              <w:rPr>
                <w:sz w:val="16"/>
              </w:rPr>
              <w:t>S5-223662</w:t>
            </w:r>
          </w:p>
        </w:tc>
        <w:tc>
          <w:tcPr>
            <w:tcW w:w="0" w:type="auto"/>
          </w:tcPr>
          <w:p w14:paraId="32D2D8FF" w14:textId="77777777" w:rsidR="00162615" w:rsidRPr="00FB791C" w:rsidRDefault="00162615" w:rsidP="00943557">
            <w:pPr>
              <w:pStyle w:val="TAL"/>
              <w:rPr>
                <w:sz w:val="16"/>
              </w:rPr>
            </w:pPr>
            <w:r>
              <w:rPr>
                <w:sz w:val="16"/>
              </w:rPr>
              <w:t>20/05/2022 14:30:45</w:t>
            </w:r>
          </w:p>
        </w:tc>
        <w:tc>
          <w:tcPr>
            <w:tcW w:w="0" w:type="auto"/>
          </w:tcPr>
          <w:p w14:paraId="5DDB858D" w14:textId="77777777" w:rsidR="00162615" w:rsidRPr="00FB791C" w:rsidRDefault="00162615" w:rsidP="00943557">
            <w:pPr>
              <w:pStyle w:val="TAL"/>
              <w:rPr>
                <w:sz w:val="16"/>
              </w:rPr>
            </w:pPr>
            <w:r>
              <w:rPr>
                <w:sz w:val="16"/>
              </w:rPr>
              <w:t>reserved</w:t>
            </w:r>
          </w:p>
        </w:tc>
      </w:tr>
      <w:tr w:rsidR="00162615" w14:paraId="2F2ACB9A" w14:textId="77777777" w:rsidTr="00943557">
        <w:tc>
          <w:tcPr>
            <w:tcW w:w="0" w:type="auto"/>
          </w:tcPr>
          <w:p w14:paraId="0340A4EE" w14:textId="77777777" w:rsidR="00162615" w:rsidRPr="00FB791C" w:rsidRDefault="00162615" w:rsidP="00943557">
            <w:pPr>
              <w:pStyle w:val="TAL"/>
              <w:rPr>
                <w:sz w:val="16"/>
              </w:rPr>
            </w:pPr>
            <w:r>
              <w:rPr>
                <w:sz w:val="16"/>
              </w:rPr>
              <w:t>S5-223662</w:t>
            </w:r>
          </w:p>
        </w:tc>
        <w:tc>
          <w:tcPr>
            <w:tcW w:w="0" w:type="auto"/>
          </w:tcPr>
          <w:p w14:paraId="6203FE13" w14:textId="77777777" w:rsidR="00162615" w:rsidRPr="00FB791C" w:rsidRDefault="00162615" w:rsidP="00943557">
            <w:pPr>
              <w:pStyle w:val="TAL"/>
              <w:rPr>
                <w:sz w:val="16"/>
              </w:rPr>
            </w:pPr>
            <w:r>
              <w:rPr>
                <w:sz w:val="16"/>
              </w:rPr>
              <w:t>25/05/2022 14:41:28</w:t>
            </w:r>
          </w:p>
        </w:tc>
        <w:tc>
          <w:tcPr>
            <w:tcW w:w="0" w:type="auto"/>
          </w:tcPr>
          <w:p w14:paraId="4E3700E9" w14:textId="77777777" w:rsidR="00162615" w:rsidRPr="00FB791C" w:rsidRDefault="00162615" w:rsidP="00943557">
            <w:pPr>
              <w:pStyle w:val="TAL"/>
              <w:rPr>
                <w:sz w:val="16"/>
              </w:rPr>
            </w:pPr>
            <w:r>
              <w:rPr>
                <w:sz w:val="16"/>
              </w:rPr>
              <w:t>approved</w:t>
            </w:r>
          </w:p>
        </w:tc>
      </w:tr>
      <w:tr w:rsidR="00162615" w14:paraId="3A7C87FD" w14:textId="77777777" w:rsidTr="00943557">
        <w:tc>
          <w:tcPr>
            <w:tcW w:w="0" w:type="auto"/>
          </w:tcPr>
          <w:p w14:paraId="17D1AE6F" w14:textId="77777777" w:rsidR="00162615" w:rsidRPr="00FB791C" w:rsidRDefault="00162615" w:rsidP="00943557">
            <w:pPr>
              <w:pStyle w:val="TAL"/>
              <w:rPr>
                <w:sz w:val="16"/>
              </w:rPr>
            </w:pPr>
            <w:r>
              <w:rPr>
                <w:sz w:val="16"/>
              </w:rPr>
              <w:t>S5-223663</w:t>
            </w:r>
          </w:p>
        </w:tc>
        <w:tc>
          <w:tcPr>
            <w:tcW w:w="0" w:type="auto"/>
          </w:tcPr>
          <w:p w14:paraId="621DA9D8" w14:textId="77777777" w:rsidR="00162615" w:rsidRPr="00FB791C" w:rsidRDefault="00162615" w:rsidP="00943557">
            <w:pPr>
              <w:pStyle w:val="TAL"/>
              <w:rPr>
                <w:sz w:val="16"/>
              </w:rPr>
            </w:pPr>
            <w:r>
              <w:rPr>
                <w:sz w:val="16"/>
              </w:rPr>
              <w:t>20/05/2022 14:31:44</w:t>
            </w:r>
          </w:p>
        </w:tc>
        <w:tc>
          <w:tcPr>
            <w:tcW w:w="0" w:type="auto"/>
          </w:tcPr>
          <w:p w14:paraId="2709B549" w14:textId="77777777" w:rsidR="00162615" w:rsidRPr="00FB791C" w:rsidRDefault="00162615" w:rsidP="00943557">
            <w:pPr>
              <w:pStyle w:val="TAL"/>
              <w:rPr>
                <w:sz w:val="16"/>
              </w:rPr>
            </w:pPr>
            <w:r>
              <w:rPr>
                <w:sz w:val="16"/>
              </w:rPr>
              <w:t>reserved</w:t>
            </w:r>
          </w:p>
        </w:tc>
      </w:tr>
      <w:tr w:rsidR="00162615" w14:paraId="0B4E3D35" w14:textId="77777777" w:rsidTr="00943557">
        <w:tc>
          <w:tcPr>
            <w:tcW w:w="0" w:type="auto"/>
          </w:tcPr>
          <w:p w14:paraId="5679BFEA" w14:textId="77777777" w:rsidR="00162615" w:rsidRPr="00FB791C" w:rsidRDefault="00162615" w:rsidP="00943557">
            <w:pPr>
              <w:pStyle w:val="TAL"/>
              <w:rPr>
                <w:sz w:val="16"/>
              </w:rPr>
            </w:pPr>
            <w:r>
              <w:rPr>
                <w:sz w:val="16"/>
              </w:rPr>
              <w:t>S5-223663</w:t>
            </w:r>
          </w:p>
        </w:tc>
        <w:tc>
          <w:tcPr>
            <w:tcW w:w="0" w:type="auto"/>
          </w:tcPr>
          <w:p w14:paraId="17C44708" w14:textId="77777777" w:rsidR="00162615" w:rsidRPr="00FB791C" w:rsidRDefault="00162615" w:rsidP="00943557">
            <w:pPr>
              <w:pStyle w:val="TAL"/>
              <w:rPr>
                <w:sz w:val="16"/>
              </w:rPr>
            </w:pPr>
            <w:r>
              <w:rPr>
                <w:sz w:val="16"/>
              </w:rPr>
              <w:t>25/05/2022 08:33:32</w:t>
            </w:r>
          </w:p>
        </w:tc>
        <w:tc>
          <w:tcPr>
            <w:tcW w:w="0" w:type="auto"/>
          </w:tcPr>
          <w:p w14:paraId="5FE5BB45" w14:textId="77777777" w:rsidR="00162615" w:rsidRPr="00FB791C" w:rsidRDefault="00162615" w:rsidP="00943557">
            <w:pPr>
              <w:pStyle w:val="TAL"/>
              <w:rPr>
                <w:sz w:val="16"/>
              </w:rPr>
            </w:pPr>
            <w:r>
              <w:rPr>
                <w:sz w:val="16"/>
              </w:rPr>
              <w:t>approved</w:t>
            </w:r>
          </w:p>
        </w:tc>
      </w:tr>
      <w:tr w:rsidR="00162615" w14:paraId="1A9BA462" w14:textId="77777777" w:rsidTr="00943557">
        <w:tc>
          <w:tcPr>
            <w:tcW w:w="0" w:type="auto"/>
          </w:tcPr>
          <w:p w14:paraId="538EC663" w14:textId="77777777" w:rsidR="00162615" w:rsidRPr="00FB791C" w:rsidRDefault="00162615" w:rsidP="00943557">
            <w:pPr>
              <w:pStyle w:val="TAL"/>
              <w:rPr>
                <w:sz w:val="16"/>
              </w:rPr>
            </w:pPr>
            <w:r>
              <w:rPr>
                <w:sz w:val="16"/>
              </w:rPr>
              <w:t>S5-223664</w:t>
            </w:r>
          </w:p>
        </w:tc>
        <w:tc>
          <w:tcPr>
            <w:tcW w:w="0" w:type="auto"/>
          </w:tcPr>
          <w:p w14:paraId="275D9D48" w14:textId="77777777" w:rsidR="00162615" w:rsidRPr="00FB791C" w:rsidRDefault="00162615" w:rsidP="00943557">
            <w:pPr>
              <w:pStyle w:val="TAL"/>
              <w:rPr>
                <w:sz w:val="16"/>
              </w:rPr>
            </w:pPr>
            <w:r>
              <w:rPr>
                <w:sz w:val="16"/>
              </w:rPr>
              <w:t>20/05/2022 14:33:06</w:t>
            </w:r>
          </w:p>
        </w:tc>
        <w:tc>
          <w:tcPr>
            <w:tcW w:w="0" w:type="auto"/>
          </w:tcPr>
          <w:p w14:paraId="4D679A6A" w14:textId="77777777" w:rsidR="00162615" w:rsidRPr="00FB791C" w:rsidRDefault="00162615" w:rsidP="00943557">
            <w:pPr>
              <w:pStyle w:val="TAL"/>
              <w:rPr>
                <w:sz w:val="16"/>
              </w:rPr>
            </w:pPr>
            <w:r>
              <w:rPr>
                <w:sz w:val="16"/>
              </w:rPr>
              <w:t>reserved</w:t>
            </w:r>
          </w:p>
        </w:tc>
      </w:tr>
      <w:tr w:rsidR="00162615" w14:paraId="5AA39048" w14:textId="77777777" w:rsidTr="00943557">
        <w:tc>
          <w:tcPr>
            <w:tcW w:w="0" w:type="auto"/>
          </w:tcPr>
          <w:p w14:paraId="5FFE0F34" w14:textId="77777777" w:rsidR="00162615" w:rsidRPr="00FB791C" w:rsidRDefault="00162615" w:rsidP="00943557">
            <w:pPr>
              <w:pStyle w:val="TAL"/>
              <w:rPr>
                <w:sz w:val="16"/>
              </w:rPr>
            </w:pPr>
            <w:r>
              <w:rPr>
                <w:sz w:val="16"/>
              </w:rPr>
              <w:t>S5-223664</w:t>
            </w:r>
          </w:p>
        </w:tc>
        <w:tc>
          <w:tcPr>
            <w:tcW w:w="0" w:type="auto"/>
          </w:tcPr>
          <w:p w14:paraId="309A224C" w14:textId="77777777" w:rsidR="00162615" w:rsidRPr="00FB791C" w:rsidRDefault="00162615" w:rsidP="00943557">
            <w:pPr>
              <w:pStyle w:val="TAL"/>
              <w:rPr>
                <w:sz w:val="16"/>
              </w:rPr>
            </w:pPr>
            <w:r>
              <w:rPr>
                <w:sz w:val="16"/>
              </w:rPr>
              <w:t>25/05/2022 15:37:23</w:t>
            </w:r>
          </w:p>
        </w:tc>
        <w:tc>
          <w:tcPr>
            <w:tcW w:w="0" w:type="auto"/>
          </w:tcPr>
          <w:p w14:paraId="2422805F" w14:textId="77777777" w:rsidR="00162615" w:rsidRPr="00FB791C" w:rsidRDefault="00162615" w:rsidP="00943557">
            <w:pPr>
              <w:pStyle w:val="TAL"/>
              <w:rPr>
                <w:sz w:val="16"/>
              </w:rPr>
            </w:pPr>
            <w:r>
              <w:rPr>
                <w:sz w:val="16"/>
              </w:rPr>
              <w:t>approved</w:t>
            </w:r>
          </w:p>
        </w:tc>
      </w:tr>
      <w:tr w:rsidR="00162615" w14:paraId="40BC1F49" w14:textId="77777777" w:rsidTr="00943557">
        <w:tc>
          <w:tcPr>
            <w:tcW w:w="0" w:type="auto"/>
          </w:tcPr>
          <w:p w14:paraId="4FE2F6D8" w14:textId="77777777" w:rsidR="00162615" w:rsidRPr="00FB791C" w:rsidRDefault="00162615" w:rsidP="00943557">
            <w:pPr>
              <w:pStyle w:val="TAL"/>
              <w:rPr>
                <w:sz w:val="16"/>
              </w:rPr>
            </w:pPr>
            <w:r>
              <w:rPr>
                <w:sz w:val="16"/>
              </w:rPr>
              <w:t>S5-223665</w:t>
            </w:r>
          </w:p>
        </w:tc>
        <w:tc>
          <w:tcPr>
            <w:tcW w:w="0" w:type="auto"/>
          </w:tcPr>
          <w:p w14:paraId="51248A65" w14:textId="77777777" w:rsidR="00162615" w:rsidRPr="00FB791C" w:rsidRDefault="00162615" w:rsidP="00943557">
            <w:pPr>
              <w:pStyle w:val="TAL"/>
              <w:rPr>
                <w:sz w:val="16"/>
              </w:rPr>
            </w:pPr>
            <w:r>
              <w:rPr>
                <w:sz w:val="16"/>
              </w:rPr>
              <w:t>20/05/2022 14:34:00</w:t>
            </w:r>
          </w:p>
        </w:tc>
        <w:tc>
          <w:tcPr>
            <w:tcW w:w="0" w:type="auto"/>
          </w:tcPr>
          <w:p w14:paraId="01DE1AF0" w14:textId="77777777" w:rsidR="00162615" w:rsidRPr="00FB791C" w:rsidRDefault="00162615" w:rsidP="00943557">
            <w:pPr>
              <w:pStyle w:val="TAL"/>
              <w:rPr>
                <w:sz w:val="16"/>
              </w:rPr>
            </w:pPr>
            <w:r>
              <w:rPr>
                <w:sz w:val="16"/>
              </w:rPr>
              <w:t>reserved</w:t>
            </w:r>
          </w:p>
        </w:tc>
      </w:tr>
      <w:tr w:rsidR="00162615" w14:paraId="2A1E89D6" w14:textId="77777777" w:rsidTr="00943557">
        <w:tc>
          <w:tcPr>
            <w:tcW w:w="0" w:type="auto"/>
          </w:tcPr>
          <w:p w14:paraId="0C0912E9" w14:textId="77777777" w:rsidR="00162615" w:rsidRPr="00FB791C" w:rsidRDefault="00162615" w:rsidP="00943557">
            <w:pPr>
              <w:pStyle w:val="TAL"/>
              <w:rPr>
                <w:sz w:val="16"/>
              </w:rPr>
            </w:pPr>
            <w:r>
              <w:rPr>
                <w:sz w:val="16"/>
              </w:rPr>
              <w:t>S5-223665</w:t>
            </w:r>
          </w:p>
        </w:tc>
        <w:tc>
          <w:tcPr>
            <w:tcW w:w="0" w:type="auto"/>
          </w:tcPr>
          <w:p w14:paraId="53272187" w14:textId="77777777" w:rsidR="00162615" w:rsidRPr="00FB791C" w:rsidRDefault="00162615" w:rsidP="00943557">
            <w:pPr>
              <w:pStyle w:val="TAL"/>
              <w:rPr>
                <w:sz w:val="16"/>
              </w:rPr>
            </w:pPr>
            <w:r>
              <w:rPr>
                <w:sz w:val="16"/>
              </w:rPr>
              <w:t>25/05/2022 14:41:36</w:t>
            </w:r>
          </w:p>
        </w:tc>
        <w:tc>
          <w:tcPr>
            <w:tcW w:w="0" w:type="auto"/>
          </w:tcPr>
          <w:p w14:paraId="1F3E0A51" w14:textId="77777777" w:rsidR="00162615" w:rsidRPr="00FB791C" w:rsidRDefault="00162615" w:rsidP="00943557">
            <w:pPr>
              <w:pStyle w:val="TAL"/>
              <w:rPr>
                <w:sz w:val="16"/>
              </w:rPr>
            </w:pPr>
            <w:r>
              <w:rPr>
                <w:sz w:val="16"/>
              </w:rPr>
              <w:t>approved</w:t>
            </w:r>
          </w:p>
        </w:tc>
      </w:tr>
      <w:tr w:rsidR="00162615" w14:paraId="583AF5A0" w14:textId="77777777" w:rsidTr="00943557">
        <w:tc>
          <w:tcPr>
            <w:tcW w:w="0" w:type="auto"/>
          </w:tcPr>
          <w:p w14:paraId="709AAA5C" w14:textId="77777777" w:rsidR="00162615" w:rsidRPr="00FB791C" w:rsidRDefault="00162615" w:rsidP="00943557">
            <w:pPr>
              <w:pStyle w:val="TAL"/>
              <w:rPr>
                <w:sz w:val="16"/>
              </w:rPr>
            </w:pPr>
            <w:r>
              <w:rPr>
                <w:sz w:val="16"/>
              </w:rPr>
              <w:t>S5-223666</w:t>
            </w:r>
          </w:p>
        </w:tc>
        <w:tc>
          <w:tcPr>
            <w:tcW w:w="0" w:type="auto"/>
          </w:tcPr>
          <w:p w14:paraId="78868088" w14:textId="77777777" w:rsidR="00162615" w:rsidRPr="00FB791C" w:rsidRDefault="00162615" w:rsidP="00943557">
            <w:pPr>
              <w:pStyle w:val="TAL"/>
              <w:rPr>
                <w:sz w:val="16"/>
              </w:rPr>
            </w:pPr>
            <w:r>
              <w:rPr>
                <w:sz w:val="16"/>
              </w:rPr>
              <w:t>19/05/2022 11:12:39</w:t>
            </w:r>
          </w:p>
        </w:tc>
        <w:tc>
          <w:tcPr>
            <w:tcW w:w="0" w:type="auto"/>
          </w:tcPr>
          <w:p w14:paraId="5AFDDE03" w14:textId="77777777" w:rsidR="00162615" w:rsidRPr="00FB791C" w:rsidRDefault="00162615" w:rsidP="00943557">
            <w:pPr>
              <w:pStyle w:val="TAL"/>
              <w:rPr>
                <w:sz w:val="16"/>
              </w:rPr>
            </w:pPr>
            <w:r>
              <w:rPr>
                <w:sz w:val="16"/>
              </w:rPr>
              <w:t>approved</w:t>
            </w:r>
          </w:p>
        </w:tc>
      </w:tr>
      <w:tr w:rsidR="00162615" w14:paraId="7390AE49" w14:textId="77777777" w:rsidTr="00943557">
        <w:tc>
          <w:tcPr>
            <w:tcW w:w="0" w:type="auto"/>
          </w:tcPr>
          <w:p w14:paraId="68EDE17A" w14:textId="77777777" w:rsidR="00162615" w:rsidRPr="00FB791C" w:rsidRDefault="00162615" w:rsidP="00943557">
            <w:pPr>
              <w:pStyle w:val="TAL"/>
              <w:rPr>
                <w:sz w:val="16"/>
              </w:rPr>
            </w:pPr>
            <w:r>
              <w:rPr>
                <w:sz w:val="16"/>
              </w:rPr>
              <w:t>S5-223667</w:t>
            </w:r>
          </w:p>
        </w:tc>
        <w:tc>
          <w:tcPr>
            <w:tcW w:w="0" w:type="auto"/>
          </w:tcPr>
          <w:p w14:paraId="08EFE3CF" w14:textId="77777777" w:rsidR="00162615" w:rsidRPr="00FB791C" w:rsidRDefault="00162615" w:rsidP="00943557">
            <w:pPr>
              <w:pStyle w:val="TAL"/>
              <w:rPr>
                <w:sz w:val="16"/>
              </w:rPr>
            </w:pPr>
            <w:r>
              <w:rPr>
                <w:sz w:val="16"/>
              </w:rPr>
              <w:t>19/05/2022 11:29:56</w:t>
            </w:r>
          </w:p>
        </w:tc>
        <w:tc>
          <w:tcPr>
            <w:tcW w:w="0" w:type="auto"/>
          </w:tcPr>
          <w:p w14:paraId="7603318C" w14:textId="77777777" w:rsidR="00162615" w:rsidRPr="00FB791C" w:rsidRDefault="00162615" w:rsidP="00943557">
            <w:pPr>
              <w:pStyle w:val="TAL"/>
              <w:rPr>
                <w:sz w:val="16"/>
              </w:rPr>
            </w:pPr>
            <w:r>
              <w:rPr>
                <w:sz w:val="16"/>
              </w:rPr>
              <w:t>reserved</w:t>
            </w:r>
          </w:p>
        </w:tc>
      </w:tr>
      <w:tr w:rsidR="00162615" w14:paraId="4D7766EB" w14:textId="77777777" w:rsidTr="00943557">
        <w:tc>
          <w:tcPr>
            <w:tcW w:w="0" w:type="auto"/>
          </w:tcPr>
          <w:p w14:paraId="107B0C0D" w14:textId="77777777" w:rsidR="00162615" w:rsidRPr="00FB791C" w:rsidRDefault="00162615" w:rsidP="00943557">
            <w:pPr>
              <w:pStyle w:val="TAL"/>
              <w:rPr>
                <w:sz w:val="16"/>
              </w:rPr>
            </w:pPr>
            <w:r>
              <w:rPr>
                <w:sz w:val="16"/>
              </w:rPr>
              <w:t>S5-223667</w:t>
            </w:r>
          </w:p>
        </w:tc>
        <w:tc>
          <w:tcPr>
            <w:tcW w:w="0" w:type="auto"/>
          </w:tcPr>
          <w:p w14:paraId="5B8A06FE" w14:textId="77777777" w:rsidR="00162615" w:rsidRPr="00FB791C" w:rsidRDefault="00162615" w:rsidP="00943557">
            <w:pPr>
              <w:pStyle w:val="TAL"/>
              <w:rPr>
                <w:sz w:val="16"/>
              </w:rPr>
            </w:pPr>
            <w:r>
              <w:rPr>
                <w:sz w:val="16"/>
              </w:rPr>
              <w:t>25/05/2022 14:41:42</w:t>
            </w:r>
          </w:p>
        </w:tc>
        <w:tc>
          <w:tcPr>
            <w:tcW w:w="0" w:type="auto"/>
          </w:tcPr>
          <w:p w14:paraId="593B27EC" w14:textId="77777777" w:rsidR="00162615" w:rsidRPr="00FB791C" w:rsidRDefault="00162615" w:rsidP="00943557">
            <w:pPr>
              <w:pStyle w:val="TAL"/>
              <w:rPr>
                <w:sz w:val="16"/>
              </w:rPr>
            </w:pPr>
            <w:r>
              <w:rPr>
                <w:sz w:val="16"/>
              </w:rPr>
              <w:t>approved</w:t>
            </w:r>
          </w:p>
        </w:tc>
      </w:tr>
      <w:tr w:rsidR="00162615" w14:paraId="4BC898FB" w14:textId="77777777" w:rsidTr="00943557">
        <w:tc>
          <w:tcPr>
            <w:tcW w:w="0" w:type="auto"/>
          </w:tcPr>
          <w:p w14:paraId="78B42B92" w14:textId="77777777" w:rsidR="00162615" w:rsidRPr="00FB791C" w:rsidRDefault="00162615" w:rsidP="00943557">
            <w:pPr>
              <w:pStyle w:val="TAL"/>
              <w:rPr>
                <w:sz w:val="16"/>
              </w:rPr>
            </w:pPr>
            <w:r>
              <w:rPr>
                <w:sz w:val="16"/>
              </w:rPr>
              <w:t>S5-223668</w:t>
            </w:r>
          </w:p>
        </w:tc>
        <w:tc>
          <w:tcPr>
            <w:tcW w:w="0" w:type="auto"/>
          </w:tcPr>
          <w:p w14:paraId="32F876F4" w14:textId="77777777" w:rsidR="00162615" w:rsidRPr="00FB791C" w:rsidRDefault="00162615" w:rsidP="00943557">
            <w:pPr>
              <w:pStyle w:val="TAL"/>
              <w:rPr>
                <w:sz w:val="16"/>
              </w:rPr>
            </w:pPr>
            <w:r>
              <w:rPr>
                <w:sz w:val="16"/>
              </w:rPr>
              <w:t>19/05/2022 13:21:19</w:t>
            </w:r>
          </w:p>
        </w:tc>
        <w:tc>
          <w:tcPr>
            <w:tcW w:w="0" w:type="auto"/>
          </w:tcPr>
          <w:p w14:paraId="00F82C50" w14:textId="77777777" w:rsidR="00162615" w:rsidRPr="00FB791C" w:rsidRDefault="00162615" w:rsidP="00943557">
            <w:pPr>
              <w:pStyle w:val="TAL"/>
              <w:rPr>
                <w:sz w:val="16"/>
              </w:rPr>
            </w:pPr>
            <w:r>
              <w:rPr>
                <w:sz w:val="16"/>
              </w:rPr>
              <w:t>reserved</w:t>
            </w:r>
          </w:p>
        </w:tc>
      </w:tr>
      <w:tr w:rsidR="00162615" w14:paraId="28EE6754" w14:textId="77777777" w:rsidTr="00943557">
        <w:tc>
          <w:tcPr>
            <w:tcW w:w="0" w:type="auto"/>
          </w:tcPr>
          <w:p w14:paraId="69A1BD8F" w14:textId="77777777" w:rsidR="00162615" w:rsidRPr="00FB791C" w:rsidRDefault="00162615" w:rsidP="00943557">
            <w:pPr>
              <w:pStyle w:val="TAL"/>
              <w:rPr>
                <w:sz w:val="16"/>
              </w:rPr>
            </w:pPr>
            <w:r>
              <w:rPr>
                <w:sz w:val="16"/>
              </w:rPr>
              <w:t>S5-223668</w:t>
            </w:r>
          </w:p>
        </w:tc>
        <w:tc>
          <w:tcPr>
            <w:tcW w:w="0" w:type="auto"/>
          </w:tcPr>
          <w:p w14:paraId="7CF1FD39" w14:textId="77777777" w:rsidR="00162615" w:rsidRPr="00FB791C" w:rsidRDefault="00162615" w:rsidP="00943557">
            <w:pPr>
              <w:pStyle w:val="TAL"/>
              <w:rPr>
                <w:sz w:val="16"/>
              </w:rPr>
            </w:pPr>
            <w:r>
              <w:rPr>
                <w:sz w:val="16"/>
              </w:rPr>
              <w:t>25/05/2022 14:41:46</w:t>
            </w:r>
          </w:p>
        </w:tc>
        <w:tc>
          <w:tcPr>
            <w:tcW w:w="0" w:type="auto"/>
          </w:tcPr>
          <w:p w14:paraId="6A8C7196" w14:textId="77777777" w:rsidR="00162615" w:rsidRPr="00FB791C" w:rsidRDefault="00162615" w:rsidP="00943557">
            <w:pPr>
              <w:pStyle w:val="TAL"/>
              <w:rPr>
                <w:sz w:val="16"/>
              </w:rPr>
            </w:pPr>
            <w:r>
              <w:rPr>
                <w:sz w:val="16"/>
              </w:rPr>
              <w:t>approved</w:t>
            </w:r>
          </w:p>
        </w:tc>
      </w:tr>
      <w:tr w:rsidR="00162615" w14:paraId="537E459C" w14:textId="77777777" w:rsidTr="00943557">
        <w:tc>
          <w:tcPr>
            <w:tcW w:w="0" w:type="auto"/>
          </w:tcPr>
          <w:p w14:paraId="5CFEC134" w14:textId="77777777" w:rsidR="00162615" w:rsidRPr="00FB791C" w:rsidRDefault="00162615" w:rsidP="00943557">
            <w:pPr>
              <w:pStyle w:val="TAL"/>
              <w:rPr>
                <w:sz w:val="16"/>
              </w:rPr>
            </w:pPr>
            <w:r>
              <w:rPr>
                <w:sz w:val="16"/>
              </w:rPr>
              <w:t>S5-223669</w:t>
            </w:r>
          </w:p>
        </w:tc>
        <w:tc>
          <w:tcPr>
            <w:tcW w:w="0" w:type="auto"/>
          </w:tcPr>
          <w:p w14:paraId="3446D0DE" w14:textId="77777777" w:rsidR="00162615" w:rsidRPr="00FB791C" w:rsidRDefault="00162615" w:rsidP="00943557">
            <w:pPr>
              <w:pStyle w:val="TAL"/>
              <w:rPr>
                <w:sz w:val="16"/>
              </w:rPr>
            </w:pPr>
            <w:r>
              <w:rPr>
                <w:sz w:val="16"/>
              </w:rPr>
              <w:t>19/05/2022 13:23:56</w:t>
            </w:r>
          </w:p>
        </w:tc>
        <w:tc>
          <w:tcPr>
            <w:tcW w:w="0" w:type="auto"/>
          </w:tcPr>
          <w:p w14:paraId="1BC79A7C" w14:textId="77777777" w:rsidR="00162615" w:rsidRPr="00FB791C" w:rsidRDefault="00162615" w:rsidP="00943557">
            <w:pPr>
              <w:pStyle w:val="TAL"/>
              <w:rPr>
                <w:sz w:val="16"/>
              </w:rPr>
            </w:pPr>
            <w:r>
              <w:rPr>
                <w:sz w:val="16"/>
              </w:rPr>
              <w:t>reserved</w:t>
            </w:r>
          </w:p>
        </w:tc>
      </w:tr>
      <w:tr w:rsidR="00162615" w14:paraId="0CAA82B6" w14:textId="77777777" w:rsidTr="00943557">
        <w:tc>
          <w:tcPr>
            <w:tcW w:w="0" w:type="auto"/>
          </w:tcPr>
          <w:p w14:paraId="2E416536" w14:textId="77777777" w:rsidR="00162615" w:rsidRPr="00FB791C" w:rsidRDefault="00162615" w:rsidP="00943557">
            <w:pPr>
              <w:pStyle w:val="TAL"/>
              <w:rPr>
                <w:sz w:val="16"/>
              </w:rPr>
            </w:pPr>
            <w:r>
              <w:rPr>
                <w:sz w:val="16"/>
              </w:rPr>
              <w:t>S5-223669</w:t>
            </w:r>
          </w:p>
        </w:tc>
        <w:tc>
          <w:tcPr>
            <w:tcW w:w="0" w:type="auto"/>
          </w:tcPr>
          <w:p w14:paraId="1DD4A5E8" w14:textId="77777777" w:rsidR="00162615" w:rsidRPr="00FB791C" w:rsidRDefault="00162615" w:rsidP="00943557">
            <w:pPr>
              <w:pStyle w:val="TAL"/>
              <w:rPr>
                <w:sz w:val="16"/>
              </w:rPr>
            </w:pPr>
            <w:r>
              <w:rPr>
                <w:sz w:val="16"/>
              </w:rPr>
              <w:t>25/05/2022 08:34:01</w:t>
            </w:r>
          </w:p>
        </w:tc>
        <w:tc>
          <w:tcPr>
            <w:tcW w:w="0" w:type="auto"/>
          </w:tcPr>
          <w:p w14:paraId="01ED6E3B" w14:textId="77777777" w:rsidR="00162615" w:rsidRPr="00FB791C" w:rsidRDefault="00162615" w:rsidP="00943557">
            <w:pPr>
              <w:pStyle w:val="TAL"/>
              <w:rPr>
                <w:sz w:val="16"/>
              </w:rPr>
            </w:pPr>
            <w:r>
              <w:rPr>
                <w:sz w:val="16"/>
              </w:rPr>
              <w:t>approved</w:t>
            </w:r>
          </w:p>
        </w:tc>
      </w:tr>
      <w:tr w:rsidR="00162615" w14:paraId="4AC1ABFC" w14:textId="77777777" w:rsidTr="00943557">
        <w:tc>
          <w:tcPr>
            <w:tcW w:w="0" w:type="auto"/>
          </w:tcPr>
          <w:p w14:paraId="04653938" w14:textId="77777777" w:rsidR="00162615" w:rsidRPr="00FB791C" w:rsidRDefault="00162615" w:rsidP="00943557">
            <w:pPr>
              <w:pStyle w:val="TAL"/>
              <w:rPr>
                <w:sz w:val="16"/>
              </w:rPr>
            </w:pPr>
            <w:r>
              <w:rPr>
                <w:sz w:val="16"/>
              </w:rPr>
              <w:t>S5-223670</w:t>
            </w:r>
          </w:p>
        </w:tc>
        <w:tc>
          <w:tcPr>
            <w:tcW w:w="0" w:type="auto"/>
          </w:tcPr>
          <w:p w14:paraId="3A50CD2F" w14:textId="77777777" w:rsidR="00162615" w:rsidRPr="00FB791C" w:rsidRDefault="00162615" w:rsidP="00943557">
            <w:pPr>
              <w:pStyle w:val="TAL"/>
              <w:rPr>
                <w:sz w:val="16"/>
              </w:rPr>
            </w:pPr>
            <w:r>
              <w:rPr>
                <w:sz w:val="16"/>
              </w:rPr>
              <w:t>19/05/2022 13:33:21</w:t>
            </w:r>
          </w:p>
        </w:tc>
        <w:tc>
          <w:tcPr>
            <w:tcW w:w="0" w:type="auto"/>
          </w:tcPr>
          <w:p w14:paraId="48DC6955" w14:textId="77777777" w:rsidR="00162615" w:rsidRPr="00FB791C" w:rsidRDefault="00162615" w:rsidP="00943557">
            <w:pPr>
              <w:pStyle w:val="TAL"/>
              <w:rPr>
                <w:sz w:val="16"/>
              </w:rPr>
            </w:pPr>
            <w:r>
              <w:rPr>
                <w:sz w:val="16"/>
              </w:rPr>
              <w:t>reserved</w:t>
            </w:r>
          </w:p>
        </w:tc>
      </w:tr>
      <w:tr w:rsidR="00162615" w14:paraId="3E15036E" w14:textId="77777777" w:rsidTr="00943557">
        <w:tc>
          <w:tcPr>
            <w:tcW w:w="0" w:type="auto"/>
          </w:tcPr>
          <w:p w14:paraId="02EFAEAE" w14:textId="77777777" w:rsidR="00162615" w:rsidRPr="00FB791C" w:rsidRDefault="00162615" w:rsidP="00943557">
            <w:pPr>
              <w:pStyle w:val="TAL"/>
              <w:rPr>
                <w:sz w:val="16"/>
              </w:rPr>
            </w:pPr>
            <w:r>
              <w:rPr>
                <w:sz w:val="16"/>
              </w:rPr>
              <w:t>S5-223670</w:t>
            </w:r>
          </w:p>
        </w:tc>
        <w:tc>
          <w:tcPr>
            <w:tcW w:w="0" w:type="auto"/>
          </w:tcPr>
          <w:p w14:paraId="400CEB4E" w14:textId="77777777" w:rsidR="00162615" w:rsidRPr="00FB791C" w:rsidRDefault="00162615" w:rsidP="00943557">
            <w:pPr>
              <w:pStyle w:val="TAL"/>
              <w:rPr>
                <w:sz w:val="16"/>
              </w:rPr>
            </w:pPr>
            <w:r>
              <w:rPr>
                <w:sz w:val="16"/>
              </w:rPr>
              <w:t>25/05/2022 08:34:13</w:t>
            </w:r>
          </w:p>
        </w:tc>
        <w:tc>
          <w:tcPr>
            <w:tcW w:w="0" w:type="auto"/>
          </w:tcPr>
          <w:p w14:paraId="4AABDB9D" w14:textId="77777777" w:rsidR="00162615" w:rsidRPr="00FB791C" w:rsidRDefault="00162615" w:rsidP="00943557">
            <w:pPr>
              <w:pStyle w:val="TAL"/>
              <w:rPr>
                <w:sz w:val="16"/>
              </w:rPr>
            </w:pPr>
            <w:r>
              <w:rPr>
                <w:sz w:val="16"/>
              </w:rPr>
              <w:t>approved</w:t>
            </w:r>
          </w:p>
        </w:tc>
      </w:tr>
      <w:tr w:rsidR="00162615" w14:paraId="69EAD7E1" w14:textId="77777777" w:rsidTr="00943557">
        <w:tc>
          <w:tcPr>
            <w:tcW w:w="0" w:type="auto"/>
          </w:tcPr>
          <w:p w14:paraId="4731744B" w14:textId="77777777" w:rsidR="00162615" w:rsidRPr="00FB791C" w:rsidRDefault="00162615" w:rsidP="00943557">
            <w:pPr>
              <w:pStyle w:val="TAL"/>
              <w:rPr>
                <w:sz w:val="16"/>
              </w:rPr>
            </w:pPr>
            <w:r>
              <w:rPr>
                <w:sz w:val="16"/>
              </w:rPr>
              <w:t>S5-223671</w:t>
            </w:r>
          </w:p>
        </w:tc>
        <w:tc>
          <w:tcPr>
            <w:tcW w:w="0" w:type="auto"/>
          </w:tcPr>
          <w:p w14:paraId="4F473936" w14:textId="77777777" w:rsidR="00162615" w:rsidRPr="00FB791C" w:rsidRDefault="00162615" w:rsidP="00943557">
            <w:pPr>
              <w:pStyle w:val="TAL"/>
              <w:rPr>
                <w:sz w:val="16"/>
              </w:rPr>
            </w:pPr>
            <w:r>
              <w:rPr>
                <w:sz w:val="16"/>
              </w:rPr>
              <w:t>19/05/2022 13:39:32</w:t>
            </w:r>
          </w:p>
        </w:tc>
        <w:tc>
          <w:tcPr>
            <w:tcW w:w="0" w:type="auto"/>
          </w:tcPr>
          <w:p w14:paraId="7A6AAFE5" w14:textId="77777777" w:rsidR="00162615" w:rsidRPr="00FB791C" w:rsidRDefault="00162615" w:rsidP="00943557">
            <w:pPr>
              <w:pStyle w:val="TAL"/>
              <w:rPr>
                <w:sz w:val="16"/>
              </w:rPr>
            </w:pPr>
            <w:r>
              <w:rPr>
                <w:sz w:val="16"/>
              </w:rPr>
              <w:t>reserved</w:t>
            </w:r>
          </w:p>
        </w:tc>
      </w:tr>
      <w:tr w:rsidR="00162615" w14:paraId="7F36A945" w14:textId="77777777" w:rsidTr="00943557">
        <w:tc>
          <w:tcPr>
            <w:tcW w:w="0" w:type="auto"/>
          </w:tcPr>
          <w:p w14:paraId="7168BDF5" w14:textId="77777777" w:rsidR="00162615" w:rsidRPr="00FB791C" w:rsidRDefault="00162615" w:rsidP="00943557">
            <w:pPr>
              <w:pStyle w:val="TAL"/>
              <w:rPr>
                <w:sz w:val="16"/>
              </w:rPr>
            </w:pPr>
            <w:r>
              <w:rPr>
                <w:sz w:val="16"/>
              </w:rPr>
              <w:t>S5-223671</w:t>
            </w:r>
          </w:p>
        </w:tc>
        <w:tc>
          <w:tcPr>
            <w:tcW w:w="0" w:type="auto"/>
          </w:tcPr>
          <w:p w14:paraId="5A4C5D6F" w14:textId="77777777" w:rsidR="00162615" w:rsidRPr="00FB791C" w:rsidRDefault="00162615" w:rsidP="00943557">
            <w:pPr>
              <w:pStyle w:val="TAL"/>
              <w:rPr>
                <w:sz w:val="16"/>
              </w:rPr>
            </w:pPr>
            <w:r>
              <w:rPr>
                <w:sz w:val="16"/>
              </w:rPr>
              <w:t>25/05/2022 14:41:54</w:t>
            </w:r>
          </w:p>
        </w:tc>
        <w:tc>
          <w:tcPr>
            <w:tcW w:w="0" w:type="auto"/>
          </w:tcPr>
          <w:p w14:paraId="3EA947DC" w14:textId="77777777" w:rsidR="00162615" w:rsidRPr="00FB791C" w:rsidRDefault="00162615" w:rsidP="00943557">
            <w:pPr>
              <w:pStyle w:val="TAL"/>
              <w:rPr>
                <w:sz w:val="16"/>
              </w:rPr>
            </w:pPr>
            <w:r>
              <w:rPr>
                <w:sz w:val="16"/>
              </w:rPr>
              <w:t>approved</w:t>
            </w:r>
          </w:p>
        </w:tc>
      </w:tr>
      <w:tr w:rsidR="00162615" w14:paraId="78128747" w14:textId="77777777" w:rsidTr="00943557">
        <w:tc>
          <w:tcPr>
            <w:tcW w:w="0" w:type="auto"/>
          </w:tcPr>
          <w:p w14:paraId="6F08C0E9" w14:textId="77777777" w:rsidR="00162615" w:rsidRPr="00FB791C" w:rsidRDefault="00162615" w:rsidP="00943557">
            <w:pPr>
              <w:pStyle w:val="TAL"/>
              <w:rPr>
                <w:sz w:val="16"/>
              </w:rPr>
            </w:pPr>
            <w:r>
              <w:rPr>
                <w:sz w:val="16"/>
              </w:rPr>
              <w:t>S5-223672</w:t>
            </w:r>
          </w:p>
        </w:tc>
        <w:tc>
          <w:tcPr>
            <w:tcW w:w="0" w:type="auto"/>
          </w:tcPr>
          <w:p w14:paraId="3DDDACCC" w14:textId="77777777" w:rsidR="00162615" w:rsidRPr="00FB791C" w:rsidRDefault="00162615" w:rsidP="00943557">
            <w:pPr>
              <w:pStyle w:val="TAL"/>
              <w:rPr>
                <w:sz w:val="16"/>
              </w:rPr>
            </w:pPr>
            <w:r>
              <w:rPr>
                <w:sz w:val="16"/>
              </w:rPr>
              <w:t>19/05/2022 11:20:29</w:t>
            </w:r>
          </w:p>
        </w:tc>
        <w:tc>
          <w:tcPr>
            <w:tcW w:w="0" w:type="auto"/>
          </w:tcPr>
          <w:p w14:paraId="7C3AD537" w14:textId="77777777" w:rsidR="00162615" w:rsidRPr="00FB791C" w:rsidRDefault="00162615" w:rsidP="00943557">
            <w:pPr>
              <w:pStyle w:val="TAL"/>
              <w:rPr>
                <w:sz w:val="16"/>
              </w:rPr>
            </w:pPr>
            <w:r>
              <w:rPr>
                <w:sz w:val="16"/>
              </w:rPr>
              <w:t>agreed</w:t>
            </w:r>
          </w:p>
        </w:tc>
      </w:tr>
      <w:tr w:rsidR="00162615" w14:paraId="36D1181F" w14:textId="77777777" w:rsidTr="00943557">
        <w:tc>
          <w:tcPr>
            <w:tcW w:w="0" w:type="auto"/>
          </w:tcPr>
          <w:p w14:paraId="79DCA8FF" w14:textId="77777777" w:rsidR="00162615" w:rsidRPr="00FB791C" w:rsidRDefault="00162615" w:rsidP="00943557">
            <w:pPr>
              <w:pStyle w:val="TAL"/>
              <w:rPr>
                <w:sz w:val="16"/>
              </w:rPr>
            </w:pPr>
            <w:r>
              <w:rPr>
                <w:sz w:val="16"/>
              </w:rPr>
              <w:t>S5-223673</w:t>
            </w:r>
          </w:p>
        </w:tc>
        <w:tc>
          <w:tcPr>
            <w:tcW w:w="0" w:type="auto"/>
          </w:tcPr>
          <w:p w14:paraId="214C48BB" w14:textId="77777777" w:rsidR="00162615" w:rsidRPr="00FB791C" w:rsidRDefault="00162615" w:rsidP="00943557">
            <w:pPr>
              <w:pStyle w:val="TAL"/>
              <w:rPr>
                <w:sz w:val="16"/>
              </w:rPr>
            </w:pPr>
            <w:r>
              <w:rPr>
                <w:sz w:val="16"/>
              </w:rPr>
              <w:t>19/05/2022 11:20:08</w:t>
            </w:r>
          </w:p>
        </w:tc>
        <w:tc>
          <w:tcPr>
            <w:tcW w:w="0" w:type="auto"/>
          </w:tcPr>
          <w:p w14:paraId="068EFEC9" w14:textId="77777777" w:rsidR="00162615" w:rsidRPr="00FB791C" w:rsidRDefault="00162615" w:rsidP="00943557">
            <w:pPr>
              <w:pStyle w:val="TAL"/>
              <w:rPr>
                <w:sz w:val="16"/>
              </w:rPr>
            </w:pPr>
            <w:r>
              <w:rPr>
                <w:sz w:val="16"/>
              </w:rPr>
              <w:t>agreed</w:t>
            </w:r>
          </w:p>
        </w:tc>
      </w:tr>
      <w:tr w:rsidR="00162615" w14:paraId="1820328A" w14:textId="77777777" w:rsidTr="00943557">
        <w:tc>
          <w:tcPr>
            <w:tcW w:w="0" w:type="auto"/>
          </w:tcPr>
          <w:p w14:paraId="0E973275" w14:textId="77777777" w:rsidR="00162615" w:rsidRPr="00FB791C" w:rsidRDefault="00162615" w:rsidP="00943557">
            <w:pPr>
              <w:pStyle w:val="TAL"/>
              <w:rPr>
                <w:sz w:val="16"/>
              </w:rPr>
            </w:pPr>
            <w:r>
              <w:rPr>
                <w:sz w:val="16"/>
              </w:rPr>
              <w:t>S5-223674</w:t>
            </w:r>
          </w:p>
        </w:tc>
        <w:tc>
          <w:tcPr>
            <w:tcW w:w="0" w:type="auto"/>
          </w:tcPr>
          <w:p w14:paraId="59777A22" w14:textId="77777777" w:rsidR="00162615" w:rsidRPr="00FB791C" w:rsidRDefault="00162615" w:rsidP="00943557">
            <w:pPr>
              <w:pStyle w:val="TAL"/>
              <w:rPr>
                <w:sz w:val="16"/>
              </w:rPr>
            </w:pPr>
            <w:r>
              <w:rPr>
                <w:sz w:val="16"/>
              </w:rPr>
              <w:t>19/05/2022 11:19:58</w:t>
            </w:r>
          </w:p>
        </w:tc>
        <w:tc>
          <w:tcPr>
            <w:tcW w:w="0" w:type="auto"/>
          </w:tcPr>
          <w:p w14:paraId="57955D11" w14:textId="77777777" w:rsidR="00162615" w:rsidRPr="00FB791C" w:rsidRDefault="00162615" w:rsidP="00943557">
            <w:pPr>
              <w:pStyle w:val="TAL"/>
              <w:rPr>
                <w:sz w:val="16"/>
              </w:rPr>
            </w:pPr>
            <w:r>
              <w:rPr>
                <w:sz w:val="16"/>
              </w:rPr>
              <w:t>agreed</w:t>
            </w:r>
          </w:p>
        </w:tc>
      </w:tr>
      <w:tr w:rsidR="00162615" w14:paraId="3F8CD762" w14:textId="77777777" w:rsidTr="00943557">
        <w:tc>
          <w:tcPr>
            <w:tcW w:w="0" w:type="auto"/>
          </w:tcPr>
          <w:p w14:paraId="263F980C" w14:textId="77777777" w:rsidR="00162615" w:rsidRPr="00FB791C" w:rsidRDefault="00162615" w:rsidP="00943557">
            <w:pPr>
              <w:pStyle w:val="TAL"/>
              <w:rPr>
                <w:sz w:val="16"/>
              </w:rPr>
            </w:pPr>
            <w:r>
              <w:rPr>
                <w:sz w:val="16"/>
              </w:rPr>
              <w:t>S5-223675</w:t>
            </w:r>
          </w:p>
        </w:tc>
        <w:tc>
          <w:tcPr>
            <w:tcW w:w="0" w:type="auto"/>
          </w:tcPr>
          <w:p w14:paraId="70B8DBDF" w14:textId="77777777" w:rsidR="00162615" w:rsidRPr="00FB791C" w:rsidRDefault="00162615" w:rsidP="00943557">
            <w:pPr>
              <w:pStyle w:val="TAL"/>
              <w:rPr>
                <w:sz w:val="16"/>
              </w:rPr>
            </w:pPr>
            <w:r>
              <w:rPr>
                <w:sz w:val="16"/>
              </w:rPr>
              <w:t>19/05/2022 11:20:19</w:t>
            </w:r>
          </w:p>
        </w:tc>
        <w:tc>
          <w:tcPr>
            <w:tcW w:w="0" w:type="auto"/>
          </w:tcPr>
          <w:p w14:paraId="7ED80034" w14:textId="77777777" w:rsidR="00162615" w:rsidRPr="00FB791C" w:rsidRDefault="00162615" w:rsidP="00943557">
            <w:pPr>
              <w:pStyle w:val="TAL"/>
              <w:rPr>
                <w:sz w:val="16"/>
              </w:rPr>
            </w:pPr>
            <w:r>
              <w:rPr>
                <w:sz w:val="16"/>
              </w:rPr>
              <w:t>agreed</w:t>
            </w:r>
          </w:p>
        </w:tc>
      </w:tr>
      <w:tr w:rsidR="00162615" w14:paraId="19530E03" w14:textId="77777777" w:rsidTr="00943557">
        <w:tc>
          <w:tcPr>
            <w:tcW w:w="0" w:type="auto"/>
          </w:tcPr>
          <w:p w14:paraId="192F9442" w14:textId="77777777" w:rsidR="00162615" w:rsidRPr="00FB791C" w:rsidRDefault="00162615" w:rsidP="00943557">
            <w:pPr>
              <w:pStyle w:val="TAL"/>
              <w:rPr>
                <w:sz w:val="16"/>
              </w:rPr>
            </w:pPr>
            <w:r>
              <w:rPr>
                <w:sz w:val="16"/>
              </w:rPr>
              <w:t>S5-223676</w:t>
            </w:r>
          </w:p>
        </w:tc>
        <w:tc>
          <w:tcPr>
            <w:tcW w:w="0" w:type="auto"/>
          </w:tcPr>
          <w:p w14:paraId="515770A8" w14:textId="77777777" w:rsidR="00162615" w:rsidRPr="00FB791C" w:rsidRDefault="00162615" w:rsidP="00943557">
            <w:pPr>
              <w:pStyle w:val="TAL"/>
              <w:rPr>
                <w:sz w:val="16"/>
              </w:rPr>
            </w:pPr>
            <w:r>
              <w:rPr>
                <w:sz w:val="16"/>
              </w:rPr>
              <w:t>19/05/2022 11:31:17</w:t>
            </w:r>
          </w:p>
        </w:tc>
        <w:tc>
          <w:tcPr>
            <w:tcW w:w="0" w:type="auto"/>
          </w:tcPr>
          <w:p w14:paraId="2289BE37" w14:textId="77777777" w:rsidR="00162615" w:rsidRPr="00FB791C" w:rsidRDefault="00162615" w:rsidP="00943557">
            <w:pPr>
              <w:pStyle w:val="TAL"/>
              <w:rPr>
                <w:sz w:val="16"/>
              </w:rPr>
            </w:pPr>
            <w:r>
              <w:rPr>
                <w:sz w:val="16"/>
              </w:rPr>
              <w:t>agreed</w:t>
            </w:r>
          </w:p>
        </w:tc>
      </w:tr>
      <w:tr w:rsidR="00162615" w14:paraId="1ADDA24A" w14:textId="77777777" w:rsidTr="00943557">
        <w:tc>
          <w:tcPr>
            <w:tcW w:w="0" w:type="auto"/>
          </w:tcPr>
          <w:p w14:paraId="224D4E40" w14:textId="77777777" w:rsidR="00162615" w:rsidRPr="00FB791C" w:rsidRDefault="00162615" w:rsidP="00943557">
            <w:pPr>
              <w:pStyle w:val="TAL"/>
              <w:rPr>
                <w:sz w:val="16"/>
              </w:rPr>
            </w:pPr>
            <w:r>
              <w:rPr>
                <w:sz w:val="16"/>
              </w:rPr>
              <w:t>S5-223677</w:t>
            </w:r>
          </w:p>
        </w:tc>
        <w:tc>
          <w:tcPr>
            <w:tcW w:w="0" w:type="auto"/>
          </w:tcPr>
          <w:p w14:paraId="0ABFB9D5" w14:textId="77777777" w:rsidR="00162615" w:rsidRPr="00FB791C" w:rsidRDefault="00162615" w:rsidP="00943557">
            <w:pPr>
              <w:pStyle w:val="TAL"/>
              <w:rPr>
                <w:sz w:val="16"/>
              </w:rPr>
            </w:pPr>
            <w:r>
              <w:rPr>
                <w:sz w:val="16"/>
              </w:rPr>
              <w:t>19/05/2022 11:32:15</w:t>
            </w:r>
          </w:p>
        </w:tc>
        <w:tc>
          <w:tcPr>
            <w:tcW w:w="0" w:type="auto"/>
          </w:tcPr>
          <w:p w14:paraId="7848C5EA" w14:textId="77777777" w:rsidR="00162615" w:rsidRPr="00FB791C" w:rsidRDefault="00162615" w:rsidP="00943557">
            <w:pPr>
              <w:pStyle w:val="TAL"/>
              <w:rPr>
                <w:sz w:val="16"/>
              </w:rPr>
            </w:pPr>
            <w:r>
              <w:rPr>
                <w:sz w:val="16"/>
              </w:rPr>
              <w:t>agreed</w:t>
            </w:r>
          </w:p>
        </w:tc>
      </w:tr>
      <w:tr w:rsidR="00162615" w14:paraId="33EA4E27" w14:textId="77777777" w:rsidTr="00943557">
        <w:tc>
          <w:tcPr>
            <w:tcW w:w="0" w:type="auto"/>
          </w:tcPr>
          <w:p w14:paraId="43A7A329" w14:textId="77777777" w:rsidR="00162615" w:rsidRPr="00FB791C" w:rsidRDefault="00162615" w:rsidP="00943557">
            <w:pPr>
              <w:pStyle w:val="TAL"/>
              <w:rPr>
                <w:sz w:val="16"/>
              </w:rPr>
            </w:pPr>
            <w:r>
              <w:rPr>
                <w:sz w:val="16"/>
              </w:rPr>
              <w:t>S5-223678</w:t>
            </w:r>
          </w:p>
        </w:tc>
        <w:tc>
          <w:tcPr>
            <w:tcW w:w="0" w:type="auto"/>
          </w:tcPr>
          <w:p w14:paraId="112B312B" w14:textId="77777777" w:rsidR="00162615" w:rsidRPr="00FB791C" w:rsidRDefault="00162615" w:rsidP="00943557">
            <w:pPr>
              <w:pStyle w:val="TAL"/>
              <w:rPr>
                <w:sz w:val="16"/>
              </w:rPr>
            </w:pPr>
            <w:r>
              <w:rPr>
                <w:sz w:val="16"/>
              </w:rPr>
              <w:t>19/05/2022 11:31:31</w:t>
            </w:r>
          </w:p>
        </w:tc>
        <w:tc>
          <w:tcPr>
            <w:tcW w:w="0" w:type="auto"/>
          </w:tcPr>
          <w:p w14:paraId="4109E6DC" w14:textId="77777777" w:rsidR="00162615" w:rsidRPr="00FB791C" w:rsidRDefault="00162615" w:rsidP="00943557">
            <w:pPr>
              <w:pStyle w:val="TAL"/>
              <w:rPr>
                <w:sz w:val="16"/>
              </w:rPr>
            </w:pPr>
            <w:r>
              <w:rPr>
                <w:sz w:val="16"/>
              </w:rPr>
              <w:t>agreed</w:t>
            </w:r>
          </w:p>
        </w:tc>
      </w:tr>
      <w:tr w:rsidR="00162615" w14:paraId="5B6E3E2F" w14:textId="77777777" w:rsidTr="00943557">
        <w:tc>
          <w:tcPr>
            <w:tcW w:w="0" w:type="auto"/>
          </w:tcPr>
          <w:p w14:paraId="3EC50BE7" w14:textId="77777777" w:rsidR="00162615" w:rsidRPr="00FB791C" w:rsidRDefault="00162615" w:rsidP="00943557">
            <w:pPr>
              <w:pStyle w:val="TAL"/>
              <w:rPr>
                <w:sz w:val="16"/>
              </w:rPr>
            </w:pPr>
            <w:r>
              <w:rPr>
                <w:sz w:val="16"/>
              </w:rPr>
              <w:t>S5-223679</w:t>
            </w:r>
          </w:p>
        </w:tc>
        <w:tc>
          <w:tcPr>
            <w:tcW w:w="0" w:type="auto"/>
          </w:tcPr>
          <w:p w14:paraId="28667FAD" w14:textId="77777777" w:rsidR="00162615" w:rsidRPr="00FB791C" w:rsidRDefault="00162615" w:rsidP="00943557">
            <w:pPr>
              <w:pStyle w:val="TAL"/>
              <w:rPr>
                <w:sz w:val="16"/>
              </w:rPr>
            </w:pPr>
            <w:r>
              <w:rPr>
                <w:sz w:val="16"/>
              </w:rPr>
              <w:t>19/05/2022 11:31:41</w:t>
            </w:r>
          </w:p>
        </w:tc>
        <w:tc>
          <w:tcPr>
            <w:tcW w:w="0" w:type="auto"/>
          </w:tcPr>
          <w:p w14:paraId="7F3CD2C1" w14:textId="77777777" w:rsidR="00162615" w:rsidRPr="00FB791C" w:rsidRDefault="00162615" w:rsidP="00943557">
            <w:pPr>
              <w:pStyle w:val="TAL"/>
              <w:rPr>
                <w:sz w:val="16"/>
              </w:rPr>
            </w:pPr>
            <w:r>
              <w:rPr>
                <w:sz w:val="16"/>
              </w:rPr>
              <w:t>agreed</w:t>
            </w:r>
          </w:p>
        </w:tc>
      </w:tr>
      <w:tr w:rsidR="00162615" w14:paraId="5FC19392" w14:textId="77777777" w:rsidTr="00943557">
        <w:tc>
          <w:tcPr>
            <w:tcW w:w="0" w:type="auto"/>
          </w:tcPr>
          <w:p w14:paraId="2F546585" w14:textId="77777777" w:rsidR="00162615" w:rsidRPr="00FB791C" w:rsidRDefault="00162615" w:rsidP="00943557">
            <w:pPr>
              <w:pStyle w:val="TAL"/>
              <w:rPr>
                <w:sz w:val="16"/>
              </w:rPr>
            </w:pPr>
            <w:r>
              <w:rPr>
                <w:sz w:val="16"/>
              </w:rPr>
              <w:t>S5-223680</w:t>
            </w:r>
          </w:p>
        </w:tc>
        <w:tc>
          <w:tcPr>
            <w:tcW w:w="0" w:type="auto"/>
          </w:tcPr>
          <w:p w14:paraId="53C76DFD" w14:textId="77777777" w:rsidR="00162615" w:rsidRPr="00FB791C" w:rsidRDefault="00162615" w:rsidP="00943557">
            <w:pPr>
              <w:pStyle w:val="TAL"/>
              <w:rPr>
                <w:sz w:val="16"/>
              </w:rPr>
            </w:pPr>
            <w:r>
              <w:rPr>
                <w:sz w:val="16"/>
              </w:rPr>
              <w:t>19/05/2022 11:32:03</w:t>
            </w:r>
          </w:p>
        </w:tc>
        <w:tc>
          <w:tcPr>
            <w:tcW w:w="0" w:type="auto"/>
          </w:tcPr>
          <w:p w14:paraId="24D3787A" w14:textId="77777777" w:rsidR="00162615" w:rsidRPr="00FB791C" w:rsidRDefault="00162615" w:rsidP="00943557">
            <w:pPr>
              <w:pStyle w:val="TAL"/>
              <w:rPr>
                <w:sz w:val="16"/>
              </w:rPr>
            </w:pPr>
            <w:r>
              <w:rPr>
                <w:sz w:val="16"/>
              </w:rPr>
              <w:t>agreed</w:t>
            </w:r>
          </w:p>
        </w:tc>
      </w:tr>
      <w:tr w:rsidR="00162615" w14:paraId="1B728624" w14:textId="77777777" w:rsidTr="00943557">
        <w:tc>
          <w:tcPr>
            <w:tcW w:w="0" w:type="auto"/>
          </w:tcPr>
          <w:p w14:paraId="20472B2C" w14:textId="77777777" w:rsidR="00162615" w:rsidRPr="00FB791C" w:rsidRDefault="00162615" w:rsidP="00943557">
            <w:pPr>
              <w:pStyle w:val="TAL"/>
              <w:rPr>
                <w:sz w:val="16"/>
              </w:rPr>
            </w:pPr>
            <w:r>
              <w:rPr>
                <w:sz w:val="16"/>
              </w:rPr>
              <w:t>S5-223681</w:t>
            </w:r>
          </w:p>
        </w:tc>
        <w:tc>
          <w:tcPr>
            <w:tcW w:w="0" w:type="auto"/>
          </w:tcPr>
          <w:p w14:paraId="654FF65F" w14:textId="77777777" w:rsidR="00162615" w:rsidRPr="00FB791C" w:rsidRDefault="00162615" w:rsidP="00943557">
            <w:pPr>
              <w:pStyle w:val="TAL"/>
              <w:rPr>
                <w:sz w:val="16"/>
              </w:rPr>
            </w:pPr>
            <w:r>
              <w:rPr>
                <w:sz w:val="16"/>
              </w:rPr>
              <w:t>19/05/2022 11:32:46</w:t>
            </w:r>
          </w:p>
        </w:tc>
        <w:tc>
          <w:tcPr>
            <w:tcW w:w="0" w:type="auto"/>
          </w:tcPr>
          <w:p w14:paraId="47AB8DFA" w14:textId="77777777" w:rsidR="00162615" w:rsidRPr="00FB791C" w:rsidRDefault="00162615" w:rsidP="00943557">
            <w:pPr>
              <w:pStyle w:val="TAL"/>
              <w:rPr>
                <w:sz w:val="16"/>
              </w:rPr>
            </w:pPr>
            <w:r>
              <w:rPr>
                <w:sz w:val="16"/>
              </w:rPr>
              <w:t>reserved</w:t>
            </w:r>
          </w:p>
        </w:tc>
      </w:tr>
      <w:tr w:rsidR="00162615" w14:paraId="48522654" w14:textId="77777777" w:rsidTr="00943557">
        <w:tc>
          <w:tcPr>
            <w:tcW w:w="0" w:type="auto"/>
          </w:tcPr>
          <w:p w14:paraId="1390D026" w14:textId="77777777" w:rsidR="00162615" w:rsidRPr="00FB791C" w:rsidRDefault="00162615" w:rsidP="00943557">
            <w:pPr>
              <w:pStyle w:val="TAL"/>
              <w:rPr>
                <w:sz w:val="16"/>
              </w:rPr>
            </w:pPr>
            <w:r>
              <w:rPr>
                <w:sz w:val="16"/>
              </w:rPr>
              <w:t>S5-223681</w:t>
            </w:r>
          </w:p>
        </w:tc>
        <w:tc>
          <w:tcPr>
            <w:tcW w:w="0" w:type="auto"/>
          </w:tcPr>
          <w:p w14:paraId="358DF6B4" w14:textId="77777777" w:rsidR="00162615" w:rsidRPr="00FB791C" w:rsidRDefault="00162615" w:rsidP="00943557">
            <w:pPr>
              <w:pStyle w:val="TAL"/>
              <w:rPr>
                <w:sz w:val="16"/>
              </w:rPr>
            </w:pPr>
            <w:r>
              <w:rPr>
                <w:sz w:val="16"/>
              </w:rPr>
              <w:t>24/05/2022 09:19:01</w:t>
            </w:r>
          </w:p>
        </w:tc>
        <w:tc>
          <w:tcPr>
            <w:tcW w:w="0" w:type="auto"/>
          </w:tcPr>
          <w:p w14:paraId="223E3A5F" w14:textId="77777777" w:rsidR="00162615" w:rsidRPr="00FB791C" w:rsidRDefault="00162615" w:rsidP="00943557">
            <w:pPr>
              <w:pStyle w:val="TAL"/>
              <w:rPr>
                <w:sz w:val="16"/>
              </w:rPr>
            </w:pPr>
            <w:r>
              <w:rPr>
                <w:sz w:val="16"/>
              </w:rPr>
              <w:t>email approval</w:t>
            </w:r>
          </w:p>
        </w:tc>
      </w:tr>
      <w:tr w:rsidR="00162615" w14:paraId="2EECBF37" w14:textId="77777777" w:rsidTr="00943557">
        <w:tc>
          <w:tcPr>
            <w:tcW w:w="0" w:type="auto"/>
          </w:tcPr>
          <w:p w14:paraId="129539DD" w14:textId="77777777" w:rsidR="00162615" w:rsidRPr="00FB791C" w:rsidRDefault="00162615" w:rsidP="00943557">
            <w:pPr>
              <w:pStyle w:val="TAL"/>
              <w:rPr>
                <w:sz w:val="16"/>
              </w:rPr>
            </w:pPr>
            <w:r>
              <w:rPr>
                <w:sz w:val="16"/>
              </w:rPr>
              <w:t>S5-223682</w:t>
            </w:r>
          </w:p>
        </w:tc>
        <w:tc>
          <w:tcPr>
            <w:tcW w:w="0" w:type="auto"/>
          </w:tcPr>
          <w:p w14:paraId="01D9827E" w14:textId="77777777" w:rsidR="00162615" w:rsidRPr="00FB791C" w:rsidRDefault="00162615" w:rsidP="00943557">
            <w:pPr>
              <w:pStyle w:val="TAL"/>
              <w:rPr>
                <w:sz w:val="16"/>
              </w:rPr>
            </w:pPr>
            <w:r>
              <w:rPr>
                <w:sz w:val="16"/>
              </w:rPr>
              <w:t>19/05/2022 13:26:23</w:t>
            </w:r>
          </w:p>
        </w:tc>
        <w:tc>
          <w:tcPr>
            <w:tcW w:w="0" w:type="auto"/>
          </w:tcPr>
          <w:p w14:paraId="106FDFE3" w14:textId="77777777" w:rsidR="00162615" w:rsidRPr="00FB791C" w:rsidRDefault="00162615" w:rsidP="00943557">
            <w:pPr>
              <w:pStyle w:val="TAL"/>
              <w:rPr>
                <w:sz w:val="16"/>
              </w:rPr>
            </w:pPr>
            <w:r>
              <w:rPr>
                <w:sz w:val="16"/>
              </w:rPr>
              <w:t>reserved</w:t>
            </w:r>
          </w:p>
        </w:tc>
      </w:tr>
      <w:tr w:rsidR="00162615" w14:paraId="0BC406BD" w14:textId="77777777" w:rsidTr="00943557">
        <w:tc>
          <w:tcPr>
            <w:tcW w:w="0" w:type="auto"/>
          </w:tcPr>
          <w:p w14:paraId="4B7070DB" w14:textId="77777777" w:rsidR="00162615" w:rsidRPr="00FB791C" w:rsidRDefault="00162615" w:rsidP="00943557">
            <w:pPr>
              <w:pStyle w:val="TAL"/>
              <w:rPr>
                <w:sz w:val="16"/>
              </w:rPr>
            </w:pPr>
            <w:r>
              <w:rPr>
                <w:sz w:val="16"/>
              </w:rPr>
              <w:t>S5-223682</w:t>
            </w:r>
          </w:p>
        </w:tc>
        <w:tc>
          <w:tcPr>
            <w:tcW w:w="0" w:type="auto"/>
          </w:tcPr>
          <w:p w14:paraId="33A64D2A" w14:textId="77777777" w:rsidR="00162615" w:rsidRPr="00FB791C" w:rsidRDefault="00162615" w:rsidP="00943557">
            <w:pPr>
              <w:pStyle w:val="TAL"/>
              <w:rPr>
                <w:sz w:val="16"/>
              </w:rPr>
            </w:pPr>
            <w:r>
              <w:rPr>
                <w:sz w:val="16"/>
              </w:rPr>
              <w:t>25/05/2022 14:42:10</w:t>
            </w:r>
          </w:p>
        </w:tc>
        <w:tc>
          <w:tcPr>
            <w:tcW w:w="0" w:type="auto"/>
          </w:tcPr>
          <w:p w14:paraId="0DEB024D" w14:textId="77777777" w:rsidR="00162615" w:rsidRPr="00FB791C" w:rsidRDefault="00162615" w:rsidP="00943557">
            <w:pPr>
              <w:pStyle w:val="TAL"/>
              <w:rPr>
                <w:sz w:val="16"/>
              </w:rPr>
            </w:pPr>
            <w:r>
              <w:rPr>
                <w:sz w:val="16"/>
              </w:rPr>
              <w:t>agreed</w:t>
            </w:r>
          </w:p>
        </w:tc>
      </w:tr>
      <w:tr w:rsidR="00162615" w14:paraId="4BEF17CE" w14:textId="77777777" w:rsidTr="00943557">
        <w:tc>
          <w:tcPr>
            <w:tcW w:w="0" w:type="auto"/>
          </w:tcPr>
          <w:p w14:paraId="7A432E10" w14:textId="77777777" w:rsidR="00162615" w:rsidRPr="00FB791C" w:rsidRDefault="00162615" w:rsidP="00943557">
            <w:pPr>
              <w:pStyle w:val="TAL"/>
              <w:rPr>
                <w:sz w:val="16"/>
              </w:rPr>
            </w:pPr>
            <w:r>
              <w:rPr>
                <w:sz w:val="16"/>
              </w:rPr>
              <w:t>S5-223683</w:t>
            </w:r>
          </w:p>
        </w:tc>
        <w:tc>
          <w:tcPr>
            <w:tcW w:w="0" w:type="auto"/>
          </w:tcPr>
          <w:p w14:paraId="7E4B1EDC" w14:textId="77777777" w:rsidR="00162615" w:rsidRPr="00FB791C" w:rsidRDefault="00162615" w:rsidP="00943557">
            <w:pPr>
              <w:pStyle w:val="TAL"/>
              <w:rPr>
                <w:sz w:val="16"/>
              </w:rPr>
            </w:pPr>
            <w:r>
              <w:rPr>
                <w:sz w:val="16"/>
              </w:rPr>
              <w:t>19/05/2022 11:33:19</w:t>
            </w:r>
          </w:p>
        </w:tc>
        <w:tc>
          <w:tcPr>
            <w:tcW w:w="0" w:type="auto"/>
          </w:tcPr>
          <w:p w14:paraId="22EBD24A" w14:textId="77777777" w:rsidR="00162615" w:rsidRPr="00FB791C" w:rsidRDefault="00162615" w:rsidP="00943557">
            <w:pPr>
              <w:pStyle w:val="TAL"/>
              <w:rPr>
                <w:sz w:val="16"/>
              </w:rPr>
            </w:pPr>
            <w:r>
              <w:rPr>
                <w:sz w:val="16"/>
              </w:rPr>
              <w:t>agreed</w:t>
            </w:r>
          </w:p>
        </w:tc>
      </w:tr>
      <w:tr w:rsidR="00162615" w14:paraId="5A1BA4C8" w14:textId="77777777" w:rsidTr="00943557">
        <w:tc>
          <w:tcPr>
            <w:tcW w:w="0" w:type="auto"/>
          </w:tcPr>
          <w:p w14:paraId="2E711925" w14:textId="77777777" w:rsidR="00162615" w:rsidRPr="00FB791C" w:rsidRDefault="00162615" w:rsidP="00943557">
            <w:pPr>
              <w:pStyle w:val="TAL"/>
              <w:rPr>
                <w:sz w:val="16"/>
              </w:rPr>
            </w:pPr>
            <w:r>
              <w:rPr>
                <w:sz w:val="16"/>
              </w:rPr>
              <w:t>S5-223684</w:t>
            </w:r>
          </w:p>
        </w:tc>
        <w:tc>
          <w:tcPr>
            <w:tcW w:w="0" w:type="auto"/>
          </w:tcPr>
          <w:p w14:paraId="43DE7C14" w14:textId="77777777" w:rsidR="00162615" w:rsidRPr="00FB791C" w:rsidRDefault="00162615" w:rsidP="00943557">
            <w:pPr>
              <w:pStyle w:val="TAL"/>
              <w:rPr>
                <w:sz w:val="16"/>
              </w:rPr>
            </w:pPr>
            <w:r>
              <w:rPr>
                <w:sz w:val="16"/>
              </w:rPr>
              <w:t>19/05/2022 11:20:44</w:t>
            </w:r>
          </w:p>
        </w:tc>
        <w:tc>
          <w:tcPr>
            <w:tcW w:w="0" w:type="auto"/>
          </w:tcPr>
          <w:p w14:paraId="494AEAB9" w14:textId="77777777" w:rsidR="00162615" w:rsidRPr="00FB791C" w:rsidRDefault="00162615" w:rsidP="00943557">
            <w:pPr>
              <w:pStyle w:val="TAL"/>
              <w:rPr>
                <w:sz w:val="16"/>
              </w:rPr>
            </w:pPr>
            <w:r>
              <w:rPr>
                <w:sz w:val="16"/>
              </w:rPr>
              <w:t>approved</w:t>
            </w:r>
          </w:p>
        </w:tc>
      </w:tr>
      <w:tr w:rsidR="00162615" w14:paraId="01445CDC" w14:textId="77777777" w:rsidTr="00943557">
        <w:tc>
          <w:tcPr>
            <w:tcW w:w="0" w:type="auto"/>
          </w:tcPr>
          <w:p w14:paraId="718D63DF" w14:textId="77777777" w:rsidR="00162615" w:rsidRPr="00FB791C" w:rsidRDefault="00162615" w:rsidP="00943557">
            <w:pPr>
              <w:pStyle w:val="TAL"/>
              <w:rPr>
                <w:sz w:val="16"/>
              </w:rPr>
            </w:pPr>
            <w:r>
              <w:rPr>
                <w:sz w:val="16"/>
              </w:rPr>
              <w:t>S5-223685</w:t>
            </w:r>
          </w:p>
        </w:tc>
        <w:tc>
          <w:tcPr>
            <w:tcW w:w="0" w:type="auto"/>
          </w:tcPr>
          <w:p w14:paraId="583D4C55" w14:textId="77777777" w:rsidR="00162615" w:rsidRPr="00FB791C" w:rsidRDefault="00162615" w:rsidP="00943557">
            <w:pPr>
              <w:pStyle w:val="TAL"/>
              <w:rPr>
                <w:sz w:val="16"/>
              </w:rPr>
            </w:pPr>
            <w:r>
              <w:rPr>
                <w:sz w:val="16"/>
              </w:rPr>
              <w:t>19/05/2022 13:27:41</w:t>
            </w:r>
          </w:p>
        </w:tc>
        <w:tc>
          <w:tcPr>
            <w:tcW w:w="0" w:type="auto"/>
          </w:tcPr>
          <w:p w14:paraId="42A64F7E" w14:textId="77777777" w:rsidR="00162615" w:rsidRPr="00FB791C" w:rsidRDefault="00162615" w:rsidP="00943557">
            <w:pPr>
              <w:pStyle w:val="TAL"/>
              <w:rPr>
                <w:sz w:val="16"/>
              </w:rPr>
            </w:pPr>
            <w:r>
              <w:rPr>
                <w:sz w:val="16"/>
              </w:rPr>
              <w:t>agreed</w:t>
            </w:r>
          </w:p>
        </w:tc>
      </w:tr>
      <w:tr w:rsidR="00162615" w14:paraId="6AA431A2" w14:textId="77777777" w:rsidTr="00943557">
        <w:tc>
          <w:tcPr>
            <w:tcW w:w="0" w:type="auto"/>
          </w:tcPr>
          <w:p w14:paraId="36AB0D5C" w14:textId="77777777" w:rsidR="00162615" w:rsidRPr="00FB791C" w:rsidRDefault="00162615" w:rsidP="00943557">
            <w:pPr>
              <w:pStyle w:val="TAL"/>
              <w:rPr>
                <w:sz w:val="16"/>
              </w:rPr>
            </w:pPr>
            <w:r>
              <w:rPr>
                <w:sz w:val="16"/>
              </w:rPr>
              <w:t>S5-223686</w:t>
            </w:r>
          </w:p>
        </w:tc>
        <w:tc>
          <w:tcPr>
            <w:tcW w:w="0" w:type="auto"/>
          </w:tcPr>
          <w:p w14:paraId="5B2C470E" w14:textId="77777777" w:rsidR="00162615" w:rsidRPr="00FB791C" w:rsidRDefault="00162615" w:rsidP="00943557">
            <w:pPr>
              <w:pStyle w:val="TAL"/>
              <w:rPr>
                <w:sz w:val="16"/>
              </w:rPr>
            </w:pPr>
            <w:r>
              <w:rPr>
                <w:sz w:val="16"/>
              </w:rPr>
              <w:t>19/05/2022 13:27:52</w:t>
            </w:r>
          </w:p>
        </w:tc>
        <w:tc>
          <w:tcPr>
            <w:tcW w:w="0" w:type="auto"/>
          </w:tcPr>
          <w:p w14:paraId="4CAED813" w14:textId="77777777" w:rsidR="00162615" w:rsidRPr="00FB791C" w:rsidRDefault="00162615" w:rsidP="00943557">
            <w:pPr>
              <w:pStyle w:val="TAL"/>
              <w:rPr>
                <w:sz w:val="16"/>
              </w:rPr>
            </w:pPr>
            <w:r>
              <w:rPr>
                <w:sz w:val="16"/>
              </w:rPr>
              <w:t>agreed</w:t>
            </w:r>
          </w:p>
        </w:tc>
      </w:tr>
      <w:tr w:rsidR="00162615" w14:paraId="261B0BC4" w14:textId="77777777" w:rsidTr="00943557">
        <w:tc>
          <w:tcPr>
            <w:tcW w:w="0" w:type="auto"/>
          </w:tcPr>
          <w:p w14:paraId="381100CC" w14:textId="77777777" w:rsidR="00162615" w:rsidRPr="00FB791C" w:rsidRDefault="00162615" w:rsidP="00943557">
            <w:pPr>
              <w:pStyle w:val="TAL"/>
              <w:rPr>
                <w:sz w:val="16"/>
              </w:rPr>
            </w:pPr>
            <w:r>
              <w:rPr>
                <w:sz w:val="16"/>
              </w:rPr>
              <w:t>S5-223687</w:t>
            </w:r>
          </w:p>
        </w:tc>
        <w:tc>
          <w:tcPr>
            <w:tcW w:w="0" w:type="auto"/>
          </w:tcPr>
          <w:p w14:paraId="7F586FFE" w14:textId="77777777" w:rsidR="00162615" w:rsidRPr="00FB791C" w:rsidRDefault="00162615" w:rsidP="00943557">
            <w:pPr>
              <w:pStyle w:val="TAL"/>
              <w:rPr>
                <w:sz w:val="16"/>
              </w:rPr>
            </w:pPr>
            <w:r>
              <w:rPr>
                <w:sz w:val="16"/>
              </w:rPr>
              <w:t>19/05/2022 13:26:49</w:t>
            </w:r>
          </w:p>
        </w:tc>
        <w:tc>
          <w:tcPr>
            <w:tcW w:w="0" w:type="auto"/>
          </w:tcPr>
          <w:p w14:paraId="7ECD53F6" w14:textId="77777777" w:rsidR="00162615" w:rsidRPr="00FB791C" w:rsidRDefault="00162615" w:rsidP="00943557">
            <w:pPr>
              <w:pStyle w:val="TAL"/>
              <w:rPr>
                <w:sz w:val="16"/>
              </w:rPr>
            </w:pPr>
            <w:r>
              <w:rPr>
                <w:sz w:val="16"/>
              </w:rPr>
              <w:t>agreed</w:t>
            </w:r>
          </w:p>
        </w:tc>
      </w:tr>
      <w:tr w:rsidR="00162615" w14:paraId="261C9B43" w14:textId="77777777" w:rsidTr="00943557">
        <w:tc>
          <w:tcPr>
            <w:tcW w:w="0" w:type="auto"/>
          </w:tcPr>
          <w:p w14:paraId="769F1A5E" w14:textId="77777777" w:rsidR="00162615" w:rsidRPr="00FB791C" w:rsidRDefault="00162615" w:rsidP="00943557">
            <w:pPr>
              <w:pStyle w:val="TAL"/>
              <w:rPr>
                <w:sz w:val="16"/>
              </w:rPr>
            </w:pPr>
            <w:r>
              <w:rPr>
                <w:sz w:val="16"/>
              </w:rPr>
              <w:t>S5-223688</w:t>
            </w:r>
          </w:p>
        </w:tc>
        <w:tc>
          <w:tcPr>
            <w:tcW w:w="0" w:type="auto"/>
          </w:tcPr>
          <w:p w14:paraId="50C382E1" w14:textId="77777777" w:rsidR="00162615" w:rsidRPr="00FB791C" w:rsidRDefault="00162615" w:rsidP="00943557">
            <w:pPr>
              <w:pStyle w:val="TAL"/>
              <w:rPr>
                <w:sz w:val="16"/>
              </w:rPr>
            </w:pPr>
            <w:r>
              <w:rPr>
                <w:sz w:val="16"/>
              </w:rPr>
              <w:t>19/05/2022 13:27:09</w:t>
            </w:r>
          </w:p>
        </w:tc>
        <w:tc>
          <w:tcPr>
            <w:tcW w:w="0" w:type="auto"/>
          </w:tcPr>
          <w:p w14:paraId="7780DFF4" w14:textId="77777777" w:rsidR="00162615" w:rsidRPr="00FB791C" w:rsidRDefault="00162615" w:rsidP="00943557">
            <w:pPr>
              <w:pStyle w:val="TAL"/>
              <w:rPr>
                <w:sz w:val="16"/>
              </w:rPr>
            </w:pPr>
            <w:r>
              <w:rPr>
                <w:sz w:val="16"/>
              </w:rPr>
              <w:t>agreed</w:t>
            </w:r>
          </w:p>
        </w:tc>
      </w:tr>
      <w:tr w:rsidR="00162615" w14:paraId="7AF0D3F9" w14:textId="77777777" w:rsidTr="00943557">
        <w:tc>
          <w:tcPr>
            <w:tcW w:w="0" w:type="auto"/>
          </w:tcPr>
          <w:p w14:paraId="327D2A7D" w14:textId="77777777" w:rsidR="00162615" w:rsidRPr="00FB791C" w:rsidRDefault="00162615" w:rsidP="00943557">
            <w:pPr>
              <w:pStyle w:val="TAL"/>
              <w:rPr>
                <w:sz w:val="16"/>
              </w:rPr>
            </w:pPr>
            <w:r>
              <w:rPr>
                <w:sz w:val="16"/>
              </w:rPr>
              <w:t>S5-223689</w:t>
            </w:r>
          </w:p>
        </w:tc>
        <w:tc>
          <w:tcPr>
            <w:tcW w:w="0" w:type="auto"/>
          </w:tcPr>
          <w:p w14:paraId="06D3CC63" w14:textId="77777777" w:rsidR="00162615" w:rsidRPr="00FB791C" w:rsidRDefault="00162615" w:rsidP="00943557">
            <w:pPr>
              <w:pStyle w:val="TAL"/>
              <w:rPr>
                <w:sz w:val="16"/>
              </w:rPr>
            </w:pPr>
            <w:r>
              <w:rPr>
                <w:sz w:val="16"/>
              </w:rPr>
              <w:t>19/05/2022 13:29:10</w:t>
            </w:r>
          </w:p>
        </w:tc>
        <w:tc>
          <w:tcPr>
            <w:tcW w:w="0" w:type="auto"/>
          </w:tcPr>
          <w:p w14:paraId="0654B6AE" w14:textId="77777777" w:rsidR="00162615" w:rsidRPr="00FB791C" w:rsidRDefault="00162615" w:rsidP="00943557">
            <w:pPr>
              <w:pStyle w:val="TAL"/>
              <w:rPr>
                <w:sz w:val="16"/>
              </w:rPr>
            </w:pPr>
            <w:r>
              <w:rPr>
                <w:sz w:val="16"/>
              </w:rPr>
              <w:t>agreed</w:t>
            </w:r>
          </w:p>
        </w:tc>
      </w:tr>
      <w:tr w:rsidR="00162615" w14:paraId="012CA0FE" w14:textId="77777777" w:rsidTr="00943557">
        <w:tc>
          <w:tcPr>
            <w:tcW w:w="0" w:type="auto"/>
          </w:tcPr>
          <w:p w14:paraId="04010274" w14:textId="77777777" w:rsidR="00162615" w:rsidRPr="00FB791C" w:rsidRDefault="00162615" w:rsidP="00943557">
            <w:pPr>
              <w:pStyle w:val="TAL"/>
              <w:rPr>
                <w:sz w:val="16"/>
              </w:rPr>
            </w:pPr>
            <w:r>
              <w:rPr>
                <w:sz w:val="16"/>
              </w:rPr>
              <w:t>S5-223690</w:t>
            </w:r>
          </w:p>
        </w:tc>
        <w:tc>
          <w:tcPr>
            <w:tcW w:w="0" w:type="auto"/>
          </w:tcPr>
          <w:p w14:paraId="35C7CD85" w14:textId="77777777" w:rsidR="00162615" w:rsidRPr="00FB791C" w:rsidRDefault="00162615" w:rsidP="00943557">
            <w:pPr>
              <w:pStyle w:val="TAL"/>
              <w:rPr>
                <w:sz w:val="16"/>
              </w:rPr>
            </w:pPr>
            <w:r>
              <w:rPr>
                <w:sz w:val="16"/>
              </w:rPr>
              <w:t>19/05/2022 13:26:59</w:t>
            </w:r>
          </w:p>
        </w:tc>
        <w:tc>
          <w:tcPr>
            <w:tcW w:w="0" w:type="auto"/>
          </w:tcPr>
          <w:p w14:paraId="4D2435B1" w14:textId="77777777" w:rsidR="00162615" w:rsidRPr="00FB791C" w:rsidRDefault="00162615" w:rsidP="00943557">
            <w:pPr>
              <w:pStyle w:val="TAL"/>
              <w:rPr>
                <w:sz w:val="16"/>
              </w:rPr>
            </w:pPr>
            <w:r>
              <w:rPr>
                <w:sz w:val="16"/>
              </w:rPr>
              <w:t>agreed</w:t>
            </w:r>
          </w:p>
        </w:tc>
      </w:tr>
      <w:tr w:rsidR="00162615" w14:paraId="1590E677" w14:textId="77777777" w:rsidTr="00943557">
        <w:tc>
          <w:tcPr>
            <w:tcW w:w="0" w:type="auto"/>
          </w:tcPr>
          <w:p w14:paraId="2828F403" w14:textId="77777777" w:rsidR="00162615" w:rsidRPr="00FB791C" w:rsidRDefault="00162615" w:rsidP="00943557">
            <w:pPr>
              <w:pStyle w:val="TAL"/>
              <w:rPr>
                <w:sz w:val="16"/>
              </w:rPr>
            </w:pPr>
            <w:r>
              <w:rPr>
                <w:sz w:val="16"/>
              </w:rPr>
              <w:t>S5-223691</w:t>
            </w:r>
          </w:p>
        </w:tc>
        <w:tc>
          <w:tcPr>
            <w:tcW w:w="0" w:type="auto"/>
          </w:tcPr>
          <w:p w14:paraId="4625D25C" w14:textId="77777777" w:rsidR="00162615" w:rsidRPr="00FB791C" w:rsidRDefault="00162615" w:rsidP="00943557">
            <w:pPr>
              <w:pStyle w:val="TAL"/>
              <w:rPr>
                <w:sz w:val="16"/>
              </w:rPr>
            </w:pPr>
            <w:r>
              <w:rPr>
                <w:sz w:val="16"/>
              </w:rPr>
              <w:t>19/05/2022 13:28:02</w:t>
            </w:r>
          </w:p>
        </w:tc>
        <w:tc>
          <w:tcPr>
            <w:tcW w:w="0" w:type="auto"/>
          </w:tcPr>
          <w:p w14:paraId="3403EC66" w14:textId="77777777" w:rsidR="00162615" w:rsidRPr="00FB791C" w:rsidRDefault="00162615" w:rsidP="00943557">
            <w:pPr>
              <w:pStyle w:val="TAL"/>
              <w:rPr>
                <w:sz w:val="16"/>
              </w:rPr>
            </w:pPr>
            <w:r>
              <w:rPr>
                <w:sz w:val="16"/>
              </w:rPr>
              <w:t>agreed</w:t>
            </w:r>
          </w:p>
        </w:tc>
      </w:tr>
      <w:tr w:rsidR="00162615" w14:paraId="69E322AA" w14:textId="77777777" w:rsidTr="00943557">
        <w:tc>
          <w:tcPr>
            <w:tcW w:w="0" w:type="auto"/>
          </w:tcPr>
          <w:p w14:paraId="72E61BCC" w14:textId="77777777" w:rsidR="00162615" w:rsidRPr="00FB791C" w:rsidRDefault="00162615" w:rsidP="00943557">
            <w:pPr>
              <w:pStyle w:val="TAL"/>
              <w:rPr>
                <w:sz w:val="16"/>
              </w:rPr>
            </w:pPr>
            <w:r>
              <w:rPr>
                <w:sz w:val="16"/>
              </w:rPr>
              <w:t>S5-223692</w:t>
            </w:r>
          </w:p>
        </w:tc>
        <w:tc>
          <w:tcPr>
            <w:tcW w:w="0" w:type="auto"/>
          </w:tcPr>
          <w:p w14:paraId="00C566A3" w14:textId="77777777" w:rsidR="00162615" w:rsidRPr="00FB791C" w:rsidRDefault="00162615" w:rsidP="00943557">
            <w:pPr>
              <w:pStyle w:val="TAL"/>
              <w:rPr>
                <w:sz w:val="16"/>
              </w:rPr>
            </w:pPr>
            <w:r>
              <w:rPr>
                <w:sz w:val="16"/>
              </w:rPr>
              <w:t>19/05/2022 13:28:13</w:t>
            </w:r>
          </w:p>
        </w:tc>
        <w:tc>
          <w:tcPr>
            <w:tcW w:w="0" w:type="auto"/>
          </w:tcPr>
          <w:p w14:paraId="2FFF22B4" w14:textId="77777777" w:rsidR="00162615" w:rsidRPr="00FB791C" w:rsidRDefault="00162615" w:rsidP="00943557">
            <w:pPr>
              <w:pStyle w:val="TAL"/>
              <w:rPr>
                <w:sz w:val="16"/>
              </w:rPr>
            </w:pPr>
            <w:r>
              <w:rPr>
                <w:sz w:val="16"/>
              </w:rPr>
              <w:t>agreed</w:t>
            </w:r>
          </w:p>
        </w:tc>
      </w:tr>
      <w:tr w:rsidR="00162615" w14:paraId="11ADA5E9" w14:textId="77777777" w:rsidTr="00943557">
        <w:tc>
          <w:tcPr>
            <w:tcW w:w="0" w:type="auto"/>
          </w:tcPr>
          <w:p w14:paraId="49B5BFD7" w14:textId="77777777" w:rsidR="00162615" w:rsidRPr="00FB791C" w:rsidRDefault="00162615" w:rsidP="00943557">
            <w:pPr>
              <w:pStyle w:val="TAL"/>
              <w:rPr>
                <w:sz w:val="16"/>
              </w:rPr>
            </w:pPr>
            <w:r>
              <w:rPr>
                <w:sz w:val="16"/>
              </w:rPr>
              <w:t>S5-223693</w:t>
            </w:r>
          </w:p>
        </w:tc>
        <w:tc>
          <w:tcPr>
            <w:tcW w:w="0" w:type="auto"/>
          </w:tcPr>
          <w:p w14:paraId="5C8D88CD" w14:textId="77777777" w:rsidR="00162615" w:rsidRPr="00FB791C" w:rsidRDefault="00162615" w:rsidP="00943557">
            <w:pPr>
              <w:pStyle w:val="TAL"/>
              <w:rPr>
                <w:sz w:val="16"/>
              </w:rPr>
            </w:pPr>
            <w:r>
              <w:rPr>
                <w:sz w:val="16"/>
              </w:rPr>
              <w:t>19/05/2022 13:28:23</w:t>
            </w:r>
          </w:p>
        </w:tc>
        <w:tc>
          <w:tcPr>
            <w:tcW w:w="0" w:type="auto"/>
          </w:tcPr>
          <w:p w14:paraId="3CC5F751" w14:textId="77777777" w:rsidR="00162615" w:rsidRPr="00FB791C" w:rsidRDefault="00162615" w:rsidP="00943557">
            <w:pPr>
              <w:pStyle w:val="TAL"/>
              <w:rPr>
                <w:sz w:val="16"/>
              </w:rPr>
            </w:pPr>
            <w:r>
              <w:rPr>
                <w:sz w:val="16"/>
              </w:rPr>
              <w:t>agreed</w:t>
            </w:r>
          </w:p>
        </w:tc>
      </w:tr>
      <w:tr w:rsidR="00162615" w14:paraId="26DCFCD0" w14:textId="77777777" w:rsidTr="00943557">
        <w:tc>
          <w:tcPr>
            <w:tcW w:w="0" w:type="auto"/>
          </w:tcPr>
          <w:p w14:paraId="4DC29A0F" w14:textId="77777777" w:rsidR="00162615" w:rsidRPr="00FB791C" w:rsidRDefault="00162615" w:rsidP="00943557">
            <w:pPr>
              <w:pStyle w:val="TAL"/>
              <w:rPr>
                <w:sz w:val="16"/>
              </w:rPr>
            </w:pPr>
            <w:r>
              <w:rPr>
                <w:sz w:val="16"/>
              </w:rPr>
              <w:t>S5-223694</w:t>
            </w:r>
          </w:p>
        </w:tc>
        <w:tc>
          <w:tcPr>
            <w:tcW w:w="0" w:type="auto"/>
          </w:tcPr>
          <w:p w14:paraId="3D9D170D" w14:textId="77777777" w:rsidR="00162615" w:rsidRPr="00FB791C" w:rsidRDefault="00162615" w:rsidP="00943557">
            <w:pPr>
              <w:pStyle w:val="TAL"/>
              <w:rPr>
                <w:sz w:val="16"/>
              </w:rPr>
            </w:pPr>
            <w:r>
              <w:rPr>
                <w:sz w:val="16"/>
              </w:rPr>
              <w:t>19/05/2022 13:24:28</w:t>
            </w:r>
          </w:p>
        </w:tc>
        <w:tc>
          <w:tcPr>
            <w:tcW w:w="0" w:type="auto"/>
          </w:tcPr>
          <w:p w14:paraId="4E8A3340" w14:textId="77777777" w:rsidR="00162615" w:rsidRPr="00FB791C" w:rsidRDefault="00162615" w:rsidP="00943557">
            <w:pPr>
              <w:pStyle w:val="TAL"/>
              <w:rPr>
                <w:sz w:val="16"/>
              </w:rPr>
            </w:pPr>
            <w:r>
              <w:rPr>
                <w:sz w:val="16"/>
              </w:rPr>
              <w:t>agreed</w:t>
            </w:r>
          </w:p>
        </w:tc>
      </w:tr>
      <w:tr w:rsidR="00162615" w14:paraId="1A811AB9" w14:textId="77777777" w:rsidTr="00943557">
        <w:tc>
          <w:tcPr>
            <w:tcW w:w="0" w:type="auto"/>
          </w:tcPr>
          <w:p w14:paraId="06DB73E2" w14:textId="77777777" w:rsidR="00162615" w:rsidRPr="00FB791C" w:rsidRDefault="00162615" w:rsidP="00943557">
            <w:pPr>
              <w:pStyle w:val="TAL"/>
              <w:rPr>
                <w:sz w:val="16"/>
              </w:rPr>
            </w:pPr>
            <w:r>
              <w:rPr>
                <w:sz w:val="16"/>
              </w:rPr>
              <w:t>S5-223695</w:t>
            </w:r>
          </w:p>
        </w:tc>
        <w:tc>
          <w:tcPr>
            <w:tcW w:w="0" w:type="auto"/>
          </w:tcPr>
          <w:p w14:paraId="2BF9610C" w14:textId="77777777" w:rsidR="00162615" w:rsidRPr="00FB791C" w:rsidRDefault="00162615" w:rsidP="00943557">
            <w:pPr>
              <w:pStyle w:val="TAL"/>
              <w:rPr>
                <w:sz w:val="16"/>
              </w:rPr>
            </w:pPr>
            <w:r>
              <w:rPr>
                <w:sz w:val="16"/>
              </w:rPr>
              <w:t>19/05/2022 13:24:39</w:t>
            </w:r>
          </w:p>
        </w:tc>
        <w:tc>
          <w:tcPr>
            <w:tcW w:w="0" w:type="auto"/>
          </w:tcPr>
          <w:p w14:paraId="190CC8D4" w14:textId="77777777" w:rsidR="00162615" w:rsidRPr="00FB791C" w:rsidRDefault="00162615" w:rsidP="00943557">
            <w:pPr>
              <w:pStyle w:val="TAL"/>
              <w:rPr>
                <w:sz w:val="16"/>
              </w:rPr>
            </w:pPr>
            <w:r>
              <w:rPr>
                <w:sz w:val="16"/>
              </w:rPr>
              <w:t>agreed</w:t>
            </w:r>
          </w:p>
        </w:tc>
      </w:tr>
      <w:tr w:rsidR="00162615" w14:paraId="5831C027" w14:textId="77777777" w:rsidTr="00943557">
        <w:tc>
          <w:tcPr>
            <w:tcW w:w="0" w:type="auto"/>
          </w:tcPr>
          <w:p w14:paraId="65EAFD67" w14:textId="77777777" w:rsidR="00162615" w:rsidRPr="00FB791C" w:rsidRDefault="00162615" w:rsidP="00943557">
            <w:pPr>
              <w:pStyle w:val="TAL"/>
              <w:rPr>
                <w:sz w:val="16"/>
              </w:rPr>
            </w:pPr>
            <w:r>
              <w:rPr>
                <w:sz w:val="16"/>
              </w:rPr>
              <w:t>S5-223696</w:t>
            </w:r>
          </w:p>
        </w:tc>
        <w:tc>
          <w:tcPr>
            <w:tcW w:w="0" w:type="auto"/>
          </w:tcPr>
          <w:p w14:paraId="03083C3A" w14:textId="77777777" w:rsidR="00162615" w:rsidRPr="00FB791C" w:rsidRDefault="00162615" w:rsidP="00943557">
            <w:pPr>
              <w:pStyle w:val="TAL"/>
              <w:rPr>
                <w:sz w:val="16"/>
              </w:rPr>
            </w:pPr>
            <w:r>
              <w:rPr>
                <w:sz w:val="16"/>
              </w:rPr>
              <w:t>19/05/2022 13:20:18</w:t>
            </w:r>
          </w:p>
        </w:tc>
        <w:tc>
          <w:tcPr>
            <w:tcW w:w="0" w:type="auto"/>
          </w:tcPr>
          <w:p w14:paraId="6DFB2E72" w14:textId="77777777" w:rsidR="00162615" w:rsidRPr="00FB791C" w:rsidRDefault="00162615" w:rsidP="00943557">
            <w:pPr>
              <w:pStyle w:val="TAL"/>
              <w:rPr>
                <w:sz w:val="16"/>
              </w:rPr>
            </w:pPr>
            <w:r>
              <w:rPr>
                <w:sz w:val="16"/>
              </w:rPr>
              <w:t>approved</w:t>
            </w:r>
          </w:p>
        </w:tc>
      </w:tr>
      <w:tr w:rsidR="00162615" w14:paraId="3E57E3C3" w14:textId="77777777" w:rsidTr="00943557">
        <w:tc>
          <w:tcPr>
            <w:tcW w:w="0" w:type="auto"/>
          </w:tcPr>
          <w:p w14:paraId="07A588F0" w14:textId="77777777" w:rsidR="00162615" w:rsidRPr="00FB791C" w:rsidRDefault="00162615" w:rsidP="00943557">
            <w:pPr>
              <w:pStyle w:val="TAL"/>
              <w:rPr>
                <w:sz w:val="16"/>
              </w:rPr>
            </w:pPr>
            <w:r>
              <w:rPr>
                <w:sz w:val="16"/>
              </w:rPr>
              <w:t>S5-223697</w:t>
            </w:r>
          </w:p>
        </w:tc>
        <w:tc>
          <w:tcPr>
            <w:tcW w:w="0" w:type="auto"/>
          </w:tcPr>
          <w:p w14:paraId="748320D2" w14:textId="77777777" w:rsidR="00162615" w:rsidRPr="00FB791C" w:rsidRDefault="00162615" w:rsidP="00943557">
            <w:pPr>
              <w:pStyle w:val="TAL"/>
              <w:rPr>
                <w:sz w:val="16"/>
              </w:rPr>
            </w:pPr>
            <w:r>
              <w:rPr>
                <w:sz w:val="16"/>
              </w:rPr>
              <w:t>19/05/2022 13:19:58</w:t>
            </w:r>
          </w:p>
        </w:tc>
        <w:tc>
          <w:tcPr>
            <w:tcW w:w="0" w:type="auto"/>
          </w:tcPr>
          <w:p w14:paraId="658F1CFC" w14:textId="77777777" w:rsidR="00162615" w:rsidRPr="00FB791C" w:rsidRDefault="00162615" w:rsidP="00943557">
            <w:pPr>
              <w:pStyle w:val="TAL"/>
              <w:rPr>
                <w:sz w:val="16"/>
              </w:rPr>
            </w:pPr>
            <w:r>
              <w:rPr>
                <w:sz w:val="16"/>
              </w:rPr>
              <w:t>agreed</w:t>
            </w:r>
          </w:p>
        </w:tc>
      </w:tr>
      <w:tr w:rsidR="00162615" w14:paraId="1B0EAF69" w14:textId="77777777" w:rsidTr="00943557">
        <w:tc>
          <w:tcPr>
            <w:tcW w:w="0" w:type="auto"/>
          </w:tcPr>
          <w:p w14:paraId="4CC97F1D" w14:textId="77777777" w:rsidR="00162615" w:rsidRPr="00FB791C" w:rsidRDefault="00162615" w:rsidP="00943557">
            <w:pPr>
              <w:pStyle w:val="TAL"/>
              <w:rPr>
                <w:sz w:val="16"/>
              </w:rPr>
            </w:pPr>
            <w:r>
              <w:rPr>
                <w:sz w:val="16"/>
              </w:rPr>
              <w:t>S5-223698</w:t>
            </w:r>
          </w:p>
        </w:tc>
        <w:tc>
          <w:tcPr>
            <w:tcW w:w="0" w:type="auto"/>
          </w:tcPr>
          <w:p w14:paraId="691E5C1E" w14:textId="77777777" w:rsidR="00162615" w:rsidRPr="00FB791C" w:rsidRDefault="00162615" w:rsidP="00943557">
            <w:pPr>
              <w:pStyle w:val="TAL"/>
              <w:rPr>
                <w:sz w:val="16"/>
              </w:rPr>
            </w:pPr>
            <w:r>
              <w:rPr>
                <w:sz w:val="16"/>
              </w:rPr>
              <w:t>19/05/2022 13:25:53</w:t>
            </w:r>
          </w:p>
        </w:tc>
        <w:tc>
          <w:tcPr>
            <w:tcW w:w="0" w:type="auto"/>
          </w:tcPr>
          <w:p w14:paraId="4CC0C9E8" w14:textId="77777777" w:rsidR="00162615" w:rsidRPr="00FB791C" w:rsidRDefault="00162615" w:rsidP="00943557">
            <w:pPr>
              <w:pStyle w:val="TAL"/>
              <w:rPr>
                <w:sz w:val="16"/>
              </w:rPr>
            </w:pPr>
            <w:r>
              <w:rPr>
                <w:sz w:val="16"/>
              </w:rPr>
              <w:t>agreed</w:t>
            </w:r>
          </w:p>
        </w:tc>
      </w:tr>
      <w:tr w:rsidR="00162615" w14:paraId="3552EC86" w14:textId="77777777" w:rsidTr="00943557">
        <w:tc>
          <w:tcPr>
            <w:tcW w:w="0" w:type="auto"/>
          </w:tcPr>
          <w:p w14:paraId="1D6C18BA" w14:textId="77777777" w:rsidR="00162615" w:rsidRPr="00FB791C" w:rsidRDefault="00162615" w:rsidP="00943557">
            <w:pPr>
              <w:pStyle w:val="TAL"/>
              <w:rPr>
                <w:sz w:val="16"/>
              </w:rPr>
            </w:pPr>
            <w:r>
              <w:rPr>
                <w:sz w:val="16"/>
              </w:rPr>
              <w:t>S5-223699</w:t>
            </w:r>
          </w:p>
        </w:tc>
        <w:tc>
          <w:tcPr>
            <w:tcW w:w="0" w:type="auto"/>
          </w:tcPr>
          <w:p w14:paraId="56FD5948" w14:textId="77777777" w:rsidR="00162615" w:rsidRPr="00FB791C" w:rsidRDefault="00162615" w:rsidP="00943557">
            <w:pPr>
              <w:pStyle w:val="TAL"/>
              <w:rPr>
                <w:sz w:val="16"/>
              </w:rPr>
            </w:pPr>
            <w:r>
              <w:rPr>
                <w:sz w:val="16"/>
              </w:rPr>
              <w:t>19/05/2022 13:26:09</w:t>
            </w:r>
          </w:p>
        </w:tc>
        <w:tc>
          <w:tcPr>
            <w:tcW w:w="0" w:type="auto"/>
          </w:tcPr>
          <w:p w14:paraId="50570475" w14:textId="77777777" w:rsidR="00162615" w:rsidRPr="00FB791C" w:rsidRDefault="00162615" w:rsidP="00943557">
            <w:pPr>
              <w:pStyle w:val="TAL"/>
              <w:rPr>
                <w:sz w:val="16"/>
              </w:rPr>
            </w:pPr>
            <w:r>
              <w:rPr>
                <w:sz w:val="16"/>
              </w:rPr>
              <w:t>reserved</w:t>
            </w:r>
          </w:p>
        </w:tc>
      </w:tr>
      <w:tr w:rsidR="00162615" w14:paraId="5E2BB9C4" w14:textId="77777777" w:rsidTr="00943557">
        <w:tc>
          <w:tcPr>
            <w:tcW w:w="0" w:type="auto"/>
          </w:tcPr>
          <w:p w14:paraId="4948995C" w14:textId="77777777" w:rsidR="00162615" w:rsidRPr="00FB791C" w:rsidRDefault="00162615" w:rsidP="00943557">
            <w:pPr>
              <w:pStyle w:val="TAL"/>
              <w:rPr>
                <w:sz w:val="16"/>
              </w:rPr>
            </w:pPr>
            <w:r>
              <w:rPr>
                <w:sz w:val="16"/>
              </w:rPr>
              <w:t>S5-223699</w:t>
            </w:r>
          </w:p>
        </w:tc>
        <w:tc>
          <w:tcPr>
            <w:tcW w:w="0" w:type="auto"/>
          </w:tcPr>
          <w:p w14:paraId="01303F9C" w14:textId="77777777" w:rsidR="00162615" w:rsidRPr="00FB791C" w:rsidRDefault="00162615" w:rsidP="00943557">
            <w:pPr>
              <w:pStyle w:val="TAL"/>
              <w:rPr>
                <w:sz w:val="16"/>
              </w:rPr>
            </w:pPr>
            <w:r>
              <w:rPr>
                <w:sz w:val="16"/>
              </w:rPr>
              <w:t>24/05/2022 09:14:43</w:t>
            </w:r>
          </w:p>
        </w:tc>
        <w:tc>
          <w:tcPr>
            <w:tcW w:w="0" w:type="auto"/>
          </w:tcPr>
          <w:p w14:paraId="3304E757" w14:textId="77777777" w:rsidR="00162615" w:rsidRPr="00FB791C" w:rsidRDefault="00162615" w:rsidP="00943557">
            <w:pPr>
              <w:pStyle w:val="TAL"/>
              <w:rPr>
                <w:sz w:val="16"/>
              </w:rPr>
            </w:pPr>
            <w:r>
              <w:rPr>
                <w:sz w:val="16"/>
              </w:rPr>
              <w:t>email approval</w:t>
            </w:r>
          </w:p>
        </w:tc>
      </w:tr>
      <w:tr w:rsidR="00162615" w14:paraId="371E682E" w14:textId="77777777" w:rsidTr="00943557">
        <w:tc>
          <w:tcPr>
            <w:tcW w:w="0" w:type="auto"/>
          </w:tcPr>
          <w:p w14:paraId="4E826C48" w14:textId="77777777" w:rsidR="00162615" w:rsidRPr="00FB791C" w:rsidRDefault="00162615" w:rsidP="00943557">
            <w:pPr>
              <w:pStyle w:val="TAL"/>
              <w:rPr>
                <w:sz w:val="16"/>
              </w:rPr>
            </w:pPr>
            <w:r>
              <w:rPr>
                <w:sz w:val="16"/>
              </w:rPr>
              <w:t>S5-223700</w:t>
            </w:r>
          </w:p>
        </w:tc>
        <w:tc>
          <w:tcPr>
            <w:tcW w:w="0" w:type="auto"/>
          </w:tcPr>
          <w:p w14:paraId="7C80E0AB" w14:textId="77777777" w:rsidR="00162615" w:rsidRPr="00FB791C" w:rsidRDefault="00162615" w:rsidP="00943557">
            <w:pPr>
              <w:pStyle w:val="TAL"/>
              <w:rPr>
                <w:sz w:val="16"/>
              </w:rPr>
            </w:pPr>
            <w:r>
              <w:rPr>
                <w:sz w:val="16"/>
              </w:rPr>
              <w:t>19/05/2022 13:22:48</w:t>
            </w:r>
          </w:p>
        </w:tc>
        <w:tc>
          <w:tcPr>
            <w:tcW w:w="0" w:type="auto"/>
          </w:tcPr>
          <w:p w14:paraId="7737EA24" w14:textId="77777777" w:rsidR="00162615" w:rsidRPr="00FB791C" w:rsidRDefault="00162615" w:rsidP="00943557">
            <w:pPr>
              <w:pStyle w:val="TAL"/>
              <w:rPr>
                <w:sz w:val="16"/>
              </w:rPr>
            </w:pPr>
            <w:r>
              <w:rPr>
                <w:sz w:val="16"/>
              </w:rPr>
              <w:t>approved</w:t>
            </w:r>
          </w:p>
        </w:tc>
      </w:tr>
      <w:tr w:rsidR="00162615" w14:paraId="7B8B011B" w14:textId="77777777" w:rsidTr="00943557">
        <w:tc>
          <w:tcPr>
            <w:tcW w:w="0" w:type="auto"/>
          </w:tcPr>
          <w:p w14:paraId="248F855A" w14:textId="77777777" w:rsidR="00162615" w:rsidRPr="00FB791C" w:rsidRDefault="00162615" w:rsidP="00943557">
            <w:pPr>
              <w:pStyle w:val="TAL"/>
              <w:rPr>
                <w:sz w:val="16"/>
              </w:rPr>
            </w:pPr>
            <w:r>
              <w:rPr>
                <w:sz w:val="16"/>
              </w:rPr>
              <w:t>S5-223701</w:t>
            </w:r>
          </w:p>
        </w:tc>
        <w:tc>
          <w:tcPr>
            <w:tcW w:w="0" w:type="auto"/>
          </w:tcPr>
          <w:p w14:paraId="30FBA2F7" w14:textId="77777777" w:rsidR="00162615" w:rsidRPr="00FB791C" w:rsidRDefault="00162615" w:rsidP="00943557">
            <w:pPr>
              <w:pStyle w:val="TAL"/>
              <w:rPr>
                <w:sz w:val="16"/>
              </w:rPr>
            </w:pPr>
            <w:r>
              <w:rPr>
                <w:sz w:val="16"/>
              </w:rPr>
              <w:t>19/05/2022 13:29:23</w:t>
            </w:r>
          </w:p>
        </w:tc>
        <w:tc>
          <w:tcPr>
            <w:tcW w:w="0" w:type="auto"/>
          </w:tcPr>
          <w:p w14:paraId="40A7AC55" w14:textId="77777777" w:rsidR="00162615" w:rsidRPr="00FB791C" w:rsidRDefault="00162615" w:rsidP="00943557">
            <w:pPr>
              <w:pStyle w:val="TAL"/>
              <w:rPr>
                <w:sz w:val="16"/>
              </w:rPr>
            </w:pPr>
            <w:r>
              <w:rPr>
                <w:sz w:val="16"/>
              </w:rPr>
              <w:t>reserved</w:t>
            </w:r>
          </w:p>
        </w:tc>
      </w:tr>
      <w:tr w:rsidR="00162615" w14:paraId="3D075518" w14:textId="77777777" w:rsidTr="00943557">
        <w:tc>
          <w:tcPr>
            <w:tcW w:w="0" w:type="auto"/>
          </w:tcPr>
          <w:p w14:paraId="1EB66CE9" w14:textId="77777777" w:rsidR="00162615" w:rsidRPr="00FB791C" w:rsidRDefault="00162615" w:rsidP="00943557">
            <w:pPr>
              <w:pStyle w:val="TAL"/>
              <w:rPr>
                <w:sz w:val="16"/>
              </w:rPr>
            </w:pPr>
            <w:r>
              <w:rPr>
                <w:sz w:val="16"/>
              </w:rPr>
              <w:t>S5-223701</w:t>
            </w:r>
          </w:p>
        </w:tc>
        <w:tc>
          <w:tcPr>
            <w:tcW w:w="0" w:type="auto"/>
          </w:tcPr>
          <w:p w14:paraId="577CE31C" w14:textId="77777777" w:rsidR="00162615" w:rsidRPr="00FB791C" w:rsidRDefault="00162615" w:rsidP="00943557">
            <w:pPr>
              <w:pStyle w:val="TAL"/>
              <w:rPr>
                <w:sz w:val="16"/>
              </w:rPr>
            </w:pPr>
            <w:r>
              <w:rPr>
                <w:sz w:val="16"/>
              </w:rPr>
              <w:t>24/05/2022 09:15:53</w:t>
            </w:r>
          </w:p>
        </w:tc>
        <w:tc>
          <w:tcPr>
            <w:tcW w:w="0" w:type="auto"/>
          </w:tcPr>
          <w:p w14:paraId="6D219969" w14:textId="77777777" w:rsidR="00162615" w:rsidRPr="00FB791C" w:rsidRDefault="00162615" w:rsidP="00943557">
            <w:pPr>
              <w:pStyle w:val="TAL"/>
              <w:rPr>
                <w:sz w:val="16"/>
              </w:rPr>
            </w:pPr>
            <w:r>
              <w:rPr>
                <w:sz w:val="16"/>
              </w:rPr>
              <w:t>email approval</w:t>
            </w:r>
          </w:p>
        </w:tc>
      </w:tr>
      <w:tr w:rsidR="00162615" w14:paraId="635EE802" w14:textId="77777777" w:rsidTr="00943557">
        <w:tc>
          <w:tcPr>
            <w:tcW w:w="0" w:type="auto"/>
          </w:tcPr>
          <w:p w14:paraId="5D584E9C" w14:textId="77777777" w:rsidR="00162615" w:rsidRPr="00FB791C" w:rsidRDefault="00162615" w:rsidP="00943557">
            <w:pPr>
              <w:pStyle w:val="TAL"/>
              <w:rPr>
                <w:sz w:val="16"/>
              </w:rPr>
            </w:pPr>
            <w:r>
              <w:rPr>
                <w:sz w:val="16"/>
              </w:rPr>
              <w:t>S5-223702</w:t>
            </w:r>
          </w:p>
        </w:tc>
        <w:tc>
          <w:tcPr>
            <w:tcW w:w="0" w:type="auto"/>
          </w:tcPr>
          <w:p w14:paraId="1FCCAF29" w14:textId="77777777" w:rsidR="00162615" w:rsidRPr="00FB791C" w:rsidRDefault="00162615" w:rsidP="00943557">
            <w:pPr>
              <w:pStyle w:val="TAL"/>
              <w:rPr>
                <w:sz w:val="16"/>
              </w:rPr>
            </w:pPr>
            <w:r>
              <w:rPr>
                <w:sz w:val="16"/>
              </w:rPr>
              <w:t>19/05/2022 13:22:28</w:t>
            </w:r>
          </w:p>
        </w:tc>
        <w:tc>
          <w:tcPr>
            <w:tcW w:w="0" w:type="auto"/>
          </w:tcPr>
          <w:p w14:paraId="0A686E5F" w14:textId="77777777" w:rsidR="00162615" w:rsidRPr="00FB791C" w:rsidRDefault="00162615" w:rsidP="00943557">
            <w:pPr>
              <w:pStyle w:val="TAL"/>
              <w:rPr>
                <w:sz w:val="16"/>
              </w:rPr>
            </w:pPr>
            <w:r>
              <w:rPr>
                <w:sz w:val="16"/>
              </w:rPr>
              <w:t>reserved</w:t>
            </w:r>
          </w:p>
        </w:tc>
      </w:tr>
      <w:tr w:rsidR="00162615" w14:paraId="186D9437" w14:textId="77777777" w:rsidTr="00943557">
        <w:tc>
          <w:tcPr>
            <w:tcW w:w="0" w:type="auto"/>
          </w:tcPr>
          <w:p w14:paraId="4AF78917" w14:textId="77777777" w:rsidR="00162615" w:rsidRPr="00FB791C" w:rsidRDefault="00162615" w:rsidP="00943557">
            <w:pPr>
              <w:pStyle w:val="TAL"/>
              <w:rPr>
                <w:sz w:val="16"/>
              </w:rPr>
            </w:pPr>
            <w:r>
              <w:rPr>
                <w:sz w:val="16"/>
              </w:rPr>
              <w:t>S5-223702</w:t>
            </w:r>
          </w:p>
        </w:tc>
        <w:tc>
          <w:tcPr>
            <w:tcW w:w="0" w:type="auto"/>
          </w:tcPr>
          <w:p w14:paraId="15531492" w14:textId="77777777" w:rsidR="00162615" w:rsidRPr="00FB791C" w:rsidRDefault="00162615" w:rsidP="00943557">
            <w:pPr>
              <w:pStyle w:val="TAL"/>
              <w:rPr>
                <w:sz w:val="16"/>
              </w:rPr>
            </w:pPr>
            <w:r>
              <w:rPr>
                <w:sz w:val="16"/>
              </w:rPr>
              <w:t>24/05/2022 09:20:06</w:t>
            </w:r>
          </w:p>
        </w:tc>
        <w:tc>
          <w:tcPr>
            <w:tcW w:w="0" w:type="auto"/>
          </w:tcPr>
          <w:p w14:paraId="2F48D705" w14:textId="77777777" w:rsidR="00162615" w:rsidRPr="00FB791C" w:rsidRDefault="00162615" w:rsidP="00943557">
            <w:pPr>
              <w:pStyle w:val="TAL"/>
              <w:rPr>
                <w:sz w:val="16"/>
              </w:rPr>
            </w:pPr>
            <w:r>
              <w:rPr>
                <w:sz w:val="16"/>
              </w:rPr>
              <w:t>noted</w:t>
            </w:r>
          </w:p>
        </w:tc>
      </w:tr>
      <w:tr w:rsidR="00162615" w14:paraId="28881D15" w14:textId="77777777" w:rsidTr="00943557">
        <w:tc>
          <w:tcPr>
            <w:tcW w:w="0" w:type="auto"/>
          </w:tcPr>
          <w:p w14:paraId="3EDBBAB4" w14:textId="77777777" w:rsidR="00162615" w:rsidRPr="00FB791C" w:rsidRDefault="00162615" w:rsidP="00943557">
            <w:pPr>
              <w:pStyle w:val="TAL"/>
              <w:rPr>
                <w:sz w:val="16"/>
              </w:rPr>
            </w:pPr>
            <w:r>
              <w:rPr>
                <w:sz w:val="16"/>
              </w:rPr>
              <w:t>S5-223703</w:t>
            </w:r>
          </w:p>
        </w:tc>
        <w:tc>
          <w:tcPr>
            <w:tcW w:w="0" w:type="auto"/>
          </w:tcPr>
          <w:p w14:paraId="0E965220" w14:textId="77777777" w:rsidR="00162615" w:rsidRPr="00FB791C" w:rsidRDefault="00162615" w:rsidP="00943557">
            <w:pPr>
              <w:pStyle w:val="TAL"/>
              <w:rPr>
                <w:sz w:val="16"/>
              </w:rPr>
            </w:pPr>
            <w:r>
              <w:rPr>
                <w:sz w:val="16"/>
              </w:rPr>
              <w:t>19/05/2022 13:29:42</w:t>
            </w:r>
          </w:p>
        </w:tc>
        <w:tc>
          <w:tcPr>
            <w:tcW w:w="0" w:type="auto"/>
          </w:tcPr>
          <w:p w14:paraId="37D95B16" w14:textId="77777777" w:rsidR="00162615" w:rsidRPr="00FB791C" w:rsidRDefault="00162615" w:rsidP="00943557">
            <w:pPr>
              <w:pStyle w:val="TAL"/>
              <w:rPr>
                <w:sz w:val="16"/>
              </w:rPr>
            </w:pPr>
            <w:r>
              <w:rPr>
                <w:sz w:val="16"/>
              </w:rPr>
              <w:t>reserved</w:t>
            </w:r>
          </w:p>
        </w:tc>
      </w:tr>
      <w:tr w:rsidR="00162615" w14:paraId="4CBE739F" w14:textId="77777777" w:rsidTr="00943557">
        <w:tc>
          <w:tcPr>
            <w:tcW w:w="0" w:type="auto"/>
          </w:tcPr>
          <w:p w14:paraId="08D06A0D" w14:textId="77777777" w:rsidR="00162615" w:rsidRPr="00FB791C" w:rsidRDefault="00162615" w:rsidP="00943557">
            <w:pPr>
              <w:pStyle w:val="TAL"/>
              <w:rPr>
                <w:sz w:val="16"/>
              </w:rPr>
            </w:pPr>
            <w:r>
              <w:rPr>
                <w:sz w:val="16"/>
              </w:rPr>
              <w:t>S5-223703</w:t>
            </w:r>
          </w:p>
        </w:tc>
        <w:tc>
          <w:tcPr>
            <w:tcW w:w="0" w:type="auto"/>
          </w:tcPr>
          <w:p w14:paraId="3E8129C6" w14:textId="77777777" w:rsidR="00162615" w:rsidRPr="00FB791C" w:rsidRDefault="00162615" w:rsidP="00943557">
            <w:pPr>
              <w:pStyle w:val="TAL"/>
              <w:rPr>
                <w:sz w:val="16"/>
              </w:rPr>
            </w:pPr>
            <w:r>
              <w:rPr>
                <w:sz w:val="16"/>
              </w:rPr>
              <w:t>24/05/2022 09:15:57</w:t>
            </w:r>
          </w:p>
        </w:tc>
        <w:tc>
          <w:tcPr>
            <w:tcW w:w="0" w:type="auto"/>
          </w:tcPr>
          <w:p w14:paraId="7C2C5B7B" w14:textId="77777777" w:rsidR="00162615" w:rsidRPr="00FB791C" w:rsidRDefault="00162615" w:rsidP="00943557">
            <w:pPr>
              <w:pStyle w:val="TAL"/>
              <w:rPr>
                <w:sz w:val="16"/>
              </w:rPr>
            </w:pPr>
            <w:r>
              <w:rPr>
                <w:sz w:val="16"/>
              </w:rPr>
              <w:t>email approval</w:t>
            </w:r>
          </w:p>
        </w:tc>
      </w:tr>
      <w:tr w:rsidR="00162615" w14:paraId="5CE4C8E0" w14:textId="77777777" w:rsidTr="00943557">
        <w:tc>
          <w:tcPr>
            <w:tcW w:w="0" w:type="auto"/>
          </w:tcPr>
          <w:p w14:paraId="41667101" w14:textId="77777777" w:rsidR="00162615" w:rsidRPr="00FB791C" w:rsidRDefault="00162615" w:rsidP="00943557">
            <w:pPr>
              <w:pStyle w:val="TAL"/>
              <w:rPr>
                <w:sz w:val="16"/>
              </w:rPr>
            </w:pPr>
            <w:r>
              <w:rPr>
                <w:sz w:val="16"/>
              </w:rPr>
              <w:t>S5-223704</w:t>
            </w:r>
          </w:p>
        </w:tc>
        <w:tc>
          <w:tcPr>
            <w:tcW w:w="0" w:type="auto"/>
          </w:tcPr>
          <w:p w14:paraId="120A0FD4" w14:textId="77777777" w:rsidR="00162615" w:rsidRPr="00FB791C" w:rsidRDefault="00162615" w:rsidP="00943557">
            <w:pPr>
              <w:pStyle w:val="TAL"/>
              <w:rPr>
                <w:sz w:val="16"/>
              </w:rPr>
            </w:pPr>
            <w:r>
              <w:rPr>
                <w:sz w:val="16"/>
              </w:rPr>
              <w:t>19/05/2022 13:19:24</w:t>
            </w:r>
          </w:p>
        </w:tc>
        <w:tc>
          <w:tcPr>
            <w:tcW w:w="0" w:type="auto"/>
          </w:tcPr>
          <w:p w14:paraId="270DF10A" w14:textId="77777777" w:rsidR="00162615" w:rsidRPr="00FB791C" w:rsidRDefault="00162615" w:rsidP="00943557">
            <w:pPr>
              <w:pStyle w:val="TAL"/>
              <w:rPr>
                <w:sz w:val="16"/>
              </w:rPr>
            </w:pPr>
            <w:r>
              <w:rPr>
                <w:sz w:val="16"/>
              </w:rPr>
              <w:t>agreed</w:t>
            </w:r>
          </w:p>
        </w:tc>
      </w:tr>
      <w:tr w:rsidR="00162615" w14:paraId="3962D7CE" w14:textId="77777777" w:rsidTr="00943557">
        <w:tc>
          <w:tcPr>
            <w:tcW w:w="0" w:type="auto"/>
          </w:tcPr>
          <w:p w14:paraId="4FFB14B6" w14:textId="77777777" w:rsidR="00162615" w:rsidRPr="00FB791C" w:rsidRDefault="00162615" w:rsidP="00943557">
            <w:pPr>
              <w:pStyle w:val="TAL"/>
              <w:rPr>
                <w:sz w:val="16"/>
              </w:rPr>
            </w:pPr>
            <w:r>
              <w:rPr>
                <w:sz w:val="16"/>
              </w:rPr>
              <w:t>S5-223705</w:t>
            </w:r>
          </w:p>
        </w:tc>
        <w:tc>
          <w:tcPr>
            <w:tcW w:w="0" w:type="auto"/>
          </w:tcPr>
          <w:p w14:paraId="6E567410" w14:textId="77777777" w:rsidR="00162615" w:rsidRPr="00FB791C" w:rsidRDefault="00162615" w:rsidP="00943557">
            <w:pPr>
              <w:pStyle w:val="TAL"/>
              <w:rPr>
                <w:sz w:val="16"/>
              </w:rPr>
            </w:pPr>
            <w:r>
              <w:rPr>
                <w:sz w:val="16"/>
              </w:rPr>
              <w:t>19/05/2022 13:19:40</w:t>
            </w:r>
          </w:p>
        </w:tc>
        <w:tc>
          <w:tcPr>
            <w:tcW w:w="0" w:type="auto"/>
          </w:tcPr>
          <w:p w14:paraId="05AF83E0" w14:textId="77777777" w:rsidR="00162615" w:rsidRPr="00FB791C" w:rsidRDefault="00162615" w:rsidP="00943557">
            <w:pPr>
              <w:pStyle w:val="TAL"/>
              <w:rPr>
                <w:sz w:val="16"/>
              </w:rPr>
            </w:pPr>
            <w:r>
              <w:rPr>
                <w:sz w:val="16"/>
              </w:rPr>
              <w:t>reserved</w:t>
            </w:r>
          </w:p>
        </w:tc>
      </w:tr>
      <w:tr w:rsidR="00162615" w14:paraId="32D113C0" w14:textId="77777777" w:rsidTr="00943557">
        <w:tc>
          <w:tcPr>
            <w:tcW w:w="0" w:type="auto"/>
          </w:tcPr>
          <w:p w14:paraId="1FFDD2DA" w14:textId="77777777" w:rsidR="00162615" w:rsidRPr="00FB791C" w:rsidRDefault="00162615" w:rsidP="00943557">
            <w:pPr>
              <w:pStyle w:val="TAL"/>
              <w:rPr>
                <w:sz w:val="16"/>
              </w:rPr>
            </w:pPr>
            <w:r>
              <w:rPr>
                <w:sz w:val="16"/>
              </w:rPr>
              <w:t>S5-223705</w:t>
            </w:r>
          </w:p>
        </w:tc>
        <w:tc>
          <w:tcPr>
            <w:tcW w:w="0" w:type="auto"/>
          </w:tcPr>
          <w:p w14:paraId="678EC6F1" w14:textId="77777777" w:rsidR="00162615" w:rsidRPr="00FB791C" w:rsidRDefault="00162615" w:rsidP="00943557">
            <w:pPr>
              <w:pStyle w:val="TAL"/>
              <w:rPr>
                <w:sz w:val="16"/>
              </w:rPr>
            </w:pPr>
            <w:r>
              <w:rPr>
                <w:sz w:val="16"/>
              </w:rPr>
              <w:t>25/05/2022 14:42:31</w:t>
            </w:r>
          </w:p>
        </w:tc>
        <w:tc>
          <w:tcPr>
            <w:tcW w:w="0" w:type="auto"/>
          </w:tcPr>
          <w:p w14:paraId="6B72EBE8" w14:textId="77777777" w:rsidR="00162615" w:rsidRPr="00FB791C" w:rsidRDefault="00162615" w:rsidP="00943557">
            <w:pPr>
              <w:pStyle w:val="TAL"/>
              <w:rPr>
                <w:sz w:val="16"/>
              </w:rPr>
            </w:pPr>
            <w:r>
              <w:rPr>
                <w:sz w:val="16"/>
              </w:rPr>
              <w:t>agreed</w:t>
            </w:r>
          </w:p>
        </w:tc>
      </w:tr>
      <w:tr w:rsidR="00162615" w14:paraId="2334CFA6" w14:textId="77777777" w:rsidTr="00943557">
        <w:tc>
          <w:tcPr>
            <w:tcW w:w="0" w:type="auto"/>
          </w:tcPr>
          <w:p w14:paraId="19EF78F4" w14:textId="77777777" w:rsidR="00162615" w:rsidRPr="00FB791C" w:rsidRDefault="00162615" w:rsidP="00943557">
            <w:pPr>
              <w:pStyle w:val="TAL"/>
              <w:rPr>
                <w:sz w:val="16"/>
              </w:rPr>
            </w:pPr>
            <w:r>
              <w:rPr>
                <w:sz w:val="16"/>
              </w:rPr>
              <w:t>S5-223706</w:t>
            </w:r>
          </w:p>
        </w:tc>
        <w:tc>
          <w:tcPr>
            <w:tcW w:w="0" w:type="auto"/>
          </w:tcPr>
          <w:p w14:paraId="12FFF811" w14:textId="77777777" w:rsidR="00162615" w:rsidRPr="00FB791C" w:rsidRDefault="00162615" w:rsidP="00943557">
            <w:pPr>
              <w:pStyle w:val="TAL"/>
              <w:rPr>
                <w:sz w:val="16"/>
              </w:rPr>
            </w:pPr>
            <w:r>
              <w:rPr>
                <w:sz w:val="16"/>
              </w:rPr>
              <w:t>19/05/2022 13:38:44</w:t>
            </w:r>
          </w:p>
        </w:tc>
        <w:tc>
          <w:tcPr>
            <w:tcW w:w="0" w:type="auto"/>
          </w:tcPr>
          <w:p w14:paraId="00DC6C56" w14:textId="77777777" w:rsidR="00162615" w:rsidRPr="00FB791C" w:rsidRDefault="00162615" w:rsidP="00943557">
            <w:pPr>
              <w:pStyle w:val="TAL"/>
              <w:rPr>
                <w:sz w:val="16"/>
              </w:rPr>
            </w:pPr>
            <w:r>
              <w:rPr>
                <w:sz w:val="16"/>
              </w:rPr>
              <w:t>approved</w:t>
            </w:r>
          </w:p>
        </w:tc>
      </w:tr>
      <w:tr w:rsidR="00162615" w14:paraId="21B0EF12" w14:textId="77777777" w:rsidTr="00943557">
        <w:tc>
          <w:tcPr>
            <w:tcW w:w="0" w:type="auto"/>
          </w:tcPr>
          <w:p w14:paraId="3C0ED3D2" w14:textId="77777777" w:rsidR="00162615" w:rsidRPr="00FB791C" w:rsidRDefault="00162615" w:rsidP="00943557">
            <w:pPr>
              <w:pStyle w:val="TAL"/>
              <w:rPr>
                <w:sz w:val="16"/>
              </w:rPr>
            </w:pPr>
            <w:r>
              <w:rPr>
                <w:sz w:val="16"/>
              </w:rPr>
              <w:t>S5-223707</w:t>
            </w:r>
          </w:p>
        </w:tc>
        <w:tc>
          <w:tcPr>
            <w:tcW w:w="0" w:type="auto"/>
          </w:tcPr>
          <w:p w14:paraId="1FE0ED54" w14:textId="77777777" w:rsidR="00162615" w:rsidRPr="00FB791C" w:rsidRDefault="00162615" w:rsidP="00943557">
            <w:pPr>
              <w:pStyle w:val="TAL"/>
              <w:rPr>
                <w:sz w:val="16"/>
              </w:rPr>
            </w:pPr>
            <w:r>
              <w:rPr>
                <w:sz w:val="16"/>
              </w:rPr>
              <w:t>19/05/2022 13:25:42</w:t>
            </w:r>
          </w:p>
        </w:tc>
        <w:tc>
          <w:tcPr>
            <w:tcW w:w="0" w:type="auto"/>
          </w:tcPr>
          <w:p w14:paraId="12FD7CFF" w14:textId="77777777" w:rsidR="00162615" w:rsidRPr="00FB791C" w:rsidRDefault="00162615" w:rsidP="00943557">
            <w:pPr>
              <w:pStyle w:val="TAL"/>
              <w:rPr>
                <w:sz w:val="16"/>
              </w:rPr>
            </w:pPr>
            <w:r>
              <w:rPr>
                <w:sz w:val="16"/>
              </w:rPr>
              <w:t>agreed</w:t>
            </w:r>
          </w:p>
        </w:tc>
      </w:tr>
      <w:tr w:rsidR="00162615" w14:paraId="6FE3D2AF" w14:textId="77777777" w:rsidTr="00943557">
        <w:tc>
          <w:tcPr>
            <w:tcW w:w="0" w:type="auto"/>
          </w:tcPr>
          <w:p w14:paraId="1BD0545E" w14:textId="77777777" w:rsidR="00162615" w:rsidRPr="00FB791C" w:rsidRDefault="00162615" w:rsidP="00943557">
            <w:pPr>
              <w:pStyle w:val="TAL"/>
              <w:rPr>
                <w:sz w:val="16"/>
              </w:rPr>
            </w:pPr>
            <w:r>
              <w:rPr>
                <w:sz w:val="16"/>
              </w:rPr>
              <w:t>S5-223708</w:t>
            </w:r>
          </w:p>
        </w:tc>
        <w:tc>
          <w:tcPr>
            <w:tcW w:w="0" w:type="auto"/>
          </w:tcPr>
          <w:p w14:paraId="224150EC" w14:textId="77777777" w:rsidR="00162615" w:rsidRPr="00FB791C" w:rsidRDefault="00162615" w:rsidP="00943557">
            <w:pPr>
              <w:pStyle w:val="TAL"/>
              <w:rPr>
                <w:sz w:val="16"/>
              </w:rPr>
            </w:pPr>
            <w:r>
              <w:rPr>
                <w:sz w:val="16"/>
              </w:rPr>
              <w:t>19/05/2022 13:38:02</w:t>
            </w:r>
          </w:p>
        </w:tc>
        <w:tc>
          <w:tcPr>
            <w:tcW w:w="0" w:type="auto"/>
          </w:tcPr>
          <w:p w14:paraId="3ECA3F1B" w14:textId="77777777" w:rsidR="00162615" w:rsidRPr="00FB791C" w:rsidRDefault="00162615" w:rsidP="00943557">
            <w:pPr>
              <w:pStyle w:val="TAL"/>
              <w:rPr>
                <w:sz w:val="16"/>
              </w:rPr>
            </w:pPr>
            <w:r>
              <w:rPr>
                <w:sz w:val="16"/>
              </w:rPr>
              <w:t>approved</w:t>
            </w:r>
          </w:p>
        </w:tc>
      </w:tr>
      <w:tr w:rsidR="00162615" w14:paraId="0EF6A3AC" w14:textId="77777777" w:rsidTr="00943557">
        <w:tc>
          <w:tcPr>
            <w:tcW w:w="0" w:type="auto"/>
          </w:tcPr>
          <w:p w14:paraId="121688A6" w14:textId="77777777" w:rsidR="00162615" w:rsidRPr="00FB791C" w:rsidRDefault="00162615" w:rsidP="00943557">
            <w:pPr>
              <w:pStyle w:val="TAL"/>
              <w:rPr>
                <w:sz w:val="16"/>
              </w:rPr>
            </w:pPr>
            <w:r>
              <w:rPr>
                <w:sz w:val="16"/>
              </w:rPr>
              <w:t>S5-223709</w:t>
            </w:r>
          </w:p>
        </w:tc>
        <w:tc>
          <w:tcPr>
            <w:tcW w:w="0" w:type="auto"/>
          </w:tcPr>
          <w:p w14:paraId="05851290" w14:textId="77777777" w:rsidR="00162615" w:rsidRPr="00FB791C" w:rsidRDefault="00162615" w:rsidP="00943557">
            <w:pPr>
              <w:pStyle w:val="TAL"/>
              <w:rPr>
                <w:sz w:val="16"/>
              </w:rPr>
            </w:pPr>
            <w:r>
              <w:rPr>
                <w:sz w:val="16"/>
              </w:rPr>
              <w:t>19/05/2022 13:37:41</w:t>
            </w:r>
          </w:p>
        </w:tc>
        <w:tc>
          <w:tcPr>
            <w:tcW w:w="0" w:type="auto"/>
          </w:tcPr>
          <w:p w14:paraId="5D25D203" w14:textId="77777777" w:rsidR="00162615" w:rsidRPr="00FB791C" w:rsidRDefault="00162615" w:rsidP="00943557">
            <w:pPr>
              <w:pStyle w:val="TAL"/>
              <w:rPr>
                <w:sz w:val="16"/>
              </w:rPr>
            </w:pPr>
            <w:r>
              <w:rPr>
                <w:sz w:val="16"/>
              </w:rPr>
              <w:t>approved</w:t>
            </w:r>
          </w:p>
        </w:tc>
      </w:tr>
      <w:tr w:rsidR="00162615" w14:paraId="19EE4DBC" w14:textId="77777777" w:rsidTr="00943557">
        <w:tc>
          <w:tcPr>
            <w:tcW w:w="0" w:type="auto"/>
          </w:tcPr>
          <w:p w14:paraId="26F1A426" w14:textId="77777777" w:rsidR="00162615" w:rsidRPr="00FB791C" w:rsidRDefault="00162615" w:rsidP="00943557">
            <w:pPr>
              <w:pStyle w:val="TAL"/>
              <w:rPr>
                <w:sz w:val="16"/>
              </w:rPr>
            </w:pPr>
            <w:r>
              <w:rPr>
                <w:sz w:val="16"/>
              </w:rPr>
              <w:t>S5-223710</w:t>
            </w:r>
          </w:p>
        </w:tc>
        <w:tc>
          <w:tcPr>
            <w:tcW w:w="0" w:type="auto"/>
          </w:tcPr>
          <w:p w14:paraId="1F331528" w14:textId="77777777" w:rsidR="00162615" w:rsidRPr="00FB791C" w:rsidRDefault="00162615" w:rsidP="00943557">
            <w:pPr>
              <w:pStyle w:val="TAL"/>
              <w:rPr>
                <w:sz w:val="16"/>
              </w:rPr>
            </w:pPr>
            <w:r>
              <w:rPr>
                <w:sz w:val="16"/>
              </w:rPr>
              <w:t>19/05/2022 13:37:52</w:t>
            </w:r>
          </w:p>
        </w:tc>
        <w:tc>
          <w:tcPr>
            <w:tcW w:w="0" w:type="auto"/>
          </w:tcPr>
          <w:p w14:paraId="05BF60B9" w14:textId="77777777" w:rsidR="00162615" w:rsidRPr="00FB791C" w:rsidRDefault="00162615" w:rsidP="00943557">
            <w:pPr>
              <w:pStyle w:val="TAL"/>
              <w:rPr>
                <w:sz w:val="16"/>
              </w:rPr>
            </w:pPr>
            <w:r>
              <w:rPr>
                <w:sz w:val="16"/>
              </w:rPr>
              <w:t>approved</w:t>
            </w:r>
          </w:p>
        </w:tc>
      </w:tr>
      <w:tr w:rsidR="00162615" w14:paraId="5EE719BC" w14:textId="77777777" w:rsidTr="00943557">
        <w:tc>
          <w:tcPr>
            <w:tcW w:w="0" w:type="auto"/>
          </w:tcPr>
          <w:p w14:paraId="6628E56F" w14:textId="77777777" w:rsidR="00162615" w:rsidRPr="00FB791C" w:rsidRDefault="00162615" w:rsidP="00943557">
            <w:pPr>
              <w:pStyle w:val="TAL"/>
              <w:rPr>
                <w:sz w:val="16"/>
              </w:rPr>
            </w:pPr>
            <w:r>
              <w:rPr>
                <w:sz w:val="16"/>
              </w:rPr>
              <w:t>S5-223711</w:t>
            </w:r>
          </w:p>
        </w:tc>
        <w:tc>
          <w:tcPr>
            <w:tcW w:w="0" w:type="auto"/>
          </w:tcPr>
          <w:p w14:paraId="49F6BFBF" w14:textId="77777777" w:rsidR="00162615" w:rsidRPr="00FB791C" w:rsidRDefault="00162615" w:rsidP="00943557">
            <w:pPr>
              <w:pStyle w:val="TAL"/>
              <w:rPr>
                <w:sz w:val="16"/>
              </w:rPr>
            </w:pPr>
            <w:r>
              <w:rPr>
                <w:sz w:val="16"/>
              </w:rPr>
              <w:t>19/05/2022 13:20:29</w:t>
            </w:r>
          </w:p>
        </w:tc>
        <w:tc>
          <w:tcPr>
            <w:tcW w:w="0" w:type="auto"/>
          </w:tcPr>
          <w:p w14:paraId="1A26D5DC" w14:textId="77777777" w:rsidR="00162615" w:rsidRPr="00FB791C" w:rsidRDefault="00162615" w:rsidP="00943557">
            <w:pPr>
              <w:pStyle w:val="TAL"/>
              <w:rPr>
                <w:sz w:val="16"/>
              </w:rPr>
            </w:pPr>
            <w:r>
              <w:rPr>
                <w:sz w:val="16"/>
              </w:rPr>
              <w:t>approved</w:t>
            </w:r>
          </w:p>
        </w:tc>
      </w:tr>
      <w:tr w:rsidR="00162615" w14:paraId="7C8837A6" w14:textId="77777777" w:rsidTr="00943557">
        <w:tc>
          <w:tcPr>
            <w:tcW w:w="0" w:type="auto"/>
          </w:tcPr>
          <w:p w14:paraId="62D31FB4" w14:textId="77777777" w:rsidR="00162615" w:rsidRPr="00FB791C" w:rsidRDefault="00162615" w:rsidP="00943557">
            <w:pPr>
              <w:pStyle w:val="TAL"/>
              <w:rPr>
                <w:sz w:val="16"/>
              </w:rPr>
            </w:pPr>
            <w:r>
              <w:rPr>
                <w:sz w:val="16"/>
              </w:rPr>
              <w:t>S5-223712</w:t>
            </w:r>
          </w:p>
        </w:tc>
        <w:tc>
          <w:tcPr>
            <w:tcW w:w="0" w:type="auto"/>
          </w:tcPr>
          <w:p w14:paraId="5874377F" w14:textId="77777777" w:rsidR="00162615" w:rsidRPr="00FB791C" w:rsidRDefault="00162615" w:rsidP="00943557">
            <w:pPr>
              <w:pStyle w:val="TAL"/>
              <w:rPr>
                <w:sz w:val="16"/>
              </w:rPr>
            </w:pPr>
            <w:r>
              <w:rPr>
                <w:sz w:val="16"/>
              </w:rPr>
              <w:t>19/05/2022 13:31:11</w:t>
            </w:r>
          </w:p>
        </w:tc>
        <w:tc>
          <w:tcPr>
            <w:tcW w:w="0" w:type="auto"/>
          </w:tcPr>
          <w:p w14:paraId="7D81EDAE" w14:textId="77777777" w:rsidR="00162615" w:rsidRPr="00FB791C" w:rsidRDefault="00162615" w:rsidP="00943557">
            <w:pPr>
              <w:pStyle w:val="TAL"/>
              <w:rPr>
                <w:sz w:val="16"/>
              </w:rPr>
            </w:pPr>
            <w:r>
              <w:rPr>
                <w:sz w:val="16"/>
              </w:rPr>
              <w:t>approved</w:t>
            </w:r>
          </w:p>
        </w:tc>
      </w:tr>
      <w:tr w:rsidR="00162615" w14:paraId="1B7022AF" w14:textId="77777777" w:rsidTr="00943557">
        <w:tc>
          <w:tcPr>
            <w:tcW w:w="0" w:type="auto"/>
          </w:tcPr>
          <w:p w14:paraId="10CBDCDC" w14:textId="77777777" w:rsidR="00162615" w:rsidRPr="00FB791C" w:rsidRDefault="00162615" w:rsidP="00943557">
            <w:pPr>
              <w:pStyle w:val="TAL"/>
              <w:rPr>
                <w:sz w:val="16"/>
              </w:rPr>
            </w:pPr>
            <w:r>
              <w:rPr>
                <w:sz w:val="16"/>
              </w:rPr>
              <w:t>S5-223713</w:t>
            </w:r>
          </w:p>
        </w:tc>
        <w:tc>
          <w:tcPr>
            <w:tcW w:w="0" w:type="auto"/>
          </w:tcPr>
          <w:p w14:paraId="77E499A4" w14:textId="77777777" w:rsidR="00162615" w:rsidRPr="00FB791C" w:rsidRDefault="00162615" w:rsidP="00943557">
            <w:pPr>
              <w:pStyle w:val="TAL"/>
              <w:rPr>
                <w:sz w:val="16"/>
              </w:rPr>
            </w:pPr>
            <w:r>
              <w:rPr>
                <w:sz w:val="16"/>
              </w:rPr>
              <w:t>19/05/2022 13:31:02</w:t>
            </w:r>
          </w:p>
        </w:tc>
        <w:tc>
          <w:tcPr>
            <w:tcW w:w="0" w:type="auto"/>
          </w:tcPr>
          <w:p w14:paraId="17E731D9" w14:textId="77777777" w:rsidR="00162615" w:rsidRPr="00FB791C" w:rsidRDefault="00162615" w:rsidP="00943557">
            <w:pPr>
              <w:pStyle w:val="TAL"/>
              <w:rPr>
                <w:sz w:val="16"/>
              </w:rPr>
            </w:pPr>
            <w:r>
              <w:rPr>
                <w:sz w:val="16"/>
              </w:rPr>
              <w:t>approved</w:t>
            </w:r>
          </w:p>
        </w:tc>
      </w:tr>
      <w:tr w:rsidR="00162615" w14:paraId="789535D6" w14:textId="77777777" w:rsidTr="00943557">
        <w:tc>
          <w:tcPr>
            <w:tcW w:w="0" w:type="auto"/>
          </w:tcPr>
          <w:p w14:paraId="37EF46AD" w14:textId="77777777" w:rsidR="00162615" w:rsidRPr="00FB791C" w:rsidRDefault="00162615" w:rsidP="00943557">
            <w:pPr>
              <w:pStyle w:val="TAL"/>
              <w:rPr>
                <w:sz w:val="16"/>
              </w:rPr>
            </w:pPr>
            <w:r>
              <w:rPr>
                <w:sz w:val="16"/>
              </w:rPr>
              <w:t>S5-223714</w:t>
            </w:r>
          </w:p>
        </w:tc>
        <w:tc>
          <w:tcPr>
            <w:tcW w:w="0" w:type="auto"/>
          </w:tcPr>
          <w:p w14:paraId="7177300A" w14:textId="77777777" w:rsidR="00162615" w:rsidRPr="00FB791C" w:rsidRDefault="00162615" w:rsidP="00943557">
            <w:pPr>
              <w:pStyle w:val="TAL"/>
              <w:rPr>
                <w:sz w:val="16"/>
              </w:rPr>
            </w:pPr>
            <w:r>
              <w:rPr>
                <w:sz w:val="16"/>
              </w:rPr>
              <w:t>19/05/2022 13:32:28</w:t>
            </w:r>
          </w:p>
        </w:tc>
        <w:tc>
          <w:tcPr>
            <w:tcW w:w="0" w:type="auto"/>
          </w:tcPr>
          <w:p w14:paraId="047ADDA2" w14:textId="77777777" w:rsidR="00162615" w:rsidRPr="00FB791C" w:rsidRDefault="00162615" w:rsidP="00943557">
            <w:pPr>
              <w:pStyle w:val="TAL"/>
              <w:rPr>
                <w:sz w:val="16"/>
              </w:rPr>
            </w:pPr>
            <w:r>
              <w:rPr>
                <w:sz w:val="16"/>
              </w:rPr>
              <w:t>reserved</w:t>
            </w:r>
          </w:p>
        </w:tc>
      </w:tr>
      <w:tr w:rsidR="00162615" w14:paraId="483C77A3" w14:textId="77777777" w:rsidTr="00943557">
        <w:tc>
          <w:tcPr>
            <w:tcW w:w="0" w:type="auto"/>
          </w:tcPr>
          <w:p w14:paraId="0F3F5678" w14:textId="77777777" w:rsidR="00162615" w:rsidRPr="00FB791C" w:rsidRDefault="00162615" w:rsidP="00943557">
            <w:pPr>
              <w:pStyle w:val="TAL"/>
              <w:rPr>
                <w:sz w:val="16"/>
              </w:rPr>
            </w:pPr>
            <w:r>
              <w:rPr>
                <w:sz w:val="16"/>
              </w:rPr>
              <w:t>S5-223714</w:t>
            </w:r>
          </w:p>
        </w:tc>
        <w:tc>
          <w:tcPr>
            <w:tcW w:w="0" w:type="auto"/>
          </w:tcPr>
          <w:p w14:paraId="0BE4F9A9" w14:textId="77777777" w:rsidR="00162615" w:rsidRPr="00FB791C" w:rsidRDefault="00162615" w:rsidP="00943557">
            <w:pPr>
              <w:pStyle w:val="TAL"/>
              <w:rPr>
                <w:sz w:val="16"/>
              </w:rPr>
            </w:pPr>
            <w:r>
              <w:rPr>
                <w:sz w:val="16"/>
              </w:rPr>
              <w:t>24/05/2022 09:22:03</w:t>
            </w:r>
          </w:p>
        </w:tc>
        <w:tc>
          <w:tcPr>
            <w:tcW w:w="0" w:type="auto"/>
          </w:tcPr>
          <w:p w14:paraId="6A4A877B" w14:textId="77777777" w:rsidR="00162615" w:rsidRPr="00FB791C" w:rsidRDefault="00162615" w:rsidP="00943557">
            <w:pPr>
              <w:pStyle w:val="TAL"/>
              <w:rPr>
                <w:sz w:val="16"/>
              </w:rPr>
            </w:pPr>
            <w:r>
              <w:rPr>
                <w:sz w:val="16"/>
              </w:rPr>
              <w:t>noted</w:t>
            </w:r>
          </w:p>
        </w:tc>
      </w:tr>
      <w:tr w:rsidR="00162615" w14:paraId="1DC4E8F4" w14:textId="77777777" w:rsidTr="00943557">
        <w:tc>
          <w:tcPr>
            <w:tcW w:w="0" w:type="auto"/>
          </w:tcPr>
          <w:p w14:paraId="52C68F04" w14:textId="77777777" w:rsidR="00162615" w:rsidRPr="00FB791C" w:rsidRDefault="00162615" w:rsidP="00943557">
            <w:pPr>
              <w:pStyle w:val="TAL"/>
              <w:rPr>
                <w:sz w:val="16"/>
              </w:rPr>
            </w:pPr>
            <w:r>
              <w:rPr>
                <w:sz w:val="16"/>
              </w:rPr>
              <w:t>S5-223715</w:t>
            </w:r>
          </w:p>
        </w:tc>
        <w:tc>
          <w:tcPr>
            <w:tcW w:w="0" w:type="auto"/>
          </w:tcPr>
          <w:p w14:paraId="26696E63" w14:textId="77777777" w:rsidR="00162615" w:rsidRPr="00FB791C" w:rsidRDefault="00162615" w:rsidP="00943557">
            <w:pPr>
              <w:pStyle w:val="TAL"/>
              <w:rPr>
                <w:sz w:val="16"/>
              </w:rPr>
            </w:pPr>
            <w:r>
              <w:rPr>
                <w:sz w:val="16"/>
              </w:rPr>
              <w:t>19/05/2022 13:30:44</w:t>
            </w:r>
          </w:p>
        </w:tc>
        <w:tc>
          <w:tcPr>
            <w:tcW w:w="0" w:type="auto"/>
          </w:tcPr>
          <w:p w14:paraId="35BC8EF4" w14:textId="77777777" w:rsidR="00162615" w:rsidRPr="00FB791C" w:rsidRDefault="00162615" w:rsidP="00943557">
            <w:pPr>
              <w:pStyle w:val="TAL"/>
              <w:rPr>
                <w:sz w:val="16"/>
              </w:rPr>
            </w:pPr>
            <w:r>
              <w:rPr>
                <w:sz w:val="16"/>
              </w:rPr>
              <w:t>approved</w:t>
            </w:r>
          </w:p>
        </w:tc>
      </w:tr>
      <w:tr w:rsidR="00162615" w14:paraId="64F30640" w14:textId="77777777" w:rsidTr="00943557">
        <w:tc>
          <w:tcPr>
            <w:tcW w:w="0" w:type="auto"/>
          </w:tcPr>
          <w:p w14:paraId="2629A8F7" w14:textId="77777777" w:rsidR="00162615" w:rsidRPr="00FB791C" w:rsidRDefault="00162615" w:rsidP="00943557">
            <w:pPr>
              <w:pStyle w:val="TAL"/>
              <w:rPr>
                <w:sz w:val="16"/>
              </w:rPr>
            </w:pPr>
            <w:r>
              <w:rPr>
                <w:sz w:val="16"/>
              </w:rPr>
              <w:t>S5-223716</w:t>
            </w:r>
          </w:p>
        </w:tc>
        <w:tc>
          <w:tcPr>
            <w:tcW w:w="0" w:type="auto"/>
          </w:tcPr>
          <w:p w14:paraId="2743DAC8" w14:textId="77777777" w:rsidR="00162615" w:rsidRPr="00FB791C" w:rsidRDefault="00162615" w:rsidP="00943557">
            <w:pPr>
              <w:pStyle w:val="TAL"/>
              <w:rPr>
                <w:sz w:val="16"/>
              </w:rPr>
            </w:pPr>
            <w:r>
              <w:rPr>
                <w:sz w:val="16"/>
              </w:rPr>
              <w:t>19/05/2022 13:22:00</w:t>
            </w:r>
          </w:p>
        </w:tc>
        <w:tc>
          <w:tcPr>
            <w:tcW w:w="0" w:type="auto"/>
          </w:tcPr>
          <w:p w14:paraId="712CF655" w14:textId="77777777" w:rsidR="00162615" w:rsidRPr="00FB791C" w:rsidRDefault="00162615" w:rsidP="00943557">
            <w:pPr>
              <w:pStyle w:val="TAL"/>
              <w:rPr>
                <w:sz w:val="16"/>
              </w:rPr>
            </w:pPr>
            <w:r>
              <w:rPr>
                <w:sz w:val="16"/>
              </w:rPr>
              <w:t>approved</w:t>
            </w:r>
          </w:p>
        </w:tc>
      </w:tr>
      <w:tr w:rsidR="00162615" w14:paraId="10754D8B" w14:textId="77777777" w:rsidTr="00943557">
        <w:tc>
          <w:tcPr>
            <w:tcW w:w="0" w:type="auto"/>
          </w:tcPr>
          <w:p w14:paraId="5A43AA54" w14:textId="77777777" w:rsidR="00162615" w:rsidRPr="00FB791C" w:rsidRDefault="00162615" w:rsidP="00943557">
            <w:pPr>
              <w:pStyle w:val="TAL"/>
              <w:rPr>
                <w:sz w:val="16"/>
              </w:rPr>
            </w:pPr>
            <w:r>
              <w:rPr>
                <w:sz w:val="16"/>
              </w:rPr>
              <w:t>S5-223717</w:t>
            </w:r>
          </w:p>
        </w:tc>
        <w:tc>
          <w:tcPr>
            <w:tcW w:w="0" w:type="auto"/>
          </w:tcPr>
          <w:p w14:paraId="70EA33A0" w14:textId="77777777" w:rsidR="00162615" w:rsidRPr="00FB791C" w:rsidRDefault="00162615" w:rsidP="00943557">
            <w:pPr>
              <w:pStyle w:val="TAL"/>
              <w:rPr>
                <w:sz w:val="16"/>
              </w:rPr>
            </w:pPr>
            <w:r>
              <w:rPr>
                <w:sz w:val="16"/>
              </w:rPr>
              <w:t>19/05/2022 13:29:56</w:t>
            </w:r>
          </w:p>
        </w:tc>
        <w:tc>
          <w:tcPr>
            <w:tcW w:w="0" w:type="auto"/>
          </w:tcPr>
          <w:p w14:paraId="63CB7C88" w14:textId="77777777" w:rsidR="00162615" w:rsidRPr="00FB791C" w:rsidRDefault="00162615" w:rsidP="00943557">
            <w:pPr>
              <w:pStyle w:val="TAL"/>
              <w:rPr>
                <w:sz w:val="16"/>
              </w:rPr>
            </w:pPr>
            <w:r>
              <w:rPr>
                <w:sz w:val="16"/>
              </w:rPr>
              <w:t>reserved</w:t>
            </w:r>
          </w:p>
        </w:tc>
      </w:tr>
      <w:tr w:rsidR="00162615" w14:paraId="5BE75CFF" w14:textId="77777777" w:rsidTr="00943557">
        <w:tc>
          <w:tcPr>
            <w:tcW w:w="0" w:type="auto"/>
          </w:tcPr>
          <w:p w14:paraId="7F2C82B1" w14:textId="77777777" w:rsidR="00162615" w:rsidRPr="00FB791C" w:rsidRDefault="00162615" w:rsidP="00943557">
            <w:pPr>
              <w:pStyle w:val="TAL"/>
              <w:rPr>
                <w:sz w:val="16"/>
              </w:rPr>
            </w:pPr>
            <w:r>
              <w:rPr>
                <w:sz w:val="16"/>
              </w:rPr>
              <w:t>S5-223717</w:t>
            </w:r>
          </w:p>
        </w:tc>
        <w:tc>
          <w:tcPr>
            <w:tcW w:w="0" w:type="auto"/>
          </w:tcPr>
          <w:p w14:paraId="699EBF27" w14:textId="77777777" w:rsidR="00162615" w:rsidRPr="00FB791C" w:rsidRDefault="00162615" w:rsidP="00943557">
            <w:pPr>
              <w:pStyle w:val="TAL"/>
              <w:rPr>
                <w:sz w:val="16"/>
              </w:rPr>
            </w:pPr>
            <w:r>
              <w:rPr>
                <w:sz w:val="16"/>
              </w:rPr>
              <w:t>24/05/2022 09:16:02</w:t>
            </w:r>
          </w:p>
        </w:tc>
        <w:tc>
          <w:tcPr>
            <w:tcW w:w="0" w:type="auto"/>
          </w:tcPr>
          <w:p w14:paraId="0A1828F1" w14:textId="77777777" w:rsidR="00162615" w:rsidRPr="00FB791C" w:rsidRDefault="00162615" w:rsidP="00943557">
            <w:pPr>
              <w:pStyle w:val="TAL"/>
              <w:rPr>
                <w:sz w:val="16"/>
              </w:rPr>
            </w:pPr>
            <w:r>
              <w:rPr>
                <w:sz w:val="16"/>
              </w:rPr>
              <w:t>email approval</w:t>
            </w:r>
          </w:p>
        </w:tc>
      </w:tr>
      <w:tr w:rsidR="00162615" w14:paraId="68B264F8" w14:textId="77777777" w:rsidTr="00943557">
        <w:tc>
          <w:tcPr>
            <w:tcW w:w="0" w:type="auto"/>
          </w:tcPr>
          <w:p w14:paraId="55E78C5C" w14:textId="77777777" w:rsidR="00162615" w:rsidRPr="00FB791C" w:rsidRDefault="00162615" w:rsidP="00943557">
            <w:pPr>
              <w:pStyle w:val="TAL"/>
              <w:rPr>
                <w:sz w:val="16"/>
              </w:rPr>
            </w:pPr>
            <w:r>
              <w:rPr>
                <w:sz w:val="16"/>
              </w:rPr>
              <w:t>S5-223718</w:t>
            </w:r>
          </w:p>
        </w:tc>
        <w:tc>
          <w:tcPr>
            <w:tcW w:w="0" w:type="auto"/>
          </w:tcPr>
          <w:p w14:paraId="2F008A94" w14:textId="77777777" w:rsidR="00162615" w:rsidRPr="00FB791C" w:rsidRDefault="00162615" w:rsidP="00943557">
            <w:pPr>
              <w:pStyle w:val="TAL"/>
              <w:rPr>
                <w:sz w:val="16"/>
              </w:rPr>
            </w:pPr>
            <w:r>
              <w:rPr>
                <w:sz w:val="16"/>
              </w:rPr>
              <w:t>19/05/2022 13:32:17</w:t>
            </w:r>
          </w:p>
        </w:tc>
        <w:tc>
          <w:tcPr>
            <w:tcW w:w="0" w:type="auto"/>
          </w:tcPr>
          <w:p w14:paraId="42D10B7C" w14:textId="77777777" w:rsidR="00162615" w:rsidRPr="00FB791C" w:rsidRDefault="00162615" w:rsidP="00943557">
            <w:pPr>
              <w:pStyle w:val="TAL"/>
              <w:rPr>
                <w:sz w:val="16"/>
              </w:rPr>
            </w:pPr>
            <w:r>
              <w:rPr>
                <w:sz w:val="16"/>
              </w:rPr>
              <w:t>reserved</w:t>
            </w:r>
          </w:p>
        </w:tc>
      </w:tr>
      <w:tr w:rsidR="00162615" w14:paraId="45523D30" w14:textId="77777777" w:rsidTr="00943557">
        <w:tc>
          <w:tcPr>
            <w:tcW w:w="0" w:type="auto"/>
          </w:tcPr>
          <w:p w14:paraId="1ED85E87" w14:textId="77777777" w:rsidR="00162615" w:rsidRPr="00FB791C" w:rsidRDefault="00162615" w:rsidP="00943557">
            <w:pPr>
              <w:pStyle w:val="TAL"/>
              <w:rPr>
                <w:sz w:val="16"/>
              </w:rPr>
            </w:pPr>
            <w:r>
              <w:rPr>
                <w:sz w:val="16"/>
              </w:rPr>
              <w:t>S5-223718</w:t>
            </w:r>
          </w:p>
        </w:tc>
        <w:tc>
          <w:tcPr>
            <w:tcW w:w="0" w:type="auto"/>
          </w:tcPr>
          <w:p w14:paraId="6DAF321D" w14:textId="77777777" w:rsidR="00162615" w:rsidRPr="00FB791C" w:rsidRDefault="00162615" w:rsidP="00943557">
            <w:pPr>
              <w:pStyle w:val="TAL"/>
              <w:rPr>
                <w:sz w:val="16"/>
              </w:rPr>
            </w:pPr>
            <w:r>
              <w:rPr>
                <w:sz w:val="16"/>
              </w:rPr>
              <w:t>24/05/2022 09:21:03</w:t>
            </w:r>
          </w:p>
        </w:tc>
        <w:tc>
          <w:tcPr>
            <w:tcW w:w="0" w:type="auto"/>
          </w:tcPr>
          <w:p w14:paraId="752270E7" w14:textId="77777777" w:rsidR="00162615" w:rsidRPr="00FB791C" w:rsidRDefault="00162615" w:rsidP="00943557">
            <w:pPr>
              <w:pStyle w:val="TAL"/>
              <w:rPr>
                <w:sz w:val="16"/>
              </w:rPr>
            </w:pPr>
            <w:r>
              <w:rPr>
                <w:sz w:val="16"/>
              </w:rPr>
              <w:t>noted</w:t>
            </w:r>
          </w:p>
        </w:tc>
      </w:tr>
      <w:tr w:rsidR="00162615" w14:paraId="3AA2BDD1" w14:textId="77777777" w:rsidTr="00943557">
        <w:tc>
          <w:tcPr>
            <w:tcW w:w="0" w:type="auto"/>
          </w:tcPr>
          <w:p w14:paraId="7F022A3C" w14:textId="77777777" w:rsidR="00162615" w:rsidRPr="00FB791C" w:rsidRDefault="00162615" w:rsidP="00943557">
            <w:pPr>
              <w:pStyle w:val="TAL"/>
              <w:rPr>
                <w:sz w:val="16"/>
              </w:rPr>
            </w:pPr>
            <w:r>
              <w:rPr>
                <w:sz w:val="16"/>
              </w:rPr>
              <w:t>S5-223719</w:t>
            </w:r>
          </w:p>
        </w:tc>
        <w:tc>
          <w:tcPr>
            <w:tcW w:w="0" w:type="auto"/>
          </w:tcPr>
          <w:p w14:paraId="111B2ACC" w14:textId="77777777" w:rsidR="00162615" w:rsidRPr="00FB791C" w:rsidRDefault="00162615" w:rsidP="00943557">
            <w:pPr>
              <w:pStyle w:val="TAL"/>
              <w:rPr>
                <w:sz w:val="16"/>
              </w:rPr>
            </w:pPr>
            <w:r>
              <w:rPr>
                <w:sz w:val="16"/>
              </w:rPr>
              <w:t>19/05/2022 13:31:41</w:t>
            </w:r>
          </w:p>
        </w:tc>
        <w:tc>
          <w:tcPr>
            <w:tcW w:w="0" w:type="auto"/>
          </w:tcPr>
          <w:p w14:paraId="5A459645" w14:textId="77777777" w:rsidR="00162615" w:rsidRPr="00FB791C" w:rsidRDefault="00162615" w:rsidP="00943557">
            <w:pPr>
              <w:pStyle w:val="TAL"/>
              <w:rPr>
                <w:sz w:val="16"/>
              </w:rPr>
            </w:pPr>
            <w:r>
              <w:rPr>
                <w:sz w:val="16"/>
              </w:rPr>
              <w:t>approved</w:t>
            </w:r>
          </w:p>
        </w:tc>
      </w:tr>
      <w:tr w:rsidR="00162615" w14:paraId="2B8BDC89" w14:textId="77777777" w:rsidTr="00943557">
        <w:tc>
          <w:tcPr>
            <w:tcW w:w="0" w:type="auto"/>
          </w:tcPr>
          <w:p w14:paraId="1058D238" w14:textId="77777777" w:rsidR="00162615" w:rsidRPr="00FB791C" w:rsidRDefault="00162615" w:rsidP="00943557">
            <w:pPr>
              <w:pStyle w:val="TAL"/>
              <w:rPr>
                <w:sz w:val="16"/>
              </w:rPr>
            </w:pPr>
            <w:r>
              <w:rPr>
                <w:sz w:val="16"/>
              </w:rPr>
              <w:t>S5-223720</w:t>
            </w:r>
          </w:p>
        </w:tc>
        <w:tc>
          <w:tcPr>
            <w:tcW w:w="0" w:type="auto"/>
          </w:tcPr>
          <w:p w14:paraId="3A857946" w14:textId="77777777" w:rsidR="00162615" w:rsidRPr="00FB791C" w:rsidRDefault="00162615" w:rsidP="00943557">
            <w:pPr>
              <w:pStyle w:val="TAL"/>
              <w:rPr>
                <w:sz w:val="16"/>
              </w:rPr>
            </w:pPr>
            <w:r>
              <w:rPr>
                <w:sz w:val="16"/>
              </w:rPr>
              <w:t>19/05/2022 13:31:32</w:t>
            </w:r>
          </w:p>
        </w:tc>
        <w:tc>
          <w:tcPr>
            <w:tcW w:w="0" w:type="auto"/>
          </w:tcPr>
          <w:p w14:paraId="2D8A3E7C" w14:textId="77777777" w:rsidR="00162615" w:rsidRPr="00FB791C" w:rsidRDefault="00162615" w:rsidP="00943557">
            <w:pPr>
              <w:pStyle w:val="TAL"/>
              <w:rPr>
                <w:sz w:val="16"/>
              </w:rPr>
            </w:pPr>
            <w:r>
              <w:rPr>
                <w:sz w:val="16"/>
              </w:rPr>
              <w:t>approved</w:t>
            </w:r>
          </w:p>
        </w:tc>
      </w:tr>
      <w:tr w:rsidR="00162615" w14:paraId="68CD262C" w14:textId="77777777" w:rsidTr="00943557">
        <w:tc>
          <w:tcPr>
            <w:tcW w:w="0" w:type="auto"/>
          </w:tcPr>
          <w:p w14:paraId="2F98442B" w14:textId="77777777" w:rsidR="00162615" w:rsidRPr="00FB791C" w:rsidRDefault="00162615" w:rsidP="00943557">
            <w:pPr>
              <w:pStyle w:val="TAL"/>
              <w:rPr>
                <w:sz w:val="16"/>
              </w:rPr>
            </w:pPr>
            <w:r>
              <w:rPr>
                <w:sz w:val="16"/>
              </w:rPr>
              <w:t>S5-223721</w:t>
            </w:r>
          </w:p>
        </w:tc>
        <w:tc>
          <w:tcPr>
            <w:tcW w:w="0" w:type="auto"/>
          </w:tcPr>
          <w:p w14:paraId="7F7BFBA3" w14:textId="77777777" w:rsidR="00162615" w:rsidRPr="00FB791C" w:rsidRDefault="00162615" w:rsidP="00943557">
            <w:pPr>
              <w:pStyle w:val="TAL"/>
              <w:rPr>
                <w:sz w:val="16"/>
              </w:rPr>
            </w:pPr>
            <w:r>
              <w:rPr>
                <w:sz w:val="16"/>
              </w:rPr>
              <w:t>19/05/2022 13:31:54</w:t>
            </w:r>
          </w:p>
        </w:tc>
        <w:tc>
          <w:tcPr>
            <w:tcW w:w="0" w:type="auto"/>
          </w:tcPr>
          <w:p w14:paraId="52718A22" w14:textId="77777777" w:rsidR="00162615" w:rsidRPr="00FB791C" w:rsidRDefault="00162615" w:rsidP="00943557">
            <w:pPr>
              <w:pStyle w:val="TAL"/>
              <w:rPr>
                <w:sz w:val="16"/>
              </w:rPr>
            </w:pPr>
            <w:r>
              <w:rPr>
                <w:sz w:val="16"/>
              </w:rPr>
              <w:t>reserved</w:t>
            </w:r>
          </w:p>
        </w:tc>
      </w:tr>
      <w:tr w:rsidR="00162615" w14:paraId="204B6A43" w14:textId="77777777" w:rsidTr="00943557">
        <w:tc>
          <w:tcPr>
            <w:tcW w:w="0" w:type="auto"/>
          </w:tcPr>
          <w:p w14:paraId="213E4E70" w14:textId="77777777" w:rsidR="00162615" w:rsidRPr="00FB791C" w:rsidRDefault="00162615" w:rsidP="00943557">
            <w:pPr>
              <w:pStyle w:val="TAL"/>
              <w:rPr>
                <w:sz w:val="16"/>
              </w:rPr>
            </w:pPr>
            <w:r>
              <w:rPr>
                <w:sz w:val="16"/>
              </w:rPr>
              <w:t>S5-223721</w:t>
            </w:r>
          </w:p>
        </w:tc>
        <w:tc>
          <w:tcPr>
            <w:tcW w:w="0" w:type="auto"/>
          </w:tcPr>
          <w:p w14:paraId="6E53DA1A" w14:textId="77777777" w:rsidR="00162615" w:rsidRPr="00FB791C" w:rsidRDefault="00162615" w:rsidP="00943557">
            <w:pPr>
              <w:pStyle w:val="TAL"/>
              <w:rPr>
                <w:sz w:val="16"/>
              </w:rPr>
            </w:pPr>
            <w:r>
              <w:rPr>
                <w:sz w:val="16"/>
              </w:rPr>
              <w:t>25/05/2022 14:42:48</w:t>
            </w:r>
          </w:p>
        </w:tc>
        <w:tc>
          <w:tcPr>
            <w:tcW w:w="0" w:type="auto"/>
          </w:tcPr>
          <w:p w14:paraId="21E31939" w14:textId="77777777" w:rsidR="00162615" w:rsidRPr="00FB791C" w:rsidRDefault="00162615" w:rsidP="00943557">
            <w:pPr>
              <w:pStyle w:val="TAL"/>
              <w:rPr>
                <w:sz w:val="16"/>
              </w:rPr>
            </w:pPr>
            <w:r>
              <w:rPr>
                <w:sz w:val="16"/>
              </w:rPr>
              <w:t>approved</w:t>
            </w:r>
          </w:p>
        </w:tc>
      </w:tr>
      <w:tr w:rsidR="00162615" w14:paraId="2B2E3EB9" w14:textId="77777777" w:rsidTr="00943557">
        <w:tc>
          <w:tcPr>
            <w:tcW w:w="0" w:type="auto"/>
          </w:tcPr>
          <w:p w14:paraId="08385BEB" w14:textId="77777777" w:rsidR="00162615" w:rsidRPr="00FB791C" w:rsidRDefault="00162615" w:rsidP="00943557">
            <w:pPr>
              <w:pStyle w:val="TAL"/>
              <w:rPr>
                <w:sz w:val="16"/>
              </w:rPr>
            </w:pPr>
            <w:r>
              <w:rPr>
                <w:sz w:val="16"/>
              </w:rPr>
              <w:t>S5-223722</w:t>
            </w:r>
          </w:p>
        </w:tc>
        <w:tc>
          <w:tcPr>
            <w:tcW w:w="0" w:type="auto"/>
          </w:tcPr>
          <w:p w14:paraId="752AF619" w14:textId="77777777" w:rsidR="00162615" w:rsidRPr="00FB791C" w:rsidRDefault="00162615" w:rsidP="00943557">
            <w:pPr>
              <w:pStyle w:val="TAL"/>
              <w:rPr>
                <w:sz w:val="16"/>
              </w:rPr>
            </w:pPr>
            <w:r>
              <w:rPr>
                <w:sz w:val="16"/>
              </w:rPr>
              <w:t>19/05/2022 11:33:34</w:t>
            </w:r>
          </w:p>
        </w:tc>
        <w:tc>
          <w:tcPr>
            <w:tcW w:w="0" w:type="auto"/>
          </w:tcPr>
          <w:p w14:paraId="0C3011F9" w14:textId="77777777" w:rsidR="00162615" w:rsidRPr="00FB791C" w:rsidRDefault="00162615" w:rsidP="00943557">
            <w:pPr>
              <w:pStyle w:val="TAL"/>
              <w:rPr>
                <w:sz w:val="16"/>
              </w:rPr>
            </w:pPr>
            <w:r>
              <w:rPr>
                <w:sz w:val="16"/>
              </w:rPr>
              <w:t>reserved</w:t>
            </w:r>
          </w:p>
        </w:tc>
      </w:tr>
      <w:tr w:rsidR="00162615" w14:paraId="37B536B7" w14:textId="77777777" w:rsidTr="00943557">
        <w:tc>
          <w:tcPr>
            <w:tcW w:w="0" w:type="auto"/>
          </w:tcPr>
          <w:p w14:paraId="2828FAB4" w14:textId="77777777" w:rsidR="00162615" w:rsidRPr="00FB791C" w:rsidRDefault="00162615" w:rsidP="00943557">
            <w:pPr>
              <w:pStyle w:val="TAL"/>
              <w:rPr>
                <w:sz w:val="16"/>
              </w:rPr>
            </w:pPr>
            <w:r>
              <w:rPr>
                <w:sz w:val="16"/>
              </w:rPr>
              <w:t>S5-223722</w:t>
            </w:r>
          </w:p>
        </w:tc>
        <w:tc>
          <w:tcPr>
            <w:tcW w:w="0" w:type="auto"/>
          </w:tcPr>
          <w:p w14:paraId="47268768" w14:textId="77777777" w:rsidR="00162615" w:rsidRPr="00FB791C" w:rsidRDefault="00162615" w:rsidP="00943557">
            <w:pPr>
              <w:pStyle w:val="TAL"/>
              <w:rPr>
                <w:sz w:val="16"/>
              </w:rPr>
            </w:pPr>
            <w:r>
              <w:rPr>
                <w:sz w:val="16"/>
              </w:rPr>
              <w:t>26/05/2022 05:25:30</w:t>
            </w:r>
          </w:p>
        </w:tc>
        <w:tc>
          <w:tcPr>
            <w:tcW w:w="0" w:type="auto"/>
          </w:tcPr>
          <w:p w14:paraId="2C258D94" w14:textId="77777777" w:rsidR="00162615" w:rsidRPr="00FB791C" w:rsidRDefault="00162615" w:rsidP="00943557">
            <w:pPr>
              <w:pStyle w:val="TAL"/>
              <w:rPr>
                <w:sz w:val="16"/>
              </w:rPr>
            </w:pPr>
            <w:r>
              <w:rPr>
                <w:sz w:val="16"/>
              </w:rPr>
              <w:t>agreed</w:t>
            </w:r>
          </w:p>
        </w:tc>
      </w:tr>
      <w:tr w:rsidR="00162615" w14:paraId="063D5D8A" w14:textId="77777777" w:rsidTr="00943557">
        <w:tc>
          <w:tcPr>
            <w:tcW w:w="0" w:type="auto"/>
          </w:tcPr>
          <w:p w14:paraId="3E00DD0D" w14:textId="77777777" w:rsidR="00162615" w:rsidRPr="00FB791C" w:rsidRDefault="00162615" w:rsidP="00943557">
            <w:pPr>
              <w:pStyle w:val="TAL"/>
              <w:rPr>
                <w:sz w:val="16"/>
              </w:rPr>
            </w:pPr>
            <w:r>
              <w:rPr>
                <w:sz w:val="16"/>
              </w:rPr>
              <w:t>S5-223723</w:t>
            </w:r>
          </w:p>
        </w:tc>
        <w:tc>
          <w:tcPr>
            <w:tcW w:w="0" w:type="auto"/>
          </w:tcPr>
          <w:p w14:paraId="422D1C01" w14:textId="77777777" w:rsidR="00162615" w:rsidRPr="00FB791C" w:rsidRDefault="00162615" w:rsidP="00943557">
            <w:pPr>
              <w:pStyle w:val="TAL"/>
              <w:rPr>
                <w:sz w:val="16"/>
              </w:rPr>
            </w:pPr>
            <w:r>
              <w:rPr>
                <w:sz w:val="16"/>
              </w:rPr>
              <w:t>19/05/2022 13:29:00</w:t>
            </w:r>
          </w:p>
        </w:tc>
        <w:tc>
          <w:tcPr>
            <w:tcW w:w="0" w:type="auto"/>
          </w:tcPr>
          <w:p w14:paraId="57983BDC" w14:textId="77777777" w:rsidR="00162615" w:rsidRPr="00FB791C" w:rsidRDefault="00162615" w:rsidP="00943557">
            <w:pPr>
              <w:pStyle w:val="TAL"/>
              <w:rPr>
                <w:sz w:val="16"/>
              </w:rPr>
            </w:pPr>
            <w:r>
              <w:rPr>
                <w:sz w:val="16"/>
              </w:rPr>
              <w:t>agreed</w:t>
            </w:r>
          </w:p>
        </w:tc>
      </w:tr>
      <w:tr w:rsidR="00162615" w14:paraId="108A908A" w14:textId="77777777" w:rsidTr="00943557">
        <w:tc>
          <w:tcPr>
            <w:tcW w:w="0" w:type="auto"/>
          </w:tcPr>
          <w:p w14:paraId="7B3A18D9" w14:textId="77777777" w:rsidR="00162615" w:rsidRPr="00FB791C" w:rsidRDefault="00162615" w:rsidP="00943557">
            <w:pPr>
              <w:pStyle w:val="TAL"/>
              <w:rPr>
                <w:sz w:val="16"/>
              </w:rPr>
            </w:pPr>
            <w:r>
              <w:rPr>
                <w:sz w:val="16"/>
              </w:rPr>
              <w:t>S5-223724</w:t>
            </w:r>
          </w:p>
        </w:tc>
        <w:tc>
          <w:tcPr>
            <w:tcW w:w="0" w:type="auto"/>
          </w:tcPr>
          <w:p w14:paraId="7ED832FE" w14:textId="77777777" w:rsidR="00162615" w:rsidRPr="00FB791C" w:rsidRDefault="00162615" w:rsidP="00943557">
            <w:pPr>
              <w:pStyle w:val="TAL"/>
              <w:rPr>
                <w:sz w:val="16"/>
              </w:rPr>
            </w:pPr>
            <w:r>
              <w:rPr>
                <w:sz w:val="16"/>
              </w:rPr>
              <w:t>19/05/2022 13:28:43</w:t>
            </w:r>
          </w:p>
        </w:tc>
        <w:tc>
          <w:tcPr>
            <w:tcW w:w="0" w:type="auto"/>
          </w:tcPr>
          <w:p w14:paraId="47292559" w14:textId="77777777" w:rsidR="00162615" w:rsidRPr="00FB791C" w:rsidRDefault="00162615" w:rsidP="00943557">
            <w:pPr>
              <w:pStyle w:val="TAL"/>
              <w:rPr>
                <w:sz w:val="16"/>
              </w:rPr>
            </w:pPr>
            <w:r>
              <w:rPr>
                <w:sz w:val="16"/>
              </w:rPr>
              <w:t>reserved</w:t>
            </w:r>
          </w:p>
        </w:tc>
      </w:tr>
      <w:tr w:rsidR="00162615" w14:paraId="045FD3B5" w14:textId="77777777" w:rsidTr="00943557">
        <w:tc>
          <w:tcPr>
            <w:tcW w:w="0" w:type="auto"/>
          </w:tcPr>
          <w:p w14:paraId="2ED7C35E" w14:textId="77777777" w:rsidR="00162615" w:rsidRPr="00FB791C" w:rsidRDefault="00162615" w:rsidP="00943557">
            <w:pPr>
              <w:pStyle w:val="TAL"/>
              <w:rPr>
                <w:sz w:val="16"/>
              </w:rPr>
            </w:pPr>
            <w:r>
              <w:rPr>
                <w:sz w:val="16"/>
              </w:rPr>
              <w:t>S5-223724</w:t>
            </w:r>
          </w:p>
        </w:tc>
        <w:tc>
          <w:tcPr>
            <w:tcW w:w="0" w:type="auto"/>
          </w:tcPr>
          <w:p w14:paraId="266EC0B2" w14:textId="77777777" w:rsidR="00162615" w:rsidRPr="00FB791C" w:rsidRDefault="00162615" w:rsidP="00943557">
            <w:pPr>
              <w:pStyle w:val="TAL"/>
              <w:rPr>
                <w:sz w:val="16"/>
              </w:rPr>
            </w:pPr>
            <w:r>
              <w:rPr>
                <w:sz w:val="16"/>
              </w:rPr>
              <w:t>25/05/2022 14:43:03</w:t>
            </w:r>
          </w:p>
        </w:tc>
        <w:tc>
          <w:tcPr>
            <w:tcW w:w="0" w:type="auto"/>
          </w:tcPr>
          <w:p w14:paraId="01E33473" w14:textId="77777777" w:rsidR="00162615" w:rsidRPr="00FB791C" w:rsidRDefault="00162615" w:rsidP="00943557">
            <w:pPr>
              <w:pStyle w:val="TAL"/>
              <w:rPr>
                <w:sz w:val="16"/>
              </w:rPr>
            </w:pPr>
            <w:r>
              <w:rPr>
                <w:sz w:val="16"/>
              </w:rPr>
              <w:t>agreed</w:t>
            </w:r>
          </w:p>
        </w:tc>
      </w:tr>
      <w:tr w:rsidR="00162615" w14:paraId="39A0D50A" w14:textId="77777777" w:rsidTr="00943557">
        <w:tc>
          <w:tcPr>
            <w:tcW w:w="0" w:type="auto"/>
          </w:tcPr>
          <w:p w14:paraId="6B497582" w14:textId="77777777" w:rsidR="00162615" w:rsidRPr="00FB791C" w:rsidRDefault="00162615" w:rsidP="00943557">
            <w:pPr>
              <w:pStyle w:val="TAL"/>
              <w:rPr>
                <w:sz w:val="16"/>
              </w:rPr>
            </w:pPr>
            <w:r>
              <w:rPr>
                <w:sz w:val="16"/>
              </w:rPr>
              <w:t>S5-223725</w:t>
            </w:r>
          </w:p>
        </w:tc>
        <w:tc>
          <w:tcPr>
            <w:tcW w:w="0" w:type="auto"/>
          </w:tcPr>
          <w:p w14:paraId="7C2DFA3E" w14:textId="77777777" w:rsidR="00162615" w:rsidRPr="00FB791C" w:rsidRDefault="00162615" w:rsidP="00943557">
            <w:pPr>
              <w:pStyle w:val="TAL"/>
              <w:rPr>
                <w:sz w:val="16"/>
              </w:rPr>
            </w:pPr>
            <w:r>
              <w:rPr>
                <w:sz w:val="16"/>
              </w:rPr>
              <w:t>19/05/2022 13:30:15</w:t>
            </w:r>
          </w:p>
        </w:tc>
        <w:tc>
          <w:tcPr>
            <w:tcW w:w="0" w:type="auto"/>
          </w:tcPr>
          <w:p w14:paraId="0AE62186" w14:textId="77777777" w:rsidR="00162615" w:rsidRPr="00FB791C" w:rsidRDefault="00162615" w:rsidP="00943557">
            <w:pPr>
              <w:pStyle w:val="TAL"/>
              <w:rPr>
                <w:sz w:val="16"/>
              </w:rPr>
            </w:pPr>
            <w:r>
              <w:rPr>
                <w:sz w:val="16"/>
              </w:rPr>
              <w:t>reserved</w:t>
            </w:r>
          </w:p>
        </w:tc>
      </w:tr>
      <w:tr w:rsidR="00162615" w14:paraId="521AB695" w14:textId="77777777" w:rsidTr="00943557">
        <w:tc>
          <w:tcPr>
            <w:tcW w:w="0" w:type="auto"/>
          </w:tcPr>
          <w:p w14:paraId="6A19C5C9" w14:textId="77777777" w:rsidR="00162615" w:rsidRPr="00FB791C" w:rsidRDefault="00162615" w:rsidP="00943557">
            <w:pPr>
              <w:pStyle w:val="TAL"/>
              <w:rPr>
                <w:sz w:val="16"/>
              </w:rPr>
            </w:pPr>
            <w:r>
              <w:rPr>
                <w:sz w:val="16"/>
              </w:rPr>
              <w:t>S5-223725</w:t>
            </w:r>
          </w:p>
        </w:tc>
        <w:tc>
          <w:tcPr>
            <w:tcW w:w="0" w:type="auto"/>
          </w:tcPr>
          <w:p w14:paraId="79C59219" w14:textId="77777777" w:rsidR="00162615" w:rsidRPr="00FB791C" w:rsidRDefault="00162615" w:rsidP="00943557">
            <w:pPr>
              <w:pStyle w:val="TAL"/>
              <w:rPr>
                <w:sz w:val="16"/>
              </w:rPr>
            </w:pPr>
            <w:r>
              <w:rPr>
                <w:sz w:val="16"/>
              </w:rPr>
              <w:t>25/05/2022 14:43:08</w:t>
            </w:r>
          </w:p>
        </w:tc>
        <w:tc>
          <w:tcPr>
            <w:tcW w:w="0" w:type="auto"/>
          </w:tcPr>
          <w:p w14:paraId="2B82C05F" w14:textId="77777777" w:rsidR="00162615" w:rsidRPr="00FB791C" w:rsidRDefault="00162615" w:rsidP="00943557">
            <w:pPr>
              <w:pStyle w:val="TAL"/>
              <w:rPr>
                <w:sz w:val="16"/>
              </w:rPr>
            </w:pPr>
            <w:r>
              <w:rPr>
                <w:sz w:val="16"/>
              </w:rPr>
              <w:t>agreed</w:t>
            </w:r>
          </w:p>
        </w:tc>
      </w:tr>
      <w:tr w:rsidR="00162615" w14:paraId="6256CFB8" w14:textId="77777777" w:rsidTr="00943557">
        <w:tc>
          <w:tcPr>
            <w:tcW w:w="0" w:type="auto"/>
          </w:tcPr>
          <w:p w14:paraId="65DB4333" w14:textId="77777777" w:rsidR="00162615" w:rsidRPr="00FB791C" w:rsidRDefault="00162615" w:rsidP="00943557">
            <w:pPr>
              <w:pStyle w:val="TAL"/>
              <w:rPr>
                <w:sz w:val="16"/>
              </w:rPr>
            </w:pPr>
            <w:r>
              <w:rPr>
                <w:sz w:val="16"/>
              </w:rPr>
              <w:t>S5-223726</w:t>
            </w:r>
          </w:p>
        </w:tc>
        <w:tc>
          <w:tcPr>
            <w:tcW w:w="0" w:type="auto"/>
          </w:tcPr>
          <w:p w14:paraId="27ADE9E6" w14:textId="77777777" w:rsidR="00162615" w:rsidRPr="00FB791C" w:rsidRDefault="00162615" w:rsidP="00943557">
            <w:pPr>
              <w:pStyle w:val="TAL"/>
              <w:rPr>
                <w:sz w:val="16"/>
              </w:rPr>
            </w:pPr>
            <w:r>
              <w:rPr>
                <w:sz w:val="16"/>
              </w:rPr>
              <w:t>19/05/2022 13:30:24</w:t>
            </w:r>
          </w:p>
        </w:tc>
        <w:tc>
          <w:tcPr>
            <w:tcW w:w="0" w:type="auto"/>
          </w:tcPr>
          <w:p w14:paraId="55F2E562" w14:textId="77777777" w:rsidR="00162615" w:rsidRPr="00FB791C" w:rsidRDefault="00162615" w:rsidP="00943557">
            <w:pPr>
              <w:pStyle w:val="TAL"/>
              <w:rPr>
                <w:sz w:val="16"/>
              </w:rPr>
            </w:pPr>
            <w:r>
              <w:rPr>
                <w:sz w:val="16"/>
              </w:rPr>
              <w:t>reserved</w:t>
            </w:r>
          </w:p>
        </w:tc>
      </w:tr>
      <w:tr w:rsidR="00162615" w14:paraId="4734E8BF" w14:textId="77777777" w:rsidTr="00943557">
        <w:tc>
          <w:tcPr>
            <w:tcW w:w="0" w:type="auto"/>
          </w:tcPr>
          <w:p w14:paraId="376BADFF" w14:textId="77777777" w:rsidR="00162615" w:rsidRPr="00FB791C" w:rsidRDefault="00162615" w:rsidP="00943557">
            <w:pPr>
              <w:pStyle w:val="TAL"/>
              <w:rPr>
                <w:sz w:val="16"/>
              </w:rPr>
            </w:pPr>
            <w:r>
              <w:rPr>
                <w:sz w:val="16"/>
              </w:rPr>
              <w:t>S5-223726</w:t>
            </w:r>
          </w:p>
        </w:tc>
        <w:tc>
          <w:tcPr>
            <w:tcW w:w="0" w:type="auto"/>
          </w:tcPr>
          <w:p w14:paraId="38FED58C" w14:textId="77777777" w:rsidR="00162615" w:rsidRPr="00FB791C" w:rsidRDefault="00162615" w:rsidP="00943557">
            <w:pPr>
              <w:pStyle w:val="TAL"/>
              <w:rPr>
                <w:sz w:val="16"/>
              </w:rPr>
            </w:pPr>
            <w:r>
              <w:rPr>
                <w:sz w:val="16"/>
              </w:rPr>
              <w:t>25/05/2022 14:43:15</w:t>
            </w:r>
          </w:p>
        </w:tc>
        <w:tc>
          <w:tcPr>
            <w:tcW w:w="0" w:type="auto"/>
          </w:tcPr>
          <w:p w14:paraId="23532165" w14:textId="77777777" w:rsidR="00162615" w:rsidRPr="00FB791C" w:rsidRDefault="00162615" w:rsidP="00943557">
            <w:pPr>
              <w:pStyle w:val="TAL"/>
              <w:rPr>
                <w:sz w:val="16"/>
              </w:rPr>
            </w:pPr>
            <w:r>
              <w:rPr>
                <w:sz w:val="16"/>
              </w:rPr>
              <w:t>agreed</w:t>
            </w:r>
          </w:p>
        </w:tc>
      </w:tr>
      <w:tr w:rsidR="00162615" w14:paraId="7B3D4C12" w14:textId="77777777" w:rsidTr="00943557">
        <w:tc>
          <w:tcPr>
            <w:tcW w:w="0" w:type="auto"/>
          </w:tcPr>
          <w:p w14:paraId="53D1C50C" w14:textId="77777777" w:rsidR="00162615" w:rsidRPr="00FB791C" w:rsidRDefault="00162615" w:rsidP="00943557">
            <w:pPr>
              <w:pStyle w:val="TAL"/>
              <w:rPr>
                <w:sz w:val="16"/>
              </w:rPr>
            </w:pPr>
            <w:r>
              <w:rPr>
                <w:sz w:val="16"/>
              </w:rPr>
              <w:t>S5-223727</w:t>
            </w:r>
          </w:p>
        </w:tc>
        <w:tc>
          <w:tcPr>
            <w:tcW w:w="0" w:type="auto"/>
          </w:tcPr>
          <w:p w14:paraId="31813926" w14:textId="77777777" w:rsidR="00162615" w:rsidRPr="00FB791C" w:rsidRDefault="00162615" w:rsidP="00943557">
            <w:pPr>
              <w:pStyle w:val="TAL"/>
              <w:rPr>
                <w:sz w:val="16"/>
              </w:rPr>
            </w:pPr>
            <w:r>
              <w:rPr>
                <w:sz w:val="16"/>
              </w:rPr>
              <w:t>20/05/2022 14:35:03</w:t>
            </w:r>
          </w:p>
        </w:tc>
        <w:tc>
          <w:tcPr>
            <w:tcW w:w="0" w:type="auto"/>
          </w:tcPr>
          <w:p w14:paraId="457A2DD6" w14:textId="77777777" w:rsidR="00162615" w:rsidRPr="00FB791C" w:rsidRDefault="00162615" w:rsidP="00943557">
            <w:pPr>
              <w:pStyle w:val="TAL"/>
              <w:rPr>
                <w:sz w:val="16"/>
              </w:rPr>
            </w:pPr>
            <w:r>
              <w:rPr>
                <w:sz w:val="16"/>
              </w:rPr>
              <w:t>reserved</w:t>
            </w:r>
          </w:p>
        </w:tc>
      </w:tr>
      <w:tr w:rsidR="00162615" w14:paraId="2C7513F8" w14:textId="77777777" w:rsidTr="00943557">
        <w:tc>
          <w:tcPr>
            <w:tcW w:w="0" w:type="auto"/>
          </w:tcPr>
          <w:p w14:paraId="799C4CDD" w14:textId="77777777" w:rsidR="00162615" w:rsidRPr="00FB791C" w:rsidRDefault="00162615" w:rsidP="00943557">
            <w:pPr>
              <w:pStyle w:val="TAL"/>
              <w:rPr>
                <w:sz w:val="16"/>
              </w:rPr>
            </w:pPr>
            <w:r>
              <w:rPr>
                <w:sz w:val="16"/>
              </w:rPr>
              <w:t>S5-223727</w:t>
            </w:r>
          </w:p>
        </w:tc>
        <w:tc>
          <w:tcPr>
            <w:tcW w:w="0" w:type="auto"/>
          </w:tcPr>
          <w:p w14:paraId="7C3DC413" w14:textId="77777777" w:rsidR="00162615" w:rsidRPr="00FB791C" w:rsidRDefault="00162615" w:rsidP="00943557">
            <w:pPr>
              <w:pStyle w:val="TAL"/>
              <w:rPr>
                <w:sz w:val="16"/>
              </w:rPr>
            </w:pPr>
            <w:r>
              <w:rPr>
                <w:sz w:val="16"/>
              </w:rPr>
              <w:t>25/05/2022 08:34:36</w:t>
            </w:r>
          </w:p>
        </w:tc>
        <w:tc>
          <w:tcPr>
            <w:tcW w:w="0" w:type="auto"/>
          </w:tcPr>
          <w:p w14:paraId="68980E9A" w14:textId="77777777" w:rsidR="00162615" w:rsidRPr="00FB791C" w:rsidRDefault="00162615" w:rsidP="00943557">
            <w:pPr>
              <w:pStyle w:val="TAL"/>
              <w:rPr>
                <w:sz w:val="16"/>
              </w:rPr>
            </w:pPr>
            <w:r>
              <w:rPr>
                <w:sz w:val="16"/>
              </w:rPr>
              <w:t>approved</w:t>
            </w:r>
          </w:p>
        </w:tc>
      </w:tr>
      <w:tr w:rsidR="00162615" w14:paraId="4DB7FC7F" w14:textId="77777777" w:rsidTr="00943557">
        <w:tc>
          <w:tcPr>
            <w:tcW w:w="0" w:type="auto"/>
          </w:tcPr>
          <w:p w14:paraId="228BEBC2" w14:textId="77777777" w:rsidR="00162615" w:rsidRPr="00FB791C" w:rsidRDefault="00162615" w:rsidP="00943557">
            <w:pPr>
              <w:pStyle w:val="TAL"/>
              <w:rPr>
                <w:sz w:val="16"/>
              </w:rPr>
            </w:pPr>
            <w:r>
              <w:rPr>
                <w:sz w:val="16"/>
              </w:rPr>
              <w:t>S5-223728</w:t>
            </w:r>
          </w:p>
        </w:tc>
        <w:tc>
          <w:tcPr>
            <w:tcW w:w="0" w:type="auto"/>
          </w:tcPr>
          <w:p w14:paraId="6CE04312" w14:textId="77777777" w:rsidR="00162615" w:rsidRPr="00FB791C" w:rsidRDefault="00162615" w:rsidP="00943557">
            <w:pPr>
              <w:pStyle w:val="TAL"/>
              <w:rPr>
                <w:sz w:val="16"/>
              </w:rPr>
            </w:pPr>
            <w:r>
              <w:rPr>
                <w:sz w:val="16"/>
              </w:rPr>
              <w:t>20/05/2022 14:40:14</w:t>
            </w:r>
          </w:p>
        </w:tc>
        <w:tc>
          <w:tcPr>
            <w:tcW w:w="0" w:type="auto"/>
          </w:tcPr>
          <w:p w14:paraId="727A0252" w14:textId="77777777" w:rsidR="00162615" w:rsidRPr="00FB791C" w:rsidRDefault="00162615" w:rsidP="00943557">
            <w:pPr>
              <w:pStyle w:val="TAL"/>
              <w:rPr>
                <w:sz w:val="16"/>
              </w:rPr>
            </w:pPr>
            <w:r>
              <w:rPr>
                <w:sz w:val="16"/>
              </w:rPr>
              <w:t>available</w:t>
            </w:r>
          </w:p>
        </w:tc>
      </w:tr>
      <w:tr w:rsidR="00162615" w14:paraId="5862F25E" w14:textId="77777777" w:rsidTr="00943557">
        <w:tc>
          <w:tcPr>
            <w:tcW w:w="0" w:type="auto"/>
          </w:tcPr>
          <w:p w14:paraId="265E85F4" w14:textId="77777777" w:rsidR="00162615" w:rsidRPr="00FB791C" w:rsidRDefault="00162615" w:rsidP="00943557">
            <w:pPr>
              <w:pStyle w:val="TAL"/>
              <w:rPr>
                <w:sz w:val="16"/>
              </w:rPr>
            </w:pPr>
            <w:r>
              <w:rPr>
                <w:sz w:val="16"/>
              </w:rPr>
              <w:t>S5-223728</w:t>
            </w:r>
          </w:p>
        </w:tc>
        <w:tc>
          <w:tcPr>
            <w:tcW w:w="0" w:type="auto"/>
          </w:tcPr>
          <w:p w14:paraId="1345B81C" w14:textId="77777777" w:rsidR="00162615" w:rsidRPr="00FB791C" w:rsidRDefault="00162615" w:rsidP="00943557">
            <w:pPr>
              <w:pStyle w:val="TAL"/>
              <w:rPr>
                <w:sz w:val="16"/>
              </w:rPr>
            </w:pPr>
            <w:r>
              <w:rPr>
                <w:sz w:val="16"/>
              </w:rPr>
              <w:t>25/05/2022 08:34:48</w:t>
            </w:r>
          </w:p>
        </w:tc>
        <w:tc>
          <w:tcPr>
            <w:tcW w:w="0" w:type="auto"/>
          </w:tcPr>
          <w:p w14:paraId="74B4D52C" w14:textId="77777777" w:rsidR="00162615" w:rsidRPr="00FB791C" w:rsidRDefault="00162615" w:rsidP="00943557">
            <w:pPr>
              <w:pStyle w:val="TAL"/>
              <w:rPr>
                <w:sz w:val="16"/>
              </w:rPr>
            </w:pPr>
            <w:r>
              <w:rPr>
                <w:sz w:val="16"/>
              </w:rPr>
              <w:t>approved</w:t>
            </w:r>
          </w:p>
        </w:tc>
      </w:tr>
      <w:tr w:rsidR="00162615" w14:paraId="7E378061" w14:textId="77777777" w:rsidTr="00943557">
        <w:tc>
          <w:tcPr>
            <w:tcW w:w="0" w:type="auto"/>
          </w:tcPr>
          <w:p w14:paraId="66F8E3E0" w14:textId="77777777" w:rsidR="00162615" w:rsidRPr="00FB791C" w:rsidRDefault="00162615" w:rsidP="00943557">
            <w:pPr>
              <w:pStyle w:val="TAL"/>
              <w:rPr>
                <w:sz w:val="16"/>
              </w:rPr>
            </w:pPr>
            <w:r>
              <w:rPr>
                <w:sz w:val="16"/>
              </w:rPr>
              <w:t>S5-223729</w:t>
            </w:r>
          </w:p>
        </w:tc>
        <w:tc>
          <w:tcPr>
            <w:tcW w:w="0" w:type="auto"/>
          </w:tcPr>
          <w:p w14:paraId="754AFF82" w14:textId="77777777" w:rsidR="00162615" w:rsidRPr="00FB791C" w:rsidRDefault="00162615" w:rsidP="00943557">
            <w:pPr>
              <w:pStyle w:val="TAL"/>
              <w:rPr>
                <w:sz w:val="16"/>
              </w:rPr>
            </w:pPr>
            <w:r>
              <w:rPr>
                <w:sz w:val="16"/>
              </w:rPr>
              <w:t>20/05/2022 14:43:41</w:t>
            </w:r>
          </w:p>
        </w:tc>
        <w:tc>
          <w:tcPr>
            <w:tcW w:w="0" w:type="auto"/>
          </w:tcPr>
          <w:p w14:paraId="59391716" w14:textId="77777777" w:rsidR="00162615" w:rsidRPr="00FB791C" w:rsidRDefault="00162615" w:rsidP="00943557">
            <w:pPr>
              <w:pStyle w:val="TAL"/>
              <w:rPr>
                <w:sz w:val="16"/>
              </w:rPr>
            </w:pPr>
            <w:r>
              <w:rPr>
                <w:sz w:val="16"/>
              </w:rPr>
              <w:t>reserved</w:t>
            </w:r>
          </w:p>
        </w:tc>
      </w:tr>
      <w:tr w:rsidR="00162615" w14:paraId="55D52361" w14:textId="77777777" w:rsidTr="00943557">
        <w:tc>
          <w:tcPr>
            <w:tcW w:w="0" w:type="auto"/>
          </w:tcPr>
          <w:p w14:paraId="3244FDD4" w14:textId="77777777" w:rsidR="00162615" w:rsidRPr="00FB791C" w:rsidRDefault="00162615" w:rsidP="00943557">
            <w:pPr>
              <w:pStyle w:val="TAL"/>
              <w:rPr>
                <w:sz w:val="16"/>
              </w:rPr>
            </w:pPr>
            <w:r>
              <w:rPr>
                <w:sz w:val="16"/>
              </w:rPr>
              <w:t>S5-223729</w:t>
            </w:r>
          </w:p>
        </w:tc>
        <w:tc>
          <w:tcPr>
            <w:tcW w:w="0" w:type="auto"/>
          </w:tcPr>
          <w:p w14:paraId="1BCA79C5" w14:textId="77777777" w:rsidR="00162615" w:rsidRPr="00FB791C" w:rsidRDefault="00162615" w:rsidP="00943557">
            <w:pPr>
              <w:pStyle w:val="TAL"/>
              <w:rPr>
                <w:sz w:val="16"/>
              </w:rPr>
            </w:pPr>
            <w:r>
              <w:rPr>
                <w:sz w:val="16"/>
              </w:rPr>
              <w:t>25/05/2022 14:43:24</w:t>
            </w:r>
          </w:p>
        </w:tc>
        <w:tc>
          <w:tcPr>
            <w:tcW w:w="0" w:type="auto"/>
          </w:tcPr>
          <w:p w14:paraId="41AE468B" w14:textId="77777777" w:rsidR="00162615" w:rsidRPr="00FB791C" w:rsidRDefault="00162615" w:rsidP="00943557">
            <w:pPr>
              <w:pStyle w:val="TAL"/>
              <w:rPr>
                <w:sz w:val="16"/>
              </w:rPr>
            </w:pPr>
            <w:r>
              <w:rPr>
                <w:sz w:val="16"/>
              </w:rPr>
              <w:t>approved</w:t>
            </w:r>
          </w:p>
        </w:tc>
      </w:tr>
      <w:tr w:rsidR="00162615" w14:paraId="2688FF78" w14:textId="77777777" w:rsidTr="00943557">
        <w:tc>
          <w:tcPr>
            <w:tcW w:w="0" w:type="auto"/>
          </w:tcPr>
          <w:p w14:paraId="6CBB14C1" w14:textId="77777777" w:rsidR="00162615" w:rsidRPr="00FB791C" w:rsidRDefault="00162615" w:rsidP="00943557">
            <w:pPr>
              <w:pStyle w:val="TAL"/>
              <w:rPr>
                <w:sz w:val="16"/>
              </w:rPr>
            </w:pPr>
            <w:r>
              <w:rPr>
                <w:sz w:val="16"/>
              </w:rPr>
              <w:t>S5-223730</w:t>
            </w:r>
          </w:p>
        </w:tc>
        <w:tc>
          <w:tcPr>
            <w:tcW w:w="0" w:type="auto"/>
          </w:tcPr>
          <w:p w14:paraId="60182C1E" w14:textId="77777777" w:rsidR="00162615" w:rsidRPr="00FB791C" w:rsidRDefault="00162615" w:rsidP="00943557">
            <w:pPr>
              <w:pStyle w:val="TAL"/>
              <w:rPr>
                <w:sz w:val="16"/>
              </w:rPr>
            </w:pPr>
            <w:r>
              <w:rPr>
                <w:sz w:val="16"/>
              </w:rPr>
              <w:t>20/05/2022 14:45:10</w:t>
            </w:r>
          </w:p>
        </w:tc>
        <w:tc>
          <w:tcPr>
            <w:tcW w:w="0" w:type="auto"/>
          </w:tcPr>
          <w:p w14:paraId="1A616C6B" w14:textId="77777777" w:rsidR="00162615" w:rsidRPr="00FB791C" w:rsidRDefault="00162615" w:rsidP="00943557">
            <w:pPr>
              <w:pStyle w:val="TAL"/>
              <w:rPr>
                <w:sz w:val="16"/>
              </w:rPr>
            </w:pPr>
            <w:r>
              <w:rPr>
                <w:sz w:val="16"/>
              </w:rPr>
              <w:t>reserved</w:t>
            </w:r>
          </w:p>
        </w:tc>
      </w:tr>
      <w:tr w:rsidR="00162615" w14:paraId="3762CA6A" w14:textId="77777777" w:rsidTr="00943557">
        <w:tc>
          <w:tcPr>
            <w:tcW w:w="0" w:type="auto"/>
          </w:tcPr>
          <w:p w14:paraId="70BD53B7" w14:textId="77777777" w:rsidR="00162615" w:rsidRPr="00FB791C" w:rsidRDefault="00162615" w:rsidP="00943557">
            <w:pPr>
              <w:pStyle w:val="TAL"/>
              <w:rPr>
                <w:sz w:val="16"/>
              </w:rPr>
            </w:pPr>
            <w:r>
              <w:rPr>
                <w:sz w:val="16"/>
              </w:rPr>
              <w:t>S5-223730</w:t>
            </w:r>
          </w:p>
        </w:tc>
        <w:tc>
          <w:tcPr>
            <w:tcW w:w="0" w:type="auto"/>
          </w:tcPr>
          <w:p w14:paraId="2A418B5E" w14:textId="77777777" w:rsidR="00162615" w:rsidRPr="00FB791C" w:rsidRDefault="00162615" w:rsidP="00943557">
            <w:pPr>
              <w:pStyle w:val="TAL"/>
              <w:rPr>
                <w:sz w:val="16"/>
              </w:rPr>
            </w:pPr>
            <w:r>
              <w:rPr>
                <w:sz w:val="16"/>
              </w:rPr>
              <w:t>25/05/2022 08:34:58</w:t>
            </w:r>
          </w:p>
        </w:tc>
        <w:tc>
          <w:tcPr>
            <w:tcW w:w="0" w:type="auto"/>
          </w:tcPr>
          <w:p w14:paraId="2F8C609A" w14:textId="77777777" w:rsidR="00162615" w:rsidRPr="00FB791C" w:rsidRDefault="00162615" w:rsidP="00943557">
            <w:pPr>
              <w:pStyle w:val="TAL"/>
              <w:rPr>
                <w:sz w:val="16"/>
              </w:rPr>
            </w:pPr>
            <w:r>
              <w:rPr>
                <w:sz w:val="16"/>
              </w:rPr>
              <w:t>approved</w:t>
            </w:r>
          </w:p>
        </w:tc>
      </w:tr>
      <w:tr w:rsidR="00162615" w14:paraId="64245330" w14:textId="77777777" w:rsidTr="00943557">
        <w:tc>
          <w:tcPr>
            <w:tcW w:w="0" w:type="auto"/>
          </w:tcPr>
          <w:p w14:paraId="63FC0F82" w14:textId="77777777" w:rsidR="00162615" w:rsidRPr="00FB791C" w:rsidRDefault="00162615" w:rsidP="00943557">
            <w:pPr>
              <w:pStyle w:val="TAL"/>
              <w:rPr>
                <w:sz w:val="16"/>
              </w:rPr>
            </w:pPr>
            <w:r>
              <w:rPr>
                <w:sz w:val="16"/>
              </w:rPr>
              <w:t>S5-223731</w:t>
            </w:r>
          </w:p>
        </w:tc>
        <w:tc>
          <w:tcPr>
            <w:tcW w:w="0" w:type="auto"/>
          </w:tcPr>
          <w:p w14:paraId="57EBE79C" w14:textId="77777777" w:rsidR="00162615" w:rsidRPr="00FB791C" w:rsidRDefault="00162615" w:rsidP="00943557">
            <w:pPr>
              <w:pStyle w:val="TAL"/>
              <w:rPr>
                <w:sz w:val="16"/>
              </w:rPr>
            </w:pPr>
            <w:r>
              <w:rPr>
                <w:sz w:val="16"/>
              </w:rPr>
              <w:t>20/05/2022 14:46:53</w:t>
            </w:r>
          </w:p>
        </w:tc>
        <w:tc>
          <w:tcPr>
            <w:tcW w:w="0" w:type="auto"/>
          </w:tcPr>
          <w:p w14:paraId="10212F68" w14:textId="77777777" w:rsidR="00162615" w:rsidRPr="00FB791C" w:rsidRDefault="00162615" w:rsidP="00943557">
            <w:pPr>
              <w:pStyle w:val="TAL"/>
              <w:rPr>
                <w:sz w:val="16"/>
              </w:rPr>
            </w:pPr>
            <w:r>
              <w:rPr>
                <w:sz w:val="16"/>
              </w:rPr>
              <w:t>reserved</w:t>
            </w:r>
          </w:p>
        </w:tc>
      </w:tr>
      <w:tr w:rsidR="00162615" w14:paraId="3A5C62EF" w14:textId="77777777" w:rsidTr="00943557">
        <w:tc>
          <w:tcPr>
            <w:tcW w:w="0" w:type="auto"/>
          </w:tcPr>
          <w:p w14:paraId="6098514C" w14:textId="77777777" w:rsidR="00162615" w:rsidRPr="00FB791C" w:rsidRDefault="00162615" w:rsidP="00943557">
            <w:pPr>
              <w:pStyle w:val="TAL"/>
              <w:rPr>
                <w:sz w:val="16"/>
              </w:rPr>
            </w:pPr>
            <w:r>
              <w:rPr>
                <w:sz w:val="16"/>
              </w:rPr>
              <w:t>S5-223731</w:t>
            </w:r>
          </w:p>
        </w:tc>
        <w:tc>
          <w:tcPr>
            <w:tcW w:w="0" w:type="auto"/>
          </w:tcPr>
          <w:p w14:paraId="4E73A9EC" w14:textId="77777777" w:rsidR="00162615" w:rsidRPr="00FB791C" w:rsidRDefault="00162615" w:rsidP="00943557">
            <w:pPr>
              <w:pStyle w:val="TAL"/>
              <w:rPr>
                <w:sz w:val="16"/>
              </w:rPr>
            </w:pPr>
            <w:r>
              <w:rPr>
                <w:sz w:val="16"/>
              </w:rPr>
              <w:t>25/05/2022 08:35:05</w:t>
            </w:r>
          </w:p>
        </w:tc>
        <w:tc>
          <w:tcPr>
            <w:tcW w:w="0" w:type="auto"/>
          </w:tcPr>
          <w:p w14:paraId="464AB05B" w14:textId="77777777" w:rsidR="00162615" w:rsidRPr="00FB791C" w:rsidRDefault="00162615" w:rsidP="00943557">
            <w:pPr>
              <w:pStyle w:val="TAL"/>
              <w:rPr>
                <w:sz w:val="16"/>
              </w:rPr>
            </w:pPr>
            <w:r>
              <w:rPr>
                <w:sz w:val="16"/>
              </w:rPr>
              <w:t>approved</w:t>
            </w:r>
          </w:p>
        </w:tc>
      </w:tr>
      <w:tr w:rsidR="00162615" w14:paraId="23C9DC66" w14:textId="77777777" w:rsidTr="00943557">
        <w:tc>
          <w:tcPr>
            <w:tcW w:w="0" w:type="auto"/>
          </w:tcPr>
          <w:p w14:paraId="054C366E" w14:textId="77777777" w:rsidR="00162615" w:rsidRPr="00FB791C" w:rsidRDefault="00162615" w:rsidP="00943557">
            <w:pPr>
              <w:pStyle w:val="TAL"/>
              <w:rPr>
                <w:sz w:val="16"/>
              </w:rPr>
            </w:pPr>
            <w:r>
              <w:rPr>
                <w:sz w:val="16"/>
              </w:rPr>
              <w:t>S5-223732</w:t>
            </w:r>
          </w:p>
        </w:tc>
        <w:tc>
          <w:tcPr>
            <w:tcW w:w="0" w:type="auto"/>
          </w:tcPr>
          <w:p w14:paraId="57D0D800" w14:textId="77777777" w:rsidR="00162615" w:rsidRPr="00FB791C" w:rsidRDefault="00162615" w:rsidP="00943557">
            <w:pPr>
              <w:pStyle w:val="TAL"/>
              <w:rPr>
                <w:sz w:val="16"/>
              </w:rPr>
            </w:pPr>
            <w:r>
              <w:rPr>
                <w:sz w:val="16"/>
              </w:rPr>
              <w:t>20/05/2022 14:48:49</w:t>
            </w:r>
          </w:p>
        </w:tc>
        <w:tc>
          <w:tcPr>
            <w:tcW w:w="0" w:type="auto"/>
          </w:tcPr>
          <w:p w14:paraId="01FB6121" w14:textId="77777777" w:rsidR="00162615" w:rsidRPr="00FB791C" w:rsidRDefault="00162615" w:rsidP="00943557">
            <w:pPr>
              <w:pStyle w:val="TAL"/>
              <w:rPr>
                <w:sz w:val="16"/>
              </w:rPr>
            </w:pPr>
            <w:r>
              <w:rPr>
                <w:sz w:val="16"/>
              </w:rPr>
              <w:t>reserved</w:t>
            </w:r>
          </w:p>
        </w:tc>
      </w:tr>
      <w:tr w:rsidR="00162615" w14:paraId="6A30EA65" w14:textId="77777777" w:rsidTr="00943557">
        <w:tc>
          <w:tcPr>
            <w:tcW w:w="0" w:type="auto"/>
          </w:tcPr>
          <w:p w14:paraId="1218EB62" w14:textId="77777777" w:rsidR="00162615" w:rsidRPr="00FB791C" w:rsidRDefault="00162615" w:rsidP="00943557">
            <w:pPr>
              <w:pStyle w:val="TAL"/>
              <w:rPr>
                <w:sz w:val="16"/>
              </w:rPr>
            </w:pPr>
            <w:r>
              <w:rPr>
                <w:sz w:val="16"/>
              </w:rPr>
              <w:t>S5-223732</w:t>
            </w:r>
          </w:p>
        </w:tc>
        <w:tc>
          <w:tcPr>
            <w:tcW w:w="0" w:type="auto"/>
          </w:tcPr>
          <w:p w14:paraId="610ACD2A" w14:textId="77777777" w:rsidR="00162615" w:rsidRPr="00FB791C" w:rsidRDefault="00162615" w:rsidP="00943557">
            <w:pPr>
              <w:pStyle w:val="TAL"/>
              <w:rPr>
                <w:sz w:val="16"/>
              </w:rPr>
            </w:pPr>
            <w:r>
              <w:rPr>
                <w:sz w:val="16"/>
              </w:rPr>
              <w:t>25/05/2022 14:43:30</w:t>
            </w:r>
          </w:p>
        </w:tc>
        <w:tc>
          <w:tcPr>
            <w:tcW w:w="0" w:type="auto"/>
          </w:tcPr>
          <w:p w14:paraId="766DB7CB" w14:textId="77777777" w:rsidR="00162615" w:rsidRPr="00FB791C" w:rsidRDefault="00162615" w:rsidP="00943557">
            <w:pPr>
              <w:pStyle w:val="TAL"/>
              <w:rPr>
                <w:sz w:val="16"/>
              </w:rPr>
            </w:pPr>
            <w:r>
              <w:rPr>
                <w:sz w:val="16"/>
              </w:rPr>
              <w:t>approved</w:t>
            </w:r>
          </w:p>
        </w:tc>
      </w:tr>
      <w:tr w:rsidR="00162615" w14:paraId="533FA343" w14:textId="77777777" w:rsidTr="00943557">
        <w:tc>
          <w:tcPr>
            <w:tcW w:w="0" w:type="auto"/>
          </w:tcPr>
          <w:p w14:paraId="719D0413" w14:textId="77777777" w:rsidR="00162615" w:rsidRPr="00FB791C" w:rsidRDefault="00162615" w:rsidP="00943557">
            <w:pPr>
              <w:pStyle w:val="TAL"/>
              <w:rPr>
                <w:sz w:val="16"/>
              </w:rPr>
            </w:pPr>
            <w:r>
              <w:rPr>
                <w:sz w:val="16"/>
              </w:rPr>
              <w:t>S5-223733</w:t>
            </w:r>
          </w:p>
        </w:tc>
        <w:tc>
          <w:tcPr>
            <w:tcW w:w="0" w:type="auto"/>
          </w:tcPr>
          <w:p w14:paraId="2FB22F82" w14:textId="77777777" w:rsidR="00162615" w:rsidRPr="00FB791C" w:rsidRDefault="00162615" w:rsidP="00943557">
            <w:pPr>
              <w:pStyle w:val="TAL"/>
              <w:rPr>
                <w:sz w:val="16"/>
              </w:rPr>
            </w:pPr>
            <w:r>
              <w:rPr>
                <w:sz w:val="16"/>
              </w:rPr>
              <w:t>20/05/2022 14:49:57</w:t>
            </w:r>
          </w:p>
        </w:tc>
        <w:tc>
          <w:tcPr>
            <w:tcW w:w="0" w:type="auto"/>
          </w:tcPr>
          <w:p w14:paraId="61D56990" w14:textId="77777777" w:rsidR="00162615" w:rsidRPr="00FB791C" w:rsidRDefault="00162615" w:rsidP="00943557">
            <w:pPr>
              <w:pStyle w:val="TAL"/>
              <w:rPr>
                <w:sz w:val="16"/>
              </w:rPr>
            </w:pPr>
            <w:r>
              <w:rPr>
                <w:sz w:val="16"/>
              </w:rPr>
              <w:t>reserved</w:t>
            </w:r>
          </w:p>
        </w:tc>
      </w:tr>
      <w:tr w:rsidR="00162615" w14:paraId="5CE502DF" w14:textId="77777777" w:rsidTr="00943557">
        <w:tc>
          <w:tcPr>
            <w:tcW w:w="0" w:type="auto"/>
          </w:tcPr>
          <w:p w14:paraId="4B671509" w14:textId="77777777" w:rsidR="00162615" w:rsidRPr="00FB791C" w:rsidRDefault="00162615" w:rsidP="00943557">
            <w:pPr>
              <w:pStyle w:val="TAL"/>
              <w:rPr>
                <w:sz w:val="16"/>
              </w:rPr>
            </w:pPr>
            <w:r>
              <w:rPr>
                <w:sz w:val="16"/>
              </w:rPr>
              <w:t>S5-223733</w:t>
            </w:r>
          </w:p>
        </w:tc>
        <w:tc>
          <w:tcPr>
            <w:tcW w:w="0" w:type="auto"/>
          </w:tcPr>
          <w:p w14:paraId="4C9ECFFD" w14:textId="77777777" w:rsidR="00162615" w:rsidRPr="00FB791C" w:rsidRDefault="00162615" w:rsidP="00943557">
            <w:pPr>
              <w:pStyle w:val="TAL"/>
              <w:rPr>
                <w:sz w:val="16"/>
              </w:rPr>
            </w:pPr>
            <w:r>
              <w:rPr>
                <w:sz w:val="16"/>
              </w:rPr>
              <w:t>25/05/2022 14:43:35</w:t>
            </w:r>
          </w:p>
        </w:tc>
        <w:tc>
          <w:tcPr>
            <w:tcW w:w="0" w:type="auto"/>
          </w:tcPr>
          <w:p w14:paraId="039DEEF6" w14:textId="77777777" w:rsidR="00162615" w:rsidRPr="00FB791C" w:rsidRDefault="00162615" w:rsidP="00943557">
            <w:pPr>
              <w:pStyle w:val="TAL"/>
              <w:rPr>
                <w:sz w:val="16"/>
              </w:rPr>
            </w:pPr>
            <w:r>
              <w:rPr>
                <w:sz w:val="16"/>
              </w:rPr>
              <w:t>approved</w:t>
            </w:r>
          </w:p>
        </w:tc>
      </w:tr>
      <w:tr w:rsidR="00162615" w14:paraId="44C3367C" w14:textId="77777777" w:rsidTr="00943557">
        <w:tc>
          <w:tcPr>
            <w:tcW w:w="0" w:type="auto"/>
          </w:tcPr>
          <w:p w14:paraId="58AC04FE" w14:textId="77777777" w:rsidR="00162615" w:rsidRPr="00FB791C" w:rsidRDefault="00162615" w:rsidP="00943557">
            <w:pPr>
              <w:pStyle w:val="TAL"/>
              <w:rPr>
                <w:sz w:val="16"/>
              </w:rPr>
            </w:pPr>
            <w:r>
              <w:rPr>
                <w:sz w:val="16"/>
              </w:rPr>
              <w:t>S5-223734</w:t>
            </w:r>
          </w:p>
        </w:tc>
        <w:tc>
          <w:tcPr>
            <w:tcW w:w="0" w:type="auto"/>
          </w:tcPr>
          <w:p w14:paraId="5A487843" w14:textId="77777777" w:rsidR="00162615" w:rsidRPr="00FB791C" w:rsidRDefault="00162615" w:rsidP="00943557">
            <w:pPr>
              <w:pStyle w:val="TAL"/>
              <w:rPr>
                <w:sz w:val="16"/>
              </w:rPr>
            </w:pPr>
            <w:r>
              <w:rPr>
                <w:sz w:val="16"/>
              </w:rPr>
              <w:t>20/05/2022 14:50:52</w:t>
            </w:r>
          </w:p>
        </w:tc>
        <w:tc>
          <w:tcPr>
            <w:tcW w:w="0" w:type="auto"/>
          </w:tcPr>
          <w:p w14:paraId="293A8313" w14:textId="77777777" w:rsidR="00162615" w:rsidRPr="00FB791C" w:rsidRDefault="00162615" w:rsidP="00943557">
            <w:pPr>
              <w:pStyle w:val="TAL"/>
              <w:rPr>
                <w:sz w:val="16"/>
              </w:rPr>
            </w:pPr>
            <w:r>
              <w:rPr>
                <w:sz w:val="16"/>
              </w:rPr>
              <w:t>reserved</w:t>
            </w:r>
          </w:p>
        </w:tc>
      </w:tr>
      <w:tr w:rsidR="00162615" w14:paraId="15B6BEFC" w14:textId="77777777" w:rsidTr="00943557">
        <w:tc>
          <w:tcPr>
            <w:tcW w:w="0" w:type="auto"/>
          </w:tcPr>
          <w:p w14:paraId="100E10EF" w14:textId="77777777" w:rsidR="00162615" w:rsidRPr="00FB791C" w:rsidRDefault="00162615" w:rsidP="00943557">
            <w:pPr>
              <w:pStyle w:val="TAL"/>
              <w:rPr>
                <w:sz w:val="16"/>
              </w:rPr>
            </w:pPr>
            <w:r>
              <w:rPr>
                <w:sz w:val="16"/>
              </w:rPr>
              <w:t>S5-223734</w:t>
            </w:r>
          </w:p>
        </w:tc>
        <w:tc>
          <w:tcPr>
            <w:tcW w:w="0" w:type="auto"/>
          </w:tcPr>
          <w:p w14:paraId="06AC6B28" w14:textId="77777777" w:rsidR="00162615" w:rsidRPr="00FB791C" w:rsidRDefault="00162615" w:rsidP="00943557">
            <w:pPr>
              <w:pStyle w:val="TAL"/>
              <w:rPr>
                <w:sz w:val="16"/>
              </w:rPr>
            </w:pPr>
            <w:r>
              <w:rPr>
                <w:sz w:val="16"/>
              </w:rPr>
              <w:t>25/05/2022 08:35:13</w:t>
            </w:r>
          </w:p>
        </w:tc>
        <w:tc>
          <w:tcPr>
            <w:tcW w:w="0" w:type="auto"/>
          </w:tcPr>
          <w:p w14:paraId="1F979834" w14:textId="77777777" w:rsidR="00162615" w:rsidRPr="00FB791C" w:rsidRDefault="00162615" w:rsidP="00943557">
            <w:pPr>
              <w:pStyle w:val="TAL"/>
              <w:rPr>
                <w:sz w:val="16"/>
              </w:rPr>
            </w:pPr>
            <w:r>
              <w:rPr>
                <w:sz w:val="16"/>
              </w:rPr>
              <w:t>approved</w:t>
            </w:r>
          </w:p>
        </w:tc>
      </w:tr>
      <w:tr w:rsidR="00162615" w14:paraId="22DFC2E0" w14:textId="77777777" w:rsidTr="00943557">
        <w:tc>
          <w:tcPr>
            <w:tcW w:w="0" w:type="auto"/>
          </w:tcPr>
          <w:p w14:paraId="1EC996F3" w14:textId="77777777" w:rsidR="00162615" w:rsidRPr="00FB791C" w:rsidRDefault="00162615" w:rsidP="00943557">
            <w:pPr>
              <w:pStyle w:val="TAL"/>
              <w:rPr>
                <w:sz w:val="16"/>
              </w:rPr>
            </w:pPr>
            <w:r>
              <w:rPr>
                <w:sz w:val="16"/>
              </w:rPr>
              <w:t>S5-223735</w:t>
            </w:r>
          </w:p>
        </w:tc>
        <w:tc>
          <w:tcPr>
            <w:tcW w:w="0" w:type="auto"/>
          </w:tcPr>
          <w:p w14:paraId="36B0B41B" w14:textId="77777777" w:rsidR="00162615" w:rsidRPr="00FB791C" w:rsidRDefault="00162615" w:rsidP="00943557">
            <w:pPr>
              <w:pStyle w:val="TAL"/>
              <w:rPr>
                <w:sz w:val="16"/>
              </w:rPr>
            </w:pPr>
            <w:r>
              <w:rPr>
                <w:sz w:val="16"/>
              </w:rPr>
              <w:t>20/05/2022 14:51:55</w:t>
            </w:r>
          </w:p>
        </w:tc>
        <w:tc>
          <w:tcPr>
            <w:tcW w:w="0" w:type="auto"/>
          </w:tcPr>
          <w:p w14:paraId="33FA42C1" w14:textId="77777777" w:rsidR="00162615" w:rsidRPr="00FB791C" w:rsidRDefault="00162615" w:rsidP="00943557">
            <w:pPr>
              <w:pStyle w:val="TAL"/>
              <w:rPr>
                <w:sz w:val="16"/>
              </w:rPr>
            </w:pPr>
            <w:r>
              <w:rPr>
                <w:sz w:val="16"/>
              </w:rPr>
              <w:t>reserved</w:t>
            </w:r>
          </w:p>
        </w:tc>
      </w:tr>
      <w:tr w:rsidR="00162615" w14:paraId="7A3C004A" w14:textId="77777777" w:rsidTr="00943557">
        <w:tc>
          <w:tcPr>
            <w:tcW w:w="0" w:type="auto"/>
          </w:tcPr>
          <w:p w14:paraId="7D43E044" w14:textId="77777777" w:rsidR="00162615" w:rsidRPr="00FB791C" w:rsidRDefault="00162615" w:rsidP="00943557">
            <w:pPr>
              <w:pStyle w:val="TAL"/>
              <w:rPr>
                <w:sz w:val="16"/>
              </w:rPr>
            </w:pPr>
            <w:r>
              <w:rPr>
                <w:sz w:val="16"/>
              </w:rPr>
              <w:t>S5-223735</w:t>
            </w:r>
          </w:p>
        </w:tc>
        <w:tc>
          <w:tcPr>
            <w:tcW w:w="0" w:type="auto"/>
          </w:tcPr>
          <w:p w14:paraId="2FFF8930" w14:textId="77777777" w:rsidR="00162615" w:rsidRPr="00FB791C" w:rsidRDefault="00162615" w:rsidP="00943557">
            <w:pPr>
              <w:pStyle w:val="TAL"/>
              <w:rPr>
                <w:sz w:val="16"/>
              </w:rPr>
            </w:pPr>
            <w:r>
              <w:rPr>
                <w:sz w:val="16"/>
              </w:rPr>
              <w:t>25/05/2022 14:43:42</w:t>
            </w:r>
          </w:p>
        </w:tc>
        <w:tc>
          <w:tcPr>
            <w:tcW w:w="0" w:type="auto"/>
          </w:tcPr>
          <w:p w14:paraId="793ED345" w14:textId="77777777" w:rsidR="00162615" w:rsidRPr="00FB791C" w:rsidRDefault="00162615" w:rsidP="00943557">
            <w:pPr>
              <w:pStyle w:val="TAL"/>
              <w:rPr>
                <w:sz w:val="16"/>
              </w:rPr>
            </w:pPr>
            <w:r>
              <w:rPr>
                <w:sz w:val="16"/>
              </w:rPr>
              <w:t>approved</w:t>
            </w:r>
          </w:p>
        </w:tc>
      </w:tr>
      <w:tr w:rsidR="00162615" w14:paraId="1995492A" w14:textId="77777777" w:rsidTr="00943557">
        <w:tc>
          <w:tcPr>
            <w:tcW w:w="0" w:type="auto"/>
          </w:tcPr>
          <w:p w14:paraId="6AE40B65" w14:textId="77777777" w:rsidR="00162615" w:rsidRPr="00FB791C" w:rsidRDefault="00162615" w:rsidP="00943557">
            <w:pPr>
              <w:pStyle w:val="TAL"/>
              <w:rPr>
                <w:sz w:val="16"/>
              </w:rPr>
            </w:pPr>
            <w:r>
              <w:rPr>
                <w:sz w:val="16"/>
              </w:rPr>
              <w:t>S5-223736</w:t>
            </w:r>
          </w:p>
        </w:tc>
        <w:tc>
          <w:tcPr>
            <w:tcW w:w="0" w:type="auto"/>
          </w:tcPr>
          <w:p w14:paraId="49960CEA" w14:textId="77777777" w:rsidR="00162615" w:rsidRPr="00FB791C" w:rsidRDefault="00162615" w:rsidP="00943557">
            <w:pPr>
              <w:pStyle w:val="TAL"/>
              <w:rPr>
                <w:sz w:val="16"/>
              </w:rPr>
            </w:pPr>
            <w:r>
              <w:rPr>
                <w:sz w:val="16"/>
              </w:rPr>
              <w:t>20/05/2022 14:52:48</w:t>
            </w:r>
          </w:p>
        </w:tc>
        <w:tc>
          <w:tcPr>
            <w:tcW w:w="0" w:type="auto"/>
          </w:tcPr>
          <w:p w14:paraId="1C7A4427" w14:textId="77777777" w:rsidR="00162615" w:rsidRPr="00FB791C" w:rsidRDefault="00162615" w:rsidP="00943557">
            <w:pPr>
              <w:pStyle w:val="TAL"/>
              <w:rPr>
                <w:sz w:val="16"/>
              </w:rPr>
            </w:pPr>
            <w:r>
              <w:rPr>
                <w:sz w:val="16"/>
              </w:rPr>
              <w:t>reserved</w:t>
            </w:r>
          </w:p>
        </w:tc>
      </w:tr>
      <w:tr w:rsidR="00162615" w14:paraId="18B37F45" w14:textId="77777777" w:rsidTr="00943557">
        <w:tc>
          <w:tcPr>
            <w:tcW w:w="0" w:type="auto"/>
          </w:tcPr>
          <w:p w14:paraId="0F247E31" w14:textId="77777777" w:rsidR="00162615" w:rsidRPr="00FB791C" w:rsidRDefault="00162615" w:rsidP="00943557">
            <w:pPr>
              <w:pStyle w:val="TAL"/>
              <w:rPr>
                <w:sz w:val="16"/>
              </w:rPr>
            </w:pPr>
            <w:r>
              <w:rPr>
                <w:sz w:val="16"/>
              </w:rPr>
              <w:t>S5-223736</w:t>
            </w:r>
          </w:p>
        </w:tc>
        <w:tc>
          <w:tcPr>
            <w:tcW w:w="0" w:type="auto"/>
          </w:tcPr>
          <w:p w14:paraId="0609DE8B" w14:textId="77777777" w:rsidR="00162615" w:rsidRPr="00FB791C" w:rsidRDefault="00162615" w:rsidP="00943557">
            <w:pPr>
              <w:pStyle w:val="TAL"/>
              <w:rPr>
                <w:sz w:val="16"/>
              </w:rPr>
            </w:pPr>
            <w:r>
              <w:rPr>
                <w:sz w:val="16"/>
              </w:rPr>
              <w:t>25/05/2022 16:05:02</w:t>
            </w:r>
          </w:p>
        </w:tc>
        <w:tc>
          <w:tcPr>
            <w:tcW w:w="0" w:type="auto"/>
          </w:tcPr>
          <w:p w14:paraId="43AB2B93" w14:textId="77777777" w:rsidR="00162615" w:rsidRPr="00FB791C" w:rsidRDefault="00162615" w:rsidP="00943557">
            <w:pPr>
              <w:pStyle w:val="TAL"/>
              <w:rPr>
                <w:sz w:val="16"/>
              </w:rPr>
            </w:pPr>
            <w:r>
              <w:rPr>
                <w:sz w:val="16"/>
              </w:rPr>
              <w:t>approved</w:t>
            </w:r>
          </w:p>
        </w:tc>
      </w:tr>
      <w:tr w:rsidR="00162615" w14:paraId="240E0385" w14:textId="77777777" w:rsidTr="00943557">
        <w:tc>
          <w:tcPr>
            <w:tcW w:w="0" w:type="auto"/>
          </w:tcPr>
          <w:p w14:paraId="39263DE1" w14:textId="77777777" w:rsidR="00162615" w:rsidRPr="00FB791C" w:rsidRDefault="00162615" w:rsidP="00943557">
            <w:pPr>
              <w:pStyle w:val="TAL"/>
              <w:rPr>
                <w:sz w:val="16"/>
              </w:rPr>
            </w:pPr>
            <w:r>
              <w:rPr>
                <w:sz w:val="16"/>
              </w:rPr>
              <w:t>S5-223737</w:t>
            </w:r>
          </w:p>
        </w:tc>
        <w:tc>
          <w:tcPr>
            <w:tcW w:w="0" w:type="auto"/>
          </w:tcPr>
          <w:p w14:paraId="0B20A2FA" w14:textId="77777777" w:rsidR="00162615" w:rsidRPr="00FB791C" w:rsidRDefault="00162615" w:rsidP="00943557">
            <w:pPr>
              <w:pStyle w:val="TAL"/>
              <w:rPr>
                <w:sz w:val="16"/>
              </w:rPr>
            </w:pPr>
            <w:r>
              <w:rPr>
                <w:sz w:val="16"/>
              </w:rPr>
              <w:t>20/05/2022 14:53:40</w:t>
            </w:r>
          </w:p>
        </w:tc>
        <w:tc>
          <w:tcPr>
            <w:tcW w:w="0" w:type="auto"/>
          </w:tcPr>
          <w:p w14:paraId="7E191A2C" w14:textId="77777777" w:rsidR="00162615" w:rsidRPr="00FB791C" w:rsidRDefault="00162615" w:rsidP="00943557">
            <w:pPr>
              <w:pStyle w:val="TAL"/>
              <w:rPr>
                <w:sz w:val="16"/>
              </w:rPr>
            </w:pPr>
            <w:r>
              <w:rPr>
                <w:sz w:val="16"/>
              </w:rPr>
              <w:t>reserved</w:t>
            </w:r>
          </w:p>
        </w:tc>
      </w:tr>
      <w:tr w:rsidR="00162615" w14:paraId="4C91B073" w14:textId="77777777" w:rsidTr="00943557">
        <w:tc>
          <w:tcPr>
            <w:tcW w:w="0" w:type="auto"/>
          </w:tcPr>
          <w:p w14:paraId="48A9D0C5" w14:textId="77777777" w:rsidR="00162615" w:rsidRPr="00FB791C" w:rsidRDefault="00162615" w:rsidP="00943557">
            <w:pPr>
              <w:pStyle w:val="TAL"/>
              <w:rPr>
                <w:sz w:val="16"/>
              </w:rPr>
            </w:pPr>
            <w:r>
              <w:rPr>
                <w:sz w:val="16"/>
              </w:rPr>
              <w:t>S5-223737</w:t>
            </w:r>
          </w:p>
        </w:tc>
        <w:tc>
          <w:tcPr>
            <w:tcW w:w="0" w:type="auto"/>
          </w:tcPr>
          <w:p w14:paraId="35BAEC09" w14:textId="77777777" w:rsidR="00162615" w:rsidRPr="00FB791C" w:rsidRDefault="00162615" w:rsidP="00943557">
            <w:pPr>
              <w:pStyle w:val="TAL"/>
              <w:rPr>
                <w:sz w:val="16"/>
              </w:rPr>
            </w:pPr>
            <w:r>
              <w:rPr>
                <w:sz w:val="16"/>
              </w:rPr>
              <w:t>25/05/2022 14:43:47</w:t>
            </w:r>
          </w:p>
        </w:tc>
        <w:tc>
          <w:tcPr>
            <w:tcW w:w="0" w:type="auto"/>
          </w:tcPr>
          <w:p w14:paraId="5EFDE045" w14:textId="77777777" w:rsidR="00162615" w:rsidRPr="00FB791C" w:rsidRDefault="00162615" w:rsidP="00943557">
            <w:pPr>
              <w:pStyle w:val="TAL"/>
              <w:rPr>
                <w:sz w:val="16"/>
              </w:rPr>
            </w:pPr>
            <w:r>
              <w:rPr>
                <w:sz w:val="16"/>
              </w:rPr>
              <w:t>approved</w:t>
            </w:r>
          </w:p>
        </w:tc>
      </w:tr>
      <w:tr w:rsidR="00162615" w14:paraId="6BFB2286" w14:textId="77777777" w:rsidTr="00943557">
        <w:tc>
          <w:tcPr>
            <w:tcW w:w="0" w:type="auto"/>
          </w:tcPr>
          <w:p w14:paraId="0C2B0F83" w14:textId="77777777" w:rsidR="00162615" w:rsidRPr="00FB791C" w:rsidRDefault="00162615" w:rsidP="00943557">
            <w:pPr>
              <w:pStyle w:val="TAL"/>
              <w:rPr>
                <w:sz w:val="16"/>
              </w:rPr>
            </w:pPr>
            <w:r>
              <w:rPr>
                <w:sz w:val="16"/>
              </w:rPr>
              <w:t>S5-223738</w:t>
            </w:r>
          </w:p>
        </w:tc>
        <w:tc>
          <w:tcPr>
            <w:tcW w:w="0" w:type="auto"/>
          </w:tcPr>
          <w:p w14:paraId="6AFEBEFF" w14:textId="77777777" w:rsidR="00162615" w:rsidRPr="00FB791C" w:rsidRDefault="00162615" w:rsidP="00943557">
            <w:pPr>
              <w:pStyle w:val="TAL"/>
              <w:rPr>
                <w:sz w:val="16"/>
              </w:rPr>
            </w:pPr>
            <w:r>
              <w:rPr>
                <w:sz w:val="16"/>
              </w:rPr>
              <w:t>20/05/2022 14:54:24</w:t>
            </w:r>
          </w:p>
        </w:tc>
        <w:tc>
          <w:tcPr>
            <w:tcW w:w="0" w:type="auto"/>
          </w:tcPr>
          <w:p w14:paraId="49F2357F" w14:textId="77777777" w:rsidR="00162615" w:rsidRPr="00FB791C" w:rsidRDefault="00162615" w:rsidP="00943557">
            <w:pPr>
              <w:pStyle w:val="TAL"/>
              <w:rPr>
                <w:sz w:val="16"/>
              </w:rPr>
            </w:pPr>
            <w:r>
              <w:rPr>
                <w:sz w:val="16"/>
              </w:rPr>
              <w:t>reserved</w:t>
            </w:r>
          </w:p>
        </w:tc>
      </w:tr>
      <w:tr w:rsidR="00162615" w14:paraId="77E966BB" w14:textId="77777777" w:rsidTr="00943557">
        <w:tc>
          <w:tcPr>
            <w:tcW w:w="0" w:type="auto"/>
          </w:tcPr>
          <w:p w14:paraId="1C686345" w14:textId="77777777" w:rsidR="00162615" w:rsidRPr="00FB791C" w:rsidRDefault="00162615" w:rsidP="00943557">
            <w:pPr>
              <w:pStyle w:val="TAL"/>
              <w:rPr>
                <w:sz w:val="16"/>
              </w:rPr>
            </w:pPr>
            <w:r>
              <w:rPr>
                <w:sz w:val="16"/>
              </w:rPr>
              <w:t>S5-223738</w:t>
            </w:r>
          </w:p>
        </w:tc>
        <w:tc>
          <w:tcPr>
            <w:tcW w:w="0" w:type="auto"/>
          </w:tcPr>
          <w:p w14:paraId="6BB519D1" w14:textId="77777777" w:rsidR="00162615" w:rsidRPr="00FB791C" w:rsidRDefault="00162615" w:rsidP="00943557">
            <w:pPr>
              <w:pStyle w:val="TAL"/>
              <w:rPr>
                <w:sz w:val="16"/>
              </w:rPr>
            </w:pPr>
            <w:r>
              <w:rPr>
                <w:sz w:val="16"/>
              </w:rPr>
              <w:t>25/05/2022 14:43:53</w:t>
            </w:r>
          </w:p>
        </w:tc>
        <w:tc>
          <w:tcPr>
            <w:tcW w:w="0" w:type="auto"/>
          </w:tcPr>
          <w:p w14:paraId="1DAC5945" w14:textId="77777777" w:rsidR="00162615" w:rsidRPr="00FB791C" w:rsidRDefault="00162615" w:rsidP="00943557">
            <w:pPr>
              <w:pStyle w:val="TAL"/>
              <w:rPr>
                <w:sz w:val="16"/>
              </w:rPr>
            </w:pPr>
            <w:r>
              <w:rPr>
                <w:sz w:val="16"/>
              </w:rPr>
              <w:t>approved</w:t>
            </w:r>
          </w:p>
        </w:tc>
      </w:tr>
      <w:tr w:rsidR="00162615" w14:paraId="0309D363" w14:textId="77777777" w:rsidTr="00943557">
        <w:tc>
          <w:tcPr>
            <w:tcW w:w="0" w:type="auto"/>
          </w:tcPr>
          <w:p w14:paraId="50171CC1" w14:textId="77777777" w:rsidR="00162615" w:rsidRPr="00FB791C" w:rsidRDefault="00162615" w:rsidP="00943557">
            <w:pPr>
              <w:pStyle w:val="TAL"/>
              <w:rPr>
                <w:sz w:val="16"/>
              </w:rPr>
            </w:pPr>
            <w:r>
              <w:rPr>
                <w:sz w:val="16"/>
              </w:rPr>
              <w:t>S5-223739</w:t>
            </w:r>
          </w:p>
        </w:tc>
        <w:tc>
          <w:tcPr>
            <w:tcW w:w="0" w:type="auto"/>
          </w:tcPr>
          <w:p w14:paraId="21B6E5AB" w14:textId="77777777" w:rsidR="00162615" w:rsidRPr="00FB791C" w:rsidRDefault="00162615" w:rsidP="00943557">
            <w:pPr>
              <w:pStyle w:val="TAL"/>
              <w:rPr>
                <w:sz w:val="16"/>
              </w:rPr>
            </w:pPr>
            <w:r>
              <w:rPr>
                <w:sz w:val="16"/>
              </w:rPr>
              <w:t>20/05/2022 14:55:11</w:t>
            </w:r>
          </w:p>
        </w:tc>
        <w:tc>
          <w:tcPr>
            <w:tcW w:w="0" w:type="auto"/>
          </w:tcPr>
          <w:p w14:paraId="00958487" w14:textId="77777777" w:rsidR="00162615" w:rsidRPr="00FB791C" w:rsidRDefault="00162615" w:rsidP="00943557">
            <w:pPr>
              <w:pStyle w:val="TAL"/>
              <w:rPr>
                <w:sz w:val="16"/>
              </w:rPr>
            </w:pPr>
            <w:r>
              <w:rPr>
                <w:sz w:val="16"/>
              </w:rPr>
              <w:t>reserved</w:t>
            </w:r>
          </w:p>
        </w:tc>
      </w:tr>
      <w:tr w:rsidR="00162615" w14:paraId="0185D5AB" w14:textId="77777777" w:rsidTr="00943557">
        <w:tc>
          <w:tcPr>
            <w:tcW w:w="0" w:type="auto"/>
          </w:tcPr>
          <w:p w14:paraId="2AFF341D" w14:textId="77777777" w:rsidR="00162615" w:rsidRPr="00FB791C" w:rsidRDefault="00162615" w:rsidP="00943557">
            <w:pPr>
              <w:pStyle w:val="TAL"/>
              <w:rPr>
                <w:sz w:val="16"/>
              </w:rPr>
            </w:pPr>
            <w:r>
              <w:rPr>
                <w:sz w:val="16"/>
              </w:rPr>
              <w:t>S5-223739</w:t>
            </w:r>
          </w:p>
        </w:tc>
        <w:tc>
          <w:tcPr>
            <w:tcW w:w="0" w:type="auto"/>
          </w:tcPr>
          <w:p w14:paraId="1B7F15E3" w14:textId="77777777" w:rsidR="00162615" w:rsidRPr="00FB791C" w:rsidRDefault="00162615" w:rsidP="00943557">
            <w:pPr>
              <w:pStyle w:val="TAL"/>
              <w:rPr>
                <w:sz w:val="16"/>
              </w:rPr>
            </w:pPr>
            <w:r>
              <w:rPr>
                <w:sz w:val="16"/>
              </w:rPr>
              <w:t>26/05/2022 06:26:43</w:t>
            </w:r>
          </w:p>
        </w:tc>
        <w:tc>
          <w:tcPr>
            <w:tcW w:w="0" w:type="auto"/>
          </w:tcPr>
          <w:p w14:paraId="75776C62" w14:textId="77777777" w:rsidR="00162615" w:rsidRPr="00FB791C" w:rsidRDefault="00162615" w:rsidP="00943557">
            <w:pPr>
              <w:pStyle w:val="TAL"/>
              <w:rPr>
                <w:sz w:val="16"/>
              </w:rPr>
            </w:pPr>
            <w:r>
              <w:rPr>
                <w:sz w:val="16"/>
              </w:rPr>
              <w:t>approved</w:t>
            </w:r>
          </w:p>
        </w:tc>
      </w:tr>
      <w:tr w:rsidR="00162615" w14:paraId="0E00509B" w14:textId="77777777" w:rsidTr="00943557">
        <w:tc>
          <w:tcPr>
            <w:tcW w:w="0" w:type="auto"/>
          </w:tcPr>
          <w:p w14:paraId="0662A5C4" w14:textId="77777777" w:rsidR="00162615" w:rsidRPr="00FB791C" w:rsidRDefault="00162615" w:rsidP="00943557">
            <w:pPr>
              <w:pStyle w:val="TAL"/>
              <w:rPr>
                <w:sz w:val="16"/>
              </w:rPr>
            </w:pPr>
            <w:r>
              <w:rPr>
                <w:sz w:val="16"/>
              </w:rPr>
              <w:t>S5-223740</w:t>
            </w:r>
          </w:p>
        </w:tc>
        <w:tc>
          <w:tcPr>
            <w:tcW w:w="0" w:type="auto"/>
          </w:tcPr>
          <w:p w14:paraId="117DFCDD" w14:textId="77777777" w:rsidR="00162615" w:rsidRPr="00FB791C" w:rsidRDefault="00162615" w:rsidP="00943557">
            <w:pPr>
              <w:pStyle w:val="TAL"/>
              <w:rPr>
                <w:sz w:val="16"/>
              </w:rPr>
            </w:pPr>
            <w:r>
              <w:rPr>
                <w:sz w:val="16"/>
              </w:rPr>
              <w:t>20/05/2022 14:55:59</w:t>
            </w:r>
          </w:p>
        </w:tc>
        <w:tc>
          <w:tcPr>
            <w:tcW w:w="0" w:type="auto"/>
          </w:tcPr>
          <w:p w14:paraId="295A7326" w14:textId="77777777" w:rsidR="00162615" w:rsidRPr="00FB791C" w:rsidRDefault="00162615" w:rsidP="00943557">
            <w:pPr>
              <w:pStyle w:val="TAL"/>
              <w:rPr>
                <w:sz w:val="16"/>
              </w:rPr>
            </w:pPr>
            <w:r>
              <w:rPr>
                <w:sz w:val="16"/>
              </w:rPr>
              <w:t>reserved</w:t>
            </w:r>
          </w:p>
        </w:tc>
      </w:tr>
      <w:tr w:rsidR="00162615" w14:paraId="7B2C51A6" w14:textId="77777777" w:rsidTr="00943557">
        <w:tc>
          <w:tcPr>
            <w:tcW w:w="0" w:type="auto"/>
          </w:tcPr>
          <w:p w14:paraId="3D210128" w14:textId="77777777" w:rsidR="00162615" w:rsidRPr="00FB791C" w:rsidRDefault="00162615" w:rsidP="00943557">
            <w:pPr>
              <w:pStyle w:val="TAL"/>
              <w:rPr>
                <w:sz w:val="16"/>
              </w:rPr>
            </w:pPr>
            <w:r>
              <w:rPr>
                <w:sz w:val="16"/>
              </w:rPr>
              <w:t>S5-223740</w:t>
            </w:r>
          </w:p>
        </w:tc>
        <w:tc>
          <w:tcPr>
            <w:tcW w:w="0" w:type="auto"/>
          </w:tcPr>
          <w:p w14:paraId="363633DF" w14:textId="77777777" w:rsidR="00162615" w:rsidRPr="00FB791C" w:rsidRDefault="00162615" w:rsidP="00943557">
            <w:pPr>
              <w:pStyle w:val="TAL"/>
              <w:rPr>
                <w:sz w:val="16"/>
              </w:rPr>
            </w:pPr>
            <w:r>
              <w:rPr>
                <w:sz w:val="16"/>
              </w:rPr>
              <w:t>25/05/2022 15:37:33</w:t>
            </w:r>
          </w:p>
        </w:tc>
        <w:tc>
          <w:tcPr>
            <w:tcW w:w="0" w:type="auto"/>
          </w:tcPr>
          <w:p w14:paraId="5870D1C5" w14:textId="77777777" w:rsidR="00162615" w:rsidRPr="00FB791C" w:rsidRDefault="00162615" w:rsidP="00943557">
            <w:pPr>
              <w:pStyle w:val="TAL"/>
              <w:rPr>
                <w:sz w:val="16"/>
              </w:rPr>
            </w:pPr>
            <w:r>
              <w:rPr>
                <w:sz w:val="16"/>
              </w:rPr>
              <w:t>approved</w:t>
            </w:r>
          </w:p>
        </w:tc>
      </w:tr>
      <w:tr w:rsidR="00162615" w14:paraId="533A4B61" w14:textId="77777777" w:rsidTr="00943557">
        <w:tc>
          <w:tcPr>
            <w:tcW w:w="0" w:type="auto"/>
          </w:tcPr>
          <w:p w14:paraId="6E453A66" w14:textId="77777777" w:rsidR="00162615" w:rsidRPr="00FB791C" w:rsidRDefault="00162615" w:rsidP="00943557">
            <w:pPr>
              <w:pStyle w:val="TAL"/>
              <w:rPr>
                <w:sz w:val="16"/>
              </w:rPr>
            </w:pPr>
            <w:r>
              <w:rPr>
                <w:sz w:val="16"/>
              </w:rPr>
              <w:t>S5-223741</w:t>
            </w:r>
          </w:p>
        </w:tc>
        <w:tc>
          <w:tcPr>
            <w:tcW w:w="0" w:type="auto"/>
          </w:tcPr>
          <w:p w14:paraId="70DE46E0" w14:textId="77777777" w:rsidR="00162615" w:rsidRPr="00FB791C" w:rsidRDefault="00162615" w:rsidP="00943557">
            <w:pPr>
              <w:pStyle w:val="TAL"/>
              <w:rPr>
                <w:sz w:val="16"/>
              </w:rPr>
            </w:pPr>
            <w:r>
              <w:rPr>
                <w:sz w:val="16"/>
              </w:rPr>
              <w:t>20/05/2022 13:28:41</w:t>
            </w:r>
          </w:p>
        </w:tc>
        <w:tc>
          <w:tcPr>
            <w:tcW w:w="0" w:type="auto"/>
          </w:tcPr>
          <w:p w14:paraId="1A51E7E7" w14:textId="77777777" w:rsidR="00162615" w:rsidRPr="00FB791C" w:rsidRDefault="00162615" w:rsidP="00943557">
            <w:pPr>
              <w:pStyle w:val="TAL"/>
              <w:rPr>
                <w:sz w:val="16"/>
              </w:rPr>
            </w:pPr>
            <w:r>
              <w:rPr>
                <w:sz w:val="16"/>
              </w:rPr>
              <w:t>reserved</w:t>
            </w:r>
          </w:p>
        </w:tc>
      </w:tr>
      <w:tr w:rsidR="00162615" w14:paraId="65F761D3" w14:textId="77777777" w:rsidTr="00943557">
        <w:tc>
          <w:tcPr>
            <w:tcW w:w="0" w:type="auto"/>
          </w:tcPr>
          <w:p w14:paraId="7E6AA67F" w14:textId="77777777" w:rsidR="00162615" w:rsidRPr="00FB791C" w:rsidRDefault="00162615" w:rsidP="00943557">
            <w:pPr>
              <w:pStyle w:val="TAL"/>
              <w:rPr>
                <w:sz w:val="16"/>
              </w:rPr>
            </w:pPr>
            <w:r>
              <w:rPr>
                <w:sz w:val="16"/>
              </w:rPr>
              <w:t>S5-223741</w:t>
            </w:r>
          </w:p>
        </w:tc>
        <w:tc>
          <w:tcPr>
            <w:tcW w:w="0" w:type="auto"/>
          </w:tcPr>
          <w:p w14:paraId="5C82434E" w14:textId="77777777" w:rsidR="00162615" w:rsidRPr="00FB791C" w:rsidRDefault="00162615" w:rsidP="00943557">
            <w:pPr>
              <w:pStyle w:val="TAL"/>
              <w:rPr>
                <w:sz w:val="16"/>
              </w:rPr>
            </w:pPr>
            <w:r>
              <w:rPr>
                <w:sz w:val="16"/>
              </w:rPr>
              <w:t>25/05/2022 14:36:24</w:t>
            </w:r>
          </w:p>
        </w:tc>
        <w:tc>
          <w:tcPr>
            <w:tcW w:w="0" w:type="auto"/>
          </w:tcPr>
          <w:p w14:paraId="0C5CFA34" w14:textId="77777777" w:rsidR="00162615" w:rsidRPr="00FB791C" w:rsidRDefault="00162615" w:rsidP="00943557">
            <w:pPr>
              <w:pStyle w:val="TAL"/>
              <w:rPr>
                <w:sz w:val="16"/>
              </w:rPr>
            </w:pPr>
            <w:r>
              <w:rPr>
                <w:sz w:val="16"/>
              </w:rPr>
              <w:t>approved</w:t>
            </w:r>
          </w:p>
        </w:tc>
      </w:tr>
      <w:tr w:rsidR="00162615" w14:paraId="73B6C26A" w14:textId="77777777" w:rsidTr="00943557">
        <w:tc>
          <w:tcPr>
            <w:tcW w:w="0" w:type="auto"/>
          </w:tcPr>
          <w:p w14:paraId="5E70B9B0" w14:textId="77777777" w:rsidR="00162615" w:rsidRPr="00FB791C" w:rsidRDefault="00162615" w:rsidP="00943557">
            <w:pPr>
              <w:pStyle w:val="TAL"/>
              <w:rPr>
                <w:sz w:val="16"/>
              </w:rPr>
            </w:pPr>
            <w:r>
              <w:rPr>
                <w:sz w:val="16"/>
              </w:rPr>
              <w:t>S5-223742</w:t>
            </w:r>
          </w:p>
        </w:tc>
        <w:tc>
          <w:tcPr>
            <w:tcW w:w="0" w:type="auto"/>
          </w:tcPr>
          <w:p w14:paraId="25906D34" w14:textId="77777777" w:rsidR="00162615" w:rsidRPr="00FB791C" w:rsidRDefault="00162615" w:rsidP="00943557">
            <w:pPr>
              <w:pStyle w:val="TAL"/>
              <w:rPr>
                <w:sz w:val="16"/>
              </w:rPr>
            </w:pPr>
            <w:r>
              <w:rPr>
                <w:sz w:val="16"/>
              </w:rPr>
              <w:t>20/05/2022 14:00:01</w:t>
            </w:r>
          </w:p>
        </w:tc>
        <w:tc>
          <w:tcPr>
            <w:tcW w:w="0" w:type="auto"/>
          </w:tcPr>
          <w:p w14:paraId="30BA3CAF" w14:textId="77777777" w:rsidR="00162615" w:rsidRPr="00FB791C" w:rsidRDefault="00162615" w:rsidP="00943557">
            <w:pPr>
              <w:pStyle w:val="TAL"/>
              <w:rPr>
                <w:sz w:val="16"/>
              </w:rPr>
            </w:pPr>
            <w:r>
              <w:rPr>
                <w:sz w:val="16"/>
              </w:rPr>
              <w:t>approved</w:t>
            </w:r>
          </w:p>
        </w:tc>
      </w:tr>
      <w:tr w:rsidR="00162615" w14:paraId="27E53054" w14:textId="77777777" w:rsidTr="00943557">
        <w:tc>
          <w:tcPr>
            <w:tcW w:w="0" w:type="auto"/>
          </w:tcPr>
          <w:p w14:paraId="454D493B" w14:textId="77777777" w:rsidR="00162615" w:rsidRPr="00FB791C" w:rsidRDefault="00162615" w:rsidP="00943557">
            <w:pPr>
              <w:pStyle w:val="TAL"/>
              <w:rPr>
                <w:sz w:val="16"/>
              </w:rPr>
            </w:pPr>
            <w:r>
              <w:rPr>
                <w:sz w:val="16"/>
              </w:rPr>
              <w:t>S5-223742</w:t>
            </w:r>
          </w:p>
        </w:tc>
        <w:tc>
          <w:tcPr>
            <w:tcW w:w="0" w:type="auto"/>
          </w:tcPr>
          <w:p w14:paraId="40FF257D" w14:textId="77777777" w:rsidR="00162615" w:rsidRPr="00FB791C" w:rsidRDefault="00162615" w:rsidP="00943557">
            <w:pPr>
              <w:pStyle w:val="TAL"/>
              <w:rPr>
                <w:sz w:val="16"/>
              </w:rPr>
            </w:pPr>
            <w:r>
              <w:rPr>
                <w:sz w:val="16"/>
              </w:rPr>
              <w:t>20/05/2022 14:00:56</w:t>
            </w:r>
          </w:p>
        </w:tc>
        <w:tc>
          <w:tcPr>
            <w:tcW w:w="0" w:type="auto"/>
          </w:tcPr>
          <w:p w14:paraId="174E0A13" w14:textId="77777777" w:rsidR="00162615" w:rsidRPr="00FB791C" w:rsidRDefault="00162615" w:rsidP="00943557">
            <w:pPr>
              <w:pStyle w:val="TAL"/>
              <w:rPr>
                <w:sz w:val="16"/>
              </w:rPr>
            </w:pPr>
            <w:r>
              <w:rPr>
                <w:sz w:val="16"/>
              </w:rPr>
              <w:t>agreed</w:t>
            </w:r>
          </w:p>
        </w:tc>
      </w:tr>
      <w:tr w:rsidR="00162615" w14:paraId="290E127C" w14:textId="77777777" w:rsidTr="00943557">
        <w:tc>
          <w:tcPr>
            <w:tcW w:w="0" w:type="auto"/>
          </w:tcPr>
          <w:p w14:paraId="1E7BCD8D" w14:textId="77777777" w:rsidR="00162615" w:rsidRPr="00FB791C" w:rsidRDefault="00162615" w:rsidP="00943557">
            <w:pPr>
              <w:pStyle w:val="TAL"/>
              <w:rPr>
                <w:sz w:val="16"/>
              </w:rPr>
            </w:pPr>
            <w:r>
              <w:rPr>
                <w:sz w:val="16"/>
              </w:rPr>
              <w:t>S5-223743</w:t>
            </w:r>
          </w:p>
        </w:tc>
        <w:tc>
          <w:tcPr>
            <w:tcW w:w="0" w:type="auto"/>
          </w:tcPr>
          <w:p w14:paraId="0E895532" w14:textId="77777777" w:rsidR="00162615" w:rsidRPr="00FB791C" w:rsidRDefault="00162615" w:rsidP="00943557">
            <w:pPr>
              <w:pStyle w:val="TAL"/>
              <w:rPr>
                <w:sz w:val="16"/>
              </w:rPr>
            </w:pPr>
            <w:r>
              <w:rPr>
                <w:sz w:val="16"/>
              </w:rPr>
              <w:t>20/05/2022 14:07:18</w:t>
            </w:r>
          </w:p>
        </w:tc>
        <w:tc>
          <w:tcPr>
            <w:tcW w:w="0" w:type="auto"/>
          </w:tcPr>
          <w:p w14:paraId="459610C4" w14:textId="77777777" w:rsidR="00162615" w:rsidRPr="00FB791C" w:rsidRDefault="00162615" w:rsidP="00943557">
            <w:pPr>
              <w:pStyle w:val="TAL"/>
              <w:rPr>
                <w:sz w:val="16"/>
              </w:rPr>
            </w:pPr>
            <w:r>
              <w:rPr>
                <w:sz w:val="16"/>
              </w:rPr>
              <w:t>agreed</w:t>
            </w:r>
          </w:p>
        </w:tc>
      </w:tr>
      <w:tr w:rsidR="00162615" w14:paraId="3C771E2C" w14:textId="77777777" w:rsidTr="00943557">
        <w:tc>
          <w:tcPr>
            <w:tcW w:w="0" w:type="auto"/>
          </w:tcPr>
          <w:p w14:paraId="1BE7EC60" w14:textId="77777777" w:rsidR="00162615" w:rsidRPr="00FB791C" w:rsidRDefault="00162615" w:rsidP="00943557">
            <w:pPr>
              <w:pStyle w:val="TAL"/>
              <w:rPr>
                <w:sz w:val="16"/>
              </w:rPr>
            </w:pPr>
            <w:r>
              <w:rPr>
                <w:sz w:val="16"/>
              </w:rPr>
              <w:t>S5-223744</w:t>
            </w:r>
          </w:p>
        </w:tc>
        <w:tc>
          <w:tcPr>
            <w:tcW w:w="0" w:type="auto"/>
          </w:tcPr>
          <w:p w14:paraId="2B63E3BC" w14:textId="77777777" w:rsidR="00162615" w:rsidRPr="00FB791C" w:rsidRDefault="00162615" w:rsidP="00943557">
            <w:pPr>
              <w:pStyle w:val="TAL"/>
              <w:rPr>
                <w:sz w:val="16"/>
              </w:rPr>
            </w:pPr>
            <w:r>
              <w:rPr>
                <w:sz w:val="16"/>
              </w:rPr>
              <w:t>20/05/2022 13:34:58</w:t>
            </w:r>
          </w:p>
        </w:tc>
        <w:tc>
          <w:tcPr>
            <w:tcW w:w="0" w:type="auto"/>
          </w:tcPr>
          <w:p w14:paraId="32247A5D" w14:textId="77777777" w:rsidR="00162615" w:rsidRPr="00FB791C" w:rsidRDefault="00162615" w:rsidP="00943557">
            <w:pPr>
              <w:pStyle w:val="TAL"/>
              <w:rPr>
                <w:sz w:val="16"/>
              </w:rPr>
            </w:pPr>
            <w:r>
              <w:rPr>
                <w:sz w:val="16"/>
              </w:rPr>
              <w:t>noted</w:t>
            </w:r>
          </w:p>
        </w:tc>
      </w:tr>
      <w:tr w:rsidR="00162615" w14:paraId="0F0BD6DF" w14:textId="77777777" w:rsidTr="00943557">
        <w:tc>
          <w:tcPr>
            <w:tcW w:w="0" w:type="auto"/>
          </w:tcPr>
          <w:p w14:paraId="40CD5666" w14:textId="77777777" w:rsidR="00162615" w:rsidRPr="00FB791C" w:rsidRDefault="00162615" w:rsidP="00943557">
            <w:pPr>
              <w:pStyle w:val="TAL"/>
              <w:rPr>
                <w:sz w:val="16"/>
              </w:rPr>
            </w:pPr>
            <w:r>
              <w:rPr>
                <w:sz w:val="16"/>
              </w:rPr>
              <w:t>S5-223745</w:t>
            </w:r>
          </w:p>
        </w:tc>
        <w:tc>
          <w:tcPr>
            <w:tcW w:w="0" w:type="auto"/>
          </w:tcPr>
          <w:p w14:paraId="20786DC9" w14:textId="77777777" w:rsidR="00162615" w:rsidRPr="00FB791C" w:rsidRDefault="00162615" w:rsidP="00943557">
            <w:pPr>
              <w:pStyle w:val="TAL"/>
              <w:rPr>
                <w:sz w:val="16"/>
              </w:rPr>
            </w:pPr>
            <w:r>
              <w:rPr>
                <w:sz w:val="16"/>
              </w:rPr>
              <w:t>20/05/2022 14:00:25</w:t>
            </w:r>
          </w:p>
        </w:tc>
        <w:tc>
          <w:tcPr>
            <w:tcW w:w="0" w:type="auto"/>
          </w:tcPr>
          <w:p w14:paraId="47186C9E" w14:textId="77777777" w:rsidR="00162615" w:rsidRPr="00FB791C" w:rsidRDefault="00162615" w:rsidP="00943557">
            <w:pPr>
              <w:pStyle w:val="TAL"/>
              <w:rPr>
                <w:sz w:val="16"/>
              </w:rPr>
            </w:pPr>
            <w:r>
              <w:rPr>
                <w:sz w:val="16"/>
              </w:rPr>
              <w:t>reserved</w:t>
            </w:r>
          </w:p>
        </w:tc>
      </w:tr>
      <w:tr w:rsidR="00162615" w14:paraId="2B38A92D" w14:textId="77777777" w:rsidTr="00943557">
        <w:tc>
          <w:tcPr>
            <w:tcW w:w="0" w:type="auto"/>
          </w:tcPr>
          <w:p w14:paraId="543EEAF3" w14:textId="77777777" w:rsidR="00162615" w:rsidRPr="00FB791C" w:rsidRDefault="00162615" w:rsidP="00943557">
            <w:pPr>
              <w:pStyle w:val="TAL"/>
              <w:rPr>
                <w:sz w:val="16"/>
              </w:rPr>
            </w:pPr>
            <w:r>
              <w:rPr>
                <w:sz w:val="16"/>
              </w:rPr>
              <w:t>S5-223745</w:t>
            </w:r>
          </w:p>
        </w:tc>
        <w:tc>
          <w:tcPr>
            <w:tcW w:w="0" w:type="auto"/>
          </w:tcPr>
          <w:p w14:paraId="0CC84020" w14:textId="77777777" w:rsidR="00162615" w:rsidRPr="00FB791C" w:rsidRDefault="00162615" w:rsidP="00943557">
            <w:pPr>
              <w:pStyle w:val="TAL"/>
              <w:rPr>
                <w:sz w:val="16"/>
              </w:rPr>
            </w:pPr>
            <w:r>
              <w:rPr>
                <w:sz w:val="16"/>
              </w:rPr>
              <w:t>25/05/2022 14:36:38</w:t>
            </w:r>
          </w:p>
        </w:tc>
        <w:tc>
          <w:tcPr>
            <w:tcW w:w="0" w:type="auto"/>
          </w:tcPr>
          <w:p w14:paraId="7950C8EA" w14:textId="77777777" w:rsidR="00162615" w:rsidRPr="00FB791C" w:rsidRDefault="00162615" w:rsidP="00943557">
            <w:pPr>
              <w:pStyle w:val="TAL"/>
              <w:rPr>
                <w:sz w:val="16"/>
              </w:rPr>
            </w:pPr>
            <w:r>
              <w:rPr>
                <w:sz w:val="16"/>
              </w:rPr>
              <w:t>approved</w:t>
            </w:r>
          </w:p>
        </w:tc>
      </w:tr>
      <w:tr w:rsidR="00162615" w14:paraId="06C08506" w14:textId="77777777" w:rsidTr="00943557">
        <w:tc>
          <w:tcPr>
            <w:tcW w:w="0" w:type="auto"/>
          </w:tcPr>
          <w:p w14:paraId="37BEFA0A" w14:textId="77777777" w:rsidR="00162615" w:rsidRPr="00FB791C" w:rsidRDefault="00162615" w:rsidP="00943557">
            <w:pPr>
              <w:pStyle w:val="TAL"/>
              <w:rPr>
                <w:sz w:val="16"/>
              </w:rPr>
            </w:pPr>
            <w:r>
              <w:rPr>
                <w:sz w:val="16"/>
              </w:rPr>
              <w:t>S5-223746</w:t>
            </w:r>
          </w:p>
        </w:tc>
        <w:tc>
          <w:tcPr>
            <w:tcW w:w="0" w:type="auto"/>
          </w:tcPr>
          <w:p w14:paraId="348B318B" w14:textId="77777777" w:rsidR="00162615" w:rsidRPr="00FB791C" w:rsidRDefault="00162615" w:rsidP="00943557">
            <w:pPr>
              <w:pStyle w:val="TAL"/>
              <w:rPr>
                <w:sz w:val="16"/>
              </w:rPr>
            </w:pPr>
            <w:r>
              <w:rPr>
                <w:sz w:val="16"/>
              </w:rPr>
              <w:t>20/05/2022 13:38:35</w:t>
            </w:r>
          </w:p>
        </w:tc>
        <w:tc>
          <w:tcPr>
            <w:tcW w:w="0" w:type="auto"/>
          </w:tcPr>
          <w:p w14:paraId="5AF86827" w14:textId="77777777" w:rsidR="00162615" w:rsidRPr="00FB791C" w:rsidRDefault="00162615" w:rsidP="00943557">
            <w:pPr>
              <w:pStyle w:val="TAL"/>
              <w:rPr>
                <w:sz w:val="16"/>
              </w:rPr>
            </w:pPr>
            <w:r>
              <w:rPr>
                <w:sz w:val="16"/>
              </w:rPr>
              <w:t>reserved</w:t>
            </w:r>
          </w:p>
        </w:tc>
      </w:tr>
      <w:tr w:rsidR="00162615" w14:paraId="542A6392" w14:textId="77777777" w:rsidTr="00943557">
        <w:tc>
          <w:tcPr>
            <w:tcW w:w="0" w:type="auto"/>
          </w:tcPr>
          <w:p w14:paraId="22BBFD64" w14:textId="77777777" w:rsidR="00162615" w:rsidRPr="00FB791C" w:rsidRDefault="00162615" w:rsidP="00943557">
            <w:pPr>
              <w:pStyle w:val="TAL"/>
              <w:rPr>
                <w:sz w:val="16"/>
              </w:rPr>
            </w:pPr>
            <w:r>
              <w:rPr>
                <w:sz w:val="16"/>
              </w:rPr>
              <w:t>S5-223746</w:t>
            </w:r>
          </w:p>
        </w:tc>
        <w:tc>
          <w:tcPr>
            <w:tcW w:w="0" w:type="auto"/>
          </w:tcPr>
          <w:p w14:paraId="20F4A060" w14:textId="77777777" w:rsidR="00162615" w:rsidRPr="00FB791C" w:rsidRDefault="00162615" w:rsidP="00943557">
            <w:pPr>
              <w:pStyle w:val="TAL"/>
              <w:rPr>
                <w:sz w:val="16"/>
              </w:rPr>
            </w:pPr>
            <w:r>
              <w:rPr>
                <w:sz w:val="16"/>
              </w:rPr>
              <w:t>25/05/2022 14:36:54</w:t>
            </w:r>
          </w:p>
        </w:tc>
        <w:tc>
          <w:tcPr>
            <w:tcW w:w="0" w:type="auto"/>
          </w:tcPr>
          <w:p w14:paraId="63B93B72" w14:textId="77777777" w:rsidR="00162615" w:rsidRPr="00FB791C" w:rsidRDefault="00162615" w:rsidP="00943557">
            <w:pPr>
              <w:pStyle w:val="TAL"/>
              <w:rPr>
                <w:sz w:val="16"/>
              </w:rPr>
            </w:pPr>
            <w:r>
              <w:rPr>
                <w:sz w:val="16"/>
              </w:rPr>
              <w:t>agreed</w:t>
            </w:r>
          </w:p>
        </w:tc>
      </w:tr>
      <w:tr w:rsidR="00162615" w14:paraId="3A1323F7" w14:textId="77777777" w:rsidTr="00943557">
        <w:tc>
          <w:tcPr>
            <w:tcW w:w="0" w:type="auto"/>
          </w:tcPr>
          <w:p w14:paraId="793ACC1A" w14:textId="77777777" w:rsidR="00162615" w:rsidRPr="00FB791C" w:rsidRDefault="00162615" w:rsidP="00943557">
            <w:pPr>
              <w:pStyle w:val="TAL"/>
              <w:rPr>
                <w:sz w:val="16"/>
              </w:rPr>
            </w:pPr>
            <w:r>
              <w:rPr>
                <w:sz w:val="16"/>
              </w:rPr>
              <w:t>S5-223747</w:t>
            </w:r>
          </w:p>
        </w:tc>
        <w:tc>
          <w:tcPr>
            <w:tcW w:w="0" w:type="auto"/>
          </w:tcPr>
          <w:p w14:paraId="5FB4E925" w14:textId="77777777" w:rsidR="00162615" w:rsidRPr="00FB791C" w:rsidRDefault="00162615" w:rsidP="00943557">
            <w:pPr>
              <w:pStyle w:val="TAL"/>
              <w:rPr>
                <w:sz w:val="16"/>
              </w:rPr>
            </w:pPr>
            <w:r>
              <w:rPr>
                <w:sz w:val="16"/>
              </w:rPr>
              <w:t>20/05/2022 13:39:47</w:t>
            </w:r>
          </w:p>
        </w:tc>
        <w:tc>
          <w:tcPr>
            <w:tcW w:w="0" w:type="auto"/>
          </w:tcPr>
          <w:p w14:paraId="3A611944" w14:textId="77777777" w:rsidR="00162615" w:rsidRPr="00FB791C" w:rsidRDefault="00162615" w:rsidP="00943557">
            <w:pPr>
              <w:pStyle w:val="TAL"/>
              <w:rPr>
                <w:sz w:val="16"/>
              </w:rPr>
            </w:pPr>
            <w:r>
              <w:rPr>
                <w:sz w:val="16"/>
              </w:rPr>
              <w:t>reserved</w:t>
            </w:r>
          </w:p>
        </w:tc>
      </w:tr>
      <w:tr w:rsidR="00162615" w14:paraId="01939EF4" w14:textId="77777777" w:rsidTr="00943557">
        <w:tc>
          <w:tcPr>
            <w:tcW w:w="0" w:type="auto"/>
          </w:tcPr>
          <w:p w14:paraId="0B57818B" w14:textId="77777777" w:rsidR="00162615" w:rsidRPr="00FB791C" w:rsidRDefault="00162615" w:rsidP="00943557">
            <w:pPr>
              <w:pStyle w:val="TAL"/>
              <w:rPr>
                <w:sz w:val="16"/>
              </w:rPr>
            </w:pPr>
            <w:r>
              <w:rPr>
                <w:sz w:val="16"/>
              </w:rPr>
              <w:t>S5-223747</w:t>
            </w:r>
          </w:p>
        </w:tc>
        <w:tc>
          <w:tcPr>
            <w:tcW w:w="0" w:type="auto"/>
          </w:tcPr>
          <w:p w14:paraId="3711578F" w14:textId="77777777" w:rsidR="00162615" w:rsidRPr="00FB791C" w:rsidRDefault="00162615" w:rsidP="00943557">
            <w:pPr>
              <w:pStyle w:val="TAL"/>
              <w:rPr>
                <w:sz w:val="16"/>
              </w:rPr>
            </w:pPr>
            <w:r>
              <w:rPr>
                <w:sz w:val="16"/>
              </w:rPr>
              <w:t>25/05/2022 14:37:08</w:t>
            </w:r>
          </w:p>
        </w:tc>
        <w:tc>
          <w:tcPr>
            <w:tcW w:w="0" w:type="auto"/>
          </w:tcPr>
          <w:p w14:paraId="2F58ED48" w14:textId="77777777" w:rsidR="00162615" w:rsidRPr="00FB791C" w:rsidRDefault="00162615" w:rsidP="00943557">
            <w:pPr>
              <w:pStyle w:val="TAL"/>
              <w:rPr>
                <w:sz w:val="16"/>
              </w:rPr>
            </w:pPr>
            <w:r>
              <w:rPr>
                <w:sz w:val="16"/>
              </w:rPr>
              <w:t>agreed</w:t>
            </w:r>
          </w:p>
        </w:tc>
      </w:tr>
      <w:tr w:rsidR="00162615" w14:paraId="0224151B" w14:textId="77777777" w:rsidTr="00943557">
        <w:tc>
          <w:tcPr>
            <w:tcW w:w="0" w:type="auto"/>
          </w:tcPr>
          <w:p w14:paraId="1745A82C" w14:textId="77777777" w:rsidR="00162615" w:rsidRPr="00FB791C" w:rsidRDefault="00162615" w:rsidP="00943557">
            <w:pPr>
              <w:pStyle w:val="TAL"/>
              <w:rPr>
                <w:sz w:val="16"/>
              </w:rPr>
            </w:pPr>
            <w:r>
              <w:rPr>
                <w:sz w:val="16"/>
              </w:rPr>
              <w:t>S5-223748</w:t>
            </w:r>
          </w:p>
        </w:tc>
        <w:tc>
          <w:tcPr>
            <w:tcW w:w="0" w:type="auto"/>
          </w:tcPr>
          <w:p w14:paraId="665155EF" w14:textId="77777777" w:rsidR="00162615" w:rsidRPr="00FB791C" w:rsidRDefault="00162615" w:rsidP="00943557">
            <w:pPr>
              <w:pStyle w:val="TAL"/>
              <w:rPr>
                <w:sz w:val="16"/>
              </w:rPr>
            </w:pPr>
            <w:r>
              <w:rPr>
                <w:sz w:val="16"/>
              </w:rPr>
              <w:t>20/05/2022 13:47:09</w:t>
            </w:r>
          </w:p>
        </w:tc>
        <w:tc>
          <w:tcPr>
            <w:tcW w:w="0" w:type="auto"/>
          </w:tcPr>
          <w:p w14:paraId="595A8EC6" w14:textId="77777777" w:rsidR="00162615" w:rsidRPr="00FB791C" w:rsidRDefault="00162615" w:rsidP="00943557">
            <w:pPr>
              <w:pStyle w:val="TAL"/>
              <w:rPr>
                <w:sz w:val="16"/>
              </w:rPr>
            </w:pPr>
            <w:r>
              <w:rPr>
                <w:sz w:val="16"/>
              </w:rPr>
              <w:t>reserved</w:t>
            </w:r>
          </w:p>
        </w:tc>
      </w:tr>
      <w:tr w:rsidR="00162615" w14:paraId="6FA2D5FC" w14:textId="77777777" w:rsidTr="00943557">
        <w:tc>
          <w:tcPr>
            <w:tcW w:w="0" w:type="auto"/>
          </w:tcPr>
          <w:p w14:paraId="3D4A51C0" w14:textId="77777777" w:rsidR="00162615" w:rsidRPr="00FB791C" w:rsidRDefault="00162615" w:rsidP="00943557">
            <w:pPr>
              <w:pStyle w:val="TAL"/>
              <w:rPr>
                <w:sz w:val="16"/>
              </w:rPr>
            </w:pPr>
            <w:r>
              <w:rPr>
                <w:sz w:val="16"/>
              </w:rPr>
              <w:t>S5-223748</w:t>
            </w:r>
          </w:p>
        </w:tc>
        <w:tc>
          <w:tcPr>
            <w:tcW w:w="0" w:type="auto"/>
          </w:tcPr>
          <w:p w14:paraId="672EFB48" w14:textId="77777777" w:rsidR="00162615" w:rsidRPr="00FB791C" w:rsidRDefault="00162615" w:rsidP="00943557">
            <w:pPr>
              <w:pStyle w:val="TAL"/>
              <w:rPr>
                <w:sz w:val="16"/>
              </w:rPr>
            </w:pPr>
            <w:r>
              <w:rPr>
                <w:sz w:val="16"/>
              </w:rPr>
              <w:t>25/05/2022 14:37:25</w:t>
            </w:r>
          </w:p>
        </w:tc>
        <w:tc>
          <w:tcPr>
            <w:tcW w:w="0" w:type="auto"/>
          </w:tcPr>
          <w:p w14:paraId="106AE368" w14:textId="77777777" w:rsidR="00162615" w:rsidRPr="00FB791C" w:rsidRDefault="00162615" w:rsidP="00943557">
            <w:pPr>
              <w:pStyle w:val="TAL"/>
              <w:rPr>
                <w:sz w:val="16"/>
              </w:rPr>
            </w:pPr>
            <w:r>
              <w:rPr>
                <w:sz w:val="16"/>
              </w:rPr>
              <w:t>approved</w:t>
            </w:r>
          </w:p>
        </w:tc>
      </w:tr>
      <w:tr w:rsidR="00162615" w14:paraId="1B01CB98" w14:textId="77777777" w:rsidTr="00943557">
        <w:tc>
          <w:tcPr>
            <w:tcW w:w="0" w:type="auto"/>
          </w:tcPr>
          <w:p w14:paraId="54F81025" w14:textId="77777777" w:rsidR="00162615" w:rsidRPr="00FB791C" w:rsidRDefault="00162615" w:rsidP="00943557">
            <w:pPr>
              <w:pStyle w:val="TAL"/>
              <w:rPr>
                <w:sz w:val="16"/>
              </w:rPr>
            </w:pPr>
            <w:r>
              <w:rPr>
                <w:sz w:val="16"/>
              </w:rPr>
              <w:t>S5-223749</w:t>
            </w:r>
          </w:p>
        </w:tc>
        <w:tc>
          <w:tcPr>
            <w:tcW w:w="0" w:type="auto"/>
          </w:tcPr>
          <w:p w14:paraId="4B902EFC" w14:textId="77777777" w:rsidR="00162615" w:rsidRPr="00FB791C" w:rsidRDefault="00162615" w:rsidP="00943557">
            <w:pPr>
              <w:pStyle w:val="TAL"/>
              <w:rPr>
                <w:sz w:val="16"/>
              </w:rPr>
            </w:pPr>
            <w:r>
              <w:rPr>
                <w:sz w:val="16"/>
              </w:rPr>
              <w:t>20/05/2022 13:58:13</w:t>
            </w:r>
          </w:p>
        </w:tc>
        <w:tc>
          <w:tcPr>
            <w:tcW w:w="0" w:type="auto"/>
          </w:tcPr>
          <w:p w14:paraId="756767B0" w14:textId="77777777" w:rsidR="00162615" w:rsidRPr="00FB791C" w:rsidRDefault="00162615" w:rsidP="00943557">
            <w:pPr>
              <w:pStyle w:val="TAL"/>
              <w:rPr>
                <w:sz w:val="16"/>
              </w:rPr>
            </w:pPr>
            <w:r>
              <w:rPr>
                <w:sz w:val="16"/>
              </w:rPr>
              <w:t>approved</w:t>
            </w:r>
          </w:p>
        </w:tc>
      </w:tr>
      <w:tr w:rsidR="00162615" w14:paraId="6717FF81" w14:textId="77777777" w:rsidTr="00943557">
        <w:tc>
          <w:tcPr>
            <w:tcW w:w="0" w:type="auto"/>
          </w:tcPr>
          <w:p w14:paraId="2EEC350D" w14:textId="77777777" w:rsidR="00162615" w:rsidRPr="00FB791C" w:rsidRDefault="00162615" w:rsidP="00943557">
            <w:pPr>
              <w:pStyle w:val="TAL"/>
              <w:rPr>
                <w:sz w:val="16"/>
              </w:rPr>
            </w:pPr>
            <w:r>
              <w:rPr>
                <w:sz w:val="16"/>
              </w:rPr>
              <w:t>S5-223750</w:t>
            </w:r>
          </w:p>
        </w:tc>
        <w:tc>
          <w:tcPr>
            <w:tcW w:w="0" w:type="auto"/>
          </w:tcPr>
          <w:p w14:paraId="36BBFB5B" w14:textId="77777777" w:rsidR="00162615" w:rsidRPr="00FB791C" w:rsidRDefault="00162615" w:rsidP="00943557">
            <w:pPr>
              <w:pStyle w:val="TAL"/>
              <w:rPr>
                <w:sz w:val="16"/>
              </w:rPr>
            </w:pPr>
            <w:r>
              <w:rPr>
                <w:sz w:val="16"/>
              </w:rPr>
              <w:t>20/05/2022 13:59:19</w:t>
            </w:r>
          </w:p>
        </w:tc>
        <w:tc>
          <w:tcPr>
            <w:tcW w:w="0" w:type="auto"/>
          </w:tcPr>
          <w:p w14:paraId="64A69E69" w14:textId="77777777" w:rsidR="00162615" w:rsidRPr="00FB791C" w:rsidRDefault="00162615" w:rsidP="00943557">
            <w:pPr>
              <w:pStyle w:val="TAL"/>
              <w:rPr>
                <w:sz w:val="16"/>
              </w:rPr>
            </w:pPr>
            <w:r>
              <w:rPr>
                <w:sz w:val="16"/>
              </w:rPr>
              <w:t>reserved</w:t>
            </w:r>
          </w:p>
        </w:tc>
      </w:tr>
      <w:tr w:rsidR="00162615" w14:paraId="4652F5C6" w14:textId="77777777" w:rsidTr="00943557">
        <w:tc>
          <w:tcPr>
            <w:tcW w:w="0" w:type="auto"/>
          </w:tcPr>
          <w:p w14:paraId="1EB1DE25" w14:textId="77777777" w:rsidR="00162615" w:rsidRPr="00FB791C" w:rsidRDefault="00162615" w:rsidP="00943557">
            <w:pPr>
              <w:pStyle w:val="TAL"/>
              <w:rPr>
                <w:sz w:val="16"/>
              </w:rPr>
            </w:pPr>
            <w:r>
              <w:rPr>
                <w:sz w:val="16"/>
              </w:rPr>
              <w:t>S5-223750</w:t>
            </w:r>
          </w:p>
        </w:tc>
        <w:tc>
          <w:tcPr>
            <w:tcW w:w="0" w:type="auto"/>
          </w:tcPr>
          <w:p w14:paraId="28A3E299" w14:textId="77777777" w:rsidR="00162615" w:rsidRPr="00FB791C" w:rsidRDefault="00162615" w:rsidP="00943557">
            <w:pPr>
              <w:pStyle w:val="TAL"/>
              <w:rPr>
                <w:sz w:val="16"/>
              </w:rPr>
            </w:pPr>
            <w:r>
              <w:rPr>
                <w:sz w:val="16"/>
              </w:rPr>
              <w:t>25/05/2022 14:37:38</w:t>
            </w:r>
          </w:p>
        </w:tc>
        <w:tc>
          <w:tcPr>
            <w:tcW w:w="0" w:type="auto"/>
          </w:tcPr>
          <w:p w14:paraId="3238C10E" w14:textId="77777777" w:rsidR="00162615" w:rsidRPr="00FB791C" w:rsidRDefault="00162615" w:rsidP="00943557">
            <w:pPr>
              <w:pStyle w:val="TAL"/>
              <w:rPr>
                <w:sz w:val="16"/>
              </w:rPr>
            </w:pPr>
            <w:r>
              <w:rPr>
                <w:sz w:val="16"/>
              </w:rPr>
              <w:t>approved</w:t>
            </w:r>
          </w:p>
        </w:tc>
      </w:tr>
      <w:tr w:rsidR="00162615" w14:paraId="18670E69" w14:textId="77777777" w:rsidTr="00943557">
        <w:tc>
          <w:tcPr>
            <w:tcW w:w="0" w:type="auto"/>
          </w:tcPr>
          <w:p w14:paraId="77AB95E7" w14:textId="77777777" w:rsidR="00162615" w:rsidRPr="00FB791C" w:rsidRDefault="00162615" w:rsidP="00943557">
            <w:pPr>
              <w:pStyle w:val="TAL"/>
              <w:rPr>
                <w:sz w:val="16"/>
              </w:rPr>
            </w:pPr>
            <w:r>
              <w:rPr>
                <w:sz w:val="16"/>
              </w:rPr>
              <w:t>S5-223751</w:t>
            </w:r>
          </w:p>
        </w:tc>
        <w:tc>
          <w:tcPr>
            <w:tcW w:w="0" w:type="auto"/>
          </w:tcPr>
          <w:p w14:paraId="0CA2AB1E" w14:textId="77777777" w:rsidR="00162615" w:rsidRPr="00FB791C" w:rsidRDefault="00162615" w:rsidP="00943557">
            <w:pPr>
              <w:pStyle w:val="TAL"/>
              <w:rPr>
                <w:sz w:val="16"/>
              </w:rPr>
            </w:pPr>
            <w:r>
              <w:rPr>
                <w:sz w:val="16"/>
              </w:rPr>
              <w:t>20/05/2022 13:27:54</w:t>
            </w:r>
          </w:p>
        </w:tc>
        <w:tc>
          <w:tcPr>
            <w:tcW w:w="0" w:type="auto"/>
          </w:tcPr>
          <w:p w14:paraId="578B5C76" w14:textId="77777777" w:rsidR="00162615" w:rsidRPr="00FB791C" w:rsidRDefault="00162615" w:rsidP="00943557">
            <w:pPr>
              <w:pStyle w:val="TAL"/>
              <w:rPr>
                <w:sz w:val="16"/>
              </w:rPr>
            </w:pPr>
            <w:r>
              <w:rPr>
                <w:sz w:val="16"/>
              </w:rPr>
              <w:t>reserved</w:t>
            </w:r>
          </w:p>
        </w:tc>
      </w:tr>
      <w:tr w:rsidR="00162615" w14:paraId="43777908" w14:textId="77777777" w:rsidTr="00943557">
        <w:tc>
          <w:tcPr>
            <w:tcW w:w="0" w:type="auto"/>
          </w:tcPr>
          <w:p w14:paraId="44A08911" w14:textId="77777777" w:rsidR="00162615" w:rsidRPr="00FB791C" w:rsidRDefault="00162615" w:rsidP="00943557">
            <w:pPr>
              <w:pStyle w:val="TAL"/>
              <w:rPr>
                <w:sz w:val="16"/>
              </w:rPr>
            </w:pPr>
            <w:r>
              <w:rPr>
                <w:sz w:val="16"/>
              </w:rPr>
              <w:t>S5-223751</w:t>
            </w:r>
          </w:p>
        </w:tc>
        <w:tc>
          <w:tcPr>
            <w:tcW w:w="0" w:type="auto"/>
          </w:tcPr>
          <w:p w14:paraId="5DB7307C" w14:textId="77777777" w:rsidR="00162615" w:rsidRPr="00FB791C" w:rsidRDefault="00162615" w:rsidP="00943557">
            <w:pPr>
              <w:pStyle w:val="TAL"/>
              <w:rPr>
                <w:sz w:val="16"/>
              </w:rPr>
            </w:pPr>
            <w:r>
              <w:rPr>
                <w:sz w:val="16"/>
              </w:rPr>
              <w:t>25/05/2022 08:21:53</w:t>
            </w:r>
          </w:p>
        </w:tc>
        <w:tc>
          <w:tcPr>
            <w:tcW w:w="0" w:type="auto"/>
          </w:tcPr>
          <w:p w14:paraId="57CBE0AF" w14:textId="77777777" w:rsidR="00162615" w:rsidRPr="00FB791C" w:rsidRDefault="00162615" w:rsidP="00943557">
            <w:pPr>
              <w:pStyle w:val="TAL"/>
              <w:rPr>
                <w:sz w:val="16"/>
              </w:rPr>
            </w:pPr>
            <w:r>
              <w:rPr>
                <w:sz w:val="16"/>
              </w:rPr>
              <w:t>approved</w:t>
            </w:r>
          </w:p>
        </w:tc>
      </w:tr>
      <w:tr w:rsidR="00162615" w14:paraId="47A846FD" w14:textId="77777777" w:rsidTr="00943557">
        <w:tc>
          <w:tcPr>
            <w:tcW w:w="0" w:type="auto"/>
          </w:tcPr>
          <w:p w14:paraId="596B117B" w14:textId="77777777" w:rsidR="00162615" w:rsidRPr="00FB791C" w:rsidRDefault="00162615" w:rsidP="00943557">
            <w:pPr>
              <w:pStyle w:val="TAL"/>
              <w:rPr>
                <w:sz w:val="16"/>
              </w:rPr>
            </w:pPr>
            <w:r>
              <w:rPr>
                <w:sz w:val="16"/>
              </w:rPr>
              <w:t>S5-223752</w:t>
            </w:r>
          </w:p>
        </w:tc>
        <w:tc>
          <w:tcPr>
            <w:tcW w:w="0" w:type="auto"/>
          </w:tcPr>
          <w:p w14:paraId="7B8A72E6" w14:textId="77777777" w:rsidR="00162615" w:rsidRPr="00FB791C" w:rsidRDefault="00162615" w:rsidP="00943557">
            <w:pPr>
              <w:pStyle w:val="TAL"/>
              <w:rPr>
                <w:sz w:val="16"/>
              </w:rPr>
            </w:pPr>
            <w:r>
              <w:rPr>
                <w:sz w:val="16"/>
              </w:rPr>
              <w:t>19/05/2022 12:34:47</w:t>
            </w:r>
          </w:p>
        </w:tc>
        <w:tc>
          <w:tcPr>
            <w:tcW w:w="0" w:type="auto"/>
          </w:tcPr>
          <w:p w14:paraId="0966CBE2" w14:textId="77777777" w:rsidR="00162615" w:rsidRPr="00FB791C" w:rsidRDefault="00162615" w:rsidP="00943557">
            <w:pPr>
              <w:pStyle w:val="TAL"/>
              <w:rPr>
                <w:sz w:val="16"/>
              </w:rPr>
            </w:pPr>
            <w:r>
              <w:rPr>
                <w:sz w:val="16"/>
              </w:rPr>
              <w:t>reserved</w:t>
            </w:r>
          </w:p>
        </w:tc>
      </w:tr>
      <w:tr w:rsidR="00162615" w14:paraId="453DF44B" w14:textId="77777777" w:rsidTr="00943557">
        <w:tc>
          <w:tcPr>
            <w:tcW w:w="0" w:type="auto"/>
          </w:tcPr>
          <w:p w14:paraId="1DB81FFE" w14:textId="77777777" w:rsidR="00162615" w:rsidRPr="00FB791C" w:rsidRDefault="00162615" w:rsidP="00943557">
            <w:pPr>
              <w:pStyle w:val="TAL"/>
              <w:rPr>
                <w:sz w:val="16"/>
              </w:rPr>
            </w:pPr>
            <w:r>
              <w:rPr>
                <w:sz w:val="16"/>
              </w:rPr>
              <w:t>S5-223752</w:t>
            </w:r>
          </w:p>
        </w:tc>
        <w:tc>
          <w:tcPr>
            <w:tcW w:w="0" w:type="auto"/>
          </w:tcPr>
          <w:p w14:paraId="3BB02313" w14:textId="77777777" w:rsidR="00162615" w:rsidRPr="00FB791C" w:rsidRDefault="00162615" w:rsidP="00943557">
            <w:pPr>
              <w:pStyle w:val="TAL"/>
              <w:rPr>
                <w:sz w:val="16"/>
              </w:rPr>
            </w:pPr>
            <w:r>
              <w:rPr>
                <w:sz w:val="16"/>
              </w:rPr>
              <w:t>19/05/2022 13:07:12</w:t>
            </w:r>
          </w:p>
        </w:tc>
        <w:tc>
          <w:tcPr>
            <w:tcW w:w="0" w:type="auto"/>
          </w:tcPr>
          <w:p w14:paraId="6F3E5489" w14:textId="77777777" w:rsidR="00162615" w:rsidRPr="00FB791C" w:rsidRDefault="00162615" w:rsidP="00943557">
            <w:pPr>
              <w:pStyle w:val="TAL"/>
              <w:rPr>
                <w:sz w:val="16"/>
              </w:rPr>
            </w:pPr>
            <w:r>
              <w:rPr>
                <w:sz w:val="16"/>
              </w:rPr>
              <w:t>approved</w:t>
            </w:r>
          </w:p>
        </w:tc>
      </w:tr>
      <w:tr w:rsidR="00162615" w14:paraId="47357B53" w14:textId="77777777" w:rsidTr="00943557">
        <w:tc>
          <w:tcPr>
            <w:tcW w:w="0" w:type="auto"/>
          </w:tcPr>
          <w:p w14:paraId="74D1CA11" w14:textId="77777777" w:rsidR="00162615" w:rsidRPr="00FB791C" w:rsidRDefault="00162615" w:rsidP="00943557">
            <w:pPr>
              <w:pStyle w:val="TAL"/>
              <w:rPr>
                <w:sz w:val="16"/>
              </w:rPr>
            </w:pPr>
            <w:r>
              <w:rPr>
                <w:sz w:val="16"/>
              </w:rPr>
              <w:t>S5-223752</w:t>
            </w:r>
          </w:p>
        </w:tc>
        <w:tc>
          <w:tcPr>
            <w:tcW w:w="0" w:type="auto"/>
          </w:tcPr>
          <w:p w14:paraId="2F41F2CD" w14:textId="77777777" w:rsidR="00162615" w:rsidRPr="00FB791C" w:rsidRDefault="00162615" w:rsidP="00943557">
            <w:pPr>
              <w:pStyle w:val="TAL"/>
              <w:rPr>
                <w:sz w:val="16"/>
              </w:rPr>
            </w:pPr>
            <w:r>
              <w:rPr>
                <w:sz w:val="16"/>
              </w:rPr>
              <w:t>20/05/2022 13:56:34</w:t>
            </w:r>
          </w:p>
        </w:tc>
        <w:tc>
          <w:tcPr>
            <w:tcW w:w="0" w:type="auto"/>
          </w:tcPr>
          <w:p w14:paraId="100C696F" w14:textId="77777777" w:rsidR="00162615" w:rsidRPr="00FB791C" w:rsidRDefault="00162615" w:rsidP="00943557">
            <w:pPr>
              <w:pStyle w:val="TAL"/>
              <w:rPr>
                <w:sz w:val="16"/>
              </w:rPr>
            </w:pPr>
            <w:r>
              <w:rPr>
                <w:sz w:val="16"/>
              </w:rPr>
              <w:t>reserved</w:t>
            </w:r>
          </w:p>
        </w:tc>
      </w:tr>
      <w:tr w:rsidR="00162615" w14:paraId="6DEBEEA4" w14:textId="77777777" w:rsidTr="00943557">
        <w:tc>
          <w:tcPr>
            <w:tcW w:w="0" w:type="auto"/>
          </w:tcPr>
          <w:p w14:paraId="69C8FB3D" w14:textId="77777777" w:rsidR="00162615" w:rsidRPr="00FB791C" w:rsidRDefault="00162615" w:rsidP="00943557">
            <w:pPr>
              <w:pStyle w:val="TAL"/>
              <w:rPr>
                <w:sz w:val="16"/>
              </w:rPr>
            </w:pPr>
            <w:r>
              <w:rPr>
                <w:sz w:val="16"/>
              </w:rPr>
              <w:t>S5-223752</w:t>
            </w:r>
          </w:p>
        </w:tc>
        <w:tc>
          <w:tcPr>
            <w:tcW w:w="0" w:type="auto"/>
          </w:tcPr>
          <w:p w14:paraId="5E5B3610" w14:textId="77777777" w:rsidR="00162615" w:rsidRPr="00FB791C" w:rsidRDefault="00162615" w:rsidP="00943557">
            <w:pPr>
              <w:pStyle w:val="TAL"/>
              <w:rPr>
                <w:sz w:val="16"/>
              </w:rPr>
            </w:pPr>
            <w:r>
              <w:rPr>
                <w:sz w:val="16"/>
              </w:rPr>
              <w:t>25/05/2022 14:37:50</w:t>
            </w:r>
          </w:p>
        </w:tc>
        <w:tc>
          <w:tcPr>
            <w:tcW w:w="0" w:type="auto"/>
          </w:tcPr>
          <w:p w14:paraId="6C35FB05" w14:textId="77777777" w:rsidR="00162615" w:rsidRPr="00FB791C" w:rsidRDefault="00162615" w:rsidP="00943557">
            <w:pPr>
              <w:pStyle w:val="TAL"/>
              <w:rPr>
                <w:sz w:val="16"/>
              </w:rPr>
            </w:pPr>
            <w:r>
              <w:rPr>
                <w:sz w:val="16"/>
              </w:rPr>
              <w:t>approved</w:t>
            </w:r>
          </w:p>
        </w:tc>
      </w:tr>
      <w:tr w:rsidR="00162615" w14:paraId="79F84A3A" w14:textId="77777777" w:rsidTr="00943557">
        <w:tc>
          <w:tcPr>
            <w:tcW w:w="0" w:type="auto"/>
          </w:tcPr>
          <w:p w14:paraId="0F2F054A" w14:textId="77777777" w:rsidR="00162615" w:rsidRPr="00FB791C" w:rsidRDefault="00162615" w:rsidP="00943557">
            <w:pPr>
              <w:pStyle w:val="TAL"/>
              <w:rPr>
                <w:sz w:val="16"/>
              </w:rPr>
            </w:pPr>
            <w:r>
              <w:rPr>
                <w:sz w:val="16"/>
              </w:rPr>
              <w:t>S5-223753</w:t>
            </w:r>
          </w:p>
        </w:tc>
        <w:tc>
          <w:tcPr>
            <w:tcW w:w="0" w:type="auto"/>
          </w:tcPr>
          <w:p w14:paraId="19EA972A" w14:textId="77777777" w:rsidR="00162615" w:rsidRPr="00FB791C" w:rsidRDefault="00162615" w:rsidP="00943557">
            <w:pPr>
              <w:pStyle w:val="TAL"/>
              <w:rPr>
                <w:sz w:val="16"/>
              </w:rPr>
            </w:pPr>
            <w:r>
              <w:rPr>
                <w:sz w:val="16"/>
              </w:rPr>
              <w:t>20/05/2022 10:19:54</w:t>
            </w:r>
          </w:p>
        </w:tc>
        <w:tc>
          <w:tcPr>
            <w:tcW w:w="0" w:type="auto"/>
          </w:tcPr>
          <w:p w14:paraId="57B5F156" w14:textId="77777777" w:rsidR="00162615" w:rsidRPr="00FB791C" w:rsidRDefault="00162615" w:rsidP="00943557">
            <w:pPr>
              <w:pStyle w:val="TAL"/>
              <w:rPr>
                <w:sz w:val="16"/>
              </w:rPr>
            </w:pPr>
            <w:r>
              <w:rPr>
                <w:sz w:val="16"/>
              </w:rPr>
              <w:t>approved</w:t>
            </w:r>
          </w:p>
        </w:tc>
      </w:tr>
    </w:tbl>
    <w:p w14:paraId="4544990B" w14:textId="77777777" w:rsidR="00162615" w:rsidRDefault="00162615" w:rsidP="00162615"/>
    <w:p w14:paraId="73B00C24" w14:textId="77777777" w:rsidR="00162615" w:rsidRDefault="00162615" w:rsidP="00162615">
      <w:pPr>
        <w:pStyle w:val="Heading2"/>
      </w:pPr>
      <w:r>
        <w:br w:type="page"/>
      </w:r>
      <w:bookmarkStart w:id="206" w:name="_Toc107591650"/>
      <w:r>
        <w:t>Annex B: List of change requests</w:t>
      </w:r>
      <w:bookmarkEnd w:id="206"/>
    </w:p>
    <w:p w14:paraId="43CEB66A" w14:textId="77777777" w:rsidR="00162615" w:rsidRDefault="00162615" w:rsidP="00162615">
      <w:pPr>
        <w:pStyle w:val="TH"/>
      </w:pPr>
    </w:p>
    <w:tbl>
      <w:tblPr>
        <w:tblStyle w:val="TableGrid"/>
        <w:tblW w:w="10189" w:type="dxa"/>
        <w:tblLook w:val="04A0" w:firstRow="1" w:lastRow="0" w:firstColumn="1" w:lastColumn="0" w:noHBand="0" w:noVBand="1"/>
      </w:tblPr>
      <w:tblGrid>
        <w:gridCol w:w="1097"/>
        <w:gridCol w:w="2289"/>
        <w:gridCol w:w="1470"/>
        <w:gridCol w:w="706"/>
        <w:gridCol w:w="572"/>
        <w:gridCol w:w="547"/>
        <w:gridCol w:w="510"/>
        <w:gridCol w:w="507"/>
        <w:gridCol w:w="1524"/>
        <w:gridCol w:w="967"/>
      </w:tblGrid>
      <w:tr w:rsidR="00162615" w14:paraId="7AB80C44" w14:textId="77777777" w:rsidTr="00943557">
        <w:tc>
          <w:tcPr>
            <w:tcW w:w="0" w:type="auto"/>
          </w:tcPr>
          <w:p w14:paraId="6C38EBBA" w14:textId="77777777" w:rsidR="00162615" w:rsidRDefault="00162615" w:rsidP="00943557">
            <w:pPr>
              <w:pStyle w:val="TAH"/>
            </w:pPr>
            <w:r>
              <w:t>Document</w:t>
            </w:r>
          </w:p>
        </w:tc>
        <w:tc>
          <w:tcPr>
            <w:tcW w:w="0" w:type="auto"/>
          </w:tcPr>
          <w:p w14:paraId="5EB83C00" w14:textId="77777777" w:rsidR="00162615" w:rsidRDefault="00162615" w:rsidP="00943557">
            <w:pPr>
              <w:pStyle w:val="TAH"/>
            </w:pPr>
            <w:r>
              <w:t>Title</w:t>
            </w:r>
          </w:p>
        </w:tc>
        <w:tc>
          <w:tcPr>
            <w:tcW w:w="0" w:type="auto"/>
          </w:tcPr>
          <w:p w14:paraId="5CE2A889" w14:textId="77777777" w:rsidR="00162615" w:rsidRDefault="00162615" w:rsidP="00943557">
            <w:pPr>
              <w:pStyle w:val="TAH"/>
            </w:pPr>
            <w:r>
              <w:t>Source</w:t>
            </w:r>
          </w:p>
        </w:tc>
        <w:tc>
          <w:tcPr>
            <w:tcW w:w="0" w:type="auto"/>
          </w:tcPr>
          <w:p w14:paraId="7E68761E" w14:textId="77777777" w:rsidR="00162615" w:rsidRDefault="00162615" w:rsidP="00943557">
            <w:pPr>
              <w:pStyle w:val="TAH"/>
            </w:pPr>
            <w:r>
              <w:t>Spec</w:t>
            </w:r>
          </w:p>
        </w:tc>
        <w:tc>
          <w:tcPr>
            <w:tcW w:w="0" w:type="auto"/>
          </w:tcPr>
          <w:p w14:paraId="088861C0" w14:textId="77777777" w:rsidR="00162615" w:rsidRDefault="00162615" w:rsidP="00943557">
            <w:pPr>
              <w:pStyle w:val="TAH"/>
            </w:pPr>
            <w:r>
              <w:t>CR</w:t>
            </w:r>
          </w:p>
        </w:tc>
        <w:tc>
          <w:tcPr>
            <w:tcW w:w="0" w:type="auto"/>
          </w:tcPr>
          <w:p w14:paraId="731AB82C" w14:textId="77777777" w:rsidR="00162615" w:rsidRDefault="00162615" w:rsidP="00943557">
            <w:pPr>
              <w:pStyle w:val="TAH"/>
            </w:pPr>
            <w:r>
              <w:t>Rev</w:t>
            </w:r>
          </w:p>
        </w:tc>
        <w:tc>
          <w:tcPr>
            <w:tcW w:w="0" w:type="auto"/>
          </w:tcPr>
          <w:p w14:paraId="63185D61" w14:textId="77777777" w:rsidR="00162615" w:rsidRDefault="00162615" w:rsidP="00943557">
            <w:pPr>
              <w:pStyle w:val="TAH"/>
            </w:pPr>
            <w:r>
              <w:t>Rel</w:t>
            </w:r>
          </w:p>
        </w:tc>
        <w:tc>
          <w:tcPr>
            <w:tcW w:w="0" w:type="auto"/>
          </w:tcPr>
          <w:p w14:paraId="38C33392" w14:textId="77777777" w:rsidR="00162615" w:rsidRDefault="00162615" w:rsidP="00943557">
            <w:pPr>
              <w:pStyle w:val="TAH"/>
            </w:pPr>
            <w:r>
              <w:t>Cat</w:t>
            </w:r>
          </w:p>
        </w:tc>
        <w:tc>
          <w:tcPr>
            <w:tcW w:w="0" w:type="auto"/>
          </w:tcPr>
          <w:p w14:paraId="339E4002" w14:textId="77777777" w:rsidR="00162615" w:rsidRDefault="00162615" w:rsidP="00943557">
            <w:pPr>
              <w:pStyle w:val="TAH"/>
            </w:pPr>
            <w:r>
              <w:t>WI</w:t>
            </w:r>
          </w:p>
        </w:tc>
        <w:tc>
          <w:tcPr>
            <w:tcW w:w="0" w:type="auto"/>
          </w:tcPr>
          <w:p w14:paraId="590A49A4" w14:textId="77777777" w:rsidR="00162615" w:rsidRDefault="00162615" w:rsidP="00943557">
            <w:pPr>
              <w:pStyle w:val="TAH"/>
            </w:pPr>
            <w:r>
              <w:t>Decision</w:t>
            </w:r>
          </w:p>
        </w:tc>
      </w:tr>
      <w:tr w:rsidR="00162615" w14:paraId="5421DA3C" w14:textId="77777777" w:rsidTr="00943557">
        <w:tc>
          <w:tcPr>
            <w:tcW w:w="0" w:type="auto"/>
          </w:tcPr>
          <w:p w14:paraId="01BB77EE" w14:textId="77777777" w:rsidR="00162615" w:rsidRPr="00FB791C" w:rsidRDefault="00162615" w:rsidP="00943557">
            <w:pPr>
              <w:pStyle w:val="TAL"/>
              <w:rPr>
                <w:sz w:val="16"/>
              </w:rPr>
            </w:pPr>
            <w:r>
              <w:rPr>
                <w:sz w:val="16"/>
              </w:rPr>
              <w:t>S5-223198</w:t>
            </w:r>
          </w:p>
        </w:tc>
        <w:tc>
          <w:tcPr>
            <w:tcW w:w="0" w:type="auto"/>
          </w:tcPr>
          <w:p w14:paraId="0FF4963E" w14:textId="77777777" w:rsidR="00162615" w:rsidRPr="00FB791C" w:rsidRDefault="00162615" w:rsidP="00943557">
            <w:pPr>
              <w:pStyle w:val="TAL"/>
              <w:rPr>
                <w:sz w:val="16"/>
              </w:rPr>
            </w:pPr>
            <w:r>
              <w:rPr>
                <w:sz w:val="16"/>
              </w:rPr>
              <w:t>Rel-18 CR 28.313 Correct non-inclusive language</w:t>
            </w:r>
          </w:p>
        </w:tc>
        <w:tc>
          <w:tcPr>
            <w:tcW w:w="0" w:type="auto"/>
          </w:tcPr>
          <w:p w14:paraId="35348585" w14:textId="77777777" w:rsidR="00162615" w:rsidRPr="00FB791C" w:rsidRDefault="00162615" w:rsidP="00943557">
            <w:pPr>
              <w:pStyle w:val="TAL"/>
              <w:rPr>
                <w:sz w:val="16"/>
              </w:rPr>
            </w:pPr>
            <w:r>
              <w:rPr>
                <w:sz w:val="16"/>
              </w:rPr>
              <w:t>Intel Korea, Ltd.</w:t>
            </w:r>
          </w:p>
        </w:tc>
        <w:tc>
          <w:tcPr>
            <w:tcW w:w="0" w:type="auto"/>
          </w:tcPr>
          <w:p w14:paraId="3AF30440" w14:textId="77777777" w:rsidR="00162615" w:rsidRPr="00FB791C" w:rsidRDefault="00162615" w:rsidP="00943557">
            <w:pPr>
              <w:pStyle w:val="TAL"/>
              <w:rPr>
                <w:sz w:val="16"/>
              </w:rPr>
            </w:pPr>
            <w:r>
              <w:rPr>
                <w:sz w:val="16"/>
              </w:rPr>
              <w:t>28.313</w:t>
            </w:r>
          </w:p>
        </w:tc>
        <w:tc>
          <w:tcPr>
            <w:tcW w:w="0" w:type="auto"/>
          </w:tcPr>
          <w:p w14:paraId="17F6E94A" w14:textId="77777777" w:rsidR="00162615" w:rsidRPr="00FB791C" w:rsidRDefault="00162615" w:rsidP="00943557">
            <w:pPr>
              <w:pStyle w:val="TAL"/>
              <w:rPr>
                <w:sz w:val="16"/>
              </w:rPr>
            </w:pPr>
            <w:r>
              <w:rPr>
                <w:sz w:val="16"/>
              </w:rPr>
              <w:t>0048</w:t>
            </w:r>
          </w:p>
        </w:tc>
        <w:tc>
          <w:tcPr>
            <w:tcW w:w="0" w:type="auto"/>
          </w:tcPr>
          <w:p w14:paraId="76606DC8" w14:textId="77777777" w:rsidR="00162615" w:rsidRPr="00FB791C" w:rsidRDefault="00162615" w:rsidP="00943557">
            <w:pPr>
              <w:pStyle w:val="TAR"/>
              <w:rPr>
                <w:sz w:val="16"/>
              </w:rPr>
            </w:pPr>
            <w:r>
              <w:rPr>
                <w:sz w:val="16"/>
              </w:rPr>
              <w:t>-</w:t>
            </w:r>
          </w:p>
        </w:tc>
        <w:tc>
          <w:tcPr>
            <w:tcW w:w="0" w:type="auto"/>
          </w:tcPr>
          <w:p w14:paraId="6C6090CF" w14:textId="77777777" w:rsidR="00162615" w:rsidRPr="00FB791C" w:rsidRDefault="00162615" w:rsidP="00943557">
            <w:pPr>
              <w:pStyle w:val="TAL"/>
              <w:rPr>
                <w:sz w:val="16"/>
              </w:rPr>
            </w:pPr>
            <w:r>
              <w:rPr>
                <w:sz w:val="16"/>
              </w:rPr>
              <w:t>Rel-17</w:t>
            </w:r>
          </w:p>
        </w:tc>
        <w:tc>
          <w:tcPr>
            <w:tcW w:w="0" w:type="auto"/>
          </w:tcPr>
          <w:p w14:paraId="4FA0387B" w14:textId="77777777" w:rsidR="00162615" w:rsidRPr="00FB791C" w:rsidRDefault="00162615" w:rsidP="00943557">
            <w:pPr>
              <w:pStyle w:val="TAL"/>
              <w:rPr>
                <w:sz w:val="16"/>
              </w:rPr>
            </w:pPr>
            <w:r>
              <w:rPr>
                <w:sz w:val="16"/>
              </w:rPr>
              <w:t>F</w:t>
            </w:r>
          </w:p>
        </w:tc>
        <w:tc>
          <w:tcPr>
            <w:tcW w:w="0" w:type="auto"/>
          </w:tcPr>
          <w:p w14:paraId="50A39415" w14:textId="77777777" w:rsidR="00162615" w:rsidRPr="00FB791C" w:rsidRDefault="00162615" w:rsidP="00943557">
            <w:pPr>
              <w:pStyle w:val="TAL"/>
              <w:rPr>
                <w:sz w:val="16"/>
              </w:rPr>
            </w:pPr>
            <w:r>
              <w:rPr>
                <w:sz w:val="16"/>
              </w:rPr>
              <w:t>TEI17</w:t>
            </w:r>
          </w:p>
        </w:tc>
        <w:tc>
          <w:tcPr>
            <w:tcW w:w="0" w:type="auto"/>
          </w:tcPr>
          <w:p w14:paraId="2E74DBD2" w14:textId="77777777" w:rsidR="00162615" w:rsidRPr="00FB791C" w:rsidRDefault="00162615" w:rsidP="00943557">
            <w:pPr>
              <w:pStyle w:val="TAL"/>
              <w:rPr>
                <w:sz w:val="16"/>
              </w:rPr>
            </w:pPr>
            <w:r>
              <w:rPr>
                <w:sz w:val="16"/>
              </w:rPr>
              <w:t>agreed</w:t>
            </w:r>
          </w:p>
        </w:tc>
      </w:tr>
      <w:tr w:rsidR="00162615" w14:paraId="552BC520" w14:textId="77777777" w:rsidTr="00943557">
        <w:tc>
          <w:tcPr>
            <w:tcW w:w="0" w:type="auto"/>
          </w:tcPr>
          <w:p w14:paraId="31BE0C8F" w14:textId="77777777" w:rsidR="00162615" w:rsidRPr="00FB791C" w:rsidRDefault="00162615" w:rsidP="00943557">
            <w:pPr>
              <w:pStyle w:val="TAL"/>
              <w:rPr>
                <w:sz w:val="16"/>
              </w:rPr>
            </w:pPr>
            <w:r>
              <w:rPr>
                <w:sz w:val="16"/>
              </w:rPr>
              <w:t>S5-223506</w:t>
            </w:r>
          </w:p>
        </w:tc>
        <w:tc>
          <w:tcPr>
            <w:tcW w:w="0" w:type="auto"/>
          </w:tcPr>
          <w:p w14:paraId="62F49ED7" w14:textId="77777777" w:rsidR="00162615" w:rsidRPr="00FB791C" w:rsidRDefault="00162615" w:rsidP="00943557">
            <w:pPr>
              <w:pStyle w:val="TAL"/>
              <w:rPr>
                <w:sz w:val="16"/>
              </w:rPr>
            </w:pPr>
            <w:r>
              <w:rPr>
                <w:sz w:val="16"/>
              </w:rPr>
              <w:t>Alignment of 28404 with 28405</w:t>
            </w:r>
          </w:p>
        </w:tc>
        <w:tc>
          <w:tcPr>
            <w:tcW w:w="0" w:type="auto"/>
          </w:tcPr>
          <w:p w14:paraId="5D7E9697" w14:textId="77777777" w:rsidR="00162615" w:rsidRPr="00FB791C" w:rsidRDefault="00162615" w:rsidP="00943557">
            <w:pPr>
              <w:pStyle w:val="TAL"/>
              <w:rPr>
                <w:sz w:val="16"/>
              </w:rPr>
            </w:pPr>
            <w:r>
              <w:rPr>
                <w:sz w:val="16"/>
              </w:rPr>
              <w:t>Ericsson Limited</w:t>
            </w:r>
          </w:p>
        </w:tc>
        <w:tc>
          <w:tcPr>
            <w:tcW w:w="0" w:type="auto"/>
          </w:tcPr>
          <w:p w14:paraId="5C63FBB1" w14:textId="77777777" w:rsidR="00162615" w:rsidRPr="00FB791C" w:rsidRDefault="00162615" w:rsidP="00943557">
            <w:pPr>
              <w:pStyle w:val="TAL"/>
              <w:rPr>
                <w:sz w:val="16"/>
              </w:rPr>
            </w:pPr>
            <w:r>
              <w:rPr>
                <w:sz w:val="16"/>
              </w:rPr>
              <w:t>28.404</w:t>
            </w:r>
          </w:p>
        </w:tc>
        <w:tc>
          <w:tcPr>
            <w:tcW w:w="0" w:type="auto"/>
          </w:tcPr>
          <w:p w14:paraId="02BB912B" w14:textId="77777777" w:rsidR="00162615" w:rsidRPr="00FB791C" w:rsidRDefault="00162615" w:rsidP="00943557">
            <w:pPr>
              <w:pStyle w:val="TAL"/>
              <w:rPr>
                <w:sz w:val="16"/>
              </w:rPr>
            </w:pPr>
            <w:r>
              <w:rPr>
                <w:sz w:val="16"/>
              </w:rPr>
              <w:t>0007</w:t>
            </w:r>
          </w:p>
        </w:tc>
        <w:tc>
          <w:tcPr>
            <w:tcW w:w="0" w:type="auto"/>
          </w:tcPr>
          <w:p w14:paraId="70BCC641" w14:textId="77777777" w:rsidR="00162615" w:rsidRPr="00FB791C" w:rsidRDefault="00162615" w:rsidP="00943557">
            <w:pPr>
              <w:pStyle w:val="TAR"/>
              <w:rPr>
                <w:sz w:val="16"/>
              </w:rPr>
            </w:pPr>
            <w:r>
              <w:rPr>
                <w:sz w:val="16"/>
              </w:rPr>
              <w:t>-</w:t>
            </w:r>
          </w:p>
        </w:tc>
        <w:tc>
          <w:tcPr>
            <w:tcW w:w="0" w:type="auto"/>
          </w:tcPr>
          <w:p w14:paraId="150EAF31" w14:textId="77777777" w:rsidR="00162615" w:rsidRPr="00FB791C" w:rsidRDefault="00162615" w:rsidP="00943557">
            <w:pPr>
              <w:pStyle w:val="TAL"/>
              <w:rPr>
                <w:sz w:val="16"/>
              </w:rPr>
            </w:pPr>
            <w:r>
              <w:rPr>
                <w:sz w:val="16"/>
              </w:rPr>
              <w:t>Rel-17</w:t>
            </w:r>
          </w:p>
        </w:tc>
        <w:tc>
          <w:tcPr>
            <w:tcW w:w="0" w:type="auto"/>
          </w:tcPr>
          <w:p w14:paraId="6F63B3DA" w14:textId="77777777" w:rsidR="00162615" w:rsidRPr="00FB791C" w:rsidRDefault="00162615" w:rsidP="00943557">
            <w:pPr>
              <w:pStyle w:val="TAL"/>
              <w:rPr>
                <w:sz w:val="16"/>
              </w:rPr>
            </w:pPr>
            <w:r>
              <w:rPr>
                <w:sz w:val="16"/>
              </w:rPr>
              <w:t>F</w:t>
            </w:r>
          </w:p>
        </w:tc>
        <w:tc>
          <w:tcPr>
            <w:tcW w:w="0" w:type="auto"/>
          </w:tcPr>
          <w:p w14:paraId="5EF7B638" w14:textId="77777777" w:rsidR="00162615" w:rsidRPr="00FB791C" w:rsidRDefault="00162615" w:rsidP="00943557">
            <w:pPr>
              <w:pStyle w:val="TAL"/>
              <w:rPr>
                <w:sz w:val="16"/>
              </w:rPr>
            </w:pPr>
            <w:r>
              <w:rPr>
                <w:sz w:val="16"/>
              </w:rPr>
              <w:t>eQoE</w:t>
            </w:r>
          </w:p>
        </w:tc>
        <w:tc>
          <w:tcPr>
            <w:tcW w:w="0" w:type="auto"/>
          </w:tcPr>
          <w:p w14:paraId="60165E47" w14:textId="77777777" w:rsidR="00162615" w:rsidRPr="00FB791C" w:rsidRDefault="00162615" w:rsidP="00943557">
            <w:pPr>
              <w:pStyle w:val="TAL"/>
              <w:rPr>
                <w:sz w:val="16"/>
              </w:rPr>
            </w:pPr>
            <w:r>
              <w:rPr>
                <w:sz w:val="16"/>
              </w:rPr>
              <w:t>revised</w:t>
            </w:r>
          </w:p>
        </w:tc>
      </w:tr>
      <w:tr w:rsidR="00162615" w14:paraId="4E856CC9" w14:textId="77777777" w:rsidTr="00943557">
        <w:tc>
          <w:tcPr>
            <w:tcW w:w="0" w:type="auto"/>
          </w:tcPr>
          <w:p w14:paraId="0B3635B8" w14:textId="77777777" w:rsidR="00162615" w:rsidRPr="00FB791C" w:rsidRDefault="00162615" w:rsidP="00943557">
            <w:pPr>
              <w:pStyle w:val="TAL"/>
              <w:rPr>
                <w:sz w:val="16"/>
              </w:rPr>
            </w:pPr>
            <w:r>
              <w:rPr>
                <w:sz w:val="16"/>
              </w:rPr>
              <w:t>S5-223746</w:t>
            </w:r>
          </w:p>
        </w:tc>
        <w:tc>
          <w:tcPr>
            <w:tcW w:w="0" w:type="auto"/>
          </w:tcPr>
          <w:p w14:paraId="39B78632" w14:textId="77777777" w:rsidR="00162615" w:rsidRPr="00FB791C" w:rsidRDefault="00162615" w:rsidP="00943557">
            <w:pPr>
              <w:pStyle w:val="TAL"/>
              <w:rPr>
                <w:sz w:val="16"/>
              </w:rPr>
            </w:pPr>
            <w:r>
              <w:rPr>
                <w:sz w:val="16"/>
              </w:rPr>
              <w:t>Alignment of 28404 with 28405</w:t>
            </w:r>
          </w:p>
        </w:tc>
        <w:tc>
          <w:tcPr>
            <w:tcW w:w="0" w:type="auto"/>
          </w:tcPr>
          <w:p w14:paraId="50A40866" w14:textId="77777777" w:rsidR="00162615" w:rsidRPr="00FB791C" w:rsidRDefault="00162615" w:rsidP="00943557">
            <w:pPr>
              <w:pStyle w:val="TAL"/>
              <w:rPr>
                <w:sz w:val="16"/>
              </w:rPr>
            </w:pPr>
            <w:r>
              <w:rPr>
                <w:sz w:val="16"/>
              </w:rPr>
              <w:t>Ericsson Limited</w:t>
            </w:r>
          </w:p>
        </w:tc>
        <w:tc>
          <w:tcPr>
            <w:tcW w:w="0" w:type="auto"/>
          </w:tcPr>
          <w:p w14:paraId="3FE321E6" w14:textId="77777777" w:rsidR="00162615" w:rsidRPr="00FB791C" w:rsidRDefault="00162615" w:rsidP="00943557">
            <w:pPr>
              <w:pStyle w:val="TAL"/>
              <w:rPr>
                <w:sz w:val="16"/>
              </w:rPr>
            </w:pPr>
            <w:r>
              <w:rPr>
                <w:sz w:val="16"/>
              </w:rPr>
              <w:t>28.404</w:t>
            </w:r>
          </w:p>
        </w:tc>
        <w:tc>
          <w:tcPr>
            <w:tcW w:w="0" w:type="auto"/>
          </w:tcPr>
          <w:p w14:paraId="07983D2A" w14:textId="77777777" w:rsidR="00162615" w:rsidRPr="00FB791C" w:rsidRDefault="00162615" w:rsidP="00943557">
            <w:pPr>
              <w:pStyle w:val="TAL"/>
              <w:rPr>
                <w:sz w:val="16"/>
              </w:rPr>
            </w:pPr>
            <w:r>
              <w:rPr>
                <w:sz w:val="16"/>
              </w:rPr>
              <w:t>0007</w:t>
            </w:r>
          </w:p>
        </w:tc>
        <w:tc>
          <w:tcPr>
            <w:tcW w:w="0" w:type="auto"/>
          </w:tcPr>
          <w:p w14:paraId="766F281B" w14:textId="77777777" w:rsidR="00162615" w:rsidRPr="00FB791C" w:rsidRDefault="00162615" w:rsidP="00943557">
            <w:pPr>
              <w:pStyle w:val="TAR"/>
              <w:rPr>
                <w:sz w:val="16"/>
              </w:rPr>
            </w:pPr>
            <w:r>
              <w:rPr>
                <w:sz w:val="16"/>
              </w:rPr>
              <w:t>1</w:t>
            </w:r>
          </w:p>
        </w:tc>
        <w:tc>
          <w:tcPr>
            <w:tcW w:w="0" w:type="auto"/>
          </w:tcPr>
          <w:p w14:paraId="21628853" w14:textId="77777777" w:rsidR="00162615" w:rsidRPr="00FB791C" w:rsidRDefault="00162615" w:rsidP="00943557">
            <w:pPr>
              <w:pStyle w:val="TAL"/>
              <w:rPr>
                <w:sz w:val="16"/>
              </w:rPr>
            </w:pPr>
            <w:r>
              <w:rPr>
                <w:sz w:val="16"/>
              </w:rPr>
              <w:t>Rel-17</w:t>
            </w:r>
          </w:p>
        </w:tc>
        <w:tc>
          <w:tcPr>
            <w:tcW w:w="0" w:type="auto"/>
          </w:tcPr>
          <w:p w14:paraId="5C149D03" w14:textId="77777777" w:rsidR="00162615" w:rsidRPr="00FB791C" w:rsidRDefault="00162615" w:rsidP="00943557">
            <w:pPr>
              <w:pStyle w:val="TAL"/>
              <w:rPr>
                <w:sz w:val="16"/>
              </w:rPr>
            </w:pPr>
            <w:r>
              <w:rPr>
                <w:sz w:val="16"/>
              </w:rPr>
              <w:t>F</w:t>
            </w:r>
          </w:p>
        </w:tc>
        <w:tc>
          <w:tcPr>
            <w:tcW w:w="0" w:type="auto"/>
          </w:tcPr>
          <w:p w14:paraId="1DD85329" w14:textId="77777777" w:rsidR="00162615" w:rsidRPr="00FB791C" w:rsidRDefault="00162615" w:rsidP="00943557">
            <w:pPr>
              <w:pStyle w:val="TAL"/>
              <w:rPr>
                <w:sz w:val="16"/>
              </w:rPr>
            </w:pPr>
            <w:r>
              <w:rPr>
                <w:sz w:val="16"/>
              </w:rPr>
              <w:t>eQoE</w:t>
            </w:r>
          </w:p>
        </w:tc>
        <w:tc>
          <w:tcPr>
            <w:tcW w:w="0" w:type="auto"/>
          </w:tcPr>
          <w:p w14:paraId="0EFB01EC" w14:textId="77777777" w:rsidR="00162615" w:rsidRPr="00FB791C" w:rsidRDefault="00162615" w:rsidP="00943557">
            <w:pPr>
              <w:pStyle w:val="TAL"/>
              <w:rPr>
                <w:sz w:val="16"/>
              </w:rPr>
            </w:pPr>
            <w:r>
              <w:rPr>
                <w:sz w:val="16"/>
              </w:rPr>
              <w:t>agreed</w:t>
            </w:r>
          </w:p>
        </w:tc>
      </w:tr>
      <w:tr w:rsidR="00162615" w14:paraId="5E2EC18A" w14:textId="77777777" w:rsidTr="00943557">
        <w:tc>
          <w:tcPr>
            <w:tcW w:w="0" w:type="auto"/>
          </w:tcPr>
          <w:p w14:paraId="6FAB41BE" w14:textId="77777777" w:rsidR="00162615" w:rsidRPr="00FB791C" w:rsidRDefault="00162615" w:rsidP="00943557">
            <w:pPr>
              <w:pStyle w:val="TAL"/>
              <w:rPr>
                <w:sz w:val="16"/>
              </w:rPr>
            </w:pPr>
            <w:r>
              <w:rPr>
                <w:sz w:val="16"/>
              </w:rPr>
              <w:t>S5-223509</w:t>
            </w:r>
          </w:p>
        </w:tc>
        <w:tc>
          <w:tcPr>
            <w:tcW w:w="0" w:type="auto"/>
          </w:tcPr>
          <w:p w14:paraId="1806175A" w14:textId="77777777" w:rsidR="00162615" w:rsidRPr="00FB791C" w:rsidRDefault="00162615" w:rsidP="00943557">
            <w:pPr>
              <w:pStyle w:val="TAL"/>
              <w:rPr>
                <w:sz w:val="16"/>
              </w:rPr>
            </w:pPr>
            <w:r>
              <w:rPr>
                <w:sz w:val="16"/>
              </w:rPr>
              <w:t xml:space="preserve">Adding </w:t>
            </w:r>
            <w:proofErr w:type="spellStart"/>
            <w:r>
              <w:rPr>
                <w:sz w:val="16"/>
              </w:rPr>
              <w:t>Signaling</w:t>
            </w:r>
            <w:proofErr w:type="spellEnd"/>
            <w:r>
              <w:rPr>
                <w:sz w:val="16"/>
              </w:rPr>
              <w:t xml:space="preserve"> Based Activation for NR</w:t>
            </w:r>
          </w:p>
        </w:tc>
        <w:tc>
          <w:tcPr>
            <w:tcW w:w="0" w:type="auto"/>
          </w:tcPr>
          <w:p w14:paraId="3CBA9EF4" w14:textId="77777777" w:rsidR="00162615" w:rsidRPr="00FB791C" w:rsidRDefault="00162615" w:rsidP="00943557">
            <w:pPr>
              <w:pStyle w:val="TAL"/>
              <w:rPr>
                <w:sz w:val="16"/>
              </w:rPr>
            </w:pPr>
            <w:r>
              <w:rPr>
                <w:sz w:val="16"/>
              </w:rPr>
              <w:t>Ericsson Limited</w:t>
            </w:r>
          </w:p>
        </w:tc>
        <w:tc>
          <w:tcPr>
            <w:tcW w:w="0" w:type="auto"/>
          </w:tcPr>
          <w:p w14:paraId="5E70C683" w14:textId="77777777" w:rsidR="00162615" w:rsidRPr="00FB791C" w:rsidRDefault="00162615" w:rsidP="00943557">
            <w:pPr>
              <w:pStyle w:val="TAL"/>
              <w:rPr>
                <w:sz w:val="16"/>
              </w:rPr>
            </w:pPr>
            <w:r>
              <w:rPr>
                <w:sz w:val="16"/>
              </w:rPr>
              <w:t>28.405</w:t>
            </w:r>
          </w:p>
        </w:tc>
        <w:tc>
          <w:tcPr>
            <w:tcW w:w="0" w:type="auto"/>
          </w:tcPr>
          <w:p w14:paraId="277C818F" w14:textId="77777777" w:rsidR="00162615" w:rsidRPr="00FB791C" w:rsidRDefault="00162615" w:rsidP="00943557">
            <w:pPr>
              <w:pStyle w:val="TAL"/>
              <w:rPr>
                <w:sz w:val="16"/>
              </w:rPr>
            </w:pPr>
            <w:r>
              <w:rPr>
                <w:sz w:val="16"/>
              </w:rPr>
              <w:t>0009</w:t>
            </w:r>
          </w:p>
        </w:tc>
        <w:tc>
          <w:tcPr>
            <w:tcW w:w="0" w:type="auto"/>
          </w:tcPr>
          <w:p w14:paraId="6E8308FD" w14:textId="77777777" w:rsidR="00162615" w:rsidRPr="00FB791C" w:rsidRDefault="00162615" w:rsidP="00943557">
            <w:pPr>
              <w:pStyle w:val="TAR"/>
              <w:rPr>
                <w:sz w:val="16"/>
              </w:rPr>
            </w:pPr>
            <w:r>
              <w:rPr>
                <w:sz w:val="16"/>
              </w:rPr>
              <w:t>-</w:t>
            </w:r>
          </w:p>
        </w:tc>
        <w:tc>
          <w:tcPr>
            <w:tcW w:w="0" w:type="auto"/>
          </w:tcPr>
          <w:p w14:paraId="33FCBB09" w14:textId="77777777" w:rsidR="00162615" w:rsidRPr="00FB791C" w:rsidRDefault="00162615" w:rsidP="00943557">
            <w:pPr>
              <w:pStyle w:val="TAL"/>
              <w:rPr>
                <w:sz w:val="16"/>
              </w:rPr>
            </w:pPr>
            <w:r>
              <w:rPr>
                <w:sz w:val="16"/>
              </w:rPr>
              <w:t>Rel-17</w:t>
            </w:r>
          </w:p>
        </w:tc>
        <w:tc>
          <w:tcPr>
            <w:tcW w:w="0" w:type="auto"/>
          </w:tcPr>
          <w:p w14:paraId="01A01C1E" w14:textId="77777777" w:rsidR="00162615" w:rsidRPr="00FB791C" w:rsidRDefault="00162615" w:rsidP="00943557">
            <w:pPr>
              <w:pStyle w:val="TAL"/>
              <w:rPr>
                <w:sz w:val="16"/>
              </w:rPr>
            </w:pPr>
            <w:r>
              <w:rPr>
                <w:sz w:val="16"/>
              </w:rPr>
              <w:t>B</w:t>
            </w:r>
          </w:p>
        </w:tc>
        <w:tc>
          <w:tcPr>
            <w:tcW w:w="0" w:type="auto"/>
          </w:tcPr>
          <w:p w14:paraId="76636830" w14:textId="77777777" w:rsidR="00162615" w:rsidRPr="00FB791C" w:rsidRDefault="00162615" w:rsidP="00943557">
            <w:pPr>
              <w:pStyle w:val="TAL"/>
              <w:rPr>
                <w:sz w:val="16"/>
              </w:rPr>
            </w:pPr>
            <w:r>
              <w:rPr>
                <w:sz w:val="16"/>
              </w:rPr>
              <w:t>eQoE</w:t>
            </w:r>
          </w:p>
        </w:tc>
        <w:tc>
          <w:tcPr>
            <w:tcW w:w="0" w:type="auto"/>
          </w:tcPr>
          <w:p w14:paraId="5EA0E99B" w14:textId="77777777" w:rsidR="00162615" w:rsidRPr="00FB791C" w:rsidRDefault="00162615" w:rsidP="00943557">
            <w:pPr>
              <w:pStyle w:val="TAL"/>
              <w:rPr>
                <w:sz w:val="16"/>
              </w:rPr>
            </w:pPr>
            <w:r>
              <w:rPr>
                <w:sz w:val="16"/>
              </w:rPr>
              <w:t>not pursued</w:t>
            </w:r>
          </w:p>
        </w:tc>
      </w:tr>
      <w:tr w:rsidR="00162615" w14:paraId="39001728" w14:textId="77777777" w:rsidTr="00943557">
        <w:tc>
          <w:tcPr>
            <w:tcW w:w="0" w:type="auto"/>
          </w:tcPr>
          <w:p w14:paraId="42C3A9FE" w14:textId="77777777" w:rsidR="00162615" w:rsidRPr="00FB791C" w:rsidRDefault="00162615" w:rsidP="00943557">
            <w:pPr>
              <w:pStyle w:val="TAL"/>
              <w:rPr>
                <w:sz w:val="16"/>
              </w:rPr>
            </w:pPr>
            <w:r>
              <w:rPr>
                <w:sz w:val="16"/>
              </w:rPr>
              <w:t>S5-223510</w:t>
            </w:r>
          </w:p>
        </w:tc>
        <w:tc>
          <w:tcPr>
            <w:tcW w:w="0" w:type="auto"/>
          </w:tcPr>
          <w:p w14:paraId="675D4D76" w14:textId="77777777" w:rsidR="00162615" w:rsidRPr="00FB791C" w:rsidRDefault="00162615" w:rsidP="00943557">
            <w:pPr>
              <w:pStyle w:val="TAL"/>
              <w:rPr>
                <w:sz w:val="16"/>
              </w:rPr>
            </w:pPr>
            <w:r>
              <w:rPr>
                <w:sz w:val="16"/>
              </w:rPr>
              <w:t>Handling QMC measurements at Handover for NR</w:t>
            </w:r>
          </w:p>
        </w:tc>
        <w:tc>
          <w:tcPr>
            <w:tcW w:w="0" w:type="auto"/>
          </w:tcPr>
          <w:p w14:paraId="0171A00E" w14:textId="77777777" w:rsidR="00162615" w:rsidRPr="00FB791C" w:rsidRDefault="00162615" w:rsidP="00943557">
            <w:pPr>
              <w:pStyle w:val="TAL"/>
              <w:rPr>
                <w:sz w:val="16"/>
              </w:rPr>
            </w:pPr>
            <w:r>
              <w:rPr>
                <w:sz w:val="16"/>
              </w:rPr>
              <w:t>Ericsson Limited</w:t>
            </w:r>
          </w:p>
        </w:tc>
        <w:tc>
          <w:tcPr>
            <w:tcW w:w="0" w:type="auto"/>
          </w:tcPr>
          <w:p w14:paraId="7F15FA0C" w14:textId="77777777" w:rsidR="00162615" w:rsidRPr="00FB791C" w:rsidRDefault="00162615" w:rsidP="00943557">
            <w:pPr>
              <w:pStyle w:val="TAL"/>
              <w:rPr>
                <w:sz w:val="16"/>
              </w:rPr>
            </w:pPr>
            <w:r>
              <w:rPr>
                <w:sz w:val="16"/>
              </w:rPr>
              <w:t>28.405</w:t>
            </w:r>
          </w:p>
        </w:tc>
        <w:tc>
          <w:tcPr>
            <w:tcW w:w="0" w:type="auto"/>
          </w:tcPr>
          <w:p w14:paraId="09268AB6" w14:textId="77777777" w:rsidR="00162615" w:rsidRPr="00FB791C" w:rsidRDefault="00162615" w:rsidP="00943557">
            <w:pPr>
              <w:pStyle w:val="TAL"/>
              <w:rPr>
                <w:sz w:val="16"/>
              </w:rPr>
            </w:pPr>
            <w:r>
              <w:rPr>
                <w:sz w:val="16"/>
              </w:rPr>
              <w:t>0010</w:t>
            </w:r>
          </w:p>
        </w:tc>
        <w:tc>
          <w:tcPr>
            <w:tcW w:w="0" w:type="auto"/>
          </w:tcPr>
          <w:p w14:paraId="26A419CC" w14:textId="77777777" w:rsidR="00162615" w:rsidRPr="00FB791C" w:rsidRDefault="00162615" w:rsidP="00943557">
            <w:pPr>
              <w:pStyle w:val="TAR"/>
              <w:rPr>
                <w:sz w:val="16"/>
              </w:rPr>
            </w:pPr>
            <w:r>
              <w:rPr>
                <w:sz w:val="16"/>
              </w:rPr>
              <w:t>-</w:t>
            </w:r>
          </w:p>
        </w:tc>
        <w:tc>
          <w:tcPr>
            <w:tcW w:w="0" w:type="auto"/>
          </w:tcPr>
          <w:p w14:paraId="007E6B00" w14:textId="77777777" w:rsidR="00162615" w:rsidRPr="00FB791C" w:rsidRDefault="00162615" w:rsidP="00943557">
            <w:pPr>
              <w:pStyle w:val="TAL"/>
              <w:rPr>
                <w:sz w:val="16"/>
              </w:rPr>
            </w:pPr>
            <w:r>
              <w:rPr>
                <w:sz w:val="16"/>
              </w:rPr>
              <w:t>Rel-17</w:t>
            </w:r>
          </w:p>
        </w:tc>
        <w:tc>
          <w:tcPr>
            <w:tcW w:w="0" w:type="auto"/>
          </w:tcPr>
          <w:p w14:paraId="0CDB81D8" w14:textId="77777777" w:rsidR="00162615" w:rsidRPr="00FB791C" w:rsidRDefault="00162615" w:rsidP="00943557">
            <w:pPr>
              <w:pStyle w:val="TAL"/>
              <w:rPr>
                <w:sz w:val="16"/>
              </w:rPr>
            </w:pPr>
            <w:r>
              <w:rPr>
                <w:sz w:val="16"/>
              </w:rPr>
              <w:t>B</w:t>
            </w:r>
          </w:p>
        </w:tc>
        <w:tc>
          <w:tcPr>
            <w:tcW w:w="0" w:type="auto"/>
          </w:tcPr>
          <w:p w14:paraId="5C1100B4" w14:textId="77777777" w:rsidR="00162615" w:rsidRPr="00FB791C" w:rsidRDefault="00162615" w:rsidP="00943557">
            <w:pPr>
              <w:pStyle w:val="TAL"/>
              <w:rPr>
                <w:sz w:val="16"/>
              </w:rPr>
            </w:pPr>
            <w:r>
              <w:rPr>
                <w:sz w:val="16"/>
              </w:rPr>
              <w:t>eQoE</w:t>
            </w:r>
          </w:p>
        </w:tc>
        <w:tc>
          <w:tcPr>
            <w:tcW w:w="0" w:type="auto"/>
          </w:tcPr>
          <w:p w14:paraId="1354D871" w14:textId="77777777" w:rsidR="00162615" w:rsidRPr="00FB791C" w:rsidRDefault="00162615" w:rsidP="00943557">
            <w:pPr>
              <w:pStyle w:val="TAL"/>
              <w:rPr>
                <w:sz w:val="16"/>
              </w:rPr>
            </w:pPr>
            <w:r>
              <w:rPr>
                <w:sz w:val="16"/>
              </w:rPr>
              <w:t>not pursued</w:t>
            </w:r>
          </w:p>
        </w:tc>
      </w:tr>
      <w:tr w:rsidR="00162615" w14:paraId="25B9B296" w14:textId="77777777" w:rsidTr="00943557">
        <w:tc>
          <w:tcPr>
            <w:tcW w:w="0" w:type="auto"/>
          </w:tcPr>
          <w:p w14:paraId="53852489" w14:textId="77777777" w:rsidR="00162615" w:rsidRPr="00FB791C" w:rsidRDefault="00162615" w:rsidP="00943557">
            <w:pPr>
              <w:pStyle w:val="TAL"/>
              <w:rPr>
                <w:sz w:val="16"/>
              </w:rPr>
            </w:pPr>
            <w:r>
              <w:rPr>
                <w:sz w:val="16"/>
              </w:rPr>
              <w:t>S5-223512</w:t>
            </w:r>
          </w:p>
        </w:tc>
        <w:tc>
          <w:tcPr>
            <w:tcW w:w="0" w:type="auto"/>
          </w:tcPr>
          <w:p w14:paraId="35D76ECB" w14:textId="77777777" w:rsidR="00162615" w:rsidRPr="00FB791C" w:rsidRDefault="00162615" w:rsidP="00943557">
            <w:pPr>
              <w:pStyle w:val="TAL"/>
              <w:rPr>
                <w:sz w:val="16"/>
              </w:rPr>
            </w:pPr>
            <w:r>
              <w:rPr>
                <w:sz w:val="16"/>
              </w:rPr>
              <w:t>Attribute updates</w:t>
            </w:r>
          </w:p>
        </w:tc>
        <w:tc>
          <w:tcPr>
            <w:tcW w:w="0" w:type="auto"/>
          </w:tcPr>
          <w:p w14:paraId="24C21F1D" w14:textId="77777777" w:rsidR="00162615" w:rsidRPr="00FB791C" w:rsidRDefault="00162615" w:rsidP="00943557">
            <w:pPr>
              <w:pStyle w:val="TAL"/>
              <w:rPr>
                <w:sz w:val="16"/>
              </w:rPr>
            </w:pPr>
            <w:r>
              <w:rPr>
                <w:sz w:val="16"/>
              </w:rPr>
              <w:t>Ericsson Limited</w:t>
            </w:r>
          </w:p>
        </w:tc>
        <w:tc>
          <w:tcPr>
            <w:tcW w:w="0" w:type="auto"/>
          </w:tcPr>
          <w:p w14:paraId="46306C4F" w14:textId="77777777" w:rsidR="00162615" w:rsidRPr="00FB791C" w:rsidRDefault="00162615" w:rsidP="00943557">
            <w:pPr>
              <w:pStyle w:val="TAL"/>
              <w:rPr>
                <w:sz w:val="16"/>
              </w:rPr>
            </w:pPr>
            <w:r>
              <w:rPr>
                <w:sz w:val="16"/>
              </w:rPr>
              <w:t>28.405</w:t>
            </w:r>
          </w:p>
        </w:tc>
        <w:tc>
          <w:tcPr>
            <w:tcW w:w="0" w:type="auto"/>
          </w:tcPr>
          <w:p w14:paraId="4AB7E532" w14:textId="77777777" w:rsidR="00162615" w:rsidRPr="00FB791C" w:rsidRDefault="00162615" w:rsidP="00943557">
            <w:pPr>
              <w:pStyle w:val="TAL"/>
              <w:rPr>
                <w:sz w:val="16"/>
              </w:rPr>
            </w:pPr>
            <w:r>
              <w:rPr>
                <w:sz w:val="16"/>
              </w:rPr>
              <w:t>0011</w:t>
            </w:r>
          </w:p>
        </w:tc>
        <w:tc>
          <w:tcPr>
            <w:tcW w:w="0" w:type="auto"/>
          </w:tcPr>
          <w:p w14:paraId="0BE0887B" w14:textId="77777777" w:rsidR="00162615" w:rsidRPr="00FB791C" w:rsidRDefault="00162615" w:rsidP="00943557">
            <w:pPr>
              <w:pStyle w:val="TAR"/>
              <w:rPr>
                <w:sz w:val="16"/>
              </w:rPr>
            </w:pPr>
            <w:r>
              <w:rPr>
                <w:sz w:val="16"/>
              </w:rPr>
              <w:t>-</w:t>
            </w:r>
          </w:p>
        </w:tc>
        <w:tc>
          <w:tcPr>
            <w:tcW w:w="0" w:type="auto"/>
          </w:tcPr>
          <w:p w14:paraId="3FE09DF1" w14:textId="77777777" w:rsidR="00162615" w:rsidRPr="00FB791C" w:rsidRDefault="00162615" w:rsidP="00943557">
            <w:pPr>
              <w:pStyle w:val="TAL"/>
              <w:rPr>
                <w:sz w:val="16"/>
              </w:rPr>
            </w:pPr>
            <w:r>
              <w:rPr>
                <w:sz w:val="16"/>
              </w:rPr>
              <w:t>Rel-17</w:t>
            </w:r>
          </w:p>
        </w:tc>
        <w:tc>
          <w:tcPr>
            <w:tcW w:w="0" w:type="auto"/>
          </w:tcPr>
          <w:p w14:paraId="2717F66D" w14:textId="77777777" w:rsidR="00162615" w:rsidRPr="00FB791C" w:rsidRDefault="00162615" w:rsidP="00943557">
            <w:pPr>
              <w:pStyle w:val="TAL"/>
              <w:rPr>
                <w:sz w:val="16"/>
              </w:rPr>
            </w:pPr>
            <w:r>
              <w:rPr>
                <w:sz w:val="16"/>
              </w:rPr>
              <w:t>F</w:t>
            </w:r>
          </w:p>
        </w:tc>
        <w:tc>
          <w:tcPr>
            <w:tcW w:w="0" w:type="auto"/>
          </w:tcPr>
          <w:p w14:paraId="5D557F33" w14:textId="77777777" w:rsidR="00162615" w:rsidRPr="00FB791C" w:rsidRDefault="00162615" w:rsidP="00943557">
            <w:pPr>
              <w:pStyle w:val="TAL"/>
              <w:rPr>
                <w:sz w:val="16"/>
              </w:rPr>
            </w:pPr>
            <w:r>
              <w:rPr>
                <w:sz w:val="16"/>
              </w:rPr>
              <w:t>eQoE</w:t>
            </w:r>
          </w:p>
        </w:tc>
        <w:tc>
          <w:tcPr>
            <w:tcW w:w="0" w:type="auto"/>
          </w:tcPr>
          <w:p w14:paraId="33FDABEF" w14:textId="77777777" w:rsidR="00162615" w:rsidRPr="00FB791C" w:rsidRDefault="00162615" w:rsidP="00943557">
            <w:pPr>
              <w:pStyle w:val="TAL"/>
              <w:rPr>
                <w:sz w:val="16"/>
              </w:rPr>
            </w:pPr>
            <w:r>
              <w:rPr>
                <w:sz w:val="16"/>
              </w:rPr>
              <w:t>revised</w:t>
            </w:r>
          </w:p>
        </w:tc>
      </w:tr>
      <w:tr w:rsidR="00162615" w14:paraId="46FA9B73" w14:textId="77777777" w:rsidTr="00943557">
        <w:tc>
          <w:tcPr>
            <w:tcW w:w="0" w:type="auto"/>
          </w:tcPr>
          <w:p w14:paraId="6004F843" w14:textId="77777777" w:rsidR="00162615" w:rsidRPr="00FB791C" w:rsidRDefault="00162615" w:rsidP="00943557">
            <w:pPr>
              <w:pStyle w:val="TAL"/>
              <w:rPr>
                <w:sz w:val="16"/>
              </w:rPr>
            </w:pPr>
            <w:r>
              <w:rPr>
                <w:sz w:val="16"/>
              </w:rPr>
              <w:t>S5-223747</w:t>
            </w:r>
          </w:p>
        </w:tc>
        <w:tc>
          <w:tcPr>
            <w:tcW w:w="0" w:type="auto"/>
          </w:tcPr>
          <w:p w14:paraId="39B4FF07" w14:textId="77777777" w:rsidR="00162615" w:rsidRPr="00FB791C" w:rsidRDefault="00162615" w:rsidP="00943557">
            <w:pPr>
              <w:pStyle w:val="TAL"/>
              <w:rPr>
                <w:sz w:val="16"/>
              </w:rPr>
            </w:pPr>
            <w:r>
              <w:rPr>
                <w:sz w:val="16"/>
              </w:rPr>
              <w:t>Attribute updates</w:t>
            </w:r>
          </w:p>
        </w:tc>
        <w:tc>
          <w:tcPr>
            <w:tcW w:w="0" w:type="auto"/>
          </w:tcPr>
          <w:p w14:paraId="6FA87D77" w14:textId="77777777" w:rsidR="00162615" w:rsidRPr="00FB791C" w:rsidRDefault="00162615" w:rsidP="00943557">
            <w:pPr>
              <w:pStyle w:val="TAL"/>
              <w:rPr>
                <w:sz w:val="16"/>
              </w:rPr>
            </w:pPr>
            <w:r>
              <w:rPr>
                <w:sz w:val="16"/>
              </w:rPr>
              <w:t>Ericsson Limited</w:t>
            </w:r>
          </w:p>
        </w:tc>
        <w:tc>
          <w:tcPr>
            <w:tcW w:w="0" w:type="auto"/>
          </w:tcPr>
          <w:p w14:paraId="2DE23AD6" w14:textId="77777777" w:rsidR="00162615" w:rsidRPr="00FB791C" w:rsidRDefault="00162615" w:rsidP="00943557">
            <w:pPr>
              <w:pStyle w:val="TAL"/>
              <w:rPr>
                <w:sz w:val="16"/>
              </w:rPr>
            </w:pPr>
            <w:r>
              <w:rPr>
                <w:sz w:val="16"/>
              </w:rPr>
              <w:t>28.405</w:t>
            </w:r>
          </w:p>
        </w:tc>
        <w:tc>
          <w:tcPr>
            <w:tcW w:w="0" w:type="auto"/>
          </w:tcPr>
          <w:p w14:paraId="5AF80047" w14:textId="77777777" w:rsidR="00162615" w:rsidRPr="00FB791C" w:rsidRDefault="00162615" w:rsidP="00943557">
            <w:pPr>
              <w:pStyle w:val="TAL"/>
              <w:rPr>
                <w:sz w:val="16"/>
              </w:rPr>
            </w:pPr>
            <w:r>
              <w:rPr>
                <w:sz w:val="16"/>
              </w:rPr>
              <w:t>0011</w:t>
            </w:r>
          </w:p>
        </w:tc>
        <w:tc>
          <w:tcPr>
            <w:tcW w:w="0" w:type="auto"/>
          </w:tcPr>
          <w:p w14:paraId="772F8A24" w14:textId="77777777" w:rsidR="00162615" w:rsidRPr="00FB791C" w:rsidRDefault="00162615" w:rsidP="00943557">
            <w:pPr>
              <w:pStyle w:val="TAR"/>
              <w:rPr>
                <w:sz w:val="16"/>
              </w:rPr>
            </w:pPr>
            <w:r>
              <w:rPr>
                <w:sz w:val="16"/>
              </w:rPr>
              <w:t>1</w:t>
            </w:r>
          </w:p>
        </w:tc>
        <w:tc>
          <w:tcPr>
            <w:tcW w:w="0" w:type="auto"/>
          </w:tcPr>
          <w:p w14:paraId="75D38BEC" w14:textId="77777777" w:rsidR="00162615" w:rsidRPr="00FB791C" w:rsidRDefault="00162615" w:rsidP="00943557">
            <w:pPr>
              <w:pStyle w:val="TAL"/>
              <w:rPr>
                <w:sz w:val="16"/>
              </w:rPr>
            </w:pPr>
            <w:r>
              <w:rPr>
                <w:sz w:val="16"/>
              </w:rPr>
              <w:t>Rel-17</w:t>
            </w:r>
          </w:p>
        </w:tc>
        <w:tc>
          <w:tcPr>
            <w:tcW w:w="0" w:type="auto"/>
          </w:tcPr>
          <w:p w14:paraId="4FABDEE2" w14:textId="77777777" w:rsidR="00162615" w:rsidRPr="00FB791C" w:rsidRDefault="00162615" w:rsidP="00943557">
            <w:pPr>
              <w:pStyle w:val="TAL"/>
              <w:rPr>
                <w:sz w:val="16"/>
              </w:rPr>
            </w:pPr>
            <w:r>
              <w:rPr>
                <w:sz w:val="16"/>
              </w:rPr>
              <w:t>F</w:t>
            </w:r>
          </w:p>
        </w:tc>
        <w:tc>
          <w:tcPr>
            <w:tcW w:w="0" w:type="auto"/>
          </w:tcPr>
          <w:p w14:paraId="0F927193" w14:textId="77777777" w:rsidR="00162615" w:rsidRPr="00FB791C" w:rsidRDefault="00162615" w:rsidP="00943557">
            <w:pPr>
              <w:pStyle w:val="TAL"/>
              <w:rPr>
                <w:sz w:val="16"/>
              </w:rPr>
            </w:pPr>
            <w:r>
              <w:rPr>
                <w:sz w:val="16"/>
              </w:rPr>
              <w:t>eQoE</w:t>
            </w:r>
          </w:p>
        </w:tc>
        <w:tc>
          <w:tcPr>
            <w:tcW w:w="0" w:type="auto"/>
          </w:tcPr>
          <w:p w14:paraId="001BD658" w14:textId="77777777" w:rsidR="00162615" w:rsidRPr="00FB791C" w:rsidRDefault="00162615" w:rsidP="00943557">
            <w:pPr>
              <w:pStyle w:val="TAL"/>
              <w:rPr>
                <w:sz w:val="16"/>
              </w:rPr>
            </w:pPr>
            <w:r>
              <w:rPr>
                <w:sz w:val="16"/>
              </w:rPr>
              <w:t>agreed</w:t>
            </w:r>
          </w:p>
        </w:tc>
      </w:tr>
      <w:tr w:rsidR="00162615" w14:paraId="3E7870BA" w14:textId="77777777" w:rsidTr="00943557">
        <w:tc>
          <w:tcPr>
            <w:tcW w:w="0" w:type="auto"/>
          </w:tcPr>
          <w:p w14:paraId="172A6E70" w14:textId="77777777" w:rsidR="00162615" w:rsidRPr="00FB791C" w:rsidRDefault="00162615" w:rsidP="00943557">
            <w:pPr>
              <w:pStyle w:val="TAL"/>
              <w:rPr>
                <w:sz w:val="16"/>
              </w:rPr>
            </w:pPr>
            <w:r>
              <w:rPr>
                <w:sz w:val="16"/>
              </w:rPr>
              <w:t>S5-223204</w:t>
            </w:r>
          </w:p>
        </w:tc>
        <w:tc>
          <w:tcPr>
            <w:tcW w:w="0" w:type="auto"/>
          </w:tcPr>
          <w:p w14:paraId="51DB7084" w14:textId="77777777" w:rsidR="00162615" w:rsidRPr="00FB791C" w:rsidRDefault="00162615" w:rsidP="00943557">
            <w:pPr>
              <w:pStyle w:val="TAL"/>
              <w:rPr>
                <w:sz w:val="16"/>
              </w:rPr>
            </w:pPr>
            <w:r>
              <w:rPr>
                <w:sz w:val="16"/>
              </w:rPr>
              <w:t>Rel-17 CR 28.538 Notifications</w:t>
            </w:r>
          </w:p>
        </w:tc>
        <w:tc>
          <w:tcPr>
            <w:tcW w:w="0" w:type="auto"/>
          </w:tcPr>
          <w:p w14:paraId="6A7849C6" w14:textId="77777777" w:rsidR="00162615" w:rsidRPr="00FB791C" w:rsidRDefault="00162615" w:rsidP="00943557">
            <w:pPr>
              <w:pStyle w:val="TAL"/>
              <w:rPr>
                <w:sz w:val="16"/>
              </w:rPr>
            </w:pPr>
            <w:r>
              <w:rPr>
                <w:sz w:val="16"/>
              </w:rPr>
              <w:t>Samsung R&amp;D Institute India</w:t>
            </w:r>
          </w:p>
        </w:tc>
        <w:tc>
          <w:tcPr>
            <w:tcW w:w="0" w:type="auto"/>
          </w:tcPr>
          <w:p w14:paraId="23B31842" w14:textId="77777777" w:rsidR="00162615" w:rsidRPr="00FB791C" w:rsidRDefault="00162615" w:rsidP="00943557">
            <w:pPr>
              <w:pStyle w:val="TAL"/>
              <w:rPr>
                <w:sz w:val="16"/>
              </w:rPr>
            </w:pPr>
            <w:r>
              <w:rPr>
                <w:sz w:val="16"/>
              </w:rPr>
              <w:t>28.500</w:t>
            </w:r>
          </w:p>
        </w:tc>
        <w:tc>
          <w:tcPr>
            <w:tcW w:w="0" w:type="auto"/>
          </w:tcPr>
          <w:p w14:paraId="28B661F6" w14:textId="77777777" w:rsidR="00162615" w:rsidRPr="00FB791C" w:rsidRDefault="00162615" w:rsidP="00943557">
            <w:pPr>
              <w:pStyle w:val="TAL"/>
              <w:rPr>
                <w:sz w:val="16"/>
              </w:rPr>
            </w:pPr>
            <w:r>
              <w:rPr>
                <w:sz w:val="16"/>
              </w:rPr>
              <w:t>0007</w:t>
            </w:r>
          </w:p>
        </w:tc>
        <w:tc>
          <w:tcPr>
            <w:tcW w:w="0" w:type="auto"/>
          </w:tcPr>
          <w:p w14:paraId="77D8E6DE" w14:textId="77777777" w:rsidR="00162615" w:rsidRPr="00FB791C" w:rsidRDefault="00162615" w:rsidP="00943557">
            <w:pPr>
              <w:pStyle w:val="TAR"/>
              <w:rPr>
                <w:sz w:val="16"/>
              </w:rPr>
            </w:pPr>
            <w:r>
              <w:rPr>
                <w:sz w:val="16"/>
              </w:rPr>
              <w:t>-</w:t>
            </w:r>
          </w:p>
        </w:tc>
        <w:tc>
          <w:tcPr>
            <w:tcW w:w="0" w:type="auto"/>
          </w:tcPr>
          <w:p w14:paraId="571DBDF2" w14:textId="77777777" w:rsidR="00162615" w:rsidRPr="00FB791C" w:rsidRDefault="00162615" w:rsidP="00943557">
            <w:pPr>
              <w:pStyle w:val="TAL"/>
              <w:rPr>
                <w:sz w:val="16"/>
              </w:rPr>
            </w:pPr>
            <w:r>
              <w:rPr>
                <w:sz w:val="16"/>
              </w:rPr>
              <w:t>Rel-17</w:t>
            </w:r>
          </w:p>
        </w:tc>
        <w:tc>
          <w:tcPr>
            <w:tcW w:w="0" w:type="auto"/>
          </w:tcPr>
          <w:p w14:paraId="2B0CCAF3" w14:textId="77777777" w:rsidR="00162615" w:rsidRPr="00FB791C" w:rsidRDefault="00162615" w:rsidP="00943557">
            <w:pPr>
              <w:pStyle w:val="TAL"/>
              <w:rPr>
                <w:sz w:val="16"/>
              </w:rPr>
            </w:pPr>
            <w:r>
              <w:rPr>
                <w:sz w:val="16"/>
              </w:rPr>
              <w:t>F</w:t>
            </w:r>
          </w:p>
        </w:tc>
        <w:tc>
          <w:tcPr>
            <w:tcW w:w="0" w:type="auto"/>
          </w:tcPr>
          <w:p w14:paraId="24D2A48B" w14:textId="77777777" w:rsidR="00162615" w:rsidRPr="00FB791C" w:rsidRDefault="00162615" w:rsidP="00943557">
            <w:pPr>
              <w:pStyle w:val="TAL"/>
              <w:rPr>
                <w:sz w:val="16"/>
              </w:rPr>
            </w:pPr>
            <w:r>
              <w:rPr>
                <w:sz w:val="16"/>
              </w:rPr>
              <w:t>ECM</w:t>
            </w:r>
          </w:p>
        </w:tc>
        <w:tc>
          <w:tcPr>
            <w:tcW w:w="0" w:type="auto"/>
          </w:tcPr>
          <w:p w14:paraId="3FFF4149" w14:textId="77777777" w:rsidR="00162615" w:rsidRPr="00FB791C" w:rsidRDefault="00162615" w:rsidP="00943557">
            <w:pPr>
              <w:pStyle w:val="TAL"/>
              <w:rPr>
                <w:sz w:val="16"/>
              </w:rPr>
            </w:pPr>
            <w:r>
              <w:rPr>
                <w:sz w:val="16"/>
              </w:rPr>
              <w:t>withdrawn</w:t>
            </w:r>
          </w:p>
        </w:tc>
      </w:tr>
      <w:tr w:rsidR="00162615" w14:paraId="4E3FCC4E" w14:textId="77777777" w:rsidTr="00943557">
        <w:tc>
          <w:tcPr>
            <w:tcW w:w="0" w:type="auto"/>
          </w:tcPr>
          <w:p w14:paraId="2D8955EE" w14:textId="77777777" w:rsidR="00162615" w:rsidRPr="00FB791C" w:rsidRDefault="00162615" w:rsidP="00943557">
            <w:pPr>
              <w:pStyle w:val="TAL"/>
              <w:rPr>
                <w:sz w:val="16"/>
              </w:rPr>
            </w:pPr>
            <w:r>
              <w:rPr>
                <w:sz w:val="16"/>
              </w:rPr>
              <w:t>S5-223051</w:t>
            </w:r>
          </w:p>
        </w:tc>
        <w:tc>
          <w:tcPr>
            <w:tcW w:w="0" w:type="auto"/>
          </w:tcPr>
          <w:p w14:paraId="08B25472" w14:textId="77777777" w:rsidR="00162615" w:rsidRPr="00FB791C" w:rsidRDefault="00162615" w:rsidP="00943557">
            <w:pPr>
              <w:pStyle w:val="TAL"/>
              <w:rPr>
                <w:sz w:val="16"/>
              </w:rPr>
            </w:pPr>
            <w:r>
              <w:rPr>
                <w:sz w:val="16"/>
              </w:rPr>
              <w:t>Rel-17 CR TS 28.531 Update procedure of reservation and checking feasibility of  network slice subnet</w:t>
            </w:r>
          </w:p>
        </w:tc>
        <w:tc>
          <w:tcPr>
            <w:tcW w:w="0" w:type="auto"/>
          </w:tcPr>
          <w:p w14:paraId="3C5E49BE" w14:textId="77777777" w:rsidR="00162615" w:rsidRPr="00FB791C" w:rsidRDefault="00162615" w:rsidP="00943557">
            <w:pPr>
              <w:pStyle w:val="TAL"/>
              <w:rPr>
                <w:sz w:val="16"/>
              </w:rPr>
            </w:pPr>
            <w:r>
              <w:rPr>
                <w:sz w:val="16"/>
              </w:rPr>
              <w:t xml:space="preserve">Nokia, Nokia Shanghai Bell, Huawei, China Unicom, Deutsche </w:t>
            </w:r>
            <w:proofErr w:type="spellStart"/>
            <w:r>
              <w:rPr>
                <w:sz w:val="16"/>
              </w:rPr>
              <w:t>Telekom,China</w:t>
            </w:r>
            <w:proofErr w:type="spellEnd"/>
            <w:r>
              <w:rPr>
                <w:sz w:val="16"/>
              </w:rPr>
              <w:t xml:space="preserve"> </w:t>
            </w:r>
            <w:proofErr w:type="spellStart"/>
            <w:r>
              <w:rPr>
                <w:sz w:val="16"/>
              </w:rPr>
              <w:t>Mobile,Ericsson</w:t>
            </w:r>
            <w:proofErr w:type="spellEnd"/>
          </w:p>
        </w:tc>
        <w:tc>
          <w:tcPr>
            <w:tcW w:w="0" w:type="auto"/>
          </w:tcPr>
          <w:p w14:paraId="083FDDEF" w14:textId="77777777" w:rsidR="00162615" w:rsidRPr="00FB791C" w:rsidRDefault="00162615" w:rsidP="00943557">
            <w:pPr>
              <w:pStyle w:val="TAL"/>
              <w:rPr>
                <w:sz w:val="16"/>
              </w:rPr>
            </w:pPr>
            <w:r>
              <w:rPr>
                <w:sz w:val="16"/>
              </w:rPr>
              <w:t>28.531</w:t>
            </w:r>
          </w:p>
        </w:tc>
        <w:tc>
          <w:tcPr>
            <w:tcW w:w="0" w:type="auto"/>
          </w:tcPr>
          <w:p w14:paraId="1531E07C" w14:textId="77777777" w:rsidR="00162615" w:rsidRPr="00FB791C" w:rsidRDefault="00162615" w:rsidP="00943557">
            <w:pPr>
              <w:pStyle w:val="TAL"/>
              <w:rPr>
                <w:sz w:val="16"/>
              </w:rPr>
            </w:pPr>
            <w:r>
              <w:rPr>
                <w:sz w:val="16"/>
              </w:rPr>
              <w:t>0106</w:t>
            </w:r>
          </w:p>
        </w:tc>
        <w:tc>
          <w:tcPr>
            <w:tcW w:w="0" w:type="auto"/>
          </w:tcPr>
          <w:p w14:paraId="357DB38A" w14:textId="77777777" w:rsidR="00162615" w:rsidRPr="00FB791C" w:rsidRDefault="00162615" w:rsidP="00943557">
            <w:pPr>
              <w:pStyle w:val="TAR"/>
              <w:rPr>
                <w:sz w:val="16"/>
              </w:rPr>
            </w:pPr>
            <w:r>
              <w:rPr>
                <w:sz w:val="16"/>
              </w:rPr>
              <w:t>-</w:t>
            </w:r>
          </w:p>
        </w:tc>
        <w:tc>
          <w:tcPr>
            <w:tcW w:w="0" w:type="auto"/>
          </w:tcPr>
          <w:p w14:paraId="325D7B57" w14:textId="77777777" w:rsidR="00162615" w:rsidRPr="00FB791C" w:rsidRDefault="00162615" w:rsidP="00943557">
            <w:pPr>
              <w:pStyle w:val="TAL"/>
              <w:rPr>
                <w:sz w:val="16"/>
              </w:rPr>
            </w:pPr>
            <w:r>
              <w:rPr>
                <w:sz w:val="16"/>
              </w:rPr>
              <w:t>Rel-17</w:t>
            </w:r>
          </w:p>
        </w:tc>
        <w:tc>
          <w:tcPr>
            <w:tcW w:w="0" w:type="auto"/>
          </w:tcPr>
          <w:p w14:paraId="47519A03" w14:textId="77777777" w:rsidR="00162615" w:rsidRPr="00FB791C" w:rsidRDefault="00162615" w:rsidP="00943557">
            <w:pPr>
              <w:pStyle w:val="TAL"/>
              <w:rPr>
                <w:sz w:val="16"/>
              </w:rPr>
            </w:pPr>
            <w:r>
              <w:rPr>
                <w:sz w:val="16"/>
              </w:rPr>
              <w:t>B</w:t>
            </w:r>
          </w:p>
        </w:tc>
        <w:tc>
          <w:tcPr>
            <w:tcW w:w="0" w:type="auto"/>
          </w:tcPr>
          <w:p w14:paraId="208E4407" w14:textId="77777777" w:rsidR="00162615" w:rsidRPr="00FB791C" w:rsidRDefault="00162615" w:rsidP="00943557">
            <w:pPr>
              <w:pStyle w:val="TAL"/>
              <w:rPr>
                <w:sz w:val="16"/>
              </w:rPr>
            </w:pPr>
            <w:r>
              <w:rPr>
                <w:sz w:val="16"/>
              </w:rPr>
              <w:t>eNETSLICE_PRO</w:t>
            </w:r>
          </w:p>
        </w:tc>
        <w:tc>
          <w:tcPr>
            <w:tcW w:w="0" w:type="auto"/>
          </w:tcPr>
          <w:p w14:paraId="0CD47958" w14:textId="77777777" w:rsidR="00162615" w:rsidRPr="00FB791C" w:rsidRDefault="00162615" w:rsidP="00943557">
            <w:pPr>
              <w:pStyle w:val="TAL"/>
              <w:rPr>
                <w:sz w:val="16"/>
              </w:rPr>
            </w:pPr>
            <w:r>
              <w:rPr>
                <w:sz w:val="16"/>
              </w:rPr>
              <w:t>agreed</w:t>
            </w:r>
          </w:p>
        </w:tc>
      </w:tr>
      <w:tr w:rsidR="00162615" w14:paraId="234E0BD3" w14:textId="77777777" w:rsidTr="00943557">
        <w:tc>
          <w:tcPr>
            <w:tcW w:w="0" w:type="auto"/>
          </w:tcPr>
          <w:p w14:paraId="008DB40A" w14:textId="77777777" w:rsidR="00162615" w:rsidRPr="00FB791C" w:rsidRDefault="00162615" w:rsidP="00943557">
            <w:pPr>
              <w:pStyle w:val="TAL"/>
              <w:rPr>
                <w:sz w:val="16"/>
              </w:rPr>
            </w:pPr>
            <w:r>
              <w:rPr>
                <w:sz w:val="16"/>
              </w:rPr>
              <w:t>S5-223074</w:t>
            </w:r>
          </w:p>
        </w:tc>
        <w:tc>
          <w:tcPr>
            <w:tcW w:w="0" w:type="auto"/>
          </w:tcPr>
          <w:p w14:paraId="5740A618" w14:textId="77777777" w:rsidR="00162615" w:rsidRPr="00FB791C" w:rsidRDefault="00162615" w:rsidP="00943557">
            <w:pPr>
              <w:pStyle w:val="TAL"/>
              <w:rPr>
                <w:sz w:val="16"/>
              </w:rPr>
            </w:pPr>
            <w:r>
              <w:rPr>
                <w:sz w:val="16"/>
              </w:rPr>
              <w:t>Rel-17 CR TS28531 Update procedure of reservation and checking feasibility of network slice</w:t>
            </w:r>
          </w:p>
        </w:tc>
        <w:tc>
          <w:tcPr>
            <w:tcW w:w="0" w:type="auto"/>
          </w:tcPr>
          <w:p w14:paraId="6630C4FA" w14:textId="77777777" w:rsidR="00162615" w:rsidRPr="00FB791C" w:rsidRDefault="00162615" w:rsidP="00943557">
            <w:pPr>
              <w:pStyle w:val="TAL"/>
              <w:rPr>
                <w:sz w:val="16"/>
              </w:rPr>
            </w:pPr>
            <w:r>
              <w:rPr>
                <w:sz w:val="16"/>
              </w:rPr>
              <w:t>Nokia, Nokia Shanghai Bell</w:t>
            </w:r>
          </w:p>
        </w:tc>
        <w:tc>
          <w:tcPr>
            <w:tcW w:w="0" w:type="auto"/>
          </w:tcPr>
          <w:p w14:paraId="7801A374" w14:textId="77777777" w:rsidR="00162615" w:rsidRPr="00FB791C" w:rsidRDefault="00162615" w:rsidP="00943557">
            <w:pPr>
              <w:pStyle w:val="TAL"/>
              <w:rPr>
                <w:sz w:val="16"/>
              </w:rPr>
            </w:pPr>
            <w:r>
              <w:rPr>
                <w:sz w:val="16"/>
              </w:rPr>
              <w:t>28.531</w:t>
            </w:r>
          </w:p>
        </w:tc>
        <w:tc>
          <w:tcPr>
            <w:tcW w:w="0" w:type="auto"/>
          </w:tcPr>
          <w:p w14:paraId="71E883E9" w14:textId="77777777" w:rsidR="00162615" w:rsidRPr="00FB791C" w:rsidRDefault="00162615" w:rsidP="00943557">
            <w:pPr>
              <w:pStyle w:val="TAL"/>
              <w:rPr>
                <w:sz w:val="16"/>
              </w:rPr>
            </w:pPr>
            <w:r>
              <w:rPr>
                <w:sz w:val="16"/>
              </w:rPr>
              <w:t>0107</w:t>
            </w:r>
          </w:p>
        </w:tc>
        <w:tc>
          <w:tcPr>
            <w:tcW w:w="0" w:type="auto"/>
          </w:tcPr>
          <w:p w14:paraId="00197BB5" w14:textId="77777777" w:rsidR="00162615" w:rsidRPr="00FB791C" w:rsidRDefault="00162615" w:rsidP="00943557">
            <w:pPr>
              <w:pStyle w:val="TAR"/>
              <w:rPr>
                <w:sz w:val="16"/>
              </w:rPr>
            </w:pPr>
            <w:r>
              <w:rPr>
                <w:sz w:val="16"/>
              </w:rPr>
              <w:t>-</w:t>
            </w:r>
          </w:p>
        </w:tc>
        <w:tc>
          <w:tcPr>
            <w:tcW w:w="0" w:type="auto"/>
          </w:tcPr>
          <w:p w14:paraId="6CAB7E2E" w14:textId="77777777" w:rsidR="00162615" w:rsidRPr="00FB791C" w:rsidRDefault="00162615" w:rsidP="00943557">
            <w:pPr>
              <w:pStyle w:val="TAL"/>
              <w:rPr>
                <w:sz w:val="16"/>
              </w:rPr>
            </w:pPr>
            <w:r>
              <w:rPr>
                <w:sz w:val="16"/>
              </w:rPr>
              <w:t>Rel-17</w:t>
            </w:r>
          </w:p>
        </w:tc>
        <w:tc>
          <w:tcPr>
            <w:tcW w:w="0" w:type="auto"/>
          </w:tcPr>
          <w:p w14:paraId="0A14AA18" w14:textId="77777777" w:rsidR="00162615" w:rsidRPr="00FB791C" w:rsidRDefault="00162615" w:rsidP="00943557">
            <w:pPr>
              <w:pStyle w:val="TAL"/>
              <w:rPr>
                <w:sz w:val="16"/>
              </w:rPr>
            </w:pPr>
            <w:r>
              <w:rPr>
                <w:sz w:val="16"/>
              </w:rPr>
              <w:t>B</w:t>
            </w:r>
          </w:p>
        </w:tc>
        <w:tc>
          <w:tcPr>
            <w:tcW w:w="0" w:type="auto"/>
          </w:tcPr>
          <w:p w14:paraId="55CE13E3" w14:textId="77777777" w:rsidR="00162615" w:rsidRPr="00FB791C" w:rsidRDefault="00162615" w:rsidP="00943557">
            <w:pPr>
              <w:pStyle w:val="TAL"/>
              <w:rPr>
                <w:sz w:val="16"/>
              </w:rPr>
            </w:pPr>
            <w:r>
              <w:rPr>
                <w:sz w:val="16"/>
              </w:rPr>
              <w:t>eNETSLICE_PRO</w:t>
            </w:r>
          </w:p>
        </w:tc>
        <w:tc>
          <w:tcPr>
            <w:tcW w:w="0" w:type="auto"/>
          </w:tcPr>
          <w:p w14:paraId="5DDDDC01" w14:textId="77777777" w:rsidR="00162615" w:rsidRPr="00FB791C" w:rsidRDefault="00162615" w:rsidP="00943557">
            <w:pPr>
              <w:pStyle w:val="TAL"/>
              <w:rPr>
                <w:sz w:val="16"/>
              </w:rPr>
            </w:pPr>
            <w:r>
              <w:rPr>
                <w:sz w:val="16"/>
              </w:rPr>
              <w:t>revised</w:t>
            </w:r>
          </w:p>
        </w:tc>
      </w:tr>
      <w:tr w:rsidR="00162615" w14:paraId="0B4EEEDB" w14:textId="77777777" w:rsidTr="00943557">
        <w:tc>
          <w:tcPr>
            <w:tcW w:w="0" w:type="auto"/>
          </w:tcPr>
          <w:p w14:paraId="042861FE" w14:textId="77777777" w:rsidR="00162615" w:rsidRPr="00FB791C" w:rsidRDefault="00162615" w:rsidP="00943557">
            <w:pPr>
              <w:pStyle w:val="TAL"/>
              <w:rPr>
                <w:sz w:val="16"/>
              </w:rPr>
            </w:pPr>
            <w:r>
              <w:rPr>
                <w:sz w:val="16"/>
              </w:rPr>
              <w:t>S5-223653</w:t>
            </w:r>
          </w:p>
        </w:tc>
        <w:tc>
          <w:tcPr>
            <w:tcW w:w="0" w:type="auto"/>
          </w:tcPr>
          <w:p w14:paraId="1C43F390" w14:textId="77777777" w:rsidR="00162615" w:rsidRPr="00FB791C" w:rsidRDefault="00162615" w:rsidP="00943557">
            <w:pPr>
              <w:pStyle w:val="TAL"/>
              <w:rPr>
                <w:sz w:val="16"/>
              </w:rPr>
            </w:pPr>
            <w:r>
              <w:rPr>
                <w:sz w:val="16"/>
              </w:rPr>
              <w:t>Rel-17 CR TS28531 Update procedure of reservation and checking feasibility of network slice</w:t>
            </w:r>
          </w:p>
        </w:tc>
        <w:tc>
          <w:tcPr>
            <w:tcW w:w="0" w:type="auto"/>
          </w:tcPr>
          <w:p w14:paraId="75E3AE2E" w14:textId="77777777" w:rsidR="00162615" w:rsidRPr="00FB791C" w:rsidRDefault="00162615" w:rsidP="00943557">
            <w:pPr>
              <w:pStyle w:val="TAL"/>
              <w:rPr>
                <w:sz w:val="16"/>
              </w:rPr>
            </w:pPr>
            <w:r>
              <w:rPr>
                <w:sz w:val="16"/>
              </w:rPr>
              <w:t>Nokia, Nokia Shanghai Bell</w:t>
            </w:r>
          </w:p>
        </w:tc>
        <w:tc>
          <w:tcPr>
            <w:tcW w:w="0" w:type="auto"/>
          </w:tcPr>
          <w:p w14:paraId="3A9E16DE" w14:textId="77777777" w:rsidR="00162615" w:rsidRPr="00FB791C" w:rsidRDefault="00162615" w:rsidP="00943557">
            <w:pPr>
              <w:pStyle w:val="TAL"/>
              <w:rPr>
                <w:sz w:val="16"/>
              </w:rPr>
            </w:pPr>
            <w:r>
              <w:rPr>
                <w:sz w:val="16"/>
              </w:rPr>
              <w:t>28.531</w:t>
            </w:r>
          </w:p>
        </w:tc>
        <w:tc>
          <w:tcPr>
            <w:tcW w:w="0" w:type="auto"/>
          </w:tcPr>
          <w:p w14:paraId="5DE01BBD" w14:textId="77777777" w:rsidR="00162615" w:rsidRPr="00FB791C" w:rsidRDefault="00162615" w:rsidP="00943557">
            <w:pPr>
              <w:pStyle w:val="TAL"/>
              <w:rPr>
                <w:sz w:val="16"/>
              </w:rPr>
            </w:pPr>
            <w:r>
              <w:rPr>
                <w:sz w:val="16"/>
              </w:rPr>
              <w:t>0107</w:t>
            </w:r>
          </w:p>
        </w:tc>
        <w:tc>
          <w:tcPr>
            <w:tcW w:w="0" w:type="auto"/>
          </w:tcPr>
          <w:p w14:paraId="7994FA5F" w14:textId="77777777" w:rsidR="00162615" w:rsidRPr="00FB791C" w:rsidRDefault="00162615" w:rsidP="00943557">
            <w:pPr>
              <w:pStyle w:val="TAR"/>
              <w:rPr>
                <w:sz w:val="16"/>
              </w:rPr>
            </w:pPr>
            <w:r>
              <w:rPr>
                <w:sz w:val="16"/>
              </w:rPr>
              <w:t>1</w:t>
            </w:r>
          </w:p>
        </w:tc>
        <w:tc>
          <w:tcPr>
            <w:tcW w:w="0" w:type="auto"/>
          </w:tcPr>
          <w:p w14:paraId="6356111C" w14:textId="77777777" w:rsidR="00162615" w:rsidRPr="00FB791C" w:rsidRDefault="00162615" w:rsidP="00943557">
            <w:pPr>
              <w:pStyle w:val="TAL"/>
              <w:rPr>
                <w:sz w:val="16"/>
              </w:rPr>
            </w:pPr>
            <w:r>
              <w:rPr>
                <w:sz w:val="16"/>
              </w:rPr>
              <w:t>Rel-17</w:t>
            </w:r>
          </w:p>
        </w:tc>
        <w:tc>
          <w:tcPr>
            <w:tcW w:w="0" w:type="auto"/>
          </w:tcPr>
          <w:p w14:paraId="77DB5016" w14:textId="77777777" w:rsidR="00162615" w:rsidRPr="00FB791C" w:rsidRDefault="00162615" w:rsidP="00943557">
            <w:pPr>
              <w:pStyle w:val="TAL"/>
              <w:rPr>
                <w:sz w:val="16"/>
              </w:rPr>
            </w:pPr>
            <w:r>
              <w:rPr>
                <w:sz w:val="16"/>
              </w:rPr>
              <w:t>B</w:t>
            </w:r>
          </w:p>
        </w:tc>
        <w:tc>
          <w:tcPr>
            <w:tcW w:w="0" w:type="auto"/>
          </w:tcPr>
          <w:p w14:paraId="339C51EE" w14:textId="77777777" w:rsidR="00162615" w:rsidRPr="00FB791C" w:rsidRDefault="00162615" w:rsidP="00943557">
            <w:pPr>
              <w:pStyle w:val="TAL"/>
              <w:rPr>
                <w:sz w:val="16"/>
              </w:rPr>
            </w:pPr>
            <w:r>
              <w:rPr>
                <w:sz w:val="16"/>
              </w:rPr>
              <w:t>eNETSLICE_PRO</w:t>
            </w:r>
          </w:p>
        </w:tc>
        <w:tc>
          <w:tcPr>
            <w:tcW w:w="0" w:type="auto"/>
          </w:tcPr>
          <w:p w14:paraId="0EFFEDB5" w14:textId="77777777" w:rsidR="00162615" w:rsidRPr="00FB791C" w:rsidRDefault="00162615" w:rsidP="00943557">
            <w:pPr>
              <w:pStyle w:val="TAL"/>
              <w:rPr>
                <w:sz w:val="16"/>
              </w:rPr>
            </w:pPr>
            <w:r>
              <w:rPr>
                <w:sz w:val="16"/>
              </w:rPr>
              <w:t>agreed</w:t>
            </w:r>
          </w:p>
        </w:tc>
      </w:tr>
      <w:tr w:rsidR="00162615" w14:paraId="3D4E9DCC" w14:textId="77777777" w:rsidTr="00943557">
        <w:tc>
          <w:tcPr>
            <w:tcW w:w="0" w:type="auto"/>
          </w:tcPr>
          <w:p w14:paraId="6E2E0094" w14:textId="77777777" w:rsidR="00162615" w:rsidRPr="00FB791C" w:rsidRDefault="00162615" w:rsidP="00943557">
            <w:pPr>
              <w:pStyle w:val="TAL"/>
              <w:rPr>
                <w:sz w:val="16"/>
              </w:rPr>
            </w:pPr>
            <w:r>
              <w:rPr>
                <w:sz w:val="16"/>
              </w:rPr>
              <w:t>S5-223207</w:t>
            </w:r>
          </w:p>
        </w:tc>
        <w:tc>
          <w:tcPr>
            <w:tcW w:w="0" w:type="auto"/>
          </w:tcPr>
          <w:p w14:paraId="75D9105E" w14:textId="77777777" w:rsidR="00162615" w:rsidRPr="00FB791C" w:rsidRDefault="00162615" w:rsidP="00943557">
            <w:pPr>
              <w:pStyle w:val="TAL"/>
              <w:rPr>
                <w:sz w:val="16"/>
              </w:rPr>
            </w:pPr>
            <w:r>
              <w:rPr>
                <w:sz w:val="16"/>
              </w:rPr>
              <w:t>Rel-17 CR 28.531 Deleting network slice capability exposure</w:t>
            </w:r>
          </w:p>
        </w:tc>
        <w:tc>
          <w:tcPr>
            <w:tcW w:w="0" w:type="auto"/>
          </w:tcPr>
          <w:p w14:paraId="2355E7DA" w14:textId="77777777" w:rsidR="00162615" w:rsidRPr="00FB791C" w:rsidRDefault="00162615" w:rsidP="00943557">
            <w:pPr>
              <w:pStyle w:val="TAL"/>
              <w:rPr>
                <w:sz w:val="16"/>
              </w:rPr>
            </w:pPr>
            <w:r>
              <w:rPr>
                <w:sz w:val="16"/>
              </w:rPr>
              <w:t>Samsung R&amp;D Institute India</w:t>
            </w:r>
          </w:p>
        </w:tc>
        <w:tc>
          <w:tcPr>
            <w:tcW w:w="0" w:type="auto"/>
          </w:tcPr>
          <w:p w14:paraId="31AC59DB" w14:textId="77777777" w:rsidR="00162615" w:rsidRPr="00FB791C" w:rsidRDefault="00162615" w:rsidP="00943557">
            <w:pPr>
              <w:pStyle w:val="TAL"/>
              <w:rPr>
                <w:sz w:val="16"/>
              </w:rPr>
            </w:pPr>
            <w:r>
              <w:rPr>
                <w:sz w:val="16"/>
              </w:rPr>
              <w:t>28.531</w:t>
            </w:r>
          </w:p>
        </w:tc>
        <w:tc>
          <w:tcPr>
            <w:tcW w:w="0" w:type="auto"/>
          </w:tcPr>
          <w:p w14:paraId="3C000139" w14:textId="77777777" w:rsidR="00162615" w:rsidRPr="00FB791C" w:rsidRDefault="00162615" w:rsidP="00943557">
            <w:pPr>
              <w:pStyle w:val="TAL"/>
              <w:rPr>
                <w:sz w:val="16"/>
              </w:rPr>
            </w:pPr>
            <w:r>
              <w:rPr>
                <w:sz w:val="16"/>
              </w:rPr>
              <w:t>0108</w:t>
            </w:r>
          </w:p>
        </w:tc>
        <w:tc>
          <w:tcPr>
            <w:tcW w:w="0" w:type="auto"/>
          </w:tcPr>
          <w:p w14:paraId="673BB94D" w14:textId="77777777" w:rsidR="00162615" w:rsidRPr="00FB791C" w:rsidRDefault="00162615" w:rsidP="00943557">
            <w:pPr>
              <w:pStyle w:val="TAR"/>
              <w:rPr>
                <w:sz w:val="16"/>
              </w:rPr>
            </w:pPr>
            <w:r>
              <w:rPr>
                <w:sz w:val="16"/>
              </w:rPr>
              <w:t>-</w:t>
            </w:r>
          </w:p>
        </w:tc>
        <w:tc>
          <w:tcPr>
            <w:tcW w:w="0" w:type="auto"/>
          </w:tcPr>
          <w:p w14:paraId="7940B7C1" w14:textId="77777777" w:rsidR="00162615" w:rsidRPr="00FB791C" w:rsidRDefault="00162615" w:rsidP="00943557">
            <w:pPr>
              <w:pStyle w:val="TAL"/>
              <w:rPr>
                <w:sz w:val="16"/>
              </w:rPr>
            </w:pPr>
            <w:r>
              <w:rPr>
                <w:sz w:val="16"/>
              </w:rPr>
              <w:t>Rel-17</w:t>
            </w:r>
          </w:p>
        </w:tc>
        <w:tc>
          <w:tcPr>
            <w:tcW w:w="0" w:type="auto"/>
          </w:tcPr>
          <w:p w14:paraId="42D65FD3" w14:textId="77777777" w:rsidR="00162615" w:rsidRPr="00FB791C" w:rsidRDefault="00162615" w:rsidP="00943557">
            <w:pPr>
              <w:pStyle w:val="TAL"/>
              <w:rPr>
                <w:sz w:val="16"/>
              </w:rPr>
            </w:pPr>
            <w:r>
              <w:rPr>
                <w:sz w:val="16"/>
              </w:rPr>
              <w:t>F</w:t>
            </w:r>
          </w:p>
        </w:tc>
        <w:tc>
          <w:tcPr>
            <w:tcW w:w="0" w:type="auto"/>
          </w:tcPr>
          <w:p w14:paraId="3526ED1B" w14:textId="77777777" w:rsidR="00162615" w:rsidRPr="00FB791C" w:rsidRDefault="00162615" w:rsidP="00943557">
            <w:pPr>
              <w:pStyle w:val="TAL"/>
              <w:rPr>
                <w:sz w:val="16"/>
              </w:rPr>
            </w:pPr>
            <w:r>
              <w:rPr>
                <w:sz w:val="16"/>
              </w:rPr>
              <w:t>eNETSLICE_PRO</w:t>
            </w:r>
          </w:p>
        </w:tc>
        <w:tc>
          <w:tcPr>
            <w:tcW w:w="0" w:type="auto"/>
          </w:tcPr>
          <w:p w14:paraId="3162FB47" w14:textId="77777777" w:rsidR="00162615" w:rsidRPr="00FB791C" w:rsidRDefault="00162615" w:rsidP="00943557">
            <w:pPr>
              <w:pStyle w:val="TAL"/>
              <w:rPr>
                <w:sz w:val="16"/>
              </w:rPr>
            </w:pPr>
            <w:r>
              <w:rPr>
                <w:sz w:val="16"/>
              </w:rPr>
              <w:t>agreed</w:t>
            </w:r>
          </w:p>
        </w:tc>
      </w:tr>
      <w:tr w:rsidR="00162615" w14:paraId="092547F3" w14:textId="77777777" w:rsidTr="00943557">
        <w:tc>
          <w:tcPr>
            <w:tcW w:w="0" w:type="auto"/>
          </w:tcPr>
          <w:p w14:paraId="0C086E22" w14:textId="77777777" w:rsidR="00162615" w:rsidRPr="00FB791C" w:rsidRDefault="00162615" w:rsidP="00943557">
            <w:pPr>
              <w:pStyle w:val="TAL"/>
              <w:rPr>
                <w:sz w:val="16"/>
              </w:rPr>
            </w:pPr>
            <w:r>
              <w:rPr>
                <w:sz w:val="16"/>
              </w:rPr>
              <w:t>S5-223212</w:t>
            </w:r>
          </w:p>
        </w:tc>
        <w:tc>
          <w:tcPr>
            <w:tcW w:w="0" w:type="auto"/>
          </w:tcPr>
          <w:p w14:paraId="3A75CBB8" w14:textId="77777777" w:rsidR="00162615" w:rsidRPr="00FB791C" w:rsidRDefault="00162615" w:rsidP="00943557">
            <w:pPr>
              <w:pStyle w:val="TAL"/>
              <w:rPr>
                <w:sz w:val="16"/>
              </w:rPr>
            </w:pPr>
            <w:r>
              <w:rPr>
                <w:sz w:val="16"/>
              </w:rPr>
              <w:t>Rel-17 CR 28.531 Deleting service priority</w:t>
            </w:r>
          </w:p>
        </w:tc>
        <w:tc>
          <w:tcPr>
            <w:tcW w:w="0" w:type="auto"/>
          </w:tcPr>
          <w:p w14:paraId="5415229E" w14:textId="77777777" w:rsidR="00162615" w:rsidRPr="00FB791C" w:rsidRDefault="00162615" w:rsidP="00943557">
            <w:pPr>
              <w:pStyle w:val="TAL"/>
              <w:rPr>
                <w:sz w:val="16"/>
              </w:rPr>
            </w:pPr>
            <w:r>
              <w:rPr>
                <w:sz w:val="16"/>
              </w:rPr>
              <w:t>Samsung R&amp;D Institute India</w:t>
            </w:r>
          </w:p>
        </w:tc>
        <w:tc>
          <w:tcPr>
            <w:tcW w:w="0" w:type="auto"/>
          </w:tcPr>
          <w:p w14:paraId="49DDD9E5" w14:textId="77777777" w:rsidR="00162615" w:rsidRPr="00FB791C" w:rsidRDefault="00162615" w:rsidP="00943557">
            <w:pPr>
              <w:pStyle w:val="TAL"/>
              <w:rPr>
                <w:sz w:val="16"/>
              </w:rPr>
            </w:pPr>
            <w:r>
              <w:rPr>
                <w:sz w:val="16"/>
              </w:rPr>
              <w:t>28.531</w:t>
            </w:r>
          </w:p>
        </w:tc>
        <w:tc>
          <w:tcPr>
            <w:tcW w:w="0" w:type="auto"/>
          </w:tcPr>
          <w:p w14:paraId="5EFCFF81" w14:textId="77777777" w:rsidR="00162615" w:rsidRPr="00FB791C" w:rsidRDefault="00162615" w:rsidP="00943557">
            <w:pPr>
              <w:pStyle w:val="TAL"/>
              <w:rPr>
                <w:sz w:val="16"/>
              </w:rPr>
            </w:pPr>
            <w:r>
              <w:rPr>
                <w:sz w:val="16"/>
              </w:rPr>
              <w:t>0109</w:t>
            </w:r>
          </w:p>
        </w:tc>
        <w:tc>
          <w:tcPr>
            <w:tcW w:w="0" w:type="auto"/>
          </w:tcPr>
          <w:p w14:paraId="2AE2E57C" w14:textId="77777777" w:rsidR="00162615" w:rsidRPr="00FB791C" w:rsidRDefault="00162615" w:rsidP="00943557">
            <w:pPr>
              <w:pStyle w:val="TAR"/>
              <w:rPr>
                <w:sz w:val="16"/>
              </w:rPr>
            </w:pPr>
            <w:r>
              <w:rPr>
                <w:sz w:val="16"/>
              </w:rPr>
              <w:t>-</w:t>
            </w:r>
          </w:p>
        </w:tc>
        <w:tc>
          <w:tcPr>
            <w:tcW w:w="0" w:type="auto"/>
          </w:tcPr>
          <w:p w14:paraId="5D8A95EB" w14:textId="77777777" w:rsidR="00162615" w:rsidRPr="00FB791C" w:rsidRDefault="00162615" w:rsidP="00943557">
            <w:pPr>
              <w:pStyle w:val="TAL"/>
              <w:rPr>
                <w:sz w:val="16"/>
              </w:rPr>
            </w:pPr>
            <w:r>
              <w:rPr>
                <w:sz w:val="16"/>
              </w:rPr>
              <w:t>Rel-17</w:t>
            </w:r>
          </w:p>
        </w:tc>
        <w:tc>
          <w:tcPr>
            <w:tcW w:w="0" w:type="auto"/>
          </w:tcPr>
          <w:p w14:paraId="28A64A57" w14:textId="77777777" w:rsidR="00162615" w:rsidRPr="00FB791C" w:rsidRDefault="00162615" w:rsidP="00943557">
            <w:pPr>
              <w:pStyle w:val="TAL"/>
              <w:rPr>
                <w:sz w:val="16"/>
              </w:rPr>
            </w:pPr>
            <w:r>
              <w:rPr>
                <w:sz w:val="16"/>
              </w:rPr>
              <w:t>F</w:t>
            </w:r>
          </w:p>
        </w:tc>
        <w:tc>
          <w:tcPr>
            <w:tcW w:w="0" w:type="auto"/>
          </w:tcPr>
          <w:p w14:paraId="0E7EA9A6" w14:textId="77777777" w:rsidR="00162615" w:rsidRPr="00FB791C" w:rsidRDefault="00162615" w:rsidP="00943557">
            <w:pPr>
              <w:pStyle w:val="TAL"/>
              <w:rPr>
                <w:sz w:val="16"/>
              </w:rPr>
            </w:pPr>
            <w:r>
              <w:rPr>
                <w:sz w:val="16"/>
              </w:rPr>
              <w:t>eNETSLICE_PRO</w:t>
            </w:r>
          </w:p>
        </w:tc>
        <w:tc>
          <w:tcPr>
            <w:tcW w:w="0" w:type="auto"/>
          </w:tcPr>
          <w:p w14:paraId="2C3F0811" w14:textId="77777777" w:rsidR="00162615" w:rsidRPr="00FB791C" w:rsidRDefault="00162615" w:rsidP="00943557">
            <w:pPr>
              <w:pStyle w:val="TAL"/>
              <w:rPr>
                <w:sz w:val="16"/>
              </w:rPr>
            </w:pPr>
            <w:r>
              <w:rPr>
                <w:sz w:val="16"/>
              </w:rPr>
              <w:t>not pursued</w:t>
            </w:r>
          </w:p>
        </w:tc>
      </w:tr>
      <w:tr w:rsidR="00162615" w14:paraId="0185D83B" w14:textId="77777777" w:rsidTr="00943557">
        <w:tc>
          <w:tcPr>
            <w:tcW w:w="0" w:type="auto"/>
          </w:tcPr>
          <w:p w14:paraId="7645EB99" w14:textId="77777777" w:rsidR="00162615" w:rsidRPr="00FB791C" w:rsidRDefault="00162615" w:rsidP="00943557">
            <w:pPr>
              <w:pStyle w:val="TAL"/>
              <w:rPr>
                <w:sz w:val="16"/>
              </w:rPr>
            </w:pPr>
            <w:r>
              <w:rPr>
                <w:sz w:val="16"/>
              </w:rPr>
              <w:t>S5-223216</w:t>
            </w:r>
          </w:p>
        </w:tc>
        <w:tc>
          <w:tcPr>
            <w:tcW w:w="0" w:type="auto"/>
          </w:tcPr>
          <w:p w14:paraId="736C40DE" w14:textId="77777777" w:rsidR="00162615" w:rsidRPr="00FB791C" w:rsidRDefault="00162615" w:rsidP="00943557">
            <w:pPr>
              <w:pStyle w:val="TAL"/>
              <w:rPr>
                <w:sz w:val="16"/>
              </w:rPr>
            </w:pPr>
            <w:r>
              <w:rPr>
                <w:sz w:val="16"/>
              </w:rPr>
              <w:t>Rel-17 CR 28.531 Network slice subnet capabilities</w:t>
            </w:r>
          </w:p>
        </w:tc>
        <w:tc>
          <w:tcPr>
            <w:tcW w:w="0" w:type="auto"/>
          </w:tcPr>
          <w:p w14:paraId="1B018142" w14:textId="77777777" w:rsidR="00162615" w:rsidRPr="00FB791C" w:rsidRDefault="00162615" w:rsidP="00943557">
            <w:pPr>
              <w:pStyle w:val="TAL"/>
              <w:rPr>
                <w:sz w:val="16"/>
              </w:rPr>
            </w:pPr>
            <w:r>
              <w:rPr>
                <w:sz w:val="16"/>
              </w:rPr>
              <w:t>Samsung R&amp;D Institute India</w:t>
            </w:r>
          </w:p>
        </w:tc>
        <w:tc>
          <w:tcPr>
            <w:tcW w:w="0" w:type="auto"/>
          </w:tcPr>
          <w:p w14:paraId="23C87727" w14:textId="77777777" w:rsidR="00162615" w:rsidRPr="00FB791C" w:rsidRDefault="00162615" w:rsidP="00943557">
            <w:pPr>
              <w:pStyle w:val="TAL"/>
              <w:rPr>
                <w:sz w:val="16"/>
              </w:rPr>
            </w:pPr>
            <w:r>
              <w:rPr>
                <w:sz w:val="16"/>
              </w:rPr>
              <w:t>28.531</w:t>
            </w:r>
          </w:p>
        </w:tc>
        <w:tc>
          <w:tcPr>
            <w:tcW w:w="0" w:type="auto"/>
          </w:tcPr>
          <w:p w14:paraId="5C8FD328" w14:textId="77777777" w:rsidR="00162615" w:rsidRPr="00FB791C" w:rsidRDefault="00162615" w:rsidP="00943557">
            <w:pPr>
              <w:pStyle w:val="TAL"/>
              <w:rPr>
                <w:sz w:val="16"/>
              </w:rPr>
            </w:pPr>
            <w:r>
              <w:rPr>
                <w:sz w:val="16"/>
              </w:rPr>
              <w:t>0110</w:t>
            </w:r>
          </w:p>
        </w:tc>
        <w:tc>
          <w:tcPr>
            <w:tcW w:w="0" w:type="auto"/>
          </w:tcPr>
          <w:p w14:paraId="14A48405" w14:textId="77777777" w:rsidR="00162615" w:rsidRPr="00FB791C" w:rsidRDefault="00162615" w:rsidP="00943557">
            <w:pPr>
              <w:pStyle w:val="TAR"/>
              <w:rPr>
                <w:sz w:val="16"/>
              </w:rPr>
            </w:pPr>
            <w:r>
              <w:rPr>
                <w:sz w:val="16"/>
              </w:rPr>
              <w:t>-</w:t>
            </w:r>
          </w:p>
        </w:tc>
        <w:tc>
          <w:tcPr>
            <w:tcW w:w="0" w:type="auto"/>
          </w:tcPr>
          <w:p w14:paraId="0669692B" w14:textId="77777777" w:rsidR="00162615" w:rsidRPr="00FB791C" w:rsidRDefault="00162615" w:rsidP="00943557">
            <w:pPr>
              <w:pStyle w:val="TAL"/>
              <w:rPr>
                <w:sz w:val="16"/>
              </w:rPr>
            </w:pPr>
            <w:r>
              <w:rPr>
                <w:sz w:val="16"/>
              </w:rPr>
              <w:t>Rel-17</w:t>
            </w:r>
          </w:p>
        </w:tc>
        <w:tc>
          <w:tcPr>
            <w:tcW w:w="0" w:type="auto"/>
          </w:tcPr>
          <w:p w14:paraId="14F456B0" w14:textId="77777777" w:rsidR="00162615" w:rsidRPr="00FB791C" w:rsidRDefault="00162615" w:rsidP="00943557">
            <w:pPr>
              <w:pStyle w:val="TAL"/>
              <w:rPr>
                <w:sz w:val="16"/>
              </w:rPr>
            </w:pPr>
            <w:r>
              <w:rPr>
                <w:sz w:val="16"/>
              </w:rPr>
              <w:t>C</w:t>
            </w:r>
          </w:p>
        </w:tc>
        <w:tc>
          <w:tcPr>
            <w:tcW w:w="0" w:type="auto"/>
          </w:tcPr>
          <w:p w14:paraId="7CAE5D06" w14:textId="77777777" w:rsidR="00162615" w:rsidRPr="00FB791C" w:rsidRDefault="00162615" w:rsidP="00943557">
            <w:pPr>
              <w:pStyle w:val="TAL"/>
              <w:rPr>
                <w:sz w:val="16"/>
              </w:rPr>
            </w:pPr>
            <w:r>
              <w:rPr>
                <w:sz w:val="16"/>
              </w:rPr>
              <w:t>eNETSLICE_PRO</w:t>
            </w:r>
          </w:p>
        </w:tc>
        <w:tc>
          <w:tcPr>
            <w:tcW w:w="0" w:type="auto"/>
          </w:tcPr>
          <w:p w14:paraId="4833AD22" w14:textId="77777777" w:rsidR="00162615" w:rsidRPr="00FB791C" w:rsidRDefault="00162615" w:rsidP="00943557">
            <w:pPr>
              <w:pStyle w:val="TAL"/>
              <w:rPr>
                <w:sz w:val="16"/>
              </w:rPr>
            </w:pPr>
            <w:r>
              <w:rPr>
                <w:sz w:val="16"/>
              </w:rPr>
              <w:t>revised</w:t>
            </w:r>
          </w:p>
        </w:tc>
      </w:tr>
      <w:tr w:rsidR="00162615" w14:paraId="6C097D4A" w14:textId="77777777" w:rsidTr="00943557">
        <w:tc>
          <w:tcPr>
            <w:tcW w:w="0" w:type="auto"/>
          </w:tcPr>
          <w:p w14:paraId="06C511F9" w14:textId="77777777" w:rsidR="00162615" w:rsidRPr="00FB791C" w:rsidRDefault="00162615" w:rsidP="00943557">
            <w:pPr>
              <w:pStyle w:val="TAL"/>
              <w:rPr>
                <w:sz w:val="16"/>
              </w:rPr>
            </w:pPr>
            <w:r>
              <w:rPr>
                <w:sz w:val="16"/>
              </w:rPr>
              <w:t>S5-223743</w:t>
            </w:r>
          </w:p>
        </w:tc>
        <w:tc>
          <w:tcPr>
            <w:tcW w:w="0" w:type="auto"/>
          </w:tcPr>
          <w:p w14:paraId="514F3C53" w14:textId="77777777" w:rsidR="00162615" w:rsidRPr="00FB791C" w:rsidRDefault="00162615" w:rsidP="00943557">
            <w:pPr>
              <w:pStyle w:val="TAL"/>
              <w:rPr>
                <w:sz w:val="16"/>
              </w:rPr>
            </w:pPr>
            <w:r>
              <w:rPr>
                <w:sz w:val="16"/>
              </w:rPr>
              <w:t>Rel-17 CR 28.531 Network slice subnet capabilities</w:t>
            </w:r>
          </w:p>
        </w:tc>
        <w:tc>
          <w:tcPr>
            <w:tcW w:w="0" w:type="auto"/>
          </w:tcPr>
          <w:p w14:paraId="67CA0A57" w14:textId="77777777" w:rsidR="00162615" w:rsidRPr="00FB791C" w:rsidRDefault="00162615" w:rsidP="00943557">
            <w:pPr>
              <w:pStyle w:val="TAL"/>
              <w:rPr>
                <w:sz w:val="16"/>
              </w:rPr>
            </w:pPr>
            <w:r>
              <w:rPr>
                <w:sz w:val="16"/>
              </w:rPr>
              <w:t>Samsung R&amp;D Institute India</w:t>
            </w:r>
          </w:p>
        </w:tc>
        <w:tc>
          <w:tcPr>
            <w:tcW w:w="0" w:type="auto"/>
          </w:tcPr>
          <w:p w14:paraId="4CFB8704" w14:textId="77777777" w:rsidR="00162615" w:rsidRPr="00FB791C" w:rsidRDefault="00162615" w:rsidP="00943557">
            <w:pPr>
              <w:pStyle w:val="TAL"/>
              <w:rPr>
                <w:sz w:val="16"/>
              </w:rPr>
            </w:pPr>
            <w:r>
              <w:rPr>
                <w:sz w:val="16"/>
              </w:rPr>
              <w:t>28.531</w:t>
            </w:r>
          </w:p>
        </w:tc>
        <w:tc>
          <w:tcPr>
            <w:tcW w:w="0" w:type="auto"/>
          </w:tcPr>
          <w:p w14:paraId="6877955E" w14:textId="77777777" w:rsidR="00162615" w:rsidRPr="00FB791C" w:rsidRDefault="00162615" w:rsidP="00943557">
            <w:pPr>
              <w:pStyle w:val="TAL"/>
              <w:rPr>
                <w:sz w:val="16"/>
              </w:rPr>
            </w:pPr>
            <w:r>
              <w:rPr>
                <w:sz w:val="16"/>
              </w:rPr>
              <w:t>0110</w:t>
            </w:r>
          </w:p>
        </w:tc>
        <w:tc>
          <w:tcPr>
            <w:tcW w:w="0" w:type="auto"/>
          </w:tcPr>
          <w:p w14:paraId="4EAA2D16" w14:textId="77777777" w:rsidR="00162615" w:rsidRPr="00FB791C" w:rsidRDefault="00162615" w:rsidP="00943557">
            <w:pPr>
              <w:pStyle w:val="TAR"/>
              <w:rPr>
                <w:sz w:val="16"/>
              </w:rPr>
            </w:pPr>
            <w:r>
              <w:rPr>
                <w:sz w:val="16"/>
              </w:rPr>
              <w:t>1</w:t>
            </w:r>
          </w:p>
        </w:tc>
        <w:tc>
          <w:tcPr>
            <w:tcW w:w="0" w:type="auto"/>
          </w:tcPr>
          <w:p w14:paraId="71907B15" w14:textId="77777777" w:rsidR="00162615" w:rsidRPr="00FB791C" w:rsidRDefault="00162615" w:rsidP="00943557">
            <w:pPr>
              <w:pStyle w:val="TAL"/>
              <w:rPr>
                <w:sz w:val="16"/>
              </w:rPr>
            </w:pPr>
            <w:r>
              <w:rPr>
                <w:sz w:val="16"/>
              </w:rPr>
              <w:t>Rel-17</w:t>
            </w:r>
          </w:p>
        </w:tc>
        <w:tc>
          <w:tcPr>
            <w:tcW w:w="0" w:type="auto"/>
          </w:tcPr>
          <w:p w14:paraId="4ECEC984" w14:textId="77777777" w:rsidR="00162615" w:rsidRPr="00FB791C" w:rsidRDefault="00162615" w:rsidP="00943557">
            <w:pPr>
              <w:pStyle w:val="TAL"/>
              <w:rPr>
                <w:sz w:val="16"/>
              </w:rPr>
            </w:pPr>
            <w:r>
              <w:rPr>
                <w:sz w:val="16"/>
              </w:rPr>
              <w:t>C</w:t>
            </w:r>
          </w:p>
        </w:tc>
        <w:tc>
          <w:tcPr>
            <w:tcW w:w="0" w:type="auto"/>
          </w:tcPr>
          <w:p w14:paraId="6E15B494" w14:textId="77777777" w:rsidR="00162615" w:rsidRPr="00FB791C" w:rsidRDefault="00162615" w:rsidP="00943557">
            <w:pPr>
              <w:pStyle w:val="TAL"/>
              <w:rPr>
                <w:sz w:val="16"/>
              </w:rPr>
            </w:pPr>
            <w:r>
              <w:rPr>
                <w:sz w:val="16"/>
              </w:rPr>
              <w:t>eNETSLICE_PRO</w:t>
            </w:r>
          </w:p>
        </w:tc>
        <w:tc>
          <w:tcPr>
            <w:tcW w:w="0" w:type="auto"/>
          </w:tcPr>
          <w:p w14:paraId="51BD739F" w14:textId="77777777" w:rsidR="00162615" w:rsidRPr="00FB791C" w:rsidRDefault="00162615" w:rsidP="00943557">
            <w:pPr>
              <w:pStyle w:val="TAL"/>
              <w:rPr>
                <w:sz w:val="16"/>
              </w:rPr>
            </w:pPr>
            <w:r>
              <w:rPr>
                <w:sz w:val="16"/>
              </w:rPr>
              <w:t>agreed</w:t>
            </w:r>
          </w:p>
        </w:tc>
      </w:tr>
      <w:tr w:rsidR="00162615" w14:paraId="0467ED5E" w14:textId="77777777" w:rsidTr="00943557">
        <w:tc>
          <w:tcPr>
            <w:tcW w:w="0" w:type="auto"/>
          </w:tcPr>
          <w:p w14:paraId="43187A9E" w14:textId="77777777" w:rsidR="00162615" w:rsidRPr="00FB791C" w:rsidRDefault="00162615" w:rsidP="00943557">
            <w:pPr>
              <w:pStyle w:val="TAL"/>
              <w:rPr>
                <w:sz w:val="16"/>
              </w:rPr>
            </w:pPr>
            <w:r>
              <w:rPr>
                <w:sz w:val="16"/>
              </w:rPr>
              <w:t>S5-223218</w:t>
            </w:r>
          </w:p>
        </w:tc>
        <w:tc>
          <w:tcPr>
            <w:tcW w:w="0" w:type="auto"/>
          </w:tcPr>
          <w:p w14:paraId="1D24C742" w14:textId="77777777" w:rsidR="00162615" w:rsidRPr="00FB791C" w:rsidRDefault="00162615" w:rsidP="00943557">
            <w:pPr>
              <w:pStyle w:val="TAL"/>
              <w:rPr>
                <w:sz w:val="16"/>
              </w:rPr>
            </w:pPr>
            <w:r>
              <w:rPr>
                <w:sz w:val="16"/>
              </w:rPr>
              <w:t>Add asynchronous network slicing provisioning procedures</w:t>
            </w:r>
          </w:p>
        </w:tc>
        <w:tc>
          <w:tcPr>
            <w:tcW w:w="0" w:type="auto"/>
          </w:tcPr>
          <w:p w14:paraId="26FCE9DF" w14:textId="77777777" w:rsidR="00162615" w:rsidRPr="00FB791C" w:rsidRDefault="00162615" w:rsidP="00943557">
            <w:pPr>
              <w:pStyle w:val="TAL"/>
              <w:rPr>
                <w:sz w:val="16"/>
              </w:rPr>
            </w:pPr>
            <w:r>
              <w:rPr>
                <w:sz w:val="16"/>
              </w:rPr>
              <w:t>Ericsson LM, Deutsche Telekom</w:t>
            </w:r>
          </w:p>
        </w:tc>
        <w:tc>
          <w:tcPr>
            <w:tcW w:w="0" w:type="auto"/>
          </w:tcPr>
          <w:p w14:paraId="4FA4E102" w14:textId="77777777" w:rsidR="00162615" w:rsidRPr="00FB791C" w:rsidRDefault="00162615" w:rsidP="00943557">
            <w:pPr>
              <w:pStyle w:val="TAL"/>
              <w:rPr>
                <w:sz w:val="16"/>
              </w:rPr>
            </w:pPr>
            <w:r>
              <w:rPr>
                <w:sz w:val="16"/>
              </w:rPr>
              <w:t>28.531</w:t>
            </w:r>
          </w:p>
        </w:tc>
        <w:tc>
          <w:tcPr>
            <w:tcW w:w="0" w:type="auto"/>
          </w:tcPr>
          <w:p w14:paraId="0358F122" w14:textId="77777777" w:rsidR="00162615" w:rsidRPr="00FB791C" w:rsidRDefault="00162615" w:rsidP="00943557">
            <w:pPr>
              <w:pStyle w:val="TAL"/>
              <w:rPr>
                <w:sz w:val="16"/>
              </w:rPr>
            </w:pPr>
            <w:r>
              <w:rPr>
                <w:sz w:val="16"/>
              </w:rPr>
              <w:t>0111</w:t>
            </w:r>
          </w:p>
        </w:tc>
        <w:tc>
          <w:tcPr>
            <w:tcW w:w="0" w:type="auto"/>
          </w:tcPr>
          <w:p w14:paraId="06274BF2" w14:textId="77777777" w:rsidR="00162615" w:rsidRPr="00FB791C" w:rsidRDefault="00162615" w:rsidP="00943557">
            <w:pPr>
              <w:pStyle w:val="TAR"/>
              <w:rPr>
                <w:sz w:val="16"/>
              </w:rPr>
            </w:pPr>
            <w:r>
              <w:rPr>
                <w:sz w:val="16"/>
              </w:rPr>
              <w:t>-</w:t>
            </w:r>
          </w:p>
        </w:tc>
        <w:tc>
          <w:tcPr>
            <w:tcW w:w="0" w:type="auto"/>
          </w:tcPr>
          <w:p w14:paraId="2C9924EF" w14:textId="77777777" w:rsidR="00162615" w:rsidRPr="00FB791C" w:rsidRDefault="00162615" w:rsidP="00943557">
            <w:pPr>
              <w:pStyle w:val="TAL"/>
              <w:rPr>
                <w:sz w:val="16"/>
              </w:rPr>
            </w:pPr>
            <w:r>
              <w:rPr>
                <w:sz w:val="16"/>
              </w:rPr>
              <w:t>Rel-17</w:t>
            </w:r>
          </w:p>
        </w:tc>
        <w:tc>
          <w:tcPr>
            <w:tcW w:w="0" w:type="auto"/>
          </w:tcPr>
          <w:p w14:paraId="0A2AAA23" w14:textId="77777777" w:rsidR="00162615" w:rsidRPr="00FB791C" w:rsidRDefault="00162615" w:rsidP="00943557">
            <w:pPr>
              <w:pStyle w:val="TAL"/>
              <w:rPr>
                <w:sz w:val="16"/>
              </w:rPr>
            </w:pPr>
            <w:r>
              <w:rPr>
                <w:sz w:val="16"/>
              </w:rPr>
              <w:t>B</w:t>
            </w:r>
          </w:p>
        </w:tc>
        <w:tc>
          <w:tcPr>
            <w:tcW w:w="0" w:type="auto"/>
          </w:tcPr>
          <w:p w14:paraId="21CDB4DE" w14:textId="77777777" w:rsidR="00162615" w:rsidRPr="00FB791C" w:rsidRDefault="00162615" w:rsidP="00943557">
            <w:pPr>
              <w:pStyle w:val="TAL"/>
              <w:rPr>
                <w:sz w:val="16"/>
              </w:rPr>
            </w:pPr>
            <w:r>
              <w:rPr>
                <w:sz w:val="16"/>
              </w:rPr>
              <w:t>eNETSLICE_PRO</w:t>
            </w:r>
          </w:p>
        </w:tc>
        <w:tc>
          <w:tcPr>
            <w:tcW w:w="0" w:type="auto"/>
          </w:tcPr>
          <w:p w14:paraId="6BA06C4E" w14:textId="77777777" w:rsidR="00162615" w:rsidRPr="00FB791C" w:rsidRDefault="00162615" w:rsidP="00943557">
            <w:pPr>
              <w:pStyle w:val="TAL"/>
              <w:rPr>
                <w:sz w:val="16"/>
              </w:rPr>
            </w:pPr>
            <w:r>
              <w:rPr>
                <w:sz w:val="16"/>
              </w:rPr>
              <w:t>not pursued</w:t>
            </w:r>
          </w:p>
        </w:tc>
      </w:tr>
      <w:tr w:rsidR="00162615" w14:paraId="65353EB8" w14:textId="77777777" w:rsidTr="00943557">
        <w:tc>
          <w:tcPr>
            <w:tcW w:w="0" w:type="auto"/>
          </w:tcPr>
          <w:p w14:paraId="2209DA89" w14:textId="77777777" w:rsidR="00162615" w:rsidRPr="00FB791C" w:rsidRDefault="00162615" w:rsidP="00943557">
            <w:pPr>
              <w:pStyle w:val="TAL"/>
              <w:rPr>
                <w:sz w:val="16"/>
              </w:rPr>
            </w:pPr>
            <w:r>
              <w:rPr>
                <w:sz w:val="16"/>
              </w:rPr>
              <w:t>S5-223221</w:t>
            </w:r>
          </w:p>
        </w:tc>
        <w:tc>
          <w:tcPr>
            <w:tcW w:w="0" w:type="auto"/>
          </w:tcPr>
          <w:p w14:paraId="6F1173C3" w14:textId="77777777" w:rsidR="00162615" w:rsidRPr="00FB791C" w:rsidRDefault="00162615" w:rsidP="00943557">
            <w:pPr>
              <w:pStyle w:val="TAL"/>
              <w:rPr>
                <w:sz w:val="16"/>
              </w:rPr>
            </w:pPr>
            <w:r>
              <w:rPr>
                <w:sz w:val="16"/>
              </w:rPr>
              <w:t>Specify network slicing provisioning rules requirements</w:t>
            </w:r>
          </w:p>
        </w:tc>
        <w:tc>
          <w:tcPr>
            <w:tcW w:w="0" w:type="auto"/>
          </w:tcPr>
          <w:p w14:paraId="0B92F050" w14:textId="77777777" w:rsidR="00162615" w:rsidRPr="00FB791C" w:rsidRDefault="00162615" w:rsidP="00943557">
            <w:pPr>
              <w:pStyle w:val="TAL"/>
              <w:rPr>
                <w:sz w:val="16"/>
              </w:rPr>
            </w:pPr>
            <w:r>
              <w:rPr>
                <w:sz w:val="16"/>
              </w:rPr>
              <w:t>Ericsson LM, Deutsche Telekom</w:t>
            </w:r>
          </w:p>
        </w:tc>
        <w:tc>
          <w:tcPr>
            <w:tcW w:w="0" w:type="auto"/>
          </w:tcPr>
          <w:p w14:paraId="1F19D2E7" w14:textId="77777777" w:rsidR="00162615" w:rsidRPr="00FB791C" w:rsidRDefault="00162615" w:rsidP="00943557">
            <w:pPr>
              <w:pStyle w:val="TAL"/>
              <w:rPr>
                <w:sz w:val="16"/>
              </w:rPr>
            </w:pPr>
            <w:r>
              <w:rPr>
                <w:sz w:val="16"/>
              </w:rPr>
              <w:t>28.531</w:t>
            </w:r>
          </w:p>
        </w:tc>
        <w:tc>
          <w:tcPr>
            <w:tcW w:w="0" w:type="auto"/>
          </w:tcPr>
          <w:p w14:paraId="3CBCB758" w14:textId="77777777" w:rsidR="00162615" w:rsidRPr="00FB791C" w:rsidRDefault="00162615" w:rsidP="00943557">
            <w:pPr>
              <w:pStyle w:val="TAL"/>
              <w:rPr>
                <w:sz w:val="16"/>
              </w:rPr>
            </w:pPr>
            <w:r>
              <w:rPr>
                <w:sz w:val="16"/>
              </w:rPr>
              <w:t>0112</w:t>
            </w:r>
          </w:p>
        </w:tc>
        <w:tc>
          <w:tcPr>
            <w:tcW w:w="0" w:type="auto"/>
          </w:tcPr>
          <w:p w14:paraId="2ED27320" w14:textId="77777777" w:rsidR="00162615" w:rsidRPr="00FB791C" w:rsidRDefault="00162615" w:rsidP="00943557">
            <w:pPr>
              <w:pStyle w:val="TAR"/>
              <w:rPr>
                <w:sz w:val="16"/>
              </w:rPr>
            </w:pPr>
            <w:r>
              <w:rPr>
                <w:sz w:val="16"/>
              </w:rPr>
              <w:t>-</w:t>
            </w:r>
          </w:p>
        </w:tc>
        <w:tc>
          <w:tcPr>
            <w:tcW w:w="0" w:type="auto"/>
          </w:tcPr>
          <w:p w14:paraId="5A976964" w14:textId="77777777" w:rsidR="00162615" w:rsidRPr="00FB791C" w:rsidRDefault="00162615" w:rsidP="00943557">
            <w:pPr>
              <w:pStyle w:val="TAL"/>
              <w:rPr>
                <w:sz w:val="16"/>
              </w:rPr>
            </w:pPr>
            <w:r>
              <w:rPr>
                <w:sz w:val="16"/>
              </w:rPr>
              <w:t>Rel-18</w:t>
            </w:r>
          </w:p>
        </w:tc>
        <w:tc>
          <w:tcPr>
            <w:tcW w:w="0" w:type="auto"/>
          </w:tcPr>
          <w:p w14:paraId="7DB30834" w14:textId="77777777" w:rsidR="00162615" w:rsidRPr="00FB791C" w:rsidRDefault="00162615" w:rsidP="00943557">
            <w:pPr>
              <w:pStyle w:val="TAL"/>
              <w:rPr>
                <w:sz w:val="16"/>
              </w:rPr>
            </w:pPr>
            <w:r>
              <w:rPr>
                <w:sz w:val="16"/>
              </w:rPr>
              <w:t>B</w:t>
            </w:r>
          </w:p>
        </w:tc>
        <w:tc>
          <w:tcPr>
            <w:tcW w:w="0" w:type="auto"/>
          </w:tcPr>
          <w:p w14:paraId="584E9BCA" w14:textId="77777777" w:rsidR="00162615" w:rsidRPr="00FB791C" w:rsidRDefault="00162615" w:rsidP="00943557">
            <w:pPr>
              <w:pStyle w:val="TAL"/>
              <w:rPr>
                <w:sz w:val="16"/>
              </w:rPr>
            </w:pPr>
            <w:r>
              <w:rPr>
                <w:sz w:val="16"/>
              </w:rPr>
              <w:t>NSRULE</w:t>
            </w:r>
          </w:p>
        </w:tc>
        <w:tc>
          <w:tcPr>
            <w:tcW w:w="0" w:type="auto"/>
          </w:tcPr>
          <w:p w14:paraId="5ABB799C" w14:textId="77777777" w:rsidR="00162615" w:rsidRPr="00FB791C" w:rsidRDefault="00162615" w:rsidP="00943557">
            <w:pPr>
              <w:pStyle w:val="TAL"/>
              <w:rPr>
                <w:sz w:val="16"/>
              </w:rPr>
            </w:pPr>
            <w:r>
              <w:rPr>
                <w:sz w:val="16"/>
              </w:rPr>
              <w:t>not pursued</w:t>
            </w:r>
          </w:p>
        </w:tc>
      </w:tr>
      <w:tr w:rsidR="00162615" w14:paraId="21CDC5F8" w14:textId="77777777" w:rsidTr="00943557">
        <w:tc>
          <w:tcPr>
            <w:tcW w:w="0" w:type="auto"/>
          </w:tcPr>
          <w:p w14:paraId="46B40C02" w14:textId="77777777" w:rsidR="00162615" w:rsidRPr="00FB791C" w:rsidRDefault="00162615" w:rsidP="00943557">
            <w:pPr>
              <w:pStyle w:val="TAL"/>
              <w:rPr>
                <w:sz w:val="16"/>
              </w:rPr>
            </w:pPr>
            <w:r>
              <w:rPr>
                <w:sz w:val="16"/>
              </w:rPr>
              <w:t>S5-223243</w:t>
            </w:r>
          </w:p>
        </w:tc>
        <w:tc>
          <w:tcPr>
            <w:tcW w:w="0" w:type="auto"/>
          </w:tcPr>
          <w:p w14:paraId="043D898A" w14:textId="77777777" w:rsidR="00162615" w:rsidRPr="00FB791C" w:rsidRDefault="00162615" w:rsidP="00943557">
            <w:pPr>
              <w:pStyle w:val="TAL"/>
              <w:rPr>
                <w:sz w:val="16"/>
              </w:rPr>
            </w:pPr>
            <w:r>
              <w:rPr>
                <w:sz w:val="16"/>
              </w:rPr>
              <w:t>Rel-17 CR 28.531 adding procedure network service priority management</w:t>
            </w:r>
          </w:p>
        </w:tc>
        <w:tc>
          <w:tcPr>
            <w:tcW w:w="0" w:type="auto"/>
          </w:tcPr>
          <w:p w14:paraId="47D21A52" w14:textId="77777777" w:rsidR="00162615" w:rsidRPr="00FB791C" w:rsidRDefault="00162615" w:rsidP="00943557">
            <w:pPr>
              <w:pStyle w:val="TAL"/>
              <w:rPr>
                <w:sz w:val="16"/>
              </w:rPr>
            </w:pPr>
            <w:r>
              <w:rPr>
                <w:sz w:val="16"/>
              </w:rPr>
              <w:t>Huawei</w:t>
            </w:r>
          </w:p>
        </w:tc>
        <w:tc>
          <w:tcPr>
            <w:tcW w:w="0" w:type="auto"/>
          </w:tcPr>
          <w:p w14:paraId="6248958D" w14:textId="77777777" w:rsidR="00162615" w:rsidRPr="00FB791C" w:rsidRDefault="00162615" w:rsidP="00943557">
            <w:pPr>
              <w:pStyle w:val="TAL"/>
              <w:rPr>
                <w:sz w:val="16"/>
              </w:rPr>
            </w:pPr>
            <w:r>
              <w:rPr>
                <w:sz w:val="16"/>
              </w:rPr>
              <w:t>28.531</w:t>
            </w:r>
          </w:p>
        </w:tc>
        <w:tc>
          <w:tcPr>
            <w:tcW w:w="0" w:type="auto"/>
          </w:tcPr>
          <w:p w14:paraId="159E334B" w14:textId="77777777" w:rsidR="00162615" w:rsidRPr="00FB791C" w:rsidRDefault="00162615" w:rsidP="00943557">
            <w:pPr>
              <w:pStyle w:val="TAL"/>
              <w:rPr>
                <w:sz w:val="16"/>
              </w:rPr>
            </w:pPr>
            <w:r>
              <w:rPr>
                <w:sz w:val="16"/>
              </w:rPr>
              <w:t>0113</w:t>
            </w:r>
          </w:p>
        </w:tc>
        <w:tc>
          <w:tcPr>
            <w:tcW w:w="0" w:type="auto"/>
          </w:tcPr>
          <w:p w14:paraId="71227B64" w14:textId="77777777" w:rsidR="00162615" w:rsidRPr="00FB791C" w:rsidRDefault="00162615" w:rsidP="00943557">
            <w:pPr>
              <w:pStyle w:val="TAR"/>
              <w:rPr>
                <w:sz w:val="16"/>
              </w:rPr>
            </w:pPr>
            <w:r>
              <w:rPr>
                <w:sz w:val="16"/>
              </w:rPr>
              <w:t>-</w:t>
            </w:r>
          </w:p>
        </w:tc>
        <w:tc>
          <w:tcPr>
            <w:tcW w:w="0" w:type="auto"/>
          </w:tcPr>
          <w:p w14:paraId="52E49F8B" w14:textId="77777777" w:rsidR="00162615" w:rsidRPr="00FB791C" w:rsidRDefault="00162615" w:rsidP="00943557">
            <w:pPr>
              <w:pStyle w:val="TAL"/>
              <w:rPr>
                <w:sz w:val="16"/>
              </w:rPr>
            </w:pPr>
            <w:r>
              <w:rPr>
                <w:sz w:val="16"/>
              </w:rPr>
              <w:t>Rel-17</w:t>
            </w:r>
          </w:p>
        </w:tc>
        <w:tc>
          <w:tcPr>
            <w:tcW w:w="0" w:type="auto"/>
          </w:tcPr>
          <w:p w14:paraId="27C966D9" w14:textId="77777777" w:rsidR="00162615" w:rsidRPr="00FB791C" w:rsidRDefault="00162615" w:rsidP="00943557">
            <w:pPr>
              <w:pStyle w:val="TAL"/>
              <w:rPr>
                <w:sz w:val="16"/>
              </w:rPr>
            </w:pPr>
            <w:r>
              <w:rPr>
                <w:sz w:val="16"/>
              </w:rPr>
              <w:t>B</w:t>
            </w:r>
          </w:p>
        </w:tc>
        <w:tc>
          <w:tcPr>
            <w:tcW w:w="0" w:type="auto"/>
          </w:tcPr>
          <w:p w14:paraId="747B5404" w14:textId="77777777" w:rsidR="00162615" w:rsidRPr="00FB791C" w:rsidRDefault="00162615" w:rsidP="00943557">
            <w:pPr>
              <w:pStyle w:val="TAL"/>
              <w:rPr>
                <w:sz w:val="16"/>
              </w:rPr>
            </w:pPr>
            <w:r>
              <w:rPr>
                <w:sz w:val="16"/>
              </w:rPr>
              <w:t>eNETSLICE_PRO</w:t>
            </w:r>
          </w:p>
        </w:tc>
        <w:tc>
          <w:tcPr>
            <w:tcW w:w="0" w:type="auto"/>
          </w:tcPr>
          <w:p w14:paraId="3A531EB5" w14:textId="77777777" w:rsidR="00162615" w:rsidRPr="00FB791C" w:rsidRDefault="00162615" w:rsidP="00943557">
            <w:pPr>
              <w:pStyle w:val="TAL"/>
              <w:rPr>
                <w:sz w:val="16"/>
              </w:rPr>
            </w:pPr>
            <w:r>
              <w:rPr>
                <w:sz w:val="16"/>
              </w:rPr>
              <w:t>revised</w:t>
            </w:r>
          </w:p>
        </w:tc>
      </w:tr>
      <w:tr w:rsidR="00162615" w14:paraId="5BE7AF9C" w14:textId="77777777" w:rsidTr="00943557">
        <w:tc>
          <w:tcPr>
            <w:tcW w:w="0" w:type="auto"/>
          </w:tcPr>
          <w:p w14:paraId="6E30881E" w14:textId="77777777" w:rsidR="00162615" w:rsidRPr="00FB791C" w:rsidRDefault="00162615" w:rsidP="00943557">
            <w:pPr>
              <w:pStyle w:val="TAL"/>
              <w:rPr>
                <w:sz w:val="16"/>
              </w:rPr>
            </w:pPr>
            <w:r>
              <w:rPr>
                <w:sz w:val="16"/>
              </w:rPr>
              <w:t>S5-223654</w:t>
            </w:r>
          </w:p>
        </w:tc>
        <w:tc>
          <w:tcPr>
            <w:tcW w:w="0" w:type="auto"/>
          </w:tcPr>
          <w:p w14:paraId="56E2DC9C" w14:textId="77777777" w:rsidR="00162615" w:rsidRPr="00FB791C" w:rsidRDefault="00162615" w:rsidP="00943557">
            <w:pPr>
              <w:pStyle w:val="TAL"/>
              <w:rPr>
                <w:sz w:val="16"/>
              </w:rPr>
            </w:pPr>
            <w:r>
              <w:rPr>
                <w:sz w:val="16"/>
              </w:rPr>
              <w:t>Rel-17 CR 28.531 adding procedure network service priority management</w:t>
            </w:r>
          </w:p>
        </w:tc>
        <w:tc>
          <w:tcPr>
            <w:tcW w:w="0" w:type="auto"/>
          </w:tcPr>
          <w:p w14:paraId="5836344C" w14:textId="77777777" w:rsidR="00162615" w:rsidRPr="00FB791C" w:rsidRDefault="00162615" w:rsidP="00943557">
            <w:pPr>
              <w:pStyle w:val="TAL"/>
              <w:rPr>
                <w:sz w:val="16"/>
              </w:rPr>
            </w:pPr>
            <w:r>
              <w:rPr>
                <w:sz w:val="16"/>
              </w:rPr>
              <w:t>Huawei</w:t>
            </w:r>
          </w:p>
        </w:tc>
        <w:tc>
          <w:tcPr>
            <w:tcW w:w="0" w:type="auto"/>
          </w:tcPr>
          <w:p w14:paraId="32812978" w14:textId="77777777" w:rsidR="00162615" w:rsidRPr="00FB791C" w:rsidRDefault="00162615" w:rsidP="00943557">
            <w:pPr>
              <w:pStyle w:val="TAL"/>
              <w:rPr>
                <w:sz w:val="16"/>
              </w:rPr>
            </w:pPr>
            <w:r>
              <w:rPr>
                <w:sz w:val="16"/>
              </w:rPr>
              <w:t>28.531</w:t>
            </w:r>
          </w:p>
        </w:tc>
        <w:tc>
          <w:tcPr>
            <w:tcW w:w="0" w:type="auto"/>
          </w:tcPr>
          <w:p w14:paraId="20209C9D" w14:textId="77777777" w:rsidR="00162615" w:rsidRPr="00FB791C" w:rsidRDefault="00162615" w:rsidP="00943557">
            <w:pPr>
              <w:pStyle w:val="TAL"/>
              <w:rPr>
                <w:sz w:val="16"/>
              </w:rPr>
            </w:pPr>
            <w:r>
              <w:rPr>
                <w:sz w:val="16"/>
              </w:rPr>
              <w:t>0113</w:t>
            </w:r>
          </w:p>
        </w:tc>
        <w:tc>
          <w:tcPr>
            <w:tcW w:w="0" w:type="auto"/>
          </w:tcPr>
          <w:p w14:paraId="1E24F978" w14:textId="77777777" w:rsidR="00162615" w:rsidRPr="00FB791C" w:rsidRDefault="00162615" w:rsidP="00943557">
            <w:pPr>
              <w:pStyle w:val="TAR"/>
              <w:rPr>
                <w:sz w:val="16"/>
              </w:rPr>
            </w:pPr>
            <w:r>
              <w:rPr>
                <w:sz w:val="16"/>
              </w:rPr>
              <w:t>1</w:t>
            </w:r>
          </w:p>
        </w:tc>
        <w:tc>
          <w:tcPr>
            <w:tcW w:w="0" w:type="auto"/>
          </w:tcPr>
          <w:p w14:paraId="0B83408C" w14:textId="77777777" w:rsidR="00162615" w:rsidRPr="00FB791C" w:rsidRDefault="00162615" w:rsidP="00943557">
            <w:pPr>
              <w:pStyle w:val="TAL"/>
              <w:rPr>
                <w:sz w:val="16"/>
              </w:rPr>
            </w:pPr>
            <w:r>
              <w:rPr>
                <w:sz w:val="16"/>
              </w:rPr>
              <w:t>Rel-17</w:t>
            </w:r>
          </w:p>
        </w:tc>
        <w:tc>
          <w:tcPr>
            <w:tcW w:w="0" w:type="auto"/>
          </w:tcPr>
          <w:p w14:paraId="454FE711" w14:textId="77777777" w:rsidR="00162615" w:rsidRPr="00FB791C" w:rsidRDefault="00162615" w:rsidP="00943557">
            <w:pPr>
              <w:pStyle w:val="TAL"/>
              <w:rPr>
                <w:sz w:val="16"/>
              </w:rPr>
            </w:pPr>
            <w:r>
              <w:rPr>
                <w:sz w:val="16"/>
              </w:rPr>
              <w:t>B</w:t>
            </w:r>
          </w:p>
        </w:tc>
        <w:tc>
          <w:tcPr>
            <w:tcW w:w="0" w:type="auto"/>
          </w:tcPr>
          <w:p w14:paraId="25605776" w14:textId="77777777" w:rsidR="00162615" w:rsidRPr="00FB791C" w:rsidRDefault="00162615" w:rsidP="00943557">
            <w:pPr>
              <w:pStyle w:val="TAL"/>
              <w:rPr>
                <w:sz w:val="16"/>
              </w:rPr>
            </w:pPr>
            <w:r>
              <w:rPr>
                <w:sz w:val="16"/>
              </w:rPr>
              <w:t>eNETSLICE_PRO</w:t>
            </w:r>
          </w:p>
        </w:tc>
        <w:tc>
          <w:tcPr>
            <w:tcW w:w="0" w:type="auto"/>
          </w:tcPr>
          <w:p w14:paraId="7C080D00" w14:textId="77777777" w:rsidR="00162615" w:rsidRPr="00FB791C" w:rsidRDefault="00162615" w:rsidP="00943557">
            <w:pPr>
              <w:pStyle w:val="TAL"/>
              <w:rPr>
                <w:sz w:val="16"/>
              </w:rPr>
            </w:pPr>
            <w:r>
              <w:rPr>
                <w:sz w:val="16"/>
              </w:rPr>
              <w:t>agreed</w:t>
            </w:r>
          </w:p>
        </w:tc>
      </w:tr>
      <w:tr w:rsidR="00162615" w14:paraId="35B6E443" w14:textId="77777777" w:rsidTr="00943557">
        <w:tc>
          <w:tcPr>
            <w:tcW w:w="0" w:type="auto"/>
          </w:tcPr>
          <w:p w14:paraId="6248E230" w14:textId="77777777" w:rsidR="00162615" w:rsidRPr="00FB791C" w:rsidRDefault="00162615" w:rsidP="00943557">
            <w:pPr>
              <w:pStyle w:val="TAL"/>
              <w:rPr>
                <w:sz w:val="16"/>
              </w:rPr>
            </w:pPr>
            <w:r>
              <w:rPr>
                <w:sz w:val="16"/>
              </w:rPr>
              <w:t>S5-223308</w:t>
            </w:r>
          </w:p>
        </w:tc>
        <w:tc>
          <w:tcPr>
            <w:tcW w:w="0" w:type="auto"/>
          </w:tcPr>
          <w:p w14:paraId="211A4892" w14:textId="77777777" w:rsidR="00162615" w:rsidRPr="00FB791C" w:rsidRDefault="00162615" w:rsidP="00943557">
            <w:pPr>
              <w:pStyle w:val="TAL"/>
              <w:rPr>
                <w:sz w:val="16"/>
              </w:rPr>
            </w:pPr>
            <w:r>
              <w:rPr>
                <w:sz w:val="16"/>
              </w:rPr>
              <w:t>Rel-17 CR 28.531 Update procedure of reservation and checking feasibility of network slice subnet</w:t>
            </w:r>
          </w:p>
        </w:tc>
        <w:tc>
          <w:tcPr>
            <w:tcW w:w="0" w:type="auto"/>
          </w:tcPr>
          <w:p w14:paraId="085EC98E" w14:textId="77777777" w:rsidR="00162615" w:rsidRPr="00FB791C" w:rsidRDefault="00162615" w:rsidP="00943557">
            <w:pPr>
              <w:pStyle w:val="TAL"/>
              <w:rPr>
                <w:sz w:val="16"/>
              </w:rPr>
            </w:pPr>
            <w:proofErr w:type="spellStart"/>
            <w:r>
              <w:rPr>
                <w:sz w:val="16"/>
              </w:rPr>
              <w:t>Huawei,China</w:t>
            </w:r>
            <w:proofErr w:type="spellEnd"/>
            <w:r>
              <w:rPr>
                <w:sz w:val="16"/>
              </w:rPr>
              <w:t xml:space="preserve"> Unicom, Deutsche </w:t>
            </w:r>
            <w:proofErr w:type="spellStart"/>
            <w:r>
              <w:rPr>
                <w:sz w:val="16"/>
              </w:rPr>
              <w:t>Telekom,China</w:t>
            </w:r>
            <w:proofErr w:type="spellEnd"/>
            <w:r>
              <w:rPr>
                <w:sz w:val="16"/>
              </w:rPr>
              <w:t xml:space="preserve"> Mobile</w:t>
            </w:r>
          </w:p>
        </w:tc>
        <w:tc>
          <w:tcPr>
            <w:tcW w:w="0" w:type="auto"/>
          </w:tcPr>
          <w:p w14:paraId="37670F20" w14:textId="77777777" w:rsidR="00162615" w:rsidRPr="00FB791C" w:rsidRDefault="00162615" w:rsidP="00943557">
            <w:pPr>
              <w:pStyle w:val="TAL"/>
              <w:rPr>
                <w:sz w:val="16"/>
              </w:rPr>
            </w:pPr>
            <w:r>
              <w:rPr>
                <w:sz w:val="16"/>
              </w:rPr>
              <w:t>28.531</w:t>
            </w:r>
          </w:p>
        </w:tc>
        <w:tc>
          <w:tcPr>
            <w:tcW w:w="0" w:type="auto"/>
          </w:tcPr>
          <w:p w14:paraId="07BBFD7E" w14:textId="77777777" w:rsidR="00162615" w:rsidRPr="00FB791C" w:rsidRDefault="00162615" w:rsidP="00943557">
            <w:pPr>
              <w:pStyle w:val="TAL"/>
              <w:rPr>
                <w:sz w:val="16"/>
              </w:rPr>
            </w:pPr>
            <w:r>
              <w:rPr>
                <w:sz w:val="16"/>
              </w:rPr>
              <w:t>0114</w:t>
            </w:r>
          </w:p>
        </w:tc>
        <w:tc>
          <w:tcPr>
            <w:tcW w:w="0" w:type="auto"/>
          </w:tcPr>
          <w:p w14:paraId="51F88D75" w14:textId="77777777" w:rsidR="00162615" w:rsidRPr="00FB791C" w:rsidRDefault="00162615" w:rsidP="00943557">
            <w:pPr>
              <w:pStyle w:val="TAR"/>
              <w:rPr>
                <w:sz w:val="16"/>
              </w:rPr>
            </w:pPr>
            <w:r>
              <w:rPr>
                <w:sz w:val="16"/>
              </w:rPr>
              <w:t>-</w:t>
            </w:r>
          </w:p>
        </w:tc>
        <w:tc>
          <w:tcPr>
            <w:tcW w:w="0" w:type="auto"/>
          </w:tcPr>
          <w:p w14:paraId="4757B4AB" w14:textId="77777777" w:rsidR="00162615" w:rsidRPr="00FB791C" w:rsidRDefault="00162615" w:rsidP="00943557">
            <w:pPr>
              <w:pStyle w:val="TAL"/>
              <w:rPr>
                <w:sz w:val="16"/>
              </w:rPr>
            </w:pPr>
            <w:r>
              <w:rPr>
                <w:sz w:val="16"/>
              </w:rPr>
              <w:t>Rel-17</w:t>
            </w:r>
          </w:p>
        </w:tc>
        <w:tc>
          <w:tcPr>
            <w:tcW w:w="0" w:type="auto"/>
          </w:tcPr>
          <w:p w14:paraId="0ABAE4EF" w14:textId="77777777" w:rsidR="00162615" w:rsidRPr="00FB791C" w:rsidRDefault="00162615" w:rsidP="00943557">
            <w:pPr>
              <w:pStyle w:val="TAL"/>
              <w:rPr>
                <w:sz w:val="16"/>
              </w:rPr>
            </w:pPr>
            <w:r>
              <w:rPr>
                <w:sz w:val="16"/>
              </w:rPr>
              <w:t>B</w:t>
            </w:r>
          </w:p>
        </w:tc>
        <w:tc>
          <w:tcPr>
            <w:tcW w:w="0" w:type="auto"/>
          </w:tcPr>
          <w:p w14:paraId="3EED4C03" w14:textId="77777777" w:rsidR="00162615" w:rsidRPr="00FB791C" w:rsidRDefault="00162615" w:rsidP="00943557">
            <w:pPr>
              <w:pStyle w:val="TAL"/>
              <w:rPr>
                <w:sz w:val="16"/>
              </w:rPr>
            </w:pPr>
            <w:r>
              <w:rPr>
                <w:sz w:val="16"/>
              </w:rPr>
              <w:t>eNETSLICE_PRO</w:t>
            </w:r>
          </w:p>
        </w:tc>
        <w:tc>
          <w:tcPr>
            <w:tcW w:w="0" w:type="auto"/>
          </w:tcPr>
          <w:p w14:paraId="3089E8DB" w14:textId="77777777" w:rsidR="00162615" w:rsidRPr="00FB791C" w:rsidRDefault="00162615" w:rsidP="00943557">
            <w:pPr>
              <w:pStyle w:val="TAL"/>
              <w:rPr>
                <w:sz w:val="16"/>
              </w:rPr>
            </w:pPr>
            <w:r>
              <w:rPr>
                <w:sz w:val="16"/>
              </w:rPr>
              <w:t>agreed</w:t>
            </w:r>
          </w:p>
        </w:tc>
      </w:tr>
      <w:tr w:rsidR="00162615" w14:paraId="01DD8915" w14:textId="77777777" w:rsidTr="00943557">
        <w:tc>
          <w:tcPr>
            <w:tcW w:w="0" w:type="auto"/>
          </w:tcPr>
          <w:p w14:paraId="445FBBDA" w14:textId="77777777" w:rsidR="00162615" w:rsidRPr="00FB791C" w:rsidRDefault="00162615" w:rsidP="00943557">
            <w:pPr>
              <w:pStyle w:val="TAL"/>
              <w:rPr>
                <w:sz w:val="16"/>
              </w:rPr>
            </w:pPr>
            <w:r>
              <w:rPr>
                <w:sz w:val="16"/>
              </w:rPr>
              <w:t>S5-223421</w:t>
            </w:r>
          </w:p>
        </w:tc>
        <w:tc>
          <w:tcPr>
            <w:tcW w:w="0" w:type="auto"/>
          </w:tcPr>
          <w:p w14:paraId="27B6680C" w14:textId="77777777" w:rsidR="00162615" w:rsidRPr="00FB791C" w:rsidRDefault="00162615" w:rsidP="00943557">
            <w:pPr>
              <w:pStyle w:val="TAL"/>
              <w:rPr>
                <w:sz w:val="16"/>
              </w:rPr>
            </w:pPr>
            <w:r>
              <w:rPr>
                <w:sz w:val="16"/>
              </w:rPr>
              <w:t xml:space="preserve">Rel-17 TS 28.531 Update operations of </w:t>
            </w:r>
            <w:proofErr w:type="spellStart"/>
            <w:r>
              <w:rPr>
                <w:sz w:val="16"/>
              </w:rPr>
              <w:t>allocateNsi</w:t>
            </w:r>
            <w:proofErr w:type="spellEnd"/>
            <w:r>
              <w:rPr>
                <w:sz w:val="16"/>
              </w:rPr>
              <w:t xml:space="preserve">, </w:t>
            </w:r>
            <w:proofErr w:type="spellStart"/>
            <w:r>
              <w:rPr>
                <w:sz w:val="16"/>
              </w:rPr>
              <w:t>allocateNssi</w:t>
            </w:r>
            <w:proofErr w:type="spellEnd"/>
            <w:r>
              <w:rPr>
                <w:sz w:val="16"/>
              </w:rPr>
              <w:t xml:space="preserve">, </w:t>
            </w:r>
            <w:proofErr w:type="spellStart"/>
            <w:r>
              <w:rPr>
                <w:sz w:val="16"/>
              </w:rPr>
              <w:t>deallocateNsi</w:t>
            </w:r>
            <w:proofErr w:type="spellEnd"/>
            <w:r>
              <w:rPr>
                <w:sz w:val="16"/>
              </w:rPr>
              <w:t xml:space="preserve">, </w:t>
            </w:r>
            <w:proofErr w:type="spellStart"/>
            <w:r>
              <w:rPr>
                <w:sz w:val="16"/>
              </w:rPr>
              <w:t>deallocateNssi</w:t>
            </w:r>
            <w:proofErr w:type="spellEnd"/>
            <w:r>
              <w:rPr>
                <w:sz w:val="16"/>
              </w:rPr>
              <w:t xml:space="preserve"> </w:t>
            </w:r>
          </w:p>
        </w:tc>
        <w:tc>
          <w:tcPr>
            <w:tcW w:w="0" w:type="auto"/>
          </w:tcPr>
          <w:p w14:paraId="1BC263A3" w14:textId="77777777" w:rsidR="00162615" w:rsidRPr="00FB791C" w:rsidRDefault="00162615" w:rsidP="00943557">
            <w:pPr>
              <w:pStyle w:val="TAL"/>
              <w:rPr>
                <w:sz w:val="16"/>
              </w:rPr>
            </w:pPr>
            <w:r>
              <w:rPr>
                <w:sz w:val="16"/>
              </w:rPr>
              <w:t>Nokia, Nokia Shanghai Bell</w:t>
            </w:r>
          </w:p>
        </w:tc>
        <w:tc>
          <w:tcPr>
            <w:tcW w:w="0" w:type="auto"/>
          </w:tcPr>
          <w:p w14:paraId="0B751E70" w14:textId="77777777" w:rsidR="00162615" w:rsidRPr="00FB791C" w:rsidRDefault="00162615" w:rsidP="00943557">
            <w:pPr>
              <w:pStyle w:val="TAL"/>
              <w:rPr>
                <w:sz w:val="16"/>
              </w:rPr>
            </w:pPr>
            <w:r>
              <w:rPr>
                <w:sz w:val="16"/>
              </w:rPr>
              <w:t>28.531</w:t>
            </w:r>
          </w:p>
        </w:tc>
        <w:tc>
          <w:tcPr>
            <w:tcW w:w="0" w:type="auto"/>
          </w:tcPr>
          <w:p w14:paraId="271D6756" w14:textId="77777777" w:rsidR="00162615" w:rsidRPr="00FB791C" w:rsidRDefault="00162615" w:rsidP="00943557">
            <w:pPr>
              <w:pStyle w:val="TAL"/>
              <w:rPr>
                <w:sz w:val="16"/>
              </w:rPr>
            </w:pPr>
            <w:r>
              <w:rPr>
                <w:sz w:val="16"/>
              </w:rPr>
              <w:t>0115</w:t>
            </w:r>
          </w:p>
        </w:tc>
        <w:tc>
          <w:tcPr>
            <w:tcW w:w="0" w:type="auto"/>
          </w:tcPr>
          <w:p w14:paraId="2E120E02" w14:textId="77777777" w:rsidR="00162615" w:rsidRPr="00FB791C" w:rsidRDefault="00162615" w:rsidP="00943557">
            <w:pPr>
              <w:pStyle w:val="TAR"/>
              <w:rPr>
                <w:sz w:val="16"/>
              </w:rPr>
            </w:pPr>
            <w:r>
              <w:rPr>
                <w:sz w:val="16"/>
              </w:rPr>
              <w:t>-</w:t>
            </w:r>
          </w:p>
        </w:tc>
        <w:tc>
          <w:tcPr>
            <w:tcW w:w="0" w:type="auto"/>
          </w:tcPr>
          <w:p w14:paraId="05B02C4F" w14:textId="77777777" w:rsidR="00162615" w:rsidRPr="00FB791C" w:rsidRDefault="00162615" w:rsidP="00943557">
            <w:pPr>
              <w:pStyle w:val="TAL"/>
              <w:rPr>
                <w:sz w:val="16"/>
              </w:rPr>
            </w:pPr>
            <w:r>
              <w:rPr>
                <w:sz w:val="16"/>
              </w:rPr>
              <w:t>Rel-17</w:t>
            </w:r>
          </w:p>
        </w:tc>
        <w:tc>
          <w:tcPr>
            <w:tcW w:w="0" w:type="auto"/>
          </w:tcPr>
          <w:p w14:paraId="52A09469" w14:textId="77777777" w:rsidR="00162615" w:rsidRPr="00FB791C" w:rsidRDefault="00162615" w:rsidP="00943557">
            <w:pPr>
              <w:pStyle w:val="TAL"/>
              <w:rPr>
                <w:sz w:val="16"/>
              </w:rPr>
            </w:pPr>
            <w:r>
              <w:rPr>
                <w:sz w:val="16"/>
              </w:rPr>
              <w:t>B</w:t>
            </w:r>
          </w:p>
        </w:tc>
        <w:tc>
          <w:tcPr>
            <w:tcW w:w="0" w:type="auto"/>
          </w:tcPr>
          <w:p w14:paraId="756A6572" w14:textId="77777777" w:rsidR="00162615" w:rsidRPr="00FB791C" w:rsidRDefault="00162615" w:rsidP="00943557">
            <w:pPr>
              <w:pStyle w:val="TAL"/>
              <w:rPr>
                <w:sz w:val="16"/>
              </w:rPr>
            </w:pPr>
            <w:r>
              <w:rPr>
                <w:sz w:val="16"/>
              </w:rPr>
              <w:t>eNETSLICE_PRO</w:t>
            </w:r>
          </w:p>
        </w:tc>
        <w:tc>
          <w:tcPr>
            <w:tcW w:w="0" w:type="auto"/>
          </w:tcPr>
          <w:p w14:paraId="0DC2B66F" w14:textId="77777777" w:rsidR="00162615" w:rsidRPr="00FB791C" w:rsidRDefault="00162615" w:rsidP="00943557">
            <w:pPr>
              <w:pStyle w:val="TAL"/>
              <w:rPr>
                <w:sz w:val="16"/>
              </w:rPr>
            </w:pPr>
            <w:r>
              <w:rPr>
                <w:sz w:val="16"/>
              </w:rPr>
              <w:t>revised</w:t>
            </w:r>
          </w:p>
        </w:tc>
      </w:tr>
      <w:tr w:rsidR="00162615" w14:paraId="4C96C104" w14:textId="77777777" w:rsidTr="00943557">
        <w:tc>
          <w:tcPr>
            <w:tcW w:w="0" w:type="auto"/>
          </w:tcPr>
          <w:p w14:paraId="2AE0AC6B" w14:textId="77777777" w:rsidR="00162615" w:rsidRPr="00FB791C" w:rsidRDefault="00162615" w:rsidP="00943557">
            <w:pPr>
              <w:pStyle w:val="TAL"/>
              <w:rPr>
                <w:sz w:val="16"/>
              </w:rPr>
            </w:pPr>
            <w:r>
              <w:rPr>
                <w:sz w:val="16"/>
              </w:rPr>
              <w:t>S5-223655</w:t>
            </w:r>
          </w:p>
        </w:tc>
        <w:tc>
          <w:tcPr>
            <w:tcW w:w="0" w:type="auto"/>
          </w:tcPr>
          <w:p w14:paraId="08434AC9" w14:textId="77777777" w:rsidR="00162615" w:rsidRPr="00FB791C" w:rsidRDefault="00162615" w:rsidP="00943557">
            <w:pPr>
              <w:pStyle w:val="TAL"/>
              <w:rPr>
                <w:sz w:val="16"/>
              </w:rPr>
            </w:pPr>
            <w:r>
              <w:rPr>
                <w:sz w:val="16"/>
              </w:rPr>
              <w:t xml:space="preserve">Rel-17 TS 28.531 Update operations of </w:t>
            </w:r>
            <w:proofErr w:type="spellStart"/>
            <w:r>
              <w:rPr>
                <w:sz w:val="16"/>
              </w:rPr>
              <w:t>allocateNsi</w:t>
            </w:r>
            <w:proofErr w:type="spellEnd"/>
            <w:r>
              <w:rPr>
                <w:sz w:val="16"/>
              </w:rPr>
              <w:t xml:space="preserve">, </w:t>
            </w:r>
            <w:proofErr w:type="spellStart"/>
            <w:r>
              <w:rPr>
                <w:sz w:val="16"/>
              </w:rPr>
              <w:t>allocateNssi</w:t>
            </w:r>
            <w:proofErr w:type="spellEnd"/>
            <w:r>
              <w:rPr>
                <w:sz w:val="16"/>
              </w:rPr>
              <w:t xml:space="preserve">, </w:t>
            </w:r>
            <w:proofErr w:type="spellStart"/>
            <w:r>
              <w:rPr>
                <w:sz w:val="16"/>
              </w:rPr>
              <w:t>deallocateNsi</w:t>
            </w:r>
            <w:proofErr w:type="spellEnd"/>
            <w:r>
              <w:rPr>
                <w:sz w:val="16"/>
              </w:rPr>
              <w:t xml:space="preserve">, </w:t>
            </w:r>
            <w:proofErr w:type="spellStart"/>
            <w:r>
              <w:rPr>
                <w:sz w:val="16"/>
              </w:rPr>
              <w:t>deallocateNssi</w:t>
            </w:r>
            <w:proofErr w:type="spellEnd"/>
            <w:r>
              <w:rPr>
                <w:sz w:val="16"/>
              </w:rPr>
              <w:t xml:space="preserve"> </w:t>
            </w:r>
          </w:p>
        </w:tc>
        <w:tc>
          <w:tcPr>
            <w:tcW w:w="0" w:type="auto"/>
          </w:tcPr>
          <w:p w14:paraId="1898B732" w14:textId="77777777" w:rsidR="00162615" w:rsidRPr="00FB791C" w:rsidRDefault="00162615" w:rsidP="00943557">
            <w:pPr>
              <w:pStyle w:val="TAL"/>
              <w:rPr>
                <w:sz w:val="16"/>
              </w:rPr>
            </w:pPr>
            <w:r>
              <w:rPr>
                <w:sz w:val="16"/>
              </w:rPr>
              <w:t>Nokia, Nokia Shanghai Bell</w:t>
            </w:r>
          </w:p>
        </w:tc>
        <w:tc>
          <w:tcPr>
            <w:tcW w:w="0" w:type="auto"/>
          </w:tcPr>
          <w:p w14:paraId="35B8B927" w14:textId="77777777" w:rsidR="00162615" w:rsidRPr="00FB791C" w:rsidRDefault="00162615" w:rsidP="00943557">
            <w:pPr>
              <w:pStyle w:val="TAL"/>
              <w:rPr>
                <w:sz w:val="16"/>
              </w:rPr>
            </w:pPr>
            <w:r>
              <w:rPr>
                <w:sz w:val="16"/>
              </w:rPr>
              <w:t>28.531</w:t>
            </w:r>
          </w:p>
        </w:tc>
        <w:tc>
          <w:tcPr>
            <w:tcW w:w="0" w:type="auto"/>
          </w:tcPr>
          <w:p w14:paraId="0AA3EBA8" w14:textId="77777777" w:rsidR="00162615" w:rsidRPr="00FB791C" w:rsidRDefault="00162615" w:rsidP="00943557">
            <w:pPr>
              <w:pStyle w:val="TAL"/>
              <w:rPr>
                <w:sz w:val="16"/>
              </w:rPr>
            </w:pPr>
            <w:r>
              <w:rPr>
                <w:sz w:val="16"/>
              </w:rPr>
              <w:t>0115</w:t>
            </w:r>
          </w:p>
        </w:tc>
        <w:tc>
          <w:tcPr>
            <w:tcW w:w="0" w:type="auto"/>
          </w:tcPr>
          <w:p w14:paraId="4D944161" w14:textId="77777777" w:rsidR="00162615" w:rsidRPr="00FB791C" w:rsidRDefault="00162615" w:rsidP="00943557">
            <w:pPr>
              <w:pStyle w:val="TAR"/>
              <w:rPr>
                <w:sz w:val="16"/>
              </w:rPr>
            </w:pPr>
            <w:r>
              <w:rPr>
                <w:sz w:val="16"/>
              </w:rPr>
              <w:t>1</w:t>
            </w:r>
          </w:p>
        </w:tc>
        <w:tc>
          <w:tcPr>
            <w:tcW w:w="0" w:type="auto"/>
          </w:tcPr>
          <w:p w14:paraId="4B9D0CAA" w14:textId="77777777" w:rsidR="00162615" w:rsidRPr="00FB791C" w:rsidRDefault="00162615" w:rsidP="00943557">
            <w:pPr>
              <w:pStyle w:val="TAL"/>
              <w:rPr>
                <w:sz w:val="16"/>
              </w:rPr>
            </w:pPr>
            <w:r>
              <w:rPr>
                <w:sz w:val="16"/>
              </w:rPr>
              <w:t>Rel-17</w:t>
            </w:r>
          </w:p>
        </w:tc>
        <w:tc>
          <w:tcPr>
            <w:tcW w:w="0" w:type="auto"/>
          </w:tcPr>
          <w:p w14:paraId="62FBBB35" w14:textId="77777777" w:rsidR="00162615" w:rsidRPr="00FB791C" w:rsidRDefault="00162615" w:rsidP="00943557">
            <w:pPr>
              <w:pStyle w:val="TAL"/>
              <w:rPr>
                <w:sz w:val="16"/>
              </w:rPr>
            </w:pPr>
            <w:r>
              <w:rPr>
                <w:sz w:val="16"/>
              </w:rPr>
              <w:t>B</w:t>
            </w:r>
          </w:p>
        </w:tc>
        <w:tc>
          <w:tcPr>
            <w:tcW w:w="0" w:type="auto"/>
          </w:tcPr>
          <w:p w14:paraId="6E49DE35" w14:textId="77777777" w:rsidR="00162615" w:rsidRPr="00FB791C" w:rsidRDefault="00162615" w:rsidP="00943557">
            <w:pPr>
              <w:pStyle w:val="TAL"/>
              <w:rPr>
                <w:sz w:val="16"/>
              </w:rPr>
            </w:pPr>
            <w:r>
              <w:rPr>
                <w:sz w:val="16"/>
              </w:rPr>
              <w:t>eNETSLICE_PRO</w:t>
            </w:r>
          </w:p>
        </w:tc>
        <w:tc>
          <w:tcPr>
            <w:tcW w:w="0" w:type="auto"/>
          </w:tcPr>
          <w:p w14:paraId="22DE7E0F" w14:textId="77777777" w:rsidR="00162615" w:rsidRPr="00FB791C" w:rsidRDefault="00162615" w:rsidP="00943557">
            <w:pPr>
              <w:pStyle w:val="TAL"/>
              <w:rPr>
                <w:sz w:val="16"/>
              </w:rPr>
            </w:pPr>
            <w:r>
              <w:rPr>
                <w:sz w:val="16"/>
              </w:rPr>
              <w:t>agreed</w:t>
            </w:r>
          </w:p>
        </w:tc>
      </w:tr>
      <w:tr w:rsidR="00162615" w14:paraId="4E1BEFC2" w14:textId="77777777" w:rsidTr="00943557">
        <w:tc>
          <w:tcPr>
            <w:tcW w:w="0" w:type="auto"/>
          </w:tcPr>
          <w:p w14:paraId="4E779FCD" w14:textId="77777777" w:rsidR="00162615" w:rsidRPr="00FB791C" w:rsidRDefault="00162615" w:rsidP="00943557">
            <w:pPr>
              <w:pStyle w:val="TAL"/>
              <w:rPr>
                <w:sz w:val="16"/>
              </w:rPr>
            </w:pPr>
            <w:r>
              <w:rPr>
                <w:sz w:val="16"/>
              </w:rPr>
              <w:t>S5-223452</w:t>
            </w:r>
          </w:p>
        </w:tc>
        <w:tc>
          <w:tcPr>
            <w:tcW w:w="0" w:type="auto"/>
          </w:tcPr>
          <w:p w14:paraId="5E3A6425" w14:textId="77777777" w:rsidR="00162615" w:rsidRPr="00FB791C" w:rsidRDefault="00162615" w:rsidP="00943557">
            <w:pPr>
              <w:pStyle w:val="TAL"/>
              <w:rPr>
                <w:sz w:val="16"/>
              </w:rPr>
            </w:pPr>
            <w:r>
              <w:rPr>
                <w:sz w:val="16"/>
              </w:rPr>
              <w:t>Rel-17 CR TS 28.531 Update procedures for asynchronous mode of operations for Network Slice and Network Slice Subnet LCM</w:t>
            </w:r>
          </w:p>
        </w:tc>
        <w:tc>
          <w:tcPr>
            <w:tcW w:w="0" w:type="auto"/>
          </w:tcPr>
          <w:p w14:paraId="0120D622" w14:textId="77777777" w:rsidR="00162615" w:rsidRPr="00FB791C" w:rsidRDefault="00162615" w:rsidP="00943557">
            <w:pPr>
              <w:pStyle w:val="TAL"/>
              <w:rPr>
                <w:sz w:val="16"/>
              </w:rPr>
            </w:pPr>
            <w:r>
              <w:rPr>
                <w:sz w:val="16"/>
              </w:rPr>
              <w:t>Nokia, Nokia Shanghai Bell</w:t>
            </w:r>
          </w:p>
        </w:tc>
        <w:tc>
          <w:tcPr>
            <w:tcW w:w="0" w:type="auto"/>
          </w:tcPr>
          <w:p w14:paraId="63C37F09" w14:textId="77777777" w:rsidR="00162615" w:rsidRPr="00FB791C" w:rsidRDefault="00162615" w:rsidP="00943557">
            <w:pPr>
              <w:pStyle w:val="TAL"/>
              <w:rPr>
                <w:sz w:val="16"/>
              </w:rPr>
            </w:pPr>
            <w:r>
              <w:rPr>
                <w:sz w:val="16"/>
              </w:rPr>
              <w:t>28.531</w:t>
            </w:r>
          </w:p>
        </w:tc>
        <w:tc>
          <w:tcPr>
            <w:tcW w:w="0" w:type="auto"/>
          </w:tcPr>
          <w:p w14:paraId="5DED6E4F" w14:textId="77777777" w:rsidR="00162615" w:rsidRPr="00FB791C" w:rsidRDefault="00162615" w:rsidP="00943557">
            <w:pPr>
              <w:pStyle w:val="TAL"/>
              <w:rPr>
                <w:sz w:val="16"/>
              </w:rPr>
            </w:pPr>
            <w:r>
              <w:rPr>
                <w:sz w:val="16"/>
              </w:rPr>
              <w:t>0116</w:t>
            </w:r>
          </w:p>
        </w:tc>
        <w:tc>
          <w:tcPr>
            <w:tcW w:w="0" w:type="auto"/>
          </w:tcPr>
          <w:p w14:paraId="78ADC388" w14:textId="77777777" w:rsidR="00162615" w:rsidRPr="00FB791C" w:rsidRDefault="00162615" w:rsidP="00943557">
            <w:pPr>
              <w:pStyle w:val="TAR"/>
              <w:rPr>
                <w:sz w:val="16"/>
              </w:rPr>
            </w:pPr>
            <w:r>
              <w:rPr>
                <w:sz w:val="16"/>
              </w:rPr>
              <w:t>-</w:t>
            </w:r>
          </w:p>
        </w:tc>
        <w:tc>
          <w:tcPr>
            <w:tcW w:w="0" w:type="auto"/>
          </w:tcPr>
          <w:p w14:paraId="3D333BC2" w14:textId="77777777" w:rsidR="00162615" w:rsidRPr="00FB791C" w:rsidRDefault="00162615" w:rsidP="00943557">
            <w:pPr>
              <w:pStyle w:val="TAL"/>
              <w:rPr>
                <w:sz w:val="16"/>
              </w:rPr>
            </w:pPr>
            <w:r>
              <w:rPr>
                <w:sz w:val="16"/>
              </w:rPr>
              <w:t>Rel-17</w:t>
            </w:r>
          </w:p>
        </w:tc>
        <w:tc>
          <w:tcPr>
            <w:tcW w:w="0" w:type="auto"/>
          </w:tcPr>
          <w:p w14:paraId="718844FC" w14:textId="77777777" w:rsidR="00162615" w:rsidRPr="00FB791C" w:rsidRDefault="00162615" w:rsidP="00943557">
            <w:pPr>
              <w:pStyle w:val="TAL"/>
              <w:rPr>
                <w:sz w:val="16"/>
              </w:rPr>
            </w:pPr>
            <w:r>
              <w:rPr>
                <w:sz w:val="16"/>
              </w:rPr>
              <w:t>B</w:t>
            </w:r>
          </w:p>
        </w:tc>
        <w:tc>
          <w:tcPr>
            <w:tcW w:w="0" w:type="auto"/>
          </w:tcPr>
          <w:p w14:paraId="13CB6AA4" w14:textId="77777777" w:rsidR="00162615" w:rsidRPr="00FB791C" w:rsidRDefault="00162615" w:rsidP="00943557">
            <w:pPr>
              <w:pStyle w:val="TAL"/>
              <w:rPr>
                <w:sz w:val="16"/>
              </w:rPr>
            </w:pPr>
            <w:r>
              <w:rPr>
                <w:sz w:val="16"/>
              </w:rPr>
              <w:t>eNETSLICE_PRO</w:t>
            </w:r>
          </w:p>
        </w:tc>
        <w:tc>
          <w:tcPr>
            <w:tcW w:w="0" w:type="auto"/>
          </w:tcPr>
          <w:p w14:paraId="7DC6C90D" w14:textId="77777777" w:rsidR="00162615" w:rsidRPr="00FB791C" w:rsidRDefault="00162615" w:rsidP="00943557">
            <w:pPr>
              <w:pStyle w:val="TAL"/>
              <w:rPr>
                <w:sz w:val="16"/>
              </w:rPr>
            </w:pPr>
            <w:r>
              <w:rPr>
                <w:sz w:val="16"/>
              </w:rPr>
              <w:t>not pursued</w:t>
            </w:r>
          </w:p>
        </w:tc>
      </w:tr>
      <w:tr w:rsidR="00162615" w14:paraId="7D56EF07" w14:textId="77777777" w:rsidTr="00943557">
        <w:tc>
          <w:tcPr>
            <w:tcW w:w="0" w:type="auto"/>
          </w:tcPr>
          <w:p w14:paraId="20C9BF05" w14:textId="77777777" w:rsidR="00162615" w:rsidRPr="00FB791C" w:rsidRDefault="00162615" w:rsidP="00943557">
            <w:pPr>
              <w:pStyle w:val="TAL"/>
              <w:rPr>
                <w:sz w:val="16"/>
              </w:rPr>
            </w:pPr>
            <w:r>
              <w:rPr>
                <w:sz w:val="16"/>
              </w:rPr>
              <w:t>S5-223188</w:t>
            </w:r>
          </w:p>
        </w:tc>
        <w:tc>
          <w:tcPr>
            <w:tcW w:w="0" w:type="auto"/>
          </w:tcPr>
          <w:p w14:paraId="76B1D89D" w14:textId="77777777" w:rsidR="00162615" w:rsidRPr="00FB791C" w:rsidRDefault="00162615" w:rsidP="00943557">
            <w:pPr>
              <w:pStyle w:val="TAL"/>
              <w:rPr>
                <w:sz w:val="16"/>
              </w:rPr>
            </w:pPr>
            <w:r>
              <w:rPr>
                <w:sz w:val="16"/>
              </w:rPr>
              <w:t xml:space="preserve">Rel-16 CR 28.532 Correct REST SS of </w:t>
            </w:r>
            <w:proofErr w:type="spellStart"/>
            <w:r>
              <w:rPr>
                <w:sz w:val="16"/>
              </w:rPr>
              <w:t>deleteMOI</w:t>
            </w:r>
            <w:proofErr w:type="spellEnd"/>
          </w:p>
        </w:tc>
        <w:tc>
          <w:tcPr>
            <w:tcW w:w="0" w:type="auto"/>
          </w:tcPr>
          <w:p w14:paraId="1FCFE8E9" w14:textId="77777777" w:rsidR="00162615" w:rsidRPr="00FB791C" w:rsidRDefault="00162615" w:rsidP="00943557">
            <w:pPr>
              <w:pStyle w:val="TAL"/>
              <w:rPr>
                <w:sz w:val="16"/>
              </w:rPr>
            </w:pPr>
            <w:r>
              <w:rPr>
                <w:sz w:val="16"/>
              </w:rPr>
              <w:t>Nokia, Nokia Shanghai Bell</w:t>
            </w:r>
          </w:p>
        </w:tc>
        <w:tc>
          <w:tcPr>
            <w:tcW w:w="0" w:type="auto"/>
          </w:tcPr>
          <w:p w14:paraId="0626FF73" w14:textId="77777777" w:rsidR="00162615" w:rsidRPr="00FB791C" w:rsidRDefault="00162615" w:rsidP="00943557">
            <w:pPr>
              <w:pStyle w:val="TAL"/>
              <w:rPr>
                <w:sz w:val="16"/>
              </w:rPr>
            </w:pPr>
            <w:r>
              <w:rPr>
                <w:sz w:val="16"/>
              </w:rPr>
              <w:t>28.532</w:t>
            </w:r>
          </w:p>
        </w:tc>
        <w:tc>
          <w:tcPr>
            <w:tcW w:w="0" w:type="auto"/>
          </w:tcPr>
          <w:p w14:paraId="21229939" w14:textId="77777777" w:rsidR="00162615" w:rsidRPr="00FB791C" w:rsidRDefault="00162615" w:rsidP="00943557">
            <w:pPr>
              <w:pStyle w:val="TAL"/>
              <w:rPr>
                <w:sz w:val="16"/>
              </w:rPr>
            </w:pPr>
            <w:r>
              <w:rPr>
                <w:sz w:val="16"/>
              </w:rPr>
              <w:t>0199</w:t>
            </w:r>
          </w:p>
        </w:tc>
        <w:tc>
          <w:tcPr>
            <w:tcW w:w="0" w:type="auto"/>
          </w:tcPr>
          <w:p w14:paraId="475CED42" w14:textId="77777777" w:rsidR="00162615" w:rsidRPr="00FB791C" w:rsidRDefault="00162615" w:rsidP="00943557">
            <w:pPr>
              <w:pStyle w:val="TAR"/>
              <w:rPr>
                <w:sz w:val="16"/>
              </w:rPr>
            </w:pPr>
            <w:r>
              <w:rPr>
                <w:sz w:val="16"/>
              </w:rPr>
              <w:t>-</w:t>
            </w:r>
          </w:p>
        </w:tc>
        <w:tc>
          <w:tcPr>
            <w:tcW w:w="0" w:type="auto"/>
          </w:tcPr>
          <w:p w14:paraId="5306D6BD" w14:textId="77777777" w:rsidR="00162615" w:rsidRPr="00FB791C" w:rsidRDefault="00162615" w:rsidP="00943557">
            <w:pPr>
              <w:pStyle w:val="TAL"/>
              <w:rPr>
                <w:sz w:val="16"/>
              </w:rPr>
            </w:pPr>
            <w:r>
              <w:rPr>
                <w:sz w:val="16"/>
              </w:rPr>
              <w:t>Rel-16</w:t>
            </w:r>
          </w:p>
        </w:tc>
        <w:tc>
          <w:tcPr>
            <w:tcW w:w="0" w:type="auto"/>
          </w:tcPr>
          <w:p w14:paraId="486901BA" w14:textId="77777777" w:rsidR="00162615" w:rsidRPr="00FB791C" w:rsidRDefault="00162615" w:rsidP="00943557">
            <w:pPr>
              <w:pStyle w:val="TAL"/>
              <w:rPr>
                <w:sz w:val="16"/>
              </w:rPr>
            </w:pPr>
            <w:r>
              <w:rPr>
                <w:sz w:val="16"/>
              </w:rPr>
              <w:t>F</w:t>
            </w:r>
          </w:p>
        </w:tc>
        <w:tc>
          <w:tcPr>
            <w:tcW w:w="0" w:type="auto"/>
          </w:tcPr>
          <w:p w14:paraId="7F741A14" w14:textId="77777777" w:rsidR="00162615" w:rsidRPr="00FB791C" w:rsidRDefault="00162615" w:rsidP="00943557">
            <w:pPr>
              <w:pStyle w:val="TAL"/>
              <w:rPr>
                <w:sz w:val="16"/>
              </w:rPr>
            </w:pPr>
            <w:r>
              <w:rPr>
                <w:sz w:val="16"/>
              </w:rPr>
              <w:t>TEI16, REST_SS</w:t>
            </w:r>
          </w:p>
        </w:tc>
        <w:tc>
          <w:tcPr>
            <w:tcW w:w="0" w:type="auto"/>
          </w:tcPr>
          <w:p w14:paraId="2419657B" w14:textId="77777777" w:rsidR="00162615" w:rsidRPr="00FB791C" w:rsidRDefault="00162615" w:rsidP="00943557">
            <w:pPr>
              <w:pStyle w:val="TAL"/>
              <w:rPr>
                <w:sz w:val="16"/>
              </w:rPr>
            </w:pPr>
            <w:r>
              <w:rPr>
                <w:sz w:val="16"/>
              </w:rPr>
              <w:t>agreed</w:t>
            </w:r>
          </w:p>
        </w:tc>
      </w:tr>
      <w:tr w:rsidR="00162615" w14:paraId="19D0F01A" w14:textId="77777777" w:rsidTr="00943557">
        <w:tc>
          <w:tcPr>
            <w:tcW w:w="0" w:type="auto"/>
          </w:tcPr>
          <w:p w14:paraId="0B1CED76" w14:textId="77777777" w:rsidR="00162615" w:rsidRPr="00FB791C" w:rsidRDefault="00162615" w:rsidP="00943557">
            <w:pPr>
              <w:pStyle w:val="TAL"/>
              <w:rPr>
                <w:sz w:val="16"/>
              </w:rPr>
            </w:pPr>
            <w:r>
              <w:rPr>
                <w:sz w:val="16"/>
              </w:rPr>
              <w:t>S5-223189</w:t>
            </w:r>
          </w:p>
        </w:tc>
        <w:tc>
          <w:tcPr>
            <w:tcW w:w="0" w:type="auto"/>
          </w:tcPr>
          <w:p w14:paraId="6FCE7C8A" w14:textId="77777777" w:rsidR="00162615" w:rsidRPr="00FB791C" w:rsidRDefault="00162615" w:rsidP="00943557">
            <w:pPr>
              <w:pStyle w:val="TAL"/>
              <w:rPr>
                <w:sz w:val="16"/>
              </w:rPr>
            </w:pPr>
            <w:r>
              <w:rPr>
                <w:sz w:val="16"/>
              </w:rPr>
              <w:t xml:space="preserve">Rel-17 CR 28.532 Correct REST SS of </w:t>
            </w:r>
            <w:proofErr w:type="spellStart"/>
            <w:r>
              <w:rPr>
                <w:sz w:val="16"/>
              </w:rPr>
              <w:t>deleteMOI</w:t>
            </w:r>
            <w:proofErr w:type="spellEnd"/>
          </w:p>
        </w:tc>
        <w:tc>
          <w:tcPr>
            <w:tcW w:w="0" w:type="auto"/>
          </w:tcPr>
          <w:p w14:paraId="5F8CAE92" w14:textId="77777777" w:rsidR="00162615" w:rsidRPr="00FB791C" w:rsidRDefault="00162615" w:rsidP="00943557">
            <w:pPr>
              <w:pStyle w:val="TAL"/>
              <w:rPr>
                <w:sz w:val="16"/>
              </w:rPr>
            </w:pPr>
            <w:r>
              <w:rPr>
                <w:sz w:val="16"/>
              </w:rPr>
              <w:t>Nokia, Nokia Shanghai Bell</w:t>
            </w:r>
          </w:p>
        </w:tc>
        <w:tc>
          <w:tcPr>
            <w:tcW w:w="0" w:type="auto"/>
          </w:tcPr>
          <w:p w14:paraId="3311FB5F" w14:textId="77777777" w:rsidR="00162615" w:rsidRPr="00FB791C" w:rsidRDefault="00162615" w:rsidP="00943557">
            <w:pPr>
              <w:pStyle w:val="TAL"/>
              <w:rPr>
                <w:sz w:val="16"/>
              </w:rPr>
            </w:pPr>
            <w:r>
              <w:rPr>
                <w:sz w:val="16"/>
              </w:rPr>
              <w:t>28.532</w:t>
            </w:r>
          </w:p>
        </w:tc>
        <w:tc>
          <w:tcPr>
            <w:tcW w:w="0" w:type="auto"/>
          </w:tcPr>
          <w:p w14:paraId="53E5274E" w14:textId="77777777" w:rsidR="00162615" w:rsidRPr="00FB791C" w:rsidRDefault="00162615" w:rsidP="00943557">
            <w:pPr>
              <w:pStyle w:val="TAL"/>
              <w:rPr>
                <w:sz w:val="16"/>
              </w:rPr>
            </w:pPr>
            <w:r>
              <w:rPr>
                <w:sz w:val="16"/>
              </w:rPr>
              <w:t>0200</w:t>
            </w:r>
          </w:p>
        </w:tc>
        <w:tc>
          <w:tcPr>
            <w:tcW w:w="0" w:type="auto"/>
          </w:tcPr>
          <w:p w14:paraId="1921B33B" w14:textId="77777777" w:rsidR="00162615" w:rsidRPr="00FB791C" w:rsidRDefault="00162615" w:rsidP="00943557">
            <w:pPr>
              <w:pStyle w:val="TAR"/>
              <w:rPr>
                <w:sz w:val="16"/>
              </w:rPr>
            </w:pPr>
            <w:r>
              <w:rPr>
                <w:sz w:val="16"/>
              </w:rPr>
              <w:t>-</w:t>
            </w:r>
          </w:p>
        </w:tc>
        <w:tc>
          <w:tcPr>
            <w:tcW w:w="0" w:type="auto"/>
          </w:tcPr>
          <w:p w14:paraId="3CE59462" w14:textId="77777777" w:rsidR="00162615" w:rsidRPr="00FB791C" w:rsidRDefault="00162615" w:rsidP="00943557">
            <w:pPr>
              <w:pStyle w:val="TAL"/>
              <w:rPr>
                <w:sz w:val="16"/>
              </w:rPr>
            </w:pPr>
            <w:r>
              <w:rPr>
                <w:sz w:val="16"/>
              </w:rPr>
              <w:t>Rel-17</w:t>
            </w:r>
          </w:p>
        </w:tc>
        <w:tc>
          <w:tcPr>
            <w:tcW w:w="0" w:type="auto"/>
          </w:tcPr>
          <w:p w14:paraId="4E7A450C" w14:textId="77777777" w:rsidR="00162615" w:rsidRPr="00FB791C" w:rsidRDefault="00162615" w:rsidP="00943557">
            <w:pPr>
              <w:pStyle w:val="TAL"/>
              <w:rPr>
                <w:sz w:val="16"/>
              </w:rPr>
            </w:pPr>
            <w:r>
              <w:rPr>
                <w:sz w:val="16"/>
              </w:rPr>
              <w:t>A</w:t>
            </w:r>
          </w:p>
        </w:tc>
        <w:tc>
          <w:tcPr>
            <w:tcW w:w="0" w:type="auto"/>
          </w:tcPr>
          <w:p w14:paraId="43B7C835" w14:textId="77777777" w:rsidR="00162615" w:rsidRPr="00FB791C" w:rsidRDefault="00162615" w:rsidP="00943557">
            <w:pPr>
              <w:pStyle w:val="TAL"/>
              <w:rPr>
                <w:sz w:val="16"/>
              </w:rPr>
            </w:pPr>
            <w:r>
              <w:rPr>
                <w:sz w:val="16"/>
              </w:rPr>
              <w:t>REST_SS, TEI16</w:t>
            </w:r>
          </w:p>
        </w:tc>
        <w:tc>
          <w:tcPr>
            <w:tcW w:w="0" w:type="auto"/>
          </w:tcPr>
          <w:p w14:paraId="7C8873D7" w14:textId="77777777" w:rsidR="00162615" w:rsidRPr="00FB791C" w:rsidRDefault="00162615" w:rsidP="00943557">
            <w:pPr>
              <w:pStyle w:val="TAL"/>
              <w:rPr>
                <w:sz w:val="16"/>
              </w:rPr>
            </w:pPr>
            <w:r>
              <w:rPr>
                <w:sz w:val="16"/>
              </w:rPr>
              <w:t>agreed</w:t>
            </w:r>
          </w:p>
        </w:tc>
      </w:tr>
      <w:tr w:rsidR="00162615" w14:paraId="7AE17A70" w14:textId="77777777" w:rsidTr="00943557">
        <w:tc>
          <w:tcPr>
            <w:tcW w:w="0" w:type="auto"/>
          </w:tcPr>
          <w:p w14:paraId="7F97C59F" w14:textId="77777777" w:rsidR="00162615" w:rsidRPr="00FB791C" w:rsidRDefault="00162615" w:rsidP="00943557">
            <w:pPr>
              <w:pStyle w:val="TAL"/>
              <w:rPr>
                <w:sz w:val="16"/>
              </w:rPr>
            </w:pPr>
            <w:r>
              <w:rPr>
                <w:sz w:val="16"/>
              </w:rPr>
              <w:t>S5-223194</w:t>
            </w:r>
          </w:p>
        </w:tc>
        <w:tc>
          <w:tcPr>
            <w:tcW w:w="0" w:type="auto"/>
          </w:tcPr>
          <w:p w14:paraId="7C855D18" w14:textId="77777777" w:rsidR="00162615" w:rsidRPr="00FB791C" w:rsidRDefault="00162615" w:rsidP="00943557">
            <w:pPr>
              <w:pStyle w:val="TAL"/>
              <w:rPr>
                <w:sz w:val="16"/>
              </w:rPr>
            </w:pPr>
            <w:r>
              <w:rPr>
                <w:sz w:val="16"/>
              </w:rPr>
              <w:t>Rel-17 CR 28.532 Align allowed file transfer protocols in stage 2 with stage 1 requirements</w:t>
            </w:r>
          </w:p>
        </w:tc>
        <w:tc>
          <w:tcPr>
            <w:tcW w:w="0" w:type="auto"/>
          </w:tcPr>
          <w:p w14:paraId="23515722" w14:textId="77777777" w:rsidR="00162615" w:rsidRPr="00FB791C" w:rsidRDefault="00162615" w:rsidP="00943557">
            <w:pPr>
              <w:pStyle w:val="TAL"/>
              <w:rPr>
                <w:sz w:val="16"/>
              </w:rPr>
            </w:pPr>
            <w:r>
              <w:rPr>
                <w:sz w:val="16"/>
              </w:rPr>
              <w:t>Nokia, Nokia Shanghai Bell</w:t>
            </w:r>
          </w:p>
        </w:tc>
        <w:tc>
          <w:tcPr>
            <w:tcW w:w="0" w:type="auto"/>
          </w:tcPr>
          <w:p w14:paraId="02887F1C" w14:textId="77777777" w:rsidR="00162615" w:rsidRPr="00FB791C" w:rsidRDefault="00162615" w:rsidP="00943557">
            <w:pPr>
              <w:pStyle w:val="TAL"/>
              <w:rPr>
                <w:sz w:val="16"/>
              </w:rPr>
            </w:pPr>
            <w:r>
              <w:rPr>
                <w:sz w:val="16"/>
              </w:rPr>
              <w:t>28.532</w:t>
            </w:r>
          </w:p>
        </w:tc>
        <w:tc>
          <w:tcPr>
            <w:tcW w:w="0" w:type="auto"/>
          </w:tcPr>
          <w:p w14:paraId="4980FAC9" w14:textId="77777777" w:rsidR="00162615" w:rsidRPr="00FB791C" w:rsidRDefault="00162615" w:rsidP="00943557">
            <w:pPr>
              <w:pStyle w:val="TAL"/>
              <w:rPr>
                <w:sz w:val="16"/>
              </w:rPr>
            </w:pPr>
            <w:r>
              <w:rPr>
                <w:sz w:val="16"/>
              </w:rPr>
              <w:t>0201</w:t>
            </w:r>
          </w:p>
        </w:tc>
        <w:tc>
          <w:tcPr>
            <w:tcW w:w="0" w:type="auto"/>
          </w:tcPr>
          <w:p w14:paraId="7421D1E7" w14:textId="77777777" w:rsidR="00162615" w:rsidRPr="00FB791C" w:rsidRDefault="00162615" w:rsidP="00943557">
            <w:pPr>
              <w:pStyle w:val="TAR"/>
              <w:rPr>
                <w:sz w:val="16"/>
              </w:rPr>
            </w:pPr>
            <w:r>
              <w:rPr>
                <w:sz w:val="16"/>
              </w:rPr>
              <w:t>-</w:t>
            </w:r>
          </w:p>
        </w:tc>
        <w:tc>
          <w:tcPr>
            <w:tcW w:w="0" w:type="auto"/>
          </w:tcPr>
          <w:p w14:paraId="507E7670" w14:textId="77777777" w:rsidR="00162615" w:rsidRPr="00FB791C" w:rsidRDefault="00162615" w:rsidP="00943557">
            <w:pPr>
              <w:pStyle w:val="TAL"/>
              <w:rPr>
                <w:sz w:val="16"/>
              </w:rPr>
            </w:pPr>
            <w:r>
              <w:rPr>
                <w:sz w:val="16"/>
              </w:rPr>
              <w:t>Rel-17</w:t>
            </w:r>
          </w:p>
        </w:tc>
        <w:tc>
          <w:tcPr>
            <w:tcW w:w="0" w:type="auto"/>
          </w:tcPr>
          <w:p w14:paraId="1E9299B4" w14:textId="77777777" w:rsidR="00162615" w:rsidRPr="00FB791C" w:rsidRDefault="00162615" w:rsidP="00943557">
            <w:pPr>
              <w:pStyle w:val="TAL"/>
              <w:rPr>
                <w:sz w:val="16"/>
              </w:rPr>
            </w:pPr>
            <w:r>
              <w:rPr>
                <w:sz w:val="16"/>
              </w:rPr>
              <w:t>F</w:t>
            </w:r>
          </w:p>
        </w:tc>
        <w:tc>
          <w:tcPr>
            <w:tcW w:w="0" w:type="auto"/>
          </w:tcPr>
          <w:p w14:paraId="791F6142" w14:textId="77777777" w:rsidR="00162615" w:rsidRPr="00FB791C" w:rsidRDefault="00162615" w:rsidP="00943557">
            <w:pPr>
              <w:pStyle w:val="TAL"/>
              <w:rPr>
                <w:sz w:val="16"/>
              </w:rPr>
            </w:pPr>
            <w:r>
              <w:rPr>
                <w:sz w:val="16"/>
              </w:rPr>
              <w:t>FIMA</w:t>
            </w:r>
          </w:p>
        </w:tc>
        <w:tc>
          <w:tcPr>
            <w:tcW w:w="0" w:type="auto"/>
          </w:tcPr>
          <w:p w14:paraId="43E31D22" w14:textId="77777777" w:rsidR="00162615" w:rsidRPr="00FB791C" w:rsidRDefault="00162615" w:rsidP="00943557">
            <w:pPr>
              <w:pStyle w:val="TAL"/>
              <w:rPr>
                <w:sz w:val="16"/>
              </w:rPr>
            </w:pPr>
            <w:r>
              <w:rPr>
                <w:sz w:val="16"/>
              </w:rPr>
              <w:t>agreed</w:t>
            </w:r>
          </w:p>
        </w:tc>
      </w:tr>
      <w:tr w:rsidR="00162615" w14:paraId="73ED8742" w14:textId="77777777" w:rsidTr="00943557">
        <w:tc>
          <w:tcPr>
            <w:tcW w:w="0" w:type="auto"/>
          </w:tcPr>
          <w:p w14:paraId="372319C4" w14:textId="77777777" w:rsidR="00162615" w:rsidRPr="00FB791C" w:rsidRDefault="00162615" w:rsidP="00943557">
            <w:pPr>
              <w:pStyle w:val="TAL"/>
              <w:rPr>
                <w:sz w:val="16"/>
              </w:rPr>
            </w:pPr>
            <w:r>
              <w:rPr>
                <w:sz w:val="16"/>
              </w:rPr>
              <w:t>S5-223306</w:t>
            </w:r>
          </w:p>
        </w:tc>
        <w:tc>
          <w:tcPr>
            <w:tcW w:w="0" w:type="auto"/>
          </w:tcPr>
          <w:p w14:paraId="58A05070" w14:textId="77777777" w:rsidR="00162615" w:rsidRPr="00FB791C" w:rsidRDefault="00162615" w:rsidP="00943557">
            <w:pPr>
              <w:pStyle w:val="TAL"/>
              <w:rPr>
                <w:sz w:val="16"/>
              </w:rPr>
            </w:pPr>
            <w:r>
              <w:rPr>
                <w:sz w:val="16"/>
              </w:rPr>
              <w:t xml:space="preserve">Rel-17 CR 28.532 Update </w:t>
            </w:r>
            <w:proofErr w:type="spellStart"/>
            <w:r>
              <w:rPr>
                <w:sz w:val="16"/>
              </w:rPr>
              <w:t>provMnS</w:t>
            </w:r>
            <w:proofErr w:type="spellEnd"/>
            <w:r>
              <w:rPr>
                <w:sz w:val="16"/>
              </w:rPr>
              <w:t xml:space="preserve"> </w:t>
            </w:r>
            <w:proofErr w:type="spellStart"/>
            <w:r>
              <w:rPr>
                <w:sz w:val="16"/>
              </w:rPr>
              <w:t>yaml</w:t>
            </w:r>
            <w:proofErr w:type="spellEnd"/>
            <w:r>
              <w:rPr>
                <w:sz w:val="16"/>
              </w:rPr>
              <w:t xml:space="preserve"> file to include the resources-</w:t>
            </w:r>
            <w:proofErr w:type="spellStart"/>
            <w:r>
              <w:rPr>
                <w:sz w:val="16"/>
              </w:rPr>
              <w:t>intentNrm</w:t>
            </w:r>
            <w:proofErr w:type="spellEnd"/>
          </w:p>
        </w:tc>
        <w:tc>
          <w:tcPr>
            <w:tcW w:w="0" w:type="auto"/>
          </w:tcPr>
          <w:p w14:paraId="193AC988"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7F522F02" w14:textId="77777777" w:rsidR="00162615" w:rsidRPr="00FB791C" w:rsidRDefault="00162615" w:rsidP="00943557">
            <w:pPr>
              <w:pStyle w:val="TAL"/>
              <w:rPr>
                <w:sz w:val="16"/>
              </w:rPr>
            </w:pPr>
            <w:r>
              <w:rPr>
                <w:sz w:val="16"/>
              </w:rPr>
              <w:t>28.532</w:t>
            </w:r>
          </w:p>
        </w:tc>
        <w:tc>
          <w:tcPr>
            <w:tcW w:w="0" w:type="auto"/>
          </w:tcPr>
          <w:p w14:paraId="0EE2604F" w14:textId="77777777" w:rsidR="00162615" w:rsidRPr="00FB791C" w:rsidRDefault="00162615" w:rsidP="00943557">
            <w:pPr>
              <w:pStyle w:val="TAL"/>
              <w:rPr>
                <w:sz w:val="16"/>
              </w:rPr>
            </w:pPr>
            <w:r>
              <w:rPr>
                <w:sz w:val="16"/>
              </w:rPr>
              <w:t>0202</w:t>
            </w:r>
          </w:p>
        </w:tc>
        <w:tc>
          <w:tcPr>
            <w:tcW w:w="0" w:type="auto"/>
          </w:tcPr>
          <w:p w14:paraId="1D955E7D" w14:textId="77777777" w:rsidR="00162615" w:rsidRPr="00FB791C" w:rsidRDefault="00162615" w:rsidP="00943557">
            <w:pPr>
              <w:pStyle w:val="TAR"/>
              <w:rPr>
                <w:sz w:val="16"/>
              </w:rPr>
            </w:pPr>
            <w:r>
              <w:rPr>
                <w:sz w:val="16"/>
              </w:rPr>
              <w:t>-</w:t>
            </w:r>
          </w:p>
        </w:tc>
        <w:tc>
          <w:tcPr>
            <w:tcW w:w="0" w:type="auto"/>
          </w:tcPr>
          <w:p w14:paraId="0656A633" w14:textId="77777777" w:rsidR="00162615" w:rsidRPr="00FB791C" w:rsidRDefault="00162615" w:rsidP="00943557">
            <w:pPr>
              <w:pStyle w:val="TAL"/>
              <w:rPr>
                <w:sz w:val="16"/>
              </w:rPr>
            </w:pPr>
            <w:r>
              <w:rPr>
                <w:sz w:val="16"/>
              </w:rPr>
              <w:t>Rel-17</w:t>
            </w:r>
          </w:p>
        </w:tc>
        <w:tc>
          <w:tcPr>
            <w:tcW w:w="0" w:type="auto"/>
          </w:tcPr>
          <w:p w14:paraId="45329C43" w14:textId="77777777" w:rsidR="00162615" w:rsidRPr="00FB791C" w:rsidRDefault="00162615" w:rsidP="00943557">
            <w:pPr>
              <w:pStyle w:val="TAL"/>
              <w:rPr>
                <w:sz w:val="16"/>
              </w:rPr>
            </w:pPr>
            <w:r>
              <w:rPr>
                <w:sz w:val="16"/>
              </w:rPr>
              <w:t>B</w:t>
            </w:r>
          </w:p>
        </w:tc>
        <w:tc>
          <w:tcPr>
            <w:tcW w:w="0" w:type="auto"/>
          </w:tcPr>
          <w:p w14:paraId="41A196D9" w14:textId="77777777" w:rsidR="00162615" w:rsidRPr="00FB791C" w:rsidRDefault="00162615" w:rsidP="00943557">
            <w:pPr>
              <w:pStyle w:val="TAL"/>
              <w:rPr>
                <w:sz w:val="16"/>
              </w:rPr>
            </w:pPr>
            <w:r>
              <w:rPr>
                <w:sz w:val="16"/>
              </w:rPr>
              <w:t>IDMS_MN</w:t>
            </w:r>
          </w:p>
        </w:tc>
        <w:tc>
          <w:tcPr>
            <w:tcW w:w="0" w:type="auto"/>
          </w:tcPr>
          <w:p w14:paraId="6F24DADF" w14:textId="77777777" w:rsidR="00162615" w:rsidRPr="00FB791C" w:rsidRDefault="00162615" w:rsidP="00943557">
            <w:pPr>
              <w:pStyle w:val="TAL"/>
              <w:rPr>
                <w:sz w:val="16"/>
              </w:rPr>
            </w:pPr>
            <w:r>
              <w:rPr>
                <w:sz w:val="16"/>
              </w:rPr>
              <w:t>agreed</w:t>
            </w:r>
          </w:p>
        </w:tc>
      </w:tr>
      <w:tr w:rsidR="00162615" w14:paraId="4B14B0B4" w14:textId="77777777" w:rsidTr="00943557">
        <w:tc>
          <w:tcPr>
            <w:tcW w:w="0" w:type="auto"/>
          </w:tcPr>
          <w:p w14:paraId="7A6ADEB1" w14:textId="77777777" w:rsidR="00162615" w:rsidRPr="00FB791C" w:rsidRDefault="00162615" w:rsidP="00943557">
            <w:pPr>
              <w:pStyle w:val="TAL"/>
              <w:rPr>
                <w:sz w:val="16"/>
              </w:rPr>
            </w:pPr>
            <w:r>
              <w:rPr>
                <w:sz w:val="16"/>
              </w:rPr>
              <w:t>S5-223312</w:t>
            </w:r>
          </w:p>
        </w:tc>
        <w:tc>
          <w:tcPr>
            <w:tcW w:w="0" w:type="auto"/>
          </w:tcPr>
          <w:p w14:paraId="70EE25E8" w14:textId="77777777" w:rsidR="00162615" w:rsidRPr="00FB791C" w:rsidRDefault="00162615" w:rsidP="00943557">
            <w:pPr>
              <w:pStyle w:val="TAL"/>
              <w:rPr>
                <w:sz w:val="16"/>
              </w:rPr>
            </w:pPr>
            <w:r>
              <w:rPr>
                <w:sz w:val="16"/>
              </w:rPr>
              <w:t xml:space="preserve">Rel-16 CR 28.532 </w:t>
            </w:r>
            <w:proofErr w:type="spellStart"/>
            <w:r>
              <w:rPr>
                <w:sz w:val="16"/>
              </w:rPr>
              <w:t>OpenAPI</w:t>
            </w:r>
            <w:proofErr w:type="spellEnd"/>
            <w:r>
              <w:rPr>
                <w:sz w:val="16"/>
              </w:rPr>
              <w:t xml:space="preserve"> file name and dependence change- part1</w:t>
            </w:r>
          </w:p>
        </w:tc>
        <w:tc>
          <w:tcPr>
            <w:tcW w:w="0" w:type="auto"/>
          </w:tcPr>
          <w:p w14:paraId="7B312DFD" w14:textId="77777777" w:rsidR="00162615" w:rsidRPr="00FB791C" w:rsidRDefault="00162615" w:rsidP="00943557">
            <w:pPr>
              <w:pStyle w:val="TAL"/>
              <w:rPr>
                <w:sz w:val="16"/>
              </w:rPr>
            </w:pPr>
            <w:r>
              <w:rPr>
                <w:sz w:val="16"/>
              </w:rPr>
              <w:t>Huawei</w:t>
            </w:r>
          </w:p>
        </w:tc>
        <w:tc>
          <w:tcPr>
            <w:tcW w:w="0" w:type="auto"/>
          </w:tcPr>
          <w:p w14:paraId="28BE34BA" w14:textId="77777777" w:rsidR="00162615" w:rsidRPr="00FB791C" w:rsidRDefault="00162615" w:rsidP="00943557">
            <w:pPr>
              <w:pStyle w:val="TAL"/>
              <w:rPr>
                <w:sz w:val="16"/>
              </w:rPr>
            </w:pPr>
            <w:r>
              <w:rPr>
                <w:sz w:val="16"/>
              </w:rPr>
              <w:t>28.532</w:t>
            </w:r>
          </w:p>
        </w:tc>
        <w:tc>
          <w:tcPr>
            <w:tcW w:w="0" w:type="auto"/>
          </w:tcPr>
          <w:p w14:paraId="23F99A1D" w14:textId="77777777" w:rsidR="00162615" w:rsidRPr="00FB791C" w:rsidRDefault="00162615" w:rsidP="00943557">
            <w:pPr>
              <w:pStyle w:val="TAL"/>
              <w:rPr>
                <w:sz w:val="16"/>
              </w:rPr>
            </w:pPr>
            <w:r>
              <w:rPr>
                <w:sz w:val="16"/>
              </w:rPr>
              <w:t>0203</w:t>
            </w:r>
          </w:p>
        </w:tc>
        <w:tc>
          <w:tcPr>
            <w:tcW w:w="0" w:type="auto"/>
          </w:tcPr>
          <w:p w14:paraId="399A1C82" w14:textId="77777777" w:rsidR="00162615" w:rsidRPr="00FB791C" w:rsidRDefault="00162615" w:rsidP="00943557">
            <w:pPr>
              <w:pStyle w:val="TAR"/>
              <w:rPr>
                <w:sz w:val="16"/>
              </w:rPr>
            </w:pPr>
            <w:r>
              <w:rPr>
                <w:sz w:val="16"/>
              </w:rPr>
              <w:t>-</w:t>
            </w:r>
          </w:p>
        </w:tc>
        <w:tc>
          <w:tcPr>
            <w:tcW w:w="0" w:type="auto"/>
          </w:tcPr>
          <w:p w14:paraId="68447620" w14:textId="77777777" w:rsidR="00162615" w:rsidRPr="00FB791C" w:rsidRDefault="00162615" w:rsidP="00943557">
            <w:pPr>
              <w:pStyle w:val="TAL"/>
              <w:rPr>
                <w:sz w:val="16"/>
              </w:rPr>
            </w:pPr>
            <w:r>
              <w:rPr>
                <w:sz w:val="16"/>
              </w:rPr>
              <w:t>Rel-16</w:t>
            </w:r>
          </w:p>
        </w:tc>
        <w:tc>
          <w:tcPr>
            <w:tcW w:w="0" w:type="auto"/>
          </w:tcPr>
          <w:p w14:paraId="25748DBB" w14:textId="77777777" w:rsidR="00162615" w:rsidRPr="00FB791C" w:rsidRDefault="00162615" w:rsidP="00943557">
            <w:pPr>
              <w:pStyle w:val="TAL"/>
              <w:rPr>
                <w:sz w:val="16"/>
              </w:rPr>
            </w:pPr>
            <w:r>
              <w:rPr>
                <w:sz w:val="16"/>
              </w:rPr>
              <w:t>F</w:t>
            </w:r>
          </w:p>
        </w:tc>
        <w:tc>
          <w:tcPr>
            <w:tcW w:w="0" w:type="auto"/>
          </w:tcPr>
          <w:p w14:paraId="036E0C30" w14:textId="77777777" w:rsidR="00162615" w:rsidRPr="00FB791C" w:rsidRDefault="00162615" w:rsidP="00943557">
            <w:pPr>
              <w:pStyle w:val="TAL"/>
              <w:rPr>
                <w:sz w:val="16"/>
              </w:rPr>
            </w:pPr>
            <w:r>
              <w:rPr>
                <w:sz w:val="16"/>
              </w:rPr>
              <w:t>TEI16</w:t>
            </w:r>
          </w:p>
        </w:tc>
        <w:tc>
          <w:tcPr>
            <w:tcW w:w="0" w:type="auto"/>
          </w:tcPr>
          <w:p w14:paraId="2FD64B54" w14:textId="77777777" w:rsidR="00162615" w:rsidRPr="00FB791C" w:rsidRDefault="00162615" w:rsidP="00943557">
            <w:pPr>
              <w:pStyle w:val="TAL"/>
              <w:rPr>
                <w:sz w:val="16"/>
              </w:rPr>
            </w:pPr>
            <w:r>
              <w:rPr>
                <w:sz w:val="16"/>
              </w:rPr>
              <w:t>agreed</w:t>
            </w:r>
          </w:p>
        </w:tc>
      </w:tr>
      <w:tr w:rsidR="00162615" w14:paraId="2CE1C717" w14:textId="77777777" w:rsidTr="00943557">
        <w:tc>
          <w:tcPr>
            <w:tcW w:w="0" w:type="auto"/>
          </w:tcPr>
          <w:p w14:paraId="73CBC566" w14:textId="77777777" w:rsidR="00162615" w:rsidRPr="00FB791C" w:rsidRDefault="00162615" w:rsidP="00943557">
            <w:pPr>
              <w:pStyle w:val="TAL"/>
              <w:rPr>
                <w:sz w:val="16"/>
              </w:rPr>
            </w:pPr>
            <w:r>
              <w:rPr>
                <w:sz w:val="16"/>
              </w:rPr>
              <w:t>S5-223313</w:t>
            </w:r>
          </w:p>
        </w:tc>
        <w:tc>
          <w:tcPr>
            <w:tcW w:w="0" w:type="auto"/>
          </w:tcPr>
          <w:p w14:paraId="6B60DC5A" w14:textId="77777777" w:rsidR="00162615" w:rsidRPr="00FB791C" w:rsidRDefault="00162615" w:rsidP="00943557">
            <w:pPr>
              <w:pStyle w:val="TAL"/>
              <w:rPr>
                <w:sz w:val="16"/>
              </w:rPr>
            </w:pPr>
            <w:r>
              <w:rPr>
                <w:sz w:val="16"/>
              </w:rPr>
              <w:t xml:space="preserve">Rel-16 CR 28.532 </w:t>
            </w:r>
            <w:proofErr w:type="spellStart"/>
            <w:r>
              <w:rPr>
                <w:sz w:val="16"/>
              </w:rPr>
              <w:t>OpenAPI</w:t>
            </w:r>
            <w:proofErr w:type="spellEnd"/>
            <w:r>
              <w:rPr>
                <w:sz w:val="16"/>
              </w:rPr>
              <w:t xml:space="preserve"> file name and dependence change- part2</w:t>
            </w:r>
          </w:p>
        </w:tc>
        <w:tc>
          <w:tcPr>
            <w:tcW w:w="0" w:type="auto"/>
          </w:tcPr>
          <w:p w14:paraId="7DF26419" w14:textId="77777777" w:rsidR="00162615" w:rsidRPr="00FB791C" w:rsidRDefault="00162615" w:rsidP="00943557">
            <w:pPr>
              <w:pStyle w:val="TAL"/>
              <w:rPr>
                <w:sz w:val="16"/>
              </w:rPr>
            </w:pPr>
            <w:r>
              <w:rPr>
                <w:sz w:val="16"/>
              </w:rPr>
              <w:t>Huawei</w:t>
            </w:r>
          </w:p>
        </w:tc>
        <w:tc>
          <w:tcPr>
            <w:tcW w:w="0" w:type="auto"/>
          </w:tcPr>
          <w:p w14:paraId="56F71994" w14:textId="77777777" w:rsidR="00162615" w:rsidRPr="00FB791C" w:rsidRDefault="00162615" w:rsidP="00943557">
            <w:pPr>
              <w:pStyle w:val="TAL"/>
              <w:rPr>
                <w:sz w:val="16"/>
              </w:rPr>
            </w:pPr>
            <w:r>
              <w:rPr>
                <w:sz w:val="16"/>
              </w:rPr>
              <w:t>28.532</w:t>
            </w:r>
          </w:p>
        </w:tc>
        <w:tc>
          <w:tcPr>
            <w:tcW w:w="0" w:type="auto"/>
          </w:tcPr>
          <w:p w14:paraId="609D1E67" w14:textId="77777777" w:rsidR="00162615" w:rsidRPr="00FB791C" w:rsidRDefault="00162615" w:rsidP="00943557">
            <w:pPr>
              <w:pStyle w:val="TAL"/>
              <w:rPr>
                <w:sz w:val="16"/>
              </w:rPr>
            </w:pPr>
            <w:r>
              <w:rPr>
                <w:sz w:val="16"/>
              </w:rPr>
              <w:t>0204</w:t>
            </w:r>
          </w:p>
        </w:tc>
        <w:tc>
          <w:tcPr>
            <w:tcW w:w="0" w:type="auto"/>
          </w:tcPr>
          <w:p w14:paraId="06A434E1" w14:textId="77777777" w:rsidR="00162615" w:rsidRPr="00FB791C" w:rsidRDefault="00162615" w:rsidP="00943557">
            <w:pPr>
              <w:pStyle w:val="TAR"/>
              <w:rPr>
                <w:sz w:val="16"/>
              </w:rPr>
            </w:pPr>
            <w:r>
              <w:rPr>
                <w:sz w:val="16"/>
              </w:rPr>
              <w:t>-</w:t>
            </w:r>
          </w:p>
        </w:tc>
        <w:tc>
          <w:tcPr>
            <w:tcW w:w="0" w:type="auto"/>
          </w:tcPr>
          <w:p w14:paraId="648D5EF2" w14:textId="77777777" w:rsidR="00162615" w:rsidRPr="00FB791C" w:rsidRDefault="00162615" w:rsidP="00943557">
            <w:pPr>
              <w:pStyle w:val="TAL"/>
              <w:rPr>
                <w:sz w:val="16"/>
              </w:rPr>
            </w:pPr>
            <w:r>
              <w:rPr>
                <w:sz w:val="16"/>
              </w:rPr>
              <w:t>Rel-16</w:t>
            </w:r>
          </w:p>
        </w:tc>
        <w:tc>
          <w:tcPr>
            <w:tcW w:w="0" w:type="auto"/>
          </w:tcPr>
          <w:p w14:paraId="1E80677F" w14:textId="77777777" w:rsidR="00162615" w:rsidRPr="00FB791C" w:rsidRDefault="00162615" w:rsidP="00943557">
            <w:pPr>
              <w:pStyle w:val="TAL"/>
              <w:rPr>
                <w:sz w:val="16"/>
              </w:rPr>
            </w:pPr>
            <w:r>
              <w:rPr>
                <w:sz w:val="16"/>
              </w:rPr>
              <w:t>F</w:t>
            </w:r>
          </w:p>
        </w:tc>
        <w:tc>
          <w:tcPr>
            <w:tcW w:w="0" w:type="auto"/>
          </w:tcPr>
          <w:p w14:paraId="3F0F3719" w14:textId="77777777" w:rsidR="00162615" w:rsidRPr="00FB791C" w:rsidRDefault="00162615" w:rsidP="00943557">
            <w:pPr>
              <w:pStyle w:val="TAL"/>
              <w:rPr>
                <w:sz w:val="16"/>
              </w:rPr>
            </w:pPr>
            <w:r>
              <w:rPr>
                <w:sz w:val="16"/>
              </w:rPr>
              <w:t>TEI16</w:t>
            </w:r>
          </w:p>
        </w:tc>
        <w:tc>
          <w:tcPr>
            <w:tcW w:w="0" w:type="auto"/>
          </w:tcPr>
          <w:p w14:paraId="45C18A41" w14:textId="77777777" w:rsidR="00162615" w:rsidRPr="00FB791C" w:rsidRDefault="00162615" w:rsidP="00943557">
            <w:pPr>
              <w:pStyle w:val="TAL"/>
              <w:rPr>
                <w:sz w:val="16"/>
              </w:rPr>
            </w:pPr>
            <w:r>
              <w:rPr>
                <w:sz w:val="16"/>
              </w:rPr>
              <w:t>agreed</w:t>
            </w:r>
          </w:p>
        </w:tc>
      </w:tr>
      <w:tr w:rsidR="00162615" w14:paraId="69D132A8" w14:textId="77777777" w:rsidTr="00943557">
        <w:tc>
          <w:tcPr>
            <w:tcW w:w="0" w:type="auto"/>
          </w:tcPr>
          <w:p w14:paraId="6C9F9146" w14:textId="77777777" w:rsidR="00162615" w:rsidRPr="00FB791C" w:rsidRDefault="00162615" w:rsidP="00943557">
            <w:pPr>
              <w:pStyle w:val="TAL"/>
              <w:rPr>
                <w:sz w:val="16"/>
              </w:rPr>
            </w:pPr>
            <w:r>
              <w:rPr>
                <w:sz w:val="16"/>
              </w:rPr>
              <w:t>S5-223315</w:t>
            </w:r>
          </w:p>
        </w:tc>
        <w:tc>
          <w:tcPr>
            <w:tcW w:w="0" w:type="auto"/>
          </w:tcPr>
          <w:p w14:paraId="4095150E" w14:textId="77777777" w:rsidR="00162615" w:rsidRPr="00FB791C" w:rsidRDefault="00162615" w:rsidP="00943557">
            <w:pPr>
              <w:pStyle w:val="TAL"/>
              <w:rPr>
                <w:sz w:val="16"/>
              </w:rPr>
            </w:pPr>
            <w:r>
              <w:rPr>
                <w:sz w:val="16"/>
              </w:rPr>
              <w:t xml:space="preserve">Rel-17 CR 28.532 </w:t>
            </w:r>
            <w:proofErr w:type="spellStart"/>
            <w:r>
              <w:rPr>
                <w:sz w:val="16"/>
              </w:rPr>
              <w:t>OpenAPI</w:t>
            </w:r>
            <w:proofErr w:type="spellEnd"/>
            <w:r>
              <w:rPr>
                <w:sz w:val="16"/>
              </w:rPr>
              <w:t xml:space="preserve"> file name and dependence change- part1</w:t>
            </w:r>
          </w:p>
        </w:tc>
        <w:tc>
          <w:tcPr>
            <w:tcW w:w="0" w:type="auto"/>
          </w:tcPr>
          <w:p w14:paraId="32557FD8" w14:textId="77777777" w:rsidR="00162615" w:rsidRPr="00FB791C" w:rsidRDefault="00162615" w:rsidP="00943557">
            <w:pPr>
              <w:pStyle w:val="TAL"/>
              <w:rPr>
                <w:sz w:val="16"/>
              </w:rPr>
            </w:pPr>
            <w:r>
              <w:rPr>
                <w:sz w:val="16"/>
              </w:rPr>
              <w:t>Huawei</w:t>
            </w:r>
          </w:p>
        </w:tc>
        <w:tc>
          <w:tcPr>
            <w:tcW w:w="0" w:type="auto"/>
          </w:tcPr>
          <w:p w14:paraId="15165F6F" w14:textId="77777777" w:rsidR="00162615" w:rsidRPr="00FB791C" w:rsidRDefault="00162615" w:rsidP="00943557">
            <w:pPr>
              <w:pStyle w:val="TAL"/>
              <w:rPr>
                <w:sz w:val="16"/>
              </w:rPr>
            </w:pPr>
            <w:r>
              <w:rPr>
                <w:sz w:val="16"/>
              </w:rPr>
              <w:t>28.532</w:t>
            </w:r>
          </w:p>
        </w:tc>
        <w:tc>
          <w:tcPr>
            <w:tcW w:w="0" w:type="auto"/>
          </w:tcPr>
          <w:p w14:paraId="1657D043" w14:textId="77777777" w:rsidR="00162615" w:rsidRPr="00FB791C" w:rsidRDefault="00162615" w:rsidP="00943557">
            <w:pPr>
              <w:pStyle w:val="TAL"/>
              <w:rPr>
                <w:sz w:val="16"/>
              </w:rPr>
            </w:pPr>
            <w:r>
              <w:rPr>
                <w:sz w:val="16"/>
              </w:rPr>
              <w:t>0205</w:t>
            </w:r>
          </w:p>
        </w:tc>
        <w:tc>
          <w:tcPr>
            <w:tcW w:w="0" w:type="auto"/>
          </w:tcPr>
          <w:p w14:paraId="41DD50E3" w14:textId="77777777" w:rsidR="00162615" w:rsidRPr="00FB791C" w:rsidRDefault="00162615" w:rsidP="00943557">
            <w:pPr>
              <w:pStyle w:val="TAR"/>
              <w:rPr>
                <w:sz w:val="16"/>
              </w:rPr>
            </w:pPr>
            <w:r>
              <w:rPr>
                <w:sz w:val="16"/>
              </w:rPr>
              <w:t>-</w:t>
            </w:r>
          </w:p>
        </w:tc>
        <w:tc>
          <w:tcPr>
            <w:tcW w:w="0" w:type="auto"/>
          </w:tcPr>
          <w:p w14:paraId="6274F74B" w14:textId="77777777" w:rsidR="00162615" w:rsidRPr="00FB791C" w:rsidRDefault="00162615" w:rsidP="00943557">
            <w:pPr>
              <w:pStyle w:val="TAL"/>
              <w:rPr>
                <w:sz w:val="16"/>
              </w:rPr>
            </w:pPr>
            <w:r>
              <w:rPr>
                <w:sz w:val="16"/>
              </w:rPr>
              <w:t>Rel-17</w:t>
            </w:r>
          </w:p>
        </w:tc>
        <w:tc>
          <w:tcPr>
            <w:tcW w:w="0" w:type="auto"/>
          </w:tcPr>
          <w:p w14:paraId="3C3FE87D" w14:textId="77777777" w:rsidR="00162615" w:rsidRPr="00FB791C" w:rsidRDefault="00162615" w:rsidP="00943557">
            <w:pPr>
              <w:pStyle w:val="TAL"/>
              <w:rPr>
                <w:sz w:val="16"/>
              </w:rPr>
            </w:pPr>
            <w:r>
              <w:rPr>
                <w:sz w:val="16"/>
              </w:rPr>
              <w:t>A</w:t>
            </w:r>
          </w:p>
        </w:tc>
        <w:tc>
          <w:tcPr>
            <w:tcW w:w="0" w:type="auto"/>
          </w:tcPr>
          <w:p w14:paraId="7AC6E0FE" w14:textId="77777777" w:rsidR="00162615" w:rsidRPr="00FB791C" w:rsidRDefault="00162615" w:rsidP="00943557">
            <w:pPr>
              <w:pStyle w:val="TAL"/>
              <w:rPr>
                <w:sz w:val="16"/>
              </w:rPr>
            </w:pPr>
            <w:r>
              <w:rPr>
                <w:sz w:val="16"/>
              </w:rPr>
              <w:t>TEI16</w:t>
            </w:r>
          </w:p>
        </w:tc>
        <w:tc>
          <w:tcPr>
            <w:tcW w:w="0" w:type="auto"/>
          </w:tcPr>
          <w:p w14:paraId="3AB26B75" w14:textId="77777777" w:rsidR="00162615" w:rsidRPr="00FB791C" w:rsidRDefault="00162615" w:rsidP="00943557">
            <w:pPr>
              <w:pStyle w:val="TAL"/>
              <w:rPr>
                <w:sz w:val="16"/>
              </w:rPr>
            </w:pPr>
            <w:r>
              <w:rPr>
                <w:sz w:val="16"/>
              </w:rPr>
              <w:t>agreed</w:t>
            </w:r>
          </w:p>
        </w:tc>
      </w:tr>
      <w:tr w:rsidR="00162615" w14:paraId="240A0AE3" w14:textId="77777777" w:rsidTr="00943557">
        <w:tc>
          <w:tcPr>
            <w:tcW w:w="0" w:type="auto"/>
          </w:tcPr>
          <w:p w14:paraId="199137FE" w14:textId="77777777" w:rsidR="00162615" w:rsidRPr="00FB791C" w:rsidRDefault="00162615" w:rsidP="00943557">
            <w:pPr>
              <w:pStyle w:val="TAL"/>
              <w:rPr>
                <w:sz w:val="16"/>
              </w:rPr>
            </w:pPr>
            <w:r>
              <w:rPr>
                <w:sz w:val="16"/>
              </w:rPr>
              <w:t>S5-223316</w:t>
            </w:r>
          </w:p>
        </w:tc>
        <w:tc>
          <w:tcPr>
            <w:tcW w:w="0" w:type="auto"/>
          </w:tcPr>
          <w:p w14:paraId="731DC065" w14:textId="77777777" w:rsidR="00162615" w:rsidRPr="00FB791C" w:rsidRDefault="00162615" w:rsidP="00943557">
            <w:pPr>
              <w:pStyle w:val="TAL"/>
              <w:rPr>
                <w:sz w:val="16"/>
              </w:rPr>
            </w:pPr>
            <w:r>
              <w:rPr>
                <w:sz w:val="16"/>
              </w:rPr>
              <w:t xml:space="preserve">Rel-17 CR 28.532 </w:t>
            </w:r>
            <w:proofErr w:type="spellStart"/>
            <w:r>
              <w:rPr>
                <w:sz w:val="16"/>
              </w:rPr>
              <w:t>OpenAPI</w:t>
            </w:r>
            <w:proofErr w:type="spellEnd"/>
            <w:r>
              <w:rPr>
                <w:sz w:val="16"/>
              </w:rPr>
              <w:t xml:space="preserve"> file name and dependence change- part2</w:t>
            </w:r>
          </w:p>
        </w:tc>
        <w:tc>
          <w:tcPr>
            <w:tcW w:w="0" w:type="auto"/>
          </w:tcPr>
          <w:p w14:paraId="576ADA93" w14:textId="77777777" w:rsidR="00162615" w:rsidRPr="00FB791C" w:rsidRDefault="00162615" w:rsidP="00943557">
            <w:pPr>
              <w:pStyle w:val="TAL"/>
              <w:rPr>
                <w:sz w:val="16"/>
              </w:rPr>
            </w:pPr>
            <w:r>
              <w:rPr>
                <w:sz w:val="16"/>
              </w:rPr>
              <w:t>Huawei</w:t>
            </w:r>
          </w:p>
        </w:tc>
        <w:tc>
          <w:tcPr>
            <w:tcW w:w="0" w:type="auto"/>
          </w:tcPr>
          <w:p w14:paraId="39502B38" w14:textId="77777777" w:rsidR="00162615" w:rsidRPr="00FB791C" w:rsidRDefault="00162615" w:rsidP="00943557">
            <w:pPr>
              <w:pStyle w:val="TAL"/>
              <w:rPr>
                <w:sz w:val="16"/>
              </w:rPr>
            </w:pPr>
            <w:r>
              <w:rPr>
                <w:sz w:val="16"/>
              </w:rPr>
              <w:t>28.532</w:t>
            </w:r>
          </w:p>
        </w:tc>
        <w:tc>
          <w:tcPr>
            <w:tcW w:w="0" w:type="auto"/>
          </w:tcPr>
          <w:p w14:paraId="5396D9CF" w14:textId="77777777" w:rsidR="00162615" w:rsidRPr="00FB791C" w:rsidRDefault="00162615" w:rsidP="00943557">
            <w:pPr>
              <w:pStyle w:val="TAL"/>
              <w:rPr>
                <w:sz w:val="16"/>
              </w:rPr>
            </w:pPr>
            <w:r>
              <w:rPr>
                <w:sz w:val="16"/>
              </w:rPr>
              <w:t>0206</w:t>
            </w:r>
          </w:p>
        </w:tc>
        <w:tc>
          <w:tcPr>
            <w:tcW w:w="0" w:type="auto"/>
          </w:tcPr>
          <w:p w14:paraId="5D2ECB90" w14:textId="77777777" w:rsidR="00162615" w:rsidRPr="00FB791C" w:rsidRDefault="00162615" w:rsidP="00943557">
            <w:pPr>
              <w:pStyle w:val="TAR"/>
              <w:rPr>
                <w:sz w:val="16"/>
              </w:rPr>
            </w:pPr>
            <w:r>
              <w:rPr>
                <w:sz w:val="16"/>
              </w:rPr>
              <w:t>-</w:t>
            </w:r>
          </w:p>
        </w:tc>
        <w:tc>
          <w:tcPr>
            <w:tcW w:w="0" w:type="auto"/>
          </w:tcPr>
          <w:p w14:paraId="67444CB2" w14:textId="77777777" w:rsidR="00162615" w:rsidRPr="00FB791C" w:rsidRDefault="00162615" w:rsidP="00943557">
            <w:pPr>
              <w:pStyle w:val="TAL"/>
              <w:rPr>
                <w:sz w:val="16"/>
              </w:rPr>
            </w:pPr>
            <w:r>
              <w:rPr>
                <w:sz w:val="16"/>
              </w:rPr>
              <w:t>Rel-17</w:t>
            </w:r>
          </w:p>
        </w:tc>
        <w:tc>
          <w:tcPr>
            <w:tcW w:w="0" w:type="auto"/>
          </w:tcPr>
          <w:p w14:paraId="423F2C65" w14:textId="77777777" w:rsidR="00162615" w:rsidRPr="00FB791C" w:rsidRDefault="00162615" w:rsidP="00943557">
            <w:pPr>
              <w:pStyle w:val="TAL"/>
              <w:rPr>
                <w:sz w:val="16"/>
              </w:rPr>
            </w:pPr>
            <w:r>
              <w:rPr>
                <w:sz w:val="16"/>
              </w:rPr>
              <w:t>A</w:t>
            </w:r>
          </w:p>
        </w:tc>
        <w:tc>
          <w:tcPr>
            <w:tcW w:w="0" w:type="auto"/>
          </w:tcPr>
          <w:p w14:paraId="0C96EF78" w14:textId="77777777" w:rsidR="00162615" w:rsidRPr="00FB791C" w:rsidRDefault="00162615" w:rsidP="00943557">
            <w:pPr>
              <w:pStyle w:val="TAL"/>
              <w:rPr>
                <w:sz w:val="16"/>
              </w:rPr>
            </w:pPr>
            <w:r>
              <w:rPr>
                <w:sz w:val="16"/>
              </w:rPr>
              <w:t>TEI16</w:t>
            </w:r>
          </w:p>
        </w:tc>
        <w:tc>
          <w:tcPr>
            <w:tcW w:w="0" w:type="auto"/>
          </w:tcPr>
          <w:p w14:paraId="156D7ABB" w14:textId="77777777" w:rsidR="00162615" w:rsidRPr="00FB791C" w:rsidRDefault="00162615" w:rsidP="00943557">
            <w:pPr>
              <w:pStyle w:val="TAL"/>
              <w:rPr>
                <w:sz w:val="16"/>
              </w:rPr>
            </w:pPr>
            <w:r>
              <w:rPr>
                <w:sz w:val="16"/>
              </w:rPr>
              <w:t>agreed</w:t>
            </w:r>
          </w:p>
        </w:tc>
      </w:tr>
      <w:tr w:rsidR="00162615" w14:paraId="0E03BB4F" w14:textId="77777777" w:rsidTr="00943557">
        <w:tc>
          <w:tcPr>
            <w:tcW w:w="0" w:type="auto"/>
          </w:tcPr>
          <w:p w14:paraId="30506DB9" w14:textId="77777777" w:rsidR="00162615" w:rsidRPr="00FB791C" w:rsidRDefault="00162615" w:rsidP="00943557">
            <w:pPr>
              <w:pStyle w:val="TAL"/>
              <w:rPr>
                <w:sz w:val="16"/>
              </w:rPr>
            </w:pPr>
            <w:r>
              <w:rPr>
                <w:sz w:val="16"/>
              </w:rPr>
              <w:t>S5-223357</w:t>
            </w:r>
          </w:p>
        </w:tc>
        <w:tc>
          <w:tcPr>
            <w:tcW w:w="0" w:type="auto"/>
          </w:tcPr>
          <w:p w14:paraId="188E2215" w14:textId="77777777" w:rsidR="00162615" w:rsidRPr="00FB791C" w:rsidRDefault="00162615" w:rsidP="00943557">
            <w:pPr>
              <w:pStyle w:val="TAL"/>
              <w:rPr>
                <w:sz w:val="16"/>
              </w:rPr>
            </w:pPr>
            <w:r>
              <w:rPr>
                <w:sz w:val="16"/>
              </w:rPr>
              <w:t>Rel-16 CR 28.532 Correct definition of Resource</w:t>
            </w:r>
          </w:p>
        </w:tc>
        <w:tc>
          <w:tcPr>
            <w:tcW w:w="0" w:type="auto"/>
          </w:tcPr>
          <w:p w14:paraId="1FBE4B3C" w14:textId="77777777" w:rsidR="00162615" w:rsidRPr="00FB791C" w:rsidRDefault="00162615" w:rsidP="00943557">
            <w:pPr>
              <w:pStyle w:val="TAL"/>
              <w:rPr>
                <w:sz w:val="16"/>
              </w:rPr>
            </w:pPr>
            <w:r>
              <w:rPr>
                <w:sz w:val="16"/>
              </w:rPr>
              <w:t>Nokia, Nokia Shanghai Bell</w:t>
            </w:r>
          </w:p>
        </w:tc>
        <w:tc>
          <w:tcPr>
            <w:tcW w:w="0" w:type="auto"/>
          </w:tcPr>
          <w:p w14:paraId="6258FAD6" w14:textId="77777777" w:rsidR="00162615" w:rsidRPr="00FB791C" w:rsidRDefault="00162615" w:rsidP="00943557">
            <w:pPr>
              <w:pStyle w:val="TAL"/>
              <w:rPr>
                <w:sz w:val="16"/>
              </w:rPr>
            </w:pPr>
            <w:r>
              <w:rPr>
                <w:sz w:val="16"/>
              </w:rPr>
              <w:t>28.532</w:t>
            </w:r>
          </w:p>
        </w:tc>
        <w:tc>
          <w:tcPr>
            <w:tcW w:w="0" w:type="auto"/>
          </w:tcPr>
          <w:p w14:paraId="0A9BCCDF" w14:textId="77777777" w:rsidR="00162615" w:rsidRPr="00FB791C" w:rsidRDefault="00162615" w:rsidP="00943557">
            <w:pPr>
              <w:pStyle w:val="TAL"/>
              <w:rPr>
                <w:sz w:val="16"/>
              </w:rPr>
            </w:pPr>
            <w:r>
              <w:rPr>
                <w:sz w:val="16"/>
              </w:rPr>
              <w:t>0207</w:t>
            </w:r>
          </w:p>
        </w:tc>
        <w:tc>
          <w:tcPr>
            <w:tcW w:w="0" w:type="auto"/>
          </w:tcPr>
          <w:p w14:paraId="160F346C" w14:textId="77777777" w:rsidR="00162615" w:rsidRPr="00FB791C" w:rsidRDefault="00162615" w:rsidP="00943557">
            <w:pPr>
              <w:pStyle w:val="TAR"/>
              <w:rPr>
                <w:sz w:val="16"/>
              </w:rPr>
            </w:pPr>
            <w:r>
              <w:rPr>
                <w:sz w:val="16"/>
              </w:rPr>
              <w:t>-</w:t>
            </w:r>
          </w:p>
        </w:tc>
        <w:tc>
          <w:tcPr>
            <w:tcW w:w="0" w:type="auto"/>
          </w:tcPr>
          <w:p w14:paraId="605AC98E" w14:textId="77777777" w:rsidR="00162615" w:rsidRPr="00FB791C" w:rsidRDefault="00162615" w:rsidP="00943557">
            <w:pPr>
              <w:pStyle w:val="TAL"/>
              <w:rPr>
                <w:sz w:val="16"/>
              </w:rPr>
            </w:pPr>
            <w:r>
              <w:rPr>
                <w:sz w:val="16"/>
              </w:rPr>
              <w:t>Rel-16</w:t>
            </w:r>
          </w:p>
        </w:tc>
        <w:tc>
          <w:tcPr>
            <w:tcW w:w="0" w:type="auto"/>
          </w:tcPr>
          <w:p w14:paraId="15F340E1" w14:textId="77777777" w:rsidR="00162615" w:rsidRPr="00FB791C" w:rsidRDefault="00162615" w:rsidP="00943557">
            <w:pPr>
              <w:pStyle w:val="TAL"/>
              <w:rPr>
                <w:sz w:val="16"/>
              </w:rPr>
            </w:pPr>
            <w:r>
              <w:rPr>
                <w:sz w:val="16"/>
              </w:rPr>
              <w:t>F</w:t>
            </w:r>
          </w:p>
        </w:tc>
        <w:tc>
          <w:tcPr>
            <w:tcW w:w="0" w:type="auto"/>
          </w:tcPr>
          <w:p w14:paraId="300CA79E" w14:textId="77777777" w:rsidR="00162615" w:rsidRPr="00FB791C" w:rsidRDefault="00162615" w:rsidP="00943557">
            <w:pPr>
              <w:pStyle w:val="TAL"/>
              <w:rPr>
                <w:sz w:val="16"/>
              </w:rPr>
            </w:pPr>
            <w:r>
              <w:rPr>
                <w:sz w:val="16"/>
              </w:rPr>
              <w:t>TEI16, REST_SS</w:t>
            </w:r>
          </w:p>
        </w:tc>
        <w:tc>
          <w:tcPr>
            <w:tcW w:w="0" w:type="auto"/>
          </w:tcPr>
          <w:p w14:paraId="708734DB" w14:textId="77777777" w:rsidR="00162615" w:rsidRPr="00FB791C" w:rsidRDefault="00162615" w:rsidP="00943557">
            <w:pPr>
              <w:pStyle w:val="TAL"/>
              <w:rPr>
                <w:sz w:val="16"/>
              </w:rPr>
            </w:pPr>
            <w:r>
              <w:rPr>
                <w:sz w:val="16"/>
              </w:rPr>
              <w:t>revised</w:t>
            </w:r>
          </w:p>
        </w:tc>
      </w:tr>
      <w:tr w:rsidR="00162615" w14:paraId="00878FCE" w14:textId="77777777" w:rsidTr="00943557">
        <w:tc>
          <w:tcPr>
            <w:tcW w:w="0" w:type="auto"/>
          </w:tcPr>
          <w:p w14:paraId="40358204" w14:textId="77777777" w:rsidR="00162615" w:rsidRPr="00FB791C" w:rsidRDefault="00162615" w:rsidP="00943557">
            <w:pPr>
              <w:pStyle w:val="TAL"/>
              <w:rPr>
                <w:sz w:val="16"/>
              </w:rPr>
            </w:pPr>
            <w:r>
              <w:rPr>
                <w:sz w:val="16"/>
              </w:rPr>
              <w:t>S5-223554</w:t>
            </w:r>
          </w:p>
        </w:tc>
        <w:tc>
          <w:tcPr>
            <w:tcW w:w="0" w:type="auto"/>
          </w:tcPr>
          <w:p w14:paraId="5FC9B5C2" w14:textId="77777777" w:rsidR="00162615" w:rsidRPr="00FB791C" w:rsidRDefault="00162615" w:rsidP="00943557">
            <w:pPr>
              <w:pStyle w:val="TAL"/>
              <w:rPr>
                <w:sz w:val="16"/>
              </w:rPr>
            </w:pPr>
            <w:r>
              <w:rPr>
                <w:sz w:val="16"/>
              </w:rPr>
              <w:t>Rel-16 CR 28.532 Correct definition of Resource</w:t>
            </w:r>
          </w:p>
        </w:tc>
        <w:tc>
          <w:tcPr>
            <w:tcW w:w="0" w:type="auto"/>
          </w:tcPr>
          <w:p w14:paraId="584EB94E" w14:textId="77777777" w:rsidR="00162615" w:rsidRPr="00FB791C" w:rsidRDefault="00162615" w:rsidP="00943557">
            <w:pPr>
              <w:pStyle w:val="TAL"/>
              <w:rPr>
                <w:sz w:val="16"/>
              </w:rPr>
            </w:pPr>
            <w:r>
              <w:rPr>
                <w:sz w:val="16"/>
              </w:rPr>
              <w:t>Nokia, Nokia Shanghai Bell</w:t>
            </w:r>
          </w:p>
        </w:tc>
        <w:tc>
          <w:tcPr>
            <w:tcW w:w="0" w:type="auto"/>
          </w:tcPr>
          <w:p w14:paraId="5F27B967" w14:textId="77777777" w:rsidR="00162615" w:rsidRPr="00FB791C" w:rsidRDefault="00162615" w:rsidP="00943557">
            <w:pPr>
              <w:pStyle w:val="TAL"/>
              <w:rPr>
                <w:sz w:val="16"/>
              </w:rPr>
            </w:pPr>
            <w:r>
              <w:rPr>
                <w:sz w:val="16"/>
              </w:rPr>
              <w:t>28.532</w:t>
            </w:r>
          </w:p>
        </w:tc>
        <w:tc>
          <w:tcPr>
            <w:tcW w:w="0" w:type="auto"/>
          </w:tcPr>
          <w:p w14:paraId="12009CFB" w14:textId="77777777" w:rsidR="00162615" w:rsidRPr="00FB791C" w:rsidRDefault="00162615" w:rsidP="00943557">
            <w:pPr>
              <w:pStyle w:val="TAL"/>
              <w:rPr>
                <w:sz w:val="16"/>
              </w:rPr>
            </w:pPr>
            <w:r>
              <w:rPr>
                <w:sz w:val="16"/>
              </w:rPr>
              <w:t>0207</w:t>
            </w:r>
          </w:p>
        </w:tc>
        <w:tc>
          <w:tcPr>
            <w:tcW w:w="0" w:type="auto"/>
          </w:tcPr>
          <w:p w14:paraId="3C9306A0" w14:textId="77777777" w:rsidR="00162615" w:rsidRPr="00FB791C" w:rsidRDefault="00162615" w:rsidP="00943557">
            <w:pPr>
              <w:pStyle w:val="TAR"/>
              <w:rPr>
                <w:sz w:val="16"/>
              </w:rPr>
            </w:pPr>
            <w:r>
              <w:rPr>
                <w:sz w:val="16"/>
              </w:rPr>
              <w:t>1</w:t>
            </w:r>
          </w:p>
        </w:tc>
        <w:tc>
          <w:tcPr>
            <w:tcW w:w="0" w:type="auto"/>
          </w:tcPr>
          <w:p w14:paraId="6F71FFDD" w14:textId="77777777" w:rsidR="00162615" w:rsidRPr="00FB791C" w:rsidRDefault="00162615" w:rsidP="00943557">
            <w:pPr>
              <w:pStyle w:val="TAL"/>
              <w:rPr>
                <w:sz w:val="16"/>
              </w:rPr>
            </w:pPr>
            <w:r>
              <w:rPr>
                <w:sz w:val="16"/>
              </w:rPr>
              <w:t>Rel-16</w:t>
            </w:r>
          </w:p>
        </w:tc>
        <w:tc>
          <w:tcPr>
            <w:tcW w:w="0" w:type="auto"/>
          </w:tcPr>
          <w:p w14:paraId="0371B607" w14:textId="77777777" w:rsidR="00162615" w:rsidRPr="00FB791C" w:rsidRDefault="00162615" w:rsidP="00943557">
            <w:pPr>
              <w:pStyle w:val="TAL"/>
              <w:rPr>
                <w:sz w:val="16"/>
              </w:rPr>
            </w:pPr>
            <w:r>
              <w:rPr>
                <w:sz w:val="16"/>
              </w:rPr>
              <w:t>F</w:t>
            </w:r>
          </w:p>
        </w:tc>
        <w:tc>
          <w:tcPr>
            <w:tcW w:w="0" w:type="auto"/>
          </w:tcPr>
          <w:p w14:paraId="3C60DE05" w14:textId="77777777" w:rsidR="00162615" w:rsidRPr="00FB791C" w:rsidRDefault="00162615" w:rsidP="00943557">
            <w:pPr>
              <w:pStyle w:val="TAL"/>
              <w:rPr>
                <w:sz w:val="16"/>
              </w:rPr>
            </w:pPr>
            <w:r>
              <w:rPr>
                <w:sz w:val="16"/>
              </w:rPr>
              <w:t>TEI16, REST_SS</w:t>
            </w:r>
          </w:p>
        </w:tc>
        <w:tc>
          <w:tcPr>
            <w:tcW w:w="0" w:type="auto"/>
          </w:tcPr>
          <w:p w14:paraId="6B32377C" w14:textId="77777777" w:rsidR="00162615" w:rsidRPr="00FB791C" w:rsidRDefault="00162615" w:rsidP="00943557">
            <w:pPr>
              <w:pStyle w:val="TAL"/>
              <w:rPr>
                <w:sz w:val="16"/>
              </w:rPr>
            </w:pPr>
            <w:r>
              <w:rPr>
                <w:sz w:val="16"/>
              </w:rPr>
              <w:t>agreed</w:t>
            </w:r>
          </w:p>
        </w:tc>
      </w:tr>
      <w:tr w:rsidR="00162615" w14:paraId="7E2E0CC3" w14:textId="77777777" w:rsidTr="00943557">
        <w:tc>
          <w:tcPr>
            <w:tcW w:w="0" w:type="auto"/>
          </w:tcPr>
          <w:p w14:paraId="6BA479C5" w14:textId="77777777" w:rsidR="00162615" w:rsidRPr="00FB791C" w:rsidRDefault="00162615" w:rsidP="00943557">
            <w:pPr>
              <w:pStyle w:val="TAL"/>
              <w:rPr>
                <w:sz w:val="16"/>
              </w:rPr>
            </w:pPr>
            <w:r>
              <w:rPr>
                <w:sz w:val="16"/>
              </w:rPr>
              <w:t>S5-223358</w:t>
            </w:r>
          </w:p>
        </w:tc>
        <w:tc>
          <w:tcPr>
            <w:tcW w:w="0" w:type="auto"/>
          </w:tcPr>
          <w:p w14:paraId="1FE073A7" w14:textId="77777777" w:rsidR="00162615" w:rsidRPr="00FB791C" w:rsidRDefault="00162615" w:rsidP="00943557">
            <w:pPr>
              <w:pStyle w:val="TAL"/>
              <w:rPr>
                <w:sz w:val="16"/>
              </w:rPr>
            </w:pPr>
            <w:r>
              <w:rPr>
                <w:sz w:val="16"/>
              </w:rPr>
              <w:t>Rel-17 CR 28.532 Correct definition of Resource</w:t>
            </w:r>
          </w:p>
        </w:tc>
        <w:tc>
          <w:tcPr>
            <w:tcW w:w="0" w:type="auto"/>
          </w:tcPr>
          <w:p w14:paraId="00C1A111" w14:textId="77777777" w:rsidR="00162615" w:rsidRPr="00FB791C" w:rsidRDefault="00162615" w:rsidP="00943557">
            <w:pPr>
              <w:pStyle w:val="TAL"/>
              <w:rPr>
                <w:sz w:val="16"/>
              </w:rPr>
            </w:pPr>
            <w:r>
              <w:rPr>
                <w:sz w:val="16"/>
              </w:rPr>
              <w:t>Nokia, Nokia Shanghai Bell</w:t>
            </w:r>
          </w:p>
        </w:tc>
        <w:tc>
          <w:tcPr>
            <w:tcW w:w="0" w:type="auto"/>
          </w:tcPr>
          <w:p w14:paraId="1F4CC306" w14:textId="77777777" w:rsidR="00162615" w:rsidRPr="00FB791C" w:rsidRDefault="00162615" w:rsidP="00943557">
            <w:pPr>
              <w:pStyle w:val="TAL"/>
              <w:rPr>
                <w:sz w:val="16"/>
              </w:rPr>
            </w:pPr>
            <w:r>
              <w:rPr>
                <w:sz w:val="16"/>
              </w:rPr>
              <w:t>28.532</w:t>
            </w:r>
          </w:p>
        </w:tc>
        <w:tc>
          <w:tcPr>
            <w:tcW w:w="0" w:type="auto"/>
          </w:tcPr>
          <w:p w14:paraId="5EE27959" w14:textId="77777777" w:rsidR="00162615" w:rsidRPr="00FB791C" w:rsidRDefault="00162615" w:rsidP="00943557">
            <w:pPr>
              <w:pStyle w:val="TAL"/>
              <w:rPr>
                <w:sz w:val="16"/>
              </w:rPr>
            </w:pPr>
            <w:r>
              <w:rPr>
                <w:sz w:val="16"/>
              </w:rPr>
              <w:t>0208</w:t>
            </w:r>
          </w:p>
        </w:tc>
        <w:tc>
          <w:tcPr>
            <w:tcW w:w="0" w:type="auto"/>
          </w:tcPr>
          <w:p w14:paraId="31562B34" w14:textId="77777777" w:rsidR="00162615" w:rsidRPr="00FB791C" w:rsidRDefault="00162615" w:rsidP="00943557">
            <w:pPr>
              <w:pStyle w:val="TAR"/>
              <w:rPr>
                <w:sz w:val="16"/>
              </w:rPr>
            </w:pPr>
            <w:r>
              <w:rPr>
                <w:sz w:val="16"/>
              </w:rPr>
              <w:t>-</w:t>
            </w:r>
          </w:p>
        </w:tc>
        <w:tc>
          <w:tcPr>
            <w:tcW w:w="0" w:type="auto"/>
          </w:tcPr>
          <w:p w14:paraId="51C44035" w14:textId="77777777" w:rsidR="00162615" w:rsidRPr="00FB791C" w:rsidRDefault="00162615" w:rsidP="00943557">
            <w:pPr>
              <w:pStyle w:val="TAL"/>
              <w:rPr>
                <w:sz w:val="16"/>
              </w:rPr>
            </w:pPr>
            <w:r>
              <w:rPr>
                <w:sz w:val="16"/>
              </w:rPr>
              <w:t>Rel-17</w:t>
            </w:r>
          </w:p>
        </w:tc>
        <w:tc>
          <w:tcPr>
            <w:tcW w:w="0" w:type="auto"/>
          </w:tcPr>
          <w:p w14:paraId="70E014AE" w14:textId="77777777" w:rsidR="00162615" w:rsidRPr="00FB791C" w:rsidRDefault="00162615" w:rsidP="00943557">
            <w:pPr>
              <w:pStyle w:val="TAL"/>
              <w:rPr>
                <w:sz w:val="16"/>
              </w:rPr>
            </w:pPr>
            <w:r>
              <w:rPr>
                <w:sz w:val="16"/>
              </w:rPr>
              <w:t>A</w:t>
            </w:r>
          </w:p>
        </w:tc>
        <w:tc>
          <w:tcPr>
            <w:tcW w:w="0" w:type="auto"/>
          </w:tcPr>
          <w:p w14:paraId="5F8658D6" w14:textId="77777777" w:rsidR="00162615" w:rsidRPr="00FB791C" w:rsidRDefault="00162615" w:rsidP="00943557">
            <w:pPr>
              <w:pStyle w:val="TAL"/>
              <w:rPr>
                <w:sz w:val="16"/>
              </w:rPr>
            </w:pPr>
            <w:r>
              <w:rPr>
                <w:sz w:val="16"/>
              </w:rPr>
              <w:t>REST_SS, TEI16</w:t>
            </w:r>
          </w:p>
        </w:tc>
        <w:tc>
          <w:tcPr>
            <w:tcW w:w="0" w:type="auto"/>
          </w:tcPr>
          <w:p w14:paraId="400AECDF" w14:textId="77777777" w:rsidR="00162615" w:rsidRPr="00FB791C" w:rsidRDefault="00162615" w:rsidP="00943557">
            <w:pPr>
              <w:pStyle w:val="TAL"/>
              <w:rPr>
                <w:sz w:val="16"/>
              </w:rPr>
            </w:pPr>
            <w:r>
              <w:rPr>
                <w:sz w:val="16"/>
              </w:rPr>
              <w:t>revised</w:t>
            </w:r>
          </w:p>
        </w:tc>
      </w:tr>
      <w:tr w:rsidR="00162615" w14:paraId="2A679D10" w14:textId="77777777" w:rsidTr="00943557">
        <w:tc>
          <w:tcPr>
            <w:tcW w:w="0" w:type="auto"/>
          </w:tcPr>
          <w:p w14:paraId="47AC884E" w14:textId="77777777" w:rsidR="00162615" w:rsidRPr="00FB791C" w:rsidRDefault="00162615" w:rsidP="00943557">
            <w:pPr>
              <w:pStyle w:val="TAL"/>
              <w:rPr>
                <w:sz w:val="16"/>
              </w:rPr>
            </w:pPr>
            <w:r>
              <w:rPr>
                <w:sz w:val="16"/>
              </w:rPr>
              <w:t>S5-223555</w:t>
            </w:r>
          </w:p>
        </w:tc>
        <w:tc>
          <w:tcPr>
            <w:tcW w:w="0" w:type="auto"/>
          </w:tcPr>
          <w:p w14:paraId="40F5EEBB" w14:textId="77777777" w:rsidR="00162615" w:rsidRPr="00FB791C" w:rsidRDefault="00162615" w:rsidP="00943557">
            <w:pPr>
              <w:pStyle w:val="TAL"/>
              <w:rPr>
                <w:sz w:val="16"/>
              </w:rPr>
            </w:pPr>
            <w:r>
              <w:rPr>
                <w:sz w:val="16"/>
              </w:rPr>
              <w:t>Rel-17 CR 28.532 Correct definition of Resource</w:t>
            </w:r>
          </w:p>
        </w:tc>
        <w:tc>
          <w:tcPr>
            <w:tcW w:w="0" w:type="auto"/>
          </w:tcPr>
          <w:p w14:paraId="35D43FF8" w14:textId="77777777" w:rsidR="00162615" w:rsidRPr="00FB791C" w:rsidRDefault="00162615" w:rsidP="00943557">
            <w:pPr>
              <w:pStyle w:val="TAL"/>
              <w:rPr>
                <w:sz w:val="16"/>
              </w:rPr>
            </w:pPr>
            <w:r>
              <w:rPr>
                <w:sz w:val="16"/>
              </w:rPr>
              <w:t>Nokia, Nokia Shanghai Bell</w:t>
            </w:r>
          </w:p>
        </w:tc>
        <w:tc>
          <w:tcPr>
            <w:tcW w:w="0" w:type="auto"/>
          </w:tcPr>
          <w:p w14:paraId="2AA6E43D" w14:textId="77777777" w:rsidR="00162615" w:rsidRPr="00FB791C" w:rsidRDefault="00162615" w:rsidP="00943557">
            <w:pPr>
              <w:pStyle w:val="TAL"/>
              <w:rPr>
                <w:sz w:val="16"/>
              </w:rPr>
            </w:pPr>
            <w:r>
              <w:rPr>
                <w:sz w:val="16"/>
              </w:rPr>
              <w:t>28.532</w:t>
            </w:r>
          </w:p>
        </w:tc>
        <w:tc>
          <w:tcPr>
            <w:tcW w:w="0" w:type="auto"/>
          </w:tcPr>
          <w:p w14:paraId="5F8EB526" w14:textId="77777777" w:rsidR="00162615" w:rsidRPr="00FB791C" w:rsidRDefault="00162615" w:rsidP="00943557">
            <w:pPr>
              <w:pStyle w:val="TAL"/>
              <w:rPr>
                <w:sz w:val="16"/>
              </w:rPr>
            </w:pPr>
            <w:r>
              <w:rPr>
                <w:sz w:val="16"/>
              </w:rPr>
              <w:t>0208</w:t>
            </w:r>
          </w:p>
        </w:tc>
        <w:tc>
          <w:tcPr>
            <w:tcW w:w="0" w:type="auto"/>
          </w:tcPr>
          <w:p w14:paraId="00C86D77" w14:textId="77777777" w:rsidR="00162615" w:rsidRPr="00FB791C" w:rsidRDefault="00162615" w:rsidP="00943557">
            <w:pPr>
              <w:pStyle w:val="TAR"/>
              <w:rPr>
                <w:sz w:val="16"/>
              </w:rPr>
            </w:pPr>
            <w:r>
              <w:rPr>
                <w:sz w:val="16"/>
              </w:rPr>
              <w:t>1</w:t>
            </w:r>
          </w:p>
        </w:tc>
        <w:tc>
          <w:tcPr>
            <w:tcW w:w="0" w:type="auto"/>
          </w:tcPr>
          <w:p w14:paraId="241C2EF8" w14:textId="77777777" w:rsidR="00162615" w:rsidRPr="00FB791C" w:rsidRDefault="00162615" w:rsidP="00943557">
            <w:pPr>
              <w:pStyle w:val="TAL"/>
              <w:rPr>
                <w:sz w:val="16"/>
              </w:rPr>
            </w:pPr>
            <w:r>
              <w:rPr>
                <w:sz w:val="16"/>
              </w:rPr>
              <w:t>Rel-17</w:t>
            </w:r>
          </w:p>
        </w:tc>
        <w:tc>
          <w:tcPr>
            <w:tcW w:w="0" w:type="auto"/>
          </w:tcPr>
          <w:p w14:paraId="6842B789" w14:textId="77777777" w:rsidR="00162615" w:rsidRPr="00FB791C" w:rsidRDefault="00162615" w:rsidP="00943557">
            <w:pPr>
              <w:pStyle w:val="TAL"/>
              <w:rPr>
                <w:sz w:val="16"/>
              </w:rPr>
            </w:pPr>
            <w:r>
              <w:rPr>
                <w:sz w:val="16"/>
              </w:rPr>
              <w:t>A</w:t>
            </w:r>
          </w:p>
        </w:tc>
        <w:tc>
          <w:tcPr>
            <w:tcW w:w="0" w:type="auto"/>
          </w:tcPr>
          <w:p w14:paraId="6287E722" w14:textId="77777777" w:rsidR="00162615" w:rsidRPr="00FB791C" w:rsidRDefault="00162615" w:rsidP="00943557">
            <w:pPr>
              <w:pStyle w:val="TAL"/>
              <w:rPr>
                <w:sz w:val="16"/>
              </w:rPr>
            </w:pPr>
            <w:r>
              <w:rPr>
                <w:sz w:val="16"/>
              </w:rPr>
              <w:t>REST_SS, TEI16</w:t>
            </w:r>
          </w:p>
        </w:tc>
        <w:tc>
          <w:tcPr>
            <w:tcW w:w="0" w:type="auto"/>
          </w:tcPr>
          <w:p w14:paraId="12BAFC24" w14:textId="77777777" w:rsidR="00162615" w:rsidRPr="00FB791C" w:rsidRDefault="00162615" w:rsidP="00943557">
            <w:pPr>
              <w:pStyle w:val="TAL"/>
              <w:rPr>
                <w:sz w:val="16"/>
              </w:rPr>
            </w:pPr>
            <w:r>
              <w:rPr>
                <w:sz w:val="16"/>
              </w:rPr>
              <w:t>agreed</w:t>
            </w:r>
          </w:p>
        </w:tc>
      </w:tr>
      <w:tr w:rsidR="00162615" w14:paraId="1307DA51" w14:textId="77777777" w:rsidTr="00943557">
        <w:tc>
          <w:tcPr>
            <w:tcW w:w="0" w:type="auto"/>
          </w:tcPr>
          <w:p w14:paraId="64013A30" w14:textId="77777777" w:rsidR="00162615" w:rsidRPr="00FB791C" w:rsidRDefault="00162615" w:rsidP="00943557">
            <w:pPr>
              <w:pStyle w:val="TAL"/>
              <w:rPr>
                <w:sz w:val="16"/>
              </w:rPr>
            </w:pPr>
            <w:r>
              <w:rPr>
                <w:sz w:val="16"/>
              </w:rPr>
              <w:t>S5-223359</w:t>
            </w:r>
          </w:p>
        </w:tc>
        <w:tc>
          <w:tcPr>
            <w:tcW w:w="0" w:type="auto"/>
          </w:tcPr>
          <w:p w14:paraId="1E22394D"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(stage 2)</w:t>
            </w:r>
          </w:p>
        </w:tc>
        <w:tc>
          <w:tcPr>
            <w:tcW w:w="0" w:type="auto"/>
          </w:tcPr>
          <w:p w14:paraId="21FD0E19" w14:textId="77777777" w:rsidR="00162615" w:rsidRPr="00FB791C" w:rsidRDefault="00162615" w:rsidP="00943557">
            <w:pPr>
              <w:pStyle w:val="TAL"/>
              <w:rPr>
                <w:sz w:val="16"/>
              </w:rPr>
            </w:pPr>
            <w:r>
              <w:rPr>
                <w:sz w:val="16"/>
              </w:rPr>
              <w:t>Nokia, Nokia Shanghai Bell</w:t>
            </w:r>
          </w:p>
        </w:tc>
        <w:tc>
          <w:tcPr>
            <w:tcW w:w="0" w:type="auto"/>
          </w:tcPr>
          <w:p w14:paraId="0412A7BB" w14:textId="77777777" w:rsidR="00162615" w:rsidRPr="00FB791C" w:rsidRDefault="00162615" w:rsidP="00943557">
            <w:pPr>
              <w:pStyle w:val="TAL"/>
              <w:rPr>
                <w:sz w:val="16"/>
              </w:rPr>
            </w:pPr>
            <w:r>
              <w:rPr>
                <w:sz w:val="16"/>
              </w:rPr>
              <w:t>28.532</w:t>
            </w:r>
          </w:p>
        </w:tc>
        <w:tc>
          <w:tcPr>
            <w:tcW w:w="0" w:type="auto"/>
          </w:tcPr>
          <w:p w14:paraId="5AB971D2" w14:textId="77777777" w:rsidR="00162615" w:rsidRPr="00FB791C" w:rsidRDefault="00162615" w:rsidP="00943557">
            <w:pPr>
              <w:pStyle w:val="TAL"/>
              <w:rPr>
                <w:sz w:val="16"/>
              </w:rPr>
            </w:pPr>
            <w:r>
              <w:rPr>
                <w:sz w:val="16"/>
              </w:rPr>
              <w:t>0209</w:t>
            </w:r>
          </w:p>
        </w:tc>
        <w:tc>
          <w:tcPr>
            <w:tcW w:w="0" w:type="auto"/>
          </w:tcPr>
          <w:p w14:paraId="17506AAB" w14:textId="77777777" w:rsidR="00162615" w:rsidRPr="00FB791C" w:rsidRDefault="00162615" w:rsidP="00943557">
            <w:pPr>
              <w:pStyle w:val="TAR"/>
              <w:rPr>
                <w:sz w:val="16"/>
              </w:rPr>
            </w:pPr>
            <w:r>
              <w:rPr>
                <w:sz w:val="16"/>
              </w:rPr>
              <w:t>-</w:t>
            </w:r>
          </w:p>
        </w:tc>
        <w:tc>
          <w:tcPr>
            <w:tcW w:w="0" w:type="auto"/>
          </w:tcPr>
          <w:p w14:paraId="0318F2BF" w14:textId="77777777" w:rsidR="00162615" w:rsidRPr="00FB791C" w:rsidRDefault="00162615" w:rsidP="00943557">
            <w:pPr>
              <w:pStyle w:val="TAL"/>
              <w:rPr>
                <w:sz w:val="16"/>
              </w:rPr>
            </w:pPr>
            <w:r>
              <w:rPr>
                <w:sz w:val="16"/>
              </w:rPr>
              <w:t>Rel-17</w:t>
            </w:r>
          </w:p>
        </w:tc>
        <w:tc>
          <w:tcPr>
            <w:tcW w:w="0" w:type="auto"/>
          </w:tcPr>
          <w:p w14:paraId="6F254DF2" w14:textId="77777777" w:rsidR="00162615" w:rsidRPr="00FB791C" w:rsidRDefault="00162615" w:rsidP="00943557">
            <w:pPr>
              <w:pStyle w:val="TAL"/>
              <w:rPr>
                <w:sz w:val="16"/>
              </w:rPr>
            </w:pPr>
            <w:r>
              <w:rPr>
                <w:sz w:val="16"/>
              </w:rPr>
              <w:t>F</w:t>
            </w:r>
          </w:p>
        </w:tc>
        <w:tc>
          <w:tcPr>
            <w:tcW w:w="0" w:type="auto"/>
          </w:tcPr>
          <w:p w14:paraId="052C1E7A" w14:textId="77777777" w:rsidR="00162615" w:rsidRPr="00FB791C" w:rsidRDefault="00162615" w:rsidP="00943557">
            <w:pPr>
              <w:pStyle w:val="TAL"/>
              <w:rPr>
                <w:sz w:val="16"/>
              </w:rPr>
            </w:pPr>
            <w:r>
              <w:rPr>
                <w:sz w:val="16"/>
              </w:rPr>
              <w:t>REST_SS, TEI17</w:t>
            </w:r>
          </w:p>
        </w:tc>
        <w:tc>
          <w:tcPr>
            <w:tcW w:w="0" w:type="auto"/>
          </w:tcPr>
          <w:p w14:paraId="0899E58C" w14:textId="77777777" w:rsidR="00162615" w:rsidRPr="00FB791C" w:rsidRDefault="00162615" w:rsidP="00943557">
            <w:pPr>
              <w:pStyle w:val="TAL"/>
              <w:rPr>
                <w:sz w:val="16"/>
              </w:rPr>
            </w:pPr>
            <w:r>
              <w:rPr>
                <w:sz w:val="16"/>
              </w:rPr>
              <w:t>revised</w:t>
            </w:r>
          </w:p>
        </w:tc>
      </w:tr>
      <w:tr w:rsidR="00162615" w14:paraId="244CC343" w14:textId="77777777" w:rsidTr="00943557">
        <w:tc>
          <w:tcPr>
            <w:tcW w:w="0" w:type="auto"/>
          </w:tcPr>
          <w:p w14:paraId="2F4F2095" w14:textId="77777777" w:rsidR="00162615" w:rsidRPr="00FB791C" w:rsidRDefault="00162615" w:rsidP="00943557">
            <w:pPr>
              <w:pStyle w:val="TAL"/>
              <w:rPr>
                <w:sz w:val="16"/>
              </w:rPr>
            </w:pPr>
            <w:r>
              <w:rPr>
                <w:sz w:val="16"/>
              </w:rPr>
              <w:t>S5-223556</w:t>
            </w:r>
          </w:p>
        </w:tc>
        <w:tc>
          <w:tcPr>
            <w:tcW w:w="0" w:type="auto"/>
          </w:tcPr>
          <w:p w14:paraId="09A1AEBA"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(stage 2)</w:t>
            </w:r>
          </w:p>
        </w:tc>
        <w:tc>
          <w:tcPr>
            <w:tcW w:w="0" w:type="auto"/>
          </w:tcPr>
          <w:p w14:paraId="1AB8CAB2" w14:textId="77777777" w:rsidR="00162615" w:rsidRPr="00FB791C" w:rsidRDefault="00162615" w:rsidP="00943557">
            <w:pPr>
              <w:pStyle w:val="TAL"/>
              <w:rPr>
                <w:sz w:val="16"/>
              </w:rPr>
            </w:pPr>
            <w:r>
              <w:rPr>
                <w:sz w:val="16"/>
              </w:rPr>
              <w:t>Nokia, Nokia Shanghai Bell</w:t>
            </w:r>
          </w:p>
        </w:tc>
        <w:tc>
          <w:tcPr>
            <w:tcW w:w="0" w:type="auto"/>
          </w:tcPr>
          <w:p w14:paraId="3E44E030" w14:textId="77777777" w:rsidR="00162615" w:rsidRPr="00FB791C" w:rsidRDefault="00162615" w:rsidP="00943557">
            <w:pPr>
              <w:pStyle w:val="TAL"/>
              <w:rPr>
                <w:sz w:val="16"/>
              </w:rPr>
            </w:pPr>
            <w:r>
              <w:rPr>
                <w:sz w:val="16"/>
              </w:rPr>
              <w:t>28.532</w:t>
            </w:r>
          </w:p>
        </w:tc>
        <w:tc>
          <w:tcPr>
            <w:tcW w:w="0" w:type="auto"/>
          </w:tcPr>
          <w:p w14:paraId="73595CE3" w14:textId="77777777" w:rsidR="00162615" w:rsidRPr="00FB791C" w:rsidRDefault="00162615" w:rsidP="00943557">
            <w:pPr>
              <w:pStyle w:val="TAL"/>
              <w:rPr>
                <w:sz w:val="16"/>
              </w:rPr>
            </w:pPr>
            <w:r>
              <w:rPr>
                <w:sz w:val="16"/>
              </w:rPr>
              <w:t>0209</w:t>
            </w:r>
          </w:p>
        </w:tc>
        <w:tc>
          <w:tcPr>
            <w:tcW w:w="0" w:type="auto"/>
          </w:tcPr>
          <w:p w14:paraId="464D6D4C" w14:textId="77777777" w:rsidR="00162615" w:rsidRPr="00FB791C" w:rsidRDefault="00162615" w:rsidP="00943557">
            <w:pPr>
              <w:pStyle w:val="TAR"/>
              <w:rPr>
                <w:sz w:val="16"/>
              </w:rPr>
            </w:pPr>
            <w:r>
              <w:rPr>
                <w:sz w:val="16"/>
              </w:rPr>
              <w:t>1</w:t>
            </w:r>
          </w:p>
        </w:tc>
        <w:tc>
          <w:tcPr>
            <w:tcW w:w="0" w:type="auto"/>
          </w:tcPr>
          <w:p w14:paraId="2366C7C4" w14:textId="77777777" w:rsidR="00162615" w:rsidRPr="00FB791C" w:rsidRDefault="00162615" w:rsidP="00943557">
            <w:pPr>
              <w:pStyle w:val="TAL"/>
              <w:rPr>
                <w:sz w:val="16"/>
              </w:rPr>
            </w:pPr>
            <w:r>
              <w:rPr>
                <w:sz w:val="16"/>
              </w:rPr>
              <w:t>Rel-17</w:t>
            </w:r>
          </w:p>
        </w:tc>
        <w:tc>
          <w:tcPr>
            <w:tcW w:w="0" w:type="auto"/>
          </w:tcPr>
          <w:p w14:paraId="390A64CC" w14:textId="77777777" w:rsidR="00162615" w:rsidRPr="00FB791C" w:rsidRDefault="00162615" w:rsidP="00943557">
            <w:pPr>
              <w:pStyle w:val="TAL"/>
              <w:rPr>
                <w:sz w:val="16"/>
              </w:rPr>
            </w:pPr>
            <w:r>
              <w:rPr>
                <w:sz w:val="16"/>
              </w:rPr>
              <w:t>F</w:t>
            </w:r>
          </w:p>
        </w:tc>
        <w:tc>
          <w:tcPr>
            <w:tcW w:w="0" w:type="auto"/>
          </w:tcPr>
          <w:p w14:paraId="5EC9C198" w14:textId="77777777" w:rsidR="00162615" w:rsidRPr="00FB791C" w:rsidRDefault="00162615" w:rsidP="00943557">
            <w:pPr>
              <w:pStyle w:val="TAL"/>
              <w:rPr>
                <w:sz w:val="16"/>
              </w:rPr>
            </w:pPr>
            <w:r>
              <w:rPr>
                <w:sz w:val="16"/>
              </w:rPr>
              <w:t>REST_SS, TEI17</w:t>
            </w:r>
          </w:p>
        </w:tc>
        <w:tc>
          <w:tcPr>
            <w:tcW w:w="0" w:type="auto"/>
          </w:tcPr>
          <w:p w14:paraId="7D14DC1A" w14:textId="77777777" w:rsidR="00162615" w:rsidRPr="00FB791C" w:rsidRDefault="00162615" w:rsidP="00943557">
            <w:pPr>
              <w:pStyle w:val="TAL"/>
              <w:rPr>
                <w:sz w:val="16"/>
              </w:rPr>
            </w:pPr>
            <w:r>
              <w:rPr>
                <w:sz w:val="16"/>
              </w:rPr>
              <w:t>agreed</w:t>
            </w:r>
          </w:p>
        </w:tc>
      </w:tr>
      <w:tr w:rsidR="00162615" w14:paraId="00A0C79A" w14:textId="77777777" w:rsidTr="00943557">
        <w:tc>
          <w:tcPr>
            <w:tcW w:w="0" w:type="auto"/>
          </w:tcPr>
          <w:p w14:paraId="2FEBB7E2" w14:textId="77777777" w:rsidR="00162615" w:rsidRPr="00FB791C" w:rsidRDefault="00162615" w:rsidP="00943557">
            <w:pPr>
              <w:pStyle w:val="TAL"/>
              <w:rPr>
                <w:sz w:val="16"/>
              </w:rPr>
            </w:pPr>
            <w:r>
              <w:rPr>
                <w:sz w:val="16"/>
              </w:rPr>
              <w:t>S5-223360</w:t>
            </w:r>
          </w:p>
        </w:tc>
        <w:tc>
          <w:tcPr>
            <w:tcW w:w="0" w:type="auto"/>
          </w:tcPr>
          <w:p w14:paraId="00FA2B14"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(REST SS)</w:t>
            </w:r>
          </w:p>
        </w:tc>
        <w:tc>
          <w:tcPr>
            <w:tcW w:w="0" w:type="auto"/>
          </w:tcPr>
          <w:p w14:paraId="185346CE" w14:textId="77777777" w:rsidR="00162615" w:rsidRPr="00FB791C" w:rsidRDefault="00162615" w:rsidP="00943557">
            <w:pPr>
              <w:pStyle w:val="TAL"/>
              <w:rPr>
                <w:sz w:val="16"/>
              </w:rPr>
            </w:pPr>
            <w:r>
              <w:rPr>
                <w:sz w:val="16"/>
              </w:rPr>
              <w:t>Nokia, Nokia Shanghai Bell</w:t>
            </w:r>
          </w:p>
        </w:tc>
        <w:tc>
          <w:tcPr>
            <w:tcW w:w="0" w:type="auto"/>
          </w:tcPr>
          <w:p w14:paraId="4DD00A94" w14:textId="77777777" w:rsidR="00162615" w:rsidRPr="00FB791C" w:rsidRDefault="00162615" w:rsidP="00943557">
            <w:pPr>
              <w:pStyle w:val="TAL"/>
              <w:rPr>
                <w:sz w:val="16"/>
              </w:rPr>
            </w:pPr>
            <w:r>
              <w:rPr>
                <w:sz w:val="16"/>
              </w:rPr>
              <w:t>28.532</w:t>
            </w:r>
          </w:p>
        </w:tc>
        <w:tc>
          <w:tcPr>
            <w:tcW w:w="0" w:type="auto"/>
          </w:tcPr>
          <w:p w14:paraId="4132A885" w14:textId="77777777" w:rsidR="00162615" w:rsidRPr="00FB791C" w:rsidRDefault="00162615" w:rsidP="00943557">
            <w:pPr>
              <w:pStyle w:val="TAL"/>
              <w:rPr>
                <w:sz w:val="16"/>
              </w:rPr>
            </w:pPr>
            <w:r>
              <w:rPr>
                <w:sz w:val="16"/>
              </w:rPr>
              <w:t>0210</w:t>
            </w:r>
          </w:p>
        </w:tc>
        <w:tc>
          <w:tcPr>
            <w:tcW w:w="0" w:type="auto"/>
          </w:tcPr>
          <w:p w14:paraId="4F77C2E4" w14:textId="77777777" w:rsidR="00162615" w:rsidRPr="00FB791C" w:rsidRDefault="00162615" w:rsidP="00943557">
            <w:pPr>
              <w:pStyle w:val="TAR"/>
              <w:rPr>
                <w:sz w:val="16"/>
              </w:rPr>
            </w:pPr>
            <w:r>
              <w:rPr>
                <w:sz w:val="16"/>
              </w:rPr>
              <w:t>-</w:t>
            </w:r>
          </w:p>
        </w:tc>
        <w:tc>
          <w:tcPr>
            <w:tcW w:w="0" w:type="auto"/>
          </w:tcPr>
          <w:p w14:paraId="407C9718" w14:textId="77777777" w:rsidR="00162615" w:rsidRPr="00FB791C" w:rsidRDefault="00162615" w:rsidP="00943557">
            <w:pPr>
              <w:pStyle w:val="TAL"/>
              <w:rPr>
                <w:sz w:val="16"/>
              </w:rPr>
            </w:pPr>
            <w:r>
              <w:rPr>
                <w:sz w:val="16"/>
              </w:rPr>
              <w:t>Rel-17</w:t>
            </w:r>
          </w:p>
        </w:tc>
        <w:tc>
          <w:tcPr>
            <w:tcW w:w="0" w:type="auto"/>
          </w:tcPr>
          <w:p w14:paraId="06BD4DA3" w14:textId="77777777" w:rsidR="00162615" w:rsidRPr="00FB791C" w:rsidRDefault="00162615" w:rsidP="00943557">
            <w:pPr>
              <w:pStyle w:val="TAL"/>
              <w:rPr>
                <w:sz w:val="16"/>
              </w:rPr>
            </w:pPr>
            <w:r>
              <w:rPr>
                <w:sz w:val="16"/>
              </w:rPr>
              <w:t>F</w:t>
            </w:r>
          </w:p>
        </w:tc>
        <w:tc>
          <w:tcPr>
            <w:tcW w:w="0" w:type="auto"/>
          </w:tcPr>
          <w:p w14:paraId="2758187E" w14:textId="77777777" w:rsidR="00162615" w:rsidRPr="00FB791C" w:rsidRDefault="00162615" w:rsidP="00943557">
            <w:pPr>
              <w:pStyle w:val="TAL"/>
              <w:rPr>
                <w:sz w:val="16"/>
              </w:rPr>
            </w:pPr>
            <w:r>
              <w:rPr>
                <w:sz w:val="16"/>
              </w:rPr>
              <w:t>REST_SS, TEI17</w:t>
            </w:r>
          </w:p>
        </w:tc>
        <w:tc>
          <w:tcPr>
            <w:tcW w:w="0" w:type="auto"/>
          </w:tcPr>
          <w:p w14:paraId="79B06F0A" w14:textId="77777777" w:rsidR="00162615" w:rsidRPr="00FB791C" w:rsidRDefault="00162615" w:rsidP="00943557">
            <w:pPr>
              <w:pStyle w:val="TAL"/>
              <w:rPr>
                <w:sz w:val="16"/>
              </w:rPr>
            </w:pPr>
            <w:r>
              <w:rPr>
                <w:sz w:val="16"/>
              </w:rPr>
              <w:t>revised</w:t>
            </w:r>
          </w:p>
        </w:tc>
      </w:tr>
      <w:tr w:rsidR="00162615" w14:paraId="1E1A4B7C" w14:textId="77777777" w:rsidTr="00943557">
        <w:tc>
          <w:tcPr>
            <w:tcW w:w="0" w:type="auto"/>
          </w:tcPr>
          <w:p w14:paraId="331600E4" w14:textId="77777777" w:rsidR="00162615" w:rsidRPr="00FB791C" w:rsidRDefault="00162615" w:rsidP="00943557">
            <w:pPr>
              <w:pStyle w:val="TAL"/>
              <w:rPr>
                <w:sz w:val="16"/>
              </w:rPr>
            </w:pPr>
            <w:r>
              <w:rPr>
                <w:sz w:val="16"/>
              </w:rPr>
              <w:t>S5-223557</w:t>
            </w:r>
          </w:p>
        </w:tc>
        <w:tc>
          <w:tcPr>
            <w:tcW w:w="0" w:type="auto"/>
          </w:tcPr>
          <w:p w14:paraId="6E2CE92B"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(REST SS)</w:t>
            </w:r>
          </w:p>
        </w:tc>
        <w:tc>
          <w:tcPr>
            <w:tcW w:w="0" w:type="auto"/>
          </w:tcPr>
          <w:p w14:paraId="4BFA00C2" w14:textId="77777777" w:rsidR="00162615" w:rsidRPr="00FB791C" w:rsidRDefault="00162615" w:rsidP="00943557">
            <w:pPr>
              <w:pStyle w:val="TAL"/>
              <w:rPr>
                <w:sz w:val="16"/>
              </w:rPr>
            </w:pPr>
            <w:r>
              <w:rPr>
                <w:sz w:val="16"/>
              </w:rPr>
              <w:t>Nokia, Nokia Shanghai Bell</w:t>
            </w:r>
          </w:p>
        </w:tc>
        <w:tc>
          <w:tcPr>
            <w:tcW w:w="0" w:type="auto"/>
          </w:tcPr>
          <w:p w14:paraId="50FBE486" w14:textId="77777777" w:rsidR="00162615" w:rsidRPr="00FB791C" w:rsidRDefault="00162615" w:rsidP="00943557">
            <w:pPr>
              <w:pStyle w:val="TAL"/>
              <w:rPr>
                <w:sz w:val="16"/>
              </w:rPr>
            </w:pPr>
            <w:r>
              <w:rPr>
                <w:sz w:val="16"/>
              </w:rPr>
              <w:t>28.532</w:t>
            </w:r>
          </w:p>
        </w:tc>
        <w:tc>
          <w:tcPr>
            <w:tcW w:w="0" w:type="auto"/>
          </w:tcPr>
          <w:p w14:paraId="6A7ABE8C" w14:textId="77777777" w:rsidR="00162615" w:rsidRPr="00FB791C" w:rsidRDefault="00162615" w:rsidP="00943557">
            <w:pPr>
              <w:pStyle w:val="TAL"/>
              <w:rPr>
                <w:sz w:val="16"/>
              </w:rPr>
            </w:pPr>
            <w:r>
              <w:rPr>
                <w:sz w:val="16"/>
              </w:rPr>
              <w:t>0210</w:t>
            </w:r>
          </w:p>
        </w:tc>
        <w:tc>
          <w:tcPr>
            <w:tcW w:w="0" w:type="auto"/>
          </w:tcPr>
          <w:p w14:paraId="01ECE0D9" w14:textId="77777777" w:rsidR="00162615" w:rsidRPr="00FB791C" w:rsidRDefault="00162615" w:rsidP="00943557">
            <w:pPr>
              <w:pStyle w:val="TAR"/>
              <w:rPr>
                <w:sz w:val="16"/>
              </w:rPr>
            </w:pPr>
            <w:r>
              <w:rPr>
                <w:sz w:val="16"/>
              </w:rPr>
              <w:t>1</w:t>
            </w:r>
          </w:p>
        </w:tc>
        <w:tc>
          <w:tcPr>
            <w:tcW w:w="0" w:type="auto"/>
          </w:tcPr>
          <w:p w14:paraId="777A8C17" w14:textId="77777777" w:rsidR="00162615" w:rsidRPr="00FB791C" w:rsidRDefault="00162615" w:rsidP="00943557">
            <w:pPr>
              <w:pStyle w:val="TAL"/>
              <w:rPr>
                <w:sz w:val="16"/>
              </w:rPr>
            </w:pPr>
            <w:r>
              <w:rPr>
                <w:sz w:val="16"/>
              </w:rPr>
              <w:t>Rel-17</w:t>
            </w:r>
          </w:p>
        </w:tc>
        <w:tc>
          <w:tcPr>
            <w:tcW w:w="0" w:type="auto"/>
          </w:tcPr>
          <w:p w14:paraId="335D5574" w14:textId="77777777" w:rsidR="00162615" w:rsidRPr="00FB791C" w:rsidRDefault="00162615" w:rsidP="00943557">
            <w:pPr>
              <w:pStyle w:val="TAL"/>
              <w:rPr>
                <w:sz w:val="16"/>
              </w:rPr>
            </w:pPr>
            <w:r>
              <w:rPr>
                <w:sz w:val="16"/>
              </w:rPr>
              <w:t>F</w:t>
            </w:r>
          </w:p>
        </w:tc>
        <w:tc>
          <w:tcPr>
            <w:tcW w:w="0" w:type="auto"/>
          </w:tcPr>
          <w:p w14:paraId="1EA420BA" w14:textId="77777777" w:rsidR="00162615" w:rsidRPr="00FB791C" w:rsidRDefault="00162615" w:rsidP="00943557">
            <w:pPr>
              <w:pStyle w:val="TAL"/>
              <w:rPr>
                <w:sz w:val="16"/>
              </w:rPr>
            </w:pPr>
            <w:r>
              <w:rPr>
                <w:sz w:val="16"/>
              </w:rPr>
              <w:t>REST_SS, TEI17</w:t>
            </w:r>
          </w:p>
        </w:tc>
        <w:tc>
          <w:tcPr>
            <w:tcW w:w="0" w:type="auto"/>
          </w:tcPr>
          <w:p w14:paraId="19885464" w14:textId="77777777" w:rsidR="00162615" w:rsidRPr="00FB791C" w:rsidRDefault="00162615" w:rsidP="00943557">
            <w:pPr>
              <w:pStyle w:val="TAL"/>
              <w:rPr>
                <w:sz w:val="16"/>
              </w:rPr>
            </w:pPr>
            <w:r>
              <w:rPr>
                <w:sz w:val="16"/>
              </w:rPr>
              <w:t>agreed</w:t>
            </w:r>
          </w:p>
        </w:tc>
      </w:tr>
      <w:tr w:rsidR="00162615" w14:paraId="7AF8002D" w14:textId="77777777" w:rsidTr="00943557">
        <w:tc>
          <w:tcPr>
            <w:tcW w:w="0" w:type="auto"/>
          </w:tcPr>
          <w:p w14:paraId="71CE8EA3" w14:textId="77777777" w:rsidR="00162615" w:rsidRPr="00FB791C" w:rsidRDefault="00162615" w:rsidP="00943557">
            <w:pPr>
              <w:pStyle w:val="TAL"/>
              <w:rPr>
                <w:sz w:val="16"/>
              </w:rPr>
            </w:pPr>
            <w:r>
              <w:rPr>
                <w:sz w:val="16"/>
              </w:rPr>
              <w:t>S5-223362</w:t>
            </w:r>
          </w:p>
        </w:tc>
        <w:tc>
          <w:tcPr>
            <w:tcW w:w="0" w:type="auto"/>
          </w:tcPr>
          <w:p w14:paraId="1C430511"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w:t>
            </w:r>
            <w:proofErr w:type="spellStart"/>
            <w:r>
              <w:rPr>
                <w:sz w:val="16"/>
              </w:rPr>
              <w:t>OpenAPI</w:t>
            </w:r>
            <w:proofErr w:type="spellEnd"/>
            <w:r>
              <w:rPr>
                <w:sz w:val="16"/>
              </w:rPr>
              <w:t xml:space="preserve"> definitions)</w:t>
            </w:r>
          </w:p>
        </w:tc>
        <w:tc>
          <w:tcPr>
            <w:tcW w:w="0" w:type="auto"/>
          </w:tcPr>
          <w:p w14:paraId="52262EC6" w14:textId="77777777" w:rsidR="00162615" w:rsidRPr="00FB791C" w:rsidRDefault="00162615" w:rsidP="00943557">
            <w:pPr>
              <w:pStyle w:val="TAL"/>
              <w:rPr>
                <w:sz w:val="16"/>
              </w:rPr>
            </w:pPr>
            <w:r>
              <w:rPr>
                <w:sz w:val="16"/>
              </w:rPr>
              <w:t>Nokia, Nokia Shanghai Bell</w:t>
            </w:r>
          </w:p>
        </w:tc>
        <w:tc>
          <w:tcPr>
            <w:tcW w:w="0" w:type="auto"/>
          </w:tcPr>
          <w:p w14:paraId="1DDD345A" w14:textId="77777777" w:rsidR="00162615" w:rsidRPr="00FB791C" w:rsidRDefault="00162615" w:rsidP="00943557">
            <w:pPr>
              <w:pStyle w:val="TAL"/>
              <w:rPr>
                <w:sz w:val="16"/>
              </w:rPr>
            </w:pPr>
            <w:r>
              <w:rPr>
                <w:sz w:val="16"/>
              </w:rPr>
              <w:t>28.532</w:t>
            </w:r>
          </w:p>
        </w:tc>
        <w:tc>
          <w:tcPr>
            <w:tcW w:w="0" w:type="auto"/>
          </w:tcPr>
          <w:p w14:paraId="4A2E330B" w14:textId="77777777" w:rsidR="00162615" w:rsidRPr="00FB791C" w:rsidRDefault="00162615" w:rsidP="00943557">
            <w:pPr>
              <w:pStyle w:val="TAL"/>
              <w:rPr>
                <w:sz w:val="16"/>
              </w:rPr>
            </w:pPr>
            <w:r>
              <w:rPr>
                <w:sz w:val="16"/>
              </w:rPr>
              <w:t>0211</w:t>
            </w:r>
          </w:p>
        </w:tc>
        <w:tc>
          <w:tcPr>
            <w:tcW w:w="0" w:type="auto"/>
          </w:tcPr>
          <w:p w14:paraId="6968F85F" w14:textId="77777777" w:rsidR="00162615" w:rsidRPr="00FB791C" w:rsidRDefault="00162615" w:rsidP="00943557">
            <w:pPr>
              <w:pStyle w:val="TAR"/>
              <w:rPr>
                <w:sz w:val="16"/>
              </w:rPr>
            </w:pPr>
            <w:r>
              <w:rPr>
                <w:sz w:val="16"/>
              </w:rPr>
              <w:t>-</w:t>
            </w:r>
          </w:p>
        </w:tc>
        <w:tc>
          <w:tcPr>
            <w:tcW w:w="0" w:type="auto"/>
          </w:tcPr>
          <w:p w14:paraId="7B0D4A5F" w14:textId="77777777" w:rsidR="00162615" w:rsidRPr="00FB791C" w:rsidRDefault="00162615" w:rsidP="00943557">
            <w:pPr>
              <w:pStyle w:val="TAL"/>
              <w:rPr>
                <w:sz w:val="16"/>
              </w:rPr>
            </w:pPr>
            <w:r>
              <w:rPr>
                <w:sz w:val="16"/>
              </w:rPr>
              <w:t>Rel-17</w:t>
            </w:r>
          </w:p>
        </w:tc>
        <w:tc>
          <w:tcPr>
            <w:tcW w:w="0" w:type="auto"/>
          </w:tcPr>
          <w:p w14:paraId="47EB1400" w14:textId="77777777" w:rsidR="00162615" w:rsidRPr="00FB791C" w:rsidRDefault="00162615" w:rsidP="00943557">
            <w:pPr>
              <w:pStyle w:val="TAL"/>
              <w:rPr>
                <w:sz w:val="16"/>
              </w:rPr>
            </w:pPr>
            <w:r>
              <w:rPr>
                <w:sz w:val="16"/>
              </w:rPr>
              <w:t>F</w:t>
            </w:r>
          </w:p>
        </w:tc>
        <w:tc>
          <w:tcPr>
            <w:tcW w:w="0" w:type="auto"/>
          </w:tcPr>
          <w:p w14:paraId="206B16A6" w14:textId="77777777" w:rsidR="00162615" w:rsidRPr="00FB791C" w:rsidRDefault="00162615" w:rsidP="00943557">
            <w:pPr>
              <w:pStyle w:val="TAL"/>
              <w:rPr>
                <w:sz w:val="16"/>
              </w:rPr>
            </w:pPr>
            <w:r>
              <w:rPr>
                <w:sz w:val="16"/>
              </w:rPr>
              <w:t>REST_SS, TEI17</w:t>
            </w:r>
          </w:p>
        </w:tc>
        <w:tc>
          <w:tcPr>
            <w:tcW w:w="0" w:type="auto"/>
          </w:tcPr>
          <w:p w14:paraId="47509F31" w14:textId="77777777" w:rsidR="00162615" w:rsidRPr="00FB791C" w:rsidRDefault="00162615" w:rsidP="00943557">
            <w:pPr>
              <w:pStyle w:val="TAL"/>
              <w:rPr>
                <w:sz w:val="16"/>
              </w:rPr>
            </w:pPr>
            <w:r>
              <w:rPr>
                <w:sz w:val="16"/>
              </w:rPr>
              <w:t>revised</w:t>
            </w:r>
          </w:p>
        </w:tc>
      </w:tr>
      <w:tr w:rsidR="00162615" w14:paraId="07F88F60" w14:textId="77777777" w:rsidTr="00943557">
        <w:tc>
          <w:tcPr>
            <w:tcW w:w="0" w:type="auto"/>
          </w:tcPr>
          <w:p w14:paraId="172BB556" w14:textId="77777777" w:rsidR="00162615" w:rsidRPr="00FB791C" w:rsidRDefault="00162615" w:rsidP="00943557">
            <w:pPr>
              <w:pStyle w:val="TAL"/>
              <w:rPr>
                <w:sz w:val="16"/>
              </w:rPr>
            </w:pPr>
            <w:r>
              <w:rPr>
                <w:sz w:val="16"/>
              </w:rPr>
              <w:t>S5-223558</w:t>
            </w:r>
          </w:p>
        </w:tc>
        <w:tc>
          <w:tcPr>
            <w:tcW w:w="0" w:type="auto"/>
          </w:tcPr>
          <w:p w14:paraId="02D868CE" w14:textId="77777777" w:rsidR="00162615" w:rsidRPr="00FB791C" w:rsidRDefault="00162615" w:rsidP="00943557">
            <w:pPr>
              <w:pStyle w:val="TAL"/>
              <w:rPr>
                <w:sz w:val="16"/>
              </w:rPr>
            </w:pPr>
            <w:r>
              <w:rPr>
                <w:sz w:val="16"/>
              </w:rPr>
              <w:t xml:space="preserve">Rel-17 CR 28.532 Correct </w:t>
            </w:r>
            <w:proofErr w:type="spellStart"/>
            <w:r>
              <w:rPr>
                <w:sz w:val="16"/>
              </w:rPr>
              <w:t>notifyMOIChanges</w:t>
            </w:r>
            <w:proofErr w:type="spellEnd"/>
            <w:r>
              <w:rPr>
                <w:sz w:val="16"/>
              </w:rPr>
              <w:t xml:space="preserve"> (</w:t>
            </w:r>
            <w:proofErr w:type="spellStart"/>
            <w:r>
              <w:rPr>
                <w:sz w:val="16"/>
              </w:rPr>
              <w:t>OpenAPI</w:t>
            </w:r>
            <w:proofErr w:type="spellEnd"/>
            <w:r>
              <w:rPr>
                <w:sz w:val="16"/>
              </w:rPr>
              <w:t xml:space="preserve"> definitions)</w:t>
            </w:r>
          </w:p>
        </w:tc>
        <w:tc>
          <w:tcPr>
            <w:tcW w:w="0" w:type="auto"/>
          </w:tcPr>
          <w:p w14:paraId="43396208" w14:textId="77777777" w:rsidR="00162615" w:rsidRPr="00FB791C" w:rsidRDefault="00162615" w:rsidP="00943557">
            <w:pPr>
              <w:pStyle w:val="TAL"/>
              <w:rPr>
                <w:sz w:val="16"/>
              </w:rPr>
            </w:pPr>
            <w:r>
              <w:rPr>
                <w:sz w:val="16"/>
              </w:rPr>
              <w:t>Nokia, Nokia Shanghai Bell</w:t>
            </w:r>
          </w:p>
        </w:tc>
        <w:tc>
          <w:tcPr>
            <w:tcW w:w="0" w:type="auto"/>
          </w:tcPr>
          <w:p w14:paraId="0B72936B" w14:textId="77777777" w:rsidR="00162615" w:rsidRPr="00FB791C" w:rsidRDefault="00162615" w:rsidP="00943557">
            <w:pPr>
              <w:pStyle w:val="TAL"/>
              <w:rPr>
                <w:sz w:val="16"/>
              </w:rPr>
            </w:pPr>
            <w:r>
              <w:rPr>
                <w:sz w:val="16"/>
              </w:rPr>
              <w:t>28.532</w:t>
            </w:r>
          </w:p>
        </w:tc>
        <w:tc>
          <w:tcPr>
            <w:tcW w:w="0" w:type="auto"/>
          </w:tcPr>
          <w:p w14:paraId="458E376D" w14:textId="77777777" w:rsidR="00162615" w:rsidRPr="00FB791C" w:rsidRDefault="00162615" w:rsidP="00943557">
            <w:pPr>
              <w:pStyle w:val="TAL"/>
              <w:rPr>
                <w:sz w:val="16"/>
              </w:rPr>
            </w:pPr>
            <w:r>
              <w:rPr>
                <w:sz w:val="16"/>
              </w:rPr>
              <w:t>0211</w:t>
            </w:r>
          </w:p>
        </w:tc>
        <w:tc>
          <w:tcPr>
            <w:tcW w:w="0" w:type="auto"/>
          </w:tcPr>
          <w:p w14:paraId="7BF13C57" w14:textId="77777777" w:rsidR="00162615" w:rsidRPr="00FB791C" w:rsidRDefault="00162615" w:rsidP="00943557">
            <w:pPr>
              <w:pStyle w:val="TAR"/>
              <w:rPr>
                <w:sz w:val="16"/>
              </w:rPr>
            </w:pPr>
            <w:r>
              <w:rPr>
                <w:sz w:val="16"/>
              </w:rPr>
              <w:t>1</w:t>
            </w:r>
          </w:p>
        </w:tc>
        <w:tc>
          <w:tcPr>
            <w:tcW w:w="0" w:type="auto"/>
          </w:tcPr>
          <w:p w14:paraId="70A4DD73" w14:textId="77777777" w:rsidR="00162615" w:rsidRPr="00FB791C" w:rsidRDefault="00162615" w:rsidP="00943557">
            <w:pPr>
              <w:pStyle w:val="TAL"/>
              <w:rPr>
                <w:sz w:val="16"/>
              </w:rPr>
            </w:pPr>
            <w:r>
              <w:rPr>
                <w:sz w:val="16"/>
              </w:rPr>
              <w:t>Rel-17</w:t>
            </w:r>
          </w:p>
        </w:tc>
        <w:tc>
          <w:tcPr>
            <w:tcW w:w="0" w:type="auto"/>
          </w:tcPr>
          <w:p w14:paraId="7FD06AC0" w14:textId="77777777" w:rsidR="00162615" w:rsidRPr="00FB791C" w:rsidRDefault="00162615" w:rsidP="00943557">
            <w:pPr>
              <w:pStyle w:val="TAL"/>
              <w:rPr>
                <w:sz w:val="16"/>
              </w:rPr>
            </w:pPr>
            <w:r>
              <w:rPr>
                <w:sz w:val="16"/>
              </w:rPr>
              <w:t>F</w:t>
            </w:r>
          </w:p>
        </w:tc>
        <w:tc>
          <w:tcPr>
            <w:tcW w:w="0" w:type="auto"/>
          </w:tcPr>
          <w:p w14:paraId="799C5031" w14:textId="77777777" w:rsidR="00162615" w:rsidRPr="00FB791C" w:rsidRDefault="00162615" w:rsidP="00943557">
            <w:pPr>
              <w:pStyle w:val="TAL"/>
              <w:rPr>
                <w:sz w:val="16"/>
              </w:rPr>
            </w:pPr>
            <w:r>
              <w:rPr>
                <w:sz w:val="16"/>
              </w:rPr>
              <w:t>REST_SS, TEI17</w:t>
            </w:r>
          </w:p>
        </w:tc>
        <w:tc>
          <w:tcPr>
            <w:tcW w:w="0" w:type="auto"/>
          </w:tcPr>
          <w:p w14:paraId="7CBD5F28" w14:textId="77777777" w:rsidR="00162615" w:rsidRPr="00FB791C" w:rsidRDefault="00162615" w:rsidP="00943557">
            <w:pPr>
              <w:pStyle w:val="TAL"/>
              <w:rPr>
                <w:sz w:val="16"/>
              </w:rPr>
            </w:pPr>
            <w:r>
              <w:rPr>
                <w:sz w:val="16"/>
              </w:rPr>
              <w:t>agreed</w:t>
            </w:r>
          </w:p>
        </w:tc>
      </w:tr>
      <w:tr w:rsidR="00162615" w14:paraId="246B1D32" w14:textId="77777777" w:rsidTr="00943557">
        <w:tc>
          <w:tcPr>
            <w:tcW w:w="0" w:type="auto"/>
          </w:tcPr>
          <w:p w14:paraId="65A10381" w14:textId="77777777" w:rsidR="00162615" w:rsidRPr="00FB791C" w:rsidRDefault="00162615" w:rsidP="00943557">
            <w:pPr>
              <w:pStyle w:val="TAL"/>
              <w:rPr>
                <w:sz w:val="16"/>
              </w:rPr>
            </w:pPr>
            <w:r>
              <w:rPr>
                <w:sz w:val="16"/>
              </w:rPr>
              <w:t>S5-223370</w:t>
            </w:r>
          </w:p>
        </w:tc>
        <w:tc>
          <w:tcPr>
            <w:tcW w:w="0" w:type="auto"/>
          </w:tcPr>
          <w:p w14:paraId="6D105D74" w14:textId="77777777" w:rsidR="00162615" w:rsidRPr="00FB791C" w:rsidRDefault="00162615" w:rsidP="00943557">
            <w:pPr>
              <w:pStyle w:val="TAL"/>
              <w:rPr>
                <w:sz w:val="16"/>
              </w:rPr>
            </w:pPr>
            <w:r>
              <w:rPr>
                <w:sz w:val="16"/>
              </w:rPr>
              <w:t xml:space="preserve">Rel-17 CR 28.532 Add alarm prediction solution (REST SS, </w:t>
            </w:r>
            <w:proofErr w:type="spellStart"/>
            <w:r>
              <w:rPr>
                <w:sz w:val="16"/>
              </w:rPr>
              <w:t>OpenAPI</w:t>
            </w:r>
            <w:proofErr w:type="spellEnd"/>
            <w:r>
              <w:rPr>
                <w:sz w:val="16"/>
              </w:rPr>
              <w:t xml:space="preserve"> definition)</w:t>
            </w:r>
          </w:p>
        </w:tc>
        <w:tc>
          <w:tcPr>
            <w:tcW w:w="0" w:type="auto"/>
          </w:tcPr>
          <w:p w14:paraId="27DE1311" w14:textId="77777777" w:rsidR="00162615" w:rsidRPr="00FB791C" w:rsidRDefault="00162615" w:rsidP="00943557">
            <w:pPr>
              <w:pStyle w:val="TAL"/>
              <w:rPr>
                <w:sz w:val="16"/>
              </w:rPr>
            </w:pPr>
            <w:r>
              <w:rPr>
                <w:sz w:val="16"/>
              </w:rPr>
              <w:t>Nokia, Nokia Shanghai Bell</w:t>
            </w:r>
          </w:p>
        </w:tc>
        <w:tc>
          <w:tcPr>
            <w:tcW w:w="0" w:type="auto"/>
          </w:tcPr>
          <w:p w14:paraId="0D8E4A9F" w14:textId="77777777" w:rsidR="00162615" w:rsidRPr="00FB791C" w:rsidRDefault="00162615" w:rsidP="00943557">
            <w:pPr>
              <w:pStyle w:val="TAL"/>
              <w:rPr>
                <w:sz w:val="16"/>
              </w:rPr>
            </w:pPr>
            <w:r>
              <w:rPr>
                <w:sz w:val="16"/>
              </w:rPr>
              <w:t>28.532</w:t>
            </w:r>
          </w:p>
        </w:tc>
        <w:tc>
          <w:tcPr>
            <w:tcW w:w="0" w:type="auto"/>
          </w:tcPr>
          <w:p w14:paraId="26D16844" w14:textId="77777777" w:rsidR="00162615" w:rsidRPr="00FB791C" w:rsidRDefault="00162615" w:rsidP="00943557">
            <w:pPr>
              <w:pStyle w:val="TAL"/>
              <w:rPr>
                <w:sz w:val="16"/>
              </w:rPr>
            </w:pPr>
            <w:r>
              <w:rPr>
                <w:sz w:val="16"/>
              </w:rPr>
              <w:t>0212</w:t>
            </w:r>
          </w:p>
        </w:tc>
        <w:tc>
          <w:tcPr>
            <w:tcW w:w="0" w:type="auto"/>
          </w:tcPr>
          <w:p w14:paraId="4A99BC83" w14:textId="77777777" w:rsidR="00162615" w:rsidRPr="00FB791C" w:rsidRDefault="00162615" w:rsidP="00943557">
            <w:pPr>
              <w:pStyle w:val="TAR"/>
              <w:rPr>
                <w:sz w:val="16"/>
              </w:rPr>
            </w:pPr>
            <w:r>
              <w:rPr>
                <w:sz w:val="16"/>
              </w:rPr>
              <w:t>-</w:t>
            </w:r>
          </w:p>
        </w:tc>
        <w:tc>
          <w:tcPr>
            <w:tcW w:w="0" w:type="auto"/>
          </w:tcPr>
          <w:p w14:paraId="06E1D632" w14:textId="77777777" w:rsidR="00162615" w:rsidRPr="00FB791C" w:rsidRDefault="00162615" w:rsidP="00943557">
            <w:pPr>
              <w:pStyle w:val="TAL"/>
              <w:rPr>
                <w:sz w:val="16"/>
              </w:rPr>
            </w:pPr>
            <w:r>
              <w:rPr>
                <w:sz w:val="16"/>
              </w:rPr>
              <w:t>Rel-17</w:t>
            </w:r>
          </w:p>
        </w:tc>
        <w:tc>
          <w:tcPr>
            <w:tcW w:w="0" w:type="auto"/>
          </w:tcPr>
          <w:p w14:paraId="20E2DF28" w14:textId="77777777" w:rsidR="00162615" w:rsidRPr="00FB791C" w:rsidRDefault="00162615" w:rsidP="00943557">
            <w:pPr>
              <w:pStyle w:val="TAL"/>
              <w:rPr>
                <w:sz w:val="16"/>
              </w:rPr>
            </w:pPr>
            <w:r>
              <w:rPr>
                <w:sz w:val="16"/>
              </w:rPr>
              <w:t>B</w:t>
            </w:r>
          </w:p>
        </w:tc>
        <w:tc>
          <w:tcPr>
            <w:tcW w:w="0" w:type="auto"/>
          </w:tcPr>
          <w:p w14:paraId="3A97D4B4" w14:textId="77777777" w:rsidR="00162615" w:rsidRPr="00FB791C" w:rsidRDefault="00162615" w:rsidP="00943557">
            <w:pPr>
              <w:pStyle w:val="TAL"/>
              <w:rPr>
                <w:sz w:val="16"/>
              </w:rPr>
            </w:pPr>
            <w:r>
              <w:rPr>
                <w:sz w:val="16"/>
              </w:rPr>
              <w:t>eMDAS</w:t>
            </w:r>
          </w:p>
        </w:tc>
        <w:tc>
          <w:tcPr>
            <w:tcW w:w="0" w:type="auto"/>
          </w:tcPr>
          <w:p w14:paraId="6DC7C8B1" w14:textId="77777777" w:rsidR="00162615" w:rsidRPr="00FB791C" w:rsidRDefault="00162615" w:rsidP="00943557">
            <w:pPr>
              <w:pStyle w:val="TAL"/>
              <w:rPr>
                <w:sz w:val="16"/>
              </w:rPr>
            </w:pPr>
            <w:r>
              <w:rPr>
                <w:sz w:val="16"/>
              </w:rPr>
              <w:t>withdrawn</w:t>
            </w:r>
          </w:p>
        </w:tc>
      </w:tr>
      <w:tr w:rsidR="00162615" w14:paraId="7447EEB4" w14:textId="77777777" w:rsidTr="00943557">
        <w:tc>
          <w:tcPr>
            <w:tcW w:w="0" w:type="auto"/>
          </w:tcPr>
          <w:p w14:paraId="3C4BDA69" w14:textId="77777777" w:rsidR="00162615" w:rsidRPr="00FB791C" w:rsidRDefault="00162615" w:rsidP="00943557">
            <w:pPr>
              <w:pStyle w:val="TAL"/>
              <w:rPr>
                <w:sz w:val="16"/>
              </w:rPr>
            </w:pPr>
            <w:r>
              <w:rPr>
                <w:sz w:val="16"/>
              </w:rPr>
              <w:t>S5-223388</w:t>
            </w:r>
          </w:p>
        </w:tc>
        <w:tc>
          <w:tcPr>
            <w:tcW w:w="0" w:type="auto"/>
          </w:tcPr>
          <w:p w14:paraId="4506C06A" w14:textId="77777777" w:rsidR="00162615" w:rsidRPr="00FB791C" w:rsidRDefault="00162615" w:rsidP="00943557">
            <w:pPr>
              <w:pStyle w:val="TAL"/>
              <w:rPr>
                <w:sz w:val="16"/>
              </w:rPr>
            </w:pPr>
            <w:r>
              <w:rPr>
                <w:sz w:val="16"/>
              </w:rPr>
              <w:t>Data change notifications YANG-in-Rest format</w:t>
            </w:r>
          </w:p>
        </w:tc>
        <w:tc>
          <w:tcPr>
            <w:tcW w:w="0" w:type="auto"/>
          </w:tcPr>
          <w:p w14:paraId="2F108D48" w14:textId="77777777" w:rsidR="00162615" w:rsidRPr="00FB791C" w:rsidRDefault="00162615" w:rsidP="00943557">
            <w:pPr>
              <w:pStyle w:val="TAL"/>
              <w:rPr>
                <w:sz w:val="16"/>
              </w:rPr>
            </w:pPr>
            <w:r>
              <w:rPr>
                <w:sz w:val="16"/>
              </w:rPr>
              <w:t>Ericsson Hungary Ltd</w:t>
            </w:r>
          </w:p>
        </w:tc>
        <w:tc>
          <w:tcPr>
            <w:tcW w:w="0" w:type="auto"/>
          </w:tcPr>
          <w:p w14:paraId="2908D6C7" w14:textId="77777777" w:rsidR="00162615" w:rsidRPr="00FB791C" w:rsidRDefault="00162615" w:rsidP="00943557">
            <w:pPr>
              <w:pStyle w:val="TAL"/>
              <w:rPr>
                <w:sz w:val="16"/>
              </w:rPr>
            </w:pPr>
            <w:r>
              <w:rPr>
                <w:sz w:val="16"/>
              </w:rPr>
              <w:t>28.532</w:t>
            </w:r>
          </w:p>
        </w:tc>
        <w:tc>
          <w:tcPr>
            <w:tcW w:w="0" w:type="auto"/>
          </w:tcPr>
          <w:p w14:paraId="53245F0B" w14:textId="77777777" w:rsidR="00162615" w:rsidRPr="00FB791C" w:rsidRDefault="00162615" w:rsidP="00943557">
            <w:pPr>
              <w:pStyle w:val="TAL"/>
              <w:rPr>
                <w:sz w:val="16"/>
              </w:rPr>
            </w:pPr>
            <w:r>
              <w:rPr>
                <w:sz w:val="16"/>
              </w:rPr>
              <w:t>0213</w:t>
            </w:r>
          </w:p>
        </w:tc>
        <w:tc>
          <w:tcPr>
            <w:tcW w:w="0" w:type="auto"/>
          </w:tcPr>
          <w:p w14:paraId="355EFF2A" w14:textId="77777777" w:rsidR="00162615" w:rsidRPr="00FB791C" w:rsidRDefault="00162615" w:rsidP="00943557">
            <w:pPr>
              <w:pStyle w:val="TAR"/>
              <w:rPr>
                <w:sz w:val="16"/>
              </w:rPr>
            </w:pPr>
            <w:r>
              <w:rPr>
                <w:sz w:val="16"/>
              </w:rPr>
              <w:t>-</w:t>
            </w:r>
          </w:p>
        </w:tc>
        <w:tc>
          <w:tcPr>
            <w:tcW w:w="0" w:type="auto"/>
          </w:tcPr>
          <w:p w14:paraId="186FC3C1" w14:textId="77777777" w:rsidR="00162615" w:rsidRPr="00FB791C" w:rsidRDefault="00162615" w:rsidP="00943557">
            <w:pPr>
              <w:pStyle w:val="TAL"/>
              <w:rPr>
                <w:sz w:val="16"/>
              </w:rPr>
            </w:pPr>
            <w:r>
              <w:rPr>
                <w:sz w:val="16"/>
              </w:rPr>
              <w:t>Rel-17</w:t>
            </w:r>
          </w:p>
        </w:tc>
        <w:tc>
          <w:tcPr>
            <w:tcW w:w="0" w:type="auto"/>
          </w:tcPr>
          <w:p w14:paraId="12B58042" w14:textId="77777777" w:rsidR="00162615" w:rsidRPr="00FB791C" w:rsidRDefault="00162615" w:rsidP="00943557">
            <w:pPr>
              <w:pStyle w:val="TAL"/>
              <w:rPr>
                <w:sz w:val="16"/>
              </w:rPr>
            </w:pPr>
            <w:r>
              <w:rPr>
                <w:sz w:val="16"/>
              </w:rPr>
              <w:t>F</w:t>
            </w:r>
          </w:p>
        </w:tc>
        <w:tc>
          <w:tcPr>
            <w:tcW w:w="0" w:type="auto"/>
          </w:tcPr>
          <w:p w14:paraId="58061FD8" w14:textId="77777777" w:rsidR="00162615" w:rsidRPr="00FB791C" w:rsidRDefault="00162615" w:rsidP="00943557">
            <w:pPr>
              <w:pStyle w:val="TAL"/>
              <w:rPr>
                <w:sz w:val="16"/>
              </w:rPr>
            </w:pPr>
            <w:r>
              <w:rPr>
                <w:sz w:val="16"/>
              </w:rPr>
              <w:t>TEI17</w:t>
            </w:r>
          </w:p>
        </w:tc>
        <w:tc>
          <w:tcPr>
            <w:tcW w:w="0" w:type="auto"/>
          </w:tcPr>
          <w:p w14:paraId="7E008053" w14:textId="77777777" w:rsidR="00162615" w:rsidRPr="00FB791C" w:rsidRDefault="00162615" w:rsidP="00943557">
            <w:pPr>
              <w:pStyle w:val="TAL"/>
              <w:rPr>
                <w:sz w:val="16"/>
              </w:rPr>
            </w:pPr>
            <w:r>
              <w:rPr>
                <w:sz w:val="16"/>
              </w:rPr>
              <w:t>revised</w:t>
            </w:r>
          </w:p>
        </w:tc>
      </w:tr>
      <w:tr w:rsidR="00162615" w14:paraId="56FC4A01" w14:textId="77777777" w:rsidTr="00943557">
        <w:tc>
          <w:tcPr>
            <w:tcW w:w="0" w:type="auto"/>
          </w:tcPr>
          <w:p w14:paraId="069D67A8" w14:textId="77777777" w:rsidR="00162615" w:rsidRPr="00FB791C" w:rsidRDefault="00162615" w:rsidP="00943557">
            <w:pPr>
              <w:pStyle w:val="TAL"/>
              <w:rPr>
                <w:sz w:val="16"/>
              </w:rPr>
            </w:pPr>
            <w:r>
              <w:rPr>
                <w:sz w:val="16"/>
              </w:rPr>
              <w:t>S5-223559</w:t>
            </w:r>
          </w:p>
        </w:tc>
        <w:tc>
          <w:tcPr>
            <w:tcW w:w="0" w:type="auto"/>
          </w:tcPr>
          <w:p w14:paraId="5F9E39AC" w14:textId="77777777" w:rsidR="00162615" w:rsidRPr="00FB791C" w:rsidRDefault="00162615" w:rsidP="00943557">
            <w:pPr>
              <w:pStyle w:val="TAL"/>
              <w:rPr>
                <w:sz w:val="16"/>
              </w:rPr>
            </w:pPr>
            <w:r>
              <w:rPr>
                <w:sz w:val="16"/>
              </w:rPr>
              <w:t>Data change notifications YANG-in-Rest format</w:t>
            </w:r>
          </w:p>
        </w:tc>
        <w:tc>
          <w:tcPr>
            <w:tcW w:w="0" w:type="auto"/>
          </w:tcPr>
          <w:p w14:paraId="54176AAD" w14:textId="77777777" w:rsidR="00162615" w:rsidRPr="00FB791C" w:rsidRDefault="00162615" w:rsidP="00943557">
            <w:pPr>
              <w:pStyle w:val="TAL"/>
              <w:rPr>
                <w:sz w:val="16"/>
              </w:rPr>
            </w:pPr>
            <w:r>
              <w:rPr>
                <w:sz w:val="16"/>
              </w:rPr>
              <w:t>Ericsson Hungary Ltd</w:t>
            </w:r>
          </w:p>
        </w:tc>
        <w:tc>
          <w:tcPr>
            <w:tcW w:w="0" w:type="auto"/>
          </w:tcPr>
          <w:p w14:paraId="21645DF8" w14:textId="77777777" w:rsidR="00162615" w:rsidRPr="00FB791C" w:rsidRDefault="00162615" w:rsidP="00943557">
            <w:pPr>
              <w:pStyle w:val="TAL"/>
              <w:rPr>
                <w:sz w:val="16"/>
              </w:rPr>
            </w:pPr>
            <w:r>
              <w:rPr>
                <w:sz w:val="16"/>
              </w:rPr>
              <w:t>28.532</w:t>
            </w:r>
          </w:p>
        </w:tc>
        <w:tc>
          <w:tcPr>
            <w:tcW w:w="0" w:type="auto"/>
          </w:tcPr>
          <w:p w14:paraId="2275B4E2" w14:textId="77777777" w:rsidR="00162615" w:rsidRPr="00FB791C" w:rsidRDefault="00162615" w:rsidP="00943557">
            <w:pPr>
              <w:pStyle w:val="TAL"/>
              <w:rPr>
                <w:sz w:val="16"/>
              </w:rPr>
            </w:pPr>
            <w:r>
              <w:rPr>
                <w:sz w:val="16"/>
              </w:rPr>
              <w:t>0213</w:t>
            </w:r>
          </w:p>
        </w:tc>
        <w:tc>
          <w:tcPr>
            <w:tcW w:w="0" w:type="auto"/>
          </w:tcPr>
          <w:p w14:paraId="18A90803" w14:textId="77777777" w:rsidR="00162615" w:rsidRPr="00FB791C" w:rsidRDefault="00162615" w:rsidP="00943557">
            <w:pPr>
              <w:pStyle w:val="TAR"/>
              <w:rPr>
                <w:sz w:val="16"/>
              </w:rPr>
            </w:pPr>
            <w:r>
              <w:rPr>
                <w:sz w:val="16"/>
              </w:rPr>
              <w:t>1</w:t>
            </w:r>
          </w:p>
        </w:tc>
        <w:tc>
          <w:tcPr>
            <w:tcW w:w="0" w:type="auto"/>
          </w:tcPr>
          <w:p w14:paraId="27A520A0" w14:textId="77777777" w:rsidR="00162615" w:rsidRPr="00FB791C" w:rsidRDefault="00162615" w:rsidP="00943557">
            <w:pPr>
              <w:pStyle w:val="TAL"/>
              <w:rPr>
                <w:sz w:val="16"/>
              </w:rPr>
            </w:pPr>
            <w:r>
              <w:rPr>
                <w:sz w:val="16"/>
              </w:rPr>
              <w:t>Rel-17</w:t>
            </w:r>
          </w:p>
        </w:tc>
        <w:tc>
          <w:tcPr>
            <w:tcW w:w="0" w:type="auto"/>
          </w:tcPr>
          <w:p w14:paraId="04E1632F" w14:textId="77777777" w:rsidR="00162615" w:rsidRPr="00FB791C" w:rsidRDefault="00162615" w:rsidP="00943557">
            <w:pPr>
              <w:pStyle w:val="TAL"/>
              <w:rPr>
                <w:sz w:val="16"/>
              </w:rPr>
            </w:pPr>
            <w:r>
              <w:rPr>
                <w:sz w:val="16"/>
              </w:rPr>
              <w:t>F</w:t>
            </w:r>
          </w:p>
        </w:tc>
        <w:tc>
          <w:tcPr>
            <w:tcW w:w="0" w:type="auto"/>
          </w:tcPr>
          <w:p w14:paraId="55A6B95F" w14:textId="77777777" w:rsidR="00162615" w:rsidRPr="00FB791C" w:rsidRDefault="00162615" w:rsidP="00943557">
            <w:pPr>
              <w:pStyle w:val="TAL"/>
              <w:rPr>
                <w:sz w:val="16"/>
              </w:rPr>
            </w:pPr>
            <w:r>
              <w:rPr>
                <w:sz w:val="16"/>
              </w:rPr>
              <w:t>TEI17</w:t>
            </w:r>
          </w:p>
        </w:tc>
        <w:tc>
          <w:tcPr>
            <w:tcW w:w="0" w:type="auto"/>
          </w:tcPr>
          <w:p w14:paraId="78224D4C" w14:textId="77777777" w:rsidR="00162615" w:rsidRPr="00FB791C" w:rsidRDefault="00162615" w:rsidP="00943557">
            <w:pPr>
              <w:pStyle w:val="TAL"/>
              <w:rPr>
                <w:sz w:val="16"/>
              </w:rPr>
            </w:pPr>
            <w:r>
              <w:rPr>
                <w:sz w:val="16"/>
              </w:rPr>
              <w:t>agreed</w:t>
            </w:r>
          </w:p>
        </w:tc>
      </w:tr>
      <w:tr w:rsidR="00162615" w14:paraId="38C8E5F1" w14:textId="77777777" w:rsidTr="00943557">
        <w:tc>
          <w:tcPr>
            <w:tcW w:w="0" w:type="auto"/>
          </w:tcPr>
          <w:p w14:paraId="27AFE9B2" w14:textId="77777777" w:rsidR="00162615" w:rsidRPr="00FB791C" w:rsidRDefault="00162615" w:rsidP="00943557">
            <w:pPr>
              <w:pStyle w:val="TAL"/>
              <w:rPr>
                <w:sz w:val="16"/>
              </w:rPr>
            </w:pPr>
            <w:r>
              <w:rPr>
                <w:sz w:val="16"/>
              </w:rPr>
              <w:t>S5-223399</w:t>
            </w:r>
          </w:p>
        </w:tc>
        <w:tc>
          <w:tcPr>
            <w:tcW w:w="0" w:type="auto"/>
          </w:tcPr>
          <w:p w14:paraId="22A529A2" w14:textId="77777777" w:rsidR="00162615" w:rsidRPr="00FB791C" w:rsidRDefault="00162615" w:rsidP="00943557">
            <w:pPr>
              <w:pStyle w:val="TAL"/>
              <w:rPr>
                <w:sz w:val="16"/>
              </w:rPr>
            </w:pPr>
            <w:r>
              <w:rPr>
                <w:sz w:val="16"/>
              </w:rPr>
              <w:t xml:space="preserve">Rel-17 TS28.532 enhance </w:t>
            </w:r>
            <w:proofErr w:type="spellStart"/>
            <w:r>
              <w:rPr>
                <w:sz w:val="16"/>
              </w:rPr>
              <w:t>OpenAPI</w:t>
            </w:r>
            <w:proofErr w:type="spellEnd"/>
            <w:r>
              <w:rPr>
                <w:sz w:val="16"/>
              </w:rPr>
              <w:t xml:space="preserve"> to support access control</w:t>
            </w:r>
          </w:p>
        </w:tc>
        <w:tc>
          <w:tcPr>
            <w:tcW w:w="0" w:type="auto"/>
          </w:tcPr>
          <w:p w14:paraId="353AE8C5" w14:textId="77777777" w:rsidR="00162615" w:rsidRPr="00FB791C" w:rsidRDefault="00162615" w:rsidP="00943557">
            <w:pPr>
              <w:pStyle w:val="TAL"/>
              <w:rPr>
                <w:sz w:val="16"/>
              </w:rPr>
            </w:pPr>
            <w:r>
              <w:rPr>
                <w:sz w:val="16"/>
              </w:rPr>
              <w:t>Nokia, Nokia Shanghai Bell</w:t>
            </w:r>
          </w:p>
        </w:tc>
        <w:tc>
          <w:tcPr>
            <w:tcW w:w="0" w:type="auto"/>
          </w:tcPr>
          <w:p w14:paraId="30009AE5" w14:textId="77777777" w:rsidR="00162615" w:rsidRPr="00FB791C" w:rsidRDefault="00162615" w:rsidP="00943557">
            <w:pPr>
              <w:pStyle w:val="TAL"/>
              <w:rPr>
                <w:sz w:val="16"/>
              </w:rPr>
            </w:pPr>
            <w:r>
              <w:rPr>
                <w:sz w:val="16"/>
              </w:rPr>
              <w:t>28.532</w:t>
            </w:r>
          </w:p>
        </w:tc>
        <w:tc>
          <w:tcPr>
            <w:tcW w:w="0" w:type="auto"/>
          </w:tcPr>
          <w:p w14:paraId="2243080D" w14:textId="77777777" w:rsidR="00162615" w:rsidRPr="00FB791C" w:rsidRDefault="00162615" w:rsidP="00943557">
            <w:pPr>
              <w:pStyle w:val="TAL"/>
              <w:rPr>
                <w:sz w:val="16"/>
              </w:rPr>
            </w:pPr>
            <w:r>
              <w:rPr>
                <w:sz w:val="16"/>
              </w:rPr>
              <w:t>0214</w:t>
            </w:r>
          </w:p>
        </w:tc>
        <w:tc>
          <w:tcPr>
            <w:tcW w:w="0" w:type="auto"/>
          </w:tcPr>
          <w:p w14:paraId="0098B1CB" w14:textId="77777777" w:rsidR="00162615" w:rsidRPr="00FB791C" w:rsidRDefault="00162615" w:rsidP="00943557">
            <w:pPr>
              <w:pStyle w:val="TAR"/>
              <w:rPr>
                <w:sz w:val="16"/>
              </w:rPr>
            </w:pPr>
            <w:r>
              <w:rPr>
                <w:sz w:val="16"/>
              </w:rPr>
              <w:t>-</w:t>
            </w:r>
          </w:p>
        </w:tc>
        <w:tc>
          <w:tcPr>
            <w:tcW w:w="0" w:type="auto"/>
          </w:tcPr>
          <w:p w14:paraId="7CE96EC4" w14:textId="77777777" w:rsidR="00162615" w:rsidRPr="00FB791C" w:rsidRDefault="00162615" w:rsidP="00943557">
            <w:pPr>
              <w:pStyle w:val="TAL"/>
              <w:rPr>
                <w:sz w:val="16"/>
              </w:rPr>
            </w:pPr>
            <w:r>
              <w:rPr>
                <w:sz w:val="16"/>
              </w:rPr>
              <w:t>Rel-17</w:t>
            </w:r>
          </w:p>
        </w:tc>
        <w:tc>
          <w:tcPr>
            <w:tcW w:w="0" w:type="auto"/>
          </w:tcPr>
          <w:p w14:paraId="224B53FC" w14:textId="77777777" w:rsidR="00162615" w:rsidRPr="00FB791C" w:rsidRDefault="00162615" w:rsidP="00943557">
            <w:pPr>
              <w:pStyle w:val="TAL"/>
              <w:rPr>
                <w:sz w:val="16"/>
              </w:rPr>
            </w:pPr>
            <w:r>
              <w:rPr>
                <w:sz w:val="16"/>
              </w:rPr>
              <w:t>B</w:t>
            </w:r>
          </w:p>
        </w:tc>
        <w:tc>
          <w:tcPr>
            <w:tcW w:w="0" w:type="auto"/>
          </w:tcPr>
          <w:p w14:paraId="3EE1B673" w14:textId="77777777" w:rsidR="00162615" w:rsidRPr="00FB791C" w:rsidRDefault="00162615" w:rsidP="00943557">
            <w:pPr>
              <w:pStyle w:val="TAL"/>
              <w:rPr>
                <w:sz w:val="16"/>
              </w:rPr>
            </w:pPr>
            <w:r>
              <w:rPr>
                <w:sz w:val="16"/>
              </w:rPr>
              <w:t>MSAC</w:t>
            </w:r>
          </w:p>
        </w:tc>
        <w:tc>
          <w:tcPr>
            <w:tcW w:w="0" w:type="auto"/>
          </w:tcPr>
          <w:p w14:paraId="742133B0" w14:textId="77777777" w:rsidR="00162615" w:rsidRPr="00FB791C" w:rsidRDefault="00162615" w:rsidP="00943557">
            <w:pPr>
              <w:pStyle w:val="TAL"/>
              <w:rPr>
                <w:sz w:val="16"/>
              </w:rPr>
            </w:pPr>
            <w:r>
              <w:rPr>
                <w:sz w:val="16"/>
              </w:rPr>
              <w:t>not pursued</w:t>
            </w:r>
          </w:p>
        </w:tc>
      </w:tr>
      <w:tr w:rsidR="00162615" w14:paraId="117E5AE8" w14:textId="77777777" w:rsidTr="00943557">
        <w:tc>
          <w:tcPr>
            <w:tcW w:w="0" w:type="auto"/>
          </w:tcPr>
          <w:p w14:paraId="0E2A23E6" w14:textId="77777777" w:rsidR="00162615" w:rsidRPr="00FB791C" w:rsidRDefault="00162615" w:rsidP="00943557">
            <w:pPr>
              <w:pStyle w:val="TAL"/>
              <w:rPr>
                <w:sz w:val="16"/>
              </w:rPr>
            </w:pPr>
            <w:r>
              <w:rPr>
                <w:sz w:val="16"/>
              </w:rPr>
              <w:t>S5-223495</w:t>
            </w:r>
          </w:p>
        </w:tc>
        <w:tc>
          <w:tcPr>
            <w:tcW w:w="0" w:type="auto"/>
          </w:tcPr>
          <w:p w14:paraId="01AFDDC3" w14:textId="77777777" w:rsidR="00162615" w:rsidRPr="00FB791C" w:rsidRDefault="00162615" w:rsidP="00943557">
            <w:pPr>
              <w:pStyle w:val="TAL"/>
              <w:rPr>
                <w:sz w:val="16"/>
              </w:rPr>
            </w:pPr>
            <w:r>
              <w:rPr>
                <w:sz w:val="16"/>
              </w:rPr>
              <w:t xml:space="preserve">Rel-16 CR 28.532 Fix </w:t>
            </w:r>
            <w:proofErr w:type="spellStart"/>
            <w:r>
              <w:rPr>
                <w:sz w:val="16"/>
              </w:rPr>
              <w:t>FileDataType</w:t>
            </w:r>
            <w:proofErr w:type="spellEnd"/>
            <w:r>
              <w:rPr>
                <w:sz w:val="16"/>
              </w:rPr>
              <w:t xml:space="preserve"> (</w:t>
            </w:r>
            <w:proofErr w:type="spellStart"/>
            <w:r>
              <w:rPr>
                <w:sz w:val="16"/>
              </w:rPr>
              <w:t>OpenAPI</w:t>
            </w:r>
            <w:proofErr w:type="spellEnd"/>
            <w:r>
              <w:rPr>
                <w:sz w:val="16"/>
              </w:rPr>
              <w:t>)</w:t>
            </w:r>
          </w:p>
        </w:tc>
        <w:tc>
          <w:tcPr>
            <w:tcW w:w="0" w:type="auto"/>
          </w:tcPr>
          <w:p w14:paraId="52DB45F3" w14:textId="77777777" w:rsidR="00162615" w:rsidRPr="00FB791C" w:rsidRDefault="00162615" w:rsidP="00943557">
            <w:pPr>
              <w:pStyle w:val="TAL"/>
              <w:rPr>
                <w:sz w:val="16"/>
              </w:rPr>
            </w:pPr>
            <w:r>
              <w:rPr>
                <w:sz w:val="16"/>
              </w:rPr>
              <w:t>Ericsson Inc.</w:t>
            </w:r>
          </w:p>
        </w:tc>
        <w:tc>
          <w:tcPr>
            <w:tcW w:w="0" w:type="auto"/>
          </w:tcPr>
          <w:p w14:paraId="41175964" w14:textId="77777777" w:rsidR="00162615" w:rsidRPr="00FB791C" w:rsidRDefault="00162615" w:rsidP="00943557">
            <w:pPr>
              <w:pStyle w:val="TAL"/>
              <w:rPr>
                <w:sz w:val="16"/>
              </w:rPr>
            </w:pPr>
            <w:r>
              <w:rPr>
                <w:sz w:val="16"/>
              </w:rPr>
              <w:t>28.532</w:t>
            </w:r>
          </w:p>
        </w:tc>
        <w:tc>
          <w:tcPr>
            <w:tcW w:w="0" w:type="auto"/>
          </w:tcPr>
          <w:p w14:paraId="37CD2134" w14:textId="77777777" w:rsidR="00162615" w:rsidRPr="00FB791C" w:rsidRDefault="00162615" w:rsidP="00943557">
            <w:pPr>
              <w:pStyle w:val="TAL"/>
              <w:rPr>
                <w:sz w:val="16"/>
              </w:rPr>
            </w:pPr>
            <w:r>
              <w:rPr>
                <w:sz w:val="16"/>
              </w:rPr>
              <w:t>0215</w:t>
            </w:r>
          </w:p>
        </w:tc>
        <w:tc>
          <w:tcPr>
            <w:tcW w:w="0" w:type="auto"/>
          </w:tcPr>
          <w:p w14:paraId="537F937E" w14:textId="77777777" w:rsidR="00162615" w:rsidRPr="00FB791C" w:rsidRDefault="00162615" w:rsidP="00943557">
            <w:pPr>
              <w:pStyle w:val="TAR"/>
              <w:rPr>
                <w:sz w:val="16"/>
              </w:rPr>
            </w:pPr>
            <w:r>
              <w:rPr>
                <w:sz w:val="16"/>
              </w:rPr>
              <w:t>-</w:t>
            </w:r>
          </w:p>
        </w:tc>
        <w:tc>
          <w:tcPr>
            <w:tcW w:w="0" w:type="auto"/>
          </w:tcPr>
          <w:p w14:paraId="604A2D2D" w14:textId="77777777" w:rsidR="00162615" w:rsidRPr="00FB791C" w:rsidRDefault="00162615" w:rsidP="00943557">
            <w:pPr>
              <w:pStyle w:val="TAL"/>
              <w:rPr>
                <w:sz w:val="16"/>
              </w:rPr>
            </w:pPr>
            <w:r>
              <w:rPr>
                <w:sz w:val="16"/>
              </w:rPr>
              <w:t>Rel-16</w:t>
            </w:r>
          </w:p>
        </w:tc>
        <w:tc>
          <w:tcPr>
            <w:tcW w:w="0" w:type="auto"/>
          </w:tcPr>
          <w:p w14:paraId="18B4007A" w14:textId="77777777" w:rsidR="00162615" w:rsidRPr="00FB791C" w:rsidRDefault="00162615" w:rsidP="00943557">
            <w:pPr>
              <w:pStyle w:val="TAL"/>
              <w:rPr>
                <w:sz w:val="16"/>
              </w:rPr>
            </w:pPr>
            <w:r>
              <w:rPr>
                <w:sz w:val="16"/>
              </w:rPr>
              <w:t>F</w:t>
            </w:r>
          </w:p>
        </w:tc>
        <w:tc>
          <w:tcPr>
            <w:tcW w:w="0" w:type="auto"/>
          </w:tcPr>
          <w:p w14:paraId="4C82F5BA" w14:textId="77777777" w:rsidR="00162615" w:rsidRPr="00FB791C" w:rsidRDefault="00162615" w:rsidP="00943557">
            <w:pPr>
              <w:pStyle w:val="TAL"/>
              <w:rPr>
                <w:sz w:val="16"/>
              </w:rPr>
            </w:pPr>
            <w:r>
              <w:rPr>
                <w:sz w:val="16"/>
              </w:rPr>
              <w:t>TEI16</w:t>
            </w:r>
          </w:p>
        </w:tc>
        <w:tc>
          <w:tcPr>
            <w:tcW w:w="0" w:type="auto"/>
          </w:tcPr>
          <w:p w14:paraId="5719BD41" w14:textId="77777777" w:rsidR="00162615" w:rsidRPr="00FB791C" w:rsidRDefault="00162615" w:rsidP="00943557">
            <w:pPr>
              <w:pStyle w:val="TAL"/>
              <w:rPr>
                <w:sz w:val="16"/>
              </w:rPr>
            </w:pPr>
            <w:r>
              <w:rPr>
                <w:sz w:val="16"/>
              </w:rPr>
              <w:t>agreed</w:t>
            </w:r>
          </w:p>
        </w:tc>
      </w:tr>
      <w:tr w:rsidR="00162615" w14:paraId="0DC9AF93" w14:textId="77777777" w:rsidTr="00943557">
        <w:tc>
          <w:tcPr>
            <w:tcW w:w="0" w:type="auto"/>
          </w:tcPr>
          <w:p w14:paraId="37722629" w14:textId="77777777" w:rsidR="00162615" w:rsidRPr="00FB791C" w:rsidRDefault="00162615" w:rsidP="00943557">
            <w:pPr>
              <w:pStyle w:val="TAL"/>
              <w:rPr>
                <w:sz w:val="16"/>
              </w:rPr>
            </w:pPr>
            <w:r>
              <w:rPr>
                <w:sz w:val="16"/>
              </w:rPr>
              <w:t>S5-223496</w:t>
            </w:r>
          </w:p>
        </w:tc>
        <w:tc>
          <w:tcPr>
            <w:tcW w:w="0" w:type="auto"/>
          </w:tcPr>
          <w:p w14:paraId="312ECF5B" w14:textId="77777777" w:rsidR="00162615" w:rsidRPr="00FB791C" w:rsidRDefault="00162615" w:rsidP="00943557">
            <w:pPr>
              <w:pStyle w:val="TAL"/>
              <w:rPr>
                <w:sz w:val="16"/>
              </w:rPr>
            </w:pPr>
            <w:r>
              <w:rPr>
                <w:sz w:val="16"/>
              </w:rPr>
              <w:t xml:space="preserve">Rel-17 CR 28.532 Fix </w:t>
            </w:r>
            <w:proofErr w:type="spellStart"/>
            <w:r>
              <w:rPr>
                <w:sz w:val="16"/>
              </w:rPr>
              <w:t>FileDataType</w:t>
            </w:r>
            <w:proofErr w:type="spellEnd"/>
            <w:r>
              <w:rPr>
                <w:sz w:val="16"/>
              </w:rPr>
              <w:t xml:space="preserve"> (</w:t>
            </w:r>
            <w:proofErr w:type="spellStart"/>
            <w:r>
              <w:rPr>
                <w:sz w:val="16"/>
              </w:rPr>
              <w:t>OpenAPI</w:t>
            </w:r>
            <w:proofErr w:type="spellEnd"/>
            <w:r>
              <w:rPr>
                <w:sz w:val="16"/>
              </w:rPr>
              <w:t>)</w:t>
            </w:r>
          </w:p>
        </w:tc>
        <w:tc>
          <w:tcPr>
            <w:tcW w:w="0" w:type="auto"/>
          </w:tcPr>
          <w:p w14:paraId="6BD5B571" w14:textId="77777777" w:rsidR="00162615" w:rsidRPr="00FB791C" w:rsidRDefault="00162615" w:rsidP="00943557">
            <w:pPr>
              <w:pStyle w:val="TAL"/>
              <w:rPr>
                <w:sz w:val="16"/>
              </w:rPr>
            </w:pPr>
            <w:r>
              <w:rPr>
                <w:sz w:val="16"/>
              </w:rPr>
              <w:t>Ericsson Inc.</w:t>
            </w:r>
          </w:p>
        </w:tc>
        <w:tc>
          <w:tcPr>
            <w:tcW w:w="0" w:type="auto"/>
          </w:tcPr>
          <w:p w14:paraId="009E92A9" w14:textId="77777777" w:rsidR="00162615" w:rsidRPr="00FB791C" w:rsidRDefault="00162615" w:rsidP="00943557">
            <w:pPr>
              <w:pStyle w:val="TAL"/>
              <w:rPr>
                <w:sz w:val="16"/>
              </w:rPr>
            </w:pPr>
            <w:r>
              <w:rPr>
                <w:sz w:val="16"/>
              </w:rPr>
              <w:t>28.532</w:t>
            </w:r>
          </w:p>
        </w:tc>
        <w:tc>
          <w:tcPr>
            <w:tcW w:w="0" w:type="auto"/>
          </w:tcPr>
          <w:p w14:paraId="5E6D125E" w14:textId="77777777" w:rsidR="00162615" w:rsidRPr="00FB791C" w:rsidRDefault="00162615" w:rsidP="00943557">
            <w:pPr>
              <w:pStyle w:val="TAL"/>
              <w:rPr>
                <w:sz w:val="16"/>
              </w:rPr>
            </w:pPr>
            <w:r>
              <w:rPr>
                <w:sz w:val="16"/>
              </w:rPr>
              <w:t>0216</w:t>
            </w:r>
          </w:p>
        </w:tc>
        <w:tc>
          <w:tcPr>
            <w:tcW w:w="0" w:type="auto"/>
          </w:tcPr>
          <w:p w14:paraId="19668A1A" w14:textId="77777777" w:rsidR="00162615" w:rsidRPr="00FB791C" w:rsidRDefault="00162615" w:rsidP="00943557">
            <w:pPr>
              <w:pStyle w:val="TAR"/>
              <w:rPr>
                <w:sz w:val="16"/>
              </w:rPr>
            </w:pPr>
            <w:r>
              <w:rPr>
                <w:sz w:val="16"/>
              </w:rPr>
              <w:t>-</w:t>
            </w:r>
          </w:p>
        </w:tc>
        <w:tc>
          <w:tcPr>
            <w:tcW w:w="0" w:type="auto"/>
          </w:tcPr>
          <w:p w14:paraId="0DCCC03F" w14:textId="77777777" w:rsidR="00162615" w:rsidRPr="00FB791C" w:rsidRDefault="00162615" w:rsidP="00943557">
            <w:pPr>
              <w:pStyle w:val="TAL"/>
              <w:rPr>
                <w:sz w:val="16"/>
              </w:rPr>
            </w:pPr>
            <w:r>
              <w:rPr>
                <w:sz w:val="16"/>
              </w:rPr>
              <w:t>Rel-17</w:t>
            </w:r>
          </w:p>
        </w:tc>
        <w:tc>
          <w:tcPr>
            <w:tcW w:w="0" w:type="auto"/>
          </w:tcPr>
          <w:p w14:paraId="02F7D83A" w14:textId="77777777" w:rsidR="00162615" w:rsidRPr="00FB791C" w:rsidRDefault="00162615" w:rsidP="00943557">
            <w:pPr>
              <w:pStyle w:val="TAL"/>
              <w:rPr>
                <w:sz w:val="16"/>
              </w:rPr>
            </w:pPr>
            <w:r>
              <w:rPr>
                <w:sz w:val="16"/>
              </w:rPr>
              <w:t>A</w:t>
            </w:r>
          </w:p>
        </w:tc>
        <w:tc>
          <w:tcPr>
            <w:tcW w:w="0" w:type="auto"/>
          </w:tcPr>
          <w:p w14:paraId="792EEA68" w14:textId="77777777" w:rsidR="00162615" w:rsidRPr="00FB791C" w:rsidRDefault="00162615" w:rsidP="00943557">
            <w:pPr>
              <w:pStyle w:val="TAL"/>
              <w:rPr>
                <w:sz w:val="16"/>
              </w:rPr>
            </w:pPr>
            <w:r>
              <w:rPr>
                <w:sz w:val="16"/>
              </w:rPr>
              <w:t>TEI16</w:t>
            </w:r>
          </w:p>
        </w:tc>
        <w:tc>
          <w:tcPr>
            <w:tcW w:w="0" w:type="auto"/>
          </w:tcPr>
          <w:p w14:paraId="17E3809C" w14:textId="77777777" w:rsidR="00162615" w:rsidRPr="00FB791C" w:rsidRDefault="00162615" w:rsidP="00943557">
            <w:pPr>
              <w:pStyle w:val="TAL"/>
              <w:rPr>
                <w:sz w:val="16"/>
              </w:rPr>
            </w:pPr>
            <w:r>
              <w:rPr>
                <w:sz w:val="16"/>
              </w:rPr>
              <w:t>agreed</w:t>
            </w:r>
          </w:p>
        </w:tc>
      </w:tr>
      <w:tr w:rsidR="00162615" w14:paraId="458B70F7" w14:textId="77777777" w:rsidTr="00943557">
        <w:tc>
          <w:tcPr>
            <w:tcW w:w="0" w:type="auto"/>
          </w:tcPr>
          <w:p w14:paraId="0D615826" w14:textId="77777777" w:rsidR="00162615" w:rsidRPr="00FB791C" w:rsidRDefault="00162615" w:rsidP="00943557">
            <w:pPr>
              <w:pStyle w:val="TAL"/>
              <w:rPr>
                <w:sz w:val="16"/>
              </w:rPr>
            </w:pPr>
            <w:r>
              <w:rPr>
                <w:sz w:val="16"/>
              </w:rPr>
              <w:t>S5-223514</w:t>
            </w:r>
          </w:p>
        </w:tc>
        <w:tc>
          <w:tcPr>
            <w:tcW w:w="0" w:type="auto"/>
          </w:tcPr>
          <w:p w14:paraId="6A7F50B1" w14:textId="77777777" w:rsidR="00162615" w:rsidRPr="00FB791C" w:rsidRDefault="00162615" w:rsidP="00943557">
            <w:pPr>
              <w:pStyle w:val="TAL"/>
              <w:rPr>
                <w:sz w:val="16"/>
              </w:rPr>
            </w:pPr>
            <w:r>
              <w:rPr>
                <w:sz w:val="16"/>
              </w:rPr>
              <w:t xml:space="preserve">Rel-17 CR 28.532 Clarify usage of </w:t>
            </w:r>
            <w:proofErr w:type="spellStart"/>
            <w:r>
              <w:rPr>
                <w:sz w:val="16"/>
              </w:rPr>
              <w:t>notifyMOIChanges</w:t>
            </w:r>
            <w:proofErr w:type="spellEnd"/>
            <w:r>
              <w:rPr>
                <w:sz w:val="16"/>
              </w:rPr>
              <w:t xml:space="preserve"> for NRMs defined in YANG</w:t>
            </w:r>
          </w:p>
        </w:tc>
        <w:tc>
          <w:tcPr>
            <w:tcW w:w="0" w:type="auto"/>
          </w:tcPr>
          <w:p w14:paraId="31477A8E" w14:textId="77777777" w:rsidR="00162615" w:rsidRPr="00FB791C" w:rsidRDefault="00162615" w:rsidP="00943557">
            <w:pPr>
              <w:pStyle w:val="TAL"/>
              <w:rPr>
                <w:sz w:val="16"/>
              </w:rPr>
            </w:pPr>
            <w:r>
              <w:rPr>
                <w:sz w:val="16"/>
              </w:rPr>
              <w:t>Nokia, Nokia Shanghai Bell</w:t>
            </w:r>
          </w:p>
        </w:tc>
        <w:tc>
          <w:tcPr>
            <w:tcW w:w="0" w:type="auto"/>
          </w:tcPr>
          <w:p w14:paraId="1E3574C7" w14:textId="77777777" w:rsidR="00162615" w:rsidRPr="00FB791C" w:rsidRDefault="00162615" w:rsidP="00943557">
            <w:pPr>
              <w:pStyle w:val="TAL"/>
              <w:rPr>
                <w:sz w:val="16"/>
              </w:rPr>
            </w:pPr>
            <w:r>
              <w:rPr>
                <w:sz w:val="16"/>
              </w:rPr>
              <w:t>28.532</w:t>
            </w:r>
          </w:p>
        </w:tc>
        <w:tc>
          <w:tcPr>
            <w:tcW w:w="0" w:type="auto"/>
          </w:tcPr>
          <w:p w14:paraId="03CDABF2" w14:textId="77777777" w:rsidR="00162615" w:rsidRPr="00FB791C" w:rsidRDefault="00162615" w:rsidP="00943557">
            <w:pPr>
              <w:pStyle w:val="TAL"/>
              <w:rPr>
                <w:sz w:val="16"/>
              </w:rPr>
            </w:pPr>
            <w:r>
              <w:rPr>
                <w:sz w:val="16"/>
              </w:rPr>
              <w:t>0217</w:t>
            </w:r>
          </w:p>
        </w:tc>
        <w:tc>
          <w:tcPr>
            <w:tcW w:w="0" w:type="auto"/>
          </w:tcPr>
          <w:p w14:paraId="044A187E" w14:textId="77777777" w:rsidR="00162615" w:rsidRPr="00FB791C" w:rsidRDefault="00162615" w:rsidP="00943557">
            <w:pPr>
              <w:pStyle w:val="TAR"/>
              <w:rPr>
                <w:sz w:val="16"/>
              </w:rPr>
            </w:pPr>
            <w:r>
              <w:rPr>
                <w:sz w:val="16"/>
              </w:rPr>
              <w:t>-</w:t>
            </w:r>
          </w:p>
        </w:tc>
        <w:tc>
          <w:tcPr>
            <w:tcW w:w="0" w:type="auto"/>
          </w:tcPr>
          <w:p w14:paraId="299A4861" w14:textId="77777777" w:rsidR="00162615" w:rsidRPr="00FB791C" w:rsidRDefault="00162615" w:rsidP="00943557">
            <w:pPr>
              <w:pStyle w:val="TAL"/>
              <w:rPr>
                <w:sz w:val="16"/>
              </w:rPr>
            </w:pPr>
            <w:r>
              <w:rPr>
                <w:sz w:val="16"/>
              </w:rPr>
              <w:t>Rel-17</w:t>
            </w:r>
          </w:p>
        </w:tc>
        <w:tc>
          <w:tcPr>
            <w:tcW w:w="0" w:type="auto"/>
          </w:tcPr>
          <w:p w14:paraId="1ED78A55" w14:textId="77777777" w:rsidR="00162615" w:rsidRPr="00FB791C" w:rsidRDefault="00162615" w:rsidP="00943557">
            <w:pPr>
              <w:pStyle w:val="TAL"/>
              <w:rPr>
                <w:sz w:val="16"/>
              </w:rPr>
            </w:pPr>
            <w:r>
              <w:rPr>
                <w:sz w:val="16"/>
              </w:rPr>
              <w:t>F</w:t>
            </w:r>
          </w:p>
        </w:tc>
        <w:tc>
          <w:tcPr>
            <w:tcW w:w="0" w:type="auto"/>
          </w:tcPr>
          <w:p w14:paraId="4DE2913B" w14:textId="77777777" w:rsidR="00162615" w:rsidRPr="00FB791C" w:rsidRDefault="00162615" w:rsidP="00943557">
            <w:pPr>
              <w:pStyle w:val="TAL"/>
              <w:rPr>
                <w:sz w:val="16"/>
              </w:rPr>
            </w:pPr>
            <w:r>
              <w:rPr>
                <w:sz w:val="16"/>
              </w:rPr>
              <w:t>REST_SS, TEI17</w:t>
            </w:r>
          </w:p>
        </w:tc>
        <w:tc>
          <w:tcPr>
            <w:tcW w:w="0" w:type="auto"/>
          </w:tcPr>
          <w:p w14:paraId="07EA60AD" w14:textId="77777777" w:rsidR="00162615" w:rsidRPr="00FB791C" w:rsidRDefault="00162615" w:rsidP="00943557">
            <w:pPr>
              <w:pStyle w:val="TAL"/>
              <w:rPr>
                <w:sz w:val="16"/>
              </w:rPr>
            </w:pPr>
            <w:r>
              <w:rPr>
                <w:sz w:val="16"/>
              </w:rPr>
              <w:t>merged</w:t>
            </w:r>
          </w:p>
        </w:tc>
      </w:tr>
      <w:tr w:rsidR="00162615" w14:paraId="4E948F92" w14:textId="77777777" w:rsidTr="00943557">
        <w:tc>
          <w:tcPr>
            <w:tcW w:w="0" w:type="auto"/>
          </w:tcPr>
          <w:p w14:paraId="11797C57" w14:textId="77777777" w:rsidR="00162615" w:rsidRPr="00FB791C" w:rsidRDefault="00162615" w:rsidP="00943557">
            <w:pPr>
              <w:pStyle w:val="TAL"/>
              <w:rPr>
                <w:sz w:val="16"/>
              </w:rPr>
            </w:pPr>
            <w:r>
              <w:rPr>
                <w:sz w:val="16"/>
              </w:rPr>
              <w:t>S5-223402</w:t>
            </w:r>
          </w:p>
        </w:tc>
        <w:tc>
          <w:tcPr>
            <w:tcW w:w="0" w:type="auto"/>
          </w:tcPr>
          <w:p w14:paraId="7CA3C974" w14:textId="77777777" w:rsidR="00162615" w:rsidRPr="00FB791C" w:rsidRDefault="00162615" w:rsidP="00943557">
            <w:pPr>
              <w:pStyle w:val="TAL"/>
              <w:rPr>
                <w:sz w:val="16"/>
              </w:rPr>
            </w:pPr>
            <w:r>
              <w:rPr>
                <w:sz w:val="16"/>
              </w:rPr>
              <w:t>Rel-17 TS28.533 enhancement to support access control</w:t>
            </w:r>
          </w:p>
        </w:tc>
        <w:tc>
          <w:tcPr>
            <w:tcW w:w="0" w:type="auto"/>
          </w:tcPr>
          <w:p w14:paraId="32745BA8" w14:textId="77777777" w:rsidR="00162615" w:rsidRPr="00FB791C" w:rsidRDefault="00162615" w:rsidP="00943557">
            <w:pPr>
              <w:pStyle w:val="TAL"/>
              <w:rPr>
                <w:sz w:val="16"/>
              </w:rPr>
            </w:pPr>
            <w:r>
              <w:rPr>
                <w:sz w:val="16"/>
              </w:rPr>
              <w:t>Nokia, Nokia Shanghai Bell</w:t>
            </w:r>
          </w:p>
        </w:tc>
        <w:tc>
          <w:tcPr>
            <w:tcW w:w="0" w:type="auto"/>
          </w:tcPr>
          <w:p w14:paraId="34ED00E4" w14:textId="77777777" w:rsidR="00162615" w:rsidRPr="00FB791C" w:rsidRDefault="00162615" w:rsidP="00943557">
            <w:pPr>
              <w:pStyle w:val="TAL"/>
              <w:rPr>
                <w:sz w:val="16"/>
              </w:rPr>
            </w:pPr>
            <w:r>
              <w:rPr>
                <w:sz w:val="16"/>
              </w:rPr>
              <w:t>28.533</w:t>
            </w:r>
          </w:p>
        </w:tc>
        <w:tc>
          <w:tcPr>
            <w:tcW w:w="0" w:type="auto"/>
          </w:tcPr>
          <w:p w14:paraId="034801E6" w14:textId="77777777" w:rsidR="00162615" w:rsidRPr="00FB791C" w:rsidRDefault="00162615" w:rsidP="00943557">
            <w:pPr>
              <w:pStyle w:val="TAL"/>
              <w:rPr>
                <w:sz w:val="16"/>
              </w:rPr>
            </w:pPr>
            <w:r>
              <w:rPr>
                <w:sz w:val="16"/>
              </w:rPr>
              <w:t>0100</w:t>
            </w:r>
          </w:p>
        </w:tc>
        <w:tc>
          <w:tcPr>
            <w:tcW w:w="0" w:type="auto"/>
          </w:tcPr>
          <w:p w14:paraId="7C7D8A93" w14:textId="77777777" w:rsidR="00162615" w:rsidRPr="00FB791C" w:rsidRDefault="00162615" w:rsidP="00943557">
            <w:pPr>
              <w:pStyle w:val="TAR"/>
              <w:rPr>
                <w:sz w:val="16"/>
              </w:rPr>
            </w:pPr>
            <w:r>
              <w:rPr>
                <w:sz w:val="16"/>
              </w:rPr>
              <w:t>-</w:t>
            </w:r>
          </w:p>
        </w:tc>
        <w:tc>
          <w:tcPr>
            <w:tcW w:w="0" w:type="auto"/>
          </w:tcPr>
          <w:p w14:paraId="773A282E" w14:textId="77777777" w:rsidR="00162615" w:rsidRPr="00FB791C" w:rsidRDefault="00162615" w:rsidP="00943557">
            <w:pPr>
              <w:pStyle w:val="TAL"/>
              <w:rPr>
                <w:sz w:val="16"/>
              </w:rPr>
            </w:pPr>
            <w:r>
              <w:rPr>
                <w:sz w:val="16"/>
              </w:rPr>
              <w:t>Rel-17</w:t>
            </w:r>
          </w:p>
        </w:tc>
        <w:tc>
          <w:tcPr>
            <w:tcW w:w="0" w:type="auto"/>
          </w:tcPr>
          <w:p w14:paraId="0D246A85" w14:textId="77777777" w:rsidR="00162615" w:rsidRPr="00FB791C" w:rsidRDefault="00162615" w:rsidP="00943557">
            <w:pPr>
              <w:pStyle w:val="TAL"/>
              <w:rPr>
                <w:sz w:val="16"/>
              </w:rPr>
            </w:pPr>
            <w:r>
              <w:rPr>
                <w:sz w:val="16"/>
              </w:rPr>
              <w:t>B</w:t>
            </w:r>
          </w:p>
        </w:tc>
        <w:tc>
          <w:tcPr>
            <w:tcW w:w="0" w:type="auto"/>
          </w:tcPr>
          <w:p w14:paraId="491722E5" w14:textId="77777777" w:rsidR="00162615" w:rsidRPr="00FB791C" w:rsidRDefault="00162615" w:rsidP="00943557">
            <w:pPr>
              <w:pStyle w:val="TAL"/>
              <w:rPr>
                <w:sz w:val="16"/>
              </w:rPr>
            </w:pPr>
            <w:r>
              <w:rPr>
                <w:sz w:val="16"/>
              </w:rPr>
              <w:t>MSAC</w:t>
            </w:r>
          </w:p>
        </w:tc>
        <w:tc>
          <w:tcPr>
            <w:tcW w:w="0" w:type="auto"/>
          </w:tcPr>
          <w:p w14:paraId="17A275F9" w14:textId="77777777" w:rsidR="00162615" w:rsidRPr="00FB791C" w:rsidRDefault="00162615" w:rsidP="00943557">
            <w:pPr>
              <w:pStyle w:val="TAL"/>
              <w:rPr>
                <w:sz w:val="16"/>
              </w:rPr>
            </w:pPr>
            <w:r>
              <w:rPr>
                <w:sz w:val="16"/>
              </w:rPr>
              <w:t>not pursued</w:t>
            </w:r>
          </w:p>
        </w:tc>
      </w:tr>
      <w:tr w:rsidR="00162615" w14:paraId="10479FFC" w14:textId="77777777" w:rsidTr="00943557">
        <w:tc>
          <w:tcPr>
            <w:tcW w:w="0" w:type="auto"/>
          </w:tcPr>
          <w:p w14:paraId="3454C422" w14:textId="77777777" w:rsidR="00162615" w:rsidRPr="00FB791C" w:rsidRDefault="00162615" w:rsidP="00943557">
            <w:pPr>
              <w:pStyle w:val="TAL"/>
              <w:rPr>
                <w:sz w:val="16"/>
              </w:rPr>
            </w:pPr>
            <w:r>
              <w:rPr>
                <w:sz w:val="16"/>
              </w:rPr>
              <w:t>S5-223215</w:t>
            </w:r>
          </w:p>
        </w:tc>
        <w:tc>
          <w:tcPr>
            <w:tcW w:w="0" w:type="auto"/>
          </w:tcPr>
          <w:p w14:paraId="32F51C00" w14:textId="77777777" w:rsidR="00162615" w:rsidRPr="00FB791C" w:rsidRDefault="00162615" w:rsidP="00943557">
            <w:pPr>
              <w:pStyle w:val="TAL"/>
              <w:rPr>
                <w:sz w:val="16"/>
              </w:rPr>
            </w:pPr>
            <w:r>
              <w:rPr>
                <w:sz w:val="16"/>
              </w:rPr>
              <w:t>CR eCOSLA for TS 28.535</w:t>
            </w:r>
          </w:p>
        </w:tc>
        <w:tc>
          <w:tcPr>
            <w:tcW w:w="0" w:type="auto"/>
          </w:tcPr>
          <w:p w14:paraId="00400911" w14:textId="77777777" w:rsidR="00162615" w:rsidRPr="00FB791C" w:rsidRDefault="00162615" w:rsidP="00943557">
            <w:pPr>
              <w:pStyle w:val="TAL"/>
              <w:rPr>
                <w:sz w:val="16"/>
              </w:rPr>
            </w:pPr>
            <w:r>
              <w:rPr>
                <w:sz w:val="16"/>
              </w:rPr>
              <w:t>Ericsson LM</w:t>
            </w:r>
          </w:p>
        </w:tc>
        <w:tc>
          <w:tcPr>
            <w:tcW w:w="0" w:type="auto"/>
          </w:tcPr>
          <w:p w14:paraId="33A87538" w14:textId="77777777" w:rsidR="00162615" w:rsidRPr="00FB791C" w:rsidRDefault="00162615" w:rsidP="00943557">
            <w:pPr>
              <w:pStyle w:val="TAL"/>
              <w:rPr>
                <w:sz w:val="16"/>
              </w:rPr>
            </w:pPr>
            <w:r>
              <w:rPr>
                <w:sz w:val="16"/>
              </w:rPr>
              <w:t>28.535</w:t>
            </w:r>
          </w:p>
        </w:tc>
        <w:tc>
          <w:tcPr>
            <w:tcW w:w="0" w:type="auto"/>
          </w:tcPr>
          <w:p w14:paraId="60A5A6FB" w14:textId="77777777" w:rsidR="00162615" w:rsidRPr="00FB791C" w:rsidRDefault="00162615" w:rsidP="00943557">
            <w:pPr>
              <w:pStyle w:val="TAL"/>
              <w:rPr>
                <w:sz w:val="16"/>
              </w:rPr>
            </w:pPr>
            <w:r>
              <w:rPr>
                <w:sz w:val="16"/>
              </w:rPr>
              <w:t>0065</w:t>
            </w:r>
          </w:p>
        </w:tc>
        <w:tc>
          <w:tcPr>
            <w:tcW w:w="0" w:type="auto"/>
          </w:tcPr>
          <w:p w14:paraId="4E03D7E7" w14:textId="77777777" w:rsidR="00162615" w:rsidRPr="00FB791C" w:rsidRDefault="00162615" w:rsidP="00943557">
            <w:pPr>
              <w:pStyle w:val="TAR"/>
              <w:rPr>
                <w:sz w:val="16"/>
              </w:rPr>
            </w:pPr>
            <w:r>
              <w:rPr>
                <w:sz w:val="16"/>
              </w:rPr>
              <w:t>-</w:t>
            </w:r>
          </w:p>
        </w:tc>
        <w:tc>
          <w:tcPr>
            <w:tcW w:w="0" w:type="auto"/>
          </w:tcPr>
          <w:p w14:paraId="047EA844" w14:textId="77777777" w:rsidR="00162615" w:rsidRPr="00FB791C" w:rsidRDefault="00162615" w:rsidP="00943557">
            <w:pPr>
              <w:pStyle w:val="TAL"/>
              <w:rPr>
                <w:sz w:val="16"/>
              </w:rPr>
            </w:pPr>
            <w:r>
              <w:rPr>
                <w:sz w:val="16"/>
              </w:rPr>
              <w:t>Rel-17</w:t>
            </w:r>
          </w:p>
        </w:tc>
        <w:tc>
          <w:tcPr>
            <w:tcW w:w="0" w:type="auto"/>
          </w:tcPr>
          <w:p w14:paraId="0A09E909" w14:textId="77777777" w:rsidR="00162615" w:rsidRPr="00FB791C" w:rsidRDefault="00162615" w:rsidP="00943557">
            <w:pPr>
              <w:pStyle w:val="TAL"/>
              <w:rPr>
                <w:sz w:val="16"/>
              </w:rPr>
            </w:pPr>
            <w:r>
              <w:rPr>
                <w:sz w:val="16"/>
              </w:rPr>
              <w:t>B</w:t>
            </w:r>
          </w:p>
        </w:tc>
        <w:tc>
          <w:tcPr>
            <w:tcW w:w="0" w:type="auto"/>
          </w:tcPr>
          <w:p w14:paraId="393DB7D1" w14:textId="77777777" w:rsidR="00162615" w:rsidRPr="00FB791C" w:rsidRDefault="00162615" w:rsidP="00943557">
            <w:pPr>
              <w:pStyle w:val="TAL"/>
              <w:rPr>
                <w:sz w:val="16"/>
              </w:rPr>
            </w:pPr>
            <w:r>
              <w:rPr>
                <w:sz w:val="16"/>
              </w:rPr>
              <w:t>eCOSLA</w:t>
            </w:r>
          </w:p>
        </w:tc>
        <w:tc>
          <w:tcPr>
            <w:tcW w:w="0" w:type="auto"/>
          </w:tcPr>
          <w:p w14:paraId="0FC19396" w14:textId="77777777" w:rsidR="00162615" w:rsidRPr="00FB791C" w:rsidRDefault="00162615" w:rsidP="00943557">
            <w:pPr>
              <w:pStyle w:val="TAL"/>
              <w:rPr>
                <w:sz w:val="16"/>
              </w:rPr>
            </w:pPr>
            <w:r>
              <w:rPr>
                <w:sz w:val="16"/>
              </w:rPr>
              <w:t>agreed</w:t>
            </w:r>
          </w:p>
        </w:tc>
      </w:tr>
      <w:tr w:rsidR="00162615" w14:paraId="683CB4D5" w14:textId="77777777" w:rsidTr="00943557">
        <w:tc>
          <w:tcPr>
            <w:tcW w:w="0" w:type="auto"/>
          </w:tcPr>
          <w:p w14:paraId="26D14CC2" w14:textId="77777777" w:rsidR="00162615" w:rsidRPr="00FB791C" w:rsidRDefault="00162615" w:rsidP="00943557">
            <w:pPr>
              <w:pStyle w:val="TAL"/>
              <w:rPr>
                <w:sz w:val="16"/>
              </w:rPr>
            </w:pPr>
            <w:r>
              <w:rPr>
                <w:sz w:val="16"/>
              </w:rPr>
              <w:t>S5-223371</w:t>
            </w:r>
          </w:p>
        </w:tc>
        <w:tc>
          <w:tcPr>
            <w:tcW w:w="0" w:type="auto"/>
          </w:tcPr>
          <w:p w14:paraId="467A6985" w14:textId="77777777" w:rsidR="00162615" w:rsidRPr="00FB791C" w:rsidRDefault="00162615" w:rsidP="00943557">
            <w:pPr>
              <w:pStyle w:val="TAL"/>
              <w:rPr>
                <w:sz w:val="16"/>
              </w:rPr>
            </w:pPr>
            <w:r>
              <w:rPr>
                <w:sz w:val="16"/>
              </w:rPr>
              <w:t>Remove Editor's Note in clause 4.2.5.3</w:t>
            </w:r>
          </w:p>
        </w:tc>
        <w:tc>
          <w:tcPr>
            <w:tcW w:w="0" w:type="auto"/>
          </w:tcPr>
          <w:p w14:paraId="612EF240" w14:textId="77777777" w:rsidR="00162615" w:rsidRPr="00FB791C" w:rsidRDefault="00162615" w:rsidP="00943557">
            <w:pPr>
              <w:pStyle w:val="TAL"/>
              <w:rPr>
                <w:sz w:val="16"/>
              </w:rPr>
            </w:pPr>
            <w:r>
              <w:rPr>
                <w:sz w:val="16"/>
              </w:rPr>
              <w:t>Ericsson LM, Verizon</w:t>
            </w:r>
          </w:p>
        </w:tc>
        <w:tc>
          <w:tcPr>
            <w:tcW w:w="0" w:type="auto"/>
          </w:tcPr>
          <w:p w14:paraId="61106068" w14:textId="77777777" w:rsidR="00162615" w:rsidRPr="00FB791C" w:rsidRDefault="00162615" w:rsidP="00943557">
            <w:pPr>
              <w:pStyle w:val="TAL"/>
              <w:rPr>
                <w:sz w:val="16"/>
              </w:rPr>
            </w:pPr>
            <w:r>
              <w:rPr>
                <w:sz w:val="16"/>
              </w:rPr>
              <w:t>28.535</w:t>
            </w:r>
          </w:p>
        </w:tc>
        <w:tc>
          <w:tcPr>
            <w:tcW w:w="0" w:type="auto"/>
          </w:tcPr>
          <w:p w14:paraId="4C4F69D8" w14:textId="77777777" w:rsidR="00162615" w:rsidRPr="00FB791C" w:rsidRDefault="00162615" w:rsidP="00943557">
            <w:pPr>
              <w:pStyle w:val="TAL"/>
              <w:rPr>
                <w:sz w:val="16"/>
              </w:rPr>
            </w:pPr>
            <w:r>
              <w:rPr>
                <w:sz w:val="16"/>
              </w:rPr>
              <w:t>0066</w:t>
            </w:r>
          </w:p>
        </w:tc>
        <w:tc>
          <w:tcPr>
            <w:tcW w:w="0" w:type="auto"/>
          </w:tcPr>
          <w:p w14:paraId="1D9C6B2C" w14:textId="77777777" w:rsidR="00162615" w:rsidRPr="00FB791C" w:rsidRDefault="00162615" w:rsidP="00943557">
            <w:pPr>
              <w:pStyle w:val="TAR"/>
              <w:rPr>
                <w:sz w:val="16"/>
              </w:rPr>
            </w:pPr>
            <w:r>
              <w:rPr>
                <w:sz w:val="16"/>
              </w:rPr>
              <w:t>-</w:t>
            </w:r>
          </w:p>
        </w:tc>
        <w:tc>
          <w:tcPr>
            <w:tcW w:w="0" w:type="auto"/>
          </w:tcPr>
          <w:p w14:paraId="14C83973" w14:textId="77777777" w:rsidR="00162615" w:rsidRPr="00FB791C" w:rsidRDefault="00162615" w:rsidP="00943557">
            <w:pPr>
              <w:pStyle w:val="TAL"/>
              <w:rPr>
                <w:sz w:val="16"/>
              </w:rPr>
            </w:pPr>
            <w:r>
              <w:rPr>
                <w:sz w:val="16"/>
              </w:rPr>
              <w:t>Rel-17</w:t>
            </w:r>
          </w:p>
        </w:tc>
        <w:tc>
          <w:tcPr>
            <w:tcW w:w="0" w:type="auto"/>
          </w:tcPr>
          <w:p w14:paraId="6050A8AC" w14:textId="77777777" w:rsidR="00162615" w:rsidRPr="00FB791C" w:rsidRDefault="00162615" w:rsidP="00943557">
            <w:pPr>
              <w:pStyle w:val="TAL"/>
              <w:rPr>
                <w:sz w:val="16"/>
              </w:rPr>
            </w:pPr>
            <w:r>
              <w:rPr>
                <w:sz w:val="16"/>
              </w:rPr>
              <w:t>F</w:t>
            </w:r>
          </w:p>
        </w:tc>
        <w:tc>
          <w:tcPr>
            <w:tcW w:w="0" w:type="auto"/>
          </w:tcPr>
          <w:p w14:paraId="1163BBA8" w14:textId="77777777" w:rsidR="00162615" w:rsidRPr="00FB791C" w:rsidRDefault="00162615" w:rsidP="00943557">
            <w:pPr>
              <w:pStyle w:val="TAL"/>
              <w:rPr>
                <w:sz w:val="16"/>
              </w:rPr>
            </w:pPr>
            <w:r>
              <w:rPr>
                <w:sz w:val="16"/>
              </w:rPr>
              <w:t>eCOSLA</w:t>
            </w:r>
          </w:p>
        </w:tc>
        <w:tc>
          <w:tcPr>
            <w:tcW w:w="0" w:type="auto"/>
          </w:tcPr>
          <w:p w14:paraId="3A22E875" w14:textId="77777777" w:rsidR="00162615" w:rsidRPr="00FB791C" w:rsidRDefault="00162615" w:rsidP="00943557">
            <w:pPr>
              <w:pStyle w:val="TAL"/>
              <w:rPr>
                <w:sz w:val="16"/>
              </w:rPr>
            </w:pPr>
            <w:r>
              <w:rPr>
                <w:sz w:val="16"/>
              </w:rPr>
              <w:t>agreed</w:t>
            </w:r>
          </w:p>
        </w:tc>
      </w:tr>
      <w:tr w:rsidR="00162615" w14:paraId="5FA38515" w14:textId="77777777" w:rsidTr="00943557">
        <w:tc>
          <w:tcPr>
            <w:tcW w:w="0" w:type="auto"/>
          </w:tcPr>
          <w:p w14:paraId="7BF23188" w14:textId="77777777" w:rsidR="00162615" w:rsidRPr="00FB791C" w:rsidRDefault="00162615" w:rsidP="00943557">
            <w:pPr>
              <w:pStyle w:val="TAL"/>
              <w:rPr>
                <w:sz w:val="16"/>
              </w:rPr>
            </w:pPr>
            <w:r>
              <w:rPr>
                <w:sz w:val="16"/>
              </w:rPr>
              <w:t>S5-223035</w:t>
            </w:r>
          </w:p>
        </w:tc>
        <w:tc>
          <w:tcPr>
            <w:tcW w:w="0" w:type="auto"/>
          </w:tcPr>
          <w:p w14:paraId="15632CAA" w14:textId="77777777" w:rsidR="00162615" w:rsidRPr="00FB791C" w:rsidRDefault="00162615" w:rsidP="00943557">
            <w:pPr>
              <w:pStyle w:val="TAL"/>
              <w:rPr>
                <w:sz w:val="16"/>
              </w:rPr>
            </w:pPr>
            <w:r>
              <w:rPr>
                <w:sz w:val="16"/>
              </w:rPr>
              <w:t xml:space="preserve">Rel-16 Fixing </w:t>
            </w:r>
            <w:proofErr w:type="spellStart"/>
            <w:r>
              <w:rPr>
                <w:sz w:val="16"/>
              </w:rPr>
              <w:t>OpenAPI</w:t>
            </w:r>
            <w:proofErr w:type="spellEnd"/>
            <w:r>
              <w:rPr>
                <w:sz w:val="16"/>
              </w:rPr>
              <w:t xml:space="preserve"> Discoverability issue in </w:t>
            </w:r>
            <w:proofErr w:type="spellStart"/>
            <w:r>
              <w:rPr>
                <w:sz w:val="16"/>
              </w:rPr>
              <w:t>CoslaNrm.yaml</w:t>
            </w:r>
            <w:proofErr w:type="spellEnd"/>
            <w:r>
              <w:rPr>
                <w:sz w:val="16"/>
              </w:rPr>
              <w:t xml:space="preserve"> stage 3  </w:t>
            </w:r>
          </w:p>
        </w:tc>
        <w:tc>
          <w:tcPr>
            <w:tcW w:w="0" w:type="auto"/>
          </w:tcPr>
          <w:p w14:paraId="18B52BC9"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795D7012" w14:textId="77777777" w:rsidR="00162615" w:rsidRPr="00FB791C" w:rsidRDefault="00162615" w:rsidP="00943557">
            <w:pPr>
              <w:pStyle w:val="TAL"/>
              <w:rPr>
                <w:sz w:val="16"/>
              </w:rPr>
            </w:pPr>
            <w:r>
              <w:rPr>
                <w:sz w:val="16"/>
              </w:rPr>
              <w:t>28.536</w:t>
            </w:r>
          </w:p>
        </w:tc>
        <w:tc>
          <w:tcPr>
            <w:tcW w:w="0" w:type="auto"/>
          </w:tcPr>
          <w:p w14:paraId="10A14945" w14:textId="77777777" w:rsidR="00162615" w:rsidRPr="00FB791C" w:rsidRDefault="00162615" w:rsidP="00943557">
            <w:pPr>
              <w:pStyle w:val="TAL"/>
              <w:rPr>
                <w:sz w:val="16"/>
              </w:rPr>
            </w:pPr>
            <w:r>
              <w:rPr>
                <w:sz w:val="16"/>
              </w:rPr>
              <w:t>0045</w:t>
            </w:r>
          </w:p>
        </w:tc>
        <w:tc>
          <w:tcPr>
            <w:tcW w:w="0" w:type="auto"/>
          </w:tcPr>
          <w:p w14:paraId="168490BE" w14:textId="77777777" w:rsidR="00162615" w:rsidRPr="00FB791C" w:rsidRDefault="00162615" w:rsidP="00943557">
            <w:pPr>
              <w:pStyle w:val="TAR"/>
              <w:rPr>
                <w:sz w:val="16"/>
              </w:rPr>
            </w:pPr>
            <w:r>
              <w:rPr>
                <w:sz w:val="16"/>
              </w:rPr>
              <w:t>-</w:t>
            </w:r>
          </w:p>
        </w:tc>
        <w:tc>
          <w:tcPr>
            <w:tcW w:w="0" w:type="auto"/>
          </w:tcPr>
          <w:p w14:paraId="76B19719" w14:textId="77777777" w:rsidR="00162615" w:rsidRPr="00FB791C" w:rsidRDefault="00162615" w:rsidP="00943557">
            <w:pPr>
              <w:pStyle w:val="TAL"/>
              <w:rPr>
                <w:sz w:val="16"/>
              </w:rPr>
            </w:pPr>
            <w:r>
              <w:rPr>
                <w:sz w:val="16"/>
              </w:rPr>
              <w:t>Rel-16</w:t>
            </w:r>
          </w:p>
        </w:tc>
        <w:tc>
          <w:tcPr>
            <w:tcW w:w="0" w:type="auto"/>
          </w:tcPr>
          <w:p w14:paraId="15FE7E44" w14:textId="77777777" w:rsidR="00162615" w:rsidRPr="00FB791C" w:rsidRDefault="00162615" w:rsidP="00943557">
            <w:pPr>
              <w:pStyle w:val="TAL"/>
              <w:rPr>
                <w:sz w:val="16"/>
              </w:rPr>
            </w:pPr>
            <w:r>
              <w:rPr>
                <w:sz w:val="16"/>
              </w:rPr>
              <w:t>F</w:t>
            </w:r>
          </w:p>
        </w:tc>
        <w:tc>
          <w:tcPr>
            <w:tcW w:w="0" w:type="auto"/>
          </w:tcPr>
          <w:p w14:paraId="5F3EA4A2" w14:textId="77777777" w:rsidR="00162615" w:rsidRPr="00FB791C" w:rsidRDefault="00162615" w:rsidP="00943557">
            <w:pPr>
              <w:pStyle w:val="TAL"/>
              <w:rPr>
                <w:sz w:val="16"/>
              </w:rPr>
            </w:pPr>
            <w:r>
              <w:rPr>
                <w:sz w:val="16"/>
              </w:rPr>
              <w:t>TEI16</w:t>
            </w:r>
          </w:p>
        </w:tc>
        <w:tc>
          <w:tcPr>
            <w:tcW w:w="0" w:type="auto"/>
          </w:tcPr>
          <w:p w14:paraId="013EC1F5" w14:textId="77777777" w:rsidR="00162615" w:rsidRPr="00FB791C" w:rsidRDefault="00162615" w:rsidP="00943557">
            <w:pPr>
              <w:pStyle w:val="TAL"/>
              <w:rPr>
                <w:sz w:val="16"/>
              </w:rPr>
            </w:pPr>
            <w:r>
              <w:rPr>
                <w:sz w:val="16"/>
              </w:rPr>
              <w:t>agreed</w:t>
            </w:r>
          </w:p>
        </w:tc>
      </w:tr>
      <w:tr w:rsidR="00162615" w14:paraId="44E4E3B7" w14:textId="77777777" w:rsidTr="00943557">
        <w:tc>
          <w:tcPr>
            <w:tcW w:w="0" w:type="auto"/>
          </w:tcPr>
          <w:p w14:paraId="1F354F7F" w14:textId="77777777" w:rsidR="00162615" w:rsidRPr="00FB791C" w:rsidRDefault="00162615" w:rsidP="00943557">
            <w:pPr>
              <w:pStyle w:val="TAL"/>
              <w:rPr>
                <w:sz w:val="16"/>
              </w:rPr>
            </w:pPr>
            <w:r>
              <w:rPr>
                <w:sz w:val="16"/>
              </w:rPr>
              <w:t>S5-223036</w:t>
            </w:r>
          </w:p>
        </w:tc>
        <w:tc>
          <w:tcPr>
            <w:tcW w:w="0" w:type="auto"/>
          </w:tcPr>
          <w:p w14:paraId="5B378A69" w14:textId="77777777" w:rsidR="00162615" w:rsidRPr="00FB791C" w:rsidRDefault="00162615" w:rsidP="00943557">
            <w:pPr>
              <w:pStyle w:val="TAL"/>
              <w:rPr>
                <w:sz w:val="16"/>
              </w:rPr>
            </w:pPr>
            <w:r>
              <w:rPr>
                <w:sz w:val="16"/>
              </w:rPr>
              <w:t xml:space="preserve">Rel-17 Fixing </w:t>
            </w:r>
            <w:proofErr w:type="spellStart"/>
            <w:r>
              <w:rPr>
                <w:sz w:val="16"/>
              </w:rPr>
              <w:t>OpenAPI</w:t>
            </w:r>
            <w:proofErr w:type="spellEnd"/>
            <w:r>
              <w:rPr>
                <w:sz w:val="16"/>
              </w:rPr>
              <w:t xml:space="preserve"> Discoverability issue in </w:t>
            </w:r>
            <w:proofErr w:type="spellStart"/>
            <w:r>
              <w:rPr>
                <w:sz w:val="16"/>
              </w:rPr>
              <w:t>CoslaNrm.yaml</w:t>
            </w:r>
            <w:proofErr w:type="spellEnd"/>
            <w:r>
              <w:rPr>
                <w:sz w:val="16"/>
              </w:rPr>
              <w:t xml:space="preserve"> stage 3</w:t>
            </w:r>
          </w:p>
        </w:tc>
        <w:tc>
          <w:tcPr>
            <w:tcW w:w="0" w:type="auto"/>
          </w:tcPr>
          <w:p w14:paraId="7CC5BEB9"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4932C494" w14:textId="77777777" w:rsidR="00162615" w:rsidRPr="00FB791C" w:rsidRDefault="00162615" w:rsidP="00943557">
            <w:pPr>
              <w:pStyle w:val="TAL"/>
              <w:rPr>
                <w:sz w:val="16"/>
              </w:rPr>
            </w:pPr>
            <w:r>
              <w:rPr>
                <w:sz w:val="16"/>
              </w:rPr>
              <w:t>28.536</w:t>
            </w:r>
          </w:p>
        </w:tc>
        <w:tc>
          <w:tcPr>
            <w:tcW w:w="0" w:type="auto"/>
          </w:tcPr>
          <w:p w14:paraId="3BAC47E5" w14:textId="77777777" w:rsidR="00162615" w:rsidRPr="00FB791C" w:rsidRDefault="00162615" w:rsidP="00943557">
            <w:pPr>
              <w:pStyle w:val="TAL"/>
              <w:rPr>
                <w:sz w:val="16"/>
              </w:rPr>
            </w:pPr>
            <w:r>
              <w:rPr>
                <w:sz w:val="16"/>
              </w:rPr>
              <w:t>0046</w:t>
            </w:r>
          </w:p>
        </w:tc>
        <w:tc>
          <w:tcPr>
            <w:tcW w:w="0" w:type="auto"/>
          </w:tcPr>
          <w:p w14:paraId="5B4EE5C5" w14:textId="77777777" w:rsidR="00162615" w:rsidRPr="00FB791C" w:rsidRDefault="00162615" w:rsidP="00943557">
            <w:pPr>
              <w:pStyle w:val="TAR"/>
              <w:rPr>
                <w:sz w:val="16"/>
              </w:rPr>
            </w:pPr>
            <w:r>
              <w:rPr>
                <w:sz w:val="16"/>
              </w:rPr>
              <w:t>-</w:t>
            </w:r>
          </w:p>
        </w:tc>
        <w:tc>
          <w:tcPr>
            <w:tcW w:w="0" w:type="auto"/>
          </w:tcPr>
          <w:p w14:paraId="7CD19EA3" w14:textId="77777777" w:rsidR="00162615" w:rsidRPr="00FB791C" w:rsidRDefault="00162615" w:rsidP="00943557">
            <w:pPr>
              <w:pStyle w:val="TAL"/>
              <w:rPr>
                <w:sz w:val="16"/>
              </w:rPr>
            </w:pPr>
            <w:r>
              <w:rPr>
                <w:sz w:val="16"/>
              </w:rPr>
              <w:t>Rel-17</w:t>
            </w:r>
          </w:p>
        </w:tc>
        <w:tc>
          <w:tcPr>
            <w:tcW w:w="0" w:type="auto"/>
          </w:tcPr>
          <w:p w14:paraId="10BFDEE2" w14:textId="77777777" w:rsidR="00162615" w:rsidRPr="00FB791C" w:rsidRDefault="00162615" w:rsidP="00943557">
            <w:pPr>
              <w:pStyle w:val="TAL"/>
              <w:rPr>
                <w:sz w:val="16"/>
              </w:rPr>
            </w:pPr>
            <w:r>
              <w:rPr>
                <w:sz w:val="16"/>
              </w:rPr>
              <w:t>A</w:t>
            </w:r>
          </w:p>
        </w:tc>
        <w:tc>
          <w:tcPr>
            <w:tcW w:w="0" w:type="auto"/>
          </w:tcPr>
          <w:p w14:paraId="2BD64DC2" w14:textId="77777777" w:rsidR="00162615" w:rsidRPr="00FB791C" w:rsidRDefault="00162615" w:rsidP="00943557">
            <w:pPr>
              <w:pStyle w:val="TAL"/>
              <w:rPr>
                <w:sz w:val="16"/>
              </w:rPr>
            </w:pPr>
            <w:r>
              <w:rPr>
                <w:sz w:val="16"/>
              </w:rPr>
              <w:t>TEI16</w:t>
            </w:r>
          </w:p>
        </w:tc>
        <w:tc>
          <w:tcPr>
            <w:tcW w:w="0" w:type="auto"/>
          </w:tcPr>
          <w:p w14:paraId="5771D428" w14:textId="77777777" w:rsidR="00162615" w:rsidRPr="00FB791C" w:rsidRDefault="00162615" w:rsidP="00943557">
            <w:pPr>
              <w:pStyle w:val="TAL"/>
              <w:rPr>
                <w:sz w:val="16"/>
              </w:rPr>
            </w:pPr>
            <w:r>
              <w:rPr>
                <w:sz w:val="16"/>
              </w:rPr>
              <w:t>agreed</w:t>
            </w:r>
          </w:p>
        </w:tc>
      </w:tr>
      <w:tr w:rsidR="00162615" w14:paraId="44036B2C" w14:textId="77777777" w:rsidTr="00943557">
        <w:tc>
          <w:tcPr>
            <w:tcW w:w="0" w:type="auto"/>
          </w:tcPr>
          <w:p w14:paraId="1C00AD83" w14:textId="77777777" w:rsidR="00162615" w:rsidRPr="00FB791C" w:rsidRDefault="00162615" w:rsidP="00943557">
            <w:pPr>
              <w:pStyle w:val="TAL"/>
              <w:rPr>
                <w:sz w:val="16"/>
              </w:rPr>
            </w:pPr>
            <w:r>
              <w:rPr>
                <w:sz w:val="16"/>
              </w:rPr>
              <w:t>S5-223068</w:t>
            </w:r>
          </w:p>
        </w:tc>
        <w:tc>
          <w:tcPr>
            <w:tcW w:w="0" w:type="auto"/>
          </w:tcPr>
          <w:p w14:paraId="610D3FBF" w14:textId="77777777" w:rsidR="00162615" w:rsidRPr="00FB791C" w:rsidRDefault="00162615" w:rsidP="00943557">
            <w:pPr>
              <w:pStyle w:val="TAL"/>
              <w:rPr>
                <w:sz w:val="16"/>
              </w:rPr>
            </w:pPr>
            <w:r>
              <w:rPr>
                <w:sz w:val="16"/>
              </w:rPr>
              <w:t xml:space="preserve">Rel-16 CR TS 28.536 </w:t>
            </w:r>
            <w:proofErr w:type="spellStart"/>
            <w:r>
              <w:rPr>
                <w:sz w:val="16"/>
              </w:rPr>
              <w:t>OpenAPI</w:t>
            </w:r>
            <w:proofErr w:type="spellEnd"/>
            <w:r>
              <w:rPr>
                <w:sz w:val="16"/>
              </w:rPr>
              <w:t xml:space="preserve"> file name and dependence change-</w:t>
            </w:r>
            <w:proofErr w:type="spellStart"/>
            <w:r>
              <w:rPr>
                <w:sz w:val="16"/>
              </w:rPr>
              <w:t>coslaNrm</w:t>
            </w:r>
            <w:proofErr w:type="spellEnd"/>
          </w:p>
        </w:tc>
        <w:tc>
          <w:tcPr>
            <w:tcW w:w="0" w:type="auto"/>
          </w:tcPr>
          <w:p w14:paraId="54537553" w14:textId="77777777" w:rsidR="00162615" w:rsidRPr="00FB791C" w:rsidRDefault="00162615" w:rsidP="00943557">
            <w:pPr>
              <w:pStyle w:val="TAL"/>
              <w:rPr>
                <w:sz w:val="16"/>
              </w:rPr>
            </w:pPr>
            <w:r>
              <w:rPr>
                <w:sz w:val="16"/>
              </w:rPr>
              <w:t>Nokia, Nokia Shanghai Bell</w:t>
            </w:r>
          </w:p>
        </w:tc>
        <w:tc>
          <w:tcPr>
            <w:tcW w:w="0" w:type="auto"/>
          </w:tcPr>
          <w:p w14:paraId="20C8E36C" w14:textId="77777777" w:rsidR="00162615" w:rsidRPr="00FB791C" w:rsidRDefault="00162615" w:rsidP="00943557">
            <w:pPr>
              <w:pStyle w:val="TAL"/>
              <w:rPr>
                <w:sz w:val="16"/>
              </w:rPr>
            </w:pPr>
            <w:r>
              <w:rPr>
                <w:sz w:val="16"/>
              </w:rPr>
              <w:t>28.536</w:t>
            </w:r>
          </w:p>
        </w:tc>
        <w:tc>
          <w:tcPr>
            <w:tcW w:w="0" w:type="auto"/>
          </w:tcPr>
          <w:p w14:paraId="55C959C9" w14:textId="77777777" w:rsidR="00162615" w:rsidRPr="00FB791C" w:rsidRDefault="00162615" w:rsidP="00943557">
            <w:pPr>
              <w:pStyle w:val="TAL"/>
              <w:rPr>
                <w:sz w:val="16"/>
              </w:rPr>
            </w:pPr>
            <w:r>
              <w:rPr>
                <w:sz w:val="16"/>
              </w:rPr>
              <w:t>0047</w:t>
            </w:r>
          </w:p>
        </w:tc>
        <w:tc>
          <w:tcPr>
            <w:tcW w:w="0" w:type="auto"/>
          </w:tcPr>
          <w:p w14:paraId="28864CA9" w14:textId="77777777" w:rsidR="00162615" w:rsidRPr="00FB791C" w:rsidRDefault="00162615" w:rsidP="00943557">
            <w:pPr>
              <w:pStyle w:val="TAR"/>
              <w:rPr>
                <w:sz w:val="16"/>
              </w:rPr>
            </w:pPr>
            <w:r>
              <w:rPr>
                <w:sz w:val="16"/>
              </w:rPr>
              <w:t>-</w:t>
            </w:r>
          </w:p>
        </w:tc>
        <w:tc>
          <w:tcPr>
            <w:tcW w:w="0" w:type="auto"/>
          </w:tcPr>
          <w:p w14:paraId="4337C4AA" w14:textId="77777777" w:rsidR="00162615" w:rsidRPr="00FB791C" w:rsidRDefault="00162615" w:rsidP="00943557">
            <w:pPr>
              <w:pStyle w:val="TAL"/>
              <w:rPr>
                <w:sz w:val="16"/>
              </w:rPr>
            </w:pPr>
            <w:r>
              <w:rPr>
                <w:sz w:val="16"/>
              </w:rPr>
              <w:t>Rel-16</w:t>
            </w:r>
          </w:p>
        </w:tc>
        <w:tc>
          <w:tcPr>
            <w:tcW w:w="0" w:type="auto"/>
          </w:tcPr>
          <w:p w14:paraId="4D807C5B" w14:textId="77777777" w:rsidR="00162615" w:rsidRPr="00FB791C" w:rsidRDefault="00162615" w:rsidP="00943557">
            <w:pPr>
              <w:pStyle w:val="TAL"/>
              <w:rPr>
                <w:sz w:val="16"/>
              </w:rPr>
            </w:pPr>
            <w:r>
              <w:rPr>
                <w:sz w:val="16"/>
              </w:rPr>
              <w:t>F</w:t>
            </w:r>
          </w:p>
        </w:tc>
        <w:tc>
          <w:tcPr>
            <w:tcW w:w="0" w:type="auto"/>
          </w:tcPr>
          <w:p w14:paraId="552F9DA7" w14:textId="77777777" w:rsidR="00162615" w:rsidRPr="00FB791C" w:rsidRDefault="00162615" w:rsidP="00943557">
            <w:pPr>
              <w:pStyle w:val="TAL"/>
              <w:rPr>
                <w:sz w:val="16"/>
              </w:rPr>
            </w:pPr>
            <w:r>
              <w:rPr>
                <w:sz w:val="16"/>
              </w:rPr>
              <w:t>TEI16</w:t>
            </w:r>
          </w:p>
        </w:tc>
        <w:tc>
          <w:tcPr>
            <w:tcW w:w="0" w:type="auto"/>
          </w:tcPr>
          <w:p w14:paraId="1EBFED68" w14:textId="77777777" w:rsidR="00162615" w:rsidRPr="00FB791C" w:rsidRDefault="00162615" w:rsidP="00943557">
            <w:pPr>
              <w:pStyle w:val="TAL"/>
              <w:rPr>
                <w:sz w:val="16"/>
              </w:rPr>
            </w:pPr>
            <w:r>
              <w:rPr>
                <w:sz w:val="16"/>
              </w:rPr>
              <w:t>agreed</w:t>
            </w:r>
          </w:p>
        </w:tc>
      </w:tr>
      <w:tr w:rsidR="00162615" w14:paraId="7FF57217" w14:textId="77777777" w:rsidTr="00943557">
        <w:tc>
          <w:tcPr>
            <w:tcW w:w="0" w:type="auto"/>
          </w:tcPr>
          <w:p w14:paraId="52336042" w14:textId="77777777" w:rsidR="00162615" w:rsidRPr="00FB791C" w:rsidRDefault="00162615" w:rsidP="00943557">
            <w:pPr>
              <w:pStyle w:val="TAL"/>
              <w:rPr>
                <w:sz w:val="16"/>
              </w:rPr>
            </w:pPr>
            <w:r>
              <w:rPr>
                <w:sz w:val="16"/>
              </w:rPr>
              <w:t>S5-223069</w:t>
            </w:r>
          </w:p>
        </w:tc>
        <w:tc>
          <w:tcPr>
            <w:tcW w:w="0" w:type="auto"/>
          </w:tcPr>
          <w:p w14:paraId="1800A5B0" w14:textId="77777777" w:rsidR="00162615" w:rsidRPr="00FB791C" w:rsidRDefault="00162615" w:rsidP="00943557">
            <w:pPr>
              <w:pStyle w:val="TAL"/>
              <w:rPr>
                <w:sz w:val="16"/>
              </w:rPr>
            </w:pPr>
            <w:r>
              <w:rPr>
                <w:sz w:val="16"/>
              </w:rPr>
              <w:t xml:space="preserve">Rel-17 CR TS 28.536 </w:t>
            </w:r>
            <w:proofErr w:type="spellStart"/>
            <w:r>
              <w:rPr>
                <w:sz w:val="16"/>
              </w:rPr>
              <w:t>OpenAPI</w:t>
            </w:r>
            <w:proofErr w:type="spellEnd"/>
            <w:r>
              <w:rPr>
                <w:sz w:val="16"/>
              </w:rPr>
              <w:t xml:space="preserve"> file name and dependence change-</w:t>
            </w:r>
            <w:proofErr w:type="spellStart"/>
            <w:r>
              <w:rPr>
                <w:sz w:val="16"/>
              </w:rPr>
              <w:t>coslaNrm</w:t>
            </w:r>
            <w:proofErr w:type="spellEnd"/>
          </w:p>
        </w:tc>
        <w:tc>
          <w:tcPr>
            <w:tcW w:w="0" w:type="auto"/>
          </w:tcPr>
          <w:p w14:paraId="6BE0FF04" w14:textId="77777777" w:rsidR="00162615" w:rsidRPr="00FB791C" w:rsidRDefault="00162615" w:rsidP="00943557">
            <w:pPr>
              <w:pStyle w:val="TAL"/>
              <w:rPr>
                <w:sz w:val="16"/>
              </w:rPr>
            </w:pPr>
            <w:r>
              <w:rPr>
                <w:sz w:val="16"/>
              </w:rPr>
              <w:t>Nokia, Nokia Shanghai Bell</w:t>
            </w:r>
          </w:p>
        </w:tc>
        <w:tc>
          <w:tcPr>
            <w:tcW w:w="0" w:type="auto"/>
          </w:tcPr>
          <w:p w14:paraId="31A4317E" w14:textId="77777777" w:rsidR="00162615" w:rsidRPr="00FB791C" w:rsidRDefault="00162615" w:rsidP="00943557">
            <w:pPr>
              <w:pStyle w:val="TAL"/>
              <w:rPr>
                <w:sz w:val="16"/>
              </w:rPr>
            </w:pPr>
            <w:r>
              <w:rPr>
                <w:sz w:val="16"/>
              </w:rPr>
              <w:t>28.536</w:t>
            </w:r>
          </w:p>
        </w:tc>
        <w:tc>
          <w:tcPr>
            <w:tcW w:w="0" w:type="auto"/>
          </w:tcPr>
          <w:p w14:paraId="030B7E20" w14:textId="77777777" w:rsidR="00162615" w:rsidRPr="00FB791C" w:rsidRDefault="00162615" w:rsidP="00943557">
            <w:pPr>
              <w:pStyle w:val="TAL"/>
              <w:rPr>
                <w:sz w:val="16"/>
              </w:rPr>
            </w:pPr>
            <w:r>
              <w:rPr>
                <w:sz w:val="16"/>
              </w:rPr>
              <w:t>0048</w:t>
            </w:r>
          </w:p>
        </w:tc>
        <w:tc>
          <w:tcPr>
            <w:tcW w:w="0" w:type="auto"/>
          </w:tcPr>
          <w:p w14:paraId="6AF252CF" w14:textId="77777777" w:rsidR="00162615" w:rsidRPr="00FB791C" w:rsidRDefault="00162615" w:rsidP="00943557">
            <w:pPr>
              <w:pStyle w:val="TAR"/>
              <w:rPr>
                <w:sz w:val="16"/>
              </w:rPr>
            </w:pPr>
            <w:r>
              <w:rPr>
                <w:sz w:val="16"/>
              </w:rPr>
              <w:t>-</w:t>
            </w:r>
          </w:p>
        </w:tc>
        <w:tc>
          <w:tcPr>
            <w:tcW w:w="0" w:type="auto"/>
          </w:tcPr>
          <w:p w14:paraId="6D5FD073" w14:textId="77777777" w:rsidR="00162615" w:rsidRPr="00FB791C" w:rsidRDefault="00162615" w:rsidP="00943557">
            <w:pPr>
              <w:pStyle w:val="TAL"/>
              <w:rPr>
                <w:sz w:val="16"/>
              </w:rPr>
            </w:pPr>
            <w:r>
              <w:rPr>
                <w:sz w:val="16"/>
              </w:rPr>
              <w:t>Rel-17</w:t>
            </w:r>
          </w:p>
        </w:tc>
        <w:tc>
          <w:tcPr>
            <w:tcW w:w="0" w:type="auto"/>
          </w:tcPr>
          <w:p w14:paraId="0FCCC949" w14:textId="77777777" w:rsidR="00162615" w:rsidRPr="00FB791C" w:rsidRDefault="00162615" w:rsidP="00943557">
            <w:pPr>
              <w:pStyle w:val="TAL"/>
              <w:rPr>
                <w:sz w:val="16"/>
              </w:rPr>
            </w:pPr>
            <w:r>
              <w:rPr>
                <w:sz w:val="16"/>
              </w:rPr>
              <w:t>A</w:t>
            </w:r>
          </w:p>
        </w:tc>
        <w:tc>
          <w:tcPr>
            <w:tcW w:w="0" w:type="auto"/>
          </w:tcPr>
          <w:p w14:paraId="3E52B296" w14:textId="77777777" w:rsidR="00162615" w:rsidRPr="00FB791C" w:rsidRDefault="00162615" w:rsidP="00943557">
            <w:pPr>
              <w:pStyle w:val="TAL"/>
              <w:rPr>
                <w:sz w:val="16"/>
              </w:rPr>
            </w:pPr>
            <w:r>
              <w:rPr>
                <w:sz w:val="16"/>
              </w:rPr>
              <w:t>TEI16</w:t>
            </w:r>
          </w:p>
        </w:tc>
        <w:tc>
          <w:tcPr>
            <w:tcW w:w="0" w:type="auto"/>
          </w:tcPr>
          <w:p w14:paraId="0599FFC2" w14:textId="77777777" w:rsidR="00162615" w:rsidRPr="00FB791C" w:rsidRDefault="00162615" w:rsidP="00943557">
            <w:pPr>
              <w:pStyle w:val="TAL"/>
              <w:rPr>
                <w:sz w:val="16"/>
              </w:rPr>
            </w:pPr>
            <w:r>
              <w:rPr>
                <w:sz w:val="16"/>
              </w:rPr>
              <w:t>agreed</w:t>
            </w:r>
          </w:p>
        </w:tc>
      </w:tr>
      <w:tr w:rsidR="00162615" w14:paraId="516D1B53" w14:textId="77777777" w:rsidTr="00943557">
        <w:tc>
          <w:tcPr>
            <w:tcW w:w="0" w:type="auto"/>
          </w:tcPr>
          <w:p w14:paraId="0626DA8A" w14:textId="77777777" w:rsidR="00162615" w:rsidRPr="00FB791C" w:rsidRDefault="00162615" w:rsidP="00943557">
            <w:pPr>
              <w:pStyle w:val="TAL"/>
              <w:rPr>
                <w:sz w:val="16"/>
              </w:rPr>
            </w:pPr>
            <w:r>
              <w:rPr>
                <w:sz w:val="16"/>
              </w:rPr>
              <w:t>S5-223217</w:t>
            </w:r>
          </w:p>
        </w:tc>
        <w:tc>
          <w:tcPr>
            <w:tcW w:w="0" w:type="auto"/>
          </w:tcPr>
          <w:p w14:paraId="1B9A8F1E" w14:textId="77777777" w:rsidR="00162615" w:rsidRPr="00FB791C" w:rsidRDefault="00162615" w:rsidP="00943557">
            <w:pPr>
              <w:pStyle w:val="TAL"/>
              <w:rPr>
                <w:sz w:val="16"/>
              </w:rPr>
            </w:pPr>
            <w:r>
              <w:rPr>
                <w:sz w:val="16"/>
              </w:rPr>
              <w:t>CR for TS 28.536</w:t>
            </w:r>
          </w:p>
        </w:tc>
        <w:tc>
          <w:tcPr>
            <w:tcW w:w="0" w:type="auto"/>
          </w:tcPr>
          <w:p w14:paraId="1371211B" w14:textId="77777777" w:rsidR="00162615" w:rsidRPr="00FB791C" w:rsidRDefault="00162615" w:rsidP="00943557">
            <w:pPr>
              <w:pStyle w:val="TAL"/>
              <w:rPr>
                <w:sz w:val="16"/>
              </w:rPr>
            </w:pPr>
            <w:r>
              <w:rPr>
                <w:sz w:val="16"/>
              </w:rPr>
              <w:t>Ericsson LM</w:t>
            </w:r>
          </w:p>
        </w:tc>
        <w:tc>
          <w:tcPr>
            <w:tcW w:w="0" w:type="auto"/>
          </w:tcPr>
          <w:p w14:paraId="760FCCEA" w14:textId="77777777" w:rsidR="00162615" w:rsidRPr="00FB791C" w:rsidRDefault="00162615" w:rsidP="00943557">
            <w:pPr>
              <w:pStyle w:val="TAL"/>
              <w:rPr>
                <w:sz w:val="16"/>
              </w:rPr>
            </w:pPr>
            <w:r>
              <w:rPr>
                <w:sz w:val="16"/>
              </w:rPr>
              <w:t>28.536</w:t>
            </w:r>
          </w:p>
        </w:tc>
        <w:tc>
          <w:tcPr>
            <w:tcW w:w="0" w:type="auto"/>
          </w:tcPr>
          <w:p w14:paraId="5735317B" w14:textId="77777777" w:rsidR="00162615" w:rsidRPr="00FB791C" w:rsidRDefault="00162615" w:rsidP="00943557">
            <w:pPr>
              <w:pStyle w:val="TAL"/>
              <w:rPr>
                <w:sz w:val="16"/>
              </w:rPr>
            </w:pPr>
            <w:r>
              <w:rPr>
                <w:sz w:val="16"/>
              </w:rPr>
              <w:t>0049</w:t>
            </w:r>
          </w:p>
        </w:tc>
        <w:tc>
          <w:tcPr>
            <w:tcW w:w="0" w:type="auto"/>
          </w:tcPr>
          <w:p w14:paraId="2EB81AEB" w14:textId="77777777" w:rsidR="00162615" w:rsidRPr="00FB791C" w:rsidRDefault="00162615" w:rsidP="00943557">
            <w:pPr>
              <w:pStyle w:val="TAR"/>
              <w:rPr>
                <w:sz w:val="16"/>
              </w:rPr>
            </w:pPr>
            <w:r>
              <w:rPr>
                <w:sz w:val="16"/>
              </w:rPr>
              <w:t>-</w:t>
            </w:r>
          </w:p>
        </w:tc>
        <w:tc>
          <w:tcPr>
            <w:tcW w:w="0" w:type="auto"/>
          </w:tcPr>
          <w:p w14:paraId="67ED7E0A" w14:textId="77777777" w:rsidR="00162615" w:rsidRPr="00FB791C" w:rsidRDefault="00162615" w:rsidP="00943557">
            <w:pPr>
              <w:pStyle w:val="TAL"/>
              <w:rPr>
                <w:sz w:val="16"/>
              </w:rPr>
            </w:pPr>
            <w:r>
              <w:rPr>
                <w:sz w:val="16"/>
              </w:rPr>
              <w:t>Rel-17</w:t>
            </w:r>
          </w:p>
        </w:tc>
        <w:tc>
          <w:tcPr>
            <w:tcW w:w="0" w:type="auto"/>
          </w:tcPr>
          <w:p w14:paraId="1D092937" w14:textId="77777777" w:rsidR="00162615" w:rsidRPr="00FB791C" w:rsidRDefault="00162615" w:rsidP="00943557">
            <w:pPr>
              <w:pStyle w:val="TAL"/>
              <w:rPr>
                <w:sz w:val="16"/>
              </w:rPr>
            </w:pPr>
            <w:r>
              <w:rPr>
                <w:sz w:val="16"/>
              </w:rPr>
              <w:t>C</w:t>
            </w:r>
          </w:p>
        </w:tc>
        <w:tc>
          <w:tcPr>
            <w:tcW w:w="0" w:type="auto"/>
          </w:tcPr>
          <w:p w14:paraId="037EE5D2" w14:textId="77777777" w:rsidR="00162615" w:rsidRPr="00FB791C" w:rsidRDefault="00162615" w:rsidP="00943557">
            <w:pPr>
              <w:pStyle w:val="TAL"/>
              <w:rPr>
                <w:sz w:val="16"/>
              </w:rPr>
            </w:pPr>
            <w:r>
              <w:rPr>
                <w:sz w:val="16"/>
              </w:rPr>
              <w:t>eCOSLA</w:t>
            </w:r>
          </w:p>
        </w:tc>
        <w:tc>
          <w:tcPr>
            <w:tcW w:w="0" w:type="auto"/>
          </w:tcPr>
          <w:p w14:paraId="36435DAA" w14:textId="77777777" w:rsidR="00162615" w:rsidRPr="00FB791C" w:rsidRDefault="00162615" w:rsidP="00943557">
            <w:pPr>
              <w:pStyle w:val="TAL"/>
              <w:rPr>
                <w:sz w:val="16"/>
              </w:rPr>
            </w:pPr>
            <w:r>
              <w:rPr>
                <w:sz w:val="16"/>
              </w:rPr>
              <w:t>agreed</w:t>
            </w:r>
          </w:p>
        </w:tc>
      </w:tr>
      <w:tr w:rsidR="00162615" w14:paraId="39411A12" w14:textId="77777777" w:rsidTr="00943557">
        <w:tc>
          <w:tcPr>
            <w:tcW w:w="0" w:type="auto"/>
          </w:tcPr>
          <w:p w14:paraId="61BE0D73" w14:textId="77777777" w:rsidR="00162615" w:rsidRPr="00FB791C" w:rsidRDefault="00162615" w:rsidP="00943557">
            <w:pPr>
              <w:pStyle w:val="TAL"/>
              <w:rPr>
                <w:sz w:val="16"/>
              </w:rPr>
            </w:pPr>
            <w:r>
              <w:rPr>
                <w:sz w:val="16"/>
              </w:rPr>
              <w:t>S5-223239</w:t>
            </w:r>
          </w:p>
        </w:tc>
        <w:tc>
          <w:tcPr>
            <w:tcW w:w="0" w:type="auto"/>
          </w:tcPr>
          <w:p w14:paraId="5316EDDC" w14:textId="77777777" w:rsidR="00162615" w:rsidRPr="00FB791C" w:rsidRDefault="00162615" w:rsidP="00943557">
            <w:pPr>
              <w:pStyle w:val="TAL"/>
              <w:rPr>
                <w:sz w:val="16"/>
              </w:rPr>
            </w:pPr>
            <w:r>
              <w:rPr>
                <w:sz w:val="16"/>
              </w:rPr>
              <w:t>R17 Add disable list for a specific DN attribute of ACCL NRM</w:t>
            </w:r>
          </w:p>
        </w:tc>
        <w:tc>
          <w:tcPr>
            <w:tcW w:w="0" w:type="auto"/>
          </w:tcPr>
          <w:p w14:paraId="31AFFF25" w14:textId="77777777" w:rsidR="00162615" w:rsidRPr="00FB791C" w:rsidRDefault="00162615" w:rsidP="00943557">
            <w:pPr>
              <w:pStyle w:val="TAL"/>
              <w:rPr>
                <w:sz w:val="16"/>
              </w:rPr>
            </w:pPr>
            <w:r>
              <w:rPr>
                <w:sz w:val="16"/>
              </w:rPr>
              <w:t>Lenovo, Ericsson</w:t>
            </w:r>
          </w:p>
        </w:tc>
        <w:tc>
          <w:tcPr>
            <w:tcW w:w="0" w:type="auto"/>
          </w:tcPr>
          <w:p w14:paraId="47DBE956" w14:textId="77777777" w:rsidR="00162615" w:rsidRPr="00FB791C" w:rsidRDefault="00162615" w:rsidP="00943557">
            <w:pPr>
              <w:pStyle w:val="TAL"/>
              <w:rPr>
                <w:sz w:val="16"/>
              </w:rPr>
            </w:pPr>
            <w:r>
              <w:rPr>
                <w:sz w:val="16"/>
              </w:rPr>
              <w:t>28.536</w:t>
            </w:r>
          </w:p>
        </w:tc>
        <w:tc>
          <w:tcPr>
            <w:tcW w:w="0" w:type="auto"/>
          </w:tcPr>
          <w:p w14:paraId="5A93593D" w14:textId="77777777" w:rsidR="00162615" w:rsidRPr="00FB791C" w:rsidRDefault="00162615" w:rsidP="00943557">
            <w:pPr>
              <w:pStyle w:val="TAL"/>
              <w:rPr>
                <w:sz w:val="16"/>
              </w:rPr>
            </w:pPr>
            <w:r>
              <w:rPr>
                <w:sz w:val="16"/>
              </w:rPr>
              <w:t>0050</w:t>
            </w:r>
          </w:p>
        </w:tc>
        <w:tc>
          <w:tcPr>
            <w:tcW w:w="0" w:type="auto"/>
          </w:tcPr>
          <w:p w14:paraId="61D3608F" w14:textId="77777777" w:rsidR="00162615" w:rsidRPr="00FB791C" w:rsidRDefault="00162615" w:rsidP="00943557">
            <w:pPr>
              <w:pStyle w:val="TAR"/>
              <w:rPr>
                <w:sz w:val="16"/>
              </w:rPr>
            </w:pPr>
            <w:r>
              <w:rPr>
                <w:sz w:val="16"/>
              </w:rPr>
              <w:t>-</w:t>
            </w:r>
          </w:p>
        </w:tc>
        <w:tc>
          <w:tcPr>
            <w:tcW w:w="0" w:type="auto"/>
          </w:tcPr>
          <w:p w14:paraId="052C4145" w14:textId="77777777" w:rsidR="00162615" w:rsidRPr="00FB791C" w:rsidRDefault="00162615" w:rsidP="00943557">
            <w:pPr>
              <w:pStyle w:val="TAL"/>
              <w:rPr>
                <w:sz w:val="16"/>
              </w:rPr>
            </w:pPr>
            <w:r>
              <w:rPr>
                <w:sz w:val="16"/>
              </w:rPr>
              <w:t>Rel-17</w:t>
            </w:r>
          </w:p>
        </w:tc>
        <w:tc>
          <w:tcPr>
            <w:tcW w:w="0" w:type="auto"/>
          </w:tcPr>
          <w:p w14:paraId="0DD09616" w14:textId="77777777" w:rsidR="00162615" w:rsidRPr="00FB791C" w:rsidRDefault="00162615" w:rsidP="00943557">
            <w:pPr>
              <w:pStyle w:val="TAL"/>
              <w:rPr>
                <w:sz w:val="16"/>
              </w:rPr>
            </w:pPr>
            <w:r>
              <w:rPr>
                <w:sz w:val="16"/>
              </w:rPr>
              <w:t>B</w:t>
            </w:r>
          </w:p>
        </w:tc>
        <w:tc>
          <w:tcPr>
            <w:tcW w:w="0" w:type="auto"/>
          </w:tcPr>
          <w:p w14:paraId="161A8F4E" w14:textId="77777777" w:rsidR="00162615" w:rsidRPr="00FB791C" w:rsidRDefault="00162615" w:rsidP="00943557">
            <w:pPr>
              <w:pStyle w:val="TAL"/>
              <w:rPr>
                <w:sz w:val="16"/>
              </w:rPr>
            </w:pPr>
            <w:r>
              <w:rPr>
                <w:sz w:val="16"/>
              </w:rPr>
              <w:t>eCOSLA</w:t>
            </w:r>
          </w:p>
        </w:tc>
        <w:tc>
          <w:tcPr>
            <w:tcW w:w="0" w:type="auto"/>
          </w:tcPr>
          <w:p w14:paraId="13F8577D" w14:textId="77777777" w:rsidR="00162615" w:rsidRPr="00FB791C" w:rsidRDefault="00162615" w:rsidP="00943557">
            <w:pPr>
              <w:pStyle w:val="TAL"/>
              <w:rPr>
                <w:sz w:val="16"/>
              </w:rPr>
            </w:pPr>
            <w:r>
              <w:rPr>
                <w:sz w:val="16"/>
              </w:rPr>
              <w:t>revised</w:t>
            </w:r>
          </w:p>
        </w:tc>
      </w:tr>
      <w:tr w:rsidR="00162615" w14:paraId="35C786B1" w14:textId="77777777" w:rsidTr="00943557">
        <w:tc>
          <w:tcPr>
            <w:tcW w:w="0" w:type="auto"/>
          </w:tcPr>
          <w:p w14:paraId="1191FF35" w14:textId="77777777" w:rsidR="00162615" w:rsidRPr="00FB791C" w:rsidRDefault="00162615" w:rsidP="00943557">
            <w:pPr>
              <w:pStyle w:val="TAL"/>
              <w:rPr>
                <w:sz w:val="16"/>
              </w:rPr>
            </w:pPr>
            <w:r>
              <w:rPr>
                <w:sz w:val="16"/>
              </w:rPr>
              <w:t>S5-223634</w:t>
            </w:r>
          </w:p>
        </w:tc>
        <w:tc>
          <w:tcPr>
            <w:tcW w:w="0" w:type="auto"/>
          </w:tcPr>
          <w:p w14:paraId="28F83F7D" w14:textId="77777777" w:rsidR="00162615" w:rsidRPr="00FB791C" w:rsidRDefault="00162615" w:rsidP="00943557">
            <w:pPr>
              <w:pStyle w:val="TAL"/>
              <w:rPr>
                <w:sz w:val="16"/>
              </w:rPr>
            </w:pPr>
            <w:r>
              <w:rPr>
                <w:sz w:val="16"/>
              </w:rPr>
              <w:t>R17 Add disable list for a specific DN attribute of ACCL NRM</w:t>
            </w:r>
          </w:p>
        </w:tc>
        <w:tc>
          <w:tcPr>
            <w:tcW w:w="0" w:type="auto"/>
          </w:tcPr>
          <w:p w14:paraId="56A870D5" w14:textId="77777777" w:rsidR="00162615" w:rsidRPr="00FB791C" w:rsidRDefault="00162615" w:rsidP="00943557">
            <w:pPr>
              <w:pStyle w:val="TAL"/>
              <w:rPr>
                <w:sz w:val="16"/>
              </w:rPr>
            </w:pPr>
            <w:r>
              <w:rPr>
                <w:sz w:val="16"/>
              </w:rPr>
              <w:t>Lenovo, Ericsson</w:t>
            </w:r>
          </w:p>
        </w:tc>
        <w:tc>
          <w:tcPr>
            <w:tcW w:w="0" w:type="auto"/>
          </w:tcPr>
          <w:p w14:paraId="16FD6DBA" w14:textId="77777777" w:rsidR="00162615" w:rsidRPr="00FB791C" w:rsidRDefault="00162615" w:rsidP="00943557">
            <w:pPr>
              <w:pStyle w:val="TAL"/>
              <w:rPr>
                <w:sz w:val="16"/>
              </w:rPr>
            </w:pPr>
            <w:r>
              <w:rPr>
                <w:sz w:val="16"/>
              </w:rPr>
              <w:t>28.536</w:t>
            </w:r>
          </w:p>
        </w:tc>
        <w:tc>
          <w:tcPr>
            <w:tcW w:w="0" w:type="auto"/>
          </w:tcPr>
          <w:p w14:paraId="136743F4" w14:textId="77777777" w:rsidR="00162615" w:rsidRPr="00FB791C" w:rsidRDefault="00162615" w:rsidP="00943557">
            <w:pPr>
              <w:pStyle w:val="TAL"/>
              <w:rPr>
                <w:sz w:val="16"/>
              </w:rPr>
            </w:pPr>
            <w:r>
              <w:rPr>
                <w:sz w:val="16"/>
              </w:rPr>
              <w:t>0050</w:t>
            </w:r>
          </w:p>
        </w:tc>
        <w:tc>
          <w:tcPr>
            <w:tcW w:w="0" w:type="auto"/>
          </w:tcPr>
          <w:p w14:paraId="7BA690C6" w14:textId="77777777" w:rsidR="00162615" w:rsidRPr="00FB791C" w:rsidRDefault="00162615" w:rsidP="00943557">
            <w:pPr>
              <w:pStyle w:val="TAR"/>
              <w:rPr>
                <w:sz w:val="16"/>
              </w:rPr>
            </w:pPr>
            <w:r>
              <w:rPr>
                <w:sz w:val="16"/>
              </w:rPr>
              <w:t>1</w:t>
            </w:r>
          </w:p>
        </w:tc>
        <w:tc>
          <w:tcPr>
            <w:tcW w:w="0" w:type="auto"/>
          </w:tcPr>
          <w:p w14:paraId="400CF16B" w14:textId="77777777" w:rsidR="00162615" w:rsidRPr="00FB791C" w:rsidRDefault="00162615" w:rsidP="00943557">
            <w:pPr>
              <w:pStyle w:val="TAL"/>
              <w:rPr>
                <w:sz w:val="16"/>
              </w:rPr>
            </w:pPr>
            <w:r>
              <w:rPr>
                <w:sz w:val="16"/>
              </w:rPr>
              <w:t>Rel-17</w:t>
            </w:r>
          </w:p>
        </w:tc>
        <w:tc>
          <w:tcPr>
            <w:tcW w:w="0" w:type="auto"/>
          </w:tcPr>
          <w:p w14:paraId="4B966884" w14:textId="77777777" w:rsidR="00162615" w:rsidRPr="00FB791C" w:rsidRDefault="00162615" w:rsidP="00943557">
            <w:pPr>
              <w:pStyle w:val="TAL"/>
              <w:rPr>
                <w:sz w:val="16"/>
              </w:rPr>
            </w:pPr>
            <w:r>
              <w:rPr>
                <w:sz w:val="16"/>
              </w:rPr>
              <w:t>B</w:t>
            </w:r>
          </w:p>
        </w:tc>
        <w:tc>
          <w:tcPr>
            <w:tcW w:w="0" w:type="auto"/>
          </w:tcPr>
          <w:p w14:paraId="64347734" w14:textId="77777777" w:rsidR="00162615" w:rsidRPr="00FB791C" w:rsidRDefault="00162615" w:rsidP="00943557">
            <w:pPr>
              <w:pStyle w:val="TAL"/>
              <w:rPr>
                <w:sz w:val="16"/>
              </w:rPr>
            </w:pPr>
            <w:r>
              <w:rPr>
                <w:sz w:val="16"/>
              </w:rPr>
              <w:t>eCOSLA</w:t>
            </w:r>
          </w:p>
        </w:tc>
        <w:tc>
          <w:tcPr>
            <w:tcW w:w="0" w:type="auto"/>
          </w:tcPr>
          <w:p w14:paraId="4BCDEB45" w14:textId="77777777" w:rsidR="00162615" w:rsidRPr="00FB791C" w:rsidRDefault="00162615" w:rsidP="00943557">
            <w:pPr>
              <w:pStyle w:val="TAL"/>
              <w:rPr>
                <w:sz w:val="16"/>
              </w:rPr>
            </w:pPr>
            <w:r>
              <w:rPr>
                <w:sz w:val="16"/>
              </w:rPr>
              <w:t>agreed</w:t>
            </w:r>
          </w:p>
        </w:tc>
      </w:tr>
      <w:tr w:rsidR="00162615" w14:paraId="7CDD8601" w14:textId="77777777" w:rsidTr="00943557">
        <w:tc>
          <w:tcPr>
            <w:tcW w:w="0" w:type="auto"/>
          </w:tcPr>
          <w:p w14:paraId="4286F8DC" w14:textId="77777777" w:rsidR="00162615" w:rsidRPr="00FB791C" w:rsidRDefault="00162615" w:rsidP="00943557">
            <w:pPr>
              <w:pStyle w:val="TAL"/>
              <w:rPr>
                <w:sz w:val="16"/>
              </w:rPr>
            </w:pPr>
            <w:r>
              <w:rPr>
                <w:sz w:val="16"/>
              </w:rPr>
              <w:t>S5-223310</w:t>
            </w:r>
          </w:p>
        </w:tc>
        <w:tc>
          <w:tcPr>
            <w:tcW w:w="0" w:type="auto"/>
          </w:tcPr>
          <w:p w14:paraId="4F05F17A" w14:textId="77777777" w:rsidR="00162615" w:rsidRPr="00FB791C" w:rsidRDefault="00162615" w:rsidP="00943557">
            <w:pPr>
              <w:pStyle w:val="TAL"/>
              <w:rPr>
                <w:sz w:val="16"/>
              </w:rPr>
            </w:pPr>
            <w:r>
              <w:rPr>
                <w:sz w:val="16"/>
              </w:rPr>
              <w:t xml:space="preserve">Rel-16 CR 28.536 Minor correction on the format for </w:t>
            </w:r>
            <w:proofErr w:type="spellStart"/>
            <w:r>
              <w:rPr>
                <w:sz w:val="16"/>
              </w:rPr>
              <w:t>cosla</w:t>
            </w:r>
            <w:proofErr w:type="spellEnd"/>
            <w:r>
              <w:rPr>
                <w:sz w:val="16"/>
              </w:rPr>
              <w:t xml:space="preserve"> </w:t>
            </w:r>
            <w:proofErr w:type="spellStart"/>
            <w:r>
              <w:rPr>
                <w:sz w:val="16"/>
              </w:rPr>
              <w:t>yaml</w:t>
            </w:r>
            <w:proofErr w:type="spellEnd"/>
            <w:r>
              <w:rPr>
                <w:sz w:val="16"/>
              </w:rPr>
              <w:t xml:space="preserve"> file</w:t>
            </w:r>
          </w:p>
        </w:tc>
        <w:tc>
          <w:tcPr>
            <w:tcW w:w="0" w:type="auto"/>
          </w:tcPr>
          <w:p w14:paraId="320DC231" w14:textId="77777777" w:rsidR="00162615" w:rsidRPr="00FB791C" w:rsidRDefault="00162615" w:rsidP="00943557">
            <w:pPr>
              <w:pStyle w:val="TAL"/>
              <w:rPr>
                <w:sz w:val="16"/>
              </w:rPr>
            </w:pPr>
            <w:r>
              <w:rPr>
                <w:sz w:val="16"/>
              </w:rPr>
              <w:t>Huawei</w:t>
            </w:r>
          </w:p>
        </w:tc>
        <w:tc>
          <w:tcPr>
            <w:tcW w:w="0" w:type="auto"/>
          </w:tcPr>
          <w:p w14:paraId="54DFA8B7" w14:textId="77777777" w:rsidR="00162615" w:rsidRPr="00FB791C" w:rsidRDefault="00162615" w:rsidP="00943557">
            <w:pPr>
              <w:pStyle w:val="TAL"/>
              <w:rPr>
                <w:sz w:val="16"/>
              </w:rPr>
            </w:pPr>
            <w:r>
              <w:rPr>
                <w:sz w:val="16"/>
              </w:rPr>
              <w:t>28.536</w:t>
            </w:r>
          </w:p>
        </w:tc>
        <w:tc>
          <w:tcPr>
            <w:tcW w:w="0" w:type="auto"/>
          </w:tcPr>
          <w:p w14:paraId="2358694C" w14:textId="77777777" w:rsidR="00162615" w:rsidRPr="00FB791C" w:rsidRDefault="00162615" w:rsidP="00943557">
            <w:pPr>
              <w:pStyle w:val="TAL"/>
              <w:rPr>
                <w:sz w:val="16"/>
              </w:rPr>
            </w:pPr>
            <w:r>
              <w:rPr>
                <w:sz w:val="16"/>
              </w:rPr>
              <w:t>0051</w:t>
            </w:r>
          </w:p>
        </w:tc>
        <w:tc>
          <w:tcPr>
            <w:tcW w:w="0" w:type="auto"/>
          </w:tcPr>
          <w:p w14:paraId="11CC42E8" w14:textId="77777777" w:rsidR="00162615" w:rsidRPr="00FB791C" w:rsidRDefault="00162615" w:rsidP="00943557">
            <w:pPr>
              <w:pStyle w:val="TAR"/>
              <w:rPr>
                <w:sz w:val="16"/>
              </w:rPr>
            </w:pPr>
            <w:r>
              <w:rPr>
                <w:sz w:val="16"/>
              </w:rPr>
              <w:t>-</w:t>
            </w:r>
          </w:p>
        </w:tc>
        <w:tc>
          <w:tcPr>
            <w:tcW w:w="0" w:type="auto"/>
          </w:tcPr>
          <w:p w14:paraId="642F7DE5" w14:textId="77777777" w:rsidR="00162615" w:rsidRPr="00FB791C" w:rsidRDefault="00162615" w:rsidP="00943557">
            <w:pPr>
              <w:pStyle w:val="TAL"/>
              <w:rPr>
                <w:sz w:val="16"/>
              </w:rPr>
            </w:pPr>
            <w:r>
              <w:rPr>
                <w:sz w:val="16"/>
              </w:rPr>
              <w:t>Rel-16</w:t>
            </w:r>
          </w:p>
        </w:tc>
        <w:tc>
          <w:tcPr>
            <w:tcW w:w="0" w:type="auto"/>
          </w:tcPr>
          <w:p w14:paraId="0CFD9C33" w14:textId="77777777" w:rsidR="00162615" w:rsidRPr="00FB791C" w:rsidRDefault="00162615" w:rsidP="00943557">
            <w:pPr>
              <w:pStyle w:val="TAL"/>
              <w:rPr>
                <w:sz w:val="16"/>
              </w:rPr>
            </w:pPr>
            <w:r>
              <w:rPr>
                <w:sz w:val="16"/>
              </w:rPr>
              <w:t>F</w:t>
            </w:r>
          </w:p>
        </w:tc>
        <w:tc>
          <w:tcPr>
            <w:tcW w:w="0" w:type="auto"/>
          </w:tcPr>
          <w:p w14:paraId="785E1A7A" w14:textId="77777777" w:rsidR="00162615" w:rsidRPr="00FB791C" w:rsidRDefault="00162615" w:rsidP="00943557">
            <w:pPr>
              <w:pStyle w:val="TAL"/>
              <w:rPr>
                <w:sz w:val="16"/>
              </w:rPr>
            </w:pPr>
            <w:r>
              <w:rPr>
                <w:sz w:val="16"/>
              </w:rPr>
              <w:t>COSLA</w:t>
            </w:r>
          </w:p>
        </w:tc>
        <w:tc>
          <w:tcPr>
            <w:tcW w:w="0" w:type="auto"/>
          </w:tcPr>
          <w:p w14:paraId="4D2AC53D" w14:textId="77777777" w:rsidR="00162615" w:rsidRPr="00FB791C" w:rsidRDefault="00162615" w:rsidP="00943557">
            <w:pPr>
              <w:pStyle w:val="TAL"/>
              <w:rPr>
                <w:sz w:val="16"/>
              </w:rPr>
            </w:pPr>
            <w:r>
              <w:rPr>
                <w:sz w:val="16"/>
              </w:rPr>
              <w:t>agreed</w:t>
            </w:r>
          </w:p>
        </w:tc>
      </w:tr>
      <w:tr w:rsidR="00162615" w14:paraId="6EC92A71" w14:textId="77777777" w:rsidTr="00943557">
        <w:tc>
          <w:tcPr>
            <w:tcW w:w="0" w:type="auto"/>
          </w:tcPr>
          <w:p w14:paraId="596AD431" w14:textId="77777777" w:rsidR="00162615" w:rsidRPr="00FB791C" w:rsidRDefault="00162615" w:rsidP="00943557">
            <w:pPr>
              <w:pStyle w:val="TAL"/>
              <w:rPr>
                <w:sz w:val="16"/>
              </w:rPr>
            </w:pPr>
            <w:r>
              <w:rPr>
                <w:sz w:val="16"/>
              </w:rPr>
              <w:t>S5-223311</w:t>
            </w:r>
          </w:p>
        </w:tc>
        <w:tc>
          <w:tcPr>
            <w:tcW w:w="0" w:type="auto"/>
          </w:tcPr>
          <w:p w14:paraId="725B3124" w14:textId="77777777" w:rsidR="00162615" w:rsidRPr="00FB791C" w:rsidRDefault="00162615" w:rsidP="00943557">
            <w:pPr>
              <w:pStyle w:val="TAL"/>
              <w:rPr>
                <w:sz w:val="16"/>
              </w:rPr>
            </w:pPr>
            <w:r>
              <w:rPr>
                <w:sz w:val="16"/>
              </w:rPr>
              <w:t xml:space="preserve">Rel-17 CR 28.536 Minor correction on the format for </w:t>
            </w:r>
            <w:proofErr w:type="spellStart"/>
            <w:r>
              <w:rPr>
                <w:sz w:val="16"/>
              </w:rPr>
              <w:t>cosla</w:t>
            </w:r>
            <w:proofErr w:type="spellEnd"/>
            <w:r>
              <w:rPr>
                <w:sz w:val="16"/>
              </w:rPr>
              <w:t xml:space="preserve"> </w:t>
            </w:r>
            <w:proofErr w:type="spellStart"/>
            <w:r>
              <w:rPr>
                <w:sz w:val="16"/>
              </w:rPr>
              <w:t>yaml</w:t>
            </w:r>
            <w:proofErr w:type="spellEnd"/>
            <w:r>
              <w:rPr>
                <w:sz w:val="16"/>
              </w:rPr>
              <w:t xml:space="preserve"> file</w:t>
            </w:r>
          </w:p>
        </w:tc>
        <w:tc>
          <w:tcPr>
            <w:tcW w:w="0" w:type="auto"/>
          </w:tcPr>
          <w:p w14:paraId="2F792E03" w14:textId="77777777" w:rsidR="00162615" w:rsidRPr="00FB791C" w:rsidRDefault="00162615" w:rsidP="00943557">
            <w:pPr>
              <w:pStyle w:val="TAL"/>
              <w:rPr>
                <w:sz w:val="16"/>
              </w:rPr>
            </w:pPr>
            <w:r>
              <w:rPr>
                <w:sz w:val="16"/>
              </w:rPr>
              <w:t>Huawei</w:t>
            </w:r>
          </w:p>
        </w:tc>
        <w:tc>
          <w:tcPr>
            <w:tcW w:w="0" w:type="auto"/>
          </w:tcPr>
          <w:p w14:paraId="56E6ED59" w14:textId="77777777" w:rsidR="00162615" w:rsidRPr="00FB791C" w:rsidRDefault="00162615" w:rsidP="00943557">
            <w:pPr>
              <w:pStyle w:val="TAL"/>
              <w:rPr>
                <w:sz w:val="16"/>
              </w:rPr>
            </w:pPr>
            <w:r>
              <w:rPr>
                <w:sz w:val="16"/>
              </w:rPr>
              <w:t>28.536</w:t>
            </w:r>
          </w:p>
        </w:tc>
        <w:tc>
          <w:tcPr>
            <w:tcW w:w="0" w:type="auto"/>
          </w:tcPr>
          <w:p w14:paraId="742C5B60" w14:textId="77777777" w:rsidR="00162615" w:rsidRPr="00FB791C" w:rsidRDefault="00162615" w:rsidP="00943557">
            <w:pPr>
              <w:pStyle w:val="TAL"/>
              <w:rPr>
                <w:sz w:val="16"/>
              </w:rPr>
            </w:pPr>
            <w:r>
              <w:rPr>
                <w:sz w:val="16"/>
              </w:rPr>
              <w:t>0052</w:t>
            </w:r>
          </w:p>
        </w:tc>
        <w:tc>
          <w:tcPr>
            <w:tcW w:w="0" w:type="auto"/>
          </w:tcPr>
          <w:p w14:paraId="64BA6F3A" w14:textId="77777777" w:rsidR="00162615" w:rsidRPr="00FB791C" w:rsidRDefault="00162615" w:rsidP="00943557">
            <w:pPr>
              <w:pStyle w:val="TAR"/>
              <w:rPr>
                <w:sz w:val="16"/>
              </w:rPr>
            </w:pPr>
            <w:r>
              <w:rPr>
                <w:sz w:val="16"/>
              </w:rPr>
              <w:t>-</w:t>
            </w:r>
          </w:p>
        </w:tc>
        <w:tc>
          <w:tcPr>
            <w:tcW w:w="0" w:type="auto"/>
          </w:tcPr>
          <w:p w14:paraId="5F49FFED" w14:textId="77777777" w:rsidR="00162615" w:rsidRPr="00FB791C" w:rsidRDefault="00162615" w:rsidP="00943557">
            <w:pPr>
              <w:pStyle w:val="TAL"/>
              <w:rPr>
                <w:sz w:val="16"/>
              </w:rPr>
            </w:pPr>
            <w:r>
              <w:rPr>
                <w:sz w:val="16"/>
              </w:rPr>
              <w:t>Rel-17</w:t>
            </w:r>
          </w:p>
        </w:tc>
        <w:tc>
          <w:tcPr>
            <w:tcW w:w="0" w:type="auto"/>
          </w:tcPr>
          <w:p w14:paraId="34EC0A9A" w14:textId="77777777" w:rsidR="00162615" w:rsidRPr="00FB791C" w:rsidRDefault="00162615" w:rsidP="00943557">
            <w:pPr>
              <w:pStyle w:val="TAL"/>
              <w:rPr>
                <w:sz w:val="16"/>
              </w:rPr>
            </w:pPr>
            <w:r>
              <w:rPr>
                <w:sz w:val="16"/>
              </w:rPr>
              <w:t>A</w:t>
            </w:r>
          </w:p>
        </w:tc>
        <w:tc>
          <w:tcPr>
            <w:tcW w:w="0" w:type="auto"/>
          </w:tcPr>
          <w:p w14:paraId="5E5F982D" w14:textId="77777777" w:rsidR="00162615" w:rsidRPr="00FB791C" w:rsidRDefault="00162615" w:rsidP="00943557">
            <w:pPr>
              <w:pStyle w:val="TAL"/>
              <w:rPr>
                <w:sz w:val="16"/>
              </w:rPr>
            </w:pPr>
            <w:r>
              <w:rPr>
                <w:sz w:val="16"/>
              </w:rPr>
              <w:t>COSLA</w:t>
            </w:r>
          </w:p>
        </w:tc>
        <w:tc>
          <w:tcPr>
            <w:tcW w:w="0" w:type="auto"/>
          </w:tcPr>
          <w:p w14:paraId="145DD536" w14:textId="77777777" w:rsidR="00162615" w:rsidRPr="00FB791C" w:rsidRDefault="00162615" w:rsidP="00943557">
            <w:pPr>
              <w:pStyle w:val="TAL"/>
              <w:rPr>
                <w:sz w:val="16"/>
              </w:rPr>
            </w:pPr>
            <w:r>
              <w:rPr>
                <w:sz w:val="16"/>
              </w:rPr>
              <w:t>agreed</w:t>
            </w:r>
          </w:p>
        </w:tc>
      </w:tr>
      <w:tr w:rsidR="00162615" w14:paraId="70E3A096" w14:textId="77777777" w:rsidTr="00943557">
        <w:tc>
          <w:tcPr>
            <w:tcW w:w="0" w:type="auto"/>
          </w:tcPr>
          <w:p w14:paraId="366E293D" w14:textId="77777777" w:rsidR="00162615" w:rsidRPr="00FB791C" w:rsidRDefault="00162615" w:rsidP="00943557">
            <w:pPr>
              <w:pStyle w:val="TAL"/>
              <w:rPr>
                <w:sz w:val="16"/>
              </w:rPr>
            </w:pPr>
            <w:r>
              <w:rPr>
                <w:sz w:val="16"/>
              </w:rPr>
              <w:t>S5-223375</w:t>
            </w:r>
          </w:p>
        </w:tc>
        <w:tc>
          <w:tcPr>
            <w:tcW w:w="0" w:type="auto"/>
          </w:tcPr>
          <w:p w14:paraId="3B30CA20" w14:textId="77777777" w:rsidR="00162615" w:rsidRPr="00FB791C" w:rsidRDefault="00162615" w:rsidP="00943557">
            <w:pPr>
              <w:pStyle w:val="TAL"/>
              <w:rPr>
                <w:sz w:val="16"/>
              </w:rPr>
            </w:pPr>
            <w:r>
              <w:rPr>
                <w:sz w:val="16"/>
              </w:rPr>
              <w:t xml:space="preserve">Correct attribute properties in </w:t>
            </w:r>
            <w:proofErr w:type="spellStart"/>
            <w:r>
              <w:rPr>
                <w:sz w:val="16"/>
              </w:rPr>
              <w:t>assuranceTargetList</w:t>
            </w:r>
            <w:proofErr w:type="spellEnd"/>
          </w:p>
        </w:tc>
        <w:tc>
          <w:tcPr>
            <w:tcW w:w="0" w:type="auto"/>
          </w:tcPr>
          <w:p w14:paraId="59C6F39B" w14:textId="77777777" w:rsidR="00162615" w:rsidRPr="00FB791C" w:rsidRDefault="00162615" w:rsidP="00943557">
            <w:pPr>
              <w:pStyle w:val="TAL"/>
              <w:rPr>
                <w:sz w:val="16"/>
              </w:rPr>
            </w:pPr>
            <w:r>
              <w:rPr>
                <w:sz w:val="16"/>
              </w:rPr>
              <w:t>Ericsson LM</w:t>
            </w:r>
          </w:p>
        </w:tc>
        <w:tc>
          <w:tcPr>
            <w:tcW w:w="0" w:type="auto"/>
          </w:tcPr>
          <w:p w14:paraId="407C742D" w14:textId="77777777" w:rsidR="00162615" w:rsidRPr="00FB791C" w:rsidRDefault="00162615" w:rsidP="00943557">
            <w:pPr>
              <w:pStyle w:val="TAL"/>
              <w:rPr>
                <w:sz w:val="16"/>
              </w:rPr>
            </w:pPr>
            <w:r>
              <w:rPr>
                <w:sz w:val="16"/>
              </w:rPr>
              <w:t>28.536</w:t>
            </w:r>
          </w:p>
        </w:tc>
        <w:tc>
          <w:tcPr>
            <w:tcW w:w="0" w:type="auto"/>
          </w:tcPr>
          <w:p w14:paraId="0181A749" w14:textId="77777777" w:rsidR="00162615" w:rsidRPr="00FB791C" w:rsidRDefault="00162615" w:rsidP="00943557">
            <w:pPr>
              <w:pStyle w:val="TAL"/>
              <w:rPr>
                <w:sz w:val="16"/>
              </w:rPr>
            </w:pPr>
            <w:r>
              <w:rPr>
                <w:sz w:val="16"/>
              </w:rPr>
              <w:t>0053</w:t>
            </w:r>
          </w:p>
        </w:tc>
        <w:tc>
          <w:tcPr>
            <w:tcW w:w="0" w:type="auto"/>
          </w:tcPr>
          <w:p w14:paraId="65FB5330" w14:textId="77777777" w:rsidR="00162615" w:rsidRPr="00FB791C" w:rsidRDefault="00162615" w:rsidP="00943557">
            <w:pPr>
              <w:pStyle w:val="TAR"/>
              <w:rPr>
                <w:sz w:val="16"/>
              </w:rPr>
            </w:pPr>
            <w:r>
              <w:rPr>
                <w:sz w:val="16"/>
              </w:rPr>
              <w:t>-</w:t>
            </w:r>
          </w:p>
        </w:tc>
        <w:tc>
          <w:tcPr>
            <w:tcW w:w="0" w:type="auto"/>
          </w:tcPr>
          <w:p w14:paraId="75B35711" w14:textId="77777777" w:rsidR="00162615" w:rsidRPr="00FB791C" w:rsidRDefault="00162615" w:rsidP="00943557">
            <w:pPr>
              <w:pStyle w:val="TAL"/>
              <w:rPr>
                <w:sz w:val="16"/>
              </w:rPr>
            </w:pPr>
            <w:r>
              <w:rPr>
                <w:sz w:val="16"/>
              </w:rPr>
              <w:t>Rel-16</w:t>
            </w:r>
          </w:p>
        </w:tc>
        <w:tc>
          <w:tcPr>
            <w:tcW w:w="0" w:type="auto"/>
          </w:tcPr>
          <w:p w14:paraId="7C200B6D" w14:textId="77777777" w:rsidR="00162615" w:rsidRPr="00FB791C" w:rsidRDefault="00162615" w:rsidP="00943557">
            <w:pPr>
              <w:pStyle w:val="TAL"/>
              <w:rPr>
                <w:sz w:val="16"/>
              </w:rPr>
            </w:pPr>
            <w:r>
              <w:rPr>
                <w:sz w:val="16"/>
              </w:rPr>
              <w:t>F</w:t>
            </w:r>
          </w:p>
        </w:tc>
        <w:tc>
          <w:tcPr>
            <w:tcW w:w="0" w:type="auto"/>
          </w:tcPr>
          <w:p w14:paraId="7463564C" w14:textId="77777777" w:rsidR="00162615" w:rsidRPr="00FB791C" w:rsidRDefault="00162615" w:rsidP="00943557">
            <w:pPr>
              <w:pStyle w:val="TAL"/>
              <w:rPr>
                <w:sz w:val="16"/>
              </w:rPr>
            </w:pPr>
            <w:r>
              <w:rPr>
                <w:sz w:val="16"/>
              </w:rPr>
              <w:t>COSLA</w:t>
            </w:r>
          </w:p>
        </w:tc>
        <w:tc>
          <w:tcPr>
            <w:tcW w:w="0" w:type="auto"/>
          </w:tcPr>
          <w:p w14:paraId="21F28BA3" w14:textId="77777777" w:rsidR="00162615" w:rsidRPr="00FB791C" w:rsidRDefault="00162615" w:rsidP="00943557">
            <w:pPr>
              <w:pStyle w:val="TAL"/>
              <w:rPr>
                <w:sz w:val="16"/>
              </w:rPr>
            </w:pPr>
            <w:r>
              <w:rPr>
                <w:sz w:val="16"/>
              </w:rPr>
              <w:t>agreed</w:t>
            </w:r>
          </w:p>
        </w:tc>
      </w:tr>
      <w:tr w:rsidR="00162615" w14:paraId="79D48E52" w14:textId="77777777" w:rsidTr="00943557">
        <w:tc>
          <w:tcPr>
            <w:tcW w:w="0" w:type="auto"/>
          </w:tcPr>
          <w:p w14:paraId="6794996B" w14:textId="77777777" w:rsidR="00162615" w:rsidRPr="00FB791C" w:rsidRDefault="00162615" w:rsidP="00943557">
            <w:pPr>
              <w:pStyle w:val="TAL"/>
              <w:rPr>
                <w:sz w:val="16"/>
              </w:rPr>
            </w:pPr>
            <w:r>
              <w:rPr>
                <w:sz w:val="16"/>
              </w:rPr>
              <w:t>S5-223377</w:t>
            </w:r>
          </w:p>
        </w:tc>
        <w:tc>
          <w:tcPr>
            <w:tcW w:w="0" w:type="auto"/>
          </w:tcPr>
          <w:p w14:paraId="4ACE92AF" w14:textId="77777777" w:rsidR="00162615" w:rsidRPr="00FB791C" w:rsidRDefault="00162615" w:rsidP="00943557">
            <w:pPr>
              <w:pStyle w:val="TAL"/>
              <w:rPr>
                <w:sz w:val="16"/>
              </w:rPr>
            </w:pPr>
            <w:r>
              <w:rPr>
                <w:sz w:val="16"/>
              </w:rPr>
              <w:t xml:space="preserve">Correct attribute properties in </w:t>
            </w:r>
            <w:proofErr w:type="spellStart"/>
            <w:r>
              <w:rPr>
                <w:sz w:val="16"/>
              </w:rPr>
              <w:t>assuranceTargetList</w:t>
            </w:r>
            <w:proofErr w:type="spellEnd"/>
          </w:p>
        </w:tc>
        <w:tc>
          <w:tcPr>
            <w:tcW w:w="0" w:type="auto"/>
          </w:tcPr>
          <w:p w14:paraId="71DE243B" w14:textId="77777777" w:rsidR="00162615" w:rsidRPr="00FB791C" w:rsidRDefault="00162615" w:rsidP="00943557">
            <w:pPr>
              <w:pStyle w:val="TAL"/>
              <w:rPr>
                <w:sz w:val="16"/>
              </w:rPr>
            </w:pPr>
            <w:r>
              <w:rPr>
                <w:sz w:val="16"/>
              </w:rPr>
              <w:t>Ericsson LM</w:t>
            </w:r>
          </w:p>
        </w:tc>
        <w:tc>
          <w:tcPr>
            <w:tcW w:w="0" w:type="auto"/>
          </w:tcPr>
          <w:p w14:paraId="7220D169" w14:textId="77777777" w:rsidR="00162615" w:rsidRPr="00FB791C" w:rsidRDefault="00162615" w:rsidP="00943557">
            <w:pPr>
              <w:pStyle w:val="TAL"/>
              <w:rPr>
                <w:sz w:val="16"/>
              </w:rPr>
            </w:pPr>
            <w:r>
              <w:rPr>
                <w:sz w:val="16"/>
              </w:rPr>
              <w:t>28.536</w:t>
            </w:r>
          </w:p>
        </w:tc>
        <w:tc>
          <w:tcPr>
            <w:tcW w:w="0" w:type="auto"/>
          </w:tcPr>
          <w:p w14:paraId="700E8B39" w14:textId="77777777" w:rsidR="00162615" w:rsidRPr="00FB791C" w:rsidRDefault="00162615" w:rsidP="00943557">
            <w:pPr>
              <w:pStyle w:val="TAL"/>
              <w:rPr>
                <w:sz w:val="16"/>
              </w:rPr>
            </w:pPr>
            <w:r>
              <w:rPr>
                <w:sz w:val="16"/>
              </w:rPr>
              <w:t>0054</w:t>
            </w:r>
          </w:p>
        </w:tc>
        <w:tc>
          <w:tcPr>
            <w:tcW w:w="0" w:type="auto"/>
          </w:tcPr>
          <w:p w14:paraId="79000111" w14:textId="77777777" w:rsidR="00162615" w:rsidRPr="00FB791C" w:rsidRDefault="00162615" w:rsidP="00943557">
            <w:pPr>
              <w:pStyle w:val="TAR"/>
              <w:rPr>
                <w:sz w:val="16"/>
              </w:rPr>
            </w:pPr>
            <w:r>
              <w:rPr>
                <w:sz w:val="16"/>
              </w:rPr>
              <w:t>-</w:t>
            </w:r>
          </w:p>
        </w:tc>
        <w:tc>
          <w:tcPr>
            <w:tcW w:w="0" w:type="auto"/>
          </w:tcPr>
          <w:p w14:paraId="1035D0A8" w14:textId="77777777" w:rsidR="00162615" w:rsidRPr="00FB791C" w:rsidRDefault="00162615" w:rsidP="00943557">
            <w:pPr>
              <w:pStyle w:val="TAL"/>
              <w:rPr>
                <w:sz w:val="16"/>
              </w:rPr>
            </w:pPr>
            <w:r>
              <w:rPr>
                <w:sz w:val="16"/>
              </w:rPr>
              <w:t>Rel-17</w:t>
            </w:r>
          </w:p>
        </w:tc>
        <w:tc>
          <w:tcPr>
            <w:tcW w:w="0" w:type="auto"/>
          </w:tcPr>
          <w:p w14:paraId="7B926AA9" w14:textId="77777777" w:rsidR="00162615" w:rsidRPr="00FB791C" w:rsidRDefault="00162615" w:rsidP="00943557">
            <w:pPr>
              <w:pStyle w:val="TAL"/>
              <w:rPr>
                <w:sz w:val="16"/>
              </w:rPr>
            </w:pPr>
            <w:r>
              <w:rPr>
                <w:sz w:val="16"/>
              </w:rPr>
              <w:t>A</w:t>
            </w:r>
          </w:p>
        </w:tc>
        <w:tc>
          <w:tcPr>
            <w:tcW w:w="0" w:type="auto"/>
          </w:tcPr>
          <w:p w14:paraId="3B12C6FD" w14:textId="77777777" w:rsidR="00162615" w:rsidRPr="00FB791C" w:rsidRDefault="00162615" w:rsidP="00943557">
            <w:pPr>
              <w:pStyle w:val="TAL"/>
              <w:rPr>
                <w:sz w:val="16"/>
              </w:rPr>
            </w:pPr>
            <w:r>
              <w:rPr>
                <w:sz w:val="16"/>
              </w:rPr>
              <w:t>COSLA</w:t>
            </w:r>
          </w:p>
        </w:tc>
        <w:tc>
          <w:tcPr>
            <w:tcW w:w="0" w:type="auto"/>
          </w:tcPr>
          <w:p w14:paraId="5A689979" w14:textId="77777777" w:rsidR="00162615" w:rsidRPr="00FB791C" w:rsidRDefault="00162615" w:rsidP="00943557">
            <w:pPr>
              <w:pStyle w:val="TAL"/>
              <w:rPr>
                <w:sz w:val="16"/>
              </w:rPr>
            </w:pPr>
            <w:r>
              <w:rPr>
                <w:sz w:val="16"/>
              </w:rPr>
              <w:t>agreed</w:t>
            </w:r>
          </w:p>
        </w:tc>
      </w:tr>
      <w:tr w:rsidR="00162615" w14:paraId="3A0A35D7" w14:textId="77777777" w:rsidTr="00943557">
        <w:tc>
          <w:tcPr>
            <w:tcW w:w="0" w:type="auto"/>
          </w:tcPr>
          <w:p w14:paraId="6A64D80C" w14:textId="77777777" w:rsidR="00162615" w:rsidRPr="00FB791C" w:rsidRDefault="00162615" w:rsidP="00943557">
            <w:pPr>
              <w:pStyle w:val="TAL"/>
              <w:rPr>
                <w:sz w:val="16"/>
              </w:rPr>
            </w:pPr>
            <w:r>
              <w:rPr>
                <w:sz w:val="16"/>
              </w:rPr>
              <w:t>S5-223494</w:t>
            </w:r>
          </w:p>
        </w:tc>
        <w:tc>
          <w:tcPr>
            <w:tcW w:w="0" w:type="auto"/>
          </w:tcPr>
          <w:p w14:paraId="39C132BB" w14:textId="77777777" w:rsidR="00162615" w:rsidRPr="00FB791C" w:rsidRDefault="00162615" w:rsidP="00943557">
            <w:pPr>
              <w:pStyle w:val="TAL"/>
              <w:rPr>
                <w:sz w:val="16"/>
              </w:rPr>
            </w:pPr>
            <w:r>
              <w:rPr>
                <w:sz w:val="16"/>
              </w:rPr>
              <w:t xml:space="preserve">R17 CR for Stage 3 for </w:t>
            </w:r>
            <w:proofErr w:type="spellStart"/>
            <w:r>
              <w:rPr>
                <w:sz w:val="16"/>
              </w:rPr>
              <w:t>enabledordisabled</w:t>
            </w:r>
            <w:proofErr w:type="spellEnd"/>
            <w:r>
              <w:rPr>
                <w:sz w:val="16"/>
              </w:rPr>
              <w:t xml:space="preserve"> list</w:t>
            </w:r>
          </w:p>
        </w:tc>
        <w:tc>
          <w:tcPr>
            <w:tcW w:w="0" w:type="auto"/>
          </w:tcPr>
          <w:p w14:paraId="43C3F8C4" w14:textId="77777777" w:rsidR="00162615" w:rsidRPr="00FB791C" w:rsidRDefault="00162615" w:rsidP="00943557">
            <w:pPr>
              <w:pStyle w:val="TAL"/>
              <w:rPr>
                <w:sz w:val="16"/>
              </w:rPr>
            </w:pPr>
            <w:r>
              <w:rPr>
                <w:sz w:val="16"/>
              </w:rPr>
              <w:t>Lenovo Information Technology</w:t>
            </w:r>
          </w:p>
        </w:tc>
        <w:tc>
          <w:tcPr>
            <w:tcW w:w="0" w:type="auto"/>
          </w:tcPr>
          <w:p w14:paraId="502B3FF5" w14:textId="77777777" w:rsidR="00162615" w:rsidRPr="00FB791C" w:rsidRDefault="00162615" w:rsidP="00943557">
            <w:pPr>
              <w:pStyle w:val="TAL"/>
              <w:rPr>
                <w:sz w:val="16"/>
              </w:rPr>
            </w:pPr>
            <w:r>
              <w:rPr>
                <w:sz w:val="16"/>
              </w:rPr>
              <w:t>28.536</w:t>
            </w:r>
          </w:p>
        </w:tc>
        <w:tc>
          <w:tcPr>
            <w:tcW w:w="0" w:type="auto"/>
          </w:tcPr>
          <w:p w14:paraId="26418228" w14:textId="77777777" w:rsidR="00162615" w:rsidRPr="00FB791C" w:rsidRDefault="00162615" w:rsidP="00943557">
            <w:pPr>
              <w:pStyle w:val="TAL"/>
              <w:rPr>
                <w:sz w:val="16"/>
              </w:rPr>
            </w:pPr>
            <w:r>
              <w:rPr>
                <w:sz w:val="16"/>
              </w:rPr>
              <w:t>0055</w:t>
            </w:r>
          </w:p>
        </w:tc>
        <w:tc>
          <w:tcPr>
            <w:tcW w:w="0" w:type="auto"/>
          </w:tcPr>
          <w:p w14:paraId="3A2AFE71" w14:textId="77777777" w:rsidR="00162615" w:rsidRPr="00FB791C" w:rsidRDefault="00162615" w:rsidP="00943557">
            <w:pPr>
              <w:pStyle w:val="TAR"/>
              <w:rPr>
                <w:sz w:val="16"/>
              </w:rPr>
            </w:pPr>
            <w:r>
              <w:rPr>
                <w:sz w:val="16"/>
              </w:rPr>
              <w:t>-</w:t>
            </w:r>
          </w:p>
        </w:tc>
        <w:tc>
          <w:tcPr>
            <w:tcW w:w="0" w:type="auto"/>
          </w:tcPr>
          <w:p w14:paraId="1E6FFA96" w14:textId="77777777" w:rsidR="00162615" w:rsidRPr="00FB791C" w:rsidRDefault="00162615" w:rsidP="00943557">
            <w:pPr>
              <w:pStyle w:val="TAL"/>
              <w:rPr>
                <w:sz w:val="16"/>
              </w:rPr>
            </w:pPr>
            <w:r>
              <w:rPr>
                <w:sz w:val="16"/>
              </w:rPr>
              <w:t>Rel-17</w:t>
            </w:r>
          </w:p>
        </w:tc>
        <w:tc>
          <w:tcPr>
            <w:tcW w:w="0" w:type="auto"/>
          </w:tcPr>
          <w:p w14:paraId="48ED158C" w14:textId="77777777" w:rsidR="00162615" w:rsidRPr="00FB791C" w:rsidRDefault="00162615" w:rsidP="00943557">
            <w:pPr>
              <w:pStyle w:val="TAL"/>
              <w:rPr>
                <w:sz w:val="16"/>
              </w:rPr>
            </w:pPr>
            <w:r>
              <w:rPr>
                <w:sz w:val="16"/>
              </w:rPr>
              <w:t>F</w:t>
            </w:r>
          </w:p>
        </w:tc>
        <w:tc>
          <w:tcPr>
            <w:tcW w:w="0" w:type="auto"/>
          </w:tcPr>
          <w:p w14:paraId="4A607985" w14:textId="77777777" w:rsidR="00162615" w:rsidRPr="00FB791C" w:rsidRDefault="00162615" w:rsidP="00943557">
            <w:pPr>
              <w:pStyle w:val="TAL"/>
              <w:rPr>
                <w:sz w:val="16"/>
              </w:rPr>
            </w:pPr>
            <w:r>
              <w:rPr>
                <w:sz w:val="16"/>
              </w:rPr>
              <w:t>eCOSLA</w:t>
            </w:r>
          </w:p>
        </w:tc>
        <w:tc>
          <w:tcPr>
            <w:tcW w:w="0" w:type="auto"/>
          </w:tcPr>
          <w:p w14:paraId="7222BF1A" w14:textId="77777777" w:rsidR="00162615" w:rsidRPr="00FB791C" w:rsidRDefault="00162615" w:rsidP="00943557">
            <w:pPr>
              <w:pStyle w:val="TAL"/>
              <w:rPr>
                <w:sz w:val="16"/>
              </w:rPr>
            </w:pPr>
            <w:r>
              <w:rPr>
                <w:sz w:val="16"/>
              </w:rPr>
              <w:t>not pursued</w:t>
            </w:r>
          </w:p>
        </w:tc>
      </w:tr>
      <w:tr w:rsidR="00162615" w14:paraId="1BFFCAB6" w14:textId="77777777" w:rsidTr="00943557">
        <w:tc>
          <w:tcPr>
            <w:tcW w:w="0" w:type="auto"/>
          </w:tcPr>
          <w:p w14:paraId="34C05A70" w14:textId="77777777" w:rsidR="00162615" w:rsidRPr="00FB791C" w:rsidRDefault="00162615" w:rsidP="00943557">
            <w:pPr>
              <w:pStyle w:val="TAL"/>
              <w:rPr>
                <w:sz w:val="16"/>
              </w:rPr>
            </w:pPr>
            <w:r>
              <w:rPr>
                <w:sz w:val="16"/>
              </w:rPr>
              <w:t>S5-223133</w:t>
            </w:r>
          </w:p>
        </w:tc>
        <w:tc>
          <w:tcPr>
            <w:tcW w:w="0" w:type="auto"/>
          </w:tcPr>
          <w:p w14:paraId="525A52A7" w14:textId="77777777" w:rsidR="00162615" w:rsidRPr="00FB791C" w:rsidRDefault="00162615" w:rsidP="00943557">
            <w:pPr>
              <w:pStyle w:val="TAL"/>
              <w:rPr>
                <w:sz w:val="16"/>
              </w:rPr>
            </w:pPr>
            <w:r>
              <w:rPr>
                <w:sz w:val="16"/>
              </w:rPr>
              <w:t xml:space="preserve">Rel-17 CR for TS28.537 </w:t>
            </w:r>
            <w:proofErr w:type="spellStart"/>
            <w:r>
              <w:rPr>
                <w:sz w:val="16"/>
              </w:rPr>
              <w:t>editorialCorrections</w:t>
            </w:r>
            <w:proofErr w:type="spellEnd"/>
          </w:p>
        </w:tc>
        <w:tc>
          <w:tcPr>
            <w:tcW w:w="0" w:type="auto"/>
          </w:tcPr>
          <w:p w14:paraId="6E21B3F2" w14:textId="77777777" w:rsidR="00162615" w:rsidRPr="00FB791C" w:rsidRDefault="00162615" w:rsidP="00943557">
            <w:pPr>
              <w:pStyle w:val="TAL"/>
              <w:rPr>
                <w:sz w:val="16"/>
              </w:rPr>
            </w:pPr>
            <w:r>
              <w:rPr>
                <w:sz w:val="16"/>
              </w:rPr>
              <w:t>ZTE Corporation</w:t>
            </w:r>
          </w:p>
        </w:tc>
        <w:tc>
          <w:tcPr>
            <w:tcW w:w="0" w:type="auto"/>
          </w:tcPr>
          <w:p w14:paraId="1E013E9B" w14:textId="77777777" w:rsidR="00162615" w:rsidRPr="00FB791C" w:rsidRDefault="00162615" w:rsidP="00943557">
            <w:pPr>
              <w:pStyle w:val="TAL"/>
              <w:rPr>
                <w:sz w:val="16"/>
              </w:rPr>
            </w:pPr>
            <w:r>
              <w:rPr>
                <w:sz w:val="16"/>
              </w:rPr>
              <w:t>28.537</w:t>
            </w:r>
          </w:p>
        </w:tc>
        <w:tc>
          <w:tcPr>
            <w:tcW w:w="0" w:type="auto"/>
          </w:tcPr>
          <w:p w14:paraId="30CB852B" w14:textId="77777777" w:rsidR="00162615" w:rsidRPr="00FB791C" w:rsidRDefault="00162615" w:rsidP="00943557">
            <w:pPr>
              <w:pStyle w:val="TAL"/>
              <w:rPr>
                <w:sz w:val="16"/>
              </w:rPr>
            </w:pPr>
            <w:r>
              <w:rPr>
                <w:sz w:val="16"/>
              </w:rPr>
              <w:t>0009</w:t>
            </w:r>
          </w:p>
        </w:tc>
        <w:tc>
          <w:tcPr>
            <w:tcW w:w="0" w:type="auto"/>
          </w:tcPr>
          <w:p w14:paraId="0AC099B1" w14:textId="77777777" w:rsidR="00162615" w:rsidRPr="00FB791C" w:rsidRDefault="00162615" w:rsidP="00943557">
            <w:pPr>
              <w:pStyle w:val="TAR"/>
              <w:rPr>
                <w:sz w:val="16"/>
              </w:rPr>
            </w:pPr>
            <w:r>
              <w:rPr>
                <w:sz w:val="16"/>
              </w:rPr>
              <w:t>-</w:t>
            </w:r>
          </w:p>
        </w:tc>
        <w:tc>
          <w:tcPr>
            <w:tcW w:w="0" w:type="auto"/>
          </w:tcPr>
          <w:p w14:paraId="19D4D154" w14:textId="77777777" w:rsidR="00162615" w:rsidRPr="00FB791C" w:rsidRDefault="00162615" w:rsidP="00943557">
            <w:pPr>
              <w:pStyle w:val="TAL"/>
              <w:rPr>
                <w:sz w:val="16"/>
              </w:rPr>
            </w:pPr>
            <w:r>
              <w:rPr>
                <w:sz w:val="16"/>
              </w:rPr>
              <w:t>Rel-17</w:t>
            </w:r>
          </w:p>
        </w:tc>
        <w:tc>
          <w:tcPr>
            <w:tcW w:w="0" w:type="auto"/>
          </w:tcPr>
          <w:p w14:paraId="146F3592" w14:textId="77777777" w:rsidR="00162615" w:rsidRPr="00FB791C" w:rsidRDefault="00162615" w:rsidP="00943557">
            <w:pPr>
              <w:pStyle w:val="TAL"/>
              <w:rPr>
                <w:sz w:val="16"/>
              </w:rPr>
            </w:pPr>
            <w:r>
              <w:rPr>
                <w:sz w:val="16"/>
              </w:rPr>
              <w:t>F</w:t>
            </w:r>
          </w:p>
        </w:tc>
        <w:tc>
          <w:tcPr>
            <w:tcW w:w="0" w:type="auto"/>
          </w:tcPr>
          <w:p w14:paraId="0966E268" w14:textId="77777777" w:rsidR="00162615" w:rsidRPr="00FB791C" w:rsidRDefault="00162615" w:rsidP="00943557">
            <w:pPr>
              <w:pStyle w:val="TAL"/>
              <w:rPr>
                <w:sz w:val="16"/>
              </w:rPr>
            </w:pPr>
            <w:r>
              <w:rPr>
                <w:sz w:val="16"/>
              </w:rPr>
              <w:t>TEI17</w:t>
            </w:r>
          </w:p>
        </w:tc>
        <w:tc>
          <w:tcPr>
            <w:tcW w:w="0" w:type="auto"/>
          </w:tcPr>
          <w:p w14:paraId="4B086461" w14:textId="77777777" w:rsidR="00162615" w:rsidRPr="00FB791C" w:rsidRDefault="00162615" w:rsidP="00943557">
            <w:pPr>
              <w:pStyle w:val="TAL"/>
              <w:rPr>
                <w:sz w:val="16"/>
              </w:rPr>
            </w:pPr>
            <w:r>
              <w:rPr>
                <w:sz w:val="16"/>
              </w:rPr>
              <w:t>revised</w:t>
            </w:r>
          </w:p>
        </w:tc>
      </w:tr>
      <w:tr w:rsidR="00162615" w14:paraId="002C1E07" w14:textId="77777777" w:rsidTr="00943557">
        <w:tc>
          <w:tcPr>
            <w:tcW w:w="0" w:type="auto"/>
          </w:tcPr>
          <w:p w14:paraId="3F106A0E" w14:textId="77777777" w:rsidR="00162615" w:rsidRPr="00FB791C" w:rsidRDefault="00162615" w:rsidP="00943557">
            <w:pPr>
              <w:pStyle w:val="TAL"/>
              <w:rPr>
                <w:sz w:val="16"/>
              </w:rPr>
            </w:pPr>
            <w:r>
              <w:rPr>
                <w:sz w:val="16"/>
              </w:rPr>
              <w:t>S5-223539</w:t>
            </w:r>
          </w:p>
        </w:tc>
        <w:tc>
          <w:tcPr>
            <w:tcW w:w="0" w:type="auto"/>
          </w:tcPr>
          <w:p w14:paraId="73C16EEE" w14:textId="77777777" w:rsidR="00162615" w:rsidRPr="00FB791C" w:rsidRDefault="00162615" w:rsidP="00943557">
            <w:pPr>
              <w:pStyle w:val="TAL"/>
              <w:rPr>
                <w:sz w:val="16"/>
              </w:rPr>
            </w:pPr>
            <w:r>
              <w:rPr>
                <w:sz w:val="16"/>
              </w:rPr>
              <w:t xml:space="preserve">Rel-17 CR for TS28.537 </w:t>
            </w:r>
            <w:proofErr w:type="spellStart"/>
            <w:r>
              <w:rPr>
                <w:sz w:val="16"/>
              </w:rPr>
              <w:t>editorialCorrections</w:t>
            </w:r>
            <w:proofErr w:type="spellEnd"/>
          </w:p>
        </w:tc>
        <w:tc>
          <w:tcPr>
            <w:tcW w:w="0" w:type="auto"/>
          </w:tcPr>
          <w:p w14:paraId="5EC9841D" w14:textId="77777777" w:rsidR="00162615" w:rsidRPr="00FB791C" w:rsidRDefault="00162615" w:rsidP="00943557">
            <w:pPr>
              <w:pStyle w:val="TAL"/>
              <w:rPr>
                <w:sz w:val="16"/>
              </w:rPr>
            </w:pPr>
            <w:r>
              <w:rPr>
                <w:sz w:val="16"/>
              </w:rPr>
              <w:t>ZTE Corporation</w:t>
            </w:r>
          </w:p>
        </w:tc>
        <w:tc>
          <w:tcPr>
            <w:tcW w:w="0" w:type="auto"/>
          </w:tcPr>
          <w:p w14:paraId="73DE3CDA" w14:textId="77777777" w:rsidR="00162615" w:rsidRPr="00FB791C" w:rsidRDefault="00162615" w:rsidP="00943557">
            <w:pPr>
              <w:pStyle w:val="TAL"/>
              <w:rPr>
                <w:sz w:val="16"/>
              </w:rPr>
            </w:pPr>
            <w:r>
              <w:rPr>
                <w:sz w:val="16"/>
              </w:rPr>
              <w:t>28.537</w:t>
            </w:r>
          </w:p>
        </w:tc>
        <w:tc>
          <w:tcPr>
            <w:tcW w:w="0" w:type="auto"/>
          </w:tcPr>
          <w:p w14:paraId="2FD15BC0" w14:textId="77777777" w:rsidR="00162615" w:rsidRPr="00FB791C" w:rsidRDefault="00162615" w:rsidP="00943557">
            <w:pPr>
              <w:pStyle w:val="TAL"/>
              <w:rPr>
                <w:sz w:val="16"/>
              </w:rPr>
            </w:pPr>
            <w:r>
              <w:rPr>
                <w:sz w:val="16"/>
              </w:rPr>
              <w:t>0009</w:t>
            </w:r>
          </w:p>
        </w:tc>
        <w:tc>
          <w:tcPr>
            <w:tcW w:w="0" w:type="auto"/>
          </w:tcPr>
          <w:p w14:paraId="0DB9A59A" w14:textId="77777777" w:rsidR="00162615" w:rsidRPr="00FB791C" w:rsidRDefault="00162615" w:rsidP="00943557">
            <w:pPr>
              <w:pStyle w:val="TAR"/>
              <w:rPr>
                <w:sz w:val="16"/>
              </w:rPr>
            </w:pPr>
            <w:r>
              <w:rPr>
                <w:sz w:val="16"/>
              </w:rPr>
              <w:t>1</w:t>
            </w:r>
          </w:p>
        </w:tc>
        <w:tc>
          <w:tcPr>
            <w:tcW w:w="0" w:type="auto"/>
          </w:tcPr>
          <w:p w14:paraId="2612B80C" w14:textId="77777777" w:rsidR="00162615" w:rsidRPr="00FB791C" w:rsidRDefault="00162615" w:rsidP="00943557">
            <w:pPr>
              <w:pStyle w:val="TAL"/>
              <w:rPr>
                <w:sz w:val="16"/>
              </w:rPr>
            </w:pPr>
            <w:r>
              <w:rPr>
                <w:sz w:val="16"/>
              </w:rPr>
              <w:t>Rel-17</w:t>
            </w:r>
          </w:p>
        </w:tc>
        <w:tc>
          <w:tcPr>
            <w:tcW w:w="0" w:type="auto"/>
          </w:tcPr>
          <w:p w14:paraId="372B798E" w14:textId="77777777" w:rsidR="00162615" w:rsidRPr="00FB791C" w:rsidRDefault="00162615" w:rsidP="00943557">
            <w:pPr>
              <w:pStyle w:val="TAL"/>
              <w:rPr>
                <w:sz w:val="16"/>
              </w:rPr>
            </w:pPr>
            <w:r>
              <w:rPr>
                <w:sz w:val="16"/>
              </w:rPr>
              <w:t>F</w:t>
            </w:r>
          </w:p>
        </w:tc>
        <w:tc>
          <w:tcPr>
            <w:tcW w:w="0" w:type="auto"/>
          </w:tcPr>
          <w:p w14:paraId="19E30438" w14:textId="77777777" w:rsidR="00162615" w:rsidRPr="00FB791C" w:rsidRDefault="00162615" w:rsidP="00943557">
            <w:pPr>
              <w:pStyle w:val="TAL"/>
              <w:rPr>
                <w:sz w:val="16"/>
              </w:rPr>
            </w:pPr>
            <w:r>
              <w:rPr>
                <w:sz w:val="16"/>
              </w:rPr>
              <w:t>TEI17</w:t>
            </w:r>
          </w:p>
        </w:tc>
        <w:tc>
          <w:tcPr>
            <w:tcW w:w="0" w:type="auto"/>
          </w:tcPr>
          <w:p w14:paraId="3525A4B2" w14:textId="77777777" w:rsidR="00162615" w:rsidRPr="00FB791C" w:rsidRDefault="00162615" w:rsidP="00943557">
            <w:pPr>
              <w:pStyle w:val="TAL"/>
              <w:rPr>
                <w:sz w:val="16"/>
              </w:rPr>
            </w:pPr>
            <w:r>
              <w:rPr>
                <w:sz w:val="16"/>
              </w:rPr>
              <w:t>agreed</w:t>
            </w:r>
          </w:p>
        </w:tc>
      </w:tr>
      <w:tr w:rsidR="00162615" w14:paraId="30363217" w14:textId="77777777" w:rsidTr="00943557">
        <w:tc>
          <w:tcPr>
            <w:tcW w:w="0" w:type="auto"/>
          </w:tcPr>
          <w:p w14:paraId="3788B275" w14:textId="77777777" w:rsidR="00162615" w:rsidRPr="00FB791C" w:rsidRDefault="00162615" w:rsidP="00943557">
            <w:pPr>
              <w:pStyle w:val="TAL"/>
              <w:rPr>
                <w:sz w:val="16"/>
              </w:rPr>
            </w:pPr>
            <w:r>
              <w:rPr>
                <w:sz w:val="16"/>
              </w:rPr>
              <w:t>S5-223590</w:t>
            </w:r>
          </w:p>
        </w:tc>
        <w:tc>
          <w:tcPr>
            <w:tcW w:w="0" w:type="auto"/>
          </w:tcPr>
          <w:p w14:paraId="12330A06" w14:textId="77777777" w:rsidR="00162615" w:rsidRPr="00FB791C" w:rsidRDefault="00162615" w:rsidP="00943557">
            <w:pPr>
              <w:pStyle w:val="TAL"/>
              <w:rPr>
                <w:sz w:val="16"/>
              </w:rPr>
            </w:pPr>
            <w:r>
              <w:rPr>
                <w:sz w:val="16"/>
              </w:rPr>
              <w:t>Rel-17 CR 28.537 Add requirements for management data collection and discovery</w:t>
            </w:r>
          </w:p>
        </w:tc>
        <w:tc>
          <w:tcPr>
            <w:tcW w:w="0" w:type="auto"/>
          </w:tcPr>
          <w:p w14:paraId="4B145009" w14:textId="77777777" w:rsidR="00162615" w:rsidRPr="00FB791C" w:rsidRDefault="00162615" w:rsidP="00943557">
            <w:pPr>
              <w:pStyle w:val="TAL"/>
              <w:rPr>
                <w:sz w:val="16"/>
              </w:rPr>
            </w:pPr>
            <w:r>
              <w:rPr>
                <w:sz w:val="16"/>
              </w:rPr>
              <w:t>Nokia</w:t>
            </w:r>
          </w:p>
        </w:tc>
        <w:tc>
          <w:tcPr>
            <w:tcW w:w="0" w:type="auto"/>
          </w:tcPr>
          <w:p w14:paraId="654F4A86" w14:textId="77777777" w:rsidR="00162615" w:rsidRPr="00FB791C" w:rsidRDefault="00162615" w:rsidP="00943557">
            <w:pPr>
              <w:pStyle w:val="TAL"/>
              <w:rPr>
                <w:sz w:val="16"/>
              </w:rPr>
            </w:pPr>
            <w:r>
              <w:rPr>
                <w:sz w:val="16"/>
              </w:rPr>
              <w:t>28.537</w:t>
            </w:r>
          </w:p>
        </w:tc>
        <w:tc>
          <w:tcPr>
            <w:tcW w:w="0" w:type="auto"/>
          </w:tcPr>
          <w:p w14:paraId="2DEAEE0B" w14:textId="77777777" w:rsidR="00162615" w:rsidRPr="00FB791C" w:rsidRDefault="00162615" w:rsidP="00943557">
            <w:pPr>
              <w:pStyle w:val="TAL"/>
              <w:rPr>
                <w:sz w:val="16"/>
              </w:rPr>
            </w:pPr>
            <w:r>
              <w:rPr>
                <w:sz w:val="16"/>
              </w:rPr>
              <w:t>0010</w:t>
            </w:r>
          </w:p>
        </w:tc>
        <w:tc>
          <w:tcPr>
            <w:tcW w:w="0" w:type="auto"/>
          </w:tcPr>
          <w:p w14:paraId="28BADD09" w14:textId="77777777" w:rsidR="00162615" w:rsidRPr="00FB791C" w:rsidRDefault="00162615" w:rsidP="00943557">
            <w:pPr>
              <w:pStyle w:val="TAR"/>
              <w:rPr>
                <w:sz w:val="16"/>
              </w:rPr>
            </w:pPr>
            <w:r>
              <w:rPr>
                <w:sz w:val="16"/>
              </w:rPr>
              <w:t>-</w:t>
            </w:r>
          </w:p>
        </w:tc>
        <w:tc>
          <w:tcPr>
            <w:tcW w:w="0" w:type="auto"/>
          </w:tcPr>
          <w:p w14:paraId="23BE6F39" w14:textId="77777777" w:rsidR="00162615" w:rsidRPr="00FB791C" w:rsidRDefault="00162615" w:rsidP="00943557">
            <w:pPr>
              <w:pStyle w:val="TAL"/>
              <w:rPr>
                <w:sz w:val="16"/>
              </w:rPr>
            </w:pPr>
            <w:r>
              <w:rPr>
                <w:sz w:val="16"/>
              </w:rPr>
              <w:t>Rel-17</w:t>
            </w:r>
          </w:p>
        </w:tc>
        <w:tc>
          <w:tcPr>
            <w:tcW w:w="0" w:type="auto"/>
          </w:tcPr>
          <w:p w14:paraId="5BBDA616" w14:textId="77777777" w:rsidR="00162615" w:rsidRPr="00FB791C" w:rsidRDefault="00162615" w:rsidP="00943557">
            <w:pPr>
              <w:pStyle w:val="TAL"/>
              <w:rPr>
                <w:sz w:val="16"/>
              </w:rPr>
            </w:pPr>
            <w:r>
              <w:rPr>
                <w:sz w:val="16"/>
              </w:rPr>
              <w:t>B</w:t>
            </w:r>
          </w:p>
        </w:tc>
        <w:tc>
          <w:tcPr>
            <w:tcW w:w="0" w:type="auto"/>
          </w:tcPr>
          <w:p w14:paraId="159985AB" w14:textId="77777777" w:rsidR="00162615" w:rsidRPr="00FB791C" w:rsidRDefault="00162615" w:rsidP="00943557">
            <w:pPr>
              <w:pStyle w:val="TAL"/>
              <w:rPr>
                <w:sz w:val="16"/>
              </w:rPr>
            </w:pPr>
            <w:r>
              <w:rPr>
                <w:sz w:val="16"/>
              </w:rPr>
              <w:t>MADCOL</w:t>
            </w:r>
          </w:p>
        </w:tc>
        <w:tc>
          <w:tcPr>
            <w:tcW w:w="0" w:type="auto"/>
          </w:tcPr>
          <w:p w14:paraId="3DA9A546" w14:textId="77777777" w:rsidR="00162615" w:rsidRPr="00FB791C" w:rsidRDefault="00162615" w:rsidP="00943557">
            <w:pPr>
              <w:pStyle w:val="TAL"/>
              <w:rPr>
                <w:sz w:val="16"/>
              </w:rPr>
            </w:pPr>
            <w:r>
              <w:rPr>
                <w:sz w:val="16"/>
              </w:rPr>
              <w:t>agreed</w:t>
            </w:r>
          </w:p>
        </w:tc>
      </w:tr>
      <w:tr w:rsidR="00162615" w14:paraId="663C784D" w14:textId="77777777" w:rsidTr="00943557">
        <w:tc>
          <w:tcPr>
            <w:tcW w:w="0" w:type="auto"/>
          </w:tcPr>
          <w:p w14:paraId="2A2C7705" w14:textId="77777777" w:rsidR="00162615" w:rsidRPr="00FB791C" w:rsidRDefault="00162615" w:rsidP="00943557">
            <w:pPr>
              <w:pStyle w:val="TAL"/>
              <w:rPr>
                <w:sz w:val="16"/>
              </w:rPr>
            </w:pPr>
            <w:r>
              <w:rPr>
                <w:sz w:val="16"/>
              </w:rPr>
              <w:t>S5-223037</w:t>
            </w:r>
          </w:p>
        </w:tc>
        <w:tc>
          <w:tcPr>
            <w:tcW w:w="0" w:type="auto"/>
          </w:tcPr>
          <w:p w14:paraId="06DECC6B" w14:textId="77777777" w:rsidR="00162615" w:rsidRPr="00FB791C" w:rsidRDefault="00162615" w:rsidP="00943557">
            <w:pPr>
              <w:pStyle w:val="TAL"/>
              <w:rPr>
                <w:sz w:val="16"/>
              </w:rPr>
            </w:pPr>
            <w:r>
              <w:rPr>
                <w:sz w:val="16"/>
              </w:rPr>
              <w:t xml:space="preserve">Rel-17 Fixing </w:t>
            </w:r>
            <w:proofErr w:type="spellStart"/>
            <w:r>
              <w:rPr>
                <w:sz w:val="16"/>
              </w:rPr>
              <w:t>OpenAPI</w:t>
            </w:r>
            <w:proofErr w:type="spellEnd"/>
            <w:r>
              <w:rPr>
                <w:sz w:val="16"/>
              </w:rPr>
              <w:t xml:space="preserve"> Discoverability issue in </w:t>
            </w:r>
            <w:proofErr w:type="spellStart"/>
            <w:r>
              <w:rPr>
                <w:sz w:val="16"/>
              </w:rPr>
              <w:t>EdgeNrm.yaml</w:t>
            </w:r>
            <w:proofErr w:type="spellEnd"/>
            <w:r>
              <w:rPr>
                <w:sz w:val="16"/>
              </w:rPr>
              <w:t xml:space="preserve"> stage 3</w:t>
            </w:r>
          </w:p>
        </w:tc>
        <w:tc>
          <w:tcPr>
            <w:tcW w:w="0" w:type="auto"/>
          </w:tcPr>
          <w:p w14:paraId="2C54D0EE"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4CE00CCF" w14:textId="77777777" w:rsidR="00162615" w:rsidRPr="00FB791C" w:rsidRDefault="00162615" w:rsidP="00943557">
            <w:pPr>
              <w:pStyle w:val="TAL"/>
              <w:rPr>
                <w:sz w:val="16"/>
              </w:rPr>
            </w:pPr>
            <w:r>
              <w:rPr>
                <w:sz w:val="16"/>
              </w:rPr>
              <w:t>28.538</w:t>
            </w:r>
          </w:p>
        </w:tc>
        <w:tc>
          <w:tcPr>
            <w:tcW w:w="0" w:type="auto"/>
          </w:tcPr>
          <w:p w14:paraId="4A582C94" w14:textId="77777777" w:rsidR="00162615" w:rsidRPr="00FB791C" w:rsidRDefault="00162615" w:rsidP="00943557">
            <w:pPr>
              <w:pStyle w:val="TAL"/>
              <w:rPr>
                <w:sz w:val="16"/>
              </w:rPr>
            </w:pPr>
            <w:r>
              <w:rPr>
                <w:sz w:val="16"/>
              </w:rPr>
              <w:t>0001</w:t>
            </w:r>
          </w:p>
        </w:tc>
        <w:tc>
          <w:tcPr>
            <w:tcW w:w="0" w:type="auto"/>
          </w:tcPr>
          <w:p w14:paraId="33B2F944" w14:textId="77777777" w:rsidR="00162615" w:rsidRPr="00FB791C" w:rsidRDefault="00162615" w:rsidP="00943557">
            <w:pPr>
              <w:pStyle w:val="TAR"/>
              <w:rPr>
                <w:sz w:val="16"/>
              </w:rPr>
            </w:pPr>
            <w:r>
              <w:rPr>
                <w:sz w:val="16"/>
              </w:rPr>
              <w:t>-</w:t>
            </w:r>
          </w:p>
        </w:tc>
        <w:tc>
          <w:tcPr>
            <w:tcW w:w="0" w:type="auto"/>
          </w:tcPr>
          <w:p w14:paraId="741174D3" w14:textId="77777777" w:rsidR="00162615" w:rsidRPr="00FB791C" w:rsidRDefault="00162615" w:rsidP="00943557">
            <w:pPr>
              <w:pStyle w:val="TAL"/>
              <w:rPr>
                <w:sz w:val="16"/>
              </w:rPr>
            </w:pPr>
            <w:r>
              <w:rPr>
                <w:sz w:val="16"/>
              </w:rPr>
              <w:t>Rel-17</w:t>
            </w:r>
          </w:p>
        </w:tc>
        <w:tc>
          <w:tcPr>
            <w:tcW w:w="0" w:type="auto"/>
          </w:tcPr>
          <w:p w14:paraId="5CBBBBA9" w14:textId="77777777" w:rsidR="00162615" w:rsidRPr="00FB791C" w:rsidRDefault="00162615" w:rsidP="00943557">
            <w:pPr>
              <w:pStyle w:val="TAL"/>
              <w:rPr>
                <w:sz w:val="16"/>
              </w:rPr>
            </w:pPr>
            <w:r>
              <w:rPr>
                <w:sz w:val="16"/>
              </w:rPr>
              <w:t>F</w:t>
            </w:r>
          </w:p>
        </w:tc>
        <w:tc>
          <w:tcPr>
            <w:tcW w:w="0" w:type="auto"/>
          </w:tcPr>
          <w:p w14:paraId="291B29B9" w14:textId="77777777" w:rsidR="00162615" w:rsidRPr="00FB791C" w:rsidRDefault="00162615" w:rsidP="00943557">
            <w:pPr>
              <w:pStyle w:val="TAL"/>
              <w:rPr>
                <w:sz w:val="16"/>
              </w:rPr>
            </w:pPr>
            <w:r>
              <w:rPr>
                <w:sz w:val="16"/>
              </w:rPr>
              <w:t>TEI17</w:t>
            </w:r>
          </w:p>
        </w:tc>
        <w:tc>
          <w:tcPr>
            <w:tcW w:w="0" w:type="auto"/>
          </w:tcPr>
          <w:p w14:paraId="121C6431" w14:textId="77777777" w:rsidR="00162615" w:rsidRPr="00FB791C" w:rsidRDefault="00162615" w:rsidP="00943557">
            <w:pPr>
              <w:pStyle w:val="TAL"/>
              <w:rPr>
                <w:sz w:val="16"/>
              </w:rPr>
            </w:pPr>
            <w:r>
              <w:rPr>
                <w:sz w:val="16"/>
              </w:rPr>
              <w:t>agreed</w:t>
            </w:r>
          </w:p>
        </w:tc>
      </w:tr>
      <w:tr w:rsidR="00162615" w14:paraId="2DC40595" w14:textId="77777777" w:rsidTr="00943557">
        <w:tc>
          <w:tcPr>
            <w:tcW w:w="0" w:type="auto"/>
          </w:tcPr>
          <w:p w14:paraId="38E00D45" w14:textId="77777777" w:rsidR="00162615" w:rsidRPr="00FB791C" w:rsidRDefault="00162615" w:rsidP="00943557">
            <w:pPr>
              <w:pStyle w:val="TAL"/>
              <w:rPr>
                <w:sz w:val="16"/>
              </w:rPr>
            </w:pPr>
            <w:r>
              <w:rPr>
                <w:sz w:val="16"/>
              </w:rPr>
              <w:t>S5-223038</w:t>
            </w:r>
          </w:p>
        </w:tc>
        <w:tc>
          <w:tcPr>
            <w:tcW w:w="0" w:type="auto"/>
          </w:tcPr>
          <w:p w14:paraId="0669EE1B" w14:textId="77777777" w:rsidR="00162615" w:rsidRPr="00FB791C" w:rsidRDefault="00162615" w:rsidP="00943557">
            <w:pPr>
              <w:pStyle w:val="TAL"/>
              <w:rPr>
                <w:sz w:val="16"/>
              </w:rPr>
            </w:pPr>
            <w:r>
              <w:rPr>
                <w:sz w:val="16"/>
              </w:rPr>
              <w:t>Rel-17 CR 28.538 Add the concept for edge computing management</w:t>
            </w:r>
          </w:p>
        </w:tc>
        <w:tc>
          <w:tcPr>
            <w:tcW w:w="0" w:type="auto"/>
          </w:tcPr>
          <w:p w14:paraId="28E033B6" w14:textId="77777777" w:rsidR="00162615" w:rsidRPr="00FB791C" w:rsidRDefault="00162615" w:rsidP="00943557">
            <w:pPr>
              <w:pStyle w:val="TAL"/>
              <w:rPr>
                <w:sz w:val="16"/>
              </w:rPr>
            </w:pPr>
            <w:r>
              <w:rPr>
                <w:sz w:val="16"/>
              </w:rPr>
              <w:t>Intel Korea, Ltd., Samsung</w:t>
            </w:r>
          </w:p>
        </w:tc>
        <w:tc>
          <w:tcPr>
            <w:tcW w:w="0" w:type="auto"/>
          </w:tcPr>
          <w:p w14:paraId="3C2CA5E8" w14:textId="77777777" w:rsidR="00162615" w:rsidRPr="00FB791C" w:rsidRDefault="00162615" w:rsidP="00943557">
            <w:pPr>
              <w:pStyle w:val="TAL"/>
              <w:rPr>
                <w:sz w:val="16"/>
              </w:rPr>
            </w:pPr>
            <w:r>
              <w:rPr>
                <w:sz w:val="16"/>
              </w:rPr>
              <w:t>28.538</w:t>
            </w:r>
          </w:p>
        </w:tc>
        <w:tc>
          <w:tcPr>
            <w:tcW w:w="0" w:type="auto"/>
          </w:tcPr>
          <w:p w14:paraId="17E5987D" w14:textId="77777777" w:rsidR="00162615" w:rsidRPr="00FB791C" w:rsidRDefault="00162615" w:rsidP="00943557">
            <w:pPr>
              <w:pStyle w:val="TAL"/>
              <w:rPr>
                <w:sz w:val="16"/>
              </w:rPr>
            </w:pPr>
            <w:r>
              <w:rPr>
                <w:sz w:val="16"/>
              </w:rPr>
              <w:t>0002</w:t>
            </w:r>
          </w:p>
        </w:tc>
        <w:tc>
          <w:tcPr>
            <w:tcW w:w="0" w:type="auto"/>
          </w:tcPr>
          <w:p w14:paraId="5E17B9C4" w14:textId="77777777" w:rsidR="00162615" w:rsidRPr="00FB791C" w:rsidRDefault="00162615" w:rsidP="00943557">
            <w:pPr>
              <w:pStyle w:val="TAR"/>
              <w:rPr>
                <w:sz w:val="16"/>
              </w:rPr>
            </w:pPr>
            <w:r>
              <w:rPr>
                <w:sz w:val="16"/>
              </w:rPr>
              <w:t>-</w:t>
            </w:r>
          </w:p>
        </w:tc>
        <w:tc>
          <w:tcPr>
            <w:tcW w:w="0" w:type="auto"/>
          </w:tcPr>
          <w:p w14:paraId="4F3E838C" w14:textId="77777777" w:rsidR="00162615" w:rsidRPr="00FB791C" w:rsidRDefault="00162615" w:rsidP="00943557">
            <w:pPr>
              <w:pStyle w:val="TAL"/>
              <w:rPr>
                <w:sz w:val="16"/>
              </w:rPr>
            </w:pPr>
            <w:r>
              <w:rPr>
                <w:sz w:val="16"/>
              </w:rPr>
              <w:t>Rel-17</w:t>
            </w:r>
          </w:p>
        </w:tc>
        <w:tc>
          <w:tcPr>
            <w:tcW w:w="0" w:type="auto"/>
          </w:tcPr>
          <w:p w14:paraId="2C49688E" w14:textId="77777777" w:rsidR="00162615" w:rsidRPr="00FB791C" w:rsidRDefault="00162615" w:rsidP="00943557">
            <w:pPr>
              <w:pStyle w:val="TAL"/>
              <w:rPr>
                <w:sz w:val="16"/>
              </w:rPr>
            </w:pPr>
            <w:r>
              <w:rPr>
                <w:sz w:val="16"/>
              </w:rPr>
              <w:t>C</w:t>
            </w:r>
          </w:p>
        </w:tc>
        <w:tc>
          <w:tcPr>
            <w:tcW w:w="0" w:type="auto"/>
          </w:tcPr>
          <w:p w14:paraId="173CC922" w14:textId="77777777" w:rsidR="00162615" w:rsidRPr="00FB791C" w:rsidRDefault="00162615" w:rsidP="00943557">
            <w:pPr>
              <w:pStyle w:val="TAL"/>
              <w:rPr>
                <w:sz w:val="16"/>
              </w:rPr>
            </w:pPr>
            <w:r>
              <w:rPr>
                <w:sz w:val="16"/>
              </w:rPr>
              <w:t>ECM</w:t>
            </w:r>
          </w:p>
        </w:tc>
        <w:tc>
          <w:tcPr>
            <w:tcW w:w="0" w:type="auto"/>
          </w:tcPr>
          <w:p w14:paraId="11FCE403" w14:textId="77777777" w:rsidR="00162615" w:rsidRPr="00FB791C" w:rsidRDefault="00162615" w:rsidP="00943557">
            <w:pPr>
              <w:pStyle w:val="TAL"/>
              <w:rPr>
                <w:sz w:val="16"/>
              </w:rPr>
            </w:pPr>
            <w:r>
              <w:rPr>
                <w:sz w:val="16"/>
              </w:rPr>
              <w:t>agreed</w:t>
            </w:r>
          </w:p>
        </w:tc>
      </w:tr>
      <w:tr w:rsidR="00162615" w14:paraId="3ACA2EF2" w14:textId="77777777" w:rsidTr="00943557">
        <w:tc>
          <w:tcPr>
            <w:tcW w:w="0" w:type="auto"/>
          </w:tcPr>
          <w:p w14:paraId="5416EB56" w14:textId="77777777" w:rsidR="00162615" w:rsidRPr="00FB791C" w:rsidRDefault="00162615" w:rsidP="00943557">
            <w:pPr>
              <w:pStyle w:val="TAL"/>
              <w:rPr>
                <w:sz w:val="16"/>
              </w:rPr>
            </w:pPr>
            <w:r>
              <w:rPr>
                <w:sz w:val="16"/>
              </w:rPr>
              <w:t>S5-223039</w:t>
            </w:r>
          </w:p>
        </w:tc>
        <w:tc>
          <w:tcPr>
            <w:tcW w:w="0" w:type="auto"/>
          </w:tcPr>
          <w:p w14:paraId="0E4F23A7" w14:textId="77777777" w:rsidR="00162615" w:rsidRPr="00FB791C" w:rsidRDefault="00162615" w:rsidP="00943557">
            <w:pPr>
              <w:pStyle w:val="TAL"/>
              <w:rPr>
                <w:sz w:val="16"/>
              </w:rPr>
            </w:pPr>
            <w:r>
              <w:rPr>
                <w:sz w:val="16"/>
              </w:rPr>
              <w:t xml:space="preserve">Rel-17 CR 28.538 Add the missing procedure not implemented from approved </w:t>
            </w:r>
            <w:proofErr w:type="spellStart"/>
            <w:r>
              <w:rPr>
                <w:sz w:val="16"/>
              </w:rPr>
              <w:t>pCR</w:t>
            </w:r>
            <w:proofErr w:type="spellEnd"/>
          </w:p>
        </w:tc>
        <w:tc>
          <w:tcPr>
            <w:tcW w:w="0" w:type="auto"/>
          </w:tcPr>
          <w:p w14:paraId="0D17763E" w14:textId="77777777" w:rsidR="00162615" w:rsidRPr="00FB791C" w:rsidRDefault="00162615" w:rsidP="00943557">
            <w:pPr>
              <w:pStyle w:val="TAL"/>
              <w:rPr>
                <w:sz w:val="16"/>
              </w:rPr>
            </w:pPr>
            <w:r>
              <w:rPr>
                <w:sz w:val="16"/>
              </w:rPr>
              <w:t>Intel Korea, Ltd.</w:t>
            </w:r>
          </w:p>
        </w:tc>
        <w:tc>
          <w:tcPr>
            <w:tcW w:w="0" w:type="auto"/>
          </w:tcPr>
          <w:p w14:paraId="581FE151" w14:textId="77777777" w:rsidR="00162615" w:rsidRPr="00FB791C" w:rsidRDefault="00162615" w:rsidP="00943557">
            <w:pPr>
              <w:pStyle w:val="TAL"/>
              <w:rPr>
                <w:sz w:val="16"/>
              </w:rPr>
            </w:pPr>
            <w:r>
              <w:rPr>
                <w:sz w:val="16"/>
              </w:rPr>
              <w:t>28.538</w:t>
            </w:r>
          </w:p>
        </w:tc>
        <w:tc>
          <w:tcPr>
            <w:tcW w:w="0" w:type="auto"/>
          </w:tcPr>
          <w:p w14:paraId="5A13D47D" w14:textId="77777777" w:rsidR="00162615" w:rsidRPr="00FB791C" w:rsidRDefault="00162615" w:rsidP="00943557">
            <w:pPr>
              <w:pStyle w:val="TAL"/>
              <w:rPr>
                <w:sz w:val="16"/>
              </w:rPr>
            </w:pPr>
            <w:r>
              <w:rPr>
                <w:sz w:val="16"/>
              </w:rPr>
              <w:t>0003</w:t>
            </w:r>
          </w:p>
        </w:tc>
        <w:tc>
          <w:tcPr>
            <w:tcW w:w="0" w:type="auto"/>
          </w:tcPr>
          <w:p w14:paraId="45CBA71C" w14:textId="77777777" w:rsidR="00162615" w:rsidRPr="00FB791C" w:rsidRDefault="00162615" w:rsidP="00943557">
            <w:pPr>
              <w:pStyle w:val="TAR"/>
              <w:rPr>
                <w:sz w:val="16"/>
              </w:rPr>
            </w:pPr>
            <w:r>
              <w:rPr>
                <w:sz w:val="16"/>
              </w:rPr>
              <w:t>-</w:t>
            </w:r>
          </w:p>
        </w:tc>
        <w:tc>
          <w:tcPr>
            <w:tcW w:w="0" w:type="auto"/>
          </w:tcPr>
          <w:p w14:paraId="30D6C5FF" w14:textId="77777777" w:rsidR="00162615" w:rsidRPr="00FB791C" w:rsidRDefault="00162615" w:rsidP="00943557">
            <w:pPr>
              <w:pStyle w:val="TAL"/>
              <w:rPr>
                <w:sz w:val="16"/>
              </w:rPr>
            </w:pPr>
            <w:r>
              <w:rPr>
                <w:sz w:val="16"/>
              </w:rPr>
              <w:t>Rel-17</w:t>
            </w:r>
          </w:p>
        </w:tc>
        <w:tc>
          <w:tcPr>
            <w:tcW w:w="0" w:type="auto"/>
          </w:tcPr>
          <w:p w14:paraId="3A76A5E6" w14:textId="77777777" w:rsidR="00162615" w:rsidRPr="00FB791C" w:rsidRDefault="00162615" w:rsidP="00943557">
            <w:pPr>
              <w:pStyle w:val="TAL"/>
              <w:rPr>
                <w:sz w:val="16"/>
              </w:rPr>
            </w:pPr>
            <w:r>
              <w:rPr>
                <w:sz w:val="16"/>
              </w:rPr>
              <w:t>F</w:t>
            </w:r>
          </w:p>
        </w:tc>
        <w:tc>
          <w:tcPr>
            <w:tcW w:w="0" w:type="auto"/>
          </w:tcPr>
          <w:p w14:paraId="74C72F5C" w14:textId="77777777" w:rsidR="00162615" w:rsidRPr="00FB791C" w:rsidRDefault="00162615" w:rsidP="00943557">
            <w:pPr>
              <w:pStyle w:val="TAL"/>
              <w:rPr>
                <w:sz w:val="16"/>
              </w:rPr>
            </w:pPr>
            <w:r>
              <w:rPr>
                <w:sz w:val="16"/>
              </w:rPr>
              <w:t>ECM</w:t>
            </w:r>
          </w:p>
        </w:tc>
        <w:tc>
          <w:tcPr>
            <w:tcW w:w="0" w:type="auto"/>
          </w:tcPr>
          <w:p w14:paraId="1870CF37" w14:textId="77777777" w:rsidR="00162615" w:rsidRPr="00FB791C" w:rsidRDefault="00162615" w:rsidP="00943557">
            <w:pPr>
              <w:pStyle w:val="TAL"/>
              <w:rPr>
                <w:sz w:val="16"/>
              </w:rPr>
            </w:pPr>
            <w:r>
              <w:rPr>
                <w:sz w:val="16"/>
              </w:rPr>
              <w:t>agreed</w:t>
            </w:r>
          </w:p>
        </w:tc>
      </w:tr>
      <w:tr w:rsidR="00162615" w14:paraId="3601D5A1" w14:textId="77777777" w:rsidTr="00943557">
        <w:tc>
          <w:tcPr>
            <w:tcW w:w="0" w:type="auto"/>
          </w:tcPr>
          <w:p w14:paraId="7977DC11" w14:textId="77777777" w:rsidR="00162615" w:rsidRPr="00FB791C" w:rsidRDefault="00162615" w:rsidP="00943557">
            <w:pPr>
              <w:pStyle w:val="TAL"/>
              <w:rPr>
                <w:sz w:val="16"/>
              </w:rPr>
            </w:pPr>
            <w:r>
              <w:rPr>
                <w:sz w:val="16"/>
              </w:rPr>
              <w:t>S5-223040</w:t>
            </w:r>
          </w:p>
        </w:tc>
        <w:tc>
          <w:tcPr>
            <w:tcW w:w="0" w:type="auto"/>
          </w:tcPr>
          <w:p w14:paraId="0642766F" w14:textId="77777777" w:rsidR="00162615" w:rsidRPr="00FB791C" w:rsidRDefault="00162615" w:rsidP="00943557">
            <w:pPr>
              <w:pStyle w:val="TAL"/>
              <w:rPr>
                <w:sz w:val="16"/>
              </w:rPr>
            </w:pPr>
            <w:r>
              <w:rPr>
                <w:sz w:val="16"/>
              </w:rPr>
              <w:t>Rel-17 CR 28.538 Add the terminologies for PLMN and ECSP management systems</w:t>
            </w:r>
          </w:p>
        </w:tc>
        <w:tc>
          <w:tcPr>
            <w:tcW w:w="0" w:type="auto"/>
          </w:tcPr>
          <w:p w14:paraId="3EC63659" w14:textId="77777777" w:rsidR="00162615" w:rsidRPr="00FB791C" w:rsidRDefault="00162615" w:rsidP="00943557">
            <w:pPr>
              <w:pStyle w:val="TAL"/>
              <w:rPr>
                <w:sz w:val="16"/>
              </w:rPr>
            </w:pPr>
            <w:r>
              <w:rPr>
                <w:sz w:val="16"/>
              </w:rPr>
              <w:t>Intel Korea, Ltd.</w:t>
            </w:r>
          </w:p>
        </w:tc>
        <w:tc>
          <w:tcPr>
            <w:tcW w:w="0" w:type="auto"/>
          </w:tcPr>
          <w:p w14:paraId="551FCCBF" w14:textId="77777777" w:rsidR="00162615" w:rsidRPr="00FB791C" w:rsidRDefault="00162615" w:rsidP="00943557">
            <w:pPr>
              <w:pStyle w:val="TAL"/>
              <w:rPr>
                <w:sz w:val="16"/>
              </w:rPr>
            </w:pPr>
            <w:r>
              <w:rPr>
                <w:sz w:val="16"/>
              </w:rPr>
              <w:t>28.538</w:t>
            </w:r>
          </w:p>
        </w:tc>
        <w:tc>
          <w:tcPr>
            <w:tcW w:w="0" w:type="auto"/>
          </w:tcPr>
          <w:p w14:paraId="3FFEA21D" w14:textId="77777777" w:rsidR="00162615" w:rsidRPr="00FB791C" w:rsidRDefault="00162615" w:rsidP="00943557">
            <w:pPr>
              <w:pStyle w:val="TAL"/>
              <w:rPr>
                <w:sz w:val="16"/>
              </w:rPr>
            </w:pPr>
            <w:r>
              <w:rPr>
                <w:sz w:val="16"/>
              </w:rPr>
              <w:t>0004</w:t>
            </w:r>
          </w:p>
        </w:tc>
        <w:tc>
          <w:tcPr>
            <w:tcW w:w="0" w:type="auto"/>
          </w:tcPr>
          <w:p w14:paraId="269E0D80" w14:textId="77777777" w:rsidR="00162615" w:rsidRPr="00FB791C" w:rsidRDefault="00162615" w:rsidP="00943557">
            <w:pPr>
              <w:pStyle w:val="TAR"/>
              <w:rPr>
                <w:sz w:val="16"/>
              </w:rPr>
            </w:pPr>
            <w:r>
              <w:rPr>
                <w:sz w:val="16"/>
              </w:rPr>
              <w:t>-</w:t>
            </w:r>
          </w:p>
        </w:tc>
        <w:tc>
          <w:tcPr>
            <w:tcW w:w="0" w:type="auto"/>
          </w:tcPr>
          <w:p w14:paraId="1878AE9C" w14:textId="77777777" w:rsidR="00162615" w:rsidRPr="00FB791C" w:rsidRDefault="00162615" w:rsidP="00943557">
            <w:pPr>
              <w:pStyle w:val="TAL"/>
              <w:rPr>
                <w:sz w:val="16"/>
              </w:rPr>
            </w:pPr>
            <w:r>
              <w:rPr>
                <w:sz w:val="16"/>
              </w:rPr>
              <w:t>Rel-17</w:t>
            </w:r>
          </w:p>
        </w:tc>
        <w:tc>
          <w:tcPr>
            <w:tcW w:w="0" w:type="auto"/>
          </w:tcPr>
          <w:p w14:paraId="68CF589B" w14:textId="77777777" w:rsidR="00162615" w:rsidRPr="00FB791C" w:rsidRDefault="00162615" w:rsidP="00943557">
            <w:pPr>
              <w:pStyle w:val="TAL"/>
              <w:rPr>
                <w:sz w:val="16"/>
              </w:rPr>
            </w:pPr>
            <w:r>
              <w:rPr>
                <w:sz w:val="16"/>
              </w:rPr>
              <w:t>F</w:t>
            </w:r>
          </w:p>
        </w:tc>
        <w:tc>
          <w:tcPr>
            <w:tcW w:w="0" w:type="auto"/>
          </w:tcPr>
          <w:p w14:paraId="75872C84" w14:textId="77777777" w:rsidR="00162615" w:rsidRPr="00FB791C" w:rsidRDefault="00162615" w:rsidP="00943557">
            <w:pPr>
              <w:pStyle w:val="TAL"/>
              <w:rPr>
                <w:sz w:val="16"/>
              </w:rPr>
            </w:pPr>
            <w:r>
              <w:rPr>
                <w:sz w:val="16"/>
              </w:rPr>
              <w:t>ECM</w:t>
            </w:r>
          </w:p>
        </w:tc>
        <w:tc>
          <w:tcPr>
            <w:tcW w:w="0" w:type="auto"/>
          </w:tcPr>
          <w:p w14:paraId="5DC3A79B" w14:textId="77777777" w:rsidR="00162615" w:rsidRPr="00FB791C" w:rsidRDefault="00162615" w:rsidP="00943557">
            <w:pPr>
              <w:pStyle w:val="TAL"/>
              <w:rPr>
                <w:sz w:val="16"/>
              </w:rPr>
            </w:pPr>
            <w:r>
              <w:rPr>
                <w:sz w:val="16"/>
              </w:rPr>
              <w:t>agreed</w:t>
            </w:r>
          </w:p>
        </w:tc>
      </w:tr>
      <w:tr w:rsidR="00162615" w14:paraId="3536997E" w14:textId="77777777" w:rsidTr="00943557">
        <w:tc>
          <w:tcPr>
            <w:tcW w:w="0" w:type="auto"/>
          </w:tcPr>
          <w:p w14:paraId="7F6D3FAD" w14:textId="77777777" w:rsidR="00162615" w:rsidRPr="00FB791C" w:rsidRDefault="00162615" w:rsidP="00943557">
            <w:pPr>
              <w:pStyle w:val="TAL"/>
              <w:rPr>
                <w:sz w:val="16"/>
              </w:rPr>
            </w:pPr>
            <w:r>
              <w:rPr>
                <w:sz w:val="16"/>
              </w:rPr>
              <w:t>S5-223041</w:t>
            </w:r>
          </w:p>
        </w:tc>
        <w:tc>
          <w:tcPr>
            <w:tcW w:w="0" w:type="auto"/>
          </w:tcPr>
          <w:p w14:paraId="1D30C6E9" w14:textId="77777777" w:rsidR="00162615" w:rsidRPr="00FB791C" w:rsidRDefault="00162615" w:rsidP="00943557">
            <w:pPr>
              <w:pStyle w:val="TAL"/>
              <w:rPr>
                <w:sz w:val="16"/>
              </w:rPr>
            </w:pPr>
            <w:r>
              <w:rPr>
                <w:sz w:val="16"/>
              </w:rPr>
              <w:t>Rel-17 CR 28.538 Add editorial changes</w:t>
            </w:r>
          </w:p>
        </w:tc>
        <w:tc>
          <w:tcPr>
            <w:tcW w:w="0" w:type="auto"/>
          </w:tcPr>
          <w:p w14:paraId="734BA43F" w14:textId="77777777" w:rsidR="00162615" w:rsidRPr="00FB791C" w:rsidRDefault="00162615" w:rsidP="00943557">
            <w:pPr>
              <w:pStyle w:val="TAL"/>
              <w:rPr>
                <w:sz w:val="16"/>
              </w:rPr>
            </w:pPr>
            <w:r>
              <w:rPr>
                <w:sz w:val="16"/>
              </w:rPr>
              <w:t>Intel Korea, Ltd.</w:t>
            </w:r>
          </w:p>
        </w:tc>
        <w:tc>
          <w:tcPr>
            <w:tcW w:w="0" w:type="auto"/>
          </w:tcPr>
          <w:p w14:paraId="37E8E94B" w14:textId="77777777" w:rsidR="00162615" w:rsidRPr="00FB791C" w:rsidRDefault="00162615" w:rsidP="00943557">
            <w:pPr>
              <w:pStyle w:val="TAL"/>
              <w:rPr>
                <w:sz w:val="16"/>
              </w:rPr>
            </w:pPr>
            <w:r>
              <w:rPr>
                <w:sz w:val="16"/>
              </w:rPr>
              <w:t>28.538</w:t>
            </w:r>
          </w:p>
        </w:tc>
        <w:tc>
          <w:tcPr>
            <w:tcW w:w="0" w:type="auto"/>
          </w:tcPr>
          <w:p w14:paraId="7D4AA501" w14:textId="77777777" w:rsidR="00162615" w:rsidRPr="00FB791C" w:rsidRDefault="00162615" w:rsidP="00943557">
            <w:pPr>
              <w:pStyle w:val="TAL"/>
              <w:rPr>
                <w:sz w:val="16"/>
              </w:rPr>
            </w:pPr>
            <w:r>
              <w:rPr>
                <w:sz w:val="16"/>
              </w:rPr>
              <w:t>0005</w:t>
            </w:r>
          </w:p>
        </w:tc>
        <w:tc>
          <w:tcPr>
            <w:tcW w:w="0" w:type="auto"/>
          </w:tcPr>
          <w:p w14:paraId="33A9117F" w14:textId="77777777" w:rsidR="00162615" w:rsidRPr="00FB791C" w:rsidRDefault="00162615" w:rsidP="00943557">
            <w:pPr>
              <w:pStyle w:val="TAR"/>
              <w:rPr>
                <w:sz w:val="16"/>
              </w:rPr>
            </w:pPr>
            <w:r>
              <w:rPr>
                <w:sz w:val="16"/>
              </w:rPr>
              <w:t>-</w:t>
            </w:r>
          </w:p>
        </w:tc>
        <w:tc>
          <w:tcPr>
            <w:tcW w:w="0" w:type="auto"/>
          </w:tcPr>
          <w:p w14:paraId="781111F8" w14:textId="77777777" w:rsidR="00162615" w:rsidRPr="00FB791C" w:rsidRDefault="00162615" w:rsidP="00943557">
            <w:pPr>
              <w:pStyle w:val="TAL"/>
              <w:rPr>
                <w:sz w:val="16"/>
              </w:rPr>
            </w:pPr>
            <w:r>
              <w:rPr>
                <w:sz w:val="16"/>
              </w:rPr>
              <w:t>Rel-17</w:t>
            </w:r>
          </w:p>
        </w:tc>
        <w:tc>
          <w:tcPr>
            <w:tcW w:w="0" w:type="auto"/>
          </w:tcPr>
          <w:p w14:paraId="41EB5952" w14:textId="77777777" w:rsidR="00162615" w:rsidRPr="00FB791C" w:rsidRDefault="00162615" w:rsidP="00943557">
            <w:pPr>
              <w:pStyle w:val="TAL"/>
              <w:rPr>
                <w:sz w:val="16"/>
              </w:rPr>
            </w:pPr>
            <w:r>
              <w:rPr>
                <w:sz w:val="16"/>
              </w:rPr>
              <w:t>F</w:t>
            </w:r>
          </w:p>
        </w:tc>
        <w:tc>
          <w:tcPr>
            <w:tcW w:w="0" w:type="auto"/>
          </w:tcPr>
          <w:p w14:paraId="7CCE6CF0" w14:textId="77777777" w:rsidR="00162615" w:rsidRPr="00FB791C" w:rsidRDefault="00162615" w:rsidP="00943557">
            <w:pPr>
              <w:pStyle w:val="TAL"/>
              <w:rPr>
                <w:sz w:val="16"/>
              </w:rPr>
            </w:pPr>
            <w:r>
              <w:rPr>
                <w:sz w:val="16"/>
              </w:rPr>
              <w:t>ECM</w:t>
            </w:r>
          </w:p>
        </w:tc>
        <w:tc>
          <w:tcPr>
            <w:tcW w:w="0" w:type="auto"/>
          </w:tcPr>
          <w:p w14:paraId="16361E56" w14:textId="77777777" w:rsidR="00162615" w:rsidRPr="00FB791C" w:rsidRDefault="00162615" w:rsidP="00943557">
            <w:pPr>
              <w:pStyle w:val="TAL"/>
              <w:rPr>
                <w:sz w:val="16"/>
              </w:rPr>
            </w:pPr>
            <w:r>
              <w:rPr>
                <w:sz w:val="16"/>
              </w:rPr>
              <w:t>not pursued</w:t>
            </w:r>
          </w:p>
        </w:tc>
      </w:tr>
      <w:tr w:rsidR="00162615" w14:paraId="166165AB" w14:textId="77777777" w:rsidTr="00943557">
        <w:tc>
          <w:tcPr>
            <w:tcW w:w="0" w:type="auto"/>
          </w:tcPr>
          <w:p w14:paraId="0AAB3EDC" w14:textId="77777777" w:rsidR="00162615" w:rsidRPr="00FB791C" w:rsidRDefault="00162615" w:rsidP="00943557">
            <w:pPr>
              <w:pStyle w:val="TAL"/>
              <w:rPr>
                <w:sz w:val="16"/>
              </w:rPr>
            </w:pPr>
            <w:r>
              <w:rPr>
                <w:sz w:val="16"/>
              </w:rPr>
              <w:t>S5-223072</w:t>
            </w:r>
          </w:p>
        </w:tc>
        <w:tc>
          <w:tcPr>
            <w:tcW w:w="0" w:type="auto"/>
          </w:tcPr>
          <w:p w14:paraId="6697275B" w14:textId="77777777" w:rsidR="00162615" w:rsidRPr="00FB791C" w:rsidRDefault="00162615" w:rsidP="00943557">
            <w:pPr>
              <w:pStyle w:val="TAL"/>
              <w:rPr>
                <w:sz w:val="16"/>
              </w:rPr>
            </w:pPr>
            <w:r>
              <w:rPr>
                <w:sz w:val="16"/>
              </w:rPr>
              <w:t xml:space="preserve">Rel-17 CR TS 28.538 </w:t>
            </w:r>
            <w:proofErr w:type="spellStart"/>
            <w:r>
              <w:rPr>
                <w:sz w:val="16"/>
              </w:rPr>
              <w:t>OpenAPI</w:t>
            </w:r>
            <w:proofErr w:type="spellEnd"/>
            <w:r>
              <w:rPr>
                <w:sz w:val="16"/>
              </w:rPr>
              <w:t xml:space="preserve"> file name and dependence change-</w:t>
            </w:r>
            <w:proofErr w:type="spellStart"/>
            <w:r>
              <w:rPr>
                <w:sz w:val="16"/>
              </w:rPr>
              <w:t>edgeNrm</w:t>
            </w:r>
            <w:proofErr w:type="spellEnd"/>
          </w:p>
        </w:tc>
        <w:tc>
          <w:tcPr>
            <w:tcW w:w="0" w:type="auto"/>
          </w:tcPr>
          <w:p w14:paraId="4FCDB90E" w14:textId="77777777" w:rsidR="00162615" w:rsidRPr="00FB791C" w:rsidRDefault="00162615" w:rsidP="00943557">
            <w:pPr>
              <w:pStyle w:val="TAL"/>
              <w:rPr>
                <w:sz w:val="16"/>
              </w:rPr>
            </w:pPr>
            <w:r>
              <w:rPr>
                <w:sz w:val="16"/>
              </w:rPr>
              <w:t>Nokia, Nokia Shanghai Bell</w:t>
            </w:r>
          </w:p>
        </w:tc>
        <w:tc>
          <w:tcPr>
            <w:tcW w:w="0" w:type="auto"/>
          </w:tcPr>
          <w:p w14:paraId="2241369D" w14:textId="77777777" w:rsidR="00162615" w:rsidRPr="00FB791C" w:rsidRDefault="00162615" w:rsidP="00943557">
            <w:pPr>
              <w:pStyle w:val="TAL"/>
              <w:rPr>
                <w:sz w:val="16"/>
              </w:rPr>
            </w:pPr>
            <w:r>
              <w:rPr>
                <w:sz w:val="16"/>
              </w:rPr>
              <w:t>28.538</w:t>
            </w:r>
          </w:p>
        </w:tc>
        <w:tc>
          <w:tcPr>
            <w:tcW w:w="0" w:type="auto"/>
          </w:tcPr>
          <w:p w14:paraId="3AD8E76C" w14:textId="77777777" w:rsidR="00162615" w:rsidRPr="00FB791C" w:rsidRDefault="00162615" w:rsidP="00943557">
            <w:pPr>
              <w:pStyle w:val="TAL"/>
              <w:rPr>
                <w:sz w:val="16"/>
              </w:rPr>
            </w:pPr>
            <w:r>
              <w:rPr>
                <w:sz w:val="16"/>
              </w:rPr>
              <w:t>0006</w:t>
            </w:r>
          </w:p>
        </w:tc>
        <w:tc>
          <w:tcPr>
            <w:tcW w:w="0" w:type="auto"/>
          </w:tcPr>
          <w:p w14:paraId="2E32F187" w14:textId="77777777" w:rsidR="00162615" w:rsidRPr="00FB791C" w:rsidRDefault="00162615" w:rsidP="00943557">
            <w:pPr>
              <w:pStyle w:val="TAR"/>
              <w:rPr>
                <w:sz w:val="16"/>
              </w:rPr>
            </w:pPr>
            <w:r>
              <w:rPr>
                <w:sz w:val="16"/>
              </w:rPr>
              <w:t>-</w:t>
            </w:r>
          </w:p>
        </w:tc>
        <w:tc>
          <w:tcPr>
            <w:tcW w:w="0" w:type="auto"/>
          </w:tcPr>
          <w:p w14:paraId="736892F8" w14:textId="77777777" w:rsidR="00162615" w:rsidRPr="00FB791C" w:rsidRDefault="00162615" w:rsidP="00943557">
            <w:pPr>
              <w:pStyle w:val="TAL"/>
              <w:rPr>
                <w:sz w:val="16"/>
              </w:rPr>
            </w:pPr>
            <w:r>
              <w:rPr>
                <w:sz w:val="16"/>
              </w:rPr>
              <w:t>Rel-17</w:t>
            </w:r>
          </w:p>
        </w:tc>
        <w:tc>
          <w:tcPr>
            <w:tcW w:w="0" w:type="auto"/>
          </w:tcPr>
          <w:p w14:paraId="0DDB2683" w14:textId="77777777" w:rsidR="00162615" w:rsidRPr="00FB791C" w:rsidRDefault="00162615" w:rsidP="00943557">
            <w:pPr>
              <w:pStyle w:val="TAL"/>
              <w:rPr>
                <w:sz w:val="16"/>
              </w:rPr>
            </w:pPr>
            <w:r>
              <w:rPr>
                <w:sz w:val="16"/>
              </w:rPr>
              <w:t>F</w:t>
            </w:r>
          </w:p>
        </w:tc>
        <w:tc>
          <w:tcPr>
            <w:tcW w:w="0" w:type="auto"/>
          </w:tcPr>
          <w:p w14:paraId="2B613127" w14:textId="77777777" w:rsidR="00162615" w:rsidRPr="00FB791C" w:rsidRDefault="00162615" w:rsidP="00943557">
            <w:pPr>
              <w:pStyle w:val="TAL"/>
              <w:rPr>
                <w:sz w:val="16"/>
              </w:rPr>
            </w:pPr>
            <w:r>
              <w:rPr>
                <w:sz w:val="16"/>
              </w:rPr>
              <w:t>TEI17</w:t>
            </w:r>
          </w:p>
        </w:tc>
        <w:tc>
          <w:tcPr>
            <w:tcW w:w="0" w:type="auto"/>
          </w:tcPr>
          <w:p w14:paraId="4AA77C89" w14:textId="77777777" w:rsidR="00162615" w:rsidRPr="00FB791C" w:rsidRDefault="00162615" w:rsidP="00943557">
            <w:pPr>
              <w:pStyle w:val="TAL"/>
              <w:rPr>
                <w:sz w:val="16"/>
              </w:rPr>
            </w:pPr>
            <w:r>
              <w:rPr>
                <w:sz w:val="16"/>
              </w:rPr>
              <w:t>revised</w:t>
            </w:r>
          </w:p>
        </w:tc>
      </w:tr>
      <w:tr w:rsidR="00162615" w14:paraId="3BB6AC81" w14:textId="77777777" w:rsidTr="00943557">
        <w:tc>
          <w:tcPr>
            <w:tcW w:w="0" w:type="auto"/>
          </w:tcPr>
          <w:p w14:paraId="3186190E" w14:textId="77777777" w:rsidR="00162615" w:rsidRPr="00FB791C" w:rsidRDefault="00162615" w:rsidP="00943557">
            <w:pPr>
              <w:pStyle w:val="TAL"/>
              <w:rPr>
                <w:sz w:val="16"/>
              </w:rPr>
            </w:pPr>
            <w:r>
              <w:rPr>
                <w:sz w:val="16"/>
              </w:rPr>
              <w:t>S5-223537</w:t>
            </w:r>
          </w:p>
        </w:tc>
        <w:tc>
          <w:tcPr>
            <w:tcW w:w="0" w:type="auto"/>
          </w:tcPr>
          <w:p w14:paraId="007BEFF4" w14:textId="77777777" w:rsidR="00162615" w:rsidRPr="00FB791C" w:rsidRDefault="00162615" w:rsidP="00943557">
            <w:pPr>
              <w:pStyle w:val="TAL"/>
              <w:rPr>
                <w:sz w:val="16"/>
              </w:rPr>
            </w:pPr>
            <w:r>
              <w:rPr>
                <w:sz w:val="16"/>
              </w:rPr>
              <w:t xml:space="preserve">Rel-17 CR TS 28.538 </w:t>
            </w:r>
            <w:proofErr w:type="spellStart"/>
            <w:r>
              <w:rPr>
                <w:sz w:val="16"/>
              </w:rPr>
              <w:t>OpenAPI</w:t>
            </w:r>
            <w:proofErr w:type="spellEnd"/>
            <w:r>
              <w:rPr>
                <w:sz w:val="16"/>
              </w:rPr>
              <w:t xml:space="preserve"> file name and dependence change-</w:t>
            </w:r>
            <w:proofErr w:type="spellStart"/>
            <w:r>
              <w:rPr>
                <w:sz w:val="16"/>
              </w:rPr>
              <w:t>edgeNrm</w:t>
            </w:r>
            <w:proofErr w:type="spellEnd"/>
          </w:p>
        </w:tc>
        <w:tc>
          <w:tcPr>
            <w:tcW w:w="0" w:type="auto"/>
          </w:tcPr>
          <w:p w14:paraId="2DB10A28" w14:textId="77777777" w:rsidR="00162615" w:rsidRPr="00FB791C" w:rsidRDefault="00162615" w:rsidP="00943557">
            <w:pPr>
              <w:pStyle w:val="TAL"/>
              <w:rPr>
                <w:sz w:val="16"/>
              </w:rPr>
            </w:pPr>
            <w:r>
              <w:rPr>
                <w:sz w:val="16"/>
              </w:rPr>
              <w:t>Nokia, Nokia Shanghai Bell</w:t>
            </w:r>
          </w:p>
        </w:tc>
        <w:tc>
          <w:tcPr>
            <w:tcW w:w="0" w:type="auto"/>
          </w:tcPr>
          <w:p w14:paraId="7BDF61F1" w14:textId="77777777" w:rsidR="00162615" w:rsidRPr="00FB791C" w:rsidRDefault="00162615" w:rsidP="00943557">
            <w:pPr>
              <w:pStyle w:val="TAL"/>
              <w:rPr>
                <w:sz w:val="16"/>
              </w:rPr>
            </w:pPr>
            <w:r>
              <w:rPr>
                <w:sz w:val="16"/>
              </w:rPr>
              <w:t>28.538</w:t>
            </w:r>
          </w:p>
        </w:tc>
        <w:tc>
          <w:tcPr>
            <w:tcW w:w="0" w:type="auto"/>
          </w:tcPr>
          <w:p w14:paraId="43BD55D8" w14:textId="77777777" w:rsidR="00162615" w:rsidRPr="00FB791C" w:rsidRDefault="00162615" w:rsidP="00943557">
            <w:pPr>
              <w:pStyle w:val="TAL"/>
              <w:rPr>
                <w:sz w:val="16"/>
              </w:rPr>
            </w:pPr>
            <w:r>
              <w:rPr>
                <w:sz w:val="16"/>
              </w:rPr>
              <w:t>0006</w:t>
            </w:r>
          </w:p>
        </w:tc>
        <w:tc>
          <w:tcPr>
            <w:tcW w:w="0" w:type="auto"/>
          </w:tcPr>
          <w:p w14:paraId="5193284B" w14:textId="77777777" w:rsidR="00162615" w:rsidRPr="00FB791C" w:rsidRDefault="00162615" w:rsidP="00943557">
            <w:pPr>
              <w:pStyle w:val="TAR"/>
              <w:rPr>
                <w:sz w:val="16"/>
              </w:rPr>
            </w:pPr>
            <w:r>
              <w:rPr>
                <w:sz w:val="16"/>
              </w:rPr>
              <w:t>1</w:t>
            </w:r>
          </w:p>
        </w:tc>
        <w:tc>
          <w:tcPr>
            <w:tcW w:w="0" w:type="auto"/>
          </w:tcPr>
          <w:p w14:paraId="157DA382" w14:textId="77777777" w:rsidR="00162615" w:rsidRPr="00FB791C" w:rsidRDefault="00162615" w:rsidP="00943557">
            <w:pPr>
              <w:pStyle w:val="TAL"/>
              <w:rPr>
                <w:sz w:val="16"/>
              </w:rPr>
            </w:pPr>
            <w:r>
              <w:rPr>
                <w:sz w:val="16"/>
              </w:rPr>
              <w:t>Rel-17</w:t>
            </w:r>
          </w:p>
        </w:tc>
        <w:tc>
          <w:tcPr>
            <w:tcW w:w="0" w:type="auto"/>
          </w:tcPr>
          <w:p w14:paraId="0FF67909" w14:textId="77777777" w:rsidR="00162615" w:rsidRPr="00FB791C" w:rsidRDefault="00162615" w:rsidP="00943557">
            <w:pPr>
              <w:pStyle w:val="TAL"/>
              <w:rPr>
                <w:sz w:val="16"/>
              </w:rPr>
            </w:pPr>
            <w:r>
              <w:rPr>
                <w:sz w:val="16"/>
              </w:rPr>
              <w:t>F</w:t>
            </w:r>
          </w:p>
        </w:tc>
        <w:tc>
          <w:tcPr>
            <w:tcW w:w="0" w:type="auto"/>
          </w:tcPr>
          <w:p w14:paraId="7D8E1AB1" w14:textId="77777777" w:rsidR="00162615" w:rsidRPr="00FB791C" w:rsidRDefault="00162615" w:rsidP="00943557">
            <w:pPr>
              <w:pStyle w:val="TAL"/>
              <w:rPr>
                <w:sz w:val="16"/>
              </w:rPr>
            </w:pPr>
            <w:r>
              <w:rPr>
                <w:sz w:val="16"/>
              </w:rPr>
              <w:t>TEI17</w:t>
            </w:r>
          </w:p>
        </w:tc>
        <w:tc>
          <w:tcPr>
            <w:tcW w:w="0" w:type="auto"/>
          </w:tcPr>
          <w:p w14:paraId="4FA302FE" w14:textId="77777777" w:rsidR="00162615" w:rsidRPr="00FB791C" w:rsidRDefault="00162615" w:rsidP="00943557">
            <w:pPr>
              <w:pStyle w:val="TAL"/>
              <w:rPr>
                <w:sz w:val="16"/>
              </w:rPr>
            </w:pPr>
            <w:r>
              <w:rPr>
                <w:sz w:val="16"/>
              </w:rPr>
              <w:t>agreed</w:t>
            </w:r>
          </w:p>
        </w:tc>
      </w:tr>
      <w:tr w:rsidR="00162615" w14:paraId="0FE67614" w14:textId="77777777" w:rsidTr="00943557">
        <w:tc>
          <w:tcPr>
            <w:tcW w:w="0" w:type="auto"/>
          </w:tcPr>
          <w:p w14:paraId="6A04AFB8" w14:textId="77777777" w:rsidR="00162615" w:rsidRPr="00FB791C" w:rsidRDefault="00162615" w:rsidP="00943557">
            <w:pPr>
              <w:pStyle w:val="TAL"/>
              <w:rPr>
                <w:sz w:val="16"/>
              </w:rPr>
            </w:pPr>
            <w:r>
              <w:rPr>
                <w:sz w:val="16"/>
              </w:rPr>
              <w:t>S5-223079</w:t>
            </w:r>
          </w:p>
        </w:tc>
        <w:tc>
          <w:tcPr>
            <w:tcW w:w="0" w:type="auto"/>
          </w:tcPr>
          <w:p w14:paraId="50D62466" w14:textId="77777777" w:rsidR="00162615" w:rsidRPr="00FB791C" w:rsidRDefault="00162615" w:rsidP="00943557">
            <w:pPr>
              <w:pStyle w:val="TAL"/>
              <w:rPr>
                <w:sz w:val="16"/>
              </w:rPr>
            </w:pPr>
            <w:r>
              <w:rPr>
                <w:sz w:val="16"/>
              </w:rPr>
              <w:t>Rel-18 CR 28.538 Revise EAS VNF instantiation procedure</w:t>
            </w:r>
          </w:p>
        </w:tc>
        <w:tc>
          <w:tcPr>
            <w:tcW w:w="0" w:type="auto"/>
          </w:tcPr>
          <w:p w14:paraId="423F2EE0" w14:textId="77777777" w:rsidR="00162615" w:rsidRPr="00FB791C" w:rsidRDefault="00162615" w:rsidP="00943557">
            <w:pPr>
              <w:pStyle w:val="TAL"/>
              <w:rPr>
                <w:sz w:val="16"/>
              </w:rPr>
            </w:pPr>
            <w:r>
              <w:rPr>
                <w:sz w:val="16"/>
              </w:rPr>
              <w:t>Intel Korea, Ltd.</w:t>
            </w:r>
          </w:p>
        </w:tc>
        <w:tc>
          <w:tcPr>
            <w:tcW w:w="0" w:type="auto"/>
          </w:tcPr>
          <w:p w14:paraId="0CF62EB4" w14:textId="77777777" w:rsidR="00162615" w:rsidRPr="00FB791C" w:rsidRDefault="00162615" w:rsidP="00943557">
            <w:pPr>
              <w:pStyle w:val="TAL"/>
              <w:rPr>
                <w:sz w:val="16"/>
              </w:rPr>
            </w:pPr>
            <w:r>
              <w:rPr>
                <w:sz w:val="16"/>
              </w:rPr>
              <w:t>28.538</w:t>
            </w:r>
          </w:p>
        </w:tc>
        <w:tc>
          <w:tcPr>
            <w:tcW w:w="0" w:type="auto"/>
          </w:tcPr>
          <w:p w14:paraId="5B6A755F" w14:textId="77777777" w:rsidR="00162615" w:rsidRPr="00FB791C" w:rsidRDefault="00162615" w:rsidP="00943557">
            <w:pPr>
              <w:pStyle w:val="TAL"/>
              <w:rPr>
                <w:sz w:val="16"/>
              </w:rPr>
            </w:pPr>
            <w:r>
              <w:rPr>
                <w:sz w:val="16"/>
              </w:rPr>
              <w:t>0007</w:t>
            </w:r>
          </w:p>
        </w:tc>
        <w:tc>
          <w:tcPr>
            <w:tcW w:w="0" w:type="auto"/>
          </w:tcPr>
          <w:p w14:paraId="1E25B061" w14:textId="77777777" w:rsidR="00162615" w:rsidRPr="00FB791C" w:rsidRDefault="00162615" w:rsidP="00943557">
            <w:pPr>
              <w:pStyle w:val="TAR"/>
              <w:rPr>
                <w:sz w:val="16"/>
              </w:rPr>
            </w:pPr>
            <w:r>
              <w:rPr>
                <w:sz w:val="16"/>
              </w:rPr>
              <w:t>-</w:t>
            </w:r>
          </w:p>
        </w:tc>
        <w:tc>
          <w:tcPr>
            <w:tcW w:w="0" w:type="auto"/>
          </w:tcPr>
          <w:p w14:paraId="26EC3E2D" w14:textId="77777777" w:rsidR="00162615" w:rsidRPr="00FB791C" w:rsidRDefault="00162615" w:rsidP="00943557">
            <w:pPr>
              <w:pStyle w:val="TAL"/>
              <w:rPr>
                <w:sz w:val="16"/>
              </w:rPr>
            </w:pPr>
            <w:r>
              <w:rPr>
                <w:sz w:val="16"/>
              </w:rPr>
              <w:t>Rel-18</w:t>
            </w:r>
          </w:p>
        </w:tc>
        <w:tc>
          <w:tcPr>
            <w:tcW w:w="0" w:type="auto"/>
          </w:tcPr>
          <w:p w14:paraId="5019FC05" w14:textId="77777777" w:rsidR="00162615" w:rsidRPr="00FB791C" w:rsidRDefault="00162615" w:rsidP="00943557">
            <w:pPr>
              <w:pStyle w:val="TAL"/>
              <w:rPr>
                <w:sz w:val="16"/>
              </w:rPr>
            </w:pPr>
            <w:r>
              <w:rPr>
                <w:sz w:val="16"/>
              </w:rPr>
              <w:t>C</w:t>
            </w:r>
          </w:p>
        </w:tc>
        <w:tc>
          <w:tcPr>
            <w:tcW w:w="0" w:type="auto"/>
          </w:tcPr>
          <w:p w14:paraId="0FE62416" w14:textId="77777777" w:rsidR="00162615" w:rsidRPr="00FB791C" w:rsidRDefault="00162615" w:rsidP="00943557">
            <w:pPr>
              <w:pStyle w:val="TAL"/>
              <w:rPr>
                <w:sz w:val="16"/>
              </w:rPr>
            </w:pPr>
            <w:proofErr w:type="spellStart"/>
            <w:r>
              <w:rPr>
                <w:sz w:val="16"/>
              </w:rPr>
              <w:t>eECM</w:t>
            </w:r>
            <w:proofErr w:type="spellEnd"/>
          </w:p>
        </w:tc>
        <w:tc>
          <w:tcPr>
            <w:tcW w:w="0" w:type="auto"/>
          </w:tcPr>
          <w:p w14:paraId="0B03126C" w14:textId="77777777" w:rsidR="00162615" w:rsidRPr="00FB791C" w:rsidRDefault="00162615" w:rsidP="00943557">
            <w:pPr>
              <w:pStyle w:val="TAL"/>
              <w:rPr>
                <w:sz w:val="16"/>
              </w:rPr>
            </w:pPr>
            <w:r>
              <w:rPr>
                <w:sz w:val="16"/>
              </w:rPr>
              <w:t>not pursued</w:t>
            </w:r>
          </w:p>
        </w:tc>
      </w:tr>
      <w:tr w:rsidR="00162615" w14:paraId="31B95789" w14:textId="77777777" w:rsidTr="00943557">
        <w:tc>
          <w:tcPr>
            <w:tcW w:w="0" w:type="auto"/>
          </w:tcPr>
          <w:p w14:paraId="174CA3A0" w14:textId="77777777" w:rsidR="00162615" w:rsidRPr="00FB791C" w:rsidRDefault="00162615" w:rsidP="00943557">
            <w:pPr>
              <w:pStyle w:val="TAL"/>
              <w:rPr>
                <w:sz w:val="16"/>
              </w:rPr>
            </w:pPr>
            <w:r>
              <w:rPr>
                <w:sz w:val="16"/>
              </w:rPr>
              <w:t>S5-223080</w:t>
            </w:r>
          </w:p>
        </w:tc>
        <w:tc>
          <w:tcPr>
            <w:tcW w:w="0" w:type="auto"/>
          </w:tcPr>
          <w:p w14:paraId="722DFA1A" w14:textId="77777777" w:rsidR="00162615" w:rsidRPr="00FB791C" w:rsidRDefault="00162615" w:rsidP="00943557">
            <w:pPr>
              <w:pStyle w:val="TAL"/>
              <w:rPr>
                <w:sz w:val="16"/>
              </w:rPr>
            </w:pPr>
            <w:r>
              <w:rPr>
                <w:sz w:val="16"/>
              </w:rPr>
              <w:t>Rel-18 CR 28.538 Revise EAS VNF termination procedure</w:t>
            </w:r>
          </w:p>
        </w:tc>
        <w:tc>
          <w:tcPr>
            <w:tcW w:w="0" w:type="auto"/>
          </w:tcPr>
          <w:p w14:paraId="68E0B480" w14:textId="77777777" w:rsidR="00162615" w:rsidRPr="00FB791C" w:rsidRDefault="00162615" w:rsidP="00943557">
            <w:pPr>
              <w:pStyle w:val="TAL"/>
              <w:rPr>
                <w:sz w:val="16"/>
              </w:rPr>
            </w:pPr>
            <w:r>
              <w:rPr>
                <w:sz w:val="16"/>
              </w:rPr>
              <w:t>Intel Korea, Ltd.</w:t>
            </w:r>
          </w:p>
        </w:tc>
        <w:tc>
          <w:tcPr>
            <w:tcW w:w="0" w:type="auto"/>
          </w:tcPr>
          <w:p w14:paraId="0F79727D" w14:textId="77777777" w:rsidR="00162615" w:rsidRPr="00FB791C" w:rsidRDefault="00162615" w:rsidP="00943557">
            <w:pPr>
              <w:pStyle w:val="TAL"/>
              <w:rPr>
                <w:sz w:val="16"/>
              </w:rPr>
            </w:pPr>
            <w:r>
              <w:rPr>
                <w:sz w:val="16"/>
              </w:rPr>
              <w:t>28.538</w:t>
            </w:r>
          </w:p>
        </w:tc>
        <w:tc>
          <w:tcPr>
            <w:tcW w:w="0" w:type="auto"/>
          </w:tcPr>
          <w:p w14:paraId="4129CCAC" w14:textId="77777777" w:rsidR="00162615" w:rsidRPr="00FB791C" w:rsidRDefault="00162615" w:rsidP="00943557">
            <w:pPr>
              <w:pStyle w:val="TAL"/>
              <w:rPr>
                <w:sz w:val="16"/>
              </w:rPr>
            </w:pPr>
            <w:r>
              <w:rPr>
                <w:sz w:val="16"/>
              </w:rPr>
              <w:t>0008</w:t>
            </w:r>
          </w:p>
        </w:tc>
        <w:tc>
          <w:tcPr>
            <w:tcW w:w="0" w:type="auto"/>
          </w:tcPr>
          <w:p w14:paraId="7B9DC337" w14:textId="77777777" w:rsidR="00162615" w:rsidRPr="00FB791C" w:rsidRDefault="00162615" w:rsidP="00943557">
            <w:pPr>
              <w:pStyle w:val="TAR"/>
              <w:rPr>
                <w:sz w:val="16"/>
              </w:rPr>
            </w:pPr>
            <w:r>
              <w:rPr>
                <w:sz w:val="16"/>
              </w:rPr>
              <w:t>-</w:t>
            </w:r>
          </w:p>
        </w:tc>
        <w:tc>
          <w:tcPr>
            <w:tcW w:w="0" w:type="auto"/>
          </w:tcPr>
          <w:p w14:paraId="6E5701EC" w14:textId="77777777" w:rsidR="00162615" w:rsidRPr="00FB791C" w:rsidRDefault="00162615" w:rsidP="00943557">
            <w:pPr>
              <w:pStyle w:val="TAL"/>
              <w:rPr>
                <w:sz w:val="16"/>
              </w:rPr>
            </w:pPr>
            <w:r>
              <w:rPr>
                <w:sz w:val="16"/>
              </w:rPr>
              <w:t>Rel-18</w:t>
            </w:r>
          </w:p>
        </w:tc>
        <w:tc>
          <w:tcPr>
            <w:tcW w:w="0" w:type="auto"/>
          </w:tcPr>
          <w:p w14:paraId="1AF1BF23" w14:textId="77777777" w:rsidR="00162615" w:rsidRPr="00FB791C" w:rsidRDefault="00162615" w:rsidP="00943557">
            <w:pPr>
              <w:pStyle w:val="TAL"/>
              <w:rPr>
                <w:sz w:val="16"/>
              </w:rPr>
            </w:pPr>
            <w:r>
              <w:rPr>
                <w:sz w:val="16"/>
              </w:rPr>
              <w:t>C</w:t>
            </w:r>
          </w:p>
        </w:tc>
        <w:tc>
          <w:tcPr>
            <w:tcW w:w="0" w:type="auto"/>
          </w:tcPr>
          <w:p w14:paraId="473E53B1" w14:textId="77777777" w:rsidR="00162615" w:rsidRPr="00FB791C" w:rsidRDefault="00162615" w:rsidP="00943557">
            <w:pPr>
              <w:pStyle w:val="TAL"/>
              <w:rPr>
                <w:sz w:val="16"/>
              </w:rPr>
            </w:pPr>
            <w:proofErr w:type="spellStart"/>
            <w:r>
              <w:rPr>
                <w:sz w:val="16"/>
              </w:rPr>
              <w:t>eECM</w:t>
            </w:r>
            <w:proofErr w:type="spellEnd"/>
          </w:p>
        </w:tc>
        <w:tc>
          <w:tcPr>
            <w:tcW w:w="0" w:type="auto"/>
          </w:tcPr>
          <w:p w14:paraId="3D1D8D0F" w14:textId="77777777" w:rsidR="00162615" w:rsidRPr="00FB791C" w:rsidRDefault="00162615" w:rsidP="00943557">
            <w:pPr>
              <w:pStyle w:val="TAL"/>
              <w:rPr>
                <w:sz w:val="16"/>
              </w:rPr>
            </w:pPr>
            <w:r>
              <w:rPr>
                <w:sz w:val="16"/>
              </w:rPr>
              <w:t>not pursued</w:t>
            </w:r>
          </w:p>
        </w:tc>
      </w:tr>
      <w:tr w:rsidR="00162615" w14:paraId="6B14D0B4" w14:textId="77777777" w:rsidTr="00943557">
        <w:tc>
          <w:tcPr>
            <w:tcW w:w="0" w:type="auto"/>
          </w:tcPr>
          <w:p w14:paraId="2E5FE981" w14:textId="77777777" w:rsidR="00162615" w:rsidRPr="00FB791C" w:rsidRDefault="00162615" w:rsidP="00943557">
            <w:pPr>
              <w:pStyle w:val="TAL"/>
              <w:rPr>
                <w:sz w:val="16"/>
              </w:rPr>
            </w:pPr>
            <w:r>
              <w:rPr>
                <w:sz w:val="16"/>
              </w:rPr>
              <w:t>S5-223081</w:t>
            </w:r>
          </w:p>
        </w:tc>
        <w:tc>
          <w:tcPr>
            <w:tcW w:w="0" w:type="auto"/>
          </w:tcPr>
          <w:p w14:paraId="308DBF53" w14:textId="77777777" w:rsidR="00162615" w:rsidRPr="00FB791C" w:rsidRDefault="00162615" w:rsidP="00943557">
            <w:pPr>
              <w:pStyle w:val="TAL"/>
              <w:rPr>
                <w:sz w:val="16"/>
              </w:rPr>
            </w:pPr>
            <w:r>
              <w:rPr>
                <w:sz w:val="16"/>
              </w:rPr>
              <w:t>Rel-18 CR 28.538 Add EAS VNF update procedure</w:t>
            </w:r>
          </w:p>
        </w:tc>
        <w:tc>
          <w:tcPr>
            <w:tcW w:w="0" w:type="auto"/>
          </w:tcPr>
          <w:p w14:paraId="48F1953D" w14:textId="77777777" w:rsidR="00162615" w:rsidRPr="00FB791C" w:rsidRDefault="00162615" w:rsidP="00943557">
            <w:pPr>
              <w:pStyle w:val="TAL"/>
              <w:rPr>
                <w:sz w:val="16"/>
              </w:rPr>
            </w:pPr>
            <w:r>
              <w:rPr>
                <w:sz w:val="16"/>
              </w:rPr>
              <w:t>Intel Korea, Ltd.</w:t>
            </w:r>
          </w:p>
        </w:tc>
        <w:tc>
          <w:tcPr>
            <w:tcW w:w="0" w:type="auto"/>
          </w:tcPr>
          <w:p w14:paraId="76F726F0" w14:textId="77777777" w:rsidR="00162615" w:rsidRPr="00FB791C" w:rsidRDefault="00162615" w:rsidP="00943557">
            <w:pPr>
              <w:pStyle w:val="TAL"/>
              <w:rPr>
                <w:sz w:val="16"/>
              </w:rPr>
            </w:pPr>
            <w:r>
              <w:rPr>
                <w:sz w:val="16"/>
              </w:rPr>
              <w:t>28.538</w:t>
            </w:r>
          </w:p>
        </w:tc>
        <w:tc>
          <w:tcPr>
            <w:tcW w:w="0" w:type="auto"/>
          </w:tcPr>
          <w:p w14:paraId="029DC6F8" w14:textId="77777777" w:rsidR="00162615" w:rsidRPr="00FB791C" w:rsidRDefault="00162615" w:rsidP="00943557">
            <w:pPr>
              <w:pStyle w:val="TAL"/>
              <w:rPr>
                <w:sz w:val="16"/>
              </w:rPr>
            </w:pPr>
            <w:r>
              <w:rPr>
                <w:sz w:val="16"/>
              </w:rPr>
              <w:t>0009</w:t>
            </w:r>
          </w:p>
        </w:tc>
        <w:tc>
          <w:tcPr>
            <w:tcW w:w="0" w:type="auto"/>
          </w:tcPr>
          <w:p w14:paraId="79E6BC48" w14:textId="77777777" w:rsidR="00162615" w:rsidRPr="00FB791C" w:rsidRDefault="00162615" w:rsidP="00943557">
            <w:pPr>
              <w:pStyle w:val="TAR"/>
              <w:rPr>
                <w:sz w:val="16"/>
              </w:rPr>
            </w:pPr>
            <w:r>
              <w:rPr>
                <w:sz w:val="16"/>
              </w:rPr>
              <w:t>-</w:t>
            </w:r>
          </w:p>
        </w:tc>
        <w:tc>
          <w:tcPr>
            <w:tcW w:w="0" w:type="auto"/>
          </w:tcPr>
          <w:p w14:paraId="23D20C19" w14:textId="77777777" w:rsidR="00162615" w:rsidRPr="00FB791C" w:rsidRDefault="00162615" w:rsidP="00943557">
            <w:pPr>
              <w:pStyle w:val="TAL"/>
              <w:rPr>
                <w:sz w:val="16"/>
              </w:rPr>
            </w:pPr>
            <w:r>
              <w:rPr>
                <w:sz w:val="16"/>
              </w:rPr>
              <w:t>Rel-18</w:t>
            </w:r>
          </w:p>
        </w:tc>
        <w:tc>
          <w:tcPr>
            <w:tcW w:w="0" w:type="auto"/>
          </w:tcPr>
          <w:p w14:paraId="4C26E1E4" w14:textId="77777777" w:rsidR="00162615" w:rsidRPr="00FB791C" w:rsidRDefault="00162615" w:rsidP="00943557">
            <w:pPr>
              <w:pStyle w:val="TAL"/>
              <w:rPr>
                <w:sz w:val="16"/>
              </w:rPr>
            </w:pPr>
            <w:r>
              <w:rPr>
                <w:sz w:val="16"/>
              </w:rPr>
              <w:t>C</w:t>
            </w:r>
          </w:p>
        </w:tc>
        <w:tc>
          <w:tcPr>
            <w:tcW w:w="0" w:type="auto"/>
          </w:tcPr>
          <w:p w14:paraId="0AB4B442" w14:textId="77777777" w:rsidR="00162615" w:rsidRPr="00FB791C" w:rsidRDefault="00162615" w:rsidP="00943557">
            <w:pPr>
              <w:pStyle w:val="TAL"/>
              <w:rPr>
                <w:sz w:val="16"/>
              </w:rPr>
            </w:pPr>
            <w:proofErr w:type="spellStart"/>
            <w:r>
              <w:rPr>
                <w:sz w:val="16"/>
              </w:rPr>
              <w:t>eECM</w:t>
            </w:r>
            <w:proofErr w:type="spellEnd"/>
          </w:p>
        </w:tc>
        <w:tc>
          <w:tcPr>
            <w:tcW w:w="0" w:type="auto"/>
          </w:tcPr>
          <w:p w14:paraId="517405F1" w14:textId="77777777" w:rsidR="00162615" w:rsidRPr="00FB791C" w:rsidRDefault="00162615" w:rsidP="00943557">
            <w:pPr>
              <w:pStyle w:val="TAL"/>
              <w:rPr>
                <w:sz w:val="16"/>
              </w:rPr>
            </w:pPr>
            <w:r>
              <w:rPr>
                <w:sz w:val="16"/>
              </w:rPr>
              <w:t>not pursued</w:t>
            </w:r>
          </w:p>
        </w:tc>
      </w:tr>
      <w:tr w:rsidR="00162615" w14:paraId="485F84A6" w14:textId="77777777" w:rsidTr="00943557">
        <w:tc>
          <w:tcPr>
            <w:tcW w:w="0" w:type="auto"/>
          </w:tcPr>
          <w:p w14:paraId="189787A6" w14:textId="77777777" w:rsidR="00162615" w:rsidRPr="00FB791C" w:rsidRDefault="00162615" w:rsidP="00943557">
            <w:pPr>
              <w:pStyle w:val="TAL"/>
              <w:rPr>
                <w:sz w:val="16"/>
              </w:rPr>
            </w:pPr>
            <w:r>
              <w:rPr>
                <w:sz w:val="16"/>
              </w:rPr>
              <w:t>S5-223205</w:t>
            </w:r>
          </w:p>
        </w:tc>
        <w:tc>
          <w:tcPr>
            <w:tcW w:w="0" w:type="auto"/>
          </w:tcPr>
          <w:p w14:paraId="083BA155" w14:textId="77777777" w:rsidR="00162615" w:rsidRPr="00FB791C" w:rsidRDefault="00162615" w:rsidP="00943557">
            <w:pPr>
              <w:pStyle w:val="TAL"/>
              <w:rPr>
                <w:sz w:val="16"/>
              </w:rPr>
            </w:pPr>
            <w:r>
              <w:rPr>
                <w:sz w:val="16"/>
              </w:rPr>
              <w:t>Rel-17 CR 28.538 Notifications</w:t>
            </w:r>
          </w:p>
        </w:tc>
        <w:tc>
          <w:tcPr>
            <w:tcW w:w="0" w:type="auto"/>
          </w:tcPr>
          <w:p w14:paraId="72A8EBEE" w14:textId="77777777" w:rsidR="00162615" w:rsidRPr="00FB791C" w:rsidRDefault="00162615" w:rsidP="00943557">
            <w:pPr>
              <w:pStyle w:val="TAL"/>
              <w:rPr>
                <w:sz w:val="16"/>
              </w:rPr>
            </w:pPr>
            <w:r>
              <w:rPr>
                <w:sz w:val="16"/>
              </w:rPr>
              <w:t>Samsung R&amp;D Institute India</w:t>
            </w:r>
          </w:p>
        </w:tc>
        <w:tc>
          <w:tcPr>
            <w:tcW w:w="0" w:type="auto"/>
          </w:tcPr>
          <w:p w14:paraId="556FF030" w14:textId="77777777" w:rsidR="00162615" w:rsidRPr="00FB791C" w:rsidRDefault="00162615" w:rsidP="00943557">
            <w:pPr>
              <w:pStyle w:val="TAL"/>
              <w:rPr>
                <w:sz w:val="16"/>
              </w:rPr>
            </w:pPr>
            <w:r>
              <w:rPr>
                <w:sz w:val="16"/>
              </w:rPr>
              <w:t>28.538</w:t>
            </w:r>
          </w:p>
        </w:tc>
        <w:tc>
          <w:tcPr>
            <w:tcW w:w="0" w:type="auto"/>
          </w:tcPr>
          <w:p w14:paraId="425E3C7A" w14:textId="77777777" w:rsidR="00162615" w:rsidRPr="00FB791C" w:rsidRDefault="00162615" w:rsidP="00943557">
            <w:pPr>
              <w:pStyle w:val="TAL"/>
              <w:rPr>
                <w:sz w:val="16"/>
              </w:rPr>
            </w:pPr>
            <w:r>
              <w:rPr>
                <w:sz w:val="16"/>
              </w:rPr>
              <w:t>0010</w:t>
            </w:r>
          </w:p>
        </w:tc>
        <w:tc>
          <w:tcPr>
            <w:tcW w:w="0" w:type="auto"/>
          </w:tcPr>
          <w:p w14:paraId="3442E266" w14:textId="77777777" w:rsidR="00162615" w:rsidRPr="00FB791C" w:rsidRDefault="00162615" w:rsidP="00943557">
            <w:pPr>
              <w:pStyle w:val="TAR"/>
              <w:rPr>
                <w:sz w:val="16"/>
              </w:rPr>
            </w:pPr>
            <w:r>
              <w:rPr>
                <w:sz w:val="16"/>
              </w:rPr>
              <w:t>-</w:t>
            </w:r>
          </w:p>
        </w:tc>
        <w:tc>
          <w:tcPr>
            <w:tcW w:w="0" w:type="auto"/>
          </w:tcPr>
          <w:p w14:paraId="04F420E0" w14:textId="77777777" w:rsidR="00162615" w:rsidRPr="00FB791C" w:rsidRDefault="00162615" w:rsidP="00943557">
            <w:pPr>
              <w:pStyle w:val="TAL"/>
              <w:rPr>
                <w:sz w:val="16"/>
              </w:rPr>
            </w:pPr>
            <w:r>
              <w:rPr>
                <w:sz w:val="16"/>
              </w:rPr>
              <w:t>Rel-17</w:t>
            </w:r>
          </w:p>
        </w:tc>
        <w:tc>
          <w:tcPr>
            <w:tcW w:w="0" w:type="auto"/>
          </w:tcPr>
          <w:p w14:paraId="249DDF3C" w14:textId="77777777" w:rsidR="00162615" w:rsidRPr="00FB791C" w:rsidRDefault="00162615" w:rsidP="00943557">
            <w:pPr>
              <w:pStyle w:val="TAL"/>
              <w:rPr>
                <w:sz w:val="16"/>
              </w:rPr>
            </w:pPr>
            <w:r>
              <w:rPr>
                <w:sz w:val="16"/>
              </w:rPr>
              <w:t>F</w:t>
            </w:r>
          </w:p>
        </w:tc>
        <w:tc>
          <w:tcPr>
            <w:tcW w:w="0" w:type="auto"/>
          </w:tcPr>
          <w:p w14:paraId="5789BA91" w14:textId="77777777" w:rsidR="00162615" w:rsidRPr="00FB791C" w:rsidRDefault="00162615" w:rsidP="00943557">
            <w:pPr>
              <w:pStyle w:val="TAL"/>
              <w:rPr>
                <w:sz w:val="16"/>
              </w:rPr>
            </w:pPr>
            <w:r>
              <w:rPr>
                <w:sz w:val="16"/>
              </w:rPr>
              <w:t>ECM</w:t>
            </w:r>
          </w:p>
        </w:tc>
        <w:tc>
          <w:tcPr>
            <w:tcW w:w="0" w:type="auto"/>
          </w:tcPr>
          <w:p w14:paraId="59C7283D" w14:textId="77777777" w:rsidR="00162615" w:rsidRPr="00FB791C" w:rsidRDefault="00162615" w:rsidP="00943557">
            <w:pPr>
              <w:pStyle w:val="TAL"/>
              <w:rPr>
                <w:sz w:val="16"/>
              </w:rPr>
            </w:pPr>
            <w:r>
              <w:rPr>
                <w:sz w:val="16"/>
              </w:rPr>
              <w:t>agreed</w:t>
            </w:r>
          </w:p>
        </w:tc>
      </w:tr>
      <w:tr w:rsidR="00162615" w14:paraId="0D6FBC99" w14:textId="77777777" w:rsidTr="00943557">
        <w:tc>
          <w:tcPr>
            <w:tcW w:w="0" w:type="auto"/>
          </w:tcPr>
          <w:p w14:paraId="1370C201" w14:textId="77777777" w:rsidR="00162615" w:rsidRPr="00FB791C" w:rsidRDefault="00162615" w:rsidP="00943557">
            <w:pPr>
              <w:pStyle w:val="TAL"/>
              <w:rPr>
                <w:sz w:val="16"/>
              </w:rPr>
            </w:pPr>
            <w:r>
              <w:rPr>
                <w:sz w:val="16"/>
              </w:rPr>
              <w:t>S5-223206</w:t>
            </w:r>
          </w:p>
        </w:tc>
        <w:tc>
          <w:tcPr>
            <w:tcW w:w="0" w:type="auto"/>
          </w:tcPr>
          <w:p w14:paraId="67CF50D7" w14:textId="77777777" w:rsidR="00162615" w:rsidRPr="00FB791C" w:rsidRDefault="00162615" w:rsidP="00943557">
            <w:pPr>
              <w:pStyle w:val="TAL"/>
              <w:rPr>
                <w:sz w:val="16"/>
              </w:rPr>
            </w:pPr>
            <w:r>
              <w:rPr>
                <w:sz w:val="16"/>
              </w:rPr>
              <w:t>Rel-17 CR 28.538 Resolving ED</w:t>
            </w:r>
          </w:p>
        </w:tc>
        <w:tc>
          <w:tcPr>
            <w:tcW w:w="0" w:type="auto"/>
          </w:tcPr>
          <w:p w14:paraId="175D35F4" w14:textId="77777777" w:rsidR="00162615" w:rsidRPr="00FB791C" w:rsidRDefault="00162615" w:rsidP="00943557">
            <w:pPr>
              <w:pStyle w:val="TAL"/>
              <w:rPr>
                <w:sz w:val="16"/>
              </w:rPr>
            </w:pPr>
            <w:r>
              <w:rPr>
                <w:sz w:val="16"/>
              </w:rPr>
              <w:t>Samsung R&amp;D Institute India</w:t>
            </w:r>
          </w:p>
        </w:tc>
        <w:tc>
          <w:tcPr>
            <w:tcW w:w="0" w:type="auto"/>
          </w:tcPr>
          <w:p w14:paraId="6DEB900E" w14:textId="77777777" w:rsidR="00162615" w:rsidRPr="00FB791C" w:rsidRDefault="00162615" w:rsidP="00943557">
            <w:pPr>
              <w:pStyle w:val="TAL"/>
              <w:rPr>
                <w:sz w:val="16"/>
              </w:rPr>
            </w:pPr>
            <w:r>
              <w:rPr>
                <w:sz w:val="16"/>
              </w:rPr>
              <w:t>28.538</w:t>
            </w:r>
          </w:p>
        </w:tc>
        <w:tc>
          <w:tcPr>
            <w:tcW w:w="0" w:type="auto"/>
          </w:tcPr>
          <w:p w14:paraId="01024EB1" w14:textId="77777777" w:rsidR="00162615" w:rsidRPr="00FB791C" w:rsidRDefault="00162615" w:rsidP="00943557">
            <w:pPr>
              <w:pStyle w:val="TAL"/>
              <w:rPr>
                <w:sz w:val="16"/>
              </w:rPr>
            </w:pPr>
            <w:r>
              <w:rPr>
                <w:sz w:val="16"/>
              </w:rPr>
              <w:t>0011</w:t>
            </w:r>
          </w:p>
        </w:tc>
        <w:tc>
          <w:tcPr>
            <w:tcW w:w="0" w:type="auto"/>
          </w:tcPr>
          <w:p w14:paraId="50919B77" w14:textId="77777777" w:rsidR="00162615" w:rsidRPr="00FB791C" w:rsidRDefault="00162615" w:rsidP="00943557">
            <w:pPr>
              <w:pStyle w:val="TAR"/>
              <w:rPr>
                <w:sz w:val="16"/>
              </w:rPr>
            </w:pPr>
            <w:r>
              <w:rPr>
                <w:sz w:val="16"/>
              </w:rPr>
              <w:t>-</w:t>
            </w:r>
          </w:p>
        </w:tc>
        <w:tc>
          <w:tcPr>
            <w:tcW w:w="0" w:type="auto"/>
          </w:tcPr>
          <w:p w14:paraId="7D0602CA" w14:textId="77777777" w:rsidR="00162615" w:rsidRPr="00FB791C" w:rsidRDefault="00162615" w:rsidP="00943557">
            <w:pPr>
              <w:pStyle w:val="TAL"/>
              <w:rPr>
                <w:sz w:val="16"/>
              </w:rPr>
            </w:pPr>
            <w:r>
              <w:rPr>
                <w:sz w:val="16"/>
              </w:rPr>
              <w:t>Rel-17</w:t>
            </w:r>
          </w:p>
        </w:tc>
        <w:tc>
          <w:tcPr>
            <w:tcW w:w="0" w:type="auto"/>
          </w:tcPr>
          <w:p w14:paraId="6AA5ED86" w14:textId="77777777" w:rsidR="00162615" w:rsidRPr="00FB791C" w:rsidRDefault="00162615" w:rsidP="00943557">
            <w:pPr>
              <w:pStyle w:val="TAL"/>
              <w:rPr>
                <w:sz w:val="16"/>
              </w:rPr>
            </w:pPr>
            <w:r>
              <w:rPr>
                <w:sz w:val="16"/>
              </w:rPr>
              <w:t>F</w:t>
            </w:r>
          </w:p>
        </w:tc>
        <w:tc>
          <w:tcPr>
            <w:tcW w:w="0" w:type="auto"/>
          </w:tcPr>
          <w:p w14:paraId="7A962E7A" w14:textId="77777777" w:rsidR="00162615" w:rsidRPr="00FB791C" w:rsidRDefault="00162615" w:rsidP="00943557">
            <w:pPr>
              <w:pStyle w:val="TAL"/>
              <w:rPr>
                <w:sz w:val="16"/>
              </w:rPr>
            </w:pPr>
            <w:r>
              <w:rPr>
                <w:sz w:val="16"/>
              </w:rPr>
              <w:t>ECM</w:t>
            </w:r>
          </w:p>
        </w:tc>
        <w:tc>
          <w:tcPr>
            <w:tcW w:w="0" w:type="auto"/>
          </w:tcPr>
          <w:p w14:paraId="6E8207BC" w14:textId="77777777" w:rsidR="00162615" w:rsidRPr="00FB791C" w:rsidRDefault="00162615" w:rsidP="00943557">
            <w:pPr>
              <w:pStyle w:val="TAL"/>
              <w:rPr>
                <w:sz w:val="16"/>
              </w:rPr>
            </w:pPr>
            <w:r>
              <w:rPr>
                <w:sz w:val="16"/>
              </w:rPr>
              <w:t>agreed</w:t>
            </w:r>
          </w:p>
        </w:tc>
      </w:tr>
      <w:tr w:rsidR="00162615" w14:paraId="1EF582E4" w14:textId="77777777" w:rsidTr="00943557">
        <w:tc>
          <w:tcPr>
            <w:tcW w:w="0" w:type="auto"/>
          </w:tcPr>
          <w:p w14:paraId="12A2F275" w14:textId="77777777" w:rsidR="00162615" w:rsidRPr="00FB791C" w:rsidRDefault="00162615" w:rsidP="00943557">
            <w:pPr>
              <w:pStyle w:val="TAL"/>
              <w:rPr>
                <w:sz w:val="16"/>
              </w:rPr>
            </w:pPr>
            <w:r>
              <w:rPr>
                <w:sz w:val="16"/>
              </w:rPr>
              <w:t>S5-223249</w:t>
            </w:r>
          </w:p>
        </w:tc>
        <w:tc>
          <w:tcPr>
            <w:tcW w:w="0" w:type="auto"/>
          </w:tcPr>
          <w:p w14:paraId="103C20D0" w14:textId="77777777" w:rsidR="00162615" w:rsidRPr="00FB791C" w:rsidRDefault="00162615" w:rsidP="00943557">
            <w:pPr>
              <w:pStyle w:val="TAL"/>
              <w:rPr>
                <w:sz w:val="16"/>
              </w:rPr>
            </w:pPr>
            <w:r>
              <w:rPr>
                <w:sz w:val="16"/>
              </w:rPr>
              <w:t>Rel-17 CR 28.538  update description of ECM LCM</w:t>
            </w:r>
          </w:p>
        </w:tc>
        <w:tc>
          <w:tcPr>
            <w:tcW w:w="0" w:type="auto"/>
          </w:tcPr>
          <w:p w14:paraId="6DC388C7" w14:textId="77777777" w:rsidR="00162615" w:rsidRPr="00FB791C" w:rsidRDefault="00162615" w:rsidP="00943557">
            <w:pPr>
              <w:pStyle w:val="TAL"/>
              <w:rPr>
                <w:sz w:val="16"/>
              </w:rPr>
            </w:pPr>
            <w:r>
              <w:rPr>
                <w:sz w:val="16"/>
              </w:rPr>
              <w:t>Huawei</w:t>
            </w:r>
          </w:p>
        </w:tc>
        <w:tc>
          <w:tcPr>
            <w:tcW w:w="0" w:type="auto"/>
          </w:tcPr>
          <w:p w14:paraId="0163237F" w14:textId="77777777" w:rsidR="00162615" w:rsidRPr="00FB791C" w:rsidRDefault="00162615" w:rsidP="00943557">
            <w:pPr>
              <w:pStyle w:val="TAL"/>
              <w:rPr>
                <w:sz w:val="16"/>
              </w:rPr>
            </w:pPr>
            <w:r>
              <w:rPr>
                <w:sz w:val="16"/>
              </w:rPr>
              <w:t>28.538</w:t>
            </w:r>
          </w:p>
        </w:tc>
        <w:tc>
          <w:tcPr>
            <w:tcW w:w="0" w:type="auto"/>
          </w:tcPr>
          <w:p w14:paraId="53557383" w14:textId="77777777" w:rsidR="00162615" w:rsidRPr="00FB791C" w:rsidRDefault="00162615" w:rsidP="00943557">
            <w:pPr>
              <w:pStyle w:val="TAL"/>
              <w:rPr>
                <w:sz w:val="16"/>
              </w:rPr>
            </w:pPr>
            <w:r>
              <w:rPr>
                <w:sz w:val="16"/>
              </w:rPr>
              <w:t>0012</w:t>
            </w:r>
          </w:p>
        </w:tc>
        <w:tc>
          <w:tcPr>
            <w:tcW w:w="0" w:type="auto"/>
          </w:tcPr>
          <w:p w14:paraId="103D4129" w14:textId="77777777" w:rsidR="00162615" w:rsidRPr="00FB791C" w:rsidRDefault="00162615" w:rsidP="00943557">
            <w:pPr>
              <w:pStyle w:val="TAR"/>
              <w:rPr>
                <w:sz w:val="16"/>
              </w:rPr>
            </w:pPr>
            <w:r>
              <w:rPr>
                <w:sz w:val="16"/>
              </w:rPr>
              <w:t>-</w:t>
            </w:r>
          </w:p>
        </w:tc>
        <w:tc>
          <w:tcPr>
            <w:tcW w:w="0" w:type="auto"/>
          </w:tcPr>
          <w:p w14:paraId="18F9754C" w14:textId="77777777" w:rsidR="00162615" w:rsidRPr="00FB791C" w:rsidRDefault="00162615" w:rsidP="00943557">
            <w:pPr>
              <w:pStyle w:val="TAL"/>
              <w:rPr>
                <w:sz w:val="16"/>
              </w:rPr>
            </w:pPr>
            <w:r>
              <w:rPr>
                <w:sz w:val="16"/>
              </w:rPr>
              <w:t>Rel-17</w:t>
            </w:r>
          </w:p>
        </w:tc>
        <w:tc>
          <w:tcPr>
            <w:tcW w:w="0" w:type="auto"/>
          </w:tcPr>
          <w:p w14:paraId="3515AF50" w14:textId="77777777" w:rsidR="00162615" w:rsidRPr="00FB791C" w:rsidRDefault="00162615" w:rsidP="00943557">
            <w:pPr>
              <w:pStyle w:val="TAL"/>
              <w:rPr>
                <w:sz w:val="16"/>
              </w:rPr>
            </w:pPr>
            <w:r>
              <w:rPr>
                <w:sz w:val="16"/>
              </w:rPr>
              <w:t>F</w:t>
            </w:r>
          </w:p>
        </w:tc>
        <w:tc>
          <w:tcPr>
            <w:tcW w:w="0" w:type="auto"/>
          </w:tcPr>
          <w:p w14:paraId="1BF36D93" w14:textId="77777777" w:rsidR="00162615" w:rsidRPr="00FB791C" w:rsidRDefault="00162615" w:rsidP="00943557">
            <w:pPr>
              <w:pStyle w:val="TAL"/>
              <w:rPr>
                <w:sz w:val="16"/>
              </w:rPr>
            </w:pPr>
            <w:r>
              <w:rPr>
                <w:sz w:val="16"/>
              </w:rPr>
              <w:t>ECM</w:t>
            </w:r>
          </w:p>
        </w:tc>
        <w:tc>
          <w:tcPr>
            <w:tcW w:w="0" w:type="auto"/>
          </w:tcPr>
          <w:p w14:paraId="64BF6E40" w14:textId="77777777" w:rsidR="00162615" w:rsidRPr="00FB791C" w:rsidRDefault="00162615" w:rsidP="00943557">
            <w:pPr>
              <w:pStyle w:val="TAL"/>
              <w:rPr>
                <w:sz w:val="16"/>
              </w:rPr>
            </w:pPr>
            <w:r>
              <w:rPr>
                <w:sz w:val="16"/>
              </w:rPr>
              <w:t>agreed</w:t>
            </w:r>
          </w:p>
        </w:tc>
      </w:tr>
      <w:tr w:rsidR="00162615" w14:paraId="0C66E455" w14:textId="77777777" w:rsidTr="00943557">
        <w:tc>
          <w:tcPr>
            <w:tcW w:w="0" w:type="auto"/>
          </w:tcPr>
          <w:p w14:paraId="4BAB1F0C" w14:textId="77777777" w:rsidR="00162615" w:rsidRPr="00FB791C" w:rsidRDefault="00162615" w:rsidP="00943557">
            <w:pPr>
              <w:pStyle w:val="TAL"/>
              <w:rPr>
                <w:sz w:val="16"/>
              </w:rPr>
            </w:pPr>
            <w:r>
              <w:rPr>
                <w:sz w:val="16"/>
              </w:rPr>
              <w:t>S5-223250</w:t>
            </w:r>
          </w:p>
        </w:tc>
        <w:tc>
          <w:tcPr>
            <w:tcW w:w="0" w:type="auto"/>
          </w:tcPr>
          <w:p w14:paraId="7ED2EE5D" w14:textId="77777777" w:rsidR="00162615" w:rsidRPr="00FB791C" w:rsidRDefault="00162615" w:rsidP="00943557">
            <w:pPr>
              <w:pStyle w:val="TAL"/>
              <w:rPr>
                <w:sz w:val="16"/>
              </w:rPr>
            </w:pPr>
            <w:r>
              <w:rPr>
                <w:sz w:val="16"/>
              </w:rPr>
              <w:t>Rel-17 CR 28.538  update ECM NRM stage 2</w:t>
            </w:r>
          </w:p>
        </w:tc>
        <w:tc>
          <w:tcPr>
            <w:tcW w:w="0" w:type="auto"/>
          </w:tcPr>
          <w:p w14:paraId="7D0F7246" w14:textId="77777777" w:rsidR="00162615" w:rsidRPr="00FB791C" w:rsidRDefault="00162615" w:rsidP="00943557">
            <w:pPr>
              <w:pStyle w:val="TAL"/>
              <w:rPr>
                <w:sz w:val="16"/>
              </w:rPr>
            </w:pPr>
            <w:r>
              <w:rPr>
                <w:sz w:val="16"/>
              </w:rPr>
              <w:t>Huawei</w:t>
            </w:r>
          </w:p>
        </w:tc>
        <w:tc>
          <w:tcPr>
            <w:tcW w:w="0" w:type="auto"/>
          </w:tcPr>
          <w:p w14:paraId="549FD772" w14:textId="77777777" w:rsidR="00162615" w:rsidRPr="00FB791C" w:rsidRDefault="00162615" w:rsidP="00943557">
            <w:pPr>
              <w:pStyle w:val="TAL"/>
              <w:rPr>
                <w:sz w:val="16"/>
              </w:rPr>
            </w:pPr>
            <w:r>
              <w:rPr>
                <w:sz w:val="16"/>
              </w:rPr>
              <w:t>28.538</w:t>
            </w:r>
          </w:p>
        </w:tc>
        <w:tc>
          <w:tcPr>
            <w:tcW w:w="0" w:type="auto"/>
          </w:tcPr>
          <w:p w14:paraId="13191F89" w14:textId="77777777" w:rsidR="00162615" w:rsidRPr="00FB791C" w:rsidRDefault="00162615" w:rsidP="00943557">
            <w:pPr>
              <w:pStyle w:val="TAL"/>
              <w:rPr>
                <w:sz w:val="16"/>
              </w:rPr>
            </w:pPr>
            <w:r>
              <w:rPr>
                <w:sz w:val="16"/>
              </w:rPr>
              <w:t>0013</w:t>
            </w:r>
          </w:p>
        </w:tc>
        <w:tc>
          <w:tcPr>
            <w:tcW w:w="0" w:type="auto"/>
          </w:tcPr>
          <w:p w14:paraId="45DB8C8E" w14:textId="77777777" w:rsidR="00162615" w:rsidRPr="00FB791C" w:rsidRDefault="00162615" w:rsidP="00943557">
            <w:pPr>
              <w:pStyle w:val="TAR"/>
              <w:rPr>
                <w:sz w:val="16"/>
              </w:rPr>
            </w:pPr>
            <w:r>
              <w:rPr>
                <w:sz w:val="16"/>
              </w:rPr>
              <w:t>-</w:t>
            </w:r>
          </w:p>
        </w:tc>
        <w:tc>
          <w:tcPr>
            <w:tcW w:w="0" w:type="auto"/>
          </w:tcPr>
          <w:p w14:paraId="12AC0FDC" w14:textId="77777777" w:rsidR="00162615" w:rsidRPr="00FB791C" w:rsidRDefault="00162615" w:rsidP="00943557">
            <w:pPr>
              <w:pStyle w:val="TAL"/>
              <w:rPr>
                <w:sz w:val="16"/>
              </w:rPr>
            </w:pPr>
            <w:r>
              <w:rPr>
                <w:sz w:val="16"/>
              </w:rPr>
              <w:t>Rel-17</w:t>
            </w:r>
          </w:p>
        </w:tc>
        <w:tc>
          <w:tcPr>
            <w:tcW w:w="0" w:type="auto"/>
          </w:tcPr>
          <w:p w14:paraId="6DE93074" w14:textId="77777777" w:rsidR="00162615" w:rsidRPr="00FB791C" w:rsidRDefault="00162615" w:rsidP="00943557">
            <w:pPr>
              <w:pStyle w:val="TAL"/>
              <w:rPr>
                <w:sz w:val="16"/>
              </w:rPr>
            </w:pPr>
            <w:r>
              <w:rPr>
                <w:sz w:val="16"/>
              </w:rPr>
              <w:t>F</w:t>
            </w:r>
          </w:p>
        </w:tc>
        <w:tc>
          <w:tcPr>
            <w:tcW w:w="0" w:type="auto"/>
          </w:tcPr>
          <w:p w14:paraId="25F4C190" w14:textId="77777777" w:rsidR="00162615" w:rsidRPr="00FB791C" w:rsidRDefault="00162615" w:rsidP="00943557">
            <w:pPr>
              <w:pStyle w:val="TAL"/>
              <w:rPr>
                <w:sz w:val="16"/>
              </w:rPr>
            </w:pPr>
            <w:r>
              <w:rPr>
                <w:sz w:val="16"/>
              </w:rPr>
              <w:t>ECM</w:t>
            </w:r>
          </w:p>
        </w:tc>
        <w:tc>
          <w:tcPr>
            <w:tcW w:w="0" w:type="auto"/>
          </w:tcPr>
          <w:p w14:paraId="39B268AF" w14:textId="77777777" w:rsidR="00162615" w:rsidRPr="00FB791C" w:rsidRDefault="00162615" w:rsidP="00943557">
            <w:pPr>
              <w:pStyle w:val="TAL"/>
              <w:rPr>
                <w:sz w:val="16"/>
              </w:rPr>
            </w:pPr>
            <w:r>
              <w:rPr>
                <w:sz w:val="16"/>
              </w:rPr>
              <w:t>agreed</w:t>
            </w:r>
          </w:p>
        </w:tc>
      </w:tr>
      <w:tr w:rsidR="00162615" w14:paraId="75A0344B" w14:textId="77777777" w:rsidTr="00943557">
        <w:tc>
          <w:tcPr>
            <w:tcW w:w="0" w:type="auto"/>
          </w:tcPr>
          <w:p w14:paraId="625253CA" w14:textId="77777777" w:rsidR="00162615" w:rsidRPr="00FB791C" w:rsidRDefault="00162615" w:rsidP="00943557">
            <w:pPr>
              <w:pStyle w:val="TAL"/>
              <w:rPr>
                <w:sz w:val="16"/>
              </w:rPr>
            </w:pPr>
            <w:r>
              <w:rPr>
                <w:sz w:val="16"/>
              </w:rPr>
              <w:t>S5-223251</w:t>
            </w:r>
          </w:p>
        </w:tc>
        <w:tc>
          <w:tcPr>
            <w:tcW w:w="0" w:type="auto"/>
          </w:tcPr>
          <w:p w14:paraId="0B654E18" w14:textId="77777777" w:rsidR="00162615" w:rsidRPr="00FB791C" w:rsidRDefault="00162615" w:rsidP="00943557">
            <w:pPr>
              <w:pStyle w:val="TAL"/>
              <w:rPr>
                <w:sz w:val="16"/>
              </w:rPr>
            </w:pPr>
            <w:r>
              <w:rPr>
                <w:sz w:val="16"/>
              </w:rPr>
              <w:t>Rel-17 CR 28.538  update ECM NRM stage 3</w:t>
            </w:r>
          </w:p>
        </w:tc>
        <w:tc>
          <w:tcPr>
            <w:tcW w:w="0" w:type="auto"/>
          </w:tcPr>
          <w:p w14:paraId="48719CCD" w14:textId="77777777" w:rsidR="00162615" w:rsidRPr="00FB791C" w:rsidRDefault="00162615" w:rsidP="00943557">
            <w:pPr>
              <w:pStyle w:val="TAL"/>
              <w:rPr>
                <w:sz w:val="16"/>
              </w:rPr>
            </w:pPr>
            <w:r>
              <w:rPr>
                <w:sz w:val="16"/>
              </w:rPr>
              <w:t>Huawei</w:t>
            </w:r>
          </w:p>
        </w:tc>
        <w:tc>
          <w:tcPr>
            <w:tcW w:w="0" w:type="auto"/>
          </w:tcPr>
          <w:p w14:paraId="49993326" w14:textId="77777777" w:rsidR="00162615" w:rsidRPr="00FB791C" w:rsidRDefault="00162615" w:rsidP="00943557">
            <w:pPr>
              <w:pStyle w:val="TAL"/>
              <w:rPr>
                <w:sz w:val="16"/>
              </w:rPr>
            </w:pPr>
            <w:r>
              <w:rPr>
                <w:sz w:val="16"/>
              </w:rPr>
              <w:t>28.538</w:t>
            </w:r>
          </w:p>
        </w:tc>
        <w:tc>
          <w:tcPr>
            <w:tcW w:w="0" w:type="auto"/>
          </w:tcPr>
          <w:p w14:paraId="154C0802" w14:textId="77777777" w:rsidR="00162615" w:rsidRPr="00FB791C" w:rsidRDefault="00162615" w:rsidP="00943557">
            <w:pPr>
              <w:pStyle w:val="TAL"/>
              <w:rPr>
                <w:sz w:val="16"/>
              </w:rPr>
            </w:pPr>
            <w:r>
              <w:rPr>
                <w:sz w:val="16"/>
              </w:rPr>
              <w:t>0014</w:t>
            </w:r>
          </w:p>
        </w:tc>
        <w:tc>
          <w:tcPr>
            <w:tcW w:w="0" w:type="auto"/>
          </w:tcPr>
          <w:p w14:paraId="20DBE7FB" w14:textId="77777777" w:rsidR="00162615" w:rsidRPr="00FB791C" w:rsidRDefault="00162615" w:rsidP="00943557">
            <w:pPr>
              <w:pStyle w:val="TAR"/>
              <w:rPr>
                <w:sz w:val="16"/>
              </w:rPr>
            </w:pPr>
            <w:r>
              <w:rPr>
                <w:sz w:val="16"/>
              </w:rPr>
              <w:t>-</w:t>
            </w:r>
          </w:p>
        </w:tc>
        <w:tc>
          <w:tcPr>
            <w:tcW w:w="0" w:type="auto"/>
          </w:tcPr>
          <w:p w14:paraId="2F5F44F4" w14:textId="77777777" w:rsidR="00162615" w:rsidRPr="00FB791C" w:rsidRDefault="00162615" w:rsidP="00943557">
            <w:pPr>
              <w:pStyle w:val="TAL"/>
              <w:rPr>
                <w:sz w:val="16"/>
              </w:rPr>
            </w:pPr>
            <w:r>
              <w:rPr>
                <w:sz w:val="16"/>
              </w:rPr>
              <w:t>Rel-17</w:t>
            </w:r>
          </w:p>
        </w:tc>
        <w:tc>
          <w:tcPr>
            <w:tcW w:w="0" w:type="auto"/>
          </w:tcPr>
          <w:p w14:paraId="74E50407" w14:textId="77777777" w:rsidR="00162615" w:rsidRPr="00FB791C" w:rsidRDefault="00162615" w:rsidP="00943557">
            <w:pPr>
              <w:pStyle w:val="TAL"/>
              <w:rPr>
                <w:sz w:val="16"/>
              </w:rPr>
            </w:pPr>
            <w:r>
              <w:rPr>
                <w:sz w:val="16"/>
              </w:rPr>
              <w:t>F</w:t>
            </w:r>
          </w:p>
        </w:tc>
        <w:tc>
          <w:tcPr>
            <w:tcW w:w="0" w:type="auto"/>
          </w:tcPr>
          <w:p w14:paraId="10D87403" w14:textId="77777777" w:rsidR="00162615" w:rsidRPr="00FB791C" w:rsidRDefault="00162615" w:rsidP="00943557">
            <w:pPr>
              <w:pStyle w:val="TAL"/>
              <w:rPr>
                <w:sz w:val="16"/>
              </w:rPr>
            </w:pPr>
            <w:r>
              <w:rPr>
                <w:sz w:val="16"/>
              </w:rPr>
              <w:t>ECM</w:t>
            </w:r>
          </w:p>
        </w:tc>
        <w:tc>
          <w:tcPr>
            <w:tcW w:w="0" w:type="auto"/>
          </w:tcPr>
          <w:p w14:paraId="5AE7471E" w14:textId="77777777" w:rsidR="00162615" w:rsidRPr="00FB791C" w:rsidRDefault="00162615" w:rsidP="00943557">
            <w:pPr>
              <w:pStyle w:val="TAL"/>
              <w:rPr>
                <w:sz w:val="16"/>
              </w:rPr>
            </w:pPr>
            <w:r>
              <w:rPr>
                <w:sz w:val="16"/>
              </w:rPr>
              <w:t>agreed</w:t>
            </w:r>
          </w:p>
        </w:tc>
      </w:tr>
      <w:tr w:rsidR="00162615" w14:paraId="6CB6CE2D" w14:textId="77777777" w:rsidTr="00943557">
        <w:tc>
          <w:tcPr>
            <w:tcW w:w="0" w:type="auto"/>
          </w:tcPr>
          <w:p w14:paraId="1E031EC1" w14:textId="77777777" w:rsidR="00162615" w:rsidRPr="00FB791C" w:rsidRDefault="00162615" w:rsidP="00943557">
            <w:pPr>
              <w:pStyle w:val="TAL"/>
              <w:rPr>
                <w:sz w:val="16"/>
              </w:rPr>
            </w:pPr>
            <w:r>
              <w:rPr>
                <w:sz w:val="16"/>
              </w:rPr>
              <w:t>S5-223254</w:t>
            </w:r>
          </w:p>
        </w:tc>
        <w:tc>
          <w:tcPr>
            <w:tcW w:w="0" w:type="auto"/>
          </w:tcPr>
          <w:p w14:paraId="78BF8F2D" w14:textId="77777777" w:rsidR="00162615" w:rsidRPr="00FB791C" w:rsidRDefault="00162615" w:rsidP="00943557">
            <w:pPr>
              <w:pStyle w:val="TAL"/>
              <w:rPr>
                <w:sz w:val="16"/>
              </w:rPr>
            </w:pPr>
            <w:r>
              <w:rPr>
                <w:sz w:val="16"/>
              </w:rPr>
              <w:t>Rel-17 CR 28.538  correct EAS lifecycle management procedure</w:t>
            </w:r>
          </w:p>
        </w:tc>
        <w:tc>
          <w:tcPr>
            <w:tcW w:w="0" w:type="auto"/>
          </w:tcPr>
          <w:p w14:paraId="67E4B2F9" w14:textId="77777777" w:rsidR="00162615" w:rsidRPr="00FB791C" w:rsidRDefault="00162615" w:rsidP="00943557">
            <w:pPr>
              <w:pStyle w:val="TAL"/>
              <w:rPr>
                <w:sz w:val="16"/>
              </w:rPr>
            </w:pPr>
            <w:r>
              <w:rPr>
                <w:sz w:val="16"/>
              </w:rPr>
              <w:t>Huawei</w:t>
            </w:r>
          </w:p>
        </w:tc>
        <w:tc>
          <w:tcPr>
            <w:tcW w:w="0" w:type="auto"/>
          </w:tcPr>
          <w:p w14:paraId="4BB2DD96" w14:textId="77777777" w:rsidR="00162615" w:rsidRPr="00FB791C" w:rsidRDefault="00162615" w:rsidP="00943557">
            <w:pPr>
              <w:pStyle w:val="TAL"/>
              <w:rPr>
                <w:sz w:val="16"/>
              </w:rPr>
            </w:pPr>
            <w:r>
              <w:rPr>
                <w:sz w:val="16"/>
              </w:rPr>
              <w:t>28.538</w:t>
            </w:r>
          </w:p>
        </w:tc>
        <w:tc>
          <w:tcPr>
            <w:tcW w:w="0" w:type="auto"/>
          </w:tcPr>
          <w:p w14:paraId="27EBA93F" w14:textId="77777777" w:rsidR="00162615" w:rsidRPr="00FB791C" w:rsidRDefault="00162615" w:rsidP="00943557">
            <w:pPr>
              <w:pStyle w:val="TAL"/>
              <w:rPr>
                <w:sz w:val="16"/>
              </w:rPr>
            </w:pPr>
            <w:r>
              <w:rPr>
                <w:sz w:val="16"/>
              </w:rPr>
              <w:t>0015</w:t>
            </w:r>
          </w:p>
        </w:tc>
        <w:tc>
          <w:tcPr>
            <w:tcW w:w="0" w:type="auto"/>
          </w:tcPr>
          <w:p w14:paraId="16C8A2FE" w14:textId="77777777" w:rsidR="00162615" w:rsidRPr="00FB791C" w:rsidRDefault="00162615" w:rsidP="00943557">
            <w:pPr>
              <w:pStyle w:val="TAR"/>
              <w:rPr>
                <w:sz w:val="16"/>
              </w:rPr>
            </w:pPr>
            <w:r>
              <w:rPr>
                <w:sz w:val="16"/>
              </w:rPr>
              <w:t>-</w:t>
            </w:r>
          </w:p>
        </w:tc>
        <w:tc>
          <w:tcPr>
            <w:tcW w:w="0" w:type="auto"/>
          </w:tcPr>
          <w:p w14:paraId="2A219A3B" w14:textId="77777777" w:rsidR="00162615" w:rsidRPr="00FB791C" w:rsidRDefault="00162615" w:rsidP="00943557">
            <w:pPr>
              <w:pStyle w:val="TAL"/>
              <w:rPr>
                <w:sz w:val="16"/>
              </w:rPr>
            </w:pPr>
            <w:r>
              <w:rPr>
                <w:sz w:val="16"/>
              </w:rPr>
              <w:t>Rel-17</w:t>
            </w:r>
          </w:p>
        </w:tc>
        <w:tc>
          <w:tcPr>
            <w:tcW w:w="0" w:type="auto"/>
          </w:tcPr>
          <w:p w14:paraId="66268680" w14:textId="77777777" w:rsidR="00162615" w:rsidRPr="00FB791C" w:rsidRDefault="00162615" w:rsidP="00943557">
            <w:pPr>
              <w:pStyle w:val="TAL"/>
              <w:rPr>
                <w:sz w:val="16"/>
              </w:rPr>
            </w:pPr>
            <w:r>
              <w:rPr>
                <w:sz w:val="16"/>
              </w:rPr>
              <w:t>F</w:t>
            </w:r>
          </w:p>
        </w:tc>
        <w:tc>
          <w:tcPr>
            <w:tcW w:w="0" w:type="auto"/>
          </w:tcPr>
          <w:p w14:paraId="6F02B7C3" w14:textId="77777777" w:rsidR="00162615" w:rsidRPr="00FB791C" w:rsidRDefault="00162615" w:rsidP="00943557">
            <w:pPr>
              <w:pStyle w:val="TAL"/>
              <w:rPr>
                <w:sz w:val="16"/>
              </w:rPr>
            </w:pPr>
            <w:r>
              <w:rPr>
                <w:sz w:val="16"/>
              </w:rPr>
              <w:t>ECM</w:t>
            </w:r>
          </w:p>
        </w:tc>
        <w:tc>
          <w:tcPr>
            <w:tcW w:w="0" w:type="auto"/>
          </w:tcPr>
          <w:p w14:paraId="565096D2" w14:textId="77777777" w:rsidR="00162615" w:rsidRPr="00FB791C" w:rsidRDefault="00162615" w:rsidP="00943557">
            <w:pPr>
              <w:pStyle w:val="TAL"/>
              <w:rPr>
                <w:sz w:val="16"/>
              </w:rPr>
            </w:pPr>
            <w:r>
              <w:rPr>
                <w:sz w:val="16"/>
              </w:rPr>
              <w:t>agreed</w:t>
            </w:r>
          </w:p>
        </w:tc>
      </w:tr>
      <w:tr w:rsidR="00162615" w14:paraId="48C888DF" w14:textId="77777777" w:rsidTr="00943557">
        <w:tc>
          <w:tcPr>
            <w:tcW w:w="0" w:type="auto"/>
          </w:tcPr>
          <w:p w14:paraId="3C109706" w14:textId="77777777" w:rsidR="00162615" w:rsidRPr="00FB791C" w:rsidRDefault="00162615" w:rsidP="00943557">
            <w:pPr>
              <w:pStyle w:val="TAL"/>
              <w:rPr>
                <w:sz w:val="16"/>
              </w:rPr>
            </w:pPr>
            <w:r>
              <w:rPr>
                <w:sz w:val="16"/>
              </w:rPr>
              <w:t>S5-223490</w:t>
            </w:r>
          </w:p>
        </w:tc>
        <w:tc>
          <w:tcPr>
            <w:tcW w:w="0" w:type="auto"/>
          </w:tcPr>
          <w:p w14:paraId="637E92A0" w14:textId="77777777" w:rsidR="00162615" w:rsidRPr="00FB791C" w:rsidRDefault="00162615" w:rsidP="00943557">
            <w:pPr>
              <w:pStyle w:val="TAL"/>
              <w:rPr>
                <w:sz w:val="16"/>
              </w:rPr>
            </w:pPr>
            <w:r>
              <w:rPr>
                <w:sz w:val="16"/>
              </w:rPr>
              <w:t>Rel-17 CR 28.541 Update Figure L.2.1 and accompanying paragraph.</w:t>
            </w:r>
          </w:p>
        </w:tc>
        <w:tc>
          <w:tcPr>
            <w:tcW w:w="0" w:type="auto"/>
          </w:tcPr>
          <w:p w14:paraId="09CBEEFA" w14:textId="77777777" w:rsidR="00162615" w:rsidRPr="00FB791C" w:rsidRDefault="00162615" w:rsidP="00943557">
            <w:pPr>
              <w:pStyle w:val="TAL"/>
              <w:rPr>
                <w:sz w:val="16"/>
              </w:rPr>
            </w:pPr>
            <w:r>
              <w:rPr>
                <w:sz w:val="16"/>
              </w:rPr>
              <w:t>TELEFONICA S.A.</w:t>
            </w:r>
          </w:p>
        </w:tc>
        <w:tc>
          <w:tcPr>
            <w:tcW w:w="0" w:type="auto"/>
          </w:tcPr>
          <w:p w14:paraId="6F9BA10B" w14:textId="77777777" w:rsidR="00162615" w:rsidRPr="00FB791C" w:rsidRDefault="00162615" w:rsidP="00943557">
            <w:pPr>
              <w:pStyle w:val="TAL"/>
              <w:rPr>
                <w:sz w:val="16"/>
              </w:rPr>
            </w:pPr>
            <w:r>
              <w:rPr>
                <w:sz w:val="16"/>
              </w:rPr>
              <w:t>28.541</w:t>
            </w:r>
          </w:p>
        </w:tc>
        <w:tc>
          <w:tcPr>
            <w:tcW w:w="0" w:type="auto"/>
          </w:tcPr>
          <w:p w14:paraId="407E13FD" w14:textId="77777777" w:rsidR="00162615" w:rsidRPr="00FB791C" w:rsidRDefault="00162615" w:rsidP="00943557">
            <w:pPr>
              <w:pStyle w:val="TAL"/>
              <w:rPr>
                <w:sz w:val="16"/>
              </w:rPr>
            </w:pPr>
            <w:r>
              <w:rPr>
                <w:sz w:val="16"/>
              </w:rPr>
              <w:t>0642</w:t>
            </w:r>
          </w:p>
        </w:tc>
        <w:tc>
          <w:tcPr>
            <w:tcW w:w="0" w:type="auto"/>
          </w:tcPr>
          <w:p w14:paraId="3FD1A774" w14:textId="77777777" w:rsidR="00162615" w:rsidRPr="00FB791C" w:rsidRDefault="00162615" w:rsidP="00943557">
            <w:pPr>
              <w:pStyle w:val="TAR"/>
              <w:rPr>
                <w:sz w:val="16"/>
              </w:rPr>
            </w:pPr>
            <w:r>
              <w:rPr>
                <w:sz w:val="16"/>
              </w:rPr>
              <w:t>1</w:t>
            </w:r>
          </w:p>
        </w:tc>
        <w:tc>
          <w:tcPr>
            <w:tcW w:w="0" w:type="auto"/>
          </w:tcPr>
          <w:p w14:paraId="6911DF1C" w14:textId="77777777" w:rsidR="00162615" w:rsidRPr="00FB791C" w:rsidRDefault="00162615" w:rsidP="00943557">
            <w:pPr>
              <w:pStyle w:val="TAL"/>
              <w:rPr>
                <w:sz w:val="16"/>
              </w:rPr>
            </w:pPr>
            <w:r>
              <w:rPr>
                <w:sz w:val="16"/>
              </w:rPr>
              <w:t>Rel-17</w:t>
            </w:r>
          </w:p>
        </w:tc>
        <w:tc>
          <w:tcPr>
            <w:tcW w:w="0" w:type="auto"/>
          </w:tcPr>
          <w:p w14:paraId="6DA92A6F" w14:textId="77777777" w:rsidR="00162615" w:rsidRPr="00FB791C" w:rsidRDefault="00162615" w:rsidP="00943557">
            <w:pPr>
              <w:pStyle w:val="TAL"/>
              <w:rPr>
                <w:sz w:val="16"/>
              </w:rPr>
            </w:pPr>
            <w:r>
              <w:rPr>
                <w:sz w:val="16"/>
              </w:rPr>
              <w:t>F</w:t>
            </w:r>
          </w:p>
        </w:tc>
        <w:tc>
          <w:tcPr>
            <w:tcW w:w="0" w:type="auto"/>
          </w:tcPr>
          <w:p w14:paraId="0DCDC86F" w14:textId="77777777" w:rsidR="00162615" w:rsidRPr="00FB791C" w:rsidRDefault="00162615" w:rsidP="00943557">
            <w:pPr>
              <w:pStyle w:val="TAL"/>
              <w:rPr>
                <w:sz w:val="16"/>
              </w:rPr>
            </w:pPr>
            <w:r>
              <w:rPr>
                <w:sz w:val="16"/>
              </w:rPr>
              <w:t>EMA5SLA</w:t>
            </w:r>
          </w:p>
        </w:tc>
        <w:tc>
          <w:tcPr>
            <w:tcW w:w="0" w:type="auto"/>
          </w:tcPr>
          <w:p w14:paraId="2A8EF137" w14:textId="77777777" w:rsidR="00162615" w:rsidRPr="00FB791C" w:rsidRDefault="00162615" w:rsidP="00943557">
            <w:pPr>
              <w:pStyle w:val="TAL"/>
              <w:rPr>
                <w:sz w:val="16"/>
              </w:rPr>
            </w:pPr>
            <w:r>
              <w:rPr>
                <w:sz w:val="16"/>
              </w:rPr>
              <w:t>revised</w:t>
            </w:r>
          </w:p>
        </w:tc>
      </w:tr>
      <w:tr w:rsidR="00162615" w14:paraId="7967F76C" w14:textId="77777777" w:rsidTr="00943557">
        <w:tc>
          <w:tcPr>
            <w:tcW w:w="0" w:type="auto"/>
          </w:tcPr>
          <w:p w14:paraId="5037AE33" w14:textId="77777777" w:rsidR="00162615" w:rsidRPr="00FB791C" w:rsidRDefault="00162615" w:rsidP="00943557">
            <w:pPr>
              <w:pStyle w:val="TAL"/>
              <w:rPr>
                <w:sz w:val="16"/>
              </w:rPr>
            </w:pPr>
            <w:r>
              <w:rPr>
                <w:sz w:val="16"/>
              </w:rPr>
              <w:t>S5-223562</w:t>
            </w:r>
          </w:p>
        </w:tc>
        <w:tc>
          <w:tcPr>
            <w:tcW w:w="0" w:type="auto"/>
          </w:tcPr>
          <w:p w14:paraId="0322B68B" w14:textId="77777777" w:rsidR="00162615" w:rsidRPr="00FB791C" w:rsidRDefault="00162615" w:rsidP="00943557">
            <w:pPr>
              <w:pStyle w:val="TAL"/>
              <w:rPr>
                <w:sz w:val="16"/>
              </w:rPr>
            </w:pPr>
            <w:r>
              <w:rPr>
                <w:sz w:val="16"/>
              </w:rPr>
              <w:t>Rel-17 CR 28.541 Update Figure L.2.1 and accompanying paragraph.</w:t>
            </w:r>
          </w:p>
        </w:tc>
        <w:tc>
          <w:tcPr>
            <w:tcW w:w="0" w:type="auto"/>
          </w:tcPr>
          <w:p w14:paraId="65C1A811" w14:textId="77777777" w:rsidR="00162615" w:rsidRPr="00FB791C" w:rsidRDefault="00162615" w:rsidP="00943557">
            <w:pPr>
              <w:pStyle w:val="TAL"/>
              <w:rPr>
                <w:sz w:val="16"/>
              </w:rPr>
            </w:pPr>
            <w:r>
              <w:rPr>
                <w:sz w:val="16"/>
              </w:rPr>
              <w:t>TELEFONICA S.A.</w:t>
            </w:r>
          </w:p>
        </w:tc>
        <w:tc>
          <w:tcPr>
            <w:tcW w:w="0" w:type="auto"/>
          </w:tcPr>
          <w:p w14:paraId="51598F82" w14:textId="77777777" w:rsidR="00162615" w:rsidRPr="00FB791C" w:rsidRDefault="00162615" w:rsidP="00943557">
            <w:pPr>
              <w:pStyle w:val="TAL"/>
              <w:rPr>
                <w:sz w:val="16"/>
              </w:rPr>
            </w:pPr>
            <w:r>
              <w:rPr>
                <w:sz w:val="16"/>
              </w:rPr>
              <w:t>28.541</w:t>
            </w:r>
          </w:p>
        </w:tc>
        <w:tc>
          <w:tcPr>
            <w:tcW w:w="0" w:type="auto"/>
          </w:tcPr>
          <w:p w14:paraId="73E35E51" w14:textId="77777777" w:rsidR="00162615" w:rsidRPr="00FB791C" w:rsidRDefault="00162615" w:rsidP="00943557">
            <w:pPr>
              <w:pStyle w:val="TAL"/>
              <w:rPr>
                <w:sz w:val="16"/>
              </w:rPr>
            </w:pPr>
            <w:r>
              <w:rPr>
                <w:sz w:val="16"/>
              </w:rPr>
              <w:t>0642</w:t>
            </w:r>
          </w:p>
        </w:tc>
        <w:tc>
          <w:tcPr>
            <w:tcW w:w="0" w:type="auto"/>
          </w:tcPr>
          <w:p w14:paraId="74A63F6F" w14:textId="77777777" w:rsidR="00162615" w:rsidRPr="00FB791C" w:rsidRDefault="00162615" w:rsidP="00943557">
            <w:pPr>
              <w:pStyle w:val="TAR"/>
              <w:rPr>
                <w:sz w:val="16"/>
              </w:rPr>
            </w:pPr>
            <w:r>
              <w:rPr>
                <w:sz w:val="16"/>
              </w:rPr>
              <w:t>2</w:t>
            </w:r>
          </w:p>
        </w:tc>
        <w:tc>
          <w:tcPr>
            <w:tcW w:w="0" w:type="auto"/>
          </w:tcPr>
          <w:p w14:paraId="28DC88D3" w14:textId="77777777" w:rsidR="00162615" w:rsidRPr="00FB791C" w:rsidRDefault="00162615" w:rsidP="00943557">
            <w:pPr>
              <w:pStyle w:val="TAL"/>
              <w:rPr>
                <w:sz w:val="16"/>
              </w:rPr>
            </w:pPr>
            <w:r>
              <w:rPr>
                <w:sz w:val="16"/>
              </w:rPr>
              <w:t>Rel-17</w:t>
            </w:r>
          </w:p>
        </w:tc>
        <w:tc>
          <w:tcPr>
            <w:tcW w:w="0" w:type="auto"/>
          </w:tcPr>
          <w:p w14:paraId="2F79D81A" w14:textId="77777777" w:rsidR="00162615" w:rsidRPr="00FB791C" w:rsidRDefault="00162615" w:rsidP="00943557">
            <w:pPr>
              <w:pStyle w:val="TAL"/>
              <w:rPr>
                <w:sz w:val="16"/>
              </w:rPr>
            </w:pPr>
            <w:r>
              <w:rPr>
                <w:sz w:val="16"/>
              </w:rPr>
              <w:t>F</w:t>
            </w:r>
          </w:p>
        </w:tc>
        <w:tc>
          <w:tcPr>
            <w:tcW w:w="0" w:type="auto"/>
          </w:tcPr>
          <w:p w14:paraId="706421ED" w14:textId="77777777" w:rsidR="00162615" w:rsidRPr="00FB791C" w:rsidRDefault="00162615" w:rsidP="00943557">
            <w:pPr>
              <w:pStyle w:val="TAL"/>
              <w:rPr>
                <w:sz w:val="16"/>
              </w:rPr>
            </w:pPr>
            <w:r>
              <w:rPr>
                <w:sz w:val="16"/>
              </w:rPr>
              <w:t>EMA5SLA</w:t>
            </w:r>
          </w:p>
        </w:tc>
        <w:tc>
          <w:tcPr>
            <w:tcW w:w="0" w:type="auto"/>
          </w:tcPr>
          <w:p w14:paraId="4C76820C" w14:textId="77777777" w:rsidR="00162615" w:rsidRPr="00FB791C" w:rsidRDefault="00162615" w:rsidP="00943557">
            <w:pPr>
              <w:pStyle w:val="TAL"/>
              <w:rPr>
                <w:sz w:val="16"/>
              </w:rPr>
            </w:pPr>
            <w:r>
              <w:rPr>
                <w:sz w:val="16"/>
              </w:rPr>
              <w:t>agreed</w:t>
            </w:r>
          </w:p>
        </w:tc>
      </w:tr>
      <w:tr w:rsidR="00162615" w14:paraId="6CE2CC13" w14:textId="77777777" w:rsidTr="00943557">
        <w:tc>
          <w:tcPr>
            <w:tcW w:w="0" w:type="auto"/>
          </w:tcPr>
          <w:p w14:paraId="248BEE1C" w14:textId="77777777" w:rsidR="00162615" w:rsidRPr="00FB791C" w:rsidRDefault="00162615" w:rsidP="00943557">
            <w:pPr>
              <w:pStyle w:val="TAL"/>
              <w:rPr>
                <w:sz w:val="16"/>
              </w:rPr>
            </w:pPr>
            <w:r>
              <w:rPr>
                <w:sz w:val="16"/>
              </w:rPr>
              <w:t>S5-223029</w:t>
            </w:r>
          </w:p>
        </w:tc>
        <w:tc>
          <w:tcPr>
            <w:tcW w:w="0" w:type="auto"/>
          </w:tcPr>
          <w:p w14:paraId="273A7606" w14:textId="77777777" w:rsidR="00162615" w:rsidRPr="00FB791C" w:rsidRDefault="00162615" w:rsidP="00943557">
            <w:pPr>
              <w:pStyle w:val="TAL"/>
              <w:rPr>
                <w:sz w:val="16"/>
              </w:rPr>
            </w:pPr>
            <w:r>
              <w:rPr>
                <w:sz w:val="16"/>
              </w:rPr>
              <w:t xml:space="preserve">Rel-17 CR 28.541 Correct </w:t>
            </w:r>
            <w:proofErr w:type="spellStart"/>
            <w:r>
              <w:rPr>
                <w:sz w:val="16"/>
              </w:rPr>
              <w:t>maximumDeviationHoTrigger</w:t>
            </w:r>
            <w:proofErr w:type="spellEnd"/>
            <w:r>
              <w:rPr>
                <w:sz w:val="16"/>
              </w:rPr>
              <w:t xml:space="preserve"> for D-LBO</w:t>
            </w:r>
          </w:p>
        </w:tc>
        <w:tc>
          <w:tcPr>
            <w:tcW w:w="0" w:type="auto"/>
          </w:tcPr>
          <w:p w14:paraId="08CE9375" w14:textId="77777777" w:rsidR="00162615" w:rsidRPr="00FB791C" w:rsidRDefault="00162615" w:rsidP="00943557">
            <w:pPr>
              <w:pStyle w:val="TAL"/>
              <w:rPr>
                <w:sz w:val="16"/>
              </w:rPr>
            </w:pPr>
            <w:r>
              <w:rPr>
                <w:sz w:val="16"/>
              </w:rPr>
              <w:t>Ericsson France S.A.S</w:t>
            </w:r>
          </w:p>
        </w:tc>
        <w:tc>
          <w:tcPr>
            <w:tcW w:w="0" w:type="auto"/>
          </w:tcPr>
          <w:p w14:paraId="77FBA9B8" w14:textId="77777777" w:rsidR="00162615" w:rsidRPr="00FB791C" w:rsidRDefault="00162615" w:rsidP="00943557">
            <w:pPr>
              <w:pStyle w:val="TAL"/>
              <w:rPr>
                <w:sz w:val="16"/>
              </w:rPr>
            </w:pPr>
            <w:r>
              <w:rPr>
                <w:sz w:val="16"/>
              </w:rPr>
              <w:t>28.541</w:t>
            </w:r>
          </w:p>
        </w:tc>
        <w:tc>
          <w:tcPr>
            <w:tcW w:w="0" w:type="auto"/>
          </w:tcPr>
          <w:p w14:paraId="0CAAFD38" w14:textId="77777777" w:rsidR="00162615" w:rsidRPr="00FB791C" w:rsidRDefault="00162615" w:rsidP="00943557">
            <w:pPr>
              <w:pStyle w:val="TAL"/>
              <w:rPr>
                <w:sz w:val="16"/>
              </w:rPr>
            </w:pPr>
            <w:r>
              <w:rPr>
                <w:sz w:val="16"/>
              </w:rPr>
              <w:t>0683</w:t>
            </w:r>
          </w:p>
        </w:tc>
        <w:tc>
          <w:tcPr>
            <w:tcW w:w="0" w:type="auto"/>
          </w:tcPr>
          <w:p w14:paraId="16C10D1C" w14:textId="77777777" w:rsidR="00162615" w:rsidRPr="00FB791C" w:rsidRDefault="00162615" w:rsidP="00943557">
            <w:pPr>
              <w:pStyle w:val="TAR"/>
              <w:rPr>
                <w:sz w:val="16"/>
              </w:rPr>
            </w:pPr>
            <w:r>
              <w:rPr>
                <w:sz w:val="16"/>
              </w:rPr>
              <w:t>-</w:t>
            </w:r>
          </w:p>
        </w:tc>
        <w:tc>
          <w:tcPr>
            <w:tcW w:w="0" w:type="auto"/>
          </w:tcPr>
          <w:p w14:paraId="0720B4C1" w14:textId="77777777" w:rsidR="00162615" w:rsidRPr="00FB791C" w:rsidRDefault="00162615" w:rsidP="00943557">
            <w:pPr>
              <w:pStyle w:val="TAL"/>
              <w:rPr>
                <w:sz w:val="16"/>
              </w:rPr>
            </w:pPr>
            <w:r>
              <w:rPr>
                <w:sz w:val="16"/>
              </w:rPr>
              <w:t>Rel-17</w:t>
            </w:r>
          </w:p>
        </w:tc>
        <w:tc>
          <w:tcPr>
            <w:tcW w:w="0" w:type="auto"/>
          </w:tcPr>
          <w:p w14:paraId="0CC311D4" w14:textId="77777777" w:rsidR="00162615" w:rsidRPr="00FB791C" w:rsidRDefault="00162615" w:rsidP="00943557">
            <w:pPr>
              <w:pStyle w:val="TAL"/>
              <w:rPr>
                <w:sz w:val="16"/>
              </w:rPr>
            </w:pPr>
            <w:r>
              <w:rPr>
                <w:sz w:val="16"/>
              </w:rPr>
              <w:t>F</w:t>
            </w:r>
          </w:p>
        </w:tc>
        <w:tc>
          <w:tcPr>
            <w:tcW w:w="0" w:type="auto"/>
          </w:tcPr>
          <w:p w14:paraId="328FB0F5" w14:textId="77777777" w:rsidR="00162615" w:rsidRPr="00FB791C" w:rsidRDefault="00162615" w:rsidP="00943557">
            <w:pPr>
              <w:pStyle w:val="TAL"/>
              <w:rPr>
                <w:sz w:val="16"/>
              </w:rPr>
            </w:pPr>
            <w:r>
              <w:rPr>
                <w:sz w:val="16"/>
              </w:rPr>
              <w:t>eSON_5G</w:t>
            </w:r>
          </w:p>
        </w:tc>
        <w:tc>
          <w:tcPr>
            <w:tcW w:w="0" w:type="auto"/>
          </w:tcPr>
          <w:p w14:paraId="4D8470A8" w14:textId="77777777" w:rsidR="00162615" w:rsidRPr="00FB791C" w:rsidRDefault="00162615" w:rsidP="00943557">
            <w:pPr>
              <w:pStyle w:val="TAL"/>
              <w:rPr>
                <w:sz w:val="16"/>
              </w:rPr>
            </w:pPr>
            <w:r>
              <w:rPr>
                <w:sz w:val="16"/>
              </w:rPr>
              <w:t>agreed</w:t>
            </w:r>
          </w:p>
        </w:tc>
      </w:tr>
      <w:tr w:rsidR="00162615" w14:paraId="323D4FD8" w14:textId="77777777" w:rsidTr="00943557">
        <w:tc>
          <w:tcPr>
            <w:tcW w:w="0" w:type="auto"/>
          </w:tcPr>
          <w:p w14:paraId="53BBD615" w14:textId="77777777" w:rsidR="00162615" w:rsidRPr="00FB791C" w:rsidRDefault="00162615" w:rsidP="00943557">
            <w:pPr>
              <w:pStyle w:val="TAL"/>
              <w:rPr>
                <w:sz w:val="16"/>
              </w:rPr>
            </w:pPr>
            <w:r>
              <w:rPr>
                <w:sz w:val="16"/>
              </w:rPr>
              <w:t>S5-223033</w:t>
            </w:r>
          </w:p>
        </w:tc>
        <w:tc>
          <w:tcPr>
            <w:tcW w:w="0" w:type="auto"/>
          </w:tcPr>
          <w:p w14:paraId="6810D418" w14:textId="77777777" w:rsidR="00162615" w:rsidRPr="00FB791C" w:rsidRDefault="00162615" w:rsidP="00943557">
            <w:pPr>
              <w:pStyle w:val="TAL"/>
              <w:rPr>
                <w:sz w:val="16"/>
              </w:rPr>
            </w:pPr>
            <w:r>
              <w:rPr>
                <w:sz w:val="16"/>
              </w:rPr>
              <w:t>Rel-16 CR 28.541 Diagram fix for NRM fragment for RRM policies</w:t>
            </w:r>
          </w:p>
        </w:tc>
        <w:tc>
          <w:tcPr>
            <w:tcW w:w="0" w:type="auto"/>
          </w:tcPr>
          <w:p w14:paraId="68A58F35" w14:textId="77777777" w:rsidR="00162615" w:rsidRPr="00FB791C" w:rsidRDefault="00162615" w:rsidP="00943557">
            <w:pPr>
              <w:pStyle w:val="TAL"/>
              <w:rPr>
                <w:sz w:val="16"/>
              </w:rPr>
            </w:pPr>
            <w:r>
              <w:rPr>
                <w:sz w:val="16"/>
              </w:rPr>
              <w:t>Nokia, Nokia Shanghai Bell</w:t>
            </w:r>
          </w:p>
        </w:tc>
        <w:tc>
          <w:tcPr>
            <w:tcW w:w="0" w:type="auto"/>
          </w:tcPr>
          <w:p w14:paraId="3273D313" w14:textId="77777777" w:rsidR="00162615" w:rsidRPr="00FB791C" w:rsidRDefault="00162615" w:rsidP="00943557">
            <w:pPr>
              <w:pStyle w:val="TAL"/>
              <w:rPr>
                <w:sz w:val="16"/>
              </w:rPr>
            </w:pPr>
            <w:r>
              <w:rPr>
                <w:sz w:val="16"/>
              </w:rPr>
              <w:t>28.541</w:t>
            </w:r>
          </w:p>
        </w:tc>
        <w:tc>
          <w:tcPr>
            <w:tcW w:w="0" w:type="auto"/>
          </w:tcPr>
          <w:p w14:paraId="20754C2E" w14:textId="77777777" w:rsidR="00162615" w:rsidRPr="00FB791C" w:rsidRDefault="00162615" w:rsidP="00943557">
            <w:pPr>
              <w:pStyle w:val="TAL"/>
              <w:rPr>
                <w:sz w:val="16"/>
              </w:rPr>
            </w:pPr>
            <w:r>
              <w:rPr>
                <w:sz w:val="16"/>
              </w:rPr>
              <w:t>0684</w:t>
            </w:r>
          </w:p>
        </w:tc>
        <w:tc>
          <w:tcPr>
            <w:tcW w:w="0" w:type="auto"/>
          </w:tcPr>
          <w:p w14:paraId="4EF8571A" w14:textId="77777777" w:rsidR="00162615" w:rsidRPr="00FB791C" w:rsidRDefault="00162615" w:rsidP="00943557">
            <w:pPr>
              <w:pStyle w:val="TAR"/>
              <w:rPr>
                <w:sz w:val="16"/>
              </w:rPr>
            </w:pPr>
            <w:r>
              <w:rPr>
                <w:sz w:val="16"/>
              </w:rPr>
              <w:t>-</w:t>
            </w:r>
          </w:p>
        </w:tc>
        <w:tc>
          <w:tcPr>
            <w:tcW w:w="0" w:type="auto"/>
          </w:tcPr>
          <w:p w14:paraId="28326AD8" w14:textId="77777777" w:rsidR="00162615" w:rsidRPr="00FB791C" w:rsidRDefault="00162615" w:rsidP="00943557">
            <w:pPr>
              <w:pStyle w:val="TAL"/>
              <w:rPr>
                <w:sz w:val="16"/>
              </w:rPr>
            </w:pPr>
            <w:r>
              <w:rPr>
                <w:sz w:val="16"/>
              </w:rPr>
              <w:t>Rel-16</w:t>
            </w:r>
          </w:p>
        </w:tc>
        <w:tc>
          <w:tcPr>
            <w:tcW w:w="0" w:type="auto"/>
          </w:tcPr>
          <w:p w14:paraId="3139B79D" w14:textId="77777777" w:rsidR="00162615" w:rsidRPr="00FB791C" w:rsidRDefault="00162615" w:rsidP="00943557">
            <w:pPr>
              <w:pStyle w:val="TAL"/>
              <w:rPr>
                <w:sz w:val="16"/>
              </w:rPr>
            </w:pPr>
            <w:r>
              <w:rPr>
                <w:sz w:val="16"/>
              </w:rPr>
              <w:t>F</w:t>
            </w:r>
          </w:p>
        </w:tc>
        <w:tc>
          <w:tcPr>
            <w:tcW w:w="0" w:type="auto"/>
          </w:tcPr>
          <w:p w14:paraId="0E45BF08" w14:textId="77777777" w:rsidR="00162615" w:rsidRPr="00FB791C" w:rsidRDefault="00162615" w:rsidP="00943557">
            <w:pPr>
              <w:pStyle w:val="TAL"/>
              <w:rPr>
                <w:sz w:val="16"/>
              </w:rPr>
            </w:pPr>
            <w:r>
              <w:rPr>
                <w:sz w:val="16"/>
              </w:rPr>
              <w:t>TEI16</w:t>
            </w:r>
          </w:p>
        </w:tc>
        <w:tc>
          <w:tcPr>
            <w:tcW w:w="0" w:type="auto"/>
          </w:tcPr>
          <w:p w14:paraId="24BE43D7" w14:textId="77777777" w:rsidR="00162615" w:rsidRPr="00FB791C" w:rsidRDefault="00162615" w:rsidP="00943557">
            <w:pPr>
              <w:pStyle w:val="TAL"/>
              <w:rPr>
                <w:sz w:val="16"/>
              </w:rPr>
            </w:pPr>
            <w:r>
              <w:rPr>
                <w:sz w:val="16"/>
              </w:rPr>
              <w:t>agreed</w:t>
            </w:r>
          </w:p>
        </w:tc>
      </w:tr>
      <w:tr w:rsidR="00162615" w14:paraId="404F236F" w14:textId="77777777" w:rsidTr="00943557">
        <w:tc>
          <w:tcPr>
            <w:tcW w:w="0" w:type="auto"/>
          </w:tcPr>
          <w:p w14:paraId="752CE8E8" w14:textId="77777777" w:rsidR="00162615" w:rsidRPr="00FB791C" w:rsidRDefault="00162615" w:rsidP="00943557">
            <w:pPr>
              <w:pStyle w:val="TAL"/>
              <w:rPr>
                <w:sz w:val="16"/>
              </w:rPr>
            </w:pPr>
            <w:r>
              <w:rPr>
                <w:sz w:val="16"/>
              </w:rPr>
              <w:t>S5-223034</w:t>
            </w:r>
          </w:p>
        </w:tc>
        <w:tc>
          <w:tcPr>
            <w:tcW w:w="0" w:type="auto"/>
          </w:tcPr>
          <w:p w14:paraId="56F00B82" w14:textId="77777777" w:rsidR="00162615" w:rsidRPr="00FB791C" w:rsidRDefault="00162615" w:rsidP="00943557">
            <w:pPr>
              <w:pStyle w:val="TAL"/>
              <w:rPr>
                <w:sz w:val="16"/>
              </w:rPr>
            </w:pPr>
            <w:r>
              <w:rPr>
                <w:sz w:val="16"/>
              </w:rPr>
              <w:t>Rel-17 TS 28.541 Diagram fix for NRM fragment for RRM policies</w:t>
            </w:r>
          </w:p>
        </w:tc>
        <w:tc>
          <w:tcPr>
            <w:tcW w:w="0" w:type="auto"/>
          </w:tcPr>
          <w:p w14:paraId="51F6648D" w14:textId="77777777" w:rsidR="00162615" w:rsidRPr="00FB791C" w:rsidRDefault="00162615" w:rsidP="00943557">
            <w:pPr>
              <w:pStyle w:val="TAL"/>
              <w:rPr>
                <w:sz w:val="16"/>
              </w:rPr>
            </w:pPr>
            <w:r>
              <w:rPr>
                <w:sz w:val="16"/>
              </w:rPr>
              <w:t>Nokia, Nokia Shanghai Bell</w:t>
            </w:r>
          </w:p>
        </w:tc>
        <w:tc>
          <w:tcPr>
            <w:tcW w:w="0" w:type="auto"/>
          </w:tcPr>
          <w:p w14:paraId="747C4565" w14:textId="77777777" w:rsidR="00162615" w:rsidRPr="00FB791C" w:rsidRDefault="00162615" w:rsidP="00943557">
            <w:pPr>
              <w:pStyle w:val="TAL"/>
              <w:rPr>
                <w:sz w:val="16"/>
              </w:rPr>
            </w:pPr>
            <w:r>
              <w:rPr>
                <w:sz w:val="16"/>
              </w:rPr>
              <w:t>28.541</w:t>
            </w:r>
          </w:p>
        </w:tc>
        <w:tc>
          <w:tcPr>
            <w:tcW w:w="0" w:type="auto"/>
          </w:tcPr>
          <w:p w14:paraId="5E7F1B2A" w14:textId="77777777" w:rsidR="00162615" w:rsidRPr="00FB791C" w:rsidRDefault="00162615" w:rsidP="00943557">
            <w:pPr>
              <w:pStyle w:val="TAL"/>
              <w:rPr>
                <w:sz w:val="16"/>
              </w:rPr>
            </w:pPr>
            <w:r>
              <w:rPr>
                <w:sz w:val="16"/>
              </w:rPr>
              <w:t>0685</w:t>
            </w:r>
          </w:p>
        </w:tc>
        <w:tc>
          <w:tcPr>
            <w:tcW w:w="0" w:type="auto"/>
          </w:tcPr>
          <w:p w14:paraId="4D42149D" w14:textId="77777777" w:rsidR="00162615" w:rsidRPr="00FB791C" w:rsidRDefault="00162615" w:rsidP="00943557">
            <w:pPr>
              <w:pStyle w:val="TAR"/>
              <w:rPr>
                <w:sz w:val="16"/>
              </w:rPr>
            </w:pPr>
            <w:r>
              <w:rPr>
                <w:sz w:val="16"/>
              </w:rPr>
              <w:t>-</w:t>
            </w:r>
          </w:p>
        </w:tc>
        <w:tc>
          <w:tcPr>
            <w:tcW w:w="0" w:type="auto"/>
          </w:tcPr>
          <w:p w14:paraId="7B1DBCA0" w14:textId="77777777" w:rsidR="00162615" w:rsidRPr="00FB791C" w:rsidRDefault="00162615" w:rsidP="00943557">
            <w:pPr>
              <w:pStyle w:val="TAL"/>
              <w:rPr>
                <w:sz w:val="16"/>
              </w:rPr>
            </w:pPr>
            <w:r>
              <w:rPr>
                <w:sz w:val="16"/>
              </w:rPr>
              <w:t>Rel-17</w:t>
            </w:r>
          </w:p>
        </w:tc>
        <w:tc>
          <w:tcPr>
            <w:tcW w:w="0" w:type="auto"/>
          </w:tcPr>
          <w:p w14:paraId="3EDA2E0D" w14:textId="77777777" w:rsidR="00162615" w:rsidRPr="00FB791C" w:rsidRDefault="00162615" w:rsidP="00943557">
            <w:pPr>
              <w:pStyle w:val="TAL"/>
              <w:rPr>
                <w:sz w:val="16"/>
              </w:rPr>
            </w:pPr>
            <w:r>
              <w:rPr>
                <w:sz w:val="16"/>
              </w:rPr>
              <w:t>A</w:t>
            </w:r>
          </w:p>
        </w:tc>
        <w:tc>
          <w:tcPr>
            <w:tcW w:w="0" w:type="auto"/>
          </w:tcPr>
          <w:p w14:paraId="5325802A" w14:textId="77777777" w:rsidR="00162615" w:rsidRPr="00FB791C" w:rsidRDefault="00162615" w:rsidP="00943557">
            <w:pPr>
              <w:pStyle w:val="TAL"/>
              <w:rPr>
                <w:sz w:val="16"/>
              </w:rPr>
            </w:pPr>
            <w:r>
              <w:rPr>
                <w:sz w:val="16"/>
              </w:rPr>
              <w:t>TEI16</w:t>
            </w:r>
          </w:p>
        </w:tc>
        <w:tc>
          <w:tcPr>
            <w:tcW w:w="0" w:type="auto"/>
          </w:tcPr>
          <w:p w14:paraId="60B2A41F" w14:textId="77777777" w:rsidR="00162615" w:rsidRPr="00FB791C" w:rsidRDefault="00162615" w:rsidP="00943557">
            <w:pPr>
              <w:pStyle w:val="TAL"/>
              <w:rPr>
                <w:sz w:val="16"/>
              </w:rPr>
            </w:pPr>
            <w:r>
              <w:rPr>
                <w:sz w:val="16"/>
              </w:rPr>
              <w:t>agreed</w:t>
            </w:r>
          </w:p>
        </w:tc>
      </w:tr>
      <w:tr w:rsidR="00162615" w14:paraId="70E3A346" w14:textId="77777777" w:rsidTr="00943557">
        <w:tc>
          <w:tcPr>
            <w:tcW w:w="0" w:type="auto"/>
          </w:tcPr>
          <w:p w14:paraId="370F41ED" w14:textId="77777777" w:rsidR="00162615" w:rsidRPr="00FB791C" w:rsidRDefault="00162615" w:rsidP="00943557">
            <w:pPr>
              <w:pStyle w:val="TAL"/>
              <w:rPr>
                <w:sz w:val="16"/>
              </w:rPr>
            </w:pPr>
            <w:r>
              <w:rPr>
                <w:sz w:val="16"/>
              </w:rPr>
              <w:t>S5-223042</w:t>
            </w:r>
          </w:p>
        </w:tc>
        <w:tc>
          <w:tcPr>
            <w:tcW w:w="0" w:type="auto"/>
          </w:tcPr>
          <w:p w14:paraId="5F60EA73" w14:textId="77777777" w:rsidR="00162615" w:rsidRPr="00FB791C" w:rsidRDefault="00162615" w:rsidP="00943557">
            <w:pPr>
              <w:pStyle w:val="TAL"/>
              <w:rPr>
                <w:sz w:val="16"/>
              </w:rPr>
            </w:pPr>
            <w:r>
              <w:rPr>
                <w:sz w:val="16"/>
              </w:rPr>
              <w:t xml:space="preserve">Rel-16 TS 28.541 Fixing </w:t>
            </w:r>
            <w:proofErr w:type="spellStart"/>
            <w:r>
              <w:rPr>
                <w:sz w:val="16"/>
              </w:rPr>
              <w:t>OpenAPI</w:t>
            </w:r>
            <w:proofErr w:type="spellEnd"/>
            <w:r>
              <w:rPr>
                <w:sz w:val="16"/>
              </w:rPr>
              <w:t xml:space="preserve"> Discoverability issue in Stage3-5gcNrm.yaml</w:t>
            </w:r>
          </w:p>
        </w:tc>
        <w:tc>
          <w:tcPr>
            <w:tcW w:w="0" w:type="auto"/>
          </w:tcPr>
          <w:p w14:paraId="240F3750" w14:textId="77777777" w:rsidR="00162615" w:rsidRPr="00FB791C" w:rsidRDefault="00162615" w:rsidP="00943557">
            <w:pPr>
              <w:pStyle w:val="TAL"/>
              <w:rPr>
                <w:sz w:val="16"/>
              </w:rPr>
            </w:pPr>
            <w:r>
              <w:rPr>
                <w:sz w:val="16"/>
              </w:rPr>
              <w:t>Nokia, Nokia Shanghai Bell</w:t>
            </w:r>
          </w:p>
        </w:tc>
        <w:tc>
          <w:tcPr>
            <w:tcW w:w="0" w:type="auto"/>
          </w:tcPr>
          <w:p w14:paraId="76C9C35D" w14:textId="77777777" w:rsidR="00162615" w:rsidRPr="00FB791C" w:rsidRDefault="00162615" w:rsidP="00943557">
            <w:pPr>
              <w:pStyle w:val="TAL"/>
              <w:rPr>
                <w:sz w:val="16"/>
              </w:rPr>
            </w:pPr>
            <w:r>
              <w:rPr>
                <w:sz w:val="16"/>
              </w:rPr>
              <w:t>28.541</w:t>
            </w:r>
          </w:p>
        </w:tc>
        <w:tc>
          <w:tcPr>
            <w:tcW w:w="0" w:type="auto"/>
          </w:tcPr>
          <w:p w14:paraId="3558B5AE" w14:textId="77777777" w:rsidR="00162615" w:rsidRPr="00FB791C" w:rsidRDefault="00162615" w:rsidP="00943557">
            <w:pPr>
              <w:pStyle w:val="TAL"/>
              <w:rPr>
                <w:sz w:val="16"/>
              </w:rPr>
            </w:pPr>
            <w:r>
              <w:rPr>
                <w:sz w:val="16"/>
              </w:rPr>
              <w:t>0686</w:t>
            </w:r>
          </w:p>
        </w:tc>
        <w:tc>
          <w:tcPr>
            <w:tcW w:w="0" w:type="auto"/>
          </w:tcPr>
          <w:p w14:paraId="273EA775" w14:textId="77777777" w:rsidR="00162615" w:rsidRPr="00FB791C" w:rsidRDefault="00162615" w:rsidP="00943557">
            <w:pPr>
              <w:pStyle w:val="TAR"/>
              <w:rPr>
                <w:sz w:val="16"/>
              </w:rPr>
            </w:pPr>
            <w:r>
              <w:rPr>
                <w:sz w:val="16"/>
              </w:rPr>
              <w:t>-</w:t>
            </w:r>
          </w:p>
        </w:tc>
        <w:tc>
          <w:tcPr>
            <w:tcW w:w="0" w:type="auto"/>
          </w:tcPr>
          <w:p w14:paraId="29AB05C7" w14:textId="77777777" w:rsidR="00162615" w:rsidRPr="00FB791C" w:rsidRDefault="00162615" w:rsidP="00943557">
            <w:pPr>
              <w:pStyle w:val="TAL"/>
              <w:rPr>
                <w:sz w:val="16"/>
              </w:rPr>
            </w:pPr>
            <w:r>
              <w:rPr>
                <w:sz w:val="16"/>
              </w:rPr>
              <w:t>Rel-16</w:t>
            </w:r>
          </w:p>
        </w:tc>
        <w:tc>
          <w:tcPr>
            <w:tcW w:w="0" w:type="auto"/>
          </w:tcPr>
          <w:p w14:paraId="210967B4" w14:textId="77777777" w:rsidR="00162615" w:rsidRPr="00FB791C" w:rsidRDefault="00162615" w:rsidP="00943557">
            <w:pPr>
              <w:pStyle w:val="TAL"/>
              <w:rPr>
                <w:sz w:val="16"/>
              </w:rPr>
            </w:pPr>
            <w:r>
              <w:rPr>
                <w:sz w:val="16"/>
              </w:rPr>
              <w:t>F</w:t>
            </w:r>
          </w:p>
        </w:tc>
        <w:tc>
          <w:tcPr>
            <w:tcW w:w="0" w:type="auto"/>
          </w:tcPr>
          <w:p w14:paraId="00DC3804" w14:textId="77777777" w:rsidR="00162615" w:rsidRPr="00FB791C" w:rsidRDefault="00162615" w:rsidP="00943557">
            <w:pPr>
              <w:pStyle w:val="TAL"/>
              <w:rPr>
                <w:sz w:val="16"/>
              </w:rPr>
            </w:pPr>
            <w:r>
              <w:rPr>
                <w:sz w:val="16"/>
              </w:rPr>
              <w:t>TEI16</w:t>
            </w:r>
          </w:p>
        </w:tc>
        <w:tc>
          <w:tcPr>
            <w:tcW w:w="0" w:type="auto"/>
          </w:tcPr>
          <w:p w14:paraId="1B5D99D8" w14:textId="77777777" w:rsidR="00162615" w:rsidRPr="00FB791C" w:rsidRDefault="00162615" w:rsidP="00943557">
            <w:pPr>
              <w:pStyle w:val="TAL"/>
              <w:rPr>
                <w:sz w:val="16"/>
              </w:rPr>
            </w:pPr>
            <w:r>
              <w:rPr>
                <w:sz w:val="16"/>
              </w:rPr>
              <w:t>agreed</w:t>
            </w:r>
          </w:p>
        </w:tc>
      </w:tr>
      <w:tr w:rsidR="00162615" w14:paraId="1A8BF4D5" w14:textId="77777777" w:rsidTr="00943557">
        <w:tc>
          <w:tcPr>
            <w:tcW w:w="0" w:type="auto"/>
          </w:tcPr>
          <w:p w14:paraId="67FB956C" w14:textId="77777777" w:rsidR="00162615" w:rsidRPr="00FB791C" w:rsidRDefault="00162615" w:rsidP="00943557">
            <w:pPr>
              <w:pStyle w:val="TAL"/>
              <w:rPr>
                <w:sz w:val="16"/>
              </w:rPr>
            </w:pPr>
            <w:r>
              <w:rPr>
                <w:sz w:val="16"/>
              </w:rPr>
              <w:t>S5-223043</w:t>
            </w:r>
          </w:p>
        </w:tc>
        <w:tc>
          <w:tcPr>
            <w:tcW w:w="0" w:type="auto"/>
          </w:tcPr>
          <w:p w14:paraId="39A04280" w14:textId="77777777" w:rsidR="00162615" w:rsidRPr="00FB791C" w:rsidRDefault="00162615" w:rsidP="00943557">
            <w:pPr>
              <w:pStyle w:val="TAL"/>
              <w:rPr>
                <w:sz w:val="16"/>
              </w:rPr>
            </w:pPr>
            <w:r>
              <w:rPr>
                <w:sz w:val="16"/>
              </w:rPr>
              <w:t xml:space="preserve">Rel-16 TS 28.541 Fixing </w:t>
            </w:r>
            <w:proofErr w:type="spellStart"/>
            <w:r>
              <w:rPr>
                <w:sz w:val="16"/>
              </w:rPr>
              <w:t>OpenAPI</w:t>
            </w:r>
            <w:proofErr w:type="spellEnd"/>
            <w:r>
              <w:rPr>
                <w:sz w:val="16"/>
              </w:rPr>
              <w:t xml:space="preserve"> Discoverability issue in Stage3-nrNrm.yaml</w:t>
            </w:r>
          </w:p>
        </w:tc>
        <w:tc>
          <w:tcPr>
            <w:tcW w:w="0" w:type="auto"/>
          </w:tcPr>
          <w:p w14:paraId="5424026A" w14:textId="77777777" w:rsidR="00162615" w:rsidRPr="00FB791C" w:rsidRDefault="00162615" w:rsidP="00943557">
            <w:pPr>
              <w:pStyle w:val="TAL"/>
              <w:rPr>
                <w:sz w:val="16"/>
              </w:rPr>
            </w:pPr>
            <w:r>
              <w:rPr>
                <w:sz w:val="16"/>
              </w:rPr>
              <w:t>Nokia, Nokia Shanghai Bell</w:t>
            </w:r>
          </w:p>
        </w:tc>
        <w:tc>
          <w:tcPr>
            <w:tcW w:w="0" w:type="auto"/>
          </w:tcPr>
          <w:p w14:paraId="047D7527" w14:textId="77777777" w:rsidR="00162615" w:rsidRPr="00FB791C" w:rsidRDefault="00162615" w:rsidP="00943557">
            <w:pPr>
              <w:pStyle w:val="TAL"/>
              <w:rPr>
                <w:sz w:val="16"/>
              </w:rPr>
            </w:pPr>
            <w:r>
              <w:rPr>
                <w:sz w:val="16"/>
              </w:rPr>
              <w:t>28.541</w:t>
            </w:r>
          </w:p>
        </w:tc>
        <w:tc>
          <w:tcPr>
            <w:tcW w:w="0" w:type="auto"/>
          </w:tcPr>
          <w:p w14:paraId="5C040812" w14:textId="77777777" w:rsidR="00162615" w:rsidRPr="00FB791C" w:rsidRDefault="00162615" w:rsidP="00943557">
            <w:pPr>
              <w:pStyle w:val="TAL"/>
              <w:rPr>
                <w:sz w:val="16"/>
              </w:rPr>
            </w:pPr>
            <w:r>
              <w:rPr>
                <w:sz w:val="16"/>
              </w:rPr>
              <w:t>0687</w:t>
            </w:r>
          </w:p>
        </w:tc>
        <w:tc>
          <w:tcPr>
            <w:tcW w:w="0" w:type="auto"/>
          </w:tcPr>
          <w:p w14:paraId="21B68F81" w14:textId="77777777" w:rsidR="00162615" w:rsidRPr="00FB791C" w:rsidRDefault="00162615" w:rsidP="00943557">
            <w:pPr>
              <w:pStyle w:val="TAR"/>
              <w:rPr>
                <w:sz w:val="16"/>
              </w:rPr>
            </w:pPr>
            <w:r>
              <w:rPr>
                <w:sz w:val="16"/>
              </w:rPr>
              <w:t>-</w:t>
            </w:r>
          </w:p>
        </w:tc>
        <w:tc>
          <w:tcPr>
            <w:tcW w:w="0" w:type="auto"/>
          </w:tcPr>
          <w:p w14:paraId="73AC1017" w14:textId="77777777" w:rsidR="00162615" w:rsidRPr="00FB791C" w:rsidRDefault="00162615" w:rsidP="00943557">
            <w:pPr>
              <w:pStyle w:val="TAL"/>
              <w:rPr>
                <w:sz w:val="16"/>
              </w:rPr>
            </w:pPr>
            <w:r>
              <w:rPr>
                <w:sz w:val="16"/>
              </w:rPr>
              <w:t>Rel-16</w:t>
            </w:r>
          </w:p>
        </w:tc>
        <w:tc>
          <w:tcPr>
            <w:tcW w:w="0" w:type="auto"/>
          </w:tcPr>
          <w:p w14:paraId="2AF24675" w14:textId="77777777" w:rsidR="00162615" w:rsidRPr="00FB791C" w:rsidRDefault="00162615" w:rsidP="00943557">
            <w:pPr>
              <w:pStyle w:val="TAL"/>
              <w:rPr>
                <w:sz w:val="16"/>
              </w:rPr>
            </w:pPr>
            <w:r>
              <w:rPr>
                <w:sz w:val="16"/>
              </w:rPr>
              <w:t>F</w:t>
            </w:r>
          </w:p>
        </w:tc>
        <w:tc>
          <w:tcPr>
            <w:tcW w:w="0" w:type="auto"/>
          </w:tcPr>
          <w:p w14:paraId="2B85B2F9" w14:textId="77777777" w:rsidR="00162615" w:rsidRPr="00FB791C" w:rsidRDefault="00162615" w:rsidP="00943557">
            <w:pPr>
              <w:pStyle w:val="TAL"/>
              <w:rPr>
                <w:sz w:val="16"/>
              </w:rPr>
            </w:pPr>
            <w:r>
              <w:rPr>
                <w:sz w:val="16"/>
              </w:rPr>
              <w:t>TEI16</w:t>
            </w:r>
          </w:p>
        </w:tc>
        <w:tc>
          <w:tcPr>
            <w:tcW w:w="0" w:type="auto"/>
          </w:tcPr>
          <w:p w14:paraId="432FC456" w14:textId="77777777" w:rsidR="00162615" w:rsidRPr="00FB791C" w:rsidRDefault="00162615" w:rsidP="00943557">
            <w:pPr>
              <w:pStyle w:val="TAL"/>
              <w:rPr>
                <w:sz w:val="16"/>
              </w:rPr>
            </w:pPr>
            <w:r>
              <w:rPr>
                <w:sz w:val="16"/>
              </w:rPr>
              <w:t>agreed</w:t>
            </w:r>
          </w:p>
        </w:tc>
      </w:tr>
      <w:tr w:rsidR="00162615" w14:paraId="2200ECA8" w14:textId="77777777" w:rsidTr="00943557">
        <w:tc>
          <w:tcPr>
            <w:tcW w:w="0" w:type="auto"/>
          </w:tcPr>
          <w:p w14:paraId="063C3DD7" w14:textId="77777777" w:rsidR="00162615" w:rsidRPr="00FB791C" w:rsidRDefault="00162615" w:rsidP="00943557">
            <w:pPr>
              <w:pStyle w:val="TAL"/>
              <w:rPr>
                <w:sz w:val="16"/>
              </w:rPr>
            </w:pPr>
            <w:r>
              <w:rPr>
                <w:sz w:val="16"/>
              </w:rPr>
              <w:t>S5-223044</w:t>
            </w:r>
          </w:p>
        </w:tc>
        <w:tc>
          <w:tcPr>
            <w:tcW w:w="0" w:type="auto"/>
          </w:tcPr>
          <w:p w14:paraId="501D05E5" w14:textId="77777777" w:rsidR="00162615" w:rsidRPr="00FB791C" w:rsidRDefault="00162615" w:rsidP="00943557">
            <w:pPr>
              <w:pStyle w:val="TAL"/>
              <w:rPr>
                <w:sz w:val="16"/>
              </w:rPr>
            </w:pPr>
            <w:r>
              <w:rPr>
                <w:sz w:val="16"/>
              </w:rPr>
              <w:t xml:space="preserve">Rel-16 TS 28.541 Fixing </w:t>
            </w:r>
            <w:proofErr w:type="spellStart"/>
            <w:r>
              <w:rPr>
                <w:sz w:val="16"/>
              </w:rPr>
              <w:t>OpenAPI</w:t>
            </w:r>
            <w:proofErr w:type="spellEnd"/>
            <w:r>
              <w:rPr>
                <w:sz w:val="16"/>
              </w:rPr>
              <w:t xml:space="preserve"> Discoverability issue in Stage3-sliceNrm.yaml</w:t>
            </w:r>
          </w:p>
        </w:tc>
        <w:tc>
          <w:tcPr>
            <w:tcW w:w="0" w:type="auto"/>
          </w:tcPr>
          <w:p w14:paraId="04780327" w14:textId="77777777" w:rsidR="00162615" w:rsidRPr="00FB791C" w:rsidRDefault="00162615" w:rsidP="00943557">
            <w:pPr>
              <w:pStyle w:val="TAL"/>
              <w:rPr>
                <w:sz w:val="16"/>
              </w:rPr>
            </w:pPr>
            <w:r>
              <w:rPr>
                <w:sz w:val="16"/>
              </w:rPr>
              <w:t>Nokia, Nokia Shanghai Bell</w:t>
            </w:r>
          </w:p>
        </w:tc>
        <w:tc>
          <w:tcPr>
            <w:tcW w:w="0" w:type="auto"/>
          </w:tcPr>
          <w:p w14:paraId="0B1DA44C" w14:textId="77777777" w:rsidR="00162615" w:rsidRPr="00FB791C" w:rsidRDefault="00162615" w:rsidP="00943557">
            <w:pPr>
              <w:pStyle w:val="TAL"/>
              <w:rPr>
                <w:sz w:val="16"/>
              </w:rPr>
            </w:pPr>
            <w:r>
              <w:rPr>
                <w:sz w:val="16"/>
              </w:rPr>
              <w:t>28.541</w:t>
            </w:r>
          </w:p>
        </w:tc>
        <w:tc>
          <w:tcPr>
            <w:tcW w:w="0" w:type="auto"/>
          </w:tcPr>
          <w:p w14:paraId="0B34A2C6" w14:textId="77777777" w:rsidR="00162615" w:rsidRPr="00FB791C" w:rsidRDefault="00162615" w:rsidP="00943557">
            <w:pPr>
              <w:pStyle w:val="TAL"/>
              <w:rPr>
                <w:sz w:val="16"/>
              </w:rPr>
            </w:pPr>
            <w:r>
              <w:rPr>
                <w:sz w:val="16"/>
              </w:rPr>
              <w:t>0688</w:t>
            </w:r>
          </w:p>
        </w:tc>
        <w:tc>
          <w:tcPr>
            <w:tcW w:w="0" w:type="auto"/>
          </w:tcPr>
          <w:p w14:paraId="7D552B04" w14:textId="77777777" w:rsidR="00162615" w:rsidRPr="00FB791C" w:rsidRDefault="00162615" w:rsidP="00943557">
            <w:pPr>
              <w:pStyle w:val="TAR"/>
              <w:rPr>
                <w:sz w:val="16"/>
              </w:rPr>
            </w:pPr>
            <w:r>
              <w:rPr>
                <w:sz w:val="16"/>
              </w:rPr>
              <w:t>-</w:t>
            </w:r>
          </w:p>
        </w:tc>
        <w:tc>
          <w:tcPr>
            <w:tcW w:w="0" w:type="auto"/>
          </w:tcPr>
          <w:p w14:paraId="47603549" w14:textId="77777777" w:rsidR="00162615" w:rsidRPr="00FB791C" w:rsidRDefault="00162615" w:rsidP="00943557">
            <w:pPr>
              <w:pStyle w:val="TAL"/>
              <w:rPr>
                <w:sz w:val="16"/>
              </w:rPr>
            </w:pPr>
            <w:r>
              <w:rPr>
                <w:sz w:val="16"/>
              </w:rPr>
              <w:t>Rel-16</w:t>
            </w:r>
          </w:p>
        </w:tc>
        <w:tc>
          <w:tcPr>
            <w:tcW w:w="0" w:type="auto"/>
          </w:tcPr>
          <w:p w14:paraId="50E8FCAC" w14:textId="77777777" w:rsidR="00162615" w:rsidRPr="00FB791C" w:rsidRDefault="00162615" w:rsidP="00943557">
            <w:pPr>
              <w:pStyle w:val="TAL"/>
              <w:rPr>
                <w:sz w:val="16"/>
              </w:rPr>
            </w:pPr>
            <w:r>
              <w:rPr>
                <w:sz w:val="16"/>
              </w:rPr>
              <w:t>F</w:t>
            </w:r>
          </w:p>
        </w:tc>
        <w:tc>
          <w:tcPr>
            <w:tcW w:w="0" w:type="auto"/>
          </w:tcPr>
          <w:p w14:paraId="15323372" w14:textId="77777777" w:rsidR="00162615" w:rsidRPr="00FB791C" w:rsidRDefault="00162615" w:rsidP="00943557">
            <w:pPr>
              <w:pStyle w:val="TAL"/>
              <w:rPr>
                <w:sz w:val="16"/>
              </w:rPr>
            </w:pPr>
            <w:r>
              <w:rPr>
                <w:sz w:val="16"/>
              </w:rPr>
              <w:t>TEI16</w:t>
            </w:r>
          </w:p>
        </w:tc>
        <w:tc>
          <w:tcPr>
            <w:tcW w:w="0" w:type="auto"/>
          </w:tcPr>
          <w:p w14:paraId="41EC518A" w14:textId="77777777" w:rsidR="00162615" w:rsidRPr="00FB791C" w:rsidRDefault="00162615" w:rsidP="00943557">
            <w:pPr>
              <w:pStyle w:val="TAL"/>
              <w:rPr>
                <w:sz w:val="16"/>
              </w:rPr>
            </w:pPr>
            <w:r>
              <w:rPr>
                <w:sz w:val="16"/>
              </w:rPr>
              <w:t>agreed</w:t>
            </w:r>
          </w:p>
        </w:tc>
      </w:tr>
      <w:tr w:rsidR="00162615" w14:paraId="338D2420" w14:textId="77777777" w:rsidTr="00943557">
        <w:tc>
          <w:tcPr>
            <w:tcW w:w="0" w:type="auto"/>
          </w:tcPr>
          <w:p w14:paraId="1883B47D" w14:textId="77777777" w:rsidR="00162615" w:rsidRPr="00FB791C" w:rsidRDefault="00162615" w:rsidP="00943557">
            <w:pPr>
              <w:pStyle w:val="TAL"/>
              <w:rPr>
                <w:sz w:val="16"/>
              </w:rPr>
            </w:pPr>
            <w:r>
              <w:rPr>
                <w:sz w:val="16"/>
              </w:rPr>
              <w:t>S5-223045</w:t>
            </w:r>
          </w:p>
        </w:tc>
        <w:tc>
          <w:tcPr>
            <w:tcW w:w="0" w:type="auto"/>
          </w:tcPr>
          <w:p w14:paraId="0FAFCF84" w14:textId="77777777" w:rsidR="00162615" w:rsidRPr="00FB791C" w:rsidRDefault="00162615" w:rsidP="00943557">
            <w:pPr>
              <w:pStyle w:val="TAL"/>
              <w:rPr>
                <w:sz w:val="16"/>
              </w:rPr>
            </w:pPr>
            <w:r>
              <w:rPr>
                <w:sz w:val="16"/>
              </w:rPr>
              <w:t xml:space="preserve">Rel-17 TS 28.541 Fixing </w:t>
            </w:r>
            <w:proofErr w:type="spellStart"/>
            <w:r>
              <w:rPr>
                <w:sz w:val="16"/>
              </w:rPr>
              <w:t>OpenAPI</w:t>
            </w:r>
            <w:proofErr w:type="spellEnd"/>
            <w:r>
              <w:rPr>
                <w:sz w:val="16"/>
              </w:rPr>
              <w:t xml:space="preserve"> Discoverability issue in Stage3-5gcNrm.yaml</w:t>
            </w:r>
          </w:p>
        </w:tc>
        <w:tc>
          <w:tcPr>
            <w:tcW w:w="0" w:type="auto"/>
          </w:tcPr>
          <w:p w14:paraId="66B8C5F4" w14:textId="77777777" w:rsidR="00162615" w:rsidRPr="00FB791C" w:rsidRDefault="00162615" w:rsidP="00943557">
            <w:pPr>
              <w:pStyle w:val="TAL"/>
              <w:rPr>
                <w:sz w:val="16"/>
              </w:rPr>
            </w:pPr>
            <w:r>
              <w:rPr>
                <w:sz w:val="16"/>
              </w:rPr>
              <w:t>Nokia, Nokia Shanghai Bell</w:t>
            </w:r>
          </w:p>
        </w:tc>
        <w:tc>
          <w:tcPr>
            <w:tcW w:w="0" w:type="auto"/>
          </w:tcPr>
          <w:p w14:paraId="598F1B06" w14:textId="77777777" w:rsidR="00162615" w:rsidRPr="00FB791C" w:rsidRDefault="00162615" w:rsidP="00943557">
            <w:pPr>
              <w:pStyle w:val="TAL"/>
              <w:rPr>
                <w:sz w:val="16"/>
              </w:rPr>
            </w:pPr>
            <w:r>
              <w:rPr>
                <w:sz w:val="16"/>
              </w:rPr>
              <w:t>28.541</w:t>
            </w:r>
          </w:p>
        </w:tc>
        <w:tc>
          <w:tcPr>
            <w:tcW w:w="0" w:type="auto"/>
          </w:tcPr>
          <w:p w14:paraId="620C98E8" w14:textId="77777777" w:rsidR="00162615" w:rsidRPr="00FB791C" w:rsidRDefault="00162615" w:rsidP="00943557">
            <w:pPr>
              <w:pStyle w:val="TAL"/>
              <w:rPr>
                <w:sz w:val="16"/>
              </w:rPr>
            </w:pPr>
            <w:r>
              <w:rPr>
                <w:sz w:val="16"/>
              </w:rPr>
              <w:t>0689</w:t>
            </w:r>
          </w:p>
        </w:tc>
        <w:tc>
          <w:tcPr>
            <w:tcW w:w="0" w:type="auto"/>
          </w:tcPr>
          <w:p w14:paraId="1852F36C" w14:textId="77777777" w:rsidR="00162615" w:rsidRPr="00FB791C" w:rsidRDefault="00162615" w:rsidP="00943557">
            <w:pPr>
              <w:pStyle w:val="TAR"/>
              <w:rPr>
                <w:sz w:val="16"/>
              </w:rPr>
            </w:pPr>
            <w:r>
              <w:rPr>
                <w:sz w:val="16"/>
              </w:rPr>
              <w:t>-</w:t>
            </w:r>
          </w:p>
        </w:tc>
        <w:tc>
          <w:tcPr>
            <w:tcW w:w="0" w:type="auto"/>
          </w:tcPr>
          <w:p w14:paraId="4151225E" w14:textId="77777777" w:rsidR="00162615" w:rsidRPr="00FB791C" w:rsidRDefault="00162615" w:rsidP="00943557">
            <w:pPr>
              <w:pStyle w:val="TAL"/>
              <w:rPr>
                <w:sz w:val="16"/>
              </w:rPr>
            </w:pPr>
            <w:r>
              <w:rPr>
                <w:sz w:val="16"/>
              </w:rPr>
              <w:t>Rel-17</w:t>
            </w:r>
          </w:p>
        </w:tc>
        <w:tc>
          <w:tcPr>
            <w:tcW w:w="0" w:type="auto"/>
          </w:tcPr>
          <w:p w14:paraId="60A04976" w14:textId="77777777" w:rsidR="00162615" w:rsidRPr="00FB791C" w:rsidRDefault="00162615" w:rsidP="00943557">
            <w:pPr>
              <w:pStyle w:val="TAL"/>
              <w:rPr>
                <w:sz w:val="16"/>
              </w:rPr>
            </w:pPr>
            <w:r>
              <w:rPr>
                <w:sz w:val="16"/>
              </w:rPr>
              <w:t>A</w:t>
            </w:r>
          </w:p>
        </w:tc>
        <w:tc>
          <w:tcPr>
            <w:tcW w:w="0" w:type="auto"/>
          </w:tcPr>
          <w:p w14:paraId="002F217E" w14:textId="77777777" w:rsidR="00162615" w:rsidRPr="00FB791C" w:rsidRDefault="00162615" w:rsidP="00943557">
            <w:pPr>
              <w:pStyle w:val="TAL"/>
              <w:rPr>
                <w:sz w:val="16"/>
              </w:rPr>
            </w:pPr>
            <w:r>
              <w:rPr>
                <w:sz w:val="16"/>
              </w:rPr>
              <w:t>TEI16</w:t>
            </w:r>
          </w:p>
        </w:tc>
        <w:tc>
          <w:tcPr>
            <w:tcW w:w="0" w:type="auto"/>
          </w:tcPr>
          <w:p w14:paraId="2B248849" w14:textId="77777777" w:rsidR="00162615" w:rsidRPr="00FB791C" w:rsidRDefault="00162615" w:rsidP="00943557">
            <w:pPr>
              <w:pStyle w:val="TAL"/>
              <w:rPr>
                <w:sz w:val="16"/>
              </w:rPr>
            </w:pPr>
            <w:r>
              <w:rPr>
                <w:sz w:val="16"/>
              </w:rPr>
              <w:t>agreed</w:t>
            </w:r>
          </w:p>
        </w:tc>
      </w:tr>
      <w:tr w:rsidR="00162615" w14:paraId="4083158C" w14:textId="77777777" w:rsidTr="00943557">
        <w:tc>
          <w:tcPr>
            <w:tcW w:w="0" w:type="auto"/>
          </w:tcPr>
          <w:p w14:paraId="48AFAC0D" w14:textId="77777777" w:rsidR="00162615" w:rsidRPr="00FB791C" w:rsidRDefault="00162615" w:rsidP="00943557">
            <w:pPr>
              <w:pStyle w:val="TAL"/>
              <w:rPr>
                <w:sz w:val="16"/>
              </w:rPr>
            </w:pPr>
            <w:r>
              <w:rPr>
                <w:sz w:val="16"/>
              </w:rPr>
              <w:t>S5-223046</w:t>
            </w:r>
          </w:p>
        </w:tc>
        <w:tc>
          <w:tcPr>
            <w:tcW w:w="0" w:type="auto"/>
          </w:tcPr>
          <w:p w14:paraId="1668530E" w14:textId="77777777" w:rsidR="00162615" w:rsidRPr="00FB791C" w:rsidRDefault="00162615" w:rsidP="00943557">
            <w:pPr>
              <w:pStyle w:val="TAL"/>
              <w:rPr>
                <w:sz w:val="16"/>
              </w:rPr>
            </w:pPr>
            <w:r>
              <w:rPr>
                <w:sz w:val="16"/>
              </w:rPr>
              <w:t xml:space="preserve">Rel-17 TS 28.541 Fixing </w:t>
            </w:r>
            <w:proofErr w:type="spellStart"/>
            <w:r>
              <w:rPr>
                <w:sz w:val="16"/>
              </w:rPr>
              <w:t>OpenAPI</w:t>
            </w:r>
            <w:proofErr w:type="spellEnd"/>
            <w:r>
              <w:rPr>
                <w:sz w:val="16"/>
              </w:rPr>
              <w:t xml:space="preserve"> Discoverability issue in Stage3-nrNrm.yaml</w:t>
            </w:r>
          </w:p>
        </w:tc>
        <w:tc>
          <w:tcPr>
            <w:tcW w:w="0" w:type="auto"/>
          </w:tcPr>
          <w:p w14:paraId="3B46FBE1" w14:textId="77777777" w:rsidR="00162615" w:rsidRPr="00FB791C" w:rsidRDefault="00162615" w:rsidP="00943557">
            <w:pPr>
              <w:pStyle w:val="TAL"/>
              <w:rPr>
                <w:sz w:val="16"/>
              </w:rPr>
            </w:pPr>
            <w:r>
              <w:rPr>
                <w:sz w:val="16"/>
              </w:rPr>
              <w:t>Nokia, Nokia Shanghai Bell</w:t>
            </w:r>
          </w:p>
        </w:tc>
        <w:tc>
          <w:tcPr>
            <w:tcW w:w="0" w:type="auto"/>
          </w:tcPr>
          <w:p w14:paraId="2D39BEA1" w14:textId="77777777" w:rsidR="00162615" w:rsidRPr="00FB791C" w:rsidRDefault="00162615" w:rsidP="00943557">
            <w:pPr>
              <w:pStyle w:val="TAL"/>
              <w:rPr>
                <w:sz w:val="16"/>
              </w:rPr>
            </w:pPr>
            <w:r>
              <w:rPr>
                <w:sz w:val="16"/>
              </w:rPr>
              <w:t>28.541</w:t>
            </w:r>
          </w:p>
        </w:tc>
        <w:tc>
          <w:tcPr>
            <w:tcW w:w="0" w:type="auto"/>
          </w:tcPr>
          <w:p w14:paraId="1B5302CD" w14:textId="77777777" w:rsidR="00162615" w:rsidRPr="00FB791C" w:rsidRDefault="00162615" w:rsidP="00943557">
            <w:pPr>
              <w:pStyle w:val="TAL"/>
              <w:rPr>
                <w:sz w:val="16"/>
              </w:rPr>
            </w:pPr>
            <w:r>
              <w:rPr>
                <w:sz w:val="16"/>
              </w:rPr>
              <w:t>0690</w:t>
            </w:r>
          </w:p>
        </w:tc>
        <w:tc>
          <w:tcPr>
            <w:tcW w:w="0" w:type="auto"/>
          </w:tcPr>
          <w:p w14:paraId="5A9F43EB" w14:textId="77777777" w:rsidR="00162615" w:rsidRPr="00FB791C" w:rsidRDefault="00162615" w:rsidP="00943557">
            <w:pPr>
              <w:pStyle w:val="TAR"/>
              <w:rPr>
                <w:sz w:val="16"/>
              </w:rPr>
            </w:pPr>
            <w:r>
              <w:rPr>
                <w:sz w:val="16"/>
              </w:rPr>
              <w:t>-</w:t>
            </w:r>
          </w:p>
        </w:tc>
        <w:tc>
          <w:tcPr>
            <w:tcW w:w="0" w:type="auto"/>
          </w:tcPr>
          <w:p w14:paraId="2AFD7938" w14:textId="77777777" w:rsidR="00162615" w:rsidRPr="00FB791C" w:rsidRDefault="00162615" w:rsidP="00943557">
            <w:pPr>
              <w:pStyle w:val="TAL"/>
              <w:rPr>
                <w:sz w:val="16"/>
              </w:rPr>
            </w:pPr>
            <w:r>
              <w:rPr>
                <w:sz w:val="16"/>
              </w:rPr>
              <w:t>Rel-17</w:t>
            </w:r>
          </w:p>
        </w:tc>
        <w:tc>
          <w:tcPr>
            <w:tcW w:w="0" w:type="auto"/>
          </w:tcPr>
          <w:p w14:paraId="592033EE" w14:textId="77777777" w:rsidR="00162615" w:rsidRPr="00FB791C" w:rsidRDefault="00162615" w:rsidP="00943557">
            <w:pPr>
              <w:pStyle w:val="TAL"/>
              <w:rPr>
                <w:sz w:val="16"/>
              </w:rPr>
            </w:pPr>
            <w:r>
              <w:rPr>
                <w:sz w:val="16"/>
              </w:rPr>
              <w:t>A</w:t>
            </w:r>
          </w:p>
        </w:tc>
        <w:tc>
          <w:tcPr>
            <w:tcW w:w="0" w:type="auto"/>
          </w:tcPr>
          <w:p w14:paraId="43752274" w14:textId="77777777" w:rsidR="00162615" w:rsidRPr="00FB791C" w:rsidRDefault="00162615" w:rsidP="00943557">
            <w:pPr>
              <w:pStyle w:val="TAL"/>
              <w:rPr>
                <w:sz w:val="16"/>
              </w:rPr>
            </w:pPr>
            <w:r>
              <w:rPr>
                <w:sz w:val="16"/>
              </w:rPr>
              <w:t>TEI16</w:t>
            </w:r>
          </w:p>
        </w:tc>
        <w:tc>
          <w:tcPr>
            <w:tcW w:w="0" w:type="auto"/>
          </w:tcPr>
          <w:p w14:paraId="7FB792AE" w14:textId="77777777" w:rsidR="00162615" w:rsidRPr="00FB791C" w:rsidRDefault="00162615" w:rsidP="00943557">
            <w:pPr>
              <w:pStyle w:val="TAL"/>
              <w:rPr>
                <w:sz w:val="16"/>
              </w:rPr>
            </w:pPr>
            <w:r>
              <w:rPr>
                <w:sz w:val="16"/>
              </w:rPr>
              <w:t>agreed</w:t>
            </w:r>
          </w:p>
        </w:tc>
      </w:tr>
      <w:tr w:rsidR="00162615" w14:paraId="6CF65BE5" w14:textId="77777777" w:rsidTr="00943557">
        <w:tc>
          <w:tcPr>
            <w:tcW w:w="0" w:type="auto"/>
          </w:tcPr>
          <w:p w14:paraId="7FDE6AE8" w14:textId="77777777" w:rsidR="00162615" w:rsidRPr="00FB791C" w:rsidRDefault="00162615" w:rsidP="00943557">
            <w:pPr>
              <w:pStyle w:val="TAL"/>
              <w:rPr>
                <w:sz w:val="16"/>
              </w:rPr>
            </w:pPr>
            <w:r>
              <w:rPr>
                <w:sz w:val="16"/>
              </w:rPr>
              <w:t>S5-223047</w:t>
            </w:r>
          </w:p>
        </w:tc>
        <w:tc>
          <w:tcPr>
            <w:tcW w:w="0" w:type="auto"/>
          </w:tcPr>
          <w:p w14:paraId="12B83853" w14:textId="77777777" w:rsidR="00162615" w:rsidRPr="00FB791C" w:rsidRDefault="00162615" w:rsidP="00943557">
            <w:pPr>
              <w:pStyle w:val="TAL"/>
              <w:rPr>
                <w:sz w:val="16"/>
              </w:rPr>
            </w:pPr>
            <w:r>
              <w:rPr>
                <w:sz w:val="16"/>
              </w:rPr>
              <w:t xml:space="preserve">Rel-17 TS 28.541 Fixing </w:t>
            </w:r>
            <w:proofErr w:type="spellStart"/>
            <w:r>
              <w:rPr>
                <w:sz w:val="16"/>
              </w:rPr>
              <w:t>OpenAPI</w:t>
            </w:r>
            <w:proofErr w:type="spellEnd"/>
            <w:r>
              <w:rPr>
                <w:sz w:val="16"/>
              </w:rPr>
              <w:t xml:space="preserve"> Discoverability issue in Stage3-sliceNrm.yaml</w:t>
            </w:r>
          </w:p>
        </w:tc>
        <w:tc>
          <w:tcPr>
            <w:tcW w:w="0" w:type="auto"/>
          </w:tcPr>
          <w:p w14:paraId="40558D50" w14:textId="77777777" w:rsidR="00162615" w:rsidRPr="00FB791C" w:rsidRDefault="00162615" w:rsidP="00943557">
            <w:pPr>
              <w:pStyle w:val="TAL"/>
              <w:rPr>
                <w:sz w:val="16"/>
              </w:rPr>
            </w:pPr>
            <w:r>
              <w:rPr>
                <w:sz w:val="16"/>
              </w:rPr>
              <w:t>Nokia, Nokia Shanghai Bell</w:t>
            </w:r>
          </w:p>
        </w:tc>
        <w:tc>
          <w:tcPr>
            <w:tcW w:w="0" w:type="auto"/>
          </w:tcPr>
          <w:p w14:paraId="2D1B02A4" w14:textId="77777777" w:rsidR="00162615" w:rsidRPr="00FB791C" w:rsidRDefault="00162615" w:rsidP="00943557">
            <w:pPr>
              <w:pStyle w:val="TAL"/>
              <w:rPr>
                <w:sz w:val="16"/>
              </w:rPr>
            </w:pPr>
            <w:r>
              <w:rPr>
                <w:sz w:val="16"/>
              </w:rPr>
              <w:t>28.541</w:t>
            </w:r>
          </w:p>
        </w:tc>
        <w:tc>
          <w:tcPr>
            <w:tcW w:w="0" w:type="auto"/>
          </w:tcPr>
          <w:p w14:paraId="0041197C" w14:textId="77777777" w:rsidR="00162615" w:rsidRPr="00FB791C" w:rsidRDefault="00162615" w:rsidP="00943557">
            <w:pPr>
              <w:pStyle w:val="TAL"/>
              <w:rPr>
                <w:sz w:val="16"/>
              </w:rPr>
            </w:pPr>
            <w:r>
              <w:rPr>
                <w:sz w:val="16"/>
              </w:rPr>
              <w:t>0691</w:t>
            </w:r>
          </w:p>
        </w:tc>
        <w:tc>
          <w:tcPr>
            <w:tcW w:w="0" w:type="auto"/>
          </w:tcPr>
          <w:p w14:paraId="5C7B5D99" w14:textId="77777777" w:rsidR="00162615" w:rsidRPr="00FB791C" w:rsidRDefault="00162615" w:rsidP="00943557">
            <w:pPr>
              <w:pStyle w:val="TAR"/>
              <w:rPr>
                <w:sz w:val="16"/>
              </w:rPr>
            </w:pPr>
            <w:r>
              <w:rPr>
                <w:sz w:val="16"/>
              </w:rPr>
              <w:t>-</w:t>
            </w:r>
          </w:p>
        </w:tc>
        <w:tc>
          <w:tcPr>
            <w:tcW w:w="0" w:type="auto"/>
          </w:tcPr>
          <w:p w14:paraId="03C28F3A" w14:textId="77777777" w:rsidR="00162615" w:rsidRPr="00FB791C" w:rsidRDefault="00162615" w:rsidP="00943557">
            <w:pPr>
              <w:pStyle w:val="TAL"/>
              <w:rPr>
                <w:sz w:val="16"/>
              </w:rPr>
            </w:pPr>
            <w:r>
              <w:rPr>
                <w:sz w:val="16"/>
              </w:rPr>
              <w:t>Rel-17</w:t>
            </w:r>
          </w:p>
        </w:tc>
        <w:tc>
          <w:tcPr>
            <w:tcW w:w="0" w:type="auto"/>
          </w:tcPr>
          <w:p w14:paraId="59FD615C" w14:textId="77777777" w:rsidR="00162615" w:rsidRPr="00FB791C" w:rsidRDefault="00162615" w:rsidP="00943557">
            <w:pPr>
              <w:pStyle w:val="TAL"/>
              <w:rPr>
                <w:sz w:val="16"/>
              </w:rPr>
            </w:pPr>
            <w:r>
              <w:rPr>
                <w:sz w:val="16"/>
              </w:rPr>
              <w:t>A</w:t>
            </w:r>
          </w:p>
        </w:tc>
        <w:tc>
          <w:tcPr>
            <w:tcW w:w="0" w:type="auto"/>
          </w:tcPr>
          <w:p w14:paraId="688CF696" w14:textId="77777777" w:rsidR="00162615" w:rsidRPr="00FB791C" w:rsidRDefault="00162615" w:rsidP="00943557">
            <w:pPr>
              <w:pStyle w:val="TAL"/>
              <w:rPr>
                <w:sz w:val="16"/>
              </w:rPr>
            </w:pPr>
            <w:r>
              <w:rPr>
                <w:sz w:val="16"/>
              </w:rPr>
              <w:t>TEI16</w:t>
            </w:r>
          </w:p>
        </w:tc>
        <w:tc>
          <w:tcPr>
            <w:tcW w:w="0" w:type="auto"/>
          </w:tcPr>
          <w:p w14:paraId="02DCD57A" w14:textId="77777777" w:rsidR="00162615" w:rsidRPr="00FB791C" w:rsidRDefault="00162615" w:rsidP="00943557">
            <w:pPr>
              <w:pStyle w:val="TAL"/>
              <w:rPr>
                <w:sz w:val="16"/>
              </w:rPr>
            </w:pPr>
            <w:r>
              <w:rPr>
                <w:sz w:val="16"/>
              </w:rPr>
              <w:t>agreed</w:t>
            </w:r>
          </w:p>
        </w:tc>
      </w:tr>
      <w:tr w:rsidR="00162615" w14:paraId="285A3D59" w14:textId="77777777" w:rsidTr="00943557">
        <w:tc>
          <w:tcPr>
            <w:tcW w:w="0" w:type="auto"/>
          </w:tcPr>
          <w:p w14:paraId="42305156" w14:textId="77777777" w:rsidR="00162615" w:rsidRPr="00FB791C" w:rsidRDefault="00162615" w:rsidP="00943557">
            <w:pPr>
              <w:pStyle w:val="TAL"/>
              <w:rPr>
                <w:sz w:val="16"/>
              </w:rPr>
            </w:pPr>
            <w:r>
              <w:rPr>
                <w:sz w:val="16"/>
              </w:rPr>
              <w:t>S5-223048</w:t>
            </w:r>
          </w:p>
        </w:tc>
        <w:tc>
          <w:tcPr>
            <w:tcW w:w="0" w:type="auto"/>
          </w:tcPr>
          <w:p w14:paraId="52AD256F" w14:textId="77777777" w:rsidR="00162615" w:rsidRPr="00FB791C" w:rsidRDefault="00162615" w:rsidP="00943557">
            <w:pPr>
              <w:pStyle w:val="TAL"/>
              <w:rPr>
                <w:sz w:val="16"/>
              </w:rPr>
            </w:pPr>
            <w:r>
              <w:rPr>
                <w:sz w:val="16"/>
              </w:rPr>
              <w:t xml:space="preserve">Rel-16 TS 28.541 CT </w:t>
            </w:r>
            <w:proofErr w:type="spellStart"/>
            <w:r>
              <w:rPr>
                <w:sz w:val="16"/>
              </w:rPr>
              <w:t>OpenAPI</w:t>
            </w:r>
            <w:proofErr w:type="spellEnd"/>
            <w:r>
              <w:rPr>
                <w:sz w:val="16"/>
              </w:rPr>
              <w:t xml:space="preserve"> file relative-path URI references and dependence change for 5gcNrm.yaml</w:t>
            </w:r>
          </w:p>
        </w:tc>
        <w:tc>
          <w:tcPr>
            <w:tcW w:w="0" w:type="auto"/>
          </w:tcPr>
          <w:p w14:paraId="57820151" w14:textId="77777777" w:rsidR="00162615" w:rsidRPr="00FB791C" w:rsidRDefault="00162615" w:rsidP="00943557">
            <w:pPr>
              <w:pStyle w:val="TAL"/>
              <w:rPr>
                <w:sz w:val="16"/>
              </w:rPr>
            </w:pPr>
            <w:r>
              <w:rPr>
                <w:sz w:val="16"/>
              </w:rPr>
              <w:t>Nokia, Nokia Shanghai Bell</w:t>
            </w:r>
          </w:p>
        </w:tc>
        <w:tc>
          <w:tcPr>
            <w:tcW w:w="0" w:type="auto"/>
          </w:tcPr>
          <w:p w14:paraId="31797324" w14:textId="77777777" w:rsidR="00162615" w:rsidRPr="00FB791C" w:rsidRDefault="00162615" w:rsidP="00943557">
            <w:pPr>
              <w:pStyle w:val="TAL"/>
              <w:rPr>
                <w:sz w:val="16"/>
              </w:rPr>
            </w:pPr>
            <w:r>
              <w:rPr>
                <w:sz w:val="16"/>
              </w:rPr>
              <w:t>28.541</w:t>
            </w:r>
          </w:p>
        </w:tc>
        <w:tc>
          <w:tcPr>
            <w:tcW w:w="0" w:type="auto"/>
          </w:tcPr>
          <w:p w14:paraId="1B430971" w14:textId="77777777" w:rsidR="00162615" w:rsidRPr="00FB791C" w:rsidRDefault="00162615" w:rsidP="00943557">
            <w:pPr>
              <w:pStyle w:val="TAL"/>
              <w:rPr>
                <w:sz w:val="16"/>
              </w:rPr>
            </w:pPr>
            <w:r>
              <w:rPr>
                <w:sz w:val="16"/>
              </w:rPr>
              <w:t>0692</w:t>
            </w:r>
          </w:p>
        </w:tc>
        <w:tc>
          <w:tcPr>
            <w:tcW w:w="0" w:type="auto"/>
          </w:tcPr>
          <w:p w14:paraId="75CDF3F6" w14:textId="77777777" w:rsidR="00162615" w:rsidRPr="00FB791C" w:rsidRDefault="00162615" w:rsidP="00943557">
            <w:pPr>
              <w:pStyle w:val="TAR"/>
              <w:rPr>
                <w:sz w:val="16"/>
              </w:rPr>
            </w:pPr>
            <w:r>
              <w:rPr>
                <w:sz w:val="16"/>
              </w:rPr>
              <w:t>-</w:t>
            </w:r>
          </w:p>
        </w:tc>
        <w:tc>
          <w:tcPr>
            <w:tcW w:w="0" w:type="auto"/>
          </w:tcPr>
          <w:p w14:paraId="7915223E" w14:textId="77777777" w:rsidR="00162615" w:rsidRPr="00FB791C" w:rsidRDefault="00162615" w:rsidP="00943557">
            <w:pPr>
              <w:pStyle w:val="TAL"/>
              <w:rPr>
                <w:sz w:val="16"/>
              </w:rPr>
            </w:pPr>
            <w:r>
              <w:rPr>
                <w:sz w:val="16"/>
              </w:rPr>
              <w:t>Rel-16</w:t>
            </w:r>
          </w:p>
        </w:tc>
        <w:tc>
          <w:tcPr>
            <w:tcW w:w="0" w:type="auto"/>
          </w:tcPr>
          <w:p w14:paraId="3ACFAAB8" w14:textId="77777777" w:rsidR="00162615" w:rsidRPr="00FB791C" w:rsidRDefault="00162615" w:rsidP="00943557">
            <w:pPr>
              <w:pStyle w:val="TAL"/>
              <w:rPr>
                <w:sz w:val="16"/>
              </w:rPr>
            </w:pPr>
            <w:r>
              <w:rPr>
                <w:sz w:val="16"/>
              </w:rPr>
              <w:t>F</w:t>
            </w:r>
          </w:p>
        </w:tc>
        <w:tc>
          <w:tcPr>
            <w:tcW w:w="0" w:type="auto"/>
          </w:tcPr>
          <w:p w14:paraId="4BD53AF8" w14:textId="77777777" w:rsidR="00162615" w:rsidRPr="00FB791C" w:rsidRDefault="00162615" w:rsidP="00943557">
            <w:pPr>
              <w:pStyle w:val="TAL"/>
              <w:rPr>
                <w:sz w:val="16"/>
              </w:rPr>
            </w:pPr>
            <w:r>
              <w:rPr>
                <w:sz w:val="16"/>
              </w:rPr>
              <w:t>TEI16</w:t>
            </w:r>
          </w:p>
        </w:tc>
        <w:tc>
          <w:tcPr>
            <w:tcW w:w="0" w:type="auto"/>
          </w:tcPr>
          <w:p w14:paraId="4E442C09" w14:textId="77777777" w:rsidR="00162615" w:rsidRPr="00FB791C" w:rsidRDefault="00162615" w:rsidP="00943557">
            <w:pPr>
              <w:pStyle w:val="TAL"/>
              <w:rPr>
                <w:sz w:val="16"/>
              </w:rPr>
            </w:pPr>
            <w:r>
              <w:rPr>
                <w:sz w:val="16"/>
              </w:rPr>
              <w:t>agreed</w:t>
            </w:r>
          </w:p>
        </w:tc>
      </w:tr>
      <w:tr w:rsidR="00162615" w14:paraId="38FAD0AE" w14:textId="77777777" w:rsidTr="00943557">
        <w:tc>
          <w:tcPr>
            <w:tcW w:w="0" w:type="auto"/>
          </w:tcPr>
          <w:p w14:paraId="28F03E46" w14:textId="77777777" w:rsidR="00162615" w:rsidRPr="00FB791C" w:rsidRDefault="00162615" w:rsidP="00943557">
            <w:pPr>
              <w:pStyle w:val="TAL"/>
              <w:rPr>
                <w:sz w:val="16"/>
              </w:rPr>
            </w:pPr>
            <w:r>
              <w:rPr>
                <w:sz w:val="16"/>
              </w:rPr>
              <w:t>S5-223049</w:t>
            </w:r>
          </w:p>
        </w:tc>
        <w:tc>
          <w:tcPr>
            <w:tcW w:w="0" w:type="auto"/>
          </w:tcPr>
          <w:p w14:paraId="2391CD16" w14:textId="77777777" w:rsidR="00162615" w:rsidRPr="00FB791C" w:rsidRDefault="00162615" w:rsidP="00943557">
            <w:pPr>
              <w:pStyle w:val="TAL"/>
              <w:rPr>
                <w:sz w:val="16"/>
              </w:rPr>
            </w:pPr>
            <w:r>
              <w:rPr>
                <w:sz w:val="16"/>
              </w:rPr>
              <w:t xml:space="preserve">Rel-17 TS 28.541 CT </w:t>
            </w:r>
            <w:proofErr w:type="spellStart"/>
            <w:r>
              <w:rPr>
                <w:sz w:val="16"/>
              </w:rPr>
              <w:t>OpenAPI</w:t>
            </w:r>
            <w:proofErr w:type="spellEnd"/>
            <w:r>
              <w:rPr>
                <w:sz w:val="16"/>
              </w:rPr>
              <w:t xml:space="preserve"> file relative-path URI references and dependence change for 5gcNrm.yaml</w:t>
            </w:r>
          </w:p>
        </w:tc>
        <w:tc>
          <w:tcPr>
            <w:tcW w:w="0" w:type="auto"/>
          </w:tcPr>
          <w:p w14:paraId="2B758DAD" w14:textId="77777777" w:rsidR="00162615" w:rsidRPr="00FB791C" w:rsidRDefault="00162615" w:rsidP="00943557">
            <w:pPr>
              <w:pStyle w:val="TAL"/>
              <w:rPr>
                <w:sz w:val="16"/>
              </w:rPr>
            </w:pPr>
            <w:r>
              <w:rPr>
                <w:sz w:val="16"/>
              </w:rPr>
              <w:t>Nokia, Nokia Shanghai Bell</w:t>
            </w:r>
          </w:p>
        </w:tc>
        <w:tc>
          <w:tcPr>
            <w:tcW w:w="0" w:type="auto"/>
          </w:tcPr>
          <w:p w14:paraId="57C8E0AA" w14:textId="77777777" w:rsidR="00162615" w:rsidRPr="00FB791C" w:rsidRDefault="00162615" w:rsidP="00943557">
            <w:pPr>
              <w:pStyle w:val="TAL"/>
              <w:rPr>
                <w:sz w:val="16"/>
              </w:rPr>
            </w:pPr>
            <w:r>
              <w:rPr>
                <w:sz w:val="16"/>
              </w:rPr>
              <w:t>28.541</w:t>
            </w:r>
          </w:p>
        </w:tc>
        <w:tc>
          <w:tcPr>
            <w:tcW w:w="0" w:type="auto"/>
          </w:tcPr>
          <w:p w14:paraId="505FCA26" w14:textId="77777777" w:rsidR="00162615" w:rsidRPr="00FB791C" w:rsidRDefault="00162615" w:rsidP="00943557">
            <w:pPr>
              <w:pStyle w:val="TAL"/>
              <w:rPr>
                <w:sz w:val="16"/>
              </w:rPr>
            </w:pPr>
            <w:r>
              <w:rPr>
                <w:sz w:val="16"/>
              </w:rPr>
              <w:t>0693</w:t>
            </w:r>
          </w:p>
        </w:tc>
        <w:tc>
          <w:tcPr>
            <w:tcW w:w="0" w:type="auto"/>
          </w:tcPr>
          <w:p w14:paraId="05DAFF55" w14:textId="77777777" w:rsidR="00162615" w:rsidRPr="00FB791C" w:rsidRDefault="00162615" w:rsidP="00943557">
            <w:pPr>
              <w:pStyle w:val="TAR"/>
              <w:rPr>
                <w:sz w:val="16"/>
              </w:rPr>
            </w:pPr>
            <w:r>
              <w:rPr>
                <w:sz w:val="16"/>
              </w:rPr>
              <w:t>-</w:t>
            </w:r>
          </w:p>
        </w:tc>
        <w:tc>
          <w:tcPr>
            <w:tcW w:w="0" w:type="auto"/>
          </w:tcPr>
          <w:p w14:paraId="3D820618" w14:textId="77777777" w:rsidR="00162615" w:rsidRPr="00FB791C" w:rsidRDefault="00162615" w:rsidP="00943557">
            <w:pPr>
              <w:pStyle w:val="TAL"/>
              <w:rPr>
                <w:sz w:val="16"/>
              </w:rPr>
            </w:pPr>
            <w:r>
              <w:rPr>
                <w:sz w:val="16"/>
              </w:rPr>
              <w:t>Rel-17</w:t>
            </w:r>
          </w:p>
        </w:tc>
        <w:tc>
          <w:tcPr>
            <w:tcW w:w="0" w:type="auto"/>
          </w:tcPr>
          <w:p w14:paraId="4030929F" w14:textId="77777777" w:rsidR="00162615" w:rsidRPr="00FB791C" w:rsidRDefault="00162615" w:rsidP="00943557">
            <w:pPr>
              <w:pStyle w:val="TAL"/>
              <w:rPr>
                <w:sz w:val="16"/>
              </w:rPr>
            </w:pPr>
            <w:r>
              <w:rPr>
                <w:sz w:val="16"/>
              </w:rPr>
              <w:t>A</w:t>
            </w:r>
          </w:p>
        </w:tc>
        <w:tc>
          <w:tcPr>
            <w:tcW w:w="0" w:type="auto"/>
          </w:tcPr>
          <w:p w14:paraId="2275B7AE" w14:textId="77777777" w:rsidR="00162615" w:rsidRPr="00FB791C" w:rsidRDefault="00162615" w:rsidP="00943557">
            <w:pPr>
              <w:pStyle w:val="TAL"/>
              <w:rPr>
                <w:sz w:val="16"/>
              </w:rPr>
            </w:pPr>
            <w:r>
              <w:rPr>
                <w:sz w:val="16"/>
              </w:rPr>
              <w:t>TEI16</w:t>
            </w:r>
          </w:p>
        </w:tc>
        <w:tc>
          <w:tcPr>
            <w:tcW w:w="0" w:type="auto"/>
          </w:tcPr>
          <w:p w14:paraId="1914407E" w14:textId="77777777" w:rsidR="00162615" w:rsidRPr="00FB791C" w:rsidRDefault="00162615" w:rsidP="00943557">
            <w:pPr>
              <w:pStyle w:val="TAL"/>
              <w:rPr>
                <w:sz w:val="16"/>
              </w:rPr>
            </w:pPr>
            <w:r>
              <w:rPr>
                <w:sz w:val="16"/>
              </w:rPr>
              <w:t>agreed</w:t>
            </w:r>
          </w:p>
        </w:tc>
      </w:tr>
      <w:tr w:rsidR="00162615" w14:paraId="43855F36" w14:textId="77777777" w:rsidTr="00943557">
        <w:tc>
          <w:tcPr>
            <w:tcW w:w="0" w:type="auto"/>
          </w:tcPr>
          <w:p w14:paraId="092471D0" w14:textId="77777777" w:rsidR="00162615" w:rsidRPr="00FB791C" w:rsidRDefault="00162615" w:rsidP="00943557">
            <w:pPr>
              <w:pStyle w:val="TAL"/>
              <w:rPr>
                <w:sz w:val="16"/>
              </w:rPr>
            </w:pPr>
            <w:r>
              <w:rPr>
                <w:sz w:val="16"/>
              </w:rPr>
              <w:t>S5-223050</w:t>
            </w:r>
          </w:p>
        </w:tc>
        <w:tc>
          <w:tcPr>
            <w:tcW w:w="0" w:type="auto"/>
          </w:tcPr>
          <w:p w14:paraId="562F00CB" w14:textId="77777777" w:rsidR="00162615" w:rsidRPr="00FB791C" w:rsidRDefault="00162615" w:rsidP="00943557">
            <w:pPr>
              <w:pStyle w:val="TAL"/>
              <w:rPr>
                <w:sz w:val="16"/>
              </w:rPr>
            </w:pPr>
            <w:r>
              <w:rPr>
                <w:sz w:val="16"/>
              </w:rPr>
              <w:t xml:space="preserve">TS 28.541 Fixing a few issues with attribute related to </w:t>
            </w:r>
            <w:proofErr w:type="spellStart"/>
            <w:r>
              <w:rPr>
                <w:sz w:val="16"/>
              </w:rPr>
              <w:t>nextHopInfoList</w:t>
            </w:r>
            <w:proofErr w:type="spellEnd"/>
            <w:r>
              <w:rPr>
                <w:sz w:val="16"/>
              </w:rPr>
              <w:t xml:space="preserve"> in </w:t>
            </w:r>
            <w:proofErr w:type="spellStart"/>
            <w:r>
              <w:rPr>
                <w:sz w:val="16"/>
              </w:rPr>
              <w:t>EP_transport</w:t>
            </w:r>
            <w:proofErr w:type="spellEnd"/>
          </w:p>
        </w:tc>
        <w:tc>
          <w:tcPr>
            <w:tcW w:w="0" w:type="auto"/>
          </w:tcPr>
          <w:p w14:paraId="643E497B" w14:textId="77777777" w:rsidR="00162615" w:rsidRPr="00FB791C" w:rsidRDefault="00162615" w:rsidP="00943557">
            <w:pPr>
              <w:pStyle w:val="TAL"/>
              <w:rPr>
                <w:sz w:val="16"/>
              </w:rPr>
            </w:pPr>
            <w:r>
              <w:rPr>
                <w:sz w:val="16"/>
              </w:rPr>
              <w:t>Nokia, Nokia Shanghai Bell, KDDI, TELUS, Juniper Networks</w:t>
            </w:r>
          </w:p>
        </w:tc>
        <w:tc>
          <w:tcPr>
            <w:tcW w:w="0" w:type="auto"/>
          </w:tcPr>
          <w:p w14:paraId="4495D670" w14:textId="77777777" w:rsidR="00162615" w:rsidRPr="00FB791C" w:rsidRDefault="00162615" w:rsidP="00943557">
            <w:pPr>
              <w:pStyle w:val="TAL"/>
              <w:rPr>
                <w:sz w:val="16"/>
              </w:rPr>
            </w:pPr>
            <w:r>
              <w:rPr>
                <w:sz w:val="16"/>
              </w:rPr>
              <w:t>28.541</w:t>
            </w:r>
          </w:p>
        </w:tc>
        <w:tc>
          <w:tcPr>
            <w:tcW w:w="0" w:type="auto"/>
          </w:tcPr>
          <w:p w14:paraId="43506FF6" w14:textId="77777777" w:rsidR="00162615" w:rsidRPr="00FB791C" w:rsidRDefault="00162615" w:rsidP="00943557">
            <w:pPr>
              <w:pStyle w:val="TAL"/>
              <w:rPr>
                <w:sz w:val="16"/>
              </w:rPr>
            </w:pPr>
            <w:r>
              <w:rPr>
                <w:sz w:val="16"/>
              </w:rPr>
              <w:t>0694</w:t>
            </w:r>
          </w:p>
        </w:tc>
        <w:tc>
          <w:tcPr>
            <w:tcW w:w="0" w:type="auto"/>
          </w:tcPr>
          <w:p w14:paraId="7FE41212" w14:textId="77777777" w:rsidR="00162615" w:rsidRPr="00FB791C" w:rsidRDefault="00162615" w:rsidP="00943557">
            <w:pPr>
              <w:pStyle w:val="TAR"/>
              <w:rPr>
                <w:sz w:val="16"/>
              </w:rPr>
            </w:pPr>
            <w:r>
              <w:rPr>
                <w:sz w:val="16"/>
              </w:rPr>
              <w:t>-</w:t>
            </w:r>
          </w:p>
        </w:tc>
        <w:tc>
          <w:tcPr>
            <w:tcW w:w="0" w:type="auto"/>
          </w:tcPr>
          <w:p w14:paraId="6B963758" w14:textId="77777777" w:rsidR="00162615" w:rsidRPr="00FB791C" w:rsidRDefault="00162615" w:rsidP="00943557">
            <w:pPr>
              <w:pStyle w:val="TAL"/>
              <w:rPr>
                <w:sz w:val="16"/>
              </w:rPr>
            </w:pPr>
            <w:r>
              <w:rPr>
                <w:sz w:val="16"/>
              </w:rPr>
              <w:t>Rel-17</w:t>
            </w:r>
          </w:p>
        </w:tc>
        <w:tc>
          <w:tcPr>
            <w:tcW w:w="0" w:type="auto"/>
          </w:tcPr>
          <w:p w14:paraId="7CD62014" w14:textId="77777777" w:rsidR="00162615" w:rsidRPr="00FB791C" w:rsidRDefault="00162615" w:rsidP="00943557">
            <w:pPr>
              <w:pStyle w:val="TAL"/>
              <w:rPr>
                <w:sz w:val="16"/>
              </w:rPr>
            </w:pPr>
            <w:r>
              <w:rPr>
                <w:sz w:val="16"/>
              </w:rPr>
              <w:t>F</w:t>
            </w:r>
          </w:p>
        </w:tc>
        <w:tc>
          <w:tcPr>
            <w:tcW w:w="0" w:type="auto"/>
          </w:tcPr>
          <w:p w14:paraId="3D999BDF" w14:textId="77777777" w:rsidR="00162615" w:rsidRPr="00FB791C" w:rsidRDefault="00162615" w:rsidP="00943557">
            <w:pPr>
              <w:pStyle w:val="TAL"/>
              <w:rPr>
                <w:sz w:val="16"/>
              </w:rPr>
            </w:pPr>
            <w:r>
              <w:rPr>
                <w:sz w:val="16"/>
              </w:rPr>
              <w:t>TEI17</w:t>
            </w:r>
          </w:p>
        </w:tc>
        <w:tc>
          <w:tcPr>
            <w:tcW w:w="0" w:type="auto"/>
          </w:tcPr>
          <w:p w14:paraId="48FD968C" w14:textId="77777777" w:rsidR="00162615" w:rsidRPr="00FB791C" w:rsidRDefault="00162615" w:rsidP="00943557">
            <w:pPr>
              <w:pStyle w:val="TAL"/>
              <w:rPr>
                <w:sz w:val="16"/>
              </w:rPr>
            </w:pPr>
            <w:r>
              <w:rPr>
                <w:sz w:val="16"/>
              </w:rPr>
              <w:t>agreed</w:t>
            </w:r>
          </w:p>
        </w:tc>
      </w:tr>
      <w:tr w:rsidR="00162615" w14:paraId="3C03FC69" w14:textId="77777777" w:rsidTr="00943557">
        <w:tc>
          <w:tcPr>
            <w:tcW w:w="0" w:type="auto"/>
          </w:tcPr>
          <w:p w14:paraId="6EA27919" w14:textId="77777777" w:rsidR="00162615" w:rsidRPr="00FB791C" w:rsidRDefault="00162615" w:rsidP="00943557">
            <w:pPr>
              <w:pStyle w:val="TAL"/>
              <w:rPr>
                <w:sz w:val="16"/>
              </w:rPr>
            </w:pPr>
            <w:r>
              <w:rPr>
                <w:sz w:val="16"/>
              </w:rPr>
              <w:t>S5-223052</w:t>
            </w:r>
          </w:p>
        </w:tc>
        <w:tc>
          <w:tcPr>
            <w:tcW w:w="0" w:type="auto"/>
          </w:tcPr>
          <w:p w14:paraId="6A0CB628"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change-5gcNrm.yaml</w:t>
            </w:r>
          </w:p>
        </w:tc>
        <w:tc>
          <w:tcPr>
            <w:tcW w:w="0" w:type="auto"/>
          </w:tcPr>
          <w:p w14:paraId="04B502F6" w14:textId="77777777" w:rsidR="00162615" w:rsidRPr="00FB791C" w:rsidRDefault="00162615" w:rsidP="00943557">
            <w:pPr>
              <w:pStyle w:val="TAL"/>
              <w:rPr>
                <w:sz w:val="16"/>
              </w:rPr>
            </w:pPr>
            <w:r>
              <w:rPr>
                <w:sz w:val="16"/>
              </w:rPr>
              <w:t>Nokia, Nokia Shanghai Bell</w:t>
            </w:r>
          </w:p>
        </w:tc>
        <w:tc>
          <w:tcPr>
            <w:tcW w:w="0" w:type="auto"/>
          </w:tcPr>
          <w:p w14:paraId="2F3F5675" w14:textId="77777777" w:rsidR="00162615" w:rsidRPr="00FB791C" w:rsidRDefault="00162615" w:rsidP="00943557">
            <w:pPr>
              <w:pStyle w:val="TAL"/>
              <w:rPr>
                <w:sz w:val="16"/>
              </w:rPr>
            </w:pPr>
            <w:r>
              <w:rPr>
                <w:sz w:val="16"/>
              </w:rPr>
              <w:t>28.541</w:t>
            </w:r>
          </w:p>
        </w:tc>
        <w:tc>
          <w:tcPr>
            <w:tcW w:w="0" w:type="auto"/>
          </w:tcPr>
          <w:p w14:paraId="2BE49E19" w14:textId="77777777" w:rsidR="00162615" w:rsidRPr="00FB791C" w:rsidRDefault="00162615" w:rsidP="00943557">
            <w:pPr>
              <w:pStyle w:val="TAL"/>
              <w:rPr>
                <w:sz w:val="16"/>
              </w:rPr>
            </w:pPr>
            <w:r>
              <w:rPr>
                <w:sz w:val="16"/>
              </w:rPr>
              <w:t>0695</w:t>
            </w:r>
          </w:p>
        </w:tc>
        <w:tc>
          <w:tcPr>
            <w:tcW w:w="0" w:type="auto"/>
          </w:tcPr>
          <w:p w14:paraId="7C91E584" w14:textId="77777777" w:rsidR="00162615" w:rsidRPr="00FB791C" w:rsidRDefault="00162615" w:rsidP="00943557">
            <w:pPr>
              <w:pStyle w:val="TAR"/>
              <w:rPr>
                <w:sz w:val="16"/>
              </w:rPr>
            </w:pPr>
            <w:r>
              <w:rPr>
                <w:sz w:val="16"/>
              </w:rPr>
              <w:t>-</w:t>
            </w:r>
          </w:p>
        </w:tc>
        <w:tc>
          <w:tcPr>
            <w:tcW w:w="0" w:type="auto"/>
          </w:tcPr>
          <w:p w14:paraId="041F0140" w14:textId="77777777" w:rsidR="00162615" w:rsidRPr="00FB791C" w:rsidRDefault="00162615" w:rsidP="00943557">
            <w:pPr>
              <w:pStyle w:val="TAL"/>
              <w:rPr>
                <w:sz w:val="16"/>
              </w:rPr>
            </w:pPr>
            <w:r>
              <w:rPr>
                <w:sz w:val="16"/>
              </w:rPr>
              <w:t>Rel-16</w:t>
            </w:r>
          </w:p>
        </w:tc>
        <w:tc>
          <w:tcPr>
            <w:tcW w:w="0" w:type="auto"/>
          </w:tcPr>
          <w:p w14:paraId="347FB750" w14:textId="77777777" w:rsidR="00162615" w:rsidRPr="00FB791C" w:rsidRDefault="00162615" w:rsidP="00943557">
            <w:pPr>
              <w:pStyle w:val="TAL"/>
              <w:rPr>
                <w:sz w:val="16"/>
              </w:rPr>
            </w:pPr>
            <w:r>
              <w:rPr>
                <w:sz w:val="16"/>
              </w:rPr>
              <w:t>F</w:t>
            </w:r>
          </w:p>
        </w:tc>
        <w:tc>
          <w:tcPr>
            <w:tcW w:w="0" w:type="auto"/>
          </w:tcPr>
          <w:p w14:paraId="22A84158" w14:textId="77777777" w:rsidR="00162615" w:rsidRPr="00FB791C" w:rsidRDefault="00162615" w:rsidP="00943557">
            <w:pPr>
              <w:pStyle w:val="TAL"/>
              <w:rPr>
                <w:sz w:val="16"/>
              </w:rPr>
            </w:pPr>
            <w:r>
              <w:rPr>
                <w:sz w:val="16"/>
              </w:rPr>
              <w:t>TEI16</w:t>
            </w:r>
          </w:p>
        </w:tc>
        <w:tc>
          <w:tcPr>
            <w:tcW w:w="0" w:type="auto"/>
          </w:tcPr>
          <w:p w14:paraId="2BDF992C" w14:textId="77777777" w:rsidR="00162615" w:rsidRPr="00FB791C" w:rsidRDefault="00162615" w:rsidP="00943557">
            <w:pPr>
              <w:pStyle w:val="TAL"/>
              <w:rPr>
                <w:sz w:val="16"/>
              </w:rPr>
            </w:pPr>
            <w:r>
              <w:rPr>
                <w:sz w:val="16"/>
              </w:rPr>
              <w:t>revised</w:t>
            </w:r>
          </w:p>
        </w:tc>
      </w:tr>
      <w:tr w:rsidR="00162615" w14:paraId="4D462D57" w14:textId="77777777" w:rsidTr="00943557">
        <w:tc>
          <w:tcPr>
            <w:tcW w:w="0" w:type="auto"/>
          </w:tcPr>
          <w:p w14:paraId="7FF7104C" w14:textId="77777777" w:rsidR="00162615" w:rsidRPr="00FB791C" w:rsidRDefault="00162615" w:rsidP="00943557">
            <w:pPr>
              <w:pStyle w:val="TAL"/>
              <w:rPr>
                <w:sz w:val="16"/>
              </w:rPr>
            </w:pPr>
            <w:r>
              <w:rPr>
                <w:sz w:val="16"/>
              </w:rPr>
              <w:t>S5-223527</w:t>
            </w:r>
          </w:p>
        </w:tc>
        <w:tc>
          <w:tcPr>
            <w:tcW w:w="0" w:type="auto"/>
          </w:tcPr>
          <w:p w14:paraId="443930BD"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change-5gcNrm.yaml</w:t>
            </w:r>
          </w:p>
        </w:tc>
        <w:tc>
          <w:tcPr>
            <w:tcW w:w="0" w:type="auto"/>
          </w:tcPr>
          <w:p w14:paraId="610FA9AF" w14:textId="77777777" w:rsidR="00162615" w:rsidRPr="00FB791C" w:rsidRDefault="00162615" w:rsidP="00943557">
            <w:pPr>
              <w:pStyle w:val="TAL"/>
              <w:rPr>
                <w:sz w:val="16"/>
              </w:rPr>
            </w:pPr>
            <w:r>
              <w:rPr>
                <w:sz w:val="16"/>
              </w:rPr>
              <w:t>Nokia, Nokia Shanghai Bell</w:t>
            </w:r>
          </w:p>
        </w:tc>
        <w:tc>
          <w:tcPr>
            <w:tcW w:w="0" w:type="auto"/>
          </w:tcPr>
          <w:p w14:paraId="30ED9569" w14:textId="77777777" w:rsidR="00162615" w:rsidRPr="00FB791C" w:rsidRDefault="00162615" w:rsidP="00943557">
            <w:pPr>
              <w:pStyle w:val="TAL"/>
              <w:rPr>
                <w:sz w:val="16"/>
              </w:rPr>
            </w:pPr>
            <w:r>
              <w:rPr>
                <w:sz w:val="16"/>
              </w:rPr>
              <w:t>28.541</w:t>
            </w:r>
          </w:p>
        </w:tc>
        <w:tc>
          <w:tcPr>
            <w:tcW w:w="0" w:type="auto"/>
          </w:tcPr>
          <w:p w14:paraId="2589BA22" w14:textId="77777777" w:rsidR="00162615" w:rsidRPr="00FB791C" w:rsidRDefault="00162615" w:rsidP="00943557">
            <w:pPr>
              <w:pStyle w:val="TAL"/>
              <w:rPr>
                <w:sz w:val="16"/>
              </w:rPr>
            </w:pPr>
            <w:r>
              <w:rPr>
                <w:sz w:val="16"/>
              </w:rPr>
              <w:t>0695</w:t>
            </w:r>
          </w:p>
        </w:tc>
        <w:tc>
          <w:tcPr>
            <w:tcW w:w="0" w:type="auto"/>
          </w:tcPr>
          <w:p w14:paraId="2FB66DCA" w14:textId="77777777" w:rsidR="00162615" w:rsidRPr="00FB791C" w:rsidRDefault="00162615" w:rsidP="00943557">
            <w:pPr>
              <w:pStyle w:val="TAR"/>
              <w:rPr>
                <w:sz w:val="16"/>
              </w:rPr>
            </w:pPr>
            <w:r>
              <w:rPr>
                <w:sz w:val="16"/>
              </w:rPr>
              <w:t>1</w:t>
            </w:r>
          </w:p>
        </w:tc>
        <w:tc>
          <w:tcPr>
            <w:tcW w:w="0" w:type="auto"/>
          </w:tcPr>
          <w:p w14:paraId="049EA425" w14:textId="77777777" w:rsidR="00162615" w:rsidRPr="00FB791C" w:rsidRDefault="00162615" w:rsidP="00943557">
            <w:pPr>
              <w:pStyle w:val="TAL"/>
              <w:rPr>
                <w:sz w:val="16"/>
              </w:rPr>
            </w:pPr>
            <w:r>
              <w:rPr>
                <w:sz w:val="16"/>
              </w:rPr>
              <w:t>Rel-16</w:t>
            </w:r>
          </w:p>
        </w:tc>
        <w:tc>
          <w:tcPr>
            <w:tcW w:w="0" w:type="auto"/>
          </w:tcPr>
          <w:p w14:paraId="550BD70A" w14:textId="77777777" w:rsidR="00162615" w:rsidRPr="00FB791C" w:rsidRDefault="00162615" w:rsidP="00943557">
            <w:pPr>
              <w:pStyle w:val="TAL"/>
              <w:rPr>
                <w:sz w:val="16"/>
              </w:rPr>
            </w:pPr>
            <w:r>
              <w:rPr>
                <w:sz w:val="16"/>
              </w:rPr>
              <w:t>F</w:t>
            </w:r>
          </w:p>
        </w:tc>
        <w:tc>
          <w:tcPr>
            <w:tcW w:w="0" w:type="auto"/>
          </w:tcPr>
          <w:p w14:paraId="42456BEE" w14:textId="77777777" w:rsidR="00162615" w:rsidRPr="00FB791C" w:rsidRDefault="00162615" w:rsidP="00943557">
            <w:pPr>
              <w:pStyle w:val="TAL"/>
              <w:rPr>
                <w:sz w:val="16"/>
              </w:rPr>
            </w:pPr>
            <w:r>
              <w:rPr>
                <w:sz w:val="16"/>
              </w:rPr>
              <w:t>TEI16</w:t>
            </w:r>
          </w:p>
        </w:tc>
        <w:tc>
          <w:tcPr>
            <w:tcW w:w="0" w:type="auto"/>
          </w:tcPr>
          <w:p w14:paraId="7C4A665E" w14:textId="77777777" w:rsidR="00162615" w:rsidRPr="00FB791C" w:rsidRDefault="00162615" w:rsidP="00943557">
            <w:pPr>
              <w:pStyle w:val="TAL"/>
              <w:rPr>
                <w:sz w:val="16"/>
              </w:rPr>
            </w:pPr>
            <w:r>
              <w:rPr>
                <w:sz w:val="16"/>
              </w:rPr>
              <w:t>agreed</w:t>
            </w:r>
          </w:p>
        </w:tc>
      </w:tr>
      <w:tr w:rsidR="00162615" w14:paraId="5BF3280B" w14:textId="77777777" w:rsidTr="00943557">
        <w:tc>
          <w:tcPr>
            <w:tcW w:w="0" w:type="auto"/>
          </w:tcPr>
          <w:p w14:paraId="184652ED" w14:textId="77777777" w:rsidR="00162615" w:rsidRPr="00FB791C" w:rsidRDefault="00162615" w:rsidP="00943557">
            <w:pPr>
              <w:pStyle w:val="TAL"/>
              <w:rPr>
                <w:sz w:val="16"/>
              </w:rPr>
            </w:pPr>
            <w:r>
              <w:rPr>
                <w:sz w:val="16"/>
              </w:rPr>
              <w:t>S5-223053</w:t>
            </w:r>
          </w:p>
        </w:tc>
        <w:tc>
          <w:tcPr>
            <w:tcW w:w="0" w:type="auto"/>
          </w:tcPr>
          <w:p w14:paraId="5CE80C49"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4D2C4395" w14:textId="77777777" w:rsidR="00162615" w:rsidRPr="00FB791C" w:rsidRDefault="00162615" w:rsidP="00943557">
            <w:pPr>
              <w:pStyle w:val="TAL"/>
              <w:rPr>
                <w:sz w:val="16"/>
              </w:rPr>
            </w:pPr>
            <w:r>
              <w:rPr>
                <w:sz w:val="16"/>
              </w:rPr>
              <w:t>Nokia, Nokia Shanghai Bell</w:t>
            </w:r>
          </w:p>
        </w:tc>
        <w:tc>
          <w:tcPr>
            <w:tcW w:w="0" w:type="auto"/>
          </w:tcPr>
          <w:p w14:paraId="362976A8" w14:textId="77777777" w:rsidR="00162615" w:rsidRPr="00FB791C" w:rsidRDefault="00162615" w:rsidP="00943557">
            <w:pPr>
              <w:pStyle w:val="TAL"/>
              <w:rPr>
                <w:sz w:val="16"/>
              </w:rPr>
            </w:pPr>
            <w:r>
              <w:rPr>
                <w:sz w:val="16"/>
              </w:rPr>
              <w:t>28.541</w:t>
            </w:r>
          </w:p>
        </w:tc>
        <w:tc>
          <w:tcPr>
            <w:tcW w:w="0" w:type="auto"/>
          </w:tcPr>
          <w:p w14:paraId="6FB9E877" w14:textId="77777777" w:rsidR="00162615" w:rsidRPr="00FB791C" w:rsidRDefault="00162615" w:rsidP="00943557">
            <w:pPr>
              <w:pStyle w:val="TAL"/>
              <w:rPr>
                <w:sz w:val="16"/>
              </w:rPr>
            </w:pPr>
            <w:r>
              <w:rPr>
                <w:sz w:val="16"/>
              </w:rPr>
              <w:t>0696</w:t>
            </w:r>
          </w:p>
        </w:tc>
        <w:tc>
          <w:tcPr>
            <w:tcW w:w="0" w:type="auto"/>
          </w:tcPr>
          <w:p w14:paraId="4A180A7A" w14:textId="77777777" w:rsidR="00162615" w:rsidRPr="00FB791C" w:rsidRDefault="00162615" w:rsidP="00943557">
            <w:pPr>
              <w:pStyle w:val="TAR"/>
              <w:rPr>
                <w:sz w:val="16"/>
              </w:rPr>
            </w:pPr>
            <w:r>
              <w:rPr>
                <w:sz w:val="16"/>
              </w:rPr>
              <w:t>-</w:t>
            </w:r>
          </w:p>
        </w:tc>
        <w:tc>
          <w:tcPr>
            <w:tcW w:w="0" w:type="auto"/>
          </w:tcPr>
          <w:p w14:paraId="1756BDDE" w14:textId="77777777" w:rsidR="00162615" w:rsidRPr="00FB791C" w:rsidRDefault="00162615" w:rsidP="00943557">
            <w:pPr>
              <w:pStyle w:val="TAL"/>
              <w:rPr>
                <w:sz w:val="16"/>
              </w:rPr>
            </w:pPr>
            <w:r>
              <w:rPr>
                <w:sz w:val="16"/>
              </w:rPr>
              <w:t>Rel-16</w:t>
            </w:r>
          </w:p>
        </w:tc>
        <w:tc>
          <w:tcPr>
            <w:tcW w:w="0" w:type="auto"/>
          </w:tcPr>
          <w:p w14:paraId="75BEB56D" w14:textId="77777777" w:rsidR="00162615" w:rsidRPr="00FB791C" w:rsidRDefault="00162615" w:rsidP="00943557">
            <w:pPr>
              <w:pStyle w:val="TAL"/>
              <w:rPr>
                <w:sz w:val="16"/>
              </w:rPr>
            </w:pPr>
            <w:r>
              <w:rPr>
                <w:sz w:val="16"/>
              </w:rPr>
              <w:t>F</w:t>
            </w:r>
          </w:p>
        </w:tc>
        <w:tc>
          <w:tcPr>
            <w:tcW w:w="0" w:type="auto"/>
          </w:tcPr>
          <w:p w14:paraId="30431740" w14:textId="77777777" w:rsidR="00162615" w:rsidRPr="00FB791C" w:rsidRDefault="00162615" w:rsidP="00943557">
            <w:pPr>
              <w:pStyle w:val="TAL"/>
              <w:rPr>
                <w:sz w:val="16"/>
              </w:rPr>
            </w:pPr>
            <w:r>
              <w:rPr>
                <w:sz w:val="16"/>
              </w:rPr>
              <w:t>TEI16</w:t>
            </w:r>
          </w:p>
        </w:tc>
        <w:tc>
          <w:tcPr>
            <w:tcW w:w="0" w:type="auto"/>
          </w:tcPr>
          <w:p w14:paraId="18DFC772" w14:textId="77777777" w:rsidR="00162615" w:rsidRPr="00FB791C" w:rsidRDefault="00162615" w:rsidP="00943557">
            <w:pPr>
              <w:pStyle w:val="TAL"/>
              <w:rPr>
                <w:sz w:val="16"/>
              </w:rPr>
            </w:pPr>
            <w:r>
              <w:rPr>
                <w:sz w:val="16"/>
              </w:rPr>
              <w:t>revised</w:t>
            </w:r>
          </w:p>
        </w:tc>
      </w:tr>
      <w:tr w:rsidR="00162615" w14:paraId="598EC979" w14:textId="77777777" w:rsidTr="00943557">
        <w:tc>
          <w:tcPr>
            <w:tcW w:w="0" w:type="auto"/>
          </w:tcPr>
          <w:p w14:paraId="1A5420B7" w14:textId="77777777" w:rsidR="00162615" w:rsidRPr="00FB791C" w:rsidRDefault="00162615" w:rsidP="00943557">
            <w:pPr>
              <w:pStyle w:val="TAL"/>
              <w:rPr>
                <w:sz w:val="16"/>
              </w:rPr>
            </w:pPr>
            <w:r>
              <w:rPr>
                <w:sz w:val="16"/>
              </w:rPr>
              <w:t>S5-223528</w:t>
            </w:r>
          </w:p>
        </w:tc>
        <w:tc>
          <w:tcPr>
            <w:tcW w:w="0" w:type="auto"/>
          </w:tcPr>
          <w:p w14:paraId="2877C37B"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1593059A" w14:textId="77777777" w:rsidR="00162615" w:rsidRPr="00FB791C" w:rsidRDefault="00162615" w:rsidP="00943557">
            <w:pPr>
              <w:pStyle w:val="TAL"/>
              <w:rPr>
                <w:sz w:val="16"/>
              </w:rPr>
            </w:pPr>
            <w:r>
              <w:rPr>
                <w:sz w:val="16"/>
              </w:rPr>
              <w:t>Nokia, Nokia Shanghai Bell</w:t>
            </w:r>
          </w:p>
        </w:tc>
        <w:tc>
          <w:tcPr>
            <w:tcW w:w="0" w:type="auto"/>
          </w:tcPr>
          <w:p w14:paraId="444A9619" w14:textId="77777777" w:rsidR="00162615" w:rsidRPr="00FB791C" w:rsidRDefault="00162615" w:rsidP="00943557">
            <w:pPr>
              <w:pStyle w:val="TAL"/>
              <w:rPr>
                <w:sz w:val="16"/>
              </w:rPr>
            </w:pPr>
            <w:r>
              <w:rPr>
                <w:sz w:val="16"/>
              </w:rPr>
              <w:t>28.541</w:t>
            </w:r>
          </w:p>
        </w:tc>
        <w:tc>
          <w:tcPr>
            <w:tcW w:w="0" w:type="auto"/>
          </w:tcPr>
          <w:p w14:paraId="7C6D1CE9" w14:textId="77777777" w:rsidR="00162615" w:rsidRPr="00FB791C" w:rsidRDefault="00162615" w:rsidP="00943557">
            <w:pPr>
              <w:pStyle w:val="TAL"/>
              <w:rPr>
                <w:sz w:val="16"/>
              </w:rPr>
            </w:pPr>
            <w:r>
              <w:rPr>
                <w:sz w:val="16"/>
              </w:rPr>
              <w:t>0696</w:t>
            </w:r>
          </w:p>
        </w:tc>
        <w:tc>
          <w:tcPr>
            <w:tcW w:w="0" w:type="auto"/>
          </w:tcPr>
          <w:p w14:paraId="00FB2310" w14:textId="77777777" w:rsidR="00162615" w:rsidRPr="00FB791C" w:rsidRDefault="00162615" w:rsidP="00943557">
            <w:pPr>
              <w:pStyle w:val="TAR"/>
              <w:rPr>
                <w:sz w:val="16"/>
              </w:rPr>
            </w:pPr>
            <w:r>
              <w:rPr>
                <w:sz w:val="16"/>
              </w:rPr>
              <w:t>1</w:t>
            </w:r>
          </w:p>
        </w:tc>
        <w:tc>
          <w:tcPr>
            <w:tcW w:w="0" w:type="auto"/>
          </w:tcPr>
          <w:p w14:paraId="3D7CDF93" w14:textId="77777777" w:rsidR="00162615" w:rsidRPr="00FB791C" w:rsidRDefault="00162615" w:rsidP="00943557">
            <w:pPr>
              <w:pStyle w:val="TAL"/>
              <w:rPr>
                <w:sz w:val="16"/>
              </w:rPr>
            </w:pPr>
            <w:r>
              <w:rPr>
                <w:sz w:val="16"/>
              </w:rPr>
              <w:t>Rel-16</w:t>
            </w:r>
          </w:p>
        </w:tc>
        <w:tc>
          <w:tcPr>
            <w:tcW w:w="0" w:type="auto"/>
          </w:tcPr>
          <w:p w14:paraId="7A99DE2C" w14:textId="77777777" w:rsidR="00162615" w:rsidRPr="00FB791C" w:rsidRDefault="00162615" w:rsidP="00943557">
            <w:pPr>
              <w:pStyle w:val="TAL"/>
              <w:rPr>
                <w:sz w:val="16"/>
              </w:rPr>
            </w:pPr>
            <w:r>
              <w:rPr>
                <w:sz w:val="16"/>
              </w:rPr>
              <w:t>F</w:t>
            </w:r>
          </w:p>
        </w:tc>
        <w:tc>
          <w:tcPr>
            <w:tcW w:w="0" w:type="auto"/>
          </w:tcPr>
          <w:p w14:paraId="7BED2622" w14:textId="77777777" w:rsidR="00162615" w:rsidRPr="00FB791C" w:rsidRDefault="00162615" w:rsidP="00943557">
            <w:pPr>
              <w:pStyle w:val="TAL"/>
              <w:rPr>
                <w:sz w:val="16"/>
              </w:rPr>
            </w:pPr>
            <w:r>
              <w:rPr>
                <w:sz w:val="16"/>
              </w:rPr>
              <w:t>TEI16</w:t>
            </w:r>
          </w:p>
        </w:tc>
        <w:tc>
          <w:tcPr>
            <w:tcW w:w="0" w:type="auto"/>
          </w:tcPr>
          <w:p w14:paraId="53DCD2C6" w14:textId="77777777" w:rsidR="00162615" w:rsidRPr="00FB791C" w:rsidRDefault="00162615" w:rsidP="00943557">
            <w:pPr>
              <w:pStyle w:val="TAL"/>
              <w:rPr>
                <w:sz w:val="16"/>
              </w:rPr>
            </w:pPr>
            <w:r>
              <w:rPr>
                <w:sz w:val="16"/>
              </w:rPr>
              <w:t>agreed</w:t>
            </w:r>
          </w:p>
        </w:tc>
      </w:tr>
      <w:tr w:rsidR="00162615" w14:paraId="19D47B2D" w14:textId="77777777" w:rsidTr="00943557">
        <w:tc>
          <w:tcPr>
            <w:tcW w:w="0" w:type="auto"/>
          </w:tcPr>
          <w:p w14:paraId="55D4151A" w14:textId="77777777" w:rsidR="00162615" w:rsidRPr="00FB791C" w:rsidRDefault="00162615" w:rsidP="00943557">
            <w:pPr>
              <w:pStyle w:val="TAL"/>
              <w:rPr>
                <w:sz w:val="16"/>
              </w:rPr>
            </w:pPr>
            <w:r>
              <w:rPr>
                <w:sz w:val="16"/>
              </w:rPr>
              <w:t>S5-223054</w:t>
            </w:r>
          </w:p>
        </w:tc>
        <w:tc>
          <w:tcPr>
            <w:tcW w:w="0" w:type="auto"/>
          </w:tcPr>
          <w:p w14:paraId="443A60BC"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0E9DE16B" w14:textId="77777777" w:rsidR="00162615" w:rsidRPr="00FB791C" w:rsidRDefault="00162615" w:rsidP="00943557">
            <w:pPr>
              <w:pStyle w:val="TAL"/>
              <w:rPr>
                <w:sz w:val="16"/>
              </w:rPr>
            </w:pPr>
            <w:r>
              <w:rPr>
                <w:sz w:val="16"/>
              </w:rPr>
              <w:t>Nokia, Nokia Shanghai Bell</w:t>
            </w:r>
          </w:p>
        </w:tc>
        <w:tc>
          <w:tcPr>
            <w:tcW w:w="0" w:type="auto"/>
          </w:tcPr>
          <w:p w14:paraId="59DD8688" w14:textId="77777777" w:rsidR="00162615" w:rsidRPr="00FB791C" w:rsidRDefault="00162615" w:rsidP="00943557">
            <w:pPr>
              <w:pStyle w:val="TAL"/>
              <w:rPr>
                <w:sz w:val="16"/>
              </w:rPr>
            </w:pPr>
            <w:r>
              <w:rPr>
                <w:sz w:val="16"/>
              </w:rPr>
              <w:t>28.541</w:t>
            </w:r>
          </w:p>
        </w:tc>
        <w:tc>
          <w:tcPr>
            <w:tcW w:w="0" w:type="auto"/>
          </w:tcPr>
          <w:p w14:paraId="227F063F" w14:textId="77777777" w:rsidR="00162615" w:rsidRPr="00FB791C" w:rsidRDefault="00162615" w:rsidP="00943557">
            <w:pPr>
              <w:pStyle w:val="TAL"/>
              <w:rPr>
                <w:sz w:val="16"/>
              </w:rPr>
            </w:pPr>
            <w:r>
              <w:rPr>
                <w:sz w:val="16"/>
              </w:rPr>
              <w:t>0697</w:t>
            </w:r>
          </w:p>
        </w:tc>
        <w:tc>
          <w:tcPr>
            <w:tcW w:w="0" w:type="auto"/>
          </w:tcPr>
          <w:p w14:paraId="7E1F5582" w14:textId="77777777" w:rsidR="00162615" w:rsidRPr="00FB791C" w:rsidRDefault="00162615" w:rsidP="00943557">
            <w:pPr>
              <w:pStyle w:val="TAR"/>
              <w:rPr>
                <w:sz w:val="16"/>
              </w:rPr>
            </w:pPr>
            <w:r>
              <w:rPr>
                <w:sz w:val="16"/>
              </w:rPr>
              <w:t>-</w:t>
            </w:r>
          </w:p>
        </w:tc>
        <w:tc>
          <w:tcPr>
            <w:tcW w:w="0" w:type="auto"/>
          </w:tcPr>
          <w:p w14:paraId="13204607" w14:textId="77777777" w:rsidR="00162615" w:rsidRPr="00FB791C" w:rsidRDefault="00162615" w:rsidP="00943557">
            <w:pPr>
              <w:pStyle w:val="TAL"/>
              <w:rPr>
                <w:sz w:val="16"/>
              </w:rPr>
            </w:pPr>
            <w:r>
              <w:rPr>
                <w:sz w:val="16"/>
              </w:rPr>
              <w:t>Rel-16</w:t>
            </w:r>
          </w:p>
        </w:tc>
        <w:tc>
          <w:tcPr>
            <w:tcW w:w="0" w:type="auto"/>
          </w:tcPr>
          <w:p w14:paraId="582B404D" w14:textId="77777777" w:rsidR="00162615" w:rsidRPr="00FB791C" w:rsidRDefault="00162615" w:rsidP="00943557">
            <w:pPr>
              <w:pStyle w:val="TAL"/>
              <w:rPr>
                <w:sz w:val="16"/>
              </w:rPr>
            </w:pPr>
            <w:r>
              <w:rPr>
                <w:sz w:val="16"/>
              </w:rPr>
              <w:t>F</w:t>
            </w:r>
          </w:p>
        </w:tc>
        <w:tc>
          <w:tcPr>
            <w:tcW w:w="0" w:type="auto"/>
          </w:tcPr>
          <w:p w14:paraId="0E4EA7F0" w14:textId="77777777" w:rsidR="00162615" w:rsidRPr="00FB791C" w:rsidRDefault="00162615" w:rsidP="00943557">
            <w:pPr>
              <w:pStyle w:val="TAL"/>
              <w:rPr>
                <w:sz w:val="16"/>
              </w:rPr>
            </w:pPr>
            <w:r>
              <w:rPr>
                <w:sz w:val="16"/>
              </w:rPr>
              <w:t>TEI16</w:t>
            </w:r>
          </w:p>
        </w:tc>
        <w:tc>
          <w:tcPr>
            <w:tcW w:w="0" w:type="auto"/>
          </w:tcPr>
          <w:p w14:paraId="7A8D4D1E" w14:textId="77777777" w:rsidR="00162615" w:rsidRPr="00FB791C" w:rsidRDefault="00162615" w:rsidP="00943557">
            <w:pPr>
              <w:pStyle w:val="TAL"/>
              <w:rPr>
                <w:sz w:val="16"/>
              </w:rPr>
            </w:pPr>
            <w:r>
              <w:rPr>
                <w:sz w:val="16"/>
              </w:rPr>
              <w:t>revised</w:t>
            </w:r>
          </w:p>
        </w:tc>
      </w:tr>
      <w:tr w:rsidR="00162615" w14:paraId="7628C31D" w14:textId="77777777" w:rsidTr="00943557">
        <w:tc>
          <w:tcPr>
            <w:tcW w:w="0" w:type="auto"/>
          </w:tcPr>
          <w:p w14:paraId="078629D2" w14:textId="77777777" w:rsidR="00162615" w:rsidRPr="00FB791C" w:rsidRDefault="00162615" w:rsidP="00943557">
            <w:pPr>
              <w:pStyle w:val="TAL"/>
              <w:rPr>
                <w:sz w:val="16"/>
              </w:rPr>
            </w:pPr>
            <w:r>
              <w:rPr>
                <w:sz w:val="16"/>
              </w:rPr>
              <w:t>S5-223529</w:t>
            </w:r>
          </w:p>
        </w:tc>
        <w:tc>
          <w:tcPr>
            <w:tcW w:w="0" w:type="auto"/>
          </w:tcPr>
          <w:p w14:paraId="40FF00CE" w14:textId="77777777" w:rsidR="00162615" w:rsidRPr="00FB791C" w:rsidRDefault="00162615" w:rsidP="00943557">
            <w:pPr>
              <w:pStyle w:val="TAL"/>
              <w:rPr>
                <w:sz w:val="16"/>
              </w:rPr>
            </w:pPr>
            <w:r>
              <w:rPr>
                <w:sz w:val="16"/>
              </w:rPr>
              <w:t xml:space="preserve">Rel-16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11CEBC6D" w14:textId="77777777" w:rsidR="00162615" w:rsidRPr="00FB791C" w:rsidRDefault="00162615" w:rsidP="00943557">
            <w:pPr>
              <w:pStyle w:val="TAL"/>
              <w:rPr>
                <w:sz w:val="16"/>
              </w:rPr>
            </w:pPr>
            <w:r>
              <w:rPr>
                <w:sz w:val="16"/>
              </w:rPr>
              <w:t>Nokia, Nokia Shanghai Bell</w:t>
            </w:r>
          </w:p>
        </w:tc>
        <w:tc>
          <w:tcPr>
            <w:tcW w:w="0" w:type="auto"/>
          </w:tcPr>
          <w:p w14:paraId="431F500E" w14:textId="77777777" w:rsidR="00162615" w:rsidRPr="00FB791C" w:rsidRDefault="00162615" w:rsidP="00943557">
            <w:pPr>
              <w:pStyle w:val="TAL"/>
              <w:rPr>
                <w:sz w:val="16"/>
              </w:rPr>
            </w:pPr>
            <w:r>
              <w:rPr>
                <w:sz w:val="16"/>
              </w:rPr>
              <w:t>28.541</w:t>
            </w:r>
          </w:p>
        </w:tc>
        <w:tc>
          <w:tcPr>
            <w:tcW w:w="0" w:type="auto"/>
          </w:tcPr>
          <w:p w14:paraId="234EF43E" w14:textId="77777777" w:rsidR="00162615" w:rsidRPr="00FB791C" w:rsidRDefault="00162615" w:rsidP="00943557">
            <w:pPr>
              <w:pStyle w:val="TAL"/>
              <w:rPr>
                <w:sz w:val="16"/>
              </w:rPr>
            </w:pPr>
            <w:r>
              <w:rPr>
                <w:sz w:val="16"/>
              </w:rPr>
              <w:t>0697</w:t>
            </w:r>
          </w:p>
        </w:tc>
        <w:tc>
          <w:tcPr>
            <w:tcW w:w="0" w:type="auto"/>
          </w:tcPr>
          <w:p w14:paraId="26FCA91F" w14:textId="77777777" w:rsidR="00162615" w:rsidRPr="00FB791C" w:rsidRDefault="00162615" w:rsidP="00943557">
            <w:pPr>
              <w:pStyle w:val="TAR"/>
              <w:rPr>
                <w:sz w:val="16"/>
              </w:rPr>
            </w:pPr>
            <w:r>
              <w:rPr>
                <w:sz w:val="16"/>
              </w:rPr>
              <w:t>1</w:t>
            </w:r>
          </w:p>
        </w:tc>
        <w:tc>
          <w:tcPr>
            <w:tcW w:w="0" w:type="auto"/>
          </w:tcPr>
          <w:p w14:paraId="45F0BF63" w14:textId="77777777" w:rsidR="00162615" w:rsidRPr="00FB791C" w:rsidRDefault="00162615" w:rsidP="00943557">
            <w:pPr>
              <w:pStyle w:val="TAL"/>
              <w:rPr>
                <w:sz w:val="16"/>
              </w:rPr>
            </w:pPr>
            <w:r>
              <w:rPr>
                <w:sz w:val="16"/>
              </w:rPr>
              <w:t>Rel-16</w:t>
            </w:r>
          </w:p>
        </w:tc>
        <w:tc>
          <w:tcPr>
            <w:tcW w:w="0" w:type="auto"/>
          </w:tcPr>
          <w:p w14:paraId="3FEB0A7D" w14:textId="77777777" w:rsidR="00162615" w:rsidRPr="00FB791C" w:rsidRDefault="00162615" w:rsidP="00943557">
            <w:pPr>
              <w:pStyle w:val="TAL"/>
              <w:rPr>
                <w:sz w:val="16"/>
              </w:rPr>
            </w:pPr>
            <w:r>
              <w:rPr>
                <w:sz w:val="16"/>
              </w:rPr>
              <w:t>F</w:t>
            </w:r>
          </w:p>
        </w:tc>
        <w:tc>
          <w:tcPr>
            <w:tcW w:w="0" w:type="auto"/>
          </w:tcPr>
          <w:p w14:paraId="36FE28DD" w14:textId="77777777" w:rsidR="00162615" w:rsidRPr="00FB791C" w:rsidRDefault="00162615" w:rsidP="00943557">
            <w:pPr>
              <w:pStyle w:val="TAL"/>
              <w:rPr>
                <w:sz w:val="16"/>
              </w:rPr>
            </w:pPr>
            <w:r>
              <w:rPr>
                <w:sz w:val="16"/>
              </w:rPr>
              <w:t>TEI16</w:t>
            </w:r>
          </w:p>
        </w:tc>
        <w:tc>
          <w:tcPr>
            <w:tcW w:w="0" w:type="auto"/>
          </w:tcPr>
          <w:p w14:paraId="4F727CC0" w14:textId="77777777" w:rsidR="00162615" w:rsidRPr="00FB791C" w:rsidRDefault="00162615" w:rsidP="00943557">
            <w:pPr>
              <w:pStyle w:val="TAL"/>
              <w:rPr>
                <w:sz w:val="16"/>
              </w:rPr>
            </w:pPr>
            <w:r>
              <w:rPr>
                <w:sz w:val="16"/>
              </w:rPr>
              <w:t>agreed</w:t>
            </w:r>
          </w:p>
        </w:tc>
      </w:tr>
      <w:tr w:rsidR="00162615" w14:paraId="319BA5DC" w14:textId="77777777" w:rsidTr="00943557">
        <w:tc>
          <w:tcPr>
            <w:tcW w:w="0" w:type="auto"/>
          </w:tcPr>
          <w:p w14:paraId="14D228EC" w14:textId="77777777" w:rsidR="00162615" w:rsidRPr="00FB791C" w:rsidRDefault="00162615" w:rsidP="00943557">
            <w:pPr>
              <w:pStyle w:val="TAL"/>
              <w:rPr>
                <w:sz w:val="16"/>
              </w:rPr>
            </w:pPr>
            <w:r>
              <w:rPr>
                <w:sz w:val="16"/>
              </w:rPr>
              <w:t>S5-223055</w:t>
            </w:r>
          </w:p>
        </w:tc>
        <w:tc>
          <w:tcPr>
            <w:tcW w:w="0" w:type="auto"/>
          </w:tcPr>
          <w:p w14:paraId="5D78A319"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change-5gcNrm.yaml</w:t>
            </w:r>
          </w:p>
        </w:tc>
        <w:tc>
          <w:tcPr>
            <w:tcW w:w="0" w:type="auto"/>
          </w:tcPr>
          <w:p w14:paraId="7815ED37" w14:textId="77777777" w:rsidR="00162615" w:rsidRPr="00FB791C" w:rsidRDefault="00162615" w:rsidP="00943557">
            <w:pPr>
              <w:pStyle w:val="TAL"/>
              <w:rPr>
                <w:sz w:val="16"/>
              </w:rPr>
            </w:pPr>
            <w:r>
              <w:rPr>
                <w:sz w:val="16"/>
              </w:rPr>
              <w:t>Nokia, Nokia Shanghai Bell</w:t>
            </w:r>
          </w:p>
        </w:tc>
        <w:tc>
          <w:tcPr>
            <w:tcW w:w="0" w:type="auto"/>
          </w:tcPr>
          <w:p w14:paraId="7C3A4FD6" w14:textId="77777777" w:rsidR="00162615" w:rsidRPr="00FB791C" w:rsidRDefault="00162615" w:rsidP="00943557">
            <w:pPr>
              <w:pStyle w:val="TAL"/>
              <w:rPr>
                <w:sz w:val="16"/>
              </w:rPr>
            </w:pPr>
            <w:r>
              <w:rPr>
                <w:sz w:val="16"/>
              </w:rPr>
              <w:t>28.541</w:t>
            </w:r>
          </w:p>
        </w:tc>
        <w:tc>
          <w:tcPr>
            <w:tcW w:w="0" w:type="auto"/>
          </w:tcPr>
          <w:p w14:paraId="6415C47E" w14:textId="77777777" w:rsidR="00162615" w:rsidRPr="00FB791C" w:rsidRDefault="00162615" w:rsidP="00943557">
            <w:pPr>
              <w:pStyle w:val="TAL"/>
              <w:rPr>
                <w:sz w:val="16"/>
              </w:rPr>
            </w:pPr>
            <w:r>
              <w:rPr>
                <w:sz w:val="16"/>
              </w:rPr>
              <w:t>0698</w:t>
            </w:r>
          </w:p>
        </w:tc>
        <w:tc>
          <w:tcPr>
            <w:tcW w:w="0" w:type="auto"/>
          </w:tcPr>
          <w:p w14:paraId="32200A70" w14:textId="77777777" w:rsidR="00162615" w:rsidRPr="00FB791C" w:rsidRDefault="00162615" w:rsidP="00943557">
            <w:pPr>
              <w:pStyle w:val="TAR"/>
              <w:rPr>
                <w:sz w:val="16"/>
              </w:rPr>
            </w:pPr>
            <w:r>
              <w:rPr>
                <w:sz w:val="16"/>
              </w:rPr>
              <w:t>-</w:t>
            </w:r>
          </w:p>
        </w:tc>
        <w:tc>
          <w:tcPr>
            <w:tcW w:w="0" w:type="auto"/>
          </w:tcPr>
          <w:p w14:paraId="123D3D69" w14:textId="77777777" w:rsidR="00162615" w:rsidRPr="00FB791C" w:rsidRDefault="00162615" w:rsidP="00943557">
            <w:pPr>
              <w:pStyle w:val="TAL"/>
              <w:rPr>
                <w:sz w:val="16"/>
              </w:rPr>
            </w:pPr>
            <w:r>
              <w:rPr>
                <w:sz w:val="16"/>
              </w:rPr>
              <w:t>Rel-17</w:t>
            </w:r>
          </w:p>
        </w:tc>
        <w:tc>
          <w:tcPr>
            <w:tcW w:w="0" w:type="auto"/>
          </w:tcPr>
          <w:p w14:paraId="5269AD00" w14:textId="77777777" w:rsidR="00162615" w:rsidRPr="00FB791C" w:rsidRDefault="00162615" w:rsidP="00943557">
            <w:pPr>
              <w:pStyle w:val="TAL"/>
              <w:rPr>
                <w:sz w:val="16"/>
              </w:rPr>
            </w:pPr>
            <w:r>
              <w:rPr>
                <w:sz w:val="16"/>
              </w:rPr>
              <w:t>A</w:t>
            </w:r>
          </w:p>
        </w:tc>
        <w:tc>
          <w:tcPr>
            <w:tcW w:w="0" w:type="auto"/>
          </w:tcPr>
          <w:p w14:paraId="3B1EBA42" w14:textId="77777777" w:rsidR="00162615" w:rsidRPr="00FB791C" w:rsidRDefault="00162615" w:rsidP="00943557">
            <w:pPr>
              <w:pStyle w:val="TAL"/>
              <w:rPr>
                <w:sz w:val="16"/>
              </w:rPr>
            </w:pPr>
            <w:r>
              <w:rPr>
                <w:sz w:val="16"/>
              </w:rPr>
              <w:t>TEI16</w:t>
            </w:r>
          </w:p>
        </w:tc>
        <w:tc>
          <w:tcPr>
            <w:tcW w:w="0" w:type="auto"/>
          </w:tcPr>
          <w:p w14:paraId="24DC46FA" w14:textId="77777777" w:rsidR="00162615" w:rsidRPr="00FB791C" w:rsidRDefault="00162615" w:rsidP="00943557">
            <w:pPr>
              <w:pStyle w:val="TAL"/>
              <w:rPr>
                <w:sz w:val="16"/>
              </w:rPr>
            </w:pPr>
            <w:r>
              <w:rPr>
                <w:sz w:val="16"/>
              </w:rPr>
              <w:t>revised</w:t>
            </w:r>
          </w:p>
        </w:tc>
      </w:tr>
      <w:tr w:rsidR="00162615" w14:paraId="534078C3" w14:textId="77777777" w:rsidTr="00943557">
        <w:tc>
          <w:tcPr>
            <w:tcW w:w="0" w:type="auto"/>
          </w:tcPr>
          <w:p w14:paraId="3B36B5E0" w14:textId="77777777" w:rsidR="00162615" w:rsidRPr="00FB791C" w:rsidRDefault="00162615" w:rsidP="00943557">
            <w:pPr>
              <w:pStyle w:val="TAL"/>
              <w:rPr>
                <w:sz w:val="16"/>
              </w:rPr>
            </w:pPr>
            <w:r>
              <w:rPr>
                <w:sz w:val="16"/>
              </w:rPr>
              <w:t>S5-223530</w:t>
            </w:r>
          </w:p>
        </w:tc>
        <w:tc>
          <w:tcPr>
            <w:tcW w:w="0" w:type="auto"/>
          </w:tcPr>
          <w:p w14:paraId="3CEC1AC2"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change-5gcNrm.yaml</w:t>
            </w:r>
          </w:p>
        </w:tc>
        <w:tc>
          <w:tcPr>
            <w:tcW w:w="0" w:type="auto"/>
          </w:tcPr>
          <w:p w14:paraId="48CB49C9" w14:textId="77777777" w:rsidR="00162615" w:rsidRPr="00FB791C" w:rsidRDefault="00162615" w:rsidP="00943557">
            <w:pPr>
              <w:pStyle w:val="TAL"/>
              <w:rPr>
                <w:sz w:val="16"/>
              </w:rPr>
            </w:pPr>
            <w:r>
              <w:rPr>
                <w:sz w:val="16"/>
              </w:rPr>
              <w:t>Nokia, Nokia Shanghai Bell</w:t>
            </w:r>
          </w:p>
        </w:tc>
        <w:tc>
          <w:tcPr>
            <w:tcW w:w="0" w:type="auto"/>
          </w:tcPr>
          <w:p w14:paraId="39DA7E89" w14:textId="77777777" w:rsidR="00162615" w:rsidRPr="00FB791C" w:rsidRDefault="00162615" w:rsidP="00943557">
            <w:pPr>
              <w:pStyle w:val="TAL"/>
              <w:rPr>
                <w:sz w:val="16"/>
              </w:rPr>
            </w:pPr>
            <w:r>
              <w:rPr>
                <w:sz w:val="16"/>
              </w:rPr>
              <w:t>28.541</w:t>
            </w:r>
          </w:p>
        </w:tc>
        <w:tc>
          <w:tcPr>
            <w:tcW w:w="0" w:type="auto"/>
          </w:tcPr>
          <w:p w14:paraId="0E35116F" w14:textId="77777777" w:rsidR="00162615" w:rsidRPr="00FB791C" w:rsidRDefault="00162615" w:rsidP="00943557">
            <w:pPr>
              <w:pStyle w:val="TAL"/>
              <w:rPr>
                <w:sz w:val="16"/>
              </w:rPr>
            </w:pPr>
            <w:r>
              <w:rPr>
                <w:sz w:val="16"/>
              </w:rPr>
              <w:t>0698</w:t>
            </w:r>
          </w:p>
        </w:tc>
        <w:tc>
          <w:tcPr>
            <w:tcW w:w="0" w:type="auto"/>
          </w:tcPr>
          <w:p w14:paraId="24EA83A0" w14:textId="77777777" w:rsidR="00162615" w:rsidRPr="00FB791C" w:rsidRDefault="00162615" w:rsidP="00943557">
            <w:pPr>
              <w:pStyle w:val="TAR"/>
              <w:rPr>
                <w:sz w:val="16"/>
              </w:rPr>
            </w:pPr>
            <w:r>
              <w:rPr>
                <w:sz w:val="16"/>
              </w:rPr>
              <w:t>1</w:t>
            </w:r>
          </w:p>
        </w:tc>
        <w:tc>
          <w:tcPr>
            <w:tcW w:w="0" w:type="auto"/>
          </w:tcPr>
          <w:p w14:paraId="53C862B9" w14:textId="77777777" w:rsidR="00162615" w:rsidRPr="00FB791C" w:rsidRDefault="00162615" w:rsidP="00943557">
            <w:pPr>
              <w:pStyle w:val="TAL"/>
              <w:rPr>
                <w:sz w:val="16"/>
              </w:rPr>
            </w:pPr>
            <w:r>
              <w:rPr>
                <w:sz w:val="16"/>
              </w:rPr>
              <w:t>Rel-17</w:t>
            </w:r>
          </w:p>
        </w:tc>
        <w:tc>
          <w:tcPr>
            <w:tcW w:w="0" w:type="auto"/>
          </w:tcPr>
          <w:p w14:paraId="498025A1" w14:textId="77777777" w:rsidR="00162615" w:rsidRPr="00FB791C" w:rsidRDefault="00162615" w:rsidP="00943557">
            <w:pPr>
              <w:pStyle w:val="TAL"/>
              <w:rPr>
                <w:sz w:val="16"/>
              </w:rPr>
            </w:pPr>
            <w:r>
              <w:rPr>
                <w:sz w:val="16"/>
              </w:rPr>
              <w:t>A</w:t>
            </w:r>
          </w:p>
        </w:tc>
        <w:tc>
          <w:tcPr>
            <w:tcW w:w="0" w:type="auto"/>
          </w:tcPr>
          <w:p w14:paraId="543063D5" w14:textId="77777777" w:rsidR="00162615" w:rsidRPr="00FB791C" w:rsidRDefault="00162615" w:rsidP="00943557">
            <w:pPr>
              <w:pStyle w:val="TAL"/>
              <w:rPr>
                <w:sz w:val="16"/>
              </w:rPr>
            </w:pPr>
            <w:r>
              <w:rPr>
                <w:sz w:val="16"/>
              </w:rPr>
              <w:t>TEI16</w:t>
            </w:r>
          </w:p>
        </w:tc>
        <w:tc>
          <w:tcPr>
            <w:tcW w:w="0" w:type="auto"/>
          </w:tcPr>
          <w:p w14:paraId="5F72D41E" w14:textId="77777777" w:rsidR="00162615" w:rsidRPr="00FB791C" w:rsidRDefault="00162615" w:rsidP="00943557">
            <w:pPr>
              <w:pStyle w:val="TAL"/>
              <w:rPr>
                <w:sz w:val="16"/>
              </w:rPr>
            </w:pPr>
            <w:r>
              <w:rPr>
                <w:sz w:val="16"/>
              </w:rPr>
              <w:t>agreed</w:t>
            </w:r>
          </w:p>
        </w:tc>
      </w:tr>
      <w:tr w:rsidR="00162615" w14:paraId="5657A41F" w14:textId="77777777" w:rsidTr="00943557">
        <w:tc>
          <w:tcPr>
            <w:tcW w:w="0" w:type="auto"/>
          </w:tcPr>
          <w:p w14:paraId="6B659FF6" w14:textId="77777777" w:rsidR="00162615" w:rsidRPr="00FB791C" w:rsidRDefault="00162615" w:rsidP="00943557">
            <w:pPr>
              <w:pStyle w:val="TAL"/>
              <w:rPr>
                <w:sz w:val="16"/>
              </w:rPr>
            </w:pPr>
            <w:r>
              <w:rPr>
                <w:sz w:val="16"/>
              </w:rPr>
              <w:t>S5-223056</w:t>
            </w:r>
          </w:p>
        </w:tc>
        <w:tc>
          <w:tcPr>
            <w:tcW w:w="0" w:type="auto"/>
          </w:tcPr>
          <w:p w14:paraId="34B69961"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5C26DF33" w14:textId="77777777" w:rsidR="00162615" w:rsidRPr="00FB791C" w:rsidRDefault="00162615" w:rsidP="00943557">
            <w:pPr>
              <w:pStyle w:val="TAL"/>
              <w:rPr>
                <w:sz w:val="16"/>
              </w:rPr>
            </w:pPr>
            <w:r>
              <w:rPr>
                <w:sz w:val="16"/>
              </w:rPr>
              <w:t>Nokia, Nokia Shanghai Bell</w:t>
            </w:r>
          </w:p>
        </w:tc>
        <w:tc>
          <w:tcPr>
            <w:tcW w:w="0" w:type="auto"/>
          </w:tcPr>
          <w:p w14:paraId="5A4D93DF" w14:textId="77777777" w:rsidR="00162615" w:rsidRPr="00FB791C" w:rsidRDefault="00162615" w:rsidP="00943557">
            <w:pPr>
              <w:pStyle w:val="TAL"/>
              <w:rPr>
                <w:sz w:val="16"/>
              </w:rPr>
            </w:pPr>
            <w:r>
              <w:rPr>
                <w:sz w:val="16"/>
              </w:rPr>
              <w:t>28.541</w:t>
            </w:r>
          </w:p>
        </w:tc>
        <w:tc>
          <w:tcPr>
            <w:tcW w:w="0" w:type="auto"/>
          </w:tcPr>
          <w:p w14:paraId="6D2EC4E0" w14:textId="77777777" w:rsidR="00162615" w:rsidRPr="00FB791C" w:rsidRDefault="00162615" w:rsidP="00943557">
            <w:pPr>
              <w:pStyle w:val="TAL"/>
              <w:rPr>
                <w:sz w:val="16"/>
              </w:rPr>
            </w:pPr>
            <w:r>
              <w:rPr>
                <w:sz w:val="16"/>
              </w:rPr>
              <w:t>0699</w:t>
            </w:r>
          </w:p>
        </w:tc>
        <w:tc>
          <w:tcPr>
            <w:tcW w:w="0" w:type="auto"/>
          </w:tcPr>
          <w:p w14:paraId="3643B0AC" w14:textId="77777777" w:rsidR="00162615" w:rsidRPr="00FB791C" w:rsidRDefault="00162615" w:rsidP="00943557">
            <w:pPr>
              <w:pStyle w:val="TAR"/>
              <w:rPr>
                <w:sz w:val="16"/>
              </w:rPr>
            </w:pPr>
            <w:r>
              <w:rPr>
                <w:sz w:val="16"/>
              </w:rPr>
              <w:t>-</w:t>
            </w:r>
          </w:p>
        </w:tc>
        <w:tc>
          <w:tcPr>
            <w:tcW w:w="0" w:type="auto"/>
          </w:tcPr>
          <w:p w14:paraId="5DDD9485" w14:textId="77777777" w:rsidR="00162615" w:rsidRPr="00FB791C" w:rsidRDefault="00162615" w:rsidP="00943557">
            <w:pPr>
              <w:pStyle w:val="TAL"/>
              <w:rPr>
                <w:sz w:val="16"/>
              </w:rPr>
            </w:pPr>
            <w:r>
              <w:rPr>
                <w:sz w:val="16"/>
              </w:rPr>
              <w:t>Rel-17</w:t>
            </w:r>
          </w:p>
        </w:tc>
        <w:tc>
          <w:tcPr>
            <w:tcW w:w="0" w:type="auto"/>
          </w:tcPr>
          <w:p w14:paraId="18978A96" w14:textId="77777777" w:rsidR="00162615" w:rsidRPr="00FB791C" w:rsidRDefault="00162615" w:rsidP="00943557">
            <w:pPr>
              <w:pStyle w:val="TAL"/>
              <w:rPr>
                <w:sz w:val="16"/>
              </w:rPr>
            </w:pPr>
            <w:r>
              <w:rPr>
                <w:sz w:val="16"/>
              </w:rPr>
              <w:t>A</w:t>
            </w:r>
          </w:p>
        </w:tc>
        <w:tc>
          <w:tcPr>
            <w:tcW w:w="0" w:type="auto"/>
          </w:tcPr>
          <w:p w14:paraId="08AC4EEC" w14:textId="77777777" w:rsidR="00162615" w:rsidRPr="00FB791C" w:rsidRDefault="00162615" w:rsidP="00943557">
            <w:pPr>
              <w:pStyle w:val="TAL"/>
              <w:rPr>
                <w:sz w:val="16"/>
              </w:rPr>
            </w:pPr>
            <w:r>
              <w:rPr>
                <w:sz w:val="16"/>
              </w:rPr>
              <w:t>TEI16</w:t>
            </w:r>
          </w:p>
        </w:tc>
        <w:tc>
          <w:tcPr>
            <w:tcW w:w="0" w:type="auto"/>
          </w:tcPr>
          <w:p w14:paraId="555C7093" w14:textId="77777777" w:rsidR="00162615" w:rsidRPr="00FB791C" w:rsidRDefault="00162615" w:rsidP="00943557">
            <w:pPr>
              <w:pStyle w:val="TAL"/>
              <w:rPr>
                <w:sz w:val="16"/>
              </w:rPr>
            </w:pPr>
            <w:r>
              <w:rPr>
                <w:sz w:val="16"/>
              </w:rPr>
              <w:t>revised</w:t>
            </w:r>
          </w:p>
        </w:tc>
      </w:tr>
      <w:tr w:rsidR="00162615" w14:paraId="6B1729DB" w14:textId="77777777" w:rsidTr="00943557">
        <w:tc>
          <w:tcPr>
            <w:tcW w:w="0" w:type="auto"/>
          </w:tcPr>
          <w:p w14:paraId="7B40289A" w14:textId="77777777" w:rsidR="00162615" w:rsidRPr="00FB791C" w:rsidRDefault="00162615" w:rsidP="00943557">
            <w:pPr>
              <w:pStyle w:val="TAL"/>
              <w:rPr>
                <w:sz w:val="16"/>
              </w:rPr>
            </w:pPr>
            <w:r>
              <w:rPr>
                <w:sz w:val="16"/>
              </w:rPr>
              <w:t>S5-223531</w:t>
            </w:r>
          </w:p>
        </w:tc>
        <w:tc>
          <w:tcPr>
            <w:tcW w:w="0" w:type="auto"/>
          </w:tcPr>
          <w:p w14:paraId="67629900"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nrNrm.yaml</w:t>
            </w:r>
            <w:proofErr w:type="spellEnd"/>
          </w:p>
        </w:tc>
        <w:tc>
          <w:tcPr>
            <w:tcW w:w="0" w:type="auto"/>
          </w:tcPr>
          <w:p w14:paraId="4C9474FC" w14:textId="77777777" w:rsidR="00162615" w:rsidRPr="00FB791C" w:rsidRDefault="00162615" w:rsidP="00943557">
            <w:pPr>
              <w:pStyle w:val="TAL"/>
              <w:rPr>
                <w:sz w:val="16"/>
              </w:rPr>
            </w:pPr>
            <w:r>
              <w:rPr>
                <w:sz w:val="16"/>
              </w:rPr>
              <w:t>Nokia, Nokia Shanghai Bell</w:t>
            </w:r>
          </w:p>
        </w:tc>
        <w:tc>
          <w:tcPr>
            <w:tcW w:w="0" w:type="auto"/>
          </w:tcPr>
          <w:p w14:paraId="7658B52B" w14:textId="77777777" w:rsidR="00162615" w:rsidRPr="00FB791C" w:rsidRDefault="00162615" w:rsidP="00943557">
            <w:pPr>
              <w:pStyle w:val="TAL"/>
              <w:rPr>
                <w:sz w:val="16"/>
              </w:rPr>
            </w:pPr>
            <w:r>
              <w:rPr>
                <w:sz w:val="16"/>
              </w:rPr>
              <w:t>28.541</w:t>
            </w:r>
          </w:p>
        </w:tc>
        <w:tc>
          <w:tcPr>
            <w:tcW w:w="0" w:type="auto"/>
          </w:tcPr>
          <w:p w14:paraId="442B39B8" w14:textId="77777777" w:rsidR="00162615" w:rsidRPr="00FB791C" w:rsidRDefault="00162615" w:rsidP="00943557">
            <w:pPr>
              <w:pStyle w:val="TAL"/>
              <w:rPr>
                <w:sz w:val="16"/>
              </w:rPr>
            </w:pPr>
            <w:r>
              <w:rPr>
                <w:sz w:val="16"/>
              </w:rPr>
              <w:t>0699</w:t>
            </w:r>
          </w:p>
        </w:tc>
        <w:tc>
          <w:tcPr>
            <w:tcW w:w="0" w:type="auto"/>
          </w:tcPr>
          <w:p w14:paraId="49520E80" w14:textId="77777777" w:rsidR="00162615" w:rsidRPr="00FB791C" w:rsidRDefault="00162615" w:rsidP="00943557">
            <w:pPr>
              <w:pStyle w:val="TAR"/>
              <w:rPr>
                <w:sz w:val="16"/>
              </w:rPr>
            </w:pPr>
            <w:r>
              <w:rPr>
                <w:sz w:val="16"/>
              </w:rPr>
              <w:t>1</w:t>
            </w:r>
          </w:p>
        </w:tc>
        <w:tc>
          <w:tcPr>
            <w:tcW w:w="0" w:type="auto"/>
          </w:tcPr>
          <w:p w14:paraId="6C03295A" w14:textId="77777777" w:rsidR="00162615" w:rsidRPr="00FB791C" w:rsidRDefault="00162615" w:rsidP="00943557">
            <w:pPr>
              <w:pStyle w:val="TAL"/>
              <w:rPr>
                <w:sz w:val="16"/>
              </w:rPr>
            </w:pPr>
            <w:r>
              <w:rPr>
                <w:sz w:val="16"/>
              </w:rPr>
              <w:t>Rel-17</w:t>
            </w:r>
          </w:p>
        </w:tc>
        <w:tc>
          <w:tcPr>
            <w:tcW w:w="0" w:type="auto"/>
          </w:tcPr>
          <w:p w14:paraId="50564E44" w14:textId="77777777" w:rsidR="00162615" w:rsidRPr="00FB791C" w:rsidRDefault="00162615" w:rsidP="00943557">
            <w:pPr>
              <w:pStyle w:val="TAL"/>
              <w:rPr>
                <w:sz w:val="16"/>
              </w:rPr>
            </w:pPr>
            <w:r>
              <w:rPr>
                <w:sz w:val="16"/>
              </w:rPr>
              <w:t>A</w:t>
            </w:r>
          </w:p>
        </w:tc>
        <w:tc>
          <w:tcPr>
            <w:tcW w:w="0" w:type="auto"/>
          </w:tcPr>
          <w:p w14:paraId="1A056830" w14:textId="77777777" w:rsidR="00162615" w:rsidRPr="00FB791C" w:rsidRDefault="00162615" w:rsidP="00943557">
            <w:pPr>
              <w:pStyle w:val="TAL"/>
              <w:rPr>
                <w:sz w:val="16"/>
              </w:rPr>
            </w:pPr>
            <w:r>
              <w:rPr>
                <w:sz w:val="16"/>
              </w:rPr>
              <w:t>TEI16</w:t>
            </w:r>
          </w:p>
        </w:tc>
        <w:tc>
          <w:tcPr>
            <w:tcW w:w="0" w:type="auto"/>
          </w:tcPr>
          <w:p w14:paraId="5C7AB8FA" w14:textId="77777777" w:rsidR="00162615" w:rsidRPr="00FB791C" w:rsidRDefault="00162615" w:rsidP="00943557">
            <w:pPr>
              <w:pStyle w:val="TAL"/>
              <w:rPr>
                <w:sz w:val="16"/>
              </w:rPr>
            </w:pPr>
            <w:r>
              <w:rPr>
                <w:sz w:val="16"/>
              </w:rPr>
              <w:t>agreed</w:t>
            </w:r>
          </w:p>
        </w:tc>
      </w:tr>
      <w:tr w:rsidR="00162615" w14:paraId="7A4FFCB1" w14:textId="77777777" w:rsidTr="00943557">
        <w:tc>
          <w:tcPr>
            <w:tcW w:w="0" w:type="auto"/>
          </w:tcPr>
          <w:p w14:paraId="72ADAAFF" w14:textId="77777777" w:rsidR="00162615" w:rsidRPr="00FB791C" w:rsidRDefault="00162615" w:rsidP="00943557">
            <w:pPr>
              <w:pStyle w:val="TAL"/>
              <w:rPr>
                <w:sz w:val="16"/>
              </w:rPr>
            </w:pPr>
            <w:r>
              <w:rPr>
                <w:sz w:val="16"/>
              </w:rPr>
              <w:t>S5-223057</w:t>
            </w:r>
          </w:p>
        </w:tc>
        <w:tc>
          <w:tcPr>
            <w:tcW w:w="0" w:type="auto"/>
          </w:tcPr>
          <w:p w14:paraId="0B85DCF8"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297AD1F7" w14:textId="77777777" w:rsidR="00162615" w:rsidRPr="00FB791C" w:rsidRDefault="00162615" w:rsidP="00943557">
            <w:pPr>
              <w:pStyle w:val="TAL"/>
              <w:rPr>
                <w:sz w:val="16"/>
              </w:rPr>
            </w:pPr>
            <w:r>
              <w:rPr>
                <w:sz w:val="16"/>
              </w:rPr>
              <w:t>Nokia, Nokia Shanghai Bell</w:t>
            </w:r>
          </w:p>
        </w:tc>
        <w:tc>
          <w:tcPr>
            <w:tcW w:w="0" w:type="auto"/>
          </w:tcPr>
          <w:p w14:paraId="67D5A939" w14:textId="77777777" w:rsidR="00162615" w:rsidRPr="00FB791C" w:rsidRDefault="00162615" w:rsidP="00943557">
            <w:pPr>
              <w:pStyle w:val="TAL"/>
              <w:rPr>
                <w:sz w:val="16"/>
              </w:rPr>
            </w:pPr>
            <w:r>
              <w:rPr>
                <w:sz w:val="16"/>
              </w:rPr>
              <w:t>28.541</w:t>
            </w:r>
          </w:p>
        </w:tc>
        <w:tc>
          <w:tcPr>
            <w:tcW w:w="0" w:type="auto"/>
          </w:tcPr>
          <w:p w14:paraId="0AC9EE44" w14:textId="77777777" w:rsidR="00162615" w:rsidRPr="00FB791C" w:rsidRDefault="00162615" w:rsidP="00943557">
            <w:pPr>
              <w:pStyle w:val="TAL"/>
              <w:rPr>
                <w:sz w:val="16"/>
              </w:rPr>
            </w:pPr>
            <w:r>
              <w:rPr>
                <w:sz w:val="16"/>
              </w:rPr>
              <w:t>0700</w:t>
            </w:r>
          </w:p>
        </w:tc>
        <w:tc>
          <w:tcPr>
            <w:tcW w:w="0" w:type="auto"/>
          </w:tcPr>
          <w:p w14:paraId="7FC65228" w14:textId="77777777" w:rsidR="00162615" w:rsidRPr="00FB791C" w:rsidRDefault="00162615" w:rsidP="00943557">
            <w:pPr>
              <w:pStyle w:val="TAR"/>
              <w:rPr>
                <w:sz w:val="16"/>
              </w:rPr>
            </w:pPr>
            <w:r>
              <w:rPr>
                <w:sz w:val="16"/>
              </w:rPr>
              <w:t>-</w:t>
            </w:r>
          </w:p>
        </w:tc>
        <w:tc>
          <w:tcPr>
            <w:tcW w:w="0" w:type="auto"/>
          </w:tcPr>
          <w:p w14:paraId="764AD638" w14:textId="77777777" w:rsidR="00162615" w:rsidRPr="00FB791C" w:rsidRDefault="00162615" w:rsidP="00943557">
            <w:pPr>
              <w:pStyle w:val="TAL"/>
              <w:rPr>
                <w:sz w:val="16"/>
              </w:rPr>
            </w:pPr>
            <w:r>
              <w:rPr>
                <w:sz w:val="16"/>
              </w:rPr>
              <w:t>Rel-17</w:t>
            </w:r>
          </w:p>
        </w:tc>
        <w:tc>
          <w:tcPr>
            <w:tcW w:w="0" w:type="auto"/>
          </w:tcPr>
          <w:p w14:paraId="30090EC4" w14:textId="77777777" w:rsidR="00162615" w:rsidRPr="00FB791C" w:rsidRDefault="00162615" w:rsidP="00943557">
            <w:pPr>
              <w:pStyle w:val="TAL"/>
              <w:rPr>
                <w:sz w:val="16"/>
              </w:rPr>
            </w:pPr>
            <w:r>
              <w:rPr>
                <w:sz w:val="16"/>
              </w:rPr>
              <w:t>A</w:t>
            </w:r>
          </w:p>
        </w:tc>
        <w:tc>
          <w:tcPr>
            <w:tcW w:w="0" w:type="auto"/>
          </w:tcPr>
          <w:p w14:paraId="668848BF" w14:textId="77777777" w:rsidR="00162615" w:rsidRPr="00FB791C" w:rsidRDefault="00162615" w:rsidP="00943557">
            <w:pPr>
              <w:pStyle w:val="TAL"/>
              <w:rPr>
                <w:sz w:val="16"/>
              </w:rPr>
            </w:pPr>
            <w:r>
              <w:rPr>
                <w:sz w:val="16"/>
              </w:rPr>
              <w:t>TEI16</w:t>
            </w:r>
          </w:p>
        </w:tc>
        <w:tc>
          <w:tcPr>
            <w:tcW w:w="0" w:type="auto"/>
          </w:tcPr>
          <w:p w14:paraId="155BB589" w14:textId="77777777" w:rsidR="00162615" w:rsidRPr="00FB791C" w:rsidRDefault="00162615" w:rsidP="00943557">
            <w:pPr>
              <w:pStyle w:val="TAL"/>
              <w:rPr>
                <w:sz w:val="16"/>
              </w:rPr>
            </w:pPr>
            <w:r>
              <w:rPr>
                <w:sz w:val="16"/>
              </w:rPr>
              <w:t>revised</w:t>
            </w:r>
          </w:p>
        </w:tc>
      </w:tr>
      <w:tr w:rsidR="00162615" w14:paraId="64BE9E93" w14:textId="77777777" w:rsidTr="00943557">
        <w:tc>
          <w:tcPr>
            <w:tcW w:w="0" w:type="auto"/>
          </w:tcPr>
          <w:p w14:paraId="699E0DC8" w14:textId="77777777" w:rsidR="00162615" w:rsidRPr="00FB791C" w:rsidRDefault="00162615" w:rsidP="00943557">
            <w:pPr>
              <w:pStyle w:val="TAL"/>
              <w:rPr>
                <w:sz w:val="16"/>
              </w:rPr>
            </w:pPr>
            <w:r>
              <w:rPr>
                <w:sz w:val="16"/>
              </w:rPr>
              <w:t>S5-223532</w:t>
            </w:r>
          </w:p>
        </w:tc>
        <w:tc>
          <w:tcPr>
            <w:tcW w:w="0" w:type="auto"/>
          </w:tcPr>
          <w:p w14:paraId="6F8398AE" w14:textId="77777777" w:rsidR="00162615" w:rsidRPr="00FB791C" w:rsidRDefault="00162615" w:rsidP="00943557">
            <w:pPr>
              <w:pStyle w:val="TAL"/>
              <w:rPr>
                <w:sz w:val="16"/>
              </w:rPr>
            </w:pPr>
            <w:r>
              <w:rPr>
                <w:sz w:val="16"/>
              </w:rPr>
              <w:t xml:space="preserve">Rel-17 TS 28.541 </w:t>
            </w:r>
            <w:proofErr w:type="spellStart"/>
            <w:r>
              <w:rPr>
                <w:sz w:val="16"/>
              </w:rPr>
              <w:t>OpenAPI</w:t>
            </w:r>
            <w:proofErr w:type="spellEnd"/>
            <w:r>
              <w:rPr>
                <w:sz w:val="16"/>
              </w:rPr>
              <w:t xml:space="preserve"> file name and dependence change-</w:t>
            </w:r>
            <w:proofErr w:type="spellStart"/>
            <w:r>
              <w:rPr>
                <w:sz w:val="16"/>
              </w:rPr>
              <w:t>sliceNrm.yaml</w:t>
            </w:r>
            <w:proofErr w:type="spellEnd"/>
          </w:p>
        </w:tc>
        <w:tc>
          <w:tcPr>
            <w:tcW w:w="0" w:type="auto"/>
          </w:tcPr>
          <w:p w14:paraId="2685420D" w14:textId="77777777" w:rsidR="00162615" w:rsidRPr="00FB791C" w:rsidRDefault="00162615" w:rsidP="00943557">
            <w:pPr>
              <w:pStyle w:val="TAL"/>
              <w:rPr>
                <w:sz w:val="16"/>
              </w:rPr>
            </w:pPr>
            <w:r>
              <w:rPr>
                <w:sz w:val="16"/>
              </w:rPr>
              <w:t>Nokia, Nokia Shanghai Bell</w:t>
            </w:r>
          </w:p>
        </w:tc>
        <w:tc>
          <w:tcPr>
            <w:tcW w:w="0" w:type="auto"/>
          </w:tcPr>
          <w:p w14:paraId="6143A37E" w14:textId="77777777" w:rsidR="00162615" w:rsidRPr="00FB791C" w:rsidRDefault="00162615" w:rsidP="00943557">
            <w:pPr>
              <w:pStyle w:val="TAL"/>
              <w:rPr>
                <w:sz w:val="16"/>
              </w:rPr>
            </w:pPr>
            <w:r>
              <w:rPr>
                <w:sz w:val="16"/>
              </w:rPr>
              <w:t>28.541</w:t>
            </w:r>
          </w:p>
        </w:tc>
        <w:tc>
          <w:tcPr>
            <w:tcW w:w="0" w:type="auto"/>
          </w:tcPr>
          <w:p w14:paraId="7AE41081" w14:textId="77777777" w:rsidR="00162615" w:rsidRPr="00FB791C" w:rsidRDefault="00162615" w:rsidP="00943557">
            <w:pPr>
              <w:pStyle w:val="TAL"/>
              <w:rPr>
                <w:sz w:val="16"/>
              </w:rPr>
            </w:pPr>
            <w:r>
              <w:rPr>
                <w:sz w:val="16"/>
              </w:rPr>
              <w:t>0700</w:t>
            </w:r>
          </w:p>
        </w:tc>
        <w:tc>
          <w:tcPr>
            <w:tcW w:w="0" w:type="auto"/>
          </w:tcPr>
          <w:p w14:paraId="1A5A2F1C" w14:textId="77777777" w:rsidR="00162615" w:rsidRPr="00FB791C" w:rsidRDefault="00162615" w:rsidP="00943557">
            <w:pPr>
              <w:pStyle w:val="TAR"/>
              <w:rPr>
                <w:sz w:val="16"/>
              </w:rPr>
            </w:pPr>
            <w:r>
              <w:rPr>
                <w:sz w:val="16"/>
              </w:rPr>
              <w:t>1</w:t>
            </w:r>
          </w:p>
        </w:tc>
        <w:tc>
          <w:tcPr>
            <w:tcW w:w="0" w:type="auto"/>
          </w:tcPr>
          <w:p w14:paraId="10CDFD99" w14:textId="77777777" w:rsidR="00162615" w:rsidRPr="00FB791C" w:rsidRDefault="00162615" w:rsidP="00943557">
            <w:pPr>
              <w:pStyle w:val="TAL"/>
              <w:rPr>
                <w:sz w:val="16"/>
              </w:rPr>
            </w:pPr>
            <w:r>
              <w:rPr>
                <w:sz w:val="16"/>
              </w:rPr>
              <w:t>Rel-17</w:t>
            </w:r>
          </w:p>
        </w:tc>
        <w:tc>
          <w:tcPr>
            <w:tcW w:w="0" w:type="auto"/>
          </w:tcPr>
          <w:p w14:paraId="49868171" w14:textId="77777777" w:rsidR="00162615" w:rsidRPr="00FB791C" w:rsidRDefault="00162615" w:rsidP="00943557">
            <w:pPr>
              <w:pStyle w:val="TAL"/>
              <w:rPr>
                <w:sz w:val="16"/>
              </w:rPr>
            </w:pPr>
            <w:r>
              <w:rPr>
                <w:sz w:val="16"/>
              </w:rPr>
              <w:t>A</w:t>
            </w:r>
          </w:p>
        </w:tc>
        <w:tc>
          <w:tcPr>
            <w:tcW w:w="0" w:type="auto"/>
          </w:tcPr>
          <w:p w14:paraId="4820A1FE" w14:textId="77777777" w:rsidR="00162615" w:rsidRPr="00FB791C" w:rsidRDefault="00162615" w:rsidP="00943557">
            <w:pPr>
              <w:pStyle w:val="TAL"/>
              <w:rPr>
                <w:sz w:val="16"/>
              </w:rPr>
            </w:pPr>
            <w:r>
              <w:rPr>
                <w:sz w:val="16"/>
              </w:rPr>
              <w:t>TEI16</w:t>
            </w:r>
          </w:p>
        </w:tc>
        <w:tc>
          <w:tcPr>
            <w:tcW w:w="0" w:type="auto"/>
          </w:tcPr>
          <w:p w14:paraId="26F3743A" w14:textId="77777777" w:rsidR="00162615" w:rsidRPr="00FB791C" w:rsidRDefault="00162615" w:rsidP="00943557">
            <w:pPr>
              <w:pStyle w:val="TAL"/>
              <w:rPr>
                <w:sz w:val="16"/>
              </w:rPr>
            </w:pPr>
            <w:r>
              <w:rPr>
                <w:sz w:val="16"/>
              </w:rPr>
              <w:t>agreed</w:t>
            </w:r>
          </w:p>
        </w:tc>
      </w:tr>
      <w:tr w:rsidR="00162615" w14:paraId="42C7FCA9" w14:textId="77777777" w:rsidTr="00943557">
        <w:tc>
          <w:tcPr>
            <w:tcW w:w="0" w:type="auto"/>
          </w:tcPr>
          <w:p w14:paraId="7FD64E81" w14:textId="77777777" w:rsidR="00162615" w:rsidRPr="00FB791C" w:rsidRDefault="00162615" w:rsidP="00943557">
            <w:pPr>
              <w:pStyle w:val="TAL"/>
              <w:rPr>
                <w:sz w:val="16"/>
              </w:rPr>
            </w:pPr>
            <w:r>
              <w:rPr>
                <w:sz w:val="16"/>
              </w:rPr>
              <w:t>S5-223062</w:t>
            </w:r>
          </w:p>
        </w:tc>
        <w:tc>
          <w:tcPr>
            <w:tcW w:w="0" w:type="auto"/>
          </w:tcPr>
          <w:p w14:paraId="5B8EBAA6" w14:textId="77777777" w:rsidR="00162615" w:rsidRPr="00FB791C" w:rsidRDefault="00162615" w:rsidP="00943557">
            <w:pPr>
              <w:pStyle w:val="TAL"/>
              <w:rPr>
                <w:sz w:val="16"/>
              </w:rPr>
            </w:pPr>
            <w:r>
              <w:rPr>
                <w:sz w:val="16"/>
              </w:rPr>
              <w:t xml:space="preserve">Rel-16 CR TS 28.541 Correction to </w:t>
            </w:r>
            <w:proofErr w:type="spellStart"/>
            <w:r>
              <w:rPr>
                <w:sz w:val="16"/>
              </w:rPr>
              <w:t>RRMPolicy</w:t>
            </w:r>
            <w:proofErr w:type="spellEnd"/>
            <w:r>
              <w:rPr>
                <w:sz w:val="16"/>
              </w:rPr>
              <w:t xml:space="preserve">_ IOC reference in </w:t>
            </w:r>
            <w:proofErr w:type="spellStart"/>
            <w:r>
              <w:rPr>
                <w:sz w:val="16"/>
              </w:rPr>
              <w:t>RRMPolicyRatio</w:t>
            </w:r>
            <w:proofErr w:type="spellEnd"/>
            <w:r>
              <w:rPr>
                <w:sz w:val="16"/>
              </w:rPr>
              <w:t xml:space="preserve"> IOC</w:t>
            </w:r>
          </w:p>
        </w:tc>
        <w:tc>
          <w:tcPr>
            <w:tcW w:w="0" w:type="auto"/>
          </w:tcPr>
          <w:p w14:paraId="0D9B6207" w14:textId="77777777" w:rsidR="00162615" w:rsidRPr="00FB791C" w:rsidRDefault="00162615" w:rsidP="00943557">
            <w:pPr>
              <w:pStyle w:val="TAL"/>
              <w:rPr>
                <w:sz w:val="16"/>
              </w:rPr>
            </w:pPr>
            <w:r>
              <w:rPr>
                <w:sz w:val="16"/>
              </w:rPr>
              <w:t>Nokia, Nokia Shanghai Bell</w:t>
            </w:r>
          </w:p>
        </w:tc>
        <w:tc>
          <w:tcPr>
            <w:tcW w:w="0" w:type="auto"/>
          </w:tcPr>
          <w:p w14:paraId="1D0C535A" w14:textId="77777777" w:rsidR="00162615" w:rsidRPr="00FB791C" w:rsidRDefault="00162615" w:rsidP="00943557">
            <w:pPr>
              <w:pStyle w:val="TAL"/>
              <w:rPr>
                <w:sz w:val="16"/>
              </w:rPr>
            </w:pPr>
            <w:r>
              <w:rPr>
                <w:sz w:val="16"/>
              </w:rPr>
              <w:t>28.541</w:t>
            </w:r>
          </w:p>
        </w:tc>
        <w:tc>
          <w:tcPr>
            <w:tcW w:w="0" w:type="auto"/>
          </w:tcPr>
          <w:p w14:paraId="7CE66EFF" w14:textId="77777777" w:rsidR="00162615" w:rsidRPr="00FB791C" w:rsidRDefault="00162615" w:rsidP="00943557">
            <w:pPr>
              <w:pStyle w:val="TAL"/>
              <w:rPr>
                <w:sz w:val="16"/>
              </w:rPr>
            </w:pPr>
            <w:r>
              <w:rPr>
                <w:sz w:val="16"/>
              </w:rPr>
              <w:t>0701</w:t>
            </w:r>
          </w:p>
        </w:tc>
        <w:tc>
          <w:tcPr>
            <w:tcW w:w="0" w:type="auto"/>
          </w:tcPr>
          <w:p w14:paraId="2F3D1B88" w14:textId="77777777" w:rsidR="00162615" w:rsidRPr="00FB791C" w:rsidRDefault="00162615" w:rsidP="00943557">
            <w:pPr>
              <w:pStyle w:val="TAR"/>
              <w:rPr>
                <w:sz w:val="16"/>
              </w:rPr>
            </w:pPr>
            <w:r>
              <w:rPr>
                <w:sz w:val="16"/>
              </w:rPr>
              <w:t>-</w:t>
            </w:r>
          </w:p>
        </w:tc>
        <w:tc>
          <w:tcPr>
            <w:tcW w:w="0" w:type="auto"/>
          </w:tcPr>
          <w:p w14:paraId="565603A7" w14:textId="77777777" w:rsidR="00162615" w:rsidRPr="00FB791C" w:rsidRDefault="00162615" w:rsidP="00943557">
            <w:pPr>
              <w:pStyle w:val="TAL"/>
              <w:rPr>
                <w:sz w:val="16"/>
              </w:rPr>
            </w:pPr>
            <w:r>
              <w:rPr>
                <w:sz w:val="16"/>
              </w:rPr>
              <w:t>Rel-16</w:t>
            </w:r>
          </w:p>
        </w:tc>
        <w:tc>
          <w:tcPr>
            <w:tcW w:w="0" w:type="auto"/>
          </w:tcPr>
          <w:p w14:paraId="3CD6EFF1" w14:textId="77777777" w:rsidR="00162615" w:rsidRPr="00FB791C" w:rsidRDefault="00162615" w:rsidP="00943557">
            <w:pPr>
              <w:pStyle w:val="TAL"/>
              <w:rPr>
                <w:sz w:val="16"/>
              </w:rPr>
            </w:pPr>
            <w:r>
              <w:rPr>
                <w:sz w:val="16"/>
              </w:rPr>
              <w:t>F</w:t>
            </w:r>
          </w:p>
        </w:tc>
        <w:tc>
          <w:tcPr>
            <w:tcW w:w="0" w:type="auto"/>
          </w:tcPr>
          <w:p w14:paraId="1CBFB4F6" w14:textId="77777777" w:rsidR="00162615" w:rsidRPr="00FB791C" w:rsidRDefault="00162615" w:rsidP="00943557">
            <w:pPr>
              <w:pStyle w:val="TAL"/>
              <w:rPr>
                <w:sz w:val="16"/>
              </w:rPr>
            </w:pPr>
            <w:r>
              <w:rPr>
                <w:sz w:val="16"/>
              </w:rPr>
              <w:t>TEI16</w:t>
            </w:r>
          </w:p>
        </w:tc>
        <w:tc>
          <w:tcPr>
            <w:tcW w:w="0" w:type="auto"/>
          </w:tcPr>
          <w:p w14:paraId="018E14FE" w14:textId="77777777" w:rsidR="00162615" w:rsidRPr="00FB791C" w:rsidRDefault="00162615" w:rsidP="00943557">
            <w:pPr>
              <w:pStyle w:val="TAL"/>
              <w:rPr>
                <w:sz w:val="16"/>
              </w:rPr>
            </w:pPr>
            <w:r>
              <w:rPr>
                <w:sz w:val="16"/>
              </w:rPr>
              <w:t>agreed</w:t>
            </w:r>
          </w:p>
        </w:tc>
      </w:tr>
      <w:tr w:rsidR="00162615" w14:paraId="204063E3" w14:textId="77777777" w:rsidTr="00943557">
        <w:tc>
          <w:tcPr>
            <w:tcW w:w="0" w:type="auto"/>
          </w:tcPr>
          <w:p w14:paraId="0D34B591" w14:textId="77777777" w:rsidR="00162615" w:rsidRPr="00FB791C" w:rsidRDefault="00162615" w:rsidP="00943557">
            <w:pPr>
              <w:pStyle w:val="TAL"/>
              <w:rPr>
                <w:sz w:val="16"/>
              </w:rPr>
            </w:pPr>
            <w:r>
              <w:rPr>
                <w:sz w:val="16"/>
              </w:rPr>
              <w:t>S5-223063</w:t>
            </w:r>
          </w:p>
        </w:tc>
        <w:tc>
          <w:tcPr>
            <w:tcW w:w="0" w:type="auto"/>
          </w:tcPr>
          <w:p w14:paraId="3A263645" w14:textId="77777777" w:rsidR="00162615" w:rsidRPr="00FB791C" w:rsidRDefault="00162615" w:rsidP="00943557">
            <w:pPr>
              <w:pStyle w:val="TAL"/>
              <w:rPr>
                <w:sz w:val="16"/>
              </w:rPr>
            </w:pPr>
            <w:r>
              <w:rPr>
                <w:sz w:val="16"/>
              </w:rPr>
              <w:t xml:space="preserve">Rel-17 CR TS 28.541 Correction to </w:t>
            </w:r>
            <w:proofErr w:type="spellStart"/>
            <w:r>
              <w:rPr>
                <w:sz w:val="16"/>
              </w:rPr>
              <w:t>RRMPolicy</w:t>
            </w:r>
            <w:proofErr w:type="spellEnd"/>
            <w:r>
              <w:rPr>
                <w:sz w:val="16"/>
              </w:rPr>
              <w:t xml:space="preserve">_ IOC reference in </w:t>
            </w:r>
            <w:proofErr w:type="spellStart"/>
            <w:r>
              <w:rPr>
                <w:sz w:val="16"/>
              </w:rPr>
              <w:t>RRMPolicyRatio</w:t>
            </w:r>
            <w:proofErr w:type="spellEnd"/>
            <w:r>
              <w:rPr>
                <w:sz w:val="16"/>
              </w:rPr>
              <w:t xml:space="preserve"> IOC</w:t>
            </w:r>
          </w:p>
        </w:tc>
        <w:tc>
          <w:tcPr>
            <w:tcW w:w="0" w:type="auto"/>
          </w:tcPr>
          <w:p w14:paraId="66FCD08D" w14:textId="77777777" w:rsidR="00162615" w:rsidRPr="00FB791C" w:rsidRDefault="00162615" w:rsidP="00943557">
            <w:pPr>
              <w:pStyle w:val="TAL"/>
              <w:rPr>
                <w:sz w:val="16"/>
              </w:rPr>
            </w:pPr>
            <w:r>
              <w:rPr>
                <w:sz w:val="16"/>
              </w:rPr>
              <w:t>Nokia, Nokia Shanghai Bell</w:t>
            </w:r>
          </w:p>
        </w:tc>
        <w:tc>
          <w:tcPr>
            <w:tcW w:w="0" w:type="auto"/>
          </w:tcPr>
          <w:p w14:paraId="0BD9A91D" w14:textId="77777777" w:rsidR="00162615" w:rsidRPr="00FB791C" w:rsidRDefault="00162615" w:rsidP="00943557">
            <w:pPr>
              <w:pStyle w:val="TAL"/>
              <w:rPr>
                <w:sz w:val="16"/>
              </w:rPr>
            </w:pPr>
            <w:r>
              <w:rPr>
                <w:sz w:val="16"/>
              </w:rPr>
              <w:t>28.541</w:t>
            </w:r>
          </w:p>
        </w:tc>
        <w:tc>
          <w:tcPr>
            <w:tcW w:w="0" w:type="auto"/>
          </w:tcPr>
          <w:p w14:paraId="383962A0" w14:textId="77777777" w:rsidR="00162615" w:rsidRPr="00FB791C" w:rsidRDefault="00162615" w:rsidP="00943557">
            <w:pPr>
              <w:pStyle w:val="TAL"/>
              <w:rPr>
                <w:sz w:val="16"/>
              </w:rPr>
            </w:pPr>
            <w:r>
              <w:rPr>
                <w:sz w:val="16"/>
              </w:rPr>
              <w:t>0702</w:t>
            </w:r>
          </w:p>
        </w:tc>
        <w:tc>
          <w:tcPr>
            <w:tcW w:w="0" w:type="auto"/>
          </w:tcPr>
          <w:p w14:paraId="0C896A99" w14:textId="77777777" w:rsidR="00162615" w:rsidRPr="00FB791C" w:rsidRDefault="00162615" w:rsidP="00943557">
            <w:pPr>
              <w:pStyle w:val="TAR"/>
              <w:rPr>
                <w:sz w:val="16"/>
              </w:rPr>
            </w:pPr>
            <w:r>
              <w:rPr>
                <w:sz w:val="16"/>
              </w:rPr>
              <w:t>-</w:t>
            </w:r>
          </w:p>
        </w:tc>
        <w:tc>
          <w:tcPr>
            <w:tcW w:w="0" w:type="auto"/>
          </w:tcPr>
          <w:p w14:paraId="0ECB143A" w14:textId="77777777" w:rsidR="00162615" w:rsidRPr="00FB791C" w:rsidRDefault="00162615" w:rsidP="00943557">
            <w:pPr>
              <w:pStyle w:val="TAL"/>
              <w:rPr>
                <w:sz w:val="16"/>
              </w:rPr>
            </w:pPr>
            <w:r>
              <w:rPr>
                <w:sz w:val="16"/>
              </w:rPr>
              <w:t>Rel-17</w:t>
            </w:r>
          </w:p>
        </w:tc>
        <w:tc>
          <w:tcPr>
            <w:tcW w:w="0" w:type="auto"/>
          </w:tcPr>
          <w:p w14:paraId="1FD3A1BB" w14:textId="77777777" w:rsidR="00162615" w:rsidRPr="00FB791C" w:rsidRDefault="00162615" w:rsidP="00943557">
            <w:pPr>
              <w:pStyle w:val="TAL"/>
              <w:rPr>
                <w:sz w:val="16"/>
              </w:rPr>
            </w:pPr>
            <w:r>
              <w:rPr>
                <w:sz w:val="16"/>
              </w:rPr>
              <w:t>A</w:t>
            </w:r>
          </w:p>
        </w:tc>
        <w:tc>
          <w:tcPr>
            <w:tcW w:w="0" w:type="auto"/>
          </w:tcPr>
          <w:p w14:paraId="14F0404E" w14:textId="77777777" w:rsidR="00162615" w:rsidRPr="00FB791C" w:rsidRDefault="00162615" w:rsidP="00943557">
            <w:pPr>
              <w:pStyle w:val="TAL"/>
              <w:rPr>
                <w:sz w:val="16"/>
              </w:rPr>
            </w:pPr>
            <w:r>
              <w:rPr>
                <w:sz w:val="16"/>
              </w:rPr>
              <w:t>TEI16</w:t>
            </w:r>
          </w:p>
        </w:tc>
        <w:tc>
          <w:tcPr>
            <w:tcW w:w="0" w:type="auto"/>
          </w:tcPr>
          <w:p w14:paraId="5FDF9ABE" w14:textId="77777777" w:rsidR="00162615" w:rsidRPr="00FB791C" w:rsidRDefault="00162615" w:rsidP="00943557">
            <w:pPr>
              <w:pStyle w:val="TAL"/>
              <w:rPr>
                <w:sz w:val="16"/>
              </w:rPr>
            </w:pPr>
            <w:r>
              <w:rPr>
                <w:sz w:val="16"/>
              </w:rPr>
              <w:t>agreed</w:t>
            </w:r>
          </w:p>
        </w:tc>
      </w:tr>
      <w:tr w:rsidR="00162615" w14:paraId="117B8737" w14:textId="77777777" w:rsidTr="00943557">
        <w:tc>
          <w:tcPr>
            <w:tcW w:w="0" w:type="auto"/>
          </w:tcPr>
          <w:p w14:paraId="6144AE6A" w14:textId="77777777" w:rsidR="00162615" w:rsidRPr="00FB791C" w:rsidRDefault="00162615" w:rsidP="00943557">
            <w:pPr>
              <w:pStyle w:val="TAL"/>
              <w:rPr>
                <w:sz w:val="16"/>
              </w:rPr>
            </w:pPr>
            <w:r>
              <w:rPr>
                <w:sz w:val="16"/>
              </w:rPr>
              <w:t>S5-223064</w:t>
            </w:r>
          </w:p>
        </w:tc>
        <w:tc>
          <w:tcPr>
            <w:tcW w:w="0" w:type="auto"/>
          </w:tcPr>
          <w:p w14:paraId="22E40621" w14:textId="77777777" w:rsidR="00162615" w:rsidRPr="00FB791C" w:rsidRDefault="00162615" w:rsidP="00943557">
            <w:pPr>
              <w:pStyle w:val="TAL"/>
              <w:rPr>
                <w:sz w:val="16"/>
              </w:rPr>
            </w:pPr>
            <w:r>
              <w:rPr>
                <w:sz w:val="16"/>
              </w:rPr>
              <w:t xml:space="preserve">Rel-16 CR TS 28.541 Add attribute properties for </w:t>
            </w:r>
            <w:proofErr w:type="spellStart"/>
            <w:r>
              <w:rPr>
                <w:sz w:val="16"/>
              </w:rPr>
              <w:t>NetworkSliceSubnet</w:t>
            </w:r>
            <w:proofErr w:type="spellEnd"/>
            <w:r>
              <w:rPr>
                <w:sz w:val="16"/>
              </w:rPr>
              <w:t xml:space="preserve"> attribute </w:t>
            </w:r>
            <w:proofErr w:type="spellStart"/>
            <w:r>
              <w:rPr>
                <w:sz w:val="16"/>
              </w:rPr>
              <w:t>priorityLabel</w:t>
            </w:r>
            <w:proofErr w:type="spellEnd"/>
          </w:p>
        </w:tc>
        <w:tc>
          <w:tcPr>
            <w:tcW w:w="0" w:type="auto"/>
          </w:tcPr>
          <w:p w14:paraId="20CBEFDD" w14:textId="77777777" w:rsidR="00162615" w:rsidRPr="00FB791C" w:rsidRDefault="00162615" w:rsidP="00943557">
            <w:pPr>
              <w:pStyle w:val="TAL"/>
              <w:rPr>
                <w:sz w:val="16"/>
              </w:rPr>
            </w:pPr>
            <w:r>
              <w:rPr>
                <w:sz w:val="16"/>
              </w:rPr>
              <w:t>Nokia, Nokia Shanghai Bell</w:t>
            </w:r>
          </w:p>
        </w:tc>
        <w:tc>
          <w:tcPr>
            <w:tcW w:w="0" w:type="auto"/>
          </w:tcPr>
          <w:p w14:paraId="4ABDBCE3" w14:textId="77777777" w:rsidR="00162615" w:rsidRPr="00FB791C" w:rsidRDefault="00162615" w:rsidP="00943557">
            <w:pPr>
              <w:pStyle w:val="TAL"/>
              <w:rPr>
                <w:sz w:val="16"/>
              </w:rPr>
            </w:pPr>
            <w:r>
              <w:rPr>
                <w:sz w:val="16"/>
              </w:rPr>
              <w:t>28.541</w:t>
            </w:r>
          </w:p>
        </w:tc>
        <w:tc>
          <w:tcPr>
            <w:tcW w:w="0" w:type="auto"/>
          </w:tcPr>
          <w:p w14:paraId="6C0434DE" w14:textId="77777777" w:rsidR="00162615" w:rsidRPr="00FB791C" w:rsidRDefault="00162615" w:rsidP="00943557">
            <w:pPr>
              <w:pStyle w:val="TAL"/>
              <w:rPr>
                <w:sz w:val="16"/>
              </w:rPr>
            </w:pPr>
            <w:r>
              <w:rPr>
                <w:sz w:val="16"/>
              </w:rPr>
              <w:t>0703</w:t>
            </w:r>
          </w:p>
        </w:tc>
        <w:tc>
          <w:tcPr>
            <w:tcW w:w="0" w:type="auto"/>
          </w:tcPr>
          <w:p w14:paraId="786D11C5" w14:textId="77777777" w:rsidR="00162615" w:rsidRPr="00FB791C" w:rsidRDefault="00162615" w:rsidP="00943557">
            <w:pPr>
              <w:pStyle w:val="TAR"/>
              <w:rPr>
                <w:sz w:val="16"/>
              </w:rPr>
            </w:pPr>
            <w:r>
              <w:rPr>
                <w:sz w:val="16"/>
              </w:rPr>
              <w:t>-</w:t>
            </w:r>
          </w:p>
        </w:tc>
        <w:tc>
          <w:tcPr>
            <w:tcW w:w="0" w:type="auto"/>
          </w:tcPr>
          <w:p w14:paraId="0B4FACC7" w14:textId="77777777" w:rsidR="00162615" w:rsidRPr="00FB791C" w:rsidRDefault="00162615" w:rsidP="00943557">
            <w:pPr>
              <w:pStyle w:val="TAL"/>
              <w:rPr>
                <w:sz w:val="16"/>
              </w:rPr>
            </w:pPr>
            <w:r>
              <w:rPr>
                <w:sz w:val="16"/>
              </w:rPr>
              <w:t>Rel-16</w:t>
            </w:r>
          </w:p>
        </w:tc>
        <w:tc>
          <w:tcPr>
            <w:tcW w:w="0" w:type="auto"/>
          </w:tcPr>
          <w:p w14:paraId="0AA40BAA" w14:textId="77777777" w:rsidR="00162615" w:rsidRPr="00FB791C" w:rsidRDefault="00162615" w:rsidP="00943557">
            <w:pPr>
              <w:pStyle w:val="TAL"/>
              <w:rPr>
                <w:sz w:val="16"/>
              </w:rPr>
            </w:pPr>
            <w:r>
              <w:rPr>
                <w:sz w:val="16"/>
              </w:rPr>
              <w:t>F</w:t>
            </w:r>
          </w:p>
        </w:tc>
        <w:tc>
          <w:tcPr>
            <w:tcW w:w="0" w:type="auto"/>
          </w:tcPr>
          <w:p w14:paraId="5260232B" w14:textId="77777777" w:rsidR="00162615" w:rsidRPr="00FB791C" w:rsidRDefault="00162615" w:rsidP="00943557">
            <w:pPr>
              <w:pStyle w:val="TAL"/>
              <w:rPr>
                <w:sz w:val="16"/>
              </w:rPr>
            </w:pPr>
            <w:r>
              <w:rPr>
                <w:sz w:val="16"/>
              </w:rPr>
              <w:t>TEI16</w:t>
            </w:r>
          </w:p>
        </w:tc>
        <w:tc>
          <w:tcPr>
            <w:tcW w:w="0" w:type="auto"/>
          </w:tcPr>
          <w:p w14:paraId="4D31FB1E" w14:textId="77777777" w:rsidR="00162615" w:rsidRPr="00FB791C" w:rsidRDefault="00162615" w:rsidP="00943557">
            <w:pPr>
              <w:pStyle w:val="TAL"/>
              <w:rPr>
                <w:sz w:val="16"/>
              </w:rPr>
            </w:pPr>
            <w:r>
              <w:rPr>
                <w:sz w:val="16"/>
              </w:rPr>
              <w:t>agreed</w:t>
            </w:r>
          </w:p>
        </w:tc>
      </w:tr>
      <w:tr w:rsidR="00162615" w14:paraId="2521CEA9" w14:textId="77777777" w:rsidTr="00943557">
        <w:tc>
          <w:tcPr>
            <w:tcW w:w="0" w:type="auto"/>
          </w:tcPr>
          <w:p w14:paraId="4AFF103D" w14:textId="77777777" w:rsidR="00162615" w:rsidRPr="00FB791C" w:rsidRDefault="00162615" w:rsidP="00943557">
            <w:pPr>
              <w:pStyle w:val="TAL"/>
              <w:rPr>
                <w:sz w:val="16"/>
              </w:rPr>
            </w:pPr>
            <w:r>
              <w:rPr>
                <w:sz w:val="16"/>
              </w:rPr>
              <w:t>S5-223065</w:t>
            </w:r>
          </w:p>
        </w:tc>
        <w:tc>
          <w:tcPr>
            <w:tcW w:w="0" w:type="auto"/>
          </w:tcPr>
          <w:p w14:paraId="361EC409" w14:textId="77777777" w:rsidR="00162615" w:rsidRPr="00FB791C" w:rsidRDefault="00162615" w:rsidP="00943557">
            <w:pPr>
              <w:pStyle w:val="TAL"/>
              <w:rPr>
                <w:sz w:val="16"/>
              </w:rPr>
            </w:pPr>
            <w:r>
              <w:rPr>
                <w:sz w:val="16"/>
              </w:rPr>
              <w:t xml:space="preserve">Rel-17 CR TS 28.541 Add attribute properties for </w:t>
            </w:r>
            <w:proofErr w:type="spellStart"/>
            <w:r>
              <w:rPr>
                <w:sz w:val="16"/>
              </w:rPr>
              <w:t>NetworkSliceSubnet</w:t>
            </w:r>
            <w:proofErr w:type="spellEnd"/>
            <w:r>
              <w:rPr>
                <w:sz w:val="16"/>
              </w:rPr>
              <w:t xml:space="preserve"> attribute </w:t>
            </w:r>
            <w:proofErr w:type="spellStart"/>
            <w:r>
              <w:rPr>
                <w:sz w:val="16"/>
              </w:rPr>
              <w:t>priorityLabel</w:t>
            </w:r>
            <w:proofErr w:type="spellEnd"/>
          </w:p>
        </w:tc>
        <w:tc>
          <w:tcPr>
            <w:tcW w:w="0" w:type="auto"/>
          </w:tcPr>
          <w:p w14:paraId="555358DF" w14:textId="77777777" w:rsidR="00162615" w:rsidRPr="00FB791C" w:rsidRDefault="00162615" w:rsidP="00943557">
            <w:pPr>
              <w:pStyle w:val="TAL"/>
              <w:rPr>
                <w:sz w:val="16"/>
              </w:rPr>
            </w:pPr>
            <w:r>
              <w:rPr>
                <w:sz w:val="16"/>
              </w:rPr>
              <w:t>Nokia, Nokia Shanghai Bell</w:t>
            </w:r>
          </w:p>
        </w:tc>
        <w:tc>
          <w:tcPr>
            <w:tcW w:w="0" w:type="auto"/>
          </w:tcPr>
          <w:p w14:paraId="7985476A" w14:textId="77777777" w:rsidR="00162615" w:rsidRPr="00FB791C" w:rsidRDefault="00162615" w:rsidP="00943557">
            <w:pPr>
              <w:pStyle w:val="TAL"/>
              <w:rPr>
                <w:sz w:val="16"/>
              </w:rPr>
            </w:pPr>
            <w:r>
              <w:rPr>
                <w:sz w:val="16"/>
              </w:rPr>
              <w:t>28.541</w:t>
            </w:r>
          </w:p>
        </w:tc>
        <w:tc>
          <w:tcPr>
            <w:tcW w:w="0" w:type="auto"/>
          </w:tcPr>
          <w:p w14:paraId="091196A3" w14:textId="77777777" w:rsidR="00162615" w:rsidRPr="00FB791C" w:rsidRDefault="00162615" w:rsidP="00943557">
            <w:pPr>
              <w:pStyle w:val="TAL"/>
              <w:rPr>
                <w:sz w:val="16"/>
              </w:rPr>
            </w:pPr>
            <w:r>
              <w:rPr>
                <w:sz w:val="16"/>
              </w:rPr>
              <w:t>0704</w:t>
            </w:r>
          </w:p>
        </w:tc>
        <w:tc>
          <w:tcPr>
            <w:tcW w:w="0" w:type="auto"/>
          </w:tcPr>
          <w:p w14:paraId="02CC98B3" w14:textId="77777777" w:rsidR="00162615" w:rsidRPr="00FB791C" w:rsidRDefault="00162615" w:rsidP="00943557">
            <w:pPr>
              <w:pStyle w:val="TAR"/>
              <w:rPr>
                <w:sz w:val="16"/>
              </w:rPr>
            </w:pPr>
            <w:r>
              <w:rPr>
                <w:sz w:val="16"/>
              </w:rPr>
              <w:t>-</w:t>
            </w:r>
          </w:p>
        </w:tc>
        <w:tc>
          <w:tcPr>
            <w:tcW w:w="0" w:type="auto"/>
          </w:tcPr>
          <w:p w14:paraId="7E0AC851" w14:textId="77777777" w:rsidR="00162615" w:rsidRPr="00FB791C" w:rsidRDefault="00162615" w:rsidP="00943557">
            <w:pPr>
              <w:pStyle w:val="TAL"/>
              <w:rPr>
                <w:sz w:val="16"/>
              </w:rPr>
            </w:pPr>
            <w:r>
              <w:rPr>
                <w:sz w:val="16"/>
              </w:rPr>
              <w:t>Rel-17</w:t>
            </w:r>
          </w:p>
        </w:tc>
        <w:tc>
          <w:tcPr>
            <w:tcW w:w="0" w:type="auto"/>
          </w:tcPr>
          <w:p w14:paraId="7EB3BB98" w14:textId="77777777" w:rsidR="00162615" w:rsidRPr="00FB791C" w:rsidRDefault="00162615" w:rsidP="00943557">
            <w:pPr>
              <w:pStyle w:val="TAL"/>
              <w:rPr>
                <w:sz w:val="16"/>
              </w:rPr>
            </w:pPr>
            <w:r>
              <w:rPr>
                <w:sz w:val="16"/>
              </w:rPr>
              <w:t>A</w:t>
            </w:r>
          </w:p>
        </w:tc>
        <w:tc>
          <w:tcPr>
            <w:tcW w:w="0" w:type="auto"/>
          </w:tcPr>
          <w:p w14:paraId="5030A3D7" w14:textId="77777777" w:rsidR="00162615" w:rsidRPr="00FB791C" w:rsidRDefault="00162615" w:rsidP="00943557">
            <w:pPr>
              <w:pStyle w:val="TAL"/>
              <w:rPr>
                <w:sz w:val="16"/>
              </w:rPr>
            </w:pPr>
            <w:r>
              <w:rPr>
                <w:sz w:val="16"/>
              </w:rPr>
              <w:t>TEI16</w:t>
            </w:r>
          </w:p>
        </w:tc>
        <w:tc>
          <w:tcPr>
            <w:tcW w:w="0" w:type="auto"/>
          </w:tcPr>
          <w:p w14:paraId="750A3F0D" w14:textId="77777777" w:rsidR="00162615" w:rsidRPr="00FB791C" w:rsidRDefault="00162615" w:rsidP="00943557">
            <w:pPr>
              <w:pStyle w:val="TAL"/>
              <w:rPr>
                <w:sz w:val="16"/>
              </w:rPr>
            </w:pPr>
            <w:r>
              <w:rPr>
                <w:sz w:val="16"/>
              </w:rPr>
              <w:t>agreed</w:t>
            </w:r>
          </w:p>
        </w:tc>
      </w:tr>
      <w:tr w:rsidR="00162615" w14:paraId="592CD4C4" w14:textId="77777777" w:rsidTr="00943557">
        <w:tc>
          <w:tcPr>
            <w:tcW w:w="0" w:type="auto"/>
          </w:tcPr>
          <w:p w14:paraId="1D01E377" w14:textId="77777777" w:rsidR="00162615" w:rsidRPr="00FB791C" w:rsidRDefault="00162615" w:rsidP="00943557">
            <w:pPr>
              <w:pStyle w:val="TAL"/>
              <w:rPr>
                <w:sz w:val="16"/>
              </w:rPr>
            </w:pPr>
            <w:r>
              <w:rPr>
                <w:sz w:val="16"/>
              </w:rPr>
              <w:t>S5-223066</w:t>
            </w:r>
          </w:p>
        </w:tc>
        <w:tc>
          <w:tcPr>
            <w:tcW w:w="0" w:type="auto"/>
          </w:tcPr>
          <w:p w14:paraId="6C801D4D" w14:textId="77777777" w:rsidR="00162615" w:rsidRPr="00FB791C" w:rsidRDefault="00162615" w:rsidP="00943557">
            <w:pPr>
              <w:pStyle w:val="TAL"/>
              <w:rPr>
                <w:sz w:val="16"/>
              </w:rPr>
            </w:pPr>
            <w:r>
              <w:rPr>
                <w:sz w:val="16"/>
              </w:rPr>
              <w:t>Rel-17 CR TS 28.541 Fix to change Support Qualifier to S</w:t>
            </w:r>
          </w:p>
        </w:tc>
        <w:tc>
          <w:tcPr>
            <w:tcW w:w="0" w:type="auto"/>
          </w:tcPr>
          <w:p w14:paraId="09F10158" w14:textId="77777777" w:rsidR="00162615" w:rsidRPr="00FB791C" w:rsidRDefault="00162615" w:rsidP="00943557">
            <w:pPr>
              <w:pStyle w:val="TAL"/>
              <w:rPr>
                <w:sz w:val="16"/>
              </w:rPr>
            </w:pPr>
            <w:r>
              <w:rPr>
                <w:sz w:val="16"/>
              </w:rPr>
              <w:t>Nokia, Nokia Shanghai Bell</w:t>
            </w:r>
          </w:p>
        </w:tc>
        <w:tc>
          <w:tcPr>
            <w:tcW w:w="0" w:type="auto"/>
          </w:tcPr>
          <w:p w14:paraId="7DCD55DF" w14:textId="77777777" w:rsidR="00162615" w:rsidRPr="00FB791C" w:rsidRDefault="00162615" w:rsidP="00943557">
            <w:pPr>
              <w:pStyle w:val="TAL"/>
              <w:rPr>
                <w:sz w:val="16"/>
              </w:rPr>
            </w:pPr>
            <w:r>
              <w:rPr>
                <w:sz w:val="16"/>
              </w:rPr>
              <w:t>28.541</w:t>
            </w:r>
          </w:p>
        </w:tc>
        <w:tc>
          <w:tcPr>
            <w:tcW w:w="0" w:type="auto"/>
          </w:tcPr>
          <w:p w14:paraId="49644219" w14:textId="77777777" w:rsidR="00162615" w:rsidRPr="00FB791C" w:rsidRDefault="00162615" w:rsidP="00943557">
            <w:pPr>
              <w:pStyle w:val="TAL"/>
              <w:rPr>
                <w:sz w:val="16"/>
              </w:rPr>
            </w:pPr>
            <w:r>
              <w:rPr>
                <w:sz w:val="16"/>
              </w:rPr>
              <w:t>0705</w:t>
            </w:r>
          </w:p>
        </w:tc>
        <w:tc>
          <w:tcPr>
            <w:tcW w:w="0" w:type="auto"/>
          </w:tcPr>
          <w:p w14:paraId="26489D1D" w14:textId="77777777" w:rsidR="00162615" w:rsidRPr="00FB791C" w:rsidRDefault="00162615" w:rsidP="00943557">
            <w:pPr>
              <w:pStyle w:val="TAR"/>
              <w:rPr>
                <w:sz w:val="16"/>
              </w:rPr>
            </w:pPr>
            <w:r>
              <w:rPr>
                <w:sz w:val="16"/>
              </w:rPr>
              <w:t>-</w:t>
            </w:r>
          </w:p>
        </w:tc>
        <w:tc>
          <w:tcPr>
            <w:tcW w:w="0" w:type="auto"/>
          </w:tcPr>
          <w:p w14:paraId="4AC027D1" w14:textId="77777777" w:rsidR="00162615" w:rsidRPr="00FB791C" w:rsidRDefault="00162615" w:rsidP="00943557">
            <w:pPr>
              <w:pStyle w:val="TAL"/>
              <w:rPr>
                <w:sz w:val="16"/>
              </w:rPr>
            </w:pPr>
            <w:r>
              <w:rPr>
                <w:sz w:val="16"/>
              </w:rPr>
              <w:t>Rel-17</w:t>
            </w:r>
          </w:p>
        </w:tc>
        <w:tc>
          <w:tcPr>
            <w:tcW w:w="0" w:type="auto"/>
          </w:tcPr>
          <w:p w14:paraId="48C4654D" w14:textId="77777777" w:rsidR="00162615" w:rsidRPr="00FB791C" w:rsidRDefault="00162615" w:rsidP="00943557">
            <w:pPr>
              <w:pStyle w:val="TAL"/>
              <w:rPr>
                <w:sz w:val="16"/>
              </w:rPr>
            </w:pPr>
            <w:r>
              <w:rPr>
                <w:sz w:val="16"/>
              </w:rPr>
              <w:t>F</w:t>
            </w:r>
          </w:p>
        </w:tc>
        <w:tc>
          <w:tcPr>
            <w:tcW w:w="0" w:type="auto"/>
          </w:tcPr>
          <w:p w14:paraId="316F15C9" w14:textId="77777777" w:rsidR="00162615" w:rsidRPr="00FB791C" w:rsidRDefault="00162615" w:rsidP="00943557">
            <w:pPr>
              <w:pStyle w:val="TAL"/>
              <w:rPr>
                <w:sz w:val="16"/>
              </w:rPr>
            </w:pPr>
            <w:r>
              <w:rPr>
                <w:sz w:val="16"/>
              </w:rPr>
              <w:t>TEI17</w:t>
            </w:r>
          </w:p>
        </w:tc>
        <w:tc>
          <w:tcPr>
            <w:tcW w:w="0" w:type="auto"/>
          </w:tcPr>
          <w:p w14:paraId="0DA39F8E" w14:textId="77777777" w:rsidR="00162615" w:rsidRPr="00FB791C" w:rsidRDefault="00162615" w:rsidP="00943557">
            <w:pPr>
              <w:pStyle w:val="TAL"/>
              <w:rPr>
                <w:sz w:val="16"/>
              </w:rPr>
            </w:pPr>
            <w:r>
              <w:rPr>
                <w:sz w:val="16"/>
              </w:rPr>
              <w:t>agreed</w:t>
            </w:r>
          </w:p>
        </w:tc>
      </w:tr>
      <w:tr w:rsidR="00162615" w14:paraId="5A8B7ACC" w14:textId="77777777" w:rsidTr="00943557">
        <w:tc>
          <w:tcPr>
            <w:tcW w:w="0" w:type="auto"/>
          </w:tcPr>
          <w:p w14:paraId="27EB364D" w14:textId="77777777" w:rsidR="00162615" w:rsidRPr="00FB791C" w:rsidRDefault="00162615" w:rsidP="00943557">
            <w:pPr>
              <w:pStyle w:val="TAL"/>
              <w:rPr>
                <w:sz w:val="16"/>
              </w:rPr>
            </w:pPr>
            <w:r>
              <w:rPr>
                <w:sz w:val="16"/>
              </w:rPr>
              <w:t>S5-223067</w:t>
            </w:r>
          </w:p>
        </w:tc>
        <w:tc>
          <w:tcPr>
            <w:tcW w:w="0" w:type="auto"/>
          </w:tcPr>
          <w:p w14:paraId="058EEC50" w14:textId="77777777" w:rsidR="00162615" w:rsidRPr="00FB791C" w:rsidRDefault="00162615" w:rsidP="00943557">
            <w:pPr>
              <w:pStyle w:val="TAL"/>
              <w:rPr>
                <w:sz w:val="16"/>
              </w:rPr>
            </w:pPr>
            <w:r>
              <w:rPr>
                <w:sz w:val="16"/>
              </w:rPr>
              <w:t xml:space="preserve">Rel-17 CR TS 28.541 Define </w:t>
            </w:r>
            <w:proofErr w:type="spellStart"/>
            <w:r>
              <w:rPr>
                <w:sz w:val="16"/>
              </w:rPr>
              <w:t>LogicInterfaceInfo</w:t>
            </w:r>
            <w:proofErr w:type="spellEnd"/>
            <w:r>
              <w:rPr>
                <w:sz w:val="16"/>
              </w:rPr>
              <w:t xml:space="preserve"> datatype and fix attribute properties for </w:t>
            </w:r>
            <w:proofErr w:type="spellStart"/>
            <w:r>
              <w:rPr>
                <w:sz w:val="16"/>
              </w:rPr>
              <w:t>logicInterfaceInfo</w:t>
            </w:r>
            <w:proofErr w:type="spellEnd"/>
          </w:p>
        </w:tc>
        <w:tc>
          <w:tcPr>
            <w:tcW w:w="0" w:type="auto"/>
          </w:tcPr>
          <w:p w14:paraId="570C5F5A" w14:textId="77777777" w:rsidR="00162615" w:rsidRPr="00FB791C" w:rsidRDefault="00162615" w:rsidP="00943557">
            <w:pPr>
              <w:pStyle w:val="TAL"/>
              <w:rPr>
                <w:sz w:val="16"/>
              </w:rPr>
            </w:pPr>
            <w:r>
              <w:rPr>
                <w:sz w:val="16"/>
              </w:rPr>
              <w:t>Nokia, Nokia Shanghai Bell</w:t>
            </w:r>
          </w:p>
        </w:tc>
        <w:tc>
          <w:tcPr>
            <w:tcW w:w="0" w:type="auto"/>
          </w:tcPr>
          <w:p w14:paraId="10B2D292" w14:textId="77777777" w:rsidR="00162615" w:rsidRPr="00FB791C" w:rsidRDefault="00162615" w:rsidP="00943557">
            <w:pPr>
              <w:pStyle w:val="TAL"/>
              <w:rPr>
                <w:sz w:val="16"/>
              </w:rPr>
            </w:pPr>
            <w:r>
              <w:rPr>
                <w:sz w:val="16"/>
              </w:rPr>
              <w:t>28.541</w:t>
            </w:r>
          </w:p>
        </w:tc>
        <w:tc>
          <w:tcPr>
            <w:tcW w:w="0" w:type="auto"/>
          </w:tcPr>
          <w:p w14:paraId="3744DA78" w14:textId="77777777" w:rsidR="00162615" w:rsidRPr="00FB791C" w:rsidRDefault="00162615" w:rsidP="00943557">
            <w:pPr>
              <w:pStyle w:val="TAL"/>
              <w:rPr>
                <w:sz w:val="16"/>
              </w:rPr>
            </w:pPr>
            <w:r>
              <w:rPr>
                <w:sz w:val="16"/>
              </w:rPr>
              <w:t>0706</w:t>
            </w:r>
          </w:p>
        </w:tc>
        <w:tc>
          <w:tcPr>
            <w:tcW w:w="0" w:type="auto"/>
          </w:tcPr>
          <w:p w14:paraId="677E069B" w14:textId="77777777" w:rsidR="00162615" w:rsidRPr="00FB791C" w:rsidRDefault="00162615" w:rsidP="00943557">
            <w:pPr>
              <w:pStyle w:val="TAR"/>
              <w:rPr>
                <w:sz w:val="16"/>
              </w:rPr>
            </w:pPr>
            <w:r>
              <w:rPr>
                <w:sz w:val="16"/>
              </w:rPr>
              <w:t>-</w:t>
            </w:r>
          </w:p>
        </w:tc>
        <w:tc>
          <w:tcPr>
            <w:tcW w:w="0" w:type="auto"/>
          </w:tcPr>
          <w:p w14:paraId="68D0606B" w14:textId="77777777" w:rsidR="00162615" w:rsidRPr="00FB791C" w:rsidRDefault="00162615" w:rsidP="00943557">
            <w:pPr>
              <w:pStyle w:val="TAL"/>
              <w:rPr>
                <w:sz w:val="16"/>
              </w:rPr>
            </w:pPr>
            <w:r>
              <w:rPr>
                <w:sz w:val="16"/>
              </w:rPr>
              <w:t>Rel-17</w:t>
            </w:r>
          </w:p>
        </w:tc>
        <w:tc>
          <w:tcPr>
            <w:tcW w:w="0" w:type="auto"/>
          </w:tcPr>
          <w:p w14:paraId="1D0FC93B" w14:textId="77777777" w:rsidR="00162615" w:rsidRPr="00FB791C" w:rsidRDefault="00162615" w:rsidP="00943557">
            <w:pPr>
              <w:pStyle w:val="TAL"/>
              <w:rPr>
                <w:sz w:val="16"/>
              </w:rPr>
            </w:pPr>
            <w:r>
              <w:rPr>
                <w:sz w:val="16"/>
              </w:rPr>
              <w:t>F</w:t>
            </w:r>
          </w:p>
        </w:tc>
        <w:tc>
          <w:tcPr>
            <w:tcW w:w="0" w:type="auto"/>
          </w:tcPr>
          <w:p w14:paraId="01A7A68B" w14:textId="77777777" w:rsidR="00162615" w:rsidRPr="00FB791C" w:rsidRDefault="00162615" w:rsidP="00943557">
            <w:pPr>
              <w:pStyle w:val="TAL"/>
              <w:rPr>
                <w:sz w:val="16"/>
              </w:rPr>
            </w:pPr>
            <w:r>
              <w:rPr>
                <w:sz w:val="16"/>
              </w:rPr>
              <w:t>TEI17</w:t>
            </w:r>
          </w:p>
        </w:tc>
        <w:tc>
          <w:tcPr>
            <w:tcW w:w="0" w:type="auto"/>
          </w:tcPr>
          <w:p w14:paraId="17ACC843" w14:textId="77777777" w:rsidR="00162615" w:rsidRPr="00FB791C" w:rsidRDefault="00162615" w:rsidP="00943557">
            <w:pPr>
              <w:pStyle w:val="TAL"/>
              <w:rPr>
                <w:sz w:val="16"/>
              </w:rPr>
            </w:pPr>
            <w:r>
              <w:rPr>
                <w:sz w:val="16"/>
              </w:rPr>
              <w:t>agreed</w:t>
            </w:r>
          </w:p>
        </w:tc>
      </w:tr>
      <w:tr w:rsidR="00162615" w14:paraId="1FCE162C" w14:textId="77777777" w:rsidTr="00943557">
        <w:tc>
          <w:tcPr>
            <w:tcW w:w="0" w:type="auto"/>
          </w:tcPr>
          <w:p w14:paraId="33F2BBE4" w14:textId="77777777" w:rsidR="00162615" w:rsidRPr="00FB791C" w:rsidRDefault="00162615" w:rsidP="00943557">
            <w:pPr>
              <w:pStyle w:val="TAL"/>
              <w:rPr>
                <w:sz w:val="16"/>
              </w:rPr>
            </w:pPr>
            <w:r>
              <w:rPr>
                <w:sz w:val="16"/>
              </w:rPr>
              <w:t>S5-223073</w:t>
            </w:r>
          </w:p>
        </w:tc>
        <w:tc>
          <w:tcPr>
            <w:tcW w:w="0" w:type="auto"/>
          </w:tcPr>
          <w:p w14:paraId="021ED879" w14:textId="77777777" w:rsidR="00162615" w:rsidRPr="00FB791C" w:rsidRDefault="00162615" w:rsidP="00943557">
            <w:pPr>
              <w:pStyle w:val="TAL"/>
              <w:rPr>
                <w:sz w:val="16"/>
              </w:rPr>
            </w:pPr>
            <w:r>
              <w:rPr>
                <w:sz w:val="16"/>
              </w:rPr>
              <w:t xml:space="preserve">Rel-17 CR TS28541 Correction to property of </w:t>
            </w:r>
            <w:proofErr w:type="spellStart"/>
            <w:r>
              <w:rPr>
                <w:sz w:val="16"/>
              </w:rPr>
              <w:t>EP_Transport</w:t>
            </w:r>
            <w:proofErr w:type="spellEnd"/>
            <w:r>
              <w:rPr>
                <w:sz w:val="16"/>
              </w:rPr>
              <w:t xml:space="preserve"> attribute </w:t>
            </w:r>
            <w:proofErr w:type="spellStart"/>
            <w:r>
              <w:rPr>
                <w:sz w:val="16"/>
              </w:rPr>
              <w:t>ipAddress</w:t>
            </w:r>
            <w:proofErr w:type="spellEnd"/>
          </w:p>
        </w:tc>
        <w:tc>
          <w:tcPr>
            <w:tcW w:w="0" w:type="auto"/>
          </w:tcPr>
          <w:p w14:paraId="746347BC" w14:textId="77777777" w:rsidR="00162615" w:rsidRPr="00FB791C" w:rsidRDefault="00162615" w:rsidP="00943557">
            <w:pPr>
              <w:pStyle w:val="TAL"/>
              <w:rPr>
                <w:sz w:val="16"/>
              </w:rPr>
            </w:pPr>
            <w:r>
              <w:rPr>
                <w:sz w:val="16"/>
              </w:rPr>
              <w:t>Nokia, Nokia Shanghai Bell</w:t>
            </w:r>
          </w:p>
        </w:tc>
        <w:tc>
          <w:tcPr>
            <w:tcW w:w="0" w:type="auto"/>
          </w:tcPr>
          <w:p w14:paraId="1FC3F6D4" w14:textId="77777777" w:rsidR="00162615" w:rsidRPr="00FB791C" w:rsidRDefault="00162615" w:rsidP="00943557">
            <w:pPr>
              <w:pStyle w:val="TAL"/>
              <w:rPr>
                <w:sz w:val="16"/>
              </w:rPr>
            </w:pPr>
            <w:r>
              <w:rPr>
                <w:sz w:val="16"/>
              </w:rPr>
              <w:t>28.541</w:t>
            </w:r>
          </w:p>
        </w:tc>
        <w:tc>
          <w:tcPr>
            <w:tcW w:w="0" w:type="auto"/>
          </w:tcPr>
          <w:p w14:paraId="3BE0F36A" w14:textId="77777777" w:rsidR="00162615" w:rsidRPr="00FB791C" w:rsidRDefault="00162615" w:rsidP="00943557">
            <w:pPr>
              <w:pStyle w:val="TAL"/>
              <w:rPr>
                <w:sz w:val="16"/>
              </w:rPr>
            </w:pPr>
            <w:r>
              <w:rPr>
                <w:sz w:val="16"/>
              </w:rPr>
              <w:t>0707</w:t>
            </w:r>
          </w:p>
        </w:tc>
        <w:tc>
          <w:tcPr>
            <w:tcW w:w="0" w:type="auto"/>
          </w:tcPr>
          <w:p w14:paraId="3FE6FF87" w14:textId="77777777" w:rsidR="00162615" w:rsidRPr="00FB791C" w:rsidRDefault="00162615" w:rsidP="00943557">
            <w:pPr>
              <w:pStyle w:val="TAR"/>
              <w:rPr>
                <w:sz w:val="16"/>
              </w:rPr>
            </w:pPr>
            <w:r>
              <w:rPr>
                <w:sz w:val="16"/>
              </w:rPr>
              <w:t>-</w:t>
            </w:r>
          </w:p>
        </w:tc>
        <w:tc>
          <w:tcPr>
            <w:tcW w:w="0" w:type="auto"/>
          </w:tcPr>
          <w:p w14:paraId="1BE5A59A" w14:textId="77777777" w:rsidR="00162615" w:rsidRPr="00FB791C" w:rsidRDefault="00162615" w:rsidP="00943557">
            <w:pPr>
              <w:pStyle w:val="TAL"/>
              <w:rPr>
                <w:sz w:val="16"/>
              </w:rPr>
            </w:pPr>
            <w:r>
              <w:rPr>
                <w:sz w:val="16"/>
              </w:rPr>
              <w:t>Rel-17</w:t>
            </w:r>
          </w:p>
        </w:tc>
        <w:tc>
          <w:tcPr>
            <w:tcW w:w="0" w:type="auto"/>
          </w:tcPr>
          <w:p w14:paraId="540ECA54" w14:textId="77777777" w:rsidR="00162615" w:rsidRPr="00FB791C" w:rsidRDefault="00162615" w:rsidP="00943557">
            <w:pPr>
              <w:pStyle w:val="TAL"/>
              <w:rPr>
                <w:sz w:val="16"/>
              </w:rPr>
            </w:pPr>
            <w:r>
              <w:rPr>
                <w:sz w:val="16"/>
              </w:rPr>
              <w:t>F</w:t>
            </w:r>
          </w:p>
        </w:tc>
        <w:tc>
          <w:tcPr>
            <w:tcW w:w="0" w:type="auto"/>
          </w:tcPr>
          <w:p w14:paraId="5674D9FF" w14:textId="77777777" w:rsidR="00162615" w:rsidRPr="00FB791C" w:rsidRDefault="00162615" w:rsidP="00943557">
            <w:pPr>
              <w:pStyle w:val="TAL"/>
              <w:rPr>
                <w:sz w:val="16"/>
              </w:rPr>
            </w:pPr>
            <w:r>
              <w:rPr>
                <w:sz w:val="16"/>
              </w:rPr>
              <w:t>TEI17</w:t>
            </w:r>
          </w:p>
        </w:tc>
        <w:tc>
          <w:tcPr>
            <w:tcW w:w="0" w:type="auto"/>
          </w:tcPr>
          <w:p w14:paraId="5BDBF18A" w14:textId="77777777" w:rsidR="00162615" w:rsidRPr="00FB791C" w:rsidRDefault="00162615" w:rsidP="00943557">
            <w:pPr>
              <w:pStyle w:val="TAL"/>
              <w:rPr>
                <w:sz w:val="16"/>
              </w:rPr>
            </w:pPr>
            <w:r>
              <w:rPr>
                <w:sz w:val="16"/>
              </w:rPr>
              <w:t>not pursued</w:t>
            </w:r>
          </w:p>
        </w:tc>
      </w:tr>
      <w:tr w:rsidR="00162615" w14:paraId="1B7DDB6B" w14:textId="77777777" w:rsidTr="00943557">
        <w:tc>
          <w:tcPr>
            <w:tcW w:w="0" w:type="auto"/>
          </w:tcPr>
          <w:p w14:paraId="4035640F" w14:textId="77777777" w:rsidR="00162615" w:rsidRPr="00FB791C" w:rsidRDefault="00162615" w:rsidP="00943557">
            <w:pPr>
              <w:pStyle w:val="TAL"/>
              <w:rPr>
                <w:sz w:val="16"/>
              </w:rPr>
            </w:pPr>
            <w:r>
              <w:rPr>
                <w:sz w:val="16"/>
              </w:rPr>
              <w:t>S5-223146</w:t>
            </w:r>
          </w:p>
        </w:tc>
        <w:tc>
          <w:tcPr>
            <w:tcW w:w="0" w:type="auto"/>
          </w:tcPr>
          <w:p w14:paraId="5B4C77A1" w14:textId="77777777" w:rsidR="00162615" w:rsidRPr="00FB791C" w:rsidRDefault="00162615" w:rsidP="00943557">
            <w:pPr>
              <w:pStyle w:val="TAL"/>
              <w:rPr>
                <w:sz w:val="16"/>
              </w:rPr>
            </w:pPr>
            <w:r>
              <w:rPr>
                <w:sz w:val="16"/>
              </w:rPr>
              <w:t xml:space="preserve">Rel-17 CR TS28541 Fixing attribute properties for </w:t>
            </w:r>
            <w:proofErr w:type="spellStart"/>
            <w:r>
              <w:rPr>
                <w:sz w:val="16"/>
              </w:rPr>
              <w:t>ServiceProfile</w:t>
            </w:r>
            <w:proofErr w:type="spellEnd"/>
            <w:r>
              <w:rPr>
                <w:sz w:val="16"/>
              </w:rPr>
              <w:t xml:space="preserve"> attribute </w:t>
            </w:r>
            <w:proofErr w:type="spellStart"/>
            <w:r>
              <w:rPr>
                <w:sz w:val="16"/>
              </w:rPr>
              <w:t>networkSliceSharingIndicator</w:t>
            </w:r>
            <w:proofErr w:type="spellEnd"/>
          </w:p>
        </w:tc>
        <w:tc>
          <w:tcPr>
            <w:tcW w:w="0" w:type="auto"/>
          </w:tcPr>
          <w:p w14:paraId="1F962FB6" w14:textId="77777777" w:rsidR="00162615" w:rsidRPr="00FB791C" w:rsidRDefault="00162615" w:rsidP="00943557">
            <w:pPr>
              <w:pStyle w:val="TAL"/>
              <w:rPr>
                <w:sz w:val="16"/>
              </w:rPr>
            </w:pPr>
            <w:r>
              <w:rPr>
                <w:sz w:val="16"/>
              </w:rPr>
              <w:t>Nokia, Nokia Shanghai Bell</w:t>
            </w:r>
          </w:p>
        </w:tc>
        <w:tc>
          <w:tcPr>
            <w:tcW w:w="0" w:type="auto"/>
          </w:tcPr>
          <w:p w14:paraId="5FB112E3" w14:textId="77777777" w:rsidR="00162615" w:rsidRPr="00FB791C" w:rsidRDefault="00162615" w:rsidP="00943557">
            <w:pPr>
              <w:pStyle w:val="TAL"/>
              <w:rPr>
                <w:sz w:val="16"/>
              </w:rPr>
            </w:pPr>
            <w:r>
              <w:rPr>
                <w:sz w:val="16"/>
              </w:rPr>
              <w:t>28.541</w:t>
            </w:r>
          </w:p>
        </w:tc>
        <w:tc>
          <w:tcPr>
            <w:tcW w:w="0" w:type="auto"/>
          </w:tcPr>
          <w:p w14:paraId="272E6A07" w14:textId="77777777" w:rsidR="00162615" w:rsidRPr="00FB791C" w:rsidRDefault="00162615" w:rsidP="00943557">
            <w:pPr>
              <w:pStyle w:val="TAL"/>
              <w:rPr>
                <w:sz w:val="16"/>
              </w:rPr>
            </w:pPr>
            <w:r>
              <w:rPr>
                <w:sz w:val="16"/>
              </w:rPr>
              <w:t>0708</w:t>
            </w:r>
          </w:p>
        </w:tc>
        <w:tc>
          <w:tcPr>
            <w:tcW w:w="0" w:type="auto"/>
          </w:tcPr>
          <w:p w14:paraId="3AA66709" w14:textId="77777777" w:rsidR="00162615" w:rsidRPr="00FB791C" w:rsidRDefault="00162615" w:rsidP="00943557">
            <w:pPr>
              <w:pStyle w:val="TAR"/>
              <w:rPr>
                <w:sz w:val="16"/>
              </w:rPr>
            </w:pPr>
            <w:r>
              <w:rPr>
                <w:sz w:val="16"/>
              </w:rPr>
              <w:t>-</w:t>
            </w:r>
          </w:p>
        </w:tc>
        <w:tc>
          <w:tcPr>
            <w:tcW w:w="0" w:type="auto"/>
          </w:tcPr>
          <w:p w14:paraId="1CCB8B9B" w14:textId="77777777" w:rsidR="00162615" w:rsidRPr="00FB791C" w:rsidRDefault="00162615" w:rsidP="00943557">
            <w:pPr>
              <w:pStyle w:val="TAL"/>
              <w:rPr>
                <w:sz w:val="16"/>
              </w:rPr>
            </w:pPr>
            <w:r>
              <w:rPr>
                <w:sz w:val="16"/>
              </w:rPr>
              <w:t>Rel-17</w:t>
            </w:r>
          </w:p>
        </w:tc>
        <w:tc>
          <w:tcPr>
            <w:tcW w:w="0" w:type="auto"/>
          </w:tcPr>
          <w:p w14:paraId="47B769C9" w14:textId="77777777" w:rsidR="00162615" w:rsidRPr="00FB791C" w:rsidRDefault="00162615" w:rsidP="00943557">
            <w:pPr>
              <w:pStyle w:val="TAL"/>
              <w:rPr>
                <w:sz w:val="16"/>
              </w:rPr>
            </w:pPr>
            <w:r>
              <w:rPr>
                <w:sz w:val="16"/>
              </w:rPr>
              <w:t>F</w:t>
            </w:r>
          </w:p>
        </w:tc>
        <w:tc>
          <w:tcPr>
            <w:tcW w:w="0" w:type="auto"/>
          </w:tcPr>
          <w:p w14:paraId="626231DD" w14:textId="77777777" w:rsidR="00162615" w:rsidRPr="00FB791C" w:rsidRDefault="00162615" w:rsidP="00943557">
            <w:pPr>
              <w:pStyle w:val="TAL"/>
              <w:rPr>
                <w:sz w:val="16"/>
              </w:rPr>
            </w:pPr>
            <w:r>
              <w:rPr>
                <w:sz w:val="16"/>
              </w:rPr>
              <w:t>TEI17</w:t>
            </w:r>
          </w:p>
        </w:tc>
        <w:tc>
          <w:tcPr>
            <w:tcW w:w="0" w:type="auto"/>
          </w:tcPr>
          <w:p w14:paraId="6C1FD010" w14:textId="77777777" w:rsidR="00162615" w:rsidRPr="00FB791C" w:rsidRDefault="00162615" w:rsidP="00943557">
            <w:pPr>
              <w:pStyle w:val="TAL"/>
              <w:rPr>
                <w:sz w:val="16"/>
              </w:rPr>
            </w:pPr>
            <w:r>
              <w:rPr>
                <w:sz w:val="16"/>
              </w:rPr>
              <w:t>revised</w:t>
            </w:r>
          </w:p>
        </w:tc>
      </w:tr>
      <w:tr w:rsidR="00162615" w14:paraId="5218EA4C" w14:textId="77777777" w:rsidTr="00943557">
        <w:tc>
          <w:tcPr>
            <w:tcW w:w="0" w:type="auto"/>
          </w:tcPr>
          <w:p w14:paraId="46575709" w14:textId="77777777" w:rsidR="00162615" w:rsidRPr="00FB791C" w:rsidRDefault="00162615" w:rsidP="00943557">
            <w:pPr>
              <w:pStyle w:val="TAL"/>
              <w:rPr>
                <w:sz w:val="16"/>
              </w:rPr>
            </w:pPr>
            <w:r>
              <w:rPr>
                <w:sz w:val="16"/>
              </w:rPr>
              <w:t>S5-223541</w:t>
            </w:r>
          </w:p>
        </w:tc>
        <w:tc>
          <w:tcPr>
            <w:tcW w:w="0" w:type="auto"/>
          </w:tcPr>
          <w:p w14:paraId="1FB2D2D5" w14:textId="77777777" w:rsidR="00162615" w:rsidRPr="00FB791C" w:rsidRDefault="00162615" w:rsidP="00943557">
            <w:pPr>
              <w:pStyle w:val="TAL"/>
              <w:rPr>
                <w:sz w:val="16"/>
              </w:rPr>
            </w:pPr>
            <w:r>
              <w:rPr>
                <w:sz w:val="16"/>
              </w:rPr>
              <w:t xml:space="preserve">Rel-17 CR TS28541 Fixing attribute properties for </w:t>
            </w:r>
            <w:proofErr w:type="spellStart"/>
            <w:r>
              <w:rPr>
                <w:sz w:val="16"/>
              </w:rPr>
              <w:t>ServiceProfile</w:t>
            </w:r>
            <w:proofErr w:type="spellEnd"/>
            <w:r>
              <w:rPr>
                <w:sz w:val="16"/>
              </w:rPr>
              <w:t xml:space="preserve"> attribute </w:t>
            </w:r>
            <w:proofErr w:type="spellStart"/>
            <w:r>
              <w:rPr>
                <w:sz w:val="16"/>
              </w:rPr>
              <w:t>networkSliceSharingIndicator</w:t>
            </w:r>
            <w:proofErr w:type="spellEnd"/>
          </w:p>
        </w:tc>
        <w:tc>
          <w:tcPr>
            <w:tcW w:w="0" w:type="auto"/>
          </w:tcPr>
          <w:p w14:paraId="2A4EF1B3" w14:textId="77777777" w:rsidR="00162615" w:rsidRPr="00FB791C" w:rsidRDefault="00162615" w:rsidP="00943557">
            <w:pPr>
              <w:pStyle w:val="TAL"/>
              <w:rPr>
                <w:sz w:val="16"/>
              </w:rPr>
            </w:pPr>
            <w:r>
              <w:rPr>
                <w:sz w:val="16"/>
              </w:rPr>
              <w:t>Nokia, Nokia Shanghai Bell</w:t>
            </w:r>
          </w:p>
        </w:tc>
        <w:tc>
          <w:tcPr>
            <w:tcW w:w="0" w:type="auto"/>
          </w:tcPr>
          <w:p w14:paraId="319B1BF9" w14:textId="77777777" w:rsidR="00162615" w:rsidRPr="00FB791C" w:rsidRDefault="00162615" w:rsidP="00943557">
            <w:pPr>
              <w:pStyle w:val="TAL"/>
              <w:rPr>
                <w:sz w:val="16"/>
              </w:rPr>
            </w:pPr>
            <w:r>
              <w:rPr>
                <w:sz w:val="16"/>
              </w:rPr>
              <w:t>28.541</w:t>
            </w:r>
          </w:p>
        </w:tc>
        <w:tc>
          <w:tcPr>
            <w:tcW w:w="0" w:type="auto"/>
          </w:tcPr>
          <w:p w14:paraId="268CDEEC" w14:textId="77777777" w:rsidR="00162615" w:rsidRPr="00FB791C" w:rsidRDefault="00162615" w:rsidP="00943557">
            <w:pPr>
              <w:pStyle w:val="TAL"/>
              <w:rPr>
                <w:sz w:val="16"/>
              </w:rPr>
            </w:pPr>
            <w:r>
              <w:rPr>
                <w:sz w:val="16"/>
              </w:rPr>
              <w:t>0708</w:t>
            </w:r>
          </w:p>
        </w:tc>
        <w:tc>
          <w:tcPr>
            <w:tcW w:w="0" w:type="auto"/>
          </w:tcPr>
          <w:p w14:paraId="0550D7CF" w14:textId="77777777" w:rsidR="00162615" w:rsidRPr="00FB791C" w:rsidRDefault="00162615" w:rsidP="00943557">
            <w:pPr>
              <w:pStyle w:val="TAR"/>
              <w:rPr>
                <w:sz w:val="16"/>
              </w:rPr>
            </w:pPr>
            <w:r>
              <w:rPr>
                <w:sz w:val="16"/>
              </w:rPr>
              <w:t>1</w:t>
            </w:r>
          </w:p>
        </w:tc>
        <w:tc>
          <w:tcPr>
            <w:tcW w:w="0" w:type="auto"/>
          </w:tcPr>
          <w:p w14:paraId="0973CC09" w14:textId="77777777" w:rsidR="00162615" w:rsidRPr="00FB791C" w:rsidRDefault="00162615" w:rsidP="00943557">
            <w:pPr>
              <w:pStyle w:val="TAL"/>
              <w:rPr>
                <w:sz w:val="16"/>
              </w:rPr>
            </w:pPr>
            <w:r>
              <w:rPr>
                <w:sz w:val="16"/>
              </w:rPr>
              <w:t>Rel-17</w:t>
            </w:r>
          </w:p>
        </w:tc>
        <w:tc>
          <w:tcPr>
            <w:tcW w:w="0" w:type="auto"/>
          </w:tcPr>
          <w:p w14:paraId="3A6732B6" w14:textId="77777777" w:rsidR="00162615" w:rsidRPr="00FB791C" w:rsidRDefault="00162615" w:rsidP="00943557">
            <w:pPr>
              <w:pStyle w:val="TAL"/>
              <w:rPr>
                <w:sz w:val="16"/>
              </w:rPr>
            </w:pPr>
            <w:r>
              <w:rPr>
                <w:sz w:val="16"/>
              </w:rPr>
              <w:t>F</w:t>
            </w:r>
          </w:p>
        </w:tc>
        <w:tc>
          <w:tcPr>
            <w:tcW w:w="0" w:type="auto"/>
          </w:tcPr>
          <w:p w14:paraId="241147DC" w14:textId="77777777" w:rsidR="00162615" w:rsidRPr="00FB791C" w:rsidRDefault="00162615" w:rsidP="00943557">
            <w:pPr>
              <w:pStyle w:val="TAL"/>
              <w:rPr>
                <w:sz w:val="16"/>
              </w:rPr>
            </w:pPr>
            <w:r>
              <w:rPr>
                <w:sz w:val="16"/>
              </w:rPr>
              <w:t>TEI17</w:t>
            </w:r>
          </w:p>
        </w:tc>
        <w:tc>
          <w:tcPr>
            <w:tcW w:w="0" w:type="auto"/>
          </w:tcPr>
          <w:p w14:paraId="45FE914C" w14:textId="77777777" w:rsidR="00162615" w:rsidRPr="00FB791C" w:rsidRDefault="00162615" w:rsidP="00943557">
            <w:pPr>
              <w:pStyle w:val="TAL"/>
              <w:rPr>
                <w:sz w:val="16"/>
              </w:rPr>
            </w:pPr>
            <w:r>
              <w:rPr>
                <w:sz w:val="16"/>
              </w:rPr>
              <w:t>agreed</w:t>
            </w:r>
          </w:p>
        </w:tc>
      </w:tr>
      <w:tr w:rsidR="00162615" w14:paraId="7536C55D" w14:textId="77777777" w:rsidTr="00943557">
        <w:tc>
          <w:tcPr>
            <w:tcW w:w="0" w:type="auto"/>
          </w:tcPr>
          <w:p w14:paraId="20E14FB6" w14:textId="77777777" w:rsidR="00162615" w:rsidRPr="00FB791C" w:rsidRDefault="00162615" w:rsidP="00943557">
            <w:pPr>
              <w:pStyle w:val="TAL"/>
              <w:rPr>
                <w:sz w:val="16"/>
              </w:rPr>
            </w:pPr>
            <w:r>
              <w:rPr>
                <w:sz w:val="16"/>
              </w:rPr>
              <w:t>S5-223155</w:t>
            </w:r>
          </w:p>
        </w:tc>
        <w:tc>
          <w:tcPr>
            <w:tcW w:w="0" w:type="auto"/>
          </w:tcPr>
          <w:p w14:paraId="7EBBB462"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02040772" w14:textId="77777777" w:rsidR="00162615" w:rsidRPr="00FB791C" w:rsidRDefault="00162615" w:rsidP="00943557">
            <w:pPr>
              <w:pStyle w:val="TAL"/>
              <w:rPr>
                <w:sz w:val="16"/>
              </w:rPr>
            </w:pPr>
            <w:r>
              <w:rPr>
                <w:sz w:val="16"/>
              </w:rPr>
              <w:t>Ericsson Hungary Ltd</w:t>
            </w:r>
          </w:p>
        </w:tc>
        <w:tc>
          <w:tcPr>
            <w:tcW w:w="0" w:type="auto"/>
          </w:tcPr>
          <w:p w14:paraId="6F9E4CFE" w14:textId="77777777" w:rsidR="00162615" w:rsidRPr="00FB791C" w:rsidRDefault="00162615" w:rsidP="00943557">
            <w:pPr>
              <w:pStyle w:val="TAL"/>
              <w:rPr>
                <w:sz w:val="16"/>
              </w:rPr>
            </w:pPr>
            <w:r>
              <w:rPr>
                <w:sz w:val="16"/>
              </w:rPr>
              <w:t>28.541</w:t>
            </w:r>
          </w:p>
        </w:tc>
        <w:tc>
          <w:tcPr>
            <w:tcW w:w="0" w:type="auto"/>
          </w:tcPr>
          <w:p w14:paraId="26FCAF67" w14:textId="77777777" w:rsidR="00162615" w:rsidRPr="00FB791C" w:rsidRDefault="00162615" w:rsidP="00943557">
            <w:pPr>
              <w:pStyle w:val="TAL"/>
              <w:rPr>
                <w:sz w:val="16"/>
              </w:rPr>
            </w:pPr>
            <w:r>
              <w:rPr>
                <w:sz w:val="16"/>
              </w:rPr>
              <w:t>0709</w:t>
            </w:r>
          </w:p>
        </w:tc>
        <w:tc>
          <w:tcPr>
            <w:tcW w:w="0" w:type="auto"/>
          </w:tcPr>
          <w:p w14:paraId="46E1C807" w14:textId="77777777" w:rsidR="00162615" w:rsidRPr="00FB791C" w:rsidRDefault="00162615" w:rsidP="00943557">
            <w:pPr>
              <w:pStyle w:val="TAR"/>
              <w:rPr>
                <w:sz w:val="16"/>
              </w:rPr>
            </w:pPr>
            <w:r>
              <w:rPr>
                <w:sz w:val="16"/>
              </w:rPr>
              <w:t>-</w:t>
            </w:r>
          </w:p>
        </w:tc>
        <w:tc>
          <w:tcPr>
            <w:tcW w:w="0" w:type="auto"/>
          </w:tcPr>
          <w:p w14:paraId="5EC38491" w14:textId="77777777" w:rsidR="00162615" w:rsidRPr="00FB791C" w:rsidRDefault="00162615" w:rsidP="00943557">
            <w:pPr>
              <w:pStyle w:val="TAL"/>
              <w:rPr>
                <w:sz w:val="16"/>
              </w:rPr>
            </w:pPr>
            <w:r>
              <w:rPr>
                <w:sz w:val="16"/>
              </w:rPr>
              <w:t>Rel-16</w:t>
            </w:r>
          </w:p>
        </w:tc>
        <w:tc>
          <w:tcPr>
            <w:tcW w:w="0" w:type="auto"/>
          </w:tcPr>
          <w:p w14:paraId="0DC18838" w14:textId="77777777" w:rsidR="00162615" w:rsidRPr="00FB791C" w:rsidRDefault="00162615" w:rsidP="00943557">
            <w:pPr>
              <w:pStyle w:val="TAL"/>
              <w:rPr>
                <w:sz w:val="16"/>
              </w:rPr>
            </w:pPr>
            <w:r>
              <w:rPr>
                <w:sz w:val="16"/>
              </w:rPr>
              <w:t>F</w:t>
            </w:r>
          </w:p>
        </w:tc>
        <w:tc>
          <w:tcPr>
            <w:tcW w:w="0" w:type="auto"/>
          </w:tcPr>
          <w:p w14:paraId="54938224" w14:textId="77777777" w:rsidR="00162615" w:rsidRPr="00FB791C" w:rsidRDefault="00162615" w:rsidP="00943557">
            <w:pPr>
              <w:pStyle w:val="TAL"/>
              <w:rPr>
                <w:sz w:val="16"/>
              </w:rPr>
            </w:pPr>
            <w:r>
              <w:rPr>
                <w:sz w:val="16"/>
              </w:rPr>
              <w:t>eNRM</w:t>
            </w:r>
          </w:p>
        </w:tc>
        <w:tc>
          <w:tcPr>
            <w:tcW w:w="0" w:type="auto"/>
          </w:tcPr>
          <w:p w14:paraId="39F488F4" w14:textId="77777777" w:rsidR="00162615" w:rsidRPr="00FB791C" w:rsidRDefault="00162615" w:rsidP="00943557">
            <w:pPr>
              <w:pStyle w:val="TAL"/>
              <w:rPr>
                <w:sz w:val="16"/>
              </w:rPr>
            </w:pPr>
            <w:r>
              <w:rPr>
                <w:sz w:val="16"/>
              </w:rPr>
              <w:t>revised</w:t>
            </w:r>
          </w:p>
        </w:tc>
      </w:tr>
      <w:tr w:rsidR="00162615" w14:paraId="13DEE63D" w14:textId="77777777" w:rsidTr="00943557">
        <w:tc>
          <w:tcPr>
            <w:tcW w:w="0" w:type="auto"/>
          </w:tcPr>
          <w:p w14:paraId="513E80FD" w14:textId="77777777" w:rsidR="00162615" w:rsidRPr="00FB791C" w:rsidRDefault="00162615" w:rsidP="00943557">
            <w:pPr>
              <w:pStyle w:val="TAL"/>
              <w:rPr>
                <w:sz w:val="16"/>
              </w:rPr>
            </w:pPr>
            <w:r>
              <w:rPr>
                <w:sz w:val="16"/>
              </w:rPr>
              <w:t>S5-223544</w:t>
            </w:r>
          </w:p>
        </w:tc>
        <w:tc>
          <w:tcPr>
            <w:tcW w:w="0" w:type="auto"/>
          </w:tcPr>
          <w:p w14:paraId="65E73BA8"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72E87C63" w14:textId="77777777" w:rsidR="00162615" w:rsidRPr="00FB791C" w:rsidRDefault="00162615" w:rsidP="00943557">
            <w:pPr>
              <w:pStyle w:val="TAL"/>
              <w:rPr>
                <w:sz w:val="16"/>
              </w:rPr>
            </w:pPr>
            <w:r>
              <w:rPr>
                <w:sz w:val="16"/>
              </w:rPr>
              <w:t>Ericsson Hungary Ltd</w:t>
            </w:r>
          </w:p>
        </w:tc>
        <w:tc>
          <w:tcPr>
            <w:tcW w:w="0" w:type="auto"/>
          </w:tcPr>
          <w:p w14:paraId="5BF8D26E" w14:textId="77777777" w:rsidR="00162615" w:rsidRPr="00FB791C" w:rsidRDefault="00162615" w:rsidP="00943557">
            <w:pPr>
              <w:pStyle w:val="TAL"/>
              <w:rPr>
                <w:sz w:val="16"/>
              </w:rPr>
            </w:pPr>
            <w:r>
              <w:rPr>
                <w:sz w:val="16"/>
              </w:rPr>
              <w:t>28.541</w:t>
            </w:r>
          </w:p>
        </w:tc>
        <w:tc>
          <w:tcPr>
            <w:tcW w:w="0" w:type="auto"/>
          </w:tcPr>
          <w:p w14:paraId="73ADB886" w14:textId="77777777" w:rsidR="00162615" w:rsidRPr="00FB791C" w:rsidRDefault="00162615" w:rsidP="00943557">
            <w:pPr>
              <w:pStyle w:val="TAL"/>
              <w:rPr>
                <w:sz w:val="16"/>
              </w:rPr>
            </w:pPr>
            <w:r>
              <w:rPr>
                <w:sz w:val="16"/>
              </w:rPr>
              <w:t>0709</w:t>
            </w:r>
          </w:p>
        </w:tc>
        <w:tc>
          <w:tcPr>
            <w:tcW w:w="0" w:type="auto"/>
          </w:tcPr>
          <w:p w14:paraId="6A8CE277" w14:textId="77777777" w:rsidR="00162615" w:rsidRPr="00FB791C" w:rsidRDefault="00162615" w:rsidP="00943557">
            <w:pPr>
              <w:pStyle w:val="TAR"/>
              <w:rPr>
                <w:sz w:val="16"/>
              </w:rPr>
            </w:pPr>
            <w:r>
              <w:rPr>
                <w:sz w:val="16"/>
              </w:rPr>
              <w:t>1</w:t>
            </w:r>
          </w:p>
        </w:tc>
        <w:tc>
          <w:tcPr>
            <w:tcW w:w="0" w:type="auto"/>
          </w:tcPr>
          <w:p w14:paraId="39D8DDC0" w14:textId="77777777" w:rsidR="00162615" w:rsidRPr="00FB791C" w:rsidRDefault="00162615" w:rsidP="00943557">
            <w:pPr>
              <w:pStyle w:val="TAL"/>
              <w:rPr>
                <w:sz w:val="16"/>
              </w:rPr>
            </w:pPr>
            <w:r>
              <w:rPr>
                <w:sz w:val="16"/>
              </w:rPr>
              <w:t>Rel-16</w:t>
            </w:r>
          </w:p>
        </w:tc>
        <w:tc>
          <w:tcPr>
            <w:tcW w:w="0" w:type="auto"/>
          </w:tcPr>
          <w:p w14:paraId="4FBFE584" w14:textId="77777777" w:rsidR="00162615" w:rsidRPr="00FB791C" w:rsidRDefault="00162615" w:rsidP="00943557">
            <w:pPr>
              <w:pStyle w:val="TAL"/>
              <w:rPr>
                <w:sz w:val="16"/>
              </w:rPr>
            </w:pPr>
            <w:r>
              <w:rPr>
                <w:sz w:val="16"/>
              </w:rPr>
              <w:t>F</w:t>
            </w:r>
          </w:p>
        </w:tc>
        <w:tc>
          <w:tcPr>
            <w:tcW w:w="0" w:type="auto"/>
          </w:tcPr>
          <w:p w14:paraId="0FD4DFD5" w14:textId="77777777" w:rsidR="00162615" w:rsidRPr="00FB791C" w:rsidRDefault="00162615" w:rsidP="00943557">
            <w:pPr>
              <w:pStyle w:val="TAL"/>
              <w:rPr>
                <w:sz w:val="16"/>
              </w:rPr>
            </w:pPr>
            <w:r>
              <w:rPr>
                <w:sz w:val="16"/>
              </w:rPr>
              <w:t>eNRM</w:t>
            </w:r>
          </w:p>
        </w:tc>
        <w:tc>
          <w:tcPr>
            <w:tcW w:w="0" w:type="auto"/>
          </w:tcPr>
          <w:p w14:paraId="749BB0EA" w14:textId="77777777" w:rsidR="00162615" w:rsidRPr="00FB791C" w:rsidRDefault="00162615" w:rsidP="00943557">
            <w:pPr>
              <w:pStyle w:val="TAL"/>
              <w:rPr>
                <w:sz w:val="16"/>
              </w:rPr>
            </w:pPr>
            <w:r>
              <w:rPr>
                <w:sz w:val="16"/>
              </w:rPr>
              <w:t>agreed</w:t>
            </w:r>
          </w:p>
        </w:tc>
      </w:tr>
      <w:tr w:rsidR="00162615" w14:paraId="203AB7C3" w14:textId="77777777" w:rsidTr="00943557">
        <w:tc>
          <w:tcPr>
            <w:tcW w:w="0" w:type="auto"/>
          </w:tcPr>
          <w:p w14:paraId="693374EB" w14:textId="77777777" w:rsidR="00162615" w:rsidRPr="00FB791C" w:rsidRDefault="00162615" w:rsidP="00943557">
            <w:pPr>
              <w:pStyle w:val="TAL"/>
              <w:rPr>
                <w:sz w:val="16"/>
              </w:rPr>
            </w:pPr>
            <w:r>
              <w:rPr>
                <w:sz w:val="16"/>
              </w:rPr>
              <w:t>S5-223186</w:t>
            </w:r>
          </w:p>
        </w:tc>
        <w:tc>
          <w:tcPr>
            <w:tcW w:w="0" w:type="auto"/>
          </w:tcPr>
          <w:p w14:paraId="76195580"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44F2128D" w14:textId="77777777" w:rsidR="00162615" w:rsidRPr="00FB791C" w:rsidRDefault="00162615" w:rsidP="00943557">
            <w:pPr>
              <w:pStyle w:val="TAL"/>
              <w:rPr>
                <w:sz w:val="16"/>
              </w:rPr>
            </w:pPr>
            <w:r>
              <w:rPr>
                <w:sz w:val="16"/>
              </w:rPr>
              <w:t>Ericsson Hungary Ltd</w:t>
            </w:r>
          </w:p>
        </w:tc>
        <w:tc>
          <w:tcPr>
            <w:tcW w:w="0" w:type="auto"/>
          </w:tcPr>
          <w:p w14:paraId="15BE793A" w14:textId="77777777" w:rsidR="00162615" w:rsidRPr="00FB791C" w:rsidRDefault="00162615" w:rsidP="00943557">
            <w:pPr>
              <w:pStyle w:val="TAL"/>
              <w:rPr>
                <w:sz w:val="16"/>
              </w:rPr>
            </w:pPr>
            <w:r>
              <w:rPr>
                <w:sz w:val="16"/>
              </w:rPr>
              <w:t>28.541</w:t>
            </w:r>
          </w:p>
        </w:tc>
        <w:tc>
          <w:tcPr>
            <w:tcW w:w="0" w:type="auto"/>
          </w:tcPr>
          <w:p w14:paraId="473D5CEB" w14:textId="77777777" w:rsidR="00162615" w:rsidRPr="00FB791C" w:rsidRDefault="00162615" w:rsidP="00943557">
            <w:pPr>
              <w:pStyle w:val="TAL"/>
              <w:rPr>
                <w:sz w:val="16"/>
              </w:rPr>
            </w:pPr>
            <w:r>
              <w:rPr>
                <w:sz w:val="16"/>
              </w:rPr>
              <w:t>0710</w:t>
            </w:r>
          </w:p>
        </w:tc>
        <w:tc>
          <w:tcPr>
            <w:tcW w:w="0" w:type="auto"/>
          </w:tcPr>
          <w:p w14:paraId="18227BB7" w14:textId="77777777" w:rsidR="00162615" w:rsidRPr="00FB791C" w:rsidRDefault="00162615" w:rsidP="00943557">
            <w:pPr>
              <w:pStyle w:val="TAR"/>
              <w:rPr>
                <w:sz w:val="16"/>
              </w:rPr>
            </w:pPr>
            <w:r>
              <w:rPr>
                <w:sz w:val="16"/>
              </w:rPr>
              <w:t>-</w:t>
            </w:r>
          </w:p>
        </w:tc>
        <w:tc>
          <w:tcPr>
            <w:tcW w:w="0" w:type="auto"/>
          </w:tcPr>
          <w:p w14:paraId="7DF0D4DF" w14:textId="77777777" w:rsidR="00162615" w:rsidRPr="00FB791C" w:rsidRDefault="00162615" w:rsidP="00943557">
            <w:pPr>
              <w:pStyle w:val="TAL"/>
              <w:rPr>
                <w:sz w:val="16"/>
              </w:rPr>
            </w:pPr>
            <w:r>
              <w:rPr>
                <w:sz w:val="16"/>
              </w:rPr>
              <w:t>Rel-17</w:t>
            </w:r>
          </w:p>
        </w:tc>
        <w:tc>
          <w:tcPr>
            <w:tcW w:w="0" w:type="auto"/>
          </w:tcPr>
          <w:p w14:paraId="1B237476" w14:textId="77777777" w:rsidR="00162615" w:rsidRPr="00FB791C" w:rsidRDefault="00162615" w:rsidP="00943557">
            <w:pPr>
              <w:pStyle w:val="TAL"/>
              <w:rPr>
                <w:sz w:val="16"/>
              </w:rPr>
            </w:pPr>
            <w:r>
              <w:rPr>
                <w:sz w:val="16"/>
              </w:rPr>
              <w:t>A</w:t>
            </w:r>
          </w:p>
        </w:tc>
        <w:tc>
          <w:tcPr>
            <w:tcW w:w="0" w:type="auto"/>
          </w:tcPr>
          <w:p w14:paraId="3A3799AD" w14:textId="77777777" w:rsidR="00162615" w:rsidRPr="00FB791C" w:rsidRDefault="00162615" w:rsidP="00943557">
            <w:pPr>
              <w:pStyle w:val="TAL"/>
              <w:rPr>
                <w:sz w:val="16"/>
              </w:rPr>
            </w:pPr>
            <w:r>
              <w:rPr>
                <w:sz w:val="16"/>
              </w:rPr>
              <w:t>eNRM</w:t>
            </w:r>
          </w:p>
        </w:tc>
        <w:tc>
          <w:tcPr>
            <w:tcW w:w="0" w:type="auto"/>
          </w:tcPr>
          <w:p w14:paraId="020F4E47" w14:textId="77777777" w:rsidR="00162615" w:rsidRPr="00FB791C" w:rsidRDefault="00162615" w:rsidP="00943557">
            <w:pPr>
              <w:pStyle w:val="TAL"/>
              <w:rPr>
                <w:sz w:val="16"/>
              </w:rPr>
            </w:pPr>
            <w:r>
              <w:rPr>
                <w:sz w:val="16"/>
              </w:rPr>
              <w:t>revised</w:t>
            </w:r>
          </w:p>
        </w:tc>
      </w:tr>
      <w:tr w:rsidR="00162615" w14:paraId="19B95BB2" w14:textId="77777777" w:rsidTr="00943557">
        <w:tc>
          <w:tcPr>
            <w:tcW w:w="0" w:type="auto"/>
          </w:tcPr>
          <w:p w14:paraId="07A86FA4" w14:textId="77777777" w:rsidR="00162615" w:rsidRPr="00FB791C" w:rsidRDefault="00162615" w:rsidP="00943557">
            <w:pPr>
              <w:pStyle w:val="TAL"/>
              <w:rPr>
                <w:sz w:val="16"/>
              </w:rPr>
            </w:pPr>
            <w:r>
              <w:rPr>
                <w:sz w:val="16"/>
              </w:rPr>
              <w:t>S5-223545</w:t>
            </w:r>
          </w:p>
        </w:tc>
        <w:tc>
          <w:tcPr>
            <w:tcW w:w="0" w:type="auto"/>
          </w:tcPr>
          <w:p w14:paraId="63CF88BE"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2BBDDAA2" w14:textId="77777777" w:rsidR="00162615" w:rsidRPr="00FB791C" w:rsidRDefault="00162615" w:rsidP="00943557">
            <w:pPr>
              <w:pStyle w:val="TAL"/>
              <w:rPr>
                <w:sz w:val="16"/>
              </w:rPr>
            </w:pPr>
            <w:r>
              <w:rPr>
                <w:sz w:val="16"/>
              </w:rPr>
              <w:t>Ericsson Hungary Ltd</w:t>
            </w:r>
          </w:p>
        </w:tc>
        <w:tc>
          <w:tcPr>
            <w:tcW w:w="0" w:type="auto"/>
          </w:tcPr>
          <w:p w14:paraId="2D794B20" w14:textId="77777777" w:rsidR="00162615" w:rsidRPr="00FB791C" w:rsidRDefault="00162615" w:rsidP="00943557">
            <w:pPr>
              <w:pStyle w:val="TAL"/>
              <w:rPr>
                <w:sz w:val="16"/>
              </w:rPr>
            </w:pPr>
            <w:r>
              <w:rPr>
                <w:sz w:val="16"/>
              </w:rPr>
              <w:t>28.541</w:t>
            </w:r>
          </w:p>
        </w:tc>
        <w:tc>
          <w:tcPr>
            <w:tcW w:w="0" w:type="auto"/>
          </w:tcPr>
          <w:p w14:paraId="2143CF09" w14:textId="77777777" w:rsidR="00162615" w:rsidRPr="00FB791C" w:rsidRDefault="00162615" w:rsidP="00943557">
            <w:pPr>
              <w:pStyle w:val="TAL"/>
              <w:rPr>
                <w:sz w:val="16"/>
              </w:rPr>
            </w:pPr>
            <w:r>
              <w:rPr>
                <w:sz w:val="16"/>
              </w:rPr>
              <w:t>0710</w:t>
            </w:r>
          </w:p>
        </w:tc>
        <w:tc>
          <w:tcPr>
            <w:tcW w:w="0" w:type="auto"/>
          </w:tcPr>
          <w:p w14:paraId="416A5FE4" w14:textId="77777777" w:rsidR="00162615" w:rsidRPr="00FB791C" w:rsidRDefault="00162615" w:rsidP="00943557">
            <w:pPr>
              <w:pStyle w:val="TAR"/>
              <w:rPr>
                <w:sz w:val="16"/>
              </w:rPr>
            </w:pPr>
            <w:r>
              <w:rPr>
                <w:sz w:val="16"/>
              </w:rPr>
              <w:t>1</w:t>
            </w:r>
          </w:p>
        </w:tc>
        <w:tc>
          <w:tcPr>
            <w:tcW w:w="0" w:type="auto"/>
          </w:tcPr>
          <w:p w14:paraId="28ED7C94" w14:textId="77777777" w:rsidR="00162615" w:rsidRPr="00FB791C" w:rsidRDefault="00162615" w:rsidP="00943557">
            <w:pPr>
              <w:pStyle w:val="TAL"/>
              <w:rPr>
                <w:sz w:val="16"/>
              </w:rPr>
            </w:pPr>
            <w:r>
              <w:rPr>
                <w:sz w:val="16"/>
              </w:rPr>
              <w:t>Rel-17</w:t>
            </w:r>
          </w:p>
        </w:tc>
        <w:tc>
          <w:tcPr>
            <w:tcW w:w="0" w:type="auto"/>
          </w:tcPr>
          <w:p w14:paraId="39D10FEF" w14:textId="77777777" w:rsidR="00162615" w:rsidRPr="00FB791C" w:rsidRDefault="00162615" w:rsidP="00943557">
            <w:pPr>
              <w:pStyle w:val="TAL"/>
              <w:rPr>
                <w:sz w:val="16"/>
              </w:rPr>
            </w:pPr>
            <w:r>
              <w:rPr>
                <w:sz w:val="16"/>
              </w:rPr>
              <w:t>A</w:t>
            </w:r>
          </w:p>
        </w:tc>
        <w:tc>
          <w:tcPr>
            <w:tcW w:w="0" w:type="auto"/>
          </w:tcPr>
          <w:p w14:paraId="245D1952" w14:textId="77777777" w:rsidR="00162615" w:rsidRPr="00FB791C" w:rsidRDefault="00162615" w:rsidP="00943557">
            <w:pPr>
              <w:pStyle w:val="TAL"/>
              <w:rPr>
                <w:sz w:val="16"/>
              </w:rPr>
            </w:pPr>
            <w:r>
              <w:rPr>
                <w:sz w:val="16"/>
              </w:rPr>
              <w:t>eNRM</w:t>
            </w:r>
          </w:p>
        </w:tc>
        <w:tc>
          <w:tcPr>
            <w:tcW w:w="0" w:type="auto"/>
          </w:tcPr>
          <w:p w14:paraId="22A11BEF" w14:textId="77777777" w:rsidR="00162615" w:rsidRPr="00FB791C" w:rsidRDefault="00162615" w:rsidP="00943557">
            <w:pPr>
              <w:pStyle w:val="TAL"/>
              <w:rPr>
                <w:sz w:val="16"/>
              </w:rPr>
            </w:pPr>
            <w:r>
              <w:rPr>
                <w:sz w:val="16"/>
              </w:rPr>
              <w:t>agreed</w:t>
            </w:r>
          </w:p>
        </w:tc>
      </w:tr>
      <w:tr w:rsidR="00162615" w14:paraId="36143DD0" w14:textId="77777777" w:rsidTr="00943557">
        <w:tc>
          <w:tcPr>
            <w:tcW w:w="0" w:type="auto"/>
          </w:tcPr>
          <w:p w14:paraId="76FF7428" w14:textId="77777777" w:rsidR="00162615" w:rsidRPr="00FB791C" w:rsidRDefault="00162615" w:rsidP="00943557">
            <w:pPr>
              <w:pStyle w:val="TAL"/>
              <w:rPr>
                <w:sz w:val="16"/>
              </w:rPr>
            </w:pPr>
            <w:r>
              <w:rPr>
                <w:sz w:val="16"/>
              </w:rPr>
              <w:t>S5-223202</w:t>
            </w:r>
          </w:p>
        </w:tc>
        <w:tc>
          <w:tcPr>
            <w:tcW w:w="0" w:type="auto"/>
          </w:tcPr>
          <w:p w14:paraId="41182116" w14:textId="77777777" w:rsidR="00162615" w:rsidRPr="00FB791C" w:rsidRDefault="00162615" w:rsidP="00943557">
            <w:pPr>
              <w:pStyle w:val="TAL"/>
              <w:rPr>
                <w:sz w:val="16"/>
              </w:rPr>
            </w:pPr>
            <w:r>
              <w:rPr>
                <w:sz w:val="16"/>
              </w:rPr>
              <w:t>Rel-18 CR 28.541 Access specific GST configuration</w:t>
            </w:r>
          </w:p>
        </w:tc>
        <w:tc>
          <w:tcPr>
            <w:tcW w:w="0" w:type="auto"/>
          </w:tcPr>
          <w:p w14:paraId="55BA1AE3" w14:textId="77777777" w:rsidR="00162615" w:rsidRPr="00FB791C" w:rsidRDefault="00162615" w:rsidP="00943557">
            <w:pPr>
              <w:pStyle w:val="TAL"/>
              <w:rPr>
                <w:sz w:val="16"/>
              </w:rPr>
            </w:pPr>
            <w:r>
              <w:rPr>
                <w:sz w:val="16"/>
              </w:rPr>
              <w:t>Samsung R&amp;D Institute India</w:t>
            </w:r>
          </w:p>
        </w:tc>
        <w:tc>
          <w:tcPr>
            <w:tcW w:w="0" w:type="auto"/>
          </w:tcPr>
          <w:p w14:paraId="5FA664C2" w14:textId="77777777" w:rsidR="00162615" w:rsidRPr="00FB791C" w:rsidRDefault="00162615" w:rsidP="00943557">
            <w:pPr>
              <w:pStyle w:val="TAL"/>
              <w:rPr>
                <w:sz w:val="16"/>
              </w:rPr>
            </w:pPr>
            <w:r>
              <w:rPr>
                <w:sz w:val="16"/>
              </w:rPr>
              <w:t>28.541</w:t>
            </w:r>
          </w:p>
        </w:tc>
        <w:tc>
          <w:tcPr>
            <w:tcW w:w="0" w:type="auto"/>
          </w:tcPr>
          <w:p w14:paraId="0D744EB5" w14:textId="77777777" w:rsidR="00162615" w:rsidRPr="00FB791C" w:rsidRDefault="00162615" w:rsidP="00943557">
            <w:pPr>
              <w:pStyle w:val="TAL"/>
              <w:rPr>
                <w:sz w:val="16"/>
              </w:rPr>
            </w:pPr>
            <w:r>
              <w:rPr>
                <w:sz w:val="16"/>
              </w:rPr>
              <w:t>0711</w:t>
            </w:r>
          </w:p>
        </w:tc>
        <w:tc>
          <w:tcPr>
            <w:tcW w:w="0" w:type="auto"/>
          </w:tcPr>
          <w:p w14:paraId="41FC1C44" w14:textId="77777777" w:rsidR="00162615" w:rsidRPr="00FB791C" w:rsidRDefault="00162615" w:rsidP="00943557">
            <w:pPr>
              <w:pStyle w:val="TAR"/>
              <w:rPr>
                <w:sz w:val="16"/>
              </w:rPr>
            </w:pPr>
            <w:r>
              <w:rPr>
                <w:sz w:val="16"/>
              </w:rPr>
              <w:t>-</w:t>
            </w:r>
          </w:p>
        </w:tc>
        <w:tc>
          <w:tcPr>
            <w:tcW w:w="0" w:type="auto"/>
          </w:tcPr>
          <w:p w14:paraId="7FD5447A" w14:textId="77777777" w:rsidR="00162615" w:rsidRPr="00FB791C" w:rsidRDefault="00162615" w:rsidP="00943557">
            <w:pPr>
              <w:pStyle w:val="TAL"/>
              <w:rPr>
                <w:sz w:val="16"/>
              </w:rPr>
            </w:pPr>
            <w:r>
              <w:rPr>
                <w:sz w:val="16"/>
              </w:rPr>
              <w:t>Rel-18</w:t>
            </w:r>
          </w:p>
        </w:tc>
        <w:tc>
          <w:tcPr>
            <w:tcW w:w="0" w:type="auto"/>
          </w:tcPr>
          <w:p w14:paraId="33B0EC1D" w14:textId="77777777" w:rsidR="00162615" w:rsidRPr="00FB791C" w:rsidRDefault="00162615" w:rsidP="00943557">
            <w:pPr>
              <w:pStyle w:val="TAL"/>
              <w:rPr>
                <w:sz w:val="16"/>
              </w:rPr>
            </w:pPr>
            <w:r>
              <w:rPr>
                <w:sz w:val="16"/>
              </w:rPr>
              <w:t>B</w:t>
            </w:r>
          </w:p>
        </w:tc>
        <w:tc>
          <w:tcPr>
            <w:tcW w:w="0" w:type="auto"/>
          </w:tcPr>
          <w:p w14:paraId="255EEEAD" w14:textId="77777777" w:rsidR="00162615" w:rsidRPr="00FB791C" w:rsidRDefault="00162615" w:rsidP="00943557">
            <w:pPr>
              <w:pStyle w:val="TAL"/>
              <w:rPr>
                <w:sz w:val="16"/>
              </w:rPr>
            </w:pPr>
            <w:r>
              <w:rPr>
                <w:sz w:val="16"/>
              </w:rPr>
              <w:t>AdNRM_ph2</w:t>
            </w:r>
          </w:p>
        </w:tc>
        <w:tc>
          <w:tcPr>
            <w:tcW w:w="0" w:type="auto"/>
          </w:tcPr>
          <w:p w14:paraId="45F72A08" w14:textId="77777777" w:rsidR="00162615" w:rsidRPr="00FB791C" w:rsidRDefault="00162615" w:rsidP="00943557">
            <w:pPr>
              <w:pStyle w:val="TAL"/>
              <w:rPr>
                <w:sz w:val="16"/>
              </w:rPr>
            </w:pPr>
            <w:r>
              <w:rPr>
                <w:sz w:val="16"/>
              </w:rPr>
              <w:t>agreed</w:t>
            </w:r>
          </w:p>
        </w:tc>
      </w:tr>
      <w:tr w:rsidR="00162615" w14:paraId="094A599F" w14:textId="77777777" w:rsidTr="00943557">
        <w:tc>
          <w:tcPr>
            <w:tcW w:w="0" w:type="auto"/>
          </w:tcPr>
          <w:p w14:paraId="41942449" w14:textId="77777777" w:rsidR="00162615" w:rsidRPr="00FB791C" w:rsidRDefault="00162615" w:rsidP="00943557">
            <w:pPr>
              <w:pStyle w:val="TAL"/>
              <w:rPr>
                <w:sz w:val="16"/>
              </w:rPr>
            </w:pPr>
            <w:r>
              <w:rPr>
                <w:sz w:val="16"/>
              </w:rPr>
              <w:t>S5-223213</w:t>
            </w:r>
          </w:p>
        </w:tc>
        <w:tc>
          <w:tcPr>
            <w:tcW w:w="0" w:type="auto"/>
          </w:tcPr>
          <w:p w14:paraId="6B40E88C" w14:textId="77777777" w:rsidR="00162615" w:rsidRPr="00FB791C" w:rsidRDefault="00162615" w:rsidP="00943557">
            <w:pPr>
              <w:pStyle w:val="TAL"/>
              <w:rPr>
                <w:sz w:val="16"/>
              </w:rPr>
            </w:pPr>
            <w:r>
              <w:rPr>
                <w:sz w:val="16"/>
              </w:rPr>
              <w:t>Rel-17 CR 28.541 Network slice subnet provider capability IOC</w:t>
            </w:r>
          </w:p>
        </w:tc>
        <w:tc>
          <w:tcPr>
            <w:tcW w:w="0" w:type="auto"/>
          </w:tcPr>
          <w:p w14:paraId="34262F82" w14:textId="77777777" w:rsidR="00162615" w:rsidRPr="00FB791C" w:rsidRDefault="00162615" w:rsidP="00943557">
            <w:pPr>
              <w:pStyle w:val="TAL"/>
              <w:rPr>
                <w:sz w:val="16"/>
              </w:rPr>
            </w:pPr>
            <w:r>
              <w:rPr>
                <w:sz w:val="16"/>
              </w:rPr>
              <w:t>Samsung R&amp;D Institute India</w:t>
            </w:r>
          </w:p>
        </w:tc>
        <w:tc>
          <w:tcPr>
            <w:tcW w:w="0" w:type="auto"/>
          </w:tcPr>
          <w:p w14:paraId="37F95064" w14:textId="77777777" w:rsidR="00162615" w:rsidRPr="00FB791C" w:rsidRDefault="00162615" w:rsidP="00943557">
            <w:pPr>
              <w:pStyle w:val="TAL"/>
              <w:rPr>
                <w:sz w:val="16"/>
              </w:rPr>
            </w:pPr>
            <w:r>
              <w:rPr>
                <w:sz w:val="16"/>
              </w:rPr>
              <w:t>28.541</w:t>
            </w:r>
          </w:p>
        </w:tc>
        <w:tc>
          <w:tcPr>
            <w:tcW w:w="0" w:type="auto"/>
          </w:tcPr>
          <w:p w14:paraId="728DCEB6" w14:textId="77777777" w:rsidR="00162615" w:rsidRPr="00FB791C" w:rsidRDefault="00162615" w:rsidP="00943557">
            <w:pPr>
              <w:pStyle w:val="TAL"/>
              <w:rPr>
                <w:sz w:val="16"/>
              </w:rPr>
            </w:pPr>
            <w:r>
              <w:rPr>
                <w:sz w:val="16"/>
              </w:rPr>
              <w:t>0712</w:t>
            </w:r>
          </w:p>
        </w:tc>
        <w:tc>
          <w:tcPr>
            <w:tcW w:w="0" w:type="auto"/>
          </w:tcPr>
          <w:p w14:paraId="454019C6" w14:textId="77777777" w:rsidR="00162615" w:rsidRPr="00FB791C" w:rsidRDefault="00162615" w:rsidP="00943557">
            <w:pPr>
              <w:pStyle w:val="TAR"/>
              <w:rPr>
                <w:sz w:val="16"/>
              </w:rPr>
            </w:pPr>
            <w:r>
              <w:rPr>
                <w:sz w:val="16"/>
              </w:rPr>
              <w:t>-</w:t>
            </w:r>
          </w:p>
        </w:tc>
        <w:tc>
          <w:tcPr>
            <w:tcW w:w="0" w:type="auto"/>
          </w:tcPr>
          <w:p w14:paraId="47298BEF" w14:textId="77777777" w:rsidR="00162615" w:rsidRPr="00FB791C" w:rsidRDefault="00162615" w:rsidP="00943557">
            <w:pPr>
              <w:pStyle w:val="TAL"/>
              <w:rPr>
                <w:sz w:val="16"/>
              </w:rPr>
            </w:pPr>
            <w:r>
              <w:rPr>
                <w:sz w:val="16"/>
              </w:rPr>
              <w:t>Rel-17</w:t>
            </w:r>
          </w:p>
        </w:tc>
        <w:tc>
          <w:tcPr>
            <w:tcW w:w="0" w:type="auto"/>
          </w:tcPr>
          <w:p w14:paraId="1FEA22D9" w14:textId="77777777" w:rsidR="00162615" w:rsidRPr="00FB791C" w:rsidRDefault="00162615" w:rsidP="00943557">
            <w:pPr>
              <w:pStyle w:val="TAL"/>
              <w:rPr>
                <w:sz w:val="16"/>
              </w:rPr>
            </w:pPr>
            <w:r>
              <w:rPr>
                <w:sz w:val="16"/>
              </w:rPr>
              <w:t>B</w:t>
            </w:r>
          </w:p>
        </w:tc>
        <w:tc>
          <w:tcPr>
            <w:tcW w:w="0" w:type="auto"/>
          </w:tcPr>
          <w:p w14:paraId="74479C32" w14:textId="77777777" w:rsidR="00162615" w:rsidRPr="00FB791C" w:rsidRDefault="00162615" w:rsidP="00943557">
            <w:pPr>
              <w:pStyle w:val="TAL"/>
              <w:rPr>
                <w:sz w:val="16"/>
              </w:rPr>
            </w:pPr>
            <w:r>
              <w:rPr>
                <w:sz w:val="16"/>
              </w:rPr>
              <w:t>eNETSLICE_PRO</w:t>
            </w:r>
          </w:p>
        </w:tc>
        <w:tc>
          <w:tcPr>
            <w:tcW w:w="0" w:type="auto"/>
          </w:tcPr>
          <w:p w14:paraId="7A40214C" w14:textId="77777777" w:rsidR="00162615" w:rsidRPr="00FB791C" w:rsidRDefault="00162615" w:rsidP="00943557">
            <w:pPr>
              <w:pStyle w:val="TAL"/>
              <w:rPr>
                <w:sz w:val="16"/>
              </w:rPr>
            </w:pPr>
            <w:r>
              <w:rPr>
                <w:sz w:val="16"/>
              </w:rPr>
              <w:t>revised</w:t>
            </w:r>
          </w:p>
        </w:tc>
      </w:tr>
      <w:tr w:rsidR="00162615" w14:paraId="0629C8E3" w14:textId="77777777" w:rsidTr="00943557">
        <w:tc>
          <w:tcPr>
            <w:tcW w:w="0" w:type="auto"/>
          </w:tcPr>
          <w:p w14:paraId="045CE9BB" w14:textId="77777777" w:rsidR="00162615" w:rsidRPr="00FB791C" w:rsidRDefault="00162615" w:rsidP="00943557">
            <w:pPr>
              <w:pStyle w:val="TAL"/>
              <w:rPr>
                <w:sz w:val="16"/>
              </w:rPr>
            </w:pPr>
            <w:r>
              <w:rPr>
                <w:sz w:val="16"/>
              </w:rPr>
              <w:t>S5-223742</w:t>
            </w:r>
          </w:p>
        </w:tc>
        <w:tc>
          <w:tcPr>
            <w:tcW w:w="0" w:type="auto"/>
          </w:tcPr>
          <w:p w14:paraId="7B7F4A8D" w14:textId="77777777" w:rsidR="00162615" w:rsidRPr="00FB791C" w:rsidRDefault="00162615" w:rsidP="00943557">
            <w:pPr>
              <w:pStyle w:val="TAL"/>
              <w:rPr>
                <w:sz w:val="16"/>
              </w:rPr>
            </w:pPr>
            <w:r>
              <w:rPr>
                <w:sz w:val="16"/>
              </w:rPr>
              <w:t>Rel-17 CR 28.541 Network slice subnet provider capability IOC</w:t>
            </w:r>
          </w:p>
        </w:tc>
        <w:tc>
          <w:tcPr>
            <w:tcW w:w="0" w:type="auto"/>
          </w:tcPr>
          <w:p w14:paraId="5D5BF616" w14:textId="77777777" w:rsidR="00162615" w:rsidRPr="00FB791C" w:rsidRDefault="00162615" w:rsidP="00943557">
            <w:pPr>
              <w:pStyle w:val="TAL"/>
              <w:rPr>
                <w:sz w:val="16"/>
              </w:rPr>
            </w:pPr>
            <w:r>
              <w:rPr>
                <w:sz w:val="16"/>
              </w:rPr>
              <w:t>Samsung R&amp;D Institute India</w:t>
            </w:r>
          </w:p>
        </w:tc>
        <w:tc>
          <w:tcPr>
            <w:tcW w:w="0" w:type="auto"/>
          </w:tcPr>
          <w:p w14:paraId="2BFC955E" w14:textId="77777777" w:rsidR="00162615" w:rsidRPr="00FB791C" w:rsidRDefault="00162615" w:rsidP="00943557">
            <w:pPr>
              <w:pStyle w:val="TAL"/>
              <w:rPr>
                <w:sz w:val="16"/>
              </w:rPr>
            </w:pPr>
            <w:r>
              <w:rPr>
                <w:sz w:val="16"/>
              </w:rPr>
              <w:t>28.541</w:t>
            </w:r>
          </w:p>
        </w:tc>
        <w:tc>
          <w:tcPr>
            <w:tcW w:w="0" w:type="auto"/>
          </w:tcPr>
          <w:p w14:paraId="13FAF5CB" w14:textId="77777777" w:rsidR="00162615" w:rsidRPr="00FB791C" w:rsidRDefault="00162615" w:rsidP="00943557">
            <w:pPr>
              <w:pStyle w:val="TAL"/>
              <w:rPr>
                <w:sz w:val="16"/>
              </w:rPr>
            </w:pPr>
            <w:r>
              <w:rPr>
                <w:sz w:val="16"/>
              </w:rPr>
              <w:t>0712</w:t>
            </w:r>
          </w:p>
        </w:tc>
        <w:tc>
          <w:tcPr>
            <w:tcW w:w="0" w:type="auto"/>
          </w:tcPr>
          <w:p w14:paraId="1DB41A88" w14:textId="77777777" w:rsidR="00162615" w:rsidRPr="00FB791C" w:rsidRDefault="00162615" w:rsidP="00943557">
            <w:pPr>
              <w:pStyle w:val="TAR"/>
              <w:rPr>
                <w:sz w:val="16"/>
              </w:rPr>
            </w:pPr>
            <w:r>
              <w:rPr>
                <w:sz w:val="16"/>
              </w:rPr>
              <w:t>1</w:t>
            </w:r>
          </w:p>
        </w:tc>
        <w:tc>
          <w:tcPr>
            <w:tcW w:w="0" w:type="auto"/>
          </w:tcPr>
          <w:p w14:paraId="216A8636" w14:textId="77777777" w:rsidR="00162615" w:rsidRPr="00FB791C" w:rsidRDefault="00162615" w:rsidP="00943557">
            <w:pPr>
              <w:pStyle w:val="TAL"/>
              <w:rPr>
                <w:sz w:val="16"/>
              </w:rPr>
            </w:pPr>
            <w:r>
              <w:rPr>
                <w:sz w:val="16"/>
              </w:rPr>
              <w:t>Rel-17</w:t>
            </w:r>
          </w:p>
        </w:tc>
        <w:tc>
          <w:tcPr>
            <w:tcW w:w="0" w:type="auto"/>
          </w:tcPr>
          <w:p w14:paraId="0EAB7EF1" w14:textId="77777777" w:rsidR="00162615" w:rsidRPr="00FB791C" w:rsidRDefault="00162615" w:rsidP="00943557">
            <w:pPr>
              <w:pStyle w:val="TAL"/>
              <w:rPr>
                <w:sz w:val="16"/>
              </w:rPr>
            </w:pPr>
            <w:r>
              <w:rPr>
                <w:sz w:val="16"/>
              </w:rPr>
              <w:t>B</w:t>
            </w:r>
          </w:p>
        </w:tc>
        <w:tc>
          <w:tcPr>
            <w:tcW w:w="0" w:type="auto"/>
          </w:tcPr>
          <w:p w14:paraId="6431954D" w14:textId="77777777" w:rsidR="00162615" w:rsidRPr="00FB791C" w:rsidRDefault="00162615" w:rsidP="00943557">
            <w:pPr>
              <w:pStyle w:val="TAL"/>
              <w:rPr>
                <w:sz w:val="16"/>
              </w:rPr>
            </w:pPr>
            <w:r>
              <w:rPr>
                <w:sz w:val="16"/>
              </w:rPr>
              <w:t>eNETSLICE_PRO</w:t>
            </w:r>
          </w:p>
        </w:tc>
        <w:tc>
          <w:tcPr>
            <w:tcW w:w="0" w:type="auto"/>
          </w:tcPr>
          <w:p w14:paraId="5D399C30" w14:textId="77777777" w:rsidR="00162615" w:rsidRPr="00FB791C" w:rsidRDefault="00162615" w:rsidP="00943557">
            <w:pPr>
              <w:pStyle w:val="TAL"/>
              <w:rPr>
                <w:sz w:val="16"/>
              </w:rPr>
            </w:pPr>
            <w:r>
              <w:rPr>
                <w:sz w:val="16"/>
              </w:rPr>
              <w:t>agreed</w:t>
            </w:r>
          </w:p>
        </w:tc>
      </w:tr>
      <w:tr w:rsidR="00162615" w14:paraId="549827E5" w14:textId="77777777" w:rsidTr="00943557">
        <w:tc>
          <w:tcPr>
            <w:tcW w:w="0" w:type="auto"/>
          </w:tcPr>
          <w:p w14:paraId="0C0C7214" w14:textId="77777777" w:rsidR="00162615" w:rsidRPr="00FB791C" w:rsidRDefault="00162615" w:rsidP="00943557">
            <w:pPr>
              <w:pStyle w:val="TAL"/>
              <w:rPr>
                <w:sz w:val="16"/>
              </w:rPr>
            </w:pPr>
            <w:r>
              <w:rPr>
                <w:sz w:val="16"/>
              </w:rPr>
              <w:t>S5-223220</w:t>
            </w:r>
          </w:p>
        </w:tc>
        <w:tc>
          <w:tcPr>
            <w:tcW w:w="0" w:type="auto"/>
          </w:tcPr>
          <w:p w14:paraId="548112ED" w14:textId="77777777" w:rsidR="00162615" w:rsidRPr="00FB791C" w:rsidRDefault="00162615" w:rsidP="00943557">
            <w:pPr>
              <w:pStyle w:val="TAL"/>
              <w:rPr>
                <w:sz w:val="16"/>
              </w:rPr>
            </w:pPr>
            <w:r>
              <w:rPr>
                <w:sz w:val="16"/>
              </w:rPr>
              <w:t>Add Job IOCs for asynchronous network slicing provisioning procedures</w:t>
            </w:r>
          </w:p>
        </w:tc>
        <w:tc>
          <w:tcPr>
            <w:tcW w:w="0" w:type="auto"/>
          </w:tcPr>
          <w:p w14:paraId="76BFE7A2" w14:textId="77777777" w:rsidR="00162615" w:rsidRPr="00FB791C" w:rsidRDefault="00162615" w:rsidP="00943557">
            <w:pPr>
              <w:pStyle w:val="TAL"/>
              <w:rPr>
                <w:sz w:val="16"/>
              </w:rPr>
            </w:pPr>
            <w:r>
              <w:rPr>
                <w:sz w:val="16"/>
              </w:rPr>
              <w:t>Ericsson LM, Deutsche Telekom</w:t>
            </w:r>
          </w:p>
        </w:tc>
        <w:tc>
          <w:tcPr>
            <w:tcW w:w="0" w:type="auto"/>
          </w:tcPr>
          <w:p w14:paraId="3B263461" w14:textId="77777777" w:rsidR="00162615" w:rsidRPr="00FB791C" w:rsidRDefault="00162615" w:rsidP="00943557">
            <w:pPr>
              <w:pStyle w:val="TAL"/>
              <w:rPr>
                <w:sz w:val="16"/>
              </w:rPr>
            </w:pPr>
            <w:r>
              <w:rPr>
                <w:sz w:val="16"/>
              </w:rPr>
              <w:t>28.541</w:t>
            </w:r>
          </w:p>
        </w:tc>
        <w:tc>
          <w:tcPr>
            <w:tcW w:w="0" w:type="auto"/>
          </w:tcPr>
          <w:p w14:paraId="43B430E6" w14:textId="77777777" w:rsidR="00162615" w:rsidRPr="00FB791C" w:rsidRDefault="00162615" w:rsidP="00943557">
            <w:pPr>
              <w:pStyle w:val="TAL"/>
              <w:rPr>
                <w:sz w:val="16"/>
              </w:rPr>
            </w:pPr>
            <w:r>
              <w:rPr>
                <w:sz w:val="16"/>
              </w:rPr>
              <w:t>0713</w:t>
            </w:r>
          </w:p>
        </w:tc>
        <w:tc>
          <w:tcPr>
            <w:tcW w:w="0" w:type="auto"/>
          </w:tcPr>
          <w:p w14:paraId="72C4C237" w14:textId="77777777" w:rsidR="00162615" w:rsidRPr="00FB791C" w:rsidRDefault="00162615" w:rsidP="00943557">
            <w:pPr>
              <w:pStyle w:val="TAR"/>
              <w:rPr>
                <w:sz w:val="16"/>
              </w:rPr>
            </w:pPr>
            <w:r>
              <w:rPr>
                <w:sz w:val="16"/>
              </w:rPr>
              <w:t>-</w:t>
            </w:r>
          </w:p>
        </w:tc>
        <w:tc>
          <w:tcPr>
            <w:tcW w:w="0" w:type="auto"/>
          </w:tcPr>
          <w:p w14:paraId="015BAFF2" w14:textId="77777777" w:rsidR="00162615" w:rsidRPr="00FB791C" w:rsidRDefault="00162615" w:rsidP="00943557">
            <w:pPr>
              <w:pStyle w:val="TAL"/>
              <w:rPr>
                <w:sz w:val="16"/>
              </w:rPr>
            </w:pPr>
            <w:r>
              <w:rPr>
                <w:sz w:val="16"/>
              </w:rPr>
              <w:t>Rel-17</w:t>
            </w:r>
          </w:p>
        </w:tc>
        <w:tc>
          <w:tcPr>
            <w:tcW w:w="0" w:type="auto"/>
          </w:tcPr>
          <w:p w14:paraId="3579830C" w14:textId="77777777" w:rsidR="00162615" w:rsidRPr="00FB791C" w:rsidRDefault="00162615" w:rsidP="00943557">
            <w:pPr>
              <w:pStyle w:val="TAL"/>
              <w:rPr>
                <w:sz w:val="16"/>
              </w:rPr>
            </w:pPr>
            <w:r>
              <w:rPr>
                <w:sz w:val="16"/>
              </w:rPr>
              <w:t>B</w:t>
            </w:r>
          </w:p>
        </w:tc>
        <w:tc>
          <w:tcPr>
            <w:tcW w:w="0" w:type="auto"/>
          </w:tcPr>
          <w:p w14:paraId="11A53CAE" w14:textId="77777777" w:rsidR="00162615" w:rsidRPr="00FB791C" w:rsidRDefault="00162615" w:rsidP="00943557">
            <w:pPr>
              <w:pStyle w:val="TAL"/>
              <w:rPr>
                <w:sz w:val="16"/>
              </w:rPr>
            </w:pPr>
            <w:r>
              <w:rPr>
                <w:sz w:val="16"/>
              </w:rPr>
              <w:t>eNETSLICE_PRO</w:t>
            </w:r>
          </w:p>
        </w:tc>
        <w:tc>
          <w:tcPr>
            <w:tcW w:w="0" w:type="auto"/>
          </w:tcPr>
          <w:p w14:paraId="0B158B92" w14:textId="77777777" w:rsidR="00162615" w:rsidRPr="00FB791C" w:rsidRDefault="00162615" w:rsidP="00943557">
            <w:pPr>
              <w:pStyle w:val="TAL"/>
              <w:rPr>
                <w:sz w:val="16"/>
              </w:rPr>
            </w:pPr>
            <w:r>
              <w:rPr>
                <w:sz w:val="16"/>
              </w:rPr>
              <w:t>not pursued</w:t>
            </w:r>
          </w:p>
        </w:tc>
      </w:tr>
      <w:tr w:rsidR="00162615" w14:paraId="3E4697CD" w14:textId="77777777" w:rsidTr="00943557">
        <w:tc>
          <w:tcPr>
            <w:tcW w:w="0" w:type="auto"/>
          </w:tcPr>
          <w:p w14:paraId="6C3F5D72" w14:textId="77777777" w:rsidR="00162615" w:rsidRPr="00FB791C" w:rsidRDefault="00162615" w:rsidP="00943557">
            <w:pPr>
              <w:pStyle w:val="TAL"/>
              <w:rPr>
                <w:sz w:val="16"/>
              </w:rPr>
            </w:pPr>
            <w:r>
              <w:rPr>
                <w:sz w:val="16"/>
              </w:rPr>
              <w:t>S5-223222</w:t>
            </w:r>
          </w:p>
        </w:tc>
        <w:tc>
          <w:tcPr>
            <w:tcW w:w="0" w:type="auto"/>
          </w:tcPr>
          <w:p w14:paraId="55F0D5C6" w14:textId="77777777" w:rsidR="00162615" w:rsidRPr="00FB791C" w:rsidRDefault="00162615" w:rsidP="00943557">
            <w:pPr>
              <w:pStyle w:val="TAL"/>
              <w:rPr>
                <w:sz w:val="16"/>
              </w:rPr>
            </w:pPr>
            <w:r>
              <w:rPr>
                <w:sz w:val="16"/>
              </w:rPr>
              <w:t>Add network slice rules to NRM</w:t>
            </w:r>
          </w:p>
        </w:tc>
        <w:tc>
          <w:tcPr>
            <w:tcW w:w="0" w:type="auto"/>
          </w:tcPr>
          <w:p w14:paraId="1345F469" w14:textId="77777777" w:rsidR="00162615" w:rsidRPr="00FB791C" w:rsidRDefault="00162615" w:rsidP="00943557">
            <w:pPr>
              <w:pStyle w:val="TAL"/>
              <w:rPr>
                <w:sz w:val="16"/>
              </w:rPr>
            </w:pPr>
            <w:r>
              <w:rPr>
                <w:sz w:val="16"/>
              </w:rPr>
              <w:t>Ericsson LM, Deutsche Telekom</w:t>
            </w:r>
          </w:p>
        </w:tc>
        <w:tc>
          <w:tcPr>
            <w:tcW w:w="0" w:type="auto"/>
          </w:tcPr>
          <w:p w14:paraId="7DBE0DB3" w14:textId="77777777" w:rsidR="00162615" w:rsidRPr="00FB791C" w:rsidRDefault="00162615" w:rsidP="00943557">
            <w:pPr>
              <w:pStyle w:val="TAL"/>
              <w:rPr>
                <w:sz w:val="16"/>
              </w:rPr>
            </w:pPr>
            <w:r>
              <w:rPr>
                <w:sz w:val="16"/>
              </w:rPr>
              <w:t>28.541</w:t>
            </w:r>
          </w:p>
        </w:tc>
        <w:tc>
          <w:tcPr>
            <w:tcW w:w="0" w:type="auto"/>
          </w:tcPr>
          <w:p w14:paraId="7F2076A6" w14:textId="77777777" w:rsidR="00162615" w:rsidRPr="00FB791C" w:rsidRDefault="00162615" w:rsidP="00943557">
            <w:pPr>
              <w:pStyle w:val="TAL"/>
              <w:rPr>
                <w:sz w:val="16"/>
              </w:rPr>
            </w:pPr>
            <w:r>
              <w:rPr>
                <w:sz w:val="16"/>
              </w:rPr>
              <w:t>0714</w:t>
            </w:r>
          </w:p>
        </w:tc>
        <w:tc>
          <w:tcPr>
            <w:tcW w:w="0" w:type="auto"/>
          </w:tcPr>
          <w:p w14:paraId="1B74AA6E" w14:textId="77777777" w:rsidR="00162615" w:rsidRPr="00FB791C" w:rsidRDefault="00162615" w:rsidP="00943557">
            <w:pPr>
              <w:pStyle w:val="TAR"/>
              <w:rPr>
                <w:sz w:val="16"/>
              </w:rPr>
            </w:pPr>
            <w:r>
              <w:rPr>
                <w:sz w:val="16"/>
              </w:rPr>
              <w:t>-</w:t>
            </w:r>
          </w:p>
        </w:tc>
        <w:tc>
          <w:tcPr>
            <w:tcW w:w="0" w:type="auto"/>
          </w:tcPr>
          <w:p w14:paraId="65BAF5A1" w14:textId="77777777" w:rsidR="00162615" w:rsidRPr="00FB791C" w:rsidRDefault="00162615" w:rsidP="00943557">
            <w:pPr>
              <w:pStyle w:val="TAL"/>
              <w:rPr>
                <w:sz w:val="16"/>
              </w:rPr>
            </w:pPr>
            <w:r>
              <w:rPr>
                <w:sz w:val="16"/>
              </w:rPr>
              <w:t>Rel-18</w:t>
            </w:r>
          </w:p>
        </w:tc>
        <w:tc>
          <w:tcPr>
            <w:tcW w:w="0" w:type="auto"/>
          </w:tcPr>
          <w:p w14:paraId="506E201E" w14:textId="77777777" w:rsidR="00162615" w:rsidRPr="00FB791C" w:rsidRDefault="00162615" w:rsidP="00943557">
            <w:pPr>
              <w:pStyle w:val="TAL"/>
              <w:rPr>
                <w:sz w:val="16"/>
              </w:rPr>
            </w:pPr>
            <w:r>
              <w:rPr>
                <w:sz w:val="16"/>
              </w:rPr>
              <w:t>B</w:t>
            </w:r>
          </w:p>
        </w:tc>
        <w:tc>
          <w:tcPr>
            <w:tcW w:w="0" w:type="auto"/>
          </w:tcPr>
          <w:p w14:paraId="2BD2F7B1" w14:textId="77777777" w:rsidR="00162615" w:rsidRPr="00FB791C" w:rsidRDefault="00162615" w:rsidP="00943557">
            <w:pPr>
              <w:pStyle w:val="TAL"/>
              <w:rPr>
                <w:sz w:val="16"/>
              </w:rPr>
            </w:pPr>
            <w:r>
              <w:rPr>
                <w:sz w:val="16"/>
              </w:rPr>
              <w:t>NSRULE</w:t>
            </w:r>
          </w:p>
        </w:tc>
        <w:tc>
          <w:tcPr>
            <w:tcW w:w="0" w:type="auto"/>
          </w:tcPr>
          <w:p w14:paraId="5774FE24" w14:textId="77777777" w:rsidR="00162615" w:rsidRPr="00FB791C" w:rsidRDefault="00162615" w:rsidP="00943557">
            <w:pPr>
              <w:pStyle w:val="TAL"/>
              <w:rPr>
                <w:sz w:val="16"/>
              </w:rPr>
            </w:pPr>
            <w:r>
              <w:rPr>
                <w:sz w:val="16"/>
              </w:rPr>
              <w:t>not pursued</w:t>
            </w:r>
          </w:p>
        </w:tc>
      </w:tr>
      <w:tr w:rsidR="00162615" w14:paraId="0E36D955" w14:textId="77777777" w:rsidTr="00943557">
        <w:tc>
          <w:tcPr>
            <w:tcW w:w="0" w:type="auto"/>
          </w:tcPr>
          <w:p w14:paraId="353A5C74" w14:textId="77777777" w:rsidR="00162615" w:rsidRPr="00FB791C" w:rsidRDefault="00162615" w:rsidP="00943557">
            <w:pPr>
              <w:pStyle w:val="TAL"/>
              <w:rPr>
                <w:sz w:val="16"/>
              </w:rPr>
            </w:pPr>
            <w:r>
              <w:rPr>
                <w:sz w:val="16"/>
              </w:rPr>
              <w:t>S5-223232</w:t>
            </w:r>
          </w:p>
        </w:tc>
        <w:tc>
          <w:tcPr>
            <w:tcW w:w="0" w:type="auto"/>
          </w:tcPr>
          <w:p w14:paraId="1AF9A4D6" w14:textId="77777777" w:rsidR="00162615" w:rsidRPr="00FB791C" w:rsidRDefault="00162615" w:rsidP="00943557">
            <w:pPr>
              <w:pStyle w:val="TAL"/>
              <w:rPr>
                <w:sz w:val="16"/>
              </w:rPr>
            </w:pPr>
            <w:r>
              <w:rPr>
                <w:sz w:val="16"/>
              </w:rPr>
              <w:t>Rel-17 CR 28.541 Correction on two SLA attributes</w:t>
            </w:r>
          </w:p>
        </w:tc>
        <w:tc>
          <w:tcPr>
            <w:tcW w:w="0" w:type="auto"/>
          </w:tcPr>
          <w:p w14:paraId="76355F49" w14:textId="77777777" w:rsidR="00162615" w:rsidRPr="00FB791C" w:rsidRDefault="00162615" w:rsidP="00943557">
            <w:pPr>
              <w:pStyle w:val="TAL"/>
              <w:rPr>
                <w:sz w:val="16"/>
              </w:rPr>
            </w:pPr>
            <w:r>
              <w:rPr>
                <w:sz w:val="16"/>
              </w:rPr>
              <w:t>Huawei</w:t>
            </w:r>
          </w:p>
        </w:tc>
        <w:tc>
          <w:tcPr>
            <w:tcW w:w="0" w:type="auto"/>
          </w:tcPr>
          <w:p w14:paraId="78956089" w14:textId="77777777" w:rsidR="00162615" w:rsidRPr="00FB791C" w:rsidRDefault="00162615" w:rsidP="00943557">
            <w:pPr>
              <w:pStyle w:val="TAL"/>
              <w:rPr>
                <w:sz w:val="16"/>
              </w:rPr>
            </w:pPr>
            <w:r>
              <w:rPr>
                <w:sz w:val="16"/>
              </w:rPr>
              <w:t>28.541</w:t>
            </w:r>
          </w:p>
        </w:tc>
        <w:tc>
          <w:tcPr>
            <w:tcW w:w="0" w:type="auto"/>
          </w:tcPr>
          <w:p w14:paraId="15A57310" w14:textId="77777777" w:rsidR="00162615" w:rsidRPr="00FB791C" w:rsidRDefault="00162615" w:rsidP="00943557">
            <w:pPr>
              <w:pStyle w:val="TAL"/>
              <w:rPr>
                <w:sz w:val="16"/>
              </w:rPr>
            </w:pPr>
            <w:r>
              <w:rPr>
                <w:sz w:val="16"/>
              </w:rPr>
              <w:t>0715</w:t>
            </w:r>
          </w:p>
        </w:tc>
        <w:tc>
          <w:tcPr>
            <w:tcW w:w="0" w:type="auto"/>
          </w:tcPr>
          <w:p w14:paraId="073BFA11" w14:textId="77777777" w:rsidR="00162615" w:rsidRPr="00FB791C" w:rsidRDefault="00162615" w:rsidP="00943557">
            <w:pPr>
              <w:pStyle w:val="TAR"/>
              <w:rPr>
                <w:sz w:val="16"/>
              </w:rPr>
            </w:pPr>
            <w:r>
              <w:rPr>
                <w:sz w:val="16"/>
              </w:rPr>
              <w:t>-</w:t>
            </w:r>
          </w:p>
        </w:tc>
        <w:tc>
          <w:tcPr>
            <w:tcW w:w="0" w:type="auto"/>
          </w:tcPr>
          <w:p w14:paraId="22F51C12" w14:textId="77777777" w:rsidR="00162615" w:rsidRPr="00FB791C" w:rsidRDefault="00162615" w:rsidP="00943557">
            <w:pPr>
              <w:pStyle w:val="TAL"/>
              <w:rPr>
                <w:sz w:val="16"/>
              </w:rPr>
            </w:pPr>
            <w:r>
              <w:rPr>
                <w:sz w:val="16"/>
              </w:rPr>
              <w:t>Rel-17</w:t>
            </w:r>
          </w:p>
        </w:tc>
        <w:tc>
          <w:tcPr>
            <w:tcW w:w="0" w:type="auto"/>
          </w:tcPr>
          <w:p w14:paraId="3042935D" w14:textId="77777777" w:rsidR="00162615" w:rsidRPr="00FB791C" w:rsidRDefault="00162615" w:rsidP="00943557">
            <w:pPr>
              <w:pStyle w:val="TAL"/>
              <w:rPr>
                <w:sz w:val="16"/>
              </w:rPr>
            </w:pPr>
            <w:r>
              <w:rPr>
                <w:sz w:val="16"/>
              </w:rPr>
              <w:t>F</w:t>
            </w:r>
          </w:p>
        </w:tc>
        <w:tc>
          <w:tcPr>
            <w:tcW w:w="0" w:type="auto"/>
          </w:tcPr>
          <w:p w14:paraId="051C32CD" w14:textId="77777777" w:rsidR="00162615" w:rsidRPr="00FB791C" w:rsidRDefault="00162615" w:rsidP="00943557">
            <w:pPr>
              <w:pStyle w:val="TAL"/>
              <w:rPr>
                <w:sz w:val="16"/>
              </w:rPr>
            </w:pPr>
            <w:r>
              <w:rPr>
                <w:sz w:val="16"/>
              </w:rPr>
              <w:t>EMA5SLA</w:t>
            </w:r>
          </w:p>
        </w:tc>
        <w:tc>
          <w:tcPr>
            <w:tcW w:w="0" w:type="auto"/>
          </w:tcPr>
          <w:p w14:paraId="25D5980C" w14:textId="77777777" w:rsidR="00162615" w:rsidRPr="00FB791C" w:rsidRDefault="00162615" w:rsidP="00943557">
            <w:pPr>
              <w:pStyle w:val="TAL"/>
              <w:rPr>
                <w:sz w:val="16"/>
              </w:rPr>
            </w:pPr>
            <w:r>
              <w:rPr>
                <w:sz w:val="16"/>
              </w:rPr>
              <w:t>agreed</w:t>
            </w:r>
          </w:p>
        </w:tc>
      </w:tr>
      <w:tr w:rsidR="00162615" w14:paraId="7283F44D" w14:textId="77777777" w:rsidTr="00943557">
        <w:tc>
          <w:tcPr>
            <w:tcW w:w="0" w:type="auto"/>
          </w:tcPr>
          <w:p w14:paraId="693C449A" w14:textId="77777777" w:rsidR="00162615" w:rsidRPr="00FB791C" w:rsidRDefault="00162615" w:rsidP="00943557">
            <w:pPr>
              <w:pStyle w:val="TAL"/>
              <w:rPr>
                <w:sz w:val="16"/>
              </w:rPr>
            </w:pPr>
            <w:r>
              <w:rPr>
                <w:sz w:val="16"/>
              </w:rPr>
              <w:t>S5-223233</w:t>
            </w:r>
          </w:p>
        </w:tc>
        <w:tc>
          <w:tcPr>
            <w:tcW w:w="0" w:type="auto"/>
          </w:tcPr>
          <w:p w14:paraId="4820C706" w14:textId="77777777" w:rsidR="00162615" w:rsidRPr="00FB791C" w:rsidRDefault="00162615" w:rsidP="00943557">
            <w:pPr>
              <w:pStyle w:val="TAL"/>
              <w:rPr>
                <w:sz w:val="16"/>
              </w:rPr>
            </w:pPr>
            <w:r>
              <w:rPr>
                <w:sz w:val="16"/>
              </w:rPr>
              <w:t xml:space="preserve">Rel-17 CR 28.541 Correction on attribute latency of </w:t>
            </w:r>
            <w:proofErr w:type="spellStart"/>
            <w:r>
              <w:rPr>
                <w:sz w:val="16"/>
              </w:rPr>
              <w:t>SubnetProfiles</w:t>
            </w:r>
            <w:proofErr w:type="spellEnd"/>
          </w:p>
        </w:tc>
        <w:tc>
          <w:tcPr>
            <w:tcW w:w="0" w:type="auto"/>
          </w:tcPr>
          <w:p w14:paraId="2C800D6B" w14:textId="77777777" w:rsidR="00162615" w:rsidRPr="00FB791C" w:rsidRDefault="00162615" w:rsidP="00943557">
            <w:pPr>
              <w:pStyle w:val="TAL"/>
              <w:rPr>
                <w:sz w:val="16"/>
              </w:rPr>
            </w:pPr>
            <w:r>
              <w:rPr>
                <w:sz w:val="16"/>
              </w:rPr>
              <w:t>Huawei</w:t>
            </w:r>
          </w:p>
        </w:tc>
        <w:tc>
          <w:tcPr>
            <w:tcW w:w="0" w:type="auto"/>
          </w:tcPr>
          <w:p w14:paraId="478F8C5A" w14:textId="77777777" w:rsidR="00162615" w:rsidRPr="00FB791C" w:rsidRDefault="00162615" w:rsidP="00943557">
            <w:pPr>
              <w:pStyle w:val="TAL"/>
              <w:rPr>
                <w:sz w:val="16"/>
              </w:rPr>
            </w:pPr>
            <w:r>
              <w:rPr>
                <w:sz w:val="16"/>
              </w:rPr>
              <w:t>28.541</w:t>
            </w:r>
          </w:p>
        </w:tc>
        <w:tc>
          <w:tcPr>
            <w:tcW w:w="0" w:type="auto"/>
          </w:tcPr>
          <w:p w14:paraId="6908214C" w14:textId="77777777" w:rsidR="00162615" w:rsidRPr="00FB791C" w:rsidRDefault="00162615" w:rsidP="00943557">
            <w:pPr>
              <w:pStyle w:val="TAL"/>
              <w:rPr>
                <w:sz w:val="16"/>
              </w:rPr>
            </w:pPr>
            <w:r>
              <w:rPr>
                <w:sz w:val="16"/>
              </w:rPr>
              <w:t>0716</w:t>
            </w:r>
          </w:p>
        </w:tc>
        <w:tc>
          <w:tcPr>
            <w:tcW w:w="0" w:type="auto"/>
          </w:tcPr>
          <w:p w14:paraId="77F2612F" w14:textId="77777777" w:rsidR="00162615" w:rsidRPr="00FB791C" w:rsidRDefault="00162615" w:rsidP="00943557">
            <w:pPr>
              <w:pStyle w:val="TAR"/>
              <w:rPr>
                <w:sz w:val="16"/>
              </w:rPr>
            </w:pPr>
            <w:r>
              <w:rPr>
                <w:sz w:val="16"/>
              </w:rPr>
              <w:t>-</w:t>
            </w:r>
          </w:p>
        </w:tc>
        <w:tc>
          <w:tcPr>
            <w:tcW w:w="0" w:type="auto"/>
          </w:tcPr>
          <w:p w14:paraId="28873C97" w14:textId="77777777" w:rsidR="00162615" w:rsidRPr="00FB791C" w:rsidRDefault="00162615" w:rsidP="00943557">
            <w:pPr>
              <w:pStyle w:val="TAL"/>
              <w:rPr>
                <w:sz w:val="16"/>
              </w:rPr>
            </w:pPr>
            <w:r>
              <w:rPr>
                <w:sz w:val="16"/>
              </w:rPr>
              <w:t>Rel-17</w:t>
            </w:r>
          </w:p>
        </w:tc>
        <w:tc>
          <w:tcPr>
            <w:tcW w:w="0" w:type="auto"/>
          </w:tcPr>
          <w:p w14:paraId="672C31B6" w14:textId="77777777" w:rsidR="00162615" w:rsidRPr="00FB791C" w:rsidRDefault="00162615" w:rsidP="00943557">
            <w:pPr>
              <w:pStyle w:val="TAL"/>
              <w:rPr>
                <w:sz w:val="16"/>
              </w:rPr>
            </w:pPr>
            <w:r>
              <w:rPr>
                <w:sz w:val="16"/>
              </w:rPr>
              <w:t>F</w:t>
            </w:r>
          </w:p>
        </w:tc>
        <w:tc>
          <w:tcPr>
            <w:tcW w:w="0" w:type="auto"/>
          </w:tcPr>
          <w:p w14:paraId="257C108D" w14:textId="77777777" w:rsidR="00162615" w:rsidRPr="00FB791C" w:rsidRDefault="00162615" w:rsidP="00943557">
            <w:pPr>
              <w:pStyle w:val="TAL"/>
              <w:rPr>
                <w:sz w:val="16"/>
              </w:rPr>
            </w:pPr>
            <w:r>
              <w:rPr>
                <w:sz w:val="16"/>
              </w:rPr>
              <w:t>EMA5SLA</w:t>
            </w:r>
          </w:p>
        </w:tc>
        <w:tc>
          <w:tcPr>
            <w:tcW w:w="0" w:type="auto"/>
          </w:tcPr>
          <w:p w14:paraId="2393A73F" w14:textId="77777777" w:rsidR="00162615" w:rsidRPr="00FB791C" w:rsidRDefault="00162615" w:rsidP="00943557">
            <w:pPr>
              <w:pStyle w:val="TAL"/>
              <w:rPr>
                <w:sz w:val="16"/>
              </w:rPr>
            </w:pPr>
            <w:r>
              <w:rPr>
                <w:sz w:val="16"/>
              </w:rPr>
              <w:t>agreed</w:t>
            </w:r>
          </w:p>
        </w:tc>
      </w:tr>
      <w:tr w:rsidR="00162615" w14:paraId="6551A244" w14:textId="77777777" w:rsidTr="00943557">
        <w:tc>
          <w:tcPr>
            <w:tcW w:w="0" w:type="auto"/>
          </w:tcPr>
          <w:p w14:paraId="4B4014B3" w14:textId="77777777" w:rsidR="00162615" w:rsidRPr="00FB791C" w:rsidRDefault="00162615" w:rsidP="00943557">
            <w:pPr>
              <w:pStyle w:val="TAL"/>
              <w:rPr>
                <w:sz w:val="16"/>
              </w:rPr>
            </w:pPr>
            <w:r>
              <w:rPr>
                <w:sz w:val="16"/>
              </w:rPr>
              <w:t>S5-223295</w:t>
            </w:r>
          </w:p>
        </w:tc>
        <w:tc>
          <w:tcPr>
            <w:tcW w:w="0" w:type="auto"/>
          </w:tcPr>
          <w:p w14:paraId="7466F210" w14:textId="77777777" w:rsidR="00162615" w:rsidRPr="00FB791C" w:rsidRDefault="00162615" w:rsidP="00943557">
            <w:pPr>
              <w:pStyle w:val="TAL"/>
              <w:rPr>
                <w:sz w:val="16"/>
              </w:rPr>
            </w:pPr>
            <w:r>
              <w:rPr>
                <w:sz w:val="16"/>
              </w:rPr>
              <w:t>Rel-18 network slice isolation</w:t>
            </w:r>
          </w:p>
        </w:tc>
        <w:tc>
          <w:tcPr>
            <w:tcW w:w="0" w:type="auto"/>
          </w:tcPr>
          <w:p w14:paraId="2C614441" w14:textId="77777777" w:rsidR="00162615" w:rsidRPr="00FB791C" w:rsidRDefault="00162615" w:rsidP="00943557">
            <w:pPr>
              <w:pStyle w:val="TAL"/>
              <w:rPr>
                <w:sz w:val="16"/>
              </w:rPr>
            </w:pPr>
            <w:r>
              <w:rPr>
                <w:sz w:val="16"/>
              </w:rPr>
              <w:t>Nokia, Nokia Shanghai Bell, Huawei</w:t>
            </w:r>
          </w:p>
        </w:tc>
        <w:tc>
          <w:tcPr>
            <w:tcW w:w="0" w:type="auto"/>
          </w:tcPr>
          <w:p w14:paraId="2A842F95" w14:textId="77777777" w:rsidR="00162615" w:rsidRPr="00FB791C" w:rsidRDefault="00162615" w:rsidP="00943557">
            <w:pPr>
              <w:pStyle w:val="TAL"/>
              <w:rPr>
                <w:sz w:val="16"/>
              </w:rPr>
            </w:pPr>
            <w:r>
              <w:rPr>
                <w:sz w:val="16"/>
              </w:rPr>
              <w:t>28.541</w:t>
            </w:r>
          </w:p>
        </w:tc>
        <w:tc>
          <w:tcPr>
            <w:tcW w:w="0" w:type="auto"/>
          </w:tcPr>
          <w:p w14:paraId="2C2222EC" w14:textId="77777777" w:rsidR="00162615" w:rsidRPr="00FB791C" w:rsidRDefault="00162615" w:rsidP="00943557">
            <w:pPr>
              <w:pStyle w:val="TAL"/>
              <w:rPr>
                <w:sz w:val="16"/>
              </w:rPr>
            </w:pPr>
            <w:r>
              <w:rPr>
                <w:sz w:val="16"/>
              </w:rPr>
              <w:t>0717</w:t>
            </w:r>
          </w:p>
        </w:tc>
        <w:tc>
          <w:tcPr>
            <w:tcW w:w="0" w:type="auto"/>
          </w:tcPr>
          <w:p w14:paraId="34A28FA0" w14:textId="77777777" w:rsidR="00162615" w:rsidRPr="00FB791C" w:rsidRDefault="00162615" w:rsidP="00943557">
            <w:pPr>
              <w:pStyle w:val="TAR"/>
              <w:rPr>
                <w:sz w:val="16"/>
              </w:rPr>
            </w:pPr>
            <w:r>
              <w:rPr>
                <w:sz w:val="16"/>
              </w:rPr>
              <w:t>-</w:t>
            </w:r>
          </w:p>
        </w:tc>
        <w:tc>
          <w:tcPr>
            <w:tcW w:w="0" w:type="auto"/>
          </w:tcPr>
          <w:p w14:paraId="5B6CC96F" w14:textId="77777777" w:rsidR="00162615" w:rsidRPr="00FB791C" w:rsidRDefault="00162615" w:rsidP="00943557">
            <w:pPr>
              <w:pStyle w:val="TAL"/>
              <w:rPr>
                <w:sz w:val="16"/>
              </w:rPr>
            </w:pPr>
            <w:r>
              <w:rPr>
                <w:sz w:val="16"/>
              </w:rPr>
              <w:t>Rel-18</w:t>
            </w:r>
          </w:p>
        </w:tc>
        <w:tc>
          <w:tcPr>
            <w:tcW w:w="0" w:type="auto"/>
          </w:tcPr>
          <w:p w14:paraId="77789F22" w14:textId="77777777" w:rsidR="00162615" w:rsidRPr="00FB791C" w:rsidRDefault="00162615" w:rsidP="00943557">
            <w:pPr>
              <w:pStyle w:val="TAL"/>
              <w:rPr>
                <w:sz w:val="16"/>
              </w:rPr>
            </w:pPr>
            <w:r>
              <w:rPr>
                <w:sz w:val="16"/>
              </w:rPr>
              <w:t>B</w:t>
            </w:r>
          </w:p>
        </w:tc>
        <w:tc>
          <w:tcPr>
            <w:tcW w:w="0" w:type="auto"/>
          </w:tcPr>
          <w:p w14:paraId="697DC632" w14:textId="77777777" w:rsidR="00162615" w:rsidRPr="00FB791C" w:rsidRDefault="00162615" w:rsidP="00943557">
            <w:pPr>
              <w:pStyle w:val="TAL"/>
              <w:rPr>
                <w:sz w:val="16"/>
              </w:rPr>
            </w:pPr>
            <w:r>
              <w:rPr>
                <w:sz w:val="16"/>
              </w:rPr>
              <w:t>NSRULE</w:t>
            </w:r>
          </w:p>
        </w:tc>
        <w:tc>
          <w:tcPr>
            <w:tcW w:w="0" w:type="auto"/>
          </w:tcPr>
          <w:p w14:paraId="19296D45" w14:textId="77777777" w:rsidR="00162615" w:rsidRPr="00FB791C" w:rsidRDefault="00162615" w:rsidP="00943557">
            <w:pPr>
              <w:pStyle w:val="TAL"/>
              <w:rPr>
                <w:sz w:val="16"/>
              </w:rPr>
            </w:pPr>
            <w:r>
              <w:rPr>
                <w:sz w:val="16"/>
              </w:rPr>
              <w:t>not pursued</w:t>
            </w:r>
          </w:p>
        </w:tc>
      </w:tr>
      <w:tr w:rsidR="00162615" w14:paraId="4F87B3F4" w14:textId="77777777" w:rsidTr="00943557">
        <w:tc>
          <w:tcPr>
            <w:tcW w:w="0" w:type="auto"/>
          </w:tcPr>
          <w:p w14:paraId="07CAFF5F" w14:textId="77777777" w:rsidR="00162615" w:rsidRPr="00FB791C" w:rsidRDefault="00162615" w:rsidP="00943557">
            <w:pPr>
              <w:pStyle w:val="TAL"/>
              <w:rPr>
                <w:sz w:val="16"/>
              </w:rPr>
            </w:pPr>
            <w:r>
              <w:rPr>
                <w:sz w:val="16"/>
              </w:rPr>
              <w:t>S5-223302</w:t>
            </w:r>
          </w:p>
        </w:tc>
        <w:tc>
          <w:tcPr>
            <w:tcW w:w="0" w:type="auto"/>
          </w:tcPr>
          <w:p w14:paraId="11B38BDF" w14:textId="77777777" w:rsidR="00162615" w:rsidRPr="00FB791C" w:rsidRDefault="00162615" w:rsidP="00943557">
            <w:pPr>
              <w:pStyle w:val="TAL"/>
              <w:rPr>
                <w:sz w:val="16"/>
              </w:rPr>
            </w:pPr>
            <w:r>
              <w:rPr>
                <w:sz w:val="16"/>
              </w:rPr>
              <w:t xml:space="preserve">Rel-16 CR 28.541 Correction on minor </w:t>
            </w:r>
            <w:proofErr w:type="spellStart"/>
            <w:r>
              <w:rPr>
                <w:sz w:val="16"/>
              </w:rPr>
              <w:t>errrors</w:t>
            </w:r>
            <w:proofErr w:type="spellEnd"/>
            <w:r>
              <w:rPr>
                <w:sz w:val="16"/>
              </w:rPr>
              <w:t xml:space="preserve"> in </w:t>
            </w:r>
            <w:proofErr w:type="spellStart"/>
            <w:r>
              <w:rPr>
                <w:sz w:val="16"/>
              </w:rPr>
              <w:t>nrNRM.yaml</w:t>
            </w:r>
            <w:proofErr w:type="spellEnd"/>
          </w:p>
        </w:tc>
        <w:tc>
          <w:tcPr>
            <w:tcW w:w="0" w:type="auto"/>
          </w:tcPr>
          <w:p w14:paraId="3009B1DF" w14:textId="77777777" w:rsidR="00162615" w:rsidRPr="00FB791C" w:rsidRDefault="00162615" w:rsidP="00943557">
            <w:pPr>
              <w:pStyle w:val="TAL"/>
              <w:rPr>
                <w:sz w:val="16"/>
              </w:rPr>
            </w:pPr>
            <w:r>
              <w:rPr>
                <w:sz w:val="16"/>
              </w:rPr>
              <w:t>Huawei</w:t>
            </w:r>
          </w:p>
        </w:tc>
        <w:tc>
          <w:tcPr>
            <w:tcW w:w="0" w:type="auto"/>
          </w:tcPr>
          <w:p w14:paraId="7EF972E7" w14:textId="77777777" w:rsidR="00162615" w:rsidRPr="00FB791C" w:rsidRDefault="00162615" w:rsidP="00943557">
            <w:pPr>
              <w:pStyle w:val="TAL"/>
              <w:rPr>
                <w:sz w:val="16"/>
              </w:rPr>
            </w:pPr>
            <w:r>
              <w:rPr>
                <w:sz w:val="16"/>
              </w:rPr>
              <w:t>28.541</w:t>
            </w:r>
          </w:p>
        </w:tc>
        <w:tc>
          <w:tcPr>
            <w:tcW w:w="0" w:type="auto"/>
          </w:tcPr>
          <w:p w14:paraId="42B9FF47" w14:textId="77777777" w:rsidR="00162615" w:rsidRPr="00FB791C" w:rsidRDefault="00162615" w:rsidP="00943557">
            <w:pPr>
              <w:pStyle w:val="TAL"/>
              <w:rPr>
                <w:sz w:val="16"/>
              </w:rPr>
            </w:pPr>
            <w:r>
              <w:rPr>
                <w:sz w:val="16"/>
              </w:rPr>
              <w:t>0718</w:t>
            </w:r>
          </w:p>
        </w:tc>
        <w:tc>
          <w:tcPr>
            <w:tcW w:w="0" w:type="auto"/>
          </w:tcPr>
          <w:p w14:paraId="74832E44" w14:textId="77777777" w:rsidR="00162615" w:rsidRPr="00FB791C" w:rsidRDefault="00162615" w:rsidP="00943557">
            <w:pPr>
              <w:pStyle w:val="TAR"/>
              <w:rPr>
                <w:sz w:val="16"/>
              </w:rPr>
            </w:pPr>
            <w:r>
              <w:rPr>
                <w:sz w:val="16"/>
              </w:rPr>
              <w:t>-</w:t>
            </w:r>
          </w:p>
        </w:tc>
        <w:tc>
          <w:tcPr>
            <w:tcW w:w="0" w:type="auto"/>
          </w:tcPr>
          <w:p w14:paraId="6792E0FC" w14:textId="77777777" w:rsidR="00162615" w:rsidRPr="00FB791C" w:rsidRDefault="00162615" w:rsidP="00943557">
            <w:pPr>
              <w:pStyle w:val="TAL"/>
              <w:rPr>
                <w:sz w:val="16"/>
              </w:rPr>
            </w:pPr>
            <w:r>
              <w:rPr>
                <w:sz w:val="16"/>
              </w:rPr>
              <w:t>Rel-16</w:t>
            </w:r>
          </w:p>
        </w:tc>
        <w:tc>
          <w:tcPr>
            <w:tcW w:w="0" w:type="auto"/>
          </w:tcPr>
          <w:p w14:paraId="08CE0E2C" w14:textId="77777777" w:rsidR="00162615" w:rsidRPr="00FB791C" w:rsidRDefault="00162615" w:rsidP="00943557">
            <w:pPr>
              <w:pStyle w:val="TAL"/>
              <w:rPr>
                <w:sz w:val="16"/>
              </w:rPr>
            </w:pPr>
            <w:r>
              <w:rPr>
                <w:sz w:val="16"/>
              </w:rPr>
              <w:t>F</w:t>
            </w:r>
          </w:p>
        </w:tc>
        <w:tc>
          <w:tcPr>
            <w:tcW w:w="0" w:type="auto"/>
          </w:tcPr>
          <w:p w14:paraId="640273AA" w14:textId="77777777" w:rsidR="00162615" w:rsidRPr="00FB791C" w:rsidRDefault="00162615" w:rsidP="00943557">
            <w:pPr>
              <w:pStyle w:val="TAL"/>
              <w:rPr>
                <w:sz w:val="16"/>
              </w:rPr>
            </w:pPr>
            <w:r>
              <w:rPr>
                <w:sz w:val="16"/>
              </w:rPr>
              <w:t>eNRM</w:t>
            </w:r>
          </w:p>
        </w:tc>
        <w:tc>
          <w:tcPr>
            <w:tcW w:w="0" w:type="auto"/>
          </w:tcPr>
          <w:p w14:paraId="4D1C3E1D" w14:textId="77777777" w:rsidR="00162615" w:rsidRPr="00FB791C" w:rsidRDefault="00162615" w:rsidP="00943557">
            <w:pPr>
              <w:pStyle w:val="TAL"/>
              <w:rPr>
                <w:sz w:val="16"/>
              </w:rPr>
            </w:pPr>
            <w:r>
              <w:rPr>
                <w:sz w:val="16"/>
              </w:rPr>
              <w:t>agreed</w:t>
            </w:r>
          </w:p>
        </w:tc>
      </w:tr>
      <w:tr w:rsidR="00162615" w14:paraId="6C00C86D" w14:textId="77777777" w:rsidTr="00943557">
        <w:tc>
          <w:tcPr>
            <w:tcW w:w="0" w:type="auto"/>
          </w:tcPr>
          <w:p w14:paraId="240F742E" w14:textId="77777777" w:rsidR="00162615" w:rsidRPr="00FB791C" w:rsidRDefault="00162615" w:rsidP="00943557">
            <w:pPr>
              <w:pStyle w:val="TAL"/>
              <w:rPr>
                <w:sz w:val="16"/>
              </w:rPr>
            </w:pPr>
            <w:r>
              <w:rPr>
                <w:sz w:val="16"/>
              </w:rPr>
              <w:t>S5-223303</w:t>
            </w:r>
          </w:p>
        </w:tc>
        <w:tc>
          <w:tcPr>
            <w:tcW w:w="0" w:type="auto"/>
          </w:tcPr>
          <w:p w14:paraId="7FE8C8B2" w14:textId="77777777" w:rsidR="00162615" w:rsidRPr="00FB791C" w:rsidRDefault="00162615" w:rsidP="00943557">
            <w:pPr>
              <w:pStyle w:val="TAL"/>
              <w:rPr>
                <w:sz w:val="16"/>
              </w:rPr>
            </w:pPr>
            <w:r>
              <w:rPr>
                <w:sz w:val="16"/>
              </w:rPr>
              <w:t xml:space="preserve">Rel-17 CR 28.541 Correction on minor </w:t>
            </w:r>
            <w:proofErr w:type="spellStart"/>
            <w:r>
              <w:rPr>
                <w:sz w:val="16"/>
              </w:rPr>
              <w:t>errrors</w:t>
            </w:r>
            <w:proofErr w:type="spellEnd"/>
            <w:r>
              <w:rPr>
                <w:sz w:val="16"/>
              </w:rPr>
              <w:t xml:space="preserve"> in </w:t>
            </w:r>
            <w:proofErr w:type="spellStart"/>
            <w:r>
              <w:rPr>
                <w:sz w:val="16"/>
              </w:rPr>
              <w:t>nrNRM.yaml</w:t>
            </w:r>
            <w:proofErr w:type="spellEnd"/>
          </w:p>
        </w:tc>
        <w:tc>
          <w:tcPr>
            <w:tcW w:w="0" w:type="auto"/>
          </w:tcPr>
          <w:p w14:paraId="20685984" w14:textId="77777777" w:rsidR="00162615" w:rsidRPr="00FB791C" w:rsidRDefault="00162615" w:rsidP="00943557">
            <w:pPr>
              <w:pStyle w:val="TAL"/>
              <w:rPr>
                <w:sz w:val="16"/>
              </w:rPr>
            </w:pPr>
            <w:r>
              <w:rPr>
                <w:sz w:val="16"/>
              </w:rPr>
              <w:t>Huawei</w:t>
            </w:r>
          </w:p>
        </w:tc>
        <w:tc>
          <w:tcPr>
            <w:tcW w:w="0" w:type="auto"/>
          </w:tcPr>
          <w:p w14:paraId="5E3ED260" w14:textId="77777777" w:rsidR="00162615" w:rsidRPr="00FB791C" w:rsidRDefault="00162615" w:rsidP="00943557">
            <w:pPr>
              <w:pStyle w:val="TAL"/>
              <w:rPr>
                <w:sz w:val="16"/>
              </w:rPr>
            </w:pPr>
            <w:r>
              <w:rPr>
                <w:sz w:val="16"/>
              </w:rPr>
              <w:t>28.541</w:t>
            </w:r>
          </w:p>
        </w:tc>
        <w:tc>
          <w:tcPr>
            <w:tcW w:w="0" w:type="auto"/>
          </w:tcPr>
          <w:p w14:paraId="2B199A46" w14:textId="77777777" w:rsidR="00162615" w:rsidRPr="00FB791C" w:rsidRDefault="00162615" w:rsidP="00943557">
            <w:pPr>
              <w:pStyle w:val="TAL"/>
              <w:rPr>
                <w:sz w:val="16"/>
              </w:rPr>
            </w:pPr>
            <w:r>
              <w:rPr>
                <w:sz w:val="16"/>
              </w:rPr>
              <w:t>0719</w:t>
            </w:r>
          </w:p>
        </w:tc>
        <w:tc>
          <w:tcPr>
            <w:tcW w:w="0" w:type="auto"/>
          </w:tcPr>
          <w:p w14:paraId="10402A67" w14:textId="77777777" w:rsidR="00162615" w:rsidRPr="00FB791C" w:rsidRDefault="00162615" w:rsidP="00943557">
            <w:pPr>
              <w:pStyle w:val="TAR"/>
              <w:rPr>
                <w:sz w:val="16"/>
              </w:rPr>
            </w:pPr>
            <w:r>
              <w:rPr>
                <w:sz w:val="16"/>
              </w:rPr>
              <w:t>-</w:t>
            </w:r>
          </w:p>
        </w:tc>
        <w:tc>
          <w:tcPr>
            <w:tcW w:w="0" w:type="auto"/>
          </w:tcPr>
          <w:p w14:paraId="08A76306" w14:textId="77777777" w:rsidR="00162615" w:rsidRPr="00FB791C" w:rsidRDefault="00162615" w:rsidP="00943557">
            <w:pPr>
              <w:pStyle w:val="TAL"/>
              <w:rPr>
                <w:sz w:val="16"/>
              </w:rPr>
            </w:pPr>
            <w:r>
              <w:rPr>
                <w:sz w:val="16"/>
              </w:rPr>
              <w:t>Rel-17</w:t>
            </w:r>
          </w:p>
        </w:tc>
        <w:tc>
          <w:tcPr>
            <w:tcW w:w="0" w:type="auto"/>
          </w:tcPr>
          <w:p w14:paraId="188E9A19" w14:textId="77777777" w:rsidR="00162615" w:rsidRPr="00FB791C" w:rsidRDefault="00162615" w:rsidP="00943557">
            <w:pPr>
              <w:pStyle w:val="TAL"/>
              <w:rPr>
                <w:sz w:val="16"/>
              </w:rPr>
            </w:pPr>
            <w:r>
              <w:rPr>
                <w:sz w:val="16"/>
              </w:rPr>
              <w:t>A</w:t>
            </w:r>
          </w:p>
        </w:tc>
        <w:tc>
          <w:tcPr>
            <w:tcW w:w="0" w:type="auto"/>
          </w:tcPr>
          <w:p w14:paraId="31BA7E69" w14:textId="77777777" w:rsidR="00162615" w:rsidRPr="00FB791C" w:rsidRDefault="00162615" w:rsidP="00943557">
            <w:pPr>
              <w:pStyle w:val="TAL"/>
              <w:rPr>
                <w:sz w:val="16"/>
              </w:rPr>
            </w:pPr>
            <w:r>
              <w:rPr>
                <w:sz w:val="16"/>
              </w:rPr>
              <w:t>eNRM</w:t>
            </w:r>
          </w:p>
        </w:tc>
        <w:tc>
          <w:tcPr>
            <w:tcW w:w="0" w:type="auto"/>
          </w:tcPr>
          <w:p w14:paraId="5A904701" w14:textId="77777777" w:rsidR="00162615" w:rsidRPr="00FB791C" w:rsidRDefault="00162615" w:rsidP="00943557">
            <w:pPr>
              <w:pStyle w:val="TAL"/>
              <w:rPr>
                <w:sz w:val="16"/>
              </w:rPr>
            </w:pPr>
            <w:r>
              <w:rPr>
                <w:sz w:val="16"/>
              </w:rPr>
              <w:t>agreed</w:t>
            </w:r>
          </w:p>
        </w:tc>
      </w:tr>
      <w:tr w:rsidR="00162615" w14:paraId="42FC7B6B" w14:textId="77777777" w:rsidTr="00943557">
        <w:tc>
          <w:tcPr>
            <w:tcW w:w="0" w:type="auto"/>
          </w:tcPr>
          <w:p w14:paraId="75160058" w14:textId="77777777" w:rsidR="00162615" w:rsidRPr="00FB791C" w:rsidRDefault="00162615" w:rsidP="00943557">
            <w:pPr>
              <w:pStyle w:val="TAL"/>
              <w:rPr>
                <w:sz w:val="16"/>
              </w:rPr>
            </w:pPr>
            <w:r>
              <w:rPr>
                <w:sz w:val="16"/>
              </w:rPr>
              <w:t>S5-223304</w:t>
            </w:r>
          </w:p>
        </w:tc>
        <w:tc>
          <w:tcPr>
            <w:tcW w:w="0" w:type="auto"/>
          </w:tcPr>
          <w:p w14:paraId="68182ED2" w14:textId="77777777" w:rsidR="00162615" w:rsidRPr="00FB791C" w:rsidRDefault="00162615" w:rsidP="00943557">
            <w:pPr>
              <w:pStyle w:val="TAL"/>
              <w:rPr>
                <w:sz w:val="16"/>
              </w:rPr>
            </w:pPr>
            <w:r>
              <w:rPr>
                <w:sz w:val="16"/>
              </w:rPr>
              <w:t xml:space="preserve">Rel-16 CR 28.541 </w:t>
            </w:r>
            <w:proofErr w:type="spellStart"/>
            <w:r>
              <w:rPr>
                <w:sz w:val="16"/>
              </w:rPr>
              <w:t>Correcton</w:t>
            </w:r>
            <w:proofErr w:type="spellEnd"/>
            <w:r>
              <w:rPr>
                <w:sz w:val="16"/>
              </w:rPr>
              <w:t xml:space="preserve"> on the attribute definition in the wrong </w:t>
            </w:r>
            <w:proofErr w:type="spellStart"/>
            <w:r>
              <w:rPr>
                <w:sz w:val="16"/>
              </w:rPr>
              <w:t>yaml</w:t>
            </w:r>
            <w:proofErr w:type="spellEnd"/>
            <w:r>
              <w:rPr>
                <w:sz w:val="16"/>
              </w:rPr>
              <w:t xml:space="preserve"> file</w:t>
            </w:r>
          </w:p>
        </w:tc>
        <w:tc>
          <w:tcPr>
            <w:tcW w:w="0" w:type="auto"/>
          </w:tcPr>
          <w:p w14:paraId="02C91C10" w14:textId="77777777" w:rsidR="00162615" w:rsidRPr="00FB791C" w:rsidRDefault="00162615" w:rsidP="00943557">
            <w:pPr>
              <w:pStyle w:val="TAL"/>
              <w:rPr>
                <w:sz w:val="16"/>
              </w:rPr>
            </w:pPr>
            <w:r>
              <w:rPr>
                <w:sz w:val="16"/>
              </w:rPr>
              <w:t>Huawei</w:t>
            </w:r>
          </w:p>
        </w:tc>
        <w:tc>
          <w:tcPr>
            <w:tcW w:w="0" w:type="auto"/>
          </w:tcPr>
          <w:p w14:paraId="78464942" w14:textId="77777777" w:rsidR="00162615" w:rsidRPr="00FB791C" w:rsidRDefault="00162615" w:rsidP="00943557">
            <w:pPr>
              <w:pStyle w:val="TAL"/>
              <w:rPr>
                <w:sz w:val="16"/>
              </w:rPr>
            </w:pPr>
            <w:r>
              <w:rPr>
                <w:sz w:val="16"/>
              </w:rPr>
              <w:t>28.541</w:t>
            </w:r>
          </w:p>
        </w:tc>
        <w:tc>
          <w:tcPr>
            <w:tcW w:w="0" w:type="auto"/>
          </w:tcPr>
          <w:p w14:paraId="3B7552B4" w14:textId="77777777" w:rsidR="00162615" w:rsidRPr="00FB791C" w:rsidRDefault="00162615" w:rsidP="00943557">
            <w:pPr>
              <w:pStyle w:val="TAL"/>
              <w:rPr>
                <w:sz w:val="16"/>
              </w:rPr>
            </w:pPr>
            <w:r>
              <w:rPr>
                <w:sz w:val="16"/>
              </w:rPr>
              <w:t>0720</w:t>
            </w:r>
          </w:p>
        </w:tc>
        <w:tc>
          <w:tcPr>
            <w:tcW w:w="0" w:type="auto"/>
          </w:tcPr>
          <w:p w14:paraId="1EF29930" w14:textId="77777777" w:rsidR="00162615" w:rsidRPr="00FB791C" w:rsidRDefault="00162615" w:rsidP="00943557">
            <w:pPr>
              <w:pStyle w:val="TAR"/>
              <w:rPr>
                <w:sz w:val="16"/>
              </w:rPr>
            </w:pPr>
            <w:r>
              <w:rPr>
                <w:sz w:val="16"/>
              </w:rPr>
              <w:t>-</w:t>
            </w:r>
          </w:p>
        </w:tc>
        <w:tc>
          <w:tcPr>
            <w:tcW w:w="0" w:type="auto"/>
          </w:tcPr>
          <w:p w14:paraId="5BEB7916" w14:textId="77777777" w:rsidR="00162615" w:rsidRPr="00FB791C" w:rsidRDefault="00162615" w:rsidP="00943557">
            <w:pPr>
              <w:pStyle w:val="TAL"/>
              <w:rPr>
                <w:sz w:val="16"/>
              </w:rPr>
            </w:pPr>
            <w:r>
              <w:rPr>
                <w:sz w:val="16"/>
              </w:rPr>
              <w:t>Rel-16</w:t>
            </w:r>
          </w:p>
        </w:tc>
        <w:tc>
          <w:tcPr>
            <w:tcW w:w="0" w:type="auto"/>
          </w:tcPr>
          <w:p w14:paraId="73913919" w14:textId="77777777" w:rsidR="00162615" w:rsidRPr="00FB791C" w:rsidRDefault="00162615" w:rsidP="00943557">
            <w:pPr>
              <w:pStyle w:val="TAL"/>
              <w:rPr>
                <w:sz w:val="16"/>
              </w:rPr>
            </w:pPr>
            <w:r>
              <w:rPr>
                <w:sz w:val="16"/>
              </w:rPr>
              <w:t>F</w:t>
            </w:r>
          </w:p>
        </w:tc>
        <w:tc>
          <w:tcPr>
            <w:tcW w:w="0" w:type="auto"/>
          </w:tcPr>
          <w:p w14:paraId="25487ACE" w14:textId="77777777" w:rsidR="00162615" w:rsidRPr="00FB791C" w:rsidRDefault="00162615" w:rsidP="00943557">
            <w:pPr>
              <w:pStyle w:val="TAL"/>
              <w:rPr>
                <w:sz w:val="16"/>
              </w:rPr>
            </w:pPr>
            <w:r>
              <w:rPr>
                <w:sz w:val="16"/>
              </w:rPr>
              <w:t>eNRM</w:t>
            </w:r>
          </w:p>
        </w:tc>
        <w:tc>
          <w:tcPr>
            <w:tcW w:w="0" w:type="auto"/>
          </w:tcPr>
          <w:p w14:paraId="689BFB16" w14:textId="77777777" w:rsidR="00162615" w:rsidRPr="00FB791C" w:rsidRDefault="00162615" w:rsidP="00943557">
            <w:pPr>
              <w:pStyle w:val="TAL"/>
              <w:rPr>
                <w:sz w:val="16"/>
              </w:rPr>
            </w:pPr>
            <w:r>
              <w:rPr>
                <w:sz w:val="16"/>
              </w:rPr>
              <w:t>agreed</w:t>
            </w:r>
          </w:p>
        </w:tc>
      </w:tr>
      <w:tr w:rsidR="00162615" w14:paraId="4EC6EB87" w14:textId="77777777" w:rsidTr="00943557">
        <w:tc>
          <w:tcPr>
            <w:tcW w:w="0" w:type="auto"/>
          </w:tcPr>
          <w:p w14:paraId="6B179E72" w14:textId="77777777" w:rsidR="00162615" w:rsidRPr="00FB791C" w:rsidRDefault="00162615" w:rsidP="00943557">
            <w:pPr>
              <w:pStyle w:val="TAL"/>
              <w:rPr>
                <w:sz w:val="16"/>
              </w:rPr>
            </w:pPr>
            <w:r>
              <w:rPr>
                <w:sz w:val="16"/>
              </w:rPr>
              <w:t>S5-223305</w:t>
            </w:r>
          </w:p>
        </w:tc>
        <w:tc>
          <w:tcPr>
            <w:tcW w:w="0" w:type="auto"/>
          </w:tcPr>
          <w:p w14:paraId="04266ECF" w14:textId="77777777" w:rsidR="00162615" w:rsidRPr="00FB791C" w:rsidRDefault="00162615" w:rsidP="00943557">
            <w:pPr>
              <w:pStyle w:val="TAL"/>
              <w:rPr>
                <w:sz w:val="16"/>
              </w:rPr>
            </w:pPr>
            <w:r>
              <w:rPr>
                <w:sz w:val="16"/>
              </w:rPr>
              <w:t xml:space="preserve">Rel-17 CR 28.541 </w:t>
            </w:r>
            <w:proofErr w:type="spellStart"/>
            <w:r>
              <w:rPr>
                <w:sz w:val="16"/>
              </w:rPr>
              <w:t>Correcton</w:t>
            </w:r>
            <w:proofErr w:type="spellEnd"/>
            <w:r>
              <w:rPr>
                <w:sz w:val="16"/>
              </w:rPr>
              <w:t xml:space="preserve"> on the attribute definition in the wrong </w:t>
            </w:r>
            <w:proofErr w:type="spellStart"/>
            <w:r>
              <w:rPr>
                <w:sz w:val="16"/>
              </w:rPr>
              <w:t>yaml</w:t>
            </w:r>
            <w:proofErr w:type="spellEnd"/>
            <w:r>
              <w:rPr>
                <w:sz w:val="16"/>
              </w:rPr>
              <w:t xml:space="preserve"> file</w:t>
            </w:r>
          </w:p>
        </w:tc>
        <w:tc>
          <w:tcPr>
            <w:tcW w:w="0" w:type="auto"/>
          </w:tcPr>
          <w:p w14:paraId="5175A42F" w14:textId="77777777" w:rsidR="00162615" w:rsidRPr="00FB791C" w:rsidRDefault="00162615" w:rsidP="00943557">
            <w:pPr>
              <w:pStyle w:val="TAL"/>
              <w:rPr>
                <w:sz w:val="16"/>
              </w:rPr>
            </w:pPr>
            <w:r>
              <w:rPr>
                <w:sz w:val="16"/>
              </w:rPr>
              <w:t>Huawei</w:t>
            </w:r>
          </w:p>
        </w:tc>
        <w:tc>
          <w:tcPr>
            <w:tcW w:w="0" w:type="auto"/>
          </w:tcPr>
          <w:p w14:paraId="292886A0" w14:textId="77777777" w:rsidR="00162615" w:rsidRPr="00FB791C" w:rsidRDefault="00162615" w:rsidP="00943557">
            <w:pPr>
              <w:pStyle w:val="TAL"/>
              <w:rPr>
                <w:sz w:val="16"/>
              </w:rPr>
            </w:pPr>
            <w:r>
              <w:rPr>
                <w:sz w:val="16"/>
              </w:rPr>
              <w:t>28.541</w:t>
            </w:r>
          </w:p>
        </w:tc>
        <w:tc>
          <w:tcPr>
            <w:tcW w:w="0" w:type="auto"/>
          </w:tcPr>
          <w:p w14:paraId="12C18304" w14:textId="77777777" w:rsidR="00162615" w:rsidRPr="00FB791C" w:rsidRDefault="00162615" w:rsidP="00943557">
            <w:pPr>
              <w:pStyle w:val="TAL"/>
              <w:rPr>
                <w:sz w:val="16"/>
              </w:rPr>
            </w:pPr>
            <w:r>
              <w:rPr>
                <w:sz w:val="16"/>
              </w:rPr>
              <w:t>0721</w:t>
            </w:r>
          </w:p>
        </w:tc>
        <w:tc>
          <w:tcPr>
            <w:tcW w:w="0" w:type="auto"/>
          </w:tcPr>
          <w:p w14:paraId="24CBF098" w14:textId="77777777" w:rsidR="00162615" w:rsidRPr="00FB791C" w:rsidRDefault="00162615" w:rsidP="00943557">
            <w:pPr>
              <w:pStyle w:val="TAR"/>
              <w:rPr>
                <w:sz w:val="16"/>
              </w:rPr>
            </w:pPr>
            <w:r>
              <w:rPr>
                <w:sz w:val="16"/>
              </w:rPr>
              <w:t>-</w:t>
            </w:r>
          </w:p>
        </w:tc>
        <w:tc>
          <w:tcPr>
            <w:tcW w:w="0" w:type="auto"/>
          </w:tcPr>
          <w:p w14:paraId="3ED9BD47" w14:textId="77777777" w:rsidR="00162615" w:rsidRPr="00FB791C" w:rsidRDefault="00162615" w:rsidP="00943557">
            <w:pPr>
              <w:pStyle w:val="TAL"/>
              <w:rPr>
                <w:sz w:val="16"/>
              </w:rPr>
            </w:pPr>
            <w:r>
              <w:rPr>
                <w:sz w:val="16"/>
              </w:rPr>
              <w:t>Rel-17</w:t>
            </w:r>
          </w:p>
        </w:tc>
        <w:tc>
          <w:tcPr>
            <w:tcW w:w="0" w:type="auto"/>
          </w:tcPr>
          <w:p w14:paraId="423F2043" w14:textId="77777777" w:rsidR="00162615" w:rsidRPr="00FB791C" w:rsidRDefault="00162615" w:rsidP="00943557">
            <w:pPr>
              <w:pStyle w:val="TAL"/>
              <w:rPr>
                <w:sz w:val="16"/>
              </w:rPr>
            </w:pPr>
            <w:r>
              <w:rPr>
                <w:sz w:val="16"/>
              </w:rPr>
              <w:t>A</w:t>
            </w:r>
          </w:p>
        </w:tc>
        <w:tc>
          <w:tcPr>
            <w:tcW w:w="0" w:type="auto"/>
          </w:tcPr>
          <w:p w14:paraId="0AC59185" w14:textId="77777777" w:rsidR="00162615" w:rsidRPr="00FB791C" w:rsidRDefault="00162615" w:rsidP="00943557">
            <w:pPr>
              <w:pStyle w:val="TAL"/>
              <w:rPr>
                <w:sz w:val="16"/>
              </w:rPr>
            </w:pPr>
            <w:r>
              <w:rPr>
                <w:sz w:val="16"/>
              </w:rPr>
              <w:t>eNRM</w:t>
            </w:r>
          </w:p>
        </w:tc>
        <w:tc>
          <w:tcPr>
            <w:tcW w:w="0" w:type="auto"/>
          </w:tcPr>
          <w:p w14:paraId="586C535D" w14:textId="77777777" w:rsidR="00162615" w:rsidRPr="00FB791C" w:rsidRDefault="00162615" w:rsidP="00943557">
            <w:pPr>
              <w:pStyle w:val="TAL"/>
              <w:rPr>
                <w:sz w:val="16"/>
              </w:rPr>
            </w:pPr>
            <w:r>
              <w:rPr>
                <w:sz w:val="16"/>
              </w:rPr>
              <w:t>agreed</w:t>
            </w:r>
          </w:p>
        </w:tc>
      </w:tr>
      <w:tr w:rsidR="00162615" w14:paraId="1B72E0E7" w14:textId="77777777" w:rsidTr="00943557">
        <w:tc>
          <w:tcPr>
            <w:tcW w:w="0" w:type="auto"/>
          </w:tcPr>
          <w:p w14:paraId="40468497" w14:textId="77777777" w:rsidR="00162615" w:rsidRPr="00FB791C" w:rsidRDefault="00162615" w:rsidP="00943557">
            <w:pPr>
              <w:pStyle w:val="TAL"/>
              <w:rPr>
                <w:sz w:val="16"/>
              </w:rPr>
            </w:pPr>
            <w:r>
              <w:rPr>
                <w:sz w:val="16"/>
              </w:rPr>
              <w:t>S5-223307</w:t>
            </w:r>
          </w:p>
        </w:tc>
        <w:tc>
          <w:tcPr>
            <w:tcW w:w="0" w:type="auto"/>
          </w:tcPr>
          <w:p w14:paraId="6C5979EE" w14:textId="77777777" w:rsidR="00162615" w:rsidRPr="00FB791C" w:rsidRDefault="00162615" w:rsidP="00943557">
            <w:pPr>
              <w:pStyle w:val="TAL"/>
              <w:rPr>
                <w:sz w:val="16"/>
              </w:rPr>
            </w:pPr>
            <w:r>
              <w:rPr>
                <w:sz w:val="16"/>
              </w:rPr>
              <w:t>Rel-17 CR 28.541 Add feasibility check NRM fragment</w:t>
            </w:r>
          </w:p>
        </w:tc>
        <w:tc>
          <w:tcPr>
            <w:tcW w:w="0" w:type="auto"/>
          </w:tcPr>
          <w:p w14:paraId="3FA7A0F0" w14:textId="77777777" w:rsidR="00162615" w:rsidRPr="00FB791C" w:rsidRDefault="00162615" w:rsidP="00943557">
            <w:pPr>
              <w:pStyle w:val="TAL"/>
              <w:rPr>
                <w:sz w:val="16"/>
              </w:rPr>
            </w:pPr>
            <w:proofErr w:type="spellStart"/>
            <w:r>
              <w:rPr>
                <w:sz w:val="16"/>
              </w:rPr>
              <w:t>Huawei,China</w:t>
            </w:r>
            <w:proofErr w:type="spellEnd"/>
            <w:r>
              <w:rPr>
                <w:sz w:val="16"/>
              </w:rPr>
              <w:t xml:space="preserve"> Unicom, Deutsche </w:t>
            </w:r>
            <w:proofErr w:type="spellStart"/>
            <w:r>
              <w:rPr>
                <w:sz w:val="16"/>
              </w:rPr>
              <w:t>Telekom,China</w:t>
            </w:r>
            <w:proofErr w:type="spellEnd"/>
            <w:r>
              <w:rPr>
                <w:sz w:val="16"/>
              </w:rPr>
              <w:t xml:space="preserve"> Mobile, Samsung, Nokia, TELUS, </w:t>
            </w:r>
            <w:proofErr w:type="spellStart"/>
            <w:r>
              <w:rPr>
                <w:sz w:val="16"/>
              </w:rPr>
              <w:t>KDDI,Ericsson</w:t>
            </w:r>
            <w:proofErr w:type="spellEnd"/>
          </w:p>
        </w:tc>
        <w:tc>
          <w:tcPr>
            <w:tcW w:w="0" w:type="auto"/>
          </w:tcPr>
          <w:p w14:paraId="1CD5EC3C" w14:textId="77777777" w:rsidR="00162615" w:rsidRPr="00FB791C" w:rsidRDefault="00162615" w:rsidP="00943557">
            <w:pPr>
              <w:pStyle w:val="TAL"/>
              <w:rPr>
                <w:sz w:val="16"/>
              </w:rPr>
            </w:pPr>
            <w:r>
              <w:rPr>
                <w:sz w:val="16"/>
              </w:rPr>
              <w:t>28.541</w:t>
            </w:r>
          </w:p>
        </w:tc>
        <w:tc>
          <w:tcPr>
            <w:tcW w:w="0" w:type="auto"/>
          </w:tcPr>
          <w:p w14:paraId="55D4737E" w14:textId="77777777" w:rsidR="00162615" w:rsidRPr="00FB791C" w:rsidRDefault="00162615" w:rsidP="00943557">
            <w:pPr>
              <w:pStyle w:val="TAL"/>
              <w:rPr>
                <w:sz w:val="16"/>
              </w:rPr>
            </w:pPr>
            <w:r>
              <w:rPr>
                <w:sz w:val="16"/>
              </w:rPr>
              <w:t>0722</w:t>
            </w:r>
          </w:p>
        </w:tc>
        <w:tc>
          <w:tcPr>
            <w:tcW w:w="0" w:type="auto"/>
          </w:tcPr>
          <w:p w14:paraId="525F7D5E" w14:textId="77777777" w:rsidR="00162615" w:rsidRPr="00FB791C" w:rsidRDefault="00162615" w:rsidP="00943557">
            <w:pPr>
              <w:pStyle w:val="TAR"/>
              <w:rPr>
                <w:sz w:val="16"/>
              </w:rPr>
            </w:pPr>
            <w:r>
              <w:rPr>
                <w:sz w:val="16"/>
              </w:rPr>
              <w:t>-</w:t>
            </w:r>
          </w:p>
        </w:tc>
        <w:tc>
          <w:tcPr>
            <w:tcW w:w="0" w:type="auto"/>
          </w:tcPr>
          <w:p w14:paraId="34595BC3" w14:textId="77777777" w:rsidR="00162615" w:rsidRPr="00FB791C" w:rsidRDefault="00162615" w:rsidP="00943557">
            <w:pPr>
              <w:pStyle w:val="TAL"/>
              <w:rPr>
                <w:sz w:val="16"/>
              </w:rPr>
            </w:pPr>
            <w:r>
              <w:rPr>
                <w:sz w:val="16"/>
              </w:rPr>
              <w:t>Rel-17</w:t>
            </w:r>
          </w:p>
        </w:tc>
        <w:tc>
          <w:tcPr>
            <w:tcW w:w="0" w:type="auto"/>
          </w:tcPr>
          <w:p w14:paraId="63220ECC" w14:textId="77777777" w:rsidR="00162615" w:rsidRPr="00FB791C" w:rsidRDefault="00162615" w:rsidP="00943557">
            <w:pPr>
              <w:pStyle w:val="TAL"/>
              <w:rPr>
                <w:sz w:val="16"/>
              </w:rPr>
            </w:pPr>
            <w:r>
              <w:rPr>
                <w:sz w:val="16"/>
              </w:rPr>
              <w:t>B</w:t>
            </w:r>
          </w:p>
        </w:tc>
        <w:tc>
          <w:tcPr>
            <w:tcW w:w="0" w:type="auto"/>
          </w:tcPr>
          <w:p w14:paraId="2C9E8279" w14:textId="77777777" w:rsidR="00162615" w:rsidRPr="00FB791C" w:rsidRDefault="00162615" w:rsidP="00943557">
            <w:pPr>
              <w:pStyle w:val="TAL"/>
              <w:rPr>
                <w:sz w:val="16"/>
              </w:rPr>
            </w:pPr>
            <w:r>
              <w:rPr>
                <w:sz w:val="16"/>
              </w:rPr>
              <w:t>eNETSLICE_PRO</w:t>
            </w:r>
          </w:p>
        </w:tc>
        <w:tc>
          <w:tcPr>
            <w:tcW w:w="0" w:type="auto"/>
          </w:tcPr>
          <w:p w14:paraId="5800380B" w14:textId="77777777" w:rsidR="00162615" w:rsidRPr="00FB791C" w:rsidRDefault="00162615" w:rsidP="00943557">
            <w:pPr>
              <w:pStyle w:val="TAL"/>
              <w:rPr>
                <w:sz w:val="16"/>
              </w:rPr>
            </w:pPr>
            <w:r>
              <w:rPr>
                <w:sz w:val="16"/>
              </w:rPr>
              <w:t>agreed</w:t>
            </w:r>
          </w:p>
        </w:tc>
      </w:tr>
      <w:tr w:rsidR="00162615" w14:paraId="134A270F" w14:textId="77777777" w:rsidTr="00943557">
        <w:tc>
          <w:tcPr>
            <w:tcW w:w="0" w:type="auto"/>
          </w:tcPr>
          <w:p w14:paraId="212ACEC5" w14:textId="77777777" w:rsidR="00162615" w:rsidRPr="00FB791C" w:rsidRDefault="00162615" w:rsidP="00943557">
            <w:pPr>
              <w:pStyle w:val="TAL"/>
              <w:rPr>
                <w:sz w:val="16"/>
              </w:rPr>
            </w:pPr>
            <w:r>
              <w:rPr>
                <w:sz w:val="16"/>
              </w:rPr>
              <w:t>S5-223309</w:t>
            </w:r>
          </w:p>
        </w:tc>
        <w:tc>
          <w:tcPr>
            <w:tcW w:w="0" w:type="auto"/>
          </w:tcPr>
          <w:p w14:paraId="024B0EAC" w14:textId="77777777" w:rsidR="00162615" w:rsidRPr="00FB791C" w:rsidRDefault="00162615" w:rsidP="00943557">
            <w:pPr>
              <w:pStyle w:val="TAL"/>
              <w:rPr>
                <w:sz w:val="16"/>
              </w:rPr>
            </w:pPr>
            <w:r>
              <w:rPr>
                <w:sz w:val="16"/>
              </w:rPr>
              <w:t xml:space="preserve">Rel-17 CR TS 28.541 Address the unnecessary reference for the </w:t>
            </w:r>
            <w:proofErr w:type="spellStart"/>
            <w:r>
              <w:rPr>
                <w:sz w:val="16"/>
              </w:rPr>
              <w:t>yaml</w:t>
            </w:r>
            <w:proofErr w:type="spellEnd"/>
            <w:r>
              <w:rPr>
                <w:sz w:val="16"/>
              </w:rPr>
              <w:t xml:space="preserve"> file</w:t>
            </w:r>
          </w:p>
        </w:tc>
        <w:tc>
          <w:tcPr>
            <w:tcW w:w="0" w:type="auto"/>
          </w:tcPr>
          <w:p w14:paraId="147E8B51" w14:textId="77777777" w:rsidR="00162615" w:rsidRPr="00FB791C" w:rsidRDefault="00162615" w:rsidP="00943557">
            <w:pPr>
              <w:pStyle w:val="TAL"/>
              <w:rPr>
                <w:sz w:val="16"/>
              </w:rPr>
            </w:pPr>
            <w:r>
              <w:rPr>
                <w:sz w:val="16"/>
              </w:rPr>
              <w:t>Huawei</w:t>
            </w:r>
          </w:p>
        </w:tc>
        <w:tc>
          <w:tcPr>
            <w:tcW w:w="0" w:type="auto"/>
          </w:tcPr>
          <w:p w14:paraId="55B36A0F" w14:textId="77777777" w:rsidR="00162615" w:rsidRPr="00FB791C" w:rsidRDefault="00162615" w:rsidP="00943557">
            <w:pPr>
              <w:pStyle w:val="TAL"/>
              <w:rPr>
                <w:sz w:val="16"/>
              </w:rPr>
            </w:pPr>
            <w:r>
              <w:rPr>
                <w:sz w:val="16"/>
              </w:rPr>
              <w:t>28.541</w:t>
            </w:r>
          </w:p>
        </w:tc>
        <w:tc>
          <w:tcPr>
            <w:tcW w:w="0" w:type="auto"/>
          </w:tcPr>
          <w:p w14:paraId="5EF8A4CD" w14:textId="77777777" w:rsidR="00162615" w:rsidRPr="00FB791C" w:rsidRDefault="00162615" w:rsidP="00943557">
            <w:pPr>
              <w:pStyle w:val="TAL"/>
              <w:rPr>
                <w:sz w:val="16"/>
              </w:rPr>
            </w:pPr>
            <w:r>
              <w:rPr>
                <w:sz w:val="16"/>
              </w:rPr>
              <w:t>0723</w:t>
            </w:r>
          </w:p>
        </w:tc>
        <w:tc>
          <w:tcPr>
            <w:tcW w:w="0" w:type="auto"/>
          </w:tcPr>
          <w:p w14:paraId="03D74722" w14:textId="77777777" w:rsidR="00162615" w:rsidRPr="00FB791C" w:rsidRDefault="00162615" w:rsidP="00943557">
            <w:pPr>
              <w:pStyle w:val="TAR"/>
              <w:rPr>
                <w:sz w:val="16"/>
              </w:rPr>
            </w:pPr>
            <w:r>
              <w:rPr>
                <w:sz w:val="16"/>
              </w:rPr>
              <w:t>-</w:t>
            </w:r>
          </w:p>
        </w:tc>
        <w:tc>
          <w:tcPr>
            <w:tcW w:w="0" w:type="auto"/>
          </w:tcPr>
          <w:p w14:paraId="74D0A416" w14:textId="77777777" w:rsidR="00162615" w:rsidRPr="00FB791C" w:rsidRDefault="00162615" w:rsidP="00943557">
            <w:pPr>
              <w:pStyle w:val="TAL"/>
              <w:rPr>
                <w:sz w:val="16"/>
              </w:rPr>
            </w:pPr>
            <w:r>
              <w:rPr>
                <w:sz w:val="16"/>
              </w:rPr>
              <w:t>Rel-17</w:t>
            </w:r>
          </w:p>
        </w:tc>
        <w:tc>
          <w:tcPr>
            <w:tcW w:w="0" w:type="auto"/>
          </w:tcPr>
          <w:p w14:paraId="0333DDCD" w14:textId="77777777" w:rsidR="00162615" w:rsidRPr="00FB791C" w:rsidRDefault="00162615" w:rsidP="00943557">
            <w:pPr>
              <w:pStyle w:val="TAL"/>
              <w:rPr>
                <w:sz w:val="16"/>
              </w:rPr>
            </w:pPr>
            <w:r>
              <w:rPr>
                <w:sz w:val="16"/>
              </w:rPr>
              <w:t>F</w:t>
            </w:r>
          </w:p>
        </w:tc>
        <w:tc>
          <w:tcPr>
            <w:tcW w:w="0" w:type="auto"/>
          </w:tcPr>
          <w:p w14:paraId="77D0B40C" w14:textId="77777777" w:rsidR="00162615" w:rsidRPr="00FB791C" w:rsidRDefault="00162615" w:rsidP="00943557">
            <w:pPr>
              <w:pStyle w:val="TAL"/>
              <w:rPr>
                <w:sz w:val="16"/>
              </w:rPr>
            </w:pPr>
            <w:r>
              <w:rPr>
                <w:sz w:val="16"/>
              </w:rPr>
              <w:t>adNRM</w:t>
            </w:r>
          </w:p>
        </w:tc>
        <w:tc>
          <w:tcPr>
            <w:tcW w:w="0" w:type="auto"/>
          </w:tcPr>
          <w:p w14:paraId="1C982182" w14:textId="77777777" w:rsidR="00162615" w:rsidRPr="00FB791C" w:rsidRDefault="00162615" w:rsidP="00943557">
            <w:pPr>
              <w:pStyle w:val="TAL"/>
              <w:rPr>
                <w:sz w:val="16"/>
              </w:rPr>
            </w:pPr>
            <w:r>
              <w:rPr>
                <w:sz w:val="16"/>
              </w:rPr>
              <w:t>agreed</w:t>
            </w:r>
          </w:p>
        </w:tc>
      </w:tr>
      <w:tr w:rsidR="00162615" w14:paraId="45350EB2" w14:textId="77777777" w:rsidTr="00943557">
        <w:tc>
          <w:tcPr>
            <w:tcW w:w="0" w:type="auto"/>
          </w:tcPr>
          <w:p w14:paraId="1EC93215" w14:textId="77777777" w:rsidR="00162615" w:rsidRPr="00FB791C" w:rsidRDefault="00162615" w:rsidP="00943557">
            <w:pPr>
              <w:pStyle w:val="TAL"/>
              <w:rPr>
                <w:sz w:val="16"/>
              </w:rPr>
            </w:pPr>
            <w:r>
              <w:rPr>
                <w:sz w:val="16"/>
              </w:rPr>
              <w:t>S5-223451</w:t>
            </w:r>
          </w:p>
        </w:tc>
        <w:tc>
          <w:tcPr>
            <w:tcW w:w="0" w:type="auto"/>
          </w:tcPr>
          <w:p w14:paraId="27931BFC" w14:textId="77777777" w:rsidR="00162615" w:rsidRPr="00FB791C" w:rsidRDefault="00162615" w:rsidP="00943557">
            <w:pPr>
              <w:pStyle w:val="TAL"/>
              <w:rPr>
                <w:sz w:val="16"/>
              </w:rPr>
            </w:pPr>
            <w:r>
              <w:rPr>
                <w:sz w:val="16"/>
              </w:rPr>
              <w:t xml:space="preserve">Rel-17 CR TS 28.541 Correction to multiplicity of relation between </w:t>
            </w:r>
            <w:proofErr w:type="spellStart"/>
            <w:r>
              <w:rPr>
                <w:sz w:val="16"/>
              </w:rPr>
              <w:t>NetworkSlice</w:t>
            </w:r>
            <w:proofErr w:type="spellEnd"/>
            <w:r>
              <w:rPr>
                <w:sz w:val="16"/>
              </w:rPr>
              <w:t xml:space="preserve"> IOC and </w:t>
            </w:r>
            <w:proofErr w:type="spellStart"/>
            <w:r>
              <w:rPr>
                <w:sz w:val="16"/>
              </w:rPr>
              <w:t>NetworkSliceSubnet</w:t>
            </w:r>
            <w:proofErr w:type="spellEnd"/>
            <w:r>
              <w:rPr>
                <w:sz w:val="16"/>
              </w:rPr>
              <w:t xml:space="preserve"> IOC</w:t>
            </w:r>
          </w:p>
        </w:tc>
        <w:tc>
          <w:tcPr>
            <w:tcW w:w="0" w:type="auto"/>
          </w:tcPr>
          <w:p w14:paraId="51A5498B" w14:textId="77777777" w:rsidR="00162615" w:rsidRPr="00FB791C" w:rsidRDefault="00162615" w:rsidP="00943557">
            <w:pPr>
              <w:pStyle w:val="TAL"/>
              <w:rPr>
                <w:sz w:val="16"/>
              </w:rPr>
            </w:pPr>
            <w:r>
              <w:rPr>
                <w:sz w:val="16"/>
              </w:rPr>
              <w:t>Nokia, Nokia Shanghai Bell</w:t>
            </w:r>
          </w:p>
        </w:tc>
        <w:tc>
          <w:tcPr>
            <w:tcW w:w="0" w:type="auto"/>
          </w:tcPr>
          <w:p w14:paraId="4D033FC6" w14:textId="77777777" w:rsidR="00162615" w:rsidRPr="00FB791C" w:rsidRDefault="00162615" w:rsidP="00943557">
            <w:pPr>
              <w:pStyle w:val="TAL"/>
              <w:rPr>
                <w:sz w:val="16"/>
              </w:rPr>
            </w:pPr>
            <w:r>
              <w:rPr>
                <w:sz w:val="16"/>
              </w:rPr>
              <w:t>28.541</w:t>
            </w:r>
          </w:p>
        </w:tc>
        <w:tc>
          <w:tcPr>
            <w:tcW w:w="0" w:type="auto"/>
          </w:tcPr>
          <w:p w14:paraId="10B26673" w14:textId="77777777" w:rsidR="00162615" w:rsidRPr="00FB791C" w:rsidRDefault="00162615" w:rsidP="00943557">
            <w:pPr>
              <w:pStyle w:val="TAL"/>
              <w:rPr>
                <w:sz w:val="16"/>
              </w:rPr>
            </w:pPr>
            <w:r>
              <w:rPr>
                <w:sz w:val="16"/>
              </w:rPr>
              <w:t>0724</w:t>
            </w:r>
          </w:p>
        </w:tc>
        <w:tc>
          <w:tcPr>
            <w:tcW w:w="0" w:type="auto"/>
          </w:tcPr>
          <w:p w14:paraId="27110340" w14:textId="77777777" w:rsidR="00162615" w:rsidRPr="00FB791C" w:rsidRDefault="00162615" w:rsidP="00943557">
            <w:pPr>
              <w:pStyle w:val="TAR"/>
              <w:rPr>
                <w:sz w:val="16"/>
              </w:rPr>
            </w:pPr>
            <w:r>
              <w:rPr>
                <w:sz w:val="16"/>
              </w:rPr>
              <w:t>-</w:t>
            </w:r>
          </w:p>
        </w:tc>
        <w:tc>
          <w:tcPr>
            <w:tcW w:w="0" w:type="auto"/>
          </w:tcPr>
          <w:p w14:paraId="52B66DF0" w14:textId="77777777" w:rsidR="00162615" w:rsidRPr="00FB791C" w:rsidRDefault="00162615" w:rsidP="00943557">
            <w:pPr>
              <w:pStyle w:val="TAL"/>
              <w:rPr>
                <w:sz w:val="16"/>
              </w:rPr>
            </w:pPr>
            <w:r>
              <w:rPr>
                <w:sz w:val="16"/>
              </w:rPr>
              <w:t>Rel-17</w:t>
            </w:r>
          </w:p>
        </w:tc>
        <w:tc>
          <w:tcPr>
            <w:tcW w:w="0" w:type="auto"/>
          </w:tcPr>
          <w:p w14:paraId="3BA4792A" w14:textId="77777777" w:rsidR="00162615" w:rsidRPr="00FB791C" w:rsidRDefault="00162615" w:rsidP="00943557">
            <w:pPr>
              <w:pStyle w:val="TAL"/>
              <w:rPr>
                <w:sz w:val="16"/>
              </w:rPr>
            </w:pPr>
            <w:r>
              <w:rPr>
                <w:sz w:val="16"/>
              </w:rPr>
              <w:t>F</w:t>
            </w:r>
          </w:p>
        </w:tc>
        <w:tc>
          <w:tcPr>
            <w:tcW w:w="0" w:type="auto"/>
          </w:tcPr>
          <w:p w14:paraId="2FC90618" w14:textId="77777777" w:rsidR="00162615" w:rsidRPr="00FB791C" w:rsidRDefault="00162615" w:rsidP="00943557">
            <w:pPr>
              <w:pStyle w:val="TAL"/>
              <w:rPr>
                <w:sz w:val="16"/>
              </w:rPr>
            </w:pPr>
            <w:r>
              <w:rPr>
                <w:sz w:val="16"/>
              </w:rPr>
              <w:t>eNETSLICE_PRO</w:t>
            </w:r>
          </w:p>
        </w:tc>
        <w:tc>
          <w:tcPr>
            <w:tcW w:w="0" w:type="auto"/>
          </w:tcPr>
          <w:p w14:paraId="4DFB8549" w14:textId="77777777" w:rsidR="00162615" w:rsidRPr="00FB791C" w:rsidRDefault="00162615" w:rsidP="00943557">
            <w:pPr>
              <w:pStyle w:val="TAL"/>
              <w:rPr>
                <w:sz w:val="16"/>
              </w:rPr>
            </w:pPr>
            <w:r>
              <w:rPr>
                <w:sz w:val="16"/>
              </w:rPr>
              <w:t>not pursued</w:t>
            </w:r>
          </w:p>
        </w:tc>
      </w:tr>
      <w:tr w:rsidR="00162615" w14:paraId="7F2CED07" w14:textId="77777777" w:rsidTr="00943557">
        <w:tc>
          <w:tcPr>
            <w:tcW w:w="0" w:type="auto"/>
          </w:tcPr>
          <w:p w14:paraId="1F819FF4" w14:textId="77777777" w:rsidR="00162615" w:rsidRPr="00FB791C" w:rsidRDefault="00162615" w:rsidP="00943557">
            <w:pPr>
              <w:pStyle w:val="TAL"/>
              <w:rPr>
                <w:sz w:val="16"/>
              </w:rPr>
            </w:pPr>
            <w:r>
              <w:rPr>
                <w:sz w:val="16"/>
              </w:rPr>
              <w:t>S5-223453</w:t>
            </w:r>
          </w:p>
        </w:tc>
        <w:tc>
          <w:tcPr>
            <w:tcW w:w="0" w:type="auto"/>
          </w:tcPr>
          <w:p w14:paraId="4AE20C96" w14:textId="77777777" w:rsidR="00162615" w:rsidRPr="00FB791C" w:rsidRDefault="00162615" w:rsidP="00943557">
            <w:pPr>
              <w:pStyle w:val="TAL"/>
              <w:rPr>
                <w:sz w:val="16"/>
              </w:rPr>
            </w:pPr>
            <w:r>
              <w:rPr>
                <w:sz w:val="16"/>
              </w:rPr>
              <w:t xml:space="preserve">Rel-17 CR TS 28.541 Add </w:t>
            </w:r>
            <w:proofErr w:type="spellStart"/>
            <w:r>
              <w:rPr>
                <w:sz w:val="16"/>
              </w:rPr>
              <w:t>lifecycleState</w:t>
            </w:r>
            <w:proofErr w:type="spellEnd"/>
            <w:r>
              <w:rPr>
                <w:sz w:val="16"/>
              </w:rPr>
              <w:t xml:space="preserve"> and </w:t>
            </w:r>
            <w:proofErr w:type="spellStart"/>
            <w:r>
              <w:rPr>
                <w:sz w:val="16"/>
              </w:rPr>
              <w:t>availabilityStatus</w:t>
            </w:r>
            <w:proofErr w:type="spellEnd"/>
            <w:r>
              <w:rPr>
                <w:sz w:val="16"/>
              </w:rPr>
              <w:t xml:space="preserve"> attributes to </w:t>
            </w:r>
            <w:proofErr w:type="spellStart"/>
            <w:r>
              <w:rPr>
                <w:sz w:val="16"/>
              </w:rPr>
              <w:t>NetworkSlice</w:t>
            </w:r>
            <w:proofErr w:type="spellEnd"/>
            <w:r>
              <w:rPr>
                <w:sz w:val="16"/>
              </w:rPr>
              <w:t xml:space="preserve"> and </w:t>
            </w:r>
            <w:proofErr w:type="spellStart"/>
            <w:r>
              <w:rPr>
                <w:sz w:val="16"/>
              </w:rPr>
              <w:t>NetworkSliceSubnet</w:t>
            </w:r>
            <w:proofErr w:type="spellEnd"/>
          </w:p>
        </w:tc>
        <w:tc>
          <w:tcPr>
            <w:tcW w:w="0" w:type="auto"/>
          </w:tcPr>
          <w:p w14:paraId="5D09B221" w14:textId="77777777" w:rsidR="00162615" w:rsidRPr="00FB791C" w:rsidRDefault="00162615" w:rsidP="00943557">
            <w:pPr>
              <w:pStyle w:val="TAL"/>
              <w:rPr>
                <w:sz w:val="16"/>
              </w:rPr>
            </w:pPr>
            <w:r>
              <w:rPr>
                <w:sz w:val="16"/>
              </w:rPr>
              <w:t>Nokia, Nokia Shanghai Bell</w:t>
            </w:r>
          </w:p>
        </w:tc>
        <w:tc>
          <w:tcPr>
            <w:tcW w:w="0" w:type="auto"/>
          </w:tcPr>
          <w:p w14:paraId="58037B72" w14:textId="77777777" w:rsidR="00162615" w:rsidRPr="00FB791C" w:rsidRDefault="00162615" w:rsidP="00943557">
            <w:pPr>
              <w:pStyle w:val="TAL"/>
              <w:rPr>
                <w:sz w:val="16"/>
              </w:rPr>
            </w:pPr>
            <w:r>
              <w:rPr>
                <w:sz w:val="16"/>
              </w:rPr>
              <w:t>28.541</w:t>
            </w:r>
          </w:p>
        </w:tc>
        <w:tc>
          <w:tcPr>
            <w:tcW w:w="0" w:type="auto"/>
          </w:tcPr>
          <w:p w14:paraId="18A3ADFE" w14:textId="77777777" w:rsidR="00162615" w:rsidRPr="00FB791C" w:rsidRDefault="00162615" w:rsidP="00943557">
            <w:pPr>
              <w:pStyle w:val="TAL"/>
              <w:rPr>
                <w:sz w:val="16"/>
              </w:rPr>
            </w:pPr>
            <w:r>
              <w:rPr>
                <w:sz w:val="16"/>
              </w:rPr>
              <w:t>0725</w:t>
            </w:r>
          </w:p>
        </w:tc>
        <w:tc>
          <w:tcPr>
            <w:tcW w:w="0" w:type="auto"/>
          </w:tcPr>
          <w:p w14:paraId="5A569A20" w14:textId="77777777" w:rsidR="00162615" w:rsidRPr="00FB791C" w:rsidRDefault="00162615" w:rsidP="00943557">
            <w:pPr>
              <w:pStyle w:val="TAR"/>
              <w:rPr>
                <w:sz w:val="16"/>
              </w:rPr>
            </w:pPr>
            <w:r>
              <w:rPr>
                <w:sz w:val="16"/>
              </w:rPr>
              <w:t>-</w:t>
            </w:r>
          </w:p>
        </w:tc>
        <w:tc>
          <w:tcPr>
            <w:tcW w:w="0" w:type="auto"/>
          </w:tcPr>
          <w:p w14:paraId="4763A7F3" w14:textId="77777777" w:rsidR="00162615" w:rsidRPr="00FB791C" w:rsidRDefault="00162615" w:rsidP="00943557">
            <w:pPr>
              <w:pStyle w:val="TAL"/>
              <w:rPr>
                <w:sz w:val="16"/>
              </w:rPr>
            </w:pPr>
            <w:r>
              <w:rPr>
                <w:sz w:val="16"/>
              </w:rPr>
              <w:t>Rel-17</w:t>
            </w:r>
          </w:p>
        </w:tc>
        <w:tc>
          <w:tcPr>
            <w:tcW w:w="0" w:type="auto"/>
          </w:tcPr>
          <w:p w14:paraId="552EE573" w14:textId="77777777" w:rsidR="00162615" w:rsidRPr="00FB791C" w:rsidRDefault="00162615" w:rsidP="00943557">
            <w:pPr>
              <w:pStyle w:val="TAL"/>
              <w:rPr>
                <w:sz w:val="16"/>
              </w:rPr>
            </w:pPr>
            <w:r>
              <w:rPr>
                <w:sz w:val="16"/>
              </w:rPr>
              <w:t>B</w:t>
            </w:r>
          </w:p>
        </w:tc>
        <w:tc>
          <w:tcPr>
            <w:tcW w:w="0" w:type="auto"/>
          </w:tcPr>
          <w:p w14:paraId="03255442" w14:textId="77777777" w:rsidR="00162615" w:rsidRPr="00FB791C" w:rsidRDefault="00162615" w:rsidP="00943557">
            <w:pPr>
              <w:pStyle w:val="TAL"/>
              <w:rPr>
                <w:sz w:val="16"/>
              </w:rPr>
            </w:pPr>
            <w:r>
              <w:rPr>
                <w:sz w:val="16"/>
              </w:rPr>
              <w:t>eNETSLICE_PRO</w:t>
            </w:r>
          </w:p>
        </w:tc>
        <w:tc>
          <w:tcPr>
            <w:tcW w:w="0" w:type="auto"/>
          </w:tcPr>
          <w:p w14:paraId="4A1E1588" w14:textId="77777777" w:rsidR="00162615" w:rsidRPr="00FB791C" w:rsidRDefault="00162615" w:rsidP="00943557">
            <w:pPr>
              <w:pStyle w:val="TAL"/>
              <w:rPr>
                <w:sz w:val="16"/>
              </w:rPr>
            </w:pPr>
            <w:r>
              <w:rPr>
                <w:sz w:val="16"/>
              </w:rPr>
              <w:t>not pursued</w:t>
            </w:r>
          </w:p>
        </w:tc>
      </w:tr>
      <w:tr w:rsidR="00162615" w14:paraId="0FD37E35" w14:textId="77777777" w:rsidTr="00943557">
        <w:tc>
          <w:tcPr>
            <w:tcW w:w="0" w:type="auto"/>
          </w:tcPr>
          <w:p w14:paraId="798E2897" w14:textId="77777777" w:rsidR="00162615" w:rsidRPr="00FB791C" w:rsidRDefault="00162615" w:rsidP="00943557">
            <w:pPr>
              <w:pStyle w:val="TAL"/>
              <w:rPr>
                <w:sz w:val="16"/>
              </w:rPr>
            </w:pPr>
            <w:r>
              <w:rPr>
                <w:sz w:val="16"/>
              </w:rPr>
              <w:t>S5-223497</w:t>
            </w:r>
          </w:p>
        </w:tc>
        <w:tc>
          <w:tcPr>
            <w:tcW w:w="0" w:type="auto"/>
          </w:tcPr>
          <w:p w14:paraId="5DB81D38" w14:textId="77777777" w:rsidR="00162615" w:rsidRPr="00FB791C" w:rsidRDefault="00162615" w:rsidP="00943557">
            <w:pPr>
              <w:pStyle w:val="TAL"/>
              <w:rPr>
                <w:sz w:val="16"/>
              </w:rPr>
            </w:pPr>
            <w:r>
              <w:rPr>
                <w:sz w:val="16"/>
              </w:rPr>
              <w:t xml:space="preserve">Rel-16 CR 28.541 Fix BWP association to </w:t>
            </w:r>
            <w:proofErr w:type="spellStart"/>
            <w:r>
              <w:rPr>
                <w:sz w:val="16"/>
              </w:rPr>
              <w:t>NRCellDU</w:t>
            </w:r>
            <w:proofErr w:type="spellEnd"/>
          </w:p>
        </w:tc>
        <w:tc>
          <w:tcPr>
            <w:tcW w:w="0" w:type="auto"/>
          </w:tcPr>
          <w:p w14:paraId="7B45CAA0" w14:textId="77777777" w:rsidR="00162615" w:rsidRPr="00FB791C" w:rsidRDefault="00162615" w:rsidP="00943557">
            <w:pPr>
              <w:pStyle w:val="TAL"/>
              <w:rPr>
                <w:sz w:val="16"/>
              </w:rPr>
            </w:pPr>
            <w:r>
              <w:rPr>
                <w:sz w:val="16"/>
              </w:rPr>
              <w:t>Ericsson Inc.</w:t>
            </w:r>
          </w:p>
        </w:tc>
        <w:tc>
          <w:tcPr>
            <w:tcW w:w="0" w:type="auto"/>
          </w:tcPr>
          <w:p w14:paraId="3F7B61CC" w14:textId="77777777" w:rsidR="00162615" w:rsidRPr="00FB791C" w:rsidRDefault="00162615" w:rsidP="00943557">
            <w:pPr>
              <w:pStyle w:val="TAL"/>
              <w:rPr>
                <w:sz w:val="16"/>
              </w:rPr>
            </w:pPr>
            <w:r>
              <w:rPr>
                <w:sz w:val="16"/>
              </w:rPr>
              <w:t>28.541</w:t>
            </w:r>
          </w:p>
        </w:tc>
        <w:tc>
          <w:tcPr>
            <w:tcW w:w="0" w:type="auto"/>
          </w:tcPr>
          <w:p w14:paraId="7B63AABE" w14:textId="77777777" w:rsidR="00162615" w:rsidRPr="00FB791C" w:rsidRDefault="00162615" w:rsidP="00943557">
            <w:pPr>
              <w:pStyle w:val="TAL"/>
              <w:rPr>
                <w:sz w:val="16"/>
              </w:rPr>
            </w:pPr>
            <w:r>
              <w:rPr>
                <w:sz w:val="16"/>
              </w:rPr>
              <w:t>0726</w:t>
            </w:r>
          </w:p>
        </w:tc>
        <w:tc>
          <w:tcPr>
            <w:tcW w:w="0" w:type="auto"/>
          </w:tcPr>
          <w:p w14:paraId="399A40D9" w14:textId="77777777" w:rsidR="00162615" w:rsidRPr="00FB791C" w:rsidRDefault="00162615" w:rsidP="00943557">
            <w:pPr>
              <w:pStyle w:val="TAR"/>
              <w:rPr>
                <w:sz w:val="16"/>
              </w:rPr>
            </w:pPr>
            <w:r>
              <w:rPr>
                <w:sz w:val="16"/>
              </w:rPr>
              <w:t>-</w:t>
            </w:r>
          </w:p>
        </w:tc>
        <w:tc>
          <w:tcPr>
            <w:tcW w:w="0" w:type="auto"/>
          </w:tcPr>
          <w:p w14:paraId="6DB68831" w14:textId="77777777" w:rsidR="00162615" w:rsidRPr="00FB791C" w:rsidRDefault="00162615" w:rsidP="00943557">
            <w:pPr>
              <w:pStyle w:val="TAL"/>
              <w:rPr>
                <w:sz w:val="16"/>
              </w:rPr>
            </w:pPr>
            <w:r>
              <w:rPr>
                <w:sz w:val="16"/>
              </w:rPr>
              <w:t>Rel-16</w:t>
            </w:r>
          </w:p>
        </w:tc>
        <w:tc>
          <w:tcPr>
            <w:tcW w:w="0" w:type="auto"/>
          </w:tcPr>
          <w:p w14:paraId="0E93A4F5" w14:textId="77777777" w:rsidR="00162615" w:rsidRPr="00FB791C" w:rsidRDefault="00162615" w:rsidP="00943557">
            <w:pPr>
              <w:pStyle w:val="TAL"/>
              <w:rPr>
                <w:sz w:val="16"/>
              </w:rPr>
            </w:pPr>
            <w:r>
              <w:rPr>
                <w:sz w:val="16"/>
              </w:rPr>
              <w:t>F</w:t>
            </w:r>
          </w:p>
        </w:tc>
        <w:tc>
          <w:tcPr>
            <w:tcW w:w="0" w:type="auto"/>
          </w:tcPr>
          <w:p w14:paraId="512C06DF" w14:textId="77777777" w:rsidR="00162615" w:rsidRPr="00FB791C" w:rsidRDefault="00162615" w:rsidP="00943557">
            <w:pPr>
              <w:pStyle w:val="TAL"/>
              <w:rPr>
                <w:sz w:val="16"/>
              </w:rPr>
            </w:pPr>
            <w:r>
              <w:rPr>
                <w:sz w:val="16"/>
              </w:rPr>
              <w:t>eNRM</w:t>
            </w:r>
          </w:p>
        </w:tc>
        <w:tc>
          <w:tcPr>
            <w:tcW w:w="0" w:type="auto"/>
          </w:tcPr>
          <w:p w14:paraId="211077E0" w14:textId="77777777" w:rsidR="00162615" w:rsidRPr="00FB791C" w:rsidRDefault="00162615" w:rsidP="00943557">
            <w:pPr>
              <w:pStyle w:val="TAL"/>
              <w:rPr>
                <w:sz w:val="16"/>
              </w:rPr>
            </w:pPr>
            <w:r>
              <w:rPr>
                <w:sz w:val="16"/>
              </w:rPr>
              <w:t>agreed</w:t>
            </w:r>
          </w:p>
        </w:tc>
      </w:tr>
      <w:tr w:rsidR="00162615" w14:paraId="0A155EE2" w14:textId="77777777" w:rsidTr="00943557">
        <w:tc>
          <w:tcPr>
            <w:tcW w:w="0" w:type="auto"/>
          </w:tcPr>
          <w:p w14:paraId="3F9D62B6" w14:textId="77777777" w:rsidR="00162615" w:rsidRPr="00FB791C" w:rsidRDefault="00162615" w:rsidP="00943557">
            <w:pPr>
              <w:pStyle w:val="TAL"/>
              <w:rPr>
                <w:sz w:val="16"/>
              </w:rPr>
            </w:pPr>
            <w:r>
              <w:rPr>
                <w:sz w:val="16"/>
              </w:rPr>
              <w:t>S5-223498</w:t>
            </w:r>
          </w:p>
        </w:tc>
        <w:tc>
          <w:tcPr>
            <w:tcW w:w="0" w:type="auto"/>
          </w:tcPr>
          <w:p w14:paraId="13E0C772" w14:textId="77777777" w:rsidR="00162615" w:rsidRPr="00FB791C" w:rsidRDefault="00162615" w:rsidP="00943557">
            <w:pPr>
              <w:pStyle w:val="TAL"/>
              <w:rPr>
                <w:sz w:val="16"/>
              </w:rPr>
            </w:pPr>
            <w:r>
              <w:rPr>
                <w:sz w:val="16"/>
              </w:rPr>
              <w:t xml:space="preserve">Rel-17 CR 28.541 Fix BWP association to </w:t>
            </w:r>
            <w:proofErr w:type="spellStart"/>
            <w:r>
              <w:rPr>
                <w:sz w:val="16"/>
              </w:rPr>
              <w:t>NRCellDU</w:t>
            </w:r>
            <w:proofErr w:type="spellEnd"/>
          </w:p>
        </w:tc>
        <w:tc>
          <w:tcPr>
            <w:tcW w:w="0" w:type="auto"/>
          </w:tcPr>
          <w:p w14:paraId="31502666" w14:textId="77777777" w:rsidR="00162615" w:rsidRPr="00FB791C" w:rsidRDefault="00162615" w:rsidP="00943557">
            <w:pPr>
              <w:pStyle w:val="TAL"/>
              <w:rPr>
                <w:sz w:val="16"/>
              </w:rPr>
            </w:pPr>
            <w:r>
              <w:rPr>
                <w:sz w:val="16"/>
              </w:rPr>
              <w:t>Ericsson Inc.</w:t>
            </w:r>
          </w:p>
        </w:tc>
        <w:tc>
          <w:tcPr>
            <w:tcW w:w="0" w:type="auto"/>
          </w:tcPr>
          <w:p w14:paraId="6ADDE38E" w14:textId="77777777" w:rsidR="00162615" w:rsidRPr="00FB791C" w:rsidRDefault="00162615" w:rsidP="00943557">
            <w:pPr>
              <w:pStyle w:val="TAL"/>
              <w:rPr>
                <w:sz w:val="16"/>
              </w:rPr>
            </w:pPr>
            <w:r>
              <w:rPr>
                <w:sz w:val="16"/>
              </w:rPr>
              <w:t>28.541</w:t>
            </w:r>
          </w:p>
        </w:tc>
        <w:tc>
          <w:tcPr>
            <w:tcW w:w="0" w:type="auto"/>
          </w:tcPr>
          <w:p w14:paraId="5D6FA9E2" w14:textId="77777777" w:rsidR="00162615" w:rsidRPr="00FB791C" w:rsidRDefault="00162615" w:rsidP="00943557">
            <w:pPr>
              <w:pStyle w:val="TAL"/>
              <w:rPr>
                <w:sz w:val="16"/>
              </w:rPr>
            </w:pPr>
            <w:r>
              <w:rPr>
                <w:sz w:val="16"/>
              </w:rPr>
              <w:t>0727</w:t>
            </w:r>
          </w:p>
        </w:tc>
        <w:tc>
          <w:tcPr>
            <w:tcW w:w="0" w:type="auto"/>
          </w:tcPr>
          <w:p w14:paraId="1FD52124" w14:textId="77777777" w:rsidR="00162615" w:rsidRPr="00FB791C" w:rsidRDefault="00162615" w:rsidP="00943557">
            <w:pPr>
              <w:pStyle w:val="TAR"/>
              <w:rPr>
                <w:sz w:val="16"/>
              </w:rPr>
            </w:pPr>
            <w:r>
              <w:rPr>
                <w:sz w:val="16"/>
              </w:rPr>
              <w:t>-</w:t>
            </w:r>
          </w:p>
        </w:tc>
        <w:tc>
          <w:tcPr>
            <w:tcW w:w="0" w:type="auto"/>
          </w:tcPr>
          <w:p w14:paraId="4E6513FB" w14:textId="77777777" w:rsidR="00162615" w:rsidRPr="00FB791C" w:rsidRDefault="00162615" w:rsidP="00943557">
            <w:pPr>
              <w:pStyle w:val="TAL"/>
              <w:rPr>
                <w:sz w:val="16"/>
              </w:rPr>
            </w:pPr>
            <w:r>
              <w:rPr>
                <w:sz w:val="16"/>
              </w:rPr>
              <w:t>Rel-17</w:t>
            </w:r>
          </w:p>
        </w:tc>
        <w:tc>
          <w:tcPr>
            <w:tcW w:w="0" w:type="auto"/>
          </w:tcPr>
          <w:p w14:paraId="16BC5CFA" w14:textId="77777777" w:rsidR="00162615" w:rsidRPr="00FB791C" w:rsidRDefault="00162615" w:rsidP="00943557">
            <w:pPr>
              <w:pStyle w:val="TAL"/>
              <w:rPr>
                <w:sz w:val="16"/>
              </w:rPr>
            </w:pPr>
            <w:r>
              <w:rPr>
                <w:sz w:val="16"/>
              </w:rPr>
              <w:t>A</w:t>
            </w:r>
          </w:p>
        </w:tc>
        <w:tc>
          <w:tcPr>
            <w:tcW w:w="0" w:type="auto"/>
          </w:tcPr>
          <w:p w14:paraId="53479FA9" w14:textId="77777777" w:rsidR="00162615" w:rsidRPr="00FB791C" w:rsidRDefault="00162615" w:rsidP="00943557">
            <w:pPr>
              <w:pStyle w:val="TAL"/>
              <w:rPr>
                <w:sz w:val="16"/>
              </w:rPr>
            </w:pPr>
            <w:r>
              <w:rPr>
                <w:sz w:val="16"/>
              </w:rPr>
              <w:t>eNRM</w:t>
            </w:r>
          </w:p>
        </w:tc>
        <w:tc>
          <w:tcPr>
            <w:tcW w:w="0" w:type="auto"/>
          </w:tcPr>
          <w:p w14:paraId="7DC5031D" w14:textId="77777777" w:rsidR="00162615" w:rsidRPr="00FB791C" w:rsidRDefault="00162615" w:rsidP="00943557">
            <w:pPr>
              <w:pStyle w:val="TAL"/>
              <w:rPr>
                <w:sz w:val="16"/>
              </w:rPr>
            </w:pPr>
            <w:r>
              <w:rPr>
                <w:sz w:val="16"/>
              </w:rPr>
              <w:t>agreed</w:t>
            </w:r>
          </w:p>
        </w:tc>
      </w:tr>
      <w:tr w:rsidR="00162615" w14:paraId="713DC9AB" w14:textId="77777777" w:rsidTr="00943557">
        <w:tc>
          <w:tcPr>
            <w:tcW w:w="0" w:type="auto"/>
          </w:tcPr>
          <w:p w14:paraId="70E5B494" w14:textId="77777777" w:rsidR="00162615" w:rsidRPr="00FB791C" w:rsidRDefault="00162615" w:rsidP="00943557">
            <w:pPr>
              <w:pStyle w:val="TAL"/>
              <w:rPr>
                <w:sz w:val="16"/>
              </w:rPr>
            </w:pPr>
            <w:r>
              <w:rPr>
                <w:sz w:val="16"/>
              </w:rPr>
              <w:t>S5-223500</w:t>
            </w:r>
          </w:p>
        </w:tc>
        <w:tc>
          <w:tcPr>
            <w:tcW w:w="0" w:type="auto"/>
          </w:tcPr>
          <w:p w14:paraId="374D7F9D" w14:textId="77777777" w:rsidR="00162615" w:rsidRPr="00FB791C" w:rsidRDefault="00162615" w:rsidP="00943557">
            <w:pPr>
              <w:pStyle w:val="TAL"/>
              <w:rPr>
                <w:sz w:val="16"/>
              </w:rPr>
            </w:pPr>
            <w:r>
              <w:rPr>
                <w:sz w:val="16"/>
              </w:rPr>
              <w:t>Rel-16 CR 28.541 Update 5QI set attribute definition</w:t>
            </w:r>
          </w:p>
        </w:tc>
        <w:tc>
          <w:tcPr>
            <w:tcW w:w="0" w:type="auto"/>
          </w:tcPr>
          <w:p w14:paraId="3325689A" w14:textId="77777777" w:rsidR="00162615" w:rsidRPr="00FB791C" w:rsidRDefault="00162615" w:rsidP="00943557">
            <w:pPr>
              <w:pStyle w:val="TAL"/>
              <w:rPr>
                <w:sz w:val="16"/>
              </w:rPr>
            </w:pPr>
            <w:r>
              <w:rPr>
                <w:sz w:val="16"/>
              </w:rPr>
              <w:t>Ericsson Inc.</w:t>
            </w:r>
          </w:p>
        </w:tc>
        <w:tc>
          <w:tcPr>
            <w:tcW w:w="0" w:type="auto"/>
          </w:tcPr>
          <w:p w14:paraId="3D2AA91F" w14:textId="77777777" w:rsidR="00162615" w:rsidRPr="00FB791C" w:rsidRDefault="00162615" w:rsidP="00943557">
            <w:pPr>
              <w:pStyle w:val="TAL"/>
              <w:rPr>
                <w:sz w:val="16"/>
              </w:rPr>
            </w:pPr>
            <w:r>
              <w:rPr>
                <w:sz w:val="16"/>
              </w:rPr>
              <w:t>28.541</w:t>
            </w:r>
          </w:p>
        </w:tc>
        <w:tc>
          <w:tcPr>
            <w:tcW w:w="0" w:type="auto"/>
          </w:tcPr>
          <w:p w14:paraId="28A6E78D" w14:textId="77777777" w:rsidR="00162615" w:rsidRPr="00FB791C" w:rsidRDefault="00162615" w:rsidP="00943557">
            <w:pPr>
              <w:pStyle w:val="TAL"/>
              <w:rPr>
                <w:sz w:val="16"/>
              </w:rPr>
            </w:pPr>
            <w:r>
              <w:rPr>
                <w:sz w:val="16"/>
              </w:rPr>
              <w:t>0728</w:t>
            </w:r>
          </w:p>
        </w:tc>
        <w:tc>
          <w:tcPr>
            <w:tcW w:w="0" w:type="auto"/>
          </w:tcPr>
          <w:p w14:paraId="260DC52C" w14:textId="77777777" w:rsidR="00162615" w:rsidRPr="00FB791C" w:rsidRDefault="00162615" w:rsidP="00943557">
            <w:pPr>
              <w:pStyle w:val="TAR"/>
              <w:rPr>
                <w:sz w:val="16"/>
              </w:rPr>
            </w:pPr>
            <w:r>
              <w:rPr>
                <w:sz w:val="16"/>
              </w:rPr>
              <w:t>-</w:t>
            </w:r>
          </w:p>
        </w:tc>
        <w:tc>
          <w:tcPr>
            <w:tcW w:w="0" w:type="auto"/>
          </w:tcPr>
          <w:p w14:paraId="7951DE41" w14:textId="77777777" w:rsidR="00162615" w:rsidRPr="00FB791C" w:rsidRDefault="00162615" w:rsidP="00943557">
            <w:pPr>
              <w:pStyle w:val="TAL"/>
              <w:rPr>
                <w:sz w:val="16"/>
              </w:rPr>
            </w:pPr>
            <w:r>
              <w:rPr>
                <w:sz w:val="16"/>
              </w:rPr>
              <w:t>Rel-16</w:t>
            </w:r>
          </w:p>
        </w:tc>
        <w:tc>
          <w:tcPr>
            <w:tcW w:w="0" w:type="auto"/>
          </w:tcPr>
          <w:p w14:paraId="54C8696F" w14:textId="77777777" w:rsidR="00162615" w:rsidRPr="00FB791C" w:rsidRDefault="00162615" w:rsidP="00943557">
            <w:pPr>
              <w:pStyle w:val="TAL"/>
              <w:rPr>
                <w:sz w:val="16"/>
              </w:rPr>
            </w:pPr>
            <w:r>
              <w:rPr>
                <w:sz w:val="16"/>
              </w:rPr>
              <w:t>F</w:t>
            </w:r>
          </w:p>
        </w:tc>
        <w:tc>
          <w:tcPr>
            <w:tcW w:w="0" w:type="auto"/>
          </w:tcPr>
          <w:p w14:paraId="2781B10D" w14:textId="77777777" w:rsidR="00162615" w:rsidRPr="00FB791C" w:rsidRDefault="00162615" w:rsidP="00943557">
            <w:pPr>
              <w:pStyle w:val="TAL"/>
              <w:rPr>
                <w:sz w:val="16"/>
              </w:rPr>
            </w:pPr>
            <w:r>
              <w:rPr>
                <w:sz w:val="16"/>
              </w:rPr>
              <w:t>eNRM</w:t>
            </w:r>
          </w:p>
        </w:tc>
        <w:tc>
          <w:tcPr>
            <w:tcW w:w="0" w:type="auto"/>
          </w:tcPr>
          <w:p w14:paraId="3571FE83" w14:textId="77777777" w:rsidR="00162615" w:rsidRPr="00FB791C" w:rsidRDefault="00162615" w:rsidP="00943557">
            <w:pPr>
              <w:pStyle w:val="TAL"/>
              <w:rPr>
                <w:sz w:val="16"/>
              </w:rPr>
            </w:pPr>
            <w:r>
              <w:rPr>
                <w:sz w:val="16"/>
              </w:rPr>
              <w:t>agreed</w:t>
            </w:r>
          </w:p>
        </w:tc>
      </w:tr>
      <w:tr w:rsidR="00162615" w14:paraId="56F523A1" w14:textId="77777777" w:rsidTr="00943557">
        <w:tc>
          <w:tcPr>
            <w:tcW w:w="0" w:type="auto"/>
          </w:tcPr>
          <w:p w14:paraId="6A6E9C68" w14:textId="77777777" w:rsidR="00162615" w:rsidRPr="00FB791C" w:rsidRDefault="00162615" w:rsidP="00943557">
            <w:pPr>
              <w:pStyle w:val="TAL"/>
              <w:rPr>
                <w:sz w:val="16"/>
              </w:rPr>
            </w:pPr>
            <w:r>
              <w:rPr>
                <w:sz w:val="16"/>
              </w:rPr>
              <w:t>S5-223501</w:t>
            </w:r>
          </w:p>
        </w:tc>
        <w:tc>
          <w:tcPr>
            <w:tcW w:w="0" w:type="auto"/>
          </w:tcPr>
          <w:p w14:paraId="30732237" w14:textId="77777777" w:rsidR="00162615" w:rsidRPr="00FB791C" w:rsidRDefault="00162615" w:rsidP="00943557">
            <w:pPr>
              <w:pStyle w:val="TAL"/>
              <w:rPr>
                <w:sz w:val="16"/>
              </w:rPr>
            </w:pPr>
            <w:r>
              <w:rPr>
                <w:sz w:val="16"/>
              </w:rPr>
              <w:t>Rel-17 CR 28.541 Update 5QI set description (YANG)</w:t>
            </w:r>
          </w:p>
        </w:tc>
        <w:tc>
          <w:tcPr>
            <w:tcW w:w="0" w:type="auto"/>
          </w:tcPr>
          <w:p w14:paraId="4BF4690D" w14:textId="77777777" w:rsidR="00162615" w:rsidRPr="00FB791C" w:rsidRDefault="00162615" w:rsidP="00943557">
            <w:pPr>
              <w:pStyle w:val="TAL"/>
              <w:rPr>
                <w:sz w:val="16"/>
              </w:rPr>
            </w:pPr>
            <w:r>
              <w:rPr>
                <w:sz w:val="16"/>
              </w:rPr>
              <w:t>Ericsson Inc.</w:t>
            </w:r>
          </w:p>
        </w:tc>
        <w:tc>
          <w:tcPr>
            <w:tcW w:w="0" w:type="auto"/>
          </w:tcPr>
          <w:p w14:paraId="7A6F0617" w14:textId="77777777" w:rsidR="00162615" w:rsidRPr="00FB791C" w:rsidRDefault="00162615" w:rsidP="00943557">
            <w:pPr>
              <w:pStyle w:val="TAL"/>
              <w:rPr>
                <w:sz w:val="16"/>
              </w:rPr>
            </w:pPr>
            <w:r>
              <w:rPr>
                <w:sz w:val="16"/>
              </w:rPr>
              <w:t>28.541</w:t>
            </w:r>
          </w:p>
        </w:tc>
        <w:tc>
          <w:tcPr>
            <w:tcW w:w="0" w:type="auto"/>
          </w:tcPr>
          <w:p w14:paraId="10498F8D" w14:textId="77777777" w:rsidR="00162615" w:rsidRPr="00FB791C" w:rsidRDefault="00162615" w:rsidP="00943557">
            <w:pPr>
              <w:pStyle w:val="TAL"/>
              <w:rPr>
                <w:sz w:val="16"/>
              </w:rPr>
            </w:pPr>
            <w:r>
              <w:rPr>
                <w:sz w:val="16"/>
              </w:rPr>
              <w:t>0729</w:t>
            </w:r>
          </w:p>
        </w:tc>
        <w:tc>
          <w:tcPr>
            <w:tcW w:w="0" w:type="auto"/>
          </w:tcPr>
          <w:p w14:paraId="7114DCFA" w14:textId="77777777" w:rsidR="00162615" w:rsidRPr="00FB791C" w:rsidRDefault="00162615" w:rsidP="00943557">
            <w:pPr>
              <w:pStyle w:val="TAR"/>
              <w:rPr>
                <w:sz w:val="16"/>
              </w:rPr>
            </w:pPr>
            <w:r>
              <w:rPr>
                <w:sz w:val="16"/>
              </w:rPr>
              <w:t>-</w:t>
            </w:r>
          </w:p>
        </w:tc>
        <w:tc>
          <w:tcPr>
            <w:tcW w:w="0" w:type="auto"/>
          </w:tcPr>
          <w:p w14:paraId="486E4AF8" w14:textId="77777777" w:rsidR="00162615" w:rsidRPr="00FB791C" w:rsidRDefault="00162615" w:rsidP="00943557">
            <w:pPr>
              <w:pStyle w:val="TAL"/>
              <w:rPr>
                <w:sz w:val="16"/>
              </w:rPr>
            </w:pPr>
            <w:r>
              <w:rPr>
                <w:sz w:val="16"/>
              </w:rPr>
              <w:t>Rel-17</w:t>
            </w:r>
          </w:p>
        </w:tc>
        <w:tc>
          <w:tcPr>
            <w:tcW w:w="0" w:type="auto"/>
          </w:tcPr>
          <w:p w14:paraId="4A3EF884" w14:textId="77777777" w:rsidR="00162615" w:rsidRPr="00FB791C" w:rsidRDefault="00162615" w:rsidP="00943557">
            <w:pPr>
              <w:pStyle w:val="TAL"/>
              <w:rPr>
                <w:sz w:val="16"/>
              </w:rPr>
            </w:pPr>
            <w:r>
              <w:rPr>
                <w:sz w:val="16"/>
              </w:rPr>
              <w:t>A</w:t>
            </w:r>
          </w:p>
        </w:tc>
        <w:tc>
          <w:tcPr>
            <w:tcW w:w="0" w:type="auto"/>
          </w:tcPr>
          <w:p w14:paraId="6CD0B36C" w14:textId="77777777" w:rsidR="00162615" w:rsidRPr="00FB791C" w:rsidRDefault="00162615" w:rsidP="00943557">
            <w:pPr>
              <w:pStyle w:val="TAL"/>
              <w:rPr>
                <w:sz w:val="16"/>
              </w:rPr>
            </w:pPr>
            <w:r>
              <w:rPr>
                <w:sz w:val="16"/>
              </w:rPr>
              <w:t>eNRM</w:t>
            </w:r>
          </w:p>
        </w:tc>
        <w:tc>
          <w:tcPr>
            <w:tcW w:w="0" w:type="auto"/>
          </w:tcPr>
          <w:p w14:paraId="1D801D6A" w14:textId="77777777" w:rsidR="00162615" w:rsidRPr="00FB791C" w:rsidRDefault="00162615" w:rsidP="00943557">
            <w:pPr>
              <w:pStyle w:val="TAL"/>
              <w:rPr>
                <w:sz w:val="16"/>
              </w:rPr>
            </w:pPr>
            <w:r>
              <w:rPr>
                <w:sz w:val="16"/>
              </w:rPr>
              <w:t>agreed</w:t>
            </w:r>
          </w:p>
        </w:tc>
      </w:tr>
      <w:tr w:rsidR="00162615" w14:paraId="67C74ACF" w14:textId="77777777" w:rsidTr="00943557">
        <w:tc>
          <w:tcPr>
            <w:tcW w:w="0" w:type="auto"/>
          </w:tcPr>
          <w:p w14:paraId="1564B334" w14:textId="77777777" w:rsidR="00162615" w:rsidRPr="00FB791C" w:rsidRDefault="00162615" w:rsidP="00943557">
            <w:pPr>
              <w:pStyle w:val="TAL"/>
              <w:rPr>
                <w:sz w:val="16"/>
              </w:rPr>
            </w:pPr>
            <w:r>
              <w:rPr>
                <w:sz w:val="16"/>
              </w:rPr>
              <w:t>S5-223502</w:t>
            </w:r>
          </w:p>
        </w:tc>
        <w:tc>
          <w:tcPr>
            <w:tcW w:w="0" w:type="auto"/>
          </w:tcPr>
          <w:p w14:paraId="533B91F4" w14:textId="77777777" w:rsidR="00162615" w:rsidRPr="00FB791C" w:rsidRDefault="00162615" w:rsidP="00943557">
            <w:pPr>
              <w:pStyle w:val="TAL"/>
              <w:rPr>
                <w:sz w:val="16"/>
              </w:rPr>
            </w:pPr>
            <w:r>
              <w:rPr>
                <w:sz w:val="16"/>
              </w:rPr>
              <w:t>Rel-16 CR 28.541 Update 5QI set description (YANG)</w:t>
            </w:r>
          </w:p>
        </w:tc>
        <w:tc>
          <w:tcPr>
            <w:tcW w:w="0" w:type="auto"/>
          </w:tcPr>
          <w:p w14:paraId="2F5B2318" w14:textId="77777777" w:rsidR="00162615" w:rsidRPr="00FB791C" w:rsidRDefault="00162615" w:rsidP="00943557">
            <w:pPr>
              <w:pStyle w:val="TAL"/>
              <w:rPr>
                <w:sz w:val="16"/>
              </w:rPr>
            </w:pPr>
            <w:r>
              <w:rPr>
                <w:sz w:val="16"/>
              </w:rPr>
              <w:t>Ericsson Inc.</w:t>
            </w:r>
          </w:p>
        </w:tc>
        <w:tc>
          <w:tcPr>
            <w:tcW w:w="0" w:type="auto"/>
          </w:tcPr>
          <w:p w14:paraId="565E274F" w14:textId="77777777" w:rsidR="00162615" w:rsidRPr="00FB791C" w:rsidRDefault="00162615" w:rsidP="00943557">
            <w:pPr>
              <w:pStyle w:val="TAL"/>
              <w:rPr>
                <w:sz w:val="16"/>
              </w:rPr>
            </w:pPr>
            <w:r>
              <w:rPr>
                <w:sz w:val="16"/>
              </w:rPr>
              <w:t>28.541</w:t>
            </w:r>
          </w:p>
        </w:tc>
        <w:tc>
          <w:tcPr>
            <w:tcW w:w="0" w:type="auto"/>
          </w:tcPr>
          <w:p w14:paraId="7516E87F" w14:textId="77777777" w:rsidR="00162615" w:rsidRPr="00FB791C" w:rsidRDefault="00162615" w:rsidP="00943557">
            <w:pPr>
              <w:pStyle w:val="TAL"/>
              <w:rPr>
                <w:sz w:val="16"/>
              </w:rPr>
            </w:pPr>
            <w:r>
              <w:rPr>
                <w:sz w:val="16"/>
              </w:rPr>
              <w:t>0730</w:t>
            </w:r>
          </w:p>
        </w:tc>
        <w:tc>
          <w:tcPr>
            <w:tcW w:w="0" w:type="auto"/>
          </w:tcPr>
          <w:p w14:paraId="0AE2586F" w14:textId="77777777" w:rsidR="00162615" w:rsidRPr="00FB791C" w:rsidRDefault="00162615" w:rsidP="00943557">
            <w:pPr>
              <w:pStyle w:val="TAR"/>
              <w:rPr>
                <w:sz w:val="16"/>
              </w:rPr>
            </w:pPr>
            <w:r>
              <w:rPr>
                <w:sz w:val="16"/>
              </w:rPr>
              <w:t>-</w:t>
            </w:r>
          </w:p>
        </w:tc>
        <w:tc>
          <w:tcPr>
            <w:tcW w:w="0" w:type="auto"/>
          </w:tcPr>
          <w:p w14:paraId="28675D63" w14:textId="77777777" w:rsidR="00162615" w:rsidRPr="00FB791C" w:rsidRDefault="00162615" w:rsidP="00943557">
            <w:pPr>
              <w:pStyle w:val="TAL"/>
              <w:rPr>
                <w:sz w:val="16"/>
              </w:rPr>
            </w:pPr>
            <w:r>
              <w:rPr>
                <w:sz w:val="16"/>
              </w:rPr>
              <w:t>Rel-16</w:t>
            </w:r>
          </w:p>
        </w:tc>
        <w:tc>
          <w:tcPr>
            <w:tcW w:w="0" w:type="auto"/>
          </w:tcPr>
          <w:p w14:paraId="2076683F" w14:textId="77777777" w:rsidR="00162615" w:rsidRPr="00FB791C" w:rsidRDefault="00162615" w:rsidP="00943557">
            <w:pPr>
              <w:pStyle w:val="TAL"/>
              <w:rPr>
                <w:sz w:val="16"/>
              </w:rPr>
            </w:pPr>
            <w:r>
              <w:rPr>
                <w:sz w:val="16"/>
              </w:rPr>
              <w:t>F</w:t>
            </w:r>
          </w:p>
        </w:tc>
        <w:tc>
          <w:tcPr>
            <w:tcW w:w="0" w:type="auto"/>
          </w:tcPr>
          <w:p w14:paraId="798A0516" w14:textId="77777777" w:rsidR="00162615" w:rsidRPr="00FB791C" w:rsidRDefault="00162615" w:rsidP="00943557">
            <w:pPr>
              <w:pStyle w:val="TAL"/>
              <w:rPr>
                <w:sz w:val="16"/>
              </w:rPr>
            </w:pPr>
            <w:r>
              <w:rPr>
                <w:sz w:val="16"/>
              </w:rPr>
              <w:t>eNRM</w:t>
            </w:r>
          </w:p>
        </w:tc>
        <w:tc>
          <w:tcPr>
            <w:tcW w:w="0" w:type="auto"/>
          </w:tcPr>
          <w:p w14:paraId="3EF212C8" w14:textId="77777777" w:rsidR="00162615" w:rsidRPr="00FB791C" w:rsidRDefault="00162615" w:rsidP="00943557">
            <w:pPr>
              <w:pStyle w:val="TAL"/>
              <w:rPr>
                <w:sz w:val="16"/>
              </w:rPr>
            </w:pPr>
            <w:r>
              <w:rPr>
                <w:sz w:val="16"/>
              </w:rPr>
              <w:t>agreed</w:t>
            </w:r>
          </w:p>
        </w:tc>
      </w:tr>
      <w:tr w:rsidR="00162615" w14:paraId="23727793" w14:textId="77777777" w:rsidTr="00943557">
        <w:tc>
          <w:tcPr>
            <w:tcW w:w="0" w:type="auto"/>
          </w:tcPr>
          <w:p w14:paraId="638DE454" w14:textId="77777777" w:rsidR="00162615" w:rsidRPr="00FB791C" w:rsidRDefault="00162615" w:rsidP="00943557">
            <w:pPr>
              <w:pStyle w:val="TAL"/>
              <w:rPr>
                <w:sz w:val="16"/>
              </w:rPr>
            </w:pPr>
            <w:r>
              <w:rPr>
                <w:sz w:val="16"/>
              </w:rPr>
              <w:t>S5-223503</w:t>
            </w:r>
          </w:p>
        </w:tc>
        <w:tc>
          <w:tcPr>
            <w:tcW w:w="0" w:type="auto"/>
          </w:tcPr>
          <w:p w14:paraId="557D5164" w14:textId="77777777" w:rsidR="00162615" w:rsidRPr="00FB791C" w:rsidRDefault="00162615" w:rsidP="00943557">
            <w:pPr>
              <w:pStyle w:val="TAL"/>
              <w:rPr>
                <w:sz w:val="16"/>
              </w:rPr>
            </w:pPr>
            <w:r>
              <w:rPr>
                <w:sz w:val="16"/>
              </w:rPr>
              <w:t>Rel-17 CR 28.541 Update 5QI set attribute definition</w:t>
            </w:r>
          </w:p>
        </w:tc>
        <w:tc>
          <w:tcPr>
            <w:tcW w:w="0" w:type="auto"/>
          </w:tcPr>
          <w:p w14:paraId="43A8523A" w14:textId="77777777" w:rsidR="00162615" w:rsidRPr="00FB791C" w:rsidRDefault="00162615" w:rsidP="00943557">
            <w:pPr>
              <w:pStyle w:val="TAL"/>
              <w:rPr>
                <w:sz w:val="16"/>
              </w:rPr>
            </w:pPr>
            <w:r>
              <w:rPr>
                <w:sz w:val="16"/>
              </w:rPr>
              <w:t>Ericsson Inc.</w:t>
            </w:r>
          </w:p>
        </w:tc>
        <w:tc>
          <w:tcPr>
            <w:tcW w:w="0" w:type="auto"/>
          </w:tcPr>
          <w:p w14:paraId="2B67604D" w14:textId="77777777" w:rsidR="00162615" w:rsidRPr="00FB791C" w:rsidRDefault="00162615" w:rsidP="00943557">
            <w:pPr>
              <w:pStyle w:val="TAL"/>
              <w:rPr>
                <w:sz w:val="16"/>
              </w:rPr>
            </w:pPr>
            <w:r>
              <w:rPr>
                <w:sz w:val="16"/>
              </w:rPr>
              <w:t>28.541</w:t>
            </w:r>
          </w:p>
        </w:tc>
        <w:tc>
          <w:tcPr>
            <w:tcW w:w="0" w:type="auto"/>
          </w:tcPr>
          <w:p w14:paraId="37E62CA9" w14:textId="77777777" w:rsidR="00162615" w:rsidRPr="00FB791C" w:rsidRDefault="00162615" w:rsidP="00943557">
            <w:pPr>
              <w:pStyle w:val="TAL"/>
              <w:rPr>
                <w:sz w:val="16"/>
              </w:rPr>
            </w:pPr>
            <w:r>
              <w:rPr>
                <w:sz w:val="16"/>
              </w:rPr>
              <w:t>0731</w:t>
            </w:r>
          </w:p>
        </w:tc>
        <w:tc>
          <w:tcPr>
            <w:tcW w:w="0" w:type="auto"/>
          </w:tcPr>
          <w:p w14:paraId="144C1C33" w14:textId="77777777" w:rsidR="00162615" w:rsidRPr="00FB791C" w:rsidRDefault="00162615" w:rsidP="00943557">
            <w:pPr>
              <w:pStyle w:val="TAR"/>
              <w:rPr>
                <w:sz w:val="16"/>
              </w:rPr>
            </w:pPr>
            <w:r>
              <w:rPr>
                <w:sz w:val="16"/>
              </w:rPr>
              <w:t>-</w:t>
            </w:r>
          </w:p>
        </w:tc>
        <w:tc>
          <w:tcPr>
            <w:tcW w:w="0" w:type="auto"/>
          </w:tcPr>
          <w:p w14:paraId="46E28AF9" w14:textId="77777777" w:rsidR="00162615" w:rsidRPr="00FB791C" w:rsidRDefault="00162615" w:rsidP="00943557">
            <w:pPr>
              <w:pStyle w:val="TAL"/>
              <w:rPr>
                <w:sz w:val="16"/>
              </w:rPr>
            </w:pPr>
            <w:r>
              <w:rPr>
                <w:sz w:val="16"/>
              </w:rPr>
              <w:t>Rel-17</w:t>
            </w:r>
          </w:p>
        </w:tc>
        <w:tc>
          <w:tcPr>
            <w:tcW w:w="0" w:type="auto"/>
          </w:tcPr>
          <w:p w14:paraId="7BFA4001" w14:textId="77777777" w:rsidR="00162615" w:rsidRPr="00FB791C" w:rsidRDefault="00162615" w:rsidP="00943557">
            <w:pPr>
              <w:pStyle w:val="TAL"/>
              <w:rPr>
                <w:sz w:val="16"/>
              </w:rPr>
            </w:pPr>
            <w:r>
              <w:rPr>
                <w:sz w:val="16"/>
              </w:rPr>
              <w:t>A</w:t>
            </w:r>
          </w:p>
        </w:tc>
        <w:tc>
          <w:tcPr>
            <w:tcW w:w="0" w:type="auto"/>
          </w:tcPr>
          <w:p w14:paraId="4A76667E" w14:textId="77777777" w:rsidR="00162615" w:rsidRPr="00FB791C" w:rsidRDefault="00162615" w:rsidP="00943557">
            <w:pPr>
              <w:pStyle w:val="TAL"/>
              <w:rPr>
                <w:sz w:val="16"/>
              </w:rPr>
            </w:pPr>
            <w:r>
              <w:rPr>
                <w:sz w:val="16"/>
              </w:rPr>
              <w:t>eNRM</w:t>
            </w:r>
          </w:p>
        </w:tc>
        <w:tc>
          <w:tcPr>
            <w:tcW w:w="0" w:type="auto"/>
          </w:tcPr>
          <w:p w14:paraId="3B46BAA1" w14:textId="77777777" w:rsidR="00162615" w:rsidRPr="00FB791C" w:rsidRDefault="00162615" w:rsidP="00943557">
            <w:pPr>
              <w:pStyle w:val="TAL"/>
              <w:rPr>
                <w:sz w:val="16"/>
              </w:rPr>
            </w:pPr>
            <w:r>
              <w:rPr>
                <w:sz w:val="16"/>
              </w:rPr>
              <w:t>agreed</w:t>
            </w:r>
          </w:p>
        </w:tc>
      </w:tr>
      <w:tr w:rsidR="00162615" w14:paraId="08CA52E9" w14:textId="77777777" w:rsidTr="00943557">
        <w:tc>
          <w:tcPr>
            <w:tcW w:w="0" w:type="auto"/>
          </w:tcPr>
          <w:p w14:paraId="79620802" w14:textId="77777777" w:rsidR="00162615" w:rsidRPr="00FB791C" w:rsidRDefault="00162615" w:rsidP="00943557">
            <w:pPr>
              <w:pStyle w:val="TAL"/>
              <w:rPr>
                <w:sz w:val="16"/>
              </w:rPr>
            </w:pPr>
            <w:r>
              <w:rPr>
                <w:sz w:val="16"/>
              </w:rPr>
              <w:t>S5-223314</w:t>
            </w:r>
          </w:p>
        </w:tc>
        <w:tc>
          <w:tcPr>
            <w:tcW w:w="0" w:type="auto"/>
          </w:tcPr>
          <w:p w14:paraId="40DA2B1D" w14:textId="77777777" w:rsidR="00162615" w:rsidRPr="00FB791C" w:rsidRDefault="00162615" w:rsidP="00943557">
            <w:pPr>
              <w:pStyle w:val="TAL"/>
              <w:rPr>
                <w:sz w:val="16"/>
              </w:rPr>
            </w:pPr>
            <w:r>
              <w:rPr>
                <w:sz w:val="16"/>
              </w:rPr>
              <w:t xml:space="preserve">Rel-16 CR 28.550 </w:t>
            </w:r>
            <w:proofErr w:type="spellStart"/>
            <w:r>
              <w:rPr>
                <w:sz w:val="16"/>
              </w:rPr>
              <w:t>OpenAPI</w:t>
            </w:r>
            <w:proofErr w:type="spellEnd"/>
            <w:r>
              <w:rPr>
                <w:sz w:val="16"/>
              </w:rPr>
              <w:t xml:space="preserve"> file name and dependence change</w:t>
            </w:r>
          </w:p>
        </w:tc>
        <w:tc>
          <w:tcPr>
            <w:tcW w:w="0" w:type="auto"/>
          </w:tcPr>
          <w:p w14:paraId="0CB4D114" w14:textId="77777777" w:rsidR="00162615" w:rsidRPr="00FB791C" w:rsidRDefault="00162615" w:rsidP="00943557">
            <w:pPr>
              <w:pStyle w:val="TAL"/>
              <w:rPr>
                <w:sz w:val="16"/>
              </w:rPr>
            </w:pPr>
            <w:r>
              <w:rPr>
                <w:sz w:val="16"/>
              </w:rPr>
              <w:t>Huawei</w:t>
            </w:r>
          </w:p>
        </w:tc>
        <w:tc>
          <w:tcPr>
            <w:tcW w:w="0" w:type="auto"/>
          </w:tcPr>
          <w:p w14:paraId="0FC5A211" w14:textId="77777777" w:rsidR="00162615" w:rsidRPr="00FB791C" w:rsidRDefault="00162615" w:rsidP="00943557">
            <w:pPr>
              <w:pStyle w:val="TAL"/>
              <w:rPr>
                <w:sz w:val="16"/>
              </w:rPr>
            </w:pPr>
            <w:r>
              <w:rPr>
                <w:sz w:val="16"/>
              </w:rPr>
              <w:t>28.550</w:t>
            </w:r>
          </w:p>
        </w:tc>
        <w:tc>
          <w:tcPr>
            <w:tcW w:w="0" w:type="auto"/>
          </w:tcPr>
          <w:p w14:paraId="2BE729B0" w14:textId="77777777" w:rsidR="00162615" w:rsidRPr="00FB791C" w:rsidRDefault="00162615" w:rsidP="00943557">
            <w:pPr>
              <w:pStyle w:val="TAL"/>
              <w:rPr>
                <w:sz w:val="16"/>
              </w:rPr>
            </w:pPr>
            <w:r>
              <w:rPr>
                <w:sz w:val="16"/>
              </w:rPr>
              <w:t>0069</w:t>
            </w:r>
          </w:p>
        </w:tc>
        <w:tc>
          <w:tcPr>
            <w:tcW w:w="0" w:type="auto"/>
          </w:tcPr>
          <w:p w14:paraId="5E3711AA" w14:textId="77777777" w:rsidR="00162615" w:rsidRPr="00FB791C" w:rsidRDefault="00162615" w:rsidP="00943557">
            <w:pPr>
              <w:pStyle w:val="TAR"/>
              <w:rPr>
                <w:sz w:val="16"/>
              </w:rPr>
            </w:pPr>
            <w:r>
              <w:rPr>
                <w:sz w:val="16"/>
              </w:rPr>
              <w:t>-</w:t>
            </w:r>
          </w:p>
        </w:tc>
        <w:tc>
          <w:tcPr>
            <w:tcW w:w="0" w:type="auto"/>
          </w:tcPr>
          <w:p w14:paraId="01AD809A" w14:textId="77777777" w:rsidR="00162615" w:rsidRPr="00FB791C" w:rsidRDefault="00162615" w:rsidP="00943557">
            <w:pPr>
              <w:pStyle w:val="TAL"/>
              <w:rPr>
                <w:sz w:val="16"/>
              </w:rPr>
            </w:pPr>
            <w:r>
              <w:rPr>
                <w:sz w:val="16"/>
              </w:rPr>
              <w:t>Rel-16</w:t>
            </w:r>
          </w:p>
        </w:tc>
        <w:tc>
          <w:tcPr>
            <w:tcW w:w="0" w:type="auto"/>
          </w:tcPr>
          <w:p w14:paraId="782B3F40" w14:textId="77777777" w:rsidR="00162615" w:rsidRPr="00FB791C" w:rsidRDefault="00162615" w:rsidP="00943557">
            <w:pPr>
              <w:pStyle w:val="TAL"/>
              <w:rPr>
                <w:sz w:val="16"/>
              </w:rPr>
            </w:pPr>
            <w:r>
              <w:rPr>
                <w:sz w:val="16"/>
              </w:rPr>
              <w:t>F</w:t>
            </w:r>
          </w:p>
        </w:tc>
        <w:tc>
          <w:tcPr>
            <w:tcW w:w="0" w:type="auto"/>
          </w:tcPr>
          <w:p w14:paraId="2E267A02" w14:textId="77777777" w:rsidR="00162615" w:rsidRPr="00FB791C" w:rsidRDefault="00162615" w:rsidP="00943557">
            <w:pPr>
              <w:pStyle w:val="TAL"/>
              <w:rPr>
                <w:sz w:val="16"/>
              </w:rPr>
            </w:pPr>
            <w:r>
              <w:rPr>
                <w:sz w:val="16"/>
              </w:rPr>
              <w:t>TEI16</w:t>
            </w:r>
          </w:p>
        </w:tc>
        <w:tc>
          <w:tcPr>
            <w:tcW w:w="0" w:type="auto"/>
          </w:tcPr>
          <w:p w14:paraId="15235D98" w14:textId="77777777" w:rsidR="00162615" w:rsidRPr="00FB791C" w:rsidRDefault="00162615" w:rsidP="00943557">
            <w:pPr>
              <w:pStyle w:val="TAL"/>
              <w:rPr>
                <w:sz w:val="16"/>
              </w:rPr>
            </w:pPr>
            <w:r>
              <w:rPr>
                <w:sz w:val="16"/>
              </w:rPr>
              <w:t>agreed</w:t>
            </w:r>
          </w:p>
        </w:tc>
      </w:tr>
      <w:tr w:rsidR="00162615" w14:paraId="20D42039" w14:textId="77777777" w:rsidTr="00943557">
        <w:tc>
          <w:tcPr>
            <w:tcW w:w="0" w:type="auto"/>
          </w:tcPr>
          <w:p w14:paraId="54DB5B15" w14:textId="77777777" w:rsidR="00162615" w:rsidRPr="00FB791C" w:rsidRDefault="00162615" w:rsidP="00943557">
            <w:pPr>
              <w:pStyle w:val="TAL"/>
              <w:rPr>
                <w:sz w:val="16"/>
              </w:rPr>
            </w:pPr>
            <w:r>
              <w:rPr>
                <w:sz w:val="16"/>
              </w:rPr>
              <w:t>S5-223317</w:t>
            </w:r>
          </w:p>
        </w:tc>
        <w:tc>
          <w:tcPr>
            <w:tcW w:w="0" w:type="auto"/>
          </w:tcPr>
          <w:p w14:paraId="7E42156F" w14:textId="77777777" w:rsidR="00162615" w:rsidRPr="00FB791C" w:rsidRDefault="00162615" w:rsidP="00943557">
            <w:pPr>
              <w:pStyle w:val="TAL"/>
              <w:rPr>
                <w:sz w:val="16"/>
              </w:rPr>
            </w:pPr>
            <w:r>
              <w:rPr>
                <w:sz w:val="16"/>
              </w:rPr>
              <w:t xml:space="preserve">Rel-17 CR 28.550 </w:t>
            </w:r>
            <w:proofErr w:type="spellStart"/>
            <w:r>
              <w:rPr>
                <w:sz w:val="16"/>
              </w:rPr>
              <w:t>OpenAPI</w:t>
            </w:r>
            <w:proofErr w:type="spellEnd"/>
            <w:r>
              <w:rPr>
                <w:sz w:val="16"/>
              </w:rPr>
              <w:t xml:space="preserve"> file name and dependence change</w:t>
            </w:r>
          </w:p>
        </w:tc>
        <w:tc>
          <w:tcPr>
            <w:tcW w:w="0" w:type="auto"/>
          </w:tcPr>
          <w:p w14:paraId="483D373D" w14:textId="77777777" w:rsidR="00162615" w:rsidRPr="00FB791C" w:rsidRDefault="00162615" w:rsidP="00943557">
            <w:pPr>
              <w:pStyle w:val="TAL"/>
              <w:rPr>
                <w:sz w:val="16"/>
              </w:rPr>
            </w:pPr>
            <w:r>
              <w:rPr>
                <w:sz w:val="16"/>
              </w:rPr>
              <w:t>Huawei</w:t>
            </w:r>
          </w:p>
        </w:tc>
        <w:tc>
          <w:tcPr>
            <w:tcW w:w="0" w:type="auto"/>
          </w:tcPr>
          <w:p w14:paraId="6F7CF8FF" w14:textId="77777777" w:rsidR="00162615" w:rsidRPr="00FB791C" w:rsidRDefault="00162615" w:rsidP="00943557">
            <w:pPr>
              <w:pStyle w:val="TAL"/>
              <w:rPr>
                <w:sz w:val="16"/>
              </w:rPr>
            </w:pPr>
            <w:r>
              <w:rPr>
                <w:sz w:val="16"/>
              </w:rPr>
              <w:t>28.550</w:t>
            </w:r>
          </w:p>
        </w:tc>
        <w:tc>
          <w:tcPr>
            <w:tcW w:w="0" w:type="auto"/>
          </w:tcPr>
          <w:p w14:paraId="286946AC" w14:textId="77777777" w:rsidR="00162615" w:rsidRPr="00FB791C" w:rsidRDefault="00162615" w:rsidP="00943557">
            <w:pPr>
              <w:pStyle w:val="TAL"/>
              <w:rPr>
                <w:sz w:val="16"/>
              </w:rPr>
            </w:pPr>
            <w:r>
              <w:rPr>
                <w:sz w:val="16"/>
              </w:rPr>
              <w:t>0070</w:t>
            </w:r>
          </w:p>
        </w:tc>
        <w:tc>
          <w:tcPr>
            <w:tcW w:w="0" w:type="auto"/>
          </w:tcPr>
          <w:p w14:paraId="69C90E05" w14:textId="77777777" w:rsidR="00162615" w:rsidRPr="00FB791C" w:rsidRDefault="00162615" w:rsidP="00943557">
            <w:pPr>
              <w:pStyle w:val="TAR"/>
              <w:rPr>
                <w:sz w:val="16"/>
              </w:rPr>
            </w:pPr>
            <w:r>
              <w:rPr>
                <w:sz w:val="16"/>
              </w:rPr>
              <w:t>-</w:t>
            </w:r>
          </w:p>
        </w:tc>
        <w:tc>
          <w:tcPr>
            <w:tcW w:w="0" w:type="auto"/>
          </w:tcPr>
          <w:p w14:paraId="612BD857" w14:textId="77777777" w:rsidR="00162615" w:rsidRPr="00FB791C" w:rsidRDefault="00162615" w:rsidP="00943557">
            <w:pPr>
              <w:pStyle w:val="TAL"/>
              <w:rPr>
                <w:sz w:val="16"/>
              </w:rPr>
            </w:pPr>
            <w:r>
              <w:rPr>
                <w:sz w:val="16"/>
              </w:rPr>
              <w:t>Rel-17</w:t>
            </w:r>
          </w:p>
        </w:tc>
        <w:tc>
          <w:tcPr>
            <w:tcW w:w="0" w:type="auto"/>
          </w:tcPr>
          <w:p w14:paraId="6A176B7A" w14:textId="77777777" w:rsidR="00162615" w:rsidRPr="00FB791C" w:rsidRDefault="00162615" w:rsidP="00943557">
            <w:pPr>
              <w:pStyle w:val="TAL"/>
              <w:rPr>
                <w:sz w:val="16"/>
              </w:rPr>
            </w:pPr>
            <w:r>
              <w:rPr>
                <w:sz w:val="16"/>
              </w:rPr>
              <w:t>A</w:t>
            </w:r>
          </w:p>
        </w:tc>
        <w:tc>
          <w:tcPr>
            <w:tcW w:w="0" w:type="auto"/>
          </w:tcPr>
          <w:p w14:paraId="1F831A6A" w14:textId="77777777" w:rsidR="00162615" w:rsidRPr="00FB791C" w:rsidRDefault="00162615" w:rsidP="00943557">
            <w:pPr>
              <w:pStyle w:val="TAL"/>
              <w:rPr>
                <w:sz w:val="16"/>
              </w:rPr>
            </w:pPr>
            <w:r>
              <w:rPr>
                <w:sz w:val="16"/>
              </w:rPr>
              <w:t>TEI16</w:t>
            </w:r>
          </w:p>
        </w:tc>
        <w:tc>
          <w:tcPr>
            <w:tcW w:w="0" w:type="auto"/>
          </w:tcPr>
          <w:p w14:paraId="039907FD" w14:textId="77777777" w:rsidR="00162615" w:rsidRPr="00FB791C" w:rsidRDefault="00162615" w:rsidP="00943557">
            <w:pPr>
              <w:pStyle w:val="TAL"/>
              <w:rPr>
                <w:sz w:val="16"/>
              </w:rPr>
            </w:pPr>
            <w:r>
              <w:rPr>
                <w:sz w:val="16"/>
              </w:rPr>
              <w:t>agreed</w:t>
            </w:r>
          </w:p>
        </w:tc>
      </w:tr>
      <w:tr w:rsidR="00162615" w14:paraId="7F83360E" w14:textId="77777777" w:rsidTr="00943557">
        <w:tc>
          <w:tcPr>
            <w:tcW w:w="0" w:type="auto"/>
          </w:tcPr>
          <w:p w14:paraId="04E4DDBD" w14:textId="77777777" w:rsidR="00162615" w:rsidRPr="00FB791C" w:rsidRDefault="00162615" w:rsidP="00943557">
            <w:pPr>
              <w:pStyle w:val="TAL"/>
              <w:rPr>
                <w:sz w:val="16"/>
              </w:rPr>
            </w:pPr>
            <w:r>
              <w:rPr>
                <w:sz w:val="16"/>
              </w:rPr>
              <w:t>S5-223422</w:t>
            </w:r>
          </w:p>
        </w:tc>
        <w:tc>
          <w:tcPr>
            <w:tcW w:w="0" w:type="auto"/>
          </w:tcPr>
          <w:p w14:paraId="5B1B4385" w14:textId="77777777" w:rsidR="00162615" w:rsidRPr="00FB791C" w:rsidRDefault="00162615" w:rsidP="00943557">
            <w:pPr>
              <w:pStyle w:val="TAL"/>
              <w:rPr>
                <w:sz w:val="16"/>
              </w:rPr>
            </w:pPr>
            <w:r>
              <w:rPr>
                <w:sz w:val="16"/>
              </w:rPr>
              <w:t>Add granularity period examples</w:t>
            </w:r>
          </w:p>
        </w:tc>
        <w:tc>
          <w:tcPr>
            <w:tcW w:w="0" w:type="auto"/>
          </w:tcPr>
          <w:p w14:paraId="3FFA376F" w14:textId="77777777" w:rsidR="00162615" w:rsidRPr="00FB791C" w:rsidRDefault="00162615" w:rsidP="00943557">
            <w:pPr>
              <w:pStyle w:val="TAL"/>
              <w:rPr>
                <w:sz w:val="16"/>
              </w:rPr>
            </w:pPr>
            <w:r>
              <w:rPr>
                <w:sz w:val="16"/>
              </w:rPr>
              <w:t>Ericsson LM</w:t>
            </w:r>
          </w:p>
        </w:tc>
        <w:tc>
          <w:tcPr>
            <w:tcW w:w="0" w:type="auto"/>
          </w:tcPr>
          <w:p w14:paraId="7D2D694C" w14:textId="77777777" w:rsidR="00162615" w:rsidRPr="00FB791C" w:rsidRDefault="00162615" w:rsidP="00943557">
            <w:pPr>
              <w:pStyle w:val="TAL"/>
              <w:rPr>
                <w:sz w:val="16"/>
              </w:rPr>
            </w:pPr>
            <w:r>
              <w:rPr>
                <w:sz w:val="16"/>
              </w:rPr>
              <w:t>28.550</w:t>
            </w:r>
          </w:p>
        </w:tc>
        <w:tc>
          <w:tcPr>
            <w:tcW w:w="0" w:type="auto"/>
          </w:tcPr>
          <w:p w14:paraId="522D8FDB" w14:textId="77777777" w:rsidR="00162615" w:rsidRPr="00FB791C" w:rsidRDefault="00162615" w:rsidP="00943557">
            <w:pPr>
              <w:pStyle w:val="TAL"/>
              <w:rPr>
                <w:sz w:val="16"/>
              </w:rPr>
            </w:pPr>
            <w:r>
              <w:rPr>
                <w:sz w:val="16"/>
              </w:rPr>
              <w:t>0071</w:t>
            </w:r>
          </w:p>
        </w:tc>
        <w:tc>
          <w:tcPr>
            <w:tcW w:w="0" w:type="auto"/>
          </w:tcPr>
          <w:p w14:paraId="38F49927" w14:textId="77777777" w:rsidR="00162615" w:rsidRPr="00FB791C" w:rsidRDefault="00162615" w:rsidP="00943557">
            <w:pPr>
              <w:pStyle w:val="TAR"/>
              <w:rPr>
                <w:sz w:val="16"/>
              </w:rPr>
            </w:pPr>
            <w:r>
              <w:rPr>
                <w:sz w:val="16"/>
              </w:rPr>
              <w:t>-</w:t>
            </w:r>
          </w:p>
        </w:tc>
        <w:tc>
          <w:tcPr>
            <w:tcW w:w="0" w:type="auto"/>
          </w:tcPr>
          <w:p w14:paraId="1AA449C8" w14:textId="77777777" w:rsidR="00162615" w:rsidRPr="00FB791C" w:rsidRDefault="00162615" w:rsidP="00943557">
            <w:pPr>
              <w:pStyle w:val="TAL"/>
              <w:rPr>
                <w:sz w:val="16"/>
              </w:rPr>
            </w:pPr>
            <w:r>
              <w:rPr>
                <w:sz w:val="16"/>
              </w:rPr>
              <w:t>Rel-15</w:t>
            </w:r>
          </w:p>
        </w:tc>
        <w:tc>
          <w:tcPr>
            <w:tcW w:w="0" w:type="auto"/>
          </w:tcPr>
          <w:p w14:paraId="2BAF449D" w14:textId="77777777" w:rsidR="00162615" w:rsidRPr="00FB791C" w:rsidRDefault="00162615" w:rsidP="00943557">
            <w:pPr>
              <w:pStyle w:val="TAL"/>
              <w:rPr>
                <w:sz w:val="16"/>
              </w:rPr>
            </w:pPr>
            <w:r>
              <w:rPr>
                <w:sz w:val="16"/>
              </w:rPr>
              <w:t>F</w:t>
            </w:r>
          </w:p>
        </w:tc>
        <w:tc>
          <w:tcPr>
            <w:tcW w:w="0" w:type="auto"/>
          </w:tcPr>
          <w:p w14:paraId="7DE81565" w14:textId="77777777" w:rsidR="00162615" w:rsidRPr="00FB791C" w:rsidRDefault="00162615" w:rsidP="00943557">
            <w:pPr>
              <w:pStyle w:val="TAL"/>
              <w:rPr>
                <w:sz w:val="16"/>
              </w:rPr>
            </w:pPr>
            <w:r>
              <w:rPr>
                <w:sz w:val="16"/>
              </w:rPr>
              <w:t>TEI15</w:t>
            </w:r>
          </w:p>
        </w:tc>
        <w:tc>
          <w:tcPr>
            <w:tcW w:w="0" w:type="auto"/>
          </w:tcPr>
          <w:p w14:paraId="4B89C624" w14:textId="77777777" w:rsidR="00162615" w:rsidRPr="00FB791C" w:rsidRDefault="00162615" w:rsidP="00943557">
            <w:pPr>
              <w:pStyle w:val="TAL"/>
              <w:rPr>
                <w:sz w:val="16"/>
              </w:rPr>
            </w:pPr>
            <w:r>
              <w:rPr>
                <w:sz w:val="16"/>
              </w:rPr>
              <w:t>not pursued</w:t>
            </w:r>
          </w:p>
        </w:tc>
      </w:tr>
      <w:tr w:rsidR="00162615" w14:paraId="346A1BC3" w14:textId="77777777" w:rsidTr="00943557">
        <w:tc>
          <w:tcPr>
            <w:tcW w:w="0" w:type="auto"/>
          </w:tcPr>
          <w:p w14:paraId="67BDB543" w14:textId="77777777" w:rsidR="00162615" w:rsidRPr="00FB791C" w:rsidRDefault="00162615" w:rsidP="00943557">
            <w:pPr>
              <w:pStyle w:val="TAL"/>
              <w:rPr>
                <w:sz w:val="16"/>
              </w:rPr>
            </w:pPr>
            <w:r>
              <w:rPr>
                <w:sz w:val="16"/>
              </w:rPr>
              <w:t>S5-223423</w:t>
            </w:r>
          </w:p>
        </w:tc>
        <w:tc>
          <w:tcPr>
            <w:tcW w:w="0" w:type="auto"/>
          </w:tcPr>
          <w:p w14:paraId="73DFC70B" w14:textId="77777777" w:rsidR="00162615" w:rsidRPr="00FB791C" w:rsidRDefault="00162615" w:rsidP="00943557">
            <w:pPr>
              <w:pStyle w:val="TAL"/>
              <w:rPr>
                <w:sz w:val="16"/>
              </w:rPr>
            </w:pPr>
            <w:r>
              <w:rPr>
                <w:sz w:val="16"/>
              </w:rPr>
              <w:t>Add granularity period examples</w:t>
            </w:r>
          </w:p>
        </w:tc>
        <w:tc>
          <w:tcPr>
            <w:tcW w:w="0" w:type="auto"/>
          </w:tcPr>
          <w:p w14:paraId="6AE3ECED" w14:textId="77777777" w:rsidR="00162615" w:rsidRPr="00FB791C" w:rsidRDefault="00162615" w:rsidP="00943557">
            <w:pPr>
              <w:pStyle w:val="TAL"/>
              <w:rPr>
                <w:sz w:val="16"/>
              </w:rPr>
            </w:pPr>
            <w:r>
              <w:rPr>
                <w:sz w:val="16"/>
              </w:rPr>
              <w:t>Ericsson LM</w:t>
            </w:r>
          </w:p>
        </w:tc>
        <w:tc>
          <w:tcPr>
            <w:tcW w:w="0" w:type="auto"/>
          </w:tcPr>
          <w:p w14:paraId="45052AB8" w14:textId="77777777" w:rsidR="00162615" w:rsidRPr="00FB791C" w:rsidRDefault="00162615" w:rsidP="00943557">
            <w:pPr>
              <w:pStyle w:val="TAL"/>
              <w:rPr>
                <w:sz w:val="16"/>
              </w:rPr>
            </w:pPr>
            <w:r>
              <w:rPr>
                <w:sz w:val="16"/>
              </w:rPr>
              <w:t>28.550</w:t>
            </w:r>
          </w:p>
        </w:tc>
        <w:tc>
          <w:tcPr>
            <w:tcW w:w="0" w:type="auto"/>
          </w:tcPr>
          <w:p w14:paraId="7244C0F6" w14:textId="77777777" w:rsidR="00162615" w:rsidRPr="00FB791C" w:rsidRDefault="00162615" w:rsidP="00943557">
            <w:pPr>
              <w:pStyle w:val="TAL"/>
              <w:rPr>
                <w:sz w:val="16"/>
              </w:rPr>
            </w:pPr>
            <w:r>
              <w:rPr>
                <w:sz w:val="16"/>
              </w:rPr>
              <w:t>0072</w:t>
            </w:r>
          </w:p>
        </w:tc>
        <w:tc>
          <w:tcPr>
            <w:tcW w:w="0" w:type="auto"/>
          </w:tcPr>
          <w:p w14:paraId="52ABA1B1" w14:textId="77777777" w:rsidR="00162615" w:rsidRPr="00FB791C" w:rsidRDefault="00162615" w:rsidP="00943557">
            <w:pPr>
              <w:pStyle w:val="TAR"/>
              <w:rPr>
                <w:sz w:val="16"/>
              </w:rPr>
            </w:pPr>
            <w:r>
              <w:rPr>
                <w:sz w:val="16"/>
              </w:rPr>
              <w:t>-</w:t>
            </w:r>
          </w:p>
        </w:tc>
        <w:tc>
          <w:tcPr>
            <w:tcW w:w="0" w:type="auto"/>
          </w:tcPr>
          <w:p w14:paraId="1D66D4C0" w14:textId="77777777" w:rsidR="00162615" w:rsidRPr="00FB791C" w:rsidRDefault="00162615" w:rsidP="00943557">
            <w:pPr>
              <w:pStyle w:val="TAL"/>
              <w:rPr>
                <w:sz w:val="16"/>
              </w:rPr>
            </w:pPr>
            <w:r>
              <w:rPr>
                <w:sz w:val="16"/>
              </w:rPr>
              <w:t>Rel-16</w:t>
            </w:r>
          </w:p>
        </w:tc>
        <w:tc>
          <w:tcPr>
            <w:tcW w:w="0" w:type="auto"/>
          </w:tcPr>
          <w:p w14:paraId="0CFC8E3D" w14:textId="77777777" w:rsidR="00162615" w:rsidRPr="00FB791C" w:rsidRDefault="00162615" w:rsidP="00943557">
            <w:pPr>
              <w:pStyle w:val="TAL"/>
              <w:rPr>
                <w:sz w:val="16"/>
              </w:rPr>
            </w:pPr>
            <w:r>
              <w:rPr>
                <w:sz w:val="16"/>
              </w:rPr>
              <w:t>A</w:t>
            </w:r>
          </w:p>
        </w:tc>
        <w:tc>
          <w:tcPr>
            <w:tcW w:w="0" w:type="auto"/>
          </w:tcPr>
          <w:p w14:paraId="4FE96E62" w14:textId="77777777" w:rsidR="00162615" w:rsidRPr="00FB791C" w:rsidRDefault="00162615" w:rsidP="00943557">
            <w:pPr>
              <w:pStyle w:val="TAL"/>
              <w:rPr>
                <w:sz w:val="16"/>
              </w:rPr>
            </w:pPr>
            <w:r>
              <w:rPr>
                <w:sz w:val="16"/>
              </w:rPr>
              <w:t>TEI15</w:t>
            </w:r>
          </w:p>
        </w:tc>
        <w:tc>
          <w:tcPr>
            <w:tcW w:w="0" w:type="auto"/>
          </w:tcPr>
          <w:p w14:paraId="493C9698" w14:textId="77777777" w:rsidR="00162615" w:rsidRPr="00FB791C" w:rsidRDefault="00162615" w:rsidP="00943557">
            <w:pPr>
              <w:pStyle w:val="TAL"/>
              <w:rPr>
                <w:sz w:val="16"/>
              </w:rPr>
            </w:pPr>
            <w:r>
              <w:rPr>
                <w:sz w:val="16"/>
              </w:rPr>
              <w:t>not pursued</w:t>
            </w:r>
          </w:p>
        </w:tc>
      </w:tr>
      <w:tr w:rsidR="00162615" w14:paraId="24383A57" w14:textId="77777777" w:rsidTr="00943557">
        <w:tc>
          <w:tcPr>
            <w:tcW w:w="0" w:type="auto"/>
          </w:tcPr>
          <w:p w14:paraId="65B7D9CF" w14:textId="77777777" w:rsidR="00162615" w:rsidRPr="00FB791C" w:rsidRDefault="00162615" w:rsidP="00943557">
            <w:pPr>
              <w:pStyle w:val="TAL"/>
              <w:rPr>
                <w:sz w:val="16"/>
              </w:rPr>
            </w:pPr>
            <w:r>
              <w:rPr>
                <w:sz w:val="16"/>
              </w:rPr>
              <w:t>S5-223425</w:t>
            </w:r>
          </w:p>
        </w:tc>
        <w:tc>
          <w:tcPr>
            <w:tcW w:w="0" w:type="auto"/>
          </w:tcPr>
          <w:p w14:paraId="592BCF76" w14:textId="77777777" w:rsidR="00162615" w:rsidRPr="00FB791C" w:rsidRDefault="00162615" w:rsidP="00943557">
            <w:pPr>
              <w:pStyle w:val="TAL"/>
              <w:rPr>
                <w:sz w:val="16"/>
              </w:rPr>
            </w:pPr>
            <w:r>
              <w:rPr>
                <w:sz w:val="16"/>
              </w:rPr>
              <w:t>Add granularity period examples</w:t>
            </w:r>
          </w:p>
        </w:tc>
        <w:tc>
          <w:tcPr>
            <w:tcW w:w="0" w:type="auto"/>
          </w:tcPr>
          <w:p w14:paraId="00C2C5FA" w14:textId="77777777" w:rsidR="00162615" w:rsidRPr="00FB791C" w:rsidRDefault="00162615" w:rsidP="00943557">
            <w:pPr>
              <w:pStyle w:val="TAL"/>
              <w:rPr>
                <w:sz w:val="16"/>
              </w:rPr>
            </w:pPr>
            <w:r>
              <w:rPr>
                <w:sz w:val="16"/>
              </w:rPr>
              <w:t>Ericsson LM</w:t>
            </w:r>
          </w:p>
        </w:tc>
        <w:tc>
          <w:tcPr>
            <w:tcW w:w="0" w:type="auto"/>
          </w:tcPr>
          <w:p w14:paraId="4B31AEB5" w14:textId="77777777" w:rsidR="00162615" w:rsidRPr="00FB791C" w:rsidRDefault="00162615" w:rsidP="00943557">
            <w:pPr>
              <w:pStyle w:val="TAL"/>
              <w:rPr>
                <w:sz w:val="16"/>
              </w:rPr>
            </w:pPr>
            <w:r>
              <w:rPr>
                <w:sz w:val="16"/>
              </w:rPr>
              <w:t>28.550</w:t>
            </w:r>
          </w:p>
        </w:tc>
        <w:tc>
          <w:tcPr>
            <w:tcW w:w="0" w:type="auto"/>
          </w:tcPr>
          <w:p w14:paraId="4C083A02" w14:textId="77777777" w:rsidR="00162615" w:rsidRPr="00FB791C" w:rsidRDefault="00162615" w:rsidP="00943557">
            <w:pPr>
              <w:pStyle w:val="TAL"/>
              <w:rPr>
                <w:sz w:val="16"/>
              </w:rPr>
            </w:pPr>
            <w:r>
              <w:rPr>
                <w:sz w:val="16"/>
              </w:rPr>
              <w:t>0073</w:t>
            </w:r>
          </w:p>
        </w:tc>
        <w:tc>
          <w:tcPr>
            <w:tcW w:w="0" w:type="auto"/>
          </w:tcPr>
          <w:p w14:paraId="72A64560" w14:textId="77777777" w:rsidR="00162615" w:rsidRPr="00FB791C" w:rsidRDefault="00162615" w:rsidP="00943557">
            <w:pPr>
              <w:pStyle w:val="TAR"/>
              <w:rPr>
                <w:sz w:val="16"/>
              </w:rPr>
            </w:pPr>
            <w:r>
              <w:rPr>
                <w:sz w:val="16"/>
              </w:rPr>
              <w:t>-</w:t>
            </w:r>
          </w:p>
        </w:tc>
        <w:tc>
          <w:tcPr>
            <w:tcW w:w="0" w:type="auto"/>
          </w:tcPr>
          <w:p w14:paraId="6FC06E3B" w14:textId="77777777" w:rsidR="00162615" w:rsidRPr="00FB791C" w:rsidRDefault="00162615" w:rsidP="00943557">
            <w:pPr>
              <w:pStyle w:val="TAL"/>
              <w:rPr>
                <w:sz w:val="16"/>
              </w:rPr>
            </w:pPr>
            <w:r>
              <w:rPr>
                <w:sz w:val="16"/>
              </w:rPr>
              <w:t>Rel-17</w:t>
            </w:r>
          </w:p>
        </w:tc>
        <w:tc>
          <w:tcPr>
            <w:tcW w:w="0" w:type="auto"/>
          </w:tcPr>
          <w:p w14:paraId="4451BF1A" w14:textId="77777777" w:rsidR="00162615" w:rsidRPr="00FB791C" w:rsidRDefault="00162615" w:rsidP="00943557">
            <w:pPr>
              <w:pStyle w:val="TAL"/>
              <w:rPr>
                <w:sz w:val="16"/>
              </w:rPr>
            </w:pPr>
            <w:r>
              <w:rPr>
                <w:sz w:val="16"/>
              </w:rPr>
              <w:t>A</w:t>
            </w:r>
          </w:p>
        </w:tc>
        <w:tc>
          <w:tcPr>
            <w:tcW w:w="0" w:type="auto"/>
          </w:tcPr>
          <w:p w14:paraId="0F1D110E" w14:textId="77777777" w:rsidR="00162615" w:rsidRPr="00FB791C" w:rsidRDefault="00162615" w:rsidP="00943557">
            <w:pPr>
              <w:pStyle w:val="TAL"/>
              <w:rPr>
                <w:sz w:val="16"/>
              </w:rPr>
            </w:pPr>
            <w:r>
              <w:rPr>
                <w:sz w:val="16"/>
              </w:rPr>
              <w:t>TEI15</w:t>
            </w:r>
          </w:p>
        </w:tc>
        <w:tc>
          <w:tcPr>
            <w:tcW w:w="0" w:type="auto"/>
          </w:tcPr>
          <w:p w14:paraId="6923F9EF" w14:textId="77777777" w:rsidR="00162615" w:rsidRPr="00FB791C" w:rsidRDefault="00162615" w:rsidP="00943557">
            <w:pPr>
              <w:pStyle w:val="TAL"/>
              <w:rPr>
                <w:sz w:val="16"/>
              </w:rPr>
            </w:pPr>
            <w:r>
              <w:rPr>
                <w:sz w:val="16"/>
              </w:rPr>
              <w:t>not pursued</w:t>
            </w:r>
          </w:p>
        </w:tc>
      </w:tr>
      <w:tr w:rsidR="00162615" w14:paraId="7106901F" w14:textId="77777777" w:rsidTr="00943557">
        <w:tc>
          <w:tcPr>
            <w:tcW w:w="0" w:type="auto"/>
          </w:tcPr>
          <w:p w14:paraId="1C22E064" w14:textId="77777777" w:rsidR="00162615" w:rsidRPr="00FB791C" w:rsidRDefault="00162615" w:rsidP="00943557">
            <w:pPr>
              <w:pStyle w:val="TAL"/>
              <w:rPr>
                <w:sz w:val="16"/>
              </w:rPr>
            </w:pPr>
            <w:r>
              <w:rPr>
                <w:sz w:val="16"/>
              </w:rPr>
              <w:t>S5-223028</w:t>
            </w:r>
          </w:p>
        </w:tc>
        <w:tc>
          <w:tcPr>
            <w:tcW w:w="0" w:type="auto"/>
          </w:tcPr>
          <w:p w14:paraId="01072C6E" w14:textId="77777777" w:rsidR="00162615" w:rsidRPr="00FB791C" w:rsidRDefault="00162615" w:rsidP="00943557">
            <w:pPr>
              <w:pStyle w:val="TAL"/>
              <w:rPr>
                <w:sz w:val="16"/>
              </w:rPr>
            </w:pPr>
            <w:r>
              <w:rPr>
                <w:sz w:val="16"/>
              </w:rPr>
              <w:t>Rel-17 CR 28.552 Correct implementation mistakes</w:t>
            </w:r>
          </w:p>
        </w:tc>
        <w:tc>
          <w:tcPr>
            <w:tcW w:w="0" w:type="auto"/>
          </w:tcPr>
          <w:p w14:paraId="0B40321C" w14:textId="77777777" w:rsidR="00162615" w:rsidRPr="00FB791C" w:rsidRDefault="00162615" w:rsidP="00943557">
            <w:pPr>
              <w:pStyle w:val="TAL"/>
              <w:rPr>
                <w:sz w:val="16"/>
              </w:rPr>
            </w:pPr>
            <w:r>
              <w:rPr>
                <w:sz w:val="16"/>
              </w:rPr>
              <w:t>Ericsson France S.A.S, Nokia</w:t>
            </w:r>
          </w:p>
        </w:tc>
        <w:tc>
          <w:tcPr>
            <w:tcW w:w="0" w:type="auto"/>
          </w:tcPr>
          <w:p w14:paraId="38CF0DDA" w14:textId="77777777" w:rsidR="00162615" w:rsidRPr="00FB791C" w:rsidRDefault="00162615" w:rsidP="00943557">
            <w:pPr>
              <w:pStyle w:val="TAL"/>
              <w:rPr>
                <w:sz w:val="16"/>
              </w:rPr>
            </w:pPr>
            <w:r>
              <w:rPr>
                <w:sz w:val="16"/>
              </w:rPr>
              <w:t>28.552</w:t>
            </w:r>
          </w:p>
        </w:tc>
        <w:tc>
          <w:tcPr>
            <w:tcW w:w="0" w:type="auto"/>
          </w:tcPr>
          <w:p w14:paraId="7A533394" w14:textId="77777777" w:rsidR="00162615" w:rsidRPr="00FB791C" w:rsidRDefault="00162615" w:rsidP="00943557">
            <w:pPr>
              <w:pStyle w:val="TAL"/>
              <w:rPr>
                <w:sz w:val="16"/>
              </w:rPr>
            </w:pPr>
            <w:r>
              <w:rPr>
                <w:sz w:val="16"/>
              </w:rPr>
              <w:t>0363</w:t>
            </w:r>
          </w:p>
        </w:tc>
        <w:tc>
          <w:tcPr>
            <w:tcW w:w="0" w:type="auto"/>
          </w:tcPr>
          <w:p w14:paraId="64EEB2F1" w14:textId="77777777" w:rsidR="00162615" w:rsidRPr="00FB791C" w:rsidRDefault="00162615" w:rsidP="00943557">
            <w:pPr>
              <w:pStyle w:val="TAR"/>
              <w:rPr>
                <w:sz w:val="16"/>
              </w:rPr>
            </w:pPr>
            <w:r>
              <w:rPr>
                <w:sz w:val="16"/>
              </w:rPr>
              <w:t>-</w:t>
            </w:r>
          </w:p>
        </w:tc>
        <w:tc>
          <w:tcPr>
            <w:tcW w:w="0" w:type="auto"/>
          </w:tcPr>
          <w:p w14:paraId="3453C342" w14:textId="77777777" w:rsidR="00162615" w:rsidRPr="00FB791C" w:rsidRDefault="00162615" w:rsidP="00943557">
            <w:pPr>
              <w:pStyle w:val="TAL"/>
              <w:rPr>
                <w:sz w:val="16"/>
              </w:rPr>
            </w:pPr>
            <w:r>
              <w:rPr>
                <w:sz w:val="16"/>
              </w:rPr>
              <w:t>Rel-17</w:t>
            </w:r>
          </w:p>
        </w:tc>
        <w:tc>
          <w:tcPr>
            <w:tcW w:w="0" w:type="auto"/>
          </w:tcPr>
          <w:p w14:paraId="0C76908C" w14:textId="77777777" w:rsidR="00162615" w:rsidRPr="00FB791C" w:rsidRDefault="00162615" w:rsidP="00943557">
            <w:pPr>
              <w:pStyle w:val="TAL"/>
              <w:rPr>
                <w:sz w:val="16"/>
              </w:rPr>
            </w:pPr>
            <w:r>
              <w:rPr>
                <w:sz w:val="16"/>
              </w:rPr>
              <w:t>F</w:t>
            </w:r>
          </w:p>
        </w:tc>
        <w:tc>
          <w:tcPr>
            <w:tcW w:w="0" w:type="auto"/>
          </w:tcPr>
          <w:p w14:paraId="3B940EF8" w14:textId="77777777" w:rsidR="00162615" w:rsidRPr="00FB791C" w:rsidRDefault="00162615" w:rsidP="00943557">
            <w:pPr>
              <w:pStyle w:val="TAL"/>
              <w:rPr>
                <w:sz w:val="16"/>
              </w:rPr>
            </w:pPr>
            <w:r>
              <w:rPr>
                <w:sz w:val="16"/>
              </w:rPr>
              <w:t>E_HOO</w:t>
            </w:r>
          </w:p>
        </w:tc>
        <w:tc>
          <w:tcPr>
            <w:tcW w:w="0" w:type="auto"/>
          </w:tcPr>
          <w:p w14:paraId="3A0F1E34" w14:textId="77777777" w:rsidR="00162615" w:rsidRPr="00FB791C" w:rsidRDefault="00162615" w:rsidP="00943557">
            <w:pPr>
              <w:pStyle w:val="TAL"/>
              <w:rPr>
                <w:sz w:val="16"/>
              </w:rPr>
            </w:pPr>
            <w:r>
              <w:rPr>
                <w:sz w:val="16"/>
              </w:rPr>
              <w:t>agreed</w:t>
            </w:r>
          </w:p>
        </w:tc>
      </w:tr>
      <w:tr w:rsidR="00162615" w14:paraId="4DBC608B" w14:textId="77777777" w:rsidTr="00943557">
        <w:tc>
          <w:tcPr>
            <w:tcW w:w="0" w:type="auto"/>
          </w:tcPr>
          <w:p w14:paraId="23D3F04C" w14:textId="77777777" w:rsidR="00162615" w:rsidRPr="00FB791C" w:rsidRDefault="00162615" w:rsidP="00943557">
            <w:pPr>
              <w:pStyle w:val="TAL"/>
              <w:rPr>
                <w:sz w:val="16"/>
              </w:rPr>
            </w:pPr>
            <w:r>
              <w:rPr>
                <w:sz w:val="16"/>
              </w:rPr>
              <w:t>S5-223124</w:t>
            </w:r>
          </w:p>
        </w:tc>
        <w:tc>
          <w:tcPr>
            <w:tcW w:w="0" w:type="auto"/>
          </w:tcPr>
          <w:p w14:paraId="14B650FB" w14:textId="77777777" w:rsidR="00162615" w:rsidRPr="00FB791C" w:rsidRDefault="00162615" w:rsidP="00943557">
            <w:pPr>
              <w:pStyle w:val="TAL"/>
              <w:rPr>
                <w:sz w:val="16"/>
              </w:rPr>
            </w:pPr>
            <w:r>
              <w:rPr>
                <w:sz w:val="16"/>
              </w:rPr>
              <w:t>Rel-17 Correct the definition of DRB setup related counters</w:t>
            </w:r>
          </w:p>
        </w:tc>
        <w:tc>
          <w:tcPr>
            <w:tcW w:w="0" w:type="auto"/>
          </w:tcPr>
          <w:p w14:paraId="314D5798" w14:textId="77777777" w:rsidR="00162615" w:rsidRPr="00FB791C" w:rsidRDefault="00162615" w:rsidP="00943557">
            <w:pPr>
              <w:pStyle w:val="TAL"/>
              <w:rPr>
                <w:sz w:val="16"/>
              </w:rPr>
            </w:pPr>
            <w:r>
              <w:rPr>
                <w:sz w:val="16"/>
              </w:rPr>
              <w:t xml:space="preserve">Nubia Technology </w:t>
            </w:r>
            <w:proofErr w:type="spellStart"/>
            <w:r>
              <w:rPr>
                <w:sz w:val="16"/>
              </w:rPr>
              <w:t>Co.,Ltd</w:t>
            </w:r>
            <w:proofErr w:type="spellEnd"/>
          </w:p>
        </w:tc>
        <w:tc>
          <w:tcPr>
            <w:tcW w:w="0" w:type="auto"/>
          </w:tcPr>
          <w:p w14:paraId="7F2634B6" w14:textId="77777777" w:rsidR="00162615" w:rsidRPr="00FB791C" w:rsidRDefault="00162615" w:rsidP="00943557">
            <w:pPr>
              <w:pStyle w:val="TAL"/>
              <w:rPr>
                <w:sz w:val="16"/>
              </w:rPr>
            </w:pPr>
            <w:r>
              <w:rPr>
                <w:sz w:val="16"/>
              </w:rPr>
              <w:t>28.552</w:t>
            </w:r>
          </w:p>
        </w:tc>
        <w:tc>
          <w:tcPr>
            <w:tcW w:w="0" w:type="auto"/>
          </w:tcPr>
          <w:p w14:paraId="77C129CB" w14:textId="77777777" w:rsidR="00162615" w:rsidRPr="00FB791C" w:rsidRDefault="00162615" w:rsidP="00943557">
            <w:pPr>
              <w:pStyle w:val="TAL"/>
              <w:rPr>
                <w:sz w:val="16"/>
              </w:rPr>
            </w:pPr>
            <w:r>
              <w:rPr>
                <w:sz w:val="16"/>
              </w:rPr>
              <w:t>0364</w:t>
            </w:r>
          </w:p>
        </w:tc>
        <w:tc>
          <w:tcPr>
            <w:tcW w:w="0" w:type="auto"/>
          </w:tcPr>
          <w:p w14:paraId="486D3E5E" w14:textId="77777777" w:rsidR="00162615" w:rsidRPr="00FB791C" w:rsidRDefault="00162615" w:rsidP="00943557">
            <w:pPr>
              <w:pStyle w:val="TAR"/>
              <w:rPr>
                <w:sz w:val="16"/>
              </w:rPr>
            </w:pPr>
            <w:r>
              <w:rPr>
                <w:sz w:val="16"/>
              </w:rPr>
              <w:t>-</w:t>
            </w:r>
          </w:p>
        </w:tc>
        <w:tc>
          <w:tcPr>
            <w:tcW w:w="0" w:type="auto"/>
          </w:tcPr>
          <w:p w14:paraId="21FE6C19" w14:textId="77777777" w:rsidR="00162615" w:rsidRPr="00FB791C" w:rsidRDefault="00162615" w:rsidP="00943557">
            <w:pPr>
              <w:pStyle w:val="TAL"/>
              <w:rPr>
                <w:sz w:val="16"/>
              </w:rPr>
            </w:pPr>
            <w:r>
              <w:rPr>
                <w:sz w:val="16"/>
              </w:rPr>
              <w:t>Rel-17</w:t>
            </w:r>
          </w:p>
        </w:tc>
        <w:tc>
          <w:tcPr>
            <w:tcW w:w="0" w:type="auto"/>
          </w:tcPr>
          <w:p w14:paraId="3885CDA7" w14:textId="77777777" w:rsidR="00162615" w:rsidRPr="00FB791C" w:rsidRDefault="00162615" w:rsidP="00943557">
            <w:pPr>
              <w:pStyle w:val="TAL"/>
              <w:rPr>
                <w:sz w:val="16"/>
              </w:rPr>
            </w:pPr>
            <w:r>
              <w:rPr>
                <w:sz w:val="16"/>
              </w:rPr>
              <w:t>F</w:t>
            </w:r>
          </w:p>
        </w:tc>
        <w:tc>
          <w:tcPr>
            <w:tcW w:w="0" w:type="auto"/>
          </w:tcPr>
          <w:p w14:paraId="002F5FF4" w14:textId="77777777" w:rsidR="00162615" w:rsidRPr="00FB791C" w:rsidRDefault="00162615" w:rsidP="00943557">
            <w:pPr>
              <w:pStyle w:val="TAL"/>
              <w:rPr>
                <w:sz w:val="16"/>
              </w:rPr>
            </w:pPr>
            <w:r>
              <w:rPr>
                <w:sz w:val="16"/>
              </w:rPr>
              <w:t>ePM_KPI_5G</w:t>
            </w:r>
          </w:p>
        </w:tc>
        <w:tc>
          <w:tcPr>
            <w:tcW w:w="0" w:type="auto"/>
          </w:tcPr>
          <w:p w14:paraId="3480D6C7" w14:textId="77777777" w:rsidR="00162615" w:rsidRPr="00FB791C" w:rsidRDefault="00162615" w:rsidP="00943557">
            <w:pPr>
              <w:pStyle w:val="TAL"/>
              <w:rPr>
                <w:sz w:val="16"/>
              </w:rPr>
            </w:pPr>
            <w:r>
              <w:rPr>
                <w:sz w:val="16"/>
              </w:rPr>
              <w:t>agreed</w:t>
            </w:r>
          </w:p>
        </w:tc>
      </w:tr>
      <w:tr w:rsidR="00162615" w14:paraId="40586893" w14:textId="77777777" w:rsidTr="00943557">
        <w:tc>
          <w:tcPr>
            <w:tcW w:w="0" w:type="auto"/>
          </w:tcPr>
          <w:p w14:paraId="4ED08AF6" w14:textId="77777777" w:rsidR="00162615" w:rsidRPr="00FB791C" w:rsidRDefault="00162615" w:rsidP="00943557">
            <w:pPr>
              <w:pStyle w:val="TAL"/>
              <w:rPr>
                <w:sz w:val="16"/>
              </w:rPr>
            </w:pPr>
            <w:r>
              <w:rPr>
                <w:sz w:val="16"/>
              </w:rPr>
              <w:t>S5-223134</w:t>
            </w:r>
          </w:p>
        </w:tc>
        <w:tc>
          <w:tcPr>
            <w:tcW w:w="0" w:type="auto"/>
          </w:tcPr>
          <w:p w14:paraId="316FF0BC" w14:textId="77777777" w:rsidR="00162615" w:rsidRPr="00FB791C" w:rsidRDefault="00162615" w:rsidP="00943557">
            <w:pPr>
              <w:pStyle w:val="TAL"/>
              <w:rPr>
                <w:sz w:val="16"/>
              </w:rPr>
            </w:pPr>
            <w:r>
              <w:rPr>
                <w:sz w:val="16"/>
              </w:rPr>
              <w:t xml:space="preserve">Rel-17 CR for TS28.552 </w:t>
            </w:r>
            <w:proofErr w:type="spellStart"/>
            <w:r>
              <w:rPr>
                <w:sz w:val="16"/>
              </w:rPr>
              <w:t>editorialCorrections</w:t>
            </w:r>
            <w:proofErr w:type="spellEnd"/>
          </w:p>
        </w:tc>
        <w:tc>
          <w:tcPr>
            <w:tcW w:w="0" w:type="auto"/>
          </w:tcPr>
          <w:p w14:paraId="2E732F52" w14:textId="77777777" w:rsidR="00162615" w:rsidRPr="00FB791C" w:rsidRDefault="00162615" w:rsidP="00943557">
            <w:pPr>
              <w:pStyle w:val="TAL"/>
              <w:rPr>
                <w:sz w:val="16"/>
              </w:rPr>
            </w:pPr>
            <w:r>
              <w:rPr>
                <w:sz w:val="16"/>
              </w:rPr>
              <w:t>ZTE Corporation</w:t>
            </w:r>
          </w:p>
        </w:tc>
        <w:tc>
          <w:tcPr>
            <w:tcW w:w="0" w:type="auto"/>
          </w:tcPr>
          <w:p w14:paraId="13EB1A29" w14:textId="77777777" w:rsidR="00162615" w:rsidRPr="00FB791C" w:rsidRDefault="00162615" w:rsidP="00943557">
            <w:pPr>
              <w:pStyle w:val="TAL"/>
              <w:rPr>
                <w:sz w:val="16"/>
              </w:rPr>
            </w:pPr>
            <w:r>
              <w:rPr>
                <w:sz w:val="16"/>
              </w:rPr>
              <w:t>28.552</w:t>
            </w:r>
          </w:p>
        </w:tc>
        <w:tc>
          <w:tcPr>
            <w:tcW w:w="0" w:type="auto"/>
          </w:tcPr>
          <w:p w14:paraId="3D57414E" w14:textId="77777777" w:rsidR="00162615" w:rsidRPr="00FB791C" w:rsidRDefault="00162615" w:rsidP="00943557">
            <w:pPr>
              <w:pStyle w:val="TAL"/>
              <w:rPr>
                <w:sz w:val="16"/>
              </w:rPr>
            </w:pPr>
            <w:r>
              <w:rPr>
                <w:sz w:val="16"/>
              </w:rPr>
              <w:t>0365</w:t>
            </w:r>
          </w:p>
        </w:tc>
        <w:tc>
          <w:tcPr>
            <w:tcW w:w="0" w:type="auto"/>
          </w:tcPr>
          <w:p w14:paraId="57711FD5" w14:textId="77777777" w:rsidR="00162615" w:rsidRPr="00FB791C" w:rsidRDefault="00162615" w:rsidP="00943557">
            <w:pPr>
              <w:pStyle w:val="TAR"/>
              <w:rPr>
                <w:sz w:val="16"/>
              </w:rPr>
            </w:pPr>
            <w:r>
              <w:rPr>
                <w:sz w:val="16"/>
              </w:rPr>
              <w:t>-</w:t>
            </w:r>
          </w:p>
        </w:tc>
        <w:tc>
          <w:tcPr>
            <w:tcW w:w="0" w:type="auto"/>
          </w:tcPr>
          <w:p w14:paraId="29DF07B2" w14:textId="77777777" w:rsidR="00162615" w:rsidRPr="00FB791C" w:rsidRDefault="00162615" w:rsidP="00943557">
            <w:pPr>
              <w:pStyle w:val="TAL"/>
              <w:rPr>
                <w:sz w:val="16"/>
              </w:rPr>
            </w:pPr>
            <w:r>
              <w:rPr>
                <w:sz w:val="16"/>
              </w:rPr>
              <w:t>Rel-17</w:t>
            </w:r>
          </w:p>
        </w:tc>
        <w:tc>
          <w:tcPr>
            <w:tcW w:w="0" w:type="auto"/>
          </w:tcPr>
          <w:p w14:paraId="6C36FEEB" w14:textId="77777777" w:rsidR="00162615" w:rsidRPr="00FB791C" w:rsidRDefault="00162615" w:rsidP="00943557">
            <w:pPr>
              <w:pStyle w:val="TAL"/>
              <w:rPr>
                <w:sz w:val="16"/>
              </w:rPr>
            </w:pPr>
            <w:r>
              <w:rPr>
                <w:sz w:val="16"/>
              </w:rPr>
              <w:t>F</w:t>
            </w:r>
          </w:p>
        </w:tc>
        <w:tc>
          <w:tcPr>
            <w:tcW w:w="0" w:type="auto"/>
          </w:tcPr>
          <w:p w14:paraId="14DE739C" w14:textId="77777777" w:rsidR="00162615" w:rsidRPr="00FB791C" w:rsidRDefault="00162615" w:rsidP="00943557">
            <w:pPr>
              <w:pStyle w:val="TAL"/>
              <w:rPr>
                <w:sz w:val="16"/>
              </w:rPr>
            </w:pPr>
            <w:r>
              <w:rPr>
                <w:sz w:val="16"/>
              </w:rPr>
              <w:t>TEI17</w:t>
            </w:r>
          </w:p>
        </w:tc>
        <w:tc>
          <w:tcPr>
            <w:tcW w:w="0" w:type="auto"/>
          </w:tcPr>
          <w:p w14:paraId="3505F36D" w14:textId="77777777" w:rsidR="00162615" w:rsidRPr="00FB791C" w:rsidRDefault="00162615" w:rsidP="00943557">
            <w:pPr>
              <w:pStyle w:val="TAL"/>
              <w:rPr>
                <w:sz w:val="16"/>
              </w:rPr>
            </w:pPr>
            <w:r>
              <w:rPr>
                <w:sz w:val="16"/>
              </w:rPr>
              <w:t>revised</w:t>
            </w:r>
          </w:p>
        </w:tc>
      </w:tr>
      <w:tr w:rsidR="00162615" w14:paraId="7BCF80BF" w14:textId="77777777" w:rsidTr="00943557">
        <w:tc>
          <w:tcPr>
            <w:tcW w:w="0" w:type="auto"/>
          </w:tcPr>
          <w:p w14:paraId="1AB0B04A" w14:textId="77777777" w:rsidR="00162615" w:rsidRPr="00FB791C" w:rsidRDefault="00162615" w:rsidP="00943557">
            <w:pPr>
              <w:pStyle w:val="TAL"/>
              <w:rPr>
                <w:sz w:val="16"/>
              </w:rPr>
            </w:pPr>
            <w:r>
              <w:rPr>
                <w:sz w:val="16"/>
              </w:rPr>
              <w:t>S5-223540</w:t>
            </w:r>
          </w:p>
        </w:tc>
        <w:tc>
          <w:tcPr>
            <w:tcW w:w="0" w:type="auto"/>
          </w:tcPr>
          <w:p w14:paraId="0767B50B" w14:textId="77777777" w:rsidR="00162615" w:rsidRPr="00FB791C" w:rsidRDefault="00162615" w:rsidP="00943557">
            <w:pPr>
              <w:pStyle w:val="TAL"/>
              <w:rPr>
                <w:sz w:val="16"/>
              </w:rPr>
            </w:pPr>
            <w:r>
              <w:rPr>
                <w:sz w:val="16"/>
              </w:rPr>
              <w:t xml:space="preserve">Rel-17 CR for TS28.552 </w:t>
            </w:r>
            <w:proofErr w:type="spellStart"/>
            <w:r>
              <w:rPr>
                <w:sz w:val="16"/>
              </w:rPr>
              <w:t>editorialCorrections</w:t>
            </w:r>
            <w:proofErr w:type="spellEnd"/>
          </w:p>
        </w:tc>
        <w:tc>
          <w:tcPr>
            <w:tcW w:w="0" w:type="auto"/>
          </w:tcPr>
          <w:p w14:paraId="30991647" w14:textId="77777777" w:rsidR="00162615" w:rsidRPr="00FB791C" w:rsidRDefault="00162615" w:rsidP="00943557">
            <w:pPr>
              <w:pStyle w:val="TAL"/>
              <w:rPr>
                <w:sz w:val="16"/>
              </w:rPr>
            </w:pPr>
            <w:r>
              <w:rPr>
                <w:sz w:val="16"/>
              </w:rPr>
              <w:t>ZTE Corporation</w:t>
            </w:r>
          </w:p>
        </w:tc>
        <w:tc>
          <w:tcPr>
            <w:tcW w:w="0" w:type="auto"/>
          </w:tcPr>
          <w:p w14:paraId="7BF86CDE" w14:textId="77777777" w:rsidR="00162615" w:rsidRPr="00FB791C" w:rsidRDefault="00162615" w:rsidP="00943557">
            <w:pPr>
              <w:pStyle w:val="TAL"/>
              <w:rPr>
                <w:sz w:val="16"/>
              </w:rPr>
            </w:pPr>
            <w:r>
              <w:rPr>
                <w:sz w:val="16"/>
              </w:rPr>
              <w:t>28.552</w:t>
            </w:r>
          </w:p>
        </w:tc>
        <w:tc>
          <w:tcPr>
            <w:tcW w:w="0" w:type="auto"/>
          </w:tcPr>
          <w:p w14:paraId="04758101" w14:textId="77777777" w:rsidR="00162615" w:rsidRPr="00FB791C" w:rsidRDefault="00162615" w:rsidP="00943557">
            <w:pPr>
              <w:pStyle w:val="TAL"/>
              <w:rPr>
                <w:sz w:val="16"/>
              </w:rPr>
            </w:pPr>
            <w:r>
              <w:rPr>
                <w:sz w:val="16"/>
              </w:rPr>
              <w:t>0365</w:t>
            </w:r>
          </w:p>
        </w:tc>
        <w:tc>
          <w:tcPr>
            <w:tcW w:w="0" w:type="auto"/>
          </w:tcPr>
          <w:p w14:paraId="2AE2BCAF" w14:textId="77777777" w:rsidR="00162615" w:rsidRPr="00FB791C" w:rsidRDefault="00162615" w:rsidP="00943557">
            <w:pPr>
              <w:pStyle w:val="TAR"/>
              <w:rPr>
                <w:sz w:val="16"/>
              </w:rPr>
            </w:pPr>
            <w:r>
              <w:rPr>
                <w:sz w:val="16"/>
              </w:rPr>
              <w:t>1</w:t>
            </w:r>
          </w:p>
        </w:tc>
        <w:tc>
          <w:tcPr>
            <w:tcW w:w="0" w:type="auto"/>
          </w:tcPr>
          <w:p w14:paraId="576D5DB0" w14:textId="77777777" w:rsidR="00162615" w:rsidRPr="00FB791C" w:rsidRDefault="00162615" w:rsidP="00943557">
            <w:pPr>
              <w:pStyle w:val="TAL"/>
              <w:rPr>
                <w:sz w:val="16"/>
              </w:rPr>
            </w:pPr>
            <w:r>
              <w:rPr>
                <w:sz w:val="16"/>
              </w:rPr>
              <w:t>Rel-17</w:t>
            </w:r>
          </w:p>
        </w:tc>
        <w:tc>
          <w:tcPr>
            <w:tcW w:w="0" w:type="auto"/>
          </w:tcPr>
          <w:p w14:paraId="19B01A28" w14:textId="77777777" w:rsidR="00162615" w:rsidRPr="00FB791C" w:rsidRDefault="00162615" w:rsidP="00943557">
            <w:pPr>
              <w:pStyle w:val="TAL"/>
              <w:rPr>
                <w:sz w:val="16"/>
              </w:rPr>
            </w:pPr>
            <w:r>
              <w:rPr>
                <w:sz w:val="16"/>
              </w:rPr>
              <w:t>F</w:t>
            </w:r>
          </w:p>
        </w:tc>
        <w:tc>
          <w:tcPr>
            <w:tcW w:w="0" w:type="auto"/>
          </w:tcPr>
          <w:p w14:paraId="13E8359E" w14:textId="77777777" w:rsidR="00162615" w:rsidRPr="00FB791C" w:rsidRDefault="00162615" w:rsidP="00943557">
            <w:pPr>
              <w:pStyle w:val="TAL"/>
              <w:rPr>
                <w:sz w:val="16"/>
              </w:rPr>
            </w:pPr>
            <w:r>
              <w:rPr>
                <w:sz w:val="16"/>
              </w:rPr>
              <w:t>TEI17</w:t>
            </w:r>
          </w:p>
        </w:tc>
        <w:tc>
          <w:tcPr>
            <w:tcW w:w="0" w:type="auto"/>
          </w:tcPr>
          <w:p w14:paraId="4E5DB402" w14:textId="77777777" w:rsidR="00162615" w:rsidRPr="00FB791C" w:rsidRDefault="00162615" w:rsidP="00943557">
            <w:pPr>
              <w:pStyle w:val="TAL"/>
              <w:rPr>
                <w:sz w:val="16"/>
              </w:rPr>
            </w:pPr>
            <w:r>
              <w:rPr>
                <w:sz w:val="16"/>
              </w:rPr>
              <w:t>agreed</w:t>
            </w:r>
          </w:p>
        </w:tc>
      </w:tr>
      <w:tr w:rsidR="00162615" w14:paraId="054507AC" w14:textId="77777777" w:rsidTr="00943557">
        <w:tc>
          <w:tcPr>
            <w:tcW w:w="0" w:type="auto"/>
          </w:tcPr>
          <w:p w14:paraId="628B1F4A" w14:textId="77777777" w:rsidR="00162615" w:rsidRPr="00FB791C" w:rsidRDefault="00162615" w:rsidP="00943557">
            <w:pPr>
              <w:pStyle w:val="TAL"/>
              <w:rPr>
                <w:sz w:val="16"/>
              </w:rPr>
            </w:pPr>
            <w:r>
              <w:rPr>
                <w:sz w:val="16"/>
              </w:rPr>
              <w:t>S5-223177</w:t>
            </w:r>
          </w:p>
        </w:tc>
        <w:tc>
          <w:tcPr>
            <w:tcW w:w="0" w:type="auto"/>
          </w:tcPr>
          <w:p w14:paraId="0E3C361F" w14:textId="77777777" w:rsidR="00162615" w:rsidRPr="00FB791C" w:rsidRDefault="00162615" w:rsidP="00943557">
            <w:pPr>
              <w:pStyle w:val="TAL"/>
              <w:rPr>
                <w:sz w:val="16"/>
              </w:rPr>
            </w:pPr>
            <w:r>
              <w:rPr>
                <w:sz w:val="16"/>
              </w:rPr>
              <w:t>Rel-17 CR 28.552 Correct handover execution failure per beam pair measurement</w:t>
            </w:r>
          </w:p>
        </w:tc>
        <w:tc>
          <w:tcPr>
            <w:tcW w:w="0" w:type="auto"/>
          </w:tcPr>
          <w:p w14:paraId="36F50DBE" w14:textId="77777777" w:rsidR="00162615" w:rsidRPr="00FB791C" w:rsidRDefault="00162615" w:rsidP="00943557">
            <w:pPr>
              <w:pStyle w:val="TAL"/>
              <w:rPr>
                <w:sz w:val="16"/>
              </w:rPr>
            </w:pPr>
            <w:r>
              <w:rPr>
                <w:sz w:val="16"/>
              </w:rPr>
              <w:t>Nokia, Nokia Shanghai Bell</w:t>
            </w:r>
          </w:p>
        </w:tc>
        <w:tc>
          <w:tcPr>
            <w:tcW w:w="0" w:type="auto"/>
          </w:tcPr>
          <w:p w14:paraId="721CFAA0" w14:textId="77777777" w:rsidR="00162615" w:rsidRPr="00FB791C" w:rsidRDefault="00162615" w:rsidP="00943557">
            <w:pPr>
              <w:pStyle w:val="TAL"/>
              <w:rPr>
                <w:sz w:val="16"/>
              </w:rPr>
            </w:pPr>
            <w:r>
              <w:rPr>
                <w:sz w:val="16"/>
              </w:rPr>
              <w:t>28.552</w:t>
            </w:r>
          </w:p>
        </w:tc>
        <w:tc>
          <w:tcPr>
            <w:tcW w:w="0" w:type="auto"/>
          </w:tcPr>
          <w:p w14:paraId="5CC7CCB3" w14:textId="77777777" w:rsidR="00162615" w:rsidRPr="00FB791C" w:rsidRDefault="00162615" w:rsidP="00943557">
            <w:pPr>
              <w:pStyle w:val="TAL"/>
              <w:rPr>
                <w:sz w:val="16"/>
              </w:rPr>
            </w:pPr>
            <w:r>
              <w:rPr>
                <w:sz w:val="16"/>
              </w:rPr>
              <w:t>0366</w:t>
            </w:r>
          </w:p>
        </w:tc>
        <w:tc>
          <w:tcPr>
            <w:tcW w:w="0" w:type="auto"/>
          </w:tcPr>
          <w:p w14:paraId="7804E38A" w14:textId="77777777" w:rsidR="00162615" w:rsidRPr="00FB791C" w:rsidRDefault="00162615" w:rsidP="00943557">
            <w:pPr>
              <w:pStyle w:val="TAR"/>
              <w:rPr>
                <w:sz w:val="16"/>
              </w:rPr>
            </w:pPr>
            <w:r>
              <w:rPr>
                <w:sz w:val="16"/>
              </w:rPr>
              <w:t>-</w:t>
            </w:r>
          </w:p>
        </w:tc>
        <w:tc>
          <w:tcPr>
            <w:tcW w:w="0" w:type="auto"/>
          </w:tcPr>
          <w:p w14:paraId="6E9A1047" w14:textId="77777777" w:rsidR="00162615" w:rsidRPr="00FB791C" w:rsidRDefault="00162615" w:rsidP="00943557">
            <w:pPr>
              <w:pStyle w:val="TAL"/>
              <w:rPr>
                <w:sz w:val="16"/>
              </w:rPr>
            </w:pPr>
            <w:r>
              <w:rPr>
                <w:sz w:val="16"/>
              </w:rPr>
              <w:t>Rel-17</w:t>
            </w:r>
          </w:p>
        </w:tc>
        <w:tc>
          <w:tcPr>
            <w:tcW w:w="0" w:type="auto"/>
          </w:tcPr>
          <w:p w14:paraId="276F6A68" w14:textId="77777777" w:rsidR="00162615" w:rsidRPr="00FB791C" w:rsidRDefault="00162615" w:rsidP="00943557">
            <w:pPr>
              <w:pStyle w:val="TAL"/>
              <w:rPr>
                <w:sz w:val="16"/>
              </w:rPr>
            </w:pPr>
            <w:r>
              <w:rPr>
                <w:sz w:val="16"/>
              </w:rPr>
              <w:t>F</w:t>
            </w:r>
          </w:p>
        </w:tc>
        <w:tc>
          <w:tcPr>
            <w:tcW w:w="0" w:type="auto"/>
          </w:tcPr>
          <w:p w14:paraId="7851DFEF" w14:textId="77777777" w:rsidR="00162615" w:rsidRPr="00FB791C" w:rsidRDefault="00162615" w:rsidP="00943557">
            <w:pPr>
              <w:pStyle w:val="TAL"/>
              <w:rPr>
                <w:sz w:val="16"/>
              </w:rPr>
            </w:pPr>
            <w:r>
              <w:rPr>
                <w:sz w:val="16"/>
              </w:rPr>
              <w:t>ePM_KPI_5G</w:t>
            </w:r>
          </w:p>
        </w:tc>
        <w:tc>
          <w:tcPr>
            <w:tcW w:w="0" w:type="auto"/>
          </w:tcPr>
          <w:p w14:paraId="7808D0F4" w14:textId="77777777" w:rsidR="00162615" w:rsidRPr="00FB791C" w:rsidRDefault="00162615" w:rsidP="00943557">
            <w:pPr>
              <w:pStyle w:val="TAL"/>
              <w:rPr>
                <w:sz w:val="16"/>
              </w:rPr>
            </w:pPr>
            <w:r>
              <w:rPr>
                <w:sz w:val="16"/>
              </w:rPr>
              <w:t>agreed</w:t>
            </w:r>
          </w:p>
        </w:tc>
      </w:tr>
      <w:tr w:rsidR="00162615" w14:paraId="077F65E6" w14:textId="77777777" w:rsidTr="00943557">
        <w:tc>
          <w:tcPr>
            <w:tcW w:w="0" w:type="auto"/>
          </w:tcPr>
          <w:p w14:paraId="4443FBAB" w14:textId="77777777" w:rsidR="00162615" w:rsidRPr="00FB791C" w:rsidRDefault="00162615" w:rsidP="00943557">
            <w:pPr>
              <w:pStyle w:val="TAL"/>
              <w:rPr>
                <w:sz w:val="16"/>
              </w:rPr>
            </w:pPr>
            <w:r>
              <w:rPr>
                <w:sz w:val="16"/>
              </w:rPr>
              <w:t>S5-223178</w:t>
            </w:r>
          </w:p>
        </w:tc>
        <w:tc>
          <w:tcPr>
            <w:tcW w:w="0" w:type="auto"/>
          </w:tcPr>
          <w:p w14:paraId="7F1AB312" w14:textId="77777777" w:rsidR="00162615" w:rsidRPr="00FB791C" w:rsidRDefault="00162615" w:rsidP="00943557">
            <w:pPr>
              <w:pStyle w:val="TAL"/>
              <w:rPr>
                <w:sz w:val="16"/>
              </w:rPr>
            </w:pPr>
            <w:r>
              <w:rPr>
                <w:sz w:val="16"/>
              </w:rPr>
              <w:t xml:space="preserve">Rel-16 CR 28.552 </w:t>
            </w:r>
            <w:proofErr w:type="spellStart"/>
            <w:r>
              <w:rPr>
                <w:sz w:val="16"/>
              </w:rPr>
              <w:t>Clean up</w:t>
            </w:r>
            <w:proofErr w:type="spellEnd"/>
            <w:r>
              <w:rPr>
                <w:sz w:val="16"/>
              </w:rPr>
              <w:t xml:space="preserve"> of PM related to MRO</w:t>
            </w:r>
          </w:p>
        </w:tc>
        <w:tc>
          <w:tcPr>
            <w:tcW w:w="0" w:type="auto"/>
          </w:tcPr>
          <w:p w14:paraId="3E54C595" w14:textId="77777777" w:rsidR="00162615" w:rsidRPr="00FB791C" w:rsidRDefault="00162615" w:rsidP="00943557">
            <w:pPr>
              <w:pStyle w:val="TAL"/>
              <w:rPr>
                <w:sz w:val="16"/>
              </w:rPr>
            </w:pPr>
            <w:r>
              <w:rPr>
                <w:sz w:val="16"/>
              </w:rPr>
              <w:t>Nokia, Nokia Shanghai Bell</w:t>
            </w:r>
          </w:p>
        </w:tc>
        <w:tc>
          <w:tcPr>
            <w:tcW w:w="0" w:type="auto"/>
          </w:tcPr>
          <w:p w14:paraId="552CAB56" w14:textId="77777777" w:rsidR="00162615" w:rsidRPr="00FB791C" w:rsidRDefault="00162615" w:rsidP="00943557">
            <w:pPr>
              <w:pStyle w:val="TAL"/>
              <w:rPr>
                <w:sz w:val="16"/>
              </w:rPr>
            </w:pPr>
            <w:r>
              <w:rPr>
                <w:sz w:val="16"/>
              </w:rPr>
              <w:t>28.552</w:t>
            </w:r>
          </w:p>
        </w:tc>
        <w:tc>
          <w:tcPr>
            <w:tcW w:w="0" w:type="auto"/>
          </w:tcPr>
          <w:p w14:paraId="2DB5E3A7" w14:textId="77777777" w:rsidR="00162615" w:rsidRPr="00FB791C" w:rsidRDefault="00162615" w:rsidP="00943557">
            <w:pPr>
              <w:pStyle w:val="TAL"/>
              <w:rPr>
                <w:sz w:val="16"/>
              </w:rPr>
            </w:pPr>
            <w:r>
              <w:rPr>
                <w:sz w:val="16"/>
              </w:rPr>
              <w:t>0367</w:t>
            </w:r>
          </w:p>
        </w:tc>
        <w:tc>
          <w:tcPr>
            <w:tcW w:w="0" w:type="auto"/>
          </w:tcPr>
          <w:p w14:paraId="35EB363D" w14:textId="77777777" w:rsidR="00162615" w:rsidRPr="00FB791C" w:rsidRDefault="00162615" w:rsidP="00943557">
            <w:pPr>
              <w:pStyle w:val="TAR"/>
              <w:rPr>
                <w:sz w:val="16"/>
              </w:rPr>
            </w:pPr>
            <w:r>
              <w:rPr>
                <w:sz w:val="16"/>
              </w:rPr>
              <w:t>-</w:t>
            </w:r>
          </w:p>
        </w:tc>
        <w:tc>
          <w:tcPr>
            <w:tcW w:w="0" w:type="auto"/>
          </w:tcPr>
          <w:p w14:paraId="1B8CA152" w14:textId="77777777" w:rsidR="00162615" w:rsidRPr="00FB791C" w:rsidRDefault="00162615" w:rsidP="00943557">
            <w:pPr>
              <w:pStyle w:val="TAL"/>
              <w:rPr>
                <w:sz w:val="16"/>
              </w:rPr>
            </w:pPr>
            <w:r>
              <w:rPr>
                <w:sz w:val="16"/>
              </w:rPr>
              <w:t>Rel-16</w:t>
            </w:r>
          </w:p>
        </w:tc>
        <w:tc>
          <w:tcPr>
            <w:tcW w:w="0" w:type="auto"/>
          </w:tcPr>
          <w:p w14:paraId="7D15947C" w14:textId="77777777" w:rsidR="00162615" w:rsidRPr="00FB791C" w:rsidRDefault="00162615" w:rsidP="00943557">
            <w:pPr>
              <w:pStyle w:val="TAL"/>
              <w:rPr>
                <w:sz w:val="16"/>
              </w:rPr>
            </w:pPr>
            <w:r>
              <w:rPr>
                <w:sz w:val="16"/>
              </w:rPr>
              <w:t>F</w:t>
            </w:r>
          </w:p>
        </w:tc>
        <w:tc>
          <w:tcPr>
            <w:tcW w:w="0" w:type="auto"/>
          </w:tcPr>
          <w:p w14:paraId="3FEE671C" w14:textId="77777777" w:rsidR="00162615" w:rsidRPr="00FB791C" w:rsidRDefault="00162615" w:rsidP="00943557">
            <w:pPr>
              <w:pStyle w:val="TAL"/>
              <w:rPr>
                <w:sz w:val="16"/>
              </w:rPr>
            </w:pPr>
            <w:r>
              <w:rPr>
                <w:sz w:val="16"/>
              </w:rPr>
              <w:t>ePM_KPI_5G</w:t>
            </w:r>
          </w:p>
        </w:tc>
        <w:tc>
          <w:tcPr>
            <w:tcW w:w="0" w:type="auto"/>
          </w:tcPr>
          <w:p w14:paraId="37F685FF" w14:textId="77777777" w:rsidR="00162615" w:rsidRPr="00FB791C" w:rsidRDefault="00162615" w:rsidP="00943557">
            <w:pPr>
              <w:pStyle w:val="TAL"/>
              <w:rPr>
                <w:sz w:val="16"/>
              </w:rPr>
            </w:pPr>
            <w:r>
              <w:rPr>
                <w:sz w:val="16"/>
              </w:rPr>
              <w:t>agreed</w:t>
            </w:r>
          </w:p>
        </w:tc>
      </w:tr>
      <w:tr w:rsidR="00162615" w14:paraId="5CECD5B3" w14:textId="77777777" w:rsidTr="00943557">
        <w:tc>
          <w:tcPr>
            <w:tcW w:w="0" w:type="auto"/>
          </w:tcPr>
          <w:p w14:paraId="3D74EF5D" w14:textId="77777777" w:rsidR="00162615" w:rsidRPr="00FB791C" w:rsidRDefault="00162615" w:rsidP="00943557">
            <w:pPr>
              <w:pStyle w:val="TAL"/>
              <w:rPr>
                <w:sz w:val="16"/>
              </w:rPr>
            </w:pPr>
            <w:r>
              <w:rPr>
                <w:sz w:val="16"/>
              </w:rPr>
              <w:t>S5-223179</w:t>
            </w:r>
          </w:p>
        </w:tc>
        <w:tc>
          <w:tcPr>
            <w:tcW w:w="0" w:type="auto"/>
          </w:tcPr>
          <w:p w14:paraId="4A0F8F36" w14:textId="77777777" w:rsidR="00162615" w:rsidRPr="00FB791C" w:rsidRDefault="00162615" w:rsidP="00943557">
            <w:pPr>
              <w:pStyle w:val="TAL"/>
              <w:rPr>
                <w:sz w:val="16"/>
              </w:rPr>
            </w:pPr>
            <w:r>
              <w:rPr>
                <w:sz w:val="16"/>
              </w:rPr>
              <w:t xml:space="preserve">Rel-17 CR 28.552 </w:t>
            </w:r>
            <w:proofErr w:type="spellStart"/>
            <w:r>
              <w:rPr>
                <w:sz w:val="16"/>
              </w:rPr>
              <w:t>Clean up</w:t>
            </w:r>
            <w:proofErr w:type="spellEnd"/>
            <w:r>
              <w:rPr>
                <w:sz w:val="16"/>
              </w:rPr>
              <w:t xml:space="preserve"> of PM related to MRO</w:t>
            </w:r>
          </w:p>
        </w:tc>
        <w:tc>
          <w:tcPr>
            <w:tcW w:w="0" w:type="auto"/>
          </w:tcPr>
          <w:p w14:paraId="51F5EEF2" w14:textId="77777777" w:rsidR="00162615" w:rsidRPr="00FB791C" w:rsidRDefault="00162615" w:rsidP="00943557">
            <w:pPr>
              <w:pStyle w:val="TAL"/>
              <w:rPr>
                <w:sz w:val="16"/>
              </w:rPr>
            </w:pPr>
            <w:r>
              <w:rPr>
                <w:sz w:val="16"/>
              </w:rPr>
              <w:t>Nokia, Nokia Shanghai Bell</w:t>
            </w:r>
          </w:p>
        </w:tc>
        <w:tc>
          <w:tcPr>
            <w:tcW w:w="0" w:type="auto"/>
          </w:tcPr>
          <w:p w14:paraId="62DC9C11" w14:textId="77777777" w:rsidR="00162615" w:rsidRPr="00FB791C" w:rsidRDefault="00162615" w:rsidP="00943557">
            <w:pPr>
              <w:pStyle w:val="TAL"/>
              <w:rPr>
                <w:sz w:val="16"/>
              </w:rPr>
            </w:pPr>
            <w:r>
              <w:rPr>
                <w:sz w:val="16"/>
              </w:rPr>
              <w:t>28.552</w:t>
            </w:r>
          </w:p>
        </w:tc>
        <w:tc>
          <w:tcPr>
            <w:tcW w:w="0" w:type="auto"/>
          </w:tcPr>
          <w:p w14:paraId="445C366E" w14:textId="77777777" w:rsidR="00162615" w:rsidRPr="00FB791C" w:rsidRDefault="00162615" w:rsidP="00943557">
            <w:pPr>
              <w:pStyle w:val="TAL"/>
              <w:rPr>
                <w:sz w:val="16"/>
              </w:rPr>
            </w:pPr>
            <w:r>
              <w:rPr>
                <w:sz w:val="16"/>
              </w:rPr>
              <w:t>0368</w:t>
            </w:r>
          </w:p>
        </w:tc>
        <w:tc>
          <w:tcPr>
            <w:tcW w:w="0" w:type="auto"/>
          </w:tcPr>
          <w:p w14:paraId="20A0F646" w14:textId="77777777" w:rsidR="00162615" w:rsidRPr="00FB791C" w:rsidRDefault="00162615" w:rsidP="00943557">
            <w:pPr>
              <w:pStyle w:val="TAR"/>
              <w:rPr>
                <w:sz w:val="16"/>
              </w:rPr>
            </w:pPr>
            <w:r>
              <w:rPr>
                <w:sz w:val="16"/>
              </w:rPr>
              <w:t>-</w:t>
            </w:r>
          </w:p>
        </w:tc>
        <w:tc>
          <w:tcPr>
            <w:tcW w:w="0" w:type="auto"/>
          </w:tcPr>
          <w:p w14:paraId="5A14ACE0" w14:textId="77777777" w:rsidR="00162615" w:rsidRPr="00FB791C" w:rsidRDefault="00162615" w:rsidP="00943557">
            <w:pPr>
              <w:pStyle w:val="TAL"/>
              <w:rPr>
                <w:sz w:val="16"/>
              </w:rPr>
            </w:pPr>
            <w:r>
              <w:rPr>
                <w:sz w:val="16"/>
              </w:rPr>
              <w:t>Rel-17</w:t>
            </w:r>
          </w:p>
        </w:tc>
        <w:tc>
          <w:tcPr>
            <w:tcW w:w="0" w:type="auto"/>
          </w:tcPr>
          <w:p w14:paraId="6638F839" w14:textId="77777777" w:rsidR="00162615" w:rsidRPr="00FB791C" w:rsidRDefault="00162615" w:rsidP="00943557">
            <w:pPr>
              <w:pStyle w:val="TAL"/>
              <w:rPr>
                <w:sz w:val="16"/>
              </w:rPr>
            </w:pPr>
            <w:r>
              <w:rPr>
                <w:sz w:val="16"/>
              </w:rPr>
              <w:t>A</w:t>
            </w:r>
          </w:p>
        </w:tc>
        <w:tc>
          <w:tcPr>
            <w:tcW w:w="0" w:type="auto"/>
          </w:tcPr>
          <w:p w14:paraId="32977D4C" w14:textId="77777777" w:rsidR="00162615" w:rsidRPr="00FB791C" w:rsidRDefault="00162615" w:rsidP="00943557">
            <w:pPr>
              <w:pStyle w:val="TAL"/>
              <w:rPr>
                <w:sz w:val="16"/>
              </w:rPr>
            </w:pPr>
            <w:r>
              <w:rPr>
                <w:sz w:val="16"/>
              </w:rPr>
              <w:t>ePM_KPI_5G</w:t>
            </w:r>
          </w:p>
        </w:tc>
        <w:tc>
          <w:tcPr>
            <w:tcW w:w="0" w:type="auto"/>
          </w:tcPr>
          <w:p w14:paraId="78AE973C" w14:textId="77777777" w:rsidR="00162615" w:rsidRPr="00FB791C" w:rsidRDefault="00162615" w:rsidP="00943557">
            <w:pPr>
              <w:pStyle w:val="TAL"/>
              <w:rPr>
                <w:sz w:val="16"/>
              </w:rPr>
            </w:pPr>
            <w:r>
              <w:rPr>
                <w:sz w:val="16"/>
              </w:rPr>
              <w:t>agreed</w:t>
            </w:r>
          </w:p>
        </w:tc>
      </w:tr>
      <w:tr w:rsidR="00162615" w14:paraId="475F8F66" w14:textId="77777777" w:rsidTr="00943557">
        <w:tc>
          <w:tcPr>
            <w:tcW w:w="0" w:type="auto"/>
          </w:tcPr>
          <w:p w14:paraId="04CF2C71" w14:textId="77777777" w:rsidR="00162615" w:rsidRPr="00FB791C" w:rsidRDefault="00162615" w:rsidP="00943557">
            <w:pPr>
              <w:pStyle w:val="TAL"/>
              <w:rPr>
                <w:sz w:val="16"/>
              </w:rPr>
            </w:pPr>
            <w:r>
              <w:rPr>
                <w:sz w:val="16"/>
              </w:rPr>
              <w:t>S5-223203</w:t>
            </w:r>
          </w:p>
        </w:tc>
        <w:tc>
          <w:tcPr>
            <w:tcW w:w="0" w:type="auto"/>
          </w:tcPr>
          <w:p w14:paraId="1AE89A8F" w14:textId="77777777" w:rsidR="00162615" w:rsidRPr="00FB791C" w:rsidRDefault="00162615" w:rsidP="00943557">
            <w:pPr>
              <w:pStyle w:val="TAL"/>
              <w:rPr>
                <w:sz w:val="16"/>
              </w:rPr>
            </w:pPr>
            <w:r>
              <w:rPr>
                <w:sz w:val="16"/>
              </w:rPr>
              <w:t>Rel-17 CR 28.552 Mean number of DRBs undergoing from User Plane Path Failures</w:t>
            </w:r>
          </w:p>
        </w:tc>
        <w:tc>
          <w:tcPr>
            <w:tcW w:w="0" w:type="auto"/>
          </w:tcPr>
          <w:p w14:paraId="687E1991" w14:textId="77777777" w:rsidR="00162615" w:rsidRPr="00FB791C" w:rsidRDefault="00162615" w:rsidP="00943557">
            <w:pPr>
              <w:pStyle w:val="TAL"/>
              <w:rPr>
                <w:sz w:val="16"/>
              </w:rPr>
            </w:pPr>
            <w:r>
              <w:rPr>
                <w:sz w:val="16"/>
              </w:rPr>
              <w:t>Samsung R&amp;D Institute India</w:t>
            </w:r>
          </w:p>
        </w:tc>
        <w:tc>
          <w:tcPr>
            <w:tcW w:w="0" w:type="auto"/>
          </w:tcPr>
          <w:p w14:paraId="48A7C3AA" w14:textId="77777777" w:rsidR="00162615" w:rsidRPr="00FB791C" w:rsidRDefault="00162615" w:rsidP="00943557">
            <w:pPr>
              <w:pStyle w:val="TAL"/>
              <w:rPr>
                <w:sz w:val="16"/>
              </w:rPr>
            </w:pPr>
            <w:r>
              <w:rPr>
                <w:sz w:val="16"/>
              </w:rPr>
              <w:t>28.552</w:t>
            </w:r>
          </w:p>
        </w:tc>
        <w:tc>
          <w:tcPr>
            <w:tcW w:w="0" w:type="auto"/>
          </w:tcPr>
          <w:p w14:paraId="670A317D" w14:textId="77777777" w:rsidR="00162615" w:rsidRPr="00FB791C" w:rsidRDefault="00162615" w:rsidP="00943557">
            <w:pPr>
              <w:pStyle w:val="TAL"/>
              <w:rPr>
                <w:sz w:val="16"/>
              </w:rPr>
            </w:pPr>
            <w:r>
              <w:rPr>
                <w:sz w:val="16"/>
              </w:rPr>
              <w:t>0369</w:t>
            </w:r>
          </w:p>
        </w:tc>
        <w:tc>
          <w:tcPr>
            <w:tcW w:w="0" w:type="auto"/>
          </w:tcPr>
          <w:p w14:paraId="0D19755C" w14:textId="77777777" w:rsidR="00162615" w:rsidRPr="00FB791C" w:rsidRDefault="00162615" w:rsidP="00943557">
            <w:pPr>
              <w:pStyle w:val="TAR"/>
              <w:rPr>
                <w:sz w:val="16"/>
              </w:rPr>
            </w:pPr>
            <w:r>
              <w:rPr>
                <w:sz w:val="16"/>
              </w:rPr>
              <w:t>-</w:t>
            </w:r>
          </w:p>
        </w:tc>
        <w:tc>
          <w:tcPr>
            <w:tcW w:w="0" w:type="auto"/>
          </w:tcPr>
          <w:p w14:paraId="24B801F2" w14:textId="77777777" w:rsidR="00162615" w:rsidRPr="00FB791C" w:rsidRDefault="00162615" w:rsidP="00943557">
            <w:pPr>
              <w:pStyle w:val="TAL"/>
              <w:rPr>
                <w:sz w:val="16"/>
              </w:rPr>
            </w:pPr>
            <w:r>
              <w:rPr>
                <w:sz w:val="16"/>
              </w:rPr>
              <w:t>Rel-17</w:t>
            </w:r>
          </w:p>
        </w:tc>
        <w:tc>
          <w:tcPr>
            <w:tcW w:w="0" w:type="auto"/>
          </w:tcPr>
          <w:p w14:paraId="422F6B3E" w14:textId="77777777" w:rsidR="00162615" w:rsidRPr="00FB791C" w:rsidRDefault="00162615" w:rsidP="00943557">
            <w:pPr>
              <w:pStyle w:val="TAL"/>
              <w:rPr>
                <w:sz w:val="16"/>
              </w:rPr>
            </w:pPr>
            <w:r>
              <w:rPr>
                <w:sz w:val="16"/>
              </w:rPr>
              <w:t>B</w:t>
            </w:r>
          </w:p>
        </w:tc>
        <w:tc>
          <w:tcPr>
            <w:tcW w:w="0" w:type="auto"/>
          </w:tcPr>
          <w:p w14:paraId="30320A8F" w14:textId="77777777" w:rsidR="00162615" w:rsidRPr="00FB791C" w:rsidRDefault="00162615" w:rsidP="00943557">
            <w:pPr>
              <w:pStyle w:val="TAL"/>
              <w:rPr>
                <w:sz w:val="16"/>
              </w:rPr>
            </w:pPr>
            <w:r>
              <w:rPr>
                <w:sz w:val="16"/>
              </w:rPr>
              <w:t>eMDAS</w:t>
            </w:r>
          </w:p>
        </w:tc>
        <w:tc>
          <w:tcPr>
            <w:tcW w:w="0" w:type="auto"/>
          </w:tcPr>
          <w:p w14:paraId="0ACBCC0C" w14:textId="77777777" w:rsidR="00162615" w:rsidRPr="00FB791C" w:rsidRDefault="00162615" w:rsidP="00943557">
            <w:pPr>
              <w:pStyle w:val="TAL"/>
              <w:rPr>
                <w:sz w:val="16"/>
              </w:rPr>
            </w:pPr>
            <w:r>
              <w:rPr>
                <w:sz w:val="16"/>
              </w:rPr>
              <w:t>agreed</w:t>
            </w:r>
          </w:p>
        </w:tc>
      </w:tr>
      <w:tr w:rsidR="00162615" w14:paraId="44F5C141" w14:textId="77777777" w:rsidTr="00943557">
        <w:tc>
          <w:tcPr>
            <w:tcW w:w="0" w:type="auto"/>
          </w:tcPr>
          <w:p w14:paraId="380D07E2" w14:textId="77777777" w:rsidR="00162615" w:rsidRPr="00FB791C" w:rsidRDefault="00162615" w:rsidP="00943557">
            <w:pPr>
              <w:pStyle w:val="TAL"/>
              <w:rPr>
                <w:sz w:val="16"/>
              </w:rPr>
            </w:pPr>
            <w:r>
              <w:rPr>
                <w:sz w:val="16"/>
              </w:rPr>
              <w:t>S5-223299</w:t>
            </w:r>
          </w:p>
        </w:tc>
        <w:tc>
          <w:tcPr>
            <w:tcW w:w="0" w:type="auto"/>
          </w:tcPr>
          <w:p w14:paraId="66F43C0C" w14:textId="77777777" w:rsidR="00162615" w:rsidRPr="00FB791C" w:rsidRDefault="00162615" w:rsidP="00943557">
            <w:pPr>
              <w:pStyle w:val="TAL"/>
              <w:rPr>
                <w:sz w:val="16"/>
              </w:rPr>
            </w:pPr>
            <w:r>
              <w:rPr>
                <w:sz w:val="16"/>
              </w:rPr>
              <w:t>Rel-17 CR for TS28.552 Change the measurement object class to support MOCN network sharing with multiple Cell Identity broadcast scenarios</w:t>
            </w:r>
          </w:p>
        </w:tc>
        <w:tc>
          <w:tcPr>
            <w:tcW w:w="0" w:type="auto"/>
          </w:tcPr>
          <w:p w14:paraId="42B0751F" w14:textId="77777777" w:rsidR="00162615" w:rsidRPr="00FB791C" w:rsidRDefault="00162615" w:rsidP="00943557">
            <w:pPr>
              <w:pStyle w:val="TAL"/>
              <w:rPr>
                <w:sz w:val="16"/>
              </w:rPr>
            </w:pPr>
            <w:r>
              <w:rPr>
                <w:sz w:val="16"/>
              </w:rPr>
              <w:t>ZTE Corporation</w:t>
            </w:r>
          </w:p>
        </w:tc>
        <w:tc>
          <w:tcPr>
            <w:tcW w:w="0" w:type="auto"/>
          </w:tcPr>
          <w:p w14:paraId="0689FB29" w14:textId="77777777" w:rsidR="00162615" w:rsidRPr="00FB791C" w:rsidRDefault="00162615" w:rsidP="00943557">
            <w:pPr>
              <w:pStyle w:val="TAL"/>
              <w:rPr>
                <w:sz w:val="16"/>
              </w:rPr>
            </w:pPr>
            <w:r>
              <w:rPr>
                <w:sz w:val="16"/>
              </w:rPr>
              <w:t>28.552</w:t>
            </w:r>
          </w:p>
        </w:tc>
        <w:tc>
          <w:tcPr>
            <w:tcW w:w="0" w:type="auto"/>
          </w:tcPr>
          <w:p w14:paraId="7674FFA6" w14:textId="77777777" w:rsidR="00162615" w:rsidRPr="00FB791C" w:rsidRDefault="00162615" w:rsidP="00943557">
            <w:pPr>
              <w:pStyle w:val="TAL"/>
              <w:rPr>
                <w:sz w:val="16"/>
              </w:rPr>
            </w:pPr>
            <w:r>
              <w:rPr>
                <w:sz w:val="16"/>
              </w:rPr>
              <w:t>0370</w:t>
            </w:r>
          </w:p>
        </w:tc>
        <w:tc>
          <w:tcPr>
            <w:tcW w:w="0" w:type="auto"/>
          </w:tcPr>
          <w:p w14:paraId="01808682" w14:textId="77777777" w:rsidR="00162615" w:rsidRPr="00FB791C" w:rsidRDefault="00162615" w:rsidP="00943557">
            <w:pPr>
              <w:pStyle w:val="TAR"/>
              <w:rPr>
                <w:sz w:val="16"/>
              </w:rPr>
            </w:pPr>
            <w:r>
              <w:rPr>
                <w:sz w:val="16"/>
              </w:rPr>
              <w:t>-</w:t>
            </w:r>
          </w:p>
        </w:tc>
        <w:tc>
          <w:tcPr>
            <w:tcW w:w="0" w:type="auto"/>
          </w:tcPr>
          <w:p w14:paraId="3AB4DECD" w14:textId="77777777" w:rsidR="00162615" w:rsidRPr="00FB791C" w:rsidRDefault="00162615" w:rsidP="00943557">
            <w:pPr>
              <w:pStyle w:val="TAL"/>
              <w:rPr>
                <w:sz w:val="16"/>
              </w:rPr>
            </w:pPr>
            <w:r>
              <w:rPr>
                <w:sz w:val="16"/>
              </w:rPr>
              <w:t>Rel-17</w:t>
            </w:r>
          </w:p>
        </w:tc>
        <w:tc>
          <w:tcPr>
            <w:tcW w:w="0" w:type="auto"/>
          </w:tcPr>
          <w:p w14:paraId="47D43371" w14:textId="77777777" w:rsidR="00162615" w:rsidRPr="00FB791C" w:rsidRDefault="00162615" w:rsidP="00943557">
            <w:pPr>
              <w:pStyle w:val="TAL"/>
              <w:rPr>
                <w:sz w:val="16"/>
              </w:rPr>
            </w:pPr>
            <w:r>
              <w:rPr>
                <w:sz w:val="16"/>
              </w:rPr>
              <w:t>F</w:t>
            </w:r>
          </w:p>
        </w:tc>
        <w:tc>
          <w:tcPr>
            <w:tcW w:w="0" w:type="auto"/>
          </w:tcPr>
          <w:p w14:paraId="32C65A9B" w14:textId="77777777" w:rsidR="00162615" w:rsidRPr="00FB791C" w:rsidRDefault="00162615" w:rsidP="00943557">
            <w:pPr>
              <w:pStyle w:val="TAL"/>
              <w:rPr>
                <w:sz w:val="16"/>
              </w:rPr>
            </w:pPr>
            <w:r>
              <w:rPr>
                <w:sz w:val="16"/>
              </w:rPr>
              <w:t>MANS</w:t>
            </w:r>
          </w:p>
        </w:tc>
        <w:tc>
          <w:tcPr>
            <w:tcW w:w="0" w:type="auto"/>
          </w:tcPr>
          <w:p w14:paraId="7E8EBD01" w14:textId="77777777" w:rsidR="00162615" w:rsidRPr="00FB791C" w:rsidRDefault="00162615" w:rsidP="00943557">
            <w:pPr>
              <w:pStyle w:val="TAL"/>
              <w:rPr>
                <w:sz w:val="16"/>
              </w:rPr>
            </w:pPr>
            <w:r>
              <w:rPr>
                <w:sz w:val="16"/>
              </w:rPr>
              <w:t>not pursued</w:t>
            </w:r>
          </w:p>
        </w:tc>
      </w:tr>
      <w:tr w:rsidR="00162615" w14:paraId="27F31ADC" w14:textId="77777777" w:rsidTr="00943557">
        <w:tc>
          <w:tcPr>
            <w:tcW w:w="0" w:type="auto"/>
          </w:tcPr>
          <w:p w14:paraId="2303B80D" w14:textId="77777777" w:rsidR="00162615" w:rsidRPr="00FB791C" w:rsidRDefault="00162615" w:rsidP="00943557">
            <w:pPr>
              <w:pStyle w:val="TAL"/>
              <w:rPr>
                <w:sz w:val="16"/>
              </w:rPr>
            </w:pPr>
            <w:r>
              <w:rPr>
                <w:sz w:val="16"/>
              </w:rPr>
              <w:t>S5-223300</w:t>
            </w:r>
          </w:p>
        </w:tc>
        <w:tc>
          <w:tcPr>
            <w:tcW w:w="0" w:type="auto"/>
          </w:tcPr>
          <w:p w14:paraId="60B8919A" w14:textId="77777777" w:rsidR="00162615" w:rsidRPr="00FB791C" w:rsidRDefault="00162615" w:rsidP="00943557">
            <w:pPr>
              <w:pStyle w:val="TAL"/>
              <w:rPr>
                <w:sz w:val="16"/>
              </w:rPr>
            </w:pPr>
            <w:r>
              <w:rPr>
                <w:sz w:val="16"/>
              </w:rPr>
              <w:t>Rel-17 CR for TS28.552 Add the measurement object class to support MOCN network sharing with multiple Cell Identity broadcast scenarios</w:t>
            </w:r>
          </w:p>
        </w:tc>
        <w:tc>
          <w:tcPr>
            <w:tcW w:w="0" w:type="auto"/>
          </w:tcPr>
          <w:p w14:paraId="23B6BAB5" w14:textId="77777777" w:rsidR="00162615" w:rsidRPr="00FB791C" w:rsidRDefault="00162615" w:rsidP="00943557">
            <w:pPr>
              <w:pStyle w:val="TAL"/>
              <w:rPr>
                <w:sz w:val="16"/>
              </w:rPr>
            </w:pPr>
            <w:r>
              <w:rPr>
                <w:sz w:val="16"/>
              </w:rPr>
              <w:t>ZTE Corporation</w:t>
            </w:r>
          </w:p>
        </w:tc>
        <w:tc>
          <w:tcPr>
            <w:tcW w:w="0" w:type="auto"/>
          </w:tcPr>
          <w:p w14:paraId="34256B99" w14:textId="77777777" w:rsidR="00162615" w:rsidRPr="00FB791C" w:rsidRDefault="00162615" w:rsidP="00943557">
            <w:pPr>
              <w:pStyle w:val="TAL"/>
              <w:rPr>
                <w:sz w:val="16"/>
              </w:rPr>
            </w:pPr>
            <w:r>
              <w:rPr>
                <w:sz w:val="16"/>
              </w:rPr>
              <w:t>28.552</w:t>
            </w:r>
          </w:p>
        </w:tc>
        <w:tc>
          <w:tcPr>
            <w:tcW w:w="0" w:type="auto"/>
          </w:tcPr>
          <w:p w14:paraId="1A9DAF1E" w14:textId="77777777" w:rsidR="00162615" w:rsidRPr="00FB791C" w:rsidRDefault="00162615" w:rsidP="00943557">
            <w:pPr>
              <w:pStyle w:val="TAL"/>
              <w:rPr>
                <w:sz w:val="16"/>
              </w:rPr>
            </w:pPr>
            <w:r>
              <w:rPr>
                <w:sz w:val="16"/>
              </w:rPr>
              <w:t>0371</w:t>
            </w:r>
          </w:p>
        </w:tc>
        <w:tc>
          <w:tcPr>
            <w:tcW w:w="0" w:type="auto"/>
          </w:tcPr>
          <w:p w14:paraId="2E53BFE8" w14:textId="77777777" w:rsidR="00162615" w:rsidRPr="00FB791C" w:rsidRDefault="00162615" w:rsidP="00943557">
            <w:pPr>
              <w:pStyle w:val="TAR"/>
              <w:rPr>
                <w:sz w:val="16"/>
              </w:rPr>
            </w:pPr>
            <w:r>
              <w:rPr>
                <w:sz w:val="16"/>
              </w:rPr>
              <w:t>-</w:t>
            </w:r>
          </w:p>
        </w:tc>
        <w:tc>
          <w:tcPr>
            <w:tcW w:w="0" w:type="auto"/>
          </w:tcPr>
          <w:p w14:paraId="5DF5EEFC" w14:textId="77777777" w:rsidR="00162615" w:rsidRPr="00FB791C" w:rsidRDefault="00162615" w:rsidP="00943557">
            <w:pPr>
              <w:pStyle w:val="TAL"/>
              <w:rPr>
                <w:sz w:val="16"/>
              </w:rPr>
            </w:pPr>
            <w:r>
              <w:rPr>
                <w:sz w:val="16"/>
              </w:rPr>
              <w:t>Rel-17</w:t>
            </w:r>
          </w:p>
        </w:tc>
        <w:tc>
          <w:tcPr>
            <w:tcW w:w="0" w:type="auto"/>
          </w:tcPr>
          <w:p w14:paraId="3EDE333B" w14:textId="77777777" w:rsidR="00162615" w:rsidRPr="00FB791C" w:rsidRDefault="00162615" w:rsidP="00943557">
            <w:pPr>
              <w:pStyle w:val="TAL"/>
              <w:rPr>
                <w:sz w:val="16"/>
              </w:rPr>
            </w:pPr>
            <w:r>
              <w:rPr>
                <w:sz w:val="16"/>
              </w:rPr>
              <w:t>F</w:t>
            </w:r>
          </w:p>
        </w:tc>
        <w:tc>
          <w:tcPr>
            <w:tcW w:w="0" w:type="auto"/>
          </w:tcPr>
          <w:p w14:paraId="6D6037AC" w14:textId="77777777" w:rsidR="00162615" w:rsidRPr="00FB791C" w:rsidRDefault="00162615" w:rsidP="00943557">
            <w:pPr>
              <w:pStyle w:val="TAL"/>
              <w:rPr>
                <w:sz w:val="16"/>
              </w:rPr>
            </w:pPr>
            <w:r>
              <w:rPr>
                <w:sz w:val="16"/>
              </w:rPr>
              <w:t>MANS</w:t>
            </w:r>
          </w:p>
        </w:tc>
        <w:tc>
          <w:tcPr>
            <w:tcW w:w="0" w:type="auto"/>
          </w:tcPr>
          <w:p w14:paraId="1F44A823" w14:textId="77777777" w:rsidR="00162615" w:rsidRPr="00FB791C" w:rsidRDefault="00162615" w:rsidP="00943557">
            <w:pPr>
              <w:pStyle w:val="TAL"/>
              <w:rPr>
                <w:sz w:val="16"/>
              </w:rPr>
            </w:pPr>
            <w:r>
              <w:rPr>
                <w:sz w:val="16"/>
              </w:rPr>
              <w:t>not pursued</w:t>
            </w:r>
          </w:p>
        </w:tc>
      </w:tr>
      <w:tr w:rsidR="00162615" w14:paraId="43FACD81" w14:textId="77777777" w:rsidTr="00943557">
        <w:tc>
          <w:tcPr>
            <w:tcW w:w="0" w:type="auto"/>
          </w:tcPr>
          <w:p w14:paraId="345A4316" w14:textId="77777777" w:rsidR="00162615" w:rsidRPr="00FB791C" w:rsidRDefault="00162615" w:rsidP="00943557">
            <w:pPr>
              <w:pStyle w:val="TAL"/>
              <w:rPr>
                <w:sz w:val="16"/>
              </w:rPr>
            </w:pPr>
            <w:r>
              <w:rPr>
                <w:sz w:val="16"/>
              </w:rPr>
              <w:t>S5-223301</w:t>
            </w:r>
          </w:p>
        </w:tc>
        <w:tc>
          <w:tcPr>
            <w:tcW w:w="0" w:type="auto"/>
          </w:tcPr>
          <w:p w14:paraId="05CC82AE" w14:textId="77777777" w:rsidR="00162615" w:rsidRPr="00FB791C" w:rsidRDefault="00162615" w:rsidP="00943557">
            <w:pPr>
              <w:pStyle w:val="TAL"/>
              <w:rPr>
                <w:sz w:val="16"/>
              </w:rPr>
            </w:pPr>
            <w:r>
              <w:rPr>
                <w:sz w:val="16"/>
              </w:rPr>
              <w:t>Rel-17 CR for TS28.552 Correct Mean and Max Time of requested conditional handover executions</w:t>
            </w:r>
          </w:p>
        </w:tc>
        <w:tc>
          <w:tcPr>
            <w:tcW w:w="0" w:type="auto"/>
          </w:tcPr>
          <w:p w14:paraId="11BDFEF7" w14:textId="77777777" w:rsidR="00162615" w:rsidRPr="00FB791C" w:rsidRDefault="00162615" w:rsidP="00943557">
            <w:pPr>
              <w:pStyle w:val="TAL"/>
              <w:rPr>
                <w:sz w:val="16"/>
              </w:rPr>
            </w:pPr>
            <w:r>
              <w:rPr>
                <w:sz w:val="16"/>
              </w:rPr>
              <w:t>ZTE Corporation</w:t>
            </w:r>
          </w:p>
        </w:tc>
        <w:tc>
          <w:tcPr>
            <w:tcW w:w="0" w:type="auto"/>
          </w:tcPr>
          <w:p w14:paraId="40EB1496" w14:textId="77777777" w:rsidR="00162615" w:rsidRPr="00FB791C" w:rsidRDefault="00162615" w:rsidP="00943557">
            <w:pPr>
              <w:pStyle w:val="TAL"/>
              <w:rPr>
                <w:sz w:val="16"/>
              </w:rPr>
            </w:pPr>
            <w:r>
              <w:rPr>
                <w:sz w:val="16"/>
              </w:rPr>
              <w:t>28.552</w:t>
            </w:r>
          </w:p>
        </w:tc>
        <w:tc>
          <w:tcPr>
            <w:tcW w:w="0" w:type="auto"/>
          </w:tcPr>
          <w:p w14:paraId="15818394" w14:textId="77777777" w:rsidR="00162615" w:rsidRPr="00FB791C" w:rsidRDefault="00162615" w:rsidP="00943557">
            <w:pPr>
              <w:pStyle w:val="TAL"/>
              <w:rPr>
                <w:sz w:val="16"/>
              </w:rPr>
            </w:pPr>
            <w:r>
              <w:rPr>
                <w:sz w:val="16"/>
              </w:rPr>
              <w:t>0372</w:t>
            </w:r>
          </w:p>
        </w:tc>
        <w:tc>
          <w:tcPr>
            <w:tcW w:w="0" w:type="auto"/>
          </w:tcPr>
          <w:p w14:paraId="24A18A60" w14:textId="77777777" w:rsidR="00162615" w:rsidRPr="00FB791C" w:rsidRDefault="00162615" w:rsidP="00943557">
            <w:pPr>
              <w:pStyle w:val="TAR"/>
              <w:rPr>
                <w:sz w:val="16"/>
              </w:rPr>
            </w:pPr>
            <w:r>
              <w:rPr>
                <w:sz w:val="16"/>
              </w:rPr>
              <w:t>-</w:t>
            </w:r>
          </w:p>
        </w:tc>
        <w:tc>
          <w:tcPr>
            <w:tcW w:w="0" w:type="auto"/>
          </w:tcPr>
          <w:p w14:paraId="644654E6" w14:textId="77777777" w:rsidR="00162615" w:rsidRPr="00FB791C" w:rsidRDefault="00162615" w:rsidP="00943557">
            <w:pPr>
              <w:pStyle w:val="TAL"/>
              <w:rPr>
                <w:sz w:val="16"/>
              </w:rPr>
            </w:pPr>
            <w:r>
              <w:rPr>
                <w:sz w:val="16"/>
              </w:rPr>
              <w:t>Rel-17</w:t>
            </w:r>
          </w:p>
        </w:tc>
        <w:tc>
          <w:tcPr>
            <w:tcW w:w="0" w:type="auto"/>
          </w:tcPr>
          <w:p w14:paraId="7933D517" w14:textId="77777777" w:rsidR="00162615" w:rsidRPr="00FB791C" w:rsidRDefault="00162615" w:rsidP="00943557">
            <w:pPr>
              <w:pStyle w:val="TAL"/>
              <w:rPr>
                <w:sz w:val="16"/>
              </w:rPr>
            </w:pPr>
            <w:r>
              <w:rPr>
                <w:sz w:val="16"/>
              </w:rPr>
              <w:t>F</w:t>
            </w:r>
          </w:p>
        </w:tc>
        <w:tc>
          <w:tcPr>
            <w:tcW w:w="0" w:type="auto"/>
          </w:tcPr>
          <w:p w14:paraId="5482D5E1" w14:textId="77777777" w:rsidR="00162615" w:rsidRPr="00FB791C" w:rsidRDefault="00162615" w:rsidP="00943557">
            <w:pPr>
              <w:pStyle w:val="TAL"/>
              <w:rPr>
                <w:sz w:val="16"/>
              </w:rPr>
            </w:pPr>
            <w:r>
              <w:rPr>
                <w:sz w:val="16"/>
              </w:rPr>
              <w:t>ePM_KPI_5G</w:t>
            </w:r>
          </w:p>
        </w:tc>
        <w:tc>
          <w:tcPr>
            <w:tcW w:w="0" w:type="auto"/>
          </w:tcPr>
          <w:p w14:paraId="3A5402C3" w14:textId="77777777" w:rsidR="00162615" w:rsidRPr="00FB791C" w:rsidRDefault="00162615" w:rsidP="00943557">
            <w:pPr>
              <w:pStyle w:val="TAL"/>
              <w:rPr>
                <w:sz w:val="16"/>
              </w:rPr>
            </w:pPr>
            <w:r>
              <w:rPr>
                <w:sz w:val="16"/>
              </w:rPr>
              <w:t>not pursued</w:t>
            </w:r>
          </w:p>
        </w:tc>
      </w:tr>
      <w:tr w:rsidR="00162615" w14:paraId="65A1B0FD" w14:textId="77777777" w:rsidTr="00943557">
        <w:tc>
          <w:tcPr>
            <w:tcW w:w="0" w:type="auto"/>
          </w:tcPr>
          <w:p w14:paraId="07AA9F77" w14:textId="77777777" w:rsidR="00162615" w:rsidRPr="00FB791C" w:rsidRDefault="00162615" w:rsidP="00943557">
            <w:pPr>
              <w:pStyle w:val="TAL"/>
              <w:rPr>
                <w:sz w:val="16"/>
              </w:rPr>
            </w:pPr>
            <w:r>
              <w:rPr>
                <w:sz w:val="16"/>
              </w:rPr>
              <w:t>S5-223483</w:t>
            </w:r>
          </w:p>
        </w:tc>
        <w:tc>
          <w:tcPr>
            <w:tcW w:w="0" w:type="auto"/>
          </w:tcPr>
          <w:p w14:paraId="37B4444A" w14:textId="77777777" w:rsidR="00162615" w:rsidRPr="00FB791C" w:rsidRDefault="00162615" w:rsidP="00943557">
            <w:pPr>
              <w:pStyle w:val="TAL"/>
              <w:rPr>
                <w:sz w:val="16"/>
              </w:rPr>
            </w:pPr>
            <w:r>
              <w:rPr>
                <w:sz w:val="16"/>
              </w:rPr>
              <w:t>CR Rel-17 28.552 Enhance UE Context Release measurements for MDA</w:t>
            </w:r>
          </w:p>
        </w:tc>
        <w:tc>
          <w:tcPr>
            <w:tcW w:w="0" w:type="auto"/>
          </w:tcPr>
          <w:p w14:paraId="19AC9D3B" w14:textId="77777777" w:rsidR="00162615" w:rsidRPr="00FB791C" w:rsidRDefault="00162615" w:rsidP="00943557">
            <w:pPr>
              <w:pStyle w:val="TAL"/>
              <w:rPr>
                <w:sz w:val="16"/>
              </w:rPr>
            </w:pPr>
            <w:r>
              <w:rPr>
                <w:sz w:val="16"/>
              </w:rPr>
              <w:t>Intel</w:t>
            </w:r>
          </w:p>
        </w:tc>
        <w:tc>
          <w:tcPr>
            <w:tcW w:w="0" w:type="auto"/>
          </w:tcPr>
          <w:p w14:paraId="0E18ABD1" w14:textId="77777777" w:rsidR="00162615" w:rsidRPr="00FB791C" w:rsidRDefault="00162615" w:rsidP="00943557">
            <w:pPr>
              <w:pStyle w:val="TAL"/>
              <w:rPr>
                <w:sz w:val="16"/>
              </w:rPr>
            </w:pPr>
            <w:r>
              <w:rPr>
                <w:sz w:val="16"/>
              </w:rPr>
              <w:t>28.552</w:t>
            </w:r>
          </w:p>
        </w:tc>
        <w:tc>
          <w:tcPr>
            <w:tcW w:w="0" w:type="auto"/>
          </w:tcPr>
          <w:p w14:paraId="63841A0F" w14:textId="77777777" w:rsidR="00162615" w:rsidRPr="00FB791C" w:rsidRDefault="00162615" w:rsidP="00943557">
            <w:pPr>
              <w:pStyle w:val="TAL"/>
              <w:rPr>
                <w:sz w:val="16"/>
              </w:rPr>
            </w:pPr>
            <w:r>
              <w:rPr>
                <w:sz w:val="16"/>
              </w:rPr>
              <w:t>0373</w:t>
            </w:r>
          </w:p>
        </w:tc>
        <w:tc>
          <w:tcPr>
            <w:tcW w:w="0" w:type="auto"/>
          </w:tcPr>
          <w:p w14:paraId="5DE8A6EF" w14:textId="77777777" w:rsidR="00162615" w:rsidRPr="00FB791C" w:rsidRDefault="00162615" w:rsidP="00943557">
            <w:pPr>
              <w:pStyle w:val="TAR"/>
              <w:rPr>
                <w:sz w:val="16"/>
              </w:rPr>
            </w:pPr>
            <w:r>
              <w:rPr>
                <w:sz w:val="16"/>
              </w:rPr>
              <w:t>-</w:t>
            </w:r>
          </w:p>
        </w:tc>
        <w:tc>
          <w:tcPr>
            <w:tcW w:w="0" w:type="auto"/>
          </w:tcPr>
          <w:p w14:paraId="415917D5" w14:textId="77777777" w:rsidR="00162615" w:rsidRPr="00FB791C" w:rsidRDefault="00162615" w:rsidP="00943557">
            <w:pPr>
              <w:pStyle w:val="TAL"/>
              <w:rPr>
                <w:sz w:val="16"/>
              </w:rPr>
            </w:pPr>
            <w:r>
              <w:rPr>
                <w:sz w:val="16"/>
              </w:rPr>
              <w:t>Rel-17</w:t>
            </w:r>
          </w:p>
        </w:tc>
        <w:tc>
          <w:tcPr>
            <w:tcW w:w="0" w:type="auto"/>
          </w:tcPr>
          <w:p w14:paraId="11F42DA2" w14:textId="77777777" w:rsidR="00162615" w:rsidRPr="00FB791C" w:rsidRDefault="00162615" w:rsidP="00943557">
            <w:pPr>
              <w:pStyle w:val="TAL"/>
              <w:rPr>
                <w:sz w:val="16"/>
              </w:rPr>
            </w:pPr>
            <w:r>
              <w:rPr>
                <w:sz w:val="16"/>
              </w:rPr>
              <w:t>B</w:t>
            </w:r>
          </w:p>
        </w:tc>
        <w:tc>
          <w:tcPr>
            <w:tcW w:w="0" w:type="auto"/>
          </w:tcPr>
          <w:p w14:paraId="5F875EDD" w14:textId="77777777" w:rsidR="00162615" w:rsidRPr="00FB791C" w:rsidRDefault="00162615" w:rsidP="00943557">
            <w:pPr>
              <w:pStyle w:val="TAL"/>
              <w:rPr>
                <w:sz w:val="16"/>
              </w:rPr>
            </w:pPr>
            <w:r>
              <w:rPr>
                <w:sz w:val="16"/>
              </w:rPr>
              <w:t>eMDAS</w:t>
            </w:r>
          </w:p>
        </w:tc>
        <w:tc>
          <w:tcPr>
            <w:tcW w:w="0" w:type="auto"/>
          </w:tcPr>
          <w:p w14:paraId="674F3B45" w14:textId="77777777" w:rsidR="00162615" w:rsidRPr="00FB791C" w:rsidRDefault="00162615" w:rsidP="00943557">
            <w:pPr>
              <w:pStyle w:val="TAL"/>
              <w:rPr>
                <w:sz w:val="16"/>
              </w:rPr>
            </w:pPr>
            <w:r>
              <w:rPr>
                <w:sz w:val="16"/>
              </w:rPr>
              <w:t>agreed</w:t>
            </w:r>
          </w:p>
        </w:tc>
      </w:tr>
      <w:tr w:rsidR="00162615" w14:paraId="15667AAE" w14:textId="77777777" w:rsidTr="00943557">
        <w:tc>
          <w:tcPr>
            <w:tcW w:w="0" w:type="auto"/>
          </w:tcPr>
          <w:p w14:paraId="070FBB78" w14:textId="77777777" w:rsidR="00162615" w:rsidRPr="00FB791C" w:rsidRDefault="00162615" w:rsidP="00943557">
            <w:pPr>
              <w:pStyle w:val="TAL"/>
              <w:rPr>
                <w:sz w:val="16"/>
              </w:rPr>
            </w:pPr>
            <w:r>
              <w:rPr>
                <w:sz w:val="16"/>
              </w:rPr>
              <w:t>S5-223591</w:t>
            </w:r>
          </w:p>
        </w:tc>
        <w:tc>
          <w:tcPr>
            <w:tcW w:w="0" w:type="auto"/>
          </w:tcPr>
          <w:p w14:paraId="0197B11B" w14:textId="77777777" w:rsidR="00162615" w:rsidRPr="00FB791C" w:rsidRDefault="00162615" w:rsidP="00943557">
            <w:pPr>
              <w:pStyle w:val="TAL"/>
              <w:rPr>
                <w:sz w:val="16"/>
              </w:rPr>
            </w:pPr>
            <w:r>
              <w:rPr>
                <w:sz w:val="16"/>
              </w:rPr>
              <w:t>Rel-17 CR 28.552 performance measurements for ECS - Service Provisioning</w:t>
            </w:r>
          </w:p>
        </w:tc>
        <w:tc>
          <w:tcPr>
            <w:tcW w:w="0" w:type="auto"/>
          </w:tcPr>
          <w:p w14:paraId="3372095D" w14:textId="77777777" w:rsidR="00162615" w:rsidRPr="00FB791C" w:rsidRDefault="00162615" w:rsidP="00943557">
            <w:pPr>
              <w:pStyle w:val="TAL"/>
              <w:rPr>
                <w:sz w:val="16"/>
              </w:rPr>
            </w:pPr>
            <w:r>
              <w:rPr>
                <w:sz w:val="16"/>
              </w:rPr>
              <w:t>Samsung Electronics Benelux BV</w:t>
            </w:r>
          </w:p>
        </w:tc>
        <w:tc>
          <w:tcPr>
            <w:tcW w:w="0" w:type="auto"/>
          </w:tcPr>
          <w:p w14:paraId="38DE033D" w14:textId="77777777" w:rsidR="00162615" w:rsidRPr="00FB791C" w:rsidRDefault="00162615" w:rsidP="00943557">
            <w:pPr>
              <w:pStyle w:val="TAL"/>
              <w:rPr>
                <w:sz w:val="16"/>
              </w:rPr>
            </w:pPr>
            <w:r>
              <w:rPr>
                <w:sz w:val="16"/>
              </w:rPr>
              <w:t>28.552</w:t>
            </w:r>
          </w:p>
        </w:tc>
        <w:tc>
          <w:tcPr>
            <w:tcW w:w="0" w:type="auto"/>
          </w:tcPr>
          <w:p w14:paraId="382F00F5" w14:textId="77777777" w:rsidR="00162615" w:rsidRPr="00FB791C" w:rsidRDefault="00162615" w:rsidP="00943557">
            <w:pPr>
              <w:pStyle w:val="TAL"/>
              <w:rPr>
                <w:sz w:val="16"/>
              </w:rPr>
            </w:pPr>
            <w:r>
              <w:rPr>
                <w:sz w:val="16"/>
              </w:rPr>
              <w:t>0374</w:t>
            </w:r>
          </w:p>
        </w:tc>
        <w:tc>
          <w:tcPr>
            <w:tcW w:w="0" w:type="auto"/>
          </w:tcPr>
          <w:p w14:paraId="7E44853A" w14:textId="77777777" w:rsidR="00162615" w:rsidRPr="00FB791C" w:rsidRDefault="00162615" w:rsidP="00943557">
            <w:pPr>
              <w:pStyle w:val="TAR"/>
              <w:rPr>
                <w:sz w:val="16"/>
              </w:rPr>
            </w:pPr>
            <w:r>
              <w:rPr>
                <w:sz w:val="16"/>
              </w:rPr>
              <w:t>-</w:t>
            </w:r>
          </w:p>
        </w:tc>
        <w:tc>
          <w:tcPr>
            <w:tcW w:w="0" w:type="auto"/>
          </w:tcPr>
          <w:p w14:paraId="25B7F430" w14:textId="77777777" w:rsidR="00162615" w:rsidRPr="00FB791C" w:rsidRDefault="00162615" w:rsidP="00943557">
            <w:pPr>
              <w:pStyle w:val="TAL"/>
              <w:rPr>
                <w:sz w:val="16"/>
              </w:rPr>
            </w:pPr>
            <w:r>
              <w:rPr>
                <w:sz w:val="16"/>
              </w:rPr>
              <w:t>Rel-17</w:t>
            </w:r>
          </w:p>
        </w:tc>
        <w:tc>
          <w:tcPr>
            <w:tcW w:w="0" w:type="auto"/>
          </w:tcPr>
          <w:p w14:paraId="1D1FA17E" w14:textId="77777777" w:rsidR="00162615" w:rsidRPr="00FB791C" w:rsidRDefault="00162615" w:rsidP="00943557">
            <w:pPr>
              <w:pStyle w:val="TAL"/>
              <w:rPr>
                <w:sz w:val="16"/>
              </w:rPr>
            </w:pPr>
            <w:r>
              <w:rPr>
                <w:sz w:val="16"/>
              </w:rPr>
              <w:t>B</w:t>
            </w:r>
          </w:p>
        </w:tc>
        <w:tc>
          <w:tcPr>
            <w:tcW w:w="0" w:type="auto"/>
          </w:tcPr>
          <w:p w14:paraId="61832042" w14:textId="77777777" w:rsidR="00162615" w:rsidRPr="00FB791C" w:rsidRDefault="00162615" w:rsidP="00943557">
            <w:pPr>
              <w:pStyle w:val="TAL"/>
              <w:rPr>
                <w:sz w:val="16"/>
              </w:rPr>
            </w:pPr>
            <w:r>
              <w:rPr>
                <w:sz w:val="16"/>
              </w:rPr>
              <w:t>ECM</w:t>
            </w:r>
          </w:p>
        </w:tc>
        <w:tc>
          <w:tcPr>
            <w:tcW w:w="0" w:type="auto"/>
          </w:tcPr>
          <w:p w14:paraId="7E797ABC" w14:textId="77777777" w:rsidR="00162615" w:rsidRPr="00FB791C" w:rsidRDefault="00162615" w:rsidP="00943557">
            <w:pPr>
              <w:pStyle w:val="TAL"/>
              <w:rPr>
                <w:sz w:val="16"/>
              </w:rPr>
            </w:pPr>
            <w:r>
              <w:rPr>
                <w:sz w:val="16"/>
              </w:rPr>
              <w:t>agreed</w:t>
            </w:r>
          </w:p>
        </w:tc>
      </w:tr>
      <w:tr w:rsidR="00162615" w14:paraId="383E97B2" w14:textId="77777777" w:rsidTr="00943557">
        <w:tc>
          <w:tcPr>
            <w:tcW w:w="0" w:type="auto"/>
          </w:tcPr>
          <w:p w14:paraId="177D2CC5" w14:textId="77777777" w:rsidR="00162615" w:rsidRPr="00FB791C" w:rsidRDefault="00162615" w:rsidP="00943557">
            <w:pPr>
              <w:pStyle w:val="TAL"/>
              <w:rPr>
                <w:sz w:val="16"/>
              </w:rPr>
            </w:pPr>
            <w:r>
              <w:rPr>
                <w:sz w:val="16"/>
              </w:rPr>
              <w:t>S5-223252</w:t>
            </w:r>
          </w:p>
        </w:tc>
        <w:tc>
          <w:tcPr>
            <w:tcW w:w="0" w:type="auto"/>
          </w:tcPr>
          <w:p w14:paraId="382B46F3" w14:textId="77777777" w:rsidR="00162615" w:rsidRPr="00FB791C" w:rsidRDefault="00162615" w:rsidP="00943557">
            <w:pPr>
              <w:pStyle w:val="TAL"/>
              <w:rPr>
                <w:sz w:val="16"/>
              </w:rPr>
            </w:pPr>
            <w:r>
              <w:rPr>
                <w:sz w:val="16"/>
              </w:rPr>
              <w:t xml:space="preserve">Rel-16 CR 28.554 update formula of </w:t>
            </w:r>
            <w:proofErr w:type="spellStart"/>
            <w:r>
              <w:rPr>
                <w:sz w:val="16"/>
              </w:rPr>
              <w:t>of</w:t>
            </w:r>
            <w:proofErr w:type="spellEnd"/>
            <w:r>
              <w:rPr>
                <w:sz w:val="16"/>
              </w:rPr>
              <w:t xml:space="preserve"> PDU session establishment success rate</w:t>
            </w:r>
          </w:p>
        </w:tc>
        <w:tc>
          <w:tcPr>
            <w:tcW w:w="0" w:type="auto"/>
          </w:tcPr>
          <w:p w14:paraId="6F4DB9C2" w14:textId="77777777" w:rsidR="00162615" w:rsidRPr="00FB791C" w:rsidRDefault="00162615" w:rsidP="00943557">
            <w:pPr>
              <w:pStyle w:val="TAL"/>
              <w:rPr>
                <w:sz w:val="16"/>
              </w:rPr>
            </w:pPr>
            <w:r>
              <w:rPr>
                <w:sz w:val="16"/>
              </w:rPr>
              <w:t>Huawei</w:t>
            </w:r>
          </w:p>
        </w:tc>
        <w:tc>
          <w:tcPr>
            <w:tcW w:w="0" w:type="auto"/>
          </w:tcPr>
          <w:p w14:paraId="13DC2D62" w14:textId="77777777" w:rsidR="00162615" w:rsidRPr="00FB791C" w:rsidRDefault="00162615" w:rsidP="00943557">
            <w:pPr>
              <w:pStyle w:val="TAL"/>
              <w:rPr>
                <w:sz w:val="16"/>
              </w:rPr>
            </w:pPr>
            <w:r>
              <w:rPr>
                <w:sz w:val="16"/>
              </w:rPr>
              <w:t>28.554</w:t>
            </w:r>
          </w:p>
        </w:tc>
        <w:tc>
          <w:tcPr>
            <w:tcW w:w="0" w:type="auto"/>
          </w:tcPr>
          <w:p w14:paraId="00C5BD48" w14:textId="77777777" w:rsidR="00162615" w:rsidRPr="00FB791C" w:rsidRDefault="00162615" w:rsidP="00943557">
            <w:pPr>
              <w:pStyle w:val="TAL"/>
              <w:rPr>
                <w:sz w:val="16"/>
              </w:rPr>
            </w:pPr>
            <w:r>
              <w:rPr>
                <w:sz w:val="16"/>
              </w:rPr>
              <w:t>0094</w:t>
            </w:r>
          </w:p>
        </w:tc>
        <w:tc>
          <w:tcPr>
            <w:tcW w:w="0" w:type="auto"/>
          </w:tcPr>
          <w:p w14:paraId="3CFB1ADE" w14:textId="77777777" w:rsidR="00162615" w:rsidRPr="00FB791C" w:rsidRDefault="00162615" w:rsidP="00943557">
            <w:pPr>
              <w:pStyle w:val="TAR"/>
              <w:rPr>
                <w:sz w:val="16"/>
              </w:rPr>
            </w:pPr>
            <w:r>
              <w:rPr>
                <w:sz w:val="16"/>
              </w:rPr>
              <w:t>-</w:t>
            </w:r>
          </w:p>
        </w:tc>
        <w:tc>
          <w:tcPr>
            <w:tcW w:w="0" w:type="auto"/>
          </w:tcPr>
          <w:p w14:paraId="08429AD5" w14:textId="77777777" w:rsidR="00162615" w:rsidRPr="00FB791C" w:rsidRDefault="00162615" w:rsidP="00943557">
            <w:pPr>
              <w:pStyle w:val="TAL"/>
              <w:rPr>
                <w:sz w:val="16"/>
              </w:rPr>
            </w:pPr>
            <w:r>
              <w:rPr>
                <w:sz w:val="16"/>
              </w:rPr>
              <w:t>Rel-16</w:t>
            </w:r>
          </w:p>
        </w:tc>
        <w:tc>
          <w:tcPr>
            <w:tcW w:w="0" w:type="auto"/>
          </w:tcPr>
          <w:p w14:paraId="7E3A96B2" w14:textId="77777777" w:rsidR="00162615" w:rsidRPr="00FB791C" w:rsidRDefault="00162615" w:rsidP="00943557">
            <w:pPr>
              <w:pStyle w:val="TAL"/>
              <w:rPr>
                <w:sz w:val="16"/>
              </w:rPr>
            </w:pPr>
            <w:r>
              <w:rPr>
                <w:sz w:val="16"/>
              </w:rPr>
              <w:t>F</w:t>
            </w:r>
          </w:p>
        </w:tc>
        <w:tc>
          <w:tcPr>
            <w:tcW w:w="0" w:type="auto"/>
          </w:tcPr>
          <w:p w14:paraId="28B42925" w14:textId="77777777" w:rsidR="00162615" w:rsidRPr="00FB791C" w:rsidRDefault="00162615" w:rsidP="00943557">
            <w:pPr>
              <w:pStyle w:val="TAL"/>
              <w:rPr>
                <w:sz w:val="16"/>
              </w:rPr>
            </w:pPr>
            <w:r>
              <w:rPr>
                <w:sz w:val="16"/>
              </w:rPr>
              <w:t>5G_SLICE_ePA</w:t>
            </w:r>
          </w:p>
        </w:tc>
        <w:tc>
          <w:tcPr>
            <w:tcW w:w="0" w:type="auto"/>
          </w:tcPr>
          <w:p w14:paraId="229B3B4C" w14:textId="77777777" w:rsidR="00162615" w:rsidRPr="00FB791C" w:rsidRDefault="00162615" w:rsidP="00943557">
            <w:pPr>
              <w:pStyle w:val="TAL"/>
              <w:rPr>
                <w:sz w:val="16"/>
              </w:rPr>
            </w:pPr>
            <w:r>
              <w:rPr>
                <w:sz w:val="16"/>
              </w:rPr>
              <w:t>agreed</w:t>
            </w:r>
          </w:p>
        </w:tc>
      </w:tr>
      <w:tr w:rsidR="00162615" w14:paraId="1AC6DC17" w14:textId="77777777" w:rsidTr="00943557">
        <w:tc>
          <w:tcPr>
            <w:tcW w:w="0" w:type="auto"/>
          </w:tcPr>
          <w:p w14:paraId="544E4D46" w14:textId="77777777" w:rsidR="00162615" w:rsidRPr="00FB791C" w:rsidRDefault="00162615" w:rsidP="00943557">
            <w:pPr>
              <w:pStyle w:val="TAL"/>
              <w:rPr>
                <w:sz w:val="16"/>
              </w:rPr>
            </w:pPr>
            <w:r>
              <w:rPr>
                <w:sz w:val="16"/>
              </w:rPr>
              <w:t>S5-223253</w:t>
            </w:r>
          </w:p>
        </w:tc>
        <w:tc>
          <w:tcPr>
            <w:tcW w:w="0" w:type="auto"/>
          </w:tcPr>
          <w:p w14:paraId="5AF74674" w14:textId="77777777" w:rsidR="00162615" w:rsidRPr="00FB791C" w:rsidRDefault="00162615" w:rsidP="00943557">
            <w:pPr>
              <w:pStyle w:val="TAL"/>
              <w:rPr>
                <w:sz w:val="16"/>
              </w:rPr>
            </w:pPr>
            <w:r>
              <w:rPr>
                <w:sz w:val="16"/>
              </w:rPr>
              <w:t xml:space="preserve">Rel-17 CR 28.554 update formula of </w:t>
            </w:r>
            <w:proofErr w:type="spellStart"/>
            <w:r>
              <w:rPr>
                <w:sz w:val="16"/>
              </w:rPr>
              <w:t>of</w:t>
            </w:r>
            <w:proofErr w:type="spellEnd"/>
            <w:r>
              <w:rPr>
                <w:sz w:val="16"/>
              </w:rPr>
              <w:t xml:space="preserve"> PDU session establishment success rate</w:t>
            </w:r>
          </w:p>
        </w:tc>
        <w:tc>
          <w:tcPr>
            <w:tcW w:w="0" w:type="auto"/>
          </w:tcPr>
          <w:p w14:paraId="5B56A9AE" w14:textId="77777777" w:rsidR="00162615" w:rsidRPr="00FB791C" w:rsidRDefault="00162615" w:rsidP="00943557">
            <w:pPr>
              <w:pStyle w:val="TAL"/>
              <w:rPr>
                <w:sz w:val="16"/>
              </w:rPr>
            </w:pPr>
            <w:r>
              <w:rPr>
                <w:sz w:val="16"/>
              </w:rPr>
              <w:t>Huawei</w:t>
            </w:r>
          </w:p>
        </w:tc>
        <w:tc>
          <w:tcPr>
            <w:tcW w:w="0" w:type="auto"/>
          </w:tcPr>
          <w:p w14:paraId="26B85460" w14:textId="77777777" w:rsidR="00162615" w:rsidRPr="00FB791C" w:rsidRDefault="00162615" w:rsidP="00943557">
            <w:pPr>
              <w:pStyle w:val="TAL"/>
              <w:rPr>
                <w:sz w:val="16"/>
              </w:rPr>
            </w:pPr>
            <w:r>
              <w:rPr>
                <w:sz w:val="16"/>
              </w:rPr>
              <w:t>28.554</w:t>
            </w:r>
          </w:p>
        </w:tc>
        <w:tc>
          <w:tcPr>
            <w:tcW w:w="0" w:type="auto"/>
          </w:tcPr>
          <w:p w14:paraId="0889AA64" w14:textId="77777777" w:rsidR="00162615" w:rsidRPr="00FB791C" w:rsidRDefault="00162615" w:rsidP="00943557">
            <w:pPr>
              <w:pStyle w:val="TAL"/>
              <w:rPr>
                <w:sz w:val="16"/>
              </w:rPr>
            </w:pPr>
            <w:r>
              <w:rPr>
                <w:sz w:val="16"/>
              </w:rPr>
              <w:t>0095</w:t>
            </w:r>
          </w:p>
        </w:tc>
        <w:tc>
          <w:tcPr>
            <w:tcW w:w="0" w:type="auto"/>
          </w:tcPr>
          <w:p w14:paraId="245A64B2" w14:textId="77777777" w:rsidR="00162615" w:rsidRPr="00FB791C" w:rsidRDefault="00162615" w:rsidP="00943557">
            <w:pPr>
              <w:pStyle w:val="TAR"/>
              <w:rPr>
                <w:sz w:val="16"/>
              </w:rPr>
            </w:pPr>
            <w:r>
              <w:rPr>
                <w:sz w:val="16"/>
              </w:rPr>
              <w:t>-</w:t>
            </w:r>
          </w:p>
        </w:tc>
        <w:tc>
          <w:tcPr>
            <w:tcW w:w="0" w:type="auto"/>
          </w:tcPr>
          <w:p w14:paraId="3AD5B424" w14:textId="77777777" w:rsidR="00162615" w:rsidRPr="00FB791C" w:rsidRDefault="00162615" w:rsidP="00943557">
            <w:pPr>
              <w:pStyle w:val="TAL"/>
              <w:rPr>
                <w:sz w:val="16"/>
              </w:rPr>
            </w:pPr>
            <w:r>
              <w:rPr>
                <w:sz w:val="16"/>
              </w:rPr>
              <w:t>Rel-17</w:t>
            </w:r>
          </w:p>
        </w:tc>
        <w:tc>
          <w:tcPr>
            <w:tcW w:w="0" w:type="auto"/>
          </w:tcPr>
          <w:p w14:paraId="336C9AC0" w14:textId="77777777" w:rsidR="00162615" w:rsidRPr="00FB791C" w:rsidRDefault="00162615" w:rsidP="00943557">
            <w:pPr>
              <w:pStyle w:val="TAL"/>
              <w:rPr>
                <w:sz w:val="16"/>
              </w:rPr>
            </w:pPr>
            <w:r>
              <w:rPr>
                <w:sz w:val="16"/>
              </w:rPr>
              <w:t>A</w:t>
            </w:r>
          </w:p>
        </w:tc>
        <w:tc>
          <w:tcPr>
            <w:tcW w:w="0" w:type="auto"/>
          </w:tcPr>
          <w:p w14:paraId="68799123" w14:textId="77777777" w:rsidR="00162615" w:rsidRPr="00FB791C" w:rsidRDefault="00162615" w:rsidP="00943557">
            <w:pPr>
              <w:pStyle w:val="TAL"/>
              <w:rPr>
                <w:sz w:val="16"/>
              </w:rPr>
            </w:pPr>
            <w:r>
              <w:rPr>
                <w:sz w:val="16"/>
              </w:rPr>
              <w:t>5G_SLICE_ePA</w:t>
            </w:r>
          </w:p>
        </w:tc>
        <w:tc>
          <w:tcPr>
            <w:tcW w:w="0" w:type="auto"/>
          </w:tcPr>
          <w:p w14:paraId="1AC1E04E" w14:textId="77777777" w:rsidR="00162615" w:rsidRPr="00FB791C" w:rsidRDefault="00162615" w:rsidP="00943557">
            <w:pPr>
              <w:pStyle w:val="TAL"/>
              <w:rPr>
                <w:sz w:val="16"/>
              </w:rPr>
            </w:pPr>
            <w:r>
              <w:rPr>
                <w:sz w:val="16"/>
              </w:rPr>
              <w:t>agreed</w:t>
            </w:r>
          </w:p>
        </w:tc>
      </w:tr>
      <w:tr w:rsidR="00162615" w14:paraId="3CA13B5D" w14:textId="77777777" w:rsidTr="00943557">
        <w:tc>
          <w:tcPr>
            <w:tcW w:w="0" w:type="auto"/>
          </w:tcPr>
          <w:p w14:paraId="59F62A55" w14:textId="77777777" w:rsidR="00162615" w:rsidRPr="00FB791C" w:rsidRDefault="00162615" w:rsidP="00943557">
            <w:pPr>
              <w:pStyle w:val="TAL"/>
              <w:rPr>
                <w:sz w:val="16"/>
              </w:rPr>
            </w:pPr>
            <w:r>
              <w:rPr>
                <w:sz w:val="16"/>
              </w:rPr>
              <w:t>S5-223076</w:t>
            </w:r>
          </w:p>
        </w:tc>
        <w:tc>
          <w:tcPr>
            <w:tcW w:w="0" w:type="auto"/>
          </w:tcPr>
          <w:p w14:paraId="53C2DFC3" w14:textId="77777777" w:rsidR="00162615" w:rsidRPr="00FB791C" w:rsidRDefault="00162615" w:rsidP="00943557">
            <w:pPr>
              <w:pStyle w:val="TAL"/>
              <w:rPr>
                <w:sz w:val="16"/>
              </w:rPr>
            </w:pPr>
            <w:r>
              <w:rPr>
                <w:sz w:val="16"/>
              </w:rPr>
              <w:t xml:space="preserve">Rel-18 CR 28.622 Add stage 2 solution for </w:t>
            </w:r>
            <w:proofErr w:type="spellStart"/>
            <w:r>
              <w:rPr>
                <w:sz w:val="16"/>
              </w:rPr>
              <w:t>LcmJob</w:t>
            </w:r>
            <w:proofErr w:type="spellEnd"/>
            <w:r>
              <w:rPr>
                <w:sz w:val="16"/>
              </w:rPr>
              <w:t xml:space="preserve"> IOC</w:t>
            </w:r>
          </w:p>
        </w:tc>
        <w:tc>
          <w:tcPr>
            <w:tcW w:w="0" w:type="auto"/>
          </w:tcPr>
          <w:p w14:paraId="760F105B" w14:textId="77777777" w:rsidR="00162615" w:rsidRPr="00FB791C" w:rsidRDefault="00162615" w:rsidP="00943557">
            <w:pPr>
              <w:pStyle w:val="TAL"/>
              <w:rPr>
                <w:sz w:val="16"/>
              </w:rPr>
            </w:pPr>
            <w:r>
              <w:rPr>
                <w:sz w:val="16"/>
              </w:rPr>
              <w:t>Intel Korea, Ltd.</w:t>
            </w:r>
          </w:p>
        </w:tc>
        <w:tc>
          <w:tcPr>
            <w:tcW w:w="0" w:type="auto"/>
          </w:tcPr>
          <w:p w14:paraId="3AF36F11" w14:textId="77777777" w:rsidR="00162615" w:rsidRPr="00FB791C" w:rsidRDefault="00162615" w:rsidP="00943557">
            <w:pPr>
              <w:pStyle w:val="TAL"/>
              <w:rPr>
                <w:sz w:val="16"/>
              </w:rPr>
            </w:pPr>
            <w:r>
              <w:rPr>
                <w:sz w:val="16"/>
              </w:rPr>
              <w:t>28.622</w:t>
            </w:r>
          </w:p>
        </w:tc>
        <w:tc>
          <w:tcPr>
            <w:tcW w:w="0" w:type="auto"/>
          </w:tcPr>
          <w:p w14:paraId="27F8AA55" w14:textId="77777777" w:rsidR="00162615" w:rsidRPr="00FB791C" w:rsidRDefault="00162615" w:rsidP="00943557">
            <w:pPr>
              <w:pStyle w:val="TAL"/>
              <w:rPr>
                <w:sz w:val="16"/>
              </w:rPr>
            </w:pPr>
            <w:r>
              <w:rPr>
                <w:sz w:val="16"/>
              </w:rPr>
              <w:t>0148</w:t>
            </w:r>
          </w:p>
        </w:tc>
        <w:tc>
          <w:tcPr>
            <w:tcW w:w="0" w:type="auto"/>
          </w:tcPr>
          <w:p w14:paraId="09AB397A" w14:textId="77777777" w:rsidR="00162615" w:rsidRPr="00FB791C" w:rsidRDefault="00162615" w:rsidP="00943557">
            <w:pPr>
              <w:pStyle w:val="TAR"/>
              <w:rPr>
                <w:sz w:val="16"/>
              </w:rPr>
            </w:pPr>
            <w:r>
              <w:rPr>
                <w:sz w:val="16"/>
              </w:rPr>
              <w:t>-</w:t>
            </w:r>
          </w:p>
        </w:tc>
        <w:tc>
          <w:tcPr>
            <w:tcW w:w="0" w:type="auto"/>
          </w:tcPr>
          <w:p w14:paraId="08C8B273" w14:textId="77777777" w:rsidR="00162615" w:rsidRPr="00FB791C" w:rsidRDefault="00162615" w:rsidP="00943557">
            <w:pPr>
              <w:pStyle w:val="TAL"/>
              <w:rPr>
                <w:sz w:val="16"/>
              </w:rPr>
            </w:pPr>
            <w:r>
              <w:rPr>
                <w:sz w:val="16"/>
              </w:rPr>
              <w:t>Rel-17</w:t>
            </w:r>
          </w:p>
        </w:tc>
        <w:tc>
          <w:tcPr>
            <w:tcW w:w="0" w:type="auto"/>
          </w:tcPr>
          <w:p w14:paraId="167290F0" w14:textId="77777777" w:rsidR="00162615" w:rsidRPr="00FB791C" w:rsidRDefault="00162615" w:rsidP="00943557">
            <w:pPr>
              <w:pStyle w:val="TAL"/>
              <w:rPr>
                <w:sz w:val="16"/>
              </w:rPr>
            </w:pPr>
            <w:r>
              <w:rPr>
                <w:sz w:val="16"/>
              </w:rPr>
              <w:t>B</w:t>
            </w:r>
          </w:p>
        </w:tc>
        <w:tc>
          <w:tcPr>
            <w:tcW w:w="0" w:type="auto"/>
          </w:tcPr>
          <w:p w14:paraId="442F12A4" w14:textId="77777777" w:rsidR="00162615" w:rsidRPr="00FB791C" w:rsidRDefault="00162615" w:rsidP="00943557">
            <w:pPr>
              <w:pStyle w:val="TAL"/>
              <w:rPr>
                <w:sz w:val="16"/>
              </w:rPr>
            </w:pPr>
            <w:proofErr w:type="spellStart"/>
            <w:r>
              <w:rPr>
                <w:sz w:val="16"/>
              </w:rPr>
              <w:t>eECM</w:t>
            </w:r>
            <w:proofErr w:type="spellEnd"/>
          </w:p>
        </w:tc>
        <w:tc>
          <w:tcPr>
            <w:tcW w:w="0" w:type="auto"/>
          </w:tcPr>
          <w:p w14:paraId="5CEAF40B" w14:textId="77777777" w:rsidR="00162615" w:rsidRPr="00FB791C" w:rsidRDefault="00162615" w:rsidP="00943557">
            <w:pPr>
              <w:pStyle w:val="TAL"/>
              <w:rPr>
                <w:sz w:val="16"/>
              </w:rPr>
            </w:pPr>
            <w:r>
              <w:rPr>
                <w:sz w:val="16"/>
              </w:rPr>
              <w:t>withdrawn</w:t>
            </w:r>
          </w:p>
        </w:tc>
      </w:tr>
      <w:tr w:rsidR="00162615" w14:paraId="3CC0C0E8" w14:textId="77777777" w:rsidTr="00943557">
        <w:tc>
          <w:tcPr>
            <w:tcW w:w="0" w:type="auto"/>
          </w:tcPr>
          <w:p w14:paraId="106F31CF" w14:textId="77777777" w:rsidR="00162615" w:rsidRPr="00FB791C" w:rsidRDefault="00162615" w:rsidP="00943557">
            <w:pPr>
              <w:pStyle w:val="TAL"/>
              <w:rPr>
                <w:sz w:val="16"/>
              </w:rPr>
            </w:pPr>
            <w:r>
              <w:rPr>
                <w:sz w:val="16"/>
              </w:rPr>
              <w:t>S5-223078</w:t>
            </w:r>
          </w:p>
        </w:tc>
        <w:tc>
          <w:tcPr>
            <w:tcW w:w="0" w:type="auto"/>
          </w:tcPr>
          <w:p w14:paraId="14D68F92" w14:textId="77777777" w:rsidR="00162615" w:rsidRPr="00FB791C" w:rsidRDefault="00162615" w:rsidP="00943557">
            <w:pPr>
              <w:pStyle w:val="TAL"/>
              <w:rPr>
                <w:sz w:val="16"/>
              </w:rPr>
            </w:pPr>
            <w:r>
              <w:rPr>
                <w:sz w:val="16"/>
              </w:rPr>
              <w:t xml:space="preserve">Rel-18 CR 28.622 Add stage 2 solution for </w:t>
            </w:r>
            <w:proofErr w:type="spellStart"/>
            <w:r>
              <w:rPr>
                <w:sz w:val="16"/>
              </w:rPr>
              <w:t>LcmJob</w:t>
            </w:r>
            <w:proofErr w:type="spellEnd"/>
            <w:r>
              <w:rPr>
                <w:sz w:val="16"/>
              </w:rPr>
              <w:t xml:space="preserve"> IOC</w:t>
            </w:r>
          </w:p>
        </w:tc>
        <w:tc>
          <w:tcPr>
            <w:tcW w:w="0" w:type="auto"/>
          </w:tcPr>
          <w:p w14:paraId="064E7E74" w14:textId="77777777" w:rsidR="00162615" w:rsidRPr="00FB791C" w:rsidRDefault="00162615" w:rsidP="00943557">
            <w:pPr>
              <w:pStyle w:val="TAL"/>
              <w:rPr>
                <w:sz w:val="16"/>
              </w:rPr>
            </w:pPr>
            <w:r>
              <w:rPr>
                <w:sz w:val="16"/>
              </w:rPr>
              <w:t>Intel Korea, Ltd.</w:t>
            </w:r>
          </w:p>
        </w:tc>
        <w:tc>
          <w:tcPr>
            <w:tcW w:w="0" w:type="auto"/>
          </w:tcPr>
          <w:p w14:paraId="0C55D447" w14:textId="77777777" w:rsidR="00162615" w:rsidRPr="00FB791C" w:rsidRDefault="00162615" w:rsidP="00943557">
            <w:pPr>
              <w:pStyle w:val="TAL"/>
              <w:rPr>
                <w:sz w:val="16"/>
              </w:rPr>
            </w:pPr>
            <w:r>
              <w:rPr>
                <w:sz w:val="16"/>
              </w:rPr>
              <w:t>28.622</w:t>
            </w:r>
          </w:p>
        </w:tc>
        <w:tc>
          <w:tcPr>
            <w:tcW w:w="0" w:type="auto"/>
          </w:tcPr>
          <w:p w14:paraId="53BD5ABE" w14:textId="77777777" w:rsidR="00162615" w:rsidRPr="00FB791C" w:rsidRDefault="00162615" w:rsidP="00943557">
            <w:pPr>
              <w:pStyle w:val="TAL"/>
              <w:rPr>
                <w:sz w:val="16"/>
              </w:rPr>
            </w:pPr>
            <w:r>
              <w:rPr>
                <w:sz w:val="16"/>
              </w:rPr>
              <w:t>0149</w:t>
            </w:r>
          </w:p>
        </w:tc>
        <w:tc>
          <w:tcPr>
            <w:tcW w:w="0" w:type="auto"/>
          </w:tcPr>
          <w:p w14:paraId="224F18A5" w14:textId="77777777" w:rsidR="00162615" w:rsidRPr="00FB791C" w:rsidRDefault="00162615" w:rsidP="00943557">
            <w:pPr>
              <w:pStyle w:val="TAR"/>
              <w:rPr>
                <w:sz w:val="16"/>
              </w:rPr>
            </w:pPr>
            <w:r>
              <w:rPr>
                <w:sz w:val="16"/>
              </w:rPr>
              <w:t>-</w:t>
            </w:r>
          </w:p>
        </w:tc>
        <w:tc>
          <w:tcPr>
            <w:tcW w:w="0" w:type="auto"/>
          </w:tcPr>
          <w:p w14:paraId="4F7141D0" w14:textId="77777777" w:rsidR="00162615" w:rsidRPr="00FB791C" w:rsidRDefault="00162615" w:rsidP="00943557">
            <w:pPr>
              <w:pStyle w:val="TAL"/>
              <w:rPr>
                <w:sz w:val="16"/>
              </w:rPr>
            </w:pPr>
            <w:r>
              <w:rPr>
                <w:sz w:val="16"/>
              </w:rPr>
              <w:t>Rel-18</w:t>
            </w:r>
          </w:p>
        </w:tc>
        <w:tc>
          <w:tcPr>
            <w:tcW w:w="0" w:type="auto"/>
          </w:tcPr>
          <w:p w14:paraId="46F6BA87" w14:textId="77777777" w:rsidR="00162615" w:rsidRPr="00FB791C" w:rsidRDefault="00162615" w:rsidP="00943557">
            <w:pPr>
              <w:pStyle w:val="TAL"/>
              <w:rPr>
                <w:sz w:val="16"/>
              </w:rPr>
            </w:pPr>
            <w:r>
              <w:rPr>
                <w:sz w:val="16"/>
              </w:rPr>
              <w:t>B</w:t>
            </w:r>
          </w:p>
        </w:tc>
        <w:tc>
          <w:tcPr>
            <w:tcW w:w="0" w:type="auto"/>
          </w:tcPr>
          <w:p w14:paraId="025EB173" w14:textId="77777777" w:rsidR="00162615" w:rsidRPr="00FB791C" w:rsidRDefault="00162615" w:rsidP="00943557">
            <w:pPr>
              <w:pStyle w:val="TAL"/>
              <w:rPr>
                <w:sz w:val="16"/>
              </w:rPr>
            </w:pPr>
            <w:proofErr w:type="spellStart"/>
            <w:r>
              <w:rPr>
                <w:sz w:val="16"/>
              </w:rPr>
              <w:t>eECM</w:t>
            </w:r>
            <w:proofErr w:type="spellEnd"/>
          </w:p>
        </w:tc>
        <w:tc>
          <w:tcPr>
            <w:tcW w:w="0" w:type="auto"/>
          </w:tcPr>
          <w:p w14:paraId="05CA4B8B" w14:textId="77777777" w:rsidR="00162615" w:rsidRPr="00FB791C" w:rsidRDefault="00162615" w:rsidP="00943557">
            <w:pPr>
              <w:pStyle w:val="TAL"/>
              <w:rPr>
                <w:sz w:val="16"/>
              </w:rPr>
            </w:pPr>
            <w:r>
              <w:rPr>
                <w:sz w:val="16"/>
              </w:rPr>
              <w:t>not pursued</w:t>
            </w:r>
          </w:p>
        </w:tc>
      </w:tr>
      <w:tr w:rsidR="00162615" w14:paraId="32032AE1" w14:textId="77777777" w:rsidTr="00943557">
        <w:tc>
          <w:tcPr>
            <w:tcW w:w="0" w:type="auto"/>
          </w:tcPr>
          <w:p w14:paraId="49B55199" w14:textId="77777777" w:rsidR="00162615" w:rsidRPr="00FB791C" w:rsidRDefault="00162615" w:rsidP="00943557">
            <w:pPr>
              <w:pStyle w:val="TAL"/>
              <w:rPr>
                <w:sz w:val="16"/>
              </w:rPr>
            </w:pPr>
            <w:r>
              <w:rPr>
                <w:sz w:val="16"/>
              </w:rPr>
              <w:t>S5-223152</w:t>
            </w:r>
          </w:p>
        </w:tc>
        <w:tc>
          <w:tcPr>
            <w:tcW w:w="0" w:type="auto"/>
          </w:tcPr>
          <w:p w14:paraId="4C083685"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72206148" w14:textId="77777777" w:rsidR="00162615" w:rsidRPr="00FB791C" w:rsidRDefault="00162615" w:rsidP="00943557">
            <w:pPr>
              <w:pStyle w:val="TAL"/>
              <w:rPr>
                <w:sz w:val="16"/>
              </w:rPr>
            </w:pPr>
            <w:r>
              <w:rPr>
                <w:sz w:val="16"/>
              </w:rPr>
              <w:t>Ericsson Hungary Ltd</w:t>
            </w:r>
          </w:p>
        </w:tc>
        <w:tc>
          <w:tcPr>
            <w:tcW w:w="0" w:type="auto"/>
          </w:tcPr>
          <w:p w14:paraId="5F41069C" w14:textId="77777777" w:rsidR="00162615" w:rsidRPr="00FB791C" w:rsidRDefault="00162615" w:rsidP="00943557">
            <w:pPr>
              <w:pStyle w:val="TAL"/>
              <w:rPr>
                <w:sz w:val="16"/>
              </w:rPr>
            </w:pPr>
            <w:r>
              <w:rPr>
                <w:sz w:val="16"/>
              </w:rPr>
              <w:t>28.622</w:t>
            </w:r>
          </w:p>
        </w:tc>
        <w:tc>
          <w:tcPr>
            <w:tcW w:w="0" w:type="auto"/>
          </w:tcPr>
          <w:p w14:paraId="5CA76776" w14:textId="77777777" w:rsidR="00162615" w:rsidRPr="00FB791C" w:rsidRDefault="00162615" w:rsidP="00943557">
            <w:pPr>
              <w:pStyle w:val="TAL"/>
              <w:rPr>
                <w:sz w:val="16"/>
              </w:rPr>
            </w:pPr>
            <w:r>
              <w:rPr>
                <w:sz w:val="16"/>
              </w:rPr>
              <w:t>0150</w:t>
            </w:r>
          </w:p>
        </w:tc>
        <w:tc>
          <w:tcPr>
            <w:tcW w:w="0" w:type="auto"/>
          </w:tcPr>
          <w:p w14:paraId="1D38FD13" w14:textId="77777777" w:rsidR="00162615" w:rsidRPr="00FB791C" w:rsidRDefault="00162615" w:rsidP="00943557">
            <w:pPr>
              <w:pStyle w:val="TAR"/>
              <w:rPr>
                <w:sz w:val="16"/>
              </w:rPr>
            </w:pPr>
            <w:r>
              <w:rPr>
                <w:sz w:val="16"/>
              </w:rPr>
              <w:t>-</w:t>
            </w:r>
          </w:p>
        </w:tc>
        <w:tc>
          <w:tcPr>
            <w:tcW w:w="0" w:type="auto"/>
          </w:tcPr>
          <w:p w14:paraId="2E518843" w14:textId="77777777" w:rsidR="00162615" w:rsidRPr="00FB791C" w:rsidRDefault="00162615" w:rsidP="00943557">
            <w:pPr>
              <w:pStyle w:val="TAL"/>
              <w:rPr>
                <w:sz w:val="16"/>
              </w:rPr>
            </w:pPr>
            <w:r>
              <w:rPr>
                <w:sz w:val="16"/>
              </w:rPr>
              <w:t>Rel-16</w:t>
            </w:r>
          </w:p>
        </w:tc>
        <w:tc>
          <w:tcPr>
            <w:tcW w:w="0" w:type="auto"/>
          </w:tcPr>
          <w:p w14:paraId="08E53B53" w14:textId="77777777" w:rsidR="00162615" w:rsidRPr="00FB791C" w:rsidRDefault="00162615" w:rsidP="00943557">
            <w:pPr>
              <w:pStyle w:val="TAL"/>
              <w:rPr>
                <w:sz w:val="16"/>
              </w:rPr>
            </w:pPr>
            <w:r>
              <w:rPr>
                <w:sz w:val="16"/>
              </w:rPr>
              <w:t>F</w:t>
            </w:r>
          </w:p>
        </w:tc>
        <w:tc>
          <w:tcPr>
            <w:tcW w:w="0" w:type="auto"/>
          </w:tcPr>
          <w:p w14:paraId="5D218F7B" w14:textId="77777777" w:rsidR="00162615" w:rsidRPr="00FB791C" w:rsidRDefault="00162615" w:rsidP="00943557">
            <w:pPr>
              <w:pStyle w:val="TAL"/>
              <w:rPr>
                <w:sz w:val="16"/>
              </w:rPr>
            </w:pPr>
            <w:r>
              <w:rPr>
                <w:sz w:val="16"/>
              </w:rPr>
              <w:t>eNRM</w:t>
            </w:r>
          </w:p>
        </w:tc>
        <w:tc>
          <w:tcPr>
            <w:tcW w:w="0" w:type="auto"/>
          </w:tcPr>
          <w:p w14:paraId="6B8A4197" w14:textId="77777777" w:rsidR="00162615" w:rsidRPr="00FB791C" w:rsidRDefault="00162615" w:rsidP="00943557">
            <w:pPr>
              <w:pStyle w:val="TAL"/>
              <w:rPr>
                <w:sz w:val="16"/>
              </w:rPr>
            </w:pPr>
            <w:r>
              <w:rPr>
                <w:sz w:val="16"/>
              </w:rPr>
              <w:t>revised</w:t>
            </w:r>
          </w:p>
        </w:tc>
      </w:tr>
      <w:tr w:rsidR="00162615" w14:paraId="2DBFE02D" w14:textId="77777777" w:rsidTr="00943557">
        <w:tc>
          <w:tcPr>
            <w:tcW w:w="0" w:type="auto"/>
          </w:tcPr>
          <w:p w14:paraId="3E90B84E" w14:textId="77777777" w:rsidR="00162615" w:rsidRPr="00FB791C" w:rsidRDefault="00162615" w:rsidP="00943557">
            <w:pPr>
              <w:pStyle w:val="TAL"/>
              <w:rPr>
                <w:sz w:val="16"/>
              </w:rPr>
            </w:pPr>
            <w:r>
              <w:rPr>
                <w:sz w:val="16"/>
              </w:rPr>
              <w:t>S5-223542</w:t>
            </w:r>
          </w:p>
        </w:tc>
        <w:tc>
          <w:tcPr>
            <w:tcW w:w="0" w:type="auto"/>
          </w:tcPr>
          <w:p w14:paraId="50FB5583"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550C5FE0" w14:textId="77777777" w:rsidR="00162615" w:rsidRPr="00FB791C" w:rsidRDefault="00162615" w:rsidP="00943557">
            <w:pPr>
              <w:pStyle w:val="TAL"/>
              <w:rPr>
                <w:sz w:val="16"/>
              </w:rPr>
            </w:pPr>
            <w:r>
              <w:rPr>
                <w:sz w:val="16"/>
              </w:rPr>
              <w:t>Ericsson Hungary Ltd</w:t>
            </w:r>
          </w:p>
        </w:tc>
        <w:tc>
          <w:tcPr>
            <w:tcW w:w="0" w:type="auto"/>
          </w:tcPr>
          <w:p w14:paraId="56C6F3AF" w14:textId="77777777" w:rsidR="00162615" w:rsidRPr="00FB791C" w:rsidRDefault="00162615" w:rsidP="00943557">
            <w:pPr>
              <w:pStyle w:val="TAL"/>
              <w:rPr>
                <w:sz w:val="16"/>
              </w:rPr>
            </w:pPr>
            <w:r>
              <w:rPr>
                <w:sz w:val="16"/>
              </w:rPr>
              <w:t>28.622</w:t>
            </w:r>
          </w:p>
        </w:tc>
        <w:tc>
          <w:tcPr>
            <w:tcW w:w="0" w:type="auto"/>
          </w:tcPr>
          <w:p w14:paraId="297F5C37" w14:textId="77777777" w:rsidR="00162615" w:rsidRPr="00FB791C" w:rsidRDefault="00162615" w:rsidP="00943557">
            <w:pPr>
              <w:pStyle w:val="TAL"/>
              <w:rPr>
                <w:sz w:val="16"/>
              </w:rPr>
            </w:pPr>
            <w:r>
              <w:rPr>
                <w:sz w:val="16"/>
              </w:rPr>
              <w:t>0150</w:t>
            </w:r>
          </w:p>
        </w:tc>
        <w:tc>
          <w:tcPr>
            <w:tcW w:w="0" w:type="auto"/>
          </w:tcPr>
          <w:p w14:paraId="16016314" w14:textId="77777777" w:rsidR="00162615" w:rsidRPr="00FB791C" w:rsidRDefault="00162615" w:rsidP="00943557">
            <w:pPr>
              <w:pStyle w:val="TAR"/>
              <w:rPr>
                <w:sz w:val="16"/>
              </w:rPr>
            </w:pPr>
            <w:r>
              <w:rPr>
                <w:sz w:val="16"/>
              </w:rPr>
              <w:t>1</w:t>
            </w:r>
          </w:p>
        </w:tc>
        <w:tc>
          <w:tcPr>
            <w:tcW w:w="0" w:type="auto"/>
          </w:tcPr>
          <w:p w14:paraId="4E42B97A" w14:textId="77777777" w:rsidR="00162615" w:rsidRPr="00FB791C" w:rsidRDefault="00162615" w:rsidP="00943557">
            <w:pPr>
              <w:pStyle w:val="TAL"/>
              <w:rPr>
                <w:sz w:val="16"/>
              </w:rPr>
            </w:pPr>
            <w:r>
              <w:rPr>
                <w:sz w:val="16"/>
              </w:rPr>
              <w:t>Rel-16</w:t>
            </w:r>
          </w:p>
        </w:tc>
        <w:tc>
          <w:tcPr>
            <w:tcW w:w="0" w:type="auto"/>
          </w:tcPr>
          <w:p w14:paraId="70D25489" w14:textId="77777777" w:rsidR="00162615" w:rsidRPr="00FB791C" w:rsidRDefault="00162615" w:rsidP="00943557">
            <w:pPr>
              <w:pStyle w:val="TAL"/>
              <w:rPr>
                <w:sz w:val="16"/>
              </w:rPr>
            </w:pPr>
            <w:r>
              <w:rPr>
                <w:sz w:val="16"/>
              </w:rPr>
              <w:t>F</w:t>
            </w:r>
          </w:p>
        </w:tc>
        <w:tc>
          <w:tcPr>
            <w:tcW w:w="0" w:type="auto"/>
          </w:tcPr>
          <w:p w14:paraId="5001F618" w14:textId="77777777" w:rsidR="00162615" w:rsidRPr="00FB791C" w:rsidRDefault="00162615" w:rsidP="00943557">
            <w:pPr>
              <w:pStyle w:val="TAL"/>
              <w:rPr>
                <w:sz w:val="16"/>
              </w:rPr>
            </w:pPr>
            <w:r>
              <w:rPr>
                <w:sz w:val="16"/>
              </w:rPr>
              <w:t>eNRM</w:t>
            </w:r>
          </w:p>
        </w:tc>
        <w:tc>
          <w:tcPr>
            <w:tcW w:w="0" w:type="auto"/>
          </w:tcPr>
          <w:p w14:paraId="764AC6F7" w14:textId="77777777" w:rsidR="00162615" w:rsidRPr="00FB791C" w:rsidRDefault="00162615" w:rsidP="00943557">
            <w:pPr>
              <w:pStyle w:val="TAL"/>
              <w:rPr>
                <w:sz w:val="16"/>
              </w:rPr>
            </w:pPr>
            <w:r>
              <w:rPr>
                <w:sz w:val="16"/>
              </w:rPr>
              <w:t>agreed</w:t>
            </w:r>
          </w:p>
        </w:tc>
      </w:tr>
      <w:tr w:rsidR="00162615" w14:paraId="2383C1B7" w14:textId="77777777" w:rsidTr="00943557">
        <w:tc>
          <w:tcPr>
            <w:tcW w:w="0" w:type="auto"/>
          </w:tcPr>
          <w:p w14:paraId="3507EE4C" w14:textId="77777777" w:rsidR="00162615" w:rsidRPr="00FB791C" w:rsidRDefault="00162615" w:rsidP="00943557">
            <w:pPr>
              <w:pStyle w:val="TAL"/>
              <w:rPr>
                <w:sz w:val="16"/>
              </w:rPr>
            </w:pPr>
            <w:r>
              <w:rPr>
                <w:sz w:val="16"/>
              </w:rPr>
              <w:t>S5-223153</w:t>
            </w:r>
          </w:p>
        </w:tc>
        <w:tc>
          <w:tcPr>
            <w:tcW w:w="0" w:type="auto"/>
          </w:tcPr>
          <w:p w14:paraId="0C4DAC2F"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1AD340FF" w14:textId="77777777" w:rsidR="00162615" w:rsidRPr="00FB791C" w:rsidRDefault="00162615" w:rsidP="00943557">
            <w:pPr>
              <w:pStyle w:val="TAL"/>
              <w:rPr>
                <w:sz w:val="16"/>
              </w:rPr>
            </w:pPr>
            <w:r>
              <w:rPr>
                <w:sz w:val="16"/>
              </w:rPr>
              <w:t>Ericsson Hungary Ltd</w:t>
            </w:r>
          </w:p>
        </w:tc>
        <w:tc>
          <w:tcPr>
            <w:tcW w:w="0" w:type="auto"/>
          </w:tcPr>
          <w:p w14:paraId="357139C6" w14:textId="77777777" w:rsidR="00162615" w:rsidRPr="00FB791C" w:rsidRDefault="00162615" w:rsidP="00943557">
            <w:pPr>
              <w:pStyle w:val="TAL"/>
              <w:rPr>
                <w:sz w:val="16"/>
              </w:rPr>
            </w:pPr>
            <w:r>
              <w:rPr>
                <w:sz w:val="16"/>
              </w:rPr>
              <w:t>28.622</w:t>
            </w:r>
          </w:p>
        </w:tc>
        <w:tc>
          <w:tcPr>
            <w:tcW w:w="0" w:type="auto"/>
          </w:tcPr>
          <w:p w14:paraId="53C2312D" w14:textId="77777777" w:rsidR="00162615" w:rsidRPr="00FB791C" w:rsidRDefault="00162615" w:rsidP="00943557">
            <w:pPr>
              <w:pStyle w:val="TAL"/>
              <w:rPr>
                <w:sz w:val="16"/>
              </w:rPr>
            </w:pPr>
            <w:r>
              <w:rPr>
                <w:sz w:val="16"/>
              </w:rPr>
              <w:t>0151</w:t>
            </w:r>
          </w:p>
        </w:tc>
        <w:tc>
          <w:tcPr>
            <w:tcW w:w="0" w:type="auto"/>
          </w:tcPr>
          <w:p w14:paraId="5BE579CA" w14:textId="77777777" w:rsidR="00162615" w:rsidRPr="00FB791C" w:rsidRDefault="00162615" w:rsidP="00943557">
            <w:pPr>
              <w:pStyle w:val="TAR"/>
              <w:rPr>
                <w:sz w:val="16"/>
              </w:rPr>
            </w:pPr>
            <w:r>
              <w:rPr>
                <w:sz w:val="16"/>
              </w:rPr>
              <w:t>-</w:t>
            </w:r>
          </w:p>
        </w:tc>
        <w:tc>
          <w:tcPr>
            <w:tcW w:w="0" w:type="auto"/>
          </w:tcPr>
          <w:p w14:paraId="0D7E308C" w14:textId="77777777" w:rsidR="00162615" w:rsidRPr="00FB791C" w:rsidRDefault="00162615" w:rsidP="00943557">
            <w:pPr>
              <w:pStyle w:val="TAL"/>
              <w:rPr>
                <w:sz w:val="16"/>
              </w:rPr>
            </w:pPr>
            <w:r>
              <w:rPr>
                <w:sz w:val="16"/>
              </w:rPr>
              <w:t>Rel-17</w:t>
            </w:r>
          </w:p>
        </w:tc>
        <w:tc>
          <w:tcPr>
            <w:tcW w:w="0" w:type="auto"/>
          </w:tcPr>
          <w:p w14:paraId="3D192F7F" w14:textId="77777777" w:rsidR="00162615" w:rsidRPr="00FB791C" w:rsidRDefault="00162615" w:rsidP="00943557">
            <w:pPr>
              <w:pStyle w:val="TAL"/>
              <w:rPr>
                <w:sz w:val="16"/>
              </w:rPr>
            </w:pPr>
            <w:r>
              <w:rPr>
                <w:sz w:val="16"/>
              </w:rPr>
              <w:t>A</w:t>
            </w:r>
          </w:p>
        </w:tc>
        <w:tc>
          <w:tcPr>
            <w:tcW w:w="0" w:type="auto"/>
          </w:tcPr>
          <w:p w14:paraId="0A3FDD4D" w14:textId="77777777" w:rsidR="00162615" w:rsidRPr="00FB791C" w:rsidRDefault="00162615" w:rsidP="00943557">
            <w:pPr>
              <w:pStyle w:val="TAL"/>
              <w:rPr>
                <w:sz w:val="16"/>
              </w:rPr>
            </w:pPr>
            <w:r>
              <w:rPr>
                <w:sz w:val="16"/>
              </w:rPr>
              <w:t>eNRM</w:t>
            </w:r>
          </w:p>
        </w:tc>
        <w:tc>
          <w:tcPr>
            <w:tcW w:w="0" w:type="auto"/>
          </w:tcPr>
          <w:p w14:paraId="4F19955C" w14:textId="77777777" w:rsidR="00162615" w:rsidRPr="00FB791C" w:rsidRDefault="00162615" w:rsidP="00943557">
            <w:pPr>
              <w:pStyle w:val="TAL"/>
              <w:rPr>
                <w:sz w:val="16"/>
              </w:rPr>
            </w:pPr>
            <w:r>
              <w:rPr>
                <w:sz w:val="16"/>
              </w:rPr>
              <w:t>revised</w:t>
            </w:r>
          </w:p>
        </w:tc>
      </w:tr>
      <w:tr w:rsidR="00162615" w14:paraId="7B106D66" w14:textId="77777777" w:rsidTr="00943557">
        <w:tc>
          <w:tcPr>
            <w:tcW w:w="0" w:type="auto"/>
          </w:tcPr>
          <w:p w14:paraId="10AB5469" w14:textId="77777777" w:rsidR="00162615" w:rsidRPr="00FB791C" w:rsidRDefault="00162615" w:rsidP="00943557">
            <w:pPr>
              <w:pStyle w:val="TAL"/>
              <w:rPr>
                <w:sz w:val="16"/>
              </w:rPr>
            </w:pPr>
            <w:r>
              <w:rPr>
                <w:sz w:val="16"/>
              </w:rPr>
              <w:t>S5-223543</w:t>
            </w:r>
          </w:p>
        </w:tc>
        <w:tc>
          <w:tcPr>
            <w:tcW w:w="0" w:type="auto"/>
          </w:tcPr>
          <w:p w14:paraId="17D20C33" w14:textId="77777777" w:rsidR="00162615" w:rsidRPr="00FB791C" w:rsidRDefault="00162615" w:rsidP="00943557">
            <w:pPr>
              <w:pStyle w:val="TAL"/>
              <w:rPr>
                <w:sz w:val="16"/>
              </w:rPr>
            </w:pPr>
            <w:r>
              <w:rPr>
                <w:sz w:val="16"/>
              </w:rPr>
              <w:t xml:space="preserve">Correct </w:t>
            </w:r>
            <w:proofErr w:type="spellStart"/>
            <w:r>
              <w:rPr>
                <w:sz w:val="16"/>
              </w:rPr>
              <w:t>isOrdered-isUnique</w:t>
            </w:r>
            <w:proofErr w:type="spellEnd"/>
            <w:r>
              <w:rPr>
                <w:sz w:val="16"/>
              </w:rPr>
              <w:t xml:space="preserve"> for </w:t>
            </w:r>
            <w:proofErr w:type="spellStart"/>
            <w:r>
              <w:rPr>
                <w:sz w:val="16"/>
              </w:rPr>
              <w:t>multivalue</w:t>
            </w:r>
            <w:proofErr w:type="spellEnd"/>
            <w:r>
              <w:rPr>
                <w:sz w:val="16"/>
              </w:rPr>
              <w:t xml:space="preserve"> attributes</w:t>
            </w:r>
          </w:p>
        </w:tc>
        <w:tc>
          <w:tcPr>
            <w:tcW w:w="0" w:type="auto"/>
          </w:tcPr>
          <w:p w14:paraId="702AC203" w14:textId="77777777" w:rsidR="00162615" w:rsidRPr="00FB791C" w:rsidRDefault="00162615" w:rsidP="00943557">
            <w:pPr>
              <w:pStyle w:val="TAL"/>
              <w:rPr>
                <w:sz w:val="16"/>
              </w:rPr>
            </w:pPr>
            <w:r>
              <w:rPr>
                <w:sz w:val="16"/>
              </w:rPr>
              <w:t>Ericsson Hungary Ltd</w:t>
            </w:r>
          </w:p>
        </w:tc>
        <w:tc>
          <w:tcPr>
            <w:tcW w:w="0" w:type="auto"/>
          </w:tcPr>
          <w:p w14:paraId="3361E3DA" w14:textId="77777777" w:rsidR="00162615" w:rsidRPr="00FB791C" w:rsidRDefault="00162615" w:rsidP="00943557">
            <w:pPr>
              <w:pStyle w:val="TAL"/>
              <w:rPr>
                <w:sz w:val="16"/>
              </w:rPr>
            </w:pPr>
            <w:r>
              <w:rPr>
                <w:sz w:val="16"/>
              </w:rPr>
              <w:t>28.622</w:t>
            </w:r>
          </w:p>
        </w:tc>
        <w:tc>
          <w:tcPr>
            <w:tcW w:w="0" w:type="auto"/>
          </w:tcPr>
          <w:p w14:paraId="4D6EF84A" w14:textId="77777777" w:rsidR="00162615" w:rsidRPr="00FB791C" w:rsidRDefault="00162615" w:rsidP="00943557">
            <w:pPr>
              <w:pStyle w:val="TAL"/>
              <w:rPr>
                <w:sz w:val="16"/>
              </w:rPr>
            </w:pPr>
            <w:r>
              <w:rPr>
                <w:sz w:val="16"/>
              </w:rPr>
              <w:t>0151</w:t>
            </w:r>
          </w:p>
        </w:tc>
        <w:tc>
          <w:tcPr>
            <w:tcW w:w="0" w:type="auto"/>
          </w:tcPr>
          <w:p w14:paraId="3537FD69" w14:textId="77777777" w:rsidR="00162615" w:rsidRPr="00FB791C" w:rsidRDefault="00162615" w:rsidP="00943557">
            <w:pPr>
              <w:pStyle w:val="TAR"/>
              <w:rPr>
                <w:sz w:val="16"/>
              </w:rPr>
            </w:pPr>
            <w:r>
              <w:rPr>
                <w:sz w:val="16"/>
              </w:rPr>
              <w:t>1</w:t>
            </w:r>
          </w:p>
        </w:tc>
        <w:tc>
          <w:tcPr>
            <w:tcW w:w="0" w:type="auto"/>
          </w:tcPr>
          <w:p w14:paraId="40016668" w14:textId="77777777" w:rsidR="00162615" w:rsidRPr="00FB791C" w:rsidRDefault="00162615" w:rsidP="00943557">
            <w:pPr>
              <w:pStyle w:val="TAL"/>
              <w:rPr>
                <w:sz w:val="16"/>
              </w:rPr>
            </w:pPr>
            <w:r>
              <w:rPr>
                <w:sz w:val="16"/>
              </w:rPr>
              <w:t>Rel-17</w:t>
            </w:r>
          </w:p>
        </w:tc>
        <w:tc>
          <w:tcPr>
            <w:tcW w:w="0" w:type="auto"/>
          </w:tcPr>
          <w:p w14:paraId="10C285A4" w14:textId="77777777" w:rsidR="00162615" w:rsidRPr="00FB791C" w:rsidRDefault="00162615" w:rsidP="00943557">
            <w:pPr>
              <w:pStyle w:val="TAL"/>
              <w:rPr>
                <w:sz w:val="16"/>
              </w:rPr>
            </w:pPr>
            <w:r>
              <w:rPr>
                <w:sz w:val="16"/>
              </w:rPr>
              <w:t>A</w:t>
            </w:r>
          </w:p>
        </w:tc>
        <w:tc>
          <w:tcPr>
            <w:tcW w:w="0" w:type="auto"/>
          </w:tcPr>
          <w:p w14:paraId="118DA099" w14:textId="77777777" w:rsidR="00162615" w:rsidRPr="00FB791C" w:rsidRDefault="00162615" w:rsidP="00943557">
            <w:pPr>
              <w:pStyle w:val="TAL"/>
              <w:rPr>
                <w:sz w:val="16"/>
              </w:rPr>
            </w:pPr>
            <w:r>
              <w:rPr>
                <w:sz w:val="16"/>
              </w:rPr>
              <w:t>eNRM</w:t>
            </w:r>
          </w:p>
        </w:tc>
        <w:tc>
          <w:tcPr>
            <w:tcW w:w="0" w:type="auto"/>
          </w:tcPr>
          <w:p w14:paraId="0156D405" w14:textId="77777777" w:rsidR="00162615" w:rsidRPr="00FB791C" w:rsidRDefault="00162615" w:rsidP="00943557">
            <w:pPr>
              <w:pStyle w:val="TAL"/>
              <w:rPr>
                <w:sz w:val="16"/>
              </w:rPr>
            </w:pPr>
            <w:r>
              <w:rPr>
                <w:sz w:val="16"/>
              </w:rPr>
              <w:t>agreed</w:t>
            </w:r>
          </w:p>
        </w:tc>
      </w:tr>
      <w:tr w:rsidR="00162615" w14:paraId="7E620586" w14:textId="77777777" w:rsidTr="00943557">
        <w:tc>
          <w:tcPr>
            <w:tcW w:w="0" w:type="auto"/>
          </w:tcPr>
          <w:p w14:paraId="4041DAFE" w14:textId="77777777" w:rsidR="00162615" w:rsidRPr="00FB791C" w:rsidRDefault="00162615" w:rsidP="00943557">
            <w:pPr>
              <w:pStyle w:val="TAL"/>
              <w:rPr>
                <w:sz w:val="16"/>
              </w:rPr>
            </w:pPr>
            <w:r>
              <w:rPr>
                <w:sz w:val="16"/>
              </w:rPr>
              <w:t>S5-223165</w:t>
            </w:r>
          </w:p>
        </w:tc>
        <w:tc>
          <w:tcPr>
            <w:tcW w:w="0" w:type="auto"/>
          </w:tcPr>
          <w:p w14:paraId="397B07BC" w14:textId="77777777" w:rsidR="00162615" w:rsidRPr="00FB791C" w:rsidRDefault="00162615" w:rsidP="00943557">
            <w:pPr>
              <w:pStyle w:val="TAL"/>
              <w:rPr>
                <w:sz w:val="16"/>
              </w:rPr>
            </w:pPr>
            <w:r>
              <w:rPr>
                <w:sz w:val="16"/>
              </w:rPr>
              <w:t>Rel-17 CR 28.622 Add missing definitions of common data types</w:t>
            </w:r>
          </w:p>
        </w:tc>
        <w:tc>
          <w:tcPr>
            <w:tcW w:w="0" w:type="auto"/>
          </w:tcPr>
          <w:p w14:paraId="3FE47962" w14:textId="77777777" w:rsidR="00162615" w:rsidRPr="00FB791C" w:rsidRDefault="00162615" w:rsidP="00943557">
            <w:pPr>
              <w:pStyle w:val="TAL"/>
              <w:rPr>
                <w:sz w:val="16"/>
              </w:rPr>
            </w:pPr>
            <w:r>
              <w:rPr>
                <w:sz w:val="16"/>
              </w:rPr>
              <w:t>Nokia, Nokia Shanghai Bell</w:t>
            </w:r>
          </w:p>
        </w:tc>
        <w:tc>
          <w:tcPr>
            <w:tcW w:w="0" w:type="auto"/>
          </w:tcPr>
          <w:p w14:paraId="3B118662" w14:textId="77777777" w:rsidR="00162615" w:rsidRPr="00FB791C" w:rsidRDefault="00162615" w:rsidP="00943557">
            <w:pPr>
              <w:pStyle w:val="TAL"/>
              <w:rPr>
                <w:sz w:val="16"/>
              </w:rPr>
            </w:pPr>
            <w:r>
              <w:rPr>
                <w:sz w:val="16"/>
              </w:rPr>
              <w:t>28.622</w:t>
            </w:r>
          </w:p>
        </w:tc>
        <w:tc>
          <w:tcPr>
            <w:tcW w:w="0" w:type="auto"/>
          </w:tcPr>
          <w:p w14:paraId="2A5D3904" w14:textId="77777777" w:rsidR="00162615" w:rsidRPr="00FB791C" w:rsidRDefault="00162615" w:rsidP="00943557">
            <w:pPr>
              <w:pStyle w:val="TAL"/>
              <w:rPr>
                <w:sz w:val="16"/>
              </w:rPr>
            </w:pPr>
            <w:r>
              <w:rPr>
                <w:sz w:val="16"/>
              </w:rPr>
              <w:t>0152</w:t>
            </w:r>
          </w:p>
        </w:tc>
        <w:tc>
          <w:tcPr>
            <w:tcW w:w="0" w:type="auto"/>
          </w:tcPr>
          <w:p w14:paraId="55611901" w14:textId="77777777" w:rsidR="00162615" w:rsidRPr="00FB791C" w:rsidRDefault="00162615" w:rsidP="00943557">
            <w:pPr>
              <w:pStyle w:val="TAR"/>
              <w:rPr>
                <w:sz w:val="16"/>
              </w:rPr>
            </w:pPr>
            <w:r>
              <w:rPr>
                <w:sz w:val="16"/>
              </w:rPr>
              <w:t>-</w:t>
            </w:r>
          </w:p>
        </w:tc>
        <w:tc>
          <w:tcPr>
            <w:tcW w:w="0" w:type="auto"/>
          </w:tcPr>
          <w:p w14:paraId="0909314E" w14:textId="77777777" w:rsidR="00162615" w:rsidRPr="00FB791C" w:rsidRDefault="00162615" w:rsidP="00943557">
            <w:pPr>
              <w:pStyle w:val="TAL"/>
              <w:rPr>
                <w:sz w:val="16"/>
              </w:rPr>
            </w:pPr>
            <w:r>
              <w:rPr>
                <w:sz w:val="16"/>
              </w:rPr>
              <w:t>Rel-18</w:t>
            </w:r>
          </w:p>
        </w:tc>
        <w:tc>
          <w:tcPr>
            <w:tcW w:w="0" w:type="auto"/>
          </w:tcPr>
          <w:p w14:paraId="40B52D11" w14:textId="77777777" w:rsidR="00162615" w:rsidRPr="00FB791C" w:rsidRDefault="00162615" w:rsidP="00943557">
            <w:pPr>
              <w:pStyle w:val="TAL"/>
              <w:rPr>
                <w:sz w:val="16"/>
              </w:rPr>
            </w:pPr>
            <w:r>
              <w:rPr>
                <w:sz w:val="16"/>
              </w:rPr>
              <w:t>B</w:t>
            </w:r>
          </w:p>
        </w:tc>
        <w:tc>
          <w:tcPr>
            <w:tcW w:w="0" w:type="auto"/>
          </w:tcPr>
          <w:p w14:paraId="018EB3B4" w14:textId="77777777" w:rsidR="00162615" w:rsidRPr="00FB791C" w:rsidRDefault="00162615" w:rsidP="00943557">
            <w:pPr>
              <w:pStyle w:val="TAL"/>
              <w:rPr>
                <w:sz w:val="16"/>
              </w:rPr>
            </w:pPr>
            <w:r>
              <w:rPr>
                <w:sz w:val="16"/>
              </w:rPr>
              <w:t>adNRM_Ph2</w:t>
            </w:r>
          </w:p>
        </w:tc>
        <w:tc>
          <w:tcPr>
            <w:tcW w:w="0" w:type="auto"/>
          </w:tcPr>
          <w:p w14:paraId="5A90C1A7" w14:textId="77777777" w:rsidR="00162615" w:rsidRPr="00FB791C" w:rsidRDefault="00162615" w:rsidP="00943557">
            <w:pPr>
              <w:pStyle w:val="TAL"/>
              <w:rPr>
                <w:sz w:val="16"/>
              </w:rPr>
            </w:pPr>
            <w:r>
              <w:rPr>
                <w:sz w:val="16"/>
              </w:rPr>
              <w:t>not pursued</w:t>
            </w:r>
          </w:p>
        </w:tc>
      </w:tr>
      <w:tr w:rsidR="00162615" w14:paraId="000484FB" w14:textId="77777777" w:rsidTr="00943557">
        <w:tc>
          <w:tcPr>
            <w:tcW w:w="0" w:type="auto"/>
          </w:tcPr>
          <w:p w14:paraId="117AD387" w14:textId="77777777" w:rsidR="00162615" w:rsidRPr="00FB791C" w:rsidRDefault="00162615" w:rsidP="00943557">
            <w:pPr>
              <w:pStyle w:val="TAL"/>
              <w:rPr>
                <w:sz w:val="16"/>
              </w:rPr>
            </w:pPr>
            <w:r>
              <w:rPr>
                <w:sz w:val="16"/>
              </w:rPr>
              <w:t>S5-223167</w:t>
            </w:r>
          </w:p>
        </w:tc>
        <w:tc>
          <w:tcPr>
            <w:tcW w:w="0" w:type="auto"/>
          </w:tcPr>
          <w:p w14:paraId="3011A09C" w14:textId="77777777" w:rsidR="00162615" w:rsidRPr="00FB791C" w:rsidRDefault="00162615" w:rsidP="00943557">
            <w:pPr>
              <w:pStyle w:val="TAL"/>
              <w:rPr>
                <w:sz w:val="16"/>
              </w:rPr>
            </w:pPr>
            <w:r>
              <w:rPr>
                <w:sz w:val="16"/>
              </w:rPr>
              <w:t xml:space="preserve">Rel-16 CR 28.622 Alignment of attribute names of </w:t>
            </w:r>
            <w:proofErr w:type="spellStart"/>
            <w:r>
              <w:rPr>
                <w:sz w:val="16"/>
              </w:rPr>
              <w:t>TraceJob</w:t>
            </w:r>
            <w:proofErr w:type="spellEnd"/>
            <w:r>
              <w:rPr>
                <w:sz w:val="16"/>
              </w:rPr>
              <w:t xml:space="preserve"> IOC to TS 32.422 (stage 2)</w:t>
            </w:r>
          </w:p>
        </w:tc>
        <w:tc>
          <w:tcPr>
            <w:tcW w:w="0" w:type="auto"/>
          </w:tcPr>
          <w:p w14:paraId="2F4B4DD9" w14:textId="77777777" w:rsidR="00162615" w:rsidRPr="00FB791C" w:rsidRDefault="00162615" w:rsidP="00943557">
            <w:pPr>
              <w:pStyle w:val="TAL"/>
              <w:rPr>
                <w:sz w:val="16"/>
              </w:rPr>
            </w:pPr>
            <w:r>
              <w:rPr>
                <w:sz w:val="16"/>
              </w:rPr>
              <w:t>Nokia, Nokia Shanghai Bell</w:t>
            </w:r>
          </w:p>
        </w:tc>
        <w:tc>
          <w:tcPr>
            <w:tcW w:w="0" w:type="auto"/>
          </w:tcPr>
          <w:p w14:paraId="76F65B1D" w14:textId="77777777" w:rsidR="00162615" w:rsidRPr="00FB791C" w:rsidRDefault="00162615" w:rsidP="00943557">
            <w:pPr>
              <w:pStyle w:val="TAL"/>
              <w:rPr>
                <w:sz w:val="16"/>
              </w:rPr>
            </w:pPr>
            <w:r>
              <w:rPr>
                <w:sz w:val="16"/>
              </w:rPr>
              <w:t>28.622</w:t>
            </w:r>
          </w:p>
        </w:tc>
        <w:tc>
          <w:tcPr>
            <w:tcW w:w="0" w:type="auto"/>
          </w:tcPr>
          <w:p w14:paraId="64126D35" w14:textId="77777777" w:rsidR="00162615" w:rsidRPr="00FB791C" w:rsidRDefault="00162615" w:rsidP="00943557">
            <w:pPr>
              <w:pStyle w:val="TAL"/>
              <w:rPr>
                <w:sz w:val="16"/>
              </w:rPr>
            </w:pPr>
            <w:r>
              <w:rPr>
                <w:sz w:val="16"/>
              </w:rPr>
              <w:t>0153</w:t>
            </w:r>
          </w:p>
        </w:tc>
        <w:tc>
          <w:tcPr>
            <w:tcW w:w="0" w:type="auto"/>
          </w:tcPr>
          <w:p w14:paraId="31F465E4" w14:textId="77777777" w:rsidR="00162615" w:rsidRPr="00FB791C" w:rsidRDefault="00162615" w:rsidP="00943557">
            <w:pPr>
              <w:pStyle w:val="TAR"/>
              <w:rPr>
                <w:sz w:val="16"/>
              </w:rPr>
            </w:pPr>
            <w:r>
              <w:rPr>
                <w:sz w:val="16"/>
              </w:rPr>
              <w:t>-</w:t>
            </w:r>
          </w:p>
        </w:tc>
        <w:tc>
          <w:tcPr>
            <w:tcW w:w="0" w:type="auto"/>
          </w:tcPr>
          <w:p w14:paraId="07F5BB4A" w14:textId="77777777" w:rsidR="00162615" w:rsidRPr="00FB791C" w:rsidRDefault="00162615" w:rsidP="00943557">
            <w:pPr>
              <w:pStyle w:val="TAL"/>
              <w:rPr>
                <w:sz w:val="16"/>
              </w:rPr>
            </w:pPr>
            <w:r>
              <w:rPr>
                <w:sz w:val="16"/>
              </w:rPr>
              <w:t>Rel-16</w:t>
            </w:r>
          </w:p>
        </w:tc>
        <w:tc>
          <w:tcPr>
            <w:tcW w:w="0" w:type="auto"/>
          </w:tcPr>
          <w:p w14:paraId="791EC917" w14:textId="77777777" w:rsidR="00162615" w:rsidRPr="00FB791C" w:rsidRDefault="00162615" w:rsidP="00943557">
            <w:pPr>
              <w:pStyle w:val="TAL"/>
              <w:rPr>
                <w:sz w:val="16"/>
              </w:rPr>
            </w:pPr>
            <w:r>
              <w:rPr>
                <w:sz w:val="16"/>
              </w:rPr>
              <w:t>F</w:t>
            </w:r>
          </w:p>
        </w:tc>
        <w:tc>
          <w:tcPr>
            <w:tcW w:w="0" w:type="auto"/>
          </w:tcPr>
          <w:p w14:paraId="2D1574F0" w14:textId="77777777" w:rsidR="00162615" w:rsidRPr="00FB791C" w:rsidRDefault="00162615" w:rsidP="00943557">
            <w:pPr>
              <w:pStyle w:val="TAL"/>
              <w:rPr>
                <w:sz w:val="16"/>
              </w:rPr>
            </w:pPr>
            <w:r>
              <w:rPr>
                <w:sz w:val="16"/>
              </w:rPr>
              <w:t>5GMDT</w:t>
            </w:r>
          </w:p>
        </w:tc>
        <w:tc>
          <w:tcPr>
            <w:tcW w:w="0" w:type="auto"/>
          </w:tcPr>
          <w:p w14:paraId="2B33DF26" w14:textId="77777777" w:rsidR="00162615" w:rsidRPr="00FB791C" w:rsidRDefault="00162615" w:rsidP="00943557">
            <w:pPr>
              <w:pStyle w:val="TAL"/>
              <w:rPr>
                <w:sz w:val="16"/>
              </w:rPr>
            </w:pPr>
            <w:r>
              <w:rPr>
                <w:sz w:val="16"/>
              </w:rPr>
              <w:t>agreed</w:t>
            </w:r>
          </w:p>
        </w:tc>
      </w:tr>
      <w:tr w:rsidR="00162615" w14:paraId="384BA0C3" w14:textId="77777777" w:rsidTr="00943557">
        <w:tc>
          <w:tcPr>
            <w:tcW w:w="0" w:type="auto"/>
          </w:tcPr>
          <w:p w14:paraId="486E524C" w14:textId="77777777" w:rsidR="00162615" w:rsidRPr="00FB791C" w:rsidRDefault="00162615" w:rsidP="00943557">
            <w:pPr>
              <w:pStyle w:val="TAL"/>
              <w:rPr>
                <w:sz w:val="16"/>
              </w:rPr>
            </w:pPr>
            <w:r>
              <w:rPr>
                <w:sz w:val="16"/>
              </w:rPr>
              <w:t>S5-223168</w:t>
            </w:r>
          </w:p>
        </w:tc>
        <w:tc>
          <w:tcPr>
            <w:tcW w:w="0" w:type="auto"/>
          </w:tcPr>
          <w:p w14:paraId="4B580188" w14:textId="77777777" w:rsidR="00162615" w:rsidRPr="00FB791C" w:rsidRDefault="00162615" w:rsidP="00943557">
            <w:pPr>
              <w:pStyle w:val="TAL"/>
              <w:rPr>
                <w:sz w:val="16"/>
              </w:rPr>
            </w:pPr>
            <w:r>
              <w:rPr>
                <w:sz w:val="16"/>
              </w:rPr>
              <w:t xml:space="preserve">Rel-17 CR 28.622 Alignment of attribute names of </w:t>
            </w:r>
            <w:proofErr w:type="spellStart"/>
            <w:r>
              <w:rPr>
                <w:sz w:val="16"/>
              </w:rPr>
              <w:t>TraceJob</w:t>
            </w:r>
            <w:proofErr w:type="spellEnd"/>
            <w:r>
              <w:rPr>
                <w:sz w:val="16"/>
              </w:rPr>
              <w:t xml:space="preserve"> IOC to TS 32.422 (stage 2)</w:t>
            </w:r>
          </w:p>
        </w:tc>
        <w:tc>
          <w:tcPr>
            <w:tcW w:w="0" w:type="auto"/>
          </w:tcPr>
          <w:p w14:paraId="0A3F9088" w14:textId="77777777" w:rsidR="00162615" w:rsidRPr="00FB791C" w:rsidRDefault="00162615" w:rsidP="00943557">
            <w:pPr>
              <w:pStyle w:val="TAL"/>
              <w:rPr>
                <w:sz w:val="16"/>
              </w:rPr>
            </w:pPr>
            <w:r>
              <w:rPr>
                <w:sz w:val="16"/>
              </w:rPr>
              <w:t>Nokia, Nokia Shanghai Bell</w:t>
            </w:r>
          </w:p>
        </w:tc>
        <w:tc>
          <w:tcPr>
            <w:tcW w:w="0" w:type="auto"/>
          </w:tcPr>
          <w:p w14:paraId="439867E1" w14:textId="77777777" w:rsidR="00162615" w:rsidRPr="00FB791C" w:rsidRDefault="00162615" w:rsidP="00943557">
            <w:pPr>
              <w:pStyle w:val="TAL"/>
              <w:rPr>
                <w:sz w:val="16"/>
              </w:rPr>
            </w:pPr>
            <w:r>
              <w:rPr>
                <w:sz w:val="16"/>
              </w:rPr>
              <w:t>28.622</w:t>
            </w:r>
          </w:p>
        </w:tc>
        <w:tc>
          <w:tcPr>
            <w:tcW w:w="0" w:type="auto"/>
          </w:tcPr>
          <w:p w14:paraId="48D5FE9A" w14:textId="77777777" w:rsidR="00162615" w:rsidRPr="00FB791C" w:rsidRDefault="00162615" w:rsidP="00943557">
            <w:pPr>
              <w:pStyle w:val="TAL"/>
              <w:rPr>
                <w:sz w:val="16"/>
              </w:rPr>
            </w:pPr>
            <w:r>
              <w:rPr>
                <w:sz w:val="16"/>
              </w:rPr>
              <w:t>0154</w:t>
            </w:r>
          </w:p>
        </w:tc>
        <w:tc>
          <w:tcPr>
            <w:tcW w:w="0" w:type="auto"/>
          </w:tcPr>
          <w:p w14:paraId="549527F2" w14:textId="77777777" w:rsidR="00162615" w:rsidRPr="00FB791C" w:rsidRDefault="00162615" w:rsidP="00943557">
            <w:pPr>
              <w:pStyle w:val="TAR"/>
              <w:rPr>
                <w:sz w:val="16"/>
              </w:rPr>
            </w:pPr>
            <w:r>
              <w:rPr>
                <w:sz w:val="16"/>
              </w:rPr>
              <w:t>-</w:t>
            </w:r>
          </w:p>
        </w:tc>
        <w:tc>
          <w:tcPr>
            <w:tcW w:w="0" w:type="auto"/>
          </w:tcPr>
          <w:p w14:paraId="792A4C1F" w14:textId="77777777" w:rsidR="00162615" w:rsidRPr="00FB791C" w:rsidRDefault="00162615" w:rsidP="00943557">
            <w:pPr>
              <w:pStyle w:val="TAL"/>
              <w:rPr>
                <w:sz w:val="16"/>
              </w:rPr>
            </w:pPr>
            <w:r>
              <w:rPr>
                <w:sz w:val="16"/>
              </w:rPr>
              <w:t>Rel-17</w:t>
            </w:r>
          </w:p>
        </w:tc>
        <w:tc>
          <w:tcPr>
            <w:tcW w:w="0" w:type="auto"/>
          </w:tcPr>
          <w:p w14:paraId="66B73FF7" w14:textId="77777777" w:rsidR="00162615" w:rsidRPr="00FB791C" w:rsidRDefault="00162615" w:rsidP="00943557">
            <w:pPr>
              <w:pStyle w:val="TAL"/>
              <w:rPr>
                <w:sz w:val="16"/>
              </w:rPr>
            </w:pPr>
            <w:r>
              <w:rPr>
                <w:sz w:val="16"/>
              </w:rPr>
              <w:t>A</w:t>
            </w:r>
          </w:p>
        </w:tc>
        <w:tc>
          <w:tcPr>
            <w:tcW w:w="0" w:type="auto"/>
          </w:tcPr>
          <w:p w14:paraId="1F1DC691" w14:textId="77777777" w:rsidR="00162615" w:rsidRPr="00FB791C" w:rsidRDefault="00162615" w:rsidP="00943557">
            <w:pPr>
              <w:pStyle w:val="TAL"/>
              <w:rPr>
                <w:sz w:val="16"/>
              </w:rPr>
            </w:pPr>
            <w:r>
              <w:rPr>
                <w:sz w:val="16"/>
              </w:rPr>
              <w:t>5GMDT</w:t>
            </w:r>
          </w:p>
        </w:tc>
        <w:tc>
          <w:tcPr>
            <w:tcW w:w="0" w:type="auto"/>
          </w:tcPr>
          <w:p w14:paraId="5457685D" w14:textId="77777777" w:rsidR="00162615" w:rsidRPr="00FB791C" w:rsidRDefault="00162615" w:rsidP="00943557">
            <w:pPr>
              <w:pStyle w:val="TAL"/>
              <w:rPr>
                <w:sz w:val="16"/>
              </w:rPr>
            </w:pPr>
            <w:r>
              <w:rPr>
                <w:sz w:val="16"/>
              </w:rPr>
              <w:t>agreed</w:t>
            </w:r>
          </w:p>
        </w:tc>
      </w:tr>
      <w:tr w:rsidR="00162615" w14:paraId="3B76D375" w14:textId="77777777" w:rsidTr="00943557">
        <w:tc>
          <w:tcPr>
            <w:tcW w:w="0" w:type="auto"/>
          </w:tcPr>
          <w:p w14:paraId="48631EAC" w14:textId="77777777" w:rsidR="00162615" w:rsidRPr="00FB791C" w:rsidRDefault="00162615" w:rsidP="00943557">
            <w:pPr>
              <w:pStyle w:val="TAL"/>
              <w:rPr>
                <w:sz w:val="16"/>
              </w:rPr>
            </w:pPr>
            <w:r>
              <w:rPr>
                <w:sz w:val="16"/>
              </w:rPr>
              <w:t>S5-223171</w:t>
            </w:r>
          </w:p>
        </w:tc>
        <w:tc>
          <w:tcPr>
            <w:tcW w:w="0" w:type="auto"/>
          </w:tcPr>
          <w:p w14:paraId="1D9C916A" w14:textId="77777777" w:rsidR="00162615" w:rsidRPr="00FB791C" w:rsidRDefault="00162615" w:rsidP="00943557">
            <w:pPr>
              <w:pStyle w:val="TAL"/>
              <w:rPr>
                <w:sz w:val="16"/>
              </w:rPr>
            </w:pPr>
            <w:r>
              <w:rPr>
                <w:sz w:val="16"/>
              </w:rPr>
              <w:t xml:space="preserve">Rel-16 CR 28.622 </w:t>
            </w:r>
            <w:proofErr w:type="spellStart"/>
            <w:r>
              <w:rPr>
                <w:sz w:val="16"/>
              </w:rPr>
              <w:t>Clean up</w:t>
            </w:r>
            <w:proofErr w:type="spellEnd"/>
            <w:r>
              <w:rPr>
                <w:sz w:val="16"/>
              </w:rPr>
              <w:t xml:space="preserve"> of attribute properties</w:t>
            </w:r>
          </w:p>
        </w:tc>
        <w:tc>
          <w:tcPr>
            <w:tcW w:w="0" w:type="auto"/>
          </w:tcPr>
          <w:p w14:paraId="1A835CB0" w14:textId="77777777" w:rsidR="00162615" w:rsidRPr="00FB791C" w:rsidRDefault="00162615" w:rsidP="00943557">
            <w:pPr>
              <w:pStyle w:val="TAL"/>
              <w:rPr>
                <w:sz w:val="16"/>
              </w:rPr>
            </w:pPr>
            <w:r>
              <w:rPr>
                <w:sz w:val="16"/>
              </w:rPr>
              <w:t>Nokia, Nokia Shanghai Bell</w:t>
            </w:r>
          </w:p>
        </w:tc>
        <w:tc>
          <w:tcPr>
            <w:tcW w:w="0" w:type="auto"/>
          </w:tcPr>
          <w:p w14:paraId="3C8782DC" w14:textId="77777777" w:rsidR="00162615" w:rsidRPr="00FB791C" w:rsidRDefault="00162615" w:rsidP="00943557">
            <w:pPr>
              <w:pStyle w:val="TAL"/>
              <w:rPr>
                <w:sz w:val="16"/>
              </w:rPr>
            </w:pPr>
            <w:r>
              <w:rPr>
                <w:sz w:val="16"/>
              </w:rPr>
              <w:t>28.622</w:t>
            </w:r>
          </w:p>
        </w:tc>
        <w:tc>
          <w:tcPr>
            <w:tcW w:w="0" w:type="auto"/>
          </w:tcPr>
          <w:p w14:paraId="35B4113B" w14:textId="77777777" w:rsidR="00162615" w:rsidRPr="00FB791C" w:rsidRDefault="00162615" w:rsidP="00943557">
            <w:pPr>
              <w:pStyle w:val="TAL"/>
              <w:rPr>
                <w:sz w:val="16"/>
              </w:rPr>
            </w:pPr>
            <w:r>
              <w:rPr>
                <w:sz w:val="16"/>
              </w:rPr>
              <w:t>0155</w:t>
            </w:r>
          </w:p>
        </w:tc>
        <w:tc>
          <w:tcPr>
            <w:tcW w:w="0" w:type="auto"/>
          </w:tcPr>
          <w:p w14:paraId="5805E012" w14:textId="77777777" w:rsidR="00162615" w:rsidRPr="00FB791C" w:rsidRDefault="00162615" w:rsidP="00943557">
            <w:pPr>
              <w:pStyle w:val="TAR"/>
              <w:rPr>
                <w:sz w:val="16"/>
              </w:rPr>
            </w:pPr>
            <w:r>
              <w:rPr>
                <w:sz w:val="16"/>
              </w:rPr>
              <w:t>-</w:t>
            </w:r>
          </w:p>
        </w:tc>
        <w:tc>
          <w:tcPr>
            <w:tcW w:w="0" w:type="auto"/>
          </w:tcPr>
          <w:p w14:paraId="7471F1FF" w14:textId="77777777" w:rsidR="00162615" w:rsidRPr="00FB791C" w:rsidRDefault="00162615" w:rsidP="00943557">
            <w:pPr>
              <w:pStyle w:val="TAL"/>
              <w:rPr>
                <w:sz w:val="16"/>
              </w:rPr>
            </w:pPr>
            <w:r>
              <w:rPr>
                <w:sz w:val="16"/>
              </w:rPr>
              <w:t>Rel-16</w:t>
            </w:r>
          </w:p>
        </w:tc>
        <w:tc>
          <w:tcPr>
            <w:tcW w:w="0" w:type="auto"/>
          </w:tcPr>
          <w:p w14:paraId="525DAD36" w14:textId="77777777" w:rsidR="00162615" w:rsidRPr="00FB791C" w:rsidRDefault="00162615" w:rsidP="00943557">
            <w:pPr>
              <w:pStyle w:val="TAL"/>
              <w:rPr>
                <w:sz w:val="16"/>
              </w:rPr>
            </w:pPr>
            <w:r>
              <w:rPr>
                <w:sz w:val="16"/>
              </w:rPr>
              <w:t>F</w:t>
            </w:r>
          </w:p>
        </w:tc>
        <w:tc>
          <w:tcPr>
            <w:tcW w:w="0" w:type="auto"/>
          </w:tcPr>
          <w:p w14:paraId="6ECAC7E8" w14:textId="77777777" w:rsidR="00162615" w:rsidRPr="00FB791C" w:rsidRDefault="00162615" w:rsidP="00943557">
            <w:pPr>
              <w:pStyle w:val="TAL"/>
              <w:rPr>
                <w:sz w:val="16"/>
              </w:rPr>
            </w:pPr>
            <w:r>
              <w:rPr>
                <w:sz w:val="16"/>
              </w:rPr>
              <w:t>eNRM</w:t>
            </w:r>
          </w:p>
        </w:tc>
        <w:tc>
          <w:tcPr>
            <w:tcW w:w="0" w:type="auto"/>
          </w:tcPr>
          <w:p w14:paraId="74640092" w14:textId="77777777" w:rsidR="00162615" w:rsidRPr="00FB791C" w:rsidRDefault="00162615" w:rsidP="00943557">
            <w:pPr>
              <w:pStyle w:val="TAL"/>
              <w:rPr>
                <w:sz w:val="16"/>
              </w:rPr>
            </w:pPr>
            <w:r>
              <w:rPr>
                <w:sz w:val="16"/>
              </w:rPr>
              <w:t>agreed</w:t>
            </w:r>
          </w:p>
        </w:tc>
      </w:tr>
      <w:tr w:rsidR="00162615" w14:paraId="355C01F1" w14:textId="77777777" w:rsidTr="00943557">
        <w:tc>
          <w:tcPr>
            <w:tcW w:w="0" w:type="auto"/>
          </w:tcPr>
          <w:p w14:paraId="589AF111" w14:textId="77777777" w:rsidR="00162615" w:rsidRPr="00FB791C" w:rsidRDefault="00162615" w:rsidP="00943557">
            <w:pPr>
              <w:pStyle w:val="TAL"/>
              <w:rPr>
                <w:sz w:val="16"/>
              </w:rPr>
            </w:pPr>
            <w:r>
              <w:rPr>
                <w:sz w:val="16"/>
              </w:rPr>
              <w:t>S5-223172</w:t>
            </w:r>
          </w:p>
        </w:tc>
        <w:tc>
          <w:tcPr>
            <w:tcW w:w="0" w:type="auto"/>
          </w:tcPr>
          <w:p w14:paraId="4B1EF08B" w14:textId="77777777" w:rsidR="00162615" w:rsidRPr="00FB791C" w:rsidRDefault="00162615" w:rsidP="00943557">
            <w:pPr>
              <w:pStyle w:val="TAL"/>
              <w:rPr>
                <w:sz w:val="16"/>
              </w:rPr>
            </w:pPr>
            <w:r>
              <w:rPr>
                <w:sz w:val="16"/>
              </w:rPr>
              <w:t xml:space="preserve">Rel-17 CR 28.622 </w:t>
            </w:r>
            <w:proofErr w:type="spellStart"/>
            <w:r>
              <w:rPr>
                <w:sz w:val="16"/>
              </w:rPr>
              <w:t>Clean up</w:t>
            </w:r>
            <w:proofErr w:type="spellEnd"/>
            <w:r>
              <w:rPr>
                <w:sz w:val="16"/>
              </w:rPr>
              <w:t xml:space="preserve"> of attribute properties</w:t>
            </w:r>
          </w:p>
        </w:tc>
        <w:tc>
          <w:tcPr>
            <w:tcW w:w="0" w:type="auto"/>
          </w:tcPr>
          <w:p w14:paraId="7CFED664" w14:textId="77777777" w:rsidR="00162615" w:rsidRPr="00FB791C" w:rsidRDefault="00162615" w:rsidP="00943557">
            <w:pPr>
              <w:pStyle w:val="TAL"/>
              <w:rPr>
                <w:sz w:val="16"/>
              </w:rPr>
            </w:pPr>
            <w:r>
              <w:rPr>
                <w:sz w:val="16"/>
              </w:rPr>
              <w:t>Nokia, Nokia Shanghai Bell</w:t>
            </w:r>
          </w:p>
        </w:tc>
        <w:tc>
          <w:tcPr>
            <w:tcW w:w="0" w:type="auto"/>
          </w:tcPr>
          <w:p w14:paraId="5773A89F" w14:textId="77777777" w:rsidR="00162615" w:rsidRPr="00FB791C" w:rsidRDefault="00162615" w:rsidP="00943557">
            <w:pPr>
              <w:pStyle w:val="TAL"/>
              <w:rPr>
                <w:sz w:val="16"/>
              </w:rPr>
            </w:pPr>
            <w:r>
              <w:rPr>
                <w:sz w:val="16"/>
              </w:rPr>
              <w:t>28.622</w:t>
            </w:r>
          </w:p>
        </w:tc>
        <w:tc>
          <w:tcPr>
            <w:tcW w:w="0" w:type="auto"/>
          </w:tcPr>
          <w:p w14:paraId="0B18C3FE" w14:textId="77777777" w:rsidR="00162615" w:rsidRPr="00FB791C" w:rsidRDefault="00162615" w:rsidP="00943557">
            <w:pPr>
              <w:pStyle w:val="TAL"/>
              <w:rPr>
                <w:sz w:val="16"/>
              </w:rPr>
            </w:pPr>
            <w:r>
              <w:rPr>
                <w:sz w:val="16"/>
              </w:rPr>
              <w:t>0156</w:t>
            </w:r>
          </w:p>
        </w:tc>
        <w:tc>
          <w:tcPr>
            <w:tcW w:w="0" w:type="auto"/>
          </w:tcPr>
          <w:p w14:paraId="50238DC9" w14:textId="77777777" w:rsidR="00162615" w:rsidRPr="00FB791C" w:rsidRDefault="00162615" w:rsidP="00943557">
            <w:pPr>
              <w:pStyle w:val="TAR"/>
              <w:rPr>
                <w:sz w:val="16"/>
              </w:rPr>
            </w:pPr>
            <w:r>
              <w:rPr>
                <w:sz w:val="16"/>
              </w:rPr>
              <w:t>-</w:t>
            </w:r>
          </w:p>
        </w:tc>
        <w:tc>
          <w:tcPr>
            <w:tcW w:w="0" w:type="auto"/>
          </w:tcPr>
          <w:p w14:paraId="7F033FCB" w14:textId="77777777" w:rsidR="00162615" w:rsidRPr="00FB791C" w:rsidRDefault="00162615" w:rsidP="00943557">
            <w:pPr>
              <w:pStyle w:val="TAL"/>
              <w:rPr>
                <w:sz w:val="16"/>
              </w:rPr>
            </w:pPr>
            <w:r>
              <w:rPr>
                <w:sz w:val="16"/>
              </w:rPr>
              <w:t>Rel-17</w:t>
            </w:r>
          </w:p>
        </w:tc>
        <w:tc>
          <w:tcPr>
            <w:tcW w:w="0" w:type="auto"/>
          </w:tcPr>
          <w:p w14:paraId="3AB33E8A" w14:textId="77777777" w:rsidR="00162615" w:rsidRPr="00FB791C" w:rsidRDefault="00162615" w:rsidP="00943557">
            <w:pPr>
              <w:pStyle w:val="TAL"/>
              <w:rPr>
                <w:sz w:val="16"/>
              </w:rPr>
            </w:pPr>
            <w:r>
              <w:rPr>
                <w:sz w:val="16"/>
              </w:rPr>
              <w:t>A</w:t>
            </w:r>
          </w:p>
        </w:tc>
        <w:tc>
          <w:tcPr>
            <w:tcW w:w="0" w:type="auto"/>
          </w:tcPr>
          <w:p w14:paraId="09730E46" w14:textId="77777777" w:rsidR="00162615" w:rsidRPr="00FB791C" w:rsidRDefault="00162615" w:rsidP="00943557">
            <w:pPr>
              <w:pStyle w:val="TAL"/>
              <w:rPr>
                <w:sz w:val="16"/>
              </w:rPr>
            </w:pPr>
            <w:r>
              <w:rPr>
                <w:sz w:val="16"/>
              </w:rPr>
              <w:t>eNRM</w:t>
            </w:r>
          </w:p>
        </w:tc>
        <w:tc>
          <w:tcPr>
            <w:tcW w:w="0" w:type="auto"/>
          </w:tcPr>
          <w:p w14:paraId="1DF75A9D" w14:textId="77777777" w:rsidR="00162615" w:rsidRPr="00FB791C" w:rsidRDefault="00162615" w:rsidP="00943557">
            <w:pPr>
              <w:pStyle w:val="TAL"/>
              <w:rPr>
                <w:sz w:val="16"/>
              </w:rPr>
            </w:pPr>
            <w:r>
              <w:rPr>
                <w:sz w:val="16"/>
              </w:rPr>
              <w:t>agreed</w:t>
            </w:r>
          </w:p>
        </w:tc>
      </w:tr>
      <w:tr w:rsidR="00162615" w14:paraId="293CA42E" w14:textId="77777777" w:rsidTr="00943557">
        <w:tc>
          <w:tcPr>
            <w:tcW w:w="0" w:type="auto"/>
          </w:tcPr>
          <w:p w14:paraId="25C34A47" w14:textId="77777777" w:rsidR="00162615" w:rsidRPr="00FB791C" w:rsidRDefault="00162615" w:rsidP="00943557">
            <w:pPr>
              <w:pStyle w:val="TAL"/>
              <w:rPr>
                <w:sz w:val="16"/>
              </w:rPr>
            </w:pPr>
            <w:r>
              <w:rPr>
                <w:sz w:val="16"/>
              </w:rPr>
              <w:t>S5-223199</w:t>
            </w:r>
          </w:p>
        </w:tc>
        <w:tc>
          <w:tcPr>
            <w:tcW w:w="0" w:type="auto"/>
          </w:tcPr>
          <w:p w14:paraId="50054375" w14:textId="77777777" w:rsidR="00162615" w:rsidRPr="00FB791C" w:rsidRDefault="00162615" w:rsidP="00943557">
            <w:pPr>
              <w:pStyle w:val="TAL"/>
              <w:rPr>
                <w:sz w:val="16"/>
              </w:rPr>
            </w:pPr>
            <w:r>
              <w:rPr>
                <w:sz w:val="16"/>
              </w:rPr>
              <w:t>Alarm Handling Clarifications</w:t>
            </w:r>
          </w:p>
        </w:tc>
        <w:tc>
          <w:tcPr>
            <w:tcW w:w="0" w:type="auto"/>
          </w:tcPr>
          <w:p w14:paraId="74F9CC26" w14:textId="77777777" w:rsidR="00162615" w:rsidRPr="00FB791C" w:rsidRDefault="00162615" w:rsidP="00943557">
            <w:pPr>
              <w:pStyle w:val="TAL"/>
              <w:rPr>
                <w:sz w:val="16"/>
              </w:rPr>
            </w:pPr>
            <w:r>
              <w:rPr>
                <w:sz w:val="16"/>
              </w:rPr>
              <w:t>Ericsson Hungary Ltd</w:t>
            </w:r>
          </w:p>
        </w:tc>
        <w:tc>
          <w:tcPr>
            <w:tcW w:w="0" w:type="auto"/>
          </w:tcPr>
          <w:p w14:paraId="2E19B62E" w14:textId="77777777" w:rsidR="00162615" w:rsidRPr="00FB791C" w:rsidRDefault="00162615" w:rsidP="00943557">
            <w:pPr>
              <w:pStyle w:val="TAL"/>
              <w:rPr>
                <w:sz w:val="16"/>
              </w:rPr>
            </w:pPr>
            <w:r>
              <w:rPr>
                <w:sz w:val="16"/>
              </w:rPr>
              <w:t>28.622</w:t>
            </w:r>
          </w:p>
        </w:tc>
        <w:tc>
          <w:tcPr>
            <w:tcW w:w="0" w:type="auto"/>
          </w:tcPr>
          <w:p w14:paraId="2B6EDD9A" w14:textId="77777777" w:rsidR="00162615" w:rsidRPr="00FB791C" w:rsidRDefault="00162615" w:rsidP="00943557">
            <w:pPr>
              <w:pStyle w:val="TAL"/>
              <w:rPr>
                <w:sz w:val="16"/>
              </w:rPr>
            </w:pPr>
            <w:r>
              <w:rPr>
                <w:sz w:val="16"/>
              </w:rPr>
              <w:t>0157</w:t>
            </w:r>
          </w:p>
        </w:tc>
        <w:tc>
          <w:tcPr>
            <w:tcW w:w="0" w:type="auto"/>
          </w:tcPr>
          <w:p w14:paraId="57381D15" w14:textId="77777777" w:rsidR="00162615" w:rsidRPr="00FB791C" w:rsidRDefault="00162615" w:rsidP="00943557">
            <w:pPr>
              <w:pStyle w:val="TAR"/>
              <w:rPr>
                <w:sz w:val="16"/>
              </w:rPr>
            </w:pPr>
            <w:r>
              <w:rPr>
                <w:sz w:val="16"/>
              </w:rPr>
              <w:t>-</w:t>
            </w:r>
          </w:p>
        </w:tc>
        <w:tc>
          <w:tcPr>
            <w:tcW w:w="0" w:type="auto"/>
          </w:tcPr>
          <w:p w14:paraId="1EC09B0D" w14:textId="77777777" w:rsidR="00162615" w:rsidRPr="00FB791C" w:rsidRDefault="00162615" w:rsidP="00943557">
            <w:pPr>
              <w:pStyle w:val="TAL"/>
              <w:rPr>
                <w:sz w:val="16"/>
              </w:rPr>
            </w:pPr>
            <w:r>
              <w:rPr>
                <w:sz w:val="16"/>
              </w:rPr>
              <w:t>Rel-16</w:t>
            </w:r>
          </w:p>
        </w:tc>
        <w:tc>
          <w:tcPr>
            <w:tcW w:w="0" w:type="auto"/>
          </w:tcPr>
          <w:p w14:paraId="5E091531" w14:textId="77777777" w:rsidR="00162615" w:rsidRPr="00FB791C" w:rsidRDefault="00162615" w:rsidP="00943557">
            <w:pPr>
              <w:pStyle w:val="TAL"/>
              <w:rPr>
                <w:sz w:val="16"/>
              </w:rPr>
            </w:pPr>
            <w:r>
              <w:rPr>
                <w:sz w:val="16"/>
              </w:rPr>
              <w:t>F</w:t>
            </w:r>
          </w:p>
        </w:tc>
        <w:tc>
          <w:tcPr>
            <w:tcW w:w="0" w:type="auto"/>
          </w:tcPr>
          <w:p w14:paraId="1D7EDFFB" w14:textId="77777777" w:rsidR="00162615" w:rsidRPr="00FB791C" w:rsidRDefault="00162615" w:rsidP="00943557">
            <w:pPr>
              <w:pStyle w:val="TAL"/>
              <w:rPr>
                <w:sz w:val="16"/>
              </w:rPr>
            </w:pPr>
            <w:r>
              <w:rPr>
                <w:sz w:val="16"/>
              </w:rPr>
              <w:t>eNRM</w:t>
            </w:r>
          </w:p>
        </w:tc>
        <w:tc>
          <w:tcPr>
            <w:tcW w:w="0" w:type="auto"/>
          </w:tcPr>
          <w:p w14:paraId="2763583B" w14:textId="77777777" w:rsidR="00162615" w:rsidRPr="00FB791C" w:rsidRDefault="00162615" w:rsidP="00943557">
            <w:pPr>
              <w:pStyle w:val="TAL"/>
              <w:rPr>
                <w:sz w:val="16"/>
              </w:rPr>
            </w:pPr>
            <w:r>
              <w:rPr>
                <w:sz w:val="16"/>
              </w:rPr>
              <w:t>revised</w:t>
            </w:r>
          </w:p>
        </w:tc>
      </w:tr>
      <w:tr w:rsidR="00162615" w14:paraId="1221430D" w14:textId="77777777" w:rsidTr="00943557">
        <w:tc>
          <w:tcPr>
            <w:tcW w:w="0" w:type="auto"/>
          </w:tcPr>
          <w:p w14:paraId="16733CE6" w14:textId="77777777" w:rsidR="00162615" w:rsidRPr="00FB791C" w:rsidRDefault="00162615" w:rsidP="00943557">
            <w:pPr>
              <w:pStyle w:val="TAL"/>
              <w:rPr>
                <w:sz w:val="16"/>
              </w:rPr>
            </w:pPr>
            <w:r>
              <w:rPr>
                <w:sz w:val="16"/>
              </w:rPr>
              <w:t>S5-223548</w:t>
            </w:r>
          </w:p>
        </w:tc>
        <w:tc>
          <w:tcPr>
            <w:tcW w:w="0" w:type="auto"/>
          </w:tcPr>
          <w:p w14:paraId="5DF40245" w14:textId="77777777" w:rsidR="00162615" w:rsidRPr="00FB791C" w:rsidRDefault="00162615" w:rsidP="00943557">
            <w:pPr>
              <w:pStyle w:val="TAL"/>
              <w:rPr>
                <w:sz w:val="16"/>
              </w:rPr>
            </w:pPr>
            <w:r>
              <w:rPr>
                <w:sz w:val="16"/>
              </w:rPr>
              <w:t>Alarm Handling Clarifications</w:t>
            </w:r>
          </w:p>
        </w:tc>
        <w:tc>
          <w:tcPr>
            <w:tcW w:w="0" w:type="auto"/>
          </w:tcPr>
          <w:p w14:paraId="7507EC2D" w14:textId="77777777" w:rsidR="00162615" w:rsidRPr="00FB791C" w:rsidRDefault="00162615" w:rsidP="00943557">
            <w:pPr>
              <w:pStyle w:val="TAL"/>
              <w:rPr>
                <w:sz w:val="16"/>
              </w:rPr>
            </w:pPr>
            <w:r>
              <w:rPr>
                <w:sz w:val="16"/>
              </w:rPr>
              <w:t>Ericsson Hungary Ltd</w:t>
            </w:r>
          </w:p>
        </w:tc>
        <w:tc>
          <w:tcPr>
            <w:tcW w:w="0" w:type="auto"/>
          </w:tcPr>
          <w:p w14:paraId="4BFC75C1" w14:textId="77777777" w:rsidR="00162615" w:rsidRPr="00FB791C" w:rsidRDefault="00162615" w:rsidP="00943557">
            <w:pPr>
              <w:pStyle w:val="TAL"/>
              <w:rPr>
                <w:sz w:val="16"/>
              </w:rPr>
            </w:pPr>
            <w:r>
              <w:rPr>
                <w:sz w:val="16"/>
              </w:rPr>
              <w:t>28.622</w:t>
            </w:r>
          </w:p>
        </w:tc>
        <w:tc>
          <w:tcPr>
            <w:tcW w:w="0" w:type="auto"/>
          </w:tcPr>
          <w:p w14:paraId="2F3E4D3F" w14:textId="77777777" w:rsidR="00162615" w:rsidRPr="00FB791C" w:rsidRDefault="00162615" w:rsidP="00943557">
            <w:pPr>
              <w:pStyle w:val="TAL"/>
              <w:rPr>
                <w:sz w:val="16"/>
              </w:rPr>
            </w:pPr>
            <w:r>
              <w:rPr>
                <w:sz w:val="16"/>
              </w:rPr>
              <w:t>0157</w:t>
            </w:r>
          </w:p>
        </w:tc>
        <w:tc>
          <w:tcPr>
            <w:tcW w:w="0" w:type="auto"/>
          </w:tcPr>
          <w:p w14:paraId="04264574" w14:textId="77777777" w:rsidR="00162615" w:rsidRPr="00FB791C" w:rsidRDefault="00162615" w:rsidP="00943557">
            <w:pPr>
              <w:pStyle w:val="TAR"/>
              <w:rPr>
                <w:sz w:val="16"/>
              </w:rPr>
            </w:pPr>
            <w:r>
              <w:rPr>
                <w:sz w:val="16"/>
              </w:rPr>
              <w:t>1</w:t>
            </w:r>
          </w:p>
        </w:tc>
        <w:tc>
          <w:tcPr>
            <w:tcW w:w="0" w:type="auto"/>
          </w:tcPr>
          <w:p w14:paraId="4B432544" w14:textId="77777777" w:rsidR="00162615" w:rsidRPr="00FB791C" w:rsidRDefault="00162615" w:rsidP="00943557">
            <w:pPr>
              <w:pStyle w:val="TAL"/>
              <w:rPr>
                <w:sz w:val="16"/>
              </w:rPr>
            </w:pPr>
            <w:r>
              <w:rPr>
                <w:sz w:val="16"/>
              </w:rPr>
              <w:t>Rel-16</w:t>
            </w:r>
          </w:p>
        </w:tc>
        <w:tc>
          <w:tcPr>
            <w:tcW w:w="0" w:type="auto"/>
          </w:tcPr>
          <w:p w14:paraId="69F98F65" w14:textId="77777777" w:rsidR="00162615" w:rsidRPr="00FB791C" w:rsidRDefault="00162615" w:rsidP="00943557">
            <w:pPr>
              <w:pStyle w:val="TAL"/>
              <w:rPr>
                <w:sz w:val="16"/>
              </w:rPr>
            </w:pPr>
            <w:r>
              <w:rPr>
                <w:sz w:val="16"/>
              </w:rPr>
              <w:t>F</w:t>
            </w:r>
          </w:p>
        </w:tc>
        <w:tc>
          <w:tcPr>
            <w:tcW w:w="0" w:type="auto"/>
          </w:tcPr>
          <w:p w14:paraId="25FF12E6" w14:textId="77777777" w:rsidR="00162615" w:rsidRPr="00FB791C" w:rsidRDefault="00162615" w:rsidP="00943557">
            <w:pPr>
              <w:pStyle w:val="TAL"/>
              <w:rPr>
                <w:sz w:val="16"/>
              </w:rPr>
            </w:pPr>
            <w:r>
              <w:rPr>
                <w:sz w:val="16"/>
              </w:rPr>
              <w:t>eNRM</w:t>
            </w:r>
          </w:p>
        </w:tc>
        <w:tc>
          <w:tcPr>
            <w:tcW w:w="0" w:type="auto"/>
          </w:tcPr>
          <w:p w14:paraId="4584C909" w14:textId="77777777" w:rsidR="00162615" w:rsidRPr="00FB791C" w:rsidRDefault="00162615" w:rsidP="00943557">
            <w:pPr>
              <w:pStyle w:val="TAL"/>
              <w:rPr>
                <w:sz w:val="16"/>
              </w:rPr>
            </w:pPr>
            <w:r>
              <w:rPr>
                <w:sz w:val="16"/>
              </w:rPr>
              <w:t>agreed</w:t>
            </w:r>
          </w:p>
        </w:tc>
      </w:tr>
      <w:tr w:rsidR="00162615" w14:paraId="120B8D9D" w14:textId="77777777" w:rsidTr="00943557">
        <w:tc>
          <w:tcPr>
            <w:tcW w:w="0" w:type="auto"/>
          </w:tcPr>
          <w:p w14:paraId="211608F7" w14:textId="77777777" w:rsidR="00162615" w:rsidRPr="00FB791C" w:rsidRDefault="00162615" w:rsidP="00943557">
            <w:pPr>
              <w:pStyle w:val="TAL"/>
              <w:rPr>
                <w:sz w:val="16"/>
              </w:rPr>
            </w:pPr>
            <w:r>
              <w:rPr>
                <w:sz w:val="16"/>
              </w:rPr>
              <w:t>S5-223200</w:t>
            </w:r>
          </w:p>
        </w:tc>
        <w:tc>
          <w:tcPr>
            <w:tcW w:w="0" w:type="auto"/>
          </w:tcPr>
          <w:p w14:paraId="6562AAE5" w14:textId="77777777" w:rsidR="00162615" w:rsidRPr="00FB791C" w:rsidRDefault="00162615" w:rsidP="00943557">
            <w:pPr>
              <w:pStyle w:val="TAL"/>
              <w:rPr>
                <w:sz w:val="16"/>
              </w:rPr>
            </w:pPr>
            <w:r>
              <w:rPr>
                <w:sz w:val="16"/>
              </w:rPr>
              <w:t>Alarm Handling Clarifications</w:t>
            </w:r>
          </w:p>
        </w:tc>
        <w:tc>
          <w:tcPr>
            <w:tcW w:w="0" w:type="auto"/>
          </w:tcPr>
          <w:p w14:paraId="1542F1C1" w14:textId="77777777" w:rsidR="00162615" w:rsidRPr="00FB791C" w:rsidRDefault="00162615" w:rsidP="00943557">
            <w:pPr>
              <w:pStyle w:val="TAL"/>
              <w:rPr>
                <w:sz w:val="16"/>
              </w:rPr>
            </w:pPr>
            <w:r>
              <w:rPr>
                <w:sz w:val="16"/>
              </w:rPr>
              <w:t>Ericsson Hungary Ltd</w:t>
            </w:r>
          </w:p>
        </w:tc>
        <w:tc>
          <w:tcPr>
            <w:tcW w:w="0" w:type="auto"/>
          </w:tcPr>
          <w:p w14:paraId="4441356E" w14:textId="77777777" w:rsidR="00162615" w:rsidRPr="00FB791C" w:rsidRDefault="00162615" w:rsidP="00943557">
            <w:pPr>
              <w:pStyle w:val="TAL"/>
              <w:rPr>
                <w:sz w:val="16"/>
              </w:rPr>
            </w:pPr>
            <w:r>
              <w:rPr>
                <w:sz w:val="16"/>
              </w:rPr>
              <w:t>28.622</w:t>
            </w:r>
          </w:p>
        </w:tc>
        <w:tc>
          <w:tcPr>
            <w:tcW w:w="0" w:type="auto"/>
          </w:tcPr>
          <w:p w14:paraId="14AB9F45" w14:textId="77777777" w:rsidR="00162615" w:rsidRPr="00FB791C" w:rsidRDefault="00162615" w:rsidP="00943557">
            <w:pPr>
              <w:pStyle w:val="TAL"/>
              <w:rPr>
                <w:sz w:val="16"/>
              </w:rPr>
            </w:pPr>
            <w:r>
              <w:rPr>
                <w:sz w:val="16"/>
              </w:rPr>
              <w:t>0158</w:t>
            </w:r>
          </w:p>
        </w:tc>
        <w:tc>
          <w:tcPr>
            <w:tcW w:w="0" w:type="auto"/>
          </w:tcPr>
          <w:p w14:paraId="1709D989" w14:textId="77777777" w:rsidR="00162615" w:rsidRPr="00FB791C" w:rsidRDefault="00162615" w:rsidP="00943557">
            <w:pPr>
              <w:pStyle w:val="TAR"/>
              <w:rPr>
                <w:sz w:val="16"/>
              </w:rPr>
            </w:pPr>
            <w:r>
              <w:rPr>
                <w:sz w:val="16"/>
              </w:rPr>
              <w:t>-</w:t>
            </w:r>
          </w:p>
        </w:tc>
        <w:tc>
          <w:tcPr>
            <w:tcW w:w="0" w:type="auto"/>
          </w:tcPr>
          <w:p w14:paraId="6FEB0A79" w14:textId="77777777" w:rsidR="00162615" w:rsidRPr="00FB791C" w:rsidRDefault="00162615" w:rsidP="00943557">
            <w:pPr>
              <w:pStyle w:val="TAL"/>
              <w:rPr>
                <w:sz w:val="16"/>
              </w:rPr>
            </w:pPr>
            <w:r>
              <w:rPr>
                <w:sz w:val="16"/>
              </w:rPr>
              <w:t>Rel-17</w:t>
            </w:r>
          </w:p>
        </w:tc>
        <w:tc>
          <w:tcPr>
            <w:tcW w:w="0" w:type="auto"/>
          </w:tcPr>
          <w:p w14:paraId="26FDBC85" w14:textId="77777777" w:rsidR="00162615" w:rsidRPr="00FB791C" w:rsidRDefault="00162615" w:rsidP="00943557">
            <w:pPr>
              <w:pStyle w:val="TAL"/>
              <w:rPr>
                <w:sz w:val="16"/>
              </w:rPr>
            </w:pPr>
            <w:r>
              <w:rPr>
                <w:sz w:val="16"/>
              </w:rPr>
              <w:t>A</w:t>
            </w:r>
          </w:p>
        </w:tc>
        <w:tc>
          <w:tcPr>
            <w:tcW w:w="0" w:type="auto"/>
          </w:tcPr>
          <w:p w14:paraId="6F35F7D4" w14:textId="77777777" w:rsidR="00162615" w:rsidRPr="00FB791C" w:rsidRDefault="00162615" w:rsidP="00943557">
            <w:pPr>
              <w:pStyle w:val="TAL"/>
              <w:rPr>
                <w:sz w:val="16"/>
              </w:rPr>
            </w:pPr>
            <w:r>
              <w:rPr>
                <w:sz w:val="16"/>
              </w:rPr>
              <w:t>eNRM</w:t>
            </w:r>
          </w:p>
        </w:tc>
        <w:tc>
          <w:tcPr>
            <w:tcW w:w="0" w:type="auto"/>
          </w:tcPr>
          <w:p w14:paraId="04718518" w14:textId="77777777" w:rsidR="00162615" w:rsidRPr="00FB791C" w:rsidRDefault="00162615" w:rsidP="00943557">
            <w:pPr>
              <w:pStyle w:val="TAL"/>
              <w:rPr>
                <w:sz w:val="16"/>
              </w:rPr>
            </w:pPr>
            <w:r>
              <w:rPr>
                <w:sz w:val="16"/>
              </w:rPr>
              <w:t>revised</w:t>
            </w:r>
          </w:p>
        </w:tc>
      </w:tr>
      <w:tr w:rsidR="00162615" w14:paraId="7DD2DE1B" w14:textId="77777777" w:rsidTr="00943557">
        <w:tc>
          <w:tcPr>
            <w:tcW w:w="0" w:type="auto"/>
          </w:tcPr>
          <w:p w14:paraId="604473BC" w14:textId="77777777" w:rsidR="00162615" w:rsidRPr="00FB791C" w:rsidRDefault="00162615" w:rsidP="00943557">
            <w:pPr>
              <w:pStyle w:val="TAL"/>
              <w:rPr>
                <w:sz w:val="16"/>
              </w:rPr>
            </w:pPr>
            <w:r>
              <w:rPr>
                <w:sz w:val="16"/>
              </w:rPr>
              <w:t>S5-223549</w:t>
            </w:r>
          </w:p>
        </w:tc>
        <w:tc>
          <w:tcPr>
            <w:tcW w:w="0" w:type="auto"/>
          </w:tcPr>
          <w:p w14:paraId="3D18D9E0" w14:textId="77777777" w:rsidR="00162615" w:rsidRPr="00FB791C" w:rsidRDefault="00162615" w:rsidP="00943557">
            <w:pPr>
              <w:pStyle w:val="TAL"/>
              <w:rPr>
                <w:sz w:val="16"/>
              </w:rPr>
            </w:pPr>
            <w:r>
              <w:rPr>
                <w:sz w:val="16"/>
              </w:rPr>
              <w:t>Alarm Handling Clarifications</w:t>
            </w:r>
          </w:p>
        </w:tc>
        <w:tc>
          <w:tcPr>
            <w:tcW w:w="0" w:type="auto"/>
          </w:tcPr>
          <w:p w14:paraId="7D6B3366" w14:textId="77777777" w:rsidR="00162615" w:rsidRPr="00FB791C" w:rsidRDefault="00162615" w:rsidP="00943557">
            <w:pPr>
              <w:pStyle w:val="TAL"/>
              <w:rPr>
                <w:sz w:val="16"/>
              </w:rPr>
            </w:pPr>
            <w:r>
              <w:rPr>
                <w:sz w:val="16"/>
              </w:rPr>
              <w:t>Ericsson Hungary Ltd</w:t>
            </w:r>
          </w:p>
        </w:tc>
        <w:tc>
          <w:tcPr>
            <w:tcW w:w="0" w:type="auto"/>
          </w:tcPr>
          <w:p w14:paraId="149FC5C5" w14:textId="77777777" w:rsidR="00162615" w:rsidRPr="00FB791C" w:rsidRDefault="00162615" w:rsidP="00943557">
            <w:pPr>
              <w:pStyle w:val="TAL"/>
              <w:rPr>
                <w:sz w:val="16"/>
              </w:rPr>
            </w:pPr>
            <w:r>
              <w:rPr>
                <w:sz w:val="16"/>
              </w:rPr>
              <w:t>28.622</w:t>
            </w:r>
          </w:p>
        </w:tc>
        <w:tc>
          <w:tcPr>
            <w:tcW w:w="0" w:type="auto"/>
          </w:tcPr>
          <w:p w14:paraId="5072D7D4" w14:textId="77777777" w:rsidR="00162615" w:rsidRPr="00FB791C" w:rsidRDefault="00162615" w:rsidP="00943557">
            <w:pPr>
              <w:pStyle w:val="TAL"/>
              <w:rPr>
                <w:sz w:val="16"/>
              </w:rPr>
            </w:pPr>
            <w:r>
              <w:rPr>
                <w:sz w:val="16"/>
              </w:rPr>
              <w:t>0158</w:t>
            </w:r>
          </w:p>
        </w:tc>
        <w:tc>
          <w:tcPr>
            <w:tcW w:w="0" w:type="auto"/>
          </w:tcPr>
          <w:p w14:paraId="60CEC1DF" w14:textId="77777777" w:rsidR="00162615" w:rsidRPr="00FB791C" w:rsidRDefault="00162615" w:rsidP="00943557">
            <w:pPr>
              <w:pStyle w:val="TAR"/>
              <w:rPr>
                <w:sz w:val="16"/>
              </w:rPr>
            </w:pPr>
            <w:r>
              <w:rPr>
                <w:sz w:val="16"/>
              </w:rPr>
              <w:t>1</w:t>
            </w:r>
          </w:p>
        </w:tc>
        <w:tc>
          <w:tcPr>
            <w:tcW w:w="0" w:type="auto"/>
          </w:tcPr>
          <w:p w14:paraId="76F06A64" w14:textId="77777777" w:rsidR="00162615" w:rsidRPr="00FB791C" w:rsidRDefault="00162615" w:rsidP="00943557">
            <w:pPr>
              <w:pStyle w:val="TAL"/>
              <w:rPr>
                <w:sz w:val="16"/>
              </w:rPr>
            </w:pPr>
            <w:r>
              <w:rPr>
                <w:sz w:val="16"/>
              </w:rPr>
              <w:t>Rel-17</w:t>
            </w:r>
          </w:p>
        </w:tc>
        <w:tc>
          <w:tcPr>
            <w:tcW w:w="0" w:type="auto"/>
          </w:tcPr>
          <w:p w14:paraId="002E6B21" w14:textId="77777777" w:rsidR="00162615" w:rsidRPr="00FB791C" w:rsidRDefault="00162615" w:rsidP="00943557">
            <w:pPr>
              <w:pStyle w:val="TAL"/>
              <w:rPr>
                <w:sz w:val="16"/>
              </w:rPr>
            </w:pPr>
            <w:r>
              <w:rPr>
                <w:sz w:val="16"/>
              </w:rPr>
              <w:t>A</w:t>
            </w:r>
          </w:p>
        </w:tc>
        <w:tc>
          <w:tcPr>
            <w:tcW w:w="0" w:type="auto"/>
          </w:tcPr>
          <w:p w14:paraId="0FD07A94" w14:textId="77777777" w:rsidR="00162615" w:rsidRPr="00FB791C" w:rsidRDefault="00162615" w:rsidP="00943557">
            <w:pPr>
              <w:pStyle w:val="TAL"/>
              <w:rPr>
                <w:sz w:val="16"/>
              </w:rPr>
            </w:pPr>
            <w:r>
              <w:rPr>
                <w:sz w:val="16"/>
              </w:rPr>
              <w:t>eNRM</w:t>
            </w:r>
          </w:p>
        </w:tc>
        <w:tc>
          <w:tcPr>
            <w:tcW w:w="0" w:type="auto"/>
          </w:tcPr>
          <w:p w14:paraId="4BFB2BF9" w14:textId="77777777" w:rsidR="00162615" w:rsidRPr="00FB791C" w:rsidRDefault="00162615" w:rsidP="00943557">
            <w:pPr>
              <w:pStyle w:val="TAL"/>
              <w:rPr>
                <w:sz w:val="16"/>
              </w:rPr>
            </w:pPr>
            <w:r>
              <w:rPr>
                <w:sz w:val="16"/>
              </w:rPr>
              <w:t>agreed</w:t>
            </w:r>
          </w:p>
        </w:tc>
      </w:tr>
      <w:tr w:rsidR="00162615" w14:paraId="47D7F815" w14:textId="77777777" w:rsidTr="00943557">
        <w:tc>
          <w:tcPr>
            <w:tcW w:w="0" w:type="auto"/>
          </w:tcPr>
          <w:p w14:paraId="1D9F9E62" w14:textId="77777777" w:rsidR="00162615" w:rsidRPr="00FB791C" w:rsidRDefault="00162615" w:rsidP="00943557">
            <w:pPr>
              <w:pStyle w:val="TAL"/>
              <w:rPr>
                <w:sz w:val="16"/>
              </w:rPr>
            </w:pPr>
            <w:r>
              <w:rPr>
                <w:sz w:val="16"/>
              </w:rPr>
              <w:t>S5-223366</w:t>
            </w:r>
          </w:p>
        </w:tc>
        <w:tc>
          <w:tcPr>
            <w:tcW w:w="0" w:type="auto"/>
          </w:tcPr>
          <w:p w14:paraId="0F8BD0B9" w14:textId="77777777" w:rsidR="00162615" w:rsidRPr="00FB791C" w:rsidRDefault="00162615" w:rsidP="00943557">
            <w:pPr>
              <w:pStyle w:val="TAL"/>
              <w:rPr>
                <w:sz w:val="16"/>
              </w:rPr>
            </w:pPr>
            <w:r>
              <w:rPr>
                <w:sz w:val="16"/>
              </w:rPr>
              <w:t>Rel-17 CR 28.532 Add alarm prediction solution (stage 2)</w:t>
            </w:r>
          </w:p>
        </w:tc>
        <w:tc>
          <w:tcPr>
            <w:tcW w:w="0" w:type="auto"/>
          </w:tcPr>
          <w:p w14:paraId="01D308C0" w14:textId="77777777" w:rsidR="00162615" w:rsidRPr="00FB791C" w:rsidRDefault="00162615" w:rsidP="00943557">
            <w:pPr>
              <w:pStyle w:val="TAL"/>
              <w:rPr>
                <w:sz w:val="16"/>
              </w:rPr>
            </w:pPr>
            <w:r>
              <w:rPr>
                <w:sz w:val="16"/>
              </w:rPr>
              <w:t>Nokia, Nokia Shanghai Bell</w:t>
            </w:r>
          </w:p>
        </w:tc>
        <w:tc>
          <w:tcPr>
            <w:tcW w:w="0" w:type="auto"/>
          </w:tcPr>
          <w:p w14:paraId="1803626D" w14:textId="77777777" w:rsidR="00162615" w:rsidRPr="00FB791C" w:rsidRDefault="00162615" w:rsidP="00943557">
            <w:pPr>
              <w:pStyle w:val="TAL"/>
              <w:rPr>
                <w:sz w:val="16"/>
              </w:rPr>
            </w:pPr>
            <w:r>
              <w:rPr>
                <w:sz w:val="16"/>
              </w:rPr>
              <w:t>28.622</w:t>
            </w:r>
          </w:p>
        </w:tc>
        <w:tc>
          <w:tcPr>
            <w:tcW w:w="0" w:type="auto"/>
          </w:tcPr>
          <w:p w14:paraId="54E3BDAD" w14:textId="77777777" w:rsidR="00162615" w:rsidRPr="00FB791C" w:rsidRDefault="00162615" w:rsidP="00943557">
            <w:pPr>
              <w:pStyle w:val="TAL"/>
              <w:rPr>
                <w:sz w:val="16"/>
              </w:rPr>
            </w:pPr>
            <w:r>
              <w:rPr>
                <w:sz w:val="16"/>
              </w:rPr>
              <w:t>0159</w:t>
            </w:r>
          </w:p>
        </w:tc>
        <w:tc>
          <w:tcPr>
            <w:tcW w:w="0" w:type="auto"/>
          </w:tcPr>
          <w:p w14:paraId="3FF06AAB" w14:textId="77777777" w:rsidR="00162615" w:rsidRPr="00FB791C" w:rsidRDefault="00162615" w:rsidP="00943557">
            <w:pPr>
              <w:pStyle w:val="TAR"/>
              <w:rPr>
                <w:sz w:val="16"/>
              </w:rPr>
            </w:pPr>
            <w:r>
              <w:rPr>
                <w:sz w:val="16"/>
              </w:rPr>
              <w:t>-</w:t>
            </w:r>
          </w:p>
        </w:tc>
        <w:tc>
          <w:tcPr>
            <w:tcW w:w="0" w:type="auto"/>
          </w:tcPr>
          <w:p w14:paraId="0538ED47" w14:textId="77777777" w:rsidR="00162615" w:rsidRPr="00FB791C" w:rsidRDefault="00162615" w:rsidP="00943557">
            <w:pPr>
              <w:pStyle w:val="TAL"/>
              <w:rPr>
                <w:sz w:val="16"/>
              </w:rPr>
            </w:pPr>
            <w:r>
              <w:rPr>
                <w:sz w:val="16"/>
              </w:rPr>
              <w:t>Rel-17</w:t>
            </w:r>
          </w:p>
        </w:tc>
        <w:tc>
          <w:tcPr>
            <w:tcW w:w="0" w:type="auto"/>
          </w:tcPr>
          <w:p w14:paraId="73F37762" w14:textId="77777777" w:rsidR="00162615" w:rsidRPr="00FB791C" w:rsidRDefault="00162615" w:rsidP="00943557">
            <w:pPr>
              <w:pStyle w:val="TAL"/>
              <w:rPr>
                <w:sz w:val="16"/>
              </w:rPr>
            </w:pPr>
            <w:r>
              <w:rPr>
                <w:sz w:val="16"/>
              </w:rPr>
              <w:t>B</w:t>
            </w:r>
          </w:p>
        </w:tc>
        <w:tc>
          <w:tcPr>
            <w:tcW w:w="0" w:type="auto"/>
          </w:tcPr>
          <w:p w14:paraId="5E37EC73" w14:textId="77777777" w:rsidR="00162615" w:rsidRPr="00FB791C" w:rsidRDefault="00162615" w:rsidP="00943557">
            <w:pPr>
              <w:pStyle w:val="TAL"/>
              <w:rPr>
                <w:sz w:val="16"/>
              </w:rPr>
            </w:pPr>
            <w:r>
              <w:rPr>
                <w:sz w:val="16"/>
              </w:rPr>
              <w:t>eMDAS</w:t>
            </w:r>
          </w:p>
        </w:tc>
        <w:tc>
          <w:tcPr>
            <w:tcW w:w="0" w:type="auto"/>
          </w:tcPr>
          <w:p w14:paraId="2276EFBD" w14:textId="77777777" w:rsidR="00162615" w:rsidRPr="00FB791C" w:rsidRDefault="00162615" w:rsidP="00943557">
            <w:pPr>
              <w:pStyle w:val="TAL"/>
              <w:rPr>
                <w:sz w:val="16"/>
              </w:rPr>
            </w:pPr>
            <w:r>
              <w:rPr>
                <w:sz w:val="16"/>
              </w:rPr>
              <w:t>not pursued</w:t>
            </w:r>
          </w:p>
        </w:tc>
      </w:tr>
      <w:tr w:rsidR="00162615" w14:paraId="27020E71" w14:textId="77777777" w:rsidTr="00943557">
        <w:tc>
          <w:tcPr>
            <w:tcW w:w="0" w:type="auto"/>
          </w:tcPr>
          <w:p w14:paraId="43550FFA" w14:textId="77777777" w:rsidR="00162615" w:rsidRPr="00FB791C" w:rsidRDefault="00162615" w:rsidP="00943557">
            <w:pPr>
              <w:pStyle w:val="TAL"/>
              <w:rPr>
                <w:sz w:val="16"/>
              </w:rPr>
            </w:pPr>
            <w:r>
              <w:rPr>
                <w:sz w:val="16"/>
              </w:rPr>
              <w:t>S5-223400</w:t>
            </w:r>
          </w:p>
        </w:tc>
        <w:tc>
          <w:tcPr>
            <w:tcW w:w="0" w:type="auto"/>
          </w:tcPr>
          <w:p w14:paraId="3152B533" w14:textId="77777777" w:rsidR="00162615" w:rsidRPr="00FB791C" w:rsidRDefault="00162615" w:rsidP="00943557">
            <w:pPr>
              <w:pStyle w:val="TAL"/>
              <w:rPr>
                <w:sz w:val="16"/>
              </w:rPr>
            </w:pPr>
            <w:r>
              <w:rPr>
                <w:sz w:val="16"/>
              </w:rPr>
              <w:t>Rel-17 TS28.622 enhance NRM to support access control</w:t>
            </w:r>
          </w:p>
        </w:tc>
        <w:tc>
          <w:tcPr>
            <w:tcW w:w="0" w:type="auto"/>
          </w:tcPr>
          <w:p w14:paraId="4CFE3507" w14:textId="77777777" w:rsidR="00162615" w:rsidRPr="00FB791C" w:rsidRDefault="00162615" w:rsidP="00943557">
            <w:pPr>
              <w:pStyle w:val="TAL"/>
              <w:rPr>
                <w:sz w:val="16"/>
              </w:rPr>
            </w:pPr>
            <w:r>
              <w:rPr>
                <w:sz w:val="16"/>
              </w:rPr>
              <w:t>Nokia, Nokia Shanghai Bell</w:t>
            </w:r>
          </w:p>
        </w:tc>
        <w:tc>
          <w:tcPr>
            <w:tcW w:w="0" w:type="auto"/>
          </w:tcPr>
          <w:p w14:paraId="4F451CAB" w14:textId="77777777" w:rsidR="00162615" w:rsidRPr="00FB791C" w:rsidRDefault="00162615" w:rsidP="00943557">
            <w:pPr>
              <w:pStyle w:val="TAL"/>
              <w:rPr>
                <w:sz w:val="16"/>
              </w:rPr>
            </w:pPr>
            <w:r>
              <w:rPr>
                <w:sz w:val="16"/>
              </w:rPr>
              <w:t>28.622</w:t>
            </w:r>
          </w:p>
        </w:tc>
        <w:tc>
          <w:tcPr>
            <w:tcW w:w="0" w:type="auto"/>
          </w:tcPr>
          <w:p w14:paraId="29699EC5" w14:textId="77777777" w:rsidR="00162615" w:rsidRPr="00FB791C" w:rsidRDefault="00162615" w:rsidP="00943557">
            <w:pPr>
              <w:pStyle w:val="TAL"/>
              <w:rPr>
                <w:sz w:val="16"/>
              </w:rPr>
            </w:pPr>
            <w:r>
              <w:rPr>
                <w:sz w:val="16"/>
              </w:rPr>
              <w:t>0160</w:t>
            </w:r>
          </w:p>
        </w:tc>
        <w:tc>
          <w:tcPr>
            <w:tcW w:w="0" w:type="auto"/>
          </w:tcPr>
          <w:p w14:paraId="53FCAC74" w14:textId="77777777" w:rsidR="00162615" w:rsidRPr="00FB791C" w:rsidRDefault="00162615" w:rsidP="00943557">
            <w:pPr>
              <w:pStyle w:val="TAR"/>
              <w:rPr>
                <w:sz w:val="16"/>
              </w:rPr>
            </w:pPr>
            <w:r>
              <w:rPr>
                <w:sz w:val="16"/>
              </w:rPr>
              <w:t>-</w:t>
            </w:r>
          </w:p>
        </w:tc>
        <w:tc>
          <w:tcPr>
            <w:tcW w:w="0" w:type="auto"/>
          </w:tcPr>
          <w:p w14:paraId="1F70C385" w14:textId="77777777" w:rsidR="00162615" w:rsidRPr="00FB791C" w:rsidRDefault="00162615" w:rsidP="00943557">
            <w:pPr>
              <w:pStyle w:val="TAL"/>
              <w:rPr>
                <w:sz w:val="16"/>
              </w:rPr>
            </w:pPr>
            <w:r>
              <w:rPr>
                <w:sz w:val="16"/>
              </w:rPr>
              <w:t>Rel-17</w:t>
            </w:r>
          </w:p>
        </w:tc>
        <w:tc>
          <w:tcPr>
            <w:tcW w:w="0" w:type="auto"/>
          </w:tcPr>
          <w:p w14:paraId="440995F0" w14:textId="77777777" w:rsidR="00162615" w:rsidRPr="00FB791C" w:rsidRDefault="00162615" w:rsidP="00943557">
            <w:pPr>
              <w:pStyle w:val="TAL"/>
              <w:rPr>
                <w:sz w:val="16"/>
              </w:rPr>
            </w:pPr>
            <w:r>
              <w:rPr>
                <w:sz w:val="16"/>
              </w:rPr>
              <w:t>B</w:t>
            </w:r>
          </w:p>
        </w:tc>
        <w:tc>
          <w:tcPr>
            <w:tcW w:w="0" w:type="auto"/>
          </w:tcPr>
          <w:p w14:paraId="3ECA031C" w14:textId="77777777" w:rsidR="00162615" w:rsidRPr="00FB791C" w:rsidRDefault="00162615" w:rsidP="00943557">
            <w:pPr>
              <w:pStyle w:val="TAL"/>
              <w:rPr>
                <w:sz w:val="16"/>
              </w:rPr>
            </w:pPr>
            <w:r>
              <w:rPr>
                <w:sz w:val="16"/>
              </w:rPr>
              <w:t>MSAC</w:t>
            </w:r>
          </w:p>
        </w:tc>
        <w:tc>
          <w:tcPr>
            <w:tcW w:w="0" w:type="auto"/>
          </w:tcPr>
          <w:p w14:paraId="66E62ABA" w14:textId="77777777" w:rsidR="00162615" w:rsidRPr="00FB791C" w:rsidRDefault="00162615" w:rsidP="00943557">
            <w:pPr>
              <w:pStyle w:val="TAL"/>
              <w:rPr>
                <w:sz w:val="16"/>
              </w:rPr>
            </w:pPr>
            <w:r>
              <w:rPr>
                <w:sz w:val="16"/>
              </w:rPr>
              <w:t>not pursued</w:t>
            </w:r>
          </w:p>
        </w:tc>
      </w:tr>
      <w:tr w:rsidR="00162615" w14:paraId="07B3ACB4" w14:textId="77777777" w:rsidTr="00943557">
        <w:tc>
          <w:tcPr>
            <w:tcW w:w="0" w:type="auto"/>
          </w:tcPr>
          <w:p w14:paraId="14F0DBF8" w14:textId="77777777" w:rsidR="00162615" w:rsidRPr="00FB791C" w:rsidRDefault="00162615" w:rsidP="00943557">
            <w:pPr>
              <w:pStyle w:val="TAL"/>
              <w:rPr>
                <w:sz w:val="16"/>
              </w:rPr>
            </w:pPr>
            <w:r>
              <w:rPr>
                <w:sz w:val="16"/>
              </w:rPr>
              <w:t>S5-223405</w:t>
            </w:r>
          </w:p>
        </w:tc>
        <w:tc>
          <w:tcPr>
            <w:tcW w:w="0" w:type="auto"/>
          </w:tcPr>
          <w:p w14:paraId="7733878A" w14:textId="77777777" w:rsidR="00162615" w:rsidRPr="00FB791C" w:rsidRDefault="00162615" w:rsidP="00943557">
            <w:pPr>
              <w:pStyle w:val="TAL"/>
              <w:rPr>
                <w:sz w:val="16"/>
              </w:rPr>
            </w:pPr>
            <w:r>
              <w:rPr>
                <w:sz w:val="16"/>
              </w:rPr>
              <w:t>Rel-15 CR 28.622 Clarification for IRP and SBMA framework</w:t>
            </w:r>
          </w:p>
        </w:tc>
        <w:tc>
          <w:tcPr>
            <w:tcW w:w="0" w:type="auto"/>
          </w:tcPr>
          <w:p w14:paraId="0EE3C028" w14:textId="77777777" w:rsidR="00162615" w:rsidRPr="00FB791C" w:rsidRDefault="00162615" w:rsidP="00943557">
            <w:pPr>
              <w:pStyle w:val="TAL"/>
              <w:rPr>
                <w:sz w:val="16"/>
              </w:rPr>
            </w:pPr>
            <w:r>
              <w:rPr>
                <w:sz w:val="16"/>
              </w:rPr>
              <w:t>Nokia, Nokia Shanghai Bell</w:t>
            </w:r>
          </w:p>
        </w:tc>
        <w:tc>
          <w:tcPr>
            <w:tcW w:w="0" w:type="auto"/>
          </w:tcPr>
          <w:p w14:paraId="524F7E4B" w14:textId="77777777" w:rsidR="00162615" w:rsidRPr="00FB791C" w:rsidRDefault="00162615" w:rsidP="00943557">
            <w:pPr>
              <w:pStyle w:val="TAL"/>
              <w:rPr>
                <w:sz w:val="16"/>
              </w:rPr>
            </w:pPr>
            <w:r>
              <w:rPr>
                <w:sz w:val="16"/>
              </w:rPr>
              <w:t>28.622</w:t>
            </w:r>
          </w:p>
        </w:tc>
        <w:tc>
          <w:tcPr>
            <w:tcW w:w="0" w:type="auto"/>
          </w:tcPr>
          <w:p w14:paraId="4EACF330" w14:textId="77777777" w:rsidR="00162615" w:rsidRPr="00FB791C" w:rsidRDefault="00162615" w:rsidP="00943557">
            <w:pPr>
              <w:pStyle w:val="TAL"/>
              <w:rPr>
                <w:sz w:val="16"/>
              </w:rPr>
            </w:pPr>
            <w:r>
              <w:rPr>
                <w:sz w:val="16"/>
              </w:rPr>
              <w:t>0161</w:t>
            </w:r>
          </w:p>
        </w:tc>
        <w:tc>
          <w:tcPr>
            <w:tcW w:w="0" w:type="auto"/>
          </w:tcPr>
          <w:p w14:paraId="5BFA6083" w14:textId="77777777" w:rsidR="00162615" w:rsidRPr="00FB791C" w:rsidRDefault="00162615" w:rsidP="00943557">
            <w:pPr>
              <w:pStyle w:val="TAR"/>
              <w:rPr>
                <w:sz w:val="16"/>
              </w:rPr>
            </w:pPr>
            <w:r>
              <w:rPr>
                <w:sz w:val="16"/>
              </w:rPr>
              <w:t>-</w:t>
            </w:r>
          </w:p>
        </w:tc>
        <w:tc>
          <w:tcPr>
            <w:tcW w:w="0" w:type="auto"/>
          </w:tcPr>
          <w:p w14:paraId="2F5566E5" w14:textId="77777777" w:rsidR="00162615" w:rsidRPr="00FB791C" w:rsidRDefault="00162615" w:rsidP="00943557">
            <w:pPr>
              <w:pStyle w:val="TAL"/>
              <w:rPr>
                <w:sz w:val="16"/>
              </w:rPr>
            </w:pPr>
            <w:r>
              <w:rPr>
                <w:sz w:val="16"/>
              </w:rPr>
              <w:t>Rel-15</w:t>
            </w:r>
          </w:p>
        </w:tc>
        <w:tc>
          <w:tcPr>
            <w:tcW w:w="0" w:type="auto"/>
          </w:tcPr>
          <w:p w14:paraId="7A5928D8" w14:textId="77777777" w:rsidR="00162615" w:rsidRPr="00FB791C" w:rsidRDefault="00162615" w:rsidP="00943557">
            <w:pPr>
              <w:pStyle w:val="TAL"/>
              <w:rPr>
                <w:sz w:val="16"/>
              </w:rPr>
            </w:pPr>
            <w:r>
              <w:rPr>
                <w:sz w:val="16"/>
              </w:rPr>
              <w:t>F</w:t>
            </w:r>
          </w:p>
        </w:tc>
        <w:tc>
          <w:tcPr>
            <w:tcW w:w="0" w:type="auto"/>
          </w:tcPr>
          <w:p w14:paraId="4980D583" w14:textId="77777777" w:rsidR="00162615" w:rsidRPr="00FB791C" w:rsidRDefault="00162615" w:rsidP="00943557">
            <w:pPr>
              <w:pStyle w:val="TAL"/>
              <w:rPr>
                <w:sz w:val="16"/>
              </w:rPr>
            </w:pPr>
            <w:r>
              <w:rPr>
                <w:sz w:val="16"/>
              </w:rPr>
              <w:t>TEI15</w:t>
            </w:r>
          </w:p>
        </w:tc>
        <w:tc>
          <w:tcPr>
            <w:tcW w:w="0" w:type="auto"/>
          </w:tcPr>
          <w:p w14:paraId="6E8BE3EB" w14:textId="77777777" w:rsidR="00162615" w:rsidRPr="00FB791C" w:rsidRDefault="00162615" w:rsidP="00943557">
            <w:pPr>
              <w:pStyle w:val="TAL"/>
              <w:rPr>
                <w:sz w:val="16"/>
              </w:rPr>
            </w:pPr>
            <w:r>
              <w:rPr>
                <w:sz w:val="16"/>
              </w:rPr>
              <w:t>not pursued</w:t>
            </w:r>
          </w:p>
        </w:tc>
      </w:tr>
      <w:tr w:rsidR="00162615" w14:paraId="30DEA297" w14:textId="77777777" w:rsidTr="00943557">
        <w:tc>
          <w:tcPr>
            <w:tcW w:w="0" w:type="auto"/>
          </w:tcPr>
          <w:p w14:paraId="12F53276" w14:textId="77777777" w:rsidR="00162615" w:rsidRPr="00FB791C" w:rsidRDefault="00162615" w:rsidP="00943557">
            <w:pPr>
              <w:pStyle w:val="TAL"/>
              <w:rPr>
                <w:sz w:val="16"/>
              </w:rPr>
            </w:pPr>
            <w:r>
              <w:rPr>
                <w:sz w:val="16"/>
              </w:rPr>
              <w:t>S5-223406</w:t>
            </w:r>
          </w:p>
        </w:tc>
        <w:tc>
          <w:tcPr>
            <w:tcW w:w="0" w:type="auto"/>
          </w:tcPr>
          <w:p w14:paraId="639D8DC4" w14:textId="77777777" w:rsidR="00162615" w:rsidRPr="00FB791C" w:rsidRDefault="00162615" w:rsidP="00943557">
            <w:pPr>
              <w:pStyle w:val="TAL"/>
              <w:rPr>
                <w:sz w:val="16"/>
              </w:rPr>
            </w:pPr>
            <w:r>
              <w:rPr>
                <w:sz w:val="16"/>
              </w:rPr>
              <w:t>Rel-16 CR 28.622 Clarification for IRP and SBMA framework</w:t>
            </w:r>
          </w:p>
        </w:tc>
        <w:tc>
          <w:tcPr>
            <w:tcW w:w="0" w:type="auto"/>
          </w:tcPr>
          <w:p w14:paraId="2E547B2F" w14:textId="77777777" w:rsidR="00162615" w:rsidRPr="00FB791C" w:rsidRDefault="00162615" w:rsidP="00943557">
            <w:pPr>
              <w:pStyle w:val="TAL"/>
              <w:rPr>
                <w:sz w:val="16"/>
              </w:rPr>
            </w:pPr>
            <w:r>
              <w:rPr>
                <w:sz w:val="16"/>
              </w:rPr>
              <w:t>Nokia, Nokia Shanghai Bell</w:t>
            </w:r>
          </w:p>
        </w:tc>
        <w:tc>
          <w:tcPr>
            <w:tcW w:w="0" w:type="auto"/>
          </w:tcPr>
          <w:p w14:paraId="7A0691E3" w14:textId="77777777" w:rsidR="00162615" w:rsidRPr="00FB791C" w:rsidRDefault="00162615" w:rsidP="00943557">
            <w:pPr>
              <w:pStyle w:val="TAL"/>
              <w:rPr>
                <w:sz w:val="16"/>
              </w:rPr>
            </w:pPr>
            <w:r>
              <w:rPr>
                <w:sz w:val="16"/>
              </w:rPr>
              <w:t>28.622</w:t>
            </w:r>
          </w:p>
        </w:tc>
        <w:tc>
          <w:tcPr>
            <w:tcW w:w="0" w:type="auto"/>
          </w:tcPr>
          <w:p w14:paraId="6917AD2B" w14:textId="77777777" w:rsidR="00162615" w:rsidRPr="00FB791C" w:rsidRDefault="00162615" w:rsidP="00943557">
            <w:pPr>
              <w:pStyle w:val="TAL"/>
              <w:rPr>
                <w:sz w:val="16"/>
              </w:rPr>
            </w:pPr>
            <w:r>
              <w:rPr>
                <w:sz w:val="16"/>
              </w:rPr>
              <w:t>0162</w:t>
            </w:r>
          </w:p>
        </w:tc>
        <w:tc>
          <w:tcPr>
            <w:tcW w:w="0" w:type="auto"/>
          </w:tcPr>
          <w:p w14:paraId="4C5B46A1" w14:textId="77777777" w:rsidR="00162615" w:rsidRPr="00FB791C" w:rsidRDefault="00162615" w:rsidP="00943557">
            <w:pPr>
              <w:pStyle w:val="TAR"/>
              <w:rPr>
                <w:sz w:val="16"/>
              </w:rPr>
            </w:pPr>
            <w:r>
              <w:rPr>
                <w:sz w:val="16"/>
              </w:rPr>
              <w:t>-</w:t>
            </w:r>
          </w:p>
        </w:tc>
        <w:tc>
          <w:tcPr>
            <w:tcW w:w="0" w:type="auto"/>
          </w:tcPr>
          <w:p w14:paraId="64B15991" w14:textId="77777777" w:rsidR="00162615" w:rsidRPr="00FB791C" w:rsidRDefault="00162615" w:rsidP="00943557">
            <w:pPr>
              <w:pStyle w:val="TAL"/>
              <w:rPr>
                <w:sz w:val="16"/>
              </w:rPr>
            </w:pPr>
            <w:r>
              <w:rPr>
                <w:sz w:val="16"/>
              </w:rPr>
              <w:t>Rel-16</w:t>
            </w:r>
          </w:p>
        </w:tc>
        <w:tc>
          <w:tcPr>
            <w:tcW w:w="0" w:type="auto"/>
          </w:tcPr>
          <w:p w14:paraId="02C5E9AB" w14:textId="77777777" w:rsidR="00162615" w:rsidRPr="00FB791C" w:rsidRDefault="00162615" w:rsidP="00943557">
            <w:pPr>
              <w:pStyle w:val="TAL"/>
              <w:rPr>
                <w:sz w:val="16"/>
              </w:rPr>
            </w:pPr>
            <w:r>
              <w:rPr>
                <w:sz w:val="16"/>
              </w:rPr>
              <w:t>A</w:t>
            </w:r>
          </w:p>
        </w:tc>
        <w:tc>
          <w:tcPr>
            <w:tcW w:w="0" w:type="auto"/>
          </w:tcPr>
          <w:p w14:paraId="7DA1FE5D" w14:textId="77777777" w:rsidR="00162615" w:rsidRPr="00FB791C" w:rsidRDefault="00162615" w:rsidP="00943557">
            <w:pPr>
              <w:pStyle w:val="TAL"/>
              <w:rPr>
                <w:sz w:val="16"/>
              </w:rPr>
            </w:pPr>
            <w:r>
              <w:rPr>
                <w:sz w:val="16"/>
              </w:rPr>
              <w:t>TEI15</w:t>
            </w:r>
          </w:p>
        </w:tc>
        <w:tc>
          <w:tcPr>
            <w:tcW w:w="0" w:type="auto"/>
          </w:tcPr>
          <w:p w14:paraId="4AA82D4C" w14:textId="77777777" w:rsidR="00162615" w:rsidRPr="00FB791C" w:rsidRDefault="00162615" w:rsidP="00943557">
            <w:pPr>
              <w:pStyle w:val="TAL"/>
              <w:rPr>
                <w:sz w:val="16"/>
              </w:rPr>
            </w:pPr>
            <w:r>
              <w:rPr>
                <w:sz w:val="16"/>
              </w:rPr>
              <w:t>not pursued</w:t>
            </w:r>
          </w:p>
        </w:tc>
      </w:tr>
      <w:tr w:rsidR="00162615" w14:paraId="642E80C6" w14:textId="77777777" w:rsidTr="00943557">
        <w:tc>
          <w:tcPr>
            <w:tcW w:w="0" w:type="auto"/>
          </w:tcPr>
          <w:p w14:paraId="6810367F" w14:textId="77777777" w:rsidR="00162615" w:rsidRPr="00FB791C" w:rsidRDefault="00162615" w:rsidP="00943557">
            <w:pPr>
              <w:pStyle w:val="TAL"/>
              <w:rPr>
                <w:sz w:val="16"/>
              </w:rPr>
            </w:pPr>
            <w:r>
              <w:rPr>
                <w:sz w:val="16"/>
              </w:rPr>
              <w:t>S5-223407</w:t>
            </w:r>
          </w:p>
        </w:tc>
        <w:tc>
          <w:tcPr>
            <w:tcW w:w="0" w:type="auto"/>
          </w:tcPr>
          <w:p w14:paraId="51079674" w14:textId="77777777" w:rsidR="00162615" w:rsidRPr="00FB791C" w:rsidRDefault="00162615" w:rsidP="00943557">
            <w:pPr>
              <w:pStyle w:val="TAL"/>
              <w:rPr>
                <w:sz w:val="16"/>
              </w:rPr>
            </w:pPr>
            <w:r>
              <w:rPr>
                <w:sz w:val="16"/>
              </w:rPr>
              <w:t>Rel-17 CR 28.622 Clarification for IRP and SBMA framework</w:t>
            </w:r>
          </w:p>
        </w:tc>
        <w:tc>
          <w:tcPr>
            <w:tcW w:w="0" w:type="auto"/>
          </w:tcPr>
          <w:p w14:paraId="2B23C4B2" w14:textId="77777777" w:rsidR="00162615" w:rsidRPr="00FB791C" w:rsidRDefault="00162615" w:rsidP="00943557">
            <w:pPr>
              <w:pStyle w:val="TAL"/>
              <w:rPr>
                <w:sz w:val="16"/>
              </w:rPr>
            </w:pPr>
            <w:r>
              <w:rPr>
                <w:sz w:val="16"/>
              </w:rPr>
              <w:t>Nokia, Nokia Shanghai Bell</w:t>
            </w:r>
          </w:p>
        </w:tc>
        <w:tc>
          <w:tcPr>
            <w:tcW w:w="0" w:type="auto"/>
          </w:tcPr>
          <w:p w14:paraId="163DB15D" w14:textId="77777777" w:rsidR="00162615" w:rsidRPr="00FB791C" w:rsidRDefault="00162615" w:rsidP="00943557">
            <w:pPr>
              <w:pStyle w:val="TAL"/>
              <w:rPr>
                <w:sz w:val="16"/>
              </w:rPr>
            </w:pPr>
            <w:r>
              <w:rPr>
                <w:sz w:val="16"/>
              </w:rPr>
              <w:t>28.622</w:t>
            </w:r>
          </w:p>
        </w:tc>
        <w:tc>
          <w:tcPr>
            <w:tcW w:w="0" w:type="auto"/>
          </w:tcPr>
          <w:p w14:paraId="57CA0850" w14:textId="77777777" w:rsidR="00162615" w:rsidRPr="00FB791C" w:rsidRDefault="00162615" w:rsidP="00943557">
            <w:pPr>
              <w:pStyle w:val="TAL"/>
              <w:rPr>
                <w:sz w:val="16"/>
              </w:rPr>
            </w:pPr>
            <w:r>
              <w:rPr>
                <w:sz w:val="16"/>
              </w:rPr>
              <w:t>0163</w:t>
            </w:r>
          </w:p>
        </w:tc>
        <w:tc>
          <w:tcPr>
            <w:tcW w:w="0" w:type="auto"/>
          </w:tcPr>
          <w:p w14:paraId="7CADC27F" w14:textId="77777777" w:rsidR="00162615" w:rsidRPr="00FB791C" w:rsidRDefault="00162615" w:rsidP="00943557">
            <w:pPr>
              <w:pStyle w:val="TAR"/>
              <w:rPr>
                <w:sz w:val="16"/>
              </w:rPr>
            </w:pPr>
            <w:r>
              <w:rPr>
                <w:sz w:val="16"/>
              </w:rPr>
              <w:t>-</w:t>
            </w:r>
          </w:p>
        </w:tc>
        <w:tc>
          <w:tcPr>
            <w:tcW w:w="0" w:type="auto"/>
          </w:tcPr>
          <w:p w14:paraId="310B6F62" w14:textId="77777777" w:rsidR="00162615" w:rsidRPr="00FB791C" w:rsidRDefault="00162615" w:rsidP="00943557">
            <w:pPr>
              <w:pStyle w:val="TAL"/>
              <w:rPr>
                <w:sz w:val="16"/>
              </w:rPr>
            </w:pPr>
            <w:r>
              <w:rPr>
                <w:sz w:val="16"/>
              </w:rPr>
              <w:t>Rel-17</w:t>
            </w:r>
          </w:p>
        </w:tc>
        <w:tc>
          <w:tcPr>
            <w:tcW w:w="0" w:type="auto"/>
          </w:tcPr>
          <w:p w14:paraId="1EBCD626" w14:textId="77777777" w:rsidR="00162615" w:rsidRPr="00FB791C" w:rsidRDefault="00162615" w:rsidP="00943557">
            <w:pPr>
              <w:pStyle w:val="TAL"/>
              <w:rPr>
                <w:sz w:val="16"/>
              </w:rPr>
            </w:pPr>
            <w:r>
              <w:rPr>
                <w:sz w:val="16"/>
              </w:rPr>
              <w:t>A</w:t>
            </w:r>
          </w:p>
        </w:tc>
        <w:tc>
          <w:tcPr>
            <w:tcW w:w="0" w:type="auto"/>
          </w:tcPr>
          <w:p w14:paraId="4D703796" w14:textId="77777777" w:rsidR="00162615" w:rsidRPr="00FB791C" w:rsidRDefault="00162615" w:rsidP="00943557">
            <w:pPr>
              <w:pStyle w:val="TAL"/>
              <w:rPr>
                <w:sz w:val="16"/>
              </w:rPr>
            </w:pPr>
            <w:r>
              <w:rPr>
                <w:sz w:val="16"/>
              </w:rPr>
              <w:t>TEI15</w:t>
            </w:r>
          </w:p>
        </w:tc>
        <w:tc>
          <w:tcPr>
            <w:tcW w:w="0" w:type="auto"/>
          </w:tcPr>
          <w:p w14:paraId="65114FC7" w14:textId="77777777" w:rsidR="00162615" w:rsidRPr="00FB791C" w:rsidRDefault="00162615" w:rsidP="00943557">
            <w:pPr>
              <w:pStyle w:val="TAL"/>
              <w:rPr>
                <w:sz w:val="16"/>
              </w:rPr>
            </w:pPr>
            <w:r>
              <w:rPr>
                <w:sz w:val="16"/>
              </w:rPr>
              <w:t>not pursued</w:t>
            </w:r>
          </w:p>
        </w:tc>
      </w:tr>
      <w:tr w:rsidR="00162615" w14:paraId="24D06754" w14:textId="77777777" w:rsidTr="00943557">
        <w:tc>
          <w:tcPr>
            <w:tcW w:w="0" w:type="auto"/>
          </w:tcPr>
          <w:p w14:paraId="670F12F4" w14:textId="77777777" w:rsidR="00162615" w:rsidRPr="00FB791C" w:rsidRDefault="00162615" w:rsidP="00943557">
            <w:pPr>
              <w:pStyle w:val="TAL"/>
              <w:rPr>
                <w:sz w:val="16"/>
              </w:rPr>
            </w:pPr>
            <w:r>
              <w:rPr>
                <w:sz w:val="16"/>
              </w:rPr>
              <w:t>S5-223484</w:t>
            </w:r>
          </w:p>
        </w:tc>
        <w:tc>
          <w:tcPr>
            <w:tcW w:w="0" w:type="auto"/>
          </w:tcPr>
          <w:p w14:paraId="4857117A" w14:textId="77777777" w:rsidR="00162615" w:rsidRPr="00FB791C" w:rsidRDefault="00162615" w:rsidP="00943557">
            <w:pPr>
              <w:pStyle w:val="TAL"/>
              <w:rPr>
                <w:sz w:val="16"/>
              </w:rPr>
            </w:pPr>
            <w:r>
              <w:rPr>
                <w:sz w:val="16"/>
              </w:rPr>
              <w:t xml:space="preserve">CR Rel-17 28.622 Generalize the </w:t>
            </w:r>
            <w:proofErr w:type="spellStart"/>
            <w:r>
              <w:rPr>
                <w:sz w:val="16"/>
              </w:rPr>
              <w:t>ThresholdInfo</w:t>
            </w:r>
            <w:proofErr w:type="spellEnd"/>
            <w:r>
              <w:rPr>
                <w:sz w:val="16"/>
              </w:rPr>
              <w:t xml:space="preserve"> data type</w:t>
            </w:r>
          </w:p>
        </w:tc>
        <w:tc>
          <w:tcPr>
            <w:tcW w:w="0" w:type="auto"/>
          </w:tcPr>
          <w:p w14:paraId="4F46524E" w14:textId="77777777" w:rsidR="00162615" w:rsidRPr="00FB791C" w:rsidRDefault="00162615" w:rsidP="00943557">
            <w:pPr>
              <w:pStyle w:val="TAL"/>
              <w:rPr>
                <w:sz w:val="16"/>
              </w:rPr>
            </w:pPr>
            <w:r>
              <w:rPr>
                <w:sz w:val="16"/>
              </w:rPr>
              <w:t>Intel</w:t>
            </w:r>
          </w:p>
        </w:tc>
        <w:tc>
          <w:tcPr>
            <w:tcW w:w="0" w:type="auto"/>
          </w:tcPr>
          <w:p w14:paraId="57D06422" w14:textId="77777777" w:rsidR="00162615" w:rsidRPr="00FB791C" w:rsidRDefault="00162615" w:rsidP="00943557">
            <w:pPr>
              <w:pStyle w:val="TAL"/>
              <w:rPr>
                <w:sz w:val="16"/>
              </w:rPr>
            </w:pPr>
            <w:r>
              <w:rPr>
                <w:sz w:val="16"/>
              </w:rPr>
              <w:t>28.622</w:t>
            </w:r>
          </w:p>
        </w:tc>
        <w:tc>
          <w:tcPr>
            <w:tcW w:w="0" w:type="auto"/>
          </w:tcPr>
          <w:p w14:paraId="709E5878" w14:textId="77777777" w:rsidR="00162615" w:rsidRPr="00FB791C" w:rsidRDefault="00162615" w:rsidP="00943557">
            <w:pPr>
              <w:pStyle w:val="TAL"/>
              <w:rPr>
                <w:sz w:val="16"/>
              </w:rPr>
            </w:pPr>
            <w:r>
              <w:rPr>
                <w:sz w:val="16"/>
              </w:rPr>
              <w:t>0164</w:t>
            </w:r>
          </w:p>
        </w:tc>
        <w:tc>
          <w:tcPr>
            <w:tcW w:w="0" w:type="auto"/>
          </w:tcPr>
          <w:p w14:paraId="05B4F7EC" w14:textId="77777777" w:rsidR="00162615" w:rsidRPr="00FB791C" w:rsidRDefault="00162615" w:rsidP="00943557">
            <w:pPr>
              <w:pStyle w:val="TAR"/>
              <w:rPr>
                <w:sz w:val="16"/>
              </w:rPr>
            </w:pPr>
            <w:r>
              <w:rPr>
                <w:sz w:val="16"/>
              </w:rPr>
              <w:t>-</w:t>
            </w:r>
          </w:p>
        </w:tc>
        <w:tc>
          <w:tcPr>
            <w:tcW w:w="0" w:type="auto"/>
          </w:tcPr>
          <w:p w14:paraId="0A97C3D2" w14:textId="77777777" w:rsidR="00162615" w:rsidRPr="00FB791C" w:rsidRDefault="00162615" w:rsidP="00943557">
            <w:pPr>
              <w:pStyle w:val="TAL"/>
              <w:rPr>
                <w:sz w:val="16"/>
              </w:rPr>
            </w:pPr>
            <w:r>
              <w:rPr>
                <w:sz w:val="16"/>
              </w:rPr>
              <w:t>Rel-17</w:t>
            </w:r>
          </w:p>
        </w:tc>
        <w:tc>
          <w:tcPr>
            <w:tcW w:w="0" w:type="auto"/>
          </w:tcPr>
          <w:p w14:paraId="7B4013C5" w14:textId="77777777" w:rsidR="00162615" w:rsidRPr="00FB791C" w:rsidRDefault="00162615" w:rsidP="00943557">
            <w:pPr>
              <w:pStyle w:val="TAL"/>
              <w:rPr>
                <w:sz w:val="16"/>
              </w:rPr>
            </w:pPr>
            <w:r>
              <w:rPr>
                <w:sz w:val="16"/>
              </w:rPr>
              <w:t>C</w:t>
            </w:r>
          </w:p>
        </w:tc>
        <w:tc>
          <w:tcPr>
            <w:tcW w:w="0" w:type="auto"/>
          </w:tcPr>
          <w:p w14:paraId="64436D84" w14:textId="77777777" w:rsidR="00162615" w:rsidRPr="00FB791C" w:rsidRDefault="00162615" w:rsidP="00943557">
            <w:pPr>
              <w:pStyle w:val="TAL"/>
              <w:rPr>
                <w:sz w:val="16"/>
              </w:rPr>
            </w:pPr>
            <w:r>
              <w:rPr>
                <w:sz w:val="16"/>
              </w:rPr>
              <w:t>eMDAS</w:t>
            </w:r>
          </w:p>
        </w:tc>
        <w:tc>
          <w:tcPr>
            <w:tcW w:w="0" w:type="auto"/>
          </w:tcPr>
          <w:p w14:paraId="09CD5206" w14:textId="77777777" w:rsidR="00162615" w:rsidRPr="00FB791C" w:rsidRDefault="00162615" w:rsidP="00943557">
            <w:pPr>
              <w:pStyle w:val="TAL"/>
              <w:rPr>
                <w:sz w:val="16"/>
              </w:rPr>
            </w:pPr>
            <w:r>
              <w:rPr>
                <w:sz w:val="16"/>
              </w:rPr>
              <w:t>not pursued</w:t>
            </w:r>
          </w:p>
        </w:tc>
      </w:tr>
      <w:tr w:rsidR="00162615" w14:paraId="091AFFDE" w14:textId="77777777" w:rsidTr="00943557">
        <w:tc>
          <w:tcPr>
            <w:tcW w:w="0" w:type="auto"/>
          </w:tcPr>
          <w:p w14:paraId="6A18CF5D" w14:textId="77777777" w:rsidR="00162615" w:rsidRPr="00FB791C" w:rsidRDefault="00162615" w:rsidP="00943557">
            <w:pPr>
              <w:pStyle w:val="TAL"/>
              <w:rPr>
                <w:sz w:val="16"/>
              </w:rPr>
            </w:pPr>
            <w:r>
              <w:rPr>
                <w:sz w:val="16"/>
              </w:rPr>
              <w:t>S5-223511</w:t>
            </w:r>
          </w:p>
        </w:tc>
        <w:tc>
          <w:tcPr>
            <w:tcW w:w="0" w:type="auto"/>
          </w:tcPr>
          <w:p w14:paraId="54D8186C" w14:textId="77777777" w:rsidR="00162615" w:rsidRPr="00FB791C" w:rsidRDefault="00162615" w:rsidP="00943557">
            <w:pPr>
              <w:pStyle w:val="TAL"/>
              <w:rPr>
                <w:sz w:val="16"/>
              </w:rPr>
            </w:pPr>
            <w:r>
              <w:rPr>
                <w:sz w:val="16"/>
              </w:rPr>
              <w:t xml:space="preserve">Adding </w:t>
            </w:r>
            <w:proofErr w:type="spellStart"/>
            <w:r>
              <w:rPr>
                <w:sz w:val="16"/>
              </w:rPr>
              <w:t>QMCJob</w:t>
            </w:r>
            <w:proofErr w:type="spellEnd"/>
          </w:p>
        </w:tc>
        <w:tc>
          <w:tcPr>
            <w:tcW w:w="0" w:type="auto"/>
          </w:tcPr>
          <w:p w14:paraId="012DC7D2" w14:textId="77777777" w:rsidR="00162615" w:rsidRPr="00FB791C" w:rsidRDefault="00162615" w:rsidP="00943557">
            <w:pPr>
              <w:pStyle w:val="TAL"/>
              <w:rPr>
                <w:sz w:val="16"/>
              </w:rPr>
            </w:pPr>
            <w:r>
              <w:rPr>
                <w:sz w:val="16"/>
              </w:rPr>
              <w:t>Ericsson Limited</w:t>
            </w:r>
          </w:p>
        </w:tc>
        <w:tc>
          <w:tcPr>
            <w:tcW w:w="0" w:type="auto"/>
          </w:tcPr>
          <w:p w14:paraId="54577BEF" w14:textId="77777777" w:rsidR="00162615" w:rsidRPr="00FB791C" w:rsidRDefault="00162615" w:rsidP="00943557">
            <w:pPr>
              <w:pStyle w:val="TAL"/>
              <w:rPr>
                <w:sz w:val="16"/>
              </w:rPr>
            </w:pPr>
            <w:r>
              <w:rPr>
                <w:sz w:val="16"/>
              </w:rPr>
              <w:t>28.622</w:t>
            </w:r>
          </w:p>
        </w:tc>
        <w:tc>
          <w:tcPr>
            <w:tcW w:w="0" w:type="auto"/>
          </w:tcPr>
          <w:p w14:paraId="3B3A65F4" w14:textId="77777777" w:rsidR="00162615" w:rsidRPr="00FB791C" w:rsidRDefault="00162615" w:rsidP="00943557">
            <w:pPr>
              <w:pStyle w:val="TAL"/>
              <w:rPr>
                <w:sz w:val="16"/>
              </w:rPr>
            </w:pPr>
            <w:r>
              <w:rPr>
                <w:sz w:val="16"/>
              </w:rPr>
              <w:t>0165</w:t>
            </w:r>
          </w:p>
        </w:tc>
        <w:tc>
          <w:tcPr>
            <w:tcW w:w="0" w:type="auto"/>
          </w:tcPr>
          <w:p w14:paraId="4A6616AF" w14:textId="77777777" w:rsidR="00162615" w:rsidRPr="00FB791C" w:rsidRDefault="00162615" w:rsidP="00943557">
            <w:pPr>
              <w:pStyle w:val="TAR"/>
              <w:rPr>
                <w:sz w:val="16"/>
              </w:rPr>
            </w:pPr>
            <w:r>
              <w:rPr>
                <w:sz w:val="16"/>
              </w:rPr>
              <w:t>-</w:t>
            </w:r>
          </w:p>
        </w:tc>
        <w:tc>
          <w:tcPr>
            <w:tcW w:w="0" w:type="auto"/>
          </w:tcPr>
          <w:p w14:paraId="498117A2" w14:textId="77777777" w:rsidR="00162615" w:rsidRPr="00FB791C" w:rsidRDefault="00162615" w:rsidP="00943557">
            <w:pPr>
              <w:pStyle w:val="TAL"/>
              <w:rPr>
                <w:sz w:val="16"/>
              </w:rPr>
            </w:pPr>
            <w:r>
              <w:rPr>
                <w:sz w:val="16"/>
              </w:rPr>
              <w:t>Rel-17</w:t>
            </w:r>
          </w:p>
        </w:tc>
        <w:tc>
          <w:tcPr>
            <w:tcW w:w="0" w:type="auto"/>
          </w:tcPr>
          <w:p w14:paraId="78747671" w14:textId="77777777" w:rsidR="00162615" w:rsidRPr="00FB791C" w:rsidRDefault="00162615" w:rsidP="00943557">
            <w:pPr>
              <w:pStyle w:val="TAL"/>
              <w:rPr>
                <w:sz w:val="16"/>
              </w:rPr>
            </w:pPr>
            <w:r>
              <w:rPr>
                <w:sz w:val="16"/>
              </w:rPr>
              <w:t>B</w:t>
            </w:r>
          </w:p>
        </w:tc>
        <w:tc>
          <w:tcPr>
            <w:tcW w:w="0" w:type="auto"/>
          </w:tcPr>
          <w:p w14:paraId="26F0D007" w14:textId="77777777" w:rsidR="00162615" w:rsidRPr="00FB791C" w:rsidRDefault="00162615" w:rsidP="00943557">
            <w:pPr>
              <w:pStyle w:val="TAL"/>
              <w:rPr>
                <w:sz w:val="16"/>
              </w:rPr>
            </w:pPr>
            <w:r>
              <w:rPr>
                <w:sz w:val="16"/>
              </w:rPr>
              <w:t>eQoE</w:t>
            </w:r>
          </w:p>
        </w:tc>
        <w:tc>
          <w:tcPr>
            <w:tcW w:w="0" w:type="auto"/>
          </w:tcPr>
          <w:p w14:paraId="7F69637F" w14:textId="77777777" w:rsidR="00162615" w:rsidRPr="00FB791C" w:rsidRDefault="00162615" w:rsidP="00943557">
            <w:pPr>
              <w:pStyle w:val="TAL"/>
              <w:rPr>
                <w:sz w:val="16"/>
              </w:rPr>
            </w:pPr>
            <w:r>
              <w:rPr>
                <w:sz w:val="16"/>
              </w:rPr>
              <w:t>not pursued</w:t>
            </w:r>
          </w:p>
        </w:tc>
      </w:tr>
      <w:tr w:rsidR="00162615" w14:paraId="625986F4" w14:textId="77777777" w:rsidTr="00943557">
        <w:tc>
          <w:tcPr>
            <w:tcW w:w="0" w:type="auto"/>
          </w:tcPr>
          <w:p w14:paraId="6BD69D85" w14:textId="77777777" w:rsidR="00162615" w:rsidRPr="00FB791C" w:rsidRDefault="00162615" w:rsidP="00943557">
            <w:pPr>
              <w:pStyle w:val="TAL"/>
              <w:rPr>
                <w:sz w:val="16"/>
              </w:rPr>
            </w:pPr>
            <w:r>
              <w:rPr>
                <w:sz w:val="16"/>
              </w:rPr>
              <w:t>S5-223588</w:t>
            </w:r>
          </w:p>
        </w:tc>
        <w:tc>
          <w:tcPr>
            <w:tcW w:w="0" w:type="auto"/>
          </w:tcPr>
          <w:p w14:paraId="2365E829" w14:textId="77777777" w:rsidR="00162615" w:rsidRPr="00FB791C" w:rsidRDefault="00162615" w:rsidP="00943557">
            <w:pPr>
              <w:pStyle w:val="TAL"/>
              <w:rPr>
                <w:sz w:val="16"/>
              </w:rPr>
            </w:pPr>
            <w:r>
              <w:rPr>
                <w:sz w:val="16"/>
              </w:rPr>
              <w:t>Rel-17 CR 28.622 Add stage 2 for management data collection and discovery</w:t>
            </w:r>
          </w:p>
        </w:tc>
        <w:tc>
          <w:tcPr>
            <w:tcW w:w="0" w:type="auto"/>
          </w:tcPr>
          <w:p w14:paraId="178835A7" w14:textId="77777777" w:rsidR="00162615" w:rsidRPr="00FB791C" w:rsidRDefault="00162615" w:rsidP="00943557">
            <w:pPr>
              <w:pStyle w:val="TAL"/>
              <w:rPr>
                <w:sz w:val="16"/>
              </w:rPr>
            </w:pPr>
            <w:r>
              <w:rPr>
                <w:sz w:val="16"/>
              </w:rPr>
              <w:t>Nokia</w:t>
            </w:r>
          </w:p>
        </w:tc>
        <w:tc>
          <w:tcPr>
            <w:tcW w:w="0" w:type="auto"/>
          </w:tcPr>
          <w:p w14:paraId="5F7F0974" w14:textId="77777777" w:rsidR="00162615" w:rsidRPr="00FB791C" w:rsidRDefault="00162615" w:rsidP="00943557">
            <w:pPr>
              <w:pStyle w:val="TAL"/>
              <w:rPr>
                <w:sz w:val="16"/>
              </w:rPr>
            </w:pPr>
            <w:r>
              <w:rPr>
                <w:sz w:val="16"/>
              </w:rPr>
              <w:t>28.622</w:t>
            </w:r>
          </w:p>
        </w:tc>
        <w:tc>
          <w:tcPr>
            <w:tcW w:w="0" w:type="auto"/>
          </w:tcPr>
          <w:p w14:paraId="279A936A" w14:textId="77777777" w:rsidR="00162615" w:rsidRPr="00FB791C" w:rsidRDefault="00162615" w:rsidP="00943557">
            <w:pPr>
              <w:pStyle w:val="TAL"/>
              <w:rPr>
                <w:sz w:val="16"/>
              </w:rPr>
            </w:pPr>
            <w:r>
              <w:rPr>
                <w:sz w:val="16"/>
              </w:rPr>
              <w:t>0166</w:t>
            </w:r>
          </w:p>
        </w:tc>
        <w:tc>
          <w:tcPr>
            <w:tcW w:w="0" w:type="auto"/>
          </w:tcPr>
          <w:p w14:paraId="70160F0A" w14:textId="77777777" w:rsidR="00162615" w:rsidRPr="00FB791C" w:rsidRDefault="00162615" w:rsidP="00943557">
            <w:pPr>
              <w:pStyle w:val="TAR"/>
              <w:rPr>
                <w:sz w:val="16"/>
              </w:rPr>
            </w:pPr>
            <w:r>
              <w:rPr>
                <w:sz w:val="16"/>
              </w:rPr>
              <w:t>-</w:t>
            </w:r>
          </w:p>
        </w:tc>
        <w:tc>
          <w:tcPr>
            <w:tcW w:w="0" w:type="auto"/>
          </w:tcPr>
          <w:p w14:paraId="194BE20E" w14:textId="77777777" w:rsidR="00162615" w:rsidRPr="00FB791C" w:rsidRDefault="00162615" w:rsidP="00943557">
            <w:pPr>
              <w:pStyle w:val="TAL"/>
              <w:rPr>
                <w:sz w:val="16"/>
              </w:rPr>
            </w:pPr>
            <w:r>
              <w:rPr>
                <w:sz w:val="16"/>
              </w:rPr>
              <w:t>Rel-17</w:t>
            </w:r>
          </w:p>
        </w:tc>
        <w:tc>
          <w:tcPr>
            <w:tcW w:w="0" w:type="auto"/>
          </w:tcPr>
          <w:p w14:paraId="0F2BEA76" w14:textId="77777777" w:rsidR="00162615" w:rsidRPr="00FB791C" w:rsidRDefault="00162615" w:rsidP="00943557">
            <w:pPr>
              <w:pStyle w:val="TAL"/>
              <w:rPr>
                <w:sz w:val="16"/>
              </w:rPr>
            </w:pPr>
            <w:r>
              <w:rPr>
                <w:sz w:val="16"/>
              </w:rPr>
              <w:t>B</w:t>
            </w:r>
          </w:p>
        </w:tc>
        <w:tc>
          <w:tcPr>
            <w:tcW w:w="0" w:type="auto"/>
          </w:tcPr>
          <w:p w14:paraId="22CE6D43" w14:textId="77777777" w:rsidR="00162615" w:rsidRPr="00FB791C" w:rsidRDefault="00162615" w:rsidP="00943557">
            <w:pPr>
              <w:pStyle w:val="TAL"/>
              <w:rPr>
                <w:sz w:val="16"/>
              </w:rPr>
            </w:pPr>
            <w:r>
              <w:rPr>
                <w:sz w:val="16"/>
              </w:rPr>
              <w:t>MADCOL</w:t>
            </w:r>
          </w:p>
        </w:tc>
        <w:tc>
          <w:tcPr>
            <w:tcW w:w="0" w:type="auto"/>
          </w:tcPr>
          <w:p w14:paraId="64426640" w14:textId="77777777" w:rsidR="00162615" w:rsidRPr="00FB791C" w:rsidRDefault="00162615" w:rsidP="00943557">
            <w:pPr>
              <w:pStyle w:val="TAL"/>
              <w:rPr>
                <w:sz w:val="16"/>
              </w:rPr>
            </w:pPr>
            <w:r>
              <w:rPr>
                <w:sz w:val="16"/>
              </w:rPr>
              <w:t>agreed</w:t>
            </w:r>
          </w:p>
        </w:tc>
      </w:tr>
      <w:tr w:rsidR="00162615" w14:paraId="61C61123" w14:textId="77777777" w:rsidTr="00943557">
        <w:tc>
          <w:tcPr>
            <w:tcW w:w="0" w:type="auto"/>
          </w:tcPr>
          <w:p w14:paraId="1F9B3973" w14:textId="77777777" w:rsidR="00162615" w:rsidRPr="00FB791C" w:rsidRDefault="00162615" w:rsidP="00943557">
            <w:pPr>
              <w:pStyle w:val="TAL"/>
              <w:rPr>
                <w:sz w:val="16"/>
              </w:rPr>
            </w:pPr>
            <w:r>
              <w:rPr>
                <w:sz w:val="16"/>
              </w:rPr>
              <w:t>S5-223030</w:t>
            </w:r>
          </w:p>
        </w:tc>
        <w:tc>
          <w:tcPr>
            <w:tcW w:w="0" w:type="auto"/>
          </w:tcPr>
          <w:p w14:paraId="20F7BF74" w14:textId="77777777" w:rsidR="00162615" w:rsidRPr="00FB791C" w:rsidRDefault="00162615" w:rsidP="00943557">
            <w:pPr>
              <w:pStyle w:val="TAL"/>
              <w:rPr>
                <w:sz w:val="16"/>
              </w:rPr>
            </w:pPr>
            <w:r>
              <w:rPr>
                <w:sz w:val="16"/>
              </w:rPr>
              <w:t>Rel-16 CR 28.623 Stage 3 Yang fix for 3GPP Common Trace</w:t>
            </w:r>
          </w:p>
        </w:tc>
        <w:tc>
          <w:tcPr>
            <w:tcW w:w="0" w:type="auto"/>
          </w:tcPr>
          <w:p w14:paraId="5B789457" w14:textId="77777777" w:rsidR="00162615" w:rsidRPr="00FB791C" w:rsidRDefault="00162615" w:rsidP="00943557">
            <w:pPr>
              <w:pStyle w:val="TAL"/>
              <w:rPr>
                <w:sz w:val="16"/>
              </w:rPr>
            </w:pPr>
            <w:r>
              <w:rPr>
                <w:sz w:val="16"/>
              </w:rPr>
              <w:t>Nokia, Nokia Shanghai Bell, Ericsson</w:t>
            </w:r>
          </w:p>
        </w:tc>
        <w:tc>
          <w:tcPr>
            <w:tcW w:w="0" w:type="auto"/>
          </w:tcPr>
          <w:p w14:paraId="3BDFA738" w14:textId="77777777" w:rsidR="00162615" w:rsidRPr="00FB791C" w:rsidRDefault="00162615" w:rsidP="00943557">
            <w:pPr>
              <w:pStyle w:val="TAL"/>
              <w:rPr>
                <w:sz w:val="16"/>
              </w:rPr>
            </w:pPr>
            <w:r>
              <w:rPr>
                <w:sz w:val="16"/>
              </w:rPr>
              <w:t>28.623</w:t>
            </w:r>
          </w:p>
        </w:tc>
        <w:tc>
          <w:tcPr>
            <w:tcW w:w="0" w:type="auto"/>
          </w:tcPr>
          <w:p w14:paraId="0E1EF27A" w14:textId="77777777" w:rsidR="00162615" w:rsidRPr="00FB791C" w:rsidRDefault="00162615" w:rsidP="00943557">
            <w:pPr>
              <w:pStyle w:val="TAL"/>
              <w:rPr>
                <w:sz w:val="16"/>
              </w:rPr>
            </w:pPr>
            <w:r>
              <w:rPr>
                <w:sz w:val="16"/>
              </w:rPr>
              <w:t>0157</w:t>
            </w:r>
          </w:p>
        </w:tc>
        <w:tc>
          <w:tcPr>
            <w:tcW w:w="0" w:type="auto"/>
          </w:tcPr>
          <w:p w14:paraId="5448F1B5" w14:textId="77777777" w:rsidR="00162615" w:rsidRPr="00FB791C" w:rsidRDefault="00162615" w:rsidP="00943557">
            <w:pPr>
              <w:pStyle w:val="TAR"/>
              <w:rPr>
                <w:sz w:val="16"/>
              </w:rPr>
            </w:pPr>
            <w:r>
              <w:rPr>
                <w:sz w:val="16"/>
              </w:rPr>
              <w:t>-</w:t>
            </w:r>
          </w:p>
        </w:tc>
        <w:tc>
          <w:tcPr>
            <w:tcW w:w="0" w:type="auto"/>
          </w:tcPr>
          <w:p w14:paraId="0D6DA039" w14:textId="77777777" w:rsidR="00162615" w:rsidRPr="00FB791C" w:rsidRDefault="00162615" w:rsidP="00943557">
            <w:pPr>
              <w:pStyle w:val="TAL"/>
              <w:rPr>
                <w:sz w:val="16"/>
              </w:rPr>
            </w:pPr>
            <w:r>
              <w:rPr>
                <w:sz w:val="16"/>
              </w:rPr>
              <w:t>Rel-16</w:t>
            </w:r>
          </w:p>
        </w:tc>
        <w:tc>
          <w:tcPr>
            <w:tcW w:w="0" w:type="auto"/>
          </w:tcPr>
          <w:p w14:paraId="41A85AA9" w14:textId="77777777" w:rsidR="00162615" w:rsidRPr="00FB791C" w:rsidRDefault="00162615" w:rsidP="00943557">
            <w:pPr>
              <w:pStyle w:val="TAL"/>
              <w:rPr>
                <w:sz w:val="16"/>
              </w:rPr>
            </w:pPr>
            <w:r>
              <w:rPr>
                <w:sz w:val="16"/>
              </w:rPr>
              <w:t>F</w:t>
            </w:r>
          </w:p>
        </w:tc>
        <w:tc>
          <w:tcPr>
            <w:tcW w:w="0" w:type="auto"/>
          </w:tcPr>
          <w:p w14:paraId="72AAE8D2" w14:textId="77777777" w:rsidR="00162615" w:rsidRPr="00FB791C" w:rsidRDefault="00162615" w:rsidP="00943557">
            <w:pPr>
              <w:pStyle w:val="TAL"/>
              <w:rPr>
                <w:sz w:val="16"/>
              </w:rPr>
            </w:pPr>
            <w:r>
              <w:rPr>
                <w:sz w:val="16"/>
              </w:rPr>
              <w:t>TEI16</w:t>
            </w:r>
          </w:p>
        </w:tc>
        <w:tc>
          <w:tcPr>
            <w:tcW w:w="0" w:type="auto"/>
          </w:tcPr>
          <w:p w14:paraId="21B2C1EB" w14:textId="77777777" w:rsidR="00162615" w:rsidRPr="00FB791C" w:rsidRDefault="00162615" w:rsidP="00943557">
            <w:pPr>
              <w:pStyle w:val="TAL"/>
              <w:rPr>
                <w:sz w:val="16"/>
              </w:rPr>
            </w:pPr>
            <w:r>
              <w:rPr>
                <w:sz w:val="16"/>
              </w:rPr>
              <w:t>withdrawn</w:t>
            </w:r>
          </w:p>
        </w:tc>
      </w:tr>
      <w:tr w:rsidR="00162615" w14:paraId="5965E40E" w14:textId="77777777" w:rsidTr="00943557">
        <w:tc>
          <w:tcPr>
            <w:tcW w:w="0" w:type="auto"/>
          </w:tcPr>
          <w:p w14:paraId="068C5179" w14:textId="77777777" w:rsidR="00162615" w:rsidRPr="00FB791C" w:rsidRDefault="00162615" w:rsidP="00943557">
            <w:pPr>
              <w:pStyle w:val="TAL"/>
              <w:rPr>
                <w:sz w:val="16"/>
              </w:rPr>
            </w:pPr>
            <w:r>
              <w:rPr>
                <w:sz w:val="16"/>
              </w:rPr>
              <w:t>S5-223031</w:t>
            </w:r>
          </w:p>
        </w:tc>
        <w:tc>
          <w:tcPr>
            <w:tcW w:w="0" w:type="auto"/>
          </w:tcPr>
          <w:p w14:paraId="501E35B2" w14:textId="77777777" w:rsidR="00162615" w:rsidRPr="00FB791C" w:rsidRDefault="00162615" w:rsidP="00943557">
            <w:pPr>
              <w:pStyle w:val="TAL"/>
              <w:rPr>
                <w:sz w:val="16"/>
              </w:rPr>
            </w:pPr>
            <w:r>
              <w:rPr>
                <w:sz w:val="16"/>
              </w:rPr>
              <w:t>Rel-16 CR 28.623 Stage 3 Yang fix for 3GPP Common Trace</w:t>
            </w:r>
          </w:p>
        </w:tc>
        <w:tc>
          <w:tcPr>
            <w:tcW w:w="0" w:type="auto"/>
          </w:tcPr>
          <w:p w14:paraId="31FEC3FC" w14:textId="77777777" w:rsidR="00162615" w:rsidRPr="00FB791C" w:rsidRDefault="00162615" w:rsidP="00943557">
            <w:pPr>
              <w:pStyle w:val="TAL"/>
              <w:rPr>
                <w:sz w:val="16"/>
              </w:rPr>
            </w:pPr>
            <w:r>
              <w:rPr>
                <w:sz w:val="16"/>
              </w:rPr>
              <w:t>Nokia, Nokia Shanghai Bell, Ericsson</w:t>
            </w:r>
          </w:p>
        </w:tc>
        <w:tc>
          <w:tcPr>
            <w:tcW w:w="0" w:type="auto"/>
          </w:tcPr>
          <w:p w14:paraId="15B1579E" w14:textId="77777777" w:rsidR="00162615" w:rsidRPr="00FB791C" w:rsidRDefault="00162615" w:rsidP="00943557">
            <w:pPr>
              <w:pStyle w:val="TAL"/>
              <w:rPr>
                <w:sz w:val="16"/>
              </w:rPr>
            </w:pPr>
            <w:r>
              <w:rPr>
                <w:sz w:val="16"/>
              </w:rPr>
              <w:t>28.623</w:t>
            </w:r>
          </w:p>
        </w:tc>
        <w:tc>
          <w:tcPr>
            <w:tcW w:w="0" w:type="auto"/>
          </w:tcPr>
          <w:p w14:paraId="4F7AFD4C" w14:textId="77777777" w:rsidR="00162615" w:rsidRPr="00FB791C" w:rsidRDefault="00162615" w:rsidP="00943557">
            <w:pPr>
              <w:pStyle w:val="TAL"/>
              <w:rPr>
                <w:sz w:val="16"/>
              </w:rPr>
            </w:pPr>
            <w:r>
              <w:rPr>
                <w:sz w:val="16"/>
              </w:rPr>
              <w:t>0158</w:t>
            </w:r>
          </w:p>
        </w:tc>
        <w:tc>
          <w:tcPr>
            <w:tcW w:w="0" w:type="auto"/>
          </w:tcPr>
          <w:p w14:paraId="3C542F97" w14:textId="77777777" w:rsidR="00162615" w:rsidRPr="00FB791C" w:rsidRDefault="00162615" w:rsidP="00943557">
            <w:pPr>
              <w:pStyle w:val="TAR"/>
              <w:rPr>
                <w:sz w:val="16"/>
              </w:rPr>
            </w:pPr>
            <w:r>
              <w:rPr>
                <w:sz w:val="16"/>
              </w:rPr>
              <w:t>-</w:t>
            </w:r>
          </w:p>
        </w:tc>
        <w:tc>
          <w:tcPr>
            <w:tcW w:w="0" w:type="auto"/>
          </w:tcPr>
          <w:p w14:paraId="04B28BAD" w14:textId="77777777" w:rsidR="00162615" w:rsidRPr="00FB791C" w:rsidRDefault="00162615" w:rsidP="00943557">
            <w:pPr>
              <w:pStyle w:val="TAL"/>
              <w:rPr>
                <w:sz w:val="16"/>
              </w:rPr>
            </w:pPr>
            <w:r>
              <w:rPr>
                <w:sz w:val="16"/>
              </w:rPr>
              <w:t>Rel-16</w:t>
            </w:r>
          </w:p>
        </w:tc>
        <w:tc>
          <w:tcPr>
            <w:tcW w:w="0" w:type="auto"/>
          </w:tcPr>
          <w:p w14:paraId="50A51AD4" w14:textId="77777777" w:rsidR="00162615" w:rsidRPr="00FB791C" w:rsidRDefault="00162615" w:rsidP="00943557">
            <w:pPr>
              <w:pStyle w:val="TAL"/>
              <w:rPr>
                <w:sz w:val="16"/>
              </w:rPr>
            </w:pPr>
            <w:r>
              <w:rPr>
                <w:sz w:val="16"/>
              </w:rPr>
              <w:t>F</w:t>
            </w:r>
          </w:p>
        </w:tc>
        <w:tc>
          <w:tcPr>
            <w:tcW w:w="0" w:type="auto"/>
          </w:tcPr>
          <w:p w14:paraId="69030C95" w14:textId="77777777" w:rsidR="00162615" w:rsidRPr="00FB791C" w:rsidRDefault="00162615" w:rsidP="00943557">
            <w:pPr>
              <w:pStyle w:val="TAL"/>
              <w:rPr>
                <w:sz w:val="16"/>
              </w:rPr>
            </w:pPr>
            <w:r>
              <w:rPr>
                <w:sz w:val="16"/>
              </w:rPr>
              <w:t>TEI16</w:t>
            </w:r>
          </w:p>
        </w:tc>
        <w:tc>
          <w:tcPr>
            <w:tcW w:w="0" w:type="auto"/>
          </w:tcPr>
          <w:p w14:paraId="35069A9A" w14:textId="77777777" w:rsidR="00162615" w:rsidRPr="00FB791C" w:rsidRDefault="00162615" w:rsidP="00943557">
            <w:pPr>
              <w:pStyle w:val="TAL"/>
              <w:rPr>
                <w:sz w:val="16"/>
              </w:rPr>
            </w:pPr>
            <w:r>
              <w:rPr>
                <w:sz w:val="16"/>
              </w:rPr>
              <w:t>agreed</w:t>
            </w:r>
          </w:p>
        </w:tc>
      </w:tr>
      <w:tr w:rsidR="00162615" w14:paraId="79EAE17C" w14:textId="77777777" w:rsidTr="00943557">
        <w:tc>
          <w:tcPr>
            <w:tcW w:w="0" w:type="auto"/>
          </w:tcPr>
          <w:p w14:paraId="34EACC52" w14:textId="77777777" w:rsidR="00162615" w:rsidRPr="00FB791C" w:rsidRDefault="00162615" w:rsidP="00943557">
            <w:pPr>
              <w:pStyle w:val="TAL"/>
              <w:rPr>
                <w:sz w:val="16"/>
              </w:rPr>
            </w:pPr>
            <w:r>
              <w:rPr>
                <w:sz w:val="16"/>
              </w:rPr>
              <w:t>S5-223032</w:t>
            </w:r>
          </w:p>
        </w:tc>
        <w:tc>
          <w:tcPr>
            <w:tcW w:w="0" w:type="auto"/>
          </w:tcPr>
          <w:p w14:paraId="2EAD3A76" w14:textId="77777777" w:rsidR="00162615" w:rsidRPr="00FB791C" w:rsidRDefault="00162615" w:rsidP="00943557">
            <w:pPr>
              <w:pStyle w:val="TAL"/>
              <w:rPr>
                <w:sz w:val="16"/>
              </w:rPr>
            </w:pPr>
            <w:r>
              <w:rPr>
                <w:sz w:val="16"/>
              </w:rPr>
              <w:t>Rel 17 TS 28.623 Stage 3 Yang fix for 3GPP Common Trace</w:t>
            </w:r>
          </w:p>
        </w:tc>
        <w:tc>
          <w:tcPr>
            <w:tcW w:w="0" w:type="auto"/>
          </w:tcPr>
          <w:p w14:paraId="46A87E15" w14:textId="77777777" w:rsidR="00162615" w:rsidRPr="00FB791C" w:rsidRDefault="00162615" w:rsidP="00943557">
            <w:pPr>
              <w:pStyle w:val="TAL"/>
              <w:rPr>
                <w:sz w:val="16"/>
              </w:rPr>
            </w:pPr>
            <w:r>
              <w:rPr>
                <w:sz w:val="16"/>
              </w:rPr>
              <w:t>Nokia, Nokia Shanghai Bell, Ericsson</w:t>
            </w:r>
          </w:p>
        </w:tc>
        <w:tc>
          <w:tcPr>
            <w:tcW w:w="0" w:type="auto"/>
          </w:tcPr>
          <w:p w14:paraId="48F9D4D4" w14:textId="77777777" w:rsidR="00162615" w:rsidRPr="00FB791C" w:rsidRDefault="00162615" w:rsidP="00943557">
            <w:pPr>
              <w:pStyle w:val="TAL"/>
              <w:rPr>
                <w:sz w:val="16"/>
              </w:rPr>
            </w:pPr>
            <w:r>
              <w:rPr>
                <w:sz w:val="16"/>
              </w:rPr>
              <w:t>28.623</w:t>
            </w:r>
          </w:p>
        </w:tc>
        <w:tc>
          <w:tcPr>
            <w:tcW w:w="0" w:type="auto"/>
          </w:tcPr>
          <w:p w14:paraId="3366A3C1" w14:textId="77777777" w:rsidR="00162615" w:rsidRPr="00FB791C" w:rsidRDefault="00162615" w:rsidP="00943557">
            <w:pPr>
              <w:pStyle w:val="TAL"/>
              <w:rPr>
                <w:sz w:val="16"/>
              </w:rPr>
            </w:pPr>
            <w:r>
              <w:rPr>
                <w:sz w:val="16"/>
              </w:rPr>
              <w:t>0159</w:t>
            </w:r>
          </w:p>
        </w:tc>
        <w:tc>
          <w:tcPr>
            <w:tcW w:w="0" w:type="auto"/>
          </w:tcPr>
          <w:p w14:paraId="03A4FBAF" w14:textId="77777777" w:rsidR="00162615" w:rsidRPr="00FB791C" w:rsidRDefault="00162615" w:rsidP="00943557">
            <w:pPr>
              <w:pStyle w:val="TAR"/>
              <w:rPr>
                <w:sz w:val="16"/>
              </w:rPr>
            </w:pPr>
            <w:r>
              <w:rPr>
                <w:sz w:val="16"/>
              </w:rPr>
              <w:t>-</w:t>
            </w:r>
          </w:p>
        </w:tc>
        <w:tc>
          <w:tcPr>
            <w:tcW w:w="0" w:type="auto"/>
          </w:tcPr>
          <w:p w14:paraId="6B581082" w14:textId="77777777" w:rsidR="00162615" w:rsidRPr="00FB791C" w:rsidRDefault="00162615" w:rsidP="00943557">
            <w:pPr>
              <w:pStyle w:val="TAL"/>
              <w:rPr>
                <w:sz w:val="16"/>
              </w:rPr>
            </w:pPr>
            <w:r>
              <w:rPr>
                <w:sz w:val="16"/>
              </w:rPr>
              <w:t>Rel-17</w:t>
            </w:r>
          </w:p>
        </w:tc>
        <w:tc>
          <w:tcPr>
            <w:tcW w:w="0" w:type="auto"/>
          </w:tcPr>
          <w:p w14:paraId="2C7E4450" w14:textId="77777777" w:rsidR="00162615" w:rsidRPr="00FB791C" w:rsidRDefault="00162615" w:rsidP="00943557">
            <w:pPr>
              <w:pStyle w:val="TAL"/>
              <w:rPr>
                <w:sz w:val="16"/>
              </w:rPr>
            </w:pPr>
            <w:r>
              <w:rPr>
                <w:sz w:val="16"/>
              </w:rPr>
              <w:t>A</w:t>
            </w:r>
          </w:p>
        </w:tc>
        <w:tc>
          <w:tcPr>
            <w:tcW w:w="0" w:type="auto"/>
          </w:tcPr>
          <w:p w14:paraId="030F78EC" w14:textId="77777777" w:rsidR="00162615" w:rsidRPr="00FB791C" w:rsidRDefault="00162615" w:rsidP="00943557">
            <w:pPr>
              <w:pStyle w:val="TAL"/>
              <w:rPr>
                <w:sz w:val="16"/>
              </w:rPr>
            </w:pPr>
            <w:r>
              <w:rPr>
                <w:sz w:val="16"/>
              </w:rPr>
              <w:t>TEI16</w:t>
            </w:r>
          </w:p>
        </w:tc>
        <w:tc>
          <w:tcPr>
            <w:tcW w:w="0" w:type="auto"/>
          </w:tcPr>
          <w:p w14:paraId="039EB0A2" w14:textId="77777777" w:rsidR="00162615" w:rsidRPr="00FB791C" w:rsidRDefault="00162615" w:rsidP="00943557">
            <w:pPr>
              <w:pStyle w:val="TAL"/>
              <w:rPr>
                <w:sz w:val="16"/>
              </w:rPr>
            </w:pPr>
            <w:r>
              <w:rPr>
                <w:sz w:val="16"/>
              </w:rPr>
              <w:t>agreed</w:t>
            </w:r>
          </w:p>
        </w:tc>
      </w:tr>
      <w:tr w:rsidR="00162615" w14:paraId="19EC73F8" w14:textId="77777777" w:rsidTr="00943557">
        <w:tc>
          <w:tcPr>
            <w:tcW w:w="0" w:type="auto"/>
          </w:tcPr>
          <w:p w14:paraId="42D95071" w14:textId="77777777" w:rsidR="00162615" w:rsidRPr="00FB791C" w:rsidRDefault="00162615" w:rsidP="00943557">
            <w:pPr>
              <w:pStyle w:val="TAL"/>
              <w:rPr>
                <w:sz w:val="16"/>
              </w:rPr>
            </w:pPr>
            <w:r>
              <w:rPr>
                <w:sz w:val="16"/>
              </w:rPr>
              <w:t>S5-223058</w:t>
            </w:r>
          </w:p>
        </w:tc>
        <w:tc>
          <w:tcPr>
            <w:tcW w:w="0" w:type="auto"/>
          </w:tcPr>
          <w:p w14:paraId="25EFDA17"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7D8E726D" w14:textId="77777777" w:rsidR="00162615" w:rsidRPr="00FB791C" w:rsidRDefault="00162615" w:rsidP="00943557">
            <w:pPr>
              <w:pStyle w:val="TAL"/>
              <w:rPr>
                <w:sz w:val="16"/>
              </w:rPr>
            </w:pPr>
            <w:r>
              <w:rPr>
                <w:sz w:val="16"/>
              </w:rPr>
              <w:t>Nokia, Nokia Shanghai Bell</w:t>
            </w:r>
          </w:p>
        </w:tc>
        <w:tc>
          <w:tcPr>
            <w:tcW w:w="0" w:type="auto"/>
          </w:tcPr>
          <w:p w14:paraId="5CC8CA23" w14:textId="77777777" w:rsidR="00162615" w:rsidRPr="00FB791C" w:rsidRDefault="00162615" w:rsidP="00943557">
            <w:pPr>
              <w:pStyle w:val="TAL"/>
              <w:rPr>
                <w:sz w:val="16"/>
              </w:rPr>
            </w:pPr>
            <w:r>
              <w:rPr>
                <w:sz w:val="16"/>
              </w:rPr>
              <w:t>28.623</w:t>
            </w:r>
          </w:p>
        </w:tc>
        <w:tc>
          <w:tcPr>
            <w:tcW w:w="0" w:type="auto"/>
          </w:tcPr>
          <w:p w14:paraId="1DFF9B60" w14:textId="77777777" w:rsidR="00162615" w:rsidRPr="00FB791C" w:rsidRDefault="00162615" w:rsidP="00943557">
            <w:pPr>
              <w:pStyle w:val="TAL"/>
              <w:rPr>
                <w:sz w:val="16"/>
              </w:rPr>
            </w:pPr>
            <w:r>
              <w:rPr>
                <w:sz w:val="16"/>
              </w:rPr>
              <w:t>0160</w:t>
            </w:r>
          </w:p>
        </w:tc>
        <w:tc>
          <w:tcPr>
            <w:tcW w:w="0" w:type="auto"/>
          </w:tcPr>
          <w:p w14:paraId="71F8729C" w14:textId="77777777" w:rsidR="00162615" w:rsidRPr="00FB791C" w:rsidRDefault="00162615" w:rsidP="00943557">
            <w:pPr>
              <w:pStyle w:val="TAR"/>
              <w:rPr>
                <w:sz w:val="16"/>
              </w:rPr>
            </w:pPr>
            <w:r>
              <w:rPr>
                <w:sz w:val="16"/>
              </w:rPr>
              <w:t>-</w:t>
            </w:r>
          </w:p>
        </w:tc>
        <w:tc>
          <w:tcPr>
            <w:tcW w:w="0" w:type="auto"/>
          </w:tcPr>
          <w:p w14:paraId="6351C87A" w14:textId="77777777" w:rsidR="00162615" w:rsidRPr="00FB791C" w:rsidRDefault="00162615" w:rsidP="00943557">
            <w:pPr>
              <w:pStyle w:val="TAL"/>
              <w:rPr>
                <w:sz w:val="16"/>
              </w:rPr>
            </w:pPr>
            <w:r>
              <w:rPr>
                <w:sz w:val="16"/>
              </w:rPr>
              <w:t>Rel-16</w:t>
            </w:r>
          </w:p>
        </w:tc>
        <w:tc>
          <w:tcPr>
            <w:tcW w:w="0" w:type="auto"/>
          </w:tcPr>
          <w:p w14:paraId="5384C942" w14:textId="77777777" w:rsidR="00162615" w:rsidRPr="00FB791C" w:rsidRDefault="00162615" w:rsidP="00943557">
            <w:pPr>
              <w:pStyle w:val="TAL"/>
              <w:rPr>
                <w:sz w:val="16"/>
              </w:rPr>
            </w:pPr>
            <w:r>
              <w:rPr>
                <w:sz w:val="16"/>
              </w:rPr>
              <w:t>F</w:t>
            </w:r>
          </w:p>
        </w:tc>
        <w:tc>
          <w:tcPr>
            <w:tcW w:w="0" w:type="auto"/>
          </w:tcPr>
          <w:p w14:paraId="2829DA1F" w14:textId="77777777" w:rsidR="00162615" w:rsidRPr="00FB791C" w:rsidRDefault="00162615" w:rsidP="00943557">
            <w:pPr>
              <w:pStyle w:val="TAL"/>
              <w:rPr>
                <w:sz w:val="16"/>
              </w:rPr>
            </w:pPr>
            <w:r>
              <w:rPr>
                <w:sz w:val="16"/>
              </w:rPr>
              <w:t>TEI16</w:t>
            </w:r>
          </w:p>
        </w:tc>
        <w:tc>
          <w:tcPr>
            <w:tcW w:w="0" w:type="auto"/>
          </w:tcPr>
          <w:p w14:paraId="68A19560" w14:textId="77777777" w:rsidR="00162615" w:rsidRPr="00FB791C" w:rsidRDefault="00162615" w:rsidP="00943557">
            <w:pPr>
              <w:pStyle w:val="TAL"/>
              <w:rPr>
                <w:sz w:val="16"/>
              </w:rPr>
            </w:pPr>
            <w:r>
              <w:rPr>
                <w:sz w:val="16"/>
              </w:rPr>
              <w:t>revised</w:t>
            </w:r>
          </w:p>
        </w:tc>
      </w:tr>
      <w:tr w:rsidR="00162615" w14:paraId="54091B07" w14:textId="77777777" w:rsidTr="00943557">
        <w:tc>
          <w:tcPr>
            <w:tcW w:w="0" w:type="auto"/>
          </w:tcPr>
          <w:p w14:paraId="1F29C0BF" w14:textId="77777777" w:rsidR="00162615" w:rsidRPr="00FB791C" w:rsidRDefault="00162615" w:rsidP="00943557">
            <w:pPr>
              <w:pStyle w:val="TAL"/>
              <w:rPr>
                <w:sz w:val="16"/>
              </w:rPr>
            </w:pPr>
            <w:r>
              <w:rPr>
                <w:sz w:val="16"/>
              </w:rPr>
              <w:t>S5-223533</w:t>
            </w:r>
          </w:p>
        </w:tc>
        <w:tc>
          <w:tcPr>
            <w:tcW w:w="0" w:type="auto"/>
          </w:tcPr>
          <w:p w14:paraId="1FD41616"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26601466" w14:textId="77777777" w:rsidR="00162615" w:rsidRPr="00FB791C" w:rsidRDefault="00162615" w:rsidP="00943557">
            <w:pPr>
              <w:pStyle w:val="TAL"/>
              <w:rPr>
                <w:sz w:val="16"/>
              </w:rPr>
            </w:pPr>
            <w:r>
              <w:rPr>
                <w:sz w:val="16"/>
              </w:rPr>
              <w:t>Nokia, Nokia Shanghai Bell</w:t>
            </w:r>
          </w:p>
        </w:tc>
        <w:tc>
          <w:tcPr>
            <w:tcW w:w="0" w:type="auto"/>
          </w:tcPr>
          <w:p w14:paraId="4EFB4EB1" w14:textId="77777777" w:rsidR="00162615" w:rsidRPr="00FB791C" w:rsidRDefault="00162615" w:rsidP="00943557">
            <w:pPr>
              <w:pStyle w:val="TAL"/>
              <w:rPr>
                <w:sz w:val="16"/>
              </w:rPr>
            </w:pPr>
            <w:r>
              <w:rPr>
                <w:sz w:val="16"/>
              </w:rPr>
              <w:t>28.623</w:t>
            </w:r>
          </w:p>
        </w:tc>
        <w:tc>
          <w:tcPr>
            <w:tcW w:w="0" w:type="auto"/>
          </w:tcPr>
          <w:p w14:paraId="1A06BAA3" w14:textId="77777777" w:rsidR="00162615" w:rsidRPr="00FB791C" w:rsidRDefault="00162615" w:rsidP="00943557">
            <w:pPr>
              <w:pStyle w:val="TAL"/>
              <w:rPr>
                <w:sz w:val="16"/>
              </w:rPr>
            </w:pPr>
            <w:r>
              <w:rPr>
                <w:sz w:val="16"/>
              </w:rPr>
              <w:t>0160</w:t>
            </w:r>
          </w:p>
        </w:tc>
        <w:tc>
          <w:tcPr>
            <w:tcW w:w="0" w:type="auto"/>
          </w:tcPr>
          <w:p w14:paraId="0F32CCFE" w14:textId="77777777" w:rsidR="00162615" w:rsidRPr="00FB791C" w:rsidRDefault="00162615" w:rsidP="00943557">
            <w:pPr>
              <w:pStyle w:val="TAR"/>
              <w:rPr>
                <w:sz w:val="16"/>
              </w:rPr>
            </w:pPr>
            <w:r>
              <w:rPr>
                <w:sz w:val="16"/>
              </w:rPr>
              <w:t>1</w:t>
            </w:r>
          </w:p>
        </w:tc>
        <w:tc>
          <w:tcPr>
            <w:tcW w:w="0" w:type="auto"/>
          </w:tcPr>
          <w:p w14:paraId="2AEEF495" w14:textId="77777777" w:rsidR="00162615" w:rsidRPr="00FB791C" w:rsidRDefault="00162615" w:rsidP="00943557">
            <w:pPr>
              <w:pStyle w:val="TAL"/>
              <w:rPr>
                <w:sz w:val="16"/>
              </w:rPr>
            </w:pPr>
            <w:r>
              <w:rPr>
                <w:sz w:val="16"/>
              </w:rPr>
              <w:t>Rel-16</w:t>
            </w:r>
          </w:p>
        </w:tc>
        <w:tc>
          <w:tcPr>
            <w:tcW w:w="0" w:type="auto"/>
          </w:tcPr>
          <w:p w14:paraId="2C29B679" w14:textId="77777777" w:rsidR="00162615" w:rsidRPr="00FB791C" w:rsidRDefault="00162615" w:rsidP="00943557">
            <w:pPr>
              <w:pStyle w:val="TAL"/>
              <w:rPr>
                <w:sz w:val="16"/>
              </w:rPr>
            </w:pPr>
            <w:r>
              <w:rPr>
                <w:sz w:val="16"/>
              </w:rPr>
              <w:t>F</w:t>
            </w:r>
          </w:p>
        </w:tc>
        <w:tc>
          <w:tcPr>
            <w:tcW w:w="0" w:type="auto"/>
          </w:tcPr>
          <w:p w14:paraId="5749F83A" w14:textId="77777777" w:rsidR="00162615" w:rsidRPr="00FB791C" w:rsidRDefault="00162615" w:rsidP="00943557">
            <w:pPr>
              <w:pStyle w:val="TAL"/>
              <w:rPr>
                <w:sz w:val="16"/>
              </w:rPr>
            </w:pPr>
            <w:r>
              <w:rPr>
                <w:sz w:val="16"/>
              </w:rPr>
              <w:t>TEI16</w:t>
            </w:r>
          </w:p>
        </w:tc>
        <w:tc>
          <w:tcPr>
            <w:tcW w:w="0" w:type="auto"/>
          </w:tcPr>
          <w:p w14:paraId="4BC4B2B8" w14:textId="77777777" w:rsidR="00162615" w:rsidRPr="00FB791C" w:rsidRDefault="00162615" w:rsidP="00943557">
            <w:pPr>
              <w:pStyle w:val="TAL"/>
              <w:rPr>
                <w:sz w:val="16"/>
              </w:rPr>
            </w:pPr>
            <w:r>
              <w:rPr>
                <w:sz w:val="16"/>
              </w:rPr>
              <w:t>agreed</w:t>
            </w:r>
          </w:p>
        </w:tc>
      </w:tr>
      <w:tr w:rsidR="00162615" w14:paraId="18F9A6A5" w14:textId="77777777" w:rsidTr="00943557">
        <w:tc>
          <w:tcPr>
            <w:tcW w:w="0" w:type="auto"/>
          </w:tcPr>
          <w:p w14:paraId="7C5EC1BE" w14:textId="77777777" w:rsidR="00162615" w:rsidRPr="00FB791C" w:rsidRDefault="00162615" w:rsidP="00943557">
            <w:pPr>
              <w:pStyle w:val="TAL"/>
              <w:rPr>
                <w:sz w:val="16"/>
              </w:rPr>
            </w:pPr>
            <w:r>
              <w:rPr>
                <w:sz w:val="16"/>
              </w:rPr>
              <w:t>S5-223059</w:t>
            </w:r>
          </w:p>
        </w:tc>
        <w:tc>
          <w:tcPr>
            <w:tcW w:w="0" w:type="auto"/>
          </w:tcPr>
          <w:p w14:paraId="5A3B8CEF"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399A90DB" w14:textId="77777777" w:rsidR="00162615" w:rsidRPr="00FB791C" w:rsidRDefault="00162615" w:rsidP="00943557">
            <w:pPr>
              <w:pStyle w:val="TAL"/>
              <w:rPr>
                <w:sz w:val="16"/>
              </w:rPr>
            </w:pPr>
            <w:r>
              <w:rPr>
                <w:sz w:val="16"/>
              </w:rPr>
              <w:t>Nokia, Nokia Shanghai Bell</w:t>
            </w:r>
          </w:p>
        </w:tc>
        <w:tc>
          <w:tcPr>
            <w:tcW w:w="0" w:type="auto"/>
          </w:tcPr>
          <w:p w14:paraId="79B3E7D7" w14:textId="77777777" w:rsidR="00162615" w:rsidRPr="00FB791C" w:rsidRDefault="00162615" w:rsidP="00943557">
            <w:pPr>
              <w:pStyle w:val="TAL"/>
              <w:rPr>
                <w:sz w:val="16"/>
              </w:rPr>
            </w:pPr>
            <w:r>
              <w:rPr>
                <w:sz w:val="16"/>
              </w:rPr>
              <w:t>28.623</w:t>
            </w:r>
          </w:p>
        </w:tc>
        <w:tc>
          <w:tcPr>
            <w:tcW w:w="0" w:type="auto"/>
          </w:tcPr>
          <w:p w14:paraId="05D20B7C" w14:textId="77777777" w:rsidR="00162615" w:rsidRPr="00FB791C" w:rsidRDefault="00162615" w:rsidP="00943557">
            <w:pPr>
              <w:pStyle w:val="TAL"/>
              <w:rPr>
                <w:sz w:val="16"/>
              </w:rPr>
            </w:pPr>
            <w:r>
              <w:rPr>
                <w:sz w:val="16"/>
              </w:rPr>
              <w:t>0161</w:t>
            </w:r>
          </w:p>
        </w:tc>
        <w:tc>
          <w:tcPr>
            <w:tcW w:w="0" w:type="auto"/>
          </w:tcPr>
          <w:p w14:paraId="660F4892" w14:textId="77777777" w:rsidR="00162615" w:rsidRPr="00FB791C" w:rsidRDefault="00162615" w:rsidP="00943557">
            <w:pPr>
              <w:pStyle w:val="TAR"/>
              <w:rPr>
                <w:sz w:val="16"/>
              </w:rPr>
            </w:pPr>
            <w:r>
              <w:rPr>
                <w:sz w:val="16"/>
              </w:rPr>
              <w:t>-</w:t>
            </w:r>
          </w:p>
        </w:tc>
        <w:tc>
          <w:tcPr>
            <w:tcW w:w="0" w:type="auto"/>
          </w:tcPr>
          <w:p w14:paraId="735FEF8A" w14:textId="77777777" w:rsidR="00162615" w:rsidRPr="00FB791C" w:rsidRDefault="00162615" w:rsidP="00943557">
            <w:pPr>
              <w:pStyle w:val="TAL"/>
              <w:rPr>
                <w:sz w:val="16"/>
              </w:rPr>
            </w:pPr>
            <w:r>
              <w:rPr>
                <w:sz w:val="16"/>
              </w:rPr>
              <w:t>Rel-16</w:t>
            </w:r>
          </w:p>
        </w:tc>
        <w:tc>
          <w:tcPr>
            <w:tcW w:w="0" w:type="auto"/>
          </w:tcPr>
          <w:p w14:paraId="42756D8E" w14:textId="77777777" w:rsidR="00162615" w:rsidRPr="00FB791C" w:rsidRDefault="00162615" w:rsidP="00943557">
            <w:pPr>
              <w:pStyle w:val="TAL"/>
              <w:rPr>
                <w:sz w:val="16"/>
              </w:rPr>
            </w:pPr>
            <w:r>
              <w:rPr>
                <w:sz w:val="16"/>
              </w:rPr>
              <w:t>F</w:t>
            </w:r>
          </w:p>
        </w:tc>
        <w:tc>
          <w:tcPr>
            <w:tcW w:w="0" w:type="auto"/>
          </w:tcPr>
          <w:p w14:paraId="2DF8B422" w14:textId="77777777" w:rsidR="00162615" w:rsidRPr="00FB791C" w:rsidRDefault="00162615" w:rsidP="00943557">
            <w:pPr>
              <w:pStyle w:val="TAL"/>
              <w:rPr>
                <w:sz w:val="16"/>
              </w:rPr>
            </w:pPr>
            <w:r>
              <w:rPr>
                <w:sz w:val="16"/>
              </w:rPr>
              <w:t>TEI16</w:t>
            </w:r>
          </w:p>
        </w:tc>
        <w:tc>
          <w:tcPr>
            <w:tcW w:w="0" w:type="auto"/>
          </w:tcPr>
          <w:p w14:paraId="39234422" w14:textId="77777777" w:rsidR="00162615" w:rsidRPr="00FB791C" w:rsidRDefault="00162615" w:rsidP="00943557">
            <w:pPr>
              <w:pStyle w:val="TAL"/>
              <w:rPr>
                <w:sz w:val="16"/>
              </w:rPr>
            </w:pPr>
            <w:r>
              <w:rPr>
                <w:sz w:val="16"/>
              </w:rPr>
              <w:t>revised</w:t>
            </w:r>
          </w:p>
        </w:tc>
      </w:tr>
      <w:tr w:rsidR="00162615" w14:paraId="5066AAB4" w14:textId="77777777" w:rsidTr="00943557">
        <w:tc>
          <w:tcPr>
            <w:tcW w:w="0" w:type="auto"/>
          </w:tcPr>
          <w:p w14:paraId="3C7AB6B2" w14:textId="77777777" w:rsidR="00162615" w:rsidRPr="00FB791C" w:rsidRDefault="00162615" w:rsidP="00943557">
            <w:pPr>
              <w:pStyle w:val="TAL"/>
              <w:rPr>
                <w:sz w:val="16"/>
              </w:rPr>
            </w:pPr>
            <w:r>
              <w:rPr>
                <w:sz w:val="16"/>
              </w:rPr>
              <w:t>S5-223534</w:t>
            </w:r>
          </w:p>
        </w:tc>
        <w:tc>
          <w:tcPr>
            <w:tcW w:w="0" w:type="auto"/>
          </w:tcPr>
          <w:p w14:paraId="4ABFB1B1" w14:textId="77777777" w:rsidR="00162615" w:rsidRPr="00FB791C" w:rsidRDefault="00162615" w:rsidP="00943557">
            <w:pPr>
              <w:pStyle w:val="TAL"/>
              <w:rPr>
                <w:sz w:val="16"/>
              </w:rPr>
            </w:pPr>
            <w:r>
              <w:rPr>
                <w:sz w:val="16"/>
              </w:rPr>
              <w:t xml:space="preserve">Rel-16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3710A3C6" w14:textId="77777777" w:rsidR="00162615" w:rsidRPr="00FB791C" w:rsidRDefault="00162615" w:rsidP="00943557">
            <w:pPr>
              <w:pStyle w:val="TAL"/>
              <w:rPr>
                <w:sz w:val="16"/>
              </w:rPr>
            </w:pPr>
            <w:r>
              <w:rPr>
                <w:sz w:val="16"/>
              </w:rPr>
              <w:t>Nokia, Nokia Shanghai Bell</w:t>
            </w:r>
          </w:p>
        </w:tc>
        <w:tc>
          <w:tcPr>
            <w:tcW w:w="0" w:type="auto"/>
          </w:tcPr>
          <w:p w14:paraId="1467BFEB" w14:textId="77777777" w:rsidR="00162615" w:rsidRPr="00FB791C" w:rsidRDefault="00162615" w:rsidP="00943557">
            <w:pPr>
              <w:pStyle w:val="TAL"/>
              <w:rPr>
                <w:sz w:val="16"/>
              </w:rPr>
            </w:pPr>
            <w:r>
              <w:rPr>
                <w:sz w:val="16"/>
              </w:rPr>
              <w:t>28.623</w:t>
            </w:r>
          </w:p>
        </w:tc>
        <w:tc>
          <w:tcPr>
            <w:tcW w:w="0" w:type="auto"/>
          </w:tcPr>
          <w:p w14:paraId="6B3A5DCE" w14:textId="77777777" w:rsidR="00162615" w:rsidRPr="00FB791C" w:rsidRDefault="00162615" w:rsidP="00943557">
            <w:pPr>
              <w:pStyle w:val="TAL"/>
              <w:rPr>
                <w:sz w:val="16"/>
              </w:rPr>
            </w:pPr>
            <w:r>
              <w:rPr>
                <w:sz w:val="16"/>
              </w:rPr>
              <w:t>0161</w:t>
            </w:r>
          </w:p>
        </w:tc>
        <w:tc>
          <w:tcPr>
            <w:tcW w:w="0" w:type="auto"/>
          </w:tcPr>
          <w:p w14:paraId="392D93F5" w14:textId="77777777" w:rsidR="00162615" w:rsidRPr="00FB791C" w:rsidRDefault="00162615" w:rsidP="00943557">
            <w:pPr>
              <w:pStyle w:val="TAR"/>
              <w:rPr>
                <w:sz w:val="16"/>
              </w:rPr>
            </w:pPr>
            <w:r>
              <w:rPr>
                <w:sz w:val="16"/>
              </w:rPr>
              <w:t>1</w:t>
            </w:r>
          </w:p>
        </w:tc>
        <w:tc>
          <w:tcPr>
            <w:tcW w:w="0" w:type="auto"/>
          </w:tcPr>
          <w:p w14:paraId="2491FC0A" w14:textId="77777777" w:rsidR="00162615" w:rsidRPr="00FB791C" w:rsidRDefault="00162615" w:rsidP="00943557">
            <w:pPr>
              <w:pStyle w:val="TAL"/>
              <w:rPr>
                <w:sz w:val="16"/>
              </w:rPr>
            </w:pPr>
            <w:r>
              <w:rPr>
                <w:sz w:val="16"/>
              </w:rPr>
              <w:t>Rel-16</w:t>
            </w:r>
          </w:p>
        </w:tc>
        <w:tc>
          <w:tcPr>
            <w:tcW w:w="0" w:type="auto"/>
          </w:tcPr>
          <w:p w14:paraId="0F7EE3E7" w14:textId="77777777" w:rsidR="00162615" w:rsidRPr="00FB791C" w:rsidRDefault="00162615" w:rsidP="00943557">
            <w:pPr>
              <w:pStyle w:val="TAL"/>
              <w:rPr>
                <w:sz w:val="16"/>
              </w:rPr>
            </w:pPr>
            <w:r>
              <w:rPr>
                <w:sz w:val="16"/>
              </w:rPr>
              <w:t>F</w:t>
            </w:r>
          </w:p>
        </w:tc>
        <w:tc>
          <w:tcPr>
            <w:tcW w:w="0" w:type="auto"/>
          </w:tcPr>
          <w:p w14:paraId="11F9C759" w14:textId="77777777" w:rsidR="00162615" w:rsidRPr="00FB791C" w:rsidRDefault="00162615" w:rsidP="00943557">
            <w:pPr>
              <w:pStyle w:val="TAL"/>
              <w:rPr>
                <w:sz w:val="16"/>
              </w:rPr>
            </w:pPr>
            <w:r>
              <w:rPr>
                <w:sz w:val="16"/>
              </w:rPr>
              <w:t>TEI16</w:t>
            </w:r>
          </w:p>
        </w:tc>
        <w:tc>
          <w:tcPr>
            <w:tcW w:w="0" w:type="auto"/>
          </w:tcPr>
          <w:p w14:paraId="36615E2D" w14:textId="77777777" w:rsidR="00162615" w:rsidRPr="00FB791C" w:rsidRDefault="00162615" w:rsidP="00943557">
            <w:pPr>
              <w:pStyle w:val="TAL"/>
              <w:rPr>
                <w:sz w:val="16"/>
              </w:rPr>
            </w:pPr>
            <w:r>
              <w:rPr>
                <w:sz w:val="16"/>
              </w:rPr>
              <w:t>agreed</w:t>
            </w:r>
          </w:p>
        </w:tc>
      </w:tr>
      <w:tr w:rsidR="00162615" w14:paraId="5EE749CC" w14:textId="77777777" w:rsidTr="00943557">
        <w:tc>
          <w:tcPr>
            <w:tcW w:w="0" w:type="auto"/>
          </w:tcPr>
          <w:p w14:paraId="0DAFAABD" w14:textId="77777777" w:rsidR="00162615" w:rsidRPr="00FB791C" w:rsidRDefault="00162615" w:rsidP="00943557">
            <w:pPr>
              <w:pStyle w:val="TAL"/>
              <w:rPr>
                <w:sz w:val="16"/>
              </w:rPr>
            </w:pPr>
            <w:r>
              <w:rPr>
                <w:sz w:val="16"/>
              </w:rPr>
              <w:t>S5-223060</w:t>
            </w:r>
          </w:p>
        </w:tc>
        <w:tc>
          <w:tcPr>
            <w:tcW w:w="0" w:type="auto"/>
          </w:tcPr>
          <w:p w14:paraId="2735C4FE"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54D2FDD1" w14:textId="77777777" w:rsidR="00162615" w:rsidRPr="00FB791C" w:rsidRDefault="00162615" w:rsidP="00943557">
            <w:pPr>
              <w:pStyle w:val="TAL"/>
              <w:rPr>
                <w:sz w:val="16"/>
              </w:rPr>
            </w:pPr>
            <w:r>
              <w:rPr>
                <w:sz w:val="16"/>
              </w:rPr>
              <w:t>Nokia, Nokia Shanghai Bell</w:t>
            </w:r>
          </w:p>
        </w:tc>
        <w:tc>
          <w:tcPr>
            <w:tcW w:w="0" w:type="auto"/>
          </w:tcPr>
          <w:p w14:paraId="3D6027F2" w14:textId="77777777" w:rsidR="00162615" w:rsidRPr="00FB791C" w:rsidRDefault="00162615" w:rsidP="00943557">
            <w:pPr>
              <w:pStyle w:val="TAL"/>
              <w:rPr>
                <w:sz w:val="16"/>
              </w:rPr>
            </w:pPr>
            <w:r>
              <w:rPr>
                <w:sz w:val="16"/>
              </w:rPr>
              <w:t>28.623</w:t>
            </w:r>
          </w:p>
        </w:tc>
        <w:tc>
          <w:tcPr>
            <w:tcW w:w="0" w:type="auto"/>
          </w:tcPr>
          <w:p w14:paraId="2CE953C5" w14:textId="77777777" w:rsidR="00162615" w:rsidRPr="00FB791C" w:rsidRDefault="00162615" w:rsidP="00943557">
            <w:pPr>
              <w:pStyle w:val="TAL"/>
              <w:rPr>
                <w:sz w:val="16"/>
              </w:rPr>
            </w:pPr>
            <w:r>
              <w:rPr>
                <w:sz w:val="16"/>
              </w:rPr>
              <w:t>0162</w:t>
            </w:r>
          </w:p>
        </w:tc>
        <w:tc>
          <w:tcPr>
            <w:tcW w:w="0" w:type="auto"/>
          </w:tcPr>
          <w:p w14:paraId="0E3F72C7" w14:textId="77777777" w:rsidR="00162615" w:rsidRPr="00FB791C" w:rsidRDefault="00162615" w:rsidP="00943557">
            <w:pPr>
              <w:pStyle w:val="TAR"/>
              <w:rPr>
                <w:sz w:val="16"/>
              </w:rPr>
            </w:pPr>
            <w:r>
              <w:rPr>
                <w:sz w:val="16"/>
              </w:rPr>
              <w:t>-</w:t>
            </w:r>
          </w:p>
        </w:tc>
        <w:tc>
          <w:tcPr>
            <w:tcW w:w="0" w:type="auto"/>
          </w:tcPr>
          <w:p w14:paraId="3322F756" w14:textId="77777777" w:rsidR="00162615" w:rsidRPr="00FB791C" w:rsidRDefault="00162615" w:rsidP="00943557">
            <w:pPr>
              <w:pStyle w:val="TAL"/>
              <w:rPr>
                <w:sz w:val="16"/>
              </w:rPr>
            </w:pPr>
            <w:r>
              <w:rPr>
                <w:sz w:val="16"/>
              </w:rPr>
              <w:t>Rel-17</w:t>
            </w:r>
          </w:p>
        </w:tc>
        <w:tc>
          <w:tcPr>
            <w:tcW w:w="0" w:type="auto"/>
          </w:tcPr>
          <w:p w14:paraId="5F777D2D" w14:textId="77777777" w:rsidR="00162615" w:rsidRPr="00FB791C" w:rsidRDefault="00162615" w:rsidP="00943557">
            <w:pPr>
              <w:pStyle w:val="TAL"/>
              <w:rPr>
                <w:sz w:val="16"/>
              </w:rPr>
            </w:pPr>
            <w:r>
              <w:rPr>
                <w:sz w:val="16"/>
              </w:rPr>
              <w:t>A</w:t>
            </w:r>
          </w:p>
        </w:tc>
        <w:tc>
          <w:tcPr>
            <w:tcW w:w="0" w:type="auto"/>
          </w:tcPr>
          <w:p w14:paraId="060A0683" w14:textId="77777777" w:rsidR="00162615" w:rsidRPr="00FB791C" w:rsidRDefault="00162615" w:rsidP="00943557">
            <w:pPr>
              <w:pStyle w:val="TAL"/>
              <w:rPr>
                <w:sz w:val="16"/>
              </w:rPr>
            </w:pPr>
            <w:r>
              <w:rPr>
                <w:sz w:val="16"/>
              </w:rPr>
              <w:t>TEI16</w:t>
            </w:r>
          </w:p>
        </w:tc>
        <w:tc>
          <w:tcPr>
            <w:tcW w:w="0" w:type="auto"/>
          </w:tcPr>
          <w:p w14:paraId="49A876ED" w14:textId="77777777" w:rsidR="00162615" w:rsidRPr="00FB791C" w:rsidRDefault="00162615" w:rsidP="00943557">
            <w:pPr>
              <w:pStyle w:val="TAL"/>
              <w:rPr>
                <w:sz w:val="16"/>
              </w:rPr>
            </w:pPr>
            <w:r>
              <w:rPr>
                <w:sz w:val="16"/>
              </w:rPr>
              <w:t>revised</w:t>
            </w:r>
          </w:p>
        </w:tc>
      </w:tr>
      <w:tr w:rsidR="00162615" w14:paraId="559850BB" w14:textId="77777777" w:rsidTr="00943557">
        <w:tc>
          <w:tcPr>
            <w:tcW w:w="0" w:type="auto"/>
          </w:tcPr>
          <w:p w14:paraId="6A06FFEF" w14:textId="77777777" w:rsidR="00162615" w:rsidRPr="00FB791C" w:rsidRDefault="00162615" w:rsidP="00943557">
            <w:pPr>
              <w:pStyle w:val="TAL"/>
              <w:rPr>
                <w:sz w:val="16"/>
              </w:rPr>
            </w:pPr>
            <w:r>
              <w:rPr>
                <w:sz w:val="16"/>
              </w:rPr>
              <w:t>S5-223535</w:t>
            </w:r>
          </w:p>
        </w:tc>
        <w:tc>
          <w:tcPr>
            <w:tcW w:w="0" w:type="auto"/>
          </w:tcPr>
          <w:p w14:paraId="29955216"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comDefs</w:t>
            </w:r>
            <w:proofErr w:type="spellEnd"/>
          </w:p>
        </w:tc>
        <w:tc>
          <w:tcPr>
            <w:tcW w:w="0" w:type="auto"/>
          </w:tcPr>
          <w:p w14:paraId="607ADCCC" w14:textId="77777777" w:rsidR="00162615" w:rsidRPr="00FB791C" w:rsidRDefault="00162615" w:rsidP="00943557">
            <w:pPr>
              <w:pStyle w:val="TAL"/>
              <w:rPr>
                <w:sz w:val="16"/>
              </w:rPr>
            </w:pPr>
            <w:r>
              <w:rPr>
                <w:sz w:val="16"/>
              </w:rPr>
              <w:t>Nokia, Nokia Shanghai Bell</w:t>
            </w:r>
          </w:p>
        </w:tc>
        <w:tc>
          <w:tcPr>
            <w:tcW w:w="0" w:type="auto"/>
          </w:tcPr>
          <w:p w14:paraId="647570E6" w14:textId="77777777" w:rsidR="00162615" w:rsidRPr="00FB791C" w:rsidRDefault="00162615" w:rsidP="00943557">
            <w:pPr>
              <w:pStyle w:val="TAL"/>
              <w:rPr>
                <w:sz w:val="16"/>
              </w:rPr>
            </w:pPr>
            <w:r>
              <w:rPr>
                <w:sz w:val="16"/>
              </w:rPr>
              <w:t>28.623</w:t>
            </w:r>
          </w:p>
        </w:tc>
        <w:tc>
          <w:tcPr>
            <w:tcW w:w="0" w:type="auto"/>
          </w:tcPr>
          <w:p w14:paraId="08790BE3" w14:textId="77777777" w:rsidR="00162615" w:rsidRPr="00FB791C" w:rsidRDefault="00162615" w:rsidP="00943557">
            <w:pPr>
              <w:pStyle w:val="TAL"/>
              <w:rPr>
                <w:sz w:val="16"/>
              </w:rPr>
            </w:pPr>
            <w:r>
              <w:rPr>
                <w:sz w:val="16"/>
              </w:rPr>
              <w:t>0162</w:t>
            </w:r>
          </w:p>
        </w:tc>
        <w:tc>
          <w:tcPr>
            <w:tcW w:w="0" w:type="auto"/>
          </w:tcPr>
          <w:p w14:paraId="26C9BF42" w14:textId="77777777" w:rsidR="00162615" w:rsidRPr="00FB791C" w:rsidRDefault="00162615" w:rsidP="00943557">
            <w:pPr>
              <w:pStyle w:val="TAR"/>
              <w:rPr>
                <w:sz w:val="16"/>
              </w:rPr>
            </w:pPr>
            <w:r>
              <w:rPr>
                <w:sz w:val="16"/>
              </w:rPr>
              <w:t>1</w:t>
            </w:r>
          </w:p>
        </w:tc>
        <w:tc>
          <w:tcPr>
            <w:tcW w:w="0" w:type="auto"/>
          </w:tcPr>
          <w:p w14:paraId="24BB1EDF" w14:textId="77777777" w:rsidR="00162615" w:rsidRPr="00FB791C" w:rsidRDefault="00162615" w:rsidP="00943557">
            <w:pPr>
              <w:pStyle w:val="TAL"/>
              <w:rPr>
                <w:sz w:val="16"/>
              </w:rPr>
            </w:pPr>
            <w:r>
              <w:rPr>
                <w:sz w:val="16"/>
              </w:rPr>
              <w:t>Rel-17</w:t>
            </w:r>
          </w:p>
        </w:tc>
        <w:tc>
          <w:tcPr>
            <w:tcW w:w="0" w:type="auto"/>
          </w:tcPr>
          <w:p w14:paraId="399C06F6" w14:textId="77777777" w:rsidR="00162615" w:rsidRPr="00FB791C" w:rsidRDefault="00162615" w:rsidP="00943557">
            <w:pPr>
              <w:pStyle w:val="TAL"/>
              <w:rPr>
                <w:sz w:val="16"/>
              </w:rPr>
            </w:pPr>
            <w:r>
              <w:rPr>
                <w:sz w:val="16"/>
              </w:rPr>
              <w:t>A</w:t>
            </w:r>
          </w:p>
        </w:tc>
        <w:tc>
          <w:tcPr>
            <w:tcW w:w="0" w:type="auto"/>
          </w:tcPr>
          <w:p w14:paraId="31C3DCD1" w14:textId="77777777" w:rsidR="00162615" w:rsidRPr="00FB791C" w:rsidRDefault="00162615" w:rsidP="00943557">
            <w:pPr>
              <w:pStyle w:val="TAL"/>
              <w:rPr>
                <w:sz w:val="16"/>
              </w:rPr>
            </w:pPr>
            <w:r>
              <w:rPr>
                <w:sz w:val="16"/>
              </w:rPr>
              <w:t>TEI16</w:t>
            </w:r>
          </w:p>
        </w:tc>
        <w:tc>
          <w:tcPr>
            <w:tcW w:w="0" w:type="auto"/>
          </w:tcPr>
          <w:p w14:paraId="41FB0269" w14:textId="77777777" w:rsidR="00162615" w:rsidRPr="00FB791C" w:rsidRDefault="00162615" w:rsidP="00943557">
            <w:pPr>
              <w:pStyle w:val="TAL"/>
              <w:rPr>
                <w:sz w:val="16"/>
              </w:rPr>
            </w:pPr>
            <w:r>
              <w:rPr>
                <w:sz w:val="16"/>
              </w:rPr>
              <w:t>agreed</w:t>
            </w:r>
          </w:p>
        </w:tc>
      </w:tr>
      <w:tr w:rsidR="00162615" w14:paraId="53E6A45A" w14:textId="77777777" w:rsidTr="00943557">
        <w:tc>
          <w:tcPr>
            <w:tcW w:w="0" w:type="auto"/>
          </w:tcPr>
          <w:p w14:paraId="4F5E06ED" w14:textId="77777777" w:rsidR="00162615" w:rsidRPr="00FB791C" w:rsidRDefault="00162615" w:rsidP="00943557">
            <w:pPr>
              <w:pStyle w:val="TAL"/>
              <w:rPr>
                <w:sz w:val="16"/>
              </w:rPr>
            </w:pPr>
            <w:r>
              <w:rPr>
                <w:sz w:val="16"/>
              </w:rPr>
              <w:t>S5-223061</w:t>
            </w:r>
          </w:p>
        </w:tc>
        <w:tc>
          <w:tcPr>
            <w:tcW w:w="0" w:type="auto"/>
          </w:tcPr>
          <w:p w14:paraId="653C88A3"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5E52CD8C" w14:textId="77777777" w:rsidR="00162615" w:rsidRPr="00FB791C" w:rsidRDefault="00162615" w:rsidP="00943557">
            <w:pPr>
              <w:pStyle w:val="TAL"/>
              <w:rPr>
                <w:sz w:val="16"/>
              </w:rPr>
            </w:pPr>
            <w:r>
              <w:rPr>
                <w:sz w:val="16"/>
              </w:rPr>
              <w:t>Nokia, Nokia Shanghai Bell</w:t>
            </w:r>
          </w:p>
        </w:tc>
        <w:tc>
          <w:tcPr>
            <w:tcW w:w="0" w:type="auto"/>
          </w:tcPr>
          <w:p w14:paraId="29A46920" w14:textId="77777777" w:rsidR="00162615" w:rsidRPr="00FB791C" w:rsidRDefault="00162615" w:rsidP="00943557">
            <w:pPr>
              <w:pStyle w:val="TAL"/>
              <w:rPr>
                <w:sz w:val="16"/>
              </w:rPr>
            </w:pPr>
            <w:r>
              <w:rPr>
                <w:sz w:val="16"/>
              </w:rPr>
              <w:t>28.623</w:t>
            </w:r>
          </w:p>
        </w:tc>
        <w:tc>
          <w:tcPr>
            <w:tcW w:w="0" w:type="auto"/>
          </w:tcPr>
          <w:p w14:paraId="2361AE5E" w14:textId="77777777" w:rsidR="00162615" w:rsidRPr="00FB791C" w:rsidRDefault="00162615" w:rsidP="00943557">
            <w:pPr>
              <w:pStyle w:val="TAL"/>
              <w:rPr>
                <w:sz w:val="16"/>
              </w:rPr>
            </w:pPr>
            <w:r>
              <w:rPr>
                <w:sz w:val="16"/>
              </w:rPr>
              <w:t>0163</w:t>
            </w:r>
          </w:p>
        </w:tc>
        <w:tc>
          <w:tcPr>
            <w:tcW w:w="0" w:type="auto"/>
          </w:tcPr>
          <w:p w14:paraId="756B1966" w14:textId="77777777" w:rsidR="00162615" w:rsidRPr="00FB791C" w:rsidRDefault="00162615" w:rsidP="00943557">
            <w:pPr>
              <w:pStyle w:val="TAR"/>
              <w:rPr>
                <w:sz w:val="16"/>
              </w:rPr>
            </w:pPr>
            <w:r>
              <w:rPr>
                <w:sz w:val="16"/>
              </w:rPr>
              <w:t>-</w:t>
            </w:r>
          </w:p>
        </w:tc>
        <w:tc>
          <w:tcPr>
            <w:tcW w:w="0" w:type="auto"/>
          </w:tcPr>
          <w:p w14:paraId="28BA424F" w14:textId="77777777" w:rsidR="00162615" w:rsidRPr="00FB791C" w:rsidRDefault="00162615" w:rsidP="00943557">
            <w:pPr>
              <w:pStyle w:val="TAL"/>
              <w:rPr>
                <w:sz w:val="16"/>
              </w:rPr>
            </w:pPr>
            <w:r>
              <w:rPr>
                <w:sz w:val="16"/>
              </w:rPr>
              <w:t>Rel-17</w:t>
            </w:r>
          </w:p>
        </w:tc>
        <w:tc>
          <w:tcPr>
            <w:tcW w:w="0" w:type="auto"/>
          </w:tcPr>
          <w:p w14:paraId="0C8EAC0A" w14:textId="77777777" w:rsidR="00162615" w:rsidRPr="00FB791C" w:rsidRDefault="00162615" w:rsidP="00943557">
            <w:pPr>
              <w:pStyle w:val="TAL"/>
              <w:rPr>
                <w:sz w:val="16"/>
              </w:rPr>
            </w:pPr>
            <w:r>
              <w:rPr>
                <w:sz w:val="16"/>
              </w:rPr>
              <w:t>A</w:t>
            </w:r>
          </w:p>
        </w:tc>
        <w:tc>
          <w:tcPr>
            <w:tcW w:w="0" w:type="auto"/>
          </w:tcPr>
          <w:p w14:paraId="586ABF38" w14:textId="77777777" w:rsidR="00162615" w:rsidRPr="00FB791C" w:rsidRDefault="00162615" w:rsidP="00943557">
            <w:pPr>
              <w:pStyle w:val="TAL"/>
              <w:rPr>
                <w:sz w:val="16"/>
              </w:rPr>
            </w:pPr>
            <w:r>
              <w:rPr>
                <w:sz w:val="16"/>
              </w:rPr>
              <w:t>TEI16</w:t>
            </w:r>
          </w:p>
        </w:tc>
        <w:tc>
          <w:tcPr>
            <w:tcW w:w="0" w:type="auto"/>
          </w:tcPr>
          <w:p w14:paraId="12369B0B" w14:textId="77777777" w:rsidR="00162615" w:rsidRPr="00FB791C" w:rsidRDefault="00162615" w:rsidP="00943557">
            <w:pPr>
              <w:pStyle w:val="TAL"/>
              <w:rPr>
                <w:sz w:val="16"/>
              </w:rPr>
            </w:pPr>
            <w:r>
              <w:rPr>
                <w:sz w:val="16"/>
              </w:rPr>
              <w:t>revised</w:t>
            </w:r>
          </w:p>
        </w:tc>
      </w:tr>
      <w:tr w:rsidR="00162615" w14:paraId="3A525F8A" w14:textId="77777777" w:rsidTr="00943557">
        <w:tc>
          <w:tcPr>
            <w:tcW w:w="0" w:type="auto"/>
          </w:tcPr>
          <w:p w14:paraId="523BE2BE" w14:textId="77777777" w:rsidR="00162615" w:rsidRPr="00FB791C" w:rsidRDefault="00162615" w:rsidP="00943557">
            <w:pPr>
              <w:pStyle w:val="TAL"/>
              <w:rPr>
                <w:sz w:val="16"/>
              </w:rPr>
            </w:pPr>
            <w:r>
              <w:rPr>
                <w:sz w:val="16"/>
              </w:rPr>
              <w:t>S5-223536</w:t>
            </w:r>
          </w:p>
        </w:tc>
        <w:tc>
          <w:tcPr>
            <w:tcW w:w="0" w:type="auto"/>
          </w:tcPr>
          <w:p w14:paraId="5E7668E4" w14:textId="77777777" w:rsidR="00162615" w:rsidRPr="00FB791C" w:rsidRDefault="00162615" w:rsidP="00943557">
            <w:pPr>
              <w:pStyle w:val="TAL"/>
              <w:rPr>
                <w:sz w:val="16"/>
              </w:rPr>
            </w:pPr>
            <w:r>
              <w:rPr>
                <w:sz w:val="16"/>
              </w:rPr>
              <w:t xml:space="preserve">Rel-17 TS 28.623 </w:t>
            </w:r>
            <w:proofErr w:type="spellStart"/>
            <w:r>
              <w:rPr>
                <w:sz w:val="16"/>
              </w:rPr>
              <w:t>OpenAPI</w:t>
            </w:r>
            <w:proofErr w:type="spellEnd"/>
            <w:r>
              <w:rPr>
                <w:sz w:val="16"/>
              </w:rPr>
              <w:t xml:space="preserve"> file name and dependence change-</w:t>
            </w:r>
            <w:proofErr w:type="spellStart"/>
            <w:r>
              <w:rPr>
                <w:sz w:val="16"/>
              </w:rPr>
              <w:t>genericNrm</w:t>
            </w:r>
            <w:proofErr w:type="spellEnd"/>
          </w:p>
        </w:tc>
        <w:tc>
          <w:tcPr>
            <w:tcW w:w="0" w:type="auto"/>
          </w:tcPr>
          <w:p w14:paraId="7FA2D2CF" w14:textId="77777777" w:rsidR="00162615" w:rsidRPr="00FB791C" w:rsidRDefault="00162615" w:rsidP="00943557">
            <w:pPr>
              <w:pStyle w:val="TAL"/>
              <w:rPr>
                <w:sz w:val="16"/>
              </w:rPr>
            </w:pPr>
            <w:r>
              <w:rPr>
                <w:sz w:val="16"/>
              </w:rPr>
              <w:t>Nokia, Nokia Shanghai Bell</w:t>
            </w:r>
          </w:p>
        </w:tc>
        <w:tc>
          <w:tcPr>
            <w:tcW w:w="0" w:type="auto"/>
          </w:tcPr>
          <w:p w14:paraId="247E4331" w14:textId="77777777" w:rsidR="00162615" w:rsidRPr="00FB791C" w:rsidRDefault="00162615" w:rsidP="00943557">
            <w:pPr>
              <w:pStyle w:val="TAL"/>
              <w:rPr>
                <w:sz w:val="16"/>
              </w:rPr>
            </w:pPr>
            <w:r>
              <w:rPr>
                <w:sz w:val="16"/>
              </w:rPr>
              <w:t>28.623</w:t>
            </w:r>
          </w:p>
        </w:tc>
        <w:tc>
          <w:tcPr>
            <w:tcW w:w="0" w:type="auto"/>
          </w:tcPr>
          <w:p w14:paraId="1AE4692C" w14:textId="77777777" w:rsidR="00162615" w:rsidRPr="00FB791C" w:rsidRDefault="00162615" w:rsidP="00943557">
            <w:pPr>
              <w:pStyle w:val="TAL"/>
              <w:rPr>
                <w:sz w:val="16"/>
              </w:rPr>
            </w:pPr>
            <w:r>
              <w:rPr>
                <w:sz w:val="16"/>
              </w:rPr>
              <w:t>0163</w:t>
            </w:r>
          </w:p>
        </w:tc>
        <w:tc>
          <w:tcPr>
            <w:tcW w:w="0" w:type="auto"/>
          </w:tcPr>
          <w:p w14:paraId="47A38391" w14:textId="77777777" w:rsidR="00162615" w:rsidRPr="00FB791C" w:rsidRDefault="00162615" w:rsidP="00943557">
            <w:pPr>
              <w:pStyle w:val="TAR"/>
              <w:rPr>
                <w:sz w:val="16"/>
              </w:rPr>
            </w:pPr>
            <w:r>
              <w:rPr>
                <w:sz w:val="16"/>
              </w:rPr>
              <w:t>1</w:t>
            </w:r>
          </w:p>
        </w:tc>
        <w:tc>
          <w:tcPr>
            <w:tcW w:w="0" w:type="auto"/>
          </w:tcPr>
          <w:p w14:paraId="66FB2F8F" w14:textId="77777777" w:rsidR="00162615" w:rsidRPr="00FB791C" w:rsidRDefault="00162615" w:rsidP="00943557">
            <w:pPr>
              <w:pStyle w:val="TAL"/>
              <w:rPr>
                <w:sz w:val="16"/>
              </w:rPr>
            </w:pPr>
            <w:r>
              <w:rPr>
                <w:sz w:val="16"/>
              </w:rPr>
              <w:t>Rel-17</w:t>
            </w:r>
          </w:p>
        </w:tc>
        <w:tc>
          <w:tcPr>
            <w:tcW w:w="0" w:type="auto"/>
          </w:tcPr>
          <w:p w14:paraId="4D5C71A4" w14:textId="77777777" w:rsidR="00162615" w:rsidRPr="00FB791C" w:rsidRDefault="00162615" w:rsidP="00943557">
            <w:pPr>
              <w:pStyle w:val="TAL"/>
              <w:rPr>
                <w:sz w:val="16"/>
              </w:rPr>
            </w:pPr>
            <w:r>
              <w:rPr>
                <w:sz w:val="16"/>
              </w:rPr>
              <w:t>A</w:t>
            </w:r>
          </w:p>
        </w:tc>
        <w:tc>
          <w:tcPr>
            <w:tcW w:w="0" w:type="auto"/>
          </w:tcPr>
          <w:p w14:paraId="6E80819C" w14:textId="77777777" w:rsidR="00162615" w:rsidRPr="00FB791C" w:rsidRDefault="00162615" w:rsidP="00943557">
            <w:pPr>
              <w:pStyle w:val="TAL"/>
              <w:rPr>
                <w:sz w:val="16"/>
              </w:rPr>
            </w:pPr>
            <w:r>
              <w:rPr>
                <w:sz w:val="16"/>
              </w:rPr>
              <w:t>TEI16</w:t>
            </w:r>
          </w:p>
        </w:tc>
        <w:tc>
          <w:tcPr>
            <w:tcW w:w="0" w:type="auto"/>
          </w:tcPr>
          <w:p w14:paraId="52F92020" w14:textId="77777777" w:rsidR="00162615" w:rsidRPr="00FB791C" w:rsidRDefault="00162615" w:rsidP="00943557">
            <w:pPr>
              <w:pStyle w:val="TAL"/>
              <w:rPr>
                <w:sz w:val="16"/>
              </w:rPr>
            </w:pPr>
            <w:r>
              <w:rPr>
                <w:sz w:val="16"/>
              </w:rPr>
              <w:t>agreed</w:t>
            </w:r>
          </w:p>
        </w:tc>
      </w:tr>
      <w:tr w:rsidR="00162615" w14:paraId="6F83F32D" w14:textId="77777777" w:rsidTr="00943557">
        <w:tc>
          <w:tcPr>
            <w:tcW w:w="0" w:type="auto"/>
          </w:tcPr>
          <w:p w14:paraId="05280AE7" w14:textId="77777777" w:rsidR="00162615" w:rsidRPr="00FB791C" w:rsidRDefault="00162615" w:rsidP="00943557">
            <w:pPr>
              <w:pStyle w:val="TAL"/>
              <w:rPr>
                <w:sz w:val="16"/>
              </w:rPr>
            </w:pPr>
            <w:r>
              <w:rPr>
                <w:sz w:val="16"/>
              </w:rPr>
              <w:t>S5-223077</w:t>
            </w:r>
          </w:p>
        </w:tc>
        <w:tc>
          <w:tcPr>
            <w:tcW w:w="0" w:type="auto"/>
          </w:tcPr>
          <w:p w14:paraId="6C36E441" w14:textId="77777777" w:rsidR="00162615" w:rsidRPr="00FB791C" w:rsidRDefault="00162615" w:rsidP="00943557">
            <w:pPr>
              <w:pStyle w:val="TAL"/>
              <w:rPr>
                <w:sz w:val="16"/>
              </w:rPr>
            </w:pPr>
            <w:r>
              <w:rPr>
                <w:sz w:val="16"/>
              </w:rPr>
              <w:t xml:space="preserve">Rel-18 CR 28.623 Add stage 3 solution for </w:t>
            </w:r>
            <w:proofErr w:type="spellStart"/>
            <w:r>
              <w:rPr>
                <w:sz w:val="16"/>
              </w:rPr>
              <w:t>LcmJob</w:t>
            </w:r>
            <w:proofErr w:type="spellEnd"/>
            <w:r>
              <w:rPr>
                <w:sz w:val="16"/>
              </w:rPr>
              <w:t xml:space="preserve"> IOC</w:t>
            </w:r>
          </w:p>
        </w:tc>
        <w:tc>
          <w:tcPr>
            <w:tcW w:w="0" w:type="auto"/>
          </w:tcPr>
          <w:p w14:paraId="10DF957E" w14:textId="77777777" w:rsidR="00162615" w:rsidRPr="00FB791C" w:rsidRDefault="00162615" w:rsidP="00943557">
            <w:pPr>
              <w:pStyle w:val="TAL"/>
              <w:rPr>
                <w:sz w:val="16"/>
              </w:rPr>
            </w:pPr>
            <w:r>
              <w:rPr>
                <w:sz w:val="16"/>
              </w:rPr>
              <w:t>Intel Korea, Ltd.</w:t>
            </w:r>
          </w:p>
        </w:tc>
        <w:tc>
          <w:tcPr>
            <w:tcW w:w="0" w:type="auto"/>
          </w:tcPr>
          <w:p w14:paraId="6C76AA42" w14:textId="77777777" w:rsidR="00162615" w:rsidRPr="00FB791C" w:rsidRDefault="00162615" w:rsidP="00943557">
            <w:pPr>
              <w:pStyle w:val="TAL"/>
              <w:rPr>
                <w:sz w:val="16"/>
              </w:rPr>
            </w:pPr>
            <w:r>
              <w:rPr>
                <w:sz w:val="16"/>
              </w:rPr>
              <w:t>28.623</w:t>
            </w:r>
          </w:p>
        </w:tc>
        <w:tc>
          <w:tcPr>
            <w:tcW w:w="0" w:type="auto"/>
          </w:tcPr>
          <w:p w14:paraId="1F6E9B9E" w14:textId="77777777" w:rsidR="00162615" w:rsidRPr="00FB791C" w:rsidRDefault="00162615" w:rsidP="00943557">
            <w:pPr>
              <w:pStyle w:val="TAL"/>
              <w:rPr>
                <w:sz w:val="16"/>
              </w:rPr>
            </w:pPr>
            <w:r>
              <w:rPr>
                <w:sz w:val="16"/>
              </w:rPr>
              <w:t>0164</w:t>
            </w:r>
          </w:p>
        </w:tc>
        <w:tc>
          <w:tcPr>
            <w:tcW w:w="0" w:type="auto"/>
          </w:tcPr>
          <w:p w14:paraId="7154B6C4" w14:textId="77777777" w:rsidR="00162615" w:rsidRPr="00FB791C" w:rsidRDefault="00162615" w:rsidP="00943557">
            <w:pPr>
              <w:pStyle w:val="TAR"/>
              <w:rPr>
                <w:sz w:val="16"/>
              </w:rPr>
            </w:pPr>
            <w:r>
              <w:rPr>
                <w:sz w:val="16"/>
              </w:rPr>
              <w:t>-</w:t>
            </w:r>
          </w:p>
        </w:tc>
        <w:tc>
          <w:tcPr>
            <w:tcW w:w="0" w:type="auto"/>
          </w:tcPr>
          <w:p w14:paraId="59F46A26" w14:textId="77777777" w:rsidR="00162615" w:rsidRPr="00FB791C" w:rsidRDefault="00162615" w:rsidP="00943557">
            <w:pPr>
              <w:pStyle w:val="TAL"/>
              <w:rPr>
                <w:sz w:val="16"/>
              </w:rPr>
            </w:pPr>
            <w:r>
              <w:rPr>
                <w:sz w:val="16"/>
              </w:rPr>
              <w:t>Rel-18</w:t>
            </w:r>
          </w:p>
        </w:tc>
        <w:tc>
          <w:tcPr>
            <w:tcW w:w="0" w:type="auto"/>
          </w:tcPr>
          <w:p w14:paraId="109911D8" w14:textId="77777777" w:rsidR="00162615" w:rsidRPr="00FB791C" w:rsidRDefault="00162615" w:rsidP="00943557">
            <w:pPr>
              <w:pStyle w:val="TAL"/>
              <w:rPr>
                <w:sz w:val="16"/>
              </w:rPr>
            </w:pPr>
            <w:r>
              <w:rPr>
                <w:sz w:val="16"/>
              </w:rPr>
              <w:t>B</w:t>
            </w:r>
          </w:p>
        </w:tc>
        <w:tc>
          <w:tcPr>
            <w:tcW w:w="0" w:type="auto"/>
          </w:tcPr>
          <w:p w14:paraId="5B4E3D5F" w14:textId="77777777" w:rsidR="00162615" w:rsidRPr="00FB791C" w:rsidRDefault="00162615" w:rsidP="00943557">
            <w:pPr>
              <w:pStyle w:val="TAL"/>
              <w:rPr>
                <w:sz w:val="16"/>
              </w:rPr>
            </w:pPr>
            <w:proofErr w:type="spellStart"/>
            <w:r>
              <w:rPr>
                <w:sz w:val="16"/>
              </w:rPr>
              <w:t>eECM</w:t>
            </w:r>
            <w:proofErr w:type="spellEnd"/>
          </w:p>
        </w:tc>
        <w:tc>
          <w:tcPr>
            <w:tcW w:w="0" w:type="auto"/>
          </w:tcPr>
          <w:p w14:paraId="63953E4D" w14:textId="77777777" w:rsidR="00162615" w:rsidRPr="00FB791C" w:rsidRDefault="00162615" w:rsidP="00943557">
            <w:pPr>
              <w:pStyle w:val="TAL"/>
              <w:rPr>
                <w:sz w:val="16"/>
              </w:rPr>
            </w:pPr>
            <w:r>
              <w:rPr>
                <w:sz w:val="16"/>
              </w:rPr>
              <w:t>not pursued</w:t>
            </w:r>
          </w:p>
        </w:tc>
      </w:tr>
      <w:tr w:rsidR="00162615" w14:paraId="17F4CFA0" w14:textId="77777777" w:rsidTr="00943557">
        <w:tc>
          <w:tcPr>
            <w:tcW w:w="0" w:type="auto"/>
          </w:tcPr>
          <w:p w14:paraId="3414F212" w14:textId="77777777" w:rsidR="00162615" w:rsidRPr="00FB791C" w:rsidRDefault="00162615" w:rsidP="00943557">
            <w:pPr>
              <w:pStyle w:val="TAL"/>
              <w:rPr>
                <w:sz w:val="16"/>
              </w:rPr>
            </w:pPr>
            <w:r>
              <w:rPr>
                <w:sz w:val="16"/>
              </w:rPr>
              <w:t>S5-223125</w:t>
            </w:r>
          </w:p>
        </w:tc>
        <w:tc>
          <w:tcPr>
            <w:tcW w:w="0" w:type="auto"/>
          </w:tcPr>
          <w:p w14:paraId="22976599" w14:textId="77777777" w:rsidR="00162615" w:rsidRPr="00FB791C" w:rsidRDefault="00162615" w:rsidP="00943557">
            <w:pPr>
              <w:pStyle w:val="TAL"/>
              <w:rPr>
                <w:sz w:val="16"/>
              </w:rPr>
            </w:pPr>
            <w:proofErr w:type="spellStart"/>
            <w:r>
              <w:rPr>
                <w:sz w:val="16"/>
              </w:rPr>
              <w:t>yaml</w:t>
            </w:r>
            <w:proofErr w:type="spellEnd"/>
            <w:r>
              <w:rPr>
                <w:sz w:val="16"/>
              </w:rPr>
              <w:t xml:space="preserve"> indentation correction for </w:t>
            </w:r>
            <w:proofErr w:type="spellStart"/>
            <w:r>
              <w:rPr>
                <w:sz w:val="16"/>
              </w:rPr>
              <w:t>comDefs.yaml</w:t>
            </w:r>
            <w:proofErr w:type="spellEnd"/>
          </w:p>
        </w:tc>
        <w:tc>
          <w:tcPr>
            <w:tcW w:w="0" w:type="auto"/>
          </w:tcPr>
          <w:p w14:paraId="252155E2" w14:textId="77777777" w:rsidR="00162615" w:rsidRPr="00FB791C" w:rsidRDefault="00162615" w:rsidP="00943557">
            <w:pPr>
              <w:pStyle w:val="TAL"/>
              <w:rPr>
                <w:sz w:val="16"/>
              </w:rPr>
            </w:pPr>
            <w:r>
              <w:rPr>
                <w:sz w:val="16"/>
              </w:rPr>
              <w:t>Nokia, Nokia Shanghai Bell</w:t>
            </w:r>
          </w:p>
        </w:tc>
        <w:tc>
          <w:tcPr>
            <w:tcW w:w="0" w:type="auto"/>
          </w:tcPr>
          <w:p w14:paraId="0AE87487" w14:textId="77777777" w:rsidR="00162615" w:rsidRPr="00FB791C" w:rsidRDefault="00162615" w:rsidP="00943557">
            <w:pPr>
              <w:pStyle w:val="TAL"/>
              <w:rPr>
                <w:sz w:val="16"/>
              </w:rPr>
            </w:pPr>
            <w:r>
              <w:rPr>
                <w:sz w:val="16"/>
              </w:rPr>
              <w:t>28.623</w:t>
            </w:r>
          </w:p>
        </w:tc>
        <w:tc>
          <w:tcPr>
            <w:tcW w:w="0" w:type="auto"/>
          </w:tcPr>
          <w:p w14:paraId="12CB2614" w14:textId="77777777" w:rsidR="00162615" w:rsidRPr="00FB791C" w:rsidRDefault="00162615" w:rsidP="00943557">
            <w:pPr>
              <w:pStyle w:val="TAL"/>
              <w:rPr>
                <w:sz w:val="16"/>
              </w:rPr>
            </w:pPr>
            <w:r>
              <w:rPr>
                <w:sz w:val="16"/>
              </w:rPr>
              <w:t>0165</w:t>
            </w:r>
          </w:p>
        </w:tc>
        <w:tc>
          <w:tcPr>
            <w:tcW w:w="0" w:type="auto"/>
          </w:tcPr>
          <w:p w14:paraId="1680883D" w14:textId="77777777" w:rsidR="00162615" w:rsidRPr="00FB791C" w:rsidRDefault="00162615" w:rsidP="00943557">
            <w:pPr>
              <w:pStyle w:val="TAR"/>
              <w:rPr>
                <w:sz w:val="16"/>
              </w:rPr>
            </w:pPr>
            <w:r>
              <w:rPr>
                <w:sz w:val="16"/>
              </w:rPr>
              <w:t>-</w:t>
            </w:r>
          </w:p>
        </w:tc>
        <w:tc>
          <w:tcPr>
            <w:tcW w:w="0" w:type="auto"/>
          </w:tcPr>
          <w:p w14:paraId="5BF73DC3" w14:textId="77777777" w:rsidR="00162615" w:rsidRPr="00FB791C" w:rsidRDefault="00162615" w:rsidP="00943557">
            <w:pPr>
              <w:pStyle w:val="TAL"/>
              <w:rPr>
                <w:sz w:val="16"/>
              </w:rPr>
            </w:pPr>
            <w:r>
              <w:rPr>
                <w:sz w:val="16"/>
              </w:rPr>
              <w:t>Rel-16</w:t>
            </w:r>
          </w:p>
        </w:tc>
        <w:tc>
          <w:tcPr>
            <w:tcW w:w="0" w:type="auto"/>
          </w:tcPr>
          <w:p w14:paraId="3709451F" w14:textId="77777777" w:rsidR="00162615" w:rsidRPr="00FB791C" w:rsidRDefault="00162615" w:rsidP="00943557">
            <w:pPr>
              <w:pStyle w:val="TAL"/>
              <w:rPr>
                <w:sz w:val="16"/>
              </w:rPr>
            </w:pPr>
            <w:r>
              <w:rPr>
                <w:sz w:val="16"/>
              </w:rPr>
              <w:t>F</w:t>
            </w:r>
          </w:p>
        </w:tc>
        <w:tc>
          <w:tcPr>
            <w:tcW w:w="0" w:type="auto"/>
          </w:tcPr>
          <w:p w14:paraId="79AD8396" w14:textId="77777777" w:rsidR="00162615" w:rsidRPr="00FB791C" w:rsidRDefault="00162615" w:rsidP="00943557">
            <w:pPr>
              <w:pStyle w:val="TAL"/>
              <w:rPr>
                <w:sz w:val="16"/>
              </w:rPr>
            </w:pPr>
            <w:r>
              <w:rPr>
                <w:sz w:val="16"/>
              </w:rPr>
              <w:t>TEI16</w:t>
            </w:r>
          </w:p>
        </w:tc>
        <w:tc>
          <w:tcPr>
            <w:tcW w:w="0" w:type="auto"/>
          </w:tcPr>
          <w:p w14:paraId="109DFCB8" w14:textId="77777777" w:rsidR="00162615" w:rsidRPr="00FB791C" w:rsidRDefault="00162615" w:rsidP="00943557">
            <w:pPr>
              <w:pStyle w:val="TAL"/>
              <w:rPr>
                <w:sz w:val="16"/>
              </w:rPr>
            </w:pPr>
            <w:r>
              <w:rPr>
                <w:sz w:val="16"/>
              </w:rPr>
              <w:t>revised</w:t>
            </w:r>
          </w:p>
        </w:tc>
      </w:tr>
      <w:tr w:rsidR="00162615" w14:paraId="34D09727" w14:textId="77777777" w:rsidTr="00943557">
        <w:tc>
          <w:tcPr>
            <w:tcW w:w="0" w:type="auto"/>
          </w:tcPr>
          <w:p w14:paraId="25CDEA1E" w14:textId="77777777" w:rsidR="00162615" w:rsidRPr="00FB791C" w:rsidRDefault="00162615" w:rsidP="00943557">
            <w:pPr>
              <w:pStyle w:val="TAL"/>
              <w:rPr>
                <w:sz w:val="16"/>
              </w:rPr>
            </w:pPr>
            <w:r>
              <w:rPr>
                <w:sz w:val="16"/>
              </w:rPr>
              <w:t>S5-223538</w:t>
            </w:r>
          </w:p>
        </w:tc>
        <w:tc>
          <w:tcPr>
            <w:tcW w:w="0" w:type="auto"/>
          </w:tcPr>
          <w:p w14:paraId="679B5531" w14:textId="77777777" w:rsidR="00162615" w:rsidRPr="00FB791C" w:rsidRDefault="00162615" w:rsidP="00943557">
            <w:pPr>
              <w:pStyle w:val="TAL"/>
              <w:rPr>
                <w:sz w:val="16"/>
              </w:rPr>
            </w:pPr>
            <w:proofErr w:type="spellStart"/>
            <w:r>
              <w:rPr>
                <w:sz w:val="16"/>
              </w:rPr>
              <w:t>yaml</w:t>
            </w:r>
            <w:proofErr w:type="spellEnd"/>
            <w:r>
              <w:rPr>
                <w:sz w:val="16"/>
              </w:rPr>
              <w:t xml:space="preserve"> indentation correction for </w:t>
            </w:r>
            <w:proofErr w:type="spellStart"/>
            <w:r>
              <w:rPr>
                <w:sz w:val="16"/>
              </w:rPr>
              <w:t>comDefs.yaml</w:t>
            </w:r>
            <w:proofErr w:type="spellEnd"/>
          </w:p>
        </w:tc>
        <w:tc>
          <w:tcPr>
            <w:tcW w:w="0" w:type="auto"/>
          </w:tcPr>
          <w:p w14:paraId="4D201FE7" w14:textId="77777777" w:rsidR="00162615" w:rsidRPr="00FB791C" w:rsidRDefault="00162615" w:rsidP="00943557">
            <w:pPr>
              <w:pStyle w:val="TAL"/>
              <w:rPr>
                <w:sz w:val="16"/>
              </w:rPr>
            </w:pPr>
            <w:r>
              <w:rPr>
                <w:sz w:val="16"/>
              </w:rPr>
              <w:t>Nokia, Nokia Shanghai Bell</w:t>
            </w:r>
          </w:p>
        </w:tc>
        <w:tc>
          <w:tcPr>
            <w:tcW w:w="0" w:type="auto"/>
          </w:tcPr>
          <w:p w14:paraId="6474B85B" w14:textId="77777777" w:rsidR="00162615" w:rsidRPr="00FB791C" w:rsidRDefault="00162615" w:rsidP="00943557">
            <w:pPr>
              <w:pStyle w:val="TAL"/>
              <w:rPr>
                <w:sz w:val="16"/>
              </w:rPr>
            </w:pPr>
            <w:r>
              <w:rPr>
                <w:sz w:val="16"/>
              </w:rPr>
              <w:t>28.623</w:t>
            </w:r>
          </w:p>
        </w:tc>
        <w:tc>
          <w:tcPr>
            <w:tcW w:w="0" w:type="auto"/>
          </w:tcPr>
          <w:p w14:paraId="6CD17A49" w14:textId="77777777" w:rsidR="00162615" w:rsidRPr="00FB791C" w:rsidRDefault="00162615" w:rsidP="00943557">
            <w:pPr>
              <w:pStyle w:val="TAL"/>
              <w:rPr>
                <w:sz w:val="16"/>
              </w:rPr>
            </w:pPr>
            <w:r>
              <w:rPr>
                <w:sz w:val="16"/>
              </w:rPr>
              <w:t>0165</w:t>
            </w:r>
          </w:p>
        </w:tc>
        <w:tc>
          <w:tcPr>
            <w:tcW w:w="0" w:type="auto"/>
          </w:tcPr>
          <w:p w14:paraId="3B4D2CB2" w14:textId="77777777" w:rsidR="00162615" w:rsidRPr="00FB791C" w:rsidRDefault="00162615" w:rsidP="00943557">
            <w:pPr>
              <w:pStyle w:val="TAR"/>
              <w:rPr>
                <w:sz w:val="16"/>
              </w:rPr>
            </w:pPr>
            <w:r>
              <w:rPr>
                <w:sz w:val="16"/>
              </w:rPr>
              <w:t>1</w:t>
            </w:r>
          </w:p>
        </w:tc>
        <w:tc>
          <w:tcPr>
            <w:tcW w:w="0" w:type="auto"/>
          </w:tcPr>
          <w:p w14:paraId="1AB86AFA" w14:textId="77777777" w:rsidR="00162615" w:rsidRPr="00FB791C" w:rsidRDefault="00162615" w:rsidP="00943557">
            <w:pPr>
              <w:pStyle w:val="TAL"/>
              <w:rPr>
                <w:sz w:val="16"/>
              </w:rPr>
            </w:pPr>
            <w:r>
              <w:rPr>
                <w:sz w:val="16"/>
              </w:rPr>
              <w:t>Rel-16</w:t>
            </w:r>
          </w:p>
        </w:tc>
        <w:tc>
          <w:tcPr>
            <w:tcW w:w="0" w:type="auto"/>
          </w:tcPr>
          <w:p w14:paraId="2FECC925" w14:textId="77777777" w:rsidR="00162615" w:rsidRPr="00FB791C" w:rsidRDefault="00162615" w:rsidP="00943557">
            <w:pPr>
              <w:pStyle w:val="TAL"/>
              <w:rPr>
                <w:sz w:val="16"/>
              </w:rPr>
            </w:pPr>
            <w:r>
              <w:rPr>
                <w:sz w:val="16"/>
              </w:rPr>
              <w:t>F</w:t>
            </w:r>
          </w:p>
        </w:tc>
        <w:tc>
          <w:tcPr>
            <w:tcW w:w="0" w:type="auto"/>
          </w:tcPr>
          <w:p w14:paraId="29ED5F7E" w14:textId="77777777" w:rsidR="00162615" w:rsidRPr="00FB791C" w:rsidRDefault="00162615" w:rsidP="00943557">
            <w:pPr>
              <w:pStyle w:val="TAL"/>
              <w:rPr>
                <w:sz w:val="16"/>
              </w:rPr>
            </w:pPr>
            <w:r>
              <w:rPr>
                <w:sz w:val="16"/>
              </w:rPr>
              <w:t>TEI16</w:t>
            </w:r>
          </w:p>
        </w:tc>
        <w:tc>
          <w:tcPr>
            <w:tcW w:w="0" w:type="auto"/>
          </w:tcPr>
          <w:p w14:paraId="12753074" w14:textId="77777777" w:rsidR="00162615" w:rsidRPr="00FB791C" w:rsidRDefault="00162615" w:rsidP="00943557">
            <w:pPr>
              <w:pStyle w:val="TAL"/>
              <w:rPr>
                <w:sz w:val="16"/>
              </w:rPr>
            </w:pPr>
            <w:r>
              <w:rPr>
                <w:sz w:val="16"/>
              </w:rPr>
              <w:t>agreed</w:t>
            </w:r>
          </w:p>
        </w:tc>
      </w:tr>
      <w:tr w:rsidR="00162615" w14:paraId="42F71D7F" w14:textId="77777777" w:rsidTr="00943557">
        <w:tc>
          <w:tcPr>
            <w:tcW w:w="0" w:type="auto"/>
          </w:tcPr>
          <w:p w14:paraId="414371CF" w14:textId="77777777" w:rsidR="00162615" w:rsidRPr="00FB791C" w:rsidRDefault="00162615" w:rsidP="00943557">
            <w:pPr>
              <w:pStyle w:val="TAL"/>
              <w:rPr>
                <w:sz w:val="16"/>
              </w:rPr>
            </w:pPr>
            <w:r>
              <w:rPr>
                <w:sz w:val="16"/>
              </w:rPr>
              <w:t>S5-223126</w:t>
            </w:r>
          </w:p>
        </w:tc>
        <w:tc>
          <w:tcPr>
            <w:tcW w:w="0" w:type="auto"/>
          </w:tcPr>
          <w:p w14:paraId="5371E658" w14:textId="77777777" w:rsidR="00162615" w:rsidRPr="00FB791C" w:rsidRDefault="00162615" w:rsidP="00943557">
            <w:pPr>
              <w:pStyle w:val="TAL"/>
              <w:rPr>
                <w:sz w:val="16"/>
              </w:rPr>
            </w:pPr>
            <w:proofErr w:type="spellStart"/>
            <w:r>
              <w:rPr>
                <w:sz w:val="16"/>
              </w:rPr>
              <w:t>yaml</w:t>
            </w:r>
            <w:proofErr w:type="spellEnd"/>
            <w:r>
              <w:rPr>
                <w:sz w:val="16"/>
              </w:rPr>
              <w:t xml:space="preserve"> indentation correction for </w:t>
            </w:r>
            <w:proofErr w:type="spellStart"/>
            <w:r>
              <w:rPr>
                <w:sz w:val="16"/>
              </w:rPr>
              <w:t>comDefs.yam</w:t>
            </w:r>
            <w:proofErr w:type="spellEnd"/>
          </w:p>
        </w:tc>
        <w:tc>
          <w:tcPr>
            <w:tcW w:w="0" w:type="auto"/>
          </w:tcPr>
          <w:p w14:paraId="539E9722" w14:textId="77777777" w:rsidR="00162615" w:rsidRPr="00FB791C" w:rsidRDefault="00162615" w:rsidP="00943557">
            <w:pPr>
              <w:pStyle w:val="TAL"/>
              <w:rPr>
                <w:sz w:val="16"/>
              </w:rPr>
            </w:pPr>
            <w:r>
              <w:rPr>
                <w:sz w:val="16"/>
              </w:rPr>
              <w:t>Nokia, Nokia Shanghai Bell</w:t>
            </w:r>
          </w:p>
        </w:tc>
        <w:tc>
          <w:tcPr>
            <w:tcW w:w="0" w:type="auto"/>
          </w:tcPr>
          <w:p w14:paraId="0618D30A" w14:textId="77777777" w:rsidR="00162615" w:rsidRPr="00FB791C" w:rsidRDefault="00162615" w:rsidP="00943557">
            <w:pPr>
              <w:pStyle w:val="TAL"/>
              <w:rPr>
                <w:sz w:val="16"/>
              </w:rPr>
            </w:pPr>
            <w:r>
              <w:rPr>
                <w:sz w:val="16"/>
              </w:rPr>
              <w:t>28.623</w:t>
            </w:r>
          </w:p>
        </w:tc>
        <w:tc>
          <w:tcPr>
            <w:tcW w:w="0" w:type="auto"/>
          </w:tcPr>
          <w:p w14:paraId="0164D864" w14:textId="77777777" w:rsidR="00162615" w:rsidRPr="00FB791C" w:rsidRDefault="00162615" w:rsidP="00943557">
            <w:pPr>
              <w:pStyle w:val="TAL"/>
              <w:rPr>
                <w:sz w:val="16"/>
              </w:rPr>
            </w:pPr>
            <w:r>
              <w:rPr>
                <w:sz w:val="16"/>
              </w:rPr>
              <w:t>0166</w:t>
            </w:r>
          </w:p>
        </w:tc>
        <w:tc>
          <w:tcPr>
            <w:tcW w:w="0" w:type="auto"/>
          </w:tcPr>
          <w:p w14:paraId="14CE18D2" w14:textId="77777777" w:rsidR="00162615" w:rsidRPr="00FB791C" w:rsidRDefault="00162615" w:rsidP="00943557">
            <w:pPr>
              <w:pStyle w:val="TAR"/>
              <w:rPr>
                <w:sz w:val="16"/>
              </w:rPr>
            </w:pPr>
            <w:r>
              <w:rPr>
                <w:sz w:val="16"/>
              </w:rPr>
              <w:t>-</w:t>
            </w:r>
          </w:p>
        </w:tc>
        <w:tc>
          <w:tcPr>
            <w:tcW w:w="0" w:type="auto"/>
          </w:tcPr>
          <w:p w14:paraId="419AF560" w14:textId="77777777" w:rsidR="00162615" w:rsidRPr="00FB791C" w:rsidRDefault="00162615" w:rsidP="00943557">
            <w:pPr>
              <w:pStyle w:val="TAL"/>
              <w:rPr>
                <w:sz w:val="16"/>
              </w:rPr>
            </w:pPr>
            <w:r>
              <w:rPr>
                <w:sz w:val="16"/>
              </w:rPr>
              <w:t>Rel-17</w:t>
            </w:r>
          </w:p>
        </w:tc>
        <w:tc>
          <w:tcPr>
            <w:tcW w:w="0" w:type="auto"/>
          </w:tcPr>
          <w:p w14:paraId="70C434FB" w14:textId="77777777" w:rsidR="00162615" w:rsidRPr="00FB791C" w:rsidRDefault="00162615" w:rsidP="00943557">
            <w:pPr>
              <w:pStyle w:val="TAL"/>
              <w:rPr>
                <w:sz w:val="16"/>
              </w:rPr>
            </w:pPr>
            <w:r>
              <w:rPr>
                <w:sz w:val="16"/>
              </w:rPr>
              <w:t>A</w:t>
            </w:r>
          </w:p>
        </w:tc>
        <w:tc>
          <w:tcPr>
            <w:tcW w:w="0" w:type="auto"/>
          </w:tcPr>
          <w:p w14:paraId="32318642" w14:textId="77777777" w:rsidR="00162615" w:rsidRPr="00FB791C" w:rsidRDefault="00162615" w:rsidP="00943557">
            <w:pPr>
              <w:pStyle w:val="TAL"/>
              <w:rPr>
                <w:sz w:val="16"/>
              </w:rPr>
            </w:pPr>
            <w:r>
              <w:rPr>
                <w:sz w:val="16"/>
              </w:rPr>
              <w:t>TEI16</w:t>
            </w:r>
          </w:p>
        </w:tc>
        <w:tc>
          <w:tcPr>
            <w:tcW w:w="0" w:type="auto"/>
          </w:tcPr>
          <w:p w14:paraId="30F85C3B" w14:textId="77777777" w:rsidR="00162615" w:rsidRPr="00FB791C" w:rsidRDefault="00162615" w:rsidP="00943557">
            <w:pPr>
              <w:pStyle w:val="TAL"/>
              <w:rPr>
                <w:sz w:val="16"/>
              </w:rPr>
            </w:pPr>
            <w:r>
              <w:rPr>
                <w:sz w:val="16"/>
              </w:rPr>
              <w:t>agreed</w:t>
            </w:r>
          </w:p>
        </w:tc>
      </w:tr>
      <w:tr w:rsidR="00162615" w14:paraId="6B20A45D" w14:textId="77777777" w:rsidTr="00943557">
        <w:tc>
          <w:tcPr>
            <w:tcW w:w="0" w:type="auto"/>
          </w:tcPr>
          <w:p w14:paraId="1D3377B7" w14:textId="77777777" w:rsidR="00162615" w:rsidRPr="00FB791C" w:rsidRDefault="00162615" w:rsidP="00943557">
            <w:pPr>
              <w:pStyle w:val="TAL"/>
              <w:rPr>
                <w:sz w:val="16"/>
              </w:rPr>
            </w:pPr>
            <w:r>
              <w:rPr>
                <w:sz w:val="16"/>
              </w:rPr>
              <w:t>S5-223169</w:t>
            </w:r>
          </w:p>
        </w:tc>
        <w:tc>
          <w:tcPr>
            <w:tcW w:w="0" w:type="auto"/>
          </w:tcPr>
          <w:p w14:paraId="5A847481" w14:textId="77777777" w:rsidR="00162615" w:rsidRPr="00FB791C" w:rsidRDefault="00162615" w:rsidP="00943557">
            <w:pPr>
              <w:pStyle w:val="TAL"/>
              <w:rPr>
                <w:sz w:val="16"/>
              </w:rPr>
            </w:pPr>
            <w:r>
              <w:rPr>
                <w:sz w:val="16"/>
              </w:rPr>
              <w:t xml:space="preserve">Rel-16 CR 28.623 Alignment of attribute names of </w:t>
            </w:r>
            <w:proofErr w:type="spellStart"/>
            <w:r>
              <w:rPr>
                <w:sz w:val="16"/>
              </w:rPr>
              <w:t>TraceJob</w:t>
            </w:r>
            <w:proofErr w:type="spellEnd"/>
            <w:r>
              <w:rPr>
                <w:sz w:val="16"/>
              </w:rPr>
              <w:t xml:space="preserve"> IOC to TS 32.422 (stage 3)</w:t>
            </w:r>
          </w:p>
        </w:tc>
        <w:tc>
          <w:tcPr>
            <w:tcW w:w="0" w:type="auto"/>
          </w:tcPr>
          <w:p w14:paraId="26766E94" w14:textId="77777777" w:rsidR="00162615" w:rsidRPr="00FB791C" w:rsidRDefault="00162615" w:rsidP="00943557">
            <w:pPr>
              <w:pStyle w:val="TAL"/>
              <w:rPr>
                <w:sz w:val="16"/>
              </w:rPr>
            </w:pPr>
            <w:r>
              <w:rPr>
                <w:sz w:val="16"/>
              </w:rPr>
              <w:t>Nokia, Nokia Shanghai Bell</w:t>
            </w:r>
          </w:p>
        </w:tc>
        <w:tc>
          <w:tcPr>
            <w:tcW w:w="0" w:type="auto"/>
          </w:tcPr>
          <w:p w14:paraId="287CE4F4" w14:textId="77777777" w:rsidR="00162615" w:rsidRPr="00FB791C" w:rsidRDefault="00162615" w:rsidP="00943557">
            <w:pPr>
              <w:pStyle w:val="TAL"/>
              <w:rPr>
                <w:sz w:val="16"/>
              </w:rPr>
            </w:pPr>
            <w:r>
              <w:rPr>
                <w:sz w:val="16"/>
              </w:rPr>
              <w:t>28.623</w:t>
            </w:r>
          </w:p>
        </w:tc>
        <w:tc>
          <w:tcPr>
            <w:tcW w:w="0" w:type="auto"/>
          </w:tcPr>
          <w:p w14:paraId="5A683F87" w14:textId="77777777" w:rsidR="00162615" w:rsidRPr="00FB791C" w:rsidRDefault="00162615" w:rsidP="00943557">
            <w:pPr>
              <w:pStyle w:val="TAL"/>
              <w:rPr>
                <w:sz w:val="16"/>
              </w:rPr>
            </w:pPr>
            <w:r>
              <w:rPr>
                <w:sz w:val="16"/>
              </w:rPr>
              <w:t>0167</w:t>
            </w:r>
          </w:p>
        </w:tc>
        <w:tc>
          <w:tcPr>
            <w:tcW w:w="0" w:type="auto"/>
          </w:tcPr>
          <w:p w14:paraId="6C5A048B" w14:textId="77777777" w:rsidR="00162615" w:rsidRPr="00FB791C" w:rsidRDefault="00162615" w:rsidP="00943557">
            <w:pPr>
              <w:pStyle w:val="TAR"/>
              <w:rPr>
                <w:sz w:val="16"/>
              </w:rPr>
            </w:pPr>
            <w:r>
              <w:rPr>
                <w:sz w:val="16"/>
              </w:rPr>
              <w:t>-</w:t>
            </w:r>
          </w:p>
        </w:tc>
        <w:tc>
          <w:tcPr>
            <w:tcW w:w="0" w:type="auto"/>
          </w:tcPr>
          <w:p w14:paraId="546D34EB" w14:textId="77777777" w:rsidR="00162615" w:rsidRPr="00FB791C" w:rsidRDefault="00162615" w:rsidP="00943557">
            <w:pPr>
              <w:pStyle w:val="TAL"/>
              <w:rPr>
                <w:sz w:val="16"/>
              </w:rPr>
            </w:pPr>
            <w:r>
              <w:rPr>
                <w:sz w:val="16"/>
              </w:rPr>
              <w:t>Rel-16</w:t>
            </w:r>
          </w:p>
        </w:tc>
        <w:tc>
          <w:tcPr>
            <w:tcW w:w="0" w:type="auto"/>
          </w:tcPr>
          <w:p w14:paraId="7C93EEEA" w14:textId="77777777" w:rsidR="00162615" w:rsidRPr="00FB791C" w:rsidRDefault="00162615" w:rsidP="00943557">
            <w:pPr>
              <w:pStyle w:val="TAL"/>
              <w:rPr>
                <w:sz w:val="16"/>
              </w:rPr>
            </w:pPr>
            <w:r>
              <w:rPr>
                <w:sz w:val="16"/>
              </w:rPr>
              <w:t>F</w:t>
            </w:r>
          </w:p>
        </w:tc>
        <w:tc>
          <w:tcPr>
            <w:tcW w:w="0" w:type="auto"/>
          </w:tcPr>
          <w:p w14:paraId="52417527" w14:textId="77777777" w:rsidR="00162615" w:rsidRPr="00FB791C" w:rsidRDefault="00162615" w:rsidP="00943557">
            <w:pPr>
              <w:pStyle w:val="TAL"/>
              <w:rPr>
                <w:sz w:val="16"/>
              </w:rPr>
            </w:pPr>
            <w:r>
              <w:rPr>
                <w:sz w:val="16"/>
              </w:rPr>
              <w:t>5GMDT</w:t>
            </w:r>
          </w:p>
        </w:tc>
        <w:tc>
          <w:tcPr>
            <w:tcW w:w="0" w:type="auto"/>
          </w:tcPr>
          <w:p w14:paraId="3438339C" w14:textId="77777777" w:rsidR="00162615" w:rsidRPr="00FB791C" w:rsidRDefault="00162615" w:rsidP="00943557">
            <w:pPr>
              <w:pStyle w:val="TAL"/>
              <w:rPr>
                <w:sz w:val="16"/>
              </w:rPr>
            </w:pPr>
            <w:r>
              <w:rPr>
                <w:sz w:val="16"/>
              </w:rPr>
              <w:t>agreed</w:t>
            </w:r>
          </w:p>
        </w:tc>
      </w:tr>
      <w:tr w:rsidR="00162615" w14:paraId="734F6DFF" w14:textId="77777777" w:rsidTr="00943557">
        <w:tc>
          <w:tcPr>
            <w:tcW w:w="0" w:type="auto"/>
          </w:tcPr>
          <w:p w14:paraId="5E4E6291" w14:textId="77777777" w:rsidR="00162615" w:rsidRPr="00FB791C" w:rsidRDefault="00162615" w:rsidP="00943557">
            <w:pPr>
              <w:pStyle w:val="TAL"/>
              <w:rPr>
                <w:sz w:val="16"/>
              </w:rPr>
            </w:pPr>
            <w:r>
              <w:rPr>
                <w:sz w:val="16"/>
              </w:rPr>
              <w:t>S5-223170</w:t>
            </w:r>
          </w:p>
        </w:tc>
        <w:tc>
          <w:tcPr>
            <w:tcW w:w="0" w:type="auto"/>
          </w:tcPr>
          <w:p w14:paraId="00284C57" w14:textId="77777777" w:rsidR="00162615" w:rsidRPr="00FB791C" w:rsidRDefault="00162615" w:rsidP="00943557">
            <w:pPr>
              <w:pStyle w:val="TAL"/>
              <w:rPr>
                <w:sz w:val="16"/>
              </w:rPr>
            </w:pPr>
            <w:r>
              <w:rPr>
                <w:sz w:val="16"/>
              </w:rPr>
              <w:t xml:space="preserve">Rel-17 CR 28.623 Alignment of attribute names of </w:t>
            </w:r>
            <w:proofErr w:type="spellStart"/>
            <w:r>
              <w:rPr>
                <w:sz w:val="16"/>
              </w:rPr>
              <w:t>TraceJob</w:t>
            </w:r>
            <w:proofErr w:type="spellEnd"/>
            <w:r>
              <w:rPr>
                <w:sz w:val="16"/>
              </w:rPr>
              <w:t xml:space="preserve"> IOC to TS 32.422 (stage 3)</w:t>
            </w:r>
          </w:p>
        </w:tc>
        <w:tc>
          <w:tcPr>
            <w:tcW w:w="0" w:type="auto"/>
          </w:tcPr>
          <w:p w14:paraId="25055C28" w14:textId="77777777" w:rsidR="00162615" w:rsidRPr="00FB791C" w:rsidRDefault="00162615" w:rsidP="00943557">
            <w:pPr>
              <w:pStyle w:val="TAL"/>
              <w:rPr>
                <w:sz w:val="16"/>
              </w:rPr>
            </w:pPr>
            <w:r>
              <w:rPr>
                <w:sz w:val="16"/>
              </w:rPr>
              <w:t>Nokia, Nokia Shanghai Bell</w:t>
            </w:r>
          </w:p>
        </w:tc>
        <w:tc>
          <w:tcPr>
            <w:tcW w:w="0" w:type="auto"/>
          </w:tcPr>
          <w:p w14:paraId="59AD2700" w14:textId="77777777" w:rsidR="00162615" w:rsidRPr="00FB791C" w:rsidRDefault="00162615" w:rsidP="00943557">
            <w:pPr>
              <w:pStyle w:val="TAL"/>
              <w:rPr>
                <w:sz w:val="16"/>
              </w:rPr>
            </w:pPr>
            <w:r>
              <w:rPr>
                <w:sz w:val="16"/>
              </w:rPr>
              <w:t>28.623</w:t>
            </w:r>
          </w:p>
        </w:tc>
        <w:tc>
          <w:tcPr>
            <w:tcW w:w="0" w:type="auto"/>
          </w:tcPr>
          <w:p w14:paraId="62BE0344" w14:textId="77777777" w:rsidR="00162615" w:rsidRPr="00FB791C" w:rsidRDefault="00162615" w:rsidP="00943557">
            <w:pPr>
              <w:pStyle w:val="TAL"/>
              <w:rPr>
                <w:sz w:val="16"/>
              </w:rPr>
            </w:pPr>
            <w:r>
              <w:rPr>
                <w:sz w:val="16"/>
              </w:rPr>
              <w:t>0168</w:t>
            </w:r>
          </w:p>
        </w:tc>
        <w:tc>
          <w:tcPr>
            <w:tcW w:w="0" w:type="auto"/>
          </w:tcPr>
          <w:p w14:paraId="2E90207F" w14:textId="77777777" w:rsidR="00162615" w:rsidRPr="00FB791C" w:rsidRDefault="00162615" w:rsidP="00943557">
            <w:pPr>
              <w:pStyle w:val="TAR"/>
              <w:rPr>
                <w:sz w:val="16"/>
              </w:rPr>
            </w:pPr>
            <w:r>
              <w:rPr>
                <w:sz w:val="16"/>
              </w:rPr>
              <w:t>-</w:t>
            </w:r>
          </w:p>
        </w:tc>
        <w:tc>
          <w:tcPr>
            <w:tcW w:w="0" w:type="auto"/>
          </w:tcPr>
          <w:p w14:paraId="6A3B64FA" w14:textId="77777777" w:rsidR="00162615" w:rsidRPr="00FB791C" w:rsidRDefault="00162615" w:rsidP="00943557">
            <w:pPr>
              <w:pStyle w:val="TAL"/>
              <w:rPr>
                <w:sz w:val="16"/>
              </w:rPr>
            </w:pPr>
            <w:r>
              <w:rPr>
                <w:sz w:val="16"/>
              </w:rPr>
              <w:t>Rel-17</w:t>
            </w:r>
          </w:p>
        </w:tc>
        <w:tc>
          <w:tcPr>
            <w:tcW w:w="0" w:type="auto"/>
          </w:tcPr>
          <w:p w14:paraId="039DB78C" w14:textId="77777777" w:rsidR="00162615" w:rsidRPr="00FB791C" w:rsidRDefault="00162615" w:rsidP="00943557">
            <w:pPr>
              <w:pStyle w:val="TAL"/>
              <w:rPr>
                <w:sz w:val="16"/>
              </w:rPr>
            </w:pPr>
            <w:r>
              <w:rPr>
                <w:sz w:val="16"/>
              </w:rPr>
              <w:t>A</w:t>
            </w:r>
          </w:p>
        </w:tc>
        <w:tc>
          <w:tcPr>
            <w:tcW w:w="0" w:type="auto"/>
          </w:tcPr>
          <w:p w14:paraId="5497187A" w14:textId="77777777" w:rsidR="00162615" w:rsidRPr="00FB791C" w:rsidRDefault="00162615" w:rsidP="00943557">
            <w:pPr>
              <w:pStyle w:val="TAL"/>
              <w:rPr>
                <w:sz w:val="16"/>
              </w:rPr>
            </w:pPr>
            <w:r>
              <w:rPr>
                <w:sz w:val="16"/>
              </w:rPr>
              <w:t>5GMDT</w:t>
            </w:r>
          </w:p>
        </w:tc>
        <w:tc>
          <w:tcPr>
            <w:tcW w:w="0" w:type="auto"/>
          </w:tcPr>
          <w:p w14:paraId="4392D703" w14:textId="77777777" w:rsidR="00162615" w:rsidRPr="00FB791C" w:rsidRDefault="00162615" w:rsidP="00943557">
            <w:pPr>
              <w:pStyle w:val="TAL"/>
              <w:rPr>
                <w:sz w:val="16"/>
              </w:rPr>
            </w:pPr>
            <w:r>
              <w:rPr>
                <w:sz w:val="16"/>
              </w:rPr>
              <w:t>agreed</w:t>
            </w:r>
          </w:p>
        </w:tc>
      </w:tr>
      <w:tr w:rsidR="00162615" w14:paraId="2A3747BB" w14:textId="77777777" w:rsidTr="00943557">
        <w:tc>
          <w:tcPr>
            <w:tcW w:w="0" w:type="auto"/>
          </w:tcPr>
          <w:p w14:paraId="493BBCA8" w14:textId="77777777" w:rsidR="00162615" w:rsidRPr="00FB791C" w:rsidRDefault="00162615" w:rsidP="00943557">
            <w:pPr>
              <w:pStyle w:val="TAL"/>
              <w:rPr>
                <w:sz w:val="16"/>
              </w:rPr>
            </w:pPr>
            <w:r>
              <w:rPr>
                <w:sz w:val="16"/>
              </w:rPr>
              <w:t>S5-223244</w:t>
            </w:r>
          </w:p>
        </w:tc>
        <w:tc>
          <w:tcPr>
            <w:tcW w:w="0" w:type="auto"/>
          </w:tcPr>
          <w:p w14:paraId="13C15DF6" w14:textId="77777777" w:rsidR="00162615" w:rsidRPr="00FB791C" w:rsidRDefault="00162615" w:rsidP="00943557">
            <w:pPr>
              <w:pStyle w:val="TAL"/>
              <w:rPr>
                <w:sz w:val="16"/>
              </w:rPr>
            </w:pPr>
            <w:r>
              <w:rPr>
                <w:sz w:val="16"/>
              </w:rPr>
              <w:t xml:space="preserve">Rel-17 CR 28.623 Fix description of attribute </w:t>
            </w:r>
            <w:proofErr w:type="spellStart"/>
            <w:r>
              <w:rPr>
                <w:sz w:val="16"/>
              </w:rPr>
              <w:t>mnsScope</w:t>
            </w:r>
            <w:proofErr w:type="spellEnd"/>
          </w:p>
        </w:tc>
        <w:tc>
          <w:tcPr>
            <w:tcW w:w="0" w:type="auto"/>
          </w:tcPr>
          <w:p w14:paraId="7C3E738A" w14:textId="77777777" w:rsidR="00162615" w:rsidRPr="00FB791C" w:rsidRDefault="00162615" w:rsidP="00943557">
            <w:pPr>
              <w:pStyle w:val="TAL"/>
              <w:rPr>
                <w:sz w:val="16"/>
              </w:rPr>
            </w:pPr>
            <w:r>
              <w:rPr>
                <w:sz w:val="16"/>
              </w:rPr>
              <w:t>Huawei</w:t>
            </w:r>
          </w:p>
        </w:tc>
        <w:tc>
          <w:tcPr>
            <w:tcW w:w="0" w:type="auto"/>
          </w:tcPr>
          <w:p w14:paraId="02E378C9" w14:textId="77777777" w:rsidR="00162615" w:rsidRPr="00FB791C" w:rsidRDefault="00162615" w:rsidP="00943557">
            <w:pPr>
              <w:pStyle w:val="TAL"/>
              <w:rPr>
                <w:sz w:val="16"/>
              </w:rPr>
            </w:pPr>
            <w:r>
              <w:rPr>
                <w:sz w:val="16"/>
              </w:rPr>
              <w:t>28.623</w:t>
            </w:r>
          </w:p>
        </w:tc>
        <w:tc>
          <w:tcPr>
            <w:tcW w:w="0" w:type="auto"/>
          </w:tcPr>
          <w:p w14:paraId="6B9D700A" w14:textId="77777777" w:rsidR="00162615" w:rsidRPr="00FB791C" w:rsidRDefault="00162615" w:rsidP="00943557">
            <w:pPr>
              <w:pStyle w:val="TAL"/>
              <w:rPr>
                <w:sz w:val="16"/>
              </w:rPr>
            </w:pPr>
            <w:r>
              <w:rPr>
                <w:sz w:val="16"/>
              </w:rPr>
              <w:t>0169</w:t>
            </w:r>
          </w:p>
        </w:tc>
        <w:tc>
          <w:tcPr>
            <w:tcW w:w="0" w:type="auto"/>
          </w:tcPr>
          <w:p w14:paraId="11E0123E" w14:textId="77777777" w:rsidR="00162615" w:rsidRPr="00FB791C" w:rsidRDefault="00162615" w:rsidP="00943557">
            <w:pPr>
              <w:pStyle w:val="TAR"/>
              <w:rPr>
                <w:sz w:val="16"/>
              </w:rPr>
            </w:pPr>
            <w:r>
              <w:rPr>
                <w:sz w:val="16"/>
              </w:rPr>
              <w:t>-</w:t>
            </w:r>
          </w:p>
        </w:tc>
        <w:tc>
          <w:tcPr>
            <w:tcW w:w="0" w:type="auto"/>
          </w:tcPr>
          <w:p w14:paraId="5C28A093" w14:textId="77777777" w:rsidR="00162615" w:rsidRPr="00FB791C" w:rsidRDefault="00162615" w:rsidP="00943557">
            <w:pPr>
              <w:pStyle w:val="TAL"/>
              <w:rPr>
                <w:sz w:val="16"/>
              </w:rPr>
            </w:pPr>
            <w:r>
              <w:rPr>
                <w:sz w:val="16"/>
              </w:rPr>
              <w:t>Rel-17</w:t>
            </w:r>
          </w:p>
        </w:tc>
        <w:tc>
          <w:tcPr>
            <w:tcW w:w="0" w:type="auto"/>
          </w:tcPr>
          <w:p w14:paraId="1DA50F41" w14:textId="77777777" w:rsidR="00162615" w:rsidRPr="00FB791C" w:rsidRDefault="00162615" w:rsidP="00943557">
            <w:pPr>
              <w:pStyle w:val="TAL"/>
              <w:rPr>
                <w:sz w:val="16"/>
              </w:rPr>
            </w:pPr>
            <w:r>
              <w:rPr>
                <w:sz w:val="16"/>
              </w:rPr>
              <w:t>F</w:t>
            </w:r>
          </w:p>
        </w:tc>
        <w:tc>
          <w:tcPr>
            <w:tcW w:w="0" w:type="auto"/>
          </w:tcPr>
          <w:p w14:paraId="60470102" w14:textId="77777777" w:rsidR="00162615" w:rsidRPr="00FB791C" w:rsidRDefault="00162615" w:rsidP="00943557">
            <w:pPr>
              <w:pStyle w:val="TAL"/>
              <w:rPr>
                <w:sz w:val="16"/>
              </w:rPr>
            </w:pPr>
            <w:r>
              <w:rPr>
                <w:sz w:val="16"/>
              </w:rPr>
              <w:t>TEI17</w:t>
            </w:r>
          </w:p>
        </w:tc>
        <w:tc>
          <w:tcPr>
            <w:tcW w:w="0" w:type="auto"/>
          </w:tcPr>
          <w:p w14:paraId="1EFEA61C" w14:textId="77777777" w:rsidR="00162615" w:rsidRPr="00FB791C" w:rsidRDefault="00162615" w:rsidP="00943557">
            <w:pPr>
              <w:pStyle w:val="TAL"/>
              <w:rPr>
                <w:sz w:val="16"/>
              </w:rPr>
            </w:pPr>
            <w:r>
              <w:rPr>
                <w:sz w:val="16"/>
              </w:rPr>
              <w:t>agreed</w:t>
            </w:r>
          </w:p>
        </w:tc>
      </w:tr>
      <w:tr w:rsidR="00162615" w14:paraId="04705D60" w14:textId="77777777" w:rsidTr="00943557">
        <w:tc>
          <w:tcPr>
            <w:tcW w:w="0" w:type="auto"/>
          </w:tcPr>
          <w:p w14:paraId="25C79652" w14:textId="77777777" w:rsidR="00162615" w:rsidRPr="00FB791C" w:rsidRDefault="00162615" w:rsidP="00943557">
            <w:pPr>
              <w:pStyle w:val="TAL"/>
              <w:rPr>
                <w:sz w:val="16"/>
              </w:rPr>
            </w:pPr>
            <w:r>
              <w:rPr>
                <w:sz w:val="16"/>
              </w:rPr>
              <w:t>S5-223401</w:t>
            </w:r>
          </w:p>
        </w:tc>
        <w:tc>
          <w:tcPr>
            <w:tcW w:w="0" w:type="auto"/>
          </w:tcPr>
          <w:p w14:paraId="74DE82E8" w14:textId="77777777" w:rsidR="00162615" w:rsidRPr="00FB791C" w:rsidRDefault="00162615" w:rsidP="00943557">
            <w:pPr>
              <w:pStyle w:val="TAL"/>
              <w:rPr>
                <w:sz w:val="16"/>
              </w:rPr>
            </w:pPr>
            <w:r>
              <w:rPr>
                <w:sz w:val="16"/>
              </w:rPr>
              <w:t>Rel-17 TS28.623 enhance NRM to support access control Stage 3</w:t>
            </w:r>
          </w:p>
        </w:tc>
        <w:tc>
          <w:tcPr>
            <w:tcW w:w="0" w:type="auto"/>
          </w:tcPr>
          <w:p w14:paraId="1750E430" w14:textId="77777777" w:rsidR="00162615" w:rsidRPr="00FB791C" w:rsidRDefault="00162615" w:rsidP="00943557">
            <w:pPr>
              <w:pStyle w:val="TAL"/>
              <w:rPr>
                <w:sz w:val="16"/>
              </w:rPr>
            </w:pPr>
            <w:r>
              <w:rPr>
                <w:sz w:val="16"/>
              </w:rPr>
              <w:t>Nokia, Nokia Shanghai Bell</w:t>
            </w:r>
          </w:p>
        </w:tc>
        <w:tc>
          <w:tcPr>
            <w:tcW w:w="0" w:type="auto"/>
          </w:tcPr>
          <w:p w14:paraId="154EBA1D" w14:textId="77777777" w:rsidR="00162615" w:rsidRPr="00FB791C" w:rsidRDefault="00162615" w:rsidP="00943557">
            <w:pPr>
              <w:pStyle w:val="TAL"/>
              <w:rPr>
                <w:sz w:val="16"/>
              </w:rPr>
            </w:pPr>
            <w:r>
              <w:rPr>
                <w:sz w:val="16"/>
              </w:rPr>
              <w:t>28.623</w:t>
            </w:r>
          </w:p>
        </w:tc>
        <w:tc>
          <w:tcPr>
            <w:tcW w:w="0" w:type="auto"/>
          </w:tcPr>
          <w:p w14:paraId="0846B89D" w14:textId="77777777" w:rsidR="00162615" w:rsidRPr="00FB791C" w:rsidRDefault="00162615" w:rsidP="00943557">
            <w:pPr>
              <w:pStyle w:val="TAL"/>
              <w:rPr>
                <w:sz w:val="16"/>
              </w:rPr>
            </w:pPr>
            <w:r>
              <w:rPr>
                <w:sz w:val="16"/>
              </w:rPr>
              <w:t>0170</w:t>
            </w:r>
          </w:p>
        </w:tc>
        <w:tc>
          <w:tcPr>
            <w:tcW w:w="0" w:type="auto"/>
          </w:tcPr>
          <w:p w14:paraId="1C251CDA" w14:textId="77777777" w:rsidR="00162615" w:rsidRPr="00FB791C" w:rsidRDefault="00162615" w:rsidP="00943557">
            <w:pPr>
              <w:pStyle w:val="TAR"/>
              <w:rPr>
                <w:sz w:val="16"/>
              </w:rPr>
            </w:pPr>
            <w:r>
              <w:rPr>
                <w:sz w:val="16"/>
              </w:rPr>
              <w:t>-</w:t>
            </w:r>
          </w:p>
        </w:tc>
        <w:tc>
          <w:tcPr>
            <w:tcW w:w="0" w:type="auto"/>
          </w:tcPr>
          <w:p w14:paraId="56D0AB6A" w14:textId="77777777" w:rsidR="00162615" w:rsidRPr="00FB791C" w:rsidRDefault="00162615" w:rsidP="00943557">
            <w:pPr>
              <w:pStyle w:val="TAL"/>
              <w:rPr>
                <w:sz w:val="16"/>
              </w:rPr>
            </w:pPr>
            <w:r>
              <w:rPr>
                <w:sz w:val="16"/>
              </w:rPr>
              <w:t>Rel-17</w:t>
            </w:r>
          </w:p>
        </w:tc>
        <w:tc>
          <w:tcPr>
            <w:tcW w:w="0" w:type="auto"/>
          </w:tcPr>
          <w:p w14:paraId="1E4CE1A5" w14:textId="77777777" w:rsidR="00162615" w:rsidRPr="00FB791C" w:rsidRDefault="00162615" w:rsidP="00943557">
            <w:pPr>
              <w:pStyle w:val="TAL"/>
              <w:rPr>
                <w:sz w:val="16"/>
              </w:rPr>
            </w:pPr>
            <w:r>
              <w:rPr>
                <w:sz w:val="16"/>
              </w:rPr>
              <w:t>B</w:t>
            </w:r>
          </w:p>
        </w:tc>
        <w:tc>
          <w:tcPr>
            <w:tcW w:w="0" w:type="auto"/>
          </w:tcPr>
          <w:p w14:paraId="06792C25" w14:textId="77777777" w:rsidR="00162615" w:rsidRPr="00FB791C" w:rsidRDefault="00162615" w:rsidP="00943557">
            <w:pPr>
              <w:pStyle w:val="TAL"/>
              <w:rPr>
                <w:sz w:val="16"/>
              </w:rPr>
            </w:pPr>
            <w:r>
              <w:rPr>
                <w:sz w:val="16"/>
              </w:rPr>
              <w:t>MSAC</w:t>
            </w:r>
          </w:p>
        </w:tc>
        <w:tc>
          <w:tcPr>
            <w:tcW w:w="0" w:type="auto"/>
          </w:tcPr>
          <w:p w14:paraId="719F3991" w14:textId="77777777" w:rsidR="00162615" w:rsidRPr="00FB791C" w:rsidRDefault="00162615" w:rsidP="00943557">
            <w:pPr>
              <w:pStyle w:val="TAL"/>
              <w:rPr>
                <w:sz w:val="16"/>
              </w:rPr>
            </w:pPr>
            <w:r>
              <w:rPr>
                <w:sz w:val="16"/>
              </w:rPr>
              <w:t>not pursued</w:t>
            </w:r>
          </w:p>
        </w:tc>
      </w:tr>
      <w:tr w:rsidR="00162615" w14:paraId="4BB56C81" w14:textId="77777777" w:rsidTr="00943557">
        <w:tc>
          <w:tcPr>
            <w:tcW w:w="0" w:type="auto"/>
          </w:tcPr>
          <w:p w14:paraId="65BADC5A" w14:textId="77777777" w:rsidR="00162615" w:rsidRPr="00FB791C" w:rsidRDefault="00162615" w:rsidP="00943557">
            <w:pPr>
              <w:pStyle w:val="TAL"/>
              <w:rPr>
                <w:sz w:val="16"/>
              </w:rPr>
            </w:pPr>
            <w:r>
              <w:rPr>
                <w:sz w:val="16"/>
              </w:rPr>
              <w:t>S5-223431</w:t>
            </w:r>
          </w:p>
        </w:tc>
        <w:tc>
          <w:tcPr>
            <w:tcW w:w="0" w:type="auto"/>
          </w:tcPr>
          <w:p w14:paraId="4CA4568A" w14:textId="77777777" w:rsidR="00162615" w:rsidRPr="00FB791C" w:rsidRDefault="00162615" w:rsidP="00943557">
            <w:pPr>
              <w:pStyle w:val="TAL"/>
              <w:rPr>
                <w:sz w:val="16"/>
              </w:rPr>
            </w:pPr>
            <w:r>
              <w:rPr>
                <w:sz w:val="16"/>
              </w:rPr>
              <w:t>Rel-17 CR 28.623 Add QMC job, stage 3 (YANG)</w:t>
            </w:r>
          </w:p>
        </w:tc>
        <w:tc>
          <w:tcPr>
            <w:tcW w:w="0" w:type="auto"/>
          </w:tcPr>
          <w:p w14:paraId="5798D0E9" w14:textId="77777777" w:rsidR="00162615" w:rsidRPr="00FB791C" w:rsidRDefault="00162615" w:rsidP="00943557">
            <w:pPr>
              <w:pStyle w:val="TAL"/>
              <w:rPr>
                <w:sz w:val="16"/>
              </w:rPr>
            </w:pPr>
            <w:r>
              <w:rPr>
                <w:sz w:val="16"/>
              </w:rPr>
              <w:t>Ericsson Inc.</w:t>
            </w:r>
          </w:p>
        </w:tc>
        <w:tc>
          <w:tcPr>
            <w:tcW w:w="0" w:type="auto"/>
          </w:tcPr>
          <w:p w14:paraId="1C936040" w14:textId="77777777" w:rsidR="00162615" w:rsidRPr="00FB791C" w:rsidRDefault="00162615" w:rsidP="00943557">
            <w:pPr>
              <w:pStyle w:val="TAL"/>
              <w:rPr>
                <w:sz w:val="16"/>
              </w:rPr>
            </w:pPr>
            <w:r>
              <w:rPr>
                <w:sz w:val="16"/>
              </w:rPr>
              <w:t>28.623</w:t>
            </w:r>
          </w:p>
        </w:tc>
        <w:tc>
          <w:tcPr>
            <w:tcW w:w="0" w:type="auto"/>
          </w:tcPr>
          <w:p w14:paraId="5CE0366A" w14:textId="77777777" w:rsidR="00162615" w:rsidRPr="00FB791C" w:rsidRDefault="00162615" w:rsidP="00943557">
            <w:pPr>
              <w:pStyle w:val="TAL"/>
              <w:rPr>
                <w:sz w:val="16"/>
              </w:rPr>
            </w:pPr>
            <w:r>
              <w:rPr>
                <w:sz w:val="16"/>
              </w:rPr>
              <w:t>0171</w:t>
            </w:r>
          </w:p>
        </w:tc>
        <w:tc>
          <w:tcPr>
            <w:tcW w:w="0" w:type="auto"/>
          </w:tcPr>
          <w:p w14:paraId="20945F12" w14:textId="77777777" w:rsidR="00162615" w:rsidRPr="00FB791C" w:rsidRDefault="00162615" w:rsidP="00943557">
            <w:pPr>
              <w:pStyle w:val="TAR"/>
              <w:rPr>
                <w:sz w:val="16"/>
              </w:rPr>
            </w:pPr>
            <w:r>
              <w:rPr>
                <w:sz w:val="16"/>
              </w:rPr>
              <w:t>-</w:t>
            </w:r>
          </w:p>
        </w:tc>
        <w:tc>
          <w:tcPr>
            <w:tcW w:w="0" w:type="auto"/>
          </w:tcPr>
          <w:p w14:paraId="770FF1DA" w14:textId="77777777" w:rsidR="00162615" w:rsidRPr="00FB791C" w:rsidRDefault="00162615" w:rsidP="00943557">
            <w:pPr>
              <w:pStyle w:val="TAL"/>
              <w:rPr>
                <w:sz w:val="16"/>
              </w:rPr>
            </w:pPr>
            <w:r>
              <w:rPr>
                <w:sz w:val="16"/>
              </w:rPr>
              <w:t>Rel-17</w:t>
            </w:r>
          </w:p>
        </w:tc>
        <w:tc>
          <w:tcPr>
            <w:tcW w:w="0" w:type="auto"/>
          </w:tcPr>
          <w:p w14:paraId="39BE40DD" w14:textId="77777777" w:rsidR="00162615" w:rsidRPr="00FB791C" w:rsidRDefault="00162615" w:rsidP="00943557">
            <w:pPr>
              <w:pStyle w:val="TAL"/>
              <w:rPr>
                <w:sz w:val="16"/>
              </w:rPr>
            </w:pPr>
            <w:r>
              <w:rPr>
                <w:sz w:val="16"/>
              </w:rPr>
              <w:t>B</w:t>
            </w:r>
          </w:p>
        </w:tc>
        <w:tc>
          <w:tcPr>
            <w:tcW w:w="0" w:type="auto"/>
          </w:tcPr>
          <w:p w14:paraId="52CB441D" w14:textId="77777777" w:rsidR="00162615" w:rsidRPr="00FB791C" w:rsidRDefault="00162615" w:rsidP="00943557">
            <w:pPr>
              <w:pStyle w:val="TAL"/>
              <w:rPr>
                <w:sz w:val="16"/>
              </w:rPr>
            </w:pPr>
            <w:r>
              <w:rPr>
                <w:sz w:val="16"/>
              </w:rPr>
              <w:t>eQoE</w:t>
            </w:r>
          </w:p>
        </w:tc>
        <w:tc>
          <w:tcPr>
            <w:tcW w:w="0" w:type="auto"/>
          </w:tcPr>
          <w:p w14:paraId="5B00E09A" w14:textId="77777777" w:rsidR="00162615" w:rsidRPr="00FB791C" w:rsidRDefault="00162615" w:rsidP="00943557">
            <w:pPr>
              <w:pStyle w:val="TAL"/>
              <w:rPr>
                <w:sz w:val="16"/>
              </w:rPr>
            </w:pPr>
            <w:r>
              <w:rPr>
                <w:sz w:val="16"/>
              </w:rPr>
              <w:t>not pursued</w:t>
            </w:r>
          </w:p>
        </w:tc>
      </w:tr>
      <w:tr w:rsidR="00162615" w14:paraId="7DD8DFB8" w14:textId="77777777" w:rsidTr="00943557">
        <w:tc>
          <w:tcPr>
            <w:tcW w:w="0" w:type="auto"/>
          </w:tcPr>
          <w:p w14:paraId="0A1074AC" w14:textId="77777777" w:rsidR="00162615" w:rsidRPr="00FB791C" w:rsidRDefault="00162615" w:rsidP="00943557">
            <w:pPr>
              <w:pStyle w:val="TAL"/>
              <w:rPr>
                <w:sz w:val="16"/>
              </w:rPr>
            </w:pPr>
            <w:r>
              <w:rPr>
                <w:sz w:val="16"/>
              </w:rPr>
              <w:t>S5-223454</w:t>
            </w:r>
          </w:p>
        </w:tc>
        <w:tc>
          <w:tcPr>
            <w:tcW w:w="0" w:type="auto"/>
          </w:tcPr>
          <w:p w14:paraId="34589BDD" w14:textId="77777777" w:rsidR="00162615" w:rsidRPr="00FB791C" w:rsidRDefault="00162615" w:rsidP="00943557">
            <w:pPr>
              <w:pStyle w:val="TAL"/>
              <w:rPr>
                <w:sz w:val="16"/>
              </w:rPr>
            </w:pPr>
            <w:r>
              <w:rPr>
                <w:sz w:val="16"/>
              </w:rPr>
              <w:t xml:space="preserve">Rel-17 CR TS 28.623 Add </w:t>
            </w:r>
            <w:proofErr w:type="spellStart"/>
            <w:r>
              <w:rPr>
                <w:sz w:val="16"/>
              </w:rPr>
              <w:t>AvailabilityStatus</w:t>
            </w:r>
            <w:proofErr w:type="spellEnd"/>
            <w:r>
              <w:rPr>
                <w:sz w:val="16"/>
              </w:rPr>
              <w:t xml:space="preserve"> and </w:t>
            </w:r>
            <w:proofErr w:type="spellStart"/>
            <w:r>
              <w:rPr>
                <w:sz w:val="16"/>
              </w:rPr>
              <w:t>LifecycleState</w:t>
            </w:r>
            <w:proofErr w:type="spellEnd"/>
            <w:r>
              <w:rPr>
                <w:sz w:val="16"/>
              </w:rPr>
              <w:t xml:space="preserve"> to </w:t>
            </w:r>
            <w:proofErr w:type="spellStart"/>
            <w:r>
              <w:rPr>
                <w:sz w:val="16"/>
              </w:rPr>
              <w:t>comDefs</w:t>
            </w:r>
            <w:proofErr w:type="spellEnd"/>
          </w:p>
        </w:tc>
        <w:tc>
          <w:tcPr>
            <w:tcW w:w="0" w:type="auto"/>
          </w:tcPr>
          <w:p w14:paraId="46603BA9" w14:textId="77777777" w:rsidR="00162615" w:rsidRPr="00FB791C" w:rsidRDefault="00162615" w:rsidP="00943557">
            <w:pPr>
              <w:pStyle w:val="TAL"/>
              <w:rPr>
                <w:sz w:val="16"/>
              </w:rPr>
            </w:pPr>
            <w:r>
              <w:rPr>
                <w:sz w:val="16"/>
              </w:rPr>
              <w:t>Nokia, Nokia Shanghai Bell</w:t>
            </w:r>
          </w:p>
        </w:tc>
        <w:tc>
          <w:tcPr>
            <w:tcW w:w="0" w:type="auto"/>
          </w:tcPr>
          <w:p w14:paraId="74DD9C15" w14:textId="77777777" w:rsidR="00162615" w:rsidRPr="00FB791C" w:rsidRDefault="00162615" w:rsidP="00943557">
            <w:pPr>
              <w:pStyle w:val="TAL"/>
              <w:rPr>
                <w:sz w:val="16"/>
              </w:rPr>
            </w:pPr>
            <w:r>
              <w:rPr>
                <w:sz w:val="16"/>
              </w:rPr>
              <w:t>28.623</w:t>
            </w:r>
          </w:p>
        </w:tc>
        <w:tc>
          <w:tcPr>
            <w:tcW w:w="0" w:type="auto"/>
          </w:tcPr>
          <w:p w14:paraId="74B9BBB9" w14:textId="77777777" w:rsidR="00162615" w:rsidRPr="00FB791C" w:rsidRDefault="00162615" w:rsidP="00943557">
            <w:pPr>
              <w:pStyle w:val="TAL"/>
              <w:rPr>
                <w:sz w:val="16"/>
              </w:rPr>
            </w:pPr>
            <w:r>
              <w:rPr>
                <w:sz w:val="16"/>
              </w:rPr>
              <w:t>0172</w:t>
            </w:r>
          </w:p>
        </w:tc>
        <w:tc>
          <w:tcPr>
            <w:tcW w:w="0" w:type="auto"/>
          </w:tcPr>
          <w:p w14:paraId="1463B034" w14:textId="77777777" w:rsidR="00162615" w:rsidRPr="00FB791C" w:rsidRDefault="00162615" w:rsidP="00943557">
            <w:pPr>
              <w:pStyle w:val="TAR"/>
              <w:rPr>
                <w:sz w:val="16"/>
              </w:rPr>
            </w:pPr>
            <w:r>
              <w:rPr>
                <w:sz w:val="16"/>
              </w:rPr>
              <w:t>-</w:t>
            </w:r>
          </w:p>
        </w:tc>
        <w:tc>
          <w:tcPr>
            <w:tcW w:w="0" w:type="auto"/>
          </w:tcPr>
          <w:p w14:paraId="4F6B8871" w14:textId="77777777" w:rsidR="00162615" w:rsidRPr="00FB791C" w:rsidRDefault="00162615" w:rsidP="00943557">
            <w:pPr>
              <w:pStyle w:val="TAL"/>
              <w:rPr>
                <w:sz w:val="16"/>
              </w:rPr>
            </w:pPr>
            <w:r>
              <w:rPr>
                <w:sz w:val="16"/>
              </w:rPr>
              <w:t>Rel-17</w:t>
            </w:r>
          </w:p>
        </w:tc>
        <w:tc>
          <w:tcPr>
            <w:tcW w:w="0" w:type="auto"/>
          </w:tcPr>
          <w:p w14:paraId="6B5E30D0" w14:textId="77777777" w:rsidR="00162615" w:rsidRPr="00FB791C" w:rsidRDefault="00162615" w:rsidP="00943557">
            <w:pPr>
              <w:pStyle w:val="TAL"/>
              <w:rPr>
                <w:sz w:val="16"/>
              </w:rPr>
            </w:pPr>
            <w:r>
              <w:rPr>
                <w:sz w:val="16"/>
              </w:rPr>
              <w:t>B</w:t>
            </w:r>
          </w:p>
        </w:tc>
        <w:tc>
          <w:tcPr>
            <w:tcW w:w="0" w:type="auto"/>
          </w:tcPr>
          <w:p w14:paraId="17838CA2" w14:textId="77777777" w:rsidR="00162615" w:rsidRPr="00FB791C" w:rsidRDefault="00162615" w:rsidP="00943557">
            <w:pPr>
              <w:pStyle w:val="TAL"/>
              <w:rPr>
                <w:sz w:val="16"/>
              </w:rPr>
            </w:pPr>
            <w:r>
              <w:rPr>
                <w:sz w:val="16"/>
              </w:rPr>
              <w:t>eNETSLICE_PRO</w:t>
            </w:r>
          </w:p>
        </w:tc>
        <w:tc>
          <w:tcPr>
            <w:tcW w:w="0" w:type="auto"/>
          </w:tcPr>
          <w:p w14:paraId="2CB6DA13" w14:textId="77777777" w:rsidR="00162615" w:rsidRPr="00FB791C" w:rsidRDefault="00162615" w:rsidP="00943557">
            <w:pPr>
              <w:pStyle w:val="TAL"/>
              <w:rPr>
                <w:sz w:val="16"/>
              </w:rPr>
            </w:pPr>
            <w:r>
              <w:rPr>
                <w:sz w:val="16"/>
              </w:rPr>
              <w:t>not pursued</w:t>
            </w:r>
          </w:p>
        </w:tc>
      </w:tr>
      <w:tr w:rsidR="00162615" w14:paraId="571DB866" w14:textId="77777777" w:rsidTr="00943557">
        <w:tc>
          <w:tcPr>
            <w:tcW w:w="0" w:type="auto"/>
          </w:tcPr>
          <w:p w14:paraId="040B875D" w14:textId="77777777" w:rsidR="00162615" w:rsidRPr="00FB791C" w:rsidRDefault="00162615" w:rsidP="00943557">
            <w:pPr>
              <w:pStyle w:val="TAL"/>
              <w:rPr>
                <w:sz w:val="16"/>
              </w:rPr>
            </w:pPr>
            <w:r>
              <w:rPr>
                <w:sz w:val="16"/>
              </w:rPr>
              <w:t>S5-223507</w:t>
            </w:r>
          </w:p>
        </w:tc>
        <w:tc>
          <w:tcPr>
            <w:tcW w:w="0" w:type="auto"/>
          </w:tcPr>
          <w:p w14:paraId="4954B574" w14:textId="77777777" w:rsidR="00162615" w:rsidRPr="00FB791C" w:rsidRDefault="00162615" w:rsidP="00943557">
            <w:pPr>
              <w:pStyle w:val="TAL"/>
              <w:rPr>
                <w:sz w:val="16"/>
              </w:rPr>
            </w:pPr>
            <w:r>
              <w:rPr>
                <w:sz w:val="16"/>
              </w:rPr>
              <w:t xml:space="preserve">Rel-16 CR 28.623 Alignment of attribute values of attribute </w:t>
            </w:r>
            <w:proofErr w:type="spellStart"/>
            <w:r>
              <w:rPr>
                <w:sz w:val="16"/>
              </w:rPr>
              <w:t>tjMDTReportInterval</w:t>
            </w:r>
            <w:proofErr w:type="spellEnd"/>
            <w:r>
              <w:rPr>
                <w:sz w:val="16"/>
              </w:rPr>
              <w:t xml:space="preserve"> to TS 32.422, TS 38.413 and TS 38.423</w:t>
            </w:r>
          </w:p>
        </w:tc>
        <w:tc>
          <w:tcPr>
            <w:tcW w:w="0" w:type="auto"/>
          </w:tcPr>
          <w:p w14:paraId="51C20598" w14:textId="77777777" w:rsidR="00162615" w:rsidRPr="00FB791C" w:rsidRDefault="00162615" w:rsidP="00943557">
            <w:pPr>
              <w:pStyle w:val="TAL"/>
              <w:rPr>
                <w:sz w:val="16"/>
              </w:rPr>
            </w:pPr>
            <w:r>
              <w:rPr>
                <w:sz w:val="16"/>
              </w:rPr>
              <w:t>Nokia, Nokia Shanghai Bell</w:t>
            </w:r>
          </w:p>
        </w:tc>
        <w:tc>
          <w:tcPr>
            <w:tcW w:w="0" w:type="auto"/>
          </w:tcPr>
          <w:p w14:paraId="1B5D8BFC" w14:textId="77777777" w:rsidR="00162615" w:rsidRPr="00FB791C" w:rsidRDefault="00162615" w:rsidP="00943557">
            <w:pPr>
              <w:pStyle w:val="TAL"/>
              <w:rPr>
                <w:sz w:val="16"/>
              </w:rPr>
            </w:pPr>
            <w:r>
              <w:rPr>
                <w:sz w:val="16"/>
              </w:rPr>
              <w:t>28.623</w:t>
            </w:r>
          </w:p>
        </w:tc>
        <w:tc>
          <w:tcPr>
            <w:tcW w:w="0" w:type="auto"/>
          </w:tcPr>
          <w:p w14:paraId="6ED00E5F" w14:textId="77777777" w:rsidR="00162615" w:rsidRPr="00FB791C" w:rsidRDefault="00162615" w:rsidP="00943557">
            <w:pPr>
              <w:pStyle w:val="TAL"/>
              <w:rPr>
                <w:sz w:val="16"/>
              </w:rPr>
            </w:pPr>
            <w:r>
              <w:rPr>
                <w:sz w:val="16"/>
              </w:rPr>
              <w:t>0173</w:t>
            </w:r>
          </w:p>
        </w:tc>
        <w:tc>
          <w:tcPr>
            <w:tcW w:w="0" w:type="auto"/>
          </w:tcPr>
          <w:p w14:paraId="3EC44BD2" w14:textId="77777777" w:rsidR="00162615" w:rsidRPr="00FB791C" w:rsidRDefault="00162615" w:rsidP="00943557">
            <w:pPr>
              <w:pStyle w:val="TAR"/>
              <w:rPr>
                <w:sz w:val="16"/>
              </w:rPr>
            </w:pPr>
            <w:r>
              <w:rPr>
                <w:sz w:val="16"/>
              </w:rPr>
              <w:t>-</w:t>
            </w:r>
          </w:p>
        </w:tc>
        <w:tc>
          <w:tcPr>
            <w:tcW w:w="0" w:type="auto"/>
          </w:tcPr>
          <w:p w14:paraId="0B9D9421" w14:textId="77777777" w:rsidR="00162615" w:rsidRPr="00FB791C" w:rsidRDefault="00162615" w:rsidP="00943557">
            <w:pPr>
              <w:pStyle w:val="TAL"/>
              <w:rPr>
                <w:sz w:val="16"/>
              </w:rPr>
            </w:pPr>
            <w:r>
              <w:rPr>
                <w:sz w:val="16"/>
              </w:rPr>
              <w:t>Rel-16</w:t>
            </w:r>
          </w:p>
        </w:tc>
        <w:tc>
          <w:tcPr>
            <w:tcW w:w="0" w:type="auto"/>
          </w:tcPr>
          <w:p w14:paraId="37486B7D" w14:textId="77777777" w:rsidR="00162615" w:rsidRPr="00FB791C" w:rsidRDefault="00162615" w:rsidP="00943557">
            <w:pPr>
              <w:pStyle w:val="TAL"/>
              <w:rPr>
                <w:sz w:val="16"/>
              </w:rPr>
            </w:pPr>
            <w:r>
              <w:rPr>
                <w:sz w:val="16"/>
              </w:rPr>
              <w:t>F</w:t>
            </w:r>
          </w:p>
        </w:tc>
        <w:tc>
          <w:tcPr>
            <w:tcW w:w="0" w:type="auto"/>
          </w:tcPr>
          <w:p w14:paraId="70506868" w14:textId="77777777" w:rsidR="00162615" w:rsidRPr="00FB791C" w:rsidRDefault="00162615" w:rsidP="00943557">
            <w:pPr>
              <w:pStyle w:val="TAL"/>
              <w:rPr>
                <w:sz w:val="16"/>
              </w:rPr>
            </w:pPr>
            <w:r>
              <w:rPr>
                <w:sz w:val="16"/>
              </w:rPr>
              <w:t>5GMDT</w:t>
            </w:r>
          </w:p>
        </w:tc>
        <w:tc>
          <w:tcPr>
            <w:tcW w:w="0" w:type="auto"/>
          </w:tcPr>
          <w:p w14:paraId="57C2615B" w14:textId="77777777" w:rsidR="00162615" w:rsidRPr="00FB791C" w:rsidRDefault="00162615" w:rsidP="00943557">
            <w:pPr>
              <w:pStyle w:val="TAL"/>
              <w:rPr>
                <w:sz w:val="16"/>
              </w:rPr>
            </w:pPr>
            <w:r>
              <w:rPr>
                <w:sz w:val="16"/>
              </w:rPr>
              <w:t>agreed</w:t>
            </w:r>
          </w:p>
        </w:tc>
      </w:tr>
      <w:tr w:rsidR="00162615" w14:paraId="28B62036" w14:textId="77777777" w:rsidTr="00943557">
        <w:tc>
          <w:tcPr>
            <w:tcW w:w="0" w:type="auto"/>
          </w:tcPr>
          <w:p w14:paraId="2A3800D1" w14:textId="77777777" w:rsidR="00162615" w:rsidRPr="00FB791C" w:rsidRDefault="00162615" w:rsidP="00943557">
            <w:pPr>
              <w:pStyle w:val="TAL"/>
              <w:rPr>
                <w:sz w:val="16"/>
              </w:rPr>
            </w:pPr>
            <w:r>
              <w:rPr>
                <w:sz w:val="16"/>
              </w:rPr>
              <w:t>S5-223508</w:t>
            </w:r>
          </w:p>
        </w:tc>
        <w:tc>
          <w:tcPr>
            <w:tcW w:w="0" w:type="auto"/>
          </w:tcPr>
          <w:p w14:paraId="41840AA6" w14:textId="77777777" w:rsidR="00162615" w:rsidRPr="00FB791C" w:rsidRDefault="00162615" w:rsidP="00943557">
            <w:pPr>
              <w:pStyle w:val="TAL"/>
              <w:rPr>
                <w:sz w:val="16"/>
              </w:rPr>
            </w:pPr>
            <w:r>
              <w:rPr>
                <w:sz w:val="16"/>
              </w:rPr>
              <w:t xml:space="preserve">Rel-17 CR 28.623 Alignment of attribute values of attribute </w:t>
            </w:r>
            <w:proofErr w:type="spellStart"/>
            <w:r>
              <w:rPr>
                <w:sz w:val="16"/>
              </w:rPr>
              <w:t>tjMDTReportInterval</w:t>
            </w:r>
            <w:proofErr w:type="spellEnd"/>
            <w:r>
              <w:rPr>
                <w:sz w:val="16"/>
              </w:rPr>
              <w:t xml:space="preserve"> to TS 32.422, TS 38.413 and TS 38.423</w:t>
            </w:r>
          </w:p>
        </w:tc>
        <w:tc>
          <w:tcPr>
            <w:tcW w:w="0" w:type="auto"/>
          </w:tcPr>
          <w:p w14:paraId="0199490B" w14:textId="77777777" w:rsidR="00162615" w:rsidRPr="00FB791C" w:rsidRDefault="00162615" w:rsidP="00943557">
            <w:pPr>
              <w:pStyle w:val="TAL"/>
              <w:rPr>
                <w:sz w:val="16"/>
              </w:rPr>
            </w:pPr>
            <w:r>
              <w:rPr>
                <w:sz w:val="16"/>
              </w:rPr>
              <w:t>Nokia, Nokia Shanghai Bell</w:t>
            </w:r>
          </w:p>
        </w:tc>
        <w:tc>
          <w:tcPr>
            <w:tcW w:w="0" w:type="auto"/>
          </w:tcPr>
          <w:p w14:paraId="7093CA17" w14:textId="77777777" w:rsidR="00162615" w:rsidRPr="00FB791C" w:rsidRDefault="00162615" w:rsidP="00943557">
            <w:pPr>
              <w:pStyle w:val="TAL"/>
              <w:rPr>
                <w:sz w:val="16"/>
              </w:rPr>
            </w:pPr>
            <w:r>
              <w:rPr>
                <w:sz w:val="16"/>
              </w:rPr>
              <w:t>28.623</w:t>
            </w:r>
          </w:p>
        </w:tc>
        <w:tc>
          <w:tcPr>
            <w:tcW w:w="0" w:type="auto"/>
          </w:tcPr>
          <w:p w14:paraId="70BCBCCE" w14:textId="77777777" w:rsidR="00162615" w:rsidRPr="00FB791C" w:rsidRDefault="00162615" w:rsidP="00943557">
            <w:pPr>
              <w:pStyle w:val="TAL"/>
              <w:rPr>
                <w:sz w:val="16"/>
              </w:rPr>
            </w:pPr>
            <w:r>
              <w:rPr>
                <w:sz w:val="16"/>
              </w:rPr>
              <w:t>0174</w:t>
            </w:r>
          </w:p>
        </w:tc>
        <w:tc>
          <w:tcPr>
            <w:tcW w:w="0" w:type="auto"/>
          </w:tcPr>
          <w:p w14:paraId="13A41829" w14:textId="77777777" w:rsidR="00162615" w:rsidRPr="00FB791C" w:rsidRDefault="00162615" w:rsidP="00943557">
            <w:pPr>
              <w:pStyle w:val="TAR"/>
              <w:rPr>
                <w:sz w:val="16"/>
              </w:rPr>
            </w:pPr>
            <w:r>
              <w:rPr>
                <w:sz w:val="16"/>
              </w:rPr>
              <w:t>-</w:t>
            </w:r>
          </w:p>
        </w:tc>
        <w:tc>
          <w:tcPr>
            <w:tcW w:w="0" w:type="auto"/>
          </w:tcPr>
          <w:p w14:paraId="193F90F9" w14:textId="77777777" w:rsidR="00162615" w:rsidRPr="00FB791C" w:rsidRDefault="00162615" w:rsidP="00943557">
            <w:pPr>
              <w:pStyle w:val="TAL"/>
              <w:rPr>
                <w:sz w:val="16"/>
              </w:rPr>
            </w:pPr>
            <w:r>
              <w:rPr>
                <w:sz w:val="16"/>
              </w:rPr>
              <w:t>Rel-17</w:t>
            </w:r>
          </w:p>
        </w:tc>
        <w:tc>
          <w:tcPr>
            <w:tcW w:w="0" w:type="auto"/>
          </w:tcPr>
          <w:p w14:paraId="36A95D26" w14:textId="77777777" w:rsidR="00162615" w:rsidRPr="00FB791C" w:rsidRDefault="00162615" w:rsidP="00943557">
            <w:pPr>
              <w:pStyle w:val="TAL"/>
              <w:rPr>
                <w:sz w:val="16"/>
              </w:rPr>
            </w:pPr>
            <w:r>
              <w:rPr>
                <w:sz w:val="16"/>
              </w:rPr>
              <w:t>A</w:t>
            </w:r>
          </w:p>
        </w:tc>
        <w:tc>
          <w:tcPr>
            <w:tcW w:w="0" w:type="auto"/>
          </w:tcPr>
          <w:p w14:paraId="1A675997" w14:textId="77777777" w:rsidR="00162615" w:rsidRPr="00FB791C" w:rsidRDefault="00162615" w:rsidP="00943557">
            <w:pPr>
              <w:pStyle w:val="TAL"/>
              <w:rPr>
                <w:sz w:val="16"/>
              </w:rPr>
            </w:pPr>
            <w:r>
              <w:rPr>
                <w:sz w:val="16"/>
              </w:rPr>
              <w:t>5GMDT</w:t>
            </w:r>
          </w:p>
        </w:tc>
        <w:tc>
          <w:tcPr>
            <w:tcW w:w="0" w:type="auto"/>
          </w:tcPr>
          <w:p w14:paraId="09E4C715" w14:textId="77777777" w:rsidR="00162615" w:rsidRPr="00FB791C" w:rsidRDefault="00162615" w:rsidP="00943557">
            <w:pPr>
              <w:pStyle w:val="TAL"/>
              <w:rPr>
                <w:sz w:val="16"/>
              </w:rPr>
            </w:pPr>
            <w:r>
              <w:rPr>
                <w:sz w:val="16"/>
              </w:rPr>
              <w:t>agreed</w:t>
            </w:r>
          </w:p>
        </w:tc>
      </w:tr>
      <w:tr w:rsidR="00162615" w14:paraId="2CE9BC7F" w14:textId="77777777" w:rsidTr="00943557">
        <w:tc>
          <w:tcPr>
            <w:tcW w:w="0" w:type="auto"/>
          </w:tcPr>
          <w:p w14:paraId="6DFE7834" w14:textId="77777777" w:rsidR="00162615" w:rsidRPr="00FB791C" w:rsidRDefault="00162615" w:rsidP="00943557">
            <w:pPr>
              <w:pStyle w:val="TAL"/>
              <w:rPr>
                <w:sz w:val="16"/>
              </w:rPr>
            </w:pPr>
            <w:r>
              <w:rPr>
                <w:sz w:val="16"/>
              </w:rPr>
              <w:t>S5-223589</w:t>
            </w:r>
          </w:p>
        </w:tc>
        <w:tc>
          <w:tcPr>
            <w:tcW w:w="0" w:type="auto"/>
          </w:tcPr>
          <w:p w14:paraId="565652C2" w14:textId="77777777" w:rsidR="00162615" w:rsidRPr="00FB791C" w:rsidRDefault="00162615" w:rsidP="00943557">
            <w:pPr>
              <w:pStyle w:val="TAL"/>
              <w:rPr>
                <w:sz w:val="16"/>
              </w:rPr>
            </w:pPr>
            <w:r>
              <w:rPr>
                <w:sz w:val="16"/>
              </w:rPr>
              <w:t>Rel-17 CR 28.623 Add stage 3 for management data collection and discovery (</w:t>
            </w:r>
            <w:proofErr w:type="spellStart"/>
            <w:r>
              <w:rPr>
                <w:sz w:val="16"/>
              </w:rPr>
              <w:t>OpenAPI</w:t>
            </w:r>
            <w:proofErr w:type="spellEnd"/>
            <w:r>
              <w:rPr>
                <w:sz w:val="16"/>
              </w:rPr>
              <w:t xml:space="preserve"> definitions)</w:t>
            </w:r>
          </w:p>
        </w:tc>
        <w:tc>
          <w:tcPr>
            <w:tcW w:w="0" w:type="auto"/>
          </w:tcPr>
          <w:p w14:paraId="48B1BDA9" w14:textId="77777777" w:rsidR="00162615" w:rsidRPr="00FB791C" w:rsidRDefault="00162615" w:rsidP="00943557">
            <w:pPr>
              <w:pStyle w:val="TAL"/>
              <w:rPr>
                <w:sz w:val="16"/>
              </w:rPr>
            </w:pPr>
            <w:r>
              <w:rPr>
                <w:sz w:val="16"/>
              </w:rPr>
              <w:t>Nokia</w:t>
            </w:r>
          </w:p>
        </w:tc>
        <w:tc>
          <w:tcPr>
            <w:tcW w:w="0" w:type="auto"/>
          </w:tcPr>
          <w:p w14:paraId="65C5C66C" w14:textId="77777777" w:rsidR="00162615" w:rsidRPr="00FB791C" w:rsidRDefault="00162615" w:rsidP="00943557">
            <w:pPr>
              <w:pStyle w:val="TAL"/>
              <w:rPr>
                <w:sz w:val="16"/>
              </w:rPr>
            </w:pPr>
            <w:r>
              <w:rPr>
                <w:sz w:val="16"/>
              </w:rPr>
              <w:t>28.623</w:t>
            </w:r>
          </w:p>
        </w:tc>
        <w:tc>
          <w:tcPr>
            <w:tcW w:w="0" w:type="auto"/>
          </w:tcPr>
          <w:p w14:paraId="6F5A08C1" w14:textId="77777777" w:rsidR="00162615" w:rsidRPr="00FB791C" w:rsidRDefault="00162615" w:rsidP="00943557">
            <w:pPr>
              <w:pStyle w:val="TAL"/>
              <w:rPr>
                <w:sz w:val="16"/>
              </w:rPr>
            </w:pPr>
            <w:r>
              <w:rPr>
                <w:sz w:val="16"/>
              </w:rPr>
              <w:t>0175</w:t>
            </w:r>
          </w:p>
        </w:tc>
        <w:tc>
          <w:tcPr>
            <w:tcW w:w="0" w:type="auto"/>
          </w:tcPr>
          <w:p w14:paraId="6C0EC70D" w14:textId="77777777" w:rsidR="00162615" w:rsidRPr="00FB791C" w:rsidRDefault="00162615" w:rsidP="00943557">
            <w:pPr>
              <w:pStyle w:val="TAR"/>
              <w:rPr>
                <w:sz w:val="16"/>
              </w:rPr>
            </w:pPr>
            <w:r>
              <w:rPr>
                <w:sz w:val="16"/>
              </w:rPr>
              <w:t>-</w:t>
            </w:r>
          </w:p>
        </w:tc>
        <w:tc>
          <w:tcPr>
            <w:tcW w:w="0" w:type="auto"/>
          </w:tcPr>
          <w:p w14:paraId="0DF73024" w14:textId="77777777" w:rsidR="00162615" w:rsidRPr="00FB791C" w:rsidRDefault="00162615" w:rsidP="00943557">
            <w:pPr>
              <w:pStyle w:val="TAL"/>
              <w:rPr>
                <w:sz w:val="16"/>
              </w:rPr>
            </w:pPr>
            <w:r>
              <w:rPr>
                <w:sz w:val="16"/>
              </w:rPr>
              <w:t>Rel-17</w:t>
            </w:r>
          </w:p>
        </w:tc>
        <w:tc>
          <w:tcPr>
            <w:tcW w:w="0" w:type="auto"/>
          </w:tcPr>
          <w:p w14:paraId="5EFE96A4" w14:textId="77777777" w:rsidR="00162615" w:rsidRPr="00FB791C" w:rsidRDefault="00162615" w:rsidP="00943557">
            <w:pPr>
              <w:pStyle w:val="TAL"/>
              <w:rPr>
                <w:sz w:val="16"/>
              </w:rPr>
            </w:pPr>
            <w:r>
              <w:rPr>
                <w:sz w:val="16"/>
              </w:rPr>
              <w:t>B</w:t>
            </w:r>
          </w:p>
        </w:tc>
        <w:tc>
          <w:tcPr>
            <w:tcW w:w="0" w:type="auto"/>
          </w:tcPr>
          <w:p w14:paraId="67E5E8F1" w14:textId="77777777" w:rsidR="00162615" w:rsidRPr="00FB791C" w:rsidRDefault="00162615" w:rsidP="00943557">
            <w:pPr>
              <w:pStyle w:val="TAL"/>
              <w:rPr>
                <w:sz w:val="16"/>
              </w:rPr>
            </w:pPr>
            <w:r>
              <w:rPr>
                <w:sz w:val="16"/>
              </w:rPr>
              <w:t>MADCOL</w:t>
            </w:r>
          </w:p>
        </w:tc>
        <w:tc>
          <w:tcPr>
            <w:tcW w:w="0" w:type="auto"/>
          </w:tcPr>
          <w:p w14:paraId="7A265DCF" w14:textId="77777777" w:rsidR="00162615" w:rsidRPr="00FB791C" w:rsidRDefault="00162615" w:rsidP="00943557">
            <w:pPr>
              <w:pStyle w:val="TAL"/>
              <w:rPr>
                <w:sz w:val="16"/>
              </w:rPr>
            </w:pPr>
            <w:r>
              <w:rPr>
                <w:sz w:val="16"/>
              </w:rPr>
              <w:t>agreed</w:t>
            </w:r>
          </w:p>
        </w:tc>
      </w:tr>
      <w:tr w:rsidR="00162615" w14:paraId="2607F12B" w14:textId="77777777" w:rsidTr="00943557">
        <w:tc>
          <w:tcPr>
            <w:tcW w:w="0" w:type="auto"/>
          </w:tcPr>
          <w:p w14:paraId="1DF11600" w14:textId="77777777" w:rsidR="00162615" w:rsidRPr="00FB791C" w:rsidRDefault="00162615" w:rsidP="00943557">
            <w:pPr>
              <w:pStyle w:val="TAL"/>
              <w:rPr>
                <w:sz w:val="16"/>
              </w:rPr>
            </w:pPr>
            <w:r>
              <w:rPr>
                <w:sz w:val="16"/>
              </w:rPr>
              <w:t>S5-223331</w:t>
            </w:r>
          </w:p>
        </w:tc>
        <w:tc>
          <w:tcPr>
            <w:tcW w:w="0" w:type="auto"/>
          </w:tcPr>
          <w:p w14:paraId="44E5CAE0" w14:textId="77777777" w:rsidR="00162615" w:rsidRPr="00FB791C" w:rsidRDefault="00162615" w:rsidP="00943557">
            <w:pPr>
              <w:pStyle w:val="TAL"/>
              <w:rPr>
                <w:sz w:val="16"/>
              </w:rPr>
            </w:pPr>
            <w:r>
              <w:rPr>
                <w:sz w:val="16"/>
              </w:rPr>
              <w:t>Rel-17 TS 28.658 Non-inclusive language correction</w:t>
            </w:r>
          </w:p>
        </w:tc>
        <w:tc>
          <w:tcPr>
            <w:tcW w:w="0" w:type="auto"/>
          </w:tcPr>
          <w:p w14:paraId="3EA4DB27"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55783099" w14:textId="77777777" w:rsidR="00162615" w:rsidRPr="00FB791C" w:rsidRDefault="00162615" w:rsidP="00943557">
            <w:pPr>
              <w:pStyle w:val="TAL"/>
              <w:rPr>
                <w:sz w:val="16"/>
              </w:rPr>
            </w:pPr>
            <w:r>
              <w:rPr>
                <w:sz w:val="16"/>
              </w:rPr>
              <w:t>28.658</w:t>
            </w:r>
          </w:p>
        </w:tc>
        <w:tc>
          <w:tcPr>
            <w:tcW w:w="0" w:type="auto"/>
          </w:tcPr>
          <w:p w14:paraId="7EED37B8" w14:textId="77777777" w:rsidR="00162615" w:rsidRPr="00FB791C" w:rsidRDefault="00162615" w:rsidP="00943557">
            <w:pPr>
              <w:pStyle w:val="TAL"/>
              <w:rPr>
                <w:sz w:val="16"/>
              </w:rPr>
            </w:pPr>
            <w:r>
              <w:rPr>
                <w:sz w:val="16"/>
              </w:rPr>
              <w:t>0061</w:t>
            </w:r>
          </w:p>
        </w:tc>
        <w:tc>
          <w:tcPr>
            <w:tcW w:w="0" w:type="auto"/>
          </w:tcPr>
          <w:p w14:paraId="6D7F7B63" w14:textId="77777777" w:rsidR="00162615" w:rsidRPr="00FB791C" w:rsidRDefault="00162615" w:rsidP="00943557">
            <w:pPr>
              <w:pStyle w:val="TAR"/>
              <w:rPr>
                <w:sz w:val="16"/>
              </w:rPr>
            </w:pPr>
            <w:r>
              <w:rPr>
                <w:sz w:val="16"/>
              </w:rPr>
              <w:t>-</w:t>
            </w:r>
          </w:p>
        </w:tc>
        <w:tc>
          <w:tcPr>
            <w:tcW w:w="0" w:type="auto"/>
          </w:tcPr>
          <w:p w14:paraId="4EAD7462" w14:textId="77777777" w:rsidR="00162615" w:rsidRPr="00FB791C" w:rsidRDefault="00162615" w:rsidP="00943557">
            <w:pPr>
              <w:pStyle w:val="TAL"/>
              <w:rPr>
                <w:sz w:val="16"/>
              </w:rPr>
            </w:pPr>
            <w:r>
              <w:rPr>
                <w:sz w:val="16"/>
              </w:rPr>
              <w:t>Rel-17</w:t>
            </w:r>
          </w:p>
        </w:tc>
        <w:tc>
          <w:tcPr>
            <w:tcW w:w="0" w:type="auto"/>
          </w:tcPr>
          <w:p w14:paraId="6F56B156" w14:textId="77777777" w:rsidR="00162615" w:rsidRPr="00FB791C" w:rsidRDefault="00162615" w:rsidP="00943557">
            <w:pPr>
              <w:pStyle w:val="TAL"/>
              <w:rPr>
                <w:sz w:val="16"/>
              </w:rPr>
            </w:pPr>
            <w:r>
              <w:rPr>
                <w:sz w:val="16"/>
              </w:rPr>
              <w:t>F</w:t>
            </w:r>
          </w:p>
        </w:tc>
        <w:tc>
          <w:tcPr>
            <w:tcW w:w="0" w:type="auto"/>
          </w:tcPr>
          <w:p w14:paraId="6BDE12FF" w14:textId="77777777" w:rsidR="00162615" w:rsidRPr="00FB791C" w:rsidRDefault="00162615" w:rsidP="00943557">
            <w:pPr>
              <w:pStyle w:val="TAL"/>
              <w:rPr>
                <w:sz w:val="16"/>
              </w:rPr>
            </w:pPr>
            <w:r>
              <w:rPr>
                <w:sz w:val="16"/>
              </w:rPr>
              <w:t>TEI17</w:t>
            </w:r>
          </w:p>
        </w:tc>
        <w:tc>
          <w:tcPr>
            <w:tcW w:w="0" w:type="auto"/>
          </w:tcPr>
          <w:p w14:paraId="418BAA10" w14:textId="77777777" w:rsidR="00162615" w:rsidRPr="00FB791C" w:rsidRDefault="00162615" w:rsidP="00943557">
            <w:pPr>
              <w:pStyle w:val="TAL"/>
              <w:rPr>
                <w:sz w:val="16"/>
              </w:rPr>
            </w:pPr>
            <w:r>
              <w:rPr>
                <w:sz w:val="16"/>
              </w:rPr>
              <w:t>agreed</w:t>
            </w:r>
          </w:p>
        </w:tc>
      </w:tr>
      <w:tr w:rsidR="00162615" w14:paraId="7BD27BDA" w14:textId="77777777" w:rsidTr="00943557">
        <w:tc>
          <w:tcPr>
            <w:tcW w:w="0" w:type="auto"/>
          </w:tcPr>
          <w:p w14:paraId="19BBD1CB" w14:textId="77777777" w:rsidR="00162615" w:rsidRPr="00FB791C" w:rsidRDefault="00162615" w:rsidP="00943557">
            <w:pPr>
              <w:pStyle w:val="TAL"/>
              <w:rPr>
                <w:sz w:val="16"/>
              </w:rPr>
            </w:pPr>
            <w:r>
              <w:rPr>
                <w:sz w:val="16"/>
              </w:rPr>
              <w:t>S5-223332</w:t>
            </w:r>
          </w:p>
        </w:tc>
        <w:tc>
          <w:tcPr>
            <w:tcW w:w="0" w:type="auto"/>
          </w:tcPr>
          <w:p w14:paraId="556C240C" w14:textId="77777777" w:rsidR="00162615" w:rsidRPr="00FB791C" w:rsidRDefault="00162615" w:rsidP="00943557">
            <w:pPr>
              <w:pStyle w:val="TAL"/>
              <w:rPr>
                <w:sz w:val="16"/>
              </w:rPr>
            </w:pPr>
            <w:r>
              <w:rPr>
                <w:sz w:val="16"/>
              </w:rPr>
              <w:t>CR Rel-17 TS 28.659 Non-inclusive language correction</w:t>
            </w:r>
          </w:p>
        </w:tc>
        <w:tc>
          <w:tcPr>
            <w:tcW w:w="0" w:type="auto"/>
          </w:tcPr>
          <w:p w14:paraId="30AFCF41" w14:textId="77777777" w:rsidR="00162615" w:rsidRPr="00FB791C" w:rsidRDefault="00162615" w:rsidP="00943557">
            <w:pPr>
              <w:pStyle w:val="TAL"/>
              <w:rPr>
                <w:sz w:val="16"/>
              </w:rPr>
            </w:pPr>
            <w:proofErr w:type="spellStart"/>
            <w:r>
              <w:rPr>
                <w:sz w:val="16"/>
              </w:rPr>
              <w:t>HuaWei</w:t>
            </w:r>
            <w:proofErr w:type="spellEnd"/>
            <w:r>
              <w:rPr>
                <w:sz w:val="16"/>
              </w:rPr>
              <w:t xml:space="preserve"> Technologies Co., Ltd</w:t>
            </w:r>
          </w:p>
        </w:tc>
        <w:tc>
          <w:tcPr>
            <w:tcW w:w="0" w:type="auto"/>
          </w:tcPr>
          <w:p w14:paraId="63AEC3DB" w14:textId="77777777" w:rsidR="00162615" w:rsidRPr="00FB791C" w:rsidRDefault="00162615" w:rsidP="00943557">
            <w:pPr>
              <w:pStyle w:val="TAL"/>
              <w:rPr>
                <w:sz w:val="16"/>
              </w:rPr>
            </w:pPr>
            <w:r>
              <w:rPr>
                <w:sz w:val="16"/>
              </w:rPr>
              <w:t>28.659</w:t>
            </w:r>
          </w:p>
        </w:tc>
        <w:tc>
          <w:tcPr>
            <w:tcW w:w="0" w:type="auto"/>
          </w:tcPr>
          <w:p w14:paraId="429CA131" w14:textId="77777777" w:rsidR="00162615" w:rsidRPr="00FB791C" w:rsidRDefault="00162615" w:rsidP="00943557">
            <w:pPr>
              <w:pStyle w:val="TAL"/>
              <w:rPr>
                <w:sz w:val="16"/>
              </w:rPr>
            </w:pPr>
            <w:r>
              <w:rPr>
                <w:sz w:val="16"/>
              </w:rPr>
              <w:t>0040</w:t>
            </w:r>
          </w:p>
        </w:tc>
        <w:tc>
          <w:tcPr>
            <w:tcW w:w="0" w:type="auto"/>
          </w:tcPr>
          <w:p w14:paraId="0DE0BF94" w14:textId="77777777" w:rsidR="00162615" w:rsidRPr="00FB791C" w:rsidRDefault="00162615" w:rsidP="00943557">
            <w:pPr>
              <w:pStyle w:val="TAR"/>
              <w:rPr>
                <w:sz w:val="16"/>
              </w:rPr>
            </w:pPr>
            <w:r>
              <w:rPr>
                <w:sz w:val="16"/>
              </w:rPr>
              <w:t>-</w:t>
            </w:r>
          </w:p>
        </w:tc>
        <w:tc>
          <w:tcPr>
            <w:tcW w:w="0" w:type="auto"/>
          </w:tcPr>
          <w:p w14:paraId="02223E07" w14:textId="77777777" w:rsidR="00162615" w:rsidRPr="00FB791C" w:rsidRDefault="00162615" w:rsidP="00943557">
            <w:pPr>
              <w:pStyle w:val="TAL"/>
              <w:rPr>
                <w:sz w:val="16"/>
              </w:rPr>
            </w:pPr>
            <w:r>
              <w:rPr>
                <w:sz w:val="16"/>
              </w:rPr>
              <w:t>Rel-17</w:t>
            </w:r>
          </w:p>
        </w:tc>
        <w:tc>
          <w:tcPr>
            <w:tcW w:w="0" w:type="auto"/>
          </w:tcPr>
          <w:p w14:paraId="76B23AED" w14:textId="77777777" w:rsidR="00162615" w:rsidRPr="00FB791C" w:rsidRDefault="00162615" w:rsidP="00943557">
            <w:pPr>
              <w:pStyle w:val="TAL"/>
              <w:rPr>
                <w:sz w:val="16"/>
              </w:rPr>
            </w:pPr>
            <w:r>
              <w:rPr>
                <w:sz w:val="16"/>
              </w:rPr>
              <w:t>F</w:t>
            </w:r>
          </w:p>
        </w:tc>
        <w:tc>
          <w:tcPr>
            <w:tcW w:w="0" w:type="auto"/>
          </w:tcPr>
          <w:p w14:paraId="2E8B92A2" w14:textId="77777777" w:rsidR="00162615" w:rsidRPr="00FB791C" w:rsidRDefault="00162615" w:rsidP="00943557">
            <w:pPr>
              <w:pStyle w:val="TAL"/>
              <w:rPr>
                <w:sz w:val="16"/>
              </w:rPr>
            </w:pPr>
            <w:r>
              <w:rPr>
                <w:sz w:val="16"/>
              </w:rPr>
              <w:t>TEI17</w:t>
            </w:r>
          </w:p>
        </w:tc>
        <w:tc>
          <w:tcPr>
            <w:tcW w:w="0" w:type="auto"/>
          </w:tcPr>
          <w:p w14:paraId="3B85170F" w14:textId="77777777" w:rsidR="00162615" w:rsidRPr="00FB791C" w:rsidRDefault="00162615" w:rsidP="00943557">
            <w:pPr>
              <w:pStyle w:val="TAL"/>
              <w:rPr>
                <w:sz w:val="16"/>
              </w:rPr>
            </w:pPr>
            <w:r>
              <w:rPr>
                <w:sz w:val="16"/>
              </w:rPr>
              <w:t>agreed</w:t>
            </w:r>
          </w:p>
        </w:tc>
      </w:tr>
      <w:tr w:rsidR="00162615" w14:paraId="019D78F0" w14:textId="77777777" w:rsidTr="00943557">
        <w:tc>
          <w:tcPr>
            <w:tcW w:w="0" w:type="auto"/>
          </w:tcPr>
          <w:p w14:paraId="54E65F7E" w14:textId="77777777" w:rsidR="00162615" w:rsidRPr="00FB791C" w:rsidRDefault="00162615" w:rsidP="00943557">
            <w:pPr>
              <w:pStyle w:val="TAL"/>
              <w:rPr>
                <w:sz w:val="16"/>
              </w:rPr>
            </w:pPr>
            <w:r>
              <w:rPr>
                <w:sz w:val="16"/>
              </w:rPr>
              <w:t>S5-223419</w:t>
            </w:r>
          </w:p>
        </w:tc>
        <w:tc>
          <w:tcPr>
            <w:tcW w:w="0" w:type="auto"/>
          </w:tcPr>
          <w:p w14:paraId="24EA4402" w14:textId="77777777" w:rsidR="00162615" w:rsidRPr="00FB791C" w:rsidRDefault="00162615" w:rsidP="00943557">
            <w:pPr>
              <w:pStyle w:val="TAL"/>
              <w:rPr>
                <w:sz w:val="16"/>
              </w:rPr>
            </w:pPr>
            <w:r>
              <w:rPr>
                <w:sz w:val="16"/>
              </w:rPr>
              <w:t xml:space="preserve">Rel-16 CR 32.156 Clarification of property </w:t>
            </w:r>
            <w:proofErr w:type="spellStart"/>
            <w:r>
              <w:rPr>
                <w:sz w:val="16"/>
              </w:rPr>
              <w:t>defaultValue</w:t>
            </w:r>
            <w:proofErr w:type="spellEnd"/>
          </w:p>
        </w:tc>
        <w:tc>
          <w:tcPr>
            <w:tcW w:w="0" w:type="auto"/>
          </w:tcPr>
          <w:p w14:paraId="4A3FD565" w14:textId="77777777" w:rsidR="00162615" w:rsidRPr="00FB791C" w:rsidRDefault="00162615" w:rsidP="00943557">
            <w:pPr>
              <w:pStyle w:val="TAL"/>
              <w:rPr>
                <w:sz w:val="16"/>
              </w:rPr>
            </w:pPr>
            <w:r>
              <w:rPr>
                <w:sz w:val="16"/>
              </w:rPr>
              <w:t>Nokia, Nokia Shanghai Bell</w:t>
            </w:r>
          </w:p>
        </w:tc>
        <w:tc>
          <w:tcPr>
            <w:tcW w:w="0" w:type="auto"/>
          </w:tcPr>
          <w:p w14:paraId="0DEA6746" w14:textId="77777777" w:rsidR="00162615" w:rsidRPr="00FB791C" w:rsidRDefault="00162615" w:rsidP="00943557">
            <w:pPr>
              <w:pStyle w:val="TAL"/>
              <w:rPr>
                <w:sz w:val="16"/>
              </w:rPr>
            </w:pPr>
            <w:r>
              <w:rPr>
                <w:sz w:val="16"/>
              </w:rPr>
              <w:t>32.156</w:t>
            </w:r>
          </w:p>
        </w:tc>
        <w:tc>
          <w:tcPr>
            <w:tcW w:w="0" w:type="auto"/>
          </w:tcPr>
          <w:p w14:paraId="7488AB43" w14:textId="77777777" w:rsidR="00162615" w:rsidRPr="00FB791C" w:rsidRDefault="00162615" w:rsidP="00943557">
            <w:pPr>
              <w:pStyle w:val="TAL"/>
              <w:rPr>
                <w:sz w:val="16"/>
              </w:rPr>
            </w:pPr>
            <w:r>
              <w:rPr>
                <w:sz w:val="16"/>
              </w:rPr>
              <w:t>0041</w:t>
            </w:r>
          </w:p>
        </w:tc>
        <w:tc>
          <w:tcPr>
            <w:tcW w:w="0" w:type="auto"/>
          </w:tcPr>
          <w:p w14:paraId="3A1F2A71" w14:textId="77777777" w:rsidR="00162615" w:rsidRPr="00FB791C" w:rsidRDefault="00162615" w:rsidP="00943557">
            <w:pPr>
              <w:pStyle w:val="TAR"/>
              <w:rPr>
                <w:sz w:val="16"/>
              </w:rPr>
            </w:pPr>
            <w:r>
              <w:rPr>
                <w:sz w:val="16"/>
              </w:rPr>
              <w:t>-</w:t>
            </w:r>
          </w:p>
        </w:tc>
        <w:tc>
          <w:tcPr>
            <w:tcW w:w="0" w:type="auto"/>
          </w:tcPr>
          <w:p w14:paraId="58AC09B1" w14:textId="77777777" w:rsidR="00162615" w:rsidRPr="00FB791C" w:rsidRDefault="00162615" w:rsidP="00943557">
            <w:pPr>
              <w:pStyle w:val="TAL"/>
              <w:rPr>
                <w:sz w:val="16"/>
              </w:rPr>
            </w:pPr>
            <w:r>
              <w:rPr>
                <w:sz w:val="16"/>
              </w:rPr>
              <w:t>Rel-16</w:t>
            </w:r>
          </w:p>
        </w:tc>
        <w:tc>
          <w:tcPr>
            <w:tcW w:w="0" w:type="auto"/>
          </w:tcPr>
          <w:p w14:paraId="5AFCA091" w14:textId="77777777" w:rsidR="00162615" w:rsidRPr="00FB791C" w:rsidRDefault="00162615" w:rsidP="00943557">
            <w:pPr>
              <w:pStyle w:val="TAL"/>
              <w:rPr>
                <w:sz w:val="16"/>
              </w:rPr>
            </w:pPr>
            <w:r>
              <w:rPr>
                <w:sz w:val="16"/>
              </w:rPr>
              <w:t>F</w:t>
            </w:r>
          </w:p>
        </w:tc>
        <w:tc>
          <w:tcPr>
            <w:tcW w:w="0" w:type="auto"/>
          </w:tcPr>
          <w:p w14:paraId="28A8CFA4" w14:textId="77777777" w:rsidR="00162615" w:rsidRPr="00FB791C" w:rsidRDefault="00162615" w:rsidP="00943557">
            <w:pPr>
              <w:pStyle w:val="TAL"/>
              <w:rPr>
                <w:sz w:val="16"/>
              </w:rPr>
            </w:pPr>
            <w:r>
              <w:rPr>
                <w:sz w:val="16"/>
              </w:rPr>
              <w:t>eNRM</w:t>
            </w:r>
          </w:p>
        </w:tc>
        <w:tc>
          <w:tcPr>
            <w:tcW w:w="0" w:type="auto"/>
          </w:tcPr>
          <w:p w14:paraId="6F328ECE" w14:textId="77777777" w:rsidR="00162615" w:rsidRPr="00FB791C" w:rsidRDefault="00162615" w:rsidP="00943557">
            <w:pPr>
              <w:pStyle w:val="TAL"/>
              <w:rPr>
                <w:sz w:val="16"/>
              </w:rPr>
            </w:pPr>
            <w:r>
              <w:rPr>
                <w:sz w:val="16"/>
              </w:rPr>
              <w:t>revised</w:t>
            </w:r>
          </w:p>
        </w:tc>
      </w:tr>
      <w:tr w:rsidR="00162615" w14:paraId="03420878" w14:textId="77777777" w:rsidTr="00943557">
        <w:tc>
          <w:tcPr>
            <w:tcW w:w="0" w:type="auto"/>
          </w:tcPr>
          <w:p w14:paraId="11354BA8" w14:textId="77777777" w:rsidR="00162615" w:rsidRPr="00FB791C" w:rsidRDefault="00162615" w:rsidP="00943557">
            <w:pPr>
              <w:pStyle w:val="TAL"/>
              <w:rPr>
                <w:sz w:val="16"/>
              </w:rPr>
            </w:pPr>
            <w:r>
              <w:rPr>
                <w:sz w:val="16"/>
              </w:rPr>
              <w:t>S5-223560</w:t>
            </w:r>
          </w:p>
        </w:tc>
        <w:tc>
          <w:tcPr>
            <w:tcW w:w="0" w:type="auto"/>
          </w:tcPr>
          <w:p w14:paraId="44A435E9" w14:textId="77777777" w:rsidR="00162615" w:rsidRPr="00FB791C" w:rsidRDefault="00162615" w:rsidP="00943557">
            <w:pPr>
              <w:pStyle w:val="TAL"/>
              <w:rPr>
                <w:sz w:val="16"/>
              </w:rPr>
            </w:pPr>
            <w:r>
              <w:rPr>
                <w:sz w:val="16"/>
              </w:rPr>
              <w:t xml:space="preserve">Rel-16 CR 32.156 Clarification of property </w:t>
            </w:r>
            <w:proofErr w:type="spellStart"/>
            <w:r>
              <w:rPr>
                <w:sz w:val="16"/>
              </w:rPr>
              <w:t>defaultValue</w:t>
            </w:r>
            <w:proofErr w:type="spellEnd"/>
          </w:p>
        </w:tc>
        <w:tc>
          <w:tcPr>
            <w:tcW w:w="0" w:type="auto"/>
          </w:tcPr>
          <w:p w14:paraId="6AB514BB" w14:textId="77777777" w:rsidR="00162615" w:rsidRPr="00FB791C" w:rsidRDefault="00162615" w:rsidP="00943557">
            <w:pPr>
              <w:pStyle w:val="TAL"/>
              <w:rPr>
                <w:sz w:val="16"/>
              </w:rPr>
            </w:pPr>
            <w:r>
              <w:rPr>
                <w:sz w:val="16"/>
              </w:rPr>
              <w:t>Nokia, Nokia Shanghai Bell</w:t>
            </w:r>
          </w:p>
        </w:tc>
        <w:tc>
          <w:tcPr>
            <w:tcW w:w="0" w:type="auto"/>
          </w:tcPr>
          <w:p w14:paraId="3FE92D70" w14:textId="77777777" w:rsidR="00162615" w:rsidRPr="00FB791C" w:rsidRDefault="00162615" w:rsidP="00943557">
            <w:pPr>
              <w:pStyle w:val="TAL"/>
              <w:rPr>
                <w:sz w:val="16"/>
              </w:rPr>
            </w:pPr>
            <w:r>
              <w:rPr>
                <w:sz w:val="16"/>
              </w:rPr>
              <w:t>32.156</w:t>
            </w:r>
          </w:p>
        </w:tc>
        <w:tc>
          <w:tcPr>
            <w:tcW w:w="0" w:type="auto"/>
          </w:tcPr>
          <w:p w14:paraId="6F8103EA" w14:textId="77777777" w:rsidR="00162615" w:rsidRPr="00FB791C" w:rsidRDefault="00162615" w:rsidP="00943557">
            <w:pPr>
              <w:pStyle w:val="TAL"/>
              <w:rPr>
                <w:sz w:val="16"/>
              </w:rPr>
            </w:pPr>
            <w:r>
              <w:rPr>
                <w:sz w:val="16"/>
              </w:rPr>
              <w:t>0041</w:t>
            </w:r>
          </w:p>
        </w:tc>
        <w:tc>
          <w:tcPr>
            <w:tcW w:w="0" w:type="auto"/>
          </w:tcPr>
          <w:p w14:paraId="43802D3B" w14:textId="77777777" w:rsidR="00162615" w:rsidRPr="00FB791C" w:rsidRDefault="00162615" w:rsidP="00943557">
            <w:pPr>
              <w:pStyle w:val="TAR"/>
              <w:rPr>
                <w:sz w:val="16"/>
              </w:rPr>
            </w:pPr>
            <w:r>
              <w:rPr>
                <w:sz w:val="16"/>
              </w:rPr>
              <w:t>1</w:t>
            </w:r>
          </w:p>
        </w:tc>
        <w:tc>
          <w:tcPr>
            <w:tcW w:w="0" w:type="auto"/>
          </w:tcPr>
          <w:p w14:paraId="275408C7" w14:textId="77777777" w:rsidR="00162615" w:rsidRPr="00FB791C" w:rsidRDefault="00162615" w:rsidP="00943557">
            <w:pPr>
              <w:pStyle w:val="TAL"/>
              <w:rPr>
                <w:sz w:val="16"/>
              </w:rPr>
            </w:pPr>
            <w:r>
              <w:rPr>
                <w:sz w:val="16"/>
              </w:rPr>
              <w:t>Rel-16</w:t>
            </w:r>
          </w:p>
        </w:tc>
        <w:tc>
          <w:tcPr>
            <w:tcW w:w="0" w:type="auto"/>
          </w:tcPr>
          <w:p w14:paraId="5DE173B0" w14:textId="77777777" w:rsidR="00162615" w:rsidRPr="00FB791C" w:rsidRDefault="00162615" w:rsidP="00943557">
            <w:pPr>
              <w:pStyle w:val="TAL"/>
              <w:rPr>
                <w:sz w:val="16"/>
              </w:rPr>
            </w:pPr>
            <w:r>
              <w:rPr>
                <w:sz w:val="16"/>
              </w:rPr>
              <w:t>F</w:t>
            </w:r>
          </w:p>
        </w:tc>
        <w:tc>
          <w:tcPr>
            <w:tcW w:w="0" w:type="auto"/>
          </w:tcPr>
          <w:p w14:paraId="2D200606" w14:textId="77777777" w:rsidR="00162615" w:rsidRPr="00FB791C" w:rsidRDefault="00162615" w:rsidP="00943557">
            <w:pPr>
              <w:pStyle w:val="TAL"/>
              <w:rPr>
                <w:sz w:val="16"/>
              </w:rPr>
            </w:pPr>
            <w:r>
              <w:rPr>
                <w:sz w:val="16"/>
              </w:rPr>
              <w:t>eNRM</w:t>
            </w:r>
          </w:p>
        </w:tc>
        <w:tc>
          <w:tcPr>
            <w:tcW w:w="0" w:type="auto"/>
          </w:tcPr>
          <w:p w14:paraId="4093DAEA" w14:textId="77777777" w:rsidR="00162615" w:rsidRPr="00FB791C" w:rsidRDefault="00162615" w:rsidP="00943557">
            <w:pPr>
              <w:pStyle w:val="TAL"/>
              <w:rPr>
                <w:sz w:val="16"/>
              </w:rPr>
            </w:pPr>
            <w:r>
              <w:rPr>
                <w:sz w:val="16"/>
              </w:rPr>
              <w:t>agreed</w:t>
            </w:r>
          </w:p>
        </w:tc>
      </w:tr>
      <w:tr w:rsidR="00162615" w14:paraId="52A9E665" w14:textId="77777777" w:rsidTr="00943557">
        <w:tc>
          <w:tcPr>
            <w:tcW w:w="0" w:type="auto"/>
          </w:tcPr>
          <w:p w14:paraId="174BA5AF" w14:textId="77777777" w:rsidR="00162615" w:rsidRPr="00FB791C" w:rsidRDefault="00162615" w:rsidP="00943557">
            <w:pPr>
              <w:pStyle w:val="TAL"/>
              <w:rPr>
                <w:sz w:val="16"/>
              </w:rPr>
            </w:pPr>
            <w:r>
              <w:rPr>
                <w:sz w:val="16"/>
              </w:rPr>
              <w:t>S5-223420</w:t>
            </w:r>
          </w:p>
        </w:tc>
        <w:tc>
          <w:tcPr>
            <w:tcW w:w="0" w:type="auto"/>
          </w:tcPr>
          <w:p w14:paraId="4C1FE5FF" w14:textId="77777777" w:rsidR="00162615" w:rsidRPr="00FB791C" w:rsidRDefault="00162615" w:rsidP="00943557">
            <w:pPr>
              <w:pStyle w:val="TAL"/>
              <w:rPr>
                <w:sz w:val="16"/>
              </w:rPr>
            </w:pPr>
            <w:r>
              <w:rPr>
                <w:sz w:val="16"/>
              </w:rPr>
              <w:t xml:space="preserve">Rel-17 CR 32.156 Clarification of property </w:t>
            </w:r>
            <w:proofErr w:type="spellStart"/>
            <w:r>
              <w:rPr>
                <w:sz w:val="16"/>
              </w:rPr>
              <w:t>defaultValue</w:t>
            </w:r>
            <w:proofErr w:type="spellEnd"/>
          </w:p>
        </w:tc>
        <w:tc>
          <w:tcPr>
            <w:tcW w:w="0" w:type="auto"/>
          </w:tcPr>
          <w:p w14:paraId="7EC733AF" w14:textId="77777777" w:rsidR="00162615" w:rsidRPr="00FB791C" w:rsidRDefault="00162615" w:rsidP="00943557">
            <w:pPr>
              <w:pStyle w:val="TAL"/>
              <w:rPr>
                <w:sz w:val="16"/>
              </w:rPr>
            </w:pPr>
            <w:r>
              <w:rPr>
                <w:sz w:val="16"/>
              </w:rPr>
              <w:t>Nokia, Nokia Shanghai Bell</w:t>
            </w:r>
          </w:p>
        </w:tc>
        <w:tc>
          <w:tcPr>
            <w:tcW w:w="0" w:type="auto"/>
          </w:tcPr>
          <w:p w14:paraId="3B16CECA" w14:textId="77777777" w:rsidR="00162615" w:rsidRPr="00FB791C" w:rsidRDefault="00162615" w:rsidP="00943557">
            <w:pPr>
              <w:pStyle w:val="TAL"/>
              <w:rPr>
                <w:sz w:val="16"/>
              </w:rPr>
            </w:pPr>
            <w:r>
              <w:rPr>
                <w:sz w:val="16"/>
              </w:rPr>
              <w:t>32.156</w:t>
            </w:r>
          </w:p>
        </w:tc>
        <w:tc>
          <w:tcPr>
            <w:tcW w:w="0" w:type="auto"/>
          </w:tcPr>
          <w:p w14:paraId="7507EBEE" w14:textId="77777777" w:rsidR="00162615" w:rsidRPr="00FB791C" w:rsidRDefault="00162615" w:rsidP="00943557">
            <w:pPr>
              <w:pStyle w:val="TAL"/>
              <w:rPr>
                <w:sz w:val="16"/>
              </w:rPr>
            </w:pPr>
            <w:r>
              <w:rPr>
                <w:sz w:val="16"/>
              </w:rPr>
              <w:t>0042</w:t>
            </w:r>
          </w:p>
        </w:tc>
        <w:tc>
          <w:tcPr>
            <w:tcW w:w="0" w:type="auto"/>
          </w:tcPr>
          <w:p w14:paraId="4BF2ED6A" w14:textId="77777777" w:rsidR="00162615" w:rsidRPr="00FB791C" w:rsidRDefault="00162615" w:rsidP="00943557">
            <w:pPr>
              <w:pStyle w:val="TAR"/>
              <w:rPr>
                <w:sz w:val="16"/>
              </w:rPr>
            </w:pPr>
            <w:r>
              <w:rPr>
                <w:sz w:val="16"/>
              </w:rPr>
              <w:t>-</w:t>
            </w:r>
          </w:p>
        </w:tc>
        <w:tc>
          <w:tcPr>
            <w:tcW w:w="0" w:type="auto"/>
          </w:tcPr>
          <w:p w14:paraId="418AE156" w14:textId="77777777" w:rsidR="00162615" w:rsidRPr="00FB791C" w:rsidRDefault="00162615" w:rsidP="00943557">
            <w:pPr>
              <w:pStyle w:val="TAL"/>
              <w:rPr>
                <w:sz w:val="16"/>
              </w:rPr>
            </w:pPr>
            <w:r>
              <w:rPr>
                <w:sz w:val="16"/>
              </w:rPr>
              <w:t>Rel-17</w:t>
            </w:r>
          </w:p>
        </w:tc>
        <w:tc>
          <w:tcPr>
            <w:tcW w:w="0" w:type="auto"/>
          </w:tcPr>
          <w:p w14:paraId="07F37451" w14:textId="77777777" w:rsidR="00162615" w:rsidRPr="00FB791C" w:rsidRDefault="00162615" w:rsidP="00943557">
            <w:pPr>
              <w:pStyle w:val="TAL"/>
              <w:rPr>
                <w:sz w:val="16"/>
              </w:rPr>
            </w:pPr>
            <w:r>
              <w:rPr>
                <w:sz w:val="16"/>
              </w:rPr>
              <w:t>A</w:t>
            </w:r>
          </w:p>
        </w:tc>
        <w:tc>
          <w:tcPr>
            <w:tcW w:w="0" w:type="auto"/>
          </w:tcPr>
          <w:p w14:paraId="21C1F343" w14:textId="77777777" w:rsidR="00162615" w:rsidRPr="00FB791C" w:rsidRDefault="00162615" w:rsidP="00943557">
            <w:pPr>
              <w:pStyle w:val="TAL"/>
              <w:rPr>
                <w:sz w:val="16"/>
              </w:rPr>
            </w:pPr>
            <w:r>
              <w:rPr>
                <w:sz w:val="16"/>
              </w:rPr>
              <w:t>eNRM</w:t>
            </w:r>
          </w:p>
        </w:tc>
        <w:tc>
          <w:tcPr>
            <w:tcW w:w="0" w:type="auto"/>
          </w:tcPr>
          <w:p w14:paraId="289E0EC8" w14:textId="77777777" w:rsidR="00162615" w:rsidRPr="00FB791C" w:rsidRDefault="00162615" w:rsidP="00943557">
            <w:pPr>
              <w:pStyle w:val="TAL"/>
              <w:rPr>
                <w:sz w:val="16"/>
              </w:rPr>
            </w:pPr>
            <w:r>
              <w:rPr>
                <w:sz w:val="16"/>
              </w:rPr>
              <w:t>revised</w:t>
            </w:r>
          </w:p>
        </w:tc>
      </w:tr>
      <w:tr w:rsidR="00162615" w14:paraId="08E7F588" w14:textId="77777777" w:rsidTr="00943557">
        <w:tc>
          <w:tcPr>
            <w:tcW w:w="0" w:type="auto"/>
          </w:tcPr>
          <w:p w14:paraId="5AF8A56E" w14:textId="77777777" w:rsidR="00162615" w:rsidRPr="00FB791C" w:rsidRDefault="00162615" w:rsidP="00943557">
            <w:pPr>
              <w:pStyle w:val="TAL"/>
              <w:rPr>
                <w:sz w:val="16"/>
              </w:rPr>
            </w:pPr>
            <w:r>
              <w:rPr>
                <w:sz w:val="16"/>
              </w:rPr>
              <w:t>S5-223561</w:t>
            </w:r>
          </w:p>
        </w:tc>
        <w:tc>
          <w:tcPr>
            <w:tcW w:w="0" w:type="auto"/>
          </w:tcPr>
          <w:p w14:paraId="0FEF46A7" w14:textId="77777777" w:rsidR="00162615" w:rsidRPr="00FB791C" w:rsidRDefault="00162615" w:rsidP="00943557">
            <w:pPr>
              <w:pStyle w:val="TAL"/>
              <w:rPr>
                <w:sz w:val="16"/>
              </w:rPr>
            </w:pPr>
            <w:r>
              <w:rPr>
                <w:sz w:val="16"/>
              </w:rPr>
              <w:t xml:space="preserve">Rel-17 CR 32.156 Clarification of property </w:t>
            </w:r>
            <w:proofErr w:type="spellStart"/>
            <w:r>
              <w:rPr>
                <w:sz w:val="16"/>
              </w:rPr>
              <w:t>defaultValue</w:t>
            </w:r>
            <w:proofErr w:type="spellEnd"/>
          </w:p>
        </w:tc>
        <w:tc>
          <w:tcPr>
            <w:tcW w:w="0" w:type="auto"/>
          </w:tcPr>
          <w:p w14:paraId="69763867" w14:textId="77777777" w:rsidR="00162615" w:rsidRPr="00FB791C" w:rsidRDefault="00162615" w:rsidP="00943557">
            <w:pPr>
              <w:pStyle w:val="TAL"/>
              <w:rPr>
                <w:sz w:val="16"/>
              </w:rPr>
            </w:pPr>
            <w:r>
              <w:rPr>
                <w:sz w:val="16"/>
              </w:rPr>
              <w:t>Nokia, Nokia Shanghai Bell</w:t>
            </w:r>
          </w:p>
        </w:tc>
        <w:tc>
          <w:tcPr>
            <w:tcW w:w="0" w:type="auto"/>
          </w:tcPr>
          <w:p w14:paraId="775EA90C" w14:textId="77777777" w:rsidR="00162615" w:rsidRPr="00FB791C" w:rsidRDefault="00162615" w:rsidP="00943557">
            <w:pPr>
              <w:pStyle w:val="TAL"/>
              <w:rPr>
                <w:sz w:val="16"/>
              </w:rPr>
            </w:pPr>
            <w:r>
              <w:rPr>
                <w:sz w:val="16"/>
              </w:rPr>
              <w:t>32.156</w:t>
            </w:r>
          </w:p>
        </w:tc>
        <w:tc>
          <w:tcPr>
            <w:tcW w:w="0" w:type="auto"/>
          </w:tcPr>
          <w:p w14:paraId="05882534" w14:textId="77777777" w:rsidR="00162615" w:rsidRPr="00FB791C" w:rsidRDefault="00162615" w:rsidP="00943557">
            <w:pPr>
              <w:pStyle w:val="TAL"/>
              <w:rPr>
                <w:sz w:val="16"/>
              </w:rPr>
            </w:pPr>
            <w:r>
              <w:rPr>
                <w:sz w:val="16"/>
              </w:rPr>
              <w:t>0042</w:t>
            </w:r>
          </w:p>
        </w:tc>
        <w:tc>
          <w:tcPr>
            <w:tcW w:w="0" w:type="auto"/>
          </w:tcPr>
          <w:p w14:paraId="5307E879" w14:textId="77777777" w:rsidR="00162615" w:rsidRPr="00FB791C" w:rsidRDefault="00162615" w:rsidP="00943557">
            <w:pPr>
              <w:pStyle w:val="TAR"/>
              <w:rPr>
                <w:sz w:val="16"/>
              </w:rPr>
            </w:pPr>
            <w:r>
              <w:rPr>
                <w:sz w:val="16"/>
              </w:rPr>
              <w:t>1</w:t>
            </w:r>
          </w:p>
        </w:tc>
        <w:tc>
          <w:tcPr>
            <w:tcW w:w="0" w:type="auto"/>
          </w:tcPr>
          <w:p w14:paraId="716E46B7" w14:textId="77777777" w:rsidR="00162615" w:rsidRPr="00FB791C" w:rsidRDefault="00162615" w:rsidP="00943557">
            <w:pPr>
              <w:pStyle w:val="TAL"/>
              <w:rPr>
                <w:sz w:val="16"/>
              </w:rPr>
            </w:pPr>
            <w:r>
              <w:rPr>
                <w:sz w:val="16"/>
              </w:rPr>
              <w:t>Rel-17</w:t>
            </w:r>
          </w:p>
        </w:tc>
        <w:tc>
          <w:tcPr>
            <w:tcW w:w="0" w:type="auto"/>
          </w:tcPr>
          <w:p w14:paraId="2E9BD5BD" w14:textId="77777777" w:rsidR="00162615" w:rsidRPr="00FB791C" w:rsidRDefault="00162615" w:rsidP="00943557">
            <w:pPr>
              <w:pStyle w:val="TAL"/>
              <w:rPr>
                <w:sz w:val="16"/>
              </w:rPr>
            </w:pPr>
            <w:r>
              <w:rPr>
                <w:sz w:val="16"/>
              </w:rPr>
              <w:t>A</w:t>
            </w:r>
          </w:p>
        </w:tc>
        <w:tc>
          <w:tcPr>
            <w:tcW w:w="0" w:type="auto"/>
          </w:tcPr>
          <w:p w14:paraId="2B6385DC" w14:textId="77777777" w:rsidR="00162615" w:rsidRPr="00FB791C" w:rsidRDefault="00162615" w:rsidP="00943557">
            <w:pPr>
              <w:pStyle w:val="TAL"/>
              <w:rPr>
                <w:sz w:val="16"/>
              </w:rPr>
            </w:pPr>
            <w:r>
              <w:rPr>
                <w:sz w:val="16"/>
              </w:rPr>
              <w:t>eNRM</w:t>
            </w:r>
          </w:p>
        </w:tc>
        <w:tc>
          <w:tcPr>
            <w:tcW w:w="0" w:type="auto"/>
          </w:tcPr>
          <w:p w14:paraId="2413065D" w14:textId="77777777" w:rsidR="00162615" w:rsidRPr="00FB791C" w:rsidRDefault="00162615" w:rsidP="00943557">
            <w:pPr>
              <w:pStyle w:val="TAL"/>
              <w:rPr>
                <w:sz w:val="16"/>
              </w:rPr>
            </w:pPr>
            <w:r>
              <w:rPr>
                <w:sz w:val="16"/>
              </w:rPr>
              <w:t>agreed</w:t>
            </w:r>
          </w:p>
        </w:tc>
      </w:tr>
      <w:tr w:rsidR="00162615" w14:paraId="4E43077C" w14:textId="77777777" w:rsidTr="00943557">
        <w:tc>
          <w:tcPr>
            <w:tcW w:w="0" w:type="auto"/>
          </w:tcPr>
          <w:p w14:paraId="45C30A6B" w14:textId="77777777" w:rsidR="00162615" w:rsidRPr="00FB791C" w:rsidRDefault="00162615" w:rsidP="00943557">
            <w:pPr>
              <w:pStyle w:val="TAL"/>
              <w:rPr>
                <w:sz w:val="16"/>
              </w:rPr>
            </w:pPr>
            <w:r>
              <w:rPr>
                <w:sz w:val="16"/>
              </w:rPr>
              <w:t>S5-223127</w:t>
            </w:r>
          </w:p>
        </w:tc>
        <w:tc>
          <w:tcPr>
            <w:tcW w:w="0" w:type="auto"/>
          </w:tcPr>
          <w:p w14:paraId="6673848F" w14:textId="77777777" w:rsidR="00162615" w:rsidRPr="00FB791C" w:rsidRDefault="00162615" w:rsidP="00943557">
            <w:pPr>
              <w:pStyle w:val="TAL"/>
              <w:rPr>
                <w:sz w:val="16"/>
              </w:rPr>
            </w:pPr>
            <w:r>
              <w:rPr>
                <w:sz w:val="16"/>
              </w:rPr>
              <w:t>Rel-16 CR 32.158 Add definition of secondary resource</w:t>
            </w:r>
          </w:p>
        </w:tc>
        <w:tc>
          <w:tcPr>
            <w:tcW w:w="0" w:type="auto"/>
          </w:tcPr>
          <w:p w14:paraId="78B14C0B" w14:textId="77777777" w:rsidR="00162615" w:rsidRPr="00FB791C" w:rsidRDefault="00162615" w:rsidP="00943557">
            <w:pPr>
              <w:pStyle w:val="TAL"/>
              <w:rPr>
                <w:sz w:val="16"/>
              </w:rPr>
            </w:pPr>
            <w:r>
              <w:rPr>
                <w:sz w:val="16"/>
              </w:rPr>
              <w:t>Nokia, Nokia Shanghai Bell</w:t>
            </w:r>
          </w:p>
        </w:tc>
        <w:tc>
          <w:tcPr>
            <w:tcW w:w="0" w:type="auto"/>
          </w:tcPr>
          <w:p w14:paraId="44BF49FE" w14:textId="77777777" w:rsidR="00162615" w:rsidRPr="00FB791C" w:rsidRDefault="00162615" w:rsidP="00943557">
            <w:pPr>
              <w:pStyle w:val="TAL"/>
              <w:rPr>
                <w:sz w:val="16"/>
              </w:rPr>
            </w:pPr>
            <w:r>
              <w:rPr>
                <w:sz w:val="16"/>
              </w:rPr>
              <w:t>32.158</w:t>
            </w:r>
          </w:p>
        </w:tc>
        <w:tc>
          <w:tcPr>
            <w:tcW w:w="0" w:type="auto"/>
          </w:tcPr>
          <w:p w14:paraId="798662D2" w14:textId="77777777" w:rsidR="00162615" w:rsidRPr="00FB791C" w:rsidRDefault="00162615" w:rsidP="00943557">
            <w:pPr>
              <w:pStyle w:val="TAL"/>
              <w:rPr>
                <w:sz w:val="16"/>
              </w:rPr>
            </w:pPr>
            <w:r>
              <w:rPr>
                <w:sz w:val="16"/>
              </w:rPr>
              <w:t>0022</w:t>
            </w:r>
          </w:p>
        </w:tc>
        <w:tc>
          <w:tcPr>
            <w:tcW w:w="0" w:type="auto"/>
          </w:tcPr>
          <w:p w14:paraId="338A126B" w14:textId="77777777" w:rsidR="00162615" w:rsidRPr="00FB791C" w:rsidRDefault="00162615" w:rsidP="00943557">
            <w:pPr>
              <w:pStyle w:val="TAR"/>
              <w:rPr>
                <w:sz w:val="16"/>
              </w:rPr>
            </w:pPr>
            <w:r>
              <w:rPr>
                <w:sz w:val="16"/>
              </w:rPr>
              <w:t>-</w:t>
            </w:r>
          </w:p>
        </w:tc>
        <w:tc>
          <w:tcPr>
            <w:tcW w:w="0" w:type="auto"/>
          </w:tcPr>
          <w:p w14:paraId="52F15DB9" w14:textId="77777777" w:rsidR="00162615" w:rsidRPr="00FB791C" w:rsidRDefault="00162615" w:rsidP="00943557">
            <w:pPr>
              <w:pStyle w:val="TAL"/>
              <w:rPr>
                <w:sz w:val="16"/>
              </w:rPr>
            </w:pPr>
            <w:r>
              <w:rPr>
                <w:sz w:val="16"/>
              </w:rPr>
              <w:t>Rel-16</w:t>
            </w:r>
          </w:p>
        </w:tc>
        <w:tc>
          <w:tcPr>
            <w:tcW w:w="0" w:type="auto"/>
          </w:tcPr>
          <w:p w14:paraId="10A56DA8" w14:textId="77777777" w:rsidR="00162615" w:rsidRPr="00FB791C" w:rsidRDefault="00162615" w:rsidP="00943557">
            <w:pPr>
              <w:pStyle w:val="TAL"/>
              <w:rPr>
                <w:sz w:val="16"/>
              </w:rPr>
            </w:pPr>
            <w:r>
              <w:rPr>
                <w:sz w:val="16"/>
              </w:rPr>
              <w:t>F</w:t>
            </w:r>
          </w:p>
        </w:tc>
        <w:tc>
          <w:tcPr>
            <w:tcW w:w="0" w:type="auto"/>
          </w:tcPr>
          <w:p w14:paraId="356C8BA4" w14:textId="77777777" w:rsidR="00162615" w:rsidRPr="00FB791C" w:rsidRDefault="00162615" w:rsidP="00943557">
            <w:pPr>
              <w:pStyle w:val="TAL"/>
              <w:rPr>
                <w:sz w:val="16"/>
              </w:rPr>
            </w:pPr>
            <w:r>
              <w:rPr>
                <w:sz w:val="16"/>
              </w:rPr>
              <w:t>TEI16, REST_SS</w:t>
            </w:r>
          </w:p>
        </w:tc>
        <w:tc>
          <w:tcPr>
            <w:tcW w:w="0" w:type="auto"/>
          </w:tcPr>
          <w:p w14:paraId="2035E29B" w14:textId="77777777" w:rsidR="00162615" w:rsidRPr="00FB791C" w:rsidRDefault="00162615" w:rsidP="00943557">
            <w:pPr>
              <w:pStyle w:val="TAL"/>
              <w:rPr>
                <w:sz w:val="16"/>
              </w:rPr>
            </w:pPr>
            <w:r>
              <w:rPr>
                <w:sz w:val="16"/>
              </w:rPr>
              <w:t>agreed</w:t>
            </w:r>
          </w:p>
        </w:tc>
      </w:tr>
      <w:tr w:rsidR="00162615" w14:paraId="3CEAEEEE" w14:textId="77777777" w:rsidTr="00943557">
        <w:tc>
          <w:tcPr>
            <w:tcW w:w="0" w:type="auto"/>
          </w:tcPr>
          <w:p w14:paraId="7C82FC35" w14:textId="77777777" w:rsidR="00162615" w:rsidRPr="00FB791C" w:rsidRDefault="00162615" w:rsidP="00943557">
            <w:pPr>
              <w:pStyle w:val="TAL"/>
              <w:rPr>
                <w:sz w:val="16"/>
              </w:rPr>
            </w:pPr>
            <w:r>
              <w:rPr>
                <w:sz w:val="16"/>
              </w:rPr>
              <w:t>S5-223128</w:t>
            </w:r>
          </w:p>
        </w:tc>
        <w:tc>
          <w:tcPr>
            <w:tcW w:w="0" w:type="auto"/>
          </w:tcPr>
          <w:p w14:paraId="48126721" w14:textId="77777777" w:rsidR="00162615" w:rsidRPr="00FB791C" w:rsidRDefault="00162615" w:rsidP="00943557">
            <w:pPr>
              <w:pStyle w:val="TAL"/>
              <w:rPr>
                <w:sz w:val="16"/>
              </w:rPr>
            </w:pPr>
            <w:r>
              <w:rPr>
                <w:sz w:val="16"/>
              </w:rPr>
              <w:t>Rel-17 CR 32.158 Add definition of secondary resource</w:t>
            </w:r>
          </w:p>
        </w:tc>
        <w:tc>
          <w:tcPr>
            <w:tcW w:w="0" w:type="auto"/>
          </w:tcPr>
          <w:p w14:paraId="050B29CB" w14:textId="77777777" w:rsidR="00162615" w:rsidRPr="00FB791C" w:rsidRDefault="00162615" w:rsidP="00943557">
            <w:pPr>
              <w:pStyle w:val="TAL"/>
              <w:rPr>
                <w:sz w:val="16"/>
              </w:rPr>
            </w:pPr>
            <w:r>
              <w:rPr>
                <w:sz w:val="16"/>
              </w:rPr>
              <w:t>Nokia, Nokia Shanghai Bell</w:t>
            </w:r>
          </w:p>
        </w:tc>
        <w:tc>
          <w:tcPr>
            <w:tcW w:w="0" w:type="auto"/>
          </w:tcPr>
          <w:p w14:paraId="184F0B31" w14:textId="77777777" w:rsidR="00162615" w:rsidRPr="00FB791C" w:rsidRDefault="00162615" w:rsidP="00943557">
            <w:pPr>
              <w:pStyle w:val="TAL"/>
              <w:rPr>
                <w:sz w:val="16"/>
              </w:rPr>
            </w:pPr>
            <w:r>
              <w:rPr>
                <w:sz w:val="16"/>
              </w:rPr>
              <w:t>32.158</w:t>
            </w:r>
          </w:p>
        </w:tc>
        <w:tc>
          <w:tcPr>
            <w:tcW w:w="0" w:type="auto"/>
          </w:tcPr>
          <w:p w14:paraId="2B6D245A" w14:textId="77777777" w:rsidR="00162615" w:rsidRPr="00FB791C" w:rsidRDefault="00162615" w:rsidP="00943557">
            <w:pPr>
              <w:pStyle w:val="TAL"/>
              <w:rPr>
                <w:sz w:val="16"/>
              </w:rPr>
            </w:pPr>
            <w:r>
              <w:rPr>
                <w:sz w:val="16"/>
              </w:rPr>
              <w:t>0023</w:t>
            </w:r>
          </w:p>
        </w:tc>
        <w:tc>
          <w:tcPr>
            <w:tcW w:w="0" w:type="auto"/>
          </w:tcPr>
          <w:p w14:paraId="15186A76" w14:textId="77777777" w:rsidR="00162615" w:rsidRPr="00FB791C" w:rsidRDefault="00162615" w:rsidP="00943557">
            <w:pPr>
              <w:pStyle w:val="TAR"/>
              <w:rPr>
                <w:sz w:val="16"/>
              </w:rPr>
            </w:pPr>
            <w:r>
              <w:rPr>
                <w:sz w:val="16"/>
              </w:rPr>
              <w:t>-</w:t>
            </w:r>
          </w:p>
        </w:tc>
        <w:tc>
          <w:tcPr>
            <w:tcW w:w="0" w:type="auto"/>
          </w:tcPr>
          <w:p w14:paraId="64B8FB92" w14:textId="77777777" w:rsidR="00162615" w:rsidRPr="00FB791C" w:rsidRDefault="00162615" w:rsidP="00943557">
            <w:pPr>
              <w:pStyle w:val="TAL"/>
              <w:rPr>
                <w:sz w:val="16"/>
              </w:rPr>
            </w:pPr>
            <w:r>
              <w:rPr>
                <w:sz w:val="16"/>
              </w:rPr>
              <w:t>Rel-17</w:t>
            </w:r>
          </w:p>
        </w:tc>
        <w:tc>
          <w:tcPr>
            <w:tcW w:w="0" w:type="auto"/>
          </w:tcPr>
          <w:p w14:paraId="2797ED8D" w14:textId="77777777" w:rsidR="00162615" w:rsidRPr="00FB791C" w:rsidRDefault="00162615" w:rsidP="00943557">
            <w:pPr>
              <w:pStyle w:val="TAL"/>
              <w:rPr>
                <w:sz w:val="16"/>
              </w:rPr>
            </w:pPr>
            <w:r>
              <w:rPr>
                <w:sz w:val="16"/>
              </w:rPr>
              <w:t>A</w:t>
            </w:r>
          </w:p>
        </w:tc>
        <w:tc>
          <w:tcPr>
            <w:tcW w:w="0" w:type="auto"/>
          </w:tcPr>
          <w:p w14:paraId="0A810814" w14:textId="77777777" w:rsidR="00162615" w:rsidRPr="00FB791C" w:rsidRDefault="00162615" w:rsidP="00943557">
            <w:pPr>
              <w:pStyle w:val="TAL"/>
              <w:rPr>
                <w:sz w:val="16"/>
              </w:rPr>
            </w:pPr>
            <w:r>
              <w:rPr>
                <w:sz w:val="16"/>
              </w:rPr>
              <w:t>REST_SS, TEI16</w:t>
            </w:r>
          </w:p>
        </w:tc>
        <w:tc>
          <w:tcPr>
            <w:tcW w:w="0" w:type="auto"/>
          </w:tcPr>
          <w:p w14:paraId="131F902E" w14:textId="77777777" w:rsidR="00162615" w:rsidRPr="00FB791C" w:rsidRDefault="00162615" w:rsidP="00943557">
            <w:pPr>
              <w:pStyle w:val="TAL"/>
              <w:rPr>
                <w:sz w:val="16"/>
              </w:rPr>
            </w:pPr>
            <w:r>
              <w:rPr>
                <w:sz w:val="16"/>
              </w:rPr>
              <w:t>agreed</w:t>
            </w:r>
          </w:p>
        </w:tc>
      </w:tr>
      <w:tr w:rsidR="00162615" w14:paraId="48DE2521" w14:textId="77777777" w:rsidTr="00943557">
        <w:tc>
          <w:tcPr>
            <w:tcW w:w="0" w:type="auto"/>
          </w:tcPr>
          <w:p w14:paraId="1BDCFF79" w14:textId="77777777" w:rsidR="00162615" w:rsidRPr="00FB791C" w:rsidRDefault="00162615" w:rsidP="00943557">
            <w:pPr>
              <w:pStyle w:val="TAL"/>
              <w:rPr>
                <w:sz w:val="16"/>
              </w:rPr>
            </w:pPr>
            <w:r>
              <w:rPr>
                <w:sz w:val="16"/>
              </w:rPr>
              <w:t>S5-223129</w:t>
            </w:r>
          </w:p>
        </w:tc>
        <w:tc>
          <w:tcPr>
            <w:tcW w:w="0" w:type="auto"/>
          </w:tcPr>
          <w:p w14:paraId="084184BA" w14:textId="77777777" w:rsidR="00162615" w:rsidRPr="00FB791C" w:rsidRDefault="00162615" w:rsidP="00943557">
            <w:pPr>
              <w:pStyle w:val="TAL"/>
              <w:rPr>
                <w:sz w:val="16"/>
              </w:rPr>
            </w:pPr>
            <w:r>
              <w:rPr>
                <w:sz w:val="16"/>
              </w:rPr>
              <w:t>Rel-16 CR 32.158 Add definition of resource "/{</w:t>
            </w:r>
            <w:proofErr w:type="spellStart"/>
            <w:r>
              <w:rPr>
                <w:sz w:val="16"/>
              </w:rPr>
              <w:t>MnSName</w:t>
            </w:r>
            <w:proofErr w:type="spellEnd"/>
            <w:r>
              <w:rPr>
                <w:sz w:val="16"/>
              </w:rPr>
              <w:t>}/{</w:t>
            </w:r>
            <w:proofErr w:type="spellStart"/>
            <w:r>
              <w:rPr>
                <w:sz w:val="16"/>
              </w:rPr>
              <w:t>MnSVersion</w:t>
            </w:r>
            <w:proofErr w:type="spellEnd"/>
            <w:r>
              <w:rPr>
                <w:sz w:val="16"/>
              </w:rPr>
              <w:t>}"</w:t>
            </w:r>
          </w:p>
        </w:tc>
        <w:tc>
          <w:tcPr>
            <w:tcW w:w="0" w:type="auto"/>
          </w:tcPr>
          <w:p w14:paraId="548D76C9" w14:textId="77777777" w:rsidR="00162615" w:rsidRPr="00FB791C" w:rsidRDefault="00162615" w:rsidP="00943557">
            <w:pPr>
              <w:pStyle w:val="TAL"/>
              <w:rPr>
                <w:sz w:val="16"/>
              </w:rPr>
            </w:pPr>
            <w:r>
              <w:rPr>
                <w:sz w:val="16"/>
              </w:rPr>
              <w:t>Nokia, Nokia Shanghai Bell</w:t>
            </w:r>
          </w:p>
        </w:tc>
        <w:tc>
          <w:tcPr>
            <w:tcW w:w="0" w:type="auto"/>
          </w:tcPr>
          <w:p w14:paraId="5212E518" w14:textId="77777777" w:rsidR="00162615" w:rsidRPr="00FB791C" w:rsidRDefault="00162615" w:rsidP="00943557">
            <w:pPr>
              <w:pStyle w:val="TAL"/>
              <w:rPr>
                <w:sz w:val="16"/>
              </w:rPr>
            </w:pPr>
            <w:r>
              <w:rPr>
                <w:sz w:val="16"/>
              </w:rPr>
              <w:t>32.158</w:t>
            </w:r>
          </w:p>
        </w:tc>
        <w:tc>
          <w:tcPr>
            <w:tcW w:w="0" w:type="auto"/>
          </w:tcPr>
          <w:p w14:paraId="39EBAF06" w14:textId="77777777" w:rsidR="00162615" w:rsidRPr="00FB791C" w:rsidRDefault="00162615" w:rsidP="00943557">
            <w:pPr>
              <w:pStyle w:val="TAL"/>
              <w:rPr>
                <w:sz w:val="16"/>
              </w:rPr>
            </w:pPr>
            <w:r>
              <w:rPr>
                <w:sz w:val="16"/>
              </w:rPr>
              <w:t>0024</w:t>
            </w:r>
          </w:p>
        </w:tc>
        <w:tc>
          <w:tcPr>
            <w:tcW w:w="0" w:type="auto"/>
          </w:tcPr>
          <w:p w14:paraId="21A642D6" w14:textId="77777777" w:rsidR="00162615" w:rsidRPr="00FB791C" w:rsidRDefault="00162615" w:rsidP="00943557">
            <w:pPr>
              <w:pStyle w:val="TAR"/>
              <w:rPr>
                <w:sz w:val="16"/>
              </w:rPr>
            </w:pPr>
            <w:r>
              <w:rPr>
                <w:sz w:val="16"/>
              </w:rPr>
              <w:t>-</w:t>
            </w:r>
          </w:p>
        </w:tc>
        <w:tc>
          <w:tcPr>
            <w:tcW w:w="0" w:type="auto"/>
          </w:tcPr>
          <w:p w14:paraId="025ED46D" w14:textId="77777777" w:rsidR="00162615" w:rsidRPr="00FB791C" w:rsidRDefault="00162615" w:rsidP="00943557">
            <w:pPr>
              <w:pStyle w:val="TAL"/>
              <w:rPr>
                <w:sz w:val="16"/>
              </w:rPr>
            </w:pPr>
            <w:r>
              <w:rPr>
                <w:sz w:val="16"/>
              </w:rPr>
              <w:t>Rel-16</w:t>
            </w:r>
          </w:p>
        </w:tc>
        <w:tc>
          <w:tcPr>
            <w:tcW w:w="0" w:type="auto"/>
          </w:tcPr>
          <w:p w14:paraId="0B08146C" w14:textId="77777777" w:rsidR="00162615" w:rsidRPr="00FB791C" w:rsidRDefault="00162615" w:rsidP="00943557">
            <w:pPr>
              <w:pStyle w:val="TAL"/>
              <w:rPr>
                <w:sz w:val="16"/>
              </w:rPr>
            </w:pPr>
            <w:r>
              <w:rPr>
                <w:sz w:val="16"/>
              </w:rPr>
              <w:t>F</w:t>
            </w:r>
          </w:p>
        </w:tc>
        <w:tc>
          <w:tcPr>
            <w:tcW w:w="0" w:type="auto"/>
          </w:tcPr>
          <w:p w14:paraId="500416E7" w14:textId="77777777" w:rsidR="00162615" w:rsidRPr="00FB791C" w:rsidRDefault="00162615" w:rsidP="00943557">
            <w:pPr>
              <w:pStyle w:val="TAL"/>
              <w:rPr>
                <w:sz w:val="16"/>
              </w:rPr>
            </w:pPr>
            <w:r>
              <w:rPr>
                <w:sz w:val="16"/>
              </w:rPr>
              <w:t>TEI16, REST_SS</w:t>
            </w:r>
          </w:p>
        </w:tc>
        <w:tc>
          <w:tcPr>
            <w:tcW w:w="0" w:type="auto"/>
          </w:tcPr>
          <w:p w14:paraId="47EF7812" w14:textId="77777777" w:rsidR="00162615" w:rsidRPr="00FB791C" w:rsidRDefault="00162615" w:rsidP="00943557">
            <w:pPr>
              <w:pStyle w:val="TAL"/>
              <w:rPr>
                <w:sz w:val="16"/>
              </w:rPr>
            </w:pPr>
            <w:r>
              <w:rPr>
                <w:sz w:val="16"/>
              </w:rPr>
              <w:t>agreed</w:t>
            </w:r>
          </w:p>
        </w:tc>
      </w:tr>
      <w:tr w:rsidR="00162615" w14:paraId="0BBE797B" w14:textId="77777777" w:rsidTr="00943557">
        <w:tc>
          <w:tcPr>
            <w:tcW w:w="0" w:type="auto"/>
          </w:tcPr>
          <w:p w14:paraId="0D432D9F" w14:textId="77777777" w:rsidR="00162615" w:rsidRPr="00FB791C" w:rsidRDefault="00162615" w:rsidP="00943557">
            <w:pPr>
              <w:pStyle w:val="TAL"/>
              <w:rPr>
                <w:sz w:val="16"/>
              </w:rPr>
            </w:pPr>
            <w:r>
              <w:rPr>
                <w:sz w:val="16"/>
              </w:rPr>
              <w:t>S5-223130</w:t>
            </w:r>
          </w:p>
        </w:tc>
        <w:tc>
          <w:tcPr>
            <w:tcW w:w="0" w:type="auto"/>
          </w:tcPr>
          <w:p w14:paraId="6539DCF0" w14:textId="77777777" w:rsidR="00162615" w:rsidRPr="00FB791C" w:rsidRDefault="00162615" w:rsidP="00943557">
            <w:pPr>
              <w:pStyle w:val="TAL"/>
              <w:rPr>
                <w:sz w:val="16"/>
              </w:rPr>
            </w:pPr>
            <w:r>
              <w:rPr>
                <w:sz w:val="16"/>
              </w:rPr>
              <w:t>Rel-17 CR 32.158 Add definition of resource "/{</w:t>
            </w:r>
            <w:proofErr w:type="spellStart"/>
            <w:r>
              <w:rPr>
                <w:sz w:val="16"/>
              </w:rPr>
              <w:t>MnSName</w:t>
            </w:r>
            <w:proofErr w:type="spellEnd"/>
            <w:r>
              <w:rPr>
                <w:sz w:val="16"/>
              </w:rPr>
              <w:t>}/{</w:t>
            </w:r>
            <w:proofErr w:type="spellStart"/>
            <w:r>
              <w:rPr>
                <w:sz w:val="16"/>
              </w:rPr>
              <w:t>MnSVersion</w:t>
            </w:r>
            <w:proofErr w:type="spellEnd"/>
            <w:r>
              <w:rPr>
                <w:sz w:val="16"/>
              </w:rPr>
              <w:t>}"</w:t>
            </w:r>
          </w:p>
        </w:tc>
        <w:tc>
          <w:tcPr>
            <w:tcW w:w="0" w:type="auto"/>
          </w:tcPr>
          <w:p w14:paraId="77DDDB85" w14:textId="77777777" w:rsidR="00162615" w:rsidRPr="00FB791C" w:rsidRDefault="00162615" w:rsidP="00943557">
            <w:pPr>
              <w:pStyle w:val="TAL"/>
              <w:rPr>
                <w:sz w:val="16"/>
              </w:rPr>
            </w:pPr>
            <w:r>
              <w:rPr>
                <w:sz w:val="16"/>
              </w:rPr>
              <w:t>Nokia, Nokia Shanghai Bell</w:t>
            </w:r>
          </w:p>
        </w:tc>
        <w:tc>
          <w:tcPr>
            <w:tcW w:w="0" w:type="auto"/>
          </w:tcPr>
          <w:p w14:paraId="153B7295" w14:textId="77777777" w:rsidR="00162615" w:rsidRPr="00FB791C" w:rsidRDefault="00162615" w:rsidP="00943557">
            <w:pPr>
              <w:pStyle w:val="TAL"/>
              <w:rPr>
                <w:sz w:val="16"/>
              </w:rPr>
            </w:pPr>
            <w:r>
              <w:rPr>
                <w:sz w:val="16"/>
              </w:rPr>
              <w:t>32.158</w:t>
            </w:r>
          </w:p>
        </w:tc>
        <w:tc>
          <w:tcPr>
            <w:tcW w:w="0" w:type="auto"/>
          </w:tcPr>
          <w:p w14:paraId="24A77BF2" w14:textId="77777777" w:rsidR="00162615" w:rsidRPr="00FB791C" w:rsidRDefault="00162615" w:rsidP="00943557">
            <w:pPr>
              <w:pStyle w:val="TAL"/>
              <w:rPr>
                <w:sz w:val="16"/>
              </w:rPr>
            </w:pPr>
            <w:r>
              <w:rPr>
                <w:sz w:val="16"/>
              </w:rPr>
              <w:t>0025</w:t>
            </w:r>
          </w:p>
        </w:tc>
        <w:tc>
          <w:tcPr>
            <w:tcW w:w="0" w:type="auto"/>
          </w:tcPr>
          <w:p w14:paraId="484AC722" w14:textId="77777777" w:rsidR="00162615" w:rsidRPr="00FB791C" w:rsidRDefault="00162615" w:rsidP="00943557">
            <w:pPr>
              <w:pStyle w:val="TAR"/>
              <w:rPr>
                <w:sz w:val="16"/>
              </w:rPr>
            </w:pPr>
            <w:r>
              <w:rPr>
                <w:sz w:val="16"/>
              </w:rPr>
              <w:t>-</w:t>
            </w:r>
          </w:p>
        </w:tc>
        <w:tc>
          <w:tcPr>
            <w:tcW w:w="0" w:type="auto"/>
          </w:tcPr>
          <w:p w14:paraId="77C6437B" w14:textId="77777777" w:rsidR="00162615" w:rsidRPr="00FB791C" w:rsidRDefault="00162615" w:rsidP="00943557">
            <w:pPr>
              <w:pStyle w:val="TAL"/>
              <w:rPr>
                <w:sz w:val="16"/>
              </w:rPr>
            </w:pPr>
            <w:r>
              <w:rPr>
                <w:sz w:val="16"/>
              </w:rPr>
              <w:t>Rel-17</w:t>
            </w:r>
          </w:p>
        </w:tc>
        <w:tc>
          <w:tcPr>
            <w:tcW w:w="0" w:type="auto"/>
          </w:tcPr>
          <w:p w14:paraId="0C17C79D" w14:textId="77777777" w:rsidR="00162615" w:rsidRPr="00FB791C" w:rsidRDefault="00162615" w:rsidP="00943557">
            <w:pPr>
              <w:pStyle w:val="TAL"/>
              <w:rPr>
                <w:sz w:val="16"/>
              </w:rPr>
            </w:pPr>
            <w:r>
              <w:rPr>
                <w:sz w:val="16"/>
              </w:rPr>
              <w:t>A</w:t>
            </w:r>
          </w:p>
        </w:tc>
        <w:tc>
          <w:tcPr>
            <w:tcW w:w="0" w:type="auto"/>
          </w:tcPr>
          <w:p w14:paraId="07518451" w14:textId="77777777" w:rsidR="00162615" w:rsidRPr="00FB791C" w:rsidRDefault="00162615" w:rsidP="00943557">
            <w:pPr>
              <w:pStyle w:val="TAL"/>
              <w:rPr>
                <w:sz w:val="16"/>
              </w:rPr>
            </w:pPr>
            <w:r>
              <w:rPr>
                <w:sz w:val="16"/>
              </w:rPr>
              <w:t>REST_SS, TEI16</w:t>
            </w:r>
          </w:p>
        </w:tc>
        <w:tc>
          <w:tcPr>
            <w:tcW w:w="0" w:type="auto"/>
          </w:tcPr>
          <w:p w14:paraId="5D4DC654" w14:textId="77777777" w:rsidR="00162615" w:rsidRPr="00FB791C" w:rsidRDefault="00162615" w:rsidP="00943557">
            <w:pPr>
              <w:pStyle w:val="TAL"/>
              <w:rPr>
                <w:sz w:val="16"/>
              </w:rPr>
            </w:pPr>
            <w:r>
              <w:rPr>
                <w:sz w:val="16"/>
              </w:rPr>
              <w:t>agreed</w:t>
            </w:r>
          </w:p>
        </w:tc>
      </w:tr>
      <w:tr w:rsidR="00162615" w14:paraId="16C3C483" w14:textId="77777777" w:rsidTr="00943557">
        <w:tc>
          <w:tcPr>
            <w:tcW w:w="0" w:type="auto"/>
          </w:tcPr>
          <w:p w14:paraId="25472BEB" w14:textId="77777777" w:rsidR="00162615" w:rsidRPr="00FB791C" w:rsidRDefault="00162615" w:rsidP="00943557">
            <w:pPr>
              <w:pStyle w:val="TAL"/>
              <w:rPr>
                <w:sz w:val="16"/>
              </w:rPr>
            </w:pPr>
            <w:r>
              <w:rPr>
                <w:sz w:val="16"/>
              </w:rPr>
              <w:t>S5-223132</w:t>
            </w:r>
          </w:p>
        </w:tc>
        <w:tc>
          <w:tcPr>
            <w:tcW w:w="0" w:type="auto"/>
          </w:tcPr>
          <w:p w14:paraId="366C8DBE" w14:textId="77777777" w:rsidR="00162615" w:rsidRPr="00FB791C" w:rsidRDefault="00162615" w:rsidP="00943557">
            <w:pPr>
              <w:pStyle w:val="TAL"/>
              <w:rPr>
                <w:sz w:val="16"/>
              </w:rPr>
            </w:pPr>
            <w:r>
              <w:rPr>
                <w:sz w:val="16"/>
              </w:rPr>
              <w:t xml:space="preserve">Rel-16 CR 32.158 Clarify clause Creating a resource with identifier creation by the </w:t>
            </w:r>
            <w:proofErr w:type="spellStart"/>
            <w:r>
              <w:rPr>
                <w:sz w:val="16"/>
              </w:rPr>
              <w:t>MnS</w:t>
            </w:r>
            <w:proofErr w:type="spellEnd"/>
            <w:r>
              <w:rPr>
                <w:sz w:val="16"/>
              </w:rPr>
              <w:t xml:space="preserve"> Producer</w:t>
            </w:r>
          </w:p>
        </w:tc>
        <w:tc>
          <w:tcPr>
            <w:tcW w:w="0" w:type="auto"/>
          </w:tcPr>
          <w:p w14:paraId="7D8694C7" w14:textId="77777777" w:rsidR="00162615" w:rsidRPr="00FB791C" w:rsidRDefault="00162615" w:rsidP="00943557">
            <w:pPr>
              <w:pStyle w:val="TAL"/>
              <w:rPr>
                <w:sz w:val="16"/>
              </w:rPr>
            </w:pPr>
            <w:r>
              <w:rPr>
                <w:sz w:val="16"/>
              </w:rPr>
              <w:t>Nokia, Nokia Shanghai Bell</w:t>
            </w:r>
          </w:p>
        </w:tc>
        <w:tc>
          <w:tcPr>
            <w:tcW w:w="0" w:type="auto"/>
          </w:tcPr>
          <w:p w14:paraId="2F067F92" w14:textId="77777777" w:rsidR="00162615" w:rsidRPr="00FB791C" w:rsidRDefault="00162615" w:rsidP="00943557">
            <w:pPr>
              <w:pStyle w:val="TAL"/>
              <w:rPr>
                <w:sz w:val="16"/>
              </w:rPr>
            </w:pPr>
            <w:r>
              <w:rPr>
                <w:sz w:val="16"/>
              </w:rPr>
              <w:t>32.158</w:t>
            </w:r>
          </w:p>
        </w:tc>
        <w:tc>
          <w:tcPr>
            <w:tcW w:w="0" w:type="auto"/>
          </w:tcPr>
          <w:p w14:paraId="2758BF76" w14:textId="77777777" w:rsidR="00162615" w:rsidRPr="00FB791C" w:rsidRDefault="00162615" w:rsidP="00943557">
            <w:pPr>
              <w:pStyle w:val="TAL"/>
              <w:rPr>
                <w:sz w:val="16"/>
              </w:rPr>
            </w:pPr>
            <w:r>
              <w:rPr>
                <w:sz w:val="16"/>
              </w:rPr>
              <w:t>0026</w:t>
            </w:r>
          </w:p>
        </w:tc>
        <w:tc>
          <w:tcPr>
            <w:tcW w:w="0" w:type="auto"/>
          </w:tcPr>
          <w:p w14:paraId="12B5C6EB" w14:textId="77777777" w:rsidR="00162615" w:rsidRPr="00FB791C" w:rsidRDefault="00162615" w:rsidP="00943557">
            <w:pPr>
              <w:pStyle w:val="TAR"/>
              <w:rPr>
                <w:sz w:val="16"/>
              </w:rPr>
            </w:pPr>
            <w:r>
              <w:rPr>
                <w:sz w:val="16"/>
              </w:rPr>
              <w:t>-</w:t>
            </w:r>
          </w:p>
        </w:tc>
        <w:tc>
          <w:tcPr>
            <w:tcW w:w="0" w:type="auto"/>
          </w:tcPr>
          <w:p w14:paraId="629CEFEC" w14:textId="77777777" w:rsidR="00162615" w:rsidRPr="00FB791C" w:rsidRDefault="00162615" w:rsidP="00943557">
            <w:pPr>
              <w:pStyle w:val="TAL"/>
              <w:rPr>
                <w:sz w:val="16"/>
              </w:rPr>
            </w:pPr>
            <w:r>
              <w:rPr>
                <w:sz w:val="16"/>
              </w:rPr>
              <w:t>Rel-16</w:t>
            </w:r>
          </w:p>
        </w:tc>
        <w:tc>
          <w:tcPr>
            <w:tcW w:w="0" w:type="auto"/>
          </w:tcPr>
          <w:p w14:paraId="39AD26AC" w14:textId="77777777" w:rsidR="00162615" w:rsidRPr="00FB791C" w:rsidRDefault="00162615" w:rsidP="00943557">
            <w:pPr>
              <w:pStyle w:val="TAL"/>
              <w:rPr>
                <w:sz w:val="16"/>
              </w:rPr>
            </w:pPr>
            <w:r>
              <w:rPr>
                <w:sz w:val="16"/>
              </w:rPr>
              <w:t>F</w:t>
            </w:r>
          </w:p>
        </w:tc>
        <w:tc>
          <w:tcPr>
            <w:tcW w:w="0" w:type="auto"/>
          </w:tcPr>
          <w:p w14:paraId="42B16A94" w14:textId="77777777" w:rsidR="00162615" w:rsidRPr="00FB791C" w:rsidRDefault="00162615" w:rsidP="00943557">
            <w:pPr>
              <w:pStyle w:val="TAL"/>
              <w:rPr>
                <w:sz w:val="16"/>
              </w:rPr>
            </w:pPr>
            <w:r>
              <w:rPr>
                <w:sz w:val="16"/>
              </w:rPr>
              <w:t>TEI16, REST_SS</w:t>
            </w:r>
          </w:p>
        </w:tc>
        <w:tc>
          <w:tcPr>
            <w:tcW w:w="0" w:type="auto"/>
          </w:tcPr>
          <w:p w14:paraId="2B527E4B" w14:textId="77777777" w:rsidR="00162615" w:rsidRPr="00FB791C" w:rsidRDefault="00162615" w:rsidP="00943557">
            <w:pPr>
              <w:pStyle w:val="TAL"/>
              <w:rPr>
                <w:sz w:val="16"/>
              </w:rPr>
            </w:pPr>
            <w:r>
              <w:rPr>
                <w:sz w:val="16"/>
              </w:rPr>
              <w:t>agreed</w:t>
            </w:r>
          </w:p>
        </w:tc>
      </w:tr>
      <w:tr w:rsidR="00162615" w14:paraId="2F27BF44" w14:textId="77777777" w:rsidTr="00943557">
        <w:tc>
          <w:tcPr>
            <w:tcW w:w="0" w:type="auto"/>
          </w:tcPr>
          <w:p w14:paraId="6F569115" w14:textId="77777777" w:rsidR="00162615" w:rsidRPr="00FB791C" w:rsidRDefault="00162615" w:rsidP="00943557">
            <w:pPr>
              <w:pStyle w:val="TAL"/>
              <w:rPr>
                <w:sz w:val="16"/>
              </w:rPr>
            </w:pPr>
            <w:r>
              <w:rPr>
                <w:sz w:val="16"/>
              </w:rPr>
              <w:t>S5-223137</w:t>
            </w:r>
          </w:p>
        </w:tc>
        <w:tc>
          <w:tcPr>
            <w:tcW w:w="0" w:type="auto"/>
          </w:tcPr>
          <w:p w14:paraId="6708B502" w14:textId="77777777" w:rsidR="00162615" w:rsidRPr="00FB791C" w:rsidRDefault="00162615" w:rsidP="00943557">
            <w:pPr>
              <w:pStyle w:val="TAL"/>
              <w:rPr>
                <w:sz w:val="16"/>
              </w:rPr>
            </w:pPr>
            <w:r>
              <w:rPr>
                <w:sz w:val="16"/>
              </w:rPr>
              <w:t xml:space="preserve">Rel-17 CR 32.158 Clarify clause Creating a resource with identifier creation by the </w:t>
            </w:r>
            <w:proofErr w:type="spellStart"/>
            <w:r>
              <w:rPr>
                <w:sz w:val="16"/>
              </w:rPr>
              <w:t>MnS</w:t>
            </w:r>
            <w:proofErr w:type="spellEnd"/>
            <w:r>
              <w:rPr>
                <w:sz w:val="16"/>
              </w:rPr>
              <w:t xml:space="preserve"> Producer</w:t>
            </w:r>
          </w:p>
        </w:tc>
        <w:tc>
          <w:tcPr>
            <w:tcW w:w="0" w:type="auto"/>
          </w:tcPr>
          <w:p w14:paraId="5414FA99" w14:textId="77777777" w:rsidR="00162615" w:rsidRPr="00FB791C" w:rsidRDefault="00162615" w:rsidP="00943557">
            <w:pPr>
              <w:pStyle w:val="TAL"/>
              <w:rPr>
                <w:sz w:val="16"/>
              </w:rPr>
            </w:pPr>
            <w:r>
              <w:rPr>
                <w:sz w:val="16"/>
              </w:rPr>
              <w:t>Nokia, Nokia Shanghai Bell</w:t>
            </w:r>
          </w:p>
        </w:tc>
        <w:tc>
          <w:tcPr>
            <w:tcW w:w="0" w:type="auto"/>
          </w:tcPr>
          <w:p w14:paraId="43DE9680" w14:textId="77777777" w:rsidR="00162615" w:rsidRPr="00FB791C" w:rsidRDefault="00162615" w:rsidP="00943557">
            <w:pPr>
              <w:pStyle w:val="TAL"/>
              <w:rPr>
                <w:sz w:val="16"/>
              </w:rPr>
            </w:pPr>
            <w:r>
              <w:rPr>
                <w:sz w:val="16"/>
              </w:rPr>
              <w:t>32.158</w:t>
            </w:r>
          </w:p>
        </w:tc>
        <w:tc>
          <w:tcPr>
            <w:tcW w:w="0" w:type="auto"/>
          </w:tcPr>
          <w:p w14:paraId="4D407AF3" w14:textId="77777777" w:rsidR="00162615" w:rsidRPr="00FB791C" w:rsidRDefault="00162615" w:rsidP="00943557">
            <w:pPr>
              <w:pStyle w:val="TAL"/>
              <w:rPr>
                <w:sz w:val="16"/>
              </w:rPr>
            </w:pPr>
            <w:r>
              <w:rPr>
                <w:sz w:val="16"/>
              </w:rPr>
              <w:t>0027</w:t>
            </w:r>
          </w:p>
        </w:tc>
        <w:tc>
          <w:tcPr>
            <w:tcW w:w="0" w:type="auto"/>
          </w:tcPr>
          <w:p w14:paraId="3DB99CEF" w14:textId="77777777" w:rsidR="00162615" w:rsidRPr="00FB791C" w:rsidRDefault="00162615" w:rsidP="00943557">
            <w:pPr>
              <w:pStyle w:val="TAR"/>
              <w:rPr>
                <w:sz w:val="16"/>
              </w:rPr>
            </w:pPr>
            <w:r>
              <w:rPr>
                <w:sz w:val="16"/>
              </w:rPr>
              <w:t>-</w:t>
            </w:r>
          </w:p>
        </w:tc>
        <w:tc>
          <w:tcPr>
            <w:tcW w:w="0" w:type="auto"/>
          </w:tcPr>
          <w:p w14:paraId="14C662CE" w14:textId="77777777" w:rsidR="00162615" w:rsidRPr="00FB791C" w:rsidRDefault="00162615" w:rsidP="00943557">
            <w:pPr>
              <w:pStyle w:val="TAL"/>
              <w:rPr>
                <w:sz w:val="16"/>
              </w:rPr>
            </w:pPr>
            <w:r>
              <w:rPr>
                <w:sz w:val="16"/>
              </w:rPr>
              <w:t>Rel-17</w:t>
            </w:r>
          </w:p>
        </w:tc>
        <w:tc>
          <w:tcPr>
            <w:tcW w:w="0" w:type="auto"/>
          </w:tcPr>
          <w:p w14:paraId="19C9347B" w14:textId="77777777" w:rsidR="00162615" w:rsidRPr="00FB791C" w:rsidRDefault="00162615" w:rsidP="00943557">
            <w:pPr>
              <w:pStyle w:val="TAL"/>
              <w:rPr>
                <w:sz w:val="16"/>
              </w:rPr>
            </w:pPr>
            <w:r>
              <w:rPr>
                <w:sz w:val="16"/>
              </w:rPr>
              <w:t>A</w:t>
            </w:r>
          </w:p>
        </w:tc>
        <w:tc>
          <w:tcPr>
            <w:tcW w:w="0" w:type="auto"/>
          </w:tcPr>
          <w:p w14:paraId="56EF1CA3" w14:textId="77777777" w:rsidR="00162615" w:rsidRPr="00FB791C" w:rsidRDefault="00162615" w:rsidP="00943557">
            <w:pPr>
              <w:pStyle w:val="TAL"/>
              <w:rPr>
                <w:sz w:val="16"/>
              </w:rPr>
            </w:pPr>
            <w:r>
              <w:rPr>
                <w:sz w:val="16"/>
              </w:rPr>
              <w:t>REST_SS, TEI16</w:t>
            </w:r>
          </w:p>
        </w:tc>
        <w:tc>
          <w:tcPr>
            <w:tcW w:w="0" w:type="auto"/>
          </w:tcPr>
          <w:p w14:paraId="2E2A7DC5" w14:textId="77777777" w:rsidR="00162615" w:rsidRPr="00FB791C" w:rsidRDefault="00162615" w:rsidP="00943557">
            <w:pPr>
              <w:pStyle w:val="TAL"/>
              <w:rPr>
                <w:sz w:val="16"/>
              </w:rPr>
            </w:pPr>
            <w:r>
              <w:rPr>
                <w:sz w:val="16"/>
              </w:rPr>
              <w:t>agreed</w:t>
            </w:r>
          </w:p>
        </w:tc>
      </w:tr>
      <w:tr w:rsidR="00162615" w14:paraId="54E56214" w14:textId="77777777" w:rsidTr="00943557">
        <w:tc>
          <w:tcPr>
            <w:tcW w:w="0" w:type="auto"/>
          </w:tcPr>
          <w:p w14:paraId="22E15F3C" w14:textId="77777777" w:rsidR="00162615" w:rsidRPr="00FB791C" w:rsidRDefault="00162615" w:rsidP="00943557">
            <w:pPr>
              <w:pStyle w:val="TAL"/>
              <w:rPr>
                <w:sz w:val="16"/>
              </w:rPr>
            </w:pPr>
            <w:r>
              <w:rPr>
                <w:sz w:val="16"/>
              </w:rPr>
              <w:t>S5-223138</w:t>
            </w:r>
          </w:p>
        </w:tc>
        <w:tc>
          <w:tcPr>
            <w:tcW w:w="0" w:type="auto"/>
          </w:tcPr>
          <w:p w14:paraId="3B0F37DF" w14:textId="77777777" w:rsidR="00162615" w:rsidRPr="00FB791C" w:rsidRDefault="00162615" w:rsidP="00943557">
            <w:pPr>
              <w:pStyle w:val="TAL"/>
              <w:rPr>
                <w:sz w:val="16"/>
              </w:rPr>
            </w:pPr>
            <w:r>
              <w:rPr>
                <w:sz w:val="16"/>
              </w:rPr>
              <w:t xml:space="preserve">Rel-16 CR 32.158 Clarify clause Creating a resource with identifier creation by the </w:t>
            </w:r>
            <w:proofErr w:type="spellStart"/>
            <w:r>
              <w:rPr>
                <w:sz w:val="16"/>
              </w:rPr>
              <w:t>MnS</w:t>
            </w:r>
            <w:proofErr w:type="spellEnd"/>
            <w:r>
              <w:rPr>
                <w:sz w:val="16"/>
              </w:rPr>
              <w:t xml:space="preserve"> Consumer</w:t>
            </w:r>
          </w:p>
        </w:tc>
        <w:tc>
          <w:tcPr>
            <w:tcW w:w="0" w:type="auto"/>
          </w:tcPr>
          <w:p w14:paraId="51DF2CE5" w14:textId="77777777" w:rsidR="00162615" w:rsidRPr="00FB791C" w:rsidRDefault="00162615" w:rsidP="00943557">
            <w:pPr>
              <w:pStyle w:val="TAL"/>
              <w:rPr>
                <w:sz w:val="16"/>
              </w:rPr>
            </w:pPr>
            <w:r>
              <w:rPr>
                <w:sz w:val="16"/>
              </w:rPr>
              <w:t>Nokia, Nokia Shanghai Bell</w:t>
            </w:r>
          </w:p>
        </w:tc>
        <w:tc>
          <w:tcPr>
            <w:tcW w:w="0" w:type="auto"/>
          </w:tcPr>
          <w:p w14:paraId="79CA2095" w14:textId="77777777" w:rsidR="00162615" w:rsidRPr="00FB791C" w:rsidRDefault="00162615" w:rsidP="00943557">
            <w:pPr>
              <w:pStyle w:val="TAL"/>
              <w:rPr>
                <w:sz w:val="16"/>
              </w:rPr>
            </w:pPr>
            <w:r>
              <w:rPr>
                <w:sz w:val="16"/>
              </w:rPr>
              <w:t>32.158</w:t>
            </w:r>
          </w:p>
        </w:tc>
        <w:tc>
          <w:tcPr>
            <w:tcW w:w="0" w:type="auto"/>
          </w:tcPr>
          <w:p w14:paraId="5A50FAB3" w14:textId="77777777" w:rsidR="00162615" w:rsidRPr="00FB791C" w:rsidRDefault="00162615" w:rsidP="00943557">
            <w:pPr>
              <w:pStyle w:val="TAL"/>
              <w:rPr>
                <w:sz w:val="16"/>
              </w:rPr>
            </w:pPr>
            <w:r>
              <w:rPr>
                <w:sz w:val="16"/>
              </w:rPr>
              <w:t>0028</w:t>
            </w:r>
          </w:p>
        </w:tc>
        <w:tc>
          <w:tcPr>
            <w:tcW w:w="0" w:type="auto"/>
          </w:tcPr>
          <w:p w14:paraId="6FAE878E" w14:textId="77777777" w:rsidR="00162615" w:rsidRPr="00FB791C" w:rsidRDefault="00162615" w:rsidP="00943557">
            <w:pPr>
              <w:pStyle w:val="TAR"/>
              <w:rPr>
                <w:sz w:val="16"/>
              </w:rPr>
            </w:pPr>
            <w:r>
              <w:rPr>
                <w:sz w:val="16"/>
              </w:rPr>
              <w:t>-</w:t>
            </w:r>
          </w:p>
        </w:tc>
        <w:tc>
          <w:tcPr>
            <w:tcW w:w="0" w:type="auto"/>
          </w:tcPr>
          <w:p w14:paraId="15934D52" w14:textId="77777777" w:rsidR="00162615" w:rsidRPr="00FB791C" w:rsidRDefault="00162615" w:rsidP="00943557">
            <w:pPr>
              <w:pStyle w:val="TAL"/>
              <w:rPr>
                <w:sz w:val="16"/>
              </w:rPr>
            </w:pPr>
            <w:r>
              <w:rPr>
                <w:sz w:val="16"/>
              </w:rPr>
              <w:t>Rel-16</w:t>
            </w:r>
          </w:p>
        </w:tc>
        <w:tc>
          <w:tcPr>
            <w:tcW w:w="0" w:type="auto"/>
          </w:tcPr>
          <w:p w14:paraId="4F0A0AA5" w14:textId="77777777" w:rsidR="00162615" w:rsidRPr="00FB791C" w:rsidRDefault="00162615" w:rsidP="00943557">
            <w:pPr>
              <w:pStyle w:val="TAL"/>
              <w:rPr>
                <w:sz w:val="16"/>
              </w:rPr>
            </w:pPr>
            <w:r>
              <w:rPr>
                <w:sz w:val="16"/>
              </w:rPr>
              <w:t>F</w:t>
            </w:r>
          </w:p>
        </w:tc>
        <w:tc>
          <w:tcPr>
            <w:tcW w:w="0" w:type="auto"/>
          </w:tcPr>
          <w:p w14:paraId="4F473D33" w14:textId="77777777" w:rsidR="00162615" w:rsidRPr="00FB791C" w:rsidRDefault="00162615" w:rsidP="00943557">
            <w:pPr>
              <w:pStyle w:val="TAL"/>
              <w:rPr>
                <w:sz w:val="16"/>
              </w:rPr>
            </w:pPr>
            <w:r>
              <w:rPr>
                <w:sz w:val="16"/>
              </w:rPr>
              <w:t>TEI16, REST_SS</w:t>
            </w:r>
          </w:p>
        </w:tc>
        <w:tc>
          <w:tcPr>
            <w:tcW w:w="0" w:type="auto"/>
          </w:tcPr>
          <w:p w14:paraId="7B039E86" w14:textId="77777777" w:rsidR="00162615" w:rsidRPr="00FB791C" w:rsidRDefault="00162615" w:rsidP="00943557">
            <w:pPr>
              <w:pStyle w:val="TAL"/>
              <w:rPr>
                <w:sz w:val="16"/>
              </w:rPr>
            </w:pPr>
            <w:r>
              <w:rPr>
                <w:sz w:val="16"/>
              </w:rPr>
              <w:t>agreed</w:t>
            </w:r>
          </w:p>
        </w:tc>
      </w:tr>
      <w:tr w:rsidR="00162615" w14:paraId="5B88D084" w14:textId="77777777" w:rsidTr="00943557">
        <w:tc>
          <w:tcPr>
            <w:tcW w:w="0" w:type="auto"/>
          </w:tcPr>
          <w:p w14:paraId="7EF08C94" w14:textId="77777777" w:rsidR="00162615" w:rsidRPr="00FB791C" w:rsidRDefault="00162615" w:rsidP="00943557">
            <w:pPr>
              <w:pStyle w:val="TAL"/>
              <w:rPr>
                <w:sz w:val="16"/>
              </w:rPr>
            </w:pPr>
            <w:r>
              <w:rPr>
                <w:sz w:val="16"/>
              </w:rPr>
              <w:t>S5-223139</w:t>
            </w:r>
          </w:p>
        </w:tc>
        <w:tc>
          <w:tcPr>
            <w:tcW w:w="0" w:type="auto"/>
          </w:tcPr>
          <w:p w14:paraId="6D4DF882" w14:textId="77777777" w:rsidR="00162615" w:rsidRPr="00FB791C" w:rsidRDefault="00162615" w:rsidP="00943557">
            <w:pPr>
              <w:pStyle w:val="TAL"/>
              <w:rPr>
                <w:sz w:val="16"/>
              </w:rPr>
            </w:pPr>
            <w:r>
              <w:rPr>
                <w:sz w:val="16"/>
              </w:rPr>
              <w:t xml:space="preserve">Rel-17 CR 32.158 Clarify clause Creating a resource with identifier creation by the </w:t>
            </w:r>
            <w:proofErr w:type="spellStart"/>
            <w:r>
              <w:rPr>
                <w:sz w:val="16"/>
              </w:rPr>
              <w:t>MnS</w:t>
            </w:r>
            <w:proofErr w:type="spellEnd"/>
            <w:r>
              <w:rPr>
                <w:sz w:val="16"/>
              </w:rPr>
              <w:t xml:space="preserve"> Consumer</w:t>
            </w:r>
          </w:p>
        </w:tc>
        <w:tc>
          <w:tcPr>
            <w:tcW w:w="0" w:type="auto"/>
          </w:tcPr>
          <w:p w14:paraId="63437F0C" w14:textId="77777777" w:rsidR="00162615" w:rsidRPr="00FB791C" w:rsidRDefault="00162615" w:rsidP="00943557">
            <w:pPr>
              <w:pStyle w:val="TAL"/>
              <w:rPr>
                <w:sz w:val="16"/>
              </w:rPr>
            </w:pPr>
            <w:r>
              <w:rPr>
                <w:sz w:val="16"/>
              </w:rPr>
              <w:t>Nokia, Nokia Shanghai Bell</w:t>
            </w:r>
          </w:p>
        </w:tc>
        <w:tc>
          <w:tcPr>
            <w:tcW w:w="0" w:type="auto"/>
          </w:tcPr>
          <w:p w14:paraId="2F6DD7E3" w14:textId="77777777" w:rsidR="00162615" w:rsidRPr="00FB791C" w:rsidRDefault="00162615" w:rsidP="00943557">
            <w:pPr>
              <w:pStyle w:val="TAL"/>
              <w:rPr>
                <w:sz w:val="16"/>
              </w:rPr>
            </w:pPr>
            <w:r>
              <w:rPr>
                <w:sz w:val="16"/>
              </w:rPr>
              <w:t>32.158</w:t>
            </w:r>
          </w:p>
        </w:tc>
        <w:tc>
          <w:tcPr>
            <w:tcW w:w="0" w:type="auto"/>
          </w:tcPr>
          <w:p w14:paraId="23FFE1DA" w14:textId="77777777" w:rsidR="00162615" w:rsidRPr="00FB791C" w:rsidRDefault="00162615" w:rsidP="00943557">
            <w:pPr>
              <w:pStyle w:val="TAL"/>
              <w:rPr>
                <w:sz w:val="16"/>
              </w:rPr>
            </w:pPr>
            <w:r>
              <w:rPr>
                <w:sz w:val="16"/>
              </w:rPr>
              <w:t>0029</w:t>
            </w:r>
          </w:p>
        </w:tc>
        <w:tc>
          <w:tcPr>
            <w:tcW w:w="0" w:type="auto"/>
          </w:tcPr>
          <w:p w14:paraId="2A883F7D" w14:textId="77777777" w:rsidR="00162615" w:rsidRPr="00FB791C" w:rsidRDefault="00162615" w:rsidP="00943557">
            <w:pPr>
              <w:pStyle w:val="TAR"/>
              <w:rPr>
                <w:sz w:val="16"/>
              </w:rPr>
            </w:pPr>
            <w:r>
              <w:rPr>
                <w:sz w:val="16"/>
              </w:rPr>
              <w:t>-</w:t>
            </w:r>
          </w:p>
        </w:tc>
        <w:tc>
          <w:tcPr>
            <w:tcW w:w="0" w:type="auto"/>
          </w:tcPr>
          <w:p w14:paraId="47F86957" w14:textId="77777777" w:rsidR="00162615" w:rsidRPr="00FB791C" w:rsidRDefault="00162615" w:rsidP="00943557">
            <w:pPr>
              <w:pStyle w:val="TAL"/>
              <w:rPr>
                <w:sz w:val="16"/>
              </w:rPr>
            </w:pPr>
            <w:r>
              <w:rPr>
                <w:sz w:val="16"/>
              </w:rPr>
              <w:t>Rel-17</w:t>
            </w:r>
          </w:p>
        </w:tc>
        <w:tc>
          <w:tcPr>
            <w:tcW w:w="0" w:type="auto"/>
          </w:tcPr>
          <w:p w14:paraId="1FEDFAA9" w14:textId="77777777" w:rsidR="00162615" w:rsidRPr="00FB791C" w:rsidRDefault="00162615" w:rsidP="00943557">
            <w:pPr>
              <w:pStyle w:val="TAL"/>
              <w:rPr>
                <w:sz w:val="16"/>
              </w:rPr>
            </w:pPr>
            <w:r>
              <w:rPr>
                <w:sz w:val="16"/>
              </w:rPr>
              <w:t>A</w:t>
            </w:r>
          </w:p>
        </w:tc>
        <w:tc>
          <w:tcPr>
            <w:tcW w:w="0" w:type="auto"/>
          </w:tcPr>
          <w:p w14:paraId="07B5E6E3" w14:textId="77777777" w:rsidR="00162615" w:rsidRPr="00FB791C" w:rsidRDefault="00162615" w:rsidP="00943557">
            <w:pPr>
              <w:pStyle w:val="TAL"/>
              <w:rPr>
                <w:sz w:val="16"/>
              </w:rPr>
            </w:pPr>
            <w:r>
              <w:rPr>
                <w:sz w:val="16"/>
              </w:rPr>
              <w:t>REST_SS, TEI16</w:t>
            </w:r>
          </w:p>
        </w:tc>
        <w:tc>
          <w:tcPr>
            <w:tcW w:w="0" w:type="auto"/>
          </w:tcPr>
          <w:p w14:paraId="68673C7F" w14:textId="77777777" w:rsidR="00162615" w:rsidRPr="00FB791C" w:rsidRDefault="00162615" w:rsidP="00943557">
            <w:pPr>
              <w:pStyle w:val="TAL"/>
              <w:rPr>
                <w:sz w:val="16"/>
              </w:rPr>
            </w:pPr>
            <w:r>
              <w:rPr>
                <w:sz w:val="16"/>
              </w:rPr>
              <w:t>agreed</w:t>
            </w:r>
          </w:p>
        </w:tc>
      </w:tr>
      <w:tr w:rsidR="00162615" w14:paraId="6B7ED8A6" w14:textId="77777777" w:rsidTr="00943557">
        <w:tc>
          <w:tcPr>
            <w:tcW w:w="0" w:type="auto"/>
          </w:tcPr>
          <w:p w14:paraId="2AB445E0" w14:textId="77777777" w:rsidR="00162615" w:rsidRPr="00FB791C" w:rsidRDefault="00162615" w:rsidP="00943557">
            <w:pPr>
              <w:pStyle w:val="TAL"/>
              <w:rPr>
                <w:sz w:val="16"/>
              </w:rPr>
            </w:pPr>
            <w:r>
              <w:rPr>
                <w:sz w:val="16"/>
              </w:rPr>
              <w:t>S5-223140</w:t>
            </w:r>
          </w:p>
        </w:tc>
        <w:tc>
          <w:tcPr>
            <w:tcW w:w="0" w:type="auto"/>
          </w:tcPr>
          <w:p w14:paraId="60E967C2" w14:textId="77777777" w:rsidR="00162615" w:rsidRPr="00FB791C" w:rsidRDefault="00162615" w:rsidP="00943557">
            <w:pPr>
              <w:pStyle w:val="TAL"/>
              <w:rPr>
                <w:sz w:val="16"/>
              </w:rPr>
            </w:pPr>
            <w:r>
              <w:rPr>
                <w:sz w:val="16"/>
              </w:rPr>
              <w:t>Rel-16 CR 32.158 Clarify clause Design pattern for updating a resource</w:t>
            </w:r>
          </w:p>
        </w:tc>
        <w:tc>
          <w:tcPr>
            <w:tcW w:w="0" w:type="auto"/>
          </w:tcPr>
          <w:p w14:paraId="753E5EF5" w14:textId="77777777" w:rsidR="00162615" w:rsidRPr="00FB791C" w:rsidRDefault="00162615" w:rsidP="00943557">
            <w:pPr>
              <w:pStyle w:val="TAL"/>
              <w:rPr>
                <w:sz w:val="16"/>
              </w:rPr>
            </w:pPr>
            <w:r>
              <w:rPr>
                <w:sz w:val="16"/>
              </w:rPr>
              <w:t>Nokia, Nokia Shanghai Bell</w:t>
            </w:r>
          </w:p>
        </w:tc>
        <w:tc>
          <w:tcPr>
            <w:tcW w:w="0" w:type="auto"/>
          </w:tcPr>
          <w:p w14:paraId="74CDC2E7" w14:textId="77777777" w:rsidR="00162615" w:rsidRPr="00FB791C" w:rsidRDefault="00162615" w:rsidP="00943557">
            <w:pPr>
              <w:pStyle w:val="TAL"/>
              <w:rPr>
                <w:sz w:val="16"/>
              </w:rPr>
            </w:pPr>
            <w:r>
              <w:rPr>
                <w:sz w:val="16"/>
              </w:rPr>
              <w:t>32.158</w:t>
            </w:r>
          </w:p>
        </w:tc>
        <w:tc>
          <w:tcPr>
            <w:tcW w:w="0" w:type="auto"/>
          </w:tcPr>
          <w:p w14:paraId="14BB1952" w14:textId="77777777" w:rsidR="00162615" w:rsidRPr="00FB791C" w:rsidRDefault="00162615" w:rsidP="00943557">
            <w:pPr>
              <w:pStyle w:val="TAL"/>
              <w:rPr>
                <w:sz w:val="16"/>
              </w:rPr>
            </w:pPr>
            <w:r>
              <w:rPr>
                <w:sz w:val="16"/>
              </w:rPr>
              <w:t>0030</w:t>
            </w:r>
          </w:p>
        </w:tc>
        <w:tc>
          <w:tcPr>
            <w:tcW w:w="0" w:type="auto"/>
          </w:tcPr>
          <w:p w14:paraId="68C72CF0" w14:textId="77777777" w:rsidR="00162615" w:rsidRPr="00FB791C" w:rsidRDefault="00162615" w:rsidP="00943557">
            <w:pPr>
              <w:pStyle w:val="TAR"/>
              <w:rPr>
                <w:sz w:val="16"/>
              </w:rPr>
            </w:pPr>
            <w:r>
              <w:rPr>
                <w:sz w:val="16"/>
              </w:rPr>
              <w:t>-</w:t>
            </w:r>
          </w:p>
        </w:tc>
        <w:tc>
          <w:tcPr>
            <w:tcW w:w="0" w:type="auto"/>
          </w:tcPr>
          <w:p w14:paraId="3C13DE56" w14:textId="77777777" w:rsidR="00162615" w:rsidRPr="00FB791C" w:rsidRDefault="00162615" w:rsidP="00943557">
            <w:pPr>
              <w:pStyle w:val="TAL"/>
              <w:rPr>
                <w:sz w:val="16"/>
              </w:rPr>
            </w:pPr>
            <w:r>
              <w:rPr>
                <w:sz w:val="16"/>
              </w:rPr>
              <w:t>Rel-16</w:t>
            </w:r>
          </w:p>
        </w:tc>
        <w:tc>
          <w:tcPr>
            <w:tcW w:w="0" w:type="auto"/>
          </w:tcPr>
          <w:p w14:paraId="61455957" w14:textId="77777777" w:rsidR="00162615" w:rsidRPr="00FB791C" w:rsidRDefault="00162615" w:rsidP="00943557">
            <w:pPr>
              <w:pStyle w:val="TAL"/>
              <w:rPr>
                <w:sz w:val="16"/>
              </w:rPr>
            </w:pPr>
            <w:r>
              <w:rPr>
                <w:sz w:val="16"/>
              </w:rPr>
              <w:t>F</w:t>
            </w:r>
          </w:p>
        </w:tc>
        <w:tc>
          <w:tcPr>
            <w:tcW w:w="0" w:type="auto"/>
          </w:tcPr>
          <w:p w14:paraId="3C813F1D" w14:textId="77777777" w:rsidR="00162615" w:rsidRPr="00FB791C" w:rsidRDefault="00162615" w:rsidP="00943557">
            <w:pPr>
              <w:pStyle w:val="TAL"/>
              <w:rPr>
                <w:sz w:val="16"/>
              </w:rPr>
            </w:pPr>
            <w:r>
              <w:rPr>
                <w:sz w:val="16"/>
              </w:rPr>
              <w:t>TEI16, REST_SS</w:t>
            </w:r>
          </w:p>
        </w:tc>
        <w:tc>
          <w:tcPr>
            <w:tcW w:w="0" w:type="auto"/>
          </w:tcPr>
          <w:p w14:paraId="455F1393" w14:textId="77777777" w:rsidR="00162615" w:rsidRPr="00FB791C" w:rsidRDefault="00162615" w:rsidP="00943557">
            <w:pPr>
              <w:pStyle w:val="TAL"/>
              <w:rPr>
                <w:sz w:val="16"/>
              </w:rPr>
            </w:pPr>
            <w:r>
              <w:rPr>
                <w:sz w:val="16"/>
              </w:rPr>
              <w:t>agreed</w:t>
            </w:r>
          </w:p>
        </w:tc>
      </w:tr>
      <w:tr w:rsidR="00162615" w14:paraId="71056473" w14:textId="77777777" w:rsidTr="00943557">
        <w:tc>
          <w:tcPr>
            <w:tcW w:w="0" w:type="auto"/>
          </w:tcPr>
          <w:p w14:paraId="7C4A47DF" w14:textId="77777777" w:rsidR="00162615" w:rsidRPr="00FB791C" w:rsidRDefault="00162615" w:rsidP="00943557">
            <w:pPr>
              <w:pStyle w:val="TAL"/>
              <w:rPr>
                <w:sz w:val="16"/>
              </w:rPr>
            </w:pPr>
            <w:r>
              <w:rPr>
                <w:sz w:val="16"/>
              </w:rPr>
              <w:t>S5-223141</w:t>
            </w:r>
          </w:p>
        </w:tc>
        <w:tc>
          <w:tcPr>
            <w:tcW w:w="0" w:type="auto"/>
          </w:tcPr>
          <w:p w14:paraId="48B421AF" w14:textId="77777777" w:rsidR="00162615" w:rsidRPr="00FB791C" w:rsidRDefault="00162615" w:rsidP="00943557">
            <w:pPr>
              <w:pStyle w:val="TAL"/>
              <w:rPr>
                <w:sz w:val="16"/>
              </w:rPr>
            </w:pPr>
            <w:r>
              <w:rPr>
                <w:sz w:val="16"/>
              </w:rPr>
              <w:t>Rel-17 CR 32.158 Clarify clause Design pattern for updating a resource</w:t>
            </w:r>
          </w:p>
        </w:tc>
        <w:tc>
          <w:tcPr>
            <w:tcW w:w="0" w:type="auto"/>
          </w:tcPr>
          <w:p w14:paraId="417D112A" w14:textId="77777777" w:rsidR="00162615" w:rsidRPr="00FB791C" w:rsidRDefault="00162615" w:rsidP="00943557">
            <w:pPr>
              <w:pStyle w:val="TAL"/>
              <w:rPr>
                <w:sz w:val="16"/>
              </w:rPr>
            </w:pPr>
            <w:r>
              <w:rPr>
                <w:sz w:val="16"/>
              </w:rPr>
              <w:t>Nokia, Nokia Shanghai Bell</w:t>
            </w:r>
          </w:p>
        </w:tc>
        <w:tc>
          <w:tcPr>
            <w:tcW w:w="0" w:type="auto"/>
          </w:tcPr>
          <w:p w14:paraId="760842E2" w14:textId="77777777" w:rsidR="00162615" w:rsidRPr="00FB791C" w:rsidRDefault="00162615" w:rsidP="00943557">
            <w:pPr>
              <w:pStyle w:val="TAL"/>
              <w:rPr>
                <w:sz w:val="16"/>
              </w:rPr>
            </w:pPr>
            <w:r>
              <w:rPr>
                <w:sz w:val="16"/>
              </w:rPr>
              <w:t>32.158</w:t>
            </w:r>
          </w:p>
        </w:tc>
        <w:tc>
          <w:tcPr>
            <w:tcW w:w="0" w:type="auto"/>
          </w:tcPr>
          <w:p w14:paraId="35FAD502" w14:textId="77777777" w:rsidR="00162615" w:rsidRPr="00FB791C" w:rsidRDefault="00162615" w:rsidP="00943557">
            <w:pPr>
              <w:pStyle w:val="TAL"/>
              <w:rPr>
                <w:sz w:val="16"/>
              </w:rPr>
            </w:pPr>
            <w:r>
              <w:rPr>
                <w:sz w:val="16"/>
              </w:rPr>
              <w:t>0031</w:t>
            </w:r>
          </w:p>
        </w:tc>
        <w:tc>
          <w:tcPr>
            <w:tcW w:w="0" w:type="auto"/>
          </w:tcPr>
          <w:p w14:paraId="72CA7FC5" w14:textId="77777777" w:rsidR="00162615" w:rsidRPr="00FB791C" w:rsidRDefault="00162615" w:rsidP="00943557">
            <w:pPr>
              <w:pStyle w:val="TAR"/>
              <w:rPr>
                <w:sz w:val="16"/>
              </w:rPr>
            </w:pPr>
            <w:r>
              <w:rPr>
                <w:sz w:val="16"/>
              </w:rPr>
              <w:t>-</w:t>
            </w:r>
          </w:p>
        </w:tc>
        <w:tc>
          <w:tcPr>
            <w:tcW w:w="0" w:type="auto"/>
          </w:tcPr>
          <w:p w14:paraId="5D94A4CC" w14:textId="77777777" w:rsidR="00162615" w:rsidRPr="00FB791C" w:rsidRDefault="00162615" w:rsidP="00943557">
            <w:pPr>
              <w:pStyle w:val="TAL"/>
              <w:rPr>
                <w:sz w:val="16"/>
              </w:rPr>
            </w:pPr>
            <w:r>
              <w:rPr>
                <w:sz w:val="16"/>
              </w:rPr>
              <w:t>Rel-17</w:t>
            </w:r>
          </w:p>
        </w:tc>
        <w:tc>
          <w:tcPr>
            <w:tcW w:w="0" w:type="auto"/>
          </w:tcPr>
          <w:p w14:paraId="2A83063E" w14:textId="77777777" w:rsidR="00162615" w:rsidRPr="00FB791C" w:rsidRDefault="00162615" w:rsidP="00943557">
            <w:pPr>
              <w:pStyle w:val="TAL"/>
              <w:rPr>
                <w:sz w:val="16"/>
              </w:rPr>
            </w:pPr>
            <w:r>
              <w:rPr>
                <w:sz w:val="16"/>
              </w:rPr>
              <w:t>A</w:t>
            </w:r>
          </w:p>
        </w:tc>
        <w:tc>
          <w:tcPr>
            <w:tcW w:w="0" w:type="auto"/>
          </w:tcPr>
          <w:p w14:paraId="7F935415" w14:textId="77777777" w:rsidR="00162615" w:rsidRPr="00FB791C" w:rsidRDefault="00162615" w:rsidP="00943557">
            <w:pPr>
              <w:pStyle w:val="TAL"/>
              <w:rPr>
                <w:sz w:val="16"/>
              </w:rPr>
            </w:pPr>
            <w:r>
              <w:rPr>
                <w:sz w:val="16"/>
              </w:rPr>
              <w:t>REST_SS, TEI16</w:t>
            </w:r>
          </w:p>
        </w:tc>
        <w:tc>
          <w:tcPr>
            <w:tcW w:w="0" w:type="auto"/>
          </w:tcPr>
          <w:p w14:paraId="520DA87B" w14:textId="77777777" w:rsidR="00162615" w:rsidRPr="00FB791C" w:rsidRDefault="00162615" w:rsidP="00943557">
            <w:pPr>
              <w:pStyle w:val="TAL"/>
              <w:rPr>
                <w:sz w:val="16"/>
              </w:rPr>
            </w:pPr>
            <w:r>
              <w:rPr>
                <w:sz w:val="16"/>
              </w:rPr>
              <w:t>agreed</w:t>
            </w:r>
          </w:p>
        </w:tc>
      </w:tr>
      <w:tr w:rsidR="00162615" w14:paraId="5EAAB932" w14:textId="77777777" w:rsidTr="00943557">
        <w:tc>
          <w:tcPr>
            <w:tcW w:w="0" w:type="auto"/>
          </w:tcPr>
          <w:p w14:paraId="76EB93F3" w14:textId="77777777" w:rsidR="00162615" w:rsidRPr="00FB791C" w:rsidRDefault="00162615" w:rsidP="00943557">
            <w:pPr>
              <w:pStyle w:val="TAL"/>
              <w:rPr>
                <w:sz w:val="16"/>
              </w:rPr>
            </w:pPr>
            <w:r>
              <w:rPr>
                <w:sz w:val="16"/>
              </w:rPr>
              <w:t>S5-223142</w:t>
            </w:r>
          </w:p>
        </w:tc>
        <w:tc>
          <w:tcPr>
            <w:tcW w:w="0" w:type="auto"/>
          </w:tcPr>
          <w:p w14:paraId="4697BB00" w14:textId="77777777" w:rsidR="00162615" w:rsidRPr="00FB791C" w:rsidRDefault="00162615" w:rsidP="00943557">
            <w:pPr>
              <w:pStyle w:val="TAL"/>
              <w:rPr>
                <w:sz w:val="16"/>
              </w:rPr>
            </w:pPr>
            <w:r>
              <w:rPr>
                <w:sz w:val="16"/>
              </w:rPr>
              <w:t>Rel-16 CR 32.158 Clarify clause Design pattern for deleting a resource</w:t>
            </w:r>
          </w:p>
        </w:tc>
        <w:tc>
          <w:tcPr>
            <w:tcW w:w="0" w:type="auto"/>
          </w:tcPr>
          <w:p w14:paraId="45EDD43A" w14:textId="77777777" w:rsidR="00162615" w:rsidRPr="00FB791C" w:rsidRDefault="00162615" w:rsidP="00943557">
            <w:pPr>
              <w:pStyle w:val="TAL"/>
              <w:rPr>
                <w:sz w:val="16"/>
              </w:rPr>
            </w:pPr>
            <w:r>
              <w:rPr>
                <w:sz w:val="16"/>
              </w:rPr>
              <w:t>Nokia, Nokia Shanghai Bell</w:t>
            </w:r>
          </w:p>
        </w:tc>
        <w:tc>
          <w:tcPr>
            <w:tcW w:w="0" w:type="auto"/>
          </w:tcPr>
          <w:p w14:paraId="4FF39E1E" w14:textId="77777777" w:rsidR="00162615" w:rsidRPr="00FB791C" w:rsidRDefault="00162615" w:rsidP="00943557">
            <w:pPr>
              <w:pStyle w:val="TAL"/>
              <w:rPr>
                <w:sz w:val="16"/>
              </w:rPr>
            </w:pPr>
            <w:r>
              <w:rPr>
                <w:sz w:val="16"/>
              </w:rPr>
              <w:t>32.158</w:t>
            </w:r>
          </w:p>
        </w:tc>
        <w:tc>
          <w:tcPr>
            <w:tcW w:w="0" w:type="auto"/>
          </w:tcPr>
          <w:p w14:paraId="5005D810" w14:textId="77777777" w:rsidR="00162615" w:rsidRPr="00FB791C" w:rsidRDefault="00162615" w:rsidP="00943557">
            <w:pPr>
              <w:pStyle w:val="TAL"/>
              <w:rPr>
                <w:sz w:val="16"/>
              </w:rPr>
            </w:pPr>
            <w:r>
              <w:rPr>
                <w:sz w:val="16"/>
              </w:rPr>
              <w:t>0032</w:t>
            </w:r>
          </w:p>
        </w:tc>
        <w:tc>
          <w:tcPr>
            <w:tcW w:w="0" w:type="auto"/>
          </w:tcPr>
          <w:p w14:paraId="0B3EBEA0" w14:textId="77777777" w:rsidR="00162615" w:rsidRPr="00FB791C" w:rsidRDefault="00162615" w:rsidP="00943557">
            <w:pPr>
              <w:pStyle w:val="TAR"/>
              <w:rPr>
                <w:sz w:val="16"/>
              </w:rPr>
            </w:pPr>
            <w:r>
              <w:rPr>
                <w:sz w:val="16"/>
              </w:rPr>
              <w:t>-</w:t>
            </w:r>
          </w:p>
        </w:tc>
        <w:tc>
          <w:tcPr>
            <w:tcW w:w="0" w:type="auto"/>
          </w:tcPr>
          <w:p w14:paraId="0123A751" w14:textId="77777777" w:rsidR="00162615" w:rsidRPr="00FB791C" w:rsidRDefault="00162615" w:rsidP="00943557">
            <w:pPr>
              <w:pStyle w:val="TAL"/>
              <w:rPr>
                <w:sz w:val="16"/>
              </w:rPr>
            </w:pPr>
            <w:r>
              <w:rPr>
                <w:sz w:val="16"/>
              </w:rPr>
              <w:t>Rel-16</w:t>
            </w:r>
          </w:p>
        </w:tc>
        <w:tc>
          <w:tcPr>
            <w:tcW w:w="0" w:type="auto"/>
          </w:tcPr>
          <w:p w14:paraId="4FD681D3" w14:textId="77777777" w:rsidR="00162615" w:rsidRPr="00FB791C" w:rsidRDefault="00162615" w:rsidP="00943557">
            <w:pPr>
              <w:pStyle w:val="TAL"/>
              <w:rPr>
                <w:sz w:val="16"/>
              </w:rPr>
            </w:pPr>
            <w:r>
              <w:rPr>
                <w:sz w:val="16"/>
              </w:rPr>
              <w:t>F</w:t>
            </w:r>
          </w:p>
        </w:tc>
        <w:tc>
          <w:tcPr>
            <w:tcW w:w="0" w:type="auto"/>
          </w:tcPr>
          <w:p w14:paraId="733F6CB8" w14:textId="77777777" w:rsidR="00162615" w:rsidRPr="00FB791C" w:rsidRDefault="00162615" w:rsidP="00943557">
            <w:pPr>
              <w:pStyle w:val="TAL"/>
              <w:rPr>
                <w:sz w:val="16"/>
              </w:rPr>
            </w:pPr>
            <w:r>
              <w:rPr>
                <w:sz w:val="16"/>
              </w:rPr>
              <w:t>TEI16, REST_SS</w:t>
            </w:r>
          </w:p>
        </w:tc>
        <w:tc>
          <w:tcPr>
            <w:tcW w:w="0" w:type="auto"/>
          </w:tcPr>
          <w:p w14:paraId="633AB7D1" w14:textId="77777777" w:rsidR="00162615" w:rsidRPr="00FB791C" w:rsidRDefault="00162615" w:rsidP="00943557">
            <w:pPr>
              <w:pStyle w:val="TAL"/>
              <w:rPr>
                <w:sz w:val="16"/>
              </w:rPr>
            </w:pPr>
            <w:r>
              <w:rPr>
                <w:sz w:val="16"/>
              </w:rPr>
              <w:t>agreed</w:t>
            </w:r>
          </w:p>
        </w:tc>
      </w:tr>
      <w:tr w:rsidR="00162615" w14:paraId="6BCF0BF9" w14:textId="77777777" w:rsidTr="00943557">
        <w:tc>
          <w:tcPr>
            <w:tcW w:w="0" w:type="auto"/>
          </w:tcPr>
          <w:p w14:paraId="568F9F0F" w14:textId="77777777" w:rsidR="00162615" w:rsidRPr="00FB791C" w:rsidRDefault="00162615" w:rsidP="00943557">
            <w:pPr>
              <w:pStyle w:val="TAL"/>
              <w:rPr>
                <w:sz w:val="16"/>
              </w:rPr>
            </w:pPr>
            <w:r>
              <w:rPr>
                <w:sz w:val="16"/>
              </w:rPr>
              <w:t>S5-223143</w:t>
            </w:r>
          </w:p>
        </w:tc>
        <w:tc>
          <w:tcPr>
            <w:tcW w:w="0" w:type="auto"/>
          </w:tcPr>
          <w:p w14:paraId="5ED5F1DE" w14:textId="77777777" w:rsidR="00162615" w:rsidRPr="00FB791C" w:rsidRDefault="00162615" w:rsidP="00943557">
            <w:pPr>
              <w:pStyle w:val="TAL"/>
              <w:rPr>
                <w:sz w:val="16"/>
              </w:rPr>
            </w:pPr>
            <w:r>
              <w:rPr>
                <w:sz w:val="16"/>
              </w:rPr>
              <w:t>Rel-17 CR 32.158 Clarify clause Design pattern for deleting a resource</w:t>
            </w:r>
          </w:p>
        </w:tc>
        <w:tc>
          <w:tcPr>
            <w:tcW w:w="0" w:type="auto"/>
          </w:tcPr>
          <w:p w14:paraId="50ACAF4F" w14:textId="77777777" w:rsidR="00162615" w:rsidRPr="00FB791C" w:rsidRDefault="00162615" w:rsidP="00943557">
            <w:pPr>
              <w:pStyle w:val="TAL"/>
              <w:rPr>
                <w:sz w:val="16"/>
              </w:rPr>
            </w:pPr>
            <w:r>
              <w:rPr>
                <w:sz w:val="16"/>
              </w:rPr>
              <w:t>Nokia, Nokia Shanghai Bell</w:t>
            </w:r>
          </w:p>
        </w:tc>
        <w:tc>
          <w:tcPr>
            <w:tcW w:w="0" w:type="auto"/>
          </w:tcPr>
          <w:p w14:paraId="0BCE457D" w14:textId="77777777" w:rsidR="00162615" w:rsidRPr="00FB791C" w:rsidRDefault="00162615" w:rsidP="00943557">
            <w:pPr>
              <w:pStyle w:val="TAL"/>
              <w:rPr>
                <w:sz w:val="16"/>
              </w:rPr>
            </w:pPr>
            <w:r>
              <w:rPr>
                <w:sz w:val="16"/>
              </w:rPr>
              <w:t>32.158</w:t>
            </w:r>
          </w:p>
        </w:tc>
        <w:tc>
          <w:tcPr>
            <w:tcW w:w="0" w:type="auto"/>
          </w:tcPr>
          <w:p w14:paraId="034C9372" w14:textId="77777777" w:rsidR="00162615" w:rsidRPr="00FB791C" w:rsidRDefault="00162615" w:rsidP="00943557">
            <w:pPr>
              <w:pStyle w:val="TAL"/>
              <w:rPr>
                <w:sz w:val="16"/>
              </w:rPr>
            </w:pPr>
            <w:r>
              <w:rPr>
                <w:sz w:val="16"/>
              </w:rPr>
              <w:t>0033</w:t>
            </w:r>
          </w:p>
        </w:tc>
        <w:tc>
          <w:tcPr>
            <w:tcW w:w="0" w:type="auto"/>
          </w:tcPr>
          <w:p w14:paraId="2BC13762" w14:textId="77777777" w:rsidR="00162615" w:rsidRPr="00FB791C" w:rsidRDefault="00162615" w:rsidP="00943557">
            <w:pPr>
              <w:pStyle w:val="TAR"/>
              <w:rPr>
                <w:sz w:val="16"/>
              </w:rPr>
            </w:pPr>
            <w:r>
              <w:rPr>
                <w:sz w:val="16"/>
              </w:rPr>
              <w:t>-</w:t>
            </w:r>
          </w:p>
        </w:tc>
        <w:tc>
          <w:tcPr>
            <w:tcW w:w="0" w:type="auto"/>
          </w:tcPr>
          <w:p w14:paraId="2E768292" w14:textId="77777777" w:rsidR="00162615" w:rsidRPr="00FB791C" w:rsidRDefault="00162615" w:rsidP="00943557">
            <w:pPr>
              <w:pStyle w:val="TAL"/>
              <w:rPr>
                <w:sz w:val="16"/>
              </w:rPr>
            </w:pPr>
            <w:r>
              <w:rPr>
                <w:sz w:val="16"/>
              </w:rPr>
              <w:t>Rel-17</w:t>
            </w:r>
          </w:p>
        </w:tc>
        <w:tc>
          <w:tcPr>
            <w:tcW w:w="0" w:type="auto"/>
          </w:tcPr>
          <w:p w14:paraId="137BEEF6" w14:textId="77777777" w:rsidR="00162615" w:rsidRPr="00FB791C" w:rsidRDefault="00162615" w:rsidP="00943557">
            <w:pPr>
              <w:pStyle w:val="TAL"/>
              <w:rPr>
                <w:sz w:val="16"/>
              </w:rPr>
            </w:pPr>
            <w:r>
              <w:rPr>
                <w:sz w:val="16"/>
              </w:rPr>
              <w:t>A</w:t>
            </w:r>
          </w:p>
        </w:tc>
        <w:tc>
          <w:tcPr>
            <w:tcW w:w="0" w:type="auto"/>
          </w:tcPr>
          <w:p w14:paraId="148B17A1" w14:textId="77777777" w:rsidR="00162615" w:rsidRPr="00FB791C" w:rsidRDefault="00162615" w:rsidP="00943557">
            <w:pPr>
              <w:pStyle w:val="TAL"/>
              <w:rPr>
                <w:sz w:val="16"/>
              </w:rPr>
            </w:pPr>
            <w:r>
              <w:rPr>
                <w:sz w:val="16"/>
              </w:rPr>
              <w:t>REST_SS, TEI16</w:t>
            </w:r>
          </w:p>
        </w:tc>
        <w:tc>
          <w:tcPr>
            <w:tcW w:w="0" w:type="auto"/>
          </w:tcPr>
          <w:p w14:paraId="3716412C" w14:textId="77777777" w:rsidR="00162615" w:rsidRPr="00FB791C" w:rsidRDefault="00162615" w:rsidP="00943557">
            <w:pPr>
              <w:pStyle w:val="TAL"/>
              <w:rPr>
                <w:sz w:val="16"/>
              </w:rPr>
            </w:pPr>
            <w:r>
              <w:rPr>
                <w:sz w:val="16"/>
              </w:rPr>
              <w:t>agreed</w:t>
            </w:r>
          </w:p>
        </w:tc>
      </w:tr>
      <w:tr w:rsidR="00162615" w14:paraId="18D76E91" w14:textId="77777777" w:rsidTr="00943557">
        <w:tc>
          <w:tcPr>
            <w:tcW w:w="0" w:type="auto"/>
          </w:tcPr>
          <w:p w14:paraId="010B4B3E" w14:textId="77777777" w:rsidR="00162615" w:rsidRPr="00FB791C" w:rsidRDefault="00162615" w:rsidP="00943557">
            <w:pPr>
              <w:pStyle w:val="TAL"/>
              <w:rPr>
                <w:sz w:val="16"/>
              </w:rPr>
            </w:pPr>
            <w:r>
              <w:rPr>
                <w:sz w:val="16"/>
              </w:rPr>
              <w:t>S5-223144</w:t>
            </w:r>
          </w:p>
        </w:tc>
        <w:tc>
          <w:tcPr>
            <w:tcW w:w="0" w:type="auto"/>
          </w:tcPr>
          <w:p w14:paraId="29523FB3" w14:textId="77777777" w:rsidR="00162615" w:rsidRPr="00FB791C" w:rsidRDefault="00162615" w:rsidP="00943557">
            <w:pPr>
              <w:pStyle w:val="TAL"/>
              <w:rPr>
                <w:sz w:val="16"/>
              </w:rPr>
            </w:pPr>
            <w:r>
              <w:rPr>
                <w:sz w:val="16"/>
              </w:rPr>
              <w:t>Rel-16 CR 32.158 Clarify clause Design pattern for subscribe/notify</w:t>
            </w:r>
          </w:p>
        </w:tc>
        <w:tc>
          <w:tcPr>
            <w:tcW w:w="0" w:type="auto"/>
          </w:tcPr>
          <w:p w14:paraId="53627604" w14:textId="77777777" w:rsidR="00162615" w:rsidRPr="00FB791C" w:rsidRDefault="00162615" w:rsidP="00943557">
            <w:pPr>
              <w:pStyle w:val="TAL"/>
              <w:rPr>
                <w:sz w:val="16"/>
              </w:rPr>
            </w:pPr>
            <w:r>
              <w:rPr>
                <w:sz w:val="16"/>
              </w:rPr>
              <w:t>Nokia, Nokia Shanghai Bell</w:t>
            </w:r>
          </w:p>
        </w:tc>
        <w:tc>
          <w:tcPr>
            <w:tcW w:w="0" w:type="auto"/>
          </w:tcPr>
          <w:p w14:paraId="03566171" w14:textId="77777777" w:rsidR="00162615" w:rsidRPr="00FB791C" w:rsidRDefault="00162615" w:rsidP="00943557">
            <w:pPr>
              <w:pStyle w:val="TAL"/>
              <w:rPr>
                <w:sz w:val="16"/>
              </w:rPr>
            </w:pPr>
            <w:r>
              <w:rPr>
                <w:sz w:val="16"/>
              </w:rPr>
              <w:t>32.158</w:t>
            </w:r>
          </w:p>
        </w:tc>
        <w:tc>
          <w:tcPr>
            <w:tcW w:w="0" w:type="auto"/>
          </w:tcPr>
          <w:p w14:paraId="23E4F016" w14:textId="77777777" w:rsidR="00162615" w:rsidRPr="00FB791C" w:rsidRDefault="00162615" w:rsidP="00943557">
            <w:pPr>
              <w:pStyle w:val="TAL"/>
              <w:rPr>
                <w:sz w:val="16"/>
              </w:rPr>
            </w:pPr>
            <w:r>
              <w:rPr>
                <w:sz w:val="16"/>
              </w:rPr>
              <w:t>0034</w:t>
            </w:r>
          </w:p>
        </w:tc>
        <w:tc>
          <w:tcPr>
            <w:tcW w:w="0" w:type="auto"/>
          </w:tcPr>
          <w:p w14:paraId="20DB5323" w14:textId="77777777" w:rsidR="00162615" w:rsidRPr="00FB791C" w:rsidRDefault="00162615" w:rsidP="00943557">
            <w:pPr>
              <w:pStyle w:val="TAR"/>
              <w:rPr>
                <w:sz w:val="16"/>
              </w:rPr>
            </w:pPr>
            <w:r>
              <w:rPr>
                <w:sz w:val="16"/>
              </w:rPr>
              <w:t>-</w:t>
            </w:r>
          </w:p>
        </w:tc>
        <w:tc>
          <w:tcPr>
            <w:tcW w:w="0" w:type="auto"/>
          </w:tcPr>
          <w:p w14:paraId="191122B6" w14:textId="77777777" w:rsidR="00162615" w:rsidRPr="00FB791C" w:rsidRDefault="00162615" w:rsidP="00943557">
            <w:pPr>
              <w:pStyle w:val="TAL"/>
              <w:rPr>
                <w:sz w:val="16"/>
              </w:rPr>
            </w:pPr>
            <w:r>
              <w:rPr>
                <w:sz w:val="16"/>
              </w:rPr>
              <w:t>Rel-16</w:t>
            </w:r>
          </w:p>
        </w:tc>
        <w:tc>
          <w:tcPr>
            <w:tcW w:w="0" w:type="auto"/>
          </w:tcPr>
          <w:p w14:paraId="416D4E0C" w14:textId="77777777" w:rsidR="00162615" w:rsidRPr="00FB791C" w:rsidRDefault="00162615" w:rsidP="00943557">
            <w:pPr>
              <w:pStyle w:val="TAL"/>
              <w:rPr>
                <w:sz w:val="16"/>
              </w:rPr>
            </w:pPr>
            <w:r>
              <w:rPr>
                <w:sz w:val="16"/>
              </w:rPr>
              <w:t>F</w:t>
            </w:r>
          </w:p>
        </w:tc>
        <w:tc>
          <w:tcPr>
            <w:tcW w:w="0" w:type="auto"/>
          </w:tcPr>
          <w:p w14:paraId="19580977" w14:textId="77777777" w:rsidR="00162615" w:rsidRPr="00FB791C" w:rsidRDefault="00162615" w:rsidP="00943557">
            <w:pPr>
              <w:pStyle w:val="TAL"/>
              <w:rPr>
                <w:sz w:val="16"/>
              </w:rPr>
            </w:pPr>
            <w:r>
              <w:rPr>
                <w:sz w:val="16"/>
              </w:rPr>
              <w:t>TEI16, REST_SS</w:t>
            </w:r>
          </w:p>
        </w:tc>
        <w:tc>
          <w:tcPr>
            <w:tcW w:w="0" w:type="auto"/>
          </w:tcPr>
          <w:p w14:paraId="616FCB4F" w14:textId="77777777" w:rsidR="00162615" w:rsidRPr="00FB791C" w:rsidRDefault="00162615" w:rsidP="00943557">
            <w:pPr>
              <w:pStyle w:val="TAL"/>
              <w:rPr>
                <w:sz w:val="16"/>
              </w:rPr>
            </w:pPr>
            <w:r>
              <w:rPr>
                <w:sz w:val="16"/>
              </w:rPr>
              <w:t>agreed</w:t>
            </w:r>
          </w:p>
        </w:tc>
      </w:tr>
      <w:tr w:rsidR="00162615" w14:paraId="4C2D02F4" w14:textId="77777777" w:rsidTr="00943557">
        <w:tc>
          <w:tcPr>
            <w:tcW w:w="0" w:type="auto"/>
          </w:tcPr>
          <w:p w14:paraId="1BB9747D" w14:textId="77777777" w:rsidR="00162615" w:rsidRPr="00FB791C" w:rsidRDefault="00162615" w:rsidP="00943557">
            <w:pPr>
              <w:pStyle w:val="TAL"/>
              <w:rPr>
                <w:sz w:val="16"/>
              </w:rPr>
            </w:pPr>
            <w:r>
              <w:rPr>
                <w:sz w:val="16"/>
              </w:rPr>
              <w:t>S5-223145</w:t>
            </w:r>
          </w:p>
        </w:tc>
        <w:tc>
          <w:tcPr>
            <w:tcW w:w="0" w:type="auto"/>
          </w:tcPr>
          <w:p w14:paraId="34B6A1A6" w14:textId="77777777" w:rsidR="00162615" w:rsidRPr="00FB791C" w:rsidRDefault="00162615" w:rsidP="00943557">
            <w:pPr>
              <w:pStyle w:val="TAL"/>
              <w:rPr>
                <w:sz w:val="16"/>
              </w:rPr>
            </w:pPr>
            <w:r>
              <w:rPr>
                <w:sz w:val="16"/>
              </w:rPr>
              <w:t>Rel-17 CR 32.158 Clarify clause Design pattern for subscribe/notify</w:t>
            </w:r>
          </w:p>
        </w:tc>
        <w:tc>
          <w:tcPr>
            <w:tcW w:w="0" w:type="auto"/>
          </w:tcPr>
          <w:p w14:paraId="5D6426A8" w14:textId="77777777" w:rsidR="00162615" w:rsidRPr="00FB791C" w:rsidRDefault="00162615" w:rsidP="00943557">
            <w:pPr>
              <w:pStyle w:val="TAL"/>
              <w:rPr>
                <w:sz w:val="16"/>
              </w:rPr>
            </w:pPr>
            <w:r>
              <w:rPr>
                <w:sz w:val="16"/>
              </w:rPr>
              <w:t>Nokia, Nokia Shanghai Bell</w:t>
            </w:r>
          </w:p>
        </w:tc>
        <w:tc>
          <w:tcPr>
            <w:tcW w:w="0" w:type="auto"/>
          </w:tcPr>
          <w:p w14:paraId="662BF490" w14:textId="77777777" w:rsidR="00162615" w:rsidRPr="00FB791C" w:rsidRDefault="00162615" w:rsidP="00943557">
            <w:pPr>
              <w:pStyle w:val="TAL"/>
              <w:rPr>
                <w:sz w:val="16"/>
              </w:rPr>
            </w:pPr>
            <w:r>
              <w:rPr>
                <w:sz w:val="16"/>
              </w:rPr>
              <w:t>32.158</w:t>
            </w:r>
          </w:p>
        </w:tc>
        <w:tc>
          <w:tcPr>
            <w:tcW w:w="0" w:type="auto"/>
          </w:tcPr>
          <w:p w14:paraId="3F5229FB" w14:textId="77777777" w:rsidR="00162615" w:rsidRPr="00FB791C" w:rsidRDefault="00162615" w:rsidP="00943557">
            <w:pPr>
              <w:pStyle w:val="TAL"/>
              <w:rPr>
                <w:sz w:val="16"/>
              </w:rPr>
            </w:pPr>
            <w:r>
              <w:rPr>
                <w:sz w:val="16"/>
              </w:rPr>
              <w:t>0035</w:t>
            </w:r>
          </w:p>
        </w:tc>
        <w:tc>
          <w:tcPr>
            <w:tcW w:w="0" w:type="auto"/>
          </w:tcPr>
          <w:p w14:paraId="4E214AB7" w14:textId="77777777" w:rsidR="00162615" w:rsidRPr="00FB791C" w:rsidRDefault="00162615" w:rsidP="00943557">
            <w:pPr>
              <w:pStyle w:val="TAR"/>
              <w:rPr>
                <w:sz w:val="16"/>
              </w:rPr>
            </w:pPr>
            <w:r>
              <w:rPr>
                <w:sz w:val="16"/>
              </w:rPr>
              <w:t>-</w:t>
            </w:r>
          </w:p>
        </w:tc>
        <w:tc>
          <w:tcPr>
            <w:tcW w:w="0" w:type="auto"/>
          </w:tcPr>
          <w:p w14:paraId="6E3C21B9" w14:textId="77777777" w:rsidR="00162615" w:rsidRPr="00FB791C" w:rsidRDefault="00162615" w:rsidP="00943557">
            <w:pPr>
              <w:pStyle w:val="TAL"/>
              <w:rPr>
                <w:sz w:val="16"/>
              </w:rPr>
            </w:pPr>
            <w:r>
              <w:rPr>
                <w:sz w:val="16"/>
              </w:rPr>
              <w:t>Rel-17</w:t>
            </w:r>
          </w:p>
        </w:tc>
        <w:tc>
          <w:tcPr>
            <w:tcW w:w="0" w:type="auto"/>
          </w:tcPr>
          <w:p w14:paraId="13E6AED8" w14:textId="77777777" w:rsidR="00162615" w:rsidRPr="00FB791C" w:rsidRDefault="00162615" w:rsidP="00943557">
            <w:pPr>
              <w:pStyle w:val="TAL"/>
              <w:rPr>
                <w:sz w:val="16"/>
              </w:rPr>
            </w:pPr>
            <w:r>
              <w:rPr>
                <w:sz w:val="16"/>
              </w:rPr>
              <w:t>A</w:t>
            </w:r>
          </w:p>
        </w:tc>
        <w:tc>
          <w:tcPr>
            <w:tcW w:w="0" w:type="auto"/>
          </w:tcPr>
          <w:p w14:paraId="13CE5908" w14:textId="77777777" w:rsidR="00162615" w:rsidRPr="00FB791C" w:rsidRDefault="00162615" w:rsidP="00943557">
            <w:pPr>
              <w:pStyle w:val="TAL"/>
              <w:rPr>
                <w:sz w:val="16"/>
              </w:rPr>
            </w:pPr>
            <w:r>
              <w:rPr>
                <w:sz w:val="16"/>
              </w:rPr>
              <w:t>REST_SS, TEI16</w:t>
            </w:r>
          </w:p>
        </w:tc>
        <w:tc>
          <w:tcPr>
            <w:tcW w:w="0" w:type="auto"/>
          </w:tcPr>
          <w:p w14:paraId="6E3A4319" w14:textId="77777777" w:rsidR="00162615" w:rsidRPr="00FB791C" w:rsidRDefault="00162615" w:rsidP="00943557">
            <w:pPr>
              <w:pStyle w:val="TAL"/>
              <w:rPr>
                <w:sz w:val="16"/>
              </w:rPr>
            </w:pPr>
            <w:r>
              <w:rPr>
                <w:sz w:val="16"/>
              </w:rPr>
              <w:t>agreed</w:t>
            </w:r>
          </w:p>
        </w:tc>
      </w:tr>
      <w:tr w:rsidR="00162615" w14:paraId="24144C5D" w14:textId="77777777" w:rsidTr="00943557">
        <w:tc>
          <w:tcPr>
            <w:tcW w:w="0" w:type="auto"/>
          </w:tcPr>
          <w:p w14:paraId="75D721A1" w14:textId="77777777" w:rsidR="00162615" w:rsidRPr="00FB791C" w:rsidRDefault="00162615" w:rsidP="00943557">
            <w:pPr>
              <w:pStyle w:val="TAL"/>
              <w:rPr>
                <w:sz w:val="16"/>
              </w:rPr>
            </w:pPr>
            <w:r>
              <w:rPr>
                <w:sz w:val="16"/>
              </w:rPr>
              <w:t>S5-223147</w:t>
            </w:r>
          </w:p>
        </w:tc>
        <w:tc>
          <w:tcPr>
            <w:tcW w:w="0" w:type="auto"/>
          </w:tcPr>
          <w:p w14:paraId="59321945" w14:textId="77777777" w:rsidR="00162615" w:rsidRPr="00FB791C" w:rsidRDefault="00162615" w:rsidP="00943557">
            <w:pPr>
              <w:pStyle w:val="TAL"/>
              <w:rPr>
                <w:sz w:val="16"/>
              </w:rPr>
            </w:pPr>
            <w:r>
              <w:rPr>
                <w:sz w:val="16"/>
              </w:rPr>
              <w:t>Rel-16 CR 32.158 Clarify clause Design pattern for scoping and filtering</w:t>
            </w:r>
          </w:p>
        </w:tc>
        <w:tc>
          <w:tcPr>
            <w:tcW w:w="0" w:type="auto"/>
          </w:tcPr>
          <w:p w14:paraId="7200489A" w14:textId="77777777" w:rsidR="00162615" w:rsidRPr="00FB791C" w:rsidRDefault="00162615" w:rsidP="00943557">
            <w:pPr>
              <w:pStyle w:val="TAL"/>
              <w:rPr>
                <w:sz w:val="16"/>
              </w:rPr>
            </w:pPr>
            <w:r>
              <w:rPr>
                <w:sz w:val="16"/>
              </w:rPr>
              <w:t>Nokia, Nokia Shanghai Bell</w:t>
            </w:r>
          </w:p>
        </w:tc>
        <w:tc>
          <w:tcPr>
            <w:tcW w:w="0" w:type="auto"/>
          </w:tcPr>
          <w:p w14:paraId="0FEE224D" w14:textId="77777777" w:rsidR="00162615" w:rsidRPr="00FB791C" w:rsidRDefault="00162615" w:rsidP="00943557">
            <w:pPr>
              <w:pStyle w:val="TAL"/>
              <w:rPr>
                <w:sz w:val="16"/>
              </w:rPr>
            </w:pPr>
            <w:r>
              <w:rPr>
                <w:sz w:val="16"/>
              </w:rPr>
              <w:t>32.158</w:t>
            </w:r>
          </w:p>
        </w:tc>
        <w:tc>
          <w:tcPr>
            <w:tcW w:w="0" w:type="auto"/>
          </w:tcPr>
          <w:p w14:paraId="3DA69C3F" w14:textId="77777777" w:rsidR="00162615" w:rsidRPr="00FB791C" w:rsidRDefault="00162615" w:rsidP="00943557">
            <w:pPr>
              <w:pStyle w:val="TAL"/>
              <w:rPr>
                <w:sz w:val="16"/>
              </w:rPr>
            </w:pPr>
            <w:r>
              <w:rPr>
                <w:sz w:val="16"/>
              </w:rPr>
              <w:t>0036</w:t>
            </w:r>
          </w:p>
        </w:tc>
        <w:tc>
          <w:tcPr>
            <w:tcW w:w="0" w:type="auto"/>
          </w:tcPr>
          <w:p w14:paraId="3BC4E02C" w14:textId="77777777" w:rsidR="00162615" w:rsidRPr="00FB791C" w:rsidRDefault="00162615" w:rsidP="00943557">
            <w:pPr>
              <w:pStyle w:val="TAR"/>
              <w:rPr>
                <w:sz w:val="16"/>
              </w:rPr>
            </w:pPr>
            <w:r>
              <w:rPr>
                <w:sz w:val="16"/>
              </w:rPr>
              <w:t>-</w:t>
            </w:r>
          </w:p>
        </w:tc>
        <w:tc>
          <w:tcPr>
            <w:tcW w:w="0" w:type="auto"/>
          </w:tcPr>
          <w:p w14:paraId="0AD8D62C" w14:textId="77777777" w:rsidR="00162615" w:rsidRPr="00FB791C" w:rsidRDefault="00162615" w:rsidP="00943557">
            <w:pPr>
              <w:pStyle w:val="TAL"/>
              <w:rPr>
                <w:sz w:val="16"/>
              </w:rPr>
            </w:pPr>
            <w:r>
              <w:rPr>
                <w:sz w:val="16"/>
              </w:rPr>
              <w:t>Rel-16</w:t>
            </w:r>
          </w:p>
        </w:tc>
        <w:tc>
          <w:tcPr>
            <w:tcW w:w="0" w:type="auto"/>
          </w:tcPr>
          <w:p w14:paraId="3B9D15D3" w14:textId="77777777" w:rsidR="00162615" w:rsidRPr="00FB791C" w:rsidRDefault="00162615" w:rsidP="00943557">
            <w:pPr>
              <w:pStyle w:val="TAL"/>
              <w:rPr>
                <w:sz w:val="16"/>
              </w:rPr>
            </w:pPr>
            <w:r>
              <w:rPr>
                <w:sz w:val="16"/>
              </w:rPr>
              <w:t>F</w:t>
            </w:r>
          </w:p>
        </w:tc>
        <w:tc>
          <w:tcPr>
            <w:tcW w:w="0" w:type="auto"/>
          </w:tcPr>
          <w:p w14:paraId="145B1034" w14:textId="77777777" w:rsidR="00162615" w:rsidRPr="00FB791C" w:rsidRDefault="00162615" w:rsidP="00943557">
            <w:pPr>
              <w:pStyle w:val="TAL"/>
              <w:rPr>
                <w:sz w:val="16"/>
              </w:rPr>
            </w:pPr>
            <w:r>
              <w:rPr>
                <w:sz w:val="16"/>
              </w:rPr>
              <w:t>TEI16, REST_SS</w:t>
            </w:r>
          </w:p>
        </w:tc>
        <w:tc>
          <w:tcPr>
            <w:tcW w:w="0" w:type="auto"/>
          </w:tcPr>
          <w:p w14:paraId="0489587C" w14:textId="77777777" w:rsidR="00162615" w:rsidRPr="00FB791C" w:rsidRDefault="00162615" w:rsidP="00943557">
            <w:pPr>
              <w:pStyle w:val="TAL"/>
              <w:rPr>
                <w:sz w:val="16"/>
              </w:rPr>
            </w:pPr>
            <w:r>
              <w:rPr>
                <w:sz w:val="16"/>
              </w:rPr>
              <w:t>agreed</w:t>
            </w:r>
          </w:p>
        </w:tc>
      </w:tr>
      <w:tr w:rsidR="00162615" w14:paraId="1B3A8270" w14:textId="77777777" w:rsidTr="00943557">
        <w:tc>
          <w:tcPr>
            <w:tcW w:w="0" w:type="auto"/>
          </w:tcPr>
          <w:p w14:paraId="39C251EB" w14:textId="77777777" w:rsidR="00162615" w:rsidRPr="00FB791C" w:rsidRDefault="00162615" w:rsidP="00943557">
            <w:pPr>
              <w:pStyle w:val="TAL"/>
              <w:rPr>
                <w:sz w:val="16"/>
              </w:rPr>
            </w:pPr>
            <w:r>
              <w:rPr>
                <w:sz w:val="16"/>
              </w:rPr>
              <w:t>S5-223148</w:t>
            </w:r>
          </w:p>
        </w:tc>
        <w:tc>
          <w:tcPr>
            <w:tcW w:w="0" w:type="auto"/>
          </w:tcPr>
          <w:p w14:paraId="6ECD7ECF" w14:textId="77777777" w:rsidR="00162615" w:rsidRPr="00FB791C" w:rsidRDefault="00162615" w:rsidP="00943557">
            <w:pPr>
              <w:pStyle w:val="TAL"/>
              <w:rPr>
                <w:sz w:val="16"/>
              </w:rPr>
            </w:pPr>
            <w:r>
              <w:rPr>
                <w:sz w:val="16"/>
              </w:rPr>
              <w:t>Rel-17 CR 32.158 Clarify clause Design pattern for scoping and filtering</w:t>
            </w:r>
          </w:p>
        </w:tc>
        <w:tc>
          <w:tcPr>
            <w:tcW w:w="0" w:type="auto"/>
          </w:tcPr>
          <w:p w14:paraId="5C86AE41" w14:textId="77777777" w:rsidR="00162615" w:rsidRPr="00FB791C" w:rsidRDefault="00162615" w:rsidP="00943557">
            <w:pPr>
              <w:pStyle w:val="TAL"/>
              <w:rPr>
                <w:sz w:val="16"/>
              </w:rPr>
            </w:pPr>
            <w:r>
              <w:rPr>
                <w:sz w:val="16"/>
              </w:rPr>
              <w:t>Nokia, Nokia Shanghai Bell</w:t>
            </w:r>
          </w:p>
        </w:tc>
        <w:tc>
          <w:tcPr>
            <w:tcW w:w="0" w:type="auto"/>
          </w:tcPr>
          <w:p w14:paraId="35D7D28C" w14:textId="77777777" w:rsidR="00162615" w:rsidRPr="00FB791C" w:rsidRDefault="00162615" w:rsidP="00943557">
            <w:pPr>
              <w:pStyle w:val="TAL"/>
              <w:rPr>
                <w:sz w:val="16"/>
              </w:rPr>
            </w:pPr>
            <w:r>
              <w:rPr>
                <w:sz w:val="16"/>
              </w:rPr>
              <w:t>32.158</w:t>
            </w:r>
          </w:p>
        </w:tc>
        <w:tc>
          <w:tcPr>
            <w:tcW w:w="0" w:type="auto"/>
          </w:tcPr>
          <w:p w14:paraId="33B52405" w14:textId="77777777" w:rsidR="00162615" w:rsidRPr="00FB791C" w:rsidRDefault="00162615" w:rsidP="00943557">
            <w:pPr>
              <w:pStyle w:val="TAL"/>
              <w:rPr>
                <w:sz w:val="16"/>
              </w:rPr>
            </w:pPr>
            <w:r>
              <w:rPr>
                <w:sz w:val="16"/>
              </w:rPr>
              <w:t>0037</w:t>
            </w:r>
          </w:p>
        </w:tc>
        <w:tc>
          <w:tcPr>
            <w:tcW w:w="0" w:type="auto"/>
          </w:tcPr>
          <w:p w14:paraId="4733A184" w14:textId="77777777" w:rsidR="00162615" w:rsidRPr="00FB791C" w:rsidRDefault="00162615" w:rsidP="00943557">
            <w:pPr>
              <w:pStyle w:val="TAR"/>
              <w:rPr>
                <w:sz w:val="16"/>
              </w:rPr>
            </w:pPr>
            <w:r>
              <w:rPr>
                <w:sz w:val="16"/>
              </w:rPr>
              <w:t>-</w:t>
            </w:r>
          </w:p>
        </w:tc>
        <w:tc>
          <w:tcPr>
            <w:tcW w:w="0" w:type="auto"/>
          </w:tcPr>
          <w:p w14:paraId="22C82CA8" w14:textId="77777777" w:rsidR="00162615" w:rsidRPr="00FB791C" w:rsidRDefault="00162615" w:rsidP="00943557">
            <w:pPr>
              <w:pStyle w:val="TAL"/>
              <w:rPr>
                <w:sz w:val="16"/>
              </w:rPr>
            </w:pPr>
            <w:r>
              <w:rPr>
                <w:sz w:val="16"/>
              </w:rPr>
              <w:t>Rel-17</w:t>
            </w:r>
          </w:p>
        </w:tc>
        <w:tc>
          <w:tcPr>
            <w:tcW w:w="0" w:type="auto"/>
          </w:tcPr>
          <w:p w14:paraId="7465EB7D" w14:textId="77777777" w:rsidR="00162615" w:rsidRPr="00FB791C" w:rsidRDefault="00162615" w:rsidP="00943557">
            <w:pPr>
              <w:pStyle w:val="TAL"/>
              <w:rPr>
                <w:sz w:val="16"/>
              </w:rPr>
            </w:pPr>
            <w:r>
              <w:rPr>
                <w:sz w:val="16"/>
              </w:rPr>
              <w:t>A</w:t>
            </w:r>
          </w:p>
        </w:tc>
        <w:tc>
          <w:tcPr>
            <w:tcW w:w="0" w:type="auto"/>
          </w:tcPr>
          <w:p w14:paraId="05081F0A" w14:textId="77777777" w:rsidR="00162615" w:rsidRPr="00FB791C" w:rsidRDefault="00162615" w:rsidP="00943557">
            <w:pPr>
              <w:pStyle w:val="TAL"/>
              <w:rPr>
                <w:sz w:val="16"/>
              </w:rPr>
            </w:pPr>
            <w:r>
              <w:rPr>
                <w:sz w:val="16"/>
              </w:rPr>
              <w:t>REST_SS, TEI16</w:t>
            </w:r>
          </w:p>
        </w:tc>
        <w:tc>
          <w:tcPr>
            <w:tcW w:w="0" w:type="auto"/>
          </w:tcPr>
          <w:p w14:paraId="239B633B" w14:textId="77777777" w:rsidR="00162615" w:rsidRPr="00FB791C" w:rsidRDefault="00162615" w:rsidP="00943557">
            <w:pPr>
              <w:pStyle w:val="TAL"/>
              <w:rPr>
                <w:sz w:val="16"/>
              </w:rPr>
            </w:pPr>
            <w:r>
              <w:rPr>
                <w:sz w:val="16"/>
              </w:rPr>
              <w:t>agreed</w:t>
            </w:r>
          </w:p>
        </w:tc>
      </w:tr>
      <w:tr w:rsidR="00162615" w14:paraId="2F1601E7" w14:textId="77777777" w:rsidTr="00943557">
        <w:tc>
          <w:tcPr>
            <w:tcW w:w="0" w:type="auto"/>
          </w:tcPr>
          <w:p w14:paraId="2EAAB86A" w14:textId="77777777" w:rsidR="00162615" w:rsidRPr="00FB791C" w:rsidRDefault="00162615" w:rsidP="00943557">
            <w:pPr>
              <w:pStyle w:val="TAL"/>
              <w:rPr>
                <w:sz w:val="16"/>
              </w:rPr>
            </w:pPr>
            <w:r>
              <w:rPr>
                <w:sz w:val="16"/>
              </w:rPr>
              <w:t>S5-223149</w:t>
            </w:r>
          </w:p>
        </w:tc>
        <w:tc>
          <w:tcPr>
            <w:tcW w:w="0" w:type="auto"/>
          </w:tcPr>
          <w:p w14:paraId="6671770C" w14:textId="77777777" w:rsidR="00162615" w:rsidRPr="00FB791C" w:rsidRDefault="00162615" w:rsidP="00943557">
            <w:pPr>
              <w:pStyle w:val="TAL"/>
              <w:rPr>
                <w:sz w:val="16"/>
              </w:rPr>
            </w:pPr>
            <w:r>
              <w:rPr>
                <w:sz w:val="16"/>
              </w:rPr>
              <w:t>Rel-16 CR 32.158 Clarify clause Design patterns for attribute and attribute field selection</w:t>
            </w:r>
          </w:p>
        </w:tc>
        <w:tc>
          <w:tcPr>
            <w:tcW w:w="0" w:type="auto"/>
          </w:tcPr>
          <w:p w14:paraId="29F0FE92" w14:textId="77777777" w:rsidR="00162615" w:rsidRPr="00FB791C" w:rsidRDefault="00162615" w:rsidP="00943557">
            <w:pPr>
              <w:pStyle w:val="TAL"/>
              <w:rPr>
                <w:sz w:val="16"/>
              </w:rPr>
            </w:pPr>
            <w:r>
              <w:rPr>
                <w:sz w:val="16"/>
              </w:rPr>
              <w:t>Nokia, Nokia Shanghai Bell</w:t>
            </w:r>
          </w:p>
        </w:tc>
        <w:tc>
          <w:tcPr>
            <w:tcW w:w="0" w:type="auto"/>
          </w:tcPr>
          <w:p w14:paraId="1D630082" w14:textId="77777777" w:rsidR="00162615" w:rsidRPr="00FB791C" w:rsidRDefault="00162615" w:rsidP="00943557">
            <w:pPr>
              <w:pStyle w:val="TAL"/>
              <w:rPr>
                <w:sz w:val="16"/>
              </w:rPr>
            </w:pPr>
            <w:r>
              <w:rPr>
                <w:sz w:val="16"/>
              </w:rPr>
              <w:t>32.158</w:t>
            </w:r>
          </w:p>
        </w:tc>
        <w:tc>
          <w:tcPr>
            <w:tcW w:w="0" w:type="auto"/>
          </w:tcPr>
          <w:p w14:paraId="7A172A0E" w14:textId="77777777" w:rsidR="00162615" w:rsidRPr="00FB791C" w:rsidRDefault="00162615" w:rsidP="00943557">
            <w:pPr>
              <w:pStyle w:val="TAL"/>
              <w:rPr>
                <w:sz w:val="16"/>
              </w:rPr>
            </w:pPr>
            <w:r>
              <w:rPr>
                <w:sz w:val="16"/>
              </w:rPr>
              <w:t>0038</w:t>
            </w:r>
          </w:p>
        </w:tc>
        <w:tc>
          <w:tcPr>
            <w:tcW w:w="0" w:type="auto"/>
          </w:tcPr>
          <w:p w14:paraId="65B54914" w14:textId="77777777" w:rsidR="00162615" w:rsidRPr="00FB791C" w:rsidRDefault="00162615" w:rsidP="00943557">
            <w:pPr>
              <w:pStyle w:val="TAR"/>
              <w:rPr>
                <w:sz w:val="16"/>
              </w:rPr>
            </w:pPr>
            <w:r>
              <w:rPr>
                <w:sz w:val="16"/>
              </w:rPr>
              <w:t>-</w:t>
            </w:r>
          </w:p>
        </w:tc>
        <w:tc>
          <w:tcPr>
            <w:tcW w:w="0" w:type="auto"/>
          </w:tcPr>
          <w:p w14:paraId="76C176FA" w14:textId="77777777" w:rsidR="00162615" w:rsidRPr="00FB791C" w:rsidRDefault="00162615" w:rsidP="00943557">
            <w:pPr>
              <w:pStyle w:val="TAL"/>
              <w:rPr>
                <w:sz w:val="16"/>
              </w:rPr>
            </w:pPr>
            <w:r>
              <w:rPr>
                <w:sz w:val="16"/>
              </w:rPr>
              <w:t>Rel-16</w:t>
            </w:r>
          </w:p>
        </w:tc>
        <w:tc>
          <w:tcPr>
            <w:tcW w:w="0" w:type="auto"/>
          </w:tcPr>
          <w:p w14:paraId="76FE588B" w14:textId="77777777" w:rsidR="00162615" w:rsidRPr="00FB791C" w:rsidRDefault="00162615" w:rsidP="00943557">
            <w:pPr>
              <w:pStyle w:val="TAL"/>
              <w:rPr>
                <w:sz w:val="16"/>
              </w:rPr>
            </w:pPr>
            <w:r>
              <w:rPr>
                <w:sz w:val="16"/>
              </w:rPr>
              <w:t>F</w:t>
            </w:r>
          </w:p>
        </w:tc>
        <w:tc>
          <w:tcPr>
            <w:tcW w:w="0" w:type="auto"/>
          </w:tcPr>
          <w:p w14:paraId="1697B2ED" w14:textId="77777777" w:rsidR="00162615" w:rsidRPr="00FB791C" w:rsidRDefault="00162615" w:rsidP="00943557">
            <w:pPr>
              <w:pStyle w:val="TAL"/>
              <w:rPr>
                <w:sz w:val="16"/>
              </w:rPr>
            </w:pPr>
            <w:r>
              <w:rPr>
                <w:sz w:val="16"/>
              </w:rPr>
              <w:t>TEI16, REST_SS</w:t>
            </w:r>
          </w:p>
        </w:tc>
        <w:tc>
          <w:tcPr>
            <w:tcW w:w="0" w:type="auto"/>
          </w:tcPr>
          <w:p w14:paraId="54B7ED43" w14:textId="77777777" w:rsidR="00162615" w:rsidRPr="00FB791C" w:rsidRDefault="00162615" w:rsidP="00943557">
            <w:pPr>
              <w:pStyle w:val="TAL"/>
              <w:rPr>
                <w:sz w:val="16"/>
              </w:rPr>
            </w:pPr>
            <w:r>
              <w:rPr>
                <w:sz w:val="16"/>
              </w:rPr>
              <w:t>agreed</w:t>
            </w:r>
          </w:p>
        </w:tc>
      </w:tr>
      <w:tr w:rsidR="00162615" w14:paraId="0178CECE" w14:textId="77777777" w:rsidTr="00943557">
        <w:tc>
          <w:tcPr>
            <w:tcW w:w="0" w:type="auto"/>
          </w:tcPr>
          <w:p w14:paraId="7A53B73B" w14:textId="77777777" w:rsidR="00162615" w:rsidRPr="00FB791C" w:rsidRDefault="00162615" w:rsidP="00943557">
            <w:pPr>
              <w:pStyle w:val="TAL"/>
              <w:rPr>
                <w:sz w:val="16"/>
              </w:rPr>
            </w:pPr>
            <w:r>
              <w:rPr>
                <w:sz w:val="16"/>
              </w:rPr>
              <w:t>S5-223150</w:t>
            </w:r>
          </w:p>
        </w:tc>
        <w:tc>
          <w:tcPr>
            <w:tcW w:w="0" w:type="auto"/>
          </w:tcPr>
          <w:p w14:paraId="78A95B1A" w14:textId="77777777" w:rsidR="00162615" w:rsidRPr="00FB791C" w:rsidRDefault="00162615" w:rsidP="00943557">
            <w:pPr>
              <w:pStyle w:val="TAL"/>
              <w:rPr>
                <w:sz w:val="16"/>
              </w:rPr>
            </w:pPr>
            <w:r>
              <w:rPr>
                <w:sz w:val="16"/>
              </w:rPr>
              <w:t>Rel-17 CR 32.158 Clarify clause Design patterns for attribute and attribute field selection</w:t>
            </w:r>
          </w:p>
        </w:tc>
        <w:tc>
          <w:tcPr>
            <w:tcW w:w="0" w:type="auto"/>
          </w:tcPr>
          <w:p w14:paraId="1418DA47" w14:textId="77777777" w:rsidR="00162615" w:rsidRPr="00FB791C" w:rsidRDefault="00162615" w:rsidP="00943557">
            <w:pPr>
              <w:pStyle w:val="TAL"/>
              <w:rPr>
                <w:sz w:val="16"/>
              </w:rPr>
            </w:pPr>
            <w:r>
              <w:rPr>
                <w:sz w:val="16"/>
              </w:rPr>
              <w:t>Nokia, Nokia Shanghai Bell</w:t>
            </w:r>
          </w:p>
        </w:tc>
        <w:tc>
          <w:tcPr>
            <w:tcW w:w="0" w:type="auto"/>
          </w:tcPr>
          <w:p w14:paraId="187A8394" w14:textId="77777777" w:rsidR="00162615" w:rsidRPr="00FB791C" w:rsidRDefault="00162615" w:rsidP="00943557">
            <w:pPr>
              <w:pStyle w:val="TAL"/>
              <w:rPr>
                <w:sz w:val="16"/>
              </w:rPr>
            </w:pPr>
            <w:r>
              <w:rPr>
                <w:sz w:val="16"/>
              </w:rPr>
              <w:t>32.158</w:t>
            </w:r>
          </w:p>
        </w:tc>
        <w:tc>
          <w:tcPr>
            <w:tcW w:w="0" w:type="auto"/>
          </w:tcPr>
          <w:p w14:paraId="2F167792" w14:textId="77777777" w:rsidR="00162615" w:rsidRPr="00FB791C" w:rsidRDefault="00162615" w:rsidP="00943557">
            <w:pPr>
              <w:pStyle w:val="TAL"/>
              <w:rPr>
                <w:sz w:val="16"/>
              </w:rPr>
            </w:pPr>
            <w:r>
              <w:rPr>
                <w:sz w:val="16"/>
              </w:rPr>
              <w:t>0039</w:t>
            </w:r>
          </w:p>
        </w:tc>
        <w:tc>
          <w:tcPr>
            <w:tcW w:w="0" w:type="auto"/>
          </w:tcPr>
          <w:p w14:paraId="0BF5D55D" w14:textId="77777777" w:rsidR="00162615" w:rsidRPr="00FB791C" w:rsidRDefault="00162615" w:rsidP="00943557">
            <w:pPr>
              <w:pStyle w:val="TAR"/>
              <w:rPr>
                <w:sz w:val="16"/>
              </w:rPr>
            </w:pPr>
            <w:r>
              <w:rPr>
                <w:sz w:val="16"/>
              </w:rPr>
              <w:t>-</w:t>
            </w:r>
          </w:p>
        </w:tc>
        <w:tc>
          <w:tcPr>
            <w:tcW w:w="0" w:type="auto"/>
          </w:tcPr>
          <w:p w14:paraId="71070289" w14:textId="77777777" w:rsidR="00162615" w:rsidRPr="00FB791C" w:rsidRDefault="00162615" w:rsidP="00943557">
            <w:pPr>
              <w:pStyle w:val="TAL"/>
              <w:rPr>
                <w:sz w:val="16"/>
              </w:rPr>
            </w:pPr>
            <w:r>
              <w:rPr>
                <w:sz w:val="16"/>
              </w:rPr>
              <w:t>Rel-17</w:t>
            </w:r>
          </w:p>
        </w:tc>
        <w:tc>
          <w:tcPr>
            <w:tcW w:w="0" w:type="auto"/>
          </w:tcPr>
          <w:p w14:paraId="34F932FD" w14:textId="77777777" w:rsidR="00162615" w:rsidRPr="00FB791C" w:rsidRDefault="00162615" w:rsidP="00943557">
            <w:pPr>
              <w:pStyle w:val="TAL"/>
              <w:rPr>
                <w:sz w:val="16"/>
              </w:rPr>
            </w:pPr>
            <w:r>
              <w:rPr>
                <w:sz w:val="16"/>
              </w:rPr>
              <w:t>A</w:t>
            </w:r>
          </w:p>
        </w:tc>
        <w:tc>
          <w:tcPr>
            <w:tcW w:w="0" w:type="auto"/>
          </w:tcPr>
          <w:p w14:paraId="5725D911" w14:textId="77777777" w:rsidR="00162615" w:rsidRPr="00FB791C" w:rsidRDefault="00162615" w:rsidP="00943557">
            <w:pPr>
              <w:pStyle w:val="TAL"/>
              <w:rPr>
                <w:sz w:val="16"/>
              </w:rPr>
            </w:pPr>
            <w:r>
              <w:rPr>
                <w:sz w:val="16"/>
              </w:rPr>
              <w:t>REST_SS, TEI16</w:t>
            </w:r>
          </w:p>
        </w:tc>
        <w:tc>
          <w:tcPr>
            <w:tcW w:w="0" w:type="auto"/>
          </w:tcPr>
          <w:p w14:paraId="6205541D" w14:textId="77777777" w:rsidR="00162615" w:rsidRPr="00FB791C" w:rsidRDefault="00162615" w:rsidP="00943557">
            <w:pPr>
              <w:pStyle w:val="TAL"/>
              <w:rPr>
                <w:sz w:val="16"/>
              </w:rPr>
            </w:pPr>
            <w:r>
              <w:rPr>
                <w:sz w:val="16"/>
              </w:rPr>
              <w:t>agreed</w:t>
            </w:r>
          </w:p>
        </w:tc>
      </w:tr>
      <w:tr w:rsidR="00162615" w14:paraId="7232FD15" w14:textId="77777777" w:rsidTr="00943557">
        <w:tc>
          <w:tcPr>
            <w:tcW w:w="0" w:type="auto"/>
          </w:tcPr>
          <w:p w14:paraId="12A26864" w14:textId="77777777" w:rsidR="00162615" w:rsidRPr="00FB791C" w:rsidRDefault="00162615" w:rsidP="00943557">
            <w:pPr>
              <w:pStyle w:val="TAL"/>
              <w:rPr>
                <w:sz w:val="16"/>
              </w:rPr>
            </w:pPr>
            <w:r>
              <w:rPr>
                <w:sz w:val="16"/>
              </w:rPr>
              <w:t>S5-223151</w:t>
            </w:r>
          </w:p>
        </w:tc>
        <w:tc>
          <w:tcPr>
            <w:tcW w:w="0" w:type="auto"/>
          </w:tcPr>
          <w:p w14:paraId="7B8B769A" w14:textId="77777777" w:rsidR="00162615" w:rsidRPr="00FB791C" w:rsidRDefault="00162615" w:rsidP="00943557">
            <w:pPr>
              <w:pStyle w:val="TAL"/>
              <w:rPr>
                <w:sz w:val="16"/>
              </w:rPr>
            </w:pPr>
            <w:r>
              <w:rPr>
                <w:sz w:val="16"/>
              </w:rPr>
              <w:t>Rel-16 CR 32.158 Clarify clause Design patterns for partially updating a resource</w:t>
            </w:r>
          </w:p>
        </w:tc>
        <w:tc>
          <w:tcPr>
            <w:tcW w:w="0" w:type="auto"/>
          </w:tcPr>
          <w:p w14:paraId="3051F914" w14:textId="77777777" w:rsidR="00162615" w:rsidRPr="00FB791C" w:rsidRDefault="00162615" w:rsidP="00943557">
            <w:pPr>
              <w:pStyle w:val="TAL"/>
              <w:rPr>
                <w:sz w:val="16"/>
              </w:rPr>
            </w:pPr>
            <w:r>
              <w:rPr>
                <w:sz w:val="16"/>
              </w:rPr>
              <w:t>Nokia, Nokia Shanghai Bell</w:t>
            </w:r>
          </w:p>
        </w:tc>
        <w:tc>
          <w:tcPr>
            <w:tcW w:w="0" w:type="auto"/>
          </w:tcPr>
          <w:p w14:paraId="53CD518D" w14:textId="77777777" w:rsidR="00162615" w:rsidRPr="00FB791C" w:rsidRDefault="00162615" w:rsidP="00943557">
            <w:pPr>
              <w:pStyle w:val="TAL"/>
              <w:rPr>
                <w:sz w:val="16"/>
              </w:rPr>
            </w:pPr>
            <w:r>
              <w:rPr>
                <w:sz w:val="16"/>
              </w:rPr>
              <w:t>32.158</w:t>
            </w:r>
          </w:p>
        </w:tc>
        <w:tc>
          <w:tcPr>
            <w:tcW w:w="0" w:type="auto"/>
          </w:tcPr>
          <w:p w14:paraId="06BE6D89" w14:textId="77777777" w:rsidR="00162615" w:rsidRPr="00FB791C" w:rsidRDefault="00162615" w:rsidP="00943557">
            <w:pPr>
              <w:pStyle w:val="TAL"/>
              <w:rPr>
                <w:sz w:val="16"/>
              </w:rPr>
            </w:pPr>
            <w:r>
              <w:rPr>
                <w:sz w:val="16"/>
              </w:rPr>
              <w:t>0040</w:t>
            </w:r>
          </w:p>
        </w:tc>
        <w:tc>
          <w:tcPr>
            <w:tcW w:w="0" w:type="auto"/>
          </w:tcPr>
          <w:p w14:paraId="527CD60B" w14:textId="77777777" w:rsidR="00162615" w:rsidRPr="00FB791C" w:rsidRDefault="00162615" w:rsidP="00943557">
            <w:pPr>
              <w:pStyle w:val="TAR"/>
              <w:rPr>
                <w:sz w:val="16"/>
              </w:rPr>
            </w:pPr>
            <w:r>
              <w:rPr>
                <w:sz w:val="16"/>
              </w:rPr>
              <w:t>-</w:t>
            </w:r>
          </w:p>
        </w:tc>
        <w:tc>
          <w:tcPr>
            <w:tcW w:w="0" w:type="auto"/>
          </w:tcPr>
          <w:p w14:paraId="1A2C4375" w14:textId="77777777" w:rsidR="00162615" w:rsidRPr="00FB791C" w:rsidRDefault="00162615" w:rsidP="00943557">
            <w:pPr>
              <w:pStyle w:val="TAL"/>
              <w:rPr>
                <w:sz w:val="16"/>
              </w:rPr>
            </w:pPr>
            <w:r>
              <w:rPr>
                <w:sz w:val="16"/>
              </w:rPr>
              <w:t>Rel-16</w:t>
            </w:r>
          </w:p>
        </w:tc>
        <w:tc>
          <w:tcPr>
            <w:tcW w:w="0" w:type="auto"/>
          </w:tcPr>
          <w:p w14:paraId="2F24A2B7" w14:textId="77777777" w:rsidR="00162615" w:rsidRPr="00FB791C" w:rsidRDefault="00162615" w:rsidP="00943557">
            <w:pPr>
              <w:pStyle w:val="TAL"/>
              <w:rPr>
                <w:sz w:val="16"/>
              </w:rPr>
            </w:pPr>
            <w:r>
              <w:rPr>
                <w:sz w:val="16"/>
              </w:rPr>
              <w:t>F</w:t>
            </w:r>
          </w:p>
        </w:tc>
        <w:tc>
          <w:tcPr>
            <w:tcW w:w="0" w:type="auto"/>
          </w:tcPr>
          <w:p w14:paraId="2B831DB3" w14:textId="77777777" w:rsidR="00162615" w:rsidRPr="00FB791C" w:rsidRDefault="00162615" w:rsidP="00943557">
            <w:pPr>
              <w:pStyle w:val="TAL"/>
              <w:rPr>
                <w:sz w:val="16"/>
              </w:rPr>
            </w:pPr>
            <w:r>
              <w:rPr>
                <w:sz w:val="16"/>
              </w:rPr>
              <w:t>TEI16, REST_SS</w:t>
            </w:r>
          </w:p>
        </w:tc>
        <w:tc>
          <w:tcPr>
            <w:tcW w:w="0" w:type="auto"/>
          </w:tcPr>
          <w:p w14:paraId="60171FFC" w14:textId="77777777" w:rsidR="00162615" w:rsidRPr="00FB791C" w:rsidRDefault="00162615" w:rsidP="00943557">
            <w:pPr>
              <w:pStyle w:val="TAL"/>
              <w:rPr>
                <w:sz w:val="16"/>
              </w:rPr>
            </w:pPr>
            <w:r>
              <w:rPr>
                <w:sz w:val="16"/>
              </w:rPr>
              <w:t>agreed</w:t>
            </w:r>
          </w:p>
        </w:tc>
      </w:tr>
      <w:tr w:rsidR="00162615" w14:paraId="2A45772B" w14:textId="77777777" w:rsidTr="00943557">
        <w:tc>
          <w:tcPr>
            <w:tcW w:w="0" w:type="auto"/>
          </w:tcPr>
          <w:p w14:paraId="2923F61B" w14:textId="77777777" w:rsidR="00162615" w:rsidRPr="00FB791C" w:rsidRDefault="00162615" w:rsidP="00943557">
            <w:pPr>
              <w:pStyle w:val="TAL"/>
              <w:rPr>
                <w:sz w:val="16"/>
              </w:rPr>
            </w:pPr>
            <w:r>
              <w:rPr>
                <w:sz w:val="16"/>
              </w:rPr>
              <w:t>S5-223156</w:t>
            </w:r>
          </w:p>
        </w:tc>
        <w:tc>
          <w:tcPr>
            <w:tcW w:w="0" w:type="auto"/>
          </w:tcPr>
          <w:p w14:paraId="63A53DCD" w14:textId="77777777" w:rsidR="00162615" w:rsidRPr="00FB791C" w:rsidRDefault="00162615" w:rsidP="00943557">
            <w:pPr>
              <w:pStyle w:val="TAL"/>
              <w:rPr>
                <w:sz w:val="16"/>
              </w:rPr>
            </w:pPr>
            <w:r>
              <w:rPr>
                <w:sz w:val="16"/>
              </w:rPr>
              <w:t>Rel-17 CR 32.158 Clarify clause Design patterns for partially updating a resource</w:t>
            </w:r>
          </w:p>
        </w:tc>
        <w:tc>
          <w:tcPr>
            <w:tcW w:w="0" w:type="auto"/>
          </w:tcPr>
          <w:p w14:paraId="5540D310" w14:textId="77777777" w:rsidR="00162615" w:rsidRPr="00FB791C" w:rsidRDefault="00162615" w:rsidP="00943557">
            <w:pPr>
              <w:pStyle w:val="TAL"/>
              <w:rPr>
                <w:sz w:val="16"/>
              </w:rPr>
            </w:pPr>
            <w:r>
              <w:rPr>
                <w:sz w:val="16"/>
              </w:rPr>
              <w:t>Nokia, Nokia Shanghai Bell</w:t>
            </w:r>
          </w:p>
        </w:tc>
        <w:tc>
          <w:tcPr>
            <w:tcW w:w="0" w:type="auto"/>
          </w:tcPr>
          <w:p w14:paraId="32EDF4BD" w14:textId="77777777" w:rsidR="00162615" w:rsidRPr="00FB791C" w:rsidRDefault="00162615" w:rsidP="00943557">
            <w:pPr>
              <w:pStyle w:val="TAL"/>
              <w:rPr>
                <w:sz w:val="16"/>
              </w:rPr>
            </w:pPr>
            <w:r>
              <w:rPr>
                <w:sz w:val="16"/>
              </w:rPr>
              <w:t>32.158</w:t>
            </w:r>
          </w:p>
        </w:tc>
        <w:tc>
          <w:tcPr>
            <w:tcW w:w="0" w:type="auto"/>
          </w:tcPr>
          <w:p w14:paraId="6DD2CE06" w14:textId="77777777" w:rsidR="00162615" w:rsidRPr="00FB791C" w:rsidRDefault="00162615" w:rsidP="00943557">
            <w:pPr>
              <w:pStyle w:val="TAL"/>
              <w:rPr>
                <w:sz w:val="16"/>
              </w:rPr>
            </w:pPr>
            <w:r>
              <w:rPr>
                <w:sz w:val="16"/>
              </w:rPr>
              <w:t>0041</w:t>
            </w:r>
          </w:p>
        </w:tc>
        <w:tc>
          <w:tcPr>
            <w:tcW w:w="0" w:type="auto"/>
          </w:tcPr>
          <w:p w14:paraId="4B36B470" w14:textId="77777777" w:rsidR="00162615" w:rsidRPr="00FB791C" w:rsidRDefault="00162615" w:rsidP="00943557">
            <w:pPr>
              <w:pStyle w:val="TAR"/>
              <w:rPr>
                <w:sz w:val="16"/>
              </w:rPr>
            </w:pPr>
            <w:r>
              <w:rPr>
                <w:sz w:val="16"/>
              </w:rPr>
              <w:t>-</w:t>
            </w:r>
          </w:p>
        </w:tc>
        <w:tc>
          <w:tcPr>
            <w:tcW w:w="0" w:type="auto"/>
          </w:tcPr>
          <w:p w14:paraId="0CB51B0F" w14:textId="77777777" w:rsidR="00162615" w:rsidRPr="00FB791C" w:rsidRDefault="00162615" w:rsidP="00943557">
            <w:pPr>
              <w:pStyle w:val="TAL"/>
              <w:rPr>
                <w:sz w:val="16"/>
              </w:rPr>
            </w:pPr>
            <w:r>
              <w:rPr>
                <w:sz w:val="16"/>
              </w:rPr>
              <w:t>Rel-17</w:t>
            </w:r>
          </w:p>
        </w:tc>
        <w:tc>
          <w:tcPr>
            <w:tcW w:w="0" w:type="auto"/>
          </w:tcPr>
          <w:p w14:paraId="1ADBD748" w14:textId="77777777" w:rsidR="00162615" w:rsidRPr="00FB791C" w:rsidRDefault="00162615" w:rsidP="00943557">
            <w:pPr>
              <w:pStyle w:val="TAL"/>
              <w:rPr>
                <w:sz w:val="16"/>
              </w:rPr>
            </w:pPr>
            <w:r>
              <w:rPr>
                <w:sz w:val="16"/>
              </w:rPr>
              <w:t>A</w:t>
            </w:r>
          </w:p>
        </w:tc>
        <w:tc>
          <w:tcPr>
            <w:tcW w:w="0" w:type="auto"/>
          </w:tcPr>
          <w:p w14:paraId="7EDEADE8" w14:textId="77777777" w:rsidR="00162615" w:rsidRPr="00FB791C" w:rsidRDefault="00162615" w:rsidP="00943557">
            <w:pPr>
              <w:pStyle w:val="TAL"/>
              <w:rPr>
                <w:sz w:val="16"/>
              </w:rPr>
            </w:pPr>
            <w:r>
              <w:rPr>
                <w:sz w:val="16"/>
              </w:rPr>
              <w:t>REST_SS, TEI16</w:t>
            </w:r>
          </w:p>
        </w:tc>
        <w:tc>
          <w:tcPr>
            <w:tcW w:w="0" w:type="auto"/>
          </w:tcPr>
          <w:p w14:paraId="3FC2ABCC" w14:textId="77777777" w:rsidR="00162615" w:rsidRPr="00FB791C" w:rsidRDefault="00162615" w:rsidP="00943557">
            <w:pPr>
              <w:pStyle w:val="TAL"/>
              <w:rPr>
                <w:sz w:val="16"/>
              </w:rPr>
            </w:pPr>
            <w:r>
              <w:rPr>
                <w:sz w:val="16"/>
              </w:rPr>
              <w:t>agreed</w:t>
            </w:r>
          </w:p>
        </w:tc>
      </w:tr>
      <w:tr w:rsidR="00162615" w14:paraId="694321FD" w14:textId="77777777" w:rsidTr="00943557">
        <w:tc>
          <w:tcPr>
            <w:tcW w:w="0" w:type="auto"/>
          </w:tcPr>
          <w:p w14:paraId="45F98017" w14:textId="77777777" w:rsidR="00162615" w:rsidRPr="00FB791C" w:rsidRDefault="00162615" w:rsidP="00943557">
            <w:pPr>
              <w:pStyle w:val="TAL"/>
              <w:rPr>
                <w:sz w:val="16"/>
              </w:rPr>
            </w:pPr>
            <w:r>
              <w:rPr>
                <w:sz w:val="16"/>
              </w:rPr>
              <w:t>S5-223157</w:t>
            </w:r>
          </w:p>
        </w:tc>
        <w:tc>
          <w:tcPr>
            <w:tcW w:w="0" w:type="auto"/>
          </w:tcPr>
          <w:p w14:paraId="0FB3D989" w14:textId="77777777" w:rsidR="00162615" w:rsidRPr="00FB791C" w:rsidRDefault="00162615" w:rsidP="00943557">
            <w:pPr>
              <w:pStyle w:val="TAL"/>
              <w:rPr>
                <w:sz w:val="16"/>
              </w:rPr>
            </w:pPr>
            <w:r>
              <w:rPr>
                <w:sz w:val="16"/>
              </w:rPr>
              <w:t>Rel-16 CR 32.158 Clarify clause Design patterns for patching multiple resources</w:t>
            </w:r>
          </w:p>
        </w:tc>
        <w:tc>
          <w:tcPr>
            <w:tcW w:w="0" w:type="auto"/>
          </w:tcPr>
          <w:p w14:paraId="01AD14D2" w14:textId="77777777" w:rsidR="00162615" w:rsidRPr="00FB791C" w:rsidRDefault="00162615" w:rsidP="00943557">
            <w:pPr>
              <w:pStyle w:val="TAL"/>
              <w:rPr>
                <w:sz w:val="16"/>
              </w:rPr>
            </w:pPr>
            <w:r>
              <w:rPr>
                <w:sz w:val="16"/>
              </w:rPr>
              <w:t>Nokia, Nokia Shanghai Bell</w:t>
            </w:r>
          </w:p>
        </w:tc>
        <w:tc>
          <w:tcPr>
            <w:tcW w:w="0" w:type="auto"/>
          </w:tcPr>
          <w:p w14:paraId="68046AAB" w14:textId="77777777" w:rsidR="00162615" w:rsidRPr="00FB791C" w:rsidRDefault="00162615" w:rsidP="00943557">
            <w:pPr>
              <w:pStyle w:val="TAL"/>
              <w:rPr>
                <w:sz w:val="16"/>
              </w:rPr>
            </w:pPr>
            <w:r>
              <w:rPr>
                <w:sz w:val="16"/>
              </w:rPr>
              <w:t>32.158</w:t>
            </w:r>
          </w:p>
        </w:tc>
        <w:tc>
          <w:tcPr>
            <w:tcW w:w="0" w:type="auto"/>
          </w:tcPr>
          <w:p w14:paraId="0C7D0CAD" w14:textId="77777777" w:rsidR="00162615" w:rsidRPr="00FB791C" w:rsidRDefault="00162615" w:rsidP="00943557">
            <w:pPr>
              <w:pStyle w:val="TAL"/>
              <w:rPr>
                <w:sz w:val="16"/>
              </w:rPr>
            </w:pPr>
            <w:r>
              <w:rPr>
                <w:sz w:val="16"/>
              </w:rPr>
              <w:t>0042</w:t>
            </w:r>
          </w:p>
        </w:tc>
        <w:tc>
          <w:tcPr>
            <w:tcW w:w="0" w:type="auto"/>
          </w:tcPr>
          <w:p w14:paraId="345BF834" w14:textId="77777777" w:rsidR="00162615" w:rsidRPr="00FB791C" w:rsidRDefault="00162615" w:rsidP="00943557">
            <w:pPr>
              <w:pStyle w:val="TAR"/>
              <w:rPr>
                <w:sz w:val="16"/>
              </w:rPr>
            </w:pPr>
            <w:r>
              <w:rPr>
                <w:sz w:val="16"/>
              </w:rPr>
              <w:t>-</w:t>
            </w:r>
          </w:p>
        </w:tc>
        <w:tc>
          <w:tcPr>
            <w:tcW w:w="0" w:type="auto"/>
          </w:tcPr>
          <w:p w14:paraId="474DB4F0" w14:textId="77777777" w:rsidR="00162615" w:rsidRPr="00FB791C" w:rsidRDefault="00162615" w:rsidP="00943557">
            <w:pPr>
              <w:pStyle w:val="TAL"/>
              <w:rPr>
                <w:sz w:val="16"/>
              </w:rPr>
            </w:pPr>
            <w:r>
              <w:rPr>
                <w:sz w:val="16"/>
              </w:rPr>
              <w:t>Rel-16</w:t>
            </w:r>
          </w:p>
        </w:tc>
        <w:tc>
          <w:tcPr>
            <w:tcW w:w="0" w:type="auto"/>
          </w:tcPr>
          <w:p w14:paraId="0B23310F" w14:textId="77777777" w:rsidR="00162615" w:rsidRPr="00FB791C" w:rsidRDefault="00162615" w:rsidP="00943557">
            <w:pPr>
              <w:pStyle w:val="TAL"/>
              <w:rPr>
                <w:sz w:val="16"/>
              </w:rPr>
            </w:pPr>
            <w:r>
              <w:rPr>
                <w:sz w:val="16"/>
              </w:rPr>
              <w:t>F</w:t>
            </w:r>
          </w:p>
        </w:tc>
        <w:tc>
          <w:tcPr>
            <w:tcW w:w="0" w:type="auto"/>
          </w:tcPr>
          <w:p w14:paraId="601DC611" w14:textId="77777777" w:rsidR="00162615" w:rsidRPr="00FB791C" w:rsidRDefault="00162615" w:rsidP="00943557">
            <w:pPr>
              <w:pStyle w:val="TAL"/>
              <w:rPr>
                <w:sz w:val="16"/>
              </w:rPr>
            </w:pPr>
            <w:r>
              <w:rPr>
                <w:sz w:val="16"/>
              </w:rPr>
              <w:t>TEI16, REST_SS</w:t>
            </w:r>
          </w:p>
        </w:tc>
        <w:tc>
          <w:tcPr>
            <w:tcW w:w="0" w:type="auto"/>
          </w:tcPr>
          <w:p w14:paraId="71446E29" w14:textId="77777777" w:rsidR="00162615" w:rsidRPr="00FB791C" w:rsidRDefault="00162615" w:rsidP="00943557">
            <w:pPr>
              <w:pStyle w:val="TAL"/>
              <w:rPr>
                <w:sz w:val="16"/>
              </w:rPr>
            </w:pPr>
            <w:r>
              <w:rPr>
                <w:sz w:val="16"/>
              </w:rPr>
              <w:t>agreed</w:t>
            </w:r>
          </w:p>
        </w:tc>
      </w:tr>
      <w:tr w:rsidR="00162615" w14:paraId="5700EB6F" w14:textId="77777777" w:rsidTr="00943557">
        <w:tc>
          <w:tcPr>
            <w:tcW w:w="0" w:type="auto"/>
          </w:tcPr>
          <w:p w14:paraId="4F7BD3EE" w14:textId="77777777" w:rsidR="00162615" w:rsidRPr="00FB791C" w:rsidRDefault="00162615" w:rsidP="00943557">
            <w:pPr>
              <w:pStyle w:val="TAL"/>
              <w:rPr>
                <w:sz w:val="16"/>
              </w:rPr>
            </w:pPr>
            <w:r>
              <w:rPr>
                <w:sz w:val="16"/>
              </w:rPr>
              <w:t>S5-223158</w:t>
            </w:r>
          </w:p>
        </w:tc>
        <w:tc>
          <w:tcPr>
            <w:tcW w:w="0" w:type="auto"/>
          </w:tcPr>
          <w:p w14:paraId="5C7E3650" w14:textId="77777777" w:rsidR="00162615" w:rsidRPr="00FB791C" w:rsidRDefault="00162615" w:rsidP="00943557">
            <w:pPr>
              <w:pStyle w:val="TAL"/>
              <w:rPr>
                <w:sz w:val="16"/>
              </w:rPr>
            </w:pPr>
            <w:r>
              <w:rPr>
                <w:sz w:val="16"/>
              </w:rPr>
              <w:t>Rel-17 CR 32.158 Clarify clause Design patterns for patching multiple resources</w:t>
            </w:r>
          </w:p>
        </w:tc>
        <w:tc>
          <w:tcPr>
            <w:tcW w:w="0" w:type="auto"/>
          </w:tcPr>
          <w:p w14:paraId="70F687A2" w14:textId="77777777" w:rsidR="00162615" w:rsidRPr="00FB791C" w:rsidRDefault="00162615" w:rsidP="00943557">
            <w:pPr>
              <w:pStyle w:val="TAL"/>
              <w:rPr>
                <w:sz w:val="16"/>
              </w:rPr>
            </w:pPr>
            <w:r>
              <w:rPr>
                <w:sz w:val="16"/>
              </w:rPr>
              <w:t>Nokia, Nokia Shanghai Bell</w:t>
            </w:r>
          </w:p>
        </w:tc>
        <w:tc>
          <w:tcPr>
            <w:tcW w:w="0" w:type="auto"/>
          </w:tcPr>
          <w:p w14:paraId="3CBE3342" w14:textId="77777777" w:rsidR="00162615" w:rsidRPr="00FB791C" w:rsidRDefault="00162615" w:rsidP="00943557">
            <w:pPr>
              <w:pStyle w:val="TAL"/>
              <w:rPr>
                <w:sz w:val="16"/>
              </w:rPr>
            </w:pPr>
            <w:r>
              <w:rPr>
                <w:sz w:val="16"/>
              </w:rPr>
              <w:t>32.158</w:t>
            </w:r>
          </w:p>
        </w:tc>
        <w:tc>
          <w:tcPr>
            <w:tcW w:w="0" w:type="auto"/>
          </w:tcPr>
          <w:p w14:paraId="67C149E9" w14:textId="77777777" w:rsidR="00162615" w:rsidRPr="00FB791C" w:rsidRDefault="00162615" w:rsidP="00943557">
            <w:pPr>
              <w:pStyle w:val="TAL"/>
              <w:rPr>
                <w:sz w:val="16"/>
              </w:rPr>
            </w:pPr>
            <w:r>
              <w:rPr>
                <w:sz w:val="16"/>
              </w:rPr>
              <w:t>0043</w:t>
            </w:r>
          </w:p>
        </w:tc>
        <w:tc>
          <w:tcPr>
            <w:tcW w:w="0" w:type="auto"/>
          </w:tcPr>
          <w:p w14:paraId="7D3D4ECD" w14:textId="77777777" w:rsidR="00162615" w:rsidRPr="00FB791C" w:rsidRDefault="00162615" w:rsidP="00943557">
            <w:pPr>
              <w:pStyle w:val="TAR"/>
              <w:rPr>
                <w:sz w:val="16"/>
              </w:rPr>
            </w:pPr>
            <w:r>
              <w:rPr>
                <w:sz w:val="16"/>
              </w:rPr>
              <w:t>-</w:t>
            </w:r>
          </w:p>
        </w:tc>
        <w:tc>
          <w:tcPr>
            <w:tcW w:w="0" w:type="auto"/>
          </w:tcPr>
          <w:p w14:paraId="3405028A" w14:textId="77777777" w:rsidR="00162615" w:rsidRPr="00FB791C" w:rsidRDefault="00162615" w:rsidP="00943557">
            <w:pPr>
              <w:pStyle w:val="TAL"/>
              <w:rPr>
                <w:sz w:val="16"/>
              </w:rPr>
            </w:pPr>
            <w:r>
              <w:rPr>
                <w:sz w:val="16"/>
              </w:rPr>
              <w:t>Rel-17</w:t>
            </w:r>
          </w:p>
        </w:tc>
        <w:tc>
          <w:tcPr>
            <w:tcW w:w="0" w:type="auto"/>
          </w:tcPr>
          <w:p w14:paraId="3F3F298C" w14:textId="77777777" w:rsidR="00162615" w:rsidRPr="00FB791C" w:rsidRDefault="00162615" w:rsidP="00943557">
            <w:pPr>
              <w:pStyle w:val="TAL"/>
              <w:rPr>
                <w:sz w:val="16"/>
              </w:rPr>
            </w:pPr>
            <w:r>
              <w:rPr>
                <w:sz w:val="16"/>
              </w:rPr>
              <w:t>A</w:t>
            </w:r>
          </w:p>
        </w:tc>
        <w:tc>
          <w:tcPr>
            <w:tcW w:w="0" w:type="auto"/>
          </w:tcPr>
          <w:p w14:paraId="7529A949" w14:textId="77777777" w:rsidR="00162615" w:rsidRPr="00FB791C" w:rsidRDefault="00162615" w:rsidP="00943557">
            <w:pPr>
              <w:pStyle w:val="TAL"/>
              <w:rPr>
                <w:sz w:val="16"/>
              </w:rPr>
            </w:pPr>
            <w:r>
              <w:rPr>
                <w:sz w:val="16"/>
              </w:rPr>
              <w:t>REST_SS, TEI16</w:t>
            </w:r>
          </w:p>
        </w:tc>
        <w:tc>
          <w:tcPr>
            <w:tcW w:w="0" w:type="auto"/>
          </w:tcPr>
          <w:p w14:paraId="5A505605" w14:textId="77777777" w:rsidR="00162615" w:rsidRPr="00FB791C" w:rsidRDefault="00162615" w:rsidP="00943557">
            <w:pPr>
              <w:pStyle w:val="TAL"/>
              <w:rPr>
                <w:sz w:val="16"/>
              </w:rPr>
            </w:pPr>
            <w:r>
              <w:rPr>
                <w:sz w:val="16"/>
              </w:rPr>
              <w:t>agreed</w:t>
            </w:r>
          </w:p>
        </w:tc>
      </w:tr>
      <w:tr w:rsidR="00162615" w14:paraId="430FA9E9" w14:textId="77777777" w:rsidTr="00943557">
        <w:tc>
          <w:tcPr>
            <w:tcW w:w="0" w:type="auto"/>
          </w:tcPr>
          <w:p w14:paraId="5954F78F" w14:textId="77777777" w:rsidR="00162615" w:rsidRPr="00FB791C" w:rsidRDefault="00162615" w:rsidP="00943557">
            <w:pPr>
              <w:pStyle w:val="TAL"/>
              <w:rPr>
                <w:sz w:val="16"/>
              </w:rPr>
            </w:pPr>
            <w:r>
              <w:rPr>
                <w:sz w:val="16"/>
              </w:rPr>
              <w:t>S5-223159</w:t>
            </w:r>
          </w:p>
        </w:tc>
        <w:tc>
          <w:tcPr>
            <w:tcW w:w="0" w:type="auto"/>
          </w:tcPr>
          <w:p w14:paraId="2BAA1AEB" w14:textId="77777777" w:rsidR="00162615" w:rsidRPr="00FB791C" w:rsidRDefault="00162615" w:rsidP="00943557">
            <w:pPr>
              <w:pStyle w:val="TAL"/>
              <w:rPr>
                <w:sz w:val="16"/>
              </w:rPr>
            </w:pPr>
            <w:r>
              <w:rPr>
                <w:sz w:val="16"/>
              </w:rPr>
              <w:t>Rel-16 CR 32.158 Add missing clause Large queries</w:t>
            </w:r>
          </w:p>
        </w:tc>
        <w:tc>
          <w:tcPr>
            <w:tcW w:w="0" w:type="auto"/>
          </w:tcPr>
          <w:p w14:paraId="37D7676A" w14:textId="77777777" w:rsidR="00162615" w:rsidRPr="00FB791C" w:rsidRDefault="00162615" w:rsidP="00943557">
            <w:pPr>
              <w:pStyle w:val="TAL"/>
              <w:rPr>
                <w:sz w:val="16"/>
              </w:rPr>
            </w:pPr>
            <w:r>
              <w:rPr>
                <w:sz w:val="16"/>
              </w:rPr>
              <w:t>Nokia, Nokia Shanghai Bell</w:t>
            </w:r>
          </w:p>
        </w:tc>
        <w:tc>
          <w:tcPr>
            <w:tcW w:w="0" w:type="auto"/>
          </w:tcPr>
          <w:p w14:paraId="5DA71044" w14:textId="77777777" w:rsidR="00162615" w:rsidRPr="00FB791C" w:rsidRDefault="00162615" w:rsidP="00943557">
            <w:pPr>
              <w:pStyle w:val="TAL"/>
              <w:rPr>
                <w:sz w:val="16"/>
              </w:rPr>
            </w:pPr>
            <w:r>
              <w:rPr>
                <w:sz w:val="16"/>
              </w:rPr>
              <w:t>32.158</w:t>
            </w:r>
          </w:p>
        </w:tc>
        <w:tc>
          <w:tcPr>
            <w:tcW w:w="0" w:type="auto"/>
          </w:tcPr>
          <w:p w14:paraId="6D27FAD5" w14:textId="77777777" w:rsidR="00162615" w:rsidRPr="00FB791C" w:rsidRDefault="00162615" w:rsidP="00943557">
            <w:pPr>
              <w:pStyle w:val="TAL"/>
              <w:rPr>
                <w:sz w:val="16"/>
              </w:rPr>
            </w:pPr>
            <w:r>
              <w:rPr>
                <w:sz w:val="16"/>
              </w:rPr>
              <w:t>0044</w:t>
            </w:r>
          </w:p>
        </w:tc>
        <w:tc>
          <w:tcPr>
            <w:tcW w:w="0" w:type="auto"/>
          </w:tcPr>
          <w:p w14:paraId="31CEC06E" w14:textId="77777777" w:rsidR="00162615" w:rsidRPr="00FB791C" w:rsidRDefault="00162615" w:rsidP="00943557">
            <w:pPr>
              <w:pStyle w:val="TAR"/>
              <w:rPr>
                <w:sz w:val="16"/>
              </w:rPr>
            </w:pPr>
            <w:r>
              <w:rPr>
                <w:sz w:val="16"/>
              </w:rPr>
              <w:t>-</w:t>
            </w:r>
          </w:p>
        </w:tc>
        <w:tc>
          <w:tcPr>
            <w:tcW w:w="0" w:type="auto"/>
          </w:tcPr>
          <w:p w14:paraId="63B909F6" w14:textId="77777777" w:rsidR="00162615" w:rsidRPr="00FB791C" w:rsidRDefault="00162615" w:rsidP="00943557">
            <w:pPr>
              <w:pStyle w:val="TAL"/>
              <w:rPr>
                <w:sz w:val="16"/>
              </w:rPr>
            </w:pPr>
            <w:r>
              <w:rPr>
                <w:sz w:val="16"/>
              </w:rPr>
              <w:t>Rel-16</w:t>
            </w:r>
          </w:p>
        </w:tc>
        <w:tc>
          <w:tcPr>
            <w:tcW w:w="0" w:type="auto"/>
          </w:tcPr>
          <w:p w14:paraId="4CBFFF94" w14:textId="77777777" w:rsidR="00162615" w:rsidRPr="00FB791C" w:rsidRDefault="00162615" w:rsidP="00943557">
            <w:pPr>
              <w:pStyle w:val="TAL"/>
              <w:rPr>
                <w:sz w:val="16"/>
              </w:rPr>
            </w:pPr>
            <w:r>
              <w:rPr>
                <w:sz w:val="16"/>
              </w:rPr>
              <w:t>F</w:t>
            </w:r>
          </w:p>
        </w:tc>
        <w:tc>
          <w:tcPr>
            <w:tcW w:w="0" w:type="auto"/>
          </w:tcPr>
          <w:p w14:paraId="7CBCA91A" w14:textId="77777777" w:rsidR="00162615" w:rsidRPr="00FB791C" w:rsidRDefault="00162615" w:rsidP="00943557">
            <w:pPr>
              <w:pStyle w:val="TAL"/>
              <w:rPr>
                <w:sz w:val="16"/>
              </w:rPr>
            </w:pPr>
            <w:r>
              <w:rPr>
                <w:sz w:val="16"/>
              </w:rPr>
              <w:t>TEI16, REST_SS</w:t>
            </w:r>
          </w:p>
        </w:tc>
        <w:tc>
          <w:tcPr>
            <w:tcW w:w="0" w:type="auto"/>
          </w:tcPr>
          <w:p w14:paraId="6CB05091" w14:textId="77777777" w:rsidR="00162615" w:rsidRPr="00FB791C" w:rsidRDefault="00162615" w:rsidP="00943557">
            <w:pPr>
              <w:pStyle w:val="TAL"/>
              <w:rPr>
                <w:sz w:val="16"/>
              </w:rPr>
            </w:pPr>
            <w:r>
              <w:rPr>
                <w:sz w:val="16"/>
              </w:rPr>
              <w:t>agreed</w:t>
            </w:r>
          </w:p>
        </w:tc>
      </w:tr>
      <w:tr w:rsidR="00162615" w14:paraId="73999A8E" w14:textId="77777777" w:rsidTr="00943557">
        <w:tc>
          <w:tcPr>
            <w:tcW w:w="0" w:type="auto"/>
          </w:tcPr>
          <w:p w14:paraId="4AF62463" w14:textId="77777777" w:rsidR="00162615" w:rsidRPr="00FB791C" w:rsidRDefault="00162615" w:rsidP="00943557">
            <w:pPr>
              <w:pStyle w:val="TAL"/>
              <w:rPr>
                <w:sz w:val="16"/>
              </w:rPr>
            </w:pPr>
            <w:r>
              <w:rPr>
                <w:sz w:val="16"/>
              </w:rPr>
              <w:t>S5-223160</w:t>
            </w:r>
          </w:p>
        </w:tc>
        <w:tc>
          <w:tcPr>
            <w:tcW w:w="0" w:type="auto"/>
          </w:tcPr>
          <w:p w14:paraId="5FDED483" w14:textId="77777777" w:rsidR="00162615" w:rsidRPr="00FB791C" w:rsidRDefault="00162615" w:rsidP="00943557">
            <w:pPr>
              <w:pStyle w:val="TAL"/>
              <w:rPr>
                <w:sz w:val="16"/>
              </w:rPr>
            </w:pPr>
            <w:r>
              <w:rPr>
                <w:sz w:val="16"/>
              </w:rPr>
              <w:t>Rel-17 CR 32.158 Add missing clause Large queries</w:t>
            </w:r>
          </w:p>
        </w:tc>
        <w:tc>
          <w:tcPr>
            <w:tcW w:w="0" w:type="auto"/>
          </w:tcPr>
          <w:p w14:paraId="028B8AAC" w14:textId="77777777" w:rsidR="00162615" w:rsidRPr="00FB791C" w:rsidRDefault="00162615" w:rsidP="00943557">
            <w:pPr>
              <w:pStyle w:val="TAL"/>
              <w:rPr>
                <w:sz w:val="16"/>
              </w:rPr>
            </w:pPr>
            <w:r>
              <w:rPr>
                <w:sz w:val="16"/>
              </w:rPr>
              <w:t>Nokia, Nokia Shanghai Bell</w:t>
            </w:r>
          </w:p>
        </w:tc>
        <w:tc>
          <w:tcPr>
            <w:tcW w:w="0" w:type="auto"/>
          </w:tcPr>
          <w:p w14:paraId="3E539D3C" w14:textId="77777777" w:rsidR="00162615" w:rsidRPr="00FB791C" w:rsidRDefault="00162615" w:rsidP="00943557">
            <w:pPr>
              <w:pStyle w:val="TAL"/>
              <w:rPr>
                <w:sz w:val="16"/>
              </w:rPr>
            </w:pPr>
            <w:r>
              <w:rPr>
                <w:sz w:val="16"/>
              </w:rPr>
              <w:t>32.158</w:t>
            </w:r>
          </w:p>
        </w:tc>
        <w:tc>
          <w:tcPr>
            <w:tcW w:w="0" w:type="auto"/>
          </w:tcPr>
          <w:p w14:paraId="28C3DBD8" w14:textId="77777777" w:rsidR="00162615" w:rsidRPr="00FB791C" w:rsidRDefault="00162615" w:rsidP="00943557">
            <w:pPr>
              <w:pStyle w:val="TAL"/>
              <w:rPr>
                <w:sz w:val="16"/>
              </w:rPr>
            </w:pPr>
            <w:r>
              <w:rPr>
                <w:sz w:val="16"/>
              </w:rPr>
              <w:t>0045</w:t>
            </w:r>
          </w:p>
        </w:tc>
        <w:tc>
          <w:tcPr>
            <w:tcW w:w="0" w:type="auto"/>
          </w:tcPr>
          <w:p w14:paraId="7CD5BE2A" w14:textId="77777777" w:rsidR="00162615" w:rsidRPr="00FB791C" w:rsidRDefault="00162615" w:rsidP="00943557">
            <w:pPr>
              <w:pStyle w:val="TAR"/>
              <w:rPr>
                <w:sz w:val="16"/>
              </w:rPr>
            </w:pPr>
            <w:r>
              <w:rPr>
                <w:sz w:val="16"/>
              </w:rPr>
              <w:t>-</w:t>
            </w:r>
          </w:p>
        </w:tc>
        <w:tc>
          <w:tcPr>
            <w:tcW w:w="0" w:type="auto"/>
          </w:tcPr>
          <w:p w14:paraId="2EED4326" w14:textId="77777777" w:rsidR="00162615" w:rsidRPr="00FB791C" w:rsidRDefault="00162615" w:rsidP="00943557">
            <w:pPr>
              <w:pStyle w:val="TAL"/>
              <w:rPr>
                <w:sz w:val="16"/>
              </w:rPr>
            </w:pPr>
            <w:r>
              <w:rPr>
                <w:sz w:val="16"/>
              </w:rPr>
              <w:t>Rel-17</w:t>
            </w:r>
          </w:p>
        </w:tc>
        <w:tc>
          <w:tcPr>
            <w:tcW w:w="0" w:type="auto"/>
          </w:tcPr>
          <w:p w14:paraId="5F35E63D" w14:textId="77777777" w:rsidR="00162615" w:rsidRPr="00FB791C" w:rsidRDefault="00162615" w:rsidP="00943557">
            <w:pPr>
              <w:pStyle w:val="TAL"/>
              <w:rPr>
                <w:sz w:val="16"/>
              </w:rPr>
            </w:pPr>
            <w:r>
              <w:rPr>
                <w:sz w:val="16"/>
              </w:rPr>
              <w:t>A</w:t>
            </w:r>
          </w:p>
        </w:tc>
        <w:tc>
          <w:tcPr>
            <w:tcW w:w="0" w:type="auto"/>
          </w:tcPr>
          <w:p w14:paraId="31CE9F68" w14:textId="77777777" w:rsidR="00162615" w:rsidRPr="00FB791C" w:rsidRDefault="00162615" w:rsidP="00943557">
            <w:pPr>
              <w:pStyle w:val="TAL"/>
              <w:rPr>
                <w:sz w:val="16"/>
              </w:rPr>
            </w:pPr>
            <w:r>
              <w:rPr>
                <w:sz w:val="16"/>
              </w:rPr>
              <w:t>REST_SS, TEI16</w:t>
            </w:r>
          </w:p>
        </w:tc>
        <w:tc>
          <w:tcPr>
            <w:tcW w:w="0" w:type="auto"/>
          </w:tcPr>
          <w:p w14:paraId="5EC62C2D" w14:textId="77777777" w:rsidR="00162615" w:rsidRPr="00FB791C" w:rsidRDefault="00162615" w:rsidP="00943557">
            <w:pPr>
              <w:pStyle w:val="TAL"/>
              <w:rPr>
                <w:sz w:val="16"/>
              </w:rPr>
            </w:pPr>
            <w:r>
              <w:rPr>
                <w:sz w:val="16"/>
              </w:rPr>
              <w:t>agreed</w:t>
            </w:r>
          </w:p>
        </w:tc>
      </w:tr>
      <w:tr w:rsidR="00162615" w14:paraId="2436DABC" w14:textId="77777777" w:rsidTr="00943557">
        <w:tc>
          <w:tcPr>
            <w:tcW w:w="0" w:type="auto"/>
          </w:tcPr>
          <w:p w14:paraId="66CB1C1D" w14:textId="77777777" w:rsidR="00162615" w:rsidRPr="00FB791C" w:rsidRDefault="00162615" w:rsidP="00943557">
            <w:pPr>
              <w:pStyle w:val="TAL"/>
              <w:rPr>
                <w:sz w:val="16"/>
              </w:rPr>
            </w:pPr>
            <w:r>
              <w:rPr>
                <w:sz w:val="16"/>
              </w:rPr>
              <w:t>S5-223161</w:t>
            </w:r>
          </w:p>
        </w:tc>
        <w:tc>
          <w:tcPr>
            <w:tcW w:w="0" w:type="auto"/>
          </w:tcPr>
          <w:p w14:paraId="19027F58" w14:textId="77777777" w:rsidR="00162615" w:rsidRPr="00FB791C" w:rsidRDefault="00162615" w:rsidP="00943557">
            <w:pPr>
              <w:pStyle w:val="TAL"/>
              <w:rPr>
                <w:sz w:val="16"/>
              </w:rPr>
            </w:pPr>
            <w:r>
              <w:rPr>
                <w:sz w:val="16"/>
              </w:rPr>
              <w:t>Rel-16 CR 32.158 Correct examples in Annex A</w:t>
            </w:r>
          </w:p>
        </w:tc>
        <w:tc>
          <w:tcPr>
            <w:tcW w:w="0" w:type="auto"/>
          </w:tcPr>
          <w:p w14:paraId="0FDC21A6" w14:textId="77777777" w:rsidR="00162615" w:rsidRPr="00FB791C" w:rsidRDefault="00162615" w:rsidP="00943557">
            <w:pPr>
              <w:pStyle w:val="TAL"/>
              <w:rPr>
                <w:sz w:val="16"/>
              </w:rPr>
            </w:pPr>
            <w:r>
              <w:rPr>
                <w:sz w:val="16"/>
              </w:rPr>
              <w:t>Nokia, Nokia Shanghai Bell</w:t>
            </w:r>
          </w:p>
        </w:tc>
        <w:tc>
          <w:tcPr>
            <w:tcW w:w="0" w:type="auto"/>
          </w:tcPr>
          <w:p w14:paraId="0B038625" w14:textId="77777777" w:rsidR="00162615" w:rsidRPr="00FB791C" w:rsidRDefault="00162615" w:rsidP="00943557">
            <w:pPr>
              <w:pStyle w:val="TAL"/>
              <w:rPr>
                <w:sz w:val="16"/>
              </w:rPr>
            </w:pPr>
            <w:r>
              <w:rPr>
                <w:sz w:val="16"/>
              </w:rPr>
              <w:t>32.158</w:t>
            </w:r>
          </w:p>
        </w:tc>
        <w:tc>
          <w:tcPr>
            <w:tcW w:w="0" w:type="auto"/>
          </w:tcPr>
          <w:p w14:paraId="213DECB2" w14:textId="77777777" w:rsidR="00162615" w:rsidRPr="00FB791C" w:rsidRDefault="00162615" w:rsidP="00943557">
            <w:pPr>
              <w:pStyle w:val="TAL"/>
              <w:rPr>
                <w:sz w:val="16"/>
              </w:rPr>
            </w:pPr>
            <w:r>
              <w:rPr>
                <w:sz w:val="16"/>
              </w:rPr>
              <w:t>0046</w:t>
            </w:r>
          </w:p>
        </w:tc>
        <w:tc>
          <w:tcPr>
            <w:tcW w:w="0" w:type="auto"/>
          </w:tcPr>
          <w:p w14:paraId="5FAE256E" w14:textId="77777777" w:rsidR="00162615" w:rsidRPr="00FB791C" w:rsidRDefault="00162615" w:rsidP="00943557">
            <w:pPr>
              <w:pStyle w:val="TAR"/>
              <w:rPr>
                <w:sz w:val="16"/>
              </w:rPr>
            </w:pPr>
            <w:r>
              <w:rPr>
                <w:sz w:val="16"/>
              </w:rPr>
              <w:t>-</w:t>
            </w:r>
          </w:p>
        </w:tc>
        <w:tc>
          <w:tcPr>
            <w:tcW w:w="0" w:type="auto"/>
          </w:tcPr>
          <w:p w14:paraId="36DED2B7" w14:textId="77777777" w:rsidR="00162615" w:rsidRPr="00FB791C" w:rsidRDefault="00162615" w:rsidP="00943557">
            <w:pPr>
              <w:pStyle w:val="TAL"/>
              <w:rPr>
                <w:sz w:val="16"/>
              </w:rPr>
            </w:pPr>
            <w:r>
              <w:rPr>
                <w:sz w:val="16"/>
              </w:rPr>
              <w:t>Rel-16</w:t>
            </w:r>
          </w:p>
        </w:tc>
        <w:tc>
          <w:tcPr>
            <w:tcW w:w="0" w:type="auto"/>
          </w:tcPr>
          <w:p w14:paraId="1D468396" w14:textId="77777777" w:rsidR="00162615" w:rsidRPr="00FB791C" w:rsidRDefault="00162615" w:rsidP="00943557">
            <w:pPr>
              <w:pStyle w:val="TAL"/>
              <w:rPr>
                <w:sz w:val="16"/>
              </w:rPr>
            </w:pPr>
            <w:r>
              <w:rPr>
                <w:sz w:val="16"/>
              </w:rPr>
              <w:t>F</w:t>
            </w:r>
          </w:p>
        </w:tc>
        <w:tc>
          <w:tcPr>
            <w:tcW w:w="0" w:type="auto"/>
          </w:tcPr>
          <w:p w14:paraId="3532C173" w14:textId="77777777" w:rsidR="00162615" w:rsidRPr="00FB791C" w:rsidRDefault="00162615" w:rsidP="00943557">
            <w:pPr>
              <w:pStyle w:val="TAL"/>
              <w:rPr>
                <w:sz w:val="16"/>
              </w:rPr>
            </w:pPr>
            <w:r>
              <w:rPr>
                <w:sz w:val="16"/>
              </w:rPr>
              <w:t>TEI16, REST_SS</w:t>
            </w:r>
          </w:p>
        </w:tc>
        <w:tc>
          <w:tcPr>
            <w:tcW w:w="0" w:type="auto"/>
          </w:tcPr>
          <w:p w14:paraId="773415D7" w14:textId="77777777" w:rsidR="00162615" w:rsidRPr="00FB791C" w:rsidRDefault="00162615" w:rsidP="00943557">
            <w:pPr>
              <w:pStyle w:val="TAL"/>
              <w:rPr>
                <w:sz w:val="16"/>
              </w:rPr>
            </w:pPr>
            <w:r>
              <w:rPr>
                <w:sz w:val="16"/>
              </w:rPr>
              <w:t>agreed</w:t>
            </w:r>
          </w:p>
        </w:tc>
      </w:tr>
      <w:tr w:rsidR="00162615" w14:paraId="1BDB68EC" w14:textId="77777777" w:rsidTr="00943557">
        <w:tc>
          <w:tcPr>
            <w:tcW w:w="0" w:type="auto"/>
          </w:tcPr>
          <w:p w14:paraId="67721B10" w14:textId="77777777" w:rsidR="00162615" w:rsidRPr="00FB791C" w:rsidRDefault="00162615" w:rsidP="00943557">
            <w:pPr>
              <w:pStyle w:val="TAL"/>
              <w:rPr>
                <w:sz w:val="16"/>
              </w:rPr>
            </w:pPr>
            <w:r>
              <w:rPr>
                <w:sz w:val="16"/>
              </w:rPr>
              <w:t>S5-223162</w:t>
            </w:r>
          </w:p>
        </w:tc>
        <w:tc>
          <w:tcPr>
            <w:tcW w:w="0" w:type="auto"/>
          </w:tcPr>
          <w:p w14:paraId="1F851A91" w14:textId="77777777" w:rsidR="00162615" w:rsidRPr="00FB791C" w:rsidRDefault="00162615" w:rsidP="00943557">
            <w:pPr>
              <w:pStyle w:val="TAL"/>
              <w:rPr>
                <w:sz w:val="16"/>
              </w:rPr>
            </w:pPr>
            <w:r>
              <w:rPr>
                <w:sz w:val="16"/>
              </w:rPr>
              <w:t>Rel-17 CR 32.158 Correct examples in Annex A</w:t>
            </w:r>
          </w:p>
        </w:tc>
        <w:tc>
          <w:tcPr>
            <w:tcW w:w="0" w:type="auto"/>
          </w:tcPr>
          <w:p w14:paraId="5058F9C7" w14:textId="77777777" w:rsidR="00162615" w:rsidRPr="00FB791C" w:rsidRDefault="00162615" w:rsidP="00943557">
            <w:pPr>
              <w:pStyle w:val="TAL"/>
              <w:rPr>
                <w:sz w:val="16"/>
              </w:rPr>
            </w:pPr>
            <w:r>
              <w:rPr>
                <w:sz w:val="16"/>
              </w:rPr>
              <w:t>Nokia, Nokia Shanghai Bell</w:t>
            </w:r>
          </w:p>
        </w:tc>
        <w:tc>
          <w:tcPr>
            <w:tcW w:w="0" w:type="auto"/>
          </w:tcPr>
          <w:p w14:paraId="00731D9D" w14:textId="77777777" w:rsidR="00162615" w:rsidRPr="00FB791C" w:rsidRDefault="00162615" w:rsidP="00943557">
            <w:pPr>
              <w:pStyle w:val="TAL"/>
              <w:rPr>
                <w:sz w:val="16"/>
              </w:rPr>
            </w:pPr>
            <w:r>
              <w:rPr>
                <w:sz w:val="16"/>
              </w:rPr>
              <w:t>32.158</w:t>
            </w:r>
          </w:p>
        </w:tc>
        <w:tc>
          <w:tcPr>
            <w:tcW w:w="0" w:type="auto"/>
          </w:tcPr>
          <w:p w14:paraId="5B43CD1A" w14:textId="77777777" w:rsidR="00162615" w:rsidRPr="00FB791C" w:rsidRDefault="00162615" w:rsidP="00943557">
            <w:pPr>
              <w:pStyle w:val="TAL"/>
              <w:rPr>
                <w:sz w:val="16"/>
              </w:rPr>
            </w:pPr>
            <w:r>
              <w:rPr>
                <w:sz w:val="16"/>
              </w:rPr>
              <w:t>0047</w:t>
            </w:r>
          </w:p>
        </w:tc>
        <w:tc>
          <w:tcPr>
            <w:tcW w:w="0" w:type="auto"/>
          </w:tcPr>
          <w:p w14:paraId="532039B5" w14:textId="77777777" w:rsidR="00162615" w:rsidRPr="00FB791C" w:rsidRDefault="00162615" w:rsidP="00943557">
            <w:pPr>
              <w:pStyle w:val="TAR"/>
              <w:rPr>
                <w:sz w:val="16"/>
              </w:rPr>
            </w:pPr>
            <w:r>
              <w:rPr>
                <w:sz w:val="16"/>
              </w:rPr>
              <w:t>-</w:t>
            </w:r>
          </w:p>
        </w:tc>
        <w:tc>
          <w:tcPr>
            <w:tcW w:w="0" w:type="auto"/>
          </w:tcPr>
          <w:p w14:paraId="1652C333" w14:textId="77777777" w:rsidR="00162615" w:rsidRPr="00FB791C" w:rsidRDefault="00162615" w:rsidP="00943557">
            <w:pPr>
              <w:pStyle w:val="TAL"/>
              <w:rPr>
                <w:sz w:val="16"/>
              </w:rPr>
            </w:pPr>
            <w:r>
              <w:rPr>
                <w:sz w:val="16"/>
              </w:rPr>
              <w:t>Rel-17</w:t>
            </w:r>
          </w:p>
        </w:tc>
        <w:tc>
          <w:tcPr>
            <w:tcW w:w="0" w:type="auto"/>
          </w:tcPr>
          <w:p w14:paraId="00174B55" w14:textId="77777777" w:rsidR="00162615" w:rsidRPr="00FB791C" w:rsidRDefault="00162615" w:rsidP="00943557">
            <w:pPr>
              <w:pStyle w:val="TAL"/>
              <w:rPr>
                <w:sz w:val="16"/>
              </w:rPr>
            </w:pPr>
            <w:r>
              <w:rPr>
                <w:sz w:val="16"/>
              </w:rPr>
              <w:t>A</w:t>
            </w:r>
          </w:p>
        </w:tc>
        <w:tc>
          <w:tcPr>
            <w:tcW w:w="0" w:type="auto"/>
          </w:tcPr>
          <w:p w14:paraId="18B19A27" w14:textId="77777777" w:rsidR="00162615" w:rsidRPr="00FB791C" w:rsidRDefault="00162615" w:rsidP="00943557">
            <w:pPr>
              <w:pStyle w:val="TAL"/>
              <w:rPr>
                <w:sz w:val="16"/>
              </w:rPr>
            </w:pPr>
            <w:r>
              <w:rPr>
                <w:sz w:val="16"/>
              </w:rPr>
              <w:t>REST_SS, TEI16</w:t>
            </w:r>
          </w:p>
        </w:tc>
        <w:tc>
          <w:tcPr>
            <w:tcW w:w="0" w:type="auto"/>
          </w:tcPr>
          <w:p w14:paraId="70738C54" w14:textId="77777777" w:rsidR="00162615" w:rsidRPr="00FB791C" w:rsidRDefault="00162615" w:rsidP="00943557">
            <w:pPr>
              <w:pStyle w:val="TAL"/>
              <w:rPr>
                <w:sz w:val="16"/>
              </w:rPr>
            </w:pPr>
            <w:r>
              <w:rPr>
                <w:sz w:val="16"/>
              </w:rPr>
              <w:t>agreed</w:t>
            </w:r>
          </w:p>
        </w:tc>
      </w:tr>
      <w:tr w:rsidR="00162615" w14:paraId="3BB9FA56" w14:textId="77777777" w:rsidTr="00943557">
        <w:tc>
          <w:tcPr>
            <w:tcW w:w="0" w:type="auto"/>
          </w:tcPr>
          <w:p w14:paraId="4B54F77B" w14:textId="77777777" w:rsidR="00162615" w:rsidRPr="00FB791C" w:rsidRDefault="00162615" w:rsidP="00943557">
            <w:pPr>
              <w:pStyle w:val="TAL"/>
              <w:rPr>
                <w:sz w:val="16"/>
              </w:rPr>
            </w:pPr>
            <w:r>
              <w:rPr>
                <w:sz w:val="16"/>
              </w:rPr>
              <w:t>S5-223163</w:t>
            </w:r>
          </w:p>
        </w:tc>
        <w:tc>
          <w:tcPr>
            <w:tcW w:w="0" w:type="auto"/>
          </w:tcPr>
          <w:p w14:paraId="15A70A0B" w14:textId="77777777" w:rsidR="00162615" w:rsidRPr="00FB791C" w:rsidRDefault="00162615" w:rsidP="00943557">
            <w:pPr>
              <w:pStyle w:val="TAL"/>
              <w:rPr>
                <w:sz w:val="16"/>
              </w:rPr>
            </w:pPr>
            <w:r>
              <w:rPr>
                <w:sz w:val="16"/>
              </w:rPr>
              <w:t xml:space="preserve">Rel-16 CR 28.532 Correct REST SS of </w:t>
            </w:r>
            <w:proofErr w:type="spellStart"/>
            <w:r>
              <w:rPr>
                <w:sz w:val="16"/>
              </w:rPr>
              <w:t>deleteMOI</w:t>
            </w:r>
            <w:proofErr w:type="spellEnd"/>
          </w:p>
        </w:tc>
        <w:tc>
          <w:tcPr>
            <w:tcW w:w="0" w:type="auto"/>
          </w:tcPr>
          <w:p w14:paraId="4439121A" w14:textId="77777777" w:rsidR="00162615" w:rsidRPr="00FB791C" w:rsidRDefault="00162615" w:rsidP="00943557">
            <w:pPr>
              <w:pStyle w:val="TAL"/>
              <w:rPr>
                <w:sz w:val="16"/>
              </w:rPr>
            </w:pPr>
            <w:r>
              <w:rPr>
                <w:sz w:val="16"/>
              </w:rPr>
              <w:t>Nokia, Nokia Shanghai Bell</w:t>
            </w:r>
          </w:p>
        </w:tc>
        <w:tc>
          <w:tcPr>
            <w:tcW w:w="0" w:type="auto"/>
          </w:tcPr>
          <w:p w14:paraId="5C783B92" w14:textId="77777777" w:rsidR="00162615" w:rsidRPr="00FB791C" w:rsidRDefault="00162615" w:rsidP="00943557">
            <w:pPr>
              <w:pStyle w:val="TAL"/>
              <w:rPr>
                <w:sz w:val="16"/>
              </w:rPr>
            </w:pPr>
            <w:r>
              <w:rPr>
                <w:sz w:val="16"/>
              </w:rPr>
              <w:t>32.158</w:t>
            </w:r>
          </w:p>
        </w:tc>
        <w:tc>
          <w:tcPr>
            <w:tcW w:w="0" w:type="auto"/>
          </w:tcPr>
          <w:p w14:paraId="0B923EDD" w14:textId="77777777" w:rsidR="00162615" w:rsidRPr="00FB791C" w:rsidRDefault="00162615" w:rsidP="00943557">
            <w:pPr>
              <w:pStyle w:val="TAL"/>
              <w:rPr>
                <w:sz w:val="16"/>
              </w:rPr>
            </w:pPr>
            <w:r>
              <w:rPr>
                <w:sz w:val="16"/>
              </w:rPr>
              <w:t>0048</w:t>
            </w:r>
          </w:p>
        </w:tc>
        <w:tc>
          <w:tcPr>
            <w:tcW w:w="0" w:type="auto"/>
          </w:tcPr>
          <w:p w14:paraId="04824A34" w14:textId="77777777" w:rsidR="00162615" w:rsidRPr="00FB791C" w:rsidRDefault="00162615" w:rsidP="00943557">
            <w:pPr>
              <w:pStyle w:val="TAR"/>
              <w:rPr>
                <w:sz w:val="16"/>
              </w:rPr>
            </w:pPr>
            <w:r>
              <w:rPr>
                <w:sz w:val="16"/>
              </w:rPr>
              <w:t>-</w:t>
            </w:r>
          </w:p>
        </w:tc>
        <w:tc>
          <w:tcPr>
            <w:tcW w:w="0" w:type="auto"/>
          </w:tcPr>
          <w:p w14:paraId="15655CEC" w14:textId="77777777" w:rsidR="00162615" w:rsidRPr="00FB791C" w:rsidRDefault="00162615" w:rsidP="00943557">
            <w:pPr>
              <w:pStyle w:val="TAL"/>
              <w:rPr>
                <w:sz w:val="16"/>
              </w:rPr>
            </w:pPr>
            <w:r>
              <w:rPr>
                <w:sz w:val="16"/>
              </w:rPr>
              <w:t>Rel-16</w:t>
            </w:r>
          </w:p>
        </w:tc>
        <w:tc>
          <w:tcPr>
            <w:tcW w:w="0" w:type="auto"/>
          </w:tcPr>
          <w:p w14:paraId="6CAA8DC4" w14:textId="77777777" w:rsidR="00162615" w:rsidRPr="00FB791C" w:rsidRDefault="00162615" w:rsidP="00943557">
            <w:pPr>
              <w:pStyle w:val="TAL"/>
              <w:rPr>
                <w:sz w:val="16"/>
              </w:rPr>
            </w:pPr>
            <w:r>
              <w:rPr>
                <w:sz w:val="16"/>
              </w:rPr>
              <w:t>F</w:t>
            </w:r>
          </w:p>
        </w:tc>
        <w:tc>
          <w:tcPr>
            <w:tcW w:w="0" w:type="auto"/>
          </w:tcPr>
          <w:p w14:paraId="660D95B5" w14:textId="77777777" w:rsidR="00162615" w:rsidRPr="00FB791C" w:rsidRDefault="00162615" w:rsidP="00943557">
            <w:pPr>
              <w:pStyle w:val="TAL"/>
              <w:rPr>
                <w:sz w:val="16"/>
              </w:rPr>
            </w:pPr>
            <w:r>
              <w:rPr>
                <w:sz w:val="16"/>
              </w:rPr>
              <w:t>TEI16, REST_SS</w:t>
            </w:r>
          </w:p>
        </w:tc>
        <w:tc>
          <w:tcPr>
            <w:tcW w:w="0" w:type="auto"/>
          </w:tcPr>
          <w:p w14:paraId="3235242F" w14:textId="77777777" w:rsidR="00162615" w:rsidRPr="00FB791C" w:rsidRDefault="00162615" w:rsidP="00943557">
            <w:pPr>
              <w:pStyle w:val="TAL"/>
              <w:rPr>
                <w:sz w:val="16"/>
              </w:rPr>
            </w:pPr>
            <w:r>
              <w:rPr>
                <w:sz w:val="16"/>
              </w:rPr>
              <w:t>withdrawn</w:t>
            </w:r>
          </w:p>
        </w:tc>
      </w:tr>
      <w:tr w:rsidR="00162615" w14:paraId="4D7C011F" w14:textId="77777777" w:rsidTr="00943557">
        <w:tc>
          <w:tcPr>
            <w:tcW w:w="0" w:type="auto"/>
          </w:tcPr>
          <w:p w14:paraId="68C59838" w14:textId="77777777" w:rsidR="00162615" w:rsidRPr="00FB791C" w:rsidRDefault="00162615" w:rsidP="00943557">
            <w:pPr>
              <w:pStyle w:val="TAL"/>
              <w:rPr>
                <w:sz w:val="16"/>
              </w:rPr>
            </w:pPr>
            <w:r>
              <w:rPr>
                <w:sz w:val="16"/>
              </w:rPr>
              <w:t>S5-223164</w:t>
            </w:r>
          </w:p>
        </w:tc>
        <w:tc>
          <w:tcPr>
            <w:tcW w:w="0" w:type="auto"/>
          </w:tcPr>
          <w:p w14:paraId="7F6D9A85" w14:textId="77777777" w:rsidR="00162615" w:rsidRPr="00FB791C" w:rsidRDefault="00162615" w:rsidP="00943557">
            <w:pPr>
              <w:pStyle w:val="TAL"/>
              <w:rPr>
                <w:sz w:val="16"/>
              </w:rPr>
            </w:pPr>
            <w:r>
              <w:rPr>
                <w:sz w:val="16"/>
              </w:rPr>
              <w:t xml:space="preserve">Rel-17 CR 28.532 Correct REST SS of </w:t>
            </w:r>
            <w:proofErr w:type="spellStart"/>
            <w:r>
              <w:rPr>
                <w:sz w:val="16"/>
              </w:rPr>
              <w:t>deleteMOI</w:t>
            </w:r>
            <w:proofErr w:type="spellEnd"/>
          </w:p>
        </w:tc>
        <w:tc>
          <w:tcPr>
            <w:tcW w:w="0" w:type="auto"/>
          </w:tcPr>
          <w:p w14:paraId="2ACDDC06" w14:textId="77777777" w:rsidR="00162615" w:rsidRPr="00FB791C" w:rsidRDefault="00162615" w:rsidP="00943557">
            <w:pPr>
              <w:pStyle w:val="TAL"/>
              <w:rPr>
                <w:sz w:val="16"/>
              </w:rPr>
            </w:pPr>
            <w:r>
              <w:rPr>
                <w:sz w:val="16"/>
              </w:rPr>
              <w:t>Nokia, Nokia Shanghai Bell</w:t>
            </w:r>
          </w:p>
        </w:tc>
        <w:tc>
          <w:tcPr>
            <w:tcW w:w="0" w:type="auto"/>
          </w:tcPr>
          <w:p w14:paraId="367EA7D3" w14:textId="77777777" w:rsidR="00162615" w:rsidRPr="00FB791C" w:rsidRDefault="00162615" w:rsidP="00943557">
            <w:pPr>
              <w:pStyle w:val="TAL"/>
              <w:rPr>
                <w:sz w:val="16"/>
              </w:rPr>
            </w:pPr>
            <w:r>
              <w:rPr>
                <w:sz w:val="16"/>
              </w:rPr>
              <w:t>32.158</w:t>
            </w:r>
          </w:p>
        </w:tc>
        <w:tc>
          <w:tcPr>
            <w:tcW w:w="0" w:type="auto"/>
          </w:tcPr>
          <w:p w14:paraId="33F914BB" w14:textId="77777777" w:rsidR="00162615" w:rsidRPr="00FB791C" w:rsidRDefault="00162615" w:rsidP="00943557">
            <w:pPr>
              <w:pStyle w:val="TAL"/>
              <w:rPr>
                <w:sz w:val="16"/>
              </w:rPr>
            </w:pPr>
            <w:r>
              <w:rPr>
                <w:sz w:val="16"/>
              </w:rPr>
              <w:t>0049</w:t>
            </w:r>
          </w:p>
        </w:tc>
        <w:tc>
          <w:tcPr>
            <w:tcW w:w="0" w:type="auto"/>
          </w:tcPr>
          <w:p w14:paraId="759D23EB" w14:textId="77777777" w:rsidR="00162615" w:rsidRPr="00FB791C" w:rsidRDefault="00162615" w:rsidP="00943557">
            <w:pPr>
              <w:pStyle w:val="TAR"/>
              <w:rPr>
                <w:sz w:val="16"/>
              </w:rPr>
            </w:pPr>
            <w:r>
              <w:rPr>
                <w:sz w:val="16"/>
              </w:rPr>
              <w:t>-</w:t>
            </w:r>
          </w:p>
        </w:tc>
        <w:tc>
          <w:tcPr>
            <w:tcW w:w="0" w:type="auto"/>
          </w:tcPr>
          <w:p w14:paraId="2877F458" w14:textId="77777777" w:rsidR="00162615" w:rsidRPr="00FB791C" w:rsidRDefault="00162615" w:rsidP="00943557">
            <w:pPr>
              <w:pStyle w:val="TAL"/>
              <w:rPr>
                <w:sz w:val="16"/>
              </w:rPr>
            </w:pPr>
            <w:r>
              <w:rPr>
                <w:sz w:val="16"/>
              </w:rPr>
              <w:t>Rel-17</w:t>
            </w:r>
          </w:p>
        </w:tc>
        <w:tc>
          <w:tcPr>
            <w:tcW w:w="0" w:type="auto"/>
          </w:tcPr>
          <w:p w14:paraId="1CE5A51E" w14:textId="77777777" w:rsidR="00162615" w:rsidRPr="00FB791C" w:rsidRDefault="00162615" w:rsidP="00943557">
            <w:pPr>
              <w:pStyle w:val="TAL"/>
              <w:rPr>
                <w:sz w:val="16"/>
              </w:rPr>
            </w:pPr>
            <w:r>
              <w:rPr>
                <w:sz w:val="16"/>
              </w:rPr>
              <w:t>A</w:t>
            </w:r>
          </w:p>
        </w:tc>
        <w:tc>
          <w:tcPr>
            <w:tcW w:w="0" w:type="auto"/>
          </w:tcPr>
          <w:p w14:paraId="30FC3EE0" w14:textId="77777777" w:rsidR="00162615" w:rsidRPr="00FB791C" w:rsidRDefault="00162615" w:rsidP="00943557">
            <w:pPr>
              <w:pStyle w:val="TAL"/>
              <w:rPr>
                <w:sz w:val="16"/>
              </w:rPr>
            </w:pPr>
            <w:r>
              <w:rPr>
                <w:sz w:val="16"/>
              </w:rPr>
              <w:t>REST_SS, TEI17</w:t>
            </w:r>
          </w:p>
        </w:tc>
        <w:tc>
          <w:tcPr>
            <w:tcW w:w="0" w:type="auto"/>
          </w:tcPr>
          <w:p w14:paraId="5804DC15" w14:textId="77777777" w:rsidR="00162615" w:rsidRPr="00FB791C" w:rsidRDefault="00162615" w:rsidP="00943557">
            <w:pPr>
              <w:pStyle w:val="TAL"/>
              <w:rPr>
                <w:sz w:val="16"/>
              </w:rPr>
            </w:pPr>
            <w:r>
              <w:rPr>
                <w:sz w:val="16"/>
              </w:rPr>
              <w:t>withdrawn</w:t>
            </w:r>
          </w:p>
        </w:tc>
      </w:tr>
      <w:tr w:rsidR="00162615" w14:paraId="05B75064" w14:textId="77777777" w:rsidTr="00943557">
        <w:tc>
          <w:tcPr>
            <w:tcW w:w="0" w:type="auto"/>
          </w:tcPr>
          <w:p w14:paraId="2943E6E4" w14:textId="77777777" w:rsidR="00162615" w:rsidRPr="00FB791C" w:rsidRDefault="00162615" w:rsidP="00943557">
            <w:pPr>
              <w:pStyle w:val="TAL"/>
              <w:rPr>
                <w:sz w:val="16"/>
              </w:rPr>
            </w:pPr>
            <w:r>
              <w:rPr>
                <w:sz w:val="16"/>
              </w:rPr>
              <w:t>S5-223195</w:t>
            </w:r>
          </w:p>
        </w:tc>
        <w:tc>
          <w:tcPr>
            <w:tcW w:w="0" w:type="auto"/>
          </w:tcPr>
          <w:p w14:paraId="2CFD907F" w14:textId="77777777" w:rsidR="00162615" w:rsidRPr="00FB791C" w:rsidRDefault="00162615" w:rsidP="00943557">
            <w:pPr>
              <w:pStyle w:val="TAL"/>
              <w:rPr>
                <w:sz w:val="16"/>
              </w:rPr>
            </w:pPr>
            <w:r>
              <w:rPr>
                <w:sz w:val="16"/>
              </w:rPr>
              <w:t>Rel-16 CR 32.158 Clarify clause Design pattern for reading a resource</w:t>
            </w:r>
          </w:p>
        </w:tc>
        <w:tc>
          <w:tcPr>
            <w:tcW w:w="0" w:type="auto"/>
          </w:tcPr>
          <w:p w14:paraId="169D1F8C" w14:textId="77777777" w:rsidR="00162615" w:rsidRPr="00FB791C" w:rsidRDefault="00162615" w:rsidP="00943557">
            <w:pPr>
              <w:pStyle w:val="TAL"/>
              <w:rPr>
                <w:sz w:val="16"/>
              </w:rPr>
            </w:pPr>
            <w:r>
              <w:rPr>
                <w:sz w:val="16"/>
              </w:rPr>
              <w:t>Nokia, Nokia Shanghai Bell</w:t>
            </w:r>
          </w:p>
        </w:tc>
        <w:tc>
          <w:tcPr>
            <w:tcW w:w="0" w:type="auto"/>
          </w:tcPr>
          <w:p w14:paraId="24CFF54F" w14:textId="77777777" w:rsidR="00162615" w:rsidRPr="00FB791C" w:rsidRDefault="00162615" w:rsidP="00943557">
            <w:pPr>
              <w:pStyle w:val="TAL"/>
              <w:rPr>
                <w:sz w:val="16"/>
              </w:rPr>
            </w:pPr>
            <w:r>
              <w:rPr>
                <w:sz w:val="16"/>
              </w:rPr>
              <w:t>32.158</w:t>
            </w:r>
          </w:p>
        </w:tc>
        <w:tc>
          <w:tcPr>
            <w:tcW w:w="0" w:type="auto"/>
          </w:tcPr>
          <w:p w14:paraId="59029B0F" w14:textId="77777777" w:rsidR="00162615" w:rsidRPr="00FB791C" w:rsidRDefault="00162615" w:rsidP="00943557">
            <w:pPr>
              <w:pStyle w:val="TAL"/>
              <w:rPr>
                <w:sz w:val="16"/>
              </w:rPr>
            </w:pPr>
            <w:r>
              <w:rPr>
                <w:sz w:val="16"/>
              </w:rPr>
              <w:t>0050</w:t>
            </w:r>
          </w:p>
        </w:tc>
        <w:tc>
          <w:tcPr>
            <w:tcW w:w="0" w:type="auto"/>
          </w:tcPr>
          <w:p w14:paraId="5403739A" w14:textId="77777777" w:rsidR="00162615" w:rsidRPr="00FB791C" w:rsidRDefault="00162615" w:rsidP="00943557">
            <w:pPr>
              <w:pStyle w:val="TAR"/>
              <w:rPr>
                <w:sz w:val="16"/>
              </w:rPr>
            </w:pPr>
            <w:r>
              <w:rPr>
                <w:sz w:val="16"/>
              </w:rPr>
              <w:t>-</w:t>
            </w:r>
          </w:p>
        </w:tc>
        <w:tc>
          <w:tcPr>
            <w:tcW w:w="0" w:type="auto"/>
          </w:tcPr>
          <w:p w14:paraId="2376BD07" w14:textId="77777777" w:rsidR="00162615" w:rsidRPr="00FB791C" w:rsidRDefault="00162615" w:rsidP="00943557">
            <w:pPr>
              <w:pStyle w:val="TAL"/>
              <w:rPr>
                <w:sz w:val="16"/>
              </w:rPr>
            </w:pPr>
            <w:r>
              <w:rPr>
                <w:sz w:val="16"/>
              </w:rPr>
              <w:t>Rel-16</w:t>
            </w:r>
          </w:p>
        </w:tc>
        <w:tc>
          <w:tcPr>
            <w:tcW w:w="0" w:type="auto"/>
          </w:tcPr>
          <w:p w14:paraId="1D3E8678" w14:textId="77777777" w:rsidR="00162615" w:rsidRPr="00FB791C" w:rsidRDefault="00162615" w:rsidP="00943557">
            <w:pPr>
              <w:pStyle w:val="TAL"/>
              <w:rPr>
                <w:sz w:val="16"/>
              </w:rPr>
            </w:pPr>
            <w:r>
              <w:rPr>
                <w:sz w:val="16"/>
              </w:rPr>
              <w:t>F</w:t>
            </w:r>
          </w:p>
        </w:tc>
        <w:tc>
          <w:tcPr>
            <w:tcW w:w="0" w:type="auto"/>
          </w:tcPr>
          <w:p w14:paraId="02B963AB" w14:textId="77777777" w:rsidR="00162615" w:rsidRPr="00FB791C" w:rsidRDefault="00162615" w:rsidP="00943557">
            <w:pPr>
              <w:pStyle w:val="TAL"/>
              <w:rPr>
                <w:sz w:val="16"/>
              </w:rPr>
            </w:pPr>
            <w:r>
              <w:rPr>
                <w:sz w:val="16"/>
              </w:rPr>
              <w:t>TEI16, REST_SS</w:t>
            </w:r>
          </w:p>
        </w:tc>
        <w:tc>
          <w:tcPr>
            <w:tcW w:w="0" w:type="auto"/>
          </w:tcPr>
          <w:p w14:paraId="1D3141D5" w14:textId="77777777" w:rsidR="00162615" w:rsidRPr="00FB791C" w:rsidRDefault="00162615" w:rsidP="00943557">
            <w:pPr>
              <w:pStyle w:val="TAL"/>
              <w:rPr>
                <w:sz w:val="16"/>
              </w:rPr>
            </w:pPr>
            <w:r>
              <w:rPr>
                <w:sz w:val="16"/>
              </w:rPr>
              <w:t>agreed</w:t>
            </w:r>
          </w:p>
        </w:tc>
      </w:tr>
      <w:tr w:rsidR="00162615" w14:paraId="3D6ADFA5" w14:textId="77777777" w:rsidTr="00943557">
        <w:tc>
          <w:tcPr>
            <w:tcW w:w="0" w:type="auto"/>
          </w:tcPr>
          <w:p w14:paraId="6493C5CC" w14:textId="77777777" w:rsidR="00162615" w:rsidRPr="00FB791C" w:rsidRDefault="00162615" w:rsidP="00943557">
            <w:pPr>
              <w:pStyle w:val="TAL"/>
              <w:rPr>
                <w:sz w:val="16"/>
              </w:rPr>
            </w:pPr>
            <w:r>
              <w:rPr>
                <w:sz w:val="16"/>
              </w:rPr>
              <w:t>S5-223196</w:t>
            </w:r>
          </w:p>
        </w:tc>
        <w:tc>
          <w:tcPr>
            <w:tcW w:w="0" w:type="auto"/>
          </w:tcPr>
          <w:p w14:paraId="1418092A" w14:textId="77777777" w:rsidR="00162615" w:rsidRPr="00FB791C" w:rsidRDefault="00162615" w:rsidP="00943557">
            <w:pPr>
              <w:pStyle w:val="TAL"/>
              <w:rPr>
                <w:sz w:val="16"/>
              </w:rPr>
            </w:pPr>
            <w:r>
              <w:rPr>
                <w:sz w:val="16"/>
              </w:rPr>
              <w:t>Rel-17 CR 32.158 Clarify clause Design pattern for reading a resource</w:t>
            </w:r>
          </w:p>
        </w:tc>
        <w:tc>
          <w:tcPr>
            <w:tcW w:w="0" w:type="auto"/>
          </w:tcPr>
          <w:p w14:paraId="792452DE" w14:textId="77777777" w:rsidR="00162615" w:rsidRPr="00FB791C" w:rsidRDefault="00162615" w:rsidP="00943557">
            <w:pPr>
              <w:pStyle w:val="TAL"/>
              <w:rPr>
                <w:sz w:val="16"/>
              </w:rPr>
            </w:pPr>
            <w:r>
              <w:rPr>
                <w:sz w:val="16"/>
              </w:rPr>
              <w:t>Nokia, Nokia Shanghai Bell</w:t>
            </w:r>
          </w:p>
        </w:tc>
        <w:tc>
          <w:tcPr>
            <w:tcW w:w="0" w:type="auto"/>
          </w:tcPr>
          <w:p w14:paraId="018BFAD9" w14:textId="77777777" w:rsidR="00162615" w:rsidRPr="00FB791C" w:rsidRDefault="00162615" w:rsidP="00943557">
            <w:pPr>
              <w:pStyle w:val="TAL"/>
              <w:rPr>
                <w:sz w:val="16"/>
              </w:rPr>
            </w:pPr>
            <w:r>
              <w:rPr>
                <w:sz w:val="16"/>
              </w:rPr>
              <w:t>32.158</w:t>
            </w:r>
          </w:p>
        </w:tc>
        <w:tc>
          <w:tcPr>
            <w:tcW w:w="0" w:type="auto"/>
          </w:tcPr>
          <w:p w14:paraId="72231565" w14:textId="77777777" w:rsidR="00162615" w:rsidRPr="00FB791C" w:rsidRDefault="00162615" w:rsidP="00943557">
            <w:pPr>
              <w:pStyle w:val="TAL"/>
              <w:rPr>
                <w:sz w:val="16"/>
              </w:rPr>
            </w:pPr>
            <w:r>
              <w:rPr>
                <w:sz w:val="16"/>
              </w:rPr>
              <w:t>0051</w:t>
            </w:r>
          </w:p>
        </w:tc>
        <w:tc>
          <w:tcPr>
            <w:tcW w:w="0" w:type="auto"/>
          </w:tcPr>
          <w:p w14:paraId="46F8B73B" w14:textId="77777777" w:rsidR="00162615" w:rsidRPr="00FB791C" w:rsidRDefault="00162615" w:rsidP="00943557">
            <w:pPr>
              <w:pStyle w:val="TAR"/>
              <w:rPr>
                <w:sz w:val="16"/>
              </w:rPr>
            </w:pPr>
            <w:r>
              <w:rPr>
                <w:sz w:val="16"/>
              </w:rPr>
              <w:t>-</w:t>
            </w:r>
          </w:p>
        </w:tc>
        <w:tc>
          <w:tcPr>
            <w:tcW w:w="0" w:type="auto"/>
          </w:tcPr>
          <w:p w14:paraId="4E9A3B42" w14:textId="77777777" w:rsidR="00162615" w:rsidRPr="00FB791C" w:rsidRDefault="00162615" w:rsidP="00943557">
            <w:pPr>
              <w:pStyle w:val="TAL"/>
              <w:rPr>
                <w:sz w:val="16"/>
              </w:rPr>
            </w:pPr>
            <w:r>
              <w:rPr>
                <w:sz w:val="16"/>
              </w:rPr>
              <w:t>Rel-17</w:t>
            </w:r>
          </w:p>
        </w:tc>
        <w:tc>
          <w:tcPr>
            <w:tcW w:w="0" w:type="auto"/>
          </w:tcPr>
          <w:p w14:paraId="0DE0313D" w14:textId="77777777" w:rsidR="00162615" w:rsidRPr="00FB791C" w:rsidRDefault="00162615" w:rsidP="00943557">
            <w:pPr>
              <w:pStyle w:val="TAL"/>
              <w:rPr>
                <w:sz w:val="16"/>
              </w:rPr>
            </w:pPr>
            <w:r>
              <w:rPr>
                <w:sz w:val="16"/>
              </w:rPr>
              <w:t>A</w:t>
            </w:r>
          </w:p>
        </w:tc>
        <w:tc>
          <w:tcPr>
            <w:tcW w:w="0" w:type="auto"/>
          </w:tcPr>
          <w:p w14:paraId="6CCDB7F7" w14:textId="77777777" w:rsidR="00162615" w:rsidRPr="00FB791C" w:rsidRDefault="00162615" w:rsidP="00943557">
            <w:pPr>
              <w:pStyle w:val="TAL"/>
              <w:rPr>
                <w:sz w:val="16"/>
              </w:rPr>
            </w:pPr>
            <w:r>
              <w:rPr>
                <w:sz w:val="16"/>
              </w:rPr>
              <w:t>REST_SS, TEI16</w:t>
            </w:r>
          </w:p>
        </w:tc>
        <w:tc>
          <w:tcPr>
            <w:tcW w:w="0" w:type="auto"/>
          </w:tcPr>
          <w:p w14:paraId="2B177186" w14:textId="77777777" w:rsidR="00162615" w:rsidRPr="00FB791C" w:rsidRDefault="00162615" w:rsidP="00943557">
            <w:pPr>
              <w:pStyle w:val="TAL"/>
              <w:rPr>
                <w:sz w:val="16"/>
              </w:rPr>
            </w:pPr>
            <w:r>
              <w:rPr>
                <w:sz w:val="16"/>
              </w:rPr>
              <w:t>agreed</w:t>
            </w:r>
          </w:p>
        </w:tc>
      </w:tr>
      <w:tr w:rsidR="00162615" w14:paraId="0F6C524B" w14:textId="77777777" w:rsidTr="00943557">
        <w:tc>
          <w:tcPr>
            <w:tcW w:w="0" w:type="auto"/>
          </w:tcPr>
          <w:p w14:paraId="48129F19" w14:textId="77777777" w:rsidR="00162615" w:rsidRPr="00FB791C" w:rsidRDefault="00162615" w:rsidP="00943557">
            <w:pPr>
              <w:pStyle w:val="TAL"/>
              <w:rPr>
                <w:sz w:val="16"/>
              </w:rPr>
            </w:pPr>
            <w:r>
              <w:rPr>
                <w:sz w:val="16"/>
              </w:rPr>
              <w:t>S5-223201</w:t>
            </w:r>
          </w:p>
        </w:tc>
        <w:tc>
          <w:tcPr>
            <w:tcW w:w="0" w:type="auto"/>
          </w:tcPr>
          <w:p w14:paraId="0D6E59FA" w14:textId="77777777" w:rsidR="00162615" w:rsidRPr="00FB791C" w:rsidRDefault="00162615" w:rsidP="00943557">
            <w:pPr>
              <w:pStyle w:val="TAL"/>
              <w:rPr>
                <w:sz w:val="16"/>
              </w:rPr>
            </w:pPr>
            <w:r>
              <w:rPr>
                <w:sz w:val="16"/>
              </w:rPr>
              <w:t>YANG Mapping Corrections</w:t>
            </w:r>
          </w:p>
        </w:tc>
        <w:tc>
          <w:tcPr>
            <w:tcW w:w="0" w:type="auto"/>
          </w:tcPr>
          <w:p w14:paraId="5D7E81C4" w14:textId="77777777" w:rsidR="00162615" w:rsidRPr="00FB791C" w:rsidRDefault="00162615" w:rsidP="00943557">
            <w:pPr>
              <w:pStyle w:val="TAL"/>
              <w:rPr>
                <w:sz w:val="16"/>
              </w:rPr>
            </w:pPr>
            <w:r>
              <w:rPr>
                <w:sz w:val="16"/>
              </w:rPr>
              <w:t>Ericsson Hungary Ltd</w:t>
            </w:r>
          </w:p>
        </w:tc>
        <w:tc>
          <w:tcPr>
            <w:tcW w:w="0" w:type="auto"/>
          </w:tcPr>
          <w:p w14:paraId="59453403" w14:textId="77777777" w:rsidR="00162615" w:rsidRPr="00FB791C" w:rsidRDefault="00162615" w:rsidP="00943557">
            <w:pPr>
              <w:pStyle w:val="TAL"/>
              <w:rPr>
                <w:sz w:val="16"/>
              </w:rPr>
            </w:pPr>
            <w:r>
              <w:rPr>
                <w:sz w:val="16"/>
              </w:rPr>
              <w:t>32.160</w:t>
            </w:r>
          </w:p>
        </w:tc>
        <w:tc>
          <w:tcPr>
            <w:tcW w:w="0" w:type="auto"/>
          </w:tcPr>
          <w:p w14:paraId="4EE941F0" w14:textId="77777777" w:rsidR="00162615" w:rsidRPr="00FB791C" w:rsidRDefault="00162615" w:rsidP="00943557">
            <w:pPr>
              <w:pStyle w:val="TAL"/>
              <w:rPr>
                <w:sz w:val="16"/>
              </w:rPr>
            </w:pPr>
            <w:r>
              <w:rPr>
                <w:sz w:val="16"/>
              </w:rPr>
              <w:t>0027</w:t>
            </w:r>
          </w:p>
        </w:tc>
        <w:tc>
          <w:tcPr>
            <w:tcW w:w="0" w:type="auto"/>
          </w:tcPr>
          <w:p w14:paraId="65936EC6" w14:textId="77777777" w:rsidR="00162615" w:rsidRPr="00FB791C" w:rsidRDefault="00162615" w:rsidP="00943557">
            <w:pPr>
              <w:pStyle w:val="TAR"/>
              <w:rPr>
                <w:sz w:val="16"/>
              </w:rPr>
            </w:pPr>
            <w:r>
              <w:rPr>
                <w:sz w:val="16"/>
              </w:rPr>
              <w:t>-</w:t>
            </w:r>
          </w:p>
        </w:tc>
        <w:tc>
          <w:tcPr>
            <w:tcW w:w="0" w:type="auto"/>
          </w:tcPr>
          <w:p w14:paraId="640D92EB" w14:textId="77777777" w:rsidR="00162615" w:rsidRPr="00FB791C" w:rsidRDefault="00162615" w:rsidP="00943557">
            <w:pPr>
              <w:pStyle w:val="TAL"/>
              <w:rPr>
                <w:sz w:val="16"/>
              </w:rPr>
            </w:pPr>
            <w:r>
              <w:rPr>
                <w:sz w:val="16"/>
              </w:rPr>
              <w:t>Rel-17</w:t>
            </w:r>
          </w:p>
        </w:tc>
        <w:tc>
          <w:tcPr>
            <w:tcW w:w="0" w:type="auto"/>
          </w:tcPr>
          <w:p w14:paraId="77CA3E46" w14:textId="77777777" w:rsidR="00162615" w:rsidRPr="00FB791C" w:rsidRDefault="00162615" w:rsidP="00943557">
            <w:pPr>
              <w:pStyle w:val="TAL"/>
              <w:rPr>
                <w:sz w:val="16"/>
              </w:rPr>
            </w:pPr>
            <w:r>
              <w:rPr>
                <w:sz w:val="16"/>
              </w:rPr>
              <w:t>F</w:t>
            </w:r>
          </w:p>
        </w:tc>
        <w:tc>
          <w:tcPr>
            <w:tcW w:w="0" w:type="auto"/>
          </w:tcPr>
          <w:p w14:paraId="24C3FBC4" w14:textId="77777777" w:rsidR="00162615" w:rsidRPr="00FB791C" w:rsidRDefault="00162615" w:rsidP="00943557">
            <w:pPr>
              <w:pStyle w:val="TAL"/>
              <w:rPr>
                <w:sz w:val="16"/>
              </w:rPr>
            </w:pPr>
            <w:r>
              <w:rPr>
                <w:sz w:val="16"/>
              </w:rPr>
              <w:t>adNRM</w:t>
            </w:r>
          </w:p>
        </w:tc>
        <w:tc>
          <w:tcPr>
            <w:tcW w:w="0" w:type="auto"/>
          </w:tcPr>
          <w:p w14:paraId="0D9E5D42" w14:textId="77777777" w:rsidR="00162615" w:rsidRPr="00FB791C" w:rsidRDefault="00162615" w:rsidP="00943557">
            <w:pPr>
              <w:pStyle w:val="TAL"/>
              <w:rPr>
                <w:sz w:val="16"/>
              </w:rPr>
            </w:pPr>
            <w:r>
              <w:rPr>
                <w:sz w:val="16"/>
              </w:rPr>
              <w:t>agreed</w:t>
            </w:r>
          </w:p>
        </w:tc>
      </w:tr>
      <w:tr w:rsidR="00162615" w14:paraId="14E6AAF0" w14:textId="77777777" w:rsidTr="00943557">
        <w:tc>
          <w:tcPr>
            <w:tcW w:w="0" w:type="auto"/>
          </w:tcPr>
          <w:p w14:paraId="499DCC41" w14:textId="77777777" w:rsidR="00162615" w:rsidRPr="00FB791C" w:rsidRDefault="00162615" w:rsidP="00943557">
            <w:pPr>
              <w:pStyle w:val="TAL"/>
              <w:rPr>
                <w:sz w:val="16"/>
              </w:rPr>
            </w:pPr>
            <w:r>
              <w:rPr>
                <w:sz w:val="16"/>
              </w:rPr>
              <w:t>S5-223094</w:t>
            </w:r>
          </w:p>
        </w:tc>
        <w:tc>
          <w:tcPr>
            <w:tcW w:w="0" w:type="auto"/>
          </w:tcPr>
          <w:p w14:paraId="45B1BE9E" w14:textId="77777777" w:rsidR="00162615" w:rsidRPr="00FB791C" w:rsidRDefault="00162615" w:rsidP="00943557">
            <w:pPr>
              <w:pStyle w:val="TAL"/>
              <w:rPr>
                <w:sz w:val="16"/>
              </w:rPr>
            </w:pPr>
            <w:r>
              <w:rPr>
                <w:sz w:val="16"/>
              </w:rPr>
              <w:t>Rel-17 CR 32.254 Missing operation and identifier in NEF charging information</w:t>
            </w:r>
          </w:p>
        </w:tc>
        <w:tc>
          <w:tcPr>
            <w:tcW w:w="0" w:type="auto"/>
          </w:tcPr>
          <w:p w14:paraId="4EEA878B" w14:textId="77777777" w:rsidR="00162615" w:rsidRPr="00FB791C" w:rsidRDefault="00162615" w:rsidP="00943557">
            <w:pPr>
              <w:pStyle w:val="TAL"/>
              <w:rPr>
                <w:sz w:val="16"/>
              </w:rPr>
            </w:pPr>
            <w:r>
              <w:rPr>
                <w:sz w:val="16"/>
              </w:rPr>
              <w:t>Ericsson LM</w:t>
            </w:r>
          </w:p>
        </w:tc>
        <w:tc>
          <w:tcPr>
            <w:tcW w:w="0" w:type="auto"/>
          </w:tcPr>
          <w:p w14:paraId="165EB8AA" w14:textId="77777777" w:rsidR="00162615" w:rsidRPr="00FB791C" w:rsidRDefault="00162615" w:rsidP="00943557">
            <w:pPr>
              <w:pStyle w:val="TAL"/>
              <w:rPr>
                <w:sz w:val="16"/>
              </w:rPr>
            </w:pPr>
            <w:r>
              <w:rPr>
                <w:sz w:val="16"/>
              </w:rPr>
              <w:t>32.254</w:t>
            </w:r>
          </w:p>
        </w:tc>
        <w:tc>
          <w:tcPr>
            <w:tcW w:w="0" w:type="auto"/>
          </w:tcPr>
          <w:p w14:paraId="4ADF0B14" w14:textId="77777777" w:rsidR="00162615" w:rsidRPr="00FB791C" w:rsidRDefault="00162615" w:rsidP="00943557">
            <w:pPr>
              <w:pStyle w:val="TAL"/>
              <w:rPr>
                <w:sz w:val="16"/>
              </w:rPr>
            </w:pPr>
            <w:r>
              <w:rPr>
                <w:sz w:val="16"/>
              </w:rPr>
              <w:t>0023</w:t>
            </w:r>
          </w:p>
        </w:tc>
        <w:tc>
          <w:tcPr>
            <w:tcW w:w="0" w:type="auto"/>
          </w:tcPr>
          <w:p w14:paraId="69B8D661" w14:textId="77777777" w:rsidR="00162615" w:rsidRPr="00FB791C" w:rsidRDefault="00162615" w:rsidP="00943557">
            <w:pPr>
              <w:pStyle w:val="TAR"/>
              <w:rPr>
                <w:sz w:val="16"/>
              </w:rPr>
            </w:pPr>
            <w:r>
              <w:rPr>
                <w:sz w:val="16"/>
              </w:rPr>
              <w:t>-</w:t>
            </w:r>
          </w:p>
        </w:tc>
        <w:tc>
          <w:tcPr>
            <w:tcW w:w="0" w:type="auto"/>
          </w:tcPr>
          <w:p w14:paraId="73053874" w14:textId="77777777" w:rsidR="00162615" w:rsidRPr="00FB791C" w:rsidRDefault="00162615" w:rsidP="00943557">
            <w:pPr>
              <w:pStyle w:val="TAL"/>
              <w:rPr>
                <w:sz w:val="16"/>
              </w:rPr>
            </w:pPr>
            <w:r>
              <w:rPr>
                <w:sz w:val="16"/>
              </w:rPr>
              <w:t>Rel-17</w:t>
            </w:r>
          </w:p>
        </w:tc>
        <w:tc>
          <w:tcPr>
            <w:tcW w:w="0" w:type="auto"/>
          </w:tcPr>
          <w:p w14:paraId="2A53A597" w14:textId="77777777" w:rsidR="00162615" w:rsidRPr="00FB791C" w:rsidRDefault="00162615" w:rsidP="00943557">
            <w:pPr>
              <w:pStyle w:val="TAL"/>
              <w:rPr>
                <w:sz w:val="16"/>
              </w:rPr>
            </w:pPr>
            <w:r>
              <w:rPr>
                <w:sz w:val="16"/>
              </w:rPr>
              <w:t>F</w:t>
            </w:r>
          </w:p>
        </w:tc>
        <w:tc>
          <w:tcPr>
            <w:tcW w:w="0" w:type="auto"/>
          </w:tcPr>
          <w:p w14:paraId="6604579D" w14:textId="77777777" w:rsidR="00162615" w:rsidRPr="00FB791C" w:rsidRDefault="00162615" w:rsidP="00943557">
            <w:pPr>
              <w:pStyle w:val="TAL"/>
              <w:rPr>
                <w:sz w:val="16"/>
              </w:rPr>
            </w:pPr>
            <w:r>
              <w:rPr>
                <w:sz w:val="16"/>
              </w:rPr>
              <w:t>TEI17</w:t>
            </w:r>
          </w:p>
        </w:tc>
        <w:tc>
          <w:tcPr>
            <w:tcW w:w="0" w:type="auto"/>
          </w:tcPr>
          <w:p w14:paraId="4FA1FFFF" w14:textId="77777777" w:rsidR="00162615" w:rsidRPr="00FB791C" w:rsidRDefault="00162615" w:rsidP="00943557">
            <w:pPr>
              <w:pStyle w:val="TAL"/>
              <w:rPr>
                <w:sz w:val="16"/>
              </w:rPr>
            </w:pPr>
            <w:r>
              <w:rPr>
                <w:sz w:val="16"/>
              </w:rPr>
              <w:t>not pursued</w:t>
            </w:r>
          </w:p>
        </w:tc>
      </w:tr>
      <w:tr w:rsidR="00162615" w14:paraId="5D73619C" w14:textId="77777777" w:rsidTr="00943557">
        <w:tc>
          <w:tcPr>
            <w:tcW w:w="0" w:type="auto"/>
          </w:tcPr>
          <w:p w14:paraId="70386FBC" w14:textId="77777777" w:rsidR="00162615" w:rsidRPr="00FB791C" w:rsidRDefault="00162615" w:rsidP="00943557">
            <w:pPr>
              <w:pStyle w:val="TAL"/>
              <w:rPr>
                <w:sz w:val="16"/>
              </w:rPr>
            </w:pPr>
            <w:r>
              <w:rPr>
                <w:sz w:val="16"/>
              </w:rPr>
              <w:t>S5-223211</w:t>
            </w:r>
          </w:p>
        </w:tc>
        <w:tc>
          <w:tcPr>
            <w:tcW w:w="0" w:type="auto"/>
          </w:tcPr>
          <w:p w14:paraId="40236221" w14:textId="77777777" w:rsidR="00162615" w:rsidRPr="00FB791C" w:rsidRDefault="00162615" w:rsidP="00943557">
            <w:pPr>
              <w:pStyle w:val="TAL"/>
              <w:rPr>
                <w:sz w:val="16"/>
              </w:rPr>
            </w:pPr>
            <w:r>
              <w:rPr>
                <w:sz w:val="16"/>
              </w:rPr>
              <w:t>Rel-17 CR 32.255 Additional charging message flow for LBO_was_S5-222808</w:t>
            </w:r>
          </w:p>
        </w:tc>
        <w:tc>
          <w:tcPr>
            <w:tcW w:w="0" w:type="auto"/>
          </w:tcPr>
          <w:p w14:paraId="287855F2" w14:textId="77777777" w:rsidR="00162615" w:rsidRPr="00FB791C" w:rsidRDefault="00162615" w:rsidP="00943557">
            <w:pPr>
              <w:pStyle w:val="TAL"/>
              <w:rPr>
                <w:sz w:val="16"/>
              </w:rPr>
            </w:pPr>
            <w:r>
              <w:rPr>
                <w:sz w:val="16"/>
              </w:rPr>
              <w:t>Huawei, Ericsson, MATRIXX Software</w:t>
            </w:r>
          </w:p>
        </w:tc>
        <w:tc>
          <w:tcPr>
            <w:tcW w:w="0" w:type="auto"/>
          </w:tcPr>
          <w:p w14:paraId="2B85E31B" w14:textId="77777777" w:rsidR="00162615" w:rsidRPr="00FB791C" w:rsidRDefault="00162615" w:rsidP="00943557">
            <w:pPr>
              <w:pStyle w:val="TAL"/>
              <w:rPr>
                <w:sz w:val="16"/>
              </w:rPr>
            </w:pPr>
            <w:r>
              <w:rPr>
                <w:sz w:val="16"/>
              </w:rPr>
              <w:t>32.255</w:t>
            </w:r>
          </w:p>
        </w:tc>
        <w:tc>
          <w:tcPr>
            <w:tcW w:w="0" w:type="auto"/>
          </w:tcPr>
          <w:p w14:paraId="4A665382" w14:textId="77777777" w:rsidR="00162615" w:rsidRPr="00FB791C" w:rsidRDefault="00162615" w:rsidP="00943557">
            <w:pPr>
              <w:pStyle w:val="TAL"/>
              <w:rPr>
                <w:sz w:val="16"/>
              </w:rPr>
            </w:pPr>
            <w:r>
              <w:rPr>
                <w:sz w:val="16"/>
              </w:rPr>
              <w:t>0381</w:t>
            </w:r>
          </w:p>
        </w:tc>
        <w:tc>
          <w:tcPr>
            <w:tcW w:w="0" w:type="auto"/>
          </w:tcPr>
          <w:p w14:paraId="529E6DC1" w14:textId="77777777" w:rsidR="00162615" w:rsidRPr="00FB791C" w:rsidRDefault="00162615" w:rsidP="00943557">
            <w:pPr>
              <w:pStyle w:val="TAR"/>
              <w:rPr>
                <w:sz w:val="16"/>
              </w:rPr>
            </w:pPr>
            <w:r>
              <w:rPr>
                <w:sz w:val="16"/>
              </w:rPr>
              <w:t>2</w:t>
            </w:r>
          </w:p>
        </w:tc>
        <w:tc>
          <w:tcPr>
            <w:tcW w:w="0" w:type="auto"/>
          </w:tcPr>
          <w:p w14:paraId="22E5628D" w14:textId="77777777" w:rsidR="00162615" w:rsidRPr="00FB791C" w:rsidRDefault="00162615" w:rsidP="00943557">
            <w:pPr>
              <w:pStyle w:val="TAL"/>
              <w:rPr>
                <w:sz w:val="16"/>
              </w:rPr>
            </w:pPr>
            <w:r>
              <w:rPr>
                <w:sz w:val="16"/>
              </w:rPr>
              <w:t>Rel-17</w:t>
            </w:r>
          </w:p>
        </w:tc>
        <w:tc>
          <w:tcPr>
            <w:tcW w:w="0" w:type="auto"/>
          </w:tcPr>
          <w:p w14:paraId="5502821B" w14:textId="77777777" w:rsidR="00162615" w:rsidRPr="00FB791C" w:rsidRDefault="00162615" w:rsidP="00943557">
            <w:pPr>
              <w:pStyle w:val="TAL"/>
              <w:rPr>
                <w:sz w:val="16"/>
              </w:rPr>
            </w:pPr>
            <w:r>
              <w:rPr>
                <w:sz w:val="16"/>
              </w:rPr>
              <w:t>B</w:t>
            </w:r>
          </w:p>
        </w:tc>
        <w:tc>
          <w:tcPr>
            <w:tcW w:w="0" w:type="auto"/>
          </w:tcPr>
          <w:p w14:paraId="5C461934" w14:textId="77777777" w:rsidR="00162615" w:rsidRPr="00FB791C" w:rsidRDefault="00162615" w:rsidP="00943557">
            <w:pPr>
              <w:pStyle w:val="TAL"/>
              <w:rPr>
                <w:sz w:val="16"/>
              </w:rPr>
            </w:pPr>
            <w:r>
              <w:rPr>
                <w:sz w:val="16"/>
              </w:rPr>
              <w:t>CHROAM</w:t>
            </w:r>
          </w:p>
        </w:tc>
        <w:tc>
          <w:tcPr>
            <w:tcW w:w="0" w:type="auto"/>
          </w:tcPr>
          <w:p w14:paraId="0841C01A" w14:textId="77777777" w:rsidR="00162615" w:rsidRPr="00FB791C" w:rsidRDefault="00162615" w:rsidP="00943557">
            <w:pPr>
              <w:pStyle w:val="TAL"/>
              <w:rPr>
                <w:sz w:val="16"/>
              </w:rPr>
            </w:pPr>
            <w:r>
              <w:rPr>
                <w:sz w:val="16"/>
              </w:rPr>
              <w:t>revised</w:t>
            </w:r>
          </w:p>
        </w:tc>
      </w:tr>
      <w:tr w:rsidR="00162615" w14:paraId="4BAF4A43" w14:textId="77777777" w:rsidTr="00943557">
        <w:tc>
          <w:tcPr>
            <w:tcW w:w="0" w:type="auto"/>
          </w:tcPr>
          <w:p w14:paraId="2E749868" w14:textId="77777777" w:rsidR="00162615" w:rsidRPr="00FB791C" w:rsidRDefault="00162615" w:rsidP="00943557">
            <w:pPr>
              <w:pStyle w:val="TAL"/>
              <w:rPr>
                <w:sz w:val="16"/>
              </w:rPr>
            </w:pPr>
            <w:r>
              <w:rPr>
                <w:sz w:val="16"/>
              </w:rPr>
              <w:t>S5-223722</w:t>
            </w:r>
          </w:p>
        </w:tc>
        <w:tc>
          <w:tcPr>
            <w:tcW w:w="0" w:type="auto"/>
          </w:tcPr>
          <w:p w14:paraId="4A07957D" w14:textId="77777777" w:rsidR="00162615" w:rsidRPr="00FB791C" w:rsidRDefault="00162615" w:rsidP="00943557">
            <w:pPr>
              <w:pStyle w:val="TAL"/>
              <w:rPr>
                <w:sz w:val="16"/>
              </w:rPr>
            </w:pPr>
            <w:r>
              <w:rPr>
                <w:sz w:val="16"/>
              </w:rPr>
              <w:t>Rel-17 CR 32.255 Additional charging message flow for LBO_was_S5-222808</w:t>
            </w:r>
          </w:p>
        </w:tc>
        <w:tc>
          <w:tcPr>
            <w:tcW w:w="0" w:type="auto"/>
          </w:tcPr>
          <w:p w14:paraId="1FFEAFBC" w14:textId="77777777" w:rsidR="00162615" w:rsidRPr="00FB791C" w:rsidRDefault="00162615" w:rsidP="00943557">
            <w:pPr>
              <w:pStyle w:val="TAL"/>
              <w:rPr>
                <w:sz w:val="16"/>
              </w:rPr>
            </w:pPr>
            <w:r>
              <w:rPr>
                <w:sz w:val="16"/>
              </w:rPr>
              <w:t>Huawei, Ericsson, MATRIXX Software</w:t>
            </w:r>
          </w:p>
        </w:tc>
        <w:tc>
          <w:tcPr>
            <w:tcW w:w="0" w:type="auto"/>
          </w:tcPr>
          <w:p w14:paraId="08A8722D" w14:textId="77777777" w:rsidR="00162615" w:rsidRPr="00FB791C" w:rsidRDefault="00162615" w:rsidP="00943557">
            <w:pPr>
              <w:pStyle w:val="TAL"/>
              <w:rPr>
                <w:sz w:val="16"/>
              </w:rPr>
            </w:pPr>
            <w:r>
              <w:rPr>
                <w:sz w:val="16"/>
              </w:rPr>
              <w:t>32.255</w:t>
            </w:r>
          </w:p>
        </w:tc>
        <w:tc>
          <w:tcPr>
            <w:tcW w:w="0" w:type="auto"/>
          </w:tcPr>
          <w:p w14:paraId="4130E8A3" w14:textId="77777777" w:rsidR="00162615" w:rsidRPr="00FB791C" w:rsidRDefault="00162615" w:rsidP="00943557">
            <w:pPr>
              <w:pStyle w:val="TAL"/>
              <w:rPr>
                <w:sz w:val="16"/>
              </w:rPr>
            </w:pPr>
            <w:r>
              <w:rPr>
                <w:sz w:val="16"/>
              </w:rPr>
              <w:t>0381</w:t>
            </w:r>
          </w:p>
        </w:tc>
        <w:tc>
          <w:tcPr>
            <w:tcW w:w="0" w:type="auto"/>
          </w:tcPr>
          <w:p w14:paraId="0C598937" w14:textId="77777777" w:rsidR="00162615" w:rsidRPr="00FB791C" w:rsidRDefault="00162615" w:rsidP="00943557">
            <w:pPr>
              <w:pStyle w:val="TAR"/>
              <w:rPr>
                <w:sz w:val="16"/>
              </w:rPr>
            </w:pPr>
            <w:r>
              <w:rPr>
                <w:sz w:val="16"/>
              </w:rPr>
              <w:t>3</w:t>
            </w:r>
          </w:p>
        </w:tc>
        <w:tc>
          <w:tcPr>
            <w:tcW w:w="0" w:type="auto"/>
          </w:tcPr>
          <w:p w14:paraId="61F1A7D8" w14:textId="77777777" w:rsidR="00162615" w:rsidRPr="00FB791C" w:rsidRDefault="00162615" w:rsidP="00943557">
            <w:pPr>
              <w:pStyle w:val="TAL"/>
              <w:rPr>
                <w:sz w:val="16"/>
              </w:rPr>
            </w:pPr>
            <w:r>
              <w:rPr>
                <w:sz w:val="16"/>
              </w:rPr>
              <w:t>Rel-17</w:t>
            </w:r>
          </w:p>
        </w:tc>
        <w:tc>
          <w:tcPr>
            <w:tcW w:w="0" w:type="auto"/>
          </w:tcPr>
          <w:p w14:paraId="0EC0F166" w14:textId="77777777" w:rsidR="00162615" w:rsidRPr="00FB791C" w:rsidRDefault="00162615" w:rsidP="00943557">
            <w:pPr>
              <w:pStyle w:val="TAL"/>
              <w:rPr>
                <w:sz w:val="16"/>
              </w:rPr>
            </w:pPr>
            <w:r>
              <w:rPr>
                <w:sz w:val="16"/>
              </w:rPr>
              <w:t>B</w:t>
            </w:r>
          </w:p>
        </w:tc>
        <w:tc>
          <w:tcPr>
            <w:tcW w:w="0" w:type="auto"/>
          </w:tcPr>
          <w:p w14:paraId="1AF9870F" w14:textId="77777777" w:rsidR="00162615" w:rsidRPr="00FB791C" w:rsidRDefault="00162615" w:rsidP="00943557">
            <w:pPr>
              <w:pStyle w:val="TAL"/>
              <w:rPr>
                <w:sz w:val="16"/>
              </w:rPr>
            </w:pPr>
            <w:r>
              <w:rPr>
                <w:sz w:val="16"/>
              </w:rPr>
              <w:t>CHROAM</w:t>
            </w:r>
          </w:p>
        </w:tc>
        <w:tc>
          <w:tcPr>
            <w:tcW w:w="0" w:type="auto"/>
          </w:tcPr>
          <w:p w14:paraId="71BF1C58" w14:textId="77777777" w:rsidR="00162615" w:rsidRPr="00FB791C" w:rsidRDefault="00162615" w:rsidP="00943557">
            <w:pPr>
              <w:pStyle w:val="TAL"/>
              <w:rPr>
                <w:sz w:val="16"/>
              </w:rPr>
            </w:pPr>
            <w:r>
              <w:rPr>
                <w:sz w:val="16"/>
              </w:rPr>
              <w:t>agreed</w:t>
            </w:r>
          </w:p>
        </w:tc>
      </w:tr>
      <w:tr w:rsidR="00162615" w14:paraId="76E6AD9E" w14:textId="77777777" w:rsidTr="00943557">
        <w:tc>
          <w:tcPr>
            <w:tcW w:w="0" w:type="auto"/>
          </w:tcPr>
          <w:p w14:paraId="1EC0D491" w14:textId="77777777" w:rsidR="00162615" w:rsidRPr="00FB791C" w:rsidRDefault="00162615" w:rsidP="00943557">
            <w:pPr>
              <w:pStyle w:val="TAL"/>
              <w:rPr>
                <w:sz w:val="16"/>
              </w:rPr>
            </w:pPr>
            <w:r>
              <w:rPr>
                <w:sz w:val="16"/>
              </w:rPr>
              <w:t>S5-223209</w:t>
            </w:r>
          </w:p>
        </w:tc>
        <w:tc>
          <w:tcPr>
            <w:tcW w:w="0" w:type="auto"/>
          </w:tcPr>
          <w:p w14:paraId="66A78B8D" w14:textId="77777777" w:rsidR="00162615" w:rsidRPr="00FB791C" w:rsidRDefault="00162615" w:rsidP="00943557">
            <w:pPr>
              <w:pStyle w:val="TAL"/>
              <w:rPr>
                <w:sz w:val="16"/>
              </w:rPr>
            </w:pPr>
            <w:r>
              <w:rPr>
                <w:sz w:val="16"/>
              </w:rPr>
              <w:t>Rel-17 CR 32.255 Additional charging principles for LBO_was_S5-222809</w:t>
            </w:r>
          </w:p>
        </w:tc>
        <w:tc>
          <w:tcPr>
            <w:tcW w:w="0" w:type="auto"/>
          </w:tcPr>
          <w:p w14:paraId="44A18800" w14:textId="77777777" w:rsidR="00162615" w:rsidRPr="00FB791C" w:rsidRDefault="00162615" w:rsidP="00943557">
            <w:pPr>
              <w:pStyle w:val="TAL"/>
              <w:rPr>
                <w:sz w:val="16"/>
              </w:rPr>
            </w:pPr>
            <w:r>
              <w:rPr>
                <w:sz w:val="16"/>
              </w:rPr>
              <w:t>Huawei, Ericsson, MATRIXX Software</w:t>
            </w:r>
          </w:p>
        </w:tc>
        <w:tc>
          <w:tcPr>
            <w:tcW w:w="0" w:type="auto"/>
          </w:tcPr>
          <w:p w14:paraId="03EB316F" w14:textId="77777777" w:rsidR="00162615" w:rsidRPr="00FB791C" w:rsidRDefault="00162615" w:rsidP="00943557">
            <w:pPr>
              <w:pStyle w:val="TAL"/>
              <w:rPr>
                <w:sz w:val="16"/>
              </w:rPr>
            </w:pPr>
            <w:r>
              <w:rPr>
                <w:sz w:val="16"/>
              </w:rPr>
              <w:t>32.255</w:t>
            </w:r>
          </w:p>
        </w:tc>
        <w:tc>
          <w:tcPr>
            <w:tcW w:w="0" w:type="auto"/>
          </w:tcPr>
          <w:p w14:paraId="70D42319" w14:textId="77777777" w:rsidR="00162615" w:rsidRPr="00FB791C" w:rsidRDefault="00162615" w:rsidP="00943557">
            <w:pPr>
              <w:pStyle w:val="TAL"/>
              <w:rPr>
                <w:sz w:val="16"/>
              </w:rPr>
            </w:pPr>
            <w:r>
              <w:rPr>
                <w:sz w:val="16"/>
              </w:rPr>
              <w:t>0382</w:t>
            </w:r>
          </w:p>
        </w:tc>
        <w:tc>
          <w:tcPr>
            <w:tcW w:w="0" w:type="auto"/>
          </w:tcPr>
          <w:p w14:paraId="155363A1" w14:textId="77777777" w:rsidR="00162615" w:rsidRPr="00FB791C" w:rsidRDefault="00162615" w:rsidP="00943557">
            <w:pPr>
              <w:pStyle w:val="TAR"/>
              <w:rPr>
                <w:sz w:val="16"/>
              </w:rPr>
            </w:pPr>
            <w:r>
              <w:rPr>
                <w:sz w:val="16"/>
              </w:rPr>
              <w:t>2</w:t>
            </w:r>
          </w:p>
        </w:tc>
        <w:tc>
          <w:tcPr>
            <w:tcW w:w="0" w:type="auto"/>
          </w:tcPr>
          <w:p w14:paraId="3B21E08B" w14:textId="77777777" w:rsidR="00162615" w:rsidRPr="00FB791C" w:rsidRDefault="00162615" w:rsidP="00943557">
            <w:pPr>
              <w:pStyle w:val="TAL"/>
              <w:rPr>
                <w:sz w:val="16"/>
              </w:rPr>
            </w:pPr>
            <w:r>
              <w:rPr>
                <w:sz w:val="16"/>
              </w:rPr>
              <w:t>Rel-17</w:t>
            </w:r>
          </w:p>
        </w:tc>
        <w:tc>
          <w:tcPr>
            <w:tcW w:w="0" w:type="auto"/>
          </w:tcPr>
          <w:p w14:paraId="1DB01229" w14:textId="77777777" w:rsidR="00162615" w:rsidRPr="00FB791C" w:rsidRDefault="00162615" w:rsidP="00943557">
            <w:pPr>
              <w:pStyle w:val="TAL"/>
              <w:rPr>
                <w:sz w:val="16"/>
              </w:rPr>
            </w:pPr>
            <w:r>
              <w:rPr>
                <w:sz w:val="16"/>
              </w:rPr>
              <w:t>B</w:t>
            </w:r>
          </w:p>
        </w:tc>
        <w:tc>
          <w:tcPr>
            <w:tcW w:w="0" w:type="auto"/>
          </w:tcPr>
          <w:p w14:paraId="06B56452" w14:textId="77777777" w:rsidR="00162615" w:rsidRPr="00FB791C" w:rsidRDefault="00162615" w:rsidP="00943557">
            <w:pPr>
              <w:pStyle w:val="TAL"/>
              <w:rPr>
                <w:sz w:val="16"/>
              </w:rPr>
            </w:pPr>
            <w:r>
              <w:rPr>
                <w:sz w:val="16"/>
              </w:rPr>
              <w:t>CHROAM</w:t>
            </w:r>
          </w:p>
        </w:tc>
        <w:tc>
          <w:tcPr>
            <w:tcW w:w="0" w:type="auto"/>
          </w:tcPr>
          <w:p w14:paraId="77D664D1" w14:textId="77777777" w:rsidR="00162615" w:rsidRPr="00FB791C" w:rsidRDefault="00162615" w:rsidP="00943557">
            <w:pPr>
              <w:pStyle w:val="TAL"/>
              <w:rPr>
                <w:sz w:val="16"/>
              </w:rPr>
            </w:pPr>
            <w:r>
              <w:rPr>
                <w:sz w:val="16"/>
              </w:rPr>
              <w:t>revised</w:t>
            </w:r>
          </w:p>
        </w:tc>
      </w:tr>
      <w:tr w:rsidR="00162615" w14:paraId="23F1F9B3" w14:textId="77777777" w:rsidTr="00943557">
        <w:tc>
          <w:tcPr>
            <w:tcW w:w="0" w:type="auto"/>
          </w:tcPr>
          <w:p w14:paraId="0A9F84CE" w14:textId="77777777" w:rsidR="00162615" w:rsidRPr="00FB791C" w:rsidRDefault="00162615" w:rsidP="00943557">
            <w:pPr>
              <w:pStyle w:val="TAL"/>
              <w:rPr>
                <w:sz w:val="16"/>
              </w:rPr>
            </w:pPr>
            <w:r>
              <w:rPr>
                <w:sz w:val="16"/>
              </w:rPr>
              <w:t>S5-223683</w:t>
            </w:r>
          </w:p>
        </w:tc>
        <w:tc>
          <w:tcPr>
            <w:tcW w:w="0" w:type="auto"/>
          </w:tcPr>
          <w:p w14:paraId="24B696CC" w14:textId="77777777" w:rsidR="00162615" w:rsidRPr="00FB791C" w:rsidRDefault="00162615" w:rsidP="00943557">
            <w:pPr>
              <w:pStyle w:val="TAL"/>
              <w:rPr>
                <w:sz w:val="16"/>
              </w:rPr>
            </w:pPr>
            <w:r>
              <w:rPr>
                <w:sz w:val="16"/>
              </w:rPr>
              <w:t>Rel-17 CR 32.255 Additional charging principles for LBO_was_S5-222809</w:t>
            </w:r>
          </w:p>
        </w:tc>
        <w:tc>
          <w:tcPr>
            <w:tcW w:w="0" w:type="auto"/>
          </w:tcPr>
          <w:p w14:paraId="0BC3E049" w14:textId="77777777" w:rsidR="00162615" w:rsidRPr="00FB791C" w:rsidRDefault="00162615" w:rsidP="00943557">
            <w:pPr>
              <w:pStyle w:val="TAL"/>
              <w:rPr>
                <w:sz w:val="16"/>
              </w:rPr>
            </w:pPr>
            <w:r>
              <w:rPr>
                <w:sz w:val="16"/>
              </w:rPr>
              <w:t>Huawei, Ericsson, MATRIXX Software</w:t>
            </w:r>
          </w:p>
        </w:tc>
        <w:tc>
          <w:tcPr>
            <w:tcW w:w="0" w:type="auto"/>
          </w:tcPr>
          <w:p w14:paraId="748011A1" w14:textId="77777777" w:rsidR="00162615" w:rsidRPr="00FB791C" w:rsidRDefault="00162615" w:rsidP="00943557">
            <w:pPr>
              <w:pStyle w:val="TAL"/>
              <w:rPr>
                <w:sz w:val="16"/>
              </w:rPr>
            </w:pPr>
            <w:r>
              <w:rPr>
                <w:sz w:val="16"/>
              </w:rPr>
              <w:t>32.255</w:t>
            </w:r>
          </w:p>
        </w:tc>
        <w:tc>
          <w:tcPr>
            <w:tcW w:w="0" w:type="auto"/>
          </w:tcPr>
          <w:p w14:paraId="703147C5" w14:textId="77777777" w:rsidR="00162615" w:rsidRPr="00FB791C" w:rsidRDefault="00162615" w:rsidP="00943557">
            <w:pPr>
              <w:pStyle w:val="TAL"/>
              <w:rPr>
                <w:sz w:val="16"/>
              </w:rPr>
            </w:pPr>
            <w:r>
              <w:rPr>
                <w:sz w:val="16"/>
              </w:rPr>
              <w:t>0382</w:t>
            </w:r>
          </w:p>
        </w:tc>
        <w:tc>
          <w:tcPr>
            <w:tcW w:w="0" w:type="auto"/>
          </w:tcPr>
          <w:p w14:paraId="2D9B3B31" w14:textId="77777777" w:rsidR="00162615" w:rsidRPr="00FB791C" w:rsidRDefault="00162615" w:rsidP="00943557">
            <w:pPr>
              <w:pStyle w:val="TAR"/>
              <w:rPr>
                <w:sz w:val="16"/>
              </w:rPr>
            </w:pPr>
            <w:r>
              <w:rPr>
                <w:sz w:val="16"/>
              </w:rPr>
              <w:t>3</w:t>
            </w:r>
          </w:p>
        </w:tc>
        <w:tc>
          <w:tcPr>
            <w:tcW w:w="0" w:type="auto"/>
          </w:tcPr>
          <w:p w14:paraId="373A8C8F" w14:textId="77777777" w:rsidR="00162615" w:rsidRPr="00FB791C" w:rsidRDefault="00162615" w:rsidP="00943557">
            <w:pPr>
              <w:pStyle w:val="TAL"/>
              <w:rPr>
                <w:sz w:val="16"/>
              </w:rPr>
            </w:pPr>
            <w:r>
              <w:rPr>
                <w:sz w:val="16"/>
              </w:rPr>
              <w:t>Rel-17</w:t>
            </w:r>
          </w:p>
        </w:tc>
        <w:tc>
          <w:tcPr>
            <w:tcW w:w="0" w:type="auto"/>
          </w:tcPr>
          <w:p w14:paraId="5C2F27E8" w14:textId="77777777" w:rsidR="00162615" w:rsidRPr="00FB791C" w:rsidRDefault="00162615" w:rsidP="00943557">
            <w:pPr>
              <w:pStyle w:val="TAL"/>
              <w:rPr>
                <w:sz w:val="16"/>
              </w:rPr>
            </w:pPr>
            <w:r>
              <w:rPr>
                <w:sz w:val="16"/>
              </w:rPr>
              <w:t>B</w:t>
            </w:r>
          </w:p>
        </w:tc>
        <w:tc>
          <w:tcPr>
            <w:tcW w:w="0" w:type="auto"/>
          </w:tcPr>
          <w:p w14:paraId="181AE6F2" w14:textId="77777777" w:rsidR="00162615" w:rsidRPr="00FB791C" w:rsidRDefault="00162615" w:rsidP="00943557">
            <w:pPr>
              <w:pStyle w:val="TAL"/>
              <w:rPr>
                <w:sz w:val="16"/>
              </w:rPr>
            </w:pPr>
            <w:r>
              <w:rPr>
                <w:sz w:val="16"/>
              </w:rPr>
              <w:t>CHROAM</w:t>
            </w:r>
          </w:p>
        </w:tc>
        <w:tc>
          <w:tcPr>
            <w:tcW w:w="0" w:type="auto"/>
          </w:tcPr>
          <w:p w14:paraId="5B1A8876" w14:textId="77777777" w:rsidR="00162615" w:rsidRPr="00FB791C" w:rsidRDefault="00162615" w:rsidP="00943557">
            <w:pPr>
              <w:pStyle w:val="TAL"/>
              <w:rPr>
                <w:sz w:val="16"/>
              </w:rPr>
            </w:pPr>
            <w:r>
              <w:rPr>
                <w:sz w:val="16"/>
              </w:rPr>
              <w:t>agreed</w:t>
            </w:r>
          </w:p>
        </w:tc>
      </w:tr>
      <w:tr w:rsidR="00162615" w14:paraId="060F9ABE" w14:textId="77777777" w:rsidTr="00943557">
        <w:tc>
          <w:tcPr>
            <w:tcW w:w="0" w:type="auto"/>
          </w:tcPr>
          <w:p w14:paraId="150511E9" w14:textId="77777777" w:rsidR="00162615" w:rsidRPr="00FB791C" w:rsidRDefault="00162615" w:rsidP="00943557">
            <w:pPr>
              <w:pStyle w:val="TAL"/>
              <w:rPr>
                <w:sz w:val="16"/>
              </w:rPr>
            </w:pPr>
            <w:r>
              <w:rPr>
                <w:sz w:val="16"/>
              </w:rPr>
              <w:t>S5-223089</w:t>
            </w:r>
          </w:p>
        </w:tc>
        <w:tc>
          <w:tcPr>
            <w:tcW w:w="0" w:type="auto"/>
          </w:tcPr>
          <w:p w14:paraId="7E8CCEDD" w14:textId="77777777" w:rsidR="00162615" w:rsidRPr="00FB791C" w:rsidRDefault="00162615" w:rsidP="00943557">
            <w:pPr>
              <w:pStyle w:val="TAL"/>
              <w:rPr>
                <w:sz w:val="16"/>
              </w:rPr>
            </w:pPr>
            <w:r>
              <w:rPr>
                <w:sz w:val="16"/>
              </w:rPr>
              <w:t>Rel-17 CR 32.255 Correcting charging termination flow at roaming</w:t>
            </w:r>
          </w:p>
        </w:tc>
        <w:tc>
          <w:tcPr>
            <w:tcW w:w="0" w:type="auto"/>
          </w:tcPr>
          <w:p w14:paraId="7AE8EF77" w14:textId="77777777" w:rsidR="00162615" w:rsidRPr="00FB791C" w:rsidRDefault="00162615" w:rsidP="00943557">
            <w:pPr>
              <w:pStyle w:val="TAL"/>
              <w:rPr>
                <w:sz w:val="16"/>
              </w:rPr>
            </w:pPr>
            <w:r>
              <w:rPr>
                <w:sz w:val="16"/>
              </w:rPr>
              <w:t>Ericsson LM</w:t>
            </w:r>
          </w:p>
        </w:tc>
        <w:tc>
          <w:tcPr>
            <w:tcW w:w="0" w:type="auto"/>
          </w:tcPr>
          <w:p w14:paraId="553799BF" w14:textId="77777777" w:rsidR="00162615" w:rsidRPr="00FB791C" w:rsidRDefault="00162615" w:rsidP="00943557">
            <w:pPr>
              <w:pStyle w:val="TAL"/>
              <w:rPr>
                <w:sz w:val="16"/>
              </w:rPr>
            </w:pPr>
            <w:r>
              <w:rPr>
                <w:sz w:val="16"/>
              </w:rPr>
              <w:t>32.255</w:t>
            </w:r>
          </w:p>
        </w:tc>
        <w:tc>
          <w:tcPr>
            <w:tcW w:w="0" w:type="auto"/>
          </w:tcPr>
          <w:p w14:paraId="5112156B" w14:textId="77777777" w:rsidR="00162615" w:rsidRPr="00FB791C" w:rsidRDefault="00162615" w:rsidP="00943557">
            <w:pPr>
              <w:pStyle w:val="TAL"/>
              <w:rPr>
                <w:sz w:val="16"/>
              </w:rPr>
            </w:pPr>
            <w:r>
              <w:rPr>
                <w:sz w:val="16"/>
              </w:rPr>
              <w:t>0390</w:t>
            </w:r>
          </w:p>
        </w:tc>
        <w:tc>
          <w:tcPr>
            <w:tcW w:w="0" w:type="auto"/>
          </w:tcPr>
          <w:p w14:paraId="3DCC8C54" w14:textId="77777777" w:rsidR="00162615" w:rsidRPr="00FB791C" w:rsidRDefault="00162615" w:rsidP="00943557">
            <w:pPr>
              <w:pStyle w:val="TAR"/>
              <w:rPr>
                <w:sz w:val="16"/>
              </w:rPr>
            </w:pPr>
            <w:r>
              <w:rPr>
                <w:sz w:val="16"/>
              </w:rPr>
              <w:t>-</w:t>
            </w:r>
          </w:p>
        </w:tc>
        <w:tc>
          <w:tcPr>
            <w:tcW w:w="0" w:type="auto"/>
          </w:tcPr>
          <w:p w14:paraId="6B303FEA" w14:textId="77777777" w:rsidR="00162615" w:rsidRPr="00FB791C" w:rsidRDefault="00162615" w:rsidP="00943557">
            <w:pPr>
              <w:pStyle w:val="TAL"/>
              <w:rPr>
                <w:sz w:val="16"/>
              </w:rPr>
            </w:pPr>
            <w:r>
              <w:rPr>
                <w:sz w:val="16"/>
              </w:rPr>
              <w:t>Rel-17</w:t>
            </w:r>
          </w:p>
        </w:tc>
        <w:tc>
          <w:tcPr>
            <w:tcW w:w="0" w:type="auto"/>
          </w:tcPr>
          <w:p w14:paraId="3510E633" w14:textId="77777777" w:rsidR="00162615" w:rsidRPr="00FB791C" w:rsidRDefault="00162615" w:rsidP="00943557">
            <w:pPr>
              <w:pStyle w:val="TAL"/>
              <w:rPr>
                <w:sz w:val="16"/>
              </w:rPr>
            </w:pPr>
            <w:r>
              <w:rPr>
                <w:sz w:val="16"/>
              </w:rPr>
              <w:t>F</w:t>
            </w:r>
          </w:p>
        </w:tc>
        <w:tc>
          <w:tcPr>
            <w:tcW w:w="0" w:type="auto"/>
          </w:tcPr>
          <w:p w14:paraId="645C0579" w14:textId="77777777" w:rsidR="00162615" w:rsidRPr="00FB791C" w:rsidRDefault="00162615" w:rsidP="00943557">
            <w:pPr>
              <w:pStyle w:val="TAL"/>
              <w:rPr>
                <w:sz w:val="16"/>
              </w:rPr>
            </w:pPr>
            <w:r>
              <w:rPr>
                <w:sz w:val="16"/>
              </w:rPr>
              <w:t>TEI17</w:t>
            </w:r>
          </w:p>
        </w:tc>
        <w:tc>
          <w:tcPr>
            <w:tcW w:w="0" w:type="auto"/>
          </w:tcPr>
          <w:p w14:paraId="394ACFB8" w14:textId="77777777" w:rsidR="00162615" w:rsidRPr="00FB791C" w:rsidRDefault="00162615" w:rsidP="00943557">
            <w:pPr>
              <w:pStyle w:val="TAL"/>
              <w:rPr>
                <w:sz w:val="16"/>
              </w:rPr>
            </w:pPr>
            <w:r>
              <w:rPr>
                <w:sz w:val="16"/>
              </w:rPr>
              <w:t>agreed</w:t>
            </w:r>
          </w:p>
        </w:tc>
      </w:tr>
      <w:tr w:rsidR="00162615" w14:paraId="5F2A7DB4" w14:textId="77777777" w:rsidTr="00943557">
        <w:tc>
          <w:tcPr>
            <w:tcW w:w="0" w:type="auto"/>
          </w:tcPr>
          <w:p w14:paraId="1FB016C9" w14:textId="77777777" w:rsidR="00162615" w:rsidRPr="00FB791C" w:rsidRDefault="00162615" w:rsidP="00943557">
            <w:pPr>
              <w:pStyle w:val="TAL"/>
              <w:rPr>
                <w:sz w:val="16"/>
              </w:rPr>
            </w:pPr>
            <w:r>
              <w:rPr>
                <w:sz w:val="16"/>
              </w:rPr>
              <w:t>S5-223092</w:t>
            </w:r>
          </w:p>
        </w:tc>
        <w:tc>
          <w:tcPr>
            <w:tcW w:w="0" w:type="auto"/>
          </w:tcPr>
          <w:p w14:paraId="4166D37E" w14:textId="77777777" w:rsidR="00162615" w:rsidRPr="00FB791C" w:rsidRDefault="00162615" w:rsidP="00943557">
            <w:pPr>
              <w:pStyle w:val="TAL"/>
              <w:rPr>
                <w:sz w:val="16"/>
              </w:rPr>
            </w:pPr>
            <w:r>
              <w:rPr>
                <w:sz w:val="16"/>
              </w:rPr>
              <w:t>Rel-17 CR 32.255 Correcting usage of PDU session information</w:t>
            </w:r>
          </w:p>
        </w:tc>
        <w:tc>
          <w:tcPr>
            <w:tcW w:w="0" w:type="auto"/>
          </w:tcPr>
          <w:p w14:paraId="20CC64A3" w14:textId="77777777" w:rsidR="00162615" w:rsidRPr="00FB791C" w:rsidRDefault="00162615" w:rsidP="00943557">
            <w:pPr>
              <w:pStyle w:val="TAL"/>
              <w:rPr>
                <w:sz w:val="16"/>
              </w:rPr>
            </w:pPr>
            <w:r>
              <w:rPr>
                <w:sz w:val="16"/>
              </w:rPr>
              <w:t>Ericsson LM</w:t>
            </w:r>
          </w:p>
        </w:tc>
        <w:tc>
          <w:tcPr>
            <w:tcW w:w="0" w:type="auto"/>
          </w:tcPr>
          <w:p w14:paraId="5C3D8F37" w14:textId="77777777" w:rsidR="00162615" w:rsidRPr="00FB791C" w:rsidRDefault="00162615" w:rsidP="00943557">
            <w:pPr>
              <w:pStyle w:val="TAL"/>
              <w:rPr>
                <w:sz w:val="16"/>
              </w:rPr>
            </w:pPr>
            <w:r>
              <w:rPr>
                <w:sz w:val="16"/>
              </w:rPr>
              <w:t>32.255</w:t>
            </w:r>
          </w:p>
        </w:tc>
        <w:tc>
          <w:tcPr>
            <w:tcW w:w="0" w:type="auto"/>
          </w:tcPr>
          <w:p w14:paraId="40AC0E31" w14:textId="77777777" w:rsidR="00162615" w:rsidRPr="00FB791C" w:rsidRDefault="00162615" w:rsidP="00943557">
            <w:pPr>
              <w:pStyle w:val="TAL"/>
              <w:rPr>
                <w:sz w:val="16"/>
              </w:rPr>
            </w:pPr>
            <w:r>
              <w:rPr>
                <w:sz w:val="16"/>
              </w:rPr>
              <w:t>0391</w:t>
            </w:r>
          </w:p>
        </w:tc>
        <w:tc>
          <w:tcPr>
            <w:tcW w:w="0" w:type="auto"/>
          </w:tcPr>
          <w:p w14:paraId="23A94625" w14:textId="77777777" w:rsidR="00162615" w:rsidRPr="00FB791C" w:rsidRDefault="00162615" w:rsidP="00943557">
            <w:pPr>
              <w:pStyle w:val="TAR"/>
              <w:rPr>
                <w:sz w:val="16"/>
              </w:rPr>
            </w:pPr>
            <w:r>
              <w:rPr>
                <w:sz w:val="16"/>
              </w:rPr>
              <w:t>-</w:t>
            </w:r>
          </w:p>
        </w:tc>
        <w:tc>
          <w:tcPr>
            <w:tcW w:w="0" w:type="auto"/>
          </w:tcPr>
          <w:p w14:paraId="2FF4B2D6" w14:textId="77777777" w:rsidR="00162615" w:rsidRPr="00FB791C" w:rsidRDefault="00162615" w:rsidP="00943557">
            <w:pPr>
              <w:pStyle w:val="TAL"/>
              <w:rPr>
                <w:sz w:val="16"/>
              </w:rPr>
            </w:pPr>
            <w:r>
              <w:rPr>
                <w:sz w:val="16"/>
              </w:rPr>
              <w:t>Rel-17</w:t>
            </w:r>
          </w:p>
        </w:tc>
        <w:tc>
          <w:tcPr>
            <w:tcW w:w="0" w:type="auto"/>
          </w:tcPr>
          <w:p w14:paraId="597D9AD3" w14:textId="77777777" w:rsidR="00162615" w:rsidRPr="00FB791C" w:rsidRDefault="00162615" w:rsidP="00943557">
            <w:pPr>
              <w:pStyle w:val="TAL"/>
              <w:rPr>
                <w:sz w:val="16"/>
              </w:rPr>
            </w:pPr>
            <w:r>
              <w:rPr>
                <w:sz w:val="16"/>
              </w:rPr>
              <w:t>F</w:t>
            </w:r>
          </w:p>
        </w:tc>
        <w:tc>
          <w:tcPr>
            <w:tcW w:w="0" w:type="auto"/>
          </w:tcPr>
          <w:p w14:paraId="42A97DC0" w14:textId="77777777" w:rsidR="00162615" w:rsidRPr="00FB791C" w:rsidRDefault="00162615" w:rsidP="00943557">
            <w:pPr>
              <w:pStyle w:val="TAL"/>
              <w:rPr>
                <w:sz w:val="16"/>
              </w:rPr>
            </w:pPr>
            <w:r>
              <w:rPr>
                <w:sz w:val="16"/>
              </w:rPr>
              <w:t>5GSIMSCH</w:t>
            </w:r>
          </w:p>
        </w:tc>
        <w:tc>
          <w:tcPr>
            <w:tcW w:w="0" w:type="auto"/>
          </w:tcPr>
          <w:p w14:paraId="7B49F435" w14:textId="77777777" w:rsidR="00162615" w:rsidRPr="00FB791C" w:rsidRDefault="00162615" w:rsidP="00943557">
            <w:pPr>
              <w:pStyle w:val="TAL"/>
              <w:rPr>
                <w:sz w:val="16"/>
              </w:rPr>
            </w:pPr>
            <w:r>
              <w:rPr>
                <w:sz w:val="16"/>
              </w:rPr>
              <w:t>agreed</w:t>
            </w:r>
          </w:p>
        </w:tc>
      </w:tr>
      <w:tr w:rsidR="00162615" w14:paraId="4A80584B" w14:textId="77777777" w:rsidTr="00943557">
        <w:tc>
          <w:tcPr>
            <w:tcW w:w="0" w:type="auto"/>
          </w:tcPr>
          <w:p w14:paraId="7C254452" w14:textId="77777777" w:rsidR="00162615" w:rsidRPr="00FB791C" w:rsidRDefault="00162615" w:rsidP="00943557">
            <w:pPr>
              <w:pStyle w:val="TAL"/>
              <w:rPr>
                <w:sz w:val="16"/>
              </w:rPr>
            </w:pPr>
            <w:r>
              <w:rPr>
                <w:sz w:val="16"/>
              </w:rPr>
              <w:t>S5-223098</w:t>
            </w:r>
          </w:p>
        </w:tc>
        <w:tc>
          <w:tcPr>
            <w:tcW w:w="0" w:type="auto"/>
          </w:tcPr>
          <w:p w14:paraId="3CBAE724" w14:textId="77777777" w:rsidR="00162615" w:rsidRPr="00FB791C" w:rsidRDefault="00162615" w:rsidP="00943557">
            <w:pPr>
              <w:pStyle w:val="TAL"/>
              <w:rPr>
                <w:sz w:val="16"/>
              </w:rPr>
            </w:pPr>
            <w:r>
              <w:rPr>
                <w:sz w:val="16"/>
              </w:rPr>
              <w:t>Rel-17 CR 32.255 Correcting home routed CHF selection</w:t>
            </w:r>
          </w:p>
        </w:tc>
        <w:tc>
          <w:tcPr>
            <w:tcW w:w="0" w:type="auto"/>
          </w:tcPr>
          <w:p w14:paraId="6942128A" w14:textId="77777777" w:rsidR="00162615" w:rsidRPr="00FB791C" w:rsidRDefault="00162615" w:rsidP="00943557">
            <w:pPr>
              <w:pStyle w:val="TAL"/>
              <w:rPr>
                <w:sz w:val="16"/>
              </w:rPr>
            </w:pPr>
            <w:r>
              <w:rPr>
                <w:sz w:val="16"/>
              </w:rPr>
              <w:t>Ericsson LM</w:t>
            </w:r>
          </w:p>
        </w:tc>
        <w:tc>
          <w:tcPr>
            <w:tcW w:w="0" w:type="auto"/>
          </w:tcPr>
          <w:p w14:paraId="26CE1665" w14:textId="77777777" w:rsidR="00162615" w:rsidRPr="00FB791C" w:rsidRDefault="00162615" w:rsidP="00943557">
            <w:pPr>
              <w:pStyle w:val="TAL"/>
              <w:rPr>
                <w:sz w:val="16"/>
              </w:rPr>
            </w:pPr>
            <w:r>
              <w:rPr>
                <w:sz w:val="16"/>
              </w:rPr>
              <w:t>32.255</w:t>
            </w:r>
          </w:p>
        </w:tc>
        <w:tc>
          <w:tcPr>
            <w:tcW w:w="0" w:type="auto"/>
          </w:tcPr>
          <w:p w14:paraId="4B3DE780" w14:textId="77777777" w:rsidR="00162615" w:rsidRPr="00FB791C" w:rsidRDefault="00162615" w:rsidP="00943557">
            <w:pPr>
              <w:pStyle w:val="TAL"/>
              <w:rPr>
                <w:sz w:val="16"/>
              </w:rPr>
            </w:pPr>
            <w:r>
              <w:rPr>
                <w:sz w:val="16"/>
              </w:rPr>
              <w:t>0392</w:t>
            </w:r>
          </w:p>
        </w:tc>
        <w:tc>
          <w:tcPr>
            <w:tcW w:w="0" w:type="auto"/>
          </w:tcPr>
          <w:p w14:paraId="20E6E5EE" w14:textId="77777777" w:rsidR="00162615" w:rsidRPr="00FB791C" w:rsidRDefault="00162615" w:rsidP="00943557">
            <w:pPr>
              <w:pStyle w:val="TAR"/>
              <w:rPr>
                <w:sz w:val="16"/>
              </w:rPr>
            </w:pPr>
            <w:r>
              <w:rPr>
                <w:sz w:val="16"/>
              </w:rPr>
              <w:t>-</w:t>
            </w:r>
          </w:p>
        </w:tc>
        <w:tc>
          <w:tcPr>
            <w:tcW w:w="0" w:type="auto"/>
          </w:tcPr>
          <w:p w14:paraId="550F996D" w14:textId="77777777" w:rsidR="00162615" w:rsidRPr="00FB791C" w:rsidRDefault="00162615" w:rsidP="00943557">
            <w:pPr>
              <w:pStyle w:val="TAL"/>
              <w:rPr>
                <w:sz w:val="16"/>
              </w:rPr>
            </w:pPr>
            <w:r>
              <w:rPr>
                <w:sz w:val="16"/>
              </w:rPr>
              <w:t>Rel-17</w:t>
            </w:r>
          </w:p>
        </w:tc>
        <w:tc>
          <w:tcPr>
            <w:tcW w:w="0" w:type="auto"/>
          </w:tcPr>
          <w:p w14:paraId="527DCCC1" w14:textId="77777777" w:rsidR="00162615" w:rsidRPr="00FB791C" w:rsidRDefault="00162615" w:rsidP="00943557">
            <w:pPr>
              <w:pStyle w:val="TAL"/>
              <w:rPr>
                <w:sz w:val="16"/>
              </w:rPr>
            </w:pPr>
            <w:r>
              <w:rPr>
                <w:sz w:val="16"/>
              </w:rPr>
              <w:t>F</w:t>
            </w:r>
          </w:p>
        </w:tc>
        <w:tc>
          <w:tcPr>
            <w:tcW w:w="0" w:type="auto"/>
          </w:tcPr>
          <w:p w14:paraId="3F24E001" w14:textId="77777777" w:rsidR="00162615" w:rsidRPr="00FB791C" w:rsidRDefault="00162615" w:rsidP="00943557">
            <w:pPr>
              <w:pStyle w:val="TAL"/>
              <w:rPr>
                <w:sz w:val="16"/>
              </w:rPr>
            </w:pPr>
            <w:r>
              <w:rPr>
                <w:sz w:val="16"/>
              </w:rPr>
              <w:t>TEI17</w:t>
            </w:r>
          </w:p>
        </w:tc>
        <w:tc>
          <w:tcPr>
            <w:tcW w:w="0" w:type="auto"/>
          </w:tcPr>
          <w:p w14:paraId="04B262AE" w14:textId="77777777" w:rsidR="00162615" w:rsidRPr="00FB791C" w:rsidRDefault="00162615" w:rsidP="00943557">
            <w:pPr>
              <w:pStyle w:val="TAL"/>
              <w:rPr>
                <w:sz w:val="16"/>
              </w:rPr>
            </w:pPr>
            <w:r>
              <w:rPr>
                <w:sz w:val="16"/>
              </w:rPr>
              <w:t>revised</w:t>
            </w:r>
          </w:p>
        </w:tc>
      </w:tr>
      <w:tr w:rsidR="00162615" w14:paraId="7E9B4953" w14:textId="77777777" w:rsidTr="00943557">
        <w:tc>
          <w:tcPr>
            <w:tcW w:w="0" w:type="auto"/>
          </w:tcPr>
          <w:p w14:paraId="38C82018" w14:textId="77777777" w:rsidR="00162615" w:rsidRPr="00FB791C" w:rsidRDefault="00162615" w:rsidP="00943557">
            <w:pPr>
              <w:pStyle w:val="TAL"/>
              <w:rPr>
                <w:sz w:val="16"/>
              </w:rPr>
            </w:pPr>
            <w:r>
              <w:rPr>
                <w:sz w:val="16"/>
              </w:rPr>
              <w:t>S5-223698</w:t>
            </w:r>
          </w:p>
        </w:tc>
        <w:tc>
          <w:tcPr>
            <w:tcW w:w="0" w:type="auto"/>
          </w:tcPr>
          <w:p w14:paraId="7084134E" w14:textId="77777777" w:rsidR="00162615" w:rsidRPr="00FB791C" w:rsidRDefault="00162615" w:rsidP="00943557">
            <w:pPr>
              <w:pStyle w:val="TAL"/>
              <w:rPr>
                <w:sz w:val="16"/>
              </w:rPr>
            </w:pPr>
            <w:r>
              <w:rPr>
                <w:sz w:val="16"/>
              </w:rPr>
              <w:t>Rel-17 CR 32.255 Correcting home routed CHF selection</w:t>
            </w:r>
          </w:p>
        </w:tc>
        <w:tc>
          <w:tcPr>
            <w:tcW w:w="0" w:type="auto"/>
          </w:tcPr>
          <w:p w14:paraId="15E58855" w14:textId="77777777" w:rsidR="00162615" w:rsidRPr="00FB791C" w:rsidRDefault="00162615" w:rsidP="00943557">
            <w:pPr>
              <w:pStyle w:val="TAL"/>
              <w:rPr>
                <w:sz w:val="16"/>
              </w:rPr>
            </w:pPr>
            <w:r>
              <w:rPr>
                <w:sz w:val="16"/>
              </w:rPr>
              <w:t>Ericsson LM</w:t>
            </w:r>
          </w:p>
        </w:tc>
        <w:tc>
          <w:tcPr>
            <w:tcW w:w="0" w:type="auto"/>
          </w:tcPr>
          <w:p w14:paraId="21ABD50F" w14:textId="77777777" w:rsidR="00162615" w:rsidRPr="00FB791C" w:rsidRDefault="00162615" w:rsidP="00943557">
            <w:pPr>
              <w:pStyle w:val="TAL"/>
              <w:rPr>
                <w:sz w:val="16"/>
              </w:rPr>
            </w:pPr>
            <w:r>
              <w:rPr>
                <w:sz w:val="16"/>
              </w:rPr>
              <w:t>32.255</w:t>
            </w:r>
          </w:p>
        </w:tc>
        <w:tc>
          <w:tcPr>
            <w:tcW w:w="0" w:type="auto"/>
          </w:tcPr>
          <w:p w14:paraId="5819726B" w14:textId="77777777" w:rsidR="00162615" w:rsidRPr="00FB791C" w:rsidRDefault="00162615" w:rsidP="00943557">
            <w:pPr>
              <w:pStyle w:val="TAL"/>
              <w:rPr>
                <w:sz w:val="16"/>
              </w:rPr>
            </w:pPr>
            <w:r>
              <w:rPr>
                <w:sz w:val="16"/>
              </w:rPr>
              <w:t>0392</w:t>
            </w:r>
          </w:p>
        </w:tc>
        <w:tc>
          <w:tcPr>
            <w:tcW w:w="0" w:type="auto"/>
          </w:tcPr>
          <w:p w14:paraId="63476822" w14:textId="77777777" w:rsidR="00162615" w:rsidRPr="00FB791C" w:rsidRDefault="00162615" w:rsidP="00943557">
            <w:pPr>
              <w:pStyle w:val="TAR"/>
              <w:rPr>
                <w:sz w:val="16"/>
              </w:rPr>
            </w:pPr>
            <w:r>
              <w:rPr>
                <w:sz w:val="16"/>
              </w:rPr>
              <w:t>1</w:t>
            </w:r>
          </w:p>
        </w:tc>
        <w:tc>
          <w:tcPr>
            <w:tcW w:w="0" w:type="auto"/>
          </w:tcPr>
          <w:p w14:paraId="4572C475" w14:textId="77777777" w:rsidR="00162615" w:rsidRPr="00FB791C" w:rsidRDefault="00162615" w:rsidP="00943557">
            <w:pPr>
              <w:pStyle w:val="TAL"/>
              <w:rPr>
                <w:sz w:val="16"/>
              </w:rPr>
            </w:pPr>
            <w:r>
              <w:rPr>
                <w:sz w:val="16"/>
              </w:rPr>
              <w:t>Rel-17</w:t>
            </w:r>
          </w:p>
        </w:tc>
        <w:tc>
          <w:tcPr>
            <w:tcW w:w="0" w:type="auto"/>
          </w:tcPr>
          <w:p w14:paraId="5EE789C1" w14:textId="77777777" w:rsidR="00162615" w:rsidRPr="00FB791C" w:rsidRDefault="00162615" w:rsidP="00943557">
            <w:pPr>
              <w:pStyle w:val="TAL"/>
              <w:rPr>
                <w:sz w:val="16"/>
              </w:rPr>
            </w:pPr>
            <w:r>
              <w:rPr>
                <w:sz w:val="16"/>
              </w:rPr>
              <w:t>F</w:t>
            </w:r>
          </w:p>
        </w:tc>
        <w:tc>
          <w:tcPr>
            <w:tcW w:w="0" w:type="auto"/>
          </w:tcPr>
          <w:p w14:paraId="739C955D" w14:textId="77777777" w:rsidR="00162615" w:rsidRPr="00FB791C" w:rsidRDefault="00162615" w:rsidP="00943557">
            <w:pPr>
              <w:pStyle w:val="TAL"/>
              <w:rPr>
                <w:sz w:val="16"/>
              </w:rPr>
            </w:pPr>
            <w:r>
              <w:rPr>
                <w:sz w:val="16"/>
              </w:rPr>
              <w:t>TEI17</w:t>
            </w:r>
          </w:p>
        </w:tc>
        <w:tc>
          <w:tcPr>
            <w:tcW w:w="0" w:type="auto"/>
          </w:tcPr>
          <w:p w14:paraId="591B1256" w14:textId="77777777" w:rsidR="00162615" w:rsidRPr="00FB791C" w:rsidRDefault="00162615" w:rsidP="00943557">
            <w:pPr>
              <w:pStyle w:val="TAL"/>
              <w:rPr>
                <w:sz w:val="16"/>
              </w:rPr>
            </w:pPr>
            <w:r>
              <w:rPr>
                <w:sz w:val="16"/>
              </w:rPr>
              <w:t>agreed</w:t>
            </w:r>
          </w:p>
        </w:tc>
      </w:tr>
      <w:tr w:rsidR="00162615" w14:paraId="4A525FFB" w14:textId="77777777" w:rsidTr="00943557">
        <w:tc>
          <w:tcPr>
            <w:tcW w:w="0" w:type="auto"/>
          </w:tcPr>
          <w:p w14:paraId="2658FE6C" w14:textId="77777777" w:rsidR="00162615" w:rsidRPr="00FB791C" w:rsidRDefault="00162615" w:rsidP="00943557">
            <w:pPr>
              <w:pStyle w:val="TAL"/>
              <w:rPr>
                <w:sz w:val="16"/>
              </w:rPr>
            </w:pPr>
            <w:r>
              <w:rPr>
                <w:sz w:val="16"/>
              </w:rPr>
              <w:t>S5-223099</w:t>
            </w:r>
          </w:p>
        </w:tc>
        <w:tc>
          <w:tcPr>
            <w:tcW w:w="0" w:type="auto"/>
          </w:tcPr>
          <w:p w14:paraId="3F254615" w14:textId="77777777" w:rsidR="00162615" w:rsidRPr="00FB791C" w:rsidRDefault="00162615" w:rsidP="00943557">
            <w:pPr>
              <w:pStyle w:val="TAL"/>
              <w:rPr>
                <w:sz w:val="16"/>
              </w:rPr>
            </w:pPr>
            <w:r>
              <w:rPr>
                <w:sz w:val="16"/>
              </w:rPr>
              <w:t>Rel-17 CR 32.255 Correcting IMS handling</w:t>
            </w:r>
          </w:p>
        </w:tc>
        <w:tc>
          <w:tcPr>
            <w:tcW w:w="0" w:type="auto"/>
          </w:tcPr>
          <w:p w14:paraId="13FE6D19" w14:textId="77777777" w:rsidR="00162615" w:rsidRPr="00FB791C" w:rsidRDefault="00162615" w:rsidP="00943557">
            <w:pPr>
              <w:pStyle w:val="TAL"/>
              <w:rPr>
                <w:sz w:val="16"/>
              </w:rPr>
            </w:pPr>
            <w:r>
              <w:rPr>
                <w:sz w:val="16"/>
              </w:rPr>
              <w:t>Ericsson LM</w:t>
            </w:r>
          </w:p>
        </w:tc>
        <w:tc>
          <w:tcPr>
            <w:tcW w:w="0" w:type="auto"/>
          </w:tcPr>
          <w:p w14:paraId="22AC06EA" w14:textId="77777777" w:rsidR="00162615" w:rsidRPr="00FB791C" w:rsidRDefault="00162615" w:rsidP="00943557">
            <w:pPr>
              <w:pStyle w:val="TAL"/>
              <w:rPr>
                <w:sz w:val="16"/>
              </w:rPr>
            </w:pPr>
            <w:r>
              <w:rPr>
                <w:sz w:val="16"/>
              </w:rPr>
              <w:t>32.255</w:t>
            </w:r>
          </w:p>
        </w:tc>
        <w:tc>
          <w:tcPr>
            <w:tcW w:w="0" w:type="auto"/>
          </w:tcPr>
          <w:p w14:paraId="3C9206A4" w14:textId="77777777" w:rsidR="00162615" w:rsidRPr="00FB791C" w:rsidRDefault="00162615" w:rsidP="00943557">
            <w:pPr>
              <w:pStyle w:val="TAL"/>
              <w:rPr>
                <w:sz w:val="16"/>
              </w:rPr>
            </w:pPr>
            <w:r>
              <w:rPr>
                <w:sz w:val="16"/>
              </w:rPr>
              <w:t>0393</w:t>
            </w:r>
          </w:p>
        </w:tc>
        <w:tc>
          <w:tcPr>
            <w:tcW w:w="0" w:type="auto"/>
          </w:tcPr>
          <w:p w14:paraId="49158DEE" w14:textId="77777777" w:rsidR="00162615" w:rsidRPr="00FB791C" w:rsidRDefault="00162615" w:rsidP="00943557">
            <w:pPr>
              <w:pStyle w:val="TAR"/>
              <w:rPr>
                <w:sz w:val="16"/>
              </w:rPr>
            </w:pPr>
            <w:r>
              <w:rPr>
                <w:sz w:val="16"/>
              </w:rPr>
              <w:t>-</w:t>
            </w:r>
          </w:p>
        </w:tc>
        <w:tc>
          <w:tcPr>
            <w:tcW w:w="0" w:type="auto"/>
          </w:tcPr>
          <w:p w14:paraId="5AF2C0D2" w14:textId="77777777" w:rsidR="00162615" w:rsidRPr="00FB791C" w:rsidRDefault="00162615" w:rsidP="00943557">
            <w:pPr>
              <w:pStyle w:val="TAL"/>
              <w:rPr>
                <w:sz w:val="16"/>
              </w:rPr>
            </w:pPr>
            <w:r>
              <w:rPr>
                <w:sz w:val="16"/>
              </w:rPr>
              <w:t>Rel-17</w:t>
            </w:r>
          </w:p>
        </w:tc>
        <w:tc>
          <w:tcPr>
            <w:tcW w:w="0" w:type="auto"/>
          </w:tcPr>
          <w:p w14:paraId="2DDC1E91" w14:textId="77777777" w:rsidR="00162615" w:rsidRPr="00FB791C" w:rsidRDefault="00162615" w:rsidP="00943557">
            <w:pPr>
              <w:pStyle w:val="TAL"/>
              <w:rPr>
                <w:sz w:val="16"/>
              </w:rPr>
            </w:pPr>
            <w:r>
              <w:rPr>
                <w:sz w:val="16"/>
              </w:rPr>
              <w:t>F</w:t>
            </w:r>
          </w:p>
        </w:tc>
        <w:tc>
          <w:tcPr>
            <w:tcW w:w="0" w:type="auto"/>
          </w:tcPr>
          <w:p w14:paraId="708D7830" w14:textId="77777777" w:rsidR="00162615" w:rsidRPr="00FB791C" w:rsidRDefault="00162615" w:rsidP="00943557">
            <w:pPr>
              <w:pStyle w:val="TAL"/>
              <w:rPr>
                <w:sz w:val="16"/>
              </w:rPr>
            </w:pPr>
            <w:r>
              <w:rPr>
                <w:sz w:val="16"/>
              </w:rPr>
              <w:t>5GSIMSCH</w:t>
            </w:r>
          </w:p>
        </w:tc>
        <w:tc>
          <w:tcPr>
            <w:tcW w:w="0" w:type="auto"/>
          </w:tcPr>
          <w:p w14:paraId="7E48CFA1" w14:textId="77777777" w:rsidR="00162615" w:rsidRPr="00FB791C" w:rsidRDefault="00162615" w:rsidP="00943557">
            <w:pPr>
              <w:pStyle w:val="TAL"/>
              <w:rPr>
                <w:sz w:val="16"/>
              </w:rPr>
            </w:pPr>
            <w:r>
              <w:rPr>
                <w:sz w:val="16"/>
              </w:rPr>
              <w:t>revised</w:t>
            </w:r>
          </w:p>
        </w:tc>
      </w:tr>
      <w:tr w:rsidR="00162615" w14:paraId="13DEC02D" w14:textId="77777777" w:rsidTr="00943557">
        <w:tc>
          <w:tcPr>
            <w:tcW w:w="0" w:type="auto"/>
          </w:tcPr>
          <w:p w14:paraId="5538E9D6" w14:textId="77777777" w:rsidR="00162615" w:rsidRPr="00FB791C" w:rsidRDefault="00162615" w:rsidP="00943557">
            <w:pPr>
              <w:pStyle w:val="TAL"/>
              <w:rPr>
                <w:sz w:val="16"/>
              </w:rPr>
            </w:pPr>
            <w:r>
              <w:rPr>
                <w:sz w:val="16"/>
              </w:rPr>
              <w:t>S5-223699</w:t>
            </w:r>
          </w:p>
        </w:tc>
        <w:tc>
          <w:tcPr>
            <w:tcW w:w="0" w:type="auto"/>
          </w:tcPr>
          <w:p w14:paraId="036FA5CA" w14:textId="77777777" w:rsidR="00162615" w:rsidRPr="00FB791C" w:rsidRDefault="00162615" w:rsidP="00943557">
            <w:pPr>
              <w:pStyle w:val="TAL"/>
              <w:rPr>
                <w:sz w:val="16"/>
              </w:rPr>
            </w:pPr>
            <w:r>
              <w:rPr>
                <w:sz w:val="16"/>
              </w:rPr>
              <w:t>Rel-17 CR 32.255 Correcting IMS handling</w:t>
            </w:r>
          </w:p>
        </w:tc>
        <w:tc>
          <w:tcPr>
            <w:tcW w:w="0" w:type="auto"/>
          </w:tcPr>
          <w:p w14:paraId="6D37F133" w14:textId="77777777" w:rsidR="00162615" w:rsidRPr="00FB791C" w:rsidRDefault="00162615" w:rsidP="00943557">
            <w:pPr>
              <w:pStyle w:val="TAL"/>
              <w:rPr>
                <w:sz w:val="16"/>
              </w:rPr>
            </w:pPr>
            <w:r>
              <w:rPr>
                <w:sz w:val="16"/>
              </w:rPr>
              <w:t>Ericsson LM</w:t>
            </w:r>
          </w:p>
        </w:tc>
        <w:tc>
          <w:tcPr>
            <w:tcW w:w="0" w:type="auto"/>
          </w:tcPr>
          <w:p w14:paraId="162D21EC" w14:textId="77777777" w:rsidR="00162615" w:rsidRPr="00FB791C" w:rsidRDefault="00162615" w:rsidP="00943557">
            <w:pPr>
              <w:pStyle w:val="TAL"/>
              <w:rPr>
                <w:sz w:val="16"/>
              </w:rPr>
            </w:pPr>
            <w:r>
              <w:rPr>
                <w:sz w:val="16"/>
              </w:rPr>
              <w:t>32.255</w:t>
            </w:r>
          </w:p>
        </w:tc>
        <w:tc>
          <w:tcPr>
            <w:tcW w:w="0" w:type="auto"/>
          </w:tcPr>
          <w:p w14:paraId="5C7B1FE4" w14:textId="77777777" w:rsidR="00162615" w:rsidRPr="00FB791C" w:rsidRDefault="00162615" w:rsidP="00943557">
            <w:pPr>
              <w:pStyle w:val="TAL"/>
              <w:rPr>
                <w:sz w:val="16"/>
              </w:rPr>
            </w:pPr>
            <w:r>
              <w:rPr>
                <w:sz w:val="16"/>
              </w:rPr>
              <w:t>0393</w:t>
            </w:r>
          </w:p>
        </w:tc>
        <w:tc>
          <w:tcPr>
            <w:tcW w:w="0" w:type="auto"/>
          </w:tcPr>
          <w:p w14:paraId="7A8360C4" w14:textId="77777777" w:rsidR="00162615" w:rsidRPr="00FB791C" w:rsidRDefault="00162615" w:rsidP="00943557">
            <w:pPr>
              <w:pStyle w:val="TAR"/>
              <w:rPr>
                <w:sz w:val="16"/>
              </w:rPr>
            </w:pPr>
            <w:r>
              <w:rPr>
                <w:sz w:val="16"/>
              </w:rPr>
              <w:t>1</w:t>
            </w:r>
          </w:p>
        </w:tc>
        <w:tc>
          <w:tcPr>
            <w:tcW w:w="0" w:type="auto"/>
          </w:tcPr>
          <w:p w14:paraId="1D243179" w14:textId="77777777" w:rsidR="00162615" w:rsidRPr="00FB791C" w:rsidRDefault="00162615" w:rsidP="00943557">
            <w:pPr>
              <w:pStyle w:val="TAL"/>
              <w:rPr>
                <w:sz w:val="16"/>
              </w:rPr>
            </w:pPr>
            <w:r>
              <w:rPr>
                <w:sz w:val="16"/>
              </w:rPr>
              <w:t>Rel-17</w:t>
            </w:r>
          </w:p>
        </w:tc>
        <w:tc>
          <w:tcPr>
            <w:tcW w:w="0" w:type="auto"/>
          </w:tcPr>
          <w:p w14:paraId="108AA296" w14:textId="77777777" w:rsidR="00162615" w:rsidRPr="00FB791C" w:rsidRDefault="00162615" w:rsidP="00943557">
            <w:pPr>
              <w:pStyle w:val="TAL"/>
              <w:rPr>
                <w:sz w:val="16"/>
              </w:rPr>
            </w:pPr>
            <w:r>
              <w:rPr>
                <w:sz w:val="16"/>
              </w:rPr>
              <w:t>F</w:t>
            </w:r>
          </w:p>
        </w:tc>
        <w:tc>
          <w:tcPr>
            <w:tcW w:w="0" w:type="auto"/>
          </w:tcPr>
          <w:p w14:paraId="318C0DBD" w14:textId="77777777" w:rsidR="00162615" w:rsidRPr="00FB791C" w:rsidRDefault="00162615" w:rsidP="00943557">
            <w:pPr>
              <w:pStyle w:val="TAL"/>
              <w:rPr>
                <w:sz w:val="16"/>
              </w:rPr>
            </w:pPr>
            <w:r>
              <w:rPr>
                <w:sz w:val="16"/>
              </w:rPr>
              <w:t>5GSIMSCH</w:t>
            </w:r>
          </w:p>
        </w:tc>
        <w:tc>
          <w:tcPr>
            <w:tcW w:w="0" w:type="auto"/>
          </w:tcPr>
          <w:p w14:paraId="64F7DCCE" w14:textId="77777777" w:rsidR="00162615" w:rsidRPr="00FB791C" w:rsidRDefault="00162615" w:rsidP="00943557">
            <w:pPr>
              <w:pStyle w:val="TAL"/>
              <w:rPr>
                <w:sz w:val="16"/>
              </w:rPr>
            </w:pPr>
            <w:r>
              <w:rPr>
                <w:sz w:val="16"/>
              </w:rPr>
              <w:t>not pursued</w:t>
            </w:r>
          </w:p>
        </w:tc>
      </w:tr>
      <w:tr w:rsidR="00162615" w14:paraId="0A83FACC" w14:textId="77777777" w:rsidTr="00943557">
        <w:tc>
          <w:tcPr>
            <w:tcW w:w="0" w:type="auto"/>
          </w:tcPr>
          <w:p w14:paraId="637F430E" w14:textId="77777777" w:rsidR="00162615" w:rsidRPr="00FB791C" w:rsidRDefault="00162615" w:rsidP="00943557">
            <w:pPr>
              <w:pStyle w:val="TAL"/>
              <w:rPr>
                <w:sz w:val="16"/>
              </w:rPr>
            </w:pPr>
            <w:r>
              <w:rPr>
                <w:sz w:val="16"/>
              </w:rPr>
              <w:t>S5-223104</w:t>
            </w:r>
          </w:p>
        </w:tc>
        <w:tc>
          <w:tcPr>
            <w:tcW w:w="0" w:type="auto"/>
          </w:tcPr>
          <w:p w14:paraId="243C5F95" w14:textId="77777777" w:rsidR="00162615" w:rsidRPr="00FB791C" w:rsidRDefault="00162615" w:rsidP="00943557">
            <w:pPr>
              <w:pStyle w:val="TAL"/>
              <w:rPr>
                <w:sz w:val="16"/>
              </w:rPr>
            </w:pPr>
            <w:r>
              <w:rPr>
                <w:sz w:val="16"/>
              </w:rPr>
              <w:t>Rel-17 CR 32.255 QBC triggering for LBO</w:t>
            </w:r>
          </w:p>
        </w:tc>
        <w:tc>
          <w:tcPr>
            <w:tcW w:w="0" w:type="auto"/>
          </w:tcPr>
          <w:p w14:paraId="3B2B9565" w14:textId="77777777" w:rsidR="00162615" w:rsidRPr="00FB791C" w:rsidRDefault="00162615" w:rsidP="00943557">
            <w:pPr>
              <w:pStyle w:val="TAL"/>
              <w:rPr>
                <w:sz w:val="16"/>
              </w:rPr>
            </w:pPr>
            <w:r>
              <w:rPr>
                <w:sz w:val="16"/>
              </w:rPr>
              <w:t>Ericsson LM</w:t>
            </w:r>
          </w:p>
        </w:tc>
        <w:tc>
          <w:tcPr>
            <w:tcW w:w="0" w:type="auto"/>
          </w:tcPr>
          <w:p w14:paraId="120F1B5C" w14:textId="77777777" w:rsidR="00162615" w:rsidRPr="00FB791C" w:rsidRDefault="00162615" w:rsidP="00943557">
            <w:pPr>
              <w:pStyle w:val="TAL"/>
              <w:rPr>
                <w:sz w:val="16"/>
              </w:rPr>
            </w:pPr>
            <w:r>
              <w:rPr>
                <w:sz w:val="16"/>
              </w:rPr>
              <w:t>32.255</w:t>
            </w:r>
          </w:p>
        </w:tc>
        <w:tc>
          <w:tcPr>
            <w:tcW w:w="0" w:type="auto"/>
          </w:tcPr>
          <w:p w14:paraId="68995FD4" w14:textId="77777777" w:rsidR="00162615" w:rsidRPr="00FB791C" w:rsidRDefault="00162615" w:rsidP="00943557">
            <w:pPr>
              <w:pStyle w:val="TAL"/>
              <w:rPr>
                <w:sz w:val="16"/>
              </w:rPr>
            </w:pPr>
            <w:r>
              <w:rPr>
                <w:sz w:val="16"/>
              </w:rPr>
              <w:t>0394</w:t>
            </w:r>
          </w:p>
        </w:tc>
        <w:tc>
          <w:tcPr>
            <w:tcW w:w="0" w:type="auto"/>
          </w:tcPr>
          <w:p w14:paraId="5EFE25D3" w14:textId="77777777" w:rsidR="00162615" w:rsidRPr="00FB791C" w:rsidRDefault="00162615" w:rsidP="00943557">
            <w:pPr>
              <w:pStyle w:val="TAR"/>
              <w:rPr>
                <w:sz w:val="16"/>
              </w:rPr>
            </w:pPr>
            <w:r>
              <w:rPr>
                <w:sz w:val="16"/>
              </w:rPr>
              <w:t>-</w:t>
            </w:r>
          </w:p>
        </w:tc>
        <w:tc>
          <w:tcPr>
            <w:tcW w:w="0" w:type="auto"/>
          </w:tcPr>
          <w:p w14:paraId="56FDF960" w14:textId="77777777" w:rsidR="00162615" w:rsidRPr="00FB791C" w:rsidRDefault="00162615" w:rsidP="00943557">
            <w:pPr>
              <w:pStyle w:val="TAL"/>
              <w:rPr>
                <w:sz w:val="16"/>
              </w:rPr>
            </w:pPr>
            <w:r>
              <w:rPr>
                <w:sz w:val="16"/>
              </w:rPr>
              <w:t>Rel-17</w:t>
            </w:r>
          </w:p>
        </w:tc>
        <w:tc>
          <w:tcPr>
            <w:tcW w:w="0" w:type="auto"/>
          </w:tcPr>
          <w:p w14:paraId="6854BD07" w14:textId="77777777" w:rsidR="00162615" w:rsidRPr="00FB791C" w:rsidRDefault="00162615" w:rsidP="00943557">
            <w:pPr>
              <w:pStyle w:val="TAL"/>
              <w:rPr>
                <w:sz w:val="16"/>
              </w:rPr>
            </w:pPr>
            <w:r>
              <w:rPr>
                <w:sz w:val="16"/>
              </w:rPr>
              <w:t>B</w:t>
            </w:r>
          </w:p>
        </w:tc>
        <w:tc>
          <w:tcPr>
            <w:tcW w:w="0" w:type="auto"/>
          </w:tcPr>
          <w:p w14:paraId="15E497A1" w14:textId="77777777" w:rsidR="00162615" w:rsidRPr="00FB791C" w:rsidRDefault="00162615" w:rsidP="00943557">
            <w:pPr>
              <w:pStyle w:val="TAL"/>
              <w:rPr>
                <w:sz w:val="16"/>
              </w:rPr>
            </w:pPr>
            <w:r>
              <w:rPr>
                <w:sz w:val="16"/>
              </w:rPr>
              <w:t>CHROAM</w:t>
            </w:r>
          </w:p>
        </w:tc>
        <w:tc>
          <w:tcPr>
            <w:tcW w:w="0" w:type="auto"/>
          </w:tcPr>
          <w:p w14:paraId="7D99A60B" w14:textId="77777777" w:rsidR="00162615" w:rsidRPr="00FB791C" w:rsidRDefault="00162615" w:rsidP="00943557">
            <w:pPr>
              <w:pStyle w:val="TAL"/>
              <w:rPr>
                <w:sz w:val="16"/>
              </w:rPr>
            </w:pPr>
            <w:r>
              <w:rPr>
                <w:sz w:val="16"/>
              </w:rPr>
              <w:t>revised</w:t>
            </w:r>
          </w:p>
        </w:tc>
      </w:tr>
      <w:tr w:rsidR="00162615" w14:paraId="481443FD" w14:textId="77777777" w:rsidTr="00943557">
        <w:tc>
          <w:tcPr>
            <w:tcW w:w="0" w:type="auto"/>
          </w:tcPr>
          <w:p w14:paraId="04390EE6" w14:textId="77777777" w:rsidR="00162615" w:rsidRPr="00FB791C" w:rsidRDefault="00162615" w:rsidP="00943557">
            <w:pPr>
              <w:pStyle w:val="TAL"/>
              <w:rPr>
                <w:sz w:val="16"/>
              </w:rPr>
            </w:pPr>
            <w:r>
              <w:rPr>
                <w:sz w:val="16"/>
              </w:rPr>
              <w:t>S5-223681</w:t>
            </w:r>
          </w:p>
        </w:tc>
        <w:tc>
          <w:tcPr>
            <w:tcW w:w="0" w:type="auto"/>
          </w:tcPr>
          <w:p w14:paraId="1BFD362B" w14:textId="77777777" w:rsidR="00162615" w:rsidRPr="00FB791C" w:rsidRDefault="00162615" w:rsidP="00943557">
            <w:pPr>
              <w:pStyle w:val="TAL"/>
              <w:rPr>
                <w:sz w:val="16"/>
              </w:rPr>
            </w:pPr>
            <w:r>
              <w:rPr>
                <w:sz w:val="16"/>
              </w:rPr>
              <w:t>Rel-17 CR 32.255 QBC triggering for LBO</w:t>
            </w:r>
          </w:p>
        </w:tc>
        <w:tc>
          <w:tcPr>
            <w:tcW w:w="0" w:type="auto"/>
          </w:tcPr>
          <w:p w14:paraId="5C13D454" w14:textId="77777777" w:rsidR="00162615" w:rsidRPr="00FB791C" w:rsidRDefault="00162615" w:rsidP="00943557">
            <w:pPr>
              <w:pStyle w:val="TAL"/>
              <w:rPr>
                <w:sz w:val="16"/>
              </w:rPr>
            </w:pPr>
            <w:r>
              <w:rPr>
                <w:sz w:val="16"/>
              </w:rPr>
              <w:t>Ericsson LM</w:t>
            </w:r>
          </w:p>
        </w:tc>
        <w:tc>
          <w:tcPr>
            <w:tcW w:w="0" w:type="auto"/>
          </w:tcPr>
          <w:p w14:paraId="7FC58A01" w14:textId="77777777" w:rsidR="00162615" w:rsidRPr="00FB791C" w:rsidRDefault="00162615" w:rsidP="00943557">
            <w:pPr>
              <w:pStyle w:val="TAL"/>
              <w:rPr>
                <w:sz w:val="16"/>
              </w:rPr>
            </w:pPr>
            <w:r>
              <w:rPr>
                <w:sz w:val="16"/>
              </w:rPr>
              <w:t>32.255</w:t>
            </w:r>
          </w:p>
        </w:tc>
        <w:tc>
          <w:tcPr>
            <w:tcW w:w="0" w:type="auto"/>
          </w:tcPr>
          <w:p w14:paraId="584C535B" w14:textId="77777777" w:rsidR="00162615" w:rsidRPr="00FB791C" w:rsidRDefault="00162615" w:rsidP="00943557">
            <w:pPr>
              <w:pStyle w:val="TAL"/>
              <w:rPr>
                <w:sz w:val="16"/>
              </w:rPr>
            </w:pPr>
            <w:r>
              <w:rPr>
                <w:sz w:val="16"/>
              </w:rPr>
              <w:t>0394</w:t>
            </w:r>
          </w:p>
        </w:tc>
        <w:tc>
          <w:tcPr>
            <w:tcW w:w="0" w:type="auto"/>
          </w:tcPr>
          <w:p w14:paraId="0326A1CE" w14:textId="77777777" w:rsidR="00162615" w:rsidRPr="00FB791C" w:rsidRDefault="00162615" w:rsidP="00943557">
            <w:pPr>
              <w:pStyle w:val="TAR"/>
              <w:rPr>
                <w:sz w:val="16"/>
              </w:rPr>
            </w:pPr>
            <w:r>
              <w:rPr>
                <w:sz w:val="16"/>
              </w:rPr>
              <w:t>1</w:t>
            </w:r>
          </w:p>
        </w:tc>
        <w:tc>
          <w:tcPr>
            <w:tcW w:w="0" w:type="auto"/>
          </w:tcPr>
          <w:p w14:paraId="7C1A03D8" w14:textId="77777777" w:rsidR="00162615" w:rsidRPr="00FB791C" w:rsidRDefault="00162615" w:rsidP="00943557">
            <w:pPr>
              <w:pStyle w:val="TAL"/>
              <w:rPr>
                <w:sz w:val="16"/>
              </w:rPr>
            </w:pPr>
            <w:r>
              <w:rPr>
                <w:sz w:val="16"/>
              </w:rPr>
              <w:t>Rel-17</w:t>
            </w:r>
          </w:p>
        </w:tc>
        <w:tc>
          <w:tcPr>
            <w:tcW w:w="0" w:type="auto"/>
          </w:tcPr>
          <w:p w14:paraId="0D127587" w14:textId="77777777" w:rsidR="00162615" w:rsidRPr="00FB791C" w:rsidRDefault="00162615" w:rsidP="00943557">
            <w:pPr>
              <w:pStyle w:val="TAL"/>
              <w:rPr>
                <w:sz w:val="16"/>
              </w:rPr>
            </w:pPr>
            <w:r>
              <w:rPr>
                <w:sz w:val="16"/>
              </w:rPr>
              <w:t>B</w:t>
            </w:r>
          </w:p>
        </w:tc>
        <w:tc>
          <w:tcPr>
            <w:tcW w:w="0" w:type="auto"/>
          </w:tcPr>
          <w:p w14:paraId="1833706C" w14:textId="77777777" w:rsidR="00162615" w:rsidRPr="00FB791C" w:rsidRDefault="00162615" w:rsidP="00943557">
            <w:pPr>
              <w:pStyle w:val="TAL"/>
              <w:rPr>
                <w:sz w:val="16"/>
              </w:rPr>
            </w:pPr>
            <w:r>
              <w:rPr>
                <w:sz w:val="16"/>
              </w:rPr>
              <w:t>CHROAM</w:t>
            </w:r>
          </w:p>
        </w:tc>
        <w:tc>
          <w:tcPr>
            <w:tcW w:w="0" w:type="auto"/>
          </w:tcPr>
          <w:p w14:paraId="086C9171" w14:textId="77777777" w:rsidR="00162615" w:rsidRPr="00FB791C" w:rsidRDefault="00162615" w:rsidP="00943557">
            <w:pPr>
              <w:pStyle w:val="TAL"/>
              <w:rPr>
                <w:sz w:val="16"/>
              </w:rPr>
            </w:pPr>
            <w:r>
              <w:rPr>
                <w:sz w:val="16"/>
              </w:rPr>
              <w:t>not pursued</w:t>
            </w:r>
          </w:p>
        </w:tc>
      </w:tr>
      <w:tr w:rsidR="00162615" w14:paraId="66CA7956" w14:textId="77777777" w:rsidTr="00943557">
        <w:tc>
          <w:tcPr>
            <w:tcW w:w="0" w:type="auto"/>
          </w:tcPr>
          <w:p w14:paraId="4C8113A1" w14:textId="77777777" w:rsidR="00162615" w:rsidRPr="00FB791C" w:rsidRDefault="00162615" w:rsidP="00943557">
            <w:pPr>
              <w:pStyle w:val="TAL"/>
              <w:rPr>
                <w:sz w:val="16"/>
              </w:rPr>
            </w:pPr>
            <w:r>
              <w:rPr>
                <w:sz w:val="16"/>
              </w:rPr>
              <w:t>S5-223214</w:t>
            </w:r>
          </w:p>
        </w:tc>
        <w:tc>
          <w:tcPr>
            <w:tcW w:w="0" w:type="auto"/>
          </w:tcPr>
          <w:p w14:paraId="0EDAF5B6" w14:textId="77777777" w:rsidR="00162615" w:rsidRPr="00FB791C" w:rsidRDefault="00162615" w:rsidP="00943557">
            <w:pPr>
              <w:pStyle w:val="TAL"/>
              <w:rPr>
                <w:sz w:val="16"/>
              </w:rPr>
            </w:pPr>
            <w:r>
              <w:rPr>
                <w:sz w:val="16"/>
              </w:rPr>
              <w:t>Rel-17 CR 32.255 Introduction of possibility for Flow based charging in VPLMN for LBO</w:t>
            </w:r>
          </w:p>
        </w:tc>
        <w:tc>
          <w:tcPr>
            <w:tcW w:w="0" w:type="auto"/>
          </w:tcPr>
          <w:p w14:paraId="01110204" w14:textId="77777777" w:rsidR="00162615" w:rsidRPr="00FB791C" w:rsidRDefault="00162615" w:rsidP="00943557">
            <w:pPr>
              <w:pStyle w:val="TAL"/>
              <w:rPr>
                <w:sz w:val="16"/>
              </w:rPr>
            </w:pPr>
            <w:r>
              <w:rPr>
                <w:sz w:val="16"/>
              </w:rPr>
              <w:t>MATRIXX Software</w:t>
            </w:r>
          </w:p>
        </w:tc>
        <w:tc>
          <w:tcPr>
            <w:tcW w:w="0" w:type="auto"/>
          </w:tcPr>
          <w:p w14:paraId="0486FE17" w14:textId="77777777" w:rsidR="00162615" w:rsidRPr="00FB791C" w:rsidRDefault="00162615" w:rsidP="00943557">
            <w:pPr>
              <w:pStyle w:val="TAL"/>
              <w:rPr>
                <w:sz w:val="16"/>
              </w:rPr>
            </w:pPr>
            <w:r>
              <w:rPr>
                <w:sz w:val="16"/>
              </w:rPr>
              <w:t>32.255</w:t>
            </w:r>
          </w:p>
        </w:tc>
        <w:tc>
          <w:tcPr>
            <w:tcW w:w="0" w:type="auto"/>
          </w:tcPr>
          <w:p w14:paraId="49CE7965" w14:textId="77777777" w:rsidR="00162615" w:rsidRPr="00FB791C" w:rsidRDefault="00162615" w:rsidP="00943557">
            <w:pPr>
              <w:pStyle w:val="TAL"/>
              <w:rPr>
                <w:sz w:val="16"/>
              </w:rPr>
            </w:pPr>
            <w:r>
              <w:rPr>
                <w:sz w:val="16"/>
              </w:rPr>
              <w:t>0395</w:t>
            </w:r>
          </w:p>
        </w:tc>
        <w:tc>
          <w:tcPr>
            <w:tcW w:w="0" w:type="auto"/>
          </w:tcPr>
          <w:p w14:paraId="1113F025" w14:textId="77777777" w:rsidR="00162615" w:rsidRPr="00FB791C" w:rsidRDefault="00162615" w:rsidP="00943557">
            <w:pPr>
              <w:pStyle w:val="TAR"/>
              <w:rPr>
                <w:sz w:val="16"/>
              </w:rPr>
            </w:pPr>
            <w:r>
              <w:rPr>
                <w:sz w:val="16"/>
              </w:rPr>
              <w:t>-</w:t>
            </w:r>
          </w:p>
        </w:tc>
        <w:tc>
          <w:tcPr>
            <w:tcW w:w="0" w:type="auto"/>
          </w:tcPr>
          <w:p w14:paraId="44F06481" w14:textId="77777777" w:rsidR="00162615" w:rsidRPr="00FB791C" w:rsidRDefault="00162615" w:rsidP="00943557">
            <w:pPr>
              <w:pStyle w:val="TAL"/>
              <w:rPr>
                <w:sz w:val="16"/>
              </w:rPr>
            </w:pPr>
            <w:r>
              <w:rPr>
                <w:sz w:val="16"/>
              </w:rPr>
              <w:t>Rel-17</w:t>
            </w:r>
          </w:p>
        </w:tc>
        <w:tc>
          <w:tcPr>
            <w:tcW w:w="0" w:type="auto"/>
          </w:tcPr>
          <w:p w14:paraId="554C7105" w14:textId="77777777" w:rsidR="00162615" w:rsidRPr="00FB791C" w:rsidRDefault="00162615" w:rsidP="00943557">
            <w:pPr>
              <w:pStyle w:val="TAL"/>
              <w:rPr>
                <w:sz w:val="16"/>
              </w:rPr>
            </w:pPr>
            <w:r>
              <w:rPr>
                <w:sz w:val="16"/>
              </w:rPr>
              <w:t>B</w:t>
            </w:r>
          </w:p>
        </w:tc>
        <w:tc>
          <w:tcPr>
            <w:tcW w:w="0" w:type="auto"/>
          </w:tcPr>
          <w:p w14:paraId="7098A395" w14:textId="77777777" w:rsidR="00162615" w:rsidRPr="00FB791C" w:rsidRDefault="00162615" w:rsidP="00943557">
            <w:pPr>
              <w:pStyle w:val="TAL"/>
              <w:rPr>
                <w:sz w:val="16"/>
              </w:rPr>
            </w:pPr>
            <w:r>
              <w:rPr>
                <w:sz w:val="16"/>
              </w:rPr>
              <w:t>CHROAM</w:t>
            </w:r>
          </w:p>
        </w:tc>
        <w:tc>
          <w:tcPr>
            <w:tcW w:w="0" w:type="auto"/>
          </w:tcPr>
          <w:p w14:paraId="2AC87202" w14:textId="77777777" w:rsidR="00162615" w:rsidRPr="00FB791C" w:rsidRDefault="00162615" w:rsidP="00943557">
            <w:pPr>
              <w:pStyle w:val="TAL"/>
              <w:rPr>
                <w:sz w:val="16"/>
              </w:rPr>
            </w:pPr>
            <w:r>
              <w:rPr>
                <w:sz w:val="16"/>
              </w:rPr>
              <w:t>merged</w:t>
            </w:r>
          </w:p>
        </w:tc>
      </w:tr>
      <w:tr w:rsidR="00162615" w14:paraId="35BC0F2C" w14:textId="77777777" w:rsidTr="00943557">
        <w:tc>
          <w:tcPr>
            <w:tcW w:w="0" w:type="auto"/>
          </w:tcPr>
          <w:p w14:paraId="009DC471" w14:textId="77777777" w:rsidR="00162615" w:rsidRPr="00FB791C" w:rsidRDefault="00162615" w:rsidP="00943557">
            <w:pPr>
              <w:pStyle w:val="TAL"/>
              <w:rPr>
                <w:sz w:val="16"/>
              </w:rPr>
            </w:pPr>
            <w:r>
              <w:rPr>
                <w:sz w:val="16"/>
              </w:rPr>
              <w:t>S5-223276</w:t>
            </w:r>
          </w:p>
        </w:tc>
        <w:tc>
          <w:tcPr>
            <w:tcW w:w="0" w:type="auto"/>
          </w:tcPr>
          <w:p w14:paraId="3F85E19E" w14:textId="77777777" w:rsidR="00162615" w:rsidRPr="00FB791C" w:rsidRDefault="00162615" w:rsidP="00943557">
            <w:pPr>
              <w:pStyle w:val="TAL"/>
              <w:rPr>
                <w:sz w:val="16"/>
              </w:rPr>
            </w:pPr>
            <w:r>
              <w:rPr>
                <w:sz w:val="16"/>
              </w:rPr>
              <w:t>Rel-16 CR 32.255 Correction on the Trigger Conditions</w:t>
            </w:r>
          </w:p>
        </w:tc>
        <w:tc>
          <w:tcPr>
            <w:tcW w:w="0" w:type="auto"/>
          </w:tcPr>
          <w:p w14:paraId="0E2D3794" w14:textId="77777777" w:rsidR="00162615" w:rsidRPr="00FB791C" w:rsidRDefault="00162615" w:rsidP="00943557">
            <w:pPr>
              <w:pStyle w:val="TAL"/>
              <w:rPr>
                <w:sz w:val="16"/>
              </w:rPr>
            </w:pPr>
            <w:r>
              <w:rPr>
                <w:sz w:val="16"/>
              </w:rPr>
              <w:t>Huawei</w:t>
            </w:r>
          </w:p>
        </w:tc>
        <w:tc>
          <w:tcPr>
            <w:tcW w:w="0" w:type="auto"/>
          </w:tcPr>
          <w:p w14:paraId="77B9EB26" w14:textId="77777777" w:rsidR="00162615" w:rsidRPr="00FB791C" w:rsidRDefault="00162615" w:rsidP="00943557">
            <w:pPr>
              <w:pStyle w:val="TAL"/>
              <w:rPr>
                <w:sz w:val="16"/>
              </w:rPr>
            </w:pPr>
            <w:r>
              <w:rPr>
                <w:sz w:val="16"/>
              </w:rPr>
              <w:t>32.255</w:t>
            </w:r>
          </w:p>
        </w:tc>
        <w:tc>
          <w:tcPr>
            <w:tcW w:w="0" w:type="auto"/>
          </w:tcPr>
          <w:p w14:paraId="327F0E76" w14:textId="77777777" w:rsidR="00162615" w:rsidRPr="00FB791C" w:rsidRDefault="00162615" w:rsidP="00943557">
            <w:pPr>
              <w:pStyle w:val="TAL"/>
              <w:rPr>
                <w:sz w:val="16"/>
              </w:rPr>
            </w:pPr>
            <w:r>
              <w:rPr>
                <w:sz w:val="16"/>
              </w:rPr>
              <w:t>0396</w:t>
            </w:r>
          </w:p>
        </w:tc>
        <w:tc>
          <w:tcPr>
            <w:tcW w:w="0" w:type="auto"/>
          </w:tcPr>
          <w:p w14:paraId="4F5A8FDF" w14:textId="77777777" w:rsidR="00162615" w:rsidRPr="00FB791C" w:rsidRDefault="00162615" w:rsidP="00943557">
            <w:pPr>
              <w:pStyle w:val="TAR"/>
              <w:rPr>
                <w:sz w:val="16"/>
              </w:rPr>
            </w:pPr>
            <w:r>
              <w:rPr>
                <w:sz w:val="16"/>
              </w:rPr>
              <w:t>-</w:t>
            </w:r>
          </w:p>
        </w:tc>
        <w:tc>
          <w:tcPr>
            <w:tcW w:w="0" w:type="auto"/>
          </w:tcPr>
          <w:p w14:paraId="604E3108" w14:textId="77777777" w:rsidR="00162615" w:rsidRPr="00FB791C" w:rsidRDefault="00162615" w:rsidP="00943557">
            <w:pPr>
              <w:pStyle w:val="TAL"/>
              <w:rPr>
                <w:sz w:val="16"/>
              </w:rPr>
            </w:pPr>
            <w:r>
              <w:rPr>
                <w:sz w:val="16"/>
              </w:rPr>
              <w:t>Rel-16</w:t>
            </w:r>
          </w:p>
        </w:tc>
        <w:tc>
          <w:tcPr>
            <w:tcW w:w="0" w:type="auto"/>
          </w:tcPr>
          <w:p w14:paraId="32BBE3A3" w14:textId="77777777" w:rsidR="00162615" w:rsidRPr="00FB791C" w:rsidRDefault="00162615" w:rsidP="00943557">
            <w:pPr>
              <w:pStyle w:val="TAL"/>
              <w:rPr>
                <w:sz w:val="16"/>
              </w:rPr>
            </w:pPr>
            <w:r>
              <w:rPr>
                <w:sz w:val="16"/>
              </w:rPr>
              <w:t>F</w:t>
            </w:r>
          </w:p>
        </w:tc>
        <w:tc>
          <w:tcPr>
            <w:tcW w:w="0" w:type="auto"/>
          </w:tcPr>
          <w:p w14:paraId="6D18B4FC" w14:textId="77777777" w:rsidR="00162615" w:rsidRPr="00FB791C" w:rsidRDefault="00162615" w:rsidP="00943557">
            <w:pPr>
              <w:pStyle w:val="TAL"/>
              <w:rPr>
                <w:sz w:val="16"/>
              </w:rPr>
            </w:pPr>
            <w:r>
              <w:rPr>
                <w:sz w:val="16"/>
              </w:rPr>
              <w:t>TEI16, 5GS_Ph1-DCH</w:t>
            </w:r>
          </w:p>
        </w:tc>
        <w:tc>
          <w:tcPr>
            <w:tcW w:w="0" w:type="auto"/>
          </w:tcPr>
          <w:p w14:paraId="67E42067" w14:textId="77777777" w:rsidR="00162615" w:rsidRPr="00FB791C" w:rsidRDefault="00162615" w:rsidP="00943557">
            <w:pPr>
              <w:pStyle w:val="TAL"/>
              <w:rPr>
                <w:sz w:val="16"/>
              </w:rPr>
            </w:pPr>
            <w:r>
              <w:rPr>
                <w:sz w:val="16"/>
              </w:rPr>
              <w:t>revised</w:t>
            </w:r>
          </w:p>
        </w:tc>
      </w:tr>
      <w:tr w:rsidR="00162615" w14:paraId="75B8B8AD" w14:textId="77777777" w:rsidTr="00943557">
        <w:tc>
          <w:tcPr>
            <w:tcW w:w="0" w:type="auto"/>
          </w:tcPr>
          <w:p w14:paraId="0A9ED937" w14:textId="77777777" w:rsidR="00162615" w:rsidRPr="00FB791C" w:rsidRDefault="00162615" w:rsidP="00943557">
            <w:pPr>
              <w:pStyle w:val="TAL"/>
              <w:rPr>
                <w:sz w:val="16"/>
              </w:rPr>
            </w:pPr>
            <w:r>
              <w:rPr>
                <w:sz w:val="16"/>
              </w:rPr>
              <w:t>S5-223685</w:t>
            </w:r>
          </w:p>
        </w:tc>
        <w:tc>
          <w:tcPr>
            <w:tcW w:w="0" w:type="auto"/>
          </w:tcPr>
          <w:p w14:paraId="0AFFB860" w14:textId="77777777" w:rsidR="00162615" w:rsidRPr="00FB791C" w:rsidRDefault="00162615" w:rsidP="00943557">
            <w:pPr>
              <w:pStyle w:val="TAL"/>
              <w:rPr>
                <w:sz w:val="16"/>
              </w:rPr>
            </w:pPr>
            <w:r>
              <w:rPr>
                <w:sz w:val="16"/>
              </w:rPr>
              <w:t>Rel-16 CR 32.255 Correction on the Trigger Conditions</w:t>
            </w:r>
          </w:p>
        </w:tc>
        <w:tc>
          <w:tcPr>
            <w:tcW w:w="0" w:type="auto"/>
          </w:tcPr>
          <w:p w14:paraId="0F50E07E" w14:textId="77777777" w:rsidR="00162615" w:rsidRPr="00FB791C" w:rsidRDefault="00162615" w:rsidP="00943557">
            <w:pPr>
              <w:pStyle w:val="TAL"/>
              <w:rPr>
                <w:sz w:val="16"/>
              </w:rPr>
            </w:pPr>
            <w:r>
              <w:rPr>
                <w:sz w:val="16"/>
              </w:rPr>
              <w:t>Huawei</w:t>
            </w:r>
          </w:p>
        </w:tc>
        <w:tc>
          <w:tcPr>
            <w:tcW w:w="0" w:type="auto"/>
          </w:tcPr>
          <w:p w14:paraId="2CC0FC4B" w14:textId="77777777" w:rsidR="00162615" w:rsidRPr="00FB791C" w:rsidRDefault="00162615" w:rsidP="00943557">
            <w:pPr>
              <w:pStyle w:val="TAL"/>
              <w:rPr>
                <w:sz w:val="16"/>
              </w:rPr>
            </w:pPr>
            <w:r>
              <w:rPr>
                <w:sz w:val="16"/>
              </w:rPr>
              <w:t>32.255</w:t>
            </w:r>
          </w:p>
        </w:tc>
        <w:tc>
          <w:tcPr>
            <w:tcW w:w="0" w:type="auto"/>
          </w:tcPr>
          <w:p w14:paraId="029B9DC5" w14:textId="77777777" w:rsidR="00162615" w:rsidRPr="00FB791C" w:rsidRDefault="00162615" w:rsidP="00943557">
            <w:pPr>
              <w:pStyle w:val="TAL"/>
              <w:rPr>
                <w:sz w:val="16"/>
              </w:rPr>
            </w:pPr>
            <w:r>
              <w:rPr>
                <w:sz w:val="16"/>
              </w:rPr>
              <w:t>0396</w:t>
            </w:r>
          </w:p>
        </w:tc>
        <w:tc>
          <w:tcPr>
            <w:tcW w:w="0" w:type="auto"/>
          </w:tcPr>
          <w:p w14:paraId="27003DD9" w14:textId="77777777" w:rsidR="00162615" w:rsidRPr="00FB791C" w:rsidRDefault="00162615" w:rsidP="00943557">
            <w:pPr>
              <w:pStyle w:val="TAR"/>
              <w:rPr>
                <w:sz w:val="16"/>
              </w:rPr>
            </w:pPr>
            <w:r>
              <w:rPr>
                <w:sz w:val="16"/>
              </w:rPr>
              <w:t>1</w:t>
            </w:r>
          </w:p>
        </w:tc>
        <w:tc>
          <w:tcPr>
            <w:tcW w:w="0" w:type="auto"/>
          </w:tcPr>
          <w:p w14:paraId="4F5178E9" w14:textId="77777777" w:rsidR="00162615" w:rsidRPr="00FB791C" w:rsidRDefault="00162615" w:rsidP="00943557">
            <w:pPr>
              <w:pStyle w:val="TAL"/>
              <w:rPr>
                <w:sz w:val="16"/>
              </w:rPr>
            </w:pPr>
            <w:r>
              <w:rPr>
                <w:sz w:val="16"/>
              </w:rPr>
              <w:t>Rel-16</w:t>
            </w:r>
          </w:p>
        </w:tc>
        <w:tc>
          <w:tcPr>
            <w:tcW w:w="0" w:type="auto"/>
          </w:tcPr>
          <w:p w14:paraId="039873A4" w14:textId="77777777" w:rsidR="00162615" w:rsidRPr="00FB791C" w:rsidRDefault="00162615" w:rsidP="00943557">
            <w:pPr>
              <w:pStyle w:val="TAL"/>
              <w:rPr>
                <w:sz w:val="16"/>
              </w:rPr>
            </w:pPr>
            <w:r>
              <w:rPr>
                <w:sz w:val="16"/>
              </w:rPr>
              <w:t>F</w:t>
            </w:r>
          </w:p>
        </w:tc>
        <w:tc>
          <w:tcPr>
            <w:tcW w:w="0" w:type="auto"/>
          </w:tcPr>
          <w:p w14:paraId="0A990AC3" w14:textId="77777777" w:rsidR="00162615" w:rsidRPr="00FB791C" w:rsidRDefault="00162615" w:rsidP="00943557">
            <w:pPr>
              <w:pStyle w:val="TAL"/>
              <w:rPr>
                <w:sz w:val="16"/>
              </w:rPr>
            </w:pPr>
            <w:r>
              <w:rPr>
                <w:sz w:val="16"/>
              </w:rPr>
              <w:t>TEI16, 5GS_Ph1-DCH</w:t>
            </w:r>
          </w:p>
        </w:tc>
        <w:tc>
          <w:tcPr>
            <w:tcW w:w="0" w:type="auto"/>
          </w:tcPr>
          <w:p w14:paraId="2C3E8673" w14:textId="77777777" w:rsidR="00162615" w:rsidRPr="00FB791C" w:rsidRDefault="00162615" w:rsidP="00943557">
            <w:pPr>
              <w:pStyle w:val="TAL"/>
              <w:rPr>
                <w:sz w:val="16"/>
              </w:rPr>
            </w:pPr>
            <w:r>
              <w:rPr>
                <w:sz w:val="16"/>
              </w:rPr>
              <w:t>agreed</w:t>
            </w:r>
          </w:p>
        </w:tc>
      </w:tr>
      <w:tr w:rsidR="00162615" w14:paraId="2EF912DE" w14:textId="77777777" w:rsidTr="00943557">
        <w:tc>
          <w:tcPr>
            <w:tcW w:w="0" w:type="auto"/>
          </w:tcPr>
          <w:p w14:paraId="4A91A8F4" w14:textId="77777777" w:rsidR="00162615" w:rsidRPr="00FB791C" w:rsidRDefault="00162615" w:rsidP="00943557">
            <w:pPr>
              <w:pStyle w:val="TAL"/>
              <w:rPr>
                <w:sz w:val="16"/>
              </w:rPr>
            </w:pPr>
            <w:r>
              <w:rPr>
                <w:sz w:val="16"/>
              </w:rPr>
              <w:t>S5-223277</w:t>
            </w:r>
          </w:p>
        </w:tc>
        <w:tc>
          <w:tcPr>
            <w:tcW w:w="0" w:type="auto"/>
          </w:tcPr>
          <w:p w14:paraId="510B65E4" w14:textId="77777777" w:rsidR="00162615" w:rsidRPr="00FB791C" w:rsidRDefault="00162615" w:rsidP="00943557">
            <w:pPr>
              <w:pStyle w:val="TAL"/>
              <w:rPr>
                <w:sz w:val="16"/>
              </w:rPr>
            </w:pPr>
            <w:r>
              <w:rPr>
                <w:sz w:val="16"/>
              </w:rPr>
              <w:t>Rel-17 CR 32.255 Correction on the Trigger Conditions</w:t>
            </w:r>
          </w:p>
        </w:tc>
        <w:tc>
          <w:tcPr>
            <w:tcW w:w="0" w:type="auto"/>
          </w:tcPr>
          <w:p w14:paraId="3D50C015" w14:textId="77777777" w:rsidR="00162615" w:rsidRPr="00FB791C" w:rsidRDefault="00162615" w:rsidP="00943557">
            <w:pPr>
              <w:pStyle w:val="TAL"/>
              <w:rPr>
                <w:sz w:val="16"/>
              </w:rPr>
            </w:pPr>
            <w:r>
              <w:rPr>
                <w:sz w:val="16"/>
              </w:rPr>
              <w:t>Huawei</w:t>
            </w:r>
          </w:p>
        </w:tc>
        <w:tc>
          <w:tcPr>
            <w:tcW w:w="0" w:type="auto"/>
          </w:tcPr>
          <w:p w14:paraId="5DE5C0D1" w14:textId="77777777" w:rsidR="00162615" w:rsidRPr="00FB791C" w:rsidRDefault="00162615" w:rsidP="00943557">
            <w:pPr>
              <w:pStyle w:val="TAL"/>
              <w:rPr>
                <w:sz w:val="16"/>
              </w:rPr>
            </w:pPr>
            <w:r>
              <w:rPr>
                <w:sz w:val="16"/>
              </w:rPr>
              <w:t>32.255</w:t>
            </w:r>
          </w:p>
        </w:tc>
        <w:tc>
          <w:tcPr>
            <w:tcW w:w="0" w:type="auto"/>
          </w:tcPr>
          <w:p w14:paraId="5222EDF0" w14:textId="77777777" w:rsidR="00162615" w:rsidRPr="00FB791C" w:rsidRDefault="00162615" w:rsidP="00943557">
            <w:pPr>
              <w:pStyle w:val="TAL"/>
              <w:rPr>
                <w:sz w:val="16"/>
              </w:rPr>
            </w:pPr>
            <w:r>
              <w:rPr>
                <w:sz w:val="16"/>
              </w:rPr>
              <w:t>0397</w:t>
            </w:r>
          </w:p>
        </w:tc>
        <w:tc>
          <w:tcPr>
            <w:tcW w:w="0" w:type="auto"/>
          </w:tcPr>
          <w:p w14:paraId="210EEC20" w14:textId="77777777" w:rsidR="00162615" w:rsidRPr="00FB791C" w:rsidRDefault="00162615" w:rsidP="00943557">
            <w:pPr>
              <w:pStyle w:val="TAR"/>
              <w:rPr>
                <w:sz w:val="16"/>
              </w:rPr>
            </w:pPr>
            <w:r>
              <w:rPr>
                <w:sz w:val="16"/>
              </w:rPr>
              <w:t>-</w:t>
            </w:r>
          </w:p>
        </w:tc>
        <w:tc>
          <w:tcPr>
            <w:tcW w:w="0" w:type="auto"/>
          </w:tcPr>
          <w:p w14:paraId="54855C98" w14:textId="77777777" w:rsidR="00162615" w:rsidRPr="00FB791C" w:rsidRDefault="00162615" w:rsidP="00943557">
            <w:pPr>
              <w:pStyle w:val="TAL"/>
              <w:rPr>
                <w:sz w:val="16"/>
              </w:rPr>
            </w:pPr>
            <w:r>
              <w:rPr>
                <w:sz w:val="16"/>
              </w:rPr>
              <w:t>Rel-17</w:t>
            </w:r>
          </w:p>
        </w:tc>
        <w:tc>
          <w:tcPr>
            <w:tcW w:w="0" w:type="auto"/>
          </w:tcPr>
          <w:p w14:paraId="1B3E0C50" w14:textId="77777777" w:rsidR="00162615" w:rsidRPr="00FB791C" w:rsidRDefault="00162615" w:rsidP="00943557">
            <w:pPr>
              <w:pStyle w:val="TAL"/>
              <w:rPr>
                <w:sz w:val="16"/>
              </w:rPr>
            </w:pPr>
            <w:r>
              <w:rPr>
                <w:sz w:val="16"/>
              </w:rPr>
              <w:t>A</w:t>
            </w:r>
          </w:p>
        </w:tc>
        <w:tc>
          <w:tcPr>
            <w:tcW w:w="0" w:type="auto"/>
          </w:tcPr>
          <w:p w14:paraId="366B0B6A" w14:textId="77777777" w:rsidR="00162615" w:rsidRPr="00FB791C" w:rsidRDefault="00162615" w:rsidP="00943557">
            <w:pPr>
              <w:pStyle w:val="TAL"/>
              <w:rPr>
                <w:sz w:val="16"/>
              </w:rPr>
            </w:pPr>
            <w:r>
              <w:rPr>
                <w:sz w:val="16"/>
              </w:rPr>
              <w:t>TEI16, 5GS_Ph1-DCH</w:t>
            </w:r>
          </w:p>
        </w:tc>
        <w:tc>
          <w:tcPr>
            <w:tcW w:w="0" w:type="auto"/>
          </w:tcPr>
          <w:p w14:paraId="43A1BDBF" w14:textId="77777777" w:rsidR="00162615" w:rsidRPr="00FB791C" w:rsidRDefault="00162615" w:rsidP="00943557">
            <w:pPr>
              <w:pStyle w:val="TAL"/>
              <w:rPr>
                <w:sz w:val="16"/>
              </w:rPr>
            </w:pPr>
            <w:r>
              <w:rPr>
                <w:sz w:val="16"/>
              </w:rPr>
              <w:t>revised</w:t>
            </w:r>
          </w:p>
        </w:tc>
      </w:tr>
      <w:tr w:rsidR="00162615" w14:paraId="59AC851C" w14:textId="77777777" w:rsidTr="00943557">
        <w:tc>
          <w:tcPr>
            <w:tcW w:w="0" w:type="auto"/>
          </w:tcPr>
          <w:p w14:paraId="24559742" w14:textId="77777777" w:rsidR="00162615" w:rsidRPr="00FB791C" w:rsidRDefault="00162615" w:rsidP="00943557">
            <w:pPr>
              <w:pStyle w:val="TAL"/>
              <w:rPr>
                <w:sz w:val="16"/>
              </w:rPr>
            </w:pPr>
            <w:r>
              <w:rPr>
                <w:sz w:val="16"/>
              </w:rPr>
              <w:t>S5-223686</w:t>
            </w:r>
          </w:p>
        </w:tc>
        <w:tc>
          <w:tcPr>
            <w:tcW w:w="0" w:type="auto"/>
          </w:tcPr>
          <w:p w14:paraId="029872D5" w14:textId="77777777" w:rsidR="00162615" w:rsidRPr="00FB791C" w:rsidRDefault="00162615" w:rsidP="00943557">
            <w:pPr>
              <w:pStyle w:val="TAL"/>
              <w:rPr>
                <w:sz w:val="16"/>
              </w:rPr>
            </w:pPr>
            <w:r>
              <w:rPr>
                <w:sz w:val="16"/>
              </w:rPr>
              <w:t>Rel-17 CR 32.255 Correction on the Trigger Conditions</w:t>
            </w:r>
          </w:p>
        </w:tc>
        <w:tc>
          <w:tcPr>
            <w:tcW w:w="0" w:type="auto"/>
          </w:tcPr>
          <w:p w14:paraId="2D79FD2B" w14:textId="77777777" w:rsidR="00162615" w:rsidRPr="00FB791C" w:rsidRDefault="00162615" w:rsidP="00943557">
            <w:pPr>
              <w:pStyle w:val="TAL"/>
              <w:rPr>
                <w:sz w:val="16"/>
              </w:rPr>
            </w:pPr>
            <w:r>
              <w:rPr>
                <w:sz w:val="16"/>
              </w:rPr>
              <w:t>Huawei</w:t>
            </w:r>
          </w:p>
        </w:tc>
        <w:tc>
          <w:tcPr>
            <w:tcW w:w="0" w:type="auto"/>
          </w:tcPr>
          <w:p w14:paraId="3BF21F68" w14:textId="77777777" w:rsidR="00162615" w:rsidRPr="00FB791C" w:rsidRDefault="00162615" w:rsidP="00943557">
            <w:pPr>
              <w:pStyle w:val="TAL"/>
              <w:rPr>
                <w:sz w:val="16"/>
              </w:rPr>
            </w:pPr>
            <w:r>
              <w:rPr>
                <w:sz w:val="16"/>
              </w:rPr>
              <w:t>32.255</w:t>
            </w:r>
          </w:p>
        </w:tc>
        <w:tc>
          <w:tcPr>
            <w:tcW w:w="0" w:type="auto"/>
          </w:tcPr>
          <w:p w14:paraId="52ABBFE2" w14:textId="77777777" w:rsidR="00162615" w:rsidRPr="00FB791C" w:rsidRDefault="00162615" w:rsidP="00943557">
            <w:pPr>
              <w:pStyle w:val="TAL"/>
              <w:rPr>
                <w:sz w:val="16"/>
              </w:rPr>
            </w:pPr>
            <w:r>
              <w:rPr>
                <w:sz w:val="16"/>
              </w:rPr>
              <w:t>0397</w:t>
            </w:r>
          </w:p>
        </w:tc>
        <w:tc>
          <w:tcPr>
            <w:tcW w:w="0" w:type="auto"/>
          </w:tcPr>
          <w:p w14:paraId="21ED188C" w14:textId="77777777" w:rsidR="00162615" w:rsidRPr="00FB791C" w:rsidRDefault="00162615" w:rsidP="00943557">
            <w:pPr>
              <w:pStyle w:val="TAR"/>
              <w:rPr>
                <w:sz w:val="16"/>
              </w:rPr>
            </w:pPr>
            <w:r>
              <w:rPr>
                <w:sz w:val="16"/>
              </w:rPr>
              <w:t>1</w:t>
            </w:r>
          </w:p>
        </w:tc>
        <w:tc>
          <w:tcPr>
            <w:tcW w:w="0" w:type="auto"/>
          </w:tcPr>
          <w:p w14:paraId="1FD3655D" w14:textId="77777777" w:rsidR="00162615" w:rsidRPr="00FB791C" w:rsidRDefault="00162615" w:rsidP="00943557">
            <w:pPr>
              <w:pStyle w:val="TAL"/>
              <w:rPr>
                <w:sz w:val="16"/>
              </w:rPr>
            </w:pPr>
            <w:r>
              <w:rPr>
                <w:sz w:val="16"/>
              </w:rPr>
              <w:t>Rel-17</w:t>
            </w:r>
          </w:p>
        </w:tc>
        <w:tc>
          <w:tcPr>
            <w:tcW w:w="0" w:type="auto"/>
          </w:tcPr>
          <w:p w14:paraId="0BE46499" w14:textId="77777777" w:rsidR="00162615" w:rsidRPr="00FB791C" w:rsidRDefault="00162615" w:rsidP="00943557">
            <w:pPr>
              <w:pStyle w:val="TAL"/>
              <w:rPr>
                <w:sz w:val="16"/>
              </w:rPr>
            </w:pPr>
            <w:r>
              <w:rPr>
                <w:sz w:val="16"/>
              </w:rPr>
              <w:t>A</w:t>
            </w:r>
          </w:p>
        </w:tc>
        <w:tc>
          <w:tcPr>
            <w:tcW w:w="0" w:type="auto"/>
          </w:tcPr>
          <w:p w14:paraId="53F403D1" w14:textId="77777777" w:rsidR="00162615" w:rsidRPr="00FB791C" w:rsidRDefault="00162615" w:rsidP="00943557">
            <w:pPr>
              <w:pStyle w:val="TAL"/>
              <w:rPr>
                <w:sz w:val="16"/>
              </w:rPr>
            </w:pPr>
            <w:r>
              <w:rPr>
                <w:sz w:val="16"/>
              </w:rPr>
              <w:t>TEI16, 5GS_Ph1-DCH</w:t>
            </w:r>
          </w:p>
        </w:tc>
        <w:tc>
          <w:tcPr>
            <w:tcW w:w="0" w:type="auto"/>
          </w:tcPr>
          <w:p w14:paraId="534358A5" w14:textId="77777777" w:rsidR="00162615" w:rsidRPr="00FB791C" w:rsidRDefault="00162615" w:rsidP="00943557">
            <w:pPr>
              <w:pStyle w:val="TAL"/>
              <w:rPr>
                <w:sz w:val="16"/>
              </w:rPr>
            </w:pPr>
            <w:r>
              <w:rPr>
                <w:sz w:val="16"/>
              </w:rPr>
              <w:t>agreed</w:t>
            </w:r>
          </w:p>
        </w:tc>
      </w:tr>
      <w:tr w:rsidR="00162615" w14:paraId="5E2686F1" w14:textId="77777777" w:rsidTr="00943557">
        <w:tc>
          <w:tcPr>
            <w:tcW w:w="0" w:type="auto"/>
          </w:tcPr>
          <w:p w14:paraId="4A7B74D6" w14:textId="77777777" w:rsidR="00162615" w:rsidRPr="00FB791C" w:rsidRDefault="00162615" w:rsidP="00943557">
            <w:pPr>
              <w:pStyle w:val="TAL"/>
              <w:rPr>
                <w:sz w:val="16"/>
              </w:rPr>
            </w:pPr>
            <w:r>
              <w:rPr>
                <w:sz w:val="16"/>
              </w:rPr>
              <w:t>S5-223278</w:t>
            </w:r>
          </w:p>
        </w:tc>
        <w:tc>
          <w:tcPr>
            <w:tcW w:w="0" w:type="auto"/>
          </w:tcPr>
          <w:p w14:paraId="7D3E24A2" w14:textId="77777777" w:rsidR="00162615" w:rsidRPr="00FB791C" w:rsidRDefault="00162615" w:rsidP="00943557">
            <w:pPr>
              <w:pStyle w:val="TAL"/>
              <w:rPr>
                <w:sz w:val="16"/>
              </w:rPr>
            </w:pPr>
            <w:r>
              <w:rPr>
                <w:sz w:val="16"/>
              </w:rPr>
              <w:t>Rel-16 CR 32.255 Correction on the Trigger type for QBC</w:t>
            </w:r>
          </w:p>
        </w:tc>
        <w:tc>
          <w:tcPr>
            <w:tcW w:w="0" w:type="auto"/>
          </w:tcPr>
          <w:p w14:paraId="54105476" w14:textId="77777777" w:rsidR="00162615" w:rsidRPr="00FB791C" w:rsidRDefault="00162615" w:rsidP="00943557">
            <w:pPr>
              <w:pStyle w:val="TAL"/>
              <w:rPr>
                <w:sz w:val="16"/>
              </w:rPr>
            </w:pPr>
            <w:r>
              <w:rPr>
                <w:sz w:val="16"/>
              </w:rPr>
              <w:t>Huawei</w:t>
            </w:r>
          </w:p>
        </w:tc>
        <w:tc>
          <w:tcPr>
            <w:tcW w:w="0" w:type="auto"/>
          </w:tcPr>
          <w:p w14:paraId="11850537" w14:textId="77777777" w:rsidR="00162615" w:rsidRPr="00FB791C" w:rsidRDefault="00162615" w:rsidP="00943557">
            <w:pPr>
              <w:pStyle w:val="TAL"/>
              <w:rPr>
                <w:sz w:val="16"/>
              </w:rPr>
            </w:pPr>
            <w:r>
              <w:rPr>
                <w:sz w:val="16"/>
              </w:rPr>
              <w:t>32.255</w:t>
            </w:r>
          </w:p>
        </w:tc>
        <w:tc>
          <w:tcPr>
            <w:tcW w:w="0" w:type="auto"/>
          </w:tcPr>
          <w:p w14:paraId="3725DA5C" w14:textId="77777777" w:rsidR="00162615" w:rsidRPr="00FB791C" w:rsidRDefault="00162615" w:rsidP="00943557">
            <w:pPr>
              <w:pStyle w:val="TAL"/>
              <w:rPr>
                <w:sz w:val="16"/>
              </w:rPr>
            </w:pPr>
            <w:r>
              <w:rPr>
                <w:sz w:val="16"/>
              </w:rPr>
              <w:t>0398</w:t>
            </w:r>
          </w:p>
        </w:tc>
        <w:tc>
          <w:tcPr>
            <w:tcW w:w="0" w:type="auto"/>
          </w:tcPr>
          <w:p w14:paraId="4236CAEC" w14:textId="77777777" w:rsidR="00162615" w:rsidRPr="00FB791C" w:rsidRDefault="00162615" w:rsidP="00943557">
            <w:pPr>
              <w:pStyle w:val="TAR"/>
              <w:rPr>
                <w:sz w:val="16"/>
              </w:rPr>
            </w:pPr>
            <w:r>
              <w:rPr>
                <w:sz w:val="16"/>
              </w:rPr>
              <w:t>-</w:t>
            </w:r>
          </w:p>
        </w:tc>
        <w:tc>
          <w:tcPr>
            <w:tcW w:w="0" w:type="auto"/>
          </w:tcPr>
          <w:p w14:paraId="4B138EDC" w14:textId="77777777" w:rsidR="00162615" w:rsidRPr="00FB791C" w:rsidRDefault="00162615" w:rsidP="00943557">
            <w:pPr>
              <w:pStyle w:val="TAL"/>
              <w:rPr>
                <w:sz w:val="16"/>
              </w:rPr>
            </w:pPr>
            <w:r>
              <w:rPr>
                <w:sz w:val="16"/>
              </w:rPr>
              <w:t>Rel-16</w:t>
            </w:r>
          </w:p>
        </w:tc>
        <w:tc>
          <w:tcPr>
            <w:tcW w:w="0" w:type="auto"/>
          </w:tcPr>
          <w:p w14:paraId="485C6091" w14:textId="77777777" w:rsidR="00162615" w:rsidRPr="00FB791C" w:rsidRDefault="00162615" w:rsidP="00943557">
            <w:pPr>
              <w:pStyle w:val="TAL"/>
              <w:rPr>
                <w:sz w:val="16"/>
              </w:rPr>
            </w:pPr>
            <w:r>
              <w:rPr>
                <w:sz w:val="16"/>
              </w:rPr>
              <w:t>F</w:t>
            </w:r>
          </w:p>
        </w:tc>
        <w:tc>
          <w:tcPr>
            <w:tcW w:w="0" w:type="auto"/>
          </w:tcPr>
          <w:p w14:paraId="1AF181EE" w14:textId="77777777" w:rsidR="00162615" w:rsidRPr="00FB791C" w:rsidRDefault="00162615" w:rsidP="00943557">
            <w:pPr>
              <w:pStyle w:val="TAL"/>
              <w:rPr>
                <w:sz w:val="16"/>
              </w:rPr>
            </w:pPr>
            <w:r>
              <w:rPr>
                <w:sz w:val="16"/>
              </w:rPr>
              <w:t>TEI16, 5GS_Ph1-DCH</w:t>
            </w:r>
          </w:p>
        </w:tc>
        <w:tc>
          <w:tcPr>
            <w:tcW w:w="0" w:type="auto"/>
          </w:tcPr>
          <w:p w14:paraId="3E12467A" w14:textId="77777777" w:rsidR="00162615" w:rsidRPr="00FB791C" w:rsidRDefault="00162615" w:rsidP="00943557">
            <w:pPr>
              <w:pStyle w:val="TAL"/>
              <w:rPr>
                <w:sz w:val="16"/>
              </w:rPr>
            </w:pPr>
            <w:r>
              <w:rPr>
                <w:sz w:val="16"/>
              </w:rPr>
              <w:t>revised</w:t>
            </w:r>
          </w:p>
        </w:tc>
      </w:tr>
      <w:tr w:rsidR="00162615" w14:paraId="100D00FE" w14:textId="77777777" w:rsidTr="00943557">
        <w:tc>
          <w:tcPr>
            <w:tcW w:w="0" w:type="auto"/>
          </w:tcPr>
          <w:p w14:paraId="0713B67A" w14:textId="77777777" w:rsidR="00162615" w:rsidRPr="00FB791C" w:rsidRDefault="00162615" w:rsidP="00943557">
            <w:pPr>
              <w:pStyle w:val="TAL"/>
              <w:rPr>
                <w:sz w:val="16"/>
              </w:rPr>
            </w:pPr>
            <w:r>
              <w:rPr>
                <w:sz w:val="16"/>
              </w:rPr>
              <w:t>S5-223691</w:t>
            </w:r>
          </w:p>
        </w:tc>
        <w:tc>
          <w:tcPr>
            <w:tcW w:w="0" w:type="auto"/>
          </w:tcPr>
          <w:p w14:paraId="1A4C2184" w14:textId="77777777" w:rsidR="00162615" w:rsidRPr="00FB791C" w:rsidRDefault="00162615" w:rsidP="00943557">
            <w:pPr>
              <w:pStyle w:val="TAL"/>
              <w:rPr>
                <w:sz w:val="16"/>
              </w:rPr>
            </w:pPr>
            <w:r>
              <w:rPr>
                <w:sz w:val="16"/>
              </w:rPr>
              <w:t>Rel-16 CR 32.255 Correction on the Trigger type for QBC</w:t>
            </w:r>
          </w:p>
        </w:tc>
        <w:tc>
          <w:tcPr>
            <w:tcW w:w="0" w:type="auto"/>
          </w:tcPr>
          <w:p w14:paraId="75AE8B75" w14:textId="77777777" w:rsidR="00162615" w:rsidRPr="00FB791C" w:rsidRDefault="00162615" w:rsidP="00943557">
            <w:pPr>
              <w:pStyle w:val="TAL"/>
              <w:rPr>
                <w:sz w:val="16"/>
              </w:rPr>
            </w:pPr>
            <w:r>
              <w:rPr>
                <w:sz w:val="16"/>
              </w:rPr>
              <w:t>Huawei</w:t>
            </w:r>
          </w:p>
        </w:tc>
        <w:tc>
          <w:tcPr>
            <w:tcW w:w="0" w:type="auto"/>
          </w:tcPr>
          <w:p w14:paraId="442904C9" w14:textId="77777777" w:rsidR="00162615" w:rsidRPr="00FB791C" w:rsidRDefault="00162615" w:rsidP="00943557">
            <w:pPr>
              <w:pStyle w:val="TAL"/>
              <w:rPr>
                <w:sz w:val="16"/>
              </w:rPr>
            </w:pPr>
            <w:r>
              <w:rPr>
                <w:sz w:val="16"/>
              </w:rPr>
              <w:t>32.255</w:t>
            </w:r>
          </w:p>
        </w:tc>
        <w:tc>
          <w:tcPr>
            <w:tcW w:w="0" w:type="auto"/>
          </w:tcPr>
          <w:p w14:paraId="74A96177" w14:textId="77777777" w:rsidR="00162615" w:rsidRPr="00FB791C" w:rsidRDefault="00162615" w:rsidP="00943557">
            <w:pPr>
              <w:pStyle w:val="TAL"/>
              <w:rPr>
                <w:sz w:val="16"/>
              </w:rPr>
            </w:pPr>
            <w:r>
              <w:rPr>
                <w:sz w:val="16"/>
              </w:rPr>
              <w:t>0398</w:t>
            </w:r>
          </w:p>
        </w:tc>
        <w:tc>
          <w:tcPr>
            <w:tcW w:w="0" w:type="auto"/>
          </w:tcPr>
          <w:p w14:paraId="210D1941" w14:textId="77777777" w:rsidR="00162615" w:rsidRPr="00FB791C" w:rsidRDefault="00162615" w:rsidP="00943557">
            <w:pPr>
              <w:pStyle w:val="TAR"/>
              <w:rPr>
                <w:sz w:val="16"/>
              </w:rPr>
            </w:pPr>
            <w:r>
              <w:rPr>
                <w:sz w:val="16"/>
              </w:rPr>
              <w:t>1</w:t>
            </w:r>
          </w:p>
        </w:tc>
        <w:tc>
          <w:tcPr>
            <w:tcW w:w="0" w:type="auto"/>
          </w:tcPr>
          <w:p w14:paraId="0E8E9261" w14:textId="77777777" w:rsidR="00162615" w:rsidRPr="00FB791C" w:rsidRDefault="00162615" w:rsidP="00943557">
            <w:pPr>
              <w:pStyle w:val="TAL"/>
              <w:rPr>
                <w:sz w:val="16"/>
              </w:rPr>
            </w:pPr>
            <w:r>
              <w:rPr>
                <w:sz w:val="16"/>
              </w:rPr>
              <w:t>Rel-16</w:t>
            </w:r>
          </w:p>
        </w:tc>
        <w:tc>
          <w:tcPr>
            <w:tcW w:w="0" w:type="auto"/>
          </w:tcPr>
          <w:p w14:paraId="0E925CD2" w14:textId="77777777" w:rsidR="00162615" w:rsidRPr="00FB791C" w:rsidRDefault="00162615" w:rsidP="00943557">
            <w:pPr>
              <w:pStyle w:val="TAL"/>
              <w:rPr>
                <w:sz w:val="16"/>
              </w:rPr>
            </w:pPr>
            <w:r>
              <w:rPr>
                <w:sz w:val="16"/>
              </w:rPr>
              <w:t>F</w:t>
            </w:r>
          </w:p>
        </w:tc>
        <w:tc>
          <w:tcPr>
            <w:tcW w:w="0" w:type="auto"/>
          </w:tcPr>
          <w:p w14:paraId="1FFFA601" w14:textId="77777777" w:rsidR="00162615" w:rsidRPr="00FB791C" w:rsidRDefault="00162615" w:rsidP="00943557">
            <w:pPr>
              <w:pStyle w:val="TAL"/>
              <w:rPr>
                <w:sz w:val="16"/>
              </w:rPr>
            </w:pPr>
            <w:r>
              <w:rPr>
                <w:sz w:val="16"/>
              </w:rPr>
              <w:t>TEI16, 5GS_Ph1-DCH</w:t>
            </w:r>
          </w:p>
        </w:tc>
        <w:tc>
          <w:tcPr>
            <w:tcW w:w="0" w:type="auto"/>
          </w:tcPr>
          <w:p w14:paraId="2D90334E" w14:textId="77777777" w:rsidR="00162615" w:rsidRPr="00FB791C" w:rsidRDefault="00162615" w:rsidP="00943557">
            <w:pPr>
              <w:pStyle w:val="TAL"/>
              <w:rPr>
                <w:sz w:val="16"/>
              </w:rPr>
            </w:pPr>
            <w:r>
              <w:rPr>
                <w:sz w:val="16"/>
              </w:rPr>
              <w:t>agreed</w:t>
            </w:r>
          </w:p>
        </w:tc>
      </w:tr>
      <w:tr w:rsidR="00162615" w14:paraId="7CE93952" w14:textId="77777777" w:rsidTr="00943557">
        <w:tc>
          <w:tcPr>
            <w:tcW w:w="0" w:type="auto"/>
          </w:tcPr>
          <w:p w14:paraId="5DEBD8F4" w14:textId="77777777" w:rsidR="00162615" w:rsidRPr="00FB791C" w:rsidRDefault="00162615" w:rsidP="00943557">
            <w:pPr>
              <w:pStyle w:val="TAL"/>
              <w:rPr>
                <w:sz w:val="16"/>
              </w:rPr>
            </w:pPr>
            <w:r>
              <w:rPr>
                <w:sz w:val="16"/>
              </w:rPr>
              <w:t>S5-223279</w:t>
            </w:r>
          </w:p>
        </w:tc>
        <w:tc>
          <w:tcPr>
            <w:tcW w:w="0" w:type="auto"/>
          </w:tcPr>
          <w:p w14:paraId="3BEEE9D3" w14:textId="77777777" w:rsidR="00162615" w:rsidRPr="00FB791C" w:rsidRDefault="00162615" w:rsidP="00943557">
            <w:pPr>
              <w:pStyle w:val="TAL"/>
              <w:rPr>
                <w:sz w:val="16"/>
              </w:rPr>
            </w:pPr>
            <w:r>
              <w:rPr>
                <w:sz w:val="16"/>
              </w:rPr>
              <w:t>Rel-17 CR 32.255 Correction on the Trigger type for QBC</w:t>
            </w:r>
          </w:p>
        </w:tc>
        <w:tc>
          <w:tcPr>
            <w:tcW w:w="0" w:type="auto"/>
          </w:tcPr>
          <w:p w14:paraId="578D0DAE" w14:textId="77777777" w:rsidR="00162615" w:rsidRPr="00FB791C" w:rsidRDefault="00162615" w:rsidP="00943557">
            <w:pPr>
              <w:pStyle w:val="TAL"/>
              <w:rPr>
                <w:sz w:val="16"/>
              </w:rPr>
            </w:pPr>
            <w:r>
              <w:rPr>
                <w:sz w:val="16"/>
              </w:rPr>
              <w:t>Huawei</w:t>
            </w:r>
          </w:p>
        </w:tc>
        <w:tc>
          <w:tcPr>
            <w:tcW w:w="0" w:type="auto"/>
          </w:tcPr>
          <w:p w14:paraId="5952B7BB" w14:textId="77777777" w:rsidR="00162615" w:rsidRPr="00FB791C" w:rsidRDefault="00162615" w:rsidP="00943557">
            <w:pPr>
              <w:pStyle w:val="TAL"/>
              <w:rPr>
                <w:sz w:val="16"/>
              </w:rPr>
            </w:pPr>
            <w:r>
              <w:rPr>
                <w:sz w:val="16"/>
              </w:rPr>
              <w:t>32.255</w:t>
            </w:r>
          </w:p>
        </w:tc>
        <w:tc>
          <w:tcPr>
            <w:tcW w:w="0" w:type="auto"/>
          </w:tcPr>
          <w:p w14:paraId="555F73DF" w14:textId="77777777" w:rsidR="00162615" w:rsidRPr="00FB791C" w:rsidRDefault="00162615" w:rsidP="00943557">
            <w:pPr>
              <w:pStyle w:val="TAL"/>
              <w:rPr>
                <w:sz w:val="16"/>
              </w:rPr>
            </w:pPr>
            <w:r>
              <w:rPr>
                <w:sz w:val="16"/>
              </w:rPr>
              <w:t>0399</w:t>
            </w:r>
          </w:p>
        </w:tc>
        <w:tc>
          <w:tcPr>
            <w:tcW w:w="0" w:type="auto"/>
          </w:tcPr>
          <w:p w14:paraId="49ED2447" w14:textId="77777777" w:rsidR="00162615" w:rsidRPr="00FB791C" w:rsidRDefault="00162615" w:rsidP="00943557">
            <w:pPr>
              <w:pStyle w:val="TAR"/>
              <w:rPr>
                <w:sz w:val="16"/>
              </w:rPr>
            </w:pPr>
            <w:r>
              <w:rPr>
                <w:sz w:val="16"/>
              </w:rPr>
              <w:t>-</w:t>
            </w:r>
          </w:p>
        </w:tc>
        <w:tc>
          <w:tcPr>
            <w:tcW w:w="0" w:type="auto"/>
          </w:tcPr>
          <w:p w14:paraId="299591B5" w14:textId="77777777" w:rsidR="00162615" w:rsidRPr="00FB791C" w:rsidRDefault="00162615" w:rsidP="00943557">
            <w:pPr>
              <w:pStyle w:val="TAL"/>
              <w:rPr>
                <w:sz w:val="16"/>
              </w:rPr>
            </w:pPr>
            <w:r>
              <w:rPr>
                <w:sz w:val="16"/>
              </w:rPr>
              <w:t>Rel-17</w:t>
            </w:r>
          </w:p>
        </w:tc>
        <w:tc>
          <w:tcPr>
            <w:tcW w:w="0" w:type="auto"/>
          </w:tcPr>
          <w:p w14:paraId="6A03A564" w14:textId="77777777" w:rsidR="00162615" w:rsidRPr="00FB791C" w:rsidRDefault="00162615" w:rsidP="00943557">
            <w:pPr>
              <w:pStyle w:val="TAL"/>
              <w:rPr>
                <w:sz w:val="16"/>
              </w:rPr>
            </w:pPr>
            <w:r>
              <w:rPr>
                <w:sz w:val="16"/>
              </w:rPr>
              <w:t>A</w:t>
            </w:r>
          </w:p>
        </w:tc>
        <w:tc>
          <w:tcPr>
            <w:tcW w:w="0" w:type="auto"/>
          </w:tcPr>
          <w:p w14:paraId="28ECE8F6" w14:textId="77777777" w:rsidR="00162615" w:rsidRPr="00FB791C" w:rsidRDefault="00162615" w:rsidP="00943557">
            <w:pPr>
              <w:pStyle w:val="TAL"/>
              <w:rPr>
                <w:sz w:val="16"/>
              </w:rPr>
            </w:pPr>
            <w:r>
              <w:rPr>
                <w:sz w:val="16"/>
              </w:rPr>
              <w:t>TEI16, 5GS_Ph1-DCH</w:t>
            </w:r>
          </w:p>
        </w:tc>
        <w:tc>
          <w:tcPr>
            <w:tcW w:w="0" w:type="auto"/>
          </w:tcPr>
          <w:p w14:paraId="23B1F3F8" w14:textId="77777777" w:rsidR="00162615" w:rsidRPr="00FB791C" w:rsidRDefault="00162615" w:rsidP="00943557">
            <w:pPr>
              <w:pStyle w:val="TAL"/>
              <w:rPr>
                <w:sz w:val="16"/>
              </w:rPr>
            </w:pPr>
            <w:r>
              <w:rPr>
                <w:sz w:val="16"/>
              </w:rPr>
              <w:t>revised</w:t>
            </w:r>
          </w:p>
        </w:tc>
      </w:tr>
      <w:tr w:rsidR="00162615" w14:paraId="202EB00E" w14:textId="77777777" w:rsidTr="00943557">
        <w:tc>
          <w:tcPr>
            <w:tcW w:w="0" w:type="auto"/>
          </w:tcPr>
          <w:p w14:paraId="1A4902E4" w14:textId="77777777" w:rsidR="00162615" w:rsidRPr="00FB791C" w:rsidRDefault="00162615" w:rsidP="00943557">
            <w:pPr>
              <w:pStyle w:val="TAL"/>
              <w:rPr>
                <w:sz w:val="16"/>
              </w:rPr>
            </w:pPr>
            <w:r>
              <w:rPr>
                <w:sz w:val="16"/>
              </w:rPr>
              <w:t>S5-223692</w:t>
            </w:r>
          </w:p>
        </w:tc>
        <w:tc>
          <w:tcPr>
            <w:tcW w:w="0" w:type="auto"/>
          </w:tcPr>
          <w:p w14:paraId="7E00A14B" w14:textId="77777777" w:rsidR="00162615" w:rsidRPr="00FB791C" w:rsidRDefault="00162615" w:rsidP="00943557">
            <w:pPr>
              <w:pStyle w:val="TAL"/>
              <w:rPr>
                <w:sz w:val="16"/>
              </w:rPr>
            </w:pPr>
            <w:r>
              <w:rPr>
                <w:sz w:val="16"/>
              </w:rPr>
              <w:t>Rel-17 CR 32.255 Correction on the Trigger type for QBC</w:t>
            </w:r>
          </w:p>
        </w:tc>
        <w:tc>
          <w:tcPr>
            <w:tcW w:w="0" w:type="auto"/>
          </w:tcPr>
          <w:p w14:paraId="7938AA7C" w14:textId="77777777" w:rsidR="00162615" w:rsidRPr="00FB791C" w:rsidRDefault="00162615" w:rsidP="00943557">
            <w:pPr>
              <w:pStyle w:val="TAL"/>
              <w:rPr>
                <w:sz w:val="16"/>
              </w:rPr>
            </w:pPr>
            <w:r>
              <w:rPr>
                <w:sz w:val="16"/>
              </w:rPr>
              <w:t>Huawei</w:t>
            </w:r>
          </w:p>
        </w:tc>
        <w:tc>
          <w:tcPr>
            <w:tcW w:w="0" w:type="auto"/>
          </w:tcPr>
          <w:p w14:paraId="0DF15B26" w14:textId="77777777" w:rsidR="00162615" w:rsidRPr="00FB791C" w:rsidRDefault="00162615" w:rsidP="00943557">
            <w:pPr>
              <w:pStyle w:val="TAL"/>
              <w:rPr>
                <w:sz w:val="16"/>
              </w:rPr>
            </w:pPr>
            <w:r>
              <w:rPr>
                <w:sz w:val="16"/>
              </w:rPr>
              <w:t>32.255</w:t>
            </w:r>
          </w:p>
        </w:tc>
        <w:tc>
          <w:tcPr>
            <w:tcW w:w="0" w:type="auto"/>
          </w:tcPr>
          <w:p w14:paraId="7F427D45" w14:textId="77777777" w:rsidR="00162615" w:rsidRPr="00FB791C" w:rsidRDefault="00162615" w:rsidP="00943557">
            <w:pPr>
              <w:pStyle w:val="TAL"/>
              <w:rPr>
                <w:sz w:val="16"/>
              </w:rPr>
            </w:pPr>
            <w:r>
              <w:rPr>
                <w:sz w:val="16"/>
              </w:rPr>
              <w:t>0399</w:t>
            </w:r>
          </w:p>
        </w:tc>
        <w:tc>
          <w:tcPr>
            <w:tcW w:w="0" w:type="auto"/>
          </w:tcPr>
          <w:p w14:paraId="34CCB04F" w14:textId="77777777" w:rsidR="00162615" w:rsidRPr="00FB791C" w:rsidRDefault="00162615" w:rsidP="00943557">
            <w:pPr>
              <w:pStyle w:val="TAR"/>
              <w:rPr>
                <w:sz w:val="16"/>
              </w:rPr>
            </w:pPr>
            <w:r>
              <w:rPr>
                <w:sz w:val="16"/>
              </w:rPr>
              <w:t>1</w:t>
            </w:r>
          </w:p>
        </w:tc>
        <w:tc>
          <w:tcPr>
            <w:tcW w:w="0" w:type="auto"/>
          </w:tcPr>
          <w:p w14:paraId="2B94A470" w14:textId="77777777" w:rsidR="00162615" w:rsidRPr="00FB791C" w:rsidRDefault="00162615" w:rsidP="00943557">
            <w:pPr>
              <w:pStyle w:val="TAL"/>
              <w:rPr>
                <w:sz w:val="16"/>
              </w:rPr>
            </w:pPr>
            <w:r>
              <w:rPr>
                <w:sz w:val="16"/>
              </w:rPr>
              <w:t>Rel-17</w:t>
            </w:r>
          </w:p>
        </w:tc>
        <w:tc>
          <w:tcPr>
            <w:tcW w:w="0" w:type="auto"/>
          </w:tcPr>
          <w:p w14:paraId="00751915" w14:textId="77777777" w:rsidR="00162615" w:rsidRPr="00FB791C" w:rsidRDefault="00162615" w:rsidP="00943557">
            <w:pPr>
              <w:pStyle w:val="TAL"/>
              <w:rPr>
                <w:sz w:val="16"/>
              </w:rPr>
            </w:pPr>
            <w:r>
              <w:rPr>
                <w:sz w:val="16"/>
              </w:rPr>
              <w:t>A</w:t>
            </w:r>
          </w:p>
        </w:tc>
        <w:tc>
          <w:tcPr>
            <w:tcW w:w="0" w:type="auto"/>
          </w:tcPr>
          <w:p w14:paraId="274FFD8B" w14:textId="77777777" w:rsidR="00162615" w:rsidRPr="00FB791C" w:rsidRDefault="00162615" w:rsidP="00943557">
            <w:pPr>
              <w:pStyle w:val="TAL"/>
              <w:rPr>
                <w:sz w:val="16"/>
              </w:rPr>
            </w:pPr>
            <w:r>
              <w:rPr>
                <w:sz w:val="16"/>
              </w:rPr>
              <w:t>TEI16, 5GS_Ph1-DCH</w:t>
            </w:r>
          </w:p>
        </w:tc>
        <w:tc>
          <w:tcPr>
            <w:tcW w:w="0" w:type="auto"/>
          </w:tcPr>
          <w:p w14:paraId="42BE78D7" w14:textId="77777777" w:rsidR="00162615" w:rsidRPr="00FB791C" w:rsidRDefault="00162615" w:rsidP="00943557">
            <w:pPr>
              <w:pStyle w:val="TAL"/>
              <w:rPr>
                <w:sz w:val="16"/>
              </w:rPr>
            </w:pPr>
            <w:r>
              <w:rPr>
                <w:sz w:val="16"/>
              </w:rPr>
              <w:t>agreed</w:t>
            </w:r>
          </w:p>
        </w:tc>
      </w:tr>
      <w:tr w:rsidR="00162615" w14:paraId="477E7EAB" w14:textId="77777777" w:rsidTr="00943557">
        <w:tc>
          <w:tcPr>
            <w:tcW w:w="0" w:type="auto"/>
          </w:tcPr>
          <w:p w14:paraId="3A24C016" w14:textId="77777777" w:rsidR="00162615" w:rsidRPr="00FB791C" w:rsidRDefault="00162615" w:rsidP="00943557">
            <w:pPr>
              <w:pStyle w:val="TAL"/>
              <w:rPr>
                <w:sz w:val="16"/>
              </w:rPr>
            </w:pPr>
            <w:r>
              <w:rPr>
                <w:sz w:val="16"/>
              </w:rPr>
              <w:t>S5-223283</w:t>
            </w:r>
          </w:p>
        </w:tc>
        <w:tc>
          <w:tcPr>
            <w:tcW w:w="0" w:type="auto"/>
          </w:tcPr>
          <w:p w14:paraId="2EE9CBE8" w14:textId="77777777" w:rsidR="00162615" w:rsidRPr="00FB791C" w:rsidRDefault="00162615" w:rsidP="00943557">
            <w:pPr>
              <w:pStyle w:val="TAL"/>
              <w:rPr>
                <w:sz w:val="16"/>
              </w:rPr>
            </w:pPr>
            <w:r>
              <w:rPr>
                <w:sz w:val="16"/>
              </w:rPr>
              <w:t>Rel-17 CR 32.255 Addition of the Start Time</w:t>
            </w:r>
          </w:p>
        </w:tc>
        <w:tc>
          <w:tcPr>
            <w:tcW w:w="0" w:type="auto"/>
          </w:tcPr>
          <w:p w14:paraId="5A405ACC" w14:textId="77777777" w:rsidR="00162615" w:rsidRPr="00FB791C" w:rsidRDefault="00162615" w:rsidP="00943557">
            <w:pPr>
              <w:pStyle w:val="TAL"/>
              <w:rPr>
                <w:sz w:val="16"/>
              </w:rPr>
            </w:pPr>
            <w:r>
              <w:rPr>
                <w:sz w:val="16"/>
              </w:rPr>
              <w:t>Huawei</w:t>
            </w:r>
          </w:p>
        </w:tc>
        <w:tc>
          <w:tcPr>
            <w:tcW w:w="0" w:type="auto"/>
          </w:tcPr>
          <w:p w14:paraId="71E823F1" w14:textId="77777777" w:rsidR="00162615" w:rsidRPr="00FB791C" w:rsidRDefault="00162615" w:rsidP="00943557">
            <w:pPr>
              <w:pStyle w:val="TAL"/>
              <w:rPr>
                <w:sz w:val="16"/>
              </w:rPr>
            </w:pPr>
            <w:r>
              <w:rPr>
                <w:sz w:val="16"/>
              </w:rPr>
              <w:t>32.255</w:t>
            </w:r>
          </w:p>
        </w:tc>
        <w:tc>
          <w:tcPr>
            <w:tcW w:w="0" w:type="auto"/>
          </w:tcPr>
          <w:p w14:paraId="71B7BA9A" w14:textId="77777777" w:rsidR="00162615" w:rsidRPr="00FB791C" w:rsidRDefault="00162615" w:rsidP="00943557">
            <w:pPr>
              <w:pStyle w:val="TAL"/>
              <w:rPr>
                <w:sz w:val="16"/>
              </w:rPr>
            </w:pPr>
            <w:r>
              <w:rPr>
                <w:sz w:val="16"/>
              </w:rPr>
              <w:t>0400</w:t>
            </w:r>
          </w:p>
        </w:tc>
        <w:tc>
          <w:tcPr>
            <w:tcW w:w="0" w:type="auto"/>
          </w:tcPr>
          <w:p w14:paraId="307E8F12" w14:textId="77777777" w:rsidR="00162615" w:rsidRPr="00FB791C" w:rsidRDefault="00162615" w:rsidP="00943557">
            <w:pPr>
              <w:pStyle w:val="TAR"/>
              <w:rPr>
                <w:sz w:val="16"/>
              </w:rPr>
            </w:pPr>
            <w:r>
              <w:rPr>
                <w:sz w:val="16"/>
              </w:rPr>
              <w:t>-</w:t>
            </w:r>
          </w:p>
        </w:tc>
        <w:tc>
          <w:tcPr>
            <w:tcW w:w="0" w:type="auto"/>
          </w:tcPr>
          <w:p w14:paraId="02437963" w14:textId="77777777" w:rsidR="00162615" w:rsidRPr="00FB791C" w:rsidRDefault="00162615" w:rsidP="00943557">
            <w:pPr>
              <w:pStyle w:val="TAL"/>
              <w:rPr>
                <w:sz w:val="16"/>
              </w:rPr>
            </w:pPr>
            <w:r>
              <w:rPr>
                <w:sz w:val="16"/>
              </w:rPr>
              <w:t>Rel-17</w:t>
            </w:r>
          </w:p>
        </w:tc>
        <w:tc>
          <w:tcPr>
            <w:tcW w:w="0" w:type="auto"/>
          </w:tcPr>
          <w:p w14:paraId="71948841" w14:textId="77777777" w:rsidR="00162615" w:rsidRPr="00FB791C" w:rsidRDefault="00162615" w:rsidP="00943557">
            <w:pPr>
              <w:pStyle w:val="TAL"/>
              <w:rPr>
                <w:sz w:val="16"/>
              </w:rPr>
            </w:pPr>
            <w:r>
              <w:rPr>
                <w:sz w:val="16"/>
              </w:rPr>
              <w:t>F</w:t>
            </w:r>
          </w:p>
        </w:tc>
        <w:tc>
          <w:tcPr>
            <w:tcW w:w="0" w:type="auto"/>
          </w:tcPr>
          <w:p w14:paraId="6A3C15C8" w14:textId="77777777" w:rsidR="00162615" w:rsidRPr="00FB791C" w:rsidRDefault="00162615" w:rsidP="00943557">
            <w:pPr>
              <w:pStyle w:val="TAL"/>
              <w:rPr>
                <w:sz w:val="16"/>
              </w:rPr>
            </w:pPr>
            <w:r>
              <w:rPr>
                <w:sz w:val="16"/>
              </w:rPr>
              <w:t>TEI17</w:t>
            </w:r>
          </w:p>
        </w:tc>
        <w:tc>
          <w:tcPr>
            <w:tcW w:w="0" w:type="auto"/>
          </w:tcPr>
          <w:p w14:paraId="1E1C8747" w14:textId="77777777" w:rsidR="00162615" w:rsidRPr="00FB791C" w:rsidRDefault="00162615" w:rsidP="00943557">
            <w:pPr>
              <w:pStyle w:val="TAL"/>
              <w:rPr>
                <w:sz w:val="16"/>
              </w:rPr>
            </w:pPr>
            <w:r>
              <w:rPr>
                <w:sz w:val="16"/>
              </w:rPr>
              <w:t>revised</w:t>
            </w:r>
          </w:p>
        </w:tc>
      </w:tr>
      <w:tr w:rsidR="00162615" w14:paraId="1DE5F992" w14:textId="77777777" w:rsidTr="00943557">
        <w:tc>
          <w:tcPr>
            <w:tcW w:w="0" w:type="auto"/>
          </w:tcPr>
          <w:p w14:paraId="5ACE31B9" w14:textId="77777777" w:rsidR="00162615" w:rsidRPr="00FB791C" w:rsidRDefault="00162615" w:rsidP="00943557">
            <w:pPr>
              <w:pStyle w:val="TAL"/>
              <w:rPr>
                <w:sz w:val="16"/>
              </w:rPr>
            </w:pPr>
            <w:r>
              <w:rPr>
                <w:sz w:val="16"/>
              </w:rPr>
              <w:t>S5-223701</w:t>
            </w:r>
          </w:p>
        </w:tc>
        <w:tc>
          <w:tcPr>
            <w:tcW w:w="0" w:type="auto"/>
          </w:tcPr>
          <w:p w14:paraId="33566A9D" w14:textId="77777777" w:rsidR="00162615" w:rsidRPr="00FB791C" w:rsidRDefault="00162615" w:rsidP="00943557">
            <w:pPr>
              <w:pStyle w:val="TAL"/>
              <w:rPr>
                <w:sz w:val="16"/>
              </w:rPr>
            </w:pPr>
            <w:r>
              <w:rPr>
                <w:sz w:val="16"/>
              </w:rPr>
              <w:t>Rel-17 CR 32.255 Addition of the Start Time</w:t>
            </w:r>
          </w:p>
        </w:tc>
        <w:tc>
          <w:tcPr>
            <w:tcW w:w="0" w:type="auto"/>
          </w:tcPr>
          <w:p w14:paraId="1544CBCD" w14:textId="77777777" w:rsidR="00162615" w:rsidRPr="00FB791C" w:rsidRDefault="00162615" w:rsidP="00943557">
            <w:pPr>
              <w:pStyle w:val="TAL"/>
              <w:rPr>
                <w:sz w:val="16"/>
              </w:rPr>
            </w:pPr>
            <w:r>
              <w:rPr>
                <w:sz w:val="16"/>
              </w:rPr>
              <w:t>Huawei</w:t>
            </w:r>
          </w:p>
        </w:tc>
        <w:tc>
          <w:tcPr>
            <w:tcW w:w="0" w:type="auto"/>
          </w:tcPr>
          <w:p w14:paraId="0B4B24E2" w14:textId="77777777" w:rsidR="00162615" w:rsidRPr="00FB791C" w:rsidRDefault="00162615" w:rsidP="00943557">
            <w:pPr>
              <w:pStyle w:val="TAL"/>
              <w:rPr>
                <w:sz w:val="16"/>
              </w:rPr>
            </w:pPr>
            <w:r>
              <w:rPr>
                <w:sz w:val="16"/>
              </w:rPr>
              <w:t>32.255</w:t>
            </w:r>
          </w:p>
        </w:tc>
        <w:tc>
          <w:tcPr>
            <w:tcW w:w="0" w:type="auto"/>
          </w:tcPr>
          <w:p w14:paraId="5CD2A86C" w14:textId="77777777" w:rsidR="00162615" w:rsidRPr="00FB791C" w:rsidRDefault="00162615" w:rsidP="00943557">
            <w:pPr>
              <w:pStyle w:val="TAL"/>
              <w:rPr>
                <w:sz w:val="16"/>
              </w:rPr>
            </w:pPr>
            <w:r>
              <w:rPr>
                <w:sz w:val="16"/>
              </w:rPr>
              <w:t>0400</w:t>
            </w:r>
          </w:p>
        </w:tc>
        <w:tc>
          <w:tcPr>
            <w:tcW w:w="0" w:type="auto"/>
          </w:tcPr>
          <w:p w14:paraId="18942B87" w14:textId="77777777" w:rsidR="00162615" w:rsidRPr="00FB791C" w:rsidRDefault="00162615" w:rsidP="00943557">
            <w:pPr>
              <w:pStyle w:val="TAR"/>
              <w:rPr>
                <w:sz w:val="16"/>
              </w:rPr>
            </w:pPr>
            <w:r>
              <w:rPr>
                <w:sz w:val="16"/>
              </w:rPr>
              <w:t>1</w:t>
            </w:r>
          </w:p>
        </w:tc>
        <w:tc>
          <w:tcPr>
            <w:tcW w:w="0" w:type="auto"/>
          </w:tcPr>
          <w:p w14:paraId="075689ED" w14:textId="77777777" w:rsidR="00162615" w:rsidRPr="00FB791C" w:rsidRDefault="00162615" w:rsidP="00943557">
            <w:pPr>
              <w:pStyle w:val="TAL"/>
              <w:rPr>
                <w:sz w:val="16"/>
              </w:rPr>
            </w:pPr>
            <w:r>
              <w:rPr>
                <w:sz w:val="16"/>
              </w:rPr>
              <w:t>Rel-17</w:t>
            </w:r>
          </w:p>
        </w:tc>
        <w:tc>
          <w:tcPr>
            <w:tcW w:w="0" w:type="auto"/>
          </w:tcPr>
          <w:p w14:paraId="1DF5FF33" w14:textId="77777777" w:rsidR="00162615" w:rsidRPr="00FB791C" w:rsidRDefault="00162615" w:rsidP="00943557">
            <w:pPr>
              <w:pStyle w:val="TAL"/>
              <w:rPr>
                <w:sz w:val="16"/>
              </w:rPr>
            </w:pPr>
            <w:r>
              <w:rPr>
                <w:sz w:val="16"/>
              </w:rPr>
              <w:t>F</w:t>
            </w:r>
          </w:p>
        </w:tc>
        <w:tc>
          <w:tcPr>
            <w:tcW w:w="0" w:type="auto"/>
          </w:tcPr>
          <w:p w14:paraId="014C008D" w14:textId="77777777" w:rsidR="00162615" w:rsidRPr="00FB791C" w:rsidRDefault="00162615" w:rsidP="00943557">
            <w:pPr>
              <w:pStyle w:val="TAL"/>
              <w:rPr>
                <w:sz w:val="16"/>
              </w:rPr>
            </w:pPr>
            <w:r>
              <w:rPr>
                <w:sz w:val="16"/>
              </w:rPr>
              <w:t>TEI17</w:t>
            </w:r>
          </w:p>
        </w:tc>
        <w:tc>
          <w:tcPr>
            <w:tcW w:w="0" w:type="auto"/>
          </w:tcPr>
          <w:p w14:paraId="5BBDDD77" w14:textId="77777777" w:rsidR="00162615" w:rsidRPr="00FB791C" w:rsidRDefault="00162615" w:rsidP="00943557">
            <w:pPr>
              <w:pStyle w:val="TAL"/>
              <w:rPr>
                <w:sz w:val="16"/>
              </w:rPr>
            </w:pPr>
            <w:r>
              <w:rPr>
                <w:sz w:val="16"/>
              </w:rPr>
              <w:t>not pursued</w:t>
            </w:r>
          </w:p>
        </w:tc>
      </w:tr>
      <w:tr w:rsidR="00162615" w14:paraId="5B26501B" w14:textId="77777777" w:rsidTr="00943557">
        <w:tc>
          <w:tcPr>
            <w:tcW w:w="0" w:type="auto"/>
          </w:tcPr>
          <w:p w14:paraId="1AA42517" w14:textId="77777777" w:rsidR="00162615" w:rsidRPr="00FB791C" w:rsidRDefault="00162615" w:rsidP="00943557">
            <w:pPr>
              <w:pStyle w:val="TAL"/>
              <w:rPr>
                <w:sz w:val="16"/>
              </w:rPr>
            </w:pPr>
            <w:r>
              <w:rPr>
                <w:sz w:val="16"/>
              </w:rPr>
              <w:t>S5-223286</w:t>
            </w:r>
          </w:p>
        </w:tc>
        <w:tc>
          <w:tcPr>
            <w:tcW w:w="0" w:type="auto"/>
          </w:tcPr>
          <w:p w14:paraId="262FAF09" w14:textId="77777777" w:rsidR="00162615" w:rsidRPr="00FB791C" w:rsidRDefault="00162615" w:rsidP="00943557">
            <w:pPr>
              <w:pStyle w:val="TAL"/>
              <w:rPr>
                <w:sz w:val="16"/>
              </w:rPr>
            </w:pPr>
            <w:r>
              <w:rPr>
                <w:sz w:val="16"/>
              </w:rPr>
              <w:t>Rel-17 CR 32.255 Correction on the description for Interworking Charging</w:t>
            </w:r>
          </w:p>
        </w:tc>
        <w:tc>
          <w:tcPr>
            <w:tcW w:w="0" w:type="auto"/>
          </w:tcPr>
          <w:p w14:paraId="0E5AB148" w14:textId="77777777" w:rsidR="00162615" w:rsidRPr="00FB791C" w:rsidRDefault="00162615" w:rsidP="00943557">
            <w:pPr>
              <w:pStyle w:val="TAL"/>
              <w:rPr>
                <w:sz w:val="16"/>
              </w:rPr>
            </w:pPr>
            <w:r>
              <w:rPr>
                <w:sz w:val="16"/>
              </w:rPr>
              <w:t>Huawei</w:t>
            </w:r>
          </w:p>
        </w:tc>
        <w:tc>
          <w:tcPr>
            <w:tcW w:w="0" w:type="auto"/>
          </w:tcPr>
          <w:p w14:paraId="484FD5CC" w14:textId="77777777" w:rsidR="00162615" w:rsidRPr="00FB791C" w:rsidRDefault="00162615" w:rsidP="00943557">
            <w:pPr>
              <w:pStyle w:val="TAL"/>
              <w:rPr>
                <w:sz w:val="16"/>
              </w:rPr>
            </w:pPr>
            <w:r>
              <w:rPr>
                <w:sz w:val="16"/>
              </w:rPr>
              <w:t>32.255</w:t>
            </w:r>
          </w:p>
        </w:tc>
        <w:tc>
          <w:tcPr>
            <w:tcW w:w="0" w:type="auto"/>
          </w:tcPr>
          <w:p w14:paraId="39C9C741" w14:textId="77777777" w:rsidR="00162615" w:rsidRPr="00FB791C" w:rsidRDefault="00162615" w:rsidP="00943557">
            <w:pPr>
              <w:pStyle w:val="TAL"/>
              <w:rPr>
                <w:sz w:val="16"/>
              </w:rPr>
            </w:pPr>
            <w:r>
              <w:rPr>
                <w:sz w:val="16"/>
              </w:rPr>
              <w:t>0401</w:t>
            </w:r>
          </w:p>
        </w:tc>
        <w:tc>
          <w:tcPr>
            <w:tcW w:w="0" w:type="auto"/>
          </w:tcPr>
          <w:p w14:paraId="0CEDE1C8" w14:textId="77777777" w:rsidR="00162615" w:rsidRPr="00FB791C" w:rsidRDefault="00162615" w:rsidP="00943557">
            <w:pPr>
              <w:pStyle w:val="TAR"/>
              <w:rPr>
                <w:sz w:val="16"/>
              </w:rPr>
            </w:pPr>
            <w:r>
              <w:rPr>
                <w:sz w:val="16"/>
              </w:rPr>
              <w:t>-</w:t>
            </w:r>
          </w:p>
        </w:tc>
        <w:tc>
          <w:tcPr>
            <w:tcW w:w="0" w:type="auto"/>
          </w:tcPr>
          <w:p w14:paraId="1CFB6EFB" w14:textId="77777777" w:rsidR="00162615" w:rsidRPr="00FB791C" w:rsidRDefault="00162615" w:rsidP="00943557">
            <w:pPr>
              <w:pStyle w:val="TAL"/>
              <w:rPr>
                <w:sz w:val="16"/>
              </w:rPr>
            </w:pPr>
            <w:r>
              <w:rPr>
                <w:sz w:val="16"/>
              </w:rPr>
              <w:t>Rel-17</w:t>
            </w:r>
          </w:p>
        </w:tc>
        <w:tc>
          <w:tcPr>
            <w:tcW w:w="0" w:type="auto"/>
          </w:tcPr>
          <w:p w14:paraId="74DD44EF" w14:textId="77777777" w:rsidR="00162615" w:rsidRPr="00FB791C" w:rsidRDefault="00162615" w:rsidP="00943557">
            <w:pPr>
              <w:pStyle w:val="TAL"/>
              <w:rPr>
                <w:sz w:val="16"/>
              </w:rPr>
            </w:pPr>
            <w:r>
              <w:rPr>
                <w:sz w:val="16"/>
              </w:rPr>
              <w:t>F</w:t>
            </w:r>
          </w:p>
        </w:tc>
        <w:tc>
          <w:tcPr>
            <w:tcW w:w="0" w:type="auto"/>
          </w:tcPr>
          <w:p w14:paraId="67AA760A" w14:textId="77777777" w:rsidR="00162615" w:rsidRPr="00FB791C" w:rsidRDefault="00162615" w:rsidP="00943557">
            <w:pPr>
              <w:pStyle w:val="TAL"/>
              <w:rPr>
                <w:sz w:val="16"/>
              </w:rPr>
            </w:pPr>
            <w:r>
              <w:rPr>
                <w:sz w:val="16"/>
              </w:rPr>
              <w:t>TEI17, 5GIEPC_CH</w:t>
            </w:r>
          </w:p>
        </w:tc>
        <w:tc>
          <w:tcPr>
            <w:tcW w:w="0" w:type="auto"/>
          </w:tcPr>
          <w:p w14:paraId="117F4928" w14:textId="77777777" w:rsidR="00162615" w:rsidRPr="00FB791C" w:rsidRDefault="00162615" w:rsidP="00943557">
            <w:pPr>
              <w:pStyle w:val="TAL"/>
              <w:rPr>
                <w:sz w:val="16"/>
              </w:rPr>
            </w:pPr>
            <w:r>
              <w:rPr>
                <w:sz w:val="16"/>
              </w:rPr>
              <w:t>agreed</w:t>
            </w:r>
          </w:p>
        </w:tc>
      </w:tr>
      <w:tr w:rsidR="00162615" w14:paraId="3DFD40C6" w14:textId="77777777" w:rsidTr="00943557">
        <w:tc>
          <w:tcPr>
            <w:tcW w:w="0" w:type="auto"/>
          </w:tcPr>
          <w:p w14:paraId="67DC0E12" w14:textId="77777777" w:rsidR="00162615" w:rsidRPr="00FB791C" w:rsidRDefault="00162615" w:rsidP="00943557">
            <w:pPr>
              <w:pStyle w:val="TAL"/>
              <w:rPr>
                <w:sz w:val="16"/>
              </w:rPr>
            </w:pPr>
            <w:r>
              <w:rPr>
                <w:sz w:val="16"/>
              </w:rPr>
              <w:t>S5-223287</w:t>
            </w:r>
          </w:p>
        </w:tc>
        <w:tc>
          <w:tcPr>
            <w:tcW w:w="0" w:type="auto"/>
          </w:tcPr>
          <w:p w14:paraId="0014C8D2" w14:textId="77777777" w:rsidR="00162615" w:rsidRPr="00FB791C" w:rsidRDefault="00162615" w:rsidP="00943557">
            <w:pPr>
              <w:pStyle w:val="TAL"/>
              <w:rPr>
                <w:sz w:val="16"/>
              </w:rPr>
            </w:pPr>
            <w:r>
              <w:rPr>
                <w:sz w:val="16"/>
              </w:rPr>
              <w:t>Rel-17 CR 32.255 Additional charging message flow for MVNO</w:t>
            </w:r>
          </w:p>
        </w:tc>
        <w:tc>
          <w:tcPr>
            <w:tcW w:w="0" w:type="auto"/>
          </w:tcPr>
          <w:p w14:paraId="3868D291" w14:textId="77777777" w:rsidR="00162615" w:rsidRPr="00FB791C" w:rsidRDefault="00162615" w:rsidP="00943557">
            <w:pPr>
              <w:pStyle w:val="TAL"/>
              <w:rPr>
                <w:sz w:val="16"/>
              </w:rPr>
            </w:pPr>
            <w:r>
              <w:rPr>
                <w:sz w:val="16"/>
              </w:rPr>
              <w:t>Huawei</w:t>
            </w:r>
          </w:p>
        </w:tc>
        <w:tc>
          <w:tcPr>
            <w:tcW w:w="0" w:type="auto"/>
          </w:tcPr>
          <w:p w14:paraId="2862D9F3" w14:textId="77777777" w:rsidR="00162615" w:rsidRPr="00FB791C" w:rsidRDefault="00162615" w:rsidP="00943557">
            <w:pPr>
              <w:pStyle w:val="TAL"/>
              <w:rPr>
                <w:sz w:val="16"/>
              </w:rPr>
            </w:pPr>
            <w:r>
              <w:rPr>
                <w:sz w:val="16"/>
              </w:rPr>
              <w:t>32.255</w:t>
            </w:r>
          </w:p>
        </w:tc>
        <w:tc>
          <w:tcPr>
            <w:tcW w:w="0" w:type="auto"/>
          </w:tcPr>
          <w:p w14:paraId="734FF526" w14:textId="77777777" w:rsidR="00162615" w:rsidRPr="00FB791C" w:rsidRDefault="00162615" w:rsidP="00943557">
            <w:pPr>
              <w:pStyle w:val="TAL"/>
              <w:rPr>
                <w:sz w:val="16"/>
              </w:rPr>
            </w:pPr>
            <w:r>
              <w:rPr>
                <w:sz w:val="16"/>
              </w:rPr>
              <w:t>0402</w:t>
            </w:r>
          </w:p>
        </w:tc>
        <w:tc>
          <w:tcPr>
            <w:tcW w:w="0" w:type="auto"/>
          </w:tcPr>
          <w:p w14:paraId="5D7CA3A5" w14:textId="77777777" w:rsidR="00162615" w:rsidRPr="00FB791C" w:rsidRDefault="00162615" w:rsidP="00943557">
            <w:pPr>
              <w:pStyle w:val="TAR"/>
              <w:rPr>
                <w:sz w:val="16"/>
              </w:rPr>
            </w:pPr>
            <w:r>
              <w:rPr>
                <w:sz w:val="16"/>
              </w:rPr>
              <w:t>-</w:t>
            </w:r>
          </w:p>
        </w:tc>
        <w:tc>
          <w:tcPr>
            <w:tcW w:w="0" w:type="auto"/>
          </w:tcPr>
          <w:p w14:paraId="119EE010" w14:textId="77777777" w:rsidR="00162615" w:rsidRPr="00FB791C" w:rsidRDefault="00162615" w:rsidP="00943557">
            <w:pPr>
              <w:pStyle w:val="TAL"/>
              <w:rPr>
                <w:sz w:val="16"/>
              </w:rPr>
            </w:pPr>
            <w:r>
              <w:rPr>
                <w:sz w:val="16"/>
              </w:rPr>
              <w:t>Rel-17</w:t>
            </w:r>
          </w:p>
        </w:tc>
        <w:tc>
          <w:tcPr>
            <w:tcW w:w="0" w:type="auto"/>
          </w:tcPr>
          <w:p w14:paraId="1706879A" w14:textId="77777777" w:rsidR="00162615" w:rsidRPr="00FB791C" w:rsidRDefault="00162615" w:rsidP="00943557">
            <w:pPr>
              <w:pStyle w:val="TAL"/>
              <w:rPr>
                <w:sz w:val="16"/>
              </w:rPr>
            </w:pPr>
            <w:r>
              <w:rPr>
                <w:sz w:val="16"/>
              </w:rPr>
              <w:t>B</w:t>
            </w:r>
          </w:p>
        </w:tc>
        <w:tc>
          <w:tcPr>
            <w:tcW w:w="0" w:type="auto"/>
          </w:tcPr>
          <w:p w14:paraId="708CE4DA" w14:textId="77777777" w:rsidR="00162615" w:rsidRPr="00FB791C" w:rsidRDefault="00162615" w:rsidP="00943557">
            <w:pPr>
              <w:pStyle w:val="TAL"/>
              <w:rPr>
                <w:sz w:val="16"/>
              </w:rPr>
            </w:pPr>
            <w:r>
              <w:rPr>
                <w:sz w:val="16"/>
              </w:rPr>
              <w:t>CHROAM</w:t>
            </w:r>
          </w:p>
        </w:tc>
        <w:tc>
          <w:tcPr>
            <w:tcW w:w="0" w:type="auto"/>
          </w:tcPr>
          <w:p w14:paraId="68346B17" w14:textId="77777777" w:rsidR="00162615" w:rsidRPr="00FB791C" w:rsidRDefault="00162615" w:rsidP="00943557">
            <w:pPr>
              <w:pStyle w:val="TAL"/>
              <w:rPr>
                <w:sz w:val="16"/>
              </w:rPr>
            </w:pPr>
            <w:r>
              <w:rPr>
                <w:sz w:val="16"/>
              </w:rPr>
              <w:t>revised</w:t>
            </w:r>
          </w:p>
        </w:tc>
      </w:tr>
      <w:tr w:rsidR="00162615" w14:paraId="55AFE31B" w14:textId="77777777" w:rsidTr="00943557">
        <w:tc>
          <w:tcPr>
            <w:tcW w:w="0" w:type="auto"/>
          </w:tcPr>
          <w:p w14:paraId="37AAC997" w14:textId="77777777" w:rsidR="00162615" w:rsidRPr="00FB791C" w:rsidRDefault="00162615" w:rsidP="00943557">
            <w:pPr>
              <w:pStyle w:val="TAL"/>
              <w:rPr>
                <w:sz w:val="16"/>
              </w:rPr>
            </w:pPr>
            <w:r>
              <w:rPr>
                <w:sz w:val="16"/>
              </w:rPr>
              <w:t>S5-223704</w:t>
            </w:r>
          </w:p>
        </w:tc>
        <w:tc>
          <w:tcPr>
            <w:tcW w:w="0" w:type="auto"/>
          </w:tcPr>
          <w:p w14:paraId="2E0481A5" w14:textId="77777777" w:rsidR="00162615" w:rsidRPr="00FB791C" w:rsidRDefault="00162615" w:rsidP="00943557">
            <w:pPr>
              <w:pStyle w:val="TAL"/>
              <w:rPr>
                <w:sz w:val="16"/>
              </w:rPr>
            </w:pPr>
            <w:r>
              <w:rPr>
                <w:sz w:val="16"/>
              </w:rPr>
              <w:t>Rel-17 CR 32.255 Additional charging message flow for MVNO</w:t>
            </w:r>
          </w:p>
        </w:tc>
        <w:tc>
          <w:tcPr>
            <w:tcW w:w="0" w:type="auto"/>
          </w:tcPr>
          <w:p w14:paraId="7DEE5DF8" w14:textId="77777777" w:rsidR="00162615" w:rsidRPr="00FB791C" w:rsidRDefault="00162615" w:rsidP="00943557">
            <w:pPr>
              <w:pStyle w:val="TAL"/>
              <w:rPr>
                <w:sz w:val="16"/>
              </w:rPr>
            </w:pPr>
            <w:r>
              <w:rPr>
                <w:sz w:val="16"/>
              </w:rPr>
              <w:t>Huawei</w:t>
            </w:r>
          </w:p>
        </w:tc>
        <w:tc>
          <w:tcPr>
            <w:tcW w:w="0" w:type="auto"/>
          </w:tcPr>
          <w:p w14:paraId="3C97FACA" w14:textId="77777777" w:rsidR="00162615" w:rsidRPr="00FB791C" w:rsidRDefault="00162615" w:rsidP="00943557">
            <w:pPr>
              <w:pStyle w:val="TAL"/>
              <w:rPr>
                <w:sz w:val="16"/>
              </w:rPr>
            </w:pPr>
            <w:r>
              <w:rPr>
                <w:sz w:val="16"/>
              </w:rPr>
              <w:t>32.255</w:t>
            </w:r>
          </w:p>
        </w:tc>
        <w:tc>
          <w:tcPr>
            <w:tcW w:w="0" w:type="auto"/>
          </w:tcPr>
          <w:p w14:paraId="2D7CEF6D" w14:textId="77777777" w:rsidR="00162615" w:rsidRPr="00FB791C" w:rsidRDefault="00162615" w:rsidP="00943557">
            <w:pPr>
              <w:pStyle w:val="TAL"/>
              <w:rPr>
                <w:sz w:val="16"/>
              </w:rPr>
            </w:pPr>
            <w:r>
              <w:rPr>
                <w:sz w:val="16"/>
              </w:rPr>
              <w:t>0402</w:t>
            </w:r>
          </w:p>
        </w:tc>
        <w:tc>
          <w:tcPr>
            <w:tcW w:w="0" w:type="auto"/>
          </w:tcPr>
          <w:p w14:paraId="2CF9EC7C" w14:textId="77777777" w:rsidR="00162615" w:rsidRPr="00FB791C" w:rsidRDefault="00162615" w:rsidP="00943557">
            <w:pPr>
              <w:pStyle w:val="TAR"/>
              <w:rPr>
                <w:sz w:val="16"/>
              </w:rPr>
            </w:pPr>
            <w:r>
              <w:rPr>
                <w:sz w:val="16"/>
              </w:rPr>
              <w:t>1</w:t>
            </w:r>
          </w:p>
        </w:tc>
        <w:tc>
          <w:tcPr>
            <w:tcW w:w="0" w:type="auto"/>
          </w:tcPr>
          <w:p w14:paraId="0AF21A41" w14:textId="77777777" w:rsidR="00162615" w:rsidRPr="00FB791C" w:rsidRDefault="00162615" w:rsidP="00943557">
            <w:pPr>
              <w:pStyle w:val="TAL"/>
              <w:rPr>
                <w:sz w:val="16"/>
              </w:rPr>
            </w:pPr>
            <w:r>
              <w:rPr>
                <w:sz w:val="16"/>
              </w:rPr>
              <w:t>Rel-17</w:t>
            </w:r>
          </w:p>
        </w:tc>
        <w:tc>
          <w:tcPr>
            <w:tcW w:w="0" w:type="auto"/>
          </w:tcPr>
          <w:p w14:paraId="04E5F4DA" w14:textId="77777777" w:rsidR="00162615" w:rsidRPr="00FB791C" w:rsidRDefault="00162615" w:rsidP="00943557">
            <w:pPr>
              <w:pStyle w:val="TAL"/>
              <w:rPr>
                <w:sz w:val="16"/>
              </w:rPr>
            </w:pPr>
            <w:r>
              <w:rPr>
                <w:sz w:val="16"/>
              </w:rPr>
              <w:t>B</w:t>
            </w:r>
          </w:p>
        </w:tc>
        <w:tc>
          <w:tcPr>
            <w:tcW w:w="0" w:type="auto"/>
          </w:tcPr>
          <w:p w14:paraId="04EEFC62" w14:textId="77777777" w:rsidR="00162615" w:rsidRPr="00FB791C" w:rsidRDefault="00162615" w:rsidP="00943557">
            <w:pPr>
              <w:pStyle w:val="TAL"/>
              <w:rPr>
                <w:sz w:val="16"/>
              </w:rPr>
            </w:pPr>
            <w:r>
              <w:rPr>
                <w:sz w:val="16"/>
              </w:rPr>
              <w:t>CHROAM</w:t>
            </w:r>
          </w:p>
        </w:tc>
        <w:tc>
          <w:tcPr>
            <w:tcW w:w="0" w:type="auto"/>
          </w:tcPr>
          <w:p w14:paraId="5F54DD05" w14:textId="77777777" w:rsidR="00162615" w:rsidRPr="00FB791C" w:rsidRDefault="00162615" w:rsidP="00943557">
            <w:pPr>
              <w:pStyle w:val="TAL"/>
              <w:rPr>
                <w:sz w:val="16"/>
              </w:rPr>
            </w:pPr>
            <w:r>
              <w:rPr>
                <w:sz w:val="16"/>
              </w:rPr>
              <w:t>agreed</w:t>
            </w:r>
          </w:p>
        </w:tc>
      </w:tr>
      <w:tr w:rsidR="00162615" w14:paraId="3DB50F33" w14:textId="77777777" w:rsidTr="00943557">
        <w:tc>
          <w:tcPr>
            <w:tcW w:w="0" w:type="auto"/>
          </w:tcPr>
          <w:p w14:paraId="57A857ED" w14:textId="77777777" w:rsidR="00162615" w:rsidRPr="00FB791C" w:rsidRDefault="00162615" w:rsidP="00943557">
            <w:pPr>
              <w:pStyle w:val="TAL"/>
              <w:rPr>
                <w:sz w:val="16"/>
              </w:rPr>
            </w:pPr>
            <w:r>
              <w:rPr>
                <w:sz w:val="16"/>
              </w:rPr>
              <w:t>S5-223288</w:t>
            </w:r>
          </w:p>
        </w:tc>
        <w:tc>
          <w:tcPr>
            <w:tcW w:w="0" w:type="auto"/>
          </w:tcPr>
          <w:p w14:paraId="7042061F" w14:textId="77777777" w:rsidR="00162615" w:rsidRPr="00FB791C" w:rsidRDefault="00162615" w:rsidP="00943557">
            <w:pPr>
              <w:pStyle w:val="TAL"/>
              <w:rPr>
                <w:sz w:val="16"/>
              </w:rPr>
            </w:pPr>
            <w:r>
              <w:rPr>
                <w:sz w:val="16"/>
              </w:rPr>
              <w:t>Rel-17 CR 32.255 Additional charging principles for MVNO</w:t>
            </w:r>
          </w:p>
        </w:tc>
        <w:tc>
          <w:tcPr>
            <w:tcW w:w="0" w:type="auto"/>
          </w:tcPr>
          <w:p w14:paraId="2FF1CA19" w14:textId="77777777" w:rsidR="00162615" w:rsidRPr="00FB791C" w:rsidRDefault="00162615" w:rsidP="00943557">
            <w:pPr>
              <w:pStyle w:val="TAL"/>
              <w:rPr>
                <w:sz w:val="16"/>
              </w:rPr>
            </w:pPr>
            <w:r>
              <w:rPr>
                <w:sz w:val="16"/>
              </w:rPr>
              <w:t>Huawei</w:t>
            </w:r>
          </w:p>
        </w:tc>
        <w:tc>
          <w:tcPr>
            <w:tcW w:w="0" w:type="auto"/>
          </w:tcPr>
          <w:p w14:paraId="69E2FE37" w14:textId="77777777" w:rsidR="00162615" w:rsidRPr="00FB791C" w:rsidRDefault="00162615" w:rsidP="00943557">
            <w:pPr>
              <w:pStyle w:val="TAL"/>
              <w:rPr>
                <w:sz w:val="16"/>
              </w:rPr>
            </w:pPr>
            <w:r>
              <w:rPr>
                <w:sz w:val="16"/>
              </w:rPr>
              <w:t>32.255</w:t>
            </w:r>
          </w:p>
        </w:tc>
        <w:tc>
          <w:tcPr>
            <w:tcW w:w="0" w:type="auto"/>
          </w:tcPr>
          <w:p w14:paraId="443F7BB7" w14:textId="77777777" w:rsidR="00162615" w:rsidRPr="00FB791C" w:rsidRDefault="00162615" w:rsidP="00943557">
            <w:pPr>
              <w:pStyle w:val="TAL"/>
              <w:rPr>
                <w:sz w:val="16"/>
              </w:rPr>
            </w:pPr>
            <w:r>
              <w:rPr>
                <w:sz w:val="16"/>
              </w:rPr>
              <w:t>0403</w:t>
            </w:r>
          </w:p>
        </w:tc>
        <w:tc>
          <w:tcPr>
            <w:tcW w:w="0" w:type="auto"/>
          </w:tcPr>
          <w:p w14:paraId="5279FF5C" w14:textId="77777777" w:rsidR="00162615" w:rsidRPr="00FB791C" w:rsidRDefault="00162615" w:rsidP="00943557">
            <w:pPr>
              <w:pStyle w:val="TAR"/>
              <w:rPr>
                <w:sz w:val="16"/>
              </w:rPr>
            </w:pPr>
            <w:r>
              <w:rPr>
                <w:sz w:val="16"/>
              </w:rPr>
              <w:t>-</w:t>
            </w:r>
          </w:p>
        </w:tc>
        <w:tc>
          <w:tcPr>
            <w:tcW w:w="0" w:type="auto"/>
          </w:tcPr>
          <w:p w14:paraId="2D464B22" w14:textId="77777777" w:rsidR="00162615" w:rsidRPr="00FB791C" w:rsidRDefault="00162615" w:rsidP="00943557">
            <w:pPr>
              <w:pStyle w:val="TAL"/>
              <w:rPr>
                <w:sz w:val="16"/>
              </w:rPr>
            </w:pPr>
            <w:r>
              <w:rPr>
                <w:sz w:val="16"/>
              </w:rPr>
              <w:t>Rel-17</w:t>
            </w:r>
          </w:p>
        </w:tc>
        <w:tc>
          <w:tcPr>
            <w:tcW w:w="0" w:type="auto"/>
          </w:tcPr>
          <w:p w14:paraId="7CBD219A" w14:textId="77777777" w:rsidR="00162615" w:rsidRPr="00FB791C" w:rsidRDefault="00162615" w:rsidP="00943557">
            <w:pPr>
              <w:pStyle w:val="TAL"/>
              <w:rPr>
                <w:sz w:val="16"/>
              </w:rPr>
            </w:pPr>
            <w:r>
              <w:rPr>
                <w:sz w:val="16"/>
              </w:rPr>
              <w:t>B</w:t>
            </w:r>
          </w:p>
        </w:tc>
        <w:tc>
          <w:tcPr>
            <w:tcW w:w="0" w:type="auto"/>
          </w:tcPr>
          <w:p w14:paraId="7EBF115E" w14:textId="77777777" w:rsidR="00162615" w:rsidRPr="00FB791C" w:rsidRDefault="00162615" w:rsidP="00943557">
            <w:pPr>
              <w:pStyle w:val="TAL"/>
              <w:rPr>
                <w:sz w:val="16"/>
              </w:rPr>
            </w:pPr>
            <w:r>
              <w:rPr>
                <w:sz w:val="16"/>
              </w:rPr>
              <w:t>CHROAM</w:t>
            </w:r>
          </w:p>
        </w:tc>
        <w:tc>
          <w:tcPr>
            <w:tcW w:w="0" w:type="auto"/>
          </w:tcPr>
          <w:p w14:paraId="030A503E" w14:textId="77777777" w:rsidR="00162615" w:rsidRPr="00FB791C" w:rsidRDefault="00162615" w:rsidP="00943557">
            <w:pPr>
              <w:pStyle w:val="TAL"/>
              <w:rPr>
                <w:sz w:val="16"/>
              </w:rPr>
            </w:pPr>
            <w:r>
              <w:rPr>
                <w:sz w:val="16"/>
              </w:rPr>
              <w:t>revised</w:t>
            </w:r>
          </w:p>
        </w:tc>
      </w:tr>
      <w:tr w:rsidR="00162615" w14:paraId="14420440" w14:textId="77777777" w:rsidTr="00943557">
        <w:tc>
          <w:tcPr>
            <w:tcW w:w="0" w:type="auto"/>
          </w:tcPr>
          <w:p w14:paraId="6614E59A" w14:textId="77777777" w:rsidR="00162615" w:rsidRPr="00FB791C" w:rsidRDefault="00162615" w:rsidP="00943557">
            <w:pPr>
              <w:pStyle w:val="TAL"/>
              <w:rPr>
                <w:sz w:val="16"/>
              </w:rPr>
            </w:pPr>
            <w:r>
              <w:rPr>
                <w:sz w:val="16"/>
              </w:rPr>
              <w:t>S5-223705</w:t>
            </w:r>
          </w:p>
        </w:tc>
        <w:tc>
          <w:tcPr>
            <w:tcW w:w="0" w:type="auto"/>
          </w:tcPr>
          <w:p w14:paraId="4AB94021" w14:textId="77777777" w:rsidR="00162615" w:rsidRPr="00FB791C" w:rsidRDefault="00162615" w:rsidP="00943557">
            <w:pPr>
              <w:pStyle w:val="TAL"/>
              <w:rPr>
                <w:sz w:val="16"/>
              </w:rPr>
            </w:pPr>
            <w:r>
              <w:rPr>
                <w:sz w:val="16"/>
              </w:rPr>
              <w:t>Rel-17 CR 32.255 Additional charging principles for MVNO</w:t>
            </w:r>
          </w:p>
        </w:tc>
        <w:tc>
          <w:tcPr>
            <w:tcW w:w="0" w:type="auto"/>
          </w:tcPr>
          <w:p w14:paraId="3FDDFD24" w14:textId="77777777" w:rsidR="00162615" w:rsidRPr="00FB791C" w:rsidRDefault="00162615" w:rsidP="00943557">
            <w:pPr>
              <w:pStyle w:val="TAL"/>
              <w:rPr>
                <w:sz w:val="16"/>
              </w:rPr>
            </w:pPr>
            <w:r>
              <w:rPr>
                <w:sz w:val="16"/>
              </w:rPr>
              <w:t>Huawei</w:t>
            </w:r>
          </w:p>
        </w:tc>
        <w:tc>
          <w:tcPr>
            <w:tcW w:w="0" w:type="auto"/>
          </w:tcPr>
          <w:p w14:paraId="42452F09" w14:textId="77777777" w:rsidR="00162615" w:rsidRPr="00FB791C" w:rsidRDefault="00162615" w:rsidP="00943557">
            <w:pPr>
              <w:pStyle w:val="TAL"/>
              <w:rPr>
                <w:sz w:val="16"/>
              </w:rPr>
            </w:pPr>
            <w:r>
              <w:rPr>
                <w:sz w:val="16"/>
              </w:rPr>
              <w:t>32.255</w:t>
            </w:r>
          </w:p>
        </w:tc>
        <w:tc>
          <w:tcPr>
            <w:tcW w:w="0" w:type="auto"/>
          </w:tcPr>
          <w:p w14:paraId="732A47C1" w14:textId="77777777" w:rsidR="00162615" w:rsidRPr="00FB791C" w:rsidRDefault="00162615" w:rsidP="00943557">
            <w:pPr>
              <w:pStyle w:val="TAL"/>
              <w:rPr>
                <w:sz w:val="16"/>
              </w:rPr>
            </w:pPr>
            <w:r>
              <w:rPr>
                <w:sz w:val="16"/>
              </w:rPr>
              <w:t>0403</w:t>
            </w:r>
          </w:p>
        </w:tc>
        <w:tc>
          <w:tcPr>
            <w:tcW w:w="0" w:type="auto"/>
          </w:tcPr>
          <w:p w14:paraId="380FAF00" w14:textId="77777777" w:rsidR="00162615" w:rsidRPr="00FB791C" w:rsidRDefault="00162615" w:rsidP="00943557">
            <w:pPr>
              <w:pStyle w:val="TAR"/>
              <w:rPr>
                <w:sz w:val="16"/>
              </w:rPr>
            </w:pPr>
            <w:r>
              <w:rPr>
                <w:sz w:val="16"/>
              </w:rPr>
              <w:t>1</w:t>
            </w:r>
          </w:p>
        </w:tc>
        <w:tc>
          <w:tcPr>
            <w:tcW w:w="0" w:type="auto"/>
          </w:tcPr>
          <w:p w14:paraId="4CB95E74" w14:textId="77777777" w:rsidR="00162615" w:rsidRPr="00FB791C" w:rsidRDefault="00162615" w:rsidP="00943557">
            <w:pPr>
              <w:pStyle w:val="TAL"/>
              <w:rPr>
                <w:sz w:val="16"/>
              </w:rPr>
            </w:pPr>
            <w:r>
              <w:rPr>
                <w:sz w:val="16"/>
              </w:rPr>
              <w:t>Rel-17</w:t>
            </w:r>
          </w:p>
        </w:tc>
        <w:tc>
          <w:tcPr>
            <w:tcW w:w="0" w:type="auto"/>
          </w:tcPr>
          <w:p w14:paraId="7E695E9B" w14:textId="77777777" w:rsidR="00162615" w:rsidRPr="00FB791C" w:rsidRDefault="00162615" w:rsidP="00943557">
            <w:pPr>
              <w:pStyle w:val="TAL"/>
              <w:rPr>
                <w:sz w:val="16"/>
              </w:rPr>
            </w:pPr>
            <w:r>
              <w:rPr>
                <w:sz w:val="16"/>
              </w:rPr>
              <w:t>B</w:t>
            </w:r>
          </w:p>
        </w:tc>
        <w:tc>
          <w:tcPr>
            <w:tcW w:w="0" w:type="auto"/>
          </w:tcPr>
          <w:p w14:paraId="2B5F51AD" w14:textId="77777777" w:rsidR="00162615" w:rsidRPr="00FB791C" w:rsidRDefault="00162615" w:rsidP="00943557">
            <w:pPr>
              <w:pStyle w:val="TAL"/>
              <w:rPr>
                <w:sz w:val="16"/>
              </w:rPr>
            </w:pPr>
            <w:r>
              <w:rPr>
                <w:sz w:val="16"/>
              </w:rPr>
              <w:t>CHROAM</w:t>
            </w:r>
          </w:p>
        </w:tc>
        <w:tc>
          <w:tcPr>
            <w:tcW w:w="0" w:type="auto"/>
          </w:tcPr>
          <w:p w14:paraId="02CD2CF2" w14:textId="77777777" w:rsidR="00162615" w:rsidRPr="00FB791C" w:rsidRDefault="00162615" w:rsidP="00943557">
            <w:pPr>
              <w:pStyle w:val="TAL"/>
              <w:rPr>
                <w:sz w:val="16"/>
              </w:rPr>
            </w:pPr>
            <w:r>
              <w:rPr>
                <w:sz w:val="16"/>
              </w:rPr>
              <w:t>agreed</w:t>
            </w:r>
          </w:p>
        </w:tc>
      </w:tr>
      <w:tr w:rsidR="00162615" w14:paraId="715ADA3C" w14:textId="77777777" w:rsidTr="00943557">
        <w:tc>
          <w:tcPr>
            <w:tcW w:w="0" w:type="auto"/>
          </w:tcPr>
          <w:p w14:paraId="43A9D7E7" w14:textId="77777777" w:rsidR="00162615" w:rsidRPr="00FB791C" w:rsidRDefault="00162615" w:rsidP="00943557">
            <w:pPr>
              <w:pStyle w:val="TAL"/>
              <w:rPr>
                <w:sz w:val="16"/>
              </w:rPr>
            </w:pPr>
            <w:r>
              <w:rPr>
                <w:sz w:val="16"/>
              </w:rPr>
              <w:t>S5-223090</w:t>
            </w:r>
          </w:p>
        </w:tc>
        <w:tc>
          <w:tcPr>
            <w:tcW w:w="0" w:type="auto"/>
          </w:tcPr>
          <w:p w14:paraId="65CCA2CA" w14:textId="77777777" w:rsidR="00162615" w:rsidRPr="00FB791C" w:rsidRDefault="00162615" w:rsidP="00943557">
            <w:pPr>
              <w:pStyle w:val="TAL"/>
              <w:rPr>
                <w:sz w:val="16"/>
              </w:rPr>
            </w:pPr>
            <w:r>
              <w:rPr>
                <w:sz w:val="16"/>
              </w:rPr>
              <w:t>Rel-17 CR 32.256 Correcting support of charging scenarios for roaming</w:t>
            </w:r>
          </w:p>
        </w:tc>
        <w:tc>
          <w:tcPr>
            <w:tcW w:w="0" w:type="auto"/>
          </w:tcPr>
          <w:p w14:paraId="768E1278" w14:textId="77777777" w:rsidR="00162615" w:rsidRPr="00FB791C" w:rsidRDefault="00162615" w:rsidP="00943557">
            <w:pPr>
              <w:pStyle w:val="TAL"/>
              <w:rPr>
                <w:sz w:val="16"/>
              </w:rPr>
            </w:pPr>
            <w:r>
              <w:rPr>
                <w:sz w:val="16"/>
              </w:rPr>
              <w:t>Ericsson LM</w:t>
            </w:r>
          </w:p>
        </w:tc>
        <w:tc>
          <w:tcPr>
            <w:tcW w:w="0" w:type="auto"/>
          </w:tcPr>
          <w:p w14:paraId="436785CC" w14:textId="77777777" w:rsidR="00162615" w:rsidRPr="00FB791C" w:rsidRDefault="00162615" w:rsidP="00943557">
            <w:pPr>
              <w:pStyle w:val="TAL"/>
              <w:rPr>
                <w:sz w:val="16"/>
              </w:rPr>
            </w:pPr>
            <w:r>
              <w:rPr>
                <w:sz w:val="16"/>
              </w:rPr>
              <w:t>32.256</w:t>
            </w:r>
          </w:p>
        </w:tc>
        <w:tc>
          <w:tcPr>
            <w:tcW w:w="0" w:type="auto"/>
          </w:tcPr>
          <w:p w14:paraId="7584B4DA" w14:textId="77777777" w:rsidR="00162615" w:rsidRPr="00FB791C" w:rsidRDefault="00162615" w:rsidP="00943557">
            <w:pPr>
              <w:pStyle w:val="TAL"/>
              <w:rPr>
                <w:sz w:val="16"/>
              </w:rPr>
            </w:pPr>
            <w:r>
              <w:rPr>
                <w:sz w:val="16"/>
              </w:rPr>
              <w:t>0007</w:t>
            </w:r>
          </w:p>
        </w:tc>
        <w:tc>
          <w:tcPr>
            <w:tcW w:w="0" w:type="auto"/>
          </w:tcPr>
          <w:p w14:paraId="7F1B15EA" w14:textId="77777777" w:rsidR="00162615" w:rsidRPr="00FB791C" w:rsidRDefault="00162615" w:rsidP="00943557">
            <w:pPr>
              <w:pStyle w:val="TAR"/>
              <w:rPr>
                <w:sz w:val="16"/>
              </w:rPr>
            </w:pPr>
            <w:r>
              <w:rPr>
                <w:sz w:val="16"/>
              </w:rPr>
              <w:t>-</w:t>
            </w:r>
          </w:p>
        </w:tc>
        <w:tc>
          <w:tcPr>
            <w:tcW w:w="0" w:type="auto"/>
          </w:tcPr>
          <w:p w14:paraId="4D24A2A0" w14:textId="77777777" w:rsidR="00162615" w:rsidRPr="00FB791C" w:rsidRDefault="00162615" w:rsidP="00943557">
            <w:pPr>
              <w:pStyle w:val="TAL"/>
              <w:rPr>
                <w:sz w:val="16"/>
              </w:rPr>
            </w:pPr>
            <w:r>
              <w:rPr>
                <w:sz w:val="16"/>
              </w:rPr>
              <w:t>Rel-17</w:t>
            </w:r>
          </w:p>
        </w:tc>
        <w:tc>
          <w:tcPr>
            <w:tcW w:w="0" w:type="auto"/>
          </w:tcPr>
          <w:p w14:paraId="117FAE44" w14:textId="77777777" w:rsidR="00162615" w:rsidRPr="00FB791C" w:rsidRDefault="00162615" w:rsidP="00943557">
            <w:pPr>
              <w:pStyle w:val="TAL"/>
              <w:rPr>
                <w:sz w:val="16"/>
              </w:rPr>
            </w:pPr>
            <w:r>
              <w:rPr>
                <w:sz w:val="16"/>
              </w:rPr>
              <w:t>F</w:t>
            </w:r>
          </w:p>
        </w:tc>
        <w:tc>
          <w:tcPr>
            <w:tcW w:w="0" w:type="auto"/>
          </w:tcPr>
          <w:p w14:paraId="6A4D2DE2" w14:textId="77777777" w:rsidR="00162615" w:rsidRPr="00FB791C" w:rsidRDefault="00162615" w:rsidP="00943557">
            <w:pPr>
              <w:pStyle w:val="TAL"/>
              <w:rPr>
                <w:sz w:val="16"/>
              </w:rPr>
            </w:pPr>
            <w:r>
              <w:rPr>
                <w:sz w:val="16"/>
              </w:rPr>
              <w:t>TEI17</w:t>
            </w:r>
          </w:p>
        </w:tc>
        <w:tc>
          <w:tcPr>
            <w:tcW w:w="0" w:type="auto"/>
          </w:tcPr>
          <w:p w14:paraId="2DE6265F" w14:textId="77777777" w:rsidR="00162615" w:rsidRPr="00FB791C" w:rsidRDefault="00162615" w:rsidP="00943557">
            <w:pPr>
              <w:pStyle w:val="TAL"/>
              <w:rPr>
                <w:sz w:val="16"/>
              </w:rPr>
            </w:pPr>
            <w:r>
              <w:rPr>
                <w:sz w:val="16"/>
              </w:rPr>
              <w:t>not pursued</w:t>
            </w:r>
          </w:p>
        </w:tc>
      </w:tr>
      <w:tr w:rsidR="00162615" w14:paraId="5FEF8E7E" w14:textId="77777777" w:rsidTr="00943557">
        <w:tc>
          <w:tcPr>
            <w:tcW w:w="0" w:type="auto"/>
          </w:tcPr>
          <w:p w14:paraId="457313D3" w14:textId="77777777" w:rsidR="00162615" w:rsidRPr="00FB791C" w:rsidRDefault="00162615" w:rsidP="00943557">
            <w:pPr>
              <w:pStyle w:val="TAL"/>
              <w:rPr>
                <w:sz w:val="16"/>
              </w:rPr>
            </w:pPr>
            <w:r>
              <w:rPr>
                <w:sz w:val="16"/>
              </w:rPr>
              <w:t>S5-223102</w:t>
            </w:r>
          </w:p>
        </w:tc>
        <w:tc>
          <w:tcPr>
            <w:tcW w:w="0" w:type="auto"/>
          </w:tcPr>
          <w:p w14:paraId="6ACC725F" w14:textId="77777777" w:rsidR="00162615" w:rsidRPr="00FB791C" w:rsidRDefault="00162615" w:rsidP="00943557">
            <w:pPr>
              <w:pStyle w:val="TAL"/>
              <w:rPr>
                <w:sz w:val="16"/>
              </w:rPr>
            </w:pPr>
            <w:r>
              <w:rPr>
                <w:sz w:val="16"/>
              </w:rPr>
              <w:t>Rel-17 CR 32.260 Correcting IMS charging information</w:t>
            </w:r>
          </w:p>
        </w:tc>
        <w:tc>
          <w:tcPr>
            <w:tcW w:w="0" w:type="auto"/>
          </w:tcPr>
          <w:p w14:paraId="404C95DB" w14:textId="77777777" w:rsidR="00162615" w:rsidRPr="00FB791C" w:rsidRDefault="00162615" w:rsidP="00943557">
            <w:pPr>
              <w:pStyle w:val="TAL"/>
              <w:rPr>
                <w:sz w:val="16"/>
              </w:rPr>
            </w:pPr>
            <w:r>
              <w:rPr>
                <w:sz w:val="16"/>
              </w:rPr>
              <w:t>Ericsson LM</w:t>
            </w:r>
          </w:p>
        </w:tc>
        <w:tc>
          <w:tcPr>
            <w:tcW w:w="0" w:type="auto"/>
          </w:tcPr>
          <w:p w14:paraId="551DC966" w14:textId="77777777" w:rsidR="00162615" w:rsidRPr="00FB791C" w:rsidRDefault="00162615" w:rsidP="00943557">
            <w:pPr>
              <w:pStyle w:val="TAL"/>
              <w:rPr>
                <w:sz w:val="16"/>
              </w:rPr>
            </w:pPr>
            <w:r>
              <w:rPr>
                <w:sz w:val="16"/>
              </w:rPr>
              <w:t>32.260</w:t>
            </w:r>
          </w:p>
        </w:tc>
        <w:tc>
          <w:tcPr>
            <w:tcW w:w="0" w:type="auto"/>
          </w:tcPr>
          <w:p w14:paraId="72C43BE6" w14:textId="77777777" w:rsidR="00162615" w:rsidRPr="00FB791C" w:rsidRDefault="00162615" w:rsidP="00943557">
            <w:pPr>
              <w:pStyle w:val="TAL"/>
              <w:rPr>
                <w:sz w:val="16"/>
              </w:rPr>
            </w:pPr>
            <w:r>
              <w:rPr>
                <w:sz w:val="16"/>
              </w:rPr>
              <w:t>0425</w:t>
            </w:r>
          </w:p>
        </w:tc>
        <w:tc>
          <w:tcPr>
            <w:tcW w:w="0" w:type="auto"/>
          </w:tcPr>
          <w:p w14:paraId="6D3ACB55" w14:textId="77777777" w:rsidR="00162615" w:rsidRPr="00FB791C" w:rsidRDefault="00162615" w:rsidP="00943557">
            <w:pPr>
              <w:pStyle w:val="TAR"/>
              <w:rPr>
                <w:sz w:val="16"/>
              </w:rPr>
            </w:pPr>
            <w:r>
              <w:rPr>
                <w:sz w:val="16"/>
              </w:rPr>
              <w:t>-</w:t>
            </w:r>
          </w:p>
        </w:tc>
        <w:tc>
          <w:tcPr>
            <w:tcW w:w="0" w:type="auto"/>
          </w:tcPr>
          <w:p w14:paraId="03976190" w14:textId="77777777" w:rsidR="00162615" w:rsidRPr="00FB791C" w:rsidRDefault="00162615" w:rsidP="00943557">
            <w:pPr>
              <w:pStyle w:val="TAL"/>
              <w:rPr>
                <w:sz w:val="16"/>
              </w:rPr>
            </w:pPr>
            <w:r>
              <w:rPr>
                <w:sz w:val="16"/>
              </w:rPr>
              <w:t>Rel-17</w:t>
            </w:r>
          </w:p>
        </w:tc>
        <w:tc>
          <w:tcPr>
            <w:tcW w:w="0" w:type="auto"/>
          </w:tcPr>
          <w:p w14:paraId="61867128" w14:textId="77777777" w:rsidR="00162615" w:rsidRPr="00FB791C" w:rsidRDefault="00162615" w:rsidP="00943557">
            <w:pPr>
              <w:pStyle w:val="TAL"/>
              <w:rPr>
                <w:sz w:val="16"/>
              </w:rPr>
            </w:pPr>
            <w:r>
              <w:rPr>
                <w:sz w:val="16"/>
              </w:rPr>
              <w:t>F</w:t>
            </w:r>
          </w:p>
        </w:tc>
        <w:tc>
          <w:tcPr>
            <w:tcW w:w="0" w:type="auto"/>
          </w:tcPr>
          <w:p w14:paraId="7DAFECEF" w14:textId="77777777" w:rsidR="00162615" w:rsidRPr="00FB791C" w:rsidRDefault="00162615" w:rsidP="00943557">
            <w:pPr>
              <w:pStyle w:val="TAL"/>
              <w:rPr>
                <w:sz w:val="16"/>
              </w:rPr>
            </w:pPr>
            <w:r>
              <w:rPr>
                <w:sz w:val="16"/>
              </w:rPr>
              <w:t>5GSIMSCH</w:t>
            </w:r>
          </w:p>
        </w:tc>
        <w:tc>
          <w:tcPr>
            <w:tcW w:w="0" w:type="auto"/>
          </w:tcPr>
          <w:p w14:paraId="6121921F" w14:textId="77777777" w:rsidR="00162615" w:rsidRPr="00FB791C" w:rsidRDefault="00162615" w:rsidP="00943557">
            <w:pPr>
              <w:pStyle w:val="TAL"/>
              <w:rPr>
                <w:sz w:val="16"/>
              </w:rPr>
            </w:pPr>
            <w:r>
              <w:rPr>
                <w:sz w:val="16"/>
              </w:rPr>
              <w:t>agreed</w:t>
            </w:r>
          </w:p>
        </w:tc>
      </w:tr>
      <w:tr w:rsidR="00162615" w14:paraId="752E911A" w14:textId="77777777" w:rsidTr="00943557">
        <w:tc>
          <w:tcPr>
            <w:tcW w:w="0" w:type="auto"/>
          </w:tcPr>
          <w:p w14:paraId="043A72CF" w14:textId="77777777" w:rsidR="00162615" w:rsidRPr="00FB791C" w:rsidRDefault="00162615" w:rsidP="00943557">
            <w:pPr>
              <w:pStyle w:val="TAL"/>
              <w:rPr>
                <w:sz w:val="16"/>
              </w:rPr>
            </w:pPr>
            <w:r>
              <w:rPr>
                <w:sz w:val="16"/>
              </w:rPr>
              <w:t>S5-223187</w:t>
            </w:r>
          </w:p>
        </w:tc>
        <w:tc>
          <w:tcPr>
            <w:tcW w:w="0" w:type="auto"/>
          </w:tcPr>
          <w:p w14:paraId="51532C6A" w14:textId="77777777" w:rsidR="00162615" w:rsidRPr="00FB791C" w:rsidRDefault="00162615" w:rsidP="00943557">
            <w:pPr>
              <w:pStyle w:val="TAL"/>
              <w:rPr>
                <w:sz w:val="16"/>
              </w:rPr>
            </w:pPr>
            <w:r>
              <w:rPr>
                <w:sz w:val="16"/>
              </w:rPr>
              <w:t>Rel-17 CR 32.260 Supported fields in Charging Data Request message</w:t>
            </w:r>
          </w:p>
        </w:tc>
        <w:tc>
          <w:tcPr>
            <w:tcW w:w="0" w:type="auto"/>
          </w:tcPr>
          <w:p w14:paraId="7EDBC7B4"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5089457E" w14:textId="77777777" w:rsidR="00162615" w:rsidRPr="00FB791C" w:rsidRDefault="00162615" w:rsidP="00943557">
            <w:pPr>
              <w:pStyle w:val="TAL"/>
              <w:rPr>
                <w:sz w:val="16"/>
              </w:rPr>
            </w:pPr>
            <w:r>
              <w:rPr>
                <w:sz w:val="16"/>
              </w:rPr>
              <w:t>32.260</w:t>
            </w:r>
          </w:p>
        </w:tc>
        <w:tc>
          <w:tcPr>
            <w:tcW w:w="0" w:type="auto"/>
          </w:tcPr>
          <w:p w14:paraId="3D3BCB6A" w14:textId="77777777" w:rsidR="00162615" w:rsidRPr="00FB791C" w:rsidRDefault="00162615" w:rsidP="00943557">
            <w:pPr>
              <w:pStyle w:val="TAL"/>
              <w:rPr>
                <w:sz w:val="16"/>
              </w:rPr>
            </w:pPr>
            <w:r>
              <w:rPr>
                <w:sz w:val="16"/>
              </w:rPr>
              <w:t>0426</w:t>
            </w:r>
          </w:p>
        </w:tc>
        <w:tc>
          <w:tcPr>
            <w:tcW w:w="0" w:type="auto"/>
          </w:tcPr>
          <w:p w14:paraId="39F776C7" w14:textId="77777777" w:rsidR="00162615" w:rsidRPr="00FB791C" w:rsidRDefault="00162615" w:rsidP="00943557">
            <w:pPr>
              <w:pStyle w:val="TAR"/>
              <w:rPr>
                <w:sz w:val="16"/>
              </w:rPr>
            </w:pPr>
            <w:r>
              <w:rPr>
                <w:sz w:val="16"/>
              </w:rPr>
              <w:t>-</w:t>
            </w:r>
          </w:p>
        </w:tc>
        <w:tc>
          <w:tcPr>
            <w:tcW w:w="0" w:type="auto"/>
          </w:tcPr>
          <w:p w14:paraId="65947EE4" w14:textId="77777777" w:rsidR="00162615" w:rsidRPr="00FB791C" w:rsidRDefault="00162615" w:rsidP="00943557">
            <w:pPr>
              <w:pStyle w:val="TAL"/>
              <w:rPr>
                <w:sz w:val="16"/>
              </w:rPr>
            </w:pPr>
            <w:r>
              <w:rPr>
                <w:sz w:val="16"/>
              </w:rPr>
              <w:t>Rel-17</w:t>
            </w:r>
          </w:p>
        </w:tc>
        <w:tc>
          <w:tcPr>
            <w:tcW w:w="0" w:type="auto"/>
          </w:tcPr>
          <w:p w14:paraId="0CD4DF6D" w14:textId="77777777" w:rsidR="00162615" w:rsidRPr="00FB791C" w:rsidRDefault="00162615" w:rsidP="00943557">
            <w:pPr>
              <w:pStyle w:val="TAL"/>
              <w:rPr>
                <w:sz w:val="16"/>
              </w:rPr>
            </w:pPr>
            <w:r>
              <w:rPr>
                <w:sz w:val="16"/>
              </w:rPr>
              <w:t>F</w:t>
            </w:r>
          </w:p>
        </w:tc>
        <w:tc>
          <w:tcPr>
            <w:tcW w:w="0" w:type="auto"/>
          </w:tcPr>
          <w:p w14:paraId="5D8C0FF8" w14:textId="77777777" w:rsidR="00162615" w:rsidRPr="00FB791C" w:rsidRDefault="00162615" w:rsidP="00943557">
            <w:pPr>
              <w:pStyle w:val="TAL"/>
              <w:rPr>
                <w:sz w:val="16"/>
              </w:rPr>
            </w:pPr>
            <w:r>
              <w:rPr>
                <w:sz w:val="16"/>
              </w:rPr>
              <w:t>TEI17</w:t>
            </w:r>
          </w:p>
        </w:tc>
        <w:tc>
          <w:tcPr>
            <w:tcW w:w="0" w:type="auto"/>
          </w:tcPr>
          <w:p w14:paraId="614D7FD9" w14:textId="77777777" w:rsidR="00162615" w:rsidRPr="00FB791C" w:rsidRDefault="00162615" w:rsidP="00943557">
            <w:pPr>
              <w:pStyle w:val="TAL"/>
              <w:rPr>
                <w:sz w:val="16"/>
              </w:rPr>
            </w:pPr>
            <w:r>
              <w:rPr>
                <w:sz w:val="16"/>
              </w:rPr>
              <w:t>revised</w:t>
            </w:r>
          </w:p>
        </w:tc>
      </w:tr>
      <w:tr w:rsidR="00162615" w14:paraId="597DCAD9" w14:textId="77777777" w:rsidTr="00943557">
        <w:tc>
          <w:tcPr>
            <w:tcW w:w="0" w:type="auto"/>
          </w:tcPr>
          <w:p w14:paraId="16819A85" w14:textId="77777777" w:rsidR="00162615" w:rsidRPr="00FB791C" w:rsidRDefault="00162615" w:rsidP="00943557">
            <w:pPr>
              <w:pStyle w:val="TAL"/>
              <w:rPr>
                <w:sz w:val="16"/>
              </w:rPr>
            </w:pPr>
            <w:r>
              <w:rPr>
                <w:sz w:val="16"/>
              </w:rPr>
              <w:t>S5-223687</w:t>
            </w:r>
          </w:p>
        </w:tc>
        <w:tc>
          <w:tcPr>
            <w:tcW w:w="0" w:type="auto"/>
          </w:tcPr>
          <w:p w14:paraId="05118E67" w14:textId="77777777" w:rsidR="00162615" w:rsidRPr="00FB791C" w:rsidRDefault="00162615" w:rsidP="00943557">
            <w:pPr>
              <w:pStyle w:val="TAL"/>
              <w:rPr>
                <w:sz w:val="16"/>
              </w:rPr>
            </w:pPr>
            <w:r>
              <w:rPr>
                <w:sz w:val="16"/>
              </w:rPr>
              <w:t>Rel-17 CR 32.260 Supported fields in Charging Data Request message</w:t>
            </w:r>
          </w:p>
        </w:tc>
        <w:tc>
          <w:tcPr>
            <w:tcW w:w="0" w:type="auto"/>
          </w:tcPr>
          <w:p w14:paraId="0D90ADBC"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0265AE23" w14:textId="77777777" w:rsidR="00162615" w:rsidRPr="00FB791C" w:rsidRDefault="00162615" w:rsidP="00943557">
            <w:pPr>
              <w:pStyle w:val="TAL"/>
              <w:rPr>
                <w:sz w:val="16"/>
              </w:rPr>
            </w:pPr>
            <w:r>
              <w:rPr>
                <w:sz w:val="16"/>
              </w:rPr>
              <w:t>32.260</w:t>
            </w:r>
          </w:p>
        </w:tc>
        <w:tc>
          <w:tcPr>
            <w:tcW w:w="0" w:type="auto"/>
          </w:tcPr>
          <w:p w14:paraId="11D627F8" w14:textId="77777777" w:rsidR="00162615" w:rsidRPr="00FB791C" w:rsidRDefault="00162615" w:rsidP="00943557">
            <w:pPr>
              <w:pStyle w:val="TAL"/>
              <w:rPr>
                <w:sz w:val="16"/>
              </w:rPr>
            </w:pPr>
            <w:r>
              <w:rPr>
                <w:sz w:val="16"/>
              </w:rPr>
              <w:t>0426</w:t>
            </w:r>
          </w:p>
        </w:tc>
        <w:tc>
          <w:tcPr>
            <w:tcW w:w="0" w:type="auto"/>
          </w:tcPr>
          <w:p w14:paraId="5FC811DC" w14:textId="77777777" w:rsidR="00162615" w:rsidRPr="00FB791C" w:rsidRDefault="00162615" w:rsidP="00943557">
            <w:pPr>
              <w:pStyle w:val="TAR"/>
              <w:rPr>
                <w:sz w:val="16"/>
              </w:rPr>
            </w:pPr>
            <w:r>
              <w:rPr>
                <w:sz w:val="16"/>
              </w:rPr>
              <w:t>1</w:t>
            </w:r>
          </w:p>
        </w:tc>
        <w:tc>
          <w:tcPr>
            <w:tcW w:w="0" w:type="auto"/>
          </w:tcPr>
          <w:p w14:paraId="196221AE" w14:textId="77777777" w:rsidR="00162615" w:rsidRPr="00FB791C" w:rsidRDefault="00162615" w:rsidP="00943557">
            <w:pPr>
              <w:pStyle w:val="TAL"/>
              <w:rPr>
                <w:sz w:val="16"/>
              </w:rPr>
            </w:pPr>
            <w:r>
              <w:rPr>
                <w:sz w:val="16"/>
              </w:rPr>
              <w:t>Rel-17</w:t>
            </w:r>
          </w:p>
        </w:tc>
        <w:tc>
          <w:tcPr>
            <w:tcW w:w="0" w:type="auto"/>
          </w:tcPr>
          <w:p w14:paraId="64B2D43E" w14:textId="77777777" w:rsidR="00162615" w:rsidRPr="00FB791C" w:rsidRDefault="00162615" w:rsidP="00943557">
            <w:pPr>
              <w:pStyle w:val="TAL"/>
              <w:rPr>
                <w:sz w:val="16"/>
              </w:rPr>
            </w:pPr>
            <w:r>
              <w:rPr>
                <w:sz w:val="16"/>
              </w:rPr>
              <w:t>F</w:t>
            </w:r>
          </w:p>
        </w:tc>
        <w:tc>
          <w:tcPr>
            <w:tcW w:w="0" w:type="auto"/>
          </w:tcPr>
          <w:p w14:paraId="3B854C07" w14:textId="77777777" w:rsidR="00162615" w:rsidRPr="00FB791C" w:rsidRDefault="00162615" w:rsidP="00943557">
            <w:pPr>
              <w:pStyle w:val="TAL"/>
              <w:rPr>
                <w:sz w:val="16"/>
              </w:rPr>
            </w:pPr>
            <w:r>
              <w:rPr>
                <w:sz w:val="16"/>
              </w:rPr>
              <w:t>TEI17</w:t>
            </w:r>
          </w:p>
        </w:tc>
        <w:tc>
          <w:tcPr>
            <w:tcW w:w="0" w:type="auto"/>
          </w:tcPr>
          <w:p w14:paraId="03C28BE7" w14:textId="77777777" w:rsidR="00162615" w:rsidRPr="00FB791C" w:rsidRDefault="00162615" w:rsidP="00943557">
            <w:pPr>
              <w:pStyle w:val="TAL"/>
              <w:rPr>
                <w:sz w:val="16"/>
              </w:rPr>
            </w:pPr>
            <w:r>
              <w:rPr>
                <w:sz w:val="16"/>
              </w:rPr>
              <w:t>agreed</w:t>
            </w:r>
          </w:p>
        </w:tc>
      </w:tr>
      <w:tr w:rsidR="00162615" w14:paraId="2F5DDFA0" w14:textId="77777777" w:rsidTr="00943557">
        <w:tc>
          <w:tcPr>
            <w:tcW w:w="0" w:type="auto"/>
          </w:tcPr>
          <w:p w14:paraId="49DBCDEF" w14:textId="77777777" w:rsidR="00162615" w:rsidRPr="00FB791C" w:rsidRDefault="00162615" w:rsidP="00943557">
            <w:pPr>
              <w:pStyle w:val="TAL"/>
              <w:rPr>
                <w:sz w:val="16"/>
              </w:rPr>
            </w:pPr>
            <w:r>
              <w:rPr>
                <w:sz w:val="16"/>
              </w:rPr>
              <w:t>S5-223191</w:t>
            </w:r>
          </w:p>
        </w:tc>
        <w:tc>
          <w:tcPr>
            <w:tcW w:w="0" w:type="auto"/>
          </w:tcPr>
          <w:p w14:paraId="10782145" w14:textId="77777777" w:rsidR="00162615" w:rsidRPr="00FB791C" w:rsidRDefault="00162615" w:rsidP="00943557">
            <w:pPr>
              <w:pStyle w:val="TAL"/>
              <w:rPr>
                <w:sz w:val="16"/>
              </w:rPr>
            </w:pPr>
            <w:r>
              <w:rPr>
                <w:sz w:val="16"/>
              </w:rPr>
              <w:t>Rel-17 CR 32.260 Final Unit Indication missing</w:t>
            </w:r>
          </w:p>
        </w:tc>
        <w:tc>
          <w:tcPr>
            <w:tcW w:w="0" w:type="auto"/>
          </w:tcPr>
          <w:p w14:paraId="6BA10691"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1B85D2DA" w14:textId="77777777" w:rsidR="00162615" w:rsidRPr="00FB791C" w:rsidRDefault="00162615" w:rsidP="00943557">
            <w:pPr>
              <w:pStyle w:val="TAL"/>
              <w:rPr>
                <w:sz w:val="16"/>
              </w:rPr>
            </w:pPr>
            <w:r>
              <w:rPr>
                <w:sz w:val="16"/>
              </w:rPr>
              <w:t>32.260</w:t>
            </w:r>
          </w:p>
        </w:tc>
        <w:tc>
          <w:tcPr>
            <w:tcW w:w="0" w:type="auto"/>
          </w:tcPr>
          <w:p w14:paraId="77F6B781" w14:textId="77777777" w:rsidR="00162615" w:rsidRPr="00FB791C" w:rsidRDefault="00162615" w:rsidP="00943557">
            <w:pPr>
              <w:pStyle w:val="TAL"/>
              <w:rPr>
                <w:sz w:val="16"/>
              </w:rPr>
            </w:pPr>
            <w:r>
              <w:rPr>
                <w:sz w:val="16"/>
              </w:rPr>
              <w:t>0427</w:t>
            </w:r>
          </w:p>
        </w:tc>
        <w:tc>
          <w:tcPr>
            <w:tcW w:w="0" w:type="auto"/>
          </w:tcPr>
          <w:p w14:paraId="4EEAC68D" w14:textId="77777777" w:rsidR="00162615" w:rsidRPr="00FB791C" w:rsidRDefault="00162615" w:rsidP="00943557">
            <w:pPr>
              <w:pStyle w:val="TAR"/>
              <w:rPr>
                <w:sz w:val="16"/>
              </w:rPr>
            </w:pPr>
            <w:r>
              <w:rPr>
                <w:sz w:val="16"/>
              </w:rPr>
              <w:t>-</w:t>
            </w:r>
          </w:p>
        </w:tc>
        <w:tc>
          <w:tcPr>
            <w:tcW w:w="0" w:type="auto"/>
          </w:tcPr>
          <w:p w14:paraId="1FCFDE46" w14:textId="77777777" w:rsidR="00162615" w:rsidRPr="00FB791C" w:rsidRDefault="00162615" w:rsidP="00943557">
            <w:pPr>
              <w:pStyle w:val="TAL"/>
              <w:rPr>
                <w:sz w:val="16"/>
              </w:rPr>
            </w:pPr>
            <w:r>
              <w:rPr>
                <w:sz w:val="16"/>
              </w:rPr>
              <w:t>Rel-17</w:t>
            </w:r>
          </w:p>
        </w:tc>
        <w:tc>
          <w:tcPr>
            <w:tcW w:w="0" w:type="auto"/>
          </w:tcPr>
          <w:p w14:paraId="048EEF1C" w14:textId="77777777" w:rsidR="00162615" w:rsidRPr="00FB791C" w:rsidRDefault="00162615" w:rsidP="00943557">
            <w:pPr>
              <w:pStyle w:val="TAL"/>
              <w:rPr>
                <w:sz w:val="16"/>
              </w:rPr>
            </w:pPr>
            <w:r>
              <w:rPr>
                <w:sz w:val="16"/>
              </w:rPr>
              <w:t>F</w:t>
            </w:r>
          </w:p>
        </w:tc>
        <w:tc>
          <w:tcPr>
            <w:tcW w:w="0" w:type="auto"/>
          </w:tcPr>
          <w:p w14:paraId="7A77CA2D" w14:textId="77777777" w:rsidR="00162615" w:rsidRPr="00FB791C" w:rsidRDefault="00162615" w:rsidP="00943557">
            <w:pPr>
              <w:pStyle w:val="TAL"/>
              <w:rPr>
                <w:sz w:val="16"/>
              </w:rPr>
            </w:pPr>
            <w:r>
              <w:rPr>
                <w:sz w:val="16"/>
              </w:rPr>
              <w:t>TEI17</w:t>
            </w:r>
          </w:p>
        </w:tc>
        <w:tc>
          <w:tcPr>
            <w:tcW w:w="0" w:type="auto"/>
          </w:tcPr>
          <w:p w14:paraId="60942BB6" w14:textId="77777777" w:rsidR="00162615" w:rsidRPr="00FB791C" w:rsidRDefault="00162615" w:rsidP="00943557">
            <w:pPr>
              <w:pStyle w:val="TAL"/>
              <w:rPr>
                <w:sz w:val="16"/>
              </w:rPr>
            </w:pPr>
            <w:r>
              <w:rPr>
                <w:sz w:val="16"/>
              </w:rPr>
              <w:t>revised</w:t>
            </w:r>
          </w:p>
        </w:tc>
      </w:tr>
      <w:tr w:rsidR="00162615" w14:paraId="7A0E8A3E" w14:textId="77777777" w:rsidTr="00943557">
        <w:tc>
          <w:tcPr>
            <w:tcW w:w="0" w:type="auto"/>
          </w:tcPr>
          <w:p w14:paraId="3F58D64A" w14:textId="77777777" w:rsidR="00162615" w:rsidRPr="00FB791C" w:rsidRDefault="00162615" w:rsidP="00943557">
            <w:pPr>
              <w:pStyle w:val="TAL"/>
              <w:rPr>
                <w:sz w:val="16"/>
              </w:rPr>
            </w:pPr>
            <w:r>
              <w:rPr>
                <w:sz w:val="16"/>
              </w:rPr>
              <w:t>S5-223688</w:t>
            </w:r>
          </w:p>
        </w:tc>
        <w:tc>
          <w:tcPr>
            <w:tcW w:w="0" w:type="auto"/>
          </w:tcPr>
          <w:p w14:paraId="4E21B491" w14:textId="77777777" w:rsidR="00162615" w:rsidRPr="00FB791C" w:rsidRDefault="00162615" w:rsidP="00943557">
            <w:pPr>
              <w:pStyle w:val="TAL"/>
              <w:rPr>
                <w:sz w:val="16"/>
              </w:rPr>
            </w:pPr>
            <w:r>
              <w:rPr>
                <w:sz w:val="16"/>
              </w:rPr>
              <w:t>Rel-17 CR 32.260 Final Unit Indication missing</w:t>
            </w:r>
          </w:p>
        </w:tc>
        <w:tc>
          <w:tcPr>
            <w:tcW w:w="0" w:type="auto"/>
          </w:tcPr>
          <w:p w14:paraId="7E18F6CA"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1EC0949A" w14:textId="77777777" w:rsidR="00162615" w:rsidRPr="00FB791C" w:rsidRDefault="00162615" w:rsidP="00943557">
            <w:pPr>
              <w:pStyle w:val="TAL"/>
              <w:rPr>
                <w:sz w:val="16"/>
              </w:rPr>
            </w:pPr>
            <w:r>
              <w:rPr>
                <w:sz w:val="16"/>
              </w:rPr>
              <w:t>32.260</w:t>
            </w:r>
          </w:p>
        </w:tc>
        <w:tc>
          <w:tcPr>
            <w:tcW w:w="0" w:type="auto"/>
          </w:tcPr>
          <w:p w14:paraId="5D119D1A" w14:textId="77777777" w:rsidR="00162615" w:rsidRPr="00FB791C" w:rsidRDefault="00162615" w:rsidP="00943557">
            <w:pPr>
              <w:pStyle w:val="TAL"/>
              <w:rPr>
                <w:sz w:val="16"/>
              </w:rPr>
            </w:pPr>
            <w:r>
              <w:rPr>
                <w:sz w:val="16"/>
              </w:rPr>
              <w:t>0427</w:t>
            </w:r>
          </w:p>
        </w:tc>
        <w:tc>
          <w:tcPr>
            <w:tcW w:w="0" w:type="auto"/>
          </w:tcPr>
          <w:p w14:paraId="07C4E164" w14:textId="77777777" w:rsidR="00162615" w:rsidRPr="00FB791C" w:rsidRDefault="00162615" w:rsidP="00943557">
            <w:pPr>
              <w:pStyle w:val="TAR"/>
              <w:rPr>
                <w:sz w:val="16"/>
              </w:rPr>
            </w:pPr>
            <w:r>
              <w:rPr>
                <w:sz w:val="16"/>
              </w:rPr>
              <w:t>1</w:t>
            </w:r>
          </w:p>
        </w:tc>
        <w:tc>
          <w:tcPr>
            <w:tcW w:w="0" w:type="auto"/>
          </w:tcPr>
          <w:p w14:paraId="27075EDE" w14:textId="77777777" w:rsidR="00162615" w:rsidRPr="00FB791C" w:rsidRDefault="00162615" w:rsidP="00943557">
            <w:pPr>
              <w:pStyle w:val="TAL"/>
              <w:rPr>
                <w:sz w:val="16"/>
              </w:rPr>
            </w:pPr>
            <w:r>
              <w:rPr>
                <w:sz w:val="16"/>
              </w:rPr>
              <w:t>Rel-17</w:t>
            </w:r>
          </w:p>
        </w:tc>
        <w:tc>
          <w:tcPr>
            <w:tcW w:w="0" w:type="auto"/>
          </w:tcPr>
          <w:p w14:paraId="60CF4490" w14:textId="77777777" w:rsidR="00162615" w:rsidRPr="00FB791C" w:rsidRDefault="00162615" w:rsidP="00943557">
            <w:pPr>
              <w:pStyle w:val="TAL"/>
              <w:rPr>
                <w:sz w:val="16"/>
              </w:rPr>
            </w:pPr>
            <w:r>
              <w:rPr>
                <w:sz w:val="16"/>
              </w:rPr>
              <w:t>F</w:t>
            </w:r>
          </w:p>
        </w:tc>
        <w:tc>
          <w:tcPr>
            <w:tcW w:w="0" w:type="auto"/>
          </w:tcPr>
          <w:p w14:paraId="0A8620F5" w14:textId="77777777" w:rsidR="00162615" w:rsidRPr="00FB791C" w:rsidRDefault="00162615" w:rsidP="00943557">
            <w:pPr>
              <w:pStyle w:val="TAL"/>
              <w:rPr>
                <w:sz w:val="16"/>
              </w:rPr>
            </w:pPr>
            <w:r>
              <w:rPr>
                <w:sz w:val="16"/>
              </w:rPr>
              <w:t>TEI17</w:t>
            </w:r>
          </w:p>
        </w:tc>
        <w:tc>
          <w:tcPr>
            <w:tcW w:w="0" w:type="auto"/>
          </w:tcPr>
          <w:p w14:paraId="56AB05E8" w14:textId="77777777" w:rsidR="00162615" w:rsidRPr="00FB791C" w:rsidRDefault="00162615" w:rsidP="00943557">
            <w:pPr>
              <w:pStyle w:val="TAL"/>
              <w:rPr>
                <w:sz w:val="16"/>
              </w:rPr>
            </w:pPr>
            <w:r>
              <w:rPr>
                <w:sz w:val="16"/>
              </w:rPr>
              <w:t>agreed</w:t>
            </w:r>
          </w:p>
        </w:tc>
      </w:tr>
      <w:tr w:rsidR="00162615" w14:paraId="2C022693" w14:textId="77777777" w:rsidTr="00943557">
        <w:tc>
          <w:tcPr>
            <w:tcW w:w="0" w:type="auto"/>
          </w:tcPr>
          <w:p w14:paraId="1ADA5B1F" w14:textId="77777777" w:rsidR="00162615" w:rsidRPr="00FB791C" w:rsidRDefault="00162615" w:rsidP="00943557">
            <w:pPr>
              <w:pStyle w:val="TAL"/>
              <w:rPr>
                <w:sz w:val="16"/>
              </w:rPr>
            </w:pPr>
            <w:r>
              <w:rPr>
                <w:sz w:val="16"/>
              </w:rPr>
              <w:t>S5-223091</w:t>
            </w:r>
          </w:p>
        </w:tc>
        <w:tc>
          <w:tcPr>
            <w:tcW w:w="0" w:type="auto"/>
          </w:tcPr>
          <w:p w14:paraId="45E66BA2" w14:textId="77777777" w:rsidR="00162615" w:rsidRPr="00FB791C" w:rsidRDefault="00162615" w:rsidP="00943557">
            <w:pPr>
              <w:pStyle w:val="TAL"/>
              <w:rPr>
                <w:sz w:val="16"/>
              </w:rPr>
            </w:pPr>
            <w:r>
              <w:rPr>
                <w:sz w:val="16"/>
              </w:rPr>
              <w:t>Rel-17 CR 32.274 Correcting session and charging identifiers</w:t>
            </w:r>
          </w:p>
        </w:tc>
        <w:tc>
          <w:tcPr>
            <w:tcW w:w="0" w:type="auto"/>
          </w:tcPr>
          <w:p w14:paraId="33BC089C" w14:textId="77777777" w:rsidR="00162615" w:rsidRPr="00FB791C" w:rsidRDefault="00162615" w:rsidP="00943557">
            <w:pPr>
              <w:pStyle w:val="TAL"/>
              <w:rPr>
                <w:sz w:val="16"/>
              </w:rPr>
            </w:pPr>
            <w:r>
              <w:rPr>
                <w:sz w:val="16"/>
              </w:rPr>
              <w:t>Ericsson LM</w:t>
            </w:r>
          </w:p>
        </w:tc>
        <w:tc>
          <w:tcPr>
            <w:tcW w:w="0" w:type="auto"/>
          </w:tcPr>
          <w:p w14:paraId="4FA30B95" w14:textId="77777777" w:rsidR="00162615" w:rsidRPr="00FB791C" w:rsidRDefault="00162615" w:rsidP="00943557">
            <w:pPr>
              <w:pStyle w:val="TAL"/>
              <w:rPr>
                <w:sz w:val="16"/>
              </w:rPr>
            </w:pPr>
            <w:r>
              <w:rPr>
                <w:sz w:val="16"/>
              </w:rPr>
              <w:t>32.274</w:t>
            </w:r>
          </w:p>
        </w:tc>
        <w:tc>
          <w:tcPr>
            <w:tcW w:w="0" w:type="auto"/>
          </w:tcPr>
          <w:p w14:paraId="3D0034D6" w14:textId="77777777" w:rsidR="00162615" w:rsidRPr="00FB791C" w:rsidRDefault="00162615" w:rsidP="00943557">
            <w:pPr>
              <w:pStyle w:val="TAL"/>
              <w:rPr>
                <w:sz w:val="16"/>
              </w:rPr>
            </w:pPr>
            <w:r>
              <w:rPr>
                <w:sz w:val="16"/>
              </w:rPr>
              <w:t>0087</w:t>
            </w:r>
          </w:p>
        </w:tc>
        <w:tc>
          <w:tcPr>
            <w:tcW w:w="0" w:type="auto"/>
          </w:tcPr>
          <w:p w14:paraId="4BF7CA30" w14:textId="77777777" w:rsidR="00162615" w:rsidRPr="00FB791C" w:rsidRDefault="00162615" w:rsidP="00943557">
            <w:pPr>
              <w:pStyle w:val="TAR"/>
              <w:rPr>
                <w:sz w:val="16"/>
              </w:rPr>
            </w:pPr>
            <w:r>
              <w:rPr>
                <w:sz w:val="16"/>
              </w:rPr>
              <w:t>-</w:t>
            </w:r>
          </w:p>
        </w:tc>
        <w:tc>
          <w:tcPr>
            <w:tcW w:w="0" w:type="auto"/>
          </w:tcPr>
          <w:p w14:paraId="7C14621C" w14:textId="77777777" w:rsidR="00162615" w:rsidRPr="00FB791C" w:rsidRDefault="00162615" w:rsidP="00943557">
            <w:pPr>
              <w:pStyle w:val="TAL"/>
              <w:rPr>
                <w:sz w:val="16"/>
              </w:rPr>
            </w:pPr>
            <w:r>
              <w:rPr>
                <w:sz w:val="16"/>
              </w:rPr>
              <w:t>Rel-17</w:t>
            </w:r>
          </w:p>
        </w:tc>
        <w:tc>
          <w:tcPr>
            <w:tcW w:w="0" w:type="auto"/>
          </w:tcPr>
          <w:p w14:paraId="3504C1BC" w14:textId="77777777" w:rsidR="00162615" w:rsidRPr="00FB791C" w:rsidRDefault="00162615" w:rsidP="00943557">
            <w:pPr>
              <w:pStyle w:val="TAL"/>
              <w:rPr>
                <w:sz w:val="16"/>
              </w:rPr>
            </w:pPr>
            <w:r>
              <w:rPr>
                <w:sz w:val="16"/>
              </w:rPr>
              <w:t>F</w:t>
            </w:r>
          </w:p>
        </w:tc>
        <w:tc>
          <w:tcPr>
            <w:tcW w:w="0" w:type="auto"/>
          </w:tcPr>
          <w:p w14:paraId="128922FD" w14:textId="77777777" w:rsidR="00162615" w:rsidRPr="00FB791C" w:rsidRDefault="00162615" w:rsidP="00943557">
            <w:pPr>
              <w:pStyle w:val="TAL"/>
              <w:rPr>
                <w:sz w:val="16"/>
              </w:rPr>
            </w:pPr>
            <w:r>
              <w:rPr>
                <w:sz w:val="16"/>
              </w:rPr>
              <w:t>TEI17</w:t>
            </w:r>
          </w:p>
        </w:tc>
        <w:tc>
          <w:tcPr>
            <w:tcW w:w="0" w:type="auto"/>
          </w:tcPr>
          <w:p w14:paraId="321007A6" w14:textId="77777777" w:rsidR="00162615" w:rsidRPr="00FB791C" w:rsidRDefault="00162615" w:rsidP="00943557">
            <w:pPr>
              <w:pStyle w:val="TAL"/>
              <w:rPr>
                <w:sz w:val="16"/>
              </w:rPr>
            </w:pPr>
            <w:r>
              <w:rPr>
                <w:sz w:val="16"/>
              </w:rPr>
              <w:t>not pursued</w:t>
            </w:r>
          </w:p>
        </w:tc>
      </w:tr>
      <w:tr w:rsidR="00162615" w14:paraId="2E4D678F" w14:textId="77777777" w:rsidTr="00943557">
        <w:tc>
          <w:tcPr>
            <w:tcW w:w="0" w:type="auto"/>
          </w:tcPr>
          <w:p w14:paraId="698EA2E0" w14:textId="77777777" w:rsidR="00162615" w:rsidRPr="00FB791C" w:rsidRDefault="00162615" w:rsidP="00943557">
            <w:pPr>
              <w:pStyle w:val="TAL"/>
              <w:rPr>
                <w:sz w:val="16"/>
              </w:rPr>
            </w:pPr>
            <w:r>
              <w:rPr>
                <w:sz w:val="16"/>
              </w:rPr>
              <w:t>S5-223097</w:t>
            </w:r>
          </w:p>
        </w:tc>
        <w:tc>
          <w:tcPr>
            <w:tcW w:w="0" w:type="auto"/>
          </w:tcPr>
          <w:p w14:paraId="200B6489" w14:textId="77777777" w:rsidR="00162615" w:rsidRPr="00FB791C" w:rsidRDefault="00162615" w:rsidP="00943557">
            <w:pPr>
              <w:pStyle w:val="TAL"/>
              <w:rPr>
                <w:sz w:val="16"/>
              </w:rPr>
            </w:pPr>
            <w:r>
              <w:rPr>
                <w:sz w:val="16"/>
              </w:rPr>
              <w:t>Rel-17 CR 32.290 Correcting CHF detected failure handling</w:t>
            </w:r>
          </w:p>
        </w:tc>
        <w:tc>
          <w:tcPr>
            <w:tcW w:w="0" w:type="auto"/>
          </w:tcPr>
          <w:p w14:paraId="701CAA97" w14:textId="77777777" w:rsidR="00162615" w:rsidRPr="00FB791C" w:rsidRDefault="00162615" w:rsidP="00943557">
            <w:pPr>
              <w:pStyle w:val="TAL"/>
              <w:rPr>
                <w:sz w:val="16"/>
              </w:rPr>
            </w:pPr>
            <w:r>
              <w:rPr>
                <w:sz w:val="16"/>
              </w:rPr>
              <w:t>Ericsson LM</w:t>
            </w:r>
          </w:p>
        </w:tc>
        <w:tc>
          <w:tcPr>
            <w:tcW w:w="0" w:type="auto"/>
          </w:tcPr>
          <w:p w14:paraId="16C9665C" w14:textId="77777777" w:rsidR="00162615" w:rsidRPr="00FB791C" w:rsidRDefault="00162615" w:rsidP="00943557">
            <w:pPr>
              <w:pStyle w:val="TAL"/>
              <w:rPr>
                <w:sz w:val="16"/>
              </w:rPr>
            </w:pPr>
            <w:r>
              <w:rPr>
                <w:sz w:val="16"/>
              </w:rPr>
              <w:t>32.290</w:t>
            </w:r>
          </w:p>
        </w:tc>
        <w:tc>
          <w:tcPr>
            <w:tcW w:w="0" w:type="auto"/>
          </w:tcPr>
          <w:p w14:paraId="47688281" w14:textId="77777777" w:rsidR="00162615" w:rsidRPr="00FB791C" w:rsidRDefault="00162615" w:rsidP="00943557">
            <w:pPr>
              <w:pStyle w:val="TAL"/>
              <w:rPr>
                <w:sz w:val="16"/>
              </w:rPr>
            </w:pPr>
            <w:r>
              <w:rPr>
                <w:sz w:val="16"/>
              </w:rPr>
              <w:t>0182</w:t>
            </w:r>
          </w:p>
        </w:tc>
        <w:tc>
          <w:tcPr>
            <w:tcW w:w="0" w:type="auto"/>
          </w:tcPr>
          <w:p w14:paraId="0F6379B7" w14:textId="77777777" w:rsidR="00162615" w:rsidRPr="00FB791C" w:rsidRDefault="00162615" w:rsidP="00943557">
            <w:pPr>
              <w:pStyle w:val="TAR"/>
              <w:rPr>
                <w:sz w:val="16"/>
              </w:rPr>
            </w:pPr>
            <w:r>
              <w:rPr>
                <w:sz w:val="16"/>
              </w:rPr>
              <w:t>-</w:t>
            </w:r>
          </w:p>
        </w:tc>
        <w:tc>
          <w:tcPr>
            <w:tcW w:w="0" w:type="auto"/>
          </w:tcPr>
          <w:p w14:paraId="764115B4" w14:textId="77777777" w:rsidR="00162615" w:rsidRPr="00FB791C" w:rsidRDefault="00162615" w:rsidP="00943557">
            <w:pPr>
              <w:pStyle w:val="TAL"/>
              <w:rPr>
                <w:sz w:val="16"/>
              </w:rPr>
            </w:pPr>
            <w:r>
              <w:rPr>
                <w:sz w:val="16"/>
              </w:rPr>
              <w:t>Rel-17</w:t>
            </w:r>
          </w:p>
        </w:tc>
        <w:tc>
          <w:tcPr>
            <w:tcW w:w="0" w:type="auto"/>
          </w:tcPr>
          <w:p w14:paraId="39EA8B62" w14:textId="77777777" w:rsidR="00162615" w:rsidRPr="00FB791C" w:rsidRDefault="00162615" w:rsidP="00943557">
            <w:pPr>
              <w:pStyle w:val="TAL"/>
              <w:rPr>
                <w:sz w:val="16"/>
              </w:rPr>
            </w:pPr>
            <w:r>
              <w:rPr>
                <w:sz w:val="16"/>
              </w:rPr>
              <w:t>F</w:t>
            </w:r>
          </w:p>
        </w:tc>
        <w:tc>
          <w:tcPr>
            <w:tcW w:w="0" w:type="auto"/>
          </w:tcPr>
          <w:p w14:paraId="75F20524" w14:textId="77777777" w:rsidR="00162615" w:rsidRPr="00FB791C" w:rsidRDefault="00162615" w:rsidP="00943557">
            <w:pPr>
              <w:pStyle w:val="TAL"/>
              <w:rPr>
                <w:sz w:val="16"/>
              </w:rPr>
            </w:pPr>
            <w:r>
              <w:rPr>
                <w:sz w:val="16"/>
              </w:rPr>
              <w:t>TEI17</w:t>
            </w:r>
          </w:p>
        </w:tc>
        <w:tc>
          <w:tcPr>
            <w:tcW w:w="0" w:type="auto"/>
          </w:tcPr>
          <w:p w14:paraId="60BC2E69" w14:textId="77777777" w:rsidR="00162615" w:rsidRPr="00FB791C" w:rsidRDefault="00162615" w:rsidP="00943557">
            <w:pPr>
              <w:pStyle w:val="TAL"/>
              <w:rPr>
                <w:sz w:val="16"/>
              </w:rPr>
            </w:pPr>
            <w:r>
              <w:rPr>
                <w:sz w:val="16"/>
              </w:rPr>
              <w:t>revised</w:t>
            </w:r>
          </w:p>
        </w:tc>
      </w:tr>
      <w:tr w:rsidR="00162615" w14:paraId="5443A787" w14:textId="77777777" w:rsidTr="00943557">
        <w:tc>
          <w:tcPr>
            <w:tcW w:w="0" w:type="auto"/>
          </w:tcPr>
          <w:p w14:paraId="6A8AA4A0" w14:textId="77777777" w:rsidR="00162615" w:rsidRPr="00FB791C" w:rsidRDefault="00162615" w:rsidP="00943557">
            <w:pPr>
              <w:pStyle w:val="TAL"/>
              <w:rPr>
                <w:sz w:val="16"/>
              </w:rPr>
            </w:pPr>
            <w:r>
              <w:rPr>
                <w:sz w:val="16"/>
              </w:rPr>
              <w:t>S5-223707</w:t>
            </w:r>
          </w:p>
        </w:tc>
        <w:tc>
          <w:tcPr>
            <w:tcW w:w="0" w:type="auto"/>
          </w:tcPr>
          <w:p w14:paraId="63DA797F" w14:textId="77777777" w:rsidR="00162615" w:rsidRPr="00FB791C" w:rsidRDefault="00162615" w:rsidP="00943557">
            <w:pPr>
              <w:pStyle w:val="TAL"/>
              <w:rPr>
                <w:sz w:val="16"/>
              </w:rPr>
            </w:pPr>
            <w:r>
              <w:rPr>
                <w:sz w:val="16"/>
              </w:rPr>
              <w:t>Rel-17 CR 32.290 Correcting CHF detected failure handling</w:t>
            </w:r>
          </w:p>
        </w:tc>
        <w:tc>
          <w:tcPr>
            <w:tcW w:w="0" w:type="auto"/>
          </w:tcPr>
          <w:p w14:paraId="4F73E224" w14:textId="77777777" w:rsidR="00162615" w:rsidRPr="00FB791C" w:rsidRDefault="00162615" w:rsidP="00943557">
            <w:pPr>
              <w:pStyle w:val="TAL"/>
              <w:rPr>
                <w:sz w:val="16"/>
              </w:rPr>
            </w:pPr>
            <w:r>
              <w:rPr>
                <w:sz w:val="16"/>
              </w:rPr>
              <w:t>Ericsson LM</w:t>
            </w:r>
          </w:p>
        </w:tc>
        <w:tc>
          <w:tcPr>
            <w:tcW w:w="0" w:type="auto"/>
          </w:tcPr>
          <w:p w14:paraId="2BB75339" w14:textId="77777777" w:rsidR="00162615" w:rsidRPr="00FB791C" w:rsidRDefault="00162615" w:rsidP="00943557">
            <w:pPr>
              <w:pStyle w:val="TAL"/>
              <w:rPr>
                <w:sz w:val="16"/>
              </w:rPr>
            </w:pPr>
            <w:r>
              <w:rPr>
                <w:sz w:val="16"/>
              </w:rPr>
              <w:t>32.290</w:t>
            </w:r>
          </w:p>
        </w:tc>
        <w:tc>
          <w:tcPr>
            <w:tcW w:w="0" w:type="auto"/>
          </w:tcPr>
          <w:p w14:paraId="33008ADF" w14:textId="77777777" w:rsidR="00162615" w:rsidRPr="00FB791C" w:rsidRDefault="00162615" w:rsidP="00943557">
            <w:pPr>
              <w:pStyle w:val="TAL"/>
              <w:rPr>
                <w:sz w:val="16"/>
              </w:rPr>
            </w:pPr>
            <w:r>
              <w:rPr>
                <w:sz w:val="16"/>
              </w:rPr>
              <w:t>0182</w:t>
            </w:r>
          </w:p>
        </w:tc>
        <w:tc>
          <w:tcPr>
            <w:tcW w:w="0" w:type="auto"/>
          </w:tcPr>
          <w:p w14:paraId="36DC6CB2" w14:textId="77777777" w:rsidR="00162615" w:rsidRPr="00FB791C" w:rsidRDefault="00162615" w:rsidP="00943557">
            <w:pPr>
              <w:pStyle w:val="TAR"/>
              <w:rPr>
                <w:sz w:val="16"/>
              </w:rPr>
            </w:pPr>
            <w:r>
              <w:rPr>
                <w:sz w:val="16"/>
              </w:rPr>
              <w:t>1</w:t>
            </w:r>
          </w:p>
        </w:tc>
        <w:tc>
          <w:tcPr>
            <w:tcW w:w="0" w:type="auto"/>
          </w:tcPr>
          <w:p w14:paraId="4142C0C8" w14:textId="77777777" w:rsidR="00162615" w:rsidRPr="00FB791C" w:rsidRDefault="00162615" w:rsidP="00943557">
            <w:pPr>
              <w:pStyle w:val="TAL"/>
              <w:rPr>
                <w:sz w:val="16"/>
              </w:rPr>
            </w:pPr>
            <w:r>
              <w:rPr>
                <w:sz w:val="16"/>
              </w:rPr>
              <w:t>Rel-17</w:t>
            </w:r>
          </w:p>
        </w:tc>
        <w:tc>
          <w:tcPr>
            <w:tcW w:w="0" w:type="auto"/>
          </w:tcPr>
          <w:p w14:paraId="38EA8383" w14:textId="77777777" w:rsidR="00162615" w:rsidRPr="00FB791C" w:rsidRDefault="00162615" w:rsidP="00943557">
            <w:pPr>
              <w:pStyle w:val="TAL"/>
              <w:rPr>
                <w:sz w:val="16"/>
              </w:rPr>
            </w:pPr>
            <w:r>
              <w:rPr>
                <w:sz w:val="16"/>
              </w:rPr>
              <w:t>F</w:t>
            </w:r>
          </w:p>
        </w:tc>
        <w:tc>
          <w:tcPr>
            <w:tcW w:w="0" w:type="auto"/>
          </w:tcPr>
          <w:p w14:paraId="17C3FDAD" w14:textId="77777777" w:rsidR="00162615" w:rsidRPr="00FB791C" w:rsidRDefault="00162615" w:rsidP="00943557">
            <w:pPr>
              <w:pStyle w:val="TAL"/>
              <w:rPr>
                <w:sz w:val="16"/>
              </w:rPr>
            </w:pPr>
            <w:r>
              <w:rPr>
                <w:sz w:val="16"/>
              </w:rPr>
              <w:t>TEI17</w:t>
            </w:r>
          </w:p>
        </w:tc>
        <w:tc>
          <w:tcPr>
            <w:tcW w:w="0" w:type="auto"/>
          </w:tcPr>
          <w:p w14:paraId="54E79B75" w14:textId="77777777" w:rsidR="00162615" w:rsidRPr="00FB791C" w:rsidRDefault="00162615" w:rsidP="00943557">
            <w:pPr>
              <w:pStyle w:val="TAL"/>
              <w:rPr>
                <w:sz w:val="16"/>
              </w:rPr>
            </w:pPr>
            <w:r>
              <w:rPr>
                <w:sz w:val="16"/>
              </w:rPr>
              <w:t>agreed</w:t>
            </w:r>
          </w:p>
        </w:tc>
      </w:tr>
      <w:tr w:rsidR="00162615" w14:paraId="62DA478A" w14:textId="77777777" w:rsidTr="00943557">
        <w:tc>
          <w:tcPr>
            <w:tcW w:w="0" w:type="auto"/>
          </w:tcPr>
          <w:p w14:paraId="427EBF95" w14:textId="77777777" w:rsidR="00162615" w:rsidRPr="00FB791C" w:rsidRDefault="00162615" w:rsidP="00943557">
            <w:pPr>
              <w:pStyle w:val="TAL"/>
              <w:rPr>
                <w:sz w:val="16"/>
              </w:rPr>
            </w:pPr>
            <w:r>
              <w:rPr>
                <w:sz w:val="16"/>
              </w:rPr>
              <w:t>S5-223086</w:t>
            </w:r>
          </w:p>
        </w:tc>
        <w:tc>
          <w:tcPr>
            <w:tcW w:w="0" w:type="auto"/>
          </w:tcPr>
          <w:p w14:paraId="1388934B" w14:textId="77777777" w:rsidR="00162615" w:rsidRPr="00FB791C" w:rsidRDefault="00162615" w:rsidP="00943557">
            <w:pPr>
              <w:pStyle w:val="TAL"/>
              <w:rPr>
                <w:sz w:val="16"/>
              </w:rPr>
            </w:pPr>
            <w:r>
              <w:rPr>
                <w:sz w:val="16"/>
              </w:rPr>
              <w:t>Rel-17 CR 32.291 Correcting response code 3xx</w:t>
            </w:r>
          </w:p>
        </w:tc>
        <w:tc>
          <w:tcPr>
            <w:tcW w:w="0" w:type="auto"/>
          </w:tcPr>
          <w:p w14:paraId="798767C1" w14:textId="77777777" w:rsidR="00162615" w:rsidRPr="00FB791C" w:rsidRDefault="00162615" w:rsidP="00943557">
            <w:pPr>
              <w:pStyle w:val="TAL"/>
              <w:rPr>
                <w:sz w:val="16"/>
              </w:rPr>
            </w:pPr>
            <w:r>
              <w:rPr>
                <w:sz w:val="16"/>
              </w:rPr>
              <w:t>Ericsson LM</w:t>
            </w:r>
          </w:p>
        </w:tc>
        <w:tc>
          <w:tcPr>
            <w:tcW w:w="0" w:type="auto"/>
          </w:tcPr>
          <w:p w14:paraId="5AA44A34" w14:textId="77777777" w:rsidR="00162615" w:rsidRPr="00FB791C" w:rsidRDefault="00162615" w:rsidP="00943557">
            <w:pPr>
              <w:pStyle w:val="TAL"/>
              <w:rPr>
                <w:sz w:val="16"/>
              </w:rPr>
            </w:pPr>
            <w:r>
              <w:rPr>
                <w:sz w:val="16"/>
              </w:rPr>
              <w:t>32.291</w:t>
            </w:r>
          </w:p>
        </w:tc>
        <w:tc>
          <w:tcPr>
            <w:tcW w:w="0" w:type="auto"/>
          </w:tcPr>
          <w:p w14:paraId="6BBF86BA" w14:textId="77777777" w:rsidR="00162615" w:rsidRPr="00FB791C" w:rsidRDefault="00162615" w:rsidP="00943557">
            <w:pPr>
              <w:pStyle w:val="TAL"/>
              <w:rPr>
                <w:sz w:val="16"/>
              </w:rPr>
            </w:pPr>
            <w:r>
              <w:rPr>
                <w:sz w:val="16"/>
              </w:rPr>
              <w:t>0370</w:t>
            </w:r>
          </w:p>
        </w:tc>
        <w:tc>
          <w:tcPr>
            <w:tcW w:w="0" w:type="auto"/>
          </w:tcPr>
          <w:p w14:paraId="2DA0859B" w14:textId="77777777" w:rsidR="00162615" w:rsidRPr="00FB791C" w:rsidRDefault="00162615" w:rsidP="00943557">
            <w:pPr>
              <w:pStyle w:val="TAR"/>
              <w:rPr>
                <w:sz w:val="16"/>
              </w:rPr>
            </w:pPr>
            <w:r>
              <w:rPr>
                <w:sz w:val="16"/>
              </w:rPr>
              <w:t>1</w:t>
            </w:r>
          </w:p>
        </w:tc>
        <w:tc>
          <w:tcPr>
            <w:tcW w:w="0" w:type="auto"/>
          </w:tcPr>
          <w:p w14:paraId="023264DA" w14:textId="77777777" w:rsidR="00162615" w:rsidRPr="00FB791C" w:rsidRDefault="00162615" w:rsidP="00943557">
            <w:pPr>
              <w:pStyle w:val="TAL"/>
              <w:rPr>
                <w:sz w:val="16"/>
              </w:rPr>
            </w:pPr>
            <w:r>
              <w:rPr>
                <w:sz w:val="16"/>
              </w:rPr>
              <w:t>Rel-17</w:t>
            </w:r>
          </w:p>
        </w:tc>
        <w:tc>
          <w:tcPr>
            <w:tcW w:w="0" w:type="auto"/>
          </w:tcPr>
          <w:p w14:paraId="6253B4FE" w14:textId="77777777" w:rsidR="00162615" w:rsidRPr="00FB791C" w:rsidRDefault="00162615" w:rsidP="00943557">
            <w:pPr>
              <w:pStyle w:val="TAL"/>
              <w:rPr>
                <w:sz w:val="16"/>
              </w:rPr>
            </w:pPr>
            <w:r>
              <w:rPr>
                <w:sz w:val="16"/>
              </w:rPr>
              <w:t>F</w:t>
            </w:r>
          </w:p>
        </w:tc>
        <w:tc>
          <w:tcPr>
            <w:tcW w:w="0" w:type="auto"/>
          </w:tcPr>
          <w:p w14:paraId="40535E26" w14:textId="77777777" w:rsidR="00162615" w:rsidRPr="00FB791C" w:rsidRDefault="00162615" w:rsidP="00943557">
            <w:pPr>
              <w:pStyle w:val="TAL"/>
              <w:rPr>
                <w:sz w:val="16"/>
              </w:rPr>
            </w:pPr>
            <w:r>
              <w:rPr>
                <w:sz w:val="16"/>
              </w:rPr>
              <w:t>TEI17</w:t>
            </w:r>
          </w:p>
        </w:tc>
        <w:tc>
          <w:tcPr>
            <w:tcW w:w="0" w:type="auto"/>
          </w:tcPr>
          <w:p w14:paraId="594FBB88" w14:textId="77777777" w:rsidR="00162615" w:rsidRPr="00FB791C" w:rsidRDefault="00162615" w:rsidP="00943557">
            <w:pPr>
              <w:pStyle w:val="TAL"/>
              <w:rPr>
                <w:sz w:val="16"/>
              </w:rPr>
            </w:pPr>
            <w:r>
              <w:rPr>
                <w:sz w:val="16"/>
              </w:rPr>
              <w:t>revised</w:t>
            </w:r>
          </w:p>
        </w:tc>
      </w:tr>
      <w:tr w:rsidR="00162615" w14:paraId="27B89E83" w14:textId="77777777" w:rsidTr="00943557">
        <w:tc>
          <w:tcPr>
            <w:tcW w:w="0" w:type="auto"/>
          </w:tcPr>
          <w:p w14:paraId="6AF771FD" w14:textId="77777777" w:rsidR="00162615" w:rsidRPr="00FB791C" w:rsidRDefault="00162615" w:rsidP="00943557">
            <w:pPr>
              <w:pStyle w:val="TAL"/>
              <w:rPr>
                <w:sz w:val="16"/>
              </w:rPr>
            </w:pPr>
            <w:r>
              <w:rPr>
                <w:sz w:val="16"/>
              </w:rPr>
              <w:t>S5-223694</w:t>
            </w:r>
          </w:p>
        </w:tc>
        <w:tc>
          <w:tcPr>
            <w:tcW w:w="0" w:type="auto"/>
          </w:tcPr>
          <w:p w14:paraId="31DCF697" w14:textId="77777777" w:rsidR="00162615" w:rsidRPr="00FB791C" w:rsidRDefault="00162615" w:rsidP="00943557">
            <w:pPr>
              <w:pStyle w:val="TAL"/>
              <w:rPr>
                <w:sz w:val="16"/>
              </w:rPr>
            </w:pPr>
            <w:r>
              <w:rPr>
                <w:sz w:val="16"/>
              </w:rPr>
              <w:t>Rel-17 CR 32.291 Correcting response code 3xx</w:t>
            </w:r>
          </w:p>
        </w:tc>
        <w:tc>
          <w:tcPr>
            <w:tcW w:w="0" w:type="auto"/>
          </w:tcPr>
          <w:p w14:paraId="04ECC61E" w14:textId="77777777" w:rsidR="00162615" w:rsidRPr="00FB791C" w:rsidRDefault="00162615" w:rsidP="00943557">
            <w:pPr>
              <w:pStyle w:val="TAL"/>
              <w:rPr>
                <w:sz w:val="16"/>
              </w:rPr>
            </w:pPr>
            <w:r>
              <w:rPr>
                <w:sz w:val="16"/>
              </w:rPr>
              <w:t>Ericsson LM</w:t>
            </w:r>
          </w:p>
        </w:tc>
        <w:tc>
          <w:tcPr>
            <w:tcW w:w="0" w:type="auto"/>
          </w:tcPr>
          <w:p w14:paraId="0A79166A" w14:textId="77777777" w:rsidR="00162615" w:rsidRPr="00FB791C" w:rsidRDefault="00162615" w:rsidP="00943557">
            <w:pPr>
              <w:pStyle w:val="TAL"/>
              <w:rPr>
                <w:sz w:val="16"/>
              </w:rPr>
            </w:pPr>
            <w:r>
              <w:rPr>
                <w:sz w:val="16"/>
              </w:rPr>
              <w:t>32.291</w:t>
            </w:r>
          </w:p>
        </w:tc>
        <w:tc>
          <w:tcPr>
            <w:tcW w:w="0" w:type="auto"/>
          </w:tcPr>
          <w:p w14:paraId="625D85BF" w14:textId="77777777" w:rsidR="00162615" w:rsidRPr="00FB791C" w:rsidRDefault="00162615" w:rsidP="00943557">
            <w:pPr>
              <w:pStyle w:val="TAL"/>
              <w:rPr>
                <w:sz w:val="16"/>
              </w:rPr>
            </w:pPr>
            <w:r>
              <w:rPr>
                <w:sz w:val="16"/>
              </w:rPr>
              <w:t>0370</w:t>
            </w:r>
          </w:p>
        </w:tc>
        <w:tc>
          <w:tcPr>
            <w:tcW w:w="0" w:type="auto"/>
          </w:tcPr>
          <w:p w14:paraId="38E0D4CB" w14:textId="77777777" w:rsidR="00162615" w:rsidRPr="00FB791C" w:rsidRDefault="00162615" w:rsidP="00943557">
            <w:pPr>
              <w:pStyle w:val="TAR"/>
              <w:rPr>
                <w:sz w:val="16"/>
              </w:rPr>
            </w:pPr>
            <w:r>
              <w:rPr>
                <w:sz w:val="16"/>
              </w:rPr>
              <w:t>2</w:t>
            </w:r>
          </w:p>
        </w:tc>
        <w:tc>
          <w:tcPr>
            <w:tcW w:w="0" w:type="auto"/>
          </w:tcPr>
          <w:p w14:paraId="24503282" w14:textId="77777777" w:rsidR="00162615" w:rsidRPr="00FB791C" w:rsidRDefault="00162615" w:rsidP="00943557">
            <w:pPr>
              <w:pStyle w:val="TAL"/>
              <w:rPr>
                <w:sz w:val="16"/>
              </w:rPr>
            </w:pPr>
            <w:r>
              <w:rPr>
                <w:sz w:val="16"/>
              </w:rPr>
              <w:t>Rel-17</w:t>
            </w:r>
          </w:p>
        </w:tc>
        <w:tc>
          <w:tcPr>
            <w:tcW w:w="0" w:type="auto"/>
          </w:tcPr>
          <w:p w14:paraId="33AE78FF" w14:textId="77777777" w:rsidR="00162615" w:rsidRPr="00FB791C" w:rsidRDefault="00162615" w:rsidP="00943557">
            <w:pPr>
              <w:pStyle w:val="TAL"/>
              <w:rPr>
                <w:sz w:val="16"/>
              </w:rPr>
            </w:pPr>
            <w:r>
              <w:rPr>
                <w:sz w:val="16"/>
              </w:rPr>
              <w:t>F</w:t>
            </w:r>
          </w:p>
        </w:tc>
        <w:tc>
          <w:tcPr>
            <w:tcW w:w="0" w:type="auto"/>
          </w:tcPr>
          <w:p w14:paraId="4764AB53" w14:textId="77777777" w:rsidR="00162615" w:rsidRPr="00FB791C" w:rsidRDefault="00162615" w:rsidP="00943557">
            <w:pPr>
              <w:pStyle w:val="TAL"/>
              <w:rPr>
                <w:sz w:val="16"/>
              </w:rPr>
            </w:pPr>
            <w:r>
              <w:rPr>
                <w:sz w:val="16"/>
              </w:rPr>
              <w:t>TEI17</w:t>
            </w:r>
          </w:p>
        </w:tc>
        <w:tc>
          <w:tcPr>
            <w:tcW w:w="0" w:type="auto"/>
          </w:tcPr>
          <w:p w14:paraId="7C0D5D13" w14:textId="77777777" w:rsidR="00162615" w:rsidRPr="00FB791C" w:rsidRDefault="00162615" w:rsidP="00943557">
            <w:pPr>
              <w:pStyle w:val="TAL"/>
              <w:rPr>
                <w:sz w:val="16"/>
              </w:rPr>
            </w:pPr>
            <w:r>
              <w:rPr>
                <w:sz w:val="16"/>
              </w:rPr>
              <w:t>agreed</w:t>
            </w:r>
          </w:p>
        </w:tc>
      </w:tr>
      <w:tr w:rsidR="00162615" w14:paraId="04E5246D" w14:textId="77777777" w:rsidTr="00943557">
        <w:tc>
          <w:tcPr>
            <w:tcW w:w="0" w:type="auto"/>
          </w:tcPr>
          <w:p w14:paraId="70A5BDC3" w14:textId="77777777" w:rsidR="00162615" w:rsidRPr="00FB791C" w:rsidRDefault="00162615" w:rsidP="00943557">
            <w:pPr>
              <w:pStyle w:val="TAL"/>
              <w:rPr>
                <w:sz w:val="16"/>
              </w:rPr>
            </w:pPr>
            <w:r>
              <w:rPr>
                <w:sz w:val="16"/>
              </w:rPr>
              <w:t>S5-223087</w:t>
            </w:r>
          </w:p>
        </w:tc>
        <w:tc>
          <w:tcPr>
            <w:tcW w:w="0" w:type="auto"/>
          </w:tcPr>
          <w:p w14:paraId="216DC832" w14:textId="77777777" w:rsidR="00162615" w:rsidRPr="00FB791C" w:rsidRDefault="00162615" w:rsidP="00943557">
            <w:pPr>
              <w:pStyle w:val="TAL"/>
              <w:rPr>
                <w:sz w:val="16"/>
              </w:rPr>
            </w:pPr>
            <w:r>
              <w:rPr>
                <w:sz w:val="16"/>
              </w:rPr>
              <w:t>Rel-17 CR 32.291 Correcting response code 5xx</w:t>
            </w:r>
          </w:p>
        </w:tc>
        <w:tc>
          <w:tcPr>
            <w:tcW w:w="0" w:type="auto"/>
          </w:tcPr>
          <w:p w14:paraId="0BA5DE70" w14:textId="77777777" w:rsidR="00162615" w:rsidRPr="00FB791C" w:rsidRDefault="00162615" w:rsidP="00943557">
            <w:pPr>
              <w:pStyle w:val="TAL"/>
              <w:rPr>
                <w:sz w:val="16"/>
              </w:rPr>
            </w:pPr>
            <w:r>
              <w:rPr>
                <w:sz w:val="16"/>
              </w:rPr>
              <w:t>Ericsson LM</w:t>
            </w:r>
          </w:p>
        </w:tc>
        <w:tc>
          <w:tcPr>
            <w:tcW w:w="0" w:type="auto"/>
          </w:tcPr>
          <w:p w14:paraId="755331F8" w14:textId="77777777" w:rsidR="00162615" w:rsidRPr="00FB791C" w:rsidRDefault="00162615" w:rsidP="00943557">
            <w:pPr>
              <w:pStyle w:val="TAL"/>
              <w:rPr>
                <w:sz w:val="16"/>
              </w:rPr>
            </w:pPr>
            <w:r>
              <w:rPr>
                <w:sz w:val="16"/>
              </w:rPr>
              <w:t>32.291</w:t>
            </w:r>
          </w:p>
        </w:tc>
        <w:tc>
          <w:tcPr>
            <w:tcW w:w="0" w:type="auto"/>
          </w:tcPr>
          <w:p w14:paraId="13B0FBA5" w14:textId="77777777" w:rsidR="00162615" w:rsidRPr="00FB791C" w:rsidRDefault="00162615" w:rsidP="00943557">
            <w:pPr>
              <w:pStyle w:val="TAL"/>
              <w:rPr>
                <w:sz w:val="16"/>
              </w:rPr>
            </w:pPr>
            <w:r>
              <w:rPr>
                <w:sz w:val="16"/>
              </w:rPr>
              <w:t>0372</w:t>
            </w:r>
          </w:p>
        </w:tc>
        <w:tc>
          <w:tcPr>
            <w:tcW w:w="0" w:type="auto"/>
          </w:tcPr>
          <w:p w14:paraId="07B2A8DC" w14:textId="77777777" w:rsidR="00162615" w:rsidRPr="00FB791C" w:rsidRDefault="00162615" w:rsidP="00943557">
            <w:pPr>
              <w:pStyle w:val="TAR"/>
              <w:rPr>
                <w:sz w:val="16"/>
              </w:rPr>
            </w:pPr>
            <w:r>
              <w:rPr>
                <w:sz w:val="16"/>
              </w:rPr>
              <w:t>1</w:t>
            </w:r>
          </w:p>
        </w:tc>
        <w:tc>
          <w:tcPr>
            <w:tcW w:w="0" w:type="auto"/>
          </w:tcPr>
          <w:p w14:paraId="6C04B113" w14:textId="77777777" w:rsidR="00162615" w:rsidRPr="00FB791C" w:rsidRDefault="00162615" w:rsidP="00943557">
            <w:pPr>
              <w:pStyle w:val="TAL"/>
              <w:rPr>
                <w:sz w:val="16"/>
              </w:rPr>
            </w:pPr>
            <w:r>
              <w:rPr>
                <w:sz w:val="16"/>
              </w:rPr>
              <w:t>Rel-17</w:t>
            </w:r>
          </w:p>
        </w:tc>
        <w:tc>
          <w:tcPr>
            <w:tcW w:w="0" w:type="auto"/>
          </w:tcPr>
          <w:p w14:paraId="0B0A05BD" w14:textId="77777777" w:rsidR="00162615" w:rsidRPr="00FB791C" w:rsidRDefault="00162615" w:rsidP="00943557">
            <w:pPr>
              <w:pStyle w:val="TAL"/>
              <w:rPr>
                <w:sz w:val="16"/>
              </w:rPr>
            </w:pPr>
            <w:r>
              <w:rPr>
                <w:sz w:val="16"/>
              </w:rPr>
              <w:t>F</w:t>
            </w:r>
          </w:p>
        </w:tc>
        <w:tc>
          <w:tcPr>
            <w:tcW w:w="0" w:type="auto"/>
          </w:tcPr>
          <w:p w14:paraId="1A8AE36D" w14:textId="77777777" w:rsidR="00162615" w:rsidRPr="00FB791C" w:rsidRDefault="00162615" w:rsidP="00943557">
            <w:pPr>
              <w:pStyle w:val="TAL"/>
              <w:rPr>
                <w:sz w:val="16"/>
              </w:rPr>
            </w:pPr>
            <w:r>
              <w:rPr>
                <w:sz w:val="16"/>
              </w:rPr>
              <w:t>TEI17</w:t>
            </w:r>
          </w:p>
        </w:tc>
        <w:tc>
          <w:tcPr>
            <w:tcW w:w="0" w:type="auto"/>
          </w:tcPr>
          <w:p w14:paraId="5D43962D" w14:textId="77777777" w:rsidR="00162615" w:rsidRPr="00FB791C" w:rsidRDefault="00162615" w:rsidP="00943557">
            <w:pPr>
              <w:pStyle w:val="TAL"/>
              <w:rPr>
                <w:sz w:val="16"/>
              </w:rPr>
            </w:pPr>
            <w:r>
              <w:rPr>
                <w:sz w:val="16"/>
              </w:rPr>
              <w:t>revised</w:t>
            </w:r>
          </w:p>
        </w:tc>
      </w:tr>
      <w:tr w:rsidR="00162615" w14:paraId="4BF1DC76" w14:textId="77777777" w:rsidTr="00943557">
        <w:tc>
          <w:tcPr>
            <w:tcW w:w="0" w:type="auto"/>
          </w:tcPr>
          <w:p w14:paraId="65B32889" w14:textId="77777777" w:rsidR="00162615" w:rsidRPr="00FB791C" w:rsidRDefault="00162615" w:rsidP="00943557">
            <w:pPr>
              <w:pStyle w:val="TAL"/>
              <w:rPr>
                <w:sz w:val="16"/>
              </w:rPr>
            </w:pPr>
            <w:r>
              <w:rPr>
                <w:sz w:val="16"/>
              </w:rPr>
              <w:t>S5-223695</w:t>
            </w:r>
          </w:p>
        </w:tc>
        <w:tc>
          <w:tcPr>
            <w:tcW w:w="0" w:type="auto"/>
          </w:tcPr>
          <w:p w14:paraId="2526FFCA" w14:textId="77777777" w:rsidR="00162615" w:rsidRPr="00FB791C" w:rsidRDefault="00162615" w:rsidP="00943557">
            <w:pPr>
              <w:pStyle w:val="TAL"/>
              <w:rPr>
                <w:sz w:val="16"/>
              </w:rPr>
            </w:pPr>
            <w:r>
              <w:rPr>
                <w:sz w:val="16"/>
              </w:rPr>
              <w:t>Rel-17 CR 32.291 Correcting response code 5xx</w:t>
            </w:r>
          </w:p>
        </w:tc>
        <w:tc>
          <w:tcPr>
            <w:tcW w:w="0" w:type="auto"/>
          </w:tcPr>
          <w:p w14:paraId="642FB110" w14:textId="77777777" w:rsidR="00162615" w:rsidRPr="00FB791C" w:rsidRDefault="00162615" w:rsidP="00943557">
            <w:pPr>
              <w:pStyle w:val="TAL"/>
              <w:rPr>
                <w:sz w:val="16"/>
              </w:rPr>
            </w:pPr>
            <w:r>
              <w:rPr>
                <w:sz w:val="16"/>
              </w:rPr>
              <w:t>Ericsson LM</w:t>
            </w:r>
          </w:p>
        </w:tc>
        <w:tc>
          <w:tcPr>
            <w:tcW w:w="0" w:type="auto"/>
          </w:tcPr>
          <w:p w14:paraId="14A893FF" w14:textId="77777777" w:rsidR="00162615" w:rsidRPr="00FB791C" w:rsidRDefault="00162615" w:rsidP="00943557">
            <w:pPr>
              <w:pStyle w:val="TAL"/>
              <w:rPr>
                <w:sz w:val="16"/>
              </w:rPr>
            </w:pPr>
            <w:r>
              <w:rPr>
                <w:sz w:val="16"/>
              </w:rPr>
              <w:t>32.291</w:t>
            </w:r>
          </w:p>
        </w:tc>
        <w:tc>
          <w:tcPr>
            <w:tcW w:w="0" w:type="auto"/>
          </w:tcPr>
          <w:p w14:paraId="224267AB" w14:textId="77777777" w:rsidR="00162615" w:rsidRPr="00FB791C" w:rsidRDefault="00162615" w:rsidP="00943557">
            <w:pPr>
              <w:pStyle w:val="TAL"/>
              <w:rPr>
                <w:sz w:val="16"/>
              </w:rPr>
            </w:pPr>
            <w:r>
              <w:rPr>
                <w:sz w:val="16"/>
              </w:rPr>
              <w:t>0372</w:t>
            </w:r>
          </w:p>
        </w:tc>
        <w:tc>
          <w:tcPr>
            <w:tcW w:w="0" w:type="auto"/>
          </w:tcPr>
          <w:p w14:paraId="688FD047" w14:textId="77777777" w:rsidR="00162615" w:rsidRPr="00FB791C" w:rsidRDefault="00162615" w:rsidP="00943557">
            <w:pPr>
              <w:pStyle w:val="TAR"/>
              <w:rPr>
                <w:sz w:val="16"/>
              </w:rPr>
            </w:pPr>
            <w:r>
              <w:rPr>
                <w:sz w:val="16"/>
              </w:rPr>
              <w:t>2</w:t>
            </w:r>
          </w:p>
        </w:tc>
        <w:tc>
          <w:tcPr>
            <w:tcW w:w="0" w:type="auto"/>
          </w:tcPr>
          <w:p w14:paraId="703626BB" w14:textId="77777777" w:rsidR="00162615" w:rsidRPr="00FB791C" w:rsidRDefault="00162615" w:rsidP="00943557">
            <w:pPr>
              <w:pStyle w:val="TAL"/>
              <w:rPr>
                <w:sz w:val="16"/>
              </w:rPr>
            </w:pPr>
            <w:r>
              <w:rPr>
                <w:sz w:val="16"/>
              </w:rPr>
              <w:t>Rel-17</w:t>
            </w:r>
          </w:p>
        </w:tc>
        <w:tc>
          <w:tcPr>
            <w:tcW w:w="0" w:type="auto"/>
          </w:tcPr>
          <w:p w14:paraId="6878C632" w14:textId="77777777" w:rsidR="00162615" w:rsidRPr="00FB791C" w:rsidRDefault="00162615" w:rsidP="00943557">
            <w:pPr>
              <w:pStyle w:val="TAL"/>
              <w:rPr>
                <w:sz w:val="16"/>
              </w:rPr>
            </w:pPr>
            <w:r>
              <w:rPr>
                <w:sz w:val="16"/>
              </w:rPr>
              <w:t>F</w:t>
            </w:r>
          </w:p>
        </w:tc>
        <w:tc>
          <w:tcPr>
            <w:tcW w:w="0" w:type="auto"/>
          </w:tcPr>
          <w:p w14:paraId="7C586C83" w14:textId="77777777" w:rsidR="00162615" w:rsidRPr="00FB791C" w:rsidRDefault="00162615" w:rsidP="00943557">
            <w:pPr>
              <w:pStyle w:val="TAL"/>
              <w:rPr>
                <w:sz w:val="16"/>
              </w:rPr>
            </w:pPr>
            <w:r>
              <w:rPr>
                <w:sz w:val="16"/>
              </w:rPr>
              <w:t>TEI17</w:t>
            </w:r>
          </w:p>
        </w:tc>
        <w:tc>
          <w:tcPr>
            <w:tcW w:w="0" w:type="auto"/>
          </w:tcPr>
          <w:p w14:paraId="6747E38F" w14:textId="77777777" w:rsidR="00162615" w:rsidRPr="00FB791C" w:rsidRDefault="00162615" w:rsidP="00943557">
            <w:pPr>
              <w:pStyle w:val="TAL"/>
              <w:rPr>
                <w:sz w:val="16"/>
              </w:rPr>
            </w:pPr>
            <w:r>
              <w:rPr>
                <w:sz w:val="16"/>
              </w:rPr>
              <w:t>agreed</w:t>
            </w:r>
          </w:p>
        </w:tc>
      </w:tr>
      <w:tr w:rsidR="00162615" w14:paraId="6242DB12" w14:textId="77777777" w:rsidTr="00943557">
        <w:tc>
          <w:tcPr>
            <w:tcW w:w="0" w:type="auto"/>
          </w:tcPr>
          <w:p w14:paraId="18A369D8" w14:textId="77777777" w:rsidR="00162615" w:rsidRPr="00FB791C" w:rsidRDefault="00162615" w:rsidP="00943557">
            <w:pPr>
              <w:pStyle w:val="TAL"/>
              <w:rPr>
                <w:sz w:val="16"/>
              </w:rPr>
            </w:pPr>
            <w:r>
              <w:rPr>
                <w:sz w:val="16"/>
              </w:rPr>
              <w:t>S5-223085</w:t>
            </w:r>
          </w:p>
        </w:tc>
        <w:tc>
          <w:tcPr>
            <w:tcW w:w="0" w:type="auto"/>
          </w:tcPr>
          <w:p w14:paraId="5020482D" w14:textId="77777777" w:rsidR="00162615" w:rsidRPr="00FB791C" w:rsidRDefault="00162615" w:rsidP="00943557">
            <w:pPr>
              <w:pStyle w:val="TAL"/>
              <w:rPr>
                <w:sz w:val="16"/>
              </w:rPr>
            </w:pPr>
            <w:r>
              <w:rPr>
                <w:sz w:val="16"/>
              </w:rPr>
              <w:t>Rel-17 CR 32.291 Correcting response codes</w:t>
            </w:r>
          </w:p>
        </w:tc>
        <w:tc>
          <w:tcPr>
            <w:tcW w:w="0" w:type="auto"/>
          </w:tcPr>
          <w:p w14:paraId="017DD5D8" w14:textId="77777777" w:rsidR="00162615" w:rsidRPr="00FB791C" w:rsidRDefault="00162615" w:rsidP="00943557">
            <w:pPr>
              <w:pStyle w:val="TAL"/>
              <w:rPr>
                <w:sz w:val="16"/>
              </w:rPr>
            </w:pPr>
            <w:r>
              <w:rPr>
                <w:sz w:val="16"/>
              </w:rPr>
              <w:t>Ericsson LM</w:t>
            </w:r>
          </w:p>
        </w:tc>
        <w:tc>
          <w:tcPr>
            <w:tcW w:w="0" w:type="auto"/>
          </w:tcPr>
          <w:p w14:paraId="53817DBC" w14:textId="77777777" w:rsidR="00162615" w:rsidRPr="00FB791C" w:rsidRDefault="00162615" w:rsidP="00943557">
            <w:pPr>
              <w:pStyle w:val="TAL"/>
              <w:rPr>
                <w:sz w:val="16"/>
              </w:rPr>
            </w:pPr>
            <w:r>
              <w:rPr>
                <w:sz w:val="16"/>
              </w:rPr>
              <w:t>32.291</w:t>
            </w:r>
          </w:p>
        </w:tc>
        <w:tc>
          <w:tcPr>
            <w:tcW w:w="0" w:type="auto"/>
          </w:tcPr>
          <w:p w14:paraId="29C16CF7" w14:textId="77777777" w:rsidR="00162615" w:rsidRPr="00FB791C" w:rsidRDefault="00162615" w:rsidP="00943557">
            <w:pPr>
              <w:pStyle w:val="TAL"/>
              <w:rPr>
                <w:sz w:val="16"/>
              </w:rPr>
            </w:pPr>
            <w:r>
              <w:rPr>
                <w:sz w:val="16"/>
              </w:rPr>
              <w:t>0388</w:t>
            </w:r>
          </w:p>
        </w:tc>
        <w:tc>
          <w:tcPr>
            <w:tcW w:w="0" w:type="auto"/>
          </w:tcPr>
          <w:p w14:paraId="7C7E1299" w14:textId="77777777" w:rsidR="00162615" w:rsidRPr="00FB791C" w:rsidRDefault="00162615" w:rsidP="00943557">
            <w:pPr>
              <w:pStyle w:val="TAR"/>
              <w:rPr>
                <w:sz w:val="16"/>
              </w:rPr>
            </w:pPr>
            <w:r>
              <w:rPr>
                <w:sz w:val="16"/>
              </w:rPr>
              <w:t>-</w:t>
            </w:r>
          </w:p>
        </w:tc>
        <w:tc>
          <w:tcPr>
            <w:tcW w:w="0" w:type="auto"/>
          </w:tcPr>
          <w:p w14:paraId="0B9C73BE" w14:textId="77777777" w:rsidR="00162615" w:rsidRPr="00FB791C" w:rsidRDefault="00162615" w:rsidP="00943557">
            <w:pPr>
              <w:pStyle w:val="TAL"/>
              <w:rPr>
                <w:sz w:val="16"/>
              </w:rPr>
            </w:pPr>
            <w:r>
              <w:rPr>
                <w:sz w:val="16"/>
              </w:rPr>
              <w:t>Rel-17</w:t>
            </w:r>
          </w:p>
        </w:tc>
        <w:tc>
          <w:tcPr>
            <w:tcW w:w="0" w:type="auto"/>
          </w:tcPr>
          <w:p w14:paraId="0C10F2C1" w14:textId="77777777" w:rsidR="00162615" w:rsidRPr="00FB791C" w:rsidRDefault="00162615" w:rsidP="00943557">
            <w:pPr>
              <w:pStyle w:val="TAL"/>
              <w:rPr>
                <w:sz w:val="16"/>
              </w:rPr>
            </w:pPr>
            <w:r>
              <w:rPr>
                <w:sz w:val="16"/>
              </w:rPr>
              <w:t>F</w:t>
            </w:r>
          </w:p>
        </w:tc>
        <w:tc>
          <w:tcPr>
            <w:tcW w:w="0" w:type="auto"/>
          </w:tcPr>
          <w:p w14:paraId="013D8878" w14:textId="77777777" w:rsidR="00162615" w:rsidRPr="00FB791C" w:rsidRDefault="00162615" w:rsidP="00943557">
            <w:pPr>
              <w:pStyle w:val="TAL"/>
              <w:rPr>
                <w:sz w:val="16"/>
              </w:rPr>
            </w:pPr>
            <w:r>
              <w:rPr>
                <w:sz w:val="16"/>
              </w:rPr>
              <w:t>TEI17</w:t>
            </w:r>
          </w:p>
        </w:tc>
        <w:tc>
          <w:tcPr>
            <w:tcW w:w="0" w:type="auto"/>
          </w:tcPr>
          <w:p w14:paraId="30A91978" w14:textId="77777777" w:rsidR="00162615" w:rsidRPr="00FB791C" w:rsidRDefault="00162615" w:rsidP="00943557">
            <w:pPr>
              <w:pStyle w:val="TAL"/>
              <w:rPr>
                <w:sz w:val="16"/>
              </w:rPr>
            </w:pPr>
            <w:r>
              <w:rPr>
                <w:sz w:val="16"/>
              </w:rPr>
              <w:t>not pursued</w:t>
            </w:r>
          </w:p>
        </w:tc>
      </w:tr>
      <w:tr w:rsidR="00162615" w14:paraId="2307E958" w14:textId="77777777" w:rsidTr="00943557">
        <w:tc>
          <w:tcPr>
            <w:tcW w:w="0" w:type="auto"/>
          </w:tcPr>
          <w:p w14:paraId="39DB3C03" w14:textId="77777777" w:rsidR="00162615" w:rsidRPr="00FB791C" w:rsidRDefault="00162615" w:rsidP="00943557">
            <w:pPr>
              <w:pStyle w:val="TAL"/>
              <w:rPr>
                <w:sz w:val="16"/>
              </w:rPr>
            </w:pPr>
            <w:r>
              <w:rPr>
                <w:sz w:val="16"/>
              </w:rPr>
              <w:t>S5-223088</w:t>
            </w:r>
          </w:p>
        </w:tc>
        <w:tc>
          <w:tcPr>
            <w:tcW w:w="0" w:type="auto"/>
          </w:tcPr>
          <w:p w14:paraId="2A9A01A1" w14:textId="77777777" w:rsidR="00162615" w:rsidRPr="00FB791C" w:rsidRDefault="00162615" w:rsidP="00943557">
            <w:pPr>
              <w:pStyle w:val="TAL"/>
              <w:rPr>
                <w:sz w:val="16"/>
              </w:rPr>
            </w:pPr>
            <w:r>
              <w:rPr>
                <w:sz w:val="16"/>
              </w:rPr>
              <w:t>Rel-17 CR 32.291 Correcting error handling</w:t>
            </w:r>
          </w:p>
        </w:tc>
        <w:tc>
          <w:tcPr>
            <w:tcW w:w="0" w:type="auto"/>
          </w:tcPr>
          <w:p w14:paraId="713D3C5A" w14:textId="77777777" w:rsidR="00162615" w:rsidRPr="00FB791C" w:rsidRDefault="00162615" w:rsidP="00943557">
            <w:pPr>
              <w:pStyle w:val="TAL"/>
              <w:rPr>
                <w:sz w:val="16"/>
              </w:rPr>
            </w:pPr>
            <w:r>
              <w:rPr>
                <w:sz w:val="16"/>
              </w:rPr>
              <w:t>Ericsson LM</w:t>
            </w:r>
          </w:p>
        </w:tc>
        <w:tc>
          <w:tcPr>
            <w:tcW w:w="0" w:type="auto"/>
          </w:tcPr>
          <w:p w14:paraId="554131BE" w14:textId="77777777" w:rsidR="00162615" w:rsidRPr="00FB791C" w:rsidRDefault="00162615" w:rsidP="00943557">
            <w:pPr>
              <w:pStyle w:val="TAL"/>
              <w:rPr>
                <w:sz w:val="16"/>
              </w:rPr>
            </w:pPr>
            <w:r>
              <w:rPr>
                <w:sz w:val="16"/>
              </w:rPr>
              <w:t>32.291</w:t>
            </w:r>
          </w:p>
        </w:tc>
        <w:tc>
          <w:tcPr>
            <w:tcW w:w="0" w:type="auto"/>
          </w:tcPr>
          <w:p w14:paraId="411E3957" w14:textId="77777777" w:rsidR="00162615" w:rsidRPr="00FB791C" w:rsidRDefault="00162615" w:rsidP="00943557">
            <w:pPr>
              <w:pStyle w:val="TAL"/>
              <w:rPr>
                <w:sz w:val="16"/>
              </w:rPr>
            </w:pPr>
            <w:r>
              <w:rPr>
                <w:sz w:val="16"/>
              </w:rPr>
              <w:t>0389</w:t>
            </w:r>
          </w:p>
        </w:tc>
        <w:tc>
          <w:tcPr>
            <w:tcW w:w="0" w:type="auto"/>
          </w:tcPr>
          <w:p w14:paraId="3F8A86FD" w14:textId="77777777" w:rsidR="00162615" w:rsidRPr="00FB791C" w:rsidRDefault="00162615" w:rsidP="00943557">
            <w:pPr>
              <w:pStyle w:val="TAR"/>
              <w:rPr>
                <w:sz w:val="16"/>
              </w:rPr>
            </w:pPr>
            <w:r>
              <w:rPr>
                <w:sz w:val="16"/>
              </w:rPr>
              <w:t>-</w:t>
            </w:r>
          </w:p>
        </w:tc>
        <w:tc>
          <w:tcPr>
            <w:tcW w:w="0" w:type="auto"/>
          </w:tcPr>
          <w:p w14:paraId="40695D38" w14:textId="77777777" w:rsidR="00162615" w:rsidRPr="00FB791C" w:rsidRDefault="00162615" w:rsidP="00943557">
            <w:pPr>
              <w:pStyle w:val="TAL"/>
              <w:rPr>
                <w:sz w:val="16"/>
              </w:rPr>
            </w:pPr>
            <w:r>
              <w:rPr>
                <w:sz w:val="16"/>
              </w:rPr>
              <w:t>Rel-17</w:t>
            </w:r>
          </w:p>
        </w:tc>
        <w:tc>
          <w:tcPr>
            <w:tcW w:w="0" w:type="auto"/>
          </w:tcPr>
          <w:p w14:paraId="252A07DC" w14:textId="77777777" w:rsidR="00162615" w:rsidRPr="00FB791C" w:rsidRDefault="00162615" w:rsidP="00943557">
            <w:pPr>
              <w:pStyle w:val="TAL"/>
              <w:rPr>
                <w:sz w:val="16"/>
              </w:rPr>
            </w:pPr>
            <w:r>
              <w:rPr>
                <w:sz w:val="16"/>
              </w:rPr>
              <w:t>F</w:t>
            </w:r>
          </w:p>
        </w:tc>
        <w:tc>
          <w:tcPr>
            <w:tcW w:w="0" w:type="auto"/>
          </w:tcPr>
          <w:p w14:paraId="587C4695" w14:textId="77777777" w:rsidR="00162615" w:rsidRPr="00FB791C" w:rsidRDefault="00162615" w:rsidP="00943557">
            <w:pPr>
              <w:pStyle w:val="TAL"/>
              <w:rPr>
                <w:sz w:val="16"/>
              </w:rPr>
            </w:pPr>
            <w:r>
              <w:rPr>
                <w:sz w:val="16"/>
              </w:rPr>
              <w:t>TEI17</w:t>
            </w:r>
          </w:p>
        </w:tc>
        <w:tc>
          <w:tcPr>
            <w:tcW w:w="0" w:type="auto"/>
          </w:tcPr>
          <w:p w14:paraId="32AC9CCB" w14:textId="77777777" w:rsidR="00162615" w:rsidRPr="00FB791C" w:rsidRDefault="00162615" w:rsidP="00943557">
            <w:pPr>
              <w:pStyle w:val="TAL"/>
              <w:rPr>
                <w:sz w:val="16"/>
              </w:rPr>
            </w:pPr>
            <w:r>
              <w:rPr>
                <w:sz w:val="16"/>
              </w:rPr>
              <w:t>agreed</w:t>
            </w:r>
          </w:p>
        </w:tc>
      </w:tr>
      <w:tr w:rsidR="00162615" w14:paraId="210FD572" w14:textId="77777777" w:rsidTr="00943557">
        <w:tc>
          <w:tcPr>
            <w:tcW w:w="0" w:type="auto"/>
          </w:tcPr>
          <w:p w14:paraId="018FA765" w14:textId="77777777" w:rsidR="00162615" w:rsidRPr="00FB791C" w:rsidRDefault="00162615" w:rsidP="00943557">
            <w:pPr>
              <w:pStyle w:val="TAL"/>
              <w:rPr>
                <w:sz w:val="16"/>
              </w:rPr>
            </w:pPr>
            <w:r>
              <w:rPr>
                <w:sz w:val="16"/>
              </w:rPr>
              <w:t>S5-223093</w:t>
            </w:r>
          </w:p>
        </w:tc>
        <w:tc>
          <w:tcPr>
            <w:tcW w:w="0" w:type="auto"/>
          </w:tcPr>
          <w:p w14:paraId="7F1579AC" w14:textId="77777777" w:rsidR="00162615" w:rsidRPr="00FB791C" w:rsidRDefault="00162615" w:rsidP="00943557">
            <w:pPr>
              <w:pStyle w:val="TAL"/>
              <w:rPr>
                <w:sz w:val="16"/>
              </w:rPr>
            </w:pPr>
            <w:r>
              <w:rPr>
                <w:sz w:val="16"/>
              </w:rPr>
              <w:t>Rel-17 CR 32.291 Correcting usage of PDU session information</w:t>
            </w:r>
          </w:p>
        </w:tc>
        <w:tc>
          <w:tcPr>
            <w:tcW w:w="0" w:type="auto"/>
          </w:tcPr>
          <w:p w14:paraId="75E9AD39" w14:textId="77777777" w:rsidR="00162615" w:rsidRPr="00FB791C" w:rsidRDefault="00162615" w:rsidP="00943557">
            <w:pPr>
              <w:pStyle w:val="TAL"/>
              <w:rPr>
                <w:sz w:val="16"/>
              </w:rPr>
            </w:pPr>
            <w:r>
              <w:rPr>
                <w:sz w:val="16"/>
              </w:rPr>
              <w:t>Ericsson LM</w:t>
            </w:r>
          </w:p>
        </w:tc>
        <w:tc>
          <w:tcPr>
            <w:tcW w:w="0" w:type="auto"/>
          </w:tcPr>
          <w:p w14:paraId="20A7651C" w14:textId="77777777" w:rsidR="00162615" w:rsidRPr="00FB791C" w:rsidRDefault="00162615" w:rsidP="00943557">
            <w:pPr>
              <w:pStyle w:val="TAL"/>
              <w:rPr>
                <w:sz w:val="16"/>
              </w:rPr>
            </w:pPr>
            <w:r>
              <w:rPr>
                <w:sz w:val="16"/>
              </w:rPr>
              <w:t>32.291</w:t>
            </w:r>
          </w:p>
        </w:tc>
        <w:tc>
          <w:tcPr>
            <w:tcW w:w="0" w:type="auto"/>
          </w:tcPr>
          <w:p w14:paraId="50DEB152" w14:textId="77777777" w:rsidR="00162615" w:rsidRPr="00FB791C" w:rsidRDefault="00162615" w:rsidP="00943557">
            <w:pPr>
              <w:pStyle w:val="TAL"/>
              <w:rPr>
                <w:sz w:val="16"/>
              </w:rPr>
            </w:pPr>
            <w:r>
              <w:rPr>
                <w:sz w:val="16"/>
              </w:rPr>
              <w:t>0390</w:t>
            </w:r>
          </w:p>
        </w:tc>
        <w:tc>
          <w:tcPr>
            <w:tcW w:w="0" w:type="auto"/>
          </w:tcPr>
          <w:p w14:paraId="0A4581F1" w14:textId="77777777" w:rsidR="00162615" w:rsidRPr="00FB791C" w:rsidRDefault="00162615" w:rsidP="00943557">
            <w:pPr>
              <w:pStyle w:val="TAR"/>
              <w:rPr>
                <w:sz w:val="16"/>
              </w:rPr>
            </w:pPr>
            <w:r>
              <w:rPr>
                <w:sz w:val="16"/>
              </w:rPr>
              <w:t>-</w:t>
            </w:r>
          </w:p>
        </w:tc>
        <w:tc>
          <w:tcPr>
            <w:tcW w:w="0" w:type="auto"/>
          </w:tcPr>
          <w:p w14:paraId="2796A44A" w14:textId="77777777" w:rsidR="00162615" w:rsidRPr="00FB791C" w:rsidRDefault="00162615" w:rsidP="00943557">
            <w:pPr>
              <w:pStyle w:val="TAL"/>
              <w:rPr>
                <w:sz w:val="16"/>
              </w:rPr>
            </w:pPr>
            <w:r>
              <w:rPr>
                <w:sz w:val="16"/>
              </w:rPr>
              <w:t>Rel-17</w:t>
            </w:r>
          </w:p>
        </w:tc>
        <w:tc>
          <w:tcPr>
            <w:tcW w:w="0" w:type="auto"/>
          </w:tcPr>
          <w:p w14:paraId="59296507" w14:textId="77777777" w:rsidR="00162615" w:rsidRPr="00FB791C" w:rsidRDefault="00162615" w:rsidP="00943557">
            <w:pPr>
              <w:pStyle w:val="TAL"/>
              <w:rPr>
                <w:sz w:val="16"/>
              </w:rPr>
            </w:pPr>
            <w:r>
              <w:rPr>
                <w:sz w:val="16"/>
              </w:rPr>
              <w:t>F</w:t>
            </w:r>
          </w:p>
        </w:tc>
        <w:tc>
          <w:tcPr>
            <w:tcW w:w="0" w:type="auto"/>
          </w:tcPr>
          <w:p w14:paraId="24159596" w14:textId="77777777" w:rsidR="00162615" w:rsidRPr="00FB791C" w:rsidRDefault="00162615" w:rsidP="00943557">
            <w:pPr>
              <w:pStyle w:val="TAL"/>
              <w:rPr>
                <w:sz w:val="16"/>
              </w:rPr>
            </w:pPr>
            <w:r>
              <w:rPr>
                <w:sz w:val="16"/>
              </w:rPr>
              <w:t>TEI17</w:t>
            </w:r>
          </w:p>
        </w:tc>
        <w:tc>
          <w:tcPr>
            <w:tcW w:w="0" w:type="auto"/>
          </w:tcPr>
          <w:p w14:paraId="6B185F60" w14:textId="77777777" w:rsidR="00162615" w:rsidRPr="00FB791C" w:rsidRDefault="00162615" w:rsidP="00943557">
            <w:pPr>
              <w:pStyle w:val="TAL"/>
              <w:rPr>
                <w:sz w:val="16"/>
              </w:rPr>
            </w:pPr>
            <w:r>
              <w:rPr>
                <w:sz w:val="16"/>
              </w:rPr>
              <w:t>not pursued</w:t>
            </w:r>
          </w:p>
        </w:tc>
      </w:tr>
      <w:tr w:rsidR="00162615" w14:paraId="634CD79F" w14:textId="77777777" w:rsidTr="00943557">
        <w:tc>
          <w:tcPr>
            <w:tcW w:w="0" w:type="auto"/>
          </w:tcPr>
          <w:p w14:paraId="777C3BB8" w14:textId="77777777" w:rsidR="00162615" w:rsidRPr="00FB791C" w:rsidRDefault="00162615" w:rsidP="00943557">
            <w:pPr>
              <w:pStyle w:val="TAL"/>
              <w:rPr>
                <w:sz w:val="16"/>
              </w:rPr>
            </w:pPr>
            <w:r>
              <w:rPr>
                <w:sz w:val="16"/>
              </w:rPr>
              <w:t>S5-223095</w:t>
            </w:r>
          </w:p>
        </w:tc>
        <w:tc>
          <w:tcPr>
            <w:tcW w:w="0" w:type="auto"/>
          </w:tcPr>
          <w:p w14:paraId="740C02B8" w14:textId="77777777" w:rsidR="00162615" w:rsidRPr="00FB791C" w:rsidRDefault="00162615" w:rsidP="00943557">
            <w:pPr>
              <w:pStyle w:val="TAL"/>
              <w:rPr>
                <w:sz w:val="16"/>
              </w:rPr>
            </w:pPr>
            <w:r>
              <w:rPr>
                <w:sz w:val="16"/>
              </w:rPr>
              <w:t>Rel-17 CR 32.291 Missing operation and identifier in NEF charging information</w:t>
            </w:r>
          </w:p>
        </w:tc>
        <w:tc>
          <w:tcPr>
            <w:tcW w:w="0" w:type="auto"/>
          </w:tcPr>
          <w:p w14:paraId="0BD136DF" w14:textId="77777777" w:rsidR="00162615" w:rsidRPr="00FB791C" w:rsidRDefault="00162615" w:rsidP="00943557">
            <w:pPr>
              <w:pStyle w:val="TAL"/>
              <w:rPr>
                <w:sz w:val="16"/>
              </w:rPr>
            </w:pPr>
            <w:r>
              <w:rPr>
                <w:sz w:val="16"/>
              </w:rPr>
              <w:t>Ericsson LM</w:t>
            </w:r>
          </w:p>
        </w:tc>
        <w:tc>
          <w:tcPr>
            <w:tcW w:w="0" w:type="auto"/>
          </w:tcPr>
          <w:p w14:paraId="7432BD62" w14:textId="77777777" w:rsidR="00162615" w:rsidRPr="00FB791C" w:rsidRDefault="00162615" w:rsidP="00943557">
            <w:pPr>
              <w:pStyle w:val="TAL"/>
              <w:rPr>
                <w:sz w:val="16"/>
              </w:rPr>
            </w:pPr>
            <w:r>
              <w:rPr>
                <w:sz w:val="16"/>
              </w:rPr>
              <w:t>32.291</w:t>
            </w:r>
          </w:p>
        </w:tc>
        <w:tc>
          <w:tcPr>
            <w:tcW w:w="0" w:type="auto"/>
          </w:tcPr>
          <w:p w14:paraId="59985787" w14:textId="77777777" w:rsidR="00162615" w:rsidRPr="00FB791C" w:rsidRDefault="00162615" w:rsidP="00943557">
            <w:pPr>
              <w:pStyle w:val="TAL"/>
              <w:rPr>
                <w:sz w:val="16"/>
              </w:rPr>
            </w:pPr>
            <w:r>
              <w:rPr>
                <w:sz w:val="16"/>
              </w:rPr>
              <w:t>0391</w:t>
            </w:r>
          </w:p>
        </w:tc>
        <w:tc>
          <w:tcPr>
            <w:tcW w:w="0" w:type="auto"/>
          </w:tcPr>
          <w:p w14:paraId="4462CADB" w14:textId="77777777" w:rsidR="00162615" w:rsidRPr="00FB791C" w:rsidRDefault="00162615" w:rsidP="00943557">
            <w:pPr>
              <w:pStyle w:val="TAR"/>
              <w:rPr>
                <w:sz w:val="16"/>
              </w:rPr>
            </w:pPr>
            <w:r>
              <w:rPr>
                <w:sz w:val="16"/>
              </w:rPr>
              <w:t>-</w:t>
            </w:r>
          </w:p>
        </w:tc>
        <w:tc>
          <w:tcPr>
            <w:tcW w:w="0" w:type="auto"/>
          </w:tcPr>
          <w:p w14:paraId="1D0D1438" w14:textId="77777777" w:rsidR="00162615" w:rsidRPr="00FB791C" w:rsidRDefault="00162615" w:rsidP="00943557">
            <w:pPr>
              <w:pStyle w:val="TAL"/>
              <w:rPr>
                <w:sz w:val="16"/>
              </w:rPr>
            </w:pPr>
            <w:r>
              <w:rPr>
                <w:sz w:val="16"/>
              </w:rPr>
              <w:t>Rel-17</w:t>
            </w:r>
          </w:p>
        </w:tc>
        <w:tc>
          <w:tcPr>
            <w:tcW w:w="0" w:type="auto"/>
          </w:tcPr>
          <w:p w14:paraId="19CD67F6" w14:textId="77777777" w:rsidR="00162615" w:rsidRPr="00FB791C" w:rsidRDefault="00162615" w:rsidP="00943557">
            <w:pPr>
              <w:pStyle w:val="TAL"/>
              <w:rPr>
                <w:sz w:val="16"/>
              </w:rPr>
            </w:pPr>
            <w:r>
              <w:rPr>
                <w:sz w:val="16"/>
              </w:rPr>
              <w:t>F</w:t>
            </w:r>
          </w:p>
        </w:tc>
        <w:tc>
          <w:tcPr>
            <w:tcW w:w="0" w:type="auto"/>
          </w:tcPr>
          <w:p w14:paraId="781A0402" w14:textId="77777777" w:rsidR="00162615" w:rsidRPr="00FB791C" w:rsidRDefault="00162615" w:rsidP="00943557">
            <w:pPr>
              <w:pStyle w:val="TAL"/>
              <w:rPr>
                <w:sz w:val="16"/>
              </w:rPr>
            </w:pPr>
            <w:r>
              <w:rPr>
                <w:sz w:val="16"/>
              </w:rPr>
              <w:t>TEI17</w:t>
            </w:r>
          </w:p>
        </w:tc>
        <w:tc>
          <w:tcPr>
            <w:tcW w:w="0" w:type="auto"/>
          </w:tcPr>
          <w:p w14:paraId="1918B10C" w14:textId="77777777" w:rsidR="00162615" w:rsidRPr="00FB791C" w:rsidRDefault="00162615" w:rsidP="00943557">
            <w:pPr>
              <w:pStyle w:val="TAL"/>
              <w:rPr>
                <w:sz w:val="16"/>
              </w:rPr>
            </w:pPr>
            <w:r>
              <w:rPr>
                <w:sz w:val="16"/>
              </w:rPr>
              <w:t>not pursued</w:t>
            </w:r>
          </w:p>
        </w:tc>
      </w:tr>
      <w:tr w:rsidR="00162615" w14:paraId="390B6D10" w14:textId="77777777" w:rsidTr="00943557">
        <w:tc>
          <w:tcPr>
            <w:tcW w:w="0" w:type="auto"/>
          </w:tcPr>
          <w:p w14:paraId="15F8ECCB" w14:textId="77777777" w:rsidR="00162615" w:rsidRPr="00FB791C" w:rsidRDefault="00162615" w:rsidP="00943557">
            <w:pPr>
              <w:pStyle w:val="TAL"/>
              <w:rPr>
                <w:sz w:val="16"/>
              </w:rPr>
            </w:pPr>
            <w:r>
              <w:rPr>
                <w:sz w:val="16"/>
              </w:rPr>
              <w:t>S5-223100</w:t>
            </w:r>
          </w:p>
        </w:tc>
        <w:tc>
          <w:tcPr>
            <w:tcW w:w="0" w:type="auto"/>
          </w:tcPr>
          <w:p w14:paraId="09A0EF28" w14:textId="77777777" w:rsidR="00162615" w:rsidRPr="00FB791C" w:rsidRDefault="00162615" w:rsidP="00943557">
            <w:pPr>
              <w:pStyle w:val="TAL"/>
              <w:rPr>
                <w:sz w:val="16"/>
              </w:rPr>
            </w:pPr>
            <w:r>
              <w:rPr>
                <w:sz w:val="16"/>
              </w:rPr>
              <w:t>Rel-17 CR 32.291 Missing IMS binding</w:t>
            </w:r>
          </w:p>
        </w:tc>
        <w:tc>
          <w:tcPr>
            <w:tcW w:w="0" w:type="auto"/>
          </w:tcPr>
          <w:p w14:paraId="7E0388FA" w14:textId="77777777" w:rsidR="00162615" w:rsidRPr="00FB791C" w:rsidRDefault="00162615" w:rsidP="00943557">
            <w:pPr>
              <w:pStyle w:val="TAL"/>
              <w:rPr>
                <w:sz w:val="16"/>
              </w:rPr>
            </w:pPr>
            <w:r>
              <w:rPr>
                <w:sz w:val="16"/>
              </w:rPr>
              <w:t>Ericsson LM</w:t>
            </w:r>
          </w:p>
        </w:tc>
        <w:tc>
          <w:tcPr>
            <w:tcW w:w="0" w:type="auto"/>
          </w:tcPr>
          <w:p w14:paraId="68AAC88B" w14:textId="77777777" w:rsidR="00162615" w:rsidRPr="00FB791C" w:rsidRDefault="00162615" w:rsidP="00943557">
            <w:pPr>
              <w:pStyle w:val="TAL"/>
              <w:rPr>
                <w:sz w:val="16"/>
              </w:rPr>
            </w:pPr>
            <w:r>
              <w:rPr>
                <w:sz w:val="16"/>
              </w:rPr>
              <w:t>32.291</w:t>
            </w:r>
          </w:p>
        </w:tc>
        <w:tc>
          <w:tcPr>
            <w:tcW w:w="0" w:type="auto"/>
          </w:tcPr>
          <w:p w14:paraId="7ADC61B9" w14:textId="77777777" w:rsidR="00162615" w:rsidRPr="00FB791C" w:rsidRDefault="00162615" w:rsidP="00943557">
            <w:pPr>
              <w:pStyle w:val="TAL"/>
              <w:rPr>
                <w:sz w:val="16"/>
              </w:rPr>
            </w:pPr>
            <w:r>
              <w:rPr>
                <w:sz w:val="16"/>
              </w:rPr>
              <w:t>0392</w:t>
            </w:r>
          </w:p>
        </w:tc>
        <w:tc>
          <w:tcPr>
            <w:tcW w:w="0" w:type="auto"/>
          </w:tcPr>
          <w:p w14:paraId="739DDF41" w14:textId="77777777" w:rsidR="00162615" w:rsidRPr="00FB791C" w:rsidRDefault="00162615" w:rsidP="00943557">
            <w:pPr>
              <w:pStyle w:val="TAR"/>
              <w:rPr>
                <w:sz w:val="16"/>
              </w:rPr>
            </w:pPr>
            <w:r>
              <w:rPr>
                <w:sz w:val="16"/>
              </w:rPr>
              <w:t>-</w:t>
            </w:r>
          </w:p>
        </w:tc>
        <w:tc>
          <w:tcPr>
            <w:tcW w:w="0" w:type="auto"/>
          </w:tcPr>
          <w:p w14:paraId="0A8AB3EE" w14:textId="77777777" w:rsidR="00162615" w:rsidRPr="00FB791C" w:rsidRDefault="00162615" w:rsidP="00943557">
            <w:pPr>
              <w:pStyle w:val="TAL"/>
              <w:rPr>
                <w:sz w:val="16"/>
              </w:rPr>
            </w:pPr>
            <w:r>
              <w:rPr>
                <w:sz w:val="16"/>
              </w:rPr>
              <w:t>Rel-17</w:t>
            </w:r>
          </w:p>
        </w:tc>
        <w:tc>
          <w:tcPr>
            <w:tcW w:w="0" w:type="auto"/>
          </w:tcPr>
          <w:p w14:paraId="062579EC" w14:textId="77777777" w:rsidR="00162615" w:rsidRPr="00FB791C" w:rsidRDefault="00162615" w:rsidP="00943557">
            <w:pPr>
              <w:pStyle w:val="TAL"/>
              <w:rPr>
                <w:sz w:val="16"/>
              </w:rPr>
            </w:pPr>
            <w:r>
              <w:rPr>
                <w:sz w:val="16"/>
              </w:rPr>
              <w:t>F</w:t>
            </w:r>
          </w:p>
        </w:tc>
        <w:tc>
          <w:tcPr>
            <w:tcW w:w="0" w:type="auto"/>
          </w:tcPr>
          <w:p w14:paraId="66C2F8A5" w14:textId="77777777" w:rsidR="00162615" w:rsidRPr="00FB791C" w:rsidRDefault="00162615" w:rsidP="00943557">
            <w:pPr>
              <w:pStyle w:val="TAL"/>
              <w:rPr>
                <w:sz w:val="16"/>
              </w:rPr>
            </w:pPr>
            <w:r>
              <w:rPr>
                <w:sz w:val="16"/>
              </w:rPr>
              <w:t>5GSIMSCH</w:t>
            </w:r>
          </w:p>
        </w:tc>
        <w:tc>
          <w:tcPr>
            <w:tcW w:w="0" w:type="auto"/>
          </w:tcPr>
          <w:p w14:paraId="60C9CEB2" w14:textId="77777777" w:rsidR="00162615" w:rsidRPr="00FB791C" w:rsidRDefault="00162615" w:rsidP="00943557">
            <w:pPr>
              <w:pStyle w:val="TAL"/>
              <w:rPr>
                <w:sz w:val="16"/>
              </w:rPr>
            </w:pPr>
            <w:r>
              <w:rPr>
                <w:sz w:val="16"/>
              </w:rPr>
              <w:t>revised</w:t>
            </w:r>
          </w:p>
        </w:tc>
      </w:tr>
      <w:tr w:rsidR="00162615" w14:paraId="432D281D" w14:textId="77777777" w:rsidTr="00943557">
        <w:tc>
          <w:tcPr>
            <w:tcW w:w="0" w:type="auto"/>
          </w:tcPr>
          <w:p w14:paraId="0663D5F5" w14:textId="77777777" w:rsidR="00162615" w:rsidRPr="00FB791C" w:rsidRDefault="00162615" w:rsidP="00943557">
            <w:pPr>
              <w:pStyle w:val="TAL"/>
              <w:rPr>
                <w:sz w:val="16"/>
              </w:rPr>
            </w:pPr>
            <w:r>
              <w:rPr>
                <w:sz w:val="16"/>
              </w:rPr>
              <w:t>S5-223682</w:t>
            </w:r>
          </w:p>
        </w:tc>
        <w:tc>
          <w:tcPr>
            <w:tcW w:w="0" w:type="auto"/>
          </w:tcPr>
          <w:p w14:paraId="3F13D4FF" w14:textId="77777777" w:rsidR="00162615" w:rsidRPr="00FB791C" w:rsidRDefault="00162615" w:rsidP="00943557">
            <w:pPr>
              <w:pStyle w:val="TAL"/>
              <w:rPr>
                <w:sz w:val="16"/>
              </w:rPr>
            </w:pPr>
            <w:r>
              <w:rPr>
                <w:sz w:val="16"/>
              </w:rPr>
              <w:t>Rel-17 CR 32.291 Missing IMS binding</w:t>
            </w:r>
          </w:p>
        </w:tc>
        <w:tc>
          <w:tcPr>
            <w:tcW w:w="0" w:type="auto"/>
          </w:tcPr>
          <w:p w14:paraId="76DF0EEE" w14:textId="77777777" w:rsidR="00162615" w:rsidRPr="00FB791C" w:rsidRDefault="00162615" w:rsidP="00943557">
            <w:pPr>
              <w:pStyle w:val="TAL"/>
              <w:rPr>
                <w:sz w:val="16"/>
              </w:rPr>
            </w:pPr>
            <w:r>
              <w:rPr>
                <w:sz w:val="16"/>
              </w:rPr>
              <w:t>Ericsson LM</w:t>
            </w:r>
          </w:p>
        </w:tc>
        <w:tc>
          <w:tcPr>
            <w:tcW w:w="0" w:type="auto"/>
          </w:tcPr>
          <w:p w14:paraId="664CA78F" w14:textId="77777777" w:rsidR="00162615" w:rsidRPr="00FB791C" w:rsidRDefault="00162615" w:rsidP="00943557">
            <w:pPr>
              <w:pStyle w:val="TAL"/>
              <w:rPr>
                <w:sz w:val="16"/>
              </w:rPr>
            </w:pPr>
            <w:r>
              <w:rPr>
                <w:sz w:val="16"/>
              </w:rPr>
              <w:t>32.291</w:t>
            </w:r>
          </w:p>
        </w:tc>
        <w:tc>
          <w:tcPr>
            <w:tcW w:w="0" w:type="auto"/>
          </w:tcPr>
          <w:p w14:paraId="25C516C1" w14:textId="77777777" w:rsidR="00162615" w:rsidRPr="00FB791C" w:rsidRDefault="00162615" w:rsidP="00943557">
            <w:pPr>
              <w:pStyle w:val="TAL"/>
              <w:rPr>
                <w:sz w:val="16"/>
              </w:rPr>
            </w:pPr>
            <w:r>
              <w:rPr>
                <w:sz w:val="16"/>
              </w:rPr>
              <w:t>0392</w:t>
            </w:r>
          </w:p>
        </w:tc>
        <w:tc>
          <w:tcPr>
            <w:tcW w:w="0" w:type="auto"/>
          </w:tcPr>
          <w:p w14:paraId="1506C2FB" w14:textId="77777777" w:rsidR="00162615" w:rsidRPr="00FB791C" w:rsidRDefault="00162615" w:rsidP="00943557">
            <w:pPr>
              <w:pStyle w:val="TAR"/>
              <w:rPr>
                <w:sz w:val="16"/>
              </w:rPr>
            </w:pPr>
            <w:r>
              <w:rPr>
                <w:sz w:val="16"/>
              </w:rPr>
              <w:t>1</w:t>
            </w:r>
          </w:p>
        </w:tc>
        <w:tc>
          <w:tcPr>
            <w:tcW w:w="0" w:type="auto"/>
          </w:tcPr>
          <w:p w14:paraId="3F72DAFE" w14:textId="77777777" w:rsidR="00162615" w:rsidRPr="00FB791C" w:rsidRDefault="00162615" w:rsidP="00943557">
            <w:pPr>
              <w:pStyle w:val="TAL"/>
              <w:rPr>
                <w:sz w:val="16"/>
              </w:rPr>
            </w:pPr>
            <w:r>
              <w:rPr>
                <w:sz w:val="16"/>
              </w:rPr>
              <w:t>Rel-17</w:t>
            </w:r>
          </w:p>
        </w:tc>
        <w:tc>
          <w:tcPr>
            <w:tcW w:w="0" w:type="auto"/>
          </w:tcPr>
          <w:p w14:paraId="34482AE0" w14:textId="77777777" w:rsidR="00162615" w:rsidRPr="00FB791C" w:rsidRDefault="00162615" w:rsidP="00943557">
            <w:pPr>
              <w:pStyle w:val="TAL"/>
              <w:rPr>
                <w:sz w:val="16"/>
              </w:rPr>
            </w:pPr>
            <w:r>
              <w:rPr>
                <w:sz w:val="16"/>
              </w:rPr>
              <w:t>F</w:t>
            </w:r>
          </w:p>
        </w:tc>
        <w:tc>
          <w:tcPr>
            <w:tcW w:w="0" w:type="auto"/>
          </w:tcPr>
          <w:p w14:paraId="4FA19CBB" w14:textId="77777777" w:rsidR="00162615" w:rsidRPr="00FB791C" w:rsidRDefault="00162615" w:rsidP="00943557">
            <w:pPr>
              <w:pStyle w:val="TAL"/>
              <w:rPr>
                <w:sz w:val="16"/>
              </w:rPr>
            </w:pPr>
            <w:r>
              <w:rPr>
                <w:sz w:val="16"/>
              </w:rPr>
              <w:t>5GSIMSCH</w:t>
            </w:r>
          </w:p>
        </w:tc>
        <w:tc>
          <w:tcPr>
            <w:tcW w:w="0" w:type="auto"/>
          </w:tcPr>
          <w:p w14:paraId="0606851C" w14:textId="77777777" w:rsidR="00162615" w:rsidRPr="00FB791C" w:rsidRDefault="00162615" w:rsidP="00943557">
            <w:pPr>
              <w:pStyle w:val="TAL"/>
              <w:rPr>
                <w:sz w:val="16"/>
              </w:rPr>
            </w:pPr>
            <w:r>
              <w:rPr>
                <w:sz w:val="16"/>
              </w:rPr>
              <w:t>agreed</w:t>
            </w:r>
          </w:p>
        </w:tc>
      </w:tr>
      <w:tr w:rsidR="00162615" w14:paraId="002B8BDF" w14:textId="77777777" w:rsidTr="00943557">
        <w:tc>
          <w:tcPr>
            <w:tcW w:w="0" w:type="auto"/>
          </w:tcPr>
          <w:p w14:paraId="3668A911" w14:textId="77777777" w:rsidR="00162615" w:rsidRPr="00FB791C" w:rsidRDefault="00162615" w:rsidP="00943557">
            <w:pPr>
              <w:pStyle w:val="TAL"/>
              <w:rPr>
                <w:sz w:val="16"/>
              </w:rPr>
            </w:pPr>
            <w:r>
              <w:rPr>
                <w:sz w:val="16"/>
              </w:rPr>
              <w:t>S5-223101</w:t>
            </w:r>
          </w:p>
        </w:tc>
        <w:tc>
          <w:tcPr>
            <w:tcW w:w="0" w:type="auto"/>
          </w:tcPr>
          <w:p w14:paraId="682AC46B" w14:textId="77777777" w:rsidR="00162615" w:rsidRPr="00FB791C" w:rsidRDefault="00162615" w:rsidP="00943557">
            <w:pPr>
              <w:pStyle w:val="TAL"/>
              <w:rPr>
                <w:sz w:val="16"/>
              </w:rPr>
            </w:pPr>
            <w:r>
              <w:rPr>
                <w:sz w:val="16"/>
              </w:rPr>
              <w:t>Rel-17 CR 32.291 Correcting IMS called identity as array</w:t>
            </w:r>
          </w:p>
        </w:tc>
        <w:tc>
          <w:tcPr>
            <w:tcW w:w="0" w:type="auto"/>
          </w:tcPr>
          <w:p w14:paraId="4BBE3581" w14:textId="77777777" w:rsidR="00162615" w:rsidRPr="00FB791C" w:rsidRDefault="00162615" w:rsidP="00943557">
            <w:pPr>
              <w:pStyle w:val="TAL"/>
              <w:rPr>
                <w:sz w:val="16"/>
              </w:rPr>
            </w:pPr>
            <w:r>
              <w:rPr>
                <w:sz w:val="16"/>
              </w:rPr>
              <w:t>Ericsson LM</w:t>
            </w:r>
          </w:p>
        </w:tc>
        <w:tc>
          <w:tcPr>
            <w:tcW w:w="0" w:type="auto"/>
          </w:tcPr>
          <w:p w14:paraId="5B1780A3" w14:textId="77777777" w:rsidR="00162615" w:rsidRPr="00FB791C" w:rsidRDefault="00162615" w:rsidP="00943557">
            <w:pPr>
              <w:pStyle w:val="TAL"/>
              <w:rPr>
                <w:sz w:val="16"/>
              </w:rPr>
            </w:pPr>
            <w:r>
              <w:rPr>
                <w:sz w:val="16"/>
              </w:rPr>
              <w:t>32.291</w:t>
            </w:r>
          </w:p>
        </w:tc>
        <w:tc>
          <w:tcPr>
            <w:tcW w:w="0" w:type="auto"/>
          </w:tcPr>
          <w:p w14:paraId="2FAEC0D6" w14:textId="77777777" w:rsidR="00162615" w:rsidRPr="00FB791C" w:rsidRDefault="00162615" w:rsidP="00943557">
            <w:pPr>
              <w:pStyle w:val="TAL"/>
              <w:rPr>
                <w:sz w:val="16"/>
              </w:rPr>
            </w:pPr>
            <w:r>
              <w:rPr>
                <w:sz w:val="16"/>
              </w:rPr>
              <w:t>0393</w:t>
            </w:r>
          </w:p>
        </w:tc>
        <w:tc>
          <w:tcPr>
            <w:tcW w:w="0" w:type="auto"/>
          </w:tcPr>
          <w:p w14:paraId="5E28A07E" w14:textId="77777777" w:rsidR="00162615" w:rsidRPr="00FB791C" w:rsidRDefault="00162615" w:rsidP="00943557">
            <w:pPr>
              <w:pStyle w:val="TAR"/>
              <w:rPr>
                <w:sz w:val="16"/>
              </w:rPr>
            </w:pPr>
            <w:r>
              <w:rPr>
                <w:sz w:val="16"/>
              </w:rPr>
              <w:t>-</w:t>
            </w:r>
          </w:p>
        </w:tc>
        <w:tc>
          <w:tcPr>
            <w:tcW w:w="0" w:type="auto"/>
          </w:tcPr>
          <w:p w14:paraId="57A1D7F1" w14:textId="77777777" w:rsidR="00162615" w:rsidRPr="00FB791C" w:rsidRDefault="00162615" w:rsidP="00943557">
            <w:pPr>
              <w:pStyle w:val="TAL"/>
              <w:rPr>
                <w:sz w:val="16"/>
              </w:rPr>
            </w:pPr>
            <w:r>
              <w:rPr>
                <w:sz w:val="16"/>
              </w:rPr>
              <w:t>Rel-17</w:t>
            </w:r>
          </w:p>
        </w:tc>
        <w:tc>
          <w:tcPr>
            <w:tcW w:w="0" w:type="auto"/>
          </w:tcPr>
          <w:p w14:paraId="76E60E0A" w14:textId="77777777" w:rsidR="00162615" w:rsidRPr="00FB791C" w:rsidRDefault="00162615" w:rsidP="00943557">
            <w:pPr>
              <w:pStyle w:val="TAL"/>
              <w:rPr>
                <w:sz w:val="16"/>
              </w:rPr>
            </w:pPr>
            <w:r>
              <w:rPr>
                <w:sz w:val="16"/>
              </w:rPr>
              <w:t>F</w:t>
            </w:r>
          </w:p>
        </w:tc>
        <w:tc>
          <w:tcPr>
            <w:tcW w:w="0" w:type="auto"/>
          </w:tcPr>
          <w:p w14:paraId="72B59F80" w14:textId="77777777" w:rsidR="00162615" w:rsidRPr="00FB791C" w:rsidRDefault="00162615" w:rsidP="00943557">
            <w:pPr>
              <w:pStyle w:val="TAL"/>
              <w:rPr>
                <w:sz w:val="16"/>
              </w:rPr>
            </w:pPr>
            <w:r>
              <w:rPr>
                <w:sz w:val="16"/>
              </w:rPr>
              <w:t>5GSIMSCH</w:t>
            </w:r>
          </w:p>
        </w:tc>
        <w:tc>
          <w:tcPr>
            <w:tcW w:w="0" w:type="auto"/>
          </w:tcPr>
          <w:p w14:paraId="3CB4D3BB" w14:textId="77777777" w:rsidR="00162615" w:rsidRPr="00FB791C" w:rsidRDefault="00162615" w:rsidP="00943557">
            <w:pPr>
              <w:pStyle w:val="TAL"/>
              <w:rPr>
                <w:sz w:val="16"/>
              </w:rPr>
            </w:pPr>
            <w:r>
              <w:rPr>
                <w:sz w:val="16"/>
              </w:rPr>
              <w:t>agreed</w:t>
            </w:r>
          </w:p>
        </w:tc>
      </w:tr>
      <w:tr w:rsidR="00162615" w14:paraId="128C92BA" w14:textId="77777777" w:rsidTr="00943557">
        <w:tc>
          <w:tcPr>
            <w:tcW w:w="0" w:type="auto"/>
          </w:tcPr>
          <w:p w14:paraId="21A1A2CF" w14:textId="77777777" w:rsidR="00162615" w:rsidRPr="00FB791C" w:rsidRDefault="00162615" w:rsidP="00943557">
            <w:pPr>
              <w:pStyle w:val="TAL"/>
              <w:rPr>
                <w:sz w:val="16"/>
              </w:rPr>
            </w:pPr>
            <w:r>
              <w:rPr>
                <w:sz w:val="16"/>
              </w:rPr>
              <w:t>S5-223105</w:t>
            </w:r>
          </w:p>
        </w:tc>
        <w:tc>
          <w:tcPr>
            <w:tcW w:w="0" w:type="auto"/>
          </w:tcPr>
          <w:p w14:paraId="50EFACE7" w14:textId="77777777" w:rsidR="00162615" w:rsidRPr="00FB791C" w:rsidRDefault="00162615" w:rsidP="00943557">
            <w:pPr>
              <w:pStyle w:val="TAL"/>
              <w:rPr>
                <w:sz w:val="16"/>
              </w:rPr>
            </w:pPr>
            <w:r>
              <w:rPr>
                <w:sz w:val="16"/>
              </w:rPr>
              <w:t>Rel-17 CR 32.291 QBC triggering for LBO</w:t>
            </w:r>
          </w:p>
        </w:tc>
        <w:tc>
          <w:tcPr>
            <w:tcW w:w="0" w:type="auto"/>
          </w:tcPr>
          <w:p w14:paraId="15C8E9A5" w14:textId="77777777" w:rsidR="00162615" w:rsidRPr="00FB791C" w:rsidRDefault="00162615" w:rsidP="00943557">
            <w:pPr>
              <w:pStyle w:val="TAL"/>
              <w:rPr>
                <w:sz w:val="16"/>
              </w:rPr>
            </w:pPr>
            <w:r>
              <w:rPr>
                <w:sz w:val="16"/>
              </w:rPr>
              <w:t>Ericsson LM</w:t>
            </w:r>
          </w:p>
        </w:tc>
        <w:tc>
          <w:tcPr>
            <w:tcW w:w="0" w:type="auto"/>
          </w:tcPr>
          <w:p w14:paraId="57B81C9B" w14:textId="77777777" w:rsidR="00162615" w:rsidRPr="00FB791C" w:rsidRDefault="00162615" w:rsidP="00943557">
            <w:pPr>
              <w:pStyle w:val="TAL"/>
              <w:rPr>
                <w:sz w:val="16"/>
              </w:rPr>
            </w:pPr>
            <w:r>
              <w:rPr>
                <w:sz w:val="16"/>
              </w:rPr>
              <w:t>32.291</w:t>
            </w:r>
          </w:p>
        </w:tc>
        <w:tc>
          <w:tcPr>
            <w:tcW w:w="0" w:type="auto"/>
          </w:tcPr>
          <w:p w14:paraId="4D2E52F4" w14:textId="77777777" w:rsidR="00162615" w:rsidRPr="00FB791C" w:rsidRDefault="00162615" w:rsidP="00943557">
            <w:pPr>
              <w:pStyle w:val="TAL"/>
              <w:rPr>
                <w:sz w:val="16"/>
              </w:rPr>
            </w:pPr>
            <w:r>
              <w:rPr>
                <w:sz w:val="16"/>
              </w:rPr>
              <w:t>0394</w:t>
            </w:r>
          </w:p>
        </w:tc>
        <w:tc>
          <w:tcPr>
            <w:tcW w:w="0" w:type="auto"/>
          </w:tcPr>
          <w:p w14:paraId="05314305" w14:textId="77777777" w:rsidR="00162615" w:rsidRPr="00FB791C" w:rsidRDefault="00162615" w:rsidP="00943557">
            <w:pPr>
              <w:pStyle w:val="TAR"/>
              <w:rPr>
                <w:sz w:val="16"/>
              </w:rPr>
            </w:pPr>
            <w:r>
              <w:rPr>
                <w:sz w:val="16"/>
              </w:rPr>
              <w:t>-</w:t>
            </w:r>
          </w:p>
        </w:tc>
        <w:tc>
          <w:tcPr>
            <w:tcW w:w="0" w:type="auto"/>
          </w:tcPr>
          <w:p w14:paraId="4DE4CB44" w14:textId="77777777" w:rsidR="00162615" w:rsidRPr="00FB791C" w:rsidRDefault="00162615" w:rsidP="00943557">
            <w:pPr>
              <w:pStyle w:val="TAL"/>
              <w:rPr>
                <w:sz w:val="16"/>
              </w:rPr>
            </w:pPr>
            <w:r>
              <w:rPr>
                <w:sz w:val="16"/>
              </w:rPr>
              <w:t>Rel-17</w:t>
            </w:r>
          </w:p>
        </w:tc>
        <w:tc>
          <w:tcPr>
            <w:tcW w:w="0" w:type="auto"/>
          </w:tcPr>
          <w:p w14:paraId="5D56CF3C" w14:textId="77777777" w:rsidR="00162615" w:rsidRPr="00FB791C" w:rsidRDefault="00162615" w:rsidP="00943557">
            <w:pPr>
              <w:pStyle w:val="TAL"/>
              <w:rPr>
                <w:sz w:val="16"/>
              </w:rPr>
            </w:pPr>
            <w:r>
              <w:rPr>
                <w:sz w:val="16"/>
              </w:rPr>
              <w:t>B</w:t>
            </w:r>
          </w:p>
        </w:tc>
        <w:tc>
          <w:tcPr>
            <w:tcW w:w="0" w:type="auto"/>
          </w:tcPr>
          <w:p w14:paraId="66592156" w14:textId="77777777" w:rsidR="00162615" w:rsidRPr="00FB791C" w:rsidRDefault="00162615" w:rsidP="00943557">
            <w:pPr>
              <w:pStyle w:val="TAL"/>
              <w:rPr>
                <w:sz w:val="16"/>
              </w:rPr>
            </w:pPr>
            <w:r>
              <w:rPr>
                <w:sz w:val="16"/>
              </w:rPr>
              <w:t>CHROAM</w:t>
            </w:r>
          </w:p>
        </w:tc>
        <w:tc>
          <w:tcPr>
            <w:tcW w:w="0" w:type="auto"/>
          </w:tcPr>
          <w:p w14:paraId="0460D9B4" w14:textId="77777777" w:rsidR="00162615" w:rsidRPr="00FB791C" w:rsidRDefault="00162615" w:rsidP="00943557">
            <w:pPr>
              <w:pStyle w:val="TAL"/>
              <w:rPr>
                <w:sz w:val="16"/>
              </w:rPr>
            </w:pPr>
            <w:r>
              <w:rPr>
                <w:sz w:val="16"/>
              </w:rPr>
              <w:t>not pursued</w:t>
            </w:r>
          </w:p>
        </w:tc>
      </w:tr>
      <w:tr w:rsidR="00162615" w14:paraId="3FA9998F" w14:textId="77777777" w:rsidTr="00943557">
        <w:tc>
          <w:tcPr>
            <w:tcW w:w="0" w:type="auto"/>
          </w:tcPr>
          <w:p w14:paraId="35E5B639" w14:textId="77777777" w:rsidR="00162615" w:rsidRPr="00FB791C" w:rsidRDefault="00162615" w:rsidP="00943557">
            <w:pPr>
              <w:pStyle w:val="TAL"/>
              <w:rPr>
                <w:sz w:val="16"/>
              </w:rPr>
            </w:pPr>
            <w:r>
              <w:rPr>
                <w:sz w:val="16"/>
              </w:rPr>
              <w:t>S5-223190</w:t>
            </w:r>
          </w:p>
        </w:tc>
        <w:tc>
          <w:tcPr>
            <w:tcW w:w="0" w:type="auto"/>
          </w:tcPr>
          <w:p w14:paraId="488C7B94" w14:textId="77777777" w:rsidR="00162615" w:rsidRPr="00FB791C" w:rsidRDefault="00162615" w:rsidP="00943557">
            <w:pPr>
              <w:pStyle w:val="TAL"/>
              <w:rPr>
                <w:sz w:val="16"/>
              </w:rPr>
            </w:pPr>
            <w:r>
              <w:rPr>
                <w:sz w:val="16"/>
              </w:rPr>
              <w:t xml:space="preserve">Rel-17 CR 32.291 </w:t>
            </w:r>
            <w:proofErr w:type="spellStart"/>
            <w:r>
              <w:rPr>
                <w:sz w:val="16"/>
              </w:rPr>
              <w:t>RedirectAdresssType</w:t>
            </w:r>
            <w:proofErr w:type="spellEnd"/>
            <w:r>
              <w:rPr>
                <w:sz w:val="16"/>
              </w:rPr>
              <w:t xml:space="preserve"> datatype missing</w:t>
            </w:r>
          </w:p>
        </w:tc>
        <w:tc>
          <w:tcPr>
            <w:tcW w:w="0" w:type="auto"/>
          </w:tcPr>
          <w:p w14:paraId="506DB28F"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1B67F0F7" w14:textId="77777777" w:rsidR="00162615" w:rsidRPr="00FB791C" w:rsidRDefault="00162615" w:rsidP="00943557">
            <w:pPr>
              <w:pStyle w:val="TAL"/>
              <w:rPr>
                <w:sz w:val="16"/>
              </w:rPr>
            </w:pPr>
            <w:r>
              <w:rPr>
                <w:sz w:val="16"/>
              </w:rPr>
              <w:t>32.291</w:t>
            </w:r>
          </w:p>
        </w:tc>
        <w:tc>
          <w:tcPr>
            <w:tcW w:w="0" w:type="auto"/>
          </w:tcPr>
          <w:p w14:paraId="7D940579" w14:textId="77777777" w:rsidR="00162615" w:rsidRPr="00FB791C" w:rsidRDefault="00162615" w:rsidP="00943557">
            <w:pPr>
              <w:pStyle w:val="TAL"/>
              <w:rPr>
                <w:sz w:val="16"/>
              </w:rPr>
            </w:pPr>
            <w:r>
              <w:rPr>
                <w:sz w:val="16"/>
              </w:rPr>
              <w:t>0395</w:t>
            </w:r>
          </w:p>
        </w:tc>
        <w:tc>
          <w:tcPr>
            <w:tcW w:w="0" w:type="auto"/>
          </w:tcPr>
          <w:p w14:paraId="32A2F9AE" w14:textId="77777777" w:rsidR="00162615" w:rsidRPr="00FB791C" w:rsidRDefault="00162615" w:rsidP="00943557">
            <w:pPr>
              <w:pStyle w:val="TAR"/>
              <w:rPr>
                <w:sz w:val="16"/>
              </w:rPr>
            </w:pPr>
            <w:r>
              <w:rPr>
                <w:sz w:val="16"/>
              </w:rPr>
              <w:t>-</w:t>
            </w:r>
          </w:p>
        </w:tc>
        <w:tc>
          <w:tcPr>
            <w:tcW w:w="0" w:type="auto"/>
          </w:tcPr>
          <w:p w14:paraId="31515277" w14:textId="77777777" w:rsidR="00162615" w:rsidRPr="00FB791C" w:rsidRDefault="00162615" w:rsidP="00943557">
            <w:pPr>
              <w:pStyle w:val="TAL"/>
              <w:rPr>
                <w:sz w:val="16"/>
              </w:rPr>
            </w:pPr>
            <w:r>
              <w:rPr>
                <w:sz w:val="16"/>
              </w:rPr>
              <w:t>Rel-17</w:t>
            </w:r>
          </w:p>
        </w:tc>
        <w:tc>
          <w:tcPr>
            <w:tcW w:w="0" w:type="auto"/>
          </w:tcPr>
          <w:p w14:paraId="17D5794C" w14:textId="77777777" w:rsidR="00162615" w:rsidRPr="00FB791C" w:rsidRDefault="00162615" w:rsidP="00943557">
            <w:pPr>
              <w:pStyle w:val="TAL"/>
              <w:rPr>
                <w:sz w:val="16"/>
              </w:rPr>
            </w:pPr>
            <w:r>
              <w:rPr>
                <w:sz w:val="16"/>
              </w:rPr>
              <w:t>F</w:t>
            </w:r>
          </w:p>
        </w:tc>
        <w:tc>
          <w:tcPr>
            <w:tcW w:w="0" w:type="auto"/>
          </w:tcPr>
          <w:p w14:paraId="739B18D2" w14:textId="77777777" w:rsidR="00162615" w:rsidRPr="00FB791C" w:rsidRDefault="00162615" w:rsidP="00943557">
            <w:pPr>
              <w:pStyle w:val="TAL"/>
              <w:rPr>
                <w:sz w:val="16"/>
              </w:rPr>
            </w:pPr>
            <w:r>
              <w:rPr>
                <w:sz w:val="16"/>
              </w:rPr>
              <w:t>TEI17</w:t>
            </w:r>
          </w:p>
        </w:tc>
        <w:tc>
          <w:tcPr>
            <w:tcW w:w="0" w:type="auto"/>
          </w:tcPr>
          <w:p w14:paraId="201423AE" w14:textId="77777777" w:rsidR="00162615" w:rsidRPr="00FB791C" w:rsidRDefault="00162615" w:rsidP="00943557">
            <w:pPr>
              <w:pStyle w:val="TAL"/>
              <w:rPr>
                <w:sz w:val="16"/>
              </w:rPr>
            </w:pPr>
            <w:r>
              <w:rPr>
                <w:sz w:val="16"/>
              </w:rPr>
              <w:t>revised</w:t>
            </w:r>
          </w:p>
        </w:tc>
      </w:tr>
      <w:tr w:rsidR="00162615" w14:paraId="0AEC6F9F" w14:textId="77777777" w:rsidTr="00943557">
        <w:tc>
          <w:tcPr>
            <w:tcW w:w="0" w:type="auto"/>
          </w:tcPr>
          <w:p w14:paraId="6874EA7F" w14:textId="77777777" w:rsidR="00162615" w:rsidRPr="00FB791C" w:rsidRDefault="00162615" w:rsidP="00943557">
            <w:pPr>
              <w:pStyle w:val="TAL"/>
              <w:rPr>
                <w:sz w:val="16"/>
              </w:rPr>
            </w:pPr>
            <w:r>
              <w:rPr>
                <w:sz w:val="16"/>
              </w:rPr>
              <w:t>S5-223690</w:t>
            </w:r>
          </w:p>
        </w:tc>
        <w:tc>
          <w:tcPr>
            <w:tcW w:w="0" w:type="auto"/>
          </w:tcPr>
          <w:p w14:paraId="68550B63" w14:textId="77777777" w:rsidR="00162615" w:rsidRPr="00FB791C" w:rsidRDefault="00162615" w:rsidP="00943557">
            <w:pPr>
              <w:pStyle w:val="TAL"/>
              <w:rPr>
                <w:sz w:val="16"/>
              </w:rPr>
            </w:pPr>
            <w:r>
              <w:rPr>
                <w:sz w:val="16"/>
              </w:rPr>
              <w:t xml:space="preserve">Rel-17 CR 32.291 </w:t>
            </w:r>
            <w:proofErr w:type="spellStart"/>
            <w:r>
              <w:rPr>
                <w:sz w:val="16"/>
              </w:rPr>
              <w:t>RedirectAdresssType</w:t>
            </w:r>
            <w:proofErr w:type="spellEnd"/>
            <w:r>
              <w:rPr>
                <w:sz w:val="16"/>
              </w:rPr>
              <w:t xml:space="preserve"> datatype missing</w:t>
            </w:r>
          </w:p>
        </w:tc>
        <w:tc>
          <w:tcPr>
            <w:tcW w:w="0" w:type="auto"/>
          </w:tcPr>
          <w:p w14:paraId="21A2BB78"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7AFEB0A6" w14:textId="77777777" w:rsidR="00162615" w:rsidRPr="00FB791C" w:rsidRDefault="00162615" w:rsidP="00943557">
            <w:pPr>
              <w:pStyle w:val="TAL"/>
              <w:rPr>
                <w:sz w:val="16"/>
              </w:rPr>
            </w:pPr>
            <w:r>
              <w:rPr>
                <w:sz w:val="16"/>
              </w:rPr>
              <w:t>32.291</w:t>
            </w:r>
          </w:p>
        </w:tc>
        <w:tc>
          <w:tcPr>
            <w:tcW w:w="0" w:type="auto"/>
          </w:tcPr>
          <w:p w14:paraId="17CBCA24" w14:textId="77777777" w:rsidR="00162615" w:rsidRPr="00FB791C" w:rsidRDefault="00162615" w:rsidP="00943557">
            <w:pPr>
              <w:pStyle w:val="TAL"/>
              <w:rPr>
                <w:sz w:val="16"/>
              </w:rPr>
            </w:pPr>
            <w:r>
              <w:rPr>
                <w:sz w:val="16"/>
              </w:rPr>
              <w:t>0395</w:t>
            </w:r>
          </w:p>
        </w:tc>
        <w:tc>
          <w:tcPr>
            <w:tcW w:w="0" w:type="auto"/>
          </w:tcPr>
          <w:p w14:paraId="0016880C" w14:textId="77777777" w:rsidR="00162615" w:rsidRPr="00FB791C" w:rsidRDefault="00162615" w:rsidP="00943557">
            <w:pPr>
              <w:pStyle w:val="TAR"/>
              <w:rPr>
                <w:sz w:val="16"/>
              </w:rPr>
            </w:pPr>
            <w:r>
              <w:rPr>
                <w:sz w:val="16"/>
              </w:rPr>
              <w:t>1</w:t>
            </w:r>
          </w:p>
        </w:tc>
        <w:tc>
          <w:tcPr>
            <w:tcW w:w="0" w:type="auto"/>
          </w:tcPr>
          <w:p w14:paraId="7B6DD3FA" w14:textId="77777777" w:rsidR="00162615" w:rsidRPr="00FB791C" w:rsidRDefault="00162615" w:rsidP="00943557">
            <w:pPr>
              <w:pStyle w:val="TAL"/>
              <w:rPr>
                <w:sz w:val="16"/>
              </w:rPr>
            </w:pPr>
            <w:r>
              <w:rPr>
                <w:sz w:val="16"/>
              </w:rPr>
              <w:t>Rel-17</w:t>
            </w:r>
          </w:p>
        </w:tc>
        <w:tc>
          <w:tcPr>
            <w:tcW w:w="0" w:type="auto"/>
          </w:tcPr>
          <w:p w14:paraId="3F6A10B0" w14:textId="77777777" w:rsidR="00162615" w:rsidRPr="00FB791C" w:rsidRDefault="00162615" w:rsidP="00943557">
            <w:pPr>
              <w:pStyle w:val="TAL"/>
              <w:rPr>
                <w:sz w:val="16"/>
              </w:rPr>
            </w:pPr>
            <w:r>
              <w:rPr>
                <w:sz w:val="16"/>
              </w:rPr>
              <w:t>F</w:t>
            </w:r>
          </w:p>
        </w:tc>
        <w:tc>
          <w:tcPr>
            <w:tcW w:w="0" w:type="auto"/>
          </w:tcPr>
          <w:p w14:paraId="630F0295" w14:textId="77777777" w:rsidR="00162615" w:rsidRPr="00FB791C" w:rsidRDefault="00162615" w:rsidP="00943557">
            <w:pPr>
              <w:pStyle w:val="TAL"/>
              <w:rPr>
                <w:sz w:val="16"/>
              </w:rPr>
            </w:pPr>
            <w:r>
              <w:rPr>
                <w:sz w:val="16"/>
              </w:rPr>
              <w:t>TEI17</w:t>
            </w:r>
          </w:p>
        </w:tc>
        <w:tc>
          <w:tcPr>
            <w:tcW w:w="0" w:type="auto"/>
          </w:tcPr>
          <w:p w14:paraId="51E2F561" w14:textId="77777777" w:rsidR="00162615" w:rsidRPr="00FB791C" w:rsidRDefault="00162615" w:rsidP="00943557">
            <w:pPr>
              <w:pStyle w:val="TAL"/>
              <w:rPr>
                <w:sz w:val="16"/>
              </w:rPr>
            </w:pPr>
            <w:r>
              <w:rPr>
                <w:sz w:val="16"/>
              </w:rPr>
              <w:t>agreed</w:t>
            </w:r>
          </w:p>
        </w:tc>
      </w:tr>
      <w:tr w:rsidR="00162615" w14:paraId="4402F11A" w14:textId="77777777" w:rsidTr="00943557">
        <w:tc>
          <w:tcPr>
            <w:tcW w:w="0" w:type="auto"/>
          </w:tcPr>
          <w:p w14:paraId="2B82D106" w14:textId="77777777" w:rsidR="00162615" w:rsidRPr="00FB791C" w:rsidRDefault="00162615" w:rsidP="00943557">
            <w:pPr>
              <w:pStyle w:val="TAL"/>
              <w:rPr>
                <w:sz w:val="16"/>
              </w:rPr>
            </w:pPr>
            <w:r>
              <w:rPr>
                <w:sz w:val="16"/>
              </w:rPr>
              <w:t>S5-223192</w:t>
            </w:r>
          </w:p>
        </w:tc>
        <w:tc>
          <w:tcPr>
            <w:tcW w:w="0" w:type="auto"/>
          </w:tcPr>
          <w:p w14:paraId="549997BD" w14:textId="77777777" w:rsidR="00162615" w:rsidRPr="00FB791C" w:rsidRDefault="00162615" w:rsidP="00943557">
            <w:pPr>
              <w:pStyle w:val="TAL"/>
              <w:rPr>
                <w:sz w:val="16"/>
              </w:rPr>
            </w:pPr>
            <w:r>
              <w:rPr>
                <w:sz w:val="16"/>
              </w:rPr>
              <w:t xml:space="preserve">Rel-17 CR 32.291 Time Unit granularity missing </w:t>
            </w:r>
          </w:p>
        </w:tc>
        <w:tc>
          <w:tcPr>
            <w:tcW w:w="0" w:type="auto"/>
          </w:tcPr>
          <w:p w14:paraId="235F0F38"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10D79DDB" w14:textId="77777777" w:rsidR="00162615" w:rsidRPr="00FB791C" w:rsidRDefault="00162615" w:rsidP="00943557">
            <w:pPr>
              <w:pStyle w:val="TAL"/>
              <w:rPr>
                <w:sz w:val="16"/>
              </w:rPr>
            </w:pPr>
            <w:r>
              <w:rPr>
                <w:sz w:val="16"/>
              </w:rPr>
              <w:t>32.291</w:t>
            </w:r>
          </w:p>
        </w:tc>
        <w:tc>
          <w:tcPr>
            <w:tcW w:w="0" w:type="auto"/>
          </w:tcPr>
          <w:p w14:paraId="3ACF8B1D" w14:textId="77777777" w:rsidR="00162615" w:rsidRPr="00FB791C" w:rsidRDefault="00162615" w:rsidP="00943557">
            <w:pPr>
              <w:pStyle w:val="TAL"/>
              <w:rPr>
                <w:sz w:val="16"/>
              </w:rPr>
            </w:pPr>
            <w:r>
              <w:rPr>
                <w:sz w:val="16"/>
              </w:rPr>
              <w:t>0396</w:t>
            </w:r>
          </w:p>
        </w:tc>
        <w:tc>
          <w:tcPr>
            <w:tcW w:w="0" w:type="auto"/>
          </w:tcPr>
          <w:p w14:paraId="4718A5FC" w14:textId="77777777" w:rsidR="00162615" w:rsidRPr="00FB791C" w:rsidRDefault="00162615" w:rsidP="00943557">
            <w:pPr>
              <w:pStyle w:val="TAR"/>
              <w:rPr>
                <w:sz w:val="16"/>
              </w:rPr>
            </w:pPr>
            <w:r>
              <w:rPr>
                <w:sz w:val="16"/>
              </w:rPr>
              <w:t>-</w:t>
            </w:r>
          </w:p>
        </w:tc>
        <w:tc>
          <w:tcPr>
            <w:tcW w:w="0" w:type="auto"/>
          </w:tcPr>
          <w:p w14:paraId="17A49535" w14:textId="77777777" w:rsidR="00162615" w:rsidRPr="00FB791C" w:rsidRDefault="00162615" w:rsidP="00943557">
            <w:pPr>
              <w:pStyle w:val="TAL"/>
              <w:rPr>
                <w:sz w:val="16"/>
              </w:rPr>
            </w:pPr>
            <w:r>
              <w:rPr>
                <w:sz w:val="16"/>
              </w:rPr>
              <w:t>Rel-17</w:t>
            </w:r>
          </w:p>
        </w:tc>
        <w:tc>
          <w:tcPr>
            <w:tcW w:w="0" w:type="auto"/>
          </w:tcPr>
          <w:p w14:paraId="1FFCD1DF" w14:textId="77777777" w:rsidR="00162615" w:rsidRPr="00FB791C" w:rsidRDefault="00162615" w:rsidP="00943557">
            <w:pPr>
              <w:pStyle w:val="TAL"/>
              <w:rPr>
                <w:sz w:val="16"/>
              </w:rPr>
            </w:pPr>
            <w:r>
              <w:rPr>
                <w:sz w:val="16"/>
              </w:rPr>
              <w:t>F</w:t>
            </w:r>
          </w:p>
        </w:tc>
        <w:tc>
          <w:tcPr>
            <w:tcW w:w="0" w:type="auto"/>
          </w:tcPr>
          <w:p w14:paraId="410C13A8" w14:textId="77777777" w:rsidR="00162615" w:rsidRPr="00FB791C" w:rsidRDefault="00162615" w:rsidP="00943557">
            <w:pPr>
              <w:pStyle w:val="TAL"/>
              <w:rPr>
                <w:sz w:val="16"/>
              </w:rPr>
            </w:pPr>
            <w:r>
              <w:rPr>
                <w:sz w:val="16"/>
              </w:rPr>
              <w:t>TEI17</w:t>
            </w:r>
          </w:p>
        </w:tc>
        <w:tc>
          <w:tcPr>
            <w:tcW w:w="0" w:type="auto"/>
          </w:tcPr>
          <w:p w14:paraId="075ADDFD" w14:textId="77777777" w:rsidR="00162615" w:rsidRPr="00FB791C" w:rsidRDefault="00162615" w:rsidP="00943557">
            <w:pPr>
              <w:pStyle w:val="TAL"/>
              <w:rPr>
                <w:sz w:val="16"/>
              </w:rPr>
            </w:pPr>
            <w:r>
              <w:rPr>
                <w:sz w:val="16"/>
              </w:rPr>
              <w:t>withdrawn</w:t>
            </w:r>
          </w:p>
        </w:tc>
      </w:tr>
      <w:tr w:rsidR="00162615" w14:paraId="4748BE4D" w14:textId="77777777" w:rsidTr="00943557">
        <w:tc>
          <w:tcPr>
            <w:tcW w:w="0" w:type="auto"/>
          </w:tcPr>
          <w:p w14:paraId="3FE84325" w14:textId="77777777" w:rsidR="00162615" w:rsidRPr="00FB791C" w:rsidRDefault="00162615" w:rsidP="00943557">
            <w:pPr>
              <w:pStyle w:val="TAL"/>
              <w:rPr>
                <w:sz w:val="16"/>
              </w:rPr>
            </w:pPr>
            <w:r>
              <w:rPr>
                <w:sz w:val="16"/>
              </w:rPr>
              <w:t>S5-223193</w:t>
            </w:r>
          </w:p>
        </w:tc>
        <w:tc>
          <w:tcPr>
            <w:tcW w:w="0" w:type="auto"/>
          </w:tcPr>
          <w:p w14:paraId="4C64ADF8" w14:textId="77777777" w:rsidR="00162615" w:rsidRPr="00FB791C" w:rsidRDefault="00162615" w:rsidP="00943557">
            <w:pPr>
              <w:pStyle w:val="TAL"/>
              <w:rPr>
                <w:sz w:val="16"/>
              </w:rPr>
            </w:pPr>
            <w:r>
              <w:rPr>
                <w:sz w:val="16"/>
              </w:rPr>
              <w:t>Rel-17 CR 32.291 Tariff Change support</w:t>
            </w:r>
          </w:p>
        </w:tc>
        <w:tc>
          <w:tcPr>
            <w:tcW w:w="0" w:type="auto"/>
          </w:tcPr>
          <w:p w14:paraId="4D72E087" w14:textId="77777777" w:rsidR="00162615" w:rsidRPr="00FB791C" w:rsidRDefault="00162615" w:rsidP="00943557">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tcPr>
          <w:p w14:paraId="4B1C884A" w14:textId="77777777" w:rsidR="00162615" w:rsidRPr="00FB791C" w:rsidRDefault="00162615" w:rsidP="00943557">
            <w:pPr>
              <w:pStyle w:val="TAL"/>
              <w:rPr>
                <w:sz w:val="16"/>
              </w:rPr>
            </w:pPr>
            <w:r>
              <w:rPr>
                <w:sz w:val="16"/>
              </w:rPr>
              <w:t>32.291</w:t>
            </w:r>
          </w:p>
        </w:tc>
        <w:tc>
          <w:tcPr>
            <w:tcW w:w="0" w:type="auto"/>
          </w:tcPr>
          <w:p w14:paraId="20A55248" w14:textId="77777777" w:rsidR="00162615" w:rsidRPr="00FB791C" w:rsidRDefault="00162615" w:rsidP="00943557">
            <w:pPr>
              <w:pStyle w:val="TAL"/>
              <w:rPr>
                <w:sz w:val="16"/>
              </w:rPr>
            </w:pPr>
            <w:r>
              <w:rPr>
                <w:sz w:val="16"/>
              </w:rPr>
              <w:t>0397</w:t>
            </w:r>
          </w:p>
        </w:tc>
        <w:tc>
          <w:tcPr>
            <w:tcW w:w="0" w:type="auto"/>
          </w:tcPr>
          <w:p w14:paraId="01524E01" w14:textId="77777777" w:rsidR="00162615" w:rsidRPr="00FB791C" w:rsidRDefault="00162615" w:rsidP="00943557">
            <w:pPr>
              <w:pStyle w:val="TAR"/>
              <w:rPr>
                <w:sz w:val="16"/>
              </w:rPr>
            </w:pPr>
            <w:r>
              <w:rPr>
                <w:sz w:val="16"/>
              </w:rPr>
              <w:t>-</w:t>
            </w:r>
          </w:p>
        </w:tc>
        <w:tc>
          <w:tcPr>
            <w:tcW w:w="0" w:type="auto"/>
          </w:tcPr>
          <w:p w14:paraId="4D873888" w14:textId="77777777" w:rsidR="00162615" w:rsidRPr="00FB791C" w:rsidRDefault="00162615" w:rsidP="00943557">
            <w:pPr>
              <w:pStyle w:val="TAL"/>
              <w:rPr>
                <w:sz w:val="16"/>
              </w:rPr>
            </w:pPr>
            <w:r>
              <w:rPr>
                <w:sz w:val="16"/>
              </w:rPr>
              <w:t>Rel-17</w:t>
            </w:r>
          </w:p>
        </w:tc>
        <w:tc>
          <w:tcPr>
            <w:tcW w:w="0" w:type="auto"/>
          </w:tcPr>
          <w:p w14:paraId="57908DC7" w14:textId="77777777" w:rsidR="00162615" w:rsidRPr="00FB791C" w:rsidRDefault="00162615" w:rsidP="00943557">
            <w:pPr>
              <w:pStyle w:val="TAL"/>
              <w:rPr>
                <w:sz w:val="16"/>
              </w:rPr>
            </w:pPr>
            <w:r>
              <w:rPr>
                <w:sz w:val="16"/>
              </w:rPr>
              <w:t>F</w:t>
            </w:r>
          </w:p>
        </w:tc>
        <w:tc>
          <w:tcPr>
            <w:tcW w:w="0" w:type="auto"/>
          </w:tcPr>
          <w:p w14:paraId="5F9BDE76" w14:textId="77777777" w:rsidR="00162615" w:rsidRPr="00FB791C" w:rsidRDefault="00162615" w:rsidP="00943557">
            <w:pPr>
              <w:pStyle w:val="TAL"/>
              <w:rPr>
                <w:sz w:val="16"/>
              </w:rPr>
            </w:pPr>
            <w:r>
              <w:rPr>
                <w:sz w:val="16"/>
              </w:rPr>
              <w:t>TEI17</w:t>
            </w:r>
          </w:p>
        </w:tc>
        <w:tc>
          <w:tcPr>
            <w:tcW w:w="0" w:type="auto"/>
          </w:tcPr>
          <w:p w14:paraId="79B24688" w14:textId="77777777" w:rsidR="00162615" w:rsidRPr="00FB791C" w:rsidRDefault="00162615" w:rsidP="00943557">
            <w:pPr>
              <w:pStyle w:val="TAL"/>
              <w:rPr>
                <w:sz w:val="16"/>
              </w:rPr>
            </w:pPr>
            <w:r>
              <w:rPr>
                <w:sz w:val="16"/>
              </w:rPr>
              <w:t>withdrawn</w:t>
            </w:r>
          </w:p>
        </w:tc>
      </w:tr>
      <w:tr w:rsidR="00162615" w14:paraId="29093589" w14:textId="77777777" w:rsidTr="00943557">
        <w:tc>
          <w:tcPr>
            <w:tcW w:w="0" w:type="auto"/>
          </w:tcPr>
          <w:p w14:paraId="4CB96338" w14:textId="77777777" w:rsidR="00162615" w:rsidRPr="00FB791C" w:rsidRDefault="00162615" w:rsidP="00943557">
            <w:pPr>
              <w:pStyle w:val="TAL"/>
              <w:rPr>
                <w:sz w:val="16"/>
              </w:rPr>
            </w:pPr>
            <w:r>
              <w:rPr>
                <w:sz w:val="16"/>
              </w:rPr>
              <w:t>S5-223280</w:t>
            </w:r>
          </w:p>
        </w:tc>
        <w:tc>
          <w:tcPr>
            <w:tcW w:w="0" w:type="auto"/>
          </w:tcPr>
          <w:p w14:paraId="7F202D9D" w14:textId="77777777" w:rsidR="00162615" w:rsidRPr="00FB791C" w:rsidRDefault="00162615" w:rsidP="00943557">
            <w:pPr>
              <w:pStyle w:val="TAL"/>
              <w:rPr>
                <w:sz w:val="16"/>
              </w:rPr>
            </w:pPr>
            <w:r>
              <w:rPr>
                <w:sz w:val="16"/>
              </w:rPr>
              <w:t>Rel-17 CR 32.291 Correction on the QoS Monitoring Report</w:t>
            </w:r>
          </w:p>
        </w:tc>
        <w:tc>
          <w:tcPr>
            <w:tcW w:w="0" w:type="auto"/>
          </w:tcPr>
          <w:p w14:paraId="1082CAD0" w14:textId="77777777" w:rsidR="00162615" w:rsidRPr="00FB791C" w:rsidRDefault="00162615" w:rsidP="00943557">
            <w:pPr>
              <w:pStyle w:val="TAL"/>
              <w:rPr>
                <w:sz w:val="16"/>
              </w:rPr>
            </w:pPr>
            <w:r>
              <w:rPr>
                <w:sz w:val="16"/>
              </w:rPr>
              <w:t>Huawei</w:t>
            </w:r>
          </w:p>
        </w:tc>
        <w:tc>
          <w:tcPr>
            <w:tcW w:w="0" w:type="auto"/>
          </w:tcPr>
          <w:p w14:paraId="04AB3AE6" w14:textId="77777777" w:rsidR="00162615" w:rsidRPr="00FB791C" w:rsidRDefault="00162615" w:rsidP="00943557">
            <w:pPr>
              <w:pStyle w:val="TAL"/>
              <w:rPr>
                <w:sz w:val="16"/>
              </w:rPr>
            </w:pPr>
            <w:r>
              <w:rPr>
                <w:sz w:val="16"/>
              </w:rPr>
              <w:t>32.291</w:t>
            </w:r>
          </w:p>
        </w:tc>
        <w:tc>
          <w:tcPr>
            <w:tcW w:w="0" w:type="auto"/>
          </w:tcPr>
          <w:p w14:paraId="37FF38E9" w14:textId="77777777" w:rsidR="00162615" w:rsidRPr="00FB791C" w:rsidRDefault="00162615" w:rsidP="00943557">
            <w:pPr>
              <w:pStyle w:val="TAL"/>
              <w:rPr>
                <w:sz w:val="16"/>
              </w:rPr>
            </w:pPr>
            <w:r>
              <w:rPr>
                <w:sz w:val="16"/>
              </w:rPr>
              <w:t>0398</w:t>
            </w:r>
          </w:p>
        </w:tc>
        <w:tc>
          <w:tcPr>
            <w:tcW w:w="0" w:type="auto"/>
          </w:tcPr>
          <w:p w14:paraId="553714B1" w14:textId="77777777" w:rsidR="00162615" w:rsidRPr="00FB791C" w:rsidRDefault="00162615" w:rsidP="00943557">
            <w:pPr>
              <w:pStyle w:val="TAR"/>
              <w:rPr>
                <w:sz w:val="16"/>
              </w:rPr>
            </w:pPr>
            <w:r>
              <w:rPr>
                <w:sz w:val="16"/>
              </w:rPr>
              <w:t>-</w:t>
            </w:r>
          </w:p>
        </w:tc>
        <w:tc>
          <w:tcPr>
            <w:tcW w:w="0" w:type="auto"/>
          </w:tcPr>
          <w:p w14:paraId="3D21A02B" w14:textId="77777777" w:rsidR="00162615" w:rsidRPr="00FB791C" w:rsidRDefault="00162615" w:rsidP="00943557">
            <w:pPr>
              <w:pStyle w:val="TAL"/>
              <w:rPr>
                <w:sz w:val="16"/>
              </w:rPr>
            </w:pPr>
            <w:r>
              <w:rPr>
                <w:sz w:val="16"/>
              </w:rPr>
              <w:t>Rel-17</w:t>
            </w:r>
          </w:p>
        </w:tc>
        <w:tc>
          <w:tcPr>
            <w:tcW w:w="0" w:type="auto"/>
          </w:tcPr>
          <w:p w14:paraId="4E0A719B" w14:textId="77777777" w:rsidR="00162615" w:rsidRPr="00FB791C" w:rsidRDefault="00162615" w:rsidP="00943557">
            <w:pPr>
              <w:pStyle w:val="TAL"/>
              <w:rPr>
                <w:sz w:val="16"/>
              </w:rPr>
            </w:pPr>
            <w:r>
              <w:rPr>
                <w:sz w:val="16"/>
              </w:rPr>
              <w:t>F</w:t>
            </w:r>
          </w:p>
        </w:tc>
        <w:tc>
          <w:tcPr>
            <w:tcW w:w="0" w:type="auto"/>
          </w:tcPr>
          <w:p w14:paraId="01B514F0" w14:textId="77777777" w:rsidR="00162615" w:rsidRPr="00FB791C" w:rsidRDefault="00162615" w:rsidP="00943557">
            <w:pPr>
              <w:pStyle w:val="TAL"/>
              <w:rPr>
                <w:sz w:val="16"/>
              </w:rPr>
            </w:pPr>
            <w:r>
              <w:rPr>
                <w:sz w:val="16"/>
              </w:rPr>
              <w:t>5GLAN_CH</w:t>
            </w:r>
          </w:p>
        </w:tc>
        <w:tc>
          <w:tcPr>
            <w:tcW w:w="0" w:type="auto"/>
          </w:tcPr>
          <w:p w14:paraId="1AF0F58F" w14:textId="77777777" w:rsidR="00162615" w:rsidRPr="00FB791C" w:rsidRDefault="00162615" w:rsidP="00943557">
            <w:pPr>
              <w:pStyle w:val="TAL"/>
              <w:rPr>
                <w:sz w:val="16"/>
              </w:rPr>
            </w:pPr>
            <w:r>
              <w:rPr>
                <w:sz w:val="16"/>
              </w:rPr>
              <w:t>revised</w:t>
            </w:r>
          </w:p>
        </w:tc>
      </w:tr>
      <w:tr w:rsidR="00162615" w14:paraId="006AAA7C" w14:textId="77777777" w:rsidTr="00943557">
        <w:tc>
          <w:tcPr>
            <w:tcW w:w="0" w:type="auto"/>
          </w:tcPr>
          <w:p w14:paraId="6157974B" w14:textId="77777777" w:rsidR="00162615" w:rsidRPr="00FB791C" w:rsidRDefault="00162615" w:rsidP="00943557">
            <w:pPr>
              <w:pStyle w:val="TAL"/>
              <w:rPr>
                <w:sz w:val="16"/>
              </w:rPr>
            </w:pPr>
            <w:r>
              <w:rPr>
                <w:sz w:val="16"/>
              </w:rPr>
              <w:t>S5-223693</w:t>
            </w:r>
          </w:p>
        </w:tc>
        <w:tc>
          <w:tcPr>
            <w:tcW w:w="0" w:type="auto"/>
          </w:tcPr>
          <w:p w14:paraId="7853FFDE" w14:textId="77777777" w:rsidR="00162615" w:rsidRPr="00FB791C" w:rsidRDefault="00162615" w:rsidP="00943557">
            <w:pPr>
              <w:pStyle w:val="TAL"/>
              <w:rPr>
                <w:sz w:val="16"/>
              </w:rPr>
            </w:pPr>
            <w:r>
              <w:rPr>
                <w:sz w:val="16"/>
              </w:rPr>
              <w:t>Rel-17 CR 32.291 Correction on the QoS Monitoring Report</w:t>
            </w:r>
          </w:p>
        </w:tc>
        <w:tc>
          <w:tcPr>
            <w:tcW w:w="0" w:type="auto"/>
          </w:tcPr>
          <w:p w14:paraId="498BEFDE" w14:textId="77777777" w:rsidR="00162615" w:rsidRPr="00FB791C" w:rsidRDefault="00162615" w:rsidP="00943557">
            <w:pPr>
              <w:pStyle w:val="TAL"/>
              <w:rPr>
                <w:sz w:val="16"/>
              </w:rPr>
            </w:pPr>
            <w:r>
              <w:rPr>
                <w:sz w:val="16"/>
              </w:rPr>
              <w:t>Huawei</w:t>
            </w:r>
          </w:p>
        </w:tc>
        <w:tc>
          <w:tcPr>
            <w:tcW w:w="0" w:type="auto"/>
          </w:tcPr>
          <w:p w14:paraId="187DFA2F" w14:textId="77777777" w:rsidR="00162615" w:rsidRPr="00FB791C" w:rsidRDefault="00162615" w:rsidP="00943557">
            <w:pPr>
              <w:pStyle w:val="TAL"/>
              <w:rPr>
                <w:sz w:val="16"/>
              </w:rPr>
            </w:pPr>
            <w:r>
              <w:rPr>
                <w:sz w:val="16"/>
              </w:rPr>
              <w:t>32.291</w:t>
            </w:r>
          </w:p>
        </w:tc>
        <w:tc>
          <w:tcPr>
            <w:tcW w:w="0" w:type="auto"/>
          </w:tcPr>
          <w:p w14:paraId="33F38B15" w14:textId="77777777" w:rsidR="00162615" w:rsidRPr="00FB791C" w:rsidRDefault="00162615" w:rsidP="00943557">
            <w:pPr>
              <w:pStyle w:val="TAL"/>
              <w:rPr>
                <w:sz w:val="16"/>
              </w:rPr>
            </w:pPr>
            <w:r>
              <w:rPr>
                <w:sz w:val="16"/>
              </w:rPr>
              <w:t>0398</w:t>
            </w:r>
          </w:p>
        </w:tc>
        <w:tc>
          <w:tcPr>
            <w:tcW w:w="0" w:type="auto"/>
          </w:tcPr>
          <w:p w14:paraId="212B6C56" w14:textId="77777777" w:rsidR="00162615" w:rsidRPr="00FB791C" w:rsidRDefault="00162615" w:rsidP="00943557">
            <w:pPr>
              <w:pStyle w:val="TAR"/>
              <w:rPr>
                <w:sz w:val="16"/>
              </w:rPr>
            </w:pPr>
            <w:r>
              <w:rPr>
                <w:sz w:val="16"/>
              </w:rPr>
              <w:t>1</w:t>
            </w:r>
          </w:p>
        </w:tc>
        <w:tc>
          <w:tcPr>
            <w:tcW w:w="0" w:type="auto"/>
          </w:tcPr>
          <w:p w14:paraId="19E7F291" w14:textId="77777777" w:rsidR="00162615" w:rsidRPr="00FB791C" w:rsidRDefault="00162615" w:rsidP="00943557">
            <w:pPr>
              <w:pStyle w:val="TAL"/>
              <w:rPr>
                <w:sz w:val="16"/>
              </w:rPr>
            </w:pPr>
            <w:r>
              <w:rPr>
                <w:sz w:val="16"/>
              </w:rPr>
              <w:t>Rel-17</w:t>
            </w:r>
          </w:p>
        </w:tc>
        <w:tc>
          <w:tcPr>
            <w:tcW w:w="0" w:type="auto"/>
          </w:tcPr>
          <w:p w14:paraId="7251578D" w14:textId="77777777" w:rsidR="00162615" w:rsidRPr="00FB791C" w:rsidRDefault="00162615" w:rsidP="00943557">
            <w:pPr>
              <w:pStyle w:val="TAL"/>
              <w:rPr>
                <w:sz w:val="16"/>
              </w:rPr>
            </w:pPr>
            <w:r>
              <w:rPr>
                <w:sz w:val="16"/>
              </w:rPr>
              <w:t>F</w:t>
            </w:r>
          </w:p>
        </w:tc>
        <w:tc>
          <w:tcPr>
            <w:tcW w:w="0" w:type="auto"/>
          </w:tcPr>
          <w:p w14:paraId="3598A2E0" w14:textId="77777777" w:rsidR="00162615" w:rsidRPr="00FB791C" w:rsidRDefault="00162615" w:rsidP="00943557">
            <w:pPr>
              <w:pStyle w:val="TAL"/>
              <w:rPr>
                <w:sz w:val="16"/>
              </w:rPr>
            </w:pPr>
            <w:r>
              <w:rPr>
                <w:sz w:val="16"/>
              </w:rPr>
              <w:t>5GLAN_CH</w:t>
            </w:r>
          </w:p>
        </w:tc>
        <w:tc>
          <w:tcPr>
            <w:tcW w:w="0" w:type="auto"/>
          </w:tcPr>
          <w:p w14:paraId="3BAD3F85" w14:textId="77777777" w:rsidR="00162615" w:rsidRPr="00FB791C" w:rsidRDefault="00162615" w:rsidP="00943557">
            <w:pPr>
              <w:pStyle w:val="TAL"/>
              <w:rPr>
                <w:sz w:val="16"/>
              </w:rPr>
            </w:pPr>
            <w:r>
              <w:rPr>
                <w:sz w:val="16"/>
              </w:rPr>
              <w:t>agreed</w:t>
            </w:r>
          </w:p>
        </w:tc>
      </w:tr>
      <w:tr w:rsidR="00162615" w14:paraId="470FD111" w14:textId="77777777" w:rsidTr="00943557">
        <w:tc>
          <w:tcPr>
            <w:tcW w:w="0" w:type="auto"/>
          </w:tcPr>
          <w:p w14:paraId="171B105F" w14:textId="77777777" w:rsidR="00162615" w:rsidRPr="00FB791C" w:rsidRDefault="00162615" w:rsidP="00943557">
            <w:pPr>
              <w:pStyle w:val="TAL"/>
              <w:rPr>
                <w:sz w:val="16"/>
              </w:rPr>
            </w:pPr>
            <w:r>
              <w:rPr>
                <w:sz w:val="16"/>
              </w:rPr>
              <w:t>S5-223281</w:t>
            </w:r>
          </w:p>
        </w:tc>
        <w:tc>
          <w:tcPr>
            <w:tcW w:w="0" w:type="auto"/>
          </w:tcPr>
          <w:p w14:paraId="044FBE45" w14:textId="77777777" w:rsidR="00162615" w:rsidRPr="00FB791C" w:rsidRDefault="00162615" w:rsidP="00943557">
            <w:pPr>
              <w:pStyle w:val="TAL"/>
              <w:rPr>
                <w:sz w:val="16"/>
              </w:rPr>
            </w:pPr>
            <w:r>
              <w:rPr>
                <w:sz w:val="16"/>
              </w:rPr>
              <w:t>Rel-16 CR 32.291 Correction on the Time attribute</w:t>
            </w:r>
          </w:p>
        </w:tc>
        <w:tc>
          <w:tcPr>
            <w:tcW w:w="0" w:type="auto"/>
          </w:tcPr>
          <w:p w14:paraId="02430D10"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6158CC2E" w14:textId="77777777" w:rsidR="00162615" w:rsidRPr="00FB791C" w:rsidRDefault="00162615" w:rsidP="00943557">
            <w:pPr>
              <w:pStyle w:val="TAL"/>
              <w:rPr>
                <w:sz w:val="16"/>
              </w:rPr>
            </w:pPr>
            <w:r>
              <w:rPr>
                <w:sz w:val="16"/>
              </w:rPr>
              <w:t>32.291</w:t>
            </w:r>
          </w:p>
        </w:tc>
        <w:tc>
          <w:tcPr>
            <w:tcW w:w="0" w:type="auto"/>
          </w:tcPr>
          <w:p w14:paraId="269DED19" w14:textId="77777777" w:rsidR="00162615" w:rsidRPr="00FB791C" w:rsidRDefault="00162615" w:rsidP="00943557">
            <w:pPr>
              <w:pStyle w:val="TAL"/>
              <w:rPr>
                <w:sz w:val="16"/>
              </w:rPr>
            </w:pPr>
            <w:r>
              <w:rPr>
                <w:sz w:val="16"/>
              </w:rPr>
              <w:t>0399</w:t>
            </w:r>
          </w:p>
        </w:tc>
        <w:tc>
          <w:tcPr>
            <w:tcW w:w="0" w:type="auto"/>
          </w:tcPr>
          <w:p w14:paraId="139DABDB" w14:textId="77777777" w:rsidR="00162615" w:rsidRPr="00FB791C" w:rsidRDefault="00162615" w:rsidP="00943557">
            <w:pPr>
              <w:pStyle w:val="TAR"/>
              <w:rPr>
                <w:sz w:val="16"/>
              </w:rPr>
            </w:pPr>
            <w:r>
              <w:rPr>
                <w:sz w:val="16"/>
              </w:rPr>
              <w:t>-</w:t>
            </w:r>
          </w:p>
        </w:tc>
        <w:tc>
          <w:tcPr>
            <w:tcW w:w="0" w:type="auto"/>
          </w:tcPr>
          <w:p w14:paraId="22D6A6E2" w14:textId="77777777" w:rsidR="00162615" w:rsidRPr="00FB791C" w:rsidRDefault="00162615" w:rsidP="00943557">
            <w:pPr>
              <w:pStyle w:val="TAL"/>
              <w:rPr>
                <w:sz w:val="16"/>
              </w:rPr>
            </w:pPr>
            <w:r>
              <w:rPr>
                <w:sz w:val="16"/>
              </w:rPr>
              <w:t>Rel-16</w:t>
            </w:r>
          </w:p>
        </w:tc>
        <w:tc>
          <w:tcPr>
            <w:tcW w:w="0" w:type="auto"/>
          </w:tcPr>
          <w:p w14:paraId="1FCCFA07" w14:textId="77777777" w:rsidR="00162615" w:rsidRPr="00FB791C" w:rsidRDefault="00162615" w:rsidP="00943557">
            <w:pPr>
              <w:pStyle w:val="TAL"/>
              <w:rPr>
                <w:sz w:val="16"/>
              </w:rPr>
            </w:pPr>
            <w:r>
              <w:rPr>
                <w:sz w:val="16"/>
              </w:rPr>
              <w:t>F</w:t>
            </w:r>
          </w:p>
        </w:tc>
        <w:tc>
          <w:tcPr>
            <w:tcW w:w="0" w:type="auto"/>
          </w:tcPr>
          <w:p w14:paraId="15A0B4CA" w14:textId="77777777" w:rsidR="00162615" w:rsidRPr="00FB791C" w:rsidRDefault="00162615" w:rsidP="00943557">
            <w:pPr>
              <w:pStyle w:val="TAL"/>
              <w:rPr>
                <w:sz w:val="16"/>
              </w:rPr>
            </w:pPr>
            <w:r>
              <w:rPr>
                <w:sz w:val="16"/>
              </w:rPr>
              <w:t>TEI16</w:t>
            </w:r>
          </w:p>
        </w:tc>
        <w:tc>
          <w:tcPr>
            <w:tcW w:w="0" w:type="auto"/>
          </w:tcPr>
          <w:p w14:paraId="51445F7B" w14:textId="77777777" w:rsidR="00162615" w:rsidRPr="00FB791C" w:rsidRDefault="00162615" w:rsidP="00943557">
            <w:pPr>
              <w:pStyle w:val="TAL"/>
              <w:rPr>
                <w:sz w:val="16"/>
              </w:rPr>
            </w:pPr>
            <w:r>
              <w:rPr>
                <w:sz w:val="16"/>
              </w:rPr>
              <w:t>revised</w:t>
            </w:r>
          </w:p>
        </w:tc>
      </w:tr>
      <w:tr w:rsidR="00162615" w14:paraId="21A71AF6" w14:textId="77777777" w:rsidTr="00943557">
        <w:tc>
          <w:tcPr>
            <w:tcW w:w="0" w:type="auto"/>
          </w:tcPr>
          <w:p w14:paraId="44D45BC8" w14:textId="77777777" w:rsidR="00162615" w:rsidRPr="00FB791C" w:rsidRDefault="00162615" w:rsidP="00943557">
            <w:pPr>
              <w:pStyle w:val="TAL"/>
              <w:rPr>
                <w:sz w:val="16"/>
              </w:rPr>
            </w:pPr>
            <w:r>
              <w:rPr>
                <w:sz w:val="16"/>
              </w:rPr>
              <w:t>S5-223723</w:t>
            </w:r>
          </w:p>
        </w:tc>
        <w:tc>
          <w:tcPr>
            <w:tcW w:w="0" w:type="auto"/>
          </w:tcPr>
          <w:p w14:paraId="21D1E2FF" w14:textId="77777777" w:rsidR="00162615" w:rsidRPr="00FB791C" w:rsidRDefault="00162615" w:rsidP="00943557">
            <w:pPr>
              <w:pStyle w:val="TAL"/>
              <w:rPr>
                <w:sz w:val="16"/>
              </w:rPr>
            </w:pPr>
            <w:r>
              <w:rPr>
                <w:sz w:val="16"/>
              </w:rPr>
              <w:t>Rel-16 CR 32.291 Correction on the Time attribute</w:t>
            </w:r>
          </w:p>
        </w:tc>
        <w:tc>
          <w:tcPr>
            <w:tcW w:w="0" w:type="auto"/>
          </w:tcPr>
          <w:p w14:paraId="0BFE143A"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2D5AA267" w14:textId="77777777" w:rsidR="00162615" w:rsidRPr="00FB791C" w:rsidRDefault="00162615" w:rsidP="00943557">
            <w:pPr>
              <w:pStyle w:val="TAL"/>
              <w:rPr>
                <w:sz w:val="16"/>
              </w:rPr>
            </w:pPr>
            <w:r>
              <w:rPr>
                <w:sz w:val="16"/>
              </w:rPr>
              <w:t>32.291</w:t>
            </w:r>
          </w:p>
        </w:tc>
        <w:tc>
          <w:tcPr>
            <w:tcW w:w="0" w:type="auto"/>
          </w:tcPr>
          <w:p w14:paraId="09151F24" w14:textId="77777777" w:rsidR="00162615" w:rsidRPr="00FB791C" w:rsidRDefault="00162615" w:rsidP="00943557">
            <w:pPr>
              <w:pStyle w:val="TAL"/>
              <w:rPr>
                <w:sz w:val="16"/>
              </w:rPr>
            </w:pPr>
            <w:r>
              <w:rPr>
                <w:sz w:val="16"/>
              </w:rPr>
              <w:t>0399</w:t>
            </w:r>
          </w:p>
        </w:tc>
        <w:tc>
          <w:tcPr>
            <w:tcW w:w="0" w:type="auto"/>
          </w:tcPr>
          <w:p w14:paraId="0A5853C4" w14:textId="77777777" w:rsidR="00162615" w:rsidRPr="00FB791C" w:rsidRDefault="00162615" w:rsidP="00943557">
            <w:pPr>
              <w:pStyle w:val="TAR"/>
              <w:rPr>
                <w:sz w:val="16"/>
              </w:rPr>
            </w:pPr>
            <w:r>
              <w:rPr>
                <w:sz w:val="16"/>
              </w:rPr>
              <w:t>1</w:t>
            </w:r>
          </w:p>
        </w:tc>
        <w:tc>
          <w:tcPr>
            <w:tcW w:w="0" w:type="auto"/>
          </w:tcPr>
          <w:p w14:paraId="799235B4" w14:textId="77777777" w:rsidR="00162615" w:rsidRPr="00FB791C" w:rsidRDefault="00162615" w:rsidP="00943557">
            <w:pPr>
              <w:pStyle w:val="TAL"/>
              <w:rPr>
                <w:sz w:val="16"/>
              </w:rPr>
            </w:pPr>
            <w:r>
              <w:rPr>
                <w:sz w:val="16"/>
              </w:rPr>
              <w:t>Rel-16</w:t>
            </w:r>
          </w:p>
        </w:tc>
        <w:tc>
          <w:tcPr>
            <w:tcW w:w="0" w:type="auto"/>
          </w:tcPr>
          <w:p w14:paraId="792340BC" w14:textId="77777777" w:rsidR="00162615" w:rsidRPr="00FB791C" w:rsidRDefault="00162615" w:rsidP="00943557">
            <w:pPr>
              <w:pStyle w:val="TAL"/>
              <w:rPr>
                <w:sz w:val="16"/>
              </w:rPr>
            </w:pPr>
            <w:r>
              <w:rPr>
                <w:sz w:val="16"/>
              </w:rPr>
              <w:t>F</w:t>
            </w:r>
          </w:p>
        </w:tc>
        <w:tc>
          <w:tcPr>
            <w:tcW w:w="0" w:type="auto"/>
          </w:tcPr>
          <w:p w14:paraId="5877605C" w14:textId="77777777" w:rsidR="00162615" w:rsidRPr="00FB791C" w:rsidRDefault="00162615" w:rsidP="00943557">
            <w:pPr>
              <w:pStyle w:val="TAL"/>
              <w:rPr>
                <w:sz w:val="16"/>
              </w:rPr>
            </w:pPr>
            <w:r>
              <w:rPr>
                <w:sz w:val="16"/>
              </w:rPr>
              <w:t>TEI16</w:t>
            </w:r>
          </w:p>
        </w:tc>
        <w:tc>
          <w:tcPr>
            <w:tcW w:w="0" w:type="auto"/>
          </w:tcPr>
          <w:p w14:paraId="76B89132" w14:textId="77777777" w:rsidR="00162615" w:rsidRPr="00FB791C" w:rsidRDefault="00162615" w:rsidP="00943557">
            <w:pPr>
              <w:pStyle w:val="TAL"/>
              <w:rPr>
                <w:sz w:val="16"/>
              </w:rPr>
            </w:pPr>
            <w:r>
              <w:rPr>
                <w:sz w:val="16"/>
              </w:rPr>
              <w:t>agreed</w:t>
            </w:r>
          </w:p>
        </w:tc>
      </w:tr>
      <w:tr w:rsidR="00162615" w14:paraId="7F4331A8" w14:textId="77777777" w:rsidTr="00943557">
        <w:tc>
          <w:tcPr>
            <w:tcW w:w="0" w:type="auto"/>
          </w:tcPr>
          <w:p w14:paraId="22C20325" w14:textId="77777777" w:rsidR="00162615" w:rsidRPr="00FB791C" w:rsidRDefault="00162615" w:rsidP="00943557">
            <w:pPr>
              <w:pStyle w:val="TAL"/>
              <w:rPr>
                <w:sz w:val="16"/>
              </w:rPr>
            </w:pPr>
            <w:r>
              <w:rPr>
                <w:sz w:val="16"/>
              </w:rPr>
              <w:t>S5-223282</w:t>
            </w:r>
          </w:p>
        </w:tc>
        <w:tc>
          <w:tcPr>
            <w:tcW w:w="0" w:type="auto"/>
          </w:tcPr>
          <w:p w14:paraId="07FF69A1" w14:textId="77777777" w:rsidR="00162615" w:rsidRPr="00FB791C" w:rsidRDefault="00162615" w:rsidP="00943557">
            <w:pPr>
              <w:pStyle w:val="TAL"/>
              <w:rPr>
                <w:sz w:val="16"/>
              </w:rPr>
            </w:pPr>
            <w:r>
              <w:rPr>
                <w:sz w:val="16"/>
              </w:rPr>
              <w:t>Rel-17 CR 32.291 Correction on the Time attribute</w:t>
            </w:r>
          </w:p>
        </w:tc>
        <w:tc>
          <w:tcPr>
            <w:tcW w:w="0" w:type="auto"/>
          </w:tcPr>
          <w:p w14:paraId="6C83E807"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1B694AA2" w14:textId="77777777" w:rsidR="00162615" w:rsidRPr="00FB791C" w:rsidRDefault="00162615" w:rsidP="00943557">
            <w:pPr>
              <w:pStyle w:val="TAL"/>
              <w:rPr>
                <w:sz w:val="16"/>
              </w:rPr>
            </w:pPr>
            <w:r>
              <w:rPr>
                <w:sz w:val="16"/>
              </w:rPr>
              <w:t>32.291</w:t>
            </w:r>
          </w:p>
        </w:tc>
        <w:tc>
          <w:tcPr>
            <w:tcW w:w="0" w:type="auto"/>
          </w:tcPr>
          <w:p w14:paraId="3160E685" w14:textId="77777777" w:rsidR="00162615" w:rsidRPr="00FB791C" w:rsidRDefault="00162615" w:rsidP="00943557">
            <w:pPr>
              <w:pStyle w:val="TAL"/>
              <w:rPr>
                <w:sz w:val="16"/>
              </w:rPr>
            </w:pPr>
            <w:r>
              <w:rPr>
                <w:sz w:val="16"/>
              </w:rPr>
              <w:t>0400</w:t>
            </w:r>
          </w:p>
        </w:tc>
        <w:tc>
          <w:tcPr>
            <w:tcW w:w="0" w:type="auto"/>
          </w:tcPr>
          <w:p w14:paraId="6D784299" w14:textId="77777777" w:rsidR="00162615" w:rsidRPr="00FB791C" w:rsidRDefault="00162615" w:rsidP="00943557">
            <w:pPr>
              <w:pStyle w:val="TAR"/>
              <w:rPr>
                <w:sz w:val="16"/>
              </w:rPr>
            </w:pPr>
            <w:r>
              <w:rPr>
                <w:sz w:val="16"/>
              </w:rPr>
              <w:t>-</w:t>
            </w:r>
          </w:p>
        </w:tc>
        <w:tc>
          <w:tcPr>
            <w:tcW w:w="0" w:type="auto"/>
          </w:tcPr>
          <w:p w14:paraId="399FCFF5" w14:textId="77777777" w:rsidR="00162615" w:rsidRPr="00FB791C" w:rsidRDefault="00162615" w:rsidP="00943557">
            <w:pPr>
              <w:pStyle w:val="TAL"/>
              <w:rPr>
                <w:sz w:val="16"/>
              </w:rPr>
            </w:pPr>
            <w:r>
              <w:rPr>
                <w:sz w:val="16"/>
              </w:rPr>
              <w:t>Rel-17</w:t>
            </w:r>
          </w:p>
        </w:tc>
        <w:tc>
          <w:tcPr>
            <w:tcW w:w="0" w:type="auto"/>
          </w:tcPr>
          <w:p w14:paraId="42F9C4E4" w14:textId="77777777" w:rsidR="00162615" w:rsidRPr="00FB791C" w:rsidRDefault="00162615" w:rsidP="00943557">
            <w:pPr>
              <w:pStyle w:val="TAL"/>
              <w:rPr>
                <w:sz w:val="16"/>
              </w:rPr>
            </w:pPr>
            <w:r>
              <w:rPr>
                <w:sz w:val="16"/>
              </w:rPr>
              <w:t>A</w:t>
            </w:r>
          </w:p>
        </w:tc>
        <w:tc>
          <w:tcPr>
            <w:tcW w:w="0" w:type="auto"/>
          </w:tcPr>
          <w:p w14:paraId="03034556" w14:textId="77777777" w:rsidR="00162615" w:rsidRPr="00FB791C" w:rsidRDefault="00162615" w:rsidP="00943557">
            <w:pPr>
              <w:pStyle w:val="TAL"/>
              <w:rPr>
                <w:sz w:val="16"/>
              </w:rPr>
            </w:pPr>
            <w:r>
              <w:rPr>
                <w:sz w:val="16"/>
              </w:rPr>
              <w:t>TEI16</w:t>
            </w:r>
          </w:p>
        </w:tc>
        <w:tc>
          <w:tcPr>
            <w:tcW w:w="0" w:type="auto"/>
          </w:tcPr>
          <w:p w14:paraId="2F8793F0" w14:textId="77777777" w:rsidR="00162615" w:rsidRPr="00FB791C" w:rsidRDefault="00162615" w:rsidP="00943557">
            <w:pPr>
              <w:pStyle w:val="TAL"/>
              <w:rPr>
                <w:sz w:val="16"/>
              </w:rPr>
            </w:pPr>
            <w:r>
              <w:rPr>
                <w:sz w:val="16"/>
              </w:rPr>
              <w:t>revised</w:t>
            </w:r>
          </w:p>
        </w:tc>
      </w:tr>
      <w:tr w:rsidR="00162615" w14:paraId="5D358157" w14:textId="77777777" w:rsidTr="00943557">
        <w:tc>
          <w:tcPr>
            <w:tcW w:w="0" w:type="auto"/>
          </w:tcPr>
          <w:p w14:paraId="4FD4F836" w14:textId="77777777" w:rsidR="00162615" w:rsidRPr="00FB791C" w:rsidRDefault="00162615" w:rsidP="00943557">
            <w:pPr>
              <w:pStyle w:val="TAL"/>
              <w:rPr>
                <w:sz w:val="16"/>
              </w:rPr>
            </w:pPr>
            <w:r>
              <w:rPr>
                <w:sz w:val="16"/>
              </w:rPr>
              <w:t>S5-223689</w:t>
            </w:r>
          </w:p>
        </w:tc>
        <w:tc>
          <w:tcPr>
            <w:tcW w:w="0" w:type="auto"/>
          </w:tcPr>
          <w:p w14:paraId="384304F6" w14:textId="77777777" w:rsidR="00162615" w:rsidRPr="00FB791C" w:rsidRDefault="00162615" w:rsidP="00943557">
            <w:pPr>
              <w:pStyle w:val="TAL"/>
              <w:rPr>
                <w:sz w:val="16"/>
              </w:rPr>
            </w:pPr>
            <w:r>
              <w:rPr>
                <w:sz w:val="16"/>
              </w:rPr>
              <w:t>Rel-17 CR 32.291 Correction on the Time attribute</w:t>
            </w:r>
          </w:p>
        </w:tc>
        <w:tc>
          <w:tcPr>
            <w:tcW w:w="0" w:type="auto"/>
          </w:tcPr>
          <w:p w14:paraId="7E2226EF" w14:textId="77777777" w:rsidR="00162615" w:rsidRPr="00FB791C" w:rsidRDefault="00162615" w:rsidP="00943557">
            <w:pPr>
              <w:pStyle w:val="TAL"/>
              <w:rPr>
                <w:sz w:val="16"/>
              </w:rPr>
            </w:pPr>
            <w:proofErr w:type="spellStart"/>
            <w:r>
              <w:rPr>
                <w:sz w:val="16"/>
              </w:rPr>
              <w:t>Huawei,Deutsche</w:t>
            </w:r>
            <w:proofErr w:type="spellEnd"/>
            <w:r>
              <w:rPr>
                <w:sz w:val="16"/>
              </w:rPr>
              <w:t xml:space="preserve"> Telekom</w:t>
            </w:r>
          </w:p>
        </w:tc>
        <w:tc>
          <w:tcPr>
            <w:tcW w:w="0" w:type="auto"/>
          </w:tcPr>
          <w:p w14:paraId="7F3C894B" w14:textId="77777777" w:rsidR="00162615" w:rsidRPr="00FB791C" w:rsidRDefault="00162615" w:rsidP="00943557">
            <w:pPr>
              <w:pStyle w:val="TAL"/>
              <w:rPr>
                <w:sz w:val="16"/>
              </w:rPr>
            </w:pPr>
            <w:r>
              <w:rPr>
                <w:sz w:val="16"/>
              </w:rPr>
              <w:t>32.291</w:t>
            </w:r>
          </w:p>
        </w:tc>
        <w:tc>
          <w:tcPr>
            <w:tcW w:w="0" w:type="auto"/>
          </w:tcPr>
          <w:p w14:paraId="506C06CB" w14:textId="77777777" w:rsidR="00162615" w:rsidRPr="00FB791C" w:rsidRDefault="00162615" w:rsidP="00943557">
            <w:pPr>
              <w:pStyle w:val="TAL"/>
              <w:rPr>
                <w:sz w:val="16"/>
              </w:rPr>
            </w:pPr>
            <w:r>
              <w:rPr>
                <w:sz w:val="16"/>
              </w:rPr>
              <w:t>0400</w:t>
            </w:r>
          </w:p>
        </w:tc>
        <w:tc>
          <w:tcPr>
            <w:tcW w:w="0" w:type="auto"/>
          </w:tcPr>
          <w:p w14:paraId="5B4D8006" w14:textId="77777777" w:rsidR="00162615" w:rsidRPr="00FB791C" w:rsidRDefault="00162615" w:rsidP="00943557">
            <w:pPr>
              <w:pStyle w:val="TAR"/>
              <w:rPr>
                <w:sz w:val="16"/>
              </w:rPr>
            </w:pPr>
            <w:r>
              <w:rPr>
                <w:sz w:val="16"/>
              </w:rPr>
              <w:t>1</w:t>
            </w:r>
          </w:p>
        </w:tc>
        <w:tc>
          <w:tcPr>
            <w:tcW w:w="0" w:type="auto"/>
          </w:tcPr>
          <w:p w14:paraId="47353DB2" w14:textId="77777777" w:rsidR="00162615" w:rsidRPr="00FB791C" w:rsidRDefault="00162615" w:rsidP="00943557">
            <w:pPr>
              <w:pStyle w:val="TAL"/>
              <w:rPr>
                <w:sz w:val="16"/>
              </w:rPr>
            </w:pPr>
            <w:r>
              <w:rPr>
                <w:sz w:val="16"/>
              </w:rPr>
              <w:t>Rel-17</w:t>
            </w:r>
          </w:p>
        </w:tc>
        <w:tc>
          <w:tcPr>
            <w:tcW w:w="0" w:type="auto"/>
          </w:tcPr>
          <w:p w14:paraId="608CB57F" w14:textId="77777777" w:rsidR="00162615" w:rsidRPr="00FB791C" w:rsidRDefault="00162615" w:rsidP="00943557">
            <w:pPr>
              <w:pStyle w:val="TAL"/>
              <w:rPr>
                <w:sz w:val="16"/>
              </w:rPr>
            </w:pPr>
            <w:r>
              <w:rPr>
                <w:sz w:val="16"/>
              </w:rPr>
              <w:t>A</w:t>
            </w:r>
          </w:p>
        </w:tc>
        <w:tc>
          <w:tcPr>
            <w:tcW w:w="0" w:type="auto"/>
          </w:tcPr>
          <w:p w14:paraId="111BAF31" w14:textId="77777777" w:rsidR="00162615" w:rsidRPr="00FB791C" w:rsidRDefault="00162615" w:rsidP="00943557">
            <w:pPr>
              <w:pStyle w:val="TAL"/>
              <w:rPr>
                <w:sz w:val="16"/>
              </w:rPr>
            </w:pPr>
            <w:r>
              <w:rPr>
                <w:sz w:val="16"/>
              </w:rPr>
              <w:t>TEI16</w:t>
            </w:r>
          </w:p>
        </w:tc>
        <w:tc>
          <w:tcPr>
            <w:tcW w:w="0" w:type="auto"/>
          </w:tcPr>
          <w:p w14:paraId="6E1CAD69" w14:textId="77777777" w:rsidR="00162615" w:rsidRPr="00FB791C" w:rsidRDefault="00162615" w:rsidP="00943557">
            <w:pPr>
              <w:pStyle w:val="TAL"/>
              <w:rPr>
                <w:sz w:val="16"/>
              </w:rPr>
            </w:pPr>
            <w:r>
              <w:rPr>
                <w:sz w:val="16"/>
              </w:rPr>
              <w:t>agreed</w:t>
            </w:r>
          </w:p>
        </w:tc>
      </w:tr>
      <w:tr w:rsidR="00162615" w14:paraId="0F1134B6" w14:textId="77777777" w:rsidTr="00943557">
        <w:tc>
          <w:tcPr>
            <w:tcW w:w="0" w:type="auto"/>
          </w:tcPr>
          <w:p w14:paraId="68AFCB88" w14:textId="77777777" w:rsidR="00162615" w:rsidRPr="00FB791C" w:rsidRDefault="00162615" w:rsidP="00943557">
            <w:pPr>
              <w:pStyle w:val="TAL"/>
              <w:rPr>
                <w:sz w:val="16"/>
              </w:rPr>
            </w:pPr>
            <w:r>
              <w:rPr>
                <w:sz w:val="16"/>
              </w:rPr>
              <w:t>S5-223284</w:t>
            </w:r>
          </w:p>
        </w:tc>
        <w:tc>
          <w:tcPr>
            <w:tcW w:w="0" w:type="auto"/>
          </w:tcPr>
          <w:p w14:paraId="3B2013F2" w14:textId="77777777" w:rsidR="00162615" w:rsidRPr="00FB791C" w:rsidRDefault="00162615" w:rsidP="00943557">
            <w:pPr>
              <w:pStyle w:val="TAL"/>
              <w:rPr>
                <w:sz w:val="16"/>
              </w:rPr>
            </w:pPr>
            <w:r>
              <w:rPr>
                <w:sz w:val="16"/>
              </w:rPr>
              <w:t>Rel-17 CR 32.291 Addition of the Start Time</w:t>
            </w:r>
          </w:p>
        </w:tc>
        <w:tc>
          <w:tcPr>
            <w:tcW w:w="0" w:type="auto"/>
          </w:tcPr>
          <w:p w14:paraId="58AA0833" w14:textId="77777777" w:rsidR="00162615" w:rsidRPr="00FB791C" w:rsidRDefault="00162615" w:rsidP="00943557">
            <w:pPr>
              <w:pStyle w:val="TAL"/>
              <w:rPr>
                <w:sz w:val="16"/>
              </w:rPr>
            </w:pPr>
            <w:r>
              <w:rPr>
                <w:sz w:val="16"/>
              </w:rPr>
              <w:t>Huawei</w:t>
            </w:r>
          </w:p>
        </w:tc>
        <w:tc>
          <w:tcPr>
            <w:tcW w:w="0" w:type="auto"/>
          </w:tcPr>
          <w:p w14:paraId="0E096BD7" w14:textId="77777777" w:rsidR="00162615" w:rsidRPr="00FB791C" w:rsidRDefault="00162615" w:rsidP="00943557">
            <w:pPr>
              <w:pStyle w:val="TAL"/>
              <w:rPr>
                <w:sz w:val="16"/>
              </w:rPr>
            </w:pPr>
            <w:r>
              <w:rPr>
                <w:sz w:val="16"/>
              </w:rPr>
              <w:t>32.291</w:t>
            </w:r>
          </w:p>
        </w:tc>
        <w:tc>
          <w:tcPr>
            <w:tcW w:w="0" w:type="auto"/>
          </w:tcPr>
          <w:p w14:paraId="1A7ACC62" w14:textId="77777777" w:rsidR="00162615" w:rsidRPr="00FB791C" w:rsidRDefault="00162615" w:rsidP="00943557">
            <w:pPr>
              <w:pStyle w:val="TAL"/>
              <w:rPr>
                <w:sz w:val="16"/>
              </w:rPr>
            </w:pPr>
            <w:r>
              <w:rPr>
                <w:sz w:val="16"/>
              </w:rPr>
              <w:t>0401</w:t>
            </w:r>
          </w:p>
        </w:tc>
        <w:tc>
          <w:tcPr>
            <w:tcW w:w="0" w:type="auto"/>
          </w:tcPr>
          <w:p w14:paraId="73FF84B2" w14:textId="77777777" w:rsidR="00162615" w:rsidRPr="00FB791C" w:rsidRDefault="00162615" w:rsidP="00943557">
            <w:pPr>
              <w:pStyle w:val="TAR"/>
              <w:rPr>
                <w:sz w:val="16"/>
              </w:rPr>
            </w:pPr>
            <w:r>
              <w:rPr>
                <w:sz w:val="16"/>
              </w:rPr>
              <w:t>-</w:t>
            </w:r>
          </w:p>
        </w:tc>
        <w:tc>
          <w:tcPr>
            <w:tcW w:w="0" w:type="auto"/>
          </w:tcPr>
          <w:p w14:paraId="2C928A3D" w14:textId="77777777" w:rsidR="00162615" w:rsidRPr="00FB791C" w:rsidRDefault="00162615" w:rsidP="00943557">
            <w:pPr>
              <w:pStyle w:val="TAL"/>
              <w:rPr>
                <w:sz w:val="16"/>
              </w:rPr>
            </w:pPr>
            <w:r>
              <w:rPr>
                <w:sz w:val="16"/>
              </w:rPr>
              <w:t>Rel-17</w:t>
            </w:r>
          </w:p>
        </w:tc>
        <w:tc>
          <w:tcPr>
            <w:tcW w:w="0" w:type="auto"/>
          </w:tcPr>
          <w:p w14:paraId="0CCE1D74" w14:textId="77777777" w:rsidR="00162615" w:rsidRPr="00FB791C" w:rsidRDefault="00162615" w:rsidP="00943557">
            <w:pPr>
              <w:pStyle w:val="TAL"/>
              <w:rPr>
                <w:sz w:val="16"/>
              </w:rPr>
            </w:pPr>
            <w:r>
              <w:rPr>
                <w:sz w:val="16"/>
              </w:rPr>
              <w:t>F</w:t>
            </w:r>
          </w:p>
        </w:tc>
        <w:tc>
          <w:tcPr>
            <w:tcW w:w="0" w:type="auto"/>
          </w:tcPr>
          <w:p w14:paraId="5A4CB611" w14:textId="77777777" w:rsidR="00162615" w:rsidRPr="00FB791C" w:rsidRDefault="00162615" w:rsidP="00943557">
            <w:pPr>
              <w:pStyle w:val="TAL"/>
              <w:rPr>
                <w:sz w:val="16"/>
              </w:rPr>
            </w:pPr>
            <w:r>
              <w:rPr>
                <w:sz w:val="16"/>
              </w:rPr>
              <w:t>TEI17</w:t>
            </w:r>
          </w:p>
        </w:tc>
        <w:tc>
          <w:tcPr>
            <w:tcW w:w="0" w:type="auto"/>
          </w:tcPr>
          <w:p w14:paraId="4BF19C97" w14:textId="77777777" w:rsidR="00162615" w:rsidRPr="00FB791C" w:rsidRDefault="00162615" w:rsidP="00943557">
            <w:pPr>
              <w:pStyle w:val="TAL"/>
              <w:rPr>
                <w:sz w:val="16"/>
              </w:rPr>
            </w:pPr>
            <w:r>
              <w:rPr>
                <w:sz w:val="16"/>
              </w:rPr>
              <w:t>revised</w:t>
            </w:r>
          </w:p>
        </w:tc>
      </w:tr>
      <w:tr w:rsidR="00162615" w14:paraId="0D52F79D" w14:textId="77777777" w:rsidTr="00943557">
        <w:tc>
          <w:tcPr>
            <w:tcW w:w="0" w:type="auto"/>
          </w:tcPr>
          <w:p w14:paraId="221FD427" w14:textId="77777777" w:rsidR="00162615" w:rsidRPr="00FB791C" w:rsidRDefault="00162615" w:rsidP="00943557">
            <w:pPr>
              <w:pStyle w:val="TAL"/>
              <w:rPr>
                <w:sz w:val="16"/>
              </w:rPr>
            </w:pPr>
            <w:r>
              <w:rPr>
                <w:sz w:val="16"/>
              </w:rPr>
              <w:t>S5-223703</w:t>
            </w:r>
          </w:p>
        </w:tc>
        <w:tc>
          <w:tcPr>
            <w:tcW w:w="0" w:type="auto"/>
          </w:tcPr>
          <w:p w14:paraId="3A1AB230" w14:textId="77777777" w:rsidR="00162615" w:rsidRPr="00FB791C" w:rsidRDefault="00162615" w:rsidP="00943557">
            <w:pPr>
              <w:pStyle w:val="TAL"/>
              <w:rPr>
                <w:sz w:val="16"/>
              </w:rPr>
            </w:pPr>
            <w:r>
              <w:rPr>
                <w:sz w:val="16"/>
              </w:rPr>
              <w:t>Rel-17 CR 32.291 Addition of the Start Time</w:t>
            </w:r>
          </w:p>
        </w:tc>
        <w:tc>
          <w:tcPr>
            <w:tcW w:w="0" w:type="auto"/>
          </w:tcPr>
          <w:p w14:paraId="2D32A2FF" w14:textId="77777777" w:rsidR="00162615" w:rsidRPr="00FB791C" w:rsidRDefault="00162615" w:rsidP="00943557">
            <w:pPr>
              <w:pStyle w:val="TAL"/>
              <w:rPr>
                <w:sz w:val="16"/>
              </w:rPr>
            </w:pPr>
            <w:r>
              <w:rPr>
                <w:sz w:val="16"/>
              </w:rPr>
              <w:t>Huawei</w:t>
            </w:r>
          </w:p>
        </w:tc>
        <w:tc>
          <w:tcPr>
            <w:tcW w:w="0" w:type="auto"/>
          </w:tcPr>
          <w:p w14:paraId="0AA3D606" w14:textId="77777777" w:rsidR="00162615" w:rsidRPr="00FB791C" w:rsidRDefault="00162615" w:rsidP="00943557">
            <w:pPr>
              <w:pStyle w:val="TAL"/>
              <w:rPr>
                <w:sz w:val="16"/>
              </w:rPr>
            </w:pPr>
            <w:r>
              <w:rPr>
                <w:sz w:val="16"/>
              </w:rPr>
              <w:t>32.291</w:t>
            </w:r>
          </w:p>
        </w:tc>
        <w:tc>
          <w:tcPr>
            <w:tcW w:w="0" w:type="auto"/>
          </w:tcPr>
          <w:p w14:paraId="4A565F4C" w14:textId="77777777" w:rsidR="00162615" w:rsidRPr="00FB791C" w:rsidRDefault="00162615" w:rsidP="00943557">
            <w:pPr>
              <w:pStyle w:val="TAL"/>
              <w:rPr>
                <w:sz w:val="16"/>
              </w:rPr>
            </w:pPr>
            <w:r>
              <w:rPr>
                <w:sz w:val="16"/>
              </w:rPr>
              <w:t>0401</w:t>
            </w:r>
          </w:p>
        </w:tc>
        <w:tc>
          <w:tcPr>
            <w:tcW w:w="0" w:type="auto"/>
          </w:tcPr>
          <w:p w14:paraId="6E92CC82" w14:textId="77777777" w:rsidR="00162615" w:rsidRPr="00FB791C" w:rsidRDefault="00162615" w:rsidP="00943557">
            <w:pPr>
              <w:pStyle w:val="TAR"/>
              <w:rPr>
                <w:sz w:val="16"/>
              </w:rPr>
            </w:pPr>
            <w:r>
              <w:rPr>
                <w:sz w:val="16"/>
              </w:rPr>
              <w:t>1</w:t>
            </w:r>
          </w:p>
        </w:tc>
        <w:tc>
          <w:tcPr>
            <w:tcW w:w="0" w:type="auto"/>
          </w:tcPr>
          <w:p w14:paraId="10BC98A2" w14:textId="77777777" w:rsidR="00162615" w:rsidRPr="00FB791C" w:rsidRDefault="00162615" w:rsidP="00943557">
            <w:pPr>
              <w:pStyle w:val="TAL"/>
              <w:rPr>
                <w:sz w:val="16"/>
              </w:rPr>
            </w:pPr>
            <w:r>
              <w:rPr>
                <w:sz w:val="16"/>
              </w:rPr>
              <w:t>Rel-17</w:t>
            </w:r>
          </w:p>
        </w:tc>
        <w:tc>
          <w:tcPr>
            <w:tcW w:w="0" w:type="auto"/>
          </w:tcPr>
          <w:p w14:paraId="2E3826A4" w14:textId="77777777" w:rsidR="00162615" w:rsidRPr="00FB791C" w:rsidRDefault="00162615" w:rsidP="00943557">
            <w:pPr>
              <w:pStyle w:val="TAL"/>
              <w:rPr>
                <w:sz w:val="16"/>
              </w:rPr>
            </w:pPr>
            <w:r>
              <w:rPr>
                <w:sz w:val="16"/>
              </w:rPr>
              <w:t>F</w:t>
            </w:r>
          </w:p>
        </w:tc>
        <w:tc>
          <w:tcPr>
            <w:tcW w:w="0" w:type="auto"/>
          </w:tcPr>
          <w:p w14:paraId="3B2F265D" w14:textId="77777777" w:rsidR="00162615" w:rsidRPr="00FB791C" w:rsidRDefault="00162615" w:rsidP="00943557">
            <w:pPr>
              <w:pStyle w:val="TAL"/>
              <w:rPr>
                <w:sz w:val="16"/>
              </w:rPr>
            </w:pPr>
            <w:r>
              <w:rPr>
                <w:sz w:val="16"/>
              </w:rPr>
              <w:t>TEI17</w:t>
            </w:r>
          </w:p>
        </w:tc>
        <w:tc>
          <w:tcPr>
            <w:tcW w:w="0" w:type="auto"/>
          </w:tcPr>
          <w:p w14:paraId="1ADF8DE3" w14:textId="77777777" w:rsidR="00162615" w:rsidRPr="00FB791C" w:rsidRDefault="00162615" w:rsidP="00943557">
            <w:pPr>
              <w:pStyle w:val="TAL"/>
              <w:rPr>
                <w:sz w:val="16"/>
              </w:rPr>
            </w:pPr>
            <w:r>
              <w:rPr>
                <w:sz w:val="16"/>
              </w:rPr>
              <w:t>not pursued</w:t>
            </w:r>
          </w:p>
        </w:tc>
      </w:tr>
      <w:tr w:rsidR="00162615" w14:paraId="3BE3FE6C" w14:textId="77777777" w:rsidTr="00943557">
        <w:tc>
          <w:tcPr>
            <w:tcW w:w="0" w:type="auto"/>
          </w:tcPr>
          <w:p w14:paraId="42F1F3B6" w14:textId="77777777" w:rsidR="00162615" w:rsidRPr="00FB791C" w:rsidRDefault="00162615" w:rsidP="00943557">
            <w:pPr>
              <w:pStyle w:val="TAL"/>
              <w:rPr>
                <w:sz w:val="16"/>
              </w:rPr>
            </w:pPr>
            <w:r>
              <w:rPr>
                <w:sz w:val="16"/>
              </w:rPr>
              <w:t>S5-223438</w:t>
            </w:r>
          </w:p>
        </w:tc>
        <w:tc>
          <w:tcPr>
            <w:tcW w:w="0" w:type="auto"/>
          </w:tcPr>
          <w:p w14:paraId="571F775D" w14:textId="77777777" w:rsidR="00162615" w:rsidRPr="00FB791C" w:rsidRDefault="00162615" w:rsidP="00943557">
            <w:pPr>
              <w:pStyle w:val="TAL"/>
              <w:rPr>
                <w:sz w:val="16"/>
              </w:rPr>
            </w:pPr>
            <w:r>
              <w:rPr>
                <w:sz w:val="16"/>
              </w:rPr>
              <w:t xml:space="preserve">Rel-17 CR 32.291 Introduce </w:t>
            </w:r>
            <w:proofErr w:type="spellStart"/>
            <w:r>
              <w:rPr>
                <w:sz w:val="16"/>
              </w:rPr>
              <w:t>OpenAPI</w:t>
            </w:r>
            <w:proofErr w:type="spellEnd"/>
            <w:r>
              <w:rPr>
                <w:sz w:val="16"/>
              </w:rPr>
              <w:t xml:space="preserve"> extension for 5G </w:t>
            </w:r>
            <w:proofErr w:type="spellStart"/>
            <w:r>
              <w:rPr>
                <w:sz w:val="16"/>
              </w:rPr>
              <w:t>ProSe</w:t>
            </w:r>
            <w:proofErr w:type="spellEnd"/>
            <w:r>
              <w:rPr>
                <w:sz w:val="16"/>
              </w:rPr>
              <w:t xml:space="preserve"> charging</w:t>
            </w:r>
          </w:p>
        </w:tc>
        <w:tc>
          <w:tcPr>
            <w:tcW w:w="0" w:type="auto"/>
          </w:tcPr>
          <w:p w14:paraId="6D331A5A" w14:textId="77777777" w:rsidR="00162615" w:rsidRPr="00FB791C" w:rsidRDefault="00162615" w:rsidP="00943557">
            <w:pPr>
              <w:pStyle w:val="TAL"/>
              <w:rPr>
                <w:sz w:val="16"/>
              </w:rPr>
            </w:pPr>
            <w:r>
              <w:rPr>
                <w:sz w:val="16"/>
              </w:rPr>
              <w:t>CATT</w:t>
            </w:r>
          </w:p>
        </w:tc>
        <w:tc>
          <w:tcPr>
            <w:tcW w:w="0" w:type="auto"/>
          </w:tcPr>
          <w:p w14:paraId="5C86DA4A" w14:textId="77777777" w:rsidR="00162615" w:rsidRPr="00FB791C" w:rsidRDefault="00162615" w:rsidP="00943557">
            <w:pPr>
              <w:pStyle w:val="TAL"/>
              <w:rPr>
                <w:sz w:val="16"/>
              </w:rPr>
            </w:pPr>
            <w:r>
              <w:rPr>
                <w:sz w:val="16"/>
              </w:rPr>
              <w:t>32.291</w:t>
            </w:r>
          </w:p>
        </w:tc>
        <w:tc>
          <w:tcPr>
            <w:tcW w:w="0" w:type="auto"/>
          </w:tcPr>
          <w:p w14:paraId="3C7142CB" w14:textId="77777777" w:rsidR="00162615" w:rsidRPr="00FB791C" w:rsidRDefault="00162615" w:rsidP="00943557">
            <w:pPr>
              <w:pStyle w:val="TAL"/>
              <w:rPr>
                <w:sz w:val="16"/>
              </w:rPr>
            </w:pPr>
            <w:r>
              <w:rPr>
                <w:sz w:val="16"/>
              </w:rPr>
              <w:t>0402</w:t>
            </w:r>
          </w:p>
        </w:tc>
        <w:tc>
          <w:tcPr>
            <w:tcW w:w="0" w:type="auto"/>
          </w:tcPr>
          <w:p w14:paraId="601C2D87" w14:textId="77777777" w:rsidR="00162615" w:rsidRPr="00FB791C" w:rsidRDefault="00162615" w:rsidP="00943557">
            <w:pPr>
              <w:pStyle w:val="TAR"/>
              <w:rPr>
                <w:sz w:val="16"/>
              </w:rPr>
            </w:pPr>
            <w:r>
              <w:rPr>
                <w:sz w:val="16"/>
              </w:rPr>
              <w:t>-</w:t>
            </w:r>
          </w:p>
        </w:tc>
        <w:tc>
          <w:tcPr>
            <w:tcW w:w="0" w:type="auto"/>
          </w:tcPr>
          <w:p w14:paraId="340B6E55" w14:textId="77777777" w:rsidR="00162615" w:rsidRPr="00FB791C" w:rsidRDefault="00162615" w:rsidP="00943557">
            <w:pPr>
              <w:pStyle w:val="TAL"/>
              <w:rPr>
                <w:sz w:val="16"/>
              </w:rPr>
            </w:pPr>
            <w:r>
              <w:rPr>
                <w:sz w:val="16"/>
              </w:rPr>
              <w:t>Rel-17</w:t>
            </w:r>
          </w:p>
        </w:tc>
        <w:tc>
          <w:tcPr>
            <w:tcW w:w="0" w:type="auto"/>
          </w:tcPr>
          <w:p w14:paraId="35948800" w14:textId="77777777" w:rsidR="00162615" w:rsidRPr="00FB791C" w:rsidRDefault="00162615" w:rsidP="00943557">
            <w:pPr>
              <w:pStyle w:val="TAL"/>
              <w:rPr>
                <w:sz w:val="16"/>
              </w:rPr>
            </w:pPr>
            <w:r>
              <w:rPr>
                <w:sz w:val="16"/>
              </w:rPr>
              <w:t>B</w:t>
            </w:r>
          </w:p>
        </w:tc>
        <w:tc>
          <w:tcPr>
            <w:tcW w:w="0" w:type="auto"/>
          </w:tcPr>
          <w:p w14:paraId="1E3228AA" w14:textId="77777777" w:rsidR="00162615" w:rsidRPr="00FB791C" w:rsidRDefault="00162615" w:rsidP="00943557">
            <w:pPr>
              <w:pStyle w:val="TAL"/>
              <w:rPr>
                <w:sz w:val="16"/>
              </w:rPr>
            </w:pPr>
            <w:r>
              <w:rPr>
                <w:sz w:val="16"/>
              </w:rPr>
              <w:t>5G_ProSe</w:t>
            </w:r>
          </w:p>
        </w:tc>
        <w:tc>
          <w:tcPr>
            <w:tcW w:w="0" w:type="auto"/>
          </w:tcPr>
          <w:p w14:paraId="054ED23C" w14:textId="77777777" w:rsidR="00162615" w:rsidRPr="00FB791C" w:rsidRDefault="00162615" w:rsidP="00943557">
            <w:pPr>
              <w:pStyle w:val="TAL"/>
              <w:rPr>
                <w:sz w:val="16"/>
              </w:rPr>
            </w:pPr>
            <w:r>
              <w:rPr>
                <w:sz w:val="16"/>
              </w:rPr>
              <w:t>revised</w:t>
            </w:r>
          </w:p>
        </w:tc>
      </w:tr>
      <w:tr w:rsidR="00162615" w14:paraId="2A65CDCC" w14:textId="77777777" w:rsidTr="00943557">
        <w:tc>
          <w:tcPr>
            <w:tcW w:w="0" w:type="auto"/>
          </w:tcPr>
          <w:p w14:paraId="34A438AC" w14:textId="77777777" w:rsidR="00162615" w:rsidRPr="00FB791C" w:rsidRDefault="00162615" w:rsidP="00943557">
            <w:pPr>
              <w:pStyle w:val="TAL"/>
              <w:rPr>
                <w:sz w:val="16"/>
              </w:rPr>
            </w:pPr>
            <w:r>
              <w:rPr>
                <w:sz w:val="16"/>
              </w:rPr>
              <w:t>S5-223676</w:t>
            </w:r>
          </w:p>
        </w:tc>
        <w:tc>
          <w:tcPr>
            <w:tcW w:w="0" w:type="auto"/>
          </w:tcPr>
          <w:p w14:paraId="1B1EE43F" w14:textId="77777777" w:rsidR="00162615" w:rsidRPr="00FB791C" w:rsidRDefault="00162615" w:rsidP="00943557">
            <w:pPr>
              <w:pStyle w:val="TAL"/>
              <w:rPr>
                <w:sz w:val="16"/>
              </w:rPr>
            </w:pPr>
            <w:r>
              <w:rPr>
                <w:sz w:val="16"/>
              </w:rPr>
              <w:t xml:space="preserve">Rel-17 CR 32.291 Introduce </w:t>
            </w:r>
            <w:proofErr w:type="spellStart"/>
            <w:r>
              <w:rPr>
                <w:sz w:val="16"/>
              </w:rPr>
              <w:t>OpenAPI</w:t>
            </w:r>
            <w:proofErr w:type="spellEnd"/>
            <w:r>
              <w:rPr>
                <w:sz w:val="16"/>
              </w:rPr>
              <w:t xml:space="preserve"> extension for 5G </w:t>
            </w:r>
            <w:proofErr w:type="spellStart"/>
            <w:r>
              <w:rPr>
                <w:sz w:val="16"/>
              </w:rPr>
              <w:t>ProSe</w:t>
            </w:r>
            <w:proofErr w:type="spellEnd"/>
            <w:r>
              <w:rPr>
                <w:sz w:val="16"/>
              </w:rPr>
              <w:t xml:space="preserve"> charging</w:t>
            </w:r>
          </w:p>
        </w:tc>
        <w:tc>
          <w:tcPr>
            <w:tcW w:w="0" w:type="auto"/>
          </w:tcPr>
          <w:p w14:paraId="0B26FC7D" w14:textId="77777777" w:rsidR="00162615" w:rsidRPr="00FB791C" w:rsidRDefault="00162615" w:rsidP="00943557">
            <w:pPr>
              <w:pStyle w:val="TAL"/>
              <w:rPr>
                <w:sz w:val="16"/>
              </w:rPr>
            </w:pPr>
            <w:r>
              <w:rPr>
                <w:sz w:val="16"/>
              </w:rPr>
              <w:t>CATT</w:t>
            </w:r>
          </w:p>
        </w:tc>
        <w:tc>
          <w:tcPr>
            <w:tcW w:w="0" w:type="auto"/>
          </w:tcPr>
          <w:p w14:paraId="71B0F257" w14:textId="77777777" w:rsidR="00162615" w:rsidRPr="00FB791C" w:rsidRDefault="00162615" w:rsidP="00943557">
            <w:pPr>
              <w:pStyle w:val="TAL"/>
              <w:rPr>
                <w:sz w:val="16"/>
              </w:rPr>
            </w:pPr>
            <w:r>
              <w:rPr>
                <w:sz w:val="16"/>
              </w:rPr>
              <w:t>32.291</w:t>
            </w:r>
          </w:p>
        </w:tc>
        <w:tc>
          <w:tcPr>
            <w:tcW w:w="0" w:type="auto"/>
          </w:tcPr>
          <w:p w14:paraId="2C4DF6E2" w14:textId="77777777" w:rsidR="00162615" w:rsidRPr="00FB791C" w:rsidRDefault="00162615" w:rsidP="00943557">
            <w:pPr>
              <w:pStyle w:val="TAL"/>
              <w:rPr>
                <w:sz w:val="16"/>
              </w:rPr>
            </w:pPr>
            <w:r>
              <w:rPr>
                <w:sz w:val="16"/>
              </w:rPr>
              <w:t>0402</w:t>
            </w:r>
          </w:p>
        </w:tc>
        <w:tc>
          <w:tcPr>
            <w:tcW w:w="0" w:type="auto"/>
          </w:tcPr>
          <w:p w14:paraId="4604F892" w14:textId="77777777" w:rsidR="00162615" w:rsidRPr="00FB791C" w:rsidRDefault="00162615" w:rsidP="00943557">
            <w:pPr>
              <w:pStyle w:val="TAR"/>
              <w:rPr>
                <w:sz w:val="16"/>
              </w:rPr>
            </w:pPr>
            <w:r>
              <w:rPr>
                <w:sz w:val="16"/>
              </w:rPr>
              <w:t>1</w:t>
            </w:r>
          </w:p>
        </w:tc>
        <w:tc>
          <w:tcPr>
            <w:tcW w:w="0" w:type="auto"/>
          </w:tcPr>
          <w:p w14:paraId="47C0C2EB" w14:textId="77777777" w:rsidR="00162615" w:rsidRPr="00FB791C" w:rsidRDefault="00162615" w:rsidP="00943557">
            <w:pPr>
              <w:pStyle w:val="TAL"/>
              <w:rPr>
                <w:sz w:val="16"/>
              </w:rPr>
            </w:pPr>
            <w:r>
              <w:rPr>
                <w:sz w:val="16"/>
              </w:rPr>
              <w:t>Rel-17</w:t>
            </w:r>
          </w:p>
        </w:tc>
        <w:tc>
          <w:tcPr>
            <w:tcW w:w="0" w:type="auto"/>
          </w:tcPr>
          <w:p w14:paraId="49028EF5" w14:textId="77777777" w:rsidR="00162615" w:rsidRPr="00FB791C" w:rsidRDefault="00162615" w:rsidP="00943557">
            <w:pPr>
              <w:pStyle w:val="TAL"/>
              <w:rPr>
                <w:sz w:val="16"/>
              </w:rPr>
            </w:pPr>
            <w:r>
              <w:rPr>
                <w:sz w:val="16"/>
              </w:rPr>
              <w:t>B</w:t>
            </w:r>
          </w:p>
        </w:tc>
        <w:tc>
          <w:tcPr>
            <w:tcW w:w="0" w:type="auto"/>
          </w:tcPr>
          <w:p w14:paraId="023321D4" w14:textId="77777777" w:rsidR="00162615" w:rsidRPr="00FB791C" w:rsidRDefault="00162615" w:rsidP="00943557">
            <w:pPr>
              <w:pStyle w:val="TAL"/>
              <w:rPr>
                <w:sz w:val="16"/>
              </w:rPr>
            </w:pPr>
            <w:r>
              <w:rPr>
                <w:sz w:val="16"/>
              </w:rPr>
              <w:t>5G_ProSe</w:t>
            </w:r>
          </w:p>
        </w:tc>
        <w:tc>
          <w:tcPr>
            <w:tcW w:w="0" w:type="auto"/>
          </w:tcPr>
          <w:p w14:paraId="7EA566CD" w14:textId="77777777" w:rsidR="00162615" w:rsidRPr="00FB791C" w:rsidRDefault="00162615" w:rsidP="00943557">
            <w:pPr>
              <w:pStyle w:val="TAL"/>
              <w:rPr>
                <w:sz w:val="16"/>
              </w:rPr>
            </w:pPr>
            <w:r>
              <w:rPr>
                <w:sz w:val="16"/>
              </w:rPr>
              <w:t>agreed</w:t>
            </w:r>
          </w:p>
        </w:tc>
      </w:tr>
      <w:tr w:rsidR="00162615" w14:paraId="6CDA5AFA" w14:textId="77777777" w:rsidTr="00943557">
        <w:tc>
          <w:tcPr>
            <w:tcW w:w="0" w:type="auto"/>
          </w:tcPr>
          <w:p w14:paraId="1E94D750" w14:textId="77777777" w:rsidR="00162615" w:rsidRPr="00FB791C" w:rsidRDefault="00162615" w:rsidP="00943557">
            <w:pPr>
              <w:pStyle w:val="TAL"/>
              <w:rPr>
                <w:sz w:val="16"/>
              </w:rPr>
            </w:pPr>
            <w:r>
              <w:rPr>
                <w:sz w:val="16"/>
              </w:rPr>
              <w:t>S5-223439</w:t>
            </w:r>
          </w:p>
        </w:tc>
        <w:tc>
          <w:tcPr>
            <w:tcW w:w="0" w:type="auto"/>
          </w:tcPr>
          <w:p w14:paraId="4F14E77C" w14:textId="77777777" w:rsidR="00162615" w:rsidRPr="00FB791C" w:rsidRDefault="00162615" w:rsidP="00943557">
            <w:pPr>
              <w:pStyle w:val="TAL"/>
              <w:rPr>
                <w:sz w:val="16"/>
              </w:rPr>
            </w:pPr>
            <w:r>
              <w:rPr>
                <w:sz w:val="16"/>
              </w:rPr>
              <w:t>Rel-17 CR 32.291 Introduce Binding for 5G Prose charging</w:t>
            </w:r>
          </w:p>
        </w:tc>
        <w:tc>
          <w:tcPr>
            <w:tcW w:w="0" w:type="auto"/>
          </w:tcPr>
          <w:p w14:paraId="70016E90" w14:textId="77777777" w:rsidR="00162615" w:rsidRPr="00FB791C" w:rsidRDefault="00162615" w:rsidP="00943557">
            <w:pPr>
              <w:pStyle w:val="TAL"/>
              <w:rPr>
                <w:sz w:val="16"/>
              </w:rPr>
            </w:pPr>
            <w:r>
              <w:rPr>
                <w:sz w:val="16"/>
              </w:rPr>
              <w:t>CATT</w:t>
            </w:r>
          </w:p>
        </w:tc>
        <w:tc>
          <w:tcPr>
            <w:tcW w:w="0" w:type="auto"/>
          </w:tcPr>
          <w:p w14:paraId="01FB8772" w14:textId="77777777" w:rsidR="00162615" w:rsidRPr="00FB791C" w:rsidRDefault="00162615" w:rsidP="00943557">
            <w:pPr>
              <w:pStyle w:val="TAL"/>
              <w:rPr>
                <w:sz w:val="16"/>
              </w:rPr>
            </w:pPr>
            <w:r>
              <w:rPr>
                <w:sz w:val="16"/>
              </w:rPr>
              <w:t>32.291</w:t>
            </w:r>
          </w:p>
        </w:tc>
        <w:tc>
          <w:tcPr>
            <w:tcW w:w="0" w:type="auto"/>
          </w:tcPr>
          <w:p w14:paraId="2987E114" w14:textId="77777777" w:rsidR="00162615" w:rsidRPr="00FB791C" w:rsidRDefault="00162615" w:rsidP="00943557">
            <w:pPr>
              <w:pStyle w:val="TAL"/>
              <w:rPr>
                <w:sz w:val="16"/>
              </w:rPr>
            </w:pPr>
            <w:r>
              <w:rPr>
                <w:sz w:val="16"/>
              </w:rPr>
              <w:t>0403</w:t>
            </w:r>
          </w:p>
        </w:tc>
        <w:tc>
          <w:tcPr>
            <w:tcW w:w="0" w:type="auto"/>
          </w:tcPr>
          <w:p w14:paraId="5CD28CBD" w14:textId="77777777" w:rsidR="00162615" w:rsidRPr="00FB791C" w:rsidRDefault="00162615" w:rsidP="00943557">
            <w:pPr>
              <w:pStyle w:val="TAR"/>
              <w:rPr>
                <w:sz w:val="16"/>
              </w:rPr>
            </w:pPr>
            <w:r>
              <w:rPr>
                <w:sz w:val="16"/>
              </w:rPr>
              <w:t>-</w:t>
            </w:r>
          </w:p>
        </w:tc>
        <w:tc>
          <w:tcPr>
            <w:tcW w:w="0" w:type="auto"/>
          </w:tcPr>
          <w:p w14:paraId="146E22A7" w14:textId="77777777" w:rsidR="00162615" w:rsidRPr="00FB791C" w:rsidRDefault="00162615" w:rsidP="00943557">
            <w:pPr>
              <w:pStyle w:val="TAL"/>
              <w:rPr>
                <w:sz w:val="16"/>
              </w:rPr>
            </w:pPr>
            <w:r>
              <w:rPr>
                <w:sz w:val="16"/>
              </w:rPr>
              <w:t>Rel-17</w:t>
            </w:r>
          </w:p>
        </w:tc>
        <w:tc>
          <w:tcPr>
            <w:tcW w:w="0" w:type="auto"/>
          </w:tcPr>
          <w:p w14:paraId="60341B09" w14:textId="77777777" w:rsidR="00162615" w:rsidRPr="00FB791C" w:rsidRDefault="00162615" w:rsidP="00943557">
            <w:pPr>
              <w:pStyle w:val="TAL"/>
              <w:rPr>
                <w:sz w:val="16"/>
              </w:rPr>
            </w:pPr>
            <w:r>
              <w:rPr>
                <w:sz w:val="16"/>
              </w:rPr>
              <w:t>B</w:t>
            </w:r>
          </w:p>
        </w:tc>
        <w:tc>
          <w:tcPr>
            <w:tcW w:w="0" w:type="auto"/>
          </w:tcPr>
          <w:p w14:paraId="49FE1537" w14:textId="77777777" w:rsidR="00162615" w:rsidRPr="00FB791C" w:rsidRDefault="00162615" w:rsidP="00943557">
            <w:pPr>
              <w:pStyle w:val="TAL"/>
              <w:rPr>
                <w:sz w:val="16"/>
              </w:rPr>
            </w:pPr>
            <w:r>
              <w:rPr>
                <w:sz w:val="16"/>
              </w:rPr>
              <w:t>5G_ProSe</w:t>
            </w:r>
          </w:p>
        </w:tc>
        <w:tc>
          <w:tcPr>
            <w:tcW w:w="0" w:type="auto"/>
          </w:tcPr>
          <w:p w14:paraId="3380BCDE" w14:textId="77777777" w:rsidR="00162615" w:rsidRPr="00FB791C" w:rsidRDefault="00162615" w:rsidP="00943557">
            <w:pPr>
              <w:pStyle w:val="TAL"/>
              <w:rPr>
                <w:sz w:val="16"/>
              </w:rPr>
            </w:pPr>
            <w:r>
              <w:rPr>
                <w:sz w:val="16"/>
              </w:rPr>
              <w:t>revised</w:t>
            </w:r>
          </w:p>
        </w:tc>
      </w:tr>
      <w:tr w:rsidR="00162615" w14:paraId="2FE8FA38" w14:textId="77777777" w:rsidTr="00943557">
        <w:tc>
          <w:tcPr>
            <w:tcW w:w="0" w:type="auto"/>
          </w:tcPr>
          <w:p w14:paraId="0FE109DB" w14:textId="77777777" w:rsidR="00162615" w:rsidRPr="00FB791C" w:rsidRDefault="00162615" w:rsidP="00943557">
            <w:pPr>
              <w:pStyle w:val="TAL"/>
              <w:rPr>
                <w:sz w:val="16"/>
              </w:rPr>
            </w:pPr>
            <w:r>
              <w:rPr>
                <w:sz w:val="16"/>
              </w:rPr>
              <w:t>S5-223678</w:t>
            </w:r>
          </w:p>
        </w:tc>
        <w:tc>
          <w:tcPr>
            <w:tcW w:w="0" w:type="auto"/>
          </w:tcPr>
          <w:p w14:paraId="4743D2BA" w14:textId="77777777" w:rsidR="00162615" w:rsidRPr="00FB791C" w:rsidRDefault="00162615" w:rsidP="00943557">
            <w:pPr>
              <w:pStyle w:val="TAL"/>
              <w:rPr>
                <w:sz w:val="16"/>
              </w:rPr>
            </w:pPr>
            <w:r>
              <w:rPr>
                <w:sz w:val="16"/>
              </w:rPr>
              <w:t>Rel-17 CR 32.291 Introduce Binding for 5G Prose charging</w:t>
            </w:r>
          </w:p>
        </w:tc>
        <w:tc>
          <w:tcPr>
            <w:tcW w:w="0" w:type="auto"/>
          </w:tcPr>
          <w:p w14:paraId="0FF7FDF1" w14:textId="77777777" w:rsidR="00162615" w:rsidRPr="00FB791C" w:rsidRDefault="00162615" w:rsidP="00943557">
            <w:pPr>
              <w:pStyle w:val="TAL"/>
              <w:rPr>
                <w:sz w:val="16"/>
              </w:rPr>
            </w:pPr>
            <w:r>
              <w:rPr>
                <w:sz w:val="16"/>
              </w:rPr>
              <w:t>CATT</w:t>
            </w:r>
          </w:p>
        </w:tc>
        <w:tc>
          <w:tcPr>
            <w:tcW w:w="0" w:type="auto"/>
          </w:tcPr>
          <w:p w14:paraId="37D5CE42" w14:textId="77777777" w:rsidR="00162615" w:rsidRPr="00FB791C" w:rsidRDefault="00162615" w:rsidP="00943557">
            <w:pPr>
              <w:pStyle w:val="TAL"/>
              <w:rPr>
                <w:sz w:val="16"/>
              </w:rPr>
            </w:pPr>
            <w:r>
              <w:rPr>
                <w:sz w:val="16"/>
              </w:rPr>
              <w:t>32.291</w:t>
            </w:r>
          </w:p>
        </w:tc>
        <w:tc>
          <w:tcPr>
            <w:tcW w:w="0" w:type="auto"/>
          </w:tcPr>
          <w:p w14:paraId="20568D4D" w14:textId="77777777" w:rsidR="00162615" w:rsidRPr="00FB791C" w:rsidRDefault="00162615" w:rsidP="00943557">
            <w:pPr>
              <w:pStyle w:val="TAL"/>
              <w:rPr>
                <w:sz w:val="16"/>
              </w:rPr>
            </w:pPr>
            <w:r>
              <w:rPr>
                <w:sz w:val="16"/>
              </w:rPr>
              <w:t>0403</w:t>
            </w:r>
          </w:p>
        </w:tc>
        <w:tc>
          <w:tcPr>
            <w:tcW w:w="0" w:type="auto"/>
          </w:tcPr>
          <w:p w14:paraId="337775DA" w14:textId="77777777" w:rsidR="00162615" w:rsidRPr="00FB791C" w:rsidRDefault="00162615" w:rsidP="00943557">
            <w:pPr>
              <w:pStyle w:val="TAR"/>
              <w:rPr>
                <w:sz w:val="16"/>
              </w:rPr>
            </w:pPr>
            <w:r>
              <w:rPr>
                <w:sz w:val="16"/>
              </w:rPr>
              <w:t>1</w:t>
            </w:r>
          </w:p>
        </w:tc>
        <w:tc>
          <w:tcPr>
            <w:tcW w:w="0" w:type="auto"/>
          </w:tcPr>
          <w:p w14:paraId="08F0EC7D" w14:textId="77777777" w:rsidR="00162615" w:rsidRPr="00FB791C" w:rsidRDefault="00162615" w:rsidP="00943557">
            <w:pPr>
              <w:pStyle w:val="TAL"/>
              <w:rPr>
                <w:sz w:val="16"/>
              </w:rPr>
            </w:pPr>
            <w:r>
              <w:rPr>
                <w:sz w:val="16"/>
              </w:rPr>
              <w:t>Rel-17</w:t>
            </w:r>
          </w:p>
        </w:tc>
        <w:tc>
          <w:tcPr>
            <w:tcW w:w="0" w:type="auto"/>
          </w:tcPr>
          <w:p w14:paraId="1DAD250B" w14:textId="77777777" w:rsidR="00162615" w:rsidRPr="00FB791C" w:rsidRDefault="00162615" w:rsidP="00943557">
            <w:pPr>
              <w:pStyle w:val="TAL"/>
              <w:rPr>
                <w:sz w:val="16"/>
              </w:rPr>
            </w:pPr>
            <w:r>
              <w:rPr>
                <w:sz w:val="16"/>
              </w:rPr>
              <w:t>B</w:t>
            </w:r>
          </w:p>
        </w:tc>
        <w:tc>
          <w:tcPr>
            <w:tcW w:w="0" w:type="auto"/>
          </w:tcPr>
          <w:p w14:paraId="1672E23A" w14:textId="77777777" w:rsidR="00162615" w:rsidRPr="00FB791C" w:rsidRDefault="00162615" w:rsidP="00943557">
            <w:pPr>
              <w:pStyle w:val="TAL"/>
              <w:rPr>
                <w:sz w:val="16"/>
              </w:rPr>
            </w:pPr>
            <w:r>
              <w:rPr>
                <w:sz w:val="16"/>
              </w:rPr>
              <w:t>5G_ProSe</w:t>
            </w:r>
          </w:p>
        </w:tc>
        <w:tc>
          <w:tcPr>
            <w:tcW w:w="0" w:type="auto"/>
          </w:tcPr>
          <w:p w14:paraId="505D8CA2" w14:textId="77777777" w:rsidR="00162615" w:rsidRPr="00FB791C" w:rsidRDefault="00162615" w:rsidP="00943557">
            <w:pPr>
              <w:pStyle w:val="TAL"/>
              <w:rPr>
                <w:sz w:val="16"/>
              </w:rPr>
            </w:pPr>
            <w:r>
              <w:rPr>
                <w:sz w:val="16"/>
              </w:rPr>
              <w:t>agreed</w:t>
            </w:r>
          </w:p>
        </w:tc>
      </w:tr>
      <w:tr w:rsidR="00162615" w14:paraId="5DC930C5" w14:textId="77777777" w:rsidTr="00943557">
        <w:tc>
          <w:tcPr>
            <w:tcW w:w="0" w:type="auto"/>
          </w:tcPr>
          <w:p w14:paraId="17D4083E" w14:textId="77777777" w:rsidR="00162615" w:rsidRPr="00FB791C" w:rsidRDefault="00162615" w:rsidP="00943557">
            <w:pPr>
              <w:pStyle w:val="TAL"/>
              <w:rPr>
                <w:sz w:val="16"/>
              </w:rPr>
            </w:pPr>
            <w:r>
              <w:rPr>
                <w:sz w:val="16"/>
              </w:rPr>
              <w:t>S5-223440</w:t>
            </w:r>
          </w:p>
        </w:tc>
        <w:tc>
          <w:tcPr>
            <w:tcW w:w="0" w:type="auto"/>
          </w:tcPr>
          <w:p w14:paraId="3C4CFA75" w14:textId="77777777" w:rsidR="00162615" w:rsidRPr="00FB791C" w:rsidRDefault="00162615" w:rsidP="00943557">
            <w:pPr>
              <w:pStyle w:val="TAL"/>
              <w:rPr>
                <w:sz w:val="16"/>
              </w:rPr>
            </w:pPr>
            <w:r>
              <w:rPr>
                <w:sz w:val="16"/>
              </w:rPr>
              <w:t xml:space="preserve">Rel-17 CR 32.291 Introduce Data Type for 5G </w:t>
            </w:r>
            <w:proofErr w:type="spellStart"/>
            <w:r>
              <w:rPr>
                <w:sz w:val="16"/>
              </w:rPr>
              <w:t>ProSe</w:t>
            </w:r>
            <w:proofErr w:type="spellEnd"/>
            <w:r>
              <w:rPr>
                <w:sz w:val="16"/>
              </w:rPr>
              <w:t xml:space="preserve"> charging</w:t>
            </w:r>
          </w:p>
        </w:tc>
        <w:tc>
          <w:tcPr>
            <w:tcW w:w="0" w:type="auto"/>
          </w:tcPr>
          <w:p w14:paraId="70311C5D" w14:textId="77777777" w:rsidR="00162615" w:rsidRPr="00FB791C" w:rsidRDefault="00162615" w:rsidP="00943557">
            <w:pPr>
              <w:pStyle w:val="TAL"/>
              <w:rPr>
                <w:sz w:val="16"/>
              </w:rPr>
            </w:pPr>
            <w:r>
              <w:rPr>
                <w:sz w:val="16"/>
              </w:rPr>
              <w:t>CATT</w:t>
            </w:r>
          </w:p>
        </w:tc>
        <w:tc>
          <w:tcPr>
            <w:tcW w:w="0" w:type="auto"/>
          </w:tcPr>
          <w:p w14:paraId="271A0F07" w14:textId="77777777" w:rsidR="00162615" w:rsidRPr="00FB791C" w:rsidRDefault="00162615" w:rsidP="00943557">
            <w:pPr>
              <w:pStyle w:val="TAL"/>
              <w:rPr>
                <w:sz w:val="16"/>
              </w:rPr>
            </w:pPr>
            <w:r>
              <w:rPr>
                <w:sz w:val="16"/>
              </w:rPr>
              <w:t>32.291</w:t>
            </w:r>
          </w:p>
        </w:tc>
        <w:tc>
          <w:tcPr>
            <w:tcW w:w="0" w:type="auto"/>
          </w:tcPr>
          <w:p w14:paraId="2DBF411B" w14:textId="77777777" w:rsidR="00162615" w:rsidRPr="00FB791C" w:rsidRDefault="00162615" w:rsidP="00943557">
            <w:pPr>
              <w:pStyle w:val="TAL"/>
              <w:rPr>
                <w:sz w:val="16"/>
              </w:rPr>
            </w:pPr>
            <w:r>
              <w:rPr>
                <w:sz w:val="16"/>
              </w:rPr>
              <w:t>0404</w:t>
            </w:r>
          </w:p>
        </w:tc>
        <w:tc>
          <w:tcPr>
            <w:tcW w:w="0" w:type="auto"/>
          </w:tcPr>
          <w:p w14:paraId="1D31802D" w14:textId="77777777" w:rsidR="00162615" w:rsidRPr="00FB791C" w:rsidRDefault="00162615" w:rsidP="00943557">
            <w:pPr>
              <w:pStyle w:val="TAR"/>
              <w:rPr>
                <w:sz w:val="16"/>
              </w:rPr>
            </w:pPr>
            <w:r>
              <w:rPr>
                <w:sz w:val="16"/>
              </w:rPr>
              <w:t>-</w:t>
            </w:r>
          </w:p>
        </w:tc>
        <w:tc>
          <w:tcPr>
            <w:tcW w:w="0" w:type="auto"/>
          </w:tcPr>
          <w:p w14:paraId="0F0F103F" w14:textId="77777777" w:rsidR="00162615" w:rsidRPr="00FB791C" w:rsidRDefault="00162615" w:rsidP="00943557">
            <w:pPr>
              <w:pStyle w:val="TAL"/>
              <w:rPr>
                <w:sz w:val="16"/>
              </w:rPr>
            </w:pPr>
            <w:r>
              <w:rPr>
                <w:sz w:val="16"/>
              </w:rPr>
              <w:t>Rel-17</w:t>
            </w:r>
          </w:p>
        </w:tc>
        <w:tc>
          <w:tcPr>
            <w:tcW w:w="0" w:type="auto"/>
          </w:tcPr>
          <w:p w14:paraId="4FEF08D1" w14:textId="77777777" w:rsidR="00162615" w:rsidRPr="00FB791C" w:rsidRDefault="00162615" w:rsidP="00943557">
            <w:pPr>
              <w:pStyle w:val="TAL"/>
              <w:rPr>
                <w:sz w:val="16"/>
              </w:rPr>
            </w:pPr>
            <w:r>
              <w:rPr>
                <w:sz w:val="16"/>
              </w:rPr>
              <w:t>B</w:t>
            </w:r>
          </w:p>
        </w:tc>
        <w:tc>
          <w:tcPr>
            <w:tcW w:w="0" w:type="auto"/>
          </w:tcPr>
          <w:p w14:paraId="20322227" w14:textId="77777777" w:rsidR="00162615" w:rsidRPr="00FB791C" w:rsidRDefault="00162615" w:rsidP="00943557">
            <w:pPr>
              <w:pStyle w:val="TAL"/>
              <w:rPr>
                <w:sz w:val="16"/>
              </w:rPr>
            </w:pPr>
            <w:r>
              <w:rPr>
                <w:sz w:val="16"/>
              </w:rPr>
              <w:t>5G_ProSe</w:t>
            </w:r>
          </w:p>
        </w:tc>
        <w:tc>
          <w:tcPr>
            <w:tcW w:w="0" w:type="auto"/>
          </w:tcPr>
          <w:p w14:paraId="3E54FF0B" w14:textId="77777777" w:rsidR="00162615" w:rsidRPr="00FB791C" w:rsidRDefault="00162615" w:rsidP="00943557">
            <w:pPr>
              <w:pStyle w:val="TAL"/>
              <w:rPr>
                <w:sz w:val="16"/>
              </w:rPr>
            </w:pPr>
            <w:r>
              <w:rPr>
                <w:sz w:val="16"/>
              </w:rPr>
              <w:t>revised</w:t>
            </w:r>
          </w:p>
        </w:tc>
      </w:tr>
      <w:tr w:rsidR="00162615" w14:paraId="59D1B372" w14:textId="77777777" w:rsidTr="00943557">
        <w:tc>
          <w:tcPr>
            <w:tcW w:w="0" w:type="auto"/>
          </w:tcPr>
          <w:p w14:paraId="0A60E55D" w14:textId="77777777" w:rsidR="00162615" w:rsidRPr="00FB791C" w:rsidRDefault="00162615" w:rsidP="00943557">
            <w:pPr>
              <w:pStyle w:val="TAL"/>
              <w:rPr>
                <w:sz w:val="16"/>
              </w:rPr>
            </w:pPr>
            <w:r>
              <w:rPr>
                <w:sz w:val="16"/>
              </w:rPr>
              <w:t>S5-223679</w:t>
            </w:r>
          </w:p>
        </w:tc>
        <w:tc>
          <w:tcPr>
            <w:tcW w:w="0" w:type="auto"/>
          </w:tcPr>
          <w:p w14:paraId="424BD490" w14:textId="77777777" w:rsidR="00162615" w:rsidRPr="00FB791C" w:rsidRDefault="00162615" w:rsidP="00943557">
            <w:pPr>
              <w:pStyle w:val="TAL"/>
              <w:rPr>
                <w:sz w:val="16"/>
              </w:rPr>
            </w:pPr>
            <w:r>
              <w:rPr>
                <w:sz w:val="16"/>
              </w:rPr>
              <w:t xml:space="preserve">Rel-17 CR 32.291 Introduce Data Type for 5G </w:t>
            </w:r>
            <w:proofErr w:type="spellStart"/>
            <w:r>
              <w:rPr>
                <w:sz w:val="16"/>
              </w:rPr>
              <w:t>ProSe</w:t>
            </w:r>
            <w:proofErr w:type="spellEnd"/>
            <w:r>
              <w:rPr>
                <w:sz w:val="16"/>
              </w:rPr>
              <w:t xml:space="preserve"> charging</w:t>
            </w:r>
          </w:p>
        </w:tc>
        <w:tc>
          <w:tcPr>
            <w:tcW w:w="0" w:type="auto"/>
          </w:tcPr>
          <w:p w14:paraId="72265F7E" w14:textId="77777777" w:rsidR="00162615" w:rsidRPr="00FB791C" w:rsidRDefault="00162615" w:rsidP="00943557">
            <w:pPr>
              <w:pStyle w:val="TAL"/>
              <w:rPr>
                <w:sz w:val="16"/>
              </w:rPr>
            </w:pPr>
            <w:r>
              <w:rPr>
                <w:sz w:val="16"/>
              </w:rPr>
              <w:t>CATT</w:t>
            </w:r>
          </w:p>
        </w:tc>
        <w:tc>
          <w:tcPr>
            <w:tcW w:w="0" w:type="auto"/>
          </w:tcPr>
          <w:p w14:paraId="452A540B" w14:textId="77777777" w:rsidR="00162615" w:rsidRPr="00FB791C" w:rsidRDefault="00162615" w:rsidP="00943557">
            <w:pPr>
              <w:pStyle w:val="TAL"/>
              <w:rPr>
                <w:sz w:val="16"/>
              </w:rPr>
            </w:pPr>
            <w:r>
              <w:rPr>
                <w:sz w:val="16"/>
              </w:rPr>
              <w:t>32.291</w:t>
            </w:r>
          </w:p>
        </w:tc>
        <w:tc>
          <w:tcPr>
            <w:tcW w:w="0" w:type="auto"/>
          </w:tcPr>
          <w:p w14:paraId="03E6F9CC" w14:textId="77777777" w:rsidR="00162615" w:rsidRPr="00FB791C" w:rsidRDefault="00162615" w:rsidP="00943557">
            <w:pPr>
              <w:pStyle w:val="TAL"/>
              <w:rPr>
                <w:sz w:val="16"/>
              </w:rPr>
            </w:pPr>
            <w:r>
              <w:rPr>
                <w:sz w:val="16"/>
              </w:rPr>
              <w:t>0404</w:t>
            </w:r>
          </w:p>
        </w:tc>
        <w:tc>
          <w:tcPr>
            <w:tcW w:w="0" w:type="auto"/>
          </w:tcPr>
          <w:p w14:paraId="4F09CBBE" w14:textId="77777777" w:rsidR="00162615" w:rsidRPr="00FB791C" w:rsidRDefault="00162615" w:rsidP="00943557">
            <w:pPr>
              <w:pStyle w:val="TAR"/>
              <w:rPr>
                <w:sz w:val="16"/>
              </w:rPr>
            </w:pPr>
            <w:r>
              <w:rPr>
                <w:sz w:val="16"/>
              </w:rPr>
              <w:t>1</w:t>
            </w:r>
          </w:p>
        </w:tc>
        <w:tc>
          <w:tcPr>
            <w:tcW w:w="0" w:type="auto"/>
          </w:tcPr>
          <w:p w14:paraId="45DA208C" w14:textId="77777777" w:rsidR="00162615" w:rsidRPr="00FB791C" w:rsidRDefault="00162615" w:rsidP="00943557">
            <w:pPr>
              <w:pStyle w:val="TAL"/>
              <w:rPr>
                <w:sz w:val="16"/>
              </w:rPr>
            </w:pPr>
            <w:r>
              <w:rPr>
                <w:sz w:val="16"/>
              </w:rPr>
              <w:t>Rel-17</w:t>
            </w:r>
          </w:p>
        </w:tc>
        <w:tc>
          <w:tcPr>
            <w:tcW w:w="0" w:type="auto"/>
          </w:tcPr>
          <w:p w14:paraId="5C1F839C" w14:textId="77777777" w:rsidR="00162615" w:rsidRPr="00FB791C" w:rsidRDefault="00162615" w:rsidP="00943557">
            <w:pPr>
              <w:pStyle w:val="TAL"/>
              <w:rPr>
                <w:sz w:val="16"/>
              </w:rPr>
            </w:pPr>
            <w:r>
              <w:rPr>
                <w:sz w:val="16"/>
              </w:rPr>
              <w:t>B</w:t>
            </w:r>
          </w:p>
        </w:tc>
        <w:tc>
          <w:tcPr>
            <w:tcW w:w="0" w:type="auto"/>
          </w:tcPr>
          <w:p w14:paraId="4008CEF7" w14:textId="77777777" w:rsidR="00162615" w:rsidRPr="00FB791C" w:rsidRDefault="00162615" w:rsidP="00943557">
            <w:pPr>
              <w:pStyle w:val="TAL"/>
              <w:rPr>
                <w:sz w:val="16"/>
              </w:rPr>
            </w:pPr>
            <w:r>
              <w:rPr>
                <w:sz w:val="16"/>
              </w:rPr>
              <w:t>5G_ProSe</w:t>
            </w:r>
          </w:p>
        </w:tc>
        <w:tc>
          <w:tcPr>
            <w:tcW w:w="0" w:type="auto"/>
          </w:tcPr>
          <w:p w14:paraId="2CF8A4A9" w14:textId="77777777" w:rsidR="00162615" w:rsidRPr="00FB791C" w:rsidRDefault="00162615" w:rsidP="00943557">
            <w:pPr>
              <w:pStyle w:val="TAL"/>
              <w:rPr>
                <w:sz w:val="16"/>
              </w:rPr>
            </w:pPr>
            <w:r>
              <w:rPr>
                <w:sz w:val="16"/>
              </w:rPr>
              <w:t>agreed</w:t>
            </w:r>
          </w:p>
        </w:tc>
      </w:tr>
      <w:tr w:rsidR="00162615" w14:paraId="05538889" w14:textId="77777777" w:rsidTr="00943557">
        <w:tc>
          <w:tcPr>
            <w:tcW w:w="0" w:type="auto"/>
          </w:tcPr>
          <w:p w14:paraId="5CDE0443" w14:textId="77777777" w:rsidR="00162615" w:rsidRPr="00FB791C" w:rsidRDefault="00162615" w:rsidP="00943557">
            <w:pPr>
              <w:pStyle w:val="TAL"/>
              <w:rPr>
                <w:sz w:val="16"/>
              </w:rPr>
            </w:pPr>
            <w:r>
              <w:rPr>
                <w:sz w:val="16"/>
              </w:rPr>
              <w:t>S5-223462</w:t>
            </w:r>
          </w:p>
        </w:tc>
        <w:tc>
          <w:tcPr>
            <w:tcW w:w="0" w:type="auto"/>
          </w:tcPr>
          <w:p w14:paraId="4C56751A" w14:textId="77777777" w:rsidR="00162615" w:rsidRPr="00FB791C" w:rsidRDefault="00162615" w:rsidP="00943557">
            <w:pPr>
              <w:pStyle w:val="TAL"/>
              <w:rPr>
                <w:sz w:val="16"/>
              </w:rPr>
            </w:pPr>
            <w:r>
              <w:rPr>
                <w:sz w:val="16"/>
              </w:rPr>
              <w:t xml:space="preserve">CR 32.291 Update </w:t>
            </w:r>
            <w:proofErr w:type="spellStart"/>
            <w:r>
              <w:rPr>
                <w:sz w:val="16"/>
              </w:rPr>
              <w:t>Nchf_ConvergedCharging</w:t>
            </w:r>
            <w:proofErr w:type="spellEnd"/>
            <w:r>
              <w:rPr>
                <w:sz w:val="16"/>
              </w:rPr>
              <w:t xml:space="preserve"> service API for Edge Computing</w:t>
            </w:r>
          </w:p>
        </w:tc>
        <w:tc>
          <w:tcPr>
            <w:tcW w:w="0" w:type="auto"/>
          </w:tcPr>
          <w:p w14:paraId="2BD73C77" w14:textId="77777777" w:rsidR="00162615" w:rsidRPr="00FB791C" w:rsidRDefault="00162615" w:rsidP="00943557">
            <w:pPr>
              <w:pStyle w:val="TAL"/>
              <w:rPr>
                <w:sz w:val="16"/>
              </w:rPr>
            </w:pPr>
            <w:r>
              <w:rPr>
                <w:sz w:val="16"/>
              </w:rPr>
              <w:t>Intel</w:t>
            </w:r>
          </w:p>
        </w:tc>
        <w:tc>
          <w:tcPr>
            <w:tcW w:w="0" w:type="auto"/>
          </w:tcPr>
          <w:p w14:paraId="7B3768C9" w14:textId="77777777" w:rsidR="00162615" w:rsidRPr="00FB791C" w:rsidRDefault="00162615" w:rsidP="00943557">
            <w:pPr>
              <w:pStyle w:val="TAL"/>
              <w:rPr>
                <w:sz w:val="16"/>
              </w:rPr>
            </w:pPr>
            <w:r>
              <w:rPr>
                <w:sz w:val="16"/>
              </w:rPr>
              <w:t>32.291</w:t>
            </w:r>
          </w:p>
        </w:tc>
        <w:tc>
          <w:tcPr>
            <w:tcW w:w="0" w:type="auto"/>
          </w:tcPr>
          <w:p w14:paraId="17BBD2C5" w14:textId="77777777" w:rsidR="00162615" w:rsidRPr="00FB791C" w:rsidRDefault="00162615" w:rsidP="00943557">
            <w:pPr>
              <w:pStyle w:val="TAL"/>
              <w:rPr>
                <w:sz w:val="16"/>
              </w:rPr>
            </w:pPr>
            <w:r>
              <w:rPr>
                <w:sz w:val="16"/>
              </w:rPr>
              <w:t>0405</w:t>
            </w:r>
          </w:p>
        </w:tc>
        <w:tc>
          <w:tcPr>
            <w:tcW w:w="0" w:type="auto"/>
          </w:tcPr>
          <w:p w14:paraId="1B918AD6" w14:textId="77777777" w:rsidR="00162615" w:rsidRPr="00FB791C" w:rsidRDefault="00162615" w:rsidP="00943557">
            <w:pPr>
              <w:pStyle w:val="TAR"/>
              <w:rPr>
                <w:sz w:val="16"/>
              </w:rPr>
            </w:pPr>
            <w:r>
              <w:rPr>
                <w:sz w:val="16"/>
              </w:rPr>
              <w:t>-</w:t>
            </w:r>
          </w:p>
        </w:tc>
        <w:tc>
          <w:tcPr>
            <w:tcW w:w="0" w:type="auto"/>
          </w:tcPr>
          <w:p w14:paraId="39880138" w14:textId="77777777" w:rsidR="00162615" w:rsidRPr="00FB791C" w:rsidRDefault="00162615" w:rsidP="00943557">
            <w:pPr>
              <w:pStyle w:val="TAL"/>
              <w:rPr>
                <w:sz w:val="16"/>
              </w:rPr>
            </w:pPr>
            <w:r>
              <w:rPr>
                <w:sz w:val="16"/>
              </w:rPr>
              <w:t>Rel-17</w:t>
            </w:r>
          </w:p>
        </w:tc>
        <w:tc>
          <w:tcPr>
            <w:tcW w:w="0" w:type="auto"/>
          </w:tcPr>
          <w:p w14:paraId="31A39424" w14:textId="77777777" w:rsidR="00162615" w:rsidRPr="00FB791C" w:rsidRDefault="00162615" w:rsidP="00943557">
            <w:pPr>
              <w:pStyle w:val="TAL"/>
              <w:rPr>
                <w:sz w:val="16"/>
              </w:rPr>
            </w:pPr>
            <w:r>
              <w:rPr>
                <w:sz w:val="16"/>
              </w:rPr>
              <w:t>B</w:t>
            </w:r>
          </w:p>
        </w:tc>
        <w:tc>
          <w:tcPr>
            <w:tcW w:w="0" w:type="auto"/>
          </w:tcPr>
          <w:p w14:paraId="6B76F7E6" w14:textId="77777777" w:rsidR="00162615" w:rsidRPr="00FB791C" w:rsidRDefault="00162615" w:rsidP="00943557">
            <w:pPr>
              <w:pStyle w:val="TAL"/>
              <w:rPr>
                <w:sz w:val="16"/>
              </w:rPr>
            </w:pPr>
            <w:r>
              <w:rPr>
                <w:sz w:val="16"/>
              </w:rPr>
              <w:t>EDGE_CH</w:t>
            </w:r>
          </w:p>
        </w:tc>
        <w:tc>
          <w:tcPr>
            <w:tcW w:w="0" w:type="auto"/>
          </w:tcPr>
          <w:p w14:paraId="4E11360E" w14:textId="77777777" w:rsidR="00162615" w:rsidRPr="00FB791C" w:rsidRDefault="00162615" w:rsidP="00943557">
            <w:pPr>
              <w:pStyle w:val="TAL"/>
              <w:rPr>
                <w:sz w:val="16"/>
              </w:rPr>
            </w:pPr>
            <w:r>
              <w:rPr>
                <w:sz w:val="16"/>
              </w:rPr>
              <w:t>revised</w:t>
            </w:r>
          </w:p>
        </w:tc>
      </w:tr>
      <w:tr w:rsidR="00162615" w14:paraId="31DF21C7" w14:textId="77777777" w:rsidTr="00943557">
        <w:tc>
          <w:tcPr>
            <w:tcW w:w="0" w:type="auto"/>
          </w:tcPr>
          <w:p w14:paraId="70A9B440" w14:textId="77777777" w:rsidR="00162615" w:rsidRPr="00FB791C" w:rsidRDefault="00162615" w:rsidP="00943557">
            <w:pPr>
              <w:pStyle w:val="TAL"/>
              <w:rPr>
                <w:sz w:val="16"/>
              </w:rPr>
            </w:pPr>
            <w:r>
              <w:rPr>
                <w:sz w:val="16"/>
              </w:rPr>
              <w:t>S5-223675</w:t>
            </w:r>
          </w:p>
        </w:tc>
        <w:tc>
          <w:tcPr>
            <w:tcW w:w="0" w:type="auto"/>
          </w:tcPr>
          <w:p w14:paraId="3974FC34" w14:textId="77777777" w:rsidR="00162615" w:rsidRPr="00FB791C" w:rsidRDefault="00162615" w:rsidP="00943557">
            <w:pPr>
              <w:pStyle w:val="TAL"/>
              <w:rPr>
                <w:sz w:val="16"/>
              </w:rPr>
            </w:pPr>
            <w:r>
              <w:rPr>
                <w:sz w:val="16"/>
              </w:rPr>
              <w:t xml:space="preserve">CR 32.291 Update </w:t>
            </w:r>
            <w:proofErr w:type="spellStart"/>
            <w:r>
              <w:rPr>
                <w:sz w:val="16"/>
              </w:rPr>
              <w:t>Nchf_ConvergedCharging</w:t>
            </w:r>
            <w:proofErr w:type="spellEnd"/>
            <w:r>
              <w:rPr>
                <w:sz w:val="16"/>
              </w:rPr>
              <w:t xml:space="preserve"> service API for Edge Computing</w:t>
            </w:r>
          </w:p>
        </w:tc>
        <w:tc>
          <w:tcPr>
            <w:tcW w:w="0" w:type="auto"/>
          </w:tcPr>
          <w:p w14:paraId="57FC2198" w14:textId="77777777" w:rsidR="00162615" w:rsidRPr="00FB791C" w:rsidRDefault="00162615" w:rsidP="00943557">
            <w:pPr>
              <w:pStyle w:val="TAL"/>
              <w:rPr>
                <w:sz w:val="16"/>
              </w:rPr>
            </w:pPr>
            <w:r>
              <w:rPr>
                <w:sz w:val="16"/>
              </w:rPr>
              <w:t>Intel</w:t>
            </w:r>
          </w:p>
        </w:tc>
        <w:tc>
          <w:tcPr>
            <w:tcW w:w="0" w:type="auto"/>
          </w:tcPr>
          <w:p w14:paraId="7EA1A1BA" w14:textId="77777777" w:rsidR="00162615" w:rsidRPr="00FB791C" w:rsidRDefault="00162615" w:rsidP="00943557">
            <w:pPr>
              <w:pStyle w:val="TAL"/>
              <w:rPr>
                <w:sz w:val="16"/>
              </w:rPr>
            </w:pPr>
            <w:r>
              <w:rPr>
                <w:sz w:val="16"/>
              </w:rPr>
              <w:t>32.291</w:t>
            </w:r>
          </w:p>
        </w:tc>
        <w:tc>
          <w:tcPr>
            <w:tcW w:w="0" w:type="auto"/>
          </w:tcPr>
          <w:p w14:paraId="19C650C9" w14:textId="77777777" w:rsidR="00162615" w:rsidRPr="00FB791C" w:rsidRDefault="00162615" w:rsidP="00943557">
            <w:pPr>
              <w:pStyle w:val="TAL"/>
              <w:rPr>
                <w:sz w:val="16"/>
              </w:rPr>
            </w:pPr>
            <w:r>
              <w:rPr>
                <w:sz w:val="16"/>
              </w:rPr>
              <w:t>0405</w:t>
            </w:r>
          </w:p>
        </w:tc>
        <w:tc>
          <w:tcPr>
            <w:tcW w:w="0" w:type="auto"/>
          </w:tcPr>
          <w:p w14:paraId="6815FE5E" w14:textId="77777777" w:rsidR="00162615" w:rsidRPr="00FB791C" w:rsidRDefault="00162615" w:rsidP="00943557">
            <w:pPr>
              <w:pStyle w:val="TAR"/>
              <w:rPr>
                <w:sz w:val="16"/>
              </w:rPr>
            </w:pPr>
            <w:r>
              <w:rPr>
                <w:sz w:val="16"/>
              </w:rPr>
              <w:t>1</w:t>
            </w:r>
          </w:p>
        </w:tc>
        <w:tc>
          <w:tcPr>
            <w:tcW w:w="0" w:type="auto"/>
          </w:tcPr>
          <w:p w14:paraId="2ECC43B3" w14:textId="77777777" w:rsidR="00162615" w:rsidRPr="00FB791C" w:rsidRDefault="00162615" w:rsidP="00943557">
            <w:pPr>
              <w:pStyle w:val="TAL"/>
              <w:rPr>
                <w:sz w:val="16"/>
              </w:rPr>
            </w:pPr>
            <w:r>
              <w:rPr>
                <w:sz w:val="16"/>
              </w:rPr>
              <w:t>Rel-17</w:t>
            </w:r>
          </w:p>
        </w:tc>
        <w:tc>
          <w:tcPr>
            <w:tcW w:w="0" w:type="auto"/>
          </w:tcPr>
          <w:p w14:paraId="6D4E04EA" w14:textId="77777777" w:rsidR="00162615" w:rsidRPr="00FB791C" w:rsidRDefault="00162615" w:rsidP="00943557">
            <w:pPr>
              <w:pStyle w:val="TAL"/>
              <w:rPr>
                <w:sz w:val="16"/>
              </w:rPr>
            </w:pPr>
            <w:r>
              <w:rPr>
                <w:sz w:val="16"/>
              </w:rPr>
              <w:t>B</w:t>
            </w:r>
          </w:p>
        </w:tc>
        <w:tc>
          <w:tcPr>
            <w:tcW w:w="0" w:type="auto"/>
          </w:tcPr>
          <w:p w14:paraId="651F6B82" w14:textId="77777777" w:rsidR="00162615" w:rsidRPr="00FB791C" w:rsidRDefault="00162615" w:rsidP="00943557">
            <w:pPr>
              <w:pStyle w:val="TAL"/>
              <w:rPr>
                <w:sz w:val="16"/>
              </w:rPr>
            </w:pPr>
            <w:r>
              <w:rPr>
                <w:sz w:val="16"/>
              </w:rPr>
              <w:t>EDGE_CH</w:t>
            </w:r>
          </w:p>
        </w:tc>
        <w:tc>
          <w:tcPr>
            <w:tcW w:w="0" w:type="auto"/>
          </w:tcPr>
          <w:p w14:paraId="016C46A7" w14:textId="77777777" w:rsidR="00162615" w:rsidRPr="00FB791C" w:rsidRDefault="00162615" w:rsidP="00943557">
            <w:pPr>
              <w:pStyle w:val="TAL"/>
              <w:rPr>
                <w:sz w:val="16"/>
              </w:rPr>
            </w:pPr>
            <w:r>
              <w:rPr>
                <w:sz w:val="16"/>
              </w:rPr>
              <w:t>agreed</w:t>
            </w:r>
          </w:p>
        </w:tc>
      </w:tr>
      <w:tr w:rsidR="00162615" w14:paraId="587977CE" w14:textId="77777777" w:rsidTr="00943557">
        <w:tc>
          <w:tcPr>
            <w:tcW w:w="0" w:type="auto"/>
          </w:tcPr>
          <w:p w14:paraId="581F901B" w14:textId="77777777" w:rsidR="00162615" w:rsidRPr="00FB791C" w:rsidRDefault="00162615" w:rsidP="00943557">
            <w:pPr>
              <w:pStyle w:val="TAL"/>
              <w:rPr>
                <w:sz w:val="16"/>
              </w:rPr>
            </w:pPr>
            <w:r>
              <w:rPr>
                <w:sz w:val="16"/>
              </w:rPr>
              <w:t>S5-223725</w:t>
            </w:r>
          </w:p>
        </w:tc>
        <w:tc>
          <w:tcPr>
            <w:tcW w:w="0" w:type="auto"/>
          </w:tcPr>
          <w:p w14:paraId="4DE845B8" w14:textId="77777777" w:rsidR="00162615" w:rsidRPr="00FB791C" w:rsidRDefault="00162615" w:rsidP="00943557">
            <w:pPr>
              <w:pStyle w:val="TAL"/>
              <w:rPr>
                <w:sz w:val="16"/>
              </w:rPr>
            </w:pPr>
            <w:r>
              <w:rPr>
                <w:sz w:val="16"/>
              </w:rPr>
              <w:t xml:space="preserve">Rel-16 CR 32.291 Update </w:t>
            </w:r>
            <w:proofErr w:type="spellStart"/>
            <w:r>
              <w:rPr>
                <w:sz w:val="16"/>
              </w:rPr>
              <w:t>OpenAPI</w:t>
            </w:r>
            <w:proofErr w:type="spellEnd"/>
            <w:r>
              <w:rPr>
                <w:sz w:val="16"/>
              </w:rPr>
              <w:t xml:space="preserve"> version</w:t>
            </w:r>
          </w:p>
        </w:tc>
        <w:tc>
          <w:tcPr>
            <w:tcW w:w="0" w:type="auto"/>
          </w:tcPr>
          <w:p w14:paraId="62C78732" w14:textId="77777777" w:rsidR="00162615" w:rsidRPr="00FB791C" w:rsidRDefault="00162615" w:rsidP="00943557">
            <w:pPr>
              <w:pStyle w:val="TAL"/>
              <w:rPr>
                <w:sz w:val="16"/>
              </w:rPr>
            </w:pPr>
            <w:r>
              <w:rPr>
                <w:sz w:val="16"/>
              </w:rPr>
              <w:t>Huawei</w:t>
            </w:r>
          </w:p>
        </w:tc>
        <w:tc>
          <w:tcPr>
            <w:tcW w:w="0" w:type="auto"/>
          </w:tcPr>
          <w:p w14:paraId="1B9A83D3" w14:textId="77777777" w:rsidR="00162615" w:rsidRPr="00FB791C" w:rsidRDefault="00162615" w:rsidP="00943557">
            <w:pPr>
              <w:pStyle w:val="TAL"/>
              <w:rPr>
                <w:sz w:val="16"/>
              </w:rPr>
            </w:pPr>
            <w:r>
              <w:rPr>
                <w:sz w:val="16"/>
              </w:rPr>
              <w:t>32.291</w:t>
            </w:r>
          </w:p>
        </w:tc>
        <w:tc>
          <w:tcPr>
            <w:tcW w:w="0" w:type="auto"/>
          </w:tcPr>
          <w:p w14:paraId="11BFF665" w14:textId="77777777" w:rsidR="00162615" w:rsidRPr="00FB791C" w:rsidRDefault="00162615" w:rsidP="00943557">
            <w:pPr>
              <w:pStyle w:val="TAL"/>
              <w:rPr>
                <w:sz w:val="16"/>
              </w:rPr>
            </w:pPr>
            <w:r>
              <w:rPr>
                <w:sz w:val="16"/>
              </w:rPr>
              <w:t>0406</w:t>
            </w:r>
          </w:p>
        </w:tc>
        <w:tc>
          <w:tcPr>
            <w:tcW w:w="0" w:type="auto"/>
          </w:tcPr>
          <w:p w14:paraId="0C5C31C6" w14:textId="77777777" w:rsidR="00162615" w:rsidRPr="00FB791C" w:rsidRDefault="00162615" w:rsidP="00943557">
            <w:pPr>
              <w:pStyle w:val="TAR"/>
              <w:rPr>
                <w:sz w:val="16"/>
              </w:rPr>
            </w:pPr>
            <w:r>
              <w:rPr>
                <w:sz w:val="16"/>
              </w:rPr>
              <w:t>-</w:t>
            </w:r>
          </w:p>
        </w:tc>
        <w:tc>
          <w:tcPr>
            <w:tcW w:w="0" w:type="auto"/>
          </w:tcPr>
          <w:p w14:paraId="47EE2B6E" w14:textId="77777777" w:rsidR="00162615" w:rsidRPr="00FB791C" w:rsidRDefault="00162615" w:rsidP="00943557">
            <w:pPr>
              <w:pStyle w:val="TAL"/>
              <w:rPr>
                <w:sz w:val="16"/>
              </w:rPr>
            </w:pPr>
            <w:r>
              <w:rPr>
                <w:sz w:val="16"/>
              </w:rPr>
              <w:t>Rel-16</w:t>
            </w:r>
          </w:p>
        </w:tc>
        <w:tc>
          <w:tcPr>
            <w:tcW w:w="0" w:type="auto"/>
          </w:tcPr>
          <w:p w14:paraId="17050523" w14:textId="77777777" w:rsidR="00162615" w:rsidRPr="00FB791C" w:rsidRDefault="00162615" w:rsidP="00943557">
            <w:pPr>
              <w:pStyle w:val="TAL"/>
              <w:rPr>
                <w:sz w:val="16"/>
              </w:rPr>
            </w:pPr>
            <w:r>
              <w:rPr>
                <w:sz w:val="16"/>
              </w:rPr>
              <w:t>F</w:t>
            </w:r>
          </w:p>
        </w:tc>
        <w:tc>
          <w:tcPr>
            <w:tcW w:w="0" w:type="auto"/>
          </w:tcPr>
          <w:p w14:paraId="36A2D1F4" w14:textId="77777777" w:rsidR="00162615" w:rsidRPr="00FB791C" w:rsidRDefault="00162615" w:rsidP="00943557">
            <w:pPr>
              <w:pStyle w:val="TAL"/>
              <w:rPr>
                <w:sz w:val="16"/>
              </w:rPr>
            </w:pPr>
            <w:r>
              <w:rPr>
                <w:sz w:val="16"/>
              </w:rPr>
              <w:t>TEI16, 5GS_Ph1-SBI_CH</w:t>
            </w:r>
          </w:p>
        </w:tc>
        <w:tc>
          <w:tcPr>
            <w:tcW w:w="0" w:type="auto"/>
          </w:tcPr>
          <w:p w14:paraId="1F5D46FF" w14:textId="77777777" w:rsidR="00162615" w:rsidRPr="00FB791C" w:rsidRDefault="00162615" w:rsidP="00943557">
            <w:pPr>
              <w:pStyle w:val="TAL"/>
              <w:rPr>
                <w:sz w:val="16"/>
              </w:rPr>
            </w:pPr>
            <w:r>
              <w:rPr>
                <w:sz w:val="16"/>
              </w:rPr>
              <w:t>agreed</w:t>
            </w:r>
          </w:p>
        </w:tc>
      </w:tr>
      <w:tr w:rsidR="00162615" w14:paraId="41B846A7" w14:textId="77777777" w:rsidTr="00943557">
        <w:tc>
          <w:tcPr>
            <w:tcW w:w="0" w:type="auto"/>
          </w:tcPr>
          <w:p w14:paraId="46F60B81" w14:textId="77777777" w:rsidR="00162615" w:rsidRPr="00FB791C" w:rsidRDefault="00162615" w:rsidP="00943557">
            <w:pPr>
              <w:pStyle w:val="TAL"/>
              <w:rPr>
                <w:sz w:val="16"/>
              </w:rPr>
            </w:pPr>
            <w:r>
              <w:rPr>
                <w:sz w:val="16"/>
              </w:rPr>
              <w:t>S5-223726</w:t>
            </w:r>
          </w:p>
        </w:tc>
        <w:tc>
          <w:tcPr>
            <w:tcW w:w="0" w:type="auto"/>
          </w:tcPr>
          <w:p w14:paraId="68241C64" w14:textId="77777777" w:rsidR="00162615" w:rsidRPr="00FB791C" w:rsidRDefault="00162615" w:rsidP="00943557">
            <w:pPr>
              <w:pStyle w:val="TAL"/>
              <w:rPr>
                <w:sz w:val="16"/>
              </w:rPr>
            </w:pPr>
            <w:r>
              <w:rPr>
                <w:sz w:val="16"/>
              </w:rPr>
              <w:t xml:space="preserve">Rel-17 CR 32.291 Update </w:t>
            </w:r>
            <w:proofErr w:type="spellStart"/>
            <w:r>
              <w:rPr>
                <w:sz w:val="16"/>
              </w:rPr>
              <w:t>OpenAPI</w:t>
            </w:r>
            <w:proofErr w:type="spellEnd"/>
            <w:r>
              <w:rPr>
                <w:sz w:val="16"/>
              </w:rPr>
              <w:t xml:space="preserve"> version</w:t>
            </w:r>
          </w:p>
        </w:tc>
        <w:tc>
          <w:tcPr>
            <w:tcW w:w="0" w:type="auto"/>
          </w:tcPr>
          <w:p w14:paraId="4C6221F0" w14:textId="77777777" w:rsidR="00162615" w:rsidRPr="00FB791C" w:rsidRDefault="00162615" w:rsidP="00943557">
            <w:pPr>
              <w:pStyle w:val="TAL"/>
              <w:rPr>
                <w:sz w:val="16"/>
              </w:rPr>
            </w:pPr>
            <w:r>
              <w:rPr>
                <w:sz w:val="16"/>
              </w:rPr>
              <w:t>Huawei</w:t>
            </w:r>
          </w:p>
        </w:tc>
        <w:tc>
          <w:tcPr>
            <w:tcW w:w="0" w:type="auto"/>
          </w:tcPr>
          <w:p w14:paraId="6BBCC675" w14:textId="77777777" w:rsidR="00162615" w:rsidRPr="00FB791C" w:rsidRDefault="00162615" w:rsidP="00943557">
            <w:pPr>
              <w:pStyle w:val="TAL"/>
              <w:rPr>
                <w:sz w:val="16"/>
              </w:rPr>
            </w:pPr>
            <w:r>
              <w:rPr>
                <w:sz w:val="16"/>
              </w:rPr>
              <w:t>32.291</w:t>
            </w:r>
          </w:p>
        </w:tc>
        <w:tc>
          <w:tcPr>
            <w:tcW w:w="0" w:type="auto"/>
          </w:tcPr>
          <w:p w14:paraId="44166147" w14:textId="77777777" w:rsidR="00162615" w:rsidRPr="00FB791C" w:rsidRDefault="00162615" w:rsidP="00943557">
            <w:pPr>
              <w:pStyle w:val="TAL"/>
              <w:rPr>
                <w:sz w:val="16"/>
              </w:rPr>
            </w:pPr>
            <w:r>
              <w:rPr>
                <w:sz w:val="16"/>
              </w:rPr>
              <w:t>0407</w:t>
            </w:r>
          </w:p>
        </w:tc>
        <w:tc>
          <w:tcPr>
            <w:tcW w:w="0" w:type="auto"/>
          </w:tcPr>
          <w:p w14:paraId="299EB47D" w14:textId="77777777" w:rsidR="00162615" w:rsidRPr="00FB791C" w:rsidRDefault="00162615" w:rsidP="00943557">
            <w:pPr>
              <w:pStyle w:val="TAR"/>
              <w:rPr>
                <w:sz w:val="16"/>
              </w:rPr>
            </w:pPr>
            <w:r>
              <w:rPr>
                <w:sz w:val="16"/>
              </w:rPr>
              <w:t>-</w:t>
            </w:r>
          </w:p>
        </w:tc>
        <w:tc>
          <w:tcPr>
            <w:tcW w:w="0" w:type="auto"/>
          </w:tcPr>
          <w:p w14:paraId="487EF521" w14:textId="77777777" w:rsidR="00162615" w:rsidRPr="00FB791C" w:rsidRDefault="00162615" w:rsidP="00943557">
            <w:pPr>
              <w:pStyle w:val="TAL"/>
              <w:rPr>
                <w:sz w:val="16"/>
              </w:rPr>
            </w:pPr>
            <w:r>
              <w:rPr>
                <w:sz w:val="16"/>
              </w:rPr>
              <w:t>Rel-17</w:t>
            </w:r>
          </w:p>
        </w:tc>
        <w:tc>
          <w:tcPr>
            <w:tcW w:w="0" w:type="auto"/>
          </w:tcPr>
          <w:p w14:paraId="498EC509" w14:textId="77777777" w:rsidR="00162615" w:rsidRPr="00FB791C" w:rsidRDefault="00162615" w:rsidP="00943557">
            <w:pPr>
              <w:pStyle w:val="TAL"/>
              <w:rPr>
                <w:sz w:val="16"/>
              </w:rPr>
            </w:pPr>
            <w:r>
              <w:rPr>
                <w:sz w:val="16"/>
              </w:rPr>
              <w:t>F</w:t>
            </w:r>
          </w:p>
        </w:tc>
        <w:tc>
          <w:tcPr>
            <w:tcW w:w="0" w:type="auto"/>
          </w:tcPr>
          <w:p w14:paraId="0529C024" w14:textId="77777777" w:rsidR="00162615" w:rsidRPr="00FB791C" w:rsidRDefault="00162615" w:rsidP="00943557">
            <w:pPr>
              <w:pStyle w:val="TAL"/>
              <w:rPr>
                <w:sz w:val="16"/>
              </w:rPr>
            </w:pPr>
            <w:r>
              <w:rPr>
                <w:sz w:val="16"/>
              </w:rPr>
              <w:t>TEI17, 5GS_Ph1-SBI_CH</w:t>
            </w:r>
          </w:p>
        </w:tc>
        <w:tc>
          <w:tcPr>
            <w:tcW w:w="0" w:type="auto"/>
          </w:tcPr>
          <w:p w14:paraId="2DBCDEB3" w14:textId="77777777" w:rsidR="00162615" w:rsidRPr="00FB791C" w:rsidRDefault="00162615" w:rsidP="00943557">
            <w:pPr>
              <w:pStyle w:val="TAL"/>
              <w:rPr>
                <w:sz w:val="16"/>
              </w:rPr>
            </w:pPr>
            <w:r>
              <w:rPr>
                <w:sz w:val="16"/>
              </w:rPr>
              <w:t>agreed</w:t>
            </w:r>
          </w:p>
        </w:tc>
      </w:tr>
      <w:tr w:rsidR="00162615" w14:paraId="646F8DA5" w14:textId="77777777" w:rsidTr="00943557">
        <w:tc>
          <w:tcPr>
            <w:tcW w:w="0" w:type="auto"/>
          </w:tcPr>
          <w:p w14:paraId="557B5566" w14:textId="77777777" w:rsidR="00162615" w:rsidRPr="00FB791C" w:rsidRDefault="00162615" w:rsidP="00943557">
            <w:pPr>
              <w:pStyle w:val="TAL"/>
              <w:rPr>
                <w:sz w:val="16"/>
              </w:rPr>
            </w:pPr>
            <w:r>
              <w:rPr>
                <w:sz w:val="16"/>
              </w:rPr>
              <w:t>S5-223465</w:t>
            </w:r>
          </w:p>
        </w:tc>
        <w:tc>
          <w:tcPr>
            <w:tcW w:w="0" w:type="auto"/>
          </w:tcPr>
          <w:p w14:paraId="778816FF" w14:textId="77777777" w:rsidR="00162615" w:rsidRPr="00FB791C" w:rsidRDefault="00162615" w:rsidP="00943557">
            <w:pPr>
              <w:pStyle w:val="TAL"/>
              <w:rPr>
                <w:sz w:val="16"/>
              </w:rPr>
            </w:pPr>
            <w:r>
              <w:rPr>
                <w:sz w:val="16"/>
              </w:rPr>
              <w:t>CR 32.297 Add CDR file format for Edge Computing charging</w:t>
            </w:r>
          </w:p>
        </w:tc>
        <w:tc>
          <w:tcPr>
            <w:tcW w:w="0" w:type="auto"/>
          </w:tcPr>
          <w:p w14:paraId="3AE738E3" w14:textId="77777777" w:rsidR="00162615" w:rsidRPr="00FB791C" w:rsidRDefault="00162615" w:rsidP="00943557">
            <w:pPr>
              <w:pStyle w:val="TAL"/>
              <w:rPr>
                <w:sz w:val="16"/>
              </w:rPr>
            </w:pPr>
            <w:r>
              <w:rPr>
                <w:sz w:val="16"/>
              </w:rPr>
              <w:t>Intel</w:t>
            </w:r>
          </w:p>
        </w:tc>
        <w:tc>
          <w:tcPr>
            <w:tcW w:w="0" w:type="auto"/>
          </w:tcPr>
          <w:p w14:paraId="537E26DE" w14:textId="77777777" w:rsidR="00162615" w:rsidRPr="00FB791C" w:rsidRDefault="00162615" w:rsidP="00943557">
            <w:pPr>
              <w:pStyle w:val="TAL"/>
              <w:rPr>
                <w:sz w:val="16"/>
              </w:rPr>
            </w:pPr>
            <w:r>
              <w:rPr>
                <w:sz w:val="16"/>
              </w:rPr>
              <w:t>32.297</w:t>
            </w:r>
          </w:p>
        </w:tc>
        <w:tc>
          <w:tcPr>
            <w:tcW w:w="0" w:type="auto"/>
          </w:tcPr>
          <w:p w14:paraId="29A5FAA7" w14:textId="77777777" w:rsidR="00162615" w:rsidRPr="00FB791C" w:rsidRDefault="00162615" w:rsidP="00943557">
            <w:pPr>
              <w:pStyle w:val="TAL"/>
              <w:rPr>
                <w:sz w:val="16"/>
              </w:rPr>
            </w:pPr>
            <w:r>
              <w:rPr>
                <w:sz w:val="16"/>
              </w:rPr>
              <w:t>0039</w:t>
            </w:r>
          </w:p>
        </w:tc>
        <w:tc>
          <w:tcPr>
            <w:tcW w:w="0" w:type="auto"/>
          </w:tcPr>
          <w:p w14:paraId="5F8D90A3" w14:textId="77777777" w:rsidR="00162615" w:rsidRPr="00FB791C" w:rsidRDefault="00162615" w:rsidP="00943557">
            <w:pPr>
              <w:pStyle w:val="TAR"/>
              <w:rPr>
                <w:sz w:val="16"/>
              </w:rPr>
            </w:pPr>
            <w:r>
              <w:rPr>
                <w:sz w:val="16"/>
              </w:rPr>
              <w:t>-</w:t>
            </w:r>
          </w:p>
        </w:tc>
        <w:tc>
          <w:tcPr>
            <w:tcW w:w="0" w:type="auto"/>
          </w:tcPr>
          <w:p w14:paraId="54F2B15A" w14:textId="77777777" w:rsidR="00162615" w:rsidRPr="00FB791C" w:rsidRDefault="00162615" w:rsidP="00943557">
            <w:pPr>
              <w:pStyle w:val="TAL"/>
              <w:rPr>
                <w:sz w:val="16"/>
              </w:rPr>
            </w:pPr>
            <w:r>
              <w:rPr>
                <w:sz w:val="16"/>
              </w:rPr>
              <w:t>Rel-17</w:t>
            </w:r>
          </w:p>
        </w:tc>
        <w:tc>
          <w:tcPr>
            <w:tcW w:w="0" w:type="auto"/>
          </w:tcPr>
          <w:p w14:paraId="7D8AB85C" w14:textId="77777777" w:rsidR="00162615" w:rsidRPr="00FB791C" w:rsidRDefault="00162615" w:rsidP="00943557">
            <w:pPr>
              <w:pStyle w:val="TAL"/>
              <w:rPr>
                <w:sz w:val="16"/>
              </w:rPr>
            </w:pPr>
            <w:r>
              <w:rPr>
                <w:sz w:val="16"/>
              </w:rPr>
              <w:t>B</w:t>
            </w:r>
          </w:p>
        </w:tc>
        <w:tc>
          <w:tcPr>
            <w:tcW w:w="0" w:type="auto"/>
          </w:tcPr>
          <w:p w14:paraId="4DCFAC7D" w14:textId="77777777" w:rsidR="00162615" w:rsidRPr="00FB791C" w:rsidRDefault="00162615" w:rsidP="00943557">
            <w:pPr>
              <w:pStyle w:val="TAL"/>
              <w:rPr>
                <w:sz w:val="16"/>
              </w:rPr>
            </w:pPr>
            <w:r>
              <w:rPr>
                <w:sz w:val="16"/>
              </w:rPr>
              <w:t>EDGE_CH</w:t>
            </w:r>
          </w:p>
        </w:tc>
        <w:tc>
          <w:tcPr>
            <w:tcW w:w="0" w:type="auto"/>
          </w:tcPr>
          <w:p w14:paraId="3319160C" w14:textId="77777777" w:rsidR="00162615" w:rsidRPr="00FB791C" w:rsidRDefault="00162615" w:rsidP="00943557">
            <w:pPr>
              <w:pStyle w:val="TAL"/>
              <w:rPr>
                <w:sz w:val="16"/>
              </w:rPr>
            </w:pPr>
            <w:r>
              <w:rPr>
                <w:sz w:val="16"/>
              </w:rPr>
              <w:t>agreed</w:t>
            </w:r>
          </w:p>
        </w:tc>
      </w:tr>
      <w:tr w:rsidR="00162615" w14:paraId="6A91B7E3" w14:textId="77777777" w:rsidTr="00943557">
        <w:tc>
          <w:tcPr>
            <w:tcW w:w="0" w:type="auto"/>
          </w:tcPr>
          <w:p w14:paraId="2699D121" w14:textId="77777777" w:rsidR="00162615" w:rsidRPr="00FB791C" w:rsidRDefault="00162615" w:rsidP="00943557">
            <w:pPr>
              <w:pStyle w:val="TAL"/>
              <w:rPr>
                <w:sz w:val="16"/>
              </w:rPr>
            </w:pPr>
            <w:r>
              <w:rPr>
                <w:sz w:val="16"/>
              </w:rPr>
              <w:t>S5-223096</w:t>
            </w:r>
          </w:p>
        </w:tc>
        <w:tc>
          <w:tcPr>
            <w:tcW w:w="0" w:type="auto"/>
          </w:tcPr>
          <w:p w14:paraId="75F89ED3" w14:textId="77777777" w:rsidR="00162615" w:rsidRPr="00FB791C" w:rsidRDefault="00162615" w:rsidP="00943557">
            <w:pPr>
              <w:pStyle w:val="TAL"/>
              <w:rPr>
                <w:sz w:val="16"/>
              </w:rPr>
            </w:pPr>
            <w:r>
              <w:rPr>
                <w:sz w:val="16"/>
              </w:rPr>
              <w:t>Rel-17 CR 32.298 Missing operation and identifier in NEF charging information</w:t>
            </w:r>
          </w:p>
        </w:tc>
        <w:tc>
          <w:tcPr>
            <w:tcW w:w="0" w:type="auto"/>
          </w:tcPr>
          <w:p w14:paraId="5DF1FB90" w14:textId="77777777" w:rsidR="00162615" w:rsidRPr="00FB791C" w:rsidRDefault="00162615" w:rsidP="00943557">
            <w:pPr>
              <w:pStyle w:val="TAL"/>
              <w:rPr>
                <w:sz w:val="16"/>
              </w:rPr>
            </w:pPr>
            <w:r>
              <w:rPr>
                <w:sz w:val="16"/>
              </w:rPr>
              <w:t>Ericsson LM</w:t>
            </w:r>
          </w:p>
        </w:tc>
        <w:tc>
          <w:tcPr>
            <w:tcW w:w="0" w:type="auto"/>
          </w:tcPr>
          <w:p w14:paraId="274CA758" w14:textId="77777777" w:rsidR="00162615" w:rsidRPr="00FB791C" w:rsidRDefault="00162615" w:rsidP="00943557">
            <w:pPr>
              <w:pStyle w:val="TAL"/>
              <w:rPr>
                <w:sz w:val="16"/>
              </w:rPr>
            </w:pPr>
            <w:r>
              <w:rPr>
                <w:sz w:val="16"/>
              </w:rPr>
              <w:t>32.298</w:t>
            </w:r>
          </w:p>
        </w:tc>
        <w:tc>
          <w:tcPr>
            <w:tcW w:w="0" w:type="auto"/>
          </w:tcPr>
          <w:p w14:paraId="42BCA140" w14:textId="77777777" w:rsidR="00162615" w:rsidRPr="00FB791C" w:rsidRDefault="00162615" w:rsidP="00943557">
            <w:pPr>
              <w:pStyle w:val="TAL"/>
              <w:rPr>
                <w:sz w:val="16"/>
              </w:rPr>
            </w:pPr>
            <w:r>
              <w:rPr>
                <w:sz w:val="16"/>
              </w:rPr>
              <w:t>0896</w:t>
            </w:r>
          </w:p>
        </w:tc>
        <w:tc>
          <w:tcPr>
            <w:tcW w:w="0" w:type="auto"/>
          </w:tcPr>
          <w:p w14:paraId="5982FCA0" w14:textId="77777777" w:rsidR="00162615" w:rsidRPr="00FB791C" w:rsidRDefault="00162615" w:rsidP="00943557">
            <w:pPr>
              <w:pStyle w:val="TAR"/>
              <w:rPr>
                <w:sz w:val="16"/>
              </w:rPr>
            </w:pPr>
            <w:r>
              <w:rPr>
                <w:sz w:val="16"/>
              </w:rPr>
              <w:t>-</w:t>
            </w:r>
          </w:p>
        </w:tc>
        <w:tc>
          <w:tcPr>
            <w:tcW w:w="0" w:type="auto"/>
          </w:tcPr>
          <w:p w14:paraId="112260F1" w14:textId="77777777" w:rsidR="00162615" w:rsidRPr="00FB791C" w:rsidRDefault="00162615" w:rsidP="00943557">
            <w:pPr>
              <w:pStyle w:val="TAL"/>
              <w:rPr>
                <w:sz w:val="16"/>
              </w:rPr>
            </w:pPr>
            <w:r>
              <w:rPr>
                <w:sz w:val="16"/>
              </w:rPr>
              <w:t>Rel-17</w:t>
            </w:r>
          </w:p>
        </w:tc>
        <w:tc>
          <w:tcPr>
            <w:tcW w:w="0" w:type="auto"/>
          </w:tcPr>
          <w:p w14:paraId="6EEDB6B8" w14:textId="77777777" w:rsidR="00162615" w:rsidRPr="00FB791C" w:rsidRDefault="00162615" w:rsidP="00943557">
            <w:pPr>
              <w:pStyle w:val="TAL"/>
              <w:rPr>
                <w:sz w:val="16"/>
              </w:rPr>
            </w:pPr>
            <w:r>
              <w:rPr>
                <w:sz w:val="16"/>
              </w:rPr>
              <w:t>F</w:t>
            </w:r>
          </w:p>
        </w:tc>
        <w:tc>
          <w:tcPr>
            <w:tcW w:w="0" w:type="auto"/>
          </w:tcPr>
          <w:p w14:paraId="3087A163" w14:textId="77777777" w:rsidR="00162615" w:rsidRPr="00FB791C" w:rsidRDefault="00162615" w:rsidP="00943557">
            <w:pPr>
              <w:pStyle w:val="TAL"/>
              <w:rPr>
                <w:sz w:val="16"/>
              </w:rPr>
            </w:pPr>
            <w:r>
              <w:rPr>
                <w:sz w:val="16"/>
              </w:rPr>
              <w:t>TEI17</w:t>
            </w:r>
          </w:p>
        </w:tc>
        <w:tc>
          <w:tcPr>
            <w:tcW w:w="0" w:type="auto"/>
          </w:tcPr>
          <w:p w14:paraId="5E472635" w14:textId="77777777" w:rsidR="00162615" w:rsidRPr="00FB791C" w:rsidRDefault="00162615" w:rsidP="00943557">
            <w:pPr>
              <w:pStyle w:val="TAL"/>
              <w:rPr>
                <w:sz w:val="16"/>
              </w:rPr>
            </w:pPr>
            <w:r>
              <w:rPr>
                <w:sz w:val="16"/>
              </w:rPr>
              <w:t>not pursued</w:t>
            </w:r>
          </w:p>
        </w:tc>
      </w:tr>
      <w:tr w:rsidR="00162615" w14:paraId="12465D27" w14:textId="77777777" w:rsidTr="00943557">
        <w:tc>
          <w:tcPr>
            <w:tcW w:w="0" w:type="auto"/>
          </w:tcPr>
          <w:p w14:paraId="73486A3C" w14:textId="77777777" w:rsidR="00162615" w:rsidRPr="00FB791C" w:rsidRDefault="00162615" w:rsidP="00943557">
            <w:pPr>
              <w:pStyle w:val="TAL"/>
              <w:rPr>
                <w:sz w:val="16"/>
              </w:rPr>
            </w:pPr>
            <w:r>
              <w:rPr>
                <w:sz w:val="16"/>
              </w:rPr>
              <w:t>S5-223103</w:t>
            </w:r>
          </w:p>
        </w:tc>
        <w:tc>
          <w:tcPr>
            <w:tcW w:w="0" w:type="auto"/>
          </w:tcPr>
          <w:p w14:paraId="3C2079C8" w14:textId="77777777" w:rsidR="00162615" w:rsidRPr="00FB791C" w:rsidRDefault="00162615" w:rsidP="00943557">
            <w:pPr>
              <w:pStyle w:val="TAL"/>
              <w:rPr>
                <w:sz w:val="16"/>
              </w:rPr>
            </w:pPr>
            <w:r>
              <w:rPr>
                <w:sz w:val="16"/>
              </w:rPr>
              <w:t>Rel-17 CR 32.298 Correcting IMS called identity as array</w:t>
            </w:r>
          </w:p>
        </w:tc>
        <w:tc>
          <w:tcPr>
            <w:tcW w:w="0" w:type="auto"/>
          </w:tcPr>
          <w:p w14:paraId="44ECBC68" w14:textId="77777777" w:rsidR="00162615" w:rsidRPr="00FB791C" w:rsidRDefault="00162615" w:rsidP="00943557">
            <w:pPr>
              <w:pStyle w:val="TAL"/>
              <w:rPr>
                <w:sz w:val="16"/>
              </w:rPr>
            </w:pPr>
            <w:r>
              <w:rPr>
                <w:sz w:val="16"/>
              </w:rPr>
              <w:t>Ericsson LM</w:t>
            </w:r>
          </w:p>
        </w:tc>
        <w:tc>
          <w:tcPr>
            <w:tcW w:w="0" w:type="auto"/>
          </w:tcPr>
          <w:p w14:paraId="4904B7F3" w14:textId="77777777" w:rsidR="00162615" w:rsidRPr="00FB791C" w:rsidRDefault="00162615" w:rsidP="00943557">
            <w:pPr>
              <w:pStyle w:val="TAL"/>
              <w:rPr>
                <w:sz w:val="16"/>
              </w:rPr>
            </w:pPr>
            <w:r>
              <w:rPr>
                <w:sz w:val="16"/>
              </w:rPr>
              <w:t>32.298</w:t>
            </w:r>
          </w:p>
        </w:tc>
        <w:tc>
          <w:tcPr>
            <w:tcW w:w="0" w:type="auto"/>
          </w:tcPr>
          <w:p w14:paraId="5511BAC5" w14:textId="77777777" w:rsidR="00162615" w:rsidRPr="00FB791C" w:rsidRDefault="00162615" w:rsidP="00943557">
            <w:pPr>
              <w:pStyle w:val="TAL"/>
              <w:rPr>
                <w:sz w:val="16"/>
              </w:rPr>
            </w:pPr>
            <w:r>
              <w:rPr>
                <w:sz w:val="16"/>
              </w:rPr>
              <w:t>0897</w:t>
            </w:r>
          </w:p>
        </w:tc>
        <w:tc>
          <w:tcPr>
            <w:tcW w:w="0" w:type="auto"/>
          </w:tcPr>
          <w:p w14:paraId="2436FB13" w14:textId="77777777" w:rsidR="00162615" w:rsidRPr="00FB791C" w:rsidRDefault="00162615" w:rsidP="00943557">
            <w:pPr>
              <w:pStyle w:val="TAR"/>
              <w:rPr>
                <w:sz w:val="16"/>
              </w:rPr>
            </w:pPr>
            <w:r>
              <w:rPr>
                <w:sz w:val="16"/>
              </w:rPr>
              <w:t>-</w:t>
            </w:r>
          </w:p>
        </w:tc>
        <w:tc>
          <w:tcPr>
            <w:tcW w:w="0" w:type="auto"/>
          </w:tcPr>
          <w:p w14:paraId="6C4AC3C5" w14:textId="77777777" w:rsidR="00162615" w:rsidRPr="00FB791C" w:rsidRDefault="00162615" w:rsidP="00943557">
            <w:pPr>
              <w:pStyle w:val="TAL"/>
              <w:rPr>
                <w:sz w:val="16"/>
              </w:rPr>
            </w:pPr>
            <w:r>
              <w:rPr>
                <w:sz w:val="16"/>
              </w:rPr>
              <w:t>Rel-17</w:t>
            </w:r>
          </w:p>
        </w:tc>
        <w:tc>
          <w:tcPr>
            <w:tcW w:w="0" w:type="auto"/>
          </w:tcPr>
          <w:p w14:paraId="0B453B6E" w14:textId="77777777" w:rsidR="00162615" w:rsidRPr="00FB791C" w:rsidRDefault="00162615" w:rsidP="00943557">
            <w:pPr>
              <w:pStyle w:val="TAL"/>
              <w:rPr>
                <w:sz w:val="16"/>
              </w:rPr>
            </w:pPr>
            <w:r>
              <w:rPr>
                <w:sz w:val="16"/>
              </w:rPr>
              <w:t>F</w:t>
            </w:r>
          </w:p>
        </w:tc>
        <w:tc>
          <w:tcPr>
            <w:tcW w:w="0" w:type="auto"/>
          </w:tcPr>
          <w:p w14:paraId="7A059CEF" w14:textId="77777777" w:rsidR="00162615" w:rsidRPr="00FB791C" w:rsidRDefault="00162615" w:rsidP="00943557">
            <w:pPr>
              <w:pStyle w:val="TAL"/>
              <w:rPr>
                <w:sz w:val="16"/>
              </w:rPr>
            </w:pPr>
            <w:r>
              <w:rPr>
                <w:sz w:val="16"/>
              </w:rPr>
              <w:t>5GSIMSCH</w:t>
            </w:r>
          </w:p>
        </w:tc>
        <w:tc>
          <w:tcPr>
            <w:tcW w:w="0" w:type="auto"/>
          </w:tcPr>
          <w:p w14:paraId="446282F2" w14:textId="77777777" w:rsidR="00162615" w:rsidRPr="00FB791C" w:rsidRDefault="00162615" w:rsidP="00943557">
            <w:pPr>
              <w:pStyle w:val="TAL"/>
              <w:rPr>
                <w:sz w:val="16"/>
              </w:rPr>
            </w:pPr>
            <w:r>
              <w:rPr>
                <w:sz w:val="16"/>
              </w:rPr>
              <w:t>agreed</w:t>
            </w:r>
          </w:p>
        </w:tc>
      </w:tr>
      <w:tr w:rsidR="00162615" w14:paraId="078612FC" w14:textId="77777777" w:rsidTr="00943557">
        <w:tc>
          <w:tcPr>
            <w:tcW w:w="0" w:type="auto"/>
          </w:tcPr>
          <w:p w14:paraId="30704F7A" w14:textId="77777777" w:rsidR="00162615" w:rsidRPr="00FB791C" w:rsidRDefault="00162615" w:rsidP="00943557">
            <w:pPr>
              <w:pStyle w:val="TAL"/>
              <w:rPr>
                <w:sz w:val="16"/>
              </w:rPr>
            </w:pPr>
            <w:r>
              <w:rPr>
                <w:sz w:val="16"/>
              </w:rPr>
              <w:t>S5-223285</w:t>
            </w:r>
          </w:p>
        </w:tc>
        <w:tc>
          <w:tcPr>
            <w:tcW w:w="0" w:type="auto"/>
          </w:tcPr>
          <w:p w14:paraId="5FA5B889" w14:textId="77777777" w:rsidR="00162615" w:rsidRPr="00FB791C" w:rsidRDefault="00162615" w:rsidP="00943557">
            <w:pPr>
              <w:pStyle w:val="TAL"/>
              <w:rPr>
                <w:sz w:val="16"/>
              </w:rPr>
            </w:pPr>
            <w:r>
              <w:rPr>
                <w:sz w:val="16"/>
              </w:rPr>
              <w:t>Rel-17 CR 32.298 Addition of the Start Time</w:t>
            </w:r>
          </w:p>
        </w:tc>
        <w:tc>
          <w:tcPr>
            <w:tcW w:w="0" w:type="auto"/>
          </w:tcPr>
          <w:p w14:paraId="73A548F7" w14:textId="77777777" w:rsidR="00162615" w:rsidRPr="00FB791C" w:rsidRDefault="00162615" w:rsidP="00943557">
            <w:pPr>
              <w:pStyle w:val="TAL"/>
              <w:rPr>
                <w:sz w:val="16"/>
              </w:rPr>
            </w:pPr>
            <w:r>
              <w:rPr>
                <w:sz w:val="16"/>
              </w:rPr>
              <w:t>Huawei</w:t>
            </w:r>
          </w:p>
        </w:tc>
        <w:tc>
          <w:tcPr>
            <w:tcW w:w="0" w:type="auto"/>
          </w:tcPr>
          <w:p w14:paraId="26ED2CD5" w14:textId="77777777" w:rsidR="00162615" w:rsidRPr="00FB791C" w:rsidRDefault="00162615" w:rsidP="00943557">
            <w:pPr>
              <w:pStyle w:val="TAL"/>
              <w:rPr>
                <w:sz w:val="16"/>
              </w:rPr>
            </w:pPr>
            <w:r>
              <w:rPr>
                <w:sz w:val="16"/>
              </w:rPr>
              <w:t>32.298</w:t>
            </w:r>
          </w:p>
        </w:tc>
        <w:tc>
          <w:tcPr>
            <w:tcW w:w="0" w:type="auto"/>
          </w:tcPr>
          <w:p w14:paraId="73DDC004" w14:textId="77777777" w:rsidR="00162615" w:rsidRPr="00FB791C" w:rsidRDefault="00162615" w:rsidP="00943557">
            <w:pPr>
              <w:pStyle w:val="TAL"/>
              <w:rPr>
                <w:sz w:val="16"/>
              </w:rPr>
            </w:pPr>
            <w:r>
              <w:rPr>
                <w:sz w:val="16"/>
              </w:rPr>
              <w:t>0898</w:t>
            </w:r>
          </w:p>
        </w:tc>
        <w:tc>
          <w:tcPr>
            <w:tcW w:w="0" w:type="auto"/>
          </w:tcPr>
          <w:p w14:paraId="1D1C5516" w14:textId="77777777" w:rsidR="00162615" w:rsidRPr="00FB791C" w:rsidRDefault="00162615" w:rsidP="00943557">
            <w:pPr>
              <w:pStyle w:val="TAR"/>
              <w:rPr>
                <w:sz w:val="16"/>
              </w:rPr>
            </w:pPr>
            <w:r>
              <w:rPr>
                <w:sz w:val="16"/>
              </w:rPr>
              <w:t>-</w:t>
            </w:r>
          </w:p>
        </w:tc>
        <w:tc>
          <w:tcPr>
            <w:tcW w:w="0" w:type="auto"/>
          </w:tcPr>
          <w:p w14:paraId="62F8FBBD" w14:textId="77777777" w:rsidR="00162615" w:rsidRPr="00FB791C" w:rsidRDefault="00162615" w:rsidP="00943557">
            <w:pPr>
              <w:pStyle w:val="TAL"/>
              <w:rPr>
                <w:sz w:val="16"/>
              </w:rPr>
            </w:pPr>
            <w:r>
              <w:rPr>
                <w:sz w:val="16"/>
              </w:rPr>
              <w:t>Rel-17</w:t>
            </w:r>
          </w:p>
        </w:tc>
        <w:tc>
          <w:tcPr>
            <w:tcW w:w="0" w:type="auto"/>
          </w:tcPr>
          <w:p w14:paraId="04DE7E32" w14:textId="77777777" w:rsidR="00162615" w:rsidRPr="00FB791C" w:rsidRDefault="00162615" w:rsidP="00943557">
            <w:pPr>
              <w:pStyle w:val="TAL"/>
              <w:rPr>
                <w:sz w:val="16"/>
              </w:rPr>
            </w:pPr>
            <w:r>
              <w:rPr>
                <w:sz w:val="16"/>
              </w:rPr>
              <w:t>F</w:t>
            </w:r>
          </w:p>
        </w:tc>
        <w:tc>
          <w:tcPr>
            <w:tcW w:w="0" w:type="auto"/>
          </w:tcPr>
          <w:p w14:paraId="669BF34B" w14:textId="77777777" w:rsidR="00162615" w:rsidRPr="00FB791C" w:rsidRDefault="00162615" w:rsidP="00943557">
            <w:pPr>
              <w:pStyle w:val="TAL"/>
              <w:rPr>
                <w:sz w:val="16"/>
              </w:rPr>
            </w:pPr>
            <w:r>
              <w:rPr>
                <w:sz w:val="16"/>
              </w:rPr>
              <w:t>TEI17</w:t>
            </w:r>
          </w:p>
        </w:tc>
        <w:tc>
          <w:tcPr>
            <w:tcW w:w="0" w:type="auto"/>
          </w:tcPr>
          <w:p w14:paraId="07D167C1" w14:textId="77777777" w:rsidR="00162615" w:rsidRPr="00FB791C" w:rsidRDefault="00162615" w:rsidP="00943557">
            <w:pPr>
              <w:pStyle w:val="TAL"/>
              <w:rPr>
                <w:sz w:val="16"/>
              </w:rPr>
            </w:pPr>
            <w:r>
              <w:rPr>
                <w:sz w:val="16"/>
              </w:rPr>
              <w:t>revised</w:t>
            </w:r>
          </w:p>
        </w:tc>
      </w:tr>
      <w:tr w:rsidR="00162615" w14:paraId="5B8A72CE" w14:textId="77777777" w:rsidTr="00943557">
        <w:tc>
          <w:tcPr>
            <w:tcW w:w="0" w:type="auto"/>
          </w:tcPr>
          <w:p w14:paraId="3D93060B" w14:textId="77777777" w:rsidR="00162615" w:rsidRPr="00FB791C" w:rsidRDefault="00162615" w:rsidP="00943557">
            <w:pPr>
              <w:pStyle w:val="TAL"/>
              <w:rPr>
                <w:sz w:val="16"/>
              </w:rPr>
            </w:pPr>
            <w:r>
              <w:rPr>
                <w:sz w:val="16"/>
              </w:rPr>
              <w:t>S5-223717</w:t>
            </w:r>
          </w:p>
        </w:tc>
        <w:tc>
          <w:tcPr>
            <w:tcW w:w="0" w:type="auto"/>
          </w:tcPr>
          <w:p w14:paraId="4C5BAC30" w14:textId="77777777" w:rsidR="00162615" w:rsidRPr="00FB791C" w:rsidRDefault="00162615" w:rsidP="00943557">
            <w:pPr>
              <w:pStyle w:val="TAL"/>
              <w:rPr>
                <w:sz w:val="16"/>
              </w:rPr>
            </w:pPr>
            <w:r>
              <w:rPr>
                <w:sz w:val="16"/>
              </w:rPr>
              <w:t>Rel-17 CR 32.298 Addition of the Start Time</w:t>
            </w:r>
          </w:p>
        </w:tc>
        <w:tc>
          <w:tcPr>
            <w:tcW w:w="0" w:type="auto"/>
          </w:tcPr>
          <w:p w14:paraId="73E97F42" w14:textId="77777777" w:rsidR="00162615" w:rsidRPr="00FB791C" w:rsidRDefault="00162615" w:rsidP="00943557">
            <w:pPr>
              <w:pStyle w:val="TAL"/>
              <w:rPr>
                <w:sz w:val="16"/>
              </w:rPr>
            </w:pPr>
            <w:r>
              <w:rPr>
                <w:sz w:val="16"/>
              </w:rPr>
              <w:t>Huawei</w:t>
            </w:r>
          </w:p>
        </w:tc>
        <w:tc>
          <w:tcPr>
            <w:tcW w:w="0" w:type="auto"/>
          </w:tcPr>
          <w:p w14:paraId="5FC3EE4D" w14:textId="77777777" w:rsidR="00162615" w:rsidRPr="00FB791C" w:rsidRDefault="00162615" w:rsidP="00943557">
            <w:pPr>
              <w:pStyle w:val="TAL"/>
              <w:rPr>
                <w:sz w:val="16"/>
              </w:rPr>
            </w:pPr>
            <w:r>
              <w:rPr>
                <w:sz w:val="16"/>
              </w:rPr>
              <w:t>32.298</w:t>
            </w:r>
          </w:p>
        </w:tc>
        <w:tc>
          <w:tcPr>
            <w:tcW w:w="0" w:type="auto"/>
          </w:tcPr>
          <w:p w14:paraId="7A99EC64" w14:textId="77777777" w:rsidR="00162615" w:rsidRPr="00FB791C" w:rsidRDefault="00162615" w:rsidP="00943557">
            <w:pPr>
              <w:pStyle w:val="TAL"/>
              <w:rPr>
                <w:sz w:val="16"/>
              </w:rPr>
            </w:pPr>
            <w:r>
              <w:rPr>
                <w:sz w:val="16"/>
              </w:rPr>
              <w:t>0898</w:t>
            </w:r>
          </w:p>
        </w:tc>
        <w:tc>
          <w:tcPr>
            <w:tcW w:w="0" w:type="auto"/>
          </w:tcPr>
          <w:p w14:paraId="7E0EB228" w14:textId="77777777" w:rsidR="00162615" w:rsidRPr="00FB791C" w:rsidRDefault="00162615" w:rsidP="00943557">
            <w:pPr>
              <w:pStyle w:val="TAR"/>
              <w:rPr>
                <w:sz w:val="16"/>
              </w:rPr>
            </w:pPr>
            <w:r>
              <w:rPr>
                <w:sz w:val="16"/>
              </w:rPr>
              <w:t>1</w:t>
            </w:r>
          </w:p>
        </w:tc>
        <w:tc>
          <w:tcPr>
            <w:tcW w:w="0" w:type="auto"/>
          </w:tcPr>
          <w:p w14:paraId="14D5B639" w14:textId="77777777" w:rsidR="00162615" w:rsidRPr="00FB791C" w:rsidRDefault="00162615" w:rsidP="00943557">
            <w:pPr>
              <w:pStyle w:val="TAL"/>
              <w:rPr>
                <w:sz w:val="16"/>
              </w:rPr>
            </w:pPr>
            <w:r>
              <w:rPr>
                <w:sz w:val="16"/>
              </w:rPr>
              <w:t>Rel-17</w:t>
            </w:r>
          </w:p>
        </w:tc>
        <w:tc>
          <w:tcPr>
            <w:tcW w:w="0" w:type="auto"/>
          </w:tcPr>
          <w:p w14:paraId="65BC6EC3" w14:textId="77777777" w:rsidR="00162615" w:rsidRPr="00FB791C" w:rsidRDefault="00162615" w:rsidP="00943557">
            <w:pPr>
              <w:pStyle w:val="TAL"/>
              <w:rPr>
                <w:sz w:val="16"/>
              </w:rPr>
            </w:pPr>
            <w:r>
              <w:rPr>
                <w:sz w:val="16"/>
              </w:rPr>
              <w:t>F</w:t>
            </w:r>
          </w:p>
        </w:tc>
        <w:tc>
          <w:tcPr>
            <w:tcW w:w="0" w:type="auto"/>
          </w:tcPr>
          <w:p w14:paraId="08F228AD" w14:textId="77777777" w:rsidR="00162615" w:rsidRPr="00FB791C" w:rsidRDefault="00162615" w:rsidP="00943557">
            <w:pPr>
              <w:pStyle w:val="TAL"/>
              <w:rPr>
                <w:sz w:val="16"/>
              </w:rPr>
            </w:pPr>
            <w:r>
              <w:rPr>
                <w:sz w:val="16"/>
              </w:rPr>
              <w:t>TEI17</w:t>
            </w:r>
          </w:p>
        </w:tc>
        <w:tc>
          <w:tcPr>
            <w:tcW w:w="0" w:type="auto"/>
          </w:tcPr>
          <w:p w14:paraId="4D0F35A9" w14:textId="77777777" w:rsidR="00162615" w:rsidRPr="00FB791C" w:rsidRDefault="00162615" w:rsidP="00943557">
            <w:pPr>
              <w:pStyle w:val="TAL"/>
              <w:rPr>
                <w:sz w:val="16"/>
              </w:rPr>
            </w:pPr>
            <w:r>
              <w:rPr>
                <w:sz w:val="16"/>
              </w:rPr>
              <w:t>not pursued</w:t>
            </w:r>
          </w:p>
        </w:tc>
      </w:tr>
      <w:tr w:rsidR="00162615" w14:paraId="0B976695" w14:textId="77777777" w:rsidTr="00943557">
        <w:tc>
          <w:tcPr>
            <w:tcW w:w="0" w:type="auto"/>
          </w:tcPr>
          <w:p w14:paraId="69631D94" w14:textId="77777777" w:rsidR="00162615" w:rsidRPr="00FB791C" w:rsidRDefault="00162615" w:rsidP="00943557">
            <w:pPr>
              <w:pStyle w:val="TAL"/>
              <w:rPr>
                <w:sz w:val="16"/>
              </w:rPr>
            </w:pPr>
            <w:r>
              <w:rPr>
                <w:sz w:val="16"/>
              </w:rPr>
              <w:t>S5-223296</w:t>
            </w:r>
          </w:p>
        </w:tc>
        <w:tc>
          <w:tcPr>
            <w:tcW w:w="0" w:type="auto"/>
          </w:tcPr>
          <w:p w14:paraId="1A72A151" w14:textId="77777777" w:rsidR="00162615" w:rsidRPr="00FB791C" w:rsidRDefault="00162615" w:rsidP="00943557">
            <w:pPr>
              <w:pStyle w:val="TAL"/>
              <w:rPr>
                <w:sz w:val="16"/>
              </w:rPr>
            </w:pPr>
            <w:r>
              <w:rPr>
                <w:sz w:val="16"/>
              </w:rPr>
              <w:t>Rel-16 CR 32.298 Correction on presence reporting area information</w:t>
            </w:r>
          </w:p>
        </w:tc>
        <w:tc>
          <w:tcPr>
            <w:tcW w:w="0" w:type="auto"/>
          </w:tcPr>
          <w:p w14:paraId="3AA35F24" w14:textId="77777777" w:rsidR="00162615" w:rsidRPr="00FB791C" w:rsidRDefault="00162615" w:rsidP="00943557">
            <w:pPr>
              <w:pStyle w:val="TAL"/>
              <w:rPr>
                <w:sz w:val="16"/>
              </w:rPr>
            </w:pPr>
            <w:r>
              <w:rPr>
                <w:sz w:val="16"/>
              </w:rPr>
              <w:t>China Mobile E-Commerce Co.</w:t>
            </w:r>
          </w:p>
        </w:tc>
        <w:tc>
          <w:tcPr>
            <w:tcW w:w="0" w:type="auto"/>
          </w:tcPr>
          <w:p w14:paraId="2885C331" w14:textId="77777777" w:rsidR="00162615" w:rsidRPr="00FB791C" w:rsidRDefault="00162615" w:rsidP="00943557">
            <w:pPr>
              <w:pStyle w:val="TAL"/>
              <w:rPr>
                <w:sz w:val="16"/>
              </w:rPr>
            </w:pPr>
            <w:r>
              <w:rPr>
                <w:sz w:val="16"/>
              </w:rPr>
              <w:t>32.298</w:t>
            </w:r>
          </w:p>
        </w:tc>
        <w:tc>
          <w:tcPr>
            <w:tcW w:w="0" w:type="auto"/>
          </w:tcPr>
          <w:p w14:paraId="2E9E03D9" w14:textId="77777777" w:rsidR="00162615" w:rsidRPr="00FB791C" w:rsidRDefault="00162615" w:rsidP="00943557">
            <w:pPr>
              <w:pStyle w:val="TAL"/>
              <w:rPr>
                <w:sz w:val="16"/>
              </w:rPr>
            </w:pPr>
            <w:r>
              <w:rPr>
                <w:sz w:val="16"/>
              </w:rPr>
              <w:t>0899</w:t>
            </w:r>
          </w:p>
        </w:tc>
        <w:tc>
          <w:tcPr>
            <w:tcW w:w="0" w:type="auto"/>
          </w:tcPr>
          <w:p w14:paraId="7F065586" w14:textId="77777777" w:rsidR="00162615" w:rsidRPr="00FB791C" w:rsidRDefault="00162615" w:rsidP="00943557">
            <w:pPr>
              <w:pStyle w:val="TAR"/>
              <w:rPr>
                <w:sz w:val="16"/>
              </w:rPr>
            </w:pPr>
            <w:r>
              <w:rPr>
                <w:sz w:val="16"/>
              </w:rPr>
              <w:t>-</w:t>
            </w:r>
          </w:p>
        </w:tc>
        <w:tc>
          <w:tcPr>
            <w:tcW w:w="0" w:type="auto"/>
          </w:tcPr>
          <w:p w14:paraId="310BF0A3" w14:textId="77777777" w:rsidR="00162615" w:rsidRPr="00FB791C" w:rsidRDefault="00162615" w:rsidP="00943557">
            <w:pPr>
              <w:pStyle w:val="TAL"/>
              <w:rPr>
                <w:sz w:val="16"/>
              </w:rPr>
            </w:pPr>
            <w:r>
              <w:rPr>
                <w:sz w:val="16"/>
              </w:rPr>
              <w:t>Rel-16</w:t>
            </w:r>
          </w:p>
        </w:tc>
        <w:tc>
          <w:tcPr>
            <w:tcW w:w="0" w:type="auto"/>
          </w:tcPr>
          <w:p w14:paraId="321B79E7" w14:textId="77777777" w:rsidR="00162615" w:rsidRPr="00FB791C" w:rsidRDefault="00162615" w:rsidP="00943557">
            <w:pPr>
              <w:pStyle w:val="TAL"/>
              <w:rPr>
                <w:sz w:val="16"/>
              </w:rPr>
            </w:pPr>
            <w:r>
              <w:rPr>
                <w:sz w:val="16"/>
              </w:rPr>
              <w:t>F</w:t>
            </w:r>
          </w:p>
        </w:tc>
        <w:tc>
          <w:tcPr>
            <w:tcW w:w="0" w:type="auto"/>
          </w:tcPr>
          <w:p w14:paraId="632060D7" w14:textId="77777777" w:rsidR="00162615" w:rsidRPr="00FB791C" w:rsidRDefault="00162615" w:rsidP="00943557">
            <w:pPr>
              <w:pStyle w:val="TAL"/>
              <w:rPr>
                <w:sz w:val="16"/>
              </w:rPr>
            </w:pPr>
            <w:r>
              <w:rPr>
                <w:sz w:val="16"/>
              </w:rPr>
              <w:t>TEI16</w:t>
            </w:r>
          </w:p>
        </w:tc>
        <w:tc>
          <w:tcPr>
            <w:tcW w:w="0" w:type="auto"/>
          </w:tcPr>
          <w:p w14:paraId="6C3014B5" w14:textId="77777777" w:rsidR="00162615" w:rsidRPr="00FB791C" w:rsidRDefault="00162615" w:rsidP="00943557">
            <w:pPr>
              <w:pStyle w:val="TAL"/>
              <w:rPr>
                <w:sz w:val="16"/>
              </w:rPr>
            </w:pPr>
            <w:r>
              <w:rPr>
                <w:sz w:val="16"/>
              </w:rPr>
              <w:t>agreed</w:t>
            </w:r>
          </w:p>
        </w:tc>
      </w:tr>
      <w:tr w:rsidR="00162615" w14:paraId="1193B4E1" w14:textId="77777777" w:rsidTr="00943557">
        <w:tc>
          <w:tcPr>
            <w:tcW w:w="0" w:type="auto"/>
          </w:tcPr>
          <w:p w14:paraId="4A471B4D" w14:textId="77777777" w:rsidR="00162615" w:rsidRPr="00FB791C" w:rsidRDefault="00162615" w:rsidP="00943557">
            <w:pPr>
              <w:pStyle w:val="TAL"/>
              <w:rPr>
                <w:sz w:val="16"/>
              </w:rPr>
            </w:pPr>
            <w:r>
              <w:rPr>
                <w:sz w:val="16"/>
              </w:rPr>
              <w:t>S5-223297</w:t>
            </w:r>
          </w:p>
        </w:tc>
        <w:tc>
          <w:tcPr>
            <w:tcW w:w="0" w:type="auto"/>
          </w:tcPr>
          <w:p w14:paraId="24EF2327" w14:textId="77777777" w:rsidR="00162615" w:rsidRPr="00FB791C" w:rsidRDefault="00162615" w:rsidP="00943557">
            <w:pPr>
              <w:pStyle w:val="TAL"/>
              <w:rPr>
                <w:sz w:val="16"/>
              </w:rPr>
            </w:pPr>
            <w:r>
              <w:rPr>
                <w:sz w:val="16"/>
              </w:rPr>
              <w:t>Rel-17 CR 32.298 Correction on presence reporting area information</w:t>
            </w:r>
          </w:p>
        </w:tc>
        <w:tc>
          <w:tcPr>
            <w:tcW w:w="0" w:type="auto"/>
          </w:tcPr>
          <w:p w14:paraId="05246244" w14:textId="77777777" w:rsidR="00162615" w:rsidRPr="00FB791C" w:rsidRDefault="00162615" w:rsidP="00943557">
            <w:pPr>
              <w:pStyle w:val="TAL"/>
              <w:rPr>
                <w:sz w:val="16"/>
              </w:rPr>
            </w:pPr>
            <w:r>
              <w:rPr>
                <w:sz w:val="16"/>
              </w:rPr>
              <w:t>China Mobile E-Commerce Co.</w:t>
            </w:r>
          </w:p>
        </w:tc>
        <w:tc>
          <w:tcPr>
            <w:tcW w:w="0" w:type="auto"/>
          </w:tcPr>
          <w:p w14:paraId="5FDA8F09" w14:textId="77777777" w:rsidR="00162615" w:rsidRPr="00FB791C" w:rsidRDefault="00162615" w:rsidP="00943557">
            <w:pPr>
              <w:pStyle w:val="TAL"/>
              <w:rPr>
                <w:sz w:val="16"/>
              </w:rPr>
            </w:pPr>
            <w:r>
              <w:rPr>
                <w:sz w:val="16"/>
              </w:rPr>
              <w:t>32.298</w:t>
            </w:r>
          </w:p>
        </w:tc>
        <w:tc>
          <w:tcPr>
            <w:tcW w:w="0" w:type="auto"/>
          </w:tcPr>
          <w:p w14:paraId="5EAE3F48" w14:textId="77777777" w:rsidR="00162615" w:rsidRPr="00FB791C" w:rsidRDefault="00162615" w:rsidP="00943557">
            <w:pPr>
              <w:pStyle w:val="TAL"/>
              <w:rPr>
                <w:sz w:val="16"/>
              </w:rPr>
            </w:pPr>
            <w:r>
              <w:rPr>
                <w:sz w:val="16"/>
              </w:rPr>
              <w:t>0900</w:t>
            </w:r>
          </w:p>
        </w:tc>
        <w:tc>
          <w:tcPr>
            <w:tcW w:w="0" w:type="auto"/>
          </w:tcPr>
          <w:p w14:paraId="5DBEA664" w14:textId="77777777" w:rsidR="00162615" w:rsidRPr="00FB791C" w:rsidRDefault="00162615" w:rsidP="00943557">
            <w:pPr>
              <w:pStyle w:val="TAR"/>
              <w:rPr>
                <w:sz w:val="16"/>
              </w:rPr>
            </w:pPr>
            <w:r>
              <w:rPr>
                <w:sz w:val="16"/>
              </w:rPr>
              <w:t>-</w:t>
            </w:r>
          </w:p>
        </w:tc>
        <w:tc>
          <w:tcPr>
            <w:tcW w:w="0" w:type="auto"/>
          </w:tcPr>
          <w:p w14:paraId="7602201E" w14:textId="77777777" w:rsidR="00162615" w:rsidRPr="00FB791C" w:rsidRDefault="00162615" w:rsidP="00943557">
            <w:pPr>
              <w:pStyle w:val="TAL"/>
              <w:rPr>
                <w:sz w:val="16"/>
              </w:rPr>
            </w:pPr>
            <w:r>
              <w:rPr>
                <w:sz w:val="16"/>
              </w:rPr>
              <w:t>Rel-17</w:t>
            </w:r>
          </w:p>
        </w:tc>
        <w:tc>
          <w:tcPr>
            <w:tcW w:w="0" w:type="auto"/>
          </w:tcPr>
          <w:p w14:paraId="4A971E47" w14:textId="77777777" w:rsidR="00162615" w:rsidRPr="00FB791C" w:rsidRDefault="00162615" w:rsidP="00943557">
            <w:pPr>
              <w:pStyle w:val="TAL"/>
              <w:rPr>
                <w:sz w:val="16"/>
              </w:rPr>
            </w:pPr>
            <w:r>
              <w:rPr>
                <w:sz w:val="16"/>
              </w:rPr>
              <w:t>A</w:t>
            </w:r>
          </w:p>
        </w:tc>
        <w:tc>
          <w:tcPr>
            <w:tcW w:w="0" w:type="auto"/>
          </w:tcPr>
          <w:p w14:paraId="22715B8B" w14:textId="77777777" w:rsidR="00162615" w:rsidRPr="00FB791C" w:rsidRDefault="00162615" w:rsidP="00943557">
            <w:pPr>
              <w:pStyle w:val="TAL"/>
              <w:rPr>
                <w:sz w:val="16"/>
              </w:rPr>
            </w:pPr>
            <w:r>
              <w:rPr>
                <w:sz w:val="16"/>
              </w:rPr>
              <w:t>TEI16</w:t>
            </w:r>
          </w:p>
        </w:tc>
        <w:tc>
          <w:tcPr>
            <w:tcW w:w="0" w:type="auto"/>
          </w:tcPr>
          <w:p w14:paraId="71D19D7D" w14:textId="77777777" w:rsidR="00162615" w:rsidRPr="00FB791C" w:rsidRDefault="00162615" w:rsidP="00943557">
            <w:pPr>
              <w:pStyle w:val="TAL"/>
              <w:rPr>
                <w:sz w:val="16"/>
              </w:rPr>
            </w:pPr>
            <w:r>
              <w:rPr>
                <w:sz w:val="16"/>
              </w:rPr>
              <w:t>agreed</w:t>
            </w:r>
          </w:p>
        </w:tc>
      </w:tr>
      <w:tr w:rsidR="00162615" w14:paraId="01C0396D" w14:textId="77777777" w:rsidTr="00943557">
        <w:tc>
          <w:tcPr>
            <w:tcW w:w="0" w:type="auto"/>
          </w:tcPr>
          <w:p w14:paraId="6A8EE7F0" w14:textId="77777777" w:rsidR="00162615" w:rsidRPr="00FB791C" w:rsidRDefault="00162615" w:rsidP="00943557">
            <w:pPr>
              <w:pStyle w:val="TAL"/>
              <w:rPr>
                <w:sz w:val="16"/>
              </w:rPr>
            </w:pPr>
            <w:r>
              <w:rPr>
                <w:sz w:val="16"/>
              </w:rPr>
              <w:t>S5-223441</w:t>
            </w:r>
          </w:p>
        </w:tc>
        <w:tc>
          <w:tcPr>
            <w:tcW w:w="0" w:type="auto"/>
          </w:tcPr>
          <w:p w14:paraId="0764D7FB"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information to CHF CDR</w:t>
            </w:r>
          </w:p>
        </w:tc>
        <w:tc>
          <w:tcPr>
            <w:tcW w:w="0" w:type="auto"/>
          </w:tcPr>
          <w:p w14:paraId="42BE59FA" w14:textId="77777777" w:rsidR="00162615" w:rsidRPr="00FB791C" w:rsidRDefault="00162615" w:rsidP="00943557">
            <w:pPr>
              <w:pStyle w:val="TAL"/>
              <w:rPr>
                <w:sz w:val="16"/>
              </w:rPr>
            </w:pPr>
            <w:r>
              <w:rPr>
                <w:sz w:val="16"/>
              </w:rPr>
              <w:t>CATT</w:t>
            </w:r>
          </w:p>
        </w:tc>
        <w:tc>
          <w:tcPr>
            <w:tcW w:w="0" w:type="auto"/>
          </w:tcPr>
          <w:p w14:paraId="1B8EA297" w14:textId="77777777" w:rsidR="00162615" w:rsidRPr="00FB791C" w:rsidRDefault="00162615" w:rsidP="00943557">
            <w:pPr>
              <w:pStyle w:val="TAL"/>
              <w:rPr>
                <w:sz w:val="16"/>
              </w:rPr>
            </w:pPr>
            <w:r>
              <w:rPr>
                <w:sz w:val="16"/>
              </w:rPr>
              <w:t>32.298</w:t>
            </w:r>
          </w:p>
        </w:tc>
        <w:tc>
          <w:tcPr>
            <w:tcW w:w="0" w:type="auto"/>
          </w:tcPr>
          <w:p w14:paraId="4A003B5E" w14:textId="77777777" w:rsidR="00162615" w:rsidRPr="00FB791C" w:rsidRDefault="00162615" w:rsidP="00943557">
            <w:pPr>
              <w:pStyle w:val="TAL"/>
              <w:rPr>
                <w:sz w:val="16"/>
              </w:rPr>
            </w:pPr>
            <w:r>
              <w:rPr>
                <w:sz w:val="16"/>
              </w:rPr>
              <w:t>0901</w:t>
            </w:r>
          </w:p>
        </w:tc>
        <w:tc>
          <w:tcPr>
            <w:tcW w:w="0" w:type="auto"/>
          </w:tcPr>
          <w:p w14:paraId="05F26E0D" w14:textId="77777777" w:rsidR="00162615" w:rsidRPr="00FB791C" w:rsidRDefault="00162615" w:rsidP="00943557">
            <w:pPr>
              <w:pStyle w:val="TAR"/>
              <w:rPr>
                <w:sz w:val="16"/>
              </w:rPr>
            </w:pPr>
            <w:r>
              <w:rPr>
                <w:sz w:val="16"/>
              </w:rPr>
              <w:t>-</w:t>
            </w:r>
          </w:p>
        </w:tc>
        <w:tc>
          <w:tcPr>
            <w:tcW w:w="0" w:type="auto"/>
          </w:tcPr>
          <w:p w14:paraId="4074A796" w14:textId="77777777" w:rsidR="00162615" w:rsidRPr="00FB791C" w:rsidRDefault="00162615" w:rsidP="00943557">
            <w:pPr>
              <w:pStyle w:val="TAL"/>
              <w:rPr>
                <w:sz w:val="16"/>
              </w:rPr>
            </w:pPr>
            <w:r>
              <w:rPr>
                <w:sz w:val="16"/>
              </w:rPr>
              <w:t>Rel-17</w:t>
            </w:r>
          </w:p>
        </w:tc>
        <w:tc>
          <w:tcPr>
            <w:tcW w:w="0" w:type="auto"/>
          </w:tcPr>
          <w:p w14:paraId="564E0E8A" w14:textId="77777777" w:rsidR="00162615" w:rsidRPr="00FB791C" w:rsidRDefault="00162615" w:rsidP="00943557">
            <w:pPr>
              <w:pStyle w:val="TAL"/>
              <w:rPr>
                <w:sz w:val="16"/>
              </w:rPr>
            </w:pPr>
            <w:r>
              <w:rPr>
                <w:sz w:val="16"/>
              </w:rPr>
              <w:t>B</w:t>
            </w:r>
          </w:p>
        </w:tc>
        <w:tc>
          <w:tcPr>
            <w:tcW w:w="0" w:type="auto"/>
          </w:tcPr>
          <w:p w14:paraId="0B90B74D" w14:textId="77777777" w:rsidR="00162615" w:rsidRPr="00FB791C" w:rsidRDefault="00162615" w:rsidP="00943557">
            <w:pPr>
              <w:pStyle w:val="TAL"/>
              <w:rPr>
                <w:sz w:val="16"/>
              </w:rPr>
            </w:pPr>
            <w:r>
              <w:rPr>
                <w:sz w:val="16"/>
              </w:rPr>
              <w:t>5G_ProSe</w:t>
            </w:r>
          </w:p>
        </w:tc>
        <w:tc>
          <w:tcPr>
            <w:tcW w:w="0" w:type="auto"/>
          </w:tcPr>
          <w:p w14:paraId="49D4BF6B" w14:textId="77777777" w:rsidR="00162615" w:rsidRPr="00FB791C" w:rsidRDefault="00162615" w:rsidP="00943557">
            <w:pPr>
              <w:pStyle w:val="TAL"/>
              <w:rPr>
                <w:sz w:val="16"/>
              </w:rPr>
            </w:pPr>
            <w:r>
              <w:rPr>
                <w:sz w:val="16"/>
              </w:rPr>
              <w:t>revised</w:t>
            </w:r>
          </w:p>
        </w:tc>
      </w:tr>
      <w:tr w:rsidR="00162615" w14:paraId="308E5512" w14:textId="77777777" w:rsidTr="00943557">
        <w:tc>
          <w:tcPr>
            <w:tcW w:w="0" w:type="auto"/>
          </w:tcPr>
          <w:p w14:paraId="4667BE00" w14:textId="77777777" w:rsidR="00162615" w:rsidRPr="00FB791C" w:rsidRDefault="00162615" w:rsidP="00943557">
            <w:pPr>
              <w:pStyle w:val="TAL"/>
              <w:rPr>
                <w:sz w:val="16"/>
              </w:rPr>
            </w:pPr>
            <w:r>
              <w:rPr>
                <w:sz w:val="16"/>
              </w:rPr>
              <w:t>S5-223680</w:t>
            </w:r>
          </w:p>
        </w:tc>
        <w:tc>
          <w:tcPr>
            <w:tcW w:w="0" w:type="auto"/>
          </w:tcPr>
          <w:p w14:paraId="14F0D0B5"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information to CHF CDR</w:t>
            </w:r>
          </w:p>
        </w:tc>
        <w:tc>
          <w:tcPr>
            <w:tcW w:w="0" w:type="auto"/>
          </w:tcPr>
          <w:p w14:paraId="75837DE7" w14:textId="77777777" w:rsidR="00162615" w:rsidRPr="00FB791C" w:rsidRDefault="00162615" w:rsidP="00943557">
            <w:pPr>
              <w:pStyle w:val="TAL"/>
              <w:rPr>
                <w:sz w:val="16"/>
              </w:rPr>
            </w:pPr>
            <w:r>
              <w:rPr>
                <w:sz w:val="16"/>
              </w:rPr>
              <w:t>CATT</w:t>
            </w:r>
          </w:p>
        </w:tc>
        <w:tc>
          <w:tcPr>
            <w:tcW w:w="0" w:type="auto"/>
          </w:tcPr>
          <w:p w14:paraId="5081F211" w14:textId="77777777" w:rsidR="00162615" w:rsidRPr="00FB791C" w:rsidRDefault="00162615" w:rsidP="00943557">
            <w:pPr>
              <w:pStyle w:val="TAL"/>
              <w:rPr>
                <w:sz w:val="16"/>
              </w:rPr>
            </w:pPr>
            <w:r>
              <w:rPr>
                <w:sz w:val="16"/>
              </w:rPr>
              <w:t>32.298</w:t>
            </w:r>
          </w:p>
        </w:tc>
        <w:tc>
          <w:tcPr>
            <w:tcW w:w="0" w:type="auto"/>
          </w:tcPr>
          <w:p w14:paraId="2430466D" w14:textId="77777777" w:rsidR="00162615" w:rsidRPr="00FB791C" w:rsidRDefault="00162615" w:rsidP="00943557">
            <w:pPr>
              <w:pStyle w:val="TAL"/>
              <w:rPr>
                <w:sz w:val="16"/>
              </w:rPr>
            </w:pPr>
            <w:r>
              <w:rPr>
                <w:sz w:val="16"/>
              </w:rPr>
              <w:t>0901</w:t>
            </w:r>
          </w:p>
        </w:tc>
        <w:tc>
          <w:tcPr>
            <w:tcW w:w="0" w:type="auto"/>
          </w:tcPr>
          <w:p w14:paraId="6B0A8BAD" w14:textId="77777777" w:rsidR="00162615" w:rsidRPr="00FB791C" w:rsidRDefault="00162615" w:rsidP="00943557">
            <w:pPr>
              <w:pStyle w:val="TAR"/>
              <w:rPr>
                <w:sz w:val="16"/>
              </w:rPr>
            </w:pPr>
            <w:r>
              <w:rPr>
                <w:sz w:val="16"/>
              </w:rPr>
              <w:t>1</w:t>
            </w:r>
          </w:p>
        </w:tc>
        <w:tc>
          <w:tcPr>
            <w:tcW w:w="0" w:type="auto"/>
          </w:tcPr>
          <w:p w14:paraId="0E9D6203" w14:textId="77777777" w:rsidR="00162615" w:rsidRPr="00FB791C" w:rsidRDefault="00162615" w:rsidP="00943557">
            <w:pPr>
              <w:pStyle w:val="TAL"/>
              <w:rPr>
                <w:sz w:val="16"/>
              </w:rPr>
            </w:pPr>
            <w:r>
              <w:rPr>
                <w:sz w:val="16"/>
              </w:rPr>
              <w:t>Rel-17</w:t>
            </w:r>
          </w:p>
        </w:tc>
        <w:tc>
          <w:tcPr>
            <w:tcW w:w="0" w:type="auto"/>
          </w:tcPr>
          <w:p w14:paraId="46C5D1CD" w14:textId="77777777" w:rsidR="00162615" w:rsidRPr="00FB791C" w:rsidRDefault="00162615" w:rsidP="00943557">
            <w:pPr>
              <w:pStyle w:val="TAL"/>
              <w:rPr>
                <w:sz w:val="16"/>
              </w:rPr>
            </w:pPr>
            <w:r>
              <w:rPr>
                <w:sz w:val="16"/>
              </w:rPr>
              <w:t>B</w:t>
            </w:r>
          </w:p>
        </w:tc>
        <w:tc>
          <w:tcPr>
            <w:tcW w:w="0" w:type="auto"/>
          </w:tcPr>
          <w:p w14:paraId="2E0E6E9B" w14:textId="77777777" w:rsidR="00162615" w:rsidRPr="00FB791C" w:rsidRDefault="00162615" w:rsidP="00943557">
            <w:pPr>
              <w:pStyle w:val="TAL"/>
              <w:rPr>
                <w:sz w:val="16"/>
              </w:rPr>
            </w:pPr>
            <w:r>
              <w:rPr>
                <w:sz w:val="16"/>
              </w:rPr>
              <w:t>5G_ProSe</w:t>
            </w:r>
          </w:p>
        </w:tc>
        <w:tc>
          <w:tcPr>
            <w:tcW w:w="0" w:type="auto"/>
          </w:tcPr>
          <w:p w14:paraId="7AB5EE92" w14:textId="77777777" w:rsidR="00162615" w:rsidRPr="00FB791C" w:rsidRDefault="00162615" w:rsidP="00943557">
            <w:pPr>
              <w:pStyle w:val="TAL"/>
              <w:rPr>
                <w:sz w:val="16"/>
              </w:rPr>
            </w:pPr>
            <w:r>
              <w:rPr>
                <w:sz w:val="16"/>
              </w:rPr>
              <w:t>agreed</w:t>
            </w:r>
          </w:p>
        </w:tc>
      </w:tr>
      <w:tr w:rsidR="00162615" w14:paraId="58C8B553" w14:textId="77777777" w:rsidTr="00943557">
        <w:tc>
          <w:tcPr>
            <w:tcW w:w="0" w:type="auto"/>
          </w:tcPr>
          <w:p w14:paraId="5F625B18" w14:textId="77777777" w:rsidR="00162615" w:rsidRPr="00FB791C" w:rsidRDefault="00162615" w:rsidP="00943557">
            <w:pPr>
              <w:pStyle w:val="TAL"/>
              <w:rPr>
                <w:sz w:val="16"/>
              </w:rPr>
            </w:pPr>
            <w:r>
              <w:rPr>
                <w:sz w:val="16"/>
              </w:rPr>
              <w:t>S5-223442</w:t>
            </w:r>
          </w:p>
        </w:tc>
        <w:tc>
          <w:tcPr>
            <w:tcW w:w="0" w:type="auto"/>
          </w:tcPr>
          <w:p w14:paraId="5B4D9377"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to CHF CDR</w:t>
            </w:r>
          </w:p>
        </w:tc>
        <w:tc>
          <w:tcPr>
            <w:tcW w:w="0" w:type="auto"/>
          </w:tcPr>
          <w:p w14:paraId="4A1F1DB6" w14:textId="77777777" w:rsidR="00162615" w:rsidRPr="00FB791C" w:rsidRDefault="00162615" w:rsidP="00943557">
            <w:pPr>
              <w:pStyle w:val="TAL"/>
              <w:rPr>
                <w:sz w:val="16"/>
              </w:rPr>
            </w:pPr>
            <w:r>
              <w:rPr>
                <w:sz w:val="16"/>
              </w:rPr>
              <w:t>CATT</w:t>
            </w:r>
          </w:p>
        </w:tc>
        <w:tc>
          <w:tcPr>
            <w:tcW w:w="0" w:type="auto"/>
          </w:tcPr>
          <w:p w14:paraId="26C3B506" w14:textId="77777777" w:rsidR="00162615" w:rsidRPr="00FB791C" w:rsidRDefault="00162615" w:rsidP="00943557">
            <w:pPr>
              <w:pStyle w:val="TAL"/>
              <w:rPr>
                <w:sz w:val="16"/>
              </w:rPr>
            </w:pPr>
            <w:r>
              <w:rPr>
                <w:sz w:val="16"/>
              </w:rPr>
              <w:t>32.298</w:t>
            </w:r>
          </w:p>
        </w:tc>
        <w:tc>
          <w:tcPr>
            <w:tcW w:w="0" w:type="auto"/>
          </w:tcPr>
          <w:p w14:paraId="3D045BDB" w14:textId="77777777" w:rsidR="00162615" w:rsidRPr="00FB791C" w:rsidRDefault="00162615" w:rsidP="00943557">
            <w:pPr>
              <w:pStyle w:val="TAL"/>
              <w:rPr>
                <w:sz w:val="16"/>
              </w:rPr>
            </w:pPr>
            <w:r>
              <w:rPr>
                <w:sz w:val="16"/>
              </w:rPr>
              <w:t>0902</w:t>
            </w:r>
          </w:p>
        </w:tc>
        <w:tc>
          <w:tcPr>
            <w:tcW w:w="0" w:type="auto"/>
          </w:tcPr>
          <w:p w14:paraId="6B44AEA2" w14:textId="77777777" w:rsidR="00162615" w:rsidRPr="00FB791C" w:rsidRDefault="00162615" w:rsidP="00943557">
            <w:pPr>
              <w:pStyle w:val="TAR"/>
              <w:rPr>
                <w:sz w:val="16"/>
              </w:rPr>
            </w:pPr>
            <w:r>
              <w:rPr>
                <w:sz w:val="16"/>
              </w:rPr>
              <w:t>-</w:t>
            </w:r>
          </w:p>
        </w:tc>
        <w:tc>
          <w:tcPr>
            <w:tcW w:w="0" w:type="auto"/>
          </w:tcPr>
          <w:p w14:paraId="44EC6108" w14:textId="77777777" w:rsidR="00162615" w:rsidRPr="00FB791C" w:rsidRDefault="00162615" w:rsidP="00943557">
            <w:pPr>
              <w:pStyle w:val="TAL"/>
              <w:rPr>
                <w:sz w:val="16"/>
              </w:rPr>
            </w:pPr>
            <w:r>
              <w:rPr>
                <w:sz w:val="16"/>
              </w:rPr>
              <w:t>Rel-17</w:t>
            </w:r>
          </w:p>
        </w:tc>
        <w:tc>
          <w:tcPr>
            <w:tcW w:w="0" w:type="auto"/>
          </w:tcPr>
          <w:p w14:paraId="3B534434" w14:textId="77777777" w:rsidR="00162615" w:rsidRPr="00FB791C" w:rsidRDefault="00162615" w:rsidP="00943557">
            <w:pPr>
              <w:pStyle w:val="TAL"/>
              <w:rPr>
                <w:sz w:val="16"/>
              </w:rPr>
            </w:pPr>
            <w:r>
              <w:rPr>
                <w:sz w:val="16"/>
              </w:rPr>
              <w:t>B</w:t>
            </w:r>
          </w:p>
        </w:tc>
        <w:tc>
          <w:tcPr>
            <w:tcW w:w="0" w:type="auto"/>
          </w:tcPr>
          <w:p w14:paraId="046C3FA2" w14:textId="77777777" w:rsidR="00162615" w:rsidRPr="00FB791C" w:rsidRDefault="00162615" w:rsidP="00943557">
            <w:pPr>
              <w:pStyle w:val="TAL"/>
              <w:rPr>
                <w:sz w:val="16"/>
              </w:rPr>
            </w:pPr>
            <w:r>
              <w:rPr>
                <w:sz w:val="16"/>
              </w:rPr>
              <w:t>5G_ProSe</w:t>
            </w:r>
          </w:p>
        </w:tc>
        <w:tc>
          <w:tcPr>
            <w:tcW w:w="0" w:type="auto"/>
          </w:tcPr>
          <w:p w14:paraId="47D1DAEE" w14:textId="77777777" w:rsidR="00162615" w:rsidRPr="00FB791C" w:rsidRDefault="00162615" w:rsidP="00943557">
            <w:pPr>
              <w:pStyle w:val="TAL"/>
              <w:rPr>
                <w:sz w:val="16"/>
              </w:rPr>
            </w:pPr>
            <w:r>
              <w:rPr>
                <w:sz w:val="16"/>
              </w:rPr>
              <w:t>revised</w:t>
            </w:r>
          </w:p>
        </w:tc>
      </w:tr>
      <w:tr w:rsidR="00162615" w14:paraId="66E9B25A" w14:textId="77777777" w:rsidTr="00943557">
        <w:tc>
          <w:tcPr>
            <w:tcW w:w="0" w:type="auto"/>
          </w:tcPr>
          <w:p w14:paraId="26E11B54" w14:textId="77777777" w:rsidR="00162615" w:rsidRPr="00FB791C" w:rsidRDefault="00162615" w:rsidP="00943557">
            <w:pPr>
              <w:pStyle w:val="TAL"/>
              <w:rPr>
                <w:sz w:val="16"/>
              </w:rPr>
            </w:pPr>
            <w:r>
              <w:rPr>
                <w:sz w:val="16"/>
              </w:rPr>
              <w:t>S5-223677</w:t>
            </w:r>
          </w:p>
        </w:tc>
        <w:tc>
          <w:tcPr>
            <w:tcW w:w="0" w:type="auto"/>
          </w:tcPr>
          <w:p w14:paraId="24E227C1" w14:textId="77777777" w:rsidR="00162615" w:rsidRPr="00FB791C" w:rsidRDefault="00162615" w:rsidP="00943557">
            <w:pPr>
              <w:pStyle w:val="TAL"/>
              <w:rPr>
                <w:sz w:val="16"/>
              </w:rPr>
            </w:pPr>
            <w:r>
              <w:rPr>
                <w:sz w:val="16"/>
              </w:rPr>
              <w:t xml:space="preserve">Rel-17 CR 32.298 Introduce 5G </w:t>
            </w:r>
            <w:proofErr w:type="spellStart"/>
            <w:r>
              <w:rPr>
                <w:sz w:val="16"/>
              </w:rPr>
              <w:t>ProSe</w:t>
            </w:r>
            <w:proofErr w:type="spellEnd"/>
            <w:r>
              <w:rPr>
                <w:sz w:val="16"/>
              </w:rPr>
              <w:t xml:space="preserve"> charging to CHF CDR</w:t>
            </w:r>
          </w:p>
        </w:tc>
        <w:tc>
          <w:tcPr>
            <w:tcW w:w="0" w:type="auto"/>
          </w:tcPr>
          <w:p w14:paraId="131BE079" w14:textId="77777777" w:rsidR="00162615" w:rsidRPr="00FB791C" w:rsidRDefault="00162615" w:rsidP="00943557">
            <w:pPr>
              <w:pStyle w:val="TAL"/>
              <w:rPr>
                <w:sz w:val="16"/>
              </w:rPr>
            </w:pPr>
            <w:r>
              <w:rPr>
                <w:sz w:val="16"/>
              </w:rPr>
              <w:t>CATT</w:t>
            </w:r>
          </w:p>
        </w:tc>
        <w:tc>
          <w:tcPr>
            <w:tcW w:w="0" w:type="auto"/>
          </w:tcPr>
          <w:p w14:paraId="2F7F2EC4" w14:textId="77777777" w:rsidR="00162615" w:rsidRPr="00FB791C" w:rsidRDefault="00162615" w:rsidP="00943557">
            <w:pPr>
              <w:pStyle w:val="TAL"/>
              <w:rPr>
                <w:sz w:val="16"/>
              </w:rPr>
            </w:pPr>
            <w:r>
              <w:rPr>
                <w:sz w:val="16"/>
              </w:rPr>
              <w:t>32.298</w:t>
            </w:r>
          </w:p>
        </w:tc>
        <w:tc>
          <w:tcPr>
            <w:tcW w:w="0" w:type="auto"/>
          </w:tcPr>
          <w:p w14:paraId="3D31E082" w14:textId="77777777" w:rsidR="00162615" w:rsidRPr="00FB791C" w:rsidRDefault="00162615" w:rsidP="00943557">
            <w:pPr>
              <w:pStyle w:val="TAL"/>
              <w:rPr>
                <w:sz w:val="16"/>
              </w:rPr>
            </w:pPr>
            <w:r>
              <w:rPr>
                <w:sz w:val="16"/>
              </w:rPr>
              <w:t>0902</w:t>
            </w:r>
          </w:p>
        </w:tc>
        <w:tc>
          <w:tcPr>
            <w:tcW w:w="0" w:type="auto"/>
          </w:tcPr>
          <w:p w14:paraId="3D7EA3C2" w14:textId="77777777" w:rsidR="00162615" w:rsidRPr="00FB791C" w:rsidRDefault="00162615" w:rsidP="00943557">
            <w:pPr>
              <w:pStyle w:val="TAR"/>
              <w:rPr>
                <w:sz w:val="16"/>
              </w:rPr>
            </w:pPr>
            <w:r>
              <w:rPr>
                <w:sz w:val="16"/>
              </w:rPr>
              <w:t>1</w:t>
            </w:r>
          </w:p>
        </w:tc>
        <w:tc>
          <w:tcPr>
            <w:tcW w:w="0" w:type="auto"/>
          </w:tcPr>
          <w:p w14:paraId="3E5D1CB9" w14:textId="77777777" w:rsidR="00162615" w:rsidRPr="00FB791C" w:rsidRDefault="00162615" w:rsidP="00943557">
            <w:pPr>
              <w:pStyle w:val="TAL"/>
              <w:rPr>
                <w:sz w:val="16"/>
              </w:rPr>
            </w:pPr>
            <w:r>
              <w:rPr>
                <w:sz w:val="16"/>
              </w:rPr>
              <w:t>Rel-17</w:t>
            </w:r>
          </w:p>
        </w:tc>
        <w:tc>
          <w:tcPr>
            <w:tcW w:w="0" w:type="auto"/>
          </w:tcPr>
          <w:p w14:paraId="1523B77B" w14:textId="77777777" w:rsidR="00162615" w:rsidRPr="00FB791C" w:rsidRDefault="00162615" w:rsidP="00943557">
            <w:pPr>
              <w:pStyle w:val="TAL"/>
              <w:rPr>
                <w:sz w:val="16"/>
              </w:rPr>
            </w:pPr>
            <w:r>
              <w:rPr>
                <w:sz w:val="16"/>
              </w:rPr>
              <w:t>B</w:t>
            </w:r>
          </w:p>
        </w:tc>
        <w:tc>
          <w:tcPr>
            <w:tcW w:w="0" w:type="auto"/>
          </w:tcPr>
          <w:p w14:paraId="1642AE19" w14:textId="77777777" w:rsidR="00162615" w:rsidRPr="00FB791C" w:rsidRDefault="00162615" w:rsidP="00943557">
            <w:pPr>
              <w:pStyle w:val="TAL"/>
              <w:rPr>
                <w:sz w:val="16"/>
              </w:rPr>
            </w:pPr>
            <w:r>
              <w:rPr>
                <w:sz w:val="16"/>
              </w:rPr>
              <w:t>5G_ProSe</w:t>
            </w:r>
          </w:p>
        </w:tc>
        <w:tc>
          <w:tcPr>
            <w:tcW w:w="0" w:type="auto"/>
          </w:tcPr>
          <w:p w14:paraId="171DA257" w14:textId="77777777" w:rsidR="00162615" w:rsidRPr="00FB791C" w:rsidRDefault="00162615" w:rsidP="00943557">
            <w:pPr>
              <w:pStyle w:val="TAL"/>
              <w:rPr>
                <w:sz w:val="16"/>
              </w:rPr>
            </w:pPr>
            <w:r>
              <w:rPr>
                <w:sz w:val="16"/>
              </w:rPr>
              <w:t>agreed</w:t>
            </w:r>
          </w:p>
        </w:tc>
      </w:tr>
      <w:tr w:rsidR="00162615" w14:paraId="25E685FC" w14:textId="77777777" w:rsidTr="00943557">
        <w:tc>
          <w:tcPr>
            <w:tcW w:w="0" w:type="auto"/>
          </w:tcPr>
          <w:p w14:paraId="2E6C233A" w14:textId="77777777" w:rsidR="00162615" w:rsidRPr="00FB791C" w:rsidRDefault="00162615" w:rsidP="00943557">
            <w:pPr>
              <w:pStyle w:val="TAL"/>
              <w:rPr>
                <w:sz w:val="16"/>
              </w:rPr>
            </w:pPr>
            <w:r>
              <w:rPr>
                <w:sz w:val="16"/>
              </w:rPr>
              <w:t>S5-223464</w:t>
            </w:r>
          </w:p>
        </w:tc>
        <w:tc>
          <w:tcPr>
            <w:tcW w:w="0" w:type="auto"/>
          </w:tcPr>
          <w:p w14:paraId="05903D91" w14:textId="77777777" w:rsidR="00162615" w:rsidRPr="00FB791C" w:rsidRDefault="00162615" w:rsidP="00943557">
            <w:pPr>
              <w:pStyle w:val="TAL"/>
              <w:rPr>
                <w:sz w:val="16"/>
              </w:rPr>
            </w:pPr>
            <w:r>
              <w:rPr>
                <w:sz w:val="16"/>
              </w:rPr>
              <w:t>CR 32.298 Add Edge Computing related CHF CDR(s) definition and ASN.1 format</w:t>
            </w:r>
          </w:p>
        </w:tc>
        <w:tc>
          <w:tcPr>
            <w:tcW w:w="0" w:type="auto"/>
          </w:tcPr>
          <w:p w14:paraId="0996A0D2" w14:textId="77777777" w:rsidR="00162615" w:rsidRPr="00FB791C" w:rsidRDefault="00162615" w:rsidP="00943557">
            <w:pPr>
              <w:pStyle w:val="TAL"/>
              <w:rPr>
                <w:sz w:val="16"/>
              </w:rPr>
            </w:pPr>
            <w:r>
              <w:rPr>
                <w:sz w:val="16"/>
              </w:rPr>
              <w:t>Intel</w:t>
            </w:r>
          </w:p>
        </w:tc>
        <w:tc>
          <w:tcPr>
            <w:tcW w:w="0" w:type="auto"/>
          </w:tcPr>
          <w:p w14:paraId="72A45427" w14:textId="77777777" w:rsidR="00162615" w:rsidRPr="00FB791C" w:rsidRDefault="00162615" w:rsidP="00943557">
            <w:pPr>
              <w:pStyle w:val="TAL"/>
              <w:rPr>
                <w:sz w:val="16"/>
              </w:rPr>
            </w:pPr>
            <w:r>
              <w:rPr>
                <w:sz w:val="16"/>
              </w:rPr>
              <w:t>32.298</w:t>
            </w:r>
          </w:p>
        </w:tc>
        <w:tc>
          <w:tcPr>
            <w:tcW w:w="0" w:type="auto"/>
          </w:tcPr>
          <w:p w14:paraId="253D6164" w14:textId="77777777" w:rsidR="00162615" w:rsidRPr="00FB791C" w:rsidRDefault="00162615" w:rsidP="00943557">
            <w:pPr>
              <w:pStyle w:val="TAL"/>
              <w:rPr>
                <w:sz w:val="16"/>
              </w:rPr>
            </w:pPr>
            <w:r>
              <w:rPr>
                <w:sz w:val="16"/>
              </w:rPr>
              <w:t>0903</w:t>
            </w:r>
          </w:p>
        </w:tc>
        <w:tc>
          <w:tcPr>
            <w:tcW w:w="0" w:type="auto"/>
          </w:tcPr>
          <w:p w14:paraId="3ECE11AB" w14:textId="77777777" w:rsidR="00162615" w:rsidRPr="00FB791C" w:rsidRDefault="00162615" w:rsidP="00943557">
            <w:pPr>
              <w:pStyle w:val="TAR"/>
              <w:rPr>
                <w:sz w:val="16"/>
              </w:rPr>
            </w:pPr>
            <w:r>
              <w:rPr>
                <w:sz w:val="16"/>
              </w:rPr>
              <w:t>-</w:t>
            </w:r>
          </w:p>
        </w:tc>
        <w:tc>
          <w:tcPr>
            <w:tcW w:w="0" w:type="auto"/>
          </w:tcPr>
          <w:p w14:paraId="0288ACE2" w14:textId="77777777" w:rsidR="00162615" w:rsidRPr="00FB791C" w:rsidRDefault="00162615" w:rsidP="00943557">
            <w:pPr>
              <w:pStyle w:val="TAL"/>
              <w:rPr>
                <w:sz w:val="16"/>
              </w:rPr>
            </w:pPr>
            <w:r>
              <w:rPr>
                <w:sz w:val="16"/>
              </w:rPr>
              <w:t>Rel-17</w:t>
            </w:r>
          </w:p>
        </w:tc>
        <w:tc>
          <w:tcPr>
            <w:tcW w:w="0" w:type="auto"/>
          </w:tcPr>
          <w:p w14:paraId="505D12D2" w14:textId="77777777" w:rsidR="00162615" w:rsidRPr="00FB791C" w:rsidRDefault="00162615" w:rsidP="00943557">
            <w:pPr>
              <w:pStyle w:val="TAL"/>
              <w:rPr>
                <w:sz w:val="16"/>
              </w:rPr>
            </w:pPr>
            <w:r>
              <w:rPr>
                <w:sz w:val="16"/>
              </w:rPr>
              <w:t>B</w:t>
            </w:r>
          </w:p>
        </w:tc>
        <w:tc>
          <w:tcPr>
            <w:tcW w:w="0" w:type="auto"/>
          </w:tcPr>
          <w:p w14:paraId="1DA7EF64" w14:textId="77777777" w:rsidR="00162615" w:rsidRPr="00FB791C" w:rsidRDefault="00162615" w:rsidP="00943557">
            <w:pPr>
              <w:pStyle w:val="TAL"/>
              <w:rPr>
                <w:sz w:val="16"/>
              </w:rPr>
            </w:pPr>
            <w:r>
              <w:rPr>
                <w:sz w:val="16"/>
              </w:rPr>
              <w:t>EDGE_CH</w:t>
            </w:r>
          </w:p>
        </w:tc>
        <w:tc>
          <w:tcPr>
            <w:tcW w:w="0" w:type="auto"/>
          </w:tcPr>
          <w:p w14:paraId="4E97856D" w14:textId="77777777" w:rsidR="00162615" w:rsidRPr="00FB791C" w:rsidRDefault="00162615" w:rsidP="00943557">
            <w:pPr>
              <w:pStyle w:val="TAL"/>
              <w:rPr>
                <w:sz w:val="16"/>
              </w:rPr>
            </w:pPr>
            <w:r>
              <w:rPr>
                <w:sz w:val="16"/>
              </w:rPr>
              <w:t>revised</w:t>
            </w:r>
          </w:p>
        </w:tc>
      </w:tr>
      <w:tr w:rsidR="00162615" w14:paraId="617F35E8" w14:textId="77777777" w:rsidTr="00943557">
        <w:tc>
          <w:tcPr>
            <w:tcW w:w="0" w:type="auto"/>
          </w:tcPr>
          <w:p w14:paraId="17AED0CB" w14:textId="77777777" w:rsidR="00162615" w:rsidRPr="00FB791C" w:rsidRDefault="00162615" w:rsidP="00943557">
            <w:pPr>
              <w:pStyle w:val="TAL"/>
              <w:rPr>
                <w:sz w:val="16"/>
              </w:rPr>
            </w:pPr>
            <w:r>
              <w:rPr>
                <w:sz w:val="16"/>
              </w:rPr>
              <w:t>S5-223672</w:t>
            </w:r>
          </w:p>
        </w:tc>
        <w:tc>
          <w:tcPr>
            <w:tcW w:w="0" w:type="auto"/>
          </w:tcPr>
          <w:p w14:paraId="288CB0B9" w14:textId="77777777" w:rsidR="00162615" w:rsidRPr="00FB791C" w:rsidRDefault="00162615" w:rsidP="00943557">
            <w:pPr>
              <w:pStyle w:val="TAL"/>
              <w:rPr>
                <w:sz w:val="16"/>
              </w:rPr>
            </w:pPr>
            <w:r>
              <w:rPr>
                <w:sz w:val="16"/>
              </w:rPr>
              <w:t>CR 32.298 Add Edge Computing related CHF CDR(s) definition and ASN.1 format</w:t>
            </w:r>
          </w:p>
        </w:tc>
        <w:tc>
          <w:tcPr>
            <w:tcW w:w="0" w:type="auto"/>
          </w:tcPr>
          <w:p w14:paraId="38646CCB" w14:textId="77777777" w:rsidR="00162615" w:rsidRPr="00FB791C" w:rsidRDefault="00162615" w:rsidP="00943557">
            <w:pPr>
              <w:pStyle w:val="TAL"/>
              <w:rPr>
                <w:sz w:val="16"/>
              </w:rPr>
            </w:pPr>
            <w:r>
              <w:rPr>
                <w:sz w:val="16"/>
              </w:rPr>
              <w:t>Intel</w:t>
            </w:r>
          </w:p>
        </w:tc>
        <w:tc>
          <w:tcPr>
            <w:tcW w:w="0" w:type="auto"/>
          </w:tcPr>
          <w:p w14:paraId="7FAE7B70" w14:textId="77777777" w:rsidR="00162615" w:rsidRPr="00FB791C" w:rsidRDefault="00162615" w:rsidP="00943557">
            <w:pPr>
              <w:pStyle w:val="TAL"/>
              <w:rPr>
                <w:sz w:val="16"/>
              </w:rPr>
            </w:pPr>
            <w:r>
              <w:rPr>
                <w:sz w:val="16"/>
              </w:rPr>
              <w:t>32.298</w:t>
            </w:r>
          </w:p>
        </w:tc>
        <w:tc>
          <w:tcPr>
            <w:tcW w:w="0" w:type="auto"/>
          </w:tcPr>
          <w:p w14:paraId="63C273C4" w14:textId="77777777" w:rsidR="00162615" w:rsidRPr="00FB791C" w:rsidRDefault="00162615" w:rsidP="00943557">
            <w:pPr>
              <w:pStyle w:val="TAL"/>
              <w:rPr>
                <w:sz w:val="16"/>
              </w:rPr>
            </w:pPr>
            <w:r>
              <w:rPr>
                <w:sz w:val="16"/>
              </w:rPr>
              <w:t>0903</w:t>
            </w:r>
          </w:p>
        </w:tc>
        <w:tc>
          <w:tcPr>
            <w:tcW w:w="0" w:type="auto"/>
          </w:tcPr>
          <w:p w14:paraId="35E01E9D" w14:textId="77777777" w:rsidR="00162615" w:rsidRPr="00FB791C" w:rsidRDefault="00162615" w:rsidP="00943557">
            <w:pPr>
              <w:pStyle w:val="TAR"/>
              <w:rPr>
                <w:sz w:val="16"/>
              </w:rPr>
            </w:pPr>
            <w:r>
              <w:rPr>
                <w:sz w:val="16"/>
              </w:rPr>
              <w:t>1</w:t>
            </w:r>
          </w:p>
        </w:tc>
        <w:tc>
          <w:tcPr>
            <w:tcW w:w="0" w:type="auto"/>
          </w:tcPr>
          <w:p w14:paraId="720342E6" w14:textId="77777777" w:rsidR="00162615" w:rsidRPr="00FB791C" w:rsidRDefault="00162615" w:rsidP="00943557">
            <w:pPr>
              <w:pStyle w:val="TAL"/>
              <w:rPr>
                <w:sz w:val="16"/>
              </w:rPr>
            </w:pPr>
            <w:r>
              <w:rPr>
                <w:sz w:val="16"/>
              </w:rPr>
              <w:t>Rel-17</w:t>
            </w:r>
          </w:p>
        </w:tc>
        <w:tc>
          <w:tcPr>
            <w:tcW w:w="0" w:type="auto"/>
          </w:tcPr>
          <w:p w14:paraId="022A77E8" w14:textId="77777777" w:rsidR="00162615" w:rsidRPr="00FB791C" w:rsidRDefault="00162615" w:rsidP="00943557">
            <w:pPr>
              <w:pStyle w:val="TAL"/>
              <w:rPr>
                <w:sz w:val="16"/>
              </w:rPr>
            </w:pPr>
            <w:r>
              <w:rPr>
                <w:sz w:val="16"/>
              </w:rPr>
              <w:t>B</w:t>
            </w:r>
          </w:p>
        </w:tc>
        <w:tc>
          <w:tcPr>
            <w:tcW w:w="0" w:type="auto"/>
          </w:tcPr>
          <w:p w14:paraId="3246A69F" w14:textId="77777777" w:rsidR="00162615" w:rsidRPr="00FB791C" w:rsidRDefault="00162615" w:rsidP="00943557">
            <w:pPr>
              <w:pStyle w:val="TAL"/>
              <w:rPr>
                <w:sz w:val="16"/>
              </w:rPr>
            </w:pPr>
            <w:r>
              <w:rPr>
                <w:sz w:val="16"/>
              </w:rPr>
              <w:t>EDGE_CH</w:t>
            </w:r>
          </w:p>
        </w:tc>
        <w:tc>
          <w:tcPr>
            <w:tcW w:w="0" w:type="auto"/>
          </w:tcPr>
          <w:p w14:paraId="5B72E31A" w14:textId="77777777" w:rsidR="00162615" w:rsidRPr="00FB791C" w:rsidRDefault="00162615" w:rsidP="00943557">
            <w:pPr>
              <w:pStyle w:val="TAL"/>
              <w:rPr>
                <w:sz w:val="16"/>
              </w:rPr>
            </w:pPr>
            <w:r>
              <w:rPr>
                <w:sz w:val="16"/>
              </w:rPr>
              <w:t>agreed</w:t>
            </w:r>
          </w:p>
        </w:tc>
      </w:tr>
      <w:tr w:rsidR="00162615" w14:paraId="757B843E" w14:textId="77777777" w:rsidTr="00943557">
        <w:tc>
          <w:tcPr>
            <w:tcW w:w="0" w:type="auto"/>
          </w:tcPr>
          <w:p w14:paraId="684400D6" w14:textId="77777777" w:rsidR="00162615" w:rsidRPr="00FB791C" w:rsidRDefault="00162615" w:rsidP="00943557">
            <w:pPr>
              <w:pStyle w:val="TAL"/>
              <w:rPr>
                <w:sz w:val="16"/>
              </w:rPr>
            </w:pPr>
            <w:r>
              <w:rPr>
                <w:sz w:val="16"/>
              </w:rPr>
              <w:t>S5-223724</w:t>
            </w:r>
          </w:p>
        </w:tc>
        <w:tc>
          <w:tcPr>
            <w:tcW w:w="0" w:type="auto"/>
          </w:tcPr>
          <w:p w14:paraId="13E0FFBD" w14:textId="77777777" w:rsidR="00162615" w:rsidRPr="00FB791C" w:rsidRDefault="00162615" w:rsidP="00943557">
            <w:pPr>
              <w:pStyle w:val="TAL"/>
              <w:rPr>
                <w:sz w:val="16"/>
              </w:rPr>
            </w:pPr>
            <w:r>
              <w:rPr>
                <w:sz w:val="16"/>
              </w:rPr>
              <w:t>Rel-17 CR 32.298 Correction on the QoS Monitoring Report</w:t>
            </w:r>
          </w:p>
        </w:tc>
        <w:tc>
          <w:tcPr>
            <w:tcW w:w="0" w:type="auto"/>
          </w:tcPr>
          <w:p w14:paraId="39BFC203" w14:textId="77777777" w:rsidR="00162615" w:rsidRPr="00FB791C" w:rsidRDefault="00162615" w:rsidP="00943557">
            <w:pPr>
              <w:pStyle w:val="TAL"/>
              <w:rPr>
                <w:sz w:val="16"/>
              </w:rPr>
            </w:pPr>
            <w:r>
              <w:rPr>
                <w:sz w:val="16"/>
              </w:rPr>
              <w:t>Huawei</w:t>
            </w:r>
          </w:p>
        </w:tc>
        <w:tc>
          <w:tcPr>
            <w:tcW w:w="0" w:type="auto"/>
          </w:tcPr>
          <w:p w14:paraId="0C82CA74" w14:textId="77777777" w:rsidR="00162615" w:rsidRPr="00FB791C" w:rsidRDefault="00162615" w:rsidP="00943557">
            <w:pPr>
              <w:pStyle w:val="TAL"/>
              <w:rPr>
                <w:sz w:val="16"/>
              </w:rPr>
            </w:pPr>
            <w:r>
              <w:rPr>
                <w:sz w:val="16"/>
              </w:rPr>
              <w:t>32.298</w:t>
            </w:r>
          </w:p>
        </w:tc>
        <w:tc>
          <w:tcPr>
            <w:tcW w:w="0" w:type="auto"/>
          </w:tcPr>
          <w:p w14:paraId="109D840F" w14:textId="77777777" w:rsidR="00162615" w:rsidRPr="00FB791C" w:rsidRDefault="00162615" w:rsidP="00943557">
            <w:pPr>
              <w:pStyle w:val="TAL"/>
              <w:rPr>
                <w:sz w:val="16"/>
              </w:rPr>
            </w:pPr>
            <w:r>
              <w:rPr>
                <w:sz w:val="16"/>
              </w:rPr>
              <w:t>0904</w:t>
            </w:r>
          </w:p>
        </w:tc>
        <w:tc>
          <w:tcPr>
            <w:tcW w:w="0" w:type="auto"/>
          </w:tcPr>
          <w:p w14:paraId="05DFE49B" w14:textId="77777777" w:rsidR="00162615" w:rsidRPr="00FB791C" w:rsidRDefault="00162615" w:rsidP="00943557">
            <w:pPr>
              <w:pStyle w:val="TAR"/>
              <w:rPr>
                <w:sz w:val="16"/>
              </w:rPr>
            </w:pPr>
            <w:r>
              <w:rPr>
                <w:sz w:val="16"/>
              </w:rPr>
              <w:t>-</w:t>
            </w:r>
          </w:p>
        </w:tc>
        <w:tc>
          <w:tcPr>
            <w:tcW w:w="0" w:type="auto"/>
          </w:tcPr>
          <w:p w14:paraId="7951C7C7" w14:textId="77777777" w:rsidR="00162615" w:rsidRPr="00FB791C" w:rsidRDefault="00162615" w:rsidP="00943557">
            <w:pPr>
              <w:pStyle w:val="TAL"/>
              <w:rPr>
                <w:sz w:val="16"/>
              </w:rPr>
            </w:pPr>
            <w:r>
              <w:rPr>
                <w:sz w:val="16"/>
              </w:rPr>
              <w:t>Rel-17</w:t>
            </w:r>
          </w:p>
        </w:tc>
        <w:tc>
          <w:tcPr>
            <w:tcW w:w="0" w:type="auto"/>
          </w:tcPr>
          <w:p w14:paraId="516A0358" w14:textId="77777777" w:rsidR="00162615" w:rsidRPr="00FB791C" w:rsidRDefault="00162615" w:rsidP="00943557">
            <w:pPr>
              <w:pStyle w:val="TAL"/>
              <w:rPr>
                <w:sz w:val="16"/>
              </w:rPr>
            </w:pPr>
            <w:r>
              <w:rPr>
                <w:sz w:val="16"/>
              </w:rPr>
              <w:t>F</w:t>
            </w:r>
          </w:p>
        </w:tc>
        <w:tc>
          <w:tcPr>
            <w:tcW w:w="0" w:type="auto"/>
          </w:tcPr>
          <w:p w14:paraId="6B0F3017" w14:textId="77777777" w:rsidR="00162615" w:rsidRPr="00FB791C" w:rsidRDefault="00162615" w:rsidP="00943557">
            <w:pPr>
              <w:pStyle w:val="TAL"/>
              <w:rPr>
                <w:sz w:val="16"/>
              </w:rPr>
            </w:pPr>
            <w:r>
              <w:rPr>
                <w:sz w:val="16"/>
              </w:rPr>
              <w:t>5GLAN_CH</w:t>
            </w:r>
          </w:p>
        </w:tc>
        <w:tc>
          <w:tcPr>
            <w:tcW w:w="0" w:type="auto"/>
          </w:tcPr>
          <w:p w14:paraId="40B4DC7D" w14:textId="77777777" w:rsidR="00162615" w:rsidRPr="00FB791C" w:rsidRDefault="00162615" w:rsidP="00943557">
            <w:pPr>
              <w:pStyle w:val="TAL"/>
              <w:rPr>
                <w:sz w:val="16"/>
              </w:rPr>
            </w:pPr>
            <w:r>
              <w:rPr>
                <w:sz w:val="16"/>
              </w:rPr>
              <w:t>agreed</w:t>
            </w:r>
          </w:p>
        </w:tc>
      </w:tr>
      <w:tr w:rsidR="00162615" w14:paraId="1C4CEF64" w14:textId="77777777" w:rsidTr="00943557">
        <w:tc>
          <w:tcPr>
            <w:tcW w:w="0" w:type="auto"/>
          </w:tcPr>
          <w:p w14:paraId="1E8D40C0" w14:textId="77777777" w:rsidR="00162615" w:rsidRPr="00FB791C" w:rsidRDefault="00162615" w:rsidP="00943557">
            <w:pPr>
              <w:pStyle w:val="TAL"/>
              <w:rPr>
                <w:sz w:val="16"/>
              </w:rPr>
            </w:pPr>
            <w:r>
              <w:rPr>
                <w:sz w:val="16"/>
              </w:rPr>
              <w:t>S5-223369</w:t>
            </w:r>
          </w:p>
        </w:tc>
        <w:tc>
          <w:tcPr>
            <w:tcW w:w="0" w:type="auto"/>
          </w:tcPr>
          <w:p w14:paraId="2BF9D3E7" w14:textId="77777777" w:rsidR="00162615" w:rsidRPr="00FB791C" w:rsidRDefault="00162615" w:rsidP="00943557">
            <w:pPr>
              <w:pStyle w:val="TAL"/>
              <w:rPr>
                <w:sz w:val="16"/>
              </w:rPr>
            </w:pPr>
            <w:r>
              <w:rPr>
                <w:sz w:val="16"/>
              </w:rPr>
              <w:t>CR Rel-17 TS 32.406 Non-inclusive language correction</w:t>
            </w:r>
          </w:p>
        </w:tc>
        <w:tc>
          <w:tcPr>
            <w:tcW w:w="0" w:type="auto"/>
          </w:tcPr>
          <w:p w14:paraId="2A4309B4" w14:textId="77777777" w:rsidR="00162615" w:rsidRPr="00FB791C" w:rsidRDefault="00162615" w:rsidP="00943557">
            <w:pPr>
              <w:pStyle w:val="TAL"/>
              <w:rPr>
                <w:sz w:val="16"/>
              </w:rPr>
            </w:pPr>
            <w:r>
              <w:rPr>
                <w:sz w:val="16"/>
              </w:rPr>
              <w:t>China Mobile</w:t>
            </w:r>
          </w:p>
        </w:tc>
        <w:tc>
          <w:tcPr>
            <w:tcW w:w="0" w:type="auto"/>
          </w:tcPr>
          <w:p w14:paraId="68D80E7D" w14:textId="77777777" w:rsidR="00162615" w:rsidRPr="00FB791C" w:rsidRDefault="00162615" w:rsidP="00943557">
            <w:pPr>
              <w:pStyle w:val="TAL"/>
              <w:rPr>
                <w:sz w:val="16"/>
              </w:rPr>
            </w:pPr>
            <w:r>
              <w:rPr>
                <w:sz w:val="16"/>
              </w:rPr>
              <w:t>32.406</w:t>
            </w:r>
          </w:p>
        </w:tc>
        <w:tc>
          <w:tcPr>
            <w:tcW w:w="0" w:type="auto"/>
          </w:tcPr>
          <w:p w14:paraId="43B0B1EB" w14:textId="77777777" w:rsidR="00162615" w:rsidRPr="00FB791C" w:rsidRDefault="00162615" w:rsidP="00943557">
            <w:pPr>
              <w:pStyle w:val="TAL"/>
              <w:rPr>
                <w:sz w:val="16"/>
              </w:rPr>
            </w:pPr>
            <w:r>
              <w:rPr>
                <w:sz w:val="16"/>
              </w:rPr>
              <w:t>0016</w:t>
            </w:r>
          </w:p>
        </w:tc>
        <w:tc>
          <w:tcPr>
            <w:tcW w:w="0" w:type="auto"/>
          </w:tcPr>
          <w:p w14:paraId="6CA65C69" w14:textId="77777777" w:rsidR="00162615" w:rsidRPr="00FB791C" w:rsidRDefault="00162615" w:rsidP="00943557">
            <w:pPr>
              <w:pStyle w:val="TAR"/>
              <w:rPr>
                <w:sz w:val="16"/>
              </w:rPr>
            </w:pPr>
            <w:r>
              <w:rPr>
                <w:sz w:val="16"/>
              </w:rPr>
              <w:t>-</w:t>
            </w:r>
          </w:p>
        </w:tc>
        <w:tc>
          <w:tcPr>
            <w:tcW w:w="0" w:type="auto"/>
          </w:tcPr>
          <w:p w14:paraId="45341265" w14:textId="77777777" w:rsidR="00162615" w:rsidRPr="00FB791C" w:rsidRDefault="00162615" w:rsidP="00943557">
            <w:pPr>
              <w:pStyle w:val="TAL"/>
              <w:rPr>
                <w:sz w:val="16"/>
              </w:rPr>
            </w:pPr>
            <w:r>
              <w:rPr>
                <w:sz w:val="16"/>
              </w:rPr>
              <w:t>Rel-17</w:t>
            </w:r>
          </w:p>
        </w:tc>
        <w:tc>
          <w:tcPr>
            <w:tcW w:w="0" w:type="auto"/>
          </w:tcPr>
          <w:p w14:paraId="79B2760B" w14:textId="77777777" w:rsidR="00162615" w:rsidRPr="00FB791C" w:rsidRDefault="00162615" w:rsidP="00943557">
            <w:pPr>
              <w:pStyle w:val="TAL"/>
              <w:rPr>
                <w:sz w:val="16"/>
              </w:rPr>
            </w:pPr>
            <w:r>
              <w:rPr>
                <w:sz w:val="16"/>
              </w:rPr>
              <w:t>F</w:t>
            </w:r>
          </w:p>
        </w:tc>
        <w:tc>
          <w:tcPr>
            <w:tcW w:w="0" w:type="auto"/>
          </w:tcPr>
          <w:p w14:paraId="4E677D87" w14:textId="77777777" w:rsidR="00162615" w:rsidRPr="00FB791C" w:rsidRDefault="00162615" w:rsidP="00943557">
            <w:pPr>
              <w:pStyle w:val="TAL"/>
              <w:rPr>
                <w:sz w:val="16"/>
              </w:rPr>
            </w:pPr>
            <w:r>
              <w:rPr>
                <w:sz w:val="16"/>
              </w:rPr>
              <w:t>TEI17</w:t>
            </w:r>
          </w:p>
        </w:tc>
        <w:tc>
          <w:tcPr>
            <w:tcW w:w="0" w:type="auto"/>
          </w:tcPr>
          <w:p w14:paraId="734795DB" w14:textId="77777777" w:rsidR="00162615" w:rsidRPr="00FB791C" w:rsidRDefault="00162615" w:rsidP="00943557">
            <w:pPr>
              <w:pStyle w:val="TAL"/>
              <w:rPr>
                <w:sz w:val="16"/>
              </w:rPr>
            </w:pPr>
            <w:r>
              <w:rPr>
                <w:sz w:val="16"/>
              </w:rPr>
              <w:t>agreed</w:t>
            </w:r>
          </w:p>
        </w:tc>
      </w:tr>
      <w:tr w:rsidR="00162615" w14:paraId="767F3936" w14:textId="77777777" w:rsidTr="00943557">
        <w:tc>
          <w:tcPr>
            <w:tcW w:w="0" w:type="auto"/>
          </w:tcPr>
          <w:p w14:paraId="4E889A7B" w14:textId="77777777" w:rsidR="00162615" w:rsidRPr="00FB791C" w:rsidRDefault="00162615" w:rsidP="00943557">
            <w:pPr>
              <w:pStyle w:val="TAL"/>
              <w:rPr>
                <w:sz w:val="16"/>
              </w:rPr>
            </w:pPr>
            <w:r>
              <w:rPr>
                <w:sz w:val="16"/>
              </w:rPr>
              <w:t>S5-223173</w:t>
            </w:r>
          </w:p>
        </w:tc>
        <w:tc>
          <w:tcPr>
            <w:tcW w:w="0" w:type="auto"/>
          </w:tcPr>
          <w:p w14:paraId="699B41A3" w14:textId="77777777" w:rsidR="00162615" w:rsidRPr="00FB791C" w:rsidRDefault="00162615" w:rsidP="00943557">
            <w:pPr>
              <w:pStyle w:val="TAL"/>
              <w:rPr>
                <w:sz w:val="16"/>
              </w:rPr>
            </w:pPr>
            <w:r>
              <w:rPr>
                <w:sz w:val="16"/>
              </w:rPr>
              <w:t>Rel-17 CR 32.422 Add metric identifier for trace metrics</w:t>
            </w:r>
          </w:p>
        </w:tc>
        <w:tc>
          <w:tcPr>
            <w:tcW w:w="0" w:type="auto"/>
          </w:tcPr>
          <w:p w14:paraId="04320C12" w14:textId="77777777" w:rsidR="00162615" w:rsidRPr="00FB791C" w:rsidRDefault="00162615" w:rsidP="00943557">
            <w:pPr>
              <w:pStyle w:val="TAL"/>
              <w:rPr>
                <w:sz w:val="16"/>
              </w:rPr>
            </w:pPr>
            <w:r>
              <w:rPr>
                <w:sz w:val="16"/>
              </w:rPr>
              <w:t>Nokia, Nokia Shanghai Bell</w:t>
            </w:r>
          </w:p>
        </w:tc>
        <w:tc>
          <w:tcPr>
            <w:tcW w:w="0" w:type="auto"/>
          </w:tcPr>
          <w:p w14:paraId="0F05B9B3" w14:textId="77777777" w:rsidR="00162615" w:rsidRPr="00FB791C" w:rsidRDefault="00162615" w:rsidP="00943557">
            <w:pPr>
              <w:pStyle w:val="TAL"/>
              <w:rPr>
                <w:sz w:val="16"/>
              </w:rPr>
            </w:pPr>
            <w:r>
              <w:rPr>
                <w:sz w:val="16"/>
              </w:rPr>
              <w:t>32.422</w:t>
            </w:r>
          </w:p>
        </w:tc>
        <w:tc>
          <w:tcPr>
            <w:tcW w:w="0" w:type="auto"/>
          </w:tcPr>
          <w:p w14:paraId="69B1D37A" w14:textId="77777777" w:rsidR="00162615" w:rsidRPr="00FB791C" w:rsidRDefault="00162615" w:rsidP="00943557">
            <w:pPr>
              <w:pStyle w:val="TAL"/>
              <w:rPr>
                <w:sz w:val="16"/>
              </w:rPr>
            </w:pPr>
            <w:r>
              <w:rPr>
                <w:sz w:val="16"/>
              </w:rPr>
              <w:t>0392</w:t>
            </w:r>
          </w:p>
        </w:tc>
        <w:tc>
          <w:tcPr>
            <w:tcW w:w="0" w:type="auto"/>
          </w:tcPr>
          <w:p w14:paraId="660AEC26" w14:textId="77777777" w:rsidR="00162615" w:rsidRPr="00FB791C" w:rsidRDefault="00162615" w:rsidP="00943557">
            <w:pPr>
              <w:pStyle w:val="TAR"/>
              <w:rPr>
                <w:sz w:val="16"/>
              </w:rPr>
            </w:pPr>
            <w:r>
              <w:rPr>
                <w:sz w:val="16"/>
              </w:rPr>
              <w:t>-</w:t>
            </w:r>
          </w:p>
        </w:tc>
        <w:tc>
          <w:tcPr>
            <w:tcW w:w="0" w:type="auto"/>
          </w:tcPr>
          <w:p w14:paraId="4C125F2C" w14:textId="77777777" w:rsidR="00162615" w:rsidRPr="00FB791C" w:rsidRDefault="00162615" w:rsidP="00943557">
            <w:pPr>
              <w:pStyle w:val="TAL"/>
              <w:rPr>
                <w:sz w:val="16"/>
              </w:rPr>
            </w:pPr>
            <w:r>
              <w:rPr>
                <w:sz w:val="16"/>
              </w:rPr>
              <w:t>Rel-17</w:t>
            </w:r>
          </w:p>
        </w:tc>
        <w:tc>
          <w:tcPr>
            <w:tcW w:w="0" w:type="auto"/>
          </w:tcPr>
          <w:p w14:paraId="77D9EE00" w14:textId="77777777" w:rsidR="00162615" w:rsidRPr="00FB791C" w:rsidRDefault="00162615" w:rsidP="00943557">
            <w:pPr>
              <w:pStyle w:val="TAL"/>
              <w:rPr>
                <w:sz w:val="16"/>
              </w:rPr>
            </w:pPr>
            <w:r>
              <w:rPr>
                <w:sz w:val="16"/>
              </w:rPr>
              <w:t>B</w:t>
            </w:r>
          </w:p>
        </w:tc>
        <w:tc>
          <w:tcPr>
            <w:tcW w:w="0" w:type="auto"/>
          </w:tcPr>
          <w:p w14:paraId="7E8C8017" w14:textId="77777777" w:rsidR="00162615" w:rsidRPr="00FB791C" w:rsidRDefault="00162615" w:rsidP="00943557">
            <w:pPr>
              <w:pStyle w:val="TAL"/>
              <w:rPr>
                <w:sz w:val="16"/>
              </w:rPr>
            </w:pPr>
            <w:r>
              <w:rPr>
                <w:sz w:val="16"/>
              </w:rPr>
              <w:t>MADCOL</w:t>
            </w:r>
          </w:p>
        </w:tc>
        <w:tc>
          <w:tcPr>
            <w:tcW w:w="0" w:type="auto"/>
          </w:tcPr>
          <w:p w14:paraId="6F1AE990" w14:textId="77777777" w:rsidR="00162615" w:rsidRPr="00FB791C" w:rsidRDefault="00162615" w:rsidP="00943557">
            <w:pPr>
              <w:pStyle w:val="TAL"/>
              <w:rPr>
                <w:sz w:val="16"/>
              </w:rPr>
            </w:pPr>
            <w:r>
              <w:rPr>
                <w:sz w:val="16"/>
              </w:rPr>
              <w:t>revised</w:t>
            </w:r>
          </w:p>
        </w:tc>
      </w:tr>
      <w:tr w:rsidR="00162615" w14:paraId="0AEB8FA5" w14:textId="77777777" w:rsidTr="00943557">
        <w:tc>
          <w:tcPr>
            <w:tcW w:w="0" w:type="auto"/>
          </w:tcPr>
          <w:p w14:paraId="09C2CF39" w14:textId="77777777" w:rsidR="00162615" w:rsidRPr="00FB791C" w:rsidRDefault="00162615" w:rsidP="00943557">
            <w:pPr>
              <w:pStyle w:val="TAL"/>
              <w:rPr>
                <w:sz w:val="16"/>
              </w:rPr>
            </w:pPr>
            <w:r>
              <w:rPr>
                <w:sz w:val="16"/>
              </w:rPr>
              <w:t>S5-223656</w:t>
            </w:r>
          </w:p>
        </w:tc>
        <w:tc>
          <w:tcPr>
            <w:tcW w:w="0" w:type="auto"/>
          </w:tcPr>
          <w:p w14:paraId="119461E7" w14:textId="77777777" w:rsidR="00162615" w:rsidRPr="00FB791C" w:rsidRDefault="00162615" w:rsidP="00943557">
            <w:pPr>
              <w:pStyle w:val="TAL"/>
              <w:rPr>
                <w:sz w:val="16"/>
              </w:rPr>
            </w:pPr>
            <w:r>
              <w:rPr>
                <w:sz w:val="16"/>
              </w:rPr>
              <w:t>Rel-17 CR 32.422 Add metric identifier for trace metrics</w:t>
            </w:r>
          </w:p>
        </w:tc>
        <w:tc>
          <w:tcPr>
            <w:tcW w:w="0" w:type="auto"/>
          </w:tcPr>
          <w:p w14:paraId="047C8422" w14:textId="77777777" w:rsidR="00162615" w:rsidRPr="00FB791C" w:rsidRDefault="00162615" w:rsidP="00943557">
            <w:pPr>
              <w:pStyle w:val="TAL"/>
              <w:rPr>
                <w:sz w:val="16"/>
              </w:rPr>
            </w:pPr>
            <w:r>
              <w:rPr>
                <w:sz w:val="16"/>
              </w:rPr>
              <w:t>Nokia, Nokia Shanghai Bell</w:t>
            </w:r>
          </w:p>
        </w:tc>
        <w:tc>
          <w:tcPr>
            <w:tcW w:w="0" w:type="auto"/>
          </w:tcPr>
          <w:p w14:paraId="37E5BC15" w14:textId="77777777" w:rsidR="00162615" w:rsidRPr="00FB791C" w:rsidRDefault="00162615" w:rsidP="00943557">
            <w:pPr>
              <w:pStyle w:val="TAL"/>
              <w:rPr>
                <w:sz w:val="16"/>
              </w:rPr>
            </w:pPr>
            <w:r>
              <w:rPr>
                <w:sz w:val="16"/>
              </w:rPr>
              <w:t>32.422</w:t>
            </w:r>
          </w:p>
        </w:tc>
        <w:tc>
          <w:tcPr>
            <w:tcW w:w="0" w:type="auto"/>
          </w:tcPr>
          <w:p w14:paraId="036D4028" w14:textId="77777777" w:rsidR="00162615" w:rsidRPr="00FB791C" w:rsidRDefault="00162615" w:rsidP="00943557">
            <w:pPr>
              <w:pStyle w:val="TAL"/>
              <w:rPr>
                <w:sz w:val="16"/>
              </w:rPr>
            </w:pPr>
            <w:r>
              <w:rPr>
                <w:sz w:val="16"/>
              </w:rPr>
              <w:t>0392</w:t>
            </w:r>
          </w:p>
        </w:tc>
        <w:tc>
          <w:tcPr>
            <w:tcW w:w="0" w:type="auto"/>
          </w:tcPr>
          <w:p w14:paraId="1142FFCC" w14:textId="77777777" w:rsidR="00162615" w:rsidRPr="00FB791C" w:rsidRDefault="00162615" w:rsidP="00943557">
            <w:pPr>
              <w:pStyle w:val="TAR"/>
              <w:rPr>
                <w:sz w:val="16"/>
              </w:rPr>
            </w:pPr>
            <w:r>
              <w:rPr>
                <w:sz w:val="16"/>
              </w:rPr>
              <w:t>1</w:t>
            </w:r>
          </w:p>
        </w:tc>
        <w:tc>
          <w:tcPr>
            <w:tcW w:w="0" w:type="auto"/>
          </w:tcPr>
          <w:p w14:paraId="525BF09A" w14:textId="77777777" w:rsidR="00162615" w:rsidRPr="00FB791C" w:rsidRDefault="00162615" w:rsidP="00943557">
            <w:pPr>
              <w:pStyle w:val="TAL"/>
              <w:rPr>
                <w:sz w:val="16"/>
              </w:rPr>
            </w:pPr>
            <w:r>
              <w:rPr>
                <w:sz w:val="16"/>
              </w:rPr>
              <w:t>Rel-17</w:t>
            </w:r>
          </w:p>
        </w:tc>
        <w:tc>
          <w:tcPr>
            <w:tcW w:w="0" w:type="auto"/>
          </w:tcPr>
          <w:p w14:paraId="2C2A2654" w14:textId="77777777" w:rsidR="00162615" w:rsidRPr="00FB791C" w:rsidRDefault="00162615" w:rsidP="00943557">
            <w:pPr>
              <w:pStyle w:val="TAL"/>
              <w:rPr>
                <w:sz w:val="16"/>
              </w:rPr>
            </w:pPr>
            <w:r>
              <w:rPr>
                <w:sz w:val="16"/>
              </w:rPr>
              <w:t>B</w:t>
            </w:r>
          </w:p>
        </w:tc>
        <w:tc>
          <w:tcPr>
            <w:tcW w:w="0" w:type="auto"/>
          </w:tcPr>
          <w:p w14:paraId="680D2AF2" w14:textId="77777777" w:rsidR="00162615" w:rsidRPr="00FB791C" w:rsidRDefault="00162615" w:rsidP="00943557">
            <w:pPr>
              <w:pStyle w:val="TAL"/>
              <w:rPr>
                <w:sz w:val="16"/>
              </w:rPr>
            </w:pPr>
            <w:r>
              <w:rPr>
                <w:sz w:val="16"/>
              </w:rPr>
              <w:t>MADCOL</w:t>
            </w:r>
          </w:p>
        </w:tc>
        <w:tc>
          <w:tcPr>
            <w:tcW w:w="0" w:type="auto"/>
          </w:tcPr>
          <w:p w14:paraId="5C357C39" w14:textId="77777777" w:rsidR="00162615" w:rsidRPr="00FB791C" w:rsidRDefault="00162615" w:rsidP="00943557">
            <w:pPr>
              <w:pStyle w:val="TAL"/>
              <w:rPr>
                <w:sz w:val="16"/>
              </w:rPr>
            </w:pPr>
            <w:r>
              <w:rPr>
                <w:sz w:val="16"/>
              </w:rPr>
              <w:t>agreed</w:t>
            </w:r>
          </w:p>
        </w:tc>
      </w:tr>
      <w:tr w:rsidR="00162615" w14:paraId="32C650E6" w14:textId="77777777" w:rsidTr="00943557">
        <w:tc>
          <w:tcPr>
            <w:tcW w:w="0" w:type="auto"/>
          </w:tcPr>
          <w:p w14:paraId="09F266DD" w14:textId="77777777" w:rsidR="00162615" w:rsidRPr="00FB791C" w:rsidRDefault="00162615" w:rsidP="00943557">
            <w:pPr>
              <w:pStyle w:val="TAL"/>
              <w:rPr>
                <w:sz w:val="16"/>
              </w:rPr>
            </w:pPr>
            <w:r>
              <w:rPr>
                <w:sz w:val="16"/>
              </w:rPr>
              <w:t>S5-223245</w:t>
            </w:r>
          </w:p>
        </w:tc>
        <w:tc>
          <w:tcPr>
            <w:tcW w:w="0" w:type="auto"/>
          </w:tcPr>
          <w:p w14:paraId="3360EF6C" w14:textId="77777777" w:rsidR="00162615" w:rsidRPr="00FB791C" w:rsidRDefault="00162615" w:rsidP="00943557">
            <w:pPr>
              <w:pStyle w:val="TAL"/>
              <w:rPr>
                <w:sz w:val="16"/>
              </w:rPr>
            </w:pPr>
            <w:r>
              <w:rPr>
                <w:sz w:val="16"/>
              </w:rPr>
              <w:t xml:space="preserve">Rel-16 CR 32.422 adding missing </w:t>
            </w:r>
            <w:proofErr w:type="spellStart"/>
            <w:r>
              <w:rPr>
                <w:sz w:val="16"/>
              </w:rPr>
              <w:t>signaling</w:t>
            </w:r>
            <w:proofErr w:type="spellEnd"/>
            <w:r>
              <w:rPr>
                <w:sz w:val="16"/>
              </w:rPr>
              <w:t xml:space="preserve"> and interface related to SMF for trace</w:t>
            </w:r>
          </w:p>
        </w:tc>
        <w:tc>
          <w:tcPr>
            <w:tcW w:w="0" w:type="auto"/>
          </w:tcPr>
          <w:p w14:paraId="28CDD27C" w14:textId="77777777" w:rsidR="00162615" w:rsidRPr="00FB791C" w:rsidRDefault="00162615" w:rsidP="00943557">
            <w:pPr>
              <w:pStyle w:val="TAL"/>
              <w:rPr>
                <w:sz w:val="16"/>
              </w:rPr>
            </w:pPr>
            <w:r>
              <w:rPr>
                <w:sz w:val="16"/>
              </w:rPr>
              <w:t>Huawei</w:t>
            </w:r>
          </w:p>
        </w:tc>
        <w:tc>
          <w:tcPr>
            <w:tcW w:w="0" w:type="auto"/>
          </w:tcPr>
          <w:p w14:paraId="7B10A720" w14:textId="77777777" w:rsidR="00162615" w:rsidRPr="00FB791C" w:rsidRDefault="00162615" w:rsidP="00943557">
            <w:pPr>
              <w:pStyle w:val="TAL"/>
              <w:rPr>
                <w:sz w:val="16"/>
              </w:rPr>
            </w:pPr>
            <w:r>
              <w:rPr>
                <w:sz w:val="16"/>
              </w:rPr>
              <w:t>32.422</w:t>
            </w:r>
          </w:p>
        </w:tc>
        <w:tc>
          <w:tcPr>
            <w:tcW w:w="0" w:type="auto"/>
          </w:tcPr>
          <w:p w14:paraId="48E86CC9" w14:textId="77777777" w:rsidR="00162615" w:rsidRPr="00FB791C" w:rsidRDefault="00162615" w:rsidP="00943557">
            <w:pPr>
              <w:pStyle w:val="TAL"/>
              <w:rPr>
                <w:sz w:val="16"/>
              </w:rPr>
            </w:pPr>
            <w:r>
              <w:rPr>
                <w:sz w:val="16"/>
              </w:rPr>
              <w:t>0393</w:t>
            </w:r>
          </w:p>
        </w:tc>
        <w:tc>
          <w:tcPr>
            <w:tcW w:w="0" w:type="auto"/>
          </w:tcPr>
          <w:p w14:paraId="17A24618" w14:textId="77777777" w:rsidR="00162615" w:rsidRPr="00FB791C" w:rsidRDefault="00162615" w:rsidP="00943557">
            <w:pPr>
              <w:pStyle w:val="TAR"/>
              <w:rPr>
                <w:sz w:val="16"/>
              </w:rPr>
            </w:pPr>
            <w:r>
              <w:rPr>
                <w:sz w:val="16"/>
              </w:rPr>
              <w:t>-</w:t>
            </w:r>
          </w:p>
        </w:tc>
        <w:tc>
          <w:tcPr>
            <w:tcW w:w="0" w:type="auto"/>
          </w:tcPr>
          <w:p w14:paraId="4767CFD9" w14:textId="77777777" w:rsidR="00162615" w:rsidRPr="00FB791C" w:rsidRDefault="00162615" w:rsidP="00943557">
            <w:pPr>
              <w:pStyle w:val="TAL"/>
              <w:rPr>
                <w:sz w:val="16"/>
              </w:rPr>
            </w:pPr>
            <w:r>
              <w:rPr>
                <w:sz w:val="16"/>
              </w:rPr>
              <w:t>Rel-16</w:t>
            </w:r>
          </w:p>
        </w:tc>
        <w:tc>
          <w:tcPr>
            <w:tcW w:w="0" w:type="auto"/>
          </w:tcPr>
          <w:p w14:paraId="749D9C75" w14:textId="77777777" w:rsidR="00162615" w:rsidRPr="00FB791C" w:rsidRDefault="00162615" w:rsidP="00943557">
            <w:pPr>
              <w:pStyle w:val="TAL"/>
              <w:rPr>
                <w:sz w:val="16"/>
              </w:rPr>
            </w:pPr>
            <w:r>
              <w:rPr>
                <w:sz w:val="16"/>
              </w:rPr>
              <w:t>F</w:t>
            </w:r>
          </w:p>
        </w:tc>
        <w:tc>
          <w:tcPr>
            <w:tcW w:w="0" w:type="auto"/>
          </w:tcPr>
          <w:p w14:paraId="5D883288" w14:textId="77777777" w:rsidR="00162615" w:rsidRPr="00FB791C" w:rsidRDefault="00162615" w:rsidP="00943557">
            <w:pPr>
              <w:pStyle w:val="TAL"/>
              <w:rPr>
                <w:sz w:val="16"/>
              </w:rPr>
            </w:pPr>
            <w:r>
              <w:rPr>
                <w:sz w:val="16"/>
              </w:rPr>
              <w:t>5GMDT</w:t>
            </w:r>
          </w:p>
        </w:tc>
        <w:tc>
          <w:tcPr>
            <w:tcW w:w="0" w:type="auto"/>
          </w:tcPr>
          <w:p w14:paraId="4D077953" w14:textId="77777777" w:rsidR="00162615" w:rsidRPr="00FB791C" w:rsidRDefault="00162615" w:rsidP="00943557">
            <w:pPr>
              <w:pStyle w:val="TAL"/>
              <w:rPr>
                <w:sz w:val="16"/>
              </w:rPr>
            </w:pPr>
            <w:r>
              <w:rPr>
                <w:sz w:val="16"/>
              </w:rPr>
              <w:t>revised</w:t>
            </w:r>
          </w:p>
        </w:tc>
      </w:tr>
      <w:tr w:rsidR="00162615" w14:paraId="15ABA9DB" w14:textId="77777777" w:rsidTr="00943557">
        <w:tc>
          <w:tcPr>
            <w:tcW w:w="0" w:type="auto"/>
          </w:tcPr>
          <w:p w14:paraId="7D1A6908" w14:textId="77777777" w:rsidR="00162615" w:rsidRPr="00FB791C" w:rsidRDefault="00162615" w:rsidP="00943557">
            <w:pPr>
              <w:pStyle w:val="TAL"/>
              <w:rPr>
                <w:sz w:val="16"/>
              </w:rPr>
            </w:pPr>
            <w:r>
              <w:rPr>
                <w:sz w:val="16"/>
              </w:rPr>
              <w:t>S5-223550</w:t>
            </w:r>
          </w:p>
        </w:tc>
        <w:tc>
          <w:tcPr>
            <w:tcW w:w="0" w:type="auto"/>
          </w:tcPr>
          <w:p w14:paraId="793C642B" w14:textId="77777777" w:rsidR="00162615" w:rsidRPr="00FB791C" w:rsidRDefault="00162615" w:rsidP="00943557">
            <w:pPr>
              <w:pStyle w:val="TAL"/>
              <w:rPr>
                <w:sz w:val="16"/>
              </w:rPr>
            </w:pPr>
            <w:r>
              <w:rPr>
                <w:sz w:val="16"/>
              </w:rPr>
              <w:t xml:space="preserve">Rel-16 CR 32.422 adding missing </w:t>
            </w:r>
            <w:proofErr w:type="spellStart"/>
            <w:r>
              <w:rPr>
                <w:sz w:val="16"/>
              </w:rPr>
              <w:t>signaling</w:t>
            </w:r>
            <w:proofErr w:type="spellEnd"/>
            <w:r>
              <w:rPr>
                <w:sz w:val="16"/>
              </w:rPr>
              <w:t xml:space="preserve"> and interface related to SMF for trace</w:t>
            </w:r>
          </w:p>
        </w:tc>
        <w:tc>
          <w:tcPr>
            <w:tcW w:w="0" w:type="auto"/>
          </w:tcPr>
          <w:p w14:paraId="1CDBC706" w14:textId="77777777" w:rsidR="00162615" w:rsidRPr="00FB791C" w:rsidRDefault="00162615" w:rsidP="00943557">
            <w:pPr>
              <w:pStyle w:val="TAL"/>
              <w:rPr>
                <w:sz w:val="16"/>
              </w:rPr>
            </w:pPr>
            <w:r>
              <w:rPr>
                <w:sz w:val="16"/>
              </w:rPr>
              <w:t>Huawei</w:t>
            </w:r>
          </w:p>
        </w:tc>
        <w:tc>
          <w:tcPr>
            <w:tcW w:w="0" w:type="auto"/>
          </w:tcPr>
          <w:p w14:paraId="366EFF55" w14:textId="77777777" w:rsidR="00162615" w:rsidRPr="00FB791C" w:rsidRDefault="00162615" w:rsidP="00943557">
            <w:pPr>
              <w:pStyle w:val="TAL"/>
              <w:rPr>
                <w:sz w:val="16"/>
              </w:rPr>
            </w:pPr>
            <w:r>
              <w:rPr>
                <w:sz w:val="16"/>
              </w:rPr>
              <w:t>32.422</w:t>
            </w:r>
          </w:p>
        </w:tc>
        <w:tc>
          <w:tcPr>
            <w:tcW w:w="0" w:type="auto"/>
          </w:tcPr>
          <w:p w14:paraId="5B4624A9" w14:textId="77777777" w:rsidR="00162615" w:rsidRPr="00FB791C" w:rsidRDefault="00162615" w:rsidP="00943557">
            <w:pPr>
              <w:pStyle w:val="TAL"/>
              <w:rPr>
                <w:sz w:val="16"/>
              </w:rPr>
            </w:pPr>
            <w:r>
              <w:rPr>
                <w:sz w:val="16"/>
              </w:rPr>
              <w:t>0393</w:t>
            </w:r>
          </w:p>
        </w:tc>
        <w:tc>
          <w:tcPr>
            <w:tcW w:w="0" w:type="auto"/>
          </w:tcPr>
          <w:p w14:paraId="2CF95DDC" w14:textId="77777777" w:rsidR="00162615" w:rsidRPr="00FB791C" w:rsidRDefault="00162615" w:rsidP="00943557">
            <w:pPr>
              <w:pStyle w:val="TAR"/>
              <w:rPr>
                <w:sz w:val="16"/>
              </w:rPr>
            </w:pPr>
            <w:r>
              <w:rPr>
                <w:sz w:val="16"/>
              </w:rPr>
              <w:t>1</w:t>
            </w:r>
          </w:p>
        </w:tc>
        <w:tc>
          <w:tcPr>
            <w:tcW w:w="0" w:type="auto"/>
          </w:tcPr>
          <w:p w14:paraId="75927B10" w14:textId="77777777" w:rsidR="00162615" w:rsidRPr="00FB791C" w:rsidRDefault="00162615" w:rsidP="00943557">
            <w:pPr>
              <w:pStyle w:val="TAL"/>
              <w:rPr>
                <w:sz w:val="16"/>
              </w:rPr>
            </w:pPr>
            <w:r>
              <w:rPr>
                <w:sz w:val="16"/>
              </w:rPr>
              <w:t>Rel-16</w:t>
            </w:r>
          </w:p>
        </w:tc>
        <w:tc>
          <w:tcPr>
            <w:tcW w:w="0" w:type="auto"/>
          </w:tcPr>
          <w:p w14:paraId="0F881338" w14:textId="77777777" w:rsidR="00162615" w:rsidRPr="00FB791C" w:rsidRDefault="00162615" w:rsidP="00943557">
            <w:pPr>
              <w:pStyle w:val="TAL"/>
              <w:rPr>
                <w:sz w:val="16"/>
              </w:rPr>
            </w:pPr>
            <w:r>
              <w:rPr>
                <w:sz w:val="16"/>
              </w:rPr>
              <w:t>F</w:t>
            </w:r>
          </w:p>
        </w:tc>
        <w:tc>
          <w:tcPr>
            <w:tcW w:w="0" w:type="auto"/>
          </w:tcPr>
          <w:p w14:paraId="72560F4D" w14:textId="77777777" w:rsidR="00162615" w:rsidRPr="00FB791C" w:rsidRDefault="00162615" w:rsidP="00943557">
            <w:pPr>
              <w:pStyle w:val="TAL"/>
              <w:rPr>
                <w:sz w:val="16"/>
              </w:rPr>
            </w:pPr>
            <w:r>
              <w:rPr>
                <w:sz w:val="16"/>
              </w:rPr>
              <w:t>5GMDT</w:t>
            </w:r>
          </w:p>
        </w:tc>
        <w:tc>
          <w:tcPr>
            <w:tcW w:w="0" w:type="auto"/>
          </w:tcPr>
          <w:p w14:paraId="6A95F382" w14:textId="77777777" w:rsidR="00162615" w:rsidRPr="00FB791C" w:rsidRDefault="00162615" w:rsidP="00943557">
            <w:pPr>
              <w:pStyle w:val="TAL"/>
              <w:rPr>
                <w:sz w:val="16"/>
              </w:rPr>
            </w:pPr>
            <w:r>
              <w:rPr>
                <w:sz w:val="16"/>
              </w:rPr>
              <w:t>agreed</w:t>
            </w:r>
          </w:p>
        </w:tc>
      </w:tr>
      <w:tr w:rsidR="00162615" w14:paraId="458ECCEE" w14:textId="77777777" w:rsidTr="00943557">
        <w:tc>
          <w:tcPr>
            <w:tcW w:w="0" w:type="auto"/>
          </w:tcPr>
          <w:p w14:paraId="759FF20C" w14:textId="77777777" w:rsidR="00162615" w:rsidRPr="00FB791C" w:rsidRDefault="00162615" w:rsidP="00943557">
            <w:pPr>
              <w:pStyle w:val="TAL"/>
              <w:rPr>
                <w:sz w:val="16"/>
              </w:rPr>
            </w:pPr>
            <w:r>
              <w:rPr>
                <w:sz w:val="16"/>
              </w:rPr>
              <w:t>S5-223246</w:t>
            </w:r>
          </w:p>
        </w:tc>
        <w:tc>
          <w:tcPr>
            <w:tcW w:w="0" w:type="auto"/>
          </w:tcPr>
          <w:p w14:paraId="1415BF1B" w14:textId="77777777" w:rsidR="00162615" w:rsidRPr="00FB791C" w:rsidRDefault="00162615" w:rsidP="00943557">
            <w:pPr>
              <w:pStyle w:val="TAL"/>
              <w:rPr>
                <w:sz w:val="16"/>
              </w:rPr>
            </w:pPr>
            <w:r>
              <w:rPr>
                <w:sz w:val="16"/>
              </w:rPr>
              <w:t xml:space="preserve">Rel-17 CR 32.422 adding missing </w:t>
            </w:r>
            <w:proofErr w:type="spellStart"/>
            <w:r>
              <w:rPr>
                <w:sz w:val="16"/>
              </w:rPr>
              <w:t>signaling</w:t>
            </w:r>
            <w:proofErr w:type="spellEnd"/>
            <w:r>
              <w:rPr>
                <w:sz w:val="16"/>
              </w:rPr>
              <w:t xml:space="preserve"> and interface related to SMF for trace</w:t>
            </w:r>
          </w:p>
        </w:tc>
        <w:tc>
          <w:tcPr>
            <w:tcW w:w="0" w:type="auto"/>
          </w:tcPr>
          <w:p w14:paraId="21513551" w14:textId="77777777" w:rsidR="00162615" w:rsidRPr="00FB791C" w:rsidRDefault="00162615" w:rsidP="00943557">
            <w:pPr>
              <w:pStyle w:val="TAL"/>
              <w:rPr>
                <w:sz w:val="16"/>
              </w:rPr>
            </w:pPr>
            <w:r>
              <w:rPr>
                <w:sz w:val="16"/>
              </w:rPr>
              <w:t>Huawei</w:t>
            </w:r>
          </w:p>
        </w:tc>
        <w:tc>
          <w:tcPr>
            <w:tcW w:w="0" w:type="auto"/>
          </w:tcPr>
          <w:p w14:paraId="43773B58" w14:textId="77777777" w:rsidR="00162615" w:rsidRPr="00FB791C" w:rsidRDefault="00162615" w:rsidP="00943557">
            <w:pPr>
              <w:pStyle w:val="TAL"/>
              <w:rPr>
                <w:sz w:val="16"/>
              </w:rPr>
            </w:pPr>
            <w:r>
              <w:rPr>
                <w:sz w:val="16"/>
              </w:rPr>
              <w:t>32.422</w:t>
            </w:r>
          </w:p>
        </w:tc>
        <w:tc>
          <w:tcPr>
            <w:tcW w:w="0" w:type="auto"/>
          </w:tcPr>
          <w:p w14:paraId="502C6D6B" w14:textId="77777777" w:rsidR="00162615" w:rsidRPr="00FB791C" w:rsidRDefault="00162615" w:rsidP="00943557">
            <w:pPr>
              <w:pStyle w:val="TAL"/>
              <w:rPr>
                <w:sz w:val="16"/>
              </w:rPr>
            </w:pPr>
            <w:r>
              <w:rPr>
                <w:sz w:val="16"/>
              </w:rPr>
              <w:t>0394</w:t>
            </w:r>
          </w:p>
        </w:tc>
        <w:tc>
          <w:tcPr>
            <w:tcW w:w="0" w:type="auto"/>
          </w:tcPr>
          <w:p w14:paraId="536E8287" w14:textId="77777777" w:rsidR="00162615" w:rsidRPr="00FB791C" w:rsidRDefault="00162615" w:rsidP="00943557">
            <w:pPr>
              <w:pStyle w:val="TAR"/>
              <w:rPr>
                <w:sz w:val="16"/>
              </w:rPr>
            </w:pPr>
            <w:r>
              <w:rPr>
                <w:sz w:val="16"/>
              </w:rPr>
              <w:t>-</w:t>
            </w:r>
          </w:p>
        </w:tc>
        <w:tc>
          <w:tcPr>
            <w:tcW w:w="0" w:type="auto"/>
          </w:tcPr>
          <w:p w14:paraId="51925B05" w14:textId="77777777" w:rsidR="00162615" w:rsidRPr="00FB791C" w:rsidRDefault="00162615" w:rsidP="00943557">
            <w:pPr>
              <w:pStyle w:val="TAL"/>
              <w:rPr>
                <w:sz w:val="16"/>
              </w:rPr>
            </w:pPr>
            <w:r>
              <w:rPr>
                <w:sz w:val="16"/>
              </w:rPr>
              <w:t>Rel-17</w:t>
            </w:r>
          </w:p>
        </w:tc>
        <w:tc>
          <w:tcPr>
            <w:tcW w:w="0" w:type="auto"/>
          </w:tcPr>
          <w:p w14:paraId="76BAB0D2" w14:textId="77777777" w:rsidR="00162615" w:rsidRPr="00FB791C" w:rsidRDefault="00162615" w:rsidP="00943557">
            <w:pPr>
              <w:pStyle w:val="TAL"/>
              <w:rPr>
                <w:sz w:val="16"/>
              </w:rPr>
            </w:pPr>
            <w:r>
              <w:rPr>
                <w:sz w:val="16"/>
              </w:rPr>
              <w:t>A</w:t>
            </w:r>
          </w:p>
        </w:tc>
        <w:tc>
          <w:tcPr>
            <w:tcW w:w="0" w:type="auto"/>
          </w:tcPr>
          <w:p w14:paraId="731E589B" w14:textId="77777777" w:rsidR="00162615" w:rsidRPr="00FB791C" w:rsidRDefault="00162615" w:rsidP="00943557">
            <w:pPr>
              <w:pStyle w:val="TAL"/>
              <w:rPr>
                <w:sz w:val="16"/>
              </w:rPr>
            </w:pPr>
            <w:r>
              <w:rPr>
                <w:sz w:val="16"/>
              </w:rPr>
              <w:t>5GMDT</w:t>
            </w:r>
          </w:p>
        </w:tc>
        <w:tc>
          <w:tcPr>
            <w:tcW w:w="0" w:type="auto"/>
          </w:tcPr>
          <w:p w14:paraId="6E3A16EF" w14:textId="77777777" w:rsidR="00162615" w:rsidRPr="00FB791C" w:rsidRDefault="00162615" w:rsidP="00943557">
            <w:pPr>
              <w:pStyle w:val="TAL"/>
              <w:rPr>
                <w:sz w:val="16"/>
              </w:rPr>
            </w:pPr>
            <w:r>
              <w:rPr>
                <w:sz w:val="16"/>
              </w:rPr>
              <w:t>revised</w:t>
            </w:r>
          </w:p>
        </w:tc>
      </w:tr>
      <w:tr w:rsidR="00162615" w14:paraId="4070F569" w14:textId="77777777" w:rsidTr="00943557">
        <w:tc>
          <w:tcPr>
            <w:tcW w:w="0" w:type="auto"/>
          </w:tcPr>
          <w:p w14:paraId="125894EA" w14:textId="77777777" w:rsidR="00162615" w:rsidRPr="00FB791C" w:rsidRDefault="00162615" w:rsidP="00943557">
            <w:pPr>
              <w:pStyle w:val="TAL"/>
              <w:rPr>
                <w:sz w:val="16"/>
              </w:rPr>
            </w:pPr>
            <w:r>
              <w:rPr>
                <w:sz w:val="16"/>
              </w:rPr>
              <w:t>S5-223551</w:t>
            </w:r>
          </w:p>
        </w:tc>
        <w:tc>
          <w:tcPr>
            <w:tcW w:w="0" w:type="auto"/>
          </w:tcPr>
          <w:p w14:paraId="6B558F4D" w14:textId="77777777" w:rsidR="00162615" w:rsidRPr="00FB791C" w:rsidRDefault="00162615" w:rsidP="00943557">
            <w:pPr>
              <w:pStyle w:val="TAL"/>
              <w:rPr>
                <w:sz w:val="16"/>
              </w:rPr>
            </w:pPr>
            <w:r>
              <w:rPr>
                <w:sz w:val="16"/>
              </w:rPr>
              <w:t xml:space="preserve">Rel-17 CR 32.422 adding missing </w:t>
            </w:r>
            <w:proofErr w:type="spellStart"/>
            <w:r>
              <w:rPr>
                <w:sz w:val="16"/>
              </w:rPr>
              <w:t>signaling</w:t>
            </w:r>
            <w:proofErr w:type="spellEnd"/>
            <w:r>
              <w:rPr>
                <w:sz w:val="16"/>
              </w:rPr>
              <w:t xml:space="preserve"> and interface related to SMF for trace</w:t>
            </w:r>
          </w:p>
        </w:tc>
        <w:tc>
          <w:tcPr>
            <w:tcW w:w="0" w:type="auto"/>
          </w:tcPr>
          <w:p w14:paraId="4C6762F3" w14:textId="77777777" w:rsidR="00162615" w:rsidRPr="00FB791C" w:rsidRDefault="00162615" w:rsidP="00943557">
            <w:pPr>
              <w:pStyle w:val="TAL"/>
              <w:rPr>
                <w:sz w:val="16"/>
              </w:rPr>
            </w:pPr>
            <w:r>
              <w:rPr>
                <w:sz w:val="16"/>
              </w:rPr>
              <w:t>Huawei</w:t>
            </w:r>
          </w:p>
        </w:tc>
        <w:tc>
          <w:tcPr>
            <w:tcW w:w="0" w:type="auto"/>
          </w:tcPr>
          <w:p w14:paraId="354BE65C" w14:textId="77777777" w:rsidR="00162615" w:rsidRPr="00FB791C" w:rsidRDefault="00162615" w:rsidP="00943557">
            <w:pPr>
              <w:pStyle w:val="TAL"/>
              <w:rPr>
                <w:sz w:val="16"/>
              </w:rPr>
            </w:pPr>
            <w:r>
              <w:rPr>
                <w:sz w:val="16"/>
              </w:rPr>
              <w:t>32.422</w:t>
            </w:r>
          </w:p>
        </w:tc>
        <w:tc>
          <w:tcPr>
            <w:tcW w:w="0" w:type="auto"/>
          </w:tcPr>
          <w:p w14:paraId="3BD12858" w14:textId="77777777" w:rsidR="00162615" w:rsidRPr="00FB791C" w:rsidRDefault="00162615" w:rsidP="00943557">
            <w:pPr>
              <w:pStyle w:val="TAL"/>
              <w:rPr>
                <w:sz w:val="16"/>
              </w:rPr>
            </w:pPr>
            <w:r>
              <w:rPr>
                <w:sz w:val="16"/>
              </w:rPr>
              <w:t>0394</w:t>
            </w:r>
          </w:p>
        </w:tc>
        <w:tc>
          <w:tcPr>
            <w:tcW w:w="0" w:type="auto"/>
          </w:tcPr>
          <w:p w14:paraId="62059866" w14:textId="77777777" w:rsidR="00162615" w:rsidRPr="00FB791C" w:rsidRDefault="00162615" w:rsidP="00943557">
            <w:pPr>
              <w:pStyle w:val="TAR"/>
              <w:rPr>
                <w:sz w:val="16"/>
              </w:rPr>
            </w:pPr>
            <w:r>
              <w:rPr>
                <w:sz w:val="16"/>
              </w:rPr>
              <w:t>1</w:t>
            </w:r>
          </w:p>
        </w:tc>
        <w:tc>
          <w:tcPr>
            <w:tcW w:w="0" w:type="auto"/>
          </w:tcPr>
          <w:p w14:paraId="0BB4787E" w14:textId="77777777" w:rsidR="00162615" w:rsidRPr="00FB791C" w:rsidRDefault="00162615" w:rsidP="00943557">
            <w:pPr>
              <w:pStyle w:val="TAL"/>
              <w:rPr>
                <w:sz w:val="16"/>
              </w:rPr>
            </w:pPr>
            <w:r>
              <w:rPr>
                <w:sz w:val="16"/>
              </w:rPr>
              <w:t>Rel-17</w:t>
            </w:r>
          </w:p>
        </w:tc>
        <w:tc>
          <w:tcPr>
            <w:tcW w:w="0" w:type="auto"/>
          </w:tcPr>
          <w:p w14:paraId="257F41C8" w14:textId="77777777" w:rsidR="00162615" w:rsidRPr="00FB791C" w:rsidRDefault="00162615" w:rsidP="00943557">
            <w:pPr>
              <w:pStyle w:val="TAL"/>
              <w:rPr>
                <w:sz w:val="16"/>
              </w:rPr>
            </w:pPr>
            <w:r>
              <w:rPr>
                <w:sz w:val="16"/>
              </w:rPr>
              <w:t>A</w:t>
            </w:r>
          </w:p>
        </w:tc>
        <w:tc>
          <w:tcPr>
            <w:tcW w:w="0" w:type="auto"/>
          </w:tcPr>
          <w:p w14:paraId="1E0B5E7D" w14:textId="77777777" w:rsidR="00162615" w:rsidRPr="00FB791C" w:rsidRDefault="00162615" w:rsidP="00943557">
            <w:pPr>
              <w:pStyle w:val="TAL"/>
              <w:rPr>
                <w:sz w:val="16"/>
              </w:rPr>
            </w:pPr>
            <w:r>
              <w:rPr>
                <w:sz w:val="16"/>
              </w:rPr>
              <w:t>5GMDT</w:t>
            </w:r>
          </w:p>
        </w:tc>
        <w:tc>
          <w:tcPr>
            <w:tcW w:w="0" w:type="auto"/>
          </w:tcPr>
          <w:p w14:paraId="3534AA2B" w14:textId="77777777" w:rsidR="00162615" w:rsidRPr="00FB791C" w:rsidRDefault="00162615" w:rsidP="00943557">
            <w:pPr>
              <w:pStyle w:val="TAL"/>
              <w:rPr>
                <w:sz w:val="16"/>
              </w:rPr>
            </w:pPr>
            <w:r>
              <w:rPr>
                <w:sz w:val="16"/>
              </w:rPr>
              <w:t>agreed</w:t>
            </w:r>
          </w:p>
        </w:tc>
      </w:tr>
      <w:tr w:rsidR="00162615" w14:paraId="5C429D7C" w14:textId="77777777" w:rsidTr="00943557">
        <w:tc>
          <w:tcPr>
            <w:tcW w:w="0" w:type="auto"/>
          </w:tcPr>
          <w:p w14:paraId="4883830D" w14:textId="77777777" w:rsidR="00162615" w:rsidRPr="00FB791C" w:rsidRDefault="00162615" w:rsidP="00943557">
            <w:pPr>
              <w:pStyle w:val="TAL"/>
              <w:rPr>
                <w:sz w:val="16"/>
              </w:rPr>
            </w:pPr>
            <w:r>
              <w:rPr>
                <w:sz w:val="16"/>
              </w:rPr>
              <w:t>S5-223247</w:t>
            </w:r>
          </w:p>
        </w:tc>
        <w:tc>
          <w:tcPr>
            <w:tcW w:w="0" w:type="auto"/>
          </w:tcPr>
          <w:p w14:paraId="7847759E" w14:textId="77777777" w:rsidR="00162615" w:rsidRPr="00FB791C" w:rsidRDefault="00162615" w:rsidP="00943557">
            <w:pPr>
              <w:pStyle w:val="TAL"/>
              <w:rPr>
                <w:sz w:val="16"/>
              </w:rPr>
            </w:pPr>
            <w:r>
              <w:rPr>
                <w:sz w:val="16"/>
              </w:rPr>
              <w:t>Rel-16 CR 32.423 adding missing interface related to SMF for trace</w:t>
            </w:r>
          </w:p>
        </w:tc>
        <w:tc>
          <w:tcPr>
            <w:tcW w:w="0" w:type="auto"/>
          </w:tcPr>
          <w:p w14:paraId="68781DD1" w14:textId="77777777" w:rsidR="00162615" w:rsidRPr="00FB791C" w:rsidRDefault="00162615" w:rsidP="00943557">
            <w:pPr>
              <w:pStyle w:val="TAL"/>
              <w:rPr>
                <w:sz w:val="16"/>
              </w:rPr>
            </w:pPr>
            <w:r>
              <w:rPr>
                <w:sz w:val="16"/>
              </w:rPr>
              <w:t>Huawei</w:t>
            </w:r>
          </w:p>
        </w:tc>
        <w:tc>
          <w:tcPr>
            <w:tcW w:w="0" w:type="auto"/>
          </w:tcPr>
          <w:p w14:paraId="631CB8A9" w14:textId="77777777" w:rsidR="00162615" w:rsidRPr="00FB791C" w:rsidRDefault="00162615" w:rsidP="00943557">
            <w:pPr>
              <w:pStyle w:val="TAL"/>
              <w:rPr>
                <w:sz w:val="16"/>
              </w:rPr>
            </w:pPr>
            <w:r>
              <w:rPr>
                <w:sz w:val="16"/>
              </w:rPr>
              <w:t>32.423</w:t>
            </w:r>
          </w:p>
        </w:tc>
        <w:tc>
          <w:tcPr>
            <w:tcW w:w="0" w:type="auto"/>
          </w:tcPr>
          <w:p w14:paraId="5FE50E26" w14:textId="77777777" w:rsidR="00162615" w:rsidRPr="00FB791C" w:rsidRDefault="00162615" w:rsidP="00943557">
            <w:pPr>
              <w:pStyle w:val="TAL"/>
              <w:rPr>
                <w:sz w:val="16"/>
              </w:rPr>
            </w:pPr>
            <w:r>
              <w:rPr>
                <w:sz w:val="16"/>
              </w:rPr>
              <w:t>0129</w:t>
            </w:r>
          </w:p>
        </w:tc>
        <w:tc>
          <w:tcPr>
            <w:tcW w:w="0" w:type="auto"/>
          </w:tcPr>
          <w:p w14:paraId="715CB114" w14:textId="77777777" w:rsidR="00162615" w:rsidRPr="00FB791C" w:rsidRDefault="00162615" w:rsidP="00943557">
            <w:pPr>
              <w:pStyle w:val="TAR"/>
              <w:rPr>
                <w:sz w:val="16"/>
              </w:rPr>
            </w:pPr>
            <w:r>
              <w:rPr>
                <w:sz w:val="16"/>
              </w:rPr>
              <w:t>-</w:t>
            </w:r>
          </w:p>
        </w:tc>
        <w:tc>
          <w:tcPr>
            <w:tcW w:w="0" w:type="auto"/>
          </w:tcPr>
          <w:p w14:paraId="0C022DFA" w14:textId="77777777" w:rsidR="00162615" w:rsidRPr="00FB791C" w:rsidRDefault="00162615" w:rsidP="00943557">
            <w:pPr>
              <w:pStyle w:val="TAL"/>
              <w:rPr>
                <w:sz w:val="16"/>
              </w:rPr>
            </w:pPr>
            <w:r>
              <w:rPr>
                <w:sz w:val="16"/>
              </w:rPr>
              <w:t>Rel-16</w:t>
            </w:r>
          </w:p>
        </w:tc>
        <w:tc>
          <w:tcPr>
            <w:tcW w:w="0" w:type="auto"/>
          </w:tcPr>
          <w:p w14:paraId="4AAA7DE7" w14:textId="77777777" w:rsidR="00162615" w:rsidRPr="00FB791C" w:rsidRDefault="00162615" w:rsidP="00943557">
            <w:pPr>
              <w:pStyle w:val="TAL"/>
              <w:rPr>
                <w:sz w:val="16"/>
              </w:rPr>
            </w:pPr>
            <w:r>
              <w:rPr>
                <w:sz w:val="16"/>
              </w:rPr>
              <w:t>F</w:t>
            </w:r>
          </w:p>
        </w:tc>
        <w:tc>
          <w:tcPr>
            <w:tcW w:w="0" w:type="auto"/>
          </w:tcPr>
          <w:p w14:paraId="09ACD599" w14:textId="77777777" w:rsidR="00162615" w:rsidRPr="00FB791C" w:rsidRDefault="00162615" w:rsidP="00943557">
            <w:pPr>
              <w:pStyle w:val="TAL"/>
              <w:rPr>
                <w:sz w:val="16"/>
              </w:rPr>
            </w:pPr>
            <w:r>
              <w:rPr>
                <w:sz w:val="16"/>
              </w:rPr>
              <w:t>5GMDT</w:t>
            </w:r>
          </w:p>
        </w:tc>
        <w:tc>
          <w:tcPr>
            <w:tcW w:w="0" w:type="auto"/>
          </w:tcPr>
          <w:p w14:paraId="468AF76B" w14:textId="77777777" w:rsidR="00162615" w:rsidRPr="00FB791C" w:rsidRDefault="00162615" w:rsidP="00943557">
            <w:pPr>
              <w:pStyle w:val="TAL"/>
              <w:rPr>
                <w:sz w:val="16"/>
              </w:rPr>
            </w:pPr>
            <w:r>
              <w:rPr>
                <w:sz w:val="16"/>
              </w:rPr>
              <w:t>revised</w:t>
            </w:r>
          </w:p>
        </w:tc>
      </w:tr>
      <w:tr w:rsidR="00162615" w14:paraId="36B46C19" w14:textId="77777777" w:rsidTr="00943557">
        <w:tc>
          <w:tcPr>
            <w:tcW w:w="0" w:type="auto"/>
          </w:tcPr>
          <w:p w14:paraId="02A0812E" w14:textId="77777777" w:rsidR="00162615" w:rsidRPr="00FB791C" w:rsidRDefault="00162615" w:rsidP="00943557">
            <w:pPr>
              <w:pStyle w:val="TAL"/>
              <w:rPr>
                <w:sz w:val="16"/>
              </w:rPr>
            </w:pPr>
            <w:r>
              <w:rPr>
                <w:sz w:val="16"/>
              </w:rPr>
              <w:t>S5-223552</w:t>
            </w:r>
          </w:p>
        </w:tc>
        <w:tc>
          <w:tcPr>
            <w:tcW w:w="0" w:type="auto"/>
          </w:tcPr>
          <w:p w14:paraId="62888119" w14:textId="77777777" w:rsidR="00162615" w:rsidRPr="00FB791C" w:rsidRDefault="00162615" w:rsidP="00943557">
            <w:pPr>
              <w:pStyle w:val="TAL"/>
              <w:rPr>
                <w:sz w:val="16"/>
              </w:rPr>
            </w:pPr>
            <w:r>
              <w:rPr>
                <w:sz w:val="16"/>
              </w:rPr>
              <w:t>Rel-16 CR 32.423 adding missing interface related to SMF for trace</w:t>
            </w:r>
          </w:p>
        </w:tc>
        <w:tc>
          <w:tcPr>
            <w:tcW w:w="0" w:type="auto"/>
          </w:tcPr>
          <w:p w14:paraId="29CD8F8D" w14:textId="77777777" w:rsidR="00162615" w:rsidRPr="00FB791C" w:rsidRDefault="00162615" w:rsidP="00943557">
            <w:pPr>
              <w:pStyle w:val="TAL"/>
              <w:rPr>
                <w:sz w:val="16"/>
              </w:rPr>
            </w:pPr>
            <w:r>
              <w:rPr>
                <w:sz w:val="16"/>
              </w:rPr>
              <w:t>Huawei</w:t>
            </w:r>
          </w:p>
        </w:tc>
        <w:tc>
          <w:tcPr>
            <w:tcW w:w="0" w:type="auto"/>
          </w:tcPr>
          <w:p w14:paraId="4E08DB2E" w14:textId="77777777" w:rsidR="00162615" w:rsidRPr="00FB791C" w:rsidRDefault="00162615" w:rsidP="00943557">
            <w:pPr>
              <w:pStyle w:val="TAL"/>
              <w:rPr>
                <w:sz w:val="16"/>
              </w:rPr>
            </w:pPr>
            <w:r>
              <w:rPr>
                <w:sz w:val="16"/>
              </w:rPr>
              <w:t>32.423</w:t>
            </w:r>
          </w:p>
        </w:tc>
        <w:tc>
          <w:tcPr>
            <w:tcW w:w="0" w:type="auto"/>
          </w:tcPr>
          <w:p w14:paraId="44CD4E13" w14:textId="77777777" w:rsidR="00162615" w:rsidRPr="00FB791C" w:rsidRDefault="00162615" w:rsidP="00943557">
            <w:pPr>
              <w:pStyle w:val="TAL"/>
              <w:rPr>
                <w:sz w:val="16"/>
              </w:rPr>
            </w:pPr>
            <w:r>
              <w:rPr>
                <w:sz w:val="16"/>
              </w:rPr>
              <w:t>0129</w:t>
            </w:r>
          </w:p>
        </w:tc>
        <w:tc>
          <w:tcPr>
            <w:tcW w:w="0" w:type="auto"/>
          </w:tcPr>
          <w:p w14:paraId="13390AFE" w14:textId="77777777" w:rsidR="00162615" w:rsidRPr="00FB791C" w:rsidRDefault="00162615" w:rsidP="00943557">
            <w:pPr>
              <w:pStyle w:val="TAR"/>
              <w:rPr>
                <w:sz w:val="16"/>
              </w:rPr>
            </w:pPr>
            <w:r>
              <w:rPr>
                <w:sz w:val="16"/>
              </w:rPr>
              <w:t>1</w:t>
            </w:r>
          </w:p>
        </w:tc>
        <w:tc>
          <w:tcPr>
            <w:tcW w:w="0" w:type="auto"/>
          </w:tcPr>
          <w:p w14:paraId="0E676ED2" w14:textId="77777777" w:rsidR="00162615" w:rsidRPr="00FB791C" w:rsidRDefault="00162615" w:rsidP="00943557">
            <w:pPr>
              <w:pStyle w:val="TAL"/>
              <w:rPr>
                <w:sz w:val="16"/>
              </w:rPr>
            </w:pPr>
            <w:r>
              <w:rPr>
                <w:sz w:val="16"/>
              </w:rPr>
              <w:t>Rel-16</w:t>
            </w:r>
          </w:p>
        </w:tc>
        <w:tc>
          <w:tcPr>
            <w:tcW w:w="0" w:type="auto"/>
          </w:tcPr>
          <w:p w14:paraId="311318C6" w14:textId="77777777" w:rsidR="00162615" w:rsidRPr="00FB791C" w:rsidRDefault="00162615" w:rsidP="00943557">
            <w:pPr>
              <w:pStyle w:val="TAL"/>
              <w:rPr>
                <w:sz w:val="16"/>
              </w:rPr>
            </w:pPr>
            <w:r>
              <w:rPr>
                <w:sz w:val="16"/>
              </w:rPr>
              <w:t>F</w:t>
            </w:r>
          </w:p>
        </w:tc>
        <w:tc>
          <w:tcPr>
            <w:tcW w:w="0" w:type="auto"/>
          </w:tcPr>
          <w:p w14:paraId="44AA3D65" w14:textId="77777777" w:rsidR="00162615" w:rsidRPr="00FB791C" w:rsidRDefault="00162615" w:rsidP="00943557">
            <w:pPr>
              <w:pStyle w:val="TAL"/>
              <w:rPr>
                <w:sz w:val="16"/>
              </w:rPr>
            </w:pPr>
            <w:r>
              <w:rPr>
                <w:sz w:val="16"/>
              </w:rPr>
              <w:t>5GMDT</w:t>
            </w:r>
          </w:p>
        </w:tc>
        <w:tc>
          <w:tcPr>
            <w:tcW w:w="0" w:type="auto"/>
          </w:tcPr>
          <w:p w14:paraId="520220E2" w14:textId="77777777" w:rsidR="00162615" w:rsidRPr="00FB791C" w:rsidRDefault="00162615" w:rsidP="00943557">
            <w:pPr>
              <w:pStyle w:val="TAL"/>
              <w:rPr>
                <w:sz w:val="16"/>
              </w:rPr>
            </w:pPr>
            <w:r>
              <w:rPr>
                <w:sz w:val="16"/>
              </w:rPr>
              <w:t>agreed</w:t>
            </w:r>
          </w:p>
        </w:tc>
      </w:tr>
      <w:tr w:rsidR="00162615" w14:paraId="2EC5910C" w14:textId="77777777" w:rsidTr="00943557">
        <w:tc>
          <w:tcPr>
            <w:tcW w:w="0" w:type="auto"/>
          </w:tcPr>
          <w:p w14:paraId="42A3C76F" w14:textId="77777777" w:rsidR="00162615" w:rsidRPr="00FB791C" w:rsidRDefault="00162615" w:rsidP="00943557">
            <w:pPr>
              <w:pStyle w:val="TAL"/>
              <w:rPr>
                <w:sz w:val="16"/>
              </w:rPr>
            </w:pPr>
            <w:r>
              <w:rPr>
                <w:sz w:val="16"/>
              </w:rPr>
              <w:t>S5-223248</w:t>
            </w:r>
          </w:p>
        </w:tc>
        <w:tc>
          <w:tcPr>
            <w:tcW w:w="0" w:type="auto"/>
          </w:tcPr>
          <w:p w14:paraId="2026CAB0" w14:textId="77777777" w:rsidR="00162615" w:rsidRPr="00FB791C" w:rsidRDefault="00162615" w:rsidP="00943557">
            <w:pPr>
              <w:pStyle w:val="TAL"/>
              <w:rPr>
                <w:sz w:val="16"/>
              </w:rPr>
            </w:pPr>
            <w:r>
              <w:rPr>
                <w:sz w:val="16"/>
              </w:rPr>
              <w:t>Rel-17 CR 32.423 adding missing interface related to SMF for trace</w:t>
            </w:r>
          </w:p>
        </w:tc>
        <w:tc>
          <w:tcPr>
            <w:tcW w:w="0" w:type="auto"/>
          </w:tcPr>
          <w:p w14:paraId="0B3A81DB" w14:textId="77777777" w:rsidR="00162615" w:rsidRPr="00FB791C" w:rsidRDefault="00162615" w:rsidP="00943557">
            <w:pPr>
              <w:pStyle w:val="TAL"/>
              <w:rPr>
                <w:sz w:val="16"/>
              </w:rPr>
            </w:pPr>
            <w:r>
              <w:rPr>
                <w:sz w:val="16"/>
              </w:rPr>
              <w:t>Huawei</w:t>
            </w:r>
          </w:p>
        </w:tc>
        <w:tc>
          <w:tcPr>
            <w:tcW w:w="0" w:type="auto"/>
          </w:tcPr>
          <w:p w14:paraId="5E945FB6" w14:textId="77777777" w:rsidR="00162615" w:rsidRPr="00FB791C" w:rsidRDefault="00162615" w:rsidP="00943557">
            <w:pPr>
              <w:pStyle w:val="TAL"/>
              <w:rPr>
                <w:sz w:val="16"/>
              </w:rPr>
            </w:pPr>
            <w:r>
              <w:rPr>
                <w:sz w:val="16"/>
              </w:rPr>
              <w:t>32.423</w:t>
            </w:r>
          </w:p>
        </w:tc>
        <w:tc>
          <w:tcPr>
            <w:tcW w:w="0" w:type="auto"/>
          </w:tcPr>
          <w:p w14:paraId="7D28A8F2" w14:textId="77777777" w:rsidR="00162615" w:rsidRPr="00FB791C" w:rsidRDefault="00162615" w:rsidP="00943557">
            <w:pPr>
              <w:pStyle w:val="TAL"/>
              <w:rPr>
                <w:sz w:val="16"/>
              </w:rPr>
            </w:pPr>
            <w:r>
              <w:rPr>
                <w:sz w:val="16"/>
              </w:rPr>
              <w:t>0130</w:t>
            </w:r>
          </w:p>
        </w:tc>
        <w:tc>
          <w:tcPr>
            <w:tcW w:w="0" w:type="auto"/>
          </w:tcPr>
          <w:p w14:paraId="1BE65855" w14:textId="77777777" w:rsidR="00162615" w:rsidRPr="00FB791C" w:rsidRDefault="00162615" w:rsidP="00943557">
            <w:pPr>
              <w:pStyle w:val="TAR"/>
              <w:rPr>
                <w:sz w:val="16"/>
              </w:rPr>
            </w:pPr>
            <w:r>
              <w:rPr>
                <w:sz w:val="16"/>
              </w:rPr>
              <w:t>-</w:t>
            </w:r>
          </w:p>
        </w:tc>
        <w:tc>
          <w:tcPr>
            <w:tcW w:w="0" w:type="auto"/>
          </w:tcPr>
          <w:p w14:paraId="6ED777A3" w14:textId="77777777" w:rsidR="00162615" w:rsidRPr="00FB791C" w:rsidRDefault="00162615" w:rsidP="00943557">
            <w:pPr>
              <w:pStyle w:val="TAL"/>
              <w:rPr>
                <w:sz w:val="16"/>
              </w:rPr>
            </w:pPr>
            <w:r>
              <w:rPr>
                <w:sz w:val="16"/>
              </w:rPr>
              <w:t>Rel-17</w:t>
            </w:r>
          </w:p>
        </w:tc>
        <w:tc>
          <w:tcPr>
            <w:tcW w:w="0" w:type="auto"/>
          </w:tcPr>
          <w:p w14:paraId="5B15A259" w14:textId="77777777" w:rsidR="00162615" w:rsidRPr="00FB791C" w:rsidRDefault="00162615" w:rsidP="00943557">
            <w:pPr>
              <w:pStyle w:val="TAL"/>
              <w:rPr>
                <w:sz w:val="16"/>
              </w:rPr>
            </w:pPr>
            <w:r>
              <w:rPr>
                <w:sz w:val="16"/>
              </w:rPr>
              <w:t>A</w:t>
            </w:r>
          </w:p>
        </w:tc>
        <w:tc>
          <w:tcPr>
            <w:tcW w:w="0" w:type="auto"/>
          </w:tcPr>
          <w:p w14:paraId="68020D2B" w14:textId="77777777" w:rsidR="00162615" w:rsidRPr="00FB791C" w:rsidRDefault="00162615" w:rsidP="00943557">
            <w:pPr>
              <w:pStyle w:val="TAL"/>
              <w:rPr>
                <w:sz w:val="16"/>
              </w:rPr>
            </w:pPr>
            <w:r>
              <w:rPr>
                <w:sz w:val="16"/>
              </w:rPr>
              <w:t>5GMDT</w:t>
            </w:r>
          </w:p>
        </w:tc>
        <w:tc>
          <w:tcPr>
            <w:tcW w:w="0" w:type="auto"/>
          </w:tcPr>
          <w:p w14:paraId="31C0067C" w14:textId="77777777" w:rsidR="00162615" w:rsidRPr="00FB791C" w:rsidRDefault="00162615" w:rsidP="00943557">
            <w:pPr>
              <w:pStyle w:val="TAL"/>
              <w:rPr>
                <w:sz w:val="16"/>
              </w:rPr>
            </w:pPr>
            <w:r>
              <w:rPr>
                <w:sz w:val="16"/>
              </w:rPr>
              <w:t>revised</w:t>
            </w:r>
          </w:p>
        </w:tc>
      </w:tr>
      <w:tr w:rsidR="00162615" w14:paraId="62545ED4" w14:textId="77777777" w:rsidTr="00943557">
        <w:tc>
          <w:tcPr>
            <w:tcW w:w="0" w:type="auto"/>
          </w:tcPr>
          <w:p w14:paraId="6C5A5691" w14:textId="77777777" w:rsidR="00162615" w:rsidRPr="00FB791C" w:rsidRDefault="00162615" w:rsidP="00943557">
            <w:pPr>
              <w:pStyle w:val="TAL"/>
              <w:rPr>
                <w:sz w:val="16"/>
              </w:rPr>
            </w:pPr>
            <w:r>
              <w:rPr>
                <w:sz w:val="16"/>
              </w:rPr>
              <w:t>S5-223553</w:t>
            </w:r>
          </w:p>
        </w:tc>
        <w:tc>
          <w:tcPr>
            <w:tcW w:w="0" w:type="auto"/>
          </w:tcPr>
          <w:p w14:paraId="60B7F761" w14:textId="77777777" w:rsidR="00162615" w:rsidRPr="00FB791C" w:rsidRDefault="00162615" w:rsidP="00943557">
            <w:pPr>
              <w:pStyle w:val="TAL"/>
              <w:rPr>
                <w:sz w:val="16"/>
              </w:rPr>
            </w:pPr>
            <w:r>
              <w:rPr>
                <w:sz w:val="16"/>
              </w:rPr>
              <w:t>Rel-17 CR 32.423 adding missing interface related to SMF for trace</w:t>
            </w:r>
          </w:p>
        </w:tc>
        <w:tc>
          <w:tcPr>
            <w:tcW w:w="0" w:type="auto"/>
          </w:tcPr>
          <w:p w14:paraId="0C9A2413" w14:textId="77777777" w:rsidR="00162615" w:rsidRPr="00FB791C" w:rsidRDefault="00162615" w:rsidP="00943557">
            <w:pPr>
              <w:pStyle w:val="TAL"/>
              <w:rPr>
                <w:sz w:val="16"/>
              </w:rPr>
            </w:pPr>
            <w:r>
              <w:rPr>
                <w:sz w:val="16"/>
              </w:rPr>
              <w:t>Huawei</w:t>
            </w:r>
          </w:p>
        </w:tc>
        <w:tc>
          <w:tcPr>
            <w:tcW w:w="0" w:type="auto"/>
          </w:tcPr>
          <w:p w14:paraId="1066AC98" w14:textId="77777777" w:rsidR="00162615" w:rsidRPr="00FB791C" w:rsidRDefault="00162615" w:rsidP="00943557">
            <w:pPr>
              <w:pStyle w:val="TAL"/>
              <w:rPr>
                <w:sz w:val="16"/>
              </w:rPr>
            </w:pPr>
            <w:r>
              <w:rPr>
                <w:sz w:val="16"/>
              </w:rPr>
              <w:t>32.423</w:t>
            </w:r>
          </w:p>
        </w:tc>
        <w:tc>
          <w:tcPr>
            <w:tcW w:w="0" w:type="auto"/>
          </w:tcPr>
          <w:p w14:paraId="4DF805D4" w14:textId="77777777" w:rsidR="00162615" w:rsidRPr="00FB791C" w:rsidRDefault="00162615" w:rsidP="00943557">
            <w:pPr>
              <w:pStyle w:val="TAL"/>
              <w:rPr>
                <w:sz w:val="16"/>
              </w:rPr>
            </w:pPr>
            <w:r>
              <w:rPr>
                <w:sz w:val="16"/>
              </w:rPr>
              <w:t>0130</w:t>
            </w:r>
          </w:p>
        </w:tc>
        <w:tc>
          <w:tcPr>
            <w:tcW w:w="0" w:type="auto"/>
          </w:tcPr>
          <w:p w14:paraId="3F048236" w14:textId="77777777" w:rsidR="00162615" w:rsidRPr="00FB791C" w:rsidRDefault="00162615" w:rsidP="00943557">
            <w:pPr>
              <w:pStyle w:val="TAR"/>
              <w:rPr>
                <w:sz w:val="16"/>
              </w:rPr>
            </w:pPr>
            <w:r>
              <w:rPr>
                <w:sz w:val="16"/>
              </w:rPr>
              <w:t>1</w:t>
            </w:r>
          </w:p>
        </w:tc>
        <w:tc>
          <w:tcPr>
            <w:tcW w:w="0" w:type="auto"/>
          </w:tcPr>
          <w:p w14:paraId="2B04368C" w14:textId="77777777" w:rsidR="00162615" w:rsidRPr="00FB791C" w:rsidRDefault="00162615" w:rsidP="00943557">
            <w:pPr>
              <w:pStyle w:val="TAL"/>
              <w:rPr>
                <w:sz w:val="16"/>
              </w:rPr>
            </w:pPr>
            <w:r>
              <w:rPr>
                <w:sz w:val="16"/>
              </w:rPr>
              <w:t>Rel-17</w:t>
            </w:r>
          </w:p>
        </w:tc>
        <w:tc>
          <w:tcPr>
            <w:tcW w:w="0" w:type="auto"/>
          </w:tcPr>
          <w:p w14:paraId="5BAD6609" w14:textId="77777777" w:rsidR="00162615" w:rsidRPr="00FB791C" w:rsidRDefault="00162615" w:rsidP="00943557">
            <w:pPr>
              <w:pStyle w:val="TAL"/>
              <w:rPr>
                <w:sz w:val="16"/>
              </w:rPr>
            </w:pPr>
            <w:r>
              <w:rPr>
                <w:sz w:val="16"/>
              </w:rPr>
              <w:t>A</w:t>
            </w:r>
          </w:p>
        </w:tc>
        <w:tc>
          <w:tcPr>
            <w:tcW w:w="0" w:type="auto"/>
          </w:tcPr>
          <w:p w14:paraId="2630448F" w14:textId="77777777" w:rsidR="00162615" w:rsidRPr="00FB791C" w:rsidRDefault="00162615" w:rsidP="00943557">
            <w:pPr>
              <w:pStyle w:val="TAL"/>
              <w:rPr>
                <w:sz w:val="16"/>
              </w:rPr>
            </w:pPr>
            <w:r>
              <w:rPr>
                <w:sz w:val="16"/>
              </w:rPr>
              <w:t>5GMDT</w:t>
            </w:r>
          </w:p>
        </w:tc>
        <w:tc>
          <w:tcPr>
            <w:tcW w:w="0" w:type="auto"/>
          </w:tcPr>
          <w:p w14:paraId="24C2DAE6" w14:textId="77777777" w:rsidR="00162615" w:rsidRPr="00FB791C" w:rsidRDefault="00162615" w:rsidP="00943557">
            <w:pPr>
              <w:pStyle w:val="TAL"/>
              <w:rPr>
                <w:sz w:val="16"/>
              </w:rPr>
            </w:pPr>
            <w:r>
              <w:rPr>
                <w:sz w:val="16"/>
              </w:rPr>
              <w:t>agreed</w:t>
            </w:r>
          </w:p>
        </w:tc>
      </w:tr>
      <w:tr w:rsidR="00162615" w14:paraId="4718FD1F" w14:textId="77777777" w:rsidTr="00943557">
        <w:tc>
          <w:tcPr>
            <w:tcW w:w="0" w:type="auto"/>
          </w:tcPr>
          <w:p w14:paraId="59C6CA79" w14:textId="77777777" w:rsidR="00162615" w:rsidRPr="00FB791C" w:rsidRDefault="00162615" w:rsidP="00943557">
            <w:pPr>
              <w:pStyle w:val="TAL"/>
              <w:rPr>
                <w:sz w:val="16"/>
              </w:rPr>
            </w:pPr>
            <w:r>
              <w:rPr>
                <w:sz w:val="16"/>
              </w:rPr>
              <w:t>S5-223393</w:t>
            </w:r>
          </w:p>
        </w:tc>
        <w:tc>
          <w:tcPr>
            <w:tcW w:w="0" w:type="auto"/>
          </w:tcPr>
          <w:p w14:paraId="3A526D88" w14:textId="77777777" w:rsidR="00162615" w:rsidRPr="00FB791C" w:rsidRDefault="00162615" w:rsidP="00943557">
            <w:pPr>
              <w:pStyle w:val="TAL"/>
              <w:rPr>
                <w:sz w:val="16"/>
              </w:rPr>
            </w:pPr>
            <w:r>
              <w:rPr>
                <w:sz w:val="16"/>
              </w:rPr>
              <w:t>CR Rel-17 TS 32.452 Non-inclusive language correction</w:t>
            </w:r>
          </w:p>
        </w:tc>
        <w:tc>
          <w:tcPr>
            <w:tcW w:w="0" w:type="auto"/>
          </w:tcPr>
          <w:p w14:paraId="0740D1A0" w14:textId="77777777" w:rsidR="00162615" w:rsidRPr="00FB791C" w:rsidRDefault="00162615" w:rsidP="00943557">
            <w:pPr>
              <w:pStyle w:val="TAL"/>
              <w:rPr>
                <w:sz w:val="16"/>
              </w:rPr>
            </w:pPr>
            <w:r>
              <w:rPr>
                <w:sz w:val="16"/>
              </w:rPr>
              <w:t>China Mobile E-Commerce Co.</w:t>
            </w:r>
          </w:p>
        </w:tc>
        <w:tc>
          <w:tcPr>
            <w:tcW w:w="0" w:type="auto"/>
          </w:tcPr>
          <w:p w14:paraId="5CB6AB15" w14:textId="77777777" w:rsidR="00162615" w:rsidRPr="00FB791C" w:rsidRDefault="00162615" w:rsidP="00943557">
            <w:pPr>
              <w:pStyle w:val="TAL"/>
              <w:rPr>
                <w:sz w:val="16"/>
              </w:rPr>
            </w:pPr>
            <w:r>
              <w:rPr>
                <w:sz w:val="16"/>
              </w:rPr>
              <w:t>32.452</w:t>
            </w:r>
          </w:p>
        </w:tc>
        <w:tc>
          <w:tcPr>
            <w:tcW w:w="0" w:type="auto"/>
          </w:tcPr>
          <w:p w14:paraId="66CE3B2A" w14:textId="77777777" w:rsidR="00162615" w:rsidRPr="00FB791C" w:rsidRDefault="00162615" w:rsidP="00943557">
            <w:pPr>
              <w:pStyle w:val="TAL"/>
              <w:rPr>
                <w:sz w:val="16"/>
              </w:rPr>
            </w:pPr>
            <w:r>
              <w:rPr>
                <w:sz w:val="16"/>
              </w:rPr>
              <w:t>0002</w:t>
            </w:r>
          </w:p>
        </w:tc>
        <w:tc>
          <w:tcPr>
            <w:tcW w:w="0" w:type="auto"/>
          </w:tcPr>
          <w:p w14:paraId="10C0A1BD" w14:textId="77777777" w:rsidR="00162615" w:rsidRPr="00FB791C" w:rsidRDefault="00162615" w:rsidP="00943557">
            <w:pPr>
              <w:pStyle w:val="TAR"/>
              <w:rPr>
                <w:sz w:val="16"/>
              </w:rPr>
            </w:pPr>
            <w:r>
              <w:rPr>
                <w:sz w:val="16"/>
              </w:rPr>
              <w:t>-</w:t>
            </w:r>
          </w:p>
        </w:tc>
        <w:tc>
          <w:tcPr>
            <w:tcW w:w="0" w:type="auto"/>
          </w:tcPr>
          <w:p w14:paraId="49097D37" w14:textId="77777777" w:rsidR="00162615" w:rsidRPr="00FB791C" w:rsidRDefault="00162615" w:rsidP="00943557">
            <w:pPr>
              <w:pStyle w:val="TAL"/>
              <w:rPr>
                <w:sz w:val="16"/>
              </w:rPr>
            </w:pPr>
            <w:r>
              <w:rPr>
                <w:sz w:val="16"/>
              </w:rPr>
              <w:t>Rel-17</w:t>
            </w:r>
          </w:p>
        </w:tc>
        <w:tc>
          <w:tcPr>
            <w:tcW w:w="0" w:type="auto"/>
          </w:tcPr>
          <w:p w14:paraId="0C15919B" w14:textId="77777777" w:rsidR="00162615" w:rsidRPr="00FB791C" w:rsidRDefault="00162615" w:rsidP="00943557">
            <w:pPr>
              <w:pStyle w:val="TAL"/>
              <w:rPr>
                <w:sz w:val="16"/>
              </w:rPr>
            </w:pPr>
            <w:r>
              <w:rPr>
                <w:sz w:val="16"/>
              </w:rPr>
              <w:t>F</w:t>
            </w:r>
          </w:p>
        </w:tc>
        <w:tc>
          <w:tcPr>
            <w:tcW w:w="0" w:type="auto"/>
          </w:tcPr>
          <w:p w14:paraId="327FACFE" w14:textId="77777777" w:rsidR="00162615" w:rsidRPr="00FB791C" w:rsidRDefault="00162615" w:rsidP="00943557">
            <w:pPr>
              <w:pStyle w:val="TAL"/>
              <w:rPr>
                <w:sz w:val="16"/>
              </w:rPr>
            </w:pPr>
            <w:r>
              <w:rPr>
                <w:sz w:val="16"/>
              </w:rPr>
              <w:t>TEI17</w:t>
            </w:r>
          </w:p>
        </w:tc>
        <w:tc>
          <w:tcPr>
            <w:tcW w:w="0" w:type="auto"/>
          </w:tcPr>
          <w:p w14:paraId="671C6343" w14:textId="77777777" w:rsidR="00162615" w:rsidRPr="00FB791C" w:rsidRDefault="00162615" w:rsidP="00943557">
            <w:pPr>
              <w:pStyle w:val="TAL"/>
              <w:rPr>
                <w:sz w:val="16"/>
              </w:rPr>
            </w:pPr>
            <w:r>
              <w:rPr>
                <w:sz w:val="16"/>
              </w:rPr>
              <w:t>revised</w:t>
            </w:r>
          </w:p>
        </w:tc>
      </w:tr>
      <w:tr w:rsidR="00162615" w14:paraId="1EB50F98" w14:textId="77777777" w:rsidTr="00943557">
        <w:tc>
          <w:tcPr>
            <w:tcW w:w="0" w:type="auto"/>
          </w:tcPr>
          <w:p w14:paraId="24B36ACD" w14:textId="77777777" w:rsidR="00162615" w:rsidRPr="00FB791C" w:rsidRDefault="00162615" w:rsidP="00943557">
            <w:pPr>
              <w:pStyle w:val="TAL"/>
              <w:rPr>
                <w:sz w:val="16"/>
              </w:rPr>
            </w:pPr>
            <w:r>
              <w:rPr>
                <w:sz w:val="16"/>
              </w:rPr>
              <w:t>S5-223547</w:t>
            </w:r>
          </w:p>
        </w:tc>
        <w:tc>
          <w:tcPr>
            <w:tcW w:w="0" w:type="auto"/>
          </w:tcPr>
          <w:p w14:paraId="1214FA77" w14:textId="77777777" w:rsidR="00162615" w:rsidRPr="00FB791C" w:rsidRDefault="00162615" w:rsidP="00943557">
            <w:pPr>
              <w:pStyle w:val="TAL"/>
              <w:rPr>
                <w:sz w:val="16"/>
              </w:rPr>
            </w:pPr>
            <w:r>
              <w:rPr>
                <w:sz w:val="16"/>
              </w:rPr>
              <w:t>CR Rel-17 TS 32.452 Non-inclusive language correction</w:t>
            </w:r>
          </w:p>
        </w:tc>
        <w:tc>
          <w:tcPr>
            <w:tcW w:w="0" w:type="auto"/>
          </w:tcPr>
          <w:p w14:paraId="49D95F5A" w14:textId="77777777" w:rsidR="00162615" w:rsidRPr="00FB791C" w:rsidRDefault="00162615" w:rsidP="00943557">
            <w:pPr>
              <w:pStyle w:val="TAL"/>
              <w:rPr>
                <w:sz w:val="16"/>
              </w:rPr>
            </w:pPr>
            <w:r>
              <w:rPr>
                <w:sz w:val="16"/>
              </w:rPr>
              <w:t>China Mobile E-Commerce Co.</w:t>
            </w:r>
          </w:p>
        </w:tc>
        <w:tc>
          <w:tcPr>
            <w:tcW w:w="0" w:type="auto"/>
          </w:tcPr>
          <w:p w14:paraId="332BDB69" w14:textId="77777777" w:rsidR="00162615" w:rsidRPr="00FB791C" w:rsidRDefault="00162615" w:rsidP="00943557">
            <w:pPr>
              <w:pStyle w:val="TAL"/>
              <w:rPr>
                <w:sz w:val="16"/>
              </w:rPr>
            </w:pPr>
            <w:r>
              <w:rPr>
                <w:sz w:val="16"/>
              </w:rPr>
              <w:t>32.452</w:t>
            </w:r>
          </w:p>
        </w:tc>
        <w:tc>
          <w:tcPr>
            <w:tcW w:w="0" w:type="auto"/>
          </w:tcPr>
          <w:p w14:paraId="348D0B36" w14:textId="77777777" w:rsidR="00162615" w:rsidRPr="00FB791C" w:rsidRDefault="00162615" w:rsidP="00943557">
            <w:pPr>
              <w:pStyle w:val="TAL"/>
              <w:rPr>
                <w:sz w:val="16"/>
              </w:rPr>
            </w:pPr>
            <w:r>
              <w:rPr>
                <w:sz w:val="16"/>
              </w:rPr>
              <w:t>0002</w:t>
            </w:r>
          </w:p>
        </w:tc>
        <w:tc>
          <w:tcPr>
            <w:tcW w:w="0" w:type="auto"/>
          </w:tcPr>
          <w:p w14:paraId="21F3D5B5" w14:textId="77777777" w:rsidR="00162615" w:rsidRPr="00FB791C" w:rsidRDefault="00162615" w:rsidP="00943557">
            <w:pPr>
              <w:pStyle w:val="TAR"/>
              <w:rPr>
                <w:sz w:val="16"/>
              </w:rPr>
            </w:pPr>
            <w:r>
              <w:rPr>
                <w:sz w:val="16"/>
              </w:rPr>
              <w:t>1</w:t>
            </w:r>
          </w:p>
        </w:tc>
        <w:tc>
          <w:tcPr>
            <w:tcW w:w="0" w:type="auto"/>
          </w:tcPr>
          <w:p w14:paraId="225A5859" w14:textId="77777777" w:rsidR="00162615" w:rsidRPr="00FB791C" w:rsidRDefault="00162615" w:rsidP="00943557">
            <w:pPr>
              <w:pStyle w:val="TAL"/>
              <w:rPr>
                <w:sz w:val="16"/>
              </w:rPr>
            </w:pPr>
            <w:r>
              <w:rPr>
                <w:sz w:val="16"/>
              </w:rPr>
              <w:t>Rel-17</w:t>
            </w:r>
          </w:p>
        </w:tc>
        <w:tc>
          <w:tcPr>
            <w:tcW w:w="0" w:type="auto"/>
          </w:tcPr>
          <w:p w14:paraId="7EFC0EC4" w14:textId="77777777" w:rsidR="00162615" w:rsidRPr="00FB791C" w:rsidRDefault="00162615" w:rsidP="00943557">
            <w:pPr>
              <w:pStyle w:val="TAL"/>
              <w:rPr>
                <w:sz w:val="16"/>
              </w:rPr>
            </w:pPr>
            <w:r>
              <w:rPr>
                <w:sz w:val="16"/>
              </w:rPr>
              <w:t>F</w:t>
            </w:r>
          </w:p>
        </w:tc>
        <w:tc>
          <w:tcPr>
            <w:tcW w:w="0" w:type="auto"/>
          </w:tcPr>
          <w:p w14:paraId="26CF7D80" w14:textId="77777777" w:rsidR="00162615" w:rsidRPr="00FB791C" w:rsidRDefault="00162615" w:rsidP="00943557">
            <w:pPr>
              <w:pStyle w:val="TAL"/>
              <w:rPr>
                <w:sz w:val="16"/>
              </w:rPr>
            </w:pPr>
            <w:r>
              <w:rPr>
                <w:sz w:val="16"/>
              </w:rPr>
              <w:t>TEI17</w:t>
            </w:r>
          </w:p>
        </w:tc>
        <w:tc>
          <w:tcPr>
            <w:tcW w:w="0" w:type="auto"/>
          </w:tcPr>
          <w:p w14:paraId="010E5A91" w14:textId="77777777" w:rsidR="00162615" w:rsidRPr="00FB791C" w:rsidRDefault="00162615" w:rsidP="00943557">
            <w:pPr>
              <w:pStyle w:val="TAL"/>
              <w:rPr>
                <w:sz w:val="16"/>
              </w:rPr>
            </w:pPr>
            <w:r>
              <w:rPr>
                <w:sz w:val="16"/>
              </w:rPr>
              <w:t>agreed</w:t>
            </w:r>
          </w:p>
        </w:tc>
      </w:tr>
      <w:tr w:rsidR="00162615" w14:paraId="6EB36C4E" w14:textId="77777777" w:rsidTr="00943557">
        <w:tc>
          <w:tcPr>
            <w:tcW w:w="0" w:type="auto"/>
          </w:tcPr>
          <w:p w14:paraId="2324066D" w14:textId="77777777" w:rsidR="00162615" w:rsidRPr="00FB791C" w:rsidRDefault="00162615" w:rsidP="00943557">
            <w:pPr>
              <w:pStyle w:val="TAL"/>
              <w:rPr>
                <w:sz w:val="16"/>
              </w:rPr>
            </w:pPr>
            <w:r>
              <w:rPr>
                <w:sz w:val="16"/>
              </w:rPr>
              <w:t>S5-223435</w:t>
            </w:r>
          </w:p>
        </w:tc>
        <w:tc>
          <w:tcPr>
            <w:tcW w:w="0" w:type="auto"/>
          </w:tcPr>
          <w:p w14:paraId="38173829" w14:textId="77777777" w:rsidR="00162615" w:rsidRPr="00FB791C" w:rsidRDefault="00162615" w:rsidP="00943557">
            <w:pPr>
              <w:pStyle w:val="TAL"/>
              <w:rPr>
                <w:sz w:val="16"/>
              </w:rPr>
            </w:pPr>
            <w:r>
              <w:rPr>
                <w:sz w:val="16"/>
              </w:rPr>
              <w:t xml:space="preserve">CR R17 32.511-h00 Correcting </w:t>
            </w:r>
            <w:proofErr w:type="spellStart"/>
            <w:r>
              <w:rPr>
                <w:sz w:val="16"/>
              </w:rPr>
              <w:t>non inclusive</w:t>
            </w:r>
            <w:proofErr w:type="spellEnd"/>
            <w:r>
              <w:rPr>
                <w:sz w:val="16"/>
              </w:rPr>
              <w:t xml:space="preserve"> language</w:t>
            </w:r>
          </w:p>
        </w:tc>
        <w:tc>
          <w:tcPr>
            <w:tcW w:w="0" w:type="auto"/>
          </w:tcPr>
          <w:p w14:paraId="6DD253B2" w14:textId="77777777" w:rsidR="00162615" w:rsidRPr="00FB791C" w:rsidRDefault="00162615" w:rsidP="00943557">
            <w:pPr>
              <w:pStyle w:val="TAL"/>
              <w:rPr>
                <w:sz w:val="16"/>
              </w:rPr>
            </w:pPr>
            <w:r>
              <w:rPr>
                <w:sz w:val="16"/>
              </w:rPr>
              <w:t>Ericsson</w:t>
            </w:r>
          </w:p>
        </w:tc>
        <w:tc>
          <w:tcPr>
            <w:tcW w:w="0" w:type="auto"/>
          </w:tcPr>
          <w:p w14:paraId="38E1D13F" w14:textId="77777777" w:rsidR="00162615" w:rsidRPr="00FB791C" w:rsidRDefault="00162615" w:rsidP="00943557">
            <w:pPr>
              <w:pStyle w:val="TAL"/>
              <w:rPr>
                <w:sz w:val="16"/>
              </w:rPr>
            </w:pPr>
            <w:r>
              <w:rPr>
                <w:sz w:val="16"/>
              </w:rPr>
              <w:t>32.511</w:t>
            </w:r>
          </w:p>
        </w:tc>
        <w:tc>
          <w:tcPr>
            <w:tcW w:w="0" w:type="auto"/>
          </w:tcPr>
          <w:p w14:paraId="4A2521D9" w14:textId="77777777" w:rsidR="00162615" w:rsidRPr="00FB791C" w:rsidRDefault="00162615" w:rsidP="00943557">
            <w:pPr>
              <w:pStyle w:val="TAL"/>
              <w:rPr>
                <w:sz w:val="16"/>
              </w:rPr>
            </w:pPr>
            <w:r>
              <w:rPr>
                <w:sz w:val="16"/>
              </w:rPr>
              <w:t>0027</w:t>
            </w:r>
          </w:p>
        </w:tc>
        <w:tc>
          <w:tcPr>
            <w:tcW w:w="0" w:type="auto"/>
          </w:tcPr>
          <w:p w14:paraId="0D905202" w14:textId="77777777" w:rsidR="00162615" w:rsidRPr="00FB791C" w:rsidRDefault="00162615" w:rsidP="00943557">
            <w:pPr>
              <w:pStyle w:val="TAR"/>
              <w:rPr>
                <w:sz w:val="16"/>
              </w:rPr>
            </w:pPr>
            <w:r>
              <w:rPr>
                <w:sz w:val="16"/>
              </w:rPr>
              <w:t>-</w:t>
            </w:r>
          </w:p>
        </w:tc>
        <w:tc>
          <w:tcPr>
            <w:tcW w:w="0" w:type="auto"/>
          </w:tcPr>
          <w:p w14:paraId="74A6D7D6" w14:textId="77777777" w:rsidR="00162615" w:rsidRPr="00FB791C" w:rsidRDefault="00162615" w:rsidP="00943557">
            <w:pPr>
              <w:pStyle w:val="TAL"/>
              <w:rPr>
                <w:sz w:val="16"/>
              </w:rPr>
            </w:pPr>
            <w:r>
              <w:rPr>
                <w:sz w:val="16"/>
              </w:rPr>
              <w:t>Rel-17</w:t>
            </w:r>
          </w:p>
        </w:tc>
        <w:tc>
          <w:tcPr>
            <w:tcW w:w="0" w:type="auto"/>
          </w:tcPr>
          <w:p w14:paraId="3FB32707" w14:textId="77777777" w:rsidR="00162615" w:rsidRPr="00FB791C" w:rsidRDefault="00162615" w:rsidP="00943557">
            <w:pPr>
              <w:pStyle w:val="TAL"/>
              <w:rPr>
                <w:sz w:val="16"/>
              </w:rPr>
            </w:pPr>
            <w:r>
              <w:rPr>
                <w:sz w:val="16"/>
              </w:rPr>
              <w:t>F</w:t>
            </w:r>
          </w:p>
        </w:tc>
        <w:tc>
          <w:tcPr>
            <w:tcW w:w="0" w:type="auto"/>
          </w:tcPr>
          <w:p w14:paraId="56ECFBCD" w14:textId="77777777" w:rsidR="00162615" w:rsidRPr="00FB791C" w:rsidRDefault="00162615" w:rsidP="00943557">
            <w:pPr>
              <w:pStyle w:val="TAL"/>
              <w:rPr>
                <w:sz w:val="16"/>
              </w:rPr>
            </w:pPr>
            <w:r>
              <w:rPr>
                <w:sz w:val="16"/>
              </w:rPr>
              <w:t>TEI17</w:t>
            </w:r>
          </w:p>
        </w:tc>
        <w:tc>
          <w:tcPr>
            <w:tcW w:w="0" w:type="auto"/>
          </w:tcPr>
          <w:p w14:paraId="5C84D385" w14:textId="77777777" w:rsidR="00162615" w:rsidRPr="00FB791C" w:rsidRDefault="00162615" w:rsidP="00943557">
            <w:pPr>
              <w:pStyle w:val="TAL"/>
              <w:rPr>
                <w:sz w:val="16"/>
              </w:rPr>
            </w:pPr>
            <w:r>
              <w:rPr>
                <w:sz w:val="16"/>
              </w:rPr>
              <w:t>agreed</w:t>
            </w:r>
          </w:p>
        </w:tc>
      </w:tr>
      <w:tr w:rsidR="00162615" w14:paraId="6B66F2DA" w14:textId="77777777" w:rsidTr="00943557">
        <w:tc>
          <w:tcPr>
            <w:tcW w:w="0" w:type="auto"/>
          </w:tcPr>
          <w:p w14:paraId="744EE81D" w14:textId="77777777" w:rsidR="00162615" w:rsidRPr="00FB791C" w:rsidRDefault="00162615" w:rsidP="00943557">
            <w:pPr>
              <w:pStyle w:val="TAL"/>
              <w:rPr>
                <w:sz w:val="16"/>
              </w:rPr>
            </w:pPr>
            <w:r>
              <w:rPr>
                <w:sz w:val="16"/>
              </w:rPr>
              <w:t>S5-223166</w:t>
            </w:r>
          </w:p>
        </w:tc>
        <w:tc>
          <w:tcPr>
            <w:tcW w:w="0" w:type="auto"/>
          </w:tcPr>
          <w:p w14:paraId="122BA370" w14:textId="77777777" w:rsidR="00162615" w:rsidRPr="00FB791C" w:rsidRDefault="00162615" w:rsidP="00943557">
            <w:pPr>
              <w:pStyle w:val="TAL"/>
              <w:rPr>
                <w:sz w:val="16"/>
              </w:rPr>
            </w:pPr>
            <w:r>
              <w:rPr>
                <w:sz w:val="16"/>
              </w:rPr>
              <w:t>CR Rel-17 TS 32.592 Non-inclusive language correction</w:t>
            </w:r>
          </w:p>
        </w:tc>
        <w:tc>
          <w:tcPr>
            <w:tcW w:w="0" w:type="auto"/>
          </w:tcPr>
          <w:p w14:paraId="2F29BFC1" w14:textId="77777777" w:rsidR="00162615" w:rsidRPr="00FB791C" w:rsidRDefault="00162615" w:rsidP="00943557">
            <w:pPr>
              <w:pStyle w:val="TAL"/>
              <w:rPr>
                <w:sz w:val="16"/>
              </w:rPr>
            </w:pPr>
            <w:r>
              <w:rPr>
                <w:sz w:val="16"/>
              </w:rPr>
              <w:t>Nokia</w:t>
            </w:r>
          </w:p>
        </w:tc>
        <w:tc>
          <w:tcPr>
            <w:tcW w:w="0" w:type="auto"/>
          </w:tcPr>
          <w:p w14:paraId="6FAE0E33" w14:textId="77777777" w:rsidR="00162615" w:rsidRPr="00FB791C" w:rsidRDefault="00162615" w:rsidP="00943557">
            <w:pPr>
              <w:pStyle w:val="TAL"/>
              <w:rPr>
                <w:sz w:val="16"/>
              </w:rPr>
            </w:pPr>
            <w:r>
              <w:rPr>
                <w:sz w:val="16"/>
              </w:rPr>
              <w:t>32.592</w:t>
            </w:r>
          </w:p>
        </w:tc>
        <w:tc>
          <w:tcPr>
            <w:tcW w:w="0" w:type="auto"/>
          </w:tcPr>
          <w:p w14:paraId="0363B87C" w14:textId="77777777" w:rsidR="00162615" w:rsidRPr="00FB791C" w:rsidRDefault="00162615" w:rsidP="00943557">
            <w:pPr>
              <w:pStyle w:val="TAL"/>
              <w:rPr>
                <w:sz w:val="16"/>
              </w:rPr>
            </w:pPr>
            <w:r>
              <w:rPr>
                <w:sz w:val="16"/>
              </w:rPr>
              <w:t>0039</w:t>
            </w:r>
          </w:p>
        </w:tc>
        <w:tc>
          <w:tcPr>
            <w:tcW w:w="0" w:type="auto"/>
          </w:tcPr>
          <w:p w14:paraId="23A92D90" w14:textId="77777777" w:rsidR="00162615" w:rsidRPr="00FB791C" w:rsidRDefault="00162615" w:rsidP="00943557">
            <w:pPr>
              <w:pStyle w:val="TAR"/>
              <w:rPr>
                <w:sz w:val="16"/>
              </w:rPr>
            </w:pPr>
            <w:r>
              <w:rPr>
                <w:sz w:val="16"/>
              </w:rPr>
              <w:t>-</w:t>
            </w:r>
          </w:p>
        </w:tc>
        <w:tc>
          <w:tcPr>
            <w:tcW w:w="0" w:type="auto"/>
          </w:tcPr>
          <w:p w14:paraId="2C45AFDA" w14:textId="77777777" w:rsidR="00162615" w:rsidRPr="00FB791C" w:rsidRDefault="00162615" w:rsidP="00943557">
            <w:pPr>
              <w:pStyle w:val="TAL"/>
              <w:rPr>
                <w:sz w:val="16"/>
              </w:rPr>
            </w:pPr>
            <w:r>
              <w:rPr>
                <w:sz w:val="16"/>
              </w:rPr>
              <w:t>Rel-17</w:t>
            </w:r>
          </w:p>
        </w:tc>
        <w:tc>
          <w:tcPr>
            <w:tcW w:w="0" w:type="auto"/>
          </w:tcPr>
          <w:p w14:paraId="0877FD10" w14:textId="77777777" w:rsidR="00162615" w:rsidRPr="00FB791C" w:rsidRDefault="00162615" w:rsidP="00943557">
            <w:pPr>
              <w:pStyle w:val="TAL"/>
              <w:rPr>
                <w:sz w:val="16"/>
              </w:rPr>
            </w:pPr>
            <w:r>
              <w:rPr>
                <w:sz w:val="16"/>
              </w:rPr>
              <w:t>F</w:t>
            </w:r>
          </w:p>
        </w:tc>
        <w:tc>
          <w:tcPr>
            <w:tcW w:w="0" w:type="auto"/>
          </w:tcPr>
          <w:p w14:paraId="7E34117F" w14:textId="77777777" w:rsidR="00162615" w:rsidRPr="00FB791C" w:rsidRDefault="00162615" w:rsidP="00943557">
            <w:pPr>
              <w:pStyle w:val="TAL"/>
              <w:rPr>
                <w:sz w:val="16"/>
              </w:rPr>
            </w:pPr>
            <w:r>
              <w:rPr>
                <w:sz w:val="16"/>
              </w:rPr>
              <w:t>TEI17</w:t>
            </w:r>
          </w:p>
        </w:tc>
        <w:tc>
          <w:tcPr>
            <w:tcW w:w="0" w:type="auto"/>
          </w:tcPr>
          <w:p w14:paraId="2E90284E" w14:textId="77777777" w:rsidR="00162615" w:rsidRPr="00FB791C" w:rsidRDefault="00162615" w:rsidP="00943557">
            <w:pPr>
              <w:pStyle w:val="TAL"/>
              <w:rPr>
                <w:sz w:val="16"/>
              </w:rPr>
            </w:pPr>
            <w:r>
              <w:rPr>
                <w:sz w:val="16"/>
              </w:rPr>
              <w:t>agreed</w:t>
            </w:r>
          </w:p>
        </w:tc>
      </w:tr>
    </w:tbl>
    <w:p w14:paraId="677F9013" w14:textId="77777777" w:rsidR="00162615" w:rsidRDefault="00162615" w:rsidP="00162615"/>
    <w:p w14:paraId="23C724E9" w14:textId="77777777" w:rsidR="00162615" w:rsidRDefault="00162615" w:rsidP="00162615">
      <w:pPr>
        <w:pStyle w:val="Heading2"/>
      </w:pPr>
      <w:r>
        <w:br w:type="page"/>
      </w:r>
      <w:bookmarkStart w:id="207" w:name="_Toc107591651"/>
      <w:r>
        <w:t>Annex C: Lists of liaisons</w:t>
      </w:r>
      <w:bookmarkEnd w:id="207"/>
    </w:p>
    <w:p w14:paraId="29DFC9B9" w14:textId="77777777" w:rsidR="00162615" w:rsidRDefault="00162615" w:rsidP="00162615">
      <w:pPr>
        <w:pStyle w:val="Heading3"/>
      </w:pPr>
      <w:bookmarkStart w:id="208" w:name="_Toc107591652"/>
      <w:r>
        <w:t>C1: Incoming liaison statements</w:t>
      </w:r>
      <w:bookmarkEnd w:id="208"/>
    </w:p>
    <w:p w14:paraId="094A9833" w14:textId="77777777" w:rsidR="00162615" w:rsidRDefault="00162615" w:rsidP="00162615">
      <w:pPr>
        <w:pStyle w:val="TH"/>
      </w:pPr>
    </w:p>
    <w:tbl>
      <w:tblPr>
        <w:tblStyle w:val="TableGrid"/>
        <w:tblW w:w="0" w:type="auto"/>
        <w:tblLook w:val="04A0" w:firstRow="1" w:lastRow="0" w:firstColumn="1" w:lastColumn="0" w:noHBand="0" w:noVBand="1"/>
      </w:tblPr>
      <w:tblGrid>
        <w:gridCol w:w="1097"/>
        <w:gridCol w:w="897"/>
        <w:gridCol w:w="4543"/>
        <w:gridCol w:w="918"/>
        <w:gridCol w:w="967"/>
        <w:gridCol w:w="1207"/>
      </w:tblGrid>
      <w:tr w:rsidR="00162615" w14:paraId="2A19B43D" w14:textId="77777777" w:rsidTr="00943557">
        <w:tc>
          <w:tcPr>
            <w:tcW w:w="0" w:type="auto"/>
          </w:tcPr>
          <w:p w14:paraId="0DBD95C7" w14:textId="77777777" w:rsidR="00162615" w:rsidRDefault="00162615" w:rsidP="00943557">
            <w:pPr>
              <w:pStyle w:val="TAH"/>
            </w:pPr>
            <w:r>
              <w:t>Document</w:t>
            </w:r>
          </w:p>
        </w:tc>
        <w:tc>
          <w:tcPr>
            <w:tcW w:w="0" w:type="auto"/>
          </w:tcPr>
          <w:p w14:paraId="3D279E14" w14:textId="77777777" w:rsidR="00162615" w:rsidRDefault="00162615" w:rsidP="00943557">
            <w:pPr>
              <w:pStyle w:val="TAH"/>
            </w:pPr>
            <w:r>
              <w:t>Original</w:t>
            </w:r>
          </w:p>
        </w:tc>
        <w:tc>
          <w:tcPr>
            <w:tcW w:w="0" w:type="auto"/>
          </w:tcPr>
          <w:p w14:paraId="33E8343E" w14:textId="77777777" w:rsidR="00162615" w:rsidRDefault="00162615" w:rsidP="00943557">
            <w:pPr>
              <w:pStyle w:val="TAH"/>
            </w:pPr>
            <w:r>
              <w:t>Title</w:t>
            </w:r>
          </w:p>
        </w:tc>
        <w:tc>
          <w:tcPr>
            <w:tcW w:w="0" w:type="auto"/>
          </w:tcPr>
          <w:p w14:paraId="6E28F33B" w14:textId="77777777" w:rsidR="00162615" w:rsidRDefault="00162615" w:rsidP="00943557">
            <w:pPr>
              <w:pStyle w:val="TAH"/>
            </w:pPr>
            <w:r>
              <w:t>From</w:t>
            </w:r>
          </w:p>
        </w:tc>
        <w:tc>
          <w:tcPr>
            <w:tcW w:w="0" w:type="auto"/>
          </w:tcPr>
          <w:p w14:paraId="34080DEE" w14:textId="77777777" w:rsidR="00162615" w:rsidRDefault="00162615" w:rsidP="00943557">
            <w:pPr>
              <w:pStyle w:val="TAH"/>
            </w:pPr>
            <w:r>
              <w:t>Decision</w:t>
            </w:r>
          </w:p>
        </w:tc>
        <w:tc>
          <w:tcPr>
            <w:tcW w:w="0" w:type="auto"/>
          </w:tcPr>
          <w:p w14:paraId="340B21BA" w14:textId="77777777" w:rsidR="00162615" w:rsidRDefault="00162615" w:rsidP="00943557">
            <w:pPr>
              <w:pStyle w:val="TAH"/>
            </w:pPr>
            <w:r>
              <w:t>Reply </w:t>
            </w:r>
            <w:proofErr w:type="spellStart"/>
            <w:r>
              <w:t>TDoc</w:t>
            </w:r>
            <w:proofErr w:type="spellEnd"/>
          </w:p>
        </w:tc>
      </w:tr>
      <w:tr w:rsidR="00162615" w14:paraId="4212D41F" w14:textId="77777777" w:rsidTr="00943557">
        <w:tc>
          <w:tcPr>
            <w:tcW w:w="0" w:type="auto"/>
          </w:tcPr>
          <w:p w14:paraId="37244F91" w14:textId="77777777" w:rsidR="00162615" w:rsidRPr="00FB791C" w:rsidRDefault="00162615" w:rsidP="00943557">
            <w:pPr>
              <w:pStyle w:val="TAL"/>
              <w:rPr>
                <w:sz w:val="16"/>
              </w:rPr>
            </w:pPr>
            <w:r>
              <w:rPr>
                <w:sz w:val="16"/>
              </w:rPr>
              <w:t>S5-223015</w:t>
            </w:r>
          </w:p>
        </w:tc>
        <w:tc>
          <w:tcPr>
            <w:tcW w:w="0" w:type="auto"/>
          </w:tcPr>
          <w:p w14:paraId="070D4B7D" w14:textId="77777777" w:rsidR="00162615" w:rsidRPr="00FB791C" w:rsidRDefault="00162615" w:rsidP="00943557">
            <w:pPr>
              <w:pStyle w:val="TAL"/>
              <w:rPr>
                <w:sz w:val="16"/>
              </w:rPr>
            </w:pPr>
          </w:p>
        </w:tc>
        <w:tc>
          <w:tcPr>
            <w:tcW w:w="0" w:type="auto"/>
          </w:tcPr>
          <w:p w14:paraId="2415BDC6" w14:textId="77777777" w:rsidR="00162615" w:rsidRPr="00FB791C" w:rsidRDefault="00162615" w:rsidP="00943557">
            <w:pPr>
              <w:pStyle w:val="TAL"/>
              <w:rPr>
                <w:sz w:val="16"/>
              </w:rPr>
            </w:pPr>
            <w:r>
              <w:rPr>
                <w:sz w:val="16"/>
              </w:rPr>
              <w:t>Resubmitted Reply LS to SA5 on beam measurement reports</w:t>
            </w:r>
          </w:p>
        </w:tc>
        <w:tc>
          <w:tcPr>
            <w:tcW w:w="0" w:type="auto"/>
          </w:tcPr>
          <w:p w14:paraId="711E13B8" w14:textId="77777777" w:rsidR="00162615" w:rsidRPr="00FB791C" w:rsidRDefault="00162615" w:rsidP="00943557">
            <w:pPr>
              <w:pStyle w:val="TAL"/>
              <w:rPr>
                <w:sz w:val="16"/>
              </w:rPr>
            </w:pPr>
            <w:r>
              <w:rPr>
                <w:sz w:val="16"/>
              </w:rPr>
              <w:t>R3-221383</w:t>
            </w:r>
          </w:p>
        </w:tc>
        <w:tc>
          <w:tcPr>
            <w:tcW w:w="0" w:type="auto"/>
          </w:tcPr>
          <w:p w14:paraId="29E75BED" w14:textId="77777777" w:rsidR="00162615" w:rsidRPr="00FB791C" w:rsidRDefault="00162615" w:rsidP="00943557">
            <w:pPr>
              <w:pStyle w:val="TAL"/>
              <w:rPr>
                <w:sz w:val="16"/>
              </w:rPr>
            </w:pPr>
            <w:r>
              <w:rPr>
                <w:sz w:val="16"/>
              </w:rPr>
              <w:t>replied to</w:t>
            </w:r>
          </w:p>
        </w:tc>
        <w:tc>
          <w:tcPr>
            <w:tcW w:w="0" w:type="auto"/>
          </w:tcPr>
          <w:p w14:paraId="2BBE6419" w14:textId="77777777" w:rsidR="00162615" w:rsidRPr="00FB791C" w:rsidRDefault="00162615" w:rsidP="00943557">
            <w:pPr>
              <w:pStyle w:val="TAL"/>
              <w:rPr>
                <w:sz w:val="16"/>
              </w:rPr>
            </w:pPr>
            <w:r>
              <w:rPr>
                <w:sz w:val="16"/>
              </w:rPr>
              <w:t>S5-223524</w:t>
            </w:r>
          </w:p>
        </w:tc>
      </w:tr>
      <w:tr w:rsidR="00162615" w14:paraId="42E89550" w14:textId="77777777" w:rsidTr="00943557">
        <w:tc>
          <w:tcPr>
            <w:tcW w:w="0" w:type="auto"/>
          </w:tcPr>
          <w:p w14:paraId="67607636" w14:textId="77777777" w:rsidR="00162615" w:rsidRPr="00FB791C" w:rsidRDefault="00162615" w:rsidP="00943557">
            <w:pPr>
              <w:pStyle w:val="TAL"/>
              <w:rPr>
                <w:sz w:val="16"/>
              </w:rPr>
            </w:pPr>
            <w:r>
              <w:rPr>
                <w:sz w:val="16"/>
              </w:rPr>
              <w:t>S5-223016</w:t>
            </w:r>
          </w:p>
        </w:tc>
        <w:tc>
          <w:tcPr>
            <w:tcW w:w="0" w:type="auto"/>
          </w:tcPr>
          <w:p w14:paraId="7AA3E45C" w14:textId="77777777" w:rsidR="00162615" w:rsidRPr="00FB791C" w:rsidRDefault="00162615" w:rsidP="00943557">
            <w:pPr>
              <w:pStyle w:val="TAL"/>
              <w:rPr>
                <w:sz w:val="16"/>
              </w:rPr>
            </w:pPr>
          </w:p>
        </w:tc>
        <w:tc>
          <w:tcPr>
            <w:tcW w:w="0" w:type="auto"/>
          </w:tcPr>
          <w:p w14:paraId="7C7C8917" w14:textId="77777777" w:rsidR="00162615" w:rsidRPr="00FB791C" w:rsidRDefault="00162615" w:rsidP="00943557">
            <w:pPr>
              <w:pStyle w:val="TAL"/>
              <w:rPr>
                <w:sz w:val="16"/>
              </w:rPr>
            </w:pPr>
            <w:r>
              <w:rPr>
                <w:sz w:val="16"/>
              </w:rPr>
              <w:t>Resubmitted LS on configuration updates of MDT M1, M8 and M9 in RAN3 specifications</w:t>
            </w:r>
          </w:p>
        </w:tc>
        <w:tc>
          <w:tcPr>
            <w:tcW w:w="0" w:type="auto"/>
          </w:tcPr>
          <w:p w14:paraId="50A4384E" w14:textId="77777777" w:rsidR="00162615" w:rsidRPr="00FB791C" w:rsidRDefault="00162615" w:rsidP="00943557">
            <w:pPr>
              <w:pStyle w:val="TAL"/>
              <w:rPr>
                <w:sz w:val="16"/>
              </w:rPr>
            </w:pPr>
            <w:r>
              <w:rPr>
                <w:sz w:val="16"/>
              </w:rPr>
              <w:t>R3-221445</w:t>
            </w:r>
          </w:p>
        </w:tc>
        <w:tc>
          <w:tcPr>
            <w:tcW w:w="0" w:type="auto"/>
          </w:tcPr>
          <w:p w14:paraId="4710F967" w14:textId="77777777" w:rsidR="00162615" w:rsidRPr="00FB791C" w:rsidRDefault="00162615" w:rsidP="00943557">
            <w:pPr>
              <w:pStyle w:val="TAL"/>
              <w:rPr>
                <w:sz w:val="16"/>
              </w:rPr>
            </w:pPr>
            <w:r>
              <w:rPr>
                <w:sz w:val="16"/>
              </w:rPr>
              <w:t>replied to</w:t>
            </w:r>
          </w:p>
        </w:tc>
        <w:tc>
          <w:tcPr>
            <w:tcW w:w="0" w:type="auto"/>
          </w:tcPr>
          <w:p w14:paraId="713CC1ED" w14:textId="77777777" w:rsidR="00162615" w:rsidRPr="00FB791C" w:rsidRDefault="00162615" w:rsidP="00943557">
            <w:pPr>
              <w:pStyle w:val="TAL"/>
              <w:rPr>
                <w:sz w:val="16"/>
              </w:rPr>
            </w:pPr>
            <w:r>
              <w:rPr>
                <w:sz w:val="16"/>
              </w:rPr>
              <w:t>S5-223583</w:t>
            </w:r>
          </w:p>
        </w:tc>
      </w:tr>
      <w:tr w:rsidR="00162615" w14:paraId="3AD686EB" w14:textId="77777777" w:rsidTr="00943557">
        <w:tc>
          <w:tcPr>
            <w:tcW w:w="0" w:type="auto"/>
          </w:tcPr>
          <w:p w14:paraId="6FB4ED69" w14:textId="77777777" w:rsidR="00162615" w:rsidRPr="00FB791C" w:rsidRDefault="00162615" w:rsidP="00943557">
            <w:pPr>
              <w:pStyle w:val="TAL"/>
              <w:rPr>
                <w:sz w:val="16"/>
              </w:rPr>
            </w:pPr>
            <w:r>
              <w:rPr>
                <w:sz w:val="16"/>
              </w:rPr>
              <w:t>S5-223017</w:t>
            </w:r>
          </w:p>
        </w:tc>
        <w:tc>
          <w:tcPr>
            <w:tcW w:w="0" w:type="auto"/>
          </w:tcPr>
          <w:p w14:paraId="0B04BCB3" w14:textId="77777777" w:rsidR="00162615" w:rsidRPr="00FB791C" w:rsidRDefault="00162615" w:rsidP="00943557">
            <w:pPr>
              <w:pStyle w:val="TAL"/>
              <w:rPr>
                <w:sz w:val="16"/>
              </w:rPr>
            </w:pPr>
          </w:p>
        </w:tc>
        <w:tc>
          <w:tcPr>
            <w:tcW w:w="0" w:type="auto"/>
          </w:tcPr>
          <w:p w14:paraId="4FC7D3B4" w14:textId="77777777" w:rsidR="00162615" w:rsidRPr="00FB791C" w:rsidRDefault="00162615" w:rsidP="00943557">
            <w:pPr>
              <w:pStyle w:val="TAL"/>
              <w:rPr>
                <w:sz w:val="16"/>
              </w:rPr>
            </w:pPr>
            <w:r>
              <w:rPr>
                <w:sz w:val="16"/>
              </w:rPr>
              <w:t xml:space="preserve">Resubmitted LS on RAN3 agreements for NR </w:t>
            </w:r>
            <w:proofErr w:type="spellStart"/>
            <w:r>
              <w:rPr>
                <w:sz w:val="16"/>
              </w:rPr>
              <w:t>QoE</w:t>
            </w:r>
            <w:proofErr w:type="spellEnd"/>
          </w:p>
        </w:tc>
        <w:tc>
          <w:tcPr>
            <w:tcW w:w="0" w:type="auto"/>
          </w:tcPr>
          <w:p w14:paraId="40116E77" w14:textId="77777777" w:rsidR="00162615" w:rsidRPr="00FB791C" w:rsidRDefault="00162615" w:rsidP="00943557">
            <w:pPr>
              <w:pStyle w:val="TAL"/>
              <w:rPr>
                <w:sz w:val="16"/>
              </w:rPr>
            </w:pPr>
            <w:r>
              <w:rPr>
                <w:sz w:val="16"/>
              </w:rPr>
              <w:t>R3-222890</w:t>
            </w:r>
          </w:p>
        </w:tc>
        <w:tc>
          <w:tcPr>
            <w:tcW w:w="0" w:type="auto"/>
          </w:tcPr>
          <w:p w14:paraId="77C7AF68" w14:textId="77777777" w:rsidR="00162615" w:rsidRPr="00FB791C" w:rsidRDefault="00162615" w:rsidP="00943557">
            <w:pPr>
              <w:pStyle w:val="TAL"/>
              <w:rPr>
                <w:sz w:val="16"/>
              </w:rPr>
            </w:pPr>
            <w:r>
              <w:rPr>
                <w:sz w:val="16"/>
              </w:rPr>
              <w:t>postponed</w:t>
            </w:r>
          </w:p>
        </w:tc>
        <w:tc>
          <w:tcPr>
            <w:tcW w:w="0" w:type="auto"/>
          </w:tcPr>
          <w:p w14:paraId="42A1235D" w14:textId="77777777" w:rsidR="00162615" w:rsidRPr="00FB791C" w:rsidRDefault="00162615" w:rsidP="00943557">
            <w:pPr>
              <w:pStyle w:val="TAL"/>
              <w:rPr>
                <w:sz w:val="16"/>
              </w:rPr>
            </w:pPr>
            <w:r>
              <w:rPr>
                <w:sz w:val="16"/>
              </w:rPr>
              <w:t>(none)</w:t>
            </w:r>
          </w:p>
        </w:tc>
      </w:tr>
      <w:tr w:rsidR="00162615" w14:paraId="705ED812" w14:textId="77777777" w:rsidTr="00943557">
        <w:tc>
          <w:tcPr>
            <w:tcW w:w="0" w:type="auto"/>
          </w:tcPr>
          <w:p w14:paraId="5302C0EF" w14:textId="77777777" w:rsidR="00162615" w:rsidRPr="00FB791C" w:rsidRDefault="00162615" w:rsidP="00943557">
            <w:pPr>
              <w:pStyle w:val="TAL"/>
              <w:rPr>
                <w:sz w:val="16"/>
              </w:rPr>
            </w:pPr>
            <w:r>
              <w:rPr>
                <w:sz w:val="16"/>
              </w:rPr>
              <w:t>S5-223018</w:t>
            </w:r>
          </w:p>
        </w:tc>
        <w:tc>
          <w:tcPr>
            <w:tcW w:w="0" w:type="auto"/>
          </w:tcPr>
          <w:p w14:paraId="2BB06951" w14:textId="77777777" w:rsidR="00162615" w:rsidRPr="00FB791C" w:rsidRDefault="00162615" w:rsidP="00943557">
            <w:pPr>
              <w:pStyle w:val="TAL"/>
              <w:rPr>
                <w:sz w:val="16"/>
              </w:rPr>
            </w:pPr>
          </w:p>
        </w:tc>
        <w:tc>
          <w:tcPr>
            <w:tcW w:w="0" w:type="auto"/>
          </w:tcPr>
          <w:p w14:paraId="29C50FC2" w14:textId="77777777" w:rsidR="00162615" w:rsidRPr="00FB791C" w:rsidRDefault="00162615" w:rsidP="00943557">
            <w:pPr>
              <w:pStyle w:val="TAL"/>
              <w:rPr>
                <w:sz w:val="16"/>
              </w:rPr>
            </w:pPr>
            <w:r>
              <w:rPr>
                <w:sz w:val="16"/>
              </w:rPr>
              <w:t xml:space="preserve">Resubmitted LS Reply on </w:t>
            </w:r>
            <w:proofErr w:type="spellStart"/>
            <w:r>
              <w:rPr>
                <w:sz w:val="16"/>
              </w:rPr>
              <w:t>QoE</w:t>
            </w:r>
            <w:proofErr w:type="spellEnd"/>
            <w:r>
              <w:rPr>
                <w:sz w:val="16"/>
              </w:rPr>
              <w:t xml:space="preserve"> configuration and reporting related issues</w:t>
            </w:r>
          </w:p>
        </w:tc>
        <w:tc>
          <w:tcPr>
            <w:tcW w:w="0" w:type="auto"/>
          </w:tcPr>
          <w:p w14:paraId="07FA5C52" w14:textId="77777777" w:rsidR="00162615" w:rsidRPr="00FB791C" w:rsidRDefault="00162615" w:rsidP="00943557">
            <w:pPr>
              <w:pStyle w:val="TAL"/>
              <w:rPr>
                <w:sz w:val="16"/>
              </w:rPr>
            </w:pPr>
            <w:r>
              <w:rPr>
                <w:sz w:val="16"/>
              </w:rPr>
              <w:t>S4-220309</w:t>
            </w:r>
          </w:p>
        </w:tc>
        <w:tc>
          <w:tcPr>
            <w:tcW w:w="0" w:type="auto"/>
          </w:tcPr>
          <w:p w14:paraId="2AB47D46" w14:textId="77777777" w:rsidR="00162615" w:rsidRPr="00FB791C" w:rsidRDefault="00162615" w:rsidP="00943557">
            <w:pPr>
              <w:pStyle w:val="TAL"/>
              <w:rPr>
                <w:sz w:val="16"/>
              </w:rPr>
            </w:pPr>
            <w:r>
              <w:rPr>
                <w:sz w:val="16"/>
              </w:rPr>
              <w:t>replied to</w:t>
            </w:r>
          </w:p>
        </w:tc>
        <w:tc>
          <w:tcPr>
            <w:tcW w:w="0" w:type="auto"/>
          </w:tcPr>
          <w:p w14:paraId="6936A4D8" w14:textId="77777777" w:rsidR="00162615" w:rsidRPr="00FB791C" w:rsidRDefault="00162615" w:rsidP="00943557">
            <w:pPr>
              <w:pStyle w:val="TAL"/>
              <w:rPr>
                <w:sz w:val="16"/>
              </w:rPr>
            </w:pPr>
            <w:r>
              <w:rPr>
                <w:sz w:val="16"/>
              </w:rPr>
              <w:t>S5-223518</w:t>
            </w:r>
          </w:p>
        </w:tc>
      </w:tr>
      <w:tr w:rsidR="00162615" w14:paraId="63ABECCA" w14:textId="77777777" w:rsidTr="00943557">
        <w:tc>
          <w:tcPr>
            <w:tcW w:w="0" w:type="auto"/>
          </w:tcPr>
          <w:p w14:paraId="01941012" w14:textId="77777777" w:rsidR="00162615" w:rsidRPr="00FB791C" w:rsidRDefault="00162615" w:rsidP="00943557">
            <w:pPr>
              <w:pStyle w:val="TAL"/>
              <w:rPr>
                <w:sz w:val="16"/>
              </w:rPr>
            </w:pPr>
            <w:r>
              <w:rPr>
                <w:sz w:val="16"/>
              </w:rPr>
              <w:t>S5-223019</w:t>
            </w:r>
          </w:p>
        </w:tc>
        <w:tc>
          <w:tcPr>
            <w:tcW w:w="0" w:type="auto"/>
          </w:tcPr>
          <w:p w14:paraId="28393AD0" w14:textId="77777777" w:rsidR="00162615" w:rsidRPr="00FB791C" w:rsidRDefault="00162615" w:rsidP="00943557">
            <w:pPr>
              <w:pStyle w:val="TAL"/>
              <w:rPr>
                <w:sz w:val="16"/>
              </w:rPr>
            </w:pPr>
          </w:p>
        </w:tc>
        <w:tc>
          <w:tcPr>
            <w:tcW w:w="0" w:type="auto"/>
          </w:tcPr>
          <w:p w14:paraId="369200DA" w14:textId="77777777" w:rsidR="00162615" w:rsidRPr="00FB791C" w:rsidRDefault="00162615" w:rsidP="00943557">
            <w:pPr>
              <w:pStyle w:val="TAL"/>
              <w:rPr>
                <w:sz w:val="16"/>
              </w:rPr>
            </w:pPr>
            <w:r>
              <w:rPr>
                <w:sz w:val="16"/>
              </w:rPr>
              <w:t>Resubmitted LS on TS 28.404/TS 28.405 Clarification</w:t>
            </w:r>
          </w:p>
        </w:tc>
        <w:tc>
          <w:tcPr>
            <w:tcW w:w="0" w:type="auto"/>
          </w:tcPr>
          <w:p w14:paraId="1A376E85" w14:textId="77777777" w:rsidR="00162615" w:rsidRPr="00FB791C" w:rsidRDefault="00162615" w:rsidP="00943557">
            <w:pPr>
              <w:pStyle w:val="TAL"/>
              <w:rPr>
                <w:sz w:val="16"/>
              </w:rPr>
            </w:pPr>
            <w:r>
              <w:rPr>
                <w:sz w:val="16"/>
              </w:rPr>
              <w:t>S4-211234</w:t>
            </w:r>
          </w:p>
        </w:tc>
        <w:tc>
          <w:tcPr>
            <w:tcW w:w="0" w:type="auto"/>
          </w:tcPr>
          <w:p w14:paraId="5B97B2D7" w14:textId="77777777" w:rsidR="00162615" w:rsidRPr="00FB791C" w:rsidRDefault="00162615" w:rsidP="00943557">
            <w:pPr>
              <w:pStyle w:val="TAL"/>
              <w:rPr>
                <w:sz w:val="16"/>
              </w:rPr>
            </w:pPr>
            <w:r>
              <w:rPr>
                <w:sz w:val="16"/>
              </w:rPr>
              <w:t>replied to</w:t>
            </w:r>
          </w:p>
        </w:tc>
        <w:tc>
          <w:tcPr>
            <w:tcW w:w="0" w:type="auto"/>
          </w:tcPr>
          <w:p w14:paraId="65B4C9BB" w14:textId="77777777" w:rsidR="00162615" w:rsidRPr="00FB791C" w:rsidRDefault="00162615" w:rsidP="00943557">
            <w:pPr>
              <w:pStyle w:val="TAL"/>
              <w:rPr>
                <w:sz w:val="16"/>
              </w:rPr>
            </w:pPr>
            <w:r>
              <w:rPr>
                <w:sz w:val="16"/>
              </w:rPr>
              <w:t>S5-223546</w:t>
            </w:r>
          </w:p>
        </w:tc>
      </w:tr>
      <w:tr w:rsidR="00162615" w14:paraId="0B33324B" w14:textId="77777777" w:rsidTr="00943557">
        <w:tc>
          <w:tcPr>
            <w:tcW w:w="0" w:type="auto"/>
          </w:tcPr>
          <w:p w14:paraId="55A7E3C3" w14:textId="77777777" w:rsidR="00162615" w:rsidRPr="00FB791C" w:rsidRDefault="00162615" w:rsidP="00943557">
            <w:pPr>
              <w:pStyle w:val="TAL"/>
              <w:rPr>
                <w:sz w:val="16"/>
              </w:rPr>
            </w:pPr>
            <w:r>
              <w:rPr>
                <w:sz w:val="16"/>
              </w:rPr>
              <w:t>S5-223020</w:t>
            </w:r>
          </w:p>
        </w:tc>
        <w:tc>
          <w:tcPr>
            <w:tcW w:w="0" w:type="auto"/>
          </w:tcPr>
          <w:p w14:paraId="24D99CA3" w14:textId="77777777" w:rsidR="00162615" w:rsidRPr="00FB791C" w:rsidRDefault="00162615" w:rsidP="00943557">
            <w:pPr>
              <w:pStyle w:val="TAL"/>
              <w:rPr>
                <w:sz w:val="16"/>
              </w:rPr>
            </w:pPr>
          </w:p>
        </w:tc>
        <w:tc>
          <w:tcPr>
            <w:tcW w:w="0" w:type="auto"/>
          </w:tcPr>
          <w:p w14:paraId="4B5AE92A" w14:textId="77777777" w:rsidR="00162615" w:rsidRPr="00FB791C" w:rsidRDefault="00162615" w:rsidP="00943557">
            <w:pPr>
              <w:pStyle w:val="TAL"/>
              <w:rPr>
                <w:sz w:val="16"/>
              </w:rPr>
            </w:pPr>
            <w:r>
              <w:rPr>
                <w:sz w:val="16"/>
              </w:rPr>
              <w:t>LS on Logical relationship between query parameters</w:t>
            </w:r>
          </w:p>
        </w:tc>
        <w:tc>
          <w:tcPr>
            <w:tcW w:w="0" w:type="auto"/>
          </w:tcPr>
          <w:p w14:paraId="79AFC2D3" w14:textId="77777777" w:rsidR="00162615" w:rsidRPr="00FB791C" w:rsidRDefault="00162615" w:rsidP="00943557">
            <w:pPr>
              <w:pStyle w:val="TAL"/>
              <w:rPr>
                <w:sz w:val="16"/>
              </w:rPr>
            </w:pPr>
            <w:r>
              <w:rPr>
                <w:sz w:val="16"/>
              </w:rPr>
              <w:t>C4-222302</w:t>
            </w:r>
          </w:p>
        </w:tc>
        <w:tc>
          <w:tcPr>
            <w:tcW w:w="0" w:type="auto"/>
          </w:tcPr>
          <w:p w14:paraId="66D21F4C" w14:textId="77777777" w:rsidR="00162615" w:rsidRPr="00FB791C" w:rsidRDefault="00162615" w:rsidP="00943557">
            <w:pPr>
              <w:pStyle w:val="TAL"/>
              <w:rPr>
                <w:sz w:val="16"/>
              </w:rPr>
            </w:pPr>
            <w:r>
              <w:rPr>
                <w:sz w:val="16"/>
              </w:rPr>
              <w:t>replied to</w:t>
            </w:r>
          </w:p>
        </w:tc>
        <w:tc>
          <w:tcPr>
            <w:tcW w:w="0" w:type="auto"/>
          </w:tcPr>
          <w:p w14:paraId="2607902F" w14:textId="77777777" w:rsidR="00162615" w:rsidRPr="00FB791C" w:rsidRDefault="00162615" w:rsidP="00943557">
            <w:pPr>
              <w:pStyle w:val="TAL"/>
              <w:rPr>
                <w:sz w:val="16"/>
              </w:rPr>
            </w:pPr>
            <w:r>
              <w:rPr>
                <w:sz w:val="16"/>
              </w:rPr>
              <w:t>S5-223517</w:t>
            </w:r>
          </w:p>
        </w:tc>
      </w:tr>
      <w:tr w:rsidR="00162615" w14:paraId="3E55F62A" w14:textId="77777777" w:rsidTr="00943557">
        <w:tc>
          <w:tcPr>
            <w:tcW w:w="0" w:type="auto"/>
          </w:tcPr>
          <w:p w14:paraId="461D2B35" w14:textId="77777777" w:rsidR="00162615" w:rsidRPr="00FB791C" w:rsidRDefault="00162615" w:rsidP="00943557">
            <w:pPr>
              <w:pStyle w:val="TAL"/>
              <w:rPr>
                <w:sz w:val="16"/>
              </w:rPr>
            </w:pPr>
            <w:r>
              <w:rPr>
                <w:sz w:val="16"/>
              </w:rPr>
              <w:t>S5-223021</w:t>
            </w:r>
          </w:p>
        </w:tc>
        <w:tc>
          <w:tcPr>
            <w:tcW w:w="0" w:type="auto"/>
          </w:tcPr>
          <w:p w14:paraId="680F606D" w14:textId="77777777" w:rsidR="00162615" w:rsidRPr="00FB791C" w:rsidRDefault="00162615" w:rsidP="00943557">
            <w:pPr>
              <w:pStyle w:val="TAL"/>
              <w:rPr>
                <w:sz w:val="16"/>
              </w:rPr>
            </w:pPr>
          </w:p>
        </w:tc>
        <w:tc>
          <w:tcPr>
            <w:tcW w:w="0" w:type="auto"/>
          </w:tcPr>
          <w:p w14:paraId="30F31D13" w14:textId="77777777" w:rsidR="00162615" w:rsidRPr="00FB791C" w:rsidRDefault="00162615" w:rsidP="00943557">
            <w:pPr>
              <w:pStyle w:val="TAL"/>
              <w:rPr>
                <w:sz w:val="16"/>
              </w:rPr>
            </w:pPr>
            <w:r>
              <w:rPr>
                <w:sz w:val="16"/>
              </w:rPr>
              <w:t>Response to request for TM Forum AN Use Case material at Joint Workshop 23rd February 2022 and updated slides meeting 16th March 2022- LS22-0003</w:t>
            </w:r>
          </w:p>
        </w:tc>
        <w:tc>
          <w:tcPr>
            <w:tcW w:w="0" w:type="auto"/>
          </w:tcPr>
          <w:p w14:paraId="79AF35D2" w14:textId="77777777" w:rsidR="00162615" w:rsidRPr="00FB791C" w:rsidRDefault="00162615" w:rsidP="00943557">
            <w:pPr>
              <w:pStyle w:val="TAL"/>
              <w:rPr>
                <w:sz w:val="16"/>
              </w:rPr>
            </w:pPr>
            <w:r>
              <w:rPr>
                <w:sz w:val="16"/>
              </w:rPr>
              <w:t>TM Forum</w:t>
            </w:r>
          </w:p>
        </w:tc>
        <w:tc>
          <w:tcPr>
            <w:tcW w:w="0" w:type="auto"/>
          </w:tcPr>
          <w:p w14:paraId="51B0A3E9" w14:textId="77777777" w:rsidR="00162615" w:rsidRPr="00FB791C" w:rsidRDefault="00162615" w:rsidP="00943557">
            <w:pPr>
              <w:pStyle w:val="TAL"/>
              <w:rPr>
                <w:sz w:val="16"/>
              </w:rPr>
            </w:pPr>
            <w:r>
              <w:rPr>
                <w:sz w:val="16"/>
              </w:rPr>
              <w:t>noted</w:t>
            </w:r>
          </w:p>
        </w:tc>
        <w:tc>
          <w:tcPr>
            <w:tcW w:w="0" w:type="auto"/>
          </w:tcPr>
          <w:p w14:paraId="008D0DC5" w14:textId="77777777" w:rsidR="00162615" w:rsidRPr="00FB791C" w:rsidRDefault="00162615" w:rsidP="00943557">
            <w:pPr>
              <w:pStyle w:val="TAL"/>
              <w:rPr>
                <w:sz w:val="16"/>
              </w:rPr>
            </w:pPr>
            <w:r>
              <w:rPr>
                <w:sz w:val="16"/>
              </w:rPr>
              <w:t>(none)</w:t>
            </w:r>
          </w:p>
        </w:tc>
      </w:tr>
      <w:tr w:rsidR="00162615" w14:paraId="65FB628A" w14:textId="77777777" w:rsidTr="00943557">
        <w:tc>
          <w:tcPr>
            <w:tcW w:w="0" w:type="auto"/>
          </w:tcPr>
          <w:p w14:paraId="02D17A8F" w14:textId="77777777" w:rsidR="00162615" w:rsidRPr="00FB791C" w:rsidRDefault="00162615" w:rsidP="00943557">
            <w:pPr>
              <w:pStyle w:val="TAL"/>
              <w:rPr>
                <w:sz w:val="16"/>
              </w:rPr>
            </w:pPr>
            <w:r>
              <w:rPr>
                <w:sz w:val="16"/>
              </w:rPr>
              <w:t>S5-223022</w:t>
            </w:r>
          </w:p>
        </w:tc>
        <w:tc>
          <w:tcPr>
            <w:tcW w:w="0" w:type="auto"/>
          </w:tcPr>
          <w:p w14:paraId="395781F6" w14:textId="77777777" w:rsidR="00162615" w:rsidRPr="00FB791C" w:rsidRDefault="00162615" w:rsidP="00943557">
            <w:pPr>
              <w:pStyle w:val="TAL"/>
              <w:rPr>
                <w:sz w:val="16"/>
              </w:rPr>
            </w:pPr>
          </w:p>
        </w:tc>
        <w:tc>
          <w:tcPr>
            <w:tcW w:w="0" w:type="auto"/>
          </w:tcPr>
          <w:p w14:paraId="6D21952E" w14:textId="77777777" w:rsidR="00162615" w:rsidRDefault="00162615" w:rsidP="00943557">
            <w:pPr>
              <w:pStyle w:val="TAL"/>
              <w:rPr>
                <w:sz w:val="16"/>
              </w:rPr>
            </w:pPr>
            <w:r>
              <w:rPr>
                <w:sz w:val="16"/>
              </w:rPr>
              <w:t xml:space="preserve">Ls ccSA5 Request to clarify whether there are IPR issues with using 3GPP terminology and </w:t>
            </w:r>
          </w:p>
          <w:p w14:paraId="3C64FC40" w14:textId="77777777" w:rsidR="00162615" w:rsidRPr="00FB791C" w:rsidRDefault="00162615" w:rsidP="00943557">
            <w:pPr>
              <w:pStyle w:val="TAL"/>
              <w:rPr>
                <w:sz w:val="16"/>
              </w:rPr>
            </w:pPr>
            <w:r>
              <w:rPr>
                <w:sz w:val="16"/>
              </w:rPr>
              <w:t>information objects and names in code contributed to ONAP</w:t>
            </w:r>
          </w:p>
        </w:tc>
        <w:tc>
          <w:tcPr>
            <w:tcW w:w="0" w:type="auto"/>
          </w:tcPr>
          <w:p w14:paraId="092DE484" w14:textId="77777777" w:rsidR="00162615" w:rsidRPr="00FB791C" w:rsidRDefault="00162615" w:rsidP="00943557">
            <w:pPr>
              <w:pStyle w:val="TAL"/>
              <w:rPr>
                <w:sz w:val="16"/>
              </w:rPr>
            </w:pPr>
            <w:r>
              <w:rPr>
                <w:sz w:val="16"/>
              </w:rPr>
              <w:t>ONAP</w:t>
            </w:r>
          </w:p>
        </w:tc>
        <w:tc>
          <w:tcPr>
            <w:tcW w:w="0" w:type="auto"/>
          </w:tcPr>
          <w:p w14:paraId="40A45772" w14:textId="77777777" w:rsidR="00162615" w:rsidRPr="00FB791C" w:rsidRDefault="00162615" w:rsidP="00943557">
            <w:pPr>
              <w:pStyle w:val="TAL"/>
              <w:rPr>
                <w:sz w:val="16"/>
              </w:rPr>
            </w:pPr>
            <w:r>
              <w:rPr>
                <w:sz w:val="16"/>
              </w:rPr>
              <w:t>noted</w:t>
            </w:r>
          </w:p>
        </w:tc>
        <w:tc>
          <w:tcPr>
            <w:tcW w:w="0" w:type="auto"/>
          </w:tcPr>
          <w:p w14:paraId="7BBB92CB" w14:textId="77777777" w:rsidR="00162615" w:rsidRPr="00FB791C" w:rsidRDefault="00162615" w:rsidP="00943557">
            <w:pPr>
              <w:pStyle w:val="TAL"/>
              <w:rPr>
                <w:sz w:val="16"/>
              </w:rPr>
            </w:pPr>
            <w:r>
              <w:rPr>
                <w:sz w:val="16"/>
              </w:rPr>
              <w:t>(none)</w:t>
            </w:r>
          </w:p>
        </w:tc>
      </w:tr>
      <w:tr w:rsidR="00162615" w14:paraId="51DC92FE" w14:textId="77777777" w:rsidTr="00943557">
        <w:tc>
          <w:tcPr>
            <w:tcW w:w="0" w:type="auto"/>
          </w:tcPr>
          <w:p w14:paraId="78003E71" w14:textId="77777777" w:rsidR="00162615" w:rsidRPr="00FB791C" w:rsidRDefault="00162615" w:rsidP="00943557">
            <w:pPr>
              <w:pStyle w:val="TAL"/>
              <w:rPr>
                <w:sz w:val="16"/>
              </w:rPr>
            </w:pPr>
            <w:r>
              <w:rPr>
                <w:sz w:val="16"/>
              </w:rPr>
              <w:t>S5-223023</w:t>
            </w:r>
          </w:p>
        </w:tc>
        <w:tc>
          <w:tcPr>
            <w:tcW w:w="0" w:type="auto"/>
          </w:tcPr>
          <w:p w14:paraId="3C686DFC" w14:textId="77777777" w:rsidR="00162615" w:rsidRPr="00FB791C" w:rsidRDefault="00162615" w:rsidP="00943557">
            <w:pPr>
              <w:pStyle w:val="TAL"/>
              <w:rPr>
                <w:sz w:val="16"/>
              </w:rPr>
            </w:pPr>
          </w:p>
        </w:tc>
        <w:tc>
          <w:tcPr>
            <w:tcW w:w="0" w:type="auto"/>
          </w:tcPr>
          <w:p w14:paraId="0D503CFC" w14:textId="77777777" w:rsidR="00162615" w:rsidRPr="00FB791C" w:rsidRDefault="00162615" w:rsidP="00943557">
            <w:pPr>
              <w:pStyle w:val="TAL"/>
              <w:rPr>
                <w:sz w:val="16"/>
              </w:rPr>
            </w:pPr>
            <w:r>
              <w:rPr>
                <w:sz w:val="16"/>
              </w:rPr>
              <w:t>Reply LS on Traffic usage reporting on 5MBS service</w:t>
            </w:r>
          </w:p>
        </w:tc>
        <w:tc>
          <w:tcPr>
            <w:tcW w:w="0" w:type="auto"/>
          </w:tcPr>
          <w:p w14:paraId="5A403A41" w14:textId="77777777" w:rsidR="00162615" w:rsidRPr="00FB791C" w:rsidRDefault="00162615" w:rsidP="00943557">
            <w:pPr>
              <w:pStyle w:val="TAL"/>
              <w:rPr>
                <w:sz w:val="16"/>
              </w:rPr>
            </w:pPr>
            <w:r>
              <w:rPr>
                <w:sz w:val="16"/>
              </w:rPr>
              <w:t>S2-2203019</w:t>
            </w:r>
          </w:p>
        </w:tc>
        <w:tc>
          <w:tcPr>
            <w:tcW w:w="0" w:type="auto"/>
          </w:tcPr>
          <w:p w14:paraId="6D07BDFB" w14:textId="77777777" w:rsidR="00162615" w:rsidRPr="00FB791C" w:rsidRDefault="00162615" w:rsidP="00943557">
            <w:pPr>
              <w:pStyle w:val="TAL"/>
              <w:rPr>
                <w:sz w:val="16"/>
              </w:rPr>
            </w:pPr>
            <w:r>
              <w:rPr>
                <w:sz w:val="16"/>
              </w:rPr>
              <w:t>noted</w:t>
            </w:r>
          </w:p>
        </w:tc>
        <w:tc>
          <w:tcPr>
            <w:tcW w:w="0" w:type="auto"/>
          </w:tcPr>
          <w:p w14:paraId="5D103560" w14:textId="77777777" w:rsidR="00162615" w:rsidRPr="00FB791C" w:rsidRDefault="00162615" w:rsidP="00943557">
            <w:pPr>
              <w:pStyle w:val="TAL"/>
              <w:rPr>
                <w:sz w:val="16"/>
              </w:rPr>
            </w:pPr>
            <w:r>
              <w:rPr>
                <w:sz w:val="16"/>
              </w:rPr>
              <w:t>(none)</w:t>
            </w:r>
          </w:p>
        </w:tc>
      </w:tr>
      <w:tr w:rsidR="00162615" w14:paraId="0BB5CC95" w14:textId="77777777" w:rsidTr="00943557">
        <w:tc>
          <w:tcPr>
            <w:tcW w:w="0" w:type="auto"/>
          </w:tcPr>
          <w:p w14:paraId="1600026D" w14:textId="77777777" w:rsidR="00162615" w:rsidRPr="00FB791C" w:rsidRDefault="00162615" w:rsidP="00943557">
            <w:pPr>
              <w:pStyle w:val="TAL"/>
              <w:rPr>
                <w:sz w:val="16"/>
              </w:rPr>
            </w:pPr>
            <w:r>
              <w:rPr>
                <w:sz w:val="16"/>
              </w:rPr>
              <w:t>S5-223024</w:t>
            </w:r>
          </w:p>
        </w:tc>
        <w:tc>
          <w:tcPr>
            <w:tcW w:w="0" w:type="auto"/>
          </w:tcPr>
          <w:p w14:paraId="1969D582" w14:textId="77777777" w:rsidR="00162615" w:rsidRPr="00FB791C" w:rsidRDefault="00162615" w:rsidP="00943557">
            <w:pPr>
              <w:pStyle w:val="TAL"/>
              <w:rPr>
                <w:sz w:val="16"/>
              </w:rPr>
            </w:pPr>
          </w:p>
        </w:tc>
        <w:tc>
          <w:tcPr>
            <w:tcW w:w="0" w:type="auto"/>
          </w:tcPr>
          <w:p w14:paraId="0C30A1C3" w14:textId="77777777" w:rsidR="00162615" w:rsidRPr="00FB791C" w:rsidRDefault="00162615" w:rsidP="00943557">
            <w:pPr>
              <w:pStyle w:val="TAL"/>
              <w:rPr>
                <w:sz w:val="16"/>
              </w:rPr>
            </w:pPr>
            <w:r>
              <w:rPr>
                <w:sz w:val="16"/>
              </w:rPr>
              <w:t>Reply LS on maximum number of MBS sessions that can be associated to a PDU session</w:t>
            </w:r>
          </w:p>
        </w:tc>
        <w:tc>
          <w:tcPr>
            <w:tcW w:w="0" w:type="auto"/>
          </w:tcPr>
          <w:p w14:paraId="40BA7EE5" w14:textId="77777777" w:rsidR="00162615" w:rsidRPr="00FB791C" w:rsidRDefault="00162615" w:rsidP="00943557">
            <w:pPr>
              <w:pStyle w:val="TAL"/>
              <w:rPr>
                <w:sz w:val="16"/>
              </w:rPr>
            </w:pPr>
            <w:r>
              <w:rPr>
                <w:sz w:val="16"/>
              </w:rPr>
              <w:t>S2-2203050</w:t>
            </w:r>
          </w:p>
        </w:tc>
        <w:tc>
          <w:tcPr>
            <w:tcW w:w="0" w:type="auto"/>
          </w:tcPr>
          <w:p w14:paraId="4DA2F4DA" w14:textId="77777777" w:rsidR="00162615" w:rsidRPr="00FB791C" w:rsidRDefault="00162615" w:rsidP="00943557">
            <w:pPr>
              <w:pStyle w:val="TAL"/>
              <w:rPr>
                <w:sz w:val="16"/>
              </w:rPr>
            </w:pPr>
            <w:r>
              <w:rPr>
                <w:sz w:val="16"/>
              </w:rPr>
              <w:t>withdrawn</w:t>
            </w:r>
          </w:p>
        </w:tc>
        <w:tc>
          <w:tcPr>
            <w:tcW w:w="0" w:type="auto"/>
          </w:tcPr>
          <w:p w14:paraId="7F982AFB" w14:textId="77777777" w:rsidR="00162615" w:rsidRPr="00FB791C" w:rsidRDefault="00162615" w:rsidP="00943557">
            <w:pPr>
              <w:pStyle w:val="TAL"/>
              <w:rPr>
                <w:sz w:val="16"/>
              </w:rPr>
            </w:pPr>
            <w:r>
              <w:rPr>
                <w:sz w:val="16"/>
              </w:rPr>
              <w:t>(none)</w:t>
            </w:r>
          </w:p>
        </w:tc>
      </w:tr>
      <w:tr w:rsidR="00162615" w14:paraId="63EC81D3" w14:textId="77777777" w:rsidTr="00943557">
        <w:tc>
          <w:tcPr>
            <w:tcW w:w="0" w:type="auto"/>
          </w:tcPr>
          <w:p w14:paraId="58762B19" w14:textId="77777777" w:rsidR="00162615" w:rsidRPr="00FB791C" w:rsidRDefault="00162615" w:rsidP="00943557">
            <w:pPr>
              <w:pStyle w:val="TAL"/>
              <w:rPr>
                <w:sz w:val="16"/>
              </w:rPr>
            </w:pPr>
            <w:r>
              <w:rPr>
                <w:sz w:val="16"/>
              </w:rPr>
              <w:t>S5-223025</w:t>
            </w:r>
          </w:p>
        </w:tc>
        <w:tc>
          <w:tcPr>
            <w:tcW w:w="0" w:type="auto"/>
          </w:tcPr>
          <w:p w14:paraId="4860360C" w14:textId="77777777" w:rsidR="00162615" w:rsidRPr="00FB791C" w:rsidRDefault="00162615" w:rsidP="00943557">
            <w:pPr>
              <w:pStyle w:val="TAL"/>
              <w:rPr>
                <w:sz w:val="16"/>
              </w:rPr>
            </w:pPr>
          </w:p>
        </w:tc>
        <w:tc>
          <w:tcPr>
            <w:tcW w:w="0" w:type="auto"/>
          </w:tcPr>
          <w:p w14:paraId="2E064DA4" w14:textId="77777777" w:rsidR="00162615" w:rsidRPr="00FB791C" w:rsidRDefault="00162615" w:rsidP="00943557">
            <w:pPr>
              <w:pStyle w:val="TAL"/>
              <w:rPr>
                <w:sz w:val="16"/>
              </w:rPr>
            </w:pPr>
            <w:r>
              <w:rPr>
                <w:sz w:val="16"/>
              </w:rPr>
              <w:t xml:space="preserve">LS on </w:t>
            </w:r>
            <w:proofErr w:type="spellStart"/>
            <w:r>
              <w:rPr>
                <w:sz w:val="16"/>
              </w:rPr>
              <w:t>FS_eEDGEAPP</w:t>
            </w:r>
            <w:proofErr w:type="spellEnd"/>
            <w:r>
              <w:rPr>
                <w:sz w:val="16"/>
              </w:rPr>
              <w:t>, Solution for Dynamic EAS instantiation</w:t>
            </w:r>
          </w:p>
        </w:tc>
        <w:tc>
          <w:tcPr>
            <w:tcW w:w="0" w:type="auto"/>
          </w:tcPr>
          <w:p w14:paraId="42DD59E7" w14:textId="77777777" w:rsidR="00162615" w:rsidRPr="00FB791C" w:rsidRDefault="00162615" w:rsidP="00943557">
            <w:pPr>
              <w:pStyle w:val="TAL"/>
              <w:rPr>
                <w:sz w:val="16"/>
              </w:rPr>
            </w:pPr>
            <w:r>
              <w:rPr>
                <w:sz w:val="16"/>
              </w:rPr>
              <w:t>S6-220848</w:t>
            </w:r>
          </w:p>
        </w:tc>
        <w:tc>
          <w:tcPr>
            <w:tcW w:w="0" w:type="auto"/>
          </w:tcPr>
          <w:p w14:paraId="40CEDE24" w14:textId="77777777" w:rsidR="00162615" w:rsidRPr="00FB791C" w:rsidRDefault="00162615" w:rsidP="00943557">
            <w:pPr>
              <w:pStyle w:val="TAL"/>
              <w:rPr>
                <w:sz w:val="16"/>
              </w:rPr>
            </w:pPr>
            <w:r>
              <w:rPr>
                <w:sz w:val="16"/>
              </w:rPr>
              <w:t>postponed</w:t>
            </w:r>
          </w:p>
        </w:tc>
        <w:tc>
          <w:tcPr>
            <w:tcW w:w="0" w:type="auto"/>
          </w:tcPr>
          <w:p w14:paraId="5B2CE225" w14:textId="77777777" w:rsidR="00162615" w:rsidRPr="00FB791C" w:rsidRDefault="00162615" w:rsidP="00943557">
            <w:pPr>
              <w:pStyle w:val="TAL"/>
              <w:rPr>
                <w:sz w:val="16"/>
              </w:rPr>
            </w:pPr>
            <w:r>
              <w:rPr>
                <w:sz w:val="16"/>
              </w:rPr>
              <w:t>(none)</w:t>
            </w:r>
          </w:p>
        </w:tc>
      </w:tr>
      <w:tr w:rsidR="00162615" w14:paraId="2036FC19" w14:textId="77777777" w:rsidTr="00943557">
        <w:tc>
          <w:tcPr>
            <w:tcW w:w="0" w:type="auto"/>
          </w:tcPr>
          <w:p w14:paraId="033D7A6F" w14:textId="77777777" w:rsidR="00162615" w:rsidRPr="00FB791C" w:rsidRDefault="00162615" w:rsidP="00943557">
            <w:pPr>
              <w:pStyle w:val="TAL"/>
              <w:rPr>
                <w:sz w:val="16"/>
              </w:rPr>
            </w:pPr>
            <w:r>
              <w:rPr>
                <w:sz w:val="16"/>
              </w:rPr>
              <w:t>S5-223026</w:t>
            </w:r>
          </w:p>
        </w:tc>
        <w:tc>
          <w:tcPr>
            <w:tcW w:w="0" w:type="auto"/>
          </w:tcPr>
          <w:p w14:paraId="688EB4AF" w14:textId="77777777" w:rsidR="00162615" w:rsidRPr="00FB791C" w:rsidRDefault="00162615" w:rsidP="00943557">
            <w:pPr>
              <w:pStyle w:val="TAL"/>
              <w:rPr>
                <w:sz w:val="16"/>
              </w:rPr>
            </w:pPr>
          </w:p>
        </w:tc>
        <w:tc>
          <w:tcPr>
            <w:tcW w:w="0" w:type="auto"/>
          </w:tcPr>
          <w:p w14:paraId="45B69EE7" w14:textId="77777777" w:rsidR="00162615" w:rsidRPr="00FB791C" w:rsidRDefault="00162615" w:rsidP="00943557">
            <w:pPr>
              <w:pStyle w:val="TAL"/>
              <w:rPr>
                <w:sz w:val="16"/>
              </w:rPr>
            </w:pPr>
            <w:r>
              <w:rPr>
                <w:sz w:val="16"/>
              </w:rPr>
              <w:t>Reply LS to ETSI MEC ccSA5 on MEC Federation and interest to collaborate</w:t>
            </w:r>
          </w:p>
        </w:tc>
        <w:tc>
          <w:tcPr>
            <w:tcW w:w="0" w:type="auto"/>
          </w:tcPr>
          <w:p w14:paraId="09FAE208" w14:textId="77777777" w:rsidR="00162615" w:rsidRPr="00FB791C" w:rsidRDefault="00162615" w:rsidP="00943557">
            <w:pPr>
              <w:pStyle w:val="TAL"/>
              <w:rPr>
                <w:sz w:val="16"/>
              </w:rPr>
            </w:pPr>
            <w:r>
              <w:rPr>
                <w:sz w:val="16"/>
              </w:rPr>
              <w:t>S6-220931</w:t>
            </w:r>
          </w:p>
        </w:tc>
        <w:tc>
          <w:tcPr>
            <w:tcW w:w="0" w:type="auto"/>
          </w:tcPr>
          <w:p w14:paraId="78BE05C6" w14:textId="77777777" w:rsidR="00162615" w:rsidRPr="00FB791C" w:rsidRDefault="00162615" w:rsidP="00943557">
            <w:pPr>
              <w:pStyle w:val="TAL"/>
              <w:rPr>
                <w:sz w:val="16"/>
              </w:rPr>
            </w:pPr>
            <w:r>
              <w:rPr>
                <w:sz w:val="16"/>
              </w:rPr>
              <w:t>noted</w:t>
            </w:r>
          </w:p>
        </w:tc>
        <w:tc>
          <w:tcPr>
            <w:tcW w:w="0" w:type="auto"/>
          </w:tcPr>
          <w:p w14:paraId="2CF077F7" w14:textId="77777777" w:rsidR="00162615" w:rsidRPr="00FB791C" w:rsidRDefault="00162615" w:rsidP="00943557">
            <w:pPr>
              <w:pStyle w:val="TAL"/>
              <w:rPr>
                <w:sz w:val="16"/>
              </w:rPr>
            </w:pPr>
            <w:r>
              <w:rPr>
                <w:sz w:val="16"/>
              </w:rPr>
              <w:t>(none)</w:t>
            </w:r>
          </w:p>
        </w:tc>
      </w:tr>
      <w:tr w:rsidR="00162615" w14:paraId="456667F9" w14:textId="77777777" w:rsidTr="00943557">
        <w:tc>
          <w:tcPr>
            <w:tcW w:w="0" w:type="auto"/>
          </w:tcPr>
          <w:p w14:paraId="78721BDA" w14:textId="77777777" w:rsidR="00162615" w:rsidRPr="00FB791C" w:rsidRDefault="00162615" w:rsidP="00943557">
            <w:pPr>
              <w:pStyle w:val="TAL"/>
              <w:rPr>
                <w:sz w:val="16"/>
              </w:rPr>
            </w:pPr>
            <w:r>
              <w:rPr>
                <w:sz w:val="16"/>
              </w:rPr>
              <w:t>S5-223027</w:t>
            </w:r>
          </w:p>
        </w:tc>
        <w:tc>
          <w:tcPr>
            <w:tcW w:w="0" w:type="auto"/>
          </w:tcPr>
          <w:p w14:paraId="4CA3730E" w14:textId="77777777" w:rsidR="00162615" w:rsidRPr="00FB791C" w:rsidRDefault="00162615" w:rsidP="00943557">
            <w:pPr>
              <w:pStyle w:val="TAL"/>
              <w:rPr>
                <w:sz w:val="16"/>
              </w:rPr>
            </w:pPr>
          </w:p>
        </w:tc>
        <w:tc>
          <w:tcPr>
            <w:tcW w:w="0" w:type="auto"/>
          </w:tcPr>
          <w:p w14:paraId="3581B97A" w14:textId="77777777" w:rsidR="00162615" w:rsidRPr="00FB791C" w:rsidRDefault="00162615" w:rsidP="00943557">
            <w:pPr>
              <w:pStyle w:val="TAL"/>
              <w:rPr>
                <w:sz w:val="16"/>
              </w:rPr>
            </w:pPr>
            <w:r>
              <w:rPr>
                <w:sz w:val="16"/>
              </w:rPr>
              <w:t>LS on network slice LCM consumption and use cases</w:t>
            </w:r>
          </w:p>
        </w:tc>
        <w:tc>
          <w:tcPr>
            <w:tcW w:w="0" w:type="auto"/>
          </w:tcPr>
          <w:p w14:paraId="4CB54B8C" w14:textId="77777777" w:rsidR="00162615" w:rsidRPr="00FB791C" w:rsidRDefault="00162615" w:rsidP="00943557">
            <w:pPr>
              <w:pStyle w:val="TAL"/>
              <w:rPr>
                <w:sz w:val="16"/>
              </w:rPr>
            </w:pPr>
            <w:r>
              <w:rPr>
                <w:sz w:val="16"/>
              </w:rPr>
              <w:t>S6-220932</w:t>
            </w:r>
          </w:p>
        </w:tc>
        <w:tc>
          <w:tcPr>
            <w:tcW w:w="0" w:type="auto"/>
          </w:tcPr>
          <w:p w14:paraId="6220059C" w14:textId="77777777" w:rsidR="00162615" w:rsidRPr="00FB791C" w:rsidRDefault="00162615" w:rsidP="00943557">
            <w:pPr>
              <w:pStyle w:val="TAL"/>
              <w:rPr>
                <w:sz w:val="16"/>
              </w:rPr>
            </w:pPr>
            <w:r>
              <w:rPr>
                <w:sz w:val="16"/>
              </w:rPr>
              <w:t>replied to</w:t>
            </w:r>
          </w:p>
        </w:tc>
        <w:tc>
          <w:tcPr>
            <w:tcW w:w="0" w:type="auto"/>
          </w:tcPr>
          <w:p w14:paraId="01842404" w14:textId="77777777" w:rsidR="00162615" w:rsidRPr="00FB791C" w:rsidRDefault="00162615" w:rsidP="00943557">
            <w:pPr>
              <w:pStyle w:val="TAL"/>
              <w:rPr>
                <w:sz w:val="16"/>
              </w:rPr>
            </w:pPr>
            <w:r>
              <w:rPr>
                <w:sz w:val="16"/>
              </w:rPr>
              <w:t>S5-223521</w:t>
            </w:r>
          </w:p>
        </w:tc>
      </w:tr>
      <w:tr w:rsidR="00162615" w14:paraId="69ABE22A" w14:textId="77777777" w:rsidTr="00943557">
        <w:tc>
          <w:tcPr>
            <w:tcW w:w="0" w:type="auto"/>
          </w:tcPr>
          <w:p w14:paraId="04AF8FFB" w14:textId="77777777" w:rsidR="00162615" w:rsidRPr="00FB791C" w:rsidRDefault="00162615" w:rsidP="00943557">
            <w:pPr>
              <w:pStyle w:val="TAL"/>
              <w:rPr>
                <w:sz w:val="16"/>
              </w:rPr>
            </w:pPr>
            <w:r>
              <w:rPr>
                <w:sz w:val="16"/>
              </w:rPr>
              <w:t>S5-223515</w:t>
            </w:r>
          </w:p>
        </w:tc>
        <w:tc>
          <w:tcPr>
            <w:tcW w:w="0" w:type="auto"/>
          </w:tcPr>
          <w:p w14:paraId="5E334AED" w14:textId="77777777" w:rsidR="00162615" w:rsidRPr="00FB791C" w:rsidRDefault="00162615" w:rsidP="00943557">
            <w:pPr>
              <w:pStyle w:val="TAL"/>
              <w:rPr>
                <w:sz w:val="16"/>
              </w:rPr>
            </w:pPr>
          </w:p>
        </w:tc>
        <w:tc>
          <w:tcPr>
            <w:tcW w:w="0" w:type="auto"/>
          </w:tcPr>
          <w:p w14:paraId="70CE4F85" w14:textId="77777777" w:rsidR="00162615" w:rsidRPr="00FB791C" w:rsidRDefault="00162615" w:rsidP="00943557">
            <w:pPr>
              <w:pStyle w:val="TAL"/>
              <w:rPr>
                <w:sz w:val="16"/>
              </w:rPr>
            </w:pPr>
            <w:r>
              <w:rPr>
                <w:sz w:val="16"/>
              </w:rPr>
              <w:t>LS on Issues Network Slice information delivery to a 3rd party</w:t>
            </w:r>
          </w:p>
        </w:tc>
        <w:tc>
          <w:tcPr>
            <w:tcW w:w="0" w:type="auto"/>
          </w:tcPr>
          <w:p w14:paraId="35CD90F6" w14:textId="77777777" w:rsidR="00162615" w:rsidRPr="00FB791C" w:rsidRDefault="00162615" w:rsidP="00943557">
            <w:pPr>
              <w:pStyle w:val="TAL"/>
              <w:rPr>
                <w:sz w:val="16"/>
              </w:rPr>
            </w:pPr>
            <w:r>
              <w:rPr>
                <w:sz w:val="16"/>
              </w:rPr>
              <w:t>S6-220975</w:t>
            </w:r>
          </w:p>
        </w:tc>
        <w:tc>
          <w:tcPr>
            <w:tcW w:w="0" w:type="auto"/>
          </w:tcPr>
          <w:p w14:paraId="2A3EF9B9" w14:textId="77777777" w:rsidR="00162615" w:rsidRPr="00FB791C" w:rsidRDefault="00162615" w:rsidP="00943557">
            <w:pPr>
              <w:pStyle w:val="TAL"/>
              <w:rPr>
                <w:sz w:val="16"/>
              </w:rPr>
            </w:pPr>
            <w:r>
              <w:rPr>
                <w:sz w:val="16"/>
              </w:rPr>
              <w:t>replied to</w:t>
            </w:r>
          </w:p>
        </w:tc>
        <w:tc>
          <w:tcPr>
            <w:tcW w:w="0" w:type="auto"/>
          </w:tcPr>
          <w:p w14:paraId="4CFEE534" w14:textId="77777777" w:rsidR="00162615" w:rsidRPr="00FB791C" w:rsidRDefault="00162615" w:rsidP="00943557">
            <w:pPr>
              <w:pStyle w:val="TAL"/>
              <w:rPr>
                <w:sz w:val="16"/>
              </w:rPr>
            </w:pPr>
            <w:r>
              <w:rPr>
                <w:sz w:val="16"/>
              </w:rPr>
              <w:t>S5-223516</w:t>
            </w:r>
          </w:p>
        </w:tc>
      </w:tr>
    </w:tbl>
    <w:p w14:paraId="02106324" w14:textId="77777777" w:rsidR="00162615" w:rsidRDefault="00162615" w:rsidP="00162615"/>
    <w:p w14:paraId="361F81EA" w14:textId="77777777" w:rsidR="00162615" w:rsidRDefault="00162615" w:rsidP="00162615">
      <w:pPr>
        <w:pStyle w:val="Heading3"/>
      </w:pPr>
      <w:bookmarkStart w:id="209" w:name="_Toc107591653"/>
      <w:r>
        <w:t>C2: Outgoing liaison statements</w:t>
      </w:r>
      <w:bookmarkEnd w:id="209"/>
    </w:p>
    <w:p w14:paraId="71C7C79F" w14:textId="77777777" w:rsidR="00162615" w:rsidRDefault="00162615" w:rsidP="00162615">
      <w:pPr>
        <w:pStyle w:val="TH"/>
      </w:pPr>
    </w:p>
    <w:tbl>
      <w:tblPr>
        <w:tblStyle w:val="TableGrid"/>
        <w:tblW w:w="0" w:type="auto"/>
        <w:tblLook w:val="04A0" w:firstRow="1" w:lastRow="0" w:firstColumn="1" w:lastColumn="0" w:noHBand="0" w:noVBand="1"/>
      </w:tblPr>
      <w:tblGrid>
        <w:gridCol w:w="1097"/>
        <w:gridCol w:w="5088"/>
        <w:gridCol w:w="1232"/>
        <w:gridCol w:w="1042"/>
        <w:gridCol w:w="1170"/>
      </w:tblGrid>
      <w:tr w:rsidR="00162615" w14:paraId="6FD85349" w14:textId="77777777" w:rsidTr="00943557">
        <w:tc>
          <w:tcPr>
            <w:tcW w:w="0" w:type="auto"/>
          </w:tcPr>
          <w:p w14:paraId="184201E5" w14:textId="77777777" w:rsidR="00162615" w:rsidRDefault="00162615" w:rsidP="00943557">
            <w:pPr>
              <w:pStyle w:val="TAH"/>
            </w:pPr>
            <w:r>
              <w:t>Document</w:t>
            </w:r>
          </w:p>
        </w:tc>
        <w:tc>
          <w:tcPr>
            <w:tcW w:w="0" w:type="auto"/>
          </w:tcPr>
          <w:p w14:paraId="374F6DA8" w14:textId="77777777" w:rsidR="00162615" w:rsidRDefault="00162615" w:rsidP="00943557">
            <w:pPr>
              <w:pStyle w:val="TAH"/>
            </w:pPr>
            <w:r>
              <w:t>Title</w:t>
            </w:r>
          </w:p>
        </w:tc>
        <w:tc>
          <w:tcPr>
            <w:tcW w:w="0" w:type="auto"/>
          </w:tcPr>
          <w:p w14:paraId="7D2E9A19" w14:textId="77777777" w:rsidR="00162615" w:rsidRDefault="00162615" w:rsidP="00943557">
            <w:pPr>
              <w:pStyle w:val="TAH"/>
            </w:pPr>
            <w:r>
              <w:t>To</w:t>
            </w:r>
          </w:p>
        </w:tc>
        <w:tc>
          <w:tcPr>
            <w:tcW w:w="0" w:type="auto"/>
          </w:tcPr>
          <w:p w14:paraId="7FDAA9A3" w14:textId="77777777" w:rsidR="00162615" w:rsidRDefault="00162615" w:rsidP="00943557">
            <w:pPr>
              <w:pStyle w:val="TAH"/>
            </w:pPr>
            <w:r>
              <w:t>Cc</w:t>
            </w:r>
          </w:p>
        </w:tc>
        <w:tc>
          <w:tcPr>
            <w:tcW w:w="0" w:type="auto"/>
          </w:tcPr>
          <w:p w14:paraId="02AADC76" w14:textId="77777777" w:rsidR="00162615" w:rsidRDefault="00162615" w:rsidP="00943557">
            <w:pPr>
              <w:pStyle w:val="TAH"/>
            </w:pPr>
            <w:r>
              <w:t>reply to i/c LS</w:t>
            </w:r>
          </w:p>
        </w:tc>
      </w:tr>
      <w:tr w:rsidR="00162615" w14:paraId="3CBBAA77" w14:textId="77777777" w:rsidTr="00943557">
        <w:tc>
          <w:tcPr>
            <w:tcW w:w="0" w:type="auto"/>
          </w:tcPr>
          <w:p w14:paraId="59000F1B" w14:textId="77777777" w:rsidR="00162615" w:rsidRPr="00FB791C" w:rsidRDefault="00162615" w:rsidP="00943557">
            <w:pPr>
              <w:pStyle w:val="TAL"/>
              <w:rPr>
                <w:sz w:val="16"/>
              </w:rPr>
            </w:pPr>
            <w:r>
              <w:rPr>
                <w:sz w:val="16"/>
              </w:rPr>
              <w:t>S5-223516</w:t>
            </w:r>
          </w:p>
        </w:tc>
        <w:tc>
          <w:tcPr>
            <w:tcW w:w="0" w:type="auto"/>
          </w:tcPr>
          <w:p w14:paraId="72506BD4" w14:textId="77777777" w:rsidR="00162615" w:rsidRPr="00FB791C" w:rsidRDefault="00162615" w:rsidP="00943557">
            <w:pPr>
              <w:pStyle w:val="TAL"/>
              <w:rPr>
                <w:sz w:val="16"/>
              </w:rPr>
            </w:pPr>
            <w:r>
              <w:rPr>
                <w:sz w:val="16"/>
              </w:rPr>
              <w:t>Reply to: LS on Issues Network Slice information delivery to a 3rd party</w:t>
            </w:r>
          </w:p>
        </w:tc>
        <w:tc>
          <w:tcPr>
            <w:tcW w:w="0" w:type="auto"/>
          </w:tcPr>
          <w:p w14:paraId="124588DF" w14:textId="77777777" w:rsidR="00162615" w:rsidRPr="00FB791C" w:rsidRDefault="00162615" w:rsidP="00943557">
            <w:pPr>
              <w:pStyle w:val="TAL"/>
              <w:rPr>
                <w:sz w:val="16"/>
              </w:rPr>
            </w:pPr>
            <w:r>
              <w:rPr>
                <w:sz w:val="16"/>
              </w:rPr>
              <w:t>SA6</w:t>
            </w:r>
          </w:p>
        </w:tc>
        <w:tc>
          <w:tcPr>
            <w:tcW w:w="0" w:type="auto"/>
          </w:tcPr>
          <w:p w14:paraId="10A0995F" w14:textId="77777777" w:rsidR="00162615" w:rsidRPr="00FB791C" w:rsidRDefault="00162615" w:rsidP="00943557">
            <w:pPr>
              <w:pStyle w:val="TAL"/>
              <w:rPr>
                <w:sz w:val="16"/>
              </w:rPr>
            </w:pPr>
            <w:r>
              <w:rPr>
                <w:sz w:val="16"/>
              </w:rPr>
              <w:t>SA1, SA2, SA</w:t>
            </w:r>
          </w:p>
        </w:tc>
        <w:tc>
          <w:tcPr>
            <w:tcW w:w="0" w:type="auto"/>
          </w:tcPr>
          <w:p w14:paraId="7C289A7D" w14:textId="77777777" w:rsidR="00162615" w:rsidRPr="00FB791C" w:rsidRDefault="00162615" w:rsidP="00943557">
            <w:pPr>
              <w:pStyle w:val="TAL"/>
              <w:rPr>
                <w:sz w:val="16"/>
              </w:rPr>
            </w:pPr>
            <w:r>
              <w:rPr>
                <w:sz w:val="16"/>
              </w:rPr>
              <w:t>S5-223515</w:t>
            </w:r>
          </w:p>
        </w:tc>
      </w:tr>
      <w:tr w:rsidR="00162615" w14:paraId="7CCC08BC" w14:textId="77777777" w:rsidTr="00943557">
        <w:tc>
          <w:tcPr>
            <w:tcW w:w="0" w:type="auto"/>
          </w:tcPr>
          <w:p w14:paraId="06877738" w14:textId="77777777" w:rsidR="00162615" w:rsidRPr="00FB791C" w:rsidRDefault="00162615" w:rsidP="00943557">
            <w:pPr>
              <w:pStyle w:val="TAL"/>
              <w:rPr>
                <w:sz w:val="16"/>
              </w:rPr>
            </w:pPr>
            <w:r>
              <w:rPr>
                <w:sz w:val="16"/>
              </w:rPr>
              <w:t>S5-223517</w:t>
            </w:r>
          </w:p>
        </w:tc>
        <w:tc>
          <w:tcPr>
            <w:tcW w:w="0" w:type="auto"/>
          </w:tcPr>
          <w:p w14:paraId="15F5469C" w14:textId="77777777" w:rsidR="00162615" w:rsidRPr="00FB791C" w:rsidRDefault="00162615" w:rsidP="00943557">
            <w:pPr>
              <w:pStyle w:val="TAL"/>
              <w:rPr>
                <w:sz w:val="16"/>
              </w:rPr>
            </w:pPr>
            <w:r>
              <w:rPr>
                <w:sz w:val="16"/>
              </w:rPr>
              <w:t>Reply to: LS on Logical relationship between query parameters</w:t>
            </w:r>
          </w:p>
        </w:tc>
        <w:tc>
          <w:tcPr>
            <w:tcW w:w="0" w:type="auto"/>
          </w:tcPr>
          <w:p w14:paraId="7DA2890A" w14:textId="77777777" w:rsidR="00162615" w:rsidRPr="00FB791C" w:rsidRDefault="00162615" w:rsidP="00943557">
            <w:pPr>
              <w:pStyle w:val="TAL"/>
              <w:rPr>
                <w:sz w:val="16"/>
              </w:rPr>
            </w:pPr>
            <w:r>
              <w:rPr>
                <w:sz w:val="16"/>
              </w:rPr>
              <w:t>CT4</w:t>
            </w:r>
          </w:p>
        </w:tc>
        <w:tc>
          <w:tcPr>
            <w:tcW w:w="0" w:type="auto"/>
          </w:tcPr>
          <w:p w14:paraId="5F703194" w14:textId="77777777" w:rsidR="00162615" w:rsidRPr="00FB791C" w:rsidRDefault="00162615" w:rsidP="00943557">
            <w:pPr>
              <w:pStyle w:val="TAL"/>
              <w:rPr>
                <w:sz w:val="16"/>
              </w:rPr>
            </w:pPr>
            <w:r>
              <w:rPr>
                <w:sz w:val="16"/>
              </w:rPr>
              <w:t>CT3, CT1, SA4</w:t>
            </w:r>
          </w:p>
        </w:tc>
        <w:tc>
          <w:tcPr>
            <w:tcW w:w="0" w:type="auto"/>
          </w:tcPr>
          <w:p w14:paraId="6E2AD8CC" w14:textId="77777777" w:rsidR="00162615" w:rsidRPr="00FB791C" w:rsidRDefault="00162615" w:rsidP="00943557">
            <w:pPr>
              <w:pStyle w:val="TAL"/>
              <w:rPr>
                <w:sz w:val="16"/>
              </w:rPr>
            </w:pPr>
            <w:r>
              <w:rPr>
                <w:sz w:val="16"/>
              </w:rPr>
              <w:t>S5-223020</w:t>
            </w:r>
          </w:p>
        </w:tc>
      </w:tr>
      <w:tr w:rsidR="00162615" w14:paraId="3E6AA3FF" w14:textId="77777777" w:rsidTr="00943557">
        <w:tc>
          <w:tcPr>
            <w:tcW w:w="0" w:type="auto"/>
          </w:tcPr>
          <w:p w14:paraId="3A78139A" w14:textId="77777777" w:rsidR="00162615" w:rsidRPr="00FB791C" w:rsidRDefault="00162615" w:rsidP="00943557">
            <w:pPr>
              <w:pStyle w:val="TAL"/>
              <w:rPr>
                <w:sz w:val="16"/>
              </w:rPr>
            </w:pPr>
            <w:r>
              <w:rPr>
                <w:sz w:val="16"/>
              </w:rPr>
              <w:t>S5-223518</w:t>
            </w:r>
          </w:p>
        </w:tc>
        <w:tc>
          <w:tcPr>
            <w:tcW w:w="0" w:type="auto"/>
          </w:tcPr>
          <w:p w14:paraId="2B94C5CD" w14:textId="77777777" w:rsidR="00162615" w:rsidRPr="00FB791C" w:rsidRDefault="00162615" w:rsidP="00943557">
            <w:pPr>
              <w:pStyle w:val="TAL"/>
              <w:rPr>
                <w:sz w:val="16"/>
              </w:rPr>
            </w:pPr>
            <w:r>
              <w:rPr>
                <w:sz w:val="16"/>
              </w:rPr>
              <w:t xml:space="preserve">Reply to: Resubmitted LS Reply on </w:t>
            </w:r>
            <w:proofErr w:type="spellStart"/>
            <w:r>
              <w:rPr>
                <w:sz w:val="16"/>
              </w:rPr>
              <w:t>QoE</w:t>
            </w:r>
            <w:proofErr w:type="spellEnd"/>
            <w:r>
              <w:rPr>
                <w:sz w:val="16"/>
              </w:rPr>
              <w:t xml:space="preserve"> configuration and reporting related issues</w:t>
            </w:r>
          </w:p>
        </w:tc>
        <w:tc>
          <w:tcPr>
            <w:tcW w:w="0" w:type="auto"/>
          </w:tcPr>
          <w:p w14:paraId="05750E8F" w14:textId="77777777" w:rsidR="00162615" w:rsidRPr="00FB791C" w:rsidRDefault="00162615" w:rsidP="00943557">
            <w:pPr>
              <w:pStyle w:val="TAL"/>
              <w:rPr>
                <w:sz w:val="16"/>
              </w:rPr>
            </w:pPr>
            <w:r>
              <w:rPr>
                <w:sz w:val="16"/>
              </w:rPr>
              <w:t>SA4</w:t>
            </w:r>
          </w:p>
        </w:tc>
        <w:tc>
          <w:tcPr>
            <w:tcW w:w="0" w:type="auto"/>
          </w:tcPr>
          <w:p w14:paraId="76BC498E" w14:textId="77777777" w:rsidR="00162615" w:rsidRPr="00FB791C" w:rsidRDefault="00162615" w:rsidP="00943557">
            <w:pPr>
              <w:pStyle w:val="TAL"/>
              <w:rPr>
                <w:sz w:val="16"/>
              </w:rPr>
            </w:pPr>
            <w:r>
              <w:rPr>
                <w:sz w:val="16"/>
              </w:rPr>
              <w:t>-</w:t>
            </w:r>
          </w:p>
        </w:tc>
        <w:tc>
          <w:tcPr>
            <w:tcW w:w="0" w:type="auto"/>
          </w:tcPr>
          <w:p w14:paraId="305EC2F9" w14:textId="77777777" w:rsidR="00162615" w:rsidRPr="00FB791C" w:rsidRDefault="00162615" w:rsidP="00943557">
            <w:pPr>
              <w:pStyle w:val="TAL"/>
              <w:rPr>
                <w:sz w:val="16"/>
              </w:rPr>
            </w:pPr>
            <w:r>
              <w:rPr>
                <w:sz w:val="16"/>
              </w:rPr>
              <w:t>S5-223018</w:t>
            </w:r>
          </w:p>
        </w:tc>
      </w:tr>
      <w:tr w:rsidR="00162615" w14:paraId="68E3D30C" w14:textId="77777777" w:rsidTr="00943557">
        <w:tc>
          <w:tcPr>
            <w:tcW w:w="0" w:type="auto"/>
          </w:tcPr>
          <w:p w14:paraId="1C2249CD" w14:textId="77777777" w:rsidR="00162615" w:rsidRPr="00FB791C" w:rsidRDefault="00162615" w:rsidP="00943557">
            <w:pPr>
              <w:pStyle w:val="TAL"/>
              <w:rPr>
                <w:sz w:val="16"/>
              </w:rPr>
            </w:pPr>
            <w:r>
              <w:rPr>
                <w:sz w:val="16"/>
              </w:rPr>
              <w:t>S5-223521</w:t>
            </w:r>
          </w:p>
        </w:tc>
        <w:tc>
          <w:tcPr>
            <w:tcW w:w="0" w:type="auto"/>
          </w:tcPr>
          <w:p w14:paraId="6A7600FB" w14:textId="77777777" w:rsidR="00162615" w:rsidRPr="00FB791C" w:rsidRDefault="00162615" w:rsidP="00943557">
            <w:pPr>
              <w:pStyle w:val="TAL"/>
              <w:rPr>
                <w:sz w:val="16"/>
              </w:rPr>
            </w:pPr>
            <w:r>
              <w:rPr>
                <w:sz w:val="16"/>
              </w:rPr>
              <w:t>Reply to: LS on network slice LCM consumption and use cases</w:t>
            </w:r>
          </w:p>
        </w:tc>
        <w:tc>
          <w:tcPr>
            <w:tcW w:w="0" w:type="auto"/>
          </w:tcPr>
          <w:p w14:paraId="4C109046" w14:textId="77777777" w:rsidR="00162615" w:rsidRPr="00FB791C" w:rsidRDefault="00162615" w:rsidP="00943557">
            <w:pPr>
              <w:pStyle w:val="TAL"/>
              <w:rPr>
                <w:sz w:val="16"/>
              </w:rPr>
            </w:pPr>
            <w:r>
              <w:rPr>
                <w:sz w:val="16"/>
              </w:rPr>
              <w:t>SA6</w:t>
            </w:r>
          </w:p>
        </w:tc>
        <w:tc>
          <w:tcPr>
            <w:tcW w:w="0" w:type="auto"/>
          </w:tcPr>
          <w:p w14:paraId="327BA745" w14:textId="77777777" w:rsidR="00162615" w:rsidRPr="00FB791C" w:rsidRDefault="00162615" w:rsidP="00943557">
            <w:pPr>
              <w:pStyle w:val="TAL"/>
              <w:rPr>
                <w:sz w:val="16"/>
              </w:rPr>
            </w:pPr>
            <w:r>
              <w:rPr>
                <w:sz w:val="16"/>
              </w:rPr>
              <w:t>-</w:t>
            </w:r>
          </w:p>
        </w:tc>
        <w:tc>
          <w:tcPr>
            <w:tcW w:w="0" w:type="auto"/>
          </w:tcPr>
          <w:p w14:paraId="4CCCD3BD" w14:textId="77777777" w:rsidR="00162615" w:rsidRPr="00FB791C" w:rsidRDefault="00162615" w:rsidP="00943557">
            <w:pPr>
              <w:pStyle w:val="TAL"/>
              <w:rPr>
                <w:sz w:val="16"/>
              </w:rPr>
            </w:pPr>
            <w:r>
              <w:rPr>
                <w:sz w:val="16"/>
              </w:rPr>
              <w:t>S5-223027</w:t>
            </w:r>
          </w:p>
        </w:tc>
      </w:tr>
      <w:tr w:rsidR="00162615" w14:paraId="04EE2ED3" w14:textId="77777777" w:rsidTr="00943557">
        <w:tc>
          <w:tcPr>
            <w:tcW w:w="0" w:type="auto"/>
          </w:tcPr>
          <w:p w14:paraId="072467F4" w14:textId="77777777" w:rsidR="00162615" w:rsidRPr="00FB791C" w:rsidRDefault="00162615" w:rsidP="00943557">
            <w:pPr>
              <w:pStyle w:val="TAL"/>
              <w:rPr>
                <w:sz w:val="16"/>
              </w:rPr>
            </w:pPr>
            <w:r>
              <w:rPr>
                <w:sz w:val="16"/>
              </w:rPr>
              <w:t>S5-223522</w:t>
            </w:r>
          </w:p>
        </w:tc>
        <w:tc>
          <w:tcPr>
            <w:tcW w:w="0" w:type="auto"/>
          </w:tcPr>
          <w:p w14:paraId="1AB4A108" w14:textId="77777777" w:rsidR="00162615" w:rsidRPr="00FB791C" w:rsidRDefault="00162615" w:rsidP="00943557">
            <w:pPr>
              <w:pStyle w:val="TAL"/>
              <w:rPr>
                <w:sz w:val="16"/>
              </w:rPr>
            </w:pPr>
            <w:r>
              <w:rPr>
                <w:sz w:val="16"/>
              </w:rPr>
              <w:t>LS on Study on KQIs for 5G service experience</w:t>
            </w:r>
          </w:p>
        </w:tc>
        <w:tc>
          <w:tcPr>
            <w:tcW w:w="0" w:type="auto"/>
          </w:tcPr>
          <w:p w14:paraId="1E927BE3" w14:textId="77777777" w:rsidR="00162615" w:rsidRPr="00FB791C" w:rsidRDefault="00162615" w:rsidP="00943557">
            <w:pPr>
              <w:pStyle w:val="TAL"/>
              <w:rPr>
                <w:sz w:val="16"/>
              </w:rPr>
            </w:pPr>
            <w:r>
              <w:rPr>
                <w:sz w:val="16"/>
              </w:rPr>
              <w:t>SA4,ITU-T SG12</w:t>
            </w:r>
          </w:p>
        </w:tc>
        <w:tc>
          <w:tcPr>
            <w:tcW w:w="0" w:type="auto"/>
          </w:tcPr>
          <w:p w14:paraId="74A76DFB" w14:textId="77777777" w:rsidR="00162615" w:rsidRPr="00FB791C" w:rsidRDefault="00162615" w:rsidP="00943557">
            <w:pPr>
              <w:pStyle w:val="TAL"/>
              <w:rPr>
                <w:sz w:val="16"/>
              </w:rPr>
            </w:pPr>
            <w:r>
              <w:rPr>
                <w:sz w:val="16"/>
              </w:rPr>
              <w:t>-</w:t>
            </w:r>
          </w:p>
        </w:tc>
        <w:tc>
          <w:tcPr>
            <w:tcW w:w="0" w:type="auto"/>
          </w:tcPr>
          <w:p w14:paraId="56333111" w14:textId="77777777" w:rsidR="00162615" w:rsidRDefault="00162615" w:rsidP="00943557">
            <w:pPr>
              <w:pStyle w:val="TAL"/>
              <w:rPr>
                <w:sz w:val="16"/>
              </w:rPr>
            </w:pPr>
          </w:p>
        </w:tc>
      </w:tr>
      <w:tr w:rsidR="00162615" w14:paraId="75133AFC" w14:textId="77777777" w:rsidTr="00943557">
        <w:tc>
          <w:tcPr>
            <w:tcW w:w="0" w:type="auto"/>
          </w:tcPr>
          <w:p w14:paraId="4086F95E" w14:textId="77777777" w:rsidR="00162615" w:rsidRPr="00FB791C" w:rsidRDefault="00162615" w:rsidP="00943557">
            <w:pPr>
              <w:pStyle w:val="TAL"/>
              <w:rPr>
                <w:sz w:val="16"/>
              </w:rPr>
            </w:pPr>
            <w:r>
              <w:rPr>
                <w:sz w:val="16"/>
              </w:rPr>
              <w:t>S5-223524</w:t>
            </w:r>
          </w:p>
        </w:tc>
        <w:tc>
          <w:tcPr>
            <w:tcW w:w="0" w:type="auto"/>
          </w:tcPr>
          <w:p w14:paraId="15196524" w14:textId="77777777" w:rsidR="00162615" w:rsidRPr="00FB791C" w:rsidRDefault="00162615" w:rsidP="00943557">
            <w:pPr>
              <w:pStyle w:val="TAL"/>
              <w:rPr>
                <w:sz w:val="16"/>
              </w:rPr>
            </w:pPr>
            <w:r>
              <w:rPr>
                <w:sz w:val="16"/>
              </w:rPr>
              <w:t>Reply to: Resubmitted Reply LS to SA5 on beam measurement reports</w:t>
            </w:r>
          </w:p>
        </w:tc>
        <w:tc>
          <w:tcPr>
            <w:tcW w:w="0" w:type="auto"/>
          </w:tcPr>
          <w:p w14:paraId="0A49CF54" w14:textId="77777777" w:rsidR="00162615" w:rsidRPr="00FB791C" w:rsidRDefault="00162615" w:rsidP="00943557">
            <w:pPr>
              <w:pStyle w:val="TAL"/>
              <w:rPr>
                <w:sz w:val="16"/>
              </w:rPr>
            </w:pPr>
            <w:r>
              <w:rPr>
                <w:sz w:val="16"/>
              </w:rPr>
              <w:t>RAN3</w:t>
            </w:r>
          </w:p>
        </w:tc>
        <w:tc>
          <w:tcPr>
            <w:tcW w:w="0" w:type="auto"/>
          </w:tcPr>
          <w:p w14:paraId="4CA3744D" w14:textId="77777777" w:rsidR="00162615" w:rsidRPr="00FB791C" w:rsidRDefault="00162615" w:rsidP="00943557">
            <w:pPr>
              <w:pStyle w:val="TAL"/>
              <w:rPr>
                <w:sz w:val="16"/>
              </w:rPr>
            </w:pPr>
            <w:r>
              <w:rPr>
                <w:sz w:val="16"/>
              </w:rPr>
              <w:t>-</w:t>
            </w:r>
          </w:p>
        </w:tc>
        <w:tc>
          <w:tcPr>
            <w:tcW w:w="0" w:type="auto"/>
          </w:tcPr>
          <w:p w14:paraId="35B17CF3" w14:textId="77777777" w:rsidR="00162615" w:rsidRPr="00FB791C" w:rsidRDefault="00162615" w:rsidP="00943557">
            <w:pPr>
              <w:pStyle w:val="TAL"/>
              <w:rPr>
                <w:sz w:val="16"/>
              </w:rPr>
            </w:pPr>
            <w:r>
              <w:rPr>
                <w:sz w:val="16"/>
              </w:rPr>
              <w:t>S5-223015</w:t>
            </w:r>
          </w:p>
        </w:tc>
      </w:tr>
      <w:tr w:rsidR="00162615" w14:paraId="41D4DFD2" w14:textId="77777777" w:rsidTr="00943557">
        <w:tc>
          <w:tcPr>
            <w:tcW w:w="0" w:type="auto"/>
          </w:tcPr>
          <w:p w14:paraId="7DCAC509" w14:textId="77777777" w:rsidR="00162615" w:rsidRPr="00FB791C" w:rsidRDefault="00162615" w:rsidP="00943557">
            <w:pPr>
              <w:pStyle w:val="TAL"/>
              <w:rPr>
                <w:sz w:val="16"/>
              </w:rPr>
            </w:pPr>
            <w:r>
              <w:rPr>
                <w:sz w:val="16"/>
              </w:rPr>
              <w:t>S5-223525</w:t>
            </w:r>
          </w:p>
        </w:tc>
        <w:tc>
          <w:tcPr>
            <w:tcW w:w="0" w:type="auto"/>
          </w:tcPr>
          <w:p w14:paraId="66F5F542" w14:textId="77777777" w:rsidR="00162615" w:rsidRPr="00FB791C" w:rsidRDefault="00162615" w:rsidP="00943557">
            <w:pPr>
              <w:pStyle w:val="TAL"/>
              <w:rPr>
                <w:sz w:val="16"/>
              </w:rPr>
            </w:pPr>
            <w:r>
              <w:rPr>
                <w:sz w:val="16"/>
              </w:rPr>
              <w:t>LS on Inclusive language updates related to BBF TR-196</w:t>
            </w:r>
          </w:p>
        </w:tc>
        <w:tc>
          <w:tcPr>
            <w:tcW w:w="0" w:type="auto"/>
          </w:tcPr>
          <w:p w14:paraId="04CEE316" w14:textId="77777777" w:rsidR="00162615" w:rsidRPr="00FB791C" w:rsidRDefault="00162615" w:rsidP="00943557">
            <w:pPr>
              <w:pStyle w:val="TAL"/>
              <w:rPr>
                <w:sz w:val="16"/>
              </w:rPr>
            </w:pPr>
            <w:r>
              <w:rPr>
                <w:sz w:val="16"/>
              </w:rPr>
              <w:t>BBF</w:t>
            </w:r>
          </w:p>
        </w:tc>
        <w:tc>
          <w:tcPr>
            <w:tcW w:w="0" w:type="auto"/>
          </w:tcPr>
          <w:p w14:paraId="0FEA6B02" w14:textId="77777777" w:rsidR="00162615" w:rsidRPr="00FB791C" w:rsidRDefault="00162615" w:rsidP="00943557">
            <w:pPr>
              <w:pStyle w:val="TAL"/>
              <w:rPr>
                <w:sz w:val="16"/>
              </w:rPr>
            </w:pPr>
            <w:r>
              <w:rPr>
                <w:sz w:val="16"/>
              </w:rPr>
              <w:t>-</w:t>
            </w:r>
          </w:p>
        </w:tc>
        <w:tc>
          <w:tcPr>
            <w:tcW w:w="0" w:type="auto"/>
          </w:tcPr>
          <w:p w14:paraId="2F17DF0E" w14:textId="77777777" w:rsidR="00162615" w:rsidRDefault="00162615" w:rsidP="00943557">
            <w:pPr>
              <w:pStyle w:val="TAL"/>
              <w:rPr>
                <w:sz w:val="16"/>
              </w:rPr>
            </w:pPr>
          </w:p>
        </w:tc>
      </w:tr>
      <w:tr w:rsidR="00162615" w14:paraId="6CA73A49" w14:textId="77777777" w:rsidTr="00943557">
        <w:tc>
          <w:tcPr>
            <w:tcW w:w="0" w:type="auto"/>
          </w:tcPr>
          <w:p w14:paraId="1E9B5CEC" w14:textId="77777777" w:rsidR="00162615" w:rsidRPr="00FB791C" w:rsidRDefault="00162615" w:rsidP="00943557">
            <w:pPr>
              <w:pStyle w:val="TAL"/>
              <w:rPr>
                <w:sz w:val="16"/>
              </w:rPr>
            </w:pPr>
            <w:r>
              <w:rPr>
                <w:sz w:val="16"/>
              </w:rPr>
              <w:t>S5-223546</w:t>
            </w:r>
          </w:p>
        </w:tc>
        <w:tc>
          <w:tcPr>
            <w:tcW w:w="0" w:type="auto"/>
          </w:tcPr>
          <w:p w14:paraId="49489736" w14:textId="77777777" w:rsidR="00162615" w:rsidRPr="00FB791C" w:rsidRDefault="00162615" w:rsidP="00943557">
            <w:pPr>
              <w:pStyle w:val="TAL"/>
              <w:rPr>
                <w:sz w:val="16"/>
              </w:rPr>
            </w:pPr>
            <w:r>
              <w:rPr>
                <w:sz w:val="16"/>
              </w:rPr>
              <w:t>Reply to: Resubmitted LS on TS 28.404/TS 28.405 Clarification</w:t>
            </w:r>
          </w:p>
        </w:tc>
        <w:tc>
          <w:tcPr>
            <w:tcW w:w="0" w:type="auto"/>
          </w:tcPr>
          <w:p w14:paraId="00DDC56B" w14:textId="77777777" w:rsidR="00162615" w:rsidRPr="00FB791C" w:rsidRDefault="00162615" w:rsidP="00943557">
            <w:pPr>
              <w:pStyle w:val="TAL"/>
              <w:rPr>
                <w:sz w:val="16"/>
              </w:rPr>
            </w:pPr>
            <w:r>
              <w:rPr>
                <w:sz w:val="16"/>
              </w:rPr>
              <w:t>SA4</w:t>
            </w:r>
          </w:p>
        </w:tc>
        <w:tc>
          <w:tcPr>
            <w:tcW w:w="0" w:type="auto"/>
          </w:tcPr>
          <w:p w14:paraId="56EB4255" w14:textId="77777777" w:rsidR="00162615" w:rsidRPr="00FB791C" w:rsidRDefault="00162615" w:rsidP="00943557">
            <w:pPr>
              <w:pStyle w:val="TAL"/>
              <w:rPr>
                <w:sz w:val="16"/>
              </w:rPr>
            </w:pPr>
            <w:r>
              <w:rPr>
                <w:sz w:val="16"/>
              </w:rPr>
              <w:t>-</w:t>
            </w:r>
          </w:p>
        </w:tc>
        <w:tc>
          <w:tcPr>
            <w:tcW w:w="0" w:type="auto"/>
          </w:tcPr>
          <w:p w14:paraId="1A5C9405" w14:textId="77777777" w:rsidR="00162615" w:rsidRPr="00FB791C" w:rsidRDefault="00162615" w:rsidP="00943557">
            <w:pPr>
              <w:pStyle w:val="TAL"/>
              <w:rPr>
                <w:sz w:val="16"/>
              </w:rPr>
            </w:pPr>
            <w:r>
              <w:rPr>
                <w:sz w:val="16"/>
              </w:rPr>
              <w:t>S5-223019</w:t>
            </w:r>
          </w:p>
        </w:tc>
      </w:tr>
      <w:tr w:rsidR="00162615" w14:paraId="6B8B137C" w14:textId="77777777" w:rsidTr="00943557">
        <w:tc>
          <w:tcPr>
            <w:tcW w:w="0" w:type="auto"/>
          </w:tcPr>
          <w:p w14:paraId="667404BE" w14:textId="77777777" w:rsidR="00162615" w:rsidRPr="00FB791C" w:rsidRDefault="00162615" w:rsidP="00943557">
            <w:pPr>
              <w:pStyle w:val="TAL"/>
              <w:rPr>
                <w:sz w:val="16"/>
              </w:rPr>
            </w:pPr>
            <w:r>
              <w:rPr>
                <w:sz w:val="16"/>
              </w:rPr>
              <w:t>S5-223583</w:t>
            </w:r>
          </w:p>
        </w:tc>
        <w:tc>
          <w:tcPr>
            <w:tcW w:w="0" w:type="auto"/>
          </w:tcPr>
          <w:p w14:paraId="0BE6E18A" w14:textId="77777777" w:rsidR="00162615" w:rsidRPr="00FB791C" w:rsidRDefault="00162615" w:rsidP="00943557">
            <w:pPr>
              <w:pStyle w:val="TAL"/>
              <w:rPr>
                <w:sz w:val="16"/>
              </w:rPr>
            </w:pPr>
            <w:r>
              <w:rPr>
                <w:sz w:val="16"/>
              </w:rPr>
              <w:t>Reply to: Resubmitted LS on configuration updates of MDT M1, M8 and M9 in RAN3 specifications</w:t>
            </w:r>
          </w:p>
        </w:tc>
        <w:tc>
          <w:tcPr>
            <w:tcW w:w="0" w:type="auto"/>
          </w:tcPr>
          <w:p w14:paraId="33672FEB" w14:textId="77777777" w:rsidR="00162615" w:rsidRPr="00FB791C" w:rsidRDefault="00162615" w:rsidP="00943557">
            <w:pPr>
              <w:pStyle w:val="TAL"/>
              <w:rPr>
                <w:sz w:val="16"/>
              </w:rPr>
            </w:pPr>
            <w:r>
              <w:rPr>
                <w:sz w:val="16"/>
              </w:rPr>
              <w:t>RAN3</w:t>
            </w:r>
          </w:p>
        </w:tc>
        <w:tc>
          <w:tcPr>
            <w:tcW w:w="0" w:type="auto"/>
          </w:tcPr>
          <w:p w14:paraId="18A61A79" w14:textId="77777777" w:rsidR="00162615" w:rsidRPr="00FB791C" w:rsidRDefault="00162615" w:rsidP="00943557">
            <w:pPr>
              <w:pStyle w:val="TAL"/>
              <w:rPr>
                <w:sz w:val="16"/>
              </w:rPr>
            </w:pPr>
            <w:r>
              <w:rPr>
                <w:sz w:val="16"/>
              </w:rPr>
              <w:t>-</w:t>
            </w:r>
          </w:p>
        </w:tc>
        <w:tc>
          <w:tcPr>
            <w:tcW w:w="0" w:type="auto"/>
          </w:tcPr>
          <w:p w14:paraId="37524E1A" w14:textId="77777777" w:rsidR="00162615" w:rsidRPr="00FB791C" w:rsidRDefault="00162615" w:rsidP="00943557">
            <w:pPr>
              <w:pStyle w:val="TAL"/>
              <w:rPr>
                <w:sz w:val="16"/>
              </w:rPr>
            </w:pPr>
            <w:r>
              <w:rPr>
                <w:sz w:val="16"/>
              </w:rPr>
              <w:t>S5-223016</w:t>
            </w:r>
          </w:p>
        </w:tc>
      </w:tr>
    </w:tbl>
    <w:p w14:paraId="31DEC5A5" w14:textId="77777777" w:rsidR="00162615" w:rsidRDefault="00162615" w:rsidP="00162615"/>
    <w:p w14:paraId="4A512468" w14:textId="0438A01F" w:rsidR="00162615" w:rsidRDefault="00162615" w:rsidP="00162615">
      <w:pPr>
        <w:pStyle w:val="Heading2"/>
      </w:pPr>
      <w:r>
        <w:br w:type="page"/>
      </w:r>
      <w:bookmarkStart w:id="210" w:name="_Toc107591654"/>
      <w:r>
        <w:t xml:space="preserve">Annex </w:t>
      </w:r>
      <w:r w:rsidR="00354722">
        <w:t>D</w:t>
      </w:r>
      <w:r>
        <w:t>: List of draft Technical Specifications and Reports</w:t>
      </w:r>
      <w:bookmarkEnd w:id="210"/>
    </w:p>
    <w:p w14:paraId="25EE7EFA" w14:textId="77777777" w:rsidR="00162615" w:rsidRDefault="00162615" w:rsidP="00162615">
      <w:pPr>
        <w:pStyle w:val="TH"/>
      </w:pPr>
    </w:p>
    <w:tbl>
      <w:tblPr>
        <w:tblStyle w:val="TableGrid"/>
        <w:tblW w:w="0" w:type="auto"/>
        <w:tblLook w:val="04A0" w:firstRow="1" w:lastRow="0" w:firstColumn="1" w:lastColumn="0" w:noHBand="0" w:noVBand="1"/>
      </w:tblPr>
      <w:tblGrid>
        <w:gridCol w:w="1097"/>
        <w:gridCol w:w="706"/>
        <w:gridCol w:w="587"/>
        <w:gridCol w:w="2529"/>
      </w:tblGrid>
      <w:tr w:rsidR="00162615" w14:paraId="70225F00" w14:textId="77777777" w:rsidTr="00943557">
        <w:tc>
          <w:tcPr>
            <w:tcW w:w="0" w:type="auto"/>
          </w:tcPr>
          <w:p w14:paraId="498A0474" w14:textId="77777777" w:rsidR="00162615" w:rsidRDefault="00162615" w:rsidP="00943557">
            <w:pPr>
              <w:pStyle w:val="TAH"/>
            </w:pPr>
            <w:r>
              <w:t>Document</w:t>
            </w:r>
          </w:p>
        </w:tc>
        <w:tc>
          <w:tcPr>
            <w:tcW w:w="0" w:type="auto"/>
          </w:tcPr>
          <w:p w14:paraId="4ED9A27E" w14:textId="77777777" w:rsidR="00162615" w:rsidRDefault="00162615" w:rsidP="00943557">
            <w:pPr>
              <w:pStyle w:val="TAH"/>
            </w:pPr>
            <w:r>
              <w:t>Spec</w:t>
            </w:r>
          </w:p>
        </w:tc>
        <w:tc>
          <w:tcPr>
            <w:tcW w:w="0" w:type="auto"/>
          </w:tcPr>
          <w:p w14:paraId="0E3B9923" w14:textId="77777777" w:rsidR="00162615" w:rsidRDefault="00162615" w:rsidP="00943557">
            <w:pPr>
              <w:pStyle w:val="TAH"/>
            </w:pPr>
            <w:proofErr w:type="spellStart"/>
            <w:r>
              <w:t>vers</w:t>
            </w:r>
            <w:proofErr w:type="spellEnd"/>
          </w:p>
        </w:tc>
        <w:tc>
          <w:tcPr>
            <w:tcW w:w="0" w:type="auto"/>
          </w:tcPr>
          <w:p w14:paraId="1F6E93A2" w14:textId="77777777" w:rsidR="00162615" w:rsidRDefault="00162615" w:rsidP="00943557">
            <w:pPr>
              <w:pStyle w:val="TAH"/>
            </w:pPr>
            <w:r>
              <w:t>Doc title</w:t>
            </w:r>
          </w:p>
        </w:tc>
      </w:tr>
      <w:tr w:rsidR="00162615" w14:paraId="14F25FC4" w14:textId="77777777" w:rsidTr="00943557">
        <w:tc>
          <w:tcPr>
            <w:tcW w:w="0" w:type="auto"/>
          </w:tcPr>
          <w:p w14:paraId="71A38932" w14:textId="77777777" w:rsidR="00162615" w:rsidRPr="00FB791C" w:rsidRDefault="00162615" w:rsidP="00943557">
            <w:pPr>
              <w:pStyle w:val="TAR"/>
              <w:rPr>
                <w:sz w:val="16"/>
              </w:rPr>
            </w:pPr>
            <w:r>
              <w:rPr>
                <w:sz w:val="16"/>
              </w:rPr>
              <w:t>S5-223354</w:t>
            </w:r>
          </w:p>
        </w:tc>
        <w:tc>
          <w:tcPr>
            <w:tcW w:w="0" w:type="auto"/>
          </w:tcPr>
          <w:p w14:paraId="29D3294B" w14:textId="77777777" w:rsidR="00162615" w:rsidRPr="00FB791C" w:rsidRDefault="00162615" w:rsidP="00943557">
            <w:pPr>
              <w:pStyle w:val="TAL"/>
              <w:rPr>
                <w:sz w:val="16"/>
              </w:rPr>
            </w:pPr>
            <w:r>
              <w:rPr>
                <w:sz w:val="16"/>
              </w:rPr>
              <w:t>28.834</w:t>
            </w:r>
          </w:p>
        </w:tc>
        <w:tc>
          <w:tcPr>
            <w:tcW w:w="0" w:type="auto"/>
          </w:tcPr>
          <w:p w14:paraId="24E3EBE7" w14:textId="77777777" w:rsidR="00162615" w:rsidRPr="00FB791C" w:rsidRDefault="00162615" w:rsidP="00943557">
            <w:pPr>
              <w:pStyle w:val="TAL"/>
              <w:rPr>
                <w:sz w:val="16"/>
              </w:rPr>
            </w:pPr>
            <w:r>
              <w:rPr>
                <w:sz w:val="16"/>
              </w:rPr>
              <w:t>0.0.0</w:t>
            </w:r>
          </w:p>
        </w:tc>
        <w:tc>
          <w:tcPr>
            <w:tcW w:w="0" w:type="auto"/>
          </w:tcPr>
          <w:p w14:paraId="56DDC599" w14:textId="77777777" w:rsidR="00162615" w:rsidRPr="00FB791C" w:rsidRDefault="00162615" w:rsidP="00943557">
            <w:pPr>
              <w:pStyle w:val="TAL"/>
              <w:rPr>
                <w:sz w:val="16"/>
              </w:rPr>
            </w:pPr>
            <w:r>
              <w:rPr>
                <w:sz w:val="16"/>
              </w:rPr>
              <w:t>TR 28.834 Initial Skeleton v0.0.0</w:t>
            </w:r>
          </w:p>
        </w:tc>
      </w:tr>
      <w:tr w:rsidR="00162615" w14:paraId="773A7D8F" w14:textId="77777777" w:rsidTr="00943557">
        <w:tc>
          <w:tcPr>
            <w:tcW w:w="0" w:type="auto"/>
          </w:tcPr>
          <w:p w14:paraId="3150AC3C" w14:textId="77777777" w:rsidR="00162615" w:rsidRPr="00FB791C" w:rsidRDefault="00162615" w:rsidP="00943557">
            <w:pPr>
              <w:pStyle w:val="TAR"/>
              <w:rPr>
                <w:sz w:val="16"/>
              </w:rPr>
            </w:pPr>
            <w:r>
              <w:rPr>
                <w:sz w:val="16"/>
              </w:rPr>
              <w:t>S5-223659</w:t>
            </w:r>
          </w:p>
        </w:tc>
        <w:tc>
          <w:tcPr>
            <w:tcW w:w="0" w:type="auto"/>
          </w:tcPr>
          <w:p w14:paraId="7EEC3EF4" w14:textId="77777777" w:rsidR="00162615" w:rsidRPr="00FB791C" w:rsidRDefault="00162615" w:rsidP="00943557">
            <w:pPr>
              <w:pStyle w:val="TAL"/>
              <w:rPr>
                <w:sz w:val="16"/>
              </w:rPr>
            </w:pPr>
            <w:r>
              <w:rPr>
                <w:sz w:val="16"/>
              </w:rPr>
              <w:t>28.910</w:t>
            </w:r>
          </w:p>
        </w:tc>
        <w:tc>
          <w:tcPr>
            <w:tcW w:w="0" w:type="auto"/>
          </w:tcPr>
          <w:p w14:paraId="48380995" w14:textId="77777777" w:rsidR="00162615" w:rsidRPr="00FB791C" w:rsidRDefault="00162615" w:rsidP="00943557">
            <w:pPr>
              <w:pStyle w:val="TAL"/>
              <w:rPr>
                <w:sz w:val="16"/>
              </w:rPr>
            </w:pPr>
            <w:r>
              <w:rPr>
                <w:sz w:val="16"/>
              </w:rPr>
              <w:t>0.2.0</w:t>
            </w:r>
          </w:p>
        </w:tc>
        <w:tc>
          <w:tcPr>
            <w:tcW w:w="0" w:type="auto"/>
          </w:tcPr>
          <w:p w14:paraId="28D4652F" w14:textId="77777777" w:rsidR="00162615" w:rsidRPr="00FB791C" w:rsidRDefault="00162615" w:rsidP="00943557">
            <w:pPr>
              <w:pStyle w:val="TAL"/>
              <w:rPr>
                <w:sz w:val="16"/>
              </w:rPr>
            </w:pPr>
            <w:r>
              <w:rPr>
                <w:sz w:val="16"/>
              </w:rPr>
              <w:t>Latest draft TR 28.910</w:t>
            </w:r>
          </w:p>
        </w:tc>
      </w:tr>
      <w:tr w:rsidR="00162615" w14:paraId="2D35F640" w14:textId="77777777" w:rsidTr="00943557">
        <w:tc>
          <w:tcPr>
            <w:tcW w:w="0" w:type="auto"/>
          </w:tcPr>
          <w:p w14:paraId="19EFCDB7" w14:textId="77777777" w:rsidR="00162615" w:rsidRPr="00FB791C" w:rsidRDefault="00162615" w:rsidP="00943557">
            <w:pPr>
              <w:pStyle w:val="TAR"/>
              <w:rPr>
                <w:sz w:val="16"/>
              </w:rPr>
            </w:pPr>
            <w:r>
              <w:rPr>
                <w:sz w:val="16"/>
              </w:rPr>
              <w:t>S5-223660</w:t>
            </w:r>
          </w:p>
        </w:tc>
        <w:tc>
          <w:tcPr>
            <w:tcW w:w="0" w:type="auto"/>
          </w:tcPr>
          <w:p w14:paraId="1FB39536" w14:textId="77777777" w:rsidR="00162615" w:rsidRPr="00FB791C" w:rsidRDefault="00162615" w:rsidP="00943557">
            <w:pPr>
              <w:pStyle w:val="TAL"/>
              <w:rPr>
                <w:sz w:val="16"/>
              </w:rPr>
            </w:pPr>
            <w:r>
              <w:rPr>
                <w:sz w:val="16"/>
              </w:rPr>
              <w:t>28.912</w:t>
            </w:r>
          </w:p>
        </w:tc>
        <w:tc>
          <w:tcPr>
            <w:tcW w:w="0" w:type="auto"/>
          </w:tcPr>
          <w:p w14:paraId="47700724" w14:textId="77777777" w:rsidR="00162615" w:rsidRPr="00FB791C" w:rsidRDefault="00162615" w:rsidP="00943557">
            <w:pPr>
              <w:pStyle w:val="TAL"/>
              <w:rPr>
                <w:sz w:val="16"/>
              </w:rPr>
            </w:pPr>
            <w:r>
              <w:rPr>
                <w:sz w:val="16"/>
              </w:rPr>
              <w:t>0.2.0</w:t>
            </w:r>
          </w:p>
        </w:tc>
        <w:tc>
          <w:tcPr>
            <w:tcW w:w="0" w:type="auto"/>
          </w:tcPr>
          <w:p w14:paraId="2FCED7B5" w14:textId="77777777" w:rsidR="00162615" w:rsidRPr="00FB791C" w:rsidRDefault="00162615" w:rsidP="00943557">
            <w:pPr>
              <w:pStyle w:val="TAL"/>
              <w:rPr>
                <w:sz w:val="16"/>
              </w:rPr>
            </w:pPr>
            <w:r>
              <w:rPr>
                <w:sz w:val="16"/>
              </w:rPr>
              <w:t>Latest draft TR 28.912</w:t>
            </w:r>
          </w:p>
        </w:tc>
      </w:tr>
      <w:tr w:rsidR="00162615" w14:paraId="7D14CC9D" w14:textId="77777777" w:rsidTr="00943557">
        <w:tc>
          <w:tcPr>
            <w:tcW w:w="0" w:type="auto"/>
          </w:tcPr>
          <w:p w14:paraId="0A34B145" w14:textId="77777777" w:rsidR="00162615" w:rsidRPr="00FB791C" w:rsidRDefault="00162615" w:rsidP="00943557">
            <w:pPr>
              <w:pStyle w:val="TAR"/>
              <w:rPr>
                <w:sz w:val="16"/>
              </w:rPr>
            </w:pPr>
            <w:r>
              <w:rPr>
                <w:sz w:val="16"/>
              </w:rPr>
              <w:t>S5-223661</w:t>
            </w:r>
          </w:p>
        </w:tc>
        <w:tc>
          <w:tcPr>
            <w:tcW w:w="0" w:type="auto"/>
          </w:tcPr>
          <w:p w14:paraId="22816A80" w14:textId="77777777" w:rsidR="00162615" w:rsidRPr="00FB791C" w:rsidRDefault="00162615" w:rsidP="00943557">
            <w:pPr>
              <w:pStyle w:val="TAL"/>
              <w:rPr>
                <w:sz w:val="16"/>
              </w:rPr>
            </w:pPr>
            <w:r>
              <w:rPr>
                <w:sz w:val="16"/>
              </w:rPr>
              <w:t>28.836</w:t>
            </w:r>
          </w:p>
        </w:tc>
        <w:tc>
          <w:tcPr>
            <w:tcW w:w="0" w:type="auto"/>
          </w:tcPr>
          <w:p w14:paraId="59DF8072" w14:textId="77777777" w:rsidR="00162615" w:rsidRPr="00FB791C" w:rsidRDefault="00162615" w:rsidP="00943557">
            <w:pPr>
              <w:pStyle w:val="TAL"/>
              <w:rPr>
                <w:sz w:val="16"/>
              </w:rPr>
            </w:pPr>
            <w:r>
              <w:rPr>
                <w:sz w:val="16"/>
              </w:rPr>
              <w:t>0.2.0</w:t>
            </w:r>
          </w:p>
        </w:tc>
        <w:tc>
          <w:tcPr>
            <w:tcW w:w="0" w:type="auto"/>
          </w:tcPr>
          <w:p w14:paraId="6E4F8E59" w14:textId="77777777" w:rsidR="00162615" w:rsidRPr="00FB791C" w:rsidRDefault="00162615" w:rsidP="00943557">
            <w:pPr>
              <w:pStyle w:val="TAL"/>
              <w:rPr>
                <w:sz w:val="16"/>
              </w:rPr>
            </w:pPr>
            <w:r>
              <w:rPr>
                <w:sz w:val="16"/>
              </w:rPr>
              <w:t>Latest draft TR 28.836</w:t>
            </w:r>
          </w:p>
        </w:tc>
      </w:tr>
      <w:tr w:rsidR="00162615" w14:paraId="254F5D57" w14:textId="77777777" w:rsidTr="00943557">
        <w:tc>
          <w:tcPr>
            <w:tcW w:w="0" w:type="auto"/>
          </w:tcPr>
          <w:p w14:paraId="21FA8C9C" w14:textId="77777777" w:rsidR="00162615" w:rsidRPr="00FB791C" w:rsidRDefault="00162615" w:rsidP="00943557">
            <w:pPr>
              <w:pStyle w:val="TAR"/>
              <w:rPr>
                <w:sz w:val="16"/>
              </w:rPr>
            </w:pPr>
            <w:r>
              <w:rPr>
                <w:sz w:val="16"/>
              </w:rPr>
              <w:t>S5-223662</w:t>
            </w:r>
          </w:p>
        </w:tc>
        <w:tc>
          <w:tcPr>
            <w:tcW w:w="0" w:type="auto"/>
          </w:tcPr>
          <w:p w14:paraId="23F113F7" w14:textId="77777777" w:rsidR="00162615" w:rsidRPr="00FB791C" w:rsidRDefault="00162615" w:rsidP="00943557">
            <w:pPr>
              <w:pStyle w:val="TAL"/>
              <w:rPr>
                <w:sz w:val="16"/>
              </w:rPr>
            </w:pPr>
            <w:r>
              <w:rPr>
                <w:sz w:val="16"/>
              </w:rPr>
              <w:t>28.908</w:t>
            </w:r>
          </w:p>
        </w:tc>
        <w:tc>
          <w:tcPr>
            <w:tcW w:w="0" w:type="auto"/>
          </w:tcPr>
          <w:p w14:paraId="7297B5A8" w14:textId="77777777" w:rsidR="00162615" w:rsidRPr="00FB791C" w:rsidRDefault="00162615" w:rsidP="00943557">
            <w:pPr>
              <w:pStyle w:val="TAL"/>
              <w:rPr>
                <w:sz w:val="16"/>
              </w:rPr>
            </w:pPr>
            <w:r>
              <w:rPr>
                <w:sz w:val="16"/>
              </w:rPr>
              <w:t>0.2.0</w:t>
            </w:r>
          </w:p>
        </w:tc>
        <w:tc>
          <w:tcPr>
            <w:tcW w:w="0" w:type="auto"/>
          </w:tcPr>
          <w:p w14:paraId="4120E072" w14:textId="77777777" w:rsidR="00162615" w:rsidRPr="00FB791C" w:rsidRDefault="00162615" w:rsidP="00943557">
            <w:pPr>
              <w:pStyle w:val="TAL"/>
              <w:rPr>
                <w:sz w:val="16"/>
              </w:rPr>
            </w:pPr>
            <w:r>
              <w:rPr>
                <w:sz w:val="16"/>
              </w:rPr>
              <w:t>Latest draft TR 28.908</w:t>
            </w:r>
          </w:p>
        </w:tc>
      </w:tr>
      <w:tr w:rsidR="00162615" w14:paraId="1E899C7C" w14:textId="77777777" w:rsidTr="00943557">
        <w:tc>
          <w:tcPr>
            <w:tcW w:w="0" w:type="auto"/>
          </w:tcPr>
          <w:p w14:paraId="70BCA9F8" w14:textId="77777777" w:rsidR="00162615" w:rsidRPr="00FB791C" w:rsidRDefault="00162615" w:rsidP="00943557">
            <w:pPr>
              <w:pStyle w:val="TAR"/>
              <w:rPr>
                <w:sz w:val="16"/>
              </w:rPr>
            </w:pPr>
            <w:r>
              <w:rPr>
                <w:sz w:val="16"/>
              </w:rPr>
              <w:t>S5-223663</w:t>
            </w:r>
          </w:p>
        </w:tc>
        <w:tc>
          <w:tcPr>
            <w:tcW w:w="0" w:type="auto"/>
          </w:tcPr>
          <w:p w14:paraId="10D1875B" w14:textId="77777777" w:rsidR="00162615" w:rsidRPr="00FB791C" w:rsidRDefault="00162615" w:rsidP="00943557">
            <w:pPr>
              <w:pStyle w:val="TAL"/>
              <w:rPr>
                <w:sz w:val="16"/>
              </w:rPr>
            </w:pPr>
            <w:r>
              <w:rPr>
                <w:sz w:val="16"/>
              </w:rPr>
              <w:t>28.864</w:t>
            </w:r>
          </w:p>
        </w:tc>
        <w:tc>
          <w:tcPr>
            <w:tcW w:w="0" w:type="auto"/>
          </w:tcPr>
          <w:p w14:paraId="51427610" w14:textId="77777777" w:rsidR="00162615" w:rsidRPr="00FB791C" w:rsidRDefault="00162615" w:rsidP="00943557">
            <w:pPr>
              <w:pStyle w:val="TAL"/>
              <w:rPr>
                <w:sz w:val="16"/>
              </w:rPr>
            </w:pPr>
            <w:r>
              <w:rPr>
                <w:sz w:val="16"/>
              </w:rPr>
              <w:t>0.2.0</w:t>
            </w:r>
          </w:p>
        </w:tc>
        <w:tc>
          <w:tcPr>
            <w:tcW w:w="0" w:type="auto"/>
          </w:tcPr>
          <w:p w14:paraId="7DB83301" w14:textId="77777777" w:rsidR="00162615" w:rsidRPr="00FB791C" w:rsidRDefault="00162615" w:rsidP="00943557">
            <w:pPr>
              <w:pStyle w:val="TAL"/>
              <w:rPr>
                <w:sz w:val="16"/>
              </w:rPr>
            </w:pPr>
            <w:r>
              <w:rPr>
                <w:sz w:val="16"/>
              </w:rPr>
              <w:t>Latest draft TR 28.864</w:t>
            </w:r>
          </w:p>
        </w:tc>
      </w:tr>
      <w:tr w:rsidR="00162615" w14:paraId="136360F2" w14:textId="77777777" w:rsidTr="00943557">
        <w:tc>
          <w:tcPr>
            <w:tcW w:w="0" w:type="auto"/>
          </w:tcPr>
          <w:p w14:paraId="204502E9" w14:textId="77777777" w:rsidR="00162615" w:rsidRPr="00FB791C" w:rsidRDefault="00162615" w:rsidP="00943557">
            <w:pPr>
              <w:pStyle w:val="TAR"/>
              <w:rPr>
                <w:sz w:val="16"/>
              </w:rPr>
            </w:pPr>
            <w:r>
              <w:rPr>
                <w:sz w:val="16"/>
              </w:rPr>
              <w:t>S5-223664</w:t>
            </w:r>
          </w:p>
        </w:tc>
        <w:tc>
          <w:tcPr>
            <w:tcW w:w="0" w:type="auto"/>
          </w:tcPr>
          <w:p w14:paraId="128D7186" w14:textId="77777777" w:rsidR="00162615" w:rsidRPr="00FB791C" w:rsidRDefault="00162615" w:rsidP="00943557">
            <w:pPr>
              <w:pStyle w:val="TAL"/>
              <w:rPr>
                <w:sz w:val="16"/>
              </w:rPr>
            </w:pPr>
            <w:r>
              <w:rPr>
                <w:sz w:val="16"/>
              </w:rPr>
              <w:t>28.925</w:t>
            </w:r>
          </w:p>
        </w:tc>
        <w:tc>
          <w:tcPr>
            <w:tcW w:w="0" w:type="auto"/>
          </w:tcPr>
          <w:p w14:paraId="5748E317" w14:textId="77777777" w:rsidR="00162615" w:rsidRPr="00FB791C" w:rsidRDefault="00162615" w:rsidP="00943557">
            <w:pPr>
              <w:pStyle w:val="TAL"/>
              <w:rPr>
                <w:sz w:val="16"/>
              </w:rPr>
            </w:pPr>
            <w:r>
              <w:rPr>
                <w:sz w:val="16"/>
              </w:rPr>
              <w:t>0.6.0</w:t>
            </w:r>
          </w:p>
        </w:tc>
        <w:tc>
          <w:tcPr>
            <w:tcW w:w="0" w:type="auto"/>
          </w:tcPr>
          <w:p w14:paraId="223CD927" w14:textId="77777777" w:rsidR="00162615" w:rsidRPr="00FB791C" w:rsidRDefault="00162615" w:rsidP="00943557">
            <w:pPr>
              <w:pStyle w:val="TAL"/>
              <w:rPr>
                <w:sz w:val="16"/>
              </w:rPr>
            </w:pPr>
            <w:r>
              <w:rPr>
                <w:sz w:val="16"/>
              </w:rPr>
              <w:t>Latest draft TR 28.925</w:t>
            </w:r>
          </w:p>
        </w:tc>
      </w:tr>
      <w:tr w:rsidR="00162615" w14:paraId="0214A563" w14:textId="77777777" w:rsidTr="00943557">
        <w:tc>
          <w:tcPr>
            <w:tcW w:w="0" w:type="auto"/>
          </w:tcPr>
          <w:p w14:paraId="668AEB18" w14:textId="77777777" w:rsidR="00162615" w:rsidRPr="00FB791C" w:rsidRDefault="00162615" w:rsidP="00943557">
            <w:pPr>
              <w:pStyle w:val="TAR"/>
              <w:rPr>
                <w:sz w:val="16"/>
              </w:rPr>
            </w:pPr>
            <w:r>
              <w:rPr>
                <w:sz w:val="16"/>
              </w:rPr>
              <w:t>S5-223665</w:t>
            </w:r>
          </w:p>
        </w:tc>
        <w:tc>
          <w:tcPr>
            <w:tcW w:w="0" w:type="auto"/>
          </w:tcPr>
          <w:p w14:paraId="7A69E6FC" w14:textId="77777777" w:rsidR="00162615" w:rsidRPr="00FB791C" w:rsidRDefault="00162615" w:rsidP="00943557">
            <w:pPr>
              <w:pStyle w:val="TAL"/>
              <w:rPr>
                <w:sz w:val="16"/>
              </w:rPr>
            </w:pPr>
            <w:r>
              <w:rPr>
                <w:sz w:val="16"/>
              </w:rPr>
              <w:t>28.831</w:t>
            </w:r>
          </w:p>
        </w:tc>
        <w:tc>
          <w:tcPr>
            <w:tcW w:w="0" w:type="auto"/>
          </w:tcPr>
          <w:p w14:paraId="4BCF47A2" w14:textId="77777777" w:rsidR="00162615" w:rsidRPr="00FB791C" w:rsidRDefault="00162615" w:rsidP="00943557">
            <w:pPr>
              <w:pStyle w:val="TAL"/>
              <w:rPr>
                <w:sz w:val="16"/>
              </w:rPr>
            </w:pPr>
            <w:r>
              <w:rPr>
                <w:sz w:val="16"/>
              </w:rPr>
              <w:t>0.2.0</w:t>
            </w:r>
          </w:p>
        </w:tc>
        <w:tc>
          <w:tcPr>
            <w:tcW w:w="0" w:type="auto"/>
          </w:tcPr>
          <w:p w14:paraId="69FBF5E1" w14:textId="77777777" w:rsidR="00162615" w:rsidRPr="00FB791C" w:rsidRDefault="00162615" w:rsidP="00943557">
            <w:pPr>
              <w:pStyle w:val="TAL"/>
              <w:rPr>
                <w:sz w:val="16"/>
              </w:rPr>
            </w:pPr>
            <w:r>
              <w:rPr>
                <w:sz w:val="16"/>
              </w:rPr>
              <w:t>Latest draft TR 28.831</w:t>
            </w:r>
          </w:p>
        </w:tc>
      </w:tr>
      <w:tr w:rsidR="00162615" w14:paraId="439F5803" w14:textId="77777777" w:rsidTr="00943557">
        <w:tc>
          <w:tcPr>
            <w:tcW w:w="0" w:type="auto"/>
          </w:tcPr>
          <w:p w14:paraId="6D1988F9" w14:textId="77777777" w:rsidR="00162615" w:rsidRPr="00FB791C" w:rsidRDefault="00162615" w:rsidP="00943557">
            <w:pPr>
              <w:pStyle w:val="TAR"/>
              <w:rPr>
                <w:sz w:val="16"/>
              </w:rPr>
            </w:pPr>
            <w:r>
              <w:rPr>
                <w:sz w:val="16"/>
              </w:rPr>
              <w:t>S5-223667</w:t>
            </w:r>
          </w:p>
        </w:tc>
        <w:tc>
          <w:tcPr>
            <w:tcW w:w="0" w:type="auto"/>
          </w:tcPr>
          <w:p w14:paraId="07A8B9A4" w14:textId="77777777" w:rsidR="00162615" w:rsidRPr="00FB791C" w:rsidRDefault="00162615" w:rsidP="00943557">
            <w:pPr>
              <w:pStyle w:val="TAL"/>
              <w:rPr>
                <w:sz w:val="16"/>
              </w:rPr>
            </w:pPr>
            <w:r>
              <w:rPr>
                <w:sz w:val="16"/>
              </w:rPr>
              <w:t>32.257</w:t>
            </w:r>
          </w:p>
        </w:tc>
        <w:tc>
          <w:tcPr>
            <w:tcW w:w="0" w:type="auto"/>
          </w:tcPr>
          <w:p w14:paraId="6EE67276" w14:textId="77777777" w:rsidR="00162615" w:rsidRPr="00FB791C" w:rsidRDefault="00162615" w:rsidP="00943557">
            <w:pPr>
              <w:pStyle w:val="TAL"/>
              <w:rPr>
                <w:sz w:val="16"/>
              </w:rPr>
            </w:pPr>
            <w:r>
              <w:rPr>
                <w:sz w:val="16"/>
              </w:rPr>
              <w:t>1.2.0</w:t>
            </w:r>
          </w:p>
        </w:tc>
        <w:tc>
          <w:tcPr>
            <w:tcW w:w="0" w:type="auto"/>
          </w:tcPr>
          <w:p w14:paraId="19C20750" w14:textId="77777777" w:rsidR="00162615" w:rsidRPr="00FB791C" w:rsidRDefault="00162615" w:rsidP="00943557">
            <w:pPr>
              <w:pStyle w:val="TAL"/>
              <w:rPr>
                <w:sz w:val="16"/>
              </w:rPr>
            </w:pPr>
            <w:r>
              <w:rPr>
                <w:sz w:val="16"/>
              </w:rPr>
              <w:t>Draft TS 32.257</w:t>
            </w:r>
          </w:p>
        </w:tc>
      </w:tr>
      <w:tr w:rsidR="00162615" w14:paraId="6116BC48" w14:textId="77777777" w:rsidTr="00943557">
        <w:tc>
          <w:tcPr>
            <w:tcW w:w="0" w:type="auto"/>
          </w:tcPr>
          <w:p w14:paraId="53003DA9" w14:textId="77777777" w:rsidR="00162615" w:rsidRPr="00FB791C" w:rsidRDefault="00162615" w:rsidP="00943557">
            <w:pPr>
              <w:pStyle w:val="TAR"/>
              <w:rPr>
                <w:sz w:val="16"/>
              </w:rPr>
            </w:pPr>
            <w:r>
              <w:rPr>
                <w:sz w:val="16"/>
              </w:rPr>
              <w:t>S5-223668</w:t>
            </w:r>
          </w:p>
        </w:tc>
        <w:tc>
          <w:tcPr>
            <w:tcW w:w="0" w:type="auto"/>
          </w:tcPr>
          <w:p w14:paraId="4B4A5CAD" w14:textId="77777777" w:rsidR="00162615" w:rsidRPr="00FB791C" w:rsidRDefault="00162615" w:rsidP="00943557">
            <w:pPr>
              <w:pStyle w:val="TAL"/>
              <w:rPr>
                <w:sz w:val="16"/>
              </w:rPr>
            </w:pPr>
            <w:r>
              <w:rPr>
                <w:sz w:val="16"/>
              </w:rPr>
              <w:t>32.847</w:t>
            </w:r>
          </w:p>
        </w:tc>
        <w:tc>
          <w:tcPr>
            <w:tcW w:w="0" w:type="auto"/>
          </w:tcPr>
          <w:p w14:paraId="7ED24258" w14:textId="77777777" w:rsidR="00162615" w:rsidRPr="00FB791C" w:rsidRDefault="00162615" w:rsidP="00943557">
            <w:pPr>
              <w:pStyle w:val="TAL"/>
              <w:rPr>
                <w:sz w:val="16"/>
              </w:rPr>
            </w:pPr>
            <w:r>
              <w:rPr>
                <w:sz w:val="16"/>
              </w:rPr>
              <w:t>1.3.0</w:t>
            </w:r>
          </w:p>
        </w:tc>
        <w:tc>
          <w:tcPr>
            <w:tcW w:w="0" w:type="auto"/>
          </w:tcPr>
          <w:p w14:paraId="63482094" w14:textId="77777777" w:rsidR="00162615" w:rsidRPr="00FB791C" w:rsidRDefault="00162615" w:rsidP="00943557">
            <w:pPr>
              <w:pStyle w:val="TAL"/>
              <w:rPr>
                <w:sz w:val="16"/>
              </w:rPr>
            </w:pPr>
            <w:r>
              <w:rPr>
                <w:sz w:val="16"/>
              </w:rPr>
              <w:t>Draft TR 32.847</w:t>
            </w:r>
          </w:p>
        </w:tc>
      </w:tr>
      <w:tr w:rsidR="00162615" w14:paraId="370515AE" w14:textId="77777777" w:rsidTr="00943557">
        <w:tc>
          <w:tcPr>
            <w:tcW w:w="0" w:type="auto"/>
          </w:tcPr>
          <w:p w14:paraId="40421349" w14:textId="77777777" w:rsidR="00162615" w:rsidRPr="00FB791C" w:rsidRDefault="00162615" w:rsidP="00943557">
            <w:pPr>
              <w:pStyle w:val="TAR"/>
              <w:rPr>
                <w:sz w:val="16"/>
              </w:rPr>
            </w:pPr>
            <w:r>
              <w:rPr>
                <w:sz w:val="16"/>
              </w:rPr>
              <w:t>S5-223669</w:t>
            </w:r>
          </w:p>
        </w:tc>
        <w:tc>
          <w:tcPr>
            <w:tcW w:w="0" w:type="auto"/>
          </w:tcPr>
          <w:p w14:paraId="41EABE65" w14:textId="77777777" w:rsidR="00162615" w:rsidRPr="00FB791C" w:rsidRDefault="00162615" w:rsidP="00943557">
            <w:pPr>
              <w:pStyle w:val="TAL"/>
              <w:rPr>
                <w:sz w:val="16"/>
              </w:rPr>
            </w:pPr>
            <w:r>
              <w:rPr>
                <w:sz w:val="16"/>
              </w:rPr>
              <w:t>28.826</w:t>
            </w:r>
          </w:p>
        </w:tc>
        <w:tc>
          <w:tcPr>
            <w:tcW w:w="0" w:type="auto"/>
          </w:tcPr>
          <w:p w14:paraId="65971197" w14:textId="77777777" w:rsidR="00162615" w:rsidRPr="00FB791C" w:rsidRDefault="00162615" w:rsidP="00943557">
            <w:pPr>
              <w:pStyle w:val="TAL"/>
              <w:rPr>
                <w:sz w:val="16"/>
              </w:rPr>
            </w:pPr>
            <w:r>
              <w:rPr>
                <w:sz w:val="16"/>
              </w:rPr>
              <w:t>0.5.0</w:t>
            </w:r>
          </w:p>
        </w:tc>
        <w:tc>
          <w:tcPr>
            <w:tcW w:w="0" w:type="auto"/>
          </w:tcPr>
          <w:p w14:paraId="6F8AB315" w14:textId="77777777" w:rsidR="00162615" w:rsidRPr="00FB791C" w:rsidRDefault="00162615" w:rsidP="00943557">
            <w:pPr>
              <w:pStyle w:val="TAL"/>
              <w:rPr>
                <w:sz w:val="16"/>
              </w:rPr>
            </w:pPr>
            <w:r>
              <w:rPr>
                <w:sz w:val="16"/>
              </w:rPr>
              <w:t>Draft TR 28.826</w:t>
            </w:r>
          </w:p>
        </w:tc>
      </w:tr>
      <w:tr w:rsidR="00162615" w14:paraId="51ABCED8" w14:textId="77777777" w:rsidTr="00943557">
        <w:tc>
          <w:tcPr>
            <w:tcW w:w="0" w:type="auto"/>
          </w:tcPr>
          <w:p w14:paraId="591D8129" w14:textId="77777777" w:rsidR="00162615" w:rsidRPr="00FB791C" w:rsidRDefault="00162615" w:rsidP="00943557">
            <w:pPr>
              <w:pStyle w:val="TAR"/>
              <w:rPr>
                <w:sz w:val="16"/>
              </w:rPr>
            </w:pPr>
            <w:r>
              <w:rPr>
                <w:sz w:val="16"/>
              </w:rPr>
              <w:t>S5-223670</w:t>
            </w:r>
          </w:p>
        </w:tc>
        <w:tc>
          <w:tcPr>
            <w:tcW w:w="0" w:type="auto"/>
          </w:tcPr>
          <w:p w14:paraId="5BF0F0A3" w14:textId="77777777" w:rsidR="00162615" w:rsidRPr="00FB791C" w:rsidRDefault="00162615" w:rsidP="00943557">
            <w:pPr>
              <w:pStyle w:val="TAL"/>
              <w:rPr>
                <w:sz w:val="16"/>
              </w:rPr>
            </w:pPr>
            <w:r>
              <w:rPr>
                <w:sz w:val="16"/>
              </w:rPr>
              <w:t>28.827</w:t>
            </w:r>
          </w:p>
        </w:tc>
        <w:tc>
          <w:tcPr>
            <w:tcW w:w="0" w:type="auto"/>
          </w:tcPr>
          <w:p w14:paraId="454C88E3" w14:textId="77777777" w:rsidR="00162615" w:rsidRPr="00FB791C" w:rsidRDefault="00162615" w:rsidP="00943557">
            <w:pPr>
              <w:pStyle w:val="TAL"/>
              <w:rPr>
                <w:sz w:val="16"/>
              </w:rPr>
            </w:pPr>
            <w:r>
              <w:rPr>
                <w:sz w:val="16"/>
              </w:rPr>
              <w:t>1.2.0</w:t>
            </w:r>
          </w:p>
        </w:tc>
        <w:tc>
          <w:tcPr>
            <w:tcW w:w="0" w:type="auto"/>
          </w:tcPr>
          <w:p w14:paraId="242C46FB" w14:textId="77777777" w:rsidR="00162615" w:rsidRPr="00FB791C" w:rsidRDefault="00162615" w:rsidP="00943557">
            <w:pPr>
              <w:pStyle w:val="TAL"/>
              <w:rPr>
                <w:sz w:val="16"/>
              </w:rPr>
            </w:pPr>
            <w:r>
              <w:rPr>
                <w:sz w:val="16"/>
              </w:rPr>
              <w:t>Draft TR 28.827</w:t>
            </w:r>
          </w:p>
        </w:tc>
      </w:tr>
      <w:tr w:rsidR="00162615" w14:paraId="2F860754" w14:textId="77777777" w:rsidTr="00943557">
        <w:tc>
          <w:tcPr>
            <w:tcW w:w="0" w:type="auto"/>
          </w:tcPr>
          <w:p w14:paraId="472B0F22" w14:textId="77777777" w:rsidR="00162615" w:rsidRPr="00FB791C" w:rsidRDefault="00162615" w:rsidP="00943557">
            <w:pPr>
              <w:pStyle w:val="TAR"/>
              <w:rPr>
                <w:sz w:val="16"/>
              </w:rPr>
            </w:pPr>
            <w:r>
              <w:rPr>
                <w:sz w:val="16"/>
              </w:rPr>
              <w:t>S5-223671</w:t>
            </w:r>
          </w:p>
        </w:tc>
        <w:tc>
          <w:tcPr>
            <w:tcW w:w="0" w:type="auto"/>
          </w:tcPr>
          <w:p w14:paraId="59F05CF2" w14:textId="77777777" w:rsidR="00162615" w:rsidRPr="00FB791C" w:rsidRDefault="00162615" w:rsidP="00943557">
            <w:pPr>
              <w:pStyle w:val="TAL"/>
              <w:rPr>
                <w:sz w:val="16"/>
              </w:rPr>
            </w:pPr>
            <w:r>
              <w:rPr>
                <w:sz w:val="16"/>
              </w:rPr>
              <w:t>28.828</w:t>
            </w:r>
          </w:p>
        </w:tc>
        <w:tc>
          <w:tcPr>
            <w:tcW w:w="0" w:type="auto"/>
          </w:tcPr>
          <w:p w14:paraId="752AA8B2" w14:textId="77777777" w:rsidR="00162615" w:rsidRPr="00FB791C" w:rsidRDefault="00162615" w:rsidP="00943557">
            <w:pPr>
              <w:pStyle w:val="TAL"/>
              <w:rPr>
                <w:sz w:val="16"/>
              </w:rPr>
            </w:pPr>
            <w:r>
              <w:rPr>
                <w:sz w:val="16"/>
              </w:rPr>
              <w:t>0.2.0</w:t>
            </w:r>
          </w:p>
        </w:tc>
        <w:tc>
          <w:tcPr>
            <w:tcW w:w="0" w:type="auto"/>
          </w:tcPr>
          <w:p w14:paraId="0096AD61" w14:textId="77777777" w:rsidR="00162615" w:rsidRPr="00FB791C" w:rsidRDefault="00162615" w:rsidP="00943557">
            <w:pPr>
              <w:pStyle w:val="TAL"/>
              <w:rPr>
                <w:sz w:val="16"/>
              </w:rPr>
            </w:pPr>
            <w:r>
              <w:rPr>
                <w:sz w:val="16"/>
              </w:rPr>
              <w:t>Draft TR 28.828</w:t>
            </w:r>
          </w:p>
        </w:tc>
      </w:tr>
      <w:tr w:rsidR="00162615" w14:paraId="32859175" w14:textId="77777777" w:rsidTr="00943557">
        <w:tc>
          <w:tcPr>
            <w:tcW w:w="0" w:type="auto"/>
          </w:tcPr>
          <w:p w14:paraId="43D3F7FC" w14:textId="77777777" w:rsidR="00162615" w:rsidRPr="00FB791C" w:rsidRDefault="00162615" w:rsidP="00943557">
            <w:pPr>
              <w:pStyle w:val="TAR"/>
              <w:rPr>
                <w:sz w:val="16"/>
              </w:rPr>
            </w:pPr>
            <w:r>
              <w:rPr>
                <w:sz w:val="16"/>
              </w:rPr>
              <w:t>S5-223727</w:t>
            </w:r>
          </w:p>
        </w:tc>
        <w:tc>
          <w:tcPr>
            <w:tcW w:w="0" w:type="auto"/>
          </w:tcPr>
          <w:p w14:paraId="35DD550D" w14:textId="77777777" w:rsidR="00162615" w:rsidRPr="00FB791C" w:rsidRDefault="00162615" w:rsidP="00943557">
            <w:pPr>
              <w:pStyle w:val="TAL"/>
              <w:rPr>
                <w:sz w:val="16"/>
              </w:rPr>
            </w:pPr>
            <w:r>
              <w:rPr>
                <w:sz w:val="16"/>
              </w:rPr>
              <w:t>28.832</w:t>
            </w:r>
          </w:p>
        </w:tc>
        <w:tc>
          <w:tcPr>
            <w:tcW w:w="0" w:type="auto"/>
          </w:tcPr>
          <w:p w14:paraId="0714B56F" w14:textId="77777777" w:rsidR="00162615" w:rsidRPr="00FB791C" w:rsidRDefault="00162615" w:rsidP="00943557">
            <w:pPr>
              <w:pStyle w:val="TAL"/>
              <w:rPr>
                <w:sz w:val="16"/>
              </w:rPr>
            </w:pPr>
            <w:r>
              <w:rPr>
                <w:sz w:val="16"/>
              </w:rPr>
              <w:t>0.2.0</w:t>
            </w:r>
          </w:p>
        </w:tc>
        <w:tc>
          <w:tcPr>
            <w:tcW w:w="0" w:type="auto"/>
          </w:tcPr>
          <w:p w14:paraId="40811168" w14:textId="77777777" w:rsidR="00162615" w:rsidRPr="00FB791C" w:rsidRDefault="00162615" w:rsidP="00943557">
            <w:pPr>
              <w:pStyle w:val="TAL"/>
              <w:rPr>
                <w:sz w:val="16"/>
              </w:rPr>
            </w:pPr>
            <w:r>
              <w:rPr>
                <w:sz w:val="16"/>
              </w:rPr>
              <w:t>Latest draft TR 28.832</w:t>
            </w:r>
          </w:p>
        </w:tc>
      </w:tr>
      <w:tr w:rsidR="00162615" w14:paraId="71A2A703" w14:textId="77777777" w:rsidTr="00943557">
        <w:tc>
          <w:tcPr>
            <w:tcW w:w="0" w:type="auto"/>
          </w:tcPr>
          <w:p w14:paraId="492A04B4" w14:textId="77777777" w:rsidR="00162615" w:rsidRPr="00FB791C" w:rsidRDefault="00162615" w:rsidP="00943557">
            <w:pPr>
              <w:pStyle w:val="TAR"/>
              <w:rPr>
                <w:sz w:val="16"/>
              </w:rPr>
            </w:pPr>
            <w:r>
              <w:rPr>
                <w:sz w:val="16"/>
              </w:rPr>
              <w:t>S5-223728</w:t>
            </w:r>
          </w:p>
        </w:tc>
        <w:tc>
          <w:tcPr>
            <w:tcW w:w="0" w:type="auto"/>
          </w:tcPr>
          <w:p w14:paraId="6C034701" w14:textId="77777777" w:rsidR="00162615" w:rsidRPr="00FB791C" w:rsidRDefault="00162615" w:rsidP="00943557">
            <w:pPr>
              <w:pStyle w:val="TAL"/>
              <w:rPr>
                <w:sz w:val="16"/>
              </w:rPr>
            </w:pPr>
            <w:r>
              <w:rPr>
                <w:sz w:val="16"/>
              </w:rPr>
              <w:t>28.833</w:t>
            </w:r>
          </w:p>
        </w:tc>
        <w:tc>
          <w:tcPr>
            <w:tcW w:w="0" w:type="auto"/>
          </w:tcPr>
          <w:p w14:paraId="54C7D47E" w14:textId="77777777" w:rsidR="00162615" w:rsidRPr="00FB791C" w:rsidRDefault="00162615" w:rsidP="00943557">
            <w:pPr>
              <w:pStyle w:val="TAL"/>
              <w:rPr>
                <w:sz w:val="16"/>
              </w:rPr>
            </w:pPr>
            <w:r>
              <w:rPr>
                <w:sz w:val="16"/>
              </w:rPr>
              <w:t>0.2.0</w:t>
            </w:r>
          </w:p>
        </w:tc>
        <w:tc>
          <w:tcPr>
            <w:tcW w:w="0" w:type="auto"/>
          </w:tcPr>
          <w:p w14:paraId="112FCB9B" w14:textId="77777777" w:rsidR="00162615" w:rsidRPr="00FB791C" w:rsidRDefault="00162615" w:rsidP="00943557">
            <w:pPr>
              <w:pStyle w:val="TAL"/>
              <w:rPr>
                <w:sz w:val="16"/>
              </w:rPr>
            </w:pPr>
            <w:r>
              <w:rPr>
                <w:sz w:val="16"/>
              </w:rPr>
              <w:t>Latest draft TR 28.833</w:t>
            </w:r>
          </w:p>
        </w:tc>
      </w:tr>
      <w:tr w:rsidR="00162615" w14:paraId="3E01B792" w14:textId="77777777" w:rsidTr="00943557">
        <w:tc>
          <w:tcPr>
            <w:tcW w:w="0" w:type="auto"/>
          </w:tcPr>
          <w:p w14:paraId="07EE16A7" w14:textId="77777777" w:rsidR="00162615" w:rsidRPr="00FB791C" w:rsidRDefault="00162615" w:rsidP="00943557">
            <w:pPr>
              <w:pStyle w:val="TAR"/>
              <w:rPr>
                <w:sz w:val="16"/>
              </w:rPr>
            </w:pPr>
            <w:r>
              <w:rPr>
                <w:sz w:val="16"/>
              </w:rPr>
              <w:t>S5-223729</w:t>
            </w:r>
          </w:p>
        </w:tc>
        <w:tc>
          <w:tcPr>
            <w:tcW w:w="0" w:type="auto"/>
          </w:tcPr>
          <w:p w14:paraId="53E7C22F" w14:textId="77777777" w:rsidR="00162615" w:rsidRPr="00FB791C" w:rsidRDefault="00162615" w:rsidP="00943557">
            <w:pPr>
              <w:pStyle w:val="TAL"/>
              <w:rPr>
                <w:sz w:val="16"/>
              </w:rPr>
            </w:pPr>
            <w:r>
              <w:rPr>
                <w:sz w:val="16"/>
              </w:rPr>
              <w:t>28.834</w:t>
            </w:r>
          </w:p>
        </w:tc>
        <w:tc>
          <w:tcPr>
            <w:tcW w:w="0" w:type="auto"/>
          </w:tcPr>
          <w:p w14:paraId="7D1163C8" w14:textId="77777777" w:rsidR="00162615" w:rsidRPr="00FB791C" w:rsidRDefault="00162615" w:rsidP="00943557">
            <w:pPr>
              <w:pStyle w:val="TAL"/>
              <w:rPr>
                <w:sz w:val="16"/>
              </w:rPr>
            </w:pPr>
            <w:r>
              <w:rPr>
                <w:sz w:val="16"/>
              </w:rPr>
              <w:t>0.1.0</w:t>
            </w:r>
          </w:p>
        </w:tc>
        <w:tc>
          <w:tcPr>
            <w:tcW w:w="0" w:type="auto"/>
          </w:tcPr>
          <w:p w14:paraId="1F2DE047" w14:textId="77777777" w:rsidR="00162615" w:rsidRPr="00FB791C" w:rsidRDefault="00162615" w:rsidP="00943557">
            <w:pPr>
              <w:pStyle w:val="TAL"/>
              <w:rPr>
                <w:sz w:val="16"/>
              </w:rPr>
            </w:pPr>
            <w:r>
              <w:rPr>
                <w:sz w:val="16"/>
              </w:rPr>
              <w:t>Latest draft TR 28.834</w:t>
            </w:r>
          </w:p>
        </w:tc>
      </w:tr>
      <w:tr w:rsidR="00162615" w14:paraId="3F085782" w14:textId="77777777" w:rsidTr="00943557">
        <w:tc>
          <w:tcPr>
            <w:tcW w:w="0" w:type="auto"/>
          </w:tcPr>
          <w:p w14:paraId="62EC2338" w14:textId="77777777" w:rsidR="00162615" w:rsidRPr="00FB791C" w:rsidRDefault="00162615" w:rsidP="00943557">
            <w:pPr>
              <w:pStyle w:val="TAR"/>
              <w:rPr>
                <w:sz w:val="16"/>
              </w:rPr>
            </w:pPr>
            <w:r>
              <w:rPr>
                <w:sz w:val="16"/>
              </w:rPr>
              <w:t>S5-223730</w:t>
            </w:r>
          </w:p>
        </w:tc>
        <w:tc>
          <w:tcPr>
            <w:tcW w:w="0" w:type="auto"/>
          </w:tcPr>
          <w:p w14:paraId="18100A9D" w14:textId="77777777" w:rsidR="00162615" w:rsidRPr="00FB791C" w:rsidRDefault="00162615" w:rsidP="00943557">
            <w:pPr>
              <w:pStyle w:val="TAL"/>
              <w:rPr>
                <w:sz w:val="16"/>
              </w:rPr>
            </w:pPr>
            <w:r>
              <w:rPr>
                <w:sz w:val="16"/>
              </w:rPr>
              <w:t>28.835</w:t>
            </w:r>
          </w:p>
        </w:tc>
        <w:tc>
          <w:tcPr>
            <w:tcW w:w="0" w:type="auto"/>
          </w:tcPr>
          <w:p w14:paraId="3A73F8C2" w14:textId="77777777" w:rsidR="00162615" w:rsidRPr="00FB791C" w:rsidRDefault="00162615" w:rsidP="00943557">
            <w:pPr>
              <w:pStyle w:val="TAL"/>
              <w:rPr>
                <w:sz w:val="16"/>
              </w:rPr>
            </w:pPr>
            <w:r>
              <w:rPr>
                <w:sz w:val="16"/>
              </w:rPr>
              <w:t>0.2.0</w:t>
            </w:r>
          </w:p>
        </w:tc>
        <w:tc>
          <w:tcPr>
            <w:tcW w:w="0" w:type="auto"/>
          </w:tcPr>
          <w:p w14:paraId="0E1B0E82" w14:textId="77777777" w:rsidR="00162615" w:rsidRPr="00FB791C" w:rsidRDefault="00162615" w:rsidP="00943557">
            <w:pPr>
              <w:pStyle w:val="TAL"/>
              <w:rPr>
                <w:sz w:val="16"/>
              </w:rPr>
            </w:pPr>
            <w:r>
              <w:rPr>
                <w:sz w:val="16"/>
              </w:rPr>
              <w:t>Latest draft TR 28.835</w:t>
            </w:r>
          </w:p>
        </w:tc>
      </w:tr>
      <w:tr w:rsidR="00162615" w14:paraId="2D13592A" w14:textId="77777777" w:rsidTr="00943557">
        <w:tc>
          <w:tcPr>
            <w:tcW w:w="0" w:type="auto"/>
          </w:tcPr>
          <w:p w14:paraId="3E11FE9A" w14:textId="77777777" w:rsidR="00162615" w:rsidRPr="00FB791C" w:rsidRDefault="00162615" w:rsidP="00943557">
            <w:pPr>
              <w:pStyle w:val="TAR"/>
              <w:rPr>
                <w:sz w:val="16"/>
              </w:rPr>
            </w:pPr>
            <w:r>
              <w:rPr>
                <w:sz w:val="16"/>
              </w:rPr>
              <w:t>S5-223731</w:t>
            </w:r>
          </w:p>
        </w:tc>
        <w:tc>
          <w:tcPr>
            <w:tcW w:w="0" w:type="auto"/>
          </w:tcPr>
          <w:p w14:paraId="536134C2" w14:textId="77777777" w:rsidR="00162615" w:rsidRPr="00FB791C" w:rsidRDefault="00162615" w:rsidP="00943557">
            <w:pPr>
              <w:pStyle w:val="TAL"/>
              <w:rPr>
                <w:sz w:val="16"/>
              </w:rPr>
            </w:pPr>
            <w:r>
              <w:rPr>
                <w:sz w:val="16"/>
              </w:rPr>
              <w:t>28.819</w:t>
            </w:r>
          </w:p>
        </w:tc>
        <w:tc>
          <w:tcPr>
            <w:tcW w:w="0" w:type="auto"/>
          </w:tcPr>
          <w:p w14:paraId="5331D602" w14:textId="77777777" w:rsidR="00162615" w:rsidRPr="00FB791C" w:rsidRDefault="00162615" w:rsidP="00943557">
            <w:pPr>
              <w:pStyle w:val="TAL"/>
              <w:rPr>
                <w:sz w:val="16"/>
              </w:rPr>
            </w:pPr>
            <w:r>
              <w:rPr>
                <w:sz w:val="16"/>
              </w:rPr>
              <w:t>0.7.0</w:t>
            </w:r>
          </w:p>
        </w:tc>
        <w:tc>
          <w:tcPr>
            <w:tcW w:w="0" w:type="auto"/>
          </w:tcPr>
          <w:p w14:paraId="39EBFB45" w14:textId="77777777" w:rsidR="00162615" w:rsidRPr="00FB791C" w:rsidRDefault="00162615" w:rsidP="00943557">
            <w:pPr>
              <w:pStyle w:val="TAL"/>
              <w:rPr>
                <w:sz w:val="16"/>
              </w:rPr>
            </w:pPr>
            <w:r>
              <w:rPr>
                <w:sz w:val="16"/>
              </w:rPr>
              <w:t>Latest draft TR 28.819</w:t>
            </w:r>
          </w:p>
        </w:tc>
      </w:tr>
      <w:tr w:rsidR="00162615" w14:paraId="76769934" w14:textId="77777777" w:rsidTr="00943557">
        <w:tc>
          <w:tcPr>
            <w:tcW w:w="0" w:type="auto"/>
          </w:tcPr>
          <w:p w14:paraId="5A506497" w14:textId="77777777" w:rsidR="00162615" w:rsidRPr="00FB791C" w:rsidRDefault="00162615" w:rsidP="00943557">
            <w:pPr>
              <w:pStyle w:val="TAR"/>
              <w:rPr>
                <w:sz w:val="16"/>
              </w:rPr>
            </w:pPr>
            <w:r>
              <w:rPr>
                <w:sz w:val="16"/>
              </w:rPr>
              <w:t>S5-223732</w:t>
            </w:r>
          </w:p>
        </w:tc>
        <w:tc>
          <w:tcPr>
            <w:tcW w:w="0" w:type="auto"/>
          </w:tcPr>
          <w:p w14:paraId="592FE7DF" w14:textId="77777777" w:rsidR="00162615" w:rsidRPr="00FB791C" w:rsidRDefault="00162615" w:rsidP="00943557">
            <w:pPr>
              <w:pStyle w:val="TAL"/>
              <w:rPr>
                <w:sz w:val="16"/>
              </w:rPr>
            </w:pPr>
            <w:r>
              <w:rPr>
                <w:sz w:val="16"/>
              </w:rPr>
              <w:t>28.837</w:t>
            </w:r>
          </w:p>
        </w:tc>
        <w:tc>
          <w:tcPr>
            <w:tcW w:w="0" w:type="auto"/>
          </w:tcPr>
          <w:p w14:paraId="1DDF28E3" w14:textId="77777777" w:rsidR="00162615" w:rsidRPr="00FB791C" w:rsidRDefault="00162615" w:rsidP="00943557">
            <w:pPr>
              <w:pStyle w:val="TAL"/>
              <w:rPr>
                <w:sz w:val="16"/>
              </w:rPr>
            </w:pPr>
            <w:r>
              <w:rPr>
                <w:sz w:val="16"/>
              </w:rPr>
              <w:t>0.2.0</w:t>
            </w:r>
          </w:p>
        </w:tc>
        <w:tc>
          <w:tcPr>
            <w:tcW w:w="0" w:type="auto"/>
          </w:tcPr>
          <w:p w14:paraId="15303BE6" w14:textId="77777777" w:rsidR="00162615" w:rsidRPr="00FB791C" w:rsidRDefault="00162615" w:rsidP="00943557">
            <w:pPr>
              <w:pStyle w:val="TAL"/>
              <w:rPr>
                <w:sz w:val="16"/>
              </w:rPr>
            </w:pPr>
            <w:r>
              <w:rPr>
                <w:sz w:val="16"/>
              </w:rPr>
              <w:t>Latest draft TR 28.837</w:t>
            </w:r>
          </w:p>
        </w:tc>
      </w:tr>
      <w:tr w:rsidR="00162615" w14:paraId="429DDEB8" w14:textId="77777777" w:rsidTr="00943557">
        <w:tc>
          <w:tcPr>
            <w:tcW w:w="0" w:type="auto"/>
          </w:tcPr>
          <w:p w14:paraId="3EE05800" w14:textId="77777777" w:rsidR="00162615" w:rsidRPr="00FB791C" w:rsidRDefault="00162615" w:rsidP="00943557">
            <w:pPr>
              <w:pStyle w:val="TAR"/>
              <w:rPr>
                <w:sz w:val="16"/>
              </w:rPr>
            </w:pPr>
            <w:r>
              <w:rPr>
                <w:sz w:val="16"/>
              </w:rPr>
              <w:t>S5-223733</w:t>
            </w:r>
          </w:p>
        </w:tc>
        <w:tc>
          <w:tcPr>
            <w:tcW w:w="0" w:type="auto"/>
          </w:tcPr>
          <w:p w14:paraId="3F9CD86F" w14:textId="77777777" w:rsidR="00162615" w:rsidRPr="00FB791C" w:rsidRDefault="00162615" w:rsidP="00943557">
            <w:pPr>
              <w:pStyle w:val="TAL"/>
              <w:rPr>
                <w:sz w:val="16"/>
              </w:rPr>
            </w:pPr>
            <w:r>
              <w:rPr>
                <w:sz w:val="16"/>
              </w:rPr>
              <w:t>28.907</w:t>
            </w:r>
          </w:p>
        </w:tc>
        <w:tc>
          <w:tcPr>
            <w:tcW w:w="0" w:type="auto"/>
          </w:tcPr>
          <w:p w14:paraId="7F27EB65" w14:textId="77777777" w:rsidR="00162615" w:rsidRPr="00FB791C" w:rsidRDefault="00162615" w:rsidP="00943557">
            <w:pPr>
              <w:pStyle w:val="TAL"/>
              <w:rPr>
                <w:sz w:val="16"/>
              </w:rPr>
            </w:pPr>
            <w:r>
              <w:rPr>
                <w:sz w:val="16"/>
              </w:rPr>
              <w:t>0.2.0</w:t>
            </w:r>
          </w:p>
        </w:tc>
        <w:tc>
          <w:tcPr>
            <w:tcW w:w="0" w:type="auto"/>
          </w:tcPr>
          <w:p w14:paraId="397E7010" w14:textId="77777777" w:rsidR="00162615" w:rsidRPr="00FB791C" w:rsidRDefault="00162615" w:rsidP="00943557">
            <w:pPr>
              <w:pStyle w:val="TAL"/>
              <w:rPr>
                <w:sz w:val="16"/>
              </w:rPr>
            </w:pPr>
            <w:r>
              <w:rPr>
                <w:sz w:val="16"/>
              </w:rPr>
              <w:t>Latest draft TR 28.907</w:t>
            </w:r>
          </w:p>
        </w:tc>
      </w:tr>
      <w:tr w:rsidR="00162615" w14:paraId="65D22592" w14:textId="77777777" w:rsidTr="00943557">
        <w:tc>
          <w:tcPr>
            <w:tcW w:w="0" w:type="auto"/>
          </w:tcPr>
          <w:p w14:paraId="3D760891" w14:textId="77777777" w:rsidR="00162615" w:rsidRPr="00FB791C" w:rsidRDefault="00162615" w:rsidP="00943557">
            <w:pPr>
              <w:pStyle w:val="TAR"/>
              <w:rPr>
                <w:sz w:val="16"/>
              </w:rPr>
            </w:pPr>
            <w:r>
              <w:rPr>
                <w:sz w:val="16"/>
              </w:rPr>
              <w:t>S5-223734</w:t>
            </w:r>
          </w:p>
        </w:tc>
        <w:tc>
          <w:tcPr>
            <w:tcW w:w="0" w:type="auto"/>
          </w:tcPr>
          <w:p w14:paraId="743386B4" w14:textId="77777777" w:rsidR="00162615" w:rsidRPr="00FB791C" w:rsidRDefault="00162615" w:rsidP="00943557">
            <w:pPr>
              <w:pStyle w:val="TAL"/>
              <w:rPr>
                <w:sz w:val="16"/>
              </w:rPr>
            </w:pPr>
            <w:r>
              <w:rPr>
                <w:sz w:val="16"/>
              </w:rPr>
              <w:t>28.829</w:t>
            </w:r>
          </w:p>
        </w:tc>
        <w:tc>
          <w:tcPr>
            <w:tcW w:w="0" w:type="auto"/>
          </w:tcPr>
          <w:p w14:paraId="77C39409" w14:textId="77777777" w:rsidR="00162615" w:rsidRPr="00FB791C" w:rsidRDefault="00162615" w:rsidP="00943557">
            <w:pPr>
              <w:pStyle w:val="TAL"/>
              <w:rPr>
                <w:sz w:val="16"/>
              </w:rPr>
            </w:pPr>
            <w:r>
              <w:rPr>
                <w:sz w:val="16"/>
              </w:rPr>
              <w:t>0.2.0</w:t>
            </w:r>
          </w:p>
        </w:tc>
        <w:tc>
          <w:tcPr>
            <w:tcW w:w="0" w:type="auto"/>
          </w:tcPr>
          <w:p w14:paraId="251305CC" w14:textId="77777777" w:rsidR="00162615" w:rsidRPr="00FB791C" w:rsidRDefault="00162615" w:rsidP="00943557">
            <w:pPr>
              <w:pStyle w:val="TAL"/>
              <w:rPr>
                <w:sz w:val="16"/>
              </w:rPr>
            </w:pPr>
            <w:r>
              <w:rPr>
                <w:sz w:val="16"/>
              </w:rPr>
              <w:t>Latest draft TR 28.829</w:t>
            </w:r>
          </w:p>
        </w:tc>
      </w:tr>
      <w:tr w:rsidR="00162615" w14:paraId="69494B28" w14:textId="77777777" w:rsidTr="00943557">
        <w:tc>
          <w:tcPr>
            <w:tcW w:w="0" w:type="auto"/>
          </w:tcPr>
          <w:p w14:paraId="49F8304C" w14:textId="77777777" w:rsidR="00162615" w:rsidRPr="00FB791C" w:rsidRDefault="00162615" w:rsidP="00943557">
            <w:pPr>
              <w:pStyle w:val="TAR"/>
              <w:rPr>
                <w:sz w:val="16"/>
              </w:rPr>
            </w:pPr>
            <w:r>
              <w:rPr>
                <w:sz w:val="16"/>
              </w:rPr>
              <w:t>S5-223735</w:t>
            </w:r>
          </w:p>
        </w:tc>
        <w:tc>
          <w:tcPr>
            <w:tcW w:w="0" w:type="auto"/>
          </w:tcPr>
          <w:p w14:paraId="5161C0C7" w14:textId="77777777" w:rsidR="00162615" w:rsidRPr="00FB791C" w:rsidRDefault="00162615" w:rsidP="00943557">
            <w:pPr>
              <w:pStyle w:val="TAL"/>
              <w:rPr>
                <w:sz w:val="16"/>
              </w:rPr>
            </w:pPr>
            <w:r>
              <w:rPr>
                <w:sz w:val="16"/>
              </w:rPr>
              <w:t>28.865</w:t>
            </w:r>
          </w:p>
        </w:tc>
        <w:tc>
          <w:tcPr>
            <w:tcW w:w="0" w:type="auto"/>
          </w:tcPr>
          <w:p w14:paraId="2E2D8516" w14:textId="77777777" w:rsidR="00162615" w:rsidRPr="00FB791C" w:rsidRDefault="00162615" w:rsidP="00943557">
            <w:pPr>
              <w:pStyle w:val="TAL"/>
              <w:rPr>
                <w:sz w:val="16"/>
              </w:rPr>
            </w:pPr>
            <w:r>
              <w:rPr>
                <w:sz w:val="16"/>
              </w:rPr>
              <w:t>0.2.0</w:t>
            </w:r>
          </w:p>
        </w:tc>
        <w:tc>
          <w:tcPr>
            <w:tcW w:w="0" w:type="auto"/>
          </w:tcPr>
          <w:p w14:paraId="23575AF6" w14:textId="77777777" w:rsidR="00162615" w:rsidRPr="00FB791C" w:rsidRDefault="00162615" w:rsidP="00943557">
            <w:pPr>
              <w:pStyle w:val="TAL"/>
              <w:rPr>
                <w:sz w:val="16"/>
              </w:rPr>
            </w:pPr>
            <w:r>
              <w:rPr>
                <w:sz w:val="16"/>
              </w:rPr>
              <w:t>Latest draft TR 28.865</w:t>
            </w:r>
          </w:p>
        </w:tc>
      </w:tr>
      <w:tr w:rsidR="00162615" w14:paraId="4E6F5975" w14:textId="77777777" w:rsidTr="00943557">
        <w:tc>
          <w:tcPr>
            <w:tcW w:w="0" w:type="auto"/>
          </w:tcPr>
          <w:p w14:paraId="3BD53BC9" w14:textId="77777777" w:rsidR="00162615" w:rsidRPr="00FB791C" w:rsidRDefault="00162615" w:rsidP="00943557">
            <w:pPr>
              <w:pStyle w:val="TAR"/>
              <w:rPr>
                <w:sz w:val="16"/>
              </w:rPr>
            </w:pPr>
            <w:r>
              <w:rPr>
                <w:sz w:val="16"/>
              </w:rPr>
              <w:t>S5-223736</w:t>
            </w:r>
          </w:p>
        </w:tc>
        <w:tc>
          <w:tcPr>
            <w:tcW w:w="0" w:type="auto"/>
          </w:tcPr>
          <w:p w14:paraId="7E636A54" w14:textId="77777777" w:rsidR="00162615" w:rsidRPr="00FB791C" w:rsidRDefault="00162615" w:rsidP="00943557">
            <w:pPr>
              <w:pStyle w:val="TAL"/>
              <w:rPr>
                <w:sz w:val="16"/>
              </w:rPr>
            </w:pPr>
            <w:r>
              <w:rPr>
                <w:sz w:val="16"/>
              </w:rPr>
              <w:t>28.824</w:t>
            </w:r>
          </w:p>
        </w:tc>
        <w:tc>
          <w:tcPr>
            <w:tcW w:w="0" w:type="auto"/>
          </w:tcPr>
          <w:p w14:paraId="46F31053" w14:textId="77777777" w:rsidR="00162615" w:rsidRPr="00FB791C" w:rsidRDefault="00162615" w:rsidP="00943557">
            <w:pPr>
              <w:pStyle w:val="TAL"/>
              <w:rPr>
                <w:sz w:val="16"/>
              </w:rPr>
            </w:pPr>
            <w:r>
              <w:rPr>
                <w:sz w:val="16"/>
              </w:rPr>
              <w:t>0.7.0</w:t>
            </w:r>
          </w:p>
        </w:tc>
        <w:tc>
          <w:tcPr>
            <w:tcW w:w="0" w:type="auto"/>
          </w:tcPr>
          <w:p w14:paraId="75C62B12" w14:textId="77777777" w:rsidR="00162615" w:rsidRPr="00FB791C" w:rsidRDefault="00162615" w:rsidP="00943557">
            <w:pPr>
              <w:pStyle w:val="TAL"/>
              <w:rPr>
                <w:sz w:val="16"/>
              </w:rPr>
            </w:pPr>
            <w:r>
              <w:rPr>
                <w:sz w:val="16"/>
              </w:rPr>
              <w:t>Latest draft TR 28.824</w:t>
            </w:r>
          </w:p>
        </w:tc>
      </w:tr>
      <w:tr w:rsidR="00162615" w14:paraId="35FCC401" w14:textId="77777777" w:rsidTr="00943557">
        <w:tc>
          <w:tcPr>
            <w:tcW w:w="0" w:type="auto"/>
          </w:tcPr>
          <w:p w14:paraId="20C7CA87" w14:textId="77777777" w:rsidR="00162615" w:rsidRPr="00FB791C" w:rsidRDefault="00162615" w:rsidP="00943557">
            <w:pPr>
              <w:pStyle w:val="TAR"/>
              <w:rPr>
                <w:sz w:val="16"/>
              </w:rPr>
            </w:pPr>
            <w:r>
              <w:rPr>
                <w:sz w:val="16"/>
              </w:rPr>
              <w:t>S5-223737</w:t>
            </w:r>
          </w:p>
        </w:tc>
        <w:tc>
          <w:tcPr>
            <w:tcW w:w="0" w:type="auto"/>
          </w:tcPr>
          <w:p w14:paraId="2BB15B89" w14:textId="77777777" w:rsidR="00162615" w:rsidRPr="00FB791C" w:rsidRDefault="00162615" w:rsidP="00943557">
            <w:pPr>
              <w:pStyle w:val="TAL"/>
              <w:rPr>
                <w:sz w:val="16"/>
              </w:rPr>
            </w:pPr>
            <w:r>
              <w:rPr>
                <w:sz w:val="16"/>
              </w:rPr>
              <w:t>28.903</w:t>
            </w:r>
          </w:p>
        </w:tc>
        <w:tc>
          <w:tcPr>
            <w:tcW w:w="0" w:type="auto"/>
          </w:tcPr>
          <w:p w14:paraId="4E115CFA" w14:textId="77777777" w:rsidR="00162615" w:rsidRPr="00FB791C" w:rsidRDefault="00162615" w:rsidP="00943557">
            <w:pPr>
              <w:pStyle w:val="TAL"/>
              <w:rPr>
                <w:sz w:val="16"/>
              </w:rPr>
            </w:pPr>
            <w:r>
              <w:rPr>
                <w:sz w:val="16"/>
              </w:rPr>
              <w:t>0.2.0</w:t>
            </w:r>
          </w:p>
        </w:tc>
        <w:tc>
          <w:tcPr>
            <w:tcW w:w="0" w:type="auto"/>
          </w:tcPr>
          <w:p w14:paraId="0B28C43B" w14:textId="77777777" w:rsidR="00162615" w:rsidRPr="00FB791C" w:rsidRDefault="00162615" w:rsidP="00943557">
            <w:pPr>
              <w:pStyle w:val="TAL"/>
              <w:rPr>
                <w:sz w:val="16"/>
              </w:rPr>
            </w:pPr>
            <w:r>
              <w:rPr>
                <w:sz w:val="16"/>
              </w:rPr>
              <w:t>Latest draft TR 28.903</w:t>
            </w:r>
          </w:p>
        </w:tc>
      </w:tr>
      <w:tr w:rsidR="00162615" w14:paraId="1B13946D" w14:textId="77777777" w:rsidTr="00943557">
        <w:tc>
          <w:tcPr>
            <w:tcW w:w="0" w:type="auto"/>
          </w:tcPr>
          <w:p w14:paraId="3CF83986" w14:textId="77777777" w:rsidR="00162615" w:rsidRPr="00FB791C" w:rsidRDefault="00162615" w:rsidP="00943557">
            <w:pPr>
              <w:pStyle w:val="TAR"/>
              <w:rPr>
                <w:sz w:val="16"/>
              </w:rPr>
            </w:pPr>
            <w:r>
              <w:rPr>
                <w:sz w:val="16"/>
              </w:rPr>
              <w:t>S5-223738</w:t>
            </w:r>
          </w:p>
        </w:tc>
        <w:tc>
          <w:tcPr>
            <w:tcW w:w="0" w:type="auto"/>
          </w:tcPr>
          <w:p w14:paraId="19C39762" w14:textId="77777777" w:rsidR="00162615" w:rsidRPr="00FB791C" w:rsidRDefault="00162615" w:rsidP="00943557">
            <w:pPr>
              <w:pStyle w:val="TAL"/>
              <w:rPr>
                <w:sz w:val="16"/>
              </w:rPr>
            </w:pPr>
            <w:r>
              <w:rPr>
                <w:sz w:val="16"/>
              </w:rPr>
              <w:t>28.312</w:t>
            </w:r>
          </w:p>
        </w:tc>
        <w:tc>
          <w:tcPr>
            <w:tcW w:w="0" w:type="auto"/>
          </w:tcPr>
          <w:p w14:paraId="7F934BEF" w14:textId="77777777" w:rsidR="00162615" w:rsidRPr="00FB791C" w:rsidRDefault="00162615" w:rsidP="00943557">
            <w:pPr>
              <w:pStyle w:val="TAL"/>
              <w:rPr>
                <w:sz w:val="16"/>
              </w:rPr>
            </w:pPr>
            <w:r>
              <w:rPr>
                <w:sz w:val="16"/>
              </w:rPr>
              <w:t>1.2.0</w:t>
            </w:r>
          </w:p>
        </w:tc>
        <w:tc>
          <w:tcPr>
            <w:tcW w:w="0" w:type="auto"/>
          </w:tcPr>
          <w:p w14:paraId="50D51F03" w14:textId="77777777" w:rsidR="00162615" w:rsidRPr="00FB791C" w:rsidRDefault="00162615" w:rsidP="00943557">
            <w:pPr>
              <w:pStyle w:val="TAL"/>
              <w:rPr>
                <w:sz w:val="16"/>
              </w:rPr>
            </w:pPr>
            <w:r>
              <w:rPr>
                <w:sz w:val="16"/>
              </w:rPr>
              <w:t>Latest draft TS 28.312</w:t>
            </w:r>
          </w:p>
        </w:tc>
      </w:tr>
      <w:tr w:rsidR="00162615" w14:paraId="05E6AABB" w14:textId="77777777" w:rsidTr="00943557">
        <w:tc>
          <w:tcPr>
            <w:tcW w:w="0" w:type="auto"/>
          </w:tcPr>
          <w:p w14:paraId="5931E75F" w14:textId="77777777" w:rsidR="00162615" w:rsidRPr="00FB791C" w:rsidRDefault="00162615" w:rsidP="00943557">
            <w:pPr>
              <w:pStyle w:val="TAR"/>
              <w:rPr>
                <w:sz w:val="16"/>
              </w:rPr>
            </w:pPr>
            <w:r>
              <w:rPr>
                <w:sz w:val="16"/>
              </w:rPr>
              <w:t>S5-223739</w:t>
            </w:r>
          </w:p>
        </w:tc>
        <w:tc>
          <w:tcPr>
            <w:tcW w:w="0" w:type="auto"/>
          </w:tcPr>
          <w:p w14:paraId="6A86162E" w14:textId="77777777" w:rsidR="00162615" w:rsidRPr="00FB791C" w:rsidRDefault="00162615" w:rsidP="00943557">
            <w:pPr>
              <w:pStyle w:val="TAL"/>
              <w:rPr>
                <w:sz w:val="16"/>
              </w:rPr>
            </w:pPr>
            <w:r>
              <w:rPr>
                <w:sz w:val="16"/>
              </w:rPr>
              <w:t>28.104</w:t>
            </w:r>
          </w:p>
        </w:tc>
        <w:tc>
          <w:tcPr>
            <w:tcW w:w="0" w:type="auto"/>
          </w:tcPr>
          <w:p w14:paraId="350DC76A" w14:textId="77777777" w:rsidR="00162615" w:rsidRPr="00FB791C" w:rsidRDefault="00162615" w:rsidP="00943557">
            <w:pPr>
              <w:pStyle w:val="TAL"/>
              <w:rPr>
                <w:sz w:val="16"/>
              </w:rPr>
            </w:pPr>
            <w:r>
              <w:rPr>
                <w:sz w:val="16"/>
              </w:rPr>
              <w:t>1.2.0</w:t>
            </w:r>
          </w:p>
        </w:tc>
        <w:tc>
          <w:tcPr>
            <w:tcW w:w="0" w:type="auto"/>
          </w:tcPr>
          <w:p w14:paraId="6CA80C24" w14:textId="77777777" w:rsidR="00162615" w:rsidRPr="00FB791C" w:rsidRDefault="00162615" w:rsidP="00943557">
            <w:pPr>
              <w:pStyle w:val="TAL"/>
              <w:rPr>
                <w:sz w:val="16"/>
              </w:rPr>
            </w:pPr>
            <w:r>
              <w:rPr>
                <w:sz w:val="16"/>
              </w:rPr>
              <w:t>Latest draft TS 28.104</w:t>
            </w:r>
          </w:p>
        </w:tc>
      </w:tr>
      <w:tr w:rsidR="00162615" w14:paraId="3A6F9C58" w14:textId="77777777" w:rsidTr="00943557">
        <w:tc>
          <w:tcPr>
            <w:tcW w:w="0" w:type="auto"/>
          </w:tcPr>
          <w:p w14:paraId="7D307FE7" w14:textId="77777777" w:rsidR="00162615" w:rsidRPr="00FB791C" w:rsidRDefault="00162615" w:rsidP="00943557">
            <w:pPr>
              <w:pStyle w:val="TAR"/>
              <w:rPr>
                <w:sz w:val="16"/>
              </w:rPr>
            </w:pPr>
            <w:r>
              <w:rPr>
                <w:sz w:val="16"/>
              </w:rPr>
              <w:t>S5-223740</w:t>
            </w:r>
          </w:p>
        </w:tc>
        <w:tc>
          <w:tcPr>
            <w:tcW w:w="0" w:type="auto"/>
          </w:tcPr>
          <w:p w14:paraId="48A7B50E" w14:textId="77777777" w:rsidR="00162615" w:rsidRPr="00FB791C" w:rsidRDefault="00162615" w:rsidP="00943557">
            <w:pPr>
              <w:pStyle w:val="TAL"/>
              <w:rPr>
                <w:sz w:val="16"/>
              </w:rPr>
            </w:pPr>
            <w:r>
              <w:rPr>
                <w:sz w:val="16"/>
              </w:rPr>
              <w:t>28.105</w:t>
            </w:r>
          </w:p>
        </w:tc>
        <w:tc>
          <w:tcPr>
            <w:tcW w:w="0" w:type="auto"/>
          </w:tcPr>
          <w:p w14:paraId="64D9C8E7" w14:textId="77777777" w:rsidR="00162615" w:rsidRPr="00FB791C" w:rsidRDefault="00162615" w:rsidP="00943557">
            <w:pPr>
              <w:pStyle w:val="TAL"/>
              <w:rPr>
                <w:sz w:val="16"/>
              </w:rPr>
            </w:pPr>
            <w:r>
              <w:rPr>
                <w:sz w:val="16"/>
              </w:rPr>
              <w:t>1.2.0</w:t>
            </w:r>
          </w:p>
        </w:tc>
        <w:tc>
          <w:tcPr>
            <w:tcW w:w="0" w:type="auto"/>
          </w:tcPr>
          <w:p w14:paraId="11FD3890" w14:textId="77777777" w:rsidR="00162615" w:rsidRPr="00FB791C" w:rsidRDefault="00162615" w:rsidP="00943557">
            <w:pPr>
              <w:pStyle w:val="TAL"/>
              <w:rPr>
                <w:sz w:val="16"/>
              </w:rPr>
            </w:pPr>
            <w:r>
              <w:rPr>
                <w:sz w:val="16"/>
              </w:rPr>
              <w:t>Latest draft TS 28.105</w:t>
            </w:r>
          </w:p>
        </w:tc>
      </w:tr>
      <w:tr w:rsidR="00162615" w14:paraId="52FCF50F" w14:textId="77777777" w:rsidTr="00943557">
        <w:tc>
          <w:tcPr>
            <w:tcW w:w="0" w:type="auto"/>
          </w:tcPr>
          <w:p w14:paraId="66CDA000" w14:textId="77777777" w:rsidR="00162615" w:rsidRPr="00FB791C" w:rsidRDefault="00162615" w:rsidP="00943557">
            <w:pPr>
              <w:pStyle w:val="TAR"/>
              <w:rPr>
                <w:sz w:val="16"/>
              </w:rPr>
            </w:pPr>
            <w:r>
              <w:rPr>
                <w:sz w:val="16"/>
              </w:rPr>
              <w:t>S5-223751</w:t>
            </w:r>
          </w:p>
        </w:tc>
        <w:tc>
          <w:tcPr>
            <w:tcW w:w="0" w:type="auto"/>
          </w:tcPr>
          <w:p w14:paraId="79801D80" w14:textId="77777777" w:rsidR="00162615" w:rsidRPr="00FB791C" w:rsidRDefault="00162615" w:rsidP="00943557">
            <w:pPr>
              <w:pStyle w:val="TAL"/>
              <w:rPr>
                <w:sz w:val="16"/>
              </w:rPr>
            </w:pPr>
            <w:r>
              <w:rPr>
                <w:sz w:val="16"/>
              </w:rPr>
              <w:t>28.863</w:t>
            </w:r>
          </w:p>
        </w:tc>
        <w:tc>
          <w:tcPr>
            <w:tcW w:w="0" w:type="auto"/>
          </w:tcPr>
          <w:p w14:paraId="42F8C138" w14:textId="77777777" w:rsidR="00162615" w:rsidRPr="00FB791C" w:rsidRDefault="00162615" w:rsidP="00943557">
            <w:pPr>
              <w:pStyle w:val="TAL"/>
              <w:rPr>
                <w:sz w:val="16"/>
              </w:rPr>
            </w:pPr>
            <w:r>
              <w:rPr>
                <w:sz w:val="16"/>
              </w:rPr>
              <w:t>0.2.0</w:t>
            </w:r>
          </w:p>
        </w:tc>
        <w:tc>
          <w:tcPr>
            <w:tcW w:w="0" w:type="auto"/>
          </w:tcPr>
          <w:p w14:paraId="5C1955C9" w14:textId="77777777" w:rsidR="00162615" w:rsidRPr="00FB791C" w:rsidRDefault="00162615" w:rsidP="00943557">
            <w:pPr>
              <w:pStyle w:val="TAL"/>
              <w:rPr>
                <w:sz w:val="16"/>
              </w:rPr>
            </w:pPr>
            <w:r>
              <w:rPr>
                <w:sz w:val="16"/>
              </w:rPr>
              <w:t>Latest draft TR 28.863</w:t>
            </w:r>
          </w:p>
        </w:tc>
      </w:tr>
    </w:tbl>
    <w:p w14:paraId="4D520FA6" w14:textId="77777777" w:rsidR="00162615" w:rsidRDefault="00162615" w:rsidP="00162615"/>
    <w:p w14:paraId="2B666BB7" w14:textId="03B9A9B7" w:rsidR="00162615" w:rsidRDefault="00162615" w:rsidP="00162615">
      <w:pPr>
        <w:pStyle w:val="Heading2"/>
      </w:pPr>
      <w:r>
        <w:br w:type="page"/>
      </w:r>
      <w:bookmarkStart w:id="211" w:name="_Toc107591655"/>
      <w:r>
        <w:t xml:space="preserve">Annex </w:t>
      </w:r>
      <w:r w:rsidR="00354722">
        <w:t>E</w:t>
      </w:r>
      <w:r>
        <w:t>: List of participants</w:t>
      </w:r>
      <w:bookmarkEnd w:id="211"/>
    </w:p>
    <w:tbl>
      <w:tblP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840"/>
        <w:gridCol w:w="1801"/>
        <w:gridCol w:w="3340"/>
        <w:gridCol w:w="3340"/>
      </w:tblGrid>
      <w:tr w:rsidR="000E7F99" w:rsidRPr="000E7F99" w14:paraId="7483E587" w14:textId="77777777" w:rsidTr="000E7F99">
        <w:trPr>
          <w:trHeight w:val="300"/>
        </w:trPr>
        <w:tc>
          <w:tcPr>
            <w:tcW w:w="960" w:type="dxa"/>
            <w:shd w:val="clear" w:color="auto" w:fill="auto"/>
            <w:noWrap/>
            <w:vAlign w:val="bottom"/>
            <w:hideMark/>
          </w:tcPr>
          <w:p w14:paraId="4B4D76A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TITLE</w:t>
            </w:r>
          </w:p>
        </w:tc>
        <w:tc>
          <w:tcPr>
            <w:tcW w:w="1840" w:type="dxa"/>
            <w:shd w:val="clear" w:color="auto" w:fill="auto"/>
            <w:noWrap/>
            <w:vAlign w:val="bottom"/>
            <w:hideMark/>
          </w:tcPr>
          <w:p w14:paraId="75CEBF5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Family Name</w:t>
            </w:r>
          </w:p>
        </w:tc>
        <w:tc>
          <w:tcPr>
            <w:tcW w:w="1760" w:type="dxa"/>
            <w:shd w:val="clear" w:color="auto" w:fill="auto"/>
            <w:noWrap/>
            <w:vAlign w:val="bottom"/>
            <w:hideMark/>
          </w:tcPr>
          <w:p w14:paraId="1790179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Given Name</w:t>
            </w:r>
          </w:p>
        </w:tc>
        <w:tc>
          <w:tcPr>
            <w:tcW w:w="3340" w:type="dxa"/>
            <w:shd w:val="clear" w:color="auto" w:fill="auto"/>
            <w:noWrap/>
            <w:vAlign w:val="bottom"/>
            <w:hideMark/>
          </w:tcPr>
          <w:p w14:paraId="0DE50C4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Employer Organization</w:t>
            </w:r>
          </w:p>
        </w:tc>
        <w:tc>
          <w:tcPr>
            <w:tcW w:w="3340" w:type="dxa"/>
            <w:shd w:val="clear" w:color="auto" w:fill="auto"/>
            <w:noWrap/>
            <w:vAlign w:val="bottom"/>
            <w:hideMark/>
          </w:tcPr>
          <w:p w14:paraId="27153AF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Organization Represented</w:t>
            </w:r>
          </w:p>
        </w:tc>
      </w:tr>
      <w:tr w:rsidR="000E7F99" w:rsidRPr="000E7F99" w14:paraId="5FCA753D" w14:textId="77777777" w:rsidTr="000E7F99">
        <w:trPr>
          <w:trHeight w:val="300"/>
        </w:trPr>
        <w:tc>
          <w:tcPr>
            <w:tcW w:w="960" w:type="dxa"/>
            <w:shd w:val="clear" w:color="auto" w:fill="auto"/>
            <w:noWrap/>
            <w:vAlign w:val="bottom"/>
            <w:hideMark/>
          </w:tcPr>
          <w:p w14:paraId="0309570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185D032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Achter</w:t>
            </w:r>
          </w:p>
        </w:tc>
        <w:tc>
          <w:tcPr>
            <w:tcW w:w="1760" w:type="dxa"/>
            <w:shd w:val="clear" w:color="auto" w:fill="auto"/>
            <w:noWrap/>
            <w:vAlign w:val="bottom"/>
            <w:hideMark/>
          </w:tcPr>
          <w:p w14:paraId="434EFE4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Johannes</w:t>
            </w:r>
          </w:p>
        </w:tc>
        <w:tc>
          <w:tcPr>
            <w:tcW w:w="3340" w:type="dxa"/>
            <w:shd w:val="clear" w:color="auto" w:fill="auto"/>
            <w:noWrap/>
            <w:vAlign w:val="bottom"/>
            <w:hideMark/>
          </w:tcPr>
          <w:p w14:paraId="487DFE7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Deutsche Telekom AG</w:t>
            </w:r>
          </w:p>
        </w:tc>
        <w:tc>
          <w:tcPr>
            <w:tcW w:w="3340" w:type="dxa"/>
            <w:shd w:val="clear" w:color="auto" w:fill="auto"/>
            <w:noWrap/>
            <w:vAlign w:val="bottom"/>
            <w:hideMark/>
          </w:tcPr>
          <w:p w14:paraId="24976A0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T-Mobile Austria GmbH</w:t>
            </w:r>
          </w:p>
        </w:tc>
      </w:tr>
      <w:tr w:rsidR="000E7F99" w:rsidRPr="000E7F99" w14:paraId="7867E457" w14:textId="77777777" w:rsidTr="000E7F99">
        <w:trPr>
          <w:trHeight w:val="300"/>
        </w:trPr>
        <w:tc>
          <w:tcPr>
            <w:tcW w:w="960" w:type="dxa"/>
            <w:shd w:val="clear" w:color="auto" w:fill="auto"/>
            <w:noWrap/>
            <w:vAlign w:val="bottom"/>
            <w:hideMark/>
          </w:tcPr>
          <w:p w14:paraId="75008CE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312B9C9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Al-</w:t>
            </w:r>
            <w:proofErr w:type="spellStart"/>
            <w:r w:rsidRPr="000E7F99">
              <w:rPr>
                <w:rFonts w:ascii="Calibri" w:hAnsi="Calibri" w:cs="Calibri"/>
                <w:color w:val="000000"/>
                <w:sz w:val="22"/>
                <w:szCs w:val="22"/>
              </w:rPr>
              <w:t>kanani</w:t>
            </w:r>
            <w:proofErr w:type="spellEnd"/>
          </w:p>
        </w:tc>
        <w:tc>
          <w:tcPr>
            <w:tcW w:w="1760" w:type="dxa"/>
            <w:shd w:val="clear" w:color="auto" w:fill="auto"/>
            <w:noWrap/>
            <w:vAlign w:val="bottom"/>
            <w:hideMark/>
          </w:tcPr>
          <w:p w14:paraId="7124338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Hassan</w:t>
            </w:r>
          </w:p>
        </w:tc>
        <w:tc>
          <w:tcPr>
            <w:tcW w:w="3340" w:type="dxa"/>
            <w:shd w:val="clear" w:color="auto" w:fill="auto"/>
            <w:noWrap/>
            <w:vAlign w:val="bottom"/>
            <w:hideMark/>
          </w:tcPr>
          <w:p w14:paraId="14D9FC5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NEC Europe Ltd</w:t>
            </w:r>
          </w:p>
        </w:tc>
        <w:tc>
          <w:tcPr>
            <w:tcW w:w="3340" w:type="dxa"/>
            <w:shd w:val="clear" w:color="auto" w:fill="auto"/>
            <w:noWrap/>
            <w:vAlign w:val="bottom"/>
            <w:hideMark/>
          </w:tcPr>
          <w:p w14:paraId="09B1787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NEC Europe Ltd</w:t>
            </w:r>
          </w:p>
        </w:tc>
      </w:tr>
      <w:tr w:rsidR="000E7F99" w:rsidRPr="000E7F99" w14:paraId="4DC5F494" w14:textId="77777777" w:rsidTr="000E7F99">
        <w:trPr>
          <w:trHeight w:val="300"/>
        </w:trPr>
        <w:tc>
          <w:tcPr>
            <w:tcW w:w="960" w:type="dxa"/>
            <w:shd w:val="clear" w:color="auto" w:fill="auto"/>
            <w:noWrap/>
            <w:vAlign w:val="bottom"/>
            <w:hideMark/>
          </w:tcPr>
          <w:p w14:paraId="44AFDFC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Mrs.</w:t>
            </w:r>
          </w:p>
        </w:tc>
        <w:tc>
          <w:tcPr>
            <w:tcW w:w="1840" w:type="dxa"/>
            <w:shd w:val="clear" w:color="auto" w:fill="auto"/>
            <w:noWrap/>
            <w:vAlign w:val="bottom"/>
            <w:hideMark/>
          </w:tcPr>
          <w:p w14:paraId="2A27DC9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Allwang</w:t>
            </w:r>
          </w:p>
        </w:tc>
        <w:tc>
          <w:tcPr>
            <w:tcW w:w="1760" w:type="dxa"/>
            <w:shd w:val="clear" w:color="auto" w:fill="auto"/>
            <w:noWrap/>
            <w:vAlign w:val="bottom"/>
            <w:hideMark/>
          </w:tcPr>
          <w:p w14:paraId="5646286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Christiane</w:t>
            </w:r>
          </w:p>
        </w:tc>
        <w:tc>
          <w:tcPr>
            <w:tcW w:w="3340" w:type="dxa"/>
            <w:shd w:val="clear" w:color="auto" w:fill="auto"/>
            <w:noWrap/>
            <w:vAlign w:val="bottom"/>
            <w:hideMark/>
          </w:tcPr>
          <w:p w14:paraId="5C89D7C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c>
          <w:tcPr>
            <w:tcW w:w="3340" w:type="dxa"/>
            <w:shd w:val="clear" w:color="auto" w:fill="auto"/>
            <w:noWrap/>
            <w:vAlign w:val="bottom"/>
            <w:hideMark/>
          </w:tcPr>
          <w:p w14:paraId="2F28DD7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France</w:t>
            </w:r>
          </w:p>
        </w:tc>
      </w:tr>
      <w:tr w:rsidR="000E7F99" w:rsidRPr="000E7F99" w14:paraId="22B11E2E" w14:textId="77777777" w:rsidTr="000E7F99">
        <w:trPr>
          <w:trHeight w:val="300"/>
        </w:trPr>
        <w:tc>
          <w:tcPr>
            <w:tcW w:w="960" w:type="dxa"/>
            <w:shd w:val="clear" w:color="auto" w:fill="auto"/>
            <w:noWrap/>
            <w:vAlign w:val="bottom"/>
            <w:hideMark/>
          </w:tcPr>
          <w:p w14:paraId="3E44A86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AFC908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Andrianov</w:t>
            </w:r>
          </w:p>
        </w:tc>
        <w:tc>
          <w:tcPr>
            <w:tcW w:w="1760" w:type="dxa"/>
            <w:shd w:val="clear" w:color="auto" w:fill="auto"/>
            <w:noWrap/>
            <w:vAlign w:val="bottom"/>
            <w:hideMark/>
          </w:tcPr>
          <w:p w14:paraId="7641EF4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Anatoly</w:t>
            </w:r>
          </w:p>
        </w:tc>
        <w:tc>
          <w:tcPr>
            <w:tcW w:w="3340" w:type="dxa"/>
            <w:shd w:val="clear" w:color="auto" w:fill="auto"/>
            <w:noWrap/>
            <w:vAlign w:val="bottom"/>
            <w:hideMark/>
          </w:tcPr>
          <w:p w14:paraId="5A85350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c>
          <w:tcPr>
            <w:tcW w:w="3340" w:type="dxa"/>
            <w:shd w:val="clear" w:color="auto" w:fill="auto"/>
            <w:noWrap/>
            <w:vAlign w:val="bottom"/>
            <w:hideMark/>
          </w:tcPr>
          <w:p w14:paraId="4351583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w:t>
            </w:r>
          </w:p>
        </w:tc>
      </w:tr>
      <w:tr w:rsidR="000E7F99" w:rsidRPr="000E7F99" w14:paraId="43C8415F" w14:textId="77777777" w:rsidTr="000E7F99">
        <w:trPr>
          <w:trHeight w:val="300"/>
        </w:trPr>
        <w:tc>
          <w:tcPr>
            <w:tcW w:w="960" w:type="dxa"/>
            <w:shd w:val="clear" w:color="auto" w:fill="auto"/>
            <w:noWrap/>
            <w:vAlign w:val="bottom"/>
            <w:hideMark/>
          </w:tcPr>
          <w:p w14:paraId="7FDF7E0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BF3095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audebert</w:t>
            </w:r>
            <w:proofErr w:type="spellEnd"/>
          </w:p>
        </w:tc>
        <w:tc>
          <w:tcPr>
            <w:tcW w:w="1760" w:type="dxa"/>
            <w:shd w:val="clear" w:color="auto" w:fill="auto"/>
            <w:noWrap/>
            <w:vAlign w:val="bottom"/>
            <w:hideMark/>
          </w:tcPr>
          <w:p w14:paraId="75BB3CC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vincent</w:t>
            </w:r>
            <w:proofErr w:type="spellEnd"/>
          </w:p>
        </w:tc>
        <w:tc>
          <w:tcPr>
            <w:tcW w:w="3340" w:type="dxa"/>
            <w:shd w:val="clear" w:color="auto" w:fill="auto"/>
            <w:noWrap/>
            <w:vAlign w:val="bottom"/>
            <w:hideMark/>
          </w:tcPr>
          <w:p w14:paraId="2B17922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EDF Recherche et </w:t>
            </w:r>
            <w:proofErr w:type="spellStart"/>
            <w:r w:rsidRPr="000E7F99">
              <w:rPr>
                <w:rFonts w:ascii="Calibri" w:hAnsi="Calibri" w:cs="Calibri"/>
                <w:color w:val="000000"/>
                <w:sz w:val="22"/>
                <w:szCs w:val="22"/>
              </w:rPr>
              <w:t>Développement</w:t>
            </w:r>
            <w:proofErr w:type="spellEnd"/>
          </w:p>
        </w:tc>
        <w:tc>
          <w:tcPr>
            <w:tcW w:w="3340" w:type="dxa"/>
            <w:shd w:val="clear" w:color="auto" w:fill="auto"/>
            <w:noWrap/>
            <w:vAlign w:val="bottom"/>
            <w:hideMark/>
          </w:tcPr>
          <w:p w14:paraId="424DF54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EDF Recherche et </w:t>
            </w:r>
            <w:proofErr w:type="spellStart"/>
            <w:r w:rsidRPr="000E7F99">
              <w:rPr>
                <w:rFonts w:ascii="Calibri" w:hAnsi="Calibri" w:cs="Calibri"/>
                <w:color w:val="000000"/>
                <w:sz w:val="22"/>
                <w:szCs w:val="22"/>
              </w:rPr>
              <w:t>Développement</w:t>
            </w:r>
            <w:proofErr w:type="spellEnd"/>
          </w:p>
        </w:tc>
      </w:tr>
      <w:tr w:rsidR="000E7F99" w:rsidRPr="000E7F99" w14:paraId="530C973E" w14:textId="77777777" w:rsidTr="000E7F99">
        <w:trPr>
          <w:trHeight w:val="300"/>
        </w:trPr>
        <w:tc>
          <w:tcPr>
            <w:tcW w:w="960" w:type="dxa"/>
            <w:shd w:val="clear" w:color="auto" w:fill="auto"/>
            <w:noWrap/>
            <w:vAlign w:val="bottom"/>
            <w:hideMark/>
          </w:tcPr>
          <w:p w14:paraId="7480AE6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Mrs.</w:t>
            </w:r>
          </w:p>
        </w:tc>
        <w:tc>
          <w:tcPr>
            <w:tcW w:w="1840" w:type="dxa"/>
            <w:shd w:val="clear" w:color="auto" w:fill="auto"/>
            <w:noWrap/>
            <w:vAlign w:val="bottom"/>
            <w:hideMark/>
          </w:tcPr>
          <w:p w14:paraId="07AF9DE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Ayani</w:t>
            </w:r>
          </w:p>
        </w:tc>
        <w:tc>
          <w:tcPr>
            <w:tcW w:w="1760" w:type="dxa"/>
            <w:shd w:val="clear" w:color="auto" w:fill="auto"/>
            <w:noWrap/>
            <w:vAlign w:val="bottom"/>
            <w:hideMark/>
          </w:tcPr>
          <w:p w14:paraId="774983C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Zhulia</w:t>
            </w:r>
          </w:p>
        </w:tc>
        <w:tc>
          <w:tcPr>
            <w:tcW w:w="3340" w:type="dxa"/>
            <w:shd w:val="clear" w:color="auto" w:fill="auto"/>
            <w:noWrap/>
            <w:vAlign w:val="bottom"/>
            <w:hideMark/>
          </w:tcPr>
          <w:p w14:paraId="5A505EF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58586AF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Ericsson-LG Co., LTD</w:t>
            </w:r>
          </w:p>
        </w:tc>
      </w:tr>
      <w:tr w:rsidR="000E7F99" w:rsidRPr="000E7F99" w14:paraId="0DC2B045" w14:textId="77777777" w:rsidTr="000E7F99">
        <w:trPr>
          <w:trHeight w:val="300"/>
        </w:trPr>
        <w:tc>
          <w:tcPr>
            <w:tcW w:w="960" w:type="dxa"/>
            <w:shd w:val="clear" w:color="auto" w:fill="auto"/>
            <w:noWrap/>
            <w:vAlign w:val="bottom"/>
            <w:hideMark/>
          </w:tcPr>
          <w:p w14:paraId="2512F5A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365B54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Bahr</w:t>
            </w:r>
          </w:p>
        </w:tc>
        <w:tc>
          <w:tcPr>
            <w:tcW w:w="1760" w:type="dxa"/>
            <w:shd w:val="clear" w:color="auto" w:fill="auto"/>
            <w:noWrap/>
            <w:vAlign w:val="bottom"/>
            <w:hideMark/>
          </w:tcPr>
          <w:p w14:paraId="4FE7F01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Michael</w:t>
            </w:r>
          </w:p>
        </w:tc>
        <w:tc>
          <w:tcPr>
            <w:tcW w:w="3340" w:type="dxa"/>
            <w:shd w:val="clear" w:color="auto" w:fill="auto"/>
            <w:noWrap/>
            <w:vAlign w:val="bottom"/>
            <w:hideMark/>
          </w:tcPr>
          <w:p w14:paraId="0FF3260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Siemens AG</w:t>
            </w:r>
          </w:p>
        </w:tc>
        <w:tc>
          <w:tcPr>
            <w:tcW w:w="3340" w:type="dxa"/>
            <w:shd w:val="clear" w:color="auto" w:fill="auto"/>
            <w:noWrap/>
            <w:vAlign w:val="bottom"/>
            <w:hideMark/>
          </w:tcPr>
          <w:p w14:paraId="7E07D6A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Siemens AG</w:t>
            </w:r>
          </w:p>
        </w:tc>
      </w:tr>
      <w:tr w:rsidR="000E7F99" w:rsidRPr="000E7F99" w14:paraId="707630B0" w14:textId="77777777" w:rsidTr="000E7F99">
        <w:trPr>
          <w:trHeight w:val="300"/>
        </w:trPr>
        <w:tc>
          <w:tcPr>
            <w:tcW w:w="960" w:type="dxa"/>
            <w:shd w:val="clear" w:color="auto" w:fill="auto"/>
            <w:noWrap/>
            <w:vAlign w:val="bottom"/>
            <w:hideMark/>
          </w:tcPr>
          <w:p w14:paraId="00F0F44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6D7030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Berisot</w:t>
            </w:r>
          </w:p>
        </w:tc>
        <w:tc>
          <w:tcPr>
            <w:tcW w:w="1760" w:type="dxa"/>
            <w:shd w:val="clear" w:color="auto" w:fill="auto"/>
            <w:noWrap/>
            <w:vAlign w:val="bottom"/>
            <w:hideMark/>
          </w:tcPr>
          <w:p w14:paraId="719C243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Thierry</w:t>
            </w:r>
          </w:p>
        </w:tc>
        <w:tc>
          <w:tcPr>
            <w:tcW w:w="3340" w:type="dxa"/>
            <w:shd w:val="clear" w:color="auto" w:fill="auto"/>
            <w:noWrap/>
            <w:vAlign w:val="bottom"/>
            <w:hideMark/>
          </w:tcPr>
          <w:p w14:paraId="0E2572C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NOVAMINT</w:t>
            </w:r>
          </w:p>
        </w:tc>
        <w:tc>
          <w:tcPr>
            <w:tcW w:w="3340" w:type="dxa"/>
            <w:shd w:val="clear" w:color="auto" w:fill="auto"/>
            <w:noWrap/>
            <w:vAlign w:val="bottom"/>
            <w:hideMark/>
          </w:tcPr>
          <w:p w14:paraId="4DAFE87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NOVAMINT</w:t>
            </w:r>
          </w:p>
        </w:tc>
      </w:tr>
      <w:tr w:rsidR="000E7F99" w:rsidRPr="000E7F99" w14:paraId="139F5555" w14:textId="77777777" w:rsidTr="000E7F99">
        <w:trPr>
          <w:trHeight w:val="300"/>
        </w:trPr>
        <w:tc>
          <w:tcPr>
            <w:tcW w:w="960" w:type="dxa"/>
            <w:shd w:val="clear" w:color="auto" w:fill="auto"/>
            <w:noWrap/>
            <w:vAlign w:val="bottom"/>
            <w:hideMark/>
          </w:tcPr>
          <w:p w14:paraId="0136BBC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2BCDEA0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Camacho</w:t>
            </w:r>
          </w:p>
        </w:tc>
        <w:tc>
          <w:tcPr>
            <w:tcW w:w="1760" w:type="dxa"/>
            <w:shd w:val="clear" w:color="auto" w:fill="auto"/>
            <w:noWrap/>
            <w:vAlign w:val="bottom"/>
            <w:hideMark/>
          </w:tcPr>
          <w:p w14:paraId="1596EAC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Cristina</w:t>
            </w:r>
          </w:p>
        </w:tc>
        <w:tc>
          <w:tcPr>
            <w:tcW w:w="3340" w:type="dxa"/>
            <w:shd w:val="clear" w:color="auto" w:fill="auto"/>
            <w:noWrap/>
            <w:vAlign w:val="bottom"/>
            <w:hideMark/>
          </w:tcPr>
          <w:p w14:paraId="59B8AA8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VODAFONE Group Plc</w:t>
            </w:r>
          </w:p>
        </w:tc>
        <w:tc>
          <w:tcPr>
            <w:tcW w:w="3340" w:type="dxa"/>
            <w:shd w:val="clear" w:color="auto" w:fill="auto"/>
            <w:noWrap/>
            <w:vAlign w:val="bottom"/>
            <w:hideMark/>
          </w:tcPr>
          <w:p w14:paraId="1C73701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Vodafone Italia </w:t>
            </w:r>
            <w:proofErr w:type="spellStart"/>
            <w:r w:rsidRPr="000E7F99">
              <w:rPr>
                <w:rFonts w:ascii="Calibri" w:hAnsi="Calibri" w:cs="Calibri"/>
                <w:color w:val="000000"/>
                <w:sz w:val="22"/>
                <w:szCs w:val="22"/>
              </w:rPr>
              <w:t>SpA</w:t>
            </w:r>
            <w:proofErr w:type="spellEnd"/>
          </w:p>
        </w:tc>
      </w:tr>
      <w:tr w:rsidR="000E7F99" w:rsidRPr="000E7F99" w14:paraId="3BD1B127" w14:textId="77777777" w:rsidTr="000E7F99">
        <w:trPr>
          <w:trHeight w:val="300"/>
        </w:trPr>
        <w:tc>
          <w:tcPr>
            <w:tcW w:w="960" w:type="dxa"/>
            <w:shd w:val="clear" w:color="auto" w:fill="auto"/>
            <w:noWrap/>
            <w:vAlign w:val="bottom"/>
            <w:hideMark/>
          </w:tcPr>
          <w:p w14:paraId="62995BD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0654FA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Cano Soveri</w:t>
            </w:r>
          </w:p>
        </w:tc>
        <w:tc>
          <w:tcPr>
            <w:tcW w:w="1760" w:type="dxa"/>
            <w:shd w:val="clear" w:color="auto" w:fill="auto"/>
            <w:noWrap/>
            <w:vAlign w:val="bottom"/>
            <w:hideMark/>
          </w:tcPr>
          <w:p w14:paraId="39AC850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Mirko</w:t>
            </w:r>
          </w:p>
        </w:tc>
        <w:tc>
          <w:tcPr>
            <w:tcW w:w="3340" w:type="dxa"/>
            <w:shd w:val="clear" w:color="auto" w:fill="auto"/>
            <w:noWrap/>
            <w:vAlign w:val="bottom"/>
            <w:hideMark/>
          </w:tcPr>
          <w:p w14:paraId="2A77C6C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ETSI</w:t>
            </w:r>
          </w:p>
        </w:tc>
        <w:tc>
          <w:tcPr>
            <w:tcW w:w="3340" w:type="dxa"/>
            <w:shd w:val="clear" w:color="auto" w:fill="auto"/>
            <w:noWrap/>
            <w:vAlign w:val="bottom"/>
            <w:hideMark/>
          </w:tcPr>
          <w:p w14:paraId="50111EA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ETSI</w:t>
            </w:r>
          </w:p>
        </w:tc>
      </w:tr>
      <w:tr w:rsidR="000E7F99" w:rsidRPr="000E7F99" w14:paraId="280EDEAA" w14:textId="77777777" w:rsidTr="000E7F99">
        <w:trPr>
          <w:trHeight w:val="300"/>
        </w:trPr>
        <w:tc>
          <w:tcPr>
            <w:tcW w:w="960" w:type="dxa"/>
            <w:shd w:val="clear" w:color="auto" w:fill="auto"/>
            <w:noWrap/>
            <w:vAlign w:val="bottom"/>
            <w:hideMark/>
          </w:tcPr>
          <w:p w14:paraId="7685FFC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0DB1801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cao</w:t>
            </w:r>
            <w:proofErr w:type="spellEnd"/>
          </w:p>
        </w:tc>
        <w:tc>
          <w:tcPr>
            <w:tcW w:w="1760" w:type="dxa"/>
            <w:shd w:val="clear" w:color="auto" w:fill="auto"/>
            <w:noWrap/>
            <w:vAlign w:val="bottom"/>
            <w:hideMark/>
          </w:tcPr>
          <w:p w14:paraId="6D8C625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guangjing</w:t>
            </w:r>
            <w:proofErr w:type="spellEnd"/>
          </w:p>
        </w:tc>
        <w:tc>
          <w:tcPr>
            <w:tcW w:w="3340" w:type="dxa"/>
            <w:shd w:val="clear" w:color="auto" w:fill="auto"/>
            <w:noWrap/>
            <w:vAlign w:val="bottom"/>
            <w:hideMark/>
          </w:tcPr>
          <w:p w14:paraId="3DA5E8A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c>
          <w:tcPr>
            <w:tcW w:w="3340" w:type="dxa"/>
            <w:shd w:val="clear" w:color="auto" w:fill="auto"/>
            <w:noWrap/>
            <w:vAlign w:val="bottom"/>
            <w:hideMark/>
          </w:tcPr>
          <w:p w14:paraId="20DBB72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r>
      <w:tr w:rsidR="000E7F99" w:rsidRPr="000E7F99" w14:paraId="05067B67" w14:textId="77777777" w:rsidTr="000E7F99">
        <w:trPr>
          <w:trHeight w:val="300"/>
        </w:trPr>
        <w:tc>
          <w:tcPr>
            <w:tcW w:w="960" w:type="dxa"/>
            <w:shd w:val="clear" w:color="auto" w:fill="auto"/>
            <w:noWrap/>
            <w:vAlign w:val="bottom"/>
            <w:hideMark/>
          </w:tcPr>
          <w:p w14:paraId="5D80E4C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4D5183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Cao</w:t>
            </w:r>
          </w:p>
        </w:tc>
        <w:tc>
          <w:tcPr>
            <w:tcW w:w="1760" w:type="dxa"/>
            <w:shd w:val="clear" w:color="auto" w:fill="auto"/>
            <w:noWrap/>
            <w:vAlign w:val="bottom"/>
            <w:hideMark/>
          </w:tcPr>
          <w:p w14:paraId="6E0E7D6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Longyu</w:t>
            </w:r>
            <w:proofErr w:type="spellEnd"/>
          </w:p>
        </w:tc>
        <w:tc>
          <w:tcPr>
            <w:tcW w:w="3340" w:type="dxa"/>
            <w:shd w:val="clear" w:color="auto" w:fill="auto"/>
            <w:noWrap/>
            <w:vAlign w:val="bottom"/>
            <w:hideMark/>
          </w:tcPr>
          <w:p w14:paraId="3CED8B3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c>
          <w:tcPr>
            <w:tcW w:w="3340" w:type="dxa"/>
            <w:shd w:val="clear" w:color="auto" w:fill="auto"/>
            <w:noWrap/>
            <w:vAlign w:val="bottom"/>
            <w:hideMark/>
          </w:tcPr>
          <w:p w14:paraId="0002C32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r>
      <w:tr w:rsidR="000E7F99" w:rsidRPr="000E7F99" w14:paraId="1D470596" w14:textId="77777777" w:rsidTr="000E7F99">
        <w:trPr>
          <w:trHeight w:val="300"/>
        </w:trPr>
        <w:tc>
          <w:tcPr>
            <w:tcW w:w="960" w:type="dxa"/>
            <w:shd w:val="clear" w:color="auto" w:fill="auto"/>
            <w:noWrap/>
            <w:vAlign w:val="bottom"/>
            <w:hideMark/>
          </w:tcPr>
          <w:p w14:paraId="64B8E10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39DC39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Cao</w:t>
            </w:r>
          </w:p>
        </w:tc>
        <w:tc>
          <w:tcPr>
            <w:tcW w:w="1760" w:type="dxa"/>
            <w:shd w:val="clear" w:color="auto" w:fill="auto"/>
            <w:noWrap/>
            <w:vAlign w:val="bottom"/>
            <w:hideMark/>
          </w:tcPr>
          <w:p w14:paraId="7664ACB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w:t>
            </w:r>
          </w:p>
        </w:tc>
        <w:tc>
          <w:tcPr>
            <w:tcW w:w="3340" w:type="dxa"/>
            <w:shd w:val="clear" w:color="auto" w:fill="auto"/>
            <w:noWrap/>
            <w:vAlign w:val="bottom"/>
            <w:hideMark/>
          </w:tcPr>
          <w:p w14:paraId="0F42481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c>
          <w:tcPr>
            <w:tcW w:w="3340" w:type="dxa"/>
            <w:shd w:val="clear" w:color="auto" w:fill="auto"/>
            <w:noWrap/>
            <w:vAlign w:val="bottom"/>
            <w:hideMark/>
          </w:tcPr>
          <w:p w14:paraId="7CD5486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International Ltd</w:t>
            </w:r>
          </w:p>
        </w:tc>
      </w:tr>
      <w:tr w:rsidR="000E7F99" w:rsidRPr="000E7F99" w14:paraId="306E9F8D" w14:textId="77777777" w:rsidTr="000E7F99">
        <w:trPr>
          <w:trHeight w:val="300"/>
        </w:trPr>
        <w:tc>
          <w:tcPr>
            <w:tcW w:w="960" w:type="dxa"/>
            <w:shd w:val="clear" w:color="auto" w:fill="auto"/>
            <w:noWrap/>
            <w:vAlign w:val="bottom"/>
            <w:hideMark/>
          </w:tcPr>
          <w:p w14:paraId="48AE1CA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5A8D8E8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Cetinkaya</w:t>
            </w:r>
          </w:p>
        </w:tc>
        <w:tc>
          <w:tcPr>
            <w:tcW w:w="1760" w:type="dxa"/>
            <w:shd w:val="clear" w:color="auto" w:fill="auto"/>
            <w:noWrap/>
            <w:vAlign w:val="bottom"/>
            <w:hideMark/>
          </w:tcPr>
          <w:p w14:paraId="03A2A24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Egemen</w:t>
            </w:r>
          </w:p>
        </w:tc>
        <w:tc>
          <w:tcPr>
            <w:tcW w:w="3340" w:type="dxa"/>
            <w:shd w:val="clear" w:color="auto" w:fill="auto"/>
            <w:noWrap/>
            <w:vAlign w:val="bottom"/>
            <w:hideMark/>
          </w:tcPr>
          <w:p w14:paraId="113906B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Verizon UK Ltd</w:t>
            </w:r>
          </w:p>
        </w:tc>
        <w:tc>
          <w:tcPr>
            <w:tcW w:w="3340" w:type="dxa"/>
            <w:shd w:val="clear" w:color="auto" w:fill="auto"/>
            <w:noWrap/>
            <w:vAlign w:val="bottom"/>
            <w:hideMark/>
          </w:tcPr>
          <w:p w14:paraId="53C4654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Verizon Denmark</w:t>
            </w:r>
          </w:p>
        </w:tc>
      </w:tr>
      <w:tr w:rsidR="000E7F99" w:rsidRPr="000E7F99" w14:paraId="49CA5ED5" w14:textId="77777777" w:rsidTr="000E7F99">
        <w:trPr>
          <w:trHeight w:val="300"/>
        </w:trPr>
        <w:tc>
          <w:tcPr>
            <w:tcW w:w="960" w:type="dxa"/>
            <w:shd w:val="clear" w:color="auto" w:fill="auto"/>
            <w:noWrap/>
            <w:vAlign w:val="bottom"/>
            <w:hideMark/>
          </w:tcPr>
          <w:p w14:paraId="1EEBABA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2241D4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Champel</w:t>
            </w:r>
            <w:proofErr w:type="spellEnd"/>
          </w:p>
        </w:tc>
        <w:tc>
          <w:tcPr>
            <w:tcW w:w="1760" w:type="dxa"/>
            <w:shd w:val="clear" w:color="auto" w:fill="auto"/>
            <w:noWrap/>
            <w:vAlign w:val="bottom"/>
            <w:hideMark/>
          </w:tcPr>
          <w:p w14:paraId="4E84D65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Mary-Luc</w:t>
            </w:r>
          </w:p>
        </w:tc>
        <w:tc>
          <w:tcPr>
            <w:tcW w:w="3340" w:type="dxa"/>
            <w:shd w:val="clear" w:color="auto" w:fill="auto"/>
            <w:noWrap/>
            <w:vAlign w:val="bottom"/>
            <w:hideMark/>
          </w:tcPr>
          <w:p w14:paraId="591F600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Mobile Software</w:t>
            </w:r>
          </w:p>
        </w:tc>
        <w:tc>
          <w:tcPr>
            <w:tcW w:w="3340" w:type="dxa"/>
            <w:shd w:val="clear" w:color="auto" w:fill="auto"/>
            <w:noWrap/>
            <w:vAlign w:val="bottom"/>
            <w:hideMark/>
          </w:tcPr>
          <w:p w14:paraId="23B3F4F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Electronics</w:t>
            </w:r>
          </w:p>
        </w:tc>
      </w:tr>
      <w:tr w:rsidR="000E7F99" w:rsidRPr="000E7F99" w14:paraId="0B967806" w14:textId="77777777" w:rsidTr="000E7F99">
        <w:trPr>
          <w:trHeight w:val="300"/>
        </w:trPr>
        <w:tc>
          <w:tcPr>
            <w:tcW w:w="960" w:type="dxa"/>
            <w:shd w:val="clear" w:color="auto" w:fill="auto"/>
            <w:noWrap/>
            <w:vAlign w:val="bottom"/>
            <w:hideMark/>
          </w:tcPr>
          <w:p w14:paraId="73A4F1C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19DD89A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Chan</w:t>
            </w:r>
          </w:p>
        </w:tc>
        <w:tc>
          <w:tcPr>
            <w:tcW w:w="1760" w:type="dxa"/>
            <w:shd w:val="clear" w:color="auto" w:fill="auto"/>
            <w:noWrap/>
            <w:vAlign w:val="bottom"/>
            <w:hideMark/>
          </w:tcPr>
          <w:p w14:paraId="62F5FA5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Yee Sin</w:t>
            </w:r>
          </w:p>
        </w:tc>
        <w:tc>
          <w:tcPr>
            <w:tcW w:w="3340" w:type="dxa"/>
            <w:shd w:val="clear" w:color="auto" w:fill="auto"/>
            <w:noWrap/>
            <w:vAlign w:val="bottom"/>
            <w:hideMark/>
          </w:tcPr>
          <w:p w14:paraId="1192E54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Meta Ireland</w:t>
            </w:r>
          </w:p>
        </w:tc>
        <w:tc>
          <w:tcPr>
            <w:tcW w:w="3340" w:type="dxa"/>
            <w:shd w:val="clear" w:color="auto" w:fill="auto"/>
            <w:noWrap/>
            <w:vAlign w:val="bottom"/>
            <w:hideMark/>
          </w:tcPr>
          <w:p w14:paraId="4B72BBA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Facebook India</w:t>
            </w:r>
          </w:p>
        </w:tc>
      </w:tr>
      <w:tr w:rsidR="000E7F99" w:rsidRPr="000E7F99" w14:paraId="35E40764" w14:textId="77777777" w:rsidTr="000E7F99">
        <w:trPr>
          <w:trHeight w:val="300"/>
        </w:trPr>
        <w:tc>
          <w:tcPr>
            <w:tcW w:w="960" w:type="dxa"/>
            <w:shd w:val="clear" w:color="auto" w:fill="auto"/>
            <w:noWrap/>
            <w:vAlign w:val="bottom"/>
            <w:hideMark/>
          </w:tcPr>
          <w:p w14:paraId="26873D0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2D3DB80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Chen</w:t>
            </w:r>
          </w:p>
        </w:tc>
        <w:tc>
          <w:tcPr>
            <w:tcW w:w="1760" w:type="dxa"/>
            <w:shd w:val="clear" w:color="auto" w:fill="auto"/>
            <w:noWrap/>
            <w:vAlign w:val="bottom"/>
            <w:hideMark/>
          </w:tcPr>
          <w:p w14:paraId="33CA712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Ai</w:t>
            </w:r>
          </w:p>
        </w:tc>
        <w:tc>
          <w:tcPr>
            <w:tcW w:w="3340" w:type="dxa"/>
            <w:shd w:val="clear" w:color="auto" w:fill="auto"/>
            <w:noWrap/>
            <w:vAlign w:val="bottom"/>
            <w:hideMark/>
          </w:tcPr>
          <w:p w14:paraId="786412B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c>
          <w:tcPr>
            <w:tcW w:w="3340" w:type="dxa"/>
            <w:shd w:val="clear" w:color="auto" w:fill="auto"/>
            <w:noWrap/>
            <w:vAlign w:val="bottom"/>
            <w:hideMark/>
          </w:tcPr>
          <w:p w14:paraId="322E50F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(Hangzhou) Inf.</w:t>
            </w:r>
          </w:p>
        </w:tc>
      </w:tr>
      <w:tr w:rsidR="000E7F99" w:rsidRPr="000E7F99" w14:paraId="3C0D0103" w14:textId="77777777" w:rsidTr="000E7F99">
        <w:trPr>
          <w:trHeight w:val="300"/>
        </w:trPr>
        <w:tc>
          <w:tcPr>
            <w:tcW w:w="960" w:type="dxa"/>
            <w:shd w:val="clear" w:color="auto" w:fill="auto"/>
            <w:noWrap/>
            <w:vAlign w:val="bottom"/>
            <w:hideMark/>
          </w:tcPr>
          <w:p w14:paraId="07FC590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76EF2E6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Chen</w:t>
            </w:r>
          </w:p>
        </w:tc>
        <w:tc>
          <w:tcPr>
            <w:tcW w:w="1760" w:type="dxa"/>
            <w:shd w:val="clear" w:color="auto" w:fill="auto"/>
            <w:noWrap/>
            <w:vAlign w:val="bottom"/>
            <w:hideMark/>
          </w:tcPr>
          <w:p w14:paraId="50D3808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Lijuan</w:t>
            </w:r>
            <w:proofErr w:type="spellEnd"/>
          </w:p>
        </w:tc>
        <w:tc>
          <w:tcPr>
            <w:tcW w:w="3340" w:type="dxa"/>
            <w:shd w:val="clear" w:color="auto" w:fill="auto"/>
            <w:noWrap/>
            <w:vAlign w:val="bottom"/>
            <w:hideMark/>
          </w:tcPr>
          <w:p w14:paraId="5CF7935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20DC3C9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ShenZhen</w:t>
            </w:r>
            <w:proofErr w:type="spellEnd"/>
            <w:r w:rsidRPr="000E7F99">
              <w:rPr>
                <w:rFonts w:ascii="Calibri" w:hAnsi="Calibri" w:cs="Calibri"/>
                <w:color w:val="000000"/>
                <w:sz w:val="22"/>
                <w:szCs w:val="22"/>
              </w:rPr>
              <w:t xml:space="preserve"> </w:t>
            </w:r>
            <w:proofErr w:type="spellStart"/>
            <w:r w:rsidRPr="000E7F99">
              <w:rPr>
                <w:rFonts w:ascii="Calibri" w:hAnsi="Calibri" w:cs="Calibri"/>
                <w:color w:val="000000"/>
                <w:sz w:val="22"/>
                <w:szCs w:val="22"/>
              </w:rPr>
              <w:t>Zhongxing</w:t>
            </w:r>
            <w:proofErr w:type="spellEnd"/>
            <w:r w:rsidRPr="000E7F99">
              <w:rPr>
                <w:rFonts w:ascii="Calibri" w:hAnsi="Calibri" w:cs="Calibri"/>
                <w:color w:val="000000"/>
                <w:sz w:val="22"/>
                <w:szCs w:val="22"/>
              </w:rPr>
              <w:t xml:space="preserve"> </w:t>
            </w:r>
            <w:proofErr w:type="spellStart"/>
            <w:r w:rsidRPr="000E7F99">
              <w:rPr>
                <w:rFonts w:ascii="Calibri" w:hAnsi="Calibri" w:cs="Calibri"/>
                <w:color w:val="000000"/>
                <w:sz w:val="22"/>
                <w:szCs w:val="22"/>
              </w:rPr>
              <w:t>Shitong</w:t>
            </w:r>
            <w:proofErr w:type="spellEnd"/>
          </w:p>
        </w:tc>
      </w:tr>
      <w:tr w:rsidR="000E7F99" w:rsidRPr="000E7F99" w14:paraId="43A796FD" w14:textId="77777777" w:rsidTr="000E7F99">
        <w:trPr>
          <w:trHeight w:val="300"/>
        </w:trPr>
        <w:tc>
          <w:tcPr>
            <w:tcW w:w="960" w:type="dxa"/>
            <w:shd w:val="clear" w:color="auto" w:fill="auto"/>
            <w:noWrap/>
            <w:vAlign w:val="bottom"/>
            <w:hideMark/>
          </w:tcPr>
          <w:p w14:paraId="59ECA49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6673CA5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CHEN</w:t>
            </w:r>
          </w:p>
        </w:tc>
        <w:tc>
          <w:tcPr>
            <w:tcW w:w="1760" w:type="dxa"/>
            <w:shd w:val="clear" w:color="auto" w:fill="auto"/>
            <w:noWrap/>
            <w:vAlign w:val="bottom"/>
            <w:hideMark/>
          </w:tcPr>
          <w:p w14:paraId="0325508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SHAN</w:t>
            </w:r>
          </w:p>
        </w:tc>
        <w:tc>
          <w:tcPr>
            <w:tcW w:w="3340" w:type="dxa"/>
            <w:shd w:val="clear" w:color="auto" w:fill="auto"/>
            <w:noWrap/>
            <w:vAlign w:val="bottom"/>
            <w:hideMark/>
          </w:tcPr>
          <w:p w14:paraId="498E3ED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c>
          <w:tcPr>
            <w:tcW w:w="3340" w:type="dxa"/>
            <w:shd w:val="clear" w:color="auto" w:fill="auto"/>
            <w:noWrap/>
            <w:vAlign w:val="bottom"/>
            <w:hideMark/>
          </w:tcPr>
          <w:p w14:paraId="710E10C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HiSilicon</w:t>
            </w:r>
            <w:proofErr w:type="spellEnd"/>
            <w:r w:rsidRPr="000E7F99">
              <w:rPr>
                <w:rFonts w:ascii="Calibri" w:hAnsi="Calibri" w:cs="Calibri"/>
                <w:color w:val="000000"/>
                <w:sz w:val="22"/>
                <w:szCs w:val="22"/>
              </w:rPr>
              <w:t xml:space="preserve"> Technologies Co. Ltd</w:t>
            </w:r>
          </w:p>
        </w:tc>
      </w:tr>
      <w:tr w:rsidR="000E7F99" w:rsidRPr="000E7F99" w14:paraId="2964D475" w14:textId="77777777" w:rsidTr="000E7F99">
        <w:trPr>
          <w:trHeight w:val="300"/>
        </w:trPr>
        <w:tc>
          <w:tcPr>
            <w:tcW w:w="960" w:type="dxa"/>
            <w:shd w:val="clear" w:color="auto" w:fill="auto"/>
            <w:noWrap/>
            <w:vAlign w:val="bottom"/>
            <w:hideMark/>
          </w:tcPr>
          <w:p w14:paraId="0F582DF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44E8569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Chen</w:t>
            </w:r>
          </w:p>
        </w:tc>
        <w:tc>
          <w:tcPr>
            <w:tcW w:w="1760" w:type="dxa"/>
            <w:shd w:val="clear" w:color="auto" w:fill="auto"/>
            <w:noWrap/>
            <w:vAlign w:val="bottom"/>
            <w:hideMark/>
          </w:tcPr>
          <w:p w14:paraId="204DB97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Xiumin</w:t>
            </w:r>
            <w:proofErr w:type="spellEnd"/>
          </w:p>
        </w:tc>
        <w:tc>
          <w:tcPr>
            <w:tcW w:w="3340" w:type="dxa"/>
            <w:shd w:val="clear" w:color="auto" w:fill="auto"/>
            <w:noWrap/>
            <w:vAlign w:val="bottom"/>
            <w:hideMark/>
          </w:tcPr>
          <w:p w14:paraId="60D1CED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Telecommunications</w:t>
            </w:r>
          </w:p>
        </w:tc>
        <w:tc>
          <w:tcPr>
            <w:tcW w:w="3340" w:type="dxa"/>
            <w:shd w:val="clear" w:color="auto" w:fill="auto"/>
            <w:noWrap/>
            <w:vAlign w:val="bottom"/>
            <w:hideMark/>
          </w:tcPr>
          <w:p w14:paraId="6BF8230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 Corporation Ltd.</w:t>
            </w:r>
          </w:p>
        </w:tc>
      </w:tr>
      <w:tr w:rsidR="000E7F99" w:rsidRPr="000E7F99" w14:paraId="43D03E28" w14:textId="77777777" w:rsidTr="000E7F99">
        <w:trPr>
          <w:trHeight w:val="300"/>
        </w:trPr>
        <w:tc>
          <w:tcPr>
            <w:tcW w:w="960" w:type="dxa"/>
            <w:shd w:val="clear" w:color="auto" w:fill="auto"/>
            <w:noWrap/>
            <w:vAlign w:val="bottom"/>
            <w:hideMark/>
          </w:tcPr>
          <w:p w14:paraId="1C374B5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10533E3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Chen</w:t>
            </w:r>
          </w:p>
        </w:tc>
        <w:tc>
          <w:tcPr>
            <w:tcW w:w="1760" w:type="dxa"/>
            <w:shd w:val="clear" w:color="auto" w:fill="auto"/>
            <w:noWrap/>
            <w:vAlign w:val="bottom"/>
            <w:hideMark/>
          </w:tcPr>
          <w:p w14:paraId="6485F75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Yu</w:t>
            </w:r>
          </w:p>
        </w:tc>
        <w:tc>
          <w:tcPr>
            <w:tcW w:w="3340" w:type="dxa"/>
            <w:shd w:val="clear" w:color="auto" w:fill="auto"/>
            <w:noWrap/>
            <w:vAlign w:val="bottom"/>
            <w:hideMark/>
          </w:tcPr>
          <w:p w14:paraId="026E325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Telecommunications</w:t>
            </w:r>
          </w:p>
        </w:tc>
        <w:tc>
          <w:tcPr>
            <w:tcW w:w="3340" w:type="dxa"/>
            <w:shd w:val="clear" w:color="auto" w:fill="auto"/>
            <w:noWrap/>
            <w:vAlign w:val="bottom"/>
            <w:hideMark/>
          </w:tcPr>
          <w:p w14:paraId="588D67B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Telecommunications</w:t>
            </w:r>
          </w:p>
        </w:tc>
      </w:tr>
      <w:tr w:rsidR="000E7F99" w:rsidRPr="000E7F99" w14:paraId="0A7A5BEA" w14:textId="77777777" w:rsidTr="000E7F99">
        <w:trPr>
          <w:trHeight w:val="300"/>
        </w:trPr>
        <w:tc>
          <w:tcPr>
            <w:tcW w:w="960" w:type="dxa"/>
            <w:shd w:val="clear" w:color="auto" w:fill="auto"/>
            <w:noWrap/>
            <w:vAlign w:val="bottom"/>
            <w:hideMark/>
          </w:tcPr>
          <w:p w14:paraId="26ED663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7C78069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Chiba</w:t>
            </w:r>
          </w:p>
        </w:tc>
        <w:tc>
          <w:tcPr>
            <w:tcW w:w="1760" w:type="dxa"/>
            <w:shd w:val="clear" w:color="auto" w:fill="auto"/>
            <w:noWrap/>
            <w:vAlign w:val="bottom"/>
            <w:hideMark/>
          </w:tcPr>
          <w:p w14:paraId="23A236F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Tsunehiko</w:t>
            </w:r>
            <w:proofErr w:type="spellEnd"/>
          </w:p>
        </w:tc>
        <w:tc>
          <w:tcPr>
            <w:tcW w:w="3340" w:type="dxa"/>
            <w:shd w:val="clear" w:color="auto" w:fill="auto"/>
            <w:noWrap/>
            <w:vAlign w:val="bottom"/>
            <w:hideMark/>
          </w:tcPr>
          <w:p w14:paraId="212430E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VIAVI Solutions</w:t>
            </w:r>
          </w:p>
        </w:tc>
        <w:tc>
          <w:tcPr>
            <w:tcW w:w="3340" w:type="dxa"/>
            <w:shd w:val="clear" w:color="auto" w:fill="auto"/>
            <w:noWrap/>
            <w:vAlign w:val="bottom"/>
            <w:hideMark/>
          </w:tcPr>
          <w:p w14:paraId="0474A8B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VIAVI Solutions</w:t>
            </w:r>
          </w:p>
        </w:tc>
      </w:tr>
      <w:tr w:rsidR="000E7F99" w:rsidRPr="000E7F99" w14:paraId="278CF9FE" w14:textId="77777777" w:rsidTr="000E7F99">
        <w:trPr>
          <w:trHeight w:val="300"/>
        </w:trPr>
        <w:tc>
          <w:tcPr>
            <w:tcW w:w="960" w:type="dxa"/>
            <w:shd w:val="clear" w:color="auto" w:fill="auto"/>
            <w:noWrap/>
            <w:vAlign w:val="bottom"/>
            <w:hideMark/>
          </w:tcPr>
          <w:p w14:paraId="1324E02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8B7D7D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Chou</w:t>
            </w:r>
          </w:p>
        </w:tc>
        <w:tc>
          <w:tcPr>
            <w:tcW w:w="1760" w:type="dxa"/>
            <w:shd w:val="clear" w:color="auto" w:fill="auto"/>
            <w:noWrap/>
            <w:vAlign w:val="bottom"/>
            <w:hideMark/>
          </w:tcPr>
          <w:p w14:paraId="0FE10CC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Joey</w:t>
            </w:r>
          </w:p>
        </w:tc>
        <w:tc>
          <w:tcPr>
            <w:tcW w:w="3340" w:type="dxa"/>
            <w:shd w:val="clear" w:color="auto" w:fill="auto"/>
            <w:noWrap/>
            <w:vAlign w:val="bottom"/>
            <w:hideMark/>
          </w:tcPr>
          <w:p w14:paraId="47B32F4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(UK) Ltd</w:t>
            </w:r>
          </w:p>
        </w:tc>
        <w:tc>
          <w:tcPr>
            <w:tcW w:w="3340" w:type="dxa"/>
            <w:shd w:val="clear" w:color="auto" w:fill="auto"/>
            <w:noWrap/>
            <w:vAlign w:val="bottom"/>
            <w:hideMark/>
          </w:tcPr>
          <w:p w14:paraId="402A084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Korea, Ltd.</w:t>
            </w:r>
          </w:p>
        </w:tc>
      </w:tr>
      <w:tr w:rsidR="000E7F99" w:rsidRPr="000E7F99" w14:paraId="74C4C6E3" w14:textId="77777777" w:rsidTr="000E7F99">
        <w:trPr>
          <w:trHeight w:val="300"/>
        </w:trPr>
        <w:tc>
          <w:tcPr>
            <w:tcW w:w="960" w:type="dxa"/>
            <w:shd w:val="clear" w:color="auto" w:fill="auto"/>
            <w:noWrap/>
            <w:vAlign w:val="bottom"/>
            <w:hideMark/>
          </w:tcPr>
          <w:p w14:paraId="665F497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7091F29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CORNILY</w:t>
            </w:r>
          </w:p>
        </w:tc>
        <w:tc>
          <w:tcPr>
            <w:tcW w:w="1760" w:type="dxa"/>
            <w:shd w:val="clear" w:color="auto" w:fill="auto"/>
            <w:noWrap/>
            <w:vAlign w:val="bottom"/>
            <w:hideMark/>
          </w:tcPr>
          <w:p w14:paraId="2A14193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Jean-Michel</w:t>
            </w:r>
          </w:p>
        </w:tc>
        <w:tc>
          <w:tcPr>
            <w:tcW w:w="3340" w:type="dxa"/>
            <w:shd w:val="clear" w:color="auto" w:fill="auto"/>
            <w:noWrap/>
            <w:vAlign w:val="bottom"/>
            <w:hideMark/>
          </w:tcPr>
          <w:p w14:paraId="6019349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France</w:t>
            </w:r>
          </w:p>
        </w:tc>
        <w:tc>
          <w:tcPr>
            <w:tcW w:w="3340" w:type="dxa"/>
            <w:shd w:val="clear" w:color="auto" w:fill="auto"/>
            <w:noWrap/>
            <w:vAlign w:val="bottom"/>
            <w:hideMark/>
          </w:tcPr>
          <w:p w14:paraId="42027EB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France</w:t>
            </w:r>
          </w:p>
        </w:tc>
      </w:tr>
      <w:tr w:rsidR="000E7F99" w:rsidRPr="000E7F99" w14:paraId="4369DCDA" w14:textId="77777777" w:rsidTr="000E7F99">
        <w:trPr>
          <w:trHeight w:val="300"/>
        </w:trPr>
        <w:tc>
          <w:tcPr>
            <w:tcW w:w="960" w:type="dxa"/>
            <w:shd w:val="clear" w:color="auto" w:fill="auto"/>
            <w:noWrap/>
            <w:vAlign w:val="bottom"/>
            <w:hideMark/>
          </w:tcPr>
          <w:p w14:paraId="3C0EF57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4EAB70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Dempo</w:t>
            </w:r>
            <w:proofErr w:type="spellEnd"/>
          </w:p>
        </w:tc>
        <w:tc>
          <w:tcPr>
            <w:tcW w:w="1760" w:type="dxa"/>
            <w:shd w:val="clear" w:color="auto" w:fill="auto"/>
            <w:noWrap/>
            <w:vAlign w:val="bottom"/>
            <w:hideMark/>
          </w:tcPr>
          <w:p w14:paraId="5B7BA21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Hiroshi</w:t>
            </w:r>
          </w:p>
        </w:tc>
        <w:tc>
          <w:tcPr>
            <w:tcW w:w="3340" w:type="dxa"/>
            <w:shd w:val="clear" w:color="auto" w:fill="auto"/>
            <w:noWrap/>
            <w:vAlign w:val="bottom"/>
            <w:hideMark/>
          </w:tcPr>
          <w:p w14:paraId="3106287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NEC Corporation</w:t>
            </w:r>
          </w:p>
        </w:tc>
        <w:tc>
          <w:tcPr>
            <w:tcW w:w="3340" w:type="dxa"/>
            <w:shd w:val="clear" w:color="auto" w:fill="auto"/>
            <w:noWrap/>
            <w:vAlign w:val="bottom"/>
            <w:hideMark/>
          </w:tcPr>
          <w:p w14:paraId="544A59F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NEC Corporation</w:t>
            </w:r>
          </w:p>
        </w:tc>
      </w:tr>
      <w:tr w:rsidR="000E7F99" w:rsidRPr="000E7F99" w14:paraId="2367E7CE" w14:textId="77777777" w:rsidTr="000E7F99">
        <w:trPr>
          <w:trHeight w:val="300"/>
        </w:trPr>
        <w:tc>
          <w:tcPr>
            <w:tcW w:w="960" w:type="dxa"/>
            <w:shd w:val="clear" w:color="auto" w:fill="auto"/>
            <w:noWrap/>
            <w:vAlign w:val="bottom"/>
            <w:hideMark/>
          </w:tcPr>
          <w:p w14:paraId="4F4A70A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75D0D89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Deng</w:t>
            </w:r>
          </w:p>
        </w:tc>
        <w:tc>
          <w:tcPr>
            <w:tcW w:w="1760" w:type="dxa"/>
            <w:shd w:val="clear" w:color="auto" w:fill="auto"/>
            <w:noWrap/>
            <w:vAlign w:val="bottom"/>
            <w:hideMark/>
          </w:tcPr>
          <w:p w14:paraId="6811E07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Lingli</w:t>
            </w:r>
            <w:proofErr w:type="spellEnd"/>
          </w:p>
        </w:tc>
        <w:tc>
          <w:tcPr>
            <w:tcW w:w="3340" w:type="dxa"/>
            <w:shd w:val="clear" w:color="auto" w:fill="auto"/>
            <w:noWrap/>
            <w:vAlign w:val="bottom"/>
            <w:hideMark/>
          </w:tcPr>
          <w:p w14:paraId="10DDE7C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Research Inst.</w:t>
            </w:r>
          </w:p>
        </w:tc>
        <w:tc>
          <w:tcPr>
            <w:tcW w:w="3340" w:type="dxa"/>
            <w:shd w:val="clear" w:color="auto" w:fill="auto"/>
            <w:noWrap/>
            <w:vAlign w:val="bottom"/>
            <w:hideMark/>
          </w:tcPr>
          <w:p w14:paraId="2C11013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(Suzhou) Software</w:t>
            </w:r>
          </w:p>
        </w:tc>
      </w:tr>
      <w:tr w:rsidR="000E7F99" w:rsidRPr="000E7F99" w14:paraId="327E6E11" w14:textId="77777777" w:rsidTr="000E7F99">
        <w:trPr>
          <w:trHeight w:val="300"/>
        </w:trPr>
        <w:tc>
          <w:tcPr>
            <w:tcW w:w="960" w:type="dxa"/>
            <w:shd w:val="clear" w:color="auto" w:fill="auto"/>
            <w:noWrap/>
            <w:vAlign w:val="bottom"/>
            <w:hideMark/>
          </w:tcPr>
          <w:p w14:paraId="6434A15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521ED98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Dong</w:t>
            </w:r>
          </w:p>
        </w:tc>
        <w:tc>
          <w:tcPr>
            <w:tcW w:w="1760" w:type="dxa"/>
            <w:shd w:val="clear" w:color="auto" w:fill="auto"/>
            <w:noWrap/>
            <w:vAlign w:val="bottom"/>
            <w:hideMark/>
          </w:tcPr>
          <w:p w14:paraId="048BF61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Hao</w:t>
            </w:r>
          </w:p>
        </w:tc>
        <w:tc>
          <w:tcPr>
            <w:tcW w:w="3340" w:type="dxa"/>
            <w:shd w:val="clear" w:color="auto" w:fill="auto"/>
            <w:noWrap/>
            <w:vAlign w:val="bottom"/>
            <w:hideMark/>
          </w:tcPr>
          <w:p w14:paraId="086CDFB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53CE757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Photonics</w:t>
            </w:r>
          </w:p>
        </w:tc>
      </w:tr>
      <w:tr w:rsidR="000E7F99" w:rsidRPr="000E7F99" w14:paraId="1676E986" w14:textId="77777777" w:rsidTr="000E7F99">
        <w:trPr>
          <w:trHeight w:val="300"/>
        </w:trPr>
        <w:tc>
          <w:tcPr>
            <w:tcW w:w="960" w:type="dxa"/>
            <w:shd w:val="clear" w:color="auto" w:fill="auto"/>
            <w:noWrap/>
            <w:vAlign w:val="bottom"/>
            <w:hideMark/>
          </w:tcPr>
          <w:p w14:paraId="37514F5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455E0CF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Dong</w:t>
            </w:r>
          </w:p>
        </w:tc>
        <w:tc>
          <w:tcPr>
            <w:tcW w:w="1760" w:type="dxa"/>
            <w:shd w:val="clear" w:color="auto" w:fill="auto"/>
            <w:noWrap/>
            <w:vAlign w:val="bottom"/>
            <w:hideMark/>
          </w:tcPr>
          <w:p w14:paraId="4424D87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Jia</w:t>
            </w:r>
          </w:p>
        </w:tc>
        <w:tc>
          <w:tcPr>
            <w:tcW w:w="3340" w:type="dxa"/>
            <w:shd w:val="clear" w:color="auto" w:fill="auto"/>
            <w:noWrap/>
            <w:vAlign w:val="bottom"/>
            <w:hideMark/>
          </w:tcPr>
          <w:p w14:paraId="5492356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E-Commerce Co.</w:t>
            </w:r>
          </w:p>
        </w:tc>
        <w:tc>
          <w:tcPr>
            <w:tcW w:w="3340" w:type="dxa"/>
            <w:shd w:val="clear" w:color="auto" w:fill="auto"/>
            <w:noWrap/>
            <w:vAlign w:val="bottom"/>
            <w:hideMark/>
          </w:tcPr>
          <w:p w14:paraId="0817DC9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M2M Company Ltd.</w:t>
            </w:r>
          </w:p>
        </w:tc>
      </w:tr>
      <w:tr w:rsidR="000E7F99" w:rsidRPr="000E7F99" w14:paraId="3A208D84" w14:textId="77777777" w:rsidTr="000E7F99">
        <w:trPr>
          <w:trHeight w:val="300"/>
        </w:trPr>
        <w:tc>
          <w:tcPr>
            <w:tcW w:w="960" w:type="dxa"/>
            <w:shd w:val="clear" w:color="auto" w:fill="auto"/>
            <w:noWrap/>
            <w:vAlign w:val="bottom"/>
            <w:hideMark/>
          </w:tcPr>
          <w:p w14:paraId="6AE96A8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17A8CDB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Edwards</w:t>
            </w:r>
          </w:p>
        </w:tc>
        <w:tc>
          <w:tcPr>
            <w:tcW w:w="1760" w:type="dxa"/>
            <w:shd w:val="clear" w:color="auto" w:fill="auto"/>
            <w:noWrap/>
            <w:vAlign w:val="bottom"/>
            <w:hideMark/>
          </w:tcPr>
          <w:p w14:paraId="41E94F2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Robert</w:t>
            </w:r>
          </w:p>
        </w:tc>
        <w:tc>
          <w:tcPr>
            <w:tcW w:w="3340" w:type="dxa"/>
            <w:shd w:val="clear" w:color="auto" w:fill="auto"/>
            <w:noWrap/>
            <w:vAlign w:val="bottom"/>
            <w:hideMark/>
          </w:tcPr>
          <w:p w14:paraId="2E8F862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MATRIXX Software</w:t>
            </w:r>
          </w:p>
        </w:tc>
        <w:tc>
          <w:tcPr>
            <w:tcW w:w="3340" w:type="dxa"/>
            <w:shd w:val="clear" w:color="auto" w:fill="auto"/>
            <w:noWrap/>
            <w:vAlign w:val="bottom"/>
            <w:hideMark/>
          </w:tcPr>
          <w:p w14:paraId="531A7C5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MATRIXX Software</w:t>
            </w:r>
          </w:p>
        </w:tc>
      </w:tr>
      <w:tr w:rsidR="000E7F99" w:rsidRPr="000E7F99" w14:paraId="76E00080" w14:textId="77777777" w:rsidTr="000E7F99">
        <w:trPr>
          <w:trHeight w:val="300"/>
        </w:trPr>
        <w:tc>
          <w:tcPr>
            <w:tcW w:w="960" w:type="dxa"/>
            <w:shd w:val="clear" w:color="auto" w:fill="auto"/>
            <w:noWrap/>
            <w:vAlign w:val="bottom"/>
            <w:hideMark/>
          </w:tcPr>
          <w:p w14:paraId="0DE1C31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907184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Elmdahl</w:t>
            </w:r>
          </w:p>
        </w:tc>
        <w:tc>
          <w:tcPr>
            <w:tcW w:w="1760" w:type="dxa"/>
            <w:shd w:val="clear" w:color="auto" w:fill="auto"/>
            <w:noWrap/>
            <w:vAlign w:val="bottom"/>
            <w:hideMark/>
          </w:tcPr>
          <w:p w14:paraId="103B7FD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Per</w:t>
            </w:r>
          </w:p>
        </w:tc>
        <w:tc>
          <w:tcPr>
            <w:tcW w:w="3340" w:type="dxa"/>
            <w:shd w:val="clear" w:color="auto" w:fill="auto"/>
            <w:noWrap/>
            <w:vAlign w:val="bottom"/>
            <w:hideMark/>
          </w:tcPr>
          <w:p w14:paraId="55A3197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France S.A.S</w:t>
            </w:r>
          </w:p>
        </w:tc>
        <w:tc>
          <w:tcPr>
            <w:tcW w:w="3340" w:type="dxa"/>
            <w:shd w:val="clear" w:color="auto" w:fill="auto"/>
            <w:noWrap/>
            <w:vAlign w:val="bottom"/>
            <w:hideMark/>
          </w:tcPr>
          <w:p w14:paraId="6D15C2D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India Private Limited</w:t>
            </w:r>
          </w:p>
        </w:tc>
      </w:tr>
      <w:tr w:rsidR="000E7F99" w:rsidRPr="000E7F99" w14:paraId="7C50A48B" w14:textId="77777777" w:rsidTr="000E7F99">
        <w:trPr>
          <w:trHeight w:val="300"/>
        </w:trPr>
        <w:tc>
          <w:tcPr>
            <w:tcW w:w="960" w:type="dxa"/>
            <w:shd w:val="clear" w:color="auto" w:fill="auto"/>
            <w:noWrap/>
            <w:vAlign w:val="bottom"/>
            <w:hideMark/>
          </w:tcPr>
          <w:p w14:paraId="0A80256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128112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Gao</w:t>
            </w:r>
          </w:p>
        </w:tc>
        <w:tc>
          <w:tcPr>
            <w:tcW w:w="1760" w:type="dxa"/>
            <w:shd w:val="clear" w:color="auto" w:fill="auto"/>
            <w:noWrap/>
            <w:vAlign w:val="bottom"/>
            <w:hideMark/>
          </w:tcPr>
          <w:p w14:paraId="2927B1A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Jiajin</w:t>
            </w:r>
            <w:proofErr w:type="spellEnd"/>
          </w:p>
        </w:tc>
        <w:tc>
          <w:tcPr>
            <w:tcW w:w="3340" w:type="dxa"/>
            <w:shd w:val="clear" w:color="auto" w:fill="auto"/>
            <w:noWrap/>
            <w:vAlign w:val="bottom"/>
            <w:hideMark/>
          </w:tcPr>
          <w:p w14:paraId="72D6560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c>
          <w:tcPr>
            <w:tcW w:w="3340" w:type="dxa"/>
            <w:shd w:val="clear" w:color="auto" w:fill="auto"/>
            <w:noWrap/>
            <w:vAlign w:val="bottom"/>
            <w:hideMark/>
          </w:tcPr>
          <w:p w14:paraId="23AE99D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r>
      <w:tr w:rsidR="000E7F99" w:rsidRPr="000E7F99" w14:paraId="72487374" w14:textId="77777777" w:rsidTr="000E7F99">
        <w:trPr>
          <w:trHeight w:val="300"/>
        </w:trPr>
        <w:tc>
          <w:tcPr>
            <w:tcW w:w="960" w:type="dxa"/>
            <w:shd w:val="clear" w:color="auto" w:fill="auto"/>
            <w:noWrap/>
            <w:vAlign w:val="bottom"/>
            <w:hideMark/>
          </w:tcPr>
          <w:p w14:paraId="3CC567B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C290E8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Gautam</w:t>
            </w:r>
          </w:p>
        </w:tc>
        <w:tc>
          <w:tcPr>
            <w:tcW w:w="1760" w:type="dxa"/>
            <w:shd w:val="clear" w:color="auto" w:fill="auto"/>
            <w:noWrap/>
            <w:vAlign w:val="bottom"/>
            <w:hideMark/>
          </w:tcPr>
          <w:p w14:paraId="4E1F479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Deepanshu</w:t>
            </w:r>
          </w:p>
        </w:tc>
        <w:tc>
          <w:tcPr>
            <w:tcW w:w="3340" w:type="dxa"/>
            <w:shd w:val="clear" w:color="auto" w:fill="auto"/>
            <w:noWrap/>
            <w:vAlign w:val="bottom"/>
            <w:hideMark/>
          </w:tcPr>
          <w:p w14:paraId="2109E06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R&amp;D Institute UK</w:t>
            </w:r>
          </w:p>
        </w:tc>
        <w:tc>
          <w:tcPr>
            <w:tcW w:w="3340" w:type="dxa"/>
            <w:shd w:val="clear" w:color="auto" w:fill="auto"/>
            <w:noWrap/>
            <w:vAlign w:val="bottom"/>
            <w:hideMark/>
          </w:tcPr>
          <w:p w14:paraId="12F23E3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R&amp;D Institute India</w:t>
            </w:r>
          </w:p>
        </w:tc>
      </w:tr>
      <w:tr w:rsidR="000E7F99" w:rsidRPr="000E7F99" w14:paraId="5B1FFE7C" w14:textId="77777777" w:rsidTr="000E7F99">
        <w:trPr>
          <w:trHeight w:val="300"/>
        </w:trPr>
        <w:tc>
          <w:tcPr>
            <w:tcW w:w="960" w:type="dxa"/>
            <w:shd w:val="clear" w:color="auto" w:fill="auto"/>
            <w:noWrap/>
            <w:vAlign w:val="bottom"/>
            <w:hideMark/>
          </w:tcPr>
          <w:p w14:paraId="608215E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990682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Glozman</w:t>
            </w:r>
          </w:p>
        </w:tc>
        <w:tc>
          <w:tcPr>
            <w:tcW w:w="1760" w:type="dxa"/>
            <w:shd w:val="clear" w:color="auto" w:fill="auto"/>
            <w:noWrap/>
            <w:vAlign w:val="bottom"/>
            <w:hideMark/>
          </w:tcPr>
          <w:p w14:paraId="33F7D94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Borislav</w:t>
            </w:r>
          </w:p>
        </w:tc>
        <w:tc>
          <w:tcPr>
            <w:tcW w:w="3340" w:type="dxa"/>
            <w:shd w:val="clear" w:color="auto" w:fill="auto"/>
            <w:noWrap/>
            <w:vAlign w:val="bottom"/>
            <w:hideMark/>
          </w:tcPr>
          <w:p w14:paraId="4657A5F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Amdocs Software Systems Ltd</w:t>
            </w:r>
          </w:p>
        </w:tc>
        <w:tc>
          <w:tcPr>
            <w:tcW w:w="3340" w:type="dxa"/>
            <w:shd w:val="clear" w:color="auto" w:fill="auto"/>
            <w:noWrap/>
            <w:vAlign w:val="bottom"/>
            <w:hideMark/>
          </w:tcPr>
          <w:p w14:paraId="2B8652B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Amdocs Software Systems Ltd</w:t>
            </w:r>
          </w:p>
        </w:tc>
      </w:tr>
      <w:tr w:rsidR="000E7F99" w:rsidRPr="000E7F99" w14:paraId="07D2EBB3" w14:textId="77777777" w:rsidTr="000E7F99">
        <w:trPr>
          <w:trHeight w:val="300"/>
        </w:trPr>
        <w:tc>
          <w:tcPr>
            <w:tcW w:w="960" w:type="dxa"/>
            <w:shd w:val="clear" w:color="auto" w:fill="auto"/>
            <w:noWrap/>
            <w:vAlign w:val="bottom"/>
            <w:hideMark/>
          </w:tcPr>
          <w:p w14:paraId="7572CA3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4FC5754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Goerge</w:t>
            </w:r>
          </w:p>
        </w:tc>
        <w:tc>
          <w:tcPr>
            <w:tcW w:w="1760" w:type="dxa"/>
            <w:shd w:val="clear" w:color="auto" w:fill="auto"/>
            <w:noWrap/>
            <w:vAlign w:val="bottom"/>
            <w:hideMark/>
          </w:tcPr>
          <w:p w14:paraId="65310D0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Jürgen</w:t>
            </w:r>
          </w:p>
        </w:tc>
        <w:tc>
          <w:tcPr>
            <w:tcW w:w="3340" w:type="dxa"/>
            <w:shd w:val="clear" w:color="auto" w:fill="auto"/>
            <w:noWrap/>
            <w:vAlign w:val="bottom"/>
            <w:hideMark/>
          </w:tcPr>
          <w:p w14:paraId="25CD45B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c>
          <w:tcPr>
            <w:tcW w:w="3340" w:type="dxa"/>
            <w:shd w:val="clear" w:color="auto" w:fill="auto"/>
            <w:noWrap/>
            <w:vAlign w:val="bottom"/>
            <w:hideMark/>
          </w:tcPr>
          <w:p w14:paraId="4EF77F1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Hungary</w:t>
            </w:r>
          </w:p>
        </w:tc>
      </w:tr>
      <w:tr w:rsidR="000E7F99" w:rsidRPr="000E7F99" w14:paraId="0F8A350F" w14:textId="77777777" w:rsidTr="000E7F99">
        <w:trPr>
          <w:trHeight w:val="300"/>
        </w:trPr>
        <w:tc>
          <w:tcPr>
            <w:tcW w:w="960" w:type="dxa"/>
            <w:shd w:val="clear" w:color="auto" w:fill="auto"/>
            <w:noWrap/>
            <w:vAlign w:val="bottom"/>
            <w:hideMark/>
          </w:tcPr>
          <w:p w14:paraId="41A8E5C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784D70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Görmer</w:t>
            </w:r>
          </w:p>
        </w:tc>
        <w:tc>
          <w:tcPr>
            <w:tcW w:w="1760" w:type="dxa"/>
            <w:shd w:val="clear" w:color="auto" w:fill="auto"/>
            <w:noWrap/>
            <w:vAlign w:val="bottom"/>
            <w:hideMark/>
          </w:tcPr>
          <w:p w14:paraId="0E39A3B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Gerald</w:t>
            </w:r>
          </w:p>
        </w:tc>
        <w:tc>
          <w:tcPr>
            <w:tcW w:w="3340" w:type="dxa"/>
            <w:shd w:val="clear" w:color="auto" w:fill="auto"/>
            <w:noWrap/>
            <w:vAlign w:val="bottom"/>
            <w:hideMark/>
          </w:tcPr>
          <w:p w14:paraId="544ABFE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MATRIXX Software</w:t>
            </w:r>
          </w:p>
        </w:tc>
        <w:tc>
          <w:tcPr>
            <w:tcW w:w="3340" w:type="dxa"/>
            <w:shd w:val="clear" w:color="auto" w:fill="auto"/>
            <w:noWrap/>
            <w:vAlign w:val="bottom"/>
            <w:hideMark/>
          </w:tcPr>
          <w:p w14:paraId="52B1F17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MATRIXX Software</w:t>
            </w:r>
          </w:p>
        </w:tc>
      </w:tr>
      <w:tr w:rsidR="000E7F99" w:rsidRPr="000E7F99" w14:paraId="53033127" w14:textId="77777777" w:rsidTr="000E7F99">
        <w:trPr>
          <w:trHeight w:val="300"/>
        </w:trPr>
        <w:tc>
          <w:tcPr>
            <w:tcW w:w="960" w:type="dxa"/>
            <w:shd w:val="clear" w:color="auto" w:fill="auto"/>
            <w:noWrap/>
            <w:vAlign w:val="bottom"/>
            <w:hideMark/>
          </w:tcPr>
          <w:p w14:paraId="4422427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15C83A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Groenendijk</w:t>
            </w:r>
          </w:p>
        </w:tc>
        <w:tc>
          <w:tcPr>
            <w:tcW w:w="1760" w:type="dxa"/>
            <w:shd w:val="clear" w:color="auto" w:fill="auto"/>
            <w:noWrap/>
            <w:vAlign w:val="bottom"/>
            <w:hideMark/>
          </w:tcPr>
          <w:p w14:paraId="053489C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Jan</w:t>
            </w:r>
          </w:p>
        </w:tc>
        <w:tc>
          <w:tcPr>
            <w:tcW w:w="3340" w:type="dxa"/>
            <w:shd w:val="clear" w:color="auto" w:fill="auto"/>
            <w:noWrap/>
            <w:vAlign w:val="bottom"/>
            <w:hideMark/>
          </w:tcPr>
          <w:p w14:paraId="4B952EA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352B23A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L.M. Ericsson Limited</w:t>
            </w:r>
          </w:p>
        </w:tc>
      </w:tr>
      <w:tr w:rsidR="000E7F99" w:rsidRPr="000E7F99" w14:paraId="401720F4" w14:textId="77777777" w:rsidTr="000E7F99">
        <w:trPr>
          <w:trHeight w:val="300"/>
        </w:trPr>
        <w:tc>
          <w:tcPr>
            <w:tcW w:w="960" w:type="dxa"/>
            <w:shd w:val="clear" w:color="auto" w:fill="auto"/>
            <w:noWrap/>
            <w:vAlign w:val="bottom"/>
            <w:hideMark/>
          </w:tcPr>
          <w:p w14:paraId="3C81988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52C6754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Guo</w:t>
            </w:r>
          </w:p>
        </w:tc>
        <w:tc>
          <w:tcPr>
            <w:tcW w:w="1760" w:type="dxa"/>
            <w:shd w:val="clear" w:color="auto" w:fill="auto"/>
            <w:noWrap/>
            <w:vAlign w:val="bottom"/>
            <w:hideMark/>
          </w:tcPr>
          <w:p w14:paraId="228ECC2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Chuyi</w:t>
            </w:r>
            <w:proofErr w:type="spellEnd"/>
          </w:p>
        </w:tc>
        <w:tc>
          <w:tcPr>
            <w:tcW w:w="3340" w:type="dxa"/>
            <w:shd w:val="clear" w:color="auto" w:fill="auto"/>
            <w:noWrap/>
            <w:vAlign w:val="bottom"/>
            <w:hideMark/>
          </w:tcPr>
          <w:p w14:paraId="5B3B1BC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Research Inst.</w:t>
            </w:r>
          </w:p>
        </w:tc>
        <w:tc>
          <w:tcPr>
            <w:tcW w:w="3340" w:type="dxa"/>
            <w:shd w:val="clear" w:color="auto" w:fill="auto"/>
            <w:noWrap/>
            <w:vAlign w:val="bottom"/>
            <w:hideMark/>
          </w:tcPr>
          <w:p w14:paraId="05A5AE2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r>
      <w:tr w:rsidR="000E7F99" w:rsidRPr="000E7F99" w14:paraId="1135C5D5" w14:textId="77777777" w:rsidTr="000E7F99">
        <w:trPr>
          <w:trHeight w:val="300"/>
        </w:trPr>
        <w:tc>
          <w:tcPr>
            <w:tcW w:w="960" w:type="dxa"/>
            <w:shd w:val="clear" w:color="auto" w:fill="auto"/>
            <w:noWrap/>
            <w:vAlign w:val="bottom"/>
            <w:hideMark/>
          </w:tcPr>
          <w:p w14:paraId="5258041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15A28D5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Guo</w:t>
            </w:r>
          </w:p>
        </w:tc>
        <w:tc>
          <w:tcPr>
            <w:tcW w:w="1760" w:type="dxa"/>
            <w:shd w:val="clear" w:color="auto" w:fill="auto"/>
            <w:noWrap/>
            <w:vAlign w:val="bottom"/>
            <w:hideMark/>
          </w:tcPr>
          <w:p w14:paraId="18156DB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Yi</w:t>
            </w:r>
          </w:p>
        </w:tc>
        <w:tc>
          <w:tcPr>
            <w:tcW w:w="3340" w:type="dxa"/>
            <w:shd w:val="clear" w:color="auto" w:fill="auto"/>
            <w:noWrap/>
            <w:vAlign w:val="bottom"/>
            <w:hideMark/>
          </w:tcPr>
          <w:p w14:paraId="091FE6C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(UK) Ltd</w:t>
            </w:r>
          </w:p>
        </w:tc>
        <w:tc>
          <w:tcPr>
            <w:tcW w:w="3340" w:type="dxa"/>
            <w:shd w:val="clear" w:color="auto" w:fill="auto"/>
            <w:noWrap/>
            <w:vAlign w:val="bottom"/>
            <w:hideMark/>
          </w:tcPr>
          <w:p w14:paraId="27E4D7C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Belgium SA/NV</w:t>
            </w:r>
          </w:p>
        </w:tc>
      </w:tr>
      <w:tr w:rsidR="000E7F99" w:rsidRPr="000E7F99" w14:paraId="644B681B" w14:textId="77777777" w:rsidTr="000E7F99">
        <w:trPr>
          <w:trHeight w:val="300"/>
        </w:trPr>
        <w:tc>
          <w:tcPr>
            <w:tcW w:w="960" w:type="dxa"/>
            <w:shd w:val="clear" w:color="auto" w:fill="auto"/>
            <w:noWrap/>
            <w:vAlign w:val="bottom"/>
            <w:hideMark/>
          </w:tcPr>
          <w:p w14:paraId="56F3312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4AB0940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Gupta</w:t>
            </w:r>
          </w:p>
        </w:tc>
        <w:tc>
          <w:tcPr>
            <w:tcW w:w="1760" w:type="dxa"/>
            <w:shd w:val="clear" w:color="auto" w:fill="auto"/>
            <w:noWrap/>
            <w:vAlign w:val="bottom"/>
            <w:hideMark/>
          </w:tcPr>
          <w:p w14:paraId="732BD6F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Monika</w:t>
            </w:r>
          </w:p>
        </w:tc>
        <w:tc>
          <w:tcPr>
            <w:tcW w:w="3340" w:type="dxa"/>
            <w:shd w:val="clear" w:color="auto" w:fill="auto"/>
            <w:noWrap/>
            <w:vAlign w:val="bottom"/>
            <w:hideMark/>
          </w:tcPr>
          <w:p w14:paraId="73E2965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Amdocs Software Systems Ltd</w:t>
            </w:r>
          </w:p>
        </w:tc>
        <w:tc>
          <w:tcPr>
            <w:tcW w:w="3340" w:type="dxa"/>
            <w:shd w:val="clear" w:color="auto" w:fill="auto"/>
            <w:noWrap/>
            <w:vAlign w:val="bottom"/>
            <w:hideMark/>
          </w:tcPr>
          <w:p w14:paraId="56ADCAD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Amdocs Software Systems Ltd</w:t>
            </w:r>
          </w:p>
        </w:tc>
      </w:tr>
      <w:tr w:rsidR="000E7F99" w:rsidRPr="000E7F99" w14:paraId="3FDE3668" w14:textId="77777777" w:rsidTr="000E7F99">
        <w:trPr>
          <w:trHeight w:val="300"/>
        </w:trPr>
        <w:tc>
          <w:tcPr>
            <w:tcW w:w="960" w:type="dxa"/>
            <w:shd w:val="clear" w:color="auto" w:fill="auto"/>
            <w:noWrap/>
            <w:vAlign w:val="bottom"/>
            <w:hideMark/>
          </w:tcPr>
          <w:p w14:paraId="3BE5B10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5C4E52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Gupta</w:t>
            </w:r>
          </w:p>
        </w:tc>
        <w:tc>
          <w:tcPr>
            <w:tcW w:w="1760" w:type="dxa"/>
            <w:shd w:val="clear" w:color="auto" w:fill="auto"/>
            <w:noWrap/>
            <w:vAlign w:val="bottom"/>
            <w:hideMark/>
          </w:tcPr>
          <w:p w14:paraId="1D980F4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Varini</w:t>
            </w:r>
            <w:proofErr w:type="spellEnd"/>
          </w:p>
        </w:tc>
        <w:tc>
          <w:tcPr>
            <w:tcW w:w="3340" w:type="dxa"/>
            <w:shd w:val="clear" w:color="auto" w:fill="auto"/>
            <w:noWrap/>
            <w:vAlign w:val="bottom"/>
            <w:hideMark/>
          </w:tcPr>
          <w:p w14:paraId="6D8F691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R&amp;D Institute India</w:t>
            </w:r>
          </w:p>
        </w:tc>
        <w:tc>
          <w:tcPr>
            <w:tcW w:w="3340" w:type="dxa"/>
            <w:shd w:val="clear" w:color="auto" w:fill="auto"/>
            <w:noWrap/>
            <w:vAlign w:val="bottom"/>
            <w:hideMark/>
          </w:tcPr>
          <w:p w14:paraId="31C0789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Electronics France SA</w:t>
            </w:r>
          </w:p>
        </w:tc>
      </w:tr>
      <w:tr w:rsidR="000E7F99" w:rsidRPr="000E7F99" w14:paraId="33F7B587" w14:textId="77777777" w:rsidTr="000E7F99">
        <w:trPr>
          <w:trHeight w:val="300"/>
        </w:trPr>
        <w:tc>
          <w:tcPr>
            <w:tcW w:w="960" w:type="dxa"/>
            <w:shd w:val="clear" w:color="auto" w:fill="auto"/>
            <w:noWrap/>
            <w:vAlign w:val="bottom"/>
            <w:hideMark/>
          </w:tcPr>
          <w:p w14:paraId="4ADA048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8ED8E1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Guttman</w:t>
            </w:r>
          </w:p>
        </w:tc>
        <w:tc>
          <w:tcPr>
            <w:tcW w:w="1760" w:type="dxa"/>
            <w:shd w:val="clear" w:color="auto" w:fill="auto"/>
            <w:noWrap/>
            <w:vAlign w:val="bottom"/>
            <w:hideMark/>
          </w:tcPr>
          <w:p w14:paraId="3C7094F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Erik</w:t>
            </w:r>
          </w:p>
        </w:tc>
        <w:tc>
          <w:tcPr>
            <w:tcW w:w="3340" w:type="dxa"/>
            <w:shd w:val="clear" w:color="auto" w:fill="auto"/>
            <w:noWrap/>
            <w:vAlign w:val="bottom"/>
            <w:hideMark/>
          </w:tcPr>
          <w:p w14:paraId="460ECF2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R&amp;D Institute UK</w:t>
            </w:r>
          </w:p>
        </w:tc>
        <w:tc>
          <w:tcPr>
            <w:tcW w:w="3340" w:type="dxa"/>
            <w:shd w:val="clear" w:color="auto" w:fill="auto"/>
            <w:noWrap/>
            <w:vAlign w:val="bottom"/>
            <w:hideMark/>
          </w:tcPr>
          <w:p w14:paraId="412E9AD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Electronics GmbH</w:t>
            </w:r>
          </w:p>
        </w:tc>
      </w:tr>
      <w:tr w:rsidR="000E7F99" w:rsidRPr="000E7F99" w14:paraId="4CFED8E3" w14:textId="77777777" w:rsidTr="000E7F99">
        <w:trPr>
          <w:trHeight w:val="300"/>
        </w:trPr>
        <w:tc>
          <w:tcPr>
            <w:tcW w:w="960" w:type="dxa"/>
            <w:shd w:val="clear" w:color="auto" w:fill="auto"/>
            <w:noWrap/>
            <w:vAlign w:val="bottom"/>
            <w:hideMark/>
          </w:tcPr>
          <w:p w14:paraId="40FBBA1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141EA0C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Harper</w:t>
            </w:r>
          </w:p>
        </w:tc>
        <w:tc>
          <w:tcPr>
            <w:tcW w:w="1760" w:type="dxa"/>
            <w:shd w:val="clear" w:color="auto" w:fill="auto"/>
            <w:noWrap/>
            <w:vAlign w:val="bottom"/>
            <w:hideMark/>
          </w:tcPr>
          <w:p w14:paraId="7609DFE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Colby</w:t>
            </w:r>
          </w:p>
        </w:tc>
        <w:tc>
          <w:tcPr>
            <w:tcW w:w="3340" w:type="dxa"/>
            <w:shd w:val="clear" w:color="auto" w:fill="auto"/>
            <w:noWrap/>
            <w:vAlign w:val="bottom"/>
            <w:hideMark/>
          </w:tcPr>
          <w:p w14:paraId="73DEBDC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Pivotal </w:t>
            </w:r>
            <w:proofErr w:type="spellStart"/>
            <w:r w:rsidRPr="000E7F99">
              <w:rPr>
                <w:rFonts w:ascii="Calibri" w:hAnsi="Calibri" w:cs="Calibri"/>
                <w:color w:val="000000"/>
                <w:sz w:val="22"/>
                <w:szCs w:val="22"/>
              </w:rPr>
              <w:t>Commware</w:t>
            </w:r>
            <w:proofErr w:type="spellEnd"/>
          </w:p>
        </w:tc>
        <w:tc>
          <w:tcPr>
            <w:tcW w:w="3340" w:type="dxa"/>
            <w:shd w:val="clear" w:color="auto" w:fill="auto"/>
            <w:noWrap/>
            <w:vAlign w:val="bottom"/>
            <w:hideMark/>
          </w:tcPr>
          <w:p w14:paraId="4323BC6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Pivotal </w:t>
            </w:r>
            <w:proofErr w:type="spellStart"/>
            <w:r w:rsidRPr="000E7F99">
              <w:rPr>
                <w:rFonts w:ascii="Calibri" w:hAnsi="Calibri" w:cs="Calibri"/>
                <w:color w:val="000000"/>
                <w:sz w:val="22"/>
                <w:szCs w:val="22"/>
              </w:rPr>
              <w:t>Commware</w:t>
            </w:r>
            <w:proofErr w:type="spellEnd"/>
          </w:p>
        </w:tc>
      </w:tr>
      <w:tr w:rsidR="000E7F99" w:rsidRPr="000E7F99" w14:paraId="4B913763" w14:textId="77777777" w:rsidTr="000E7F99">
        <w:trPr>
          <w:trHeight w:val="300"/>
        </w:trPr>
        <w:tc>
          <w:tcPr>
            <w:tcW w:w="960" w:type="dxa"/>
            <w:shd w:val="clear" w:color="auto" w:fill="auto"/>
            <w:noWrap/>
            <w:vAlign w:val="bottom"/>
            <w:hideMark/>
          </w:tcPr>
          <w:p w14:paraId="67D35BC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274969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Hassett</w:t>
            </w:r>
          </w:p>
        </w:tc>
        <w:tc>
          <w:tcPr>
            <w:tcW w:w="1760" w:type="dxa"/>
            <w:shd w:val="clear" w:color="auto" w:fill="auto"/>
            <w:noWrap/>
            <w:vAlign w:val="bottom"/>
            <w:hideMark/>
          </w:tcPr>
          <w:p w14:paraId="3DC1182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Brendan</w:t>
            </w:r>
          </w:p>
        </w:tc>
        <w:tc>
          <w:tcPr>
            <w:tcW w:w="3340" w:type="dxa"/>
            <w:shd w:val="clear" w:color="auto" w:fill="auto"/>
            <w:noWrap/>
            <w:vAlign w:val="bottom"/>
            <w:hideMark/>
          </w:tcPr>
          <w:p w14:paraId="33C7B9E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c>
          <w:tcPr>
            <w:tcW w:w="3340" w:type="dxa"/>
            <w:shd w:val="clear" w:color="auto" w:fill="auto"/>
            <w:noWrap/>
            <w:vAlign w:val="bottom"/>
            <w:hideMark/>
          </w:tcPr>
          <w:p w14:paraId="1034905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Sweden AB</w:t>
            </w:r>
          </w:p>
        </w:tc>
      </w:tr>
      <w:tr w:rsidR="000E7F99" w:rsidRPr="000E7F99" w14:paraId="0C7686A9" w14:textId="77777777" w:rsidTr="000E7F99">
        <w:trPr>
          <w:trHeight w:val="300"/>
        </w:trPr>
        <w:tc>
          <w:tcPr>
            <w:tcW w:w="960" w:type="dxa"/>
            <w:shd w:val="clear" w:color="auto" w:fill="auto"/>
            <w:noWrap/>
            <w:vAlign w:val="bottom"/>
            <w:hideMark/>
          </w:tcPr>
          <w:p w14:paraId="1D06A12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260A33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Hatanaka</w:t>
            </w:r>
          </w:p>
        </w:tc>
        <w:tc>
          <w:tcPr>
            <w:tcW w:w="1760" w:type="dxa"/>
            <w:shd w:val="clear" w:color="auto" w:fill="auto"/>
            <w:noWrap/>
            <w:vAlign w:val="bottom"/>
            <w:hideMark/>
          </w:tcPr>
          <w:p w14:paraId="706162B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Yoshitaka</w:t>
            </w:r>
          </w:p>
        </w:tc>
        <w:tc>
          <w:tcPr>
            <w:tcW w:w="3340" w:type="dxa"/>
            <w:shd w:val="clear" w:color="auto" w:fill="auto"/>
            <w:noWrap/>
            <w:vAlign w:val="bottom"/>
            <w:hideMark/>
          </w:tcPr>
          <w:p w14:paraId="6315177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NTT DOCOMO INC.</w:t>
            </w:r>
          </w:p>
        </w:tc>
        <w:tc>
          <w:tcPr>
            <w:tcW w:w="3340" w:type="dxa"/>
            <w:shd w:val="clear" w:color="auto" w:fill="auto"/>
            <w:noWrap/>
            <w:vAlign w:val="bottom"/>
            <w:hideMark/>
          </w:tcPr>
          <w:p w14:paraId="3B321C5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NTT DOCOMO INC.</w:t>
            </w:r>
          </w:p>
        </w:tc>
      </w:tr>
      <w:tr w:rsidR="000E7F99" w:rsidRPr="000E7F99" w14:paraId="1C17601F" w14:textId="77777777" w:rsidTr="000E7F99">
        <w:trPr>
          <w:trHeight w:val="300"/>
        </w:trPr>
        <w:tc>
          <w:tcPr>
            <w:tcW w:w="960" w:type="dxa"/>
            <w:shd w:val="clear" w:color="auto" w:fill="auto"/>
            <w:noWrap/>
            <w:vAlign w:val="bottom"/>
            <w:hideMark/>
          </w:tcPr>
          <w:p w14:paraId="3A18AC5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F97EF6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Horvat</w:t>
            </w:r>
          </w:p>
        </w:tc>
        <w:tc>
          <w:tcPr>
            <w:tcW w:w="1760" w:type="dxa"/>
            <w:shd w:val="clear" w:color="auto" w:fill="auto"/>
            <w:noWrap/>
            <w:vAlign w:val="bottom"/>
            <w:hideMark/>
          </w:tcPr>
          <w:p w14:paraId="62C90B6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Atila</w:t>
            </w:r>
          </w:p>
        </w:tc>
        <w:tc>
          <w:tcPr>
            <w:tcW w:w="3340" w:type="dxa"/>
            <w:shd w:val="clear" w:color="auto" w:fill="auto"/>
            <w:noWrap/>
            <w:vAlign w:val="bottom"/>
            <w:hideMark/>
          </w:tcPr>
          <w:p w14:paraId="55C844D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Hewlett-Packard Enterprise</w:t>
            </w:r>
          </w:p>
        </w:tc>
        <w:tc>
          <w:tcPr>
            <w:tcW w:w="3340" w:type="dxa"/>
            <w:shd w:val="clear" w:color="auto" w:fill="auto"/>
            <w:noWrap/>
            <w:vAlign w:val="bottom"/>
            <w:hideMark/>
          </w:tcPr>
          <w:p w14:paraId="7F05C9B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Hewlett-Packard Enterprise</w:t>
            </w:r>
          </w:p>
        </w:tc>
      </w:tr>
      <w:tr w:rsidR="000E7F99" w:rsidRPr="000E7F99" w14:paraId="5FD5484D" w14:textId="77777777" w:rsidTr="000E7F99">
        <w:trPr>
          <w:trHeight w:val="300"/>
        </w:trPr>
        <w:tc>
          <w:tcPr>
            <w:tcW w:w="960" w:type="dxa"/>
            <w:shd w:val="clear" w:color="auto" w:fill="auto"/>
            <w:noWrap/>
            <w:vAlign w:val="bottom"/>
            <w:hideMark/>
          </w:tcPr>
          <w:p w14:paraId="47CF506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774CD37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w:t>
            </w:r>
          </w:p>
        </w:tc>
        <w:tc>
          <w:tcPr>
            <w:tcW w:w="1760" w:type="dxa"/>
            <w:shd w:val="clear" w:color="auto" w:fill="auto"/>
            <w:noWrap/>
            <w:vAlign w:val="bottom"/>
            <w:hideMark/>
          </w:tcPr>
          <w:p w14:paraId="595957B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Yaxi</w:t>
            </w:r>
            <w:proofErr w:type="spellEnd"/>
          </w:p>
        </w:tc>
        <w:tc>
          <w:tcPr>
            <w:tcW w:w="3340" w:type="dxa"/>
            <w:shd w:val="clear" w:color="auto" w:fill="auto"/>
            <w:noWrap/>
            <w:vAlign w:val="bottom"/>
            <w:hideMark/>
          </w:tcPr>
          <w:p w14:paraId="5386FF7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c>
          <w:tcPr>
            <w:tcW w:w="3340" w:type="dxa"/>
            <w:shd w:val="clear" w:color="auto" w:fill="auto"/>
            <w:noWrap/>
            <w:vAlign w:val="bottom"/>
            <w:hideMark/>
          </w:tcPr>
          <w:p w14:paraId="7D02647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r>
      <w:tr w:rsidR="000E7F99" w:rsidRPr="000E7F99" w14:paraId="15373EEE" w14:textId="77777777" w:rsidTr="000E7F99">
        <w:trPr>
          <w:trHeight w:val="300"/>
        </w:trPr>
        <w:tc>
          <w:tcPr>
            <w:tcW w:w="960" w:type="dxa"/>
            <w:shd w:val="clear" w:color="auto" w:fill="auto"/>
            <w:noWrap/>
            <w:vAlign w:val="bottom"/>
            <w:hideMark/>
          </w:tcPr>
          <w:p w14:paraId="1443A3C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01EF52D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w:t>
            </w:r>
          </w:p>
        </w:tc>
        <w:tc>
          <w:tcPr>
            <w:tcW w:w="1760" w:type="dxa"/>
            <w:shd w:val="clear" w:color="auto" w:fill="auto"/>
            <w:noWrap/>
            <w:vAlign w:val="bottom"/>
            <w:hideMark/>
          </w:tcPr>
          <w:p w14:paraId="554A403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Yushuang</w:t>
            </w:r>
          </w:p>
        </w:tc>
        <w:tc>
          <w:tcPr>
            <w:tcW w:w="3340" w:type="dxa"/>
            <w:shd w:val="clear" w:color="auto" w:fill="auto"/>
            <w:noWrap/>
            <w:vAlign w:val="bottom"/>
            <w:hideMark/>
          </w:tcPr>
          <w:p w14:paraId="1C8DB78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Research Inst.</w:t>
            </w:r>
          </w:p>
        </w:tc>
        <w:tc>
          <w:tcPr>
            <w:tcW w:w="3340" w:type="dxa"/>
            <w:shd w:val="clear" w:color="auto" w:fill="auto"/>
            <w:noWrap/>
            <w:vAlign w:val="bottom"/>
            <w:hideMark/>
          </w:tcPr>
          <w:p w14:paraId="03C7709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E-Commerce Co.</w:t>
            </w:r>
          </w:p>
        </w:tc>
      </w:tr>
      <w:tr w:rsidR="000E7F99" w:rsidRPr="000E7F99" w14:paraId="67437D55" w14:textId="77777777" w:rsidTr="000E7F99">
        <w:trPr>
          <w:trHeight w:val="300"/>
        </w:trPr>
        <w:tc>
          <w:tcPr>
            <w:tcW w:w="960" w:type="dxa"/>
            <w:shd w:val="clear" w:color="auto" w:fill="auto"/>
            <w:noWrap/>
            <w:vAlign w:val="bottom"/>
            <w:hideMark/>
          </w:tcPr>
          <w:p w14:paraId="0375DD6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5BBC2B1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Huang</w:t>
            </w:r>
          </w:p>
        </w:tc>
        <w:tc>
          <w:tcPr>
            <w:tcW w:w="1760" w:type="dxa"/>
            <w:shd w:val="clear" w:color="auto" w:fill="auto"/>
            <w:noWrap/>
            <w:vAlign w:val="bottom"/>
            <w:hideMark/>
          </w:tcPr>
          <w:p w14:paraId="5CCEB7D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Xietian</w:t>
            </w:r>
            <w:proofErr w:type="spellEnd"/>
          </w:p>
        </w:tc>
        <w:tc>
          <w:tcPr>
            <w:tcW w:w="3340" w:type="dxa"/>
            <w:shd w:val="clear" w:color="auto" w:fill="auto"/>
            <w:noWrap/>
            <w:vAlign w:val="bottom"/>
            <w:hideMark/>
          </w:tcPr>
          <w:p w14:paraId="016EEDA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Japan K.K.</w:t>
            </w:r>
          </w:p>
        </w:tc>
        <w:tc>
          <w:tcPr>
            <w:tcW w:w="3340" w:type="dxa"/>
            <w:shd w:val="clear" w:color="auto" w:fill="auto"/>
            <w:noWrap/>
            <w:vAlign w:val="bottom"/>
            <w:hideMark/>
          </w:tcPr>
          <w:p w14:paraId="179FC48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Japan K.K.</w:t>
            </w:r>
          </w:p>
        </w:tc>
      </w:tr>
      <w:tr w:rsidR="000E7F99" w:rsidRPr="000E7F99" w14:paraId="430B4EC8" w14:textId="77777777" w:rsidTr="000E7F99">
        <w:trPr>
          <w:trHeight w:val="300"/>
        </w:trPr>
        <w:tc>
          <w:tcPr>
            <w:tcW w:w="960" w:type="dxa"/>
            <w:shd w:val="clear" w:color="auto" w:fill="auto"/>
            <w:noWrap/>
            <w:vAlign w:val="bottom"/>
            <w:hideMark/>
          </w:tcPr>
          <w:p w14:paraId="232C08C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B5867E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Jerbi</w:t>
            </w:r>
            <w:proofErr w:type="spellEnd"/>
          </w:p>
        </w:tc>
        <w:tc>
          <w:tcPr>
            <w:tcW w:w="1760" w:type="dxa"/>
            <w:shd w:val="clear" w:color="auto" w:fill="auto"/>
            <w:noWrap/>
            <w:vAlign w:val="bottom"/>
            <w:hideMark/>
          </w:tcPr>
          <w:p w14:paraId="3996943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Walid</w:t>
            </w:r>
          </w:p>
        </w:tc>
        <w:tc>
          <w:tcPr>
            <w:tcW w:w="3340" w:type="dxa"/>
            <w:shd w:val="clear" w:color="auto" w:fill="auto"/>
            <w:noWrap/>
            <w:vAlign w:val="bottom"/>
            <w:hideMark/>
          </w:tcPr>
          <w:p w14:paraId="60C185C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Deutsche Telekom AG</w:t>
            </w:r>
          </w:p>
        </w:tc>
        <w:tc>
          <w:tcPr>
            <w:tcW w:w="3340" w:type="dxa"/>
            <w:shd w:val="clear" w:color="auto" w:fill="auto"/>
            <w:noWrap/>
            <w:vAlign w:val="bottom"/>
            <w:hideMark/>
          </w:tcPr>
          <w:p w14:paraId="7B3533A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T-Mobile Polska S.A.</w:t>
            </w:r>
          </w:p>
        </w:tc>
      </w:tr>
      <w:tr w:rsidR="000E7F99" w:rsidRPr="000E7F99" w14:paraId="7DACCC2C" w14:textId="77777777" w:rsidTr="000E7F99">
        <w:trPr>
          <w:trHeight w:val="300"/>
        </w:trPr>
        <w:tc>
          <w:tcPr>
            <w:tcW w:w="960" w:type="dxa"/>
            <w:shd w:val="clear" w:color="auto" w:fill="auto"/>
            <w:noWrap/>
            <w:vAlign w:val="bottom"/>
            <w:hideMark/>
          </w:tcPr>
          <w:p w14:paraId="23DA22A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2702BE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Jesske</w:t>
            </w:r>
            <w:proofErr w:type="spellEnd"/>
          </w:p>
        </w:tc>
        <w:tc>
          <w:tcPr>
            <w:tcW w:w="1760" w:type="dxa"/>
            <w:shd w:val="clear" w:color="auto" w:fill="auto"/>
            <w:noWrap/>
            <w:vAlign w:val="bottom"/>
            <w:hideMark/>
          </w:tcPr>
          <w:p w14:paraId="2450D81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Roland</w:t>
            </w:r>
          </w:p>
        </w:tc>
        <w:tc>
          <w:tcPr>
            <w:tcW w:w="3340" w:type="dxa"/>
            <w:shd w:val="clear" w:color="auto" w:fill="auto"/>
            <w:noWrap/>
            <w:vAlign w:val="bottom"/>
            <w:hideMark/>
          </w:tcPr>
          <w:p w14:paraId="4C7FCE4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Deutsche Telekom AG</w:t>
            </w:r>
          </w:p>
        </w:tc>
        <w:tc>
          <w:tcPr>
            <w:tcW w:w="3340" w:type="dxa"/>
            <w:shd w:val="clear" w:color="auto" w:fill="auto"/>
            <w:noWrap/>
            <w:vAlign w:val="bottom"/>
            <w:hideMark/>
          </w:tcPr>
          <w:p w14:paraId="5E18EF9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Telekom Deutschland GmbH</w:t>
            </w:r>
          </w:p>
        </w:tc>
      </w:tr>
      <w:tr w:rsidR="000E7F99" w:rsidRPr="000E7F99" w14:paraId="4455F217" w14:textId="77777777" w:rsidTr="000E7F99">
        <w:trPr>
          <w:trHeight w:val="300"/>
        </w:trPr>
        <w:tc>
          <w:tcPr>
            <w:tcW w:w="960" w:type="dxa"/>
            <w:shd w:val="clear" w:color="auto" w:fill="auto"/>
            <w:noWrap/>
            <w:vAlign w:val="bottom"/>
            <w:hideMark/>
          </w:tcPr>
          <w:p w14:paraId="69219D0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49922F3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Ju</w:t>
            </w:r>
          </w:p>
        </w:tc>
        <w:tc>
          <w:tcPr>
            <w:tcW w:w="1760" w:type="dxa"/>
            <w:shd w:val="clear" w:color="auto" w:fill="auto"/>
            <w:noWrap/>
            <w:vAlign w:val="bottom"/>
            <w:hideMark/>
          </w:tcPr>
          <w:p w14:paraId="082A661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Manchang</w:t>
            </w:r>
            <w:proofErr w:type="spellEnd"/>
          </w:p>
        </w:tc>
        <w:tc>
          <w:tcPr>
            <w:tcW w:w="3340" w:type="dxa"/>
            <w:shd w:val="clear" w:color="auto" w:fill="auto"/>
            <w:noWrap/>
            <w:vAlign w:val="bottom"/>
            <w:hideMark/>
          </w:tcPr>
          <w:p w14:paraId="5D9B45A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28CC654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Sanechips</w:t>
            </w:r>
            <w:proofErr w:type="spellEnd"/>
          </w:p>
        </w:tc>
      </w:tr>
      <w:tr w:rsidR="000E7F99" w:rsidRPr="000E7F99" w14:paraId="36CCB944" w14:textId="77777777" w:rsidTr="000E7F99">
        <w:trPr>
          <w:trHeight w:val="300"/>
        </w:trPr>
        <w:tc>
          <w:tcPr>
            <w:tcW w:w="960" w:type="dxa"/>
            <w:shd w:val="clear" w:color="auto" w:fill="auto"/>
            <w:noWrap/>
            <w:vAlign w:val="bottom"/>
            <w:hideMark/>
          </w:tcPr>
          <w:p w14:paraId="3035370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48C8C6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Kaushik</w:t>
            </w:r>
          </w:p>
        </w:tc>
        <w:tc>
          <w:tcPr>
            <w:tcW w:w="1760" w:type="dxa"/>
            <w:shd w:val="clear" w:color="auto" w:fill="auto"/>
            <w:noWrap/>
            <w:vAlign w:val="bottom"/>
            <w:hideMark/>
          </w:tcPr>
          <w:p w14:paraId="1EF390E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Ashutosh</w:t>
            </w:r>
          </w:p>
        </w:tc>
        <w:tc>
          <w:tcPr>
            <w:tcW w:w="3340" w:type="dxa"/>
            <w:shd w:val="clear" w:color="auto" w:fill="auto"/>
            <w:noWrap/>
            <w:vAlign w:val="bottom"/>
            <w:hideMark/>
          </w:tcPr>
          <w:p w14:paraId="010BCCD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R&amp;D Institute UK</w:t>
            </w:r>
          </w:p>
        </w:tc>
        <w:tc>
          <w:tcPr>
            <w:tcW w:w="3340" w:type="dxa"/>
            <w:shd w:val="clear" w:color="auto" w:fill="auto"/>
            <w:noWrap/>
            <w:vAlign w:val="bottom"/>
            <w:hideMark/>
          </w:tcPr>
          <w:p w14:paraId="3CBCEC9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Electronics Co., Ltd</w:t>
            </w:r>
          </w:p>
        </w:tc>
      </w:tr>
      <w:tr w:rsidR="000E7F99" w:rsidRPr="000E7F99" w14:paraId="743B3991" w14:textId="77777777" w:rsidTr="000E7F99">
        <w:trPr>
          <w:trHeight w:val="300"/>
        </w:trPr>
        <w:tc>
          <w:tcPr>
            <w:tcW w:w="960" w:type="dxa"/>
            <w:shd w:val="clear" w:color="auto" w:fill="auto"/>
            <w:noWrap/>
            <w:vAlign w:val="bottom"/>
            <w:hideMark/>
          </w:tcPr>
          <w:p w14:paraId="66EC404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106B47E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Kedalagudde</w:t>
            </w:r>
            <w:proofErr w:type="spellEnd"/>
          </w:p>
        </w:tc>
        <w:tc>
          <w:tcPr>
            <w:tcW w:w="1760" w:type="dxa"/>
            <w:shd w:val="clear" w:color="auto" w:fill="auto"/>
            <w:noWrap/>
            <w:vAlign w:val="bottom"/>
            <w:hideMark/>
          </w:tcPr>
          <w:p w14:paraId="7EB132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Meghashree</w:t>
            </w:r>
            <w:proofErr w:type="spellEnd"/>
            <w:r w:rsidRPr="000E7F99">
              <w:rPr>
                <w:rFonts w:ascii="Calibri" w:hAnsi="Calibri" w:cs="Calibri"/>
                <w:color w:val="000000"/>
                <w:sz w:val="22"/>
                <w:szCs w:val="22"/>
              </w:rPr>
              <w:t xml:space="preserve"> D</w:t>
            </w:r>
          </w:p>
        </w:tc>
        <w:tc>
          <w:tcPr>
            <w:tcW w:w="3340" w:type="dxa"/>
            <w:shd w:val="clear" w:color="auto" w:fill="auto"/>
            <w:noWrap/>
            <w:vAlign w:val="bottom"/>
            <w:hideMark/>
          </w:tcPr>
          <w:p w14:paraId="6EFB335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Deutschland GmbH</w:t>
            </w:r>
          </w:p>
        </w:tc>
        <w:tc>
          <w:tcPr>
            <w:tcW w:w="3340" w:type="dxa"/>
            <w:shd w:val="clear" w:color="auto" w:fill="auto"/>
            <w:noWrap/>
            <w:vAlign w:val="bottom"/>
            <w:hideMark/>
          </w:tcPr>
          <w:p w14:paraId="35ED860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SAS</w:t>
            </w:r>
          </w:p>
        </w:tc>
      </w:tr>
      <w:tr w:rsidR="000E7F99" w:rsidRPr="000E7F99" w14:paraId="7424F938" w14:textId="77777777" w:rsidTr="000E7F99">
        <w:trPr>
          <w:trHeight w:val="300"/>
        </w:trPr>
        <w:tc>
          <w:tcPr>
            <w:tcW w:w="960" w:type="dxa"/>
            <w:shd w:val="clear" w:color="auto" w:fill="auto"/>
            <w:noWrap/>
            <w:vAlign w:val="bottom"/>
            <w:hideMark/>
          </w:tcPr>
          <w:p w14:paraId="1F1C620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1EE9147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Kiani</w:t>
            </w:r>
            <w:proofErr w:type="spellEnd"/>
          </w:p>
        </w:tc>
        <w:tc>
          <w:tcPr>
            <w:tcW w:w="1760" w:type="dxa"/>
            <w:shd w:val="clear" w:color="auto" w:fill="auto"/>
            <w:noWrap/>
            <w:vAlign w:val="bottom"/>
            <w:hideMark/>
          </w:tcPr>
          <w:p w14:paraId="6EC3BB8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Abbas</w:t>
            </w:r>
          </w:p>
        </w:tc>
        <w:tc>
          <w:tcPr>
            <w:tcW w:w="3340" w:type="dxa"/>
            <w:shd w:val="clear" w:color="auto" w:fill="auto"/>
            <w:noWrap/>
            <w:vAlign w:val="bottom"/>
            <w:hideMark/>
          </w:tcPr>
          <w:p w14:paraId="65FD114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Futurewei</w:t>
            </w:r>
            <w:proofErr w:type="spellEnd"/>
          </w:p>
        </w:tc>
        <w:tc>
          <w:tcPr>
            <w:tcW w:w="3340" w:type="dxa"/>
            <w:shd w:val="clear" w:color="auto" w:fill="auto"/>
            <w:noWrap/>
            <w:vAlign w:val="bottom"/>
            <w:hideMark/>
          </w:tcPr>
          <w:p w14:paraId="388C299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Futurewei</w:t>
            </w:r>
            <w:proofErr w:type="spellEnd"/>
            <w:r w:rsidRPr="000E7F99">
              <w:rPr>
                <w:rFonts w:ascii="Calibri" w:hAnsi="Calibri" w:cs="Calibri"/>
                <w:color w:val="000000"/>
                <w:sz w:val="22"/>
                <w:szCs w:val="22"/>
              </w:rPr>
              <w:t xml:space="preserve"> Technologies</w:t>
            </w:r>
          </w:p>
        </w:tc>
      </w:tr>
      <w:tr w:rsidR="000E7F99" w:rsidRPr="000E7F99" w14:paraId="4851D47B" w14:textId="77777777" w:rsidTr="000E7F99">
        <w:trPr>
          <w:trHeight w:val="300"/>
        </w:trPr>
        <w:tc>
          <w:tcPr>
            <w:tcW w:w="960" w:type="dxa"/>
            <w:shd w:val="clear" w:color="auto" w:fill="auto"/>
            <w:noWrap/>
            <w:vAlign w:val="bottom"/>
            <w:hideMark/>
          </w:tcPr>
          <w:p w14:paraId="4979D85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26DA3A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Klotz</w:t>
            </w:r>
          </w:p>
        </w:tc>
        <w:tc>
          <w:tcPr>
            <w:tcW w:w="1760" w:type="dxa"/>
            <w:shd w:val="clear" w:color="auto" w:fill="auto"/>
            <w:noWrap/>
            <w:vAlign w:val="bottom"/>
            <w:hideMark/>
          </w:tcPr>
          <w:p w14:paraId="232CF96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Michael</w:t>
            </w:r>
          </w:p>
        </w:tc>
        <w:tc>
          <w:tcPr>
            <w:tcW w:w="3340" w:type="dxa"/>
            <w:shd w:val="clear" w:color="auto" w:fill="auto"/>
            <w:noWrap/>
            <w:vAlign w:val="bottom"/>
            <w:hideMark/>
          </w:tcPr>
          <w:p w14:paraId="0F6941F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Deutsche Telekom AG</w:t>
            </w:r>
          </w:p>
        </w:tc>
        <w:tc>
          <w:tcPr>
            <w:tcW w:w="3340" w:type="dxa"/>
            <w:shd w:val="clear" w:color="auto" w:fill="auto"/>
            <w:noWrap/>
            <w:vAlign w:val="bottom"/>
            <w:hideMark/>
          </w:tcPr>
          <w:p w14:paraId="5415184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Deutsche Telekom AG</w:t>
            </w:r>
          </w:p>
        </w:tc>
      </w:tr>
      <w:tr w:rsidR="000E7F99" w:rsidRPr="000E7F99" w14:paraId="70562CAA" w14:textId="77777777" w:rsidTr="000E7F99">
        <w:trPr>
          <w:trHeight w:val="300"/>
        </w:trPr>
        <w:tc>
          <w:tcPr>
            <w:tcW w:w="960" w:type="dxa"/>
            <w:shd w:val="clear" w:color="auto" w:fill="auto"/>
            <w:noWrap/>
            <w:vAlign w:val="bottom"/>
            <w:hideMark/>
          </w:tcPr>
          <w:p w14:paraId="0651475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72B2B4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Kolekar</w:t>
            </w:r>
          </w:p>
        </w:tc>
        <w:tc>
          <w:tcPr>
            <w:tcW w:w="1760" w:type="dxa"/>
            <w:shd w:val="clear" w:color="auto" w:fill="auto"/>
            <w:noWrap/>
            <w:vAlign w:val="bottom"/>
            <w:hideMark/>
          </w:tcPr>
          <w:p w14:paraId="4E2805A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Abhijeet</w:t>
            </w:r>
          </w:p>
        </w:tc>
        <w:tc>
          <w:tcPr>
            <w:tcW w:w="3340" w:type="dxa"/>
            <w:shd w:val="clear" w:color="auto" w:fill="auto"/>
            <w:noWrap/>
            <w:vAlign w:val="bottom"/>
            <w:hideMark/>
          </w:tcPr>
          <w:p w14:paraId="706CCC3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(UK) Ltd</w:t>
            </w:r>
          </w:p>
        </w:tc>
        <w:tc>
          <w:tcPr>
            <w:tcW w:w="3340" w:type="dxa"/>
            <w:shd w:val="clear" w:color="auto" w:fill="auto"/>
            <w:noWrap/>
            <w:vAlign w:val="bottom"/>
            <w:hideMark/>
          </w:tcPr>
          <w:p w14:paraId="18E3A5A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w:t>
            </w:r>
          </w:p>
        </w:tc>
      </w:tr>
      <w:tr w:rsidR="000E7F99" w:rsidRPr="000E7F99" w14:paraId="71FF78DF" w14:textId="77777777" w:rsidTr="000E7F99">
        <w:trPr>
          <w:trHeight w:val="300"/>
        </w:trPr>
        <w:tc>
          <w:tcPr>
            <w:tcW w:w="960" w:type="dxa"/>
            <w:shd w:val="clear" w:color="auto" w:fill="auto"/>
            <w:noWrap/>
            <w:vAlign w:val="bottom"/>
            <w:hideMark/>
          </w:tcPr>
          <w:p w14:paraId="34FC566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4F8C06A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Kollar</w:t>
            </w:r>
          </w:p>
        </w:tc>
        <w:tc>
          <w:tcPr>
            <w:tcW w:w="1760" w:type="dxa"/>
            <w:shd w:val="clear" w:color="auto" w:fill="auto"/>
            <w:noWrap/>
            <w:vAlign w:val="bottom"/>
            <w:hideMark/>
          </w:tcPr>
          <w:p w14:paraId="49E764C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Martin</w:t>
            </w:r>
          </w:p>
        </w:tc>
        <w:tc>
          <w:tcPr>
            <w:tcW w:w="3340" w:type="dxa"/>
            <w:shd w:val="clear" w:color="auto" w:fill="auto"/>
            <w:noWrap/>
            <w:vAlign w:val="bottom"/>
            <w:hideMark/>
          </w:tcPr>
          <w:p w14:paraId="4D12A7D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Solutions &amp; Networks (I)</w:t>
            </w:r>
          </w:p>
        </w:tc>
        <w:tc>
          <w:tcPr>
            <w:tcW w:w="3340" w:type="dxa"/>
            <w:shd w:val="clear" w:color="auto" w:fill="auto"/>
            <w:noWrap/>
            <w:vAlign w:val="bottom"/>
            <w:hideMark/>
          </w:tcPr>
          <w:p w14:paraId="5FBD089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Solutions &amp; Networks (I)</w:t>
            </w:r>
          </w:p>
        </w:tc>
      </w:tr>
      <w:tr w:rsidR="000E7F99" w:rsidRPr="000E7F99" w14:paraId="4EB3B479" w14:textId="77777777" w:rsidTr="000E7F99">
        <w:trPr>
          <w:trHeight w:val="300"/>
        </w:trPr>
        <w:tc>
          <w:tcPr>
            <w:tcW w:w="960" w:type="dxa"/>
            <w:shd w:val="clear" w:color="auto" w:fill="auto"/>
            <w:noWrap/>
            <w:vAlign w:val="bottom"/>
            <w:hideMark/>
          </w:tcPr>
          <w:p w14:paraId="70CCF20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16EE46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Kumar</w:t>
            </w:r>
          </w:p>
        </w:tc>
        <w:tc>
          <w:tcPr>
            <w:tcW w:w="1760" w:type="dxa"/>
            <w:shd w:val="clear" w:color="auto" w:fill="auto"/>
            <w:noWrap/>
            <w:vAlign w:val="bottom"/>
            <w:hideMark/>
          </w:tcPr>
          <w:p w14:paraId="163DB4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Lalith</w:t>
            </w:r>
          </w:p>
        </w:tc>
        <w:tc>
          <w:tcPr>
            <w:tcW w:w="3340" w:type="dxa"/>
            <w:shd w:val="clear" w:color="auto" w:fill="auto"/>
            <w:noWrap/>
            <w:vAlign w:val="bottom"/>
            <w:hideMark/>
          </w:tcPr>
          <w:p w14:paraId="585238E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R&amp;D Institute India</w:t>
            </w:r>
          </w:p>
        </w:tc>
        <w:tc>
          <w:tcPr>
            <w:tcW w:w="3340" w:type="dxa"/>
            <w:shd w:val="clear" w:color="auto" w:fill="auto"/>
            <w:noWrap/>
            <w:vAlign w:val="bottom"/>
            <w:hideMark/>
          </w:tcPr>
          <w:p w14:paraId="655D7DE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Samsung R&amp;D Institute UK</w:t>
            </w:r>
          </w:p>
        </w:tc>
      </w:tr>
      <w:tr w:rsidR="000E7F99" w:rsidRPr="000E7F99" w14:paraId="39E3FFE8" w14:textId="77777777" w:rsidTr="000E7F99">
        <w:trPr>
          <w:trHeight w:val="300"/>
        </w:trPr>
        <w:tc>
          <w:tcPr>
            <w:tcW w:w="960" w:type="dxa"/>
            <w:shd w:val="clear" w:color="auto" w:fill="auto"/>
            <w:noWrap/>
            <w:vAlign w:val="bottom"/>
            <w:hideMark/>
          </w:tcPr>
          <w:p w14:paraId="5F1F709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42EC9D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Lengyel</w:t>
            </w:r>
          </w:p>
        </w:tc>
        <w:tc>
          <w:tcPr>
            <w:tcW w:w="1760" w:type="dxa"/>
            <w:shd w:val="clear" w:color="auto" w:fill="auto"/>
            <w:noWrap/>
            <w:vAlign w:val="bottom"/>
            <w:hideMark/>
          </w:tcPr>
          <w:p w14:paraId="2201078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Balazs</w:t>
            </w:r>
          </w:p>
        </w:tc>
        <w:tc>
          <w:tcPr>
            <w:tcW w:w="3340" w:type="dxa"/>
            <w:shd w:val="clear" w:color="auto" w:fill="auto"/>
            <w:noWrap/>
            <w:vAlign w:val="bottom"/>
            <w:hideMark/>
          </w:tcPr>
          <w:p w14:paraId="1C8BA80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Hungary Ltd</w:t>
            </w:r>
          </w:p>
        </w:tc>
        <w:tc>
          <w:tcPr>
            <w:tcW w:w="3340" w:type="dxa"/>
            <w:shd w:val="clear" w:color="auto" w:fill="auto"/>
            <w:noWrap/>
            <w:vAlign w:val="bottom"/>
            <w:hideMark/>
          </w:tcPr>
          <w:p w14:paraId="34B90AE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Hungary Ltd</w:t>
            </w:r>
          </w:p>
        </w:tc>
      </w:tr>
      <w:tr w:rsidR="000E7F99" w:rsidRPr="000E7F99" w14:paraId="42DA36E7" w14:textId="77777777" w:rsidTr="000E7F99">
        <w:trPr>
          <w:trHeight w:val="300"/>
        </w:trPr>
        <w:tc>
          <w:tcPr>
            <w:tcW w:w="960" w:type="dxa"/>
            <w:shd w:val="clear" w:color="auto" w:fill="auto"/>
            <w:noWrap/>
            <w:vAlign w:val="bottom"/>
            <w:hideMark/>
          </w:tcPr>
          <w:p w14:paraId="7ADD45C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15CA4BE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0CCF367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Chenyi</w:t>
            </w:r>
            <w:proofErr w:type="spellEnd"/>
          </w:p>
        </w:tc>
        <w:tc>
          <w:tcPr>
            <w:tcW w:w="3340" w:type="dxa"/>
            <w:shd w:val="clear" w:color="auto" w:fill="auto"/>
            <w:noWrap/>
            <w:vAlign w:val="bottom"/>
            <w:hideMark/>
          </w:tcPr>
          <w:p w14:paraId="046825C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2A7E1AE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Unicompay</w:t>
            </w:r>
            <w:proofErr w:type="spellEnd"/>
          </w:p>
        </w:tc>
      </w:tr>
      <w:tr w:rsidR="000E7F99" w:rsidRPr="000E7F99" w14:paraId="786FCB80" w14:textId="77777777" w:rsidTr="000E7F99">
        <w:trPr>
          <w:trHeight w:val="300"/>
        </w:trPr>
        <w:tc>
          <w:tcPr>
            <w:tcW w:w="960" w:type="dxa"/>
            <w:shd w:val="clear" w:color="auto" w:fill="auto"/>
            <w:noWrap/>
            <w:vAlign w:val="bottom"/>
            <w:hideMark/>
          </w:tcPr>
          <w:p w14:paraId="48791DD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97AF72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2D69886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Gang</w:t>
            </w:r>
          </w:p>
        </w:tc>
        <w:tc>
          <w:tcPr>
            <w:tcW w:w="3340" w:type="dxa"/>
            <w:shd w:val="clear" w:color="auto" w:fill="auto"/>
            <w:noWrap/>
            <w:vAlign w:val="bottom"/>
            <w:hideMark/>
          </w:tcPr>
          <w:p w14:paraId="44A20E4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Nanjing Ericsson Panda Com Ltd</w:t>
            </w:r>
          </w:p>
        </w:tc>
        <w:tc>
          <w:tcPr>
            <w:tcW w:w="3340" w:type="dxa"/>
            <w:shd w:val="clear" w:color="auto" w:fill="auto"/>
            <w:noWrap/>
            <w:vAlign w:val="bottom"/>
            <w:hideMark/>
          </w:tcPr>
          <w:p w14:paraId="180AFBE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Nanjing Ericsson Panda Com Ltd</w:t>
            </w:r>
          </w:p>
        </w:tc>
      </w:tr>
      <w:tr w:rsidR="000E7F99" w:rsidRPr="000E7F99" w14:paraId="0886CB3C" w14:textId="77777777" w:rsidTr="000E7F99">
        <w:trPr>
          <w:trHeight w:val="300"/>
        </w:trPr>
        <w:tc>
          <w:tcPr>
            <w:tcW w:w="960" w:type="dxa"/>
            <w:shd w:val="clear" w:color="auto" w:fill="auto"/>
            <w:noWrap/>
            <w:vAlign w:val="bottom"/>
            <w:hideMark/>
          </w:tcPr>
          <w:p w14:paraId="73DED8D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Mrs.</w:t>
            </w:r>
          </w:p>
        </w:tc>
        <w:tc>
          <w:tcPr>
            <w:tcW w:w="1840" w:type="dxa"/>
            <w:shd w:val="clear" w:color="auto" w:fill="auto"/>
            <w:noWrap/>
            <w:vAlign w:val="bottom"/>
            <w:hideMark/>
          </w:tcPr>
          <w:p w14:paraId="4732C81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0232F58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jing</w:t>
            </w:r>
            <w:proofErr w:type="spellEnd"/>
          </w:p>
        </w:tc>
        <w:tc>
          <w:tcPr>
            <w:tcW w:w="3340" w:type="dxa"/>
            <w:shd w:val="clear" w:color="auto" w:fill="auto"/>
            <w:noWrap/>
            <w:vAlign w:val="bottom"/>
            <w:hideMark/>
          </w:tcPr>
          <w:p w14:paraId="7802B18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1A60A42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r>
      <w:tr w:rsidR="000E7F99" w:rsidRPr="000E7F99" w14:paraId="66FA1110" w14:textId="77777777" w:rsidTr="000E7F99">
        <w:trPr>
          <w:trHeight w:val="300"/>
        </w:trPr>
        <w:tc>
          <w:tcPr>
            <w:tcW w:w="960" w:type="dxa"/>
            <w:shd w:val="clear" w:color="auto" w:fill="auto"/>
            <w:noWrap/>
            <w:vAlign w:val="bottom"/>
            <w:hideMark/>
          </w:tcPr>
          <w:p w14:paraId="362F667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37A700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1B29322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Shitao</w:t>
            </w:r>
            <w:proofErr w:type="spellEnd"/>
          </w:p>
        </w:tc>
        <w:tc>
          <w:tcPr>
            <w:tcW w:w="3340" w:type="dxa"/>
            <w:shd w:val="clear" w:color="auto" w:fill="auto"/>
            <w:noWrap/>
            <w:vAlign w:val="bottom"/>
            <w:hideMark/>
          </w:tcPr>
          <w:p w14:paraId="1676126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c>
          <w:tcPr>
            <w:tcW w:w="3340" w:type="dxa"/>
            <w:shd w:val="clear" w:color="auto" w:fill="auto"/>
            <w:noWrap/>
            <w:vAlign w:val="bottom"/>
            <w:hideMark/>
          </w:tcPr>
          <w:p w14:paraId="4AACEC8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 GmbH</w:t>
            </w:r>
          </w:p>
        </w:tc>
      </w:tr>
      <w:tr w:rsidR="000E7F99" w:rsidRPr="000E7F99" w14:paraId="51F182E8" w14:textId="77777777" w:rsidTr="000E7F99">
        <w:trPr>
          <w:trHeight w:val="300"/>
        </w:trPr>
        <w:tc>
          <w:tcPr>
            <w:tcW w:w="960" w:type="dxa"/>
            <w:shd w:val="clear" w:color="auto" w:fill="auto"/>
            <w:noWrap/>
            <w:vAlign w:val="bottom"/>
            <w:hideMark/>
          </w:tcPr>
          <w:p w14:paraId="226D8AD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5F74803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1367D8E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weiyuan</w:t>
            </w:r>
            <w:proofErr w:type="spellEnd"/>
          </w:p>
        </w:tc>
        <w:tc>
          <w:tcPr>
            <w:tcW w:w="3340" w:type="dxa"/>
            <w:shd w:val="clear" w:color="auto" w:fill="auto"/>
            <w:noWrap/>
            <w:vAlign w:val="bottom"/>
            <w:hideMark/>
          </w:tcPr>
          <w:p w14:paraId="11FA149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c>
          <w:tcPr>
            <w:tcW w:w="3340" w:type="dxa"/>
            <w:shd w:val="clear" w:color="auto" w:fill="auto"/>
            <w:noWrap/>
            <w:vAlign w:val="bottom"/>
            <w:hideMark/>
          </w:tcPr>
          <w:p w14:paraId="41F43DB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Group Device Co.</w:t>
            </w:r>
          </w:p>
        </w:tc>
      </w:tr>
      <w:tr w:rsidR="000E7F99" w:rsidRPr="000E7F99" w14:paraId="087B3F5A" w14:textId="77777777" w:rsidTr="000E7F99">
        <w:trPr>
          <w:trHeight w:val="300"/>
        </w:trPr>
        <w:tc>
          <w:tcPr>
            <w:tcW w:w="960" w:type="dxa"/>
            <w:shd w:val="clear" w:color="auto" w:fill="auto"/>
            <w:noWrap/>
            <w:vAlign w:val="bottom"/>
            <w:hideMark/>
          </w:tcPr>
          <w:p w14:paraId="3937D2C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2D9ED81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41D5C1F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Yexing</w:t>
            </w:r>
            <w:proofErr w:type="spellEnd"/>
          </w:p>
        </w:tc>
        <w:tc>
          <w:tcPr>
            <w:tcW w:w="3340" w:type="dxa"/>
            <w:shd w:val="clear" w:color="auto" w:fill="auto"/>
            <w:noWrap/>
            <w:vAlign w:val="bottom"/>
            <w:hideMark/>
          </w:tcPr>
          <w:p w14:paraId="407F6DC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c>
          <w:tcPr>
            <w:tcW w:w="3340" w:type="dxa"/>
            <w:shd w:val="clear" w:color="auto" w:fill="auto"/>
            <w:noWrap/>
            <w:vAlign w:val="bottom"/>
            <w:hideMark/>
          </w:tcPr>
          <w:p w14:paraId="73A47DC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r>
      <w:tr w:rsidR="000E7F99" w:rsidRPr="000E7F99" w14:paraId="07756C83" w14:textId="77777777" w:rsidTr="000E7F99">
        <w:trPr>
          <w:trHeight w:val="300"/>
        </w:trPr>
        <w:tc>
          <w:tcPr>
            <w:tcW w:w="960" w:type="dxa"/>
            <w:shd w:val="clear" w:color="auto" w:fill="auto"/>
            <w:noWrap/>
            <w:vAlign w:val="bottom"/>
            <w:hideMark/>
          </w:tcPr>
          <w:p w14:paraId="7B3A086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C60634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18CD865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Zhendong</w:t>
            </w:r>
            <w:proofErr w:type="spellEnd"/>
          </w:p>
        </w:tc>
        <w:tc>
          <w:tcPr>
            <w:tcW w:w="3340" w:type="dxa"/>
            <w:shd w:val="clear" w:color="auto" w:fill="auto"/>
            <w:noWrap/>
            <w:vAlign w:val="bottom"/>
            <w:hideMark/>
          </w:tcPr>
          <w:p w14:paraId="1FA69E1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Nubia Technology </w:t>
            </w:r>
            <w:proofErr w:type="spellStart"/>
            <w:r w:rsidRPr="000E7F99">
              <w:rPr>
                <w:rFonts w:ascii="Calibri" w:hAnsi="Calibri" w:cs="Calibri"/>
                <w:color w:val="000000"/>
                <w:sz w:val="22"/>
                <w:szCs w:val="22"/>
              </w:rPr>
              <w:t>Co.,Ltd</w:t>
            </w:r>
            <w:proofErr w:type="spellEnd"/>
          </w:p>
        </w:tc>
        <w:tc>
          <w:tcPr>
            <w:tcW w:w="3340" w:type="dxa"/>
            <w:shd w:val="clear" w:color="auto" w:fill="auto"/>
            <w:noWrap/>
            <w:vAlign w:val="bottom"/>
            <w:hideMark/>
          </w:tcPr>
          <w:p w14:paraId="560B382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Wistron Telecom AB</w:t>
            </w:r>
          </w:p>
        </w:tc>
      </w:tr>
      <w:tr w:rsidR="000E7F99" w:rsidRPr="000E7F99" w14:paraId="7D26BDA4" w14:textId="77777777" w:rsidTr="000E7F99">
        <w:trPr>
          <w:trHeight w:val="300"/>
        </w:trPr>
        <w:tc>
          <w:tcPr>
            <w:tcW w:w="960" w:type="dxa"/>
            <w:shd w:val="clear" w:color="auto" w:fill="auto"/>
            <w:noWrap/>
            <w:vAlign w:val="bottom"/>
            <w:hideMark/>
          </w:tcPr>
          <w:p w14:paraId="3ED0903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23A6C4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w:t>
            </w:r>
          </w:p>
        </w:tc>
        <w:tc>
          <w:tcPr>
            <w:tcW w:w="1760" w:type="dxa"/>
            <w:shd w:val="clear" w:color="auto" w:fill="auto"/>
            <w:noWrap/>
            <w:vAlign w:val="bottom"/>
            <w:hideMark/>
          </w:tcPr>
          <w:p w14:paraId="7658736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Zhijun</w:t>
            </w:r>
          </w:p>
        </w:tc>
        <w:tc>
          <w:tcPr>
            <w:tcW w:w="3340" w:type="dxa"/>
            <w:shd w:val="clear" w:color="auto" w:fill="auto"/>
            <w:noWrap/>
            <w:vAlign w:val="bottom"/>
            <w:hideMark/>
          </w:tcPr>
          <w:p w14:paraId="3A50E6B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4CAF539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r>
      <w:tr w:rsidR="000E7F99" w:rsidRPr="000E7F99" w14:paraId="7D50439B" w14:textId="77777777" w:rsidTr="000E7F99">
        <w:trPr>
          <w:trHeight w:val="300"/>
        </w:trPr>
        <w:tc>
          <w:tcPr>
            <w:tcW w:w="960" w:type="dxa"/>
            <w:shd w:val="clear" w:color="auto" w:fill="auto"/>
            <w:noWrap/>
            <w:vAlign w:val="bottom"/>
            <w:hideMark/>
          </w:tcPr>
          <w:p w14:paraId="52462B1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68F034E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Liang</w:t>
            </w:r>
          </w:p>
        </w:tc>
        <w:tc>
          <w:tcPr>
            <w:tcW w:w="1760" w:type="dxa"/>
            <w:shd w:val="clear" w:color="auto" w:fill="auto"/>
            <w:noWrap/>
            <w:vAlign w:val="bottom"/>
            <w:hideMark/>
          </w:tcPr>
          <w:p w14:paraId="622B2F9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Haoran</w:t>
            </w:r>
            <w:proofErr w:type="spellEnd"/>
          </w:p>
        </w:tc>
        <w:tc>
          <w:tcPr>
            <w:tcW w:w="3340" w:type="dxa"/>
            <w:shd w:val="clear" w:color="auto" w:fill="auto"/>
            <w:noWrap/>
            <w:vAlign w:val="bottom"/>
            <w:hideMark/>
          </w:tcPr>
          <w:p w14:paraId="2DCD258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Xiaomi Communications</w:t>
            </w:r>
          </w:p>
        </w:tc>
        <w:tc>
          <w:tcPr>
            <w:tcW w:w="3340" w:type="dxa"/>
            <w:shd w:val="clear" w:color="auto" w:fill="auto"/>
            <w:noWrap/>
            <w:vAlign w:val="bottom"/>
            <w:hideMark/>
          </w:tcPr>
          <w:p w14:paraId="32262B1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Xiaomi Communications</w:t>
            </w:r>
          </w:p>
        </w:tc>
      </w:tr>
      <w:tr w:rsidR="000E7F99" w:rsidRPr="000E7F99" w14:paraId="1E27D8E9" w14:textId="77777777" w:rsidTr="000E7F99">
        <w:trPr>
          <w:trHeight w:val="300"/>
        </w:trPr>
        <w:tc>
          <w:tcPr>
            <w:tcW w:w="960" w:type="dxa"/>
            <w:shd w:val="clear" w:color="auto" w:fill="auto"/>
            <w:noWrap/>
            <w:vAlign w:val="bottom"/>
            <w:hideMark/>
          </w:tcPr>
          <w:p w14:paraId="0B3E963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7B16384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liang</w:t>
            </w:r>
          </w:p>
        </w:tc>
        <w:tc>
          <w:tcPr>
            <w:tcW w:w="1760" w:type="dxa"/>
            <w:shd w:val="clear" w:color="auto" w:fill="auto"/>
            <w:noWrap/>
            <w:vAlign w:val="bottom"/>
            <w:hideMark/>
          </w:tcPr>
          <w:p w14:paraId="1E79529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lixin</w:t>
            </w:r>
            <w:proofErr w:type="spellEnd"/>
          </w:p>
        </w:tc>
        <w:tc>
          <w:tcPr>
            <w:tcW w:w="3340" w:type="dxa"/>
            <w:shd w:val="clear" w:color="auto" w:fill="auto"/>
            <w:noWrap/>
            <w:vAlign w:val="bottom"/>
            <w:hideMark/>
          </w:tcPr>
          <w:p w14:paraId="2F61FBD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Telecommunications</w:t>
            </w:r>
          </w:p>
        </w:tc>
        <w:tc>
          <w:tcPr>
            <w:tcW w:w="3340" w:type="dxa"/>
            <w:shd w:val="clear" w:color="auto" w:fill="auto"/>
            <w:noWrap/>
            <w:vAlign w:val="bottom"/>
            <w:hideMark/>
          </w:tcPr>
          <w:p w14:paraId="5D08300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China </w:t>
            </w:r>
            <w:proofErr w:type="spellStart"/>
            <w:r w:rsidRPr="000E7F99">
              <w:rPr>
                <w:rFonts w:ascii="Calibri" w:hAnsi="Calibri" w:cs="Calibri"/>
                <w:color w:val="000000"/>
                <w:sz w:val="22"/>
                <w:szCs w:val="22"/>
              </w:rPr>
              <w:t>Telecomunication</w:t>
            </w:r>
            <w:proofErr w:type="spellEnd"/>
            <w:r w:rsidRPr="000E7F99">
              <w:rPr>
                <w:rFonts w:ascii="Calibri" w:hAnsi="Calibri" w:cs="Calibri"/>
                <w:color w:val="000000"/>
                <w:sz w:val="22"/>
                <w:szCs w:val="22"/>
              </w:rPr>
              <w:t xml:space="preserve"> Corp.</w:t>
            </w:r>
          </w:p>
        </w:tc>
      </w:tr>
      <w:tr w:rsidR="000E7F99" w:rsidRPr="000E7F99" w14:paraId="1743F516" w14:textId="77777777" w:rsidTr="000E7F99">
        <w:trPr>
          <w:trHeight w:val="300"/>
        </w:trPr>
        <w:tc>
          <w:tcPr>
            <w:tcW w:w="960" w:type="dxa"/>
            <w:shd w:val="clear" w:color="auto" w:fill="auto"/>
            <w:noWrap/>
            <w:vAlign w:val="bottom"/>
            <w:hideMark/>
          </w:tcPr>
          <w:p w14:paraId="79B91DF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4DC0475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Liang</w:t>
            </w:r>
          </w:p>
        </w:tc>
        <w:tc>
          <w:tcPr>
            <w:tcW w:w="1760" w:type="dxa"/>
            <w:shd w:val="clear" w:color="auto" w:fill="auto"/>
            <w:noWrap/>
            <w:vAlign w:val="bottom"/>
            <w:hideMark/>
          </w:tcPr>
          <w:p w14:paraId="647E3CC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Shuang</w:t>
            </w:r>
          </w:p>
        </w:tc>
        <w:tc>
          <w:tcPr>
            <w:tcW w:w="3340" w:type="dxa"/>
            <w:shd w:val="clear" w:color="auto" w:fill="auto"/>
            <w:noWrap/>
            <w:vAlign w:val="bottom"/>
            <w:hideMark/>
          </w:tcPr>
          <w:p w14:paraId="59EFA75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Nubia Technology </w:t>
            </w:r>
            <w:proofErr w:type="spellStart"/>
            <w:r w:rsidRPr="000E7F99">
              <w:rPr>
                <w:rFonts w:ascii="Calibri" w:hAnsi="Calibri" w:cs="Calibri"/>
                <w:color w:val="000000"/>
                <w:sz w:val="22"/>
                <w:szCs w:val="22"/>
              </w:rPr>
              <w:t>Co.,Ltd</w:t>
            </w:r>
            <w:proofErr w:type="spellEnd"/>
          </w:p>
        </w:tc>
        <w:tc>
          <w:tcPr>
            <w:tcW w:w="3340" w:type="dxa"/>
            <w:shd w:val="clear" w:color="auto" w:fill="auto"/>
            <w:noWrap/>
            <w:vAlign w:val="bottom"/>
            <w:hideMark/>
          </w:tcPr>
          <w:p w14:paraId="59F496A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ZONSON</w:t>
            </w:r>
          </w:p>
        </w:tc>
      </w:tr>
      <w:tr w:rsidR="000E7F99" w:rsidRPr="000E7F99" w14:paraId="38C7C9B2" w14:textId="77777777" w:rsidTr="000E7F99">
        <w:trPr>
          <w:trHeight w:val="300"/>
        </w:trPr>
        <w:tc>
          <w:tcPr>
            <w:tcW w:w="960" w:type="dxa"/>
            <w:shd w:val="clear" w:color="auto" w:fill="auto"/>
            <w:noWrap/>
            <w:vAlign w:val="bottom"/>
            <w:hideMark/>
          </w:tcPr>
          <w:p w14:paraId="251E08D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0C46BEC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Lin</w:t>
            </w:r>
          </w:p>
        </w:tc>
        <w:tc>
          <w:tcPr>
            <w:tcW w:w="1760" w:type="dxa"/>
            <w:shd w:val="clear" w:color="auto" w:fill="auto"/>
            <w:noWrap/>
            <w:vAlign w:val="bottom"/>
            <w:hideMark/>
          </w:tcPr>
          <w:p w14:paraId="1111D6D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Lin</w:t>
            </w:r>
          </w:p>
        </w:tc>
        <w:tc>
          <w:tcPr>
            <w:tcW w:w="3340" w:type="dxa"/>
            <w:shd w:val="clear" w:color="auto" w:fill="auto"/>
            <w:noWrap/>
            <w:vAlign w:val="bottom"/>
            <w:hideMark/>
          </w:tcPr>
          <w:p w14:paraId="746C14A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716131F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Unicom Broadband Online</w:t>
            </w:r>
          </w:p>
        </w:tc>
      </w:tr>
      <w:tr w:rsidR="000E7F99" w:rsidRPr="000E7F99" w14:paraId="3EACE35D" w14:textId="77777777" w:rsidTr="000E7F99">
        <w:trPr>
          <w:trHeight w:val="300"/>
        </w:trPr>
        <w:tc>
          <w:tcPr>
            <w:tcW w:w="960" w:type="dxa"/>
            <w:shd w:val="clear" w:color="auto" w:fill="auto"/>
            <w:noWrap/>
            <w:vAlign w:val="bottom"/>
            <w:hideMark/>
          </w:tcPr>
          <w:p w14:paraId="6391853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0B0306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LIU</w:t>
            </w:r>
          </w:p>
        </w:tc>
        <w:tc>
          <w:tcPr>
            <w:tcW w:w="1760" w:type="dxa"/>
            <w:shd w:val="clear" w:color="auto" w:fill="auto"/>
            <w:noWrap/>
            <w:vAlign w:val="bottom"/>
            <w:hideMark/>
          </w:tcPr>
          <w:p w14:paraId="623D935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Jianning</w:t>
            </w:r>
            <w:proofErr w:type="spellEnd"/>
            <w:r w:rsidRPr="000E7F99">
              <w:rPr>
                <w:rFonts w:ascii="Calibri" w:hAnsi="Calibri" w:cs="Calibri"/>
                <w:color w:val="000000"/>
                <w:sz w:val="22"/>
                <w:szCs w:val="22"/>
              </w:rPr>
              <w:t>(Carry)</w:t>
            </w:r>
          </w:p>
        </w:tc>
        <w:tc>
          <w:tcPr>
            <w:tcW w:w="3340" w:type="dxa"/>
            <w:shd w:val="clear" w:color="auto" w:fill="auto"/>
            <w:noWrap/>
            <w:vAlign w:val="bottom"/>
            <w:hideMark/>
          </w:tcPr>
          <w:p w14:paraId="6F4A6C1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Software Tech</w:t>
            </w:r>
          </w:p>
        </w:tc>
        <w:tc>
          <w:tcPr>
            <w:tcW w:w="3340" w:type="dxa"/>
            <w:shd w:val="clear" w:color="auto" w:fill="auto"/>
            <w:noWrap/>
            <w:vAlign w:val="bottom"/>
            <w:hideMark/>
          </w:tcPr>
          <w:p w14:paraId="15216F0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Software Tech</w:t>
            </w:r>
          </w:p>
        </w:tc>
      </w:tr>
      <w:tr w:rsidR="000E7F99" w:rsidRPr="000E7F99" w14:paraId="003C7160" w14:textId="77777777" w:rsidTr="000E7F99">
        <w:trPr>
          <w:trHeight w:val="300"/>
        </w:trPr>
        <w:tc>
          <w:tcPr>
            <w:tcW w:w="960" w:type="dxa"/>
            <w:shd w:val="clear" w:color="auto" w:fill="auto"/>
            <w:noWrap/>
            <w:vAlign w:val="bottom"/>
            <w:hideMark/>
          </w:tcPr>
          <w:p w14:paraId="099B4AB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258F1A5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liu</w:t>
            </w:r>
            <w:proofErr w:type="spellEnd"/>
          </w:p>
        </w:tc>
        <w:tc>
          <w:tcPr>
            <w:tcW w:w="1760" w:type="dxa"/>
            <w:shd w:val="clear" w:color="auto" w:fill="auto"/>
            <w:noWrap/>
            <w:vAlign w:val="bottom"/>
            <w:hideMark/>
          </w:tcPr>
          <w:p w14:paraId="7DF241B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yinping</w:t>
            </w:r>
            <w:proofErr w:type="spellEnd"/>
          </w:p>
        </w:tc>
        <w:tc>
          <w:tcPr>
            <w:tcW w:w="3340" w:type="dxa"/>
            <w:shd w:val="clear" w:color="auto" w:fill="auto"/>
            <w:noWrap/>
            <w:vAlign w:val="bottom"/>
            <w:hideMark/>
          </w:tcPr>
          <w:p w14:paraId="51D0CA1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c>
          <w:tcPr>
            <w:tcW w:w="3340" w:type="dxa"/>
            <w:shd w:val="clear" w:color="auto" w:fill="auto"/>
            <w:noWrap/>
            <w:vAlign w:val="bottom"/>
            <w:hideMark/>
          </w:tcPr>
          <w:p w14:paraId="51E6043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r>
      <w:tr w:rsidR="000E7F99" w:rsidRPr="000E7F99" w14:paraId="2110802A" w14:textId="77777777" w:rsidTr="000E7F99">
        <w:trPr>
          <w:trHeight w:val="300"/>
        </w:trPr>
        <w:tc>
          <w:tcPr>
            <w:tcW w:w="960" w:type="dxa"/>
            <w:shd w:val="clear" w:color="auto" w:fill="auto"/>
            <w:noWrap/>
            <w:vAlign w:val="bottom"/>
            <w:hideMark/>
          </w:tcPr>
          <w:p w14:paraId="29D6169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152E5B5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Lu</w:t>
            </w:r>
          </w:p>
        </w:tc>
        <w:tc>
          <w:tcPr>
            <w:tcW w:w="1760" w:type="dxa"/>
            <w:shd w:val="clear" w:color="auto" w:fill="auto"/>
            <w:noWrap/>
            <w:vAlign w:val="bottom"/>
            <w:hideMark/>
          </w:tcPr>
          <w:p w14:paraId="2E737D8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Wei</w:t>
            </w:r>
          </w:p>
        </w:tc>
        <w:tc>
          <w:tcPr>
            <w:tcW w:w="3340" w:type="dxa"/>
            <w:shd w:val="clear" w:color="auto" w:fill="auto"/>
            <w:noWrap/>
            <w:vAlign w:val="bottom"/>
            <w:hideMark/>
          </w:tcPr>
          <w:p w14:paraId="1FA2E10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Xiaomi Technology</w:t>
            </w:r>
          </w:p>
        </w:tc>
        <w:tc>
          <w:tcPr>
            <w:tcW w:w="3340" w:type="dxa"/>
            <w:shd w:val="clear" w:color="auto" w:fill="auto"/>
            <w:noWrap/>
            <w:vAlign w:val="bottom"/>
            <w:hideMark/>
          </w:tcPr>
          <w:p w14:paraId="46A0C77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Xiaomi Technology</w:t>
            </w:r>
          </w:p>
        </w:tc>
      </w:tr>
      <w:tr w:rsidR="000E7F99" w:rsidRPr="000E7F99" w14:paraId="3822D8B4" w14:textId="77777777" w:rsidTr="000E7F99">
        <w:trPr>
          <w:trHeight w:val="300"/>
        </w:trPr>
        <w:tc>
          <w:tcPr>
            <w:tcW w:w="960" w:type="dxa"/>
            <w:shd w:val="clear" w:color="auto" w:fill="auto"/>
            <w:noWrap/>
            <w:vAlign w:val="bottom"/>
            <w:hideMark/>
          </w:tcPr>
          <w:p w14:paraId="111188A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8B332E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Lu</w:t>
            </w:r>
          </w:p>
        </w:tc>
        <w:tc>
          <w:tcPr>
            <w:tcW w:w="1760" w:type="dxa"/>
            <w:shd w:val="clear" w:color="auto" w:fill="auto"/>
            <w:noWrap/>
            <w:vAlign w:val="bottom"/>
            <w:hideMark/>
          </w:tcPr>
          <w:p w14:paraId="3DB4740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Yang</w:t>
            </w:r>
          </w:p>
        </w:tc>
        <w:tc>
          <w:tcPr>
            <w:tcW w:w="3340" w:type="dxa"/>
            <w:shd w:val="clear" w:color="auto" w:fill="auto"/>
            <w:noWrap/>
            <w:vAlign w:val="bottom"/>
            <w:hideMark/>
          </w:tcPr>
          <w:p w14:paraId="4ED4F00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c>
          <w:tcPr>
            <w:tcW w:w="3340" w:type="dxa"/>
            <w:shd w:val="clear" w:color="auto" w:fill="auto"/>
            <w:noWrap/>
            <w:vAlign w:val="bottom"/>
            <w:hideMark/>
          </w:tcPr>
          <w:p w14:paraId="5A0976E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(Korea)</w:t>
            </w:r>
          </w:p>
        </w:tc>
      </w:tr>
      <w:tr w:rsidR="000E7F99" w:rsidRPr="000E7F99" w14:paraId="14754668" w14:textId="77777777" w:rsidTr="000E7F99">
        <w:trPr>
          <w:trHeight w:val="300"/>
        </w:trPr>
        <w:tc>
          <w:tcPr>
            <w:tcW w:w="960" w:type="dxa"/>
            <w:shd w:val="clear" w:color="auto" w:fill="auto"/>
            <w:noWrap/>
            <w:vAlign w:val="bottom"/>
            <w:hideMark/>
          </w:tcPr>
          <w:p w14:paraId="2BE03CF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490C0A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Luetzenkirchen</w:t>
            </w:r>
            <w:proofErr w:type="spellEnd"/>
          </w:p>
        </w:tc>
        <w:tc>
          <w:tcPr>
            <w:tcW w:w="1760" w:type="dxa"/>
            <w:shd w:val="clear" w:color="auto" w:fill="auto"/>
            <w:noWrap/>
            <w:vAlign w:val="bottom"/>
            <w:hideMark/>
          </w:tcPr>
          <w:p w14:paraId="503C95F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Thomas</w:t>
            </w:r>
          </w:p>
        </w:tc>
        <w:tc>
          <w:tcPr>
            <w:tcW w:w="3340" w:type="dxa"/>
            <w:shd w:val="clear" w:color="auto" w:fill="auto"/>
            <w:noWrap/>
            <w:vAlign w:val="bottom"/>
            <w:hideMark/>
          </w:tcPr>
          <w:p w14:paraId="3F52453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Deutschland GmbH</w:t>
            </w:r>
          </w:p>
        </w:tc>
        <w:tc>
          <w:tcPr>
            <w:tcW w:w="3340" w:type="dxa"/>
            <w:shd w:val="clear" w:color="auto" w:fill="auto"/>
            <w:noWrap/>
            <w:vAlign w:val="bottom"/>
            <w:hideMark/>
          </w:tcPr>
          <w:p w14:paraId="52369EC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Deutschland GmbH</w:t>
            </w:r>
          </w:p>
        </w:tc>
      </w:tr>
      <w:tr w:rsidR="000E7F99" w:rsidRPr="000E7F99" w14:paraId="62F9E9D1" w14:textId="77777777" w:rsidTr="000E7F99">
        <w:trPr>
          <w:trHeight w:val="300"/>
        </w:trPr>
        <w:tc>
          <w:tcPr>
            <w:tcW w:w="960" w:type="dxa"/>
            <w:shd w:val="clear" w:color="auto" w:fill="auto"/>
            <w:noWrap/>
            <w:vAlign w:val="bottom"/>
            <w:hideMark/>
          </w:tcPr>
          <w:p w14:paraId="721AB3A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056B36D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w:t>
            </w:r>
          </w:p>
        </w:tc>
        <w:tc>
          <w:tcPr>
            <w:tcW w:w="1760" w:type="dxa"/>
            <w:shd w:val="clear" w:color="auto" w:fill="auto"/>
            <w:noWrap/>
            <w:vAlign w:val="bottom"/>
            <w:hideMark/>
          </w:tcPr>
          <w:p w14:paraId="7D244F1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Limeng</w:t>
            </w:r>
          </w:p>
        </w:tc>
        <w:tc>
          <w:tcPr>
            <w:tcW w:w="3340" w:type="dxa"/>
            <w:shd w:val="clear" w:color="auto" w:fill="auto"/>
            <w:noWrap/>
            <w:vAlign w:val="bottom"/>
            <w:hideMark/>
          </w:tcPr>
          <w:p w14:paraId="74FB15E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AsiaInfo</w:t>
            </w:r>
            <w:proofErr w:type="spellEnd"/>
            <w:r w:rsidRPr="000E7F99">
              <w:rPr>
                <w:rFonts w:ascii="Calibri" w:hAnsi="Calibri" w:cs="Calibri"/>
                <w:color w:val="000000"/>
                <w:sz w:val="22"/>
                <w:szCs w:val="22"/>
              </w:rPr>
              <w:t xml:space="preserve"> Technologies Inc</w:t>
            </w:r>
          </w:p>
        </w:tc>
        <w:tc>
          <w:tcPr>
            <w:tcW w:w="3340" w:type="dxa"/>
            <w:shd w:val="clear" w:color="auto" w:fill="auto"/>
            <w:noWrap/>
            <w:vAlign w:val="bottom"/>
            <w:hideMark/>
          </w:tcPr>
          <w:p w14:paraId="5F83EBC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AsiaInfo</w:t>
            </w:r>
            <w:proofErr w:type="spellEnd"/>
            <w:r w:rsidRPr="000E7F99">
              <w:rPr>
                <w:rFonts w:ascii="Calibri" w:hAnsi="Calibri" w:cs="Calibri"/>
                <w:color w:val="000000"/>
                <w:sz w:val="22"/>
                <w:szCs w:val="22"/>
              </w:rPr>
              <w:t xml:space="preserve"> Technologies Inc</w:t>
            </w:r>
          </w:p>
        </w:tc>
      </w:tr>
      <w:tr w:rsidR="000E7F99" w:rsidRPr="000E7F99" w14:paraId="74C1899C" w14:textId="77777777" w:rsidTr="000E7F99">
        <w:trPr>
          <w:trHeight w:val="300"/>
        </w:trPr>
        <w:tc>
          <w:tcPr>
            <w:tcW w:w="960" w:type="dxa"/>
            <w:shd w:val="clear" w:color="auto" w:fill="auto"/>
            <w:noWrap/>
            <w:vAlign w:val="bottom"/>
            <w:hideMark/>
          </w:tcPr>
          <w:p w14:paraId="288BE8A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1A69B79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w:t>
            </w:r>
          </w:p>
        </w:tc>
        <w:tc>
          <w:tcPr>
            <w:tcW w:w="1760" w:type="dxa"/>
            <w:shd w:val="clear" w:color="auto" w:fill="auto"/>
            <w:noWrap/>
            <w:vAlign w:val="bottom"/>
            <w:hideMark/>
          </w:tcPr>
          <w:p w14:paraId="64B61DE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Mengyuan</w:t>
            </w:r>
            <w:proofErr w:type="spellEnd"/>
          </w:p>
        </w:tc>
        <w:tc>
          <w:tcPr>
            <w:tcW w:w="3340" w:type="dxa"/>
            <w:shd w:val="clear" w:color="auto" w:fill="auto"/>
            <w:noWrap/>
            <w:vAlign w:val="bottom"/>
            <w:hideMark/>
          </w:tcPr>
          <w:p w14:paraId="39A5601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c>
          <w:tcPr>
            <w:tcW w:w="3340" w:type="dxa"/>
            <w:shd w:val="clear" w:color="auto" w:fill="auto"/>
            <w:noWrap/>
            <w:vAlign w:val="bottom"/>
            <w:hideMark/>
          </w:tcPr>
          <w:p w14:paraId="1864F96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r>
      <w:tr w:rsidR="000E7F99" w:rsidRPr="000E7F99" w14:paraId="77825FE2" w14:textId="77777777" w:rsidTr="000E7F99">
        <w:trPr>
          <w:trHeight w:val="300"/>
        </w:trPr>
        <w:tc>
          <w:tcPr>
            <w:tcW w:w="960" w:type="dxa"/>
            <w:shd w:val="clear" w:color="auto" w:fill="auto"/>
            <w:noWrap/>
            <w:vAlign w:val="bottom"/>
            <w:hideMark/>
          </w:tcPr>
          <w:p w14:paraId="3FC91CA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15D43F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w:t>
            </w:r>
          </w:p>
        </w:tc>
        <w:tc>
          <w:tcPr>
            <w:tcW w:w="1760" w:type="dxa"/>
            <w:shd w:val="clear" w:color="auto" w:fill="auto"/>
            <w:noWrap/>
            <w:vAlign w:val="bottom"/>
            <w:hideMark/>
          </w:tcPr>
          <w:p w14:paraId="1204C93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Ruitao</w:t>
            </w:r>
            <w:proofErr w:type="spellEnd"/>
          </w:p>
        </w:tc>
        <w:tc>
          <w:tcPr>
            <w:tcW w:w="3340" w:type="dxa"/>
            <w:shd w:val="clear" w:color="auto" w:fill="auto"/>
            <w:noWrap/>
            <w:vAlign w:val="bottom"/>
            <w:hideMark/>
          </w:tcPr>
          <w:p w14:paraId="5CA7700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1E81E03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CUG</w:t>
            </w:r>
          </w:p>
        </w:tc>
      </w:tr>
      <w:tr w:rsidR="000E7F99" w:rsidRPr="000E7F99" w14:paraId="178BC971" w14:textId="77777777" w:rsidTr="000E7F99">
        <w:trPr>
          <w:trHeight w:val="300"/>
        </w:trPr>
        <w:tc>
          <w:tcPr>
            <w:tcW w:w="960" w:type="dxa"/>
            <w:shd w:val="clear" w:color="auto" w:fill="auto"/>
            <w:noWrap/>
            <w:vAlign w:val="bottom"/>
            <w:hideMark/>
          </w:tcPr>
          <w:p w14:paraId="5FA5681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798536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MAO</w:t>
            </w:r>
          </w:p>
        </w:tc>
        <w:tc>
          <w:tcPr>
            <w:tcW w:w="1760" w:type="dxa"/>
            <w:shd w:val="clear" w:color="auto" w:fill="auto"/>
            <w:noWrap/>
            <w:vAlign w:val="bottom"/>
            <w:hideMark/>
          </w:tcPr>
          <w:p w14:paraId="59C3ECE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Yuxin</w:t>
            </w:r>
            <w:proofErr w:type="spellEnd"/>
          </w:p>
        </w:tc>
        <w:tc>
          <w:tcPr>
            <w:tcW w:w="3340" w:type="dxa"/>
            <w:shd w:val="clear" w:color="auto" w:fill="auto"/>
            <w:noWrap/>
            <w:vAlign w:val="bottom"/>
            <w:hideMark/>
          </w:tcPr>
          <w:p w14:paraId="4C64685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Mobile Software</w:t>
            </w:r>
          </w:p>
        </w:tc>
        <w:tc>
          <w:tcPr>
            <w:tcW w:w="3340" w:type="dxa"/>
            <w:shd w:val="clear" w:color="auto" w:fill="auto"/>
            <w:noWrap/>
            <w:vAlign w:val="bottom"/>
            <w:hideMark/>
          </w:tcPr>
          <w:p w14:paraId="4304505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Xiaomi EV Technology</w:t>
            </w:r>
          </w:p>
        </w:tc>
      </w:tr>
      <w:tr w:rsidR="000E7F99" w:rsidRPr="000E7F99" w14:paraId="4FEB2782" w14:textId="77777777" w:rsidTr="000E7F99">
        <w:trPr>
          <w:trHeight w:val="300"/>
        </w:trPr>
        <w:tc>
          <w:tcPr>
            <w:tcW w:w="960" w:type="dxa"/>
            <w:shd w:val="clear" w:color="auto" w:fill="auto"/>
            <w:noWrap/>
            <w:vAlign w:val="bottom"/>
            <w:hideMark/>
          </w:tcPr>
          <w:p w14:paraId="68BBBCB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0544331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Martinez </w:t>
            </w:r>
            <w:proofErr w:type="spellStart"/>
            <w:r w:rsidRPr="000E7F99">
              <w:rPr>
                <w:rFonts w:ascii="Calibri" w:hAnsi="Calibri" w:cs="Calibri"/>
                <w:color w:val="000000"/>
                <w:sz w:val="22"/>
                <w:szCs w:val="22"/>
              </w:rPr>
              <w:t>Tarradell</w:t>
            </w:r>
            <w:proofErr w:type="spellEnd"/>
          </w:p>
        </w:tc>
        <w:tc>
          <w:tcPr>
            <w:tcW w:w="1760" w:type="dxa"/>
            <w:shd w:val="clear" w:color="auto" w:fill="auto"/>
            <w:noWrap/>
            <w:vAlign w:val="bottom"/>
            <w:hideMark/>
          </w:tcPr>
          <w:p w14:paraId="2469CFE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Marta</w:t>
            </w:r>
          </w:p>
        </w:tc>
        <w:tc>
          <w:tcPr>
            <w:tcW w:w="3340" w:type="dxa"/>
            <w:shd w:val="clear" w:color="auto" w:fill="auto"/>
            <w:noWrap/>
            <w:vAlign w:val="bottom"/>
            <w:hideMark/>
          </w:tcPr>
          <w:p w14:paraId="0A5AA2A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w:t>
            </w:r>
          </w:p>
        </w:tc>
        <w:tc>
          <w:tcPr>
            <w:tcW w:w="3340" w:type="dxa"/>
            <w:shd w:val="clear" w:color="auto" w:fill="auto"/>
            <w:noWrap/>
            <w:vAlign w:val="bottom"/>
            <w:hideMark/>
          </w:tcPr>
          <w:p w14:paraId="521D7A5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Intel Corporation Italia </w:t>
            </w:r>
            <w:proofErr w:type="spellStart"/>
            <w:r w:rsidRPr="000E7F99">
              <w:rPr>
                <w:rFonts w:ascii="Calibri" w:hAnsi="Calibri" w:cs="Calibri"/>
                <w:color w:val="000000"/>
                <w:sz w:val="22"/>
                <w:szCs w:val="22"/>
              </w:rPr>
              <w:t>SpA</w:t>
            </w:r>
            <w:proofErr w:type="spellEnd"/>
          </w:p>
        </w:tc>
      </w:tr>
      <w:tr w:rsidR="000E7F99" w:rsidRPr="000E7F99" w14:paraId="445E43A6" w14:textId="77777777" w:rsidTr="000E7F99">
        <w:trPr>
          <w:trHeight w:val="300"/>
        </w:trPr>
        <w:tc>
          <w:tcPr>
            <w:tcW w:w="960" w:type="dxa"/>
            <w:shd w:val="clear" w:color="auto" w:fill="auto"/>
            <w:noWrap/>
            <w:vAlign w:val="bottom"/>
            <w:hideMark/>
          </w:tcPr>
          <w:p w14:paraId="0B57802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6DBBDB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Mayer</w:t>
            </w:r>
          </w:p>
        </w:tc>
        <w:tc>
          <w:tcPr>
            <w:tcW w:w="1760" w:type="dxa"/>
            <w:shd w:val="clear" w:color="auto" w:fill="auto"/>
            <w:noWrap/>
            <w:vAlign w:val="bottom"/>
            <w:hideMark/>
          </w:tcPr>
          <w:p w14:paraId="270A111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Georg</w:t>
            </w:r>
          </w:p>
        </w:tc>
        <w:tc>
          <w:tcPr>
            <w:tcW w:w="3340" w:type="dxa"/>
            <w:shd w:val="clear" w:color="auto" w:fill="auto"/>
            <w:noWrap/>
            <w:vAlign w:val="bottom"/>
            <w:hideMark/>
          </w:tcPr>
          <w:p w14:paraId="483F542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c>
          <w:tcPr>
            <w:tcW w:w="3340" w:type="dxa"/>
            <w:shd w:val="clear" w:color="auto" w:fill="auto"/>
            <w:noWrap/>
            <w:vAlign w:val="bottom"/>
            <w:hideMark/>
          </w:tcPr>
          <w:p w14:paraId="408B8AF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r>
      <w:tr w:rsidR="000E7F99" w:rsidRPr="000E7F99" w14:paraId="5B9C6A54" w14:textId="77777777" w:rsidTr="000E7F99">
        <w:trPr>
          <w:trHeight w:val="300"/>
        </w:trPr>
        <w:tc>
          <w:tcPr>
            <w:tcW w:w="960" w:type="dxa"/>
            <w:shd w:val="clear" w:color="auto" w:fill="auto"/>
            <w:noWrap/>
            <w:vAlign w:val="bottom"/>
            <w:hideMark/>
          </w:tcPr>
          <w:p w14:paraId="6F561A0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5329AB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McDonnell</w:t>
            </w:r>
          </w:p>
        </w:tc>
        <w:tc>
          <w:tcPr>
            <w:tcW w:w="1760" w:type="dxa"/>
            <w:shd w:val="clear" w:color="auto" w:fill="auto"/>
            <w:noWrap/>
            <w:vAlign w:val="bottom"/>
            <w:hideMark/>
          </w:tcPr>
          <w:p w14:paraId="11668CF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Eoin</w:t>
            </w:r>
          </w:p>
        </w:tc>
        <w:tc>
          <w:tcPr>
            <w:tcW w:w="3340" w:type="dxa"/>
            <w:shd w:val="clear" w:color="auto" w:fill="auto"/>
            <w:noWrap/>
            <w:vAlign w:val="bottom"/>
            <w:hideMark/>
          </w:tcPr>
          <w:p w14:paraId="263BA15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58A8B7B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Ericsson </w:t>
            </w:r>
            <w:proofErr w:type="spellStart"/>
            <w:r w:rsidRPr="000E7F99">
              <w:rPr>
                <w:rFonts w:ascii="Calibri" w:hAnsi="Calibri" w:cs="Calibri"/>
                <w:color w:val="000000"/>
                <w:sz w:val="22"/>
                <w:szCs w:val="22"/>
              </w:rPr>
              <w:t>Telecomunicazioni</w:t>
            </w:r>
            <w:proofErr w:type="spellEnd"/>
            <w:r w:rsidRPr="000E7F99">
              <w:rPr>
                <w:rFonts w:ascii="Calibri" w:hAnsi="Calibri" w:cs="Calibri"/>
                <w:color w:val="000000"/>
                <w:sz w:val="22"/>
                <w:szCs w:val="22"/>
              </w:rPr>
              <w:t xml:space="preserve"> </w:t>
            </w:r>
            <w:proofErr w:type="spellStart"/>
            <w:r w:rsidRPr="000E7F99">
              <w:rPr>
                <w:rFonts w:ascii="Calibri" w:hAnsi="Calibri" w:cs="Calibri"/>
                <w:color w:val="000000"/>
                <w:sz w:val="22"/>
                <w:szCs w:val="22"/>
              </w:rPr>
              <w:t>SpA</w:t>
            </w:r>
            <w:proofErr w:type="spellEnd"/>
          </w:p>
        </w:tc>
      </w:tr>
      <w:tr w:rsidR="000E7F99" w:rsidRPr="000E7F99" w14:paraId="11B31602" w14:textId="77777777" w:rsidTr="000E7F99">
        <w:trPr>
          <w:trHeight w:val="300"/>
        </w:trPr>
        <w:tc>
          <w:tcPr>
            <w:tcW w:w="960" w:type="dxa"/>
            <w:shd w:val="clear" w:color="auto" w:fill="auto"/>
            <w:noWrap/>
            <w:vAlign w:val="bottom"/>
            <w:hideMark/>
          </w:tcPr>
          <w:p w14:paraId="1AA7EE9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779A53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Mo</w:t>
            </w:r>
          </w:p>
        </w:tc>
        <w:tc>
          <w:tcPr>
            <w:tcW w:w="1760" w:type="dxa"/>
            <w:shd w:val="clear" w:color="auto" w:fill="auto"/>
            <w:noWrap/>
            <w:vAlign w:val="bottom"/>
            <w:hideMark/>
          </w:tcPr>
          <w:p w14:paraId="50C356C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Zhiwei</w:t>
            </w:r>
            <w:proofErr w:type="spellEnd"/>
          </w:p>
        </w:tc>
        <w:tc>
          <w:tcPr>
            <w:tcW w:w="3340" w:type="dxa"/>
            <w:shd w:val="clear" w:color="auto" w:fill="auto"/>
            <w:noWrap/>
            <w:vAlign w:val="bottom"/>
            <w:hideMark/>
          </w:tcPr>
          <w:p w14:paraId="70E5653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Telecommunications</w:t>
            </w:r>
          </w:p>
        </w:tc>
        <w:tc>
          <w:tcPr>
            <w:tcW w:w="3340" w:type="dxa"/>
            <w:shd w:val="clear" w:color="auto" w:fill="auto"/>
            <w:noWrap/>
            <w:vAlign w:val="bottom"/>
            <w:hideMark/>
          </w:tcPr>
          <w:p w14:paraId="2B69B78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Telecommunications</w:t>
            </w:r>
          </w:p>
        </w:tc>
      </w:tr>
      <w:tr w:rsidR="000E7F99" w:rsidRPr="000E7F99" w14:paraId="6EAF29AA" w14:textId="77777777" w:rsidTr="000E7F99">
        <w:trPr>
          <w:trHeight w:val="300"/>
        </w:trPr>
        <w:tc>
          <w:tcPr>
            <w:tcW w:w="960" w:type="dxa"/>
            <w:shd w:val="clear" w:color="auto" w:fill="auto"/>
            <w:noWrap/>
            <w:vAlign w:val="bottom"/>
            <w:hideMark/>
          </w:tcPr>
          <w:p w14:paraId="1E5FFB4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6337C79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Monika</w:t>
            </w:r>
          </w:p>
        </w:tc>
        <w:tc>
          <w:tcPr>
            <w:tcW w:w="1760" w:type="dxa"/>
            <w:shd w:val="clear" w:color="auto" w:fill="auto"/>
            <w:noWrap/>
            <w:vAlign w:val="bottom"/>
            <w:hideMark/>
          </w:tcPr>
          <w:p w14:paraId="6DF165F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Gupta</w:t>
            </w:r>
          </w:p>
        </w:tc>
        <w:tc>
          <w:tcPr>
            <w:tcW w:w="3340" w:type="dxa"/>
            <w:shd w:val="clear" w:color="auto" w:fill="auto"/>
            <w:noWrap/>
            <w:vAlign w:val="bottom"/>
            <w:hideMark/>
          </w:tcPr>
          <w:p w14:paraId="60E19AB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Amdocs Software Systems Ltd</w:t>
            </w:r>
          </w:p>
        </w:tc>
        <w:tc>
          <w:tcPr>
            <w:tcW w:w="3340" w:type="dxa"/>
            <w:shd w:val="clear" w:color="auto" w:fill="auto"/>
            <w:noWrap/>
            <w:vAlign w:val="bottom"/>
            <w:hideMark/>
          </w:tcPr>
          <w:p w14:paraId="49F8F3D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Amdocs Software Systems Ltd</w:t>
            </w:r>
          </w:p>
        </w:tc>
      </w:tr>
      <w:tr w:rsidR="000E7F99" w:rsidRPr="000E7F99" w14:paraId="03F96192" w14:textId="77777777" w:rsidTr="000E7F99">
        <w:trPr>
          <w:trHeight w:val="300"/>
        </w:trPr>
        <w:tc>
          <w:tcPr>
            <w:tcW w:w="960" w:type="dxa"/>
            <w:shd w:val="clear" w:color="auto" w:fill="auto"/>
            <w:noWrap/>
            <w:vAlign w:val="bottom"/>
            <w:hideMark/>
          </w:tcPr>
          <w:p w14:paraId="50DE3F3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792B0BF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Mwanje</w:t>
            </w:r>
          </w:p>
        </w:tc>
        <w:tc>
          <w:tcPr>
            <w:tcW w:w="1760" w:type="dxa"/>
            <w:shd w:val="clear" w:color="auto" w:fill="auto"/>
            <w:noWrap/>
            <w:vAlign w:val="bottom"/>
            <w:hideMark/>
          </w:tcPr>
          <w:p w14:paraId="0376384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Stephen</w:t>
            </w:r>
          </w:p>
        </w:tc>
        <w:tc>
          <w:tcPr>
            <w:tcW w:w="3340" w:type="dxa"/>
            <w:shd w:val="clear" w:color="auto" w:fill="auto"/>
            <w:noWrap/>
            <w:vAlign w:val="bottom"/>
            <w:hideMark/>
          </w:tcPr>
          <w:p w14:paraId="6958DA7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w:t>
            </w:r>
          </w:p>
        </w:tc>
        <w:tc>
          <w:tcPr>
            <w:tcW w:w="3340" w:type="dxa"/>
            <w:shd w:val="clear" w:color="auto" w:fill="auto"/>
            <w:noWrap/>
            <w:vAlign w:val="bottom"/>
            <w:hideMark/>
          </w:tcPr>
          <w:p w14:paraId="10C22B0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Italy</w:t>
            </w:r>
          </w:p>
        </w:tc>
      </w:tr>
      <w:tr w:rsidR="000E7F99" w:rsidRPr="000E7F99" w14:paraId="5EBBE4FC" w14:textId="77777777" w:rsidTr="000E7F99">
        <w:trPr>
          <w:trHeight w:val="300"/>
        </w:trPr>
        <w:tc>
          <w:tcPr>
            <w:tcW w:w="960" w:type="dxa"/>
            <w:shd w:val="clear" w:color="auto" w:fill="auto"/>
            <w:noWrap/>
            <w:vAlign w:val="bottom"/>
            <w:hideMark/>
          </w:tcPr>
          <w:p w14:paraId="1120D01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2DBE91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Mysore </w:t>
            </w:r>
            <w:proofErr w:type="spellStart"/>
            <w:r w:rsidRPr="000E7F99">
              <w:rPr>
                <w:rFonts w:ascii="Calibri" w:hAnsi="Calibri" w:cs="Calibri"/>
                <w:color w:val="000000"/>
                <w:sz w:val="22"/>
                <w:szCs w:val="22"/>
              </w:rPr>
              <w:t>Annaiah</w:t>
            </w:r>
            <w:proofErr w:type="spellEnd"/>
          </w:p>
        </w:tc>
        <w:tc>
          <w:tcPr>
            <w:tcW w:w="1760" w:type="dxa"/>
            <w:shd w:val="clear" w:color="auto" w:fill="auto"/>
            <w:noWrap/>
            <w:vAlign w:val="bottom"/>
            <w:hideMark/>
          </w:tcPr>
          <w:p w14:paraId="3989A59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Mahesh Nayaka</w:t>
            </w:r>
          </w:p>
        </w:tc>
        <w:tc>
          <w:tcPr>
            <w:tcW w:w="3340" w:type="dxa"/>
            <w:shd w:val="clear" w:color="auto" w:fill="auto"/>
            <w:noWrap/>
            <w:vAlign w:val="bottom"/>
            <w:hideMark/>
          </w:tcPr>
          <w:p w14:paraId="70A27F5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Reliance Jio</w:t>
            </w:r>
          </w:p>
        </w:tc>
        <w:tc>
          <w:tcPr>
            <w:tcW w:w="3340" w:type="dxa"/>
            <w:shd w:val="clear" w:color="auto" w:fill="auto"/>
            <w:noWrap/>
            <w:vAlign w:val="bottom"/>
            <w:hideMark/>
          </w:tcPr>
          <w:p w14:paraId="24FB7B7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Reliance Jio</w:t>
            </w:r>
          </w:p>
        </w:tc>
      </w:tr>
      <w:tr w:rsidR="000E7F99" w:rsidRPr="000E7F99" w14:paraId="3D03DE67" w14:textId="77777777" w:rsidTr="000E7F99">
        <w:trPr>
          <w:trHeight w:val="300"/>
        </w:trPr>
        <w:tc>
          <w:tcPr>
            <w:tcW w:w="960" w:type="dxa"/>
            <w:shd w:val="clear" w:color="auto" w:fill="auto"/>
            <w:noWrap/>
            <w:vAlign w:val="bottom"/>
            <w:hideMark/>
          </w:tcPr>
          <w:p w14:paraId="694C7B3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61F43B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Niang</w:t>
            </w:r>
          </w:p>
        </w:tc>
        <w:tc>
          <w:tcPr>
            <w:tcW w:w="1760" w:type="dxa"/>
            <w:shd w:val="clear" w:color="auto" w:fill="auto"/>
            <w:noWrap/>
            <w:vAlign w:val="bottom"/>
            <w:hideMark/>
          </w:tcPr>
          <w:p w14:paraId="6874DA4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Mamadou M.</w:t>
            </w:r>
          </w:p>
        </w:tc>
        <w:tc>
          <w:tcPr>
            <w:tcW w:w="3340" w:type="dxa"/>
            <w:shd w:val="clear" w:color="auto" w:fill="auto"/>
            <w:noWrap/>
            <w:vAlign w:val="bottom"/>
            <w:hideMark/>
          </w:tcPr>
          <w:p w14:paraId="65E6D51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Verizon UK Ltd</w:t>
            </w:r>
          </w:p>
        </w:tc>
        <w:tc>
          <w:tcPr>
            <w:tcW w:w="3340" w:type="dxa"/>
            <w:shd w:val="clear" w:color="auto" w:fill="auto"/>
            <w:noWrap/>
            <w:vAlign w:val="bottom"/>
            <w:hideMark/>
          </w:tcPr>
          <w:p w14:paraId="6389EAD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Verizon Spain</w:t>
            </w:r>
          </w:p>
        </w:tc>
      </w:tr>
      <w:tr w:rsidR="000E7F99" w:rsidRPr="000E7F99" w14:paraId="6B12BC38" w14:textId="77777777" w:rsidTr="000E7F99">
        <w:trPr>
          <w:trHeight w:val="300"/>
        </w:trPr>
        <w:tc>
          <w:tcPr>
            <w:tcW w:w="960" w:type="dxa"/>
            <w:shd w:val="clear" w:color="auto" w:fill="auto"/>
            <w:noWrap/>
            <w:vAlign w:val="bottom"/>
            <w:hideMark/>
          </w:tcPr>
          <w:p w14:paraId="5877DF2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09B8847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Niu</w:t>
            </w:r>
            <w:proofErr w:type="spellEnd"/>
          </w:p>
        </w:tc>
        <w:tc>
          <w:tcPr>
            <w:tcW w:w="1760" w:type="dxa"/>
            <w:shd w:val="clear" w:color="auto" w:fill="auto"/>
            <w:noWrap/>
            <w:vAlign w:val="bottom"/>
            <w:hideMark/>
          </w:tcPr>
          <w:p w14:paraId="06BE333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Yuxia</w:t>
            </w:r>
            <w:proofErr w:type="spellEnd"/>
          </w:p>
        </w:tc>
        <w:tc>
          <w:tcPr>
            <w:tcW w:w="3340" w:type="dxa"/>
            <w:shd w:val="clear" w:color="auto" w:fill="auto"/>
            <w:noWrap/>
            <w:vAlign w:val="bottom"/>
            <w:hideMark/>
          </w:tcPr>
          <w:p w14:paraId="49BF1C4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 Corporation Ltd.</w:t>
            </w:r>
          </w:p>
        </w:tc>
        <w:tc>
          <w:tcPr>
            <w:tcW w:w="3340" w:type="dxa"/>
            <w:shd w:val="clear" w:color="auto" w:fill="auto"/>
            <w:noWrap/>
            <w:vAlign w:val="bottom"/>
            <w:hideMark/>
          </w:tcPr>
          <w:p w14:paraId="43AD513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Chinatelecom</w:t>
            </w:r>
            <w:proofErr w:type="spellEnd"/>
            <w:r w:rsidRPr="000E7F99">
              <w:rPr>
                <w:rFonts w:ascii="Calibri" w:hAnsi="Calibri" w:cs="Calibri"/>
                <w:color w:val="000000"/>
                <w:sz w:val="22"/>
                <w:szCs w:val="22"/>
              </w:rPr>
              <w:t xml:space="preserve"> Cloud</w:t>
            </w:r>
          </w:p>
        </w:tc>
      </w:tr>
      <w:tr w:rsidR="000E7F99" w:rsidRPr="000E7F99" w14:paraId="67B1B149" w14:textId="77777777" w:rsidTr="000E7F99">
        <w:trPr>
          <w:trHeight w:val="300"/>
        </w:trPr>
        <w:tc>
          <w:tcPr>
            <w:tcW w:w="960" w:type="dxa"/>
            <w:shd w:val="clear" w:color="auto" w:fill="auto"/>
            <w:noWrap/>
            <w:vAlign w:val="bottom"/>
            <w:hideMark/>
          </w:tcPr>
          <w:p w14:paraId="48CBA47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4771F18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Ordonez-</w:t>
            </w:r>
            <w:proofErr w:type="spellStart"/>
            <w:r w:rsidRPr="000E7F99">
              <w:rPr>
                <w:rFonts w:ascii="Calibri" w:hAnsi="Calibri" w:cs="Calibri"/>
                <w:color w:val="000000"/>
                <w:sz w:val="22"/>
                <w:szCs w:val="22"/>
              </w:rPr>
              <w:t>Lucena</w:t>
            </w:r>
            <w:proofErr w:type="spellEnd"/>
          </w:p>
        </w:tc>
        <w:tc>
          <w:tcPr>
            <w:tcW w:w="1760" w:type="dxa"/>
            <w:shd w:val="clear" w:color="auto" w:fill="auto"/>
            <w:noWrap/>
            <w:vAlign w:val="bottom"/>
            <w:hideMark/>
          </w:tcPr>
          <w:p w14:paraId="794AAE2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Jose</w:t>
            </w:r>
          </w:p>
        </w:tc>
        <w:tc>
          <w:tcPr>
            <w:tcW w:w="3340" w:type="dxa"/>
            <w:shd w:val="clear" w:color="auto" w:fill="auto"/>
            <w:noWrap/>
            <w:vAlign w:val="bottom"/>
            <w:hideMark/>
          </w:tcPr>
          <w:p w14:paraId="4107717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TELEFONICA S.A.</w:t>
            </w:r>
          </w:p>
        </w:tc>
        <w:tc>
          <w:tcPr>
            <w:tcW w:w="3340" w:type="dxa"/>
            <w:shd w:val="clear" w:color="auto" w:fill="auto"/>
            <w:noWrap/>
            <w:vAlign w:val="bottom"/>
            <w:hideMark/>
          </w:tcPr>
          <w:p w14:paraId="5598F31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TELEFONICA S.A.</w:t>
            </w:r>
          </w:p>
        </w:tc>
      </w:tr>
      <w:tr w:rsidR="000E7F99" w:rsidRPr="000E7F99" w14:paraId="2372F671" w14:textId="77777777" w:rsidTr="000E7F99">
        <w:trPr>
          <w:trHeight w:val="300"/>
        </w:trPr>
        <w:tc>
          <w:tcPr>
            <w:tcW w:w="960" w:type="dxa"/>
            <w:shd w:val="clear" w:color="auto" w:fill="auto"/>
            <w:noWrap/>
            <w:vAlign w:val="bottom"/>
            <w:hideMark/>
          </w:tcPr>
          <w:p w14:paraId="26EB1CC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24BAECC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Palat</w:t>
            </w:r>
            <w:proofErr w:type="spellEnd"/>
          </w:p>
        </w:tc>
        <w:tc>
          <w:tcPr>
            <w:tcW w:w="1760" w:type="dxa"/>
            <w:shd w:val="clear" w:color="auto" w:fill="auto"/>
            <w:noWrap/>
            <w:vAlign w:val="bottom"/>
            <w:hideMark/>
          </w:tcPr>
          <w:p w14:paraId="321A983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Sudeep</w:t>
            </w:r>
          </w:p>
        </w:tc>
        <w:tc>
          <w:tcPr>
            <w:tcW w:w="3340" w:type="dxa"/>
            <w:shd w:val="clear" w:color="auto" w:fill="auto"/>
            <w:noWrap/>
            <w:vAlign w:val="bottom"/>
            <w:hideMark/>
          </w:tcPr>
          <w:p w14:paraId="414F1EF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(UK) Ltd</w:t>
            </w:r>
          </w:p>
        </w:tc>
        <w:tc>
          <w:tcPr>
            <w:tcW w:w="3340" w:type="dxa"/>
            <w:shd w:val="clear" w:color="auto" w:fill="auto"/>
            <w:noWrap/>
            <w:vAlign w:val="bottom"/>
            <w:hideMark/>
          </w:tcPr>
          <w:p w14:paraId="1364F76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(UK) Ltd</w:t>
            </w:r>
          </w:p>
        </w:tc>
      </w:tr>
      <w:tr w:rsidR="000E7F99" w:rsidRPr="000E7F99" w14:paraId="6504267D" w14:textId="77777777" w:rsidTr="000E7F99">
        <w:trPr>
          <w:trHeight w:val="300"/>
        </w:trPr>
        <w:tc>
          <w:tcPr>
            <w:tcW w:w="960" w:type="dxa"/>
            <w:shd w:val="clear" w:color="auto" w:fill="auto"/>
            <w:noWrap/>
            <w:vAlign w:val="bottom"/>
            <w:hideMark/>
          </w:tcPr>
          <w:p w14:paraId="0C651B5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1DD71E6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Petersen</w:t>
            </w:r>
          </w:p>
        </w:tc>
        <w:tc>
          <w:tcPr>
            <w:tcW w:w="1760" w:type="dxa"/>
            <w:shd w:val="clear" w:color="auto" w:fill="auto"/>
            <w:noWrap/>
            <w:vAlign w:val="bottom"/>
            <w:hideMark/>
          </w:tcPr>
          <w:p w14:paraId="60B6B6B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Robert</w:t>
            </w:r>
          </w:p>
        </w:tc>
        <w:tc>
          <w:tcPr>
            <w:tcW w:w="3340" w:type="dxa"/>
            <w:shd w:val="clear" w:color="auto" w:fill="auto"/>
            <w:noWrap/>
            <w:vAlign w:val="bottom"/>
            <w:hideMark/>
          </w:tcPr>
          <w:p w14:paraId="5C8CDED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234D3C0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Japan K.K.</w:t>
            </w:r>
          </w:p>
        </w:tc>
      </w:tr>
      <w:tr w:rsidR="000E7F99" w:rsidRPr="000E7F99" w14:paraId="056553DB" w14:textId="77777777" w:rsidTr="000E7F99">
        <w:trPr>
          <w:trHeight w:val="300"/>
        </w:trPr>
        <w:tc>
          <w:tcPr>
            <w:tcW w:w="960" w:type="dxa"/>
            <w:shd w:val="clear" w:color="auto" w:fill="auto"/>
            <w:noWrap/>
            <w:vAlign w:val="bottom"/>
            <w:hideMark/>
          </w:tcPr>
          <w:p w14:paraId="6B457CB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63CEB3F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Pollakowski</w:t>
            </w:r>
          </w:p>
        </w:tc>
        <w:tc>
          <w:tcPr>
            <w:tcW w:w="1760" w:type="dxa"/>
            <w:shd w:val="clear" w:color="auto" w:fill="auto"/>
            <w:noWrap/>
            <w:vAlign w:val="bottom"/>
            <w:hideMark/>
          </w:tcPr>
          <w:p w14:paraId="0BDA5D1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Olaf</w:t>
            </w:r>
          </w:p>
        </w:tc>
        <w:tc>
          <w:tcPr>
            <w:tcW w:w="3340" w:type="dxa"/>
            <w:shd w:val="clear" w:color="auto" w:fill="auto"/>
            <w:noWrap/>
            <w:vAlign w:val="bottom"/>
            <w:hideMark/>
          </w:tcPr>
          <w:p w14:paraId="5332708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c>
          <w:tcPr>
            <w:tcW w:w="3340" w:type="dxa"/>
            <w:shd w:val="clear" w:color="auto" w:fill="auto"/>
            <w:noWrap/>
            <w:vAlign w:val="bottom"/>
            <w:hideMark/>
          </w:tcPr>
          <w:p w14:paraId="5113F33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r>
      <w:tr w:rsidR="000E7F99" w:rsidRPr="000E7F99" w14:paraId="71289B6C" w14:textId="77777777" w:rsidTr="000E7F99">
        <w:trPr>
          <w:trHeight w:val="300"/>
        </w:trPr>
        <w:tc>
          <w:tcPr>
            <w:tcW w:w="960" w:type="dxa"/>
            <w:shd w:val="clear" w:color="auto" w:fill="auto"/>
            <w:noWrap/>
            <w:vAlign w:val="bottom"/>
            <w:hideMark/>
          </w:tcPr>
          <w:p w14:paraId="1B4E9CC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1E0415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Potter</w:t>
            </w:r>
          </w:p>
        </w:tc>
        <w:tc>
          <w:tcPr>
            <w:tcW w:w="1760" w:type="dxa"/>
            <w:shd w:val="clear" w:color="auto" w:fill="auto"/>
            <w:noWrap/>
            <w:vAlign w:val="bottom"/>
            <w:hideMark/>
          </w:tcPr>
          <w:p w14:paraId="0336E34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Benjamin</w:t>
            </w:r>
          </w:p>
        </w:tc>
        <w:tc>
          <w:tcPr>
            <w:tcW w:w="3340" w:type="dxa"/>
            <w:shd w:val="clear" w:color="auto" w:fill="auto"/>
            <w:noWrap/>
            <w:vAlign w:val="bottom"/>
            <w:hideMark/>
          </w:tcPr>
          <w:p w14:paraId="6BB8B66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AT&amp;T GNS Belgium SPRL</w:t>
            </w:r>
          </w:p>
        </w:tc>
        <w:tc>
          <w:tcPr>
            <w:tcW w:w="3340" w:type="dxa"/>
            <w:shd w:val="clear" w:color="auto" w:fill="auto"/>
            <w:noWrap/>
            <w:vAlign w:val="bottom"/>
            <w:hideMark/>
          </w:tcPr>
          <w:p w14:paraId="283AC1C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AT&amp;T GNS Belgium SPRL</w:t>
            </w:r>
          </w:p>
        </w:tc>
      </w:tr>
      <w:tr w:rsidR="000E7F99" w:rsidRPr="000E7F99" w14:paraId="2B754E38" w14:textId="77777777" w:rsidTr="000E7F99">
        <w:trPr>
          <w:trHeight w:val="300"/>
        </w:trPr>
        <w:tc>
          <w:tcPr>
            <w:tcW w:w="960" w:type="dxa"/>
            <w:shd w:val="clear" w:color="auto" w:fill="auto"/>
            <w:noWrap/>
            <w:vAlign w:val="bottom"/>
            <w:hideMark/>
          </w:tcPr>
          <w:p w14:paraId="3DDF7D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41EE414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Pozo</w:t>
            </w:r>
          </w:p>
        </w:tc>
        <w:tc>
          <w:tcPr>
            <w:tcW w:w="1760" w:type="dxa"/>
            <w:shd w:val="clear" w:color="auto" w:fill="auto"/>
            <w:noWrap/>
            <w:vAlign w:val="bottom"/>
            <w:hideMark/>
          </w:tcPr>
          <w:p w14:paraId="6C4A9D9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Sergio</w:t>
            </w:r>
          </w:p>
        </w:tc>
        <w:tc>
          <w:tcPr>
            <w:tcW w:w="3340" w:type="dxa"/>
            <w:shd w:val="clear" w:color="auto" w:fill="auto"/>
            <w:noWrap/>
            <w:vAlign w:val="bottom"/>
            <w:hideMark/>
          </w:tcPr>
          <w:p w14:paraId="058C025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VODAFONE Group Plc</w:t>
            </w:r>
          </w:p>
        </w:tc>
        <w:tc>
          <w:tcPr>
            <w:tcW w:w="3340" w:type="dxa"/>
            <w:shd w:val="clear" w:color="auto" w:fill="auto"/>
            <w:noWrap/>
            <w:vAlign w:val="bottom"/>
            <w:hideMark/>
          </w:tcPr>
          <w:p w14:paraId="6743B4A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Vodafone GmbH</w:t>
            </w:r>
          </w:p>
        </w:tc>
      </w:tr>
      <w:tr w:rsidR="000E7F99" w:rsidRPr="000E7F99" w14:paraId="5D969589" w14:textId="77777777" w:rsidTr="000E7F99">
        <w:trPr>
          <w:trHeight w:val="300"/>
        </w:trPr>
        <w:tc>
          <w:tcPr>
            <w:tcW w:w="960" w:type="dxa"/>
            <w:shd w:val="clear" w:color="auto" w:fill="auto"/>
            <w:noWrap/>
            <w:vAlign w:val="bottom"/>
            <w:hideMark/>
          </w:tcPr>
          <w:p w14:paraId="4E4689F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328B25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Ren</w:t>
            </w:r>
          </w:p>
        </w:tc>
        <w:tc>
          <w:tcPr>
            <w:tcW w:w="1760" w:type="dxa"/>
            <w:shd w:val="clear" w:color="auto" w:fill="auto"/>
            <w:noWrap/>
            <w:vAlign w:val="bottom"/>
            <w:hideMark/>
          </w:tcPr>
          <w:p w14:paraId="4B4E57A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w:t>
            </w:r>
          </w:p>
        </w:tc>
        <w:tc>
          <w:tcPr>
            <w:tcW w:w="3340" w:type="dxa"/>
            <w:shd w:val="clear" w:color="auto" w:fill="auto"/>
            <w:noWrap/>
            <w:vAlign w:val="bottom"/>
            <w:hideMark/>
          </w:tcPr>
          <w:p w14:paraId="17853CF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6D7FDEE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CITC</w:t>
            </w:r>
          </w:p>
        </w:tc>
      </w:tr>
      <w:tr w:rsidR="000E7F99" w:rsidRPr="000E7F99" w14:paraId="5C963A4B" w14:textId="77777777" w:rsidTr="000E7F99">
        <w:trPr>
          <w:trHeight w:val="300"/>
        </w:trPr>
        <w:tc>
          <w:tcPr>
            <w:tcW w:w="960" w:type="dxa"/>
            <w:shd w:val="clear" w:color="auto" w:fill="auto"/>
            <w:noWrap/>
            <w:vAlign w:val="bottom"/>
            <w:hideMark/>
          </w:tcPr>
          <w:p w14:paraId="74F3985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402806D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Rodrigues</w:t>
            </w:r>
          </w:p>
        </w:tc>
        <w:tc>
          <w:tcPr>
            <w:tcW w:w="1760" w:type="dxa"/>
            <w:shd w:val="clear" w:color="auto" w:fill="auto"/>
            <w:noWrap/>
            <w:vAlign w:val="bottom"/>
            <w:hideMark/>
          </w:tcPr>
          <w:p w14:paraId="5A9B39A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Joao</w:t>
            </w:r>
          </w:p>
        </w:tc>
        <w:tc>
          <w:tcPr>
            <w:tcW w:w="3340" w:type="dxa"/>
            <w:shd w:val="clear" w:color="auto" w:fill="auto"/>
            <w:noWrap/>
            <w:vAlign w:val="bottom"/>
            <w:hideMark/>
          </w:tcPr>
          <w:p w14:paraId="0FFF837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w:t>
            </w:r>
          </w:p>
        </w:tc>
        <w:tc>
          <w:tcPr>
            <w:tcW w:w="3340" w:type="dxa"/>
            <w:shd w:val="clear" w:color="auto" w:fill="auto"/>
            <w:noWrap/>
            <w:vAlign w:val="bottom"/>
            <w:hideMark/>
          </w:tcPr>
          <w:p w14:paraId="5862AD1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UK</w:t>
            </w:r>
          </w:p>
        </w:tc>
      </w:tr>
      <w:tr w:rsidR="000E7F99" w:rsidRPr="000E7F99" w14:paraId="6CAB25E7" w14:textId="77777777" w:rsidTr="000E7F99">
        <w:trPr>
          <w:trHeight w:val="300"/>
        </w:trPr>
        <w:tc>
          <w:tcPr>
            <w:tcW w:w="960" w:type="dxa"/>
            <w:shd w:val="clear" w:color="auto" w:fill="auto"/>
            <w:noWrap/>
            <w:vAlign w:val="bottom"/>
            <w:hideMark/>
          </w:tcPr>
          <w:p w14:paraId="0A47364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8F9EBE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Ronco</w:t>
            </w:r>
          </w:p>
        </w:tc>
        <w:tc>
          <w:tcPr>
            <w:tcW w:w="1760" w:type="dxa"/>
            <w:shd w:val="clear" w:color="auto" w:fill="auto"/>
            <w:noWrap/>
            <w:vAlign w:val="bottom"/>
            <w:hideMark/>
          </w:tcPr>
          <w:p w14:paraId="56DBD9E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Enrico</w:t>
            </w:r>
          </w:p>
        </w:tc>
        <w:tc>
          <w:tcPr>
            <w:tcW w:w="3340" w:type="dxa"/>
            <w:shd w:val="clear" w:color="auto" w:fill="auto"/>
            <w:noWrap/>
            <w:vAlign w:val="bottom"/>
            <w:hideMark/>
          </w:tcPr>
          <w:p w14:paraId="4B435CB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TELECOM ITALIA S.p.A.</w:t>
            </w:r>
          </w:p>
        </w:tc>
        <w:tc>
          <w:tcPr>
            <w:tcW w:w="3340" w:type="dxa"/>
            <w:shd w:val="clear" w:color="auto" w:fill="auto"/>
            <w:noWrap/>
            <w:vAlign w:val="bottom"/>
            <w:hideMark/>
          </w:tcPr>
          <w:p w14:paraId="7248C49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TELECOM ITALIA S.p.A.</w:t>
            </w:r>
          </w:p>
        </w:tc>
      </w:tr>
      <w:tr w:rsidR="000E7F99" w:rsidRPr="000E7F99" w14:paraId="199E5A80" w14:textId="77777777" w:rsidTr="000E7F99">
        <w:trPr>
          <w:trHeight w:val="300"/>
        </w:trPr>
        <w:tc>
          <w:tcPr>
            <w:tcW w:w="960" w:type="dxa"/>
            <w:shd w:val="clear" w:color="auto" w:fill="auto"/>
            <w:noWrap/>
            <w:vAlign w:val="bottom"/>
            <w:hideMark/>
          </w:tcPr>
          <w:p w14:paraId="7CDA06B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340F87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Roy</w:t>
            </w:r>
          </w:p>
        </w:tc>
        <w:tc>
          <w:tcPr>
            <w:tcW w:w="1760" w:type="dxa"/>
            <w:shd w:val="clear" w:color="auto" w:fill="auto"/>
            <w:noWrap/>
            <w:vAlign w:val="bottom"/>
            <w:hideMark/>
          </w:tcPr>
          <w:p w14:paraId="7E89DB6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Dibbendu</w:t>
            </w:r>
            <w:proofErr w:type="spellEnd"/>
          </w:p>
        </w:tc>
        <w:tc>
          <w:tcPr>
            <w:tcW w:w="3340" w:type="dxa"/>
            <w:shd w:val="clear" w:color="auto" w:fill="auto"/>
            <w:noWrap/>
            <w:vAlign w:val="bottom"/>
            <w:hideMark/>
          </w:tcPr>
          <w:p w14:paraId="09B2F24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IIT, Kharagpur</w:t>
            </w:r>
          </w:p>
        </w:tc>
        <w:tc>
          <w:tcPr>
            <w:tcW w:w="3340" w:type="dxa"/>
            <w:shd w:val="clear" w:color="auto" w:fill="auto"/>
            <w:noWrap/>
            <w:vAlign w:val="bottom"/>
            <w:hideMark/>
          </w:tcPr>
          <w:p w14:paraId="3104A0E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IIT, Kharagpur</w:t>
            </w:r>
          </w:p>
        </w:tc>
      </w:tr>
      <w:tr w:rsidR="000E7F99" w:rsidRPr="000E7F99" w14:paraId="36F94BA0" w14:textId="77777777" w:rsidTr="000E7F99">
        <w:trPr>
          <w:trHeight w:val="300"/>
        </w:trPr>
        <w:tc>
          <w:tcPr>
            <w:tcW w:w="960" w:type="dxa"/>
            <w:shd w:val="clear" w:color="auto" w:fill="auto"/>
            <w:noWrap/>
            <w:vAlign w:val="bottom"/>
            <w:hideMark/>
          </w:tcPr>
          <w:p w14:paraId="6B028F0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C35F80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Ruan</w:t>
            </w:r>
            <w:proofErr w:type="spellEnd"/>
          </w:p>
        </w:tc>
        <w:tc>
          <w:tcPr>
            <w:tcW w:w="1760" w:type="dxa"/>
            <w:shd w:val="clear" w:color="auto" w:fill="auto"/>
            <w:noWrap/>
            <w:vAlign w:val="bottom"/>
            <w:hideMark/>
          </w:tcPr>
          <w:p w14:paraId="1D79016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Bangqiu</w:t>
            </w:r>
            <w:proofErr w:type="spellEnd"/>
          </w:p>
        </w:tc>
        <w:tc>
          <w:tcPr>
            <w:tcW w:w="3340" w:type="dxa"/>
            <w:shd w:val="clear" w:color="auto" w:fill="auto"/>
            <w:noWrap/>
            <w:vAlign w:val="bottom"/>
            <w:hideMark/>
          </w:tcPr>
          <w:p w14:paraId="4636C21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3DC12D7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r>
      <w:tr w:rsidR="000E7F99" w:rsidRPr="000E7F99" w14:paraId="0D4AAD8C" w14:textId="77777777" w:rsidTr="000E7F99">
        <w:trPr>
          <w:trHeight w:val="300"/>
        </w:trPr>
        <w:tc>
          <w:tcPr>
            <w:tcW w:w="960" w:type="dxa"/>
            <w:shd w:val="clear" w:color="auto" w:fill="auto"/>
            <w:noWrap/>
            <w:vAlign w:val="bottom"/>
            <w:hideMark/>
          </w:tcPr>
          <w:p w14:paraId="14D7117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19C5E1F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Sabater</w:t>
            </w:r>
          </w:p>
        </w:tc>
        <w:tc>
          <w:tcPr>
            <w:tcW w:w="1760" w:type="dxa"/>
            <w:shd w:val="clear" w:color="auto" w:fill="auto"/>
            <w:noWrap/>
            <w:vAlign w:val="bottom"/>
            <w:hideMark/>
          </w:tcPr>
          <w:p w14:paraId="577B85F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Susana</w:t>
            </w:r>
          </w:p>
        </w:tc>
        <w:tc>
          <w:tcPr>
            <w:tcW w:w="3340" w:type="dxa"/>
            <w:shd w:val="clear" w:color="auto" w:fill="auto"/>
            <w:noWrap/>
            <w:vAlign w:val="bottom"/>
            <w:hideMark/>
          </w:tcPr>
          <w:p w14:paraId="38D04E5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VODAFONE Group Plc</w:t>
            </w:r>
          </w:p>
        </w:tc>
        <w:tc>
          <w:tcPr>
            <w:tcW w:w="3340" w:type="dxa"/>
            <w:shd w:val="clear" w:color="auto" w:fill="auto"/>
            <w:noWrap/>
            <w:vAlign w:val="bottom"/>
            <w:hideMark/>
          </w:tcPr>
          <w:p w14:paraId="2A5B57F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VODAFONE Group Plc</w:t>
            </w:r>
          </w:p>
        </w:tc>
      </w:tr>
      <w:tr w:rsidR="000E7F99" w:rsidRPr="000E7F99" w14:paraId="60381BB4" w14:textId="77777777" w:rsidTr="000E7F99">
        <w:trPr>
          <w:trHeight w:val="300"/>
        </w:trPr>
        <w:tc>
          <w:tcPr>
            <w:tcW w:w="960" w:type="dxa"/>
            <w:shd w:val="clear" w:color="auto" w:fill="auto"/>
            <w:noWrap/>
            <w:vAlign w:val="bottom"/>
            <w:hideMark/>
          </w:tcPr>
          <w:p w14:paraId="04F08F4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1BB5723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Sadeghi</w:t>
            </w:r>
          </w:p>
        </w:tc>
        <w:tc>
          <w:tcPr>
            <w:tcW w:w="1760" w:type="dxa"/>
            <w:shd w:val="clear" w:color="auto" w:fill="auto"/>
            <w:noWrap/>
            <w:vAlign w:val="bottom"/>
            <w:hideMark/>
          </w:tcPr>
          <w:p w14:paraId="1AEB25C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Bahar</w:t>
            </w:r>
          </w:p>
        </w:tc>
        <w:tc>
          <w:tcPr>
            <w:tcW w:w="3340" w:type="dxa"/>
            <w:shd w:val="clear" w:color="auto" w:fill="auto"/>
            <w:noWrap/>
            <w:vAlign w:val="bottom"/>
            <w:hideMark/>
          </w:tcPr>
          <w:p w14:paraId="4A1645C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Microsoft Europe SARL</w:t>
            </w:r>
          </w:p>
        </w:tc>
        <w:tc>
          <w:tcPr>
            <w:tcW w:w="3340" w:type="dxa"/>
            <w:shd w:val="clear" w:color="auto" w:fill="auto"/>
            <w:noWrap/>
            <w:vAlign w:val="bottom"/>
            <w:hideMark/>
          </w:tcPr>
          <w:p w14:paraId="537F930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Microsoft Europe SARL</w:t>
            </w:r>
          </w:p>
        </w:tc>
      </w:tr>
      <w:tr w:rsidR="000E7F99" w:rsidRPr="000E7F99" w14:paraId="5B17CC98" w14:textId="77777777" w:rsidTr="000E7F99">
        <w:trPr>
          <w:trHeight w:val="300"/>
        </w:trPr>
        <w:tc>
          <w:tcPr>
            <w:tcW w:w="960" w:type="dxa"/>
            <w:shd w:val="clear" w:color="auto" w:fill="auto"/>
            <w:noWrap/>
            <w:vAlign w:val="bottom"/>
            <w:hideMark/>
          </w:tcPr>
          <w:p w14:paraId="638BB00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00EC6B5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Samdanis</w:t>
            </w:r>
          </w:p>
        </w:tc>
        <w:tc>
          <w:tcPr>
            <w:tcW w:w="1760" w:type="dxa"/>
            <w:shd w:val="clear" w:color="auto" w:fill="auto"/>
            <w:noWrap/>
            <w:vAlign w:val="bottom"/>
            <w:hideMark/>
          </w:tcPr>
          <w:p w14:paraId="08DD981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Konstantinos</w:t>
            </w:r>
          </w:p>
        </w:tc>
        <w:tc>
          <w:tcPr>
            <w:tcW w:w="3340" w:type="dxa"/>
            <w:shd w:val="clear" w:color="auto" w:fill="auto"/>
            <w:noWrap/>
            <w:vAlign w:val="bottom"/>
            <w:hideMark/>
          </w:tcPr>
          <w:p w14:paraId="3820241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c>
          <w:tcPr>
            <w:tcW w:w="3340" w:type="dxa"/>
            <w:shd w:val="clear" w:color="auto" w:fill="auto"/>
            <w:noWrap/>
            <w:vAlign w:val="bottom"/>
            <w:hideMark/>
          </w:tcPr>
          <w:p w14:paraId="4414554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Denmark</w:t>
            </w:r>
          </w:p>
        </w:tc>
      </w:tr>
      <w:tr w:rsidR="000E7F99" w:rsidRPr="000E7F99" w14:paraId="1346F908" w14:textId="77777777" w:rsidTr="000E7F99">
        <w:trPr>
          <w:trHeight w:val="300"/>
        </w:trPr>
        <w:tc>
          <w:tcPr>
            <w:tcW w:w="960" w:type="dxa"/>
            <w:shd w:val="clear" w:color="auto" w:fill="auto"/>
            <w:noWrap/>
            <w:vAlign w:val="bottom"/>
            <w:hideMark/>
          </w:tcPr>
          <w:p w14:paraId="3B10DA9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109E472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Savaglio</w:t>
            </w:r>
            <w:proofErr w:type="spellEnd"/>
          </w:p>
        </w:tc>
        <w:tc>
          <w:tcPr>
            <w:tcW w:w="1760" w:type="dxa"/>
            <w:shd w:val="clear" w:color="auto" w:fill="auto"/>
            <w:noWrap/>
            <w:vAlign w:val="bottom"/>
            <w:hideMark/>
          </w:tcPr>
          <w:p w14:paraId="231D099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Frank</w:t>
            </w:r>
          </w:p>
        </w:tc>
        <w:tc>
          <w:tcPr>
            <w:tcW w:w="3340" w:type="dxa"/>
            <w:shd w:val="clear" w:color="auto" w:fill="auto"/>
            <w:noWrap/>
            <w:vAlign w:val="bottom"/>
            <w:hideMark/>
          </w:tcPr>
          <w:p w14:paraId="2C0514C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Telstra Corporation Limited</w:t>
            </w:r>
          </w:p>
        </w:tc>
        <w:tc>
          <w:tcPr>
            <w:tcW w:w="3340" w:type="dxa"/>
            <w:shd w:val="clear" w:color="auto" w:fill="auto"/>
            <w:noWrap/>
            <w:vAlign w:val="bottom"/>
            <w:hideMark/>
          </w:tcPr>
          <w:p w14:paraId="59FB285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Telstra Corporation Limited</w:t>
            </w:r>
          </w:p>
        </w:tc>
      </w:tr>
      <w:tr w:rsidR="000E7F99" w:rsidRPr="000E7F99" w14:paraId="168CFA86" w14:textId="77777777" w:rsidTr="000E7F99">
        <w:trPr>
          <w:trHeight w:val="300"/>
        </w:trPr>
        <w:tc>
          <w:tcPr>
            <w:tcW w:w="960" w:type="dxa"/>
            <w:shd w:val="clear" w:color="auto" w:fill="auto"/>
            <w:noWrap/>
            <w:vAlign w:val="bottom"/>
            <w:hideMark/>
          </w:tcPr>
          <w:p w14:paraId="24CC6B9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147745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Scott</w:t>
            </w:r>
          </w:p>
        </w:tc>
        <w:tc>
          <w:tcPr>
            <w:tcW w:w="1760" w:type="dxa"/>
            <w:shd w:val="clear" w:color="auto" w:fill="auto"/>
            <w:noWrap/>
            <w:vAlign w:val="bottom"/>
            <w:hideMark/>
          </w:tcPr>
          <w:p w14:paraId="3D46FF3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Mark</w:t>
            </w:r>
          </w:p>
        </w:tc>
        <w:tc>
          <w:tcPr>
            <w:tcW w:w="3340" w:type="dxa"/>
            <w:shd w:val="clear" w:color="auto" w:fill="auto"/>
            <w:noWrap/>
            <w:vAlign w:val="bottom"/>
            <w:hideMark/>
          </w:tcPr>
          <w:p w14:paraId="67B940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48E50F6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Inc.</w:t>
            </w:r>
          </w:p>
        </w:tc>
      </w:tr>
      <w:tr w:rsidR="000E7F99" w:rsidRPr="000E7F99" w14:paraId="272CCB0C" w14:textId="77777777" w:rsidTr="000E7F99">
        <w:trPr>
          <w:trHeight w:val="300"/>
        </w:trPr>
        <w:tc>
          <w:tcPr>
            <w:tcW w:w="960" w:type="dxa"/>
            <w:shd w:val="clear" w:color="auto" w:fill="auto"/>
            <w:noWrap/>
            <w:vAlign w:val="bottom"/>
            <w:hideMark/>
          </w:tcPr>
          <w:p w14:paraId="3973B62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2720D1D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Shailendra</w:t>
            </w:r>
          </w:p>
        </w:tc>
        <w:tc>
          <w:tcPr>
            <w:tcW w:w="1760" w:type="dxa"/>
            <w:shd w:val="clear" w:color="auto" w:fill="auto"/>
            <w:noWrap/>
            <w:vAlign w:val="bottom"/>
            <w:hideMark/>
          </w:tcPr>
          <w:p w14:paraId="311ED16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Samar</w:t>
            </w:r>
          </w:p>
        </w:tc>
        <w:tc>
          <w:tcPr>
            <w:tcW w:w="3340" w:type="dxa"/>
            <w:shd w:val="clear" w:color="auto" w:fill="auto"/>
            <w:noWrap/>
            <w:vAlign w:val="bottom"/>
            <w:hideMark/>
          </w:tcPr>
          <w:p w14:paraId="0653AA3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Technology India Pvt Ltd</w:t>
            </w:r>
          </w:p>
        </w:tc>
        <w:tc>
          <w:tcPr>
            <w:tcW w:w="3340" w:type="dxa"/>
            <w:shd w:val="clear" w:color="auto" w:fill="auto"/>
            <w:noWrap/>
            <w:vAlign w:val="bottom"/>
            <w:hideMark/>
          </w:tcPr>
          <w:p w14:paraId="52B5E55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Technology India Pvt Ltd</w:t>
            </w:r>
          </w:p>
        </w:tc>
      </w:tr>
      <w:tr w:rsidR="000E7F99" w:rsidRPr="000E7F99" w14:paraId="7A198031" w14:textId="77777777" w:rsidTr="000E7F99">
        <w:trPr>
          <w:trHeight w:val="300"/>
        </w:trPr>
        <w:tc>
          <w:tcPr>
            <w:tcW w:w="960" w:type="dxa"/>
            <w:shd w:val="clear" w:color="auto" w:fill="auto"/>
            <w:noWrap/>
            <w:vAlign w:val="bottom"/>
            <w:hideMark/>
          </w:tcPr>
          <w:p w14:paraId="7C764F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1E4CBE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Shan</w:t>
            </w:r>
          </w:p>
        </w:tc>
        <w:tc>
          <w:tcPr>
            <w:tcW w:w="1760" w:type="dxa"/>
            <w:shd w:val="clear" w:color="auto" w:fill="auto"/>
            <w:noWrap/>
            <w:vAlign w:val="bottom"/>
            <w:hideMark/>
          </w:tcPr>
          <w:p w14:paraId="2170301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Changhong</w:t>
            </w:r>
            <w:proofErr w:type="spellEnd"/>
          </w:p>
        </w:tc>
        <w:tc>
          <w:tcPr>
            <w:tcW w:w="3340" w:type="dxa"/>
            <w:shd w:val="clear" w:color="auto" w:fill="auto"/>
            <w:noWrap/>
            <w:vAlign w:val="bottom"/>
            <w:hideMark/>
          </w:tcPr>
          <w:p w14:paraId="67F2D3C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(UK) Ltd</w:t>
            </w:r>
          </w:p>
        </w:tc>
        <w:tc>
          <w:tcPr>
            <w:tcW w:w="3340" w:type="dxa"/>
            <w:shd w:val="clear" w:color="auto" w:fill="auto"/>
            <w:noWrap/>
            <w:vAlign w:val="bottom"/>
            <w:hideMark/>
          </w:tcPr>
          <w:p w14:paraId="69B2595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China Ltd.</w:t>
            </w:r>
          </w:p>
        </w:tc>
      </w:tr>
      <w:tr w:rsidR="000E7F99" w:rsidRPr="000E7F99" w14:paraId="57C846F0" w14:textId="77777777" w:rsidTr="000E7F99">
        <w:trPr>
          <w:trHeight w:val="300"/>
        </w:trPr>
        <w:tc>
          <w:tcPr>
            <w:tcW w:w="960" w:type="dxa"/>
            <w:shd w:val="clear" w:color="auto" w:fill="auto"/>
            <w:noWrap/>
            <w:vAlign w:val="bottom"/>
            <w:hideMark/>
          </w:tcPr>
          <w:p w14:paraId="3F57DD1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28C9E75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Shen</w:t>
            </w:r>
          </w:p>
        </w:tc>
        <w:tc>
          <w:tcPr>
            <w:tcW w:w="1760" w:type="dxa"/>
            <w:shd w:val="clear" w:color="auto" w:fill="auto"/>
            <w:noWrap/>
            <w:vAlign w:val="bottom"/>
            <w:hideMark/>
          </w:tcPr>
          <w:p w14:paraId="64BBE31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Yang</w:t>
            </w:r>
          </w:p>
        </w:tc>
        <w:tc>
          <w:tcPr>
            <w:tcW w:w="3340" w:type="dxa"/>
            <w:shd w:val="clear" w:color="auto" w:fill="auto"/>
            <w:noWrap/>
            <w:vAlign w:val="bottom"/>
            <w:hideMark/>
          </w:tcPr>
          <w:p w14:paraId="1703F34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Mobile Software</w:t>
            </w:r>
          </w:p>
        </w:tc>
        <w:tc>
          <w:tcPr>
            <w:tcW w:w="3340" w:type="dxa"/>
            <w:shd w:val="clear" w:color="auto" w:fill="auto"/>
            <w:noWrap/>
            <w:vAlign w:val="bottom"/>
            <w:hideMark/>
          </w:tcPr>
          <w:p w14:paraId="0D9993D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Beijing Xiaomi Mobile </w:t>
            </w:r>
            <w:proofErr w:type="spellStart"/>
            <w:r w:rsidRPr="000E7F99">
              <w:rPr>
                <w:rFonts w:ascii="Calibri" w:hAnsi="Calibri" w:cs="Calibri"/>
                <w:color w:val="000000"/>
                <w:sz w:val="22"/>
                <w:szCs w:val="22"/>
              </w:rPr>
              <w:t>Softwar</w:t>
            </w:r>
            <w:proofErr w:type="spellEnd"/>
          </w:p>
        </w:tc>
      </w:tr>
      <w:tr w:rsidR="000E7F99" w:rsidRPr="000E7F99" w14:paraId="17750114" w14:textId="77777777" w:rsidTr="000E7F99">
        <w:trPr>
          <w:trHeight w:val="300"/>
        </w:trPr>
        <w:tc>
          <w:tcPr>
            <w:tcW w:w="960" w:type="dxa"/>
            <w:shd w:val="clear" w:color="auto" w:fill="auto"/>
            <w:noWrap/>
            <w:vAlign w:val="bottom"/>
            <w:hideMark/>
          </w:tcPr>
          <w:p w14:paraId="39563DC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Mrs.</w:t>
            </w:r>
          </w:p>
        </w:tc>
        <w:tc>
          <w:tcPr>
            <w:tcW w:w="1840" w:type="dxa"/>
            <w:shd w:val="clear" w:color="auto" w:fill="auto"/>
            <w:noWrap/>
            <w:vAlign w:val="bottom"/>
            <w:hideMark/>
          </w:tcPr>
          <w:p w14:paraId="3C8BE36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Shi</w:t>
            </w:r>
          </w:p>
        </w:tc>
        <w:tc>
          <w:tcPr>
            <w:tcW w:w="1760" w:type="dxa"/>
            <w:shd w:val="clear" w:color="auto" w:fill="auto"/>
            <w:noWrap/>
            <w:vAlign w:val="bottom"/>
            <w:hideMark/>
          </w:tcPr>
          <w:p w14:paraId="5DA02C3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xiaoli</w:t>
            </w:r>
            <w:proofErr w:type="spellEnd"/>
          </w:p>
        </w:tc>
        <w:tc>
          <w:tcPr>
            <w:tcW w:w="3340" w:type="dxa"/>
            <w:shd w:val="clear" w:color="auto" w:fill="auto"/>
            <w:noWrap/>
            <w:vAlign w:val="bottom"/>
            <w:hideMark/>
          </w:tcPr>
          <w:p w14:paraId="64CD9B4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c>
          <w:tcPr>
            <w:tcW w:w="3340" w:type="dxa"/>
            <w:shd w:val="clear" w:color="auto" w:fill="auto"/>
            <w:noWrap/>
            <w:vAlign w:val="bottom"/>
            <w:hideMark/>
          </w:tcPr>
          <w:p w14:paraId="3ECB472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France</w:t>
            </w:r>
          </w:p>
        </w:tc>
      </w:tr>
      <w:tr w:rsidR="000E7F99" w:rsidRPr="000E7F99" w14:paraId="4122AE2C" w14:textId="77777777" w:rsidTr="000E7F99">
        <w:trPr>
          <w:trHeight w:val="300"/>
        </w:trPr>
        <w:tc>
          <w:tcPr>
            <w:tcW w:w="960" w:type="dxa"/>
            <w:shd w:val="clear" w:color="auto" w:fill="auto"/>
            <w:noWrap/>
            <w:vAlign w:val="bottom"/>
            <w:hideMark/>
          </w:tcPr>
          <w:p w14:paraId="7EB71D4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1EC064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Shu</w:t>
            </w:r>
          </w:p>
        </w:tc>
        <w:tc>
          <w:tcPr>
            <w:tcW w:w="1760" w:type="dxa"/>
            <w:shd w:val="clear" w:color="auto" w:fill="auto"/>
            <w:noWrap/>
            <w:vAlign w:val="bottom"/>
            <w:hideMark/>
          </w:tcPr>
          <w:p w14:paraId="66BA0D5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Min</w:t>
            </w:r>
          </w:p>
        </w:tc>
        <w:tc>
          <w:tcPr>
            <w:tcW w:w="3340" w:type="dxa"/>
            <w:shd w:val="clear" w:color="auto" w:fill="auto"/>
            <w:noWrap/>
            <w:vAlign w:val="bottom"/>
            <w:hideMark/>
          </w:tcPr>
          <w:p w14:paraId="0A9E8EE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CATT</w:t>
            </w:r>
          </w:p>
        </w:tc>
        <w:tc>
          <w:tcPr>
            <w:tcW w:w="3340" w:type="dxa"/>
            <w:shd w:val="clear" w:color="auto" w:fill="auto"/>
            <w:noWrap/>
            <w:vAlign w:val="bottom"/>
            <w:hideMark/>
          </w:tcPr>
          <w:p w14:paraId="7FDC4A7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CATT</w:t>
            </w:r>
          </w:p>
        </w:tc>
      </w:tr>
      <w:tr w:rsidR="000E7F99" w:rsidRPr="000E7F99" w14:paraId="67BEDEB6" w14:textId="77777777" w:rsidTr="000E7F99">
        <w:trPr>
          <w:trHeight w:val="300"/>
        </w:trPr>
        <w:tc>
          <w:tcPr>
            <w:tcW w:w="960" w:type="dxa"/>
            <w:shd w:val="clear" w:color="auto" w:fill="auto"/>
            <w:noWrap/>
            <w:vAlign w:val="bottom"/>
            <w:hideMark/>
          </w:tcPr>
          <w:p w14:paraId="6A80A52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44B9FF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Smith</w:t>
            </w:r>
          </w:p>
        </w:tc>
        <w:tc>
          <w:tcPr>
            <w:tcW w:w="1760" w:type="dxa"/>
            <w:shd w:val="clear" w:color="auto" w:fill="auto"/>
            <w:noWrap/>
            <w:vAlign w:val="bottom"/>
            <w:hideMark/>
          </w:tcPr>
          <w:p w14:paraId="4445347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David K.</w:t>
            </w:r>
          </w:p>
        </w:tc>
        <w:tc>
          <w:tcPr>
            <w:tcW w:w="3340" w:type="dxa"/>
            <w:shd w:val="clear" w:color="auto" w:fill="auto"/>
            <w:noWrap/>
            <w:vAlign w:val="bottom"/>
            <w:hideMark/>
          </w:tcPr>
          <w:p w14:paraId="2DFB136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AT&amp;T GNS Belgium SPRL</w:t>
            </w:r>
          </w:p>
        </w:tc>
        <w:tc>
          <w:tcPr>
            <w:tcW w:w="3340" w:type="dxa"/>
            <w:shd w:val="clear" w:color="auto" w:fill="auto"/>
            <w:noWrap/>
            <w:vAlign w:val="bottom"/>
            <w:hideMark/>
          </w:tcPr>
          <w:p w14:paraId="1424EDA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AT&amp;T GNS Belgium SPRL</w:t>
            </w:r>
          </w:p>
        </w:tc>
      </w:tr>
      <w:tr w:rsidR="000E7F99" w:rsidRPr="000E7F99" w14:paraId="07E16831" w14:textId="77777777" w:rsidTr="000E7F99">
        <w:trPr>
          <w:trHeight w:val="300"/>
        </w:trPr>
        <w:tc>
          <w:tcPr>
            <w:tcW w:w="960" w:type="dxa"/>
            <w:shd w:val="clear" w:color="auto" w:fill="auto"/>
            <w:noWrap/>
            <w:vAlign w:val="bottom"/>
            <w:hideMark/>
          </w:tcPr>
          <w:p w14:paraId="2072D64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093BD7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Sofuoglu</w:t>
            </w:r>
          </w:p>
        </w:tc>
        <w:tc>
          <w:tcPr>
            <w:tcW w:w="1760" w:type="dxa"/>
            <w:shd w:val="clear" w:color="auto" w:fill="auto"/>
            <w:noWrap/>
            <w:vAlign w:val="bottom"/>
            <w:hideMark/>
          </w:tcPr>
          <w:p w14:paraId="6ED9076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Serkan</w:t>
            </w:r>
          </w:p>
        </w:tc>
        <w:tc>
          <w:tcPr>
            <w:tcW w:w="3340" w:type="dxa"/>
            <w:shd w:val="clear" w:color="auto" w:fill="auto"/>
            <w:noWrap/>
            <w:vAlign w:val="bottom"/>
            <w:hideMark/>
          </w:tcPr>
          <w:p w14:paraId="16FDCDA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P.I. WORKS</w:t>
            </w:r>
          </w:p>
        </w:tc>
        <w:tc>
          <w:tcPr>
            <w:tcW w:w="3340" w:type="dxa"/>
            <w:shd w:val="clear" w:color="auto" w:fill="auto"/>
            <w:noWrap/>
            <w:vAlign w:val="bottom"/>
            <w:hideMark/>
          </w:tcPr>
          <w:p w14:paraId="21C7C51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P.I. WORKS</w:t>
            </w:r>
          </w:p>
        </w:tc>
      </w:tr>
      <w:tr w:rsidR="000E7F99" w:rsidRPr="000E7F99" w14:paraId="42D7A0B9" w14:textId="77777777" w:rsidTr="000E7F99">
        <w:trPr>
          <w:trHeight w:val="300"/>
        </w:trPr>
        <w:tc>
          <w:tcPr>
            <w:tcW w:w="960" w:type="dxa"/>
            <w:shd w:val="clear" w:color="auto" w:fill="auto"/>
            <w:noWrap/>
            <w:vAlign w:val="bottom"/>
            <w:hideMark/>
          </w:tcPr>
          <w:p w14:paraId="6D66C8E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1B376E5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Song</w:t>
            </w:r>
          </w:p>
        </w:tc>
        <w:tc>
          <w:tcPr>
            <w:tcW w:w="1760" w:type="dxa"/>
            <w:shd w:val="clear" w:color="auto" w:fill="auto"/>
            <w:noWrap/>
            <w:vAlign w:val="bottom"/>
            <w:hideMark/>
          </w:tcPr>
          <w:p w14:paraId="388FC5B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Xiaojia</w:t>
            </w:r>
            <w:proofErr w:type="spellEnd"/>
          </w:p>
        </w:tc>
        <w:tc>
          <w:tcPr>
            <w:tcW w:w="3340" w:type="dxa"/>
            <w:shd w:val="clear" w:color="auto" w:fill="auto"/>
            <w:noWrap/>
            <w:vAlign w:val="bottom"/>
            <w:hideMark/>
          </w:tcPr>
          <w:p w14:paraId="7EA0980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Research Inst.</w:t>
            </w:r>
          </w:p>
        </w:tc>
        <w:tc>
          <w:tcPr>
            <w:tcW w:w="3340" w:type="dxa"/>
            <w:shd w:val="clear" w:color="auto" w:fill="auto"/>
            <w:noWrap/>
            <w:vAlign w:val="bottom"/>
            <w:hideMark/>
          </w:tcPr>
          <w:p w14:paraId="71F443B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Com. Corporation</w:t>
            </w:r>
          </w:p>
        </w:tc>
      </w:tr>
      <w:tr w:rsidR="000E7F99" w:rsidRPr="000E7F99" w14:paraId="6939DEE3" w14:textId="77777777" w:rsidTr="000E7F99">
        <w:trPr>
          <w:trHeight w:val="300"/>
        </w:trPr>
        <w:tc>
          <w:tcPr>
            <w:tcW w:w="960" w:type="dxa"/>
            <w:shd w:val="clear" w:color="auto" w:fill="auto"/>
            <w:noWrap/>
            <w:vAlign w:val="bottom"/>
            <w:hideMark/>
          </w:tcPr>
          <w:p w14:paraId="653DA4C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08E87D9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Srinivasaraju</w:t>
            </w:r>
            <w:proofErr w:type="spellEnd"/>
          </w:p>
        </w:tc>
        <w:tc>
          <w:tcPr>
            <w:tcW w:w="1760" w:type="dxa"/>
            <w:shd w:val="clear" w:color="auto" w:fill="auto"/>
            <w:noWrap/>
            <w:vAlign w:val="bottom"/>
            <w:hideMark/>
          </w:tcPr>
          <w:p w14:paraId="5A27661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Srilakshmi</w:t>
            </w:r>
          </w:p>
        </w:tc>
        <w:tc>
          <w:tcPr>
            <w:tcW w:w="3340" w:type="dxa"/>
            <w:shd w:val="clear" w:color="auto" w:fill="auto"/>
            <w:noWrap/>
            <w:vAlign w:val="bottom"/>
            <w:hideMark/>
          </w:tcPr>
          <w:p w14:paraId="348394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Corporation</w:t>
            </w:r>
          </w:p>
        </w:tc>
        <w:tc>
          <w:tcPr>
            <w:tcW w:w="3340" w:type="dxa"/>
            <w:shd w:val="clear" w:color="auto" w:fill="auto"/>
            <w:noWrap/>
            <w:vAlign w:val="bottom"/>
            <w:hideMark/>
          </w:tcPr>
          <w:p w14:paraId="36DD776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Corporation</w:t>
            </w:r>
          </w:p>
        </w:tc>
      </w:tr>
      <w:tr w:rsidR="000E7F99" w:rsidRPr="000E7F99" w14:paraId="2944081A" w14:textId="77777777" w:rsidTr="000E7F99">
        <w:trPr>
          <w:trHeight w:val="300"/>
        </w:trPr>
        <w:tc>
          <w:tcPr>
            <w:tcW w:w="960" w:type="dxa"/>
            <w:shd w:val="clear" w:color="auto" w:fill="auto"/>
            <w:noWrap/>
            <w:vAlign w:val="bottom"/>
            <w:hideMark/>
          </w:tcPr>
          <w:p w14:paraId="6C28A71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E9E3A0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Stojanovski</w:t>
            </w:r>
          </w:p>
        </w:tc>
        <w:tc>
          <w:tcPr>
            <w:tcW w:w="1760" w:type="dxa"/>
            <w:shd w:val="clear" w:color="auto" w:fill="auto"/>
            <w:noWrap/>
            <w:vAlign w:val="bottom"/>
            <w:hideMark/>
          </w:tcPr>
          <w:p w14:paraId="4723F18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Saso</w:t>
            </w:r>
          </w:p>
        </w:tc>
        <w:tc>
          <w:tcPr>
            <w:tcW w:w="3340" w:type="dxa"/>
            <w:shd w:val="clear" w:color="auto" w:fill="auto"/>
            <w:noWrap/>
            <w:vAlign w:val="bottom"/>
            <w:hideMark/>
          </w:tcPr>
          <w:p w14:paraId="48F5DF0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Deutschland GmbH</w:t>
            </w:r>
          </w:p>
        </w:tc>
        <w:tc>
          <w:tcPr>
            <w:tcW w:w="3340" w:type="dxa"/>
            <w:shd w:val="clear" w:color="auto" w:fill="auto"/>
            <w:noWrap/>
            <w:vAlign w:val="bottom"/>
            <w:hideMark/>
          </w:tcPr>
          <w:p w14:paraId="1B79C33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Finland Oy</w:t>
            </w:r>
          </w:p>
        </w:tc>
      </w:tr>
      <w:tr w:rsidR="000E7F99" w:rsidRPr="000E7F99" w14:paraId="623D36E1" w14:textId="77777777" w:rsidTr="000E7F99">
        <w:trPr>
          <w:trHeight w:val="300"/>
        </w:trPr>
        <w:tc>
          <w:tcPr>
            <w:tcW w:w="960" w:type="dxa"/>
            <w:shd w:val="clear" w:color="auto" w:fill="auto"/>
            <w:noWrap/>
            <w:vAlign w:val="bottom"/>
            <w:hideMark/>
          </w:tcPr>
          <w:p w14:paraId="31F79A7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2EDE3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Subramanya</w:t>
            </w:r>
          </w:p>
        </w:tc>
        <w:tc>
          <w:tcPr>
            <w:tcW w:w="1760" w:type="dxa"/>
            <w:shd w:val="clear" w:color="auto" w:fill="auto"/>
            <w:noWrap/>
            <w:vAlign w:val="bottom"/>
            <w:hideMark/>
          </w:tcPr>
          <w:p w14:paraId="7B360EE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Tejas</w:t>
            </w:r>
            <w:proofErr w:type="spellEnd"/>
          </w:p>
        </w:tc>
        <w:tc>
          <w:tcPr>
            <w:tcW w:w="3340" w:type="dxa"/>
            <w:shd w:val="clear" w:color="auto" w:fill="auto"/>
            <w:noWrap/>
            <w:vAlign w:val="bottom"/>
            <w:hideMark/>
          </w:tcPr>
          <w:p w14:paraId="63E5F55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c>
          <w:tcPr>
            <w:tcW w:w="3340" w:type="dxa"/>
            <w:shd w:val="clear" w:color="auto" w:fill="auto"/>
            <w:noWrap/>
            <w:vAlign w:val="bottom"/>
            <w:hideMark/>
          </w:tcPr>
          <w:p w14:paraId="08027B3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r>
      <w:tr w:rsidR="000E7F99" w:rsidRPr="000E7F99" w14:paraId="01CFE9C9" w14:textId="77777777" w:rsidTr="000E7F99">
        <w:trPr>
          <w:trHeight w:val="300"/>
        </w:trPr>
        <w:tc>
          <w:tcPr>
            <w:tcW w:w="960" w:type="dxa"/>
            <w:shd w:val="clear" w:color="auto" w:fill="auto"/>
            <w:noWrap/>
            <w:vAlign w:val="bottom"/>
            <w:hideMark/>
          </w:tcPr>
          <w:p w14:paraId="616F506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66C19C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Sun</w:t>
            </w:r>
          </w:p>
        </w:tc>
        <w:tc>
          <w:tcPr>
            <w:tcW w:w="1760" w:type="dxa"/>
            <w:shd w:val="clear" w:color="auto" w:fill="auto"/>
            <w:noWrap/>
            <w:vAlign w:val="bottom"/>
            <w:hideMark/>
          </w:tcPr>
          <w:p w14:paraId="7C26582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Mingrui</w:t>
            </w:r>
          </w:p>
        </w:tc>
        <w:tc>
          <w:tcPr>
            <w:tcW w:w="3340" w:type="dxa"/>
            <w:shd w:val="clear" w:color="auto" w:fill="auto"/>
            <w:noWrap/>
            <w:vAlign w:val="bottom"/>
            <w:hideMark/>
          </w:tcPr>
          <w:p w14:paraId="6612024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5BEF2E4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Unicom Broadband Online</w:t>
            </w:r>
          </w:p>
        </w:tc>
      </w:tr>
      <w:tr w:rsidR="000E7F99" w:rsidRPr="000E7F99" w14:paraId="5CBD98CD" w14:textId="77777777" w:rsidTr="000E7F99">
        <w:trPr>
          <w:trHeight w:val="300"/>
        </w:trPr>
        <w:tc>
          <w:tcPr>
            <w:tcW w:w="960" w:type="dxa"/>
            <w:shd w:val="clear" w:color="auto" w:fill="auto"/>
            <w:noWrap/>
            <w:vAlign w:val="bottom"/>
            <w:hideMark/>
          </w:tcPr>
          <w:p w14:paraId="2048852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19283D4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Sun</w:t>
            </w:r>
          </w:p>
        </w:tc>
        <w:tc>
          <w:tcPr>
            <w:tcW w:w="1760" w:type="dxa"/>
            <w:shd w:val="clear" w:color="auto" w:fill="auto"/>
            <w:noWrap/>
            <w:vAlign w:val="bottom"/>
            <w:hideMark/>
          </w:tcPr>
          <w:p w14:paraId="37C381B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Qi</w:t>
            </w:r>
          </w:p>
        </w:tc>
        <w:tc>
          <w:tcPr>
            <w:tcW w:w="3340" w:type="dxa"/>
            <w:shd w:val="clear" w:color="auto" w:fill="auto"/>
            <w:noWrap/>
            <w:vAlign w:val="bottom"/>
            <w:hideMark/>
          </w:tcPr>
          <w:p w14:paraId="6253464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Research Inst.</w:t>
            </w:r>
          </w:p>
        </w:tc>
        <w:tc>
          <w:tcPr>
            <w:tcW w:w="3340" w:type="dxa"/>
            <w:shd w:val="clear" w:color="auto" w:fill="auto"/>
            <w:noWrap/>
            <w:vAlign w:val="bottom"/>
            <w:hideMark/>
          </w:tcPr>
          <w:p w14:paraId="2FBC0FF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CCSA</w:t>
            </w:r>
          </w:p>
        </w:tc>
      </w:tr>
      <w:tr w:rsidR="000E7F99" w:rsidRPr="000E7F99" w14:paraId="3D106B9B" w14:textId="77777777" w:rsidTr="000E7F99">
        <w:trPr>
          <w:trHeight w:val="300"/>
        </w:trPr>
        <w:tc>
          <w:tcPr>
            <w:tcW w:w="960" w:type="dxa"/>
            <w:shd w:val="clear" w:color="auto" w:fill="auto"/>
            <w:noWrap/>
            <w:vAlign w:val="bottom"/>
            <w:hideMark/>
          </w:tcPr>
          <w:p w14:paraId="709BC60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309581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Sun</w:t>
            </w:r>
          </w:p>
        </w:tc>
        <w:tc>
          <w:tcPr>
            <w:tcW w:w="1760" w:type="dxa"/>
            <w:shd w:val="clear" w:color="auto" w:fill="auto"/>
            <w:noWrap/>
            <w:vAlign w:val="bottom"/>
            <w:hideMark/>
          </w:tcPr>
          <w:p w14:paraId="3885E1F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Sean</w:t>
            </w:r>
          </w:p>
        </w:tc>
        <w:tc>
          <w:tcPr>
            <w:tcW w:w="3340" w:type="dxa"/>
            <w:shd w:val="clear" w:color="auto" w:fill="auto"/>
            <w:noWrap/>
            <w:vAlign w:val="bottom"/>
            <w:hideMark/>
          </w:tcPr>
          <w:p w14:paraId="033BB37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Shanghai Bell</w:t>
            </w:r>
          </w:p>
        </w:tc>
        <w:tc>
          <w:tcPr>
            <w:tcW w:w="3340" w:type="dxa"/>
            <w:shd w:val="clear" w:color="auto" w:fill="auto"/>
            <w:noWrap/>
            <w:vAlign w:val="bottom"/>
            <w:hideMark/>
          </w:tcPr>
          <w:p w14:paraId="24611FD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Shanghai Bell</w:t>
            </w:r>
          </w:p>
        </w:tc>
      </w:tr>
      <w:tr w:rsidR="000E7F99" w:rsidRPr="000E7F99" w14:paraId="6E26AE94" w14:textId="77777777" w:rsidTr="000E7F99">
        <w:trPr>
          <w:trHeight w:val="300"/>
        </w:trPr>
        <w:tc>
          <w:tcPr>
            <w:tcW w:w="960" w:type="dxa"/>
            <w:shd w:val="clear" w:color="auto" w:fill="auto"/>
            <w:noWrap/>
            <w:vAlign w:val="bottom"/>
            <w:hideMark/>
          </w:tcPr>
          <w:p w14:paraId="39FCEFA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781B08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Swaminathan</w:t>
            </w:r>
          </w:p>
        </w:tc>
        <w:tc>
          <w:tcPr>
            <w:tcW w:w="1760" w:type="dxa"/>
            <w:shd w:val="clear" w:color="auto" w:fill="auto"/>
            <w:noWrap/>
            <w:vAlign w:val="bottom"/>
            <w:hideMark/>
          </w:tcPr>
          <w:p w14:paraId="055F12D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Sivaramakrishnan</w:t>
            </w:r>
          </w:p>
        </w:tc>
        <w:tc>
          <w:tcPr>
            <w:tcW w:w="3340" w:type="dxa"/>
            <w:shd w:val="clear" w:color="auto" w:fill="auto"/>
            <w:noWrap/>
            <w:vAlign w:val="bottom"/>
            <w:hideMark/>
          </w:tcPr>
          <w:p w14:paraId="2B62F1D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Germany</w:t>
            </w:r>
          </w:p>
        </w:tc>
        <w:tc>
          <w:tcPr>
            <w:tcW w:w="3340" w:type="dxa"/>
            <w:shd w:val="clear" w:color="auto" w:fill="auto"/>
            <w:noWrap/>
            <w:vAlign w:val="bottom"/>
            <w:hideMark/>
          </w:tcPr>
          <w:p w14:paraId="0DE3906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Nokia Korea</w:t>
            </w:r>
          </w:p>
        </w:tc>
      </w:tr>
      <w:tr w:rsidR="000E7F99" w:rsidRPr="000E7F99" w14:paraId="0CE64A8B" w14:textId="77777777" w:rsidTr="000E7F99">
        <w:trPr>
          <w:trHeight w:val="300"/>
        </w:trPr>
        <w:tc>
          <w:tcPr>
            <w:tcW w:w="960" w:type="dxa"/>
            <w:shd w:val="clear" w:color="auto" w:fill="auto"/>
            <w:noWrap/>
            <w:vAlign w:val="bottom"/>
            <w:hideMark/>
          </w:tcPr>
          <w:p w14:paraId="5D045FB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BD81A4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tanikawa</w:t>
            </w:r>
            <w:proofErr w:type="spellEnd"/>
          </w:p>
        </w:tc>
        <w:tc>
          <w:tcPr>
            <w:tcW w:w="1760" w:type="dxa"/>
            <w:shd w:val="clear" w:color="auto" w:fill="auto"/>
            <w:noWrap/>
            <w:vAlign w:val="bottom"/>
            <w:hideMark/>
          </w:tcPr>
          <w:p w14:paraId="7C754E9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kazunori</w:t>
            </w:r>
            <w:proofErr w:type="spellEnd"/>
          </w:p>
        </w:tc>
        <w:tc>
          <w:tcPr>
            <w:tcW w:w="3340" w:type="dxa"/>
            <w:shd w:val="clear" w:color="auto" w:fill="auto"/>
            <w:noWrap/>
            <w:vAlign w:val="bottom"/>
            <w:hideMark/>
          </w:tcPr>
          <w:p w14:paraId="3B53E7A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NICT</w:t>
            </w:r>
          </w:p>
        </w:tc>
        <w:tc>
          <w:tcPr>
            <w:tcW w:w="3340" w:type="dxa"/>
            <w:shd w:val="clear" w:color="auto" w:fill="auto"/>
            <w:noWrap/>
            <w:vAlign w:val="bottom"/>
            <w:hideMark/>
          </w:tcPr>
          <w:p w14:paraId="1CEB609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NICT</w:t>
            </w:r>
          </w:p>
        </w:tc>
      </w:tr>
      <w:tr w:rsidR="000E7F99" w:rsidRPr="000E7F99" w14:paraId="4372D274" w14:textId="77777777" w:rsidTr="000E7F99">
        <w:trPr>
          <w:trHeight w:val="300"/>
        </w:trPr>
        <w:tc>
          <w:tcPr>
            <w:tcW w:w="960" w:type="dxa"/>
            <w:shd w:val="clear" w:color="auto" w:fill="auto"/>
            <w:noWrap/>
            <w:vAlign w:val="bottom"/>
            <w:hideMark/>
          </w:tcPr>
          <w:p w14:paraId="79C6725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4D1E38A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Tokel</w:t>
            </w:r>
            <w:proofErr w:type="spellEnd"/>
          </w:p>
        </w:tc>
        <w:tc>
          <w:tcPr>
            <w:tcW w:w="1760" w:type="dxa"/>
            <w:shd w:val="clear" w:color="auto" w:fill="auto"/>
            <w:noWrap/>
            <w:vAlign w:val="bottom"/>
            <w:hideMark/>
          </w:tcPr>
          <w:p w14:paraId="1B6FEA4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Baris</w:t>
            </w:r>
          </w:p>
        </w:tc>
        <w:tc>
          <w:tcPr>
            <w:tcW w:w="3340" w:type="dxa"/>
            <w:shd w:val="clear" w:color="auto" w:fill="auto"/>
            <w:noWrap/>
            <w:vAlign w:val="bottom"/>
            <w:hideMark/>
          </w:tcPr>
          <w:p w14:paraId="2F7BAB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ASELSAN</w:t>
            </w:r>
          </w:p>
        </w:tc>
        <w:tc>
          <w:tcPr>
            <w:tcW w:w="3340" w:type="dxa"/>
            <w:shd w:val="clear" w:color="auto" w:fill="auto"/>
            <w:noWrap/>
            <w:vAlign w:val="bottom"/>
            <w:hideMark/>
          </w:tcPr>
          <w:p w14:paraId="367F0F1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ASELSAN</w:t>
            </w:r>
          </w:p>
        </w:tc>
      </w:tr>
      <w:tr w:rsidR="000E7F99" w:rsidRPr="000E7F99" w14:paraId="3A2F3BD3" w14:textId="77777777" w:rsidTr="000E7F99">
        <w:trPr>
          <w:trHeight w:val="300"/>
        </w:trPr>
        <w:tc>
          <w:tcPr>
            <w:tcW w:w="960" w:type="dxa"/>
            <w:shd w:val="clear" w:color="auto" w:fill="auto"/>
            <w:noWrap/>
            <w:vAlign w:val="bottom"/>
            <w:hideMark/>
          </w:tcPr>
          <w:p w14:paraId="2700719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712E30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Törnkvist</w:t>
            </w:r>
          </w:p>
        </w:tc>
        <w:tc>
          <w:tcPr>
            <w:tcW w:w="1760" w:type="dxa"/>
            <w:shd w:val="clear" w:color="auto" w:fill="auto"/>
            <w:noWrap/>
            <w:vAlign w:val="bottom"/>
            <w:hideMark/>
          </w:tcPr>
          <w:p w14:paraId="0A9C8BB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Robert</w:t>
            </w:r>
          </w:p>
        </w:tc>
        <w:tc>
          <w:tcPr>
            <w:tcW w:w="3340" w:type="dxa"/>
            <w:shd w:val="clear" w:color="auto" w:fill="auto"/>
            <w:noWrap/>
            <w:vAlign w:val="bottom"/>
            <w:hideMark/>
          </w:tcPr>
          <w:p w14:paraId="32A7BA5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67A4D93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Ericsson </w:t>
            </w:r>
            <w:proofErr w:type="spellStart"/>
            <w:r w:rsidRPr="000E7F99">
              <w:rPr>
                <w:rFonts w:ascii="Calibri" w:hAnsi="Calibri" w:cs="Calibri"/>
                <w:color w:val="000000"/>
                <w:sz w:val="22"/>
                <w:szCs w:val="22"/>
              </w:rPr>
              <w:t>España</w:t>
            </w:r>
            <w:proofErr w:type="spellEnd"/>
            <w:r w:rsidRPr="000E7F99">
              <w:rPr>
                <w:rFonts w:ascii="Calibri" w:hAnsi="Calibri" w:cs="Calibri"/>
                <w:color w:val="000000"/>
                <w:sz w:val="22"/>
                <w:szCs w:val="22"/>
              </w:rPr>
              <w:t xml:space="preserve"> S.A.</w:t>
            </w:r>
          </w:p>
        </w:tc>
      </w:tr>
      <w:tr w:rsidR="000E7F99" w:rsidRPr="000E7F99" w14:paraId="23417B13" w14:textId="77777777" w:rsidTr="000E7F99">
        <w:trPr>
          <w:trHeight w:val="300"/>
        </w:trPr>
        <w:tc>
          <w:tcPr>
            <w:tcW w:w="960" w:type="dxa"/>
            <w:shd w:val="clear" w:color="auto" w:fill="auto"/>
            <w:noWrap/>
            <w:vAlign w:val="bottom"/>
            <w:hideMark/>
          </w:tcPr>
          <w:p w14:paraId="4116E3B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62BE4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Tovinger</w:t>
            </w:r>
          </w:p>
        </w:tc>
        <w:tc>
          <w:tcPr>
            <w:tcW w:w="1760" w:type="dxa"/>
            <w:shd w:val="clear" w:color="auto" w:fill="auto"/>
            <w:noWrap/>
            <w:vAlign w:val="bottom"/>
            <w:hideMark/>
          </w:tcPr>
          <w:p w14:paraId="7CF9A64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Thomas</w:t>
            </w:r>
          </w:p>
        </w:tc>
        <w:tc>
          <w:tcPr>
            <w:tcW w:w="3340" w:type="dxa"/>
            <w:shd w:val="clear" w:color="auto" w:fill="auto"/>
            <w:noWrap/>
            <w:vAlign w:val="bottom"/>
            <w:hideMark/>
          </w:tcPr>
          <w:p w14:paraId="106C86E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2E80EE4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r>
      <w:tr w:rsidR="000E7F99" w:rsidRPr="000E7F99" w14:paraId="48F5BA8B" w14:textId="77777777" w:rsidTr="000E7F99">
        <w:trPr>
          <w:trHeight w:val="300"/>
        </w:trPr>
        <w:tc>
          <w:tcPr>
            <w:tcW w:w="960" w:type="dxa"/>
            <w:shd w:val="clear" w:color="auto" w:fill="auto"/>
            <w:noWrap/>
            <w:vAlign w:val="bottom"/>
            <w:hideMark/>
          </w:tcPr>
          <w:p w14:paraId="221B4F9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0CC9E6F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tunali</w:t>
            </w:r>
            <w:proofErr w:type="spellEnd"/>
          </w:p>
        </w:tc>
        <w:tc>
          <w:tcPr>
            <w:tcW w:w="1760" w:type="dxa"/>
            <w:shd w:val="clear" w:color="auto" w:fill="auto"/>
            <w:noWrap/>
            <w:vAlign w:val="bottom"/>
            <w:hideMark/>
          </w:tcPr>
          <w:p w14:paraId="38AF778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aysegul</w:t>
            </w:r>
            <w:proofErr w:type="spellEnd"/>
          </w:p>
        </w:tc>
        <w:tc>
          <w:tcPr>
            <w:tcW w:w="3340" w:type="dxa"/>
            <w:shd w:val="clear" w:color="auto" w:fill="auto"/>
            <w:noWrap/>
            <w:vAlign w:val="bottom"/>
            <w:hideMark/>
          </w:tcPr>
          <w:p w14:paraId="3E88C33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ASELSAN</w:t>
            </w:r>
          </w:p>
        </w:tc>
        <w:tc>
          <w:tcPr>
            <w:tcW w:w="3340" w:type="dxa"/>
            <w:shd w:val="clear" w:color="auto" w:fill="auto"/>
            <w:noWrap/>
            <w:vAlign w:val="bottom"/>
            <w:hideMark/>
          </w:tcPr>
          <w:p w14:paraId="1FB6F58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ASELSAN</w:t>
            </w:r>
          </w:p>
        </w:tc>
      </w:tr>
      <w:tr w:rsidR="000E7F99" w:rsidRPr="000E7F99" w14:paraId="0E8718CC" w14:textId="77777777" w:rsidTr="000E7F99">
        <w:trPr>
          <w:trHeight w:val="300"/>
        </w:trPr>
        <w:tc>
          <w:tcPr>
            <w:tcW w:w="960" w:type="dxa"/>
            <w:shd w:val="clear" w:color="auto" w:fill="auto"/>
            <w:noWrap/>
            <w:vAlign w:val="bottom"/>
            <w:hideMark/>
          </w:tcPr>
          <w:p w14:paraId="16024E6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1875C9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Vaishnavi</w:t>
            </w:r>
          </w:p>
        </w:tc>
        <w:tc>
          <w:tcPr>
            <w:tcW w:w="1760" w:type="dxa"/>
            <w:shd w:val="clear" w:color="auto" w:fill="auto"/>
            <w:noWrap/>
            <w:vAlign w:val="bottom"/>
            <w:hideMark/>
          </w:tcPr>
          <w:p w14:paraId="70F851D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Ishan</w:t>
            </w:r>
          </w:p>
        </w:tc>
        <w:tc>
          <w:tcPr>
            <w:tcW w:w="3340" w:type="dxa"/>
            <w:shd w:val="clear" w:color="auto" w:fill="auto"/>
            <w:noWrap/>
            <w:vAlign w:val="bottom"/>
            <w:hideMark/>
          </w:tcPr>
          <w:p w14:paraId="0168937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Lenovo (Beijing) Ltd</w:t>
            </w:r>
          </w:p>
        </w:tc>
        <w:tc>
          <w:tcPr>
            <w:tcW w:w="3340" w:type="dxa"/>
            <w:shd w:val="clear" w:color="auto" w:fill="auto"/>
            <w:noWrap/>
            <w:vAlign w:val="bottom"/>
            <w:hideMark/>
          </w:tcPr>
          <w:p w14:paraId="23EE783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Lenovo Information Technology</w:t>
            </w:r>
          </w:p>
        </w:tc>
      </w:tr>
      <w:tr w:rsidR="000E7F99" w:rsidRPr="000E7F99" w14:paraId="63BC1C47" w14:textId="77777777" w:rsidTr="000E7F99">
        <w:trPr>
          <w:trHeight w:val="300"/>
        </w:trPr>
        <w:tc>
          <w:tcPr>
            <w:tcW w:w="960" w:type="dxa"/>
            <w:shd w:val="clear" w:color="auto" w:fill="auto"/>
            <w:noWrap/>
            <w:vAlign w:val="bottom"/>
            <w:hideMark/>
          </w:tcPr>
          <w:p w14:paraId="6FCF134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6235FB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WANG</w:t>
            </w:r>
          </w:p>
        </w:tc>
        <w:tc>
          <w:tcPr>
            <w:tcW w:w="1760" w:type="dxa"/>
            <w:shd w:val="clear" w:color="auto" w:fill="auto"/>
            <w:noWrap/>
            <w:vAlign w:val="bottom"/>
            <w:hideMark/>
          </w:tcPr>
          <w:p w14:paraId="461C250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CHEN</w:t>
            </w:r>
          </w:p>
        </w:tc>
        <w:tc>
          <w:tcPr>
            <w:tcW w:w="3340" w:type="dxa"/>
            <w:shd w:val="clear" w:color="auto" w:fill="auto"/>
            <w:noWrap/>
            <w:vAlign w:val="bottom"/>
            <w:hideMark/>
          </w:tcPr>
          <w:p w14:paraId="40C5823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Research Inst.</w:t>
            </w:r>
          </w:p>
        </w:tc>
        <w:tc>
          <w:tcPr>
            <w:tcW w:w="3340" w:type="dxa"/>
            <w:shd w:val="clear" w:color="auto" w:fill="auto"/>
            <w:noWrap/>
            <w:vAlign w:val="bottom"/>
            <w:hideMark/>
          </w:tcPr>
          <w:p w14:paraId="7422524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Mobile (Suzhou) Software</w:t>
            </w:r>
          </w:p>
        </w:tc>
      </w:tr>
      <w:tr w:rsidR="000E7F99" w:rsidRPr="000E7F99" w14:paraId="22EB2053" w14:textId="77777777" w:rsidTr="000E7F99">
        <w:trPr>
          <w:trHeight w:val="300"/>
        </w:trPr>
        <w:tc>
          <w:tcPr>
            <w:tcW w:w="960" w:type="dxa"/>
            <w:shd w:val="clear" w:color="auto" w:fill="auto"/>
            <w:noWrap/>
            <w:vAlign w:val="bottom"/>
            <w:hideMark/>
          </w:tcPr>
          <w:p w14:paraId="4295B49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043D2AA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Wang</w:t>
            </w:r>
          </w:p>
        </w:tc>
        <w:tc>
          <w:tcPr>
            <w:tcW w:w="1760" w:type="dxa"/>
            <w:shd w:val="clear" w:color="auto" w:fill="auto"/>
            <w:noWrap/>
            <w:vAlign w:val="bottom"/>
            <w:hideMark/>
          </w:tcPr>
          <w:p w14:paraId="3999BB1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Jingyun</w:t>
            </w:r>
            <w:proofErr w:type="spellEnd"/>
          </w:p>
        </w:tc>
        <w:tc>
          <w:tcPr>
            <w:tcW w:w="3340" w:type="dxa"/>
            <w:shd w:val="clear" w:color="auto" w:fill="auto"/>
            <w:noWrap/>
            <w:vAlign w:val="bottom"/>
            <w:hideMark/>
          </w:tcPr>
          <w:p w14:paraId="59ABD95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30BECDD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r>
      <w:tr w:rsidR="000E7F99" w:rsidRPr="000E7F99" w14:paraId="551A1E16" w14:textId="77777777" w:rsidTr="000E7F99">
        <w:trPr>
          <w:trHeight w:val="300"/>
        </w:trPr>
        <w:tc>
          <w:tcPr>
            <w:tcW w:w="960" w:type="dxa"/>
            <w:shd w:val="clear" w:color="auto" w:fill="auto"/>
            <w:noWrap/>
            <w:vAlign w:val="bottom"/>
            <w:hideMark/>
          </w:tcPr>
          <w:p w14:paraId="3143CF9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1180B47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Wang</w:t>
            </w:r>
          </w:p>
        </w:tc>
        <w:tc>
          <w:tcPr>
            <w:tcW w:w="1760" w:type="dxa"/>
            <w:shd w:val="clear" w:color="auto" w:fill="auto"/>
            <w:noWrap/>
            <w:vAlign w:val="bottom"/>
            <w:hideMark/>
          </w:tcPr>
          <w:p w14:paraId="119831C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Junfeng</w:t>
            </w:r>
          </w:p>
        </w:tc>
        <w:tc>
          <w:tcPr>
            <w:tcW w:w="3340" w:type="dxa"/>
            <w:shd w:val="clear" w:color="auto" w:fill="auto"/>
            <w:noWrap/>
            <w:vAlign w:val="bottom"/>
            <w:hideMark/>
          </w:tcPr>
          <w:p w14:paraId="16BAF63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1D83672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Oy LM Ericsson AB</w:t>
            </w:r>
          </w:p>
        </w:tc>
      </w:tr>
      <w:tr w:rsidR="000E7F99" w:rsidRPr="000E7F99" w14:paraId="1FFDCF63" w14:textId="77777777" w:rsidTr="000E7F99">
        <w:trPr>
          <w:trHeight w:val="300"/>
        </w:trPr>
        <w:tc>
          <w:tcPr>
            <w:tcW w:w="960" w:type="dxa"/>
            <w:shd w:val="clear" w:color="auto" w:fill="auto"/>
            <w:noWrap/>
            <w:vAlign w:val="bottom"/>
            <w:hideMark/>
          </w:tcPr>
          <w:p w14:paraId="66010BA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5129FC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Wang</w:t>
            </w:r>
          </w:p>
        </w:tc>
        <w:tc>
          <w:tcPr>
            <w:tcW w:w="1760" w:type="dxa"/>
            <w:shd w:val="clear" w:color="auto" w:fill="auto"/>
            <w:noWrap/>
            <w:vAlign w:val="bottom"/>
            <w:hideMark/>
          </w:tcPr>
          <w:p w14:paraId="52C1445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Man</w:t>
            </w:r>
          </w:p>
        </w:tc>
        <w:tc>
          <w:tcPr>
            <w:tcW w:w="3340" w:type="dxa"/>
            <w:shd w:val="clear" w:color="auto" w:fill="auto"/>
            <w:noWrap/>
            <w:vAlign w:val="bottom"/>
            <w:hideMark/>
          </w:tcPr>
          <w:p w14:paraId="5B673E5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c>
          <w:tcPr>
            <w:tcW w:w="3340" w:type="dxa"/>
            <w:shd w:val="clear" w:color="auto" w:fill="auto"/>
            <w:noWrap/>
            <w:vAlign w:val="bottom"/>
            <w:hideMark/>
          </w:tcPr>
          <w:p w14:paraId="22CFFBD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Telecommunication India</w:t>
            </w:r>
          </w:p>
        </w:tc>
      </w:tr>
      <w:tr w:rsidR="000E7F99" w:rsidRPr="000E7F99" w14:paraId="0D6A4F65" w14:textId="77777777" w:rsidTr="000E7F99">
        <w:trPr>
          <w:trHeight w:val="300"/>
        </w:trPr>
        <w:tc>
          <w:tcPr>
            <w:tcW w:w="960" w:type="dxa"/>
            <w:shd w:val="clear" w:color="auto" w:fill="auto"/>
            <w:noWrap/>
            <w:vAlign w:val="bottom"/>
            <w:hideMark/>
          </w:tcPr>
          <w:p w14:paraId="6709BFB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7C0D870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Wang</w:t>
            </w:r>
          </w:p>
        </w:tc>
        <w:tc>
          <w:tcPr>
            <w:tcW w:w="1760" w:type="dxa"/>
            <w:shd w:val="clear" w:color="auto" w:fill="auto"/>
            <w:noWrap/>
            <w:vAlign w:val="bottom"/>
            <w:hideMark/>
          </w:tcPr>
          <w:p w14:paraId="2E0221C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Menghan</w:t>
            </w:r>
            <w:proofErr w:type="spellEnd"/>
          </w:p>
        </w:tc>
        <w:tc>
          <w:tcPr>
            <w:tcW w:w="3340" w:type="dxa"/>
            <w:shd w:val="clear" w:color="auto" w:fill="auto"/>
            <w:noWrap/>
            <w:vAlign w:val="bottom"/>
            <w:hideMark/>
          </w:tcPr>
          <w:p w14:paraId="22D6FAC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2C60820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Nubia Technology </w:t>
            </w:r>
            <w:proofErr w:type="spellStart"/>
            <w:r w:rsidRPr="000E7F99">
              <w:rPr>
                <w:rFonts w:ascii="Calibri" w:hAnsi="Calibri" w:cs="Calibri"/>
                <w:color w:val="000000"/>
                <w:sz w:val="22"/>
                <w:szCs w:val="22"/>
              </w:rPr>
              <w:t>Co.,Ltd</w:t>
            </w:r>
            <w:proofErr w:type="spellEnd"/>
          </w:p>
        </w:tc>
      </w:tr>
      <w:tr w:rsidR="000E7F99" w:rsidRPr="000E7F99" w14:paraId="1C1C4272" w14:textId="77777777" w:rsidTr="000E7F99">
        <w:trPr>
          <w:trHeight w:val="300"/>
        </w:trPr>
        <w:tc>
          <w:tcPr>
            <w:tcW w:w="960" w:type="dxa"/>
            <w:shd w:val="clear" w:color="auto" w:fill="auto"/>
            <w:noWrap/>
            <w:vAlign w:val="bottom"/>
            <w:hideMark/>
          </w:tcPr>
          <w:p w14:paraId="4274964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0DB611A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Wang</w:t>
            </w:r>
          </w:p>
        </w:tc>
        <w:tc>
          <w:tcPr>
            <w:tcW w:w="1760" w:type="dxa"/>
            <w:shd w:val="clear" w:color="auto" w:fill="auto"/>
            <w:noWrap/>
            <w:vAlign w:val="bottom"/>
            <w:hideMark/>
          </w:tcPr>
          <w:p w14:paraId="1CD0618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Xiaozheng</w:t>
            </w:r>
            <w:proofErr w:type="spellEnd"/>
          </w:p>
        </w:tc>
        <w:tc>
          <w:tcPr>
            <w:tcW w:w="3340" w:type="dxa"/>
            <w:shd w:val="clear" w:color="auto" w:fill="auto"/>
            <w:noWrap/>
            <w:vAlign w:val="bottom"/>
            <w:hideMark/>
          </w:tcPr>
          <w:p w14:paraId="013954E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c>
          <w:tcPr>
            <w:tcW w:w="3340" w:type="dxa"/>
            <w:shd w:val="clear" w:color="auto" w:fill="auto"/>
            <w:noWrap/>
            <w:vAlign w:val="bottom"/>
            <w:hideMark/>
          </w:tcPr>
          <w:p w14:paraId="0F7BD16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r>
      <w:tr w:rsidR="000E7F99" w:rsidRPr="000E7F99" w14:paraId="1D0B28BA" w14:textId="77777777" w:rsidTr="000E7F99">
        <w:trPr>
          <w:trHeight w:val="300"/>
        </w:trPr>
        <w:tc>
          <w:tcPr>
            <w:tcW w:w="960" w:type="dxa"/>
            <w:shd w:val="clear" w:color="auto" w:fill="auto"/>
            <w:noWrap/>
            <w:vAlign w:val="bottom"/>
            <w:hideMark/>
          </w:tcPr>
          <w:p w14:paraId="032DC3F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0DC424A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Wang</w:t>
            </w:r>
          </w:p>
        </w:tc>
        <w:tc>
          <w:tcPr>
            <w:tcW w:w="1760" w:type="dxa"/>
            <w:shd w:val="clear" w:color="auto" w:fill="auto"/>
            <w:noWrap/>
            <w:vAlign w:val="bottom"/>
            <w:hideMark/>
          </w:tcPr>
          <w:p w14:paraId="38BDE5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Zhaoning</w:t>
            </w:r>
            <w:proofErr w:type="spellEnd"/>
          </w:p>
        </w:tc>
        <w:tc>
          <w:tcPr>
            <w:tcW w:w="3340" w:type="dxa"/>
            <w:shd w:val="clear" w:color="auto" w:fill="auto"/>
            <w:noWrap/>
            <w:vAlign w:val="bottom"/>
            <w:hideMark/>
          </w:tcPr>
          <w:p w14:paraId="6812CBF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3428D1F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r>
      <w:tr w:rsidR="000E7F99" w:rsidRPr="000E7F99" w14:paraId="2D552307" w14:textId="77777777" w:rsidTr="000E7F99">
        <w:trPr>
          <w:trHeight w:val="300"/>
        </w:trPr>
        <w:tc>
          <w:tcPr>
            <w:tcW w:w="960" w:type="dxa"/>
            <w:shd w:val="clear" w:color="auto" w:fill="auto"/>
            <w:noWrap/>
            <w:vAlign w:val="bottom"/>
            <w:hideMark/>
          </w:tcPr>
          <w:p w14:paraId="50262C0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6374EFA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Weaver</w:t>
            </w:r>
          </w:p>
        </w:tc>
        <w:tc>
          <w:tcPr>
            <w:tcW w:w="1760" w:type="dxa"/>
            <w:shd w:val="clear" w:color="auto" w:fill="auto"/>
            <w:noWrap/>
            <w:vAlign w:val="bottom"/>
            <w:hideMark/>
          </w:tcPr>
          <w:p w14:paraId="181B8A7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Farni</w:t>
            </w:r>
          </w:p>
        </w:tc>
        <w:tc>
          <w:tcPr>
            <w:tcW w:w="3340" w:type="dxa"/>
            <w:shd w:val="clear" w:color="auto" w:fill="auto"/>
            <w:noWrap/>
            <w:vAlign w:val="bottom"/>
            <w:hideMark/>
          </w:tcPr>
          <w:p w14:paraId="739C40D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T-Mobile USA</w:t>
            </w:r>
          </w:p>
        </w:tc>
        <w:tc>
          <w:tcPr>
            <w:tcW w:w="3340" w:type="dxa"/>
            <w:shd w:val="clear" w:color="auto" w:fill="auto"/>
            <w:noWrap/>
            <w:vAlign w:val="bottom"/>
            <w:hideMark/>
          </w:tcPr>
          <w:p w14:paraId="4C71304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T-Mobile USA Inc.</w:t>
            </w:r>
          </w:p>
        </w:tc>
      </w:tr>
      <w:tr w:rsidR="000E7F99" w:rsidRPr="000E7F99" w14:paraId="6C4A1B48" w14:textId="77777777" w:rsidTr="000E7F99">
        <w:trPr>
          <w:trHeight w:val="300"/>
        </w:trPr>
        <w:tc>
          <w:tcPr>
            <w:tcW w:w="960" w:type="dxa"/>
            <w:shd w:val="clear" w:color="auto" w:fill="auto"/>
            <w:noWrap/>
            <w:vAlign w:val="bottom"/>
            <w:hideMark/>
          </w:tcPr>
          <w:p w14:paraId="362D8F3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0CDC42B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WEI</w:t>
            </w:r>
          </w:p>
        </w:tc>
        <w:tc>
          <w:tcPr>
            <w:tcW w:w="1760" w:type="dxa"/>
            <w:shd w:val="clear" w:color="auto" w:fill="auto"/>
            <w:noWrap/>
            <w:vAlign w:val="bottom"/>
            <w:hideMark/>
          </w:tcPr>
          <w:p w14:paraId="78F84B7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QUN</w:t>
            </w:r>
          </w:p>
        </w:tc>
        <w:tc>
          <w:tcPr>
            <w:tcW w:w="3340" w:type="dxa"/>
            <w:shd w:val="clear" w:color="auto" w:fill="auto"/>
            <w:noWrap/>
            <w:vAlign w:val="bottom"/>
            <w:hideMark/>
          </w:tcPr>
          <w:p w14:paraId="6874A83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5E65390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BTPDI</w:t>
            </w:r>
          </w:p>
        </w:tc>
      </w:tr>
      <w:tr w:rsidR="000E7F99" w:rsidRPr="000E7F99" w14:paraId="1C77440C" w14:textId="77777777" w:rsidTr="000E7F99">
        <w:trPr>
          <w:trHeight w:val="300"/>
        </w:trPr>
        <w:tc>
          <w:tcPr>
            <w:tcW w:w="960" w:type="dxa"/>
            <w:shd w:val="clear" w:color="auto" w:fill="auto"/>
            <w:noWrap/>
            <w:vAlign w:val="bottom"/>
            <w:hideMark/>
          </w:tcPr>
          <w:p w14:paraId="7205938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5AF8FA4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WU</w:t>
            </w:r>
          </w:p>
        </w:tc>
        <w:tc>
          <w:tcPr>
            <w:tcW w:w="1760" w:type="dxa"/>
            <w:shd w:val="clear" w:color="auto" w:fill="auto"/>
            <w:noWrap/>
            <w:vAlign w:val="bottom"/>
            <w:hideMark/>
          </w:tcPr>
          <w:p w14:paraId="1CA57E9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Jinhua</w:t>
            </w:r>
          </w:p>
        </w:tc>
        <w:tc>
          <w:tcPr>
            <w:tcW w:w="3340" w:type="dxa"/>
            <w:shd w:val="clear" w:color="auto" w:fill="auto"/>
            <w:noWrap/>
            <w:vAlign w:val="bottom"/>
            <w:hideMark/>
          </w:tcPr>
          <w:p w14:paraId="13F5F45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Mobile Software</w:t>
            </w:r>
          </w:p>
        </w:tc>
        <w:tc>
          <w:tcPr>
            <w:tcW w:w="3340" w:type="dxa"/>
            <w:shd w:val="clear" w:color="auto" w:fill="auto"/>
            <w:noWrap/>
            <w:vAlign w:val="bottom"/>
            <w:hideMark/>
          </w:tcPr>
          <w:p w14:paraId="5DABA21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Mobile Software</w:t>
            </w:r>
          </w:p>
        </w:tc>
      </w:tr>
      <w:tr w:rsidR="000E7F99" w:rsidRPr="000E7F99" w14:paraId="549AF062" w14:textId="77777777" w:rsidTr="000E7F99">
        <w:trPr>
          <w:trHeight w:val="300"/>
        </w:trPr>
        <w:tc>
          <w:tcPr>
            <w:tcW w:w="960" w:type="dxa"/>
            <w:shd w:val="clear" w:color="auto" w:fill="auto"/>
            <w:noWrap/>
            <w:vAlign w:val="bottom"/>
            <w:hideMark/>
          </w:tcPr>
          <w:p w14:paraId="267A507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D6D790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Xie</w:t>
            </w:r>
          </w:p>
        </w:tc>
        <w:tc>
          <w:tcPr>
            <w:tcW w:w="1760" w:type="dxa"/>
            <w:shd w:val="clear" w:color="auto" w:fill="auto"/>
            <w:noWrap/>
            <w:vAlign w:val="bottom"/>
            <w:hideMark/>
          </w:tcPr>
          <w:p w14:paraId="2BC8402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Baoguo</w:t>
            </w:r>
            <w:proofErr w:type="spellEnd"/>
          </w:p>
        </w:tc>
        <w:tc>
          <w:tcPr>
            <w:tcW w:w="3340" w:type="dxa"/>
            <w:shd w:val="clear" w:color="auto" w:fill="auto"/>
            <w:noWrap/>
            <w:vAlign w:val="bottom"/>
            <w:hideMark/>
          </w:tcPr>
          <w:p w14:paraId="3C511C3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0EB5195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 xml:space="preserve">Nubia Technology </w:t>
            </w:r>
            <w:proofErr w:type="spellStart"/>
            <w:r w:rsidRPr="000E7F99">
              <w:rPr>
                <w:rFonts w:ascii="Calibri" w:hAnsi="Calibri" w:cs="Calibri"/>
                <w:color w:val="000000"/>
                <w:sz w:val="22"/>
                <w:szCs w:val="22"/>
              </w:rPr>
              <w:t>Co.,Ltd</w:t>
            </w:r>
            <w:proofErr w:type="spellEnd"/>
          </w:p>
        </w:tc>
      </w:tr>
      <w:tr w:rsidR="000E7F99" w:rsidRPr="000E7F99" w14:paraId="5F2AAA7A" w14:textId="77777777" w:rsidTr="000E7F99">
        <w:trPr>
          <w:trHeight w:val="300"/>
        </w:trPr>
        <w:tc>
          <w:tcPr>
            <w:tcW w:w="960" w:type="dxa"/>
            <w:shd w:val="clear" w:color="auto" w:fill="auto"/>
            <w:noWrap/>
            <w:vAlign w:val="bottom"/>
            <w:hideMark/>
          </w:tcPr>
          <w:p w14:paraId="5704B32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A59809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Xing</w:t>
            </w:r>
          </w:p>
        </w:tc>
        <w:tc>
          <w:tcPr>
            <w:tcW w:w="1760" w:type="dxa"/>
            <w:shd w:val="clear" w:color="auto" w:fill="auto"/>
            <w:noWrap/>
            <w:vAlign w:val="bottom"/>
            <w:hideMark/>
          </w:tcPr>
          <w:p w14:paraId="06A6D4C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TianQi</w:t>
            </w:r>
            <w:proofErr w:type="spellEnd"/>
          </w:p>
        </w:tc>
        <w:tc>
          <w:tcPr>
            <w:tcW w:w="3340" w:type="dxa"/>
            <w:shd w:val="clear" w:color="auto" w:fill="auto"/>
            <w:noWrap/>
            <w:vAlign w:val="bottom"/>
            <w:hideMark/>
          </w:tcPr>
          <w:p w14:paraId="493DD1C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63A57FF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CU Digital Technology</w:t>
            </w:r>
          </w:p>
        </w:tc>
      </w:tr>
      <w:tr w:rsidR="000E7F99" w:rsidRPr="000E7F99" w14:paraId="5DA54177" w14:textId="77777777" w:rsidTr="000E7F99">
        <w:trPr>
          <w:trHeight w:val="300"/>
        </w:trPr>
        <w:tc>
          <w:tcPr>
            <w:tcW w:w="960" w:type="dxa"/>
            <w:shd w:val="clear" w:color="auto" w:fill="auto"/>
            <w:noWrap/>
            <w:vAlign w:val="bottom"/>
            <w:hideMark/>
          </w:tcPr>
          <w:p w14:paraId="02DAE7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2E8852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XING</w:t>
            </w:r>
          </w:p>
        </w:tc>
        <w:tc>
          <w:tcPr>
            <w:tcW w:w="1760" w:type="dxa"/>
            <w:shd w:val="clear" w:color="auto" w:fill="auto"/>
            <w:noWrap/>
            <w:vAlign w:val="bottom"/>
            <w:hideMark/>
          </w:tcPr>
          <w:p w14:paraId="4D48557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XIAOCHENG</w:t>
            </w:r>
          </w:p>
        </w:tc>
        <w:tc>
          <w:tcPr>
            <w:tcW w:w="3340" w:type="dxa"/>
            <w:shd w:val="clear" w:color="auto" w:fill="auto"/>
            <w:noWrap/>
            <w:vAlign w:val="bottom"/>
            <w:hideMark/>
          </w:tcPr>
          <w:p w14:paraId="6B03F7E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c>
          <w:tcPr>
            <w:tcW w:w="3340" w:type="dxa"/>
            <w:shd w:val="clear" w:color="auto" w:fill="auto"/>
            <w:noWrap/>
            <w:vAlign w:val="bottom"/>
            <w:hideMark/>
          </w:tcPr>
          <w:p w14:paraId="124AE0F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r>
      <w:tr w:rsidR="000E7F99" w:rsidRPr="000E7F99" w14:paraId="680DB388" w14:textId="77777777" w:rsidTr="000E7F99">
        <w:trPr>
          <w:trHeight w:val="300"/>
        </w:trPr>
        <w:tc>
          <w:tcPr>
            <w:tcW w:w="960" w:type="dxa"/>
            <w:shd w:val="clear" w:color="auto" w:fill="auto"/>
            <w:noWrap/>
            <w:vAlign w:val="bottom"/>
            <w:hideMark/>
          </w:tcPr>
          <w:p w14:paraId="27CD54F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B4230D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Xu</w:t>
            </w:r>
          </w:p>
        </w:tc>
        <w:tc>
          <w:tcPr>
            <w:tcW w:w="1760" w:type="dxa"/>
            <w:shd w:val="clear" w:color="auto" w:fill="auto"/>
            <w:noWrap/>
            <w:vAlign w:val="bottom"/>
            <w:hideMark/>
          </w:tcPr>
          <w:p w14:paraId="0557CA0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Ruiyue</w:t>
            </w:r>
            <w:proofErr w:type="spellEnd"/>
          </w:p>
        </w:tc>
        <w:tc>
          <w:tcPr>
            <w:tcW w:w="3340" w:type="dxa"/>
            <w:shd w:val="clear" w:color="auto" w:fill="auto"/>
            <w:noWrap/>
            <w:vAlign w:val="bottom"/>
            <w:hideMark/>
          </w:tcPr>
          <w:p w14:paraId="13ED101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c>
          <w:tcPr>
            <w:tcW w:w="3340" w:type="dxa"/>
            <w:shd w:val="clear" w:color="auto" w:fill="auto"/>
            <w:noWrap/>
            <w:vAlign w:val="bottom"/>
            <w:hideMark/>
          </w:tcPr>
          <w:p w14:paraId="088EC4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Device Co., Ltd</w:t>
            </w:r>
          </w:p>
        </w:tc>
      </w:tr>
      <w:tr w:rsidR="000E7F99" w:rsidRPr="000E7F99" w14:paraId="66D9E4E9" w14:textId="77777777" w:rsidTr="000E7F99">
        <w:trPr>
          <w:trHeight w:val="300"/>
        </w:trPr>
        <w:tc>
          <w:tcPr>
            <w:tcW w:w="960" w:type="dxa"/>
            <w:shd w:val="clear" w:color="auto" w:fill="auto"/>
            <w:noWrap/>
            <w:vAlign w:val="bottom"/>
            <w:hideMark/>
          </w:tcPr>
          <w:p w14:paraId="70AD686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478A5AB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Yan</w:t>
            </w:r>
          </w:p>
        </w:tc>
        <w:tc>
          <w:tcPr>
            <w:tcW w:w="1760" w:type="dxa"/>
            <w:shd w:val="clear" w:color="auto" w:fill="auto"/>
            <w:noWrap/>
            <w:vAlign w:val="bottom"/>
            <w:hideMark/>
          </w:tcPr>
          <w:p w14:paraId="21C79DC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Xiaojian</w:t>
            </w:r>
            <w:proofErr w:type="spellEnd"/>
          </w:p>
        </w:tc>
        <w:tc>
          <w:tcPr>
            <w:tcW w:w="3340" w:type="dxa"/>
            <w:shd w:val="clear" w:color="auto" w:fill="auto"/>
            <w:noWrap/>
            <w:vAlign w:val="bottom"/>
            <w:hideMark/>
          </w:tcPr>
          <w:p w14:paraId="01FC15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3EE15DD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CALTTA</w:t>
            </w:r>
          </w:p>
        </w:tc>
      </w:tr>
      <w:tr w:rsidR="000E7F99" w:rsidRPr="000E7F99" w14:paraId="15221AB4" w14:textId="77777777" w:rsidTr="000E7F99">
        <w:trPr>
          <w:trHeight w:val="300"/>
        </w:trPr>
        <w:tc>
          <w:tcPr>
            <w:tcW w:w="960" w:type="dxa"/>
            <w:shd w:val="clear" w:color="auto" w:fill="auto"/>
            <w:noWrap/>
            <w:vAlign w:val="bottom"/>
            <w:hideMark/>
          </w:tcPr>
          <w:p w14:paraId="502FAD6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501B9AA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Yao</w:t>
            </w:r>
          </w:p>
        </w:tc>
        <w:tc>
          <w:tcPr>
            <w:tcW w:w="1760" w:type="dxa"/>
            <w:shd w:val="clear" w:color="auto" w:fill="auto"/>
            <w:noWrap/>
            <w:vAlign w:val="bottom"/>
            <w:hideMark/>
          </w:tcPr>
          <w:p w14:paraId="4E0839B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Ge</w:t>
            </w:r>
          </w:p>
        </w:tc>
        <w:tc>
          <w:tcPr>
            <w:tcW w:w="3340" w:type="dxa"/>
            <w:shd w:val="clear" w:color="auto" w:fill="auto"/>
            <w:noWrap/>
            <w:vAlign w:val="bottom"/>
            <w:hideMark/>
          </w:tcPr>
          <w:p w14:paraId="2C9B7E9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645467E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VSENS</w:t>
            </w:r>
          </w:p>
        </w:tc>
      </w:tr>
      <w:tr w:rsidR="000E7F99" w:rsidRPr="000E7F99" w14:paraId="48D6B0CA" w14:textId="77777777" w:rsidTr="000E7F99">
        <w:trPr>
          <w:trHeight w:val="300"/>
        </w:trPr>
        <w:tc>
          <w:tcPr>
            <w:tcW w:w="960" w:type="dxa"/>
            <w:shd w:val="clear" w:color="auto" w:fill="auto"/>
            <w:noWrap/>
            <w:vAlign w:val="bottom"/>
            <w:hideMark/>
          </w:tcPr>
          <w:p w14:paraId="5867177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05FB692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Yao</w:t>
            </w:r>
          </w:p>
        </w:tc>
        <w:tc>
          <w:tcPr>
            <w:tcW w:w="1760" w:type="dxa"/>
            <w:shd w:val="clear" w:color="auto" w:fill="auto"/>
            <w:noWrap/>
            <w:vAlign w:val="bottom"/>
            <w:hideMark/>
          </w:tcPr>
          <w:p w14:paraId="18FCBC0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Yizhi</w:t>
            </w:r>
          </w:p>
        </w:tc>
        <w:tc>
          <w:tcPr>
            <w:tcW w:w="3340" w:type="dxa"/>
            <w:shd w:val="clear" w:color="auto" w:fill="auto"/>
            <w:noWrap/>
            <w:vAlign w:val="bottom"/>
            <w:hideMark/>
          </w:tcPr>
          <w:p w14:paraId="32C541D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Corporation (UK) Ltd</w:t>
            </w:r>
          </w:p>
        </w:tc>
        <w:tc>
          <w:tcPr>
            <w:tcW w:w="3340" w:type="dxa"/>
            <w:shd w:val="clear" w:color="auto" w:fill="auto"/>
            <w:noWrap/>
            <w:vAlign w:val="bottom"/>
            <w:hideMark/>
          </w:tcPr>
          <w:p w14:paraId="547C8A6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Technology Poland SP Zoo</w:t>
            </w:r>
          </w:p>
        </w:tc>
      </w:tr>
      <w:tr w:rsidR="000E7F99" w:rsidRPr="000E7F99" w14:paraId="7FB8013A" w14:textId="77777777" w:rsidTr="000E7F99">
        <w:trPr>
          <w:trHeight w:val="300"/>
        </w:trPr>
        <w:tc>
          <w:tcPr>
            <w:tcW w:w="960" w:type="dxa"/>
            <w:shd w:val="clear" w:color="auto" w:fill="auto"/>
            <w:noWrap/>
            <w:vAlign w:val="bottom"/>
            <w:hideMark/>
          </w:tcPr>
          <w:p w14:paraId="6F491CA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62DC583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Yu</w:t>
            </w:r>
          </w:p>
        </w:tc>
        <w:tc>
          <w:tcPr>
            <w:tcW w:w="1760" w:type="dxa"/>
            <w:shd w:val="clear" w:color="auto" w:fill="auto"/>
            <w:noWrap/>
            <w:vAlign w:val="bottom"/>
            <w:hideMark/>
          </w:tcPr>
          <w:p w14:paraId="3A31A02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Xiaobo</w:t>
            </w:r>
          </w:p>
        </w:tc>
        <w:tc>
          <w:tcPr>
            <w:tcW w:w="3340" w:type="dxa"/>
            <w:shd w:val="clear" w:color="auto" w:fill="auto"/>
            <w:noWrap/>
            <w:vAlign w:val="bottom"/>
            <w:hideMark/>
          </w:tcPr>
          <w:p w14:paraId="1CD903E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Alibaba (China) Group., Ltd.</w:t>
            </w:r>
          </w:p>
        </w:tc>
        <w:tc>
          <w:tcPr>
            <w:tcW w:w="3340" w:type="dxa"/>
            <w:shd w:val="clear" w:color="auto" w:fill="auto"/>
            <w:noWrap/>
            <w:vAlign w:val="bottom"/>
            <w:hideMark/>
          </w:tcPr>
          <w:p w14:paraId="4C76AC2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Alibaba (China) Group., Ltd.</w:t>
            </w:r>
          </w:p>
        </w:tc>
      </w:tr>
      <w:tr w:rsidR="000E7F99" w:rsidRPr="000E7F99" w14:paraId="5542F160" w14:textId="77777777" w:rsidTr="000E7F99">
        <w:trPr>
          <w:trHeight w:val="300"/>
        </w:trPr>
        <w:tc>
          <w:tcPr>
            <w:tcW w:w="960" w:type="dxa"/>
            <w:shd w:val="clear" w:color="auto" w:fill="auto"/>
            <w:noWrap/>
            <w:vAlign w:val="bottom"/>
            <w:hideMark/>
          </w:tcPr>
          <w:p w14:paraId="511407D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087D304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Yuchao</w:t>
            </w:r>
            <w:proofErr w:type="spellEnd"/>
          </w:p>
        </w:tc>
        <w:tc>
          <w:tcPr>
            <w:tcW w:w="1760" w:type="dxa"/>
            <w:shd w:val="clear" w:color="auto" w:fill="auto"/>
            <w:noWrap/>
            <w:vAlign w:val="bottom"/>
            <w:hideMark/>
          </w:tcPr>
          <w:p w14:paraId="45B2BD1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Jin</w:t>
            </w:r>
            <w:proofErr w:type="spellEnd"/>
          </w:p>
        </w:tc>
        <w:tc>
          <w:tcPr>
            <w:tcW w:w="3340" w:type="dxa"/>
            <w:shd w:val="clear" w:color="auto" w:fill="auto"/>
            <w:noWrap/>
            <w:vAlign w:val="bottom"/>
            <w:hideMark/>
          </w:tcPr>
          <w:p w14:paraId="750DAB6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c>
          <w:tcPr>
            <w:tcW w:w="3340" w:type="dxa"/>
            <w:shd w:val="clear" w:color="auto" w:fill="auto"/>
            <w:noWrap/>
            <w:vAlign w:val="bottom"/>
            <w:hideMark/>
          </w:tcPr>
          <w:p w14:paraId="2876165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Unicom</w:t>
            </w:r>
          </w:p>
        </w:tc>
      </w:tr>
      <w:tr w:rsidR="000E7F99" w:rsidRPr="000E7F99" w14:paraId="2F25BD80" w14:textId="77777777" w:rsidTr="000E7F99">
        <w:trPr>
          <w:trHeight w:val="300"/>
        </w:trPr>
        <w:tc>
          <w:tcPr>
            <w:tcW w:w="960" w:type="dxa"/>
            <w:shd w:val="clear" w:color="auto" w:fill="auto"/>
            <w:noWrap/>
            <w:vAlign w:val="bottom"/>
            <w:hideMark/>
          </w:tcPr>
          <w:p w14:paraId="0432C27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A5A6FB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Yun</w:t>
            </w:r>
          </w:p>
        </w:tc>
        <w:tc>
          <w:tcPr>
            <w:tcW w:w="1760" w:type="dxa"/>
            <w:shd w:val="clear" w:color="auto" w:fill="auto"/>
            <w:noWrap/>
            <w:vAlign w:val="bottom"/>
            <w:hideMark/>
          </w:tcPr>
          <w:p w14:paraId="6A7BE92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Andy</w:t>
            </w:r>
          </w:p>
        </w:tc>
        <w:tc>
          <w:tcPr>
            <w:tcW w:w="3340" w:type="dxa"/>
            <w:shd w:val="clear" w:color="auto" w:fill="auto"/>
            <w:noWrap/>
            <w:vAlign w:val="bottom"/>
            <w:hideMark/>
          </w:tcPr>
          <w:p w14:paraId="2EACC08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TELUS</w:t>
            </w:r>
          </w:p>
        </w:tc>
        <w:tc>
          <w:tcPr>
            <w:tcW w:w="3340" w:type="dxa"/>
            <w:shd w:val="clear" w:color="auto" w:fill="auto"/>
            <w:noWrap/>
            <w:vAlign w:val="bottom"/>
            <w:hideMark/>
          </w:tcPr>
          <w:p w14:paraId="3462034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TELUS</w:t>
            </w:r>
          </w:p>
        </w:tc>
      </w:tr>
      <w:tr w:rsidR="000E7F99" w:rsidRPr="000E7F99" w14:paraId="2E7BEFF9" w14:textId="77777777" w:rsidTr="000E7F99">
        <w:trPr>
          <w:trHeight w:val="300"/>
        </w:trPr>
        <w:tc>
          <w:tcPr>
            <w:tcW w:w="960" w:type="dxa"/>
            <w:shd w:val="clear" w:color="auto" w:fill="auto"/>
            <w:noWrap/>
            <w:vAlign w:val="bottom"/>
            <w:hideMark/>
          </w:tcPr>
          <w:p w14:paraId="55E39C2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17E9ACE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Zadeh</w:t>
            </w:r>
          </w:p>
        </w:tc>
        <w:tc>
          <w:tcPr>
            <w:tcW w:w="1760" w:type="dxa"/>
            <w:shd w:val="clear" w:color="auto" w:fill="auto"/>
            <w:noWrap/>
            <w:vAlign w:val="bottom"/>
            <w:hideMark/>
          </w:tcPr>
          <w:p w14:paraId="7A99F61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Bagher</w:t>
            </w:r>
          </w:p>
        </w:tc>
        <w:tc>
          <w:tcPr>
            <w:tcW w:w="3340" w:type="dxa"/>
            <w:shd w:val="clear" w:color="auto" w:fill="auto"/>
            <w:noWrap/>
            <w:vAlign w:val="bottom"/>
            <w:hideMark/>
          </w:tcPr>
          <w:p w14:paraId="7F8400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LM</w:t>
            </w:r>
          </w:p>
        </w:tc>
        <w:tc>
          <w:tcPr>
            <w:tcW w:w="3340" w:type="dxa"/>
            <w:shd w:val="clear" w:color="auto" w:fill="auto"/>
            <w:noWrap/>
            <w:vAlign w:val="bottom"/>
            <w:hideMark/>
          </w:tcPr>
          <w:p w14:paraId="0624026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Ericsson Limited</w:t>
            </w:r>
          </w:p>
        </w:tc>
      </w:tr>
      <w:tr w:rsidR="000E7F99" w:rsidRPr="000E7F99" w14:paraId="2A2A4238" w14:textId="77777777" w:rsidTr="000E7F99">
        <w:trPr>
          <w:trHeight w:val="300"/>
        </w:trPr>
        <w:tc>
          <w:tcPr>
            <w:tcW w:w="960" w:type="dxa"/>
            <w:shd w:val="clear" w:color="auto" w:fill="auto"/>
            <w:noWrap/>
            <w:vAlign w:val="bottom"/>
            <w:hideMark/>
          </w:tcPr>
          <w:p w14:paraId="63B1E7C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B16236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Zhang</w:t>
            </w:r>
          </w:p>
        </w:tc>
        <w:tc>
          <w:tcPr>
            <w:tcW w:w="1760" w:type="dxa"/>
            <w:shd w:val="clear" w:color="auto" w:fill="auto"/>
            <w:noWrap/>
            <w:vAlign w:val="bottom"/>
            <w:hideMark/>
          </w:tcPr>
          <w:p w14:paraId="5B58D2E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Jian</w:t>
            </w:r>
          </w:p>
        </w:tc>
        <w:tc>
          <w:tcPr>
            <w:tcW w:w="3340" w:type="dxa"/>
            <w:shd w:val="clear" w:color="auto" w:fill="auto"/>
            <w:noWrap/>
            <w:vAlign w:val="bottom"/>
            <w:hideMark/>
          </w:tcPr>
          <w:p w14:paraId="79A0A3E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Co. Ltd.</w:t>
            </w:r>
          </w:p>
        </w:tc>
        <w:tc>
          <w:tcPr>
            <w:tcW w:w="3340" w:type="dxa"/>
            <w:shd w:val="clear" w:color="auto" w:fill="auto"/>
            <w:noWrap/>
            <w:vAlign w:val="bottom"/>
            <w:hideMark/>
          </w:tcPr>
          <w:p w14:paraId="22BC3AD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Japan K.K.</w:t>
            </w:r>
          </w:p>
        </w:tc>
      </w:tr>
      <w:tr w:rsidR="000E7F99" w:rsidRPr="000E7F99" w14:paraId="489E6947" w14:textId="77777777" w:rsidTr="000E7F99">
        <w:trPr>
          <w:trHeight w:val="300"/>
        </w:trPr>
        <w:tc>
          <w:tcPr>
            <w:tcW w:w="960" w:type="dxa"/>
            <w:shd w:val="clear" w:color="auto" w:fill="auto"/>
            <w:noWrap/>
            <w:vAlign w:val="bottom"/>
            <w:hideMark/>
          </w:tcPr>
          <w:p w14:paraId="323B185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20218BB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Zhang</w:t>
            </w:r>
          </w:p>
        </w:tc>
        <w:tc>
          <w:tcPr>
            <w:tcW w:w="1760" w:type="dxa"/>
            <w:shd w:val="clear" w:color="auto" w:fill="auto"/>
            <w:noWrap/>
            <w:vAlign w:val="bottom"/>
            <w:hideMark/>
          </w:tcPr>
          <w:p w14:paraId="41F9913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Kai</w:t>
            </w:r>
          </w:p>
        </w:tc>
        <w:tc>
          <w:tcPr>
            <w:tcW w:w="3340" w:type="dxa"/>
            <w:shd w:val="clear" w:color="auto" w:fill="auto"/>
            <w:noWrap/>
            <w:vAlign w:val="bottom"/>
            <w:hideMark/>
          </w:tcPr>
          <w:p w14:paraId="1E45E65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c>
          <w:tcPr>
            <w:tcW w:w="3340" w:type="dxa"/>
            <w:shd w:val="clear" w:color="auto" w:fill="auto"/>
            <w:noWrap/>
            <w:vAlign w:val="bottom"/>
            <w:hideMark/>
          </w:tcPr>
          <w:p w14:paraId="7AA28A3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R&amp;D UK</w:t>
            </w:r>
          </w:p>
        </w:tc>
      </w:tr>
      <w:tr w:rsidR="000E7F99" w:rsidRPr="000E7F99" w14:paraId="0FBFED39" w14:textId="77777777" w:rsidTr="000E7F99">
        <w:trPr>
          <w:trHeight w:val="300"/>
        </w:trPr>
        <w:tc>
          <w:tcPr>
            <w:tcW w:w="960" w:type="dxa"/>
            <w:shd w:val="clear" w:color="auto" w:fill="auto"/>
            <w:noWrap/>
            <w:vAlign w:val="bottom"/>
            <w:hideMark/>
          </w:tcPr>
          <w:p w14:paraId="0039B34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409F15D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Zhang</w:t>
            </w:r>
          </w:p>
        </w:tc>
        <w:tc>
          <w:tcPr>
            <w:tcW w:w="1760" w:type="dxa"/>
            <w:shd w:val="clear" w:color="auto" w:fill="auto"/>
            <w:noWrap/>
            <w:vAlign w:val="bottom"/>
            <w:hideMark/>
          </w:tcPr>
          <w:p w14:paraId="3214ABC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Ling</w:t>
            </w:r>
          </w:p>
        </w:tc>
        <w:tc>
          <w:tcPr>
            <w:tcW w:w="3340" w:type="dxa"/>
            <w:shd w:val="clear" w:color="auto" w:fill="auto"/>
            <w:noWrap/>
            <w:vAlign w:val="bottom"/>
            <w:hideMark/>
          </w:tcPr>
          <w:p w14:paraId="5E0F942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Siemens AG</w:t>
            </w:r>
          </w:p>
        </w:tc>
        <w:tc>
          <w:tcPr>
            <w:tcW w:w="3340" w:type="dxa"/>
            <w:shd w:val="clear" w:color="auto" w:fill="auto"/>
            <w:noWrap/>
            <w:vAlign w:val="bottom"/>
            <w:hideMark/>
          </w:tcPr>
          <w:p w14:paraId="16B3EE0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Siemens AG</w:t>
            </w:r>
          </w:p>
        </w:tc>
      </w:tr>
      <w:tr w:rsidR="000E7F99" w:rsidRPr="000E7F99" w14:paraId="11720246" w14:textId="77777777" w:rsidTr="000E7F99">
        <w:trPr>
          <w:trHeight w:val="300"/>
        </w:trPr>
        <w:tc>
          <w:tcPr>
            <w:tcW w:w="960" w:type="dxa"/>
            <w:shd w:val="clear" w:color="auto" w:fill="auto"/>
            <w:noWrap/>
            <w:vAlign w:val="bottom"/>
            <w:hideMark/>
          </w:tcPr>
          <w:p w14:paraId="50FC5349"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7B13FE7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Zhang</w:t>
            </w:r>
          </w:p>
        </w:tc>
        <w:tc>
          <w:tcPr>
            <w:tcW w:w="1760" w:type="dxa"/>
            <w:shd w:val="clear" w:color="auto" w:fill="auto"/>
            <w:noWrap/>
            <w:vAlign w:val="bottom"/>
            <w:hideMark/>
          </w:tcPr>
          <w:p w14:paraId="4916317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Zhijiao</w:t>
            </w:r>
            <w:proofErr w:type="spellEnd"/>
          </w:p>
        </w:tc>
        <w:tc>
          <w:tcPr>
            <w:tcW w:w="3340" w:type="dxa"/>
            <w:shd w:val="clear" w:color="auto" w:fill="auto"/>
            <w:noWrap/>
            <w:vAlign w:val="bottom"/>
            <w:hideMark/>
          </w:tcPr>
          <w:p w14:paraId="73745D0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CENC</w:t>
            </w:r>
          </w:p>
        </w:tc>
        <w:tc>
          <w:tcPr>
            <w:tcW w:w="3340" w:type="dxa"/>
            <w:shd w:val="clear" w:color="auto" w:fill="auto"/>
            <w:noWrap/>
            <w:vAlign w:val="bottom"/>
            <w:hideMark/>
          </w:tcPr>
          <w:p w14:paraId="522285C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CENC</w:t>
            </w:r>
          </w:p>
        </w:tc>
      </w:tr>
      <w:tr w:rsidR="000E7F99" w:rsidRPr="000E7F99" w14:paraId="3D025B72" w14:textId="77777777" w:rsidTr="000E7F99">
        <w:trPr>
          <w:trHeight w:val="300"/>
        </w:trPr>
        <w:tc>
          <w:tcPr>
            <w:tcW w:w="960" w:type="dxa"/>
            <w:shd w:val="clear" w:color="auto" w:fill="auto"/>
            <w:noWrap/>
            <w:vAlign w:val="bottom"/>
            <w:hideMark/>
          </w:tcPr>
          <w:p w14:paraId="5DCE040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Dr.</w:t>
            </w:r>
            <w:proofErr w:type="spellEnd"/>
          </w:p>
        </w:tc>
        <w:tc>
          <w:tcPr>
            <w:tcW w:w="1840" w:type="dxa"/>
            <w:shd w:val="clear" w:color="auto" w:fill="auto"/>
            <w:noWrap/>
            <w:vAlign w:val="bottom"/>
            <w:hideMark/>
          </w:tcPr>
          <w:p w14:paraId="437C8CA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Zhao</w:t>
            </w:r>
          </w:p>
        </w:tc>
        <w:tc>
          <w:tcPr>
            <w:tcW w:w="1760" w:type="dxa"/>
            <w:shd w:val="clear" w:color="auto" w:fill="auto"/>
            <w:noWrap/>
            <w:vAlign w:val="bottom"/>
            <w:hideMark/>
          </w:tcPr>
          <w:p w14:paraId="1C2BD66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Shuai</w:t>
            </w:r>
          </w:p>
        </w:tc>
        <w:tc>
          <w:tcPr>
            <w:tcW w:w="3340" w:type="dxa"/>
            <w:shd w:val="clear" w:color="auto" w:fill="auto"/>
            <w:noWrap/>
            <w:vAlign w:val="bottom"/>
            <w:hideMark/>
          </w:tcPr>
          <w:p w14:paraId="58CD060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w:t>
            </w:r>
          </w:p>
        </w:tc>
        <w:tc>
          <w:tcPr>
            <w:tcW w:w="3340" w:type="dxa"/>
            <w:shd w:val="clear" w:color="auto" w:fill="auto"/>
            <w:noWrap/>
            <w:vAlign w:val="bottom"/>
            <w:hideMark/>
          </w:tcPr>
          <w:p w14:paraId="4C6E42B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Intel Sweden AB</w:t>
            </w:r>
          </w:p>
        </w:tc>
      </w:tr>
      <w:tr w:rsidR="000E7F99" w:rsidRPr="000E7F99" w14:paraId="1FCC7BF3" w14:textId="77777777" w:rsidTr="000E7F99">
        <w:trPr>
          <w:trHeight w:val="300"/>
        </w:trPr>
        <w:tc>
          <w:tcPr>
            <w:tcW w:w="960" w:type="dxa"/>
            <w:shd w:val="clear" w:color="auto" w:fill="auto"/>
            <w:noWrap/>
            <w:vAlign w:val="bottom"/>
            <w:hideMark/>
          </w:tcPr>
          <w:p w14:paraId="1E7AECA6"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6CD553AD"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Zhao</w:t>
            </w:r>
          </w:p>
        </w:tc>
        <w:tc>
          <w:tcPr>
            <w:tcW w:w="1760" w:type="dxa"/>
            <w:shd w:val="clear" w:color="auto" w:fill="auto"/>
            <w:noWrap/>
            <w:vAlign w:val="bottom"/>
            <w:hideMark/>
          </w:tcPr>
          <w:p w14:paraId="4EF7F69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Song</w:t>
            </w:r>
          </w:p>
        </w:tc>
        <w:tc>
          <w:tcPr>
            <w:tcW w:w="3340" w:type="dxa"/>
            <w:shd w:val="clear" w:color="auto" w:fill="auto"/>
            <w:noWrap/>
            <w:vAlign w:val="bottom"/>
            <w:hideMark/>
          </w:tcPr>
          <w:p w14:paraId="19BC5B5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 Corporation Ltd.</w:t>
            </w:r>
          </w:p>
        </w:tc>
        <w:tc>
          <w:tcPr>
            <w:tcW w:w="3340" w:type="dxa"/>
            <w:shd w:val="clear" w:color="auto" w:fill="auto"/>
            <w:noWrap/>
            <w:vAlign w:val="bottom"/>
            <w:hideMark/>
          </w:tcPr>
          <w:p w14:paraId="6A0A14C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China Telecom Corporation Ltd.</w:t>
            </w:r>
          </w:p>
        </w:tc>
      </w:tr>
      <w:tr w:rsidR="000E7F99" w:rsidRPr="000E7F99" w14:paraId="257B221C" w14:textId="77777777" w:rsidTr="000E7F99">
        <w:trPr>
          <w:trHeight w:val="300"/>
        </w:trPr>
        <w:tc>
          <w:tcPr>
            <w:tcW w:w="960" w:type="dxa"/>
            <w:shd w:val="clear" w:color="auto" w:fill="auto"/>
            <w:noWrap/>
            <w:vAlign w:val="bottom"/>
            <w:hideMark/>
          </w:tcPr>
          <w:p w14:paraId="02BBE8B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7DDB098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Zhao</w:t>
            </w:r>
          </w:p>
        </w:tc>
        <w:tc>
          <w:tcPr>
            <w:tcW w:w="1760" w:type="dxa"/>
            <w:shd w:val="clear" w:color="auto" w:fill="auto"/>
            <w:noWrap/>
            <w:vAlign w:val="bottom"/>
            <w:hideMark/>
          </w:tcPr>
          <w:p w14:paraId="570A16A1"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Xian</w:t>
            </w:r>
          </w:p>
        </w:tc>
        <w:tc>
          <w:tcPr>
            <w:tcW w:w="3340" w:type="dxa"/>
            <w:shd w:val="clear" w:color="auto" w:fill="auto"/>
            <w:noWrap/>
            <w:vAlign w:val="bottom"/>
            <w:hideMark/>
          </w:tcPr>
          <w:p w14:paraId="3912F61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France</w:t>
            </w:r>
          </w:p>
        </w:tc>
        <w:tc>
          <w:tcPr>
            <w:tcW w:w="3340" w:type="dxa"/>
            <w:shd w:val="clear" w:color="auto" w:fill="auto"/>
            <w:noWrap/>
            <w:vAlign w:val="bottom"/>
            <w:hideMark/>
          </w:tcPr>
          <w:p w14:paraId="2777441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Technologies Japan K.K.</w:t>
            </w:r>
          </w:p>
        </w:tc>
      </w:tr>
      <w:tr w:rsidR="000E7F99" w:rsidRPr="000E7F99" w14:paraId="7E1D3384" w14:textId="77777777" w:rsidTr="000E7F99">
        <w:trPr>
          <w:trHeight w:val="300"/>
        </w:trPr>
        <w:tc>
          <w:tcPr>
            <w:tcW w:w="960" w:type="dxa"/>
            <w:shd w:val="clear" w:color="auto" w:fill="auto"/>
            <w:noWrap/>
            <w:vAlign w:val="bottom"/>
            <w:hideMark/>
          </w:tcPr>
          <w:p w14:paraId="7FD84F2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Miss</w:t>
            </w:r>
          </w:p>
        </w:tc>
        <w:tc>
          <w:tcPr>
            <w:tcW w:w="1840" w:type="dxa"/>
            <w:shd w:val="clear" w:color="auto" w:fill="auto"/>
            <w:noWrap/>
            <w:vAlign w:val="bottom"/>
            <w:hideMark/>
          </w:tcPr>
          <w:p w14:paraId="28619A3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Zhou</w:t>
            </w:r>
          </w:p>
        </w:tc>
        <w:tc>
          <w:tcPr>
            <w:tcW w:w="1760" w:type="dxa"/>
            <w:shd w:val="clear" w:color="auto" w:fill="auto"/>
            <w:noWrap/>
            <w:vAlign w:val="bottom"/>
            <w:hideMark/>
          </w:tcPr>
          <w:p w14:paraId="4365B3A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Xingyue</w:t>
            </w:r>
            <w:proofErr w:type="spellEnd"/>
          </w:p>
        </w:tc>
        <w:tc>
          <w:tcPr>
            <w:tcW w:w="3340" w:type="dxa"/>
            <w:shd w:val="clear" w:color="auto" w:fill="auto"/>
            <w:noWrap/>
            <w:vAlign w:val="bottom"/>
            <w:hideMark/>
          </w:tcPr>
          <w:p w14:paraId="2FA9E3B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23909E7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r>
      <w:tr w:rsidR="000E7F99" w:rsidRPr="000E7F99" w14:paraId="298C1CDD" w14:textId="77777777" w:rsidTr="000E7F99">
        <w:trPr>
          <w:trHeight w:val="300"/>
        </w:trPr>
        <w:tc>
          <w:tcPr>
            <w:tcW w:w="960" w:type="dxa"/>
            <w:shd w:val="clear" w:color="auto" w:fill="auto"/>
            <w:noWrap/>
            <w:vAlign w:val="bottom"/>
            <w:hideMark/>
          </w:tcPr>
          <w:p w14:paraId="414E56C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7564B61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Zhu</w:t>
            </w:r>
          </w:p>
        </w:tc>
        <w:tc>
          <w:tcPr>
            <w:tcW w:w="1760" w:type="dxa"/>
            <w:shd w:val="clear" w:color="auto" w:fill="auto"/>
            <w:noWrap/>
            <w:vAlign w:val="bottom"/>
            <w:hideMark/>
          </w:tcPr>
          <w:p w14:paraId="33AA4C0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Chunhui</w:t>
            </w:r>
          </w:p>
        </w:tc>
        <w:tc>
          <w:tcPr>
            <w:tcW w:w="3340" w:type="dxa"/>
            <w:shd w:val="clear" w:color="auto" w:fill="auto"/>
            <w:noWrap/>
            <w:vAlign w:val="bottom"/>
            <w:hideMark/>
          </w:tcPr>
          <w:p w14:paraId="273265F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Mobile Software</w:t>
            </w:r>
          </w:p>
        </w:tc>
        <w:tc>
          <w:tcPr>
            <w:tcW w:w="3340" w:type="dxa"/>
            <w:shd w:val="clear" w:color="auto" w:fill="auto"/>
            <w:noWrap/>
            <w:vAlign w:val="bottom"/>
            <w:hideMark/>
          </w:tcPr>
          <w:p w14:paraId="537E263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Beijing Xiaomi Electronics</w:t>
            </w:r>
          </w:p>
        </w:tc>
      </w:tr>
      <w:tr w:rsidR="000E7F99" w:rsidRPr="000E7F99" w14:paraId="7F570B71" w14:textId="77777777" w:rsidTr="000E7F99">
        <w:trPr>
          <w:trHeight w:val="300"/>
        </w:trPr>
        <w:tc>
          <w:tcPr>
            <w:tcW w:w="960" w:type="dxa"/>
            <w:shd w:val="clear" w:color="auto" w:fill="auto"/>
            <w:noWrap/>
            <w:vAlign w:val="bottom"/>
            <w:hideMark/>
          </w:tcPr>
          <w:p w14:paraId="7F3C15C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3F1DAA0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Zhu</w:t>
            </w:r>
          </w:p>
        </w:tc>
        <w:tc>
          <w:tcPr>
            <w:tcW w:w="1760" w:type="dxa"/>
            <w:shd w:val="clear" w:color="auto" w:fill="auto"/>
            <w:noWrap/>
            <w:vAlign w:val="bottom"/>
            <w:hideMark/>
          </w:tcPr>
          <w:p w14:paraId="700F88F4"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Jinguo</w:t>
            </w:r>
            <w:proofErr w:type="spellEnd"/>
          </w:p>
        </w:tc>
        <w:tc>
          <w:tcPr>
            <w:tcW w:w="3340" w:type="dxa"/>
            <w:shd w:val="clear" w:color="auto" w:fill="auto"/>
            <w:noWrap/>
            <w:vAlign w:val="bottom"/>
            <w:hideMark/>
          </w:tcPr>
          <w:p w14:paraId="1F05F95F"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433C6763"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ZXNE</w:t>
            </w:r>
          </w:p>
        </w:tc>
      </w:tr>
      <w:tr w:rsidR="000E7F99" w:rsidRPr="000E7F99" w14:paraId="6D27DDF0" w14:textId="77777777" w:rsidTr="000E7F99">
        <w:trPr>
          <w:trHeight w:val="300"/>
        </w:trPr>
        <w:tc>
          <w:tcPr>
            <w:tcW w:w="960" w:type="dxa"/>
            <w:shd w:val="clear" w:color="auto" w:fill="auto"/>
            <w:noWrap/>
            <w:vAlign w:val="bottom"/>
            <w:hideMark/>
          </w:tcPr>
          <w:p w14:paraId="495EDD05"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5751E31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Zhu</w:t>
            </w:r>
          </w:p>
        </w:tc>
        <w:tc>
          <w:tcPr>
            <w:tcW w:w="1760" w:type="dxa"/>
            <w:shd w:val="clear" w:color="auto" w:fill="auto"/>
            <w:noWrap/>
            <w:vAlign w:val="bottom"/>
            <w:hideMark/>
          </w:tcPr>
          <w:p w14:paraId="7B8257E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Lei</w:t>
            </w:r>
          </w:p>
        </w:tc>
        <w:tc>
          <w:tcPr>
            <w:tcW w:w="3340" w:type="dxa"/>
            <w:shd w:val="clear" w:color="auto" w:fill="auto"/>
            <w:noWrap/>
            <w:vAlign w:val="bottom"/>
            <w:hideMark/>
          </w:tcPr>
          <w:p w14:paraId="52740620"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c>
          <w:tcPr>
            <w:tcW w:w="3340" w:type="dxa"/>
            <w:shd w:val="clear" w:color="auto" w:fill="auto"/>
            <w:noWrap/>
            <w:vAlign w:val="bottom"/>
            <w:hideMark/>
          </w:tcPr>
          <w:p w14:paraId="481BCA2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r>
      <w:tr w:rsidR="000E7F99" w:rsidRPr="000E7F99" w14:paraId="50035412" w14:textId="77777777" w:rsidTr="000E7F99">
        <w:trPr>
          <w:trHeight w:val="300"/>
        </w:trPr>
        <w:tc>
          <w:tcPr>
            <w:tcW w:w="960" w:type="dxa"/>
            <w:shd w:val="clear" w:color="auto" w:fill="auto"/>
            <w:noWrap/>
            <w:vAlign w:val="bottom"/>
            <w:hideMark/>
          </w:tcPr>
          <w:p w14:paraId="2D7A25D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Mr.</w:t>
            </w:r>
          </w:p>
        </w:tc>
        <w:tc>
          <w:tcPr>
            <w:tcW w:w="1840" w:type="dxa"/>
            <w:shd w:val="clear" w:color="auto" w:fill="auto"/>
            <w:noWrap/>
            <w:vAlign w:val="bottom"/>
            <w:hideMark/>
          </w:tcPr>
          <w:p w14:paraId="420B7BDB"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Zhu</w:t>
            </w:r>
          </w:p>
        </w:tc>
        <w:tc>
          <w:tcPr>
            <w:tcW w:w="1760" w:type="dxa"/>
            <w:shd w:val="clear" w:color="auto" w:fill="auto"/>
            <w:noWrap/>
            <w:vAlign w:val="bottom"/>
            <w:hideMark/>
          </w:tcPr>
          <w:p w14:paraId="4D9B61F7"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Weihong</w:t>
            </w:r>
            <w:proofErr w:type="spellEnd"/>
          </w:p>
        </w:tc>
        <w:tc>
          <w:tcPr>
            <w:tcW w:w="3340" w:type="dxa"/>
            <w:shd w:val="clear" w:color="auto" w:fill="auto"/>
            <w:noWrap/>
            <w:vAlign w:val="bottom"/>
            <w:hideMark/>
          </w:tcPr>
          <w:p w14:paraId="5D0A1FA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c>
          <w:tcPr>
            <w:tcW w:w="3340" w:type="dxa"/>
            <w:shd w:val="clear" w:color="auto" w:fill="auto"/>
            <w:noWrap/>
            <w:vAlign w:val="bottom"/>
            <w:hideMark/>
          </w:tcPr>
          <w:p w14:paraId="686D9BEA"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ZTE Corporation</w:t>
            </w:r>
          </w:p>
        </w:tc>
      </w:tr>
      <w:tr w:rsidR="000E7F99" w:rsidRPr="000E7F99" w14:paraId="5B3FB47F" w14:textId="77777777" w:rsidTr="000E7F99">
        <w:trPr>
          <w:trHeight w:val="300"/>
        </w:trPr>
        <w:tc>
          <w:tcPr>
            <w:tcW w:w="960" w:type="dxa"/>
            <w:shd w:val="clear" w:color="auto" w:fill="auto"/>
            <w:noWrap/>
            <w:vAlign w:val="bottom"/>
            <w:hideMark/>
          </w:tcPr>
          <w:p w14:paraId="2ABD1E3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Ms.</w:t>
            </w:r>
          </w:p>
        </w:tc>
        <w:tc>
          <w:tcPr>
            <w:tcW w:w="1840" w:type="dxa"/>
            <w:shd w:val="clear" w:color="auto" w:fill="auto"/>
            <w:noWrap/>
            <w:vAlign w:val="bottom"/>
            <w:hideMark/>
          </w:tcPr>
          <w:p w14:paraId="343DF2FC"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Zou</w:t>
            </w:r>
          </w:p>
        </w:tc>
        <w:tc>
          <w:tcPr>
            <w:tcW w:w="1760" w:type="dxa"/>
            <w:shd w:val="clear" w:color="auto" w:fill="auto"/>
            <w:noWrap/>
            <w:vAlign w:val="bottom"/>
            <w:hideMark/>
          </w:tcPr>
          <w:p w14:paraId="479F8BCE"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Lan</w:t>
            </w:r>
          </w:p>
        </w:tc>
        <w:tc>
          <w:tcPr>
            <w:tcW w:w="3340" w:type="dxa"/>
            <w:shd w:val="clear" w:color="auto" w:fill="auto"/>
            <w:noWrap/>
            <w:vAlign w:val="bottom"/>
            <w:hideMark/>
          </w:tcPr>
          <w:p w14:paraId="4EC34B02"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r w:rsidRPr="000E7F99">
              <w:rPr>
                <w:rFonts w:ascii="Calibri" w:hAnsi="Calibri" w:cs="Calibri"/>
                <w:color w:val="000000"/>
                <w:sz w:val="22"/>
                <w:szCs w:val="22"/>
              </w:rPr>
              <w:t>Huawei Tech.(UK) Co.. Ltd</w:t>
            </w:r>
          </w:p>
        </w:tc>
        <w:tc>
          <w:tcPr>
            <w:tcW w:w="3340" w:type="dxa"/>
            <w:shd w:val="clear" w:color="auto" w:fill="auto"/>
            <w:noWrap/>
            <w:vAlign w:val="bottom"/>
            <w:hideMark/>
          </w:tcPr>
          <w:p w14:paraId="35215828" w14:textId="77777777" w:rsidR="000E7F99" w:rsidRPr="000E7F99" w:rsidRDefault="000E7F99" w:rsidP="000E7F99">
            <w:pPr>
              <w:overflowPunct/>
              <w:autoSpaceDE/>
              <w:autoSpaceDN/>
              <w:adjustRightInd/>
              <w:spacing w:after="0"/>
              <w:textAlignment w:val="auto"/>
              <w:rPr>
                <w:rFonts w:ascii="Calibri" w:hAnsi="Calibri" w:cs="Calibri"/>
                <w:color w:val="000000"/>
                <w:sz w:val="22"/>
                <w:szCs w:val="22"/>
              </w:rPr>
            </w:pPr>
            <w:proofErr w:type="spellStart"/>
            <w:r w:rsidRPr="000E7F99">
              <w:rPr>
                <w:rFonts w:ascii="Calibri" w:hAnsi="Calibri" w:cs="Calibri"/>
                <w:color w:val="000000"/>
                <w:sz w:val="22"/>
                <w:szCs w:val="22"/>
              </w:rPr>
              <w:t>HuaWei</w:t>
            </w:r>
            <w:proofErr w:type="spellEnd"/>
            <w:r w:rsidRPr="000E7F99">
              <w:rPr>
                <w:rFonts w:ascii="Calibri" w:hAnsi="Calibri" w:cs="Calibri"/>
                <w:color w:val="000000"/>
                <w:sz w:val="22"/>
                <w:szCs w:val="22"/>
              </w:rPr>
              <w:t xml:space="preserve"> Technologies Co., Ltd</w:t>
            </w:r>
          </w:p>
        </w:tc>
      </w:tr>
    </w:tbl>
    <w:p w14:paraId="133F19C9" w14:textId="77777777" w:rsidR="00162615" w:rsidRDefault="00162615" w:rsidP="00162615">
      <w:pPr>
        <w:pStyle w:val="TH"/>
      </w:pPr>
    </w:p>
    <w:p w14:paraId="486AE5B3" w14:textId="77777777" w:rsidR="00162615" w:rsidRDefault="00162615" w:rsidP="00162615"/>
    <w:p w14:paraId="47FAD8B2" w14:textId="77777777" w:rsidR="00162615" w:rsidRDefault="00162615" w:rsidP="00162615">
      <w:pPr>
        <w:pStyle w:val="Heading2"/>
      </w:pPr>
      <w:r>
        <w:br w:type="page"/>
      </w:r>
      <w:bookmarkStart w:id="212" w:name="_Toc107591656"/>
      <w:r>
        <w:t>Annex I: List of future meetings</w:t>
      </w:r>
      <w:bookmarkEnd w:id="212"/>
    </w:p>
    <w:p w14:paraId="7D58083E" w14:textId="77777777" w:rsidR="00162615" w:rsidRDefault="00162615" w:rsidP="00162615">
      <w:pPr>
        <w:pStyle w:val="TH"/>
      </w:pPr>
    </w:p>
    <w:tbl>
      <w:tblPr>
        <w:tblStyle w:val="TableGrid"/>
        <w:tblW w:w="0" w:type="auto"/>
        <w:tblLook w:val="04A0" w:firstRow="1" w:lastRow="0" w:firstColumn="1" w:lastColumn="0" w:noHBand="0" w:noVBand="1"/>
      </w:tblPr>
      <w:tblGrid>
        <w:gridCol w:w="1097"/>
        <w:gridCol w:w="1047"/>
        <w:gridCol w:w="1407"/>
        <w:gridCol w:w="884"/>
        <w:gridCol w:w="906"/>
        <w:gridCol w:w="1087"/>
      </w:tblGrid>
      <w:tr w:rsidR="00162615" w14:paraId="5127ACFE" w14:textId="77777777" w:rsidTr="00943557">
        <w:tc>
          <w:tcPr>
            <w:tcW w:w="0" w:type="auto"/>
          </w:tcPr>
          <w:p w14:paraId="35411BB9" w14:textId="77777777" w:rsidR="00162615" w:rsidRDefault="00162615" w:rsidP="00943557">
            <w:pPr>
              <w:pStyle w:val="TAH"/>
            </w:pPr>
            <w:r>
              <w:t>Title</w:t>
            </w:r>
          </w:p>
        </w:tc>
        <w:tc>
          <w:tcPr>
            <w:tcW w:w="0" w:type="auto"/>
          </w:tcPr>
          <w:p w14:paraId="1DD162F3" w14:textId="77777777" w:rsidR="00162615" w:rsidRDefault="00162615" w:rsidP="00943557">
            <w:pPr>
              <w:pStyle w:val="TAH"/>
            </w:pPr>
            <w:r>
              <w:t>Start date</w:t>
            </w:r>
          </w:p>
        </w:tc>
        <w:tc>
          <w:tcPr>
            <w:tcW w:w="0" w:type="auto"/>
          </w:tcPr>
          <w:p w14:paraId="04CDB67C" w14:textId="77777777" w:rsidR="00162615" w:rsidRDefault="00162615" w:rsidP="00943557">
            <w:pPr>
              <w:pStyle w:val="TAH"/>
            </w:pPr>
            <w:r>
              <w:t>End date (OP)</w:t>
            </w:r>
          </w:p>
        </w:tc>
        <w:tc>
          <w:tcPr>
            <w:tcW w:w="0" w:type="auto"/>
          </w:tcPr>
          <w:p w14:paraId="62DE5AFB" w14:textId="77777777" w:rsidR="00162615" w:rsidRDefault="00162615" w:rsidP="00943557">
            <w:pPr>
              <w:pStyle w:val="TAH"/>
            </w:pPr>
            <w:r>
              <w:t>Town</w:t>
            </w:r>
          </w:p>
        </w:tc>
        <w:tc>
          <w:tcPr>
            <w:tcW w:w="0" w:type="auto"/>
          </w:tcPr>
          <w:p w14:paraId="07554846" w14:textId="77777777" w:rsidR="00162615" w:rsidRDefault="00162615" w:rsidP="00943557">
            <w:pPr>
              <w:pStyle w:val="TAH"/>
            </w:pPr>
            <w:r>
              <w:t>Country</w:t>
            </w:r>
          </w:p>
        </w:tc>
        <w:tc>
          <w:tcPr>
            <w:tcW w:w="0" w:type="auto"/>
          </w:tcPr>
          <w:p w14:paraId="6DC246EC" w14:textId="77777777" w:rsidR="00162615" w:rsidRDefault="00162615" w:rsidP="00943557">
            <w:pPr>
              <w:pStyle w:val="TAH"/>
            </w:pPr>
            <w:r>
              <w:t>Reference</w:t>
            </w:r>
          </w:p>
        </w:tc>
      </w:tr>
      <w:tr w:rsidR="00162615" w14:paraId="1D442DE7" w14:textId="77777777" w:rsidTr="00943557">
        <w:tc>
          <w:tcPr>
            <w:tcW w:w="0" w:type="auto"/>
          </w:tcPr>
          <w:p w14:paraId="7A245D6B" w14:textId="77777777" w:rsidR="00162615" w:rsidRPr="00FB791C" w:rsidRDefault="00162615" w:rsidP="00943557">
            <w:pPr>
              <w:pStyle w:val="TAL"/>
              <w:rPr>
                <w:sz w:val="16"/>
              </w:rPr>
            </w:pPr>
            <w:r>
              <w:rPr>
                <w:sz w:val="16"/>
              </w:rPr>
              <w:t>SA5#145</w:t>
            </w:r>
          </w:p>
        </w:tc>
        <w:tc>
          <w:tcPr>
            <w:tcW w:w="0" w:type="auto"/>
          </w:tcPr>
          <w:p w14:paraId="6020C735" w14:textId="77777777" w:rsidR="00162615" w:rsidRPr="00FB791C" w:rsidRDefault="00162615" w:rsidP="00943557">
            <w:pPr>
              <w:pStyle w:val="TAL"/>
              <w:rPr>
                <w:sz w:val="16"/>
              </w:rPr>
            </w:pPr>
            <w:r>
              <w:rPr>
                <w:sz w:val="16"/>
              </w:rPr>
              <w:t>2022-08-15</w:t>
            </w:r>
          </w:p>
        </w:tc>
        <w:tc>
          <w:tcPr>
            <w:tcW w:w="0" w:type="auto"/>
          </w:tcPr>
          <w:p w14:paraId="64872779" w14:textId="77777777" w:rsidR="00162615" w:rsidRPr="00FB791C" w:rsidRDefault="00162615" w:rsidP="00943557">
            <w:pPr>
              <w:pStyle w:val="TAL"/>
              <w:rPr>
                <w:sz w:val="16"/>
              </w:rPr>
            </w:pPr>
            <w:r>
              <w:rPr>
                <w:sz w:val="16"/>
              </w:rPr>
              <w:t>2022-08-19</w:t>
            </w:r>
          </w:p>
        </w:tc>
        <w:tc>
          <w:tcPr>
            <w:tcW w:w="0" w:type="auto"/>
          </w:tcPr>
          <w:p w14:paraId="30024A63" w14:textId="77777777" w:rsidR="00162615" w:rsidRPr="00FB791C" w:rsidRDefault="00162615" w:rsidP="00943557">
            <w:pPr>
              <w:pStyle w:val="TAL"/>
              <w:rPr>
                <w:sz w:val="16"/>
              </w:rPr>
            </w:pPr>
            <w:r>
              <w:rPr>
                <w:sz w:val="16"/>
              </w:rPr>
              <w:t>Goteborg</w:t>
            </w:r>
          </w:p>
        </w:tc>
        <w:tc>
          <w:tcPr>
            <w:tcW w:w="0" w:type="auto"/>
          </w:tcPr>
          <w:p w14:paraId="62EC945A" w14:textId="77777777" w:rsidR="00162615" w:rsidRPr="00FB791C" w:rsidRDefault="00162615" w:rsidP="00943557">
            <w:pPr>
              <w:pStyle w:val="TAL"/>
              <w:rPr>
                <w:sz w:val="16"/>
              </w:rPr>
            </w:pPr>
            <w:r>
              <w:rPr>
                <w:sz w:val="16"/>
              </w:rPr>
              <w:t>SE</w:t>
            </w:r>
          </w:p>
        </w:tc>
        <w:tc>
          <w:tcPr>
            <w:tcW w:w="0" w:type="auto"/>
          </w:tcPr>
          <w:p w14:paraId="2904191D" w14:textId="77777777" w:rsidR="00162615" w:rsidRPr="00FB791C" w:rsidRDefault="00162615" w:rsidP="00943557">
            <w:pPr>
              <w:pStyle w:val="TAL"/>
              <w:rPr>
                <w:sz w:val="16"/>
              </w:rPr>
            </w:pPr>
            <w:r>
              <w:rPr>
                <w:sz w:val="16"/>
              </w:rPr>
              <w:t>S5-145</w:t>
            </w:r>
          </w:p>
        </w:tc>
      </w:tr>
      <w:tr w:rsidR="00162615" w14:paraId="31BEFE6D" w14:textId="77777777" w:rsidTr="00943557">
        <w:tc>
          <w:tcPr>
            <w:tcW w:w="0" w:type="auto"/>
          </w:tcPr>
          <w:p w14:paraId="5BA1AB84" w14:textId="77777777" w:rsidR="00162615" w:rsidRPr="00FB791C" w:rsidRDefault="00162615" w:rsidP="00943557">
            <w:pPr>
              <w:pStyle w:val="TAL"/>
              <w:rPr>
                <w:sz w:val="16"/>
              </w:rPr>
            </w:pPr>
            <w:r>
              <w:rPr>
                <w:sz w:val="16"/>
              </w:rPr>
              <w:t>SA5-Ad Hoc</w:t>
            </w:r>
          </w:p>
        </w:tc>
        <w:tc>
          <w:tcPr>
            <w:tcW w:w="0" w:type="auto"/>
          </w:tcPr>
          <w:p w14:paraId="643DD46C" w14:textId="77777777" w:rsidR="00162615" w:rsidRPr="00FB791C" w:rsidRDefault="00162615" w:rsidP="00943557">
            <w:pPr>
              <w:pStyle w:val="TAL"/>
              <w:rPr>
                <w:sz w:val="16"/>
              </w:rPr>
            </w:pPr>
            <w:r>
              <w:rPr>
                <w:sz w:val="16"/>
              </w:rPr>
              <w:t>2022-10-10</w:t>
            </w:r>
          </w:p>
        </w:tc>
        <w:tc>
          <w:tcPr>
            <w:tcW w:w="0" w:type="auto"/>
          </w:tcPr>
          <w:p w14:paraId="330B1B89" w14:textId="77777777" w:rsidR="00162615" w:rsidRPr="00FB791C" w:rsidRDefault="00162615" w:rsidP="00943557">
            <w:pPr>
              <w:pStyle w:val="TAL"/>
              <w:rPr>
                <w:sz w:val="16"/>
              </w:rPr>
            </w:pPr>
            <w:r>
              <w:rPr>
                <w:sz w:val="16"/>
              </w:rPr>
              <w:t>2022-10-14</w:t>
            </w:r>
          </w:p>
        </w:tc>
        <w:tc>
          <w:tcPr>
            <w:tcW w:w="0" w:type="auto"/>
          </w:tcPr>
          <w:p w14:paraId="4C2C2A9D" w14:textId="77777777" w:rsidR="00162615" w:rsidRPr="00FB791C" w:rsidRDefault="00162615" w:rsidP="00943557">
            <w:pPr>
              <w:pStyle w:val="TAL"/>
              <w:rPr>
                <w:sz w:val="16"/>
              </w:rPr>
            </w:pPr>
            <w:r>
              <w:rPr>
                <w:sz w:val="16"/>
              </w:rPr>
              <w:t>TBD</w:t>
            </w:r>
          </w:p>
        </w:tc>
        <w:tc>
          <w:tcPr>
            <w:tcW w:w="0" w:type="auto"/>
          </w:tcPr>
          <w:p w14:paraId="556BACB0" w14:textId="77777777" w:rsidR="00162615" w:rsidRPr="00FB791C" w:rsidRDefault="00162615" w:rsidP="00943557">
            <w:pPr>
              <w:pStyle w:val="TAL"/>
              <w:rPr>
                <w:sz w:val="16"/>
              </w:rPr>
            </w:pPr>
            <w:r>
              <w:rPr>
                <w:sz w:val="16"/>
              </w:rPr>
              <w:t>TB</w:t>
            </w:r>
          </w:p>
        </w:tc>
        <w:tc>
          <w:tcPr>
            <w:tcW w:w="0" w:type="auto"/>
          </w:tcPr>
          <w:p w14:paraId="1ECCCC1C" w14:textId="77777777" w:rsidR="00162615" w:rsidRPr="00FB791C" w:rsidRDefault="00162615" w:rsidP="00943557">
            <w:pPr>
              <w:pStyle w:val="TAL"/>
              <w:rPr>
                <w:sz w:val="16"/>
              </w:rPr>
            </w:pPr>
            <w:r>
              <w:rPr>
                <w:sz w:val="16"/>
              </w:rPr>
              <w:t>S5-0</w:t>
            </w:r>
          </w:p>
        </w:tc>
      </w:tr>
      <w:tr w:rsidR="00162615" w14:paraId="2D7B7E55" w14:textId="77777777" w:rsidTr="00943557">
        <w:tc>
          <w:tcPr>
            <w:tcW w:w="0" w:type="auto"/>
          </w:tcPr>
          <w:p w14:paraId="0733748B" w14:textId="77777777" w:rsidR="00162615" w:rsidRPr="00FB791C" w:rsidRDefault="00162615" w:rsidP="00943557">
            <w:pPr>
              <w:pStyle w:val="TAL"/>
              <w:rPr>
                <w:sz w:val="16"/>
              </w:rPr>
            </w:pPr>
            <w:r>
              <w:rPr>
                <w:sz w:val="16"/>
              </w:rPr>
              <w:t>SA5#146</w:t>
            </w:r>
          </w:p>
        </w:tc>
        <w:tc>
          <w:tcPr>
            <w:tcW w:w="0" w:type="auto"/>
          </w:tcPr>
          <w:p w14:paraId="5C0A9CE9" w14:textId="77777777" w:rsidR="00162615" w:rsidRPr="00FB791C" w:rsidRDefault="00162615" w:rsidP="00943557">
            <w:pPr>
              <w:pStyle w:val="TAL"/>
              <w:rPr>
                <w:sz w:val="16"/>
              </w:rPr>
            </w:pPr>
            <w:r>
              <w:rPr>
                <w:sz w:val="16"/>
              </w:rPr>
              <w:t>2022-11-14</w:t>
            </w:r>
          </w:p>
        </w:tc>
        <w:tc>
          <w:tcPr>
            <w:tcW w:w="0" w:type="auto"/>
          </w:tcPr>
          <w:p w14:paraId="1E327B20" w14:textId="77777777" w:rsidR="00162615" w:rsidRPr="00FB791C" w:rsidRDefault="00162615" w:rsidP="00943557">
            <w:pPr>
              <w:pStyle w:val="TAL"/>
              <w:rPr>
                <w:sz w:val="16"/>
              </w:rPr>
            </w:pPr>
            <w:r>
              <w:rPr>
                <w:sz w:val="16"/>
              </w:rPr>
              <w:t>2022-11-18</w:t>
            </w:r>
          </w:p>
        </w:tc>
        <w:tc>
          <w:tcPr>
            <w:tcW w:w="0" w:type="auto"/>
          </w:tcPr>
          <w:p w14:paraId="11AA445C" w14:textId="77777777" w:rsidR="00162615" w:rsidRPr="00FB791C" w:rsidRDefault="00162615" w:rsidP="00943557">
            <w:pPr>
              <w:pStyle w:val="TAL"/>
              <w:rPr>
                <w:sz w:val="16"/>
              </w:rPr>
            </w:pPr>
            <w:r>
              <w:rPr>
                <w:sz w:val="16"/>
              </w:rPr>
              <w:t>TBD</w:t>
            </w:r>
          </w:p>
        </w:tc>
        <w:tc>
          <w:tcPr>
            <w:tcW w:w="0" w:type="auto"/>
          </w:tcPr>
          <w:p w14:paraId="4C0D26B5" w14:textId="6E5E1533" w:rsidR="00162615" w:rsidRPr="00FB791C" w:rsidRDefault="00162615" w:rsidP="00943557">
            <w:pPr>
              <w:pStyle w:val="TAL"/>
              <w:rPr>
                <w:sz w:val="16"/>
              </w:rPr>
            </w:pPr>
            <w:r>
              <w:rPr>
                <w:sz w:val="16"/>
              </w:rPr>
              <w:t>Canada</w:t>
            </w:r>
          </w:p>
        </w:tc>
        <w:tc>
          <w:tcPr>
            <w:tcW w:w="0" w:type="auto"/>
          </w:tcPr>
          <w:p w14:paraId="2F92CAD1" w14:textId="77777777" w:rsidR="00162615" w:rsidRPr="00FB791C" w:rsidRDefault="00162615" w:rsidP="00943557">
            <w:pPr>
              <w:pStyle w:val="TAL"/>
              <w:rPr>
                <w:sz w:val="16"/>
              </w:rPr>
            </w:pPr>
            <w:r>
              <w:rPr>
                <w:sz w:val="16"/>
              </w:rPr>
              <w:t>S5-146</w:t>
            </w:r>
          </w:p>
        </w:tc>
      </w:tr>
      <w:tr w:rsidR="00162615" w14:paraId="1BD5FBB3" w14:textId="77777777" w:rsidTr="00943557">
        <w:tc>
          <w:tcPr>
            <w:tcW w:w="0" w:type="auto"/>
          </w:tcPr>
          <w:p w14:paraId="75AA4483" w14:textId="77777777" w:rsidR="00162615" w:rsidRPr="00FB791C" w:rsidRDefault="00162615" w:rsidP="00943557">
            <w:pPr>
              <w:pStyle w:val="TAL"/>
              <w:rPr>
                <w:sz w:val="16"/>
              </w:rPr>
            </w:pPr>
            <w:r>
              <w:rPr>
                <w:sz w:val="16"/>
              </w:rPr>
              <w:t>SA5-Ad Hoc</w:t>
            </w:r>
          </w:p>
        </w:tc>
        <w:tc>
          <w:tcPr>
            <w:tcW w:w="0" w:type="auto"/>
          </w:tcPr>
          <w:p w14:paraId="20135A4A" w14:textId="77777777" w:rsidR="00162615" w:rsidRPr="00FB791C" w:rsidRDefault="00162615" w:rsidP="00943557">
            <w:pPr>
              <w:pStyle w:val="TAL"/>
              <w:rPr>
                <w:sz w:val="16"/>
              </w:rPr>
            </w:pPr>
            <w:r>
              <w:rPr>
                <w:sz w:val="16"/>
              </w:rPr>
              <w:t>2023-01-16</w:t>
            </w:r>
          </w:p>
        </w:tc>
        <w:tc>
          <w:tcPr>
            <w:tcW w:w="0" w:type="auto"/>
          </w:tcPr>
          <w:p w14:paraId="217B96BC" w14:textId="77777777" w:rsidR="00162615" w:rsidRPr="00FB791C" w:rsidRDefault="00162615" w:rsidP="00943557">
            <w:pPr>
              <w:pStyle w:val="TAL"/>
              <w:rPr>
                <w:sz w:val="16"/>
              </w:rPr>
            </w:pPr>
            <w:r>
              <w:rPr>
                <w:sz w:val="16"/>
              </w:rPr>
              <w:t>2023-01-20</w:t>
            </w:r>
          </w:p>
        </w:tc>
        <w:tc>
          <w:tcPr>
            <w:tcW w:w="0" w:type="auto"/>
          </w:tcPr>
          <w:p w14:paraId="1D527993" w14:textId="77777777" w:rsidR="00162615" w:rsidRPr="00FB791C" w:rsidRDefault="00162615" w:rsidP="00943557">
            <w:pPr>
              <w:pStyle w:val="TAL"/>
              <w:rPr>
                <w:sz w:val="16"/>
              </w:rPr>
            </w:pPr>
            <w:r>
              <w:rPr>
                <w:sz w:val="16"/>
              </w:rPr>
              <w:t>TBD</w:t>
            </w:r>
          </w:p>
        </w:tc>
        <w:tc>
          <w:tcPr>
            <w:tcW w:w="0" w:type="auto"/>
          </w:tcPr>
          <w:p w14:paraId="000EB6A0" w14:textId="77777777" w:rsidR="00162615" w:rsidRDefault="00162615" w:rsidP="00943557">
            <w:pPr>
              <w:pStyle w:val="TAL"/>
              <w:rPr>
                <w:sz w:val="16"/>
              </w:rPr>
            </w:pPr>
          </w:p>
        </w:tc>
        <w:tc>
          <w:tcPr>
            <w:tcW w:w="0" w:type="auto"/>
          </w:tcPr>
          <w:p w14:paraId="4F80D0C5" w14:textId="77777777" w:rsidR="00162615" w:rsidRPr="00FB791C" w:rsidRDefault="00162615" w:rsidP="00943557">
            <w:pPr>
              <w:pStyle w:val="TAL"/>
              <w:rPr>
                <w:sz w:val="16"/>
              </w:rPr>
            </w:pPr>
            <w:r>
              <w:rPr>
                <w:sz w:val="16"/>
              </w:rPr>
              <w:t>S5-0</w:t>
            </w:r>
          </w:p>
        </w:tc>
      </w:tr>
      <w:tr w:rsidR="00162615" w14:paraId="24167403" w14:textId="77777777" w:rsidTr="00943557">
        <w:tc>
          <w:tcPr>
            <w:tcW w:w="0" w:type="auto"/>
          </w:tcPr>
          <w:p w14:paraId="7B25B2E1" w14:textId="77777777" w:rsidR="00162615" w:rsidRPr="00FB791C" w:rsidRDefault="00162615" w:rsidP="00943557">
            <w:pPr>
              <w:pStyle w:val="TAL"/>
              <w:rPr>
                <w:sz w:val="16"/>
              </w:rPr>
            </w:pPr>
            <w:r>
              <w:rPr>
                <w:sz w:val="16"/>
              </w:rPr>
              <w:t>SA5#147</w:t>
            </w:r>
          </w:p>
        </w:tc>
        <w:tc>
          <w:tcPr>
            <w:tcW w:w="0" w:type="auto"/>
          </w:tcPr>
          <w:p w14:paraId="704C4C0F" w14:textId="77777777" w:rsidR="00162615" w:rsidRPr="00FB791C" w:rsidRDefault="00162615" w:rsidP="00943557">
            <w:pPr>
              <w:pStyle w:val="TAL"/>
              <w:rPr>
                <w:sz w:val="16"/>
              </w:rPr>
            </w:pPr>
            <w:r>
              <w:rPr>
                <w:sz w:val="16"/>
              </w:rPr>
              <w:t>2023-02-27</w:t>
            </w:r>
          </w:p>
        </w:tc>
        <w:tc>
          <w:tcPr>
            <w:tcW w:w="0" w:type="auto"/>
          </w:tcPr>
          <w:p w14:paraId="3A0ED210" w14:textId="77777777" w:rsidR="00162615" w:rsidRPr="00FB791C" w:rsidRDefault="00162615" w:rsidP="00943557">
            <w:pPr>
              <w:pStyle w:val="TAL"/>
              <w:rPr>
                <w:sz w:val="16"/>
              </w:rPr>
            </w:pPr>
            <w:r>
              <w:rPr>
                <w:sz w:val="16"/>
              </w:rPr>
              <w:t>2023-03-03</w:t>
            </w:r>
          </w:p>
        </w:tc>
        <w:tc>
          <w:tcPr>
            <w:tcW w:w="0" w:type="auto"/>
          </w:tcPr>
          <w:p w14:paraId="659D77F7" w14:textId="77777777" w:rsidR="00162615" w:rsidRPr="00FB791C" w:rsidRDefault="00162615" w:rsidP="00943557">
            <w:pPr>
              <w:pStyle w:val="TAL"/>
              <w:rPr>
                <w:sz w:val="16"/>
              </w:rPr>
            </w:pPr>
            <w:r>
              <w:rPr>
                <w:sz w:val="16"/>
              </w:rPr>
              <w:t>EU</w:t>
            </w:r>
          </w:p>
        </w:tc>
        <w:tc>
          <w:tcPr>
            <w:tcW w:w="0" w:type="auto"/>
          </w:tcPr>
          <w:p w14:paraId="65103BDC" w14:textId="77777777" w:rsidR="00162615" w:rsidRPr="00FB791C" w:rsidRDefault="00162615" w:rsidP="00943557">
            <w:pPr>
              <w:pStyle w:val="TAL"/>
              <w:rPr>
                <w:sz w:val="16"/>
              </w:rPr>
            </w:pPr>
            <w:r>
              <w:rPr>
                <w:sz w:val="16"/>
              </w:rPr>
              <w:t>EU</w:t>
            </w:r>
          </w:p>
        </w:tc>
        <w:tc>
          <w:tcPr>
            <w:tcW w:w="0" w:type="auto"/>
          </w:tcPr>
          <w:p w14:paraId="3AD54DCD" w14:textId="77777777" w:rsidR="00162615" w:rsidRPr="00FB791C" w:rsidRDefault="00162615" w:rsidP="00943557">
            <w:pPr>
              <w:pStyle w:val="TAL"/>
              <w:rPr>
                <w:sz w:val="16"/>
              </w:rPr>
            </w:pPr>
            <w:r>
              <w:rPr>
                <w:sz w:val="16"/>
              </w:rPr>
              <w:t>S5-147</w:t>
            </w:r>
          </w:p>
        </w:tc>
      </w:tr>
      <w:tr w:rsidR="00162615" w14:paraId="0CBC37E3" w14:textId="77777777" w:rsidTr="00943557">
        <w:tc>
          <w:tcPr>
            <w:tcW w:w="0" w:type="auto"/>
          </w:tcPr>
          <w:p w14:paraId="0C6D55F5" w14:textId="77777777" w:rsidR="00162615" w:rsidRPr="00FB791C" w:rsidRDefault="00162615" w:rsidP="00943557">
            <w:pPr>
              <w:pStyle w:val="TAL"/>
              <w:rPr>
                <w:sz w:val="16"/>
              </w:rPr>
            </w:pPr>
            <w:r>
              <w:rPr>
                <w:sz w:val="16"/>
              </w:rPr>
              <w:t>SA5#148</w:t>
            </w:r>
          </w:p>
        </w:tc>
        <w:tc>
          <w:tcPr>
            <w:tcW w:w="0" w:type="auto"/>
          </w:tcPr>
          <w:p w14:paraId="59875AB0" w14:textId="77777777" w:rsidR="00162615" w:rsidRPr="00FB791C" w:rsidRDefault="00162615" w:rsidP="00943557">
            <w:pPr>
              <w:pStyle w:val="TAL"/>
              <w:rPr>
                <w:sz w:val="16"/>
              </w:rPr>
            </w:pPr>
            <w:r>
              <w:rPr>
                <w:sz w:val="16"/>
              </w:rPr>
              <w:t>2023-04-17</w:t>
            </w:r>
          </w:p>
        </w:tc>
        <w:tc>
          <w:tcPr>
            <w:tcW w:w="0" w:type="auto"/>
          </w:tcPr>
          <w:p w14:paraId="38AF051A" w14:textId="77777777" w:rsidR="00162615" w:rsidRPr="00FB791C" w:rsidRDefault="00162615" w:rsidP="00943557">
            <w:pPr>
              <w:pStyle w:val="TAL"/>
              <w:rPr>
                <w:sz w:val="16"/>
              </w:rPr>
            </w:pPr>
            <w:r>
              <w:rPr>
                <w:sz w:val="16"/>
              </w:rPr>
              <w:t>2023-04-21</w:t>
            </w:r>
          </w:p>
        </w:tc>
        <w:tc>
          <w:tcPr>
            <w:tcW w:w="0" w:type="auto"/>
          </w:tcPr>
          <w:p w14:paraId="2D639741" w14:textId="77777777" w:rsidR="00162615" w:rsidRPr="00FB791C" w:rsidRDefault="00162615" w:rsidP="00943557">
            <w:pPr>
              <w:pStyle w:val="TAL"/>
              <w:rPr>
                <w:sz w:val="16"/>
              </w:rPr>
            </w:pPr>
            <w:r>
              <w:rPr>
                <w:sz w:val="16"/>
              </w:rPr>
              <w:t>TBD</w:t>
            </w:r>
          </w:p>
        </w:tc>
        <w:tc>
          <w:tcPr>
            <w:tcW w:w="0" w:type="auto"/>
          </w:tcPr>
          <w:p w14:paraId="60AE662A" w14:textId="77777777" w:rsidR="00162615" w:rsidRPr="00FB791C" w:rsidRDefault="00162615" w:rsidP="00943557">
            <w:pPr>
              <w:pStyle w:val="TAL"/>
              <w:rPr>
                <w:sz w:val="16"/>
              </w:rPr>
            </w:pPr>
            <w:r>
              <w:rPr>
                <w:sz w:val="16"/>
              </w:rPr>
              <w:t>US</w:t>
            </w:r>
          </w:p>
        </w:tc>
        <w:tc>
          <w:tcPr>
            <w:tcW w:w="0" w:type="auto"/>
          </w:tcPr>
          <w:p w14:paraId="1D923306" w14:textId="77777777" w:rsidR="00162615" w:rsidRPr="00FB791C" w:rsidRDefault="00162615" w:rsidP="00943557">
            <w:pPr>
              <w:pStyle w:val="TAL"/>
              <w:rPr>
                <w:sz w:val="16"/>
              </w:rPr>
            </w:pPr>
            <w:r>
              <w:rPr>
                <w:sz w:val="16"/>
              </w:rPr>
              <w:t>S5-148</w:t>
            </w:r>
          </w:p>
        </w:tc>
      </w:tr>
      <w:tr w:rsidR="00162615" w14:paraId="146E195A" w14:textId="77777777" w:rsidTr="00943557">
        <w:tc>
          <w:tcPr>
            <w:tcW w:w="0" w:type="auto"/>
          </w:tcPr>
          <w:p w14:paraId="2BB8B69D" w14:textId="77777777" w:rsidR="00162615" w:rsidRPr="00FB791C" w:rsidRDefault="00162615" w:rsidP="00943557">
            <w:pPr>
              <w:pStyle w:val="TAL"/>
              <w:rPr>
                <w:sz w:val="16"/>
              </w:rPr>
            </w:pPr>
            <w:r>
              <w:rPr>
                <w:sz w:val="16"/>
              </w:rPr>
              <w:t>SA5#149</w:t>
            </w:r>
          </w:p>
        </w:tc>
        <w:tc>
          <w:tcPr>
            <w:tcW w:w="0" w:type="auto"/>
          </w:tcPr>
          <w:p w14:paraId="684272E2" w14:textId="77777777" w:rsidR="00162615" w:rsidRPr="00FB791C" w:rsidRDefault="00162615" w:rsidP="00943557">
            <w:pPr>
              <w:pStyle w:val="TAL"/>
              <w:rPr>
                <w:sz w:val="16"/>
              </w:rPr>
            </w:pPr>
            <w:r>
              <w:rPr>
                <w:sz w:val="16"/>
              </w:rPr>
              <w:t>2023-05-22</w:t>
            </w:r>
          </w:p>
        </w:tc>
        <w:tc>
          <w:tcPr>
            <w:tcW w:w="0" w:type="auto"/>
          </w:tcPr>
          <w:p w14:paraId="583E3DBD" w14:textId="77777777" w:rsidR="00162615" w:rsidRPr="00FB791C" w:rsidRDefault="00162615" w:rsidP="00943557">
            <w:pPr>
              <w:pStyle w:val="TAL"/>
              <w:rPr>
                <w:sz w:val="16"/>
              </w:rPr>
            </w:pPr>
            <w:r>
              <w:rPr>
                <w:sz w:val="16"/>
              </w:rPr>
              <w:t>2023-05-26</w:t>
            </w:r>
          </w:p>
        </w:tc>
        <w:tc>
          <w:tcPr>
            <w:tcW w:w="0" w:type="auto"/>
          </w:tcPr>
          <w:p w14:paraId="66D35C3E" w14:textId="77777777" w:rsidR="00162615" w:rsidRPr="00FB791C" w:rsidRDefault="00162615" w:rsidP="00943557">
            <w:pPr>
              <w:pStyle w:val="TAL"/>
              <w:rPr>
                <w:sz w:val="16"/>
              </w:rPr>
            </w:pPr>
            <w:r>
              <w:rPr>
                <w:sz w:val="16"/>
              </w:rPr>
              <w:t>China</w:t>
            </w:r>
          </w:p>
        </w:tc>
        <w:tc>
          <w:tcPr>
            <w:tcW w:w="0" w:type="auto"/>
          </w:tcPr>
          <w:p w14:paraId="55869588" w14:textId="77777777" w:rsidR="00162615" w:rsidRPr="00FB791C" w:rsidRDefault="00162615" w:rsidP="00943557">
            <w:pPr>
              <w:pStyle w:val="TAL"/>
              <w:rPr>
                <w:sz w:val="16"/>
              </w:rPr>
            </w:pPr>
            <w:r>
              <w:rPr>
                <w:sz w:val="16"/>
              </w:rPr>
              <w:t>CN</w:t>
            </w:r>
          </w:p>
        </w:tc>
        <w:tc>
          <w:tcPr>
            <w:tcW w:w="0" w:type="auto"/>
          </w:tcPr>
          <w:p w14:paraId="27236889" w14:textId="77777777" w:rsidR="00162615" w:rsidRPr="00FB791C" w:rsidRDefault="00162615" w:rsidP="00943557">
            <w:pPr>
              <w:pStyle w:val="TAL"/>
              <w:rPr>
                <w:sz w:val="16"/>
              </w:rPr>
            </w:pPr>
            <w:r>
              <w:rPr>
                <w:sz w:val="16"/>
              </w:rPr>
              <w:t>S5-149</w:t>
            </w:r>
          </w:p>
        </w:tc>
      </w:tr>
      <w:tr w:rsidR="00162615" w14:paraId="2F8726E4" w14:textId="77777777" w:rsidTr="00943557">
        <w:tc>
          <w:tcPr>
            <w:tcW w:w="0" w:type="auto"/>
          </w:tcPr>
          <w:p w14:paraId="5ECF5368" w14:textId="77777777" w:rsidR="00162615" w:rsidRPr="00FB791C" w:rsidRDefault="00162615" w:rsidP="00943557">
            <w:pPr>
              <w:pStyle w:val="TAL"/>
              <w:rPr>
                <w:sz w:val="16"/>
              </w:rPr>
            </w:pPr>
            <w:r>
              <w:rPr>
                <w:sz w:val="16"/>
              </w:rPr>
              <w:t>SA5#150</w:t>
            </w:r>
          </w:p>
        </w:tc>
        <w:tc>
          <w:tcPr>
            <w:tcW w:w="0" w:type="auto"/>
          </w:tcPr>
          <w:p w14:paraId="52BFA215" w14:textId="77777777" w:rsidR="00162615" w:rsidRPr="00FB791C" w:rsidRDefault="00162615" w:rsidP="00943557">
            <w:pPr>
              <w:pStyle w:val="TAL"/>
              <w:rPr>
                <w:sz w:val="16"/>
              </w:rPr>
            </w:pPr>
            <w:r>
              <w:rPr>
                <w:sz w:val="16"/>
              </w:rPr>
              <w:t>2023-08-21</w:t>
            </w:r>
          </w:p>
        </w:tc>
        <w:tc>
          <w:tcPr>
            <w:tcW w:w="0" w:type="auto"/>
          </w:tcPr>
          <w:p w14:paraId="1CB9EFA6" w14:textId="77777777" w:rsidR="00162615" w:rsidRPr="00FB791C" w:rsidRDefault="00162615" w:rsidP="00943557">
            <w:pPr>
              <w:pStyle w:val="TAL"/>
              <w:rPr>
                <w:sz w:val="16"/>
              </w:rPr>
            </w:pPr>
            <w:r>
              <w:rPr>
                <w:sz w:val="16"/>
              </w:rPr>
              <w:t>2023-08-25</w:t>
            </w:r>
          </w:p>
        </w:tc>
        <w:tc>
          <w:tcPr>
            <w:tcW w:w="0" w:type="auto"/>
          </w:tcPr>
          <w:p w14:paraId="242B7BFD" w14:textId="77777777" w:rsidR="00162615" w:rsidRPr="00FB791C" w:rsidRDefault="00162615" w:rsidP="00943557">
            <w:pPr>
              <w:pStyle w:val="TAL"/>
              <w:rPr>
                <w:sz w:val="16"/>
              </w:rPr>
            </w:pPr>
            <w:r>
              <w:rPr>
                <w:sz w:val="16"/>
              </w:rPr>
              <w:t>EU</w:t>
            </w:r>
          </w:p>
        </w:tc>
        <w:tc>
          <w:tcPr>
            <w:tcW w:w="0" w:type="auto"/>
          </w:tcPr>
          <w:p w14:paraId="334053BB" w14:textId="77777777" w:rsidR="00162615" w:rsidRPr="00FB791C" w:rsidRDefault="00162615" w:rsidP="00943557">
            <w:pPr>
              <w:pStyle w:val="TAL"/>
              <w:rPr>
                <w:sz w:val="16"/>
              </w:rPr>
            </w:pPr>
            <w:r>
              <w:rPr>
                <w:sz w:val="16"/>
              </w:rPr>
              <w:t>EU</w:t>
            </w:r>
          </w:p>
        </w:tc>
        <w:tc>
          <w:tcPr>
            <w:tcW w:w="0" w:type="auto"/>
          </w:tcPr>
          <w:p w14:paraId="45D8F6F6" w14:textId="77777777" w:rsidR="00162615" w:rsidRPr="00FB791C" w:rsidRDefault="00162615" w:rsidP="00943557">
            <w:pPr>
              <w:pStyle w:val="TAL"/>
              <w:rPr>
                <w:sz w:val="16"/>
              </w:rPr>
            </w:pPr>
            <w:r>
              <w:rPr>
                <w:sz w:val="16"/>
              </w:rPr>
              <w:t>S5-150</w:t>
            </w:r>
          </w:p>
        </w:tc>
      </w:tr>
      <w:tr w:rsidR="00162615" w14:paraId="402486FA" w14:textId="77777777" w:rsidTr="00943557">
        <w:tc>
          <w:tcPr>
            <w:tcW w:w="0" w:type="auto"/>
          </w:tcPr>
          <w:p w14:paraId="6EEBC567" w14:textId="77777777" w:rsidR="00162615" w:rsidRPr="00FB791C" w:rsidRDefault="00162615" w:rsidP="00943557">
            <w:pPr>
              <w:pStyle w:val="TAL"/>
              <w:rPr>
                <w:sz w:val="16"/>
              </w:rPr>
            </w:pPr>
            <w:r>
              <w:rPr>
                <w:sz w:val="16"/>
              </w:rPr>
              <w:t>SA5#151</w:t>
            </w:r>
          </w:p>
        </w:tc>
        <w:tc>
          <w:tcPr>
            <w:tcW w:w="0" w:type="auto"/>
          </w:tcPr>
          <w:p w14:paraId="6600F2AE" w14:textId="77777777" w:rsidR="00162615" w:rsidRPr="00FB791C" w:rsidRDefault="00162615" w:rsidP="00943557">
            <w:pPr>
              <w:pStyle w:val="TAL"/>
              <w:rPr>
                <w:sz w:val="16"/>
              </w:rPr>
            </w:pPr>
            <w:r>
              <w:rPr>
                <w:sz w:val="16"/>
              </w:rPr>
              <w:t>2023-10-09</w:t>
            </w:r>
          </w:p>
        </w:tc>
        <w:tc>
          <w:tcPr>
            <w:tcW w:w="0" w:type="auto"/>
          </w:tcPr>
          <w:p w14:paraId="4D6AFD90" w14:textId="77777777" w:rsidR="00162615" w:rsidRPr="00FB791C" w:rsidRDefault="00162615" w:rsidP="00943557">
            <w:pPr>
              <w:pStyle w:val="TAL"/>
              <w:rPr>
                <w:sz w:val="16"/>
              </w:rPr>
            </w:pPr>
            <w:r>
              <w:rPr>
                <w:sz w:val="16"/>
              </w:rPr>
              <w:t>2023-10-13</w:t>
            </w:r>
          </w:p>
        </w:tc>
        <w:tc>
          <w:tcPr>
            <w:tcW w:w="0" w:type="auto"/>
          </w:tcPr>
          <w:p w14:paraId="1C8E5CEC" w14:textId="77777777" w:rsidR="00162615" w:rsidRPr="00FB791C" w:rsidRDefault="00162615" w:rsidP="00943557">
            <w:pPr>
              <w:pStyle w:val="TAL"/>
              <w:rPr>
                <w:sz w:val="16"/>
              </w:rPr>
            </w:pPr>
            <w:r>
              <w:rPr>
                <w:sz w:val="16"/>
              </w:rPr>
              <w:t>Japan</w:t>
            </w:r>
          </w:p>
        </w:tc>
        <w:tc>
          <w:tcPr>
            <w:tcW w:w="0" w:type="auto"/>
          </w:tcPr>
          <w:p w14:paraId="1C8F9AE2" w14:textId="77777777" w:rsidR="00162615" w:rsidRPr="00FB791C" w:rsidRDefault="00162615" w:rsidP="00943557">
            <w:pPr>
              <w:pStyle w:val="TAL"/>
              <w:rPr>
                <w:sz w:val="16"/>
              </w:rPr>
            </w:pPr>
            <w:r>
              <w:rPr>
                <w:sz w:val="16"/>
              </w:rPr>
              <w:t>JP</w:t>
            </w:r>
          </w:p>
        </w:tc>
        <w:tc>
          <w:tcPr>
            <w:tcW w:w="0" w:type="auto"/>
          </w:tcPr>
          <w:p w14:paraId="4C359F13" w14:textId="77777777" w:rsidR="00162615" w:rsidRPr="00FB791C" w:rsidRDefault="00162615" w:rsidP="00943557">
            <w:pPr>
              <w:pStyle w:val="TAL"/>
              <w:rPr>
                <w:sz w:val="16"/>
              </w:rPr>
            </w:pPr>
            <w:r>
              <w:rPr>
                <w:sz w:val="16"/>
              </w:rPr>
              <w:t>S5-151</w:t>
            </w:r>
          </w:p>
        </w:tc>
      </w:tr>
      <w:tr w:rsidR="00162615" w14:paraId="089F3E33" w14:textId="77777777" w:rsidTr="00943557">
        <w:tc>
          <w:tcPr>
            <w:tcW w:w="0" w:type="auto"/>
          </w:tcPr>
          <w:p w14:paraId="545AEDF3" w14:textId="77777777" w:rsidR="00162615" w:rsidRPr="00FB791C" w:rsidRDefault="00162615" w:rsidP="00943557">
            <w:pPr>
              <w:pStyle w:val="TAL"/>
              <w:rPr>
                <w:sz w:val="16"/>
              </w:rPr>
            </w:pPr>
            <w:r>
              <w:rPr>
                <w:sz w:val="16"/>
              </w:rPr>
              <w:t>SA5#152</w:t>
            </w:r>
          </w:p>
        </w:tc>
        <w:tc>
          <w:tcPr>
            <w:tcW w:w="0" w:type="auto"/>
          </w:tcPr>
          <w:p w14:paraId="3F6767E8" w14:textId="77777777" w:rsidR="00162615" w:rsidRPr="00FB791C" w:rsidRDefault="00162615" w:rsidP="00943557">
            <w:pPr>
              <w:pStyle w:val="TAL"/>
              <w:rPr>
                <w:sz w:val="16"/>
              </w:rPr>
            </w:pPr>
            <w:r>
              <w:rPr>
                <w:sz w:val="16"/>
              </w:rPr>
              <w:t>2023-11-13</w:t>
            </w:r>
          </w:p>
        </w:tc>
        <w:tc>
          <w:tcPr>
            <w:tcW w:w="0" w:type="auto"/>
          </w:tcPr>
          <w:p w14:paraId="7D0A06F2" w14:textId="77777777" w:rsidR="00162615" w:rsidRPr="00FB791C" w:rsidRDefault="00162615" w:rsidP="00943557">
            <w:pPr>
              <w:pStyle w:val="TAL"/>
              <w:rPr>
                <w:sz w:val="16"/>
              </w:rPr>
            </w:pPr>
            <w:r>
              <w:rPr>
                <w:sz w:val="16"/>
              </w:rPr>
              <w:t>2023-11-17</w:t>
            </w:r>
          </w:p>
        </w:tc>
        <w:tc>
          <w:tcPr>
            <w:tcW w:w="0" w:type="auto"/>
          </w:tcPr>
          <w:p w14:paraId="04B95FB0" w14:textId="77777777" w:rsidR="00162615" w:rsidRPr="00FB791C" w:rsidRDefault="00162615" w:rsidP="00943557">
            <w:pPr>
              <w:pStyle w:val="TAL"/>
              <w:rPr>
                <w:sz w:val="16"/>
              </w:rPr>
            </w:pPr>
            <w:r>
              <w:rPr>
                <w:sz w:val="16"/>
              </w:rPr>
              <w:t>TBD</w:t>
            </w:r>
          </w:p>
        </w:tc>
        <w:tc>
          <w:tcPr>
            <w:tcW w:w="0" w:type="auto"/>
          </w:tcPr>
          <w:p w14:paraId="56989A75" w14:textId="77777777" w:rsidR="00162615" w:rsidRPr="00FB791C" w:rsidRDefault="00162615" w:rsidP="00943557">
            <w:pPr>
              <w:pStyle w:val="TAL"/>
              <w:rPr>
                <w:sz w:val="16"/>
              </w:rPr>
            </w:pPr>
            <w:r>
              <w:rPr>
                <w:sz w:val="16"/>
              </w:rPr>
              <w:t>US</w:t>
            </w:r>
          </w:p>
        </w:tc>
        <w:tc>
          <w:tcPr>
            <w:tcW w:w="0" w:type="auto"/>
          </w:tcPr>
          <w:p w14:paraId="376A6B32" w14:textId="77777777" w:rsidR="00162615" w:rsidRPr="00FB791C" w:rsidRDefault="00162615" w:rsidP="00943557">
            <w:pPr>
              <w:pStyle w:val="TAL"/>
              <w:rPr>
                <w:sz w:val="16"/>
              </w:rPr>
            </w:pPr>
            <w:r>
              <w:rPr>
                <w:sz w:val="16"/>
              </w:rPr>
              <w:t>S5-152</w:t>
            </w:r>
          </w:p>
        </w:tc>
      </w:tr>
    </w:tbl>
    <w:p w14:paraId="6021E69E" w14:textId="77777777" w:rsidR="00162615" w:rsidRDefault="00162615" w:rsidP="00162615"/>
    <w:p w14:paraId="02B32A17" w14:textId="435B5E9F" w:rsidR="00162615" w:rsidRDefault="00162615" w:rsidP="00162615">
      <w:pPr>
        <w:pStyle w:val="FP"/>
      </w:pPr>
    </w:p>
    <w:p w14:paraId="2E6260F0" w14:textId="77777777" w:rsidR="00162615" w:rsidRDefault="00162615" w:rsidP="00162615">
      <w:pPr>
        <w:pStyle w:val="FP"/>
      </w:pPr>
    </w:p>
    <w:p w14:paraId="0F2DB3F4" w14:textId="77777777" w:rsidR="00162615" w:rsidRDefault="00162615" w:rsidP="00162615"/>
    <w:p w14:paraId="675D5D2C" w14:textId="77777777" w:rsidR="00162615" w:rsidRDefault="00162615" w:rsidP="00162615"/>
    <w:p w14:paraId="03CC5068" w14:textId="77777777" w:rsidR="00162615" w:rsidRDefault="00162615" w:rsidP="00162615"/>
    <w:p w14:paraId="50355D14" w14:textId="77777777" w:rsidR="00162615" w:rsidRDefault="00162615" w:rsidP="00162615"/>
    <w:p w14:paraId="2A40A40E" w14:textId="77777777" w:rsidR="00162615" w:rsidRDefault="00162615" w:rsidP="00162615"/>
    <w:p w14:paraId="0CE2741F" w14:textId="77777777" w:rsidR="00162615" w:rsidRDefault="00162615" w:rsidP="00162615"/>
    <w:p w14:paraId="668D843A" w14:textId="77777777" w:rsidR="00162615" w:rsidRDefault="00162615" w:rsidP="00162615"/>
    <w:p w14:paraId="5E16A366" w14:textId="77777777" w:rsidR="00162615" w:rsidRDefault="00162615" w:rsidP="00162615"/>
    <w:p w14:paraId="25876356" w14:textId="77777777" w:rsidR="00162615" w:rsidRDefault="00162615" w:rsidP="00162615"/>
    <w:p w14:paraId="55FAA791" w14:textId="77777777" w:rsidR="00162615" w:rsidRDefault="00162615" w:rsidP="00162615"/>
    <w:p w14:paraId="0BFB50E7" w14:textId="77777777" w:rsidR="00162615" w:rsidRDefault="00162615" w:rsidP="00162615"/>
    <w:p w14:paraId="0F0D6E67" w14:textId="2FEFAEA4" w:rsidR="00D93D48" w:rsidRPr="00D93D48" w:rsidRDefault="00D93D48" w:rsidP="00D93D48">
      <w:pPr>
        <w:pStyle w:val="FP"/>
      </w:pPr>
    </w:p>
    <w:sectPr w:rsidR="00D93D48" w:rsidRPr="00D93D48" w:rsidSect="00D93D48">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1747" w14:textId="77777777" w:rsidR="00313405" w:rsidRDefault="00313405">
      <w:pPr>
        <w:spacing w:after="0"/>
      </w:pPr>
      <w:r>
        <w:separator/>
      </w:r>
    </w:p>
  </w:endnote>
  <w:endnote w:type="continuationSeparator" w:id="0">
    <w:p w14:paraId="21C50C0F" w14:textId="77777777" w:rsidR="00313405" w:rsidRDefault="00313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C9EF" w14:textId="77777777" w:rsidR="00D93D48" w:rsidRDefault="00D93D48" w:rsidP="00B52DC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69145558" w14:textId="77777777" w:rsidR="00D93D48" w:rsidRDefault="00D93D48" w:rsidP="00D93D4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B00B" w14:textId="5E750AEF" w:rsidR="00D93D48" w:rsidRDefault="00D93D48" w:rsidP="00B52DC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44F01C59" w14:textId="77777777" w:rsidR="00D93D48" w:rsidRDefault="00D93D48" w:rsidP="00D93D4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5A35" w14:textId="77777777" w:rsidR="00313405" w:rsidRDefault="00313405">
      <w:pPr>
        <w:spacing w:after="0"/>
      </w:pPr>
      <w:r>
        <w:separator/>
      </w:r>
    </w:p>
  </w:footnote>
  <w:footnote w:type="continuationSeparator" w:id="0">
    <w:p w14:paraId="393BE40F" w14:textId="77777777" w:rsidR="00313405" w:rsidRDefault="003134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C0BF" w14:textId="77777777" w:rsidR="001A47B9" w:rsidRDefault="001270F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EE73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F6C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6859C"/>
    <w:lvl w:ilvl="0">
      <w:start w:val="1"/>
      <w:numFmt w:val="decimal"/>
      <w:pStyle w:val="ListNumber3"/>
      <w:lvlText w:val="%1."/>
      <w:lvlJc w:val="left"/>
      <w:pPr>
        <w:tabs>
          <w:tab w:val="num" w:pos="926"/>
        </w:tabs>
        <w:ind w:left="926" w:hanging="360"/>
      </w:pPr>
    </w:lvl>
  </w:abstractNum>
  <w:num w:numId="1" w16cid:durableId="1301351296">
    <w:abstractNumId w:val="2"/>
  </w:num>
  <w:num w:numId="2" w16cid:durableId="577058195">
    <w:abstractNumId w:val="1"/>
  </w:num>
  <w:num w:numId="3" w16cid:durableId="65491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hideSpellingErrors/>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48"/>
    <w:rsid w:val="000E7F99"/>
    <w:rsid w:val="001270F6"/>
    <w:rsid w:val="00162615"/>
    <w:rsid w:val="001A47B9"/>
    <w:rsid w:val="00313405"/>
    <w:rsid w:val="00354722"/>
    <w:rsid w:val="006168D8"/>
    <w:rsid w:val="00731FAE"/>
    <w:rsid w:val="00C5605F"/>
    <w:rsid w:val="00D93D48"/>
    <w:rsid w:val="00E3471D"/>
    <w:rsid w:val="00F8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01AB1"/>
  <w15:chartTrackingRefBased/>
  <w15:docId w15:val="{43B1D5C2-FCFB-4424-834D-001484ED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F9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0E7F9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0E7F99"/>
    <w:pPr>
      <w:pBdr>
        <w:top w:val="none" w:sz="0" w:space="0" w:color="auto"/>
      </w:pBdr>
      <w:spacing w:before="180"/>
      <w:outlineLvl w:val="1"/>
    </w:pPr>
    <w:rPr>
      <w:sz w:val="32"/>
    </w:rPr>
  </w:style>
  <w:style w:type="paragraph" w:styleId="Heading3">
    <w:name w:val="heading 3"/>
    <w:basedOn w:val="Heading2"/>
    <w:next w:val="Normal"/>
    <w:qFormat/>
    <w:rsid w:val="000E7F99"/>
    <w:pPr>
      <w:spacing w:before="120"/>
      <w:outlineLvl w:val="2"/>
    </w:pPr>
    <w:rPr>
      <w:sz w:val="28"/>
    </w:rPr>
  </w:style>
  <w:style w:type="paragraph" w:styleId="Heading4">
    <w:name w:val="heading 4"/>
    <w:basedOn w:val="Heading3"/>
    <w:next w:val="Normal"/>
    <w:qFormat/>
    <w:rsid w:val="000E7F99"/>
    <w:pPr>
      <w:ind w:left="1418" w:hanging="1418"/>
      <w:outlineLvl w:val="3"/>
    </w:pPr>
    <w:rPr>
      <w:sz w:val="24"/>
    </w:rPr>
  </w:style>
  <w:style w:type="paragraph" w:styleId="Heading5">
    <w:name w:val="heading 5"/>
    <w:basedOn w:val="Heading4"/>
    <w:next w:val="Normal"/>
    <w:qFormat/>
    <w:rsid w:val="000E7F99"/>
    <w:pPr>
      <w:ind w:left="1701" w:hanging="1701"/>
      <w:outlineLvl w:val="4"/>
    </w:pPr>
    <w:rPr>
      <w:sz w:val="22"/>
    </w:rPr>
  </w:style>
  <w:style w:type="paragraph" w:styleId="Heading6">
    <w:name w:val="heading 6"/>
    <w:basedOn w:val="H6"/>
    <w:next w:val="Normal"/>
    <w:qFormat/>
    <w:rsid w:val="000E7F99"/>
    <w:pPr>
      <w:outlineLvl w:val="5"/>
    </w:pPr>
  </w:style>
  <w:style w:type="paragraph" w:styleId="Heading7">
    <w:name w:val="heading 7"/>
    <w:basedOn w:val="H6"/>
    <w:next w:val="Normal"/>
    <w:qFormat/>
    <w:rsid w:val="000E7F99"/>
    <w:pPr>
      <w:outlineLvl w:val="6"/>
    </w:pPr>
  </w:style>
  <w:style w:type="paragraph" w:styleId="Heading8">
    <w:name w:val="heading 8"/>
    <w:basedOn w:val="Heading1"/>
    <w:next w:val="Normal"/>
    <w:qFormat/>
    <w:rsid w:val="000E7F99"/>
    <w:pPr>
      <w:ind w:left="0" w:firstLine="0"/>
      <w:outlineLvl w:val="7"/>
    </w:pPr>
  </w:style>
  <w:style w:type="paragraph" w:styleId="Heading9">
    <w:name w:val="heading 9"/>
    <w:basedOn w:val="Heading8"/>
    <w:next w:val="Normal"/>
    <w:qFormat/>
    <w:rsid w:val="000E7F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7F99"/>
    <w:pPr>
      <w:spacing w:before="180"/>
      <w:ind w:left="2693" w:hanging="2693"/>
    </w:pPr>
    <w:rPr>
      <w:b/>
    </w:rPr>
  </w:style>
  <w:style w:type="paragraph" w:styleId="TOC1">
    <w:name w:val="toc 1"/>
    <w:rsid w:val="000E7F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customStyle="1" w:styleId="ZT">
    <w:name w:val="ZT"/>
    <w:rsid w:val="000E7F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7F99"/>
    <w:pPr>
      <w:ind w:left="1701" w:hanging="1701"/>
    </w:pPr>
  </w:style>
  <w:style w:type="paragraph" w:styleId="TOC4">
    <w:name w:val="toc 4"/>
    <w:basedOn w:val="TOC3"/>
    <w:rsid w:val="000E7F99"/>
    <w:pPr>
      <w:ind w:left="1418" w:hanging="1418"/>
    </w:pPr>
  </w:style>
  <w:style w:type="paragraph" w:styleId="TOC3">
    <w:name w:val="toc 3"/>
    <w:basedOn w:val="TOC2"/>
    <w:rsid w:val="000E7F99"/>
    <w:pPr>
      <w:ind w:left="1134" w:hanging="1134"/>
    </w:pPr>
  </w:style>
  <w:style w:type="paragraph" w:styleId="TOC2">
    <w:name w:val="toc 2"/>
    <w:basedOn w:val="TOC1"/>
    <w:rsid w:val="000E7F99"/>
    <w:pPr>
      <w:keepNext w:val="0"/>
      <w:spacing w:before="0"/>
      <w:ind w:left="851" w:hanging="851"/>
    </w:pPr>
    <w:rPr>
      <w:sz w:val="20"/>
    </w:rPr>
  </w:style>
  <w:style w:type="paragraph" w:styleId="Index2">
    <w:name w:val="index 2"/>
    <w:basedOn w:val="Index1"/>
    <w:semiHidden/>
    <w:rsid w:val="000E7F99"/>
    <w:pPr>
      <w:ind w:left="284"/>
    </w:pPr>
  </w:style>
  <w:style w:type="paragraph" w:styleId="Index1">
    <w:name w:val="index 1"/>
    <w:basedOn w:val="Normal"/>
    <w:semiHidden/>
    <w:rsid w:val="000E7F99"/>
    <w:pPr>
      <w:keepLines/>
      <w:spacing w:after="0"/>
    </w:pPr>
  </w:style>
  <w:style w:type="paragraph" w:customStyle="1" w:styleId="ZH">
    <w:name w:val="ZH"/>
    <w:rsid w:val="000E7F9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7F99"/>
    <w:pPr>
      <w:outlineLvl w:val="9"/>
    </w:pPr>
  </w:style>
  <w:style w:type="paragraph" w:styleId="ListNumber2">
    <w:name w:val="List Number 2"/>
    <w:basedOn w:val="ListNumber"/>
    <w:semiHidden/>
    <w:rsid w:val="000E7F99"/>
    <w:pPr>
      <w:ind w:left="851"/>
    </w:pPr>
  </w:style>
  <w:style w:type="paragraph" w:styleId="Header">
    <w:name w:val="header"/>
    <w:semiHidden/>
    <w:rsid w:val="000E7F99"/>
    <w:pPr>
      <w:widowControl w:val="0"/>
      <w:overflowPunct w:val="0"/>
      <w:autoSpaceDE w:val="0"/>
      <w:autoSpaceDN w:val="0"/>
      <w:adjustRightInd w:val="0"/>
      <w:textAlignment w:val="baseline"/>
    </w:pPr>
    <w:rPr>
      <w:rFonts w:ascii="Arial" w:hAnsi="Arial"/>
      <w:b/>
      <w:sz w:val="18"/>
    </w:rPr>
  </w:style>
  <w:style w:type="character" w:styleId="FootnoteReference">
    <w:name w:val="footnote reference"/>
    <w:basedOn w:val="DefaultParagraphFont"/>
    <w:semiHidden/>
    <w:rsid w:val="000E7F99"/>
    <w:rPr>
      <w:b/>
      <w:position w:val="6"/>
      <w:sz w:val="16"/>
    </w:rPr>
  </w:style>
  <w:style w:type="paragraph" w:styleId="FootnoteText">
    <w:name w:val="footnote text"/>
    <w:basedOn w:val="Normal"/>
    <w:semiHidden/>
    <w:rsid w:val="000E7F99"/>
    <w:pPr>
      <w:keepLines/>
      <w:spacing w:after="0"/>
      <w:ind w:left="454" w:hanging="454"/>
    </w:pPr>
    <w:rPr>
      <w:sz w:val="16"/>
    </w:rPr>
  </w:style>
  <w:style w:type="paragraph" w:customStyle="1" w:styleId="TAH">
    <w:name w:val="TAH"/>
    <w:basedOn w:val="TAC"/>
    <w:rsid w:val="000E7F99"/>
    <w:rPr>
      <w:b/>
    </w:rPr>
  </w:style>
  <w:style w:type="paragraph" w:customStyle="1" w:styleId="TAC">
    <w:name w:val="TAC"/>
    <w:basedOn w:val="TAL"/>
    <w:rsid w:val="000E7F99"/>
    <w:pPr>
      <w:jc w:val="center"/>
    </w:pPr>
  </w:style>
  <w:style w:type="paragraph" w:customStyle="1" w:styleId="TF">
    <w:name w:val="TF"/>
    <w:basedOn w:val="TH"/>
    <w:rsid w:val="000E7F99"/>
    <w:pPr>
      <w:keepNext w:val="0"/>
      <w:spacing w:before="0" w:after="240"/>
    </w:pPr>
  </w:style>
  <w:style w:type="paragraph" w:customStyle="1" w:styleId="NO">
    <w:name w:val="NO"/>
    <w:basedOn w:val="Normal"/>
    <w:rsid w:val="000E7F99"/>
    <w:pPr>
      <w:keepLines/>
      <w:ind w:left="1135" w:hanging="851"/>
    </w:pPr>
  </w:style>
  <w:style w:type="paragraph" w:styleId="TOC9">
    <w:name w:val="toc 9"/>
    <w:basedOn w:val="TOC8"/>
    <w:rsid w:val="000E7F99"/>
    <w:pPr>
      <w:ind w:left="1418" w:hanging="1418"/>
    </w:pPr>
  </w:style>
  <w:style w:type="paragraph" w:customStyle="1" w:styleId="EX">
    <w:name w:val="EX"/>
    <w:basedOn w:val="Normal"/>
    <w:rsid w:val="000E7F99"/>
    <w:pPr>
      <w:keepLines/>
      <w:ind w:left="1702" w:hanging="1418"/>
    </w:pPr>
  </w:style>
  <w:style w:type="paragraph" w:customStyle="1" w:styleId="FP">
    <w:name w:val="FP"/>
    <w:basedOn w:val="Normal"/>
    <w:rsid w:val="000E7F99"/>
    <w:pPr>
      <w:spacing w:after="0"/>
    </w:pPr>
  </w:style>
  <w:style w:type="paragraph" w:customStyle="1" w:styleId="LD">
    <w:name w:val="LD"/>
    <w:rsid w:val="000E7F99"/>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0E7F99"/>
    <w:pPr>
      <w:spacing w:after="0"/>
    </w:pPr>
  </w:style>
  <w:style w:type="paragraph" w:customStyle="1" w:styleId="EW">
    <w:name w:val="EW"/>
    <w:basedOn w:val="EX"/>
    <w:rsid w:val="000E7F99"/>
    <w:pPr>
      <w:spacing w:after="0"/>
    </w:pPr>
  </w:style>
  <w:style w:type="paragraph" w:styleId="TOC6">
    <w:name w:val="toc 6"/>
    <w:basedOn w:val="TOC5"/>
    <w:next w:val="Normal"/>
    <w:rsid w:val="000E7F99"/>
    <w:pPr>
      <w:ind w:left="1985" w:hanging="1985"/>
    </w:pPr>
  </w:style>
  <w:style w:type="paragraph" w:styleId="TOC7">
    <w:name w:val="toc 7"/>
    <w:basedOn w:val="TOC6"/>
    <w:next w:val="Normal"/>
    <w:rsid w:val="000E7F99"/>
    <w:pPr>
      <w:ind w:left="2268" w:hanging="2268"/>
    </w:pPr>
  </w:style>
  <w:style w:type="paragraph" w:styleId="ListBullet2">
    <w:name w:val="List Bullet 2"/>
    <w:basedOn w:val="ListBullet"/>
    <w:semiHidden/>
    <w:rsid w:val="000E7F99"/>
    <w:pPr>
      <w:ind w:left="851"/>
    </w:pPr>
  </w:style>
  <w:style w:type="paragraph" w:styleId="ListBullet3">
    <w:name w:val="List Bullet 3"/>
    <w:basedOn w:val="ListBullet2"/>
    <w:semiHidden/>
    <w:rsid w:val="000E7F99"/>
    <w:pPr>
      <w:ind w:left="1135"/>
    </w:pPr>
  </w:style>
  <w:style w:type="paragraph" w:styleId="ListNumber">
    <w:name w:val="List Number"/>
    <w:basedOn w:val="List"/>
    <w:semiHidden/>
    <w:rsid w:val="000E7F99"/>
  </w:style>
  <w:style w:type="paragraph" w:customStyle="1" w:styleId="EQ">
    <w:name w:val="EQ"/>
    <w:basedOn w:val="Normal"/>
    <w:next w:val="Normal"/>
    <w:rsid w:val="000E7F99"/>
    <w:pPr>
      <w:keepLines/>
      <w:tabs>
        <w:tab w:val="center" w:pos="4536"/>
        <w:tab w:val="right" w:pos="9072"/>
      </w:tabs>
    </w:pPr>
  </w:style>
  <w:style w:type="paragraph" w:customStyle="1" w:styleId="TH">
    <w:name w:val="TH"/>
    <w:basedOn w:val="Normal"/>
    <w:rsid w:val="000E7F99"/>
    <w:pPr>
      <w:keepNext/>
      <w:keepLines/>
      <w:spacing w:before="60"/>
      <w:jc w:val="center"/>
    </w:pPr>
    <w:rPr>
      <w:rFonts w:ascii="Arial" w:hAnsi="Arial"/>
      <w:b/>
    </w:rPr>
  </w:style>
  <w:style w:type="paragraph" w:customStyle="1" w:styleId="NF">
    <w:name w:val="NF"/>
    <w:basedOn w:val="NO"/>
    <w:rsid w:val="000E7F99"/>
    <w:pPr>
      <w:keepNext/>
      <w:spacing w:after="0"/>
    </w:pPr>
    <w:rPr>
      <w:rFonts w:ascii="Arial" w:hAnsi="Arial"/>
      <w:sz w:val="18"/>
    </w:rPr>
  </w:style>
  <w:style w:type="paragraph" w:customStyle="1" w:styleId="PL">
    <w:name w:val="PL"/>
    <w:rsid w:val="000E7F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0E7F99"/>
    <w:pPr>
      <w:jc w:val="right"/>
    </w:pPr>
  </w:style>
  <w:style w:type="paragraph" w:customStyle="1" w:styleId="H6">
    <w:name w:val="H6"/>
    <w:basedOn w:val="Heading5"/>
    <w:next w:val="Normal"/>
    <w:rsid w:val="000E7F99"/>
    <w:pPr>
      <w:ind w:left="1985" w:hanging="1985"/>
      <w:outlineLvl w:val="9"/>
    </w:pPr>
    <w:rPr>
      <w:sz w:val="20"/>
    </w:rPr>
  </w:style>
  <w:style w:type="paragraph" w:customStyle="1" w:styleId="TAN">
    <w:name w:val="TAN"/>
    <w:basedOn w:val="TAL"/>
    <w:rsid w:val="000E7F99"/>
    <w:pPr>
      <w:ind w:left="851" w:hanging="851"/>
    </w:pPr>
  </w:style>
  <w:style w:type="paragraph" w:customStyle="1" w:styleId="TAL">
    <w:name w:val="TAL"/>
    <w:basedOn w:val="Normal"/>
    <w:rsid w:val="000E7F99"/>
    <w:pPr>
      <w:keepNext/>
      <w:keepLines/>
      <w:spacing w:after="0"/>
    </w:pPr>
    <w:rPr>
      <w:rFonts w:ascii="Arial" w:hAnsi="Arial"/>
      <w:sz w:val="18"/>
    </w:rPr>
  </w:style>
  <w:style w:type="paragraph" w:customStyle="1" w:styleId="ZA">
    <w:name w:val="ZA"/>
    <w:rsid w:val="000E7F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7F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7F9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7F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7F99"/>
    <w:pPr>
      <w:framePr w:wrap="notBeside" w:y="16161"/>
    </w:pPr>
  </w:style>
  <w:style w:type="character" w:customStyle="1" w:styleId="ZGSM">
    <w:name w:val="ZGSM"/>
    <w:rsid w:val="000E7F99"/>
  </w:style>
  <w:style w:type="paragraph" w:styleId="List2">
    <w:name w:val="List 2"/>
    <w:basedOn w:val="List"/>
    <w:semiHidden/>
    <w:rsid w:val="000E7F99"/>
    <w:pPr>
      <w:ind w:left="851"/>
    </w:pPr>
  </w:style>
  <w:style w:type="paragraph" w:customStyle="1" w:styleId="ZG">
    <w:name w:val="ZG"/>
    <w:rsid w:val="000E7F9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7F99"/>
    <w:pPr>
      <w:ind w:left="1135"/>
    </w:pPr>
  </w:style>
  <w:style w:type="paragraph" w:styleId="List4">
    <w:name w:val="List 4"/>
    <w:basedOn w:val="List3"/>
    <w:semiHidden/>
    <w:rsid w:val="000E7F99"/>
    <w:pPr>
      <w:ind w:left="1418"/>
    </w:pPr>
  </w:style>
  <w:style w:type="paragraph" w:styleId="List5">
    <w:name w:val="List 5"/>
    <w:basedOn w:val="List4"/>
    <w:semiHidden/>
    <w:rsid w:val="000E7F99"/>
    <w:pPr>
      <w:ind w:left="1702"/>
    </w:pPr>
  </w:style>
  <w:style w:type="paragraph" w:customStyle="1" w:styleId="EditorsNote">
    <w:name w:val="Editor's Note"/>
    <w:basedOn w:val="NO"/>
    <w:rsid w:val="000E7F99"/>
    <w:rPr>
      <w:color w:val="FF0000"/>
    </w:rPr>
  </w:style>
  <w:style w:type="paragraph" w:styleId="List">
    <w:name w:val="List"/>
    <w:basedOn w:val="Normal"/>
    <w:semiHidden/>
    <w:rsid w:val="000E7F99"/>
    <w:pPr>
      <w:ind w:left="568" w:hanging="284"/>
    </w:pPr>
  </w:style>
  <w:style w:type="paragraph" w:styleId="ListBullet">
    <w:name w:val="List Bullet"/>
    <w:basedOn w:val="List"/>
    <w:semiHidden/>
    <w:rsid w:val="000E7F99"/>
  </w:style>
  <w:style w:type="paragraph" w:styleId="ListBullet4">
    <w:name w:val="List Bullet 4"/>
    <w:basedOn w:val="ListBullet3"/>
    <w:semiHidden/>
    <w:rsid w:val="000E7F99"/>
    <w:pPr>
      <w:ind w:left="1418"/>
    </w:pPr>
  </w:style>
  <w:style w:type="paragraph" w:styleId="ListBullet5">
    <w:name w:val="List Bullet 5"/>
    <w:basedOn w:val="ListBullet4"/>
    <w:semiHidden/>
    <w:rsid w:val="000E7F99"/>
    <w:pPr>
      <w:ind w:left="1702"/>
    </w:pPr>
  </w:style>
  <w:style w:type="paragraph" w:customStyle="1" w:styleId="B1">
    <w:name w:val="B1"/>
    <w:basedOn w:val="List"/>
    <w:rsid w:val="000E7F99"/>
  </w:style>
  <w:style w:type="paragraph" w:customStyle="1" w:styleId="B2">
    <w:name w:val="B2"/>
    <w:basedOn w:val="List2"/>
    <w:rsid w:val="000E7F99"/>
  </w:style>
  <w:style w:type="paragraph" w:customStyle="1" w:styleId="B3">
    <w:name w:val="B3"/>
    <w:basedOn w:val="List3"/>
    <w:rsid w:val="000E7F99"/>
  </w:style>
  <w:style w:type="paragraph" w:customStyle="1" w:styleId="B4">
    <w:name w:val="B4"/>
    <w:basedOn w:val="List4"/>
    <w:rsid w:val="000E7F99"/>
  </w:style>
  <w:style w:type="paragraph" w:customStyle="1" w:styleId="B5">
    <w:name w:val="B5"/>
    <w:basedOn w:val="List5"/>
    <w:rsid w:val="000E7F99"/>
  </w:style>
  <w:style w:type="paragraph" w:styleId="Footer">
    <w:name w:val="footer"/>
    <w:basedOn w:val="Header"/>
    <w:semiHidden/>
    <w:rsid w:val="000E7F99"/>
    <w:pPr>
      <w:jc w:val="center"/>
    </w:pPr>
    <w:rPr>
      <w:i/>
    </w:rPr>
  </w:style>
  <w:style w:type="paragraph" w:customStyle="1" w:styleId="ZTD">
    <w:name w:val="ZTD"/>
    <w:basedOn w:val="ZB"/>
    <w:rsid w:val="000E7F99"/>
    <w:pPr>
      <w:framePr w:hRule="auto" w:wrap="notBeside" w:y="852"/>
    </w:pPr>
    <w:rPr>
      <w:i w:val="0"/>
      <w:sz w:val="40"/>
    </w:rPr>
  </w:style>
  <w:style w:type="character" w:styleId="PageNumber">
    <w:name w:val="page number"/>
    <w:basedOn w:val="DefaultParagraphFont"/>
    <w:uiPriority w:val="99"/>
    <w:semiHidden/>
    <w:unhideWhenUsed/>
    <w:rsid w:val="00D93D48"/>
  </w:style>
  <w:style w:type="table" w:styleId="TableGrid">
    <w:name w:val="Table Grid"/>
    <w:basedOn w:val="TableNormal"/>
    <w:uiPriority w:val="39"/>
    <w:rsid w:val="0016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4722"/>
    <w:rPr>
      <w:color w:val="0563C1"/>
      <w:u w:val="single"/>
    </w:rPr>
  </w:style>
  <w:style w:type="character" w:styleId="FollowedHyperlink">
    <w:name w:val="FollowedHyperlink"/>
    <w:basedOn w:val="DefaultParagraphFont"/>
    <w:uiPriority w:val="99"/>
    <w:semiHidden/>
    <w:unhideWhenUsed/>
    <w:rsid w:val="00354722"/>
    <w:rPr>
      <w:color w:val="954F72"/>
      <w:u w:val="single"/>
    </w:rPr>
  </w:style>
  <w:style w:type="paragraph" w:customStyle="1" w:styleId="msonormal0">
    <w:name w:val="msonormal"/>
    <w:basedOn w:val="Normal"/>
    <w:rsid w:val="00354722"/>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0E7F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99"/>
    <w:rPr>
      <w:rFonts w:ascii="Segoe UI" w:hAnsi="Segoe UI" w:cs="Segoe UI"/>
      <w:sz w:val="18"/>
      <w:szCs w:val="18"/>
    </w:rPr>
  </w:style>
  <w:style w:type="paragraph" w:styleId="Bibliography">
    <w:name w:val="Bibliography"/>
    <w:basedOn w:val="Normal"/>
    <w:next w:val="Normal"/>
    <w:uiPriority w:val="37"/>
    <w:semiHidden/>
    <w:unhideWhenUsed/>
    <w:rsid w:val="000E7F99"/>
  </w:style>
  <w:style w:type="paragraph" w:styleId="BlockText">
    <w:name w:val="Block Text"/>
    <w:basedOn w:val="Normal"/>
    <w:uiPriority w:val="99"/>
    <w:semiHidden/>
    <w:unhideWhenUsed/>
    <w:rsid w:val="000E7F9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0E7F99"/>
    <w:pPr>
      <w:spacing w:after="120"/>
    </w:pPr>
  </w:style>
  <w:style w:type="character" w:customStyle="1" w:styleId="BodyTextChar">
    <w:name w:val="Body Text Char"/>
    <w:basedOn w:val="DefaultParagraphFont"/>
    <w:link w:val="BodyText"/>
    <w:uiPriority w:val="99"/>
    <w:semiHidden/>
    <w:rsid w:val="000E7F99"/>
    <w:rPr>
      <w:rFonts w:ascii="Times New Roman" w:hAnsi="Times New Roman"/>
    </w:rPr>
  </w:style>
  <w:style w:type="paragraph" w:styleId="BodyText2">
    <w:name w:val="Body Text 2"/>
    <w:basedOn w:val="Normal"/>
    <w:link w:val="BodyText2Char"/>
    <w:uiPriority w:val="99"/>
    <w:semiHidden/>
    <w:unhideWhenUsed/>
    <w:rsid w:val="000E7F99"/>
    <w:pPr>
      <w:spacing w:after="120" w:line="480" w:lineRule="auto"/>
    </w:pPr>
  </w:style>
  <w:style w:type="character" w:customStyle="1" w:styleId="BodyText2Char">
    <w:name w:val="Body Text 2 Char"/>
    <w:basedOn w:val="DefaultParagraphFont"/>
    <w:link w:val="BodyText2"/>
    <w:uiPriority w:val="99"/>
    <w:semiHidden/>
    <w:rsid w:val="000E7F99"/>
    <w:rPr>
      <w:rFonts w:ascii="Times New Roman" w:hAnsi="Times New Roman"/>
    </w:rPr>
  </w:style>
  <w:style w:type="paragraph" w:styleId="BodyText3">
    <w:name w:val="Body Text 3"/>
    <w:basedOn w:val="Normal"/>
    <w:link w:val="BodyText3Char"/>
    <w:uiPriority w:val="99"/>
    <w:semiHidden/>
    <w:unhideWhenUsed/>
    <w:rsid w:val="000E7F99"/>
    <w:pPr>
      <w:spacing w:after="120"/>
    </w:pPr>
    <w:rPr>
      <w:sz w:val="16"/>
      <w:szCs w:val="16"/>
    </w:rPr>
  </w:style>
  <w:style w:type="character" w:customStyle="1" w:styleId="BodyText3Char">
    <w:name w:val="Body Text 3 Char"/>
    <w:basedOn w:val="DefaultParagraphFont"/>
    <w:link w:val="BodyText3"/>
    <w:uiPriority w:val="99"/>
    <w:semiHidden/>
    <w:rsid w:val="000E7F99"/>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0E7F99"/>
    <w:pPr>
      <w:spacing w:after="180"/>
      <w:ind w:firstLine="360"/>
    </w:pPr>
  </w:style>
  <w:style w:type="character" w:customStyle="1" w:styleId="BodyTextFirstIndentChar">
    <w:name w:val="Body Text First Indent Char"/>
    <w:basedOn w:val="BodyTextChar"/>
    <w:link w:val="BodyTextFirstIndent"/>
    <w:uiPriority w:val="99"/>
    <w:semiHidden/>
    <w:rsid w:val="000E7F99"/>
    <w:rPr>
      <w:rFonts w:ascii="Times New Roman" w:hAnsi="Times New Roman"/>
    </w:rPr>
  </w:style>
  <w:style w:type="paragraph" w:styleId="BodyTextIndent">
    <w:name w:val="Body Text Indent"/>
    <w:basedOn w:val="Normal"/>
    <w:link w:val="BodyTextIndentChar"/>
    <w:uiPriority w:val="99"/>
    <w:semiHidden/>
    <w:unhideWhenUsed/>
    <w:rsid w:val="000E7F99"/>
    <w:pPr>
      <w:spacing w:after="120"/>
      <w:ind w:left="283"/>
    </w:pPr>
  </w:style>
  <w:style w:type="character" w:customStyle="1" w:styleId="BodyTextIndentChar">
    <w:name w:val="Body Text Indent Char"/>
    <w:basedOn w:val="DefaultParagraphFont"/>
    <w:link w:val="BodyTextIndent"/>
    <w:uiPriority w:val="99"/>
    <w:semiHidden/>
    <w:rsid w:val="000E7F99"/>
    <w:rPr>
      <w:rFonts w:ascii="Times New Roman" w:hAnsi="Times New Roman"/>
    </w:rPr>
  </w:style>
  <w:style w:type="paragraph" w:styleId="BodyTextFirstIndent2">
    <w:name w:val="Body Text First Indent 2"/>
    <w:basedOn w:val="BodyTextIndent"/>
    <w:link w:val="BodyTextFirstIndent2Char"/>
    <w:uiPriority w:val="99"/>
    <w:semiHidden/>
    <w:unhideWhenUsed/>
    <w:rsid w:val="000E7F99"/>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0E7F99"/>
    <w:rPr>
      <w:rFonts w:ascii="Times New Roman" w:hAnsi="Times New Roman"/>
    </w:rPr>
  </w:style>
  <w:style w:type="paragraph" w:styleId="BodyTextIndent2">
    <w:name w:val="Body Text Indent 2"/>
    <w:basedOn w:val="Normal"/>
    <w:link w:val="BodyTextIndent2Char"/>
    <w:uiPriority w:val="99"/>
    <w:semiHidden/>
    <w:unhideWhenUsed/>
    <w:rsid w:val="000E7F99"/>
    <w:pPr>
      <w:spacing w:after="120" w:line="480" w:lineRule="auto"/>
      <w:ind w:left="283"/>
    </w:pPr>
  </w:style>
  <w:style w:type="character" w:customStyle="1" w:styleId="BodyTextIndent2Char">
    <w:name w:val="Body Text Indent 2 Char"/>
    <w:basedOn w:val="DefaultParagraphFont"/>
    <w:link w:val="BodyTextIndent2"/>
    <w:uiPriority w:val="99"/>
    <w:semiHidden/>
    <w:rsid w:val="000E7F99"/>
    <w:rPr>
      <w:rFonts w:ascii="Times New Roman" w:hAnsi="Times New Roman"/>
    </w:rPr>
  </w:style>
  <w:style w:type="paragraph" w:styleId="BodyTextIndent3">
    <w:name w:val="Body Text Indent 3"/>
    <w:basedOn w:val="Normal"/>
    <w:link w:val="BodyTextIndent3Char"/>
    <w:uiPriority w:val="99"/>
    <w:semiHidden/>
    <w:unhideWhenUsed/>
    <w:rsid w:val="000E7F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7F99"/>
    <w:rPr>
      <w:rFonts w:ascii="Times New Roman" w:hAnsi="Times New Roman"/>
      <w:sz w:val="16"/>
      <w:szCs w:val="16"/>
    </w:rPr>
  </w:style>
  <w:style w:type="paragraph" w:styleId="Caption">
    <w:name w:val="caption"/>
    <w:basedOn w:val="Normal"/>
    <w:next w:val="Normal"/>
    <w:uiPriority w:val="35"/>
    <w:semiHidden/>
    <w:unhideWhenUsed/>
    <w:qFormat/>
    <w:rsid w:val="000E7F99"/>
    <w:pPr>
      <w:spacing w:after="200"/>
    </w:pPr>
    <w:rPr>
      <w:i/>
      <w:iCs/>
      <w:color w:val="44546A" w:themeColor="text2"/>
      <w:sz w:val="18"/>
      <w:szCs w:val="18"/>
    </w:rPr>
  </w:style>
  <w:style w:type="paragraph" w:styleId="Closing">
    <w:name w:val="Closing"/>
    <w:basedOn w:val="Normal"/>
    <w:link w:val="ClosingChar"/>
    <w:uiPriority w:val="99"/>
    <w:semiHidden/>
    <w:unhideWhenUsed/>
    <w:rsid w:val="000E7F99"/>
    <w:pPr>
      <w:spacing w:after="0"/>
      <w:ind w:left="4252"/>
    </w:pPr>
  </w:style>
  <w:style w:type="character" w:customStyle="1" w:styleId="ClosingChar">
    <w:name w:val="Closing Char"/>
    <w:basedOn w:val="DefaultParagraphFont"/>
    <w:link w:val="Closing"/>
    <w:uiPriority w:val="99"/>
    <w:semiHidden/>
    <w:rsid w:val="000E7F99"/>
    <w:rPr>
      <w:rFonts w:ascii="Times New Roman" w:hAnsi="Times New Roman"/>
    </w:rPr>
  </w:style>
  <w:style w:type="paragraph" w:styleId="CommentText">
    <w:name w:val="annotation text"/>
    <w:basedOn w:val="Normal"/>
    <w:link w:val="CommentTextChar"/>
    <w:uiPriority w:val="99"/>
    <w:semiHidden/>
    <w:unhideWhenUsed/>
    <w:rsid w:val="000E7F99"/>
  </w:style>
  <w:style w:type="character" w:customStyle="1" w:styleId="CommentTextChar">
    <w:name w:val="Comment Text Char"/>
    <w:basedOn w:val="DefaultParagraphFont"/>
    <w:link w:val="CommentText"/>
    <w:uiPriority w:val="99"/>
    <w:semiHidden/>
    <w:rsid w:val="000E7F9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E7F99"/>
    <w:rPr>
      <w:b/>
      <w:bCs/>
    </w:rPr>
  </w:style>
  <w:style w:type="character" w:customStyle="1" w:styleId="CommentSubjectChar">
    <w:name w:val="Comment Subject Char"/>
    <w:basedOn w:val="CommentTextChar"/>
    <w:link w:val="CommentSubject"/>
    <w:uiPriority w:val="99"/>
    <w:semiHidden/>
    <w:rsid w:val="000E7F99"/>
    <w:rPr>
      <w:rFonts w:ascii="Times New Roman" w:hAnsi="Times New Roman"/>
      <w:b/>
      <w:bCs/>
    </w:rPr>
  </w:style>
  <w:style w:type="paragraph" w:styleId="Date">
    <w:name w:val="Date"/>
    <w:basedOn w:val="Normal"/>
    <w:next w:val="Normal"/>
    <w:link w:val="DateChar"/>
    <w:uiPriority w:val="99"/>
    <w:semiHidden/>
    <w:unhideWhenUsed/>
    <w:rsid w:val="000E7F99"/>
  </w:style>
  <w:style w:type="character" w:customStyle="1" w:styleId="DateChar">
    <w:name w:val="Date Char"/>
    <w:basedOn w:val="DefaultParagraphFont"/>
    <w:link w:val="Date"/>
    <w:uiPriority w:val="99"/>
    <w:semiHidden/>
    <w:rsid w:val="000E7F99"/>
    <w:rPr>
      <w:rFonts w:ascii="Times New Roman" w:hAnsi="Times New Roman"/>
    </w:rPr>
  </w:style>
  <w:style w:type="paragraph" w:styleId="DocumentMap">
    <w:name w:val="Document Map"/>
    <w:basedOn w:val="Normal"/>
    <w:link w:val="DocumentMapChar"/>
    <w:uiPriority w:val="99"/>
    <w:semiHidden/>
    <w:unhideWhenUsed/>
    <w:rsid w:val="000E7F9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7F99"/>
    <w:rPr>
      <w:rFonts w:ascii="Segoe UI" w:hAnsi="Segoe UI" w:cs="Segoe UI"/>
      <w:sz w:val="16"/>
      <w:szCs w:val="16"/>
    </w:rPr>
  </w:style>
  <w:style w:type="paragraph" w:styleId="E-mailSignature">
    <w:name w:val="E-mail Signature"/>
    <w:basedOn w:val="Normal"/>
    <w:link w:val="E-mailSignatureChar"/>
    <w:uiPriority w:val="99"/>
    <w:semiHidden/>
    <w:unhideWhenUsed/>
    <w:rsid w:val="000E7F99"/>
    <w:pPr>
      <w:spacing w:after="0"/>
    </w:pPr>
  </w:style>
  <w:style w:type="character" w:customStyle="1" w:styleId="E-mailSignatureChar">
    <w:name w:val="E-mail Signature Char"/>
    <w:basedOn w:val="DefaultParagraphFont"/>
    <w:link w:val="E-mailSignature"/>
    <w:uiPriority w:val="99"/>
    <w:semiHidden/>
    <w:rsid w:val="000E7F99"/>
    <w:rPr>
      <w:rFonts w:ascii="Times New Roman" w:hAnsi="Times New Roman"/>
    </w:rPr>
  </w:style>
  <w:style w:type="paragraph" w:styleId="EndnoteText">
    <w:name w:val="endnote text"/>
    <w:basedOn w:val="Normal"/>
    <w:link w:val="EndnoteTextChar"/>
    <w:uiPriority w:val="99"/>
    <w:semiHidden/>
    <w:unhideWhenUsed/>
    <w:rsid w:val="000E7F99"/>
    <w:pPr>
      <w:spacing w:after="0"/>
    </w:pPr>
  </w:style>
  <w:style w:type="character" w:customStyle="1" w:styleId="EndnoteTextChar">
    <w:name w:val="Endnote Text Char"/>
    <w:basedOn w:val="DefaultParagraphFont"/>
    <w:link w:val="EndnoteText"/>
    <w:uiPriority w:val="99"/>
    <w:semiHidden/>
    <w:rsid w:val="000E7F99"/>
    <w:rPr>
      <w:rFonts w:ascii="Times New Roman" w:hAnsi="Times New Roman"/>
    </w:rPr>
  </w:style>
  <w:style w:type="paragraph" w:styleId="EnvelopeAddress">
    <w:name w:val="envelope address"/>
    <w:basedOn w:val="Normal"/>
    <w:uiPriority w:val="99"/>
    <w:semiHidden/>
    <w:unhideWhenUsed/>
    <w:rsid w:val="000E7F9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7F99"/>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E7F99"/>
    <w:pPr>
      <w:spacing w:after="0"/>
    </w:pPr>
    <w:rPr>
      <w:i/>
      <w:iCs/>
    </w:rPr>
  </w:style>
  <w:style w:type="character" w:customStyle="1" w:styleId="HTMLAddressChar">
    <w:name w:val="HTML Address Char"/>
    <w:basedOn w:val="DefaultParagraphFont"/>
    <w:link w:val="HTMLAddress"/>
    <w:uiPriority w:val="99"/>
    <w:semiHidden/>
    <w:rsid w:val="000E7F99"/>
    <w:rPr>
      <w:rFonts w:ascii="Times New Roman" w:hAnsi="Times New Roman"/>
      <w:i/>
      <w:iCs/>
    </w:rPr>
  </w:style>
  <w:style w:type="paragraph" w:styleId="HTMLPreformatted">
    <w:name w:val="HTML Preformatted"/>
    <w:basedOn w:val="Normal"/>
    <w:link w:val="HTMLPreformattedChar"/>
    <w:uiPriority w:val="99"/>
    <w:semiHidden/>
    <w:unhideWhenUsed/>
    <w:rsid w:val="000E7F99"/>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E7F99"/>
    <w:rPr>
      <w:rFonts w:ascii="Consolas" w:hAnsi="Consolas"/>
    </w:rPr>
  </w:style>
  <w:style w:type="paragraph" w:styleId="Index3">
    <w:name w:val="index 3"/>
    <w:basedOn w:val="Normal"/>
    <w:next w:val="Normal"/>
    <w:uiPriority w:val="99"/>
    <w:semiHidden/>
    <w:unhideWhenUsed/>
    <w:rsid w:val="000E7F99"/>
    <w:pPr>
      <w:spacing w:after="0"/>
      <w:ind w:left="600" w:hanging="200"/>
    </w:pPr>
  </w:style>
  <w:style w:type="paragraph" w:styleId="Index4">
    <w:name w:val="index 4"/>
    <w:basedOn w:val="Normal"/>
    <w:next w:val="Normal"/>
    <w:uiPriority w:val="99"/>
    <w:semiHidden/>
    <w:unhideWhenUsed/>
    <w:rsid w:val="000E7F99"/>
    <w:pPr>
      <w:spacing w:after="0"/>
      <w:ind w:left="800" w:hanging="200"/>
    </w:pPr>
  </w:style>
  <w:style w:type="paragraph" w:styleId="Index5">
    <w:name w:val="index 5"/>
    <w:basedOn w:val="Normal"/>
    <w:next w:val="Normal"/>
    <w:uiPriority w:val="99"/>
    <w:semiHidden/>
    <w:unhideWhenUsed/>
    <w:rsid w:val="000E7F99"/>
    <w:pPr>
      <w:spacing w:after="0"/>
      <w:ind w:left="1000" w:hanging="200"/>
    </w:pPr>
  </w:style>
  <w:style w:type="paragraph" w:styleId="Index6">
    <w:name w:val="index 6"/>
    <w:basedOn w:val="Normal"/>
    <w:next w:val="Normal"/>
    <w:uiPriority w:val="99"/>
    <w:semiHidden/>
    <w:unhideWhenUsed/>
    <w:rsid w:val="000E7F99"/>
    <w:pPr>
      <w:spacing w:after="0"/>
      <w:ind w:left="1200" w:hanging="200"/>
    </w:pPr>
  </w:style>
  <w:style w:type="paragraph" w:styleId="Index7">
    <w:name w:val="index 7"/>
    <w:basedOn w:val="Normal"/>
    <w:next w:val="Normal"/>
    <w:uiPriority w:val="99"/>
    <w:semiHidden/>
    <w:unhideWhenUsed/>
    <w:rsid w:val="000E7F99"/>
    <w:pPr>
      <w:spacing w:after="0"/>
      <w:ind w:left="1400" w:hanging="200"/>
    </w:pPr>
  </w:style>
  <w:style w:type="paragraph" w:styleId="Index8">
    <w:name w:val="index 8"/>
    <w:basedOn w:val="Normal"/>
    <w:next w:val="Normal"/>
    <w:uiPriority w:val="99"/>
    <w:semiHidden/>
    <w:unhideWhenUsed/>
    <w:rsid w:val="000E7F99"/>
    <w:pPr>
      <w:spacing w:after="0"/>
      <w:ind w:left="1600" w:hanging="200"/>
    </w:pPr>
  </w:style>
  <w:style w:type="paragraph" w:styleId="Index9">
    <w:name w:val="index 9"/>
    <w:basedOn w:val="Normal"/>
    <w:next w:val="Normal"/>
    <w:uiPriority w:val="99"/>
    <w:semiHidden/>
    <w:unhideWhenUsed/>
    <w:rsid w:val="000E7F99"/>
    <w:pPr>
      <w:spacing w:after="0"/>
      <w:ind w:left="1800" w:hanging="200"/>
    </w:pPr>
  </w:style>
  <w:style w:type="paragraph" w:styleId="IndexHeading">
    <w:name w:val="index heading"/>
    <w:basedOn w:val="Normal"/>
    <w:next w:val="Index1"/>
    <w:uiPriority w:val="99"/>
    <w:semiHidden/>
    <w:unhideWhenUsed/>
    <w:rsid w:val="000E7F9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7F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7F99"/>
    <w:rPr>
      <w:rFonts w:ascii="Times New Roman" w:hAnsi="Times New Roman"/>
      <w:i/>
      <w:iCs/>
      <w:color w:val="4472C4" w:themeColor="accent1"/>
    </w:rPr>
  </w:style>
  <w:style w:type="paragraph" w:styleId="ListContinue">
    <w:name w:val="List Continue"/>
    <w:basedOn w:val="Normal"/>
    <w:uiPriority w:val="99"/>
    <w:semiHidden/>
    <w:unhideWhenUsed/>
    <w:rsid w:val="000E7F99"/>
    <w:pPr>
      <w:spacing w:after="120"/>
      <w:ind w:left="283"/>
      <w:contextualSpacing/>
    </w:pPr>
  </w:style>
  <w:style w:type="paragraph" w:styleId="ListContinue2">
    <w:name w:val="List Continue 2"/>
    <w:basedOn w:val="Normal"/>
    <w:uiPriority w:val="99"/>
    <w:semiHidden/>
    <w:unhideWhenUsed/>
    <w:rsid w:val="000E7F99"/>
    <w:pPr>
      <w:spacing w:after="120"/>
      <w:ind w:left="566"/>
      <w:contextualSpacing/>
    </w:pPr>
  </w:style>
  <w:style w:type="paragraph" w:styleId="ListContinue3">
    <w:name w:val="List Continue 3"/>
    <w:basedOn w:val="Normal"/>
    <w:uiPriority w:val="99"/>
    <w:semiHidden/>
    <w:unhideWhenUsed/>
    <w:rsid w:val="000E7F99"/>
    <w:pPr>
      <w:spacing w:after="120"/>
      <w:ind w:left="849"/>
      <w:contextualSpacing/>
    </w:pPr>
  </w:style>
  <w:style w:type="paragraph" w:styleId="ListContinue4">
    <w:name w:val="List Continue 4"/>
    <w:basedOn w:val="Normal"/>
    <w:uiPriority w:val="99"/>
    <w:semiHidden/>
    <w:unhideWhenUsed/>
    <w:rsid w:val="000E7F99"/>
    <w:pPr>
      <w:spacing w:after="120"/>
      <w:ind w:left="1132"/>
      <w:contextualSpacing/>
    </w:pPr>
  </w:style>
  <w:style w:type="paragraph" w:styleId="ListContinue5">
    <w:name w:val="List Continue 5"/>
    <w:basedOn w:val="Normal"/>
    <w:uiPriority w:val="99"/>
    <w:semiHidden/>
    <w:unhideWhenUsed/>
    <w:rsid w:val="000E7F99"/>
    <w:pPr>
      <w:spacing w:after="120"/>
      <w:ind w:left="1415"/>
      <w:contextualSpacing/>
    </w:pPr>
  </w:style>
  <w:style w:type="paragraph" w:styleId="ListNumber3">
    <w:name w:val="List Number 3"/>
    <w:basedOn w:val="Normal"/>
    <w:uiPriority w:val="99"/>
    <w:semiHidden/>
    <w:unhideWhenUsed/>
    <w:rsid w:val="000E7F99"/>
    <w:pPr>
      <w:numPr>
        <w:numId w:val="1"/>
      </w:numPr>
      <w:contextualSpacing/>
    </w:pPr>
  </w:style>
  <w:style w:type="paragraph" w:styleId="ListNumber4">
    <w:name w:val="List Number 4"/>
    <w:basedOn w:val="Normal"/>
    <w:uiPriority w:val="99"/>
    <w:semiHidden/>
    <w:unhideWhenUsed/>
    <w:rsid w:val="000E7F99"/>
    <w:pPr>
      <w:numPr>
        <w:numId w:val="2"/>
      </w:numPr>
      <w:contextualSpacing/>
    </w:pPr>
  </w:style>
  <w:style w:type="paragraph" w:styleId="ListNumber5">
    <w:name w:val="List Number 5"/>
    <w:basedOn w:val="Normal"/>
    <w:uiPriority w:val="99"/>
    <w:semiHidden/>
    <w:unhideWhenUsed/>
    <w:rsid w:val="000E7F99"/>
    <w:pPr>
      <w:numPr>
        <w:numId w:val="3"/>
      </w:numPr>
      <w:contextualSpacing/>
    </w:pPr>
  </w:style>
  <w:style w:type="paragraph" w:styleId="ListParagraph">
    <w:name w:val="List Paragraph"/>
    <w:basedOn w:val="Normal"/>
    <w:uiPriority w:val="34"/>
    <w:qFormat/>
    <w:rsid w:val="000E7F99"/>
    <w:pPr>
      <w:ind w:left="720"/>
      <w:contextualSpacing/>
    </w:pPr>
  </w:style>
  <w:style w:type="paragraph" w:styleId="MacroText">
    <w:name w:val="macro"/>
    <w:link w:val="MacroTextChar"/>
    <w:uiPriority w:val="99"/>
    <w:semiHidden/>
    <w:unhideWhenUsed/>
    <w:rsid w:val="000E7F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0E7F99"/>
    <w:rPr>
      <w:rFonts w:ascii="Consolas" w:hAnsi="Consolas"/>
    </w:rPr>
  </w:style>
  <w:style w:type="paragraph" w:styleId="MessageHeader">
    <w:name w:val="Message Header"/>
    <w:basedOn w:val="Normal"/>
    <w:link w:val="MessageHeaderChar"/>
    <w:uiPriority w:val="99"/>
    <w:semiHidden/>
    <w:unhideWhenUsed/>
    <w:rsid w:val="000E7F9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7F99"/>
    <w:rPr>
      <w:rFonts w:asciiTheme="majorHAnsi" w:eastAsiaTheme="majorEastAsia" w:hAnsiTheme="majorHAnsi" w:cstheme="majorBidi"/>
      <w:sz w:val="24"/>
      <w:szCs w:val="24"/>
      <w:shd w:val="pct20" w:color="auto" w:fill="auto"/>
    </w:rPr>
  </w:style>
  <w:style w:type="paragraph" w:styleId="NoSpacing">
    <w:name w:val="No Spacing"/>
    <w:uiPriority w:val="1"/>
    <w:qFormat/>
    <w:rsid w:val="000E7F99"/>
    <w:pPr>
      <w:overflowPunct w:val="0"/>
      <w:autoSpaceDE w:val="0"/>
      <w:autoSpaceDN w:val="0"/>
      <w:adjustRightInd w:val="0"/>
      <w:textAlignment w:val="baseline"/>
    </w:pPr>
    <w:rPr>
      <w:rFonts w:ascii="Times New Roman" w:hAnsi="Times New Roman"/>
    </w:rPr>
  </w:style>
  <w:style w:type="paragraph" w:styleId="NormalWeb">
    <w:name w:val="Normal (Web)"/>
    <w:basedOn w:val="Normal"/>
    <w:uiPriority w:val="99"/>
    <w:semiHidden/>
    <w:unhideWhenUsed/>
    <w:rsid w:val="000E7F99"/>
    <w:rPr>
      <w:sz w:val="24"/>
      <w:szCs w:val="24"/>
    </w:rPr>
  </w:style>
  <w:style w:type="paragraph" w:styleId="NormalIndent">
    <w:name w:val="Normal Indent"/>
    <w:basedOn w:val="Normal"/>
    <w:uiPriority w:val="99"/>
    <w:semiHidden/>
    <w:unhideWhenUsed/>
    <w:rsid w:val="000E7F99"/>
    <w:pPr>
      <w:ind w:left="720"/>
    </w:pPr>
  </w:style>
  <w:style w:type="paragraph" w:styleId="NoteHeading">
    <w:name w:val="Note Heading"/>
    <w:basedOn w:val="Normal"/>
    <w:next w:val="Normal"/>
    <w:link w:val="NoteHeadingChar"/>
    <w:uiPriority w:val="99"/>
    <w:semiHidden/>
    <w:unhideWhenUsed/>
    <w:rsid w:val="000E7F99"/>
    <w:pPr>
      <w:spacing w:after="0"/>
    </w:pPr>
  </w:style>
  <w:style w:type="character" w:customStyle="1" w:styleId="NoteHeadingChar">
    <w:name w:val="Note Heading Char"/>
    <w:basedOn w:val="DefaultParagraphFont"/>
    <w:link w:val="NoteHeading"/>
    <w:uiPriority w:val="99"/>
    <w:semiHidden/>
    <w:rsid w:val="000E7F99"/>
    <w:rPr>
      <w:rFonts w:ascii="Times New Roman" w:hAnsi="Times New Roman"/>
    </w:rPr>
  </w:style>
  <w:style w:type="paragraph" w:styleId="PlainText">
    <w:name w:val="Plain Text"/>
    <w:basedOn w:val="Normal"/>
    <w:link w:val="PlainTextChar"/>
    <w:uiPriority w:val="99"/>
    <w:semiHidden/>
    <w:unhideWhenUsed/>
    <w:rsid w:val="000E7F9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E7F99"/>
    <w:rPr>
      <w:rFonts w:ascii="Consolas" w:hAnsi="Consolas"/>
      <w:sz w:val="21"/>
      <w:szCs w:val="21"/>
    </w:rPr>
  </w:style>
  <w:style w:type="paragraph" w:styleId="Quote">
    <w:name w:val="Quote"/>
    <w:basedOn w:val="Normal"/>
    <w:next w:val="Normal"/>
    <w:link w:val="QuoteChar"/>
    <w:uiPriority w:val="29"/>
    <w:qFormat/>
    <w:rsid w:val="000E7F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7F99"/>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0E7F99"/>
  </w:style>
  <w:style w:type="character" w:customStyle="1" w:styleId="SalutationChar">
    <w:name w:val="Salutation Char"/>
    <w:basedOn w:val="DefaultParagraphFont"/>
    <w:link w:val="Salutation"/>
    <w:uiPriority w:val="99"/>
    <w:semiHidden/>
    <w:rsid w:val="000E7F99"/>
    <w:rPr>
      <w:rFonts w:ascii="Times New Roman" w:hAnsi="Times New Roman"/>
    </w:rPr>
  </w:style>
  <w:style w:type="paragraph" w:styleId="Signature">
    <w:name w:val="Signature"/>
    <w:basedOn w:val="Normal"/>
    <w:link w:val="SignatureChar"/>
    <w:uiPriority w:val="99"/>
    <w:semiHidden/>
    <w:unhideWhenUsed/>
    <w:rsid w:val="000E7F99"/>
    <w:pPr>
      <w:spacing w:after="0"/>
      <w:ind w:left="4252"/>
    </w:pPr>
  </w:style>
  <w:style w:type="character" w:customStyle="1" w:styleId="SignatureChar">
    <w:name w:val="Signature Char"/>
    <w:basedOn w:val="DefaultParagraphFont"/>
    <w:link w:val="Signature"/>
    <w:uiPriority w:val="99"/>
    <w:semiHidden/>
    <w:rsid w:val="000E7F99"/>
    <w:rPr>
      <w:rFonts w:ascii="Times New Roman" w:hAnsi="Times New Roman"/>
    </w:rPr>
  </w:style>
  <w:style w:type="paragraph" w:styleId="Subtitle">
    <w:name w:val="Subtitle"/>
    <w:basedOn w:val="Normal"/>
    <w:next w:val="Normal"/>
    <w:link w:val="SubtitleChar"/>
    <w:uiPriority w:val="11"/>
    <w:qFormat/>
    <w:rsid w:val="000E7F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E7F9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0E7F99"/>
    <w:pPr>
      <w:spacing w:after="0"/>
      <w:ind w:left="200" w:hanging="200"/>
    </w:pPr>
  </w:style>
  <w:style w:type="paragraph" w:styleId="TableofFigures">
    <w:name w:val="table of figures"/>
    <w:basedOn w:val="Normal"/>
    <w:next w:val="Normal"/>
    <w:uiPriority w:val="99"/>
    <w:semiHidden/>
    <w:unhideWhenUsed/>
    <w:rsid w:val="000E7F99"/>
    <w:pPr>
      <w:spacing w:after="0"/>
    </w:pPr>
  </w:style>
  <w:style w:type="paragraph" w:styleId="Title">
    <w:name w:val="Title"/>
    <w:basedOn w:val="Normal"/>
    <w:next w:val="Normal"/>
    <w:link w:val="TitleChar"/>
    <w:uiPriority w:val="10"/>
    <w:qFormat/>
    <w:rsid w:val="000E7F9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F9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7F9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7F9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88586">
      <w:bodyDiv w:val="1"/>
      <w:marLeft w:val="0"/>
      <w:marRight w:val="0"/>
      <w:marTop w:val="0"/>
      <w:marBottom w:val="0"/>
      <w:divBdr>
        <w:top w:val="none" w:sz="0" w:space="0" w:color="auto"/>
        <w:left w:val="none" w:sz="0" w:space="0" w:color="auto"/>
        <w:bottom w:val="none" w:sz="0" w:space="0" w:color="auto"/>
        <w:right w:val="none" w:sz="0" w:space="0" w:color="auto"/>
      </w:divBdr>
    </w:div>
    <w:div w:id="1187449221">
      <w:bodyDiv w:val="1"/>
      <w:marLeft w:val="0"/>
      <w:marRight w:val="0"/>
      <w:marTop w:val="0"/>
      <w:marBottom w:val="0"/>
      <w:divBdr>
        <w:top w:val="none" w:sz="0" w:space="0" w:color="auto"/>
        <w:left w:val="none" w:sz="0" w:space="0" w:color="auto"/>
        <w:bottom w:val="none" w:sz="0" w:space="0" w:color="auto"/>
        <w:right w:val="none" w:sz="0" w:space="0" w:color="auto"/>
      </w:divBdr>
    </w:div>
    <w:div w:id="12915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42</TotalTime>
  <Pages>178</Pages>
  <Words>52511</Words>
  <Characters>299315</Characters>
  <Application>Microsoft Office Word</Application>
  <DocSecurity>0</DocSecurity>
  <Lines>2494</Lines>
  <Paragraphs>702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28.541_CR0711_(Rel-18)_AdNRM_ph2</dc:creator>
  <cp:keywords>ESA, style sheet, Winword</cp:keywords>
  <dc:description/>
  <cp:lastModifiedBy>28.541_CR0711_(Rel-18)_AdNRM_ph2</cp:lastModifiedBy>
  <cp:revision>8</cp:revision>
  <cp:lastPrinted>1899-12-31T23:00:00Z</cp:lastPrinted>
  <dcterms:created xsi:type="dcterms:W3CDTF">2022-07-01T15:16:00Z</dcterms:created>
  <dcterms:modified xsi:type="dcterms:W3CDTF">2022-07-18T15:25:00Z</dcterms:modified>
</cp:coreProperties>
</file>