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0022" w14:textId="46743E98" w:rsidR="00357954" w:rsidRPr="00F25496" w:rsidRDefault="00357954" w:rsidP="0035795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43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0113B7">
        <w:rPr>
          <w:b/>
          <w:i/>
          <w:noProof/>
          <w:sz w:val="28"/>
        </w:rPr>
        <w:t>3386</w:t>
      </w:r>
    </w:p>
    <w:p w14:paraId="4F58A4D1" w14:textId="4F4EF0B1" w:rsidR="00EE33A2" w:rsidRPr="000113B7" w:rsidRDefault="00357954" w:rsidP="00357954">
      <w:pPr>
        <w:pStyle w:val="CRCoverPage"/>
        <w:outlineLvl w:val="0"/>
        <w:rPr>
          <w:b/>
          <w:bCs/>
          <w:noProof/>
          <w:sz w:val="24"/>
        </w:rPr>
      </w:pPr>
      <w:r w:rsidRPr="000113B7">
        <w:rPr>
          <w:b/>
          <w:bCs/>
          <w:sz w:val="24"/>
        </w:rPr>
        <w:t>e-meeting, 9 - 17 May 2022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2E6DAE9B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0113B7">
        <w:rPr>
          <w:rFonts w:ascii="Arial" w:hAnsi="Arial"/>
          <w:b/>
          <w:lang w:val="en-US"/>
        </w:rPr>
        <w:t>WG chair</w:t>
      </w:r>
    </w:p>
    <w:p w14:paraId="7C9F0994" w14:textId="35A72219" w:rsidR="00C022E3" w:rsidRPr="000113B7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0113B7" w:rsidRPr="000113B7">
        <w:rPr>
          <w:rFonts w:ascii="Arial" w:hAnsi="Arial"/>
          <w:b/>
          <w:lang w:val="en-US"/>
        </w:rPr>
        <w:t>Living document for stage 2-3 alignment</w:t>
      </w:r>
    </w:p>
    <w:p w14:paraId="7C3F786F" w14:textId="214C92F0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7C7E7F">
        <w:rPr>
          <w:rFonts w:ascii="Arial" w:hAnsi="Arial"/>
          <w:b/>
        </w:rPr>
        <w:tab/>
      </w:r>
      <w:r w:rsidR="000113B7">
        <w:rPr>
          <w:rFonts w:ascii="Arial" w:hAnsi="Arial"/>
          <w:b/>
        </w:rPr>
        <w:t>Information</w:t>
      </w:r>
    </w:p>
    <w:p w14:paraId="29FC3C54" w14:textId="5CE4CEB3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0113B7">
        <w:rPr>
          <w:rFonts w:ascii="Arial" w:hAnsi="Arial"/>
          <w:b/>
        </w:rPr>
        <w:t>6.1</w:t>
      </w:r>
    </w:p>
    <w:p w14:paraId="4CA31BAF" w14:textId="01BF2D48" w:rsidR="00C022E3" w:rsidRDefault="00C022E3">
      <w:pPr>
        <w:pStyle w:val="Heading1"/>
      </w:pPr>
      <w:r>
        <w:t>1</w:t>
      </w:r>
      <w:r>
        <w:tab/>
        <w:t>Decision/action requested</w:t>
      </w:r>
    </w:p>
    <w:p w14:paraId="3D2021EF" w14:textId="77777777" w:rsidR="002304DE" w:rsidRPr="00CD69FF" w:rsidRDefault="002304DE" w:rsidP="00230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i/>
          <w:iCs/>
          <w:lang w:eastAsia="zh-CN"/>
        </w:rPr>
      </w:pPr>
      <w:r w:rsidRPr="00CD69FF">
        <w:rPr>
          <w:i/>
          <w:iCs/>
          <w:lang w:eastAsia="zh-CN"/>
        </w:rPr>
        <w:t>This document is provided for information to find any gaps in provided SS types for agreed stage 2 definitions</w:t>
      </w:r>
    </w:p>
    <w:p w14:paraId="6AD4D20A" w14:textId="6BAF3CC8" w:rsidR="00EE44EC" w:rsidRDefault="00BD55FD" w:rsidP="00C17452">
      <w:r>
        <w:t xml:space="preserve">Note: </w:t>
      </w:r>
      <w:r w:rsidR="002A7E3C">
        <w:t>Creating this document</w:t>
      </w:r>
      <w:r>
        <w:t xml:space="preserve"> is dependent on contributions from all </w:t>
      </w:r>
      <w:r w:rsidR="009069DD">
        <w:t xml:space="preserve">authors of </w:t>
      </w:r>
      <w:r w:rsidR="00FD7DED">
        <w:t xml:space="preserve">agreed </w:t>
      </w:r>
      <w:r w:rsidR="009069DD">
        <w:t>CRs and TS-pCRs to this meeting.</w:t>
      </w:r>
      <w:r w:rsidR="003B31E3">
        <w:t xml:space="preserve"> </w:t>
      </w:r>
    </w:p>
    <w:p w14:paraId="6DB4F8CC" w14:textId="77777777" w:rsidR="00050E21" w:rsidRDefault="00217F53" w:rsidP="00C17452">
      <w:r>
        <w:t>Clause 2</w:t>
      </w:r>
      <w:r w:rsidR="00AD521C">
        <w:t xml:space="preserve"> contains some example email formats for how to report </w:t>
      </w:r>
      <w:r w:rsidR="000F3211">
        <w:t>“SS gaps”</w:t>
      </w:r>
      <w:r w:rsidR="00050E21">
        <w:t>.</w:t>
      </w:r>
    </w:p>
    <w:p w14:paraId="1E38D237" w14:textId="04951ECA" w:rsidR="00C17452" w:rsidRDefault="00050E21" w:rsidP="00C17452">
      <w:r>
        <w:t>C</w:t>
      </w:r>
      <w:r w:rsidR="009317A4">
        <w:t xml:space="preserve">lause 3 </w:t>
      </w:r>
      <w:r w:rsidR="00496EB4">
        <w:t xml:space="preserve">contains the collection of all “gap reports” </w:t>
      </w:r>
      <w:r>
        <w:t xml:space="preserve">received </w:t>
      </w:r>
      <w:r w:rsidR="00496EB4">
        <w:t xml:space="preserve">which will be accumulated </w:t>
      </w:r>
      <w:r w:rsidR="002A7E3C">
        <w:t>for every meeting starting from SA5#143e.</w:t>
      </w:r>
      <w:r>
        <w:t xml:space="preserve"> It may also </w:t>
      </w:r>
      <w:r w:rsidR="00FD7DED">
        <w:t>show agreed CRs/pCRs for which such gap reports are missing.</w:t>
      </w:r>
    </w:p>
    <w:p w14:paraId="60C68212" w14:textId="19B305F1" w:rsidR="00824363" w:rsidRDefault="00824363" w:rsidP="00824363">
      <w:pPr>
        <w:pStyle w:val="Heading1"/>
      </w:pPr>
      <w:r>
        <w:t xml:space="preserve">2 Example emails to report </w:t>
      </w:r>
      <w:r w:rsidR="000F3211">
        <w:t>gaps</w:t>
      </w:r>
    </w:p>
    <w:p w14:paraId="333EF341" w14:textId="77777777" w:rsidR="005664EF" w:rsidRDefault="005664EF" w:rsidP="005664EF">
      <w:pPr>
        <w:rPr>
          <w:u w:val="single"/>
        </w:rPr>
      </w:pPr>
    </w:p>
    <w:p w14:paraId="1E5686E4" w14:textId="4D3988B9" w:rsidR="005664EF" w:rsidRDefault="005664EF" w:rsidP="005664EF">
      <w:pPr>
        <w:rPr>
          <w:u w:val="single"/>
        </w:rPr>
      </w:pPr>
      <w:r>
        <w:rPr>
          <w:u w:val="single"/>
        </w:rPr>
        <w:t>Example email 1:</w:t>
      </w:r>
    </w:p>
    <w:p w14:paraId="23E9991F" w14:textId="77777777" w:rsidR="005664EF" w:rsidRDefault="005664EF" w:rsidP="005664EF"/>
    <w:p w14:paraId="1DD653AA" w14:textId="2E6CEDC0" w:rsidR="005664EF" w:rsidRDefault="005664EF" w:rsidP="005664EF">
      <w:r>
        <w:t>Dear leaders,</w:t>
      </w:r>
    </w:p>
    <w:p w14:paraId="42546385" w14:textId="77777777" w:rsidR="005664EF" w:rsidRDefault="005664EF" w:rsidP="005664EF">
      <w:r>
        <w:t xml:space="preserve">tdoc S5-223xyz “Rel-18 CR…” </w:t>
      </w:r>
      <w:r>
        <w:rPr>
          <w:u w:val="single"/>
        </w:rPr>
        <w:t>is creating a gap</w:t>
      </w:r>
      <w:r>
        <w:t xml:space="preserve"> as one SS type is missing, see the table entry below.</w:t>
      </w:r>
    </w:p>
    <w:p w14:paraId="3A7AB916" w14:textId="77777777" w:rsidR="005664EF" w:rsidRDefault="005664EF" w:rsidP="005664EF"/>
    <w:p w14:paraId="111B5DAF" w14:textId="77777777" w:rsidR="005664EF" w:rsidRDefault="005664EF" w:rsidP="005664EF">
      <w:pPr>
        <w:pStyle w:val="ListParagraph"/>
        <w:numPr>
          <w:ilvl w:val="1"/>
          <w:numId w:val="24"/>
        </w:numPr>
        <w:spacing w:after="0"/>
        <w:rPr>
          <w:rFonts w:eastAsia="Times New Roman"/>
          <w:lang w:val="en-SE"/>
        </w:rPr>
      </w:pPr>
      <w:r>
        <w:rPr>
          <w:rFonts w:eastAsia="Times New Roman"/>
          <w:lang w:val="en-SE"/>
        </w:rPr>
        <w:t>TS 28.541</w:t>
      </w:r>
    </w:p>
    <w:p w14:paraId="61E5AA22" w14:textId="77777777" w:rsidR="005664EF" w:rsidRDefault="005664EF" w:rsidP="005664EF">
      <w:pPr>
        <w:pStyle w:val="ListParagraph"/>
        <w:ind w:left="1364"/>
        <w:rPr>
          <w:rFonts w:ascii="Arial" w:eastAsiaTheme="minorHAnsi" w:hAnsi="Arial" w:cs="Arial"/>
          <w:lang w:val="en-SE"/>
        </w:rPr>
      </w:pPr>
    </w:p>
    <w:tbl>
      <w:tblPr>
        <w:tblW w:w="0" w:type="auto"/>
        <w:tblInd w:w="1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2751"/>
        <w:gridCol w:w="2752"/>
      </w:tblGrid>
      <w:tr w:rsidR="005664EF" w14:paraId="5B5766A4" w14:textId="77777777" w:rsidTr="005664EF"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CD6F5" w14:textId="77777777" w:rsidR="005664EF" w:rsidRDefault="005664EF">
            <w:pPr>
              <w:rPr>
                <w:rFonts w:ascii="Arial" w:hAnsi="Arial" w:cs="Arial"/>
                <w:lang w:val="en-SE"/>
              </w:rPr>
            </w:pPr>
            <w:r>
              <w:rPr>
                <w:i/>
                <w:iCs/>
                <w:lang w:val="en-SE"/>
              </w:rPr>
              <w:t xml:space="preserve">Tdoc for proposal </w:t>
            </w:r>
            <w:r>
              <w:rPr>
                <w:b/>
                <w:bCs/>
                <w:i/>
                <w:iCs/>
                <w:lang w:val="en-SE"/>
              </w:rPr>
              <w:t>creating</w:t>
            </w:r>
            <w:r>
              <w:rPr>
                <w:i/>
                <w:iCs/>
                <w:lang w:val="en-SE"/>
              </w:rPr>
              <w:t xml:space="preserve"> a gap in SS</w:t>
            </w:r>
          </w:p>
        </w:tc>
        <w:tc>
          <w:tcPr>
            <w:tcW w:w="2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F5177" w14:textId="77777777" w:rsidR="005664EF" w:rsidRDefault="005664EF">
            <w:pPr>
              <w:rPr>
                <w:rFonts w:ascii="Arial" w:hAnsi="Arial" w:cs="Arial"/>
                <w:sz w:val="22"/>
                <w:szCs w:val="22"/>
                <w:lang w:val="en-SE"/>
              </w:rPr>
            </w:pPr>
            <w:r>
              <w:rPr>
                <w:i/>
                <w:iCs/>
                <w:lang w:val="en-SE"/>
              </w:rPr>
              <w:t>Missing SS</w:t>
            </w:r>
          </w:p>
        </w:tc>
        <w:tc>
          <w:tcPr>
            <w:tcW w:w="2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5219D" w14:textId="77777777" w:rsidR="005664EF" w:rsidRDefault="005664EF">
            <w:pPr>
              <w:rPr>
                <w:i/>
                <w:iCs/>
                <w:lang w:val="en-SE"/>
              </w:rPr>
            </w:pPr>
            <w:r>
              <w:rPr>
                <w:i/>
                <w:iCs/>
                <w:lang w:val="en-SE"/>
              </w:rPr>
              <w:t xml:space="preserve">(Optional) Location of the change, </w:t>
            </w:r>
            <w:proofErr w:type="gramStart"/>
            <w:r>
              <w:rPr>
                <w:i/>
                <w:iCs/>
                <w:lang w:val="en-SE"/>
              </w:rPr>
              <w:t>e.g.</w:t>
            </w:r>
            <w:proofErr w:type="gramEnd"/>
            <w:r>
              <w:rPr>
                <w:i/>
                <w:iCs/>
                <w:lang w:val="en-SE"/>
              </w:rPr>
              <w:t xml:space="preserve"> clause number, IOC, etc.</w:t>
            </w:r>
          </w:p>
        </w:tc>
      </w:tr>
      <w:tr w:rsidR="005664EF" w14:paraId="0CEF80C0" w14:textId="77777777" w:rsidTr="005664EF"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97CEA" w14:textId="77777777" w:rsidR="005664EF" w:rsidRDefault="005664EF">
            <w:pPr>
              <w:rPr>
                <w:rFonts w:ascii="Arial" w:hAnsi="Arial" w:cs="Arial"/>
                <w:i/>
                <w:iCs/>
                <w:lang w:val="en-SE"/>
              </w:rPr>
            </w:pPr>
            <w:r>
              <w:rPr>
                <w:i/>
                <w:iCs/>
                <w:lang w:val="en-US"/>
              </w:rPr>
              <w:t>S5-223xyz &lt;title&gt;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A06F4" w14:textId="77777777" w:rsidR="005664EF" w:rsidRDefault="005664EF">
            <w:pPr>
              <w:rPr>
                <w:rFonts w:ascii="Arial" w:hAnsi="Arial" w:cs="Arial"/>
                <w:i/>
                <w:iCs/>
                <w:lang w:val="en-SE"/>
              </w:rPr>
            </w:pPr>
            <w:r>
              <w:rPr>
                <w:i/>
                <w:iCs/>
                <w:lang w:val="en-US"/>
              </w:rPr>
              <w:t>YANG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9B8B3" w14:textId="77777777" w:rsidR="005664EF" w:rsidRDefault="005664EF">
            <w:pPr>
              <w:rPr>
                <w:rFonts w:ascii="Calibri" w:hAnsi="Calibri" w:cs="Calibri"/>
                <w:i/>
                <w:iCs/>
                <w:lang w:val="en-SE"/>
              </w:rPr>
            </w:pPr>
            <w:r>
              <w:rPr>
                <w:i/>
                <w:iCs/>
                <w:lang w:val="en-SE"/>
              </w:rPr>
              <w:t xml:space="preserve">Added IOC </w:t>
            </w:r>
            <w:proofErr w:type="spellStart"/>
            <w:r>
              <w:rPr>
                <w:i/>
                <w:iCs/>
                <w:lang w:val="fr-FR" w:eastAsia="zh-CN"/>
              </w:rPr>
              <w:t>EP_XnC</w:t>
            </w:r>
            <w:proofErr w:type="spellEnd"/>
            <w:r>
              <w:rPr>
                <w:i/>
                <w:iCs/>
                <w:lang w:val="fr-FR"/>
              </w:rPr>
              <w:t xml:space="preserve"> </w:t>
            </w:r>
          </w:p>
        </w:tc>
      </w:tr>
    </w:tbl>
    <w:p w14:paraId="5B2AF16F" w14:textId="77777777" w:rsidR="005664EF" w:rsidRDefault="005664EF" w:rsidP="005664EF">
      <w:pPr>
        <w:rPr>
          <w:rFonts w:ascii="Calibri" w:eastAsiaTheme="minorHAnsi" w:hAnsi="Calibri" w:cs="Calibri"/>
          <w:sz w:val="22"/>
          <w:szCs w:val="22"/>
        </w:rPr>
      </w:pPr>
    </w:p>
    <w:p w14:paraId="197D0532" w14:textId="77777777" w:rsidR="005664EF" w:rsidRDefault="005664EF" w:rsidP="005664EF">
      <w:r>
        <w:t>Best regards,</w:t>
      </w:r>
    </w:p>
    <w:p w14:paraId="6C3D08C8" w14:textId="77777777" w:rsidR="005664EF" w:rsidRDefault="005664EF" w:rsidP="005664EF">
      <w:pPr>
        <w:rPr>
          <w:u w:val="single"/>
        </w:rPr>
      </w:pPr>
      <w:r>
        <w:t>NN</w:t>
      </w:r>
    </w:p>
    <w:p w14:paraId="7C86D4A4" w14:textId="77777777" w:rsidR="005664EF" w:rsidRDefault="005664EF" w:rsidP="005664EF">
      <w:pPr>
        <w:rPr>
          <w:u w:val="single"/>
        </w:rPr>
      </w:pPr>
    </w:p>
    <w:p w14:paraId="5B989EAC" w14:textId="77777777" w:rsidR="005664EF" w:rsidRDefault="005664EF" w:rsidP="005664EF">
      <w:pPr>
        <w:rPr>
          <w:u w:val="single"/>
        </w:rPr>
      </w:pPr>
      <w:r>
        <w:rPr>
          <w:u w:val="single"/>
        </w:rPr>
        <w:t>Example email 2:</w:t>
      </w:r>
    </w:p>
    <w:p w14:paraId="090C1982" w14:textId="77777777" w:rsidR="005664EF" w:rsidRDefault="005664EF" w:rsidP="005664EF"/>
    <w:p w14:paraId="303B4EB8" w14:textId="77777777" w:rsidR="005664EF" w:rsidRDefault="005664EF" w:rsidP="005664EF">
      <w:r>
        <w:t>Dear leaders,</w:t>
      </w:r>
    </w:p>
    <w:p w14:paraId="6E47AF0D" w14:textId="77777777" w:rsidR="005664EF" w:rsidRDefault="005664EF" w:rsidP="005664EF">
      <w:r>
        <w:t xml:space="preserve">tdoc S5-223xyz “Rel-18 CR…” </w:t>
      </w:r>
      <w:r>
        <w:rPr>
          <w:u w:val="single"/>
        </w:rPr>
        <w:t>is not creating a gap</w:t>
      </w:r>
      <w:r>
        <w:t>, as the CR is only correcting an error in an existing SS.</w:t>
      </w:r>
    </w:p>
    <w:p w14:paraId="4F136721" w14:textId="77777777" w:rsidR="005664EF" w:rsidRDefault="005664EF" w:rsidP="005664EF">
      <w:r>
        <w:t>Best regards,</w:t>
      </w:r>
    </w:p>
    <w:p w14:paraId="36683BEC" w14:textId="77777777" w:rsidR="005664EF" w:rsidRDefault="005664EF" w:rsidP="005664EF">
      <w:r>
        <w:t>NN</w:t>
      </w:r>
    </w:p>
    <w:p w14:paraId="57CFABE4" w14:textId="77777777" w:rsidR="005664EF" w:rsidRDefault="005664EF" w:rsidP="005664EF">
      <w:pPr>
        <w:rPr>
          <w:u w:val="single"/>
        </w:rPr>
      </w:pPr>
    </w:p>
    <w:p w14:paraId="55023DE4" w14:textId="77777777" w:rsidR="005664EF" w:rsidRDefault="005664EF" w:rsidP="005664EF">
      <w:pPr>
        <w:rPr>
          <w:u w:val="single"/>
        </w:rPr>
      </w:pPr>
      <w:r>
        <w:rPr>
          <w:u w:val="single"/>
        </w:rPr>
        <w:t>Example email 3:</w:t>
      </w:r>
    </w:p>
    <w:p w14:paraId="520D3B87" w14:textId="77777777" w:rsidR="005664EF" w:rsidRDefault="005664EF" w:rsidP="005664EF">
      <w:pPr>
        <w:rPr>
          <w:u w:val="single"/>
        </w:rPr>
      </w:pPr>
    </w:p>
    <w:p w14:paraId="60B192DE" w14:textId="77777777" w:rsidR="005664EF" w:rsidRDefault="005664EF" w:rsidP="005664EF">
      <w:r>
        <w:t>Dear leaders,</w:t>
      </w:r>
    </w:p>
    <w:p w14:paraId="175C2CE9" w14:textId="77777777" w:rsidR="005664EF" w:rsidRDefault="005664EF" w:rsidP="005664EF">
      <w:r>
        <w:t xml:space="preserve">tdoc S5-223xyz “Rel-18 pCR…” </w:t>
      </w:r>
      <w:r>
        <w:rPr>
          <w:u w:val="single"/>
        </w:rPr>
        <w:t>is filling a gap</w:t>
      </w:r>
      <w:r>
        <w:t xml:space="preserve"> as an earlier missing SS type is now provided, see the table entry below. </w:t>
      </w:r>
    </w:p>
    <w:p w14:paraId="4633AD74" w14:textId="77777777" w:rsidR="005664EF" w:rsidRDefault="005664EF" w:rsidP="005664EF">
      <w:proofErr w:type="gramStart"/>
      <w:r>
        <w:t>So</w:t>
      </w:r>
      <w:proofErr w:type="gramEnd"/>
      <w:r>
        <w:t xml:space="preserve"> the referred tdoc should be removed from the living document.</w:t>
      </w:r>
    </w:p>
    <w:p w14:paraId="47920791" w14:textId="77777777" w:rsidR="005664EF" w:rsidRDefault="005664EF" w:rsidP="005664EF"/>
    <w:p w14:paraId="48392A01" w14:textId="77777777" w:rsidR="005664EF" w:rsidRDefault="005664EF" w:rsidP="005664EF">
      <w:pPr>
        <w:pStyle w:val="ListParagraph"/>
        <w:numPr>
          <w:ilvl w:val="1"/>
          <w:numId w:val="24"/>
        </w:numPr>
        <w:spacing w:after="0"/>
        <w:rPr>
          <w:rFonts w:eastAsia="Times New Roman"/>
          <w:lang w:val="en-SE"/>
        </w:rPr>
      </w:pPr>
      <w:r>
        <w:rPr>
          <w:rFonts w:eastAsia="Times New Roman"/>
          <w:lang w:val="en-US"/>
        </w:rPr>
        <w:t xml:space="preserve">Draft </w:t>
      </w:r>
      <w:r>
        <w:rPr>
          <w:rFonts w:eastAsia="Times New Roman"/>
          <w:lang w:val="en-SE"/>
        </w:rPr>
        <w:t>TS 28.5</w:t>
      </w:r>
      <w:proofErr w:type="spellStart"/>
      <w:r>
        <w:rPr>
          <w:rFonts w:eastAsia="Times New Roman"/>
          <w:lang w:val="en-US"/>
        </w:rPr>
        <w:t>xy</w:t>
      </w:r>
      <w:proofErr w:type="spellEnd"/>
    </w:p>
    <w:p w14:paraId="540D4A85" w14:textId="77777777" w:rsidR="005664EF" w:rsidRDefault="005664EF" w:rsidP="005664EF">
      <w:pPr>
        <w:pStyle w:val="ListParagraph"/>
        <w:ind w:left="1364"/>
        <w:rPr>
          <w:rFonts w:ascii="Arial" w:eastAsiaTheme="minorHAnsi" w:hAnsi="Arial" w:cs="Arial"/>
          <w:lang w:val="en-SE"/>
        </w:rPr>
      </w:pPr>
    </w:p>
    <w:tbl>
      <w:tblPr>
        <w:tblW w:w="0" w:type="auto"/>
        <w:tblInd w:w="1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2751"/>
        <w:gridCol w:w="2752"/>
      </w:tblGrid>
      <w:tr w:rsidR="005664EF" w14:paraId="3507A91C" w14:textId="77777777" w:rsidTr="005664EF"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0A836" w14:textId="77777777" w:rsidR="005664EF" w:rsidRDefault="005664EF">
            <w:pPr>
              <w:rPr>
                <w:rFonts w:ascii="Arial" w:hAnsi="Arial" w:cs="Arial"/>
                <w:lang w:val="en-SE"/>
              </w:rPr>
            </w:pPr>
            <w:r>
              <w:rPr>
                <w:i/>
                <w:iCs/>
                <w:lang w:val="en-SE"/>
              </w:rPr>
              <w:t xml:space="preserve">Tdoc for proposal </w:t>
            </w:r>
            <w:r>
              <w:rPr>
                <w:b/>
                <w:bCs/>
                <w:i/>
                <w:iCs/>
                <w:lang w:val="en-US"/>
              </w:rPr>
              <w:t>filling</w:t>
            </w:r>
            <w:r>
              <w:rPr>
                <w:i/>
                <w:iCs/>
                <w:lang w:val="en-SE"/>
              </w:rPr>
              <w:t xml:space="preserve"> a gap in SS</w:t>
            </w:r>
          </w:p>
        </w:tc>
        <w:tc>
          <w:tcPr>
            <w:tcW w:w="2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1D591" w14:textId="77777777" w:rsidR="005664EF" w:rsidRDefault="005664EF">
            <w:pPr>
              <w:rPr>
                <w:rFonts w:ascii="Arial" w:hAnsi="Arial" w:cs="Arial"/>
                <w:sz w:val="22"/>
                <w:szCs w:val="22"/>
                <w:lang w:val="en-SE"/>
              </w:rPr>
            </w:pPr>
            <w:r>
              <w:rPr>
                <w:i/>
                <w:iCs/>
                <w:lang w:val="en-SE"/>
              </w:rPr>
              <w:t>Missing SS</w:t>
            </w:r>
          </w:p>
        </w:tc>
        <w:tc>
          <w:tcPr>
            <w:tcW w:w="2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AED1F" w14:textId="77777777" w:rsidR="005664EF" w:rsidRDefault="005664EF">
            <w:pPr>
              <w:rPr>
                <w:i/>
                <w:iCs/>
                <w:lang w:val="en-SE"/>
              </w:rPr>
            </w:pPr>
            <w:r>
              <w:rPr>
                <w:i/>
                <w:iCs/>
                <w:lang w:val="en-SE"/>
              </w:rPr>
              <w:t xml:space="preserve">(Optional) Location of the change, </w:t>
            </w:r>
            <w:proofErr w:type="gramStart"/>
            <w:r>
              <w:rPr>
                <w:i/>
                <w:iCs/>
                <w:lang w:val="en-SE"/>
              </w:rPr>
              <w:t>e.g.</w:t>
            </w:r>
            <w:proofErr w:type="gramEnd"/>
            <w:r>
              <w:rPr>
                <w:i/>
                <w:iCs/>
                <w:lang w:val="en-SE"/>
              </w:rPr>
              <w:t xml:space="preserve"> clause number, IOC, etc.</w:t>
            </w:r>
          </w:p>
        </w:tc>
      </w:tr>
      <w:tr w:rsidR="005664EF" w14:paraId="5A9901B0" w14:textId="77777777" w:rsidTr="005664EF"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F71C4" w14:textId="77777777" w:rsidR="005664EF" w:rsidRDefault="005664EF">
            <w:pPr>
              <w:rPr>
                <w:rFonts w:ascii="Calibri" w:hAnsi="Calibri" w:cs="Calibri"/>
                <w:i/>
                <w:iCs/>
                <w:lang w:val="en-SE"/>
              </w:rPr>
            </w:pPr>
            <w:r>
              <w:rPr>
                <w:i/>
                <w:iCs/>
                <w:lang w:val="en-SE"/>
              </w:rPr>
              <w:t xml:space="preserve">S5-222xyz </w:t>
            </w:r>
            <w:r>
              <w:rPr>
                <w:i/>
                <w:iCs/>
                <w:lang w:val="en-US"/>
              </w:rPr>
              <w:t>&lt;title&gt;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C1078" w14:textId="77777777" w:rsidR="005664EF" w:rsidRDefault="005664EF">
            <w:pPr>
              <w:rPr>
                <w:i/>
                <w:iCs/>
                <w:lang w:val="en-SE"/>
              </w:rPr>
            </w:pPr>
            <w:r>
              <w:rPr>
                <w:i/>
                <w:iCs/>
                <w:lang w:val="en-SE"/>
              </w:rPr>
              <w:t>YAML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0A223" w14:textId="77777777" w:rsidR="005664EF" w:rsidRDefault="005664EF">
            <w:pPr>
              <w:rPr>
                <w:i/>
                <w:iCs/>
                <w:lang w:val="en-SE"/>
              </w:rPr>
            </w:pPr>
          </w:p>
        </w:tc>
      </w:tr>
    </w:tbl>
    <w:p w14:paraId="3AE2A922" w14:textId="77777777" w:rsidR="005664EF" w:rsidRDefault="005664EF" w:rsidP="005664EF">
      <w:pPr>
        <w:rPr>
          <w:rFonts w:ascii="Calibri" w:eastAsiaTheme="minorHAnsi" w:hAnsi="Calibri" w:cs="Calibri"/>
          <w:sz w:val="22"/>
          <w:szCs w:val="22"/>
        </w:rPr>
      </w:pPr>
    </w:p>
    <w:p w14:paraId="247F6248" w14:textId="77777777" w:rsidR="005664EF" w:rsidRDefault="005664EF" w:rsidP="005664EF">
      <w:r>
        <w:t>Best regards,</w:t>
      </w:r>
    </w:p>
    <w:p w14:paraId="45EA3155" w14:textId="77777777" w:rsidR="005664EF" w:rsidRDefault="005664EF" w:rsidP="005664EF">
      <w:r>
        <w:t>NN</w:t>
      </w:r>
    </w:p>
    <w:p w14:paraId="4473672A" w14:textId="77777777" w:rsidR="005664EF" w:rsidRDefault="005664EF" w:rsidP="005664EF">
      <w:pPr>
        <w:rPr>
          <w:u w:val="single"/>
        </w:rPr>
      </w:pPr>
    </w:p>
    <w:p w14:paraId="1A499592" w14:textId="77777777" w:rsidR="005664EF" w:rsidRDefault="005664EF" w:rsidP="005664EF">
      <w:pPr>
        <w:rPr>
          <w:u w:val="single"/>
        </w:rPr>
      </w:pPr>
      <w:r>
        <w:rPr>
          <w:u w:val="single"/>
        </w:rPr>
        <w:t>Example email 4:</w:t>
      </w:r>
    </w:p>
    <w:p w14:paraId="13FBB751" w14:textId="77777777" w:rsidR="005664EF" w:rsidRDefault="005664EF" w:rsidP="005664EF">
      <w:pPr>
        <w:rPr>
          <w:u w:val="single"/>
        </w:rPr>
      </w:pPr>
    </w:p>
    <w:p w14:paraId="3AB45786" w14:textId="77777777" w:rsidR="005664EF" w:rsidRDefault="005664EF" w:rsidP="005664EF">
      <w:r>
        <w:t>Dear leaders,</w:t>
      </w:r>
    </w:p>
    <w:p w14:paraId="338E72E4" w14:textId="77777777" w:rsidR="005664EF" w:rsidRDefault="005664EF" w:rsidP="005664EF">
      <w:r>
        <w:t xml:space="preserve">tdoc S5-223xyz “Rel-18 CR 28.622…” </w:t>
      </w:r>
      <w:r>
        <w:rPr>
          <w:u w:val="single"/>
        </w:rPr>
        <w:t>is creating a gap</w:t>
      </w:r>
      <w:r>
        <w:t xml:space="preserve"> as one corresponding SS type in TS 28.623 is missing, see the table entry below.</w:t>
      </w:r>
    </w:p>
    <w:p w14:paraId="7ADA6C0B" w14:textId="77777777" w:rsidR="005664EF" w:rsidRDefault="005664EF" w:rsidP="005664EF"/>
    <w:p w14:paraId="286FCC52" w14:textId="77777777" w:rsidR="005664EF" w:rsidRDefault="005664EF" w:rsidP="005664EF">
      <w:pPr>
        <w:pStyle w:val="ListParagraph"/>
        <w:numPr>
          <w:ilvl w:val="1"/>
          <w:numId w:val="24"/>
        </w:numPr>
        <w:spacing w:after="0"/>
        <w:rPr>
          <w:rFonts w:eastAsia="Times New Roman"/>
          <w:lang w:val="en-SE"/>
        </w:rPr>
      </w:pPr>
      <w:r>
        <w:rPr>
          <w:rFonts w:eastAsia="Times New Roman"/>
          <w:lang w:val="en-SE"/>
        </w:rPr>
        <w:t>TS 28.622 / 28.623</w:t>
      </w:r>
    </w:p>
    <w:p w14:paraId="63FE3609" w14:textId="77777777" w:rsidR="005664EF" w:rsidRDefault="005664EF" w:rsidP="005664EF">
      <w:pPr>
        <w:pStyle w:val="ListParagraph"/>
        <w:ind w:left="1364"/>
        <w:rPr>
          <w:rFonts w:ascii="Arial" w:eastAsiaTheme="minorHAnsi" w:hAnsi="Arial" w:cs="Arial"/>
          <w:sz w:val="22"/>
          <w:szCs w:val="22"/>
          <w:lang w:val="en-SE"/>
        </w:rPr>
      </w:pPr>
    </w:p>
    <w:tbl>
      <w:tblPr>
        <w:tblW w:w="0" w:type="auto"/>
        <w:tblInd w:w="1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2751"/>
        <w:gridCol w:w="2752"/>
      </w:tblGrid>
      <w:tr w:rsidR="005664EF" w14:paraId="1AB458E9" w14:textId="77777777" w:rsidTr="005664EF"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BE5B7" w14:textId="77777777" w:rsidR="005664EF" w:rsidRDefault="005664EF">
            <w:pPr>
              <w:rPr>
                <w:rFonts w:ascii="Arial" w:hAnsi="Arial" w:cs="Arial"/>
                <w:lang w:val="en-SE"/>
              </w:rPr>
            </w:pPr>
            <w:r>
              <w:rPr>
                <w:i/>
                <w:iCs/>
              </w:rPr>
              <w:t>Tdoc for proposal creating a gap in SS</w:t>
            </w:r>
          </w:p>
        </w:tc>
        <w:tc>
          <w:tcPr>
            <w:tcW w:w="2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86D48" w14:textId="77777777" w:rsidR="005664EF" w:rsidRDefault="005664EF">
            <w:pPr>
              <w:rPr>
                <w:rFonts w:ascii="Arial" w:hAnsi="Arial" w:cs="Arial"/>
              </w:rPr>
            </w:pPr>
            <w:r>
              <w:rPr>
                <w:i/>
                <w:iCs/>
              </w:rPr>
              <w:t>Missing SS</w:t>
            </w:r>
          </w:p>
        </w:tc>
        <w:tc>
          <w:tcPr>
            <w:tcW w:w="2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527CA" w14:textId="77777777" w:rsidR="005664EF" w:rsidRDefault="005664EF">
            <w:pPr>
              <w:rPr>
                <w:rFonts w:ascii="Arial" w:hAnsi="Arial" w:cs="Arial"/>
              </w:rPr>
            </w:pPr>
            <w:r>
              <w:rPr>
                <w:i/>
                <w:iCs/>
              </w:rPr>
              <w:t xml:space="preserve">(Optional) Location of the change, </w:t>
            </w:r>
            <w:proofErr w:type="gramStart"/>
            <w:r>
              <w:rPr>
                <w:i/>
                <w:iCs/>
              </w:rPr>
              <w:t>e.g.</w:t>
            </w:r>
            <w:proofErr w:type="gramEnd"/>
            <w:r>
              <w:rPr>
                <w:i/>
                <w:iCs/>
              </w:rPr>
              <w:t xml:space="preserve"> clause number, IOC, etc.</w:t>
            </w:r>
          </w:p>
        </w:tc>
      </w:tr>
      <w:tr w:rsidR="005664EF" w14:paraId="4626BA8E" w14:textId="77777777" w:rsidTr="005664EF"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3A509" w14:textId="77777777" w:rsidR="005664EF" w:rsidRDefault="005664EF">
            <w:pPr>
              <w:rPr>
                <w:rFonts w:ascii="Arial" w:hAnsi="Arial" w:cs="Arial"/>
              </w:rPr>
            </w:pPr>
            <w:r>
              <w:rPr>
                <w:i/>
                <w:iCs/>
                <w:lang w:val="en-US"/>
              </w:rPr>
              <w:t>S5-223yzq &lt;title&gt;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EFB32" w14:textId="77777777" w:rsidR="005664EF" w:rsidRDefault="005664EF">
            <w:pPr>
              <w:rPr>
                <w:rFonts w:ascii="Arial" w:hAnsi="Arial" w:cs="Arial"/>
              </w:rPr>
            </w:pPr>
            <w:r>
              <w:rPr>
                <w:i/>
                <w:iCs/>
                <w:lang w:val="en-US"/>
              </w:rPr>
              <w:t>YAML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79E75" w14:textId="77777777" w:rsidR="005664EF" w:rsidRDefault="005664EF">
            <w:pPr>
              <w:rPr>
                <w:rFonts w:ascii="Arial" w:hAnsi="Arial" w:cs="Arial"/>
              </w:rPr>
            </w:pPr>
          </w:p>
        </w:tc>
      </w:tr>
      <w:tr w:rsidR="005664EF" w14:paraId="33FE7AA6" w14:textId="77777777" w:rsidTr="005664EF"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FC16F" w14:textId="77777777" w:rsidR="005664EF" w:rsidRDefault="005664EF">
            <w:pPr>
              <w:rPr>
                <w:rFonts w:ascii="Arial" w:hAnsi="Arial" w:cs="Arial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CB615" w14:textId="77777777" w:rsidR="005664EF" w:rsidRDefault="005664EF">
            <w:pPr>
              <w:rPr>
                <w:rFonts w:ascii="Arial" w:hAnsi="Arial" w:cs="Arial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24002" w14:textId="77777777" w:rsidR="005664EF" w:rsidRDefault="005664EF">
            <w:pPr>
              <w:rPr>
                <w:rFonts w:ascii="Arial" w:hAnsi="Arial" w:cs="Arial"/>
              </w:rPr>
            </w:pPr>
          </w:p>
        </w:tc>
      </w:tr>
    </w:tbl>
    <w:p w14:paraId="44B3F7B0" w14:textId="77777777" w:rsidR="005664EF" w:rsidRDefault="005664EF" w:rsidP="005664EF">
      <w:pPr>
        <w:rPr>
          <w:rFonts w:ascii="Calibri" w:eastAsiaTheme="minorHAnsi" w:hAnsi="Calibri" w:cs="Calibri"/>
          <w:sz w:val="22"/>
          <w:szCs w:val="22"/>
        </w:rPr>
      </w:pPr>
    </w:p>
    <w:p w14:paraId="4731FC6B" w14:textId="77777777" w:rsidR="005664EF" w:rsidRDefault="005664EF" w:rsidP="005664EF">
      <w:r>
        <w:t>Best regards,</w:t>
      </w:r>
    </w:p>
    <w:p w14:paraId="63AD7AC6" w14:textId="77777777" w:rsidR="005664EF" w:rsidRDefault="005664EF" w:rsidP="005664EF">
      <w:pPr>
        <w:rPr>
          <w:u w:val="single"/>
        </w:rPr>
      </w:pPr>
      <w:r>
        <w:t>NN</w:t>
      </w:r>
    </w:p>
    <w:p w14:paraId="114BD8F9" w14:textId="77777777" w:rsidR="005664EF" w:rsidRDefault="005664EF" w:rsidP="005664EF">
      <w:r>
        <w:t>----------------------------------------------</w:t>
      </w:r>
    </w:p>
    <w:p w14:paraId="27862858" w14:textId="77777777" w:rsidR="00824363" w:rsidRDefault="00824363" w:rsidP="00C17452"/>
    <w:p w14:paraId="5A5EEB1A" w14:textId="4A10FE5D" w:rsidR="002304DE" w:rsidRDefault="00824363" w:rsidP="00CD69FF">
      <w:pPr>
        <w:pStyle w:val="Heading1"/>
      </w:pPr>
      <w:r>
        <w:t>3</w:t>
      </w:r>
      <w:r w:rsidR="002304DE">
        <w:t xml:space="preserve"> Living document</w:t>
      </w:r>
    </w:p>
    <w:p w14:paraId="4E3AEFD8" w14:textId="46101799" w:rsidR="002304DE" w:rsidRDefault="002304DE" w:rsidP="00C17452"/>
    <w:p w14:paraId="72661229" w14:textId="77777777" w:rsidR="002304DE" w:rsidRPr="00C17452" w:rsidRDefault="002304DE" w:rsidP="00C17452"/>
    <w:sectPr w:rsidR="002304DE" w:rsidRPr="00C17452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6858A" w14:textId="77777777" w:rsidR="00B03682" w:rsidRDefault="00B03682">
      <w:r>
        <w:separator/>
      </w:r>
    </w:p>
  </w:endnote>
  <w:endnote w:type="continuationSeparator" w:id="0">
    <w:p w14:paraId="0C2B25F9" w14:textId="77777777" w:rsidR="00B03682" w:rsidRDefault="00B0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C173A" w14:textId="77777777" w:rsidR="00B03682" w:rsidRDefault="00B03682">
      <w:r>
        <w:separator/>
      </w:r>
    </w:p>
  </w:footnote>
  <w:footnote w:type="continuationSeparator" w:id="0">
    <w:p w14:paraId="6285A4C7" w14:textId="77777777" w:rsidR="00B03682" w:rsidRDefault="00B03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CAEEA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D817B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6E8B9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6E3379"/>
    <w:multiLevelType w:val="hybridMultilevel"/>
    <w:tmpl w:val="ABFEBBA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17"/>
  </w:num>
  <w:num w:numId="5">
    <w:abstractNumId w:val="16"/>
  </w:num>
  <w:num w:numId="6">
    <w:abstractNumId w:val="11"/>
  </w:num>
  <w:num w:numId="7">
    <w:abstractNumId w:val="12"/>
  </w:num>
  <w:num w:numId="8">
    <w:abstractNumId w:val="21"/>
  </w:num>
  <w:num w:numId="9">
    <w:abstractNumId w:val="19"/>
  </w:num>
  <w:num w:numId="10">
    <w:abstractNumId w:val="20"/>
  </w:num>
  <w:num w:numId="11">
    <w:abstractNumId w:val="15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S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113B7"/>
    <w:rsid w:val="00012515"/>
    <w:rsid w:val="00046389"/>
    <w:rsid w:val="00050E21"/>
    <w:rsid w:val="0005577A"/>
    <w:rsid w:val="00074722"/>
    <w:rsid w:val="000819D8"/>
    <w:rsid w:val="000934A6"/>
    <w:rsid w:val="000A2C6C"/>
    <w:rsid w:val="000A4660"/>
    <w:rsid w:val="000D1B5B"/>
    <w:rsid w:val="000F3211"/>
    <w:rsid w:val="0010401F"/>
    <w:rsid w:val="00112FC3"/>
    <w:rsid w:val="00173FA3"/>
    <w:rsid w:val="00184B6F"/>
    <w:rsid w:val="001861E5"/>
    <w:rsid w:val="001B1652"/>
    <w:rsid w:val="001C3EC8"/>
    <w:rsid w:val="001D2BD4"/>
    <w:rsid w:val="001D6911"/>
    <w:rsid w:val="00201947"/>
    <w:rsid w:val="0020395B"/>
    <w:rsid w:val="002046CB"/>
    <w:rsid w:val="00204DC9"/>
    <w:rsid w:val="002062C0"/>
    <w:rsid w:val="00215130"/>
    <w:rsid w:val="00217F53"/>
    <w:rsid w:val="00230002"/>
    <w:rsid w:val="002304DE"/>
    <w:rsid w:val="00244C9A"/>
    <w:rsid w:val="00247216"/>
    <w:rsid w:val="002A1857"/>
    <w:rsid w:val="002A7E3C"/>
    <w:rsid w:val="002C7F38"/>
    <w:rsid w:val="002F6432"/>
    <w:rsid w:val="0030628A"/>
    <w:rsid w:val="0035122B"/>
    <w:rsid w:val="00353451"/>
    <w:rsid w:val="00357954"/>
    <w:rsid w:val="00371032"/>
    <w:rsid w:val="00371B44"/>
    <w:rsid w:val="003B31E3"/>
    <w:rsid w:val="003C122B"/>
    <w:rsid w:val="003C5A97"/>
    <w:rsid w:val="003C7A04"/>
    <w:rsid w:val="003E723F"/>
    <w:rsid w:val="003F52B2"/>
    <w:rsid w:val="0043775B"/>
    <w:rsid w:val="00440414"/>
    <w:rsid w:val="004558E9"/>
    <w:rsid w:val="0045777E"/>
    <w:rsid w:val="00496EB4"/>
    <w:rsid w:val="004B3753"/>
    <w:rsid w:val="004C31D2"/>
    <w:rsid w:val="004D55C2"/>
    <w:rsid w:val="004E46B6"/>
    <w:rsid w:val="00521131"/>
    <w:rsid w:val="00527C0B"/>
    <w:rsid w:val="005410F6"/>
    <w:rsid w:val="005664EF"/>
    <w:rsid w:val="005729C4"/>
    <w:rsid w:val="0059227B"/>
    <w:rsid w:val="005B0966"/>
    <w:rsid w:val="005B795D"/>
    <w:rsid w:val="005E209F"/>
    <w:rsid w:val="00613820"/>
    <w:rsid w:val="006431AF"/>
    <w:rsid w:val="0064339E"/>
    <w:rsid w:val="00652248"/>
    <w:rsid w:val="00657B80"/>
    <w:rsid w:val="00675B3C"/>
    <w:rsid w:val="0068049C"/>
    <w:rsid w:val="0069495C"/>
    <w:rsid w:val="006D340A"/>
    <w:rsid w:val="00715A1D"/>
    <w:rsid w:val="00760BB0"/>
    <w:rsid w:val="0076157A"/>
    <w:rsid w:val="00784593"/>
    <w:rsid w:val="007A00EF"/>
    <w:rsid w:val="007B19EA"/>
    <w:rsid w:val="007C0A2D"/>
    <w:rsid w:val="007C27B0"/>
    <w:rsid w:val="007C6F96"/>
    <w:rsid w:val="007C7E7F"/>
    <w:rsid w:val="007E07E8"/>
    <w:rsid w:val="007F300B"/>
    <w:rsid w:val="008014C3"/>
    <w:rsid w:val="00824363"/>
    <w:rsid w:val="00850812"/>
    <w:rsid w:val="00876B9A"/>
    <w:rsid w:val="008933BF"/>
    <w:rsid w:val="008A10C4"/>
    <w:rsid w:val="008B0248"/>
    <w:rsid w:val="008C110F"/>
    <w:rsid w:val="008F5F33"/>
    <w:rsid w:val="009069DD"/>
    <w:rsid w:val="0091046A"/>
    <w:rsid w:val="00926ABD"/>
    <w:rsid w:val="009317A4"/>
    <w:rsid w:val="00936EE4"/>
    <w:rsid w:val="00947F4E"/>
    <w:rsid w:val="009607D3"/>
    <w:rsid w:val="00966D47"/>
    <w:rsid w:val="00992312"/>
    <w:rsid w:val="009C0DED"/>
    <w:rsid w:val="009E5125"/>
    <w:rsid w:val="00A37D7F"/>
    <w:rsid w:val="00A46410"/>
    <w:rsid w:val="00A57688"/>
    <w:rsid w:val="00A84A94"/>
    <w:rsid w:val="00AD1DAA"/>
    <w:rsid w:val="00AD521C"/>
    <w:rsid w:val="00AF1E23"/>
    <w:rsid w:val="00AF7F81"/>
    <w:rsid w:val="00B01AFF"/>
    <w:rsid w:val="00B03682"/>
    <w:rsid w:val="00B05CC7"/>
    <w:rsid w:val="00B27E39"/>
    <w:rsid w:val="00B350D8"/>
    <w:rsid w:val="00B76763"/>
    <w:rsid w:val="00B7732B"/>
    <w:rsid w:val="00B879F0"/>
    <w:rsid w:val="00BC25AA"/>
    <w:rsid w:val="00BD55FD"/>
    <w:rsid w:val="00C022E3"/>
    <w:rsid w:val="00C17452"/>
    <w:rsid w:val="00C22D17"/>
    <w:rsid w:val="00C4712D"/>
    <w:rsid w:val="00C555C9"/>
    <w:rsid w:val="00C94F55"/>
    <w:rsid w:val="00CA7D62"/>
    <w:rsid w:val="00CB07A8"/>
    <w:rsid w:val="00CD4A57"/>
    <w:rsid w:val="00CD69FF"/>
    <w:rsid w:val="00D146F1"/>
    <w:rsid w:val="00D33604"/>
    <w:rsid w:val="00D37B08"/>
    <w:rsid w:val="00D437FF"/>
    <w:rsid w:val="00D5130C"/>
    <w:rsid w:val="00D561BF"/>
    <w:rsid w:val="00D62265"/>
    <w:rsid w:val="00D838AB"/>
    <w:rsid w:val="00D8512E"/>
    <w:rsid w:val="00DA1E58"/>
    <w:rsid w:val="00DA5D62"/>
    <w:rsid w:val="00DE4EF2"/>
    <w:rsid w:val="00DE7BE4"/>
    <w:rsid w:val="00DF2C0E"/>
    <w:rsid w:val="00E04DB6"/>
    <w:rsid w:val="00E06FFB"/>
    <w:rsid w:val="00E30155"/>
    <w:rsid w:val="00E91FE1"/>
    <w:rsid w:val="00EA5E95"/>
    <w:rsid w:val="00ED4954"/>
    <w:rsid w:val="00EE0943"/>
    <w:rsid w:val="00EE33A2"/>
    <w:rsid w:val="00EE44EC"/>
    <w:rsid w:val="00F67A1C"/>
    <w:rsid w:val="00F82C5B"/>
    <w:rsid w:val="00F8555F"/>
    <w:rsid w:val="00FB5301"/>
    <w:rsid w:val="00FD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7C7E7F"/>
  </w:style>
  <w:style w:type="paragraph" w:styleId="BlockText">
    <w:name w:val="Block Text"/>
    <w:basedOn w:val="Normal"/>
    <w:rsid w:val="007C7E7F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rsid w:val="007C7E7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C7E7F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7C7E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C7E7F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7C7E7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7E7F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7C7E7F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7C7E7F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7C7E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C7E7F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7C7E7F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7C7E7F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7C7E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C7E7F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7C7E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7E7F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7C7E7F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7C7E7F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7C7E7F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C7E7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C7E7F"/>
    <w:rPr>
      <w:rFonts w:ascii="Times New Roman" w:hAnsi="Times New Roman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7C7E7F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7C7E7F"/>
  </w:style>
  <w:style w:type="character" w:customStyle="1" w:styleId="DateChar">
    <w:name w:val="Date Char"/>
    <w:basedOn w:val="DefaultParagraphFont"/>
    <w:link w:val="Date"/>
    <w:rsid w:val="007C7E7F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7C7E7F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C7E7F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7C7E7F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7C7E7F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7C7E7F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7C7E7F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7C7E7F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7C7E7F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rsid w:val="007C7E7F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C7E7F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7C7E7F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7C7E7F"/>
    <w:rPr>
      <w:rFonts w:ascii="Consolas" w:hAnsi="Consolas"/>
      <w:lang w:eastAsia="en-US"/>
    </w:rPr>
  </w:style>
  <w:style w:type="paragraph" w:styleId="Index3">
    <w:name w:val="index 3"/>
    <w:basedOn w:val="Normal"/>
    <w:next w:val="Normal"/>
    <w:rsid w:val="007C7E7F"/>
    <w:pPr>
      <w:spacing w:after="0"/>
      <w:ind w:left="600" w:hanging="200"/>
    </w:pPr>
  </w:style>
  <w:style w:type="paragraph" w:styleId="Index4">
    <w:name w:val="index 4"/>
    <w:basedOn w:val="Normal"/>
    <w:next w:val="Normal"/>
    <w:rsid w:val="007C7E7F"/>
    <w:pPr>
      <w:spacing w:after="0"/>
      <w:ind w:left="800" w:hanging="200"/>
    </w:pPr>
  </w:style>
  <w:style w:type="paragraph" w:styleId="Index5">
    <w:name w:val="index 5"/>
    <w:basedOn w:val="Normal"/>
    <w:next w:val="Normal"/>
    <w:rsid w:val="007C7E7F"/>
    <w:pPr>
      <w:spacing w:after="0"/>
      <w:ind w:left="1000" w:hanging="200"/>
    </w:pPr>
  </w:style>
  <w:style w:type="paragraph" w:styleId="Index6">
    <w:name w:val="index 6"/>
    <w:basedOn w:val="Normal"/>
    <w:next w:val="Normal"/>
    <w:rsid w:val="007C7E7F"/>
    <w:pPr>
      <w:spacing w:after="0"/>
      <w:ind w:left="1200" w:hanging="200"/>
    </w:pPr>
  </w:style>
  <w:style w:type="paragraph" w:styleId="Index7">
    <w:name w:val="index 7"/>
    <w:basedOn w:val="Normal"/>
    <w:next w:val="Normal"/>
    <w:rsid w:val="007C7E7F"/>
    <w:pPr>
      <w:spacing w:after="0"/>
      <w:ind w:left="1400" w:hanging="200"/>
    </w:pPr>
  </w:style>
  <w:style w:type="paragraph" w:styleId="Index8">
    <w:name w:val="index 8"/>
    <w:basedOn w:val="Normal"/>
    <w:next w:val="Normal"/>
    <w:rsid w:val="007C7E7F"/>
    <w:pPr>
      <w:spacing w:after="0"/>
      <w:ind w:left="1600" w:hanging="200"/>
    </w:pPr>
  </w:style>
  <w:style w:type="paragraph" w:styleId="Index9">
    <w:name w:val="index 9"/>
    <w:basedOn w:val="Normal"/>
    <w:next w:val="Normal"/>
    <w:rsid w:val="007C7E7F"/>
    <w:pPr>
      <w:spacing w:after="0"/>
      <w:ind w:left="1800" w:hanging="200"/>
    </w:pPr>
  </w:style>
  <w:style w:type="paragraph" w:styleId="IndexHeading">
    <w:name w:val="index heading"/>
    <w:basedOn w:val="Normal"/>
    <w:next w:val="Index1"/>
    <w:rsid w:val="007C7E7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7E7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7E7F"/>
    <w:rPr>
      <w:rFonts w:ascii="Times New Roman" w:hAnsi="Times New Roman"/>
      <w:i/>
      <w:iCs/>
      <w:color w:val="4472C4" w:themeColor="accent1"/>
      <w:lang w:eastAsia="en-US"/>
    </w:rPr>
  </w:style>
  <w:style w:type="paragraph" w:styleId="ListContinue">
    <w:name w:val="List Continue"/>
    <w:basedOn w:val="Normal"/>
    <w:rsid w:val="007C7E7F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C7E7F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C7E7F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C7E7F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C7E7F"/>
    <w:pPr>
      <w:spacing w:after="120"/>
      <w:ind w:left="1415"/>
      <w:contextualSpacing/>
    </w:pPr>
  </w:style>
  <w:style w:type="paragraph" w:styleId="ListNumber3">
    <w:name w:val="List Number 3"/>
    <w:basedOn w:val="Normal"/>
    <w:rsid w:val="007C7E7F"/>
    <w:pPr>
      <w:numPr>
        <w:numId w:val="20"/>
      </w:numPr>
      <w:contextualSpacing/>
    </w:pPr>
  </w:style>
  <w:style w:type="paragraph" w:styleId="ListNumber4">
    <w:name w:val="List Number 4"/>
    <w:basedOn w:val="Normal"/>
    <w:rsid w:val="007C7E7F"/>
    <w:pPr>
      <w:numPr>
        <w:numId w:val="21"/>
      </w:numPr>
      <w:contextualSpacing/>
    </w:pPr>
  </w:style>
  <w:style w:type="paragraph" w:styleId="ListNumber5">
    <w:name w:val="List Number 5"/>
    <w:basedOn w:val="Normal"/>
    <w:rsid w:val="007C7E7F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7C7E7F"/>
    <w:pPr>
      <w:ind w:left="720"/>
      <w:contextualSpacing/>
    </w:pPr>
  </w:style>
  <w:style w:type="paragraph" w:styleId="MacroText">
    <w:name w:val="macro"/>
    <w:link w:val="MacroTextChar"/>
    <w:rsid w:val="007C7E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rsid w:val="007C7E7F"/>
    <w:rPr>
      <w:rFonts w:ascii="Consolas" w:hAnsi="Consolas"/>
      <w:lang w:eastAsia="en-US"/>
    </w:rPr>
  </w:style>
  <w:style w:type="paragraph" w:styleId="MessageHeader">
    <w:name w:val="Message Header"/>
    <w:basedOn w:val="Normal"/>
    <w:link w:val="MessageHeaderChar"/>
    <w:rsid w:val="007C7E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7C7E7F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7C7E7F"/>
    <w:rPr>
      <w:rFonts w:ascii="Times New Roman" w:hAnsi="Times New Roman"/>
      <w:lang w:eastAsia="en-US"/>
    </w:rPr>
  </w:style>
  <w:style w:type="paragraph" w:styleId="NormalWeb">
    <w:name w:val="Normal (Web)"/>
    <w:basedOn w:val="Normal"/>
    <w:rsid w:val="007C7E7F"/>
    <w:rPr>
      <w:sz w:val="24"/>
      <w:szCs w:val="24"/>
    </w:rPr>
  </w:style>
  <w:style w:type="paragraph" w:styleId="NormalIndent">
    <w:name w:val="Normal Indent"/>
    <w:basedOn w:val="Normal"/>
    <w:rsid w:val="007C7E7F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7C7E7F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7C7E7F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7C7E7F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7C7E7F"/>
    <w:rPr>
      <w:rFonts w:ascii="Consolas" w:hAnsi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C7E7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C7E7F"/>
    <w:rPr>
      <w:rFonts w:ascii="Times New Roman" w:hAnsi="Times New Roman"/>
      <w:i/>
      <w:iCs/>
      <w:color w:val="404040" w:themeColor="text1" w:themeTint="BF"/>
      <w:lang w:eastAsia="en-US"/>
    </w:rPr>
  </w:style>
  <w:style w:type="paragraph" w:styleId="Salutation">
    <w:name w:val="Salutation"/>
    <w:basedOn w:val="Normal"/>
    <w:next w:val="Normal"/>
    <w:link w:val="SalutationChar"/>
    <w:rsid w:val="007C7E7F"/>
  </w:style>
  <w:style w:type="character" w:customStyle="1" w:styleId="SalutationChar">
    <w:name w:val="Salutation Char"/>
    <w:basedOn w:val="DefaultParagraphFont"/>
    <w:link w:val="Salutation"/>
    <w:rsid w:val="007C7E7F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7C7E7F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7C7E7F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7C7E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7C7E7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rsid w:val="007C7E7F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rsid w:val="007C7E7F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7C7E7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C7E7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rsid w:val="007C7E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7E7F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2033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Thomas Tovinger</cp:lastModifiedBy>
  <cp:revision>2</cp:revision>
  <cp:lastPrinted>1899-12-31T23:00:00Z</cp:lastPrinted>
  <dcterms:created xsi:type="dcterms:W3CDTF">2022-05-17T16:01:00Z</dcterms:created>
  <dcterms:modified xsi:type="dcterms:W3CDTF">2022-05-17T16:01:00Z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