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A022" w14:textId="77777777" w:rsidR="0068622F" w:rsidRDefault="0068622F" w:rsidP="006862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#138-e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S5-21xxxx</w:t>
      </w:r>
    </w:p>
    <w:p w14:paraId="7CB45193" w14:textId="340C2BF8" w:rsidR="001E41F3" w:rsidRPr="0068622F" w:rsidRDefault="0068622F" w:rsidP="0068622F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>e-meeting, 23 - 31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68622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68622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68622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68622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6862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6862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6862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68622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68622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2679" w14:textId="77777777" w:rsidR="00A1069F" w:rsidRDefault="00A1069F">
      <w:r>
        <w:separator/>
      </w:r>
    </w:p>
  </w:endnote>
  <w:endnote w:type="continuationSeparator" w:id="0">
    <w:p w14:paraId="7173935E" w14:textId="77777777" w:rsidR="00A1069F" w:rsidRDefault="00A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080B" w14:textId="77777777" w:rsidR="00A1069F" w:rsidRDefault="00A1069F">
      <w:r>
        <w:separator/>
      </w:r>
    </w:p>
  </w:footnote>
  <w:footnote w:type="continuationSeparator" w:id="0">
    <w:p w14:paraId="7F17DF7B" w14:textId="77777777" w:rsidR="00A1069F" w:rsidRDefault="00A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5536E"/>
    <w:rsid w:val="00665C47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2</Pages>
  <Words>184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33.926_CR0045_(R-17)_eSCAS</cp:lastModifiedBy>
  <cp:revision>14</cp:revision>
  <cp:lastPrinted>1899-12-31T23:00:00Z</cp:lastPrinted>
  <dcterms:created xsi:type="dcterms:W3CDTF">2020-02-03T08:32:00Z</dcterms:created>
  <dcterms:modified xsi:type="dcterms:W3CDTF">2021-07-05T10:51:00Z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