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4EB73" w14:textId="77777777" w:rsidR="00141FDE" w:rsidRDefault="00141FDE" w:rsidP="00141FDE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136-e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Pr="00DA53A0">
        <w:rPr>
          <w:rFonts w:cs="Arial"/>
          <w:noProof w:val="0"/>
          <w:sz w:val="22"/>
          <w:szCs w:val="22"/>
          <w:highlight w:val="green"/>
        </w:rPr>
        <w:t>&lt;TDocNumber&gt;</w:t>
      </w:r>
    </w:p>
    <w:p w14:paraId="7CB45193" w14:textId="086964F6" w:rsidR="001E41F3" w:rsidRDefault="00141FDE" w:rsidP="00141FDE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</w:t>
      </w:r>
      <w:r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online</w:t>
      </w:r>
      <w:r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1 - 9 March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C67BD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C67BD7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C67BD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C67BD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C67BD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&lt;Title&gt;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C67BD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E13F3D">
              <w:rPr>
                <w:noProof/>
              </w:rPr>
              <w:t>&lt;Source_if_TSG&gt;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C67BD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4"/>
            <w:r>
              <w:rPr>
                <w:b/>
                <w:i/>
                <w:noProof/>
              </w:rPr>
              <w:t>Date:</w:t>
            </w:r>
            <w:commentRangeEnd w:id="4"/>
            <w:r w:rsidR="00665C47">
              <w:rPr>
                <w:rStyle w:val="CommentReference"/>
                <w:rFonts w:ascii="Times New Roman" w:hAnsi="Times New Roman"/>
              </w:rPr>
              <w:commentReference w:id="4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C67BD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C67BD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C67BD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E66CA" w14:textId="77777777" w:rsidR="00C67BD7" w:rsidRDefault="00C67BD7">
      <w:r>
        <w:separator/>
      </w:r>
    </w:p>
  </w:endnote>
  <w:endnote w:type="continuationSeparator" w:id="0">
    <w:p w14:paraId="0C4CE602" w14:textId="77777777" w:rsidR="00C67BD7" w:rsidRDefault="00C6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2269D" w14:textId="77777777" w:rsidR="00C67BD7" w:rsidRDefault="00C67BD7">
      <w:r>
        <w:separator/>
      </w:r>
    </w:p>
  </w:footnote>
  <w:footnote w:type="continuationSeparator" w:id="0">
    <w:p w14:paraId="089E9889" w14:textId="77777777" w:rsidR="00C67BD7" w:rsidRDefault="00C67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141FDE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4108E"/>
    <w:rsid w:val="00347F73"/>
    <w:rsid w:val="003609EF"/>
    <w:rsid w:val="0036231A"/>
    <w:rsid w:val="00374DD4"/>
    <w:rsid w:val="003E1A36"/>
    <w:rsid w:val="00410371"/>
    <w:rsid w:val="004242F1"/>
    <w:rsid w:val="004A52C6"/>
    <w:rsid w:val="004B75B7"/>
    <w:rsid w:val="005009D9"/>
    <w:rsid w:val="0051580D"/>
    <w:rsid w:val="00547111"/>
    <w:rsid w:val="00592D74"/>
    <w:rsid w:val="005E2C44"/>
    <w:rsid w:val="00621188"/>
    <w:rsid w:val="006257ED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B644B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67BD7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5FEEF-949B-4BAE-A307-A4F286C1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28.541_CR0423_(Rel-17)_eNRM</cp:lastModifiedBy>
  <cp:revision>9</cp:revision>
  <cp:lastPrinted>1899-12-31T23:00:00Z</cp:lastPrinted>
  <dcterms:created xsi:type="dcterms:W3CDTF">2020-02-03T08:32:00Z</dcterms:created>
  <dcterms:modified xsi:type="dcterms:W3CDTF">2021-02-10T15:43:00Z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