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1D16C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1D16CF">
          <w:rPr>
            <w:b/>
            <w:noProof/>
            <w:sz w:val="24"/>
          </w:rPr>
          <w:t>12</w:t>
        </w:r>
        <w:r w:rsidR="00451D32">
          <w:rPr>
            <w:b/>
            <w:noProof/>
            <w:sz w:val="24"/>
          </w:rPr>
          <w:t>8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1D16CF">
          <w:rPr>
            <w:b/>
            <w:i/>
            <w:noProof/>
            <w:sz w:val="28"/>
          </w:rPr>
          <w:t>S5-19xyza</w:t>
        </w:r>
      </w:fldSimple>
    </w:p>
    <w:p w:rsidR="001E41F3" w:rsidRDefault="00451D32" w:rsidP="005E2C44">
      <w:pPr>
        <w:pStyle w:val="CRCoverPage"/>
        <w:outlineLvl w:val="0"/>
        <w:rPr>
          <w:b/>
          <w:noProof/>
          <w:sz w:val="24"/>
        </w:rPr>
      </w:pPr>
      <w:r w:rsidRPr="00451D32">
        <w:rPr>
          <w:b/>
          <w:noProof/>
          <w:sz w:val="24"/>
        </w:rPr>
        <w:t>Zhuhai,China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>
          <w:rPr>
            <w:b/>
            <w:noProof/>
            <w:sz w:val="24"/>
          </w:rPr>
          <w:t>18 - 22 November</w:t>
        </w:r>
        <w:r w:rsidR="001D16CF">
          <w:rPr>
            <w:b/>
            <w:noProof/>
            <w:sz w:val="24"/>
          </w:rPr>
          <w:t xml:space="preserve"> 2019</w:t>
        </w:r>
      </w:fldSimple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B62AC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62AC8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62A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62AC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62AC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62A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C3" w:rsidRDefault="005F2FC3">
      <w:r>
        <w:separator/>
      </w:r>
    </w:p>
  </w:endnote>
  <w:endnote w:type="continuationSeparator" w:id="0">
    <w:p w:rsidR="005F2FC3" w:rsidRDefault="005F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C3" w:rsidRDefault="005F2FC3">
      <w:r>
        <w:separator/>
      </w:r>
    </w:p>
  </w:footnote>
  <w:footnote w:type="continuationSeparator" w:id="0">
    <w:p w:rsidR="005F2FC3" w:rsidRDefault="005F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1AF8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AC35-263C-4211-934D-864977D6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32291_CR0088r1_5GS_Ph1-SBI_CH_(Rel-16)</cp:lastModifiedBy>
  <cp:revision>4</cp:revision>
  <cp:lastPrinted>1899-12-31T23:00:00Z</cp:lastPrinted>
  <dcterms:created xsi:type="dcterms:W3CDTF">2019-09-26T14:15:00Z</dcterms:created>
  <dcterms:modified xsi:type="dcterms:W3CDTF">2019-11-04T15:16:00Z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