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3F" w:rsidRDefault="0090453F" w:rsidP="00904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S5-19xxxx</w:t>
      </w:r>
    </w:p>
    <w:p w:rsidR="001E41F3" w:rsidRDefault="0090453F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Taipei,Taiwan 25 February -1 March 2019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bookmarkStart w:id="0" w:name="_GoBack"/>
      <w:bookmarkEnd w:id="0"/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S5-19xxxx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433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433A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433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43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433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07" w:rsidRDefault="008B0807">
      <w:r>
        <w:separator/>
      </w:r>
    </w:p>
  </w:endnote>
  <w:endnote w:type="continuationSeparator" w:id="0">
    <w:p w:rsidR="008B0807" w:rsidRDefault="008B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07" w:rsidRDefault="008B0807">
      <w:r>
        <w:separator/>
      </w:r>
    </w:p>
  </w:footnote>
  <w:footnote w:type="continuationSeparator" w:id="0">
    <w:p w:rsidR="008B0807" w:rsidRDefault="008B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45D8B"/>
    <w:rsid w:val="003609EF"/>
    <w:rsid w:val="0036231A"/>
    <w:rsid w:val="00374DD4"/>
    <w:rsid w:val="003E1A36"/>
    <w:rsid w:val="00410371"/>
    <w:rsid w:val="004242F1"/>
    <w:rsid w:val="004433AD"/>
    <w:rsid w:val="00482204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2867"/>
    <w:rsid w:val="008626E7"/>
    <w:rsid w:val="00870EE7"/>
    <w:rsid w:val="008A45A6"/>
    <w:rsid w:val="008B0807"/>
    <w:rsid w:val="008F686C"/>
    <w:rsid w:val="0090453F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F54C8"/>
    <w:rsid w:val="00D03F9A"/>
    <w:rsid w:val="00D06D51"/>
    <w:rsid w:val="00D24991"/>
    <w:rsid w:val="00D50255"/>
    <w:rsid w:val="00DE34CF"/>
    <w:rsid w:val="00E13F3D"/>
    <w:rsid w:val="00E34898"/>
    <w:rsid w:val="00EB09B7"/>
    <w:rsid w:val="00EB221D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4F308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DF82-1395-4B69-8519-AD43740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32291_CR0030_5GS_Ph1-SBI_CH_(Rel-15)</cp:lastModifiedBy>
  <cp:revision>5</cp:revision>
  <cp:lastPrinted>1899-12-31T23:00:00Z</cp:lastPrinted>
  <dcterms:created xsi:type="dcterms:W3CDTF">2018-10-23T09:41:00Z</dcterms:created>
  <dcterms:modified xsi:type="dcterms:W3CDTF">2019-02-08T10:17:00Z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