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433AD">
        <w:fldChar w:fldCharType="begin"/>
      </w:r>
      <w:r w:rsidR="004433AD">
        <w:instrText xml:space="preserve"> DOCPROPERTY  TSG/WGRef  \* MERGEFORMAT </w:instrText>
      </w:r>
      <w:r w:rsidR="004433AD">
        <w:fldChar w:fldCharType="separate"/>
      </w:r>
      <w:r w:rsidR="00345D8B">
        <w:rPr>
          <w:b/>
          <w:noProof/>
          <w:sz w:val="24"/>
        </w:rPr>
        <w:t>SA5</w:t>
      </w:r>
      <w:r w:rsidR="004433A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433AD">
        <w:fldChar w:fldCharType="begin"/>
      </w:r>
      <w:r w:rsidR="004433AD">
        <w:instrText xml:space="preserve"> DOCPROPERTY  MtgSeq  \* MERGEFORMAT </w:instrText>
      </w:r>
      <w:r w:rsidR="004433AD">
        <w:fldChar w:fldCharType="separate"/>
      </w:r>
      <w:r w:rsidR="00345D8B">
        <w:rPr>
          <w:b/>
          <w:noProof/>
          <w:sz w:val="24"/>
        </w:rPr>
        <w:t>12</w:t>
      </w:r>
      <w:r w:rsidR="00482204">
        <w:rPr>
          <w:b/>
          <w:noProof/>
          <w:sz w:val="24"/>
        </w:rPr>
        <w:t>3</w:t>
      </w:r>
      <w:r w:rsidR="004433A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345D8B">
        <w:rPr>
          <w:b/>
          <w:i/>
          <w:noProof/>
          <w:sz w:val="28"/>
        </w:rPr>
        <w:t>S5-1</w:t>
      </w:r>
      <w:r w:rsidR="00482204">
        <w:rPr>
          <w:b/>
          <w:i/>
          <w:noProof/>
          <w:sz w:val="28"/>
        </w:rPr>
        <w:t>9</w:t>
      </w:r>
      <w:r w:rsidR="00345D8B">
        <w:rPr>
          <w:b/>
          <w:i/>
          <w:noProof/>
          <w:sz w:val="28"/>
        </w:rPr>
        <w:t>xxxx</w:t>
      </w:r>
    </w:p>
    <w:p w:rsidR="001E41F3" w:rsidRDefault="004433A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bookmarkStart w:id="0" w:name="_GoBack"/>
      <w:bookmarkEnd w:id="0"/>
      <w:r w:rsidR="00482204">
        <w:rPr>
          <w:b/>
          <w:noProof/>
          <w:sz w:val="24"/>
        </w:rPr>
        <w:t>Montreal,Canada, 21-25 January 2019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433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4433A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4433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43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433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433A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AD" w:rsidRDefault="004433AD">
      <w:r>
        <w:separator/>
      </w:r>
    </w:p>
  </w:endnote>
  <w:endnote w:type="continuationSeparator" w:id="0">
    <w:p w:rsidR="004433AD" w:rsidRDefault="0044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AD" w:rsidRDefault="004433AD">
      <w:r>
        <w:separator/>
      </w:r>
    </w:p>
  </w:footnote>
  <w:footnote w:type="continuationSeparator" w:id="0">
    <w:p w:rsidR="004433AD" w:rsidRDefault="0044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45D8B"/>
    <w:rsid w:val="003609EF"/>
    <w:rsid w:val="0036231A"/>
    <w:rsid w:val="00374DD4"/>
    <w:rsid w:val="003E1A36"/>
    <w:rsid w:val="00410371"/>
    <w:rsid w:val="004242F1"/>
    <w:rsid w:val="004433AD"/>
    <w:rsid w:val="00482204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2867"/>
    <w:rsid w:val="008626E7"/>
    <w:rsid w:val="00870EE7"/>
    <w:rsid w:val="008A45A6"/>
    <w:rsid w:val="008F686C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F54C8"/>
    <w:rsid w:val="00D03F9A"/>
    <w:rsid w:val="00D06D51"/>
    <w:rsid w:val="00D24991"/>
    <w:rsid w:val="00D50255"/>
    <w:rsid w:val="00DE34CF"/>
    <w:rsid w:val="00E13F3D"/>
    <w:rsid w:val="00E34898"/>
    <w:rsid w:val="00EB09B7"/>
    <w:rsid w:val="00EB221D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88C8A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BB5D-2608-4A5F-9A16-C8E9C53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 Cano</cp:lastModifiedBy>
  <cp:revision>4</cp:revision>
  <cp:lastPrinted>1899-12-31T23:00:00Z</cp:lastPrinted>
  <dcterms:created xsi:type="dcterms:W3CDTF">2018-10-23T09:41:00Z</dcterms:created>
  <dcterms:modified xsi:type="dcterms:W3CDTF">2018-11-21T10:27:00Z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