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017B" w14:textId="12BA0229" w:rsidR="00652A8B" w:rsidRPr="006E7343" w:rsidRDefault="00652A8B" w:rsidP="00652A8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 w:rsidRPr="006E7343">
        <w:rPr>
          <w:b/>
          <w:noProof/>
          <w:sz w:val="24"/>
          <w:lang w:val="it-IT"/>
        </w:rPr>
        <w:t>3GPP SA3LI#</w:t>
      </w:r>
      <w:r w:rsidR="00936152">
        <w:rPr>
          <w:b/>
          <w:noProof/>
          <w:sz w:val="24"/>
          <w:lang w:val="it-IT"/>
        </w:rPr>
        <w:t>9</w:t>
      </w:r>
      <w:r w:rsidR="00AA0B38">
        <w:rPr>
          <w:b/>
          <w:noProof/>
          <w:sz w:val="24"/>
          <w:lang w:val="it-IT"/>
        </w:rPr>
        <w:t>2</w:t>
      </w:r>
      <w:r w:rsidRPr="006E7343">
        <w:rPr>
          <w:b/>
          <w:i/>
          <w:noProof/>
          <w:sz w:val="28"/>
          <w:lang w:val="it-IT"/>
        </w:rPr>
        <w:tab/>
      </w:r>
      <w:r>
        <w:rPr>
          <w:b/>
          <w:i/>
          <w:noProof/>
          <w:sz w:val="28"/>
          <w:lang w:val="it-IT"/>
        </w:rPr>
        <w:t>s</w:t>
      </w:r>
      <w:r w:rsidRPr="006E7343">
        <w:rPr>
          <w:b/>
          <w:i/>
          <w:noProof/>
          <w:sz w:val="28"/>
          <w:lang w:val="it-IT"/>
        </w:rPr>
        <w:t>3i2</w:t>
      </w:r>
      <w:r w:rsidR="00AA0B38">
        <w:rPr>
          <w:b/>
          <w:i/>
          <w:noProof/>
          <w:sz w:val="28"/>
          <w:lang w:val="it-IT"/>
        </w:rPr>
        <w:t>4</w:t>
      </w:r>
      <w:r w:rsidRPr="006E7343">
        <w:rPr>
          <w:b/>
          <w:i/>
          <w:noProof/>
          <w:sz w:val="28"/>
          <w:lang w:val="it-IT"/>
        </w:rPr>
        <w:t>0xxx</w:t>
      </w:r>
    </w:p>
    <w:p w14:paraId="3D63950A" w14:textId="7B679733" w:rsidR="00652A8B" w:rsidRDefault="00AA0B38" w:rsidP="00652A8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30 Jan</w:t>
      </w:r>
      <w:r w:rsidR="00A25474">
        <w:rPr>
          <w:b/>
          <w:noProof/>
          <w:sz w:val="24"/>
        </w:rPr>
        <w:t>uary – 02 February</w:t>
      </w:r>
      <w:r w:rsidR="00652A8B">
        <w:rPr>
          <w:b/>
          <w:noProof/>
          <w:sz w:val="24"/>
        </w:rPr>
        <w:t xml:space="preserve"> 202</w:t>
      </w:r>
      <w:r w:rsidR="00155533">
        <w:rPr>
          <w:b/>
          <w:noProof/>
          <w:sz w:val="24"/>
        </w:rPr>
        <w:t>4</w:t>
      </w:r>
      <w:r w:rsidR="00652A8B">
        <w:rPr>
          <w:b/>
          <w:noProof/>
          <w:sz w:val="24"/>
        </w:rPr>
        <w:t xml:space="preserve">, </w:t>
      </w:r>
      <w:r w:rsidR="003D4D3F">
        <w:rPr>
          <w:b/>
          <w:noProof/>
          <w:sz w:val="24"/>
        </w:rPr>
        <w:t>S</w:t>
      </w:r>
      <w:r w:rsidR="00A25474">
        <w:rPr>
          <w:b/>
          <w:noProof/>
          <w:sz w:val="24"/>
        </w:rPr>
        <w:t>evill</w:t>
      </w:r>
      <w:r w:rsidR="00484D1E">
        <w:rPr>
          <w:b/>
          <w:noProof/>
          <w:sz w:val="24"/>
        </w:rPr>
        <w:t>a</w:t>
      </w:r>
      <w:r w:rsidR="00A25474">
        <w:rPr>
          <w:b/>
          <w:noProof/>
          <w:sz w:val="24"/>
        </w:rPr>
        <w:t xml:space="preserve"> (Spain</w:t>
      </w:r>
      <w:r w:rsidR="00555BEA">
        <w:rPr>
          <w:b/>
          <w:noProof/>
          <w:sz w:val="24"/>
        </w:rPr>
        <w:t>)</w:t>
      </w:r>
    </w:p>
    <w:p w14:paraId="71358E30" w14:textId="77777777" w:rsidR="00EB0942" w:rsidRDefault="00EB0942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/>
          <w:b/>
        </w:rPr>
      </w:pPr>
      <w:r>
        <w:rPr>
          <w:rFonts w:ascii="Arial" w:hAnsi="Arial" w:cs="Arial"/>
          <w:b/>
          <w:sz w:val="24"/>
        </w:rPr>
        <w:tab/>
      </w:r>
    </w:p>
    <w:p w14:paraId="2E9CB668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Source:</w:t>
      </w:r>
      <w:r>
        <w:rPr>
          <w:rFonts w:ascii="Arial" w:eastAsia="MS Mincho" w:hAnsi="Arial"/>
          <w:b/>
          <w:lang w:eastAsia="ja-JP"/>
        </w:rPr>
        <w:tab/>
        <w:t>&lt;Source Member Companies&gt;</w:t>
      </w:r>
    </w:p>
    <w:p w14:paraId="4D0E8E12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Title:</w:t>
      </w:r>
      <w:r>
        <w:rPr>
          <w:rFonts w:ascii="Arial" w:eastAsia="MS Mincho" w:hAnsi="Arial"/>
          <w:b/>
          <w:lang w:eastAsia="ja-JP"/>
        </w:rPr>
        <w:tab/>
        <w:t>&lt;Meaningful Title&gt;</w:t>
      </w:r>
    </w:p>
    <w:p w14:paraId="426D1DA8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Document for:</w:t>
      </w:r>
      <w:r>
        <w:rPr>
          <w:rFonts w:ascii="Arial" w:eastAsia="MS Mincho" w:hAnsi="Arial"/>
          <w:b/>
          <w:lang w:eastAsia="ja-JP"/>
        </w:rPr>
        <w:tab/>
        <w:t>&lt;e.g. Approval / Discussion / Information&gt;</w:t>
      </w:r>
    </w:p>
    <w:p w14:paraId="6F179D0E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Agenda Item:</w:t>
      </w:r>
      <w:r>
        <w:rPr>
          <w:rFonts w:ascii="Arial" w:eastAsia="MS Mincho" w:hAnsi="Arial"/>
          <w:b/>
          <w:lang w:eastAsia="ja-JP"/>
        </w:rPr>
        <w:tab/>
      </w:r>
    </w:p>
    <w:p w14:paraId="77F118EB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Work Item / Release:</w:t>
      </w:r>
      <w:r>
        <w:rPr>
          <w:rFonts w:ascii="Arial" w:eastAsia="MS Mincho" w:hAnsi="Arial"/>
          <w:b/>
          <w:lang w:eastAsia="ja-JP"/>
        </w:rPr>
        <w:tab/>
      </w:r>
    </w:p>
    <w:p w14:paraId="7755F2DE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i/>
          <w:lang w:eastAsia="ja-JP"/>
        </w:rPr>
      </w:pPr>
      <w:r>
        <w:rPr>
          <w:rFonts w:ascii="Arial" w:eastAsia="MS Mincho" w:hAnsi="Arial"/>
          <w:i/>
          <w:lang w:eastAsia="ja-JP"/>
        </w:rPr>
        <w:t>Abstract of the contribution:</w:t>
      </w:r>
    </w:p>
    <w:p w14:paraId="37532676" w14:textId="77777777" w:rsidR="00EB0942" w:rsidRPr="00E8526A" w:rsidRDefault="00EB0942">
      <w:pPr>
        <w:pBdr>
          <w:bottom w:val="single" w:sz="6" w:space="1" w:color="auto"/>
        </w:pBdr>
        <w:rPr>
          <w:rFonts w:ascii="Arial" w:hAnsi="Arial"/>
          <w:b/>
          <w:lang w:val="en-US"/>
        </w:rPr>
      </w:pPr>
    </w:p>
    <w:p w14:paraId="0BF7416E" w14:textId="77777777" w:rsidR="00EB0942" w:rsidRDefault="00EB0942"/>
    <w:sectPr w:rsidR="00EB094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FC5E" w14:textId="77777777" w:rsidR="004960D7" w:rsidRDefault="004960D7">
      <w:r>
        <w:separator/>
      </w:r>
    </w:p>
  </w:endnote>
  <w:endnote w:type="continuationSeparator" w:id="0">
    <w:p w14:paraId="2CFBAAAC" w14:textId="77777777" w:rsidR="004960D7" w:rsidRDefault="0049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D960" w14:textId="77777777" w:rsidR="004960D7" w:rsidRDefault="004960D7">
      <w:r>
        <w:separator/>
      </w:r>
    </w:p>
  </w:footnote>
  <w:footnote w:type="continuationSeparator" w:id="0">
    <w:p w14:paraId="0737EEFC" w14:textId="77777777" w:rsidR="004960D7" w:rsidRDefault="0049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06394136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8605889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5296450">
    <w:abstractNumId w:val="10"/>
  </w:num>
  <w:num w:numId="4" w16cid:durableId="493499535">
    <w:abstractNumId w:val="13"/>
  </w:num>
  <w:num w:numId="5" w16cid:durableId="459150848">
    <w:abstractNumId w:val="12"/>
  </w:num>
  <w:num w:numId="6" w16cid:durableId="2010136090">
    <w:abstractNumId w:val="8"/>
  </w:num>
  <w:num w:numId="7" w16cid:durableId="1818303870">
    <w:abstractNumId w:val="9"/>
  </w:num>
  <w:num w:numId="8" w16cid:durableId="131293556">
    <w:abstractNumId w:val="17"/>
  </w:num>
  <w:num w:numId="9" w16cid:durableId="1909075701">
    <w:abstractNumId w:val="15"/>
  </w:num>
  <w:num w:numId="10" w16cid:durableId="209730679">
    <w:abstractNumId w:val="16"/>
  </w:num>
  <w:num w:numId="11" w16cid:durableId="1969622283">
    <w:abstractNumId w:val="11"/>
  </w:num>
  <w:num w:numId="12" w16cid:durableId="720175365">
    <w:abstractNumId w:val="14"/>
  </w:num>
  <w:num w:numId="13" w16cid:durableId="987591221">
    <w:abstractNumId w:val="6"/>
  </w:num>
  <w:num w:numId="14" w16cid:durableId="205070424">
    <w:abstractNumId w:val="4"/>
  </w:num>
  <w:num w:numId="15" w16cid:durableId="230628769">
    <w:abstractNumId w:val="3"/>
  </w:num>
  <w:num w:numId="16" w16cid:durableId="15620429">
    <w:abstractNumId w:val="2"/>
  </w:num>
  <w:num w:numId="17" w16cid:durableId="2026201010">
    <w:abstractNumId w:val="1"/>
  </w:num>
  <w:num w:numId="18" w16cid:durableId="1424641920">
    <w:abstractNumId w:val="5"/>
  </w:num>
  <w:num w:numId="19" w16cid:durableId="42939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B44"/>
    <w:rsid w:val="00014F27"/>
    <w:rsid w:val="00025A52"/>
    <w:rsid w:val="00051237"/>
    <w:rsid w:val="000556A9"/>
    <w:rsid w:val="000A62B2"/>
    <w:rsid w:val="000B4A8C"/>
    <w:rsid w:val="000C624D"/>
    <w:rsid w:val="001423AC"/>
    <w:rsid w:val="00155533"/>
    <w:rsid w:val="001613FF"/>
    <w:rsid w:val="00163D53"/>
    <w:rsid w:val="00164AFB"/>
    <w:rsid w:val="001776A2"/>
    <w:rsid w:val="001B194D"/>
    <w:rsid w:val="001E1F9E"/>
    <w:rsid w:val="00202823"/>
    <w:rsid w:val="0022613A"/>
    <w:rsid w:val="002625AA"/>
    <w:rsid w:val="00264F01"/>
    <w:rsid w:val="002772DB"/>
    <w:rsid w:val="002D326B"/>
    <w:rsid w:val="002E14B3"/>
    <w:rsid w:val="00314AC8"/>
    <w:rsid w:val="0033425B"/>
    <w:rsid w:val="00356F0A"/>
    <w:rsid w:val="00390D62"/>
    <w:rsid w:val="003A0618"/>
    <w:rsid w:val="003B301B"/>
    <w:rsid w:val="003D4D3F"/>
    <w:rsid w:val="003F5ACF"/>
    <w:rsid w:val="00431D0E"/>
    <w:rsid w:val="00440DAB"/>
    <w:rsid w:val="00466735"/>
    <w:rsid w:val="00484D1E"/>
    <w:rsid w:val="004960D7"/>
    <w:rsid w:val="004A5B46"/>
    <w:rsid w:val="005147F8"/>
    <w:rsid w:val="00531916"/>
    <w:rsid w:val="00555BEA"/>
    <w:rsid w:val="00560999"/>
    <w:rsid w:val="00597F29"/>
    <w:rsid w:val="005F345F"/>
    <w:rsid w:val="00616038"/>
    <w:rsid w:val="00652A8B"/>
    <w:rsid w:val="00660DFB"/>
    <w:rsid w:val="006801A0"/>
    <w:rsid w:val="006E0ABF"/>
    <w:rsid w:val="006E31B4"/>
    <w:rsid w:val="00746402"/>
    <w:rsid w:val="00755C4B"/>
    <w:rsid w:val="00760D56"/>
    <w:rsid w:val="007612FA"/>
    <w:rsid w:val="007F0ABD"/>
    <w:rsid w:val="008002A6"/>
    <w:rsid w:val="00816D90"/>
    <w:rsid w:val="00844ECE"/>
    <w:rsid w:val="0085730C"/>
    <w:rsid w:val="0087284D"/>
    <w:rsid w:val="008A427C"/>
    <w:rsid w:val="00921387"/>
    <w:rsid w:val="00936152"/>
    <w:rsid w:val="00943B5B"/>
    <w:rsid w:val="0094657C"/>
    <w:rsid w:val="00973B44"/>
    <w:rsid w:val="009A2621"/>
    <w:rsid w:val="009E608E"/>
    <w:rsid w:val="00A25474"/>
    <w:rsid w:val="00A92EA7"/>
    <w:rsid w:val="00A96779"/>
    <w:rsid w:val="00AA0B38"/>
    <w:rsid w:val="00AE700A"/>
    <w:rsid w:val="00B1095D"/>
    <w:rsid w:val="00B42781"/>
    <w:rsid w:val="00B47ABC"/>
    <w:rsid w:val="00B64397"/>
    <w:rsid w:val="00B7791C"/>
    <w:rsid w:val="00BE39A0"/>
    <w:rsid w:val="00C03E64"/>
    <w:rsid w:val="00C46E49"/>
    <w:rsid w:val="00C53210"/>
    <w:rsid w:val="00C67574"/>
    <w:rsid w:val="00C91A41"/>
    <w:rsid w:val="00C951B3"/>
    <w:rsid w:val="00CC7F50"/>
    <w:rsid w:val="00CD11A4"/>
    <w:rsid w:val="00CE4176"/>
    <w:rsid w:val="00D27BF9"/>
    <w:rsid w:val="00D65136"/>
    <w:rsid w:val="00D96DBC"/>
    <w:rsid w:val="00DA5721"/>
    <w:rsid w:val="00DC11F5"/>
    <w:rsid w:val="00DC6CDD"/>
    <w:rsid w:val="00DD65AE"/>
    <w:rsid w:val="00DE5907"/>
    <w:rsid w:val="00E06F2D"/>
    <w:rsid w:val="00E40B4B"/>
    <w:rsid w:val="00E62ACE"/>
    <w:rsid w:val="00E701E0"/>
    <w:rsid w:val="00E8526A"/>
    <w:rsid w:val="00EA6EFF"/>
    <w:rsid w:val="00EB0942"/>
    <w:rsid w:val="00FE3F0B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B4469"/>
  <w15:chartTrackingRefBased/>
  <w15:docId w15:val="{064FD83A-A047-4E53-AD41-81D4BCD9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3FA60-9D86-409D-8343-05E852F8C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81C69-14B1-4A0D-AF26-0F2ABAEC9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90606-2389-4C27-8691-DD70BC71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Carmine Rizzo</cp:lastModifiedBy>
  <cp:revision>17</cp:revision>
  <cp:lastPrinted>1899-12-31T23:00:00Z</cp:lastPrinted>
  <dcterms:created xsi:type="dcterms:W3CDTF">2022-03-04T15:48:00Z</dcterms:created>
  <dcterms:modified xsi:type="dcterms:W3CDTF">2023-10-24T01:14:00Z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