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79CCC438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</w:t>
      </w:r>
      <w:r w:rsidR="00A76E40">
        <w:rPr>
          <w:b/>
          <w:noProof/>
          <w:sz w:val="24"/>
        </w:rPr>
        <w:t>8</w:t>
      </w:r>
      <w:r w:rsidR="00ED173E">
        <w:rPr>
          <w:b/>
          <w:noProof/>
          <w:sz w:val="24"/>
        </w:rPr>
        <w:t>2</w:t>
      </w:r>
      <w:r>
        <w:rPr>
          <w:b/>
          <w:noProof/>
          <w:sz w:val="24"/>
        </w:rPr>
        <w:t>e-</w:t>
      </w:r>
      <w:r w:rsidR="00ED173E">
        <w:rPr>
          <w:b/>
          <w:noProof/>
          <w:sz w:val="24"/>
        </w:rPr>
        <w:t>a</w:t>
      </w:r>
      <w:r>
        <w:rPr>
          <w:b/>
          <w:i/>
          <w:noProof/>
          <w:sz w:val="28"/>
        </w:rPr>
        <w:tab/>
        <w:t>S3i</w:t>
      </w:r>
      <w:r w:rsidR="00ED173E">
        <w:rPr>
          <w:b/>
          <w:i/>
          <w:noProof/>
          <w:sz w:val="28"/>
        </w:rPr>
        <w:t>4</w:t>
      </w:r>
      <w:r w:rsidR="00A76E40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0xxx</w:t>
      </w:r>
    </w:p>
    <w:p w14:paraId="7830313E" w14:textId="0DC1D24A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ED173E">
        <w:rPr>
          <w:b/>
          <w:noProof/>
          <w:sz w:val="24"/>
        </w:rPr>
        <w:t>12-16 July</w:t>
      </w:r>
      <w:r w:rsidR="00A76E40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B1B2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B1B2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B1B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B1B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B1B2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B1B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FC72" w14:textId="77777777" w:rsidR="00D76AA2" w:rsidRDefault="00D76AA2">
      <w:r>
        <w:separator/>
      </w:r>
    </w:p>
  </w:endnote>
  <w:endnote w:type="continuationSeparator" w:id="0">
    <w:p w14:paraId="4687E32F" w14:textId="77777777" w:rsidR="00D76AA2" w:rsidRDefault="00D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D95E" w14:textId="77777777" w:rsidR="00D76AA2" w:rsidRDefault="00D76AA2">
      <w:r>
        <w:separator/>
      </w:r>
    </w:p>
  </w:footnote>
  <w:footnote w:type="continuationSeparator" w:id="0">
    <w:p w14:paraId="4D9182AA" w14:textId="77777777" w:rsidR="00D76AA2" w:rsidRDefault="00D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9</cp:revision>
  <cp:lastPrinted>1899-12-31T23:00:00Z</cp:lastPrinted>
  <dcterms:created xsi:type="dcterms:W3CDTF">2020-09-14T14:11:00Z</dcterms:created>
  <dcterms:modified xsi:type="dcterms:W3CDTF">2021-06-23T15:14:00Z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