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E711" w14:textId="78DFC117" w:rsidR="00A72087" w:rsidRDefault="00A72087" w:rsidP="00897C3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SA3LI#</w:t>
      </w:r>
      <w:r w:rsidR="00A76E40">
        <w:rPr>
          <w:b/>
          <w:noProof/>
          <w:sz w:val="24"/>
        </w:rPr>
        <w:t>8</w:t>
      </w:r>
      <w:r w:rsidR="00E17230">
        <w:rPr>
          <w:b/>
          <w:noProof/>
          <w:sz w:val="24"/>
        </w:rPr>
        <w:t>1</w:t>
      </w:r>
      <w:r>
        <w:rPr>
          <w:b/>
          <w:noProof/>
          <w:sz w:val="24"/>
        </w:rPr>
        <w:t>e-</w:t>
      </w:r>
      <w:r w:rsidR="00E17230">
        <w:rPr>
          <w:b/>
          <w:noProof/>
          <w:sz w:val="24"/>
        </w:rPr>
        <w:t>a</w:t>
      </w:r>
      <w:r>
        <w:rPr>
          <w:b/>
          <w:i/>
          <w:noProof/>
          <w:sz w:val="28"/>
        </w:rPr>
        <w:tab/>
        <w:t>S3i2</w:t>
      </w:r>
      <w:r w:rsidR="00A76E40">
        <w:rPr>
          <w:b/>
          <w:i/>
          <w:noProof/>
          <w:sz w:val="28"/>
        </w:rPr>
        <w:t>1</w:t>
      </w:r>
      <w:r>
        <w:rPr>
          <w:b/>
          <w:i/>
          <w:noProof/>
          <w:sz w:val="28"/>
        </w:rPr>
        <w:t>0xxx</w:t>
      </w:r>
    </w:p>
    <w:p w14:paraId="7830313E" w14:textId="6F8DE058" w:rsidR="00A72087" w:rsidRDefault="00A72087" w:rsidP="00A7208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eMeeting, </w:t>
      </w:r>
      <w:r w:rsidR="00E17230">
        <w:rPr>
          <w:b/>
          <w:noProof/>
          <w:sz w:val="24"/>
        </w:rPr>
        <w:t>12-16 April</w:t>
      </w:r>
      <w:r w:rsidR="00A76E40">
        <w:rPr>
          <w:b/>
          <w:noProof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27314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&lt;Spec#&gt;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27314D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27314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27314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&lt;Version#&gt;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27314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&lt;Title&gt;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27314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&lt;Source_if_WG&gt;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77777" w:rsidR="001E41F3" w:rsidRDefault="0027314D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E13F3D">
                <w:rPr>
                  <w:noProof/>
                </w:rPr>
                <w:t>&lt;Source_if_TSG&gt;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27314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27314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&lt;Res_date&gt;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27314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27314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&lt;Release&gt;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7B4DB" w14:textId="77777777" w:rsidR="00661B45" w:rsidRDefault="00661B45">
      <w:r>
        <w:separator/>
      </w:r>
    </w:p>
  </w:endnote>
  <w:endnote w:type="continuationSeparator" w:id="0">
    <w:p w14:paraId="754277F1" w14:textId="77777777" w:rsidR="00661B45" w:rsidRDefault="0066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6E576" w14:textId="77777777" w:rsidR="00661B45" w:rsidRDefault="00661B45">
      <w:r>
        <w:separator/>
      </w:r>
    </w:p>
  </w:footnote>
  <w:footnote w:type="continuationSeparator" w:id="0">
    <w:p w14:paraId="3D3548BD" w14:textId="77777777" w:rsidR="00661B45" w:rsidRDefault="00661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314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A38F4"/>
    <w:rsid w:val="004B75B7"/>
    <w:rsid w:val="0051580D"/>
    <w:rsid w:val="00547111"/>
    <w:rsid w:val="00592D74"/>
    <w:rsid w:val="005E2C44"/>
    <w:rsid w:val="00621188"/>
    <w:rsid w:val="006257ED"/>
    <w:rsid w:val="00661B45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2087"/>
    <w:rsid w:val="00A7671C"/>
    <w:rsid w:val="00A76E40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CE71FC"/>
    <w:rsid w:val="00D03F9A"/>
    <w:rsid w:val="00D06D51"/>
    <w:rsid w:val="00D24991"/>
    <w:rsid w:val="00D50255"/>
    <w:rsid w:val="00D66520"/>
    <w:rsid w:val="00DE34CF"/>
    <w:rsid w:val="00E13F3D"/>
    <w:rsid w:val="00E17230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microsoft.com/office/2016/09/relationships/commentsIds" Target="commentsIds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oc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A7320C5D74AA582AFE2FA9E86DA" ma:contentTypeVersion="10" ma:contentTypeDescription="Create a new document." ma:contentTypeScope="" ma:versionID="249ea1b00bfc1d2aebab7db34b0b3463">
  <xsd:schema xmlns:xsd="http://www.w3.org/2001/XMLSchema" xmlns:xs="http://www.w3.org/2001/XMLSchema" xmlns:p="http://schemas.microsoft.com/office/2006/metadata/properties" xmlns:ns3="be383100-d921-47a1-96e2-63f6099ad46d" targetNamespace="http://schemas.microsoft.com/office/2006/metadata/properties" ma:root="true" ma:fieldsID="27b99af2072bbc68e563b25f1856c9a8" ns3:_="">
    <xsd:import namespace="be383100-d921-47a1-96e2-63f6099ad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3100-d921-47a1-96e2-63f6099a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1430A-045E-4AA7-A98C-6FF89F8757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096092-4566-4169-AA6A-7A56EF4F9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546B5-9041-4C17-A3C8-6E109B78D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CC4507-A05B-40D7-BFA5-09B4AF6A7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3100-d921-47a1-96e2-63f6099a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2</Pages>
  <Words>181</Words>
  <Characters>1815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1993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Carmine Rizzo</cp:lastModifiedBy>
  <cp:revision>7</cp:revision>
  <cp:lastPrinted>1899-12-31T23:00:00Z</cp:lastPrinted>
  <dcterms:created xsi:type="dcterms:W3CDTF">2020-09-14T14:11:00Z</dcterms:created>
  <dcterms:modified xsi:type="dcterms:W3CDTF">2021-03-23T19:08:00Z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0x010100F1794A7320C5D74AA582AFE2FA9E86DA</vt:lpwstr>
  </property>
</Properties>
</file>