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E711" w14:textId="7802B07A" w:rsidR="00A72087" w:rsidRDefault="00A72087" w:rsidP="00897C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r>
        <w:rPr>
          <w:b/>
          <w:noProof/>
          <w:sz w:val="24"/>
        </w:rPr>
        <w:t>3GPP SA3LI#7</w:t>
      </w:r>
      <w:r w:rsidR="004A38F4">
        <w:rPr>
          <w:b/>
          <w:noProof/>
          <w:sz w:val="24"/>
        </w:rPr>
        <w:t>9</w:t>
      </w:r>
      <w:r>
        <w:rPr>
          <w:b/>
          <w:noProof/>
          <w:sz w:val="24"/>
        </w:rPr>
        <w:t>e-</w:t>
      </w:r>
      <w:r w:rsidR="00E84966">
        <w:rPr>
          <w:b/>
          <w:noProof/>
          <w:sz w:val="24"/>
        </w:rPr>
        <w:t>b</w:t>
      </w:r>
      <w:r>
        <w:rPr>
          <w:b/>
          <w:i/>
          <w:noProof/>
          <w:sz w:val="28"/>
        </w:rPr>
        <w:tab/>
        <w:t>S3i200xxx</w:t>
      </w:r>
    </w:p>
    <w:p w14:paraId="7830313E" w14:textId="6540120E" w:rsidR="00A72087" w:rsidRDefault="00A72087" w:rsidP="00A720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E84966">
        <w:rPr>
          <w:b/>
          <w:noProof/>
          <w:sz w:val="24"/>
        </w:rPr>
        <w:t>10-12 Novem</w:t>
      </w:r>
      <w:r>
        <w:rPr>
          <w:b/>
          <w:noProof/>
          <w:sz w:val="24"/>
        </w:rPr>
        <w:t>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A38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A38F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4A38F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A38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4A38F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4A38F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4A38F4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A38F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4A38F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4A38F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4A38F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B4DB" w14:textId="77777777" w:rsidR="00661B45" w:rsidRDefault="00661B45">
      <w:r>
        <w:separator/>
      </w:r>
    </w:p>
  </w:endnote>
  <w:endnote w:type="continuationSeparator" w:id="0">
    <w:p w14:paraId="754277F1" w14:textId="77777777" w:rsidR="00661B45" w:rsidRDefault="0066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E576" w14:textId="77777777" w:rsidR="00661B45" w:rsidRDefault="00661B45">
      <w:r>
        <w:separator/>
      </w:r>
    </w:p>
  </w:footnote>
  <w:footnote w:type="continuationSeparator" w:id="0">
    <w:p w14:paraId="3D3548BD" w14:textId="77777777" w:rsidR="00661B45" w:rsidRDefault="0066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A38F4"/>
    <w:rsid w:val="004B75B7"/>
    <w:rsid w:val="0051580D"/>
    <w:rsid w:val="00547111"/>
    <w:rsid w:val="00592D74"/>
    <w:rsid w:val="005E2C44"/>
    <w:rsid w:val="00621188"/>
    <w:rsid w:val="006257ED"/>
    <w:rsid w:val="00661B45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2087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E34CF"/>
    <w:rsid w:val="00E13F3D"/>
    <w:rsid w:val="00E34898"/>
    <w:rsid w:val="00E84966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9EED0-1D8D-4527-A41F-523E530F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181</Words>
  <Characters>1818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5</cp:revision>
  <cp:lastPrinted>1899-12-31T23:00:00Z</cp:lastPrinted>
  <dcterms:created xsi:type="dcterms:W3CDTF">2020-09-14T14:11:00Z</dcterms:created>
  <dcterms:modified xsi:type="dcterms:W3CDTF">2020-09-14T14:46:00Z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