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0465" w14:textId="74417995" w:rsidR="00A50BCB" w:rsidRDefault="00A50BCB" w:rsidP="00304A4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SA3LI#78e-</w:t>
      </w:r>
      <w:r w:rsidR="005D3E28">
        <w:rPr>
          <w:b/>
          <w:noProof/>
          <w:sz w:val="24"/>
        </w:rPr>
        <w:t>a</w:t>
      </w:r>
      <w:r>
        <w:rPr>
          <w:b/>
          <w:i/>
          <w:noProof/>
          <w:sz w:val="28"/>
        </w:rPr>
        <w:tab/>
        <w:t>S3i</w:t>
      </w:r>
      <w:r w:rsidR="005D3E28">
        <w:rPr>
          <w:b/>
          <w:i/>
          <w:noProof/>
          <w:sz w:val="28"/>
        </w:rPr>
        <w:t>2</w:t>
      </w:r>
      <w:r>
        <w:rPr>
          <w:b/>
          <w:i/>
          <w:noProof/>
          <w:sz w:val="28"/>
        </w:rPr>
        <w:t>00xxx</w:t>
      </w:r>
    </w:p>
    <w:p w14:paraId="4FDF6AE9" w14:textId="2B129CE2" w:rsidR="00A50BCB" w:rsidRDefault="00A50BCB" w:rsidP="00A50BC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eMeeting, </w:t>
      </w:r>
      <w:r w:rsidR="005D3E28">
        <w:rPr>
          <w:b/>
          <w:noProof/>
          <w:sz w:val="24"/>
        </w:rPr>
        <w:t>14-17</w:t>
      </w:r>
      <w:bookmarkStart w:id="0" w:name="_GoBack"/>
      <w:bookmarkEnd w:id="0"/>
      <w:r>
        <w:rPr>
          <w:b/>
          <w:noProof/>
          <w:sz w:val="24"/>
        </w:rPr>
        <w:t xml:space="preserve"> July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35B09A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8AB93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385243">
              <w:rPr>
                <w:i/>
                <w:noProof/>
                <w:sz w:val="14"/>
              </w:rPr>
              <w:t>2.0</w:t>
            </w:r>
          </w:p>
        </w:tc>
      </w:tr>
      <w:tr w:rsidR="001E41F3" w14:paraId="025FA1C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8F4BE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4A273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CE26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F6607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741BB9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FC77A0F" w14:textId="77777777" w:rsidR="001E41F3" w:rsidRPr="00410371" w:rsidRDefault="009D1A1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2A26D3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C458432" w14:textId="77777777" w:rsidR="001E41F3" w:rsidRPr="00410371" w:rsidRDefault="009D1A1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1ED2D22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2E94951" w14:textId="77777777" w:rsidR="001E41F3" w:rsidRPr="00410371" w:rsidRDefault="009D1A1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2AAE8BB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326C15" w14:textId="77777777" w:rsidR="001E41F3" w:rsidRPr="00410371" w:rsidRDefault="009D1A1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69267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9272BE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E004D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2C395C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ECC682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7DCC35B" w14:textId="77777777" w:rsidTr="00547111">
        <w:tc>
          <w:tcPr>
            <w:tcW w:w="9641" w:type="dxa"/>
            <w:gridSpan w:val="9"/>
          </w:tcPr>
          <w:p w14:paraId="1455BA6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B3F4DE8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0C435D5" w14:textId="77777777" w:rsidTr="00A7671C">
        <w:tc>
          <w:tcPr>
            <w:tcW w:w="2835" w:type="dxa"/>
          </w:tcPr>
          <w:p w14:paraId="369C7A93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C17233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EAE7EE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4609F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F8A06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12F0D5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51FFF6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796C83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E8CF5F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251FC0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D3285DD" w14:textId="77777777" w:rsidTr="00547111">
        <w:tc>
          <w:tcPr>
            <w:tcW w:w="9640" w:type="dxa"/>
            <w:gridSpan w:val="11"/>
          </w:tcPr>
          <w:p w14:paraId="4E3E75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31EBFA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6463ED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E65403" w14:textId="77777777" w:rsidR="001E41F3" w:rsidRDefault="007B4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7F2A395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6BD7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F0EA05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DE97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1E5CF7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855BA03" w14:textId="77777777"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14:paraId="5E8EB2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836FE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89E54" w14:textId="77777777" w:rsidR="001E41F3" w:rsidRDefault="009D1A1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&lt;Source_if_TSG&gt;</w:t>
            </w:r>
            <w:r>
              <w:rPr>
                <w:noProof/>
              </w:rPr>
              <w:fldChar w:fldCharType="end"/>
            </w:r>
          </w:p>
        </w:tc>
      </w:tr>
      <w:tr w:rsidR="001E41F3" w14:paraId="1C2303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6FB0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EC0F92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1592D9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4127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C85599A" w14:textId="77777777"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2CB1D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547AA5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5DDFA2" w14:textId="77777777"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40CB57F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5367DE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688D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B099C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ABD821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335C4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8E708D4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F99B3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C51FBF" w14:textId="77777777" w:rsidR="001E41F3" w:rsidRDefault="009D1A1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A5F98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752BE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228220" w14:textId="77777777"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10C429D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24A62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B50FD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F2CEAE3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3C137A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63373B2" w14:textId="77777777" w:rsidTr="00547111">
        <w:tc>
          <w:tcPr>
            <w:tcW w:w="1843" w:type="dxa"/>
          </w:tcPr>
          <w:p w14:paraId="508583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D093B4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C73C37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EA65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3B568A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2822AA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1FD7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972C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4CBFD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AAC4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048C8D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95F289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683A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3907E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F95D3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A4256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3CD66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B4DC776" w14:textId="77777777" w:rsidTr="00547111">
        <w:tc>
          <w:tcPr>
            <w:tcW w:w="2694" w:type="dxa"/>
            <w:gridSpan w:val="2"/>
          </w:tcPr>
          <w:p w14:paraId="3F7B063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DAB2F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C703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E9F3C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739E11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F4BBB8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E8DCE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700A6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8D7051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66072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E411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983A68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A97A7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7126C72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87E02F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EC101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A32F59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0364A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D398EF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2DB4C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083F0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44F6E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BFE93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627D6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F72C3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0BDE84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C997D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139F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39E09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69161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98103B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5774B8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CA54E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5DEF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C459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17EC57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B5FFA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1E611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76AE6B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385243" w14:paraId="0B1D4EFC" w14:textId="77777777" w:rsidTr="000027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1A496" w14:textId="77777777" w:rsidR="00385243" w:rsidRDefault="00385243" w:rsidP="000027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3" w:name="_Hlk5737417"/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B411D8" w14:textId="77777777" w:rsidR="00385243" w:rsidRDefault="00385243" w:rsidP="000027A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3"/>
    </w:tbl>
    <w:p w14:paraId="622D91CB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93EF91C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09DCC" w14:textId="77777777" w:rsidR="007B43CD" w:rsidRDefault="007B43CD">
      <w:r>
        <w:separator/>
      </w:r>
    </w:p>
  </w:endnote>
  <w:endnote w:type="continuationSeparator" w:id="0">
    <w:p w14:paraId="400BAEC0" w14:textId="77777777" w:rsidR="007B43CD" w:rsidRDefault="007B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E1C36" w14:textId="77777777" w:rsidR="007B43CD" w:rsidRDefault="007B43CD">
      <w:r>
        <w:separator/>
      </w:r>
    </w:p>
  </w:footnote>
  <w:footnote w:type="continuationSeparator" w:id="0">
    <w:p w14:paraId="54B4B490" w14:textId="77777777" w:rsidR="007B43CD" w:rsidRDefault="007B4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277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1BF2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E655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5060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4B3A"/>
    <w:rsid w:val="000566EC"/>
    <w:rsid w:val="000A6394"/>
    <w:rsid w:val="000B7FED"/>
    <w:rsid w:val="000C038A"/>
    <w:rsid w:val="000C6598"/>
    <w:rsid w:val="00145D43"/>
    <w:rsid w:val="00155E4F"/>
    <w:rsid w:val="00192C46"/>
    <w:rsid w:val="001A08B3"/>
    <w:rsid w:val="001A7B60"/>
    <w:rsid w:val="001B52F0"/>
    <w:rsid w:val="001B6BCC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85243"/>
    <w:rsid w:val="003E1A36"/>
    <w:rsid w:val="00410371"/>
    <w:rsid w:val="004242F1"/>
    <w:rsid w:val="004B75B7"/>
    <w:rsid w:val="0051580D"/>
    <w:rsid w:val="00547111"/>
    <w:rsid w:val="00592D74"/>
    <w:rsid w:val="005D3E28"/>
    <w:rsid w:val="005E2C44"/>
    <w:rsid w:val="00621188"/>
    <w:rsid w:val="006257ED"/>
    <w:rsid w:val="00695808"/>
    <w:rsid w:val="006B46FB"/>
    <w:rsid w:val="006D1DD0"/>
    <w:rsid w:val="006E21FB"/>
    <w:rsid w:val="00792342"/>
    <w:rsid w:val="007977A8"/>
    <w:rsid w:val="007B43CD"/>
    <w:rsid w:val="007B512A"/>
    <w:rsid w:val="007C2097"/>
    <w:rsid w:val="007D6A07"/>
    <w:rsid w:val="007F7259"/>
    <w:rsid w:val="008040A8"/>
    <w:rsid w:val="008279FA"/>
    <w:rsid w:val="008626E7"/>
    <w:rsid w:val="00870EE7"/>
    <w:rsid w:val="008A45A6"/>
    <w:rsid w:val="008F5E7E"/>
    <w:rsid w:val="008F686C"/>
    <w:rsid w:val="009148DE"/>
    <w:rsid w:val="009777D9"/>
    <w:rsid w:val="00991B88"/>
    <w:rsid w:val="009A5753"/>
    <w:rsid w:val="009A579D"/>
    <w:rsid w:val="009D1A11"/>
    <w:rsid w:val="009E3297"/>
    <w:rsid w:val="009F734F"/>
    <w:rsid w:val="00A246B6"/>
    <w:rsid w:val="00A47E70"/>
    <w:rsid w:val="00A50370"/>
    <w:rsid w:val="00A50BCB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E177B"/>
    <w:rsid w:val="00D03F9A"/>
    <w:rsid w:val="00D06D51"/>
    <w:rsid w:val="00D24991"/>
    <w:rsid w:val="00D50255"/>
    <w:rsid w:val="00D7101B"/>
    <w:rsid w:val="00D958BF"/>
    <w:rsid w:val="00DE34CF"/>
    <w:rsid w:val="00DF4E2B"/>
    <w:rsid w:val="00E13F3D"/>
    <w:rsid w:val="00E34898"/>
    <w:rsid w:val="00E82F13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13635A"/>
  <w15:docId w15:val="{B426AF50-559F-4F5C-A81A-29F1E6F3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91964-6335-4E4C-B3F4-F07B2A8F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2</Pages>
  <Words>183</Words>
  <Characters>1813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Carmine Rizzo</cp:lastModifiedBy>
  <cp:revision>11</cp:revision>
  <cp:lastPrinted>1899-12-31T23:00:00Z</cp:lastPrinted>
  <dcterms:created xsi:type="dcterms:W3CDTF">2018-11-08T19:47:00Z</dcterms:created>
  <dcterms:modified xsi:type="dcterms:W3CDTF">2020-07-07T12:56:00Z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