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7E" w:rsidRDefault="008F5E7E" w:rsidP="008F5E7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SA3LI#72</w:t>
      </w:r>
      <w:r>
        <w:rPr>
          <w:b/>
          <w:i/>
          <w:noProof/>
          <w:sz w:val="28"/>
        </w:rPr>
        <w:tab/>
        <w:t>S3i190xxx</w:t>
      </w:r>
    </w:p>
    <w:p w:rsidR="001E41F3" w:rsidRDefault="008F5E7E" w:rsidP="008F5E7E">
      <w:pPr>
        <w:pStyle w:val="CRCoverPage"/>
        <w:outlineLvl w:val="0"/>
        <w:rPr>
          <w:b/>
          <w:noProof/>
          <w:sz w:val="24"/>
        </w:rPr>
      </w:pPr>
      <w:r w:rsidRPr="00A21F9B">
        <w:rPr>
          <w:b/>
          <w:noProof/>
          <w:sz w:val="24"/>
        </w:rPr>
        <w:t>Sophia Antipolis (France), 22-25 January 2019</w:t>
      </w:r>
      <w:bookmarkStart w:id="0" w:name="_GoBack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82F1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E82F1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82F1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82F1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82F1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&lt;Source_if_TSG&gt;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82F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82F1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13" w:rsidRDefault="00E82F13">
      <w:r>
        <w:separator/>
      </w:r>
    </w:p>
  </w:endnote>
  <w:endnote w:type="continuationSeparator" w:id="0">
    <w:p w:rsidR="00E82F13" w:rsidRDefault="00E8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13" w:rsidRDefault="00E82F13">
      <w:r>
        <w:separator/>
      </w:r>
    </w:p>
  </w:footnote>
  <w:footnote w:type="continuationSeparator" w:id="0">
    <w:p w:rsidR="00E82F13" w:rsidRDefault="00E8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6BCC"/>
    <w:rsid w:val="001B7A65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A45A6"/>
    <w:rsid w:val="008F5E7E"/>
    <w:rsid w:val="008F686C"/>
    <w:rsid w:val="009148DE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E34CF"/>
    <w:rsid w:val="00E13F3D"/>
    <w:rsid w:val="00E34898"/>
    <w:rsid w:val="00E82F13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26AF50-559F-4F5C-A81A-29F1E6F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831B-FCC3-41B4-A8F3-F4F335E2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3</cp:revision>
  <cp:lastPrinted>1899-12-31T23:00:00Z</cp:lastPrinted>
  <dcterms:created xsi:type="dcterms:W3CDTF">2018-11-08T19:47:00Z</dcterms:created>
  <dcterms:modified xsi:type="dcterms:W3CDTF">2018-11-08T19:47:00Z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