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1F3" w:rsidRDefault="001E41F3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</w:t>
      </w:r>
      <w:r w:rsidR="00AB6AD4">
        <w:fldChar w:fldCharType="begin"/>
      </w:r>
      <w:r w:rsidR="00AB6AD4">
        <w:instrText xml:space="preserve"> DOCPROPERTY  TSG/WGRef  \* MERGEFORMAT </w:instrText>
      </w:r>
      <w:r w:rsidR="00AB6AD4">
        <w:fldChar w:fldCharType="separate"/>
      </w:r>
      <w:r w:rsidR="001D16CF">
        <w:rPr>
          <w:b/>
          <w:noProof/>
          <w:sz w:val="24"/>
        </w:rPr>
        <w:t>SA</w:t>
      </w:r>
      <w:r w:rsidR="004E2903">
        <w:rPr>
          <w:b/>
          <w:noProof/>
          <w:sz w:val="24"/>
        </w:rPr>
        <w:t>3</w:t>
      </w:r>
      <w:r w:rsidR="00AB6AD4">
        <w:rPr>
          <w:b/>
          <w:noProof/>
          <w:sz w:val="24"/>
        </w:rPr>
        <w:fldChar w:fldCharType="end"/>
      </w:r>
      <w:r w:rsidR="00C66BA2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Meeting #</w:t>
      </w:r>
      <w:r w:rsidR="00AB6AD4">
        <w:fldChar w:fldCharType="begin"/>
      </w:r>
      <w:r w:rsidR="00AB6AD4">
        <w:instrText xml:space="preserve"> DOCPROPERTY  MtgSeq  \* MERGEFORMAT </w:instrText>
      </w:r>
      <w:r w:rsidR="00AB6AD4">
        <w:fldChar w:fldCharType="separate"/>
      </w:r>
      <w:r w:rsidR="00EB09B7" w:rsidRPr="00EB09B7">
        <w:rPr>
          <w:b/>
          <w:noProof/>
          <w:sz w:val="24"/>
        </w:rPr>
        <w:t xml:space="preserve"> </w:t>
      </w:r>
      <w:r w:rsidR="004E2903">
        <w:rPr>
          <w:b/>
          <w:noProof/>
          <w:sz w:val="24"/>
        </w:rPr>
        <w:t>9</w:t>
      </w:r>
      <w:r w:rsidR="00B66269">
        <w:rPr>
          <w:b/>
          <w:noProof/>
          <w:sz w:val="24"/>
        </w:rPr>
        <w:t>7</w:t>
      </w:r>
      <w:r w:rsidR="00AB6AD4">
        <w:rPr>
          <w:b/>
          <w:noProof/>
          <w:sz w:val="24"/>
        </w:rPr>
        <w:fldChar w:fldCharType="end"/>
      </w:r>
      <w:r>
        <w:rPr>
          <w:b/>
          <w:i/>
          <w:noProof/>
          <w:sz w:val="28"/>
        </w:rPr>
        <w:tab/>
      </w:r>
      <w:r w:rsidR="00AB6AD4">
        <w:fldChar w:fldCharType="begin"/>
      </w:r>
      <w:r w:rsidR="00AB6AD4">
        <w:instrText xml:space="preserve"> DOCPROPERTY  Tdoc#  \* MERGEFORMAT </w:instrText>
      </w:r>
      <w:r w:rsidR="00AB6AD4">
        <w:fldChar w:fldCharType="separate"/>
      </w:r>
      <w:r w:rsidR="001D16CF">
        <w:rPr>
          <w:b/>
          <w:i/>
          <w:noProof/>
          <w:sz w:val="28"/>
        </w:rPr>
        <w:t>S</w:t>
      </w:r>
      <w:r w:rsidR="004E2903">
        <w:rPr>
          <w:b/>
          <w:i/>
          <w:noProof/>
          <w:sz w:val="28"/>
        </w:rPr>
        <w:t>3</w:t>
      </w:r>
      <w:r w:rsidR="001D16CF">
        <w:rPr>
          <w:b/>
          <w:i/>
          <w:noProof/>
          <w:sz w:val="28"/>
        </w:rPr>
        <w:t>-19xyza</w:t>
      </w:r>
      <w:r w:rsidR="00AB6AD4">
        <w:rPr>
          <w:b/>
          <w:i/>
          <w:noProof/>
          <w:sz w:val="28"/>
        </w:rPr>
        <w:fldChar w:fldCharType="end"/>
      </w:r>
    </w:p>
    <w:p w:rsidR="001E41F3" w:rsidRDefault="00B66269" w:rsidP="005E2C44">
      <w:pPr>
        <w:pStyle w:val="CRCoverPage"/>
        <w:outlineLvl w:val="0"/>
        <w:rPr>
          <w:b/>
          <w:noProof/>
          <w:sz w:val="24"/>
        </w:rPr>
      </w:pPr>
      <w:r w:rsidRPr="00B66269">
        <w:rPr>
          <w:b/>
          <w:noProof/>
          <w:sz w:val="24"/>
        </w:rPr>
        <w:t>Reno,US</w:t>
      </w:r>
      <w:r>
        <w:rPr>
          <w:b/>
          <w:noProof/>
          <w:sz w:val="24"/>
        </w:rPr>
        <w:t>,</w:t>
      </w:r>
      <w:bookmarkStart w:id="0" w:name="_GoBack"/>
      <w:bookmarkEnd w:id="0"/>
      <w:r w:rsidR="00AB6AD4" w:rsidRPr="00B66269">
        <w:rPr>
          <w:b/>
          <w:noProof/>
          <w:sz w:val="24"/>
        </w:rPr>
        <w:fldChar w:fldCharType="begin"/>
      </w:r>
      <w:r w:rsidR="00AB6AD4" w:rsidRPr="00B66269">
        <w:rPr>
          <w:b/>
          <w:noProof/>
          <w:sz w:val="24"/>
        </w:rPr>
        <w:instrText xml:space="preserve"> DOCPROPERTY  StartDate  \* MERGEFORMAT </w:instrText>
      </w:r>
      <w:r w:rsidR="00AB6AD4" w:rsidRPr="00B66269">
        <w:rPr>
          <w:b/>
          <w:noProof/>
          <w:sz w:val="24"/>
        </w:rPr>
        <w:fldChar w:fldCharType="separate"/>
      </w:r>
      <w:r w:rsidR="003609EF" w:rsidRPr="00BA51D9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18 - 22 November</w:t>
      </w:r>
      <w:r w:rsidR="001D16CF">
        <w:rPr>
          <w:b/>
          <w:noProof/>
          <w:sz w:val="24"/>
        </w:rPr>
        <w:t xml:space="preserve"> 2019</w:t>
      </w:r>
      <w:r w:rsidR="00AB6AD4">
        <w:rPr>
          <w:b/>
          <w:noProof/>
          <w:sz w:val="24"/>
        </w:rPr>
        <w:fldChar w:fldCharType="end"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42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1E41F3" w:rsidRPr="00410371" w:rsidRDefault="00AB6AD4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fldChar w:fldCharType="begin"/>
            </w:r>
            <w:r>
              <w:instrText xml:space="preserve"> DOCPROPERTY  Spec#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&lt;Spec#&gt;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410371" w:rsidRDefault="00AB6AD4" w:rsidP="00547111">
            <w:pPr>
              <w:pStyle w:val="CRCoverPage"/>
              <w:spacing w:after="0"/>
              <w:rPr>
                <w:noProof/>
              </w:rPr>
            </w:pPr>
            <w:r>
              <w:fldChar w:fldCharType="begin"/>
            </w:r>
            <w:r>
              <w:instrText xml:space="preserve"> DOCPROPERTY  Cr#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&lt;CR#&gt;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1E41F3" w:rsidRPr="00410371" w:rsidRDefault="00AB6AD4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Revision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&lt;Rev#&gt;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1E41F3" w:rsidRPr="00410371" w:rsidRDefault="00AB6AD4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fldChar w:fldCharType="begin"/>
            </w:r>
            <w:r>
              <w:instrText xml:space="preserve"> DOCPROPERTY  Version  \* MERGEFORMAT </w:instrText>
            </w:r>
            <w:r>
              <w:fldChar w:fldCharType="separate"/>
            </w:r>
            <w:r w:rsidR="00E13F3D" w:rsidRPr="00410371">
              <w:rPr>
                <w:b/>
                <w:noProof/>
                <w:sz w:val="28"/>
              </w:rPr>
              <w:t>&lt;Version#&gt;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1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1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:rsidTr="00547111">
        <w:tc>
          <w:tcPr>
            <w:tcW w:w="9641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Tr="00A7671C">
        <w:tc>
          <w:tcPr>
            <w:tcW w:w="2835" w:type="dxa"/>
          </w:tcPr>
          <w:p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:rsidTr="00547111">
        <w:tc>
          <w:tcPr>
            <w:tcW w:w="9640" w:type="dxa"/>
            <w:gridSpan w:val="11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AB6AD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CrTitle  \* MERGEFORMAT </w:instrText>
            </w:r>
            <w:r>
              <w:fldChar w:fldCharType="separate"/>
            </w:r>
            <w:r w:rsidR="002640DD">
              <w:t>&lt;Title&gt;</w:t>
            </w:r>
            <w: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AB6AD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SourceIfWg  \* MERGEFORMAT </w:instrText>
            </w:r>
            <w:r>
              <w:fldChar w:fldCharType="separate"/>
            </w:r>
            <w:r w:rsidR="00E13F3D">
              <w:rPr>
                <w:noProof/>
              </w:rPr>
              <w:t>&lt;Source_if_WG&gt;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</w:t>
            </w:r>
            <w:r w:rsidR="00FC37D2">
              <w:t>3</w:t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1E41F3" w:rsidRDefault="00AB6AD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RelatedWis  \* MERGEFORMAT </w:instrText>
            </w:r>
            <w:r>
              <w:fldChar w:fldCharType="separate"/>
            </w:r>
            <w:r w:rsidR="00E13F3D">
              <w:rPr>
                <w:noProof/>
              </w:rPr>
              <w:t>&lt;Related_WIs&gt;</w:t>
            </w:r>
            <w:r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B6AD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ResDate  \* MERGEFORMAT </w:instrText>
            </w:r>
            <w:r>
              <w:fldChar w:fldCharType="separate"/>
            </w:r>
            <w:r w:rsidR="00D24991">
              <w:rPr>
                <w:noProof/>
              </w:rPr>
              <w:t>&lt;Res_date&gt;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1E41F3" w:rsidRDefault="00AB6AD4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fldChar w:fldCharType="begin"/>
            </w:r>
            <w:r>
              <w:instrText xml:space="preserve"> DOCPROPERTY  Cat  \* MERGEFORMAT </w:instrText>
            </w:r>
            <w:r>
              <w:fldChar w:fldCharType="separate"/>
            </w:r>
            <w:r w:rsidR="00D24991">
              <w:rPr>
                <w:b/>
                <w:noProof/>
              </w:rPr>
              <w:t>&lt;Cat&gt;</w:t>
            </w:r>
            <w:r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Default="00AB6AD4">
            <w:pPr>
              <w:pStyle w:val="CRCoverPage"/>
              <w:spacing w:after="0"/>
              <w:ind w:left="100"/>
              <w:rPr>
                <w:noProof/>
              </w:rPr>
            </w:pPr>
            <w:r>
              <w:fldChar w:fldCharType="begin"/>
            </w:r>
            <w:r>
              <w:instrText xml:space="preserve"> DOCPROPERTY  Release  \* MERGEFORMAT </w:instrText>
            </w:r>
            <w:r>
              <w:fldChar w:fldCharType="separate"/>
            </w:r>
            <w:r w:rsidR="00D24991">
              <w:rPr>
                <w:noProof/>
              </w:rPr>
              <w:t>&lt;Release&gt;</w:t>
            </w:r>
            <w:r>
              <w:rPr>
                <w:noProof/>
              </w:rPr>
              <w:fldChar w:fldCharType="end"/>
            </w:r>
          </w:p>
        </w:tc>
      </w:tr>
      <w:tr w:rsidR="001E41F3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2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Tr="00547111">
        <w:tc>
          <w:tcPr>
            <w:tcW w:w="1843" w:type="dxa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1E41F3" w:rsidRDefault="001E41F3">
      <w:pPr>
        <w:rPr>
          <w:noProof/>
        </w:rPr>
      </w:pPr>
    </w:p>
    <w:sectPr w:rsidR="001E41F3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AD4" w:rsidRDefault="00AB6AD4">
      <w:r>
        <w:separator/>
      </w:r>
    </w:p>
  </w:endnote>
  <w:endnote w:type="continuationSeparator" w:id="0">
    <w:p w:rsidR="00AB6AD4" w:rsidRDefault="00AB6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AD4" w:rsidRDefault="00AB6AD4">
      <w:r>
        <w:separator/>
      </w:r>
    </w:p>
  </w:footnote>
  <w:footnote w:type="continuationSeparator" w:id="0">
    <w:p w:rsidR="00AB6AD4" w:rsidRDefault="00AB6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5808" w:rsidRDefault="00695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6394"/>
    <w:rsid w:val="000B7FED"/>
    <w:rsid w:val="000C038A"/>
    <w:rsid w:val="000C6598"/>
    <w:rsid w:val="00145D43"/>
    <w:rsid w:val="00192C46"/>
    <w:rsid w:val="001A08B3"/>
    <w:rsid w:val="001A7B60"/>
    <w:rsid w:val="001B52F0"/>
    <w:rsid w:val="001B7A65"/>
    <w:rsid w:val="001D16CF"/>
    <w:rsid w:val="001E41F3"/>
    <w:rsid w:val="0026004D"/>
    <w:rsid w:val="002640DD"/>
    <w:rsid w:val="00275D12"/>
    <w:rsid w:val="00284FEB"/>
    <w:rsid w:val="002860C4"/>
    <w:rsid w:val="002B5741"/>
    <w:rsid w:val="00305409"/>
    <w:rsid w:val="003609EF"/>
    <w:rsid w:val="0036231A"/>
    <w:rsid w:val="00374DD4"/>
    <w:rsid w:val="003D786C"/>
    <w:rsid w:val="003E1A36"/>
    <w:rsid w:val="00410371"/>
    <w:rsid w:val="004242F1"/>
    <w:rsid w:val="004B75B7"/>
    <w:rsid w:val="004E2903"/>
    <w:rsid w:val="0051580D"/>
    <w:rsid w:val="00547111"/>
    <w:rsid w:val="00592D74"/>
    <w:rsid w:val="005E2C44"/>
    <w:rsid w:val="00621188"/>
    <w:rsid w:val="006257ED"/>
    <w:rsid w:val="00695808"/>
    <w:rsid w:val="006B46FB"/>
    <w:rsid w:val="006E21FB"/>
    <w:rsid w:val="00792342"/>
    <w:rsid w:val="007977A8"/>
    <w:rsid w:val="007B512A"/>
    <w:rsid w:val="007C2097"/>
    <w:rsid w:val="007D6A07"/>
    <w:rsid w:val="007F7259"/>
    <w:rsid w:val="008040A8"/>
    <w:rsid w:val="008279FA"/>
    <w:rsid w:val="008626E7"/>
    <w:rsid w:val="00870EE7"/>
    <w:rsid w:val="008863B9"/>
    <w:rsid w:val="008A45A6"/>
    <w:rsid w:val="008F686C"/>
    <w:rsid w:val="00904FCB"/>
    <w:rsid w:val="009148DE"/>
    <w:rsid w:val="00941E30"/>
    <w:rsid w:val="009777D9"/>
    <w:rsid w:val="00991B88"/>
    <w:rsid w:val="009A5753"/>
    <w:rsid w:val="009A579D"/>
    <w:rsid w:val="009E3297"/>
    <w:rsid w:val="009F734F"/>
    <w:rsid w:val="00A246B6"/>
    <w:rsid w:val="00A47E70"/>
    <w:rsid w:val="00A50CF0"/>
    <w:rsid w:val="00A7671C"/>
    <w:rsid w:val="00AA2CBC"/>
    <w:rsid w:val="00AB6AD4"/>
    <w:rsid w:val="00AC5820"/>
    <w:rsid w:val="00AD1CD8"/>
    <w:rsid w:val="00B258BB"/>
    <w:rsid w:val="00B62AC8"/>
    <w:rsid w:val="00B66269"/>
    <w:rsid w:val="00B67B97"/>
    <w:rsid w:val="00B968C8"/>
    <w:rsid w:val="00BA3EC5"/>
    <w:rsid w:val="00BA51D9"/>
    <w:rsid w:val="00BB5DFC"/>
    <w:rsid w:val="00BD279D"/>
    <w:rsid w:val="00BD6BB8"/>
    <w:rsid w:val="00C66BA2"/>
    <w:rsid w:val="00C95985"/>
    <w:rsid w:val="00CC5026"/>
    <w:rsid w:val="00CC68D0"/>
    <w:rsid w:val="00D03F9A"/>
    <w:rsid w:val="00D06D51"/>
    <w:rsid w:val="00D24991"/>
    <w:rsid w:val="00D311A7"/>
    <w:rsid w:val="00D50255"/>
    <w:rsid w:val="00D66520"/>
    <w:rsid w:val="00DE34CF"/>
    <w:rsid w:val="00E13F3D"/>
    <w:rsid w:val="00E34898"/>
    <w:rsid w:val="00EB09B7"/>
    <w:rsid w:val="00EE7D7C"/>
    <w:rsid w:val="00F25D98"/>
    <w:rsid w:val="00F300FB"/>
    <w:rsid w:val="00FB6386"/>
    <w:rsid w:val="00F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7028B8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E15CC-9F95-4784-B6E3-D0270DAA5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2116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32291_CR0088r1_5GS_Ph1-SBI_CH_(Rel-16)</cp:lastModifiedBy>
  <cp:revision>6</cp:revision>
  <cp:lastPrinted>1899-12-31T23:00:00Z</cp:lastPrinted>
  <dcterms:created xsi:type="dcterms:W3CDTF">2019-09-26T14:15:00Z</dcterms:created>
  <dcterms:modified xsi:type="dcterms:W3CDTF">2019-11-04T15:24:00Z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